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2307" w14:textId="02CC3117" w:rsidR="005B148B" w:rsidRDefault="005B148B" w:rsidP="005B148B">
      <w:pPr>
        <w:pStyle w:val="Heading1"/>
      </w:pPr>
      <w:r>
        <w:t xml:space="preserve">Document related to the </w:t>
      </w:r>
      <w:hyperlink r:id="rId9" w:history="1">
        <w:r w:rsidRPr="005B148B">
          <w:rPr>
            <w:rStyle w:val="Hyperlink"/>
          </w:rPr>
          <w:t>Accessible authentication issue</w:t>
        </w:r>
      </w:hyperlink>
    </w:p>
    <w:p w14:paraId="45DEE68A" w14:textId="26CE3873" w:rsidR="005B148B" w:rsidRDefault="005B148B" w:rsidP="005B148B">
      <w:pPr>
        <w:pStyle w:val="Heading2"/>
      </w:pPr>
      <w:r>
        <w:t>Insert the following in clauses 9, 10 and 11</w:t>
      </w:r>
    </w:p>
    <w:p w14:paraId="5A0A43F3" w14:textId="7333E808" w:rsidR="00CA5475" w:rsidRPr="002F7B70" w:rsidRDefault="00CA5475" w:rsidP="00CA6796">
      <w:pPr>
        <w:pStyle w:val="Heading4"/>
      </w:pPr>
      <w:r w:rsidRPr="002F7B70">
        <w:t>9.</w:t>
      </w:r>
      <w:r w:rsidR="00FA4B95" w:rsidRPr="002F7B70">
        <w:t>3</w:t>
      </w:r>
      <w:r w:rsidRPr="002F7B70">
        <w:t>.</w:t>
      </w:r>
      <w:r w:rsidR="00FA4B95" w:rsidRPr="002F7B70">
        <w:t>3.</w:t>
      </w:r>
      <w:r w:rsidR="00E21A63">
        <w:t>7</w:t>
      </w:r>
      <w:r w:rsidRPr="002F7B70">
        <w:tab/>
      </w:r>
      <w:r w:rsidR="00E21A63">
        <w:t>Accessible authenticatio</w:t>
      </w:r>
      <w:r w:rsidR="001E0FF2">
        <w:t>n</w:t>
      </w:r>
    </w:p>
    <w:p w14:paraId="56DDB5B7" w14:textId="4AF752E6" w:rsidR="00CA5475" w:rsidRPr="002F7B70" w:rsidRDefault="00CA5475" w:rsidP="00CA5475">
      <w:pPr>
        <w:rPr>
          <w:lang w:eastAsia="en-GB"/>
        </w:rPr>
      </w:pPr>
      <w:r w:rsidRPr="002F7B70">
        <w:rPr>
          <w:lang w:eastAsia="en-GB"/>
        </w:rPr>
        <w:t xml:space="preserve">Where </w:t>
      </w:r>
      <w:r w:rsidRPr="00466830">
        <w:rPr>
          <w:lang w:eastAsia="en-GB"/>
        </w:rPr>
        <w:t>ICT</w:t>
      </w:r>
      <w:r w:rsidRPr="002F7B70">
        <w:rPr>
          <w:lang w:eastAsia="en-GB"/>
        </w:rPr>
        <w:t xml:space="preserve"> is a web page, it shall satisfy </w:t>
      </w:r>
      <w:hyperlink r:id="rId10" w:anchor="accessible-authentication" w:history="1">
        <w:r w:rsidR="00E21A63">
          <w:rPr>
            <w:rStyle w:val="Hyperlink"/>
            <w:lang w:eastAsia="en-GB"/>
          </w:rPr>
          <w:t>WCAG 2.2 Success Criterion 3.3.7 Accessible authentication</w:t>
        </w:r>
      </w:hyperlink>
      <w:r w:rsidRPr="002F7B70">
        <w:t>.</w:t>
      </w:r>
    </w:p>
    <w:p w14:paraId="675AC9F3" w14:textId="20E0ACDE" w:rsidR="009C1993" w:rsidRPr="002F7B70" w:rsidRDefault="009C1993" w:rsidP="00CA6796">
      <w:pPr>
        <w:pStyle w:val="Heading4"/>
      </w:pPr>
      <w:commentRangeStart w:id="0"/>
      <w:r w:rsidRPr="002F7B70">
        <w:t>10.3.3.</w:t>
      </w:r>
      <w:r w:rsidR="00E21A63">
        <w:t>7</w:t>
      </w:r>
      <w:r w:rsidRPr="002F7B70">
        <w:tab/>
      </w:r>
      <w:r w:rsidR="00E21A63">
        <w:t>Accessible authenticatio</w:t>
      </w:r>
      <w:r w:rsidR="001E0FF2">
        <w:t>n</w:t>
      </w:r>
    </w:p>
    <w:p w14:paraId="3CC1354B" w14:textId="017B99CD" w:rsidR="00A952F1" w:rsidRPr="002F7B70" w:rsidRDefault="00A952F1" w:rsidP="00CD3628">
      <w:r w:rsidRPr="002F7B70">
        <w:t xml:space="preserve">Where </w:t>
      </w:r>
      <w:r w:rsidRPr="00466830">
        <w:t>ICT</w:t>
      </w:r>
      <w:r w:rsidRPr="002F7B70">
        <w:t xml:space="preserve"> is a </w:t>
      </w:r>
      <w:r w:rsidR="00F907C9" w:rsidRPr="002F7B70">
        <w:t>non-web</w:t>
      </w:r>
      <w:r w:rsidRPr="002F7B70">
        <w:t xml:space="preserve"> document, it shall satisfy the </w:t>
      </w:r>
      <w:hyperlink r:id="rId11" w:anchor="accessible-authentication" w:history="1">
        <w:r w:rsidR="00E21A63">
          <w:rPr>
            <w:rStyle w:val="Hyperlink"/>
            <w:lang w:eastAsia="en-GB"/>
          </w:rPr>
          <w:t>WCAG 2.2 Success Criterion 3.3.7 Accessible authentication</w:t>
        </w:r>
      </w:hyperlink>
      <w:commentRangeEnd w:id="0"/>
      <w:r w:rsidR="0051401F">
        <w:rPr>
          <w:rStyle w:val="CommentReference"/>
        </w:rPr>
        <w:commentReference w:id="0"/>
      </w:r>
      <w:r w:rsidR="008C4630" w:rsidRPr="002F7B70">
        <w:t>.</w:t>
      </w:r>
    </w:p>
    <w:p w14:paraId="06032F5E" w14:textId="21506025" w:rsidR="00E21A63" w:rsidRPr="002F7B70" w:rsidRDefault="00E21A63" w:rsidP="00E21A63">
      <w:pPr>
        <w:pStyle w:val="Heading4"/>
      </w:pPr>
      <w:r w:rsidRPr="002F7B70">
        <w:t>1</w:t>
      </w:r>
      <w:r>
        <w:t>1</w:t>
      </w:r>
      <w:r w:rsidRPr="002F7B70">
        <w:t>.3.3.</w:t>
      </w:r>
      <w:r>
        <w:t>7</w:t>
      </w:r>
      <w:r w:rsidRPr="002F7B70">
        <w:tab/>
      </w:r>
      <w:r>
        <w:t>Accessible authenticatio</w:t>
      </w:r>
      <w:r w:rsidR="001E0FF2">
        <w:t>n</w:t>
      </w:r>
    </w:p>
    <w:p w14:paraId="696B3E43" w14:textId="29676A64" w:rsidR="00947085" w:rsidRDefault="00E21A63" w:rsidP="00947085">
      <w:r w:rsidRPr="002F7B70">
        <w:t xml:space="preserve">Where </w:t>
      </w:r>
      <w:r w:rsidRPr="00466830">
        <w:t>ICT</w:t>
      </w:r>
      <w:r w:rsidRPr="002F7B70">
        <w:t xml:space="preserve"> is non-web software that provides a user interface, it shall satisfy the </w:t>
      </w:r>
      <w:hyperlink r:id="rId16" w:anchor="accessible-authentication" w:history="1">
        <w:r>
          <w:rPr>
            <w:rStyle w:val="Hyperlink"/>
            <w:lang w:eastAsia="en-GB"/>
          </w:rPr>
          <w:t>WCAG 2.2 Success Criterion 3.3.7 Accessible authentication</w:t>
        </w:r>
      </w:hyperlink>
      <w:r w:rsidRPr="002F7B70">
        <w:t>.</w:t>
      </w:r>
    </w:p>
    <w:p w14:paraId="526F1D07" w14:textId="04797F52" w:rsidR="00947085" w:rsidRDefault="00947085" w:rsidP="00947085"/>
    <w:p w14:paraId="44161E18" w14:textId="76498E07" w:rsidR="005B148B" w:rsidRDefault="005B148B" w:rsidP="005B148B">
      <w:pPr>
        <w:pStyle w:val="Heading2"/>
      </w:pPr>
      <w:r>
        <w:t>Make the following additions to tables A.1 and A.2</w:t>
      </w:r>
    </w:p>
    <w:p w14:paraId="7CC3A071" w14:textId="77777777" w:rsidR="00E378F1" w:rsidRPr="002F7B70" w:rsidRDefault="00E378F1" w:rsidP="00E378F1">
      <w:pPr>
        <w:pStyle w:val="TH"/>
      </w:pPr>
      <w:r w:rsidRPr="002F7B70">
        <w:t>Table A.1: Web Pages - relationship between the present document and</w:t>
      </w:r>
      <w:r w:rsidRPr="002F7B70">
        <w:br/>
        <w:t xml:space="preserve">the essential requirements of </w:t>
      </w:r>
      <w:r w:rsidRPr="00466830">
        <w:t>Directive 2016/2102/EU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562"/>
        <w:gridCol w:w="2694"/>
        <w:gridCol w:w="425"/>
        <w:gridCol w:w="425"/>
        <w:gridCol w:w="425"/>
        <w:gridCol w:w="426"/>
        <w:gridCol w:w="567"/>
        <w:gridCol w:w="3402"/>
        <w:gridCol w:w="1445"/>
        <w:gridCol w:w="14"/>
      </w:tblGrid>
      <w:tr w:rsidR="00E378F1" w:rsidRPr="002F7B70" w14:paraId="3E1968C7" w14:textId="77777777" w:rsidTr="009D6223">
        <w:trPr>
          <w:gridAfter w:val="1"/>
          <w:wAfter w:w="14" w:type="dxa"/>
          <w:tblHeader/>
          <w:jc w:val="center"/>
        </w:trPr>
        <w:tc>
          <w:tcPr>
            <w:tcW w:w="4957" w:type="dxa"/>
            <w:gridSpan w:val="6"/>
            <w:vAlign w:val="center"/>
          </w:tcPr>
          <w:p w14:paraId="77EF0B47" w14:textId="77777777" w:rsidR="00E378F1" w:rsidRPr="002F7B70" w:rsidRDefault="00E378F1" w:rsidP="009D6223">
            <w:pPr>
              <w:pStyle w:val="TAH"/>
              <w:keepNext w:val="0"/>
              <w:keepLines w:val="0"/>
            </w:pPr>
            <w:r w:rsidRPr="002F7B70">
              <w:t>Requirement</w:t>
            </w:r>
          </w:p>
        </w:tc>
        <w:tc>
          <w:tcPr>
            <w:tcW w:w="3969" w:type="dxa"/>
            <w:gridSpan w:val="2"/>
            <w:vAlign w:val="center"/>
          </w:tcPr>
          <w:p w14:paraId="2890A94A" w14:textId="77777777" w:rsidR="00E378F1" w:rsidRPr="002F7B70" w:rsidRDefault="00E378F1" w:rsidP="009D6223">
            <w:pPr>
              <w:pStyle w:val="TAH"/>
              <w:keepNext w:val="0"/>
              <w:keepLines w:val="0"/>
            </w:pPr>
            <w:r w:rsidRPr="002F7B70">
              <w:t>Requirement conditionality</w:t>
            </w:r>
          </w:p>
        </w:tc>
        <w:tc>
          <w:tcPr>
            <w:tcW w:w="1445" w:type="dxa"/>
            <w:vAlign w:val="center"/>
          </w:tcPr>
          <w:p w14:paraId="50BB5785" w14:textId="77777777" w:rsidR="00E378F1" w:rsidRPr="002F7B70" w:rsidRDefault="00E378F1" w:rsidP="009D6223">
            <w:pPr>
              <w:pStyle w:val="TAH"/>
              <w:keepNext w:val="0"/>
              <w:keepLines w:val="0"/>
            </w:pPr>
            <w:r w:rsidRPr="002F7B70">
              <w:t>Assessment</w:t>
            </w:r>
          </w:p>
        </w:tc>
      </w:tr>
      <w:tr w:rsidR="00E378F1" w:rsidRPr="002F7B70" w14:paraId="1DC324B4" w14:textId="77777777" w:rsidTr="009D6223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6FD55D80" w14:textId="77777777" w:rsidR="00E378F1" w:rsidRPr="002F7B70" w:rsidRDefault="00E378F1" w:rsidP="009D6223">
            <w:pPr>
              <w:pStyle w:val="TAH"/>
              <w:keepNext w:val="0"/>
              <w:keepLines w:val="0"/>
            </w:pPr>
            <w:r w:rsidRPr="002F7B70">
              <w:t>No.</w:t>
            </w:r>
          </w:p>
        </w:tc>
        <w:tc>
          <w:tcPr>
            <w:tcW w:w="2694" w:type="dxa"/>
            <w:vMerge w:val="restart"/>
            <w:vAlign w:val="center"/>
          </w:tcPr>
          <w:p w14:paraId="6770F514" w14:textId="77777777" w:rsidR="00E378F1" w:rsidRPr="002F7B70" w:rsidRDefault="00E378F1" w:rsidP="009D6223">
            <w:pPr>
              <w:pStyle w:val="TAH"/>
              <w:keepNext w:val="0"/>
              <w:keepLines w:val="0"/>
            </w:pPr>
            <w:r w:rsidRPr="002F7B70">
              <w:t>Clause of the present document</w:t>
            </w:r>
          </w:p>
        </w:tc>
        <w:tc>
          <w:tcPr>
            <w:tcW w:w="1701" w:type="dxa"/>
            <w:gridSpan w:val="4"/>
            <w:vAlign w:val="center"/>
          </w:tcPr>
          <w:p w14:paraId="7376EA96" w14:textId="77777777" w:rsidR="00E378F1" w:rsidRPr="002F7B70" w:rsidRDefault="00E378F1" w:rsidP="009D6223">
            <w:pPr>
              <w:pStyle w:val="TAH"/>
              <w:keepNext w:val="0"/>
              <w:keepLines w:val="0"/>
            </w:pPr>
            <w:r w:rsidRPr="002F7B70">
              <w:t>Essential requirements of Directive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4127308" w14:textId="77777777" w:rsidR="00E378F1" w:rsidRPr="002F7B70" w:rsidRDefault="00E378F1" w:rsidP="009D6223">
            <w:pPr>
              <w:pStyle w:val="TAH"/>
              <w:keepNext w:val="0"/>
              <w:keepLines w:val="0"/>
              <w:ind w:left="113" w:right="113"/>
            </w:pPr>
            <w:r w:rsidRPr="002F7B70">
              <w:t>Conditional or Unconditional</w:t>
            </w:r>
          </w:p>
        </w:tc>
        <w:tc>
          <w:tcPr>
            <w:tcW w:w="3402" w:type="dxa"/>
            <w:vMerge w:val="restart"/>
            <w:vAlign w:val="center"/>
          </w:tcPr>
          <w:p w14:paraId="42D3BB2B" w14:textId="77777777" w:rsidR="00E378F1" w:rsidRPr="002F7B70" w:rsidRDefault="00E378F1" w:rsidP="009D6223">
            <w:pPr>
              <w:pStyle w:val="TAH"/>
              <w:keepNext w:val="0"/>
              <w:keepLines w:val="0"/>
            </w:pPr>
            <w:r w:rsidRPr="002F7B70">
              <w:t>Condition</w:t>
            </w:r>
          </w:p>
        </w:tc>
        <w:tc>
          <w:tcPr>
            <w:tcW w:w="1459" w:type="dxa"/>
            <w:gridSpan w:val="2"/>
            <w:vMerge w:val="restart"/>
            <w:vAlign w:val="center"/>
          </w:tcPr>
          <w:p w14:paraId="4FC0427A" w14:textId="77777777" w:rsidR="00E378F1" w:rsidRPr="002F7B70" w:rsidRDefault="00E378F1" w:rsidP="009D6223">
            <w:pPr>
              <w:pStyle w:val="TAH"/>
              <w:keepNext w:val="0"/>
              <w:keepLines w:val="0"/>
            </w:pPr>
            <w:r w:rsidRPr="002F7B70">
              <w:t>Clause of the present document</w:t>
            </w:r>
          </w:p>
        </w:tc>
      </w:tr>
      <w:tr w:rsidR="00E378F1" w:rsidRPr="002F7B70" w14:paraId="0A00B3BA" w14:textId="77777777" w:rsidTr="009D6223">
        <w:trPr>
          <w:cantSplit/>
          <w:trHeight w:val="1647"/>
          <w:jc w:val="center"/>
        </w:trPr>
        <w:tc>
          <w:tcPr>
            <w:tcW w:w="562" w:type="dxa"/>
            <w:vMerge/>
            <w:vAlign w:val="center"/>
          </w:tcPr>
          <w:p w14:paraId="6263D3D2" w14:textId="77777777" w:rsidR="00E378F1" w:rsidRPr="002F7B70" w:rsidRDefault="00E378F1" w:rsidP="009D6223">
            <w:pPr>
              <w:pStyle w:val="TAC"/>
              <w:keepNext w:val="0"/>
              <w:keepLines w:val="0"/>
            </w:pPr>
          </w:p>
        </w:tc>
        <w:tc>
          <w:tcPr>
            <w:tcW w:w="2694" w:type="dxa"/>
            <w:vMerge/>
            <w:vAlign w:val="center"/>
          </w:tcPr>
          <w:p w14:paraId="2AC2159A" w14:textId="77777777" w:rsidR="00E378F1" w:rsidRPr="002F7B70" w:rsidRDefault="00E378F1" w:rsidP="009D6223">
            <w:pPr>
              <w:pStyle w:val="TAC"/>
              <w:keepNext w:val="0"/>
              <w:keepLines w:val="0"/>
              <w:jc w:val="left"/>
            </w:pPr>
          </w:p>
        </w:tc>
        <w:tc>
          <w:tcPr>
            <w:tcW w:w="425" w:type="dxa"/>
            <w:textDirection w:val="btLr"/>
            <w:vAlign w:val="center"/>
          </w:tcPr>
          <w:p w14:paraId="72C38783" w14:textId="77777777" w:rsidR="00E378F1" w:rsidRPr="002F7B70" w:rsidRDefault="00E378F1" w:rsidP="009D6223">
            <w:pPr>
              <w:pStyle w:val="TAL"/>
              <w:keepNext w:val="0"/>
              <w:keepLines w:val="0"/>
              <w:ind w:left="113" w:right="113"/>
              <w:jc w:val="center"/>
              <w:rPr>
                <w:b/>
              </w:rPr>
            </w:pPr>
            <w:r w:rsidRPr="002F7B70">
              <w:rPr>
                <w:b/>
              </w:rPr>
              <w:t>Perceivable</w:t>
            </w:r>
          </w:p>
        </w:tc>
        <w:tc>
          <w:tcPr>
            <w:tcW w:w="425" w:type="dxa"/>
            <w:textDirection w:val="btLr"/>
            <w:vAlign w:val="center"/>
          </w:tcPr>
          <w:p w14:paraId="5232B33C" w14:textId="77777777" w:rsidR="00E378F1" w:rsidRPr="002F7B70" w:rsidRDefault="00E378F1" w:rsidP="009D6223">
            <w:pPr>
              <w:pStyle w:val="TAL"/>
              <w:ind w:left="113" w:right="113"/>
              <w:jc w:val="center"/>
              <w:rPr>
                <w:b/>
              </w:rPr>
            </w:pPr>
            <w:r w:rsidRPr="002F7B70">
              <w:rPr>
                <w:b/>
              </w:rPr>
              <w:t>Operable</w:t>
            </w:r>
          </w:p>
        </w:tc>
        <w:tc>
          <w:tcPr>
            <w:tcW w:w="425" w:type="dxa"/>
            <w:textDirection w:val="btLr"/>
            <w:vAlign w:val="center"/>
          </w:tcPr>
          <w:p w14:paraId="7E12EE5E" w14:textId="77777777" w:rsidR="00E378F1" w:rsidRPr="002F7B70" w:rsidRDefault="00E378F1" w:rsidP="009D6223">
            <w:pPr>
              <w:pStyle w:val="TAL"/>
              <w:ind w:left="113" w:right="113"/>
              <w:jc w:val="center"/>
              <w:rPr>
                <w:b/>
              </w:rPr>
            </w:pPr>
            <w:r w:rsidRPr="002F7B70">
              <w:rPr>
                <w:b/>
              </w:rPr>
              <w:t>Understandable</w:t>
            </w:r>
          </w:p>
        </w:tc>
        <w:tc>
          <w:tcPr>
            <w:tcW w:w="426" w:type="dxa"/>
            <w:textDirection w:val="btLr"/>
            <w:vAlign w:val="center"/>
          </w:tcPr>
          <w:p w14:paraId="374F89BB" w14:textId="77777777" w:rsidR="00E378F1" w:rsidRPr="002F7B70" w:rsidRDefault="00E378F1" w:rsidP="009D6223">
            <w:pPr>
              <w:pStyle w:val="TAL"/>
              <w:ind w:left="113" w:right="113"/>
              <w:jc w:val="center"/>
              <w:rPr>
                <w:b/>
              </w:rPr>
            </w:pPr>
            <w:r w:rsidRPr="002F7B70">
              <w:rPr>
                <w:b/>
              </w:rPr>
              <w:t>Robust</w:t>
            </w:r>
          </w:p>
        </w:tc>
        <w:tc>
          <w:tcPr>
            <w:tcW w:w="567" w:type="dxa"/>
            <w:vMerge/>
            <w:vAlign w:val="center"/>
          </w:tcPr>
          <w:p w14:paraId="01638EE6" w14:textId="77777777" w:rsidR="00E378F1" w:rsidRPr="002F7B70" w:rsidRDefault="00E378F1" w:rsidP="009D6223">
            <w:pPr>
              <w:pStyle w:val="TAC"/>
              <w:keepNext w:val="0"/>
              <w:keepLines w:val="0"/>
            </w:pPr>
          </w:p>
        </w:tc>
        <w:tc>
          <w:tcPr>
            <w:tcW w:w="3402" w:type="dxa"/>
            <w:vMerge/>
            <w:vAlign w:val="center"/>
          </w:tcPr>
          <w:p w14:paraId="636DB75D" w14:textId="77777777" w:rsidR="00E378F1" w:rsidRPr="002F7B70" w:rsidRDefault="00E378F1" w:rsidP="009D6223">
            <w:pPr>
              <w:pStyle w:val="TAL"/>
              <w:keepNext w:val="0"/>
              <w:keepLines w:val="0"/>
            </w:pPr>
          </w:p>
        </w:tc>
        <w:tc>
          <w:tcPr>
            <w:tcW w:w="1459" w:type="dxa"/>
            <w:gridSpan w:val="2"/>
            <w:vMerge/>
            <w:vAlign w:val="center"/>
          </w:tcPr>
          <w:p w14:paraId="03205244" w14:textId="77777777" w:rsidR="00E378F1" w:rsidRPr="002F7B70" w:rsidRDefault="00E378F1" w:rsidP="009D6223">
            <w:pPr>
              <w:pStyle w:val="TAL"/>
              <w:keepNext w:val="0"/>
              <w:keepLines w:val="0"/>
            </w:pPr>
          </w:p>
        </w:tc>
      </w:tr>
      <w:tr w:rsidR="00E378F1" w:rsidRPr="002F7B70" w14:paraId="3E3FCA75" w14:textId="77777777" w:rsidTr="009D6223">
        <w:trPr>
          <w:cantSplit/>
          <w:jc w:val="center"/>
        </w:trPr>
        <w:tc>
          <w:tcPr>
            <w:tcW w:w="562" w:type="dxa"/>
            <w:vAlign w:val="center"/>
          </w:tcPr>
          <w:p w14:paraId="57FBA2D0" w14:textId="77777777" w:rsidR="00E378F1" w:rsidRPr="002F7B70" w:rsidRDefault="00E378F1" w:rsidP="009D6223">
            <w:pPr>
              <w:pStyle w:val="TAC"/>
              <w:keepNext w:val="0"/>
              <w:keepLines w:val="0"/>
            </w:pPr>
            <w:r>
              <w:t>NN</w:t>
            </w:r>
          </w:p>
        </w:tc>
        <w:tc>
          <w:tcPr>
            <w:tcW w:w="2694" w:type="dxa"/>
            <w:vAlign w:val="center"/>
          </w:tcPr>
          <w:p w14:paraId="6BA1F7E4" w14:textId="77777777" w:rsidR="00E378F1" w:rsidRPr="002F7B70" w:rsidRDefault="00E378F1" w:rsidP="009D6223">
            <w:pPr>
              <w:pStyle w:val="TAC"/>
              <w:keepNext w:val="0"/>
              <w:keepLines w:val="0"/>
              <w:jc w:val="left"/>
            </w:pPr>
            <w:r w:rsidRPr="002F7B70">
              <w:t>9.3.3.</w:t>
            </w:r>
            <w:r>
              <w:t>7</w:t>
            </w:r>
            <w:r w:rsidRPr="002F7B70">
              <w:t xml:space="preserve"> </w:t>
            </w:r>
            <w:r>
              <w:t>Accessible</w:t>
            </w:r>
            <w:r w:rsidRPr="002F7B70">
              <w:t xml:space="preserve"> </w:t>
            </w:r>
            <w:r>
              <w:t>auth</w:t>
            </w:r>
            <w:r w:rsidRPr="002F7B70">
              <w:t>en</w:t>
            </w:r>
            <w:r>
              <w:t>t</w:t>
            </w:r>
            <w:r w:rsidRPr="002F7B70">
              <w:t>ication</w:t>
            </w:r>
          </w:p>
        </w:tc>
        <w:tc>
          <w:tcPr>
            <w:tcW w:w="425" w:type="dxa"/>
            <w:vAlign w:val="center"/>
          </w:tcPr>
          <w:p w14:paraId="3FAFDDCA" w14:textId="77777777" w:rsidR="00E378F1" w:rsidRPr="002F7B70" w:rsidRDefault="00E378F1" w:rsidP="009D6223">
            <w:pPr>
              <w:pStyle w:val="TAL"/>
              <w:keepNext w:val="0"/>
              <w:keepLines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58DC60E1" w14:textId="77777777" w:rsidR="00E378F1" w:rsidRPr="002F7B70" w:rsidRDefault="00E378F1" w:rsidP="009D6223">
            <w:pPr>
              <w:pStyle w:val="TAL"/>
              <w:keepNext w:val="0"/>
              <w:keepLines w:val="0"/>
              <w:jc w:val="center"/>
            </w:pPr>
          </w:p>
        </w:tc>
        <w:tc>
          <w:tcPr>
            <w:tcW w:w="425" w:type="dxa"/>
            <w:vAlign w:val="center"/>
          </w:tcPr>
          <w:p w14:paraId="197D710E" w14:textId="77777777" w:rsidR="00E378F1" w:rsidRPr="002F7B70" w:rsidRDefault="00E378F1" w:rsidP="009D6223">
            <w:pPr>
              <w:pStyle w:val="TAL"/>
              <w:keepNext w:val="0"/>
              <w:keepLines w:val="0"/>
              <w:jc w:val="center"/>
              <w:rPr>
                <w:b/>
              </w:rPr>
            </w:pPr>
            <w:r w:rsidRPr="002F7B70">
              <w:sym w:font="Wingdings" w:char="F0FC"/>
            </w:r>
          </w:p>
        </w:tc>
        <w:tc>
          <w:tcPr>
            <w:tcW w:w="426" w:type="dxa"/>
            <w:vAlign w:val="center"/>
          </w:tcPr>
          <w:p w14:paraId="7C66ED57" w14:textId="77777777" w:rsidR="00E378F1" w:rsidRPr="002F7B70" w:rsidRDefault="00E378F1" w:rsidP="009D6223">
            <w:pPr>
              <w:pStyle w:val="TAL"/>
              <w:keepNext w:val="0"/>
              <w:keepLines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3AC18D8" w14:textId="77777777" w:rsidR="00E378F1" w:rsidRPr="002F7B70" w:rsidRDefault="00E378F1" w:rsidP="009D6223">
            <w:pPr>
              <w:pStyle w:val="TAC"/>
              <w:keepNext w:val="0"/>
              <w:keepLines w:val="0"/>
            </w:pPr>
            <w:r w:rsidRPr="002F7B70">
              <w:t>U</w:t>
            </w:r>
          </w:p>
        </w:tc>
        <w:tc>
          <w:tcPr>
            <w:tcW w:w="3402" w:type="dxa"/>
            <w:vAlign w:val="center"/>
          </w:tcPr>
          <w:p w14:paraId="4C41E239" w14:textId="77777777" w:rsidR="00E378F1" w:rsidRPr="002F7B70" w:rsidRDefault="00E378F1" w:rsidP="009D6223">
            <w:pPr>
              <w:pStyle w:val="TAL"/>
              <w:keepNext w:val="0"/>
              <w:keepLines w:val="0"/>
            </w:pPr>
          </w:p>
        </w:tc>
        <w:tc>
          <w:tcPr>
            <w:tcW w:w="1459" w:type="dxa"/>
            <w:gridSpan w:val="2"/>
            <w:vAlign w:val="center"/>
          </w:tcPr>
          <w:p w14:paraId="169070B0" w14:textId="77777777" w:rsidR="00E378F1" w:rsidRPr="002F7B70" w:rsidRDefault="00E378F1" w:rsidP="009D6223">
            <w:pPr>
              <w:pStyle w:val="TAL"/>
              <w:keepNext w:val="0"/>
              <w:keepLines w:val="0"/>
            </w:pPr>
            <w:r w:rsidRPr="002F7B70">
              <w:t>C.9.3.3.</w:t>
            </w:r>
            <w:r>
              <w:t>7</w:t>
            </w:r>
          </w:p>
        </w:tc>
      </w:tr>
    </w:tbl>
    <w:p w14:paraId="3046BF06" w14:textId="77777777" w:rsidR="00E378F1" w:rsidRPr="002F7B70" w:rsidRDefault="00E378F1" w:rsidP="00E378F1">
      <w:pPr>
        <w:pStyle w:val="TH"/>
        <w:spacing w:before="240"/>
      </w:pPr>
      <w:r w:rsidRPr="002F7B70">
        <w:t>Table A.2: Mobile Applications - relationship between the present document and</w:t>
      </w:r>
      <w:r w:rsidRPr="002F7B70">
        <w:br/>
        <w:t xml:space="preserve">the essential requirements of </w:t>
      </w:r>
      <w:r w:rsidRPr="00466830">
        <w:t>Directive 2016/2102/EU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562"/>
        <w:gridCol w:w="2694"/>
        <w:gridCol w:w="425"/>
        <w:gridCol w:w="425"/>
        <w:gridCol w:w="425"/>
        <w:gridCol w:w="426"/>
        <w:gridCol w:w="567"/>
        <w:gridCol w:w="3402"/>
        <w:gridCol w:w="1445"/>
        <w:gridCol w:w="14"/>
      </w:tblGrid>
      <w:tr w:rsidR="00E378F1" w:rsidRPr="002F7B70" w14:paraId="237E4758" w14:textId="77777777" w:rsidTr="009D6223">
        <w:trPr>
          <w:gridAfter w:val="1"/>
          <w:wAfter w:w="14" w:type="dxa"/>
          <w:tblHeader/>
          <w:jc w:val="center"/>
        </w:trPr>
        <w:tc>
          <w:tcPr>
            <w:tcW w:w="4957" w:type="dxa"/>
            <w:gridSpan w:val="6"/>
            <w:vAlign w:val="center"/>
          </w:tcPr>
          <w:p w14:paraId="251B1ED3" w14:textId="77777777" w:rsidR="00E378F1" w:rsidRPr="002F7B70" w:rsidRDefault="00E378F1" w:rsidP="009D6223">
            <w:pPr>
              <w:pStyle w:val="TAH"/>
              <w:keepLines w:val="0"/>
            </w:pPr>
            <w:r w:rsidRPr="002F7B70">
              <w:t>Requirement</w:t>
            </w:r>
          </w:p>
        </w:tc>
        <w:tc>
          <w:tcPr>
            <w:tcW w:w="3969" w:type="dxa"/>
            <w:gridSpan w:val="2"/>
            <w:vAlign w:val="center"/>
          </w:tcPr>
          <w:p w14:paraId="1C7A4FBC" w14:textId="77777777" w:rsidR="00E378F1" w:rsidRPr="002F7B70" w:rsidRDefault="00E378F1" w:rsidP="009D6223">
            <w:pPr>
              <w:pStyle w:val="TAH"/>
              <w:keepLines w:val="0"/>
            </w:pPr>
            <w:r w:rsidRPr="002F7B70">
              <w:t>Requirement conditionality</w:t>
            </w:r>
          </w:p>
        </w:tc>
        <w:tc>
          <w:tcPr>
            <w:tcW w:w="1445" w:type="dxa"/>
          </w:tcPr>
          <w:p w14:paraId="1B5192ED" w14:textId="77777777" w:rsidR="00E378F1" w:rsidRPr="002F7B70" w:rsidRDefault="00E378F1" w:rsidP="009D6223">
            <w:pPr>
              <w:pStyle w:val="TAH"/>
              <w:keepLines w:val="0"/>
            </w:pPr>
            <w:r w:rsidRPr="002F7B70">
              <w:t>Assessment</w:t>
            </w:r>
          </w:p>
        </w:tc>
      </w:tr>
      <w:tr w:rsidR="00E378F1" w:rsidRPr="002F7B70" w14:paraId="21BEEE8C" w14:textId="77777777" w:rsidTr="009D6223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3E83CC1E" w14:textId="77777777" w:rsidR="00E378F1" w:rsidRPr="002F7B70" w:rsidRDefault="00E378F1" w:rsidP="009D6223">
            <w:pPr>
              <w:pStyle w:val="TAH"/>
              <w:keepLines w:val="0"/>
            </w:pPr>
            <w:r w:rsidRPr="002F7B70">
              <w:t>No.</w:t>
            </w:r>
          </w:p>
        </w:tc>
        <w:tc>
          <w:tcPr>
            <w:tcW w:w="2694" w:type="dxa"/>
            <w:vMerge w:val="restart"/>
            <w:vAlign w:val="center"/>
          </w:tcPr>
          <w:p w14:paraId="613A69DF" w14:textId="77777777" w:rsidR="00E378F1" w:rsidRPr="002F7B70" w:rsidRDefault="00E378F1" w:rsidP="009D6223">
            <w:pPr>
              <w:pStyle w:val="TAH"/>
              <w:keepLines w:val="0"/>
            </w:pPr>
            <w:r w:rsidRPr="002F7B70">
              <w:t>Clause of the present document</w:t>
            </w:r>
          </w:p>
        </w:tc>
        <w:tc>
          <w:tcPr>
            <w:tcW w:w="1701" w:type="dxa"/>
            <w:gridSpan w:val="4"/>
            <w:vAlign w:val="center"/>
          </w:tcPr>
          <w:p w14:paraId="18FC7B16" w14:textId="77777777" w:rsidR="00E378F1" w:rsidRPr="002F7B70" w:rsidRDefault="00E378F1" w:rsidP="009D6223">
            <w:pPr>
              <w:pStyle w:val="TAH"/>
              <w:keepLines w:val="0"/>
            </w:pPr>
            <w:r w:rsidRPr="002F7B70">
              <w:t>Essential requirements of Directive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90AC420" w14:textId="77777777" w:rsidR="00E378F1" w:rsidRPr="002F7B70" w:rsidRDefault="00E378F1" w:rsidP="009D6223">
            <w:pPr>
              <w:pStyle w:val="TAH"/>
              <w:keepLines w:val="0"/>
              <w:ind w:left="113" w:right="113"/>
            </w:pPr>
            <w:r w:rsidRPr="002F7B70">
              <w:t>Conditional or Unconditional</w:t>
            </w:r>
          </w:p>
        </w:tc>
        <w:tc>
          <w:tcPr>
            <w:tcW w:w="3402" w:type="dxa"/>
            <w:vMerge w:val="restart"/>
            <w:vAlign w:val="center"/>
          </w:tcPr>
          <w:p w14:paraId="1D12BDE5" w14:textId="77777777" w:rsidR="00E378F1" w:rsidRPr="002F7B70" w:rsidRDefault="00E378F1" w:rsidP="009D6223">
            <w:pPr>
              <w:pStyle w:val="TAH"/>
              <w:keepLines w:val="0"/>
            </w:pPr>
            <w:r w:rsidRPr="002F7B70">
              <w:t>Condition</w:t>
            </w:r>
          </w:p>
        </w:tc>
        <w:tc>
          <w:tcPr>
            <w:tcW w:w="1459" w:type="dxa"/>
            <w:gridSpan w:val="2"/>
            <w:vMerge w:val="restart"/>
            <w:vAlign w:val="center"/>
          </w:tcPr>
          <w:p w14:paraId="730BAB7E" w14:textId="77777777" w:rsidR="00E378F1" w:rsidRPr="002F7B70" w:rsidRDefault="00E378F1" w:rsidP="009D6223">
            <w:pPr>
              <w:pStyle w:val="TAH"/>
              <w:keepLines w:val="0"/>
            </w:pPr>
            <w:r w:rsidRPr="002F7B70">
              <w:t>Clause of the present document</w:t>
            </w:r>
          </w:p>
        </w:tc>
      </w:tr>
      <w:tr w:rsidR="00E378F1" w:rsidRPr="002F7B70" w14:paraId="3CB01C19" w14:textId="77777777" w:rsidTr="009D6223">
        <w:trPr>
          <w:cantSplit/>
          <w:trHeight w:val="1647"/>
          <w:jc w:val="center"/>
        </w:trPr>
        <w:tc>
          <w:tcPr>
            <w:tcW w:w="562" w:type="dxa"/>
            <w:vMerge/>
            <w:vAlign w:val="center"/>
          </w:tcPr>
          <w:p w14:paraId="34D22862" w14:textId="77777777" w:rsidR="00E378F1" w:rsidRPr="002F7B70" w:rsidRDefault="00E378F1" w:rsidP="009D6223">
            <w:pPr>
              <w:pStyle w:val="TAC"/>
              <w:keepLines w:val="0"/>
            </w:pPr>
          </w:p>
        </w:tc>
        <w:tc>
          <w:tcPr>
            <w:tcW w:w="2694" w:type="dxa"/>
            <w:vMerge/>
          </w:tcPr>
          <w:p w14:paraId="7D6401ED" w14:textId="77777777" w:rsidR="00E378F1" w:rsidRPr="002F7B70" w:rsidRDefault="00E378F1" w:rsidP="009D6223">
            <w:pPr>
              <w:pStyle w:val="TAC"/>
              <w:keepLines w:val="0"/>
              <w:jc w:val="left"/>
            </w:pPr>
          </w:p>
        </w:tc>
        <w:tc>
          <w:tcPr>
            <w:tcW w:w="425" w:type="dxa"/>
            <w:textDirection w:val="btLr"/>
            <w:vAlign w:val="center"/>
          </w:tcPr>
          <w:p w14:paraId="00AAE87F" w14:textId="77777777" w:rsidR="00E378F1" w:rsidRPr="002F7B70" w:rsidRDefault="00E378F1" w:rsidP="009D6223">
            <w:pPr>
              <w:pStyle w:val="TAL"/>
              <w:keepLines w:val="0"/>
              <w:ind w:left="113" w:right="113"/>
              <w:jc w:val="center"/>
              <w:rPr>
                <w:b/>
              </w:rPr>
            </w:pPr>
            <w:r w:rsidRPr="002F7B70">
              <w:rPr>
                <w:b/>
              </w:rPr>
              <w:t>Perceivable</w:t>
            </w:r>
          </w:p>
        </w:tc>
        <w:tc>
          <w:tcPr>
            <w:tcW w:w="425" w:type="dxa"/>
            <w:textDirection w:val="btLr"/>
            <w:vAlign w:val="center"/>
          </w:tcPr>
          <w:p w14:paraId="37A60C4E" w14:textId="77777777" w:rsidR="00E378F1" w:rsidRPr="002F7B70" w:rsidRDefault="00E378F1" w:rsidP="009D6223">
            <w:pPr>
              <w:pStyle w:val="TAL"/>
              <w:ind w:left="113" w:right="113"/>
              <w:jc w:val="center"/>
              <w:rPr>
                <w:b/>
              </w:rPr>
            </w:pPr>
            <w:r w:rsidRPr="002F7B70">
              <w:rPr>
                <w:b/>
              </w:rPr>
              <w:t>Operable</w:t>
            </w:r>
          </w:p>
        </w:tc>
        <w:tc>
          <w:tcPr>
            <w:tcW w:w="425" w:type="dxa"/>
            <w:textDirection w:val="btLr"/>
            <w:vAlign w:val="center"/>
          </w:tcPr>
          <w:p w14:paraId="7832E0B4" w14:textId="77777777" w:rsidR="00E378F1" w:rsidRPr="002F7B70" w:rsidRDefault="00E378F1" w:rsidP="009D6223">
            <w:pPr>
              <w:pStyle w:val="TAL"/>
              <w:ind w:left="113" w:right="113"/>
              <w:jc w:val="center"/>
              <w:rPr>
                <w:b/>
              </w:rPr>
            </w:pPr>
            <w:r w:rsidRPr="002F7B70">
              <w:rPr>
                <w:b/>
              </w:rPr>
              <w:t>Understandable</w:t>
            </w:r>
          </w:p>
        </w:tc>
        <w:tc>
          <w:tcPr>
            <w:tcW w:w="426" w:type="dxa"/>
            <w:textDirection w:val="btLr"/>
            <w:vAlign w:val="center"/>
          </w:tcPr>
          <w:p w14:paraId="52E352EC" w14:textId="77777777" w:rsidR="00E378F1" w:rsidRPr="002F7B70" w:rsidRDefault="00E378F1" w:rsidP="009D6223">
            <w:pPr>
              <w:pStyle w:val="TAL"/>
              <w:ind w:left="113" w:right="113"/>
              <w:jc w:val="center"/>
              <w:rPr>
                <w:b/>
              </w:rPr>
            </w:pPr>
            <w:r w:rsidRPr="002F7B70">
              <w:rPr>
                <w:b/>
              </w:rPr>
              <w:t>Robust</w:t>
            </w:r>
          </w:p>
        </w:tc>
        <w:tc>
          <w:tcPr>
            <w:tcW w:w="567" w:type="dxa"/>
            <w:vMerge/>
            <w:vAlign w:val="center"/>
          </w:tcPr>
          <w:p w14:paraId="75F1198C" w14:textId="77777777" w:rsidR="00E378F1" w:rsidRPr="002F7B70" w:rsidRDefault="00E378F1" w:rsidP="009D6223">
            <w:pPr>
              <w:pStyle w:val="TAC"/>
              <w:keepLines w:val="0"/>
            </w:pPr>
          </w:p>
        </w:tc>
        <w:tc>
          <w:tcPr>
            <w:tcW w:w="3402" w:type="dxa"/>
            <w:vMerge/>
          </w:tcPr>
          <w:p w14:paraId="3D6E0CB1" w14:textId="77777777" w:rsidR="00E378F1" w:rsidRPr="002F7B70" w:rsidRDefault="00E378F1" w:rsidP="009D6223">
            <w:pPr>
              <w:pStyle w:val="TAL"/>
              <w:keepLines w:val="0"/>
            </w:pPr>
          </w:p>
        </w:tc>
        <w:tc>
          <w:tcPr>
            <w:tcW w:w="1459" w:type="dxa"/>
            <w:gridSpan w:val="2"/>
            <w:vMerge/>
          </w:tcPr>
          <w:p w14:paraId="41E9AD74" w14:textId="77777777" w:rsidR="00E378F1" w:rsidRPr="002F7B70" w:rsidRDefault="00E378F1" w:rsidP="009D6223">
            <w:pPr>
              <w:pStyle w:val="TAL"/>
              <w:keepLines w:val="0"/>
            </w:pPr>
          </w:p>
        </w:tc>
      </w:tr>
      <w:tr w:rsidR="00E378F1" w:rsidRPr="002F7B70" w14:paraId="4DF0EEAC" w14:textId="77777777" w:rsidTr="009D6223">
        <w:trPr>
          <w:cantSplit/>
          <w:jc w:val="center"/>
        </w:trPr>
        <w:tc>
          <w:tcPr>
            <w:tcW w:w="562" w:type="dxa"/>
            <w:vAlign w:val="center"/>
          </w:tcPr>
          <w:p w14:paraId="4B32C692" w14:textId="77777777" w:rsidR="00E378F1" w:rsidRPr="002F7B70" w:rsidRDefault="00E378F1" w:rsidP="009D6223">
            <w:pPr>
              <w:pStyle w:val="TAC"/>
              <w:keepNext w:val="0"/>
              <w:keepLines w:val="0"/>
            </w:pPr>
            <w:r>
              <w:t>NN</w:t>
            </w:r>
          </w:p>
        </w:tc>
        <w:tc>
          <w:tcPr>
            <w:tcW w:w="2694" w:type="dxa"/>
            <w:vAlign w:val="center"/>
          </w:tcPr>
          <w:p w14:paraId="75F8A08F" w14:textId="77777777" w:rsidR="00E378F1" w:rsidRPr="002F7B70" w:rsidRDefault="00E378F1" w:rsidP="009D6223">
            <w:pPr>
              <w:pStyle w:val="TAC"/>
              <w:keepNext w:val="0"/>
              <w:keepLines w:val="0"/>
              <w:jc w:val="left"/>
            </w:pPr>
            <w:r w:rsidRPr="002F7B70">
              <w:t>11.3.3.</w:t>
            </w:r>
            <w:r>
              <w:t>7</w:t>
            </w:r>
            <w:r w:rsidRPr="002F7B70">
              <w:t xml:space="preserve"> </w:t>
            </w:r>
            <w:r>
              <w:t>Accessible</w:t>
            </w:r>
            <w:r w:rsidRPr="002F7B70">
              <w:t xml:space="preserve"> </w:t>
            </w:r>
            <w:r>
              <w:t>auth</w:t>
            </w:r>
            <w:r w:rsidRPr="002F7B70">
              <w:t>en</w:t>
            </w:r>
            <w:r>
              <w:t>t</w:t>
            </w:r>
            <w:r w:rsidRPr="002F7B70">
              <w:t>ication</w:t>
            </w:r>
          </w:p>
        </w:tc>
        <w:tc>
          <w:tcPr>
            <w:tcW w:w="425" w:type="dxa"/>
            <w:vAlign w:val="center"/>
          </w:tcPr>
          <w:p w14:paraId="5E347FC4" w14:textId="77777777" w:rsidR="00E378F1" w:rsidRPr="002F7B70" w:rsidRDefault="00E378F1" w:rsidP="009D6223">
            <w:pPr>
              <w:pStyle w:val="TAL"/>
              <w:keepNext w:val="0"/>
              <w:keepLines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F1658BF" w14:textId="77777777" w:rsidR="00E378F1" w:rsidRPr="002F7B70" w:rsidRDefault="00E378F1" w:rsidP="009D6223">
            <w:pPr>
              <w:pStyle w:val="TAL"/>
              <w:keepNext w:val="0"/>
              <w:keepLines w:val="0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3757695C" w14:textId="77777777" w:rsidR="00E378F1" w:rsidRPr="002F7B70" w:rsidRDefault="00E378F1" w:rsidP="009D6223">
            <w:pPr>
              <w:pStyle w:val="TAL"/>
              <w:keepNext w:val="0"/>
              <w:keepLines w:val="0"/>
              <w:jc w:val="center"/>
              <w:rPr>
                <w:b/>
              </w:rPr>
            </w:pPr>
            <w:r w:rsidRPr="002F7B70">
              <w:sym w:font="Wingdings" w:char="F0FC"/>
            </w:r>
          </w:p>
        </w:tc>
        <w:tc>
          <w:tcPr>
            <w:tcW w:w="426" w:type="dxa"/>
            <w:vAlign w:val="center"/>
          </w:tcPr>
          <w:p w14:paraId="2F71BD53" w14:textId="77777777" w:rsidR="00E378F1" w:rsidRPr="002F7B70" w:rsidRDefault="00E378F1" w:rsidP="009D6223">
            <w:pPr>
              <w:pStyle w:val="TAL"/>
              <w:keepNext w:val="0"/>
              <w:keepLines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978D6E5" w14:textId="77777777" w:rsidR="00E378F1" w:rsidRPr="002F7B70" w:rsidRDefault="00E378F1" w:rsidP="009D6223">
            <w:pPr>
              <w:pStyle w:val="TAC"/>
              <w:keepNext w:val="0"/>
              <w:keepLines w:val="0"/>
            </w:pPr>
            <w:r w:rsidRPr="002F7B70">
              <w:t>U</w:t>
            </w:r>
          </w:p>
        </w:tc>
        <w:tc>
          <w:tcPr>
            <w:tcW w:w="3402" w:type="dxa"/>
            <w:vAlign w:val="center"/>
          </w:tcPr>
          <w:p w14:paraId="6BD8DC71" w14:textId="77777777" w:rsidR="00E378F1" w:rsidRPr="002F7B70" w:rsidRDefault="00E378F1" w:rsidP="009D6223">
            <w:pPr>
              <w:pStyle w:val="TAL"/>
              <w:keepNext w:val="0"/>
              <w:keepLines w:val="0"/>
            </w:pPr>
          </w:p>
        </w:tc>
        <w:tc>
          <w:tcPr>
            <w:tcW w:w="1459" w:type="dxa"/>
            <w:gridSpan w:val="2"/>
            <w:vAlign w:val="center"/>
          </w:tcPr>
          <w:p w14:paraId="798DBF4D" w14:textId="77777777" w:rsidR="00E378F1" w:rsidRPr="002F7B70" w:rsidRDefault="00E378F1" w:rsidP="009D6223">
            <w:pPr>
              <w:pStyle w:val="TAL"/>
              <w:keepNext w:val="0"/>
              <w:keepLines w:val="0"/>
            </w:pPr>
            <w:r w:rsidRPr="002F7B70">
              <w:t>C.11.3.3.</w:t>
            </w:r>
            <w:r>
              <w:t>7</w:t>
            </w:r>
          </w:p>
        </w:tc>
      </w:tr>
    </w:tbl>
    <w:p w14:paraId="2F012682" w14:textId="77777777" w:rsidR="00E378F1" w:rsidRDefault="00E378F1" w:rsidP="00E378F1">
      <w:pPr>
        <w:overflowPunct/>
        <w:autoSpaceDE/>
        <w:autoSpaceDN/>
        <w:adjustRightInd/>
        <w:spacing w:after="0"/>
        <w:textAlignment w:val="auto"/>
      </w:pPr>
    </w:p>
    <w:p w14:paraId="5A2F23E3" w14:textId="77777777" w:rsidR="00E378F1" w:rsidRDefault="00E378F1" w:rsidP="00E378F1">
      <w:pPr>
        <w:pStyle w:val="NO"/>
        <w:rPr>
          <w:b/>
          <w:bCs/>
        </w:rPr>
      </w:pPr>
    </w:p>
    <w:p w14:paraId="184EF6BB" w14:textId="5CBAA8BB" w:rsidR="00A21440" w:rsidRDefault="00A21440" w:rsidP="00A21440">
      <w:pPr>
        <w:pStyle w:val="Heading2"/>
      </w:pPr>
      <w:r>
        <w:lastRenderedPageBreak/>
        <w:t>Insert the following in Table B.2</w:t>
      </w:r>
    </w:p>
    <w:p w14:paraId="5D80B36C" w14:textId="3E5D31DE" w:rsidR="00E378F1" w:rsidRDefault="00E378F1" w:rsidP="00E378F1">
      <w:pPr>
        <w:pStyle w:val="NO"/>
      </w:pPr>
      <w:r w:rsidRPr="00947085">
        <w:rPr>
          <w:b/>
          <w:bCs/>
        </w:rPr>
        <w:t xml:space="preserve"> NOTE</w:t>
      </w:r>
      <w:r>
        <w:t>: The letters in the Tabel B.2 columns below have not yet been decided.</w:t>
      </w:r>
    </w:p>
    <w:p w14:paraId="2D702F05" w14:textId="77777777" w:rsidR="00E378F1" w:rsidRDefault="00E378F1" w:rsidP="00E378F1">
      <w:pPr>
        <w:overflowPunct/>
        <w:autoSpaceDE/>
        <w:autoSpaceDN/>
        <w:adjustRightInd/>
        <w:spacing w:after="0"/>
        <w:textAlignment w:val="auto"/>
      </w:pPr>
    </w:p>
    <w:p w14:paraId="43C8A52A" w14:textId="77777777" w:rsidR="00E378F1" w:rsidRPr="002F7B70" w:rsidRDefault="00E378F1" w:rsidP="00E378F1">
      <w:pPr>
        <w:pStyle w:val="TH"/>
      </w:pPr>
      <w:r w:rsidRPr="002F7B70">
        <w:t>Table B.2: Requirements in clauses 5 to 13 supporting the accessibility needs</w:t>
      </w:r>
      <w:r w:rsidRPr="002F7B70">
        <w:br/>
        <w:t>expressed in the functional performance statements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39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717"/>
        <w:gridCol w:w="797"/>
      </w:tblGrid>
      <w:tr w:rsidR="00E378F1" w:rsidRPr="002F7B70" w14:paraId="4B150397" w14:textId="77777777" w:rsidTr="009D6223">
        <w:trPr>
          <w:cantSplit/>
          <w:tblHeader/>
          <w:jc w:val="center"/>
        </w:trPr>
        <w:tc>
          <w:tcPr>
            <w:tcW w:w="2539" w:type="dxa"/>
            <w:shd w:val="clear" w:color="auto" w:fill="auto"/>
          </w:tcPr>
          <w:p w14:paraId="037507A4" w14:textId="77777777" w:rsidR="00E378F1" w:rsidRPr="002F7B70" w:rsidRDefault="00E378F1" w:rsidP="009D6223">
            <w:pPr>
              <w:spacing w:after="0"/>
              <w:jc w:val="center"/>
              <w:rPr>
                <w:rFonts w:ascii="Arial" w:eastAsia="Calibri" w:hAnsi="Arial"/>
                <w:b/>
                <w:sz w:val="18"/>
              </w:rPr>
            </w:pPr>
            <w:r w:rsidRPr="002F7B70">
              <w:rPr>
                <w:rFonts w:ascii="Arial" w:eastAsia="Calibri" w:hAnsi="Arial"/>
                <w:b/>
                <w:sz w:val="18"/>
              </w:rPr>
              <w:t>Requirements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BB2C7B7" w14:textId="77777777" w:rsidR="00E378F1" w:rsidRPr="002F7B70" w:rsidRDefault="00E378F1" w:rsidP="009D6223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</w:rPr>
            </w:pPr>
            <w:r w:rsidRPr="002F7B70">
              <w:rPr>
                <w:rFonts w:ascii="Arial" w:eastAsia="Calibri" w:hAnsi="Arial"/>
                <w:b/>
                <w:sz w:val="18"/>
              </w:rPr>
              <w:t xml:space="preserve">4.2.1 </w:t>
            </w:r>
            <w:r w:rsidRPr="00466830">
              <w:rPr>
                <w:rFonts w:ascii="Arial" w:eastAsia="Calibri" w:hAnsi="Arial"/>
                <w:b/>
                <w:sz w:val="18"/>
              </w:rPr>
              <w:t>WV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4A4869B" w14:textId="77777777" w:rsidR="00E378F1" w:rsidRPr="002F7B70" w:rsidRDefault="00E378F1" w:rsidP="009D6223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</w:rPr>
            </w:pPr>
            <w:r w:rsidRPr="002F7B70">
              <w:rPr>
                <w:rFonts w:ascii="Arial" w:eastAsia="Calibri" w:hAnsi="Arial"/>
                <w:b/>
                <w:sz w:val="18"/>
              </w:rPr>
              <w:t>4.2.2</w:t>
            </w:r>
            <w:r w:rsidRPr="002F7B70">
              <w:rPr>
                <w:rFonts w:ascii="Arial" w:eastAsia="Calibri" w:hAnsi="Arial"/>
                <w:b/>
                <w:sz w:val="18"/>
              </w:rPr>
              <w:br/>
            </w:r>
            <w:r w:rsidRPr="00466830">
              <w:rPr>
                <w:rFonts w:ascii="Arial" w:eastAsia="Calibri" w:hAnsi="Arial"/>
                <w:b/>
                <w:sz w:val="18"/>
              </w:rPr>
              <w:t>LV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6CCBAF4" w14:textId="77777777" w:rsidR="00E378F1" w:rsidRPr="002F7B70" w:rsidRDefault="00E378F1" w:rsidP="009D6223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</w:rPr>
            </w:pPr>
            <w:r w:rsidRPr="002F7B70">
              <w:rPr>
                <w:rFonts w:ascii="Arial" w:eastAsia="Calibri" w:hAnsi="Arial"/>
                <w:b/>
                <w:sz w:val="18"/>
              </w:rPr>
              <w:t>4.2.3</w:t>
            </w:r>
            <w:r w:rsidRPr="002F7B70">
              <w:rPr>
                <w:rFonts w:ascii="Arial" w:eastAsia="Calibri" w:hAnsi="Arial"/>
                <w:b/>
                <w:sz w:val="18"/>
              </w:rPr>
              <w:br/>
            </w:r>
            <w:r w:rsidRPr="00466830">
              <w:rPr>
                <w:rFonts w:ascii="Arial" w:eastAsia="Calibri" w:hAnsi="Arial"/>
                <w:b/>
                <w:sz w:val="18"/>
              </w:rPr>
              <w:t>WPC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72D09E5" w14:textId="77777777" w:rsidR="00E378F1" w:rsidRPr="002F7B70" w:rsidRDefault="00E378F1" w:rsidP="009D6223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</w:rPr>
            </w:pPr>
            <w:r w:rsidRPr="002F7B70">
              <w:rPr>
                <w:rFonts w:ascii="Arial" w:eastAsia="Calibri" w:hAnsi="Arial"/>
                <w:b/>
                <w:sz w:val="18"/>
              </w:rPr>
              <w:t>4.2.4</w:t>
            </w:r>
            <w:r w:rsidRPr="002F7B70">
              <w:rPr>
                <w:rFonts w:ascii="Arial" w:eastAsia="Calibri" w:hAnsi="Arial"/>
                <w:b/>
                <w:sz w:val="18"/>
              </w:rPr>
              <w:br/>
            </w:r>
            <w:r w:rsidRPr="00466830">
              <w:rPr>
                <w:rFonts w:ascii="Arial" w:eastAsia="Calibri" w:hAnsi="Arial"/>
                <w:b/>
                <w:sz w:val="18"/>
              </w:rPr>
              <w:t>WH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5E15535" w14:textId="77777777" w:rsidR="00E378F1" w:rsidRPr="002F7B70" w:rsidRDefault="00E378F1" w:rsidP="009D6223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</w:rPr>
            </w:pPr>
            <w:r w:rsidRPr="002F7B70">
              <w:rPr>
                <w:rFonts w:ascii="Arial" w:eastAsia="Calibri" w:hAnsi="Arial"/>
                <w:b/>
                <w:sz w:val="18"/>
              </w:rPr>
              <w:t>4.2.5</w:t>
            </w:r>
            <w:r w:rsidRPr="002F7B70">
              <w:rPr>
                <w:rFonts w:ascii="Arial" w:eastAsia="Calibri" w:hAnsi="Arial"/>
                <w:b/>
                <w:sz w:val="18"/>
              </w:rPr>
              <w:br/>
            </w:r>
            <w:r w:rsidRPr="00466830">
              <w:rPr>
                <w:rFonts w:ascii="Arial" w:eastAsia="Calibri" w:hAnsi="Arial"/>
                <w:b/>
                <w:sz w:val="18"/>
              </w:rPr>
              <w:t>LH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08EA2E1" w14:textId="77777777" w:rsidR="00E378F1" w:rsidRPr="002F7B70" w:rsidRDefault="00E378F1" w:rsidP="009D6223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</w:rPr>
            </w:pPr>
            <w:r w:rsidRPr="002F7B70">
              <w:rPr>
                <w:rFonts w:ascii="Arial" w:eastAsia="Calibri" w:hAnsi="Arial"/>
                <w:b/>
                <w:sz w:val="18"/>
              </w:rPr>
              <w:t>4.2.6</w:t>
            </w:r>
            <w:r w:rsidRPr="002F7B70">
              <w:rPr>
                <w:rFonts w:ascii="Arial" w:eastAsia="Calibri" w:hAnsi="Arial"/>
                <w:b/>
                <w:sz w:val="18"/>
              </w:rPr>
              <w:br/>
            </w:r>
            <w:r w:rsidRPr="00466830">
              <w:rPr>
                <w:rFonts w:ascii="Arial" w:eastAsia="Calibri" w:hAnsi="Arial"/>
                <w:b/>
                <w:sz w:val="18"/>
              </w:rPr>
              <w:t>WVC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B0B564C" w14:textId="77777777" w:rsidR="00E378F1" w:rsidRPr="002F7B70" w:rsidRDefault="00E378F1" w:rsidP="009D6223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</w:rPr>
            </w:pPr>
            <w:r w:rsidRPr="002F7B70">
              <w:rPr>
                <w:rFonts w:ascii="Arial" w:eastAsia="Calibri" w:hAnsi="Arial"/>
                <w:b/>
                <w:sz w:val="18"/>
              </w:rPr>
              <w:t>4.2.7</w:t>
            </w:r>
            <w:r w:rsidRPr="002F7B70">
              <w:rPr>
                <w:rFonts w:ascii="Arial" w:eastAsia="Calibri" w:hAnsi="Arial"/>
                <w:b/>
                <w:sz w:val="18"/>
              </w:rPr>
              <w:br/>
            </w:r>
            <w:r w:rsidRPr="00466830">
              <w:rPr>
                <w:rFonts w:ascii="Arial" w:eastAsia="Calibri" w:hAnsi="Arial"/>
                <w:b/>
                <w:sz w:val="18"/>
              </w:rPr>
              <w:t>LMS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CFA832B" w14:textId="77777777" w:rsidR="00E378F1" w:rsidRPr="002F7B70" w:rsidRDefault="00E378F1" w:rsidP="009D6223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</w:rPr>
            </w:pPr>
            <w:r w:rsidRPr="002F7B70">
              <w:rPr>
                <w:rFonts w:ascii="Arial" w:eastAsia="Calibri" w:hAnsi="Arial"/>
                <w:b/>
                <w:sz w:val="18"/>
              </w:rPr>
              <w:t>4.2.8</w:t>
            </w:r>
            <w:r w:rsidRPr="002F7B70">
              <w:rPr>
                <w:rFonts w:ascii="Arial" w:eastAsia="Calibri" w:hAnsi="Arial"/>
                <w:b/>
                <w:sz w:val="18"/>
              </w:rPr>
              <w:br/>
            </w:r>
            <w:r w:rsidRPr="00466830">
              <w:rPr>
                <w:rFonts w:ascii="Arial" w:eastAsia="Calibri" w:hAnsi="Arial"/>
                <w:b/>
                <w:sz w:val="18"/>
              </w:rPr>
              <w:t>LR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186CF20" w14:textId="77777777" w:rsidR="00E378F1" w:rsidRPr="002F7B70" w:rsidRDefault="00E378F1" w:rsidP="009D6223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</w:rPr>
            </w:pPr>
            <w:r w:rsidRPr="002F7B70">
              <w:rPr>
                <w:rFonts w:ascii="Arial" w:eastAsia="Calibri" w:hAnsi="Arial"/>
                <w:b/>
                <w:sz w:val="18"/>
              </w:rPr>
              <w:t>4.2.9</w:t>
            </w:r>
            <w:r w:rsidRPr="002F7B70">
              <w:rPr>
                <w:rFonts w:ascii="Arial" w:eastAsia="Calibri" w:hAnsi="Arial"/>
                <w:b/>
                <w:sz w:val="18"/>
              </w:rPr>
              <w:br/>
            </w:r>
            <w:r w:rsidRPr="00466830">
              <w:rPr>
                <w:rFonts w:ascii="Arial" w:eastAsia="Calibri" w:hAnsi="Arial"/>
                <w:b/>
                <w:sz w:val="18"/>
              </w:rPr>
              <w:t>PST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BC4FBE7" w14:textId="77777777" w:rsidR="00E378F1" w:rsidRPr="002F7B70" w:rsidRDefault="00E378F1" w:rsidP="009D6223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</w:rPr>
            </w:pPr>
            <w:r w:rsidRPr="002F7B70">
              <w:rPr>
                <w:rFonts w:ascii="Arial" w:eastAsia="Calibri" w:hAnsi="Arial"/>
                <w:b/>
                <w:sz w:val="18"/>
              </w:rPr>
              <w:t>4.2.10</w:t>
            </w:r>
            <w:r w:rsidRPr="002F7B70">
              <w:rPr>
                <w:rFonts w:ascii="Arial" w:eastAsia="Calibri" w:hAnsi="Arial"/>
                <w:b/>
                <w:sz w:val="18"/>
              </w:rPr>
              <w:br/>
            </w:r>
            <w:r w:rsidRPr="00466830">
              <w:rPr>
                <w:rFonts w:ascii="Arial" w:eastAsia="Calibri" w:hAnsi="Arial"/>
                <w:b/>
                <w:sz w:val="18"/>
              </w:rPr>
              <w:t>LC</w:t>
            </w:r>
          </w:p>
        </w:tc>
        <w:tc>
          <w:tcPr>
            <w:tcW w:w="797" w:type="dxa"/>
            <w:vAlign w:val="center"/>
          </w:tcPr>
          <w:p w14:paraId="2F00C1BC" w14:textId="77777777" w:rsidR="00E378F1" w:rsidRPr="002F7B70" w:rsidRDefault="00E378F1" w:rsidP="009D6223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</w:rPr>
            </w:pPr>
            <w:r w:rsidRPr="002F7B70">
              <w:rPr>
                <w:rFonts w:ascii="Arial" w:eastAsia="Calibri" w:hAnsi="Arial"/>
                <w:b/>
                <w:sz w:val="18"/>
              </w:rPr>
              <w:t>4.2.11</w:t>
            </w:r>
            <w:r w:rsidRPr="002F7B70">
              <w:rPr>
                <w:rFonts w:ascii="Arial" w:eastAsia="Calibri" w:hAnsi="Arial"/>
                <w:b/>
                <w:sz w:val="18"/>
              </w:rPr>
              <w:br/>
              <w:t>P</w:t>
            </w:r>
          </w:p>
        </w:tc>
      </w:tr>
      <w:tr w:rsidR="00E378F1" w:rsidRPr="002F7B70" w14:paraId="33823694" w14:textId="77777777" w:rsidTr="009D6223">
        <w:trPr>
          <w:cantSplit/>
          <w:jc w:val="center"/>
        </w:trPr>
        <w:tc>
          <w:tcPr>
            <w:tcW w:w="2539" w:type="dxa"/>
            <w:shd w:val="clear" w:color="auto" w:fill="auto"/>
          </w:tcPr>
          <w:p w14:paraId="00379DD6" w14:textId="77777777" w:rsidR="00E378F1" w:rsidRPr="002F7B70" w:rsidRDefault="00E378F1" w:rsidP="009D6223">
            <w:pPr>
              <w:spacing w:after="0"/>
              <w:rPr>
                <w:rFonts w:ascii="Arial" w:eastAsia="Calibri" w:hAnsi="Arial"/>
                <w:sz w:val="18"/>
              </w:rPr>
            </w:pPr>
            <w:r w:rsidRPr="002F7B70">
              <w:rPr>
                <w:rFonts w:ascii="Arial" w:eastAsia="Calibri" w:hAnsi="Arial"/>
                <w:sz w:val="18"/>
              </w:rPr>
              <w:t>9.3.3.</w:t>
            </w:r>
            <w:r>
              <w:rPr>
                <w:rFonts w:ascii="Arial" w:eastAsia="Calibri" w:hAnsi="Arial"/>
                <w:sz w:val="18"/>
              </w:rPr>
              <w:t>7</w:t>
            </w:r>
            <w:r w:rsidRPr="002F7B70">
              <w:rPr>
                <w:rFonts w:ascii="Arial" w:eastAsia="Calibri" w:hAnsi="Arial"/>
                <w:sz w:val="18"/>
              </w:rPr>
              <w:t xml:space="preserve"> </w:t>
            </w:r>
            <w:r>
              <w:rPr>
                <w:rFonts w:ascii="Arial" w:eastAsia="Calibri" w:hAnsi="Arial"/>
                <w:sz w:val="18"/>
              </w:rPr>
              <w:t>Accessible authent</w:t>
            </w:r>
            <w:r w:rsidRPr="002F7B70">
              <w:rPr>
                <w:rFonts w:ascii="Arial" w:eastAsia="Calibri" w:hAnsi="Arial"/>
                <w:sz w:val="18"/>
              </w:rPr>
              <w:t>ication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0AED662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P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E635DEB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P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516F363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P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C83EFEA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C979A69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F0B5CAD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1EF2AF8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F5048EE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60AAE53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2CE7427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P</w:t>
            </w:r>
          </w:p>
        </w:tc>
        <w:tc>
          <w:tcPr>
            <w:tcW w:w="797" w:type="dxa"/>
            <w:vAlign w:val="center"/>
          </w:tcPr>
          <w:p w14:paraId="554AD961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</w:tr>
      <w:tr w:rsidR="00E378F1" w:rsidRPr="002F7B70" w14:paraId="10072B65" w14:textId="77777777" w:rsidTr="009D6223">
        <w:trPr>
          <w:cantSplit/>
          <w:jc w:val="center"/>
        </w:trPr>
        <w:tc>
          <w:tcPr>
            <w:tcW w:w="2539" w:type="dxa"/>
            <w:shd w:val="clear" w:color="auto" w:fill="auto"/>
          </w:tcPr>
          <w:p w14:paraId="2574AB87" w14:textId="77777777" w:rsidR="00E378F1" w:rsidRPr="002F7B70" w:rsidRDefault="00E378F1" w:rsidP="009D6223">
            <w:pPr>
              <w:spacing w:after="0"/>
              <w:rPr>
                <w:rFonts w:ascii="Arial" w:eastAsia="Calibri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>10</w:t>
            </w:r>
            <w:r w:rsidRPr="002F7B70">
              <w:rPr>
                <w:rFonts w:ascii="Arial" w:eastAsia="Calibri" w:hAnsi="Arial"/>
                <w:sz w:val="18"/>
              </w:rPr>
              <w:t>.3.3.</w:t>
            </w:r>
            <w:r>
              <w:rPr>
                <w:rFonts w:ascii="Arial" w:eastAsia="Calibri" w:hAnsi="Arial"/>
                <w:sz w:val="18"/>
              </w:rPr>
              <w:t>7</w:t>
            </w:r>
            <w:r w:rsidRPr="002F7B70">
              <w:rPr>
                <w:rFonts w:ascii="Arial" w:eastAsia="Calibri" w:hAnsi="Arial"/>
                <w:sz w:val="18"/>
              </w:rPr>
              <w:t xml:space="preserve"> </w:t>
            </w:r>
            <w:r>
              <w:rPr>
                <w:rFonts w:ascii="Arial" w:eastAsia="Calibri" w:hAnsi="Arial"/>
                <w:sz w:val="18"/>
              </w:rPr>
              <w:t>Accessible authent</w:t>
            </w:r>
            <w:r w:rsidRPr="002F7B70">
              <w:rPr>
                <w:rFonts w:ascii="Arial" w:eastAsia="Calibri" w:hAnsi="Arial"/>
                <w:sz w:val="18"/>
              </w:rPr>
              <w:t>ication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7E512C4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P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A0DAFEF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P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A234FA5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7B35578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5E29F0D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1FCBA59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S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785AF4A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S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EA2843F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BB840F9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6A1735C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P</w:t>
            </w:r>
          </w:p>
        </w:tc>
        <w:tc>
          <w:tcPr>
            <w:tcW w:w="797" w:type="dxa"/>
            <w:vAlign w:val="center"/>
          </w:tcPr>
          <w:p w14:paraId="2AD387A2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</w:tr>
      <w:tr w:rsidR="00E378F1" w:rsidRPr="002F7B70" w14:paraId="553DB643" w14:textId="77777777" w:rsidTr="009D6223">
        <w:trPr>
          <w:cantSplit/>
          <w:jc w:val="center"/>
        </w:trPr>
        <w:tc>
          <w:tcPr>
            <w:tcW w:w="2539" w:type="dxa"/>
            <w:tcBorders>
              <w:bottom w:val="nil"/>
            </w:tcBorders>
            <w:shd w:val="clear" w:color="auto" w:fill="auto"/>
          </w:tcPr>
          <w:p w14:paraId="7E18777D" w14:textId="77777777" w:rsidR="00E378F1" w:rsidRPr="002F7B70" w:rsidRDefault="00E378F1" w:rsidP="009D6223">
            <w:pPr>
              <w:spacing w:after="0"/>
              <w:rPr>
                <w:rFonts w:ascii="Arial" w:eastAsia="Calibri" w:hAnsi="Arial"/>
                <w:sz w:val="18"/>
              </w:rPr>
            </w:pPr>
            <w:r>
              <w:rPr>
                <w:rFonts w:ascii="Arial" w:eastAsia="Calibri" w:hAnsi="Arial"/>
                <w:sz w:val="18"/>
              </w:rPr>
              <w:t>11</w:t>
            </w:r>
            <w:r w:rsidRPr="002F7B70">
              <w:rPr>
                <w:rFonts w:ascii="Arial" w:eastAsia="Calibri" w:hAnsi="Arial"/>
                <w:sz w:val="18"/>
              </w:rPr>
              <w:t>.3.3.</w:t>
            </w:r>
            <w:r>
              <w:rPr>
                <w:rFonts w:ascii="Arial" w:eastAsia="Calibri" w:hAnsi="Arial"/>
                <w:sz w:val="18"/>
              </w:rPr>
              <w:t>7</w:t>
            </w:r>
            <w:r w:rsidRPr="002F7B70">
              <w:rPr>
                <w:rFonts w:ascii="Arial" w:eastAsia="Calibri" w:hAnsi="Arial"/>
                <w:sz w:val="18"/>
              </w:rPr>
              <w:t xml:space="preserve"> </w:t>
            </w:r>
            <w:r>
              <w:rPr>
                <w:rFonts w:ascii="Arial" w:eastAsia="Calibri" w:hAnsi="Arial"/>
                <w:sz w:val="18"/>
              </w:rPr>
              <w:t>Accessible authent</w:t>
            </w:r>
            <w:r w:rsidRPr="002F7B70">
              <w:rPr>
                <w:rFonts w:ascii="Arial" w:eastAsia="Calibri" w:hAnsi="Arial"/>
                <w:sz w:val="18"/>
              </w:rPr>
              <w:t>ication</w:t>
            </w:r>
          </w:p>
        </w:tc>
        <w:tc>
          <w:tcPr>
            <w:tcW w:w="617" w:type="dxa"/>
            <w:tcBorders>
              <w:bottom w:val="nil"/>
            </w:tcBorders>
            <w:shd w:val="clear" w:color="auto" w:fill="auto"/>
            <w:vAlign w:val="center"/>
          </w:tcPr>
          <w:p w14:paraId="0BACE04A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P</w:t>
            </w:r>
          </w:p>
        </w:tc>
        <w:tc>
          <w:tcPr>
            <w:tcW w:w="617" w:type="dxa"/>
            <w:tcBorders>
              <w:bottom w:val="nil"/>
            </w:tcBorders>
            <w:shd w:val="clear" w:color="auto" w:fill="auto"/>
            <w:vAlign w:val="center"/>
          </w:tcPr>
          <w:p w14:paraId="02251D53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P</w:t>
            </w:r>
          </w:p>
        </w:tc>
        <w:tc>
          <w:tcPr>
            <w:tcW w:w="617" w:type="dxa"/>
            <w:tcBorders>
              <w:bottom w:val="nil"/>
            </w:tcBorders>
            <w:shd w:val="clear" w:color="auto" w:fill="auto"/>
            <w:vAlign w:val="center"/>
          </w:tcPr>
          <w:p w14:paraId="64E2B398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617" w:type="dxa"/>
            <w:tcBorders>
              <w:bottom w:val="nil"/>
            </w:tcBorders>
            <w:shd w:val="clear" w:color="auto" w:fill="auto"/>
            <w:vAlign w:val="center"/>
          </w:tcPr>
          <w:p w14:paraId="6810C222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617" w:type="dxa"/>
            <w:tcBorders>
              <w:bottom w:val="nil"/>
            </w:tcBorders>
            <w:shd w:val="clear" w:color="auto" w:fill="auto"/>
            <w:vAlign w:val="center"/>
          </w:tcPr>
          <w:p w14:paraId="65F4831E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617" w:type="dxa"/>
            <w:tcBorders>
              <w:bottom w:val="nil"/>
            </w:tcBorders>
            <w:shd w:val="clear" w:color="auto" w:fill="auto"/>
            <w:vAlign w:val="center"/>
          </w:tcPr>
          <w:p w14:paraId="7056FDE5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S</w:t>
            </w:r>
          </w:p>
        </w:tc>
        <w:tc>
          <w:tcPr>
            <w:tcW w:w="617" w:type="dxa"/>
            <w:tcBorders>
              <w:bottom w:val="nil"/>
            </w:tcBorders>
            <w:shd w:val="clear" w:color="auto" w:fill="auto"/>
            <w:vAlign w:val="center"/>
          </w:tcPr>
          <w:p w14:paraId="54573EE3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S</w:t>
            </w:r>
          </w:p>
        </w:tc>
        <w:tc>
          <w:tcPr>
            <w:tcW w:w="617" w:type="dxa"/>
            <w:tcBorders>
              <w:bottom w:val="nil"/>
            </w:tcBorders>
            <w:shd w:val="clear" w:color="auto" w:fill="auto"/>
            <w:vAlign w:val="center"/>
          </w:tcPr>
          <w:p w14:paraId="32147EAE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617" w:type="dxa"/>
            <w:tcBorders>
              <w:bottom w:val="nil"/>
            </w:tcBorders>
            <w:shd w:val="clear" w:color="auto" w:fill="auto"/>
            <w:vAlign w:val="center"/>
          </w:tcPr>
          <w:p w14:paraId="574CA87C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  <w:tc>
          <w:tcPr>
            <w:tcW w:w="717" w:type="dxa"/>
            <w:tcBorders>
              <w:bottom w:val="nil"/>
            </w:tcBorders>
            <w:shd w:val="clear" w:color="auto" w:fill="auto"/>
            <w:vAlign w:val="center"/>
          </w:tcPr>
          <w:p w14:paraId="32E87DA1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P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14:paraId="1C286880" w14:textId="77777777" w:rsidR="00E378F1" w:rsidRPr="002F7B70" w:rsidRDefault="00E378F1" w:rsidP="009D6223">
            <w:pPr>
              <w:pStyle w:val="TAC"/>
              <w:rPr>
                <w:rFonts w:eastAsia="Calibri"/>
              </w:rPr>
            </w:pPr>
            <w:r w:rsidRPr="002F7B70">
              <w:rPr>
                <w:rFonts w:eastAsia="Calibri"/>
              </w:rPr>
              <w:t>-</w:t>
            </w:r>
          </w:p>
        </w:tc>
      </w:tr>
    </w:tbl>
    <w:p w14:paraId="7E244DB9" w14:textId="1C401EB3" w:rsidR="00947085" w:rsidRDefault="00947085" w:rsidP="00947085"/>
    <w:p w14:paraId="3F8B1731" w14:textId="77777777" w:rsidR="00A21440" w:rsidRDefault="00A21440" w:rsidP="00A21440">
      <w:pPr>
        <w:pStyle w:val="Heading2"/>
      </w:pPr>
      <w:r>
        <w:t>Other additions</w:t>
      </w:r>
    </w:p>
    <w:p w14:paraId="194E08AE" w14:textId="181A3DFF" w:rsidR="004C4431" w:rsidRPr="002F7B70" w:rsidRDefault="00E378F1" w:rsidP="001E0FF2">
      <w:r>
        <w:t>New tes</w:t>
      </w:r>
      <w:r w:rsidR="00A21440">
        <w:t>ts</w:t>
      </w:r>
      <w:r>
        <w:t xml:space="preserve"> C.9.3.3.7, 10.3.3.7 and 11.3.3.7 will also be needed.</w:t>
      </w:r>
      <w:r w:rsidR="001E0FF2" w:rsidRPr="002F7B70">
        <w:t xml:space="preserve"> </w:t>
      </w:r>
    </w:p>
    <w:sectPr w:rsidR="004C4431" w:rsidRPr="002F7B70" w:rsidSect="006B0880">
      <w:headerReference w:type="even" r:id="rId17"/>
      <w:headerReference w:type="default" r:id="rId18"/>
      <w:footerReference w:type="default" r:id="rId19"/>
      <w:footnotePr>
        <w:numRestart w:val="eachSect"/>
      </w:footnotePr>
      <w:pgSz w:w="11907" w:h="16840" w:code="9"/>
      <w:pgMar w:top="1417" w:right="1134" w:bottom="1134" w:left="1134" w:header="850" w:footer="34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ke Pluke" w:date="2021-02-08T11:27:00Z" w:initials="MP">
    <w:p w14:paraId="4D59AE20" w14:textId="4288C551" w:rsidR="0051401F" w:rsidRDefault="0051401F">
      <w:pPr>
        <w:pStyle w:val="CommentText"/>
      </w:pPr>
      <w:r>
        <w:rPr>
          <w:rStyle w:val="CommentReference"/>
        </w:rPr>
        <w:annotationRef/>
      </w:r>
      <w:r>
        <w:t>Under discussion – probably not a meaningful requirement for documents.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59AE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9E9C" w16cex:dateUtc="2021-02-08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59AE20" w16cid:durableId="23CB9E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CEA03" w14:textId="77777777" w:rsidR="007B7E22" w:rsidRDefault="007B7E22">
      <w:r>
        <w:separator/>
      </w:r>
    </w:p>
  </w:endnote>
  <w:endnote w:type="continuationSeparator" w:id="0">
    <w:p w14:paraId="4517CF07" w14:textId="77777777" w:rsidR="007B7E22" w:rsidRDefault="007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B9C7" w14:textId="77777777" w:rsidR="00947085" w:rsidRPr="006B0880" w:rsidRDefault="00947085" w:rsidP="006B0880">
    <w:pPr>
      <w:pStyle w:val="Footer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3E4F5" w14:textId="77777777" w:rsidR="007B7E22" w:rsidRDefault="007B7E22">
      <w:r>
        <w:separator/>
      </w:r>
    </w:p>
  </w:footnote>
  <w:footnote w:type="continuationSeparator" w:id="0">
    <w:p w14:paraId="244A3338" w14:textId="77777777" w:rsidR="007B7E22" w:rsidRDefault="007B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B371" w14:textId="77777777" w:rsidR="00947085" w:rsidRDefault="00947085">
    <w:pPr>
      <w:pStyle w:val="Header"/>
    </w:pPr>
  </w:p>
  <w:p w14:paraId="32D6BD15" w14:textId="77777777" w:rsidR="00947085" w:rsidRDefault="00947085"/>
  <w:p w14:paraId="7320AFF5" w14:textId="77777777" w:rsidR="00947085" w:rsidRDefault="009470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C84E" w14:textId="1DD78735" w:rsidR="00947085" w:rsidRPr="00055551" w:rsidRDefault="00947085" w:rsidP="006B0880">
    <w:pPr>
      <w:pStyle w:val="Header"/>
      <w:framePr w:wrap="auto" w:vAnchor="text" w:hAnchor="margin" w:xAlign="center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page </w:instrText>
    </w:r>
    <w:r w:rsidRPr="00055551">
      <w:rPr>
        <w:noProof w:val="0"/>
      </w:rPr>
      <w:fldChar w:fldCharType="separate"/>
    </w:r>
    <w:r>
      <w:t>152</w:t>
    </w:r>
    <w:r w:rsidRPr="00055551">
      <w:rPr>
        <w:noProof w:val="0"/>
      </w:rPr>
      <w:fldChar w:fldCharType="end"/>
    </w:r>
  </w:p>
  <w:p w14:paraId="5E2B59F6" w14:textId="6372FC8D" w:rsidR="00947085" w:rsidRPr="00055551" w:rsidRDefault="00947085" w:rsidP="00AF5FA0">
    <w:pPr>
      <w:pStyle w:val="Header"/>
      <w:framePr w:wrap="auto" w:vAnchor="text" w:hAnchor="margin" w:y="1"/>
      <w:widowControl/>
      <w:jc w:val="right"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ZGSM </w:instrText>
    </w:r>
    <w:r w:rsidRPr="00055551">
      <w:rPr>
        <w:noProof w:val="0"/>
      </w:rPr>
      <w:fldChar w:fldCharType="separate"/>
    </w:r>
    <w:r w:rsidR="0051401F">
      <w:rPr>
        <w:b w:val="0"/>
        <w:bCs/>
        <w:lang w:val="en-US"/>
      </w:rPr>
      <w:t>Error! No text of specified style in document.</w:t>
    </w:r>
    <w:r w:rsidRPr="00055551">
      <w:rPr>
        <w:noProof w:val="0"/>
      </w:rPr>
      <w:fldChar w:fldCharType="end"/>
    </w:r>
  </w:p>
  <w:p w14:paraId="4027157F" w14:textId="649FFD5F" w:rsidR="00947085" w:rsidRPr="006B0880" w:rsidRDefault="00947085" w:rsidP="00AF5FA0">
    <w:pPr>
      <w:pStyle w:val="Header"/>
      <w:jc w:val="right"/>
    </w:pPr>
    <w:r>
      <w:fldChar w:fldCharType="begin"/>
    </w:r>
    <w:r>
      <w:instrText xml:space="preserve"> styleref ZA</w:instrText>
    </w:r>
    <w:r>
      <w:fldChar w:fldCharType="separate"/>
    </w:r>
    <w:r w:rsidR="0051401F">
      <w:rPr>
        <w:b w:val="0"/>
        <w:bCs/>
        <w:lang w:val="en-US"/>
      </w:rPr>
      <w:t>Error! No text of specified style in document.</w:t>
    </w:r>
    <w:r>
      <w:fldChar w:fldCharType="end"/>
    </w:r>
  </w:p>
  <w:p w14:paraId="36708EE4" w14:textId="77777777" w:rsidR="00947085" w:rsidRDefault="009470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BC67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828D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1430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EFD2739"/>
    <w:multiLevelType w:val="hybridMultilevel"/>
    <w:tmpl w:val="E080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147D5"/>
    <w:multiLevelType w:val="hybridMultilevel"/>
    <w:tmpl w:val="E2625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061320F"/>
    <w:multiLevelType w:val="multilevel"/>
    <w:tmpl w:val="3920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F056E"/>
    <w:multiLevelType w:val="hybridMultilevel"/>
    <w:tmpl w:val="DD22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3"/>
  </w:num>
  <w:num w:numId="4">
    <w:abstractNumId w:val="26"/>
  </w:num>
  <w:num w:numId="5">
    <w:abstractNumId w:val="2"/>
  </w:num>
  <w:num w:numId="6">
    <w:abstractNumId w:val="1"/>
  </w:num>
  <w:num w:numId="7">
    <w:abstractNumId w:val="0"/>
  </w:num>
  <w:num w:numId="8">
    <w:abstractNumId w:val="32"/>
  </w:num>
  <w:num w:numId="9">
    <w:abstractNumId w:val="21"/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35"/>
  </w:num>
  <w:num w:numId="18">
    <w:abstractNumId w:val="26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12"/>
  </w:num>
  <w:num w:numId="23">
    <w:abstractNumId w:val="28"/>
  </w:num>
  <w:num w:numId="24">
    <w:abstractNumId w:val="14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18"/>
  </w:num>
  <w:num w:numId="34">
    <w:abstractNumId w:val="29"/>
  </w:num>
  <w:num w:numId="35">
    <w:abstractNumId w:val="24"/>
  </w:num>
  <w:num w:numId="36">
    <w:abstractNumId w:val="27"/>
  </w:num>
  <w:num w:numId="37">
    <w:abstractNumId w:val="17"/>
  </w:num>
  <w:num w:numId="38">
    <w:abstractNumId w:val="11"/>
  </w:num>
  <w:num w:numId="39">
    <w:abstractNumId w:val="15"/>
  </w:num>
  <w:num w:numId="40">
    <w:abstractNumId w:val="25"/>
  </w:num>
  <w:num w:numId="41">
    <w:abstractNumId w:val="31"/>
  </w:num>
  <w:num w:numId="42">
    <w:abstractNumId w:val="22"/>
  </w:num>
  <w:num w:numId="43">
    <w:abstractNumId w:val="10"/>
  </w:num>
  <w:num w:numId="44">
    <w:abstractNumId w:val="23"/>
  </w:num>
  <w:num w:numId="45">
    <w:abstractNumId w:val="16"/>
  </w:num>
  <w:num w:numId="46">
    <w:abstractNumId w:val="20"/>
  </w:num>
  <w:num w:numId="47">
    <w:abstractNumId w:val="3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ke Pluke">
    <w15:presenceInfo w15:providerId="None" w15:userId="Mike Plu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intFractionalCharacterWidth/>
  <w:embedSystemFonts/>
  <w:hideSpellingErrors/>
  <w:hideGrammaticalErrors/>
  <w:attachedTemplate r:id="rId1"/>
  <w:linkStyles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283"/>
  <w:hyphenationZone w:val="425"/>
  <w:doNotHyphenateCaps/>
  <w:drawingGridHorizontalSpacing w:val="100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07"/>
    <w:rsid w:val="00000598"/>
    <w:rsid w:val="00001F55"/>
    <w:rsid w:val="00002851"/>
    <w:rsid w:val="00003B61"/>
    <w:rsid w:val="000042BD"/>
    <w:rsid w:val="000044A4"/>
    <w:rsid w:val="00004F02"/>
    <w:rsid w:val="000051D7"/>
    <w:rsid w:val="00005A41"/>
    <w:rsid w:val="0000631F"/>
    <w:rsid w:val="00006560"/>
    <w:rsid w:val="000100AC"/>
    <w:rsid w:val="000106A4"/>
    <w:rsid w:val="00010F79"/>
    <w:rsid w:val="00013AEF"/>
    <w:rsid w:val="0001467F"/>
    <w:rsid w:val="000155EE"/>
    <w:rsid w:val="000157EF"/>
    <w:rsid w:val="00015A32"/>
    <w:rsid w:val="0001616A"/>
    <w:rsid w:val="00016291"/>
    <w:rsid w:val="000163CA"/>
    <w:rsid w:val="000168A3"/>
    <w:rsid w:val="00016CD7"/>
    <w:rsid w:val="00017071"/>
    <w:rsid w:val="00017130"/>
    <w:rsid w:val="000177A9"/>
    <w:rsid w:val="000203AE"/>
    <w:rsid w:val="000210E7"/>
    <w:rsid w:val="000225CA"/>
    <w:rsid w:val="00022C54"/>
    <w:rsid w:val="00023FC4"/>
    <w:rsid w:val="0002410E"/>
    <w:rsid w:val="000256D7"/>
    <w:rsid w:val="00026325"/>
    <w:rsid w:val="000271CA"/>
    <w:rsid w:val="00027223"/>
    <w:rsid w:val="00030349"/>
    <w:rsid w:val="00030E84"/>
    <w:rsid w:val="00032A74"/>
    <w:rsid w:val="00033235"/>
    <w:rsid w:val="0003333E"/>
    <w:rsid w:val="00033658"/>
    <w:rsid w:val="00034495"/>
    <w:rsid w:val="00034DC7"/>
    <w:rsid w:val="000353A8"/>
    <w:rsid w:val="00035804"/>
    <w:rsid w:val="00035D98"/>
    <w:rsid w:val="0003623A"/>
    <w:rsid w:val="00036DA7"/>
    <w:rsid w:val="000370D9"/>
    <w:rsid w:val="0003725F"/>
    <w:rsid w:val="00040397"/>
    <w:rsid w:val="00041AF7"/>
    <w:rsid w:val="000433C8"/>
    <w:rsid w:val="00043DCE"/>
    <w:rsid w:val="00044448"/>
    <w:rsid w:val="00044F79"/>
    <w:rsid w:val="000451A9"/>
    <w:rsid w:val="000451BE"/>
    <w:rsid w:val="0004574E"/>
    <w:rsid w:val="000461C7"/>
    <w:rsid w:val="0004657B"/>
    <w:rsid w:val="00046E59"/>
    <w:rsid w:val="00046E94"/>
    <w:rsid w:val="0004728E"/>
    <w:rsid w:val="000476A8"/>
    <w:rsid w:val="000477B9"/>
    <w:rsid w:val="00047FDF"/>
    <w:rsid w:val="00050720"/>
    <w:rsid w:val="000514C3"/>
    <w:rsid w:val="00051893"/>
    <w:rsid w:val="0005202B"/>
    <w:rsid w:val="000525FE"/>
    <w:rsid w:val="0005350A"/>
    <w:rsid w:val="00054FD9"/>
    <w:rsid w:val="00056F12"/>
    <w:rsid w:val="000574BD"/>
    <w:rsid w:val="000578FB"/>
    <w:rsid w:val="00057992"/>
    <w:rsid w:val="00061DED"/>
    <w:rsid w:val="00061E8B"/>
    <w:rsid w:val="000620F5"/>
    <w:rsid w:val="000621CE"/>
    <w:rsid w:val="00062A38"/>
    <w:rsid w:val="00063156"/>
    <w:rsid w:val="000632C4"/>
    <w:rsid w:val="00063645"/>
    <w:rsid w:val="00063905"/>
    <w:rsid w:val="000647A9"/>
    <w:rsid w:val="00064AB0"/>
    <w:rsid w:val="00064E02"/>
    <w:rsid w:val="00065C23"/>
    <w:rsid w:val="00065D2B"/>
    <w:rsid w:val="000663FD"/>
    <w:rsid w:val="00066EB3"/>
    <w:rsid w:val="00067695"/>
    <w:rsid w:val="000713E6"/>
    <w:rsid w:val="00071EC0"/>
    <w:rsid w:val="000736A2"/>
    <w:rsid w:val="00073E3E"/>
    <w:rsid w:val="00074E97"/>
    <w:rsid w:val="0007688A"/>
    <w:rsid w:val="00076AE2"/>
    <w:rsid w:val="00076DF2"/>
    <w:rsid w:val="0007769B"/>
    <w:rsid w:val="00077BE9"/>
    <w:rsid w:val="00077EB8"/>
    <w:rsid w:val="00080235"/>
    <w:rsid w:val="000802BB"/>
    <w:rsid w:val="00080B9C"/>
    <w:rsid w:val="000810D2"/>
    <w:rsid w:val="0008172C"/>
    <w:rsid w:val="00081B39"/>
    <w:rsid w:val="00081FD7"/>
    <w:rsid w:val="0008268A"/>
    <w:rsid w:val="00082C82"/>
    <w:rsid w:val="00083331"/>
    <w:rsid w:val="00083CDA"/>
    <w:rsid w:val="0008414A"/>
    <w:rsid w:val="00084456"/>
    <w:rsid w:val="000846FD"/>
    <w:rsid w:val="0008521B"/>
    <w:rsid w:val="00085EBF"/>
    <w:rsid w:val="00086E73"/>
    <w:rsid w:val="0008750A"/>
    <w:rsid w:val="00090171"/>
    <w:rsid w:val="00090CA9"/>
    <w:rsid w:val="000912AD"/>
    <w:rsid w:val="00091D5D"/>
    <w:rsid w:val="00092478"/>
    <w:rsid w:val="0009276D"/>
    <w:rsid w:val="00092D8A"/>
    <w:rsid w:val="000930F2"/>
    <w:rsid w:val="000931FF"/>
    <w:rsid w:val="00094716"/>
    <w:rsid w:val="00095C1A"/>
    <w:rsid w:val="000973D2"/>
    <w:rsid w:val="000978B4"/>
    <w:rsid w:val="00097AC8"/>
    <w:rsid w:val="000A08E9"/>
    <w:rsid w:val="000A0D48"/>
    <w:rsid w:val="000A1063"/>
    <w:rsid w:val="000A19CE"/>
    <w:rsid w:val="000A2AE1"/>
    <w:rsid w:val="000A336A"/>
    <w:rsid w:val="000A33CB"/>
    <w:rsid w:val="000A4089"/>
    <w:rsid w:val="000A4A1E"/>
    <w:rsid w:val="000A5FE4"/>
    <w:rsid w:val="000A7055"/>
    <w:rsid w:val="000A7305"/>
    <w:rsid w:val="000B070C"/>
    <w:rsid w:val="000B1CEA"/>
    <w:rsid w:val="000B1E4B"/>
    <w:rsid w:val="000B2488"/>
    <w:rsid w:val="000B24AD"/>
    <w:rsid w:val="000B280F"/>
    <w:rsid w:val="000B38E9"/>
    <w:rsid w:val="000B4911"/>
    <w:rsid w:val="000B4D38"/>
    <w:rsid w:val="000B72F5"/>
    <w:rsid w:val="000B774A"/>
    <w:rsid w:val="000B7FC9"/>
    <w:rsid w:val="000C0DD6"/>
    <w:rsid w:val="000C153B"/>
    <w:rsid w:val="000C1A67"/>
    <w:rsid w:val="000C2F17"/>
    <w:rsid w:val="000C3313"/>
    <w:rsid w:val="000C40A7"/>
    <w:rsid w:val="000C46B7"/>
    <w:rsid w:val="000C49B6"/>
    <w:rsid w:val="000C569E"/>
    <w:rsid w:val="000C63A5"/>
    <w:rsid w:val="000C6695"/>
    <w:rsid w:val="000D044C"/>
    <w:rsid w:val="000D0566"/>
    <w:rsid w:val="000D117C"/>
    <w:rsid w:val="000D1DB5"/>
    <w:rsid w:val="000D2BEA"/>
    <w:rsid w:val="000D3334"/>
    <w:rsid w:val="000D34A3"/>
    <w:rsid w:val="000D34CB"/>
    <w:rsid w:val="000D3566"/>
    <w:rsid w:val="000D4B3F"/>
    <w:rsid w:val="000D4E78"/>
    <w:rsid w:val="000D590D"/>
    <w:rsid w:val="000D5C79"/>
    <w:rsid w:val="000D5F26"/>
    <w:rsid w:val="000D75AB"/>
    <w:rsid w:val="000D7C2F"/>
    <w:rsid w:val="000E0621"/>
    <w:rsid w:val="000E133B"/>
    <w:rsid w:val="000E25A5"/>
    <w:rsid w:val="000E3C9E"/>
    <w:rsid w:val="000E529D"/>
    <w:rsid w:val="000E5423"/>
    <w:rsid w:val="000E618E"/>
    <w:rsid w:val="000E6C3F"/>
    <w:rsid w:val="000E71A6"/>
    <w:rsid w:val="000E72CB"/>
    <w:rsid w:val="000E750C"/>
    <w:rsid w:val="000F01D1"/>
    <w:rsid w:val="000F0562"/>
    <w:rsid w:val="000F083B"/>
    <w:rsid w:val="000F0CCB"/>
    <w:rsid w:val="000F153B"/>
    <w:rsid w:val="000F1BA5"/>
    <w:rsid w:val="000F1E39"/>
    <w:rsid w:val="000F4580"/>
    <w:rsid w:val="000F5342"/>
    <w:rsid w:val="000F5AA2"/>
    <w:rsid w:val="000F5DAB"/>
    <w:rsid w:val="000F6342"/>
    <w:rsid w:val="000F688D"/>
    <w:rsid w:val="000F6DDB"/>
    <w:rsid w:val="000F72D7"/>
    <w:rsid w:val="000F7AE3"/>
    <w:rsid w:val="000F7FFE"/>
    <w:rsid w:val="00101567"/>
    <w:rsid w:val="00101AAD"/>
    <w:rsid w:val="00101B4D"/>
    <w:rsid w:val="0010239B"/>
    <w:rsid w:val="001025F5"/>
    <w:rsid w:val="001026BC"/>
    <w:rsid w:val="00103C2B"/>
    <w:rsid w:val="00105407"/>
    <w:rsid w:val="0010698B"/>
    <w:rsid w:val="001070F6"/>
    <w:rsid w:val="00107409"/>
    <w:rsid w:val="0010749E"/>
    <w:rsid w:val="00107947"/>
    <w:rsid w:val="00107FC4"/>
    <w:rsid w:val="00111DBB"/>
    <w:rsid w:val="00112DD2"/>
    <w:rsid w:val="0011399F"/>
    <w:rsid w:val="00113EE0"/>
    <w:rsid w:val="0011507F"/>
    <w:rsid w:val="00115FCA"/>
    <w:rsid w:val="001164D0"/>
    <w:rsid w:val="0011668B"/>
    <w:rsid w:val="00116A0E"/>
    <w:rsid w:val="00117559"/>
    <w:rsid w:val="00117B10"/>
    <w:rsid w:val="0012000C"/>
    <w:rsid w:val="00120917"/>
    <w:rsid w:val="00120DEA"/>
    <w:rsid w:val="00121C29"/>
    <w:rsid w:val="00122C54"/>
    <w:rsid w:val="00123ACE"/>
    <w:rsid w:val="001245D0"/>
    <w:rsid w:val="0012554A"/>
    <w:rsid w:val="00125780"/>
    <w:rsid w:val="001258EC"/>
    <w:rsid w:val="00125950"/>
    <w:rsid w:val="00125BC1"/>
    <w:rsid w:val="00125D0C"/>
    <w:rsid w:val="00125DA9"/>
    <w:rsid w:val="00127B12"/>
    <w:rsid w:val="00127D77"/>
    <w:rsid w:val="00130C77"/>
    <w:rsid w:val="001317BC"/>
    <w:rsid w:val="00133624"/>
    <w:rsid w:val="00133B0C"/>
    <w:rsid w:val="00133B23"/>
    <w:rsid w:val="00133CBD"/>
    <w:rsid w:val="00133E35"/>
    <w:rsid w:val="001340B2"/>
    <w:rsid w:val="00134DCE"/>
    <w:rsid w:val="001351A1"/>
    <w:rsid w:val="0013602E"/>
    <w:rsid w:val="00136080"/>
    <w:rsid w:val="001376EC"/>
    <w:rsid w:val="00140663"/>
    <w:rsid w:val="00140AAF"/>
    <w:rsid w:val="00141559"/>
    <w:rsid w:val="00141B23"/>
    <w:rsid w:val="00142CAA"/>
    <w:rsid w:val="00143266"/>
    <w:rsid w:val="00143327"/>
    <w:rsid w:val="001437CC"/>
    <w:rsid w:val="00145512"/>
    <w:rsid w:val="00146AC0"/>
    <w:rsid w:val="0014708D"/>
    <w:rsid w:val="001471C6"/>
    <w:rsid w:val="0014738B"/>
    <w:rsid w:val="001474D7"/>
    <w:rsid w:val="00147D3A"/>
    <w:rsid w:val="0015044D"/>
    <w:rsid w:val="00150E80"/>
    <w:rsid w:val="001515DA"/>
    <w:rsid w:val="00151B62"/>
    <w:rsid w:val="00151BE5"/>
    <w:rsid w:val="0015217D"/>
    <w:rsid w:val="00152A30"/>
    <w:rsid w:val="00152DF2"/>
    <w:rsid w:val="00153040"/>
    <w:rsid w:val="001534C3"/>
    <w:rsid w:val="00153C0C"/>
    <w:rsid w:val="00153DAE"/>
    <w:rsid w:val="001540BC"/>
    <w:rsid w:val="00154AC9"/>
    <w:rsid w:val="0015604B"/>
    <w:rsid w:val="00156A25"/>
    <w:rsid w:val="00157644"/>
    <w:rsid w:val="00160352"/>
    <w:rsid w:val="00161203"/>
    <w:rsid w:val="00161739"/>
    <w:rsid w:val="001619F4"/>
    <w:rsid w:val="00161EA2"/>
    <w:rsid w:val="00164182"/>
    <w:rsid w:val="00164CAF"/>
    <w:rsid w:val="00164F3D"/>
    <w:rsid w:val="001654BA"/>
    <w:rsid w:val="0016583C"/>
    <w:rsid w:val="00165B6A"/>
    <w:rsid w:val="00166F57"/>
    <w:rsid w:val="001670D2"/>
    <w:rsid w:val="00167C71"/>
    <w:rsid w:val="001702F7"/>
    <w:rsid w:val="001705D2"/>
    <w:rsid w:val="00170608"/>
    <w:rsid w:val="0017117C"/>
    <w:rsid w:val="001713C4"/>
    <w:rsid w:val="00171683"/>
    <w:rsid w:val="0017249C"/>
    <w:rsid w:val="0017352A"/>
    <w:rsid w:val="00173951"/>
    <w:rsid w:val="00173CBD"/>
    <w:rsid w:val="001742AF"/>
    <w:rsid w:val="00177589"/>
    <w:rsid w:val="00177635"/>
    <w:rsid w:val="00177BD0"/>
    <w:rsid w:val="00181F31"/>
    <w:rsid w:val="001820D1"/>
    <w:rsid w:val="00182BC2"/>
    <w:rsid w:val="0018390D"/>
    <w:rsid w:val="00183C1A"/>
    <w:rsid w:val="00184117"/>
    <w:rsid w:val="00184394"/>
    <w:rsid w:val="0018448A"/>
    <w:rsid w:val="001846C5"/>
    <w:rsid w:val="00184F51"/>
    <w:rsid w:val="00185056"/>
    <w:rsid w:val="00185770"/>
    <w:rsid w:val="00185786"/>
    <w:rsid w:val="00185DCD"/>
    <w:rsid w:val="001862F7"/>
    <w:rsid w:val="001864DB"/>
    <w:rsid w:val="001865ED"/>
    <w:rsid w:val="00186677"/>
    <w:rsid w:val="00186E07"/>
    <w:rsid w:val="00191040"/>
    <w:rsid w:val="00191A3B"/>
    <w:rsid w:val="00192ED5"/>
    <w:rsid w:val="001941AD"/>
    <w:rsid w:val="0019442C"/>
    <w:rsid w:val="001949E9"/>
    <w:rsid w:val="00194B22"/>
    <w:rsid w:val="00195AA0"/>
    <w:rsid w:val="00195DBF"/>
    <w:rsid w:val="00195DDE"/>
    <w:rsid w:val="00195F96"/>
    <w:rsid w:val="0019603D"/>
    <w:rsid w:val="00196AA3"/>
    <w:rsid w:val="001A0833"/>
    <w:rsid w:val="001A14D2"/>
    <w:rsid w:val="001A153A"/>
    <w:rsid w:val="001A19DB"/>
    <w:rsid w:val="001A209C"/>
    <w:rsid w:val="001A26A9"/>
    <w:rsid w:val="001A28BE"/>
    <w:rsid w:val="001A3944"/>
    <w:rsid w:val="001A3992"/>
    <w:rsid w:val="001A3A7D"/>
    <w:rsid w:val="001A483E"/>
    <w:rsid w:val="001A5115"/>
    <w:rsid w:val="001A5290"/>
    <w:rsid w:val="001A5F7C"/>
    <w:rsid w:val="001A6DBD"/>
    <w:rsid w:val="001A75E6"/>
    <w:rsid w:val="001A7C5E"/>
    <w:rsid w:val="001B0B0A"/>
    <w:rsid w:val="001B0CBA"/>
    <w:rsid w:val="001B10C4"/>
    <w:rsid w:val="001B1528"/>
    <w:rsid w:val="001B1BB6"/>
    <w:rsid w:val="001B1E0B"/>
    <w:rsid w:val="001B2112"/>
    <w:rsid w:val="001B2CAD"/>
    <w:rsid w:val="001B3077"/>
    <w:rsid w:val="001B35C1"/>
    <w:rsid w:val="001B3896"/>
    <w:rsid w:val="001B3B74"/>
    <w:rsid w:val="001B402D"/>
    <w:rsid w:val="001B42E0"/>
    <w:rsid w:val="001B42F2"/>
    <w:rsid w:val="001B52F5"/>
    <w:rsid w:val="001B533B"/>
    <w:rsid w:val="001B5774"/>
    <w:rsid w:val="001B5F34"/>
    <w:rsid w:val="001B6AE4"/>
    <w:rsid w:val="001B70FC"/>
    <w:rsid w:val="001C0044"/>
    <w:rsid w:val="001C05FA"/>
    <w:rsid w:val="001C068F"/>
    <w:rsid w:val="001C090D"/>
    <w:rsid w:val="001C0F07"/>
    <w:rsid w:val="001C1049"/>
    <w:rsid w:val="001C14F5"/>
    <w:rsid w:val="001C191E"/>
    <w:rsid w:val="001C1C6B"/>
    <w:rsid w:val="001C1FF5"/>
    <w:rsid w:val="001C2B3A"/>
    <w:rsid w:val="001C34F8"/>
    <w:rsid w:val="001C34FB"/>
    <w:rsid w:val="001C4592"/>
    <w:rsid w:val="001C46B8"/>
    <w:rsid w:val="001C4EFD"/>
    <w:rsid w:val="001C575E"/>
    <w:rsid w:val="001C5EB8"/>
    <w:rsid w:val="001C5FEE"/>
    <w:rsid w:val="001D038D"/>
    <w:rsid w:val="001D0BBD"/>
    <w:rsid w:val="001D1F15"/>
    <w:rsid w:val="001D20F0"/>
    <w:rsid w:val="001D215B"/>
    <w:rsid w:val="001D21BD"/>
    <w:rsid w:val="001D2A0B"/>
    <w:rsid w:val="001D33B7"/>
    <w:rsid w:val="001D3654"/>
    <w:rsid w:val="001D3704"/>
    <w:rsid w:val="001D76F1"/>
    <w:rsid w:val="001D7801"/>
    <w:rsid w:val="001D7A02"/>
    <w:rsid w:val="001E0FF2"/>
    <w:rsid w:val="001E27F1"/>
    <w:rsid w:val="001E306D"/>
    <w:rsid w:val="001E30D7"/>
    <w:rsid w:val="001E3663"/>
    <w:rsid w:val="001E38C3"/>
    <w:rsid w:val="001E41D8"/>
    <w:rsid w:val="001E4DDA"/>
    <w:rsid w:val="001E538D"/>
    <w:rsid w:val="001E6080"/>
    <w:rsid w:val="001E6464"/>
    <w:rsid w:val="001E75FE"/>
    <w:rsid w:val="001E7757"/>
    <w:rsid w:val="001E7F3B"/>
    <w:rsid w:val="001F02AF"/>
    <w:rsid w:val="001F05C6"/>
    <w:rsid w:val="001F1609"/>
    <w:rsid w:val="001F1928"/>
    <w:rsid w:val="001F1BD7"/>
    <w:rsid w:val="001F2364"/>
    <w:rsid w:val="001F2F67"/>
    <w:rsid w:val="001F3B1A"/>
    <w:rsid w:val="001F3B8B"/>
    <w:rsid w:val="001F4330"/>
    <w:rsid w:val="001F48D5"/>
    <w:rsid w:val="001F4F42"/>
    <w:rsid w:val="001F59D0"/>
    <w:rsid w:val="001F634B"/>
    <w:rsid w:val="001F7513"/>
    <w:rsid w:val="002015B7"/>
    <w:rsid w:val="002017DD"/>
    <w:rsid w:val="00202716"/>
    <w:rsid w:val="00202DD0"/>
    <w:rsid w:val="00202F30"/>
    <w:rsid w:val="00203621"/>
    <w:rsid w:val="00203954"/>
    <w:rsid w:val="00203E47"/>
    <w:rsid w:val="00203F3B"/>
    <w:rsid w:val="002043B1"/>
    <w:rsid w:val="00205BB0"/>
    <w:rsid w:val="00205C8E"/>
    <w:rsid w:val="00205D88"/>
    <w:rsid w:val="00206207"/>
    <w:rsid w:val="00206FF2"/>
    <w:rsid w:val="00207CE8"/>
    <w:rsid w:val="00210425"/>
    <w:rsid w:val="0021076A"/>
    <w:rsid w:val="00211049"/>
    <w:rsid w:val="00211815"/>
    <w:rsid w:val="00211CDD"/>
    <w:rsid w:val="0021479A"/>
    <w:rsid w:val="00214833"/>
    <w:rsid w:val="002148A8"/>
    <w:rsid w:val="0021492F"/>
    <w:rsid w:val="00215BF1"/>
    <w:rsid w:val="00215ED9"/>
    <w:rsid w:val="00216488"/>
    <w:rsid w:val="002166ED"/>
    <w:rsid w:val="00216CDF"/>
    <w:rsid w:val="00220D41"/>
    <w:rsid w:val="0022120C"/>
    <w:rsid w:val="002218D4"/>
    <w:rsid w:val="00221A97"/>
    <w:rsid w:val="00221D17"/>
    <w:rsid w:val="00221F9D"/>
    <w:rsid w:val="00223071"/>
    <w:rsid w:val="0022318A"/>
    <w:rsid w:val="00223304"/>
    <w:rsid w:val="002238F3"/>
    <w:rsid w:val="00223F16"/>
    <w:rsid w:val="00225CAB"/>
    <w:rsid w:val="00226F5E"/>
    <w:rsid w:val="00226F94"/>
    <w:rsid w:val="00227543"/>
    <w:rsid w:val="00227657"/>
    <w:rsid w:val="002276ED"/>
    <w:rsid w:val="00227A2B"/>
    <w:rsid w:val="00227D6D"/>
    <w:rsid w:val="00230305"/>
    <w:rsid w:val="00230EE0"/>
    <w:rsid w:val="0023141C"/>
    <w:rsid w:val="00231CE5"/>
    <w:rsid w:val="0023206E"/>
    <w:rsid w:val="00232850"/>
    <w:rsid w:val="00232D6A"/>
    <w:rsid w:val="00233217"/>
    <w:rsid w:val="00233555"/>
    <w:rsid w:val="002336AA"/>
    <w:rsid w:val="0023458D"/>
    <w:rsid w:val="00234AB2"/>
    <w:rsid w:val="00235495"/>
    <w:rsid w:val="002356F9"/>
    <w:rsid w:val="00236B0C"/>
    <w:rsid w:val="0023778F"/>
    <w:rsid w:val="0024013D"/>
    <w:rsid w:val="00243663"/>
    <w:rsid w:val="0024460B"/>
    <w:rsid w:val="00245408"/>
    <w:rsid w:val="00245469"/>
    <w:rsid w:val="0024592A"/>
    <w:rsid w:val="00246037"/>
    <w:rsid w:val="00246385"/>
    <w:rsid w:val="002463B2"/>
    <w:rsid w:val="00246931"/>
    <w:rsid w:val="00246BF5"/>
    <w:rsid w:val="00247013"/>
    <w:rsid w:val="0024703B"/>
    <w:rsid w:val="00247E24"/>
    <w:rsid w:val="00251E5D"/>
    <w:rsid w:val="00251F1D"/>
    <w:rsid w:val="00252F5F"/>
    <w:rsid w:val="00253816"/>
    <w:rsid w:val="002549A0"/>
    <w:rsid w:val="00255836"/>
    <w:rsid w:val="00255DF1"/>
    <w:rsid w:val="00256022"/>
    <w:rsid w:val="00257B2E"/>
    <w:rsid w:val="00260099"/>
    <w:rsid w:val="00261505"/>
    <w:rsid w:val="00262207"/>
    <w:rsid w:val="00262286"/>
    <w:rsid w:val="00262388"/>
    <w:rsid w:val="00262A2C"/>
    <w:rsid w:val="00262FAA"/>
    <w:rsid w:val="00264222"/>
    <w:rsid w:val="00265A53"/>
    <w:rsid w:val="00266392"/>
    <w:rsid w:val="0026680D"/>
    <w:rsid w:val="00266819"/>
    <w:rsid w:val="00266ED2"/>
    <w:rsid w:val="00266F42"/>
    <w:rsid w:val="00267333"/>
    <w:rsid w:val="0027086A"/>
    <w:rsid w:val="00271203"/>
    <w:rsid w:val="002714BB"/>
    <w:rsid w:val="00271511"/>
    <w:rsid w:val="00271D75"/>
    <w:rsid w:val="00272E4D"/>
    <w:rsid w:val="0027307A"/>
    <w:rsid w:val="00273B9A"/>
    <w:rsid w:val="00276969"/>
    <w:rsid w:val="00276B46"/>
    <w:rsid w:val="0027765A"/>
    <w:rsid w:val="00277F96"/>
    <w:rsid w:val="002806B9"/>
    <w:rsid w:val="00280C6C"/>
    <w:rsid w:val="00280D29"/>
    <w:rsid w:val="00281385"/>
    <w:rsid w:val="002816EB"/>
    <w:rsid w:val="00281821"/>
    <w:rsid w:val="00281CE8"/>
    <w:rsid w:val="0028213A"/>
    <w:rsid w:val="002829CB"/>
    <w:rsid w:val="00282B57"/>
    <w:rsid w:val="00282D5C"/>
    <w:rsid w:val="0028312E"/>
    <w:rsid w:val="00284548"/>
    <w:rsid w:val="002845EA"/>
    <w:rsid w:val="00284B99"/>
    <w:rsid w:val="00284FCD"/>
    <w:rsid w:val="002858AA"/>
    <w:rsid w:val="00286502"/>
    <w:rsid w:val="00286F06"/>
    <w:rsid w:val="00286FC2"/>
    <w:rsid w:val="002871BA"/>
    <w:rsid w:val="002900E4"/>
    <w:rsid w:val="00290808"/>
    <w:rsid w:val="00290AD8"/>
    <w:rsid w:val="00290C21"/>
    <w:rsid w:val="00291F19"/>
    <w:rsid w:val="0029214C"/>
    <w:rsid w:val="002921DA"/>
    <w:rsid w:val="002940BE"/>
    <w:rsid w:val="00294200"/>
    <w:rsid w:val="002959AE"/>
    <w:rsid w:val="00295AD8"/>
    <w:rsid w:val="00295EB2"/>
    <w:rsid w:val="00297135"/>
    <w:rsid w:val="00297166"/>
    <w:rsid w:val="002978BE"/>
    <w:rsid w:val="00297BFC"/>
    <w:rsid w:val="00297D8B"/>
    <w:rsid w:val="002A0CF1"/>
    <w:rsid w:val="002A2A25"/>
    <w:rsid w:val="002A41EF"/>
    <w:rsid w:val="002A462C"/>
    <w:rsid w:val="002A490A"/>
    <w:rsid w:val="002A4CBB"/>
    <w:rsid w:val="002A57B8"/>
    <w:rsid w:val="002A6A30"/>
    <w:rsid w:val="002A6F33"/>
    <w:rsid w:val="002A78F6"/>
    <w:rsid w:val="002B06CA"/>
    <w:rsid w:val="002B2670"/>
    <w:rsid w:val="002B29C0"/>
    <w:rsid w:val="002B2D91"/>
    <w:rsid w:val="002B3DF4"/>
    <w:rsid w:val="002B43FC"/>
    <w:rsid w:val="002B490F"/>
    <w:rsid w:val="002B5EE6"/>
    <w:rsid w:val="002B6976"/>
    <w:rsid w:val="002B7113"/>
    <w:rsid w:val="002B7264"/>
    <w:rsid w:val="002B7B4F"/>
    <w:rsid w:val="002C0894"/>
    <w:rsid w:val="002C0AF0"/>
    <w:rsid w:val="002C1159"/>
    <w:rsid w:val="002C12A1"/>
    <w:rsid w:val="002C2C35"/>
    <w:rsid w:val="002C34DC"/>
    <w:rsid w:val="002C37E5"/>
    <w:rsid w:val="002C38AC"/>
    <w:rsid w:val="002C4F1E"/>
    <w:rsid w:val="002C64BA"/>
    <w:rsid w:val="002C680E"/>
    <w:rsid w:val="002C79E9"/>
    <w:rsid w:val="002C7C71"/>
    <w:rsid w:val="002C7EA2"/>
    <w:rsid w:val="002D0D89"/>
    <w:rsid w:val="002D1EDF"/>
    <w:rsid w:val="002D2396"/>
    <w:rsid w:val="002D31D1"/>
    <w:rsid w:val="002D3DB9"/>
    <w:rsid w:val="002D419E"/>
    <w:rsid w:val="002D4B87"/>
    <w:rsid w:val="002D51FA"/>
    <w:rsid w:val="002D5378"/>
    <w:rsid w:val="002D548C"/>
    <w:rsid w:val="002D5566"/>
    <w:rsid w:val="002D6620"/>
    <w:rsid w:val="002D6A40"/>
    <w:rsid w:val="002D6C3F"/>
    <w:rsid w:val="002D7E74"/>
    <w:rsid w:val="002E1056"/>
    <w:rsid w:val="002E198C"/>
    <w:rsid w:val="002E2157"/>
    <w:rsid w:val="002E23A1"/>
    <w:rsid w:val="002E245E"/>
    <w:rsid w:val="002E396D"/>
    <w:rsid w:val="002E42AD"/>
    <w:rsid w:val="002E486E"/>
    <w:rsid w:val="002E5192"/>
    <w:rsid w:val="002E6C12"/>
    <w:rsid w:val="002E6CD1"/>
    <w:rsid w:val="002E76F0"/>
    <w:rsid w:val="002E7C84"/>
    <w:rsid w:val="002E7FA3"/>
    <w:rsid w:val="002F119E"/>
    <w:rsid w:val="002F14BE"/>
    <w:rsid w:val="002F2186"/>
    <w:rsid w:val="002F38E6"/>
    <w:rsid w:val="002F5B83"/>
    <w:rsid w:val="002F6B42"/>
    <w:rsid w:val="002F7B70"/>
    <w:rsid w:val="002F7CF0"/>
    <w:rsid w:val="00300766"/>
    <w:rsid w:val="00301311"/>
    <w:rsid w:val="003013F8"/>
    <w:rsid w:val="00301BFB"/>
    <w:rsid w:val="00303026"/>
    <w:rsid w:val="00303617"/>
    <w:rsid w:val="00303D22"/>
    <w:rsid w:val="003040CD"/>
    <w:rsid w:val="00304EC4"/>
    <w:rsid w:val="00307A92"/>
    <w:rsid w:val="0031107A"/>
    <w:rsid w:val="0031121A"/>
    <w:rsid w:val="00311696"/>
    <w:rsid w:val="0031187E"/>
    <w:rsid w:val="003125D6"/>
    <w:rsid w:val="003127C9"/>
    <w:rsid w:val="00312CC6"/>
    <w:rsid w:val="00312E7F"/>
    <w:rsid w:val="00313699"/>
    <w:rsid w:val="00313721"/>
    <w:rsid w:val="003150AD"/>
    <w:rsid w:val="0031541A"/>
    <w:rsid w:val="00315D75"/>
    <w:rsid w:val="00315FD2"/>
    <w:rsid w:val="0031619A"/>
    <w:rsid w:val="00316DAA"/>
    <w:rsid w:val="00317025"/>
    <w:rsid w:val="003175BA"/>
    <w:rsid w:val="00320275"/>
    <w:rsid w:val="003208FA"/>
    <w:rsid w:val="003216B4"/>
    <w:rsid w:val="00321A5A"/>
    <w:rsid w:val="00322721"/>
    <w:rsid w:val="00322AA0"/>
    <w:rsid w:val="003236EF"/>
    <w:rsid w:val="0032446F"/>
    <w:rsid w:val="00324731"/>
    <w:rsid w:val="00324EAD"/>
    <w:rsid w:val="00326762"/>
    <w:rsid w:val="0032711F"/>
    <w:rsid w:val="003277BD"/>
    <w:rsid w:val="00330104"/>
    <w:rsid w:val="0033092B"/>
    <w:rsid w:val="003309B2"/>
    <w:rsid w:val="00330EA7"/>
    <w:rsid w:val="00331285"/>
    <w:rsid w:val="00331328"/>
    <w:rsid w:val="00331491"/>
    <w:rsid w:val="00331699"/>
    <w:rsid w:val="00331787"/>
    <w:rsid w:val="00332549"/>
    <w:rsid w:val="00332705"/>
    <w:rsid w:val="00333B8D"/>
    <w:rsid w:val="00334EB3"/>
    <w:rsid w:val="00334F31"/>
    <w:rsid w:val="0033533A"/>
    <w:rsid w:val="003356E3"/>
    <w:rsid w:val="00335D62"/>
    <w:rsid w:val="00335DC3"/>
    <w:rsid w:val="003401E2"/>
    <w:rsid w:val="00340BFC"/>
    <w:rsid w:val="0034246B"/>
    <w:rsid w:val="003435B1"/>
    <w:rsid w:val="0034448D"/>
    <w:rsid w:val="0034569A"/>
    <w:rsid w:val="00345C05"/>
    <w:rsid w:val="00346435"/>
    <w:rsid w:val="00347ABB"/>
    <w:rsid w:val="00350B40"/>
    <w:rsid w:val="003510A3"/>
    <w:rsid w:val="00351234"/>
    <w:rsid w:val="00351E90"/>
    <w:rsid w:val="00352527"/>
    <w:rsid w:val="00352CF4"/>
    <w:rsid w:val="0035392A"/>
    <w:rsid w:val="00353E0E"/>
    <w:rsid w:val="0035410C"/>
    <w:rsid w:val="00355431"/>
    <w:rsid w:val="00355F40"/>
    <w:rsid w:val="00360852"/>
    <w:rsid w:val="0036094C"/>
    <w:rsid w:val="003613BE"/>
    <w:rsid w:val="00362835"/>
    <w:rsid w:val="00362C24"/>
    <w:rsid w:val="003634BC"/>
    <w:rsid w:val="00363EC5"/>
    <w:rsid w:val="003641E2"/>
    <w:rsid w:val="0036441E"/>
    <w:rsid w:val="00364EE7"/>
    <w:rsid w:val="00365324"/>
    <w:rsid w:val="003656B1"/>
    <w:rsid w:val="003657DD"/>
    <w:rsid w:val="00365A13"/>
    <w:rsid w:val="0036621D"/>
    <w:rsid w:val="00366756"/>
    <w:rsid w:val="00366F78"/>
    <w:rsid w:val="00367347"/>
    <w:rsid w:val="003677BD"/>
    <w:rsid w:val="003700B6"/>
    <w:rsid w:val="00370100"/>
    <w:rsid w:val="0037049C"/>
    <w:rsid w:val="003708CF"/>
    <w:rsid w:val="003709E6"/>
    <w:rsid w:val="00371B37"/>
    <w:rsid w:val="00371F0C"/>
    <w:rsid w:val="00372221"/>
    <w:rsid w:val="00372428"/>
    <w:rsid w:val="00372830"/>
    <w:rsid w:val="00373AF1"/>
    <w:rsid w:val="00374128"/>
    <w:rsid w:val="00374228"/>
    <w:rsid w:val="00374535"/>
    <w:rsid w:val="00374592"/>
    <w:rsid w:val="00376B38"/>
    <w:rsid w:val="00377002"/>
    <w:rsid w:val="00377659"/>
    <w:rsid w:val="00377C21"/>
    <w:rsid w:val="00377DDE"/>
    <w:rsid w:val="00380BFF"/>
    <w:rsid w:val="0038141B"/>
    <w:rsid w:val="00381534"/>
    <w:rsid w:val="00382FB4"/>
    <w:rsid w:val="00385B9B"/>
    <w:rsid w:val="003879E2"/>
    <w:rsid w:val="00390C31"/>
    <w:rsid w:val="0039147E"/>
    <w:rsid w:val="00392CEA"/>
    <w:rsid w:val="003930E6"/>
    <w:rsid w:val="0039315F"/>
    <w:rsid w:val="003937C9"/>
    <w:rsid w:val="003941A8"/>
    <w:rsid w:val="00394C6E"/>
    <w:rsid w:val="003957C7"/>
    <w:rsid w:val="00395DBA"/>
    <w:rsid w:val="00396413"/>
    <w:rsid w:val="0039690C"/>
    <w:rsid w:val="00396958"/>
    <w:rsid w:val="00396970"/>
    <w:rsid w:val="00396C9C"/>
    <w:rsid w:val="003974DC"/>
    <w:rsid w:val="0039750A"/>
    <w:rsid w:val="00397BC7"/>
    <w:rsid w:val="003A011D"/>
    <w:rsid w:val="003A028B"/>
    <w:rsid w:val="003A16F8"/>
    <w:rsid w:val="003A20FA"/>
    <w:rsid w:val="003A2B90"/>
    <w:rsid w:val="003A2DD4"/>
    <w:rsid w:val="003A3FC7"/>
    <w:rsid w:val="003A428E"/>
    <w:rsid w:val="003A60D7"/>
    <w:rsid w:val="003A6125"/>
    <w:rsid w:val="003A6A35"/>
    <w:rsid w:val="003A6A38"/>
    <w:rsid w:val="003A6C32"/>
    <w:rsid w:val="003A72E1"/>
    <w:rsid w:val="003A7E2C"/>
    <w:rsid w:val="003B11D6"/>
    <w:rsid w:val="003B190E"/>
    <w:rsid w:val="003B2B38"/>
    <w:rsid w:val="003B330D"/>
    <w:rsid w:val="003B35D2"/>
    <w:rsid w:val="003B4AE7"/>
    <w:rsid w:val="003B4FE6"/>
    <w:rsid w:val="003B5455"/>
    <w:rsid w:val="003B55EE"/>
    <w:rsid w:val="003B642A"/>
    <w:rsid w:val="003B6504"/>
    <w:rsid w:val="003B6901"/>
    <w:rsid w:val="003B6D41"/>
    <w:rsid w:val="003B7015"/>
    <w:rsid w:val="003B724B"/>
    <w:rsid w:val="003C0050"/>
    <w:rsid w:val="003C101B"/>
    <w:rsid w:val="003C160B"/>
    <w:rsid w:val="003C26FF"/>
    <w:rsid w:val="003C2AE0"/>
    <w:rsid w:val="003C3032"/>
    <w:rsid w:val="003C3299"/>
    <w:rsid w:val="003C34CA"/>
    <w:rsid w:val="003C39DF"/>
    <w:rsid w:val="003C50E2"/>
    <w:rsid w:val="003C529F"/>
    <w:rsid w:val="003C5787"/>
    <w:rsid w:val="003C60C0"/>
    <w:rsid w:val="003C60D6"/>
    <w:rsid w:val="003C62AF"/>
    <w:rsid w:val="003C7133"/>
    <w:rsid w:val="003C71A9"/>
    <w:rsid w:val="003C734B"/>
    <w:rsid w:val="003C7C59"/>
    <w:rsid w:val="003C7E67"/>
    <w:rsid w:val="003D033F"/>
    <w:rsid w:val="003D1489"/>
    <w:rsid w:val="003D159D"/>
    <w:rsid w:val="003D202E"/>
    <w:rsid w:val="003D2C28"/>
    <w:rsid w:val="003D3468"/>
    <w:rsid w:val="003D3498"/>
    <w:rsid w:val="003D49DD"/>
    <w:rsid w:val="003D4A43"/>
    <w:rsid w:val="003D5402"/>
    <w:rsid w:val="003D552C"/>
    <w:rsid w:val="003D674C"/>
    <w:rsid w:val="003D70B9"/>
    <w:rsid w:val="003E0009"/>
    <w:rsid w:val="003E02B3"/>
    <w:rsid w:val="003E05EA"/>
    <w:rsid w:val="003E0834"/>
    <w:rsid w:val="003E0CC6"/>
    <w:rsid w:val="003E1AB2"/>
    <w:rsid w:val="003E1DDE"/>
    <w:rsid w:val="003E1F76"/>
    <w:rsid w:val="003E23D0"/>
    <w:rsid w:val="003E2B00"/>
    <w:rsid w:val="003E31A5"/>
    <w:rsid w:val="003E3226"/>
    <w:rsid w:val="003E3330"/>
    <w:rsid w:val="003E376A"/>
    <w:rsid w:val="003E4405"/>
    <w:rsid w:val="003E4A78"/>
    <w:rsid w:val="003E52C7"/>
    <w:rsid w:val="003E588E"/>
    <w:rsid w:val="003E5B3F"/>
    <w:rsid w:val="003E6FFD"/>
    <w:rsid w:val="003E71EA"/>
    <w:rsid w:val="003E7590"/>
    <w:rsid w:val="003E7E9A"/>
    <w:rsid w:val="003F00B3"/>
    <w:rsid w:val="003F020B"/>
    <w:rsid w:val="003F1694"/>
    <w:rsid w:val="003F175D"/>
    <w:rsid w:val="003F18BF"/>
    <w:rsid w:val="003F1A0D"/>
    <w:rsid w:val="003F1BE0"/>
    <w:rsid w:val="003F1E77"/>
    <w:rsid w:val="003F2228"/>
    <w:rsid w:val="003F32CF"/>
    <w:rsid w:val="003F358F"/>
    <w:rsid w:val="003F378C"/>
    <w:rsid w:val="003F38A9"/>
    <w:rsid w:val="003F43E6"/>
    <w:rsid w:val="003F46E0"/>
    <w:rsid w:val="003F58F0"/>
    <w:rsid w:val="003F63E7"/>
    <w:rsid w:val="003F6607"/>
    <w:rsid w:val="003F66DD"/>
    <w:rsid w:val="003F6BC1"/>
    <w:rsid w:val="003F7681"/>
    <w:rsid w:val="003F77EC"/>
    <w:rsid w:val="003F78AB"/>
    <w:rsid w:val="003F7D0C"/>
    <w:rsid w:val="00400BC5"/>
    <w:rsid w:val="00400C09"/>
    <w:rsid w:val="00400FF4"/>
    <w:rsid w:val="00401C5D"/>
    <w:rsid w:val="00403470"/>
    <w:rsid w:val="00403D91"/>
    <w:rsid w:val="0040527C"/>
    <w:rsid w:val="00405653"/>
    <w:rsid w:val="00405991"/>
    <w:rsid w:val="00406C54"/>
    <w:rsid w:val="00406E27"/>
    <w:rsid w:val="00407B10"/>
    <w:rsid w:val="00410107"/>
    <w:rsid w:val="00410D98"/>
    <w:rsid w:val="00410EFA"/>
    <w:rsid w:val="004115CE"/>
    <w:rsid w:val="00411643"/>
    <w:rsid w:val="00411E31"/>
    <w:rsid w:val="00411E61"/>
    <w:rsid w:val="00413532"/>
    <w:rsid w:val="00413778"/>
    <w:rsid w:val="0041630E"/>
    <w:rsid w:val="004167ED"/>
    <w:rsid w:val="00416869"/>
    <w:rsid w:val="00421044"/>
    <w:rsid w:val="0042182B"/>
    <w:rsid w:val="00422FEA"/>
    <w:rsid w:val="004237FE"/>
    <w:rsid w:val="004240FC"/>
    <w:rsid w:val="0042485D"/>
    <w:rsid w:val="00424952"/>
    <w:rsid w:val="004249D4"/>
    <w:rsid w:val="00424C85"/>
    <w:rsid w:val="00424EE9"/>
    <w:rsid w:val="004255D5"/>
    <w:rsid w:val="004259FC"/>
    <w:rsid w:val="00426653"/>
    <w:rsid w:val="004266B5"/>
    <w:rsid w:val="00427AFC"/>
    <w:rsid w:val="00427DF8"/>
    <w:rsid w:val="004302B6"/>
    <w:rsid w:val="004304A4"/>
    <w:rsid w:val="00430FDE"/>
    <w:rsid w:val="0043431C"/>
    <w:rsid w:val="00434E80"/>
    <w:rsid w:val="00435D5F"/>
    <w:rsid w:val="00435F5B"/>
    <w:rsid w:val="0043610F"/>
    <w:rsid w:val="00437B8E"/>
    <w:rsid w:val="004400D7"/>
    <w:rsid w:val="00440727"/>
    <w:rsid w:val="00441118"/>
    <w:rsid w:val="00441E15"/>
    <w:rsid w:val="00442428"/>
    <w:rsid w:val="00442E36"/>
    <w:rsid w:val="00443310"/>
    <w:rsid w:val="00443405"/>
    <w:rsid w:val="00443822"/>
    <w:rsid w:val="00443E41"/>
    <w:rsid w:val="00444558"/>
    <w:rsid w:val="0044481B"/>
    <w:rsid w:val="004461F8"/>
    <w:rsid w:val="004464ED"/>
    <w:rsid w:val="00446589"/>
    <w:rsid w:val="00446911"/>
    <w:rsid w:val="00446C4D"/>
    <w:rsid w:val="00446ED2"/>
    <w:rsid w:val="0044731B"/>
    <w:rsid w:val="004478A9"/>
    <w:rsid w:val="0045045F"/>
    <w:rsid w:val="004509DB"/>
    <w:rsid w:val="00451348"/>
    <w:rsid w:val="00452278"/>
    <w:rsid w:val="0045266E"/>
    <w:rsid w:val="00453877"/>
    <w:rsid w:val="00453AFD"/>
    <w:rsid w:val="00453D8E"/>
    <w:rsid w:val="00453F49"/>
    <w:rsid w:val="00455013"/>
    <w:rsid w:val="00455A3F"/>
    <w:rsid w:val="00455C08"/>
    <w:rsid w:val="00456224"/>
    <w:rsid w:val="004566EC"/>
    <w:rsid w:val="00456CF9"/>
    <w:rsid w:val="00456FFE"/>
    <w:rsid w:val="004572A6"/>
    <w:rsid w:val="00457868"/>
    <w:rsid w:val="00457A9A"/>
    <w:rsid w:val="0046024B"/>
    <w:rsid w:val="004606B7"/>
    <w:rsid w:val="00461011"/>
    <w:rsid w:val="0046136A"/>
    <w:rsid w:val="0046193A"/>
    <w:rsid w:val="00462BC9"/>
    <w:rsid w:val="0046383C"/>
    <w:rsid w:val="00463998"/>
    <w:rsid w:val="00464449"/>
    <w:rsid w:val="00464D4D"/>
    <w:rsid w:val="00465C64"/>
    <w:rsid w:val="004667BC"/>
    <w:rsid w:val="00466830"/>
    <w:rsid w:val="00466D1B"/>
    <w:rsid w:val="00470842"/>
    <w:rsid w:val="00471792"/>
    <w:rsid w:val="00473367"/>
    <w:rsid w:val="004735D6"/>
    <w:rsid w:val="00473EA0"/>
    <w:rsid w:val="00474DF4"/>
    <w:rsid w:val="00476EFC"/>
    <w:rsid w:val="00477392"/>
    <w:rsid w:val="00477FBA"/>
    <w:rsid w:val="00480254"/>
    <w:rsid w:val="0048116D"/>
    <w:rsid w:val="00481AB1"/>
    <w:rsid w:val="0048235B"/>
    <w:rsid w:val="004832A2"/>
    <w:rsid w:val="00483B2D"/>
    <w:rsid w:val="004852CE"/>
    <w:rsid w:val="00485A5F"/>
    <w:rsid w:val="00487F55"/>
    <w:rsid w:val="0049019F"/>
    <w:rsid w:val="004909F6"/>
    <w:rsid w:val="00490A2E"/>
    <w:rsid w:val="00490AA1"/>
    <w:rsid w:val="004911FB"/>
    <w:rsid w:val="00491567"/>
    <w:rsid w:val="00491598"/>
    <w:rsid w:val="0049175F"/>
    <w:rsid w:val="0049329A"/>
    <w:rsid w:val="004938E6"/>
    <w:rsid w:val="00493949"/>
    <w:rsid w:val="00493E93"/>
    <w:rsid w:val="00493F0C"/>
    <w:rsid w:val="0049401A"/>
    <w:rsid w:val="0049422D"/>
    <w:rsid w:val="004959EC"/>
    <w:rsid w:val="00495BCD"/>
    <w:rsid w:val="004977BB"/>
    <w:rsid w:val="00497BF8"/>
    <w:rsid w:val="00497E10"/>
    <w:rsid w:val="004A026D"/>
    <w:rsid w:val="004A04AB"/>
    <w:rsid w:val="004A1055"/>
    <w:rsid w:val="004A1DF1"/>
    <w:rsid w:val="004A204D"/>
    <w:rsid w:val="004A288E"/>
    <w:rsid w:val="004A31DC"/>
    <w:rsid w:val="004A3630"/>
    <w:rsid w:val="004A5035"/>
    <w:rsid w:val="004A57B0"/>
    <w:rsid w:val="004A6BD3"/>
    <w:rsid w:val="004A6BDD"/>
    <w:rsid w:val="004A7CCF"/>
    <w:rsid w:val="004B0118"/>
    <w:rsid w:val="004B1498"/>
    <w:rsid w:val="004B1837"/>
    <w:rsid w:val="004B1B01"/>
    <w:rsid w:val="004B1B41"/>
    <w:rsid w:val="004B287C"/>
    <w:rsid w:val="004B2F95"/>
    <w:rsid w:val="004B3F12"/>
    <w:rsid w:val="004B3FB0"/>
    <w:rsid w:val="004B46D2"/>
    <w:rsid w:val="004B5192"/>
    <w:rsid w:val="004B6261"/>
    <w:rsid w:val="004B720C"/>
    <w:rsid w:val="004B720D"/>
    <w:rsid w:val="004B7634"/>
    <w:rsid w:val="004C10D0"/>
    <w:rsid w:val="004C2059"/>
    <w:rsid w:val="004C2109"/>
    <w:rsid w:val="004C344A"/>
    <w:rsid w:val="004C34D3"/>
    <w:rsid w:val="004C35C0"/>
    <w:rsid w:val="004C3C84"/>
    <w:rsid w:val="004C4431"/>
    <w:rsid w:val="004C461F"/>
    <w:rsid w:val="004C5215"/>
    <w:rsid w:val="004C5226"/>
    <w:rsid w:val="004C60BC"/>
    <w:rsid w:val="004C7BCE"/>
    <w:rsid w:val="004D1125"/>
    <w:rsid w:val="004D11A1"/>
    <w:rsid w:val="004D16F2"/>
    <w:rsid w:val="004D24B8"/>
    <w:rsid w:val="004D4916"/>
    <w:rsid w:val="004D5FE7"/>
    <w:rsid w:val="004D6284"/>
    <w:rsid w:val="004D6F37"/>
    <w:rsid w:val="004D72FF"/>
    <w:rsid w:val="004D7662"/>
    <w:rsid w:val="004D7966"/>
    <w:rsid w:val="004D7D26"/>
    <w:rsid w:val="004E0262"/>
    <w:rsid w:val="004E0766"/>
    <w:rsid w:val="004E0887"/>
    <w:rsid w:val="004E1862"/>
    <w:rsid w:val="004E1C67"/>
    <w:rsid w:val="004E1EE1"/>
    <w:rsid w:val="004E1EEB"/>
    <w:rsid w:val="004E2602"/>
    <w:rsid w:val="004E3FF1"/>
    <w:rsid w:val="004E405A"/>
    <w:rsid w:val="004E4126"/>
    <w:rsid w:val="004E5302"/>
    <w:rsid w:val="004E5AE8"/>
    <w:rsid w:val="004E5F6B"/>
    <w:rsid w:val="004E6E6B"/>
    <w:rsid w:val="004E729B"/>
    <w:rsid w:val="004E7ADC"/>
    <w:rsid w:val="004F10DC"/>
    <w:rsid w:val="004F1677"/>
    <w:rsid w:val="004F2130"/>
    <w:rsid w:val="004F2469"/>
    <w:rsid w:val="004F3396"/>
    <w:rsid w:val="004F3530"/>
    <w:rsid w:val="004F3978"/>
    <w:rsid w:val="004F3F04"/>
    <w:rsid w:val="004F4799"/>
    <w:rsid w:val="004F50FD"/>
    <w:rsid w:val="004F637A"/>
    <w:rsid w:val="004F70D5"/>
    <w:rsid w:val="00500565"/>
    <w:rsid w:val="00500BDC"/>
    <w:rsid w:val="005012F3"/>
    <w:rsid w:val="00502220"/>
    <w:rsid w:val="00502A37"/>
    <w:rsid w:val="00502CC7"/>
    <w:rsid w:val="0050358C"/>
    <w:rsid w:val="0050395A"/>
    <w:rsid w:val="00503B9D"/>
    <w:rsid w:val="005043AF"/>
    <w:rsid w:val="005044C9"/>
    <w:rsid w:val="00504D16"/>
    <w:rsid w:val="005052D9"/>
    <w:rsid w:val="005053A7"/>
    <w:rsid w:val="005053F5"/>
    <w:rsid w:val="00505CF7"/>
    <w:rsid w:val="005061ED"/>
    <w:rsid w:val="0050650E"/>
    <w:rsid w:val="00506EF1"/>
    <w:rsid w:val="00507830"/>
    <w:rsid w:val="0051099D"/>
    <w:rsid w:val="005119B4"/>
    <w:rsid w:val="00511D61"/>
    <w:rsid w:val="00511DF8"/>
    <w:rsid w:val="005123F3"/>
    <w:rsid w:val="005125D6"/>
    <w:rsid w:val="005127B1"/>
    <w:rsid w:val="005129DC"/>
    <w:rsid w:val="00513572"/>
    <w:rsid w:val="0051384D"/>
    <w:rsid w:val="00513AB5"/>
    <w:rsid w:val="0051401F"/>
    <w:rsid w:val="0051474D"/>
    <w:rsid w:val="00514BB4"/>
    <w:rsid w:val="005167A5"/>
    <w:rsid w:val="00516A53"/>
    <w:rsid w:val="00516C99"/>
    <w:rsid w:val="0051753E"/>
    <w:rsid w:val="005178C4"/>
    <w:rsid w:val="00520157"/>
    <w:rsid w:val="00521546"/>
    <w:rsid w:val="00521758"/>
    <w:rsid w:val="005219BE"/>
    <w:rsid w:val="00521C3B"/>
    <w:rsid w:val="00522014"/>
    <w:rsid w:val="005232BD"/>
    <w:rsid w:val="00524810"/>
    <w:rsid w:val="00525001"/>
    <w:rsid w:val="00525399"/>
    <w:rsid w:val="0052579D"/>
    <w:rsid w:val="005268C7"/>
    <w:rsid w:val="0052715E"/>
    <w:rsid w:val="005320D7"/>
    <w:rsid w:val="0053213B"/>
    <w:rsid w:val="00532AC4"/>
    <w:rsid w:val="00533217"/>
    <w:rsid w:val="00533BEF"/>
    <w:rsid w:val="00534337"/>
    <w:rsid w:val="005347F7"/>
    <w:rsid w:val="005349D6"/>
    <w:rsid w:val="00534A3E"/>
    <w:rsid w:val="00534BEB"/>
    <w:rsid w:val="00536B89"/>
    <w:rsid w:val="00540113"/>
    <w:rsid w:val="0054081D"/>
    <w:rsid w:val="00540EA3"/>
    <w:rsid w:val="005410DF"/>
    <w:rsid w:val="005426FF"/>
    <w:rsid w:val="0054296D"/>
    <w:rsid w:val="00542FD3"/>
    <w:rsid w:val="0054327E"/>
    <w:rsid w:val="00543CFA"/>
    <w:rsid w:val="0054432C"/>
    <w:rsid w:val="005444A9"/>
    <w:rsid w:val="0054530D"/>
    <w:rsid w:val="005469D5"/>
    <w:rsid w:val="00546F40"/>
    <w:rsid w:val="0054708C"/>
    <w:rsid w:val="00547301"/>
    <w:rsid w:val="00547CE6"/>
    <w:rsid w:val="00547DFE"/>
    <w:rsid w:val="00550259"/>
    <w:rsid w:val="00550938"/>
    <w:rsid w:val="005512ED"/>
    <w:rsid w:val="005517C4"/>
    <w:rsid w:val="005530E1"/>
    <w:rsid w:val="005535CF"/>
    <w:rsid w:val="00553791"/>
    <w:rsid w:val="00553798"/>
    <w:rsid w:val="005549E5"/>
    <w:rsid w:val="00554D67"/>
    <w:rsid w:val="00554E15"/>
    <w:rsid w:val="005557A0"/>
    <w:rsid w:val="00555A59"/>
    <w:rsid w:val="00555C29"/>
    <w:rsid w:val="00555CA2"/>
    <w:rsid w:val="00556D66"/>
    <w:rsid w:val="00560411"/>
    <w:rsid w:val="00561518"/>
    <w:rsid w:val="00561AF4"/>
    <w:rsid w:val="00561D08"/>
    <w:rsid w:val="005620A8"/>
    <w:rsid w:val="00562F95"/>
    <w:rsid w:val="00563737"/>
    <w:rsid w:val="00563881"/>
    <w:rsid w:val="00565551"/>
    <w:rsid w:val="005655C8"/>
    <w:rsid w:val="00565E91"/>
    <w:rsid w:val="00565F74"/>
    <w:rsid w:val="005663A7"/>
    <w:rsid w:val="00566CD6"/>
    <w:rsid w:val="00570197"/>
    <w:rsid w:val="005702CD"/>
    <w:rsid w:val="005705F3"/>
    <w:rsid w:val="00571C5D"/>
    <w:rsid w:val="00571E08"/>
    <w:rsid w:val="00572CD9"/>
    <w:rsid w:val="005731B5"/>
    <w:rsid w:val="00573627"/>
    <w:rsid w:val="005746D5"/>
    <w:rsid w:val="0057551E"/>
    <w:rsid w:val="005761E9"/>
    <w:rsid w:val="0057658B"/>
    <w:rsid w:val="005769E2"/>
    <w:rsid w:val="0057780D"/>
    <w:rsid w:val="00580427"/>
    <w:rsid w:val="00580697"/>
    <w:rsid w:val="005808D0"/>
    <w:rsid w:val="00580EC2"/>
    <w:rsid w:val="005819BF"/>
    <w:rsid w:val="00582128"/>
    <w:rsid w:val="005831C1"/>
    <w:rsid w:val="00583840"/>
    <w:rsid w:val="00584015"/>
    <w:rsid w:val="00586A9A"/>
    <w:rsid w:val="00587E95"/>
    <w:rsid w:val="00590B71"/>
    <w:rsid w:val="00591199"/>
    <w:rsid w:val="00591318"/>
    <w:rsid w:val="00591408"/>
    <w:rsid w:val="00591956"/>
    <w:rsid w:val="005919B7"/>
    <w:rsid w:val="00591EB7"/>
    <w:rsid w:val="00592400"/>
    <w:rsid w:val="00592954"/>
    <w:rsid w:val="00593822"/>
    <w:rsid w:val="00593E3C"/>
    <w:rsid w:val="00594875"/>
    <w:rsid w:val="00594C97"/>
    <w:rsid w:val="005953F2"/>
    <w:rsid w:val="005954D1"/>
    <w:rsid w:val="005962C2"/>
    <w:rsid w:val="005965C7"/>
    <w:rsid w:val="00596977"/>
    <w:rsid w:val="0059699D"/>
    <w:rsid w:val="00596FE0"/>
    <w:rsid w:val="00597790"/>
    <w:rsid w:val="00597B46"/>
    <w:rsid w:val="005A08CA"/>
    <w:rsid w:val="005A0E8E"/>
    <w:rsid w:val="005A23EB"/>
    <w:rsid w:val="005A24FB"/>
    <w:rsid w:val="005A3001"/>
    <w:rsid w:val="005A32D4"/>
    <w:rsid w:val="005A42FF"/>
    <w:rsid w:val="005A4B65"/>
    <w:rsid w:val="005A5AF2"/>
    <w:rsid w:val="005A5B10"/>
    <w:rsid w:val="005A6543"/>
    <w:rsid w:val="005A694F"/>
    <w:rsid w:val="005B1218"/>
    <w:rsid w:val="005B148B"/>
    <w:rsid w:val="005B256F"/>
    <w:rsid w:val="005B27BB"/>
    <w:rsid w:val="005B2942"/>
    <w:rsid w:val="005B2AE1"/>
    <w:rsid w:val="005B3930"/>
    <w:rsid w:val="005B3C8E"/>
    <w:rsid w:val="005B3DDD"/>
    <w:rsid w:val="005B5A49"/>
    <w:rsid w:val="005B616A"/>
    <w:rsid w:val="005B645F"/>
    <w:rsid w:val="005B6E95"/>
    <w:rsid w:val="005C0C19"/>
    <w:rsid w:val="005C1243"/>
    <w:rsid w:val="005C4520"/>
    <w:rsid w:val="005C4860"/>
    <w:rsid w:val="005C49DC"/>
    <w:rsid w:val="005C5194"/>
    <w:rsid w:val="005C5233"/>
    <w:rsid w:val="005C5EB7"/>
    <w:rsid w:val="005C62DC"/>
    <w:rsid w:val="005C71DA"/>
    <w:rsid w:val="005D14F2"/>
    <w:rsid w:val="005D16F6"/>
    <w:rsid w:val="005D28DB"/>
    <w:rsid w:val="005D2F15"/>
    <w:rsid w:val="005D3DF4"/>
    <w:rsid w:val="005D3F58"/>
    <w:rsid w:val="005D4294"/>
    <w:rsid w:val="005D42D8"/>
    <w:rsid w:val="005D43F0"/>
    <w:rsid w:val="005D46CA"/>
    <w:rsid w:val="005D4A83"/>
    <w:rsid w:val="005D5830"/>
    <w:rsid w:val="005D64C2"/>
    <w:rsid w:val="005D6980"/>
    <w:rsid w:val="005D7BEF"/>
    <w:rsid w:val="005E05E8"/>
    <w:rsid w:val="005E06E9"/>
    <w:rsid w:val="005E082D"/>
    <w:rsid w:val="005E0A8E"/>
    <w:rsid w:val="005E0BA1"/>
    <w:rsid w:val="005E0DA4"/>
    <w:rsid w:val="005E0F94"/>
    <w:rsid w:val="005E1977"/>
    <w:rsid w:val="005E1AA1"/>
    <w:rsid w:val="005E3A61"/>
    <w:rsid w:val="005E7828"/>
    <w:rsid w:val="005E7BEB"/>
    <w:rsid w:val="005F0005"/>
    <w:rsid w:val="005F08CC"/>
    <w:rsid w:val="005F0EB0"/>
    <w:rsid w:val="005F1DE1"/>
    <w:rsid w:val="005F2BA1"/>
    <w:rsid w:val="005F2C09"/>
    <w:rsid w:val="005F4072"/>
    <w:rsid w:val="005F41F7"/>
    <w:rsid w:val="005F4C17"/>
    <w:rsid w:val="005F5316"/>
    <w:rsid w:val="005F5479"/>
    <w:rsid w:val="005F551D"/>
    <w:rsid w:val="005F5BE9"/>
    <w:rsid w:val="005F5D94"/>
    <w:rsid w:val="005F639F"/>
    <w:rsid w:val="005F6C9D"/>
    <w:rsid w:val="00600235"/>
    <w:rsid w:val="00601D01"/>
    <w:rsid w:val="00603489"/>
    <w:rsid w:val="00603EC6"/>
    <w:rsid w:val="006050E0"/>
    <w:rsid w:val="00605AA2"/>
    <w:rsid w:val="0060672C"/>
    <w:rsid w:val="006069DD"/>
    <w:rsid w:val="0061039C"/>
    <w:rsid w:val="006104F5"/>
    <w:rsid w:val="0061069F"/>
    <w:rsid w:val="00611914"/>
    <w:rsid w:val="00611C86"/>
    <w:rsid w:val="00612C2A"/>
    <w:rsid w:val="00614055"/>
    <w:rsid w:val="0061449F"/>
    <w:rsid w:val="00614A03"/>
    <w:rsid w:val="006154D6"/>
    <w:rsid w:val="00615804"/>
    <w:rsid w:val="00615E05"/>
    <w:rsid w:val="00616250"/>
    <w:rsid w:val="00616B10"/>
    <w:rsid w:val="00616CE7"/>
    <w:rsid w:val="0061794C"/>
    <w:rsid w:val="0062025E"/>
    <w:rsid w:val="00620EC5"/>
    <w:rsid w:val="00621314"/>
    <w:rsid w:val="00622EDC"/>
    <w:rsid w:val="00622FD0"/>
    <w:rsid w:val="0062317F"/>
    <w:rsid w:val="0062341E"/>
    <w:rsid w:val="0062624E"/>
    <w:rsid w:val="0062799B"/>
    <w:rsid w:val="006306F6"/>
    <w:rsid w:val="00630A73"/>
    <w:rsid w:val="00630E1C"/>
    <w:rsid w:val="00630FB2"/>
    <w:rsid w:val="00631EA2"/>
    <w:rsid w:val="00632387"/>
    <w:rsid w:val="0063275D"/>
    <w:rsid w:val="006327C1"/>
    <w:rsid w:val="0063341F"/>
    <w:rsid w:val="00633B09"/>
    <w:rsid w:val="00633D9C"/>
    <w:rsid w:val="00634715"/>
    <w:rsid w:val="006349C6"/>
    <w:rsid w:val="00634E8B"/>
    <w:rsid w:val="0063553D"/>
    <w:rsid w:val="00635B1A"/>
    <w:rsid w:val="006364FC"/>
    <w:rsid w:val="006369AF"/>
    <w:rsid w:val="00636B5E"/>
    <w:rsid w:val="006378C9"/>
    <w:rsid w:val="00641F6D"/>
    <w:rsid w:val="00642599"/>
    <w:rsid w:val="00643F5A"/>
    <w:rsid w:val="00644E2F"/>
    <w:rsid w:val="00644FC5"/>
    <w:rsid w:val="006452BB"/>
    <w:rsid w:val="006474A2"/>
    <w:rsid w:val="006477A7"/>
    <w:rsid w:val="006504BD"/>
    <w:rsid w:val="00651736"/>
    <w:rsid w:val="00652AB2"/>
    <w:rsid w:val="00652D47"/>
    <w:rsid w:val="00653412"/>
    <w:rsid w:val="00653D4F"/>
    <w:rsid w:val="00654056"/>
    <w:rsid w:val="00654185"/>
    <w:rsid w:val="00654504"/>
    <w:rsid w:val="006559FF"/>
    <w:rsid w:val="00655DF2"/>
    <w:rsid w:val="00656893"/>
    <w:rsid w:val="00656B8F"/>
    <w:rsid w:val="00660CE8"/>
    <w:rsid w:val="00660E03"/>
    <w:rsid w:val="006614B8"/>
    <w:rsid w:val="00661D4F"/>
    <w:rsid w:val="00663738"/>
    <w:rsid w:val="00664382"/>
    <w:rsid w:val="0066539A"/>
    <w:rsid w:val="00665F8B"/>
    <w:rsid w:val="00666507"/>
    <w:rsid w:val="0066675A"/>
    <w:rsid w:val="00666DCC"/>
    <w:rsid w:val="00670696"/>
    <w:rsid w:val="006708F9"/>
    <w:rsid w:val="006709B6"/>
    <w:rsid w:val="006712E6"/>
    <w:rsid w:val="00671550"/>
    <w:rsid w:val="00672808"/>
    <w:rsid w:val="006728E4"/>
    <w:rsid w:val="00674AA2"/>
    <w:rsid w:val="00674EFB"/>
    <w:rsid w:val="00674F67"/>
    <w:rsid w:val="006777B8"/>
    <w:rsid w:val="0068039D"/>
    <w:rsid w:val="00680496"/>
    <w:rsid w:val="00681CEE"/>
    <w:rsid w:val="00681D32"/>
    <w:rsid w:val="006823F1"/>
    <w:rsid w:val="006825AD"/>
    <w:rsid w:val="00682B47"/>
    <w:rsid w:val="00682CDF"/>
    <w:rsid w:val="006837C2"/>
    <w:rsid w:val="006853BF"/>
    <w:rsid w:val="006862B7"/>
    <w:rsid w:val="00686376"/>
    <w:rsid w:val="00686CF2"/>
    <w:rsid w:val="006871CE"/>
    <w:rsid w:val="00687AAF"/>
    <w:rsid w:val="00687F2F"/>
    <w:rsid w:val="00687F92"/>
    <w:rsid w:val="00690429"/>
    <w:rsid w:val="00690F13"/>
    <w:rsid w:val="00691AB6"/>
    <w:rsid w:val="00692492"/>
    <w:rsid w:val="00694CAB"/>
    <w:rsid w:val="006950CA"/>
    <w:rsid w:val="00695909"/>
    <w:rsid w:val="00696246"/>
    <w:rsid w:val="006966B5"/>
    <w:rsid w:val="006972B3"/>
    <w:rsid w:val="0069762B"/>
    <w:rsid w:val="00697C25"/>
    <w:rsid w:val="00697FB6"/>
    <w:rsid w:val="006A0DDD"/>
    <w:rsid w:val="006A26C1"/>
    <w:rsid w:val="006A28C2"/>
    <w:rsid w:val="006A32A8"/>
    <w:rsid w:val="006A4C38"/>
    <w:rsid w:val="006A4CB7"/>
    <w:rsid w:val="006A4CCD"/>
    <w:rsid w:val="006A7A7A"/>
    <w:rsid w:val="006A7C15"/>
    <w:rsid w:val="006A7F8D"/>
    <w:rsid w:val="006B0409"/>
    <w:rsid w:val="006B040B"/>
    <w:rsid w:val="006B0503"/>
    <w:rsid w:val="006B0880"/>
    <w:rsid w:val="006B17A7"/>
    <w:rsid w:val="006B19C8"/>
    <w:rsid w:val="006B1CA0"/>
    <w:rsid w:val="006B1E5B"/>
    <w:rsid w:val="006B289F"/>
    <w:rsid w:val="006B2A03"/>
    <w:rsid w:val="006B3AAC"/>
    <w:rsid w:val="006B3C8C"/>
    <w:rsid w:val="006B413E"/>
    <w:rsid w:val="006B4143"/>
    <w:rsid w:val="006B61E8"/>
    <w:rsid w:val="006B6D96"/>
    <w:rsid w:val="006B7C10"/>
    <w:rsid w:val="006C1CCA"/>
    <w:rsid w:val="006C1D78"/>
    <w:rsid w:val="006C205E"/>
    <w:rsid w:val="006C2586"/>
    <w:rsid w:val="006C2FD8"/>
    <w:rsid w:val="006C34B7"/>
    <w:rsid w:val="006C3C20"/>
    <w:rsid w:val="006C4289"/>
    <w:rsid w:val="006C5586"/>
    <w:rsid w:val="006C57B7"/>
    <w:rsid w:val="006C679E"/>
    <w:rsid w:val="006D00E5"/>
    <w:rsid w:val="006D0C3D"/>
    <w:rsid w:val="006D2009"/>
    <w:rsid w:val="006D20B4"/>
    <w:rsid w:val="006D24D7"/>
    <w:rsid w:val="006D2F8C"/>
    <w:rsid w:val="006D3583"/>
    <w:rsid w:val="006D44B5"/>
    <w:rsid w:val="006D5313"/>
    <w:rsid w:val="006D5456"/>
    <w:rsid w:val="006D583E"/>
    <w:rsid w:val="006D5CDF"/>
    <w:rsid w:val="006D5DA4"/>
    <w:rsid w:val="006D6448"/>
    <w:rsid w:val="006D6AC0"/>
    <w:rsid w:val="006D7543"/>
    <w:rsid w:val="006D7A7D"/>
    <w:rsid w:val="006E0370"/>
    <w:rsid w:val="006E1136"/>
    <w:rsid w:val="006E20CA"/>
    <w:rsid w:val="006E2BC0"/>
    <w:rsid w:val="006E3026"/>
    <w:rsid w:val="006E4C09"/>
    <w:rsid w:val="006E4D41"/>
    <w:rsid w:val="006E573E"/>
    <w:rsid w:val="006E6435"/>
    <w:rsid w:val="006E71CC"/>
    <w:rsid w:val="006E7E9D"/>
    <w:rsid w:val="006F0813"/>
    <w:rsid w:val="006F08DB"/>
    <w:rsid w:val="006F09AB"/>
    <w:rsid w:val="006F0E0D"/>
    <w:rsid w:val="006F171C"/>
    <w:rsid w:val="006F1A9D"/>
    <w:rsid w:val="006F406D"/>
    <w:rsid w:val="006F4D22"/>
    <w:rsid w:val="006F4E9B"/>
    <w:rsid w:val="006F5667"/>
    <w:rsid w:val="006F5785"/>
    <w:rsid w:val="006F587B"/>
    <w:rsid w:val="006F5EB0"/>
    <w:rsid w:val="006F6BE5"/>
    <w:rsid w:val="00700021"/>
    <w:rsid w:val="00700480"/>
    <w:rsid w:val="00700875"/>
    <w:rsid w:val="0070114B"/>
    <w:rsid w:val="0070121E"/>
    <w:rsid w:val="00701DDB"/>
    <w:rsid w:val="00702504"/>
    <w:rsid w:val="00702AE7"/>
    <w:rsid w:val="00702E65"/>
    <w:rsid w:val="00702ED9"/>
    <w:rsid w:val="00703D16"/>
    <w:rsid w:val="00703D45"/>
    <w:rsid w:val="00703E73"/>
    <w:rsid w:val="00703FEC"/>
    <w:rsid w:val="00705287"/>
    <w:rsid w:val="00705E41"/>
    <w:rsid w:val="00707B5D"/>
    <w:rsid w:val="007117A5"/>
    <w:rsid w:val="00711B0E"/>
    <w:rsid w:val="007121E7"/>
    <w:rsid w:val="00713D39"/>
    <w:rsid w:val="007142B9"/>
    <w:rsid w:val="00716D34"/>
    <w:rsid w:val="00717122"/>
    <w:rsid w:val="007176E4"/>
    <w:rsid w:val="007201EC"/>
    <w:rsid w:val="00721212"/>
    <w:rsid w:val="00721ADE"/>
    <w:rsid w:val="0072219F"/>
    <w:rsid w:val="00722C60"/>
    <w:rsid w:val="00722F86"/>
    <w:rsid w:val="00723336"/>
    <w:rsid w:val="00723736"/>
    <w:rsid w:val="00723894"/>
    <w:rsid w:val="00723C70"/>
    <w:rsid w:val="00724E66"/>
    <w:rsid w:val="0072692B"/>
    <w:rsid w:val="00726A23"/>
    <w:rsid w:val="0072744D"/>
    <w:rsid w:val="0073036B"/>
    <w:rsid w:val="00730CAA"/>
    <w:rsid w:val="007311EE"/>
    <w:rsid w:val="00731413"/>
    <w:rsid w:val="007314C8"/>
    <w:rsid w:val="00731561"/>
    <w:rsid w:val="0073303F"/>
    <w:rsid w:val="00733475"/>
    <w:rsid w:val="00734149"/>
    <w:rsid w:val="0073574E"/>
    <w:rsid w:val="00735759"/>
    <w:rsid w:val="00736427"/>
    <w:rsid w:val="00736950"/>
    <w:rsid w:val="00736A35"/>
    <w:rsid w:val="00736A63"/>
    <w:rsid w:val="00736EE9"/>
    <w:rsid w:val="007372DD"/>
    <w:rsid w:val="00737BB5"/>
    <w:rsid w:val="0074062E"/>
    <w:rsid w:val="00740CBC"/>
    <w:rsid w:val="00741069"/>
    <w:rsid w:val="00741FF5"/>
    <w:rsid w:val="00743C19"/>
    <w:rsid w:val="00744980"/>
    <w:rsid w:val="00744A4B"/>
    <w:rsid w:val="00745F81"/>
    <w:rsid w:val="00746F06"/>
    <w:rsid w:val="00746FDB"/>
    <w:rsid w:val="007475A9"/>
    <w:rsid w:val="00747A23"/>
    <w:rsid w:val="00747C8B"/>
    <w:rsid w:val="00750421"/>
    <w:rsid w:val="0075085C"/>
    <w:rsid w:val="00750D92"/>
    <w:rsid w:val="00750E9F"/>
    <w:rsid w:val="007514EF"/>
    <w:rsid w:val="00751A22"/>
    <w:rsid w:val="00752210"/>
    <w:rsid w:val="007522F3"/>
    <w:rsid w:val="00752E6E"/>
    <w:rsid w:val="007532F6"/>
    <w:rsid w:val="00754306"/>
    <w:rsid w:val="00754C76"/>
    <w:rsid w:val="00754F5C"/>
    <w:rsid w:val="0075594C"/>
    <w:rsid w:val="00755A96"/>
    <w:rsid w:val="007566D5"/>
    <w:rsid w:val="007568DE"/>
    <w:rsid w:val="007570FA"/>
    <w:rsid w:val="007576F3"/>
    <w:rsid w:val="00760C66"/>
    <w:rsid w:val="00760C98"/>
    <w:rsid w:val="00760F73"/>
    <w:rsid w:val="007610BB"/>
    <w:rsid w:val="00761F44"/>
    <w:rsid w:val="0076202C"/>
    <w:rsid w:val="00762476"/>
    <w:rsid w:val="007632B9"/>
    <w:rsid w:val="00763D66"/>
    <w:rsid w:val="00764065"/>
    <w:rsid w:val="00765A32"/>
    <w:rsid w:val="00765FFA"/>
    <w:rsid w:val="007667EC"/>
    <w:rsid w:val="00766EE2"/>
    <w:rsid w:val="00767193"/>
    <w:rsid w:val="0076733B"/>
    <w:rsid w:val="0077085C"/>
    <w:rsid w:val="00770876"/>
    <w:rsid w:val="00771646"/>
    <w:rsid w:val="007725EE"/>
    <w:rsid w:val="00772DFA"/>
    <w:rsid w:val="00773065"/>
    <w:rsid w:val="00773274"/>
    <w:rsid w:val="007739DC"/>
    <w:rsid w:val="00773C71"/>
    <w:rsid w:val="00774303"/>
    <w:rsid w:val="00774498"/>
    <w:rsid w:val="007744A3"/>
    <w:rsid w:val="00774818"/>
    <w:rsid w:val="007748FB"/>
    <w:rsid w:val="00774F26"/>
    <w:rsid w:val="007751FF"/>
    <w:rsid w:val="00775D55"/>
    <w:rsid w:val="00776291"/>
    <w:rsid w:val="0077685E"/>
    <w:rsid w:val="00776B88"/>
    <w:rsid w:val="007775EC"/>
    <w:rsid w:val="0077760C"/>
    <w:rsid w:val="007779A2"/>
    <w:rsid w:val="00780304"/>
    <w:rsid w:val="00780D76"/>
    <w:rsid w:val="00781845"/>
    <w:rsid w:val="00781C6F"/>
    <w:rsid w:val="00782136"/>
    <w:rsid w:val="00782BBA"/>
    <w:rsid w:val="00783825"/>
    <w:rsid w:val="007839E6"/>
    <w:rsid w:val="00784079"/>
    <w:rsid w:val="0078463E"/>
    <w:rsid w:val="0078468F"/>
    <w:rsid w:val="0078582C"/>
    <w:rsid w:val="00785A4A"/>
    <w:rsid w:val="0078604D"/>
    <w:rsid w:val="007860AD"/>
    <w:rsid w:val="00786322"/>
    <w:rsid w:val="00790DBE"/>
    <w:rsid w:val="00790F07"/>
    <w:rsid w:val="00791010"/>
    <w:rsid w:val="007918E1"/>
    <w:rsid w:val="00791B17"/>
    <w:rsid w:val="00792ABB"/>
    <w:rsid w:val="00792F11"/>
    <w:rsid w:val="00793573"/>
    <w:rsid w:val="00793CBB"/>
    <w:rsid w:val="00794486"/>
    <w:rsid w:val="00795B59"/>
    <w:rsid w:val="00796B2F"/>
    <w:rsid w:val="00796E1C"/>
    <w:rsid w:val="007973E3"/>
    <w:rsid w:val="007A0284"/>
    <w:rsid w:val="007A056C"/>
    <w:rsid w:val="007A0A1D"/>
    <w:rsid w:val="007A0B2F"/>
    <w:rsid w:val="007A1761"/>
    <w:rsid w:val="007A1C70"/>
    <w:rsid w:val="007A2163"/>
    <w:rsid w:val="007A355F"/>
    <w:rsid w:val="007A3849"/>
    <w:rsid w:val="007A3A9A"/>
    <w:rsid w:val="007A4207"/>
    <w:rsid w:val="007A486A"/>
    <w:rsid w:val="007A4A55"/>
    <w:rsid w:val="007A4CF2"/>
    <w:rsid w:val="007A4D38"/>
    <w:rsid w:val="007A53A3"/>
    <w:rsid w:val="007A54BA"/>
    <w:rsid w:val="007A564B"/>
    <w:rsid w:val="007A57EB"/>
    <w:rsid w:val="007A57F9"/>
    <w:rsid w:val="007A65A1"/>
    <w:rsid w:val="007A779C"/>
    <w:rsid w:val="007B0780"/>
    <w:rsid w:val="007B19DC"/>
    <w:rsid w:val="007B1DEE"/>
    <w:rsid w:val="007B1E6E"/>
    <w:rsid w:val="007B28DD"/>
    <w:rsid w:val="007B2CB9"/>
    <w:rsid w:val="007B334F"/>
    <w:rsid w:val="007B34A2"/>
    <w:rsid w:val="007B3D4E"/>
    <w:rsid w:val="007B3E1C"/>
    <w:rsid w:val="007B3E46"/>
    <w:rsid w:val="007B4150"/>
    <w:rsid w:val="007B4597"/>
    <w:rsid w:val="007B4CCF"/>
    <w:rsid w:val="007B5209"/>
    <w:rsid w:val="007B528C"/>
    <w:rsid w:val="007B5595"/>
    <w:rsid w:val="007B5A02"/>
    <w:rsid w:val="007B67B0"/>
    <w:rsid w:val="007B7E22"/>
    <w:rsid w:val="007C0671"/>
    <w:rsid w:val="007C06B2"/>
    <w:rsid w:val="007C1382"/>
    <w:rsid w:val="007C1448"/>
    <w:rsid w:val="007C32E0"/>
    <w:rsid w:val="007C3FB4"/>
    <w:rsid w:val="007C4557"/>
    <w:rsid w:val="007C4F31"/>
    <w:rsid w:val="007C55F9"/>
    <w:rsid w:val="007C5CB7"/>
    <w:rsid w:val="007C65AE"/>
    <w:rsid w:val="007C660B"/>
    <w:rsid w:val="007C6C8B"/>
    <w:rsid w:val="007C75E6"/>
    <w:rsid w:val="007C79CD"/>
    <w:rsid w:val="007D0DE3"/>
    <w:rsid w:val="007D0E22"/>
    <w:rsid w:val="007D2713"/>
    <w:rsid w:val="007D399A"/>
    <w:rsid w:val="007D4084"/>
    <w:rsid w:val="007D4487"/>
    <w:rsid w:val="007D45A3"/>
    <w:rsid w:val="007D513F"/>
    <w:rsid w:val="007D715D"/>
    <w:rsid w:val="007D78F6"/>
    <w:rsid w:val="007E0201"/>
    <w:rsid w:val="007E1061"/>
    <w:rsid w:val="007E1170"/>
    <w:rsid w:val="007E24F7"/>
    <w:rsid w:val="007E2C58"/>
    <w:rsid w:val="007E2E8C"/>
    <w:rsid w:val="007E4F25"/>
    <w:rsid w:val="007E62CF"/>
    <w:rsid w:val="007E6331"/>
    <w:rsid w:val="007E649B"/>
    <w:rsid w:val="007E69A3"/>
    <w:rsid w:val="007E785C"/>
    <w:rsid w:val="007E7EDF"/>
    <w:rsid w:val="007F00E2"/>
    <w:rsid w:val="007F0837"/>
    <w:rsid w:val="007F2465"/>
    <w:rsid w:val="007F2660"/>
    <w:rsid w:val="007F2F18"/>
    <w:rsid w:val="007F2FC6"/>
    <w:rsid w:val="007F3476"/>
    <w:rsid w:val="007F3659"/>
    <w:rsid w:val="007F3984"/>
    <w:rsid w:val="007F40DA"/>
    <w:rsid w:val="007F4642"/>
    <w:rsid w:val="007F4B56"/>
    <w:rsid w:val="007F57FD"/>
    <w:rsid w:val="007F5879"/>
    <w:rsid w:val="007F59F7"/>
    <w:rsid w:val="007F6608"/>
    <w:rsid w:val="007F68C4"/>
    <w:rsid w:val="007F6AB1"/>
    <w:rsid w:val="007F6D3A"/>
    <w:rsid w:val="008001F2"/>
    <w:rsid w:val="008002B2"/>
    <w:rsid w:val="00800316"/>
    <w:rsid w:val="008025A9"/>
    <w:rsid w:val="00804355"/>
    <w:rsid w:val="008046D2"/>
    <w:rsid w:val="00805798"/>
    <w:rsid w:val="00807EAC"/>
    <w:rsid w:val="00807F40"/>
    <w:rsid w:val="008108C7"/>
    <w:rsid w:val="008115E6"/>
    <w:rsid w:val="00811948"/>
    <w:rsid w:val="00811E51"/>
    <w:rsid w:val="00812287"/>
    <w:rsid w:val="008126FE"/>
    <w:rsid w:val="00812C47"/>
    <w:rsid w:val="00812E23"/>
    <w:rsid w:val="00812ED0"/>
    <w:rsid w:val="00813F5A"/>
    <w:rsid w:val="008145E8"/>
    <w:rsid w:val="00814F57"/>
    <w:rsid w:val="00815B65"/>
    <w:rsid w:val="00815E5D"/>
    <w:rsid w:val="00817C48"/>
    <w:rsid w:val="008200D1"/>
    <w:rsid w:val="00820461"/>
    <w:rsid w:val="00820960"/>
    <w:rsid w:val="008213D8"/>
    <w:rsid w:val="008214B4"/>
    <w:rsid w:val="008221A7"/>
    <w:rsid w:val="00822226"/>
    <w:rsid w:val="00823292"/>
    <w:rsid w:val="00823923"/>
    <w:rsid w:val="00823C16"/>
    <w:rsid w:val="0082430C"/>
    <w:rsid w:val="00824E3F"/>
    <w:rsid w:val="00826B02"/>
    <w:rsid w:val="00827459"/>
    <w:rsid w:val="00830AE5"/>
    <w:rsid w:val="00831E96"/>
    <w:rsid w:val="00832511"/>
    <w:rsid w:val="00832640"/>
    <w:rsid w:val="008327E0"/>
    <w:rsid w:val="00832831"/>
    <w:rsid w:val="0083285B"/>
    <w:rsid w:val="008330B9"/>
    <w:rsid w:val="00833853"/>
    <w:rsid w:val="00833F27"/>
    <w:rsid w:val="0083439B"/>
    <w:rsid w:val="008343F9"/>
    <w:rsid w:val="00834637"/>
    <w:rsid w:val="00834BE3"/>
    <w:rsid w:val="008364B1"/>
    <w:rsid w:val="008366AC"/>
    <w:rsid w:val="00837259"/>
    <w:rsid w:val="008376AA"/>
    <w:rsid w:val="008400AA"/>
    <w:rsid w:val="00840966"/>
    <w:rsid w:val="00841623"/>
    <w:rsid w:val="00841D77"/>
    <w:rsid w:val="008422D8"/>
    <w:rsid w:val="00844E84"/>
    <w:rsid w:val="00844F67"/>
    <w:rsid w:val="008451A0"/>
    <w:rsid w:val="0084588E"/>
    <w:rsid w:val="00845A72"/>
    <w:rsid w:val="00846B6E"/>
    <w:rsid w:val="00846BF0"/>
    <w:rsid w:val="00847289"/>
    <w:rsid w:val="00847AC9"/>
    <w:rsid w:val="008516EE"/>
    <w:rsid w:val="00851EF6"/>
    <w:rsid w:val="0085233D"/>
    <w:rsid w:val="0085240D"/>
    <w:rsid w:val="00854170"/>
    <w:rsid w:val="00854F88"/>
    <w:rsid w:val="00855CA6"/>
    <w:rsid w:val="00855F36"/>
    <w:rsid w:val="00856931"/>
    <w:rsid w:val="00857B25"/>
    <w:rsid w:val="00857D12"/>
    <w:rsid w:val="00860C3F"/>
    <w:rsid w:val="00861199"/>
    <w:rsid w:val="00862C65"/>
    <w:rsid w:val="008639C6"/>
    <w:rsid w:val="00864668"/>
    <w:rsid w:val="00864784"/>
    <w:rsid w:val="00864F52"/>
    <w:rsid w:val="008654C7"/>
    <w:rsid w:val="00866D58"/>
    <w:rsid w:val="00870345"/>
    <w:rsid w:val="00870829"/>
    <w:rsid w:val="008710D0"/>
    <w:rsid w:val="008712EA"/>
    <w:rsid w:val="0087245A"/>
    <w:rsid w:val="0087319D"/>
    <w:rsid w:val="00873524"/>
    <w:rsid w:val="00874A03"/>
    <w:rsid w:val="00875025"/>
    <w:rsid w:val="00875CA8"/>
    <w:rsid w:val="00876263"/>
    <w:rsid w:val="0087628D"/>
    <w:rsid w:val="00876E4B"/>
    <w:rsid w:val="008773A6"/>
    <w:rsid w:val="00877603"/>
    <w:rsid w:val="008778AD"/>
    <w:rsid w:val="0088051A"/>
    <w:rsid w:val="008805F0"/>
    <w:rsid w:val="008807FC"/>
    <w:rsid w:val="008809C7"/>
    <w:rsid w:val="00882712"/>
    <w:rsid w:val="00883007"/>
    <w:rsid w:val="00883440"/>
    <w:rsid w:val="0088380B"/>
    <w:rsid w:val="00884D19"/>
    <w:rsid w:val="00885B19"/>
    <w:rsid w:val="00885BB7"/>
    <w:rsid w:val="00886C8D"/>
    <w:rsid w:val="00890256"/>
    <w:rsid w:val="008915B8"/>
    <w:rsid w:val="00893557"/>
    <w:rsid w:val="00894464"/>
    <w:rsid w:val="008944E1"/>
    <w:rsid w:val="00894AED"/>
    <w:rsid w:val="0089613E"/>
    <w:rsid w:val="008971E6"/>
    <w:rsid w:val="008A00AC"/>
    <w:rsid w:val="008A0330"/>
    <w:rsid w:val="008A0523"/>
    <w:rsid w:val="008A16E2"/>
    <w:rsid w:val="008A193D"/>
    <w:rsid w:val="008A1C9F"/>
    <w:rsid w:val="008A217F"/>
    <w:rsid w:val="008A2E95"/>
    <w:rsid w:val="008A4A30"/>
    <w:rsid w:val="008A4EA4"/>
    <w:rsid w:val="008A6030"/>
    <w:rsid w:val="008A6DCB"/>
    <w:rsid w:val="008A762B"/>
    <w:rsid w:val="008A76A8"/>
    <w:rsid w:val="008A7E6F"/>
    <w:rsid w:val="008B0383"/>
    <w:rsid w:val="008B17E9"/>
    <w:rsid w:val="008B1A27"/>
    <w:rsid w:val="008B28D2"/>
    <w:rsid w:val="008B2D99"/>
    <w:rsid w:val="008B33F0"/>
    <w:rsid w:val="008B349F"/>
    <w:rsid w:val="008B384A"/>
    <w:rsid w:val="008B3AB0"/>
    <w:rsid w:val="008B513D"/>
    <w:rsid w:val="008B7B76"/>
    <w:rsid w:val="008B7C15"/>
    <w:rsid w:val="008C13D2"/>
    <w:rsid w:val="008C1DBE"/>
    <w:rsid w:val="008C2394"/>
    <w:rsid w:val="008C23EB"/>
    <w:rsid w:val="008C2E13"/>
    <w:rsid w:val="008C3BB1"/>
    <w:rsid w:val="008C40E2"/>
    <w:rsid w:val="008C4630"/>
    <w:rsid w:val="008C466C"/>
    <w:rsid w:val="008C5036"/>
    <w:rsid w:val="008C5414"/>
    <w:rsid w:val="008C5843"/>
    <w:rsid w:val="008C6239"/>
    <w:rsid w:val="008C632D"/>
    <w:rsid w:val="008C635A"/>
    <w:rsid w:val="008C6A04"/>
    <w:rsid w:val="008C6AEE"/>
    <w:rsid w:val="008C6F96"/>
    <w:rsid w:val="008D0DF2"/>
    <w:rsid w:val="008D1F89"/>
    <w:rsid w:val="008D2697"/>
    <w:rsid w:val="008D29F2"/>
    <w:rsid w:val="008D2CF1"/>
    <w:rsid w:val="008D2E1A"/>
    <w:rsid w:val="008D4DA0"/>
    <w:rsid w:val="008D5080"/>
    <w:rsid w:val="008D5869"/>
    <w:rsid w:val="008D5E06"/>
    <w:rsid w:val="008D78F0"/>
    <w:rsid w:val="008E110F"/>
    <w:rsid w:val="008E237B"/>
    <w:rsid w:val="008E2648"/>
    <w:rsid w:val="008E2D85"/>
    <w:rsid w:val="008E34CB"/>
    <w:rsid w:val="008E364A"/>
    <w:rsid w:val="008E3E87"/>
    <w:rsid w:val="008E4D0C"/>
    <w:rsid w:val="008E4F68"/>
    <w:rsid w:val="008E5A26"/>
    <w:rsid w:val="008E65EE"/>
    <w:rsid w:val="008E6ED6"/>
    <w:rsid w:val="008E7B5B"/>
    <w:rsid w:val="008E7B7F"/>
    <w:rsid w:val="008F0BD1"/>
    <w:rsid w:val="008F13F5"/>
    <w:rsid w:val="008F2D0A"/>
    <w:rsid w:val="008F2E12"/>
    <w:rsid w:val="008F3254"/>
    <w:rsid w:val="008F335E"/>
    <w:rsid w:val="008F4C74"/>
    <w:rsid w:val="008F511E"/>
    <w:rsid w:val="008F562E"/>
    <w:rsid w:val="008F593D"/>
    <w:rsid w:val="008F59AC"/>
    <w:rsid w:val="008F5A4E"/>
    <w:rsid w:val="008F67FA"/>
    <w:rsid w:val="008F69E3"/>
    <w:rsid w:val="008F747A"/>
    <w:rsid w:val="008F7E79"/>
    <w:rsid w:val="00900159"/>
    <w:rsid w:val="0090061B"/>
    <w:rsid w:val="0090093E"/>
    <w:rsid w:val="00900C43"/>
    <w:rsid w:val="00900D7C"/>
    <w:rsid w:val="00900DB2"/>
    <w:rsid w:val="0090123E"/>
    <w:rsid w:val="00901CE8"/>
    <w:rsid w:val="009022EC"/>
    <w:rsid w:val="00902B5B"/>
    <w:rsid w:val="00902F5C"/>
    <w:rsid w:val="00903462"/>
    <w:rsid w:val="009035ED"/>
    <w:rsid w:val="00904362"/>
    <w:rsid w:val="00906BF7"/>
    <w:rsid w:val="00906D3F"/>
    <w:rsid w:val="009072A7"/>
    <w:rsid w:val="00910728"/>
    <w:rsid w:val="0091101B"/>
    <w:rsid w:val="00911BC4"/>
    <w:rsid w:val="00911F72"/>
    <w:rsid w:val="00912889"/>
    <w:rsid w:val="00913440"/>
    <w:rsid w:val="00913B57"/>
    <w:rsid w:val="00914A35"/>
    <w:rsid w:val="00914C5D"/>
    <w:rsid w:val="00915C2B"/>
    <w:rsid w:val="00915CF6"/>
    <w:rsid w:val="00916889"/>
    <w:rsid w:val="00916FAC"/>
    <w:rsid w:val="00917D14"/>
    <w:rsid w:val="00917F79"/>
    <w:rsid w:val="00920763"/>
    <w:rsid w:val="009209F8"/>
    <w:rsid w:val="00921D0A"/>
    <w:rsid w:val="0092227A"/>
    <w:rsid w:val="0092331D"/>
    <w:rsid w:val="009236FD"/>
    <w:rsid w:val="00923995"/>
    <w:rsid w:val="00923CAF"/>
    <w:rsid w:val="0092401D"/>
    <w:rsid w:val="00924468"/>
    <w:rsid w:val="0092453C"/>
    <w:rsid w:val="0092488A"/>
    <w:rsid w:val="00924894"/>
    <w:rsid w:val="0092490E"/>
    <w:rsid w:val="00925302"/>
    <w:rsid w:val="0092555F"/>
    <w:rsid w:val="0092585E"/>
    <w:rsid w:val="00925E7B"/>
    <w:rsid w:val="009262B8"/>
    <w:rsid w:val="00927A40"/>
    <w:rsid w:val="00927D3F"/>
    <w:rsid w:val="009301C7"/>
    <w:rsid w:val="0093044F"/>
    <w:rsid w:val="00930463"/>
    <w:rsid w:val="00930609"/>
    <w:rsid w:val="0093203E"/>
    <w:rsid w:val="00932855"/>
    <w:rsid w:val="00932E88"/>
    <w:rsid w:val="00933C32"/>
    <w:rsid w:val="00934B6B"/>
    <w:rsid w:val="00934D12"/>
    <w:rsid w:val="0093616E"/>
    <w:rsid w:val="00941F21"/>
    <w:rsid w:val="00942692"/>
    <w:rsid w:val="00943B74"/>
    <w:rsid w:val="0094422E"/>
    <w:rsid w:val="0094434A"/>
    <w:rsid w:val="009446C7"/>
    <w:rsid w:val="00944BCA"/>
    <w:rsid w:val="00945652"/>
    <w:rsid w:val="00945DFE"/>
    <w:rsid w:val="00946738"/>
    <w:rsid w:val="00947085"/>
    <w:rsid w:val="00947961"/>
    <w:rsid w:val="009501B3"/>
    <w:rsid w:val="009504BF"/>
    <w:rsid w:val="00950737"/>
    <w:rsid w:val="00950CA1"/>
    <w:rsid w:val="009522A4"/>
    <w:rsid w:val="00952AA2"/>
    <w:rsid w:val="00953BA8"/>
    <w:rsid w:val="00953EA9"/>
    <w:rsid w:val="0095467D"/>
    <w:rsid w:val="009550A4"/>
    <w:rsid w:val="0095555D"/>
    <w:rsid w:val="009556DF"/>
    <w:rsid w:val="00955A90"/>
    <w:rsid w:val="00955F0A"/>
    <w:rsid w:val="00956508"/>
    <w:rsid w:val="009565CE"/>
    <w:rsid w:val="00956668"/>
    <w:rsid w:val="009566D5"/>
    <w:rsid w:val="00956DA1"/>
    <w:rsid w:val="00956F95"/>
    <w:rsid w:val="00957841"/>
    <w:rsid w:val="00957D2B"/>
    <w:rsid w:val="00957FE3"/>
    <w:rsid w:val="00960F1F"/>
    <w:rsid w:val="00961C49"/>
    <w:rsid w:val="00961F40"/>
    <w:rsid w:val="00962014"/>
    <w:rsid w:val="00962173"/>
    <w:rsid w:val="00962545"/>
    <w:rsid w:val="00962A55"/>
    <w:rsid w:val="00962C9E"/>
    <w:rsid w:val="00963DD1"/>
    <w:rsid w:val="009647F7"/>
    <w:rsid w:val="00964F69"/>
    <w:rsid w:val="00964FCC"/>
    <w:rsid w:val="009660C2"/>
    <w:rsid w:val="0096635A"/>
    <w:rsid w:val="009671AD"/>
    <w:rsid w:val="00967630"/>
    <w:rsid w:val="00967B05"/>
    <w:rsid w:val="00971BD6"/>
    <w:rsid w:val="00971D76"/>
    <w:rsid w:val="0097221E"/>
    <w:rsid w:val="00973E6D"/>
    <w:rsid w:val="009755D1"/>
    <w:rsid w:val="00975C2D"/>
    <w:rsid w:val="009776BF"/>
    <w:rsid w:val="0098074C"/>
    <w:rsid w:val="0098090C"/>
    <w:rsid w:val="00980A03"/>
    <w:rsid w:val="00980A08"/>
    <w:rsid w:val="0098249B"/>
    <w:rsid w:val="009825EA"/>
    <w:rsid w:val="009826A9"/>
    <w:rsid w:val="00982CD8"/>
    <w:rsid w:val="0098304E"/>
    <w:rsid w:val="009833A5"/>
    <w:rsid w:val="00983521"/>
    <w:rsid w:val="009836C0"/>
    <w:rsid w:val="00983886"/>
    <w:rsid w:val="009851EA"/>
    <w:rsid w:val="00985DF2"/>
    <w:rsid w:val="00985F7C"/>
    <w:rsid w:val="0098658F"/>
    <w:rsid w:val="0098678D"/>
    <w:rsid w:val="00986ED3"/>
    <w:rsid w:val="00987D49"/>
    <w:rsid w:val="00987D56"/>
    <w:rsid w:val="009926C2"/>
    <w:rsid w:val="00992B90"/>
    <w:rsid w:val="00994837"/>
    <w:rsid w:val="00995056"/>
    <w:rsid w:val="0099554E"/>
    <w:rsid w:val="00995814"/>
    <w:rsid w:val="00996511"/>
    <w:rsid w:val="0099662C"/>
    <w:rsid w:val="009968F0"/>
    <w:rsid w:val="00996E0C"/>
    <w:rsid w:val="00997499"/>
    <w:rsid w:val="00997B90"/>
    <w:rsid w:val="009A0CC4"/>
    <w:rsid w:val="009A15E3"/>
    <w:rsid w:val="009A1836"/>
    <w:rsid w:val="009A1A19"/>
    <w:rsid w:val="009A1A66"/>
    <w:rsid w:val="009A3338"/>
    <w:rsid w:val="009A3AE7"/>
    <w:rsid w:val="009A3C02"/>
    <w:rsid w:val="009A4061"/>
    <w:rsid w:val="009A4FCF"/>
    <w:rsid w:val="009A735C"/>
    <w:rsid w:val="009A786B"/>
    <w:rsid w:val="009B0254"/>
    <w:rsid w:val="009B05EB"/>
    <w:rsid w:val="009B0F26"/>
    <w:rsid w:val="009B1E2E"/>
    <w:rsid w:val="009B1E69"/>
    <w:rsid w:val="009B22EA"/>
    <w:rsid w:val="009B3169"/>
    <w:rsid w:val="009B403A"/>
    <w:rsid w:val="009B4F46"/>
    <w:rsid w:val="009B51E5"/>
    <w:rsid w:val="009B5334"/>
    <w:rsid w:val="009B5A1F"/>
    <w:rsid w:val="009B6D5E"/>
    <w:rsid w:val="009B6DE5"/>
    <w:rsid w:val="009B741A"/>
    <w:rsid w:val="009B7969"/>
    <w:rsid w:val="009C0E2D"/>
    <w:rsid w:val="009C1993"/>
    <w:rsid w:val="009C1A28"/>
    <w:rsid w:val="009C1DB2"/>
    <w:rsid w:val="009C1ED7"/>
    <w:rsid w:val="009C3699"/>
    <w:rsid w:val="009C398C"/>
    <w:rsid w:val="009C49DE"/>
    <w:rsid w:val="009C4E1E"/>
    <w:rsid w:val="009C58EA"/>
    <w:rsid w:val="009C608F"/>
    <w:rsid w:val="009C643B"/>
    <w:rsid w:val="009C66DB"/>
    <w:rsid w:val="009C6C0E"/>
    <w:rsid w:val="009C6E9A"/>
    <w:rsid w:val="009C79F3"/>
    <w:rsid w:val="009C7DDD"/>
    <w:rsid w:val="009D00A0"/>
    <w:rsid w:val="009D04DE"/>
    <w:rsid w:val="009D0653"/>
    <w:rsid w:val="009D173F"/>
    <w:rsid w:val="009D1804"/>
    <w:rsid w:val="009D345C"/>
    <w:rsid w:val="009D4D9B"/>
    <w:rsid w:val="009D6CA3"/>
    <w:rsid w:val="009D7962"/>
    <w:rsid w:val="009D7A40"/>
    <w:rsid w:val="009D7F68"/>
    <w:rsid w:val="009E012D"/>
    <w:rsid w:val="009E0B12"/>
    <w:rsid w:val="009E168F"/>
    <w:rsid w:val="009E172F"/>
    <w:rsid w:val="009E1F4A"/>
    <w:rsid w:val="009E2028"/>
    <w:rsid w:val="009E215D"/>
    <w:rsid w:val="009E2604"/>
    <w:rsid w:val="009E336D"/>
    <w:rsid w:val="009E36B3"/>
    <w:rsid w:val="009E38F6"/>
    <w:rsid w:val="009E4802"/>
    <w:rsid w:val="009E5F1F"/>
    <w:rsid w:val="009E73D9"/>
    <w:rsid w:val="009E77D6"/>
    <w:rsid w:val="009E7FEC"/>
    <w:rsid w:val="009F027F"/>
    <w:rsid w:val="009F0530"/>
    <w:rsid w:val="009F06AF"/>
    <w:rsid w:val="009F07B3"/>
    <w:rsid w:val="009F0D15"/>
    <w:rsid w:val="009F18CE"/>
    <w:rsid w:val="009F1B9C"/>
    <w:rsid w:val="009F26B6"/>
    <w:rsid w:val="009F3022"/>
    <w:rsid w:val="009F3C3A"/>
    <w:rsid w:val="009F4038"/>
    <w:rsid w:val="009F4076"/>
    <w:rsid w:val="009F6DCF"/>
    <w:rsid w:val="009F7E89"/>
    <w:rsid w:val="00A013CD"/>
    <w:rsid w:val="00A01A32"/>
    <w:rsid w:val="00A0275A"/>
    <w:rsid w:val="00A0295B"/>
    <w:rsid w:val="00A02982"/>
    <w:rsid w:val="00A029F2"/>
    <w:rsid w:val="00A031F7"/>
    <w:rsid w:val="00A03403"/>
    <w:rsid w:val="00A03913"/>
    <w:rsid w:val="00A047D7"/>
    <w:rsid w:val="00A05655"/>
    <w:rsid w:val="00A062C4"/>
    <w:rsid w:val="00A068AA"/>
    <w:rsid w:val="00A06BA3"/>
    <w:rsid w:val="00A07866"/>
    <w:rsid w:val="00A07971"/>
    <w:rsid w:val="00A10284"/>
    <w:rsid w:val="00A10502"/>
    <w:rsid w:val="00A11739"/>
    <w:rsid w:val="00A1205D"/>
    <w:rsid w:val="00A12D7B"/>
    <w:rsid w:val="00A1529E"/>
    <w:rsid w:val="00A1537C"/>
    <w:rsid w:val="00A15A94"/>
    <w:rsid w:val="00A167BA"/>
    <w:rsid w:val="00A16B01"/>
    <w:rsid w:val="00A1734B"/>
    <w:rsid w:val="00A179AC"/>
    <w:rsid w:val="00A21440"/>
    <w:rsid w:val="00A23291"/>
    <w:rsid w:val="00A23366"/>
    <w:rsid w:val="00A234A6"/>
    <w:rsid w:val="00A234FC"/>
    <w:rsid w:val="00A24D49"/>
    <w:rsid w:val="00A24F07"/>
    <w:rsid w:val="00A25E02"/>
    <w:rsid w:val="00A266BB"/>
    <w:rsid w:val="00A26D92"/>
    <w:rsid w:val="00A272D2"/>
    <w:rsid w:val="00A27716"/>
    <w:rsid w:val="00A27B2C"/>
    <w:rsid w:val="00A306B3"/>
    <w:rsid w:val="00A307FF"/>
    <w:rsid w:val="00A30AD4"/>
    <w:rsid w:val="00A31701"/>
    <w:rsid w:val="00A31A44"/>
    <w:rsid w:val="00A31AFA"/>
    <w:rsid w:val="00A31BCB"/>
    <w:rsid w:val="00A31E1A"/>
    <w:rsid w:val="00A325DF"/>
    <w:rsid w:val="00A32E1C"/>
    <w:rsid w:val="00A33D53"/>
    <w:rsid w:val="00A33D63"/>
    <w:rsid w:val="00A342FB"/>
    <w:rsid w:val="00A34E33"/>
    <w:rsid w:val="00A35082"/>
    <w:rsid w:val="00A356D7"/>
    <w:rsid w:val="00A35966"/>
    <w:rsid w:val="00A364D5"/>
    <w:rsid w:val="00A373AB"/>
    <w:rsid w:val="00A37C6B"/>
    <w:rsid w:val="00A37DA0"/>
    <w:rsid w:val="00A40281"/>
    <w:rsid w:val="00A42DBA"/>
    <w:rsid w:val="00A432C7"/>
    <w:rsid w:val="00A442AB"/>
    <w:rsid w:val="00A442B5"/>
    <w:rsid w:val="00A44907"/>
    <w:rsid w:val="00A44A7F"/>
    <w:rsid w:val="00A44F52"/>
    <w:rsid w:val="00A4500D"/>
    <w:rsid w:val="00A45DAC"/>
    <w:rsid w:val="00A464FB"/>
    <w:rsid w:val="00A46CAC"/>
    <w:rsid w:val="00A51793"/>
    <w:rsid w:val="00A52C5B"/>
    <w:rsid w:val="00A52F9B"/>
    <w:rsid w:val="00A532B1"/>
    <w:rsid w:val="00A534C3"/>
    <w:rsid w:val="00A53D28"/>
    <w:rsid w:val="00A55744"/>
    <w:rsid w:val="00A55986"/>
    <w:rsid w:val="00A576DF"/>
    <w:rsid w:val="00A624C0"/>
    <w:rsid w:val="00A6299F"/>
    <w:rsid w:val="00A62F4C"/>
    <w:rsid w:val="00A62FB0"/>
    <w:rsid w:val="00A645D8"/>
    <w:rsid w:val="00A650EB"/>
    <w:rsid w:val="00A658D3"/>
    <w:rsid w:val="00A65FF9"/>
    <w:rsid w:val="00A66013"/>
    <w:rsid w:val="00A6622F"/>
    <w:rsid w:val="00A6670C"/>
    <w:rsid w:val="00A66EB4"/>
    <w:rsid w:val="00A677AB"/>
    <w:rsid w:val="00A67F35"/>
    <w:rsid w:val="00A70D0B"/>
    <w:rsid w:val="00A73920"/>
    <w:rsid w:val="00A73F9F"/>
    <w:rsid w:val="00A74A04"/>
    <w:rsid w:val="00A74D1F"/>
    <w:rsid w:val="00A74E60"/>
    <w:rsid w:val="00A74ED3"/>
    <w:rsid w:val="00A75DC9"/>
    <w:rsid w:val="00A75EF6"/>
    <w:rsid w:val="00A770D2"/>
    <w:rsid w:val="00A77474"/>
    <w:rsid w:val="00A8193B"/>
    <w:rsid w:val="00A82532"/>
    <w:rsid w:val="00A826A7"/>
    <w:rsid w:val="00A8285B"/>
    <w:rsid w:val="00A833C0"/>
    <w:rsid w:val="00A83855"/>
    <w:rsid w:val="00A843C8"/>
    <w:rsid w:val="00A847F5"/>
    <w:rsid w:val="00A84A17"/>
    <w:rsid w:val="00A84A98"/>
    <w:rsid w:val="00A84AAF"/>
    <w:rsid w:val="00A84B0E"/>
    <w:rsid w:val="00A850DD"/>
    <w:rsid w:val="00A851BE"/>
    <w:rsid w:val="00A85C75"/>
    <w:rsid w:val="00A86F8E"/>
    <w:rsid w:val="00A9044B"/>
    <w:rsid w:val="00A90F86"/>
    <w:rsid w:val="00A921B6"/>
    <w:rsid w:val="00A921CD"/>
    <w:rsid w:val="00A923C4"/>
    <w:rsid w:val="00A92C3F"/>
    <w:rsid w:val="00A92D87"/>
    <w:rsid w:val="00A92DC3"/>
    <w:rsid w:val="00A9337D"/>
    <w:rsid w:val="00A93484"/>
    <w:rsid w:val="00A952F1"/>
    <w:rsid w:val="00A95368"/>
    <w:rsid w:val="00A954D6"/>
    <w:rsid w:val="00A9550E"/>
    <w:rsid w:val="00A961EC"/>
    <w:rsid w:val="00A97778"/>
    <w:rsid w:val="00A979B2"/>
    <w:rsid w:val="00AA001F"/>
    <w:rsid w:val="00AA033C"/>
    <w:rsid w:val="00AA0385"/>
    <w:rsid w:val="00AA0649"/>
    <w:rsid w:val="00AA0707"/>
    <w:rsid w:val="00AA152E"/>
    <w:rsid w:val="00AA1F86"/>
    <w:rsid w:val="00AA21F8"/>
    <w:rsid w:val="00AA3BE7"/>
    <w:rsid w:val="00AA49E7"/>
    <w:rsid w:val="00AA512E"/>
    <w:rsid w:val="00AA5453"/>
    <w:rsid w:val="00AA5A1E"/>
    <w:rsid w:val="00AA5BB1"/>
    <w:rsid w:val="00AA6300"/>
    <w:rsid w:val="00AA70F0"/>
    <w:rsid w:val="00AA7D9C"/>
    <w:rsid w:val="00AB0F48"/>
    <w:rsid w:val="00AB13CB"/>
    <w:rsid w:val="00AB17E2"/>
    <w:rsid w:val="00AB2F8F"/>
    <w:rsid w:val="00AB39F6"/>
    <w:rsid w:val="00AB49AD"/>
    <w:rsid w:val="00AB560D"/>
    <w:rsid w:val="00AB5BA7"/>
    <w:rsid w:val="00AB6F8C"/>
    <w:rsid w:val="00AB7639"/>
    <w:rsid w:val="00AB7C5B"/>
    <w:rsid w:val="00AC068A"/>
    <w:rsid w:val="00AC20C3"/>
    <w:rsid w:val="00AC25EC"/>
    <w:rsid w:val="00AC28EF"/>
    <w:rsid w:val="00AC2F53"/>
    <w:rsid w:val="00AC31CD"/>
    <w:rsid w:val="00AC4296"/>
    <w:rsid w:val="00AC457A"/>
    <w:rsid w:val="00AC4BA3"/>
    <w:rsid w:val="00AC52F5"/>
    <w:rsid w:val="00AC532C"/>
    <w:rsid w:val="00AC6040"/>
    <w:rsid w:val="00AC7494"/>
    <w:rsid w:val="00AD0578"/>
    <w:rsid w:val="00AD0BC7"/>
    <w:rsid w:val="00AD0D20"/>
    <w:rsid w:val="00AD1015"/>
    <w:rsid w:val="00AD12B8"/>
    <w:rsid w:val="00AD1FD7"/>
    <w:rsid w:val="00AD20E1"/>
    <w:rsid w:val="00AD37F4"/>
    <w:rsid w:val="00AD5056"/>
    <w:rsid w:val="00AD5344"/>
    <w:rsid w:val="00AD5969"/>
    <w:rsid w:val="00AD5DFE"/>
    <w:rsid w:val="00AD7068"/>
    <w:rsid w:val="00AD7107"/>
    <w:rsid w:val="00AE0436"/>
    <w:rsid w:val="00AE1E84"/>
    <w:rsid w:val="00AE1EC0"/>
    <w:rsid w:val="00AE2177"/>
    <w:rsid w:val="00AE30A0"/>
    <w:rsid w:val="00AE37B4"/>
    <w:rsid w:val="00AE453C"/>
    <w:rsid w:val="00AE4783"/>
    <w:rsid w:val="00AE4A0D"/>
    <w:rsid w:val="00AE5B76"/>
    <w:rsid w:val="00AE5D4A"/>
    <w:rsid w:val="00AE696A"/>
    <w:rsid w:val="00AE7119"/>
    <w:rsid w:val="00AE7D1B"/>
    <w:rsid w:val="00AF0C5D"/>
    <w:rsid w:val="00AF20D8"/>
    <w:rsid w:val="00AF3212"/>
    <w:rsid w:val="00AF35F9"/>
    <w:rsid w:val="00AF443B"/>
    <w:rsid w:val="00AF551D"/>
    <w:rsid w:val="00AF5FA0"/>
    <w:rsid w:val="00AF627F"/>
    <w:rsid w:val="00AF6593"/>
    <w:rsid w:val="00AF7361"/>
    <w:rsid w:val="00AF75E4"/>
    <w:rsid w:val="00B00B6E"/>
    <w:rsid w:val="00B00D1A"/>
    <w:rsid w:val="00B0130E"/>
    <w:rsid w:val="00B01814"/>
    <w:rsid w:val="00B03633"/>
    <w:rsid w:val="00B03886"/>
    <w:rsid w:val="00B04C7E"/>
    <w:rsid w:val="00B05016"/>
    <w:rsid w:val="00B062FF"/>
    <w:rsid w:val="00B068F8"/>
    <w:rsid w:val="00B06BE9"/>
    <w:rsid w:val="00B07334"/>
    <w:rsid w:val="00B07369"/>
    <w:rsid w:val="00B07C63"/>
    <w:rsid w:val="00B100F1"/>
    <w:rsid w:val="00B10DDC"/>
    <w:rsid w:val="00B11B3D"/>
    <w:rsid w:val="00B12DB4"/>
    <w:rsid w:val="00B13217"/>
    <w:rsid w:val="00B135A7"/>
    <w:rsid w:val="00B13ADB"/>
    <w:rsid w:val="00B15A3B"/>
    <w:rsid w:val="00B1645E"/>
    <w:rsid w:val="00B16EB8"/>
    <w:rsid w:val="00B17410"/>
    <w:rsid w:val="00B1791A"/>
    <w:rsid w:val="00B20311"/>
    <w:rsid w:val="00B21711"/>
    <w:rsid w:val="00B21A9B"/>
    <w:rsid w:val="00B21DB4"/>
    <w:rsid w:val="00B22F25"/>
    <w:rsid w:val="00B2347D"/>
    <w:rsid w:val="00B24092"/>
    <w:rsid w:val="00B244C7"/>
    <w:rsid w:val="00B24913"/>
    <w:rsid w:val="00B25C46"/>
    <w:rsid w:val="00B25D4C"/>
    <w:rsid w:val="00B26778"/>
    <w:rsid w:val="00B31279"/>
    <w:rsid w:val="00B31640"/>
    <w:rsid w:val="00B316E8"/>
    <w:rsid w:val="00B31B51"/>
    <w:rsid w:val="00B3313D"/>
    <w:rsid w:val="00B33782"/>
    <w:rsid w:val="00B34592"/>
    <w:rsid w:val="00B34E04"/>
    <w:rsid w:val="00B35B6C"/>
    <w:rsid w:val="00B35D46"/>
    <w:rsid w:val="00B36212"/>
    <w:rsid w:val="00B367F2"/>
    <w:rsid w:val="00B36BEB"/>
    <w:rsid w:val="00B3716E"/>
    <w:rsid w:val="00B379AC"/>
    <w:rsid w:val="00B4018A"/>
    <w:rsid w:val="00B40647"/>
    <w:rsid w:val="00B41553"/>
    <w:rsid w:val="00B42049"/>
    <w:rsid w:val="00B421D7"/>
    <w:rsid w:val="00B43690"/>
    <w:rsid w:val="00B4396C"/>
    <w:rsid w:val="00B447B2"/>
    <w:rsid w:val="00B45232"/>
    <w:rsid w:val="00B45ACB"/>
    <w:rsid w:val="00B45EFB"/>
    <w:rsid w:val="00B46B19"/>
    <w:rsid w:val="00B47AE0"/>
    <w:rsid w:val="00B47E09"/>
    <w:rsid w:val="00B505A8"/>
    <w:rsid w:val="00B50644"/>
    <w:rsid w:val="00B50B52"/>
    <w:rsid w:val="00B51CCC"/>
    <w:rsid w:val="00B52C84"/>
    <w:rsid w:val="00B52D7F"/>
    <w:rsid w:val="00B53163"/>
    <w:rsid w:val="00B532FB"/>
    <w:rsid w:val="00B533E1"/>
    <w:rsid w:val="00B53719"/>
    <w:rsid w:val="00B537CF"/>
    <w:rsid w:val="00B539CA"/>
    <w:rsid w:val="00B53C6D"/>
    <w:rsid w:val="00B544C5"/>
    <w:rsid w:val="00B544E0"/>
    <w:rsid w:val="00B54960"/>
    <w:rsid w:val="00B54B46"/>
    <w:rsid w:val="00B54E69"/>
    <w:rsid w:val="00B54EBA"/>
    <w:rsid w:val="00B55095"/>
    <w:rsid w:val="00B56DBE"/>
    <w:rsid w:val="00B57CBD"/>
    <w:rsid w:val="00B57E06"/>
    <w:rsid w:val="00B60AA2"/>
    <w:rsid w:val="00B61318"/>
    <w:rsid w:val="00B617D8"/>
    <w:rsid w:val="00B61BA8"/>
    <w:rsid w:val="00B624AE"/>
    <w:rsid w:val="00B63AAF"/>
    <w:rsid w:val="00B64751"/>
    <w:rsid w:val="00B65297"/>
    <w:rsid w:val="00B652E3"/>
    <w:rsid w:val="00B668EF"/>
    <w:rsid w:val="00B66AF5"/>
    <w:rsid w:val="00B67310"/>
    <w:rsid w:val="00B700DC"/>
    <w:rsid w:val="00B7028D"/>
    <w:rsid w:val="00B705E0"/>
    <w:rsid w:val="00B70E3E"/>
    <w:rsid w:val="00B71DC8"/>
    <w:rsid w:val="00B7206B"/>
    <w:rsid w:val="00B725AC"/>
    <w:rsid w:val="00B738D3"/>
    <w:rsid w:val="00B74FC0"/>
    <w:rsid w:val="00B75634"/>
    <w:rsid w:val="00B75FD4"/>
    <w:rsid w:val="00B7662D"/>
    <w:rsid w:val="00B76BC3"/>
    <w:rsid w:val="00B77053"/>
    <w:rsid w:val="00B77070"/>
    <w:rsid w:val="00B7710D"/>
    <w:rsid w:val="00B802E8"/>
    <w:rsid w:val="00B8093E"/>
    <w:rsid w:val="00B8279F"/>
    <w:rsid w:val="00B8352A"/>
    <w:rsid w:val="00B83F60"/>
    <w:rsid w:val="00B84054"/>
    <w:rsid w:val="00B8569E"/>
    <w:rsid w:val="00B85B9B"/>
    <w:rsid w:val="00B85E91"/>
    <w:rsid w:val="00B8614C"/>
    <w:rsid w:val="00B867C4"/>
    <w:rsid w:val="00B86917"/>
    <w:rsid w:val="00B9028B"/>
    <w:rsid w:val="00B902BB"/>
    <w:rsid w:val="00B90625"/>
    <w:rsid w:val="00B90E8A"/>
    <w:rsid w:val="00B91A0F"/>
    <w:rsid w:val="00B926B9"/>
    <w:rsid w:val="00B927C3"/>
    <w:rsid w:val="00B927C4"/>
    <w:rsid w:val="00B930EC"/>
    <w:rsid w:val="00B93177"/>
    <w:rsid w:val="00B943EB"/>
    <w:rsid w:val="00B958A1"/>
    <w:rsid w:val="00B95A58"/>
    <w:rsid w:val="00B95E59"/>
    <w:rsid w:val="00B95F9D"/>
    <w:rsid w:val="00B96134"/>
    <w:rsid w:val="00B97189"/>
    <w:rsid w:val="00B97269"/>
    <w:rsid w:val="00BA05FC"/>
    <w:rsid w:val="00BA08C8"/>
    <w:rsid w:val="00BA202F"/>
    <w:rsid w:val="00BA2047"/>
    <w:rsid w:val="00BA227F"/>
    <w:rsid w:val="00BA3403"/>
    <w:rsid w:val="00BA3A03"/>
    <w:rsid w:val="00BA4103"/>
    <w:rsid w:val="00BA4B74"/>
    <w:rsid w:val="00BA5B13"/>
    <w:rsid w:val="00BA5C01"/>
    <w:rsid w:val="00BA67E1"/>
    <w:rsid w:val="00BA74A5"/>
    <w:rsid w:val="00BA783A"/>
    <w:rsid w:val="00BB04B0"/>
    <w:rsid w:val="00BB14AF"/>
    <w:rsid w:val="00BB2801"/>
    <w:rsid w:val="00BB380D"/>
    <w:rsid w:val="00BB3ED3"/>
    <w:rsid w:val="00BB6C16"/>
    <w:rsid w:val="00BB6CE9"/>
    <w:rsid w:val="00BB7F8B"/>
    <w:rsid w:val="00BB7FC2"/>
    <w:rsid w:val="00BC103E"/>
    <w:rsid w:val="00BC1C28"/>
    <w:rsid w:val="00BC1DB4"/>
    <w:rsid w:val="00BC22F5"/>
    <w:rsid w:val="00BC392D"/>
    <w:rsid w:val="00BC4783"/>
    <w:rsid w:val="00BC58CF"/>
    <w:rsid w:val="00BC636C"/>
    <w:rsid w:val="00BC6562"/>
    <w:rsid w:val="00BC6C25"/>
    <w:rsid w:val="00BC6DE3"/>
    <w:rsid w:val="00BC6EAC"/>
    <w:rsid w:val="00BC7757"/>
    <w:rsid w:val="00BD12C4"/>
    <w:rsid w:val="00BD1B1E"/>
    <w:rsid w:val="00BD1D1D"/>
    <w:rsid w:val="00BD2E5A"/>
    <w:rsid w:val="00BD4B57"/>
    <w:rsid w:val="00BD52A3"/>
    <w:rsid w:val="00BD54FD"/>
    <w:rsid w:val="00BD55A1"/>
    <w:rsid w:val="00BD5843"/>
    <w:rsid w:val="00BD656F"/>
    <w:rsid w:val="00BD73B6"/>
    <w:rsid w:val="00BD743A"/>
    <w:rsid w:val="00BD7A85"/>
    <w:rsid w:val="00BE1757"/>
    <w:rsid w:val="00BE1ABE"/>
    <w:rsid w:val="00BE314D"/>
    <w:rsid w:val="00BE3B63"/>
    <w:rsid w:val="00BE422C"/>
    <w:rsid w:val="00BE5177"/>
    <w:rsid w:val="00BE52EA"/>
    <w:rsid w:val="00BE58A5"/>
    <w:rsid w:val="00BE5B0F"/>
    <w:rsid w:val="00BE7438"/>
    <w:rsid w:val="00BF004E"/>
    <w:rsid w:val="00BF02D1"/>
    <w:rsid w:val="00BF0B50"/>
    <w:rsid w:val="00BF25ED"/>
    <w:rsid w:val="00BF28FB"/>
    <w:rsid w:val="00BF2E13"/>
    <w:rsid w:val="00BF31DA"/>
    <w:rsid w:val="00BF4267"/>
    <w:rsid w:val="00BF4B3F"/>
    <w:rsid w:val="00BF5791"/>
    <w:rsid w:val="00BF6375"/>
    <w:rsid w:val="00BF76E0"/>
    <w:rsid w:val="00BF7DB0"/>
    <w:rsid w:val="00C004EF"/>
    <w:rsid w:val="00C00BC2"/>
    <w:rsid w:val="00C00D73"/>
    <w:rsid w:val="00C010BA"/>
    <w:rsid w:val="00C0223A"/>
    <w:rsid w:val="00C02792"/>
    <w:rsid w:val="00C035BF"/>
    <w:rsid w:val="00C03BFC"/>
    <w:rsid w:val="00C04186"/>
    <w:rsid w:val="00C0464C"/>
    <w:rsid w:val="00C0491E"/>
    <w:rsid w:val="00C04F67"/>
    <w:rsid w:val="00C050F4"/>
    <w:rsid w:val="00C0639C"/>
    <w:rsid w:val="00C06ADD"/>
    <w:rsid w:val="00C07013"/>
    <w:rsid w:val="00C07283"/>
    <w:rsid w:val="00C07968"/>
    <w:rsid w:val="00C07CC7"/>
    <w:rsid w:val="00C07E05"/>
    <w:rsid w:val="00C10FF3"/>
    <w:rsid w:val="00C116D7"/>
    <w:rsid w:val="00C1170A"/>
    <w:rsid w:val="00C1171C"/>
    <w:rsid w:val="00C11722"/>
    <w:rsid w:val="00C11C52"/>
    <w:rsid w:val="00C135C3"/>
    <w:rsid w:val="00C14B54"/>
    <w:rsid w:val="00C14CAA"/>
    <w:rsid w:val="00C14DE9"/>
    <w:rsid w:val="00C15805"/>
    <w:rsid w:val="00C1655E"/>
    <w:rsid w:val="00C165A3"/>
    <w:rsid w:val="00C1687A"/>
    <w:rsid w:val="00C16AA6"/>
    <w:rsid w:val="00C16C5F"/>
    <w:rsid w:val="00C17045"/>
    <w:rsid w:val="00C1798F"/>
    <w:rsid w:val="00C200E9"/>
    <w:rsid w:val="00C20B06"/>
    <w:rsid w:val="00C215FB"/>
    <w:rsid w:val="00C21C26"/>
    <w:rsid w:val="00C22C44"/>
    <w:rsid w:val="00C2315A"/>
    <w:rsid w:val="00C23E90"/>
    <w:rsid w:val="00C24173"/>
    <w:rsid w:val="00C2422D"/>
    <w:rsid w:val="00C24E46"/>
    <w:rsid w:val="00C253FA"/>
    <w:rsid w:val="00C25424"/>
    <w:rsid w:val="00C25F80"/>
    <w:rsid w:val="00C27123"/>
    <w:rsid w:val="00C27A63"/>
    <w:rsid w:val="00C300A6"/>
    <w:rsid w:val="00C305A3"/>
    <w:rsid w:val="00C309A0"/>
    <w:rsid w:val="00C30C59"/>
    <w:rsid w:val="00C32844"/>
    <w:rsid w:val="00C32C8D"/>
    <w:rsid w:val="00C333F6"/>
    <w:rsid w:val="00C33E0C"/>
    <w:rsid w:val="00C34EAB"/>
    <w:rsid w:val="00C362A4"/>
    <w:rsid w:val="00C377F3"/>
    <w:rsid w:val="00C412AC"/>
    <w:rsid w:val="00C41693"/>
    <w:rsid w:val="00C41AFA"/>
    <w:rsid w:val="00C429E7"/>
    <w:rsid w:val="00C43145"/>
    <w:rsid w:val="00C43E03"/>
    <w:rsid w:val="00C448EF"/>
    <w:rsid w:val="00C449F6"/>
    <w:rsid w:val="00C452CA"/>
    <w:rsid w:val="00C46049"/>
    <w:rsid w:val="00C469A3"/>
    <w:rsid w:val="00C46B93"/>
    <w:rsid w:val="00C46DA2"/>
    <w:rsid w:val="00C46F3B"/>
    <w:rsid w:val="00C4755C"/>
    <w:rsid w:val="00C5193E"/>
    <w:rsid w:val="00C51D35"/>
    <w:rsid w:val="00C521F0"/>
    <w:rsid w:val="00C527D6"/>
    <w:rsid w:val="00C52916"/>
    <w:rsid w:val="00C5313B"/>
    <w:rsid w:val="00C54581"/>
    <w:rsid w:val="00C54773"/>
    <w:rsid w:val="00C5496F"/>
    <w:rsid w:val="00C551F4"/>
    <w:rsid w:val="00C554A3"/>
    <w:rsid w:val="00C55AD1"/>
    <w:rsid w:val="00C55F01"/>
    <w:rsid w:val="00C560A3"/>
    <w:rsid w:val="00C56A2D"/>
    <w:rsid w:val="00C605CF"/>
    <w:rsid w:val="00C6131E"/>
    <w:rsid w:val="00C61B90"/>
    <w:rsid w:val="00C62BAE"/>
    <w:rsid w:val="00C634EF"/>
    <w:rsid w:val="00C639CB"/>
    <w:rsid w:val="00C63FBB"/>
    <w:rsid w:val="00C64122"/>
    <w:rsid w:val="00C64B7C"/>
    <w:rsid w:val="00C64BFA"/>
    <w:rsid w:val="00C66D00"/>
    <w:rsid w:val="00C6758E"/>
    <w:rsid w:val="00C67A16"/>
    <w:rsid w:val="00C67F43"/>
    <w:rsid w:val="00C7274F"/>
    <w:rsid w:val="00C7381C"/>
    <w:rsid w:val="00C7383A"/>
    <w:rsid w:val="00C740CC"/>
    <w:rsid w:val="00C747E8"/>
    <w:rsid w:val="00C7495E"/>
    <w:rsid w:val="00C758A1"/>
    <w:rsid w:val="00C75D7F"/>
    <w:rsid w:val="00C761C0"/>
    <w:rsid w:val="00C765B1"/>
    <w:rsid w:val="00C76A00"/>
    <w:rsid w:val="00C77B7F"/>
    <w:rsid w:val="00C81A94"/>
    <w:rsid w:val="00C827E2"/>
    <w:rsid w:val="00C829E9"/>
    <w:rsid w:val="00C82D3F"/>
    <w:rsid w:val="00C83445"/>
    <w:rsid w:val="00C835A9"/>
    <w:rsid w:val="00C838CB"/>
    <w:rsid w:val="00C8473D"/>
    <w:rsid w:val="00C849C6"/>
    <w:rsid w:val="00C84AF6"/>
    <w:rsid w:val="00C84BA0"/>
    <w:rsid w:val="00C863A2"/>
    <w:rsid w:val="00C86FA4"/>
    <w:rsid w:val="00C870AB"/>
    <w:rsid w:val="00C8759E"/>
    <w:rsid w:val="00C87629"/>
    <w:rsid w:val="00C905F7"/>
    <w:rsid w:val="00C91700"/>
    <w:rsid w:val="00C91B74"/>
    <w:rsid w:val="00C91BB7"/>
    <w:rsid w:val="00C92273"/>
    <w:rsid w:val="00C928AD"/>
    <w:rsid w:val="00C92FAC"/>
    <w:rsid w:val="00C92FB6"/>
    <w:rsid w:val="00C93170"/>
    <w:rsid w:val="00C93B4E"/>
    <w:rsid w:val="00C941CF"/>
    <w:rsid w:val="00C95263"/>
    <w:rsid w:val="00C957A2"/>
    <w:rsid w:val="00C95CE0"/>
    <w:rsid w:val="00C9672D"/>
    <w:rsid w:val="00C97359"/>
    <w:rsid w:val="00C973E0"/>
    <w:rsid w:val="00C97E09"/>
    <w:rsid w:val="00C97EEB"/>
    <w:rsid w:val="00CA022F"/>
    <w:rsid w:val="00CA03F9"/>
    <w:rsid w:val="00CA0536"/>
    <w:rsid w:val="00CA098B"/>
    <w:rsid w:val="00CA0A14"/>
    <w:rsid w:val="00CA12BC"/>
    <w:rsid w:val="00CA12E7"/>
    <w:rsid w:val="00CA17AE"/>
    <w:rsid w:val="00CA220C"/>
    <w:rsid w:val="00CA26AA"/>
    <w:rsid w:val="00CA2F57"/>
    <w:rsid w:val="00CA322C"/>
    <w:rsid w:val="00CA37EE"/>
    <w:rsid w:val="00CA409E"/>
    <w:rsid w:val="00CA48A3"/>
    <w:rsid w:val="00CA52A1"/>
    <w:rsid w:val="00CA5475"/>
    <w:rsid w:val="00CA554E"/>
    <w:rsid w:val="00CA63AD"/>
    <w:rsid w:val="00CA6796"/>
    <w:rsid w:val="00CA6BE7"/>
    <w:rsid w:val="00CA785A"/>
    <w:rsid w:val="00CA79CC"/>
    <w:rsid w:val="00CB028C"/>
    <w:rsid w:val="00CB0397"/>
    <w:rsid w:val="00CB11D6"/>
    <w:rsid w:val="00CB1A26"/>
    <w:rsid w:val="00CB2833"/>
    <w:rsid w:val="00CB2B1F"/>
    <w:rsid w:val="00CB32C5"/>
    <w:rsid w:val="00CB3713"/>
    <w:rsid w:val="00CB3778"/>
    <w:rsid w:val="00CB43CC"/>
    <w:rsid w:val="00CB5681"/>
    <w:rsid w:val="00CB5D59"/>
    <w:rsid w:val="00CB6389"/>
    <w:rsid w:val="00CB660A"/>
    <w:rsid w:val="00CB69B4"/>
    <w:rsid w:val="00CB6D90"/>
    <w:rsid w:val="00CC0CDC"/>
    <w:rsid w:val="00CC0FDD"/>
    <w:rsid w:val="00CC1816"/>
    <w:rsid w:val="00CC1E04"/>
    <w:rsid w:val="00CC2594"/>
    <w:rsid w:val="00CC29DE"/>
    <w:rsid w:val="00CC2BCD"/>
    <w:rsid w:val="00CC2D4D"/>
    <w:rsid w:val="00CC2EA3"/>
    <w:rsid w:val="00CC32E4"/>
    <w:rsid w:val="00CC3A08"/>
    <w:rsid w:val="00CC416A"/>
    <w:rsid w:val="00CC454E"/>
    <w:rsid w:val="00CC462B"/>
    <w:rsid w:val="00CC490D"/>
    <w:rsid w:val="00CC4931"/>
    <w:rsid w:val="00CC4B52"/>
    <w:rsid w:val="00CC4C45"/>
    <w:rsid w:val="00CC5178"/>
    <w:rsid w:val="00CC518D"/>
    <w:rsid w:val="00CC57A7"/>
    <w:rsid w:val="00CC641A"/>
    <w:rsid w:val="00CC781C"/>
    <w:rsid w:val="00CD0003"/>
    <w:rsid w:val="00CD00EA"/>
    <w:rsid w:val="00CD0425"/>
    <w:rsid w:val="00CD0AA3"/>
    <w:rsid w:val="00CD0C92"/>
    <w:rsid w:val="00CD0CD2"/>
    <w:rsid w:val="00CD3628"/>
    <w:rsid w:val="00CD3CFD"/>
    <w:rsid w:val="00CD4105"/>
    <w:rsid w:val="00CD428A"/>
    <w:rsid w:val="00CD43DB"/>
    <w:rsid w:val="00CD4C94"/>
    <w:rsid w:val="00CD61BF"/>
    <w:rsid w:val="00CD6A8D"/>
    <w:rsid w:val="00CD6CBF"/>
    <w:rsid w:val="00CD701A"/>
    <w:rsid w:val="00CD7F49"/>
    <w:rsid w:val="00CE09A9"/>
    <w:rsid w:val="00CE135F"/>
    <w:rsid w:val="00CE191F"/>
    <w:rsid w:val="00CE344B"/>
    <w:rsid w:val="00CE3C13"/>
    <w:rsid w:val="00CE3C8E"/>
    <w:rsid w:val="00CE470E"/>
    <w:rsid w:val="00CE52B7"/>
    <w:rsid w:val="00CE5EE7"/>
    <w:rsid w:val="00CE6262"/>
    <w:rsid w:val="00CE62FC"/>
    <w:rsid w:val="00CF02E4"/>
    <w:rsid w:val="00CF0458"/>
    <w:rsid w:val="00CF0608"/>
    <w:rsid w:val="00CF0614"/>
    <w:rsid w:val="00CF0948"/>
    <w:rsid w:val="00CF0A67"/>
    <w:rsid w:val="00CF0F01"/>
    <w:rsid w:val="00CF27DE"/>
    <w:rsid w:val="00CF3A0A"/>
    <w:rsid w:val="00CF3BF5"/>
    <w:rsid w:val="00CF3FE8"/>
    <w:rsid w:val="00CF5E7B"/>
    <w:rsid w:val="00CF6974"/>
    <w:rsid w:val="00CF6F62"/>
    <w:rsid w:val="00CF6FD8"/>
    <w:rsid w:val="00CF77FE"/>
    <w:rsid w:val="00D00487"/>
    <w:rsid w:val="00D00710"/>
    <w:rsid w:val="00D00A16"/>
    <w:rsid w:val="00D00BA5"/>
    <w:rsid w:val="00D00DEC"/>
    <w:rsid w:val="00D01CF1"/>
    <w:rsid w:val="00D02288"/>
    <w:rsid w:val="00D027BA"/>
    <w:rsid w:val="00D03FAF"/>
    <w:rsid w:val="00D041CA"/>
    <w:rsid w:val="00D04CB1"/>
    <w:rsid w:val="00D0516E"/>
    <w:rsid w:val="00D06178"/>
    <w:rsid w:val="00D06544"/>
    <w:rsid w:val="00D06604"/>
    <w:rsid w:val="00D07636"/>
    <w:rsid w:val="00D07AF8"/>
    <w:rsid w:val="00D07B53"/>
    <w:rsid w:val="00D101C4"/>
    <w:rsid w:val="00D11923"/>
    <w:rsid w:val="00D11B12"/>
    <w:rsid w:val="00D136BB"/>
    <w:rsid w:val="00D13A26"/>
    <w:rsid w:val="00D14050"/>
    <w:rsid w:val="00D150FC"/>
    <w:rsid w:val="00D163C0"/>
    <w:rsid w:val="00D16EF3"/>
    <w:rsid w:val="00D200E3"/>
    <w:rsid w:val="00D205EA"/>
    <w:rsid w:val="00D207E6"/>
    <w:rsid w:val="00D20BD0"/>
    <w:rsid w:val="00D20D4A"/>
    <w:rsid w:val="00D20F95"/>
    <w:rsid w:val="00D2106F"/>
    <w:rsid w:val="00D2136A"/>
    <w:rsid w:val="00D2473E"/>
    <w:rsid w:val="00D2542A"/>
    <w:rsid w:val="00D256AE"/>
    <w:rsid w:val="00D27359"/>
    <w:rsid w:val="00D27D4C"/>
    <w:rsid w:val="00D30058"/>
    <w:rsid w:val="00D306A4"/>
    <w:rsid w:val="00D30B0D"/>
    <w:rsid w:val="00D30B22"/>
    <w:rsid w:val="00D31F97"/>
    <w:rsid w:val="00D33E01"/>
    <w:rsid w:val="00D34FE6"/>
    <w:rsid w:val="00D354C8"/>
    <w:rsid w:val="00D35591"/>
    <w:rsid w:val="00D35D22"/>
    <w:rsid w:val="00D35DCC"/>
    <w:rsid w:val="00D35F31"/>
    <w:rsid w:val="00D36317"/>
    <w:rsid w:val="00D3658F"/>
    <w:rsid w:val="00D3706B"/>
    <w:rsid w:val="00D37BE0"/>
    <w:rsid w:val="00D40575"/>
    <w:rsid w:val="00D40F56"/>
    <w:rsid w:val="00D410F6"/>
    <w:rsid w:val="00D4162B"/>
    <w:rsid w:val="00D41A7D"/>
    <w:rsid w:val="00D43421"/>
    <w:rsid w:val="00D439D7"/>
    <w:rsid w:val="00D43C77"/>
    <w:rsid w:val="00D43F5A"/>
    <w:rsid w:val="00D444A4"/>
    <w:rsid w:val="00D449F8"/>
    <w:rsid w:val="00D45463"/>
    <w:rsid w:val="00D46A53"/>
    <w:rsid w:val="00D478BE"/>
    <w:rsid w:val="00D47991"/>
    <w:rsid w:val="00D50AAD"/>
    <w:rsid w:val="00D51428"/>
    <w:rsid w:val="00D51928"/>
    <w:rsid w:val="00D535F7"/>
    <w:rsid w:val="00D53D35"/>
    <w:rsid w:val="00D542C4"/>
    <w:rsid w:val="00D5492C"/>
    <w:rsid w:val="00D54B8F"/>
    <w:rsid w:val="00D54BFC"/>
    <w:rsid w:val="00D55A8A"/>
    <w:rsid w:val="00D56211"/>
    <w:rsid w:val="00D565A0"/>
    <w:rsid w:val="00D56856"/>
    <w:rsid w:val="00D56893"/>
    <w:rsid w:val="00D57580"/>
    <w:rsid w:val="00D578B1"/>
    <w:rsid w:val="00D57999"/>
    <w:rsid w:val="00D57BE4"/>
    <w:rsid w:val="00D60255"/>
    <w:rsid w:val="00D60A0A"/>
    <w:rsid w:val="00D60DE1"/>
    <w:rsid w:val="00D60E2D"/>
    <w:rsid w:val="00D6121E"/>
    <w:rsid w:val="00D61CE6"/>
    <w:rsid w:val="00D626AC"/>
    <w:rsid w:val="00D636FF"/>
    <w:rsid w:val="00D63ABB"/>
    <w:rsid w:val="00D63ADA"/>
    <w:rsid w:val="00D63B76"/>
    <w:rsid w:val="00D646B5"/>
    <w:rsid w:val="00D64CB5"/>
    <w:rsid w:val="00D64CC4"/>
    <w:rsid w:val="00D64D09"/>
    <w:rsid w:val="00D65504"/>
    <w:rsid w:val="00D65DF6"/>
    <w:rsid w:val="00D67031"/>
    <w:rsid w:val="00D672FB"/>
    <w:rsid w:val="00D67508"/>
    <w:rsid w:val="00D677C6"/>
    <w:rsid w:val="00D67F9F"/>
    <w:rsid w:val="00D7044E"/>
    <w:rsid w:val="00D7076F"/>
    <w:rsid w:val="00D708B0"/>
    <w:rsid w:val="00D7110C"/>
    <w:rsid w:val="00D71389"/>
    <w:rsid w:val="00D71D0C"/>
    <w:rsid w:val="00D727DF"/>
    <w:rsid w:val="00D72C24"/>
    <w:rsid w:val="00D735BF"/>
    <w:rsid w:val="00D735EB"/>
    <w:rsid w:val="00D73988"/>
    <w:rsid w:val="00D7418C"/>
    <w:rsid w:val="00D747E9"/>
    <w:rsid w:val="00D75D6C"/>
    <w:rsid w:val="00D7639E"/>
    <w:rsid w:val="00D765A0"/>
    <w:rsid w:val="00D76CB7"/>
    <w:rsid w:val="00D77C47"/>
    <w:rsid w:val="00D77E6C"/>
    <w:rsid w:val="00D80699"/>
    <w:rsid w:val="00D80F7B"/>
    <w:rsid w:val="00D81790"/>
    <w:rsid w:val="00D82776"/>
    <w:rsid w:val="00D828FA"/>
    <w:rsid w:val="00D848BF"/>
    <w:rsid w:val="00D8557F"/>
    <w:rsid w:val="00D86E61"/>
    <w:rsid w:val="00D8721D"/>
    <w:rsid w:val="00D87ED3"/>
    <w:rsid w:val="00D92A04"/>
    <w:rsid w:val="00D92B86"/>
    <w:rsid w:val="00D9301B"/>
    <w:rsid w:val="00D94A71"/>
    <w:rsid w:val="00D957DF"/>
    <w:rsid w:val="00D95840"/>
    <w:rsid w:val="00D95C02"/>
    <w:rsid w:val="00D9601C"/>
    <w:rsid w:val="00D97169"/>
    <w:rsid w:val="00DA06F2"/>
    <w:rsid w:val="00DA0EDE"/>
    <w:rsid w:val="00DA0FCD"/>
    <w:rsid w:val="00DA1E43"/>
    <w:rsid w:val="00DA23F9"/>
    <w:rsid w:val="00DA2FEC"/>
    <w:rsid w:val="00DA311D"/>
    <w:rsid w:val="00DA32E8"/>
    <w:rsid w:val="00DA345F"/>
    <w:rsid w:val="00DA3485"/>
    <w:rsid w:val="00DA4AB5"/>
    <w:rsid w:val="00DA57C2"/>
    <w:rsid w:val="00DA6908"/>
    <w:rsid w:val="00DA7CBD"/>
    <w:rsid w:val="00DB085D"/>
    <w:rsid w:val="00DB1879"/>
    <w:rsid w:val="00DB19E6"/>
    <w:rsid w:val="00DB21AB"/>
    <w:rsid w:val="00DB3273"/>
    <w:rsid w:val="00DB36F2"/>
    <w:rsid w:val="00DB3A2B"/>
    <w:rsid w:val="00DB4815"/>
    <w:rsid w:val="00DB580B"/>
    <w:rsid w:val="00DB6BE5"/>
    <w:rsid w:val="00DB70FB"/>
    <w:rsid w:val="00DB71B9"/>
    <w:rsid w:val="00DB7235"/>
    <w:rsid w:val="00DB753F"/>
    <w:rsid w:val="00DB761F"/>
    <w:rsid w:val="00DC0C8D"/>
    <w:rsid w:val="00DC0E8A"/>
    <w:rsid w:val="00DC1D9B"/>
    <w:rsid w:val="00DC281A"/>
    <w:rsid w:val="00DC3528"/>
    <w:rsid w:val="00DC3CB0"/>
    <w:rsid w:val="00DC3CEC"/>
    <w:rsid w:val="00DC3EBB"/>
    <w:rsid w:val="00DC4F72"/>
    <w:rsid w:val="00DC5450"/>
    <w:rsid w:val="00DC63E9"/>
    <w:rsid w:val="00DC728D"/>
    <w:rsid w:val="00DC74FD"/>
    <w:rsid w:val="00DC76F0"/>
    <w:rsid w:val="00DC7B56"/>
    <w:rsid w:val="00DD0055"/>
    <w:rsid w:val="00DD0940"/>
    <w:rsid w:val="00DD096E"/>
    <w:rsid w:val="00DD0AB7"/>
    <w:rsid w:val="00DD1002"/>
    <w:rsid w:val="00DD5577"/>
    <w:rsid w:val="00DD5F7C"/>
    <w:rsid w:val="00DD631E"/>
    <w:rsid w:val="00DD7996"/>
    <w:rsid w:val="00DD7AD8"/>
    <w:rsid w:val="00DE0205"/>
    <w:rsid w:val="00DE042A"/>
    <w:rsid w:val="00DE2C29"/>
    <w:rsid w:val="00DE2DAC"/>
    <w:rsid w:val="00DE352C"/>
    <w:rsid w:val="00DE391E"/>
    <w:rsid w:val="00DE39F8"/>
    <w:rsid w:val="00DE3D38"/>
    <w:rsid w:val="00DE3E26"/>
    <w:rsid w:val="00DE4BAC"/>
    <w:rsid w:val="00DE508C"/>
    <w:rsid w:val="00DE6C31"/>
    <w:rsid w:val="00DE6EEA"/>
    <w:rsid w:val="00DE7725"/>
    <w:rsid w:val="00DF02A7"/>
    <w:rsid w:val="00DF0A86"/>
    <w:rsid w:val="00DF0A88"/>
    <w:rsid w:val="00DF0C72"/>
    <w:rsid w:val="00DF105D"/>
    <w:rsid w:val="00DF134E"/>
    <w:rsid w:val="00DF1B9C"/>
    <w:rsid w:val="00DF1F55"/>
    <w:rsid w:val="00DF1F62"/>
    <w:rsid w:val="00DF32D6"/>
    <w:rsid w:val="00DF3386"/>
    <w:rsid w:val="00DF354B"/>
    <w:rsid w:val="00DF3CC2"/>
    <w:rsid w:val="00DF437A"/>
    <w:rsid w:val="00DF55BA"/>
    <w:rsid w:val="00DF6258"/>
    <w:rsid w:val="00DF6BB9"/>
    <w:rsid w:val="00DF7BA4"/>
    <w:rsid w:val="00E00995"/>
    <w:rsid w:val="00E00EFF"/>
    <w:rsid w:val="00E00F47"/>
    <w:rsid w:val="00E01FBD"/>
    <w:rsid w:val="00E02047"/>
    <w:rsid w:val="00E023D8"/>
    <w:rsid w:val="00E02706"/>
    <w:rsid w:val="00E03521"/>
    <w:rsid w:val="00E03AE4"/>
    <w:rsid w:val="00E04007"/>
    <w:rsid w:val="00E053FF"/>
    <w:rsid w:val="00E0558C"/>
    <w:rsid w:val="00E061E9"/>
    <w:rsid w:val="00E06568"/>
    <w:rsid w:val="00E0671B"/>
    <w:rsid w:val="00E100D3"/>
    <w:rsid w:val="00E10B75"/>
    <w:rsid w:val="00E11155"/>
    <w:rsid w:val="00E115CA"/>
    <w:rsid w:val="00E1385D"/>
    <w:rsid w:val="00E13AB5"/>
    <w:rsid w:val="00E142E9"/>
    <w:rsid w:val="00E14F8A"/>
    <w:rsid w:val="00E15997"/>
    <w:rsid w:val="00E15C62"/>
    <w:rsid w:val="00E161B2"/>
    <w:rsid w:val="00E1628B"/>
    <w:rsid w:val="00E16941"/>
    <w:rsid w:val="00E16C44"/>
    <w:rsid w:val="00E17294"/>
    <w:rsid w:val="00E17391"/>
    <w:rsid w:val="00E20303"/>
    <w:rsid w:val="00E20520"/>
    <w:rsid w:val="00E2100D"/>
    <w:rsid w:val="00E216AC"/>
    <w:rsid w:val="00E21A63"/>
    <w:rsid w:val="00E21E7D"/>
    <w:rsid w:val="00E2226C"/>
    <w:rsid w:val="00E23369"/>
    <w:rsid w:val="00E23523"/>
    <w:rsid w:val="00E2402F"/>
    <w:rsid w:val="00E2451E"/>
    <w:rsid w:val="00E24815"/>
    <w:rsid w:val="00E2519D"/>
    <w:rsid w:val="00E26ECB"/>
    <w:rsid w:val="00E279A9"/>
    <w:rsid w:val="00E27B73"/>
    <w:rsid w:val="00E27CC4"/>
    <w:rsid w:val="00E27CD0"/>
    <w:rsid w:val="00E3000E"/>
    <w:rsid w:val="00E30CA4"/>
    <w:rsid w:val="00E30E42"/>
    <w:rsid w:val="00E31174"/>
    <w:rsid w:val="00E31515"/>
    <w:rsid w:val="00E326E8"/>
    <w:rsid w:val="00E339AA"/>
    <w:rsid w:val="00E33AFE"/>
    <w:rsid w:val="00E341C2"/>
    <w:rsid w:val="00E342FA"/>
    <w:rsid w:val="00E34CDF"/>
    <w:rsid w:val="00E35DA7"/>
    <w:rsid w:val="00E3624D"/>
    <w:rsid w:val="00E36A00"/>
    <w:rsid w:val="00E371AF"/>
    <w:rsid w:val="00E378F1"/>
    <w:rsid w:val="00E37B45"/>
    <w:rsid w:val="00E37CB9"/>
    <w:rsid w:val="00E37FC2"/>
    <w:rsid w:val="00E42A2F"/>
    <w:rsid w:val="00E42D50"/>
    <w:rsid w:val="00E42DE5"/>
    <w:rsid w:val="00E460FA"/>
    <w:rsid w:val="00E46597"/>
    <w:rsid w:val="00E46DF7"/>
    <w:rsid w:val="00E4712D"/>
    <w:rsid w:val="00E47993"/>
    <w:rsid w:val="00E47EDF"/>
    <w:rsid w:val="00E5067B"/>
    <w:rsid w:val="00E50E36"/>
    <w:rsid w:val="00E513D9"/>
    <w:rsid w:val="00E537D2"/>
    <w:rsid w:val="00E545BD"/>
    <w:rsid w:val="00E54755"/>
    <w:rsid w:val="00E54949"/>
    <w:rsid w:val="00E553AA"/>
    <w:rsid w:val="00E55C3E"/>
    <w:rsid w:val="00E57529"/>
    <w:rsid w:val="00E60C21"/>
    <w:rsid w:val="00E611BA"/>
    <w:rsid w:val="00E61E5A"/>
    <w:rsid w:val="00E62BB0"/>
    <w:rsid w:val="00E62C24"/>
    <w:rsid w:val="00E63992"/>
    <w:rsid w:val="00E63E14"/>
    <w:rsid w:val="00E65264"/>
    <w:rsid w:val="00E65520"/>
    <w:rsid w:val="00E656B9"/>
    <w:rsid w:val="00E6614F"/>
    <w:rsid w:val="00E66175"/>
    <w:rsid w:val="00E665B4"/>
    <w:rsid w:val="00E66CC5"/>
    <w:rsid w:val="00E675C2"/>
    <w:rsid w:val="00E67A6E"/>
    <w:rsid w:val="00E7150D"/>
    <w:rsid w:val="00E7174C"/>
    <w:rsid w:val="00E71B31"/>
    <w:rsid w:val="00E723B7"/>
    <w:rsid w:val="00E72DDF"/>
    <w:rsid w:val="00E73243"/>
    <w:rsid w:val="00E7364D"/>
    <w:rsid w:val="00E747C0"/>
    <w:rsid w:val="00E74E7F"/>
    <w:rsid w:val="00E7526B"/>
    <w:rsid w:val="00E755FF"/>
    <w:rsid w:val="00E7572E"/>
    <w:rsid w:val="00E7591C"/>
    <w:rsid w:val="00E75AB2"/>
    <w:rsid w:val="00E75EE1"/>
    <w:rsid w:val="00E76CA4"/>
    <w:rsid w:val="00E77D83"/>
    <w:rsid w:val="00E80C53"/>
    <w:rsid w:val="00E80D84"/>
    <w:rsid w:val="00E8140E"/>
    <w:rsid w:val="00E8149D"/>
    <w:rsid w:val="00E8168C"/>
    <w:rsid w:val="00E81FDF"/>
    <w:rsid w:val="00E82520"/>
    <w:rsid w:val="00E829E2"/>
    <w:rsid w:val="00E83106"/>
    <w:rsid w:val="00E83410"/>
    <w:rsid w:val="00E8362B"/>
    <w:rsid w:val="00E84018"/>
    <w:rsid w:val="00E849AB"/>
    <w:rsid w:val="00E84BB6"/>
    <w:rsid w:val="00E8594E"/>
    <w:rsid w:val="00E87104"/>
    <w:rsid w:val="00E876AD"/>
    <w:rsid w:val="00E87F3C"/>
    <w:rsid w:val="00E906E0"/>
    <w:rsid w:val="00E90D10"/>
    <w:rsid w:val="00E919C7"/>
    <w:rsid w:val="00E91D18"/>
    <w:rsid w:val="00E932D1"/>
    <w:rsid w:val="00E9340E"/>
    <w:rsid w:val="00E935E4"/>
    <w:rsid w:val="00E93775"/>
    <w:rsid w:val="00E94004"/>
    <w:rsid w:val="00E95440"/>
    <w:rsid w:val="00E95521"/>
    <w:rsid w:val="00E95B81"/>
    <w:rsid w:val="00E95BE5"/>
    <w:rsid w:val="00E96CF7"/>
    <w:rsid w:val="00E979E6"/>
    <w:rsid w:val="00E97A74"/>
    <w:rsid w:val="00EA16A3"/>
    <w:rsid w:val="00EA45BF"/>
    <w:rsid w:val="00EA47D5"/>
    <w:rsid w:val="00EA5076"/>
    <w:rsid w:val="00EA50F1"/>
    <w:rsid w:val="00EA5243"/>
    <w:rsid w:val="00EA5390"/>
    <w:rsid w:val="00EA6D1F"/>
    <w:rsid w:val="00EA6E98"/>
    <w:rsid w:val="00EA717E"/>
    <w:rsid w:val="00EA7A27"/>
    <w:rsid w:val="00EA7E5A"/>
    <w:rsid w:val="00EB0354"/>
    <w:rsid w:val="00EB086C"/>
    <w:rsid w:val="00EB10CC"/>
    <w:rsid w:val="00EB12B5"/>
    <w:rsid w:val="00EB197C"/>
    <w:rsid w:val="00EB221D"/>
    <w:rsid w:val="00EB2DF9"/>
    <w:rsid w:val="00EB3AC9"/>
    <w:rsid w:val="00EB5CF0"/>
    <w:rsid w:val="00EB6264"/>
    <w:rsid w:val="00EB63A9"/>
    <w:rsid w:val="00EB7FC2"/>
    <w:rsid w:val="00EC0920"/>
    <w:rsid w:val="00EC1AF9"/>
    <w:rsid w:val="00EC24E6"/>
    <w:rsid w:val="00EC29EE"/>
    <w:rsid w:val="00EC2BFE"/>
    <w:rsid w:val="00EC3BB9"/>
    <w:rsid w:val="00EC4127"/>
    <w:rsid w:val="00EC55C1"/>
    <w:rsid w:val="00EC5B97"/>
    <w:rsid w:val="00EC5E14"/>
    <w:rsid w:val="00ED0D04"/>
    <w:rsid w:val="00ED0D7C"/>
    <w:rsid w:val="00ED16D5"/>
    <w:rsid w:val="00ED1AED"/>
    <w:rsid w:val="00ED36DB"/>
    <w:rsid w:val="00ED371A"/>
    <w:rsid w:val="00ED39DA"/>
    <w:rsid w:val="00ED4274"/>
    <w:rsid w:val="00ED457F"/>
    <w:rsid w:val="00ED4E35"/>
    <w:rsid w:val="00ED51FF"/>
    <w:rsid w:val="00ED546C"/>
    <w:rsid w:val="00ED5470"/>
    <w:rsid w:val="00ED65B8"/>
    <w:rsid w:val="00ED67CD"/>
    <w:rsid w:val="00ED6EBC"/>
    <w:rsid w:val="00EE0951"/>
    <w:rsid w:val="00EE1641"/>
    <w:rsid w:val="00EE1E8C"/>
    <w:rsid w:val="00EE3587"/>
    <w:rsid w:val="00EE3B6E"/>
    <w:rsid w:val="00EE41EA"/>
    <w:rsid w:val="00EE485B"/>
    <w:rsid w:val="00EE6506"/>
    <w:rsid w:val="00EE698E"/>
    <w:rsid w:val="00EE7B64"/>
    <w:rsid w:val="00EF078C"/>
    <w:rsid w:val="00EF0D00"/>
    <w:rsid w:val="00EF14A4"/>
    <w:rsid w:val="00EF2C8F"/>
    <w:rsid w:val="00EF30F1"/>
    <w:rsid w:val="00EF49B1"/>
    <w:rsid w:val="00EF4BAD"/>
    <w:rsid w:val="00EF5947"/>
    <w:rsid w:val="00EF6331"/>
    <w:rsid w:val="00EF64DE"/>
    <w:rsid w:val="00F004E4"/>
    <w:rsid w:val="00F00F98"/>
    <w:rsid w:val="00F01D3B"/>
    <w:rsid w:val="00F01F81"/>
    <w:rsid w:val="00F02018"/>
    <w:rsid w:val="00F026AC"/>
    <w:rsid w:val="00F027D5"/>
    <w:rsid w:val="00F037AC"/>
    <w:rsid w:val="00F03A1B"/>
    <w:rsid w:val="00F04433"/>
    <w:rsid w:val="00F05876"/>
    <w:rsid w:val="00F0668A"/>
    <w:rsid w:val="00F07F0D"/>
    <w:rsid w:val="00F100C8"/>
    <w:rsid w:val="00F104CF"/>
    <w:rsid w:val="00F10D71"/>
    <w:rsid w:val="00F116D9"/>
    <w:rsid w:val="00F13364"/>
    <w:rsid w:val="00F14CAB"/>
    <w:rsid w:val="00F14CD9"/>
    <w:rsid w:val="00F1541E"/>
    <w:rsid w:val="00F15AA7"/>
    <w:rsid w:val="00F15B24"/>
    <w:rsid w:val="00F176C4"/>
    <w:rsid w:val="00F17ED8"/>
    <w:rsid w:val="00F20250"/>
    <w:rsid w:val="00F204A5"/>
    <w:rsid w:val="00F213A2"/>
    <w:rsid w:val="00F21B89"/>
    <w:rsid w:val="00F22313"/>
    <w:rsid w:val="00F22987"/>
    <w:rsid w:val="00F239BA"/>
    <w:rsid w:val="00F245D3"/>
    <w:rsid w:val="00F252A2"/>
    <w:rsid w:val="00F25EE7"/>
    <w:rsid w:val="00F275D6"/>
    <w:rsid w:val="00F27779"/>
    <w:rsid w:val="00F27BC8"/>
    <w:rsid w:val="00F3094D"/>
    <w:rsid w:val="00F30E84"/>
    <w:rsid w:val="00F31484"/>
    <w:rsid w:val="00F316B7"/>
    <w:rsid w:val="00F319BD"/>
    <w:rsid w:val="00F31E2F"/>
    <w:rsid w:val="00F32551"/>
    <w:rsid w:val="00F32AEC"/>
    <w:rsid w:val="00F32CBB"/>
    <w:rsid w:val="00F3304E"/>
    <w:rsid w:val="00F33AB4"/>
    <w:rsid w:val="00F35725"/>
    <w:rsid w:val="00F35C01"/>
    <w:rsid w:val="00F3624C"/>
    <w:rsid w:val="00F36F69"/>
    <w:rsid w:val="00F372F3"/>
    <w:rsid w:val="00F3756F"/>
    <w:rsid w:val="00F37C18"/>
    <w:rsid w:val="00F4086C"/>
    <w:rsid w:val="00F41131"/>
    <w:rsid w:val="00F41854"/>
    <w:rsid w:val="00F41A62"/>
    <w:rsid w:val="00F41BA7"/>
    <w:rsid w:val="00F41C5A"/>
    <w:rsid w:val="00F41DF4"/>
    <w:rsid w:val="00F41F1D"/>
    <w:rsid w:val="00F42333"/>
    <w:rsid w:val="00F42CBE"/>
    <w:rsid w:val="00F43086"/>
    <w:rsid w:val="00F43C31"/>
    <w:rsid w:val="00F44ED0"/>
    <w:rsid w:val="00F4692D"/>
    <w:rsid w:val="00F46BB9"/>
    <w:rsid w:val="00F47399"/>
    <w:rsid w:val="00F4778B"/>
    <w:rsid w:val="00F503BC"/>
    <w:rsid w:val="00F506F4"/>
    <w:rsid w:val="00F50711"/>
    <w:rsid w:val="00F50A35"/>
    <w:rsid w:val="00F50ACD"/>
    <w:rsid w:val="00F50E6B"/>
    <w:rsid w:val="00F51389"/>
    <w:rsid w:val="00F53A79"/>
    <w:rsid w:val="00F53B39"/>
    <w:rsid w:val="00F53E25"/>
    <w:rsid w:val="00F554F4"/>
    <w:rsid w:val="00F56080"/>
    <w:rsid w:val="00F56BFC"/>
    <w:rsid w:val="00F56FC5"/>
    <w:rsid w:val="00F56FCF"/>
    <w:rsid w:val="00F57250"/>
    <w:rsid w:val="00F6152E"/>
    <w:rsid w:val="00F63997"/>
    <w:rsid w:val="00F63BDC"/>
    <w:rsid w:val="00F63D40"/>
    <w:rsid w:val="00F641D7"/>
    <w:rsid w:val="00F64D28"/>
    <w:rsid w:val="00F64E8C"/>
    <w:rsid w:val="00F65ECF"/>
    <w:rsid w:val="00F660BD"/>
    <w:rsid w:val="00F66DC9"/>
    <w:rsid w:val="00F66E8B"/>
    <w:rsid w:val="00F70EB6"/>
    <w:rsid w:val="00F710EA"/>
    <w:rsid w:val="00F71280"/>
    <w:rsid w:val="00F72034"/>
    <w:rsid w:val="00F750B6"/>
    <w:rsid w:val="00F752E0"/>
    <w:rsid w:val="00F773AD"/>
    <w:rsid w:val="00F776E2"/>
    <w:rsid w:val="00F7779D"/>
    <w:rsid w:val="00F77D49"/>
    <w:rsid w:val="00F77D4D"/>
    <w:rsid w:val="00F80608"/>
    <w:rsid w:val="00F813F1"/>
    <w:rsid w:val="00F81A99"/>
    <w:rsid w:val="00F8220B"/>
    <w:rsid w:val="00F82B13"/>
    <w:rsid w:val="00F83933"/>
    <w:rsid w:val="00F8486D"/>
    <w:rsid w:val="00F84AB5"/>
    <w:rsid w:val="00F84E88"/>
    <w:rsid w:val="00F85887"/>
    <w:rsid w:val="00F868BD"/>
    <w:rsid w:val="00F86AA6"/>
    <w:rsid w:val="00F871B0"/>
    <w:rsid w:val="00F87B0B"/>
    <w:rsid w:val="00F87CBA"/>
    <w:rsid w:val="00F87CCD"/>
    <w:rsid w:val="00F907C9"/>
    <w:rsid w:val="00F9092C"/>
    <w:rsid w:val="00F90B30"/>
    <w:rsid w:val="00F912BB"/>
    <w:rsid w:val="00F91C93"/>
    <w:rsid w:val="00F91FC0"/>
    <w:rsid w:val="00F923D4"/>
    <w:rsid w:val="00F92AE0"/>
    <w:rsid w:val="00F94116"/>
    <w:rsid w:val="00F94194"/>
    <w:rsid w:val="00F95419"/>
    <w:rsid w:val="00F95B16"/>
    <w:rsid w:val="00F9625D"/>
    <w:rsid w:val="00F962B7"/>
    <w:rsid w:val="00F96495"/>
    <w:rsid w:val="00F96EA6"/>
    <w:rsid w:val="00F975FD"/>
    <w:rsid w:val="00F97BC1"/>
    <w:rsid w:val="00FA0798"/>
    <w:rsid w:val="00FA0B7B"/>
    <w:rsid w:val="00FA0C80"/>
    <w:rsid w:val="00FA0C93"/>
    <w:rsid w:val="00FA1B19"/>
    <w:rsid w:val="00FA31DB"/>
    <w:rsid w:val="00FA323C"/>
    <w:rsid w:val="00FA38F7"/>
    <w:rsid w:val="00FA3A5A"/>
    <w:rsid w:val="00FA3C16"/>
    <w:rsid w:val="00FA4638"/>
    <w:rsid w:val="00FA4B95"/>
    <w:rsid w:val="00FA527E"/>
    <w:rsid w:val="00FA712C"/>
    <w:rsid w:val="00FB0A31"/>
    <w:rsid w:val="00FB11FD"/>
    <w:rsid w:val="00FB1336"/>
    <w:rsid w:val="00FB1702"/>
    <w:rsid w:val="00FB2329"/>
    <w:rsid w:val="00FB2ACF"/>
    <w:rsid w:val="00FB2C4D"/>
    <w:rsid w:val="00FB317A"/>
    <w:rsid w:val="00FB3558"/>
    <w:rsid w:val="00FB395F"/>
    <w:rsid w:val="00FB3AB7"/>
    <w:rsid w:val="00FB3E2F"/>
    <w:rsid w:val="00FB3F25"/>
    <w:rsid w:val="00FB40D3"/>
    <w:rsid w:val="00FB4914"/>
    <w:rsid w:val="00FB54DF"/>
    <w:rsid w:val="00FB55E8"/>
    <w:rsid w:val="00FB5E23"/>
    <w:rsid w:val="00FB60AC"/>
    <w:rsid w:val="00FB77DB"/>
    <w:rsid w:val="00FB7DFB"/>
    <w:rsid w:val="00FB7E55"/>
    <w:rsid w:val="00FC37CB"/>
    <w:rsid w:val="00FC48E8"/>
    <w:rsid w:val="00FC4A29"/>
    <w:rsid w:val="00FC4A7D"/>
    <w:rsid w:val="00FC5D05"/>
    <w:rsid w:val="00FC686E"/>
    <w:rsid w:val="00FC6BAD"/>
    <w:rsid w:val="00FC7068"/>
    <w:rsid w:val="00FC70BE"/>
    <w:rsid w:val="00FD13CD"/>
    <w:rsid w:val="00FD1C44"/>
    <w:rsid w:val="00FD24ED"/>
    <w:rsid w:val="00FD2589"/>
    <w:rsid w:val="00FD2A78"/>
    <w:rsid w:val="00FD2FC4"/>
    <w:rsid w:val="00FD406E"/>
    <w:rsid w:val="00FD4F02"/>
    <w:rsid w:val="00FD513C"/>
    <w:rsid w:val="00FD5AC9"/>
    <w:rsid w:val="00FD5C2F"/>
    <w:rsid w:val="00FD6D61"/>
    <w:rsid w:val="00FD6D7A"/>
    <w:rsid w:val="00FD7C16"/>
    <w:rsid w:val="00FE0399"/>
    <w:rsid w:val="00FE241B"/>
    <w:rsid w:val="00FE270B"/>
    <w:rsid w:val="00FE366A"/>
    <w:rsid w:val="00FE3AED"/>
    <w:rsid w:val="00FE4E52"/>
    <w:rsid w:val="00FE5C02"/>
    <w:rsid w:val="00FE63DA"/>
    <w:rsid w:val="00FE67C2"/>
    <w:rsid w:val="00FE71FB"/>
    <w:rsid w:val="00FE7738"/>
    <w:rsid w:val="00FE7EB1"/>
    <w:rsid w:val="00FF1762"/>
    <w:rsid w:val="00FF2C92"/>
    <w:rsid w:val="00FF3333"/>
    <w:rsid w:val="00FF39FB"/>
    <w:rsid w:val="00FF550A"/>
    <w:rsid w:val="00FF6C37"/>
    <w:rsid w:val="00FF6D10"/>
    <w:rsid w:val="00FF6F96"/>
    <w:rsid w:val="00FF6F9D"/>
    <w:rsid w:val="00FF7BF0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46CF9"/>
  <w15:docId w15:val="{39A85F7B-3C7D-4B2F-B632-605A7F03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FF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link w:val="Heading1Char"/>
    <w:qFormat/>
    <w:rsid w:val="001E0FF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E0FF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0FF2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0FF2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0FF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0FF2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0FF2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0FF2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0FF2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1E0F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0FF2"/>
  </w:style>
  <w:style w:type="character" w:customStyle="1" w:styleId="Heading1Char">
    <w:name w:val="Heading 1 Char"/>
    <w:link w:val="Heading1"/>
    <w:rsid w:val="001317B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013AE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E6614F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E6614F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F50ACD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1E0FF2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DA7CBD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A7CBD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106A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A7CBD"/>
    <w:rPr>
      <w:rFonts w:ascii="Arial" w:hAnsi="Arial"/>
      <w:sz w:val="36"/>
      <w:lang w:val="en-GB" w:eastAsia="en-US"/>
    </w:rPr>
  </w:style>
  <w:style w:type="paragraph" w:styleId="TOC9">
    <w:name w:val="toc 9"/>
    <w:basedOn w:val="TOC8"/>
    <w:rsid w:val="001E0FF2"/>
    <w:pPr>
      <w:ind w:left="1418" w:hanging="1418"/>
    </w:pPr>
  </w:style>
  <w:style w:type="paragraph" w:styleId="TOC8">
    <w:name w:val="toc 8"/>
    <w:basedOn w:val="TOC1"/>
    <w:rsid w:val="001E0FF2"/>
    <w:pPr>
      <w:spacing w:before="180"/>
      <w:ind w:left="2693" w:hanging="2693"/>
    </w:pPr>
    <w:rPr>
      <w:b/>
    </w:rPr>
  </w:style>
  <w:style w:type="paragraph" w:styleId="TOC1">
    <w:name w:val="toc 1"/>
    <w:rsid w:val="001E0FF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1E0FF2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0FF2"/>
  </w:style>
  <w:style w:type="paragraph" w:styleId="Header">
    <w:name w:val="header"/>
    <w:link w:val="HeaderChar"/>
    <w:rsid w:val="001E0FF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A7CBD"/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1E0FF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rsid w:val="001E0FF2"/>
    <w:pPr>
      <w:ind w:left="1701" w:hanging="1701"/>
    </w:pPr>
  </w:style>
  <w:style w:type="paragraph" w:styleId="TOC4">
    <w:name w:val="toc 4"/>
    <w:basedOn w:val="TOC3"/>
    <w:rsid w:val="001E0FF2"/>
    <w:pPr>
      <w:ind w:left="1418" w:hanging="1418"/>
    </w:pPr>
  </w:style>
  <w:style w:type="paragraph" w:styleId="TOC3">
    <w:name w:val="toc 3"/>
    <w:basedOn w:val="TOC2"/>
    <w:rsid w:val="001E0FF2"/>
    <w:pPr>
      <w:ind w:left="1134" w:hanging="1134"/>
    </w:pPr>
  </w:style>
  <w:style w:type="paragraph" w:styleId="TOC2">
    <w:name w:val="toc 2"/>
    <w:basedOn w:val="TOC1"/>
    <w:rsid w:val="001E0FF2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1E0FF2"/>
    <w:pPr>
      <w:keepLines/>
    </w:pPr>
  </w:style>
  <w:style w:type="paragraph" w:styleId="Index2">
    <w:name w:val="index 2"/>
    <w:basedOn w:val="Index1"/>
    <w:semiHidden/>
    <w:rsid w:val="001E0FF2"/>
    <w:pPr>
      <w:ind w:left="284"/>
    </w:pPr>
  </w:style>
  <w:style w:type="paragraph" w:customStyle="1" w:styleId="TT">
    <w:name w:val="TT"/>
    <w:basedOn w:val="Heading1"/>
    <w:next w:val="Normal"/>
    <w:rsid w:val="001E0FF2"/>
    <w:pPr>
      <w:outlineLvl w:val="9"/>
    </w:pPr>
  </w:style>
  <w:style w:type="paragraph" w:styleId="Footer">
    <w:name w:val="footer"/>
    <w:basedOn w:val="Header"/>
    <w:link w:val="FooterChar"/>
    <w:rsid w:val="001E0FF2"/>
    <w:pPr>
      <w:jc w:val="center"/>
    </w:pPr>
    <w:rPr>
      <w:i/>
    </w:rPr>
  </w:style>
  <w:style w:type="character" w:customStyle="1" w:styleId="FooterChar">
    <w:name w:val="Footer Char"/>
    <w:link w:val="Footer"/>
    <w:rsid w:val="00C2422D"/>
    <w:rPr>
      <w:rFonts w:ascii="Arial" w:hAnsi="Arial"/>
      <w:b/>
      <w:i/>
      <w:noProof/>
      <w:sz w:val="18"/>
      <w:lang w:val="en-GB" w:eastAsia="en-US"/>
    </w:rPr>
  </w:style>
  <w:style w:type="character" w:styleId="FootnoteReference">
    <w:name w:val="footnote reference"/>
    <w:basedOn w:val="DefaultParagraphFont"/>
    <w:semiHidden/>
    <w:rsid w:val="001E0FF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1E0FF2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A7CBD"/>
    <w:rPr>
      <w:sz w:val="16"/>
      <w:lang w:val="en-GB" w:eastAsia="en-US"/>
    </w:rPr>
  </w:style>
  <w:style w:type="paragraph" w:customStyle="1" w:styleId="NF">
    <w:name w:val="NF"/>
    <w:basedOn w:val="NO"/>
    <w:rsid w:val="001E0FF2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1E0FF2"/>
    <w:pPr>
      <w:keepLines/>
      <w:ind w:left="1135" w:hanging="851"/>
    </w:pPr>
  </w:style>
  <w:style w:type="character" w:customStyle="1" w:styleId="NOChar">
    <w:name w:val="NO Char"/>
    <w:link w:val="NO"/>
    <w:rsid w:val="00563737"/>
    <w:rPr>
      <w:lang w:val="en-GB" w:eastAsia="en-US"/>
    </w:rPr>
  </w:style>
  <w:style w:type="paragraph" w:customStyle="1" w:styleId="PL">
    <w:name w:val="PL"/>
    <w:rsid w:val="001E0FF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1E0FF2"/>
    <w:pPr>
      <w:jc w:val="right"/>
    </w:pPr>
  </w:style>
  <w:style w:type="paragraph" w:customStyle="1" w:styleId="TAL">
    <w:name w:val="TAL"/>
    <w:basedOn w:val="Normal"/>
    <w:rsid w:val="001E0FF2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1E0FF2"/>
    <w:pPr>
      <w:ind w:left="851"/>
    </w:pPr>
  </w:style>
  <w:style w:type="paragraph" w:styleId="ListNumber">
    <w:name w:val="List Number"/>
    <w:basedOn w:val="List"/>
    <w:rsid w:val="001E0FF2"/>
  </w:style>
  <w:style w:type="paragraph" w:styleId="List">
    <w:name w:val="List"/>
    <w:basedOn w:val="Normal"/>
    <w:rsid w:val="001E0FF2"/>
    <w:pPr>
      <w:ind w:left="568" w:hanging="284"/>
    </w:pPr>
  </w:style>
  <w:style w:type="paragraph" w:customStyle="1" w:styleId="TAH">
    <w:name w:val="TAH"/>
    <w:basedOn w:val="TAC"/>
    <w:rsid w:val="001E0FF2"/>
    <w:rPr>
      <w:b/>
    </w:rPr>
  </w:style>
  <w:style w:type="paragraph" w:customStyle="1" w:styleId="TAC">
    <w:name w:val="TAC"/>
    <w:basedOn w:val="TAL"/>
    <w:rsid w:val="001E0FF2"/>
    <w:pPr>
      <w:jc w:val="center"/>
    </w:pPr>
  </w:style>
  <w:style w:type="paragraph" w:customStyle="1" w:styleId="LD">
    <w:name w:val="LD"/>
    <w:rsid w:val="001E0FF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rsid w:val="001E0FF2"/>
    <w:pPr>
      <w:keepLines/>
      <w:ind w:left="1702" w:hanging="1418"/>
    </w:pPr>
  </w:style>
  <w:style w:type="paragraph" w:customStyle="1" w:styleId="Heading50">
    <w:name w:val="Heading5"/>
    <w:basedOn w:val="Normal"/>
    <w:rsid w:val="00D57BE4"/>
    <w:pPr>
      <w:spacing w:after="0"/>
    </w:pPr>
  </w:style>
  <w:style w:type="paragraph" w:customStyle="1" w:styleId="NW">
    <w:name w:val="NW"/>
    <w:basedOn w:val="NO"/>
    <w:rsid w:val="001E0FF2"/>
    <w:pPr>
      <w:spacing w:after="0"/>
    </w:pPr>
  </w:style>
  <w:style w:type="paragraph" w:customStyle="1" w:styleId="EW">
    <w:name w:val="EW"/>
    <w:basedOn w:val="EX"/>
    <w:rsid w:val="001E0FF2"/>
    <w:pPr>
      <w:spacing w:after="0"/>
    </w:pPr>
  </w:style>
  <w:style w:type="paragraph" w:customStyle="1" w:styleId="B10">
    <w:name w:val="B1"/>
    <w:basedOn w:val="List"/>
    <w:rsid w:val="001E0FF2"/>
    <w:pPr>
      <w:ind w:left="738" w:hanging="454"/>
    </w:pPr>
  </w:style>
  <w:style w:type="paragraph" w:styleId="TOC6">
    <w:name w:val="toc 6"/>
    <w:basedOn w:val="TOC5"/>
    <w:next w:val="Normal"/>
    <w:rsid w:val="001E0FF2"/>
    <w:pPr>
      <w:ind w:left="1985" w:hanging="1985"/>
    </w:pPr>
  </w:style>
  <w:style w:type="paragraph" w:styleId="TOC7">
    <w:name w:val="toc 7"/>
    <w:basedOn w:val="TOC6"/>
    <w:next w:val="Normal"/>
    <w:rsid w:val="001E0FF2"/>
    <w:pPr>
      <w:ind w:left="2268" w:hanging="2268"/>
    </w:pPr>
  </w:style>
  <w:style w:type="paragraph" w:styleId="ListBullet2">
    <w:name w:val="List Bullet 2"/>
    <w:basedOn w:val="ListBullet"/>
    <w:rsid w:val="001E0FF2"/>
    <w:pPr>
      <w:ind w:left="851"/>
    </w:pPr>
  </w:style>
  <w:style w:type="paragraph" w:styleId="ListBullet">
    <w:name w:val="List Bullet"/>
    <w:basedOn w:val="List"/>
    <w:rsid w:val="001E0FF2"/>
  </w:style>
  <w:style w:type="paragraph" w:customStyle="1" w:styleId="EditorsNote">
    <w:name w:val="Editor's Note"/>
    <w:basedOn w:val="NO"/>
    <w:rsid w:val="001E0FF2"/>
    <w:rPr>
      <w:color w:val="FF0000"/>
    </w:rPr>
  </w:style>
  <w:style w:type="paragraph" w:customStyle="1" w:styleId="TH">
    <w:name w:val="TH"/>
    <w:basedOn w:val="FL"/>
    <w:next w:val="FL"/>
    <w:rsid w:val="001E0FF2"/>
  </w:style>
  <w:style w:type="paragraph" w:customStyle="1" w:styleId="FL">
    <w:name w:val="FL"/>
    <w:basedOn w:val="Normal"/>
    <w:rsid w:val="001E0FF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1E0FF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1E0FF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Documenttitle">
    <w:name w:val="Document title"/>
    <w:rsid w:val="00D57BE4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TAN">
    <w:name w:val="TAN"/>
    <w:basedOn w:val="TAL"/>
    <w:rsid w:val="001E0FF2"/>
    <w:pPr>
      <w:ind w:left="851" w:hanging="851"/>
    </w:pPr>
  </w:style>
  <w:style w:type="paragraph" w:customStyle="1" w:styleId="ZH">
    <w:name w:val="ZH"/>
    <w:rsid w:val="001E0FF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1E0FF2"/>
    <w:pPr>
      <w:keepNext w:val="0"/>
      <w:spacing w:before="0" w:after="240"/>
    </w:pPr>
  </w:style>
  <w:style w:type="paragraph" w:customStyle="1" w:styleId="ZG">
    <w:name w:val="ZG"/>
    <w:rsid w:val="001E0FF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1E0FF2"/>
    <w:pPr>
      <w:ind w:left="1135"/>
    </w:pPr>
  </w:style>
  <w:style w:type="paragraph" w:styleId="List2">
    <w:name w:val="List 2"/>
    <w:basedOn w:val="List"/>
    <w:rsid w:val="001E0FF2"/>
    <w:pPr>
      <w:ind w:left="851"/>
    </w:pPr>
  </w:style>
  <w:style w:type="paragraph" w:styleId="List3">
    <w:name w:val="List 3"/>
    <w:basedOn w:val="List2"/>
    <w:rsid w:val="001E0FF2"/>
    <w:pPr>
      <w:ind w:left="1135"/>
    </w:pPr>
  </w:style>
  <w:style w:type="paragraph" w:styleId="List4">
    <w:name w:val="List 4"/>
    <w:basedOn w:val="List3"/>
    <w:rsid w:val="001E0FF2"/>
    <w:pPr>
      <w:ind w:left="1418"/>
    </w:pPr>
  </w:style>
  <w:style w:type="paragraph" w:styleId="List5">
    <w:name w:val="List 5"/>
    <w:basedOn w:val="List4"/>
    <w:rsid w:val="001E0FF2"/>
    <w:pPr>
      <w:ind w:left="1702"/>
    </w:pPr>
  </w:style>
  <w:style w:type="paragraph" w:styleId="ListBullet4">
    <w:name w:val="List Bullet 4"/>
    <w:basedOn w:val="ListBullet3"/>
    <w:rsid w:val="001E0FF2"/>
    <w:pPr>
      <w:ind w:left="1418"/>
    </w:pPr>
  </w:style>
  <w:style w:type="paragraph" w:styleId="ListBullet5">
    <w:name w:val="List Bullet 5"/>
    <w:basedOn w:val="ListBullet4"/>
    <w:rsid w:val="001E0FF2"/>
    <w:pPr>
      <w:ind w:left="1702"/>
    </w:pPr>
  </w:style>
  <w:style w:type="paragraph" w:customStyle="1" w:styleId="B20">
    <w:name w:val="B2"/>
    <w:basedOn w:val="List2"/>
    <w:rsid w:val="001E0FF2"/>
    <w:pPr>
      <w:ind w:left="1191" w:hanging="454"/>
    </w:pPr>
  </w:style>
  <w:style w:type="paragraph" w:customStyle="1" w:styleId="B30">
    <w:name w:val="B3"/>
    <w:basedOn w:val="List3"/>
    <w:rsid w:val="001E0FF2"/>
    <w:pPr>
      <w:ind w:left="1645" w:hanging="454"/>
    </w:pPr>
  </w:style>
  <w:style w:type="paragraph" w:customStyle="1" w:styleId="B4">
    <w:name w:val="B4"/>
    <w:basedOn w:val="List4"/>
    <w:rsid w:val="001E0FF2"/>
    <w:pPr>
      <w:ind w:left="2098" w:hanging="454"/>
    </w:pPr>
  </w:style>
  <w:style w:type="paragraph" w:customStyle="1" w:styleId="B5">
    <w:name w:val="B5"/>
    <w:basedOn w:val="List5"/>
    <w:rsid w:val="001E0FF2"/>
    <w:pPr>
      <w:ind w:left="2552" w:hanging="454"/>
    </w:pPr>
  </w:style>
  <w:style w:type="paragraph" w:customStyle="1" w:styleId="ZTD">
    <w:name w:val="ZTD"/>
    <w:basedOn w:val="ZB"/>
    <w:rsid w:val="001E0FF2"/>
    <w:pPr>
      <w:framePr w:hRule="auto" w:wrap="notBeside" w:y="852"/>
    </w:pPr>
    <w:rPr>
      <w:i w:val="0"/>
      <w:sz w:val="40"/>
    </w:rPr>
  </w:style>
  <w:style w:type="paragraph" w:styleId="IndexHeading">
    <w:name w:val="index heading"/>
    <w:basedOn w:val="Normal"/>
    <w:next w:val="Normal"/>
    <w:semiHidden/>
    <w:rsid w:val="00E675C2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E675C2"/>
    <w:rPr>
      <w:color w:val="0000FF"/>
      <w:u w:val="single"/>
    </w:rPr>
  </w:style>
  <w:style w:type="character" w:styleId="FollowedHyperlink">
    <w:name w:val="FollowedHyperlink"/>
    <w:rsid w:val="00E675C2"/>
    <w:rPr>
      <w:color w:val="800080"/>
      <w:u w:val="single"/>
    </w:rPr>
  </w:style>
  <w:style w:type="character" w:styleId="CommentReference">
    <w:name w:val="annotation reference"/>
    <w:uiPriority w:val="99"/>
    <w:rsid w:val="00E675C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675C2"/>
  </w:style>
  <w:style w:type="character" w:customStyle="1" w:styleId="CommentTextChar">
    <w:name w:val="Comment Text Char"/>
    <w:link w:val="CommentText"/>
    <w:uiPriority w:val="99"/>
    <w:rsid w:val="00C4755C"/>
    <w:rPr>
      <w:lang w:eastAsia="en-US"/>
    </w:rPr>
  </w:style>
  <w:style w:type="paragraph" w:customStyle="1" w:styleId="B1">
    <w:name w:val="B1+"/>
    <w:basedOn w:val="B10"/>
    <w:link w:val="B1Car"/>
    <w:rsid w:val="001E0FF2"/>
    <w:pPr>
      <w:numPr>
        <w:numId w:val="1"/>
      </w:numPr>
    </w:pPr>
  </w:style>
  <w:style w:type="character" w:customStyle="1" w:styleId="B1Car">
    <w:name w:val="B1+ Car"/>
    <w:link w:val="B1"/>
    <w:rsid w:val="000C153B"/>
    <w:rPr>
      <w:lang w:val="en-GB" w:eastAsia="en-US"/>
    </w:rPr>
  </w:style>
  <w:style w:type="paragraph" w:customStyle="1" w:styleId="B3">
    <w:name w:val="B3+"/>
    <w:basedOn w:val="B30"/>
    <w:rsid w:val="001E0FF2"/>
    <w:pPr>
      <w:numPr>
        <w:numId w:val="3"/>
      </w:numPr>
      <w:tabs>
        <w:tab w:val="left" w:pos="1134"/>
      </w:tabs>
    </w:pPr>
  </w:style>
  <w:style w:type="paragraph" w:customStyle="1" w:styleId="B2">
    <w:name w:val="B2+"/>
    <w:basedOn w:val="B20"/>
    <w:rsid w:val="001E0FF2"/>
    <w:pPr>
      <w:numPr>
        <w:numId w:val="2"/>
      </w:numPr>
    </w:pPr>
  </w:style>
  <w:style w:type="paragraph" w:customStyle="1" w:styleId="BL">
    <w:name w:val="BL"/>
    <w:basedOn w:val="Normal"/>
    <w:rsid w:val="001E0FF2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1E0FF2"/>
    <w:pPr>
      <w:numPr>
        <w:numId w:val="9"/>
      </w:numPr>
    </w:pPr>
  </w:style>
  <w:style w:type="paragraph" w:customStyle="1" w:styleId="TAJ">
    <w:name w:val="TAJ"/>
    <w:basedOn w:val="Normal"/>
    <w:rsid w:val="001E0FF2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rsid w:val="00E675C2"/>
    <w:pPr>
      <w:keepNext/>
      <w:spacing w:after="140"/>
    </w:pPr>
  </w:style>
  <w:style w:type="character" w:customStyle="1" w:styleId="BodyTextChar">
    <w:name w:val="Body Text Char"/>
    <w:basedOn w:val="DefaultParagraphFont"/>
    <w:link w:val="BodyText"/>
    <w:rsid w:val="00DA7CBD"/>
    <w:rPr>
      <w:lang w:val="en-GB" w:eastAsia="en-US"/>
    </w:rPr>
  </w:style>
  <w:style w:type="paragraph" w:styleId="BlockText">
    <w:name w:val="Block Text"/>
    <w:basedOn w:val="Normal"/>
    <w:rsid w:val="00E675C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E675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A7CBD"/>
    <w:rPr>
      <w:lang w:val="en-GB" w:eastAsia="en-US"/>
    </w:rPr>
  </w:style>
  <w:style w:type="paragraph" w:styleId="BodyText3">
    <w:name w:val="Body Text 3"/>
    <w:basedOn w:val="Normal"/>
    <w:link w:val="BodyText3Char"/>
    <w:rsid w:val="00E675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7CBD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E675C2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A7CBD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E675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A7CBD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E675C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A7CBD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E675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A7CBD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E67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A7CBD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E675C2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rsid w:val="00E675C2"/>
    <w:pPr>
      <w:ind w:left="4252"/>
    </w:pPr>
  </w:style>
  <w:style w:type="character" w:customStyle="1" w:styleId="ClosingChar">
    <w:name w:val="Closing Char"/>
    <w:basedOn w:val="DefaultParagraphFont"/>
    <w:link w:val="Closing"/>
    <w:rsid w:val="00DA7CBD"/>
    <w:rPr>
      <w:lang w:val="en-GB" w:eastAsia="en-US"/>
    </w:rPr>
  </w:style>
  <w:style w:type="paragraph" w:styleId="Date">
    <w:name w:val="Date"/>
    <w:basedOn w:val="Normal"/>
    <w:next w:val="Normal"/>
    <w:link w:val="DateChar"/>
    <w:rsid w:val="00E675C2"/>
  </w:style>
  <w:style w:type="character" w:customStyle="1" w:styleId="DateChar">
    <w:name w:val="Date Char"/>
    <w:basedOn w:val="DefaultParagraphFont"/>
    <w:link w:val="Date"/>
    <w:rsid w:val="00DA7CBD"/>
    <w:rPr>
      <w:lang w:val="en-GB" w:eastAsia="en-US"/>
    </w:rPr>
  </w:style>
  <w:style w:type="paragraph" w:styleId="DocumentMap">
    <w:name w:val="Document Map"/>
    <w:basedOn w:val="Normal"/>
    <w:link w:val="DocumentMapChar"/>
    <w:semiHidden/>
    <w:rsid w:val="00E675C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A7CBD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rsid w:val="00E675C2"/>
  </w:style>
  <w:style w:type="character" w:customStyle="1" w:styleId="E-mailSignatureChar">
    <w:name w:val="E-mail Signature Char"/>
    <w:basedOn w:val="DefaultParagraphFont"/>
    <w:link w:val="E-mailSignature"/>
    <w:rsid w:val="00DA7CBD"/>
    <w:rPr>
      <w:lang w:val="en-GB" w:eastAsia="en-US"/>
    </w:rPr>
  </w:style>
  <w:style w:type="character" w:styleId="Emphasis">
    <w:name w:val="Emphasis"/>
    <w:uiPriority w:val="20"/>
    <w:qFormat/>
    <w:rsid w:val="00E675C2"/>
    <w:rPr>
      <w:i/>
      <w:iCs/>
    </w:rPr>
  </w:style>
  <w:style w:type="character" w:styleId="EndnoteReference">
    <w:name w:val="endnote reference"/>
    <w:semiHidden/>
    <w:rsid w:val="00E675C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E675C2"/>
  </w:style>
  <w:style w:type="character" w:customStyle="1" w:styleId="EndnoteTextChar">
    <w:name w:val="Endnote Text Char"/>
    <w:basedOn w:val="DefaultParagraphFont"/>
    <w:link w:val="EndnoteText"/>
    <w:semiHidden/>
    <w:rsid w:val="00DA7CBD"/>
    <w:rPr>
      <w:lang w:val="en-GB" w:eastAsia="en-US"/>
    </w:rPr>
  </w:style>
  <w:style w:type="paragraph" w:styleId="EnvelopeAddress">
    <w:name w:val="envelope address"/>
    <w:basedOn w:val="Normal"/>
    <w:rsid w:val="00E675C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675C2"/>
    <w:rPr>
      <w:rFonts w:ascii="Arial" w:hAnsi="Arial" w:cs="Arial"/>
    </w:rPr>
  </w:style>
  <w:style w:type="character" w:styleId="HTMLAcronym">
    <w:name w:val="HTML Acronym"/>
    <w:basedOn w:val="DefaultParagraphFont"/>
    <w:rsid w:val="00E675C2"/>
  </w:style>
  <w:style w:type="paragraph" w:styleId="HTMLAddress">
    <w:name w:val="HTML Address"/>
    <w:basedOn w:val="Normal"/>
    <w:link w:val="HTMLAddressChar"/>
    <w:rsid w:val="00E675C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A7CBD"/>
    <w:rPr>
      <w:i/>
      <w:iCs/>
      <w:lang w:val="en-GB" w:eastAsia="en-US"/>
    </w:rPr>
  </w:style>
  <w:style w:type="character" w:styleId="HTMLCite">
    <w:name w:val="HTML Cite"/>
    <w:rsid w:val="00E675C2"/>
    <w:rPr>
      <w:i/>
      <w:iCs/>
    </w:rPr>
  </w:style>
  <w:style w:type="character" w:styleId="HTMLCode">
    <w:name w:val="HTML Code"/>
    <w:rsid w:val="00E675C2"/>
    <w:rPr>
      <w:rFonts w:ascii="Courier New" w:hAnsi="Courier New"/>
      <w:sz w:val="20"/>
      <w:szCs w:val="20"/>
    </w:rPr>
  </w:style>
  <w:style w:type="character" w:styleId="HTMLDefinition">
    <w:name w:val="HTML Definition"/>
    <w:rsid w:val="00E675C2"/>
    <w:rPr>
      <w:i/>
      <w:iCs/>
    </w:rPr>
  </w:style>
  <w:style w:type="character" w:styleId="HTMLKeyboard">
    <w:name w:val="HTML Keyboard"/>
    <w:rsid w:val="00E675C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675C2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DA7CBD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E675C2"/>
    <w:rPr>
      <w:rFonts w:ascii="Courier New" w:hAnsi="Courier New"/>
    </w:rPr>
  </w:style>
  <w:style w:type="character" w:styleId="HTMLTypewriter">
    <w:name w:val="HTML Typewriter"/>
    <w:rsid w:val="00E675C2"/>
    <w:rPr>
      <w:rFonts w:ascii="Courier New" w:hAnsi="Courier New"/>
      <w:sz w:val="20"/>
      <w:szCs w:val="20"/>
    </w:rPr>
  </w:style>
  <w:style w:type="character" w:styleId="HTMLVariable">
    <w:name w:val="HTML Variable"/>
    <w:rsid w:val="00E675C2"/>
    <w:rPr>
      <w:i/>
      <w:iCs/>
    </w:rPr>
  </w:style>
  <w:style w:type="paragraph" w:styleId="Index3">
    <w:name w:val="index 3"/>
    <w:basedOn w:val="Normal"/>
    <w:next w:val="Normal"/>
    <w:autoRedefine/>
    <w:semiHidden/>
    <w:rsid w:val="00E675C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675C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675C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675C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675C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675C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675C2"/>
    <w:pPr>
      <w:ind w:left="1800" w:hanging="200"/>
    </w:pPr>
  </w:style>
  <w:style w:type="character" w:styleId="LineNumber">
    <w:name w:val="line number"/>
    <w:basedOn w:val="DefaultParagraphFont"/>
    <w:rsid w:val="00E675C2"/>
  </w:style>
  <w:style w:type="paragraph" w:styleId="ListContinue">
    <w:name w:val="List Continue"/>
    <w:basedOn w:val="Normal"/>
    <w:rsid w:val="00E675C2"/>
    <w:pPr>
      <w:spacing w:after="120"/>
      <w:ind w:left="283"/>
    </w:pPr>
  </w:style>
  <w:style w:type="paragraph" w:styleId="ListContinue2">
    <w:name w:val="List Continue 2"/>
    <w:basedOn w:val="Normal"/>
    <w:rsid w:val="00E675C2"/>
    <w:pPr>
      <w:spacing w:after="120"/>
      <w:ind w:left="566"/>
    </w:pPr>
  </w:style>
  <w:style w:type="paragraph" w:styleId="ListContinue3">
    <w:name w:val="List Continue 3"/>
    <w:basedOn w:val="Normal"/>
    <w:rsid w:val="00E675C2"/>
    <w:pPr>
      <w:spacing w:after="120"/>
      <w:ind w:left="849"/>
    </w:pPr>
  </w:style>
  <w:style w:type="paragraph" w:styleId="ListContinue4">
    <w:name w:val="List Continue 4"/>
    <w:basedOn w:val="Normal"/>
    <w:rsid w:val="00E675C2"/>
    <w:pPr>
      <w:spacing w:after="120"/>
      <w:ind w:left="1132"/>
    </w:pPr>
  </w:style>
  <w:style w:type="paragraph" w:styleId="ListContinue5">
    <w:name w:val="List Continue 5"/>
    <w:basedOn w:val="Normal"/>
    <w:rsid w:val="00E675C2"/>
    <w:pPr>
      <w:spacing w:after="120"/>
      <w:ind w:left="1415"/>
    </w:pPr>
  </w:style>
  <w:style w:type="paragraph" w:styleId="ListNumber3">
    <w:name w:val="List Number 3"/>
    <w:basedOn w:val="Normal"/>
    <w:rsid w:val="00E675C2"/>
    <w:pPr>
      <w:numPr>
        <w:numId w:val="5"/>
      </w:numPr>
    </w:pPr>
  </w:style>
  <w:style w:type="paragraph" w:styleId="ListNumber4">
    <w:name w:val="List Number 4"/>
    <w:basedOn w:val="Normal"/>
    <w:rsid w:val="00E675C2"/>
    <w:pPr>
      <w:numPr>
        <w:numId w:val="6"/>
      </w:numPr>
    </w:pPr>
  </w:style>
  <w:style w:type="paragraph" w:styleId="ListNumber5">
    <w:name w:val="List Number 5"/>
    <w:basedOn w:val="Normal"/>
    <w:rsid w:val="00E675C2"/>
    <w:pPr>
      <w:numPr>
        <w:numId w:val="7"/>
      </w:numPr>
    </w:pPr>
  </w:style>
  <w:style w:type="paragraph" w:styleId="MacroText">
    <w:name w:val="macro"/>
    <w:link w:val="MacroTextChar"/>
    <w:semiHidden/>
    <w:rsid w:val="00E675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A7CBD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E675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A7CBD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E675C2"/>
    <w:rPr>
      <w:sz w:val="24"/>
      <w:szCs w:val="24"/>
    </w:rPr>
  </w:style>
  <w:style w:type="paragraph" w:styleId="NormalIndent">
    <w:name w:val="Normal Indent"/>
    <w:basedOn w:val="Normal"/>
    <w:rsid w:val="00E675C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675C2"/>
  </w:style>
  <w:style w:type="character" w:customStyle="1" w:styleId="NoteHeadingChar">
    <w:name w:val="Note Heading Char"/>
    <w:basedOn w:val="DefaultParagraphFont"/>
    <w:link w:val="NoteHeading"/>
    <w:rsid w:val="00DA7CBD"/>
    <w:rPr>
      <w:lang w:val="en-GB" w:eastAsia="en-US"/>
    </w:rPr>
  </w:style>
  <w:style w:type="character" w:styleId="PageNumber">
    <w:name w:val="page number"/>
    <w:basedOn w:val="DefaultParagraphFont"/>
    <w:rsid w:val="00E675C2"/>
  </w:style>
  <w:style w:type="paragraph" w:styleId="PlainText">
    <w:name w:val="Plain Text"/>
    <w:basedOn w:val="Normal"/>
    <w:link w:val="PlainTextChar"/>
    <w:rsid w:val="00E675C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DA7CBD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E675C2"/>
  </w:style>
  <w:style w:type="character" w:customStyle="1" w:styleId="SalutationChar">
    <w:name w:val="Salutation Char"/>
    <w:basedOn w:val="DefaultParagraphFont"/>
    <w:link w:val="Salutation"/>
    <w:rsid w:val="00DA7CBD"/>
    <w:rPr>
      <w:lang w:val="en-GB" w:eastAsia="en-US"/>
    </w:rPr>
  </w:style>
  <w:style w:type="paragraph" w:styleId="Signature">
    <w:name w:val="Signature"/>
    <w:basedOn w:val="Normal"/>
    <w:link w:val="SignatureChar"/>
    <w:rsid w:val="00E675C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A7CBD"/>
    <w:rPr>
      <w:lang w:val="en-GB" w:eastAsia="en-US"/>
    </w:rPr>
  </w:style>
  <w:style w:type="character" w:styleId="Strong">
    <w:name w:val="Strong"/>
    <w:uiPriority w:val="22"/>
    <w:qFormat/>
    <w:rsid w:val="00E675C2"/>
    <w:rPr>
      <w:b/>
      <w:bCs/>
    </w:rPr>
  </w:style>
  <w:style w:type="paragraph" w:styleId="Subtitle">
    <w:name w:val="Subtitle"/>
    <w:basedOn w:val="Normal"/>
    <w:link w:val="SubtitleChar"/>
    <w:qFormat/>
    <w:rsid w:val="00E675C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7CBD"/>
    <w:rPr>
      <w:rFonts w:ascii="Arial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semiHidden/>
    <w:rsid w:val="00E675C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675C2"/>
    <w:pPr>
      <w:ind w:left="400" w:hanging="400"/>
    </w:pPr>
  </w:style>
  <w:style w:type="paragraph" w:styleId="Title">
    <w:name w:val="Title"/>
    <w:basedOn w:val="Normal"/>
    <w:link w:val="TitleChar"/>
    <w:qFormat/>
    <w:rsid w:val="00E675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7CBD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semiHidden/>
    <w:rsid w:val="00E675C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A6299F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6299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72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1">
    <w:name w:val="TB1"/>
    <w:basedOn w:val="Normal"/>
    <w:qFormat/>
    <w:rsid w:val="001E0FF2"/>
    <w:pPr>
      <w:keepNext/>
      <w:keepLines/>
      <w:numPr>
        <w:numId w:val="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1E0FF2"/>
    <w:pPr>
      <w:keepNext/>
      <w:keepLines/>
      <w:numPr>
        <w:numId w:val="17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customStyle="1" w:styleId="ColorfulShading-Accent12">
    <w:name w:val="Colorful Shading - Accent 12"/>
    <w:hidden/>
    <w:uiPriority w:val="99"/>
    <w:semiHidden/>
    <w:rsid w:val="003879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755C"/>
    <w:rPr>
      <w:b/>
      <w:bCs/>
    </w:rPr>
  </w:style>
  <w:style w:type="character" w:customStyle="1" w:styleId="CommentSubjectChar">
    <w:name w:val="Comment Subject Char"/>
    <w:link w:val="CommentSubject"/>
    <w:rsid w:val="00C4755C"/>
    <w:rPr>
      <w:b/>
      <w:bCs/>
      <w:lang w:eastAsia="en-US"/>
    </w:rPr>
  </w:style>
  <w:style w:type="paragraph" w:styleId="Revision">
    <w:name w:val="Revision"/>
    <w:hidden/>
    <w:uiPriority w:val="99"/>
    <w:semiHidden/>
    <w:rsid w:val="00AE7119"/>
    <w:rPr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4C4431"/>
    <w:rPr>
      <w:lang w:val="en-GB" w:eastAsia="en-US"/>
    </w:rPr>
  </w:style>
  <w:style w:type="paragraph" w:customStyle="1" w:styleId="FP">
    <w:name w:val="FP"/>
    <w:basedOn w:val="Normal"/>
    <w:rsid w:val="001E0FF2"/>
    <w:pPr>
      <w:spacing w:after="0"/>
    </w:pPr>
  </w:style>
  <w:style w:type="paragraph" w:styleId="ListParagraph">
    <w:name w:val="List Paragraph"/>
    <w:basedOn w:val="Normal"/>
    <w:uiPriority w:val="34"/>
    <w:qFormat/>
    <w:rsid w:val="00227543"/>
    <w:pPr>
      <w:overflowPunct/>
      <w:autoSpaceDE/>
      <w:autoSpaceDN/>
      <w:adjustRightInd/>
      <w:spacing w:after="240" w:line="230" w:lineRule="atLeast"/>
      <w:ind w:left="720"/>
      <w:contextualSpacing/>
      <w:jc w:val="both"/>
      <w:textAlignment w:val="auto"/>
    </w:pPr>
    <w:rPr>
      <w:rFonts w:ascii="Cambria" w:eastAsia="MS Mincho" w:hAnsi="Cambria" w:cs="Cambria"/>
      <w:sz w:val="22"/>
      <w:lang w:eastAsia="fr-FR"/>
    </w:rPr>
  </w:style>
  <w:style w:type="paragraph" w:customStyle="1" w:styleId="ZT">
    <w:name w:val="ZT"/>
    <w:rsid w:val="001E0FF2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1E0FF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1E0FF2"/>
    <w:pPr>
      <w:framePr w:wrap="notBeside" w:y="1616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049"/>
    <w:rPr>
      <w:color w:val="808080"/>
      <w:shd w:val="clear" w:color="auto" w:fill="E6E6E6"/>
    </w:rPr>
  </w:style>
  <w:style w:type="character" w:customStyle="1" w:styleId="BodyTextChar1">
    <w:name w:val="Body Text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odyText3Char1">
    <w:name w:val="Body Text 3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BodyTextFirstIndentChar1">
    <w:name w:val="Body Text First Indent Char1"/>
    <w:basedOn w:val="BodyTextChar1"/>
    <w:uiPriority w:val="99"/>
    <w:semiHidden/>
    <w:rsid w:val="00DE2DA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odyTextFirstIndent2Char1">
    <w:name w:val="Body Text First Indent 2 Char1"/>
    <w:basedOn w:val="BodyTextIndentChar1"/>
    <w:uiPriority w:val="99"/>
    <w:semiHidden/>
    <w:rsid w:val="00DE2DA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ClosingChar1">
    <w:name w:val="Closing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DateChar1">
    <w:name w:val="Date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DE2DAC"/>
    <w:rPr>
      <w:rFonts w:ascii="Segoe UI" w:eastAsia="Times New Roman" w:hAnsi="Segoe UI" w:cs="Segoe UI" w:hint="default"/>
      <w:sz w:val="16"/>
      <w:szCs w:val="16"/>
    </w:rPr>
  </w:style>
  <w:style w:type="character" w:customStyle="1" w:styleId="E-mailSignatureChar1">
    <w:name w:val="E-mail Signature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HTMLAddressChar1">
    <w:name w:val="HTML Address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i/>
      <w:iCs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DE2DAC"/>
    <w:rPr>
      <w:rFonts w:ascii="Consolas" w:eastAsia="Times New Roman" w:hAnsi="Consolas" w:cs="Times New Roman" w:hint="default"/>
      <w:sz w:val="20"/>
      <w:szCs w:val="20"/>
    </w:rPr>
  </w:style>
  <w:style w:type="character" w:customStyle="1" w:styleId="MacroTextChar1">
    <w:name w:val="Macro Text Char1"/>
    <w:basedOn w:val="DefaultParagraphFont"/>
    <w:uiPriority w:val="99"/>
    <w:semiHidden/>
    <w:rsid w:val="00DE2DAC"/>
    <w:rPr>
      <w:rFonts w:ascii="Consolas" w:eastAsia="Times New Roman" w:hAnsi="Consolas" w:cs="Times New Roman" w:hint="default"/>
      <w:sz w:val="20"/>
      <w:szCs w:val="20"/>
    </w:rPr>
  </w:style>
  <w:style w:type="character" w:customStyle="1" w:styleId="MessageHeaderChar1">
    <w:name w:val="Message Header Char1"/>
    <w:basedOn w:val="DefaultParagraphFont"/>
    <w:uiPriority w:val="99"/>
    <w:semiHidden/>
    <w:rsid w:val="00DE2DAC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NoteHeadingChar1">
    <w:name w:val="Note Heading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E2DAC"/>
    <w:rPr>
      <w:rFonts w:ascii="Consolas" w:eastAsia="Times New Roman" w:hAnsi="Consolas" w:cs="Times New Roman" w:hint="default"/>
      <w:sz w:val="21"/>
      <w:szCs w:val="21"/>
    </w:rPr>
  </w:style>
  <w:style w:type="character" w:customStyle="1" w:styleId="SalutationChar1">
    <w:name w:val="Salutation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SignatureChar1">
    <w:name w:val="Signature Char1"/>
    <w:basedOn w:val="DefaultParagraphFont"/>
    <w:uiPriority w:val="99"/>
    <w:semiHidden/>
    <w:rsid w:val="00DE2DAC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SubtitleChar1">
    <w:name w:val="Subtitle Char1"/>
    <w:basedOn w:val="DefaultParagraphFont"/>
    <w:uiPriority w:val="11"/>
    <w:rsid w:val="00DE2DAC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TitleChar1">
    <w:name w:val="Title Char1"/>
    <w:basedOn w:val="DefaultParagraphFont"/>
    <w:uiPriority w:val="10"/>
    <w:rsid w:val="00DE2DAC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09E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7B7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36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34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5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4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86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61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73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4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4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11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91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4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1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46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08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74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2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48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7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951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3.org/TR/WCAG2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3.org/TR/WCAG22/" TargetMode="Externa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w3.org/TR/WCAG22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abs.etsi.org/rep/HF/en301549/issues/4" TargetMode="Externa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W_2013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CD73-3910-4F92-A946-F37770F82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ABEB3-CA4F-4C7D-B569-21BF0586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2</TotalTime>
  <Pages>2</Pages>
  <Words>355</Words>
  <Characters>2024</Characters>
  <Application>Microsoft Office Word</Application>
  <DocSecurity>2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 ETSI EN 301 549 V0.0.51</vt:lpstr>
      <vt:lpstr>Draft ETSI EN 301 549 V0.0.51</vt:lpstr>
    </vt:vector>
  </TitlesOfParts>
  <Company>ETSI Secretariat</Company>
  <LinksUpToDate>false</LinksUpToDate>
  <CharactersWithSpaces>2375</CharactersWithSpaces>
  <SharedDoc>false</SharedDoc>
  <HLinks>
    <vt:vector size="4236" baseType="variant">
      <vt:variant>
        <vt:i4>3014704</vt:i4>
      </vt:variant>
      <vt:variant>
        <vt:i4>4632</vt:i4>
      </vt:variant>
      <vt:variant>
        <vt:i4>0</vt:i4>
      </vt:variant>
      <vt:variant>
        <vt:i4>5</vt:i4>
      </vt:variant>
      <vt:variant>
        <vt:lpwstr>http://www.w3.org/Consortium/Legal/IPR-FAQ</vt:lpwstr>
      </vt:variant>
      <vt:variant>
        <vt:lpwstr/>
      </vt:variant>
      <vt:variant>
        <vt:i4>2555965</vt:i4>
      </vt:variant>
      <vt:variant>
        <vt:i4>4629</vt:i4>
      </vt:variant>
      <vt:variant>
        <vt:i4>0</vt:i4>
      </vt:variant>
      <vt:variant>
        <vt:i4>5</vt:i4>
      </vt:variant>
      <vt:variant>
        <vt:lpwstr>http://www.w3.org/Consortium/Legal/copyright-documents</vt:lpwstr>
      </vt:variant>
      <vt:variant>
        <vt:lpwstr/>
      </vt:variant>
      <vt:variant>
        <vt:i4>5636100</vt:i4>
      </vt:variant>
      <vt:variant>
        <vt:i4>4626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/>
      </vt:variant>
      <vt:variant>
        <vt:i4>65616</vt:i4>
      </vt:variant>
      <vt:variant>
        <vt:i4>4605</vt:i4>
      </vt:variant>
      <vt:variant>
        <vt:i4>0</vt:i4>
      </vt:variant>
      <vt:variant>
        <vt:i4>5</vt:i4>
      </vt:variant>
      <vt:variant>
        <vt:lpwstr>http://www.w3.org/WAI/GL/WCAG2ICT-TF/</vt:lpwstr>
      </vt:variant>
      <vt:variant>
        <vt:lpwstr/>
      </vt:variant>
      <vt:variant>
        <vt:i4>65616</vt:i4>
      </vt:variant>
      <vt:variant>
        <vt:i4>4587</vt:i4>
      </vt:variant>
      <vt:variant>
        <vt:i4>0</vt:i4>
      </vt:variant>
      <vt:variant>
        <vt:i4>5</vt:i4>
      </vt:variant>
      <vt:variant>
        <vt:lpwstr>http://www.w3.org/WAI/GL/WCAG2ICT-TF/</vt:lpwstr>
      </vt:variant>
      <vt:variant>
        <vt:lpwstr/>
      </vt:variant>
      <vt:variant>
        <vt:i4>3473449</vt:i4>
      </vt:variant>
      <vt:variant>
        <vt:i4>4281</vt:i4>
      </vt:variant>
      <vt:variant>
        <vt:i4>0</vt:i4>
      </vt:variant>
      <vt:variant>
        <vt:i4>5</vt:i4>
      </vt:variant>
      <vt:variant>
        <vt:lpwstr>http://www.w3.org/TR/wcag2ict/</vt:lpwstr>
      </vt:variant>
      <vt:variant>
        <vt:lpwstr/>
      </vt:variant>
      <vt:variant>
        <vt:i4>5636100</vt:i4>
      </vt:variant>
      <vt:variant>
        <vt:i4>4200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/>
      </vt:variant>
      <vt:variant>
        <vt:i4>1376287</vt:i4>
      </vt:variant>
      <vt:variant>
        <vt:i4>4185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3538988</vt:i4>
      </vt:variant>
      <vt:variant>
        <vt:i4>4164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2031666</vt:i4>
      </vt:variant>
      <vt:variant>
        <vt:i4>4157</vt:i4>
      </vt:variant>
      <vt:variant>
        <vt:i4>0</vt:i4>
      </vt:variant>
      <vt:variant>
        <vt:i4>5</vt:i4>
      </vt:variant>
      <vt:variant>
        <vt:lpwstr/>
      </vt:variant>
      <vt:variant>
        <vt:lpwstr>_Toc379802859</vt:lpwstr>
      </vt:variant>
      <vt:variant>
        <vt:i4>2031666</vt:i4>
      </vt:variant>
      <vt:variant>
        <vt:i4>4151</vt:i4>
      </vt:variant>
      <vt:variant>
        <vt:i4>0</vt:i4>
      </vt:variant>
      <vt:variant>
        <vt:i4>5</vt:i4>
      </vt:variant>
      <vt:variant>
        <vt:lpwstr/>
      </vt:variant>
      <vt:variant>
        <vt:lpwstr>_Toc379802858</vt:lpwstr>
      </vt:variant>
      <vt:variant>
        <vt:i4>2031666</vt:i4>
      </vt:variant>
      <vt:variant>
        <vt:i4>4145</vt:i4>
      </vt:variant>
      <vt:variant>
        <vt:i4>0</vt:i4>
      </vt:variant>
      <vt:variant>
        <vt:i4>5</vt:i4>
      </vt:variant>
      <vt:variant>
        <vt:lpwstr/>
      </vt:variant>
      <vt:variant>
        <vt:lpwstr>_Toc379802857</vt:lpwstr>
      </vt:variant>
      <vt:variant>
        <vt:i4>2031666</vt:i4>
      </vt:variant>
      <vt:variant>
        <vt:i4>4139</vt:i4>
      </vt:variant>
      <vt:variant>
        <vt:i4>0</vt:i4>
      </vt:variant>
      <vt:variant>
        <vt:i4>5</vt:i4>
      </vt:variant>
      <vt:variant>
        <vt:lpwstr/>
      </vt:variant>
      <vt:variant>
        <vt:lpwstr>_Toc379802856</vt:lpwstr>
      </vt:variant>
      <vt:variant>
        <vt:i4>2031666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_Toc379802855</vt:lpwstr>
      </vt:variant>
      <vt:variant>
        <vt:i4>2031666</vt:i4>
      </vt:variant>
      <vt:variant>
        <vt:i4>4127</vt:i4>
      </vt:variant>
      <vt:variant>
        <vt:i4>0</vt:i4>
      </vt:variant>
      <vt:variant>
        <vt:i4>5</vt:i4>
      </vt:variant>
      <vt:variant>
        <vt:lpwstr/>
      </vt:variant>
      <vt:variant>
        <vt:lpwstr>_Toc379802854</vt:lpwstr>
      </vt:variant>
      <vt:variant>
        <vt:i4>2031666</vt:i4>
      </vt:variant>
      <vt:variant>
        <vt:i4>4121</vt:i4>
      </vt:variant>
      <vt:variant>
        <vt:i4>0</vt:i4>
      </vt:variant>
      <vt:variant>
        <vt:i4>5</vt:i4>
      </vt:variant>
      <vt:variant>
        <vt:lpwstr/>
      </vt:variant>
      <vt:variant>
        <vt:lpwstr>_Toc379802853</vt:lpwstr>
      </vt:variant>
      <vt:variant>
        <vt:i4>2031666</vt:i4>
      </vt:variant>
      <vt:variant>
        <vt:i4>4115</vt:i4>
      </vt:variant>
      <vt:variant>
        <vt:i4>0</vt:i4>
      </vt:variant>
      <vt:variant>
        <vt:i4>5</vt:i4>
      </vt:variant>
      <vt:variant>
        <vt:lpwstr/>
      </vt:variant>
      <vt:variant>
        <vt:lpwstr>_Toc379802852</vt:lpwstr>
      </vt:variant>
      <vt:variant>
        <vt:i4>2031666</vt:i4>
      </vt:variant>
      <vt:variant>
        <vt:i4>4109</vt:i4>
      </vt:variant>
      <vt:variant>
        <vt:i4>0</vt:i4>
      </vt:variant>
      <vt:variant>
        <vt:i4>5</vt:i4>
      </vt:variant>
      <vt:variant>
        <vt:lpwstr/>
      </vt:variant>
      <vt:variant>
        <vt:lpwstr>_Toc379802851</vt:lpwstr>
      </vt:variant>
      <vt:variant>
        <vt:i4>2031666</vt:i4>
      </vt:variant>
      <vt:variant>
        <vt:i4>4103</vt:i4>
      </vt:variant>
      <vt:variant>
        <vt:i4>0</vt:i4>
      </vt:variant>
      <vt:variant>
        <vt:i4>5</vt:i4>
      </vt:variant>
      <vt:variant>
        <vt:lpwstr/>
      </vt:variant>
      <vt:variant>
        <vt:lpwstr>_Toc379802850</vt:lpwstr>
      </vt:variant>
      <vt:variant>
        <vt:i4>1966130</vt:i4>
      </vt:variant>
      <vt:variant>
        <vt:i4>4097</vt:i4>
      </vt:variant>
      <vt:variant>
        <vt:i4>0</vt:i4>
      </vt:variant>
      <vt:variant>
        <vt:i4>5</vt:i4>
      </vt:variant>
      <vt:variant>
        <vt:lpwstr/>
      </vt:variant>
      <vt:variant>
        <vt:lpwstr>_Toc379802849</vt:lpwstr>
      </vt:variant>
      <vt:variant>
        <vt:i4>1966130</vt:i4>
      </vt:variant>
      <vt:variant>
        <vt:i4>4091</vt:i4>
      </vt:variant>
      <vt:variant>
        <vt:i4>0</vt:i4>
      </vt:variant>
      <vt:variant>
        <vt:i4>5</vt:i4>
      </vt:variant>
      <vt:variant>
        <vt:lpwstr/>
      </vt:variant>
      <vt:variant>
        <vt:lpwstr>_Toc379802848</vt:lpwstr>
      </vt:variant>
      <vt:variant>
        <vt:i4>1966130</vt:i4>
      </vt:variant>
      <vt:variant>
        <vt:i4>4085</vt:i4>
      </vt:variant>
      <vt:variant>
        <vt:i4>0</vt:i4>
      </vt:variant>
      <vt:variant>
        <vt:i4>5</vt:i4>
      </vt:variant>
      <vt:variant>
        <vt:lpwstr/>
      </vt:variant>
      <vt:variant>
        <vt:lpwstr>_Toc379802847</vt:lpwstr>
      </vt:variant>
      <vt:variant>
        <vt:i4>1966130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_Toc379802846</vt:lpwstr>
      </vt:variant>
      <vt:variant>
        <vt:i4>1966130</vt:i4>
      </vt:variant>
      <vt:variant>
        <vt:i4>4073</vt:i4>
      </vt:variant>
      <vt:variant>
        <vt:i4>0</vt:i4>
      </vt:variant>
      <vt:variant>
        <vt:i4>5</vt:i4>
      </vt:variant>
      <vt:variant>
        <vt:lpwstr/>
      </vt:variant>
      <vt:variant>
        <vt:lpwstr>_Toc379802845</vt:lpwstr>
      </vt:variant>
      <vt:variant>
        <vt:i4>1966130</vt:i4>
      </vt:variant>
      <vt:variant>
        <vt:i4>4067</vt:i4>
      </vt:variant>
      <vt:variant>
        <vt:i4>0</vt:i4>
      </vt:variant>
      <vt:variant>
        <vt:i4>5</vt:i4>
      </vt:variant>
      <vt:variant>
        <vt:lpwstr/>
      </vt:variant>
      <vt:variant>
        <vt:lpwstr>_Toc379802844</vt:lpwstr>
      </vt:variant>
      <vt:variant>
        <vt:i4>1966130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_Toc379802843</vt:lpwstr>
      </vt:variant>
      <vt:variant>
        <vt:i4>1966130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_Toc379802842</vt:lpwstr>
      </vt:variant>
      <vt:variant>
        <vt:i4>1966130</vt:i4>
      </vt:variant>
      <vt:variant>
        <vt:i4>4049</vt:i4>
      </vt:variant>
      <vt:variant>
        <vt:i4>0</vt:i4>
      </vt:variant>
      <vt:variant>
        <vt:i4>5</vt:i4>
      </vt:variant>
      <vt:variant>
        <vt:lpwstr/>
      </vt:variant>
      <vt:variant>
        <vt:lpwstr>_Toc379802841</vt:lpwstr>
      </vt:variant>
      <vt:variant>
        <vt:i4>1966130</vt:i4>
      </vt:variant>
      <vt:variant>
        <vt:i4>4043</vt:i4>
      </vt:variant>
      <vt:variant>
        <vt:i4>0</vt:i4>
      </vt:variant>
      <vt:variant>
        <vt:i4>5</vt:i4>
      </vt:variant>
      <vt:variant>
        <vt:lpwstr/>
      </vt:variant>
      <vt:variant>
        <vt:lpwstr>_Toc379802840</vt:lpwstr>
      </vt:variant>
      <vt:variant>
        <vt:i4>1638450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_Toc379802839</vt:lpwstr>
      </vt:variant>
      <vt:variant>
        <vt:i4>1638450</vt:i4>
      </vt:variant>
      <vt:variant>
        <vt:i4>4031</vt:i4>
      </vt:variant>
      <vt:variant>
        <vt:i4>0</vt:i4>
      </vt:variant>
      <vt:variant>
        <vt:i4>5</vt:i4>
      </vt:variant>
      <vt:variant>
        <vt:lpwstr/>
      </vt:variant>
      <vt:variant>
        <vt:lpwstr>_Toc379802838</vt:lpwstr>
      </vt:variant>
      <vt:variant>
        <vt:i4>1638450</vt:i4>
      </vt:variant>
      <vt:variant>
        <vt:i4>4025</vt:i4>
      </vt:variant>
      <vt:variant>
        <vt:i4>0</vt:i4>
      </vt:variant>
      <vt:variant>
        <vt:i4>5</vt:i4>
      </vt:variant>
      <vt:variant>
        <vt:lpwstr/>
      </vt:variant>
      <vt:variant>
        <vt:lpwstr>_Toc379802837</vt:lpwstr>
      </vt:variant>
      <vt:variant>
        <vt:i4>1638450</vt:i4>
      </vt:variant>
      <vt:variant>
        <vt:i4>4019</vt:i4>
      </vt:variant>
      <vt:variant>
        <vt:i4>0</vt:i4>
      </vt:variant>
      <vt:variant>
        <vt:i4>5</vt:i4>
      </vt:variant>
      <vt:variant>
        <vt:lpwstr/>
      </vt:variant>
      <vt:variant>
        <vt:lpwstr>_Toc379802836</vt:lpwstr>
      </vt:variant>
      <vt:variant>
        <vt:i4>1638450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_Toc379802835</vt:lpwstr>
      </vt:variant>
      <vt:variant>
        <vt:i4>1638450</vt:i4>
      </vt:variant>
      <vt:variant>
        <vt:i4>4007</vt:i4>
      </vt:variant>
      <vt:variant>
        <vt:i4>0</vt:i4>
      </vt:variant>
      <vt:variant>
        <vt:i4>5</vt:i4>
      </vt:variant>
      <vt:variant>
        <vt:lpwstr/>
      </vt:variant>
      <vt:variant>
        <vt:lpwstr>_Toc379802834</vt:lpwstr>
      </vt:variant>
      <vt:variant>
        <vt:i4>1638450</vt:i4>
      </vt:variant>
      <vt:variant>
        <vt:i4>4001</vt:i4>
      </vt:variant>
      <vt:variant>
        <vt:i4>0</vt:i4>
      </vt:variant>
      <vt:variant>
        <vt:i4>5</vt:i4>
      </vt:variant>
      <vt:variant>
        <vt:lpwstr/>
      </vt:variant>
      <vt:variant>
        <vt:lpwstr>_Toc379802833</vt:lpwstr>
      </vt:variant>
      <vt:variant>
        <vt:i4>1638450</vt:i4>
      </vt:variant>
      <vt:variant>
        <vt:i4>3995</vt:i4>
      </vt:variant>
      <vt:variant>
        <vt:i4>0</vt:i4>
      </vt:variant>
      <vt:variant>
        <vt:i4>5</vt:i4>
      </vt:variant>
      <vt:variant>
        <vt:lpwstr/>
      </vt:variant>
      <vt:variant>
        <vt:lpwstr>_Toc379802832</vt:lpwstr>
      </vt:variant>
      <vt:variant>
        <vt:i4>1638450</vt:i4>
      </vt:variant>
      <vt:variant>
        <vt:i4>3989</vt:i4>
      </vt:variant>
      <vt:variant>
        <vt:i4>0</vt:i4>
      </vt:variant>
      <vt:variant>
        <vt:i4>5</vt:i4>
      </vt:variant>
      <vt:variant>
        <vt:lpwstr/>
      </vt:variant>
      <vt:variant>
        <vt:lpwstr>_Toc379802831</vt:lpwstr>
      </vt:variant>
      <vt:variant>
        <vt:i4>1638450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_Toc379802830</vt:lpwstr>
      </vt:variant>
      <vt:variant>
        <vt:i4>1572914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_Toc379802829</vt:lpwstr>
      </vt:variant>
      <vt:variant>
        <vt:i4>1572914</vt:i4>
      </vt:variant>
      <vt:variant>
        <vt:i4>3971</vt:i4>
      </vt:variant>
      <vt:variant>
        <vt:i4>0</vt:i4>
      </vt:variant>
      <vt:variant>
        <vt:i4>5</vt:i4>
      </vt:variant>
      <vt:variant>
        <vt:lpwstr/>
      </vt:variant>
      <vt:variant>
        <vt:lpwstr>_Toc379802828</vt:lpwstr>
      </vt:variant>
      <vt:variant>
        <vt:i4>1572914</vt:i4>
      </vt:variant>
      <vt:variant>
        <vt:i4>3965</vt:i4>
      </vt:variant>
      <vt:variant>
        <vt:i4>0</vt:i4>
      </vt:variant>
      <vt:variant>
        <vt:i4>5</vt:i4>
      </vt:variant>
      <vt:variant>
        <vt:lpwstr/>
      </vt:variant>
      <vt:variant>
        <vt:lpwstr>_Toc379802827</vt:lpwstr>
      </vt:variant>
      <vt:variant>
        <vt:i4>1572914</vt:i4>
      </vt:variant>
      <vt:variant>
        <vt:i4>3959</vt:i4>
      </vt:variant>
      <vt:variant>
        <vt:i4>0</vt:i4>
      </vt:variant>
      <vt:variant>
        <vt:i4>5</vt:i4>
      </vt:variant>
      <vt:variant>
        <vt:lpwstr/>
      </vt:variant>
      <vt:variant>
        <vt:lpwstr>_Toc379802826</vt:lpwstr>
      </vt:variant>
      <vt:variant>
        <vt:i4>1572914</vt:i4>
      </vt:variant>
      <vt:variant>
        <vt:i4>3953</vt:i4>
      </vt:variant>
      <vt:variant>
        <vt:i4>0</vt:i4>
      </vt:variant>
      <vt:variant>
        <vt:i4>5</vt:i4>
      </vt:variant>
      <vt:variant>
        <vt:lpwstr/>
      </vt:variant>
      <vt:variant>
        <vt:lpwstr>_Toc379802825</vt:lpwstr>
      </vt:variant>
      <vt:variant>
        <vt:i4>1572914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_Toc379802824</vt:lpwstr>
      </vt:variant>
      <vt:variant>
        <vt:i4>1572914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_Toc379802823</vt:lpwstr>
      </vt:variant>
      <vt:variant>
        <vt:i4>1572914</vt:i4>
      </vt:variant>
      <vt:variant>
        <vt:i4>3935</vt:i4>
      </vt:variant>
      <vt:variant>
        <vt:i4>0</vt:i4>
      </vt:variant>
      <vt:variant>
        <vt:i4>5</vt:i4>
      </vt:variant>
      <vt:variant>
        <vt:lpwstr/>
      </vt:variant>
      <vt:variant>
        <vt:lpwstr>_Toc379802822</vt:lpwstr>
      </vt:variant>
      <vt:variant>
        <vt:i4>1572914</vt:i4>
      </vt:variant>
      <vt:variant>
        <vt:i4>3929</vt:i4>
      </vt:variant>
      <vt:variant>
        <vt:i4>0</vt:i4>
      </vt:variant>
      <vt:variant>
        <vt:i4>5</vt:i4>
      </vt:variant>
      <vt:variant>
        <vt:lpwstr/>
      </vt:variant>
      <vt:variant>
        <vt:lpwstr>_Toc379802821</vt:lpwstr>
      </vt:variant>
      <vt:variant>
        <vt:i4>1572914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_Toc379802820</vt:lpwstr>
      </vt:variant>
      <vt:variant>
        <vt:i4>1769522</vt:i4>
      </vt:variant>
      <vt:variant>
        <vt:i4>3917</vt:i4>
      </vt:variant>
      <vt:variant>
        <vt:i4>0</vt:i4>
      </vt:variant>
      <vt:variant>
        <vt:i4>5</vt:i4>
      </vt:variant>
      <vt:variant>
        <vt:lpwstr/>
      </vt:variant>
      <vt:variant>
        <vt:lpwstr>_Toc379802819</vt:lpwstr>
      </vt:variant>
      <vt:variant>
        <vt:i4>1769522</vt:i4>
      </vt:variant>
      <vt:variant>
        <vt:i4>3911</vt:i4>
      </vt:variant>
      <vt:variant>
        <vt:i4>0</vt:i4>
      </vt:variant>
      <vt:variant>
        <vt:i4>5</vt:i4>
      </vt:variant>
      <vt:variant>
        <vt:lpwstr/>
      </vt:variant>
      <vt:variant>
        <vt:lpwstr>_Toc379802818</vt:lpwstr>
      </vt:variant>
      <vt:variant>
        <vt:i4>1769522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_Toc379802817</vt:lpwstr>
      </vt:variant>
      <vt:variant>
        <vt:i4>1769522</vt:i4>
      </vt:variant>
      <vt:variant>
        <vt:i4>3899</vt:i4>
      </vt:variant>
      <vt:variant>
        <vt:i4>0</vt:i4>
      </vt:variant>
      <vt:variant>
        <vt:i4>5</vt:i4>
      </vt:variant>
      <vt:variant>
        <vt:lpwstr/>
      </vt:variant>
      <vt:variant>
        <vt:lpwstr>_Toc379802816</vt:lpwstr>
      </vt:variant>
      <vt:variant>
        <vt:i4>1769522</vt:i4>
      </vt:variant>
      <vt:variant>
        <vt:i4>3893</vt:i4>
      </vt:variant>
      <vt:variant>
        <vt:i4>0</vt:i4>
      </vt:variant>
      <vt:variant>
        <vt:i4>5</vt:i4>
      </vt:variant>
      <vt:variant>
        <vt:lpwstr/>
      </vt:variant>
      <vt:variant>
        <vt:lpwstr>_Toc379802815</vt:lpwstr>
      </vt:variant>
      <vt:variant>
        <vt:i4>1769522</vt:i4>
      </vt:variant>
      <vt:variant>
        <vt:i4>3887</vt:i4>
      </vt:variant>
      <vt:variant>
        <vt:i4>0</vt:i4>
      </vt:variant>
      <vt:variant>
        <vt:i4>5</vt:i4>
      </vt:variant>
      <vt:variant>
        <vt:lpwstr/>
      </vt:variant>
      <vt:variant>
        <vt:lpwstr>_Toc379802814</vt:lpwstr>
      </vt:variant>
      <vt:variant>
        <vt:i4>1769522</vt:i4>
      </vt:variant>
      <vt:variant>
        <vt:i4>3881</vt:i4>
      </vt:variant>
      <vt:variant>
        <vt:i4>0</vt:i4>
      </vt:variant>
      <vt:variant>
        <vt:i4>5</vt:i4>
      </vt:variant>
      <vt:variant>
        <vt:lpwstr/>
      </vt:variant>
      <vt:variant>
        <vt:lpwstr>_Toc379802813</vt:lpwstr>
      </vt:variant>
      <vt:variant>
        <vt:i4>1769522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_Toc379802812</vt:lpwstr>
      </vt:variant>
      <vt:variant>
        <vt:i4>1769522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_Toc379802811</vt:lpwstr>
      </vt:variant>
      <vt:variant>
        <vt:i4>1769522</vt:i4>
      </vt:variant>
      <vt:variant>
        <vt:i4>3863</vt:i4>
      </vt:variant>
      <vt:variant>
        <vt:i4>0</vt:i4>
      </vt:variant>
      <vt:variant>
        <vt:i4>5</vt:i4>
      </vt:variant>
      <vt:variant>
        <vt:lpwstr/>
      </vt:variant>
      <vt:variant>
        <vt:lpwstr>_Toc379802810</vt:lpwstr>
      </vt:variant>
      <vt:variant>
        <vt:i4>1703986</vt:i4>
      </vt:variant>
      <vt:variant>
        <vt:i4>3857</vt:i4>
      </vt:variant>
      <vt:variant>
        <vt:i4>0</vt:i4>
      </vt:variant>
      <vt:variant>
        <vt:i4>5</vt:i4>
      </vt:variant>
      <vt:variant>
        <vt:lpwstr/>
      </vt:variant>
      <vt:variant>
        <vt:lpwstr>_Toc379802809</vt:lpwstr>
      </vt:variant>
      <vt:variant>
        <vt:i4>1703986</vt:i4>
      </vt:variant>
      <vt:variant>
        <vt:i4>3851</vt:i4>
      </vt:variant>
      <vt:variant>
        <vt:i4>0</vt:i4>
      </vt:variant>
      <vt:variant>
        <vt:i4>5</vt:i4>
      </vt:variant>
      <vt:variant>
        <vt:lpwstr/>
      </vt:variant>
      <vt:variant>
        <vt:lpwstr>_Toc379802808</vt:lpwstr>
      </vt:variant>
      <vt:variant>
        <vt:i4>1703986</vt:i4>
      </vt:variant>
      <vt:variant>
        <vt:i4>3845</vt:i4>
      </vt:variant>
      <vt:variant>
        <vt:i4>0</vt:i4>
      </vt:variant>
      <vt:variant>
        <vt:i4>5</vt:i4>
      </vt:variant>
      <vt:variant>
        <vt:lpwstr/>
      </vt:variant>
      <vt:variant>
        <vt:lpwstr>_Toc379802807</vt:lpwstr>
      </vt:variant>
      <vt:variant>
        <vt:i4>1703986</vt:i4>
      </vt:variant>
      <vt:variant>
        <vt:i4>3839</vt:i4>
      </vt:variant>
      <vt:variant>
        <vt:i4>0</vt:i4>
      </vt:variant>
      <vt:variant>
        <vt:i4>5</vt:i4>
      </vt:variant>
      <vt:variant>
        <vt:lpwstr/>
      </vt:variant>
      <vt:variant>
        <vt:lpwstr>_Toc379802806</vt:lpwstr>
      </vt:variant>
      <vt:variant>
        <vt:i4>1703986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_Toc379802805</vt:lpwstr>
      </vt:variant>
      <vt:variant>
        <vt:i4>1703986</vt:i4>
      </vt:variant>
      <vt:variant>
        <vt:i4>3827</vt:i4>
      </vt:variant>
      <vt:variant>
        <vt:i4>0</vt:i4>
      </vt:variant>
      <vt:variant>
        <vt:i4>5</vt:i4>
      </vt:variant>
      <vt:variant>
        <vt:lpwstr/>
      </vt:variant>
      <vt:variant>
        <vt:lpwstr>_Toc379802804</vt:lpwstr>
      </vt:variant>
      <vt:variant>
        <vt:i4>1703986</vt:i4>
      </vt:variant>
      <vt:variant>
        <vt:i4>3821</vt:i4>
      </vt:variant>
      <vt:variant>
        <vt:i4>0</vt:i4>
      </vt:variant>
      <vt:variant>
        <vt:i4>5</vt:i4>
      </vt:variant>
      <vt:variant>
        <vt:lpwstr/>
      </vt:variant>
      <vt:variant>
        <vt:lpwstr>_Toc379802803</vt:lpwstr>
      </vt:variant>
      <vt:variant>
        <vt:i4>1703986</vt:i4>
      </vt:variant>
      <vt:variant>
        <vt:i4>3815</vt:i4>
      </vt:variant>
      <vt:variant>
        <vt:i4>0</vt:i4>
      </vt:variant>
      <vt:variant>
        <vt:i4>5</vt:i4>
      </vt:variant>
      <vt:variant>
        <vt:lpwstr/>
      </vt:variant>
      <vt:variant>
        <vt:lpwstr>_Toc379802802</vt:lpwstr>
      </vt:variant>
      <vt:variant>
        <vt:i4>1703986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_Toc379802801</vt:lpwstr>
      </vt:variant>
      <vt:variant>
        <vt:i4>1703986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_Toc379802800</vt:lpwstr>
      </vt:variant>
      <vt:variant>
        <vt:i4>1245245</vt:i4>
      </vt:variant>
      <vt:variant>
        <vt:i4>3797</vt:i4>
      </vt:variant>
      <vt:variant>
        <vt:i4>0</vt:i4>
      </vt:variant>
      <vt:variant>
        <vt:i4>5</vt:i4>
      </vt:variant>
      <vt:variant>
        <vt:lpwstr/>
      </vt:variant>
      <vt:variant>
        <vt:lpwstr>_Toc379802799</vt:lpwstr>
      </vt:variant>
      <vt:variant>
        <vt:i4>1245245</vt:i4>
      </vt:variant>
      <vt:variant>
        <vt:i4>3791</vt:i4>
      </vt:variant>
      <vt:variant>
        <vt:i4>0</vt:i4>
      </vt:variant>
      <vt:variant>
        <vt:i4>5</vt:i4>
      </vt:variant>
      <vt:variant>
        <vt:lpwstr/>
      </vt:variant>
      <vt:variant>
        <vt:lpwstr>_Toc379802798</vt:lpwstr>
      </vt:variant>
      <vt:variant>
        <vt:i4>1245245</vt:i4>
      </vt:variant>
      <vt:variant>
        <vt:i4>3785</vt:i4>
      </vt:variant>
      <vt:variant>
        <vt:i4>0</vt:i4>
      </vt:variant>
      <vt:variant>
        <vt:i4>5</vt:i4>
      </vt:variant>
      <vt:variant>
        <vt:lpwstr/>
      </vt:variant>
      <vt:variant>
        <vt:lpwstr>_Toc379802797</vt:lpwstr>
      </vt:variant>
      <vt:variant>
        <vt:i4>1245245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_Toc379802796</vt:lpwstr>
      </vt:variant>
      <vt:variant>
        <vt:i4>1245245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_Toc379802795</vt:lpwstr>
      </vt:variant>
      <vt:variant>
        <vt:i4>1245245</vt:i4>
      </vt:variant>
      <vt:variant>
        <vt:i4>3767</vt:i4>
      </vt:variant>
      <vt:variant>
        <vt:i4>0</vt:i4>
      </vt:variant>
      <vt:variant>
        <vt:i4>5</vt:i4>
      </vt:variant>
      <vt:variant>
        <vt:lpwstr/>
      </vt:variant>
      <vt:variant>
        <vt:lpwstr>_Toc379802794</vt:lpwstr>
      </vt:variant>
      <vt:variant>
        <vt:i4>1245245</vt:i4>
      </vt:variant>
      <vt:variant>
        <vt:i4>3761</vt:i4>
      </vt:variant>
      <vt:variant>
        <vt:i4>0</vt:i4>
      </vt:variant>
      <vt:variant>
        <vt:i4>5</vt:i4>
      </vt:variant>
      <vt:variant>
        <vt:lpwstr/>
      </vt:variant>
      <vt:variant>
        <vt:lpwstr>_Toc379802793</vt:lpwstr>
      </vt:variant>
      <vt:variant>
        <vt:i4>1245245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_Toc379802792</vt:lpwstr>
      </vt:variant>
      <vt:variant>
        <vt:i4>1245245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_Toc379802791</vt:lpwstr>
      </vt:variant>
      <vt:variant>
        <vt:i4>1245245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_Toc379802790</vt:lpwstr>
      </vt:variant>
      <vt:variant>
        <vt:i4>1179709</vt:i4>
      </vt:variant>
      <vt:variant>
        <vt:i4>3737</vt:i4>
      </vt:variant>
      <vt:variant>
        <vt:i4>0</vt:i4>
      </vt:variant>
      <vt:variant>
        <vt:i4>5</vt:i4>
      </vt:variant>
      <vt:variant>
        <vt:lpwstr/>
      </vt:variant>
      <vt:variant>
        <vt:lpwstr>_Toc379802789</vt:lpwstr>
      </vt:variant>
      <vt:variant>
        <vt:i4>1179709</vt:i4>
      </vt:variant>
      <vt:variant>
        <vt:i4>3731</vt:i4>
      </vt:variant>
      <vt:variant>
        <vt:i4>0</vt:i4>
      </vt:variant>
      <vt:variant>
        <vt:i4>5</vt:i4>
      </vt:variant>
      <vt:variant>
        <vt:lpwstr/>
      </vt:variant>
      <vt:variant>
        <vt:lpwstr>_Toc379802788</vt:lpwstr>
      </vt:variant>
      <vt:variant>
        <vt:i4>1179709</vt:i4>
      </vt:variant>
      <vt:variant>
        <vt:i4>3725</vt:i4>
      </vt:variant>
      <vt:variant>
        <vt:i4>0</vt:i4>
      </vt:variant>
      <vt:variant>
        <vt:i4>5</vt:i4>
      </vt:variant>
      <vt:variant>
        <vt:lpwstr/>
      </vt:variant>
      <vt:variant>
        <vt:lpwstr>_Toc379802787</vt:lpwstr>
      </vt:variant>
      <vt:variant>
        <vt:i4>1179709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_Toc379802786</vt:lpwstr>
      </vt:variant>
      <vt:variant>
        <vt:i4>1179709</vt:i4>
      </vt:variant>
      <vt:variant>
        <vt:i4>3713</vt:i4>
      </vt:variant>
      <vt:variant>
        <vt:i4>0</vt:i4>
      </vt:variant>
      <vt:variant>
        <vt:i4>5</vt:i4>
      </vt:variant>
      <vt:variant>
        <vt:lpwstr/>
      </vt:variant>
      <vt:variant>
        <vt:lpwstr>_Toc379802785</vt:lpwstr>
      </vt:variant>
      <vt:variant>
        <vt:i4>1179709</vt:i4>
      </vt:variant>
      <vt:variant>
        <vt:i4>3707</vt:i4>
      </vt:variant>
      <vt:variant>
        <vt:i4>0</vt:i4>
      </vt:variant>
      <vt:variant>
        <vt:i4>5</vt:i4>
      </vt:variant>
      <vt:variant>
        <vt:lpwstr/>
      </vt:variant>
      <vt:variant>
        <vt:lpwstr>_Toc379802784</vt:lpwstr>
      </vt:variant>
      <vt:variant>
        <vt:i4>1179709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_Toc379802783</vt:lpwstr>
      </vt:variant>
      <vt:variant>
        <vt:i4>1179709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_Toc379802782</vt:lpwstr>
      </vt:variant>
      <vt:variant>
        <vt:i4>1179709</vt:i4>
      </vt:variant>
      <vt:variant>
        <vt:i4>3689</vt:i4>
      </vt:variant>
      <vt:variant>
        <vt:i4>0</vt:i4>
      </vt:variant>
      <vt:variant>
        <vt:i4>5</vt:i4>
      </vt:variant>
      <vt:variant>
        <vt:lpwstr/>
      </vt:variant>
      <vt:variant>
        <vt:lpwstr>_Toc379802781</vt:lpwstr>
      </vt:variant>
      <vt:variant>
        <vt:i4>1179709</vt:i4>
      </vt:variant>
      <vt:variant>
        <vt:i4>3683</vt:i4>
      </vt:variant>
      <vt:variant>
        <vt:i4>0</vt:i4>
      </vt:variant>
      <vt:variant>
        <vt:i4>5</vt:i4>
      </vt:variant>
      <vt:variant>
        <vt:lpwstr/>
      </vt:variant>
      <vt:variant>
        <vt:lpwstr>_Toc379802780</vt:lpwstr>
      </vt:variant>
      <vt:variant>
        <vt:i4>1900605</vt:i4>
      </vt:variant>
      <vt:variant>
        <vt:i4>3677</vt:i4>
      </vt:variant>
      <vt:variant>
        <vt:i4>0</vt:i4>
      </vt:variant>
      <vt:variant>
        <vt:i4>5</vt:i4>
      </vt:variant>
      <vt:variant>
        <vt:lpwstr/>
      </vt:variant>
      <vt:variant>
        <vt:lpwstr>_Toc379802779</vt:lpwstr>
      </vt:variant>
      <vt:variant>
        <vt:i4>1900605</vt:i4>
      </vt:variant>
      <vt:variant>
        <vt:i4>3671</vt:i4>
      </vt:variant>
      <vt:variant>
        <vt:i4>0</vt:i4>
      </vt:variant>
      <vt:variant>
        <vt:i4>5</vt:i4>
      </vt:variant>
      <vt:variant>
        <vt:lpwstr/>
      </vt:variant>
      <vt:variant>
        <vt:lpwstr>_Toc379802778</vt:lpwstr>
      </vt:variant>
      <vt:variant>
        <vt:i4>1900605</vt:i4>
      </vt:variant>
      <vt:variant>
        <vt:i4>3665</vt:i4>
      </vt:variant>
      <vt:variant>
        <vt:i4>0</vt:i4>
      </vt:variant>
      <vt:variant>
        <vt:i4>5</vt:i4>
      </vt:variant>
      <vt:variant>
        <vt:lpwstr/>
      </vt:variant>
      <vt:variant>
        <vt:lpwstr>_Toc379802777</vt:lpwstr>
      </vt:variant>
      <vt:variant>
        <vt:i4>1900605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_Toc379802776</vt:lpwstr>
      </vt:variant>
      <vt:variant>
        <vt:i4>1900605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_Toc379802775</vt:lpwstr>
      </vt:variant>
      <vt:variant>
        <vt:i4>1900605</vt:i4>
      </vt:variant>
      <vt:variant>
        <vt:i4>3647</vt:i4>
      </vt:variant>
      <vt:variant>
        <vt:i4>0</vt:i4>
      </vt:variant>
      <vt:variant>
        <vt:i4>5</vt:i4>
      </vt:variant>
      <vt:variant>
        <vt:lpwstr/>
      </vt:variant>
      <vt:variant>
        <vt:lpwstr>_Toc379802774</vt:lpwstr>
      </vt:variant>
      <vt:variant>
        <vt:i4>1900605</vt:i4>
      </vt:variant>
      <vt:variant>
        <vt:i4>3641</vt:i4>
      </vt:variant>
      <vt:variant>
        <vt:i4>0</vt:i4>
      </vt:variant>
      <vt:variant>
        <vt:i4>5</vt:i4>
      </vt:variant>
      <vt:variant>
        <vt:lpwstr/>
      </vt:variant>
      <vt:variant>
        <vt:lpwstr>_Toc379802773</vt:lpwstr>
      </vt:variant>
      <vt:variant>
        <vt:i4>1900605</vt:i4>
      </vt:variant>
      <vt:variant>
        <vt:i4>3635</vt:i4>
      </vt:variant>
      <vt:variant>
        <vt:i4>0</vt:i4>
      </vt:variant>
      <vt:variant>
        <vt:i4>5</vt:i4>
      </vt:variant>
      <vt:variant>
        <vt:lpwstr/>
      </vt:variant>
      <vt:variant>
        <vt:lpwstr>_Toc379802772</vt:lpwstr>
      </vt:variant>
      <vt:variant>
        <vt:i4>1900605</vt:i4>
      </vt:variant>
      <vt:variant>
        <vt:i4>3629</vt:i4>
      </vt:variant>
      <vt:variant>
        <vt:i4>0</vt:i4>
      </vt:variant>
      <vt:variant>
        <vt:i4>5</vt:i4>
      </vt:variant>
      <vt:variant>
        <vt:lpwstr/>
      </vt:variant>
      <vt:variant>
        <vt:lpwstr>_Toc379802771</vt:lpwstr>
      </vt:variant>
      <vt:variant>
        <vt:i4>1900605</vt:i4>
      </vt:variant>
      <vt:variant>
        <vt:i4>3623</vt:i4>
      </vt:variant>
      <vt:variant>
        <vt:i4>0</vt:i4>
      </vt:variant>
      <vt:variant>
        <vt:i4>5</vt:i4>
      </vt:variant>
      <vt:variant>
        <vt:lpwstr/>
      </vt:variant>
      <vt:variant>
        <vt:lpwstr>_Toc379802770</vt:lpwstr>
      </vt:variant>
      <vt:variant>
        <vt:i4>1835069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_Toc379802769</vt:lpwstr>
      </vt:variant>
      <vt:variant>
        <vt:i4>1835069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_Toc379802768</vt:lpwstr>
      </vt:variant>
      <vt:variant>
        <vt:i4>1835069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_Toc379802767</vt:lpwstr>
      </vt:variant>
      <vt:variant>
        <vt:i4>1835069</vt:i4>
      </vt:variant>
      <vt:variant>
        <vt:i4>3599</vt:i4>
      </vt:variant>
      <vt:variant>
        <vt:i4>0</vt:i4>
      </vt:variant>
      <vt:variant>
        <vt:i4>5</vt:i4>
      </vt:variant>
      <vt:variant>
        <vt:lpwstr/>
      </vt:variant>
      <vt:variant>
        <vt:lpwstr>_Toc379802766</vt:lpwstr>
      </vt:variant>
      <vt:variant>
        <vt:i4>1835069</vt:i4>
      </vt:variant>
      <vt:variant>
        <vt:i4>3593</vt:i4>
      </vt:variant>
      <vt:variant>
        <vt:i4>0</vt:i4>
      </vt:variant>
      <vt:variant>
        <vt:i4>5</vt:i4>
      </vt:variant>
      <vt:variant>
        <vt:lpwstr/>
      </vt:variant>
      <vt:variant>
        <vt:lpwstr>_Toc379802765</vt:lpwstr>
      </vt:variant>
      <vt:variant>
        <vt:i4>1835069</vt:i4>
      </vt:variant>
      <vt:variant>
        <vt:i4>3587</vt:i4>
      </vt:variant>
      <vt:variant>
        <vt:i4>0</vt:i4>
      </vt:variant>
      <vt:variant>
        <vt:i4>5</vt:i4>
      </vt:variant>
      <vt:variant>
        <vt:lpwstr/>
      </vt:variant>
      <vt:variant>
        <vt:lpwstr>_Toc379802764</vt:lpwstr>
      </vt:variant>
      <vt:variant>
        <vt:i4>1835069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_Toc379802763</vt:lpwstr>
      </vt:variant>
      <vt:variant>
        <vt:i4>1835069</vt:i4>
      </vt:variant>
      <vt:variant>
        <vt:i4>3575</vt:i4>
      </vt:variant>
      <vt:variant>
        <vt:i4>0</vt:i4>
      </vt:variant>
      <vt:variant>
        <vt:i4>5</vt:i4>
      </vt:variant>
      <vt:variant>
        <vt:lpwstr/>
      </vt:variant>
      <vt:variant>
        <vt:lpwstr>_Toc379802762</vt:lpwstr>
      </vt:variant>
      <vt:variant>
        <vt:i4>1835069</vt:i4>
      </vt:variant>
      <vt:variant>
        <vt:i4>3569</vt:i4>
      </vt:variant>
      <vt:variant>
        <vt:i4>0</vt:i4>
      </vt:variant>
      <vt:variant>
        <vt:i4>5</vt:i4>
      </vt:variant>
      <vt:variant>
        <vt:lpwstr/>
      </vt:variant>
      <vt:variant>
        <vt:lpwstr>_Toc379802761</vt:lpwstr>
      </vt:variant>
      <vt:variant>
        <vt:i4>1835069</vt:i4>
      </vt:variant>
      <vt:variant>
        <vt:i4>3563</vt:i4>
      </vt:variant>
      <vt:variant>
        <vt:i4>0</vt:i4>
      </vt:variant>
      <vt:variant>
        <vt:i4>5</vt:i4>
      </vt:variant>
      <vt:variant>
        <vt:lpwstr/>
      </vt:variant>
      <vt:variant>
        <vt:lpwstr>_Toc379802760</vt:lpwstr>
      </vt:variant>
      <vt:variant>
        <vt:i4>2031677</vt:i4>
      </vt:variant>
      <vt:variant>
        <vt:i4>3557</vt:i4>
      </vt:variant>
      <vt:variant>
        <vt:i4>0</vt:i4>
      </vt:variant>
      <vt:variant>
        <vt:i4>5</vt:i4>
      </vt:variant>
      <vt:variant>
        <vt:lpwstr/>
      </vt:variant>
      <vt:variant>
        <vt:lpwstr>_Toc379802759</vt:lpwstr>
      </vt:variant>
      <vt:variant>
        <vt:i4>2031677</vt:i4>
      </vt:variant>
      <vt:variant>
        <vt:i4>3551</vt:i4>
      </vt:variant>
      <vt:variant>
        <vt:i4>0</vt:i4>
      </vt:variant>
      <vt:variant>
        <vt:i4>5</vt:i4>
      </vt:variant>
      <vt:variant>
        <vt:lpwstr/>
      </vt:variant>
      <vt:variant>
        <vt:lpwstr>_Toc379802758</vt:lpwstr>
      </vt:variant>
      <vt:variant>
        <vt:i4>2031677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_Toc379802757</vt:lpwstr>
      </vt:variant>
      <vt:variant>
        <vt:i4>2031677</vt:i4>
      </vt:variant>
      <vt:variant>
        <vt:i4>3539</vt:i4>
      </vt:variant>
      <vt:variant>
        <vt:i4>0</vt:i4>
      </vt:variant>
      <vt:variant>
        <vt:i4>5</vt:i4>
      </vt:variant>
      <vt:variant>
        <vt:lpwstr/>
      </vt:variant>
      <vt:variant>
        <vt:lpwstr>_Toc379802756</vt:lpwstr>
      </vt:variant>
      <vt:variant>
        <vt:i4>2031677</vt:i4>
      </vt:variant>
      <vt:variant>
        <vt:i4>3533</vt:i4>
      </vt:variant>
      <vt:variant>
        <vt:i4>0</vt:i4>
      </vt:variant>
      <vt:variant>
        <vt:i4>5</vt:i4>
      </vt:variant>
      <vt:variant>
        <vt:lpwstr/>
      </vt:variant>
      <vt:variant>
        <vt:lpwstr>_Toc379802755</vt:lpwstr>
      </vt:variant>
      <vt:variant>
        <vt:i4>2031677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_Toc379802754</vt:lpwstr>
      </vt:variant>
      <vt:variant>
        <vt:i4>2031677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_Toc379802753</vt:lpwstr>
      </vt:variant>
      <vt:variant>
        <vt:i4>2031677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_Toc379802752</vt:lpwstr>
      </vt:variant>
      <vt:variant>
        <vt:i4>2031677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_Toc379802751</vt:lpwstr>
      </vt:variant>
      <vt:variant>
        <vt:i4>2031677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_Toc379802750</vt:lpwstr>
      </vt:variant>
      <vt:variant>
        <vt:i4>1966141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_Toc379802749</vt:lpwstr>
      </vt:variant>
      <vt:variant>
        <vt:i4>1966141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_Toc379802748</vt:lpwstr>
      </vt:variant>
      <vt:variant>
        <vt:i4>1966141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_Toc379802747</vt:lpwstr>
      </vt:variant>
      <vt:variant>
        <vt:i4>1966141</vt:i4>
      </vt:variant>
      <vt:variant>
        <vt:i4>3479</vt:i4>
      </vt:variant>
      <vt:variant>
        <vt:i4>0</vt:i4>
      </vt:variant>
      <vt:variant>
        <vt:i4>5</vt:i4>
      </vt:variant>
      <vt:variant>
        <vt:lpwstr/>
      </vt:variant>
      <vt:variant>
        <vt:lpwstr>_Toc379802746</vt:lpwstr>
      </vt:variant>
      <vt:variant>
        <vt:i4>1966141</vt:i4>
      </vt:variant>
      <vt:variant>
        <vt:i4>3473</vt:i4>
      </vt:variant>
      <vt:variant>
        <vt:i4>0</vt:i4>
      </vt:variant>
      <vt:variant>
        <vt:i4>5</vt:i4>
      </vt:variant>
      <vt:variant>
        <vt:lpwstr/>
      </vt:variant>
      <vt:variant>
        <vt:lpwstr>_Toc379802745</vt:lpwstr>
      </vt:variant>
      <vt:variant>
        <vt:i4>1966141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_Toc379802744</vt:lpwstr>
      </vt:variant>
      <vt:variant>
        <vt:i4>1966141</vt:i4>
      </vt:variant>
      <vt:variant>
        <vt:i4>3461</vt:i4>
      </vt:variant>
      <vt:variant>
        <vt:i4>0</vt:i4>
      </vt:variant>
      <vt:variant>
        <vt:i4>5</vt:i4>
      </vt:variant>
      <vt:variant>
        <vt:lpwstr/>
      </vt:variant>
      <vt:variant>
        <vt:lpwstr>_Toc379802743</vt:lpwstr>
      </vt:variant>
      <vt:variant>
        <vt:i4>1966141</vt:i4>
      </vt:variant>
      <vt:variant>
        <vt:i4>3455</vt:i4>
      </vt:variant>
      <vt:variant>
        <vt:i4>0</vt:i4>
      </vt:variant>
      <vt:variant>
        <vt:i4>5</vt:i4>
      </vt:variant>
      <vt:variant>
        <vt:lpwstr/>
      </vt:variant>
      <vt:variant>
        <vt:lpwstr>_Toc379802742</vt:lpwstr>
      </vt:variant>
      <vt:variant>
        <vt:i4>1966141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_Toc379802741</vt:lpwstr>
      </vt:variant>
      <vt:variant>
        <vt:i4>1966141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_Toc379802740</vt:lpwstr>
      </vt:variant>
      <vt:variant>
        <vt:i4>1638461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_Toc379802739</vt:lpwstr>
      </vt:variant>
      <vt:variant>
        <vt:i4>1638461</vt:i4>
      </vt:variant>
      <vt:variant>
        <vt:i4>3431</vt:i4>
      </vt:variant>
      <vt:variant>
        <vt:i4>0</vt:i4>
      </vt:variant>
      <vt:variant>
        <vt:i4>5</vt:i4>
      </vt:variant>
      <vt:variant>
        <vt:lpwstr/>
      </vt:variant>
      <vt:variant>
        <vt:lpwstr>_Toc379802738</vt:lpwstr>
      </vt:variant>
      <vt:variant>
        <vt:i4>1638461</vt:i4>
      </vt:variant>
      <vt:variant>
        <vt:i4>3425</vt:i4>
      </vt:variant>
      <vt:variant>
        <vt:i4>0</vt:i4>
      </vt:variant>
      <vt:variant>
        <vt:i4>5</vt:i4>
      </vt:variant>
      <vt:variant>
        <vt:lpwstr/>
      </vt:variant>
      <vt:variant>
        <vt:lpwstr>_Toc379802737</vt:lpwstr>
      </vt:variant>
      <vt:variant>
        <vt:i4>1638461</vt:i4>
      </vt:variant>
      <vt:variant>
        <vt:i4>3419</vt:i4>
      </vt:variant>
      <vt:variant>
        <vt:i4>0</vt:i4>
      </vt:variant>
      <vt:variant>
        <vt:i4>5</vt:i4>
      </vt:variant>
      <vt:variant>
        <vt:lpwstr/>
      </vt:variant>
      <vt:variant>
        <vt:lpwstr>_Toc379802736</vt:lpwstr>
      </vt:variant>
      <vt:variant>
        <vt:i4>1638461</vt:i4>
      </vt:variant>
      <vt:variant>
        <vt:i4>3413</vt:i4>
      </vt:variant>
      <vt:variant>
        <vt:i4>0</vt:i4>
      </vt:variant>
      <vt:variant>
        <vt:i4>5</vt:i4>
      </vt:variant>
      <vt:variant>
        <vt:lpwstr/>
      </vt:variant>
      <vt:variant>
        <vt:lpwstr>_Toc379802735</vt:lpwstr>
      </vt:variant>
      <vt:variant>
        <vt:i4>1638461</vt:i4>
      </vt:variant>
      <vt:variant>
        <vt:i4>3407</vt:i4>
      </vt:variant>
      <vt:variant>
        <vt:i4>0</vt:i4>
      </vt:variant>
      <vt:variant>
        <vt:i4>5</vt:i4>
      </vt:variant>
      <vt:variant>
        <vt:lpwstr/>
      </vt:variant>
      <vt:variant>
        <vt:lpwstr>_Toc379802734</vt:lpwstr>
      </vt:variant>
      <vt:variant>
        <vt:i4>1638461</vt:i4>
      </vt:variant>
      <vt:variant>
        <vt:i4>3401</vt:i4>
      </vt:variant>
      <vt:variant>
        <vt:i4>0</vt:i4>
      </vt:variant>
      <vt:variant>
        <vt:i4>5</vt:i4>
      </vt:variant>
      <vt:variant>
        <vt:lpwstr/>
      </vt:variant>
      <vt:variant>
        <vt:lpwstr>_Toc379802733</vt:lpwstr>
      </vt:variant>
      <vt:variant>
        <vt:i4>1638461</vt:i4>
      </vt:variant>
      <vt:variant>
        <vt:i4>3395</vt:i4>
      </vt:variant>
      <vt:variant>
        <vt:i4>0</vt:i4>
      </vt:variant>
      <vt:variant>
        <vt:i4>5</vt:i4>
      </vt:variant>
      <vt:variant>
        <vt:lpwstr/>
      </vt:variant>
      <vt:variant>
        <vt:lpwstr>_Toc379802732</vt:lpwstr>
      </vt:variant>
      <vt:variant>
        <vt:i4>1638461</vt:i4>
      </vt:variant>
      <vt:variant>
        <vt:i4>3389</vt:i4>
      </vt:variant>
      <vt:variant>
        <vt:i4>0</vt:i4>
      </vt:variant>
      <vt:variant>
        <vt:i4>5</vt:i4>
      </vt:variant>
      <vt:variant>
        <vt:lpwstr/>
      </vt:variant>
      <vt:variant>
        <vt:lpwstr>_Toc379802731</vt:lpwstr>
      </vt:variant>
      <vt:variant>
        <vt:i4>1638461</vt:i4>
      </vt:variant>
      <vt:variant>
        <vt:i4>3383</vt:i4>
      </vt:variant>
      <vt:variant>
        <vt:i4>0</vt:i4>
      </vt:variant>
      <vt:variant>
        <vt:i4>5</vt:i4>
      </vt:variant>
      <vt:variant>
        <vt:lpwstr/>
      </vt:variant>
      <vt:variant>
        <vt:lpwstr>_Toc379802730</vt:lpwstr>
      </vt:variant>
      <vt:variant>
        <vt:i4>1572925</vt:i4>
      </vt:variant>
      <vt:variant>
        <vt:i4>3377</vt:i4>
      </vt:variant>
      <vt:variant>
        <vt:i4>0</vt:i4>
      </vt:variant>
      <vt:variant>
        <vt:i4>5</vt:i4>
      </vt:variant>
      <vt:variant>
        <vt:lpwstr/>
      </vt:variant>
      <vt:variant>
        <vt:lpwstr>_Toc379802729</vt:lpwstr>
      </vt:variant>
      <vt:variant>
        <vt:i4>1572925</vt:i4>
      </vt:variant>
      <vt:variant>
        <vt:i4>3371</vt:i4>
      </vt:variant>
      <vt:variant>
        <vt:i4>0</vt:i4>
      </vt:variant>
      <vt:variant>
        <vt:i4>5</vt:i4>
      </vt:variant>
      <vt:variant>
        <vt:lpwstr/>
      </vt:variant>
      <vt:variant>
        <vt:lpwstr>_Toc379802728</vt:lpwstr>
      </vt:variant>
      <vt:variant>
        <vt:i4>1572925</vt:i4>
      </vt:variant>
      <vt:variant>
        <vt:i4>3365</vt:i4>
      </vt:variant>
      <vt:variant>
        <vt:i4>0</vt:i4>
      </vt:variant>
      <vt:variant>
        <vt:i4>5</vt:i4>
      </vt:variant>
      <vt:variant>
        <vt:lpwstr/>
      </vt:variant>
      <vt:variant>
        <vt:lpwstr>_Toc379802727</vt:lpwstr>
      </vt:variant>
      <vt:variant>
        <vt:i4>1572925</vt:i4>
      </vt:variant>
      <vt:variant>
        <vt:i4>3359</vt:i4>
      </vt:variant>
      <vt:variant>
        <vt:i4>0</vt:i4>
      </vt:variant>
      <vt:variant>
        <vt:i4>5</vt:i4>
      </vt:variant>
      <vt:variant>
        <vt:lpwstr/>
      </vt:variant>
      <vt:variant>
        <vt:lpwstr>_Toc379802726</vt:lpwstr>
      </vt:variant>
      <vt:variant>
        <vt:i4>1572925</vt:i4>
      </vt:variant>
      <vt:variant>
        <vt:i4>3353</vt:i4>
      </vt:variant>
      <vt:variant>
        <vt:i4>0</vt:i4>
      </vt:variant>
      <vt:variant>
        <vt:i4>5</vt:i4>
      </vt:variant>
      <vt:variant>
        <vt:lpwstr/>
      </vt:variant>
      <vt:variant>
        <vt:lpwstr>_Toc379802725</vt:lpwstr>
      </vt:variant>
      <vt:variant>
        <vt:i4>1572925</vt:i4>
      </vt:variant>
      <vt:variant>
        <vt:i4>3347</vt:i4>
      </vt:variant>
      <vt:variant>
        <vt:i4>0</vt:i4>
      </vt:variant>
      <vt:variant>
        <vt:i4>5</vt:i4>
      </vt:variant>
      <vt:variant>
        <vt:lpwstr/>
      </vt:variant>
      <vt:variant>
        <vt:lpwstr>_Toc379802724</vt:lpwstr>
      </vt:variant>
      <vt:variant>
        <vt:i4>1572925</vt:i4>
      </vt:variant>
      <vt:variant>
        <vt:i4>3341</vt:i4>
      </vt:variant>
      <vt:variant>
        <vt:i4>0</vt:i4>
      </vt:variant>
      <vt:variant>
        <vt:i4>5</vt:i4>
      </vt:variant>
      <vt:variant>
        <vt:lpwstr/>
      </vt:variant>
      <vt:variant>
        <vt:lpwstr>_Toc379802723</vt:lpwstr>
      </vt:variant>
      <vt:variant>
        <vt:i4>1572925</vt:i4>
      </vt:variant>
      <vt:variant>
        <vt:i4>3335</vt:i4>
      </vt:variant>
      <vt:variant>
        <vt:i4>0</vt:i4>
      </vt:variant>
      <vt:variant>
        <vt:i4>5</vt:i4>
      </vt:variant>
      <vt:variant>
        <vt:lpwstr/>
      </vt:variant>
      <vt:variant>
        <vt:lpwstr>_Toc379802722</vt:lpwstr>
      </vt:variant>
      <vt:variant>
        <vt:i4>1572925</vt:i4>
      </vt:variant>
      <vt:variant>
        <vt:i4>3329</vt:i4>
      </vt:variant>
      <vt:variant>
        <vt:i4>0</vt:i4>
      </vt:variant>
      <vt:variant>
        <vt:i4>5</vt:i4>
      </vt:variant>
      <vt:variant>
        <vt:lpwstr/>
      </vt:variant>
      <vt:variant>
        <vt:lpwstr>_Toc379802721</vt:lpwstr>
      </vt:variant>
      <vt:variant>
        <vt:i4>1572925</vt:i4>
      </vt:variant>
      <vt:variant>
        <vt:i4>3323</vt:i4>
      </vt:variant>
      <vt:variant>
        <vt:i4>0</vt:i4>
      </vt:variant>
      <vt:variant>
        <vt:i4>5</vt:i4>
      </vt:variant>
      <vt:variant>
        <vt:lpwstr/>
      </vt:variant>
      <vt:variant>
        <vt:lpwstr>_Toc379802720</vt:lpwstr>
      </vt:variant>
      <vt:variant>
        <vt:i4>1769533</vt:i4>
      </vt:variant>
      <vt:variant>
        <vt:i4>3317</vt:i4>
      </vt:variant>
      <vt:variant>
        <vt:i4>0</vt:i4>
      </vt:variant>
      <vt:variant>
        <vt:i4>5</vt:i4>
      </vt:variant>
      <vt:variant>
        <vt:lpwstr/>
      </vt:variant>
      <vt:variant>
        <vt:lpwstr>_Toc379802719</vt:lpwstr>
      </vt:variant>
      <vt:variant>
        <vt:i4>1769533</vt:i4>
      </vt:variant>
      <vt:variant>
        <vt:i4>3311</vt:i4>
      </vt:variant>
      <vt:variant>
        <vt:i4>0</vt:i4>
      </vt:variant>
      <vt:variant>
        <vt:i4>5</vt:i4>
      </vt:variant>
      <vt:variant>
        <vt:lpwstr/>
      </vt:variant>
      <vt:variant>
        <vt:lpwstr>_Toc379802718</vt:lpwstr>
      </vt:variant>
      <vt:variant>
        <vt:i4>1769533</vt:i4>
      </vt:variant>
      <vt:variant>
        <vt:i4>3305</vt:i4>
      </vt:variant>
      <vt:variant>
        <vt:i4>0</vt:i4>
      </vt:variant>
      <vt:variant>
        <vt:i4>5</vt:i4>
      </vt:variant>
      <vt:variant>
        <vt:lpwstr/>
      </vt:variant>
      <vt:variant>
        <vt:lpwstr>_Toc379802717</vt:lpwstr>
      </vt:variant>
      <vt:variant>
        <vt:i4>1769533</vt:i4>
      </vt:variant>
      <vt:variant>
        <vt:i4>3299</vt:i4>
      </vt:variant>
      <vt:variant>
        <vt:i4>0</vt:i4>
      </vt:variant>
      <vt:variant>
        <vt:i4>5</vt:i4>
      </vt:variant>
      <vt:variant>
        <vt:lpwstr/>
      </vt:variant>
      <vt:variant>
        <vt:lpwstr>_Toc379802716</vt:lpwstr>
      </vt:variant>
      <vt:variant>
        <vt:i4>1769533</vt:i4>
      </vt:variant>
      <vt:variant>
        <vt:i4>3293</vt:i4>
      </vt:variant>
      <vt:variant>
        <vt:i4>0</vt:i4>
      </vt:variant>
      <vt:variant>
        <vt:i4>5</vt:i4>
      </vt:variant>
      <vt:variant>
        <vt:lpwstr/>
      </vt:variant>
      <vt:variant>
        <vt:lpwstr>_Toc379802715</vt:lpwstr>
      </vt:variant>
      <vt:variant>
        <vt:i4>1769533</vt:i4>
      </vt:variant>
      <vt:variant>
        <vt:i4>3287</vt:i4>
      </vt:variant>
      <vt:variant>
        <vt:i4>0</vt:i4>
      </vt:variant>
      <vt:variant>
        <vt:i4>5</vt:i4>
      </vt:variant>
      <vt:variant>
        <vt:lpwstr/>
      </vt:variant>
      <vt:variant>
        <vt:lpwstr>_Toc379802714</vt:lpwstr>
      </vt:variant>
      <vt:variant>
        <vt:i4>1769533</vt:i4>
      </vt:variant>
      <vt:variant>
        <vt:i4>3281</vt:i4>
      </vt:variant>
      <vt:variant>
        <vt:i4>0</vt:i4>
      </vt:variant>
      <vt:variant>
        <vt:i4>5</vt:i4>
      </vt:variant>
      <vt:variant>
        <vt:lpwstr/>
      </vt:variant>
      <vt:variant>
        <vt:lpwstr>_Toc379802713</vt:lpwstr>
      </vt:variant>
      <vt:variant>
        <vt:i4>1769533</vt:i4>
      </vt:variant>
      <vt:variant>
        <vt:i4>3275</vt:i4>
      </vt:variant>
      <vt:variant>
        <vt:i4>0</vt:i4>
      </vt:variant>
      <vt:variant>
        <vt:i4>5</vt:i4>
      </vt:variant>
      <vt:variant>
        <vt:lpwstr/>
      </vt:variant>
      <vt:variant>
        <vt:lpwstr>_Toc379802712</vt:lpwstr>
      </vt:variant>
      <vt:variant>
        <vt:i4>1769533</vt:i4>
      </vt:variant>
      <vt:variant>
        <vt:i4>3269</vt:i4>
      </vt:variant>
      <vt:variant>
        <vt:i4>0</vt:i4>
      </vt:variant>
      <vt:variant>
        <vt:i4>5</vt:i4>
      </vt:variant>
      <vt:variant>
        <vt:lpwstr/>
      </vt:variant>
      <vt:variant>
        <vt:lpwstr>_Toc379802711</vt:lpwstr>
      </vt:variant>
      <vt:variant>
        <vt:i4>1769533</vt:i4>
      </vt:variant>
      <vt:variant>
        <vt:i4>3263</vt:i4>
      </vt:variant>
      <vt:variant>
        <vt:i4>0</vt:i4>
      </vt:variant>
      <vt:variant>
        <vt:i4>5</vt:i4>
      </vt:variant>
      <vt:variant>
        <vt:lpwstr/>
      </vt:variant>
      <vt:variant>
        <vt:lpwstr>_Toc379802710</vt:lpwstr>
      </vt:variant>
      <vt:variant>
        <vt:i4>1703997</vt:i4>
      </vt:variant>
      <vt:variant>
        <vt:i4>3257</vt:i4>
      </vt:variant>
      <vt:variant>
        <vt:i4>0</vt:i4>
      </vt:variant>
      <vt:variant>
        <vt:i4>5</vt:i4>
      </vt:variant>
      <vt:variant>
        <vt:lpwstr/>
      </vt:variant>
      <vt:variant>
        <vt:lpwstr>_Toc379802709</vt:lpwstr>
      </vt:variant>
      <vt:variant>
        <vt:i4>1703997</vt:i4>
      </vt:variant>
      <vt:variant>
        <vt:i4>3251</vt:i4>
      </vt:variant>
      <vt:variant>
        <vt:i4>0</vt:i4>
      </vt:variant>
      <vt:variant>
        <vt:i4>5</vt:i4>
      </vt:variant>
      <vt:variant>
        <vt:lpwstr/>
      </vt:variant>
      <vt:variant>
        <vt:lpwstr>_Toc379802708</vt:lpwstr>
      </vt:variant>
      <vt:variant>
        <vt:i4>1703997</vt:i4>
      </vt:variant>
      <vt:variant>
        <vt:i4>3245</vt:i4>
      </vt:variant>
      <vt:variant>
        <vt:i4>0</vt:i4>
      </vt:variant>
      <vt:variant>
        <vt:i4>5</vt:i4>
      </vt:variant>
      <vt:variant>
        <vt:lpwstr/>
      </vt:variant>
      <vt:variant>
        <vt:lpwstr>_Toc379802707</vt:lpwstr>
      </vt:variant>
      <vt:variant>
        <vt:i4>1703997</vt:i4>
      </vt:variant>
      <vt:variant>
        <vt:i4>3239</vt:i4>
      </vt:variant>
      <vt:variant>
        <vt:i4>0</vt:i4>
      </vt:variant>
      <vt:variant>
        <vt:i4>5</vt:i4>
      </vt:variant>
      <vt:variant>
        <vt:lpwstr/>
      </vt:variant>
      <vt:variant>
        <vt:lpwstr>_Toc379802706</vt:lpwstr>
      </vt:variant>
      <vt:variant>
        <vt:i4>1703997</vt:i4>
      </vt:variant>
      <vt:variant>
        <vt:i4>3233</vt:i4>
      </vt:variant>
      <vt:variant>
        <vt:i4>0</vt:i4>
      </vt:variant>
      <vt:variant>
        <vt:i4>5</vt:i4>
      </vt:variant>
      <vt:variant>
        <vt:lpwstr/>
      </vt:variant>
      <vt:variant>
        <vt:lpwstr>_Toc379802705</vt:lpwstr>
      </vt:variant>
      <vt:variant>
        <vt:i4>1703997</vt:i4>
      </vt:variant>
      <vt:variant>
        <vt:i4>3227</vt:i4>
      </vt:variant>
      <vt:variant>
        <vt:i4>0</vt:i4>
      </vt:variant>
      <vt:variant>
        <vt:i4>5</vt:i4>
      </vt:variant>
      <vt:variant>
        <vt:lpwstr/>
      </vt:variant>
      <vt:variant>
        <vt:lpwstr>_Toc379802704</vt:lpwstr>
      </vt:variant>
      <vt:variant>
        <vt:i4>1703997</vt:i4>
      </vt:variant>
      <vt:variant>
        <vt:i4>3221</vt:i4>
      </vt:variant>
      <vt:variant>
        <vt:i4>0</vt:i4>
      </vt:variant>
      <vt:variant>
        <vt:i4>5</vt:i4>
      </vt:variant>
      <vt:variant>
        <vt:lpwstr/>
      </vt:variant>
      <vt:variant>
        <vt:lpwstr>_Toc379802703</vt:lpwstr>
      </vt:variant>
      <vt:variant>
        <vt:i4>1703997</vt:i4>
      </vt:variant>
      <vt:variant>
        <vt:i4>3215</vt:i4>
      </vt:variant>
      <vt:variant>
        <vt:i4>0</vt:i4>
      </vt:variant>
      <vt:variant>
        <vt:i4>5</vt:i4>
      </vt:variant>
      <vt:variant>
        <vt:lpwstr/>
      </vt:variant>
      <vt:variant>
        <vt:lpwstr>_Toc379802702</vt:lpwstr>
      </vt:variant>
      <vt:variant>
        <vt:i4>1703997</vt:i4>
      </vt:variant>
      <vt:variant>
        <vt:i4>3209</vt:i4>
      </vt:variant>
      <vt:variant>
        <vt:i4>0</vt:i4>
      </vt:variant>
      <vt:variant>
        <vt:i4>5</vt:i4>
      </vt:variant>
      <vt:variant>
        <vt:lpwstr/>
      </vt:variant>
      <vt:variant>
        <vt:lpwstr>_Toc379802701</vt:lpwstr>
      </vt:variant>
      <vt:variant>
        <vt:i4>1703997</vt:i4>
      </vt:variant>
      <vt:variant>
        <vt:i4>3203</vt:i4>
      </vt:variant>
      <vt:variant>
        <vt:i4>0</vt:i4>
      </vt:variant>
      <vt:variant>
        <vt:i4>5</vt:i4>
      </vt:variant>
      <vt:variant>
        <vt:lpwstr/>
      </vt:variant>
      <vt:variant>
        <vt:lpwstr>_Toc379802700</vt:lpwstr>
      </vt:variant>
      <vt:variant>
        <vt:i4>1245244</vt:i4>
      </vt:variant>
      <vt:variant>
        <vt:i4>3197</vt:i4>
      </vt:variant>
      <vt:variant>
        <vt:i4>0</vt:i4>
      </vt:variant>
      <vt:variant>
        <vt:i4>5</vt:i4>
      </vt:variant>
      <vt:variant>
        <vt:lpwstr/>
      </vt:variant>
      <vt:variant>
        <vt:lpwstr>_Toc379802699</vt:lpwstr>
      </vt:variant>
      <vt:variant>
        <vt:i4>1245244</vt:i4>
      </vt:variant>
      <vt:variant>
        <vt:i4>3191</vt:i4>
      </vt:variant>
      <vt:variant>
        <vt:i4>0</vt:i4>
      </vt:variant>
      <vt:variant>
        <vt:i4>5</vt:i4>
      </vt:variant>
      <vt:variant>
        <vt:lpwstr/>
      </vt:variant>
      <vt:variant>
        <vt:lpwstr>_Toc379802698</vt:lpwstr>
      </vt:variant>
      <vt:variant>
        <vt:i4>1245244</vt:i4>
      </vt:variant>
      <vt:variant>
        <vt:i4>3185</vt:i4>
      </vt:variant>
      <vt:variant>
        <vt:i4>0</vt:i4>
      </vt:variant>
      <vt:variant>
        <vt:i4>5</vt:i4>
      </vt:variant>
      <vt:variant>
        <vt:lpwstr/>
      </vt:variant>
      <vt:variant>
        <vt:lpwstr>_Toc379802697</vt:lpwstr>
      </vt:variant>
      <vt:variant>
        <vt:i4>1245244</vt:i4>
      </vt:variant>
      <vt:variant>
        <vt:i4>3179</vt:i4>
      </vt:variant>
      <vt:variant>
        <vt:i4>0</vt:i4>
      </vt:variant>
      <vt:variant>
        <vt:i4>5</vt:i4>
      </vt:variant>
      <vt:variant>
        <vt:lpwstr/>
      </vt:variant>
      <vt:variant>
        <vt:lpwstr>_Toc379802696</vt:lpwstr>
      </vt:variant>
      <vt:variant>
        <vt:i4>1245244</vt:i4>
      </vt:variant>
      <vt:variant>
        <vt:i4>3173</vt:i4>
      </vt:variant>
      <vt:variant>
        <vt:i4>0</vt:i4>
      </vt:variant>
      <vt:variant>
        <vt:i4>5</vt:i4>
      </vt:variant>
      <vt:variant>
        <vt:lpwstr/>
      </vt:variant>
      <vt:variant>
        <vt:lpwstr>_Toc379802695</vt:lpwstr>
      </vt:variant>
      <vt:variant>
        <vt:i4>1245244</vt:i4>
      </vt:variant>
      <vt:variant>
        <vt:i4>3167</vt:i4>
      </vt:variant>
      <vt:variant>
        <vt:i4>0</vt:i4>
      </vt:variant>
      <vt:variant>
        <vt:i4>5</vt:i4>
      </vt:variant>
      <vt:variant>
        <vt:lpwstr/>
      </vt:variant>
      <vt:variant>
        <vt:lpwstr>_Toc379802694</vt:lpwstr>
      </vt:variant>
      <vt:variant>
        <vt:i4>1245244</vt:i4>
      </vt:variant>
      <vt:variant>
        <vt:i4>3161</vt:i4>
      </vt:variant>
      <vt:variant>
        <vt:i4>0</vt:i4>
      </vt:variant>
      <vt:variant>
        <vt:i4>5</vt:i4>
      </vt:variant>
      <vt:variant>
        <vt:lpwstr/>
      </vt:variant>
      <vt:variant>
        <vt:lpwstr>_Toc379802693</vt:lpwstr>
      </vt:variant>
      <vt:variant>
        <vt:i4>1245244</vt:i4>
      </vt:variant>
      <vt:variant>
        <vt:i4>3155</vt:i4>
      </vt:variant>
      <vt:variant>
        <vt:i4>0</vt:i4>
      </vt:variant>
      <vt:variant>
        <vt:i4>5</vt:i4>
      </vt:variant>
      <vt:variant>
        <vt:lpwstr/>
      </vt:variant>
      <vt:variant>
        <vt:lpwstr>_Toc379802692</vt:lpwstr>
      </vt:variant>
      <vt:variant>
        <vt:i4>1245244</vt:i4>
      </vt:variant>
      <vt:variant>
        <vt:i4>3149</vt:i4>
      </vt:variant>
      <vt:variant>
        <vt:i4>0</vt:i4>
      </vt:variant>
      <vt:variant>
        <vt:i4>5</vt:i4>
      </vt:variant>
      <vt:variant>
        <vt:lpwstr/>
      </vt:variant>
      <vt:variant>
        <vt:lpwstr>_Toc379802691</vt:lpwstr>
      </vt:variant>
      <vt:variant>
        <vt:i4>1245244</vt:i4>
      </vt:variant>
      <vt:variant>
        <vt:i4>3143</vt:i4>
      </vt:variant>
      <vt:variant>
        <vt:i4>0</vt:i4>
      </vt:variant>
      <vt:variant>
        <vt:i4>5</vt:i4>
      </vt:variant>
      <vt:variant>
        <vt:lpwstr/>
      </vt:variant>
      <vt:variant>
        <vt:lpwstr>_Toc379802690</vt:lpwstr>
      </vt:variant>
      <vt:variant>
        <vt:i4>1179708</vt:i4>
      </vt:variant>
      <vt:variant>
        <vt:i4>3137</vt:i4>
      </vt:variant>
      <vt:variant>
        <vt:i4>0</vt:i4>
      </vt:variant>
      <vt:variant>
        <vt:i4>5</vt:i4>
      </vt:variant>
      <vt:variant>
        <vt:lpwstr/>
      </vt:variant>
      <vt:variant>
        <vt:lpwstr>_Toc379802689</vt:lpwstr>
      </vt:variant>
      <vt:variant>
        <vt:i4>1179708</vt:i4>
      </vt:variant>
      <vt:variant>
        <vt:i4>3131</vt:i4>
      </vt:variant>
      <vt:variant>
        <vt:i4>0</vt:i4>
      </vt:variant>
      <vt:variant>
        <vt:i4>5</vt:i4>
      </vt:variant>
      <vt:variant>
        <vt:lpwstr/>
      </vt:variant>
      <vt:variant>
        <vt:lpwstr>_Toc379802688</vt:lpwstr>
      </vt:variant>
      <vt:variant>
        <vt:i4>1179708</vt:i4>
      </vt:variant>
      <vt:variant>
        <vt:i4>3125</vt:i4>
      </vt:variant>
      <vt:variant>
        <vt:i4>0</vt:i4>
      </vt:variant>
      <vt:variant>
        <vt:i4>5</vt:i4>
      </vt:variant>
      <vt:variant>
        <vt:lpwstr/>
      </vt:variant>
      <vt:variant>
        <vt:lpwstr>_Toc379802687</vt:lpwstr>
      </vt:variant>
      <vt:variant>
        <vt:i4>1179708</vt:i4>
      </vt:variant>
      <vt:variant>
        <vt:i4>3119</vt:i4>
      </vt:variant>
      <vt:variant>
        <vt:i4>0</vt:i4>
      </vt:variant>
      <vt:variant>
        <vt:i4>5</vt:i4>
      </vt:variant>
      <vt:variant>
        <vt:lpwstr/>
      </vt:variant>
      <vt:variant>
        <vt:lpwstr>_Toc379802686</vt:lpwstr>
      </vt:variant>
      <vt:variant>
        <vt:i4>1179708</vt:i4>
      </vt:variant>
      <vt:variant>
        <vt:i4>3113</vt:i4>
      </vt:variant>
      <vt:variant>
        <vt:i4>0</vt:i4>
      </vt:variant>
      <vt:variant>
        <vt:i4>5</vt:i4>
      </vt:variant>
      <vt:variant>
        <vt:lpwstr/>
      </vt:variant>
      <vt:variant>
        <vt:lpwstr>_Toc379802685</vt:lpwstr>
      </vt:variant>
      <vt:variant>
        <vt:i4>1179708</vt:i4>
      </vt:variant>
      <vt:variant>
        <vt:i4>3107</vt:i4>
      </vt:variant>
      <vt:variant>
        <vt:i4>0</vt:i4>
      </vt:variant>
      <vt:variant>
        <vt:i4>5</vt:i4>
      </vt:variant>
      <vt:variant>
        <vt:lpwstr/>
      </vt:variant>
      <vt:variant>
        <vt:lpwstr>_Toc379802684</vt:lpwstr>
      </vt:variant>
      <vt:variant>
        <vt:i4>1179708</vt:i4>
      </vt:variant>
      <vt:variant>
        <vt:i4>3101</vt:i4>
      </vt:variant>
      <vt:variant>
        <vt:i4>0</vt:i4>
      </vt:variant>
      <vt:variant>
        <vt:i4>5</vt:i4>
      </vt:variant>
      <vt:variant>
        <vt:lpwstr/>
      </vt:variant>
      <vt:variant>
        <vt:lpwstr>_Toc379802683</vt:lpwstr>
      </vt:variant>
      <vt:variant>
        <vt:i4>1179708</vt:i4>
      </vt:variant>
      <vt:variant>
        <vt:i4>3095</vt:i4>
      </vt:variant>
      <vt:variant>
        <vt:i4>0</vt:i4>
      </vt:variant>
      <vt:variant>
        <vt:i4>5</vt:i4>
      </vt:variant>
      <vt:variant>
        <vt:lpwstr/>
      </vt:variant>
      <vt:variant>
        <vt:lpwstr>_Toc379802682</vt:lpwstr>
      </vt:variant>
      <vt:variant>
        <vt:i4>1179708</vt:i4>
      </vt:variant>
      <vt:variant>
        <vt:i4>3089</vt:i4>
      </vt:variant>
      <vt:variant>
        <vt:i4>0</vt:i4>
      </vt:variant>
      <vt:variant>
        <vt:i4>5</vt:i4>
      </vt:variant>
      <vt:variant>
        <vt:lpwstr/>
      </vt:variant>
      <vt:variant>
        <vt:lpwstr>_Toc379802681</vt:lpwstr>
      </vt:variant>
      <vt:variant>
        <vt:i4>1179708</vt:i4>
      </vt:variant>
      <vt:variant>
        <vt:i4>3083</vt:i4>
      </vt:variant>
      <vt:variant>
        <vt:i4>0</vt:i4>
      </vt:variant>
      <vt:variant>
        <vt:i4>5</vt:i4>
      </vt:variant>
      <vt:variant>
        <vt:lpwstr/>
      </vt:variant>
      <vt:variant>
        <vt:lpwstr>_Toc379802680</vt:lpwstr>
      </vt:variant>
      <vt:variant>
        <vt:i4>1900604</vt:i4>
      </vt:variant>
      <vt:variant>
        <vt:i4>3077</vt:i4>
      </vt:variant>
      <vt:variant>
        <vt:i4>0</vt:i4>
      </vt:variant>
      <vt:variant>
        <vt:i4>5</vt:i4>
      </vt:variant>
      <vt:variant>
        <vt:lpwstr/>
      </vt:variant>
      <vt:variant>
        <vt:lpwstr>_Toc379802679</vt:lpwstr>
      </vt:variant>
      <vt:variant>
        <vt:i4>1900604</vt:i4>
      </vt:variant>
      <vt:variant>
        <vt:i4>3071</vt:i4>
      </vt:variant>
      <vt:variant>
        <vt:i4>0</vt:i4>
      </vt:variant>
      <vt:variant>
        <vt:i4>5</vt:i4>
      </vt:variant>
      <vt:variant>
        <vt:lpwstr/>
      </vt:variant>
      <vt:variant>
        <vt:lpwstr>_Toc379802678</vt:lpwstr>
      </vt:variant>
      <vt:variant>
        <vt:i4>1900604</vt:i4>
      </vt:variant>
      <vt:variant>
        <vt:i4>3065</vt:i4>
      </vt:variant>
      <vt:variant>
        <vt:i4>0</vt:i4>
      </vt:variant>
      <vt:variant>
        <vt:i4>5</vt:i4>
      </vt:variant>
      <vt:variant>
        <vt:lpwstr/>
      </vt:variant>
      <vt:variant>
        <vt:lpwstr>_Toc379802677</vt:lpwstr>
      </vt:variant>
      <vt:variant>
        <vt:i4>1900604</vt:i4>
      </vt:variant>
      <vt:variant>
        <vt:i4>3059</vt:i4>
      </vt:variant>
      <vt:variant>
        <vt:i4>0</vt:i4>
      </vt:variant>
      <vt:variant>
        <vt:i4>5</vt:i4>
      </vt:variant>
      <vt:variant>
        <vt:lpwstr/>
      </vt:variant>
      <vt:variant>
        <vt:lpwstr>_Toc379802676</vt:lpwstr>
      </vt:variant>
      <vt:variant>
        <vt:i4>1900604</vt:i4>
      </vt:variant>
      <vt:variant>
        <vt:i4>3053</vt:i4>
      </vt:variant>
      <vt:variant>
        <vt:i4>0</vt:i4>
      </vt:variant>
      <vt:variant>
        <vt:i4>5</vt:i4>
      </vt:variant>
      <vt:variant>
        <vt:lpwstr/>
      </vt:variant>
      <vt:variant>
        <vt:lpwstr>_Toc379802675</vt:lpwstr>
      </vt:variant>
      <vt:variant>
        <vt:i4>1900604</vt:i4>
      </vt:variant>
      <vt:variant>
        <vt:i4>3047</vt:i4>
      </vt:variant>
      <vt:variant>
        <vt:i4>0</vt:i4>
      </vt:variant>
      <vt:variant>
        <vt:i4>5</vt:i4>
      </vt:variant>
      <vt:variant>
        <vt:lpwstr/>
      </vt:variant>
      <vt:variant>
        <vt:lpwstr>_Toc379802674</vt:lpwstr>
      </vt:variant>
      <vt:variant>
        <vt:i4>1900604</vt:i4>
      </vt:variant>
      <vt:variant>
        <vt:i4>3041</vt:i4>
      </vt:variant>
      <vt:variant>
        <vt:i4>0</vt:i4>
      </vt:variant>
      <vt:variant>
        <vt:i4>5</vt:i4>
      </vt:variant>
      <vt:variant>
        <vt:lpwstr/>
      </vt:variant>
      <vt:variant>
        <vt:lpwstr>_Toc379802673</vt:lpwstr>
      </vt:variant>
      <vt:variant>
        <vt:i4>1900604</vt:i4>
      </vt:variant>
      <vt:variant>
        <vt:i4>3035</vt:i4>
      </vt:variant>
      <vt:variant>
        <vt:i4>0</vt:i4>
      </vt:variant>
      <vt:variant>
        <vt:i4>5</vt:i4>
      </vt:variant>
      <vt:variant>
        <vt:lpwstr/>
      </vt:variant>
      <vt:variant>
        <vt:lpwstr>_Toc379802672</vt:lpwstr>
      </vt:variant>
      <vt:variant>
        <vt:i4>1900604</vt:i4>
      </vt:variant>
      <vt:variant>
        <vt:i4>3029</vt:i4>
      </vt:variant>
      <vt:variant>
        <vt:i4>0</vt:i4>
      </vt:variant>
      <vt:variant>
        <vt:i4>5</vt:i4>
      </vt:variant>
      <vt:variant>
        <vt:lpwstr/>
      </vt:variant>
      <vt:variant>
        <vt:lpwstr>_Toc379802671</vt:lpwstr>
      </vt:variant>
      <vt:variant>
        <vt:i4>1900604</vt:i4>
      </vt:variant>
      <vt:variant>
        <vt:i4>3023</vt:i4>
      </vt:variant>
      <vt:variant>
        <vt:i4>0</vt:i4>
      </vt:variant>
      <vt:variant>
        <vt:i4>5</vt:i4>
      </vt:variant>
      <vt:variant>
        <vt:lpwstr/>
      </vt:variant>
      <vt:variant>
        <vt:lpwstr>_Toc379802670</vt:lpwstr>
      </vt:variant>
      <vt:variant>
        <vt:i4>1835068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_Toc379802669</vt:lpwstr>
      </vt:variant>
      <vt:variant>
        <vt:i4>1835068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_Toc379802668</vt:lpwstr>
      </vt:variant>
      <vt:variant>
        <vt:i4>1835068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_Toc379802667</vt:lpwstr>
      </vt:variant>
      <vt:variant>
        <vt:i4>1835068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_Toc379802666</vt:lpwstr>
      </vt:variant>
      <vt:variant>
        <vt:i4>1835068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_Toc379802665</vt:lpwstr>
      </vt:variant>
      <vt:variant>
        <vt:i4>1835068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_Toc379802664</vt:lpwstr>
      </vt:variant>
      <vt:variant>
        <vt:i4>1835068</vt:i4>
      </vt:variant>
      <vt:variant>
        <vt:i4>2981</vt:i4>
      </vt:variant>
      <vt:variant>
        <vt:i4>0</vt:i4>
      </vt:variant>
      <vt:variant>
        <vt:i4>5</vt:i4>
      </vt:variant>
      <vt:variant>
        <vt:lpwstr/>
      </vt:variant>
      <vt:variant>
        <vt:lpwstr>_Toc379802663</vt:lpwstr>
      </vt:variant>
      <vt:variant>
        <vt:i4>1835068</vt:i4>
      </vt:variant>
      <vt:variant>
        <vt:i4>2975</vt:i4>
      </vt:variant>
      <vt:variant>
        <vt:i4>0</vt:i4>
      </vt:variant>
      <vt:variant>
        <vt:i4>5</vt:i4>
      </vt:variant>
      <vt:variant>
        <vt:lpwstr/>
      </vt:variant>
      <vt:variant>
        <vt:lpwstr>_Toc379802662</vt:lpwstr>
      </vt:variant>
      <vt:variant>
        <vt:i4>1835068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_Toc379802661</vt:lpwstr>
      </vt:variant>
      <vt:variant>
        <vt:i4>1835068</vt:i4>
      </vt:variant>
      <vt:variant>
        <vt:i4>2963</vt:i4>
      </vt:variant>
      <vt:variant>
        <vt:i4>0</vt:i4>
      </vt:variant>
      <vt:variant>
        <vt:i4>5</vt:i4>
      </vt:variant>
      <vt:variant>
        <vt:lpwstr/>
      </vt:variant>
      <vt:variant>
        <vt:lpwstr>_Toc379802660</vt:lpwstr>
      </vt:variant>
      <vt:variant>
        <vt:i4>2031676</vt:i4>
      </vt:variant>
      <vt:variant>
        <vt:i4>2957</vt:i4>
      </vt:variant>
      <vt:variant>
        <vt:i4>0</vt:i4>
      </vt:variant>
      <vt:variant>
        <vt:i4>5</vt:i4>
      </vt:variant>
      <vt:variant>
        <vt:lpwstr/>
      </vt:variant>
      <vt:variant>
        <vt:lpwstr>_Toc379802659</vt:lpwstr>
      </vt:variant>
      <vt:variant>
        <vt:i4>2031676</vt:i4>
      </vt:variant>
      <vt:variant>
        <vt:i4>2951</vt:i4>
      </vt:variant>
      <vt:variant>
        <vt:i4>0</vt:i4>
      </vt:variant>
      <vt:variant>
        <vt:i4>5</vt:i4>
      </vt:variant>
      <vt:variant>
        <vt:lpwstr/>
      </vt:variant>
      <vt:variant>
        <vt:lpwstr>_Toc379802658</vt:lpwstr>
      </vt:variant>
      <vt:variant>
        <vt:i4>2031676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_Toc379802657</vt:lpwstr>
      </vt:variant>
      <vt:variant>
        <vt:i4>2031676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_Toc379802656</vt:lpwstr>
      </vt:variant>
      <vt:variant>
        <vt:i4>2031676</vt:i4>
      </vt:variant>
      <vt:variant>
        <vt:i4>2933</vt:i4>
      </vt:variant>
      <vt:variant>
        <vt:i4>0</vt:i4>
      </vt:variant>
      <vt:variant>
        <vt:i4>5</vt:i4>
      </vt:variant>
      <vt:variant>
        <vt:lpwstr/>
      </vt:variant>
      <vt:variant>
        <vt:lpwstr>_Toc379802655</vt:lpwstr>
      </vt:variant>
      <vt:variant>
        <vt:i4>2031676</vt:i4>
      </vt:variant>
      <vt:variant>
        <vt:i4>2927</vt:i4>
      </vt:variant>
      <vt:variant>
        <vt:i4>0</vt:i4>
      </vt:variant>
      <vt:variant>
        <vt:i4>5</vt:i4>
      </vt:variant>
      <vt:variant>
        <vt:lpwstr/>
      </vt:variant>
      <vt:variant>
        <vt:lpwstr>_Toc379802654</vt:lpwstr>
      </vt:variant>
      <vt:variant>
        <vt:i4>2031676</vt:i4>
      </vt:variant>
      <vt:variant>
        <vt:i4>2921</vt:i4>
      </vt:variant>
      <vt:variant>
        <vt:i4>0</vt:i4>
      </vt:variant>
      <vt:variant>
        <vt:i4>5</vt:i4>
      </vt:variant>
      <vt:variant>
        <vt:lpwstr/>
      </vt:variant>
      <vt:variant>
        <vt:lpwstr>_Toc379802653</vt:lpwstr>
      </vt:variant>
      <vt:variant>
        <vt:i4>2031676</vt:i4>
      </vt:variant>
      <vt:variant>
        <vt:i4>2915</vt:i4>
      </vt:variant>
      <vt:variant>
        <vt:i4>0</vt:i4>
      </vt:variant>
      <vt:variant>
        <vt:i4>5</vt:i4>
      </vt:variant>
      <vt:variant>
        <vt:lpwstr/>
      </vt:variant>
      <vt:variant>
        <vt:lpwstr>_Toc379802652</vt:lpwstr>
      </vt:variant>
      <vt:variant>
        <vt:i4>2031676</vt:i4>
      </vt:variant>
      <vt:variant>
        <vt:i4>2909</vt:i4>
      </vt:variant>
      <vt:variant>
        <vt:i4>0</vt:i4>
      </vt:variant>
      <vt:variant>
        <vt:i4>5</vt:i4>
      </vt:variant>
      <vt:variant>
        <vt:lpwstr/>
      </vt:variant>
      <vt:variant>
        <vt:lpwstr>_Toc379802651</vt:lpwstr>
      </vt:variant>
      <vt:variant>
        <vt:i4>2031676</vt:i4>
      </vt:variant>
      <vt:variant>
        <vt:i4>2903</vt:i4>
      </vt:variant>
      <vt:variant>
        <vt:i4>0</vt:i4>
      </vt:variant>
      <vt:variant>
        <vt:i4>5</vt:i4>
      </vt:variant>
      <vt:variant>
        <vt:lpwstr/>
      </vt:variant>
      <vt:variant>
        <vt:lpwstr>_Toc379802650</vt:lpwstr>
      </vt:variant>
      <vt:variant>
        <vt:i4>1966140</vt:i4>
      </vt:variant>
      <vt:variant>
        <vt:i4>2897</vt:i4>
      </vt:variant>
      <vt:variant>
        <vt:i4>0</vt:i4>
      </vt:variant>
      <vt:variant>
        <vt:i4>5</vt:i4>
      </vt:variant>
      <vt:variant>
        <vt:lpwstr/>
      </vt:variant>
      <vt:variant>
        <vt:lpwstr>_Toc379802649</vt:lpwstr>
      </vt:variant>
      <vt:variant>
        <vt:i4>1966140</vt:i4>
      </vt:variant>
      <vt:variant>
        <vt:i4>2891</vt:i4>
      </vt:variant>
      <vt:variant>
        <vt:i4>0</vt:i4>
      </vt:variant>
      <vt:variant>
        <vt:i4>5</vt:i4>
      </vt:variant>
      <vt:variant>
        <vt:lpwstr/>
      </vt:variant>
      <vt:variant>
        <vt:lpwstr>_Toc379802648</vt:lpwstr>
      </vt:variant>
      <vt:variant>
        <vt:i4>1966140</vt:i4>
      </vt:variant>
      <vt:variant>
        <vt:i4>2885</vt:i4>
      </vt:variant>
      <vt:variant>
        <vt:i4>0</vt:i4>
      </vt:variant>
      <vt:variant>
        <vt:i4>5</vt:i4>
      </vt:variant>
      <vt:variant>
        <vt:lpwstr/>
      </vt:variant>
      <vt:variant>
        <vt:lpwstr>_Toc379802647</vt:lpwstr>
      </vt:variant>
      <vt:variant>
        <vt:i4>1966140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_Toc379802646</vt:lpwstr>
      </vt:variant>
      <vt:variant>
        <vt:i4>1966140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_Toc379802645</vt:lpwstr>
      </vt:variant>
      <vt:variant>
        <vt:i4>1966140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_Toc379802644</vt:lpwstr>
      </vt:variant>
      <vt:variant>
        <vt:i4>1966140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_Toc379802643</vt:lpwstr>
      </vt:variant>
      <vt:variant>
        <vt:i4>1966140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_Toc379802642</vt:lpwstr>
      </vt:variant>
      <vt:variant>
        <vt:i4>1966140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_Toc379802641</vt:lpwstr>
      </vt:variant>
      <vt:variant>
        <vt:i4>1966140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_Toc379802640</vt:lpwstr>
      </vt:variant>
      <vt:variant>
        <vt:i4>1638460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_Toc379802639</vt:lpwstr>
      </vt:variant>
      <vt:variant>
        <vt:i4>1638460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_Toc379802638</vt:lpwstr>
      </vt:variant>
      <vt:variant>
        <vt:i4>1638460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_Toc379802637</vt:lpwstr>
      </vt:variant>
      <vt:variant>
        <vt:i4>1638460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_Toc379802636</vt:lpwstr>
      </vt:variant>
      <vt:variant>
        <vt:i4>1638460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_Toc379802635</vt:lpwstr>
      </vt:variant>
      <vt:variant>
        <vt:i4>1638460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_Toc379802634</vt:lpwstr>
      </vt:variant>
      <vt:variant>
        <vt:i4>1638460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_Toc379802633</vt:lpwstr>
      </vt:variant>
      <vt:variant>
        <vt:i4>1638460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_Toc379802632</vt:lpwstr>
      </vt:variant>
      <vt:variant>
        <vt:i4>1638460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_Toc379802631</vt:lpwstr>
      </vt:variant>
      <vt:variant>
        <vt:i4>1638460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_Toc379802630</vt:lpwstr>
      </vt:variant>
      <vt:variant>
        <vt:i4>1572924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_Toc379802629</vt:lpwstr>
      </vt:variant>
      <vt:variant>
        <vt:i4>1572924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_Toc379802628</vt:lpwstr>
      </vt:variant>
      <vt:variant>
        <vt:i4>1572924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_Toc379802627</vt:lpwstr>
      </vt:variant>
      <vt:variant>
        <vt:i4>1572924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_Toc379802626</vt:lpwstr>
      </vt:variant>
      <vt:variant>
        <vt:i4>1572924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_Toc379802625</vt:lpwstr>
      </vt:variant>
      <vt:variant>
        <vt:i4>1572924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_Toc379802624</vt:lpwstr>
      </vt:variant>
      <vt:variant>
        <vt:i4>1572924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_Toc379802623</vt:lpwstr>
      </vt:variant>
      <vt:variant>
        <vt:i4>1572924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_Toc379802622</vt:lpwstr>
      </vt:variant>
      <vt:variant>
        <vt:i4>1572924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_Toc379802621</vt:lpwstr>
      </vt:variant>
      <vt:variant>
        <vt:i4>1572924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_Toc379802620</vt:lpwstr>
      </vt:variant>
      <vt:variant>
        <vt:i4>1769532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_Toc379802619</vt:lpwstr>
      </vt:variant>
      <vt:variant>
        <vt:i4>1769532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_Toc379802618</vt:lpwstr>
      </vt:variant>
      <vt:variant>
        <vt:i4>1769532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_Toc379802617</vt:lpwstr>
      </vt:variant>
      <vt:variant>
        <vt:i4>1769532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_Toc379802616</vt:lpwstr>
      </vt:variant>
      <vt:variant>
        <vt:i4>1769532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_Toc379802615</vt:lpwstr>
      </vt:variant>
      <vt:variant>
        <vt:i4>1769532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_Toc379802614</vt:lpwstr>
      </vt:variant>
      <vt:variant>
        <vt:i4>1769532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_Toc379802613</vt:lpwstr>
      </vt:variant>
      <vt:variant>
        <vt:i4>1769532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_Toc379802612</vt:lpwstr>
      </vt:variant>
      <vt:variant>
        <vt:i4>1769532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_Toc379802611</vt:lpwstr>
      </vt:variant>
      <vt:variant>
        <vt:i4>1769532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_Toc379802610</vt:lpwstr>
      </vt:variant>
      <vt:variant>
        <vt:i4>1703996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_Toc379802609</vt:lpwstr>
      </vt:variant>
      <vt:variant>
        <vt:i4>1703996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_Toc379802608</vt:lpwstr>
      </vt:variant>
      <vt:variant>
        <vt:i4>1703996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_Toc379802607</vt:lpwstr>
      </vt:variant>
      <vt:variant>
        <vt:i4>1703996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_Toc379802606</vt:lpwstr>
      </vt:variant>
      <vt:variant>
        <vt:i4>1703996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_Toc379802605</vt:lpwstr>
      </vt:variant>
      <vt:variant>
        <vt:i4>1703996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_Toc379802604</vt:lpwstr>
      </vt:variant>
      <vt:variant>
        <vt:i4>1703996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_Toc379802603</vt:lpwstr>
      </vt:variant>
      <vt:variant>
        <vt:i4>1703996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_Toc379802602</vt:lpwstr>
      </vt:variant>
      <vt:variant>
        <vt:i4>1703996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_Toc379802601</vt:lpwstr>
      </vt:variant>
      <vt:variant>
        <vt:i4>1703996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_Toc379802600</vt:lpwstr>
      </vt:variant>
      <vt:variant>
        <vt:i4>1245247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_Toc379802599</vt:lpwstr>
      </vt:variant>
      <vt:variant>
        <vt:i4>1245247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_Toc379802598</vt:lpwstr>
      </vt:variant>
      <vt:variant>
        <vt:i4>1245247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_Toc379802597</vt:lpwstr>
      </vt:variant>
      <vt:variant>
        <vt:i4>1245247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_Toc379802596</vt:lpwstr>
      </vt:variant>
      <vt:variant>
        <vt:i4>1245247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_Toc379802595</vt:lpwstr>
      </vt:variant>
      <vt:variant>
        <vt:i4>1245247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_Toc379802594</vt:lpwstr>
      </vt:variant>
      <vt:variant>
        <vt:i4>1245247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_Toc379802593</vt:lpwstr>
      </vt:variant>
      <vt:variant>
        <vt:i4>1245247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_Toc379802592</vt:lpwstr>
      </vt:variant>
      <vt:variant>
        <vt:i4>1245247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_Toc379802591</vt:lpwstr>
      </vt:variant>
      <vt:variant>
        <vt:i4>1245247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_Toc379802590</vt:lpwstr>
      </vt:variant>
      <vt:variant>
        <vt:i4>1179711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_Toc379802589</vt:lpwstr>
      </vt:variant>
      <vt:variant>
        <vt:i4>1179711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_Toc379802588</vt:lpwstr>
      </vt:variant>
      <vt:variant>
        <vt:i4>1179711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_Toc379802587</vt:lpwstr>
      </vt:variant>
      <vt:variant>
        <vt:i4>1179711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_Toc379802586</vt:lpwstr>
      </vt:variant>
      <vt:variant>
        <vt:i4>1179711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_Toc379802585</vt:lpwstr>
      </vt:variant>
      <vt:variant>
        <vt:i4>1179711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_Toc379802584</vt:lpwstr>
      </vt:variant>
      <vt:variant>
        <vt:i4>1179711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_Toc379802583</vt:lpwstr>
      </vt:variant>
      <vt:variant>
        <vt:i4>1179711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_Toc379802582</vt:lpwstr>
      </vt:variant>
      <vt:variant>
        <vt:i4>1179711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_Toc379802581</vt:lpwstr>
      </vt:variant>
      <vt:variant>
        <vt:i4>1179711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_Toc379802580</vt:lpwstr>
      </vt:variant>
      <vt:variant>
        <vt:i4>1900607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_Toc379802579</vt:lpwstr>
      </vt:variant>
      <vt:variant>
        <vt:i4>1900607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_Toc379802578</vt:lpwstr>
      </vt:variant>
      <vt:variant>
        <vt:i4>1900607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_Toc379802577</vt:lpwstr>
      </vt:variant>
      <vt:variant>
        <vt:i4>1900607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_Toc379802576</vt:lpwstr>
      </vt:variant>
      <vt:variant>
        <vt:i4>1900607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_Toc379802575</vt:lpwstr>
      </vt:variant>
      <vt:variant>
        <vt:i4>1900607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_Toc379802574</vt:lpwstr>
      </vt:variant>
      <vt:variant>
        <vt:i4>1900607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_Toc379802573</vt:lpwstr>
      </vt:variant>
      <vt:variant>
        <vt:i4>1900607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_Toc379802572</vt:lpwstr>
      </vt:variant>
      <vt:variant>
        <vt:i4>1900607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_Toc379802571</vt:lpwstr>
      </vt:variant>
      <vt:variant>
        <vt:i4>1900607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_Toc379802570</vt:lpwstr>
      </vt:variant>
      <vt:variant>
        <vt:i4>1835071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_Toc379802569</vt:lpwstr>
      </vt:variant>
      <vt:variant>
        <vt:i4>1835071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_Toc379802568</vt:lpwstr>
      </vt:variant>
      <vt:variant>
        <vt:i4>1835071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_Toc379802567</vt:lpwstr>
      </vt:variant>
      <vt:variant>
        <vt:i4>1835071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_Toc379802566</vt:lpwstr>
      </vt:variant>
      <vt:variant>
        <vt:i4>1835071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_Toc379802565</vt:lpwstr>
      </vt:variant>
      <vt:variant>
        <vt:i4>1835071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_Toc379802564</vt:lpwstr>
      </vt:variant>
      <vt:variant>
        <vt:i4>1835071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_Toc379802563</vt:lpwstr>
      </vt:variant>
      <vt:variant>
        <vt:i4>1835071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_Toc379802562</vt:lpwstr>
      </vt:variant>
      <vt:variant>
        <vt:i4>1835071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_Toc379802561</vt:lpwstr>
      </vt:variant>
      <vt:variant>
        <vt:i4>1835071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_Toc379802560</vt:lpwstr>
      </vt:variant>
      <vt:variant>
        <vt:i4>2031679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_Toc379802559</vt:lpwstr>
      </vt:variant>
      <vt:variant>
        <vt:i4>2031679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_Toc379802558</vt:lpwstr>
      </vt:variant>
      <vt:variant>
        <vt:i4>2031679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_Toc379802557</vt:lpwstr>
      </vt:variant>
      <vt:variant>
        <vt:i4>2031679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_Toc379802556</vt:lpwstr>
      </vt:variant>
      <vt:variant>
        <vt:i4>2031679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_Toc379802555</vt:lpwstr>
      </vt:variant>
      <vt:variant>
        <vt:i4>2031679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_Toc379802554</vt:lpwstr>
      </vt:variant>
      <vt:variant>
        <vt:i4>2031679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_Toc379802553</vt:lpwstr>
      </vt:variant>
      <vt:variant>
        <vt:i4>2031679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_Toc379802552</vt:lpwstr>
      </vt:variant>
      <vt:variant>
        <vt:i4>2031679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_Toc379802551</vt:lpwstr>
      </vt:variant>
      <vt:variant>
        <vt:i4>2031679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_Toc379802550</vt:lpwstr>
      </vt:variant>
      <vt:variant>
        <vt:i4>1966143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_Toc379802549</vt:lpwstr>
      </vt:variant>
      <vt:variant>
        <vt:i4>1966143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_Toc379802548</vt:lpwstr>
      </vt:variant>
      <vt:variant>
        <vt:i4>1966143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_Toc379802547</vt:lpwstr>
      </vt:variant>
      <vt:variant>
        <vt:i4>1966143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_Toc379802546</vt:lpwstr>
      </vt:variant>
      <vt:variant>
        <vt:i4>1966143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_Toc379802545</vt:lpwstr>
      </vt:variant>
      <vt:variant>
        <vt:i4>1966143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_Toc379802544</vt:lpwstr>
      </vt:variant>
      <vt:variant>
        <vt:i4>1966143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_Toc379802543</vt:lpwstr>
      </vt:variant>
      <vt:variant>
        <vt:i4>1966143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_Toc379802542</vt:lpwstr>
      </vt:variant>
      <vt:variant>
        <vt:i4>1966143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_Toc379802541</vt:lpwstr>
      </vt:variant>
      <vt:variant>
        <vt:i4>1966143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_Toc379802540</vt:lpwstr>
      </vt:variant>
      <vt:variant>
        <vt:i4>1638463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_Toc379802539</vt:lpwstr>
      </vt:variant>
      <vt:variant>
        <vt:i4>1638463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_Toc379802538</vt:lpwstr>
      </vt:variant>
      <vt:variant>
        <vt:i4>1638463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_Toc379802537</vt:lpwstr>
      </vt:variant>
      <vt:variant>
        <vt:i4>1638463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_Toc379802536</vt:lpwstr>
      </vt:variant>
      <vt:variant>
        <vt:i4>1638463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_Toc379802535</vt:lpwstr>
      </vt:variant>
      <vt:variant>
        <vt:i4>1638463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_Toc379802534</vt:lpwstr>
      </vt:variant>
      <vt:variant>
        <vt:i4>1638463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_Toc379802533</vt:lpwstr>
      </vt:variant>
      <vt:variant>
        <vt:i4>1638463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_Toc379802532</vt:lpwstr>
      </vt:variant>
      <vt:variant>
        <vt:i4>1638463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_Toc379802531</vt:lpwstr>
      </vt:variant>
      <vt:variant>
        <vt:i4>1638463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_Toc379802530</vt:lpwstr>
      </vt:variant>
      <vt:variant>
        <vt:i4>1572927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_Toc379802529</vt:lpwstr>
      </vt:variant>
      <vt:variant>
        <vt:i4>1572927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_Toc379802528</vt:lpwstr>
      </vt:variant>
      <vt:variant>
        <vt:i4>1572927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_Toc379802527</vt:lpwstr>
      </vt:variant>
      <vt:variant>
        <vt:i4>1572927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_Toc379802526</vt:lpwstr>
      </vt:variant>
      <vt:variant>
        <vt:i4>1572927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_Toc379802525</vt:lpwstr>
      </vt:variant>
      <vt:variant>
        <vt:i4>1572927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_Toc379802524</vt:lpwstr>
      </vt:variant>
      <vt:variant>
        <vt:i4>1572927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_Toc379802523</vt:lpwstr>
      </vt:variant>
      <vt:variant>
        <vt:i4>1572927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_Toc379802522</vt:lpwstr>
      </vt:variant>
      <vt:variant>
        <vt:i4>1572927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_Toc379802521</vt:lpwstr>
      </vt:variant>
      <vt:variant>
        <vt:i4>1572927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_Toc379802520</vt:lpwstr>
      </vt:variant>
      <vt:variant>
        <vt:i4>1769535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_Toc379802519</vt:lpwstr>
      </vt:variant>
      <vt:variant>
        <vt:i4>1769535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_Toc379802518</vt:lpwstr>
      </vt:variant>
      <vt:variant>
        <vt:i4>1769535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_Toc379802517</vt:lpwstr>
      </vt:variant>
      <vt:variant>
        <vt:i4>1769535</vt:i4>
      </vt:variant>
      <vt:variant>
        <vt:i4>2099</vt:i4>
      </vt:variant>
      <vt:variant>
        <vt:i4>0</vt:i4>
      </vt:variant>
      <vt:variant>
        <vt:i4>5</vt:i4>
      </vt:variant>
      <vt:variant>
        <vt:lpwstr/>
      </vt:variant>
      <vt:variant>
        <vt:lpwstr>_Toc379802516</vt:lpwstr>
      </vt:variant>
      <vt:variant>
        <vt:i4>1769535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_Toc379802515</vt:lpwstr>
      </vt:variant>
      <vt:variant>
        <vt:i4>1769535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_Toc379802514</vt:lpwstr>
      </vt:variant>
      <vt:variant>
        <vt:i4>1769535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_Toc379802513</vt:lpwstr>
      </vt:variant>
      <vt:variant>
        <vt:i4>1769535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_Toc379802512</vt:lpwstr>
      </vt:variant>
      <vt:variant>
        <vt:i4>1769535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_Toc379802511</vt:lpwstr>
      </vt:variant>
      <vt:variant>
        <vt:i4>1769535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_Toc379802510</vt:lpwstr>
      </vt:variant>
      <vt:variant>
        <vt:i4>1703999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_Toc379802509</vt:lpwstr>
      </vt:variant>
      <vt:variant>
        <vt:i4>1703999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_Toc379802508</vt:lpwstr>
      </vt:variant>
      <vt:variant>
        <vt:i4>1703999</vt:i4>
      </vt:variant>
      <vt:variant>
        <vt:i4>2045</vt:i4>
      </vt:variant>
      <vt:variant>
        <vt:i4>0</vt:i4>
      </vt:variant>
      <vt:variant>
        <vt:i4>5</vt:i4>
      </vt:variant>
      <vt:variant>
        <vt:lpwstr/>
      </vt:variant>
      <vt:variant>
        <vt:lpwstr>_Toc379802507</vt:lpwstr>
      </vt:variant>
      <vt:variant>
        <vt:i4>1703999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_Toc379802506</vt:lpwstr>
      </vt:variant>
      <vt:variant>
        <vt:i4>1703999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_Toc379802505</vt:lpwstr>
      </vt:variant>
      <vt:variant>
        <vt:i4>1703999</vt:i4>
      </vt:variant>
      <vt:variant>
        <vt:i4>2027</vt:i4>
      </vt:variant>
      <vt:variant>
        <vt:i4>0</vt:i4>
      </vt:variant>
      <vt:variant>
        <vt:i4>5</vt:i4>
      </vt:variant>
      <vt:variant>
        <vt:lpwstr/>
      </vt:variant>
      <vt:variant>
        <vt:lpwstr>_Toc379802504</vt:lpwstr>
      </vt:variant>
      <vt:variant>
        <vt:i4>1703999</vt:i4>
      </vt:variant>
      <vt:variant>
        <vt:i4>2021</vt:i4>
      </vt:variant>
      <vt:variant>
        <vt:i4>0</vt:i4>
      </vt:variant>
      <vt:variant>
        <vt:i4>5</vt:i4>
      </vt:variant>
      <vt:variant>
        <vt:lpwstr/>
      </vt:variant>
      <vt:variant>
        <vt:lpwstr>_Toc379802503</vt:lpwstr>
      </vt:variant>
      <vt:variant>
        <vt:i4>1703999</vt:i4>
      </vt:variant>
      <vt:variant>
        <vt:i4>2015</vt:i4>
      </vt:variant>
      <vt:variant>
        <vt:i4>0</vt:i4>
      </vt:variant>
      <vt:variant>
        <vt:i4>5</vt:i4>
      </vt:variant>
      <vt:variant>
        <vt:lpwstr/>
      </vt:variant>
      <vt:variant>
        <vt:lpwstr>_Toc379802502</vt:lpwstr>
      </vt:variant>
      <vt:variant>
        <vt:i4>1703999</vt:i4>
      </vt:variant>
      <vt:variant>
        <vt:i4>2009</vt:i4>
      </vt:variant>
      <vt:variant>
        <vt:i4>0</vt:i4>
      </vt:variant>
      <vt:variant>
        <vt:i4>5</vt:i4>
      </vt:variant>
      <vt:variant>
        <vt:lpwstr/>
      </vt:variant>
      <vt:variant>
        <vt:lpwstr>_Toc379802501</vt:lpwstr>
      </vt:variant>
      <vt:variant>
        <vt:i4>1703999</vt:i4>
      </vt:variant>
      <vt:variant>
        <vt:i4>2003</vt:i4>
      </vt:variant>
      <vt:variant>
        <vt:i4>0</vt:i4>
      </vt:variant>
      <vt:variant>
        <vt:i4>5</vt:i4>
      </vt:variant>
      <vt:variant>
        <vt:lpwstr/>
      </vt:variant>
      <vt:variant>
        <vt:lpwstr>_Toc379802500</vt:lpwstr>
      </vt:variant>
      <vt:variant>
        <vt:i4>1245246</vt:i4>
      </vt:variant>
      <vt:variant>
        <vt:i4>1997</vt:i4>
      </vt:variant>
      <vt:variant>
        <vt:i4>0</vt:i4>
      </vt:variant>
      <vt:variant>
        <vt:i4>5</vt:i4>
      </vt:variant>
      <vt:variant>
        <vt:lpwstr/>
      </vt:variant>
      <vt:variant>
        <vt:lpwstr>_Toc379802499</vt:lpwstr>
      </vt:variant>
      <vt:variant>
        <vt:i4>1245246</vt:i4>
      </vt:variant>
      <vt:variant>
        <vt:i4>1991</vt:i4>
      </vt:variant>
      <vt:variant>
        <vt:i4>0</vt:i4>
      </vt:variant>
      <vt:variant>
        <vt:i4>5</vt:i4>
      </vt:variant>
      <vt:variant>
        <vt:lpwstr/>
      </vt:variant>
      <vt:variant>
        <vt:lpwstr>_Toc379802498</vt:lpwstr>
      </vt:variant>
      <vt:variant>
        <vt:i4>1245246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_Toc379802497</vt:lpwstr>
      </vt:variant>
      <vt:variant>
        <vt:i4>1245246</vt:i4>
      </vt:variant>
      <vt:variant>
        <vt:i4>1979</vt:i4>
      </vt:variant>
      <vt:variant>
        <vt:i4>0</vt:i4>
      </vt:variant>
      <vt:variant>
        <vt:i4>5</vt:i4>
      </vt:variant>
      <vt:variant>
        <vt:lpwstr/>
      </vt:variant>
      <vt:variant>
        <vt:lpwstr>_Toc379802496</vt:lpwstr>
      </vt:variant>
      <vt:variant>
        <vt:i4>1245246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_Toc379802495</vt:lpwstr>
      </vt:variant>
      <vt:variant>
        <vt:i4>1245246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_Toc379802494</vt:lpwstr>
      </vt:variant>
      <vt:variant>
        <vt:i4>1245246</vt:i4>
      </vt:variant>
      <vt:variant>
        <vt:i4>1961</vt:i4>
      </vt:variant>
      <vt:variant>
        <vt:i4>0</vt:i4>
      </vt:variant>
      <vt:variant>
        <vt:i4>5</vt:i4>
      </vt:variant>
      <vt:variant>
        <vt:lpwstr/>
      </vt:variant>
      <vt:variant>
        <vt:lpwstr>_Toc379802493</vt:lpwstr>
      </vt:variant>
      <vt:variant>
        <vt:i4>1245246</vt:i4>
      </vt:variant>
      <vt:variant>
        <vt:i4>1955</vt:i4>
      </vt:variant>
      <vt:variant>
        <vt:i4>0</vt:i4>
      </vt:variant>
      <vt:variant>
        <vt:i4>5</vt:i4>
      </vt:variant>
      <vt:variant>
        <vt:lpwstr/>
      </vt:variant>
      <vt:variant>
        <vt:lpwstr>_Toc379802492</vt:lpwstr>
      </vt:variant>
      <vt:variant>
        <vt:i4>1245246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_Toc379802491</vt:lpwstr>
      </vt:variant>
      <vt:variant>
        <vt:i4>1245246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_Toc379802490</vt:lpwstr>
      </vt:variant>
      <vt:variant>
        <vt:i4>1179710</vt:i4>
      </vt:variant>
      <vt:variant>
        <vt:i4>1937</vt:i4>
      </vt:variant>
      <vt:variant>
        <vt:i4>0</vt:i4>
      </vt:variant>
      <vt:variant>
        <vt:i4>5</vt:i4>
      </vt:variant>
      <vt:variant>
        <vt:lpwstr/>
      </vt:variant>
      <vt:variant>
        <vt:lpwstr>_Toc379802489</vt:lpwstr>
      </vt:variant>
      <vt:variant>
        <vt:i4>1179710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_Toc379802488</vt:lpwstr>
      </vt:variant>
      <vt:variant>
        <vt:i4>1179710</vt:i4>
      </vt:variant>
      <vt:variant>
        <vt:i4>1925</vt:i4>
      </vt:variant>
      <vt:variant>
        <vt:i4>0</vt:i4>
      </vt:variant>
      <vt:variant>
        <vt:i4>5</vt:i4>
      </vt:variant>
      <vt:variant>
        <vt:lpwstr/>
      </vt:variant>
      <vt:variant>
        <vt:lpwstr>_Toc379802487</vt:lpwstr>
      </vt:variant>
      <vt:variant>
        <vt:i4>1179710</vt:i4>
      </vt:variant>
      <vt:variant>
        <vt:i4>1919</vt:i4>
      </vt:variant>
      <vt:variant>
        <vt:i4>0</vt:i4>
      </vt:variant>
      <vt:variant>
        <vt:i4>5</vt:i4>
      </vt:variant>
      <vt:variant>
        <vt:lpwstr/>
      </vt:variant>
      <vt:variant>
        <vt:lpwstr>_Toc379802486</vt:lpwstr>
      </vt:variant>
      <vt:variant>
        <vt:i4>1179710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_Toc379802485</vt:lpwstr>
      </vt:variant>
      <vt:variant>
        <vt:i4>1179710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_Toc379802484</vt:lpwstr>
      </vt:variant>
      <vt:variant>
        <vt:i4>1179710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_Toc379802483</vt:lpwstr>
      </vt:variant>
      <vt:variant>
        <vt:i4>1179710</vt:i4>
      </vt:variant>
      <vt:variant>
        <vt:i4>1895</vt:i4>
      </vt:variant>
      <vt:variant>
        <vt:i4>0</vt:i4>
      </vt:variant>
      <vt:variant>
        <vt:i4>5</vt:i4>
      </vt:variant>
      <vt:variant>
        <vt:lpwstr/>
      </vt:variant>
      <vt:variant>
        <vt:lpwstr>_Toc379802482</vt:lpwstr>
      </vt:variant>
      <vt:variant>
        <vt:i4>1179710</vt:i4>
      </vt:variant>
      <vt:variant>
        <vt:i4>1889</vt:i4>
      </vt:variant>
      <vt:variant>
        <vt:i4>0</vt:i4>
      </vt:variant>
      <vt:variant>
        <vt:i4>5</vt:i4>
      </vt:variant>
      <vt:variant>
        <vt:lpwstr/>
      </vt:variant>
      <vt:variant>
        <vt:lpwstr>_Toc379802481</vt:lpwstr>
      </vt:variant>
      <vt:variant>
        <vt:i4>1179710</vt:i4>
      </vt:variant>
      <vt:variant>
        <vt:i4>1883</vt:i4>
      </vt:variant>
      <vt:variant>
        <vt:i4>0</vt:i4>
      </vt:variant>
      <vt:variant>
        <vt:i4>5</vt:i4>
      </vt:variant>
      <vt:variant>
        <vt:lpwstr/>
      </vt:variant>
      <vt:variant>
        <vt:lpwstr>_Toc379802480</vt:lpwstr>
      </vt:variant>
      <vt:variant>
        <vt:i4>1900606</vt:i4>
      </vt:variant>
      <vt:variant>
        <vt:i4>1877</vt:i4>
      </vt:variant>
      <vt:variant>
        <vt:i4>0</vt:i4>
      </vt:variant>
      <vt:variant>
        <vt:i4>5</vt:i4>
      </vt:variant>
      <vt:variant>
        <vt:lpwstr/>
      </vt:variant>
      <vt:variant>
        <vt:lpwstr>_Toc379802479</vt:lpwstr>
      </vt:variant>
      <vt:variant>
        <vt:i4>1900606</vt:i4>
      </vt:variant>
      <vt:variant>
        <vt:i4>1871</vt:i4>
      </vt:variant>
      <vt:variant>
        <vt:i4>0</vt:i4>
      </vt:variant>
      <vt:variant>
        <vt:i4>5</vt:i4>
      </vt:variant>
      <vt:variant>
        <vt:lpwstr/>
      </vt:variant>
      <vt:variant>
        <vt:lpwstr>_Toc379802478</vt:lpwstr>
      </vt:variant>
      <vt:variant>
        <vt:i4>1900606</vt:i4>
      </vt:variant>
      <vt:variant>
        <vt:i4>1865</vt:i4>
      </vt:variant>
      <vt:variant>
        <vt:i4>0</vt:i4>
      </vt:variant>
      <vt:variant>
        <vt:i4>5</vt:i4>
      </vt:variant>
      <vt:variant>
        <vt:lpwstr/>
      </vt:variant>
      <vt:variant>
        <vt:lpwstr>_Toc379802477</vt:lpwstr>
      </vt:variant>
      <vt:variant>
        <vt:i4>1900606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_Toc379802476</vt:lpwstr>
      </vt:variant>
      <vt:variant>
        <vt:i4>1900606</vt:i4>
      </vt:variant>
      <vt:variant>
        <vt:i4>1853</vt:i4>
      </vt:variant>
      <vt:variant>
        <vt:i4>0</vt:i4>
      </vt:variant>
      <vt:variant>
        <vt:i4>5</vt:i4>
      </vt:variant>
      <vt:variant>
        <vt:lpwstr/>
      </vt:variant>
      <vt:variant>
        <vt:lpwstr>_Toc379802475</vt:lpwstr>
      </vt:variant>
      <vt:variant>
        <vt:i4>1900606</vt:i4>
      </vt:variant>
      <vt:variant>
        <vt:i4>1847</vt:i4>
      </vt:variant>
      <vt:variant>
        <vt:i4>0</vt:i4>
      </vt:variant>
      <vt:variant>
        <vt:i4>5</vt:i4>
      </vt:variant>
      <vt:variant>
        <vt:lpwstr/>
      </vt:variant>
      <vt:variant>
        <vt:lpwstr>_Toc379802474</vt:lpwstr>
      </vt:variant>
      <vt:variant>
        <vt:i4>1900606</vt:i4>
      </vt:variant>
      <vt:variant>
        <vt:i4>1841</vt:i4>
      </vt:variant>
      <vt:variant>
        <vt:i4>0</vt:i4>
      </vt:variant>
      <vt:variant>
        <vt:i4>5</vt:i4>
      </vt:variant>
      <vt:variant>
        <vt:lpwstr/>
      </vt:variant>
      <vt:variant>
        <vt:lpwstr>_Toc379802473</vt:lpwstr>
      </vt:variant>
      <vt:variant>
        <vt:i4>1900606</vt:i4>
      </vt:variant>
      <vt:variant>
        <vt:i4>1835</vt:i4>
      </vt:variant>
      <vt:variant>
        <vt:i4>0</vt:i4>
      </vt:variant>
      <vt:variant>
        <vt:i4>5</vt:i4>
      </vt:variant>
      <vt:variant>
        <vt:lpwstr/>
      </vt:variant>
      <vt:variant>
        <vt:lpwstr>_Toc379802472</vt:lpwstr>
      </vt:variant>
      <vt:variant>
        <vt:i4>1900606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_Toc379802471</vt:lpwstr>
      </vt:variant>
      <vt:variant>
        <vt:i4>1900606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_Toc379802470</vt:lpwstr>
      </vt:variant>
      <vt:variant>
        <vt:i4>1835070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_Toc379802469</vt:lpwstr>
      </vt:variant>
      <vt:variant>
        <vt:i4>1835070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_Toc379802468</vt:lpwstr>
      </vt:variant>
      <vt:variant>
        <vt:i4>1835070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_Toc379802467</vt:lpwstr>
      </vt:variant>
      <vt:variant>
        <vt:i4>1835070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_Toc379802466</vt:lpwstr>
      </vt:variant>
      <vt:variant>
        <vt:i4>1835070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_Toc379802465</vt:lpwstr>
      </vt:variant>
      <vt:variant>
        <vt:i4>1835070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_Toc379802464</vt:lpwstr>
      </vt:variant>
      <vt:variant>
        <vt:i4>1835070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_Toc379802463</vt:lpwstr>
      </vt:variant>
      <vt:variant>
        <vt:i4>1835070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_Toc379802462</vt:lpwstr>
      </vt:variant>
      <vt:variant>
        <vt:i4>1835070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_Toc379802461</vt:lpwstr>
      </vt:variant>
      <vt:variant>
        <vt:i4>1835070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_Toc379802460</vt:lpwstr>
      </vt:variant>
      <vt:variant>
        <vt:i4>2031678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_Toc379802459</vt:lpwstr>
      </vt:variant>
      <vt:variant>
        <vt:i4>2031678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_Toc379802458</vt:lpwstr>
      </vt:variant>
      <vt:variant>
        <vt:i4>2031678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_Toc379802457</vt:lpwstr>
      </vt:variant>
      <vt:variant>
        <vt:i4>2031678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_Toc379802456</vt:lpwstr>
      </vt:variant>
      <vt:variant>
        <vt:i4>2031678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_Toc379802455</vt:lpwstr>
      </vt:variant>
      <vt:variant>
        <vt:i4>2031678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_Toc379802454</vt:lpwstr>
      </vt:variant>
      <vt:variant>
        <vt:i4>2031678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_Toc379802453</vt:lpwstr>
      </vt:variant>
      <vt:variant>
        <vt:i4>2031678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_Toc379802452</vt:lpwstr>
      </vt:variant>
      <vt:variant>
        <vt:i4>2031678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_Toc379802451</vt:lpwstr>
      </vt:variant>
      <vt:variant>
        <vt:i4>2031678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_Toc379802450</vt:lpwstr>
      </vt:variant>
      <vt:variant>
        <vt:i4>1966142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_Toc379802449</vt:lpwstr>
      </vt:variant>
      <vt:variant>
        <vt:i4>1966142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_Toc379802448</vt:lpwstr>
      </vt:variant>
      <vt:variant>
        <vt:i4>1966142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_Toc379802447</vt:lpwstr>
      </vt:variant>
      <vt:variant>
        <vt:i4>1966142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_Toc379802446</vt:lpwstr>
      </vt:variant>
      <vt:variant>
        <vt:i4>1966142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_Toc379802445</vt:lpwstr>
      </vt:variant>
      <vt:variant>
        <vt:i4>1966142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_Toc379802444</vt:lpwstr>
      </vt:variant>
      <vt:variant>
        <vt:i4>1966142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_Toc379802443</vt:lpwstr>
      </vt:variant>
      <vt:variant>
        <vt:i4>1966142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_Toc379802442</vt:lpwstr>
      </vt:variant>
      <vt:variant>
        <vt:i4>1966142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_Toc379802441</vt:lpwstr>
      </vt:variant>
      <vt:variant>
        <vt:i4>1966142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_Toc379802440</vt:lpwstr>
      </vt:variant>
      <vt:variant>
        <vt:i4>1638462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_Toc379802439</vt:lpwstr>
      </vt:variant>
      <vt:variant>
        <vt:i4>1638462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_Toc379802438</vt:lpwstr>
      </vt:variant>
      <vt:variant>
        <vt:i4>1638462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_Toc379802437</vt:lpwstr>
      </vt:variant>
      <vt:variant>
        <vt:i4>1638462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_Toc379802436</vt:lpwstr>
      </vt:variant>
      <vt:variant>
        <vt:i4>1638462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_Toc379802435</vt:lpwstr>
      </vt:variant>
      <vt:variant>
        <vt:i4>1638462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_Toc379802434</vt:lpwstr>
      </vt:variant>
      <vt:variant>
        <vt:i4>1638462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_Toc379802433</vt:lpwstr>
      </vt:variant>
      <vt:variant>
        <vt:i4>1638462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_Toc379802432</vt:lpwstr>
      </vt:variant>
      <vt:variant>
        <vt:i4>1638462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_Toc379802431</vt:lpwstr>
      </vt:variant>
      <vt:variant>
        <vt:i4>1638462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_Toc379802430</vt:lpwstr>
      </vt:variant>
      <vt:variant>
        <vt:i4>1572926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_Toc379802429</vt:lpwstr>
      </vt:variant>
      <vt:variant>
        <vt:i4>1572926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_Toc379802428</vt:lpwstr>
      </vt:variant>
      <vt:variant>
        <vt:i4>1572926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_Toc379802427</vt:lpwstr>
      </vt:variant>
      <vt:variant>
        <vt:i4>1572926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_Toc379802426</vt:lpwstr>
      </vt:variant>
      <vt:variant>
        <vt:i4>1572926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_Toc379802425</vt:lpwstr>
      </vt:variant>
      <vt:variant>
        <vt:i4>1572926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_Toc379802424</vt:lpwstr>
      </vt:variant>
      <vt:variant>
        <vt:i4>1572926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_Toc379802423</vt:lpwstr>
      </vt:variant>
      <vt:variant>
        <vt:i4>1572926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_Toc379802422</vt:lpwstr>
      </vt:variant>
      <vt:variant>
        <vt:i4>1572926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_Toc379802421</vt:lpwstr>
      </vt:variant>
      <vt:variant>
        <vt:i4>1572926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_Toc379802420</vt:lpwstr>
      </vt:variant>
      <vt:variant>
        <vt:i4>1769534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_Toc379802419</vt:lpwstr>
      </vt:variant>
      <vt:variant>
        <vt:i4>1769534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_Toc379802418</vt:lpwstr>
      </vt:variant>
      <vt:variant>
        <vt:i4>1769534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_Toc379802417</vt:lpwstr>
      </vt:variant>
      <vt:variant>
        <vt:i4>1769534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_Toc379802416</vt:lpwstr>
      </vt:variant>
      <vt:variant>
        <vt:i4>1769534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_Toc379802415</vt:lpwstr>
      </vt:variant>
      <vt:variant>
        <vt:i4>1769534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_Toc379802414</vt:lpwstr>
      </vt:variant>
      <vt:variant>
        <vt:i4>1769534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_Toc379802413</vt:lpwstr>
      </vt:variant>
      <vt:variant>
        <vt:i4>1769534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_Toc379802412</vt:lpwstr>
      </vt:variant>
      <vt:variant>
        <vt:i4>1769534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_Toc379802411</vt:lpwstr>
      </vt:variant>
      <vt:variant>
        <vt:i4>1769534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_Toc379802410</vt:lpwstr>
      </vt:variant>
      <vt:variant>
        <vt:i4>1703998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_Toc379802409</vt:lpwstr>
      </vt:variant>
      <vt:variant>
        <vt:i4>1703998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_Toc379802408</vt:lpwstr>
      </vt:variant>
      <vt:variant>
        <vt:i4>1703998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_Toc379802407</vt:lpwstr>
      </vt:variant>
      <vt:variant>
        <vt:i4>1703998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_Toc379802406</vt:lpwstr>
      </vt:variant>
      <vt:variant>
        <vt:i4>1703998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_Toc379802405</vt:lpwstr>
      </vt:variant>
      <vt:variant>
        <vt:i4>1703998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_Toc379802404</vt:lpwstr>
      </vt:variant>
      <vt:variant>
        <vt:i4>1703998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_Toc379802403</vt:lpwstr>
      </vt:variant>
      <vt:variant>
        <vt:i4>1703998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_Toc379802402</vt:lpwstr>
      </vt:variant>
      <vt:variant>
        <vt:i4>1703998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_Toc379802401</vt:lpwstr>
      </vt:variant>
      <vt:variant>
        <vt:i4>1703998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_Toc379802400</vt:lpwstr>
      </vt:variant>
      <vt:variant>
        <vt:i4>1245241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_Toc379802399</vt:lpwstr>
      </vt:variant>
      <vt:variant>
        <vt:i4>1245241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_Toc379802398</vt:lpwstr>
      </vt:variant>
      <vt:variant>
        <vt:i4>1245241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_Toc379802397</vt:lpwstr>
      </vt:variant>
      <vt:variant>
        <vt:i4>1245241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_Toc379802396</vt:lpwstr>
      </vt:variant>
      <vt:variant>
        <vt:i4>1245241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_Toc379802395</vt:lpwstr>
      </vt:variant>
      <vt:variant>
        <vt:i4>1245241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_Toc379802394</vt:lpwstr>
      </vt:variant>
      <vt:variant>
        <vt:i4>1245241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_Toc379802393</vt:lpwstr>
      </vt:variant>
      <vt:variant>
        <vt:i4>1245241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_Toc379802392</vt:lpwstr>
      </vt:variant>
      <vt:variant>
        <vt:i4>1245241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_Toc379802391</vt:lpwstr>
      </vt:variant>
      <vt:variant>
        <vt:i4>1245241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_Toc379802390</vt:lpwstr>
      </vt:variant>
      <vt:variant>
        <vt:i4>1179705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_Toc379802389</vt:lpwstr>
      </vt:variant>
      <vt:variant>
        <vt:i4>1179705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_Toc379802388</vt:lpwstr>
      </vt:variant>
      <vt:variant>
        <vt:i4>1179705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_Toc379802387</vt:lpwstr>
      </vt:variant>
      <vt:variant>
        <vt:i4>1179705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_Toc379802386</vt:lpwstr>
      </vt:variant>
      <vt:variant>
        <vt:i4>1179705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_Toc379802385</vt:lpwstr>
      </vt:variant>
      <vt:variant>
        <vt:i4>1179705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_Toc379802384</vt:lpwstr>
      </vt:variant>
      <vt:variant>
        <vt:i4>1179705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_Toc379802383</vt:lpwstr>
      </vt:variant>
      <vt:variant>
        <vt:i4>1179705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_Toc379802382</vt:lpwstr>
      </vt:variant>
      <vt:variant>
        <vt:i4>1179705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_Toc379802381</vt:lpwstr>
      </vt:variant>
      <vt:variant>
        <vt:i4>1179705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_Toc379802380</vt:lpwstr>
      </vt:variant>
      <vt:variant>
        <vt:i4>1900601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_Toc379802379</vt:lpwstr>
      </vt:variant>
      <vt:variant>
        <vt:i4>1900601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_Toc379802378</vt:lpwstr>
      </vt:variant>
      <vt:variant>
        <vt:i4>1900601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_Toc379802377</vt:lpwstr>
      </vt:variant>
      <vt:variant>
        <vt:i4>1900601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_Toc379802376</vt:lpwstr>
      </vt:variant>
      <vt:variant>
        <vt:i4>1900601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_Toc379802375</vt:lpwstr>
      </vt:variant>
      <vt:variant>
        <vt:i4>1900601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_Toc379802374</vt:lpwstr>
      </vt:variant>
      <vt:variant>
        <vt:i4>1900601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_Toc379802373</vt:lpwstr>
      </vt:variant>
      <vt:variant>
        <vt:i4>1900601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_Toc379802372</vt:lpwstr>
      </vt:variant>
      <vt:variant>
        <vt:i4>1900601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_Toc379802371</vt:lpwstr>
      </vt:variant>
      <vt:variant>
        <vt:i4>1900601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_Toc379802370</vt:lpwstr>
      </vt:variant>
      <vt:variant>
        <vt:i4>1835065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_Toc379802369</vt:lpwstr>
      </vt:variant>
      <vt:variant>
        <vt:i4>1835065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_Toc379802368</vt:lpwstr>
      </vt:variant>
      <vt:variant>
        <vt:i4>1835065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_Toc379802367</vt:lpwstr>
      </vt:variant>
      <vt:variant>
        <vt:i4>1835065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_Toc379802366</vt:lpwstr>
      </vt:variant>
      <vt:variant>
        <vt:i4>1835065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_Toc379802365</vt:lpwstr>
      </vt:variant>
      <vt:variant>
        <vt:i4>1835065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_Toc379802364</vt:lpwstr>
      </vt:variant>
      <vt:variant>
        <vt:i4>1835065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_Toc379802363</vt:lpwstr>
      </vt:variant>
      <vt:variant>
        <vt:i4>1835065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_Toc379802362</vt:lpwstr>
      </vt:variant>
      <vt:variant>
        <vt:i4>1835065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_Toc379802361</vt:lpwstr>
      </vt:variant>
      <vt:variant>
        <vt:i4>1835065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_Toc379802360</vt:lpwstr>
      </vt:variant>
      <vt:variant>
        <vt:i4>2031673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_Toc379802359</vt:lpwstr>
      </vt:variant>
      <vt:variant>
        <vt:i4>2031673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_Toc379802358</vt:lpwstr>
      </vt:variant>
      <vt:variant>
        <vt:i4>2031673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_Toc379802357</vt:lpwstr>
      </vt:variant>
      <vt:variant>
        <vt:i4>2031673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_Toc379802356</vt:lpwstr>
      </vt:variant>
      <vt:variant>
        <vt:i4>2031673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_Toc379802355</vt:lpwstr>
      </vt:variant>
      <vt:variant>
        <vt:i4>2031673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_Toc379802354</vt:lpwstr>
      </vt:variant>
      <vt:variant>
        <vt:i4>2031673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_Toc379802353</vt:lpwstr>
      </vt:variant>
      <vt:variant>
        <vt:i4>2031673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_Toc379802352</vt:lpwstr>
      </vt:variant>
      <vt:variant>
        <vt:i4>2031673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_Toc379802351</vt:lpwstr>
      </vt:variant>
      <vt:variant>
        <vt:i4>2031673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_Toc379802350</vt:lpwstr>
      </vt:variant>
      <vt:variant>
        <vt:i4>1966137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_Toc379802349</vt:lpwstr>
      </vt:variant>
      <vt:variant>
        <vt:i4>1966137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_Toc379802348</vt:lpwstr>
      </vt:variant>
      <vt:variant>
        <vt:i4>1966137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_Toc379802347</vt:lpwstr>
      </vt:variant>
      <vt:variant>
        <vt:i4>1966137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_Toc379802346</vt:lpwstr>
      </vt:variant>
      <vt:variant>
        <vt:i4>1966137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_Toc379802345</vt:lpwstr>
      </vt:variant>
      <vt:variant>
        <vt:i4>1966137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_Toc379802344</vt:lpwstr>
      </vt:variant>
      <vt:variant>
        <vt:i4>1966137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_Toc379802343</vt:lpwstr>
      </vt:variant>
      <vt:variant>
        <vt:i4>1966137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_Toc379802342</vt:lpwstr>
      </vt:variant>
      <vt:variant>
        <vt:i4>1966137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_Toc379802341</vt:lpwstr>
      </vt:variant>
      <vt:variant>
        <vt:i4>1966137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_Toc379802340</vt:lpwstr>
      </vt:variant>
      <vt:variant>
        <vt:i4>1638457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_Toc379802339</vt:lpwstr>
      </vt:variant>
      <vt:variant>
        <vt:i4>1638457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_Toc379802338</vt:lpwstr>
      </vt:variant>
      <vt:variant>
        <vt:i4>1638457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_Toc379802337</vt:lpwstr>
      </vt:variant>
      <vt:variant>
        <vt:i4>1638457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_Toc379802336</vt:lpwstr>
      </vt:variant>
      <vt:variant>
        <vt:i4>1638457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_Toc379802335</vt:lpwstr>
      </vt:variant>
      <vt:variant>
        <vt:i4>1638457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_Toc379802334</vt:lpwstr>
      </vt:variant>
      <vt:variant>
        <vt:i4>1638457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_Toc379802333</vt:lpwstr>
      </vt:variant>
      <vt:variant>
        <vt:i4>1638457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_Toc379802332</vt:lpwstr>
      </vt:variant>
      <vt:variant>
        <vt:i4>1638457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_Toc379802331</vt:lpwstr>
      </vt:variant>
      <vt:variant>
        <vt:i4>1638457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_Toc379802330</vt:lpwstr>
      </vt:variant>
      <vt:variant>
        <vt:i4>1572921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_Toc379802329</vt:lpwstr>
      </vt:variant>
      <vt:variant>
        <vt:i4>1572921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_Toc379802328</vt:lpwstr>
      </vt:variant>
      <vt:variant>
        <vt:i4>1572921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_Toc379802327</vt:lpwstr>
      </vt:variant>
      <vt:variant>
        <vt:i4>1572921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_Toc379802326</vt:lpwstr>
      </vt:variant>
      <vt:variant>
        <vt:i4>1572921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_Toc379802325</vt:lpwstr>
      </vt:variant>
      <vt:variant>
        <vt:i4>1572921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_Toc379802324</vt:lpwstr>
      </vt:variant>
      <vt:variant>
        <vt:i4>1572921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_Toc379802323</vt:lpwstr>
      </vt:variant>
      <vt:variant>
        <vt:i4>1572921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_Toc379802322</vt:lpwstr>
      </vt:variant>
      <vt:variant>
        <vt:i4>1572921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_Toc379802321</vt:lpwstr>
      </vt:variant>
      <vt:variant>
        <vt:i4>1572921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_Toc379802320</vt:lpwstr>
      </vt:variant>
      <vt:variant>
        <vt:i4>1769529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_Toc379802319</vt:lpwstr>
      </vt:variant>
      <vt:variant>
        <vt:i4>1769529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_Toc379802318</vt:lpwstr>
      </vt:variant>
      <vt:variant>
        <vt:i4>1769529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_Toc379802317</vt:lpwstr>
      </vt:variant>
      <vt:variant>
        <vt:i4>1769529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_Toc379802316</vt:lpwstr>
      </vt:variant>
      <vt:variant>
        <vt:i4>1769529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_Toc379802315</vt:lpwstr>
      </vt:variant>
      <vt:variant>
        <vt:i4>1769529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_Toc379802314</vt:lpwstr>
      </vt:variant>
      <vt:variant>
        <vt:i4>1769529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_Toc379802313</vt:lpwstr>
      </vt:variant>
      <vt:variant>
        <vt:i4>1769529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_Toc379802312</vt:lpwstr>
      </vt:variant>
      <vt:variant>
        <vt:i4>1769529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_Toc379802311</vt:lpwstr>
      </vt:variant>
      <vt:variant>
        <vt:i4>1769529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_Toc379802310</vt:lpwstr>
      </vt:variant>
      <vt:variant>
        <vt:i4>1703993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_Toc379802309</vt:lpwstr>
      </vt:variant>
      <vt:variant>
        <vt:i4>1703993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_Toc379802308</vt:lpwstr>
      </vt:variant>
      <vt:variant>
        <vt:i4>1703993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_Toc379802307</vt:lpwstr>
      </vt:variant>
      <vt:variant>
        <vt:i4>1703993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_Toc379802306</vt:lpwstr>
      </vt:variant>
      <vt:variant>
        <vt:i4>1703993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_Toc379802305</vt:lpwstr>
      </vt:variant>
      <vt:variant>
        <vt:i4>1703993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_Toc379802304</vt:lpwstr>
      </vt:variant>
      <vt:variant>
        <vt:i4>1703993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_Toc379802303</vt:lpwstr>
      </vt:variant>
      <vt:variant>
        <vt:i4>1703993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_Toc379802302</vt:lpwstr>
      </vt:variant>
      <vt:variant>
        <vt:i4>1703993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_Toc379802301</vt:lpwstr>
      </vt:variant>
      <vt:variant>
        <vt:i4>1703993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_Toc379802300</vt:lpwstr>
      </vt:variant>
      <vt:variant>
        <vt:i4>1245240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_Toc379802299</vt:lpwstr>
      </vt:variant>
      <vt:variant>
        <vt:i4>1245240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_Toc379802298</vt:lpwstr>
      </vt:variant>
      <vt:variant>
        <vt:i4>1245240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_Toc379802297</vt:lpwstr>
      </vt:variant>
      <vt:variant>
        <vt:i4>1245240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_Toc379802296</vt:lpwstr>
      </vt:variant>
      <vt:variant>
        <vt:i4>1245240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_Toc379802295</vt:lpwstr>
      </vt:variant>
      <vt:variant>
        <vt:i4>1245240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_Toc379802294</vt:lpwstr>
      </vt:variant>
      <vt:variant>
        <vt:i4>1245240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_Toc379802293</vt:lpwstr>
      </vt:variant>
      <vt:variant>
        <vt:i4>1245240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_Toc379802292</vt:lpwstr>
      </vt:variant>
      <vt:variant>
        <vt:i4>1245240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_Toc379802291</vt:lpwstr>
      </vt:variant>
      <vt:variant>
        <vt:i4>1245240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_Toc379802290</vt:lpwstr>
      </vt:variant>
      <vt:variant>
        <vt:i4>1179704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_Toc379802289</vt:lpwstr>
      </vt:variant>
      <vt:variant>
        <vt:i4>1179704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_Toc379802288</vt:lpwstr>
      </vt:variant>
      <vt:variant>
        <vt:i4>1179704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_Toc379802287</vt:lpwstr>
      </vt:variant>
      <vt:variant>
        <vt:i4>1179704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_Toc379802286</vt:lpwstr>
      </vt:variant>
      <vt:variant>
        <vt:i4>1179704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_Toc379802285</vt:lpwstr>
      </vt:variant>
      <vt:variant>
        <vt:i4>1179704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_Toc379802284</vt:lpwstr>
      </vt:variant>
      <vt:variant>
        <vt:i4>1179704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_Toc379802283</vt:lpwstr>
      </vt:variant>
      <vt:variant>
        <vt:i4>1179704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_Toc379802282</vt:lpwstr>
      </vt:variant>
      <vt:variant>
        <vt:i4>1179704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_Toc379802281</vt:lpwstr>
      </vt:variant>
      <vt:variant>
        <vt:i4>1179704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_Toc379802280</vt:lpwstr>
      </vt:variant>
      <vt:variant>
        <vt:i4>1900600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_Toc379802279</vt:lpwstr>
      </vt:variant>
      <vt:variant>
        <vt:i4>1900600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_Toc379802278</vt:lpwstr>
      </vt:variant>
      <vt:variant>
        <vt:i4>1900600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_Toc379802277</vt:lpwstr>
      </vt:variant>
      <vt:variant>
        <vt:i4>1900600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_Toc379802276</vt:lpwstr>
      </vt:variant>
      <vt:variant>
        <vt:i4>1900600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_Toc379802275</vt:lpwstr>
      </vt:variant>
      <vt:variant>
        <vt:i4>1900600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_Toc379802274</vt:lpwstr>
      </vt:variant>
      <vt:variant>
        <vt:i4>1900600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_Toc379802273</vt:lpwstr>
      </vt:variant>
      <vt:variant>
        <vt:i4>1900600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_Toc379802272</vt:lpwstr>
      </vt:variant>
      <vt:variant>
        <vt:i4>1900600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_Toc379802271</vt:lpwstr>
      </vt:variant>
      <vt:variant>
        <vt:i4>1900600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_Toc379802270</vt:lpwstr>
      </vt:variant>
      <vt:variant>
        <vt:i4>1835064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_Toc379802269</vt:lpwstr>
      </vt:variant>
      <vt:variant>
        <vt:i4>1835064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_Toc379802268</vt:lpwstr>
      </vt:variant>
      <vt:variant>
        <vt:i4>1835064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_Toc379802267</vt:lpwstr>
      </vt:variant>
      <vt:variant>
        <vt:i4>1835064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_Toc379802266</vt:lpwstr>
      </vt:variant>
      <vt:variant>
        <vt:i4>1835064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_Toc379802265</vt:lpwstr>
      </vt:variant>
      <vt:variant>
        <vt:i4>1835064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_Toc379802264</vt:lpwstr>
      </vt:variant>
      <vt:variant>
        <vt:i4>1835064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_Toc379802263</vt:lpwstr>
      </vt:variant>
      <vt:variant>
        <vt:i4>1835064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_Toc379802262</vt:lpwstr>
      </vt:variant>
      <vt:variant>
        <vt:i4>1835064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_Toc379802261</vt:lpwstr>
      </vt:variant>
      <vt:variant>
        <vt:i4>1835064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_Toc379802260</vt:lpwstr>
      </vt:variant>
      <vt:variant>
        <vt:i4>2031672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_Toc379802259</vt:lpwstr>
      </vt:variant>
      <vt:variant>
        <vt:i4>2031672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_Toc379802258</vt:lpwstr>
      </vt:variant>
      <vt:variant>
        <vt:i4>2031672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_Toc379802257</vt:lpwstr>
      </vt:variant>
      <vt:variant>
        <vt:i4>2031672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_Toc379802256</vt:lpwstr>
      </vt:variant>
      <vt:variant>
        <vt:i4>2031672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_Toc379802255</vt:lpwstr>
      </vt:variant>
      <vt:variant>
        <vt:i4>2031672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_Toc379802254</vt:lpwstr>
      </vt:variant>
      <vt:variant>
        <vt:i4>2031672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_Toc379802253</vt:lpwstr>
      </vt:variant>
      <vt:variant>
        <vt:i4>2031672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_Toc379802252</vt:lpwstr>
      </vt:variant>
      <vt:variant>
        <vt:i4>2031672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_Toc379802251</vt:lpwstr>
      </vt:variant>
      <vt:variant>
        <vt:i4>2031672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_Toc379802250</vt:lpwstr>
      </vt:variant>
      <vt:variant>
        <vt:i4>1966136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_Toc379802249</vt:lpwstr>
      </vt:variant>
      <vt:variant>
        <vt:i4>1966136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_Toc379802248</vt:lpwstr>
      </vt:variant>
      <vt:variant>
        <vt:i4>1966136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_Toc379802247</vt:lpwstr>
      </vt:variant>
      <vt:variant>
        <vt:i4>1966136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_Toc379802246</vt:lpwstr>
      </vt:variant>
      <vt:variant>
        <vt:i4>1966136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_Toc379802245</vt:lpwstr>
      </vt:variant>
      <vt:variant>
        <vt:i4>1966136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_Toc379802244</vt:lpwstr>
      </vt:variant>
      <vt:variant>
        <vt:i4>1966136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_Toc379802243</vt:lpwstr>
      </vt:variant>
      <vt:variant>
        <vt:i4>1966136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_Toc379802242</vt:lpwstr>
      </vt:variant>
      <vt:variant>
        <vt:i4>1966136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_Toc379802241</vt:lpwstr>
      </vt:variant>
      <vt:variant>
        <vt:i4>1966136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_Toc379802240</vt:lpwstr>
      </vt:variant>
      <vt:variant>
        <vt:i4>1638456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_Toc379802239</vt:lpwstr>
      </vt:variant>
      <vt:variant>
        <vt:i4>1638456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_Toc379802238</vt:lpwstr>
      </vt:variant>
      <vt:variant>
        <vt:i4>1638456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_Toc379802237</vt:lpwstr>
      </vt:variant>
      <vt:variant>
        <vt:i4>1638456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_Toc379802236</vt:lpwstr>
      </vt:variant>
      <vt:variant>
        <vt:i4>1638456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_Toc379802235</vt:lpwstr>
      </vt:variant>
      <vt:variant>
        <vt:i4>1638456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_Toc379802234</vt:lpwstr>
      </vt:variant>
      <vt:variant>
        <vt:i4>1638456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_Toc379802233</vt:lpwstr>
      </vt:variant>
      <vt:variant>
        <vt:i4>1638456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_Toc379802232</vt:lpwstr>
      </vt:variant>
      <vt:variant>
        <vt:i4>1638456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_Toc379802231</vt:lpwstr>
      </vt:variant>
      <vt:variant>
        <vt:i4>1638456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_Toc379802230</vt:lpwstr>
      </vt:variant>
      <vt:variant>
        <vt:i4>1572920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_Toc379802229</vt:lpwstr>
      </vt:variant>
      <vt:variant>
        <vt:i4>1572920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_Toc379802228</vt:lpwstr>
      </vt:variant>
      <vt:variant>
        <vt:i4>1572920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_Toc379802227</vt:lpwstr>
      </vt:variant>
      <vt:variant>
        <vt:i4>1572920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_Toc379802226</vt:lpwstr>
      </vt:variant>
      <vt:variant>
        <vt:i4>1572920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_Toc379802225</vt:lpwstr>
      </vt:variant>
      <vt:variant>
        <vt:i4>1572920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_Toc379802224</vt:lpwstr>
      </vt:variant>
      <vt:variant>
        <vt:i4>1572920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_Toc379802223</vt:lpwstr>
      </vt:variant>
      <vt:variant>
        <vt:i4>1572920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_Toc379802222</vt:lpwstr>
      </vt:variant>
      <vt:variant>
        <vt:i4>1572920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_Toc379802221</vt:lpwstr>
      </vt:variant>
      <vt:variant>
        <vt:i4>1572920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_Toc379802220</vt:lpwstr>
      </vt:variant>
      <vt:variant>
        <vt:i4>1769528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_Toc379802219</vt:lpwstr>
      </vt:variant>
      <vt:variant>
        <vt:i4>1769528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_Toc379802218</vt:lpwstr>
      </vt:variant>
      <vt:variant>
        <vt:i4>1769528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_Toc379802217</vt:lpwstr>
      </vt:variant>
      <vt:variant>
        <vt:i4>1769528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_Toc379802216</vt:lpwstr>
      </vt:variant>
      <vt:variant>
        <vt:i4>1769528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_Toc379802215</vt:lpwstr>
      </vt:variant>
      <vt:variant>
        <vt:i4>1769528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_Toc379802214</vt:lpwstr>
      </vt:variant>
      <vt:variant>
        <vt:i4>1769528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_Toc379802213</vt:lpwstr>
      </vt:variant>
      <vt:variant>
        <vt:i4>1769528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_Toc379802212</vt:lpwstr>
      </vt:variant>
      <vt:variant>
        <vt:i4>1769528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_Toc379802211</vt:lpwstr>
      </vt:variant>
      <vt:variant>
        <vt:i4>1769528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_Toc379802210</vt:lpwstr>
      </vt:variant>
      <vt:variant>
        <vt:i4>1703992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_Toc379802209</vt:lpwstr>
      </vt:variant>
      <vt:variant>
        <vt:i4>1703992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_Toc379802208</vt:lpwstr>
      </vt:variant>
      <vt:variant>
        <vt:i4>1703992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_Toc379802207</vt:lpwstr>
      </vt:variant>
      <vt:variant>
        <vt:i4>1703992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_Toc379802206</vt:lpwstr>
      </vt:variant>
      <vt:variant>
        <vt:i4>1703992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_Toc379802205</vt:lpwstr>
      </vt:variant>
      <vt:variant>
        <vt:i4>1703992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_Toc379802204</vt:lpwstr>
      </vt:variant>
      <vt:variant>
        <vt:i4>1703992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_Toc379802203</vt:lpwstr>
      </vt:variant>
      <vt:variant>
        <vt:i4>1703992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_Toc379802202</vt:lpwstr>
      </vt:variant>
      <vt:variant>
        <vt:i4>1703992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_Toc379802201</vt:lpwstr>
      </vt:variant>
      <vt:variant>
        <vt:i4>1703992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_Toc379802200</vt:lpwstr>
      </vt:variant>
      <vt:variant>
        <vt:i4>1245243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_Toc379802199</vt:lpwstr>
      </vt:variant>
      <vt:variant>
        <vt:i4>1245243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_Toc379802198</vt:lpwstr>
      </vt:variant>
      <vt:variant>
        <vt:i4>1245243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_Toc379802197</vt:lpwstr>
      </vt:variant>
      <vt:variant>
        <vt:i4>1245243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_Toc379802196</vt:lpwstr>
      </vt:variant>
      <vt:variant>
        <vt:i4>1245243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_Toc379802195</vt:lpwstr>
      </vt:variant>
      <vt:variant>
        <vt:i4>1245243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_Toc379802194</vt:lpwstr>
      </vt:variant>
      <vt:variant>
        <vt:i4>1245243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_Toc379802193</vt:lpwstr>
      </vt:variant>
      <vt:variant>
        <vt:i4>1245243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_Toc379802192</vt:lpwstr>
      </vt:variant>
      <vt:variant>
        <vt:i4>1245243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_Toc379802191</vt:lpwstr>
      </vt:variant>
      <vt:variant>
        <vt:i4>1245243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_Toc379802190</vt:lpwstr>
      </vt:variant>
      <vt:variant>
        <vt:i4>1179707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_Toc379802189</vt:lpwstr>
      </vt:variant>
      <vt:variant>
        <vt:i4>1179707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_Toc379802188</vt:lpwstr>
      </vt:variant>
      <vt:variant>
        <vt:i4>1179707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_Toc379802187</vt:lpwstr>
      </vt:variant>
      <vt:variant>
        <vt:i4>1179707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_Toc379802186</vt:lpwstr>
      </vt:variant>
      <vt:variant>
        <vt:i4>1179707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_Toc379802185</vt:lpwstr>
      </vt:variant>
      <vt:variant>
        <vt:i4>1179707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_Toc379802184</vt:lpwstr>
      </vt:variant>
      <vt:variant>
        <vt:i4>1179707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_Toc379802183</vt:lpwstr>
      </vt:variant>
      <vt:variant>
        <vt:i4>1179707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_Toc379802182</vt:lpwstr>
      </vt:variant>
      <vt:variant>
        <vt:i4>1179707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_Toc379802181</vt:lpwstr>
      </vt:variant>
      <vt:variant>
        <vt:i4>1179707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_Toc379802180</vt:lpwstr>
      </vt:variant>
      <vt:variant>
        <vt:i4>1900603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_Toc379802179</vt:lpwstr>
      </vt:variant>
      <vt:variant>
        <vt:i4>1900603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_Toc379802178</vt:lpwstr>
      </vt:variant>
      <vt:variant>
        <vt:i4>1900603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_Toc379802177</vt:lpwstr>
      </vt:variant>
      <vt:variant>
        <vt:i4>1900603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_Toc379802176</vt:lpwstr>
      </vt:variant>
      <vt:variant>
        <vt:i4>1900603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_Toc379802175</vt:lpwstr>
      </vt:variant>
      <vt:variant>
        <vt:i4>1900603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_Toc379802174</vt:lpwstr>
      </vt:variant>
      <vt:variant>
        <vt:i4>1900603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_Toc379802173</vt:lpwstr>
      </vt:variant>
      <vt:variant>
        <vt:i4>1900603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_Toc379802172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_Toc379802171</vt:lpwstr>
      </vt:variant>
      <vt:variant>
        <vt:i4>1900603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_Toc379802170</vt:lpwstr>
      </vt:variant>
      <vt:variant>
        <vt:i4>1835067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_Toc379802169</vt:lpwstr>
      </vt:variant>
      <vt:variant>
        <vt:i4>5701736</vt:i4>
      </vt:variant>
      <vt:variant>
        <vt:i4>12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9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  <vt:variant>
        <vt:i4>2228248</vt:i4>
      </vt:variant>
      <vt:variant>
        <vt:i4>2250</vt:i4>
      </vt:variant>
      <vt:variant>
        <vt:i4>1025</vt:i4>
      </vt:variant>
      <vt:variant>
        <vt:i4>1</vt:i4>
      </vt:variant>
      <vt:variant>
        <vt:lpwstr>cid:image001.jpg@01CED596.B3923FC0</vt:lpwstr>
      </vt:variant>
      <vt:variant>
        <vt:lpwstr/>
      </vt:variant>
      <vt:variant>
        <vt:i4>3276836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fr/imgres?q=image+disk&amp;start=276&amp;sa=X&amp;biw=1024&amp;bih=673&amp;tbm=isch&amp;tbnid=EACbQXBx7NkW6M:&amp;imgrefurl=http://www.easyvectors.com/browse/other/floppy-disk-clip-art&amp;docid=IQMf2YPowvh-yM&amp;imgurl=http://www.easyvectors.com/assets/images/vectors/afbig/floppy-disk-clip-art.jpg&amp;w=407&amp;h=425&amp;ei=FqwAUtuPLoSyhAfeoYCwAg&amp;zoom=1&amp;iact=rc&amp;dur=420&amp;page=13&amp;tbnh=149&amp;tbnw=188&amp;ndsp=20&amp;ved=1t:429,r:82,s:200,i:250&amp;tx=129&amp;ty=73</vt:lpwstr>
      </vt:variant>
      <vt:variant>
        <vt:lpwstr/>
      </vt:variant>
      <vt:variant>
        <vt:i4>6226020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http://t3.gstatic.com/images?q=tbn:ANd9GcQXbYtAwCL4o2s1G_56-DreyNNaehIdIXgruOI39j9lhTHjQ73qmQ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ETSI EN 301 549 V0.0.51</dc:title>
  <dc:subject>Human Factors (HF)</dc:subject>
  <dc:creator>MLL</dc:creator>
  <cp:keywords>ICT, accessibility, procurement</cp:keywords>
  <dc:description/>
  <cp:lastModifiedBy>Mike Pluke</cp:lastModifiedBy>
  <cp:revision>2</cp:revision>
  <cp:lastPrinted>2018-08-27T13:02:00Z</cp:lastPrinted>
  <dcterms:created xsi:type="dcterms:W3CDTF">2021-02-08T11:28:00Z</dcterms:created>
  <dcterms:modified xsi:type="dcterms:W3CDTF">2021-02-08T11:28:00Z</dcterms:modified>
</cp:coreProperties>
</file>