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04CADC68" w:rsidR="00B937DD" w:rsidRPr="005F5F8E" w:rsidRDefault="005F5F8E"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Stable</w:t>
      </w:r>
      <w:proofErr w:type="spellEnd"/>
      <w:r w:rsidRPr="005F5F8E">
        <w:rPr>
          <w:noProof w:val="0"/>
          <w:sz w:val="32"/>
          <w:szCs w:val="32"/>
          <w:lang w:val="de-DE"/>
        </w:rPr>
        <w:t xml:space="preserve"> </w:t>
      </w:r>
      <w:proofErr w:type="spellStart"/>
      <w:r w:rsidR="00EC7124" w:rsidRPr="005F5F8E">
        <w:rPr>
          <w:noProof w:val="0"/>
          <w:sz w:val="32"/>
          <w:szCs w:val="32"/>
          <w:lang w:val="de-DE"/>
        </w:rPr>
        <w:t>Draft</w:t>
      </w:r>
      <w:proofErr w:type="spellEnd"/>
      <w:r w:rsidR="00EC7124"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5A49C6">
        <w:rPr>
          <w:noProof w:val="0"/>
          <w:sz w:val="32"/>
          <w:szCs w:val="32"/>
          <w:lang w:val="de-DE"/>
        </w:rPr>
        <w:t>15</w:t>
      </w:r>
      <w:r w:rsidR="006B2E23" w:rsidRPr="005F5F8E">
        <w:rPr>
          <w:rStyle w:val="ZGSM"/>
          <w:noProof w:val="0"/>
          <w:lang w:val="de-DE"/>
        </w:rPr>
        <w:t xml:space="preserve"> </w:t>
      </w:r>
      <w:r w:rsidR="00B937DD" w:rsidRPr="005F5F8E">
        <w:rPr>
          <w:noProof w:val="0"/>
          <w:sz w:val="32"/>
          <w:szCs w:val="32"/>
          <w:lang w:val="de-DE"/>
        </w:rPr>
        <w:t>(</w:t>
      </w:r>
      <w:bookmarkStart w:id="4"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4"/>
      <w:r w:rsidR="00C91877" w:rsidRPr="005F5F8E">
        <w:rPr>
          <w:noProof w:val="0"/>
          <w:sz w:val="32"/>
          <w:lang w:val="de-DE"/>
        </w:rPr>
        <w:t>0</w:t>
      </w:r>
      <w:r w:rsidR="0070617E" w:rsidRPr="005F5F8E">
        <w:rPr>
          <w:noProof w:val="0"/>
          <w:sz w:val="32"/>
          <w:lang w:val="de-DE"/>
        </w:rPr>
        <w:t>8</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proofErr w:type="spellStart"/>
      <w:proofErr w:type="gramStart"/>
      <w:r w:rsidRPr="00C91877">
        <w:rPr>
          <w:sz w:val="32"/>
          <w:szCs w:val="32"/>
        </w:rPr>
        <w:t>multilateration</w:t>
      </w:r>
      <w:proofErr w:type="spellEnd"/>
      <w:proofErr w:type="gramEnd"/>
      <w:r w:rsidRPr="00C91877">
        <w:rPr>
          <w:sz w:val="32"/>
          <w:szCs w:val="32"/>
        </w:rPr>
        <w:t xml:space="preserve">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 xml:space="preserve">Harmonised standard, Interoperability, </w:t>
      </w:r>
      <w:proofErr w:type="gramStart"/>
      <w:r w:rsidR="00DC3840">
        <w:rPr>
          <w:rFonts w:ascii="Arial" w:hAnsi="Arial"/>
          <w:sz w:val="18"/>
        </w:rPr>
        <w:t>radio</w:t>
      </w:r>
      <w:r w:rsidR="008B3C4F">
        <w:rPr>
          <w:rFonts w:ascii="Arial" w:hAnsi="Arial"/>
          <w:sz w:val="18"/>
        </w:rPr>
        <w:t xml:space="preserve"> ,</w:t>
      </w:r>
      <w:proofErr w:type="gramEnd"/>
      <w:r w:rsidR="008B3C4F">
        <w:rPr>
          <w:rFonts w:ascii="Arial" w:hAnsi="Arial"/>
          <w:sz w:val="18"/>
        </w:rPr>
        <w:t xml:space="preserve">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proofErr w:type="gramStart"/>
      <w:r w:rsidRPr="00BB7870">
        <w:rPr>
          <w:rFonts w:ascii="Arial" w:hAnsi="Arial" w:cs="Arial"/>
          <w:sz w:val="18"/>
        </w:rPr>
        <w:t>:</w:t>
      </w:r>
      <w:proofErr w:type="gramEnd"/>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proofErr w:type="gramStart"/>
      <w:r w:rsidRPr="00BB7870">
        <w:rPr>
          <w:rFonts w:ascii="Arial" w:hAnsi="Arial" w:cs="Arial"/>
          <w:sz w:val="18"/>
        </w:rPr>
        <w:t>:</w:t>
      </w:r>
      <w:proofErr w:type="gramEnd"/>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1" w:name="copyrightaddon"/>
      <w:bookmarkEnd w:id="1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2" w:name="tbcopyright"/>
      <w:bookmarkEnd w:id="12"/>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proofErr w:type="gramStart"/>
      <w:r w:rsidRPr="00BB7870">
        <w:rPr>
          <w:rFonts w:ascii="Arial" w:hAnsi="Arial" w:cs="Arial"/>
          <w:sz w:val="18"/>
          <w:szCs w:val="18"/>
        </w:rPr>
        <w:t>of</w:t>
      </w:r>
      <w:proofErr w:type="gramEnd"/>
      <w:r w:rsidRPr="00BB7870">
        <w:rPr>
          <w:rFonts w:ascii="Arial" w:hAnsi="Arial" w:cs="Arial"/>
          <w:sz w:val="18"/>
          <w:szCs w:val="18"/>
        </w:rPr>
        <w:t xml:space="preserve">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proofErr w:type="gramStart"/>
      <w:r w:rsidRPr="00B62D3C">
        <w:rPr>
          <w:rFonts w:ascii="Arial" w:hAnsi="Arial" w:cs="Arial"/>
          <w:b/>
          <w:bCs/>
          <w:sz w:val="18"/>
          <w:szCs w:val="18"/>
        </w:rPr>
        <w:t>oneM2M</w:t>
      </w:r>
      <w:proofErr w:type="gramEnd"/>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5B0E6D6" w14:textId="77777777" w:rsidR="001036A3" w:rsidRPr="001036A3"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1036A3">
        <w:t>Intellectual Property Rights</w:t>
      </w:r>
      <w:r w:rsidR="001036A3">
        <w:tab/>
      </w:r>
      <w:r w:rsidR="001036A3">
        <w:fldChar w:fldCharType="begin"/>
      </w:r>
      <w:r w:rsidR="001036A3">
        <w:instrText xml:space="preserve"> PAGEREF _Toc521574694 \h </w:instrText>
      </w:r>
      <w:r w:rsidR="001036A3">
        <w:fldChar w:fldCharType="separate"/>
      </w:r>
      <w:r w:rsidR="001036A3">
        <w:t>6</w:t>
      </w:r>
      <w:r w:rsidR="001036A3">
        <w:fldChar w:fldCharType="end"/>
      </w:r>
    </w:p>
    <w:p w14:paraId="4E948292" w14:textId="77777777" w:rsidR="001036A3" w:rsidRPr="001036A3" w:rsidRDefault="001036A3">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_Toc521574695 \h </w:instrText>
      </w:r>
      <w:r>
        <w:fldChar w:fldCharType="separate"/>
      </w:r>
      <w:r>
        <w:t>6</w:t>
      </w:r>
      <w:r>
        <w:fldChar w:fldCharType="end"/>
      </w:r>
    </w:p>
    <w:p w14:paraId="32620B48" w14:textId="77777777" w:rsidR="001036A3" w:rsidRPr="001036A3" w:rsidRDefault="001036A3">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_Toc521574696 \h </w:instrText>
      </w:r>
      <w:r>
        <w:fldChar w:fldCharType="separate"/>
      </w:r>
      <w:r>
        <w:t>7</w:t>
      </w:r>
      <w:r>
        <w:fldChar w:fldCharType="end"/>
      </w:r>
    </w:p>
    <w:p w14:paraId="7657A6BD" w14:textId="77777777" w:rsidR="001036A3" w:rsidRPr="001036A3" w:rsidRDefault="001036A3">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_Toc521574697 \h </w:instrText>
      </w:r>
      <w:r>
        <w:fldChar w:fldCharType="separate"/>
      </w:r>
      <w:r>
        <w:t>7</w:t>
      </w:r>
      <w:r>
        <w:fldChar w:fldCharType="end"/>
      </w:r>
    </w:p>
    <w:p w14:paraId="1BA49BD8" w14:textId="77777777" w:rsidR="001036A3" w:rsidRPr="001036A3" w:rsidRDefault="001036A3">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_Toc521574698 \h </w:instrText>
      </w:r>
      <w:r>
        <w:fldChar w:fldCharType="separate"/>
      </w:r>
      <w:r>
        <w:t>7</w:t>
      </w:r>
      <w:r>
        <w:fldChar w:fldCharType="end"/>
      </w:r>
    </w:p>
    <w:p w14:paraId="14FB78A0" w14:textId="77777777" w:rsidR="001036A3" w:rsidRPr="001036A3" w:rsidRDefault="001036A3">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_Toc521574699 \h </w:instrText>
      </w:r>
      <w:r>
        <w:fldChar w:fldCharType="separate"/>
      </w:r>
      <w:r>
        <w:t>8</w:t>
      </w:r>
      <w:r>
        <w:fldChar w:fldCharType="end"/>
      </w:r>
    </w:p>
    <w:p w14:paraId="0E4F4CB9"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_Toc521574700 \h </w:instrText>
      </w:r>
      <w:r>
        <w:fldChar w:fldCharType="separate"/>
      </w:r>
      <w:r>
        <w:t>8</w:t>
      </w:r>
      <w:r>
        <w:fldChar w:fldCharType="end"/>
      </w:r>
    </w:p>
    <w:p w14:paraId="133F0A56"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_Toc521574701 \h </w:instrText>
      </w:r>
      <w:r>
        <w:fldChar w:fldCharType="separate"/>
      </w:r>
      <w:r>
        <w:t>8</w:t>
      </w:r>
      <w:r>
        <w:fldChar w:fldCharType="end"/>
      </w:r>
    </w:p>
    <w:p w14:paraId="747C3066" w14:textId="77777777" w:rsidR="001036A3" w:rsidRPr="001036A3" w:rsidRDefault="001036A3">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_Toc521574702 \h </w:instrText>
      </w:r>
      <w:r>
        <w:fldChar w:fldCharType="separate"/>
      </w:r>
      <w:r>
        <w:t>9</w:t>
      </w:r>
      <w:r>
        <w:fldChar w:fldCharType="end"/>
      </w:r>
    </w:p>
    <w:p w14:paraId="5B59AADF" w14:textId="77777777" w:rsidR="001036A3" w:rsidRPr="001036A3" w:rsidRDefault="001036A3">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_Toc521574703 \h </w:instrText>
      </w:r>
      <w:r>
        <w:fldChar w:fldCharType="separate"/>
      </w:r>
      <w:r>
        <w:t>9</w:t>
      </w:r>
      <w:r>
        <w:fldChar w:fldCharType="end"/>
      </w:r>
    </w:p>
    <w:p w14:paraId="19FD038E" w14:textId="77777777" w:rsidR="001036A3" w:rsidRPr="001036A3" w:rsidRDefault="001036A3">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_Toc521574704 \h </w:instrText>
      </w:r>
      <w:r>
        <w:fldChar w:fldCharType="separate"/>
      </w:r>
      <w:r>
        <w:t>10</w:t>
      </w:r>
      <w:r>
        <w:fldChar w:fldCharType="end"/>
      </w:r>
    </w:p>
    <w:p w14:paraId="1A7E308F" w14:textId="77777777" w:rsidR="001036A3" w:rsidRPr="001036A3" w:rsidRDefault="001036A3">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_Toc521574705 \h </w:instrText>
      </w:r>
      <w:r>
        <w:fldChar w:fldCharType="separate"/>
      </w:r>
      <w:r>
        <w:t>11</w:t>
      </w:r>
      <w:r>
        <w:fldChar w:fldCharType="end"/>
      </w:r>
    </w:p>
    <w:p w14:paraId="7619ACD9" w14:textId="77777777" w:rsidR="001036A3" w:rsidRPr="001036A3" w:rsidRDefault="001036A3">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_Toc521574706 \h </w:instrText>
      </w:r>
      <w:r>
        <w:fldChar w:fldCharType="separate"/>
      </w:r>
      <w:r>
        <w:t>11</w:t>
      </w:r>
      <w:r>
        <w:fldChar w:fldCharType="end"/>
      </w:r>
    </w:p>
    <w:p w14:paraId="5208E4EF" w14:textId="77777777" w:rsidR="001036A3" w:rsidRPr="001036A3" w:rsidRDefault="001036A3">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_Toc521574707 \h </w:instrText>
      </w:r>
      <w:r>
        <w:fldChar w:fldCharType="separate"/>
      </w:r>
      <w:r>
        <w:t>11</w:t>
      </w:r>
      <w:r>
        <w:fldChar w:fldCharType="end"/>
      </w:r>
    </w:p>
    <w:p w14:paraId="3A439870" w14:textId="77777777" w:rsidR="001036A3" w:rsidRPr="001036A3" w:rsidRDefault="001036A3">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_Toc521574708 \h </w:instrText>
      </w:r>
      <w:r>
        <w:fldChar w:fldCharType="separate"/>
      </w:r>
      <w:r>
        <w:t>11</w:t>
      </w:r>
      <w:r>
        <w:fldChar w:fldCharType="end"/>
      </w:r>
    </w:p>
    <w:p w14:paraId="4E3BE4F1" w14:textId="77777777" w:rsidR="001036A3" w:rsidRPr="001036A3" w:rsidRDefault="001036A3">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_Toc521574709 \h </w:instrText>
      </w:r>
      <w:r>
        <w:fldChar w:fldCharType="separate"/>
      </w:r>
      <w:r>
        <w:t>11</w:t>
      </w:r>
      <w:r>
        <w:fldChar w:fldCharType="end"/>
      </w:r>
    </w:p>
    <w:p w14:paraId="6ACACCBC" w14:textId="77777777" w:rsidR="001036A3" w:rsidRPr="001036A3" w:rsidRDefault="001036A3">
      <w:pPr>
        <w:pStyle w:val="Verzeichnis2"/>
        <w:rPr>
          <w:rFonts w:asciiTheme="minorHAnsi" w:eastAsiaTheme="minorEastAsia" w:hAnsiTheme="minorHAnsi" w:cstheme="minorBidi"/>
          <w:sz w:val="22"/>
          <w:szCs w:val="22"/>
          <w:lang w:val="en-US" w:eastAsia="de-DE"/>
        </w:rPr>
      </w:pPr>
      <w:r>
        <w:t>4.2</w:t>
      </w:r>
      <w:r>
        <w:tab/>
        <w:t>Transmitter requirements</w:t>
      </w:r>
      <w:r>
        <w:tab/>
      </w:r>
      <w:r>
        <w:fldChar w:fldCharType="begin"/>
      </w:r>
      <w:r>
        <w:instrText xml:space="preserve"> PAGEREF _Toc521574710 \h </w:instrText>
      </w:r>
      <w:r>
        <w:fldChar w:fldCharType="separate"/>
      </w:r>
      <w:r>
        <w:t>11</w:t>
      </w:r>
      <w:r>
        <w:fldChar w:fldCharType="end"/>
      </w:r>
    </w:p>
    <w:p w14:paraId="011D4AAD" w14:textId="77777777" w:rsidR="001036A3" w:rsidRPr="001036A3" w:rsidRDefault="001036A3">
      <w:pPr>
        <w:pStyle w:val="Verzeichnis3"/>
        <w:rPr>
          <w:rFonts w:asciiTheme="minorHAnsi" w:eastAsiaTheme="minorEastAsia" w:hAnsiTheme="minorHAnsi" w:cstheme="minorBidi"/>
          <w:sz w:val="22"/>
          <w:szCs w:val="22"/>
          <w:lang w:val="en-US" w:eastAsia="de-DE"/>
        </w:rPr>
      </w:pPr>
      <w:r>
        <w:t>4.2.1</w:t>
      </w:r>
      <w:r>
        <w:tab/>
        <w:t>Operating frequency and frequency error</w:t>
      </w:r>
      <w:r>
        <w:tab/>
      </w:r>
      <w:r>
        <w:fldChar w:fldCharType="begin"/>
      </w:r>
      <w:r>
        <w:instrText xml:space="preserve"> PAGEREF _Toc521574711 \h </w:instrText>
      </w:r>
      <w:r>
        <w:fldChar w:fldCharType="separate"/>
      </w:r>
      <w:r>
        <w:t>11</w:t>
      </w:r>
      <w:r>
        <w:fldChar w:fldCharType="end"/>
      </w:r>
    </w:p>
    <w:p w14:paraId="5BC6846C" w14:textId="77777777" w:rsidR="001036A3" w:rsidRPr="00E55231" w:rsidRDefault="001036A3">
      <w:pPr>
        <w:pStyle w:val="Verzeichnis4"/>
        <w:rPr>
          <w:rFonts w:asciiTheme="minorHAnsi" w:eastAsiaTheme="minorEastAsia" w:hAnsiTheme="minorHAnsi" w:cstheme="minorBidi"/>
          <w:sz w:val="22"/>
          <w:szCs w:val="22"/>
          <w:lang w:val="en-US" w:eastAsia="de-DE"/>
        </w:rPr>
      </w:pPr>
      <w:r>
        <w:t>4.2.1.1</w:t>
      </w:r>
      <w:r>
        <w:tab/>
        <w:t>Description</w:t>
      </w:r>
      <w:r>
        <w:tab/>
      </w:r>
      <w:r>
        <w:fldChar w:fldCharType="begin"/>
      </w:r>
      <w:r>
        <w:instrText xml:space="preserve"> PAGEREF _Toc521574712 \h </w:instrText>
      </w:r>
      <w:r>
        <w:fldChar w:fldCharType="separate"/>
      </w:r>
      <w:r>
        <w:t>11</w:t>
      </w:r>
      <w:r>
        <w:fldChar w:fldCharType="end"/>
      </w:r>
    </w:p>
    <w:p w14:paraId="69D2F834" w14:textId="77777777" w:rsidR="001036A3" w:rsidRPr="00E55231" w:rsidRDefault="001036A3">
      <w:pPr>
        <w:pStyle w:val="Verzeichnis4"/>
        <w:rPr>
          <w:rFonts w:asciiTheme="minorHAnsi" w:eastAsiaTheme="minorEastAsia" w:hAnsiTheme="minorHAnsi" w:cstheme="minorBidi"/>
          <w:sz w:val="22"/>
          <w:szCs w:val="22"/>
          <w:lang w:val="en-US" w:eastAsia="de-DE"/>
        </w:rPr>
      </w:pPr>
      <w:r>
        <w:t>4.2.1.2</w:t>
      </w:r>
      <w:r>
        <w:tab/>
        <w:t>Limits</w:t>
      </w:r>
      <w:r>
        <w:tab/>
      </w:r>
      <w:r>
        <w:fldChar w:fldCharType="begin"/>
      </w:r>
      <w:r>
        <w:instrText xml:space="preserve"> PAGEREF _Toc521574713 \h </w:instrText>
      </w:r>
      <w:r>
        <w:fldChar w:fldCharType="separate"/>
      </w:r>
      <w:r>
        <w:t>11</w:t>
      </w:r>
      <w:r>
        <w:fldChar w:fldCharType="end"/>
      </w:r>
    </w:p>
    <w:p w14:paraId="5D88C771" w14:textId="77777777" w:rsidR="001036A3" w:rsidRPr="00E55231" w:rsidRDefault="001036A3">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_Toc521574714 \h </w:instrText>
      </w:r>
      <w:r>
        <w:fldChar w:fldCharType="separate"/>
      </w:r>
      <w:r>
        <w:t>11</w:t>
      </w:r>
      <w:r>
        <w:fldChar w:fldCharType="end"/>
      </w:r>
    </w:p>
    <w:p w14:paraId="6358311C" w14:textId="77777777" w:rsidR="001036A3" w:rsidRPr="001036A3" w:rsidRDefault="001036A3">
      <w:pPr>
        <w:pStyle w:val="Verzeichnis3"/>
        <w:rPr>
          <w:rFonts w:asciiTheme="minorHAnsi" w:eastAsiaTheme="minorEastAsia" w:hAnsiTheme="minorHAnsi" w:cstheme="minorBidi"/>
          <w:sz w:val="22"/>
          <w:szCs w:val="22"/>
          <w:lang w:val="en-US" w:eastAsia="de-DE"/>
        </w:rPr>
      </w:pPr>
      <w:r>
        <w:t>4.2.2</w:t>
      </w:r>
      <w:r>
        <w:tab/>
        <w:t>Transmitter power stability over environmental conditions</w:t>
      </w:r>
      <w:r>
        <w:tab/>
      </w:r>
      <w:r>
        <w:fldChar w:fldCharType="begin"/>
      </w:r>
      <w:r>
        <w:instrText xml:space="preserve"> PAGEREF _Toc521574715 \h </w:instrText>
      </w:r>
      <w:r>
        <w:fldChar w:fldCharType="separate"/>
      </w:r>
      <w:r>
        <w:t>11</w:t>
      </w:r>
      <w:r>
        <w:fldChar w:fldCharType="end"/>
      </w:r>
    </w:p>
    <w:p w14:paraId="4960F110" w14:textId="77777777" w:rsidR="001036A3" w:rsidRPr="001036A3" w:rsidRDefault="001036A3">
      <w:pPr>
        <w:pStyle w:val="Verzeichnis4"/>
        <w:rPr>
          <w:rFonts w:asciiTheme="minorHAnsi" w:eastAsiaTheme="minorEastAsia" w:hAnsiTheme="minorHAnsi" w:cstheme="minorBidi"/>
          <w:sz w:val="22"/>
          <w:szCs w:val="22"/>
          <w:lang w:val="en-US" w:eastAsia="de-DE"/>
        </w:rPr>
      </w:pPr>
      <w:r>
        <w:t>4.2.2.1</w:t>
      </w:r>
      <w:r>
        <w:tab/>
        <w:t>Description</w:t>
      </w:r>
      <w:r>
        <w:tab/>
      </w:r>
      <w:r>
        <w:fldChar w:fldCharType="begin"/>
      </w:r>
      <w:r>
        <w:instrText xml:space="preserve"> PAGEREF _Toc521574716 \h </w:instrText>
      </w:r>
      <w:r>
        <w:fldChar w:fldCharType="separate"/>
      </w:r>
      <w:r>
        <w:t>11</w:t>
      </w:r>
      <w:r>
        <w:fldChar w:fldCharType="end"/>
      </w:r>
    </w:p>
    <w:p w14:paraId="270CD040" w14:textId="77777777" w:rsidR="001036A3" w:rsidRPr="001036A3" w:rsidRDefault="001036A3">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_Toc521574717 \h </w:instrText>
      </w:r>
      <w:r>
        <w:fldChar w:fldCharType="separate"/>
      </w:r>
      <w:r>
        <w:t>12</w:t>
      </w:r>
      <w:r>
        <w:fldChar w:fldCharType="end"/>
      </w:r>
    </w:p>
    <w:p w14:paraId="319DEE22" w14:textId="77777777" w:rsidR="001036A3" w:rsidRPr="001036A3" w:rsidRDefault="001036A3">
      <w:pPr>
        <w:pStyle w:val="Verzeichnis4"/>
        <w:rPr>
          <w:rFonts w:asciiTheme="minorHAnsi" w:eastAsiaTheme="minorEastAsia" w:hAnsiTheme="minorHAnsi" w:cstheme="minorBidi"/>
          <w:sz w:val="22"/>
          <w:szCs w:val="22"/>
          <w:lang w:val="en-US" w:eastAsia="de-DE"/>
        </w:rPr>
      </w:pPr>
      <w:r>
        <w:t>4.2.2.3</w:t>
      </w:r>
      <w:r>
        <w:tab/>
        <w:t>Conformance</w:t>
      </w:r>
      <w:r>
        <w:tab/>
      </w:r>
      <w:r>
        <w:fldChar w:fldCharType="begin"/>
      </w:r>
      <w:r>
        <w:instrText xml:space="preserve"> PAGEREF _Toc521574718 \h </w:instrText>
      </w:r>
      <w:r>
        <w:fldChar w:fldCharType="separate"/>
      </w:r>
      <w:r>
        <w:t>12</w:t>
      </w:r>
      <w:r>
        <w:fldChar w:fldCharType="end"/>
      </w:r>
    </w:p>
    <w:p w14:paraId="12C561C0" w14:textId="77777777" w:rsidR="001036A3" w:rsidRPr="001036A3" w:rsidRDefault="001036A3">
      <w:pPr>
        <w:pStyle w:val="Verzeichnis3"/>
        <w:rPr>
          <w:rFonts w:asciiTheme="minorHAnsi" w:eastAsiaTheme="minorEastAsia" w:hAnsiTheme="minorHAnsi" w:cstheme="minorBidi"/>
          <w:sz w:val="22"/>
          <w:szCs w:val="22"/>
          <w:lang w:val="en-US" w:eastAsia="de-DE"/>
        </w:rPr>
      </w:pPr>
      <w:r>
        <w:t>4.2.3</w:t>
      </w:r>
      <w:r>
        <w:tab/>
        <w:t>Spectrum mask</w:t>
      </w:r>
      <w:r>
        <w:tab/>
      </w:r>
      <w:r>
        <w:fldChar w:fldCharType="begin"/>
      </w:r>
      <w:r>
        <w:instrText xml:space="preserve"> PAGEREF _Toc521574719 \h </w:instrText>
      </w:r>
      <w:r>
        <w:fldChar w:fldCharType="separate"/>
      </w:r>
      <w:r>
        <w:t>12</w:t>
      </w:r>
      <w:r>
        <w:fldChar w:fldCharType="end"/>
      </w:r>
    </w:p>
    <w:p w14:paraId="3943BC98" w14:textId="77777777" w:rsidR="001036A3" w:rsidRPr="001036A3" w:rsidRDefault="001036A3">
      <w:pPr>
        <w:pStyle w:val="Verzeichnis4"/>
        <w:rPr>
          <w:rFonts w:asciiTheme="minorHAnsi" w:eastAsiaTheme="minorEastAsia" w:hAnsiTheme="minorHAnsi" w:cstheme="minorBidi"/>
          <w:sz w:val="22"/>
          <w:szCs w:val="22"/>
          <w:lang w:val="en-US" w:eastAsia="de-DE"/>
        </w:rPr>
      </w:pPr>
      <w:r>
        <w:t>4.2.3.1</w:t>
      </w:r>
      <w:r>
        <w:tab/>
        <w:t>Description</w:t>
      </w:r>
      <w:r>
        <w:tab/>
      </w:r>
      <w:r>
        <w:fldChar w:fldCharType="begin"/>
      </w:r>
      <w:r>
        <w:instrText xml:space="preserve"> PAGEREF _Toc521574720 \h </w:instrText>
      </w:r>
      <w:r>
        <w:fldChar w:fldCharType="separate"/>
      </w:r>
      <w:r>
        <w:t>12</w:t>
      </w:r>
      <w:r>
        <w:fldChar w:fldCharType="end"/>
      </w:r>
    </w:p>
    <w:p w14:paraId="76A6F5BF" w14:textId="77777777" w:rsidR="001036A3" w:rsidRPr="001036A3" w:rsidRDefault="001036A3">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_Toc521574721 \h </w:instrText>
      </w:r>
      <w:r>
        <w:fldChar w:fldCharType="separate"/>
      </w:r>
      <w:r>
        <w:t>12</w:t>
      </w:r>
      <w:r>
        <w:fldChar w:fldCharType="end"/>
      </w:r>
    </w:p>
    <w:p w14:paraId="7E2E9B1E" w14:textId="77777777" w:rsidR="001036A3" w:rsidRPr="001036A3" w:rsidRDefault="001036A3">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_Toc521574722 \h </w:instrText>
      </w:r>
      <w:r>
        <w:fldChar w:fldCharType="separate"/>
      </w:r>
      <w:r>
        <w:t>13</w:t>
      </w:r>
      <w:r>
        <w:fldChar w:fldCharType="end"/>
      </w:r>
    </w:p>
    <w:p w14:paraId="5D01BC1E" w14:textId="77777777" w:rsidR="001036A3" w:rsidRPr="001036A3" w:rsidRDefault="001036A3">
      <w:pPr>
        <w:pStyle w:val="Verzeichnis3"/>
        <w:rPr>
          <w:rFonts w:asciiTheme="minorHAnsi" w:eastAsiaTheme="minorEastAsia" w:hAnsiTheme="minorHAnsi" w:cstheme="minorBidi"/>
          <w:sz w:val="22"/>
          <w:szCs w:val="22"/>
          <w:lang w:val="en-US" w:eastAsia="de-DE"/>
        </w:rPr>
      </w:pPr>
      <w:r>
        <w:t>4.2.4</w:t>
      </w:r>
      <w:r>
        <w:tab/>
        <w:t>Residual Power Output</w:t>
      </w:r>
      <w:r>
        <w:tab/>
      </w:r>
      <w:r>
        <w:fldChar w:fldCharType="begin"/>
      </w:r>
      <w:r>
        <w:instrText xml:space="preserve"> PAGEREF _Toc521574723 \h </w:instrText>
      </w:r>
      <w:r>
        <w:fldChar w:fldCharType="separate"/>
      </w:r>
      <w:r>
        <w:t>13</w:t>
      </w:r>
      <w:r>
        <w:fldChar w:fldCharType="end"/>
      </w:r>
    </w:p>
    <w:p w14:paraId="269AAC3B" w14:textId="77777777" w:rsidR="001036A3" w:rsidRPr="001036A3" w:rsidRDefault="001036A3">
      <w:pPr>
        <w:pStyle w:val="Verzeichnis4"/>
        <w:rPr>
          <w:rFonts w:asciiTheme="minorHAnsi" w:eastAsiaTheme="minorEastAsia" w:hAnsiTheme="minorHAnsi" w:cstheme="minorBidi"/>
          <w:sz w:val="22"/>
          <w:szCs w:val="22"/>
          <w:lang w:val="en-US" w:eastAsia="de-DE"/>
        </w:rPr>
      </w:pPr>
      <w:r>
        <w:t>4.2.4.1</w:t>
      </w:r>
      <w:r>
        <w:tab/>
        <w:t>Description</w:t>
      </w:r>
      <w:r>
        <w:tab/>
      </w:r>
      <w:r>
        <w:fldChar w:fldCharType="begin"/>
      </w:r>
      <w:r>
        <w:instrText xml:space="preserve"> PAGEREF _Toc521574724 \h </w:instrText>
      </w:r>
      <w:r>
        <w:fldChar w:fldCharType="separate"/>
      </w:r>
      <w:r>
        <w:t>13</w:t>
      </w:r>
      <w:r>
        <w:fldChar w:fldCharType="end"/>
      </w:r>
    </w:p>
    <w:p w14:paraId="16CE2B67" w14:textId="77777777" w:rsidR="001036A3" w:rsidRPr="001036A3" w:rsidRDefault="001036A3">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_Toc521574725 \h </w:instrText>
      </w:r>
      <w:r>
        <w:fldChar w:fldCharType="separate"/>
      </w:r>
      <w:r>
        <w:t>13</w:t>
      </w:r>
      <w:r>
        <w:fldChar w:fldCharType="end"/>
      </w:r>
    </w:p>
    <w:p w14:paraId="7E63CB55" w14:textId="77777777" w:rsidR="001036A3" w:rsidRPr="001036A3" w:rsidRDefault="001036A3">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_Toc521574726 \h </w:instrText>
      </w:r>
      <w:r>
        <w:fldChar w:fldCharType="separate"/>
      </w:r>
      <w:r>
        <w:t>13</w:t>
      </w:r>
      <w:r>
        <w:fldChar w:fldCharType="end"/>
      </w:r>
    </w:p>
    <w:p w14:paraId="557C6F91" w14:textId="77777777" w:rsidR="001036A3" w:rsidRPr="001036A3" w:rsidRDefault="001036A3">
      <w:pPr>
        <w:pStyle w:val="Verzeichnis2"/>
        <w:rPr>
          <w:rFonts w:asciiTheme="minorHAnsi" w:eastAsiaTheme="minorEastAsia" w:hAnsiTheme="minorHAnsi" w:cstheme="minorBidi"/>
          <w:sz w:val="22"/>
          <w:szCs w:val="22"/>
          <w:lang w:val="en-US" w:eastAsia="de-DE"/>
        </w:rPr>
      </w:pPr>
      <w:r>
        <w:t>4.3</w:t>
      </w:r>
      <w:r>
        <w:tab/>
        <w:t>Receiver requirements</w:t>
      </w:r>
      <w:r>
        <w:tab/>
      </w:r>
      <w:r>
        <w:fldChar w:fldCharType="begin"/>
      </w:r>
      <w:r>
        <w:instrText xml:space="preserve"> PAGEREF _Toc521574727 \h </w:instrText>
      </w:r>
      <w:r>
        <w:fldChar w:fldCharType="separate"/>
      </w:r>
      <w:r>
        <w:t>14</w:t>
      </w:r>
      <w:r>
        <w:fldChar w:fldCharType="end"/>
      </w:r>
    </w:p>
    <w:p w14:paraId="21D0F8E6" w14:textId="77777777" w:rsidR="001036A3" w:rsidRPr="001036A3" w:rsidRDefault="001036A3">
      <w:pPr>
        <w:pStyle w:val="Verzeichnis3"/>
        <w:rPr>
          <w:rFonts w:asciiTheme="minorHAnsi" w:eastAsiaTheme="minorEastAsia" w:hAnsiTheme="minorHAnsi" w:cstheme="minorBidi"/>
          <w:sz w:val="22"/>
          <w:szCs w:val="22"/>
          <w:lang w:val="en-US" w:eastAsia="de-DE"/>
        </w:rPr>
      </w:pPr>
      <w:r>
        <w:t>4.3.1</w:t>
      </w:r>
      <w:r>
        <w:tab/>
        <w:t>Sensitivity variation over the operating frequency range</w:t>
      </w:r>
      <w:r>
        <w:tab/>
      </w:r>
      <w:r>
        <w:fldChar w:fldCharType="begin"/>
      </w:r>
      <w:r>
        <w:instrText xml:space="preserve"> PAGEREF _Toc521574728 \h </w:instrText>
      </w:r>
      <w:r>
        <w:fldChar w:fldCharType="separate"/>
      </w:r>
      <w:r>
        <w:t>14</w:t>
      </w:r>
      <w:r>
        <w:fldChar w:fldCharType="end"/>
      </w:r>
    </w:p>
    <w:p w14:paraId="68E9669F" w14:textId="77777777" w:rsidR="001036A3" w:rsidRPr="001036A3" w:rsidRDefault="001036A3">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_Toc521574729 \h </w:instrText>
      </w:r>
      <w:r>
        <w:fldChar w:fldCharType="separate"/>
      </w:r>
      <w:r>
        <w:t>14</w:t>
      </w:r>
      <w:r>
        <w:fldChar w:fldCharType="end"/>
      </w:r>
    </w:p>
    <w:p w14:paraId="5D12BE26" w14:textId="77777777" w:rsidR="001036A3" w:rsidRPr="001036A3" w:rsidRDefault="001036A3">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_Toc521574730 \h </w:instrText>
      </w:r>
      <w:r>
        <w:fldChar w:fldCharType="separate"/>
      </w:r>
      <w:r>
        <w:t>14</w:t>
      </w:r>
      <w:r>
        <w:fldChar w:fldCharType="end"/>
      </w:r>
    </w:p>
    <w:p w14:paraId="33159039" w14:textId="77777777" w:rsidR="001036A3" w:rsidRPr="001036A3" w:rsidRDefault="001036A3">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_Toc521574731 \h </w:instrText>
      </w:r>
      <w:r>
        <w:fldChar w:fldCharType="separate"/>
      </w:r>
      <w:r>
        <w:t>14</w:t>
      </w:r>
      <w:r>
        <w:fldChar w:fldCharType="end"/>
      </w:r>
    </w:p>
    <w:p w14:paraId="5D4A9B12" w14:textId="77777777" w:rsidR="001036A3" w:rsidRPr="001036A3" w:rsidRDefault="001036A3">
      <w:pPr>
        <w:pStyle w:val="Verzeichnis3"/>
        <w:rPr>
          <w:rFonts w:asciiTheme="minorHAnsi" w:eastAsiaTheme="minorEastAsia" w:hAnsiTheme="minorHAnsi" w:cstheme="minorBidi"/>
          <w:sz w:val="22"/>
          <w:szCs w:val="22"/>
          <w:lang w:val="en-US" w:eastAsia="de-DE"/>
        </w:rPr>
      </w:pPr>
      <w:r>
        <w:t>4.3.2</w:t>
      </w:r>
      <w:r>
        <w:tab/>
        <w:t>RF selectivity and spurious responses</w:t>
      </w:r>
      <w:r>
        <w:tab/>
      </w:r>
      <w:r>
        <w:fldChar w:fldCharType="begin"/>
      </w:r>
      <w:r>
        <w:instrText xml:space="preserve"> PAGEREF _Toc521574732 \h </w:instrText>
      </w:r>
      <w:r>
        <w:fldChar w:fldCharType="separate"/>
      </w:r>
      <w:r>
        <w:t>14</w:t>
      </w:r>
      <w:r>
        <w:fldChar w:fldCharType="end"/>
      </w:r>
    </w:p>
    <w:p w14:paraId="122BDC81" w14:textId="77777777" w:rsidR="001036A3" w:rsidRPr="001036A3" w:rsidRDefault="001036A3">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_Toc521574733 \h </w:instrText>
      </w:r>
      <w:r>
        <w:fldChar w:fldCharType="separate"/>
      </w:r>
      <w:r>
        <w:t>14</w:t>
      </w:r>
      <w:r>
        <w:fldChar w:fldCharType="end"/>
      </w:r>
    </w:p>
    <w:p w14:paraId="37B707F9" w14:textId="77777777" w:rsidR="001036A3" w:rsidRPr="001036A3" w:rsidRDefault="001036A3">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_Toc521574734 \h </w:instrText>
      </w:r>
      <w:r>
        <w:fldChar w:fldCharType="separate"/>
      </w:r>
      <w:r>
        <w:t>14</w:t>
      </w:r>
      <w:r>
        <w:fldChar w:fldCharType="end"/>
      </w:r>
    </w:p>
    <w:p w14:paraId="03B99D66" w14:textId="77777777" w:rsidR="001036A3" w:rsidRPr="001036A3" w:rsidRDefault="001036A3">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_Toc521574735 \h </w:instrText>
      </w:r>
      <w:r>
        <w:fldChar w:fldCharType="separate"/>
      </w:r>
      <w:r>
        <w:t>14</w:t>
      </w:r>
      <w:r>
        <w:fldChar w:fldCharType="end"/>
      </w:r>
    </w:p>
    <w:p w14:paraId="02D7FF8A" w14:textId="77777777" w:rsidR="001036A3" w:rsidRPr="001036A3" w:rsidRDefault="001036A3">
      <w:pPr>
        <w:pStyle w:val="Verzeichnis3"/>
        <w:rPr>
          <w:rFonts w:asciiTheme="minorHAnsi" w:eastAsiaTheme="minorEastAsia" w:hAnsiTheme="minorHAnsi" w:cstheme="minorBidi"/>
          <w:sz w:val="22"/>
          <w:szCs w:val="22"/>
          <w:lang w:val="en-US" w:eastAsia="de-DE"/>
        </w:rPr>
      </w:pPr>
      <w:r>
        <w:t>4.3.3</w:t>
      </w:r>
      <w:r>
        <w:tab/>
        <w:t>Inter-modulation response rejection</w:t>
      </w:r>
      <w:r>
        <w:tab/>
      </w:r>
      <w:r>
        <w:fldChar w:fldCharType="begin"/>
      </w:r>
      <w:r>
        <w:instrText xml:space="preserve"> PAGEREF _Toc521574736 \h </w:instrText>
      </w:r>
      <w:r>
        <w:fldChar w:fldCharType="separate"/>
      </w:r>
      <w:r>
        <w:t>15</w:t>
      </w:r>
      <w:r>
        <w:fldChar w:fldCharType="end"/>
      </w:r>
    </w:p>
    <w:p w14:paraId="33730E6D" w14:textId="77777777" w:rsidR="001036A3" w:rsidRPr="001036A3" w:rsidRDefault="001036A3">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_Toc521574737 \h </w:instrText>
      </w:r>
      <w:r>
        <w:fldChar w:fldCharType="separate"/>
      </w:r>
      <w:r>
        <w:t>15</w:t>
      </w:r>
      <w:r>
        <w:fldChar w:fldCharType="end"/>
      </w:r>
    </w:p>
    <w:p w14:paraId="5FFD3567" w14:textId="77777777" w:rsidR="001036A3" w:rsidRPr="001036A3" w:rsidRDefault="001036A3">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_Toc521574738 \h </w:instrText>
      </w:r>
      <w:r>
        <w:fldChar w:fldCharType="separate"/>
      </w:r>
      <w:r>
        <w:t>15</w:t>
      </w:r>
      <w:r>
        <w:fldChar w:fldCharType="end"/>
      </w:r>
    </w:p>
    <w:p w14:paraId="0FF69E0B" w14:textId="77777777" w:rsidR="001036A3" w:rsidRPr="001036A3" w:rsidRDefault="001036A3">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_Toc521574739 \h </w:instrText>
      </w:r>
      <w:r>
        <w:fldChar w:fldCharType="separate"/>
      </w:r>
      <w:r>
        <w:t>15</w:t>
      </w:r>
      <w:r>
        <w:fldChar w:fldCharType="end"/>
      </w:r>
    </w:p>
    <w:p w14:paraId="0319B583" w14:textId="77777777" w:rsidR="001036A3" w:rsidRPr="001036A3" w:rsidRDefault="001036A3">
      <w:pPr>
        <w:pStyle w:val="Verzeichnis3"/>
        <w:rPr>
          <w:rFonts w:asciiTheme="minorHAnsi" w:eastAsiaTheme="minorEastAsia" w:hAnsiTheme="minorHAnsi" w:cstheme="minorBidi"/>
          <w:sz w:val="22"/>
          <w:szCs w:val="22"/>
          <w:lang w:val="en-US" w:eastAsia="de-DE"/>
        </w:rPr>
      </w:pPr>
      <w:r>
        <w:t>4.3.4</w:t>
      </w:r>
      <w:r>
        <w:tab/>
        <w:t>Co-channel rejection</w:t>
      </w:r>
      <w:r>
        <w:tab/>
      </w:r>
      <w:r>
        <w:fldChar w:fldCharType="begin"/>
      </w:r>
      <w:r>
        <w:instrText xml:space="preserve"> PAGEREF _Toc521574740 \h </w:instrText>
      </w:r>
      <w:r>
        <w:fldChar w:fldCharType="separate"/>
      </w:r>
      <w:r>
        <w:t>15</w:t>
      </w:r>
      <w:r>
        <w:fldChar w:fldCharType="end"/>
      </w:r>
    </w:p>
    <w:p w14:paraId="0C5507D5" w14:textId="77777777" w:rsidR="001036A3" w:rsidRPr="001036A3" w:rsidRDefault="001036A3">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_Toc521574741 \h </w:instrText>
      </w:r>
      <w:r>
        <w:fldChar w:fldCharType="separate"/>
      </w:r>
      <w:r>
        <w:t>15</w:t>
      </w:r>
      <w:r>
        <w:fldChar w:fldCharType="end"/>
      </w:r>
    </w:p>
    <w:p w14:paraId="351A346C" w14:textId="77777777" w:rsidR="001036A3" w:rsidRPr="001036A3" w:rsidRDefault="001036A3">
      <w:pPr>
        <w:pStyle w:val="Verzeichnis4"/>
        <w:rPr>
          <w:rFonts w:asciiTheme="minorHAnsi" w:eastAsiaTheme="minorEastAsia" w:hAnsiTheme="minorHAnsi" w:cstheme="minorBidi"/>
          <w:sz w:val="22"/>
          <w:szCs w:val="22"/>
          <w:lang w:val="en-US" w:eastAsia="de-DE"/>
        </w:rPr>
      </w:pPr>
      <w:r>
        <w:t>4.3.4.2</w:t>
      </w:r>
      <w:r>
        <w:tab/>
        <w:t>Limits</w:t>
      </w:r>
      <w:r>
        <w:tab/>
      </w:r>
      <w:r>
        <w:fldChar w:fldCharType="begin"/>
      </w:r>
      <w:r>
        <w:instrText xml:space="preserve"> PAGEREF _Toc521574742 \h </w:instrText>
      </w:r>
      <w:r>
        <w:fldChar w:fldCharType="separate"/>
      </w:r>
      <w:r>
        <w:t>15</w:t>
      </w:r>
      <w:r>
        <w:fldChar w:fldCharType="end"/>
      </w:r>
    </w:p>
    <w:p w14:paraId="4959ECFD" w14:textId="77777777" w:rsidR="001036A3" w:rsidRPr="001036A3" w:rsidRDefault="001036A3">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_Toc521574743 \h </w:instrText>
      </w:r>
      <w:r>
        <w:fldChar w:fldCharType="separate"/>
      </w:r>
      <w:r>
        <w:t>15</w:t>
      </w:r>
      <w:r>
        <w:fldChar w:fldCharType="end"/>
      </w:r>
    </w:p>
    <w:p w14:paraId="19E587BB" w14:textId="77777777" w:rsidR="001036A3" w:rsidRPr="001036A3" w:rsidRDefault="001036A3">
      <w:pPr>
        <w:pStyle w:val="Verzeichnis3"/>
        <w:rPr>
          <w:rFonts w:asciiTheme="minorHAnsi" w:eastAsiaTheme="minorEastAsia" w:hAnsiTheme="minorHAnsi" w:cstheme="minorBidi"/>
          <w:sz w:val="22"/>
          <w:szCs w:val="22"/>
          <w:lang w:val="en-US" w:eastAsia="de-DE"/>
        </w:rPr>
      </w:pPr>
      <w:r>
        <w:t>4.3.5</w:t>
      </w:r>
      <w:r>
        <w:tab/>
        <w:t>Blocking</w:t>
      </w:r>
      <w:r>
        <w:tab/>
      </w:r>
      <w:r>
        <w:fldChar w:fldCharType="begin"/>
      </w:r>
      <w:r>
        <w:instrText xml:space="preserve"> PAGEREF _Toc521574744 \h </w:instrText>
      </w:r>
      <w:r>
        <w:fldChar w:fldCharType="separate"/>
      </w:r>
      <w:r>
        <w:t>15</w:t>
      </w:r>
      <w:r>
        <w:fldChar w:fldCharType="end"/>
      </w:r>
    </w:p>
    <w:p w14:paraId="1594DC9D" w14:textId="77777777" w:rsidR="001036A3" w:rsidRPr="001036A3" w:rsidRDefault="001036A3">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_Toc521574745 \h </w:instrText>
      </w:r>
      <w:r>
        <w:fldChar w:fldCharType="separate"/>
      </w:r>
      <w:r>
        <w:t>15</w:t>
      </w:r>
      <w:r>
        <w:fldChar w:fldCharType="end"/>
      </w:r>
    </w:p>
    <w:p w14:paraId="0AE0380C" w14:textId="77777777" w:rsidR="001036A3" w:rsidRPr="001036A3" w:rsidRDefault="001036A3">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_Toc521574746 \h </w:instrText>
      </w:r>
      <w:r>
        <w:fldChar w:fldCharType="separate"/>
      </w:r>
      <w:r>
        <w:t>15</w:t>
      </w:r>
      <w:r>
        <w:fldChar w:fldCharType="end"/>
      </w:r>
    </w:p>
    <w:p w14:paraId="56D2E300" w14:textId="77777777" w:rsidR="001036A3" w:rsidRPr="001036A3" w:rsidRDefault="001036A3">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_Toc521574747 \h </w:instrText>
      </w:r>
      <w:r>
        <w:fldChar w:fldCharType="separate"/>
      </w:r>
      <w:r>
        <w:t>15</w:t>
      </w:r>
      <w:r>
        <w:fldChar w:fldCharType="end"/>
      </w:r>
    </w:p>
    <w:p w14:paraId="735B4B24" w14:textId="77777777" w:rsidR="001036A3" w:rsidRPr="001036A3" w:rsidRDefault="001036A3">
      <w:pPr>
        <w:pStyle w:val="Verzeichnis3"/>
        <w:rPr>
          <w:rFonts w:asciiTheme="minorHAnsi" w:eastAsiaTheme="minorEastAsia" w:hAnsiTheme="minorHAnsi" w:cstheme="minorBidi"/>
          <w:sz w:val="22"/>
          <w:szCs w:val="22"/>
          <w:lang w:val="en-US" w:eastAsia="de-DE"/>
        </w:rPr>
      </w:pPr>
      <w:r>
        <w:lastRenderedPageBreak/>
        <w:t>4.3.6</w:t>
      </w:r>
      <w:r>
        <w:tab/>
        <w:t>Sensitivity</w:t>
      </w:r>
      <w:r>
        <w:tab/>
      </w:r>
      <w:r>
        <w:fldChar w:fldCharType="begin"/>
      </w:r>
      <w:r>
        <w:instrText xml:space="preserve"> PAGEREF _Toc521574748 \h </w:instrText>
      </w:r>
      <w:r>
        <w:fldChar w:fldCharType="separate"/>
      </w:r>
      <w:r>
        <w:t>16</w:t>
      </w:r>
      <w:r>
        <w:fldChar w:fldCharType="end"/>
      </w:r>
    </w:p>
    <w:p w14:paraId="105EA39C" w14:textId="77777777" w:rsidR="001036A3" w:rsidRPr="001036A3" w:rsidRDefault="001036A3">
      <w:pPr>
        <w:pStyle w:val="Verzeichnis4"/>
        <w:rPr>
          <w:rFonts w:asciiTheme="minorHAnsi" w:eastAsiaTheme="minorEastAsia" w:hAnsiTheme="minorHAnsi" w:cstheme="minorBidi"/>
          <w:sz w:val="22"/>
          <w:szCs w:val="22"/>
          <w:lang w:val="en-US" w:eastAsia="de-DE"/>
        </w:rPr>
      </w:pPr>
      <w:r>
        <w:t>4.3.6.1</w:t>
      </w:r>
      <w:r>
        <w:tab/>
        <w:t>Description</w:t>
      </w:r>
      <w:r>
        <w:tab/>
      </w:r>
      <w:r>
        <w:fldChar w:fldCharType="begin"/>
      </w:r>
      <w:r>
        <w:instrText xml:space="preserve"> PAGEREF _Toc521574749 \h </w:instrText>
      </w:r>
      <w:r>
        <w:fldChar w:fldCharType="separate"/>
      </w:r>
      <w:r>
        <w:t>16</w:t>
      </w:r>
      <w:r>
        <w:fldChar w:fldCharType="end"/>
      </w:r>
    </w:p>
    <w:p w14:paraId="19B75125" w14:textId="77777777" w:rsidR="001036A3" w:rsidRPr="001036A3" w:rsidRDefault="001036A3">
      <w:pPr>
        <w:pStyle w:val="Verzeichnis4"/>
        <w:rPr>
          <w:rFonts w:asciiTheme="minorHAnsi" w:eastAsiaTheme="minorEastAsia" w:hAnsiTheme="minorHAnsi" w:cstheme="minorBidi"/>
          <w:sz w:val="22"/>
          <w:szCs w:val="22"/>
          <w:lang w:val="en-US" w:eastAsia="de-DE"/>
        </w:rPr>
      </w:pPr>
      <w:r>
        <w:t>4.3.6.2</w:t>
      </w:r>
      <w:r>
        <w:tab/>
        <w:t>Limits</w:t>
      </w:r>
      <w:r>
        <w:tab/>
      </w:r>
      <w:r>
        <w:fldChar w:fldCharType="begin"/>
      </w:r>
      <w:r>
        <w:instrText xml:space="preserve"> PAGEREF _Toc521574750 \h </w:instrText>
      </w:r>
      <w:r>
        <w:fldChar w:fldCharType="separate"/>
      </w:r>
      <w:r>
        <w:t>16</w:t>
      </w:r>
      <w:r>
        <w:fldChar w:fldCharType="end"/>
      </w:r>
    </w:p>
    <w:p w14:paraId="28B0B822" w14:textId="77777777" w:rsidR="001036A3" w:rsidRPr="001036A3" w:rsidRDefault="001036A3">
      <w:pPr>
        <w:pStyle w:val="Verzeichnis4"/>
        <w:rPr>
          <w:rFonts w:asciiTheme="minorHAnsi" w:eastAsiaTheme="minorEastAsia" w:hAnsiTheme="minorHAnsi" w:cstheme="minorBidi"/>
          <w:sz w:val="22"/>
          <w:szCs w:val="22"/>
          <w:lang w:val="en-US" w:eastAsia="de-DE"/>
        </w:rPr>
      </w:pPr>
      <w:r>
        <w:t>4.3.6.3</w:t>
      </w:r>
      <w:r>
        <w:tab/>
        <w:t>Conformance</w:t>
      </w:r>
      <w:r>
        <w:tab/>
      </w:r>
      <w:r>
        <w:fldChar w:fldCharType="begin"/>
      </w:r>
      <w:r>
        <w:instrText xml:space="preserve"> PAGEREF _Toc521574751 \h </w:instrText>
      </w:r>
      <w:r>
        <w:fldChar w:fldCharType="separate"/>
      </w:r>
      <w:r>
        <w:t>16</w:t>
      </w:r>
      <w:r>
        <w:fldChar w:fldCharType="end"/>
      </w:r>
    </w:p>
    <w:p w14:paraId="1E94B2F7" w14:textId="77777777" w:rsidR="001036A3" w:rsidRPr="001036A3" w:rsidRDefault="001036A3">
      <w:pPr>
        <w:pStyle w:val="Verzeichnis2"/>
        <w:rPr>
          <w:rFonts w:asciiTheme="minorHAnsi" w:eastAsiaTheme="minorEastAsia" w:hAnsiTheme="minorHAnsi" w:cstheme="minorBidi"/>
          <w:sz w:val="22"/>
          <w:szCs w:val="22"/>
          <w:lang w:val="en-US" w:eastAsia="de-DE"/>
        </w:rPr>
      </w:pPr>
      <w:r>
        <w:t>4.4</w:t>
      </w:r>
      <w:r>
        <w:tab/>
        <w:t>Receiver and transmitter Requirements</w:t>
      </w:r>
      <w:r>
        <w:tab/>
      </w:r>
      <w:r>
        <w:fldChar w:fldCharType="begin"/>
      </w:r>
      <w:r>
        <w:instrText xml:space="preserve"> PAGEREF _Toc521574752 \h </w:instrText>
      </w:r>
      <w:r>
        <w:fldChar w:fldCharType="separate"/>
      </w:r>
      <w:r>
        <w:t>16</w:t>
      </w:r>
      <w:r>
        <w:fldChar w:fldCharType="end"/>
      </w:r>
    </w:p>
    <w:p w14:paraId="49A27390" w14:textId="77777777" w:rsidR="001036A3" w:rsidRPr="001036A3" w:rsidRDefault="001036A3">
      <w:pPr>
        <w:pStyle w:val="Verzeichnis3"/>
        <w:rPr>
          <w:rFonts w:asciiTheme="minorHAnsi" w:eastAsiaTheme="minorEastAsia" w:hAnsiTheme="minorHAnsi" w:cstheme="minorBidi"/>
          <w:sz w:val="22"/>
          <w:szCs w:val="22"/>
          <w:lang w:val="en-US" w:eastAsia="de-DE"/>
        </w:rPr>
      </w:pPr>
      <w:r>
        <w:t>4.4.1</w:t>
      </w:r>
      <w:r>
        <w:tab/>
        <w:t>Spurious emissions</w:t>
      </w:r>
      <w:r>
        <w:tab/>
      </w:r>
      <w:r>
        <w:fldChar w:fldCharType="begin"/>
      </w:r>
      <w:r>
        <w:instrText xml:space="preserve"> PAGEREF _Toc521574753 \h </w:instrText>
      </w:r>
      <w:r>
        <w:fldChar w:fldCharType="separate"/>
      </w:r>
      <w:r>
        <w:t>16</w:t>
      </w:r>
      <w:r>
        <w:fldChar w:fldCharType="end"/>
      </w:r>
    </w:p>
    <w:p w14:paraId="7838403D" w14:textId="77777777" w:rsidR="001036A3" w:rsidRPr="001036A3" w:rsidRDefault="001036A3">
      <w:pPr>
        <w:pStyle w:val="Verzeichnis4"/>
        <w:rPr>
          <w:rFonts w:asciiTheme="minorHAnsi" w:eastAsiaTheme="minorEastAsia" w:hAnsiTheme="minorHAnsi" w:cstheme="minorBidi"/>
          <w:sz w:val="22"/>
          <w:szCs w:val="22"/>
          <w:lang w:val="en-US" w:eastAsia="de-DE"/>
        </w:rPr>
      </w:pPr>
      <w:r>
        <w:t>4.4.1.1</w:t>
      </w:r>
      <w:r>
        <w:tab/>
        <w:t>Description</w:t>
      </w:r>
      <w:r>
        <w:tab/>
      </w:r>
      <w:r>
        <w:fldChar w:fldCharType="begin"/>
      </w:r>
      <w:r>
        <w:instrText xml:space="preserve"> PAGEREF _Toc521574754 \h </w:instrText>
      </w:r>
      <w:r>
        <w:fldChar w:fldCharType="separate"/>
      </w:r>
      <w:r>
        <w:t>16</w:t>
      </w:r>
      <w:r>
        <w:fldChar w:fldCharType="end"/>
      </w:r>
    </w:p>
    <w:p w14:paraId="210557B4" w14:textId="77777777" w:rsidR="001036A3" w:rsidRPr="001036A3" w:rsidRDefault="001036A3">
      <w:pPr>
        <w:pStyle w:val="Verzeichnis4"/>
        <w:rPr>
          <w:rFonts w:asciiTheme="minorHAnsi" w:eastAsiaTheme="minorEastAsia" w:hAnsiTheme="minorHAnsi" w:cstheme="minorBidi"/>
          <w:sz w:val="22"/>
          <w:szCs w:val="22"/>
          <w:lang w:val="en-US" w:eastAsia="de-DE"/>
        </w:rPr>
      </w:pPr>
      <w:r>
        <w:t>4.4.1.2</w:t>
      </w:r>
      <w:r>
        <w:tab/>
        <w:t>Limits</w:t>
      </w:r>
      <w:r>
        <w:tab/>
      </w:r>
      <w:r>
        <w:fldChar w:fldCharType="begin"/>
      </w:r>
      <w:r>
        <w:instrText xml:space="preserve"> PAGEREF _Toc521574755 \h </w:instrText>
      </w:r>
      <w:r>
        <w:fldChar w:fldCharType="separate"/>
      </w:r>
      <w:r>
        <w:t>16</w:t>
      </w:r>
      <w:r>
        <w:fldChar w:fldCharType="end"/>
      </w:r>
    </w:p>
    <w:p w14:paraId="65024B76" w14:textId="77777777" w:rsidR="001036A3" w:rsidRPr="001036A3" w:rsidRDefault="001036A3">
      <w:pPr>
        <w:pStyle w:val="Verzeichnis4"/>
        <w:rPr>
          <w:rFonts w:asciiTheme="minorHAnsi" w:eastAsiaTheme="minorEastAsia" w:hAnsiTheme="minorHAnsi" w:cstheme="minorBidi"/>
          <w:sz w:val="22"/>
          <w:szCs w:val="22"/>
          <w:lang w:val="en-US" w:eastAsia="de-DE"/>
        </w:rPr>
      </w:pPr>
      <w:r>
        <w:t>4.4.1.3</w:t>
      </w:r>
      <w:r>
        <w:tab/>
        <w:t>Conformance</w:t>
      </w:r>
      <w:r>
        <w:tab/>
      </w:r>
      <w:r>
        <w:fldChar w:fldCharType="begin"/>
      </w:r>
      <w:r>
        <w:instrText xml:space="preserve"> PAGEREF _Toc521574756 \h </w:instrText>
      </w:r>
      <w:r>
        <w:fldChar w:fldCharType="separate"/>
      </w:r>
      <w:r>
        <w:t>16</w:t>
      </w:r>
      <w:r>
        <w:fldChar w:fldCharType="end"/>
      </w:r>
    </w:p>
    <w:p w14:paraId="2415DB1D" w14:textId="77777777" w:rsidR="001036A3" w:rsidRPr="001036A3" w:rsidRDefault="001036A3">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_Toc521574757 \h </w:instrText>
      </w:r>
      <w:r>
        <w:fldChar w:fldCharType="separate"/>
      </w:r>
      <w:r>
        <w:t>17</w:t>
      </w:r>
      <w:r>
        <w:fldChar w:fldCharType="end"/>
      </w:r>
    </w:p>
    <w:p w14:paraId="7583BAED" w14:textId="77777777" w:rsidR="001036A3" w:rsidRPr="001036A3" w:rsidRDefault="001036A3">
      <w:pPr>
        <w:pStyle w:val="Verzeichnis2"/>
        <w:rPr>
          <w:rFonts w:asciiTheme="minorHAnsi" w:eastAsiaTheme="minorEastAsia" w:hAnsiTheme="minorHAnsi" w:cstheme="minorBidi"/>
          <w:sz w:val="22"/>
          <w:szCs w:val="22"/>
          <w:lang w:val="en-US" w:eastAsia="de-DE"/>
        </w:rPr>
      </w:pPr>
      <w:r>
        <w:t>5.1 Test Conditions</w:t>
      </w:r>
      <w:r>
        <w:tab/>
      </w:r>
      <w:r>
        <w:fldChar w:fldCharType="begin"/>
      </w:r>
      <w:r>
        <w:instrText xml:space="preserve"> PAGEREF _Toc521574758 \h </w:instrText>
      </w:r>
      <w:r>
        <w:fldChar w:fldCharType="separate"/>
      </w:r>
      <w:r>
        <w:t>17</w:t>
      </w:r>
      <w:r>
        <w:fldChar w:fldCharType="end"/>
      </w:r>
    </w:p>
    <w:p w14:paraId="59A71CAB" w14:textId="77777777" w:rsidR="001036A3" w:rsidRPr="001036A3" w:rsidRDefault="001036A3">
      <w:pPr>
        <w:pStyle w:val="Verzeichnis3"/>
        <w:rPr>
          <w:rFonts w:asciiTheme="minorHAnsi" w:eastAsiaTheme="minorEastAsia" w:hAnsiTheme="minorHAnsi" w:cstheme="minorBidi"/>
          <w:sz w:val="22"/>
          <w:szCs w:val="22"/>
          <w:lang w:val="en-US" w:eastAsia="de-DE"/>
        </w:rPr>
      </w:pPr>
      <w:r>
        <w:t>5.1.1 General</w:t>
      </w:r>
      <w:r>
        <w:tab/>
      </w:r>
      <w:r>
        <w:fldChar w:fldCharType="begin"/>
      </w:r>
      <w:r>
        <w:instrText xml:space="preserve"> PAGEREF _Toc521574759 \h </w:instrText>
      </w:r>
      <w:r>
        <w:fldChar w:fldCharType="separate"/>
      </w:r>
      <w:r>
        <w:t>17</w:t>
      </w:r>
      <w:r>
        <w:fldChar w:fldCharType="end"/>
      </w:r>
    </w:p>
    <w:p w14:paraId="7B03AEA6" w14:textId="77777777" w:rsidR="001036A3" w:rsidRPr="001036A3" w:rsidRDefault="001036A3">
      <w:pPr>
        <w:pStyle w:val="Verzeichnis3"/>
        <w:rPr>
          <w:rFonts w:asciiTheme="minorHAnsi" w:eastAsiaTheme="minorEastAsia" w:hAnsiTheme="minorHAnsi" w:cstheme="minorBidi"/>
          <w:sz w:val="22"/>
          <w:szCs w:val="22"/>
          <w:lang w:val="en-US" w:eastAsia="de-DE"/>
        </w:rPr>
      </w:pPr>
      <w:r>
        <w:t>5.1.2 Power Sources and Ambient Conditions</w:t>
      </w:r>
      <w:r>
        <w:tab/>
      </w:r>
      <w:r>
        <w:fldChar w:fldCharType="begin"/>
      </w:r>
      <w:r>
        <w:instrText xml:space="preserve"> PAGEREF _Toc521574760 \h </w:instrText>
      </w:r>
      <w:r>
        <w:fldChar w:fldCharType="separate"/>
      </w:r>
      <w:r>
        <w:t>17</w:t>
      </w:r>
      <w:r>
        <w:fldChar w:fldCharType="end"/>
      </w:r>
    </w:p>
    <w:p w14:paraId="57501109" w14:textId="77777777" w:rsidR="001036A3" w:rsidRPr="001036A3" w:rsidRDefault="001036A3">
      <w:pPr>
        <w:pStyle w:val="Verzeichnis4"/>
        <w:rPr>
          <w:rFonts w:asciiTheme="minorHAnsi" w:eastAsiaTheme="minorEastAsia" w:hAnsiTheme="minorHAnsi" w:cstheme="minorBidi"/>
          <w:sz w:val="22"/>
          <w:szCs w:val="22"/>
          <w:lang w:val="en-US" w:eastAsia="de-DE"/>
        </w:rPr>
      </w:pPr>
      <w:r>
        <w:t>5.1.2.1 Normal Test Conditions</w:t>
      </w:r>
      <w:r>
        <w:tab/>
      </w:r>
      <w:r>
        <w:fldChar w:fldCharType="begin"/>
      </w:r>
      <w:r>
        <w:instrText xml:space="preserve"> PAGEREF _Toc521574761 \h </w:instrText>
      </w:r>
      <w:r>
        <w:fldChar w:fldCharType="separate"/>
      </w:r>
      <w:r>
        <w:t>17</w:t>
      </w:r>
      <w:r>
        <w:fldChar w:fldCharType="end"/>
      </w:r>
    </w:p>
    <w:p w14:paraId="35AA747D" w14:textId="77777777" w:rsidR="001036A3" w:rsidRPr="001036A3" w:rsidRDefault="001036A3">
      <w:pPr>
        <w:pStyle w:val="Verzeichnis5"/>
        <w:rPr>
          <w:rFonts w:asciiTheme="minorHAnsi" w:eastAsiaTheme="minorEastAsia" w:hAnsiTheme="minorHAnsi" w:cstheme="minorBidi"/>
          <w:sz w:val="22"/>
          <w:szCs w:val="22"/>
          <w:lang w:val="en-US" w:eastAsia="de-DE"/>
        </w:rPr>
      </w:pPr>
      <w:r>
        <w:t>5.1.2.1.1 Normal Temperature and Humidity</w:t>
      </w:r>
      <w:r>
        <w:tab/>
      </w:r>
      <w:r>
        <w:fldChar w:fldCharType="begin"/>
      </w:r>
      <w:r>
        <w:instrText xml:space="preserve"> PAGEREF _Toc521574762 \h </w:instrText>
      </w:r>
      <w:r>
        <w:fldChar w:fldCharType="separate"/>
      </w:r>
      <w:r>
        <w:t>17</w:t>
      </w:r>
      <w:r>
        <w:fldChar w:fldCharType="end"/>
      </w:r>
    </w:p>
    <w:p w14:paraId="6743C0AA" w14:textId="77777777" w:rsidR="001036A3" w:rsidRPr="001036A3" w:rsidRDefault="001036A3">
      <w:pPr>
        <w:pStyle w:val="Verzeichnis5"/>
        <w:rPr>
          <w:rFonts w:asciiTheme="minorHAnsi" w:eastAsiaTheme="minorEastAsia" w:hAnsiTheme="minorHAnsi" w:cstheme="minorBidi"/>
          <w:sz w:val="22"/>
          <w:szCs w:val="22"/>
          <w:lang w:val="en-US" w:eastAsia="de-DE"/>
        </w:rPr>
      </w:pPr>
      <w:r>
        <w:t>5.1.2.1.2 Normal Power Source</w:t>
      </w:r>
      <w:r>
        <w:tab/>
      </w:r>
      <w:r>
        <w:fldChar w:fldCharType="begin"/>
      </w:r>
      <w:r>
        <w:instrText xml:space="preserve"> PAGEREF _Toc521574763 \h </w:instrText>
      </w:r>
      <w:r>
        <w:fldChar w:fldCharType="separate"/>
      </w:r>
      <w:r>
        <w:t>17</w:t>
      </w:r>
      <w:r>
        <w:fldChar w:fldCharType="end"/>
      </w:r>
    </w:p>
    <w:p w14:paraId="2D43311F" w14:textId="77777777" w:rsidR="001036A3" w:rsidRPr="001036A3" w:rsidRDefault="001036A3">
      <w:pPr>
        <w:pStyle w:val="Verzeichnis4"/>
        <w:rPr>
          <w:rFonts w:asciiTheme="minorHAnsi" w:eastAsiaTheme="minorEastAsia" w:hAnsiTheme="minorHAnsi" w:cstheme="minorBidi"/>
          <w:sz w:val="22"/>
          <w:szCs w:val="22"/>
          <w:lang w:val="en-US" w:eastAsia="de-DE"/>
        </w:rPr>
      </w:pPr>
      <w:r>
        <w:t>5.1.2.2 Extended and Extreme Test Conditions</w:t>
      </w:r>
      <w:r>
        <w:tab/>
      </w:r>
      <w:r>
        <w:fldChar w:fldCharType="begin"/>
      </w:r>
      <w:r>
        <w:instrText xml:space="preserve"> PAGEREF _Toc521574764 \h </w:instrText>
      </w:r>
      <w:r>
        <w:fldChar w:fldCharType="separate"/>
      </w:r>
      <w:r>
        <w:t>17</w:t>
      </w:r>
      <w:r>
        <w:fldChar w:fldCharType="end"/>
      </w:r>
    </w:p>
    <w:p w14:paraId="05C0334E" w14:textId="77777777" w:rsidR="001036A3" w:rsidRPr="001036A3" w:rsidRDefault="001036A3">
      <w:pPr>
        <w:pStyle w:val="Verzeichnis5"/>
        <w:rPr>
          <w:rFonts w:asciiTheme="minorHAnsi" w:eastAsiaTheme="minorEastAsia" w:hAnsiTheme="minorHAnsi" w:cstheme="minorBidi"/>
          <w:sz w:val="22"/>
          <w:szCs w:val="22"/>
          <w:lang w:val="en-US" w:eastAsia="de-DE"/>
        </w:rPr>
      </w:pPr>
      <w:r>
        <w:t>5.1.2.2.1Test condition combinations</w:t>
      </w:r>
      <w:r>
        <w:tab/>
      </w:r>
      <w:r>
        <w:fldChar w:fldCharType="begin"/>
      </w:r>
      <w:r>
        <w:instrText xml:space="preserve"> PAGEREF _Toc521574765 \h </w:instrText>
      </w:r>
      <w:r>
        <w:fldChar w:fldCharType="separate"/>
      </w:r>
      <w:r>
        <w:t>17</w:t>
      </w:r>
      <w:r>
        <w:fldChar w:fldCharType="end"/>
      </w:r>
    </w:p>
    <w:p w14:paraId="397CDDED" w14:textId="77777777" w:rsidR="001036A3" w:rsidRPr="001036A3" w:rsidRDefault="001036A3">
      <w:pPr>
        <w:pStyle w:val="Verzeichnis5"/>
        <w:rPr>
          <w:rFonts w:asciiTheme="minorHAnsi" w:eastAsiaTheme="minorEastAsia" w:hAnsiTheme="minorHAnsi" w:cstheme="minorBidi"/>
          <w:sz w:val="22"/>
          <w:szCs w:val="22"/>
          <w:lang w:val="en-US" w:eastAsia="de-DE"/>
        </w:rPr>
      </w:pPr>
      <w:r>
        <w:t>5.1.2.2.2 Extended Temperatures</w:t>
      </w:r>
      <w:r>
        <w:tab/>
      </w:r>
      <w:r>
        <w:fldChar w:fldCharType="begin"/>
      </w:r>
      <w:r>
        <w:instrText xml:space="preserve"> PAGEREF _Toc521574766 \h </w:instrText>
      </w:r>
      <w:r>
        <w:fldChar w:fldCharType="separate"/>
      </w:r>
      <w:r>
        <w:t>18</w:t>
      </w:r>
      <w:r>
        <w:fldChar w:fldCharType="end"/>
      </w:r>
    </w:p>
    <w:p w14:paraId="065A957B" w14:textId="77777777" w:rsidR="001036A3" w:rsidRPr="001036A3" w:rsidRDefault="001036A3">
      <w:pPr>
        <w:pStyle w:val="Verzeichnis5"/>
        <w:rPr>
          <w:rFonts w:asciiTheme="minorHAnsi" w:eastAsiaTheme="minorEastAsia" w:hAnsiTheme="minorHAnsi" w:cstheme="minorBidi"/>
          <w:sz w:val="22"/>
          <w:szCs w:val="22"/>
          <w:lang w:val="en-US" w:eastAsia="de-DE"/>
        </w:rPr>
      </w:pPr>
      <w:r>
        <w:t>5.1.2.2.3 Extreme Temperatures</w:t>
      </w:r>
      <w:r>
        <w:tab/>
      </w:r>
      <w:r>
        <w:fldChar w:fldCharType="begin"/>
      </w:r>
      <w:r>
        <w:instrText xml:space="preserve"> PAGEREF _Toc521574767 \h </w:instrText>
      </w:r>
      <w:r>
        <w:fldChar w:fldCharType="separate"/>
      </w:r>
      <w:r>
        <w:t>18</w:t>
      </w:r>
      <w:r>
        <w:fldChar w:fldCharType="end"/>
      </w:r>
    </w:p>
    <w:p w14:paraId="5C2554FE" w14:textId="77777777" w:rsidR="001036A3" w:rsidRPr="001036A3" w:rsidRDefault="001036A3">
      <w:pPr>
        <w:pStyle w:val="Verzeichnis5"/>
        <w:rPr>
          <w:rFonts w:asciiTheme="minorHAnsi" w:eastAsiaTheme="minorEastAsia" w:hAnsiTheme="minorHAnsi" w:cstheme="minorBidi"/>
          <w:sz w:val="22"/>
          <w:szCs w:val="22"/>
          <w:lang w:val="en-US" w:eastAsia="de-DE"/>
        </w:rPr>
      </w:pPr>
      <w:r>
        <w:t>5.1.2.2.4 Extended Power Source Voltages</w:t>
      </w:r>
      <w:r>
        <w:tab/>
      </w:r>
      <w:r>
        <w:fldChar w:fldCharType="begin"/>
      </w:r>
      <w:r>
        <w:instrText xml:space="preserve"> PAGEREF _Toc521574768 \h </w:instrText>
      </w:r>
      <w:r>
        <w:fldChar w:fldCharType="separate"/>
      </w:r>
      <w:r>
        <w:t>18</w:t>
      </w:r>
      <w:r>
        <w:fldChar w:fldCharType="end"/>
      </w:r>
    </w:p>
    <w:p w14:paraId="1F3A6ECA" w14:textId="77777777" w:rsidR="001036A3" w:rsidRPr="001036A3" w:rsidRDefault="001036A3">
      <w:pPr>
        <w:pStyle w:val="Verzeichnis3"/>
        <w:rPr>
          <w:rFonts w:asciiTheme="minorHAnsi" w:eastAsiaTheme="minorEastAsia" w:hAnsiTheme="minorHAnsi" w:cstheme="minorBidi"/>
          <w:sz w:val="22"/>
          <w:szCs w:val="22"/>
          <w:lang w:val="en-US" w:eastAsia="de-DE"/>
        </w:rPr>
      </w:pPr>
      <w:r>
        <w:t>5.1.3 Procedure for Tests at Extended and Extreme Temperatures</w:t>
      </w:r>
      <w:r>
        <w:tab/>
      </w:r>
      <w:r>
        <w:fldChar w:fldCharType="begin"/>
      </w:r>
      <w:r>
        <w:instrText xml:space="preserve"> PAGEREF _Toc521574769 \h </w:instrText>
      </w:r>
      <w:r>
        <w:fldChar w:fldCharType="separate"/>
      </w:r>
      <w:r>
        <w:t>18</w:t>
      </w:r>
      <w:r>
        <w:fldChar w:fldCharType="end"/>
      </w:r>
    </w:p>
    <w:p w14:paraId="1FB8FF0C" w14:textId="77777777" w:rsidR="001036A3" w:rsidRPr="001036A3" w:rsidRDefault="001036A3">
      <w:pPr>
        <w:pStyle w:val="Verzeichnis4"/>
        <w:rPr>
          <w:rFonts w:asciiTheme="minorHAnsi" w:eastAsiaTheme="minorEastAsia" w:hAnsiTheme="minorHAnsi" w:cstheme="minorBidi"/>
          <w:sz w:val="22"/>
          <w:szCs w:val="22"/>
          <w:lang w:val="en-US" w:eastAsia="de-DE"/>
        </w:rPr>
      </w:pPr>
      <w:r>
        <w:t>5.1.3.1 All Equipment</w:t>
      </w:r>
      <w:r>
        <w:tab/>
      </w:r>
      <w:r>
        <w:fldChar w:fldCharType="begin"/>
      </w:r>
      <w:r>
        <w:instrText xml:space="preserve"> PAGEREF _Toc521574770 \h </w:instrText>
      </w:r>
      <w:r>
        <w:fldChar w:fldCharType="separate"/>
      </w:r>
      <w:r>
        <w:t>18</w:t>
      </w:r>
      <w:r>
        <w:fldChar w:fldCharType="end"/>
      </w:r>
    </w:p>
    <w:p w14:paraId="171D23AA" w14:textId="77777777" w:rsidR="001036A3" w:rsidRPr="001036A3" w:rsidRDefault="001036A3">
      <w:pPr>
        <w:pStyle w:val="Verzeichnis4"/>
        <w:rPr>
          <w:rFonts w:asciiTheme="minorHAnsi" w:eastAsiaTheme="minorEastAsia" w:hAnsiTheme="minorHAnsi" w:cstheme="minorBidi"/>
          <w:sz w:val="22"/>
          <w:szCs w:val="22"/>
          <w:lang w:val="en-US" w:eastAsia="de-DE"/>
        </w:rPr>
      </w:pPr>
      <w:r>
        <w:t>5.1.3.2 Equipment including Transmitters</w:t>
      </w:r>
      <w:r>
        <w:tab/>
      </w:r>
      <w:r>
        <w:fldChar w:fldCharType="begin"/>
      </w:r>
      <w:r>
        <w:instrText xml:space="preserve"> PAGEREF _Toc521574771 \h </w:instrText>
      </w:r>
      <w:r>
        <w:fldChar w:fldCharType="separate"/>
      </w:r>
      <w:r>
        <w:t>19</w:t>
      </w:r>
      <w:r>
        <w:fldChar w:fldCharType="end"/>
      </w:r>
    </w:p>
    <w:p w14:paraId="53EDDBFE" w14:textId="77777777" w:rsidR="001036A3" w:rsidRPr="001036A3" w:rsidRDefault="001036A3">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_Toc521574772 \h </w:instrText>
      </w:r>
      <w:r>
        <w:fldChar w:fldCharType="separate"/>
      </w:r>
      <w:r>
        <w:t>19</w:t>
      </w:r>
      <w:r>
        <w:fldChar w:fldCharType="end"/>
      </w:r>
    </w:p>
    <w:p w14:paraId="671D71B1" w14:textId="77777777" w:rsidR="001036A3" w:rsidRPr="001036A3" w:rsidRDefault="001036A3">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_Toc521574773 \h </w:instrText>
      </w:r>
      <w:r>
        <w:fldChar w:fldCharType="separate"/>
      </w:r>
      <w:r>
        <w:t>19</w:t>
      </w:r>
      <w:r>
        <w:fldChar w:fldCharType="end"/>
      </w:r>
    </w:p>
    <w:p w14:paraId="6F9F8C02" w14:textId="77777777" w:rsidR="001036A3" w:rsidRPr="001036A3" w:rsidRDefault="001036A3">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_Toc521574774 \h </w:instrText>
      </w:r>
      <w:r>
        <w:fldChar w:fldCharType="separate"/>
      </w:r>
      <w:r>
        <w:t>19</w:t>
      </w:r>
      <w:r>
        <w:fldChar w:fldCharType="end"/>
      </w:r>
    </w:p>
    <w:p w14:paraId="56CB1A77" w14:textId="77777777" w:rsidR="001036A3" w:rsidRPr="001036A3" w:rsidRDefault="001036A3">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_Toc521574775 \h </w:instrText>
      </w:r>
      <w:r>
        <w:fldChar w:fldCharType="separate"/>
      </w:r>
      <w:r>
        <w:t>19</w:t>
      </w:r>
      <w:r>
        <w:fldChar w:fldCharType="end"/>
      </w:r>
    </w:p>
    <w:p w14:paraId="48C33D3E" w14:textId="77777777" w:rsidR="001036A3" w:rsidRPr="001036A3" w:rsidRDefault="001036A3">
      <w:pPr>
        <w:pStyle w:val="Verzeichnis4"/>
        <w:rPr>
          <w:rFonts w:asciiTheme="minorHAnsi" w:eastAsiaTheme="minorEastAsia" w:hAnsiTheme="minorHAnsi" w:cstheme="minorBidi"/>
          <w:sz w:val="22"/>
          <w:szCs w:val="22"/>
          <w:lang w:val="en-US" w:eastAsia="de-DE"/>
        </w:rPr>
      </w:pPr>
      <w:r>
        <w:t>5.3.1.2</w:t>
      </w:r>
      <w:r>
        <w:tab/>
        <w:t>Test signal 1</w:t>
      </w:r>
      <w:r>
        <w:tab/>
      </w:r>
      <w:r>
        <w:fldChar w:fldCharType="begin"/>
      </w:r>
      <w:r>
        <w:instrText xml:space="preserve"> PAGEREF _Toc521574776 \h </w:instrText>
      </w:r>
      <w:r>
        <w:fldChar w:fldCharType="separate"/>
      </w:r>
      <w:r>
        <w:t>20</w:t>
      </w:r>
      <w:r>
        <w:fldChar w:fldCharType="end"/>
      </w:r>
    </w:p>
    <w:p w14:paraId="05115097" w14:textId="77777777" w:rsidR="001036A3" w:rsidRPr="001036A3" w:rsidRDefault="001036A3">
      <w:pPr>
        <w:pStyle w:val="Verzeichnis4"/>
        <w:rPr>
          <w:rFonts w:asciiTheme="minorHAnsi" w:eastAsiaTheme="minorEastAsia" w:hAnsiTheme="minorHAnsi" w:cstheme="minorBidi"/>
          <w:sz w:val="22"/>
          <w:szCs w:val="22"/>
          <w:lang w:val="en-US" w:eastAsia="de-DE"/>
        </w:rPr>
      </w:pPr>
      <w:r>
        <w:t xml:space="preserve">5.3.1.3 </w:t>
      </w:r>
      <w:r>
        <w:tab/>
        <w:t>Test signal 2</w:t>
      </w:r>
      <w:r>
        <w:tab/>
      </w:r>
      <w:r>
        <w:fldChar w:fldCharType="begin"/>
      </w:r>
      <w:r>
        <w:instrText xml:space="preserve"> PAGEREF _Toc521574777 \h </w:instrText>
      </w:r>
      <w:r>
        <w:fldChar w:fldCharType="separate"/>
      </w:r>
      <w:r>
        <w:t>20</w:t>
      </w:r>
      <w:r>
        <w:fldChar w:fldCharType="end"/>
      </w:r>
    </w:p>
    <w:p w14:paraId="044D54E6" w14:textId="77777777" w:rsidR="001036A3" w:rsidRPr="001036A3" w:rsidRDefault="001036A3">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_Toc521574778 \h </w:instrText>
      </w:r>
      <w:r>
        <w:fldChar w:fldCharType="separate"/>
      </w:r>
      <w:r>
        <w:t>20</w:t>
      </w:r>
      <w:r>
        <w:fldChar w:fldCharType="end"/>
      </w:r>
    </w:p>
    <w:p w14:paraId="25BEBD32" w14:textId="77777777" w:rsidR="001036A3" w:rsidRPr="001036A3" w:rsidRDefault="001036A3">
      <w:pPr>
        <w:pStyle w:val="Verzeichnis4"/>
        <w:rPr>
          <w:rFonts w:asciiTheme="minorHAnsi" w:eastAsiaTheme="minorEastAsia" w:hAnsiTheme="minorHAnsi" w:cstheme="minorBidi"/>
          <w:sz w:val="22"/>
          <w:szCs w:val="22"/>
          <w:lang w:val="en-US" w:eastAsia="de-DE"/>
        </w:rPr>
      </w:pPr>
      <w:r>
        <w:t>5.3.2.1</w:t>
      </w:r>
      <w:r>
        <w:tab/>
        <w:t>General Considerations</w:t>
      </w:r>
      <w:r>
        <w:tab/>
      </w:r>
      <w:r>
        <w:fldChar w:fldCharType="begin"/>
      </w:r>
      <w:r>
        <w:instrText xml:space="preserve"> PAGEREF _Toc521574779 \h </w:instrText>
      </w:r>
      <w:r>
        <w:fldChar w:fldCharType="separate"/>
      </w:r>
      <w:r>
        <w:t>20</w:t>
      </w:r>
      <w:r>
        <w:fldChar w:fldCharType="end"/>
      </w:r>
    </w:p>
    <w:p w14:paraId="216CDF23" w14:textId="77777777" w:rsidR="001036A3" w:rsidRPr="001036A3" w:rsidRDefault="001036A3">
      <w:pPr>
        <w:pStyle w:val="Verzeichnis4"/>
        <w:rPr>
          <w:rFonts w:asciiTheme="minorHAnsi" w:eastAsiaTheme="minorEastAsia" w:hAnsiTheme="minorHAnsi" w:cstheme="minorBidi"/>
          <w:sz w:val="22"/>
          <w:szCs w:val="22"/>
          <w:lang w:val="en-US" w:eastAsia="de-DE"/>
        </w:rPr>
      </w:pPr>
      <w:r>
        <w:t>5.3.2.2</w:t>
      </w:r>
      <w:r>
        <w:tab/>
        <w:t>Test signal 3</w:t>
      </w:r>
      <w:r>
        <w:tab/>
      </w:r>
      <w:r>
        <w:fldChar w:fldCharType="begin"/>
      </w:r>
      <w:r>
        <w:instrText xml:space="preserve"> PAGEREF _Toc521574780 \h </w:instrText>
      </w:r>
      <w:r>
        <w:fldChar w:fldCharType="separate"/>
      </w:r>
      <w:r>
        <w:t>20</w:t>
      </w:r>
      <w:r>
        <w:fldChar w:fldCharType="end"/>
      </w:r>
    </w:p>
    <w:p w14:paraId="68B90F7D" w14:textId="77777777" w:rsidR="001036A3" w:rsidRPr="001036A3" w:rsidRDefault="001036A3">
      <w:pPr>
        <w:pStyle w:val="Verzeichnis4"/>
        <w:rPr>
          <w:rFonts w:asciiTheme="minorHAnsi" w:eastAsiaTheme="minorEastAsia" w:hAnsiTheme="minorHAnsi" w:cstheme="minorBidi"/>
          <w:sz w:val="22"/>
          <w:szCs w:val="22"/>
          <w:lang w:val="en-US" w:eastAsia="de-DE"/>
        </w:rPr>
      </w:pPr>
      <w:r>
        <w:t>5.3.2.3</w:t>
      </w:r>
      <w:r>
        <w:tab/>
        <w:t>Test signal 4</w:t>
      </w:r>
      <w:r>
        <w:tab/>
      </w:r>
      <w:r>
        <w:fldChar w:fldCharType="begin"/>
      </w:r>
      <w:r>
        <w:instrText xml:space="preserve"> PAGEREF _Toc521574781 \h </w:instrText>
      </w:r>
      <w:r>
        <w:fldChar w:fldCharType="separate"/>
      </w:r>
      <w:r>
        <w:t>21</w:t>
      </w:r>
      <w:r>
        <w:fldChar w:fldCharType="end"/>
      </w:r>
    </w:p>
    <w:p w14:paraId="1E941D15" w14:textId="77777777" w:rsidR="001036A3" w:rsidRPr="001036A3" w:rsidRDefault="001036A3">
      <w:pPr>
        <w:pStyle w:val="Verzeichnis2"/>
        <w:rPr>
          <w:rFonts w:asciiTheme="minorHAnsi" w:eastAsiaTheme="minorEastAsia" w:hAnsiTheme="minorHAnsi" w:cstheme="minorBidi"/>
          <w:sz w:val="22"/>
          <w:szCs w:val="22"/>
          <w:lang w:val="en-US" w:eastAsia="de-DE"/>
        </w:rPr>
      </w:pPr>
      <w:r w:rsidRPr="002D5106">
        <w:rPr>
          <w:lang w:val="en-US"/>
        </w:rPr>
        <w:t>5.4</w:t>
      </w:r>
      <w:r w:rsidRPr="002D5106">
        <w:rPr>
          <w:lang w:val="en-US"/>
        </w:rPr>
        <w:tab/>
        <w:t>Transmitter tests</w:t>
      </w:r>
      <w:r>
        <w:tab/>
      </w:r>
      <w:r>
        <w:fldChar w:fldCharType="begin"/>
      </w:r>
      <w:r>
        <w:instrText xml:space="preserve"> PAGEREF _Toc521574782 \h </w:instrText>
      </w:r>
      <w:r>
        <w:fldChar w:fldCharType="separate"/>
      </w:r>
      <w:r>
        <w:t>21</w:t>
      </w:r>
      <w:r>
        <w:fldChar w:fldCharType="end"/>
      </w:r>
    </w:p>
    <w:p w14:paraId="332C6CF8"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5.4.1</w:t>
      </w:r>
      <w:r w:rsidRPr="002D5106">
        <w:rPr>
          <w:lang w:val="en-US"/>
        </w:rPr>
        <w:tab/>
        <w:t>Operating frequency and frequency error</w:t>
      </w:r>
      <w:r>
        <w:tab/>
      </w:r>
      <w:r>
        <w:fldChar w:fldCharType="begin"/>
      </w:r>
      <w:r>
        <w:instrText xml:space="preserve"> PAGEREF _Toc521574783 \h </w:instrText>
      </w:r>
      <w:r>
        <w:fldChar w:fldCharType="separate"/>
      </w:r>
      <w:r>
        <w:t>21</w:t>
      </w:r>
      <w:r>
        <w:fldChar w:fldCharType="end"/>
      </w:r>
    </w:p>
    <w:p w14:paraId="4A5D44B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5.4.1.1</w:t>
      </w:r>
      <w:r w:rsidRPr="002D5106">
        <w:rPr>
          <w:lang w:val="en-US"/>
        </w:rPr>
        <w:tab/>
        <w:t>Description</w:t>
      </w:r>
      <w:r>
        <w:tab/>
      </w:r>
      <w:r>
        <w:fldChar w:fldCharType="begin"/>
      </w:r>
      <w:r>
        <w:instrText xml:space="preserve"> PAGEREF _Toc521574784 \h </w:instrText>
      </w:r>
      <w:r>
        <w:fldChar w:fldCharType="separate"/>
      </w:r>
      <w:r>
        <w:t>21</w:t>
      </w:r>
      <w:r>
        <w:fldChar w:fldCharType="end"/>
      </w:r>
    </w:p>
    <w:p w14:paraId="77227D3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5.4.1.2</w:t>
      </w:r>
      <w:r w:rsidRPr="002D5106">
        <w:rPr>
          <w:lang w:val="en-US"/>
        </w:rPr>
        <w:tab/>
        <w:t>Test conditions</w:t>
      </w:r>
      <w:r>
        <w:tab/>
      </w:r>
      <w:r>
        <w:fldChar w:fldCharType="begin"/>
      </w:r>
      <w:r>
        <w:instrText xml:space="preserve"> PAGEREF _Toc521574785 \h </w:instrText>
      </w:r>
      <w:r>
        <w:fldChar w:fldCharType="separate"/>
      </w:r>
      <w:r>
        <w:t>21</w:t>
      </w:r>
      <w:r>
        <w:fldChar w:fldCharType="end"/>
      </w:r>
    </w:p>
    <w:p w14:paraId="012AAB8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5.4.1.3</w:t>
      </w:r>
      <w:r w:rsidRPr="002D5106">
        <w:rPr>
          <w:lang w:val="en-US"/>
        </w:rPr>
        <w:tab/>
        <w:t>Method of measurement</w:t>
      </w:r>
      <w:r>
        <w:tab/>
      </w:r>
      <w:r>
        <w:fldChar w:fldCharType="begin"/>
      </w:r>
      <w:r>
        <w:instrText xml:space="preserve"> PAGEREF _Toc521574786 \h </w:instrText>
      </w:r>
      <w:r>
        <w:fldChar w:fldCharType="separate"/>
      </w:r>
      <w:r>
        <w:t>21</w:t>
      </w:r>
      <w:r>
        <w:fldChar w:fldCharType="end"/>
      </w:r>
    </w:p>
    <w:p w14:paraId="5D03405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5.4.1.4</w:t>
      </w:r>
      <w:r w:rsidRPr="002D5106">
        <w:rPr>
          <w:lang w:val="en-US"/>
        </w:rPr>
        <w:tab/>
        <w:t>Measurement procedure</w:t>
      </w:r>
      <w:r>
        <w:tab/>
      </w:r>
      <w:r>
        <w:fldChar w:fldCharType="begin"/>
      </w:r>
      <w:r>
        <w:instrText xml:space="preserve"> PAGEREF _Toc521574787 \h </w:instrText>
      </w:r>
      <w:r>
        <w:fldChar w:fldCharType="separate"/>
      </w:r>
      <w:r>
        <w:t>21</w:t>
      </w:r>
      <w:r>
        <w:fldChar w:fldCharType="end"/>
      </w:r>
    </w:p>
    <w:p w14:paraId="60C7614E"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5.4.2</w:t>
      </w:r>
      <w:r w:rsidRPr="002D5106">
        <w:rPr>
          <w:lang w:val="en-US"/>
        </w:rPr>
        <w:tab/>
        <w:t>Transmitter power stability over environmental conditions</w:t>
      </w:r>
      <w:r>
        <w:tab/>
      </w:r>
      <w:r>
        <w:fldChar w:fldCharType="begin"/>
      </w:r>
      <w:r>
        <w:instrText xml:space="preserve"> PAGEREF _Toc521574788 \h </w:instrText>
      </w:r>
      <w:r>
        <w:fldChar w:fldCharType="separate"/>
      </w:r>
      <w:r>
        <w:t>21</w:t>
      </w:r>
      <w:r>
        <w:fldChar w:fldCharType="end"/>
      </w:r>
    </w:p>
    <w:p w14:paraId="5BECD8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5.4.2.1</w:t>
      </w:r>
      <w:r w:rsidRPr="002D5106">
        <w:rPr>
          <w:lang w:val="en-US"/>
        </w:rPr>
        <w:tab/>
        <w:t>Description</w:t>
      </w:r>
      <w:r>
        <w:tab/>
      </w:r>
      <w:r>
        <w:fldChar w:fldCharType="begin"/>
      </w:r>
      <w:r>
        <w:instrText xml:space="preserve"> PAGEREF _Toc521574789 \h </w:instrText>
      </w:r>
      <w:r>
        <w:fldChar w:fldCharType="separate"/>
      </w:r>
      <w:r>
        <w:t>21</w:t>
      </w:r>
      <w:r>
        <w:fldChar w:fldCharType="end"/>
      </w:r>
    </w:p>
    <w:p w14:paraId="283F9CE3"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5.4.2.2</w:t>
      </w:r>
      <w:r w:rsidRPr="002D5106">
        <w:rPr>
          <w:lang w:val="en-US"/>
        </w:rPr>
        <w:tab/>
        <w:t>Test conditions</w:t>
      </w:r>
      <w:r>
        <w:tab/>
      </w:r>
      <w:r>
        <w:fldChar w:fldCharType="begin"/>
      </w:r>
      <w:r>
        <w:instrText xml:space="preserve"> PAGEREF _Toc521574790 \h </w:instrText>
      </w:r>
      <w:r>
        <w:fldChar w:fldCharType="separate"/>
      </w:r>
      <w:r>
        <w:t>21</w:t>
      </w:r>
      <w:r>
        <w:fldChar w:fldCharType="end"/>
      </w:r>
    </w:p>
    <w:p w14:paraId="2B7288B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5.4.2.3</w:t>
      </w:r>
      <w:r w:rsidRPr="002D5106">
        <w:rPr>
          <w:lang w:val="en-US"/>
        </w:rPr>
        <w:tab/>
        <w:t>Method of measurement</w:t>
      </w:r>
      <w:r>
        <w:tab/>
      </w:r>
      <w:r>
        <w:fldChar w:fldCharType="begin"/>
      </w:r>
      <w:r>
        <w:instrText xml:space="preserve"> PAGEREF _Toc521574791 \h </w:instrText>
      </w:r>
      <w:r>
        <w:fldChar w:fldCharType="separate"/>
      </w:r>
      <w:r>
        <w:t>22</w:t>
      </w:r>
      <w:r>
        <w:fldChar w:fldCharType="end"/>
      </w:r>
    </w:p>
    <w:p w14:paraId="63F446B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5.4.2.4</w:t>
      </w:r>
      <w:r w:rsidRPr="002D5106">
        <w:rPr>
          <w:lang w:val="en-US"/>
        </w:rPr>
        <w:tab/>
        <w:t>Measurement procedure</w:t>
      </w:r>
      <w:r>
        <w:tab/>
      </w:r>
      <w:r>
        <w:fldChar w:fldCharType="begin"/>
      </w:r>
      <w:r>
        <w:instrText xml:space="preserve"> PAGEREF _Toc521574792 \h </w:instrText>
      </w:r>
      <w:r>
        <w:fldChar w:fldCharType="separate"/>
      </w:r>
      <w:r>
        <w:t>22</w:t>
      </w:r>
      <w:r>
        <w:fldChar w:fldCharType="end"/>
      </w:r>
    </w:p>
    <w:p w14:paraId="2D4A0A6A"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5.4.3</w:t>
      </w:r>
      <w:r w:rsidRPr="002D5106">
        <w:rPr>
          <w:lang w:val="en-US"/>
        </w:rPr>
        <w:tab/>
        <w:t>Spectrum mask</w:t>
      </w:r>
      <w:r>
        <w:tab/>
      </w:r>
      <w:r>
        <w:fldChar w:fldCharType="begin"/>
      </w:r>
      <w:r>
        <w:instrText xml:space="preserve"> PAGEREF _Toc521574793 \h </w:instrText>
      </w:r>
      <w:r>
        <w:fldChar w:fldCharType="separate"/>
      </w:r>
      <w:r>
        <w:t>22</w:t>
      </w:r>
      <w:r>
        <w:fldChar w:fldCharType="end"/>
      </w:r>
    </w:p>
    <w:p w14:paraId="0C7E4AD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5.4.3.1</w:t>
      </w:r>
      <w:r w:rsidRPr="002D5106">
        <w:rPr>
          <w:lang w:val="en-US"/>
        </w:rPr>
        <w:tab/>
        <w:t>Description</w:t>
      </w:r>
      <w:r>
        <w:tab/>
      </w:r>
      <w:r>
        <w:fldChar w:fldCharType="begin"/>
      </w:r>
      <w:r>
        <w:instrText xml:space="preserve"> PAGEREF _Toc521574794 \h </w:instrText>
      </w:r>
      <w:r>
        <w:fldChar w:fldCharType="separate"/>
      </w:r>
      <w:r>
        <w:t>22</w:t>
      </w:r>
      <w:r>
        <w:fldChar w:fldCharType="end"/>
      </w:r>
    </w:p>
    <w:p w14:paraId="640AEFA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5.4.3.2</w:t>
      </w:r>
      <w:r w:rsidRPr="002D5106">
        <w:rPr>
          <w:lang w:val="en-US"/>
        </w:rPr>
        <w:tab/>
        <w:t>Test conditions</w:t>
      </w:r>
      <w:r>
        <w:tab/>
      </w:r>
      <w:r>
        <w:fldChar w:fldCharType="begin"/>
      </w:r>
      <w:r>
        <w:instrText xml:space="preserve"> PAGEREF _Toc521574795 \h </w:instrText>
      </w:r>
      <w:r>
        <w:fldChar w:fldCharType="separate"/>
      </w:r>
      <w:r>
        <w:t>22</w:t>
      </w:r>
      <w:r>
        <w:fldChar w:fldCharType="end"/>
      </w:r>
    </w:p>
    <w:p w14:paraId="1297CA2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5.4.3.3</w:t>
      </w:r>
      <w:r w:rsidRPr="002D5106">
        <w:rPr>
          <w:lang w:val="en-US"/>
        </w:rPr>
        <w:tab/>
        <w:t>Method of measurement</w:t>
      </w:r>
      <w:r>
        <w:tab/>
      </w:r>
      <w:r>
        <w:fldChar w:fldCharType="begin"/>
      </w:r>
      <w:r>
        <w:instrText xml:space="preserve"> PAGEREF _Toc521574796 \h </w:instrText>
      </w:r>
      <w:r>
        <w:fldChar w:fldCharType="separate"/>
      </w:r>
      <w:r>
        <w:t>22</w:t>
      </w:r>
      <w:r>
        <w:fldChar w:fldCharType="end"/>
      </w:r>
    </w:p>
    <w:p w14:paraId="6434269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5.4.3.4</w:t>
      </w:r>
      <w:r w:rsidRPr="002D5106">
        <w:rPr>
          <w:lang w:val="en-US"/>
        </w:rPr>
        <w:tab/>
        <w:t>Measurement procedure</w:t>
      </w:r>
      <w:r>
        <w:tab/>
      </w:r>
      <w:r>
        <w:fldChar w:fldCharType="begin"/>
      </w:r>
      <w:r>
        <w:instrText xml:space="preserve"> PAGEREF _Toc521574797 \h </w:instrText>
      </w:r>
      <w:r>
        <w:fldChar w:fldCharType="separate"/>
      </w:r>
      <w:r>
        <w:t>23</w:t>
      </w:r>
      <w:r>
        <w:fldChar w:fldCharType="end"/>
      </w:r>
    </w:p>
    <w:p w14:paraId="3FBA686B" w14:textId="77777777" w:rsidR="001036A3" w:rsidRPr="001036A3" w:rsidRDefault="001036A3">
      <w:pPr>
        <w:pStyle w:val="Verzeichnis3"/>
        <w:rPr>
          <w:rFonts w:asciiTheme="minorHAnsi" w:eastAsiaTheme="minorEastAsia" w:hAnsiTheme="minorHAnsi" w:cstheme="minorBidi"/>
          <w:sz w:val="22"/>
          <w:szCs w:val="22"/>
          <w:lang w:val="en-US" w:eastAsia="de-DE"/>
        </w:rPr>
      </w:pPr>
      <w:r>
        <w:t>5.4.5</w:t>
      </w:r>
      <w:r>
        <w:tab/>
        <w:t>Residual power output</w:t>
      </w:r>
      <w:r>
        <w:tab/>
      </w:r>
      <w:r>
        <w:fldChar w:fldCharType="begin"/>
      </w:r>
      <w:r>
        <w:instrText xml:space="preserve"> PAGEREF _Toc521574798 \h </w:instrText>
      </w:r>
      <w:r>
        <w:fldChar w:fldCharType="separate"/>
      </w:r>
      <w:r>
        <w:t>23</w:t>
      </w:r>
      <w:r>
        <w:fldChar w:fldCharType="end"/>
      </w:r>
    </w:p>
    <w:p w14:paraId="6D44B5B9" w14:textId="77777777" w:rsidR="001036A3" w:rsidRPr="001036A3" w:rsidRDefault="001036A3">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_Toc521574799 \h </w:instrText>
      </w:r>
      <w:r>
        <w:fldChar w:fldCharType="separate"/>
      </w:r>
      <w:r>
        <w:t>23</w:t>
      </w:r>
      <w:r>
        <w:fldChar w:fldCharType="end"/>
      </w:r>
    </w:p>
    <w:p w14:paraId="7FFC66C6" w14:textId="77777777" w:rsidR="001036A3" w:rsidRPr="001036A3" w:rsidRDefault="001036A3">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_Toc521574800 \h </w:instrText>
      </w:r>
      <w:r>
        <w:fldChar w:fldCharType="separate"/>
      </w:r>
      <w:r>
        <w:t>23</w:t>
      </w:r>
      <w:r>
        <w:fldChar w:fldCharType="end"/>
      </w:r>
    </w:p>
    <w:p w14:paraId="10FFC1C7" w14:textId="77777777" w:rsidR="001036A3" w:rsidRPr="001036A3" w:rsidRDefault="001036A3">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_Toc521574801 \h </w:instrText>
      </w:r>
      <w:r>
        <w:fldChar w:fldCharType="separate"/>
      </w:r>
      <w:r>
        <w:t>23</w:t>
      </w:r>
      <w:r>
        <w:fldChar w:fldCharType="end"/>
      </w:r>
    </w:p>
    <w:p w14:paraId="3EB9AEE8" w14:textId="77777777" w:rsidR="001036A3" w:rsidRPr="001036A3" w:rsidRDefault="001036A3">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_Toc521574802 \h </w:instrText>
      </w:r>
      <w:r>
        <w:fldChar w:fldCharType="separate"/>
      </w:r>
      <w:r>
        <w:t>23</w:t>
      </w:r>
      <w:r>
        <w:fldChar w:fldCharType="end"/>
      </w:r>
    </w:p>
    <w:p w14:paraId="7477DC49" w14:textId="77777777" w:rsidR="001036A3" w:rsidRPr="001036A3" w:rsidRDefault="001036A3">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_Toc521574803 \h </w:instrText>
      </w:r>
      <w:r>
        <w:fldChar w:fldCharType="separate"/>
      </w:r>
      <w:r>
        <w:t>23</w:t>
      </w:r>
      <w:r>
        <w:fldChar w:fldCharType="end"/>
      </w:r>
    </w:p>
    <w:p w14:paraId="354ACCD7" w14:textId="77777777" w:rsidR="001036A3" w:rsidRPr="001036A3" w:rsidRDefault="001036A3">
      <w:pPr>
        <w:pStyle w:val="Verzeichnis3"/>
        <w:rPr>
          <w:rFonts w:asciiTheme="minorHAnsi" w:eastAsiaTheme="minorEastAsia" w:hAnsiTheme="minorHAnsi" w:cstheme="minorBidi"/>
          <w:sz w:val="22"/>
          <w:szCs w:val="22"/>
          <w:lang w:val="en-US" w:eastAsia="de-DE"/>
        </w:rPr>
      </w:pPr>
      <w:r>
        <w:t>5.5.1</w:t>
      </w:r>
      <w:r>
        <w:tab/>
        <w:t>Sensitivity variation over the operating frequency range</w:t>
      </w:r>
      <w:r>
        <w:tab/>
      </w:r>
      <w:r>
        <w:fldChar w:fldCharType="begin"/>
      </w:r>
      <w:r>
        <w:instrText xml:space="preserve"> PAGEREF _Toc521574804 \h </w:instrText>
      </w:r>
      <w:r>
        <w:fldChar w:fldCharType="separate"/>
      </w:r>
      <w:r>
        <w:t>23</w:t>
      </w:r>
      <w:r>
        <w:fldChar w:fldCharType="end"/>
      </w:r>
    </w:p>
    <w:p w14:paraId="11A11260" w14:textId="77777777" w:rsidR="001036A3" w:rsidRPr="001036A3" w:rsidRDefault="001036A3">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_Toc521574805 \h </w:instrText>
      </w:r>
      <w:r>
        <w:fldChar w:fldCharType="separate"/>
      </w:r>
      <w:r>
        <w:t>23</w:t>
      </w:r>
      <w:r>
        <w:fldChar w:fldCharType="end"/>
      </w:r>
    </w:p>
    <w:p w14:paraId="6B4A9E2D" w14:textId="77777777" w:rsidR="001036A3" w:rsidRPr="001036A3" w:rsidRDefault="001036A3">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_Toc521574806 \h </w:instrText>
      </w:r>
      <w:r>
        <w:fldChar w:fldCharType="separate"/>
      </w:r>
      <w:r>
        <w:t>23</w:t>
      </w:r>
      <w:r>
        <w:fldChar w:fldCharType="end"/>
      </w:r>
    </w:p>
    <w:p w14:paraId="28A3121F" w14:textId="77777777" w:rsidR="001036A3" w:rsidRPr="001036A3" w:rsidRDefault="001036A3">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_Toc521574807 \h </w:instrText>
      </w:r>
      <w:r>
        <w:fldChar w:fldCharType="separate"/>
      </w:r>
      <w:r>
        <w:t>24</w:t>
      </w:r>
      <w:r>
        <w:fldChar w:fldCharType="end"/>
      </w:r>
    </w:p>
    <w:p w14:paraId="12FAE6C9" w14:textId="77777777" w:rsidR="001036A3" w:rsidRPr="001036A3" w:rsidRDefault="001036A3">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_Toc521574808 \h </w:instrText>
      </w:r>
      <w:r>
        <w:fldChar w:fldCharType="separate"/>
      </w:r>
      <w:r>
        <w:t>24</w:t>
      </w:r>
      <w:r>
        <w:fldChar w:fldCharType="end"/>
      </w:r>
    </w:p>
    <w:p w14:paraId="3E747759"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lastRenderedPageBreak/>
        <w:t>5.5.2</w:t>
      </w:r>
      <w:r w:rsidRPr="002D5106">
        <w:rPr>
          <w:lang w:val="en-US"/>
        </w:rPr>
        <w:tab/>
        <w:t>RF selectivity and spurious responses</w:t>
      </w:r>
      <w:r>
        <w:tab/>
      </w:r>
      <w:r>
        <w:fldChar w:fldCharType="begin"/>
      </w:r>
      <w:r>
        <w:instrText xml:space="preserve"> PAGEREF _Toc521574809 \h </w:instrText>
      </w:r>
      <w:r>
        <w:fldChar w:fldCharType="separate"/>
      </w:r>
      <w:r>
        <w:t>24</w:t>
      </w:r>
      <w:r>
        <w:fldChar w:fldCharType="end"/>
      </w:r>
    </w:p>
    <w:p w14:paraId="151372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5.5.2.1</w:t>
      </w:r>
      <w:r w:rsidRPr="002D5106">
        <w:rPr>
          <w:lang w:val="en-US"/>
        </w:rPr>
        <w:tab/>
        <w:t>Description</w:t>
      </w:r>
      <w:r>
        <w:tab/>
      </w:r>
      <w:r>
        <w:fldChar w:fldCharType="begin"/>
      </w:r>
      <w:r>
        <w:instrText xml:space="preserve"> PAGEREF _Toc521574810 \h </w:instrText>
      </w:r>
      <w:r>
        <w:fldChar w:fldCharType="separate"/>
      </w:r>
      <w:r>
        <w:t>24</w:t>
      </w:r>
      <w:r>
        <w:fldChar w:fldCharType="end"/>
      </w:r>
    </w:p>
    <w:p w14:paraId="26173C3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5.5.2.2</w:t>
      </w:r>
      <w:r w:rsidRPr="002D5106">
        <w:rPr>
          <w:lang w:val="en-US"/>
        </w:rPr>
        <w:tab/>
        <w:t>Test conditions</w:t>
      </w:r>
      <w:r>
        <w:tab/>
      </w:r>
      <w:r>
        <w:fldChar w:fldCharType="begin"/>
      </w:r>
      <w:r>
        <w:instrText xml:space="preserve"> PAGEREF _Toc521574811 \h </w:instrText>
      </w:r>
      <w:r>
        <w:fldChar w:fldCharType="separate"/>
      </w:r>
      <w:r>
        <w:t>24</w:t>
      </w:r>
      <w:r>
        <w:fldChar w:fldCharType="end"/>
      </w:r>
    </w:p>
    <w:p w14:paraId="646EE3E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5.5.2.3</w:t>
      </w:r>
      <w:r w:rsidRPr="002D5106">
        <w:rPr>
          <w:lang w:val="en-US"/>
        </w:rPr>
        <w:tab/>
        <w:t>Method of measurement</w:t>
      </w:r>
      <w:r>
        <w:tab/>
      </w:r>
      <w:r>
        <w:fldChar w:fldCharType="begin"/>
      </w:r>
      <w:r>
        <w:instrText xml:space="preserve"> PAGEREF _Toc521574812 \h </w:instrText>
      </w:r>
      <w:r>
        <w:fldChar w:fldCharType="separate"/>
      </w:r>
      <w:r>
        <w:t>24</w:t>
      </w:r>
      <w:r>
        <w:fldChar w:fldCharType="end"/>
      </w:r>
    </w:p>
    <w:p w14:paraId="0D2AC6E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5.5.2.4</w:t>
      </w:r>
      <w:r w:rsidRPr="002D5106">
        <w:rPr>
          <w:lang w:val="en-US"/>
        </w:rPr>
        <w:tab/>
        <w:t>Measurement procedure</w:t>
      </w:r>
      <w:r>
        <w:tab/>
      </w:r>
      <w:r>
        <w:fldChar w:fldCharType="begin"/>
      </w:r>
      <w:r>
        <w:instrText xml:space="preserve"> PAGEREF _Toc521574813 \h </w:instrText>
      </w:r>
      <w:r>
        <w:fldChar w:fldCharType="separate"/>
      </w:r>
      <w:r>
        <w:t>24</w:t>
      </w:r>
      <w:r>
        <w:fldChar w:fldCharType="end"/>
      </w:r>
    </w:p>
    <w:p w14:paraId="3D1E450B"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5.5.3</w:t>
      </w:r>
      <w:r w:rsidRPr="002D5106">
        <w:rPr>
          <w:lang w:val="en-US"/>
        </w:rPr>
        <w:tab/>
        <w:t>Inter-modulation response rejection</w:t>
      </w:r>
      <w:r>
        <w:tab/>
      </w:r>
      <w:r>
        <w:fldChar w:fldCharType="begin"/>
      </w:r>
      <w:r>
        <w:instrText xml:space="preserve"> PAGEREF _Toc521574814 \h </w:instrText>
      </w:r>
      <w:r>
        <w:fldChar w:fldCharType="separate"/>
      </w:r>
      <w:r>
        <w:t>25</w:t>
      </w:r>
      <w:r>
        <w:fldChar w:fldCharType="end"/>
      </w:r>
    </w:p>
    <w:p w14:paraId="4D4B93C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5.5.3.1</w:t>
      </w:r>
      <w:r w:rsidRPr="002D5106">
        <w:rPr>
          <w:lang w:val="en-US"/>
        </w:rPr>
        <w:tab/>
        <w:t>Description</w:t>
      </w:r>
      <w:r>
        <w:tab/>
      </w:r>
      <w:r>
        <w:fldChar w:fldCharType="begin"/>
      </w:r>
      <w:r>
        <w:instrText xml:space="preserve"> PAGEREF _Toc521574815 \h </w:instrText>
      </w:r>
      <w:r>
        <w:fldChar w:fldCharType="separate"/>
      </w:r>
      <w:r>
        <w:t>25</w:t>
      </w:r>
      <w:r>
        <w:fldChar w:fldCharType="end"/>
      </w:r>
    </w:p>
    <w:p w14:paraId="67704E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5.5.3.2</w:t>
      </w:r>
      <w:r w:rsidRPr="002D5106">
        <w:rPr>
          <w:lang w:val="en-US"/>
        </w:rPr>
        <w:tab/>
        <w:t>Test conditions</w:t>
      </w:r>
      <w:r>
        <w:tab/>
      </w:r>
      <w:r>
        <w:fldChar w:fldCharType="begin"/>
      </w:r>
      <w:r>
        <w:instrText xml:space="preserve"> PAGEREF _Toc521574816 \h </w:instrText>
      </w:r>
      <w:r>
        <w:fldChar w:fldCharType="separate"/>
      </w:r>
      <w:r>
        <w:t>25</w:t>
      </w:r>
      <w:r>
        <w:fldChar w:fldCharType="end"/>
      </w:r>
    </w:p>
    <w:p w14:paraId="5A7B64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5.5.3.3</w:t>
      </w:r>
      <w:r w:rsidRPr="002D5106">
        <w:rPr>
          <w:lang w:val="en-US"/>
        </w:rPr>
        <w:tab/>
        <w:t>Method of measurement</w:t>
      </w:r>
      <w:r>
        <w:tab/>
      </w:r>
      <w:r>
        <w:fldChar w:fldCharType="begin"/>
      </w:r>
      <w:r>
        <w:instrText xml:space="preserve"> PAGEREF _Toc521574817 \h </w:instrText>
      </w:r>
      <w:r>
        <w:fldChar w:fldCharType="separate"/>
      </w:r>
      <w:r>
        <w:t>25</w:t>
      </w:r>
      <w:r>
        <w:fldChar w:fldCharType="end"/>
      </w:r>
    </w:p>
    <w:p w14:paraId="4AD077B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5.5.3.4</w:t>
      </w:r>
      <w:r w:rsidRPr="002D5106">
        <w:rPr>
          <w:lang w:val="en-US"/>
        </w:rPr>
        <w:tab/>
        <w:t>Measurement procedure</w:t>
      </w:r>
      <w:r>
        <w:tab/>
      </w:r>
      <w:r>
        <w:fldChar w:fldCharType="begin"/>
      </w:r>
      <w:r>
        <w:instrText xml:space="preserve"> PAGEREF _Toc521574818 \h </w:instrText>
      </w:r>
      <w:r>
        <w:fldChar w:fldCharType="separate"/>
      </w:r>
      <w:r>
        <w:t>25</w:t>
      </w:r>
      <w:r>
        <w:fldChar w:fldCharType="end"/>
      </w:r>
    </w:p>
    <w:p w14:paraId="3A8C76C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5.5.4</w:t>
      </w:r>
      <w:r w:rsidRPr="002D5106">
        <w:rPr>
          <w:lang w:val="en-US"/>
        </w:rPr>
        <w:tab/>
        <w:t>Co-channel rejection</w:t>
      </w:r>
      <w:r>
        <w:tab/>
      </w:r>
      <w:r>
        <w:fldChar w:fldCharType="begin"/>
      </w:r>
      <w:r>
        <w:instrText xml:space="preserve"> PAGEREF _Toc521574819 \h </w:instrText>
      </w:r>
      <w:r>
        <w:fldChar w:fldCharType="separate"/>
      </w:r>
      <w:r>
        <w:t>26</w:t>
      </w:r>
      <w:r>
        <w:fldChar w:fldCharType="end"/>
      </w:r>
    </w:p>
    <w:p w14:paraId="39B6647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5.5.4.1</w:t>
      </w:r>
      <w:r w:rsidRPr="002D5106">
        <w:rPr>
          <w:lang w:val="en-US"/>
        </w:rPr>
        <w:tab/>
        <w:t>Description</w:t>
      </w:r>
      <w:r>
        <w:tab/>
      </w:r>
      <w:r>
        <w:fldChar w:fldCharType="begin"/>
      </w:r>
      <w:r>
        <w:instrText xml:space="preserve"> PAGEREF _Toc521574820 \h </w:instrText>
      </w:r>
      <w:r>
        <w:fldChar w:fldCharType="separate"/>
      </w:r>
      <w:r>
        <w:t>26</w:t>
      </w:r>
      <w:r>
        <w:fldChar w:fldCharType="end"/>
      </w:r>
    </w:p>
    <w:p w14:paraId="2539532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5.5.4.2</w:t>
      </w:r>
      <w:r w:rsidRPr="002D5106">
        <w:rPr>
          <w:lang w:val="en-US"/>
        </w:rPr>
        <w:tab/>
        <w:t>Test conditions</w:t>
      </w:r>
      <w:r>
        <w:tab/>
      </w:r>
      <w:r>
        <w:fldChar w:fldCharType="begin"/>
      </w:r>
      <w:r>
        <w:instrText xml:space="preserve"> PAGEREF _Toc521574821 \h </w:instrText>
      </w:r>
      <w:r>
        <w:fldChar w:fldCharType="separate"/>
      </w:r>
      <w:r>
        <w:t>26</w:t>
      </w:r>
      <w:r>
        <w:fldChar w:fldCharType="end"/>
      </w:r>
    </w:p>
    <w:p w14:paraId="233870F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5.5.4.3</w:t>
      </w:r>
      <w:r w:rsidRPr="002D5106">
        <w:rPr>
          <w:lang w:val="en-US"/>
        </w:rPr>
        <w:tab/>
        <w:t>Method of measurement</w:t>
      </w:r>
      <w:r>
        <w:tab/>
      </w:r>
      <w:r>
        <w:fldChar w:fldCharType="begin"/>
      </w:r>
      <w:r>
        <w:instrText xml:space="preserve"> PAGEREF _Toc521574822 \h </w:instrText>
      </w:r>
      <w:r>
        <w:fldChar w:fldCharType="separate"/>
      </w:r>
      <w:r>
        <w:t>26</w:t>
      </w:r>
      <w:r>
        <w:fldChar w:fldCharType="end"/>
      </w:r>
    </w:p>
    <w:p w14:paraId="47526D2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5.5.4.4</w:t>
      </w:r>
      <w:r w:rsidRPr="002D5106">
        <w:rPr>
          <w:lang w:val="en-US"/>
        </w:rPr>
        <w:tab/>
        <w:t>Measurement procedure</w:t>
      </w:r>
      <w:r>
        <w:tab/>
      </w:r>
      <w:r>
        <w:fldChar w:fldCharType="begin"/>
      </w:r>
      <w:r>
        <w:instrText xml:space="preserve"> PAGEREF _Toc521574823 \h </w:instrText>
      </w:r>
      <w:r>
        <w:fldChar w:fldCharType="separate"/>
      </w:r>
      <w:r>
        <w:t>27</w:t>
      </w:r>
      <w:r>
        <w:fldChar w:fldCharType="end"/>
      </w:r>
    </w:p>
    <w:p w14:paraId="403143B6"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5.5.5</w:t>
      </w:r>
      <w:r w:rsidRPr="002D5106">
        <w:rPr>
          <w:lang w:val="en-US"/>
        </w:rPr>
        <w:tab/>
        <w:t>Blocking</w:t>
      </w:r>
      <w:r>
        <w:tab/>
      </w:r>
      <w:r>
        <w:fldChar w:fldCharType="begin"/>
      </w:r>
      <w:r>
        <w:instrText xml:space="preserve"> PAGEREF _Toc521574824 \h </w:instrText>
      </w:r>
      <w:r>
        <w:fldChar w:fldCharType="separate"/>
      </w:r>
      <w:r>
        <w:t>27</w:t>
      </w:r>
      <w:r>
        <w:fldChar w:fldCharType="end"/>
      </w:r>
    </w:p>
    <w:p w14:paraId="3CFF63D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5.5.5.1</w:t>
      </w:r>
      <w:r w:rsidRPr="002D5106">
        <w:rPr>
          <w:lang w:val="en-US"/>
        </w:rPr>
        <w:tab/>
        <w:t>Description</w:t>
      </w:r>
      <w:r>
        <w:tab/>
      </w:r>
      <w:r>
        <w:fldChar w:fldCharType="begin"/>
      </w:r>
      <w:r>
        <w:instrText xml:space="preserve"> PAGEREF _Toc521574825 \h </w:instrText>
      </w:r>
      <w:r>
        <w:fldChar w:fldCharType="separate"/>
      </w:r>
      <w:r>
        <w:t>27</w:t>
      </w:r>
      <w:r>
        <w:fldChar w:fldCharType="end"/>
      </w:r>
    </w:p>
    <w:p w14:paraId="2CA667A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5.5.5.2</w:t>
      </w:r>
      <w:r w:rsidRPr="002D5106">
        <w:rPr>
          <w:lang w:val="en-US"/>
        </w:rPr>
        <w:tab/>
        <w:t>Test conditions</w:t>
      </w:r>
      <w:r>
        <w:tab/>
      </w:r>
      <w:r>
        <w:fldChar w:fldCharType="begin"/>
      </w:r>
      <w:r>
        <w:instrText xml:space="preserve"> PAGEREF _Toc521574826 \h </w:instrText>
      </w:r>
      <w:r>
        <w:fldChar w:fldCharType="separate"/>
      </w:r>
      <w:r>
        <w:t>27</w:t>
      </w:r>
      <w:r>
        <w:fldChar w:fldCharType="end"/>
      </w:r>
    </w:p>
    <w:p w14:paraId="06E35A1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5.5.5.3</w:t>
      </w:r>
      <w:r w:rsidRPr="002D5106">
        <w:rPr>
          <w:lang w:val="en-US"/>
        </w:rPr>
        <w:tab/>
        <w:t>Method of measurement</w:t>
      </w:r>
      <w:r>
        <w:tab/>
      </w:r>
      <w:r>
        <w:fldChar w:fldCharType="begin"/>
      </w:r>
      <w:r>
        <w:instrText xml:space="preserve"> PAGEREF _Toc521574827 \h </w:instrText>
      </w:r>
      <w:r>
        <w:fldChar w:fldCharType="separate"/>
      </w:r>
      <w:r>
        <w:t>27</w:t>
      </w:r>
      <w:r>
        <w:fldChar w:fldCharType="end"/>
      </w:r>
    </w:p>
    <w:p w14:paraId="5B0512A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5.5.5.4</w:t>
      </w:r>
      <w:r w:rsidRPr="002D5106">
        <w:rPr>
          <w:lang w:val="en-US"/>
        </w:rPr>
        <w:tab/>
        <w:t>Measurement procedure</w:t>
      </w:r>
      <w:r>
        <w:tab/>
      </w:r>
      <w:r>
        <w:fldChar w:fldCharType="begin"/>
      </w:r>
      <w:r>
        <w:instrText xml:space="preserve"> PAGEREF _Toc521574828 \h </w:instrText>
      </w:r>
      <w:r>
        <w:fldChar w:fldCharType="separate"/>
      </w:r>
      <w:r>
        <w:t>27</w:t>
      </w:r>
      <w:r>
        <w:fldChar w:fldCharType="end"/>
      </w:r>
    </w:p>
    <w:p w14:paraId="6CAA789F"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w:t>
      </w:r>
      <w:r w:rsidRPr="002D5106">
        <w:rPr>
          <w:lang w:val="en-US"/>
        </w:rPr>
        <w:tab/>
        <w:t>Receiver and transmitter tests</w:t>
      </w:r>
      <w:r>
        <w:tab/>
      </w:r>
      <w:r>
        <w:fldChar w:fldCharType="begin"/>
      </w:r>
      <w:r>
        <w:instrText xml:space="preserve"> PAGEREF _Toc521574829 \h </w:instrText>
      </w:r>
      <w:r>
        <w:fldChar w:fldCharType="separate"/>
      </w:r>
      <w:r>
        <w:t>28</w:t>
      </w:r>
      <w:r>
        <w:fldChar w:fldCharType="end"/>
      </w:r>
    </w:p>
    <w:p w14:paraId="62E25CA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5.6.1</w:t>
      </w:r>
      <w:r w:rsidRPr="002D5106">
        <w:rPr>
          <w:lang w:val="en-US"/>
        </w:rPr>
        <w:tab/>
        <w:t>Spurious emissions</w:t>
      </w:r>
      <w:r>
        <w:tab/>
      </w:r>
      <w:r>
        <w:fldChar w:fldCharType="begin"/>
      </w:r>
      <w:r>
        <w:instrText xml:space="preserve"> PAGEREF _Toc521574830 \h </w:instrText>
      </w:r>
      <w:r>
        <w:fldChar w:fldCharType="separate"/>
      </w:r>
      <w:r>
        <w:t>28</w:t>
      </w:r>
      <w:r>
        <w:fldChar w:fldCharType="end"/>
      </w:r>
    </w:p>
    <w:p w14:paraId="210A4EDD"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5.6.1.1</w:t>
      </w:r>
      <w:r w:rsidRPr="002D5106">
        <w:rPr>
          <w:lang w:val="en-US"/>
        </w:rPr>
        <w:tab/>
        <w:t>Description</w:t>
      </w:r>
      <w:r>
        <w:tab/>
      </w:r>
      <w:r>
        <w:fldChar w:fldCharType="begin"/>
      </w:r>
      <w:r>
        <w:instrText xml:space="preserve"> PAGEREF _Toc521574831 \h </w:instrText>
      </w:r>
      <w:r>
        <w:fldChar w:fldCharType="separate"/>
      </w:r>
      <w:r>
        <w:t>28</w:t>
      </w:r>
      <w:r>
        <w:fldChar w:fldCharType="end"/>
      </w:r>
    </w:p>
    <w:p w14:paraId="23802AF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5.6.1.2</w:t>
      </w:r>
      <w:r w:rsidRPr="002D5106">
        <w:rPr>
          <w:lang w:val="en-US"/>
        </w:rPr>
        <w:tab/>
        <w:t>Test conditions</w:t>
      </w:r>
      <w:r>
        <w:tab/>
      </w:r>
      <w:r>
        <w:fldChar w:fldCharType="begin"/>
      </w:r>
      <w:r>
        <w:instrText xml:space="preserve"> PAGEREF _Toc521574832 \h </w:instrText>
      </w:r>
      <w:r>
        <w:fldChar w:fldCharType="separate"/>
      </w:r>
      <w:r>
        <w:t>28</w:t>
      </w:r>
      <w:r>
        <w:fldChar w:fldCharType="end"/>
      </w:r>
    </w:p>
    <w:p w14:paraId="06FDCFF4"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5.6.1.3</w:t>
      </w:r>
      <w:r w:rsidRPr="002D5106">
        <w:rPr>
          <w:lang w:val="en-US"/>
        </w:rPr>
        <w:tab/>
        <w:t>Method of measurement</w:t>
      </w:r>
      <w:r>
        <w:tab/>
      </w:r>
      <w:r>
        <w:fldChar w:fldCharType="begin"/>
      </w:r>
      <w:r>
        <w:instrText xml:space="preserve"> PAGEREF _Toc521574833 \h </w:instrText>
      </w:r>
      <w:r>
        <w:fldChar w:fldCharType="separate"/>
      </w:r>
      <w:r>
        <w:t>28</w:t>
      </w:r>
      <w:r>
        <w:fldChar w:fldCharType="end"/>
      </w:r>
    </w:p>
    <w:p w14:paraId="521F8547" w14:textId="77777777" w:rsidR="001036A3" w:rsidRPr="001036A3" w:rsidRDefault="001036A3">
      <w:pPr>
        <w:pStyle w:val="Verzeichnis5"/>
        <w:rPr>
          <w:rFonts w:asciiTheme="minorHAnsi" w:eastAsiaTheme="minorEastAsia" w:hAnsiTheme="minorHAnsi" w:cstheme="minorBidi"/>
          <w:sz w:val="22"/>
          <w:szCs w:val="22"/>
          <w:lang w:val="en-US" w:eastAsia="de-DE"/>
        </w:rPr>
      </w:pPr>
      <w:r>
        <w:t>5.6.1.3.1</w:t>
      </w:r>
      <w:r>
        <w:tab/>
        <w:t>Conducted measurement</w:t>
      </w:r>
      <w:r>
        <w:tab/>
      </w:r>
      <w:r>
        <w:fldChar w:fldCharType="begin"/>
      </w:r>
      <w:r>
        <w:instrText xml:space="preserve"> PAGEREF _Toc521574834 \h </w:instrText>
      </w:r>
      <w:r>
        <w:fldChar w:fldCharType="separate"/>
      </w:r>
      <w:r>
        <w:t>28</w:t>
      </w:r>
      <w:r>
        <w:fldChar w:fldCharType="end"/>
      </w:r>
    </w:p>
    <w:p w14:paraId="1E48D321" w14:textId="77777777" w:rsidR="001036A3" w:rsidRPr="001036A3" w:rsidRDefault="001036A3">
      <w:pPr>
        <w:pStyle w:val="Verzeichnis5"/>
        <w:rPr>
          <w:rFonts w:asciiTheme="minorHAnsi" w:eastAsiaTheme="minorEastAsia" w:hAnsiTheme="minorHAnsi" w:cstheme="minorBidi"/>
          <w:sz w:val="22"/>
          <w:szCs w:val="22"/>
          <w:lang w:val="en-US" w:eastAsia="de-DE"/>
        </w:rPr>
      </w:pPr>
      <w:r>
        <w:t>5.6.1.3.2</w:t>
      </w:r>
      <w:r>
        <w:tab/>
        <w:t>Radiated measurement</w:t>
      </w:r>
      <w:r>
        <w:tab/>
      </w:r>
      <w:r>
        <w:fldChar w:fldCharType="begin"/>
      </w:r>
      <w:r>
        <w:instrText xml:space="preserve"> PAGEREF _Toc521574835 \h </w:instrText>
      </w:r>
      <w:r>
        <w:fldChar w:fldCharType="separate"/>
      </w:r>
      <w:r>
        <w:t>29</w:t>
      </w:r>
      <w:r>
        <w:fldChar w:fldCharType="end"/>
      </w:r>
    </w:p>
    <w:p w14:paraId="6AD866C3" w14:textId="77777777" w:rsidR="001036A3" w:rsidRPr="001036A3" w:rsidRDefault="001036A3">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_Toc521574836 \h </w:instrText>
      </w:r>
      <w:r>
        <w:fldChar w:fldCharType="separate"/>
      </w:r>
      <w:r>
        <w:t>30</w:t>
      </w:r>
      <w:r>
        <w:fldChar w:fldCharType="end"/>
      </w:r>
    </w:p>
    <w:p w14:paraId="0AEB3583"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B </w:t>
      </w:r>
      <w:r w:rsidRPr="002D5106">
        <w:rPr>
          <w:color w:val="000000"/>
        </w:rPr>
        <w:t>(informative)</w:t>
      </w:r>
      <w:r>
        <w:t>: Bibliography</w:t>
      </w:r>
      <w:r>
        <w:tab/>
      </w:r>
      <w:r>
        <w:fldChar w:fldCharType="begin"/>
      </w:r>
      <w:r>
        <w:instrText xml:space="preserve"> PAGEREF _Toc521574837 \h </w:instrText>
      </w:r>
      <w:r>
        <w:fldChar w:fldCharType="separate"/>
      </w:r>
      <w:r>
        <w:t>32</w:t>
      </w:r>
      <w:r>
        <w:fldChar w:fldCharType="end"/>
      </w:r>
    </w:p>
    <w:p w14:paraId="7C70A100"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C </w:t>
      </w:r>
      <w:r w:rsidRPr="002D5106">
        <w:rPr>
          <w:color w:val="000000"/>
        </w:rPr>
        <w:t>(informative)</w:t>
      </w:r>
      <w:r>
        <w:t>: Change history</w:t>
      </w:r>
      <w:r>
        <w:tab/>
      </w:r>
      <w:r>
        <w:fldChar w:fldCharType="begin"/>
      </w:r>
      <w:r>
        <w:instrText xml:space="preserve"> PAGEREF _Toc521574838 \h </w:instrText>
      </w:r>
      <w:r>
        <w:fldChar w:fldCharType="separate"/>
      </w:r>
      <w:r>
        <w:t>34</w:t>
      </w:r>
      <w:r>
        <w:fldChar w:fldCharType="end"/>
      </w:r>
    </w:p>
    <w:p w14:paraId="07DD88F8" w14:textId="77777777" w:rsidR="001036A3" w:rsidRPr="001036A3" w:rsidRDefault="001036A3">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_Toc521574839 \h </w:instrText>
      </w:r>
      <w:r>
        <w:fldChar w:fldCharType="separate"/>
      </w:r>
      <w:r>
        <w:t>34</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3" w:name="_Toc521574694"/>
      <w:r w:rsidRPr="00BB7870">
        <w:lastRenderedPageBreak/>
        <w:t>Intellectual Property Rights</w:t>
      </w:r>
      <w:bookmarkEnd w:id="13"/>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4" w:name="_Toc521574695"/>
      <w:r w:rsidRPr="00BB7870">
        <w:t>Foreword</w:t>
      </w:r>
      <w:bookmarkEnd w:id="14"/>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5" w:name="_Toc521574696"/>
      <w:r w:rsidRPr="00BB7870">
        <w:t>Modal verbs terminology</w:t>
      </w:r>
      <w:bookmarkEnd w:id="15"/>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proofErr w:type="gramStart"/>
      <w:r w:rsidRPr="00BB7870">
        <w:rPr>
          <w:b/>
          <w:bCs/>
        </w:rPr>
        <w:t>must</w:t>
      </w:r>
      <w:proofErr w:type="gramEnd"/>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6" w:name="_Toc521574697"/>
      <w:r w:rsidRPr="00BB7870">
        <w:t>Introduction</w:t>
      </w:r>
      <w:bookmarkEnd w:id="16"/>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54496186" w14:textId="7D4248E8" w:rsidR="009F7CD5" w:rsidRPr="00ED3063" w:rsidRDefault="009F7CD5" w:rsidP="009F7CD5">
      <w:r w:rsidRPr="00ED3063">
        <w:t>The present document states the minimum performa</w:t>
      </w:r>
      <w:r>
        <w:t>n</w:t>
      </w:r>
      <w:r w:rsidRPr="00ED3063">
        <w:t>ce requirements for receivers and interrogators used in</w:t>
      </w:r>
      <w:r>
        <w:t xml:space="preserve"> </w:t>
      </w:r>
      <w:proofErr w:type="spellStart"/>
      <w:r w:rsidRPr="00ED3063">
        <w:t>multilateration</w:t>
      </w:r>
      <w:proofErr w:type="spellEnd"/>
      <w:r w:rsidRPr="00ED3063">
        <w:t xml:space="preserve"> equipment in an Advance Surface Movem</w:t>
      </w:r>
      <w:r>
        <w:t>e</w:t>
      </w:r>
      <w:r w:rsidRPr="00ED3063">
        <w:t xml:space="preserve">nt Guidance and Control System (A-SMGCS) necessary for a harmonised standard covering </w:t>
      </w:r>
      <w:r w:rsidR="00106404">
        <w:t xml:space="preserve">article 3.2 of </w:t>
      </w:r>
      <w:r w:rsidRPr="00ED3063">
        <w:t>the R</w:t>
      </w:r>
      <w:r w:rsidR="00106404">
        <w:t>adio Equipment</w:t>
      </w:r>
      <w:r w:rsidRPr="00ED3063">
        <w:t xml:space="preserve"> </w:t>
      </w:r>
      <w:r>
        <w:t>D</w:t>
      </w:r>
      <w:r w:rsidRPr="00ED3063">
        <w:t>irective</w:t>
      </w:r>
      <w:r>
        <w:t xml:space="preserve"> [i.1]</w:t>
      </w:r>
      <w:r w:rsidRPr="00ED3063">
        <w:t>.</w:t>
      </w:r>
    </w:p>
    <w:p w14:paraId="3871F981" w14:textId="44A53BB7" w:rsidR="00C95C84" w:rsidRPr="00BB7870" w:rsidRDefault="00C95C84" w:rsidP="00483BB5">
      <w:pPr>
        <w:pStyle w:val="berschrift1"/>
      </w:pPr>
      <w:bookmarkStart w:id="17" w:name="_Toc521574698"/>
      <w:r w:rsidRPr="00BB7870">
        <w:t>1</w:t>
      </w:r>
      <w:r w:rsidRPr="00BB7870">
        <w:tab/>
        <w:t>Scope</w:t>
      </w:r>
      <w:bookmarkEnd w:id="17"/>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4623C731" w:rsidR="007C3105" w:rsidRDefault="000F6745" w:rsidP="000F6745">
      <w:pPr>
        <w:pStyle w:val="NO"/>
        <w:ind w:left="284" w:firstLine="0"/>
      </w:pPr>
      <w:r>
        <w:t xml:space="preserve">Note </w:t>
      </w:r>
      <w:r w:rsidR="00256E51">
        <w:t>1</w:t>
      </w:r>
      <w:r w:rsidR="007C3105" w:rsidRPr="00BA4BB1">
        <w:t xml:space="preserve">: For </w:t>
      </w:r>
      <w:r w:rsidR="00AF62CD">
        <w:t xml:space="preserve">the </w:t>
      </w:r>
      <w:r w:rsidR="007C3105" w:rsidRPr="00BA4BB1">
        <w:t>purpose of th</w:t>
      </w:r>
      <w:r w:rsidR="00AF62CD">
        <w:t>e present</w:t>
      </w:r>
      <w:r w:rsidR="007C3105" w:rsidRPr="00BA4BB1">
        <w:t xml:space="preserve"> document, ground vehicle locators and reference transmitters which do not</w:t>
      </w:r>
      <w:r w:rsidR="00256E51">
        <w:t xml:space="preserve"> </w:t>
      </w:r>
      <w:r w:rsidR="007C3105" w:rsidRPr="00BA4BB1">
        <w:t>contain receivers for the purpose of replying to interrogation are included in the transponder definition.</w:t>
      </w:r>
    </w:p>
    <w:p w14:paraId="65493AC8" w14:textId="0A0F2059" w:rsidR="00256E51" w:rsidRPr="007F4B4A" w:rsidRDefault="000F6745" w:rsidP="008E6A83">
      <w:pPr>
        <w:ind w:firstLine="283"/>
      </w:pPr>
      <w:r>
        <w:t>Note</w:t>
      </w:r>
      <w:r w:rsidR="00256E51">
        <w:t xml:space="preserve"> 2: Antennas for this equipment are considered to be passive without additional amplifier.</w:t>
      </w:r>
    </w:p>
    <w:p w14:paraId="333A3096" w14:textId="1B5EAC1F" w:rsidR="000D17B5" w:rsidRDefault="000D17B5" w:rsidP="00AF62CD">
      <w:r w:rsidRPr="000D17B5">
        <w:t>The present document covers requirements to demonstrate that radio equipment both effectively uses and supports the efficient use of radio spectrum in order to avoid harmful interference.</w:t>
      </w:r>
    </w:p>
    <w:p w14:paraId="19FDDDF5" w14:textId="525289F1" w:rsidR="000D17B5" w:rsidRDefault="000F6745" w:rsidP="000F6745">
      <w:pPr>
        <w:pStyle w:val="NO"/>
        <w:ind w:left="284" w:firstLine="0"/>
      </w:pPr>
      <w:r>
        <w:t>Note</w:t>
      </w:r>
      <w:r w:rsidR="000D17B5">
        <w:t xml:space="preserve"> 3:</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2070F14E" w14:textId="1E12D6AD" w:rsidR="00AF62CD" w:rsidRDefault="00AF62CD" w:rsidP="00AF62CD">
      <w:r w:rsidRPr="006B3D32">
        <w:t>In addition to the present document, other ENs that specify technical requirements in respect of essential requirements under other parts of article 3 of the Radio Equipment Directive 2014/53/EU [</w:t>
      </w:r>
      <w:r>
        <w:rPr>
          <w:color w:val="0000FF"/>
        </w:rPr>
        <w:t>i.1</w:t>
      </w:r>
      <w:r w:rsidRPr="006B3D32">
        <w:t>] as well as essential requirements under the SES Interoperability Regulation 552/2004 [</w:t>
      </w:r>
      <w:r w:rsidR="00256E51">
        <w:rPr>
          <w:color w:val="0000FF"/>
        </w:rPr>
        <w:t>i.</w:t>
      </w:r>
      <w:r w:rsidR="000F6745">
        <w:rPr>
          <w:color w:val="0000FF"/>
        </w:rPr>
        <w:t>4</w:t>
      </w:r>
      <w:r w:rsidRPr="006B3D32">
        <w:t xml:space="preserve">] and related implementing rules and/or essential requirements under </w:t>
      </w:r>
      <w:r w:rsidRPr="006B3D32">
        <w:lastRenderedPageBreak/>
        <w:t>the EASA basic regulation 216/2008 [</w:t>
      </w:r>
      <w:r w:rsidR="00256E51">
        <w:rPr>
          <w:color w:val="0000FF"/>
        </w:rPr>
        <w:t>i.</w:t>
      </w:r>
      <w:r w:rsidR="000F6745">
        <w:rPr>
          <w:color w:val="0000FF"/>
        </w:rPr>
        <w:t>5</w:t>
      </w:r>
      <w:r w:rsidRPr="006B3D32">
        <w:t>]</w:t>
      </w:r>
      <w:r>
        <w:t xml:space="preserve"> </w:t>
      </w:r>
      <w:r>
        <w:rPr>
          <w:lang w:eastAsia="en-GB"/>
        </w:rPr>
        <w:t xml:space="preserve">as amended </w:t>
      </w:r>
      <w:r w:rsidR="000F6745">
        <w:rPr>
          <w:lang w:eastAsia="en-GB"/>
        </w:rPr>
        <w:t>by Regulation No 1108/2009 [i.6</w:t>
      </w:r>
      <w:r>
        <w:rPr>
          <w:lang w:eastAsia="en-GB"/>
        </w:rPr>
        <w:t xml:space="preserve">] </w:t>
      </w:r>
      <w:r w:rsidRPr="006B3D32">
        <w:t xml:space="preserve"> 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8" w:name="_Toc521574699"/>
      <w:r w:rsidRPr="00BB7870">
        <w:t>2</w:t>
      </w:r>
      <w:r w:rsidRPr="00BB7870">
        <w:tab/>
        <w:t>References</w:t>
      </w:r>
      <w:bookmarkEnd w:id="18"/>
    </w:p>
    <w:p w14:paraId="682136FC" w14:textId="771351CF" w:rsidR="00856DD3" w:rsidRPr="00BB7870" w:rsidRDefault="00856DD3">
      <w:pPr>
        <w:pStyle w:val="berschrift2"/>
      </w:pPr>
      <w:bookmarkStart w:id="19" w:name="_Toc521574700"/>
      <w:r w:rsidRPr="00BB7870">
        <w:t>2.1</w:t>
      </w:r>
      <w:r w:rsidRPr="00BB7870">
        <w:tab/>
        <w:t>Normative references</w:t>
      </w:r>
      <w:bookmarkEnd w:id="19"/>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38855603" w14:textId="458EB5E6" w:rsidR="00340ECE" w:rsidRDefault="00340ECE" w:rsidP="00736CE5">
      <w:pPr>
        <w:pStyle w:val="EX"/>
      </w:pPr>
      <w:r>
        <w:t>[</w:t>
      </w:r>
      <w:r w:rsidR="005F5F8E">
        <w:t>4</w:t>
      </w:r>
      <w:r>
        <w:t>]</w:t>
      </w:r>
      <w:r>
        <w:tab/>
        <w:t>ITU-RR Edition 2012, Radio Regulations</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20" w:name="_Toc521574701"/>
      <w:r w:rsidRPr="00BB7870">
        <w:t>2.1</w:t>
      </w:r>
      <w:r w:rsidRPr="00BB7870">
        <w:tab/>
      </w:r>
      <w:r>
        <w:t>Informative</w:t>
      </w:r>
      <w:r w:rsidRPr="00BB7870">
        <w:t xml:space="preserve"> references</w:t>
      </w:r>
      <w:bookmarkEnd w:id="20"/>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34C9B5BC" w:rsidR="000F6745" w:rsidRDefault="000F6745" w:rsidP="000F6745">
      <w:pPr>
        <w:pStyle w:val="EX"/>
      </w:pPr>
      <w:r>
        <w:t>[i.2]</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p>
    <w:p w14:paraId="667D53BF" w14:textId="09190D5E" w:rsidR="000F6745" w:rsidRDefault="000F6745" w:rsidP="000F6745">
      <w:pPr>
        <w:pStyle w:val="EX"/>
      </w:pPr>
      <w:r w:rsidRPr="006B3D32">
        <w:t>[</w:t>
      </w:r>
      <w:bookmarkStart w:id="21" w:name="REF_REGULATIONNO5522004"/>
      <w:r w:rsidRPr="006B3D32">
        <w:t>i.</w:t>
      </w:r>
      <w:bookmarkEnd w:id="21"/>
      <w:r>
        <w:t>4</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7102C0D1" w14:textId="49C7F2E6" w:rsidR="000F6745" w:rsidRPr="006B3D32" w:rsidRDefault="000F6745" w:rsidP="000F6745">
      <w:pPr>
        <w:pStyle w:val="EX"/>
      </w:pPr>
      <w:r w:rsidRPr="006B3D32">
        <w:t>[</w:t>
      </w:r>
      <w:bookmarkStart w:id="22" w:name="REF_REGULATION2162008"/>
      <w:r w:rsidRPr="006B3D32">
        <w:t>i.</w:t>
      </w:r>
      <w:bookmarkEnd w:id="22"/>
      <w:r>
        <w:t>5</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11AC0A7D" w14:textId="6341C0F8" w:rsidR="000F6745" w:rsidRDefault="000F6745" w:rsidP="000F6745">
      <w:pPr>
        <w:pStyle w:val="EX"/>
      </w:pPr>
      <w:r w:rsidRPr="006E4B7B">
        <w:t>[i.</w:t>
      </w:r>
      <w:r>
        <w:t>6</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01B1AEE" w14:textId="77C0434E" w:rsidR="000F6745" w:rsidRDefault="000F6745" w:rsidP="000F6745">
      <w:pPr>
        <w:pStyle w:val="EX"/>
      </w:pPr>
      <w:r>
        <w:t>[i.7]</w:t>
      </w:r>
      <w:r>
        <w:tab/>
        <w:t>ETSI TR 100 028 (all parts) (V1.4.1): "Electromagnetic compatibility and Radio spectrum Matters (ERM); Uncertainties in the measurement of mobile radio equipment characteristics".</w:t>
      </w:r>
    </w:p>
    <w:p w14:paraId="7AE4D4CE" w14:textId="0E52312A" w:rsidR="000F6745" w:rsidRDefault="000F6745" w:rsidP="000F6745">
      <w:pPr>
        <w:pStyle w:val="EX"/>
      </w:pPr>
      <w:r>
        <w:t>[i.8]</w:t>
      </w:r>
      <w:r>
        <w:tab/>
        <w:t>ETSI TR 100 028-2 (V1.4.1): "Electromagnetic compatibility and Radio spectrum Matters (ERM); Uncertainties in the measurement of mobile radio equipment characteristics; Part 2".</w:t>
      </w:r>
    </w:p>
    <w:p w14:paraId="5CE4AA6C" w14:textId="77777777" w:rsidR="00AF62CD" w:rsidRDefault="00AF62CD" w:rsidP="00106404">
      <w:pPr>
        <w:pStyle w:val="EX"/>
      </w:pPr>
    </w:p>
    <w:p w14:paraId="4C9096D2" w14:textId="61F6D466" w:rsidR="00106404" w:rsidRDefault="00106404" w:rsidP="00CC4435">
      <w:pPr>
        <w:pStyle w:val="EX"/>
      </w:pPr>
    </w:p>
    <w:p w14:paraId="71A593E8" w14:textId="55BB1D56" w:rsidR="00FD72F4" w:rsidRPr="00BB7870" w:rsidRDefault="00FD72F4" w:rsidP="00FD72F4">
      <w:pPr>
        <w:pStyle w:val="berschrift1"/>
      </w:pPr>
      <w:bookmarkStart w:id="23" w:name="_Toc521574702"/>
      <w:r w:rsidRPr="00BB7870">
        <w:t>3</w:t>
      </w:r>
      <w:r w:rsidRPr="00BB7870">
        <w:tab/>
        <w:t>Definitions, symbols and abbreviations</w:t>
      </w:r>
      <w:bookmarkEnd w:id="23"/>
    </w:p>
    <w:p w14:paraId="78280FD5" w14:textId="507AEEEF" w:rsidR="00C95C84" w:rsidRPr="00BB7870" w:rsidRDefault="00C95C84" w:rsidP="00C95C84">
      <w:pPr>
        <w:pStyle w:val="berschrift2"/>
      </w:pPr>
      <w:bookmarkStart w:id="24" w:name="_Toc521574703"/>
      <w:r w:rsidRPr="00BB7870">
        <w:t>3.1</w:t>
      </w:r>
      <w:r w:rsidRPr="00BB7870">
        <w:tab/>
        <w:t>Definitions</w:t>
      </w:r>
      <w:bookmarkEnd w:id="24"/>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proofErr w:type="gramStart"/>
      <w:r w:rsidRPr="00444C44">
        <w:rPr>
          <w:b/>
        </w:rPr>
        <w:t>conducted</w:t>
      </w:r>
      <w:proofErr w:type="gramEnd"/>
      <w:r w:rsidRPr="00444C44">
        <w:rPr>
          <w:b/>
        </w:rPr>
        <w:t xml:space="preserve"> measurements:</w:t>
      </w:r>
      <w:r>
        <w:t xml:space="preserve"> measurements which are made using a wired connection to the EUT</w:t>
      </w:r>
    </w:p>
    <w:p w14:paraId="662953DE" w14:textId="6D1BC371" w:rsidR="00444C44" w:rsidRDefault="00444C44" w:rsidP="00444C44">
      <w:pPr>
        <w:keepNext/>
        <w:keepLines/>
      </w:pPr>
      <w:proofErr w:type="gramStart"/>
      <w:r w:rsidRPr="00444C44">
        <w:rPr>
          <w:b/>
        </w:rPr>
        <w:t>duty</w:t>
      </w:r>
      <w:proofErr w:type="gramEnd"/>
      <w:r w:rsidRPr="00444C44">
        <w:rPr>
          <w:b/>
        </w:rPr>
        <w:t xml:space="preserve">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proofErr w:type="gramStart"/>
      <w:r w:rsidRPr="00444C44">
        <w:rPr>
          <w:b/>
        </w:rPr>
        <w:t>environmental</w:t>
      </w:r>
      <w:proofErr w:type="gramEnd"/>
      <w:r w:rsidRPr="00444C44">
        <w:rPr>
          <w:b/>
        </w:rPr>
        <w:t xml:space="preserve">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proofErr w:type="gramStart"/>
      <w:r w:rsidRPr="00AD4C9F">
        <w:rPr>
          <w:b/>
        </w:rPr>
        <w:t>ground</w:t>
      </w:r>
      <w:proofErr w:type="gramEnd"/>
      <w:r w:rsidRPr="00AD4C9F">
        <w:rPr>
          <w:b/>
        </w:rPr>
        <w:t xml:space="preserve">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0B6DA208" w14:textId="5C8CBB22" w:rsidR="00444C44" w:rsidRDefault="00444C44" w:rsidP="00444C44">
      <w:pPr>
        <w:keepNext/>
        <w:keepLines/>
      </w:pPr>
      <w:proofErr w:type="gramStart"/>
      <w:r w:rsidRPr="00AD4C9F">
        <w:rPr>
          <w:b/>
        </w:rPr>
        <w:t>inactive</w:t>
      </w:r>
      <w:proofErr w:type="gramEnd"/>
      <w:r w:rsidRPr="00AD4C9F">
        <w:rPr>
          <w:b/>
        </w:rPr>
        <w:t xml:space="preser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proofErr w:type="gramStart"/>
      <w:r w:rsidRPr="00AD4C9F">
        <w:rPr>
          <w:b/>
        </w:rPr>
        <w:t>integral</w:t>
      </w:r>
      <w:proofErr w:type="gramEnd"/>
      <w:r w:rsidRPr="00AD4C9F">
        <w:rPr>
          <w:b/>
        </w:rPr>
        <w:t xml:space="preserve">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proofErr w:type="gramStart"/>
      <w:r w:rsidRPr="00AD4C9F">
        <w:rPr>
          <w:b/>
        </w:rPr>
        <w:t>interrogator</w:t>
      </w:r>
      <w:proofErr w:type="gramEnd"/>
      <w:r w:rsidRPr="00AD4C9F">
        <w:rPr>
          <w:b/>
        </w:rPr>
        <w:t>:</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proofErr w:type="gramStart"/>
      <w:r w:rsidRPr="00AD4C9F">
        <w:rPr>
          <w:b/>
        </w:rPr>
        <w:t>multilateration</w:t>
      </w:r>
      <w:proofErr w:type="spellEnd"/>
      <w:proofErr w:type="gram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6E830EB7" w14:textId="4522FE41" w:rsidR="00281FEA" w:rsidRDefault="009E79F7" w:rsidP="00444C44">
      <w:pPr>
        <w:keepNext/>
        <w:keepLines/>
        <w:rPr>
          <w:b/>
        </w:rPr>
      </w:pPr>
      <w:proofErr w:type="gramStart"/>
      <w:r>
        <w:rPr>
          <w:b/>
        </w:rPr>
        <w:t>o</w:t>
      </w:r>
      <w:r w:rsidRPr="00242853">
        <w:rPr>
          <w:b/>
        </w:rPr>
        <w:t>perating</w:t>
      </w:r>
      <w:proofErr w:type="gramEnd"/>
      <w:r w:rsidRPr="00242853">
        <w:rPr>
          <w:b/>
        </w:rPr>
        <w:t xml:space="preserve">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proofErr w:type="gramStart"/>
      <w:r>
        <w:rPr>
          <w:b/>
        </w:rPr>
        <w:t>operating</w:t>
      </w:r>
      <w:proofErr w:type="gramEnd"/>
      <w:r>
        <w:rPr>
          <w:b/>
        </w:rPr>
        <w:t xml:space="preserve"> frequency: </w:t>
      </w:r>
      <w:r w:rsidRPr="0018115E">
        <w:t>centre of the OC</w:t>
      </w:r>
    </w:p>
    <w:p w14:paraId="18D66C3B" w14:textId="3AE00C8A" w:rsidR="00444C44" w:rsidRDefault="00444C44" w:rsidP="00444C44">
      <w:pPr>
        <w:keepNext/>
        <w:keepLines/>
      </w:pPr>
      <w:proofErr w:type="gramStart"/>
      <w:r w:rsidRPr="00AD4C9F">
        <w:rPr>
          <w:b/>
        </w:rPr>
        <w:t>out</w:t>
      </w:r>
      <w:proofErr w:type="gramEnd"/>
      <w:r w:rsidRPr="00AD4C9F">
        <w:rPr>
          <w:b/>
        </w:rPr>
        <w:t xml:space="preserve">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proofErr w:type="gramStart"/>
      <w:r>
        <w:rPr>
          <w:b/>
        </w:rPr>
        <w:t>probability</w:t>
      </w:r>
      <w:proofErr w:type="gramEnd"/>
      <w:r>
        <w:rPr>
          <w:b/>
        </w:rPr>
        <w:t xml:space="preserve"> of detection:</w:t>
      </w:r>
      <w:r>
        <w:t xml:space="preserve"> rate of correctly received and decoded squitter messages</w:t>
      </w:r>
    </w:p>
    <w:p w14:paraId="7502CFBF" w14:textId="77777777" w:rsidR="00444C44" w:rsidRDefault="00444C44" w:rsidP="00444C44">
      <w:pPr>
        <w:keepNext/>
        <w:keepLines/>
      </w:pPr>
      <w:proofErr w:type="gramStart"/>
      <w:r w:rsidRPr="00AD4C9F">
        <w:rPr>
          <w:b/>
        </w:rPr>
        <w:t>radiated</w:t>
      </w:r>
      <w:proofErr w:type="gramEnd"/>
      <w:r w:rsidRPr="00AD4C9F">
        <w:rPr>
          <w:b/>
        </w:rPr>
        <w:t xml:space="preserve"> measurements:</w:t>
      </w:r>
      <w:r>
        <w:t xml:space="preserve"> measurements which involve the measurement of a radiated field in the vicinity of the EUT</w:t>
      </w:r>
    </w:p>
    <w:p w14:paraId="07E8DB0F" w14:textId="5F84F7CF" w:rsidR="00444C44" w:rsidRDefault="00444C44" w:rsidP="00444C44">
      <w:pPr>
        <w:keepNext/>
        <w:keepLines/>
      </w:pPr>
      <w:proofErr w:type="gramStart"/>
      <w:r w:rsidRPr="00AD4C9F">
        <w:rPr>
          <w:b/>
        </w:rPr>
        <w:t>receiver</w:t>
      </w:r>
      <w:proofErr w:type="gramEnd"/>
      <w:r w:rsidRPr="00AD4C9F">
        <w:rPr>
          <w:b/>
        </w:rPr>
        <w:t>:</w:t>
      </w:r>
      <w:r>
        <w:t xml:space="preserve">  EUT which includes the capability to convert RF signals into binary content.</w:t>
      </w:r>
    </w:p>
    <w:p w14:paraId="0B288DEB" w14:textId="77777777" w:rsidR="00444C44" w:rsidRDefault="00444C44" w:rsidP="00444C44">
      <w:pPr>
        <w:keepNext/>
        <w:keepLines/>
      </w:pPr>
      <w:proofErr w:type="gramStart"/>
      <w:r w:rsidRPr="00AD4C9F">
        <w:rPr>
          <w:b/>
        </w:rPr>
        <w:t>resolution</w:t>
      </w:r>
      <w:proofErr w:type="gramEnd"/>
      <w:r w:rsidRPr="00AD4C9F">
        <w:rPr>
          <w:b/>
        </w:rPr>
        <w:t xml:space="preserve"> bandwidth:</w:t>
      </w:r>
      <w:r>
        <w:t xml:space="preserve"> bandwidth that is used for measurements used for spectral measurements.</w:t>
      </w:r>
    </w:p>
    <w:p w14:paraId="2DD91E14" w14:textId="77777777" w:rsidR="00444C44" w:rsidRDefault="00444C44" w:rsidP="00444C44">
      <w:pPr>
        <w:keepNext/>
        <w:keepLines/>
      </w:pPr>
      <w:proofErr w:type="gramStart"/>
      <w:r w:rsidRPr="00AD4C9F">
        <w:rPr>
          <w:b/>
        </w:rPr>
        <w:t>sensor</w:t>
      </w:r>
      <w:proofErr w:type="gramEnd"/>
      <w:r w:rsidRPr="00AD4C9F">
        <w:rPr>
          <w:b/>
        </w:rPr>
        <w:t>:</w:t>
      </w:r>
      <w:r>
        <w:t xml:space="preserve"> aeronautical station equipment including at least one receiver designed to receive aeronautical mobile service signals at 1030 and/or 1090 </w:t>
      </w:r>
      <w:proofErr w:type="spellStart"/>
      <w:r>
        <w:t>MHz.</w:t>
      </w:r>
      <w:proofErr w:type="spellEnd"/>
    </w:p>
    <w:p w14:paraId="7D63B775" w14:textId="77777777" w:rsidR="00444C44" w:rsidRDefault="00444C44" w:rsidP="00444C44">
      <w:pPr>
        <w:keepNext/>
        <w:keepLines/>
      </w:pPr>
      <w:proofErr w:type="gramStart"/>
      <w:r w:rsidRPr="00AD4C9F">
        <w:rPr>
          <w:b/>
        </w:rPr>
        <w:t>spurious</w:t>
      </w:r>
      <w:proofErr w:type="gramEnd"/>
      <w:r w:rsidRPr="00AD4C9F">
        <w:rPr>
          <w:b/>
        </w:rPr>
        <w:t xml:space="preserve"> emissions:</w:t>
      </w:r>
      <w:r>
        <w:t xml:space="preserve"> power transmitted at frequencies outside the specified spectral mask. </w:t>
      </w:r>
    </w:p>
    <w:p w14:paraId="494BA6C7" w14:textId="17E84EC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E11F5B">
        <w:t>O</w:t>
      </w:r>
      <w:r w:rsidR="00E11F5B" w:rsidRPr="00242853">
        <w:t xml:space="preserve">f </w:t>
      </w:r>
      <w:r w:rsidR="00E11F5B">
        <w:t>B</w:t>
      </w:r>
      <w:r w:rsidR="00E11F5B" w:rsidRPr="00242853">
        <w:t>and emissions.</w:t>
      </w:r>
    </w:p>
    <w:p w14:paraId="3833732E" w14:textId="0B23BB76" w:rsidR="00E11F5B" w:rsidRPr="00242853" w:rsidRDefault="00E11F5B" w:rsidP="00E11F5B">
      <w:proofErr w:type="gramStart"/>
      <w:r w:rsidRPr="00242853">
        <w:rPr>
          <w:b/>
          <w:bCs/>
        </w:rPr>
        <w:t>transmission</w:t>
      </w:r>
      <w:proofErr w:type="gramEnd"/>
      <w:r w:rsidRPr="00242853">
        <w:rPr>
          <w:b/>
        </w:rPr>
        <w:t>:</w:t>
      </w:r>
      <w:r w:rsidRPr="00242853">
        <w:t xml:space="preserve"> </w:t>
      </w:r>
      <w:r w:rsidR="00AA1A1D">
        <w:t xml:space="preserve"> radio emission consisting of one uplink or downlink Mode S message.</w:t>
      </w:r>
    </w:p>
    <w:p w14:paraId="75820DAB" w14:textId="74DB499F" w:rsidR="00444C44" w:rsidRDefault="00444C44" w:rsidP="00444C44">
      <w:pPr>
        <w:keepNext/>
        <w:keepLines/>
      </w:pPr>
      <w:proofErr w:type="gramStart"/>
      <w:r w:rsidRPr="00AD4C9F">
        <w:rPr>
          <w:b/>
        </w:rPr>
        <w:lastRenderedPageBreak/>
        <w:t>transmitter</w:t>
      </w:r>
      <w:proofErr w:type="gramEnd"/>
      <w:r w:rsidRPr="00AD4C9F">
        <w:rPr>
          <w:b/>
        </w:rPr>
        <w:t>:</w:t>
      </w:r>
      <w:r>
        <w:t xml:space="preserve"> EUT  which includes the capability to convert binary content into RF signals.</w:t>
      </w:r>
    </w:p>
    <w:p w14:paraId="1953573A" w14:textId="252DE193" w:rsidR="00444C44" w:rsidRDefault="00444C44" w:rsidP="00444C44">
      <w:pPr>
        <w:keepNext/>
        <w:keepLines/>
      </w:pPr>
      <w:proofErr w:type="gramStart"/>
      <w:r w:rsidRPr="00AD4C9F">
        <w:rPr>
          <w:b/>
        </w:rPr>
        <w:t>transponder</w:t>
      </w:r>
      <w:proofErr w:type="gramEnd"/>
      <w:r w:rsidRPr="00AD4C9F">
        <w:rPr>
          <w:b/>
        </w:rPr>
        <w:t>:</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5F5C6685" w14:textId="1BA45BF7" w:rsidR="0097768F" w:rsidRDefault="00444C44" w:rsidP="0018115E">
      <w:proofErr w:type="gramStart"/>
      <w:r w:rsidRPr="00AD4C9F">
        <w:rPr>
          <w:b/>
        </w:rPr>
        <w:t>equipment</w:t>
      </w:r>
      <w:proofErr w:type="gramEnd"/>
      <w:r w:rsidRPr="00AD4C9F">
        <w:rPr>
          <w:b/>
        </w:rPr>
        <w:t xml:space="preserve"> under test (EUT):</w:t>
      </w:r>
      <w:r>
        <w:t xml:space="preserve"> system of constituents provided by the manufacturer for qualification under this document.</w:t>
      </w:r>
    </w:p>
    <w:p w14:paraId="32C1E394" w14:textId="2114C445" w:rsidR="003A0C9E" w:rsidRDefault="003A0C9E" w:rsidP="0018115E">
      <w:r w:rsidRPr="0077619E">
        <w:rPr>
          <w:b/>
        </w:rPr>
        <w:t>Wanted signal</w:t>
      </w:r>
      <w:r>
        <w:t xml:space="preserve">: </w:t>
      </w:r>
      <w:r w:rsidR="009673AB">
        <w:t>an in-band signal modulated according to the Mode S waveform as defined in ICAO [</w:t>
      </w:r>
      <w:r w:rsidR="002C1044">
        <w:t>1</w:t>
      </w:r>
      <w:r w:rsidR="009673AB">
        <w:t xml:space="preserve">].  </w:t>
      </w:r>
      <w:r w:rsidR="000F6745">
        <w:t>Note</w:t>
      </w:r>
      <w:r w:rsidR="009673AB">
        <w:t xml:space="preserve"> that some manufacturers may also accept Mode 3A/C and other modulations which is beyond the scope of this document.</w:t>
      </w:r>
    </w:p>
    <w:p w14:paraId="198841DF" w14:textId="099772F6" w:rsidR="003A0C9E" w:rsidRPr="0097768F" w:rsidRDefault="003A0C9E" w:rsidP="0018115E">
      <w:r w:rsidRPr="0077619E">
        <w:rPr>
          <w:b/>
        </w:rPr>
        <w:t>Unwanted signal:</w:t>
      </w:r>
      <w:r w:rsidR="009673AB">
        <w:t xml:space="preserve"> any signal other than the wanted signal or as described in a specific test case</w:t>
      </w:r>
    </w:p>
    <w:p w14:paraId="52E535F5" w14:textId="4ADF62FD" w:rsidR="00C95C84" w:rsidRPr="00BB7870" w:rsidRDefault="00C95C84" w:rsidP="00AD4C9F">
      <w:pPr>
        <w:pStyle w:val="berschrift2"/>
        <w:keepLines w:val="0"/>
        <w:widowControl w:val="0"/>
      </w:pPr>
      <w:bookmarkStart w:id="25" w:name="_Toc521574704"/>
      <w:r w:rsidRPr="00BB7870">
        <w:t>3.2</w:t>
      </w:r>
      <w:r w:rsidRPr="00BB7870">
        <w:tab/>
        <w:t xml:space="preserve">Symbols </w:t>
      </w:r>
      <w:r w:rsidR="00AD4C9F">
        <w:t xml:space="preserve">and </w:t>
      </w:r>
      <w:r w:rsidRPr="00BB7870">
        <w:t>Abbreviations</w:t>
      </w:r>
      <w:bookmarkEnd w:id="25"/>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proofErr w:type="gramStart"/>
      <w:r w:rsidRPr="007F4B4A" w:rsidDel="0097768F">
        <w:t>dB</w:t>
      </w:r>
      <w:proofErr w:type="gramEnd"/>
      <w:r w:rsidRPr="007F4B4A" w:rsidDel="0097768F">
        <w:tab/>
      </w:r>
      <w:proofErr w:type="spellStart"/>
      <w:r w:rsidRPr="007F4B4A" w:rsidDel="0097768F">
        <w:t>deciBel</w:t>
      </w:r>
      <w:proofErr w:type="spellEnd"/>
    </w:p>
    <w:p w14:paraId="1C866608" w14:textId="77777777" w:rsidR="00AD4C9F" w:rsidRPr="00FA747A" w:rsidRDefault="00AD4C9F" w:rsidP="00AD4C9F">
      <w:pPr>
        <w:pStyle w:val="EW"/>
      </w:pPr>
      <w:proofErr w:type="spellStart"/>
      <w:proofErr w:type="gramStart"/>
      <w:r w:rsidRPr="007F4B4A">
        <w:t>dBm</w:t>
      </w:r>
      <w:proofErr w:type="spellEnd"/>
      <w:proofErr w:type="gramEnd"/>
      <w:r w:rsidRPr="00FA747A">
        <w:tab/>
      </w:r>
      <w:r>
        <w:t>power in dB relative to 1</w:t>
      </w:r>
      <w:r w:rsidRPr="00FA747A">
        <w:t xml:space="preserve"> </w:t>
      </w:r>
      <w:proofErr w:type="spellStart"/>
      <w:r w:rsidRPr="00FA747A">
        <w:t>milliwatt</w:t>
      </w:r>
      <w:proofErr w:type="spellEnd"/>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 xml:space="preserve">Equipment </w:t>
      </w:r>
      <w:proofErr w:type="gramStart"/>
      <w:r>
        <w:t>Under</w:t>
      </w:r>
      <w:proofErr w:type="gramEnd"/>
      <w:r>
        <w:t xml:space="preserve">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proofErr w:type="spellStart"/>
      <w:r>
        <w:t>Multilateration</w:t>
      </w:r>
      <w:proofErr w:type="spellEnd"/>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proofErr w:type="spellStart"/>
      <w:r w:rsidRPr="00C90A86">
        <w:t>OoB</w:t>
      </w:r>
      <w:proofErr w:type="spellEnd"/>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proofErr w:type="gramStart"/>
      <w:r w:rsidRPr="007F4B4A" w:rsidDel="0097768F">
        <w:t>t</w:t>
      </w:r>
      <w:proofErr w:type="gramEnd"/>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6" w:name="_Toc521574705"/>
      <w:r>
        <w:lastRenderedPageBreak/>
        <w:t>4</w:t>
      </w:r>
      <w:r w:rsidR="00856DD3" w:rsidRPr="00BB7870">
        <w:tab/>
        <w:t>Technical requirements specifications</w:t>
      </w:r>
      <w:bookmarkEnd w:id="26"/>
    </w:p>
    <w:p w14:paraId="36C8BB4F" w14:textId="2857DB62" w:rsidR="005A60D4" w:rsidRPr="00DC3840" w:rsidRDefault="005A60D4" w:rsidP="00174BE1">
      <w:pPr>
        <w:pStyle w:val="berschrift2"/>
      </w:pPr>
      <w:bookmarkStart w:id="27" w:name="_Toc521574706"/>
      <w:r w:rsidRPr="00DC3840">
        <w:t>4.1</w:t>
      </w:r>
      <w:r w:rsidRPr="00DC3840">
        <w:tab/>
        <w:t>Applicability</w:t>
      </w:r>
      <w:bookmarkEnd w:id="27"/>
    </w:p>
    <w:p w14:paraId="52A58D9C" w14:textId="09849941" w:rsidR="005A60D4" w:rsidRPr="00DC3840" w:rsidRDefault="005A60D4" w:rsidP="005A60D4">
      <w:pPr>
        <w:pStyle w:val="berschrift3"/>
      </w:pPr>
      <w:bookmarkStart w:id="28" w:name="_Toc521574707"/>
      <w:r w:rsidRPr="00DC3840">
        <w:t>4.1.1</w:t>
      </w:r>
      <w:r w:rsidRPr="00DC3840">
        <w:tab/>
        <w:t>Equipment with multiple functions</w:t>
      </w:r>
      <w:bookmarkEnd w:id="28"/>
    </w:p>
    <w:p w14:paraId="3EF8117A" w14:textId="4944B5D4" w:rsidR="005A60D4" w:rsidRPr="0042127D" w:rsidRDefault="005A60D4" w:rsidP="005A60D4">
      <w:r>
        <w:t>Any ground station which includes the interrogator function shall comply with the req</w:t>
      </w:r>
      <w:r w:rsidRPr="0042127D">
        <w:t>uirements in section</w:t>
      </w:r>
      <w:r w:rsidR="00986560">
        <w:t>s</w:t>
      </w:r>
      <w:r w:rsidRPr="0042127D">
        <w:t xml:space="preserve"> </w:t>
      </w:r>
      <w:r w:rsidR="0042127D" w:rsidRPr="0042127D">
        <w:t>4.</w:t>
      </w:r>
      <w:r w:rsidR="00986560">
        <w:t>2</w:t>
      </w:r>
      <w:r w:rsidRPr="0042127D">
        <w:t>.</w:t>
      </w:r>
      <w:r w:rsidR="00986560">
        <w:t xml:space="preserve"> </w:t>
      </w:r>
      <w:proofErr w:type="gramStart"/>
      <w:r w:rsidR="00986560">
        <w:t>and</w:t>
      </w:r>
      <w:proofErr w:type="gramEnd"/>
      <w:r w:rsidR="00986560">
        <w:t xml:space="preserve"> 4.4.</w:t>
      </w:r>
    </w:p>
    <w:p w14:paraId="4DC35E5F" w14:textId="630301E8" w:rsidR="005A60D4" w:rsidRPr="0042127D" w:rsidRDefault="005A60D4" w:rsidP="005A60D4">
      <w:r w:rsidRPr="0042127D">
        <w:t>Any ground station which includes the sensor function shall comply with the requirements in section</w:t>
      </w:r>
      <w:r w:rsidR="00986560">
        <w:t>s 4.3 and</w:t>
      </w:r>
      <w:r w:rsidRPr="0042127D">
        <w:t xml:space="preserve"> </w:t>
      </w:r>
      <w:r w:rsidR="0042127D" w:rsidRPr="0042127D">
        <w:t>4.</w:t>
      </w:r>
      <w:r w:rsidR="00405AE7">
        <w:t>4</w:t>
      </w:r>
      <w:r w:rsidRPr="0042127D">
        <w:t>.</w:t>
      </w:r>
    </w:p>
    <w:p w14:paraId="640BF0DE" w14:textId="2B517229" w:rsidR="005A60D4" w:rsidRDefault="005A60D4" w:rsidP="005A60D4">
      <w:pPr>
        <w:pStyle w:val="berschrift3"/>
      </w:pPr>
      <w:bookmarkStart w:id="29" w:name="_Toc521574708"/>
      <w:r>
        <w:t>4.1.2</w:t>
      </w:r>
      <w:r>
        <w:tab/>
        <w:t>Equipment with integral antenna</w:t>
      </w:r>
      <w:bookmarkEnd w:id="29"/>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30" w:name="_Toc521574709"/>
      <w:r w:rsidRPr="00DC3840">
        <w:t>4</w:t>
      </w:r>
      <w:r w:rsidR="00856DD3" w:rsidRPr="00DC3840">
        <w:t>.1</w:t>
      </w:r>
      <w:r w:rsidR="005A60D4" w:rsidRPr="00DC3840">
        <w:t>.3</w:t>
      </w:r>
      <w:r w:rsidR="00856DD3" w:rsidRPr="00DC3840">
        <w:tab/>
        <w:t>Environmental profile</w:t>
      </w:r>
      <w:bookmarkEnd w:id="30"/>
    </w:p>
    <w:p w14:paraId="7DC57B71" w14:textId="2D6D5002"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REQ 73 to REQ 78)</w:t>
      </w:r>
      <w:r w:rsidR="00B71575">
        <w:t>,</w:t>
      </w:r>
      <w:r w:rsidR="003C2A57">
        <w:t xml:space="preserve"> </w:t>
      </w:r>
      <w:r w:rsidR="003C2A57" w:rsidRPr="00CB35D7">
        <w:t>but as a minimum, shall be that specified in the test conditions contained in the present document.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10E5A364" w14:textId="77777777" w:rsidR="00CC4435" w:rsidRDefault="00CC4435" w:rsidP="00573104"/>
    <w:p w14:paraId="67104741" w14:textId="4439C1A3" w:rsidR="00856DD3" w:rsidRPr="00BB7870" w:rsidRDefault="0010402C" w:rsidP="00CC4435">
      <w:pPr>
        <w:pStyle w:val="berschrift2"/>
      </w:pPr>
      <w:bookmarkStart w:id="31" w:name="_Toc521574710"/>
      <w:r>
        <w:t>4</w:t>
      </w:r>
      <w:r w:rsidR="005A60D4">
        <w:t>.</w:t>
      </w:r>
      <w:r w:rsidR="009B57DC">
        <w:t>2</w:t>
      </w:r>
      <w:r w:rsidR="005A60D4">
        <w:tab/>
        <w:t xml:space="preserve">Transmitter </w:t>
      </w:r>
      <w:r w:rsidR="00856DD3" w:rsidRPr="00BB7870">
        <w:t>requirements</w:t>
      </w:r>
      <w:bookmarkEnd w:id="31"/>
    </w:p>
    <w:p w14:paraId="36B34505" w14:textId="63BB99E1" w:rsidR="00856DD3" w:rsidRDefault="0010402C" w:rsidP="00CC4435">
      <w:pPr>
        <w:pStyle w:val="berschrift3"/>
      </w:pPr>
      <w:bookmarkStart w:id="32" w:name="_Ref474246961"/>
      <w:bookmarkStart w:id="33" w:name="_Toc521574711"/>
      <w:r>
        <w:t>4</w:t>
      </w:r>
      <w:r w:rsidR="00856DD3" w:rsidRPr="00BB7870">
        <w:t>.</w:t>
      </w:r>
      <w:r w:rsidR="009B57DC">
        <w:t>2</w:t>
      </w:r>
      <w:r w:rsidR="00856DD3" w:rsidRPr="00BB7870">
        <w:t>.1</w:t>
      </w:r>
      <w:r w:rsidR="00856DD3" w:rsidRPr="00BB7870">
        <w:tab/>
      </w:r>
      <w:r w:rsidR="005A60D4">
        <w:t>Operating frequency</w:t>
      </w:r>
      <w:bookmarkEnd w:id="32"/>
      <w:r w:rsidR="003C2A57">
        <w:t xml:space="preserve"> and frequency error</w:t>
      </w:r>
      <w:bookmarkEnd w:id="33"/>
    </w:p>
    <w:p w14:paraId="5C765FAB" w14:textId="529E4F76" w:rsidR="005A60D4" w:rsidRDefault="005A60D4" w:rsidP="00CC4435">
      <w:pPr>
        <w:pStyle w:val="berschrift4"/>
      </w:pPr>
      <w:bookmarkStart w:id="34" w:name="_Toc521574712"/>
      <w:r>
        <w:t>4.</w:t>
      </w:r>
      <w:r w:rsidR="009B57DC">
        <w:t>2</w:t>
      </w:r>
      <w:r>
        <w:t>.1.1</w:t>
      </w:r>
      <w:r>
        <w:tab/>
        <w:t>Description</w:t>
      </w:r>
      <w:bookmarkEnd w:id="34"/>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75A4AD26" w:rsidR="005A60D4" w:rsidRDefault="005A60D4" w:rsidP="005A60D4">
      <w:pPr>
        <w:pStyle w:val="berschrift4"/>
      </w:pPr>
      <w:bookmarkStart w:id="35" w:name="_Toc521574713"/>
      <w:r>
        <w:t>4.</w:t>
      </w:r>
      <w:r w:rsidR="009B57DC">
        <w:t>2</w:t>
      </w:r>
      <w:r>
        <w:t>.1.2</w:t>
      </w:r>
      <w:r>
        <w:tab/>
        <w:t>Limits</w:t>
      </w:r>
      <w:bookmarkEnd w:id="35"/>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48612FF6" w:rsidR="00D3736F" w:rsidRDefault="00D3736F" w:rsidP="00D3736F">
      <w:r w:rsidRPr="00ED3063">
        <w:t>The absolute value of the frequency error shall not exceed 0</w:t>
      </w:r>
      <w:r w:rsidR="003178AA">
        <w:t>.</w:t>
      </w:r>
      <w:r w:rsidRPr="00ED3063">
        <w:t>01 MHz</w:t>
      </w:r>
    </w:p>
    <w:p w14:paraId="681CCCE7" w14:textId="0E914F62" w:rsidR="00394E36" w:rsidRDefault="000F6745" w:rsidP="002C1044">
      <w:pPr>
        <w:ind w:firstLine="283"/>
      </w:pPr>
      <w:r>
        <w:t>Note</w:t>
      </w:r>
      <w:r w:rsidR="00394E36">
        <w:t xml:space="preserve">: </w:t>
      </w:r>
      <w:r w:rsidR="00CA7548">
        <w:t>this value is s</w:t>
      </w:r>
      <w:r w:rsidR="00394E36">
        <w:t>pecified in</w:t>
      </w:r>
      <w:r w:rsidR="00CA7548">
        <w:t xml:space="preserve"> </w:t>
      </w:r>
      <w:r w:rsidR="00CA7548" w:rsidRPr="00A10C50">
        <w:t xml:space="preserve">clause 3.1.2.1.1 of </w:t>
      </w:r>
      <w:r w:rsidR="00394E36" w:rsidRPr="00A10C50">
        <w:t>ICAO Annex 10</w:t>
      </w:r>
      <w:r w:rsidR="009C0A82" w:rsidRPr="00A10C50">
        <w:t xml:space="preserve"> Volume IV</w:t>
      </w:r>
      <w:r w:rsidR="00A10C50" w:rsidRPr="00A10C50">
        <w:t xml:space="preserve"> [</w:t>
      </w:r>
      <w:r w:rsidR="00A10C50">
        <w:t>1]</w:t>
      </w:r>
      <w:r w:rsidR="00AC1C12">
        <w:t xml:space="preserve"> and in line with ITU [i.</w:t>
      </w:r>
      <w:r>
        <w:t>2</w:t>
      </w:r>
      <w:r w:rsidR="00AC1C12">
        <w:t>]</w:t>
      </w:r>
      <w:r w:rsidR="00A10C50">
        <w:t>.</w:t>
      </w:r>
    </w:p>
    <w:p w14:paraId="1DFC765D" w14:textId="42BD816F" w:rsidR="005A60D4" w:rsidRDefault="005A60D4" w:rsidP="005A60D4">
      <w:pPr>
        <w:pStyle w:val="berschrift4"/>
      </w:pPr>
      <w:bookmarkStart w:id="36" w:name="_Toc521574714"/>
      <w:r>
        <w:t>4.</w:t>
      </w:r>
      <w:r w:rsidR="009B57DC">
        <w:t>2</w:t>
      </w:r>
      <w:r>
        <w:t>.1.3</w:t>
      </w:r>
      <w:r>
        <w:tab/>
        <w:t>Conformance</w:t>
      </w:r>
      <w:bookmarkEnd w:id="36"/>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2E104413" w:rsidR="005A60D4" w:rsidRPr="0038206E" w:rsidRDefault="000F6745" w:rsidP="002C1044">
      <w:pPr>
        <w:ind w:left="283"/>
      </w:pPr>
      <w:r>
        <w:t>Note</w:t>
      </w:r>
      <w:r w:rsidR="005A60D4">
        <w:t>: the test procedure ignores frequency excursions during the phase reversal. Further information is given in</w:t>
      </w:r>
      <w:r w:rsidR="006C1666">
        <w:t xml:space="preserve"> 3.1.2.1.1. ICAO Annex 10</w:t>
      </w:r>
      <w:r w:rsidR="00A10C50">
        <w:t xml:space="preserve"> </w:t>
      </w:r>
      <w:r w:rsidR="006C1666">
        <w:t>V</w:t>
      </w:r>
      <w:r w:rsidR="00A10C50">
        <w:t>olume IV</w:t>
      </w:r>
      <w:r w:rsidR="006C1666">
        <w:t xml:space="preserve"> [</w:t>
      </w:r>
      <w:r w:rsidR="005A60D4">
        <w:t>1]</w:t>
      </w:r>
      <w:r w:rsidR="005A60D4" w:rsidRPr="00ED3063">
        <w:t>.</w:t>
      </w:r>
    </w:p>
    <w:p w14:paraId="5C60B070" w14:textId="4085FC98" w:rsidR="00856DD3" w:rsidRDefault="005A60D4" w:rsidP="00015D98">
      <w:pPr>
        <w:pStyle w:val="berschrift3"/>
        <w:keepNext w:val="0"/>
      </w:pPr>
      <w:bookmarkStart w:id="37" w:name="_Ref476829488"/>
      <w:bookmarkStart w:id="38" w:name="_Toc521574715"/>
      <w:r>
        <w:t>4</w:t>
      </w:r>
      <w:r w:rsidR="00856DD3" w:rsidRPr="00BB7870">
        <w:t>.</w:t>
      </w:r>
      <w:r w:rsidR="009B57DC">
        <w:t>2</w:t>
      </w:r>
      <w:r w:rsidR="00856DD3" w:rsidRPr="00BB7870">
        <w:t>.</w:t>
      </w:r>
      <w:r w:rsidR="00A85C97">
        <w:t>2</w:t>
      </w:r>
      <w:r w:rsidR="00856DD3" w:rsidRPr="00BB7870">
        <w:tab/>
      </w:r>
      <w:r w:rsidR="002229A7" w:rsidRPr="002229A7">
        <w:t>Transmitter p</w:t>
      </w:r>
      <w:r w:rsidR="005427A3" w:rsidRPr="002229A7">
        <w:t xml:space="preserve">ower </w:t>
      </w:r>
      <w:r w:rsidR="002229A7" w:rsidRPr="00AC1C12">
        <w:t xml:space="preserve">stability over </w:t>
      </w:r>
      <w:bookmarkEnd w:id="37"/>
      <w:r w:rsidR="002229A7" w:rsidRPr="00AC1C12">
        <w:t>environmental conditions</w:t>
      </w:r>
      <w:bookmarkEnd w:id="38"/>
    </w:p>
    <w:p w14:paraId="72636983" w14:textId="5EC5C31E" w:rsidR="005A60D4" w:rsidRDefault="005A60D4" w:rsidP="005A60D4">
      <w:pPr>
        <w:pStyle w:val="berschrift4"/>
      </w:pPr>
      <w:bookmarkStart w:id="39" w:name="_Toc521574716"/>
      <w:r>
        <w:t>4.</w:t>
      </w:r>
      <w:r w:rsidR="009B57DC">
        <w:t>2</w:t>
      </w:r>
      <w:r>
        <w:t>.</w:t>
      </w:r>
      <w:r w:rsidR="00A85C97">
        <w:t>2</w:t>
      </w:r>
      <w:r>
        <w:t>.1</w:t>
      </w:r>
      <w:r>
        <w:tab/>
        <w:t>Description</w:t>
      </w:r>
      <w:bookmarkEnd w:id="39"/>
    </w:p>
    <w:p w14:paraId="3F5A75F6" w14:textId="7B9BCE63"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27BA1232" w14:textId="39C28DFC" w:rsidR="005A60D4" w:rsidRDefault="00FA0A02" w:rsidP="008E6A83">
      <w:r>
        <w:t>T</w:t>
      </w:r>
      <w:r w:rsidR="005A60D4" w:rsidRPr="00477AB6">
        <w:t xml:space="preserve">he </w:t>
      </w:r>
      <w:r>
        <w:t>t</w:t>
      </w:r>
      <w:r w:rsidR="005A60D4" w:rsidRPr="00477AB6">
        <w:t xml:space="preserve">ransmitter power needs to achieve the value needed to meet operational performance. </w:t>
      </w:r>
    </w:p>
    <w:p w14:paraId="1FA820D0" w14:textId="1D70B067" w:rsidR="00B367F3" w:rsidRDefault="002229A7" w:rsidP="008E6A83">
      <w:r>
        <w:lastRenderedPageBreak/>
        <w:t>The transmitter power may vary due to environmental conditions</w:t>
      </w:r>
      <w:r w:rsidR="00AC1C12">
        <w:t>. I</w:t>
      </w:r>
      <w:r>
        <w:t xml:space="preserve">n order to provide reasonable expectation of meeting national limits the power stability </w:t>
      </w:r>
      <w:r w:rsidR="00986560">
        <w:t>shall</w:t>
      </w:r>
      <w:r>
        <w:t xml:space="preserve"> meet the limits as defined below.</w:t>
      </w:r>
    </w:p>
    <w:p w14:paraId="5A33436B" w14:textId="051C167F" w:rsidR="005A60D4" w:rsidRDefault="005A60D4" w:rsidP="005A60D4">
      <w:pPr>
        <w:pStyle w:val="berschrift4"/>
      </w:pPr>
      <w:bookmarkStart w:id="40" w:name="_Toc521574717"/>
      <w:r>
        <w:t>4.</w:t>
      </w:r>
      <w:r w:rsidR="009B57DC">
        <w:t>2</w:t>
      </w:r>
      <w:r>
        <w:t>.</w:t>
      </w:r>
      <w:r w:rsidR="00A85C97">
        <w:t>2</w:t>
      </w:r>
      <w:r>
        <w:t>.2</w:t>
      </w:r>
      <w:r>
        <w:tab/>
        <w:t>Limits</w:t>
      </w:r>
      <w:bookmarkEnd w:id="40"/>
    </w:p>
    <w:p w14:paraId="6D1228CD" w14:textId="14796939"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AC1C12">
        <w:t xml:space="preserve">normal </w:t>
      </w:r>
      <w:r w:rsidR="003178AA">
        <w:t xml:space="preserve">environmental </w:t>
      </w:r>
      <w:r w:rsidRPr="00AC1C12">
        <w:t>test conditions</w:t>
      </w:r>
      <w:r w:rsidR="0075624D">
        <w:t xml:space="preserve"> </w:t>
      </w:r>
      <w:r w:rsidRPr="005573D1">
        <w:t xml:space="preserve">shall not vary by more </w:t>
      </w:r>
      <w:r w:rsidRPr="00F55533">
        <w:t xml:space="preserve">than 2 dB </w:t>
      </w:r>
      <w:r>
        <w:t>from the rated output power</w:t>
      </w:r>
      <w:r w:rsidR="00B367F3">
        <w:t xml:space="preserve"> and shall not exceed </w:t>
      </w:r>
      <w:r w:rsidR="00B367F3" w:rsidRPr="00477AB6">
        <w:t xml:space="preserve">the </w:t>
      </w:r>
      <w:r w:rsidR="006A04C7">
        <w:t xml:space="preserve">maximum </w:t>
      </w:r>
      <w:r w:rsidR="00FC6ADC">
        <w:t xml:space="preserve">rated </w:t>
      </w:r>
      <w:r w:rsidR="006A04C7">
        <w:t>output power</w:t>
      </w:r>
      <w:r w:rsidR="00FC6ADC">
        <w:t>.</w:t>
      </w:r>
    </w:p>
    <w:p w14:paraId="7BAE502F" w14:textId="490DF4FC" w:rsidR="005A60D4" w:rsidRDefault="005A60D4" w:rsidP="005A60D4">
      <w:r w:rsidRPr="00F55533">
        <w:t xml:space="preserve">The peak envelope power of the transmitter measured under extreme </w:t>
      </w:r>
      <w:r w:rsidR="003178AA">
        <w:t xml:space="preserve">environmental </w:t>
      </w:r>
      <w:r w:rsidRPr="00F55533">
        <w:t>test shall not vary by more than + 2 dB and -3 dB from the rated output power</w:t>
      </w:r>
      <w:r w:rsidR="00B367F3">
        <w:t xml:space="preserve"> and shall not exceed </w:t>
      </w:r>
      <w:r w:rsidR="00B367F3" w:rsidRPr="00477AB6">
        <w:t>the power</w:t>
      </w:r>
      <w:r w:rsidR="00BC2F7B">
        <w:t>.</w:t>
      </w:r>
    </w:p>
    <w:p w14:paraId="694725FD" w14:textId="25E7B738" w:rsidR="005A60D4" w:rsidRDefault="005A60D4" w:rsidP="005A60D4">
      <w:pPr>
        <w:pStyle w:val="berschrift4"/>
      </w:pPr>
      <w:bookmarkStart w:id="41" w:name="_Toc521574718"/>
      <w:r>
        <w:t>4.</w:t>
      </w:r>
      <w:r w:rsidR="009B57DC">
        <w:t>2</w:t>
      </w:r>
      <w:r>
        <w:t>.</w:t>
      </w:r>
      <w:r w:rsidR="00A85C97">
        <w:t>2</w:t>
      </w:r>
      <w:r>
        <w:t>.3</w:t>
      </w:r>
      <w:r>
        <w:tab/>
        <w:t>Conformance</w:t>
      </w:r>
      <w:bookmarkEnd w:id="41"/>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31D8121E" w:rsidR="00383CDB" w:rsidRDefault="00383CDB" w:rsidP="000D4131">
      <w:pPr>
        <w:pStyle w:val="berschrift3"/>
      </w:pPr>
      <w:bookmarkStart w:id="42" w:name="_Ref474247049"/>
      <w:bookmarkStart w:id="43" w:name="_Ref474247582"/>
      <w:bookmarkStart w:id="44" w:name="_Toc521574719"/>
      <w:r>
        <w:t>4</w:t>
      </w:r>
      <w:r w:rsidRPr="00BB7870">
        <w:t>.</w:t>
      </w:r>
      <w:r w:rsidR="009B57DC">
        <w:t>2</w:t>
      </w:r>
      <w:r w:rsidRPr="00BB7870">
        <w:t>.</w:t>
      </w:r>
      <w:r w:rsidR="00A85C97">
        <w:t>3</w:t>
      </w:r>
      <w:r w:rsidRPr="00BB7870">
        <w:tab/>
      </w:r>
      <w:r>
        <w:t>Spectrum mask</w:t>
      </w:r>
      <w:bookmarkEnd w:id="42"/>
      <w:bookmarkEnd w:id="43"/>
      <w:bookmarkEnd w:id="44"/>
    </w:p>
    <w:p w14:paraId="78665486" w14:textId="3A3958D8" w:rsidR="00383CDB" w:rsidRDefault="00383CDB" w:rsidP="00383CDB">
      <w:pPr>
        <w:pStyle w:val="berschrift4"/>
      </w:pPr>
      <w:bookmarkStart w:id="45" w:name="_Toc521574720"/>
      <w:r>
        <w:t>4.</w:t>
      </w:r>
      <w:r w:rsidR="009B57DC">
        <w:t>2</w:t>
      </w:r>
      <w:r>
        <w:t>.</w:t>
      </w:r>
      <w:r w:rsidR="00A85C97">
        <w:t>3</w:t>
      </w:r>
      <w:r>
        <w:t>.1</w:t>
      </w:r>
      <w:r>
        <w:tab/>
        <w:t>Description</w:t>
      </w:r>
      <w:bookmarkEnd w:id="45"/>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 xml:space="preserve">For the purposes of the present document, the out of band domain extends to +/- 125 MHz about the nominal operating frequency of 1030 </w:t>
      </w:r>
      <w:proofErr w:type="spellStart"/>
      <w:r>
        <w:t>MHz.</w:t>
      </w:r>
      <w:proofErr w:type="spellEnd"/>
      <w:r>
        <w:t xml:space="preserve">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547A2AB8" w:rsidR="00383CDB" w:rsidRDefault="00383CDB" w:rsidP="00383CDB">
      <w:pPr>
        <w:pStyle w:val="berschrift4"/>
      </w:pPr>
      <w:bookmarkStart w:id="46" w:name="_Toc521574721"/>
      <w:r>
        <w:t>4.</w:t>
      </w:r>
      <w:r w:rsidR="009B57DC">
        <w:t>2</w:t>
      </w:r>
      <w:r>
        <w:t>.</w:t>
      </w:r>
      <w:r w:rsidR="00A85C97">
        <w:t>3</w:t>
      </w:r>
      <w:r>
        <w:t>.2</w:t>
      </w:r>
      <w:r>
        <w:tab/>
        <w:t>Limits</w:t>
      </w:r>
      <w:bookmarkEnd w:id="46"/>
    </w:p>
    <w:p w14:paraId="5AC060F2" w14:textId="2153FF1B" w:rsidR="000D3E11" w:rsidRDefault="00383CDB" w:rsidP="00383CDB">
      <w:r>
        <w:t xml:space="preserve">The measured spectrum shall be below the limit lines shown in Figure 1 </w:t>
      </w:r>
      <w:r w:rsidRPr="004A3483">
        <w:t xml:space="preserve">OR -13 </w:t>
      </w:r>
      <w:proofErr w:type="spellStart"/>
      <w:r w:rsidRPr="004A3483">
        <w:t>dBm</w:t>
      </w:r>
      <w:proofErr w:type="spellEnd"/>
      <w:r>
        <w:t>, whichever is less stringent.</w:t>
      </w:r>
    </w:p>
    <w:p w14:paraId="2E6E6475" w14:textId="2D145AC4" w:rsidR="000D3E11" w:rsidRDefault="000F6745" w:rsidP="002C1044">
      <w:pPr>
        <w:ind w:firstLine="283"/>
      </w:pPr>
      <w:r>
        <w:t>Note</w:t>
      </w:r>
      <w:r w:rsidR="000D3E11">
        <w:t xml:space="preserve">: The spurious limit of -13 </w:t>
      </w:r>
      <w:proofErr w:type="spellStart"/>
      <w:r w:rsidR="000D3E11">
        <w:t>dBm</w:t>
      </w:r>
      <w:proofErr w:type="spellEnd"/>
      <w:r w:rsidR="000D3E11">
        <w:t xml:space="preserve"> is stated in the radio regulations</w:t>
      </w:r>
      <w:r w:rsidR="00736CE5">
        <w:t xml:space="preserve"> for the </w:t>
      </w:r>
      <w:proofErr w:type="spellStart"/>
      <w:r w:rsidR="00736CE5">
        <w:t>radiodermination</w:t>
      </w:r>
      <w:proofErr w:type="spellEnd"/>
      <w:r w:rsidR="00736CE5">
        <w:t xml:space="preserve"> services </w:t>
      </w:r>
      <w:r w:rsidR="00297E45" w:rsidRPr="00EF2DB2">
        <w:t xml:space="preserve">ITU </w:t>
      </w:r>
      <w:r w:rsidR="000D3E11" w:rsidRPr="00EF2DB2">
        <w:t>[</w:t>
      </w:r>
      <w:r w:rsidR="005F5F8E">
        <w:t>4</w:t>
      </w:r>
      <w:r w:rsidR="000D3E11" w:rsidRPr="00EF2DB2">
        <w:t>].</w:t>
      </w:r>
      <w:r w:rsidR="000D3E11">
        <w:t xml:space="preserve"> </w:t>
      </w:r>
    </w:p>
    <w:p w14:paraId="5599F37C" w14:textId="77777777" w:rsidR="00340ECE" w:rsidRDefault="00340ECE" w:rsidP="00383CDB"/>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95.5pt" o:ole="">
            <v:imagedata r:id="rId15" o:title=""/>
          </v:shape>
          <o:OLEObject Type="Embed" ProgID="Visio.Drawing.15" ShapeID="_x0000_i1025" DrawAspect="Content" ObjectID="_1595317076" r:id="rId16"/>
        </w:object>
      </w:r>
    </w:p>
    <w:p w14:paraId="3D3DD649" w14:textId="4FCB7394" w:rsidR="00C5121C" w:rsidRDefault="005E25A4" w:rsidP="005E25A4">
      <w:pPr>
        <w:pStyle w:val="Beschriftung"/>
      </w:pPr>
      <w:r>
        <w:t xml:space="preserve">Figure </w:t>
      </w:r>
      <w:fldSimple w:instr=" SEQ Figure \* ARABIC ">
        <w:r w:rsidR="00986560">
          <w:rPr>
            <w:noProof/>
          </w:rPr>
          <w:t>1</w:t>
        </w:r>
      </w:fldSimple>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w:t>
      </w:r>
      <w:r w:rsidR="000F6745">
        <w:t>2</w:t>
      </w:r>
      <w:r w:rsidR="00405AE7">
        <w:t>]</w:t>
      </w:r>
    </w:p>
    <w:p w14:paraId="3B47E9F8" w14:textId="538DDC8D" w:rsidR="00AA5898" w:rsidRPr="002C1044" w:rsidRDefault="000F6745" w:rsidP="002C1044">
      <w:pPr>
        <w:ind w:left="283"/>
      </w:pPr>
      <w:r w:rsidRPr="002C1044">
        <w:t>Note</w:t>
      </w:r>
      <w:r w:rsidR="00AA5898" w:rsidRPr="002C1044">
        <w:t xml:space="preserve">: </w:t>
      </w:r>
      <w:r w:rsidR="00927F75" w:rsidRPr="002C1044">
        <w:t>T</w:t>
      </w:r>
      <w:r w:rsidR="00AA5898" w:rsidRPr="002C1044">
        <w:t>he ICAO mask was extrapolated from the last three steps to determine when the mask would intercept the -60 dB point.  A value of approximately 125 MHz was reached.  125 MHz is also the point reached when extrapolating the mask from the -40 dB (i.e., 40 MHz) by -40 dB per decade -- as described in ECC REC (02) 05, Figure A2.1 Emission Mask for radars --  until the spurious limit is reached.</w:t>
      </w:r>
    </w:p>
    <w:p w14:paraId="7F71EE1B" w14:textId="26AC0475" w:rsidR="00383CDB" w:rsidRDefault="00383CDB" w:rsidP="00383CDB">
      <w:pPr>
        <w:pStyle w:val="berschrift4"/>
      </w:pPr>
      <w:bookmarkStart w:id="47" w:name="_Toc521574722"/>
      <w:r>
        <w:t>4.</w:t>
      </w:r>
      <w:r w:rsidR="009B57DC">
        <w:t>2</w:t>
      </w:r>
      <w:r>
        <w:t>.</w:t>
      </w:r>
      <w:r w:rsidR="00A85C97">
        <w:t>3</w:t>
      </w:r>
      <w:r>
        <w:t>.3</w:t>
      </w:r>
      <w:r>
        <w:tab/>
        <w:t>Conformance</w:t>
      </w:r>
      <w:bookmarkEnd w:id="47"/>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24865E78" w14:textId="5C7798C5" w:rsidR="007F650C" w:rsidRPr="00ED3063" w:rsidRDefault="007F650C" w:rsidP="007F650C">
      <w:pPr>
        <w:pStyle w:val="berschrift3"/>
      </w:pPr>
      <w:bookmarkStart w:id="48" w:name="_Toc521574723"/>
      <w:r>
        <w:t>4.</w:t>
      </w:r>
      <w:r w:rsidR="009B57DC">
        <w:t>2</w:t>
      </w:r>
      <w:r>
        <w:t>.</w:t>
      </w:r>
      <w:r w:rsidR="006C40C7">
        <w:t>4</w:t>
      </w:r>
      <w:r>
        <w:tab/>
      </w:r>
      <w:r w:rsidRPr="00ED3063">
        <w:t>Residua</w:t>
      </w:r>
      <w:bookmarkStart w:id="49" w:name="_Toc473302820"/>
      <w:bookmarkStart w:id="50" w:name="_Ref477437552"/>
      <w:r w:rsidRPr="00ED3063">
        <w:t>l Power Output</w:t>
      </w:r>
      <w:bookmarkEnd w:id="49"/>
      <w:bookmarkEnd w:id="50"/>
      <w:bookmarkEnd w:id="48"/>
    </w:p>
    <w:p w14:paraId="51E2EED8" w14:textId="14F211D4" w:rsidR="007F650C" w:rsidRPr="0066020D" w:rsidRDefault="007F650C" w:rsidP="007F650C">
      <w:pPr>
        <w:pStyle w:val="berschrift4"/>
      </w:pPr>
      <w:bookmarkStart w:id="51" w:name="_Toc473302821"/>
      <w:bookmarkStart w:id="52" w:name="_Toc521574724"/>
      <w:r>
        <w:t>4.</w:t>
      </w:r>
      <w:r w:rsidR="009B57DC">
        <w:t>2</w:t>
      </w:r>
      <w:r>
        <w:t>.</w:t>
      </w:r>
      <w:r w:rsidR="006C40C7">
        <w:t>4</w:t>
      </w:r>
      <w:r>
        <w:t>.1</w:t>
      </w:r>
      <w:r>
        <w:tab/>
      </w:r>
      <w:r w:rsidRPr="0066020D">
        <w:t>Description</w:t>
      </w:r>
      <w:bookmarkEnd w:id="51"/>
      <w:bookmarkEnd w:id="52"/>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6F28FC9C" w:rsidR="007F650C" w:rsidRPr="00ED3063" w:rsidRDefault="007F650C" w:rsidP="007F650C">
      <w:pPr>
        <w:pStyle w:val="berschrift4"/>
      </w:pPr>
      <w:bookmarkStart w:id="53" w:name="_Toc473302822"/>
      <w:bookmarkStart w:id="54" w:name="_Toc521574725"/>
      <w:r>
        <w:t>4.</w:t>
      </w:r>
      <w:r w:rsidR="009B57DC">
        <w:t>2</w:t>
      </w:r>
      <w:r>
        <w:t>.</w:t>
      </w:r>
      <w:r w:rsidR="006C40C7">
        <w:t>4</w:t>
      </w:r>
      <w:r>
        <w:t>.2</w:t>
      </w:r>
      <w:r>
        <w:tab/>
      </w:r>
      <w:r w:rsidRPr="00ED3063">
        <w:t>Limits</w:t>
      </w:r>
      <w:bookmarkEnd w:id="53"/>
      <w:bookmarkEnd w:id="54"/>
    </w:p>
    <w:p w14:paraId="56C11AF2" w14:textId="72C3E519" w:rsidR="00D51B29" w:rsidRDefault="007F650C" w:rsidP="00B752B0">
      <w:r>
        <w:t xml:space="preserve">The </w:t>
      </w:r>
      <w:r>
        <w:rPr>
          <w:lang w:val="en-US"/>
        </w:rPr>
        <w:t>residual</w:t>
      </w:r>
      <w:r>
        <w:t xml:space="preserve"> power output shall be not greater </w:t>
      </w:r>
      <w:r w:rsidR="000D1D89">
        <w:t>than -47dBm above 1GHz and -57dBm below 1GHz</w:t>
      </w:r>
      <w:r w:rsidR="00D51B29">
        <w:t>.</w:t>
      </w:r>
    </w:p>
    <w:p w14:paraId="6E7A567B" w14:textId="4D98AA11" w:rsidR="007F650C" w:rsidRPr="00ED3063" w:rsidRDefault="000F6745" w:rsidP="002C1044">
      <w:pPr>
        <w:ind w:firstLine="283"/>
      </w:pPr>
      <w:r>
        <w:t>Note</w:t>
      </w:r>
      <w:r w:rsidR="00D51B29">
        <w:t>: The limit is derived from</w:t>
      </w:r>
      <w:r w:rsidR="00306C6E">
        <w:t xml:space="preserve"> </w:t>
      </w:r>
      <w:r w:rsidR="0006160B">
        <w:t>Table 2</w:t>
      </w:r>
      <w:r w:rsidR="00306C6E">
        <w:t xml:space="preserve"> of REC 74-01 [3]</w:t>
      </w:r>
      <w:r w:rsidR="007F650C">
        <w:t>.</w:t>
      </w:r>
    </w:p>
    <w:p w14:paraId="6654AC23" w14:textId="6A4F6596" w:rsidR="007F650C" w:rsidRDefault="007F650C" w:rsidP="007F650C">
      <w:pPr>
        <w:pStyle w:val="berschrift4"/>
      </w:pPr>
      <w:bookmarkStart w:id="55" w:name="_Toc473302823"/>
      <w:bookmarkStart w:id="56" w:name="_Toc521574726"/>
      <w:bookmarkStart w:id="57" w:name="_Toc319919653"/>
      <w:bookmarkStart w:id="58" w:name="_Toc320007113"/>
      <w:r>
        <w:t>4.</w:t>
      </w:r>
      <w:r w:rsidR="009B57DC">
        <w:t>2</w:t>
      </w:r>
      <w:r>
        <w:t>.</w:t>
      </w:r>
      <w:r w:rsidR="006C40C7">
        <w:t>4</w:t>
      </w:r>
      <w:r>
        <w:t>.3</w:t>
      </w:r>
      <w:r>
        <w:tab/>
        <w:t>Conformance</w:t>
      </w:r>
      <w:bookmarkEnd w:id="55"/>
      <w:bookmarkEnd w:id="56"/>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57"/>
    <w:bookmarkEnd w:id="58"/>
    <w:p w14:paraId="6B1C6E82" w14:textId="77777777" w:rsidR="0095680A" w:rsidRDefault="0095680A" w:rsidP="0095680A"/>
    <w:p w14:paraId="47FD8536" w14:textId="31B3989C" w:rsidR="0095680A" w:rsidRDefault="0095680A" w:rsidP="0095680A">
      <w:pPr>
        <w:pStyle w:val="berschrift2"/>
      </w:pPr>
      <w:bookmarkStart w:id="59" w:name="_Toc521574727"/>
      <w:r>
        <w:lastRenderedPageBreak/>
        <w:t>4.</w:t>
      </w:r>
      <w:r w:rsidR="009B57DC">
        <w:t>3</w:t>
      </w:r>
      <w:r>
        <w:tab/>
        <w:t>Receiver requirements</w:t>
      </w:r>
      <w:bookmarkEnd w:id="59"/>
    </w:p>
    <w:p w14:paraId="63EC3378" w14:textId="06626DDA" w:rsidR="0095680A" w:rsidRDefault="0095680A" w:rsidP="0095680A">
      <w:pPr>
        <w:pStyle w:val="berschrift3"/>
      </w:pPr>
      <w:bookmarkStart w:id="60" w:name="_Ref474247776"/>
      <w:bookmarkStart w:id="61" w:name="_Toc521574728"/>
      <w:r>
        <w:t>4.</w:t>
      </w:r>
      <w:r w:rsidR="009B57DC">
        <w:t>3</w:t>
      </w:r>
      <w:r>
        <w:t>.1</w:t>
      </w:r>
      <w:r>
        <w:tab/>
      </w:r>
      <w:r w:rsidR="00DF0B1A">
        <w:t>Sensitivity variation over the o</w:t>
      </w:r>
      <w:r>
        <w:t xml:space="preserve">perating </w:t>
      </w:r>
      <w:r w:rsidR="007E68EA">
        <w:t>f</w:t>
      </w:r>
      <w:r>
        <w:t xml:space="preserve">requency </w:t>
      </w:r>
      <w:r w:rsidR="007E68EA">
        <w:t>r</w:t>
      </w:r>
      <w:r>
        <w:t>ange</w:t>
      </w:r>
      <w:bookmarkEnd w:id="60"/>
      <w:bookmarkEnd w:id="61"/>
    </w:p>
    <w:p w14:paraId="777F6E0A" w14:textId="1F133B9F" w:rsidR="0095680A" w:rsidRDefault="0095680A" w:rsidP="0095680A">
      <w:pPr>
        <w:pStyle w:val="berschrift4"/>
      </w:pPr>
      <w:bookmarkStart w:id="62" w:name="_Toc521574729"/>
      <w:r>
        <w:t>4.</w:t>
      </w:r>
      <w:r w:rsidR="009B57DC">
        <w:t>3</w:t>
      </w:r>
      <w:r>
        <w:t>.1.1</w:t>
      </w:r>
      <w:r>
        <w:tab/>
        <w:t>Description</w:t>
      </w:r>
      <w:bookmarkEnd w:id="62"/>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4D619FA" w:rsidR="0095680A" w:rsidRDefault="0095680A" w:rsidP="0095680A">
      <w:pPr>
        <w:pStyle w:val="berschrift4"/>
      </w:pPr>
      <w:bookmarkStart w:id="63" w:name="_Toc521574730"/>
      <w:r>
        <w:t>4.</w:t>
      </w:r>
      <w:r w:rsidR="009B57DC">
        <w:t>3</w:t>
      </w:r>
      <w:r>
        <w:t>.1.2</w:t>
      </w:r>
      <w:r>
        <w:tab/>
        <w:t>Limits</w:t>
      </w:r>
      <w:bookmarkEnd w:id="63"/>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w:t>
      </w:r>
      <w:proofErr w:type="spellStart"/>
      <w:r w:rsidR="0095680A">
        <w:t>MHz.</w:t>
      </w:r>
      <w:proofErr w:type="spellEnd"/>
    </w:p>
    <w:p w14:paraId="5201CAF4" w14:textId="72C32DCE" w:rsidR="0095680A" w:rsidRDefault="0095680A" w:rsidP="0095680A">
      <w:pPr>
        <w:pStyle w:val="berschrift4"/>
      </w:pPr>
      <w:bookmarkStart w:id="64" w:name="_Toc521574731"/>
      <w:r>
        <w:t>4.</w:t>
      </w:r>
      <w:r w:rsidR="009B57DC">
        <w:t>3.</w:t>
      </w:r>
      <w:r>
        <w:t>1.3</w:t>
      </w:r>
      <w:r>
        <w:tab/>
        <w:t>Conformance</w:t>
      </w:r>
      <w:bookmarkEnd w:id="64"/>
    </w:p>
    <w:p w14:paraId="29D3DADE" w14:textId="7B711DC6" w:rsidR="0095680A" w:rsidRDefault="0095680A" w:rsidP="0095680A">
      <w:r>
        <w:t>The conformance tests for this requirement shall be as defined in clause 5.</w:t>
      </w:r>
      <w:r w:rsidR="00477AB6">
        <w:t>5.1</w:t>
      </w:r>
      <w:r>
        <w:t xml:space="preserve"> </w:t>
      </w:r>
    </w:p>
    <w:p w14:paraId="3F804386" w14:textId="44C132A5" w:rsidR="0095680A" w:rsidRDefault="0095680A" w:rsidP="0095680A">
      <w:pPr>
        <w:pStyle w:val="berschrift3"/>
      </w:pPr>
      <w:bookmarkStart w:id="65" w:name="_Ref474247794"/>
      <w:bookmarkStart w:id="66" w:name="_Toc521574732"/>
      <w:r>
        <w:t>4.</w:t>
      </w:r>
      <w:r w:rsidR="009B57DC">
        <w:t>3.</w:t>
      </w:r>
      <w:r>
        <w:t>2</w:t>
      </w:r>
      <w:r>
        <w:tab/>
      </w:r>
      <w:r w:rsidR="00A255A3">
        <w:t xml:space="preserve">RF </w:t>
      </w:r>
      <w:r>
        <w:t xml:space="preserve">selectivity and </w:t>
      </w:r>
      <w:r w:rsidR="000D4131">
        <w:t>s</w:t>
      </w:r>
      <w:r>
        <w:t>purious responses</w:t>
      </w:r>
      <w:bookmarkEnd w:id="65"/>
      <w:bookmarkEnd w:id="66"/>
      <w:r>
        <w:t xml:space="preserve"> </w:t>
      </w:r>
    </w:p>
    <w:p w14:paraId="36AB5375" w14:textId="42C0B2B1" w:rsidR="0095680A" w:rsidRDefault="0095680A" w:rsidP="0095680A">
      <w:pPr>
        <w:pStyle w:val="berschrift4"/>
      </w:pPr>
      <w:bookmarkStart w:id="67" w:name="_Toc521574733"/>
      <w:r>
        <w:t>4.</w:t>
      </w:r>
      <w:r w:rsidR="009B57DC">
        <w:t>3.</w:t>
      </w:r>
      <w:r>
        <w:t>2.1</w:t>
      </w:r>
      <w:r>
        <w:tab/>
        <w:t>Description</w:t>
      </w:r>
      <w:bookmarkEnd w:id="67"/>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w:t>
      </w:r>
      <w:proofErr w:type="spellStart"/>
      <w:r>
        <w:t>multilateration</w:t>
      </w:r>
      <w:proofErr w:type="spellEnd"/>
      <w:r>
        <w:t xml:space="preserve"> performance</w:t>
      </w:r>
      <w:r w:rsidR="00C27CD7">
        <w:t>.</w:t>
      </w:r>
      <w:r>
        <w:t xml:space="preserve"> </w:t>
      </w:r>
    </w:p>
    <w:p w14:paraId="23E6C4EA" w14:textId="78743B35" w:rsidR="0095680A" w:rsidRDefault="0095680A" w:rsidP="00B45ECC">
      <w:pPr>
        <w:pStyle w:val="berschrift4"/>
      </w:pPr>
      <w:bookmarkStart w:id="68" w:name="_Toc521574734"/>
      <w:r>
        <w:t>4.</w:t>
      </w:r>
      <w:r w:rsidR="009B57DC">
        <w:t>3</w:t>
      </w:r>
      <w:r>
        <w:t>.2.2</w:t>
      </w:r>
      <w:r>
        <w:tab/>
        <w:t>Limits</w:t>
      </w:r>
      <w:bookmarkEnd w:id="68"/>
    </w:p>
    <w:p w14:paraId="7ECADE2F" w14:textId="072C1871" w:rsidR="00594304" w:rsidRDefault="00594304" w:rsidP="0095680A">
      <w:r w:rsidRPr="00594304">
        <w:t xml:space="preserve">The EUT shall reject spurious signals, valid or not, such that spurious signals exceed the limits in Table </w:t>
      </w:r>
      <w:r>
        <w:t>1</w:t>
      </w:r>
      <w:r w:rsidRPr="00594304">
        <w:t xml:space="preserve"> in order to be received with a probability of 90%. </w:t>
      </w:r>
    </w:p>
    <w:p w14:paraId="0A1DA689" w14:textId="31BE77DE" w:rsidR="00A47F4C" w:rsidRDefault="000F6745" w:rsidP="002C1044">
      <w:pPr>
        <w:ind w:firstLine="283"/>
      </w:pPr>
      <w:r>
        <w:t>Note</w:t>
      </w:r>
      <w:r w:rsidR="00A47F4C">
        <w:t>: The most stringent test would be a test using valid signals.</w:t>
      </w:r>
    </w:p>
    <w:p w14:paraId="75AFEE8E" w14:textId="441A975D" w:rsidR="00127C89" w:rsidRDefault="000F6745" w:rsidP="002C1044">
      <w:pPr>
        <w:ind w:left="283"/>
      </w:pPr>
      <w:r>
        <w:t>Note</w:t>
      </w:r>
      <w:r w:rsidR="00127C89">
        <w:t>: The limit</w:t>
      </w:r>
      <w:r w:rsidR="00A47F4C">
        <w:t>s</w:t>
      </w:r>
      <w:r w:rsidR="00127C89">
        <w:t xml:space="preserve"> </w:t>
      </w:r>
      <w:r w:rsidR="00A47F4C">
        <w:t>were</w:t>
      </w:r>
      <w:r w:rsidR="00127C89">
        <w:t xml:space="preserve"> derived from </w:t>
      </w:r>
      <w:r w:rsidR="00340ECE">
        <w:t xml:space="preserve">receiver </w:t>
      </w:r>
      <w:proofErr w:type="spellStart"/>
      <w:r w:rsidR="00340ECE">
        <w:t>out-of</w:t>
      </w:r>
      <w:proofErr w:type="spellEnd"/>
      <w:r w:rsidR="00340ECE">
        <w:t xml:space="preserve"> band rejection characteristics that are used within the industry </w:t>
      </w:r>
      <w:r w:rsidR="006B62F6">
        <w:t xml:space="preserve">for receivers that are used for both ADS-B and </w:t>
      </w:r>
      <w:proofErr w:type="spellStart"/>
      <w:r w:rsidR="006B62F6">
        <w:t>multilateration</w:t>
      </w:r>
      <w:proofErr w:type="spellEnd"/>
      <w:r w:rsidR="006B62F6">
        <w:t>.</w:t>
      </w:r>
    </w:p>
    <w:p w14:paraId="470E7A14" w14:textId="65638BA8" w:rsidR="0071272A" w:rsidRDefault="0071272A" w:rsidP="0071272A">
      <w:pPr>
        <w:pStyle w:val="Beschriftung"/>
        <w:keepNext/>
        <w:jc w:val="center"/>
      </w:pPr>
      <w:r>
        <w:t xml:space="preserve">Table </w:t>
      </w:r>
      <w:fldSimple w:instr=" SEQ Table \* ARABIC ">
        <w:r w:rsidR="00986560">
          <w:rPr>
            <w:noProof/>
          </w:rPr>
          <w:t>1</w:t>
        </w:r>
      </w:fldSimple>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927F75">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927F75">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927F75">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927F75">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2B548A16" w14:textId="39A1926C" w:rsidR="0095680A" w:rsidRDefault="0095680A" w:rsidP="0095680A">
      <w:pPr>
        <w:pStyle w:val="berschrift4"/>
      </w:pPr>
      <w:bookmarkStart w:id="69" w:name="_Toc521574735"/>
      <w:r>
        <w:t>4.</w:t>
      </w:r>
      <w:r w:rsidR="009B57DC">
        <w:t>3</w:t>
      </w:r>
      <w:r>
        <w:t>.2.3</w:t>
      </w:r>
      <w:r>
        <w:tab/>
        <w:t>Conformance</w:t>
      </w:r>
      <w:bookmarkEnd w:id="69"/>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1C49E384" w:rsidR="0095680A" w:rsidRDefault="0095680A" w:rsidP="0095680A">
      <w:pPr>
        <w:pStyle w:val="berschrift3"/>
      </w:pPr>
      <w:bookmarkStart w:id="70" w:name="_Ref474247900"/>
      <w:bookmarkStart w:id="71" w:name="_Toc521574736"/>
      <w:r>
        <w:lastRenderedPageBreak/>
        <w:t>4.</w:t>
      </w:r>
      <w:r w:rsidR="009B57DC">
        <w:t>3</w:t>
      </w:r>
      <w:r>
        <w:t>.3</w:t>
      </w:r>
      <w:r>
        <w:tab/>
        <w:t>Inter-modulation response rejection</w:t>
      </w:r>
      <w:bookmarkEnd w:id="70"/>
      <w:bookmarkEnd w:id="71"/>
    </w:p>
    <w:p w14:paraId="538C55D9" w14:textId="51F9E72E" w:rsidR="0095680A" w:rsidRDefault="0095680A" w:rsidP="0095680A">
      <w:pPr>
        <w:pStyle w:val="berschrift4"/>
      </w:pPr>
      <w:bookmarkStart w:id="72" w:name="_Toc521574737"/>
      <w:r>
        <w:t>4.</w:t>
      </w:r>
      <w:r w:rsidR="009B57DC">
        <w:t>3</w:t>
      </w:r>
      <w:r>
        <w:t>.3.1</w:t>
      </w:r>
      <w:r>
        <w:tab/>
        <w:t>Description</w:t>
      </w:r>
      <w:bookmarkEnd w:id="72"/>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3A7EB2D6" w:rsidR="0095680A" w:rsidRDefault="0095680A" w:rsidP="0095680A">
      <w:pPr>
        <w:pStyle w:val="berschrift4"/>
      </w:pPr>
      <w:bookmarkStart w:id="73" w:name="_Toc521574738"/>
      <w:r>
        <w:t>4.</w:t>
      </w:r>
      <w:r w:rsidR="009B57DC">
        <w:t>3</w:t>
      </w:r>
      <w:r>
        <w:t>.3.2</w:t>
      </w:r>
      <w:r>
        <w:tab/>
        <w:t>Limits</w:t>
      </w:r>
      <w:bookmarkEnd w:id="73"/>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7506113F" w14:textId="32814F3F" w:rsidR="00594304" w:rsidRDefault="000F6745" w:rsidP="002C1044">
      <w:pPr>
        <w:ind w:firstLine="283"/>
      </w:pPr>
      <w:r>
        <w:t>Note</w:t>
      </w:r>
      <w:r w:rsidR="00594304">
        <w:t>: Those limits are derived from the spectrum limits of the transmitter.</w:t>
      </w:r>
    </w:p>
    <w:p w14:paraId="377B6212" w14:textId="619E2B01" w:rsidR="0095680A" w:rsidRDefault="0095680A" w:rsidP="0095680A">
      <w:pPr>
        <w:pStyle w:val="berschrift4"/>
      </w:pPr>
      <w:bookmarkStart w:id="74" w:name="_Toc521574739"/>
      <w:r>
        <w:t>4.</w:t>
      </w:r>
      <w:r w:rsidR="009B57DC">
        <w:t>3</w:t>
      </w:r>
      <w:r>
        <w:t>.3.3</w:t>
      </w:r>
      <w:r>
        <w:tab/>
        <w:t>Conformance</w:t>
      </w:r>
      <w:bookmarkEnd w:id="74"/>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2883427" w:rsidR="0095680A" w:rsidRDefault="0095680A" w:rsidP="0095680A">
      <w:pPr>
        <w:pStyle w:val="berschrift3"/>
      </w:pPr>
      <w:bookmarkStart w:id="75" w:name="_Ref474247916"/>
      <w:bookmarkStart w:id="76" w:name="_Toc521574740"/>
      <w:r>
        <w:t>4.</w:t>
      </w:r>
      <w:r w:rsidR="009B57DC">
        <w:t>3</w:t>
      </w:r>
      <w:r>
        <w:t>.4</w:t>
      </w:r>
      <w:r>
        <w:tab/>
        <w:t>Co-channel rejection</w:t>
      </w:r>
      <w:bookmarkEnd w:id="75"/>
      <w:bookmarkEnd w:id="76"/>
      <w:r>
        <w:t xml:space="preserve"> </w:t>
      </w:r>
    </w:p>
    <w:p w14:paraId="53850638" w14:textId="0D82F112" w:rsidR="0095680A" w:rsidRDefault="0095680A" w:rsidP="0095680A">
      <w:pPr>
        <w:pStyle w:val="berschrift4"/>
      </w:pPr>
      <w:bookmarkStart w:id="77" w:name="_Toc521574741"/>
      <w:r>
        <w:t>4.</w:t>
      </w:r>
      <w:r w:rsidR="009B57DC">
        <w:t>3</w:t>
      </w:r>
      <w:r>
        <w:t>.4.1</w:t>
      </w:r>
      <w:r>
        <w:tab/>
        <w:t>Description</w:t>
      </w:r>
      <w:bookmarkEnd w:id="77"/>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CB78238" w:rsidR="0095680A" w:rsidRDefault="0095680A" w:rsidP="0095680A">
      <w:pPr>
        <w:pStyle w:val="berschrift4"/>
      </w:pPr>
      <w:bookmarkStart w:id="78" w:name="_Toc521574742"/>
      <w:r>
        <w:t>4.</w:t>
      </w:r>
      <w:r w:rsidR="009B57DC">
        <w:t>3</w:t>
      </w:r>
      <w:r>
        <w:t>.4.2</w:t>
      </w:r>
      <w:r>
        <w:tab/>
        <w:t>Limits</w:t>
      </w:r>
      <w:bookmarkEnd w:id="78"/>
    </w:p>
    <w:p w14:paraId="4D757EAD" w14:textId="1ACD128B" w:rsidR="0095680A" w:rsidRDefault="0095680A" w:rsidP="0095680A">
      <w:r>
        <w:t>The unwanted signal shall not reduce the rate of correctly received and decoded wanted Mode S signal</w:t>
      </w:r>
      <w:r w:rsidR="00A2444B">
        <w:t>s</w:t>
      </w:r>
      <w:r>
        <w:t xml:space="preserve"> by more than 5%.</w:t>
      </w:r>
    </w:p>
    <w:p w14:paraId="4C17BFE6" w14:textId="602E7F0D" w:rsidR="0095680A" w:rsidRDefault="0095680A" w:rsidP="0095680A">
      <w:pPr>
        <w:pStyle w:val="berschrift4"/>
      </w:pPr>
      <w:bookmarkStart w:id="79" w:name="_Toc521574743"/>
      <w:r>
        <w:t>4.</w:t>
      </w:r>
      <w:r w:rsidR="009B57DC">
        <w:t>3</w:t>
      </w:r>
      <w:r>
        <w:t>.4.3</w:t>
      </w:r>
      <w:r>
        <w:tab/>
        <w:t>Conformance</w:t>
      </w:r>
      <w:bookmarkEnd w:id="79"/>
    </w:p>
    <w:p w14:paraId="4629CB79" w14:textId="5E60EC99" w:rsidR="0095680A" w:rsidRDefault="0095680A" w:rsidP="0095680A">
      <w:r>
        <w:t>The conformance tests for this requirement shall be as defined in clause 5.</w:t>
      </w:r>
      <w:r w:rsidR="00477AB6">
        <w:t>5.4</w:t>
      </w:r>
      <w:r>
        <w:t xml:space="preserve">. </w:t>
      </w:r>
    </w:p>
    <w:p w14:paraId="4C6FB088" w14:textId="353E49CF" w:rsidR="0095680A" w:rsidRDefault="0095680A" w:rsidP="0095680A">
      <w:pPr>
        <w:pStyle w:val="berschrift3"/>
      </w:pPr>
      <w:bookmarkStart w:id="80" w:name="_Ref474247954"/>
      <w:bookmarkStart w:id="81" w:name="_Toc521574744"/>
      <w:r>
        <w:t>4.</w:t>
      </w:r>
      <w:r w:rsidR="009B57DC">
        <w:t>3</w:t>
      </w:r>
      <w:r>
        <w:t>.5</w:t>
      </w:r>
      <w:r>
        <w:tab/>
        <w:t>Blocking</w:t>
      </w:r>
      <w:bookmarkEnd w:id="80"/>
      <w:bookmarkEnd w:id="81"/>
      <w:r>
        <w:t xml:space="preserve"> </w:t>
      </w:r>
    </w:p>
    <w:p w14:paraId="73D4277F" w14:textId="6654BF4F" w:rsidR="0095680A" w:rsidRDefault="0095680A" w:rsidP="0095680A">
      <w:pPr>
        <w:pStyle w:val="berschrift4"/>
      </w:pPr>
      <w:bookmarkStart w:id="82" w:name="_Toc521574745"/>
      <w:r>
        <w:t>4.</w:t>
      </w:r>
      <w:r w:rsidR="009B57DC">
        <w:t>3</w:t>
      </w:r>
      <w:r>
        <w:t>.5.1</w:t>
      </w:r>
      <w:r>
        <w:tab/>
        <w:t>Description</w:t>
      </w:r>
      <w:bookmarkEnd w:id="82"/>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31CB094" w:rsidR="0095680A" w:rsidRDefault="0095680A" w:rsidP="0095680A">
      <w:pPr>
        <w:pStyle w:val="berschrift4"/>
      </w:pPr>
      <w:bookmarkStart w:id="83" w:name="_Toc521574746"/>
      <w:r>
        <w:t>4.</w:t>
      </w:r>
      <w:r w:rsidR="009B57DC">
        <w:t>3</w:t>
      </w:r>
      <w:r>
        <w:t>.5.2</w:t>
      </w:r>
      <w:r>
        <w:tab/>
        <w:t>Limits</w:t>
      </w:r>
      <w:bookmarkEnd w:id="83"/>
    </w:p>
    <w:p w14:paraId="316774C2" w14:textId="6616BFA6" w:rsidR="0006160B" w:rsidRDefault="0095680A" w:rsidP="0095680A">
      <w:r>
        <w:t>The rate of correctly received and decoded wanted Mode S signal</w:t>
      </w:r>
      <w:r w:rsidR="003B3325">
        <w:t>s</w:t>
      </w:r>
      <w:r>
        <w:t xml:space="preserve"> shall be reduced by no more than 5%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fldSimple w:instr=" SEQ Table \* ARABIC ">
        <w:r w:rsidR="00986560">
          <w:rPr>
            <w:noProof/>
          </w:rPr>
          <w:t>2</w:t>
        </w:r>
      </w:fldSimple>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11C32BAF" w:rsidR="0095680A" w:rsidRDefault="0095680A" w:rsidP="0095680A">
      <w:pPr>
        <w:pStyle w:val="berschrift4"/>
      </w:pPr>
      <w:bookmarkStart w:id="84" w:name="_Toc521574747"/>
      <w:r>
        <w:t>4.</w:t>
      </w:r>
      <w:r w:rsidR="009B57DC">
        <w:t>3</w:t>
      </w:r>
      <w:r>
        <w:t>.5.3</w:t>
      </w:r>
      <w:r>
        <w:tab/>
        <w:t>Conformance</w:t>
      </w:r>
      <w:bookmarkEnd w:id="84"/>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0D02B516" w:rsidR="0095680A" w:rsidRDefault="0095680A" w:rsidP="0095680A">
      <w:pPr>
        <w:pStyle w:val="berschrift3"/>
      </w:pPr>
      <w:bookmarkStart w:id="85" w:name="_Ref474247979"/>
      <w:bookmarkStart w:id="86" w:name="_Toc521574748"/>
      <w:r>
        <w:t>4.</w:t>
      </w:r>
      <w:r w:rsidR="009B57DC">
        <w:t>3</w:t>
      </w:r>
      <w:r>
        <w:t>.6</w:t>
      </w:r>
      <w:r>
        <w:tab/>
      </w:r>
      <w:bookmarkEnd w:id="85"/>
      <w:r w:rsidR="0077619E">
        <w:t>Sensitivity</w:t>
      </w:r>
      <w:bookmarkEnd w:id="86"/>
      <w:r w:rsidR="0077619E">
        <w:t xml:space="preserve"> </w:t>
      </w:r>
    </w:p>
    <w:p w14:paraId="07B14460" w14:textId="39997BF9" w:rsidR="0095680A" w:rsidRDefault="0095680A" w:rsidP="0095680A">
      <w:pPr>
        <w:pStyle w:val="berschrift4"/>
      </w:pPr>
      <w:bookmarkStart w:id="87" w:name="_Toc521574749"/>
      <w:r>
        <w:t>4.</w:t>
      </w:r>
      <w:r w:rsidR="009B57DC">
        <w:t>3</w:t>
      </w:r>
      <w:r>
        <w:t>.6.1</w:t>
      </w:r>
      <w:r>
        <w:tab/>
        <w:t>Description</w:t>
      </w:r>
      <w:bookmarkEnd w:id="87"/>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5035D134" w:rsidR="0095680A" w:rsidRDefault="0095680A" w:rsidP="0095680A">
      <w:pPr>
        <w:pStyle w:val="berschrift4"/>
      </w:pPr>
      <w:bookmarkStart w:id="88" w:name="_Toc521574750"/>
      <w:r>
        <w:t>4.</w:t>
      </w:r>
      <w:r w:rsidR="009B57DC">
        <w:t>3</w:t>
      </w:r>
      <w:r>
        <w:t>.6.2</w:t>
      </w:r>
      <w:r>
        <w:tab/>
        <w:t>Limits</w:t>
      </w:r>
      <w:bookmarkEnd w:id="88"/>
    </w:p>
    <w:p w14:paraId="24BB3707" w14:textId="77777777" w:rsidR="00BC01F0" w:rsidRDefault="0095680A" w:rsidP="0095680A">
      <w:r>
        <w:t xml:space="preserve">Receivers shall operate </w:t>
      </w:r>
      <w:r w:rsidR="00342415">
        <w:t xml:space="preserve">for signals with a </w:t>
      </w:r>
      <w:r>
        <w:t xml:space="preserve">carrier frequency of 1090 MHz with a PD </w:t>
      </w:r>
      <w:r w:rsidR="004A1AB1">
        <w:t xml:space="preserve">of not less than </w:t>
      </w:r>
      <w:r>
        <w:t>90%</w:t>
      </w:r>
      <w:r w:rsidR="00342415">
        <w:t xml:space="preserve"> at a desired signal level of -72dBm.  </w:t>
      </w:r>
    </w:p>
    <w:p w14:paraId="2838F0F0" w14:textId="1CE53C85"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p>
    <w:p w14:paraId="2B7FFCFB" w14:textId="2F730259" w:rsidR="0095680A" w:rsidRDefault="0095680A" w:rsidP="0095680A">
      <w:pPr>
        <w:pStyle w:val="berschrift4"/>
      </w:pPr>
      <w:bookmarkStart w:id="89" w:name="_Toc521574751"/>
      <w:r>
        <w:t>4.</w:t>
      </w:r>
      <w:r w:rsidR="009B57DC">
        <w:t>3</w:t>
      </w:r>
      <w:r>
        <w:t>.6.3</w:t>
      </w:r>
      <w:r>
        <w:tab/>
        <w:t>Conformance</w:t>
      </w:r>
      <w:bookmarkEnd w:id="89"/>
    </w:p>
    <w:p w14:paraId="14756D1C" w14:textId="02FC12B3" w:rsidR="000D4131" w:rsidRDefault="000D4131" w:rsidP="000D4131">
      <w:r>
        <w:t>The conformance tests for this requirement shall be as defined in clause 5.</w:t>
      </w:r>
      <w:r w:rsidR="00477AB6">
        <w:t>5.</w:t>
      </w:r>
      <w:r w:rsidR="006C40C7">
        <w:t>1</w:t>
      </w:r>
      <w:r>
        <w:t xml:space="preserve">. </w:t>
      </w:r>
    </w:p>
    <w:p w14:paraId="7FBBB501" w14:textId="6A2DD125" w:rsidR="0095680A" w:rsidRPr="0095680A" w:rsidRDefault="004E17BA" w:rsidP="004E17BA">
      <w:pPr>
        <w:pStyle w:val="berschrift2"/>
      </w:pPr>
      <w:bookmarkStart w:id="90" w:name="_Toc521574752"/>
      <w:r>
        <w:t>4.</w:t>
      </w:r>
      <w:r w:rsidR="009B57DC">
        <w:t>4</w:t>
      </w:r>
      <w:r>
        <w:tab/>
        <w:t>Receiver and transmitter Requirements</w:t>
      </w:r>
      <w:bookmarkEnd w:id="90"/>
    </w:p>
    <w:p w14:paraId="68190232" w14:textId="7FA84327" w:rsidR="0095680A" w:rsidRDefault="0095680A" w:rsidP="0095680A">
      <w:pPr>
        <w:pStyle w:val="berschrift3"/>
      </w:pPr>
      <w:bookmarkStart w:id="91" w:name="_Ref474248005"/>
      <w:bookmarkStart w:id="92" w:name="_Toc521574753"/>
      <w:r>
        <w:t>4.</w:t>
      </w:r>
      <w:r w:rsidR="009B57DC">
        <w:t>4</w:t>
      </w:r>
      <w:r>
        <w:t>.</w:t>
      </w:r>
      <w:r w:rsidR="004E17BA">
        <w:t>1</w:t>
      </w:r>
      <w:r>
        <w:tab/>
        <w:t>Spurious emissions</w:t>
      </w:r>
      <w:bookmarkEnd w:id="91"/>
      <w:bookmarkEnd w:id="92"/>
    </w:p>
    <w:p w14:paraId="22763047" w14:textId="2978E3E7" w:rsidR="0095680A" w:rsidRDefault="0095680A" w:rsidP="0095680A">
      <w:pPr>
        <w:pStyle w:val="berschrift4"/>
      </w:pPr>
      <w:bookmarkStart w:id="93" w:name="_Toc521574754"/>
      <w:r>
        <w:t>4.</w:t>
      </w:r>
      <w:r w:rsidR="009B57DC">
        <w:t>4</w:t>
      </w:r>
      <w:r>
        <w:t>.</w:t>
      </w:r>
      <w:r w:rsidR="004E17BA">
        <w:t>1</w:t>
      </w:r>
      <w:r>
        <w:t>.1</w:t>
      </w:r>
      <w:r>
        <w:tab/>
        <w:t>Description</w:t>
      </w:r>
      <w:bookmarkEnd w:id="93"/>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6EB4CB16" w14:textId="5642DA7C" w:rsidR="004E17BA" w:rsidRDefault="00717F7D" w:rsidP="00717F7D">
      <w:r>
        <w:t xml:space="preserve">For </w:t>
      </w:r>
      <w:r w:rsidR="00C72B80">
        <w:t>R</w:t>
      </w:r>
      <w:r w:rsidR="004E17BA">
        <w:t>eceivers and inactive transmitters</w:t>
      </w:r>
      <w:r w:rsidR="0095680A">
        <w:t xml:space="preserve"> the spurious domain is all </w:t>
      </w:r>
      <w:r w:rsidR="00EC1467">
        <w:t>frequencies,</w:t>
      </w:r>
      <w:r w:rsidR="00B12558">
        <w:t xml:space="preserve"> </w:t>
      </w:r>
      <w:r>
        <w:t xml:space="preserve">as they are not supposed to transmit any signal. </w:t>
      </w:r>
      <w:r w:rsidR="004E17BA">
        <w:t xml:space="preserve"> </w:t>
      </w:r>
    </w:p>
    <w:p w14:paraId="126B4997" w14:textId="370E8ED9" w:rsidR="0095680A" w:rsidRDefault="0095680A" w:rsidP="0095680A">
      <w:pPr>
        <w:pStyle w:val="berschrift4"/>
      </w:pPr>
      <w:bookmarkStart w:id="94" w:name="_Toc521574755"/>
      <w:r>
        <w:t>4.</w:t>
      </w:r>
      <w:r w:rsidR="009B57DC">
        <w:t>4</w:t>
      </w:r>
      <w:r>
        <w:t>.</w:t>
      </w:r>
      <w:r w:rsidR="004E17BA">
        <w:t>1</w:t>
      </w:r>
      <w:r>
        <w:t>.2</w:t>
      </w:r>
      <w:r>
        <w:tab/>
        <w:t>Limits</w:t>
      </w:r>
      <w:bookmarkEnd w:id="94"/>
    </w:p>
    <w:p w14:paraId="5EF37E27" w14:textId="77777777" w:rsidR="005B68A6" w:rsidRDefault="0095680A" w:rsidP="0095680A">
      <w:r>
        <w:t>The power of any unwanted emission in the spurious domain shall not exc</w:t>
      </w:r>
      <w:r w:rsidR="0071272A">
        <w:t>eed the values given in Table 3</w:t>
      </w:r>
      <w:r w:rsidR="005B68A6">
        <w:t>.</w:t>
      </w:r>
    </w:p>
    <w:p w14:paraId="38F2F222" w14:textId="02D16CC7" w:rsidR="0095680A" w:rsidRDefault="000F6745" w:rsidP="002C1044">
      <w:pPr>
        <w:ind w:left="283"/>
      </w:pPr>
      <w:r>
        <w:t>Note</w:t>
      </w:r>
      <w:r w:rsidR="005B68A6">
        <w:t>: These values are</w:t>
      </w:r>
      <w:r w:rsidR="00BC1E05">
        <w:t xml:space="preserve"> </w:t>
      </w:r>
      <w:r w:rsidR="00C72B80">
        <w:t>defined in</w:t>
      </w:r>
      <w:r w:rsidR="00906B56">
        <w:t xml:space="preserve"> ITU-R REC 74 (01) table 2 </w:t>
      </w:r>
      <w:r w:rsidR="00C72B80">
        <w:t>[</w:t>
      </w:r>
      <w:r w:rsidR="00906B56">
        <w:t>3</w:t>
      </w:r>
      <w:r w:rsidR="00C72B80">
        <w:t>]</w:t>
      </w:r>
      <w:r w:rsidR="00F617E6">
        <w:t xml:space="preserve"> </w:t>
      </w:r>
      <w:r w:rsidR="005B68A6">
        <w:t xml:space="preserve">The spurious emissions requirement is more stringent than the recommendation in 3.1.2.11.3.1. </w:t>
      </w:r>
      <w:proofErr w:type="gramStart"/>
      <w:r w:rsidR="005B68A6">
        <w:t>of</w:t>
      </w:r>
      <w:proofErr w:type="gramEnd"/>
      <w:r w:rsidR="005B68A6">
        <w:t xml:space="preserve"> ICAO [1].</w:t>
      </w:r>
    </w:p>
    <w:p w14:paraId="4F13275D" w14:textId="1314ABDB" w:rsidR="0071272A" w:rsidRDefault="0071272A" w:rsidP="0071272A">
      <w:pPr>
        <w:pStyle w:val="Beschriftung"/>
        <w:keepNext/>
      </w:pPr>
      <w:r>
        <w:t xml:space="preserve">Table </w:t>
      </w:r>
      <w:fldSimple w:instr=" SEQ Table \* ARABIC ">
        <w:r w:rsidR="00986560">
          <w:rPr>
            <w:noProof/>
          </w:rPr>
          <w:t>3</w:t>
        </w:r>
      </w:fldSimple>
      <w:r w:rsidR="008356A9">
        <w:rPr>
          <w:noProof/>
        </w:rPr>
        <w:t xml:space="preserve"> </w:t>
      </w:r>
      <w:r>
        <w:t>-</w:t>
      </w:r>
      <w:r w:rsidR="008356A9">
        <w:t xml:space="preserve"> </w:t>
      </w:r>
      <w:r>
        <w:t>maximum power levels</w:t>
      </w:r>
      <w:r>
        <w:rPr>
          <w:noProof/>
        </w:rPr>
        <w:t xml:space="preserve"> for spurious emissions</w:t>
      </w:r>
    </w:p>
    <w:tbl>
      <w:tblPr>
        <w:tblW w:w="7077" w:type="dxa"/>
        <w:jc w:val="center"/>
        <w:tblLayout w:type="fixed"/>
        <w:tblCellMar>
          <w:left w:w="28" w:type="dxa"/>
          <w:right w:w="28" w:type="dxa"/>
        </w:tblCellMar>
        <w:tblLook w:val="0000" w:firstRow="0" w:lastRow="0" w:firstColumn="0" w:lastColumn="0" w:noHBand="0" w:noVBand="0"/>
      </w:tblPr>
      <w:tblGrid>
        <w:gridCol w:w="2339"/>
        <w:gridCol w:w="2198"/>
        <w:gridCol w:w="2540"/>
      </w:tblGrid>
      <w:tr w:rsidR="00AD4699" w:rsidRPr="00B23864" w14:paraId="33152719" w14:textId="77777777" w:rsidTr="00AD4699">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AD4699" w:rsidRPr="00B23864" w:rsidRDefault="00AD4699" w:rsidP="005E00C4">
            <w:pPr>
              <w:pStyle w:val="TAH"/>
            </w:pPr>
            <w:r w:rsidRPr="00B23864">
              <w:tab/>
              <w:t>Frequency</w:t>
            </w:r>
          </w:p>
          <w:p w14:paraId="5BD87078" w14:textId="77777777" w:rsidR="00AD4699" w:rsidRPr="00B23864" w:rsidRDefault="00AD4699" w:rsidP="005E00C4">
            <w:pPr>
              <w:pStyle w:val="TAH"/>
            </w:pPr>
          </w:p>
          <w:p w14:paraId="195F97DE" w14:textId="77777777" w:rsidR="00AD4699" w:rsidRPr="00B23864" w:rsidRDefault="00AD4699" w:rsidP="005E00C4">
            <w:pPr>
              <w:pStyle w:val="TAH"/>
            </w:pPr>
          </w:p>
          <w:p w14:paraId="0351E530" w14:textId="77777777" w:rsidR="00AD4699" w:rsidRPr="00B23864" w:rsidRDefault="00AD4699" w:rsidP="005E00C4">
            <w:pPr>
              <w:pStyle w:val="TAH"/>
            </w:pPr>
            <w:r w:rsidRPr="00B23864">
              <w:t>State</w:t>
            </w:r>
          </w:p>
        </w:tc>
        <w:tc>
          <w:tcPr>
            <w:tcW w:w="2198" w:type="dxa"/>
            <w:tcBorders>
              <w:top w:val="single" w:sz="6" w:space="0" w:color="auto"/>
              <w:left w:val="single" w:sz="6" w:space="0" w:color="auto"/>
            </w:tcBorders>
          </w:tcPr>
          <w:p w14:paraId="7BE44C67" w14:textId="77777777" w:rsidR="00AD4699" w:rsidRPr="00B23864" w:rsidRDefault="00AD4699"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AD4699" w:rsidRPr="00B23864" w:rsidRDefault="00AD4699" w:rsidP="005E00C4">
            <w:pPr>
              <w:pStyle w:val="TAH"/>
            </w:pPr>
            <w:r w:rsidRPr="00B23864">
              <w:t xml:space="preserve">Frequencies </w:t>
            </w:r>
            <w:r w:rsidRPr="00B23864">
              <w:br/>
              <w:t>above 1 000 MHz</w:t>
            </w:r>
          </w:p>
        </w:tc>
      </w:tr>
      <w:tr w:rsidR="00AD4699" w:rsidRPr="00B23864" w14:paraId="5F17C185" w14:textId="77777777" w:rsidTr="00AD4699">
        <w:trPr>
          <w:jc w:val="center"/>
        </w:trPr>
        <w:tc>
          <w:tcPr>
            <w:tcW w:w="2339" w:type="dxa"/>
            <w:tcBorders>
              <w:top w:val="single" w:sz="6" w:space="0" w:color="auto"/>
              <w:left w:val="single" w:sz="6" w:space="0" w:color="auto"/>
            </w:tcBorders>
          </w:tcPr>
          <w:p w14:paraId="4D89A9C6" w14:textId="528D0053" w:rsidR="00AD4699" w:rsidRPr="00B23864" w:rsidRDefault="00AD4699" w:rsidP="005E00C4">
            <w:pPr>
              <w:pStyle w:val="TAH"/>
            </w:pPr>
            <w:r w:rsidRPr="00442780">
              <w:t>TX</w:t>
            </w:r>
            <w:r w:rsidRPr="00B23864">
              <w:t xml:space="preserve"> mode</w:t>
            </w:r>
            <w:r>
              <w:t xml:space="preserve"> (excluding spectrum mask)</w:t>
            </w:r>
          </w:p>
        </w:tc>
        <w:tc>
          <w:tcPr>
            <w:tcW w:w="2198" w:type="dxa"/>
            <w:tcBorders>
              <w:top w:val="single" w:sz="6" w:space="0" w:color="auto"/>
              <w:left w:val="single" w:sz="6" w:space="0" w:color="auto"/>
            </w:tcBorders>
          </w:tcPr>
          <w:p w14:paraId="61E2287F" w14:textId="77777777" w:rsidR="00AD4699" w:rsidRPr="00B23864" w:rsidRDefault="00AD4699" w:rsidP="005E00C4">
            <w:pPr>
              <w:pStyle w:val="TAC"/>
            </w:pPr>
            <w:r w:rsidRPr="00B23864">
              <w:t xml:space="preserve">-36 </w:t>
            </w:r>
            <w:proofErr w:type="spellStart"/>
            <w:r w:rsidRPr="00B23864">
              <w:t>dBm</w:t>
            </w:r>
            <w:proofErr w:type="spellEnd"/>
          </w:p>
        </w:tc>
        <w:tc>
          <w:tcPr>
            <w:tcW w:w="2540" w:type="dxa"/>
            <w:tcBorders>
              <w:top w:val="single" w:sz="6" w:space="0" w:color="auto"/>
              <w:left w:val="single" w:sz="6" w:space="0" w:color="auto"/>
              <w:right w:val="single" w:sz="6" w:space="0" w:color="auto"/>
            </w:tcBorders>
          </w:tcPr>
          <w:p w14:paraId="3C388374" w14:textId="1C7000E1" w:rsidR="00AD4699" w:rsidRPr="00B23864" w:rsidRDefault="00AD4699" w:rsidP="00AF5393">
            <w:pPr>
              <w:pStyle w:val="TAC"/>
            </w:pPr>
            <w:r w:rsidRPr="00B23864">
              <w:t>-</w:t>
            </w:r>
            <w:r w:rsidR="00AF5393">
              <w:t>1</w:t>
            </w:r>
            <w:r w:rsidRPr="00B23864">
              <w:t xml:space="preserve">3 </w:t>
            </w:r>
            <w:proofErr w:type="spellStart"/>
            <w:r w:rsidRPr="00B23864">
              <w:t>dBm</w:t>
            </w:r>
            <w:proofErr w:type="spellEnd"/>
          </w:p>
        </w:tc>
      </w:tr>
      <w:tr w:rsidR="00AD4699" w:rsidRPr="00B23864" w14:paraId="21E1B654" w14:textId="77777777" w:rsidTr="00AD4699">
        <w:trPr>
          <w:jc w:val="center"/>
        </w:trPr>
        <w:tc>
          <w:tcPr>
            <w:tcW w:w="2339" w:type="dxa"/>
            <w:tcBorders>
              <w:top w:val="single" w:sz="6" w:space="0" w:color="auto"/>
              <w:left w:val="single" w:sz="6" w:space="0" w:color="auto"/>
              <w:bottom w:val="single" w:sz="6" w:space="0" w:color="auto"/>
            </w:tcBorders>
          </w:tcPr>
          <w:p w14:paraId="2D67F6FD" w14:textId="77777777" w:rsidR="00AD4699" w:rsidRPr="00B23864" w:rsidRDefault="00AD4699" w:rsidP="005E00C4">
            <w:pPr>
              <w:pStyle w:val="TAH"/>
            </w:pPr>
            <w:r w:rsidRPr="00442780">
              <w:t>RX</w:t>
            </w:r>
            <w:r w:rsidRPr="00B23864">
              <w:t xml:space="preserve"> and all other modes</w:t>
            </w:r>
          </w:p>
        </w:tc>
        <w:tc>
          <w:tcPr>
            <w:tcW w:w="2198" w:type="dxa"/>
            <w:tcBorders>
              <w:top w:val="single" w:sz="6" w:space="0" w:color="auto"/>
              <w:left w:val="single" w:sz="6" w:space="0" w:color="auto"/>
              <w:bottom w:val="single" w:sz="6" w:space="0" w:color="auto"/>
            </w:tcBorders>
            <w:vAlign w:val="center"/>
          </w:tcPr>
          <w:p w14:paraId="76E47341" w14:textId="77777777" w:rsidR="00AD4699" w:rsidRPr="00B23864" w:rsidRDefault="00AD4699" w:rsidP="005E00C4">
            <w:pPr>
              <w:pStyle w:val="TAC"/>
            </w:pPr>
            <w:r w:rsidRPr="00B23864">
              <w:t xml:space="preserve">-57 </w:t>
            </w:r>
            <w:proofErr w:type="spellStart"/>
            <w:r w:rsidRPr="00B23864">
              <w:t>dBm</w:t>
            </w:r>
            <w:proofErr w:type="spellEnd"/>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AD4699" w:rsidRPr="00B23864" w:rsidRDefault="00AD4699" w:rsidP="005E00C4">
            <w:pPr>
              <w:pStyle w:val="TAC"/>
            </w:pPr>
            <w:r w:rsidRPr="00B23864">
              <w:t xml:space="preserve">-47 </w:t>
            </w:r>
            <w:proofErr w:type="spellStart"/>
            <w:r w:rsidRPr="00B23864">
              <w:t>dBm</w:t>
            </w:r>
            <w:proofErr w:type="spellEnd"/>
          </w:p>
        </w:tc>
      </w:tr>
    </w:tbl>
    <w:p w14:paraId="55E403D2" w14:textId="6E16B6B8" w:rsidR="005B68A6" w:rsidRDefault="005B68A6" w:rsidP="005B68A6"/>
    <w:p w14:paraId="2EABDE00" w14:textId="3BA1C688" w:rsidR="0095680A" w:rsidRDefault="0095680A" w:rsidP="0095680A">
      <w:pPr>
        <w:pStyle w:val="berschrift4"/>
      </w:pPr>
      <w:bookmarkStart w:id="95" w:name="_Toc521574756"/>
      <w:r>
        <w:t>4.</w:t>
      </w:r>
      <w:r w:rsidR="009B57DC">
        <w:t>4</w:t>
      </w:r>
      <w:r>
        <w:t>.</w:t>
      </w:r>
      <w:r w:rsidR="004E17BA">
        <w:t>1</w:t>
      </w:r>
      <w:r>
        <w:t>.3</w:t>
      </w:r>
      <w:r>
        <w:tab/>
        <w:t>Conformance</w:t>
      </w:r>
      <w:bookmarkEnd w:id="95"/>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96" w:name="_Toc521574757"/>
      <w:r>
        <w:lastRenderedPageBreak/>
        <w:t>5</w:t>
      </w:r>
      <w:r w:rsidR="00856DD3" w:rsidRPr="00BB7870">
        <w:tab/>
        <w:t>Testing for compliance with technical requirements</w:t>
      </w:r>
      <w:bookmarkEnd w:id="96"/>
    </w:p>
    <w:p w14:paraId="35366D8F" w14:textId="77777777" w:rsidR="00232A72" w:rsidRPr="00D070C5" w:rsidRDefault="00232A72" w:rsidP="00232A72">
      <w:pPr>
        <w:pStyle w:val="berschrift2"/>
      </w:pPr>
      <w:bookmarkStart w:id="97" w:name="_Toc521574758"/>
      <w:r>
        <w:t xml:space="preserve">5.1 </w:t>
      </w:r>
      <w:r w:rsidRPr="00D070C5">
        <w:t xml:space="preserve">Test </w:t>
      </w:r>
      <w:r>
        <w:t>C</w:t>
      </w:r>
      <w:r w:rsidRPr="00D070C5">
        <w:t>onditions</w:t>
      </w:r>
      <w:bookmarkEnd w:id="97"/>
    </w:p>
    <w:p w14:paraId="0415C452"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98" w:name="_Toc521574759"/>
      <w:r>
        <w:t>5.1.1 General</w:t>
      </w:r>
      <w:bookmarkEnd w:id="98"/>
    </w:p>
    <w:p w14:paraId="52192833" w14:textId="77777777" w:rsidR="00232A72" w:rsidRDefault="00232A72" w:rsidP="00232A72">
      <w:r>
        <w:t>Type tests shall be made under normal test conditions and where stated also under extended and – if applicable – extreme test conditions. The test conditions and procedures shall be as specified in clauses 5.1.2.1 and 5.1.2.2</w:t>
      </w:r>
    </w:p>
    <w:p w14:paraId="5B6F627E" w14:textId="779B17B3" w:rsidR="00232A72" w:rsidRDefault="00232A72" w:rsidP="00232A72">
      <w:r>
        <w:t>During tests the power source of the equipment shall be replaced by a test power source, capable of producing normal and extreme test voltages as specified in clauses 5.1.2.1 and 5.1.2.2. The internal impedance of the test power source shall be low enough for its effect on the test results to be negligible. For the purpose of tests, the voltage of the power source shall be measured at the input terminals of the equipment. If the equipment is provided with a permanently connected power cable, the test voltage shall be that measured at the point of connection of the power cable to the equipment. In equipment with incorporated batteries the test power source shall be applied as close to the battery terminals as practicable. During tests the power source voltages shall be maintained within a tolerance of ±1 % relative to the voltage at the beginning of each test.</w:t>
      </w:r>
    </w:p>
    <w:p w14:paraId="1C22A85E" w14:textId="77777777" w:rsidR="000341AB" w:rsidRDefault="000341AB" w:rsidP="000341AB">
      <w:pPr>
        <w:pStyle w:val="berschrift3"/>
        <w:numPr>
          <w:ilvl w:val="2"/>
          <w:numId w:val="0"/>
        </w:numPr>
        <w:overflowPunct/>
        <w:autoSpaceDE/>
        <w:autoSpaceDN/>
        <w:adjustRightInd/>
        <w:spacing w:before="200" w:after="0" w:line="276" w:lineRule="auto"/>
        <w:ind w:left="720" w:hanging="720"/>
        <w:jc w:val="both"/>
        <w:textAlignment w:val="auto"/>
      </w:pPr>
      <w:bookmarkStart w:id="99" w:name="_Toc521574760"/>
      <w:r>
        <w:t>5.1.2 Power Sources and Ambient Conditions</w:t>
      </w:r>
      <w:bookmarkEnd w:id="99"/>
    </w:p>
    <w:p w14:paraId="5B226964"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0" w:name="_Toc521574761"/>
      <w:r>
        <w:t>5.1.2.1 Normal Test Conditions</w:t>
      </w:r>
      <w:bookmarkEnd w:id="100"/>
    </w:p>
    <w:p w14:paraId="52321790" w14:textId="77777777"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1" w:name="_Toc521574762"/>
      <w:r>
        <w:t>5.1.2.1.1 Normal Temperature and Humidity</w:t>
      </w:r>
      <w:bookmarkEnd w:id="101"/>
    </w:p>
    <w:p w14:paraId="66BEE147" w14:textId="77777777" w:rsidR="00232A72" w:rsidRDefault="00232A72" w:rsidP="00232A72">
      <w:r>
        <w:t>The normal temperature and humidity conditions for tests shall be any convenient combination of temperature and humidity within the common range fulfilling all of the following requirements:</w:t>
      </w:r>
    </w:p>
    <w:p w14:paraId="43D54532"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 xml:space="preserve">temperature +15 </w:t>
      </w:r>
      <w:r w:rsidRPr="00D070C5">
        <w:rPr>
          <w:rFonts w:ascii="Symbol" w:hAnsi="Symbol" w:cs="Symbol"/>
        </w:rPr>
        <w:t></w:t>
      </w:r>
      <w:r>
        <w:t xml:space="preserve">C to +35 </w:t>
      </w:r>
      <w:r w:rsidRPr="00D070C5">
        <w:rPr>
          <w:rFonts w:ascii="Symbol" w:hAnsi="Symbol" w:cs="Symbol"/>
        </w:rPr>
        <w:t></w:t>
      </w:r>
      <w:r>
        <w:t>C (degrees Celsius);</w:t>
      </w:r>
    </w:p>
    <w:p w14:paraId="67CC7849"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relative humidity 5 % to 75 %;</w:t>
      </w:r>
    </w:p>
    <w:p w14:paraId="2A2F82A8"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proofErr w:type="gramStart"/>
      <w:r>
        <w:t>intended</w:t>
      </w:r>
      <w:proofErr w:type="gramEnd"/>
      <w:r>
        <w:t xml:space="preserve"> operational humidity range of the equipment.</w:t>
      </w:r>
    </w:p>
    <w:p w14:paraId="7BB41D5A" w14:textId="77777777" w:rsidR="00232A72" w:rsidRDefault="00232A72" w:rsidP="00232A72">
      <w:r>
        <w:t>When it is impracticable to carry out the tests under the conditions stated above, the actual temperature and relative humidity during the tests shall be recorded in the test report.</w:t>
      </w:r>
    </w:p>
    <w:p w14:paraId="47D6F9FC" w14:textId="77777777"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2" w:name="_Toc521574763"/>
      <w:r>
        <w:t>5.1.2.1.2 Normal Power Source</w:t>
      </w:r>
      <w:bookmarkEnd w:id="102"/>
    </w:p>
    <w:p w14:paraId="1D410ECB" w14:textId="77777777" w:rsidR="00232A72" w:rsidRDefault="00232A72" w:rsidP="00232A72">
      <w:r>
        <w:t>The normal test voltage for equipment to be connected to the mains shall be the nominal mains voltage. For the purpose of these specifications, the nominal voltage shall be the declared voltage or any of the declared voltages for which the equipment was designed. The frequency of the test power source corresponding to the mains shall be between 49 Hz and 51 Hz.</w:t>
      </w:r>
    </w:p>
    <w:p w14:paraId="63E137D8" w14:textId="77777777" w:rsidR="00232A72" w:rsidRDefault="00232A72" w:rsidP="00232A72">
      <w:r>
        <w:t>When the radio equipment is intended for operation from the usual types of regulated lead-acid battery power source of vehicles, the normal test voltage shall be 1</w:t>
      </w:r>
      <w:proofErr w:type="gramStart"/>
      <w:r>
        <w:t>,1</w:t>
      </w:r>
      <w:proofErr w:type="gramEnd"/>
      <w:r>
        <w:t xml:space="preserve"> times the nominal voltage of the battery (6 V, 12 V, etc.).</w:t>
      </w:r>
    </w:p>
    <w:p w14:paraId="522838DA" w14:textId="77777777" w:rsidR="00232A72" w:rsidRDefault="00232A72" w:rsidP="00232A72">
      <w:r>
        <w:t>For operation from other power sources or types of battery (primary or secondary) the normal test voltage shall be that declared by the equipment manufacturer.</w:t>
      </w:r>
    </w:p>
    <w:p w14:paraId="6C19E5CC"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3" w:name="_Toc521574764"/>
      <w:r>
        <w:t>5.1.2.2 Extended and Extreme Test Conditions</w:t>
      </w:r>
      <w:bookmarkEnd w:id="103"/>
    </w:p>
    <w:p w14:paraId="78A1E421" w14:textId="0F40E84E" w:rsidR="000341AB" w:rsidRDefault="000341AB" w:rsidP="000341AB">
      <w:pPr>
        <w:pStyle w:val="berschrift5"/>
        <w:numPr>
          <w:ilvl w:val="4"/>
          <w:numId w:val="0"/>
        </w:numPr>
        <w:overflowPunct/>
        <w:autoSpaceDE/>
        <w:autoSpaceDN/>
        <w:adjustRightInd/>
        <w:spacing w:before="200" w:after="0" w:line="276" w:lineRule="auto"/>
        <w:ind w:left="1008" w:hanging="1008"/>
        <w:jc w:val="both"/>
        <w:textAlignment w:val="auto"/>
      </w:pPr>
      <w:bookmarkStart w:id="104" w:name="_Toc521574765"/>
      <w:r>
        <w:t>5.1.2.2.1Test condition combinations</w:t>
      </w:r>
      <w:bookmarkEnd w:id="104"/>
    </w:p>
    <w:p w14:paraId="3891C4D0" w14:textId="77777777" w:rsidR="00232A72" w:rsidRDefault="00232A72" w:rsidP="00232A72">
      <w:r>
        <w:t>The following four test condition combinations are applied while testing the equipment under extended or extreme test conditions:</w:t>
      </w:r>
    </w:p>
    <w:p w14:paraId="4B38233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LTLV: lower temperature and lower voltage;</w:t>
      </w:r>
    </w:p>
    <w:p w14:paraId="43AC1C5F"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LTHV: lower temperature and higher voltage;</w:t>
      </w:r>
    </w:p>
    <w:p w14:paraId="3CC93A1C"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HTLV: higher temperature and lower voltage;</w:t>
      </w:r>
    </w:p>
    <w:p w14:paraId="0EC716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HTHV: higher temperature and higher voltage.</w:t>
      </w:r>
    </w:p>
    <w:p w14:paraId="06BA9792" w14:textId="7D29EF78" w:rsidR="00232A72" w:rsidRDefault="00232A72" w:rsidP="00232A72">
      <w:r>
        <w:lastRenderedPageBreak/>
        <w:t>Unless otherwise stated</w:t>
      </w:r>
      <w:r w:rsidR="006B62F6">
        <w:t>,</w:t>
      </w:r>
      <w:r>
        <w:t xml:space="preserve"> tests</w:t>
      </w:r>
      <w:r w:rsidR="006B62F6">
        <w:t xml:space="preserve"> are</w:t>
      </w:r>
      <w:r>
        <w:t xml:space="preserve"> to be conducted under extended and extreme test conditions shall include all the above temperature and voltage combinations.</w:t>
      </w:r>
    </w:p>
    <w:p w14:paraId="3F55610E" w14:textId="0F4B787D"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5" w:name="_Toc521574766"/>
      <w:r>
        <w:t>5.1.2.2.</w:t>
      </w:r>
      <w:r w:rsidR="000341AB">
        <w:t>2</w:t>
      </w:r>
      <w:r>
        <w:t xml:space="preserve"> Extended Temperatures</w:t>
      </w:r>
      <w:bookmarkEnd w:id="105"/>
    </w:p>
    <w:p w14:paraId="49792596" w14:textId="77777777" w:rsidR="00232A72" w:rsidRDefault="00232A72" w:rsidP="00232A72">
      <w:r>
        <w:t>For tests at extended temperatures, measurements shall be made over the limits of the operating temperature range as declared by the manufacturer in which the unit will comply to all requirements without limitation unless this range does not cover the following minimum range:</w:t>
      </w:r>
    </w:p>
    <w:p w14:paraId="47A3BA9E"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indoor use, the limits of ETSI EN 300 019 1-3 Class 3.2 shall apply:</w:t>
      </w:r>
    </w:p>
    <w:p w14:paraId="6F3B120B" w14:textId="77777777" w:rsidR="00232A72" w:rsidRDefault="00232A72" w:rsidP="00232A72">
      <w:pPr>
        <w:ind w:left="708" w:firstLine="708"/>
      </w:pPr>
      <w:proofErr w:type="gramStart"/>
      <w:r>
        <w:t>lower</w:t>
      </w:r>
      <w:proofErr w:type="gramEnd"/>
      <w:r>
        <w:t xml:space="preserve"> temperature: -5°C</w:t>
      </w:r>
    </w:p>
    <w:p w14:paraId="4830173F" w14:textId="77777777" w:rsidR="00232A72" w:rsidRDefault="00232A72" w:rsidP="00232A72">
      <w:pPr>
        <w:ind w:left="708" w:firstLine="708"/>
      </w:pPr>
      <w:proofErr w:type="gramStart"/>
      <w:r>
        <w:t>upper</w:t>
      </w:r>
      <w:proofErr w:type="gramEnd"/>
      <w:r>
        <w:t xml:space="preserve"> temperature: +45°C</w:t>
      </w:r>
    </w:p>
    <w:p w14:paraId="77F8B169"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outdoor use, the limits of ETSI EN 300 019 1-4 Class 4.1 shall apply:</w:t>
      </w:r>
    </w:p>
    <w:p w14:paraId="1ABB0E12" w14:textId="77777777" w:rsidR="00232A72" w:rsidRDefault="00232A72" w:rsidP="00232A72">
      <w:pPr>
        <w:ind w:left="1416"/>
      </w:pPr>
      <w:proofErr w:type="gramStart"/>
      <w:r>
        <w:t>lower</w:t>
      </w:r>
      <w:proofErr w:type="gramEnd"/>
      <w:r>
        <w:t xml:space="preserve"> temperature: -30°C</w:t>
      </w:r>
    </w:p>
    <w:p w14:paraId="15178502" w14:textId="77777777" w:rsidR="00232A72" w:rsidRDefault="00232A72" w:rsidP="00232A72">
      <w:pPr>
        <w:ind w:left="1416"/>
      </w:pPr>
      <w:proofErr w:type="gramStart"/>
      <w:r>
        <w:t>upper</w:t>
      </w:r>
      <w:proofErr w:type="gramEnd"/>
      <w:r>
        <w:t xml:space="preserve"> temperature: +40°C</w:t>
      </w:r>
    </w:p>
    <w:p w14:paraId="4256679B" w14:textId="77777777" w:rsidR="00232A72" w:rsidRDefault="00232A72" w:rsidP="00232A72">
      <w:r>
        <w:t>The extended humidity conditions shall be the same as the normal humidity conditions specified in clause 5.1.2.1.</w:t>
      </w:r>
    </w:p>
    <w:p w14:paraId="07D182E6" w14:textId="2B15A936"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6" w:name="_Toc521574767"/>
      <w:r>
        <w:t>5.1.2</w:t>
      </w:r>
      <w:r w:rsidR="000341AB">
        <w:t>.2.3</w:t>
      </w:r>
      <w:r>
        <w:t xml:space="preserve"> Extreme Temperatures</w:t>
      </w:r>
      <w:bookmarkEnd w:id="106"/>
    </w:p>
    <w:p w14:paraId="0B976004" w14:textId="77777777" w:rsidR="00232A72" w:rsidRDefault="00232A72" w:rsidP="00232A72">
      <w:r>
        <w:t>If the manufacturer declares an operational temperature range beyond the extended temperature range in which the equipment will perform with limitations, measurements shall be made over the extremes of this maximum operating temperature range as declared by the manufacturer.</w:t>
      </w:r>
    </w:p>
    <w:p w14:paraId="494B1E3E" w14:textId="77777777" w:rsidR="00232A72" w:rsidRDefault="00232A72" w:rsidP="00232A72">
      <w:r>
        <w:t>The extreme humidity conditions shall be the same as the normal humidity conditions specified in clause 5.1.2.1.</w:t>
      </w:r>
    </w:p>
    <w:p w14:paraId="61D4117B" w14:textId="56160C63"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7" w:name="_Toc521574768"/>
      <w:r>
        <w:t>5.1.2</w:t>
      </w:r>
      <w:r w:rsidR="000341AB">
        <w:t>.2.4</w:t>
      </w:r>
      <w:r>
        <w:t xml:space="preserve"> Extended Power Source V</w:t>
      </w:r>
      <w:r w:rsidRPr="001F0FDE">
        <w:t>oltages</w:t>
      </w:r>
      <w:bookmarkEnd w:id="107"/>
    </w:p>
    <w:p w14:paraId="1FAF772C" w14:textId="77777777" w:rsidR="00232A72" w:rsidRDefault="00232A72" w:rsidP="00232A72">
      <w:r>
        <w:t>The extended test voltages for equipment to be connected to an A/C mains source shall be the nominal mains voltage ±10 %.</w:t>
      </w:r>
    </w:p>
    <w:p w14:paraId="297BA482" w14:textId="77777777" w:rsidR="00232A72" w:rsidRDefault="00232A72" w:rsidP="00232A72">
      <w:r>
        <w:t>When the equipment is intended for operation from the usual types of regulated lead-acid battery power sources of vehicles the extended test voltages shall be 1</w:t>
      </w:r>
      <w:proofErr w:type="gramStart"/>
      <w:r>
        <w:t>,3</w:t>
      </w:r>
      <w:proofErr w:type="gramEnd"/>
      <w:r>
        <w:t xml:space="preserve"> and 0,9 times the nominal voltage of the battery (6 V, 12 V, etc.).</w:t>
      </w:r>
    </w:p>
    <w:p w14:paraId="0762DAAF" w14:textId="77777777" w:rsidR="00232A72" w:rsidRDefault="00232A72" w:rsidP="00232A72">
      <w:r>
        <w:t>The extended test voltages for equipment with power sources using non regulated batteries shall be as follows. The upper extended test voltage shall be the normal test voltage. The lower extended test voltage shall be:</w:t>
      </w:r>
    </w:p>
    <w:p w14:paraId="766C1BAD"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 xml:space="preserve">for the </w:t>
      </w:r>
      <w:proofErr w:type="spellStart"/>
      <w:r>
        <w:t>Leclanche</w:t>
      </w:r>
      <w:proofErr w:type="spellEnd"/>
      <w:r>
        <w:t xml:space="preserve"> or the lithium-type of battery, 0,85 times the nominal voltage of the battery;</w:t>
      </w:r>
    </w:p>
    <w:p w14:paraId="2C6EAD37"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the mercury-type or nickel cadmium type of battery, 0,9 times the nominal voltage of the battery;</w:t>
      </w:r>
    </w:p>
    <w:p w14:paraId="2CF7EA14"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proofErr w:type="gramStart"/>
      <w:r>
        <w:t>for</w:t>
      </w:r>
      <w:proofErr w:type="gramEnd"/>
      <w:r>
        <w:t xml:space="preserve"> other types of batteries, end point voltage declared by the equipment manufacturer.</w:t>
      </w:r>
    </w:p>
    <w:p w14:paraId="3DDBC59A" w14:textId="77777777" w:rsidR="00232A72" w:rsidRDefault="00232A72" w:rsidP="00232A72">
      <w:r>
        <w:t>However, the lower extended test source voltages shall be those agreed between the equipment manufacturer and the testing laboratory for the following equipment:</w:t>
      </w:r>
    </w:p>
    <w:p w14:paraId="333871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designed to use other power sources;</w:t>
      </w:r>
    </w:p>
    <w:p w14:paraId="176ACD75"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capable of being operated from a variety of power sources;</w:t>
      </w:r>
    </w:p>
    <w:p w14:paraId="7758B0EE"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proofErr w:type="gramStart"/>
      <w:r>
        <w:t>designed</w:t>
      </w:r>
      <w:proofErr w:type="gramEnd"/>
      <w:r>
        <w:t xml:space="preserve"> to include a shut-down facility to ease operation of the equipment at source voltages other than those referred to above.</w:t>
      </w:r>
    </w:p>
    <w:p w14:paraId="208899D7" w14:textId="77777777" w:rsidR="00232A72" w:rsidRDefault="00232A72" w:rsidP="00232A72">
      <w:r>
        <w:t>The conditions shall be recorded in the test report and in the latter case the purpose of including this facility.</w:t>
      </w:r>
    </w:p>
    <w:p w14:paraId="33829EDA"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08" w:name="_Toc521574769"/>
      <w:r>
        <w:t>5.1.3 Procedure for Tests at Extended and Extreme Temperatures</w:t>
      </w:r>
      <w:bookmarkEnd w:id="108"/>
    </w:p>
    <w:p w14:paraId="3514F18E" w14:textId="77777777" w:rsidR="00232A72" w:rsidRPr="00842F8D"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9" w:name="_Toc521574770"/>
      <w:r>
        <w:t>5.1.3.1 All Equipment</w:t>
      </w:r>
      <w:bookmarkEnd w:id="109"/>
    </w:p>
    <w:p w14:paraId="7F839EB0" w14:textId="77777777" w:rsidR="00232A72" w:rsidRDefault="00232A72" w:rsidP="00232A72">
      <w:r>
        <w:t xml:space="preserve">Before measurements are made, the equipment shall have reached thermal balance in the test chamber. The equipment shall be switched off during the temperature stabilizing period. In the case of equipment containing temperature </w:t>
      </w:r>
      <w:r>
        <w:lastRenderedPageBreak/>
        <w:t>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10" w:name="_Toc521574771"/>
      <w:r>
        <w:t>5.1.3.2 Equipment including Transmitters</w:t>
      </w:r>
      <w:bookmarkEnd w:id="110"/>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11" w:name="_Toc482372514"/>
      <w:bookmarkStart w:id="112" w:name="_Toc521574772"/>
      <w:r>
        <w:t>5</w:t>
      </w:r>
      <w:r w:rsidRPr="00BB7870">
        <w:t>.2</w:t>
      </w:r>
      <w:r w:rsidRPr="00BB7870">
        <w:tab/>
        <w:t>Interpretation of the measurement results</w:t>
      </w:r>
      <w:bookmarkEnd w:id="111"/>
      <w:bookmarkEnd w:id="112"/>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B752B0">
      <w:pPr>
        <w:pStyle w:val="B1"/>
        <w:keepNext/>
        <w:numPr>
          <w:ilvl w:val="0"/>
          <w:numId w:val="26"/>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B752B0">
      <w:pPr>
        <w:pStyle w:val="B1"/>
        <w:numPr>
          <w:ilvl w:val="0"/>
          <w:numId w:val="26"/>
        </w:numPr>
      </w:pPr>
      <w:r w:rsidRPr="00BB7870">
        <w:t>the value of the measurement uncertainty for the measurement of each parameter shall be included in the test report;</w:t>
      </w:r>
    </w:p>
    <w:p w14:paraId="05DB212A" w14:textId="77777777" w:rsidR="00B752B0" w:rsidRPr="00BB7870" w:rsidRDefault="00B752B0" w:rsidP="00B752B0">
      <w:pPr>
        <w:pStyle w:val="B1"/>
        <w:numPr>
          <w:ilvl w:val="0"/>
          <w:numId w:val="26"/>
        </w:numPr>
      </w:pPr>
      <w:proofErr w:type="gramStart"/>
      <w:r w:rsidRPr="00BB7870">
        <w:t>the</w:t>
      </w:r>
      <w:proofErr w:type="gramEnd"/>
      <w:r w:rsidRPr="00BB7870">
        <w:t xml:space="preserve"> recorded value of the measurement uncertainty shall be, for each measurement, equal to or </w:t>
      </w:r>
      <w:r>
        <w:t>less</w:t>
      </w:r>
      <w:r w:rsidRPr="00BB7870">
        <w:t xml:space="preserve"> than the figures in table </w:t>
      </w:r>
      <w:r>
        <w:t>4</w:t>
      </w:r>
      <w:r w:rsidRPr="00BB7870">
        <w:t>.</w:t>
      </w:r>
    </w:p>
    <w:p w14:paraId="4293FB0F" w14:textId="3E47DF2B"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0F6745">
        <w:t>7</w:t>
      </w:r>
      <w:r w:rsidRPr="00BB7870">
        <w:t xml:space="preserve">], in particular in annex D of the </w:t>
      </w:r>
      <w:r>
        <w:t xml:space="preserve">ETSI </w:t>
      </w:r>
      <w:r w:rsidRPr="00BB7870">
        <w:t>TR 100 028-2 [</w:t>
      </w:r>
      <w:r w:rsidR="000F6745">
        <w:t>i.8</w:t>
      </w:r>
      <w:r w:rsidRPr="00BB7870">
        <w:t>].</w:t>
      </w:r>
    </w:p>
    <w:p w14:paraId="42134E22" w14:textId="77777777" w:rsidR="00B752B0" w:rsidRPr="00BB7870" w:rsidRDefault="00B752B0" w:rsidP="00B752B0">
      <w:pPr>
        <w:keepNext/>
      </w:pPr>
      <w:r w:rsidRPr="00BB7870">
        <w:t xml:space="preserve">Table </w:t>
      </w:r>
      <w:r>
        <w:t>4</w:t>
      </w:r>
      <w:r w:rsidRPr="00BB7870">
        <w:t xml:space="preserve"> is based on such expansion factors.</w:t>
      </w:r>
    </w:p>
    <w:p w14:paraId="79A94677" w14:textId="77777777" w:rsidR="00B752B0" w:rsidRDefault="00B752B0" w:rsidP="00B752B0">
      <w:pPr>
        <w:pStyle w:val="Beschriftung"/>
        <w:keepNext/>
        <w:jc w:val="center"/>
      </w:pPr>
      <w:r>
        <w:t xml:space="preserve">Table </w:t>
      </w:r>
      <w:fldSimple w:instr=" SEQ Table \* ARABIC ">
        <w:r w:rsidR="00986560">
          <w:rPr>
            <w:noProof/>
          </w:rPr>
          <w:t>4</w:t>
        </w:r>
      </w:fldSimple>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77777777" w:rsidR="00B752B0" w:rsidRPr="00162248" w:rsidRDefault="00B752B0" w:rsidP="00F16BDA">
            <w:pPr>
              <w:pStyle w:val="TAL"/>
            </w:pPr>
            <w:r>
              <w:t xml:space="preserve">Spectrum,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13" w:name="_Toc482372515"/>
      <w:bookmarkStart w:id="114" w:name="_Toc521574773"/>
      <w:r>
        <w:t>5.3</w:t>
      </w:r>
      <w:r>
        <w:tab/>
        <w:t>Test and General Conditions</w:t>
      </w:r>
      <w:bookmarkEnd w:id="113"/>
      <w:bookmarkEnd w:id="114"/>
    </w:p>
    <w:p w14:paraId="09E91705" w14:textId="77777777" w:rsidR="00B752B0" w:rsidRDefault="00B752B0" w:rsidP="00B752B0">
      <w:pPr>
        <w:pStyle w:val="berschrift3"/>
      </w:pPr>
      <w:bookmarkStart w:id="115" w:name="_Toc482372516"/>
      <w:bookmarkStart w:id="116" w:name="_Toc521574774"/>
      <w:r>
        <w:t>5.3.1</w:t>
      </w:r>
      <w:r>
        <w:tab/>
        <w:t>Transmitter test signals</w:t>
      </w:r>
      <w:bookmarkEnd w:id="115"/>
      <w:bookmarkEnd w:id="116"/>
    </w:p>
    <w:p w14:paraId="4E24CC45" w14:textId="648796AD" w:rsidR="00B752B0" w:rsidRDefault="00B752B0" w:rsidP="00B752B0">
      <w:pPr>
        <w:pStyle w:val="berschrift4"/>
      </w:pPr>
      <w:bookmarkStart w:id="117" w:name="_Toc521574775"/>
      <w:r>
        <w:t>5.3.1.</w:t>
      </w:r>
      <w:r w:rsidR="000341AB">
        <w:t>1</w:t>
      </w:r>
      <w:r>
        <w:tab/>
        <w:t>General Considerations</w:t>
      </w:r>
      <w:bookmarkEnd w:id="117"/>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77777777" w:rsidR="00B752B0" w:rsidRDefault="00B752B0" w:rsidP="00B752B0">
      <w:pPr>
        <w:pStyle w:val="Listenabsatz"/>
        <w:numPr>
          <w:ilvl w:val="0"/>
          <w:numId w:val="28"/>
        </w:numPr>
      </w:pPr>
      <w:r>
        <w:t>Test signal 1:</w:t>
      </w:r>
      <w:r>
        <w:tab/>
        <w:t>Maximum duty cycle, short Mode S interrogations with all “0” data content – see clause 5.3.1.1</w:t>
      </w:r>
    </w:p>
    <w:p w14:paraId="50D465BD" w14:textId="77777777" w:rsidR="00B752B0" w:rsidRDefault="00B752B0" w:rsidP="00B752B0">
      <w:pPr>
        <w:pStyle w:val="Listenabsatz"/>
        <w:numPr>
          <w:ilvl w:val="0"/>
          <w:numId w:val="28"/>
        </w:numPr>
      </w:pPr>
      <w:r>
        <w:t>Test signal 2:</w:t>
      </w:r>
      <w:r>
        <w:tab/>
        <w:t>Maximum duty cycle, short Mode S interrogations with all “1” data content – see clause 5.3.1.2</w:t>
      </w:r>
    </w:p>
    <w:p w14:paraId="7F4FEFB4" w14:textId="77777777" w:rsidR="00B752B0" w:rsidRDefault="00B752B0" w:rsidP="00B752B0">
      <w:r>
        <w:lastRenderedPageBreak/>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118" w:name="_Toc482372517"/>
      <w:bookmarkStart w:id="119" w:name="_Toc521574776"/>
      <w:r>
        <w:t>5.3.1.</w:t>
      </w:r>
      <w:r w:rsidR="000341AB">
        <w:t>2</w:t>
      </w:r>
      <w:r>
        <w:tab/>
        <w:t>Test signal 1</w:t>
      </w:r>
      <w:bookmarkEnd w:id="118"/>
      <w:bookmarkEnd w:id="119"/>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B752B0">
      <w:pPr>
        <w:pStyle w:val="Listenabsatz"/>
        <w:numPr>
          <w:ilvl w:val="0"/>
          <w:numId w:val="22"/>
        </w:numPr>
      </w:pPr>
      <w:r>
        <w:t>Transmission rate: Maximum constant rate such that the manufacturer’s rated maximum duty cycle is not exceeded.</w:t>
      </w:r>
    </w:p>
    <w:p w14:paraId="5B997CC1" w14:textId="77777777" w:rsidR="00B752B0" w:rsidRDefault="00B752B0" w:rsidP="00B752B0">
      <w:pPr>
        <w:pStyle w:val="Listenabsatz"/>
        <w:numPr>
          <w:ilvl w:val="0"/>
          <w:numId w:val="21"/>
        </w:numPr>
      </w:pPr>
      <w:r>
        <w:t>Waveform: Short Mode S Interrogation as defined in clauses 3.1.2.1 and 3.1.2.11.4 of ICAO Annex 10, Volume 4[1].</w:t>
      </w:r>
    </w:p>
    <w:p w14:paraId="2A53D6F9" w14:textId="77777777" w:rsidR="00B752B0" w:rsidRDefault="00B752B0" w:rsidP="00B752B0">
      <w:pPr>
        <w:pStyle w:val="Listenabsatz"/>
        <w:numPr>
          <w:ilvl w:val="0"/>
          <w:numId w:val="21"/>
        </w:numPr>
      </w:pPr>
      <w:r>
        <w:t>Frequency: 1030 MHz</w:t>
      </w:r>
    </w:p>
    <w:p w14:paraId="6D6AE6A5" w14:textId="77777777" w:rsidR="00B752B0" w:rsidRDefault="00B752B0" w:rsidP="00B752B0">
      <w:pPr>
        <w:pStyle w:val="Listenabsatz"/>
        <w:numPr>
          <w:ilvl w:val="0"/>
          <w:numId w:val="21"/>
        </w:numPr>
      </w:pPr>
      <w:r>
        <w:t>Message content: All “zeroes” (i.e., the minimum number of phase transitions)</w:t>
      </w:r>
    </w:p>
    <w:p w14:paraId="391F4021" w14:textId="77777777" w:rsidR="00B752B0" w:rsidRDefault="00B752B0" w:rsidP="00B752B0">
      <w:pPr>
        <w:pStyle w:val="Listenabsatz"/>
        <w:numPr>
          <w:ilvl w:val="0"/>
          <w:numId w:val="21"/>
        </w:numPr>
      </w:pPr>
      <w:r>
        <w:t>Amplitude: Maximum rated power level</w:t>
      </w:r>
      <w:r w:rsidRPr="000A7282">
        <w:t xml:space="preserve"> </w:t>
      </w:r>
    </w:p>
    <w:p w14:paraId="7EEBF2F3" w14:textId="32CED9DC" w:rsidR="00B752B0" w:rsidRDefault="000F6745" w:rsidP="002C1044">
      <w:pPr>
        <w:ind w:left="283"/>
      </w:pPr>
      <w:r>
        <w:t>Note</w:t>
      </w:r>
      <w:r w:rsidR="00B752B0">
        <w:t>: The following example shows the calculation for a rated maximum duty cycle of 1%.  The short Mode S interrogation contains the P1, P2 and P6 pulses [1].  The cumulative time from the 50% point of the rising edge of P1 to the 50% point on the falling edge of P6 is 19</w:t>
      </w:r>
      <w:proofErr w:type="gramStart"/>
      <w:r w:rsidR="00B752B0">
        <w:t>,75</w:t>
      </w:r>
      <w:proofErr w:type="gramEnd"/>
      <w:r w:rsidR="00B752B0">
        <w:t xml:space="preserve"> microseconds.  The maximum transmission rate that does not exceed 1% (i.e., 10 milliseconds per second of transmission time) is 506 Hz.</w:t>
      </w:r>
    </w:p>
    <w:p w14:paraId="3CD440A0" w14:textId="71B658C0" w:rsidR="00B752B0" w:rsidRDefault="00B752B0" w:rsidP="00B752B0">
      <w:pPr>
        <w:pStyle w:val="berschrift4"/>
      </w:pPr>
      <w:bookmarkStart w:id="120" w:name="_Toc482372518"/>
      <w:bookmarkStart w:id="121" w:name="_Toc521574777"/>
      <w:r>
        <w:t>5.3.1.</w:t>
      </w:r>
      <w:r w:rsidR="000341AB">
        <w:t>3</w:t>
      </w:r>
      <w:r>
        <w:t xml:space="preserve"> </w:t>
      </w:r>
      <w:r>
        <w:tab/>
        <w:t>Test signal 2</w:t>
      </w:r>
      <w:bookmarkEnd w:id="120"/>
      <w:bookmarkEnd w:id="121"/>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B752B0">
      <w:pPr>
        <w:pStyle w:val="Listenabsatz"/>
        <w:numPr>
          <w:ilvl w:val="0"/>
          <w:numId w:val="19"/>
        </w:numPr>
      </w:pPr>
      <w:r>
        <w:t>Transmission rate: Maximum rate such that the manufacturer’s rated maximum duty cycle is not exceeded.</w:t>
      </w:r>
    </w:p>
    <w:p w14:paraId="4041C80D" w14:textId="77777777" w:rsidR="00B752B0" w:rsidRDefault="00B752B0" w:rsidP="00B752B0">
      <w:pPr>
        <w:pStyle w:val="Listenabsatz"/>
        <w:numPr>
          <w:ilvl w:val="0"/>
          <w:numId w:val="19"/>
        </w:numPr>
      </w:pPr>
      <w:r>
        <w:t>Waveform: Short Mode S Interrogation as defined in clauses 3.1.2.1 and 3.1.2.11.4 of ICAO Annex 10, Volume 4[1]</w:t>
      </w:r>
    </w:p>
    <w:p w14:paraId="36A473BD" w14:textId="77777777" w:rsidR="00B752B0" w:rsidRDefault="00B752B0" w:rsidP="00B752B0">
      <w:pPr>
        <w:pStyle w:val="Listenabsatz"/>
        <w:numPr>
          <w:ilvl w:val="0"/>
          <w:numId w:val="19"/>
        </w:numPr>
      </w:pPr>
      <w:r>
        <w:t>Frequency: 1030 MHz</w:t>
      </w:r>
    </w:p>
    <w:p w14:paraId="5DF8EB68" w14:textId="77777777" w:rsidR="00B752B0" w:rsidRDefault="00B752B0" w:rsidP="00B752B0">
      <w:pPr>
        <w:pStyle w:val="Listenabsatz"/>
        <w:numPr>
          <w:ilvl w:val="0"/>
          <w:numId w:val="19"/>
        </w:numPr>
      </w:pPr>
      <w:r>
        <w:t>Message content: All “ones” (i.e., the maximum number of phase transitions)</w:t>
      </w:r>
    </w:p>
    <w:p w14:paraId="316BD524" w14:textId="77777777" w:rsidR="00B752B0" w:rsidRDefault="00B752B0" w:rsidP="00B752B0">
      <w:pPr>
        <w:pStyle w:val="Listenabsatz"/>
        <w:numPr>
          <w:ilvl w:val="0"/>
          <w:numId w:val="19"/>
        </w:numPr>
      </w:pPr>
      <w:r>
        <w:t>Amplitude: Maximum rated power level</w:t>
      </w:r>
    </w:p>
    <w:p w14:paraId="10DC902F" w14:textId="77777777" w:rsidR="00B752B0" w:rsidRDefault="00B752B0" w:rsidP="00B752B0">
      <w:pPr>
        <w:pStyle w:val="berschrift3"/>
      </w:pPr>
      <w:bookmarkStart w:id="122" w:name="_Toc482372519"/>
      <w:bookmarkStart w:id="123" w:name="_Toc521574778"/>
      <w:r>
        <w:t>5.3.2</w:t>
      </w:r>
      <w:r>
        <w:tab/>
        <w:t>Simulated received signals</w:t>
      </w:r>
      <w:bookmarkEnd w:id="122"/>
      <w:bookmarkEnd w:id="123"/>
    </w:p>
    <w:p w14:paraId="78942733" w14:textId="3935689E" w:rsidR="00B752B0" w:rsidRPr="00196DB6" w:rsidRDefault="00B752B0" w:rsidP="00B752B0">
      <w:pPr>
        <w:pStyle w:val="berschrift4"/>
      </w:pPr>
      <w:bookmarkStart w:id="124" w:name="_Toc521574779"/>
      <w:r>
        <w:t>5.3.2.</w:t>
      </w:r>
      <w:r w:rsidR="000341AB">
        <w:t>1</w:t>
      </w:r>
      <w:r>
        <w:tab/>
        <w:t>General Considerations</w:t>
      </w:r>
      <w:bookmarkEnd w:id="124"/>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77777777" w:rsidR="00B752B0" w:rsidRDefault="00B752B0" w:rsidP="00B752B0">
      <w:pPr>
        <w:pStyle w:val="Listenabsatz"/>
        <w:numPr>
          <w:ilvl w:val="0"/>
          <w:numId w:val="19"/>
        </w:numPr>
      </w:pPr>
      <w:r>
        <w:t>Test signal 3: Modulated Mode S Extended Squitter message (desired signal) – see clause 5.3.2.1</w:t>
      </w:r>
    </w:p>
    <w:p w14:paraId="33BC9EF0" w14:textId="77777777" w:rsidR="00B752B0" w:rsidRDefault="00B752B0" w:rsidP="00B752B0">
      <w:pPr>
        <w:pStyle w:val="Listenabsatz"/>
        <w:numPr>
          <w:ilvl w:val="0"/>
          <w:numId w:val="19"/>
        </w:numPr>
      </w:pPr>
      <w:r>
        <w:t>Test signal 4: Modulated Mode S Extended Squitter message (undesired signal) – see clause 5.3.2.2</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125" w:name="_Toc482372520"/>
      <w:bookmarkStart w:id="126" w:name="_Toc521574780"/>
      <w:r>
        <w:t>5.3.2.</w:t>
      </w:r>
      <w:r w:rsidR="000341AB">
        <w:t>2</w:t>
      </w:r>
      <w:r>
        <w:tab/>
        <w:t>Test signal 3</w:t>
      </w:r>
      <w:bookmarkEnd w:id="125"/>
      <w:bookmarkEnd w:id="126"/>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B752B0">
      <w:pPr>
        <w:pStyle w:val="Listenabsatz"/>
        <w:numPr>
          <w:ilvl w:val="0"/>
          <w:numId w:val="19"/>
        </w:numPr>
      </w:pPr>
      <w:r>
        <w:t>Transmission rate: 100 Hz</w:t>
      </w:r>
    </w:p>
    <w:p w14:paraId="34AC06C0" w14:textId="77777777" w:rsidR="00B752B0" w:rsidRDefault="00B752B0" w:rsidP="00B752B0">
      <w:pPr>
        <w:pStyle w:val="Listenabsatz"/>
        <w:numPr>
          <w:ilvl w:val="0"/>
          <w:numId w:val="19"/>
        </w:numPr>
      </w:pPr>
      <w:r>
        <w:t>Waveform: Mode S Extended squitter as defined in clause 3.1.2.2 of ICAO Annex 10, Volume 4 [1]</w:t>
      </w:r>
    </w:p>
    <w:p w14:paraId="468BB2B1" w14:textId="77777777" w:rsidR="00B752B0" w:rsidRDefault="00B752B0" w:rsidP="00B752B0">
      <w:pPr>
        <w:pStyle w:val="Listenabsatz"/>
        <w:numPr>
          <w:ilvl w:val="0"/>
          <w:numId w:val="19"/>
        </w:numPr>
      </w:pPr>
      <w:r>
        <w:t>Frequency: 1090 MHz, unless otherwise specified by the test</w:t>
      </w:r>
    </w:p>
    <w:p w14:paraId="7852F9F4" w14:textId="77777777" w:rsidR="00B752B0" w:rsidRDefault="00B752B0" w:rsidP="00B752B0">
      <w:pPr>
        <w:pStyle w:val="Listenabsatz"/>
        <w:numPr>
          <w:ilvl w:val="0"/>
          <w:numId w:val="19"/>
        </w:numPr>
      </w:pPr>
      <w:r>
        <w:t xml:space="preserve">Message content: Arbitrary data content with a known Aircraft Address and valid CRC - </w:t>
      </w:r>
    </w:p>
    <w:p w14:paraId="224BF4B0" w14:textId="77777777" w:rsidR="00B752B0" w:rsidRDefault="00B752B0" w:rsidP="00B752B0">
      <w:pPr>
        <w:pStyle w:val="Listenabsatz"/>
        <w:numPr>
          <w:ilvl w:val="0"/>
          <w:numId w:val="20"/>
        </w:numPr>
      </w:pPr>
      <w:r>
        <w:t>Amplitude: As specified by the test</w:t>
      </w:r>
    </w:p>
    <w:p w14:paraId="56F6BEE8" w14:textId="77777777" w:rsidR="00B752B0" w:rsidRDefault="00B752B0" w:rsidP="00B752B0">
      <w:pPr>
        <w:pStyle w:val="Listenabsatz"/>
        <w:numPr>
          <w:ilvl w:val="0"/>
          <w:numId w:val="20"/>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127" w:name="_Toc482372521"/>
      <w:bookmarkStart w:id="128" w:name="_Toc521574781"/>
      <w:r>
        <w:lastRenderedPageBreak/>
        <w:t>5.3.2.</w:t>
      </w:r>
      <w:r w:rsidR="000341AB">
        <w:t>3</w:t>
      </w:r>
      <w:r>
        <w:tab/>
        <w:t>Test signal 4</w:t>
      </w:r>
      <w:bookmarkEnd w:id="127"/>
      <w:bookmarkEnd w:id="128"/>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B752B0">
      <w:pPr>
        <w:pStyle w:val="Listenabsatz"/>
        <w:numPr>
          <w:ilvl w:val="0"/>
          <w:numId w:val="20"/>
        </w:numPr>
      </w:pPr>
      <w:r>
        <w:t>Transmission rate: 6000 Hz</w:t>
      </w:r>
    </w:p>
    <w:p w14:paraId="6A73BCC7" w14:textId="77777777" w:rsidR="00B752B0" w:rsidRDefault="00B752B0" w:rsidP="00B752B0">
      <w:pPr>
        <w:pStyle w:val="Listenabsatz"/>
        <w:numPr>
          <w:ilvl w:val="0"/>
          <w:numId w:val="20"/>
        </w:numPr>
      </w:pPr>
      <w:r>
        <w:t>Waveform: Mode S Extended squitter as defined in clause 3.1.2.2 of ICAO Annex 10, Volume 4[1]</w:t>
      </w:r>
    </w:p>
    <w:p w14:paraId="751E210A" w14:textId="77777777" w:rsidR="00B752B0" w:rsidRDefault="00B752B0" w:rsidP="00B752B0">
      <w:pPr>
        <w:pStyle w:val="Listenabsatz"/>
        <w:numPr>
          <w:ilvl w:val="0"/>
          <w:numId w:val="20"/>
        </w:numPr>
      </w:pPr>
      <w:r>
        <w:t>Frequency: As specified by the test</w:t>
      </w:r>
    </w:p>
    <w:p w14:paraId="1FE67B6A" w14:textId="77777777" w:rsidR="00B752B0" w:rsidRDefault="00B752B0" w:rsidP="00B752B0">
      <w:pPr>
        <w:pStyle w:val="Listenabsatz"/>
        <w:numPr>
          <w:ilvl w:val="0"/>
          <w:numId w:val="20"/>
        </w:numPr>
      </w:pPr>
      <w:r>
        <w:t>Message content: Arbitrary data content with a known Aircraft Address and valid CRC</w:t>
      </w:r>
      <w:r w:rsidRPr="000D4131">
        <w:t xml:space="preserve"> </w:t>
      </w:r>
    </w:p>
    <w:p w14:paraId="681951DE" w14:textId="77777777" w:rsidR="00B752B0" w:rsidRDefault="00B752B0" w:rsidP="00B752B0">
      <w:pPr>
        <w:pStyle w:val="Listenabsatz"/>
        <w:numPr>
          <w:ilvl w:val="0"/>
          <w:numId w:val="20"/>
        </w:numPr>
      </w:pPr>
      <w:r>
        <w:t>Amplitude: As specified by the test</w:t>
      </w:r>
    </w:p>
    <w:p w14:paraId="2E66B2FA" w14:textId="77777777" w:rsidR="00B752B0" w:rsidRDefault="00B752B0" w:rsidP="00B752B0">
      <w:pPr>
        <w:pStyle w:val="Listenabsatz"/>
        <w:numPr>
          <w:ilvl w:val="0"/>
          <w:numId w:val="20"/>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29" w:name="_Toc482372522"/>
      <w:bookmarkStart w:id="130" w:name="_Toc521574782"/>
      <w:r w:rsidRPr="0014351F">
        <w:rPr>
          <w:lang w:val="en-US"/>
        </w:rPr>
        <w:t>5.4</w:t>
      </w:r>
      <w:r w:rsidRPr="0014351F">
        <w:rPr>
          <w:lang w:val="en-US"/>
        </w:rPr>
        <w:tab/>
        <w:t xml:space="preserve">Transmitter </w:t>
      </w:r>
      <w:r>
        <w:rPr>
          <w:lang w:val="en-US"/>
        </w:rPr>
        <w:t>t</w:t>
      </w:r>
      <w:r w:rsidRPr="0014351F">
        <w:rPr>
          <w:lang w:val="en-US"/>
        </w:rPr>
        <w:t>ests</w:t>
      </w:r>
      <w:bookmarkEnd w:id="129"/>
      <w:bookmarkEnd w:id="130"/>
    </w:p>
    <w:p w14:paraId="4F66D649" w14:textId="77777777" w:rsidR="00B752B0" w:rsidRPr="0014351F" w:rsidRDefault="00B752B0" w:rsidP="00B752B0">
      <w:pPr>
        <w:pStyle w:val="berschrift3"/>
        <w:rPr>
          <w:lang w:val="en-US"/>
        </w:rPr>
      </w:pPr>
      <w:bookmarkStart w:id="131" w:name="_Toc521574783"/>
      <w:bookmarkStart w:id="132"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31"/>
      <w:r w:rsidRPr="0014351F">
        <w:rPr>
          <w:lang w:val="en-US"/>
        </w:rPr>
        <w:t xml:space="preserve"> </w:t>
      </w:r>
      <w:bookmarkEnd w:id="132"/>
    </w:p>
    <w:p w14:paraId="37377F5E" w14:textId="77777777" w:rsidR="00B752B0" w:rsidRPr="0014351F" w:rsidRDefault="00B752B0" w:rsidP="00B752B0">
      <w:pPr>
        <w:pStyle w:val="berschrift4"/>
        <w:rPr>
          <w:lang w:val="en-US"/>
        </w:rPr>
      </w:pPr>
      <w:bookmarkStart w:id="133" w:name="_Toc482372524"/>
      <w:bookmarkStart w:id="134" w:name="_Toc521574784"/>
      <w:r w:rsidRPr="0014351F">
        <w:rPr>
          <w:lang w:val="en-US"/>
        </w:rPr>
        <w:t>5.4.1.1</w:t>
      </w:r>
      <w:r w:rsidRPr="0014351F">
        <w:rPr>
          <w:lang w:val="en-US"/>
        </w:rPr>
        <w:tab/>
        <w:t>Description</w:t>
      </w:r>
      <w:bookmarkEnd w:id="133"/>
      <w:bookmarkEnd w:id="134"/>
    </w:p>
    <w:p w14:paraId="671E129C" w14:textId="77777777" w:rsidR="00B752B0" w:rsidRPr="0014351F" w:rsidRDefault="00B752B0" w:rsidP="00B752B0">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07BCE63B" w14:textId="77777777" w:rsidR="00B752B0" w:rsidRPr="0014351F" w:rsidRDefault="00B752B0" w:rsidP="00B752B0">
      <w:pPr>
        <w:pStyle w:val="berschrift4"/>
        <w:rPr>
          <w:lang w:val="en-US"/>
        </w:rPr>
      </w:pPr>
      <w:bookmarkStart w:id="135" w:name="_Toc482372525"/>
      <w:bookmarkStart w:id="136" w:name="_Toc521574785"/>
      <w:r w:rsidRPr="0014351F">
        <w:rPr>
          <w:lang w:val="en-US"/>
        </w:rPr>
        <w:t>5.4.1.2</w:t>
      </w:r>
      <w:r w:rsidRPr="0014351F">
        <w:rPr>
          <w:lang w:val="en-US"/>
        </w:rPr>
        <w:tab/>
        <w:t>Test conditions</w:t>
      </w:r>
      <w:bookmarkEnd w:id="135"/>
      <w:bookmarkEnd w:id="136"/>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77777777" w:rsidR="00B752B0" w:rsidRPr="0014351F" w:rsidRDefault="00B752B0" w:rsidP="00B752B0">
      <w:pPr>
        <w:rPr>
          <w:lang w:val="en-US"/>
        </w:rPr>
      </w:pPr>
      <w:r w:rsidRPr="0014351F">
        <w:rPr>
          <w:lang w:val="en-US"/>
        </w:rPr>
        <w:t>The measurement shall be performed with the EUT operating at its maximum rated power level, as declared by the manufacturer.</w:t>
      </w:r>
    </w:p>
    <w:p w14:paraId="5E81657A" w14:textId="77777777" w:rsidR="00B752B0" w:rsidRPr="0014351F" w:rsidRDefault="00B752B0" w:rsidP="00B752B0">
      <w:pPr>
        <w:pStyle w:val="berschrift4"/>
        <w:rPr>
          <w:lang w:val="en-US"/>
        </w:rPr>
      </w:pPr>
      <w:bookmarkStart w:id="137" w:name="_Toc482372526"/>
      <w:bookmarkStart w:id="138" w:name="_Toc521574786"/>
      <w:r w:rsidRPr="0014351F">
        <w:rPr>
          <w:lang w:val="en-US"/>
        </w:rPr>
        <w:t>5.4.1.3</w:t>
      </w:r>
      <w:r w:rsidRPr="0014351F">
        <w:rPr>
          <w:lang w:val="en-US"/>
        </w:rPr>
        <w:tab/>
        <w:t>Method of measurement</w:t>
      </w:r>
      <w:bookmarkEnd w:id="137"/>
      <w:bookmarkEnd w:id="138"/>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6D50AEDD"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d below, the spectrum analyzer shall be configured to the following settings:</w:t>
      </w:r>
    </w:p>
    <w:p w14:paraId="26C1BEC0" w14:textId="77777777" w:rsidR="00B752B0" w:rsidRPr="0014351F" w:rsidRDefault="00B752B0" w:rsidP="00B752B0">
      <w:pPr>
        <w:pStyle w:val="Listenabsatz"/>
        <w:numPr>
          <w:ilvl w:val="0"/>
          <w:numId w:val="49"/>
        </w:numPr>
        <w:rPr>
          <w:lang w:val="en-US"/>
        </w:rPr>
      </w:pPr>
      <w:r w:rsidRPr="0014351F">
        <w:rPr>
          <w:lang w:val="en-US"/>
        </w:rPr>
        <w:t>Trigger level: As appropriate for input power and attenuation.</w:t>
      </w:r>
    </w:p>
    <w:p w14:paraId="71BF87EA" w14:textId="77777777" w:rsidR="00B752B0" w:rsidRPr="0014351F" w:rsidRDefault="00B752B0" w:rsidP="00B752B0">
      <w:pPr>
        <w:pStyle w:val="Listenabsatz"/>
        <w:numPr>
          <w:ilvl w:val="0"/>
          <w:numId w:val="49"/>
        </w:numPr>
        <w:rPr>
          <w:lang w:val="en-US"/>
        </w:rPr>
      </w:pPr>
      <w:r w:rsidRPr="0014351F">
        <w:rPr>
          <w:lang w:val="en-US"/>
        </w:rPr>
        <w:t>Trace properties: Normal (e.g., not max hold)</w:t>
      </w:r>
    </w:p>
    <w:p w14:paraId="5BCE16BD" w14:textId="77777777" w:rsidR="00B752B0" w:rsidRPr="0014351F" w:rsidRDefault="00B752B0" w:rsidP="00B752B0">
      <w:pPr>
        <w:pStyle w:val="Listenabsatz"/>
        <w:numPr>
          <w:ilvl w:val="0"/>
          <w:numId w:val="49"/>
        </w:numPr>
        <w:rPr>
          <w:lang w:val="en-US"/>
        </w:rPr>
      </w:pPr>
      <w:r w:rsidRPr="0014351F">
        <w:rPr>
          <w:lang w:val="en-US"/>
        </w:rPr>
        <w:t>Sweep properties: As needed to capture a waveform without interruptions due to duty cycle</w:t>
      </w:r>
    </w:p>
    <w:p w14:paraId="0C4B3EE2" w14:textId="77777777" w:rsidR="00B752B0" w:rsidRPr="0014351F" w:rsidRDefault="00B752B0" w:rsidP="00B752B0">
      <w:pPr>
        <w:pStyle w:val="Listenabsatz"/>
        <w:numPr>
          <w:ilvl w:val="0"/>
          <w:numId w:val="49"/>
        </w:numPr>
        <w:rPr>
          <w:lang w:val="en-US"/>
        </w:rPr>
      </w:pPr>
      <w:r w:rsidRPr="0014351F">
        <w:rPr>
          <w:lang w:val="en-US"/>
        </w:rPr>
        <w:t xml:space="preserve">Receiver BW, resolution BW and video BW: </w:t>
      </w:r>
    </w:p>
    <w:p w14:paraId="3DB81EFF" w14:textId="77777777" w:rsidR="00B752B0" w:rsidRPr="0014351F" w:rsidRDefault="00B752B0" w:rsidP="00B752B0">
      <w:pPr>
        <w:pStyle w:val="Listenabsatz"/>
        <w:numPr>
          <w:ilvl w:val="1"/>
          <w:numId w:val="24"/>
        </w:numPr>
        <w:rPr>
          <w:lang w:val="en-US"/>
        </w:rPr>
      </w:pPr>
      <w:r w:rsidRPr="0014351F">
        <w:rPr>
          <w:lang w:val="en-US"/>
        </w:rPr>
        <w:t>1 MHz for frequencies &gt;= 905 MHz</w:t>
      </w:r>
    </w:p>
    <w:p w14:paraId="5B89EDA2" w14:textId="77777777" w:rsidR="00B752B0" w:rsidRPr="0014351F" w:rsidRDefault="00B752B0" w:rsidP="00B752B0">
      <w:pPr>
        <w:pStyle w:val="Listenabsatz"/>
        <w:numPr>
          <w:ilvl w:val="1"/>
          <w:numId w:val="24"/>
        </w:numPr>
        <w:rPr>
          <w:lang w:val="en-US"/>
        </w:rPr>
      </w:pPr>
      <w:r w:rsidRPr="0014351F">
        <w:rPr>
          <w:lang w:val="en-US"/>
        </w:rPr>
        <w:t>100 kHz, for frequencies &lt; 905 MHz</w:t>
      </w:r>
    </w:p>
    <w:p w14:paraId="556E4740" w14:textId="77777777" w:rsidR="00B752B0" w:rsidRPr="0014351F" w:rsidRDefault="00B752B0" w:rsidP="00B752B0">
      <w:pPr>
        <w:pStyle w:val="berschrift4"/>
        <w:rPr>
          <w:lang w:val="en-US"/>
        </w:rPr>
      </w:pPr>
      <w:bookmarkStart w:id="139" w:name="_Toc482372527"/>
      <w:bookmarkStart w:id="140" w:name="_Toc521574787"/>
      <w:r w:rsidRPr="0014351F">
        <w:rPr>
          <w:lang w:val="en-US"/>
        </w:rPr>
        <w:t>5.4.1.4</w:t>
      </w:r>
      <w:r w:rsidRPr="0014351F">
        <w:rPr>
          <w:lang w:val="en-US"/>
        </w:rPr>
        <w:tab/>
        <w:t>Measurement procedure</w:t>
      </w:r>
      <w:bookmarkEnd w:id="139"/>
      <w:bookmarkEnd w:id="140"/>
    </w:p>
    <w:p w14:paraId="02B05592" w14:textId="77777777" w:rsidR="00B752B0" w:rsidRPr="0014351F" w:rsidRDefault="00B752B0" w:rsidP="00B752B0">
      <w:pPr>
        <w:pStyle w:val="Listenabsatz"/>
        <w:numPr>
          <w:ilvl w:val="0"/>
          <w:numId w:val="23"/>
        </w:numPr>
        <w:rPr>
          <w:lang w:val="en-US"/>
        </w:rPr>
      </w:pPr>
      <w:r w:rsidRPr="0014351F">
        <w:rPr>
          <w:lang w:val="en-US"/>
        </w:rPr>
        <w:t>Attach the EUT antenna port to the spectrum analyzer with appropriate attenuation</w:t>
      </w:r>
      <w:r>
        <w:rPr>
          <w:lang w:val="en-US"/>
        </w:rPr>
        <w:t>.</w:t>
      </w:r>
    </w:p>
    <w:p w14:paraId="41CF640F" w14:textId="77777777" w:rsidR="00B752B0" w:rsidRPr="0014351F" w:rsidRDefault="00B752B0" w:rsidP="00B752B0">
      <w:pPr>
        <w:pStyle w:val="Listenabsatz"/>
        <w:numPr>
          <w:ilvl w:val="0"/>
          <w:numId w:val="23"/>
        </w:numPr>
        <w:rPr>
          <w:lang w:val="en-US"/>
        </w:rPr>
      </w:pPr>
      <w:r w:rsidRPr="0014351F">
        <w:rPr>
          <w:lang w:val="en-US"/>
        </w:rPr>
        <w:t>Configure the EUT to produce test signal 1 at the maximum rated power level and duty cycle.</w:t>
      </w:r>
    </w:p>
    <w:p w14:paraId="4C3E58C3" w14:textId="77777777" w:rsidR="00B752B0" w:rsidRPr="0014351F" w:rsidRDefault="00B752B0" w:rsidP="00B752B0">
      <w:pPr>
        <w:pStyle w:val="Listenabsatz"/>
        <w:numPr>
          <w:ilvl w:val="0"/>
          <w:numId w:val="23"/>
        </w:numPr>
        <w:rPr>
          <w:lang w:val="en-US"/>
        </w:rPr>
      </w:pPr>
      <w:r w:rsidRPr="0014351F">
        <w:rPr>
          <w:lang w:val="en-US"/>
        </w:rPr>
        <w:t>Set up the spectrum analyzer with a receiver bandwidth of 1 kHz and a video bandwidth of 1 kHz.</w:t>
      </w:r>
    </w:p>
    <w:p w14:paraId="0EDFFBFF" w14:textId="2047C653" w:rsidR="00B752B0" w:rsidRDefault="00B752B0" w:rsidP="00B752B0">
      <w:pPr>
        <w:pStyle w:val="Listenabsatz"/>
        <w:numPr>
          <w:ilvl w:val="0"/>
          <w:numId w:val="23"/>
        </w:numPr>
        <w:rPr>
          <w:lang w:val="en-US"/>
        </w:rPr>
      </w:pPr>
      <w:r w:rsidRPr="0014351F">
        <w:rPr>
          <w:lang w:val="en-US"/>
        </w:rPr>
        <w:t xml:space="preserve">Measure the frequency of the peak of the spectrum and compare to limits </w:t>
      </w:r>
      <w:r w:rsidR="004C1753">
        <w:rPr>
          <w:lang w:val="en-US"/>
        </w:rPr>
        <w:t>defined in clause 4.2</w:t>
      </w:r>
      <w:r>
        <w:rPr>
          <w:lang w:val="en-US"/>
        </w:rPr>
        <w:t>.1.2</w:t>
      </w:r>
      <w:r w:rsidRPr="0014351F">
        <w:rPr>
          <w:lang w:val="en-US"/>
        </w:rPr>
        <w:t>.</w:t>
      </w:r>
    </w:p>
    <w:p w14:paraId="41D3203B" w14:textId="3C296AB6" w:rsidR="00B752B0" w:rsidRPr="0014351F" w:rsidRDefault="00B752B0" w:rsidP="00B752B0">
      <w:pPr>
        <w:pStyle w:val="berschrift3"/>
        <w:rPr>
          <w:lang w:val="en-US"/>
        </w:rPr>
      </w:pPr>
      <w:bookmarkStart w:id="141" w:name="_Toc521574788"/>
      <w:bookmarkStart w:id="142"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41"/>
      <w:r>
        <w:rPr>
          <w:lang w:val="en-US"/>
        </w:rPr>
        <w:t xml:space="preserve"> </w:t>
      </w:r>
      <w:bookmarkEnd w:id="142"/>
    </w:p>
    <w:p w14:paraId="5B8852EB" w14:textId="77777777" w:rsidR="00B752B0" w:rsidRPr="00DD4338" w:rsidRDefault="00B752B0" w:rsidP="00B752B0">
      <w:pPr>
        <w:pStyle w:val="berschrift4"/>
        <w:rPr>
          <w:lang w:val="en-US"/>
        </w:rPr>
      </w:pPr>
      <w:bookmarkStart w:id="143" w:name="_Toc482372529"/>
      <w:bookmarkStart w:id="144" w:name="_Toc521574789"/>
      <w:r w:rsidRPr="00DD4338">
        <w:rPr>
          <w:lang w:val="en-US"/>
        </w:rPr>
        <w:t>5.4.2.1</w:t>
      </w:r>
      <w:r w:rsidRPr="00DD4338">
        <w:rPr>
          <w:lang w:val="en-US"/>
        </w:rPr>
        <w:tab/>
        <w:t>Description</w:t>
      </w:r>
      <w:bookmarkEnd w:id="143"/>
      <w:bookmarkEnd w:id="144"/>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45" w:name="_Toc482372530"/>
      <w:bookmarkStart w:id="146" w:name="_Toc521574790"/>
      <w:r w:rsidRPr="0014351F">
        <w:rPr>
          <w:lang w:val="en-US"/>
        </w:rPr>
        <w:t>5.4.2.2</w:t>
      </w:r>
      <w:r w:rsidRPr="0014351F">
        <w:rPr>
          <w:lang w:val="en-US"/>
        </w:rPr>
        <w:tab/>
        <w:t>Test conditions</w:t>
      </w:r>
      <w:bookmarkEnd w:id="145"/>
      <w:bookmarkEnd w:id="146"/>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lastRenderedPageBreak/>
        <w:t xml:space="preserve">The measurement shall be performed with the EUT operating at its maximum rated power level as declared by the manufacturer. </w:t>
      </w:r>
    </w:p>
    <w:p w14:paraId="729C5AC0" w14:textId="77777777" w:rsidR="00B752B0" w:rsidRPr="0014351F" w:rsidRDefault="00B752B0" w:rsidP="00B752B0">
      <w:pPr>
        <w:pStyle w:val="berschrift4"/>
        <w:rPr>
          <w:lang w:val="en-US"/>
        </w:rPr>
      </w:pPr>
      <w:bookmarkStart w:id="147" w:name="_Toc482372531"/>
      <w:bookmarkStart w:id="148" w:name="_Toc521574791"/>
      <w:r w:rsidRPr="0014351F">
        <w:rPr>
          <w:lang w:val="en-US"/>
        </w:rPr>
        <w:t>5.4.2.3</w:t>
      </w:r>
      <w:r w:rsidRPr="0014351F">
        <w:rPr>
          <w:lang w:val="en-US"/>
        </w:rPr>
        <w:tab/>
        <w:t>Method of measurement</w:t>
      </w:r>
      <w:bookmarkEnd w:id="147"/>
      <w:bookmarkEnd w:id="148"/>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49" w:name="_Toc482372532"/>
      <w:bookmarkStart w:id="150" w:name="_Toc521574792"/>
      <w:r w:rsidRPr="0014351F">
        <w:rPr>
          <w:lang w:val="en-US"/>
        </w:rPr>
        <w:t>5.4.2.4</w:t>
      </w:r>
      <w:r w:rsidRPr="0014351F">
        <w:rPr>
          <w:lang w:val="en-US"/>
        </w:rPr>
        <w:tab/>
        <w:t>Measurement procedure</w:t>
      </w:r>
      <w:bookmarkEnd w:id="149"/>
      <w:bookmarkEnd w:id="150"/>
    </w:p>
    <w:p w14:paraId="56AD90F2" w14:textId="77777777" w:rsidR="00B752B0" w:rsidRPr="0014351F" w:rsidRDefault="00B752B0" w:rsidP="00B752B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5B9E7013" w14:textId="77777777" w:rsidR="00B752B0" w:rsidRDefault="00B752B0" w:rsidP="00B752B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683E72C6" w14:textId="41317A6F" w:rsidR="00B752B0" w:rsidRDefault="00B752B0" w:rsidP="00B752B0">
      <w:pPr>
        <w:numPr>
          <w:ilvl w:val="0"/>
          <w:numId w:val="13"/>
        </w:numPr>
        <w:rPr>
          <w:lang w:val="en-US"/>
        </w:rPr>
      </w:pPr>
      <w:r>
        <w:rPr>
          <w:lang w:val="en-US"/>
        </w:rPr>
        <w:t>Measure the peak envelope power</w:t>
      </w:r>
      <w:r w:rsidR="0020694D">
        <w:rPr>
          <w:lang w:val="en-US"/>
        </w:rPr>
        <w:t xml:space="preserve"> under the normal environment condition</w:t>
      </w:r>
      <w:r>
        <w:rPr>
          <w:lang w:val="en-US"/>
        </w:rPr>
        <w:t xml:space="preserve">.  Verify that the power level is within the allowed </w:t>
      </w:r>
      <w:r w:rsidR="0020694D">
        <w:rPr>
          <w:lang w:val="en-US"/>
        </w:rPr>
        <w:t>variation from the maximum</w:t>
      </w:r>
      <w:r>
        <w:rPr>
          <w:lang w:val="en-US"/>
        </w:rPr>
        <w:t xml:space="preserve"> rated power as defined in clause 4.</w:t>
      </w:r>
      <w:r w:rsidR="004C1753">
        <w:rPr>
          <w:lang w:val="en-US"/>
        </w:rPr>
        <w:t>2</w:t>
      </w:r>
      <w:r>
        <w:rPr>
          <w:lang w:val="en-US"/>
        </w:rPr>
        <w:t>.2.2.</w:t>
      </w:r>
    </w:p>
    <w:p w14:paraId="3EC60905" w14:textId="77777777" w:rsidR="00B752B0" w:rsidRDefault="00B752B0" w:rsidP="00B752B0">
      <w:pPr>
        <w:numPr>
          <w:ilvl w:val="0"/>
          <w:numId w:val="13"/>
        </w:numPr>
        <w:rPr>
          <w:lang w:val="en-US"/>
        </w:rPr>
      </w:pPr>
      <w:r>
        <w:rPr>
          <w:lang w:val="en-US"/>
        </w:rPr>
        <w:t>Repeat the measurement within the defined environment conditions.</w:t>
      </w:r>
    </w:p>
    <w:p w14:paraId="28EEA4B4" w14:textId="0F251513" w:rsidR="00B752B0" w:rsidRPr="008A78A2" w:rsidRDefault="00B752B0" w:rsidP="008A78A2">
      <w:pPr>
        <w:numPr>
          <w:ilvl w:val="0"/>
          <w:numId w:val="13"/>
        </w:numPr>
        <w:rPr>
          <w:lang w:val="en-US"/>
        </w:rPr>
      </w:pPr>
      <w:r>
        <w:rPr>
          <w:lang w:val="en-US"/>
        </w:rPr>
        <w:t>Verify that each power level is within the allowed tolerance of the rated power for the respective test condition as defined in clause 4.</w:t>
      </w:r>
      <w:r w:rsidR="004C1753">
        <w:rPr>
          <w:lang w:val="en-US"/>
        </w:rPr>
        <w:t>2</w:t>
      </w:r>
      <w:r>
        <w:rPr>
          <w:lang w:val="en-US"/>
        </w:rPr>
        <w:t>.2.2.</w:t>
      </w:r>
    </w:p>
    <w:p w14:paraId="663166C7" w14:textId="77777777" w:rsidR="00B752B0" w:rsidRPr="0014351F" w:rsidRDefault="00B752B0" w:rsidP="00B752B0">
      <w:pPr>
        <w:rPr>
          <w:lang w:val="en-US"/>
        </w:rPr>
      </w:pPr>
    </w:p>
    <w:p w14:paraId="1040D4E2" w14:textId="77777777" w:rsidR="00B752B0" w:rsidRPr="0014351F" w:rsidRDefault="00B752B0" w:rsidP="00B752B0">
      <w:pPr>
        <w:pStyle w:val="berschrift3"/>
        <w:rPr>
          <w:lang w:val="en-US"/>
        </w:rPr>
      </w:pPr>
      <w:bookmarkStart w:id="151" w:name="_Toc521574793"/>
      <w:bookmarkStart w:id="152"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51"/>
      <w:r w:rsidRPr="0014351F">
        <w:rPr>
          <w:lang w:val="en-US"/>
        </w:rPr>
        <w:t xml:space="preserve"> </w:t>
      </w:r>
      <w:bookmarkEnd w:id="152"/>
    </w:p>
    <w:p w14:paraId="2233ADDB" w14:textId="77777777" w:rsidR="00B752B0" w:rsidRPr="00DD4338" w:rsidRDefault="00B752B0" w:rsidP="00B752B0">
      <w:pPr>
        <w:pStyle w:val="berschrift4"/>
        <w:rPr>
          <w:lang w:val="en-US"/>
        </w:rPr>
      </w:pPr>
      <w:bookmarkStart w:id="153" w:name="_Toc482372534"/>
      <w:bookmarkStart w:id="154" w:name="_Toc521574794"/>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3"/>
      <w:bookmarkEnd w:id="154"/>
    </w:p>
    <w:p w14:paraId="33A17689" w14:textId="449BD132" w:rsidR="00B752B0" w:rsidRPr="0014351F" w:rsidRDefault="006B62F6" w:rsidP="00B752B0">
      <w:pPr>
        <w:rPr>
          <w:lang w:val="en-US"/>
        </w:rPr>
      </w:pPr>
      <w:r w:rsidRPr="006B62F6">
        <w:rPr>
          <w:lang w:val="en-US"/>
        </w:rPr>
        <w:t>The in band and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w:t>
      </w:r>
      <w:r>
        <w:rPr>
          <w:lang w:val="en-US"/>
        </w:rPr>
        <w:t xml:space="preserve">e S interrogation is tested. </w:t>
      </w:r>
      <w:r w:rsidRPr="006B62F6">
        <w:rPr>
          <w:lang w:val="en-US"/>
        </w:rPr>
        <w:t>If the transmitter supports configurable power levels,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544D46A7" w14:textId="77777777" w:rsidR="00B752B0" w:rsidRPr="0014351F" w:rsidRDefault="00B752B0" w:rsidP="00B752B0">
      <w:pPr>
        <w:pStyle w:val="berschrift4"/>
        <w:rPr>
          <w:lang w:val="en-US"/>
        </w:rPr>
      </w:pPr>
      <w:bookmarkStart w:id="155" w:name="_Toc482372535"/>
      <w:bookmarkStart w:id="156" w:name="_Toc521574795"/>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5"/>
      <w:bookmarkEnd w:id="156"/>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30275CE4" w:rsidR="00B752B0" w:rsidRPr="0014351F" w:rsidRDefault="0020694D" w:rsidP="00B752B0">
      <w:pPr>
        <w:rPr>
          <w:lang w:val="en-US"/>
        </w:rPr>
      </w:pPr>
      <w:r w:rsidRPr="0014351F">
        <w:rPr>
          <w:lang w:val="en-US"/>
        </w:rPr>
        <w:t>For conformance testing a video bandwidth and resolution bandwidth of 1MHz for the spectrum analyzer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157" w:name="_Toc482372536"/>
      <w:bookmarkStart w:id="158" w:name="_Toc521574796"/>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7"/>
      <w:bookmarkEnd w:id="158"/>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49E23A3E" w:rsidR="00B752B0" w:rsidRPr="0014351F" w:rsidRDefault="00B752B0" w:rsidP="00B752B0">
      <w:pPr>
        <w:rPr>
          <w:lang w:val="en-US"/>
        </w:rPr>
      </w:pPr>
      <w:r w:rsidRPr="0014351F">
        <w:rPr>
          <w:lang w:val="en-US"/>
        </w:rPr>
        <w:t xml:space="preserve">Unless otherwise </w:t>
      </w:r>
      <w:proofErr w:type="gramStart"/>
      <w:r w:rsidR="000F6745">
        <w:rPr>
          <w:lang w:val="en-US"/>
        </w:rPr>
        <w:t>Note</w:t>
      </w:r>
      <w:r w:rsidRPr="0014351F">
        <w:rPr>
          <w:lang w:val="en-US"/>
        </w:rPr>
        <w:t>d</w:t>
      </w:r>
      <w:proofErr w:type="gramEnd"/>
      <w:r w:rsidRPr="0014351F">
        <w:rPr>
          <w:lang w:val="en-US"/>
        </w:rPr>
        <w:t xml:space="preserve"> below, the spectrum </w:t>
      </w:r>
      <w:proofErr w:type="spellStart"/>
      <w:r w:rsidRPr="0014351F">
        <w:rPr>
          <w:lang w:val="en-US"/>
        </w:rPr>
        <w:t>analyser</w:t>
      </w:r>
      <w:proofErr w:type="spellEnd"/>
      <w:r w:rsidRPr="0014351F">
        <w:rPr>
          <w:lang w:val="en-US"/>
        </w:rPr>
        <w:t xml:space="preserve"> shall be configured to the following settings:</w:t>
      </w:r>
    </w:p>
    <w:p w14:paraId="71310444" w14:textId="77777777" w:rsidR="00B752B0" w:rsidRPr="0014351F" w:rsidRDefault="00B752B0" w:rsidP="00B752B0">
      <w:pPr>
        <w:pStyle w:val="Listenabsatz"/>
        <w:numPr>
          <w:ilvl w:val="0"/>
          <w:numId w:val="11"/>
        </w:numPr>
        <w:rPr>
          <w:lang w:val="en-US"/>
        </w:rPr>
      </w:pPr>
      <w:r w:rsidRPr="0014351F">
        <w:rPr>
          <w:lang w:val="en-US"/>
        </w:rPr>
        <w:t>Trigger level: As appropriate for input power and attenuation.</w:t>
      </w:r>
    </w:p>
    <w:p w14:paraId="007D9E9E" w14:textId="77777777" w:rsidR="00B752B0" w:rsidRPr="0014351F" w:rsidRDefault="00B752B0" w:rsidP="00B752B0">
      <w:pPr>
        <w:pStyle w:val="Listenabsatz"/>
        <w:numPr>
          <w:ilvl w:val="0"/>
          <w:numId w:val="11"/>
        </w:numPr>
        <w:rPr>
          <w:lang w:val="en-US"/>
        </w:rPr>
      </w:pPr>
      <w:r w:rsidRPr="0014351F">
        <w:rPr>
          <w:lang w:val="en-US"/>
        </w:rPr>
        <w:t>Trace properties: Normal (e.g., not max hold)</w:t>
      </w:r>
    </w:p>
    <w:p w14:paraId="6E3AB4E4" w14:textId="77777777" w:rsidR="00B752B0" w:rsidRPr="0014351F" w:rsidRDefault="00B752B0" w:rsidP="00B752B0">
      <w:pPr>
        <w:pStyle w:val="Listenabsatz"/>
        <w:numPr>
          <w:ilvl w:val="0"/>
          <w:numId w:val="11"/>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B752B0">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25EAD888" w14:textId="33645128" w:rsidR="00B752B0" w:rsidRPr="00574BF9" w:rsidRDefault="000F6745" w:rsidP="002C1044">
      <w:pPr>
        <w:ind w:left="283"/>
        <w:rPr>
          <w:lang w:val="en-US"/>
        </w:rPr>
      </w:pPr>
      <w:r>
        <w:rPr>
          <w:lang w:val="en-US"/>
        </w:rPr>
        <w:t>Note</w:t>
      </w:r>
      <w:r w:rsidR="00B752B0" w:rsidRPr="00574BF9">
        <w:rPr>
          <w:lang w:val="en-US"/>
        </w:rPr>
        <w:t xml:space="preserve">: ITU-R recommendation </w:t>
      </w:r>
      <w:r w:rsidR="00906B56">
        <w:rPr>
          <w:lang w:val="en-US"/>
        </w:rPr>
        <w:t xml:space="preserve">[3] </w:t>
      </w:r>
      <w:r w:rsidR="00B752B0" w:rsidRPr="00574BF9">
        <w:rPr>
          <w:lang w:val="en-US"/>
        </w:rPr>
        <w:t xml:space="preserve">indicates that a spectrum analyzer receiver bandwidth of 1 MHz be used for frequencies of 1 GHz and above, and a bandwidth of 100 kHz 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3D819965" w14:textId="77777777" w:rsidR="00B752B0" w:rsidRPr="00574BF9" w:rsidRDefault="00B752B0" w:rsidP="00B752B0">
      <w:pPr>
        <w:rPr>
          <w:lang w:val="en-US"/>
        </w:rPr>
      </w:pPr>
    </w:p>
    <w:p w14:paraId="2FE6962D" w14:textId="77777777" w:rsidR="00B752B0" w:rsidRPr="0014351F" w:rsidRDefault="00B752B0" w:rsidP="00B752B0">
      <w:pPr>
        <w:pStyle w:val="berschrift4"/>
        <w:rPr>
          <w:lang w:val="en-US"/>
        </w:rPr>
      </w:pPr>
      <w:bookmarkStart w:id="159" w:name="_Toc482372537"/>
      <w:bookmarkStart w:id="160" w:name="_Toc521574797"/>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59"/>
      <w:bookmarkEnd w:id="160"/>
    </w:p>
    <w:p w14:paraId="3C1C180F" w14:textId="76E2AA96" w:rsidR="00B752B0" w:rsidRPr="0014351F" w:rsidRDefault="00B752B0" w:rsidP="00B752B0">
      <w:pPr>
        <w:numPr>
          <w:ilvl w:val="0"/>
          <w:numId w:val="48"/>
        </w:numPr>
        <w:rPr>
          <w:lang w:val="en-US"/>
        </w:rPr>
      </w:pPr>
      <w:r w:rsidRPr="0014351F">
        <w:rPr>
          <w:lang w:val="en-US"/>
        </w:rPr>
        <w:t>Attach the EUT antenna port to the spectrum analyzer with appropriate attenuation.</w:t>
      </w:r>
    </w:p>
    <w:p w14:paraId="1CD3DDE1" w14:textId="234C4B1E" w:rsidR="00B752B0" w:rsidRPr="0014351F" w:rsidRDefault="00B752B0" w:rsidP="00B752B0">
      <w:pPr>
        <w:numPr>
          <w:ilvl w:val="0"/>
          <w:numId w:val="48"/>
        </w:numPr>
        <w:rPr>
          <w:lang w:val="en-US"/>
        </w:rPr>
      </w:pPr>
      <w:r w:rsidRPr="0014351F">
        <w:rPr>
          <w:lang w:val="en-US"/>
        </w:rPr>
        <w:t xml:space="preserve">Configure the EUT to produce test signal 1 at the power level corresponding to the </w:t>
      </w:r>
      <w:r w:rsidR="00906B56">
        <w:t>corresponding to the rated peak power level and maximum duty cycle declared by the manufacturer</w:t>
      </w:r>
      <w:r w:rsidRPr="0014351F">
        <w:rPr>
          <w:lang w:val="en-US"/>
        </w:rPr>
        <w:t>.</w:t>
      </w:r>
    </w:p>
    <w:p w14:paraId="06F3BFD5" w14:textId="77777777" w:rsidR="00B752B0" w:rsidRPr="00573104" w:rsidRDefault="00B752B0" w:rsidP="00B752B0">
      <w:pPr>
        <w:numPr>
          <w:ilvl w:val="0"/>
          <w:numId w:val="48"/>
        </w:numPr>
        <w:rPr>
          <w:lang w:val="en-US"/>
        </w:rPr>
      </w:pPr>
      <w:r w:rsidRPr="00573104">
        <w:rPr>
          <w:lang w:val="en-US"/>
        </w:rPr>
        <w:t xml:space="preserve">Set up the spectrum analyzer with a receiving bandwidth of 1 MHz and a video bandwidth of 1 </w:t>
      </w:r>
      <w:proofErr w:type="spellStart"/>
      <w:r w:rsidRPr="00573104">
        <w:rPr>
          <w:lang w:val="en-US"/>
        </w:rPr>
        <w:t>MHz.</w:t>
      </w:r>
      <w:proofErr w:type="spellEnd"/>
      <w:r w:rsidRPr="00573104">
        <w:rPr>
          <w:lang w:val="en-US"/>
        </w:rPr>
        <w:t xml:space="preserve"> </w:t>
      </w:r>
    </w:p>
    <w:p w14:paraId="5012FF9B" w14:textId="77777777" w:rsidR="00B752B0" w:rsidRPr="0014351F" w:rsidRDefault="00B752B0" w:rsidP="00B752B0">
      <w:pPr>
        <w:numPr>
          <w:ilvl w:val="0"/>
          <w:numId w:val="48"/>
        </w:numPr>
        <w:rPr>
          <w:lang w:val="en-US"/>
        </w:rPr>
      </w:pPr>
      <w:r w:rsidRPr="0014351F">
        <w:rPr>
          <w:lang w:val="en-US"/>
        </w:rPr>
        <w:t xml:space="preserve">Measure the spectrum from 905 MHz to 1155 MHz and record the peak amplitude of the spectrum as a reference for 0 </w:t>
      </w:r>
      <w:proofErr w:type="spellStart"/>
      <w:r w:rsidRPr="0014351F">
        <w:rPr>
          <w:lang w:val="en-US"/>
        </w:rPr>
        <w:t>dBc</w:t>
      </w:r>
      <w:proofErr w:type="spellEnd"/>
      <w:r w:rsidRPr="0014351F">
        <w:rPr>
          <w:lang w:val="en-US"/>
        </w:rPr>
        <w:t>.</w:t>
      </w:r>
    </w:p>
    <w:p w14:paraId="03E4C41D" w14:textId="77777777" w:rsidR="00B752B0" w:rsidRPr="0014351F" w:rsidRDefault="00B752B0" w:rsidP="00B752B0">
      <w:pPr>
        <w:numPr>
          <w:ilvl w:val="0"/>
          <w:numId w:val="48"/>
        </w:numPr>
        <w:rPr>
          <w:lang w:val="en-US"/>
        </w:rPr>
      </w:pPr>
      <w:r w:rsidRPr="0014351F">
        <w:rPr>
          <w:lang w:val="en-US"/>
        </w:rPr>
        <w:t>Switch the EUT to produce test signal 2 at the same power level and duty cycle.</w:t>
      </w:r>
    </w:p>
    <w:p w14:paraId="7A44481A" w14:textId="3C9578F8" w:rsidR="00B752B0" w:rsidRDefault="00B752B0" w:rsidP="00B752B0">
      <w:pPr>
        <w:numPr>
          <w:ilvl w:val="0"/>
          <w:numId w:val="48"/>
        </w:numPr>
        <w:rPr>
          <w:lang w:val="en-US"/>
        </w:rPr>
      </w:pPr>
      <w:r w:rsidRPr="0014351F">
        <w:rPr>
          <w:lang w:val="en-US"/>
        </w:rPr>
        <w:t>Measure the spectrum from 905 MHz to 1155 MHz and compare it to the spectrum mask</w:t>
      </w:r>
      <w:r>
        <w:rPr>
          <w:lang w:val="en-US"/>
        </w:rPr>
        <w:t xml:space="preserve"> limits defined in clause 4.</w:t>
      </w:r>
      <w:r w:rsidR="004C1753">
        <w:rPr>
          <w:lang w:val="en-US"/>
        </w:rPr>
        <w:t>2</w:t>
      </w:r>
      <w:r>
        <w:rPr>
          <w:lang w:val="en-US"/>
        </w:rPr>
        <w:t>.3</w:t>
      </w:r>
    </w:p>
    <w:p w14:paraId="288EF6CC" w14:textId="5ADAFBD7" w:rsidR="00B752B0" w:rsidRPr="003179E6" w:rsidRDefault="00B752B0" w:rsidP="00B752B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77777777" w:rsidR="00B752B0" w:rsidRDefault="00B752B0" w:rsidP="00B752B0">
      <w:pPr>
        <w:pStyle w:val="berschrift3"/>
      </w:pPr>
      <w:bookmarkStart w:id="161" w:name="_Toc482372538"/>
      <w:bookmarkStart w:id="162" w:name="_Toc521574798"/>
      <w:r>
        <w:t>5.4.5</w:t>
      </w:r>
      <w:r>
        <w:tab/>
        <w:t>Residual power output</w:t>
      </w:r>
      <w:bookmarkEnd w:id="161"/>
      <w:bookmarkEnd w:id="162"/>
      <w:r>
        <w:t xml:space="preserve"> </w:t>
      </w:r>
    </w:p>
    <w:p w14:paraId="5635694C" w14:textId="77777777" w:rsidR="00B752B0" w:rsidRDefault="00B752B0" w:rsidP="00B752B0">
      <w:pPr>
        <w:pStyle w:val="berschrift4"/>
      </w:pPr>
      <w:bookmarkStart w:id="163" w:name="_Toc482372539"/>
      <w:bookmarkStart w:id="164" w:name="_Toc521574799"/>
      <w:r>
        <w:t>5.4.5.1</w:t>
      </w:r>
      <w:r>
        <w:tab/>
        <w:t>Description</w:t>
      </w:r>
      <w:bookmarkEnd w:id="163"/>
      <w:bookmarkEnd w:id="164"/>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77777777" w:rsidR="00B752B0" w:rsidRDefault="00B752B0" w:rsidP="00B752B0">
      <w:pPr>
        <w:pStyle w:val="berschrift4"/>
      </w:pPr>
      <w:bookmarkStart w:id="165" w:name="_Toc482372540"/>
      <w:bookmarkStart w:id="166" w:name="_Toc521574800"/>
      <w:r>
        <w:t>5.4.5.2</w:t>
      </w:r>
      <w:r>
        <w:tab/>
        <w:t>Test conditions</w:t>
      </w:r>
      <w:bookmarkEnd w:id="165"/>
      <w:bookmarkEnd w:id="166"/>
    </w:p>
    <w:p w14:paraId="4E900257" w14:textId="67FCB146" w:rsidR="006B62F6" w:rsidRDefault="006B62F6" w:rsidP="006B62F6">
      <w:bookmarkStart w:id="167" w:name="_Toc482372541"/>
      <w:r w:rsidRPr="006B62F6">
        <w:t xml:space="preserve">The measurement shall be performed with the EUT operating at maximum duty cycle </w:t>
      </w:r>
      <w:r>
        <w:t xml:space="preserve">as declared by the </w:t>
      </w:r>
      <w:proofErr w:type="spellStart"/>
      <w:r>
        <w:t>manufacturer</w:t>
      </w:r>
      <w:r w:rsidRPr="006B62F6">
        <w:t>or</w:t>
      </w:r>
      <w:proofErr w:type="spellEnd"/>
      <w:r w:rsidRPr="006B62F6">
        <w:t xml:space="preserve"> 1% duty cycle, whichever is lower.</w:t>
      </w:r>
    </w:p>
    <w:p w14:paraId="2933D429" w14:textId="05B6A71D" w:rsidR="00B752B0" w:rsidRDefault="00B752B0" w:rsidP="00B752B0">
      <w:pPr>
        <w:pStyle w:val="berschrift4"/>
      </w:pPr>
      <w:bookmarkStart w:id="168" w:name="_Toc521574801"/>
      <w:r>
        <w:t>5.4.5.3</w:t>
      </w:r>
      <w:r>
        <w:tab/>
        <w:t>Method of measurement</w:t>
      </w:r>
      <w:bookmarkEnd w:id="167"/>
      <w:bookmarkEnd w:id="168"/>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77777777" w:rsidR="00B752B0" w:rsidRPr="00D477CC" w:rsidRDefault="00B752B0" w:rsidP="00B752B0">
      <w:pPr>
        <w:pStyle w:val="berschrift4"/>
      </w:pPr>
      <w:bookmarkStart w:id="169" w:name="_Toc482372542"/>
      <w:bookmarkStart w:id="170" w:name="_Toc521574802"/>
      <w:r w:rsidRPr="005E76D0">
        <w:t>5.</w:t>
      </w:r>
      <w:r>
        <w:t>4</w:t>
      </w:r>
      <w:r w:rsidRPr="005E76D0">
        <w:t>.</w:t>
      </w:r>
      <w:r>
        <w:t>5</w:t>
      </w:r>
      <w:r w:rsidRPr="005E76D0">
        <w:t>.4</w:t>
      </w:r>
      <w:r w:rsidRPr="005E76D0">
        <w:tab/>
        <w:t>Measurement procedure</w:t>
      </w:r>
      <w:bookmarkEnd w:id="169"/>
      <w:bookmarkEnd w:id="170"/>
    </w:p>
    <w:p w14:paraId="240418AB" w14:textId="77777777" w:rsidR="006B62F6" w:rsidRDefault="006B62F6" w:rsidP="006B62F6">
      <w:pPr>
        <w:pStyle w:val="Listenabsatz"/>
        <w:numPr>
          <w:ilvl w:val="0"/>
          <w:numId w:val="46"/>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6B62F6">
      <w:pPr>
        <w:pStyle w:val="Listenabsatz"/>
        <w:numPr>
          <w:ilvl w:val="0"/>
          <w:numId w:val="46"/>
        </w:numPr>
      </w:pPr>
      <w:r>
        <w:t>Configure</w:t>
      </w:r>
      <w:r w:rsidRPr="00D477CC">
        <w:t xml:space="preserve"> the EUT </w:t>
      </w:r>
      <w:r>
        <w:t>to repeatedly transmit test signal 2</w:t>
      </w:r>
      <w:r w:rsidRPr="00D477CC">
        <w:t>.</w:t>
      </w:r>
    </w:p>
    <w:p w14:paraId="60FCB3F6" w14:textId="77777777" w:rsidR="006B62F6" w:rsidRDefault="006B62F6" w:rsidP="006B62F6">
      <w:pPr>
        <w:pStyle w:val="Listenabsatz"/>
        <w:numPr>
          <w:ilvl w:val="0"/>
          <w:numId w:val="46"/>
        </w:numPr>
        <w:ind w:left="714" w:hanging="357"/>
        <w:contextualSpacing w:val="0"/>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74ACEF0B" w:rsidR="00B752B0" w:rsidRPr="00D477CC" w:rsidRDefault="006B62F6" w:rsidP="006B62F6">
      <w:pPr>
        <w:pStyle w:val="Listenabsatz"/>
        <w:numPr>
          <w:ilvl w:val="0"/>
          <w:numId w:val="46"/>
        </w:numPr>
        <w:ind w:left="714" w:hanging="357"/>
        <w:contextualSpacing w:val="0"/>
      </w:pPr>
      <w:r>
        <w:t xml:space="preserve">Verify that the residual power output does not exceed the limit specified in clause </w:t>
      </w:r>
      <w:r w:rsidR="00B752B0">
        <w:t>4.</w:t>
      </w:r>
      <w:r w:rsidR="004C1753">
        <w:t>2</w:t>
      </w:r>
      <w:r w:rsidR="00B752B0">
        <w:t>.5.2.</w:t>
      </w:r>
    </w:p>
    <w:p w14:paraId="63121A9E" w14:textId="77777777" w:rsidR="00B752B0" w:rsidRPr="00355CF4" w:rsidRDefault="00B752B0" w:rsidP="00B752B0">
      <w:pPr>
        <w:pStyle w:val="berschrift2"/>
      </w:pPr>
      <w:bookmarkStart w:id="171" w:name="_Toc482372543"/>
      <w:bookmarkStart w:id="172" w:name="_Toc521574803"/>
      <w:r>
        <w:t>5.5</w:t>
      </w:r>
      <w:r>
        <w:tab/>
        <w:t>Receiver Tests</w:t>
      </w:r>
      <w:bookmarkEnd w:id="171"/>
      <w:bookmarkEnd w:id="172"/>
    </w:p>
    <w:p w14:paraId="4893FB69" w14:textId="17E4461A" w:rsidR="00B752B0" w:rsidRDefault="00B752B0" w:rsidP="00B752B0">
      <w:pPr>
        <w:pStyle w:val="berschrift3"/>
      </w:pPr>
      <w:bookmarkStart w:id="173" w:name="_Toc482372544"/>
      <w:bookmarkStart w:id="174" w:name="_Toc521574804"/>
      <w:r>
        <w:t>5.5.1</w:t>
      </w:r>
      <w:r>
        <w:tab/>
      </w:r>
      <w:bookmarkEnd w:id="173"/>
      <w:r w:rsidR="004C1753">
        <w:t>S</w:t>
      </w:r>
      <w:r w:rsidR="006B62F6">
        <w:t>ensitivity</w:t>
      </w:r>
      <w:r w:rsidR="004C1753">
        <w:t xml:space="preserve"> variation over the operating frequency range</w:t>
      </w:r>
      <w:bookmarkEnd w:id="174"/>
    </w:p>
    <w:p w14:paraId="7020C714" w14:textId="77777777" w:rsidR="00B752B0" w:rsidRDefault="00B752B0" w:rsidP="00B752B0">
      <w:pPr>
        <w:pStyle w:val="berschrift4"/>
      </w:pPr>
      <w:bookmarkStart w:id="175" w:name="_Toc482372545"/>
      <w:bookmarkStart w:id="176" w:name="_Toc521574805"/>
      <w:r>
        <w:t>5.5.1.1</w:t>
      </w:r>
      <w:r>
        <w:tab/>
        <w:t>Description</w:t>
      </w:r>
      <w:bookmarkEnd w:id="175"/>
      <w:bookmarkEnd w:id="176"/>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177" w:name="_Toc482372546"/>
      <w:bookmarkStart w:id="178" w:name="_Toc521574806"/>
      <w:r>
        <w:t>5.5.1.2</w:t>
      </w:r>
      <w:r>
        <w:tab/>
        <w:t>Test conditions</w:t>
      </w:r>
      <w:bookmarkEnd w:id="177"/>
      <w:bookmarkEnd w:id="178"/>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179" w:name="_Toc482372547"/>
      <w:bookmarkStart w:id="180" w:name="_Toc521574807"/>
      <w:r>
        <w:lastRenderedPageBreak/>
        <w:t>5.5.1.3</w:t>
      </w:r>
      <w:r>
        <w:tab/>
        <w:t>Method of measurement</w:t>
      </w:r>
      <w:bookmarkEnd w:id="179"/>
      <w:bookmarkEnd w:id="180"/>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181" w:name="_Toc482372548"/>
      <w:bookmarkStart w:id="182" w:name="_Toc521574808"/>
      <w:r>
        <w:t>5.5.1.4</w:t>
      </w:r>
      <w:r>
        <w:tab/>
        <w:t>Measurement procedure</w:t>
      </w:r>
      <w:bookmarkEnd w:id="181"/>
      <w:bookmarkEnd w:id="182"/>
    </w:p>
    <w:p w14:paraId="6A52459F" w14:textId="77777777" w:rsidR="006B62F6" w:rsidRPr="006B62F6" w:rsidRDefault="006B62F6" w:rsidP="006B62F6">
      <w:pPr>
        <w:numPr>
          <w:ilvl w:val="0"/>
          <w:numId w:val="41"/>
        </w:numPr>
        <w:rPr>
          <w:lang w:val="en-US"/>
        </w:rPr>
      </w:pPr>
      <w:r w:rsidRPr="006B62F6">
        <w:rPr>
          <w:lang w:val="en-US"/>
        </w:rPr>
        <w:t>Configure the EUT to receive and report messages for recording.</w:t>
      </w:r>
    </w:p>
    <w:p w14:paraId="7145C4E4" w14:textId="77777777" w:rsidR="006B62F6" w:rsidRPr="006B62F6" w:rsidRDefault="006B62F6" w:rsidP="006B62F6">
      <w:pPr>
        <w:numPr>
          <w:ilvl w:val="0"/>
          <w:numId w:val="41"/>
        </w:numPr>
        <w:rPr>
          <w:lang w:val="en-US"/>
        </w:rPr>
      </w:pPr>
      <w:r w:rsidRPr="006B62F6">
        <w:rPr>
          <w:lang w:val="en-US"/>
        </w:rPr>
        <w:t>Configure the recording device to record message reports.</w:t>
      </w:r>
    </w:p>
    <w:p w14:paraId="1C9F60C2" w14:textId="77777777" w:rsidR="006B62F6" w:rsidRPr="006B62F6" w:rsidRDefault="006B62F6" w:rsidP="006B62F6">
      <w:pPr>
        <w:numPr>
          <w:ilvl w:val="0"/>
          <w:numId w:val="41"/>
        </w:numPr>
        <w:rPr>
          <w:lang w:val="en-US"/>
        </w:rPr>
      </w:pPr>
      <w:r w:rsidRPr="006B62F6">
        <w:rPr>
          <w:lang w:val="en-US"/>
        </w:rPr>
        <w:t>Verify that no message reports are being generated.</w:t>
      </w:r>
    </w:p>
    <w:p w14:paraId="294FA4C1" w14:textId="6D67FE1B" w:rsidR="006B62F6" w:rsidRPr="006B62F6" w:rsidRDefault="006B62F6" w:rsidP="006B62F6">
      <w:pPr>
        <w:numPr>
          <w:ilvl w:val="0"/>
          <w:numId w:val="41"/>
        </w:numPr>
        <w:rPr>
          <w:lang w:val="en-US"/>
        </w:rPr>
      </w:pPr>
      <w:r w:rsidRPr="006B62F6">
        <w:rPr>
          <w:lang w:val="en-US"/>
        </w:rPr>
        <w:t>Configure the signal generator to produce test signal 3 at the amplitude specified in section 4.</w:t>
      </w:r>
      <w:r w:rsidR="004C1753">
        <w:rPr>
          <w:lang w:val="en-US"/>
        </w:rPr>
        <w:t>3</w:t>
      </w:r>
      <w:r w:rsidRPr="006B62F6">
        <w:rPr>
          <w:lang w:val="en-US"/>
        </w:rPr>
        <w:t>.6.2.  Inject at least 1000 messages per second for at least 100 seconds.</w:t>
      </w:r>
    </w:p>
    <w:p w14:paraId="6F705561" w14:textId="77777777" w:rsidR="006B62F6" w:rsidRPr="006B62F6" w:rsidRDefault="006B62F6" w:rsidP="006B62F6">
      <w:pPr>
        <w:numPr>
          <w:ilvl w:val="0"/>
          <w:numId w:val="41"/>
        </w:numPr>
        <w:rPr>
          <w:lang w:val="en-US"/>
        </w:rPr>
      </w:pPr>
      <w:r w:rsidRPr="006B62F6">
        <w:rPr>
          <w:lang w:val="en-US"/>
        </w:rPr>
        <w:t>Review the recorded reports to count the number of reports which match the expected message content.</w:t>
      </w:r>
    </w:p>
    <w:p w14:paraId="43885F34" w14:textId="27278F5B" w:rsidR="006B62F6" w:rsidRPr="006B62F6" w:rsidRDefault="006B62F6" w:rsidP="006B62F6">
      <w:pPr>
        <w:numPr>
          <w:ilvl w:val="0"/>
          <w:numId w:val="41"/>
        </w:numPr>
        <w:rPr>
          <w:lang w:val="en-US"/>
        </w:rPr>
      </w:pPr>
      <w:r w:rsidRPr="006B62F6">
        <w:rPr>
          <w:lang w:val="en-US"/>
        </w:rPr>
        <w:t>Divide the number of successfully received messages by the expected number of input messages (i.e., elapsed time multiplied by message rate) and verify that the required PD (section 4.</w:t>
      </w:r>
      <w:r w:rsidR="004C1753">
        <w:rPr>
          <w:lang w:val="en-US"/>
        </w:rPr>
        <w:t>3</w:t>
      </w:r>
      <w:r w:rsidRPr="006B62F6">
        <w:rPr>
          <w:lang w:val="en-US"/>
        </w:rPr>
        <w:t xml:space="preserve">.6.2) was achieved. </w:t>
      </w:r>
    </w:p>
    <w:p w14:paraId="61B91632" w14:textId="038B56BE" w:rsidR="006B62F6" w:rsidRPr="006B62F6" w:rsidRDefault="006B62F6" w:rsidP="006B62F6">
      <w:pPr>
        <w:numPr>
          <w:ilvl w:val="0"/>
          <w:numId w:val="41"/>
        </w:numPr>
        <w:rPr>
          <w:lang w:val="en-US"/>
        </w:rPr>
      </w:pPr>
      <w:r w:rsidRPr="006B62F6">
        <w:rPr>
          <w:lang w:val="en-US"/>
        </w:rPr>
        <w:t>Decrease the signal level in 1 dB steps until the probability of detection is no longer achieved.  The lowest amplitude at which the required PD (section 4.</w:t>
      </w:r>
      <w:r w:rsidR="004C1753">
        <w:rPr>
          <w:lang w:val="en-US"/>
        </w:rPr>
        <w:t>3</w:t>
      </w:r>
      <w:r w:rsidRPr="006B62F6">
        <w:rPr>
          <w:lang w:val="en-US"/>
        </w:rPr>
        <w:t>.6.2) was achieved will be used as the reference amplitude for the following steps and subsequent tests.</w:t>
      </w:r>
    </w:p>
    <w:p w14:paraId="149560DF"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1B20348"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6534CACE" w14:textId="668FE186" w:rsidR="006B62F6" w:rsidRPr="006B62F6" w:rsidRDefault="006B62F6" w:rsidP="006B62F6">
      <w:pPr>
        <w:numPr>
          <w:ilvl w:val="0"/>
          <w:numId w:val="41"/>
        </w:numPr>
        <w:rPr>
          <w:lang w:val="en-US"/>
        </w:rPr>
      </w:pPr>
      <w:r w:rsidRPr="006B62F6">
        <w:rPr>
          <w:lang w:val="en-US"/>
        </w:rPr>
        <w:t>Change the frequency to operating frequency plus tolerance (section 4.</w:t>
      </w:r>
      <w:r w:rsidR="004C1753">
        <w:rPr>
          <w:lang w:val="en-US"/>
        </w:rPr>
        <w:t>3</w:t>
      </w:r>
      <w:r w:rsidRPr="006B62F6">
        <w:rPr>
          <w:lang w:val="en-US"/>
        </w:rPr>
        <w:t>.1.2)</w:t>
      </w:r>
    </w:p>
    <w:p w14:paraId="35551F06" w14:textId="7B17E11C" w:rsidR="006B62F6" w:rsidRPr="006B62F6"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1D93E905"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E5F355D"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358F14BE" w14:textId="24A2DC0A" w:rsidR="006B62F6" w:rsidRPr="006B62F6" w:rsidRDefault="006B62F6" w:rsidP="006B62F6">
      <w:pPr>
        <w:numPr>
          <w:ilvl w:val="0"/>
          <w:numId w:val="41"/>
        </w:numPr>
        <w:rPr>
          <w:lang w:val="en-US"/>
        </w:rPr>
      </w:pPr>
      <w:r w:rsidRPr="006B62F6">
        <w:rPr>
          <w:lang w:val="en-US"/>
        </w:rPr>
        <w:t>Change the frequency to operating frequency minus tolerance (section 4.</w:t>
      </w:r>
      <w:r w:rsidR="004C1753">
        <w:rPr>
          <w:lang w:val="en-US"/>
        </w:rPr>
        <w:t>3</w:t>
      </w:r>
      <w:r w:rsidRPr="006B62F6">
        <w:rPr>
          <w:lang w:val="en-US"/>
        </w:rPr>
        <w:t>.1.2)</w:t>
      </w:r>
    </w:p>
    <w:p w14:paraId="0375B392" w14:textId="318BCA86" w:rsidR="00B752B0"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55768B8E" w14:textId="0A33EE24" w:rsidR="00B752B0" w:rsidRPr="00F07F9F" w:rsidRDefault="00B752B0" w:rsidP="00B752B0">
      <w:pPr>
        <w:pStyle w:val="berschrift3"/>
        <w:rPr>
          <w:lang w:val="en-US"/>
        </w:rPr>
      </w:pPr>
      <w:bookmarkStart w:id="183" w:name="_Toc482372549"/>
      <w:bookmarkStart w:id="184" w:name="_Toc521574809"/>
      <w:r w:rsidRPr="00F07F9F">
        <w:rPr>
          <w:lang w:val="en-US"/>
        </w:rPr>
        <w:t>5.5.</w:t>
      </w:r>
      <w:r>
        <w:rPr>
          <w:lang w:val="en-US"/>
        </w:rPr>
        <w:t>2</w:t>
      </w:r>
      <w:r w:rsidRPr="00F07F9F">
        <w:rPr>
          <w:lang w:val="en-US"/>
        </w:rPr>
        <w:tab/>
      </w:r>
      <w:r w:rsidR="006B62F6">
        <w:rPr>
          <w:lang w:val="en-US"/>
        </w:rPr>
        <w:t xml:space="preserve">RF </w:t>
      </w:r>
      <w:r w:rsidRPr="00F07F9F">
        <w:rPr>
          <w:lang w:val="en-US"/>
        </w:rPr>
        <w:t xml:space="preserve">selectivity and </w:t>
      </w:r>
      <w:r>
        <w:rPr>
          <w:lang w:val="en-US"/>
        </w:rPr>
        <w:t>s</w:t>
      </w:r>
      <w:r w:rsidRPr="00F07F9F">
        <w:rPr>
          <w:lang w:val="en-US"/>
        </w:rPr>
        <w:t>purious responses</w:t>
      </w:r>
      <w:bookmarkEnd w:id="183"/>
      <w:bookmarkEnd w:id="184"/>
    </w:p>
    <w:p w14:paraId="3FD4A42C" w14:textId="77777777" w:rsidR="00B752B0" w:rsidRPr="00F07F9F" w:rsidRDefault="00B752B0" w:rsidP="00B752B0">
      <w:pPr>
        <w:pStyle w:val="berschrift4"/>
        <w:rPr>
          <w:lang w:val="en-US"/>
        </w:rPr>
      </w:pPr>
      <w:bookmarkStart w:id="185" w:name="_Toc482372550"/>
      <w:bookmarkStart w:id="186" w:name="_Toc521574810"/>
      <w:r w:rsidRPr="00F07F9F">
        <w:rPr>
          <w:lang w:val="en-US"/>
        </w:rPr>
        <w:t>5.5.</w:t>
      </w:r>
      <w:r>
        <w:rPr>
          <w:lang w:val="en-US"/>
        </w:rPr>
        <w:t>2</w:t>
      </w:r>
      <w:r w:rsidRPr="00F07F9F">
        <w:rPr>
          <w:lang w:val="en-US"/>
        </w:rPr>
        <w:t>.1</w:t>
      </w:r>
      <w:r w:rsidRPr="00F07F9F">
        <w:rPr>
          <w:lang w:val="en-US"/>
        </w:rPr>
        <w:tab/>
        <w:t>Description</w:t>
      </w:r>
      <w:bookmarkEnd w:id="185"/>
      <w:bookmarkEnd w:id="186"/>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187" w:name="_Toc482372551"/>
      <w:bookmarkStart w:id="188" w:name="_Toc521574811"/>
      <w:r w:rsidRPr="00F07F9F">
        <w:rPr>
          <w:lang w:val="en-US"/>
        </w:rPr>
        <w:t>5.5.</w:t>
      </w:r>
      <w:r>
        <w:rPr>
          <w:lang w:val="en-US"/>
        </w:rPr>
        <w:t>2</w:t>
      </w:r>
      <w:r w:rsidRPr="00F07F9F">
        <w:rPr>
          <w:lang w:val="en-US"/>
        </w:rPr>
        <w:t>.2</w:t>
      </w:r>
      <w:r w:rsidRPr="00F07F9F">
        <w:rPr>
          <w:lang w:val="en-US"/>
        </w:rPr>
        <w:tab/>
        <w:t>Test conditions</w:t>
      </w:r>
      <w:bookmarkEnd w:id="187"/>
      <w:bookmarkEnd w:id="188"/>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189" w:name="_Toc482372552"/>
      <w:bookmarkStart w:id="190" w:name="_Toc521574812"/>
      <w:r w:rsidRPr="00F07F9F">
        <w:rPr>
          <w:lang w:val="en-US"/>
        </w:rPr>
        <w:t>5.5.</w:t>
      </w:r>
      <w:r>
        <w:rPr>
          <w:lang w:val="en-US"/>
        </w:rPr>
        <w:t>2</w:t>
      </w:r>
      <w:r w:rsidRPr="00F07F9F">
        <w:rPr>
          <w:lang w:val="en-US"/>
        </w:rPr>
        <w:t>.3</w:t>
      </w:r>
      <w:r w:rsidRPr="00F07F9F">
        <w:rPr>
          <w:lang w:val="en-US"/>
        </w:rPr>
        <w:tab/>
        <w:t>Method of measurement</w:t>
      </w:r>
      <w:bookmarkEnd w:id="189"/>
      <w:bookmarkEnd w:id="190"/>
    </w:p>
    <w:p w14:paraId="7395F2BD" w14:textId="77777777"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191" w:name="_Toc482372553"/>
      <w:bookmarkStart w:id="192" w:name="_Toc521574813"/>
      <w:r w:rsidRPr="00F07F9F">
        <w:rPr>
          <w:lang w:val="en-US"/>
        </w:rPr>
        <w:t>5.5.</w:t>
      </w:r>
      <w:r>
        <w:rPr>
          <w:lang w:val="en-US"/>
        </w:rPr>
        <w:t>2</w:t>
      </w:r>
      <w:r w:rsidRPr="00F07F9F">
        <w:rPr>
          <w:lang w:val="en-US"/>
        </w:rPr>
        <w:t>.4</w:t>
      </w:r>
      <w:r w:rsidRPr="00F07F9F">
        <w:rPr>
          <w:lang w:val="en-US"/>
        </w:rPr>
        <w:tab/>
        <w:t>Measurement procedure</w:t>
      </w:r>
      <w:bookmarkEnd w:id="191"/>
      <w:bookmarkEnd w:id="192"/>
    </w:p>
    <w:p w14:paraId="1B017BCB" w14:textId="1BEFA0AF" w:rsidR="00B752B0" w:rsidRPr="00F07F9F" w:rsidRDefault="00B752B0" w:rsidP="00B752B0">
      <w:pPr>
        <w:numPr>
          <w:ilvl w:val="0"/>
          <w:numId w:val="42"/>
        </w:numPr>
        <w:rPr>
          <w:lang w:val="en-US"/>
        </w:rPr>
      </w:pPr>
      <w:r w:rsidRPr="00F07F9F">
        <w:rPr>
          <w:lang w:val="en-US"/>
        </w:rPr>
        <w:t>Record the reference sensitivity as determined in test 5.5.1 Operating Frequency</w:t>
      </w:r>
      <w:r w:rsidR="0020694D">
        <w:rPr>
          <w:lang w:val="en-US"/>
        </w:rPr>
        <w:t xml:space="preserve"> Range</w:t>
      </w:r>
      <w:r w:rsidRPr="00F07F9F">
        <w:rPr>
          <w:lang w:val="en-US"/>
        </w:rPr>
        <w:t>.</w:t>
      </w:r>
    </w:p>
    <w:p w14:paraId="22F6E7ED" w14:textId="77777777" w:rsidR="00B752B0" w:rsidRPr="00F07F9F" w:rsidRDefault="00B752B0" w:rsidP="00B752B0">
      <w:pPr>
        <w:numPr>
          <w:ilvl w:val="0"/>
          <w:numId w:val="42"/>
        </w:numPr>
        <w:rPr>
          <w:lang w:val="en-US"/>
        </w:rPr>
      </w:pPr>
      <w:r w:rsidRPr="00F07F9F">
        <w:rPr>
          <w:lang w:val="en-US"/>
        </w:rPr>
        <w:t>Configure the EUT to receive and report messages for recording.</w:t>
      </w:r>
    </w:p>
    <w:p w14:paraId="752C2604" w14:textId="77777777" w:rsidR="00B752B0" w:rsidRPr="00F07F9F" w:rsidRDefault="00B752B0" w:rsidP="00B752B0">
      <w:pPr>
        <w:numPr>
          <w:ilvl w:val="0"/>
          <w:numId w:val="42"/>
        </w:numPr>
        <w:rPr>
          <w:lang w:val="en-US"/>
        </w:rPr>
      </w:pPr>
      <w:r w:rsidRPr="00F07F9F">
        <w:rPr>
          <w:lang w:val="en-US"/>
        </w:rPr>
        <w:lastRenderedPageBreak/>
        <w:t>Configure the recording device to record message reports.</w:t>
      </w:r>
    </w:p>
    <w:p w14:paraId="39BB6D20" w14:textId="594079F0" w:rsidR="00B752B0" w:rsidRPr="00F07F9F" w:rsidRDefault="00B752B0" w:rsidP="00B752B0">
      <w:pPr>
        <w:numPr>
          <w:ilvl w:val="0"/>
          <w:numId w:val="42"/>
        </w:numPr>
        <w:rPr>
          <w:lang w:val="en-US"/>
        </w:rPr>
      </w:pPr>
      <w:r w:rsidRPr="00F07F9F">
        <w:rPr>
          <w:lang w:val="en-US"/>
        </w:rPr>
        <w:t>Configure the signal generator to produce test si</w:t>
      </w:r>
      <w:r>
        <w:rPr>
          <w:lang w:val="en-US"/>
        </w:rPr>
        <w:t>gnal 3</w:t>
      </w:r>
      <w:r w:rsidRPr="00F07F9F">
        <w:rPr>
          <w:lang w:val="en-US"/>
        </w:rPr>
        <w:t xml:space="preserve"> at 3 dB higher than the reference sensitivity at 1102</w:t>
      </w:r>
      <w:proofErr w:type="gramStart"/>
      <w:r w:rsidRPr="00F07F9F">
        <w:rPr>
          <w:lang w:val="en-US"/>
        </w:rPr>
        <w:t>,5</w:t>
      </w:r>
      <w:proofErr w:type="gramEnd"/>
      <w:r w:rsidRPr="00F07F9F">
        <w:rPr>
          <w:lang w:val="en-US"/>
        </w:rPr>
        <w:t xml:space="preserve"> MHz </w:t>
      </w:r>
      <w:r w:rsidR="0020694D">
        <w:rPr>
          <w:lang w:val="en-US"/>
        </w:rPr>
        <w:t>(i.e., 1090 + 12,5 MHz)</w:t>
      </w:r>
      <w:r w:rsidR="0020694D" w:rsidRPr="00F07F9F">
        <w:rPr>
          <w:lang w:val="en-US"/>
        </w:rPr>
        <w:t xml:space="preserve"> and inject </w:t>
      </w:r>
      <w:r w:rsidR="0020694D">
        <w:rPr>
          <w:lang w:val="en-US"/>
        </w:rPr>
        <w:t xml:space="preserve">at least 1000 </w:t>
      </w:r>
      <w:r w:rsidR="0020694D" w:rsidRPr="00F07F9F">
        <w:rPr>
          <w:lang w:val="en-US"/>
        </w:rPr>
        <w:t>messages</w:t>
      </w:r>
      <w:r w:rsidR="0020694D">
        <w:rPr>
          <w:lang w:val="en-US"/>
        </w:rPr>
        <w:t xml:space="preserve"> per second</w:t>
      </w:r>
      <w:r w:rsidR="0020694D" w:rsidRPr="00F07F9F">
        <w:rPr>
          <w:lang w:val="en-US"/>
        </w:rPr>
        <w:t xml:space="preserve"> for at least 100 seconds</w:t>
      </w:r>
      <w:r w:rsidRPr="00F07F9F">
        <w:rPr>
          <w:lang w:val="en-US"/>
        </w:rPr>
        <w:t>.</w:t>
      </w:r>
    </w:p>
    <w:p w14:paraId="66564043" w14:textId="77777777" w:rsidR="00B752B0" w:rsidRPr="00F07F9F" w:rsidRDefault="00B752B0" w:rsidP="00B752B0">
      <w:pPr>
        <w:numPr>
          <w:ilvl w:val="0"/>
          <w:numId w:val="42"/>
        </w:numPr>
        <w:rPr>
          <w:lang w:val="en-US"/>
        </w:rPr>
      </w:pPr>
      <w:r w:rsidRPr="00F07F9F">
        <w:rPr>
          <w:lang w:val="en-US"/>
        </w:rPr>
        <w:t>Review the recorded reports to count the number of reports which match the expected message content.</w:t>
      </w:r>
    </w:p>
    <w:p w14:paraId="15EC29CD" w14:textId="36EA365E" w:rsidR="00B752B0" w:rsidRPr="00F07F9F" w:rsidRDefault="00B752B0" w:rsidP="00B752B0">
      <w:pPr>
        <w:numPr>
          <w:ilvl w:val="0"/>
          <w:numId w:val="42"/>
        </w:numPr>
        <w:rPr>
          <w:lang w:val="en-US"/>
        </w:rPr>
      </w:pPr>
      <w:r w:rsidRPr="00F07F9F">
        <w:rPr>
          <w:lang w:val="en-US"/>
        </w:rPr>
        <w:t xml:space="preserve">Divide the number of successfully received messages by the expected number of input messages (i.e., elapsed time </w:t>
      </w:r>
      <w:r>
        <w:rPr>
          <w:lang w:val="en-US"/>
        </w:rPr>
        <w:t>m</w:t>
      </w:r>
      <w:r w:rsidRPr="00F07F9F">
        <w:rPr>
          <w:lang w:val="en-US"/>
        </w:rPr>
        <w:t xml:space="preserve">ultiplied by message rate) and </w:t>
      </w:r>
      <w:r w:rsidR="00125FDD">
        <w:t>verify that the probability of detection is no higher than 90%.</w:t>
      </w:r>
    </w:p>
    <w:p w14:paraId="200C60B0" w14:textId="2738538E" w:rsidR="00B752B0" w:rsidRPr="00F07F9F" w:rsidRDefault="00B752B0" w:rsidP="00B752B0">
      <w:pPr>
        <w:numPr>
          <w:ilvl w:val="0"/>
          <w:numId w:val="42"/>
        </w:numPr>
        <w:rPr>
          <w:lang w:val="en-US"/>
        </w:rPr>
      </w:pPr>
      <w:r w:rsidRPr="00F07F9F">
        <w:rPr>
          <w:lang w:val="en-US"/>
        </w:rPr>
        <w:t>Repeat steps 4 through 6 for the frequencies and amplitudes</w:t>
      </w:r>
      <w:r w:rsidR="0020694D">
        <w:rPr>
          <w:lang w:val="en-US"/>
        </w:rPr>
        <w:t xml:space="preserve"> listed in Table 1 section 4.</w:t>
      </w:r>
      <w:r w:rsidR="004C1753">
        <w:rPr>
          <w:lang w:val="en-US"/>
        </w:rPr>
        <w:t>3</w:t>
      </w:r>
      <w:r w:rsidR="0020694D">
        <w:rPr>
          <w:lang w:val="en-US"/>
        </w:rPr>
        <w:t>.2.2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193" w:name="_Toc482372554"/>
      <w:bookmarkStart w:id="194" w:name="_Toc521574814"/>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193"/>
      <w:bookmarkEnd w:id="194"/>
    </w:p>
    <w:p w14:paraId="46E641D7" w14:textId="77777777" w:rsidR="00B752B0" w:rsidRPr="00F07F9F" w:rsidRDefault="00B752B0" w:rsidP="00B752B0">
      <w:pPr>
        <w:pStyle w:val="berschrift4"/>
        <w:rPr>
          <w:lang w:val="en-US"/>
        </w:rPr>
      </w:pPr>
      <w:bookmarkStart w:id="195" w:name="_Toc482372555"/>
      <w:bookmarkStart w:id="196" w:name="_Toc521574815"/>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195"/>
      <w:bookmarkEnd w:id="196"/>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197" w:name="_Toc482372556"/>
      <w:bookmarkStart w:id="198" w:name="_Toc521574816"/>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197"/>
      <w:bookmarkEnd w:id="198"/>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Pr="00F07F9F" w:rsidRDefault="00B752B0" w:rsidP="00B752B0">
      <w:pPr>
        <w:pStyle w:val="berschrift4"/>
        <w:rPr>
          <w:lang w:val="en-US"/>
        </w:rPr>
      </w:pPr>
      <w:bookmarkStart w:id="199" w:name="_Toc482372557"/>
      <w:bookmarkStart w:id="200" w:name="_Toc521574817"/>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199"/>
      <w:bookmarkEnd w:id="200"/>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fldSimple w:instr=" SEQ Figure \* ARABIC ">
        <w:r w:rsidR="00986560">
          <w:rPr>
            <w:noProof/>
          </w:rPr>
          <w:t>2</w:t>
        </w:r>
      </w:fldSimple>
      <w:r>
        <w:rPr>
          <w:noProof/>
        </w:rPr>
        <w:t xml:space="preserve"> </w:t>
      </w:r>
      <w:r>
        <w:t>- measurement arrangement</w:t>
      </w:r>
    </w:p>
    <w:p w14:paraId="5E654EDE" w14:textId="77777777" w:rsidR="00B752B0" w:rsidRPr="00F07F9F" w:rsidRDefault="00B752B0" w:rsidP="00B752B0">
      <w:pPr>
        <w:pStyle w:val="berschrift4"/>
        <w:rPr>
          <w:lang w:val="en-US"/>
        </w:rPr>
      </w:pPr>
      <w:bookmarkStart w:id="201" w:name="_Toc482372558"/>
      <w:bookmarkStart w:id="202" w:name="_Toc521574818"/>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1"/>
      <w:bookmarkEnd w:id="202"/>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B752B0">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B752B0">
      <w:pPr>
        <w:pStyle w:val="Listenabsatz"/>
        <w:numPr>
          <w:ilvl w:val="0"/>
          <w:numId w:val="33"/>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B752B0">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B752B0">
      <w:pPr>
        <w:pStyle w:val="Listenabsatz"/>
        <w:numPr>
          <w:ilvl w:val="0"/>
          <w:numId w:val="33"/>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20694D">
      <w:pPr>
        <w:numPr>
          <w:ilvl w:val="0"/>
          <w:numId w:val="32"/>
        </w:numPr>
      </w:pPr>
      <w:r w:rsidRPr="00C50A8F">
        <w:rPr>
          <w:lang w:val="en-US"/>
        </w:rPr>
        <w:t>Initially</w:t>
      </w:r>
      <w:r w:rsidRPr="00355CF4">
        <w:t>, signal generators B and C (unwanted signals) shall be switched off (maintaining the output impedance).</w:t>
      </w:r>
    </w:p>
    <w:p w14:paraId="7C8398AB" w14:textId="77777777" w:rsidR="0020694D" w:rsidRPr="00355CF4" w:rsidRDefault="0020694D" w:rsidP="0020694D">
      <w:pPr>
        <w:pStyle w:val="Listenabsatz"/>
        <w:numPr>
          <w:ilvl w:val="0"/>
          <w:numId w:val="34"/>
        </w:numPr>
      </w:pPr>
      <w:r w:rsidRPr="00355CF4">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5.5.1 Operating Frequency Range</w:t>
      </w:r>
      <w:r w:rsidRPr="0089796A">
        <w:t>.</w:t>
      </w:r>
      <w:r w:rsidRPr="00355CF4">
        <w:t xml:space="preserve"> </w:t>
      </w:r>
    </w:p>
    <w:p w14:paraId="5F84C6A4" w14:textId="77777777" w:rsidR="0020694D" w:rsidRPr="00C94913" w:rsidRDefault="0020694D" w:rsidP="0020694D">
      <w:pPr>
        <w:numPr>
          <w:ilvl w:val="0"/>
          <w:numId w:val="32"/>
        </w:numPr>
      </w:pPr>
      <w:r>
        <w:t>Record the PD of the wanted signal.</w:t>
      </w:r>
    </w:p>
    <w:p w14:paraId="03C5586D" w14:textId="77777777" w:rsidR="0020694D" w:rsidRPr="00355CF4" w:rsidRDefault="0020694D" w:rsidP="0020694D">
      <w:pPr>
        <w:numPr>
          <w:ilvl w:val="0"/>
          <w:numId w:val="32"/>
        </w:numPr>
      </w:pPr>
      <w:r w:rsidRPr="00C50A8F">
        <w:rPr>
          <w:lang w:val="en-US"/>
        </w:rPr>
        <w:lastRenderedPageBreak/>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20694D">
      <w:pPr>
        <w:numPr>
          <w:ilvl w:val="0"/>
          <w:numId w:val="32"/>
        </w:numPr>
      </w:pPr>
      <w:r>
        <w:rPr>
          <w:lang w:val="en-US"/>
        </w:rPr>
        <w:t xml:space="preserve">Record the PD of the wanted signal.  </w:t>
      </w:r>
    </w:p>
    <w:p w14:paraId="111BC743" w14:textId="701039D7" w:rsidR="0020694D" w:rsidRPr="00355CF4" w:rsidRDefault="0020694D" w:rsidP="0020694D">
      <w:pPr>
        <w:numPr>
          <w:ilvl w:val="0"/>
          <w:numId w:val="32"/>
        </w:numPr>
      </w:pPr>
      <w:r>
        <w:rPr>
          <w:lang w:val="en-US"/>
        </w:rPr>
        <w:t xml:space="preserve">Verify that the PD from step 5 is degraded by no more than the limit specified </w:t>
      </w:r>
      <w:r w:rsidRPr="0089796A">
        <w:rPr>
          <w:lang w:val="en-US"/>
        </w:rPr>
        <w:t>in section 4.</w:t>
      </w:r>
      <w:r w:rsidR="00CD5FA0">
        <w:rPr>
          <w:lang w:val="en-US"/>
        </w:rPr>
        <w:t>3</w:t>
      </w:r>
      <w:r w:rsidRPr="0089796A">
        <w:rPr>
          <w:lang w:val="en-US"/>
        </w:rPr>
        <w:t>.3.2.</w:t>
      </w:r>
    </w:p>
    <w:p w14:paraId="71B81494" w14:textId="77777777" w:rsidR="0020694D" w:rsidRPr="00355CF4" w:rsidRDefault="0020694D" w:rsidP="0020694D">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77777777" w:rsidR="0020694D" w:rsidRPr="00972E12" w:rsidRDefault="0020694D" w:rsidP="0020694D">
      <w:pPr>
        <w:numPr>
          <w:ilvl w:val="0"/>
          <w:numId w:val="32"/>
        </w:numPr>
        <w:rPr>
          <w:szCs w:val="24"/>
        </w:rPr>
      </w:pPr>
      <w:r w:rsidRPr="00C50A8F">
        <w:rPr>
          <w:lang w:val="en-US"/>
        </w:rPr>
        <w:t>Repeat</w:t>
      </w:r>
      <w:r w:rsidRPr="00355CF4">
        <w:t xml:space="preserve"> the test steps 1. </w:t>
      </w:r>
      <w:proofErr w:type="gramStart"/>
      <w:r w:rsidRPr="00355CF4">
        <w:t>to</w:t>
      </w:r>
      <w:proofErr w:type="gramEnd"/>
      <w:r w:rsidRPr="00355CF4">
        <w:t xml:space="preserve">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proofErr w:type="gramStart"/>
      <w:r w:rsidRPr="00972E12">
        <w:rPr>
          <w:szCs w:val="24"/>
          <w:lang w:eastAsia="de-DE"/>
        </w:rPr>
        <w:t>fc</w:t>
      </w:r>
      <w:proofErr w:type="gramEnd"/>
      <w:r w:rsidRPr="00972E12">
        <w:rPr>
          <w:szCs w:val="24"/>
          <w:lang w:eastAsia="de-DE"/>
        </w:rPr>
        <w:t xml:space="preserve">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1051, f2 = 1012 (f2=-78MHz)</w:t>
      </w:r>
    </w:p>
    <w:p w14:paraId="670214B2"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1060, f2 = 1030 (because 1030 is relevant)</w:t>
      </w:r>
    </w:p>
    <w:p w14:paraId="55E0D30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1080, f2 = 1070 (f2=-20MHz)</w:t>
      </w:r>
    </w:p>
    <w:p w14:paraId="2D0D39C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1100, f2 = 1110 (f2=+20MHz)</w:t>
      </w:r>
    </w:p>
    <w:p w14:paraId="6F6EF0B1" w14:textId="77777777" w:rsidR="00B752B0" w:rsidRDefault="00B752B0" w:rsidP="00B752B0">
      <w:pPr>
        <w:ind w:left="566"/>
        <w:rPr>
          <w:szCs w:val="24"/>
          <w:lang w:eastAsia="de-DE"/>
        </w:rPr>
      </w:pPr>
      <w:r>
        <w:rPr>
          <w:szCs w:val="24"/>
          <w:lang w:eastAsia="de-DE"/>
        </w:rPr>
        <w:t>f</w:t>
      </w:r>
      <w:r w:rsidRPr="00ED4B5D">
        <w:rPr>
          <w:szCs w:val="24"/>
          <w:lang w:eastAsia="de-DE"/>
        </w:rPr>
        <w:t>1 = 1129, f2 = 1168 (f2=+78MHz)</w:t>
      </w:r>
    </w:p>
    <w:p w14:paraId="156BB582" w14:textId="77777777" w:rsidR="00B752B0" w:rsidRPr="00F07F9F" w:rsidRDefault="00B752B0" w:rsidP="00B752B0">
      <w:pPr>
        <w:rPr>
          <w:lang w:val="en-US"/>
        </w:rPr>
      </w:pPr>
    </w:p>
    <w:p w14:paraId="601F043B" w14:textId="77777777" w:rsidR="00B752B0" w:rsidRPr="00F07F9F" w:rsidRDefault="00B752B0" w:rsidP="00B752B0">
      <w:pPr>
        <w:pStyle w:val="berschrift3"/>
        <w:rPr>
          <w:lang w:val="en-US"/>
        </w:rPr>
      </w:pPr>
      <w:bookmarkStart w:id="203" w:name="_Toc482372559"/>
      <w:bookmarkStart w:id="204" w:name="_Toc521574819"/>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3"/>
      <w:bookmarkEnd w:id="204"/>
    </w:p>
    <w:p w14:paraId="20F23AA1" w14:textId="77777777" w:rsidR="00B752B0" w:rsidRPr="00F07F9F" w:rsidRDefault="00B752B0" w:rsidP="00B752B0">
      <w:pPr>
        <w:pStyle w:val="berschrift4"/>
        <w:rPr>
          <w:lang w:val="en-US"/>
        </w:rPr>
      </w:pPr>
      <w:bookmarkStart w:id="205" w:name="_Toc482372560"/>
      <w:bookmarkStart w:id="206" w:name="_Toc521574820"/>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05"/>
      <w:bookmarkEnd w:id="206"/>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07" w:name="_Toc482372561"/>
      <w:bookmarkStart w:id="208" w:name="_Toc521574821"/>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07"/>
      <w:bookmarkEnd w:id="208"/>
    </w:p>
    <w:p w14:paraId="54ADEFC1" w14:textId="77777777" w:rsidR="00B752B0" w:rsidRPr="000D4131" w:rsidRDefault="00B752B0" w:rsidP="00B752B0">
      <w:pPr>
        <w:rPr>
          <w:lang w:val="en-US"/>
        </w:rPr>
      </w:pPr>
      <w:r w:rsidRPr="00573104">
        <w:rPr>
          <w:lang w:val="en-US"/>
        </w:rPr>
        <w:t>This test will be performed under normal test conditions.</w:t>
      </w:r>
    </w:p>
    <w:p w14:paraId="2FD3AB16" w14:textId="77777777" w:rsidR="00B752B0" w:rsidRPr="000D4131" w:rsidRDefault="00B752B0" w:rsidP="00B752B0">
      <w:pPr>
        <w:rPr>
          <w:lang w:val="en-US"/>
        </w:rPr>
      </w:pPr>
    </w:p>
    <w:p w14:paraId="66573B03" w14:textId="77777777" w:rsidR="00B752B0" w:rsidRPr="00F07F9F" w:rsidRDefault="00B752B0" w:rsidP="00B752B0">
      <w:pPr>
        <w:pStyle w:val="berschrift4"/>
        <w:rPr>
          <w:lang w:val="en-US"/>
        </w:rPr>
      </w:pPr>
      <w:bookmarkStart w:id="209" w:name="_Toc482372562"/>
      <w:bookmarkStart w:id="210" w:name="_Toc521574822"/>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09"/>
      <w:bookmarkEnd w:id="210"/>
    </w:p>
    <w:p w14:paraId="3B7FE1FE" w14:textId="77777777" w:rsidR="00B752B0" w:rsidRPr="00F07F9F" w:rsidRDefault="00B752B0" w:rsidP="00B752B0">
      <w:pPr>
        <w:rPr>
          <w:lang w:val="en-US"/>
        </w:rPr>
      </w:pP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7B55681D" w:rsidR="00B752B0" w:rsidRPr="00F07F9F" w:rsidRDefault="00B752B0" w:rsidP="00B752B0">
      <w:pPr>
        <w:pStyle w:val="Beschriftung"/>
        <w:jc w:val="center"/>
        <w:rPr>
          <w:lang w:val="en-US"/>
        </w:rPr>
      </w:pPr>
      <w:r>
        <w:t xml:space="preserve">Figure </w:t>
      </w:r>
      <w:fldSimple w:instr=" SEQ Figure \* ARABIC ">
        <w:r w:rsidR="00986560">
          <w:rPr>
            <w:noProof/>
          </w:rPr>
          <w:t>3</w:t>
        </w:r>
      </w:fldSimple>
      <w:r>
        <w:rPr>
          <w:noProof/>
        </w:rPr>
        <w:t xml:space="preserve"> </w:t>
      </w:r>
      <w:r>
        <w:t>- measurement arrangement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11" w:name="_Toc482372563"/>
      <w:bookmarkStart w:id="212" w:name="_Toc521574823"/>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1"/>
      <w:bookmarkEnd w:id="212"/>
    </w:p>
    <w:p w14:paraId="15507CD1" w14:textId="50718587" w:rsidR="00B752B0" w:rsidRPr="00F07F9F" w:rsidRDefault="00B752B0" w:rsidP="00B752B0">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w:t>
      </w:r>
      <w:r w:rsidR="0020694D">
        <w:rPr>
          <w:lang w:val="en-US"/>
        </w:rPr>
        <w:t>t</w:t>
      </w:r>
      <w:r w:rsidRPr="00F07F9F">
        <w:rPr>
          <w:lang w:val="en-US"/>
        </w:rPr>
        <w:t xml:space="preserve">est signal </w:t>
      </w:r>
      <w:r w:rsidR="0020694D">
        <w:rPr>
          <w:lang w:val="en-US"/>
        </w:rPr>
        <w:t>3</w:t>
      </w:r>
      <w:r w:rsidRPr="00F07F9F">
        <w:rPr>
          <w:lang w:val="en-US"/>
        </w:rPr>
        <w:t>).</w:t>
      </w:r>
    </w:p>
    <w:p w14:paraId="4BD110F4" w14:textId="45F9E788" w:rsidR="00B752B0" w:rsidRPr="00F07F9F" w:rsidRDefault="00B752B0" w:rsidP="00B752B0">
      <w:pPr>
        <w:numPr>
          <w:ilvl w:val="0"/>
          <w:numId w:val="36"/>
        </w:numPr>
        <w:rPr>
          <w:lang w:val="en-US"/>
        </w:rPr>
      </w:pPr>
      <w:r w:rsidRPr="00F07F9F">
        <w:rPr>
          <w:lang w:val="en-US"/>
        </w:rPr>
        <w:t xml:space="preserve">The unwanted signal, represented by signal generator B, shall be modulated with the </w:t>
      </w:r>
      <w:r w:rsidR="0020694D">
        <w:rPr>
          <w:lang w:val="en-US"/>
        </w:rPr>
        <w:t>test</w:t>
      </w:r>
      <w:r w:rsidRPr="00F07F9F">
        <w:rPr>
          <w:lang w:val="en-US"/>
        </w:rPr>
        <w:t xml:space="preserve"> signal</w:t>
      </w:r>
      <w:r w:rsidR="0020694D">
        <w:rPr>
          <w:lang w:val="en-US"/>
        </w:rPr>
        <w:t xml:space="preserve"> 4</w:t>
      </w:r>
      <w:r w:rsidRPr="00F07F9F">
        <w:rPr>
          <w:lang w:val="en-US"/>
        </w:rPr>
        <w:t>.</w:t>
      </w:r>
    </w:p>
    <w:p w14:paraId="2E842EDE" w14:textId="77777777" w:rsidR="00B752B0" w:rsidRPr="00F07F9F" w:rsidRDefault="00B752B0" w:rsidP="00B752B0">
      <w:pPr>
        <w:numPr>
          <w:ilvl w:val="0"/>
          <w:numId w:val="36"/>
        </w:numPr>
        <w:rPr>
          <w:lang w:val="en-US"/>
        </w:rPr>
      </w:pPr>
      <w:r w:rsidRPr="00F07F9F">
        <w:rPr>
          <w:lang w:val="en-US"/>
        </w:rPr>
        <w:t>Both input signals shall be at the nominal frequency of the receiver under test.</w:t>
      </w:r>
    </w:p>
    <w:p w14:paraId="2006C667" w14:textId="77777777" w:rsidR="00B752B0" w:rsidRPr="00F07F9F" w:rsidRDefault="00B752B0" w:rsidP="00B752B0">
      <w:pPr>
        <w:numPr>
          <w:ilvl w:val="0"/>
          <w:numId w:val="36"/>
        </w:numPr>
        <w:rPr>
          <w:lang w:val="en-US"/>
        </w:rPr>
      </w:pPr>
      <w:r w:rsidRPr="00F07F9F">
        <w:rPr>
          <w:lang w:val="en-US"/>
        </w:rPr>
        <w:t>Initially the unwanted signal shall be switched off (maintaining its output impedance).</w:t>
      </w:r>
    </w:p>
    <w:p w14:paraId="3EF62965" w14:textId="3987D1A9" w:rsidR="00B752B0" w:rsidRPr="00F07F9F" w:rsidRDefault="00B752B0" w:rsidP="00B752B0">
      <w:pPr>
        <w:numPr>
          <w:ilvl w:val="0"/>
          <w:numId w:val="36"/>
        </w:numPr>
        <w:rPr>
          <w:lang w:val="en-US"/>
        </w:rPr>
      </w:pPr>
      <w:r w:rsidRPr="00F07F9F">
        <w:rPr>
          <w:lang w:val="en-US"/>
        </w:rPr>
        <w:t xml:space="preserve">The level of the wanted signal from generator A shall be adjusted to a level which is 20 dB above the </w:t>
      </w:r>
      <w:r w:rsidR="0020694D">
        <w:rPr>
          <w:lang w:val="en-US"/>
        </w:rPr>
        <w:t xml:space="preserve">reference sensitivity measured in test 5.5.1. </w:t>
      </w:r>
    </w:p>
    <w:p w14:paraId="049EE894" w14:textId="3DFC0AEA"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5F4D23EB" w14:textId="77777777" w:rsidR="00B752B0" w:rsidRPr="00F07F9F" w:rsidRDefault="00B752B0" w:rsidP="00B752B0">
      <w:pPr>
        <w:numPr>
          <w:ilvl w:val="0"/>
          <w:numId w:val="36"/>
        </w:numPr>
        <w:rPr>
          <w:lang w:val="en-US"/>
        </w:rPr>
      </w:pPr>
      <w:r w:rsidRPr="00F07F9F">
        <w:rPr>
          <w:lang w:val="en-US"/>
        </w:rPr>
        <w:t xml:space="preserve">The unwanted signal from generator B shall then be switched on and its level shall be adjusted </w:t>
      </w:r>
      <w:r>
        <w:rPr>
          <w:lang w:val="en-US"/>
        </w:rPr>
        <w:t>to 12 dB below the wanted signal as referenced at the input of the receiver under test</w:t>
      </w:r>
      <w:r w:rsidRPr="00F07F9F">
        <w:rPr>
          <w:lang w:val="en-US"/>
        </w:rPr>
        <w:t>.</w:t>
      </w:r>
    </w:p>
    <w:p w14:paraId="2D67EA61" w14:textId="51BF2DED"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06975652" w14:textId="013950FE" w:rsidR="00B752B0" w:rsidRPr="00C94913" w:rsidRDefault="00B752B0" w:rsidP="00B752B0">
      <w:pPr>
        <w:numPr>
          <w:ilvl w:val="0"/>
          <w:numId w:val="36"/>
        </w:numPr>
      </w:pPr>
      <w:r>
        <w:rPr>
          <w:lang w:val="en-US"/>
        </w:rPr>
        <w:t>Verify that the P</w:t>
      </w:r>
      <w:r w:rsidR="0020694D">
        <w:rPr>
          <w:lang w:val="en-US"/>
        </w:rPr>
        <w:t>D</w:t>
      </w:r>
      <w:r>
        <w:rPr>
          <w:lang w:val="en-US"/>
        </w:rPr>
        <w:t xml:space="preserve"> from step 8 is </w:t>
      </w:r>
      <w:r w:rsidR="0020694D">
        <w:rPr>
          <w:lang w:val="en-US"/>
        </w:rPr>
        <w:t xml:space="preserve">degraded by no more than the limit specified in section </w:t>
      </w:r>
      <w:r w:rsidR="0020694D" w:rsidRPr="0020694D">
        <w:rPr>
          <w:lang w:val="en-US"/>
        </w:rPr>
        <w:t>4.</w:t>
      </w:r>
      <w:r w:rsidR="00CD5FA0">
        <w:rPr>
          <w:lang w:val="en-US"/>
        </w:rPr>
        <w:t>3</w:t>
      </w:r>
      <w:r w:rsidR="0020694D" w:rsidRPr="0020694D">
        <w:rPr>
          <w:lang w:val="en-US"/>
        </w:rPr>
        <w:t>.4.2</w:t>
      </w:r>
      <w:r>
        <w:rPr>
          <w:lang w:val="en-US"/>
        </w:rPr>
        <w:t>.</w:t>
      </w:r>
    </w:p>
    <w:p w14:paraId="76D73B69" w14:textId="77777777" w:rsidR="00B752B0" w:rsidRPr="00F07F9F" w:rsidRDefault="00B752B0" w:rsidP="00B752B0">
      <w:pPr>
        <w:numPr>
          <w:ilvl w:val="0"/>
          <w:numId w:val="36"/>
        </w:numPr>
        <w:rPr>
          <w:lang w:val="en-US"/>
        </w:rPr>
      </w:pPr>
      <w:r w:rsidRPr="00F07F9F">
        <w:rPr>
          <w:lang w:val="en-US"/>
        </w:rPr>
        <w:t xml:space="preserve">The measurement shall be repeated for displacements of the unwanted signal of ±1.2 </w:t>
      </w:r>
      <w:proofErr w:type="spellStart"/>
      <w:r w:rsidRPr="00F07F9F">
        <w:rPr>
          <w:lang w:val="en-US"/>
        </w:rPr>
        <w:t>MHz.</w:t>
      </w:r>
      <w:proofErr w:type="spellEnd"/>
    </w:p>
    <w:p w14:paraId="3A0F311E" w14:textId="77777777" w:rsidR="00B752B0" w:rsidRPr="00F07F9F" w:rsidRDefault="00B752B0" w:rsidP="00B752B0">
      <w:pPr>
        <w:pStyle w:val="berschrift3"/>
        <w:rPr>
          <w:lang w:val="en-US"/>
        </w:rPr>
      </w:pPr>
      <w:bookmarkStart w:id="213" w:name="_Toc482372564"/>
      <w:bookmarkStart w:id="214" w:name="_Toc521574824"/>
      <w:r w:rsidRPr="00F07F9F">
        <w:rPr>
          <w:lang w:val="en-US"/>
        </w:rPr>
        <w:t>5.</w:t>
      </w:r>
      <w:r>
        <w:rPr>
          <w:lang w:val="en-US"/>
        </w:rPr>
        <w:t>5</w:t>
      </w:r>
      <w:r w:rsidRPr="00F07F9F">
        <w:rPr>
          <w:lang w:val="en-US"/>
        </w:rPr>
        <w:t>.</w:t>
      </w:r>
      <w:r>
        <w:rPr>
          <w:lang w:val="en-US"/>
        </w:rPr>
        <w:t>5</w:t>
      </w:r>
      <w:r w:rsidRPr="00F07F9F">
        <w:rPr>
          <w:lang w:val="en-US"/>
        </w:rPr>
        <w:tab/>
        <w:t>Blocking</w:t>
      </w:r>
      <w:bookmarkEnd w:id="213"/>
      <w:bookmarkEnd w:id="214"/>
    </w:p>
    <w:p w14:paraId="73DC1D0B" w14:textId="77777777" w:rsidR="00B752B0" w:rsidRPr="00F07F9F" w:rsidRDefault="00B752B0" w:rsidP="00B752B0">
      <w:pPr>
        <w:pStyle w:val="berschrift4"/>
        <w:rPr>
          <w:lang w:val="en-US"/>
        </w:rPr>
      </w:pPr>
      <w:bookmarkStart w:id="215" w:name="_Toc482372565"/>
      <w:bookmarkStart w:id="216" w:name="_Toc521574825"/>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15"/>
      <w:bookmarkEnd w:id="216"/>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17" w:name="_Toc482372566"/>
      <w:bookmarkStart w:id="218" w:name="_Toc521574826"/>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17"/>
      <w:bookmarkEnd w:id="218"/>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Pr="00F07F9F" w:rsidRDefault="00B752B0" w:rsidP="00B752B0">
      <w:pPr>
        <w:pStyle w:val="berschrift4"/>
        <w:rPr>
          <w:lang w:val="en-US"/>
        </w:rPr>
      </w:pPr>
      <w:bookmarkStart w:id="219" w:name="_Toc482372567"/>
      <w:bookmarkStart w:id="220" w:name="_Toc521574827"/>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19"/>
      <w:bookmarkEnd w:id="220"/>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168813A1" w:rsidR="00B752B0" w:rsidRDefault="00B752B0" w:rsidP="00B752B0">
      <w:pPr>
        <w:pStyle w:val="Beschriftung"/>
        <w:jc w:val="center"/>
      </w:pPr>
      <w:r>
        <w:t xml:space="preserve">Figure </w:t>
      </w:r>
      <w:fldSimple w:instr=" SEQ Figure \* ARABIC ">
        <w:r w:rsidR="00986560">
          <w:rPr>
            <w:noProof/>
          </w:rPr>
          <w:t>4</w:t>
        </w:r>
      </w:fldSimple>
      <w:r>
        <w:rPr>
          <w:noProof/>
        </w:rPr>
        <w:t xml:space="preserve"> </w:t>
      </w:r>
      <w:r>
        <w:t>- measurement arrangement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21" w:name="_Toc482372568"/>
      <w:bookmarkStart w:id="222" w:name="_Toc521574828"/>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1"/>
      <w:bookmarkEnd w:id="222"/>
    </w:p>
    <w:p w14:paraId="48FF7CF3" w14:textId="77777777" w:rsidR="0020694D" w:rsidRPr="00F07F9F" w:rsidRDefault="0020694D" w:rsidP="0020694D">
      <w:pPr>
        <w:numPr>
          <w:ilvl w:val="0"/>
          <w:numId w:val="37"/>
        </w:numPr>
        <w:rPr>
          <w:lang w:val="en-US"/>
        </w:rPr>
      </w:pPr>
      <w:r w:rsidRPr="00F07F9F">
        <w:rPr>
          <w:lang w:val="en-US"/>
        </w:rPr>
        <w:t>Two signal generators A and B shall be connected to the receiver via a combining network.</w:t>
      </w:r>
    </w:p>
    <w:p w14:paraId="0C695CDC" w14:textId="77777777" w:rsidR="0020694D" w:rsidRPr="0020694D" w:rsidRDefault="0020694D" w:rsidP="0020694D">
      <w:pPr>
        <w:numPr>
          <w:ilvl w:val="0"/>
          <w:numId w:val="37"/>
        </w:numPr>
        <w:rPr>
          <w:lang w:val="en-US"/>
        </w:rPr>
      </w:pPr>
      <w:r w:rsidRPr="00F07F9F">
        <w:rPr>
          <w:lang w:val="en-US"/>
        </w:rPr>
        <w:t xml:space="preserve">The wanted signal, represented by signal generator A, shall be at the nominal frequency of the receiver and shall </w:t>
      </w:r>
      <w:r w:rsidRPr="0020694D">
        <w:rPr>
          <w:lang w:val="en-US"/>
        </w:rPr>
        <w:t>have normal test modulation (test signal 3)</w:t>
      </w:r>
    </w:p>
    <w:p w14:paraId="411C0A96" w14:textId="7AEA0670" w:rsidR="0020694D" w:rsidRPr="0020694D" w:rsidRDefault="0020694D" w:rsidP="0020694D">
      <w:pPr>
        <w:numPr>
          <w:ilvl w:val="0"/>
          <w:numId w:val="37"/>
        </w:numPr>
        <w:rPr>
          <w:lang w:val="en-US"/>
        </w:rPr>
      </w:pPr>
      <w:r w:rsidRPr="0020694D">
        <w:rPr>
          <w:lang w:val="en-US"/>
        </w:rPr>
        <w:lastRenderedPageBreak/>
        <w:t>The unwanted signal, provided by signal generator B, shall be unmodulated and at the minimum frequency specified in section 4.</w:t>
      </w:r>
      <w:r w:rsidR="00CD5FA0">
        <w:rPr>
          <w:lang w:val="en-US"/>
        </w:rPr>
        <w:t>3</w:t>
      </w:r>
      <w:r w:rsidRPr="0020694D">
        <w:rPr>
          <w:lang w:val="en-US"/>
        </w:rPr>
        <w:t>.5.2.</w:t>
      </w:r>
    </w:p>
    <w:p w14:paraId="6BCEEBD7" w14:textId="77777777" w:rsidR="0020694D" w:rsidRPr="0020694D" w:rsidRDefault="0020694D" w:rsidP="0020694D">
      <w:pPr>
        <w:numPr>
          <w:ilvl w:val="0"/>
          <w:numId w:val="37"/>
        </w:numPr>
        <w:rPr>
          <w:lang w:val="en-US"/>
        </w:rPr>
      </w:pPr>
      <w:r w:rsidRPr="0020694D">
        <w:rPr>
          <w:lang w:val="en-US"/>
        </w:rPr>
        <w:t>Initially the unwanted signal shall be switched off.</w:t>
      </w:r>
    </w:p>
    <w:p w14:paraId="7C3A7EA7" w14:textId="7F05F4E7" w:rsidR="0020694D" w:rsidRPr="0020694D" w:rsidRDefault="0020694D" w:rsidP="0020694D">
      <w:pPr>
        <w:numPr>
          <w:ilvl w:val="0"/>
          <w:numId w:val="37"/>
        </w:numPr>
        <w:rPr>
          <w:lang w:val="en-US"/>
        </w:rPr>
      </w:pPr>
      <w:r w:rsidRPr="0020694D">
        <w:rPr>
          <w:lang w:val="en-US"/>
        </w:rPr>
        <w:t xml:space="preserve">The level of the wanted signal from generator A shall be adjusted to a level which is 6 dB above the </w:t>
      </w:r>
      <w:r w:rsidRPr="0020694D">
        <w:t xml:space="preserve">reference sensitivity measured in test </w:t>
      </w:r>
      <w:r w:rsidRPr="0020694D">
        <w:rPr>
          <w:lang w:val="en-US"/>
        </w:rPr>
        <w:t>5.5.1.</w:t>
      </w:r>
    </w:p>
    <w:p w14:paraId="6B19CE11" w14:textId="77777777" w:rsidR="0020694D" w:rsidRPr="0020694D" w:rsidRDefault="0020694D" w:rsidP="0020694D">
      <w:pPr>
        <w:numPr>
          <w:ilvl w:val="0"/>
          <w:numId w:val="37"/>
        </w:numPr>
        <w:rPr>
          <w:lang w:val="en-US"/>
        </w:rPr>
      </w:pPr>
      <w:r w:rsidRPr="0020694D">
        <w:rPr>
          <w:lang w:val="en-US"/>
        </w:rPr>
        <w:t>Record the PD of the wanted signal.</w:t>
      </w:r>
    </w:p>
    <w:p w14:paraId="580356B0" w14:textId="36A013AB" w:rsidR="0020694D" w:rsidRPr="0020694D" w:rsidRDefault="0020694D" w:rsidP="0020694D">
      <w:pPr>
        <w:numPr>
          <w:ilvl w:val="0"/>
          <w:numId w:val="37"/>
        </w:numPr>
        <w:rPr>
          <w:lang w:val="en-US"/>
        </w:rPr>
      </w:pPr>
      <w:r w:rsidRPr="0020694D">
        <w:rPr>
          <w:lang w:val="en-US"/>
        </w:rPr>
        <w:t>The unwanted signal shall then be switched on and its level shall be adjusted to the level specified in section 4.</w:t>
      </w:r>
      <w:r w:rsidR="00CD5FA0">
        <w:rPr>
          <w:lang w:val="en-US"/>
        </w:rPr>
        <w:t>3</w:t>
      </w:r>
      <w:r w:rsidRPr="0020694D">
        <w:rPr>
          <w:lang w:val="en-US"/>
        </w:rPr>
        <w:t>.5.2.</w:t>
      </w:r>
    </w:p>
    <w:p w14:paraId="1321892A" w14:textId="77777777" w:rsidR="0020694D" w:rsidRPr="0020694D" w:rsidRDefault="0020694D" w:rsidP="0020694D">
      <w:pPr>
        <w:numPr>
          <w:ilvl w:val="0"/>
          <w:numId w:val="37"/>
        </w:numPr>
        <w:rPr>
          <w:lang w:val="en-US"/>
        </w:rPr>
      </w:pPr>
      <w:r w:rsidRPr="0020694D">
        <w:rPr>
          <w:lang w:val="en-US"/>
        </w:rPr>
        <w:t>Record the PD of the wanted signal.</w:t>
      </w:r>
    </w:p>
    <w:p w14:paraId="0897C0F7" w14:textId="6C9B31C1" w:rsidR="0020694D" w:rsidRPr="0020694D" w:rsidRDefault="0020694D" w:rsidP="0020694D">
      <w:pPr>
        <w:numPr>
          <w:ilvl w:val="0"/>
          <w:numId w:val="37"/>
        </w:numPr>
      </w:pPr>
      <w:r w:rsidRPr="0020694D">
        <w:rPr>
          <w:lang w:val="en-US"/>
        </w:rPr>
        <w:t>Verify that the PD from step 8 is degraded by no more than the limit specified in section 4.</w:t>
      </w:r>
      <w:r w:rsidR="00CD5FA0">
        <w:rPr>
          <w:lang w:val="en-US"/>
        </w:rPr>
        <w:t>3</w:t>
      </w:r>
      <w:r w:rsidRPr="0020694D">
        <w:rPr>
          <w:lang w:val="en-US"/>
        </w:rPr>
        <w:t>.5.2.</w:t>
      </w:r>
    </w:p>
    <w:p w14:paraId="5AAA9693" w14:textId="1609BC26" w:rsidR="00B752B0" w:rsidRDefault="0020694D" w:rsidP="0020694D">
      <w:pPr>
        <w:numPr>
          <w:ilvl w:val="0"/>
          <w:numId w:val="37"/>
        </w:numPr>
        <w:rPr>
          <w:lang w:val="en-US"/>
        </w:rPr>
      </w:pPr>
      <w:r w:rsidRPr="0020694D">
        <w:rPr>
          <w:lang w:val="en-US"/>
        </w:rPr>
        <w:t>The measurement shall be repeated for frequencies throughout the range defined in section 4.</w:t>
      </w:r>
      <w:r w:rsidR="00CD5FA0">
        <w:rPr>
          <w:lang w:val="en-US"/>
        </w:rPr>
        <w:t>3</w:t>
      </w:r>
      <w:r w:rsidRPr="0020694D">
        <w:rPr>
          <w:lang w:val="en-US"/>
        </w:rPr>
        <w:t>.5.2 at 1 MHz steps</w:t>
      </w:r>
      <w:r w:rsidR="00B752B0" w:rsidRPr="00F07F9F">
        <w:rPr>
          <w:lang w:val="en-US"/>
        </w:rPr>
        <w:t>.</w:t>
      </w:r>
    </w:p>
    <w:p w14:paraId="5D5F6F33" w14:textId="77777777" w:rsidR="00B752B0" w:rsidRPr="00F07F9F" w:rsidRDefault="00B752B0" w:rsidP="00B752B0">
      <w:pPr>
        <w:rPr>
          <w:lang w:val="en-US"/>
        </w:rPr>
      </w:pPr>
    </w:p>
    <w:p w14:paraId="716AD91D" w14:textId="77777777" w:rsidR="00B752B0" w:rsidRDefault="00B752B0" w:rsidP="00B752B0">
      <w:pPr>
        <w:pStyle w:val="berschrift3"/>
        <w:rPr>
          <w:lang w:val="en-US"/>
        </w:rPr>
      </w:pPr>
      <w:bookmarkStart w:id="223" w:name="_Toc482372574"/>
      <w:bookmarkStart w:id="224" w:name="_Toc521574829"/>
      <w:r>
        <w:rPr>
          <w:lang w:val="en-US"/>
        </w:rPr>
        <w:t>5.6</w:t>
      </w:r>
      <w:r>
        <w:rPr>
          <w:lang w:val="en-US"/>
        </w:rPr>
        <w:tab/>
        <w:t>Receiver and transmitter tests</w:t>
      </w:r>
      <w:bookmarkEnd w:id="223"/>
      <w:bookmarkEnd w:id="224"/>
    </w:p>
    <w:p w14:paraId="2B182858" w14:textId="77777777" w:rsidR="00B752B0" w:rsidRPr="00F07F9F" w:rsidRDefault="00B752B0" w:rsidP="00B752B0">
      <w:pPr>
        <w:pStyle w:val="berschrift3"/>
        <w:rPr>
          <w:lang w:val="en-US"/>
        </w:rPr>
      </w:pPr>
      <w:bookmarkStart w:id="225" w:name="_Toc482372575"/>
      <w:bookmarkStart w:id="226" w:name="_Toc521574830"/>
      <w:r w:rsidRPr="00F07F9F">
        <w:rPr>
          <w:lang w:val="en-US"/>
        </w:rPr>
        <w:t>5.6.</w:t>
      </w:r>
      <w:r>
        <w:rPr>
          <w:lang w:val="en-US"/>
        </w:rPr>
        <w:t>1</w:t>
      </w:r>
      <w:r w:rsidRPr="00F07F9F">
        <w:rPr>
          <w:lang w:val="en-US"/>
        </w:rPr>
        <w:tab/>
        <w:t>Spurious emissions</w:t>
      </w:r>
      <w:bookmarkEnd w:id="225"/>
      <w:bookmarkEnd w:id="226"/>
      <w:r w:rsidRPr="00F07F9F">
        <w:rPr>
          <w:lang w:val="en-US"/>
        </w:rPr>
        <w:t xml:space="preserve"> </w:t>
      </w:r>
    </w:p>
    <w:p w14:paraId="58D086B8" w14:textId="77777777" w:rsidR="00B752B0" w:rsidRPr="00F07F9F" w:rsidRDefault="00B752B0" w:rsidP="00B752B0">
      <w:pPr>
        <w:pStyle w:val="berschrift4"/>
        <w:rPr>
          <w:lang w:val="en-US"/>
        </w:rPr>
      </w:pPr>
      <w:bookmarkStart w:id="227" w:name="_Toc482372576"/>
      <w:bookmarkStart w:id="228" w:name="_Toc521574831"/>
      <w:r w:rsidRPr="00F07F9F">
        <w:rPr>
          <w:lang w:val="en-US"/>
        </w:rPr>
        <w:t>5.6.</w:t>
      </w:r>
      <w:r>
        <w:rPr>
          <w:lang w:val="en-US"/>
        </w:rPr>
        <w:t>1</w:t>
      </w:r>
      <w:r w:rsidRPr="00F07F9F">
        <w:rPr>
          <w:lang w:val="en-US"/>
        </w:rPr>
        <w:t>.1</w:t>
      </w:r>
      <w:r w:rsidRPr="00F07F9F">
        <w:rPr>
          <w:lang w:val="en-US"/>
        </w:rPr>
        <w:tab/>
        <w:t>Description</w:t>
      </w:r>
      <w:bookmarkEnd w:id="227"/>
      <w:bookmarkEnd w:id="228"/>
    </w:p>
    <w:p w14:paraId="52CD1703" w14:textId="77777777" w:rsidR="00B752B0" w:rsidRPr="000F699A" w:rsidRDefault="00B752B0" w:rsidP="00B752B0">
      <w:r w:rsidRPr="000F699A">
        <w:t>Spurious emissions are unwanted emissions in the spurious domain radiated by the equipment or its antenna.</w:t>
      </w:r>
    </w:p>
    <w:p w14:paraId="20F8A396" w14:textId="77777777" w:rsidR="00B752B0" w:rsidRPr="000F699A" w:rsidRDefault="00B752B0" w:rsidP="00B752B0">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77777777" w:rsidR="00B752B0" w:rsidRPr="00F07F9F" w:rsidRDefault="00B752B0" w:rsidP="00B752B0">
      <w:pPr>
        <w:pStyle w:val="berschrift4"/>
        <w:rPr>
          <w:lang w:val="en-US"/>
        </w:rPr>
      </w:pPr>
      <w:bookmarkStart w:id="229" w:name="_Toc482372577"/>
      <w:bookmarkStart w:id="230" w:name="_Toc521574832"/>
      <w:r w:rsidRPr="00F07F9F">
        <w:rPr>
          <w:lang w:val="en-US"/>
        </w:rPr>
        <w:t>5.6.</w:t>
      </w:r>
      <w:r>
        <w:rPr>
          <w:lang w:val="en-US"/>
        </w:rPr>
        <w:t>1</w:t>
      </w:r>
      <w:r w:rsidRPr="00F07F9F">
        <w:rPr>
          <w:lang w:val="en-US"/>
        </w:rPr>
        <w:t>.2</w:t>
      </w:r>
      <w:r w:rsidRPr="00F07F9F">
        <w:rPr>
          <w:lang w:val="en-US"/>
        </w:rPr>
        <w:tab/>
        <w:t>Test conditions</w:t>
      </w:r>
      <w:bookmarkEnd w:id="229"/>
      <w:bookmarkEnd w:id="230"/>
    </w:p>
    <w:p w14:paraId="101A4791" w14:textId="77777777" w:rsidR="00B752B0" w:rsidRPr="00F07F9F" w:rsidRDefault="00B752B0" w:rsidP="00B752B0">
      <w:pPr>
        <w:rPr>
          <w:lang w:val="en-US"/>
        </w:rPr>
      </w:pPr>
      <w:r w:rsidRPr="00F07F9F">
        <w:rPr>
          <w:lang w:val="en-US"/>
        </w:rPr>
        <w:t>The EUT shall be configured and operated in modes representative of normal operation.</w:t>
      </w:r>
    </w:p>
    <w:p w14:paraId="5B383E78" w14:textId="77777777" w:rsidR="00B752B0" w:rsidRPr="00F07F9F" w:rsidRDefault="00B752B0" w:rsidP="00B752B0">
      <w:pPr>
        <w:rPr>
          <w:lang w:val="en-US"/>
        </w:rPr>
      </w:pPr>
      <w:r w:rsidRPr="00F07F9F">
        <w:rPr>
          <w:lang w:val="en-US"/>
        </w:rPr>
        <w:t>For transmitters, measurements shall be performed with the EUT operating at its maximum operating power level.</w:t>
      </w:r>
    </w:p>
    <w:p w14:paraId="17C175A9" w14:textId="77777777" w:rsidR="00B752B0" w:rsidRPr="00F07F9F" w:rsidRDefault="00B752B0" w:rsidP="00B752B0">
      <w:pPr>
        <w:rPr>
          <w:lang w:val="en-US"/>
        </w:rPr>
      </w:pPr>
    </w:p>
    <w:p w14:paraId="73CB95BB" w14:textId="77777777" w:rsidR="00B752B0" w:rsidRPr="00F07F9F" w:rsidRDefault="00B752B0" w:rsidP="00B752B0">
      <w:pPr>
        <w:pStyle w:val="berschrift4"/>
        <w:rPr>
          <w:lang w:val="en-US"/>
        </w:rPr>
      </w:pPr>
      <w:bookmarkStart w:id="231" w:name="_Toc482372578"/>
      <w:bookmarkStart w:id="232" w:name="_Toc521574833"/>
      <w:r w:rsidRPr="00F07F9F">
        <w:rPr>
          <w:lang w:val="en-US"/>
        </w:rPr>
        <w:t>5.6.</w:t>
      </w:r>
      <w:r>
        <w:rPr>
          <w:lang w:val="en-US"/>
        </w:rPr>
        <w:t>1</w:t>
      </w:r>
      <w:r w:rsidRPr="00F07F9F">
        <w:rPr>
          <w:lang w:val="en-US"/>
        </w:rPr>
        <w:t>.3</w:t>
      </w:r>
      <w:r w:rsidRPr="00F07F9F">
        <w:rPr>
          <w:lang w:val="en-US"/>
        </w:rPr>
        <w:tab/>
        <w:t>Method of measurement</w:t>
      </w:r>
      <w:bookmarkEnd w:id="231"/>
      <w:bookmarkEnd w:id="232"/>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77777777"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149A8E84" w:rsidR="00B752B0" w:rsidRPr="00F07F9F" w:rsidRDefault="00B752B0" w:rsidP="00B752B0">
      <w:pPr>
        <w:ind w:left="283"/>
        <w:rPr>
          <w:lang w:val="en-US"/>
        </w:rPr>
      </w:pPr>
      <w:proofErr w:type="spellStart"/>
      <w:r w:rsidRPr="00F07F9F">
        <w:rPr>
          <w:lang w:val="en-US"/>
        </w:rPr>
        <w:t>i</w:t>
      </w:r>
      <w:proofErr w:type="spellEnd"/>
      <w:r w:rsidRPr="00F07F9F">
        <w:rPr>
          <w:lang w:val="en-US"/>
        </w:rPr>
        <w:t>)</w:t>
      </w:r>
      <w:r w:rsidRPr="00F07F9F">
        <w:rPr>
          <w:lang w:val="en-US"/>
        </w:rPr>
        <w:tab/>
      </w:r>
      <w:proofErr w:type="gramStart"/>
      <w:r w:rsidRPr="00F07F9F">
        <w:rPr>
          <w:lang w:val="en-US"/>
        </w:rPr>
        <w:t>the</w:t>
      </w:r>
      <w:proofErr w:type="gramEnd"/>
      <w:r w:rsidRPr="00F07F9F">
        <w:rPr>
          <w:lang w:val="en-US"/>
        </w:rPr>
        <w:t xml:space="preserve"> conducted measurement procedure in clause 5</w:t>
      </w:r>
      <w:r>
        <w:rPr>
          <w:lang w:val="en-US"/>
        </w:rPr>
        <w:t>.6.1.3</w:t>
      </w:r>
      <w:r w:rsidRPr="00F07F9F">
        <w:rPr>
          <w:lang w:val="en-US"/>
        </w:rPr>
        <w:t>.1 and</w:t>
      </w:r>
    </w:p>
    <w:p w14:paraId="190B0210" w14:textId="085A1FE5" w:rsidR="00B752B0" w:rsidRPr="00F07F9F" w:rsidRDefault="00B752B0" w:rsidP="00B752B0">
      <w:pPr>
        <w:ind w:left="283"/>
        <w:rPr>
          <w:lang w:val="en-US"/>
        </w:rPr>
      </w:pPr>
      <w:r w:rsidRPr="00F07F9F">
        <w:rPr>
          <w:lang w:val="en-US"/>
        </w:rPr>
        <w:t>ii)</w:t>
      </w:r>
      <w:r w:rsidRPr="00F07F9F">
        <w:rPr>
          <w:lang w:val="en-US"/>
        </w:rPr>
        <w:tab/>
      </w:r>
      <w:proofErr w:type="gramStart"/>
      <w:r w:rsidRPr="00F07F9F">
        <w:rPr>
          <w:lang w:val="en-US"/>
        </w:rPr>
        <w:t>the</w:t>
      </w:r>
      <w:proofErr w:type="gramEnd"/>
      <w:r w:rsidRPr="00F07F9F">
        <w:rPr>
          <w:lang w:val="en-US"/>
        </w:rPr>
        <w:t xml:space="preserve"> radiated measurement procedure in clause </w:t>
      </w:r>
      <w:r>
        <w:rPr>
          <w:lang w:val="en-US"/>
        </w:rPr>
        <w:t>5.6.1.3.2</w:t>
      </w:r>
      <w:r w:rsidRPr="00F07F9F">
        <w:rPr>
          <w:lang w:val="en-US"/>
        </w:rPr>
        <w:t xml:space="preserve"> with the antenna port terminated in a dummy load.</w:t>
      </w:r>
    </w:p>
    <w:p w14:paraId="565AEC2A" w14:textId="77777777" w:rsidR="00B752B0" w:rsidRPr="000F699A" w:rsidRDefault="00B752B0" w:rsidP="00B752B0">
      <w:pPr>
        <w:pStyle w:val="berschrift5"/>
      </w:pPr>
      <w:bookmarkStart w:id="233" w:name="_Toc482372579"/>
      <w:bookmarkStart w:id="234" w:name="_Toc521574834"/>
      <w:r>
        <w:t>5.6.1.3.1</w:t>
      </w:r>
      <w:r w:rsidRPr="000F699A">
        <w:tab/>
        <w:t>Conducted measurement</w:t>
      </w:r>
      <w:bookmarkEnd w:id="233"/>
      <w:bookmarkEnd w:id="234"/>
    </w:p>
    <w:p w14:paraId="7922E49E" w14:textId="77777777" w:rsidR="00B752B0" w:rsidRPr="000F699A" w:rsidRDefault="00B752B0" w:rsidP="00B752B0">
      <w:r w:rsidRPr="000F699A">
        <w:rPr>
          <w:bCs/>
        </w:rPr>
        <w:t>The antenna port of the EUT shall be connected to the dummy load and the output of the dummy load connected to the measuring receiver.</w:t>
      </w:r>
    </w:p>
    <w:p w14:paraId="4AA967AD" w14:textId="706DE3B5" w:rsidR="00B752B0" w:rsidRPr="000F699A" w:rsidRDefault="00B752B0" w:rsidP="00B752B0">
      <w:r w:rsidRPr="000F699A">
        <w:t xml:space="preserve">The measuring receiver shall be tuned over the frequency range shown in table </w:t>
      </w:r>
      <w:r>
        <w:t>7</w:t>
      </w:r>
      <w:r w:rsidRPr="000F699A">
        <w:t>.</w:t>
      </w:r>
      <w:r w:rsidR="00125FDD">
        <w:t xml:space="preserve"> The limits are those listed in 4.</w:t>
      </w:r>
      <w:r w:rsidR="00CD5FA0">
        <w:t>4</w:t>
      </w:r>
      <w:r w:rsidR="00125FDD">
        <w:t>.1.2</w:t>
      </w:r>
    </w:p>
    <w:p w14:paraId="5FFB2F70" w14:textId="77777777" w:rsidR="00B752B0" w:rsidRPr="000F699A" w:rsidRDefault="00B752B0" w:rsidP="00B752B0">
      <w:pPr>
        <w:pStyle w:val="TH"/>
      </w:pPr>
      <w:r w:rsidRPr="000F699A">
        <w:lastRenderedPageBreak/>
        <w:t xml:space="preserve">Table </w:t>
      </w:r>
      <w:r>
        <w:t>7 -</w:t>
      </w:r>
      <w:r w:rsidRPr="000F699A">
        <w:t xml:space="preserve"> </w:t>
      </w:r>
      <w:r>
        <w:t>c</w:t>
      </w:r>
      <w:r w:rsidRPr="000F699A">
        <w:t>onducted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F16BDA">
        <w:tc>
          <w:tcPr>
            <w:tcW w:w="3574" w:type="dxa"/>
          </w:tcPr>
          <w:p w14:paraId="4257C27D" w14:textId="77777777" w:rsidR="00B752B0" w:rsidRPr="000F699A" w:rsidRDefault="00B752B0" w:rsidP="00F16BDA">
            <w:pPr>
              <w:pStyle w:val="TAH"/>
            </w:pPr>
            <w:r w:rsidRPr="000F699A">
              <w:t>Operating Mode</w:t>
            </w:r>
          </w:p>
        </w:tc>
        <w:tc>
          <w:tcPr>
            <w:tcW w:w="3574" w:type="dxa"/>
          </w:tcPr>
          <w:p w14:paraId="3BCD1758" w14:textId="77777777" w:rsidR="00B752B0" w:rsidRPr="000F699A" w:rsidRDefault="00B752B0" w:rsidP="00F16BDA">
            <w:pPr>
              <w:pStyle w:val="TAH"/>
            </w:pPr>
            <w:r w:rsidRPr="000F699A">
              <w:t>Frequency Range</w:t>
            </w:r>
          </w:p>
        </w:tc>
        <w:tc>
          <w:tcPr>
            <w:tcW w:w="2236" w:type="dxa"/>
          </w:tcPr>
          <w:p w14:paraId="548C7251" w14:textId="0A8A8C81" w:rsidR="00B752B0" w:rsidRPr="002C1044" w:rsidRDefault="00B752B0" w:rsidP="002C1044">
            <w:pPr>
              <w:pStyle w:val="TAH"/>
            </w:pPr>
            <w:r w:rsidRPr="000F699A">
              <w:t>RBW</w:t>
            </w:r>
            <w:r w:rsidRPr="000F699A">
              <w:rPr>
                <w:position w:val="-6"/>
                <w:sz w:val="16"/>
              </w:rPr>
              <w:t>REF</w:t>
            </w:r>
          </w:p>
        </w:tc>
      </w:tr>
      <w:tr w:rsidR="00B752B0" w:rsidRPr="000F699A" w14:paraId="63532DC9" w14:textId="77777777" w:rsidTr="00F16BDA">
        <w:tc>
          <w:tcPr>
            <w:tcW w:w="3574" w:type="dxa"/>
            <w:vMerge w:val="restart"/>
          </w:tcPr>
          <w:p w14:paraId="47BB5DCD" w14:textId="77777777" w:rsidR="00B752B0" w:rsidRPr="000F699A" w:rsidRDefault="00B752B0" w:rsidP="00F16BDA">
            <w:pPr>
              <w:pStyle w:val="TAL"/>
              <w:jc w:val="center"/>
            </w:pPr>
            <w:r w:rsidRPr="000F699A">
              <w:t>Transmit mode</w:t>
            </w:r>
          </w:p>
          <w:p w14:paraId="7A0A4D26" w14:textId="77777777" w:rsidR="00B752B0" w:rsidRPr="000F699A" w:rsidRDefault="00B752B0" w:rsidP="00F16BDA">
            <w:pPr>
              <w:pStyle w:val="TAL"/>
              <w:jc w:val="center"/>
            </w:pPr>
          </w:p>
        </w:tc>
        <w:tc>
          <w:tcPr>
            <w:tcW w:w="3574" w:type="dxa"/>
          </w:tcPr>
          <w:p w14:paraId="783E962D"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F16BDA">
            <w:pPr>
              <w:pStyle w:val="TAL"/>
              <w:jc w:val="center"/>
            </w:pPr>
            <w:r w:rsidRPr="000F699A">
              <w:t>1 kHz</w:t>
            </w:r>
          </w:p>
        </w:tc>
      </w:tr>
      <w:tr w:rsidR="00B752B0" w:rsidRPr="000F699A" w14:paraId="6B6BCAC6" w14:textId="77777777" w:rsidTr="00F16BDA">
        <w:tc>
          <w:tcPr>
            <w:tcW w:w="3574" w:type="dxa"/>
            <w:vMerge/>
          </w:tcPr>
          <w:p w14:paraId="09105409" w14:textId="77777777" w:rsidR="00B752B0" w:rsidRPr="000F699A" w:rsidRDefault="00B752B0" w:rsidP="00F16BDA">
            <w:pPr>
              <w:pStyle w:val="TAL"/>
              <w:jc w:val="center"/>
            </w:pPr>
          </w:p>
        </w:tc>
        <w:tc>
          <w:tcPr>
            <w:tcW w:w="3574" w:type="dxa"/>
          </w:tcPr>
          <w:p w14:paraId="527492D8"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F16BDA">
            <w:pPr>
              <w:pStyle w:val="TAL"/>
              <w:jc w:val="center"/>
            </w:pPr>
            <w:r w:rsidRPr="000F699A">
              <w:t>10 kHz</w:t>
            </w:r>
          </w:p>
        </w:tc>
      </w:tr>
      <w:tr w:rsidR="00B752B0" w:rsidRPr="000F699A" w14:paraId="4C505F5F" w14:textId="77777777" w:rsidTr="00F16BDA">
        <w:tc>
          <w:tcPr>
            <w:tcW w:w="3574" w:type="dxa"/>
            <w:vMerge/>
          </w:tcPr>
          <w:p w14:paraId="214F0D03" w14:textId="77777777" w:rsidR="00B752B0" w:rsidRPr="000F699A" w:rsidRDefault="00B752B0" w:rsidP="00F16BDA">
            <w:pPr>
              <w:pStyle w:val="TAL"/>
              <w:jc w:val="center"/>
            </w:pPr>
          </w:p>
        </w:tc>
        <w:tc>
          <w:tcPr>
            <w:tcW w:w="3574" w:type="dxa"/>
          </w:tcPr>
          <w:p w14:paraId="70B2E1F6" w14:textId="77777777" w:rsidR="00B752B0" w:rsidRPr="000F699A" w:rsidRDefault="00B752B0" w:rsidP="00F16BD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F16BDA">
            <w:pPr>
              <w:pStyle w:val="TAL"/>
              <w:jc w:val="center"/>
            </w:pPr>
            <w:r w:rsidRPr="000F699A">
              <w:t>100 kHz</w:t>
            </w:r>
          </w:p>
        </w:tc>
      </w:tr>
      <w:tr w:rsidR="00B752B0" w:rsidRPr="000F699A" w14:paraId="251F6117" w14:textId="77777777" w:rsidTr="00F16BDA">
        <w:tc>
          <w:tcPr>
            <w:tcW w:w="3574" w:type="dxa"/>
            <w:vMerge/>
          </w:tcPr>
          <w:p w14:paraId="4267A7AA" w14:textId="77777777" w:rsidR="00B752B0" w:rsidRPr="000F699A" w:rsidRDefault="00B752B0" w:rsidP="00F16BDA">
            <w:pPr>
              <w:pStyle w:val="TAL"/>
              <w:jc w:val="center"/>
            </w:pPr>
          </w:p>
        </w:tc>
        <w:tc>
          <w:tcPr>
            <w:tcW w:w="3574" w:type="dxa"/>
          </w:tcPr>
          <w:p w14:paraId="1D97EAAB"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681267A7" w14:textId="77777777" w:rsidR="00B752B0" w:rsidRPr="000F699A" w:rsidRDefault="00B752B0" w:rsidP="00F16BDA">
            <w:pPr>
              <w:pStyle w:val="TAL"/>
              <w:jc w:val="center"/>
            </w:pPr>
            <w:r w:rsidRPr="000F699A">
              <w:t>1 MHz</w:t>
            </w:r>
          </w:p>
        </w:tc>
      </w:tr>
      <w:tr w:rsidR="00B752B0" w:rsidRPr="000F699A" w14:paraId="031D346E" w14:textId="77777777" w:rsidTr="00F16BDA">
        <w:tc>
          <w:tcPr>
            <w:tcW w:w="3574" w:type="dxa"/>
            <w:vMerge w:val="restart"/>
          </w:tcPr>
          <w:p w14:paraId="3FDC66A7" w14:textId="77777777" w:rsidR="00B752B0" w:rsidRPr="000F699A" w:rsidRDefault="00B752B0" w:rsidP="00F16BDA">
            <w:pPr>
              <w:pStyle w:val="TAL"/>
              <w:jc w:val="center"/>
            </w:pPr>
            <w:r w:rsidRPr="000F699A">
              <w:t>Receive mode</w:t>
            </w:r>
          </w:p>
          <w:p w14:paraId="055AF076" w14:textId="77777777" w:rsidR="00B752B0" w:rsidRPr="000F699A" w:rsidRDefault="00B752B0" w:rsidP="00F16BDA">
            <w:pPr>
              <w:pStyle w:val="TAL"/>
              <w:jc w:val="center"/>
            </w:pPr>
            <w:r w:rsidRPr="000F699A">
              <w:t xml:space="preserve">Transmitter </w:t>
            </w:r>
            <w:r>
              <w:t>Inactive</w:t>
            </w:r>
            <w:r w:rsidRPr="000F699A">
              <w:t xml:space="preserve"> mode</w:t>
            </w:r>
          </w:p>
          <w:p w14:paraId="0CC77F8A" w14:textId="77777777" w:rsidR="00B752B0" w:rsidRPr="000F699A" w:rsidRDefault="00B752B0" w:rsidP="00F16BDA">
            <w:pPr>
              <w:pStyle w:val="TAL"/>
              <w:jc w:val="center"/>
            </w:pPr>
            <w:r w:rsidRPr="000F699A">
              <w:t>All other modes</w:t>
            </w:r>
          </w:p>
        </w:tc>
        <w:tc>
          <w:tcPr>
            <w:tcW w:w="3574" w:type="dxa"/>
          </w:tcPr>
          <w:p w14:paraId="5C748C1A"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F16BDA">
            <w:pPr>
              <w:pStyle w:val="TAL"/>
              <w:jc w:val="center"/>
            </w:pPr>
            <w:r w:rsidRPr="000F699A">
              <w:t>1 kHz</w:t>
            </w:r>
          </w:p>
        </w:tc>
      </w:tr>
      <w:tr w:rsidR="00B752B0" w:rsidRPr="000F699A" w14:paraId="2ED8936D" w14:textId="77777777" w:rsidTr="00F16BDA">
        <w:tc>
          <w:tcPr>
            <w:tcW w:w="3574" w:type="dxa"/>
            <w:vMerge/>
          </w:tcPr>
          <w:p w14:paraId="12710700" w14:textId="77777777" w:rsidR="00B752B0" w:rsidRPr="000F699A" w:rsidRDefault="00B752B0" w:rsidP="00F16BDA">
            <w:pPr>
              <w:pStyle w:val="TAL"/>
              <w:jc w:val="center"/>
            </w:pPr>
          </w:p>
        </w:tc>
        <w:tc>
          <w:tcPr>
            <w:tcW w:w="3574" w:type="dxa"/>
          </w:tcPr>
          <w:p w14:paraId="152656D5"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F16BDA">
            <w:pPr>
              <w:pStyle w:val="TAL"/>
              <w:jc w:val="center"/>
            </w:pPr>
            <w:r w:rsidRPr="000F699A">
              <w:t>10 kHz</w:t>
            </w:r>
          </w:p>
        </w:tc>
      </w:tr>
      <w:tr w:rsidR="00B752B0" w:rsidRPr="000F699A" w14:paraId="13FAC0D7" w14:textId="77777777" w:rsidTr="00F16BDA">
        <w:tc>
          <w:tcPr>
            <w:tcW w:w="3574" w:type="dxa"/>
            <w:vMerge/>
          </w:tcPr>
          <w:p w14:paraId="459C9264" w14:textId="77777777" w:rsidR="00B752B0" w:rsidRPr="000F699A" w:rsidRDefault="00B752B0" w:rsidP="00F16BDA">
            <w:pPr>
              <w:pStyle w:val="TAL"/>
              <w:jc w:val="center"/>
            </w:pPr>
          </w:p>
        </w:tc>
        <w:tc>
          <w:tcPr>
            <w:tcW w:w="3574" w:type="dxa"/>
          </w:tcPr>
          <w:p w14:paraId="22A8DF58" w14:textId="77777777" w:rsidR="00B752B0" w:rsidRPr="000F699A" w:rsidRDefault="00B752B0"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F16BDA">
            <w:pPr>
              <w:pStyle w:val="TAL"/>
              <w:jc w:val="center"/>
            </w:pPr>
            <w:r w:rsidRPr="000F699A">
              <w:t>100 kHz</w:t>
            </w:r>
          </w:p>
        </w:tc>
      </w:tr>
      <w:tr w:rsidR="00B752B0" w:rsidRPr="000F699A" w14:paraId="34E69ABF" w14:textId="77777777" w:rsidTr="00F16BDA">
        <w:tc>
          <w:tcPr>
            <w:tcW w:w="3574" w:type="dxa"/>
            <w:vMerge/>
          </w:tcPr>
          <w:p w14:paraId="15C4C236" w14:textId="77777777" w:rsidR="00B752B0" w:rsidRPr="000F699A" w:rsidRDefault="00B752B0" w:rsidP="00F16BDA">
            <w:pPr>
              <w:pStyle w:val="TAL"/>
              <w:jc w:val="center"/>
            </w:pPr>
          </w:p>
        </w:tc>
        <w:tc>
          <w:tcPr>
            <w:tcW w:w="3574" w:type="dxa"/>
          </w:tcPr>
          <w:p w14:paraId="385B5DBF"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 xml:space="preserve"> GHz</w:t>
            </w:r>
          </w:p>
        </w:tc>
        <w:tc>
          <w:tcPr>
            <w:tcW w:w="2236" w:type="dxa"/>
          </w:tcPr>
          <w:p w14:paraId="242830D8" w14:textId="77777777" w:rsidR="00B752B0" w:rsidRPr="000F699A" w:rsidRDefault="00B752B0" w:rsidP="00F16BDA">
            <w:pPr>
              <w:pStyle w:val="TAL"/>
              <w:jc w:val="center"/>
            </w:pPr>
            <w:r w:rsidRPr="000F699A">
              <w:t>1 MHz</w:t>
            </w:r>
          </w:p>
        </w:tc>
      </w:tr>
      <w:tr w:rsidR="00B752B0" w:rsidRPr="000F699A" w14:paraId="1B3719CF" w14:textId="77777777" w:rsidTr="00F16BDA">
        <w:tc>
          <w:tcPr>
            <w:tcW w:w="9384" w:type="dxa"/>
            <w:gridSpan w:val="3"/>
          </w:tcPr>
          <w:p w14:paraId="0DCB67C8" w14:textId="003CEFF5" w:rsidR="00B752B0" w:rsidRPr="000F699A" w:rsidRDefault="000F6745" w:rsidP="00F16BDA">
            <w:pPr>
              <w:pStyle w:val="TAN"/>
            </w:pPr>
            <w:r>
              <w:t>Note</w:t>
            </w:r>
            <w:r w:rsidR="00B752B0" w:rsidRPr="000F699A">
              <w:t>:</w:t>
            </w:r>
            <w:r w:rsidR="00B752B0" w:rsidRPr="000F699A">
              <w:tab/>
              <w:t>f is the measurement frequency.</w:t>
            </w:r>
          </w:p>
          <w:p w14:paraId="4F5927B1" w14:textId="3719FD5C" w:rsidR="00B752B0" w:rsidRDefault="00B752B0" w:rsidP="00F16BDA">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005F083A">
              <w:t xml:space="preserve"> and equals f - 125MHz</w:t>
            </w:r>
            <w:r w:rsidRPr="000F699A">
              <w:t>.</w:t>
            </w:r>
          </w:p>
          <w:p w14:paraId="2A548872" w14:textId="7B198FDB" w:rsidR="00B752B0" w:rsidRDefault="00B752B0" w:rsidP="00F16BDA">
            <w:pPr>
              <w:pStyle w:val="TAN"/>
              <w:ind w:left="1700"/>
            </w:pPr>
            <w:proofErr w:type="gramStart"/>
            <w:r>
              <w:rPr>
                <w:position w:val="-6"/>
                <w:sz w:val="16"/>
              </w:rPr>
              <w:t>fm2</w:t>
            </w:r>
            <w:proofErr w:type="gramEnd"/>
            <w:r w:rsidRPr="000F699A">
              <w:t xml:space="preserve"> is the </w:t>
            </w:r>
            <w:r>
              <w:t>upper edge of the Out of Band Domain</w:t>
            </w:r>
            <w:r w:rsidR="005F083A">
              <w:t xml:space="preserve"> and equals f + 125MHz</w:t>
            </w:r>
            <w:r>
              <w:t>.</w:t>
            </w:r>
          </w:p>
          <w:p w14:paraId="1E78CC02" w14:textId="1A72F735" w:rsidR="00B752B0" w:rsidRPr="000F699A" w:rsidRDefault="00B752B0" w:rsidP="00D97BB4">
            <w:pPr>
              <w:pStyle w:val="TAN"/>
              <w:ind w:left="1700"/>
            </w:pPr>
            <w:r>
              <w:t>The Out of Band Domain is defined in clause 4.2.3 Spectrum mask</w:t>
            </w:r>
          </w:p>
        </w:tc>
      </w:tr>
    </w:tbl>
    <w:p w14:paraId="2BE5CCB4" w14:textId="77777777" w:rsidR="00B752B0" w:rsidRPr="000F699A" w:rsidRDefault="00B752B0" w:rsidP="00B752B0"/>
    <w:p w14:paraId="29EAD934" w14:textId="27E22FCE" w:rsidR="00B752B0" w:rsidRPr="000F699A" w:rsidRDefault="00B752B0" w:rsidP="00B752B0">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319B6221" w14:textId="77777777" w:rsidR="00B752B0" w:rsidRPr="000F699A" w:rsidRDefault="00B752B0" w:rsidP="00B752B0">
      <w:pPr>
        <w:pStyle w:val="berschrift5"/>
      </w:pPr>
      <w:bookmarkStart w:id="235" w:name="_Toc482372580"/>
      <w:bookmarkStart w:id="236" w:name="_Toc521574835"/>
      <w:r>
        <w:t>5.6.1.3.2</w:t>
      </w:r>
      <w:r w:rsidRPr="000F699A">
        <w:tab/>
        <w:t>Radiated measurement</w:t>
      </w:r>
      <w:bookmarkEnd w:id="235"/>
      <w:bookmarkEnd w:id="236"/>
    </w:p>
    <w:p w14:paraId="26A9822A" w14:textId="77777777" w:rsidR="00CD5FA0" w:rsidRDefault="00B752B0" w:rsidP="00B752B0">
      <w:r w:rsidRPr="000F699A">
        <w:t xml:space="preserve">A suitable test site </w:t>
      </w:r>
      <w:r>
        <w:t>should</w:t>
      </w:r>
      <w:r w:rsidRPr="000F699A">
        <w:t xml:space="preserve"> be selected</w:t>
      </w:r>
      <w:r w:rsidR="00CD5FA0">
        <w:t xml:space="preserve">. </w:t>
      </w:r>
    </w:p>
    <w:p w14:paraId="31105558" w14:textId="1BD41FB7" w:rsidR="00B752B0" w:rsidRDefault="000F6745" w:rsidP="00B752B0">
      <w:r>
        <w:t>Note</w:t>
      </w:r>
      <w:r w:rsidR="00CD5FA0">
        <w:t>: Possible setups for such a test site are</w:t>
      </w:r>
      <w:r w:rsidR="00B752B0" w:rsidRPr="000F699A">
        <w:t xml:space="preserve"> described in</w:t>
      </w:r>
      <w:r w:rsidR="00CD5FA0">
        <w:t xml:space="preserve"> Annex B of EN 300 113</w:t>
      </w:r>
      <w:r w:rsidR="00B752B0" w:rsidRPr="000F699A">
        <w:t>.</w:t>
      </w:r>
    </w:p>
    <w:p w14:paraId="5AA6E423" w14:textId="77777777" w:rsidR="00B752B0" w:rsidRPr="00242853" w:rsidRDefault="00B752B0" w:rsidP="00B752B0">
      <w:r w:rsidRPr="00242853">
        <w:t xml:space="preserve">The </w:t>
      </w:r>
      <w:r w:rsidRPr="00086AAB">
        <w:t>EUT</w:t>
      </w:r>
      <w:r w:rsidRPr="00242853">
        <w:t xml:space="preserve"> </w:t>
      </w:r>
      <w:r>
        <w:t xml:space="preserve">antenna port </w:t>
      </w:r>
      <w:r w:rsidRPr="00242853">
        <w:t xml:space="preserve">shall be connected to </w:t>
      </w:r>
      <w:r>
        <w:t>a dummy load with termination.</w:t>
      </w:r>
    </w:p>
    <w:p w14:paraId="4F8B0461" w14:textId="77777777" w:rsidR="00B752B0" w:rsidRDefault="00B752B0" w:rsidP="00B752B0">
      <w:r w:rsidRPr="00C104FE">
        <w:t xml:space="preserve">The measurements shall be performed using </w:t>
      </w:r>
      <w:r>
        <w:t xml:space="preserve">the </w:t>
      </w:r>
      <w:r w:rsidRPr="00C104FE">
        <w:t xml:space="preserve">appropriate radiated measurement methods described in clause </w:t>
      </w:r>
      <w:r>
        <w:t>B.6.</w:t>
      </w:r>
    </w:p>
    <w:p w14:paraId="2333EC22" w14:textId="3225DC34" w:rsidR="00B752B0" w:rsidRPr="000F699A" w:rsidRDefault="00B752B0" w:rsidP="00B752B0">
      <w:r w:rsidRPr="000F699A">
        <w:t xml:space="preserve">The measuring receiver shall be tuned over the frequency range shown in table </w:t>
      </w:r>
      <w:r>
        <w:t>8</w:t>
      </w:r>
      <w:r w:rsidRPr="000F699A">
        <w:t>.</w:t>
      </w:r>
      <w:r w:rsidR="00125FDD">
        <w:t xml:space="preserve"> The limits are those listed in 4.</w:t>
      </w:r>
      <w:r w:rsidR="00CD5FA0">
        <w:t>4</w:t>
      </w:r>
      <w:r w:rsidR="00125FDD">
        <w:t>.1.2.</w:t>
      </w:r>
    </w:p>
    <w:p w14:paraId="19F6A799" w14:textId="77777777" w:rsidR="00B752B0" w:rsidRPr="000F699A" w:rsidRDefault="00B752B0" w:rsidP="00B752B0">
      <w:pPr>
        <w:pStyle w:val="TH"/>
      </w:pPr>
      <w:r>
        <w:t>Table 8 -</w:t>
      </w:r>
      <w:r w:rsidRPr="000F699A">
        <w:t xml:space="preserve"> </w:t>
      </w:r>
      <w:r>
        <w:t>r</w:t>
      </w:r>
      <w:r w:rsidRPr="000F699A">
        <w:t>adiated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01CE349B" w14:textId="77777777" w:rsidTr="00F16BDA">
        <w:tc>
          <w:tcPr>
            <w:tcW w:w="3574" w:type="dxa"/>
          </w:tcPr>
          <w:p w14:paraId="26886ADB" w14:textId="77777777" w:rsidR="00B752B0" w:rsidRPr="000F699A" w:rsidRDefault="00B752B0" w:rsidP="00F16BDA">
            <w:pPr>
              <w:pStyle w:val="TAH"/>
            </w:pPr>
            <w:r w:rsidRPr="000F699A">
              <w:t>Operating Mode</w:t>
            </w:r>
          </w:p>
        </w:tc>
        <w:tc>
          <w:tcPr>
            <w:tcW w:w="3574" w:type="dxa"/>
          </w:tcPr>
          <w:p w14:paraId="5A7817F8" w14:textId="77777777" w:rsidR="00B752B0" w:rsidRPr="000F699A" w:rsidRDefault="00B752B0" w:rsidP="00F16BDA">
            <w:pPr>
              <w:pStyle w:val="TAH"/>
            </w:pPr>
            <w:r w:rsidRPr="000F699A">
              <w:t>Frequency Range</w:t>
            </w:r>
          </w:p>
        </w:tc>
        <w:tc>
          <w:tcPr>
            <w:tcW w:w="2236" w:type="dxa"/>
          </w:tcPr>
          <w:p w14:paraId="4224333B" w14:textId="22472B0E" w:rsidR="00B752B0" w:rsidRPr="002C1044" w:rsidRDefault="00B752B0" w:rsidP="002C1044">
            <w:pPr>
              <w:pStyle w:val="TAH"/>
            </w:pPr>
            <w:r w:rsidRPr="000F699A">
              <w:t>RBW</w:t>
            </w:r>
            <w:r w:rsidRPr="000F699A">
              <w:rPr>
                <w:position w:val="-6"/>
                <w:sz w:val="16"/>
              </w:rPr>
              <w:t>REF</w:t>
            </w:r>
          </w:p>
        </w:tc>
      </w:tr>
      <w:tr w:rsidR="00B752B0" w:rsidRPr="000F699A" w14:paraId="0CBDA911" w14:textId="77777777" w:rsidTr="00F16BDA">
        <w:tc>
          <w:tcPr>
            <w:tcW w:w="3574" w:type="dxa"/>
            <w:vMerge w:val="restart"/>
          </w:tcPr>
          <w:p w14:paraId="5EC4CD70" w14:textId="77777777" w:rsidR="00B752B0" w:rsidRPr="000F699A" w:rsidRDefault="00B752B0" w:rsidP="00F16BDA">
            <w:pPr>
              <w:pStyle w:val="TAL"/>
              <w:jc w:val="center"/>
            </w:pPr>
            <w:r w:rsidRPr="00100C7F">
              <w:t>Transmit mode</w:t>
            </w:r>
          </w:p>
        </w:tc>
        <w:tc>
          <w:tcPr>
            <w:tcW w:w="3574" w:type="dxa"/>
          </w:tcPr>
          <w:p w14:paraId="3F0A2532" w14:textId="77777777" w:rsidR="00B752B0" w:rsidRPr="000F699A" w:rsidRDefault="00B752B0" w:rsidP="00F16BDA">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0341C20A" w14:textId="77777777" w:rsidR="00B752B0" w:rsidRPr="000F699A" w:rsidRDefault="00B752B0" w:rsidP="00F16BDA">
            <w:pPr>
              <w:pStyle w:val="TAL"/>
              <w:jc w:val="center"/>
            </w:pPr>
            <w:r w:rsidRPr="000F699A">
              <w:t>100 kHz</w:t>
            </w:r>
          </w:p>
        </w:tc>
      </w:tr>
      <w:tr w:rsidR="00B752B0" w:rsidRPr="000F699A" w14:paraId="740E93E0" w14:textId="77777777" w:rsidTr="00F16BDA">
        <w:tc>
          <w:tcPr>
            <w:tcW w:w="3574" w:type="dxa"/>
            <w:vMerge/>
          </w:tcPr>
          <w:p w14:paraId="630BA3D4" w14:textId="77777777" w:rsidR="00B752B0" w:rsidRPr="000F699A" w:rsidRDefault="00B752B0" w:rsidP="00F16BDA">
            <w:pPr>
              <w:pStyle w:val="TAL"/>
              <w:jc w:val="center"/>
            </w:pPr>
          </w:p>
        </w:tc>
        <w:tc>
          <w:tcPr>
            <w:tcW w:w="3574" w:type="dxa"/>
          </w:tcPr>
          <w:p w14:paraId="5098E4C1"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148CAE7C" w14:textId="77777777" w:rsidR="00B752B0" w:rsidRPr="000F699A" w:rsidRDefault="00B752B0" w:rsidP="00F16BDA">
            <w:pPr>
              <w:pStyle w:val="TAL"/>
              <w:jc w:val="center"/>
            </w:pPr>
            <w:r w:rsidRPr="000F699A">
              <w:t>1 MHz</w:t>
            </w:r>
          </w:p>
        </w:tc>
      </w:tr>
      <w:tr w:rsidR="00B752B0" w:rsidRPr="000F699A" w14:paraId="49F5C0D0" w14:textId="77777777" w:rsidTr="00F16BDA">
        <w:tc>
          <w:tcPr>
            <w:tcW w:w="3574" w:type="dxa"/>
            <w:vMerge w:val="restart"/>
          </w:tcPr>
          <w:p w14:paraId="6E4BE77E" w14:textId="77777777" w:rsidR="00B752B0" w:rsidRPr="000F699A" w:rsidRDefault="00B752B0" w:rsidP="00F16BDA">
            <w:pPr>
              <w:pStyle w:val="TAL"/>
              <w:jc w:val="center"/>
            </w:pPr>
            <w:r w:rsidRPr="000F699A">
              <w:t>Receive mode</w:t>
            </w:r>
          </w:p>
          <w:p w14:paraId="70FCB4FF" w14:textId="77777777" w:rsidR="00B752B0" w:rsidRPr="000F699A" w:rsidRDefault="00B752B0" w:rsidP="00F16BDA">
            <w:pPr>
              <w:pStyle w:val="TAL"/>
              <w:jc w:val="center"/>
            </w:pPr>
            <w:r w:rsidRPr="000F699A">
              <w:t xml:space="preserve">Transmitter </w:t>
            </w:r>
            <w:r>
              <w:t>Idle</w:t>
            </w:r>
            <w:r w:rsidRPr="000F699A">
              <w:t xml:space="preserve"> mode</w:t>
            </w:r>
          </w:p>
          <w:p w14:paraId="29B88DF4" w14:textId="77777777" w:rsidR="00B752B0" w:rsidRPr="000F699A" w:rsidRDefault="00B752B0" w:rsidP="00F16BDA">
            <w:pPr>
              <w:pStyle w:val="TAL"/>
              <w:jc w:val="center"/>
            </w:pPr>
            <w:r w:rsidRPr="000F699A">
              <w:t>All other modes</w:t>
            </w:r>
          </w:p>
        </w:tc>
        <w:tc>
          <w:tcPr>
            <w:tcW w:w="3574" w:type="dxa"/>
          </w:tcPr>
          <w:p w14:paraId="282A9219" w14:textId="77777777" w:rsidR="00B752B0" w:rsidRPr="000F699A" w:rsidRDefault="00B752B0" w:rsidP="00F16BDA">
            <w:pPr>
              <w:pStyle w:val="TAL"/>
              <w:jc w:val="center"/>
            </w:pPr>
          </w:p>
        </w:tc>
        <w:tc>
          <w:tcPr>
            <w:tcW w:w="2236" w:type="dxa"/>
          </w:tcPr>
          <w:p w14:paraId="0433955D" w14:textId="77777777" w:rsidR="00B752B0" w:rsidRPr="000F699A" w:rsidRDefault="00B752B0" w:rsidP="00F16BDA">
            <w:pPr>
              <w:pStyle w:val="TAL"/>
              <w:jc w:val="center"/>
            </w:pPr>
          </w:p>
        </w:tc>
      </w:tr>
      <w:tr w:rsidR="00B752B0" w:rsidRPr="000F699A" w14:paraId="24ECAB4C" w14:textId="77777777" w:rsidTr="00F16BDA">
        <w:tc>
          <w:tcPr>
            <w:tcW w:w="3574" w:type="dxa"/>
            <w:vMerge/>
          </w:tcPr>
          <w:p w14:paraId="73F2D5F5" w14:textId="77777777" w:rsidR="00B752B0" w:rsidRPr="000F699A" w:rsidRDefault="00B752B0" w:rsidP="00F16BDA">
            <w:pPr>
              <w:pStyle w:val="TAL"/>
              <w:jc w:val="center"/>
            </w:pPr>
          </w:p>
        </w:tc>
        <w:tc>
          <w:tcPr>
            <w:tcW w:w="3574" w:type="dxa"/>
          </w:tcPr>
          <w:p w14:paraId="46071582" w14:textId="77777777" w:rsidR="00B752B0" w:rsidRPr="000F699A" w:rsidRDefault="00B752B0" w:rsidP="00F16BDA">
            <w:pPr>
              <w:pStyle w:val="TAL"/>
              <w:jc w:val="center"/>
            </w:pPr>
          </w:p>
        </w:tc>
        <w:tc>
          <w:tcPr>
            <w:tcW w:w="2236" w:type="dxa"/>
          </w:tcPr>
          <w:p w14:paraId="18D0FFA9" w14:textId="77777777" w:rsidR="00B752B0" w:rsidRPr="000F699A" w:rsidRDefault="00B752B0" w:rsidP="00F16BDA">
            <w:pPr>
              <w:pStyle w:val="TAL"/>
              <w:jc w:val="center"/>
            </w:pPr>
          </w:p>
        </w:tc>
      </w:tr>
      <w:tr w:rsidR="00B752B0" w:rsidRPr="000F699A" w14:paraId="0F33B2C5" w14:textId="77777777" w:rsidTr="00F16BDA">
        <w:tc>
          <w:tcPr>
            <w:tcW w:w="3574" w:type="dxa"/>
            <w:vMerge/>
          </w:tcPr>
          <w:p w14:paraId="26743F3A" w14:textId="77777777" w:rsidR="00B752B0" w:rsidRPr="000F699A" w:rsidRDefault="00B752B0" w:rsidP="00F16BDA">
            <w:pPr>
              <w:pStyle w:val="TAL"/>
              <w:jc w:val="center"/>
            </w:pPr>
          </w:p>
        </w:tc>
        <w:tc>
          <w:tcPr>
            <w:tcW w:w="3574" w:type="dxa"/>
          </w:tcPr>
          <w:p w14:paraId="54AA6BE3" w14:textId="77777777" w:rsidR="00B752B0" w:rsidRPr="000F699A" w:rsidRDefault="00B752B0" w:rsidP="00F16BDA">
            <w:pPr>
              <w:pStyle w:val="TAL"/>
              <w:jc w:val="center"/>
            </w:pPr>
            <w:r>
              <w:t>25</w:t>
            </w:r>
            <w:r w:rsidRPr="000F699A">
              <w:t xml:space="preserve">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28F9B8CF" w14:textId="77777777" w:rsidR="00B752B0" w:rsidRPr="000F699A" w:rsidRDefault="00B752B0" w:rsidP="00F16BDA">
            <w:pPr>
              <w:pStyle w:val="TAL"/>
              <w:jc w:val="center"/>
            </w:pPr>
            <w:r w:rsidRPr="000F699A">
              <w:t>100 kHz</w:t>
            </w:r>
          </w:p>
        </w:tc>
      </w:tr>
      <w:tr w:rsidR="00B752B0" w:rsidRPr="000F699A" w14:paraId="34A1CFD5" w14:textId="77777777" w:rsidTr="00F16BDA">
        <w:tc>
          <w:tcPr>
            <w:tcW w:w="3574" w:type="dxa"/>
            <w:vMerge/>
          </w:tcPr>
          <w:p w14:paraId="4D5DF3AD" w14:textId="77777777" w:rsidR="00B752B0" w:rsidRPr="000F699A" w:rsidRDefault="00B752B0" w:rsidP="00F16BDA">
            <w:pPr>
              <w:pStyle w:val="TAL"/>
              <w:jc w:val="center"/>
            </w:pPr>
          </w:p>
        </w:tc>
        <w:tc>
          <w:tcPr>
            <w:tcW w:w="3574" w:type="dxa"/>
          </w:tcPr>
          <w:p w14:paraId="285A11F6"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GHz</w:t>
            </w:r>
          </w:p>
        </w:tc>
        <w:tc>
          <w:tcPr>
            <w:tcW w:w="2236" w:type="dxa"/>
          </w:tcPr>
          <w:p w14:paraId="226FC33D" w14:textId="77777777" w:rsidR="00B752B0" w:rsidRPr="000F699A" w:rsidRDefault="00B752B0" w:rsidP="00F16BDA">
            <w:pPr>
              <w:pStyle w:val="TAL"/>
              <w:jc w:val="center"/>
            </w:pPr>
            <w:r w:rsidRPr="000F699A">
              <w:t>1 MHz</w:t>
            </w:r>
          </w:p>
        </w:tc>
      </w:tr>
      <w:tr w:rsidR="00B752B0" w:rsidRPr="000F699A" w14:paraId="3D44DE7E" w14:textId="77777777" w:rsidTr="00F16BDA">
        <w:tc>
          <w:tcPr>
            <w:tcW w:w="9384" w:type="dxa"/>
            <w:gridSpan w:val="3"/>
          </w:tcPr>
          <w:p w14:paraId="3EAEDB99" w14:textId="3CCE3B3B" w:rsidR="00B752B0" w:rsidRPr="000F699A" w:rsidRDefault="000F6745" w:rsidP="00F16BDA">
            <w:pPr>
              <w:pStyle w:val="TAN"/>
            </w:pPr>
            <w:r>
              <w:t>Note</w:t>
            </w:r>
            <w:r w:rsidR="00B752B0" w:rsidRPr="000F699A">
              <w:t>:</w:t>
            </w:r>
            <w:r w:rsidR="00B752B0" w:rsidRPr="000F699A">
              <w:tab/>
              <w:t>f is the measurement frequency.</w:t>
            </w:r>
          </w:p>
          <w:p w14:paraId="7DBE7AAB" w14:textId="77777777" w:rsidR="00C65D67" w:rsidRDefault="00B752B0" w:rsidP="00C65D67">
            <w:pPr>
              <w:pStyle w:val="TAN"/>
            </w:pPr>
            <w:r w:rsidRPr="000F699A">
              <w:tab/>
            </w:r>
            <w:proofErr w:type="gramStart"/>
            <w:r w:rsidR="00C65D67" w:rsidRPr="000F699A">
              <w:t>f</w:t>
            </w:r>
            <w:r w:rsidR="00C65D67">
              <w:rPr>
                <w:position w:val="-6"/>
                <w:sz w:val="16"/>
              </w:rPr>
              <w:t>m1</w:t>
            </w:r>
            <w:proofErr w:type="gramEnd"/>
            <w:r w:rsidR="00C65D67" w:rsidRPr="000F699A">
              <w:t xml:space="preserve"> is the </w:t>
            </w:r>
            <w:r w:rsidR="00C65D67">
              <w:t>lower edge of the Out of Band Domain and equals f - 125MHz</w:t>
            </w:r>
            <w:r w:rsidR="00C65D67" w:rsidRPr="000F699A">
              <w:t>.</w:t>
            </w:r>
          </w:p>
          <w:p w14:paraId="0F74DC2F" w14:textId="77777777" w:rsidR="00C65D67" w:rsidRDefault="00C65D67" w:rsidP="00C65D67">
            <w:pPr>
              <w:pStyle w:val="TAN"/>
              <w:ind w:left="1700"/>
            </w:pPr>
            <w:proofErr w:type="gramStart"/>
            <w:r>
              <w:rPr>
                <w:position w:val="-6"/>
                <w:sz w:val="16"/>
              </w:rPr>
              <w:t>fm2</w:t>
            </w:r>
            <w:proofErr w:type="gramEnd"/>
            <w:r w:rsidRPr="000F699A">
              <w:t xml:space="preserve"> is the </w:t>
            </w:r>
            <w:r>
              <w:t>upper edge of the Out of Band Domain and equals f + 125MHz.</w:t>
            </w:r>
          </w:p>
          <w:p w14:paraId="0BCC273E" w14:textId="70354C49" w:rsidR="00B752B0" w:rsidRDefault="00B752B0" w:rsidP="00F16BDA">
            <w:pPr>
              <w:pStyle w:val="TAN"/>
              <w:ind w:left="1700"/>
            </w:pPr>
            <w:r>
              <w:t>The Out of Band Domain is defined in clause 4.</w:t>
            </w:r>
            <w:r w:rsidR="00C65D67">
              <w:t>3</w:t>
            </w:r>
            <w:r>
              <w:t>.3 Spectrum mask</w:t>
            </w:r>
          </w:p>
          <w:p w14:paraId="491ECA54" w14:textId="6DAEF0B6" w:rsidR="00B752B0" w:rsidRPr="000F699A" w:rsidRDefault="00B752B0" w:rsidP="00D97BB4">
            <w:pPr>
              <w:pStyle w:val="TAN"/>
              <w:ind w:left="0" w:firstLine="0"/>
            </w:pPr>
          </w:p>
        </w:tc>
      </w:tr>
    </w:tbl>
    <w:p w14:paraId="161869C8" w14:textId="77777777" w:rsidR="00B752B0" w:rsidRPr="000F699A" w:rsidRDefault="00B752B0" w:rsidP="00B752B0"/>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237" w:name="_Toc521574836"/>
      <w:r w:rsidRPr="00BB7870">
        <w:lastRenderedPageBreak/>
        <w:t xml:space="preserve">Annex </w:t>
      </w:r>
      <w:r w:rsidR="000965D2" w:rsidRPr="000965D2">
        <w:t>A</w:t>
      </w:r>
      <w:r w:rsidRPr="00BB7870">
        <w:t xml:space="preserve"> (</w:t>
      </w:r>
      <w:r w:rsidR="00B71884">
        <w:t>informative</w:t>
      </w:r>
      <w:r w:rsidRPr="00BB7870">
        <w:t>)</w:t>
      </w:r>
      <w:proofErr w:type="gramStart"/>
      <w:r w:rsidRPr="00BB7870">
        <w:t>:</w:t>
      </w:r>
      <w:proofErr w:type="gramEnd"/>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7"/>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
      <w:tr w:rsidR="000D17B5" w:rsidRPr="00F31DB5" w14:paraId="59FA30B2" w14:textId="77777777" w:rsidTr="008B3C4F">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8B3C4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8E6A83">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3133" w:type="dxa"/>
            <w:vAlign w:val="center"/>
          </w:tcPr>
          <w:p w14:paraId="1A7A7850" w14:textId="77777777" w:rsidR="000D17B5" w:rsidRPr="00F31DB5" w:rsidRDefault="000D17B5" w:rsidP="008C0244">
            <w:pPr>
              <w:pStyle w:val="TAH"/>
              <w:keepNext w:val="0"/>
              <w:keepLines w:val="0"/>
            </w:pPr>
            <w:r w:rsidRPr="00F31DB5">
              <w:t>Description</w:t>
            </w:r>
          </w:p>
        </w:tc>
        <w:tc>
          <w:tcPr>
            <w:tcW w:w="2141"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276"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708" w:type="dxa"/>
            <w:vAlign w:val="center"/>
          </w:tcPr>
          <w:p w14:paraId="5AC89E7E" w14:textId="77777777" w:rsidR="000D17B5" w:rsidRPr="00F31DB5" w:rsidRDefault="000D17B5" w:rsidP="008C0244">
            <w:pPr>
              <w:pStyle w:val="TAH"/>
              <w:keepNext w:val="0"/>
              <w:keepLines w:val="0"/>
            </w:pPr>
            <w:r w:rsidRPr="00F31DB5">
              <w:t>U/C</w:t>
            </w:r>
          </w:p>
        </w:tc>
        <w:tc>
          <w:tcPr>
            <w:tcW w:w="993" w:type="dxa"/>
            <w:vAlign w:val="center"/>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8E6A83">
        <w:trPr>
          <w:cantSplit/>
          <w:jc w:val="center"/>
        </w:trPr>
        <w:tc>
          <w:tcPr>
            <w:tcW w:w="675" w:type="dxa"/>
          </w:tcPr>
          <w:p w14:paraId="55819FEE" w14:textId="77777777" w:rsidR="000D17B5" w:rsidRPr="00CD5FA0" w:rsidRDefault="000D17B5" w:rsidP="008C0244">
            <w:pPr>
              <w:pStyle w:val="TAC"/>
              <w:keepNext w:val="0"/>
              <w:keepLines w:val="0"/>
            </w:pPr>
            <w:r w:rsidRPr="00CD5FA0">
              <w:t>1</w:t>
            </w:r>
          </w:p>
        </w:tc>
        <w:tc>
          <w:tcPr>
            <w:tcW w:w="3133" w:type="dxa"/>
          </w:tcPr>
          <w:p w14:paraId="68E14619" w14:textId="2DB32F8D" w:rsidR="000D17B5" w:rsidRPr="00CD5FA0" w:rsidRDefault="000D17B5" w:rsidP="00F66B57">
            <w:pPr>
              <w:pStyle w:val="TAL"/>
              <w:keepNext w:val="0"/>
              <w:keepLines w:val="0"/>
            </w:pPr>
            <w:r w:rsidRPr="00CD5FA0">
              <w:t>transmitter operating frequency</w:t>
            </w:r>
          </w:p>
        </w:tc>
        <w:tc>
          <w:tcPr>
            <w:tcW w:w="2141" w:type="dxa"/>
          </w:tcPr>
          <w:p w14:paraId="0296497C" w14:textId="4E627A81" w:rsidR="000D17B5" w:rsidRPr="00CD5FA0" w:rsidRDefault="000D17B5" w:rsidP="008C0244">
            <w:pPr>
              <w:pStyle w:val="TAC"/>
              <w:keepNext w:val="0"/>
              <w:keepLines w:val="0"/>
            </w:pPr>
            <w:r w:rsidRPr="00CD5FA0">
              <w:t>3.2</w:t>
            </w:r>
          </w:p>
        </w:tc>
        <w:tc>
          <w:tcPr>
            <w:tcW w:w="1276" w:type="dxa"/>
          </w:tcPr>
          <w:p w14:paraId="254B28B7" w14:textId="4B954B7A" w:rsidR="000D17B5" w:rsidRPr="00CD5FA0" w:rsidRDefault="000D17B5" w:rsidP="00CD5FA0">
            <w:pPr>
              <w:pStyle w:val="TAC"/>
              <w:keepNext w:val="0"/>
              <w:keepLines w:val="0"/>
            </w:pPr>
            <w:r w:rsidRPr="00CD5FA0">
              <w:t>4.</w:t>
            </w:r>
            <w:r w:rsidR="00CD5FA0" w:rsidRPr="00CD5FA0">
              <w:t>2</w:t>
            </w:r>
            <w:r w:rsidRPr="00CD5FA0">
              <w:t>.1</w:t>
            </w:r>
          </w:p>
        </w:tc>
        <w:tc>
          <w:tcPr>
            <w:tcW w:w="708" w:type="dxa"/>
          </w:tcPr>
          <w:p w14:paraId="4F65C314" w14:textId="0D250C06" w:rsidR="000D17B5" w:rsidRPr="00CD5FA0" w:rsidRDefault="000D17B5" w:rsidP="008C0244">
            <w:pPr>
              <w:pStyle w:val="TAC"/>
              <w:keepNext w:val="0"/>
              <w:keepLines w:val="0"/>
            </w:pPr>
            <w:r w:rsidRPr="00CD5FA0">
              <w:t>U</w:t>
            </w:r>
          </w:p>
        </w:tc>
        <w:tc>
          <w:tcPr>
            <w:tcW w:w="993" w:type="dxa"/>
          </w:tcPr>
          <w:p w14:paraId="0DF9C4DD" w14:textId="68D2BD49" w:rsidR="000D17B5" w:rsidRPr="00F31DB5" w:rsidRDefault="000D17B5" w:rsidP="008C0244">
            <w:pPr>
              <w:pStyle w:val="TAL"/>
              <w:keepNext w:val="0"/>
              <w:keepLines w:val="0"/>
            </w:pPr>
          </w:p>
        </w:tc>
      </w:tr>
      <w:tr w:rsidR="000D17B5" w:rsidRPr="00F31DB5" w14:paraId="253A1052" w14:textId="77777777" w:rsidTr="008E6A83">
        <w:trPr>
          <w:cantSplit/>
          <w:jc w:val="center"/>
        </w:trPr>
        <w:tc>
          <w:tcPr>
            <w:tcW w:w="675" w:type="dxa"/>
          </w:tcPr>
          <w:p w14:paraId="633954C9" w14:textId="77777777" w:rsidR="000D17B5" w:rsidRPr="00CD5FA0" w:rsidRDefault="000D17B5" w:rsidP="000D17B5">
            <w:pPr>
              <w:pStyle w:val="TAC"/>
              <w:keepNext w:val="0"/>
              <w:keepLines w:val="0"/>
            </w:pPr>
            <w:r w:rsidRPr="00CD5FA0">
              <w:t>2</w:t>
            </w:r>
          </w:p>
        </w:tc>
        <w:tc>
          <w:tcPr>
            <w:tcW w:w="3133" w:type="dxa"/>
          </w:tcPr>
          <w:p w14:paraId="29768C4C" w14:textId="30E6B4A2" w:rsidR="000D17B5" w:rsidRPr="00CD5FA0" w:rsidRDefault="000D17B5" w:rsidP="00CD5FA0">
            <w:pPr>
              <w:pStyle w:val="TAL"/>
              <w:keepNext w:val="0"/>
              <w:keepLines w:val="0"/>
            </w:pPr>
            <w:r w:rsidRPr="00CD5FA0">
              <w:t xml:space="preserve">transmitter </w:t>
            </w:r>
            <w:r w:rsidR="00CD5FA0" w:rsidRPr="00CD5FA0">
              <w:t>power stability over environmental conditions</w:t>
            </w:r>
          </w:p>
        </w:tc>
        <w:tc>
          <w:tcPr>
            <w:tcW w:w="2141" w:type="dxa"/>
          </w:tcPr>
          <w:p w14:paraId="0F3486C9" w14:textId="7A11CA71" w:rsidR="000D17B5" w:rsidRPr="00CD5FA0" w:rsidRDefault="000D17B5" w:rsidP="000D17B5">
            <w:pPr>
              <w:pStyle w:val="TAC"/>
              <w:keepNext w:val="0"/>
              <w:keepLines w:val="0"/>
            </w:pPr>
            <w:r w:rsidRPr="00CD5FA0">
              <w:t>3.2</w:t>
            </w:r>
          </w:p>
        </w:tc>
        <w:tc>
          <w:tcPr>
            <w:tcW w:w="1276" w:type="dxa"/>
          </w:tcPr>
          <w:p w14:paraId="43F0FAF4" w14:textId="7E572CE0" w:rsidR="000D17B5" w:rsidRPr="00CD5FA0" w:rsidRDefault="000D17B5" w:rsidP="00CD5FA0">
            <w:pPr>
              <w:pStyle w:val="TAC"/>
              <w:keepNext w:val="0"/>
              <w:keepLines w:val="0"/>
            </w:pPr>
            <w:r w:rsidRPr="00CD5FA0">
              <w:t>4.</w:t>
            </w:r>
            <w:r w:rsidR="00CD5FA0" w:rsidRPr="00CD5FA0">
              <w:t>2</w:t>
            </w:r>
            <w:r w:rsidRPr="00CD5FA0">
              <w:t>.2</w:t>
            </w:r>
          </w:p>
        </w:tc>
        <w:tc>
          <w:tcPr>
            <w:tcW w:w="708" w:type="dxa"/>
          </w:tcPr>
          <w:p w14:paraId="0ED83717" w14:textId="614AFEB8" w:rsidR="000D17B5" w:rsidRPr="00CD5FA0" w:rsidRDefault="000D17B5" w:rsidP="000D17B5">
            <w:pPr>
              <w:pStyle w:val="TAC"/>
              <w:keepNext w:val="0"/>
              <w:keepLines w:val="0"/>
            </w:pPr>
            <w:r w:rsidRPr="00CD5FA0">
              <w:t>U</w:t>
            </w:r>
          </w:p>
        </w:tc>
        <w:tc>
          <w:tcPr>
            <w:tcW w:w="993" w:type="dxa"/>
          </w:tcPr>
          <w:p w14:paraId="17C615AB" w14:textId="77B4765A" w:rsidR="000D17B5" w:rsidRPr="00F31DB5" w:rsidRDefault="000D17B5" w:rsidP="000D17B5">
            <w:pPr>
              <w:pStyle w:val="TAL"/>
              <w:keepNext w:val="0"/>
              <w:keepLines w:val="0"/>
            </w:pPr>
          </w:p>
        </w:tc>
      </w:tr>
      <w:tr w:rsidR="000D17B5" w:rsidRPr="00F31DB5" w14:paraId="48B2F456" w14:textId="77777777" w:rsidTr="008E6A83">
        <w:trPr>
          <w:cantSplit/>
          <w:jc w:val="center"/>
        </w:trPr>
        <w:tc>
          <w:tcPr>
            <w:tcW w:w="675" w:type="dxa"/>
          </w:tcPr>
          <w:p w14:paraId="3F90F367" w14:textId="77777777" w:rsidR="000D17B5" w:rsidRPr="00CD5FA0" w:rsidRDefault="000D17B5" w:rsidP="000D17B5">
            <w:pPr>
              <w:pStyle w:val="TAC"/>
              <w:keepNext w:val="0"/>
              <w:keepLines w:val="0"/>
              <w:rPr>
                <w:szCs w:val="18"/>
              </w:rPr>
            </w:pPr>
            <w:r w:rsidRPr="00CD5FA0">
              <w:rPr>
                <w:szCs w:val="18"/>
              </w:rPr>
              <w:t>3</w:t>
            </w:r>
          </w:p>
        </w:tc>
        <w:tc>
          <w:tcPr>
            <w:tcW w:w="3133" w:type="dxa"/>
          </w:tcPr>
          <w:p w14:paraId="36D6998D" w14:textId="198810E3" w:rsidR="000D17B5" w:rsidRPr="00CD5FA0" w:rsidRDefault="000D17B5" w:rsidP="000D17B5">
            <w:pPr>
              <w:pStyle w:val="TAL"/>
              <w:keepNext w:val="0"/>
              <w:keepLines w:val="0"/>
            </w:pPr>
            <w:r w:rsidRPr="00CD5FA0">
              <w:t>transmitter spectrum mask</w:t>
            </w:r>
          </w:p>
        </w:tc>
        <w:tc>
          <w:tcPr>
            <w:tcW w:w="2141" w:type="dxa"/>
          </w:tcPr>
          <w:p w14:paraId="070AEE0B" w14:textId="17904E7C" w:rsidR="000D17B5" w:rsidRPr="00CD5FA0" w:rsidRDefault="000D17B5" w:rsidP="000D17B5">
            <w:pPr>
              <w:pStyle w:val="TAC"/>
              <w:keepNext w:val="0"/>
              <w:keepLines w:val="0"/>
            </w:pPr>
            <w:r w:rsidRPr="00CD5FA0">
              <w:t>3.2</w:t>
            </w:r>
          </w:p>
        </w:tc>
        <w:tc>
          <w:tcPr>
            <w:tcW w:w="1276" w:type="dxa"/>
          </w:tcPr>
          <w:p w14:paraId="61CD759C" w14:textId="09C4934F" w:rsidR="000D17B5" w:rsidRPr="00CD5FA0" w:rsidRDefault="000D17B5" w:rsidP="00CD5FA0">
            <w:pPr>
              <w:pStyle w:val="TAC"/>
              <w:keepNext w:val="0"/>
              <w:keepLines w:val="0"/>
            </w:pPr>
            <w:r w:rsidRPr="00CD5FA0">
              <w:t>4.</w:t>
            </w:r>
            <w:r w:rsidR="00CD5FA0" w:rsidRPr="00CD5FA0">
              <w:t>2</w:t>
            </w:r>
            <w:r w:rsidRPr="00CD5FA0">
              <w:t>.3</w:t>
            </w:r>
          </w:p>
        </w:tc>
        <w:tc>
          <w:tcPr>
            <w:tcW w:w="708" w:type="dxa"/>
          </w:tcPr>
          <w:p w14:paraId="2225D523" w14:textId="151AD00F" w:rsidR="000D17B5" w:rsidRPr="00CD5FA0" w:rsidRDefault="000D17B5" w:rsidP="000D17B5">
            <w:pPr>
              <w:pStyle w:val="TAC"/>
              <w:keepNext w:val="0"/>
              <w:keepLines w:val="0"/>
            </w:pPr>
            <w:r w:rsidRPr="00CD5FA0">
              <w:t>U</w:t>
            </w:r>
          </w:p>
        </w:tc>
        <w:tc>
          <w:tcPr>
            <w:tcW w:w="993" w:type="dxa"/>
          </w:tcPr>
          <w:p w14:paraId="206E7609" w14:textId="612D5CEB" w:rsidR="000D17B5" w:rsidRPr="00F31DB5" w:rsidRDefault="000D17B5" w:rsidP="000D17B5">
            <w:pPr>
              <w:pStyle w:val="TAL"/>
              <w:keepNext w:val="0"/>
              <w:keepLines w:val="0"/>
            </w:pPr>
          </w:p>
        </w:tc>
      </w:tr>
      <w:tr w:rsidR="000D17B5" w:rsidRPr="00F31DB5" w14:paraId="57A238AB" w14:textId="77777777" w:rsidTr="008E6A83">
        <w:trPr>
          <w:cantSplit/>
          <w:jc w:val="center"/>
        </w:trPr>
        <w:tc>
          <w:tcPr>
            <w:tcW w:w="675" w:type="dxa"/>
          </w:tcPr>
          <w:p w14:paraId="14546282" w14:textId="31FA566F" w:rsidR="000D17B5" w:rsidRPr="00CD5FA0" w:rsidRDefault="000D17B5" w:rsidP="000D17B5">
            <w:pPr>
              <w:pStyle w:val="TAC"/>
              <w:keepNext w:val="0"/>
              <w:keepLines w:val="0"/>
              <w:rPr>
                <w:szCs w:val="18"/>
              </w:rPr>
            </w:pPr>
            <w:r w:rsidRPr="00CD5FA0">
              <w:rPr>
                <w:szCs w:val="18"/>
              </w:rPr>
              <w:t>4</w:t>
            </w:r>
          </w:p>
        </w:tc>
        <w:tc>
          <w:tcPr>
            <w:tcW w:w="3133" w:type="dxa"/>
          </w:tcPr>
          <w:p w14:paraId="0453D1D9" w14:textId="12A1D9FF" w:rsidR="000D17B5" w:rsidRPr="00CD5FA0" w:rsidRDefault="000D17B5" w:rsidP="000D17B5">
            <w:pPr>
              <w:pStyle w:val="TAL"/>
              <w:keepNext w:val="0"/>
              <w:keepLines w:val="0"/>
            </w:pPr>
            <w:r w:rsidRPr="00CD5FA0">
              <w:t>transmitter residual power output</w:t>
            </w:r>
          </w:p>
        </w:tc>
        <w:tc>
          <w:tcPr>
            <w:tcW w:w="2141" w:type="dxa"/>
          </w:tcPr>
          <w:p w14:paraId="3D125867" w14:textId="161FA139" w:rsidR="000D17B5" w:rsidRPr="00CD5FA0" w:rsidRDefault="000D17B5" w:rsidP="000D17B5">
            <w:pPr>
              <w:pStyle w:val="TAC"/>
              <w:keepNext w:val="0"/>
              <w:keepLines w:val="0"/>
            </w:pPr>
            <w:r w:rsidRPr="00CD5FA0">
              <w:t>3.2</w:t>
            </w:r>
          </w:p>
        </w:tc>
        <w:tc>
          <w:tcPr>
            <w:tcW w:w="1276" w:type="dxa"/>
          </w:tcPr>
          <w:p w14:paraId="1EA62349" w14:textId="60D13F94" w:rsidR="000D17B5" w:rsidRPr="00CD5FA0" w:rsidRDefault="000D17B5" w:rsidP="00CD5FA0">
            <w:pPr>
              <w:pStyle w:val="TAC"/>
              <w:keepNext w:val="0"/>
              <w:keepLines w:val="0"/>
            </w:pPr>
            <w:r w:rsidRPr="00CD5FA0">
              <w:t>4.</w:t>
            </w:r>
            <w:r w:rsidR="00CD5FA0" w:rsidRPr="00CD5FA0">
              <w:t>2</w:t>
            </w:r>
            <w:r w:rsidRPr="00CD5FA0">
              <w:t>.</w:t>
            </w:r>
            <w:r w:rsidR="00CD5FA0" w:rsidRPr="00CD5FA0">
              <w:t>4</w:t>
            </w:r>
          </w:p>
        </w:tc>
        <w:tc>
          <w:tcPr>
            <w:tcW w:w="708" w:type="dxa"/>
          </w:tcPr>
          <w:p w14:paraId="66A47CDC" w14:textId="40AC828D" w:rsidR="000D17B5" w:rsidRPr="00CD5FA0" w:rsidRDefault="000D17B5" w:rsidP="000D17B5">
            <w:pPr>
              <w:pStyle w:val="TAC"/>
              <w:keepNext w:val="0"/>
              <w:keepLines w:val="0"/>
            </w:pPr>
            <w:r w:rsidRPr="00CD5FA0">
              <w:t>U</w:t>
            </w:r>
          </w:p>
        </w:tc>
        <w:tc>
          <w:tcPr>
            <w:tcW w:w="993" w:type="dxa"/>
          </w:tcPr>
          <w:p w14:paraId="4F56FFDA" w14:textId="245297E3" w:rsidR="000D17B5" w:rsidRPr="00F31DB5" w:rsidRDefault="000D17B5" w:rsidP="000D17B5">
            <w:pPr>
              <w:pStyle w:val="TAL"/>
              <w:keepNext w:val="0"/>
              <w:keepLines w:val="0"/>
            </w:pPr>
          </w:p>
        </w:tc>
      </w:tr>
      <w:tr w:rsidR="000D17B5" w:rsidRPr="00F31DB5" w14:paraId="4602742C" w14:textId="77777777" w:rsidTr="008E6A83">
        <w:trPr>
          <w:cantSplit/>
          <w:jc w:val="center"/>
        </w:trPr>
        <w:tc>
          <w:tcPr>
            <w:tcW w:w="675" w:type="dxa"/>
          </w:tcPr>
          <w:p w14:paraId="101BF7E4" w14:textId="6BD2A987" w:rsidR="000D17B5" w:rsidRPr="00CD5FA0" w:rsidRDefault="000D17B5" w:rsidP="000D17B5">
            <w:pPr>
              <w:pStyle w:val="TAC"/>
              <w:keepNext w:val="0"/>
              <w:keepLines w:val="0"/>
              <w:rPr>
                <w:szCs w:val="18"/>
              </w:rPr>
            </w:pPr>
            <w:r w:rsidRPr="00CD5FA0">
              <w:rPr>
                <w:szCs w:val="18"/>
              </w:rPr>
              <w:t>5</w:t>
            </w:r>
          </w:p>
        </w:tc>
        <w:tc>
          <w:tcPr>
            <w:tcW w:w="3133" w:type="dxa"/>
          </w:tcPr>
          <w:p w14:paraId="1C01A093" w14:textId="4530F67A" w:rsidR="000D17B5" w:rsidRPr="00CD5FA0" w:rsidRDefault="000D17B5" w:rsidP="000D17B5">
            <w:pPr>
              <w:pStyle w:val="TAL"/>
              <w:keepNext w:val="0"/>
              <w:keepLines w:val="0"/>
            </w:pPr>
            <w:r w:rsidRPr="00CD5FA0">
              <w:t xml:space="preserve">Receiver </w:t>
            </w:r>
            <w:r w:rsidR="00CD5FA0" w:rsidRPr="00CD5FA0">
              <w:t xml:space="preserve">sensitivity variation over the </w:t>
            </w:r>
            <w:r w:rsidRPr="00CD5FA0">
              <w:t>operating frequency</w:t>
            </w:r>
            <w:r w:rsidR="00CD5FA0" w:rsidRPr="00CD5FA0">
              <w:t xml:space="preserve"> range</w:t>
            </w:r>
          </w:p>
        </w:tc>
        <w:tc>
          <w:tcPr>
            <w:tcW w:w="2141" w:type="dxa"/>
          </w:tcPr>
          <w:p w14:paraId="4E8F4744" w14:textId="5678C7B2" w:rsidR="000D17B5" w:rsidRPr="00CD5FA0" w:rsidRDefault="000D17B5" w:rsidP="000D17B5">
            <w:pPr>
              <w:pStyle w:val="TAC"/>
              <w:keepNext w:val="0"/>
              <w:keepLines w:val="0"/>
            </w:pPr>
            <w:r w:rsidRPr="00CD5FA0">
              <w:t>3.2</w:t>
            </w:r>
          </w:p>
        </w:tc>
        <w:tc>
          <w:tcPr>
            <w:tcW w:w="1276" w:type="dxa"/>
          </w:tcPr>
          <w:p w14:paraId="0579EA78" w14:textId="168641B1" w:rsidR="000D17B5" w:rsidRPr="00CD5FA0" w:rsidRDefault="000D17B5" w:rsidP="00CD5FA0">
            <w:pPr>
              <w:pStyle w:val="TAC"/>
              <w:keepNext w:val="0"/>
              <w:keepLines w:val="0"/>
            </w:pPr>
            <w:r w:rsidRPr="00CD5FA0">
              <w:t>4.</w:t>
            </w:r>
            <w:r w:rsidR="00CD5FA0" w:rsidRPr="00CD5FA0">
              <w:t>3</w:t>
            </w:r>
            <w:r w:rsidRPr="00CD5FA0">
              <w:t>.1</w:t>
            </w:r>
          </w:p>
        </w:tc>
        <w:tc>
          <w:tcPr>
            <w:tcW w:w="708" w:type="dxa"/>
          </w:tcPr>
          <w:p w14:paraId="3124A083" w14:textId="232412A5" w:rsidR="000D17B5" w:rsidRPr="00CD5FA0" w:rsidRDefault="000D17B5" w:rsidP="000D17B5">
            <w:pPr>
              <w:pStyle w:val="TAC"/>
              <w:keepNext w:val="0"/>
              <w:keepLines w:val="0"/>
            </w:pPr>
            <w:r w:rsidRPr="00CD5FA0">
              <w:t>U</w:t>
            </w:r>
          </w:p>
        </w:tc>
        <w:tc>
          <w:tcPr>
            <w:tcW w:w="993" w:type="dxa"/>
          </w:tcPr>
          <w:p w14:paraId="652E8DCA" w14:textId="0F99A441" w:rsidR="000D17B5" w:rsidRPr="00F31DB5" w:rsidRDefault="000D17B5" w:rsidP="000D17B5">
            <w:pPr>
              <w:pStyle w:val="TAL"/>
              <w:keepNext w:val="0"/>
              <w:keepLines w:val="0"/>
            </w:pPr>
          </w:p>
        </w:tc>
      </w:tr>
      <w:tr w:rsidR="000D17B5" w:rsidRPr="00F31DB5" w14:paraId="30190F42" w14:textId="77777777" w:rsidTr="008E6A83">
        <w:trPr>
          <w:cantSplit/>
          <w:jc w:val="center"/>
        </w:trPr>
        <w:tc>
          <w:tcPr>
            <w:tcW w:w="675" w:type="dxa"/>
          </w:tcPr>
          <w:p w14:paraId="69ABBE56" w14:textId="0BBE8BA5" w:rsidR="000D17B5" w:rsidRPr="00CD5FA0" w:rsidRDefault="000D17B5" w:rsidP="000D17B5">
            <w:pPr>
              <w:pStyle w:val="TAC"/>
              <w:keepNext w:val="0"/>
              <w:keepLines w:val="0"/>
              <w:rPr>
                <w:szCs w:val="18"/>
              </w:rPr>
            </w:pPr>
            <w:r w:rsidRPr="00CD5FA0">
              <w:rPr>
                <w:szCs w:val="18"/>
              </w:rPr>
              <w:t>6</w:t>
            </w:r>
          </w:p>
        </w:tc>
        <w:tc>
          <w:tcPr>
            <w:tcW w:w="3133" w:type="dxa"/>
          </w:tcPr>
          <w:p w14:paraId="7CB1D715" w14:textId="7D838DBB" w:rsidR="000D17B5" w:rsidRPr="00CD5FA0" w:rsidRDefault="000D17B5" w:rsidP="00CD5FA0">
            <w:pPr>
              <w:pStyle w:val="TAL"/>
              <w:keepNext w:val="0"/>
              <w:keepLines w:val="0"/>
            </w:pPr>
            <w:r w:rsidRPr="00CD5FA0">
              <w:t>Receiver</w:t>
            </w:r>
            <w:r w:rsidR="00CD5FA0" w:rsidRPr="00CD5FA0">
              <w:t xml:space="preserve"> RF selectivity and spurious responses</w:t>
            </w:r>
          </w:p>
        </w:tc>
        <w:tc>
          <w:tcPr>
            <w:tcW w:w="2141" w:type="dxa"/>
          </w:tcPr>
          <w:p w14:paraId="4FF9A3BB" w14:textId="7291D625" w:rsidR="000D17B5" w:rsidRPr="00CD5FA0" w:rsidRDefault="000D17B5" w:rsidP="000D17B5">
            <w:pPr>
              <w:pStyle w:val="TAC"/>
              <w:keepNext w:val="0"/>
              <w:keepLines w:val="0"/>
            </w:pPr>
            <w:r w:rsidRPr="00CD5FA0">
              <w:t>3.2</w:t>
            </w:r>
          </w:p>
        </w:tc>
        <w:tc>
          <w:tcPr>
            <w:tcW w:w="1276" w:type="dxa"/>
          </w:tcPr>
          <w:p w14:paraId="4D954BC5" w14:textId="11BCF6FA" w:rsidR="000D17B5" w:rsidRPr="00CD5FA0" w:rsidRDefault="000D17B5" w:rsidP="00CD5FA0">
            <w:pPr>
              <w:pStyle w:val="TAC"/>
              <w:keepNext w:val="0"/>
              <w:keepLines w:val="0"/>
            </w:pPr>
            <w:r w:rsidRPr="00CD5FA0">
              <w:t>4.</w:t>
            </w:r>
            <w:r w:rsidR="00CD5FA0" w:rsidRPr="00CD5FA0">
              <w:t>3</w:t>
            </w:r>
            <w:r w:rsidRPr="00CD5FA0">
              <w:t>.2</w:t>
            </w:r>
          </w:p>
        </w:tc>
        <w:tc>
          <w:tcPr>
            <w:tcW w:w="708" w:type="dxa"/>
          </w:tcPr>
          <w:p w14:paraId="7388AA3E" w14:textId="40D45857" w:rsidR="000D17B5" w:rsidRPr="00CD5FA0" w:rsidRDefault="000D17B5" w:rsidP="000D17B5">
            <w:pPr>
              <w:pStyle w:val="TAC"/>
              <w:keepNext w:val="0"/>
              <w:keepLines w:val="0"/>
            </w:pPr>
            <w:r w:rsidRPr="00CD5FA0">
              <w:t>U</w:t>
            </w:r>
          </w:p>
        </w:tc>
        <w:tc>
          <w:tcPr>
            <w:tcW w:w="993" w:type="dxa"/>
          </w:tcPr>
          <w:p w14:paraId="5CF7F905" w14:textId="143EFB5A" w:rsidR="000D17B5" w:rsidRPr="00F31DB5" w:rsidRDefault="000D17B5" w:rsidP="000D17B5">
            <w:pPr>
              <w:pStyle w:val="TAL"/>
              <w:keepNext w:val="0"/>
              <w:keepLines w:val="0"/>
            </w:pPr>
          </w:p>
        </w:tc>
      </w:tr>
      <w:tr w:rsidR="000D17B5" w:rsidRPr="00F31DB5" w14:paraId="12AAC936" w14:textId="77777777" w:rsidTr="008E6A83">
        <w:trPr>
          <w:cantSplit/>
          <w:jc w:val="center"/>
        </w:trPr>
        <w:tc>
          <w:tcPr>
            <w:tcW w:w="675" w:type="dxa"/>
          </w:tcPr>
          <w:p w14:paraId="2EB6BAD1" w14:textId="27FFE620" w:rsidR="000D17B5" w:rsidRPr="00CD5FA0" w:rsidRDefault="000D17B5" w:rsidP="000D17B5">
            <w:pPr>
              <w:pStyle w:val="TAC"/>
              <w:keepNext w:val="0"/>
              <w:keepLines w:val="0"/>
              <w:rPr>
                <w:szCs w:val="18"/>
              </w:rPr>
            </w:pPr>
            <w:r w:rsidRPr="00CD5FA0">
              <w:rPr>
                <w:szCs w:val="18"/>
              </w:rPr>
              <w:t>7</w:t>
            </w:r>
          </w:p>
        </w:tc>
        <w:tc>
          <w:tcPr>
            <w:tcW w:w="3133" w:type="dxa"/>
          </w:tcPr>
          <w:p w14:paraId="3329A4E4" w14:textId="563F564D" w:rsidR="000D17B5" w:rsidRPr="00CD5FA0" w:rsidRDefault="000D17B5" w:rsidP="000D17B5">
            <w:pPr>
              <w:pStyle w:val="TAL"/>
              <w:keepNext w:val="0"/>
              <w:keepLines w:val="0"/>
            </w:pPr>
            <w:r w:rsidRPr="00CD5FA0">
              <w:t>Receiver inter-modulation response rejection</w:t>
            </w:r>
          </w:p>
        </w:tc>
        <w:tc>
          <w:tcPr>
            <w:tcW w:w="2141" w:type="dxa"/>
          </w:tcPr>
          <w:p w14:paraId="42A5D6E0" w14:textId="5FD14B84" w:rsidR="000D17B5" w:rsidRPr="00CD5FA0" w:rsidRDefault="000D17B5" w:rsidP="000D17B5">
            <w:pPr>
              <w:pStyle w:val="TAC"/>
              <w:keepNext w:val="0"/>
              <w:keepLines w:val="0"/>
            </w:pPr>
            <w:r w:rsidRPr="00CD5FA0">
              <w:t>3.2</w:t>
            </w:r>
          </w:p>
        </w:tc>
        <w:tc>
          <w:tcPr>
            <w:tcW w:w="1276" w:type="dxa"/>
          </w:tcPr>
          <w:p w14:paraId="5FA784CF" w14:textId="6796FCA2" w:rsidR="000D17B5" w:rsidRPr="00CD5FA0" w:rsidRDefault="000D17B5" w:rsidP="00CD5FA0">
            <w:pPr>
              <w:pStyle w:val="TAC"/>
              <w:keepNext w:val="0"/>
              <w:keepLines w:val="0"/>
            </w:pPr>
            <w:r w:rsidRPr="00CD5FA0">
              <w:t>4.</w:t>
            </w:r>
            <w:r w:rsidR="00CD5FA0" w:rsidRPr="00CD5FA0">
              <w:t>3</w:t>
            </w:r>
            <w:r w:rsidRPr="00CD5FA0">
              <w:t>.3</w:t>
            </w:r>
          </w:p>
        </w:tc>
        <w:tc>
          <w:tcPr>
            <w:tcW w:w="708" w:type="dxa"/>
          </w:tcPr>
          <w:p w14:paraId="389EEC11" w14:textId="2D4DE7E2" w:rsidR="000D17B5" w:rsidRPr="00CD5FA0" w:rsidRDefault="000D17B5" w:rsidP="000D17B5">
            <w:pPr>
              <w:pStyle w:val="TAC"/>
              <w:keepNext w:val="0"/>
              <w:keepLines w:val="0"/>
            </w:pPr>
            <w:r w:rsidRPr="00CD5FA0">
              <w:t>U</w:t>
            </w:r>
          </w:p>
        </w:tc>
        <w:tc>
          <w:tcPr>
            <w:tcW w:w="993" w:type="dxa"/>
          </w:tcPr>
          <w:p w14:paraId="43D30D1C" w14:textId="4F3D65D7" w:rsidR="000D17B5" w:rsidRPr="00F31DB5" w:rsidRDefault="000D17B5" w:rsidP="000D17B5">
            <w:pPr>
              <w:pStyle w:val="TAL"/>
              <w:keepNext w:val="0"/>
              <w:keepLines w:val="0"/>
            </w:pPr>
          </w:p>
        </w:tc>
      </w:tr>
      <w:tr w:rsidR="000D17B5" w:rsidRPr="00F31DB5" w14:paraId="6CAD0CB9" w14:textId="77777777" w:rsidTr="008E6A83">
        <w:trPr>
          <w:cantSplit/>
          <w:jc w:val="center"/>
        </w:trPr>
        <w:tc>
          <w:tcPr>
            <w:tcW w:w="675" w:type="dxa"/>
          </w:tcPr>
          <w:p w14:paraId="64CF4934" w14:textId="1F2C2169" w:rsidR="000D17B5" w:rsidRPr="00CD5FA0" w:rsidRDefault="000D17B5" w:rsidP="000D17B5">
            <w:pPr>
              <w:pStyle w:val="TAC"/>
              <w:keepNext w:val="0"/>
              <w:keepLines w:val="0"/>
              <w:rPr>
                <w:szCs w:val="18"/>
              </w:rPr>
            </w:pPr>
            <w:r w:rsidRPr="00CD5FA0">
              <w:rPr>
                <w:szCs w:val="18"/>
              </w:rPr>
              <w:t>8</w:t>
            </w:r>
          </w:p>
        </w:tc>
        <w:tc>
          <w:tcPr>
            <w:tcW w:w="3133" w:type="dxa"/>
          </w:tcPr>
          <w:p w14:paraId="7F3844A0" w14:textId="180829E0" w:rsidR="000D17B5" w:rsidRPr="00CD5FA0" w:rsidRDefault="000D17B5" w:rsidP="000D17B5">
            <w:pPr>
              <w:pStyle w:val="TAL"/>
              <w:keepNext w:val="0"/>
              <w:keepLines w:val="0"/>
            </w:pPr>
            <w:r w:rsidRPr="00CD5FA0">
              <w:t>Receiver co-channel rejection</w:t>
            </w:r>
          </w:p>
        </w:tc>
        <w:tc>
          <w:tcPr>
            <w:tcW w:w="2141" w:type="dxa"/>
          </w:tcPr>
          <w:p w14:paraId="490A570E" w14:textId="7B4AED60" w:rsidR="000D17B5" w:rsidRPr="00CD5FA0" w:rsidRDefault="000D17B5" w:rsidP="000D17B5">
            <w:pPr>
              <w:pStyle w:val="TAC"/>
              <w:keepNext w:val="0"/>
              <w:keepLines w:val="0"/>
            </w:pPr>
            <w:r w:rsidRPr="00CD5FA0">
              <w:t>3.2</w:t>
            </w:r>
          </w:p>
        </w:tc>
        <w:tc>
          <w:tcPr>
            <w:tcW w:w="1276" w:type="dxa"/>
          </w:tcPr>
          <w:p w14:paraId="2CADAE2E" w14:textId="4E93D619" w:rsidR="000D17B5" w:rsidRPr="00CD5FA0" w:rsidRDefault="000D17B5" w:rsidP="00CD5FA0">
            <w:pPr>
              <w:pStyle w:val="TAC"/>
              <w:keepNext w:val="0"/>
              <w:keepLines w:val="0"/>
            </w:pPr>
            <w:r w:rsidRPr="00CD5FA0">
              <w:t>4.</w:t>
            </w:r>
            <w:r w:rsidR="00CD5FA0" w:rsidRPr="00CD5FA0">
              <w:t>3</w:t>
            </w:r>
            <w:r w:rsidRPr="00CD5FA0">
              <w:t>.4</w:t>
            </w:r>
          </w:p>
        </w:tc>
        <w:tc>
          <w:tcPr>
            <w:tcW w:w="708" w:type="dxa"/>
          </w:tcPr>
          <w:p w14:paraId="1DFFDE86" w14:textId="20C5A09F" w:rsidR="000D17B5" w:rsidRPr="00CD5FA0" w:rsidRDefault="000D17B5" w:rsidP="000D17B5">
            <w:pPr>
              <w:pStyle w:val="TAC"/>
              <w:keepNext w:val="0"/>
              <w:keepLines w:val="0"/>
            </w:pPr>
            <w:r w:rsidRPr="00CD5FA0">
              <w:t>U</w:t>
            </w:r>
          </w:p>
        </w:tc>
        <w:tc>
          <w:tcPr>
            <w:tcW w:w="993" w:type="dxa"/>
          </w:tcPr>
          <w:p w14:paraId="7C087CEA" w14:textId="0178C126" w:rsidR="000D17B5" w:rsidRPr="00F31DB5" w:rsidRDefault="000D17B5" w:rsidP="000D17B5">
            <w:pPr>
              <w:pStyle w:val="TAL"/>
              <w:keepNext w:val="0"/>
              <w:keepLines w:val="0"/>
            </w:pPr>
          </w:p>
        </w:tc>
      </w:tr>
      <w:tr w:rsidR="000D17B5" w:rsidRPr="00F31DB5" w14:paraId="3FCB41AE" w14:textId="77777777" w:rsidTr="008E6A83">
        <w:trPr>
          <w:cantSplit/>
          <w:trHeight w:val="503"/>
          <w:jc w:val="center"/>
        </w:trPr>
        <w:tc>
          <w:tcPr>
            <w:tcW w:w="675" w:type="dxa"/>
          </w:tcPr>
          <w:p w14:paraId="35F331F7" w14:textId="7B0A6D11" w:rsidR="000D17B5" w:rsidRPr="00CD5FA0" w:rsidRDefault="000D17B5" w:rsidP="000D17B5">
            <w:pPr>
              <w:pStyle w:val="TAC"/>
              <w:keepNext w:val="0"/>
              <w:keepLines w:val="0"/>
              <w:rPr>
                <w:szCs w:val="18"/>
              </w:rPr>
            </w:pPr>
            <w:r w:rsidRPr="00CD5FA0">
              <w:rPr>
                <w:szCs w:val="18"/>
              </w:rPr>
              <w:t>9</w:t>
            </w:r>
          </w:p>
        </w:tc>
        <w:tc>
          <w:tcPr>
            <w:tcW w:w="3133" w:type="dxa"/>
          </w:tcPr>
          <w:p w14:paraId="4DD0AA1F" w14:textId="73A384BA" w:rsidR="000D17B5" w:rsidRPr="00CD5FA0" w:rsidRDefault="000D17B5" w:rsidP="000D17B5">
            <w:pPr>
              <w:pStyle w:val="TAL"/>
              <w:keepNext w:val="0"/>
              <w:keepLines w:val="0"/>
            </w:pPr>
            <w:r w:rsidRPr="00CD5FA0">
              <w:t>Receiver blocking</w:t>
            </w:r>
          </w:p>
        </w:tc>
        <w:tc>
          <w:tcPr>
            <w:tcW w:w="2141" w:type="dxa"/>
          </w:tcPr>
          <w:p w14:paraId="095FABBE" w14:textId="048187B2" w:rsidR="000D17B5" w:rsidRPr="00CD5FA0" w:rsidRDefault="000D17B5" w:rsidP="000D17B5">
            <w:pPr>
              <w:pStyle w:val="TAC"/>
              <w:keepNext w:val="0"/>
              <w:keepLines w:val="0"/>
            </w:pPr>
            <w:r w:rsidRPr="00CD5FA0">
              <w:t>3.2</w:t>
            </w:r>
          </w:p>
        </w:tc>
        <w:tc>
          <w:tcPr>
            <w:tcW w:w="1276" w:type="dxa"/>
          </w:tcPr>
          <w:p w14:paraId="591B357C" w14:textId="68D841E5" w:rsidR="000D17B5" w:rsidRPr="00CD5FA0" w:rsidRDefault="000D17B5" w:rsidP="00CD5FA0">
            <w:pPr>
              <w:pStyle w:val="TAC"/>
              <w:keepNext w:val="0"/>
              <w:keepLines w:val="0"/>
            </w:pPr>
            <w:r w:rsidRPr="00CD5FA0">
              <w:t>4.</w:t>
            </w:r>
            <w:r w:rsidR="00CD5FA0" w:rsidRPr="00CD5FA0">
              <w:t>3</w:t>
            </w:r>
            <w:r w:rsidRPr="00CD5FA0">
              <w:t>.5</w:t>
            </w:r>
          </w:p>
        </w:tc>
        <w:tc>
          <w:tcPr>
            <w:tcW w:w="708" w:type="dxa"/>
          </w:tcPr>
          <w:p w14:paraId="03DFC82B" w14:textId="13BAFC06" w:rsidR="000D17B5" w:rsidRPr="00CD5FA0" w:rsidRDefault="000D17B5" w:rsidP="000D17B5">
            <w:pPr>
              <w:pStyle w:val="TAC"/>
              <w:keepNext w:val="0"/>
              <w:keepLines w:val="0"/>
            </w:pPr>
            <w:r w:rsidRPr="00CD5FA0">
              <w:t>U</w:t>
            </w:r>
          </w:p>
        </w:tc>
        <w:tc>
          <w:tcPr>
            <w:tcW w:w="993" w:type="dxa"/>
          </w:tcPr>
          <w:p w14:paraId="3B0EBF3C" w14:textId="109692B1" w:rsidR="000D17B5" w:rsidRPr="00F31DB5" w:rsidRDefault="000D17B5" w:rsidP="000D17B5">
            <w:pPr>
              <w:pStyle w:val="TAL"/>
              <w:keepNext w:val="0"/>
              <w:keepLines w:val="0"/>
            </w:pPr>
          </w:p>
        </w:tc>
      </w:tr>
      <w:tr w:rsidR="00CD5FA0" w:rsidRPr="00F31DB5" w14:paraId="40F2BFB7" w14:textId="77777777" w:rsidTr="008E6A83">
        <w:trPr>
          <w:cantSplit/>
          <w:trHeight w:val="503"/>
          <w:jc w:val="center"/>
        </w:trPr>
        <w:tc>
          <w:tcPr>
            <w:tcW w:w="675" w:type="dxa"/>
          </w:tcPr>
          <w:p w14:paraId="65237A3C" w14:textId="3BB1B95B" w:rsidR="00CD5FA0" w:rsidRPr="00CD5FA0" w:rsidRDefault="00CD5FA0" w:rsidP="000D17B5">
            <w:pPr>
              <w:pStyle w:val="TAC"/>
              <w:keepNext w:val="0"/>
              <w:keepLines w:val="0"/>
              <w:rPr>
                <w:szCs w:val="18"/>
              </w:rPr>
            </w:pPr>
            <w:r w:rsidRPr="00CD5FA0">
              <w:rPr>
                <w:szCs w:val="18"/>
              </w:rPr>
              <w:t>10</w:t>
            </w:r>
          </w:p>
        </w:tc>
        <w:tc>
          <w:tcPr>
            <w:tcW w:w="3133" w:type="dxa"/>
          </w:tcPr>
          <w:p w14:paraId="1D154104" w14:textId="754EA597" w:rsidR="00CD5FA0" w:rsidRPr="00CD5FA0" w:rsidRDefault="00CD5FA0" w:rsidP="000D17B5">
            <w:pPr>
              <w:pStyle w:val="TAL"/>
              <w:keepNext w:val="0"/>
              <w:keepLines w:val="0"/>
            </w:pPr>
            <w:r w:rsidRPr="00CD5FA0">
              <w:t>Receiver sensitivity</w:t>
            </w:r>
          </w:p>
        </w:tc>
        <w:tc>
          <w:tcPr>
            <w:tcW w:w="2141" w:type="dxa"/>
          </w:tcPr>
          <w:p w14:paraId="536BFB89" w14:textId="2AAF130A" w:rsidR="00CD5FA0" w:rsidRPr="00CD5FA0" w:rsidRDefault="00CD5FA0" w:rsidP="000D17B5">
            <w:pPr>
              <w:pStyle w:val="TAC"/>
              <w:keepNext w:val="0"/>
              <w:keepLines w:val="0"/>
            </w:pPr>
            <w:r w:rsidRPr="00CD5FA0">
              <w:t>3.2</w:t>
            </w:r>
          </w:p>
        </w:tc>
        <w:tc>
          <w:tcPr>
            <w:tcW w:w="1276" w:type="dxa"/>
          </w:tcPr>
          <w:p w14:paraId="709DA2BD" w14:textId="1C4C002A" w:rsidR="00CD5FA0" w:rsidRPr="00CD5FA0" w:rsidRDefault="00CD5FA0" w:rsidP="000D17B5">
            <w:pPr>
              <w:pStyle w:val="TAC"/>
              <w:keepNext w:val="0"/>
              <w:keepLines w:val="0"/>
            </w:pPr>
            <w:r w:rsidRPr="00CD5FA0">
              <w:t>4.3.6</w:t>
            </w:r>
          </w:p>
        </w:tc>
        <w:tc>
          <w:tcPr>
            <w:tcW w:w="708" w:type="dxa"/>
          </w:tcPr>
          <w:p w14:paraId="6A79230B" w14:textId="197A40ED" w:rsidR="00CD5FA0" w:rsidRPr="00CD5FA0" w:rsidRDefault="00CD5FA0" w:rsidP="000D17B5">
            <w:pPr>
              <w:pStyle w:val="TAC"/>
              <w:keepNext w:val="0"/>
              <w:keepLines w:val="0"/>
            </w:pPr>
            <w:r w:rsidRPr="00CD5FA0">
              <w:t>U</w:t>
            </w:r>
          </w:p>
        </w:tc>
        <w:tc>
          <w:tcPr>
            <w:tcW w:w="993" w:type="dxa"/>
          </w:tcPr>
          <w:p w14:paraId="44425CE6" w14:textId="77777777" w:rsidR="00CD5FA0" w:rsidRPr="00F31DB5" w:rsidRDefault="00CD5FA0" w:rsidP="000D17B5">
            <w:pPr>
              <w:pStyle w:val="TAL"/>
              <w:keepNext w:val="0"/>
              <w:keepLines w:val="0"/>
            </w:pPr>
          </w:p>
        </w:tc>
      </w:tr>
      <w:tr w:rsidR="000D17B5" w:rsidRPr="00F31DB5" w14:paraId="1F073D4F" w14:textId="77777777" w:rsidTr="008E6A83">
        <w:trPr>
          <w:cantSplit/>
          <w:jc w:val="center"/>
        </w:trPr>
        <w:tc>
          <w:tcPr>
            <w:tcW w:w="675" w:type="dxa"/>
          </w:tcPr>
          <w:p w14:paraId="5D13DE00" w14:textId="5E7CB40E" w:rsidR="000D17B5" w:rsidRPr="00CD5FA0" w:rsidRDefault="000D17B5" w:rsidP="000D17B5">
            <w:pPr>
              <w:pStyle w:val="TAC"/>
              <w:keepNext w:val="0"/>
              <w:keepLines w:val="0"/>
              <w:rPr>
                <w:szCs w:val="18"/>
              </w:rPr>
            </w:pPr>
            <w:r w:rsidRPr="00CD5FA0">
              <w:rPr>
                <w:szCs w:val="18"/>
              </w:rPr>
              <w:t>11</w:t>
            </w:r>
          </w:p>
        </w:tc>
        <w:tc>
          <w:tcPr>
            <w:tcW w:w="3133" w:type="dxa"/>
          </w:tcPr>
          <w:p w14:paraId="5E389964" w14:textId="15EA10E3" w:rsidR="000D17B5" w:rsidRPr="00CD5FA0" w:rsidRDefault="000D17B5" w:rsidP="000D17B5">
            <w:pPr>
              <w:pStyle w:val="TAL"/>
              <w:keepNext w:val="0"/>
              <w:keepLines w:val="0"/>
            </w:pPr>
            <w:r w:rsidRPr="00CD5FA0">
              <w:t>Receiver and transmitter spurious emissions</w:t>
            </w:r>
          </w:p>
        </w:tc>
        <w:tc>
          <w:tcPr>
            <w:tcW w:w="2141" w:type="dxa"/>
          </w:tcPr>
          <w:p w14:paraId="10E6DA60" w14:textId="33AD995F" w:rsidR="000D17B5" w:rsidRPr="00CD5FA0" w:rsidRDefault="000D17B5" w:rsidP="000D17B5">
            <w:pPr>
              <w:pStyle w:val="TAC"/>
              <w:keepNext w:val="0"/>
              <w:keepLines w:val="0"/>
            </w:pPr>
            <w:r w:rsidRPr="00CD5FA0">
              <w:t>3.2</w:t>
            </w:r>
          </w:p>
        </w:tc>
        <w:tc>
          <w:tcPr>
            <w:tcW w:w="1276" w:type="dxa"/>
          </w:tcPr>
          <w:p w14:paraId="3C6177AE" w14:textId="066B9BB8" w:rsidR="000D17B5" w:rsidRPr="00CD5FA0" w:rsidRDefault="000D17B5" w:rsidP="00CD5FA0">
            <w:pPr>
              <w:pStyle w:val="TAC"/>
              <w:keepNext w:val="0"/>
              <w:keepLines w:val="0"/>
            </w:pPr>
            <w:r w:rsidRPr="00CD5FA0">
              <w:t>4.</w:t>
            </w:r>
            <w:r w:rsidR="00CD5FA0" w:rsidRPr="00CD5FA0">
              <w:t>4</w:t>
            </w:r>
            <w:r w:rsidRPr="00CD5FA0">
              <w:t>.1</w:t>
            </w:r>
          </w:p>
        </w:tc>
        <w:tc>
          <w:tcPr>
            <w:tcW w:w="708" w:type="dxa"/>
          </w:tcPr>
          <w:p w14:paraId="02392CB3" w14:textId="0DDB399F" w:rsidR="000D17B5" w:rsidRPr="00CD5FA0" w:rsidRDefault="000D17B5" w:rsidP="000D17B5">
            <w:pPr>
              <w:pStyle w:val="TAC"/>
              <w:keepNext w:val="0"/>
              <w:keepLines w:val="0"/>
            </w:pPr>
            <w:r w:rsidRPr="00CD5FA0">
              <w:t>U</w:t>
            </w:r>
          </w:p>
        </w:tc>
        <w:tc>
          <w:tcPr>
            <w:tcW w:w="993" w:type="dxa"/>
          </w:tcPr>
          <w:p w14:paraId="66748460" w14:textId="17E6583D" w:rsidR="000D17B5" w:rsidRPr="00F31DB5" w:rsidRDefault="000D17B5" w:rsidP="000D17B5">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lastRenderedPageBreak/>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8" w:name="_Toc433228615"/>
      <w:bookmarkStart w:id="239" w:name="_Toc473302919"/>
      <w:r>
        <w:rPr>
          <w:rStyle w:val="Guidance"/>
        </w:rPr>
        <w:br w:type="page"/>
      </w:r>
    </w:p>
    <w:p w14:paraId="43407CBC" w14:textId="375ED9AE" w:rsidR="00C95C84" w:rsidRPr="00BB7870" w:rsidRDefault="00C95C84" w:rsidP="00F80A19">
      <w:pPr>
        <w:pStyle w:val="berschrift1"/>
        <w:ind w:left="360" w:firstLine="0"/>
      </w:pPr>
      <w:bookmarkStart w:id="240" w:name="_Toc521574837"/>
      <w:bookmarkEnd w:id="238"/>
      <w:bookmarkEnd w:id="239"/>
      <w:r w:rsidRPr="000965D2">
        <w:lastRenderedPageBreak/>
        <w:t xml:space="preserve">Annex </w:t>
      </w:r>
      <w:r w:rsidR="00A84066">
        <w:t>B</w:t>
      </w:r>
      <w:r w:rsidRPr="000965D2">
        <w:t xml:space="preserve"> </w:t>
      </w:r>
      <w:r w:rsidRPr="00BB7870">
        <w:rPr>
          <w:color w:val="000000"/>
        </w:rPr>
        <w:t>(informative)</w:t>
      </w:r>
      <w:proofErr w:type="gramStart"/>
      <w:r w:rsidRPr="00BB7870">
        <w:t>:</w:t>
      </w:r>
      <w:proofErr w:type="gramEnd"/>
      <w:r w:rsidRPr="00BB7870">
        <w:br/>
        <w:t>Bibliography</w:t>
      </w:r>
      <w:bookmarkEnd w:id="240"/>
    </w:p>
    <w:p w14:paraId="5CCB6ACB" w14:textId="77777777" w:rsidR="0089796A" w:rsidRPr="00BB7870" w:rsidRDefault="0089796A" w:rsidP="0089796A">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374A69E6" w14:textId="0C0A3E18" w:rsidR="00F12D07" w:rsidRPr="00ED3063" w:rsidRDefault="000F6745" w:rsidP="002C1044">
      <w:pPr>
        <w:ind w:left="1004"/>
      </w:pPr>
      <w:r>
        <w:t>Note</w:t>
      </w:r>
      <w:r w:rsidR="00297621">
        <w:t xml:space="preserve">: </w:t>
      </w:r>
      <w:r w:rsidR="00F12D07" w:rsidRPr="002E3E31">
        <w:t>More stringent requirements envisioned for future versions of ITU-R Recomm</w:t>
      </w:r>
      <w:r w:rsidR="00F12D07">
        <w:t>e</w:t>
      </w:r>
      <w:r w:rsidR="00F12D07" w:rsidRPr="002E3E31">
        <w:t>ndation</w:t>
      </w:r>
      <w:r w:rsidR="00F12D07">
        <w:t>s</w:t>
      </w:r>
      <w:r w:rsidR="00F12D07" w:rsidRPr="002E3E31">
        <w:t>, ECC/Recomm</w:t>
      </w:r>
      <w:r w:rsidR="00F12D07">
        <w:t>e</w:t>
      </w:r>
      <w:r w:rsidR="00F12D07" w:rsidRPr="002E3E31">
        <w:t>ndation</w:t>
      </w:r>
      <w:r w:rsidR="00F12D07">
        <w:t>s</w:t>
      </w:r>
      <w:r w:rsidR="00F12D07" w:rsidRPr="002E3E31">
        <w:t xml:space="preserve"> and ERC Recomm</w:t>
      </w:r>
      <w:r w:rsidR="00F12D07">
        <w:t>e</w:t>
      </w:r>
      <w:r w:rsidR="00F12D07" w:rsidRPr="002E3E31">
        <w:t>ndation</w:t>
      </w:r>
      <w:r w:rsidR="00F12D07">
        <w:t>s</w:t>
      </w:r>
      <w:r w:rsidR="00F12D07" w:rsidRPr="002E3E31">
        <w:t xml:space="preserve"> may need to be considered in a future version of the present document.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6210C1B" w14:textId="55FF5626" w:rsidR="0089796A" w:rsidRDefault="0089796A" w:rsidP="0089796A">
      <w:pPr>
        <w:pStyle w:val="EX"/>
        <w:numPr>
          <w:ilvl w:val="0"/>
          <w:numId w:val="9"/>
        </w:numPr>
        <w:tabs>
          <w:tab w:val="num" w:pos="1209"/>
        </w:tabs>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6CC4DC3F" w14:textId="0638F5DF" w:rsidR="0089796A" w:rsidRDefault="0089796A" w:rsidP="0089796A">
      <w:pPr>
        <w:pStyle w:val="EX"/>
        <w:numPr>
          <w:ilvl w:val="0"/>
          <w:numId w:val="9"/>
        </w:numPr>
        <w:tabs>
          <w:tab w:val="num" w:pos="1209"/>
        </w:tabs>
      </w:pPr>
      <w:r w:rsidRPr="006B3D32">
        <w:t>Commission Implementing Decision C</w:t>
      </w:r>
      <w:r>
        <w:t xml:space="preserve"> </w:t>
      </w:r>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p>
    <w:p w14:paraId="574241D0" w14:textId="523D313F" w:rsidR="0089796A" w:rsidRDefault="0089796A" w:rsidP="0089796A">
      <w:pPr>
        <w:pStyle w:val="EX"/>
        <w:numPr>
          <w:ilvl w:val="0"/>
          <w:numId w:val="9"/>
        </w:numPr>
        <w:tabs>
          <w:tab w:val="num" w:pos="1209"/>
        </w:tabs>
      </w:pPr>
      <w:r w:rsidRPr="006B3D32">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23E3BC2E" w14:textId="1097116F" w:rsidR="0089796A" w:rsidRPr="006B3D32" w:rsidRDefault="0089796A" w:rsidP="0089796A">
      <w:pPr>
        <w:pStyle w:val="EX"/>
        <w:numPr>
          <w:ilvl w:val="0"/>
          <w:numId w:val="9"/>
        </w:numPr>
        <w:tabs>
          <w:tab w:val="num" w:pos="1209"/>
        </w:tabs>
      </w:pPr>
      <w:r w:rsidRPr="006B3D32">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2B6EE99" w14:textId="0E84971C" w:rsidR="0089796A" w:rsidRDefault="0089796A" w:rsidP="0089796A">
      <w:pPr>
        <w:pStyle w:val="EX"/>
        <w:numPr>
          <w:ilvl w:val="0"/>
          <w:numId w:val="9"/>
        </w:numPr>
        <w:tabs>
          <w:tab w:val="num" w:pos="1209"/>
        </w:tabs>
      </w:pP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0858452B" w14:textId="77777777" w:rsidR="0089796A" w:rsidRDefault="0089796A" w:rsidP="0089796A">
      <w:pPr>
        <w:pStyle w:val="EX"/>
        <w:numPr>
          <w:ilvl w:val="0"/>
          <w:numId w:val="9"/>
        </w:numPr>
        <w:tabs>
          <w:tab w:val="num" w:pos="1209"/>
        </w:tabs>
      </w:pPr>
      <w:r>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3D6235A6" w14:textId="77777777" w:rsidR="0089796A" w:rsidRDefault="0089796A" w:rsidP="0089796A">
      <w:pPr>
        <w:pStyle w:val="EX"/>
        <w:numPr>
          <w:ilvl w:val="0"/>
          <w:numId w:val="9"/>
        </w:numPr>
        <w:tabs>
          <w:tab w:val="num" w:pos="1209"/>
        </w:tabs>
      </w:pPr>
      <w:r>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6EEC6521" w14:textId="0FA5C11A" w:rsidR="0089796A" w:rsidRDefault="0089796A" w:rsidP="0089796A">
      <w:pPr>
        <w:pStyle w:val="EX"/>
        <w:numPr>
          <w:ilvl w:val="0"/>
          <w:numId w:val="9"/>
        </w:numPr>
        <w:tabs>
          <w:tab w:val="num" w:pos="1209"/>
        </w:tabs>
      </w:pPr>
      <w:r>
        <w:t>ETSI TR 100 028 (all parts) (V1.4.1): "Electromagnetic compatibility and Radio spectrum Matters (ERM); Uncertainties in the measurement of mobile radio equipment characteristics".</w:t>
      </w:r>
    </w:p>
    <w:p w14:paraId="7DF0A56F" w14:textId="64EDB133" w:rsidR="0089796A" w:rsidRDefault="0089796A" w:rsidP="0089796A">
      <w:pPr>
        <w:pStyle w:val="EX"/>
        <w:numPr>
          <w:ilvl w:val="0"/>
          <w:numId w:val="9"/>
        </w:numPr>
        <w:tabs>
          <w:tab w:val="num" w:pos="1209"/>
        </w:tabs>
      </w:pPr>
      <w:r>
        <w:t>ETSI TR 100 028-2 (V1.4.1): "Electromagnetic compatibility and Radio spectrum Matters (ERM); Uncertainties in the measurement of mobile radio equipment characteristics; Part 2".</w:t>
      </w:r>
    </w:p>
    <w:p w14:paraId="48BE4FE6" w14:textId="77777777" w:rsidR="0089796A" w:rsidRDefault="0089796A" w:rsidP="0089796A">
      <w:pPr>
        <w:pStyle w:val="EX"/>
        <w:numPr>
          <w:ilvl w:val="0"/>
          <w:numId w:val="9"/>
        </w:numPr>
        <w:tabs>
          <w:tab w:val="num" w:pos="1209"/>
        </w:tabs>
      </w:pPr>
      <w:r w:rsidRPr="00A84066">
        <w:lastRenderedPageBreak/>
        <w:t>Recommendation ITU-R SM.1541-5 (2013): "Unwanted emissions in the out-of-band domain".</w:t>
      </w:r>
    </w:p>
    <w:p w14:paraId="100C5657" w14:textId="77777777" w:rsidR="0089796A" w:rsidRPr="00A84066" w:rsidRDefault="0089796A" w:rsidP="0089796A">
      <w:pPr>
        <w:pStyle w:val="EX"/>
        <w:tabs>
          <w:tab w:val="num" w:pos="1209"/>
        </w:tabs>
      </w:pPr>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berschrift1"/>
        <w:ind w:left="360" w:firstLine="0"/>
      </w:pPr>
      <w:bookmarkStart w:id="241" w:name="_Toc521574838"/>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proofErr w:type="gramStart"/>
      <w:r w:rsidR="00C95C84" w:rsidRPr="00BB7870">
        <w:t>:</w:t>
      </w:r>
      <w:proofErr w:type="gramEnd"/>
      <w:r w:rsidR="00C95C84" w:rsidRPr="00BB7870">
        <w:br/>
        <w:t xml:space="preserve">Change </w:t>
      </w:r>
      <w:r w:rsidR="00B71884">
        <w:t>h</w:t>
      </w:r>
      <w:r w:rsidR="000965D2">
        <w:t>istory</w:t>
      </w:r>
      <w:bookmarkEnd w:id="241"/>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242" w:name="_Toc521574839"/>
      <w:r w:rsidRPr="00BB7870">
        <w:t>History</w:t>
      </w:r>
      <w:bookmarkEnd w:id="242"/>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w:t>
            </w:r>
            <w:r w:rsidR="00E55231">
              <w:t>(STF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67D307DF"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D97BB4">
        <w:rPr>
          <w:rFonts w:ascii="Arial" w:hAnsi="Arial" w:cs="Arial"/>
          <w:i/>
          <w:color w:val="76923C"/>
          <w:sz w:val="18"/>
          <w:szCs w:val="18"/>
        </w:rPr>
        <w:t>8</w:t>
      </w:r>
      <w:r w:rsidR="00D77FA9">
        <w:rPr>
          <w:rFonts w:ascii="Arial" w:hAnsi="Arial" w:cs="Arial"/>
          <w:i/>
          <w:color w:val="76923C"/>
          <w:sz w:val="18"/>
          <w:szCs w:val="18"/>
        </w:rPr>
        <w:t>-</w:t>
      </w:r>
      <w:r w:rsidR="000965D2">
        <w:rPr>
          <w:rFonts w:ascii="Arial" w:hAnsi="Arial" w:cs="Arial"/>
          <w:i/>
          <w:color w:val="76923C"/>
          <w:sz w:val="18"/>
          <w:szCs w:val="18"/>
        </w:rPr>
        <w:t>0</w:t>
      </w:r>
      <w:r w:rsidR="00D97BB4">
        <w:rPr>
          <w:rFonts w:ascii="Arial" w:hAnsi="Arial" w:cs="Arial"/>
          <w:i/>
          <w:color w:val="76923C"/>
          <w:sz w:val="18"/>
          <w:szCs w:val="18"/>
        </w:rPr>
        <w:t>8</w:t>
      </w:r>
      <w:r w:rsidR="00DE59D6">
        <w:rPr>
          <w:rFonts w:ascii="Arial" w:hAnsi="Arial" w:cs="Arial"/>
          <w:i/>
          <w:color w:val="76923C"/>
          <w:sz w:val="18"/>
          <w:szCs w:val="18"/>
        </w:rPr>
        <w:t>-</w:t>
      </w:r>
      <w:r w:rsidR="00D97BB4">
        <w:rPr>
          <w:rFonts w:ascii="Arial" w:hAnsi="Arial" w:cs="Arial"/>
          <w:i/>
          <w:color w:val="76923C"/>
          <w:sz w:val="18"/>
          <w:szCs w:val="18"/>
        </w:rPr>
        <w:t>09</w:t>
      </w:r>
      <w:bookmarkStart w:id="243" w:name="_GoBack"/>
      <w:bookmarkEnd w:id="243"/>
    </w:p>
    <w:sectPr w:rsidR="00752D12" w:rsidRPr="00BB7870" w:rsidSect="00B7681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CFFA" w14:textId="77777777" w:rsidR="001036A3" w:rsidRDefault="001036A3">
      <w:r>
        <w:separator/>
      </w:r>
    </w:p>
  </w:endnote>
  <w:endnote w:type="continuationSeparator" w:id="0">
    <w:p w14:paraId="735B6C5C" w14:textId="77777777" w:rsidR="001036A3" w:rsidRDefault="0010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1036A3" w:rsidRDefault="001036A3">
    <w:pPr>
      <w:pStyle w:val="Fuzeile"/>
    </w:pPr>
  </w:p>
  <w:p w14:paraId="239CA229" w14:textId="77777777" w:rsidR="001036A3" w:rsidRDefault="001036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1036A3" w:rsidRDefault="001036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1036A3" w:rsidRDefault="001036A3">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1036A3" w:rsidRDefault="001036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97D9" w14:textId="77777777" w:rsidR="001036A3" w:rsidRDefault="001036A3">
      <w:r>
        <w:separator/>
      </w:r>
    </w:p>
  </w:footnote>
  <w:footnote w:type="continuationSeparator" w:id="0">
    <w:p w14:paraId="0F3DC03A" w14:textId="77777777" w:rsidR="001036A3" w:rsidRDefault="0010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1036A3" w:rsidRDefault="001036A3">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1036A3" w:rsidRDefault="001036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1036A3" w:rsidRDefault="001036A3">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55231">
      <w:t>Stable Draft ETSI EN 303 213-5-1 V0.0.15 (2018-08)</w:t>
    </w:r>
    <w:r>
      <w:rPr>
        <w:noProof w:val="0"/>
      </w:rPr>
      <w:fldChar w:fldCharType="end"/>
    </w:r>
  </w:p>
  <w:p w14:paraId="1134B712" w14:textId="77777777" w:rsidR="001036A3" w:rsidRDefault="001036A3">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E55231">
      <w:t>34</w:t>
    </w:r>
    <w:r>
      <w:rPr>
        <w:noProof w:val="0"/>
      </w:rPr>
      <w:fldChar w:fldCharType="end"/>
    </w:r>
  </w:p>
  <w:p w14:paraId="2E5FF70C" w14:textId="77777777" w:rsidR="001036A3" w:rsidRDefault="001036A3">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1036A3" w:rsidRDefault="001036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0961A2"/>
    <w:multiLevelType w:val="hybridMultilevel"/>
    <w:tmpl w:val="85F20ED0"/>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A6D95"/>
    <w:multiLevelType w:val="hybridMultilevel"/>
    <w:tmpl w:val="6884E6C6"/>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CE005E"/>
    <w:multiLevelType w:val="hybridMultilevel"/>
    <w:tmpl w:val="66C030A8"/>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8"/>
  </w:num>
  <w:num w:numId="4">
    <w:abstractNumId w:val="18"/>
  </w:num>
  <w:num w:numId="5">
    <w:abstractNumId w:val="29"/>
  </w:num>
  <w:num w:numId="6">
    <w:abstractNumId w:val="2"/>
  </w:num>
  <w:num w:numId="7">
    <w:abstractNumId w:val="1"/>
  </w:num>
  <w:num w:numId="8">
    <w:abstractNumId w:val="0"/>
  </w:num>
  <w:num w:numId="9">
    <w:abstractNumId w:val="14"/>
  </w:num>
  <w:num w:numId="10">
    <w:abstractNumId w:val="4"/>
  </w:num>
  <w:num w:numId="11">
    <w:abstractNumId w:val="3"/>
  </w:num>
  <w:num w:numId="12">
    <w:abstractNumId w:val="21"/>
  </w:num>
  <w:num w:numId="13">
    <w:abstractNumId w:val="11"/>
  </w:num>
  <w:num w:numId="14">
    <w:abstractNumId w:val="41"/>
  </w:num>
  <w:num w:numId="15">
    <w:abstractNumId w:val="47"/>
  </w:num>
  <w:num w:numId="16">
    <w:abstractNumId w:val="49"/>
  </w:num>
  <w:num w:numId="17">
    <w:abstractNumId w:val="6"/>
    <w:lvlOverride w:ilvl="0">
      <w:startOverride w:val="1"/>
    </w:lvlOverride>
  </w:num>
  <w:num w:numId="18">
    <w:abstractNumId w:val="29"/>
    <w:lvlOverride w:ilvl="0">
      <w:startOverride w:val="1"/>
    </w:lvlOverride>
  </w:num>
  <w:num w:numId="19">
    <w:abstractNumId w:val="10"/>
  </w:num>
  <w:num w:numId="20">
    <w:abstractNumId w:val="7"/>
  </w:num>
  <w:num w:numId="21">
    <w:abstractNumId w:val="45"/>
  </w:num>
  <w:num w:numId="22">
    <w:abstractNumId w:val="38"/>
  </w:num>
  <w:num w:numId="23">
    <w:abstractNumId w:val="48"/>
  </w:num>
  <w:num w:numId="24">
    <w:abstractNumId w:val="33"/>
  </w:num>
  <w:num w:numId="25">
    <w:abstractNumId w:val="37"/>
  </w:num>
  <w:num w:numId="26">
    <w:abstractNumId w:val="20"/>
  </w:num>
  <w:num w:numId="27">
    <w:abstractNumId w:val="40"/>
  </w:num>
  <w:num w:numId="28">
    <w:abstractNumId w:val="26"/>
  </w:num>
  <w:num w:numId="29">
    <w:abstractNumId w:val="9"/>
  </w:num>
  <w:num w:numId="30">
    <w:abstractNumId w:val="28"/>
  </w:num>
  <w:num w:numId="31">
    <w:abstractNumId w:val="36"/>
  </w:num>
  <w:num w:numId="32">
    <w:abstractNumId w:val="35"/>
  </w:num>
  <w:num w:numId="33">
    <w:abstractNumId w:val="13"/>
  </w:num>
  <w:num w:numId="34">
    <w:abstractNumId w:val="17"/>
  </w:num>
  <w:num w:numId="35">
    <w:abstractNumId w:val="50"/>
  </w:num>
  <w:num w:numId="36">
    <w:abstractNumId w:val="22"/>
  </w:num>
  <w:num w:numId="37">
    <w:abstractNumId w:val="42"/>
  </w:num>
  <w:num w:numId="38">
    <w:abstractNumId w:val="5"/>
  </w:num>
  <w:num w:numId="39">
    <w:abstractNumId w:val="27"/>
  </w:num>
  <w:num w:numId="40">
    <w:abstractNumId w:val="23"/>
  </w:num>
  <w:num w:numId="41">
    <w:abstractNumId w:val="43"/>
  </w:num>
  <w:num w:numId="42">
    <w:abstractNumId w:val="24"/>
  </w:num>
  <w:num w:numId="43">
    <w:abstractNumId w:val="15"/>
  </w:num>
  <w:num w:numId="44">
    <w:abstractNumId w:val="34"/>
  </w:num>
  <w:num w:numId="45">
    <w:abstractNumId w:val="31"/>
  </w:num>
  <w:num w:numId="46">
    <w:abstractNumId w:val="19"/>
  </w:num>
  <w:num w:numId="47">
    <w:abstractNumId w:val="32"/>
  </w:num>
  <w:num w:numId="48">
    <w:abstractNumId w:val="25"/>
  </w:num>
  <w:num w:numId="49">
    <w:abstractNumId w:val="44"/>
  </w:num>
  <w:num w:numId="50">
    <w:abstractNumId w:val="30"/>
  </w:num>
  <w:num w:numId="51">
    <w:abstractNumId w:val="39"/>
  </w:num>
  <w:num w:numId="5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41AB"/>
    <w:rsid w:val="00035BDC"/>
    <w:rsid w:val="0004724B"/>
    <w:rsid w:val="00050ACD"/>
    <w:rsid w:val="0005164E"/>
    <w:rsid w:val="00053DF6"/>
    <w:rsid w:val="00054B0A"/>
    <w:rsid w:val="00057B40"/>
    <w:rsid w:val="0006160B"/>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1D89"/>
    <w:rsid w:val="000D3822"/>
    <w:rsid w:val="000D3E11"/>
    <w:rsid w:val="000D4131"/>
    <w:rsid w:val="000D694A"/>
    <w:rsid w:val="000E3224"/>
    <w:rsid w:val="000E347E"/>
    <w:rsid w:val="000F02B4"/>
    <w:rsid w:val="000F3C24"/>
    <w:rsid w:val="000F6745"/>
    <w:rsid w:val="001036A3"/>
    <w:rsid w:val="0010402C"/>
    <w:rsid w:val="00106404"/>
    <w:rsid w:val="001071A6"/>
    <w:rsid w:val="00112370"/>
    <w:rsid w:val="00113F52"/>
    <w:rsid w:val="0011605A"/>
    <w:rsid w:val="0011738C"/>
    <w:rsid w:val="001208BA"/>
    <w:rsid w:val="00121073"/>
    <w:rsid w:val="00121D10"/>
    <w:rsid w:val="00124C53"/>
    <w:rsid w:val="001258CE"/>
    <w:rsid w:val="00125FDD"/>
    <w:rsid w:val="00127C89"/>
    <w:rsid w:val="001307D4"/>
    <w:rsid w:val="00132F24"/>
    <w:rsid w:val="00133194"/>
    <w:rsid w:val="001336C7"/>
    <w:rsid w:val="001343FE"/>
    <w:rsid w:val="0014351F"/>
    <w:rsid w:val="00144533"/>
    <w:rsid w:val="00152D40"/>
    <w:rsid w:val="001547F1"/>
    <w:rsid w:val="0016083B"/>
    <w:rsid w:val="00162616"/>
    <w:rsid w:val="00166FA3"/>
    <w:rsid w:val="0017264D"/>
    <w:rsid w:val="001747DB"/>
    <w:rsid w:val="00174BE1"/>
    <w:rsid w:val="001778F7"/>
    <w:rsid w:val="0018115E"/>
    <w:rsid w:val="00183FA8"/>
    <w:rsid w:val="001848B4"/>
    <w:rsid w:val="001851D8"/>
    <w:rsid w:val="00187A23"/>
    <w:rsid w:val="00190F94"/>
    <w:rsid w:val="0019208D"/>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0694D"/>
    <w:rsid w:val="00210411"/>
    <w:rsid w:val="00215FD7"/>
    <w:rsid w:val="0022009E"/>
    <w:rsid w:val="002215DD"/>
    <w:rsid w:val="002229A7"/>
    <w:rsid w:val="00223C8A"/>
    <w:rsid w:val="00230C31"/>
    <w:rsid w:val="00231E9F"/>
    <w:rsid w:val="00232A72"/>
    <w:rsid w:val="002331C9"/>
    <w:rsid w:val="0023558E"/>
    <w:rsid w:val="00240411"/>
    <w:rsid w:val="00242030"/>
    <w:rsid w:val="002449C6"/>
    <w:rsid w:val="00246D7B"/>
    <w:rsid w:val="00247ED8"/>
    <w:rsid w:val="0025274A"/>
    <w:rsid w:val="00254C8E"/>
    <w:rsid w:val="00256BAE"/>
    <w:rsid w:val="00256E51"/>
    <w:rsid w:val="002572A0"/>
    <w:rsid w:val="00262E33"/>
    <w:rsid w:val="00270E4F"/>
    <w:rsid w:val="00271926"/>
    <w:rsid w:val="00271DA4"/>
    <w:rsid w:val="00281941"/>
    <w:rsid w:val="00281FEA"/>
    <w:rsid w:val="00284B14"/>
    <w:rsid w:val="0029048E"/>
    <w:rsid w:val="0029158C"/>
    <w:rsid w:val="0029241E"/>
    <w:rsid w:val="002935CD"/>
    <w:rsid w:val="00293FFC"/>
    <w:rsid w:val="00296ECF"/>
    <w:rsid w:val="00297621"/>
    <w:rsid w:val="00297E45"/>
    <w:rsid w:val="002A1EAC"/>
    <w:rsid w:val="002A64B1"/>
    <w:rsid w:val="002A7A76"/>
    <w:rsid w:val="002B0368"/>
    <w:rsid w:val="002B12A0"/>
    <w:rsid w:val="002B25C1"/>
    <w:rsid w:val="002B3E4E"/>
    <w:rsid w:val="002C1044"/>
    <w:rsid w:val="002C186A"/>
    <w:rsid w:val="002C7C0F"/>
    <w:rsid w:val="002E6C95"/>
    <w:rsid w:val="002F6F01"/>
    <w:rsid w:val="002F7895"/>
    <w:rsid w:val="00301140"/>
    <w:rsid w:val="00306C6E"/>
    <w:rsid w:val="0031139A"/>
    <w:rsid w:val="00313F80"/>
    <w:rsid w:val="003178AA"/>
    <w:rsid w:val="003179E6"/>
    <w:rsid w:val="00322C13"/>
    <w:rsid w:val="00322FC4"/>
    <w:rsid w:val="00327FE1"/>
    <w:rsid w:val="00340C35"/>
    <w:rsid w:val="00340ECE"/>
    <w:rsid w:val="00342415"/>
    <w:rsid w:val="00342A5F"/>
    <w:rsid w:val="003431E7"/>
    <w:rsid w:val="003460A1"/>
    <w:rsid w:val="003526A2"/>
    <w:rsid w:val="00352D07"/>
    <w:rsid w:val="003577C6"/>
    <w:rsid w:val="00363775"/>
    <w:rsid w:val="00366FCD"/>
    <w:rsid w:val="00376F4C"/>
    <w:rsid w:val="00383CDB"/>
    <w:rsid w:val="00394AF8"/>
    <w:rsid w:val="00394E36"/>
    <w:rsid w:val="00396CF2"/>
    <w:rsid w:val="00397FA0"/>
    <w:rsid w:val="003A0C9E"/>
    <w:rsid w:val="003A1665"/>
    <w:rsid w:val="003A5488"/>
    <w:rsid w:val="003A566D"/>
    <w:rsid w:val="003A7CA5"/>
    <w:rsid w:val="003A7D6D"/>
    <w:rsid w:val="003B12C4"/>
    <w:rsid w:val="003B1391"/>
    <w:rsid w:val="003B3325"/>
    <w:rsid w:val="003B4EFE"/>
    <w:rsid w:val="003B61E5"/>
    <w:rsid w:val="003C0C1A"/>
    <w:rsid w:val="003C2A57"/>
    <w:rsid w:val="003C4CEC"/>
    <w:rsid w:val="003C5609"/>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6B27"/>
    <w:rsid w:val="00402447"/>
    <w:rsid w:val="00405AE7"/>
    <w:rsid w:val="00412EB0"/>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C1753"/>
    <w:rsid w:val="004C27F0"/>
    <w:rsid w:val="004C324F"/>
    <w:rsid w:val="004D3344"/>
    <w:rsid w:val="004D3CA0"/>
    <w:rsid w:val="004D4018"/>
    <w:rsid w:val="004D5F14"/>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28AA"/>
    <w:rsid w:val="0055631D"/>
    <w:rsid w:val="00562CFD"/>
    <w:rsid w:val="0056429F"/>
    <w:rsid w:val="00564FB3"/>
    <w:rsid w:val="00570086"/>
    <w:rsid w:val="00573104"/>
    <w:rsid w:val="00573862"/>
    <w:rsid w:val="00574BF9"/>
    <w:rsid w:val="00577980"/>
    <w:rsid w:val="0058033B"/>
    <w:rsid w:val="005807CE"/>
    <w:rsid w:val="00582439"/>
    <w:rsid w:val="0058526B"/>
    <w:rsid w:val="005866A1"/>
    <w:rsid w:val="00593486"/>
    <w:rsid w:val="00594304"/>
    <w:rsid w:val="0059445F"/>
    <w:rsid w:val="005A0607"/>
    <w:rsid w:val="005A0D8E"/>
    <w:rsid w:val="005A1302"/>
    <w:rsid w:val="005A381E"/>
    <w:rsid w:val="005A49C6"/>
    <w:rsid w:val="005A60D4"/>
    <w:rsid w:val="005B29AF"/>
    <w:rsid w:val="005B2A2F"/>
    <w:rsid w:val="005B36F5"/>
    <w:rsid w:val="005B3C82"/>
    <w:rsid w:val="005B4872"/>
    <w:rsid w:val="005B529A"/>
    <w:rsid w:val="005B5C51"/>
    <w:rsid w:val="005B664D"/>
    <w:rsid w:val="005B68A6"/>
    <w:rsid w:val="005B6FDE"/>
    <w:rsid w:val="005C246D"/>
    <w:rsid w:val="005C4351"/>
    <w:rsid w:val="005D09BE"/>
    <w:rsid w:val="005D1C21"/>
    <w:rsid w:val="005D626B"/>
    <w:rsid w:val="005E00C4"/>
    <w:rsid w:val="005E11CC"/>
    <w:rsid w:val="005E25A4"/>
    <w:rsid w:val="005E3119"/>
    <w:rsid w:val="005E486E"/>
    <w:rsid w:val="005E574A"/>
    <w:rsid w:val="005E6F3F"/>
    <w:rsid w:val="005E76D0"/>
    <w:rsid w:val="005F083A"/>
    <w:rsid w:val="005F50FC"/>
    <w:rsid w:val="005F5F8E"/>
    <w:rsid w:val="005F6008"/>
    <w:rsid w:val="005F7AA9"/>
    <w:rsid w:val="005F7F5F"/>
    <w:rsid w:val="00600B2A"/>
    <w:rsid w:val="0060209A"/>
    <w:rsid w:val="00603944"/>
    <w:rsid w:val="00604193"/>
    <w:rsid w:val="00607CCB"/>
    <w:rsid w:val="00610C6D"/>
    <w:rsid w:val="00610EC7"/>
    <w:rsid w:val="00611754"/>
    <w:rsid w:val="006212B6"/>
    <w:rsid w:val="00622282"/>
    <w:rsid w:val="00626C1A"/>
    <w:rsid w:val="0062785C"/>
    <w:rsid w:val="00632C37"/>
    <w:rsid w:val="006364C3"/>
    <w:rsid w:val="00641232"/>
    <w:rsid w:val="00641AB4"/>
    <w:rsid w:val="006471D7"/>
    <w:rsid w:val="00651812"/>
    <w:rsid w:val="006523C9"/>
    <w:rsid w:val="006576C9"/>
    <w:rsid w:val="00666E24"/>
    <w:rsid w:val="006722C7"/>
    <w:rsid w:val="006822D1"/>
    <w:rsid w:val="00690D63"/>
    <w:rsid w:val="006932C1"/>
    <w:rsid w:val="006A04C7"/>
    <w:rsid w:val="006A355A"/>
    <w:rsid w:val="006A7525"/>
    <w:rsid w:val="006B02C5"/>
    <w:rsid w:val="006B2E23"/>
    <w:rsid w:val="006B62F6"/>
    <w:rsid w:val="006C1666"/>
    <w:rsid w:val="006C3981"/>
    <w:rsid w:val="006C39E0"/>
    <w:rsid w:val="006C40C7"/>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17E"/>
    <w:rsid w:val="00706208"/>
    <w:rsid w:val="0071272A"/>
    <w:rsid w:val="00715000"/>
    <w:rsid w:val="00715258"/>
    <w:rsid w:val="007168D1"/>
    <w:rsid w:val="00717F7D"/>
    <w:rsid w:val="0072624C"/>
    <w:rsid w:val="00726DFC"/>
    <w:rsid w:val="00731694"/>
    <w:rsid w:val="00731989"/>
    <w:rsid w:val="00735ED4"/>
    <w:rsid w:val="00736CE5"/>
    <w:rsid w:val="00740117"/>
    <w:rsid w:val="00745448"/>
    <w:rsid w:val="00751281"/>
    <w:rsid w:val="00752D12"/>
    <w:rsid w:val="0075624D"/>
    <w:rsid w:val="00761537"/>
    <w:rsid w:val="00764D1C"/>
    <w:rsid w:val="0076588F"/>
    <w:rsid w:val="00770272"/>
    <w:rsid w:val="0077434A"/>
    <w:rsid w:val="0077619E"/>
    <w:rsid w:val="007777E3"/>
    <w:rsid w:val="00780929"/>
    <w:rsid w:val="007838B0"/>
    <w:rsid w:val="00786C9B"/>
    <w:rsid w:val="0079148E"/>
    <w:rsid w:val="007A2BC9"/>
    <w:rsid w:val="007A2C16"/>
    <w:rsid w:val="007A2C45"/>
    <w:rsid w:val="007A3A20"/>
    <w:rsid w:val="007A4A52"/>
    <w:rsid w:val="007A55EB"/>
    <w:rsid w:val="007B1B41"/>
    <w:rsid w:val="007B1B71"/>
    <w:rsid w:val="007C3105"/>
    <w:rsid w:val="007C6927"/>
    <w:rsid w:val="007C6BF9"/>
    <w:rsid w:val="007D15A6"/>
    <w:rsid w:val="007E0EF5"/>
    <w:rsid w:val="007E1732"/>
    <w:rsid w:val="007E68EA"/>
    <w:rsid w:val="007E7450"/>
    <w:rsid w:val="007E79EF"/>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9796A"/>
    <w:rsid w:val="008A1945"/>
    <w:rsid w:val="008A67E0"/>
    <w:rsid w:val="008A6E51"/>
    <w:rsid w:val="008A78A2"/>
    <w:rsid w:val="008B0E36"/>
    <w:rsid w:val="008B3C4F"/>
    <w:rsid w:val="008C011E"/>
    <w:rsid w:val="008C0244"/>
    <w:rsid w:val="008C05D3"/>
    <w:rsid w:val="008C0E93"/>
    <w:rsid w:val="008D34C2"/>
    <w:rsid w:val="008D5960"/>
    <w:rsid w:val="008E27CA"/>
    <w:rsid w:val="008E6A83"/>
    <w:rsid w:val="008F01EE"/>
    <w:rsid w:val="00901976"/>
    <w:rsid w:val="00902273"/>
    <w:rsid w:val="00902F1B"/>
    <w:rsid w:val="009044BA"/>
    <w:rsid w:val="009048BD"/>
    <w:rsid w:val="00906B56"/>
    <w:rsid w:val="00910041"/>
    <w:rsid w:val="00917A61"/>
    <w:rsid w:val="00917F80"/>
    <w:rsid w:val="00927F75"/>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673AB"/>
    <w:rsid w:val="0097563E"/>
    <w:rsid w:val="0097768F"/>
    <w:rsid w:val="00982845"/>
    <w:rsid w:val="00985A4D"/>
    <w:rsid w:val="00986560"/>
    <w:rsid w:val="0098756A"/>
    <w:rsid w:val="009921DF"/>
    <w:rsid w:val="00993710"/>
    <w:rsid w:val="00996917"/>
    <w:rsid w:val="00996C98"/>
    <w:rsid w:val="009A4734"/>
    <w:rsid w:val="009B1A35"/>
    <w:rsid w:val="009B1DEE"/>
    <w:rsid w:val="009B2953"/>
    <w:rsid w:val="009B57DC"/>
    <w:rsid w:val="009C06CA"/>
    <w:rsid w:val="009C0703"/>
    <w:rsid w:val="009C0A82"/>
    <w:rsid w:val="009D28D8"/>
    <w:rsid w:val="009D50DD"/>
    <w:rsid w:val="009E01A1"/>
    <w:rsid w:val="009E0831"/>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10C50"/>
    <w:rsid w:val="00A1724F"/>
    <w:rsid w:val="00A17B03"/>
    <w:rsid w:val="00A22829"/>
    <w:rsid w:val="00A2444B"/>
    <w:rsid w:val="00A25315"/>
    <w:rsid w:val="00A255A3"/>
    <w:rsid w:val="00A26850"/>
    <w:rsid w:val="00A363E4"/>
    <w:rsid w:val="00A41FDD"/>
    <w:rsid w:val="00A45D35"/>
    <w:rsid w:val="00A47F4C"/>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5898"/>
    <w:rsid w:val="00AA6D4A"/>
    <w:rsid w:val="00AA7E9E"/>
    <w:rsid w:val="00AC0CB1"/>
    <w:rsid w:val="00AC1C12"/>
    <w:rsid w:val="00AC4532"/>
    <w:rsid w:val="00AD4699"/>
    <w:rsid w:val="00AD4C9F"/>
    <w:rsid w:val="00AD4EE5"/>
    <w:rsid w:val="00AD4F9A"/>
    <w:rsid w:val="00AD697D"/>
    <w:rsid w:val="00AF0331"/>
    <w:rsid w:val="00AF46B2"/>
    <w:rsid w:val="00AF5393"/>
    <w:rsid w:val="00AF5506"/>
    <w:rsid w:val="00AF62CD"/>
    <w:rsid w:val="00AF75F1"/>
    <w:rsid w:val="00AF7622"/>
    <w:rsid w:val="00B01DE5"/>
    <w:rsid w:val="00B0324F"/>
    <w:rsid w:val="00B0337E"/>
    <w:rsid w:val="00B1224D"/>
    <w:rsid w:val="00B12558"/>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5652C"/>
    <w:rsid w:val="00B60FDD"/>
    <w:rsid w:val="00B620E0"/>
    <w:rsid w:val="00B63025"/>
    <w:rsid w:val="00B65A4A"/>
    <w:rsid w:val="00B71575"/>
    <w:rsid w:val="00B71884"/>
    <w:rsid w:val="00B7245A"/>
    <w:rsid w:val="00B74171"/>
    <w:rsid w:val="00B752B0"/>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01F0"/>
    <w:rsid w:val="00BC1E05"/>
    <w:rsid w:val="00BC2E08"/>
    <w:rsid w:val="00BC2F7B"/>
    <w:rsid w:val="00BC44E3"/>
    <w:rsid w:val="00BD0115"/>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0627"/>
    <w:rsid w:val="00C363AE"/>
    <w:rsid w:val="00C36841"/>
    <w:rsid w:val="00C4547D"/>
    <w:rsid w:val="00C50A8F"/>
    <w:rsid w:val="00C5121C"/>
    <w:rsid w:val="00C558EE"/>
    <w:rsid w:val="00C6541A"/>
    <w:rsid w:val="00C65D67"/>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D5FA0"/>
    <w:rsid w:val="00CE3A65"/>
    <w:rsid w:val="00CE3F92"/>
    <w:rsid w:val="00CE4344"/>
    <w:rsid w:val="00CE79AD"/>
    <w:rsid w:val="00CF0F35"/>
    <w:rsid w:val="00CF133B"/>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1896"/>
    <w:rsid w:val="00D36B57"/>
    <w:rsid w:val="00D3736F"/>
    <w:rsid w:val="00D42163"/>
    <w:rsid w:val="00D475C9"/>
    <w:rsid w:val="00D4777B"/>
    <w:rsid w:val="00D477CC"/>
    <w:rsid w:val="00D51B29"/>
    <w:rsid w:val="00D51FB7"/>
    <w:rsid w:val="00D531FF"/>
    <w:rsid w:val="00D55E52"/>
    <w:rsid w:val="00D57A84"/>
    <w:rsid w:val="00D61B8E"/>
    <w:rsid w:val="00D63774"/>
    <w:rsid w:val="00D749EA"/>
    <w:rsid w:val="00D74DE7"/>
    <w:rsid w:val="00D76244"/>
    <w:rsid w:val="00D77FA9"/>
    <w:rsid w:val="00D80020"/>
    <w:rsid w:val="00D832A3"/>
    <w:rsid w:val="00D84106"/>
    <w:rsid w:val="00D90FF0"/>
    <w:rsid w:val="00D9348A"/>
    <w:rsid w:val="00D943D3"/>
    <w:rsid w:val="00D94F4E"/>
    <w:rsid w:val="00D97BB4"/>
    <w:rsid w:val="00DA6DFC"/>
    <w:rsid w:val="00DB1726"/>
    <w:rsid w:val="00DC13C6"/>
    <w:rsid w:val="00DC2253"/>
    <w:rsid w:val="00DC2EC4"/>
    <w:rsid w:val="00DC3840"/>
    <w:rsid w:val="00DC471B"/>
    <w:rsid w:val="00DC4A49"/>
    <w:rsid w:val="00DC7351"/>
    <w:rsid w:val="00DD0841"/>
    <w:rsid w:val="00DD4338"/>
    <w:rsid w:val="00DE54AE"/>
    <w:rsid w:val="00DE59D6"/>
    <w:rsid w:val="00DF0B1A"/>
    <w:rsid w:val="00DF1407"/>
    <w:rsid w:val="00DF3CE8"/>
    <w:rsid w:val="00DF6D73"/>
    <w:rsid w:val="00E007A7"/>
    <w:rsid w:val="00E11F5B"/>
    <w:rsid w:val="00E141CC"/>
    <w:rsid w:val="00E16DB7"/>
    <w:rsid w:val="00E2286E"/>
    <w:rsid w:val="00E246E2"/>
    <w:rsid w:val="00E24E3D"/>
    <w:rsid w:val="00E30692"/>
    <w:rsid w:val="00E30C84"/>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80EE8"/>
    <w:rsid w:val="00E81B4E"/>
    <w:rsid w:val="00E837D1"/>
    <w:rsid w:val="00E97EB0"/>
    <w:rsid w:val="00EA1A36"/>
    <w:rsid w:val="00EA36E3"/>
    <w:rsid w:val="00EA4166"/>
    <w:rsid w:val="00EA4927"/>
    <w:rsid w:val="00EA5F0D"/>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7F9F"/>
    <w:rsid w:val="00F12D07"/>
    <w:rsid w:val="00F13A1B"/>
    <w:rsid w:val="00F15F57"/>
    <w:rsid w:val="00F16BDA"/>
    <w:rsid w:val="00F24240"/>
    <w:rsid w:val="00F30273"/>
    <w:rsid w:val="00F36863"/>
    <w:rsid w:val="00F37033"/>
    <w:rsid w:val="00F45041"/>
    <w:rsid w:val="00F45E33"/>
    <w:rsid w:val="00F53C91"/>
    <w:rsid w:val="00F5435E"/>
    <w:rsid w:val="00F607B7"/>
    <w:rsid w:val="00F60DC4"/>
    <w:rsid w:val="00F617E6"/>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C6ADC"/>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CE52-F672-4E8F-BCE4-D1859057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34</Pages>
  <Words>11228</Words>
  <Characters>65902</Characters>
  <Application>Microsoft Office Word</Application>
  <DocSecurity>0</DocSecurity>
  <Lines>549</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76977</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18</cp:revision>
  <cp:lastPrinted>2018-08-09T07:04:00Z</cp:lastPrinted>
  <dcterms:created xsi:type="dcterms:W3CDTF">2018-07-17T13:23:00Z</dcterms:created>
  <dcterms:modified xsi:type="dcterms:W3CDTF">2018-08-09T08:52:00Z</dcterms:modified>
</cp:coreProperties>
</file>