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B569" w14:textId="77777777" w:rsidR="00A146D3" w:rsidRPr="00B26289" w:rsidRDefault="007D56CB" w:rsidP="00A146D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Public </w:t>
      </w:r>
      <w:proofErr w:type="spellStart"/>
      <w:r>
        <w:rPr>
          <w:b/>
          <w:sz w:val="24"/>
          <w:szCs w:val="24"/>
          <w:lang w:val="fr-FR"/>
        </w:rPr>
        <w:t>Review</w:t>
      </w:r>
      <w:proofErr w:type="spellEnd"/>
      <w:r w:rsidR="00A146D3" w:rsidRPr="00B26289">
        <w:rPr>
          <w:b/>
          <w:sz w:val="24"/>
          <w:szCs w:val="24"/>
          <w:lang w:val="fr-FR"/>
        </w:rPr>
        <w:t xml:space="preserve">: </w:t>
      </w:r>
      <w:proofErr w:type="spellStart"/>
      <w:r w:rsidR="00A146D3" w:rsidRPr="00B26289">
        <w:rPr>
          <w:b/>
          <w:sz w:val="24"/>
          <w:szCs w:val="24"/>
          <w:lang w:val="fr-FR"/>
        </w:rPr>
        <w:t>Comments</w:t>
      </w:r>
      <w:proofErr w:type="spellEnd"/>
      <w:r w:rsidR="00A146D3" w:rsidRPr="00B26289">
        <w:rPr>
          <w:b/>
          <w:sz w:val="24"/>
          <w:szCs w:val="24"/>
          <w:lang w:val="fr-FR"/>
        </w:rPr>
        <w:t xml:space="preserve"> on Draft ETSI </w:t>
      </w:r>
      <w:r>
        <w:rPr>
          <w:b/>
          <w:sz w:val="24"/>
          <w:szCs w:val="24"/>
          <w:lang w:val="fr-FR"/>
        </w:rPr>
        <w:t>&lt;</w:t>
      </w:r>
      <w:r w:rsidR="00A146D3" w:rsidRPr="007D56CB">
        <w:rPr>
          <w:b/>
          <w:i/>
          <w:sz w:val="24"/>
          <w:szCs w:val="24"/>
          <w:lang w:val="fr-FR"/>
        </w:rPr>
        <w:t>EN</w:t>
      </w:r>
      <w:r w:rsidRPr="007D56CB">
        <w:rPr>
          <w:b/>
          <w:i/>
          <w:sz w:val="24"/>
          <w:szCs w:val="24"/>
          <w:lang w:val="fr-FR"/>
        </w:rPr>
        <w:t>/</w:t>
      </w:r>
      <w:r w:rsidR="003523E4">
        <w:rPr>
          <w:b/>
          <w:i/>
          <w:sz w:val="24"/>
          <w:szCs w:val="24"/>
          <w:lang w:val="fr-FR"/>
        </w:rPr>
        <w:t>TS/</w:t>
      </w:r>
      <w:r w:rsidRPr="007D56CB">
        <w:rPr>
          <w:b/>
          <w:i/>
          <w:sz w:val="24"/>
          <w:szCs w:val="24"/>
          <w:lang w:val="fr-FR"/>
        </w:rPr>
        <w:t>TR</w:t>
      </w:r>
      <w:r>
        <w:rPr>
          <w:b/>
          <w:sz w:val="24"/>
          <w:szCs w:val="24"/>
          <w:lang w:val="fr-FR"/>
        </w:rPr>
        <w:t>&gt;</w:t>
      </w:r>
      <w:r w:rsidR="00A146D3" w:rsidRPr="00B26289">
        <w:rPr>
          <w:b/>
          <w:sz w:val="24"/>
          <w:szCs w:val="24"/>
          <w:lang w:val="fr-FR"/>
        </w:rPr>
        <w:t xml:space="preserve"> &lt;</w:t>
      </w:r>
      <w:r w:rsidR="00A146D3" w:rsidRPr="00B26289">
        <w:rPr>
          <w:b/>
          <w:i/>
          <w:sz w:val="24"/>
          <w:szCs w:val="24"/>
          <w:lang w:val="fr-FR"/>
        </w:rPr>
        <w:t xml:space="preserve">ETSI </w:t>
      </w:r>
      <w:proofErr w:type="spellStart"/>
      <w:r w:rsidR="00A146D3" w:rsidRPr="00B26289">
        <w:rPr>
          <w:b/>
          <w:i/>
          <w:sz w:val="24"/>
          <w:szCs w:val="24"/>
          <w:lang w:val="fr-FR"/>
        </w:rPr>
        <w:t>number</w:t>
      </w:r>
      <w:proofErr w:type="spellEnd"/>
      <w:r w:rsidR="00A146D3" w:rsidRPr="00B26289">
        <w:rPr>
          <w:b/>
          <w:sz w:val="24"/>
          <w:szCs w:val="24"/>
          <w:lang w:val="fr-FR"/>
        </w:rPr>
        <w:t>&gt; V&lt;#&gt;</w:t>
      </w:r>
    </w:p>
    <w:p w14:paraId="534F3EC8" w14:textId="77777777" w:rsidR="00A146D3" w:rsidRDefault="00A146D3" w:rsidP="00A146D3">
      <w:pPr>
        <w:rPr>
          <w:b/>
        </w:rPr>
      </w:pPr>
      <w:r>
        <w:rPr>
          <w:b/>
        </w:rPr>
        <w:t>&lt;</w:t>
      </w:r>
      <w:r w:rsidRPr="0061749A">
        <w:rPr>
          <w:i/>
        </w:rPr>
        <w:t>Deliverable</w:t>
      </w:r>
      <w:r w:rsidRPr="0061749A">
        <w:rPr>
          <w:b/>
          <w:i/>
        </w:rPr>
        <w:t xml:space="preserve"> </w:t>
      </w:r>
      <w:r w:rsidRPr="0061749A">
        <w:rPr>
          <w:i/>
        </w:rPr>
        <w:t>Title</w:t>
      </w:r>
      <w:r>
        <w:rPr>
          <w:b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1"/>
        <w:gridCol w:w="954"/>
        <w:gridCol w:w="1344"/>
        <w:gridCol w:w="3038"/>
        <w:gridCol w:w="3686"/>
        <w:gridCol w:w="3479"/>
      </w:tblGrid>
      <w:tr w:rsidR="008401AD" w:rsidRPr="0001457B" w14:paraId="41571762" w14:textId="77777777" w:rsidTr="0001457B">
        <w:trPr>
          <w:tblHeader/>
        </w:trPr>
        <w:tc>
          <w:tcPr>
            <w:tcW w:w="1384" w:type="dxa"/>
          </w:tcPr>
          <w:p w14:paraId="22285CFE" w14:textId="77777777" w:rsidR="008401AD" w:rsidRPr="0001457B" w:rsidRDefault="008401AD" w:rsidP="0001457B">
            <w:pPr>
              <w:keepLines/>
              <w:spacing w:before="120" w:after="120" w:line="180" w:lineRule="exact"/>
              <w:jc w:val="center"/>
              <w:rPr>
                <w:sz w:val="16"/>
                <w:szCs w:val="16"/>
              </w:rPr>
            </w:pPr>
            <w:r w:rsidRPr="0001457B">
              <w:rPr>
                <w:b/>
                <w:bCs/>
                <w:sz w:val="16"/>
                <w:szCs w:val="16"/>
              </w:rPr>
              <w:t>Organization name</w:t>
            </w:r>
          </w:p>
        </w:tc>
        <w:tc>
          <w:tcPr>
            <w:tcW w:w="901" w:type="dxa"/>
          </w:tcPr>
          <w:p w14:paraId="01844A0E" w14:textId="77777777" w:rsidR="008401AD" w:rsidRPr="0001457B" w:rsidRDefault="008401AD" w:rsidP="0001457B">
            <w:pPr>
              <w:keepLines/>
              <w:spacing w:before="120" w:after="120"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01457B">
              <w:rPr>
                <w:b/>
                <w:bCs/>
                <w:sz w:val="16"/>
                <w:szCs w:val="16"/>
              </w:rPr>
              <w:t>Clause/ Subclause</w:t>
            </w:r>
          </w:p>
        </w:tc>
        <w:tc>
          <w:tcPr>
            <w:tcW w:w="954" w:type="dxa"/>
          </w:tcPr>
          <w:p w14:paraId="4B199D07" w14:textId="77777777" w:rsidR="008401AD" w:rsidRPr="0001457B" w:rsidRDefault="008401AD" w:rsidP="0001457B">
            <w:pPr>
              <w:keepLines/>
              <w:spacing w:before="120" w:after="120"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01457B">
              <w:rPr>
                <w:b/>
                <w:bCs/>
                <w:sz w:val="16"/>
                <w:szCs w:val="16"/>
              </w:rPr>
              <w:t>Paragraph Figure/ Table</w:t>
            </w:r>
          </w:p>
        </w:tc>
        <w:tc>
          <w:tcPr>
            <w:tcW w:w="1344" w:type="dxa"/>
          </w:tcPr>
          <w:p w14:paraId="30A9FA40" w14:textId="77777777" w:rsidR="008401AD" w:rsidRPr="0001457B" w:rsidRDefault="008401AD" w:rsidP="0001457B">
            <w:pPr>
              <w:keepLines/>
              <w:spacing w:before="120" w:after="120"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01457B">
              <w:rPr>
                <w:b/>
                <w:bCs/>
                <w:sz w:val="16"/>
                <w:szCs w:val="16"/>
              </w:rPr>
              <w:t xml:space="preserve">Type of comment </w:t>
            </w:r>
            <w:r w:rsidRPr="0001457B">
              <w:rPr>
                <w:sz w:val="14"/>
                <w:szCs w:val="14"/>
              </w:rPr>
              <w:t>(General/ Technical/Editorial)</w:t>
            </w:r>
          </w:p>
        </w:tc>
        <w:tc>
          <w:tcPr>
            <w:tcW w:w="3038" w:type="dxa"/>
          </w:tcPr>
          <w:p w14:paraId="03F22CFD" w14:textId="77777777" w:rsidR="008401AD" w:rsidRPr="0001457B" w:rsidRDefault="008401AD" w:rsidP="0001457B">
            <w:pPr>
              <w:keepLines/>
              <w:spacing w:before="120" w:after="120" w:line="180" w:lineRule="exact"/>
              <w:jc w:val="center"/>
              <w:rPr>
                <w:sz w:val="16"/>
                <w:szCs w:val="16"/>
              </w:rPr>
            </w:pPr>
            <w:r w:rsidRPr="0001457B">
              <w:rPr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3686" w:type="dxa"/>
          </w:tcPr>
          <w:p w14:paraId="7CB4A12D" w14:textId="77777777" w:rsidR="008401AD" w:rsidRPr="0001457B" w:rsidRDefault="008401AD" w:rsidP="0001457B">
            <w:pPr>
              <w:keepLines/>
              <w:spacing w:before="120" w:after="120" w:line="180" w:lineRule="exact"/>
              <w:jc w:val="center"/>
              <w:rPr>
                <w:b/>
                <w:bCs/>
                <w:sz w:val="16"/>
                <w:szCs w:val="16"/>
              </w:rPr>
            </w:pPr>
            <w:r w:rsidRPr="0001457B">
              <w:rPr>
                <w:b/>
                <w:bCs/>
                <w:sz w:val="16"/>
                <w:szCs w:val="16"/>
              </w:rPr>
              <w:t>Proposed change</w:t>
            </w:r>
          </w:p>
        </w:tc>
        <w:tc>
          <w:tcPr>
            <w:tcW w:w="3479" w:type="dxa"/>
          </w:tcPr>
          <w:p w14:paraId="38982F30" w14:textId="77777777" w:rsidR="008401AD" w:rsidRPr="0001457B" w:rsidRDefault="008401AD" w:rsidP="0001457B">
            <w:pPr>
              <w:keepLines/>
              <w:spacing w:before="120" w:after="120" w:line="180" w:lineRule="exact"/>
              <w:jc w:val="center"/>
              <w:rPr>
                <w:sz w:val="16"/>
                <w:szCs w:val="16"/>
              </w:rPr>
            </w:pPr>
            <w:r w:rsidRPr="0001457B">
              <w:rPr>
                <w:b/>
                <w:bCs/>
                <w:sz w:val="16"/>
                <w:szCs w:val="16"/>
              </w:rPr>
              <w:t>RESOLUTION</w:t>
            </w:r>
            <w:r w:rsidRPr="0001457B">
              <w:rPr>
                <w:b/>
                <w:bCs/>
                <w:sz w:val="16"/>
                <w:szCs w:val="16"/>
              </w:rPr>
              <w:br/>
            </w:r>
            <w:r w:rsidRPr="0001457B">
              <w:rPr>
                <w:sz w:val="16"/>
              </w:rPr>
              <w:t>on each comment submitted</w:t>
            </w:r>
          </w:p>
        </w:tc>
      </w:tr>
      <w:tr w:rsidR="008401AD" w:rsidRPr="0001457B" w14:paraId="65B0018C" w14:textId="77777777" w:rsidTr="0001457B">
        <w:tc>
          <w:tcPr>
            <w:tcW w:w="1384" w:type="dxa"/>
          </w:tcPr>
          <w:p w14:paraId="4528E75D" w14:textId="77777777" w:rsidR="008401AD" w:rsidRPr="0001457B" w:rsidRDefault="008401AD" w:rsidP="00A146D3">
            <w:pPr>
              <w:rPr>
                <w:b/>
              </w:rPr>
            </w:pPr>
          </w:p>
        </w:tc>
        <w:tc>
          <w:tcPr>
            <w:tcW w:w="901" w:type="dxa"/>
          </w:tcPr>
          <w:p w14:paraId="4D40AFAE" w14:textId="77777777" w:rsidR="008401AD" w:rsidRPr="0001457B" w:rsidRDefault="008401AD" w:rsidP="00A146D3">
            <w:pPr>
              <w:rPr>
                <w:b/>
              </w:rPr>
            </w:pPr>
          </w:p>
        </w:tc>
        <w:tc>
          <w:tcPr>
            <w:tcW w:w="954" w:type="dxa"/>
          </w:tcPr>
          <w:p w14:paraId="45A07855" w14:textId="77777777" w:rsidR="008401AD" w:rsidRPr="0001457B" w:rsidRDefault="008401AD" w:rsidP="00A146D3">
            <w:pPr>
              <w:rPr>
                <w:b/>
              </w:rPr>
            </w:pPr>
          </w:p>
        </w:tc>
        <w:tc>
          <w:tcPr>
            <w:tcW w:w="1344" w:type="dxa"/>
          </w:tcPr>
          <w:p w14:paraId="383531B7" w14:textId="77777777" w:rsidR="008401AD" w:rsidRPr="0001457B" w:rsidRDefault="008401AD" w:rsidP="00A146D3">
            <w:pPr>
              <w:rPr>
                <w:b/>
              </w:rPr>
            </w:pPr>
          </w:p>
        </w:tc>
        <w:tc>
          <w:tcPr>
            <w:tcW w:w="3038" w:type="dxa"/>
          </w:tcPr>
          <w:p w14:paraId="6BC11557" w14:textId="77777777" w:rsidR="008401AD" w:rsidRPr="0001457B" w:rsidRDefault="008401AD" w:rsidP="00A146D3">
            <w:pPr>
              <w:rPr>
                <w:b/>
              </w:rPr>
            </w:pPr>
          </w:p>
        </w:tc>
        <w:tc>
          <w:tcPr>
            <w:tcW w:w="3686" w:type="dxa"/>
          </w:tcPr>
          <w:p w14:paraId="695C9EF8" w14:textId="77777777" w:rsidR="008401AD" w:rsidRPr="0001457B" w:rsidRDefault="008401AD" w:rsidP="00A146D3">
            <w:pPr>
              <w:rPr>
                <w:b/>
              </w:rPr>
            </w:pPr>
          </w:p>
        </w:tc>
        <w:tc>
          <w:tcPr>
            <w:tcW w:w="3479" w:type="dxa"/>
          </w:tcPr>
          <w:p w14:paraId="214B6D62" w14:textId="77777777" w:rsidR="008401AD" w:rsidRPr="0001457B" w:rsidRDefault="008401AD" w:rsidP="00A146D3">
            <w:pPr>
              <w:rPr>
                <w:b/>
              </w:rPr>
            </w:pPr>
          </w:p>
        </w:tc>
      </w:tr>
    </w:tbl>
    <w:p w14:paraId="2C383380" w14:textId="77777777" w:rsidR="00086399" w:rsidRPr="00086399" w:rsidRDefault="00086399" w:rsidP="008401AD"/>
    <w:sectPr w:rsidR="00086399" w:rsidRPr="00086399" w:rsidSect="00A146D3">
      <w:footerReference w:type="even" r:id="rId7"/>
      <w:footerReference w:type="default" r:id="rId8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CE1E" w14:textId="77777777" w:rsidR="0012137A" w:rsidRDefault="0012137A">
      <w:r>
        <w:separator/>
      </w:r>
    </w:p>
  </w:endnote>
  <w:endnote w:type="continuationSeparator" w:id="0">
    <w:p w14:paraId="64873483" w14:textId="77777777" w:rsidR="0012137A" w:rsidRDefault="0012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1DFA" w14:textId="77777777" w:rsidR="005F6080" w:rsidRDefault="005F6080" w:rsidP="005F7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6C726" w14:textId="77777777" w:rsidR="005F6080" w:rsidRDefault="005F6080" w:rsidP="00F740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0CA6" w14:textId="77777777" w:rsidR="005F6080" w:rsidRDefault="005F6080" w:rsidP="005F7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1AD">
      <w:rPr>
        <w:rStyle w:val="PageNumber"/>
      </w:rPr>
      <w:t>1</w:t>
    </w:r>
    <w:r>
      <w:rPr>
        <w:rStyle w:val="PageNumber"/>
      </w:rPr>
      <w:fldChar w:fldCharType="end"/>
    </w:r>
  </w:p>
  <w:p w14:paraId="054801B1" w14:textId="77777777" w:rsidR="005F6080" w:rsidRDefault="005F6080" w:rsidP="000B7D73">
    <w:pPr>
      <w:pStyle w:val="Footer"/>
      <w:tabs>
        <w:tab w:val="center" w:pos="4111"/>
      </w:tabs>
      <w:ind w:right="360"/>
      <w:jc w:val="lef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1CAC" w14:textId="77777777" w:rsidR="0012137A" w:rsidRDefault="0012137A">
      <w:r>
        <w:separator/>
      </w:r>
    </w:p>
  </w:footnote>
  <w:footnote w:type="continuationSeparator" w:id="0">
    <w:p w14:paraId="6B4091BD" w14:textId="77777777" w:rsidR="0012137A" w:rsidRDefault="0012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68F03382"/>
    <w:lvl w:ilvl="0">
      <w:numFmt w:val="bullet"/>
      <w:lvlText w:val="*"/>
      <w:lvlJc w:val="left"/>
    </w:lvl>
  </w:abstractNum>
  <w:abstractNum w:abstractNumId="8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A1F5A"/>
    <w:multiLevelType w:val="hybridMultilevel"/>
    <w:tmpl w:val="EFB6CB6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7A7226"/>
    <w:multiLevelType w:val="hybridMultilevel"/>
    <w:tmpl w:val="E95AD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A1103C"/>
    <w:multiLevelType w:val="hybridMultilevel"/>
    <w:tmpl w:val="1ACE9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EA1EBC"/>
    <w:multiLevelType w:val="hybridMultilevel"/>
    <w:tmpl w:val="AA1EB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B543A"/>
    <w:multiLevelType w:val="hybridMultilevel"/>
    <w:tmpl w:val="D1D0B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95399"/>
    <w:multiLevelType w:val="hybridMultilevel"/>
    <w:tmpl w:val="A1C2F9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95FBF"/>
    <w:multiLevelType w:val="hybridMultilevel"/>
    <w:tmpl w:val="CD3C0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72C7CE6"/>
    <w:multiLevelType w:val="hybridMultilevel"/>
    <w:tmpl w:val="88F0C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64C51"/>
    <w:multiLevelType w:val="hybridMultilevel"/>
    <w:tmpl w:val="0F3A641A"/>
    <w:lvl w:ilvl="0" w:tplc="6D5825FC">
      <w:start w:val="1"/>
      <w:numFmt w:val="bullet"/>
      <w:lvlText w:val="o"/>
      <w:lvlJc w:val="left"/>
      <w:pPr>
        <w:tabs>
          <w:tab w:val="num" w:pos="737"/>
        </w:tabs>
        <w:ind w:left="737" w:hanging="34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73BD8"/>
    <w:multiLevelType w:val="hybridMultilevel"/>
    <w:tmpl w:val="0E982C42"/>
    <w:lvl w:ilvl="0" w:tplc="08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 w16cid:durableId="384836797">
    <w:abstractNumId w:val="16"/>
  </w:num>
  <w:num w:numId="2" w16cid:durableId="300313145">
    <w:abstractNumId w:val="37"/>
  </w:num>
  <w:num w:numId="3" w16cid:durableId="1340040975">
    <w:abstractNumId w:val="10"/>
  </w:num>
  <w:num w:numId="4" w16cid:durableId="1759669827">
    <w:abstractNumId w:val="19"/>
  </w:num>
  <w:num w:numId="5" w16cid:durableId="1034037442">
    <w:abstractNumId w:val="28"/>
  </w:num>
  <w:num w:numId="6" w16cid:durableId="1104113221">
    <w:abstractNumId w:val="6"/>
  </w:num>
  <w:num w:numId="7" w16cid:durableId="566578613">
    <w:abstractNumId w:val="4"/>
  </w:num>
  <w:num w:numId="8" w16cid:durableId="1422139605">
    <w:abstractNumId w:val="3"/>
  </w:num>
  <w:num w:numId="9" w16cid:durableId="1438599773">
    <w:abstractNumId w:val="2"/>
  </w:num>
  <w:num w:numId="10" w16cid:durableId="576403375">
    <w:abstractNumId w:val="1"/>
  </w:num>
  <w:num w:numId="11" w16cid:durableId="1950699372">
    <w:abstractNumId w:val="5"/>
  </w:num>
  <w:num w:numId="12" w16cid:durableId="499925410">
    <w:abstractNumId w:val="0"/>
  </w:num>
  <w:num w:numId="13" w16cid:durableId="391930260">
    <w:abstractNumId w:val="15"/>
  </w:num>
  <w:num w:numId="14" w16cid:durableId="980307370">
    <w:abstractNumId w:val="33"/>
  </w:num>
  <w:num w:numId="15" w16cid:durableId="896357825">
    <w:abstractNumId w:val="23"/>
  </w:num>
  <w:num w:numId="16" w16cid:durableId="368384880">
    <w:abstractNumId w:val="30"/>
  </w:num>
  <w:num w:numId="17" w16cid:durableId="1464424107">
    <w:abstractNumId w:val="14"/>
  </w:num>
  <w:num w:numId="18" w16cid:durableId="391732643">
    <w:abstractNumId w:val="9"/>
  </w:num>
  <w:num w:numId="19" w16cid:durableId="2021541077">
    <w:abstractNumId w:val="12"/>
  </w:num>
  <w:num w:numId="20" w16cid:durableId="1789808710">
    <w:abstractNumId w:val="24"/>
  </w:num>
  <w:num w:numId="21" w16cid:durableId="1115782770">
    <w:abstractNumId w:val="35"/>
  </w:num>
  <w:num w:numId="22" w16cid:durableId="1035886975">
    <w:abstractNumId w:val="20"/>
  </w:num>
  <w:num w:numId="23" w16cid:durableId="262954980">
    <w:abstractNumId w:val="8"/>
  </w:num>
  <w:num w:numId="24" w16cid:durableId="58478843">
    <w:abstractNumId w:val="22"/>
  </w:num>
  <w:num w:numId="25" w16cid:durableId="2135563411">
    <w:abstractNumId w:val="13"/>
  </w:num>
  <w:num w:numId="26" w16cid:durableId="1532843123">
    <w:abstractNumId w:val="17"/>
  </w:num>
  <w:num w:numId="27" w16cid:durableId="220210691">
    <w:abstractNumId w:val="34"/>
  </w:num>
  <w:num w:numId="28" w16cid:durableId="2132746411">
    <w:abstractNumId w:val="31"/>
  </w:num>
  <w:num w:numId="29" w16cid:durableId="2053579868">
    <w:abstractNumId w:val="26"/>
  </w:num>
  <w:num w:numId="30" w16cid:durableId="546726957">
    <w:abstractNumId w:val="18"/>
  </w:num>
  <w:num w:numId="31" w16cid:durableId="1899902420">
    <w:abstractNumId w:val="25"/>
  </w:num>
  <w:num w:numId="32" w16cid:durableId="1037657329">
    <w:abstractNumId w:val="7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3" w16cid:durableId="994533433">
    <w:abstractNumId w:val="38"/>
  </w:num>
  <w:num w:numId="34" w16cid:durableId="854805951">
    <w:abstractNumId w:val="27"/>
  </w:num>
  <w:num w:numId="35" w16cid:durableId="1316300660">
    <w:abstractNumId w:val="29"/>
  </w:num>
  <w:num w:numId="36" w16cid:durableId="1374576434">
    <w:abstractNumId w:val="21"/>
  </w:num>
  <w:num w:numId="37" w16cid:durableId="1337269801">
    <w:abstractNumId w:val="11"/>
  </w:num>
  <w:num w:numId="38" w16cid:durableId="1355421035">
    <w:abstractNumId w:val="32"/>
  </w:num>
  <w:num w:numId="39" w16cid:durableId="162747227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473"/>
    <w:rsid w:val="0000140E"/>
    <w:rsid w:val="00006EFE"/>
    <w:rsid w:val="00011DEB"/>
    <w:rsid w:val="0001457B"/>
    <w:rsid w:val="000219A8"/>
    <w:rsid w:val="00024DAC"/>
    <w:rsid w:val="000269EE"/>
    <w:rsid w:val="00030A4F"/>
    <w:rsid w:val="00034345"/>
    <w:rsid w:val="00035A5E"/>
    <w:rsid w:val="00036105"/>
    <w:rsid w:val="000432DD"/>
    <w:rsid w:val="00062994"/>
    <w:rsid w:val="00071423"/>
    <w:rsid w:val="00075439"/>
    <w:rsid w:val="00076606"/>
    <w:rsid w:val="00081A0E"/>
    <w:rsid w:val="00086399"/>
    <w:rsid w:val="00087255"/>
    <w:rsid w:val="0009099B"/>
    <w:rsid w:val="000913EC"/>
    <w:rsid w:val="00094AC9"/>
    <w:rsid w:val="000B5217"/>
    <w:rsid w:val="000B775D"/>
    <w:rsid w:val="000B7D73"/>
    <w:rsid w:val="000C1C09"/>
    <w:rsid w:val="000C350E"/>
    <w:rsid w:val="000C5591"/>
    <w:rsid w:val="000D3BD6"/>
    <w:rsid w:val="000D6EE4"/>
    <w:rsid w:val="000E0093"/>
    <w:rsid w:val="000F018C"/>
    <w:rsid w:val="000F3F26"/>
    <w:rsid w:val="000F4758"/>
    <w:rsid w:val="000F4C39"/>
    <w:rsid w:val="0011231C"/>
    <w:rsid w:val="0011575D"/>
    <w:rsid w:val="0012067A"/>
    <w:rsid w:val="0012137A"/>
    <w:rsid w:val="00122150"/>
    <w:rsid w:val="00122585"/>
    <w:rsid w:val="00130857"/>
    <w:rsid w:val="001322D9"/>
    <w:rsid w:val="00134458"/>
    <w:rsid w:val="00134C2D"/>
    <w:rsid w:val="00135184"/>
    <w:rsid w:val="0016428F"/>
    <w:rsid w:val="00165298"/>
    <w:rsid w:val="0017069B"/>
    <w:rsid w:val="00180153"/>
    <w:rsid w:val="00183E27"/>
    <w:rsid w:val="00187BAC"/>
    <w:rsid w:val="00190647"/>
    <w:rsid w:val="00193AB8"/>
    <w:rsid w:val="001A642E"/>
    <w:rsid w:val="001B5D87"/>
    <w:rsid w:val="001C654B"/>
    <w:rsid w:val="001C6601"/>
    <w:rsid w:val="001D128E"/>
    <w:rsid w:val="001D4AF6"/>
    <w:rsid w:val="001E4405"/>
    <w:rsid w:val="001F3C0D"/>
    <w:rsid w:val="001F5884"/>
    <w:rsid w:val="001F6C57"/>
    <w:rsid w:val="001F7371"/>
    <w:rsid w:val="00200C29"/>
    <w:rsid w:val="002015F8"/>
    <w:rsid w:val="00201AB8"/>
    <w:rsid w:val="00202209"/>
    <w:rsid w:val="002118B1"/>
    <w:rsid w:val="0021336F"/>
    <w:rsid w:val="0022101A"/>
    <w:rsid w:val="0023123B"/>
    <w:rsid w:val="00232C08"/>
    <w:rsid w:val="0023323B"/>
    <w:rsid w:val="0024046E"/>
    <w:rsid w:val="002416C1"/>
    <w:rsid w:val="00241845"/>
    <w:rsid w:val="00241E7D"/>
    <w:rsid w:val="002443FD"/>
    <w:rsid w:val="002444D2"/>
    <w:rsid w:val="00245EA7"/>
    <w:rsid w:val="00252550"/>
    <w:rsid w:val="00256367"/>
    <w:rsid w:val="0025706F"/>
    <w:rsid w:val="0026125E"/>
    <w:rsid w:val="00261FAC"/>
    <w:rsid w:val="00265039"/>
    <w:rsid w:val="00267DA8"/>
    <w:rsid w:val="002849D6"/>
    <w:rsid w:val="00286FD7"/>
    <w:rsid w:val="002953EA"/>
    <w:rsid w:val="00295B16"/>
    <w:rsid w:val="002A278C"/>
    <w:rsid w:val="002A4F45"/>
    <w:rsid w:val="002A6E3C"/>
    <w:rsid w:val="002B41C6"/>
    <w:rsid w:val="002B56E1"/>
    <w:rsid w:val="002B76B4"/>
    <w:rsid w:val="002C5820"/>
    <w:rsid w:val="002C5AEB"/>
    <w:rsid w:val="002D047D"/>
    <w:rsid w:val="002D11B5"/>
    <w:rsid w:val="002D1847"/>
    <w:rsid w:val="002D3AE1"/>
    <w:rsid w:val="002E2FDA"/>
    <w:rsid w:val="002E4FB0"/>
    <w:rsid w:val="002E606A"/>
    <w:rsid w:val="002E6C69"/>
    <w:rsid w:val="002F0BD8"/>
    <w:rsid w:val="002F470A"/>
    <w:rsid w:val="002F5184"/>
    <w:rsid w:val="002F710C"/>
    <w:rsid w:val="0030434C"/>
    <w:rsid w:val="003049A6"/>
    <w:rsid w:val="00306BA5"/>
    <w:rsid w:val="0030727A"/>
    <w:rsid w:val="00311BA7"/>
    <w:rsid w:val="003130ED"/>
    <w:rsid w:val="00322ABF"/>
    <w:rsid w:val="00324691"/>
    <w:rsid w:val="00324A52"/>
    <w:rsid w:val="003250D8"/>
    <w:rsid w:val="003256DE"/>
    <w:rsid w:val="0032736C"/>
    <w:rsid w:val="00330BE5"/>
    <w:rsid w:val="003328A5"/>
    <w:rsid w:val="00333F8E"/>
    <w:rsid w:val="003340C9"/>
    <w:rsid w:val="00340805"/>
    <w:rsid w:val="00342D58"/>
    <w:rsid w:val="00347EFA"/>
    <w:rsid w:val="00351482"/>
    <w:rsid w:val="003523E4"/>
    <w:rsid w:val="003526E1"/>
    <w:rsid w:val="00354447"/>
    <w:rsid w:val="003551B5"/>
    <w:rsid w:val="003647BB"/>
    <w:rsid w:val="00375E14"/>
    <w:rsid w:val="00385E76"/>
    <w:rsid w:val="0039095B"/>
    <w:rsid w:val="0039415B"/>
    <w:rsid w:val="00395E50"/>
    <w:rsid w:val="003A53F9"/>
    <w:rsid w:val="003A7267"/>
    <w:rsid w:val="003B3028"/>
    <w:rsid w:val="003B653A"/>
    <w:rsid w:val="003C383E"/>
    <w:rsid w:val="003D143D"/>
    <w:rsid w:val="003D4E41"/>
    <w:rsid w:val="003D6207"/>
    <w:rsid w:val="003F3375"/>
    <w:rsid w:val="003F37C1"/>
    <w:rsid w:val="003F6745"/>
    <w:rsid w:val="003F77AE"/>
    <w:rsid w:val="00401A45"/>
    <w:rsid w:val="0040266C"/>
    <w:rsid w:val="004064DC"/>
    <w:rsid w:val="004109F6"/>
    <w:rsid w:val="0041314E"/>
    <w:rsid w:val="00414816"/>
    <w:rsid w:val="00420314"/>
    <w:rsid w:val="00431654"/>
    <w:rsid w:val="004334C9"/>
    <w:rsid w:val="0043622F"/>
    <w:rsid w:val="00437F28"/>
    <w:rsid w:val="00440181"/>
    <w:rsid w:val="00442838"/>
    <w:rsid w:val="00442A79"/>
    <w:rsid w:val="00446FD7"/>
    <w:rsid w:val="00447464"/>
    <w:rsid w:val="0045765F"/>
    <w:rsid w:val="004612C8"/>
    <w:rsid w:val="00465402"/>
    <w:rsid w:val="00471B57"/>
    <w:rsid w:val="0047454A"/>
    <w:rsid w:val="00485AFB"/>
    <w:rsid w:val="00486857"/>
    <w:rsid w:val="004906B1"/>
    <w:rsid w:val="00494E82"/>
    <w:rsid w:val="00497CB4"/>
    <w:rsid w:val="004A3183"/>
    <w:rsid w:val="004A43EC"/>
    <w:rsid w:val="004A63E5"/>
    <w:rsid w:val="004B026D"/>
    <w:rsid w:val="004B4797"/>
    <w:rsid w:val="004B4C34"/>
    <w:rsid w:val="004B6319"/>
    <w:rsid w:val="004B7589"/>
    <w:rsid w:val="004C030F"/>
    <w:rsid w:val="004C375B"/>
    <w:rsid w:val="004C3E0D"/>
    <w:rsid w:val="004C5C9B"/>
    <w:rsid w:val="004C68FA"/>
    <w:rsid w:val="004C7241"/>
    <w:rsid w:val="004C7FEC"/>
    <w:rsid w:val="004D0971"/>
    <w:rsid w:val="004D0EFF"/>
    <w:rsid w:val="004D3574"/>
    <w:rsid w:val="004D7D7E"/>
    <w:rsid w:val="004F1032"/>
    <w:rsid w:val="004F1271"/>
    <w:rsid w:val="004F5122"/>
    <w:rsid w:val="005105A2"/>
    <w:rsid w:val="00511BDB"/>
    <w:rsid w:val="005249C9"/>
    <w:rsid w:val="00526955"/>
    <w:rsid w:val="00533F70"/>
    <w:rsid w:val="00536B77"/>
    <w:rsid w:val="00552F6F"/>
    <w:rsid w:val="00553512"/>
    <w:rsid w:val="005652EF"/>
    <w:rsid w:val="00576909"/>
    <w:rsid w:val="00577A0A"/>
    <w:rsid w:val="005867DB"/>
    <w:rsid w:val="00586C9D"/>
    <w:rsid w:val="005903C7"/>
    <w:rsid w:val="00596CE4"/>
    <w:rsid w:val="005A0137"/>
    <w:rsid w:val="005B1F8A"/>
    <w:rsid w:val="005B7DBF"/>
    <w:rsid w:val="005C05A7"/>
    <w:rsid w:val="005D0C62"/>
    <w:rsid w:val="005D6B80"/>
    <w:rsid w:val="005D6C97"/>
    <w:rsid w:val="005E4F5A"/>
    <w:rsid w:val="005F06CD"/>
    <w:rsid w:val="005F386A"/>
    <w:rsid w:val="005F54DE"/>
    <w:rsid w:val="005F56BD"/>
    <w:rsid w:val="005F6080"/>
    <w:rsid w:val="005F77D7"/>
    <w:rsid w:val="00602547"/>
    <w:rsid w:val="00602999"/>
    <w:rsid w:val="00603703"/>
    <w:rsid w:val="00617CF0"/>
    <w:rsid w:val="00624770"/>
    <w:rsid w:val="00635230"/>
    <w:rsid w:val="00636D28"/>
    <w:rsid w:val="00637964"/>
    <w:rsid w:val="006422D6"/>
    <w:rsid w:val="00644E37"/>
    <w:rsid w:val="006451BA"/>
    <w:rsid w:val="0064587F"/>
    <w:rsid w:val="00647E6B"/>
    <w:rsid w:val="0065274E"/>
    <w:rsid w:val="006536A2"/>
    <w:rsid w:val="00653AD8"/>
    <w:rsid w:val="00655E20"/>
    <w:rsid w:val="00657174"/>
    <w:rsid w:val="0065754E"/>
    <w:rsid w:val="006647FF"/>
    <w:rsid w:val="006677C2"/>
    <w:rsid w:val="00673017"/>
    <w:rsid w:val="00684716"/>
    <w:rsid w:val="00690A99"/>
    <w:rsid w:val="0069235E"/>
    <w:rsid w:val="00693B55"/>
    <w:rsid w:val="00694780"/>
    <w:rsid w:val="00695598"/>
    <w:rsid w:val="006976B5"/>
    <w:rsid w:val="006A1C0C"/>
    <w:rsid w:val="006A370A"/>
    <w:rsid w:val="006B5C4B"/>
    <w:rsid w:val="006B7E75"/>
    <w:rsid w:val="006C027E"/>
    <w:rsid w:val="006C7BBB"/>
    <w:rsid w:val="006D32F0"/>
    <w:rsid w:val="006D3DC4"/>
    <w:rsid w:val="006D4DAD"/>
    <w:rsid w:val="006F3D84"/>
    <w:rsid w:val="006F6A12"/>
    <w:rsid w:val="0070178B"/>
    <w:rsid w:val="007019FB"/>
    <w:rsid w:val="0070663C"/>
    <w:rsid w:val="00713711"/>
    <w:rsid w:val="007162B3"/>
    <w:rsid w:val="00717377"/>
    <w:rsid w:val="007232B9"/>
    <w:rsid w:val="0072534E"/>
    <w:rsid w:val="007335A4"/>
    <w:rsid w:val="0073417B"/>
    <w:rsid w:val="007361D8"/>
    <w:rsid w:val="00737788"/>
    <w:rsid w:val="0074066A"/>
    <w:rsid w:val="0074074A"/>
    <w:rsid w:val="007410DF"/>
    <w:rsid w:val="00743C3F"/>
    <w:rsid w:val="00751955"/>
    <w:rsid w:val="00762BB2"/>
    <w:rsid w:val="00763967"/>
    <w:rsid w:val="00780582"/>
    <w:rsid w:val="0078411C"/>
    <w:rsid w:val="007859EC"/>
    <w:rsid w:val="00797FA2"/>
    <w:rsid w:val="007A00D9"/>
    <w:rsid w:val="007A19EA"/>
    <w:rsid w:val="007A38D1"/>
    <w:rsid w:val="007A7DE3"/>
    <w:rsid w:val="007B0770"/>
    <w:rsid w:val="007B153A"/>
    <w:rsid w:val="007B3927"/>
    <w:rsid w:val="007B4405"/>
    <w:rsid w:val="007C3751"/>
    <w:rsid w:val="007C3BE7"/>
    <w:rsid w:val="007C4D37"/>
    <w:rsid w:val="007D56B1"/>
    <w:rsid w:val="007D56CB"/>
    <w:rsid w:val="007D7A61"/>
    <w:rsid w:val="007E4B4E"/>
    <w:rsid w:val="007E6711"/>
    <w:rsid w:val="007F107F"/>
    <w:rsid w:val="007F19BB"/>
    <w:rsid w:val="00801A9E"/>
    <w:rsid w:val="008042DC"/>
    <w:rsid w:val="008044D5"/>
    <w:rsid w:val="0080525B"/>
    <w:rsid w:val="00811D18"/>
    <w:rsid w:val="0082154C"/>
    <w:rsid w:val="00822DD9"/>
    <w:rsid w:val="0082424F"/>
    <w:rsid w:val="0082595D"/>
    <w:rsid w:val="00826C00"/>
    <w:rsid w:val="00827C40"/>
    <w:rsid w:val="00832D18"/>
    <w:rsid w:val="008374F9"/>
    <w:rsid w:val="008401AD"/>
    <w:rsid w:val="008421E9"/>
    <w:rsid w:val="00845640"/>
    <w:rsid w:val="008556EC"/>
    <w:rsid w:val="0086459C"/>
    <w:rsid w:val="00864CD4"/>
    <w:rsid w:val="00875A38"/>
    <w:rsid w:val="008801EB"/>
    <w:rsid w:val="00880466"/>
    <w:rsid w:val="00881C58"/>
    <w:rsid w:val="00883B0E"/>
    <w:rsid w:val="00891321"/>
    <w:rsid w:val="00891A92"/>
    <w:rsid w:val="008A015E"/>
    <w:rsid w:val="008B1B6C"/>
    <w:rsid w:val="008B2507"/>
    <w:rsid w:val="008B417B"/>
    <w:rsid w:val="008B6509"/>
    <w:rsid w:val="008C00D7"/>
    <w:rsid w:val="008C011A"/>
    <w:rsid w:val="008C10EB"/>
    <w:rsid w:val="008C15CC"/>
    <w:rsid w:val="008C3D74"/>
    <w:rsid w:val="008C6621"/>
    <w:rsid w:val="008D1BFE"/>
    <w:rsid w:val="008D4812"/>
    <w:rsid w:val="008D6E49"/>
    <w:rsid w:val="008E27EC"/>
    <w:rsid w:val="008F2001"/>
    <w:rsid w:val="009120A6"/>
    <w:rsid w:val="0091575B"/>
    <w:rsid w:val="009160B1"/>
    <w:rsid w:val="00922307"/>
    <w:rsid w:val="009316DB"/>
    <w:rsid w:val="00940DE8"/>
    <w:rsid w:val="0094276A"/>
    <w:rsid w:val="00951932"/>
    <w:rsid w:val="00951E23"/>
    <w:rsid w:val="0095494C"/>
    <w:rsid w:val="00961A48"/>
    <w:rsid w:val="00961DD4"/>
    <w:rsid w:val="00962A4D"/>
    <w:rsid w:val="0096461F"/>
    <w:rsid w:val="00967C6D"/>
    <w:rsid w:val="00970220"/>
    <w:rsid w:val="009720CD"/>
    <w:rsid w:val="00972C51"/>
    <w:rsid w:val="00975343"/>
    <w:rsid w:val="00975434"/>
    <w:rsid w:val="00975786"/>
    <w:rsid w:val="00977797"/>
    <w:rsid w:val="0097795B"/>
    <w:rsid w:val="0099530A"/>
    <w:rsid w:val="009A15FB"/>
    <w:rsid w:val="009A1A21"/>
    <w:rsid w:val="009A467E"/>
    <w:rsid w:val="009A5A63"/>
    <w:rsid w:val="009B1CB4"/>
    <w:rsid w:val="009B3952"/>
    <w:rsid w:val="009B6F66"/>
    <w:rsid w:val="009C0728"/>
    <w:rsid w:val="009C54AD"/>
    <w:rsid w:val="009C6E54"/>
    <w:rsid w:val="009C7409"/>
    <w:rsid w:val="009C7F52"/>
    <w:rsid w:val="009D14DC"/>
    <w:rsid w:val="009D6818"/>
    <w:rsid w:val="009D70BB"/>
    <w:rsid w:val="009E3209"/>
    <w:rsid w:val="009E4F7B"/>
    <w:rsid w:val="009E6644"/>
    <w:rsid w:val="009F215D"/>
    <w:rsid w:val="009F38B6"/>
    <w:rsid w:val="009F3F00"/>
    <w:rsid w:val="009F6939"/>
    <w:rsid w:val="00A00187"/>
    <w:rsid w:val="00A0055D"/>
    <w:rsid w:val="00A01A69"/>
    <w:rsid w:val="00A0485B"/>
    <w:rsid w:val="00A05A90"/>
    <w:rsid w:val="00A11B37"/>
    <w:rsid w:val="00A12015"/>
    <w:rsid w:val="00A13E72"/>
    <w:rsid w:val="00A146D3"/>
    <w:rsid w:val="00A154C3"/>
    <w:rsid w:val="00A20FF0"/>
    <w:rsid w:val="00A22847"/>
    <w:rsid w:val="00A23B15"/>
    <w:rsid w:val="00A268E8"/>
    <w:rsid w:val="00A35D9B"/>
    <w:rsid w:val="00A37C6A"/>
    <w:rsid w:val="00A41C72"/>
    <w:rsid w:val="00A500F8"/>
    <w:rsid w:val="00A55388"/>
    <w:rsid w:val="00A66C76"/>
    <w:rsid w:val="00A67B62"/>
    <w:rsid w:val="00A70938"/>
    <w:rsid w:val="00A70CCA"/>
    <w:rsid w:val="00A70DF4"/>
    <w:rsid w:val="00A71F03"/>
    <w:rsid w:val="00A729C5"/>
    <w:rsid w:val="00A737CD"/>
    <w:rsid w:val="00A746A2"/>
    <w:rsid w:val="00A750D3"/>
    <w:rsid w:val="00A764EA"/>
    <w:rsid w:val="00A76BE0"/>
    <w:rsid w:val="00A82FC2"/>
    <w:rsid w:val="00A86A82"/>
    <w:rsid w:val="00A8747E"/>
    <w:rsid w:val="00A93E7D"/>
    <w:rsid w:val="00A955AE"/>
    <w:rsid w:val="00A95EF7"/>
    <w:rsid w:val="00A95FDF"/>
    <w:rsid w:val="00A96A0D"/>
    <w:rsid w:val="00AA0423"/>
    <w:rsid w:val="00AA3102"/>
    <w:rsid w:val="00AA7FE5"/>
    <w:rsid w:val="00AB19BA"/>
    <w:rsid w:val="00AB3F06"/>
    <w:rsid w:val="00AB659F"/>
    <w:rsid w:val="00AB67E3"/>
    <w:rsid w:val="00AC0422"/>
    <w:rsid w:val="00AC2C12"/>
    <w:rsid w:val="00AC347F"/>
    <w:rsid w:val="00AC49D6"/>
    <w:rsid w:val="00AD09E3"/>
    <w:rsid w:val="00AD3469"/>
    <w:rsid w:val="00AE1A0D"/>
    <w:rsid w:val="00AE4F65"/>
    <w:rsid w:val="00AE5635"/>
    <w:rsid w:val="00AE7262"/>
    <w:rsid w:val="00AF2747"/>
    <w:rsid w:val="00AF3D90"/>
    <w:rsid w:val="00B02EE4"/>
    <w:rsid w:val="00B04F2C"/>
    <w:rsid w:val="00B059BB"/>
    <w:rsid w:val="00B108B2"/>
    <w:rsid w:val="00B13AC6"/>
    <w:rsid w:val="00B14CB5"/>
    <w:rsid w:val="00B14FB4"/>
    <w:rsid w:val="00B21CEB"/>
    <w:rsid w:val="00B22088"/>
    <w:rsid w:val="00B22DD6"/>
    <w:rsid w:val="00B26289"/>
    <w:rsid w:val="00B30F67"/>
    <w:rsid w:val="00B340EF"/>
    <w:rsid w:val="00B36492"/>
    <w:rsid w:val="00B37EFE"/>
    <w:rsid w:val="00B428D3"/>
    <w:rsid w:val="00B4332E"/>
    <w:rsid w:val="00B43DD5"/>
    <w:rsid w:val="00B43FD1"/>
    <w:rsid w:val="00B46B55"/>
    <w:rsid w:val="00B507DC"/>
    <w:rsid w:val="00B515E3"/>
    <w:rsid w:val="00B57521"/>
    <w:rsid w:val="00B576AE"/>
    <w:rsid w:val="00B66350"/>
    <w:rsid w:val="00B67FA2"/>
    <w:rsid w:val="00B72FEA"/>
    <w:rsid w:val="00B73B04"/>
    <w:rsid w:val="00B81C1A"/>
    <w:rsid w:val="00B9377A"/>
    <w:rsid w:val="00BA0ACD"/>
    <w:rsid w:val="00BA67C0"/>
    <w:rsid w:val="00BA6C8C"/>
    <w:rsid w:val="00BA7E68"/>
    <w:rsid w:val="00BB2C6A"/>
    <w:rsid w:val="00BB6C1D"/>
    <w:rsid w:val="00BC20C4"/>
    <w:rsid w:val="00BC304F"/>
    <w:rsid w:val="00BC6671"/>
    <w:rsid w:val="00BD1001"/>
    <w:rsid w:val="00BD6091"/>
    <w:rsid w:val="00BE505F"/>
    <w:rsid w:val="00BF2444"/>
    <w:rsid w:val="00BF64DA"/>
    <w:rsid w:val="00C02917"/>
    <w:rsid w:val="00C043A1"/>
    <w:rsid w:val="00C05515"/>
    <w:rsid w:val="00C1783C"/>
    <w:rsid w:val="00C22D4B"/>
    <w:rsid w:val="00C23EF4"/>
    <w:rsid w:val="00C254AE"/>
    <w:rsid w:val="00C40186"/>
    <w:rsid w:val="00C4066F"/>
    <w:rsid w:val="00C40718"/>
    <w:rsid w:val="00C444BA"/>
    <w:rsid w:val="00C467ED"/>
    <w:rsid w:val="00C51473"/>
    <w:rsid w:val="00C53C8B"/>
    <w:rsid w:val="00C55BDD"/>
    <w:rsid w:val="00C56FED"/>
    <w:rsid w:val="00C57167"/>
    <w:rsid w:val="00C66AC9"/>
    <w:rsid w:val="00C70886"/>
    <w:rsid w:val="00C712AE"/>
    <w:rsid w:val="00C76F1F"/>
    <w:rsid w:val="00C81E6B"/>
    <w:rsid w:val="00C84DCF"/>
    <w:rsid w:val="00C91061"/>
    <w:rsid w:val="00C91601"/>
    <w:rsid w:val="00C919E1"/>
    <w:rsid w:val="00C93789"/>
    <w:rsid w:val="00C9464F"/>
    <w:rsid w:val="00C97233"/>
    <w:rsid w:val="00C97B19"/>
    <w:rsid w:val="00CA1459"/>
    <w:rsid w:val="00CA1D06"/>
    <w:rsid w:val="00CB029D"/>
    <w:rsid w:val="00CB1C7D"/>
    <w:rsid w:val="00CC1BB9"/>
    <w:rsid w:val="00CD4196"/>
    <w:rsid w:val="00CD70E5"/>
    <w:rsid w:val="00CD75C2"/>
    <w:rsid w:val="00CD7B18"/>
    <w:rsid w:val="00CD7C50"/>
    <w:rsid w:val="00CE349D"/>
    <w:rsid w:val="00CE6357"/>
    <w:rsid w:val="00CF1D00"/>
    <w:rsid w:val="00CF3BE6"/>
    <w:rsid w:val="00CF455F"/>
    <w:rsid w:val="00D0049D"/>
    <w:rsid w:val="00D032CC"/>
    <w:rsid w:val="00D04BDB"/>
    <w:rsid w:val="00D06639"/>
    <w:rsid w:val="00D06A51"/>
    <w:rsid w:val="00D072A8"/>
    <w:rsid w:val="00D11F01"/>
    <w:rsid w:val="00D12700"/>
    <w:rsid w:val="00D21E7B"/>
    <w:rsid w:val="00D26336"/>
    <w:rsid w:val="00D2640C"/>
    <w:rsid w:val="00D2688F"/>
    <w:rsid w:val="00D26C6B"/>
    <w:rsid w:val="00D355BE"/>
    <w:rsid w:val="00D37861"/>
    <w:rsid w:val="00D37A34"/>
    <w:rsid w:val="00D408E2"/>
    <w:rsid w:val="00D40DAE"/>
    <w:rsid w:val="00D44727"/>
    <w:rsid w:val="00D46059"/>
    <w:rsid w:val="00D50AE2"/>
    <w:rsid w:val="00D525D4"/>
    <w:rsid w:val="00D550FC"/>
    <w:rsid w:val="00D60D3B"/>
    <w:rsid w:val="00D6473A"/>
    <w:rsid w:val="00D73EF3"/>
    <w:rsid w:val="00D77EA7"/>
    <w:rsid w:val="00D8251D"/>
    <w:rsid w:val="00D85D61"/>
    <w:rsid w:val="00D8731B"/>
    <w:rsid w:val="00D90BD8"/>
    <w:rsid w:val="00D97972"/>
    <w:rsid w:val="00DA20CC"/>
    <w:rsid w:val="00DA446A"/>
    <w:rsid w:val="00DA5386"/>
    <w:rsid w:val="00DA7175"/>
    <w:rsid w:val="00DB1F25"/>
    <w:rsid w:val="00DB2D81"/>
    <w:rsid w:val="00DB4505"/>
    <w:rsid w:val="00DB60FE"/>
    <w:rsid w:val="00DC0C6D"/>
    <w:rsid w:val="00DC199C"/>
    <w:rsid w:val="00DD08D1"/>
    <w:rsid w:val="00DD135F"/>
    <w:rsid w:val="00DD271B"/>
    <w:rsid w:val="00DD3009"/>
    <w:rsid w:val="00DD4580"/>
    <w:rsid w:val="00DD55B1"/>
    <w:rsid w:val="00DD7A49"/>
    <w:rsid w:val="00DE764D"/>
    <w:rsid w:val="00E07230"/>
    <w:rsid w:val="00E15762"/>
    <w:rsid w:val="00E15AC2"/>
    <w:rsid w:val="00E20870"/>
    <w:rsid w:val="00E25F2E"/>
    <w:rsid w:val="00E26E70"/>
    <w:rsid w:val="00E333D2"/>
    <w:rsid w:val="00E35C55"/>
    <w:rsid w:val="00E35EDC"/>
    <w:rsid w:val="00E37E8E"/>
    <w:rsid w:val="00E510B8"/>
    <w:rsid w:val="00E525A0"/>
    <w:rsid w:val="00E53162"/>
    <w:rsid w:val="00E61E49"/>
    <w:rsid w:val="00E62CFD"/>
    <w:rsid w:val="00E732E2"/>
    <w:rsid w:val="00E7555F"/>
    <w:rsid w:val="00E76892"/>
    <w:rsid w:val="00E771F6"/>
    <w:rsid w:val="00E802FE"/>
    <w:rsid w:val="00E81013"/>
    <w:rsid w:val="00E83EA0"/>
    <w:rsid w:val="00E85B29"/>
    <w:rsid w:val="00E958F0"/>
    <w:rsid w:val="00E968FE"/>
    <w:rsid w:val="00E97E50"/>
    <w:rsid w:val="00EA3D7D"/>
    <w:rsid w:val="00EB0AE9"/>
    <w:rsid w:val="00EB3C78"/>
    <w:rsid w:val="00EB579E"/>
    <w:rsid w:val="00EC1C92"/>
    <w:rsid w:val="00EC564F"/>
    <w:rsid w:val="00EC7131"/>
    <w:rsid w:val="00ED017B"/>
    <w:rsid w:val="00ED20F9"/>
    <w:rsid w:val="00ED42A9"/>
    <w:rsid w:val="00ED5C67"/>
    <w:rsid w:val="00EF0D48"/>
    <w:rsid w:val="00EF1659"/>
    <w:rsid w:val="00EF1DB2"/>
    <w:rsid w:val="00EF57FD"/>
    <w:rsid w:val="00F00A55"/>
    <w:rsid w:val="00F03F66"/>
    <w:rsid w:val="00F1456B"/>
    <w:rsid w:val="00F14643"/>
    <w:rsid w:val="00F146E5"/>
    <w:rsid w:val="00F1650C"/>
    <w:rsid w:val="00F24921"/>
    <w:rsid w:val="00F251A0"/>
    <w:rsid w:val="00F31397"/>
    <w:rsid w:val="00F437A6"/>
    <w:rsid w:val="00F43C33"/>
    <w:rsid w:val="00F4783A"/>
    <w:rsid w:val="00F50DAF"/>
    <w:rsid w:val="00F5377F"/>
    <w:rsid w:val="00F57704"/>
    <w:rsid w:val="00F6374A"/>
    <w:rsid w:val="00F728AE"/>
    <w:rsid w:val="00F73091"/>
    <w:rsid w:val="00F740FB"/>
    <w:rsid w:val="00F76411"/>
    <w:rsid w:val="00F816AC"/>
    <w:rsid w:val="00F929B8"/>
    <w:rsid w:val="00FA0780"/>
    <w:rsid w:val="00FA5AFE"/>
    <w:rsid w:val="00FA7BF9"/>
    <w:rsid w:val="00FB7C9A"/>
    <w:rsid w:val="00FC25C0"/>
    <w:rsid w:val="00FC417A"/>
    <w:rsid w:val="00FC4692"/>
    <w:rsid w:val="00FD7911"/>
    <w:rsid w:val="00FE0319"/>
    <w:rsid w:val="00FE1DB6"/>
    <w:rsid w:val="00FE3114"/>
    <w:rsid w:val="00FE345F"/>
    <w:rsid w:val="00FE3CFC"/>
    <w:rsid w:val="00FF3471"/>
    <w:rsid w:val="00FF5EAA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B19A2C"/>
  <w15:chartTrackingRefBased/>
  <w15:docId w15:val="{FFD3700A-F347-4526-9E7E-070FD079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1AD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8401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401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8401A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8401A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8401A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8401AD"/>
    <w:pPr>
      <w:outlineLvl w:val="5"/>
    </w:pPr>
  </w:style>
  <w:style w:type="paragraph" w:styleId="Heading7">
    <w:name w:val="heading 7"/>
    <w:basedOn w:val="H6"/>
    <w:next w:val="Normal"/>
    <w:qFormat/>
    <w:rsid w:val="008401AD"/>
    <w:pPr>
      <w:outlineLvl w:val="6"/>
    </w:pPr>
  </w:style>
  <w:style w:type="paragraph" w:styleId="Heading8">
    <w:name w:val="heading 8"/>
    <w:basedOn w:val="Heading1"/>
    <w:next w:val="Normal"/>
    <w:qFormat/>
    <w:rsid w:val="008401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8401AD"/>
    <w:pPr>
      <w:outlineLvl w:val="8"/>
    </w:pPr>
  </w:style>
  <w:style w:type="character" w:default="1" w:styleId="DefaultParagraphFont">
    <w:name w:val="Default Paragraph Font"/>
    <w:semiHidden/>
    <w:rsid w:val="008401A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401AD"/>
  </w:style>
  <w:style w:type="paragraph" w:customStyle="1" w:styleId="H6">
    <w:name w:val="H6"/>
    <w:basedOn w:val="Heading5"/>
    <w:next w:val="Normal"/>
    <w:rsid w:val="008401AD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8401AD"/>
    <w:pPr>
      <w:spacing w:before="180"/>
      <w:ind w:left="2693" w:hanging="2693"/>
    </w:pPr>
    <w:rPr>
      <w:b/>
    </w:rPr>
  </w:style>
  <w:style w:type="paragraph" w:styleId="TOC1">
    <w:name w:val="toc 1"/>
    <w:semiHidden/>
    <w:rsid w:val="008401A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ZT">
    <w:name w:val="ZT"/>
    <w:rsid w:val="008401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rsid w:val="008401AD"/>
    <w:pPr>
      <w:ind w:left="1701" w:hanging="1701"/>
    </w:pPr>
  </w:style>
  <w:style w:type="paragraph" w:styleId="TOC4">
    <w:name w:val="toc 4"/>
    <w:basedOn w:val="TOC3"/>
    <w:semiHidden/>
    <w:rsid w:val="008401AD"/>
    <w:pPr>
      <w:ind w:left="1418" w:hanging="1418"/>
    </w:pPr>
  </w:style>
  <w:style w:type="paragraph" w:styleId="TOC3">
    <w:name w:val="toc 3"/>
    <w:basedOn w:val="TOC2"/>
    <w:semiHidden/>
    <w:rsid w:val="008401AD"/>
    <w:pPr>
      <w:ind w:left="1134" w:hanging="1134"/>
    </w:pPr>
  </w:style>
  <w:style w:type="paragraph" w:styleId="TOC2">
    <w:name w:val="toc 2"/>
    <w:basedOn w:val="TOC1"/>
    <w:semiHidden/>
    <w:rsid w:val="008401AD"/>
    <w:pPr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8401AD"/>
    <w:pPr>
      <w:ind w:left="284"/>
    </w:pPr>
  </w:style>
  <w:style w:type="paragraph" w:styleId="Index1">
    <w:name w:val="index 1"/>
    <w:basedOn w:val="Normal"/>
    <w:semiHidden/>
    <w:rsid w:val="008401AD"/>
    <w:pPr>
      <w:keepLines/>
    </w:pPr>
  </w:style>
  <w:style w:type="paragraph" w:customStyle="1" w:styleId="ZH">
    <w:name w:val="ZH"/>
    <w:rsid w:val="008401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rsid w:val="008401AD"/>
    <w:pPr>
      <w:outlineLvl w:val="9"/>
    </w:pPr>
  </w:style>
  <w:style w:type="paragraph" w:styleId="ListNumber2">
    <w:name w:val="List Number 2"/>
    <w:basedOn w:val="ListNumber"/>
    <w:rsid w:val="008401AD"/>
    <w:pPr>
      <w:ind w:left="851"/>
    </w:pPr>
  </w:style>
  <w:style w:type="paragraph" w:styleId="ListNumber">
    <w:name w:val="List Number"/>
    <w:basedOn w:val="List"/>
    <w:rsid w:val="008401AD"/>
  </w:style>
  <w:style w:type="paragraph" w:styleId="List">
    <w:name w:val="List"/>
    <w:basedOn w:val="Normal"/>
    <w:rsid w:val="008401AD"/>
    <w:pPr>
      <w:ind w:left="568" w:hanging="284"/>
    </w:pPr>
  </w:style>
  <w:style w:type="paragraph" w:styleId="Header">
    <w:name w:val="header"/>
    <w:rsid w:val="008401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sid w:val="008401AD"/>
    <w:rPr>
      <w:b/>
      <w:position w:val="6"/>
      <w:sz w:val="16"/>
    </w:rPr>
  </w:style>
  <w:style w:type="paragraph" w:styleId="FootnoteText">
    <w:name w:val="footnote text"/>
    <w:basedOn w:val="Normal"/>
    <w:semiHidden/>
    <w:rsid w:val="008401AD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rsid w:val="008401AD"/>
    <w:rPr>
      <w:b/>
    </w:rPr>
  </w:style>
  <w:style w:type="paragraph" w:customStyle="1" w:styleId="TAC">
    <w:name w:val="TAC"/>
    <w:basedOn w:val="TAL"/>
    <w:rsid w:val="008401AD"/>
    <w:pPr>
      <w:jc w:val="center"/>
    </w:pPr>
  </w:style>
  <w:style w:type="paragraph" w:customStyle="1" w:styleId="TAL">
    <w:name w:val="TAL"/>
    <w:basedOn w:val="Normal"/>
    <w:link w:val="TALChar"/>
    <w:rsid w:val="008401AD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FL"/>
    <w:rsid w:val="008401AD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8401AD"/>
  </w:style>
  <w:style w:type="paragraph" w:customStyle="1" w:styleId="NO">
    <w:name w:val="NO"/>
    <w:basedOn w:val="Normal"/>
    <w:rsid w:val="008401AD"/>
    <w:pPr>
      <w:keepLines/>
      <w:ind w:left="1135" w:hanging="851"/>
    </w:pPr>
  </w:style>
  <w:style w:type="paragraph" w:styleId="TOC9">
    <w:name w:val="toc 9"/>
    <w:basedOn w:val="TOC8"/>
    <w:semiHidden/>
    <w:rsid w:val="008401AD"/>
    <w:pPr>
      <w:ind w:left="1418" w:hanging="1418"/>
    </w:pPr>
  </w:style>
  <w:style w:type="paragraph" w:customStyle="1" w:styleId="EX">
    <w:name w:val="EX"/>
    <w:basedOn w:val="Normal"/>
    <w:rsid w:val="008401AD"/>
    <w:pPr>
      <w:keepLines/>
      <w:ind w:left="1702" w:hanging="1418"/>
    </w:pPr>
  </w:style>
  <w:style w:type="paragraph" w:customStyle="1" w:styleId="FP">
    <w:name w:val="FP"/>
    <w:basedOn w:val="Normal"/>
    <w:rsid w:val="008401AD"/>
    <w:pPr>
      <w:spacing w:after="0"/>
    </w:pPr>
  </w:style>
  <w:style w:type="paragraph" w:customStyle="1" w:styleId="LD">
    <w:name w:val="LD"/>
    <w:rsid w:val="008401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NW">
    <w:name w:val="NW"/>
    <w:basedOn w:val="NO"/>
    <w:rsid w:val="008401AD"/>
    <w:pPr>
      <w:spacing w:after="0"/>
    </w:pPr>
  </w:style>
  <w:style w:type="paragraph" w:customStyle="1" w:styleId="EW">
    <w:name w:val="EW"/>
    <w:basedOn w:val="EX"/>
    <w:rsid w:val="008401AD"/>
    <w:pPr>
      <w:spacing w:after="0"/>
    </w:pPr>
  </w:style>
  <w:style w:type="paragraph" w:styleId="TOC6">
    <w:name w:val="toc 6"/>
    <w:basedOn w:val="TOC5"/>
    <w:next w:val="Normal"/>
    <w:semiHidden/>
    <w:rsid w:val="008401AD"/>
    <w:pPr>
      <w:ind w:left="1985" w:hanging="1985"/>
    </w:pPr>
  </w:style>
  <w:style w:type="paragraph" w:styleId="TOC7">
    <w:name w:val="toc 7"/>
    <w:basedOn w:val="TOC6"/>
    <w:next w:val="Normal"/>
    <w:semiHidden/>
    <w:rsid w:val="008401AD"/>
    <w:pPr>
      <w:ind w:left="2268" w:hanging="2268"/>
    </w:pPr>
  </w:style>
  <w:style w:type="paragraph" w:styleId="ListBullet2">
    <w:name w:val="List Bullet 2"/>
    <w:basedOn w:val="ListBullet"/>
    <w:rsid w:val="008401AD"/>
    <w:pPr>
      <w:ind w:left="851"/>
    </w:pPr>
  </w:style>
  <w:style w:type="paragraph" w:styleId="ListBullet">
    <w:name w:val="List Bullet"/>
    <w:basedOn w:val="List"/>
    <w:rsid w:val="008401AD"/>
  </w:style>
  <w:style w:type="paragraph" w:styleId="ListBullet3">
    <w:name w:val="List Bullet 3"/>
    <w:basedOn w:val="ListBullet2"/>
    <w:rsid w:val="008401AD"/>
    <w:pPr>
      <w:ind w:left="1135"/>
    </w:pPr>
  </w:style>
  <w:style w:type="paragraph" w:customStyle="1" w:styleId="EQ">
    <w:name w:val="EQ"/>
    <w:basedOn w:val="Normal"/>
    <w:next w:val="Normal"/>
    <w:rsid w:val="008401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8401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8401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8401AD"/>
    <w:pPr>
      <w:jc w:val="right"/>
    </w:pPr>
  </w:style>
  <w:style w:type="paragraph" w:customStyle="1" w:styleId="TAN">
    <w:name w:val="TAN"/>
    <w:basedOn w:val="TAL"/>
    <w:rsid w:val="008401AD"/>
    <w:pPr>
      <w:ind w:left="851" w:hanging="851"/>
    </w:pPr>
  </w:style>
  <w:style w:type="paragraph" w:customStyle="1" w:styleId="ZA">
    <w:name w:val="ZA"/>
    <w:rsid w:val="008401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8401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D">
    <w:name w:val="ZD"/>
    <w:rsid w:val="008401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rsid w:val="008401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rsid w:val="008401AD"/>
    <w:pPr>
      <w:framePr w:wrap="notBeside" w:y="16161"/>
    </w:pPr>
  </w:style>
  <w:style w:type="character" w:customStyle="1" w:styleId="ZGSM">
    <w:name w:val="ZGSM"/>
    <w:rsid w:val="008401AD"/>
  </w:style>
  <w:style w:type="paragraph" w:styleId="List2">
    <w:name w:val="List 2"/>
    <w:basedOn w:val="List"/>
    <w:rsid w:val="008401AD"/>
    <w:pPr>
      <w:ind w:left="851"/>
    </w:pPr>
  </w:style>
  <w:style w:type="paragraph" w:customStyle="1" w:styleId="ZG">
    <w:name w:val="ZG"/>
    <w:rsid w:val="008401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3">
    <w:name w:val="List 3"/>
    <w:basedOn w:val="List2"/>
    <w:rsid w:val="008401AD"/>
    <w:pPr>
      <w:ind w:left="1135"/>
    </w:pPr>
  </w:style>
  <w:style w:type="paragraph" w:styleId="List4">
    <w:name w:val="List 4"/>
    <w:basedOn w:val="List3"/>
    <w:rsid w:val="008401AD"/>
    <w:pPr>
      <w:ind w:left="1418"/>
    </w:pPr>
  </w:style>
  <w:style w:type="paragraph" w:styleId="List5">
    <w:name w:val="List 5"/>
    <w:basedOn w:val="List4"/>
    <w:rsid w:val="008401AD"/>
    <w:pPr>
      <w:ind w:left="1702"/>
    </w:pPr>
  </w:style>
  <w:style w:type="paragraph" w:customStyle="1" w:styleId="EditorsNote">
    <w:name w:val="Editor's Note"/>
    <w:basedOn w:val="NO"/>
    <w:rsid w:val="008401AD"/>
    <w:rPr>
      <w:color w:val="FF0000"/>
    </w:rPr>
  </w:style>
  <w:style w:type="paragraph" w:styleId="ListBullet4">
    <w:name w:val="List Bullet 4"/>
    <w:basedOn w:val="ListBullet3"/>
    <w:rsid w:val="008401AD"/>
    <w:pPr>
      <w:ind w:left="1418"/>
    </w:pPr>
  </w:style>
  <w:style w:type="paragraph" w:styleId="ListBullet5">
    <w:name w:val="List Bullet 5"/>
    <w:basedOn w:val="ListBullet4"/>
    <w:rsid w:val="008401AD"/>
    <w:pPr>
      <w:ind w:left="1702"/>
    </w:pPr>
  </w:style>
  <w:style w:type="paragraph" w:customStyle="1" w:styleId="B10">
    <w:name w:val="B1"/>
    <w:basedOn w:val="List"/>
    <w:rsid w:val="008401AD"/>
    <w:pPr>
      <w:ind w:left="738" w:hanging="454"/>
    </w:pPr>
  </w:style>
  <w:style w:type="paragraph" w:customStyle="1" w:styleId="B20">
    <w:name w:val="B2"/>
    <w:basedOn w:val="List2"/>
    <w:rsid w:val="008401AD"/>
    <w:pPr>
      <w:ind w:left="1191" w:hanging="454"/>
    </w:pPr>
  </w:style>
  <w:style w:type="paragraph" w:customStyle="1" w:styleId="B30">
    <w:name w:val="B3"/>
    <w:basedOn w:val="List3"/>
    <w:rsid w:val="008401AD"/>
    <w:pPr>
      <w:ind w:left="1645" w:hanging="454"/>
    </w:pPr>
  </w:style>
  <w:style w:type="paragraph" w:customStyle="1" w:styleId="B3">
    <w:name w:val="B3+"/>
    <w:basedOn w:val="B30"/>
    <w:rsid w:val="008401A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8401AD"/>
    <w:pPr>
      <w:numPr>
        <w:numId w:val="1"/>
      </w:numPr>
    </w:pPr>
  </w:style>
  <w:style w:type="paragraph" w:styleId="Footer">
    <w:name w:val="footer"/>
    <w:basedOn w:val="Header"/>
    <w:rsid w:val="008401AD"/>
    <w:pPr>
      <w:jc w:val="center"/>
    </w:pPr>
    <w:rPr>
      <w:i/>
    </w:rPr>
  </w:style>
  <w:style w:type="paragraph" w:customStyle="1" w:styleId="ZTD">
    <w:name w:val="ZTD"/>
    <w:basedOn w:val="ZB"/>
    <w:rsid w:val="008401AD"/>
    <w:pPr>
      <w:framePr w:hRule="auto" w:wrap="notBeside" w:y="852"/>
    </w:pPr>
    <w:rPr>
      <w:i w:val="0"/>
      <w:sz w:val="40"/>
    </w:rPr>
  </w:style>
  <w:style w:type="paragraph" w:customStyle="1" w:styleId="B2">
    <w:name w:val="B2+"/>
    <w:basedOn w:val="B20"/>
    <w:rsid w:val="008401AD"/>
    <w:pPr>
      <w:numPr>
        <w:numId w:val="2"/>
      </w:numPr>
    </w:pPr>
  </w:style>
  <w:style w:type="paragraph" w:customStyle="1" w:styleId="BL">
    <w:name w:val="BL"/>
    <w:basedOn w:val="Normal"/>
    <w:rsid w:val="008401AD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8401AD"/>
    <w:pPr>
      <w:numPr>
        <w:numId w:val="4"/>
      </w:numPr>
    </w:pPr>
  </w:style>
  <w:style w:type="paragraph" w:customStyle="1" w:styleId="B4">
    <w:name w:val="B4"/>
    <w:basedOn w:val="List4"/>
    <w:rsid w:val="008401AD"/>
    <w:pPr>
      <w:ind w:left="2098" w:hanging="454"/>
    </w:pPr>
  </w:style>
  <w:style w:type="paragraph" w:customStyle="1" w:styleId="B5">
    <w:name w:val="B5"/>
    <w:basedOn w:val="List5"/>
    <w:rsid w:val="008401AD"/>
    <w:pPr>
      <w:ind w:left="2552" w:hanging="454"/>
    </w:pPr>
  </w:style>
  <w:style w:type="paragraph" w:customStyle="1" w:styleId="H4">
    <w:name w:val="H4"/>
    <w:basedOn w:val="Normal"/>
    <w:next w:val="Normal"/>
    <w:pPr>
      <w:keepNext/>
      <w:spacing w:after="240"/>
      <w:jc w:val="both"/>
      <w:outlineLvl w:val="4"/>
    </w:pPr>
    <w:rPr>
      <w:rFonts w:ascii="Arial" w:hAnsi="Arial"/>
      <w:b/>
    </w:rPr>
  </w:style>
  <w:style w:type="paragraph" w:customStyle="1" w:styleId="DefinitionTerm">
    <w:name w:val="Definition Term"/>
    <w:basedOn w:val="Normal"/>
    <w:next w:val="DefinitionList"/>
    <w:pPr>
      <w:spacing w:after="0"/>
      <w:jc w:val="both"/>
    </w:pPr>
    <w:rPr>
      <w:rFonts w:ascii="Arial" w:hAnsi="Arial"/>
    </w:rPr>
  </w:style>
  <w:style w:type="paragraph" w:customStyle="1" w:styleId="DefinitionList">
    <w:name w:val="Definition List"/>
    <w:basedOn w:val="Normal"/>
    <w:next w:val="DefinitionTerm"/>
    <w:pPr>
      <w:spacing w:after="0"/>
      <w:ind w:left="360"/>
      <w:jc w:val="both"/>
    </w:pPr>
    <w:rPr>
      <w:rFonts w:ascii="Arial" w:hAnsi="Arial"/>
    </w:rPr>
  </w:style>
  <w:style w:type="character" w:styleId="Strong">
    <w:name w:val="Strong"/>
    <w:qFormat/>
    <w:rPr>
      <w:b/>
    </w:rPr>
  </w:style>
  <w:style w:type="paragraph" w:customStyle="1" w:styleId="TAJ">
    <w:name w:val="TAJ"/>
    <w:basedOn w:val="Normal"/>
    <w:rsid w:val="008401AD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Normal"/>
    <w:rsid w:val="008401AD"/>
    <w:pPr>
      <w:keepNext/>
      <w:keepLines/>
      <w:spacing w:before="60"/>
      <w:jc w:val="center"/>
    </w:pPr>
    <w:rPr>
      <w:rFonts w:ascii="Arial" w:hAnsi="Arial"/>
      <w:b/>
    </w:rPr>
  </w:style>
  <w:style w:type="character" w:styleId="Hyperlink">
    <w:name w:val="Hyperlink"/>
    <w:rPr>
      <w:rFonts w:ascii="Arial" w:hAnsi="Arial" w:cs="Arial" w:hint="default"/>
      <w:b/>
      <w:bCs/>
      <w:color w:val="B90F0B"/>
      <w:sz w:val="20"/>
      <w:szCs w:val="20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after="0"/>
      <w:textAlignment w:val="auto"/>
    </w:pPr>
    <w:rPr>
      <w:b/>
      <w:bCs/>
      <w:szCs w:val="24"/>
      <w:lang w:val="en-US"/>
    </w:rPr>
  </w:style>
  <w:style w:type="table" w:styleId="TableGrid">
    <w:name w:val="Table Grid"/>
    <w:basedOn w:val="TableNormal"/>
    <w:rsid w:val="00201AB8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L25">
    <w:name w:val="TAL25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6">
    <w:name w:val="TAL26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9">
    <w:name w:val="TAL9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2">
    <w:name w:val="TAL22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9">
    <w:name w:val="TAL29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4">
    <w:name w:val="TAL4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4">
    <w:name w:val="TAL24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7">
    <w:name w:val="TAL27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28">
    <w:name w:val="TAL28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30">
    <w:name w:val="TAL30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31">
    <w:name w:val="TAL31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AL33">
    <w:name w:val="TAL33"/>
    <w:basedOn w:val="Normal"/>
    <w:pPr>
      <w:keepNext/>
      <w:keepLines/>
      <w:spacing w:after="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21">
    <w:name w:val="B2+1"/>
    <w:basedOn w:val="B20"/>
    <w:pPr>
      <w:tabs>
        <w:tab w:val="num" w:pos="1191"/>
      </w:tabs>
    </w:pPr>
  </w:style>
  <w:style w:type="character" w:customStyle="1" w:styleId="msoins0">
    <w:name w:val="msoins"/>
    <w:basedOn w:val="DefaultParagraphFont"/>
  </w:style>
  <w:style w:type="character" w:customStyle="1" w:styleId="TALChar">
    <w:name w:val="TAL Char"/>
    <w:link w:val="TAL"/>
    <w:rsid w:val="00CD7B18"/>
    <w:rPr>
      <w:rFonts w:ascii="Arial" w:hAnsi="Arial"/>
      <w:sz w:val="18"/>
      <w:lang w:val="en-GB"/>
    </w:rPr>
  </w:style>
  <w:style w:type="character" w:styleId="PageNumber">
    <w:name w:val="page number"/>
    <w:basedOn w:val="DefaultParagraphFont"/>
    <w:rsid w:val="00940DE8"/>
  </w:style>
  <w:style w:type="paragraph" w:styleId="NormalWeb">
    <w:name w:val="Normal (Web)"/>
    <w:basedOn w:val="Normal"/>
    <w:rsid w:val="00135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en-GB"/>
    </w:rPr>
  </w:style>
  <w:style w:type="paragraph" w:customStyle="1" w:styleId="TAL10">
    <w:name w:val="TAL10"/>
    <w:basedOn w:val="Normal"/>
    <w:rsid w:val="00A23B15"/>
    <w:pPr>
      <w:keepNext/>
      <w:keepLines/>
      <w:spacing w:after="0"/>
    </w:pPr>
    <w:rPr>
      <w:rFonts w:ascii="Arial" w:hAnsi="Arial"/>
      <w:sz w:val="18"/>
    </w:rPr>
  </w:style>
  <w:style w:type="character" w:styleId="FollowedHyperlink">
    <w:name w:val="FollowedHyperlink"/>
    <w:rsid w:val="00311BA7"/>
    <w:rPr>
      <w:color w:val="800080"/>
      <w:u w:val="single"/>
    </w:rPr>
  </w:style>
  <w:style w:type="character" w:customStyle="1" w:styleId="Heading2Char">
    <w:name w:val="Heading 2 Char"/>
    <w:link w:val="Heading2"/>
    <w:rsid w:val="00C97233"/>
    <w:rPr>
      <w:rFonts w:ascii="Arial" w:hAnsi="Arial"/>
      <w:sz w:val="32"/>
      <w:lang w:val="en-GB"/>
    </w:rPr>
  </w:style>
  <w:style w:type="character" w:customStyle="1" w:styleId="textbold1">
    <w:name w:val="textbold1"/>
    <w:rsid w:val="003A7267"/>
    <w:rPr>
      <w:rFonts w:ascii="Arial" w:hAnsi="Arial" w:cs="Arial" w:hint="default"/>
      <w:b/>
      <w:bCs/>
      <w:color w:val="000000"/>
      <w:sz w:val="11"/>
      <w:szCs w:val="11"/>
    </w:rPr>
  </w:style>
  <w:style w:type="paragraph" w:customStyle="1" w:styleId="StdTitle4">
    <w:name w:val="Std_Title4"/>
    <w:basedOn w:val="Normal"/>
    <w:rsid w:val="00F146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4678"/>
        <w:tab w:val="left" w:pos="5954"/>
        <w:tab w:val="left" w:pos="7088"/>
      </w:tabs>
      <w:spacing w:after="0"/>
      <w:jc w:val="center"/>
    </w:pPr>
    <w:rPr>
      <w:rFonts w:ascii="Arial" w:hAnsi="Arial"/>
      <w:b/>
      <w:i/>
    </w:rPr>
  </w:style>
  <w:style w:type="paragraph" w:customStyle="1" w:styleId="taj0">
    <w:name w:val="taj"/>
    <w:basedOn w:val="Normal"/>
    <w:rsid w:val="002570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nl-NL" w:eastAsia="nl-NL"/>
    </w:rPr>
  </w:style>
  <w:style w:type="paragraph" w:customStyle="1" w:styleId="ISOSecretObservations">
    <w:name w:val="ISO_Secret_Observations"/>
    <w:basedOn w:val="Normal"/>
    <w:rsid w:val="00086399"/>
    <w:pPr>
      <w:widowControl w:val="0"/>
      <w:overflowPunct/>
      <w:autoSpaceDE/>
      <w:autoSpaceDN/>
      <w:spacing w:before="210" w:after="0" w:line="210" w:lineRule="exact"/>
    </w:pPr>
    <w:rPr>
      <w:rFonts w:ascii="Arial" w:hAnsi="Arial" w:cs="Arial"/>
      <w:sz w:val="18"/>
      <w:szCs w:val="18"/>
    </w:rPr>
  </w:style>
  <w:style w:type="paragraph" w:customStyle="1" w:styleId="TB1">
    <w:name w:val="TB1"/>
    <w:basedOn w:val="Normal"/>
    <w:qFormat/>
    <w:rsid w:val="008401AD"/>
    <w:pPr>
      <w:keepNext/>
      <w:keepLines/>
      <w:numPr>
        <w:numId w:val="39"/>
      </w:numPr>
      <w:tabs>
        <w:tab w:val="left" w:pos="683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8401AD"/>
    <w:pPr>
      <w:keepNext/>
      <w:keepLines/>
      <w:tabs>
        <w:tab w:val="left" w:pos="1109"/>
      </w:tabs>
      <w:spacing w:after="0"/>
      <w:ind w:left="1109" w:hanging="426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ETSIW_80.dot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&lt;action type&gt; &lt;action number&gt;: Comments on Draft ETSI EN &lt;ETSI number&gt; V&lt;#&gt;</vt:lpstr>
    </vt:vector>
  </TitlesOfParts>
  <Manager/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&lt;action type&gt; &lt;action number&gt;: Comments on Draft ETSI EN &lt;ETSI number&gt; V&lt;#&gt;</dc:title>
  <dc:subject/>
  <dc:creator>ADM-LOCAL</dc:creator>
  <cp:keywords/>
  <dc:description/>
  <cp:lastModifiedBy>Antoine</cp:lastModifiedBy>
  <cp:revision>2</cp:revision>
  <cp:lastPrinted>2006-09-07T16:19:00Z</cp:lastPrinted>
  <dcterms:created xsi:type="dcterms:W3CDTF">2024-03-01T10:41:00Z</dcterms:created>
  <dcterms:modified xsi:type="dcterms:W3CDTF">2024-03-01T10:41:00Z</dcterms:modified>
</cp:coreProperties>
</file>