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E202" w14:textId="36751198" w:rsidR="00B7662D" w:rsidRPr="00410107" w:rsidRDefault="001C14F5" w:rsidP="00B7662D">
      <w:pPr>
        <w:pStyle w:val="ZA"/>
        <w:framePr w:w="10563" w:h="782" w:hRule="exact" w:wrap="notBeside" w:hAnchor="page" w:x="661" w:y="646" w:anchorLock="1"/>
        <w:pBdr>
          <w:bottom w:val="none" w:sz="0" w:space="0" w:color="auto"/>
        </w:pBdr>
        <w:jc w:val="center"/>
        <w:rPr>
          <w:noProof w:val="0"/>
        </w:rPr>
      </w:pPr>
      <w:r w:rsidRPr="007A0284">
        <w:rPr>
          <w:noProof w:val="0"/>
          <w:szCs w:val="40"/>
        </w:rPr>
        <w:t>Draft</w:t>
      </w:r>
      <w:r w:rsidRPr="007A0284">
        <w:rPr>
          <w:noProof w:val="0"/>
          <w:sz w:val="64"/>
        </w:rPr>
        <w:t xml:space="preserve"> </w:t>
      </w:r>
      <w:r w:rsidR="00083331" w:rsidRPr="007A0284">
        <w:rPr>
          <w:noProof w:val="0"/>
          <w:sz w:val="64"/>
        </w:rPr>
        <w:t xml:space="preserve">EN 301 549 </w:t>
      </w:r>
      <w:r w:rsidR="00083331" w:rsidRPr="007A0284">
        <w:rPr>
          <w:noProof w:val="0"/>
        </w:rPr>
        <w:t>V2.1.</w:t>
      </w:r>
      <w:r w:rsidR="005052D9">
        <w:rPr>
          <w:noProof w:val="0"/>
        </w:rPr>
        <w:t>2</w:t>
      </w:r>
      <w:r w:rsidR="005052D9" w:rsidRPr="007A0284">
        <w:rPr>
          <w:noProof w:val="0"/>
        </w:rPr>
        <w:t xml:space="preserve"> </w:t>
      </w:r>
      <w:r w:rsidR="00083331" w:rsidRPr="007A0284">
        <w:rPr>
          <w:noProof w:val="0"/>
          <w:sz w:val="32"/>
        </w:rPr>
        <w:t>(2018-</w:t>
      </w:r>
      <w:r w:rsidR="00127B12" w:rsidRPr="007A0284">
        <w:rPr>
          <w:noProof w:val="0"/>
          <w:sz w:val="32"/>
        </w:rPr>
        <w:t>0</w:t>
      </w:r>
      <w:r w:rsidR="00127B12">
        <w:rPr>
          <w:noProof w:val="0"/>
          <w:sz w:val="32"/>
        </w:rPr>
        <w:t>5</w:t>
      </w:r>
      <w:r w:rsidR="00083331" w:rsidRPr="007A0284">
        <w:rPr>
          <w:noProof w:val="0"/>
          <w:sz w:val="32"/>
          <w:szCs w:val="32"/>
        </w:rPr>
        <w:t>)</w:t>
      </w:r>
    </w:p>
    <w:p w14:paraId="051E322E" w14:textId="4C6008FA" w:rsidR="00B7662D" w:rsidRPr="00410107" w:rsidRDefault="005469D5" w:rsidP="00C827E2">
      <w:pPr>
        <w:pStyle w:val="Documenttitle"/>
        <w:framePr w:wrap="notBeside"/>
        <w:rPr>
          <w:szCs w:val="34"/>
        </w:rPr>
      </w:pPr>
      <w:r w:rsidRPr="008221A7">
        <w:rPr>
          <w:szCs w:val="34"/>
        </w:rPr>
        <w:t>Accessibility requirements for ICT products and services</w:t>
      </w:r>
    </w:p>
    <w:p w14:paraId="7277B153" w14:textId="77777777" w:rsidR="00B7662D" w:rsidRPr="00410107" w:rsidRDefault="00B7662D" w:rsidP="005D16F6">
      <w:pPr>
        <w:pStyle w:val="Documenttitle"/>
        <w:framePr w:wrap="auto" w:vAnchor="margin" w:hAnchor="text" w:yAlign="inline"/>
        <w:rPr>
          <w:rStyle w:val="ZGSM"/>
          <w:sz w:val="18"/>
          <w:szCs w:val="18"/>
        </w:rPr>
      </w:pPr>
    </w:p>
    <w:p w14:paraId="74DABA34" w14:textId="77777777" w:rsidR="00B7662D" w:rsidRPr="00410107" w:rsidRDefault="008E7B5B" w:rsidP="00B7662D">
      <w:pPr>
        <w:pStyle w:val="ZG"/>
        <w:framePr w:w="10199" w:h="3271" w:hRule="exact" w:wrap="notBeside" w:hAnchor="page" w:x="674" w:y="12211"/>
        <w:rPr>
          <w:noProof w:val="0"/>
          <w:u w:val="single"/>
        </w:rPr>
      </w:pPr>
      <w:r w:rsidRPr="00410107">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410107">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r w:rsidR="00080235" w:rsidRPr="00410107">
        <w:rPr>
          <w:noProof w:val="0"/>
          <w:u w:val="single"/>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2pt;height:60pt" o:ole="">
            <v:imagedata r:id="rId12" o:title=""/>
          </v:shape>
          <o:OLEObject Type="Embed" ProgID="Word.Picture.8" ShapeID="_x0000_i1025" DrawAspect="Content" ObjectID="_1588242497" r:id="rId13"/>
        </w:object>
      </w:r>
    </w:p>
    <w:p w14:paraId="0626633E" w14:textId="77777777" w:rsidR="00B7662D" w:rsidRPr="00410107" w:rsidRDefault="008E7B5B" w:rsidP="00B7662D">
      <w:pPr>
        <w:pStyle w:val="ZD"/>
        <w:framePr w:wrap="notBeside"/>
        <w:rPr>
          <w:noProof w:val="0"/>
        </w:rPr>
      </w:pPr>
      <w:r w:rsidRPr="00410107">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410107"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D73988">
        <w:rPr>
          <w:rFonts w:ascii="Century Gothic" w:hAnsi="Century Gothic"/>
          <w:b/>
          <w:i w:val="0"/>
          <w:noProof w:val="0"/>
          <w:color w:val="FFFFFF" w:themeColor="background1"/>
          <w:sz w:val="32"/>
          <w:szCs w:val="32"/>
        </w:rPr>
        <w:t>HARMONISED</w:t>
      </w:r>
      <w:r w:rsidRPr="00410107">
        <w:rPr>
          <w:rFonts w:ascii="Century Gothic" w:hAnsi="Century Gothic"/>
          <w:b/>
          <w:i w:val="0"/>
          <w:noProof w:val="0"/>
          <w:color w:val="FFFFFF" w:themeColor="background1"/>
          <w:sz w:val="32"/>
          <w:szCs w:val="32"/>
        </w:rPr>
        <w:t xml:space="preserve"> </w:t>
      </w:r>
      <w:r w:rsidR="00B7662D" w:rsidRPr="00410107">
        <w:rPr>
          <w:rFonts w:ascii="Century Gothic" w:hAnsi="Century Gothic"/>
          <w:b/>
          <w:i w:val="0"/>
          <w:noProof w:val="0"/>
          <w:color w:val="FFFFFF" w:themeColor="background1"/>
          <w:sz w:val="32"/>
          <w:szCs w:val="32"/>
        </w:rPr>
        <w:t>E</w:t>
      </w:r>
      <w:r w:rsidR="00B40647" w:rsidRPr="00410107">
        <w:rPr>
          <w:rFonts w:ascii="Century Gothic" w:hAnsi="Century Gothic"/>
          <w:b/>
          <w:i w:val="0"/>
          <w:noProof w:val="0"/>
          <w:color w:val="FFFFFF" w:themeColor="background1"/>
          <w:sz w:val="32"/>
          <w:szCs w:val="32"/>
        </w:rPr>
        <w:t>UROPEAN STANDARD</w:t>
      </w:r>
    </w:p>
    <w:p w14:paraId="3C2727A0" w14:textId="77777777" w:rsidR="00B7662D" w:rsidRPr="00410107" w:rsidRDefault="00B7662D" w:rsidP="00B7662D">
      <w:pPr>
        <w:rPr>
          <w:rFonts w:ascii="Arial" w:hAnsi="Arial" w:cs="Arial"/>
          <w:sz w:val="18"/>
          <w:szCs w:val="18"/>
        </w:rPr>
        <w:sectPr w:rsidR="00B7662D" w:rsidRPr="00410107" w:rsidSect="00614055">
          <w:headerReference w:type="default" r:id="rId17"/>
          <w:footnotePr>
            <w:numRestart w:val="eachSect"/>
          </w:footnotePr>
          <w:pgSz w:w="11907" w:h="16840" w:code="9"/>
          <w:pgMar w:top="2268" w:right="851" w:bottom="10773" w:left="851" w:header="0" w:footer="0" w:gutter="0"/>
          <w:cols w:space="720"/>
          <w:docGrid w:linePitch="272"/>
        </w:sectPr>
      </w:pPr>
    </w:p>
    <w:p w14:paraId="4527E796" w14:textId="77777777" w:rsidR="00A44F52" w:rsidRPr="00410107" w:rsidRDefault="00A44F52" w:rsidP="00A44F52">
      <w:pPr>
        <w:pStyle w:val="Heading50"/>
        <w:framePr w:wrap="notBeside" w:vAnchor="page" w:hAnchor="page" w:x="1141" w:y="2836"/>
        <w:pBdr>
          <w:bottom w:val="single" w:sz="6" w:space="1" w:color="auto"/>
        </w:pBdr>
        <w:spacing w:before="240"/>
        <w:ind w:left="2835" w:right="2835"/>
        <w:jc w:val="center"/>
      </w:pPr>
      <w:r w:rsidRPr="00410107">
        <w:lastRenderedPageBreak/>
        <w:t>Reference</w:t>
      </w:r>
    </w:p>
    <w:p w14:paraId="26EC43C1" w14:textId="6B5C1E4E" w:rsidR="00B7662D" w:rsidRPr="00410107" w:rsidRDefault="005426FF" w:rsidP="00A44F52">
      <w:pPr>
        <w:pStyle w:val="Heading50"/>
        <w:framePr w:wrap="notBeside" w:vAnchor="page" w:hAnchor="page" w:x="1141" w:y="2836"/>
        <w:ind w:left="2268" w:right="2268"/>
        <w:jc w:val="center"/>
        <w:rPr>
          <w:rFonts w:ascii="Arial" w:hAnsi="Arial"/>
          <w:sz w:val="18"/>
        </w:rPr>
      </w:pPr>
      <w:r w:rsidRPr="00410107">
        <w:rPr>
          <w:rFonts w:ascii="Arial" w:hAnsi="Arial"/>
          <w:sz w:val="18"/>
        </w:rPr>
        <w:t>R</w:t>
      </w:r>
      <w:r w:rsidR="004B5192" w:rsidRPr="00410107">
        <w:rPr>
          <w:rFonts w:ascii="Arial" w:hAnsi="Arial"/>
          <w:sz w:val="18"/>
        </w:rPr>
        <w:t>EN/</w:t>
      </w:r>
      <w:r w:rsidR="004B5192" w:rsidRPr="007A0284">
        <w:rPr>
          <w:rFonts w:ascii="Arial" w:hAnsi="Arial"/>
          <w:sz w:val="18"/>
        </w:rPr>
        <w:t>HF</w:t>
      </w:r>
      <w:r w:rsidRPr="00410107">
        <w:rPr>
          <w:rFonts w:ascii="Arial" w:hAnsi="Arial"/>
          <w:sz w:val="18"/>
        </w:rPr>
        <w:t>-</w:t>
      </w:r>
      <w:r w:rsidR="001C14F5">
        <w:rPr>
          <w:rFonts w:ascii="Arial" w:hAnsi="Arial"/>
          <w:sz w:val="18"/>
        </w:rPr>
        <w:t>00 301 549</w:t>
      </w:r>
    </w:p>
    <w:p w14:paraId="50F009EB" w14:textId="77777777" w:rsidR="00B7662D" w:rsidRPr="00410107" w:rsidRDefault="00B7662D" w:rsidP="00B7662D">
      <w:pPr>
        <w:pStyle w:val="Heading50"/>
        <w:framePr w:wrap="notBeside" w:vAnchor="page" w:hAnchor="page" w:x="1141" w:y="2836"/>
        <w:pBdr>
          <w:bottom w:val="single" w:sz="6" w:space="1" w:color="auto"/>
        </w:pBdr>
        <w:spacing w:before="240"/>
        <w:ind w:left="2835" w:right="2835"/>
        <w:jc w:val="center"/>
      </w:pPr>
      <w:r w:rsidRPr="00410107">
        <w:t>Keywords</w:t>
      </w:r>
    </w:p>
    <w:p w14:paraId="23B96F2A" w14:textId="77777777" w:rsidR="00B7662D" w:rsidRPr="00410107" w:rsidRDefault="00D7044E" w:rsidP="00B7662D">
      <w:pPr>
        <w:pStyle w:val="Heading50"/>
        <w:framePr w:wrap="notBeside" w:vAnchor="page" w:hAnchor="page" w:x="1141" w:y="2836"/>
        <w:ind w:left="2835" w:right="2835"/>
        <w:jc w:val="center"/>
        <w:rPr>
          <w:rFonts w:ascii="Arial" w:hAnsi="Arial"/>
          <w:sz w:val="18"/>
        </w:rPr>
      </w:pPr>
      <w:r w:rsidRPr="00410107">
        <w:rPr>
          <w:rFonts w:ascii="Arial" w:hAnsi="Arial"/>
          <w:sz w:val="18"/>
        </w:rPr>
        <w:t>a</w:t>
      </w:r>
      <w:r w:rsidR="004B5192" w:rsidRPr="00410107">
        <w:rPr>
          <w:rFonts w:ascii="Arial" w:hAnsi="Arial"/>
          <w:sz w:val="18"/>
        </w:rPr>
        <w:t>ccessibility,</w:t>
      </w:r>
      <w:r w:rsidR="00FA3C16" w:rsidRPr="00410107">
        <w:rPr>
          <w:rFonts w:ascii="Arial" w:hAnsi="Arial"/>
          <w:sz w:val="18"/>
        </w:rPr>
        <w:t xml:space="preserve"> </w:t>
      </w:r>
      <w:r w:rsidR="00FA3C16" w:rsidRPr="007A0284">
        <w:rPr>
          <w:rFonts w:ascii="Arial" w:hAnsi="Arial"/>
          <w:sz w:val="18"/>
        </w:rPr>
        <w:t>HF</w:t>
      </w:r>
      <w:r w:rsidR="00FA3C16" w:rsidRPr="00410107">
        <w:rPr>
          <w:rFonts w:ascii="Arial" w:hAnsi="Arial"/>
          <w:sz w:val="18"/>
        </w:rPr>
        <w:t>,</w:t>
      </w:r>
      <w:r w:rsidR="004B5192" w:rsidRPr="00410107">
        <w:rPr>
          <w:rFonts w:ascii="Arial" w:hAnsi="Arial"/>
          <w:sz w:val="18"/>
        </w:rPr>
        <w:t xml:space="preserve"> </w:t>
      </w:r>
      <w:r w:rsidR="004B5192" w:rsidRPr="007A0284">
        <w:rPr>
          <w:rFonts w:ascii="Arial" w:hAnsi="Arial"/>
          <w:sz w:val="18"/>
        </w:rPr>
        <w:t>ICT</w:t>
      </w:r>
      <w:r w:rsidR="004B5192" w:rsidRPr="00410107">
        <w:rPr>
          <w:rFonts w:ascii="Arial" w:hAnsi="Arial"/>
          <w:sz w:val="18"/>
        </w:rPr>
        <w:t>, procurement</w:t>
      </w:r>
    </w:p>
    <w:p w14:paraId="42E44ABA" w14:textId="77777777" w:rsidR="00B7662D" w:rsidRPr="00410107"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410107">
        <w:rPr>
          <w:rFonts w:ascii="Arial" w:hAnsi="Arial"/>
          <w:b/>
          <w:i/>
        </w:rPr>
        <w:t>Important notice</w:t>
      </w:r>
    </w:p>
    <w:p w14:paraId="4B138B86" w14:textId="485A8FDB"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Individual copies of the present document can be downloaded from:</w:t>
      </w:r>
      <w:r w:rsidRPr="00410107">
        <w:rPr>
          <w:rFonts w:ascii="Arial" w:hAnsi="Arial" w:cs="Arial"/>
          <w:sz w:val="18"/>
        </w:rPr>
        <w:br/>
      </w:r>
      <w:hyperlink r:id="rId18" w:history="1">
        <w:r w:rsidR="001F59D0" w:rsidRPr="006A4CCD">
          <w:rPr>
            <w:rStyle w:val="Hyperlink"/>
            <w:rFonts w:ascii="Arial" w:hAnsi="Arial"/>
            <w:sz w:val="18"/>
          </w:rPr>
          <w:t>ETSI Search &amp; Browse Standards</w:t>
        </w:r>
      </w:hyperlink>
    </w:p>
    <w:p w14:paraId="47DC783C" w14:textId="77777777"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410107">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410107">
        <w:rPr>
          <w:rFonts w:ascii="Arial" w:hAnsi="Arial" w:cs="Arial"/>
          <w:sz w:val="18"/>
        </w:rPr>
        <w:t>ETSI Secretariat.</w:t>
      </w:r>
    </w:p>
    <w:p w14:paraId="6FFD667E" w14:textId="5D68AA13"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 xml:space="preserve">Users of the present document should be aware that the document may be subject to revision or change of status. Information on the </w:t>
      </w:r>
      <w:proofErr w:type="gramStart"/>
      <w:r w:rsidRPr="00410107">
        <w:rPr>
          <w:rFonts w:ascii="Arial" w:hAnsi="Arial" w:cs="Arial"/>
          <w:sz w:val="18"/>
        </w:rPr>
        <w:t>current status</w:t>
      </w:r>
      <w:proofErr w:type="gramEnd"/>
      <w:r w:rsidRPr="00410107">
        <w:rPr>
          <w:rFonts w:ascii="Arial" w:hAnsi="Arial" w:cs="Arial"/>
          <w:sz w:val="18"/>
        </w:rPr>
        <w:t xml:space="preserve"> of this and other ETSI documents is available </w:t>
      </w:r>
      <w:r w:rsidRPr="007A0284">
        <w:rPr>
          <w:rFonts w:ascii="Arial" w:hAnsi="Arial" w:cs="Arial"/>
          <w:sz w:val="18"/>
        </w:rPr>
        <w:t>at</w:t>
      </w:r>
      <w:r w:rsidR="001C14F5" w:rsidRPr="007A0284">
        <w:rPr>
          <w:rFonts w:ascii="Arial" w:hAnsi="Arial" w:cs="Arial"/>
          <w:sz w:val="18"/>
        </w:rPr>
        <w:br/>
      </w:r>
      <w:hyperlink r:id="rId19" w:history="1">
        <w:r w:rsidR="001F59D0" w:rsidRPr="006A4CCD">
          <w:rPr>
            <w:rStyle w:val="Hyperlink"/>
            <w:rFonts w:ascii="Arial" w:hAnsi="Arial" w:cs="Arial"/>
            <w:sz w:val="18"/>
          </w:rPr>
          <w:t>ETSI deliverable status</w:t>
        </w:r>
      </w:hyperlink>
    </w:p>
    <w:p w14:paraId="6751E1AA" w14:textId="554D8D8A" w:rsidR="00B7662D" w:rsidRPr="00410107"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410107">
        <w:rPr>
          <w:rFonts w:ascii="Arial" w:hAnsi="Arial" w:cs="Arial"/>
          <w:sz w:val="18"/>
        </w:rPr>
        <w:t>If you find errors in the present document, please send your comment to one of the following services:</w:t>
      </w:r>
      <w:r w:rsidRPr="00410107">
        <w:rPr>
          <w:rFonts w:ascii="Arial" w:hAnsi="Arial" w:cs="Arial"/>
          <w:sz w:val="18"/>
        </w:rPr>
        <w:br/>
      </w:r>
      <w:bookmarkStart w:id="0" w:name="mailto"/>
      <w:r w:rsidR="00DB71B9" w:rsidRPr="006A4CCD">
        <w:rPr>
          <w:rFonts w:ascii="Arial" w:hAnsi="Arial" w:cs="Arial"/>
          <w:color w:val="0000FF"/>
          <w:sz w:val="18"/>
          <w:szCs w:val="18"/>
          <w:u w:val="single"/>
        </w:rPr>
        <w:fldChar w:fldCharType="begin"/>
      </w:r>
      <w:r w:rsidR="001F59D0" w:rsidRPr="006A4CCD">
        <w:rPr>
          <w:rFonts w:ascii="Arial" w:hAnsi="Arial" w:cs="Arial"/>
          <w:color w:val="0000FF"/>
          <w:sz w:val="18"/>
          <w:szCs w:val="18"/>
          <w:u w:val="single"/>
        </w:rPr>
        <w:instrText>HYPERLINK "https://portal.etsi.org/People/CommiteeSupportStaff.aspx"</w:instrText>
      </w:r>
      <w:r w:rsidR="00DB71B9" w:rsidRPr="006A4CCD">
        <w:rPr>
          <w:rFonts w:ascii="Arial" w:hAnsi="Arial" w:cs="Arial"/>
          <w:color w:val="0000FF"/>
          <w:sz w:val="18"/>
          <w:szCs w:val="18"/>
          <w:u w:val="single"/>
        </w:rPr>
        <w:fldChar w:fldCharType="separate"/>
      </w:r>
      <w:r w:rsidR="001F59D0" w:rsidRPr="006A4CCD">
        <w:rPr>
          <w:rStyle w:val="Hyperlink"/>
          <w:rFonts w:ascii="Arial" w:hAnsi="Arial" w:cs="Arial"/>
          <w:sz w:val="18"/>
          <w:szCs w:val="18"/>
        </w:rPr>
        <w:t>ETSI Committee Support Staff</w:t>
      </w:r>
      <w:r w:rsidR="00DB71B9" w:rsidRPr="006A4CCD">
        <w:rPr>
          <w:rFonts w:ascii="Arial" w:hAnsi="Arial" w:cs="Arial"/>
          <w:color w:val="0000FF"/>
          <w:sz w:val="18"/>
          <w:szCs w:val="18"/>
          <w:u w:val="single"/>
        </w:rPr>
        <w:fldChar w:fldCharType="end"/>
      </w:r>
      <w:bookmarkEnd w:id="0"/>
    </w:p>
    <w:p w14:paraId="4B4B1431" w14:textId="77777777" w:rsidR="00B7662D" w:rsidRPr="00410107"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410107">
        <w:rPr>
          <w:rFonts w:ascii="Arial" w:hAnsi="Arial"/>
          <w:b/>
          <w:i/>
        </w:rPr>
        <w:t>Copyright Notification</w:t>
      </w:r>
    </w:p>
    <w:p w14:paraId="1A52890D" w14:textId="77777777"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No part may be reproduced except as authorized by written permission.</w:t>
      </w:r>
      <w:r w:rsidRPr="00410107">
        <w:rPr>
          <w:rFonts w:ascii="Arial" w:hAnsi="Arial" w:cs="Arial"/>
          <w:sz w:val="18"/>
        </w:rPr>
        <w:br/>
        <w:t>The copyright and the foregoing restriction extend to reproduction in all media.</w:t>
      </w:r>
    </w:p>
    <w:p w14:paraId="6B6064C1" w14:textId="043BF053" w:rsidR="00B7662D" w:rsidRPr="00F710EA" w:rsidRDefault="00B7662D" w:rsidP="001C14F5">
      <w:pPr>
        <w:pStyle w:val="Heading50"/>
        <w:framePr w:w="9693" w:h="7101" w:hRule="exact" w:wrap="notBeside" w:vAnchor="page" w:hAnchor="page" w:x="1036" w:y="8926"/>
        <w:jc w:val="center"/>
        <w:rPr>
          <w:rFonts w:ascii="Arial" w:hAnsi="Arial" w:cs="Arial"/>
          <w:sz w:val="18"/>
          <w:lang w:val="fr-CA"/>
        </w:rPr>
      </w:pPr>
      <w:r w:rsidRPr="00F710EA">
        <w:rPr>
          <w:rFonts w:ascii="Arial" w:hAnsi="Arial" w:cs="Arial"/>
          <w:sz w:val="18"/>
          <w:lang w:val="fr-CA"/>
        </w:rPr>
        <w:t xml:space="preserve">© </w:t>
      </w:r>
      <w:proofErr w:type="spellStart"/>
      <w:r w:rsidRPr="002D6A40">
        <w:rPr>
          <w:rFonts w:ascii="Arial" w:hAnsi="Arial" w:cs="Arial"/>
          <w:sz w:val="18"/>
          <w:lang w:val="fr-CA"/>
        </w:rPr>
        <w:t>European</w:t>
      </w:r>
      <w:proofErr w:type="spellEnd"/>
      <w:r w:rsidRPr="00F710EA">
        <w:rPr>
          <w:rFonts w:ascii="Arial" w:hAnsi="Arial" w:cs="Arial"/>
          <w:sz w:val="18"/>
          <w:lang w:val="fr-CA"/>
        </w:rPr>
        <w:t xml:space="preserve"> </w:t>
      </w:r>
      <w:proofErr w:type="spellStart"/>
      <w:r w:rsidRPr="00F710EA">
        <w:rPr>
          <w:rFonts w:ascii="Arial" w:hAnsi="Arial" w:cs="Arial"/>
          <w:sz w:val="18"/>
          <w:lang w:val="fr-CA"/>
        </w:rPr>
        <w:t>Telecommunications</w:t>
      </w:r>
      <w:proofErr w:type="spellEnd"/>
      <w:r w:rsidRPr="00F710EA">
        <w:rPr>
          <w:rFonts w:ascii="Arial" w:hAnsi="Arial" w:cs="Arial"/>
          <w:sz w:val="18"/>
          <w:lang w:val="fr-CA"/>
        </w:rPr>
        <w:t xml:space="preserve"> Standards Institute </w:t>
      </w:r>
      <w:r w:rsidR="008C2394" w:rsidRPr="00F710EA">
        <w:rPr>
          <w:rFonts w:ascii="Arial" w:hAnsi="Arial" w:cs="Arial"/>
          <w:sz w:val="18"/>
          <w:lang w:val="fr-CA"/>
        </w:rPr>
        <w:t>2018</w:t>
      </w:r>
      <w:r w:rsidRPr="00F710EA">
        <w:rPr>
          <w:rFonts w:ascii="Arial" w:hAnsi="Arial" w:cs="Arial"/>
          <w:sz w:val="18"/>
          <w:lang w:val="fr-CA"/>
        </w:rPr>
        <w:t>.</w:t>
      </w:r>
    </w:p>
    <w:p w14:paraId="6C062052" w14:textId="536D0580" w:rsidR="00B7662D" w:rsidRPr="00F710EA" w:rsidRDefault="00B7662D" w:rsidP="001C14F5">
      <w:pPr>
        <w:pStyle w:val="Heading50"/>
        <w:framePr w:w="9693" w:h="7101" w:hRule="exact" w:wrap="notBeside" w:vAnchor="page" w:hAnchor="page" w:x="1036" w:y="8926"/>
        <w:jc w:val="center"/>
        <w:rPr>
          <w:rFonts w:ascii="Arial" w:hAnsi="Arial" w:cs="Arial"/>
          <w:sz w:val="18"/>
          <w:lang w:val="fr-CA"/>
        </w:rPr>
      </w:pPr>
      <w:r w:rsidRPr="00F710EA">
        <w:rPr>
          <w:rFonts w:ascii="Arial" w:hAnsi="Arial" w:cs="Arial"/>
          <w:sz w:val="18"/>
          <w:szCs w:val="18"/>
          <w:lang w:val="fr-CA"/>
        </w:rPr>
        <w:t xml:space="preserve">© Comité Européen de Normalisation </w:t>
      </w:r>
      <w:r w:rsidR="008C2394" w:rsidRPr="00F710EA">
        <w:rPr>
          <w:rFonts w:ascii="Arial" w:hAnsi="Arial" w:cs="Arial"/>
          <w:sz w:val="18"/>
          <w:szCs w:val="18"/>
          <w:lang w:val="fr-CA"/>
        </w:rPr>
        <w:t>2018</w:t>
      </w:r>
      <w:r w:rsidRPr="00F710EA">
        <w:rPr>
          <w:rFonts w:ascii="Arial" w:hAnsi="Arial" w:cs="Arial"/>
          <w:sz w:val="18"/>
          <w:szCs w:val="18"/>
          <w:lang w:val="fr-CA"/>
        </w:rPr>
        <w:t>.</w:t>
      </w:r>
    </w:p>
    <w:p w14:paraId="4212CC52" w14:textId="73024490" w:rsidR="00B7662D" w:rsidRPr="00F710EA" w:rsidRDefault="00B7662D" w:rsidP="001C14F5">
      <w:pPr>
        <w:pStyle w:val="Heading50"/>
        <w:framePr w:w="9693" w:h="7101" w:hRule="exact" w:wrap="notBeside" w:vAnchor="page" w:hAnchor="page" w:x="1036" w:y="8926"/>
        <w:jc w:val="center"/>
        <w:rPr>
          <w:rFonts w:ascii="Arial" w:hAnsi="Arial" w:cs="Arial"/>
          <w:sz w:val="18"/>
          <w:szCs w:val="18"/>
          <w:lang w:val="fr-CA"/>
        </w:rPr>
      </w:pPr>
      <w:r w:rsidRPr="00F710EA">
        <w:rPr>
          <w:rFonts w:ascii="Arial" w:hAnsi="Arial" w:cs="Arial"/>
          <w:sz w:val="18"/>
          <w:szCs w:val="18"/>
          <w:lang w:val="fr-CA"/>
        </w:rPr>
        <w:t xml:space="preserve">© Comité Européen de Normalisation </w:t>
      </w:r>
      <w:proofErr w:type="spellStart"/>
      <w:r w:rsidRPr="00F710EA">
        <w:rPr>
          <w:rFonts w:ascii="Arial" w:hAnsi="Arial" w:cs="Arial"/>
          <w:sz w:val="18"/>
          <w:szCs w:val="18"/>
          <w:lang w:val="fr-CA"/>
        </w:rPr>
        <w:t>Electrotechnique</w:t>
      </w:r>
      <w:proofErr w:type="spellEnd"/>
      <w:r w:rsidRPr="00F710EA">
        <w:rPr>
          <w:rFonts w:ascii="Arial" w:hAnsi="Arial" w:cs="Arial"/>
          <w:sz w:val="18"/>
          <w:szCs w:val="18"/>
          <w:lang w:val="fr-CA"/>
        </w:rPr>
        <w:t xml:space="preserve"> </w:t>
      </w:r>
      <w:r w:rsidR="008C2394" w:rsidRPr="00F710EA">
        <w:rPr>
          <w:rFonts w:ascii="Arial" w:hAnsi="Arial" w:cs="Arial"/>
          <w:sz w:val="18"/>
          <w:szCs w:val="18"/>
          <w:lang w:val="fr-CA"/>
        </w:rPr>
        <w:t>2018</w:t>
      </w:r>
      <w:r w:rsidRPr="00F710EA">
        <w:rPr>
          <w:rFonts w:ascii="Arial" w:hAnsi="Arial" w:cs="Arial"/>
          <w:sz w:val="18"/>
          <w:szCs w:val="18"/>
          <w:lang w:val="fr-CA"/>
        </w:rPr>
        <w:t>.</w:t>
      </w:r>
    </w:p>
    <w:p w14:paraId="66353A3B" w14:textId="77777777" w:rsidR="00B7662D" w:rsidRPr="00410107" w:rsidRDefault="00B7662D" w:rsidP="001C14F5">
      <w:pPr>
        <w:pStyle w:val="Heading50"/>
        <w:framePr w:w="9693" w:h="7101" w:hRule="exact" w:wrap="notBeside" w:vAnchor="page" w:hAnchor="page" w:x="1036" w:y="8926"/>
        <w:jc w:val="center"/>
        <w:rPr>
          <w:rFonts w:ascii="Arial" w:hAnsi="Arial" w:cs="Arial"/>
          <w:sz w:val="18"/>
        </w:rPr>
      </w:pPr>
      <w:r w:rsidRPr="00410107">
        <w:rPr>
          <w:rFonts w:ascii="Arial" w:hAnsi="Arial" w:cs="Arial"/>
          <w:sz w:val="18"/>
        </w:rPr>
        <w:t>All rights reserved.</w:t>
      </w:r>
    </w:p>
    <w:p w14:paraId="2307DE79" w14:textId="6583E7D3" w:rsidR="00B7662D" w:rsidRPr="00410107"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410107">
        <w:rPr>
          <w:rFonts w:ascii="Arial" w:hAnsi="Arial" w:cs="Arial"/>
          <w:b/>
          <w:bCs/>
          <w:sz w:val="18"/>
          <w:szCs w:val="18"/>
        </w:rPr>
        <w:t>DECT</w:t>
      </w:r>
      <w:r w:rsidRPr="00410107">
        <w:rPr>
          <w:rFonts w:ascii="Arial" w:hAnsi="Arial" w:cs="Arial"/>
          <w:sz w:val="18"/>
          <w:szCs w:val="18"/>
          <w:vertAlign w:val="superscript"/>
        </w:rPr>
        <w:t>TM</w:t>
      </w:r>
      <w:r w:rsidRPr="00410107">
        <w:rPr>
          <w:rFonts w:ascii="Arial" w:hAnsi="Arial" w:cs="Arial"/>
          <w:sz w:val="18"/>
          <w:szCs w:val="18"/>
        </w:rPr>
        <w:t xml:space="preserve">, </w:t>
      </w:r>
      <w:r w:rsidRPr="00410107">
        <w:rPr>
          <w:rFonts w:ascii="Arial" w:hAnsi="Arial" w:cs="Arial"/>
          <w:b/>
          <w:bCs/>
          <w:sz w:val="18"/>
          <w:szCs w:val="18"/>
        </w:rPr>
        <w:t>PLUGTESTS</w:t>
      </w:r>
      <w:r w:rsidRPr="00410107">
        <w:rPr>
          <w:rFonts w:ascii="Arial" w:hAnsi="Arial" w:cs="Arial"/>
          <w:sz w:val="18"/>
          <w:szCs w:val="18"/>
          <w:vertAlign w:val="superscript"/>
        </w:rPr>
        <w:t>TM</w:t>
      </w:r>
      <w:r w:rsidRPr="00410107">
        <w:rPr>
          <w:rFonts w:ascii="Arial" w:hAnsi="Arial" w:cs="Arial"/>
          <w:sz w:val="18"/>
          <w:szCs w:val="18"/>
        </w:rPr>
        <w:t xml:space="preserve">, </w:t>
      </w:r>
      <w:r w:rsidRPr="00410107">
        <w:rPr>
          <w:rFonts w:ascii="Arial" w:hAnsi="Arial" w:cs="Arial"/>
          <w:b/>
          <w:bCs/>
          <w:sz w:val="18"/>
          <w:szCs w:val="18"/>
        </w:rPr>
        <w:t>UMTS</w:t>
      </w:r>
      <w:r w:rsidRPr="00410107">
        <w:rPr>
          <w:rFonts w:ascii="Arial" w:hAnsi="Arial" w:cs="Arial"/>
          <w:sz w:val="18"/>
          <w:szCs w:val="18"/>
          <w:vertAlign w:val="superscript"/>
        </w:rPr>
        <w:t>TM</w:t>
      </w:r>
      <w:r w:rsidRPr="00410107">
        <w:rPr>
          <w:rFonts w:ascii="Arial" w:hAnsi="Arial" w:cs="Arial"/>
          <w:sz w:val="18"/>
          <w:szCs w:val="18"/>
        </w:rPr>
        <w:t xml:space="preserve"> and the ETSI logo are trademarks of ETSI registered for the benefit of its Members.</w:t>
      </w:r>
      <w:r w:rsidRPr="00410107">
        <w:rPr>
          <w:rFonts w:ascii="Arial" w:hAnsi="Arial" w:cs="Arial"/>
          <w:sz w:val="18"/>
          <w:szCs w:val="18"/>
        </w:rPr>
        <w:br/>
      </w:r>
      <w:r w:rsidRPr="00410107">
        <w:rPr>
          <w:rFonts w:ascii="Arial" w:hAnsi="Arial" w:cs="Arial"/>
          <w:b/>
          <w:bCs/>
          <w:sz w:val="18"/>
          <w:szCs w:val="18"/>
        </w:rPr>
        <w:t>3GPP</w:t>
      </w:r>
      <w:r w:rsidRPr="00410107">
        <w:rPr>
          <w:rFonts w:ascii="Arial" w:hAnsi="Arial" w:cs="Arial"/>
          <w:sz w:val="18"/>
          <w:szCs w:val="18"/>
          <w:vertAlign w:val="superscript"/>
        </w:rPr>
        <w:t xml:space="preserve">TM </w:t>
      </w:r>
      <w:r w:rsidRPr="00410107">
        <w:rPr>
          <w:rFonts w:ascii="Arial" w:hAnsi="Arial" w:cs="Arial"/>
          <w:sz w:val="18"/>
          <w:szCs w:val="18"/>
        </w:rPr>
        <w:t xml:space="preserve">and </w:t>
      </w:r>
      <w:r w:rsidRPr="00410107">
        <w:rPr>
          <w:rFonts w:ascii="Arial" w:hAnsi="Arial" w:cs="Arial"/>
          <w:b/>
          <w:bCs/>
          <w:sz w:val="18"/>
          <w:szCs w:val="18"/>
        </w:rPr>
        <w:t>LTE</w:t>
      </w:r>
      <w:r w:rsidRPr="00410107">
        <w:rPr>
          <w:rFonts w:ascii="Arial" w:hAnsi="Arial" w:cs="Arial"/>
          <w:sz w:val="18"/>
          <w:szCs w:val="18"/>
        </w:rPr>
        <w:t>™ are trademarks of ETSI registered for the benefit of its Members and</w:t>
      </w:r>
      <w:r w:rsidRPr="00410107">
        <w:rPr>
          <w:rFonts w:ascii="Arial" w:hAnsi="Arial" w:cs="Arial"/>
          <w:sz w:val="18"/>
          <w:szCs w:val="18"/>
        </w:rPr>
        <w:br/>
        <w:t>of the 3GPP Organizational Partners.</w:t>
      </w:r>
      <w:r w:rsidRPr="00410107">
        <w:rPr>
          <w:rFonts w:ascii="Arial" w:hAnsi="Arial" w:cs="Arial"/>
          <w:sz w:val="18"/>
          <w:szCs w:val="18"/>
        </w:rPr>
        <w:br/>
      </w:r>
      <w:r w:rsidRPr="00410107">
        <w:rPr>
          <w:rFonts w:ascii="Arial" w:hAnsi="Arial" w:cs="Arial"/>
          <w:b/>
          <w:bCs/>
          <w:sz w:val="18"/>
          <w:szCs w:val="18"/>
        </w:rPr>
        <w:t>oneM2M</w:t>
      </w:r>
      <w:r w:rsidRPr="00410107">
        <w:rPr>
          <w:rFonts w:ascii="Arial" w:hAnsi="Arial" w:cs="Arial"/>
          <w:sz w:val="18"/>
          <w:szCs w:val="18"/>
        </w:rPr>
        <w:t xml:space="preserve"> logo is protected for the benefit of its Members.</w:t>
      </w:r>
      <w:r w:rsidRPr="00410107">
        <w:rPr>
          <w:rFonts w:ascii="Arial" w:hAnsi="Arial" w:cs="Arial"/>
          <w:sz w:val="18"/>
          <w:szCs w:val="18"/>
        </w:rPr>
        <w:br/>
      </w:r>
      <w:r w:rsidRPr="00410107">
        <w:rPr>
          <w:rFonts w:ascii="Arial" w:hAnsi="Arial" w:cs="Arial"/>
          <w:b/>
          <w:bCs/>
          <w:sz w:val="18"/>
          <w:szCs w:val="18"/>
        </w:rPr>
        <w:t>GSM</w:t>
      </w:r>
      <w:r w:rsidRPr="00410107">
        <w:rPr>
          <w:rFonts w:ascii="Arial" w:hAnsi="Arial" w:cs="Arial"/>
          <w:sz w:val="18"/>
          <w:szCs w:val="18"/>
        </w:rPr>
        <w:t>® and the GSM logo are trademarks registered and owned by the GSM Association</w:t>
      </w:r>
      <w:r w:rsidR="00B7662D" w:rsidRPr="00410107">
        <w:rPr>
          <w:rFonts w:ascii="Arial" w:hAnsi="Arial" w:cs="Arial"/>
          <w:sz w:val="18"/>
          <w:szCs w:val="18"/>
        </w:rPr>
        <w:t>.</w:t>
      </w:r>
    </w:p>
    <w:p w14:paraId="7FEE9727" w14:textId="77777777" w:rsidR="00BE1757" w:rsidRPr="00410107" w:rsidRDefault="00BE1757" w:rsidP="00BC1C28"/>
    <w:tbl>
      <w:tblPr>
        <w:tblW w:w="0" w:type="auto"/>
        <w:tblLook w:val="04A0" w:firstRow="1" w:lastRow="0" w:firstColumn="1" w:lastColumn="0" w:noHBand="0" w:noVBand="1"/>
      </w:tblPr>
      <w:tblGrid>
        <w:gridCol w:w="3039"/>
        <w:gridCol w:w="3047"/>
        <w:gridCol w:w="3553"/>
      </w:tblGrid>
      <w:tr w:rsidR="00394C6E" w:rsidRPr="00F1541E" w14:paraId="20DEA0D7" w14:textId="77777777" w:rsidTr="0061794C">
        <w:tc>
          <w:tcPr>
            <w:tcW w:w="3039" w:type="dxa"/>
          </w:tcPr>
          <w:p w14:paraId="2C8CB8FF"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410107">
              <w:rPr>
                <w:rFonts w:ascii="Arial" w:hAnsi="Arial"/>
                <w:b/>
                <w:i/>
              </w:rPr>
              <w:tab/>
            </w:r>
            <w:r w:rsidRPr="007A0284">
              <w:rPr>
                <w:rFonts w:ascii="Arial" w:hAnsi="Arial"/>
                <w:b/>
                <w:i/>
              </w:rPr>
              <w:t>CEN</w:t>
            </w:r>
          </w:p>
          <w:p w14:paraId="2DA1EBB3"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10107">
              <w:rPr>
                <w:rFonts w:ascii="Arial" w:hAnsi="Arial"/>
                <w:sz w:val="18"/>
              </w:rPr>
              <w:t xml:space="preserve">Avenue </w:t>
            </w:r>
            <w:proofErr w:type="spellStart"/>
            <w:r w:rsidRPr="00410107">
              <w:rPr>
                <w:rFonts w:ascii="Arial" w:hAnsi="Arial"/>
                <w:sz w:val="18"/>
              </w:rPr>
              <w:t>Marnix</w:t>
            </w:r>
            <w:proofErr w:type="spellEnd"/>
            <w:r w:rsidRPr="00410107">
              <w:rPr>
                <w:rFonts w:ascii="Arial" w:hAnsi="Arial"/>
                <w:sz w:val="18"/>
              </w:rPr>
              <w:t xml:space="preserve"> 17</w:t>
            </w:r>
            <w:r w:rsidRPr="00410107">
              <w:rPr>
                <w:rFonts w:ascii="Arial" w:hAnsi="Arial"/>
                <w:sz w:val="18"/>
              </w:rPr>
              <w:br/>
              <w:t>B-1000 Brussels - BELGIUM</w:t>
            </w:r>
          </w:p>
          <w:p w14:paraId="37DBFC6F"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sz w:val="18"/>
              </w:rPr>
              <w:t>Tel: + 32 2 550 08 11</w:t>
            </w:r>
            <w:r w:rsidRPr="00410107">
              <w:rPr>
                <w:rFonts w:ascii="Arial" w:hAnsi="Arial"/>
                <w:sz w:val="18"/>
              </w:rPr>
              <w:br/>
              <w:t>Fax: + 32 2 550 08 19</w:t>
            </w:r>
          </w:p>
        </w:tc>
        <w:tc>
          <w:tcPr>
            <w:tcW w:w="3047" w:type="dxa"/>
          </w:tcPr>
          <w:p w14:paraId="0D6FEFF7"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b/>
                <w:i/>
              </w:rPr>
              <w:t>CENELEC</w:t>
            </w:r>
          </w:p>
          <w:p w14:paraId="1A558EB4"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10107">
              <w:rPr>
                <w:rFonts w:ascii="Arial" w:hAnsi="Arial"/>
                <w:sz w:val="18"/>
              </w:rPr>
              <w:t xml:space="preserve">Avenue </w:t>
            </w:r>
            <w:proofErr w:type="spellStart"/>
            <w:r w:rsidRPr="00410107">
              <w:rPr>
                <w:rFonts w:ascii="Arial" w:hAnsi="Arial"/>
                <w:sz w:val="18"/>
              </w:rPr>
              <w:t>Marnix</w:t>
            </w:r>
            <w:proofErr w:type="spellEnd"/>
            <w:r w:rsidRPr="00410107">
              <w:rPr>
                <w:rFonts w:ascii="Arial" w:hAnsi="Arial"/>
                <w:sz w:val="18"/>
              </w:rPr>
              <w:t xml:space="preserve"> 17</w:t>
            </w:r>
            <w:r w:rsidRPr="00410107">
              <w:rPr>
                <w:rFonts w:ascii="Arial" w:hAnsi="Arial"/>
                <w:sz w:val="18"/>
              </w:rPr>
              <w:br/>
              <w:t xml:space="preserve"> B-1000 Brussels - BELGIUM</w:t>
            </w:r>
          </w:p>
          <w:p w14:paraId="5F505D2A"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sz w:val="18"/>
              </w:rPr>
              <w:t>Tel.: +32 2 519 68 71</w:t>
            </w:r>
            <w:r w:rsidRPr="00410107">
              <w:rPr>
                <w:rFonts w:ascii="Arial" w:hAnsi="Arial"/>
                <w:sz w:val="18"/>
              </w:rPr>
              <w:br/>
              <w:t>Fax: +32 2 519 69 19</w:t>
            </w:r>
          </w:p>
        </w:tc>
        <w:tc>
          <w:tcPr>
            <w:tcW w:w="3553" w:type="dxa"/>
          </w:tcPr>
          <w:p w14:paraId="291302EE"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F710EA">
              <w:rPr>
                <w:rFonts w:ascii="Arial" w:hAnsi="Arial"/>
                <w:b/>
                <w:i/>
                <w:lang w:val="fr-CA"/>
              </w:rPr>
              <w:t>ETSI</w:t>
            </w:r>
          </w:p>
          <w:p w14:paraId="596422CD"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F710EA">
              <w:rPr>
                <w:rFonts w:ascii="Arial" w:hAnsi="Arial"/>
                <w:sz w:val="18"/>
                <w:lang w:val="fr-CA"/>
              </w:rPr>
              <w:t>650 Route des Lucioles</w:t>
            </w:r>
            <w:r w:rsidRPr="00F710EA">
              <w:rPr>
                <w:rFonts w:ascii="Arial" w:hAnsi="Arial"/>
                <w:sz w:val="18"/>
                <w:lang w:val="fr-CA"/>
              </w:rPr>
              <w:br/>
              <w:t>F-06921 Sophia Antipolis Cedex - FRANCE</w:t>
            </w:r>
          </w:p>
          <w:p w14:paraId="7197F11B"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F710EA">
              <w:rPr>
                <w:rFonts w:ascii="Arial" w:hAnsi="Arial"/>
                <w:sz w:val="18"/>
                <w:lang w:val="fr-CA"/>
              </w:rPr>
              <w:t>Tel.: +33 4 92 94 42 00</w:t>
            </w:r>
            <w:r w:rsidRPr="00F710EA">
              <w:rPr>
                <w:rFonts w:ascii="Arial" w:hAnsi="Arial"/>
                <w:sz w:val="18"/>
                <w:lang w:val="fr-CA"/>
              </w:rPr>
              <w:br/>
              <w:t>Fax: +33 4 93 65 47 16</w:t>
            </w:r>
          </w:p>
          <w:p w14:paraId="6D098274"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F710EA">
              <w:rPr>
                <w:rFonts w:ascii="Arial" w:hAnsi="Arial"/>
                <w:sz w:val="15"/>
                <w:lang w:val="fr-CA"/>
              </w:rPr>
              <w:t>Siret N° 348 623 562 00017 - NAF 742 C</w:t>
            </w:r>
            <w:r w:rsidRPr="00F710EA">
              <w:rPr>
                <w:rFonts w:ascii="Arial" w:hAnsi="Arial"/>
                <w:sz w:val="15"/>
                <w:lang w:val="fr-CA"/>
              </w:rPr>
              <w:br/>
              <w:t xml:space="preserve"> Association à but non lucratif enregistrée à la</w:t>
            </w:r>
            <w:r w:rsidRPr="00F710EA">
              <w:rPr>
                <w:rFonts w:ascii="Arial" w:hAnsi="Arial"/>
                <w:sz w:val="15"/>
                <w:lang w:val="fr-CA"/>
              </w:rPr>
              <w:br/>
              <w:t xml:space="preserve"> Sous-Préfecture de Grasse (06) N° 7803/88</w:t>
            </w:r>
          </w:p>
        </w:tc>
      </w:tr>
    </w:tbl>
    <w:p w14:paraId="7F29B324" w14:textId="77777777" w:rsidR="00883007" w:rsidRPr="00410107" w:rsidRDefault="006B0880" w:rsidP="00F31484">
      <w:pPr>
        <w:pStyle w:val="Heading1"/>
      </w:pPr>
      <w:r w:rsidRPr="00F710EA">
        <w:rPr>
          <w:lang w:val="fr-CA"/>
        </w:rPr>
        <w:br w:type="page"/>
      </w:r>
      <w:bookmarkStart w:id="1" w:name="_Toc514185081"/>
      <w:r w:rsidR="000930F2" w:rsidRPr="00410107">
        <w:lastRenderedPageBreak/>
        <w:t>C</w:t>
      </w:r>
      <w:r w:rsidR="00883007" w:rsidRPr="00410107">
        <w:t>ontents</w:t>
      </w:r>
      <w:bookmarkEnd w:id="1"/>
    </w:p>
    <w:p w14:paraId="2B538720" w14:textId="2F6D41CC" w:rsidR="00AC6040" w:rsidRPr="00F56BFC" w:rsidRDefault="00561518">
      <w:pPr>
        <w:pStyle w:val="TOC1"/>
        <w:rPr>
          <w:rFonts w:asciiTheme="minorHAnsi" w:eastAsiaTheme="minorEastAsia" w:hAnsiTheme="minorHAnsi" w:cstheme="minorBidi"/>
          <w:szCs w:val="22"/>
          <w:lang w:eastAsia="en-GB"/>
        </w:rPr>
      </w:pPr>
      <w:r w:rsidRPr="00F56BFC">
        <w:fldChar w:fldCharType="begin" w:fldLock="1"/>
      </w:r>
      <w:r w:rsidRPr="00F56BFC">
        <w:instrText xml:space="preserve"> TOC \o "1-</w:instrText>
      </w:r>
      <w:r w:rsidR="0031121A" w:rsidRPr="00F56BFC">
        <w:instrText>4</w:instrText>
      </w:r>
      <w:r w:rsidRPr="00F56BFC">
        <w:instrText xml:space="preserve">" \h \z </w:instrText>
      </w:r>
      <w:r w:rsidRPr="00F56BFC">
        <w:fldChar w:fldCharType="separate"/>
      </w:r>
      <w:hyperlink w:anchor="_Toc514185081" w:history="1">
        <w:r w:rsidR="00AC6040" w:rsidRPr="00F56BFC">
          <w:rPr>
            <w:rStyle w:val="Hyperlink"/>
            <w:color w:val="auto"/>
          </w:rPr>
          <w:t>Contents</w:t>
        </w:r>
        <w:r w:rsidR="00AC6040" w:rsidRPr="00F56BFC">
          <w:rPr>
            <w:webHidden/>
          </w:rPr>
          <w:tab/>
        </w:r>
        <w:r w:rsidR="00AC6040" w:rsidRPr="00F56BFC">
          <w:rPr>
            <w:webHidden/>
          </w:rPr>
          <w:fldChar w:fldCharType="begin" w:fldLock="1"/>
        </w:r>
        <w:r w:rsidR="00AC6040" w:rsidRPr="00F56BFC">
          <w:rPr>
            <w:webHidden/>
          </w:rPr>
          <w:instrText xml:space="preserve"> PAGEREF _Toc514185081 \h </w:instrText>
        </w:r>
        <w:r w:rsidR="00AC6040" w:rsidRPr="00F56BFC">
          <w:rPr>
            <w:webHidden/>
          </w:rPr>
        </w:r>
        <w:r w:rsidR="00AC6040" w:rsidRPr="00F56BFC">
          <w:rPr>
            <w:webHidden/>
          </w:rPr>
          <w:fldChar w:fldCharType="separate"/>
        </w:r>
        <w:r w:rsidR="00A11739" w:rsidRPr="00F56BFC">
          <w:rPr>
            <w:webHidden/>
          </w:rPr>
          <w:t>3</w:t>
        </w:r>
        <w:r w:rsidR="00AC6040" w:rsidRPr="00F56BFC">
          <w:rPr>
            <w:webHidden/>
          </w:rPr>
          <w:fldChar w:fldCharType="end"/>
        </w:r>
      </w:hyperlink>
    </w:p>
    <w:p w14:paraId="3E73B110" w14:textId="001CF178" w:rsidR="00AC6040" w:rsidRPr="00F56BFC" w:rsidRDefault="00F1541E">
      <w:pPr>
        <w:pStyle w:val="TOC1"/>
        <w:rPr>
          <w:rFonts w:asciiTheme="minorHAnsi" w:eastAsiaTheme="minorEastAsia" w:hAnsiTheme="minorHAnsi" w:cstheme="minorBidi"/>
          <w:szCs w:val="22"/>
          <w:lang w:eastAsia="en-GB"/>
        </w:rPr>
      </w:pPr>
      <w:hyperlink w:anchor="_Toc514185082" w:history="1">
        <w:r w:rsidR="00AC6040" w:rsidRPr="00F56BFC">
          <w:rPr>
            <w:rStyle w:val="Hyperlink"/>
            <w:color w:val="auto"/>
          </w:rPr>
          <w:t>Intellectual Property Rights</w:t>
        </w:r>
        <w:r w:rsidR="00AC6040" w:rsidRPr="00F56BFC">
          <w:rPr>
            <w:webHidden/>
          </w:rPr>
          <w:tab/>
        </w:r>
        <w:r w:rsidR="00AC6040" w:rsidRPr="00F56BFC">
          <w:rPr>
            <w:webHidden/>
          </w:rPr>
          <w:fldChar w:fldCharType="begin" w:fldLock="1"/>
        </w:r>
        <w:r w:rsidR="00AC6040" w:rsidRPr="00F56BFC">
          <w:rPr>
            <w:webHidden/>
          </w:rPr>
          <w:instrText xml:space="preserve"> PAGEREF _Toc514185082 \h </w:instrText>
        </w:r>
        <w:r w:rsidR="00AC6040" w:rsidRPr="00F56BFC">
          <w:rPr>
            <w:webHidden/>
          </w:rPr>
        </w:r>
        <w:r w:rsidR="00AC6040" w:rsidRPr="00F56BFC">
          <w:rPr>
            <w:webHidden/>
          </w:rPr>
          <w:fldChar w:fldCharType="separate"/>
        </w:r>
        <w:r w:rsidR="00A11739" w:rsidRPr="00F56BFC">
          <w:rPr>
            <w:webHidden/>
          </w:rPr>
          <w:t>13</w:t>
        </w:r>
        <w:r w:rsidR="00AC6040" w:rsidRPr="00F56BFC">
          <w:rPr>
            <w:webHidden/>
          </w:rPr>
          <w:fldChar w:fldCharType="end"/>
        </w:r>
      </w:hyperlink>
    </w:p>
    <w:p w14:paraId="775C95DD" w14:textId="1A82E47A" w:rsidR="00AC6040" w:rsidRPr="00F56BFC" w:rsidRDefault="00F1541E">
      <w:pPr>
        <w:pStyle w:val="TOC1"/>
        <w:rPr>
          <w:rFonts w:asciiTheme="minorHAnsi" w:eastAsiaTheme="minorEastAsia" w:hAnsiTheme="minorHAnsi" w:cstheme="minorBidi"/>
          <w:szCs w:val="22"/>
          <w:lang w:eastAsia="en-GB"/>
        </w:rPr>
      </w:pPr>
      <w:hyperlink w:anchor="_Toc514185083" w:history="1">
        <w:r w:rsidR="00AC6040" w:rsidRPr="00F56BFC">
          <w:rPr>
            <w:rStyle w:val="Hyperlink"/>
            <w:color w:val="auto"/>
          </w:rPr>
          <w:t>Foreword</w:t>
        </w:r>
        <w:r w:rsidR="00AC6040" w:rsidRPr="00F56BFC">
          <w:rPr>
            <w:webHidden/>
          </w:rPr>
          <w:tab/>
        </w:r>
        <w:r w:rsidR="00AC6040" w:rsidRPr="00F56BFC">
          <w:rPr>
            <w:webHidden/>
          </w:rPr>
          <w:fldChar w:fldCharType="begin" w:fldLock="1"/>
        </w:r>
        <w:r w:rsidR="00AC6040" w:rsidRPr="00F56BFC">
          <w:rPr>
            <w:webHidden/>
          </w:rPr>
          <w:instrText xml:space="preserve"> PAGEREF _Toc514185083 \h </w:instrText>
        </w:r>
        <w:r w:rsidR="00AC6040" w:rsidRPr="00F56BFC">
          <w:rPr>
            <w:webHidden/>
          </w:rPr>
        </w:r>
        <w:r w:rsidR="00AC6040" w:rsidRPr="00F56BFC">
          <w:rPr>
            <w:webHidden/>
          </w:rPr>
          <w:fldChar w:fldCharType="separate"/>
        </w:r>
        <w:r w:rsidR="00A11739" w:rsidRPr="00F56BFC">
          <w:rPr>
            <w:webHidden/>
          </w:rPr>
          <w:t>13</w:t>
        </w:r>
        <w:r w:rsidR="00AC6040" w:rsidRPr="00F56BFC">
          <w:rPr>
            <w:webHidden/>
          </w:rPr>
          <w:fldChar w:fldCharType="end"/>
        </w:r>
      </w:hyperlink>
    </w:p>
    <w:p w14:paraId="35EE446F" w14:textId="6F12B2E9" w:rsidR="00AC6040" w:rsidRPr="00F56BFC" w:rsidRDefault="00F1541E">
      <w:pPr>
        <w:pStyle w:val="TOC1"/>
        <w:rPr>
          <w:rFonts w:asciiTheme="minorHAnsi" w:eastAsiaTheme="minorEastAsia" w:hAnsiTheme="minorHAnsi" w:cstheme="minorBidi"/>
          <w:szCs w:val="22"/>
          <w:lang w:eastAsia="en-GB"/>
        </w:rPr>
      </w:pPr>
      <w:hyperlink w:anchor="_Toc514185084" w:history="1">
        <w:r w:rsidR="00AC6040" w:rsidRPr="00F56BFC">
          <w:rPr>
            <w:rStyle w:val="Hyperlink"/>
            <w:color w:val="auto"/>
          </w:rPr>
          <w:t>Modal verbs terminology</w:t>
        </w:r>
        <w:r w:rsidR="00AC6040" w:rsidRPr="00F56BFC">
          <w:rPr>
            <w:webHidden/>
          </w:rPr>
          <w:tab/>
        </w:r>
        <w:r w:rsidR="00AC6040" w:rsidRPr="00F56BFC">
          <w:rPr>
            <w:webHidden/>
          </w:rPr>
          <w:fldChar w:fldCharType="begin" w:fldLock="1"/>
        </w:r>
        <w:r w:rsidR="00AC6040" w:rsidRPr="00F56BFC">
          <w:rPr>
            <w:webHidden/>
          </w:rPr>
          <w:instrText xml:space="preserve"> PAGEREF _Toc514185084 \h </w:instrText>
        </w:r>
        <w:r w:rsidR="00AC6040" w:rsidRPr="00F56BFC">
          <w:rPr>
            <w:webHidden/>
          </w:rPr>
        </w:r>
        <w:r w:rsidR="00AC6040" w:rsidRPr="00F56BFC">
          <w:rPr>
            <w:webHidden/>
          </w:rPr>
          <w:fldChar w:fldCharType="separate"/>
        </w:r>
        <w:r w:rsidR="00A11739" w:rsidRPr="00F56BFC">
          <w:rPr>
            <w:webHidden/>
          </w:rPr>
          <w:t>14</w:t>
        </w:r>
        <w:r w:rsidR="00AC6040" w:rsidRPr="00F56BFC">
          <w:rPr>
            <w:webHidden/>
          </w:rPr>
          <w:fldChar w:fldCharType="end"/>
        </w:r>
      </w:hyperlink>
    </w:p>
    <w:p w14:paraId="10C427A0" w14:textId="0C8FC15E" w:rsidR="00AC6040" w:rsidRPr="00F56BFC" w:rsidRDefault="00F1541E">
      <w:pPr>
        <w:pStyle w:val="TOC1"/>
        <w:rPr>
          <w:rFonts w:asciiTheme="minorHAnsi" w:eastAsiaTheme="minorEastAsia" w:hAnsiTheme="minorHAnsi" w:cstheme="minorBidi"/>
          <w:szCs w:val="22"/>
          <w:lang w:eastAsia="en-GB"/>
        </w:rPr>
      </w:pPr>
      <w:hyperlink w:anchor="_Toc514185085" w:history="1">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_Toc514185085 \h </w:instrText>
        </w:r>
        <w:r w:rsidR="00AC6040" w:rsidRPr="00F56BFC">
          <w:rPr>
            <w:webHidden/>
          </w:rPr>
        </w:r>
        <w:r w:rsidR="00AC6040" w:rsidRPr="00F56BFC">
          <w:rPr>
            <w:webHidden/>
          </w:rPr>
          <w:fldChar w:fldCharType="separate"/>
        </w:r>
        <w:r w:rsidR="00A11739" w:rsidRPr="00F56BFC">
          <w:rPr>
            <w:webHidden/>
          </w:rPr>
          <w:t>14</w:t>
        </w:r>
        <w:r w:rsidR="00AC6040" w:rsidRPr="00F56BFC">
          <w:rPr>
            <w:webHidden/>
          </w:rPr>
          <w:fldChar w:fldCharType="end"/>
        </w:r>
      </w:hyperlink>
    </w:p>
    <w:p w14:paraId="5030DBAC" w14:textId="025281B7" w:rsidR="00AC6040" w:rsidRPr="00F56BFC" w:rsidRDefault="00F1541E">
      <w:pPr>
        <w:pStyle w:val="TOC1"/>
        <w:rPr>
          <w:rFonts w:asciiTheme="minorHAnsi" w:eastAsiaTheme="minorEastAsia" w:hAnsiTheme="minorHAnsi" w:cstheme="minorBidi"/>
          <w:szCs w:val="22"/>
          <w:lang w:eastAsia="en-GB"/>
        </w:rPr>
      </w:pPr>
      <w:hyperlink w:anchor="_Toc514185086" w:history="1">
        <w:r w:rsidR="00AC6040" w:rsidRPr="00F56BFC">
          <w:rPr>
            <w:rStyle w:val="Hyperlink"/>
            <w:color w:val="auto"/>
          </w:rPr>
          <w:t>1</w:t>
        </w:r>
        <w:r w:rsidR="00AC6040" w:rsidRPr="00F56BFC">
          <w:rPr>
            <w:rFonts w:asciiTheme="minorHAnsi" w:eastAsiaTheme="minorEastAsia" w:hAnsiTheme="minorHAnsi" w:cstheme="minorBidi"/>
            <w:szCs w:val="22"/>
            <w:lang w:eastAsia="en-GB"/>
          </w:rPr>
          <w:tab/>
        </w:r>
        <w:r w:rsidR="00AC6040" w:rsidRPr="00F56BFC">
          <w:rPr>
            <w:rStyle w:val="Hyperlink"/>
            <w:color w:val="auto"/>
          </w:rPr>
          <w:t>Scope</w:t>
        </w:r>
        <w:r w:rsidR="00AC6040" w:rsidRPr="00F56BFC">
          <w:rPr>
            <w:webHidden/>
          </w:rPr>
          <w:tab/>
        </w:r>
        <w:r w:rsidR="00AC6040" w:rsidRPr="00F56BFC">
          <w:rPr>
            <w:webHidden/>
          </w:rPr>
          <w:fldChar w:fldCharType="begin" w:fldLock="1"/>
        </w:r>
        <w:r w:rsidR="00AC6040" w:rsidRPr="00F56BFC">
          <w:rPr>
            <w:webHidden/>
          </w:rPr>
          <w:instrText xml:space="preserve"> PAGEREF _Toc514185086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7D683850" w14:textId="78C656B7" w:rsidR="00AC6040" w:rsidRPr="00F56BFC" w:rsidRDefault="00F1541E">
      <w:pPr>
        <w:pStyle w:val="TOC1"/>
        <w:rPr>
          <w:rFonts w:asciiTheme="minorHAnsi" w:eastAsiaTheme="minorEastAsia" w:hAnsiTheme="minorHAnsi" w:cstheme="minorBidi"/>
          <w:szCs w:val="22"/>
          <w:lang w:eastAsia="en-GB"/>
        </w:rPr>
      </w:pPr>
      <w:hyperlink w:anchor="_Toc514185087" w:history="1">
        <w:r w:rsidR="00AC6040" w:rsidRPr="00F56BFC">
          <w:rPr>
            <w:rStyle w:val="Hyperlink"/>
            <w:color w:val="auto"/>
          </w:rPr>
          <w:t>2</w:t>
        </w:r>
        <w:r w:rsidR="00AC6040" w:rsidRPr="00F56BFC">
          <w:rPr>
            <w:rFonts w:asciiTheme="minorHAnsi" w:eastAsiaTheme="minorEastAsia" w:hAnsiTheme="minorHAnsi" w:cstheme="minorBidi"/>
            <w:szCs w:val="22"/>
            <w:lang w:eastAsia="en-GB"/>
          </w:rPr>
          <w:tab/>
        </w:r>
        <w:r w:rsidR="00AC6040" w:rsidRPr="00F56BFC">
          <w:rPr>
            <w:rStyle w:val="Hyperlink"/>
            <w:color w:val="auto"/>
          </w:rPr>
          <w:t>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_Toc514185087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2245454F" w14:textId="652EF4BE" w:rsidR="00AC6040" w:rsidRPr="00F56BFC" w:rsidRDefault="00F1541E">
      <w:pPr>
        <w:pStyle w:val="TOC2"/>
        <w:rPr>
          <w:rFonts w:asciiTheme="minorHAnsi" w:eastAsiaTheme="minorEastAsia" w:hAnsiTheme="minorHAnsi" w:cstheme="minorBidi"/>
          <w:sz w:val="22"/>
          <w:szCs w:val="22"/>
          <w:lang w:eastAsia="en-GB"/>
        </w:rPr>
      </w:pPr>
      <w:hyperlink w:anchor="_Toc514185088" w:history="1">
        <w:r w:rsidR="00AC6040" w:rsidRPr="00F56BFC">
          <w:rPr>
            <w:rStyle w:val="Hyperlink"/>
            <w:color w:val="auto"/>
          </w:rPr>
          <w:t>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Normative 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_Toc514185088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56809F12" w14:textId="4CDC13D9" w:rsidR="00AC6040" w:rsidRPr="00F56BFC" w:rsidRDefault="00F1541E">
      <w:pPr>
        <w:pStyle w:val="TOC2"/>
        <w:rPr>
          <w:rFonts w:asciiTheme="minorHAnsi" w:eastAsiaTheme="minorEastAsia" w:hAnsiTheme="minorHAnsi" w:cstheme="minorBidi"/>
          <w:sz w:val="22"/>
          <w:szCs w:val="22"/>
          <w:lang w:eastAsia="en-GB"/>
        </w:rPr>
      </w:pPr>
      <w:hyperlink w:anchor="_Toc514185089" w:history="1">
        <w:r w:rsidR="00AC6040" w:rsidRPr="00F56BFC">
          <w:rPr>
            <w:rStyle w:val="Hyperlink"/>
            <w:color w:val="auto"/>
          </w:rPr>
          <w:t>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Informative 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_Toc514185089 \h </w:instrText>
        </w:r>
        <w:r w:rsidR="00AC6040" w:rsidRPr="00F56BFC">
          <w:rPr>
            <w:webHidden/>
          </w:rPr>
        </w:r>
        <w:r w:rsidR="00AC6040" w:rsidRPr="00F56BFC">
          <w:rPr>
            <w:webHidden/>
          </w:rPr>
          <w:fldChar w:fldCharType="separate"/>
        </w:r>
        <w:r w:rsidR="00A11739" w:rsidRPr="00F56BFC">
          <w:rPr>
            <w:webHidden/>
          </w:rPr>
          <w:t>16</w:t>
        </w:r>
        <w:r w:rsidR="00AC6040" w:rsidRPr="00F56BFC">
          <w:rPr>
            <w:webHidden/>
          </w:rPr>
          <w:fldChar w:fldCharType="end"/>
        </w:r>
      </w:hyperlink>
    </w:p>
    <w:p w14:paraId="1F63584C" w14:textId="1A13D426" w:rsidR="00AC6040" w:rsidRPr="00F56BFC" w:rsidRDefault="00F1541E">
      <w:pPr>
        <w:pStyle w:val="TOC1"/>
        <w:rPr>
          <w:rFonts w:asciiTheme="minorHAnsi" w:eastAsiaTheme="minorEastAsia" w:hAnsiTheme="minorHAnsi" w:cstheme="minorBidi"/>
          <w:szCs w:val="22"/>
          <w:lang w:eastAsia="en-GB"/>
        </w:rPr>
      </w:pPr>
      <w:hyperlink w:anchor="_Toc514185090" w:history="1">
        <w:r w:rsidR="00AC6040" w:rsidRPr="00F56BFC">
          <w:rPr>
            <w:rStyle w:val="Hyperlink"/>
            <w:color w:val="auto"/>
          </w:rPr>
          <w:t>3</w:t>
        </w:r>
        <w:r w:rsidR="00AC6040" w:rsidRPr="00F56BFC">
          <w:rPr>
            <w:rFonts w:asciiTheme="minorHAnsi" w:eastAsiaTheme="minorEastAsia" w:hAnsiTheme="minorHAnsi" w:cstheme="minorBidi"/>
            <w:szCs w:val="22"/>
            <w:lang w:eastAsia="en-GB"/>
          </w:rPr>
          <w:tab/>
        </w:r>
        <w:r w:rsidR="00AC6040" w:rsidRPr="00F56BFC">
          <w:rPr>
            <w:rStyle w:val="Hyperlink"/>
            <w:color w:val="auto"/>
          </w:rPr>
          <w:t>Definitions and abbreviations</w:t>
        </w:r>
        <w:r w:rsidR="00AC6040" w:rsidRPr="00F56BFC">
          <w:rPr>
            <w:webHidden/>
          </w:rPr>
          <w:tab/>
        </w:r>
        <w:r w:rsidR="00AC6040" w:rsidRPr="00F56BFC">
          <w:rPr>
            <w:webHidden/>
          </w:rPr>
          <w:fldChar w:fldCharType="begin" w:fldLock="1"/>
        </w:r>
        <w:r w:rsidR="00AC6040" w:rsidRPr="00F56BFC">
          <w:rPr>
            <w:webHidden/>
          </w:rPr>
          <w:instrText xml:space="preserve"> PAGEREF _Toc514185090 \h </w:instrText>
        </w:r>
        <w:r w:rsidR="00AC6040" w:rsidRPr="00F56BFC">
          <w:rPr>
            <w:webHidden/>
          </w:rPr>
        </w:r>
        <w:r w:rsidR="00AC6040" w:rsidRPr="00F56BFC">
          <w:rPr>
            <w:webHidden/>
          </w:rPr>
          <w:fldChar w:fldCharType="separate"/>
        </w:r>
        <w:r w:rsidR="00A11739" w:rsidRPr="00F56BFC">
          <w:rPr>
            <w:webHidden/>
          </w:rPr>
          <w:t>18</w:t>
        </w:r>
        <w:r w:rsidR="00AC6040" w:rsidRPr="00F56BFC">
          <w:rPr>
            <w:webHidden/>
          </w:rPr>
          <w:fldChar w:fldCharType="end"/>
        </w:r>
      </w:hyperlink>
    </w:p>
    <w:p w14:paraId="413F1E85" w14:textId="489E6D76" w:rsidR="00AC6040" w:rsidRPr="00F56BFC" w:rsidRDefault="00F1541E">
      <w:pPr>
        <w:pStyle w:val="TOC2"/>
        <w:rPr>
          <w:rFonts w:asciiTheme="minorHAnsi" w:eastAsiaTheme="minorEastAsia" w:hAnsiTheme="minorHAnsi" w:cstheme="minorBidi"/>
          <w:sz w:val="22"/>
          <w:szCs w:val="22"/>
          <w:lang w:eastAsia="en-GB"/>
        </w:rPr>
      </w:pPr>
      <w:hyperlink w:anchor="_Toc514185091" w:history="1">
        <w:r w:rsidR="00AC6040" w:rsidRPr="00F56BFC">
          <w:rPr>
            <w:rStyle w:val="Hyperlink"/>
            <w:color w:val="auto"/>
          </w:rPr>
          <w:t>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Definitions</w:t>
        </w:r>
        <w:r w:rsidR="00AC6040" w:rsidRPr="00F56BFC">
          <w:rPr>
            <w:webHidden/>
          </w:rPr>
          <w:tab/>
        </w:r>
        <w:r w:rsidR="00AC6040" w:rsidRPr="00F56BFC">
          <w:rPr>
            <w:webHidden/>
          </w:rPr>
          <w:fldChar w:fldCharType="begin" w:fldLock="1"/>
        </w:r>
        <w:r w:rsidR="00AC6040" w:rsidRPr="00F56BFC">
          <w:rPr>
            <w:webHidden/>
          </w:rPr>
          <w:instrText xml:space="preserve"> PAGEREF _Toc514185091 \h </w:instrText>
        </w:r>
        <w:r w:rsidR="00AC6040" w:rsidRPr="00F56BFC">
          <w:rPr>
            <w:webHidden/>
          </w:rPr>
        </w:r>
        <w:r w:rsidR="00AC6040" w:rsidRPr="00F56BFC">
          <w:rPr>
            <w:webHidden/>
          </w:rPr>
          <w:fldChar w:fldCharType="separate"/>
        </w:r>
        <w:r w:rsidR="00A11739" w:rsidRPr="00F56BFC">
          <w:rPr>
            <w:webHidden/>
          </w:rPr>
          <w:t>18</w:t>
        </w:r>
        <w:r w:rsidR="00AC6040" w:rsidRPr="00F56BFC">
          <w:rPr>
            <w:webHidden/>
          </w:rPr>
          <w:fldChar w:fldCharType="end"/>
        </w:r>
      </w:hyperlink>
    </w:p>
    <w:p w14:paraId="2D82B606" w14:textId="63F0432F" w:rsidR="00AC6040" w:rsidRPr="00F56BFC" w:rsidRDefault="00F1541E">
      <w:pPr>
        <w:pStyle w:val="TOC2"/>
        <w:rPr>
          <w:rFonts w:asciiTheme="minorHAnsi" w:eastAsiaTheme="minorEastAsia" w:hAnsiTheme="minorHAnsi" w:cstheme="minorBidi"/>
          <w:sz w:val="22"/>
          <w:szCs w:val="22"/>
          <w:lang w:eastAsia="en-GB"/>
        </w:rPr>
      </w:pPr>
      <w:hyperlink w:anchor="_Toc514185092" w:history="1">
        <w:r w:rsidR="00AC6040" w:rsidRPr="00F56BFC">
          <w:rPr>
            <w:rStyle w:val="Hyperlink"/>
            <w:color w:val="auto"/>
          </w:rPr>
          <w:t>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Abbreviations</w:t>
        </w:r>
        <w:r w:rsidR="00AC6040" w:rsidRPr="00F56BFC">
          <w:rPr>
            <w:webHidden/>
          </w:rPr>
          <w:tab/>
        </w:r>
        <w:r w:rsidR="00AC6040" w:rsidRPr="00F56BFC">
          <w:rPr>
            <w:webHidden/>
          </w:rPr>
          <w:fldChar w:fldCharType="begin" w:fldLock="1"/>
        </w:r>
        <w:r w:rsidR="00AC6040" w:rsidRPr="00F56BFC">
          <w:rPr>
            <w:webHidden/>
          </w:rPr>
          <w:instrText xml:space="preserve"> PAGEREF _Toc514185092 \h </w:instrText>
        </w:r>
        <w:r w:rsidR="00AC6040" w:rsidRPr="00F56BFC">
          <w:rPr>
            <w:webHidden/>
          </w:rPr>
        </w:r>
        <w:r w:rsidR="00AC6040" w:rsidRPr="00F56BFC">
          <w:rPr>
            <w:webHidden/>
          </w:rPr>
          <w:fldChar w:fldCharType="separate"/>
        </w:r>
        <w:r w:rsidR="00A11739" w:rsidRPr="00F56BFC">
          <w:rPr>
            <w:webHidden/>
          </w:rPr>
          <w:t>21</w:t>
        </w:r>
        <w:r w:rsidR="00AC6040" w:rsidRPr="00F56BFC">
          <w:rPr>
            <w:webHidden/>
          </w:rPr>
          <w:fldChar w:fldCharType="end"/>
        </w:r>
      </w:hyperlink>
    </w:p>
    <w:p w14:paraId="0A8DD8A1" w14:textId="5C6F0CC3" w:rsidR="00AC6040" w:rsidRPr="00F56BFC" w:rsidRDefault="00F1541E">
      <w:pPr>
        <w:pStyle w:val="TOC1"/>
        <w:rPr>
          <w:rFonts w:asciiTheme="minorHAnsi" w:eastAsiaTheme="minorEastAsia" w:hAnsiTheme="minorHAnsi" w:cstheme="minorBidi"/>
          <w:szCs w:val="22"/>
          <w:lang w:eastAsia="en-GB"/>
        </w:rPr>
      </w:pPr>
      <w:hyperlink w:anchor="_Toc514185093" w:history="1">
        <w:r w:rsidR="00AC6040" w:rsidRPr="00F56BFC">
          <w:rPr>
            <w:rStyle w:val="Hyperlink"/>
            <w:color w:val="auto"/>
          </w:rPr>
          <w:t>4</w:t>
        </w:r>
        <w:r w:rsidR="00AC6040" w:rsidRPr="00F56BFC">
          <w:rPr>
            <w:rFonts w:asciiTheme="minorHAnsi" w:eastAsiaTheme="minorEastAsia" w:hAnsiTheme="minorHAnsi" w:cstheme="minorBidi"/>
            <w:szCs w:val="22"/>
            <w:lang w:eastAsia="en-GB"/>
          </w:rPr>
          <w:tab/>
        </w:r>
        <w:r w:rsidR="00AC6040" w:rsidRPr="00F56BFC">
          <w:rPr>
            <w:rStyle w:val="Hyperlink"/>
            <w:color w:val="auto"/>
          </w:rPr>
          <w:t>Functional performance</w:t>
        </w:r>
        <w:r w:rsidR="00AC6040" w:rsidRPr="00F56BFC">
          <w:rPr>
            <w:webHidden/>
          </w:rPr>
          <w:tab/>
        </w:r>
        <w:r w:rsidR="00AC6040" w:rsidRPr="00F56BFC">
          <w:rPr>
            <w:webHidden/>
          </w:rPr>
          <w:fldChar w:fldCharType="begin" w:fldLock="1"/>
        </w:r>
        <w:r w:rsidR="00AC6040" w:rsidRPr="00F56BFC">
          <w:rPr>
            <w:webHidden/>
          </w:rPr>
          <w:instrText xml:space="preserve"> PAGEREF _Toc514185093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7EBC40CC" w14:textId="6159843A" w:rsidR="00AC6040" w:rsidRPr="00F56BFC" w:rsidRDefault="00F1541E">
      <w:pPr>
        <w:pStyle w:val="TOC2"/>
        <w:rPr>
          <w:rFonts w:asciiTheme="minorHAnsi" w:eastAsiaTheme="minorEastAsia" w:hAnsiTheme="minorHAnsi" w:cstheme="minorBidi"/>
          <w:sz w:val="22"/>
          <w:szCs w:val="22"/>
          <w:lang w:eastAsia="en-GB"/>
        </w:rPr>
      </w:pPr>
      <w:hyperlink w:anchor="_Toc514185094" w:history="1">
        <w:r w:rsidR="00AC6040" w:rsidRPr="00F56BFC">
          <w:rPr>
            <w:rStyle w:val="Hyperlink"/>
            <w:color w:val="auto"/>
          </w:rPr>
          <w:t>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Meeting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_Toc514185094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170EC7AD" w14:textId="67081F74" w:rsidR="00AC6040" w:rsidRPr="00F56BFC" w:rsidRDefault="00F1541E">
      <w:pPr>
        <w:pStyle w:val="TOC2"/>
        <w:rPr>
          <w:rFonts w:asciiTheme="minorHAnsi" w:eastAsiaTheme="minorEastAsia" w:hAnsiTheme="minorHAnsi" w:cstheme="minorBidi"/>
          <w:sz w:val="22"/>
          <w:szCs w:val="22"/>
          <w:lang w:eastAsia="en-GB"/>
        </w:rPr>
      </w:pPr>
      <w:hyperlink w:anchor="_Toc514185095" w:history="1">
        <w:r w:rsidR="00AC6040" w:rsidRPr="00F56BFC">
          <w:rPr>
            <w:rStyle w:val="Hyperlink"/>
            <w:color w:val="auto"/>
          </w:rPr>
          <w:t>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_Toc514185095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2D0EEB2D" w14:textId="767AA507" w:rsidR="00AC6040" w:rsidRPr="00F56BFC" w:rsidRDefault="00F1541E">
      <w:pPr>
        <w:pStyle w:val="TOC3"/>
        <w:rPr>
          <w:rFonts w:asciiTheme="minorHAnsi" w:eastAsiaTheme="minorEastAsia" w:hAnsiTheme="minorHAnsi" w:cstheme="minorBidi"/>
          <w:sz w:val="22"/>
          <w:szCs w:val="22"/>
          <w:lang w:eastAsia="en-GB"/>
        </w:rPr>
      </w:pPr>
      <w:hyperlink w:anchor="_Toc514185096" w:history="1">
        <w:r w:rsidR="00AC6040" w:rsidRPr="00F56BFC">
          <w:rPr>
            <w:rStyle w:val="Hyperlink"/>
            <w:color w:val="auto"/>
          </w:rPr>
          <w:t>4.2.1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vision</w:t>
        </w:r>
        <w:r w:rsidR="00AC6040" w:rsidRPr="00F56BFC">
          <w:rPr>
            <w:webHidden/>
          </w:rPr>
          <w:tab/>
        </w:r>
        <w:r w:rsidR="00AC6040" w:rsidRPr="00F56BFC">
          <w:rPr>
            <w:webHidden/>
          </w:rPr>
          <w:fldChar w:fldCharType="begin" w:fldLock="1"/>
        </w:r>
        <w:r w:rsidR="00AC6040" w:rsidRPr="00F56BFC">
          <w:rPr>
            <w:webHidden/>
          </w:rPr>
          <w:instrText xml:space="preserve"> PAGEREF _Toc514185096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3060E116" w14:textId="201507D5" w:rsidR="00AC6040" w:rsidRPr="00F56BFC" w:rsidRDefault="00F1541E">
      <w:pPr>
        <w:pStyle w:val="TOC3"/>
        <w:rPr>
          <w:rFonts w:asciiTheme="minorHAnsi" w:eastAsiaTheme="minorEastAsia" w:hAnsiTheme="minorHAnsi" w:cstheme="minorBidi"/>
          <w:sz w:val="22"/>
          <w:szCs w:val="22"/>
          <w:lang w:eastAsia="en-GB"/>
        </w:rPr>
      </w:pPr>
      <w:hyperlink w:anchor="_Toc514185097" w:history="1">
        <w:r w:rsidR="00AC6040" w:rsidRPr="00F56BFC">
          <w:rPr>
            <w:rStyle w:val="Hyperlink"/>
            <w:color w:val="auto"/>
          </w:rPr>
          <w:t>4.2.2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vision</w:t>
        </w:r>
        <w:r w:rsidR="00AC6040" w:rsidRPr="00F56BFC">
          <w:rPr>
            <w:webHidden/>
          </w:rPr>
          <w:tab/>
        </w:r>
        <w:r w:rsidR="00AC6040" w:rsidRPr="00F56BFC">
          <w:rPr>
            <w:webHidden/>
          </w:rPr>
          <w:fldChar w:fldCharType="begin" w:fldLock="1"/>
        </w:r>
        <w:r w:rsidR="00AC6040" w:rsidRPr="00F56BFC">
          <w:rPr>
            <w:webHidden/>
          </w:rPr>
          <w:instrText xml:space="preserve"> PAGEREF _Toc514185097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0FA7C444" w14:textId="6B479D6C" w:rsidR="00AC6040" w:rsidRPr="00F56BFC" w:rsidRDefault="00F1541E">
      <w:pPr>
        <w:pStyle w:val="TOC3"/>
        <w:rPr>
          <w:rFonts w:asciiTheme="minorHAnsi" w:eastAsiaTheme="minorEastAsia" w:hAnsiTheme="minorHAnsi" w:cstheme="minorBidi"/>
          <w:sz w:val="22"/>
          <w:szCs w:val="22"/>
          <w:lang w:eastAsia="en-GB"/>
        </w:rPr>
      </w:pPr>
      <w:hyperlink w:anchor="_Toc514185098" w:history="1">
        <w:r w:rsidR="00AC6040" w:rsidRPr="00F56BFC">
          <w:rPr>
            <w:rStyle w:val="Hyperlink"/>
            <w:color w:val="auto"/>
          </w:rPr>
          <w:t>4.2.3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perception of colour</w:t>
        </w:r>
        <w:r w:rsidR="00AC6040" w:rsidRPr="00F56BFC">
          <w:rPr>
            <w:webHidden/>
          </w:rPr>
          <w:tab/>
        </w:r>
        <w:r w:rsidR="00AC6040" w:rsidRPr="00F56BFC">
          <w:rPr>
            <w:webHidden/>
          </w:rPr>
          <w:fldChar w:fldCharType="begin" w:fldLock="1"/>
        </w:r>
        <w:r w:rsidR="00AC6040" w:rsidRPr="00F56BFC">
          <w:rPr>
            <w:webHidden/>
          </w:rPr>
          <w:instrText xml:space="preserve"> PAGEREF _Toc514185098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32210BD1" w14:textId="3E6D3679" w:rsidR="00AC6040" w:rsidRPr="00F56BFC" w:rsidRDefault="00F1541E">
      <w:pPr>
        <w:pStyle w:val="TOC3"/>
        <w:rPr>
          <w:rFonts w:asciiTheme="minorHAnsi" w:eastAsiaTheme="minorEastAsia" w:hAnsiTheme="minorHAnsi" w:cstheme="minorBidi"/>
          <w:sz w:val="22"/>
          <w:szCs w:val="22"/>
          <w:lang w:eastAsia="en-GB"/>
        </w:rPr>
      </w:pPr>
      <w:hyperlink w:anchor="_Toc514185099" w:history="1">
        <w:r w:rsidR="00AC6040" w:rsidRPr="00F56BFC">
          <w:rPr>
            <w:rStyle w:val="Hyperlink"/>
            <w:color w:val="auto"/>
          </w:rPr>
          <w:t>4.2.4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hearing</w:t>
        </w:r>
        <w:r w:rsidR="00AC6040" w:rsidRPr="00F56BFC">
          <w:rPr>
            <w:webHidden/>
          </w:rPr>
          <w:tab/>
        </w:r>
        <w:r w:rsidR="00AC6040" w:rsidRPr="00F56BFC">
          <w:rPr>
            <w:webHidden/>
          </w:rPr>
          <w:fldChar w:fldCharType="begin" w:fldLock="1"/>
        </w:r>
        <w:r w:rsidR="00AC6040" w:rsidRPr="00F56BFC">
          <w:rPr>
            <w:webHidden/>
          </w:rPr>
          <w:instrText xml:space="preserve"> PAGEREF _Toc514185099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38CF23B9" w14:textId="089CA6A2" w:rsidR="00AC6040" w:rsidRPr="00F56BFC" w:rsidRDefault="00F1541E">
      <w:pPr>
        <w:pStyle w:val="TOC3"/>
        <w:rPr>
          <w:rFonts w:asciiTheme="minorHAnsi" w:eastAsiaTheme="minorEastAsia" w:hAnsiTheme="minorHAnsi" w:cstheme="minorBidi"/>
          <w:sz w:val="22"/>
          <w:szCs w:val="22"/>
          <w:lang w:eastAsia="en-GB"/>
        </w:rPr>
      </w:pPr>
      <w:hyperlink w:anchor="_Toc514185100" w:history="1">
        <w:r w:rsidR="00AC6040" w:rsidRPr="00F56BFC">
          <w:rPr>
            <w:rStyle w:val="Hyperlink"/>
            <w:color w:val="auto"/>
          </w:rPr>
          <w:t>4.2.5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hearing</w:t>
        </w:r>
        <w:r w:rsidR="00AC6040" w:rsidRPr="00F56BFC">
          <w:rPr>
            <w:webHidden/>
          </w:rPr>
          <w:tab/>
        </w:r>
        <w:r w:rsidR="00AC6040" w:rsidRPr="00F56BFC">
          <w:rPr>
            <w:webHidden/>
          </w:rPr>
          <w:fldChar w:fldCharType="begin" w:fldLock="1"/>
        </w:r>
        <w:r w:rsidR="00AC6040" w:rsidRPr="00F56BFC">
          <w:rPr>
            <w:webHidden/>
          </w:rPr>
          <w:instrText xml:space="preserve"> PAGEREF _Toc514185100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7D9A3F07" w14:textId="3463AEC9" w:rsidR="00AC6040" w:rsidRPr="00F56BFC" w:rsidRDefault="00F1541E">
      <w:pPr>
        <w:pStyle w:val="TOC3"/>
        <w:rPr>
          <w:rFonts w:asciiTheme="minorHAnsi" w:eastAsiaTheme="minorEastAsia" w:hAnsiTheme="minorHAnsi" w:cstheme="minorBidi"/>
          <w:sz w:val="22"/>
          <w:szCs w:val="22"/>
          <w:lang w:eastAsia="en-GB"/>
        </w:rPr>
      </w:pPr>
      <w:hyperlink w:anchor="_Toc514185101" w:history="1">
        <w:r w:rsidR="00AC6040" w:rsidRPr="00F56BFC">
          <w:rPr>
            <w:rStyle w:val="Hyperlink"/>
            <w:color w:val="auto"/>
          </w:rPr>
          <w:t>4.2.6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vocal capability</w:t>
        </w:r>
        <w:r w:rsidR="00AC6040" w:rsidRPr="00F56BFC">
          <w:rPr>
            <w:webHidden/>
          </w:rPr>
          <w:tab/>
        </w:r>
        <w:r w:rsidR="00AC6040" w:rsidRPr="00F56BFC">
          <w:rPr>
            <w:webHidden/>
          </w:rPr>
          <w:fldChar w:fldCharType="begin" w:fldLock="1"/>
        </w:r>
        <w:r w:rsidR="00AC6040" w:rsidRPr="00F56BFC">
          <w:rPr>
            <w:webHidden/>
          </w:rPr>
          <w:instrText xml:space="preserve"> PAGEREF _Toc514185101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2170F30B" w14:textId="7726015A" w:rsidR="00AC6040" w:rsidRPr="00F56BFC" w:rsidRDefault="00F1541E">
      <w:pPr>
        <w:pStyle w:val="TOC3"/>
        <w:rPr>
          <w:rFonts w:asciiTheme="minorHAnsi" w:eastAsiaTheme="minorEastAsia" w:hAnsiTheme="minorHAnsi" w:cstheme="minorBidi"/>
          <w:sz w:val="22"/>
          <w:szCs w:val="22"/>
          <w:lang w:eastAsia="en-GB"/>
        </w:rPr>
      </w:pPr>
      <w:hyperlink w:anchor="_Toc514185102" w:history="1">
        <w:r w:rsidR="00AC6040" w:rsidRPr="00F56BFC">
          <w:rPr>
            <w:rStyle w:val="Hyperlink"/>
            <w:color w:val="auto"/>
          </w:rPr>
          <w:t>4.2.7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manipulation or strength</w:t>
        </w:r>
        <w:r w:rsidR="00AC6040" w:rsidRPr="00F56BFC">
          <w:rPr>
            <w:webHidden/>
          </w:rPr>
          <w:tab/>
        </w:r>
        <w:r w:rsidR="00AC6040" w:rsidRPr="00F56BFC">
          <w:rPr>
            <w:webHidden/>
          </w:rPr>
          <w:fldChar w:fldCharType="begin" w:fldLock="1"/>
        </w:r>
        <w:r w:rsidR="00AC6040" w:rsidRPr="00F56BFC">
          <w:rPr>
            <w:webHidden/>
          </w:rPr>
          <w:instrText xml:space="preserve"> PAGEREF _Toc514185102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0528BE72" w14:textId="7208FF99" w:rsidR="00AC6040" w:rsidRPr="00F56BFC" w:rsidRDefault="00F1541E">
      <w:pPr>
        <w:pStyle w:val="TOC3"/>
        <w:rPr>
          <w:rFonts w:asciiTheme="minorHAnsi" w:eastAsiaTheme="minorEastAsia" w:hAnsiTheme="minorHAnsi" w:cstheme="minorBidi"/>
          <w:sz w:val="22"/>
          <w:szCs w:val="22"/>
          <w:lang w:eastAsia="en-GB"/>
        </w:rPr>
      </w:pPr>
      <w:hyperlink w:anchor="_Toc514185103" w:history="1">
        <w:r w:rsidR="00AC6040" w:rsidRPr="00F56BFC">
          <w:rPr>
            <w:rStyle w:val="Hyperlink"/>
            <w:color w:val="auto"/>
          </w:rPr>
          <w:t>4.2.8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reach</w:t>
        </w:r>
        <w:r w:rsidR="00AC6040" w:rsidRPr="00F56BFC">
          <w:rPr>
            <w:webHidden/>
          </w:rPr>
          <w:tab/>
        </w:r>
        <w:r w:rsidR="00AC6040" w:rsidRPr="00F56BFC">
          <w:rPr>
            <w:webHidden/>
          </w:rPr>
          <w:fldChar w:fldCharType="begin" w:fldLock="1"/>
        </w:r>
        <w:r w:rsidR="00AC6040" w:rsidRPr="00F56BFC">
          <w:rPr>
            <w:webHidden/>
          </w:rPr>
          <w:instrText xml:space="preserve"> PAGEREF _Toc514185103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071EDFE7" w14:textId="70B12E33" w:rsidR="00AC6040" w:rsidRPr="00F56BFC" w:rsidRDefault="00F1541E">
      <w:pPr>
        <w:pStyle w:val="TOC3"/>
        <w:rPr>
          <w:rFonts w:asciiTheme="minorHAnsi" w:eastAsiaTheme="minorEastAsia" w:hAnsiTheme="minorHAnsi" w:cstheme="minorBidi"/>
          <w:sz w:val="22"/>
          <w:szCs w:val="22"/>
          <w:lang w:eastAsia="en-GB"/>
        </w:rPr>
      </w:pPr>
      <w:hyperlink w:anchor="_Toc514185104" w:history="1">
        <w:r w:rsidR="00AC6040" w:rsidRPr="00F56BFC">
          <w:rPr>
            <w:rStyle w:val="Hyperlink"/>
            <w:color w:val="auto"/>
          </w:rPr>
          <w:t>4.2.9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Minimize photosensitive seizure triggers</w:t>
        </w:r>
        <w:r w:rsidR="00AC6040" w:rsidRPr="00F56BFC">
          <w:rPr>
            <w:webHidden/>
          </w:rPr>
          <w:tab/>
        </w:r>
        <w:r w:rsidR="00AC6040" w:rsidRPr="00F56BFC">
          <w:rPr>
            <w:webHidden/>
          </w:rPr>
          <w:fldChar w:fldCharType="begin" w:fldLock="1"/>
        </w:r>
        <w:r w:rsidR="00AC6040" w:rsidRPr="00F56BFC">
          <w:rPr>
            <w:webHidden/>
          </w:rPr>
          <w:instrText xml:space="preserve"> PAGEREF _Toc514185104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46805525" w14:textId="2FC764D1" w:rsidR="00AC6040" w:rsidRPr="00F56BFC" w:rsidRDefault="00F1541E">
      <w:pPr>
        <w:pStyle w:val="TOC3"/>
        <w:rPr>
          <w:rFonts w:asciiTheme="minorHAnsi" w:eastAsiaTheme="minorEastAsia" w:hAnsiTheme="minorHAnsi" w:cstheme="minorBidi"/>
          <w:sz w:val="22"/>
          <w:szCs w:val="22"/>
          <w:lang w:eastAsia="en-GB"/>
        </w:rPr>
      </w:pPr>
      <w:hyperlink w:anchor="_Toc514185105" w:history="1">
        <w:r w:rsidR="00AC6040" w:rsidRPr="00F56BFC">
          <w:rPr>
            <w:rStyle w:val="Hyperlink"/>
            <w:color w:val="auto"/>
          </w:rPr>
          <w:t>4.2.10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cognition</w:t>
        </w:r>
        <w:r w:rsidR="00AC6040" w:rsidRPr="00F56BFC">
          <w:rPr>
            <w:webHidden/>
          </w:rPr>
          <w:tab/>
        </w:r>
        <w:r w:rsidR="00AC6040" w:rsidRPr="00F56BFC">
          <w:rPr>
            <w:webHidden/>
          </w:rPr>
          <w:fldChar w:fldCharType="begin" w:fldLock="1"/>
        </w:r>
        <w:r w:rsidR="00AC6040" w:rsidRPr="00F56BFC">
          <w:rPr>
            <w:webHidden/>
          </w:rPr>
          <w:instrText xml:space="preserve"> PAGEREF _Toc514185105 \h </w:instrText>
        </w:r>
        <w:r w:rsidR="00AC6040" w:rsidRPr="00F56BFC">
          <w:rPr>
            <w:webHidden/>
          </w:rPr>
        </w:r>
        <w:r w:rsidR="00AC6040" w:rsidRPr="00F56BFC">
          <w:rPr>
            <w:webHidden/>
          </w:rPr>
          <w:fldChar w:fldCharType="separate"/>
        </w:r>
        <w:r w:rsidR="00A11739" w:rsidRPr="00F56BFC">
          <w:rPr>
            <w:webHidden/>
          </w:rPr>
          <w:t>24</w:t>
        </w:r>
        <w:r w:rsidR="00AC6040" w:rsidRPr="00F56BFC">
          <w:rPr>
            <w:webHidden/>
          </w:rPr>
          <w:fldChar w:fldCharType="end"/>
        </w:r>
      </w:hyperlink>
    </w:p>
    <w:p w14:paraId="444F3712" w14:textId="411CD9F9" w:rsidR="00AC6040" w:rsidRPr="00F56BFC" w:rsidRDefault="00F1541E">
      <w:pPr>
        <w:pStyle w:val="TOC3"/>
        <w:rPr>
          <w:rFonts w:asciiTheme="minorHAnsi" w:eastAsiaTheme="minorEastAsia" w:hAnsiTheme="minorHAnsi" w:cstheme="minorBidi"/>
          <w:sz w:val="22"/>
          <w:szCs w:val="22"/>
          <w:lang w:eastAsia="en-GB"/>
        </w:rPr>
      </w:pPr>
      <w:hyperlink w:anchor="_Toc514185106" w:history="1">
        <w:r w:rsidR="00AC6040" w:rsidRPr="00F56BFC">
          <w:rPr>
            <w:rStyle w:val="Hyperlink"/>
            <w:color w:val="auto"/>
          </w:rPr>
          <w:t>4.2.11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Privacy</w:t>
        </w:r>
        <w:r w:rsidR="00AC6040" w:rsidRPr="00F56BFC">
          <w:rPr>
            <w:webHidden/>
          </w:rPr>
          <w:tab/>
        </w:r>
        <w:r w:rsidR="00AC6040" w:rsidRPr="00F56BFC">
          <w:rPr>
            <w:webHidden/>
          </w:rPr>
          <w:fldChar w:fldCharType="begin" w:fldLock="1"/>
        </w:r>
        <w:r w:rsidR="00AC6040" w:rsidRPr="00F56BFC">
          <w:rPr>
            <w:webHidden/>
          </w:rPr>
          <w:instrText xml:space="preserve"> PAGEREF _Toc514185106 \h </w:instrText>
        </w:r>
        <w:r w:rsidR="00AC6040" w:rsidRPr="00F56BFC">
          <w:rPr>
            <w:webHidden/>
          </w:rPr>
        </w:r>
        <w:r w:rsidR="00AC6040" w:rsidRPr="00F56BFC">
          <w:rPr>
            <w:webHidden/>
          </w:rPr>
          <w:fldChar w:fldCharType="separate"/>
        </w:r>
        <w:r w:rsidR="00A11739" w:rsidRPr="00F56BFC">
          <w:rPr>
            <w:webHidden/>
          </w:rPr>
          <w:t>24</w:t>
        </w:r>
        <w:r w:rsidR="00AC6040" w:rsidRPr="00F56BFC">
          <w:rPr>
            <w:webHidden/>
          </w:rPr>
          <w:fldChar w:fldCharType="end"/>
        </w:r>
      </w:hyperlink>
    </w:p>
    <w:p w14:paraId="2E008415" w14:textId="2145BF99" w:rsidR="00AC6040" w:rsidRPr="00F56BFC" w:rsidRDefault="00F1541E">
      <w:pPr>
        <w:pStyle w:val="TOC1"/>
        <w:rPr>
          <w:rFonts w:asciiTheme="minorHAnsi" w:eastAsiaTheme="minorEastAsia" w:hAnsiTheme="minorHAnsi" w:cstheme="minorBidi"/>
          <w:szCs w:val="22"/>
          <w:lang w:eastAsia="en-GB"/>
        </w:rPr>
      </w:pPr>
      <w:hyperlink w:anchor="_Toc514185107" w:history="1">
        <w:r w:rsidR="00AC6040" w:rsidRPr="00F56BFC">
          <w:rPr>
            <w:rStyle w:val="Hyperlink"/>
            <w:color w:val="auto"/>
          </w:rPr>
          <w:t>5</w:t>
        </w:r>
        <w:r w:rsidR="00AC6040" w:rsidRPr="00F56BFC">
          <w:rPr>
            <w:rFonts w:asciiTheme="minorHAnsi" w:eastAsiaTheme="minorEastAsia" w:hAnsiTheme="minorHAnsi" w:cstheme="minorBidi"/>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_Toc514185107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64D7EB99" w14:textId="32FFE6DA" w:rsidR="00AC6040" w:rsidRPr="00F56BFC" w:rsidRDefault="00F1541E">
      <w:pPr>
        <w:pStyle w:val="TOC2"/>
        <w:rPr>
          <w:rFonts w:asciiTheme="minorHAnsi" w:eastAsiaTheme="minorEastAsia" w:hAnsiTheme="minorHAnsi" w:cstheme="minorBidi"/>
          <w:sz w:val="22"/>
          <w:szCs w:val="22"/>
          <w:lang w:eastAsia="en-GB"/>
        </w:rPr>
      </w:pPr>
      <w:hyperlink w:anchor="_Toc514185108" w:history="1">
        <w:r w:rsidR="00AC6040" w:rsidRPr="00F56BFC">
          <w:rPr>
            <w:rStyle w:val="Hyperlink"/>
            <w:color w:val="auto"/>
          </w:rPr>
          <w:t>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_Toc514185108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A7641D8" w14:textId="6CA722D2" w:rsidR="00AC6040" w:rsidRPr="00F56BFC" w:rsidRDefault="00F1541E">
      <w:pPr>
        <w:pStyle w:val="TOC3"/>
        <w:rPr>
          <w:rFonts w:asciiTheme="minorHAnsi" w:eastAsiaTheme="minorEastAsia" w:hAnsiTheme="minorHAnsi" w:cstheme="minorBidi"/>
          <w:sz w:val="22"/>
          <w:szCs w:val="22"/>
          <w:lang w:eastAsia="en-GB"/>
        </w:rPr>
      </w:pPr>
      <w:hyperlink w:anchor="_Toc514185109" w:history="1">
        <w:r w:rsidR="00AC6040" w:rsidRPr="00F56BFC">
          <w:rPr>
            <w:rStyle w:val="Hyperlink"/>
            <w:color w:val="auto"/>
          </w:rPr>
          <w:t>5.1.1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_Toc514185109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35C8DF93" w14:textId="08E52515" w:rsidR="00AC6040" w:rsidRPr="00F56BFC" w:rsidRDefault="00F1541E">
      <w:pPr>
        <w:pStyle w:val="TOC3"/>
        <w:rPr>
          <w:rFonts w:asciiTheme="minorHAnsi" w:eastAsiaTheme="minorEastAsia" w:hAnsiTheme="minorHAnsi" w:cstheme="minorBidi"/>
          <w:sz w:val="22"/>
          <w:szCs w:val="22"/>
          <w:lang w:eastAsia="en-GB"/>
        </w:rPr>
      </w:pPr>
      <w:hyperlink w:anchor="_Toc514185110" w:history="1">
        <w:r w:rsidR="00AC6040" w:rsidRPr="00F56BFC">
          <w:rPr>
            <w:rStyle w:val="Hyperlink"/>
            <w:color w:val="auto"/>
          </w:rPr>
          <w:t>5.1.2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_Toc514185110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7635D7A7" w14:textId="57E0B911" w:rsidR="00AC6040" w:rsidRPr="00F56BFC" w:rsidRDefault="00F1541E">
      <w:pPr>
        <w:pStyle w:val="TOC4"/>
        <w:rPr>
          <w:rFonts w:asciiTheme="minorHAnsi" w:eastAsiaTheme="minorEastAsia" w:hAnsiTheme="minorHAnsi" w:cstheme="minorBidi"/>
          <w:sz w:val="22"/>
          <w:szCs w:val="22"/>
          <w:lang w:eastAsia="en-GB"/>
        </w:rPr>
      </w:pPr>
      <w:hyperlink w:anchor="_Toc514185111" w:history="1">
        <w:r w:rsidR="00AC6040" w:rsidRPr="00F56BFC">
          <w:rPr>
            <w:rStyle w:val="Hyperlink"/>
            <w:color w:val="auto"/>
          </w:rPr>
          <w:t>5.1.2.1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_Toc514185111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0A9F05ED" w14:textId="0C20EFFB" w:rsidR="00AC6040" w:rsidRPr="00F56BFC" w:rsidRDefault="00F1541E">
      <w:pPr>
        <w:pStyle w:val="TOC4"/>
        <w:rPr>
          <w:rFonts w:asciiTheme="minorHAnsi" w:eastAsiaTheme="minorEastAsia" w:hAnsiTheme="minorHAnsi" w:cstheme="minorBidi"/>
          <w:sz w:val="22"/>
          <w:szCs w:val="22"/>
          <w:lang w:eastAsia="en-GB"/>
        </w:rPr>
      </w:pPr>
      <w:hyperlink w:anchor="_Toc514185112" w:history="1">
        <w:r w:rsidR="00AC6040" w:rsidRPr="00F56BFC">
          <w:rPr>
            <w:rStyle w:val="Hyperlink"/>
            <w:color w:val="auto"/>
          </w:rPr>
          <w:t>5.1.2.2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_Toc514185112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11B30A13" w14:textId="1FFC4149" w:rsidR="00AC6040" w:rsidRPr="00F56BFC" w:rsidRDefault="00F1541E">
      <w:pPr>
        <w:pStyle w:val="TOC3"/>
        <w:rPr>
          <w:rFonts w:asciiTheme="minorHAnsi" w:eastAsiaTheme="minorEastAsia" w:hAnsiTheme="minorHAnsi" w:cstheme="minorBidi"/>
          <w:sz w:val="22"/>
          <w:szCs w:val="22"/>
          <w:lang w:eastAsia="en-GB"/>
        </w:rPr>
      </w:pPr>
      <w:hyperlink w:anchor="_Toc514185113" w:history="1">
        <w:r w:rsidR="00AC6040" w:rsidRPr="00F56BFC">
          <w:rPr>
            <w:rStyle w:val="Hyperlink"/>
            <w:color w:val="auto"/>
          </w:rPr>
          <w:t>5.1.3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access</w:t>
        </w:r>
        <w:r w:rsidR="00AC6040" w:rsidRPr="00F56BFC">
          <w:rPr>
            <w:webHidden/>
          </w:rPr>
          <w:tab/>
        </w:r>
        <w:r w:rsidR="00AC6040" w:rsidRPr="00F56BFC">
          <w:rPr>
            <w:webHidden/>
          </w:rPr>
          <w:fldChar w:fldCharType="begin" w:fldLock="1"/>
        </w:r>
        <w:r w:rsidR="00AC6040" w:rsidRPr="00F56BFC">
          <w:rPr>
            <w:webHidden/>
          </w:rPr>
          <w:instrText xml:space="preserve"> PAGEREF _Toc514185113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1C963E7D" w14:textId="38DD31A5" w:rsidR="00AC6040" w:rsidRPr="00F56BFC" w:rsidRDefault="00F1541E">
      <w:pPr>
        <w:pStyle w:val="TOC4"/>
        <w:rPr>
          <w:rFonts w:asciiTheme="minorHAnsi" w:eastAsiaTheme="minorEastAsia" w:hAnsiTheme="minorHAnsi" w:cstheme="minorBidi"/>
          <w:sz w:val="22"/>
          <w:szCs w:val="22"/>
          <w:lang w:eastAsia="en-GB"/>
        </w:rPr>
      </w:pPr>
      <w:hyperlink w:anchor="_Toc514185114" w:history="1">
        <w:r w:rsidR="00AC6040" w:rsidRPr="00F56BFC">
          <w:rPr>
            <w:rStyle w:val="Hyperlink"/>
            <w:color w:val="auto"/>
          </w:rPr>
          <w:t>5.1.3.1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_Toc514185114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AE8151B" w14:textId="41254495" w:rsidR="00AC6040" w:rsidRPr="00F56BFC" w:rsidRDefault="00F1541E">
      <w:pPr>
        <w:pStyle w:val="TOC4"/>
        <w:rPr>
          <w:rFonts w:asciiTheme="minorHAnsi" w:eastAsiaTheme="minorEastAsia" w:hAnsiTheme="minorHAnsi" w:cstheme="minorBidi"/>
          <w:sz w:val="22"/>
          <w:szCs w:val="22"/>
          <w:lang w:eastAsia="en-GB"/>
        </w:rPr>
      </w:pPr>
      <w:hyperlink w:anchor="_Toc514185115" w:history="1">
        <w:r w:rsidR="00AC6040" w:rsidRPr="00F56BFC">
          <w:rPr>
            <w:rStyle w:val="Hyperlink"/>
            <w:color w:val="auto"/>
          </w:rPr>
          <w:t>5.1.3.2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Auditory output delivery including speech</w:t>
        </w:r>
        <w:r w:rsidR="00AC6040" w:rsidRPr="00F56BFC">
          <w:rPr>
            <w:webHidden/>
          </w:rPr>
          <w:tab/>
        </w:r>
        <w:r w:rsidR="00AC6040" w:rsidRPr="00F56BFC">
          <w:rPr>
            <w:webHidden/>
          </w:rPr>
          <w:fldChar w:fldCharType="begin" w:fldLock="1"/>
        </w:r>
        <w:r w:rsidR="00AC6040" w:rsidRPr="00F56BFC">
          <w:rPr>
            <w:webHidden/>
          </w:rPr>
          <w:instrText xml:space="preserve"> PAGEREF _Toc514185115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47E8287" w14:textId="0A8EA8FE" w:rsidR="00AC6040" w:rsidRPr="00F56BFC" w:rsidRDefault="00F1541E">
      <w:pPr>
        <w:pStyle w:val="TOC4"/>
        <w:rPr>
          <w:rFonts w:asciiTheme="minorHAnsi" w:eastAsiaTheme="minorEastAsia" w:hAnsiTheme="minorHAnsi" w:cstheme="minorBidi"/>
          <w:sz w:val="22"/>
          <w:szCs w:val="22"/>
          <w:lang w:eastAsia="en-GB"/>
        </w:rPr>
      </w:pPr>
      <w:hyperlink w:anchor="_Toc514185116" w:history="1">
        <w:r w:rsidR="00AC6040" w:rsidRPr="00F56BFC">
          <w:rPr>
            <w:rStyle w:val="Hyperlink"/>
            <w:color w:val="auto"/>
          </w:rPr>
          <w:t>5.1.3.3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Auditory output correlation</w:t>
        </w:r>
        <w:r w:rsidR="00AC6040" w:rsidRPr="00F56BFC">
          <w:rPr>
            <w:webHidden/>
          </w:rPr>
          <w:tab/>
        </w:r>
        <w:r w:rsidR="00AC6040" w:rsidRPr="00F56BFC">
          <w:rPr>
            <w:webHidden/>
          </w:rPr>
          <w:fldChar w:fldCharType="begin" w:fldLock="1"/>
        </w:r>
        <w:r w:rsidR="00AC6040" w:rsidRPr="00F56BFC">
          <w:rPr>
            <w:webHidden/>
          </w:rPr>
          <w:instrText xml:space="preserve"> PAGEREF _Toc514185116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44624717" w14:textId="09735B8A" w:rsidR="00AC6040" w:rsidRPr="00F56BFC" w:rsidRDefault="00F1541E">
      <w:pPr>
        <w:pStyle w:val="TOC4"/>
        <w:rPr>
          <w:rFonts w:asciiTheme="minorHAnsi" w:eastAsiaTheme="minorEastAsia" w:hAnsiTheme="minorHAnsi" w:cstheme="minorBidi"/>
          <w:sz w:val="22"/>
          <w:szCs w:val="22"/>
          <w:lang w:eastAsia="en-GB"/>
        </w:rPr>
      </w:pPr>
      <w:hyperlink w:anchor="_Toc514185117" w:history="1">
        <w:r w:rsidR="00AC6040" w:rsidRPr="00F56BFC">
          <w:rPr>
            <w:rStyle w:val="Hyperlink"/>
            <w:color w:val="auto"/>
          </w:rPr>
          <w:t>5.1.3.4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user control</w:t>
        </w:r>
        <w:r w:rsidR="00AC6040" w:rsidRPr="00F56BFC">
          <w:rPr>
            <w:webHidden/>
          </w:rPr>
          <w:tab/>
        </w:r>
        <w:r w:rsidR="00AC6040" w:rsidRPr="00F56BFC">
          <w:rPr>
            <w:webHidden/>
          </w:rPr>
          <w:fldChar w:fldCharType="begin" w:fldLock="1"/>
        </w:r>
        <w:r w:rsidR="00AC6040" w:rsidRPr="00F56BFC">
          <w:rPr>
            <w:webHidden/>
          </w:rPr>
          <w:instrText xml:space="preserve"> PAGEREF _Toc514185117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094E133A" w14:textId="4D7110BC" w:rsidR="00AC6040" w:rsidRPr="00F56BFC" w:rsidRDefault="00F1541E">
      <w:pPr>
        <w:pStyle w:val="TOC4"/>
        <w:rPr>
          <w:rFonts w:asciiTheme="minorHAnsi" w:eastAsiaTheme="minorEastAsia" w:hAnsiTheme="minorHAnsi" w:cstheme="minorBidi"/>
          <w:sz w:val="22"/>
          <w:szCs w:val="22"/>
          <w:lang w:eastAsia="en-GB"/>
        </w:rPr>
      </w:pPr>
      <w:hyperlink w:anchor="_Toc514185118" w:history="1">
        <w:r w:rsidR="00AC6040" w:rsidRPr="00F56BFC">
          <w:rPr>
            <w:rStyle w:val="Hyperlink"/>
            <w:color w:val="auto"/>
          </w:rPr>
          <w:t>5.1.3.5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automatic interruption</w:t>
        </w:r>
        <w:r w:rsidR="00AC6040" w:rsidRPr="00F56BFC">
          <w:rPr>
            <w:webHidden/>
          </w:rPr>
          <w:tab/>
        </w:r>
        <w:r w:rsidR="00AC6040" w:rsidRPr="00F56BFC">
          <w:rPr>
            <w:webHidden/>
          </w:rPr>
          <w:fldChar w:fldCharType="begin" w:fldLock="1"/>
        </w:r>
        <w:r w:rsidR="00AC6040" w:rsidRPr="00F56BFC">
          <w:rPr>
            <w:webHidden/>
          </w:rPr>
          <w:instrText xml:space="preserve"> PAGEREF _Toc514185118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134451B1" w14:textId="29C40B2F" w:rsidR="00AC6040" w:rsidRPr="00F56BFC" w:rsidRDefault="00F1541E">
      <w:pPr>
        <w:pStyle w:val="TOC4"/>
        <w:rPr>
          <w:rFonts w:asciiTheme="minorHAnsi" w:eastAsiaTheme="minorEastAsia" w:hAnsiTheme="minorHAnsi" w:cstheme="minorBidi"/>
          <w:sz w:val="22"/>
          <w:szCs w:val="22"/>
          <w:lang w:eastAsia="en-GB"/>
        </w:rPr>
      </w:pPr>
      <w:hyperlink w:anchor="_Toc514185119" w:history="1">
        <w:r w:rsidR="00AC6040" w:rsidRPr="00F56BFC">
          <w:rPr>
            <w:rStyle w:val="Hyperlink"/>
            <w:color w:val="auto"/>
          </w:rPr>
          <w:t>5.1.3.6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Speech output for 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_Toc514185119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3EFEC0ED" w14:textId="08B1C1AF" w:rsidR="00AC6040" w:rsidRPr="00F56BFC" w:rsidRDefault="00F1541E">
      <w:pPr>
        <w:pStyle w:val="TOC4"/>
        <w:rPr>
          <w:rFonts w:asciiTheme="minorHAnsi" w:eastAsiaTheme="minorEastAsia" w:hAnsiTheme="minorHAnsi" w:cstheme="minorBidi"/>
          <w:sz w:val="22"/>
          <w:szCs w:val="22"/>
          <w:lang w:eastAsia="en-GB"/>
        </w:rPr>
      </w:pPr>
      <w:hyperlink w:anchor="_Toc514185120" w:history="1">
        <w:r w:rsidR="00AC6040" w:rsidRPr="00F56BFC">
          <w:rPr>
            <w:rStyle w:val="Hyperlink"/>
            <w:color w:val="auto"/>
          </w:rPr>
          <w:t>5.1.3.7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for video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_Toc514185120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4E3C24D4" w14:textId="4C318D83" w:rsidR="00AC6040" w:rsidRPr="00F56BFC" w:rsidRDefault="00F1541E">
      <w:pPr>
        <w:pStyle w:val="TOC4"/>
        <w:rPr>
          <w:rFonts w:asciiTheme="minorHAnsi" w:eastAsiaTheme="minorEastAsia" w:hAnsiTheme="minorHAnsi" w:cstheme="minorBidi"/>
          <w:sz w:val="22"/>
          <w:szCs w:val="22"/>
          <w:lang w:eastAsia="en-GB"/>
        </w:rPr>
      </w:pPr>
      <w:hyperlink w:anchor="_Toc514185121" w:history="1">
        <w:r w:rsidR="00AC6040" w:rsidRPr="00F56BFC">
          <w:rPr>
            <w:rStyle w:val="Hyperlink"/>
            <w:color w:val="auto"/>
          </w:rPr>
          <w:t>5.1.3.8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Masked entry</w:t>
        </w:r>
        <w:r w:rsidR="00AC6040" w:rsidRPr="00F56BFC">
          <w:rPr>
            <w:webHidden/>
          </w:rPr>
          <w:tab/>
        </w:r>
        <w:r w:rsidR="00AC6040" w:rsidRPr="00F56BFC">
          <w:rPr>
            <w:webHidden/>
          </w:rPr>
          <w:fldChar w:fldCharType="begin" w:fldLock="1"/>
        </w:r>
        <w:r w:rsidR="00AC6040" w:rsidRPr="00F56BFC">
          <w:rPr>
            <w:webHidden/>
          </w:rPr>
          <w:instrText xml:space="preserve"> PAGEREF _Toc514185121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745DC5F5" w14:textId="468E514E" w:rsidR="00AC6040" w:rsidRPr="00F56BFC" w:rsidRDefault="00F1541E">
      <w:pPr>
        <w:pStyle w:val="TOC4"/>
        <w:rPr>
          <w:rFonts w:asciiTheme="minorHAnsi" w:eastAsiaTheme="minorEastAsia" w:hAnsiTheme="minorHAnsi" w:cstheme="minorBidi"/>
          <w:sz w:val="22"/>
          <w:szCs w:val="22"/>
          <w:lang w:eastAsia="en-GB"/>
        </w:rPr>
      </w:pPr>
      <w:hyperlink w:anchor="_Toc514185122" w:history="1">
        <w:r w:rsidR="00AC6040" w:rsidRPr="00F56BFC">
          <w:rPr>
            <w:rStyle w:val="Hyperlink"/>
            <w:color w:val="auto"/>
          </w:rPr>
          <w:t>5.1.3.9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Private access to personal data</w:t>
        </w:r>
        <w:r w:rsidR="00AC6040" w:rsidRPr="00F56BFC">
          <w:rPr>
            <w:webHidden/>
          </w:rPr>
          <w:tab/>
        </w:r>
        <w:r w:rsidR="00AC6040" w:rsidRPr="00F56BFC">
          <w:rPr>
            <w:webHidden/>
          </w:rPr>
          <w:fldChar w:fldCharType="begin" w:fldLock="1"/>
        </w:r>
        <w:r w:rsidR="00AC6040" w:rsidRPr="00F56BFC">
          <w:rPr>
            <w:webHidden/>
          </w:rPr>
          <w:instrText xml:space="preserve"> PAGEREF _Toc514185122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4C804C40" w14:textId="4A9F2F79" w:rsidR="00AC6040" w:rsidRPr="00F56BFC" w:rsidRDefault="00F1541E">
      <w:pPr>
        <w:pStyle w:val="TOC4"/>
        <w:rPr>
          <w:rFonts w:asciiTheme="minorHAnsi" w:eastAsiaTheme="minorEastAsia" w:hAnsiTheme="minorHAnsi" w:cstheme="minorBidi"/>
          <w:sz w:val="22"/>
          <w:szCs w:val="22"/>
          <w:lang w:eastAsia="en-GB"/>
        </w:rPr>
      </w:pPr>
      <w:hyperlink w:anchor="_Toc514185123" w:history="1">
        <w:r w:rsidR="00AC6040" w:rsidRPr="00F56BFC">
          <w:rPr>
            <w:rStyle w:val="Hyperlink"/>
            <w:color w:val="auto"/>
          </w:rPr>
          <w:t>5.1.3.10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Non-interfering audio output</w:t>
        </w:r>
        <w:r w:rsidR="00AC6040" w:rsidRPr="00F56BFC">
          <w:rPr>
            <w:webHidden/>
          </w:rPr>
          <w:tab/>
        </w:r>
        <w:r w:rsidR="00AC6040" w:rsidRPr="00F56BFC">
          <w:rPr>
            <w:webHidden/>
          </w:rPr>
          <w:fldChar w:fldCharType="begin" w:fldLock="1"/>
        </w:r>
        <w:r w:rsidR="00AC6040" w:rsidRPr="00F56BFC">
          <w:rPr>
            <w:webHidden/>
          </w:rPr>
          <w:instrText xml:space="preserve"> PAGEREF _Toc514185123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70FA2404" w14:textId="5962321B" w:rsidR="00AC6040" w:rsidRPr="00F56BFC" w:rsidRDefault="00F1541E">
      <w:pPr>
        <w:pStyle w:val="TOC4"/>
        <w:rPr>
          <w:rFonts w:asciiTheme="minorHAnsi" w:eastAsiaTheme="minorEastAsia" w:hAnsiTheme="minorHAnsi" w:cstheme="minorBidi"/>
          <w:sz w:val="22"/>
          <w:szCs w:val="22"/>
          <w:lang w:eastAsia="en-GB"/>
        </w:rPr>
      </w:pPr>
      <w:hyperlink w:anchor="_Toc514185124" w:history="1">
        <w:r w:rsidR="00AC6040" w:rsidRPr="00F56BFC">
          <w:rPr>
            <w:rStyle w:val="Hyperlink"/>
            <w:color w:val="auto"/>
            <w:lang w:bidi="en-US"/>
          </w:rPr>
          <w:t>5.1.3.11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Private listening volume</w:t>
        </w:r>
        <w:r w:rsidR="00AC6040" w:rsidRPr="00F56BFC">
          <w:rPr>
            <w:webHidden/>
          </w:rPr>
          <w:tab/>
        </w:r>
        <w:r w:rsidR="00AC6040" w:rsidRPr="00F56BFC">
          <w:rPr>
            <w:webHidden/>
          </w:rPr>
          <w:fldChar w:fldCharType="begin" w:fldLock="1"/>
        </w:r>
        <w:r w:rsidR="00AC6040" w:rsidRPr="00F56BFC">
          <w:rPr>
            <w:webHidden/>
          </w:rPr>
          <w:instrText xml:space="preserve"> PAGEREF _Toc514185124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47449574" w14:textId="4A29267C" w:rsidR="00AC6040" w:rsidRPr="00F56BFC" w:rsidRDefault="00F1541E">
      <w:pPr>
        <w:pStyle w:val="TOC4"/>
        <w:rPr>
          <w:rFonts w:asciiTheme="minorHAnsi" w:eastAsiaTheme="minorEastAsia" w:hAnsiTheme="minorHAnsi" w:cstheme="minorBidi"/>
          <w:sz w:val="22"/>
          <w:szCs w:val="22"/>
          <w:lang w:eastAsia="en-GB"/>
        </w:rPr>
      </w:pPr>
      <w:hyperlink w:anchor="_Toc514185125" w:history="1">
        <w:r w:rsidR="00AC6040" w:rsidRPr="00F56BFC">
          <w:rPr>
            <w:rStyle w:val="Hyperlink"/>
            <w:color w:val="auto"/>
            <w:lang w:bidi="en-US"/>
          </w:rPr>
          <w:t>5.1.3.12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Speaker volume</w:t>
        </w:r>
        <w:r w:rsidR="00AC6040" w:rsidRPr="00F56BFC">
          <w:rPr>
            <w:webHidden/>
          </w:rPr>
          <w:tab/>
        </w:r>
        <w:r w:rsidR="00AC6040" w:rsidRPr="00F56BFC">
          <w:rPr>
            <w:webHidden/>
          </w:rPr>
          <w:fldChar w:fldCharType="begin" w:fldLock="1"/>
        </w:r>
        <w:r w:rsidR="00AC6040" w:rsidRPr="00F56BFC">
          <w:rPr>
            <w:webHidden/>
          </w:rPr>
          <w:instrText xml:space="preserve"> PAGEREF _Toc514185125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2D26617A" w14:textId="49ECE42A" w:rsidR="00AC6040" w:rsidRPr="00F56BFC" w:rsidRDefault="00F1541E">
      <w:pPr>
        <w:pStyle w:val="TOC4"/>
        <w:rPr>
          <w:rFonts w:asciiTheme="minorHAnsi" w:eastAsiaTheme="minorEastAsia" w:hAnsiTheme="minorHAnsi" w:cstheme="minorBidi"/>
          <w:sz w:val="22"/>
          <w:szCs w:val="22"/>
          <w:lang w:eastAsia="en-GB"/>
        </w:rPr>
      </w:pPr>
      <w:hyperlink w:anchor="_Toc514185126" w:history="1">
        <w:r w:rsidR="00AC6040" w:rsidRPr="00F56BFC">
          <w:rPr>
            <w:rStyle w:val="Hyperlink"/>
            <w:color w:val="auto"/>
          </w:rPr>
          <w:t>5.1.3.13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Volume reset</w:t>
        </w:r>
        <w:r w:rsidR="00AC6040" w:rsidRPr="00F56BFC">
          <w:rPr>
            <w:webHidden/>
          </w:rPr>
          <w:tab/>
        </w:r>
        <w:r w:rsidR="00AC6040" w:rsidRPr="00F56BFC">
          <w:rPr>
            <w:webHidden/>
          </w:rPr>
          <w:fldChar w:fldCharType="begin" w:fldLock="1"/>
        </w:r>
        <w:r w:rsidR="00AC6040" w:rsidRPr="00F56BFC">
          <w:rPr>
            <w:webHidden/>
          </w:rPr>
          <w:instrText xml:space="preserve"> PAGEREF _Toc514185126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34765319" w14:textId="7652FBC3" w:rsidR="00AC6040" w:rsidRPr="00F56BFC" w:rsidRDefault="00F1541E">
      <w:pPr>
        <w:pStyle w:val="TOC4"/>
        <w:rPr>
          <w:rFonts w:asciiTheme="minorHAnsi" w:eastAsiaTheme="minorEastAsia" w:hAnsiTheme="minorHAnsi" w:cstheme="minorBidi"/>
          <w:sz w:val="22"/>
          <w:szCs w:val="22"/>
          <w:lang w:eastAsia="en-GB"/>
        </w:rPr>
      </w:pPr>
      <w:hyperlink w:anchor="_Toc514185127" w:history="1">
        <w:r w:rsidR="00AC6040" w:rsidRPr="00F56BFC">
          <w:rPr>
            <w:rStyle w:val="Hyperlink"/>
            <w:color w:val="auto"/>
          </w:rPr>
          <w:t>5.1.3.14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Spoken languages</w:t>
        </w:r>
        <w:r w:rsidR="00AC6040" w:rsidRPr="00F56BFC">
          <w:rPr>
            <w:webHidden/>
          </w:rPr>
          <w:tab/>
        </w:r>
        <w:r w:rsidR="00AC6040" w:rsidRPr="00F56BFC">
          <w:rPr>
            <w:webHidden/>
          </w:rPr>
          <w:fldChar w:fldCharType="begin" w:fldLock="1"/>
        </w:r>
        <w:r w:rsidR="00AC6040" w:rsidRPr="00F56BFC">
          <w:rPr>
            <w:webHidden/>
          </w:rPr>
          <w:instrText xml:space="preserve"> PAGEREF _Toc514185127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3A5EAE63" w14:textId="1191E1A9" w:rsidR="00AC6040" w:rsidRPr="00F56BFC" w:rsidRDefault="00F1541E">
      <w:pPr>
        <w:pStyle w:val="TOC4"/>
        <w:rPr>
          <w:rFonts w:asciiTheme="minorHAnsi" w:eastAsiaTheme="minorEastAsia" w:hAnsiTheme="minorHAnsi" w:cstheme="minorBidi"/>
          <w:sz w:val="22"/>
          <w:szCs w:val="22"/>
          <w:lang w:eastAsia="en-GB"/>
        </w:rPr>
      </w:pPr>
      <w:hyperlink w:anchor="_Toc514185128" w:history="1">
        <w:r w:rsidR="00AC6040" w:rsidRPr="00F56BFC">
          <w:rPr>
            <w:rStyle w:val="Hyperlink"/>
            <w:color w:val="auto"/>
          </w:rPr>
          <w:t>5.1.3.15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_Toc514185128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5D54F0AB" w14:textId="4E5EE757" w:rsidR="00AC6040" w:rsidRPr="00F56BFC" w:rsidRDefault="00F1541E">
      <w:pPr>
        <w:pStyle w:val="TOC4"/>
        <w:rPr>
          <w:rFonts w:asciiTheme="minorHAnsi" w:eastAsiaTheme="minorEastAsia" w:hAnsiTheme="minorHAnsi" w:cstheme="minorBidi"/>
          <w:sz w:val="22"/>
          <w:szCs w:val="22"/>
          <w:lang w:eastAsia="en-GB"/>
        </w:rPr>
      </w:pPr>
      <w:hyperlink w:anchor="_Toc514185129" w:history="1">
        <w:r w:rsidR="00AC6040" w:rsidRPr="00F56BFC">
          <w:rPr>
            <w:rStyle w:val="Hyperlink"/>
            <w:color w:val="auto"/>
          </w:rPr>
          <w:t>5.1.3.16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Receipts, tickets, and transactional outputs</w:t>
        </w:r>
        <w:r w:rsidR="00AC6040" w:rsidRPr="00F56BFC">
          <w:rPr>
            <w:webHidden/>
          </w:rPr>
          <w:tab/>
        </w:r>
        <w:r w:rsidR="00AC6040" w:rsidRPr="00F56BFC">
          <w:rPr>
            <w:webHidden/>
          </w:rPr>
          <w:fldChar w:fldCharType="begin" w:fldLock="1"/>
        </w:r>
        <w:r w:rsidR="00AC6040" w:rsidRPr="00F56BFC">
          <w:rPr>
            <w:webHidden/>
          </w:rPr>
          <w:instrText xml:space="preserve"> PAGEREF _Toc514185129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1EA1AEC2" w14:textId="1219BE1A" w:rsidR="00AC6040" w:rsidRPr="00F56BFC" w:rsidRDefault="00F1541E">
      <w:pPr>
        <w:pStyle w:val="TOC3"/>
        <w:rPr>
          <w:rFonts w:asciiTheme="minorHAnsi" w:eastAsiaTheme="minorEastAsia" w:hAnsiTheme="minorHAnsi" w:cstheme="minorBidi"/>
          <w:sz w:val="22"/>
          <w:szCs w:val="22"/>
          <w:lang w:eastAsia="en-GB"/>
        </w:rPr>
      </w:pPr>
      <w:hyperlink w:anchor="_Toc514185130" w:history="1">
        <w:r w:rsidR="00AC6040" w:rsidRPr="00F56BFC">
          <w:rPr>
            <w:rStyle w:val="Hyperlink"/>
            <w:color w:val="auto"/>
          </w:rPr>
          <w:t>5.1.4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Functionality closed to text enlargement</w:t>
        </w:r>
        <w:r w:rsidR="00AC6040" w:rsidRPr="00F56BFC">
          <w:rPr>
            <w:webHidden/>
          </w:rPr>
          <w:tab/>
        </w:r>
        <w:r w:rsidR="00AC6040" w:rsidRPr="00F56BFC">
          <w:rPr>
            <w:webHidden/>
          </w:rPr>
          <w:fldChar w:fldCharType="begin" w:fldLock="1"/>
        </w:r>
        <w:r w:rsidR="00AC6040" w:rsidRPr="00F56BFC">
          <w:rPr>
            <w:webHidden/>
          </w:rPr>
          <w:instrText xml:space="preserve"> PAGEREF _Toc514185130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3BBA0BC3" w14:textId="2936E9BA" w:rsidR="00AC6040" w:rsidRPr="00F56BFC" w:rsidRDefault="00F1541E">
      <w:pPr>
        <w:pStyle w:val="TOC3"/>
        <w:rPr>
          <w:rFonts w:asciiTheme="minorHAnsi" w:eastAsiaTheme="minorEastAsia" w:hAnsiTheme="minorHAnsi" w:cstheme="minorBidi"/>
          <w:sz w:val="22"/>
          <w:szCs w:val="22"/>
          <w:lang w:eastAsia="en-GB"/>
        </w:rPr>
      </w:pPr>
      <w:hyperlink w:anchor="_Toc514185131" w:history="1">
        <w:r w:rsidR="00AC6040" w:rsidRPr="00F56BFC">
          <w:rPr>
            <w:rStyle w:val="Hyperlink"/>
            <w:color w:val="auto"/>
          </w:rPr>
          <w:t>5.1.5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output for auditory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_Toc514185131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6B621606" w14:textId="281A8E44" w:rsidR="00AC6040" w:rsidRPr="00F56BFC" w:rsidRDefault="00F1541E">
      <w:pPr>
        <w:pStyle w:val="TOC3"/>
        <w:rPr>
          <w:rFonts w:asciiTheme="minorHAnsi" w:eastAsiaTheme="minorEastAsia" w:hAnsiTheme="minorHAnsi" w:cstheme="minorBidi"/>
          <w:sz w:val="22"/>
          <w:szCs w:val="22"/>
          <w:lang w:eastAsia="en-GB"/>
        </w:rPr>
      </w:pPr>
      <w:hyperlink w:anchor="_Toc514185132" w:history="1">
        <w:r w:rsidR="00AC6040" w:rsidRPr="00F56BFC">
          <w:rPr>
            <w:rStyle w:val="Hyperlink"/>
            <w:color w:val="auto"/>
          </w:rPr>
          <w:t>5.1.6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without keyboard interface</w:t>
        </w:r>
        <w:r w:rsidR="00AC6040" w:rsidRPr="00F56BFC">
          <w:rPr>
            <w:webHidden/>
          </w:rPr>
          <w:tab/>
        </w:r>
        <w:r w:rsidR="00AC6040" w:rsidRPr="00F56BFC">
          <w:rPr>
            <w:webHidden/>
          </w:rPr>
          <w:fldChar w:fldCharType="begin" w:fldLock="1"/>
        </w:r>
        <w:r w:rsidR="00AC6040" w:rsidRPr="00F56BFC">
          <w:rPr>
            <w:webHidden/>
          </w:rPr>
          <w:instrText xml:space="preserve"> PAGEREF _Toc514185132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2CF3CA62" w14:textId="0CE9AFBB" w:rsidR="00AC6040" w:rsidRPr="00F56BFC" w:rsidRDefault="00F1541E">
      <w:pPr>
        <w:pStyle w:val="TOC4"/>
        <w:rPr>
          <w:rFonts w:asciiTheme="minorHAnsi" w:eastAsiaTheme="minorEastAsia" w:hAnsiTheme="minorHAnsi" w:cstheme="minorBidi"/>
          <w:sz w:val="22"/>
          <w:szCs w:val="22"/>
          <w:lang w:eastAsia="en-GB"/>
        </w:rPr>
      </w:pPr>
      <w:hyperlink w:anchor="_Toc514185133" w:history="1">
        <w:r w:rsidR="00AC6040" w:rsidRPr="00F56BFC">
          <w:rPr>
            <w:rStyle w:val="Hyperlink"/>
            <w:color w:val="auto"/>
          </w:rPr>
          <w:t>5.1.6.1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_Toc514185133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1FA7E227" w14:textId="5FBB0CEE" w:rsidR="00AC6040" w:rsidRPr="00F56BFC" w:rsidRDefault="00F1541E">
      <w:pPr>
        <w:pStyle w:val="TOC4"/>
        <w:rPr>
          <w:rFonts w:asciiTheme="minorHAnsi" w:eastAsiaTheme="minorEastAsia" w:hAnsiTheme="minorHAnsi" w:cstheme="minorBidi"/>
          <w:sz w:val="22"/>
          <w:szCs w:val="22"/>
          <w:lang w:eastAsia="en-GB"/>
        </w:rPr>
      </w:pPr>
      <w:hyperlink w:anchor="_Toc514185134" w:history="1">
        <w:r w:rsidR="00AC6040" w:rsidRPr="00F56BFC">
          <w:rPr>
            <w:rStyle w:val="Hyperlink"/>
            <w:color w:val="auto"/>
          </w:rPr>
          <w:t>5.1.6.2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focus</w:t>
        </w:r>
        <w:r w:rsidR="00AC6040" w:rsidRPr="00F56BFC">
          <w:rPr>
            <w:webHidden/>
          </w:rPr>
          <w:tab/>
        </w:r>
        <w:r w:rsidR="00AC6040" w:rsidRPr="00F56BFC">
          <w:rPr>
            <w:webHidden/>
          </w:rPr>
          <w:fldChar w:fldCharType="begin" w:fldLock="1"/>
        </w:r>
        <w:r w:rsidR="00AC6040" w:rsidRPr="00F56BFC">
          <w:rPr>
            <w:webHidden/>
          </w:rPr>
          <w:instrText xml:space="preserve"> PAGEREF _Toc514185134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069BAFC3" w14:textId="0AC45BDD" w:rsidR="00AC6040" w:rsidRPr="00F56BFC" w:rsidRDefault="00F1541E">
      <w:pPr>
        <w:pStyle w:val="TOC2"/>
        <w:rPr>
          <w:rFonts w:asciiTheme="minorHAnsi" w:eastAsiaTheme="minorEastAsia" w:hAnsiTheme="minorHAnsi" w:cstheme="minorBidi"/>
          <w:sz w:val="22"/>
          <w:szCs w:val="22"/>
          <w:lang w:eastAsia="en-GB"/>
        </w:rPr>
      </w:pPr>
      <w:hyperlink w:anchor="_Toc514185135" w:history="1">
        <w:r w:rsidR="00AC6040" w:rsidRPr="00F56BFC">
          <w:rPr>
            <w:rStyle w:val="Hyperlink"/>
            <w:color w:val="auto"/>
            <w:lang w:bidi="en-US"/>
          </w:rPr>
          <w:t>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Activation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_Toc514185135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1DB28B28" w14:textId="316CC781" w:rsidR="00AC6040" w:rsidRPr="00F56BFC" w:rsidRDefault="00F1541E">
      <w:pPr>
        <w:pStyle w:val="TOC2"/>
        <w:rPr>
          <w:rFonts w:asciiTheme="minorHAnsi" w:eastAsiaTheme="minorEastAsia" w:hAnsiTheme="minorHAnsi" w:cstheme="minorBidi"/>
          <w:sz w:val="22"/>
          <w:szCs w:val="22"/>
          <w:lang w:eastAsia="en-GB"/>
        </w:rPr>
      </w:pPr>
      <w:hyperlink w:anchor="_Toc514185136" w:history="1">
        <w:r w:rsidR="00AC6040" w:rsidRPr="00F56BFC">
          <w:rPr>
            <w:rStyle w:val="Hyperlink"/>
            <w:color w:val="auto"/>
          </w:rPr>
          <w:t>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Biometrics</w:t>
        </w:r>
        <w:r w:rsidR="00AC6040" w:rsidRPr="00F56BFC">
          <w:rPr>
            <w:webHidden/>
          </w:rPr>
          <w:tab/>
        </w:r>
        <w:r w:rsidR="00AC6040" w:rsidRPr="00F56BFC">
          <w:rPr>
            <w:webHidden/>
          </w:rPr>
          <w:fldChar w:fldCharType="begin" w:fldLock="1"/>
        </w:r>
        <w:r w:rsidR="00AC6040" w:rsidRPr="00F56BFC">
          <w:rPr>
            <w:webHidden/>
          </w:rPr>
          <w:instrText xml:space="preserve"> PAGEREF _Toc514185136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659143AA" w14:textId="5E2F66CE" w:rsidR="00AC6040" w:rsidRPr="00F56BFC" w:rsidRDefault="00F1541E">
      <w:pPr>
        <w:pStyle w:val="TOC2"/>
        <w:rPr>
          <w:rFonts w:asciiTheme="minorHAnsi" w:eastAsiaTheme="minorEastAsia" w:hAnsiTheme="minorHAnsi" w:cstheme="minorBidi"/>
          <w:sz w:val="22"/>
          <w:szCs w:val="22"/>
          <w:lang w:eastAsia="en-GB"/>
        </w:rPr>
      </w:pPr>
      <w:hyperlink w:anchor="_Toc514185137" w:history="1">
        <w:r w:rsidR="00AC6040" w:rsidRPr="00F56BFC">
          <w:rPr>
            <w:rStyle w:val="Hyperlink"/>
            <w:color w:val="auto"/>
          </w:rPr>
          <w:t>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during conversion</w:t>
        </w:r>
        <w:r w:rsidR="00AC6040" w:rsidRPr="00F56BFC">
          <w:rPr>
            <w:webHidden/>
          </w:rPr>
          <w:tab/>
        </w:r>
        <w:r w:rsidR="00AC6040" w:rsidRPr="00F56BFC">
          <w:rPr>
            <w:webHidden/>
          </w:rPr>
          <w:fldChar w:fldCharType="begin" w:fldLock="1"/>
        </w:r>
        <w:r w:rsidR="00AC6040" w:rsidRPr="00F56BFC">
          <w:rPr>
            <w:webHidden/>
          </w:rPr>
          <w:instrText xml:space="preserve"> PAGEREF _Toc514185137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10DDAB33" w14:textId="1ECABCB6" w:rsidR="00AC6040" w:rsidRPr="00F56BFC" w:rsidRDefault="00F1541E">
      <w:pPr>
        <w:pStyle w:val="TOC2"/>
        <w:rPr>
          <w:rFonts w:asciiTheme="minorHAnsi" w:eastAsiaTheme="minorEastAsia" w:hAnsiTheme="minorHAnsi" w:cstheme="minorBidi"/>
          <w:sz w:val="22"/>
          <w:szCs w:val="22"/>
          <w:lang w:eastAsia="en-GB"/>
        </w:rPr>
      </w:pPr>
      <w:hyperlink w:anchor="_Toc514185138" w:history="1">
        <w:r w:rsidR="00AC6040" w:rsidRPr="00F56BFC">
          <w:rPr>
            <w:rStyle w:val="Hyperlink"/>
            <w:color w:val="auto"/>
          </w:rPr>
          <w:t>5.5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_Toc514185138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22FD8039" w14:textId="601CA92D" w:rsidR="00AC6040" w:rsidRPr="00F56BFC" w:rsidRDefault="00F1541E">
      <w:pPr>
        <w:pStyle w:val="TOC3"/>
        <w:rPr>
          <w:rFonts w:asciiTheme="minorHAnsi" w:eastAsiaTheme="minorEastAsia" w:hAnsiTheme="minorHAnsi" w:cstheme="minorBidi"/>
          <w:sz w:val="22"/>
          <w:szCs w:val="22"/>
          <w:lang w:eastAsia="en-GB"/>
        </w:rPr>
      </w:pPr>
      <w:hyperlink w:anchor="_Toc514185139" w:history="1">
        <w:r w:rsidR="00AC6040" w:rsidRPr="00F56BFC">
          <w:rPr>
            <w:rStyle w:val="Hyperlink"/>
            <w:color w:val="auto"/>
          </w:rPr>
          <w:t>5.5.1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w:t>
        </w:r>
        <w:r w:rsidR="00AC6040" w:rsidRPr="00F56BFC">
          <w:rPr>
            <w:webHidden/>
          </w:rPr>
          <w:tab/>
        </w:r>
        <w:r w:rsidR="00AC6040" w:rsidRPr="00F56BFC">
          <w:rPr>
            <w:webHidden/>
          </w:rPr>
          <w:fldChar w:fldCharType="begin" w:fldLock="1"/>
        </w:r>
        <w:r w:rsidR="00AC6040" w:rsidRPr="00F56BFC">
          <w:rPr>
            <w:webHidden/>
          </w:rPr>
          <w:instrText xml:space="preserve"> PAGEREF _Toc514185139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722CC320" w14:textId="2A6F224A" w:rsidR="00AC6040" w:rsidRPr="00F56BFC" w:rsidRDefault="00F1541E">
      <w:pPr>
        <w:pStyle w:val="TOC3"/>
        <w:rPr>
          <w:rFonts w:asciiTheme="minorHAnsi" w:eastAsiaTheme="minorEastAsia" w:hAnsiTheme="minorHAnsi" w:cstheme="minorBidi"/>
          <w:sz w:val="22"/>
          <w:szCs w:val="22"/>
          <w:lang w:eastAsia="en-GB"/>
        </w:rPr>
      </w:pPr>
      <w:hyperlink w:anchor="_Toc514185140" w:history="1">
        <w:r w:rsidR="00AC6040" w:rsidRPr="00F56BFC">
          <w:rPr>
            <w:rStyle w:val="Hyperlink"/>
            <w:color w:val="auto"/>
          </w:rPr>
          <w:t>5.5.2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 discernibility</w:t>
        </w:r>
        <w:r w:rsidR="00AC6040" w:rsidRPr="00F56BFC">
          <w:rPr>
            <w:webHidden/>
          </w:rPr>
          <w:tab/>
        </w:r>
        <w:r w:rsidR="00AC6040" w:rsidRPr="00F56BFC">
          <w:rPr>
            <w:webHidden/>
          </w:rPr>
          <w:fldChar w:fldCharType="begin" w:fldLock="1"/>
        </w:r>
        <w:r w:rsidR="00AC6040" w:rsidRPr="00F56BFC">
          <w:rPr>
            <w:webHidden/>
          </w:rPr>
          <w:instrText xml:space="preserve"> PAGEREF _Toc514185140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3A469A36" w14:textId="1B1CE5AA" w:rsidR="00AC6040" w:rsidRPr="00F56BFC" w:rsidRDefault="00F1541E">
      <w:pPr>
        <w:pStyle w:val="TOC2"/>
        <w:rPr>
          <w:rFonts w:asciiTheme="minorHAnsi" w:eastAsiaTheme="minorEastAsia" w:hAnsiTheme="minorHAnsi" w:cstheme="minorBidi"/>
          <w:sz w:val="22"/>
          <w:szCs w:val="22"/>
          <w:lang w:eastAsia="en-GB"/>
        </w:rPr>
      </w:pPr>
      <w:hyperlink w:anchor="_Toc514185141" w:history="1">
        <w:r w:rsidR="00AC6040" w:rsidRPr="00F56BFC">
          <w:rPr>
            <w:rStyle w:val="Hyperlink"/>
            <w:color w:val="auto"/>
          </w:rPr>
          <w:t>5.6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Locking or toggle controls</w:t>
        </w:r>
        <w:r w:rsidR="00AC6040" w:rsidRPr="00F56BFC">
          <w:rPr>
            <w:webHidden/>
          </w:rPr>
          <w:tab/>
        </w:r>
        <w:r w:rsidR="00AC6040" w:rsidRPr="00F56BFC">
          <w:rPr>
            <w:webHidden/>
          </w:rPr>
          <w:fldChar w:fldCharType="begin" w:fldLock="1"/>
        </w:r>
        <w:r w:rsidR="00AC6040" w:rsidRPr="00F56BFC">
          <w:rPr>
            <w:webHidden/>
          </w:rPr>
          <w:instrText xml:space="preserve"> PAGEREF _Toc514185141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4196DF8F" w14:textId="352253AB" w:rsidR="00AC6040" w:rsidRPr="00F56BFC" w:rsidRDefault="00F1541E">
      <w:pPr>
        <w:pStyle w:val="TOC3"/>
        <w:rPr>
          <w:rFonts w:asciiTheme="minorHAnsi" w:eastAsiaTheme="minorEastAsia" w:hAnsiTheme="minorHAnsi" w:cstheme="minorBidi"/>
          <w:sz w:val="22"/>
          <w:szCs w:val="22"/>
          <w:lang w:eastAsia="en-GB"/>
        </w:rPr>
      </w:pPr>
      <w:hyperlink w:anchor="_Toc514185142" w:history="1">
        <w:r w:rsidR="00AC6040" w:rsidRPr="00F56BFC">
          <w:rPr>
            <w:rStyle w:val="Hyperlink"/>
            <w:color w:val="auto"/>
          </w:rPr>
          <w:t>5.6.1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or auditory status</w:t>
        </w:r>
        <w:r w:rsidR="00AC6040" w:rsidRPr="00F56BFC">
          <w:rPr>
            <w:webHidden/>
          </w:rPr>
          <w:tab/>
        </w:r>
        <w:r w:rsidR="00AC6040" w:rsidRPr="00F56BFC">
          <w:rPr>
            <w:webHidden/>
          </w:rPr>
          <w:fldChar w:fldCharType="begin" w:fldLock="1"/>
        </w:r>
        <w:r w:rsidR="00AC6040" w:rsidRPr="00F56BFC">
          <w:rPr>
            <w:webHidden/>
          </w:rPr>
          <w:instrText xml:space="preserve"> PAGEREF _Toc514185142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540B57E6" w14:textId="67D0AB6A" w:rsidR="00AC6040" w:rsidRPr="00F56BFC" w:rsidRDefault="00F1541E">
      <w:pPr>
        <w:pStyle w:val="TOC3"/>
        <w:rPr>
          <w:rFonts w:asciiTheme="minorHAnsi" w:eastAsiaTheme="minorEastAsia" w:hAnsiTheme="minorHAnsi" w:cstheme="minorBidi"/>
          <w:sz w:val="22"/>
          <w:szCs w:val="22"/>
          <w:lang w:eastAsia="en-GB"/>
        </w:rPr>
      </w:pPr>
      <w:hyperlink w:anchor="_Toc514185143" w:history="1">
        <w:r w:rsidR="00AC6040" w:rsidRPr="00F56BFC">
          <w:rPr>
            <w:rStyle w:val="Hyperlink"/>
            <w:color w:val="auto"/>
          </w:rPr>
          <w:t>5.6.2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status</w:t>
        </w:r>
        <w:r w:rsidR="00AC6040" w:rsidRPr="00F56BFC">
          <w:rPr>
            <w:webHidden/>
          </w:rPr>
          <w:tab/>
        </w:r>
        <w:r w:rsidR="00AC6040" w:rsidRPr="00F56BFC">
          <w:rPr>
            <w:webHidden/>
          </w:rPr>
          <w:fldChar w:fldCharType="begin" w:fldLock="1"/>
        </w:r>
        <w:r w:rsidR="00AC6040" w:rsidRPr="00F56BFC">
          <w:rPr>
            <w:webHidden/>
          </w:rPr>
          <w:instrText xml:space="preserve"> PAGEREF _Toc514185143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5238026C" w14:textId="5D82E8D2" w:rsidR="00AC6040" w:rsidRPr="00F56BFC" w:rsidRDefault="00F1541E">
      <w:pPr>
        <w:pStyle w:val="TOC2"/>
        <w:rPr>
          <w:rFonts w:asciiTheme="minorHAnsi" w:eastAsiaTheme="minorEastAsia" w:hAnsiTheme="minorHAnsi" w:cstheme="minorBidi"/>
          <w:sz w:val="22"/>
          <w:szCs w:val="22"/>
          <w:lang w:eastAsia="en-GB"/>
        </w:rPr>
      </w:pPr>
      <w:hyperlink w:anchor="_Toc514185144" w:history="1">
        <w:r w:rsidR="00AC6040" w:rsidRPr="00F56BFC">
          <w:rPr>
            <w:rStyle w:val="Hyperlink"/>
            <w:color w:val="auto"/>
          </w:rPr>
          <w:t>5.7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 repeat</w:t>
        </w:r>
        <w:r w:rsidR="00AC6040" w:rsidRPr="00F56BFC">
          <w:rPr>
            <w:webHidden/>
          </w:rPr>
          <w:tab/>
        </w:r>
        <w:r w:rsidR="00AC6040" w:rsidRPr="00F56BFC">
          <w:rPr>
            <w:webHidden/>
          </w:rPr>
          <w:fldChar w:fldCharType="begin" w:fldLock="1"/>
        </w:r>
        <w:r w:rsidR="00AC6040" w:rsidRPr="00F56BFC">
          <w:rPr>
            <w:webHidden/>
          </w:rPr>
          <w:instrText xml:space="preserve"> PAGEREF _Toc514185144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49C1CA57" w14:textId="748A2B59" w:rsidR="00AC6040" w:rsidRPr="00F56BFC" w:rsidRDefault="00F1541E">
      <w:pPr>
        <w:pStyle w:val="TOC2"/>
        <w:rPr>
          <w:rFonts w:asciiTheme="minorHAnsi" w:eastAsiaTheme="minorEastAsia" w:hAnsiTheme="minorHAnsi" w:cstheme="minorBidi"/>
          <w:sz w:val="22"/>
          <w:szCs w:val="22"/>
          <w:lang w:eastAsia="en-GB"/>
        </w:rPr>
      </w:pPr>
      <w:hyperlink w:anchor="_Toc514185145" w:history="1">
        <w:r w:rsidR="00AC6040" w:rsidRPr="00F56BFC">
          <w:rPr>
            <w:rStyle w:val="Hyperlink"/>
            <w:color w:val="auto"/>
          </w:rPr>
          <w:t>5.8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Double-strike key acceptance</w:t>
        </w:r>
        <w:r w:rsidR="00AC6040" w:rsidRPr="00F56BFC">
          <w:rPr>
            <w:webHidden/>
          </w:rPr>
          <w:tab/>
        </w:r>
        <w:r w:rsidR="00AC6040" w:rsidRPr="00F56BFC">
          <w:rPr>
            <w:webHidden/>
          </w:rPr>
          <w:fldChar w:fldCharType="begin" w:fldLock="1"/>
        </w:r>
        <w:r w:rsidR="00AC6040" w:rsidRPr="00F56BFC">
          <w:rPr>
            <w:webHidden/>
          </w:rPr>
          <w:instrText xml:space="preserve"> PAGEREF _Toc514185145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2A7C5508" w14:textId="52D7655C" w:rsidR="00AC6040" w:rsidRPr="00F56BFC" w:rsidRDefault="00F1541E">
      <w:pPr>
        <w:pStyle w:val="TOC2"/>
        <w:rPr>
          <w:rFonts w:asciiTheme="minorHAnsi" w:eastAsiaTheme="minorEastAsia" w:hAnsiTheme="minorHAnsi" w:cstheme="minorBidi"/>
          <w:sz w:val="22"/>
          <w:szCs w:val="22"/>
          <w:lang w:eastAsia="en-GB"/>
        </w:rPr>
      </w:pPr>
      <w:hyperlink w:anchor="_Toc514185146" w:history="1">
        <w:r w:rsidR="00AC6040" w:rsidRPr="00F56BFC">
          <w:rPr>
            <w:rStyle w:val="Hyperlink"/>
            <w:color w:val="auto"/>
          </w:rPr>
          <w:t>5.9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Simultaneous user actions</w:t>
        </w:r>
        <w:r w:rsidR="00AC6040" w:rsidRPr="00F56BFC">
          <w:rPr>
            <w:webHidden/>
          </w:rPr>
          <w:tab/>
        </w:r>
        <w:r w:rsidR="00AC6040" w:rsidRPr="00F56BFC">
          <w:rPr>
            <w:webHidden/>
          </w:rPr>
          <w:fldChar w:fldCharType="begin" w:fldLock="1"/>
        </w:r>
        <w:r w:rsidR="00AC6040" w:rsidRPr="00F56BFC">
          <w:rPr>
            <w:webHidden/>
          </w:rPr>
          <w:instrText xml:space="preserve"> PAGEREF _Toc514185146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7ED6DD2F" w14:textId="4B92D8BA" w:rsidR="00AC6040" w:rsidRPr="00F56BFC" w:rsidRDefault="00F1541E">
      <w:pPr>
        <w:pStyle w:val="TOC1"/>
        <w:rPr>
          <w:rFonts w:asciiTheme="minorHAnsi" w:eastAsiaTheme="minorEastAsia" w:hAnsiTheme="minorHAnsi" w:cstheme="minorBidi"/>
          <w:szCs w:val="22"/>
          <w:lang w:eastAsia="en-GB"/>
        </w:rPr>
      </w:pPr>
      <w:hyperlink w:anchor="_Toc514185147" w:history="1">
        <w:r w:rsidR="00AC6040" w:rsidRPr="00F56BFC">
          <w:rPr>
            <w:rStyle w:val="Hyperlink"/>
            <w:color w:val="auto"/>
          </w:rPr>
          <w:t>6</w:t>
        </w:r>
        <w:r w:rsidR="00AC6040" w:rsidRPr="00F56BFC">
          <w:rPr>
            <w:rFonts w:asciiTheme="minorHAnsi" w:eastAsiaTheme="minorEastAsia" w:hAnsiTheme="minorHAnsi" w:cstheme="minorBidi"/>
            <w:szCs w:val="22"/>
            <w:lang w:eastAsia="en-GB"/>
          </w:rPr>
          <w:tab/>
        </w:r>
        <w:r w:rsidR="00AC6040" w:rsidRPr="00F56BFC">
          <w:rPr>
            <w:rStyle w:val="Hyperlink"/>
            <w:color w:val="auto"/>
          </w:rPr>
          <w:t>ICT with two-way voice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_Toc514185147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13F046A5" w14:textId="64CFE582" w:rsidR="00AC6040" w:rsidRPr="00F56BFC" w:rsidRDefault="00F1541E">
      <w:pPr>
        <w:pStyle w:val="TOC2"/>
        <w:rPr>
          <w:rFonts w:asciiTheme="minorHAnsi" w:eastAsiaTheme="minorEastAsia" w:hAnsiTheme="minorHAnsi" w:cstheme="minorBidi"/>
          <w:sz w:val="22"/>
          <w:szCs w:val="22"/>
          <w:lang w:eastAsia="en-GB"/>
        </w:rPr>
      </w:pPr>
      <w:hyperlink w:anchor="_Toc514185148" w:history="1">
        <w:r w:rsidR="00AC6040" w:rsidRPr="00F56BFC">
          <w:rPr>
            <w:rStyle w:val="Hyperlink"/>
            <w:color w:val="auto"/>
          </w:rPr>
          <w:t>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bandwidth for speech</w:t>
        </w:r>
        <w:r w:rsidR="00AC6040" w:rsidRPr="00F56BFC">
          <w:rPr>
            <w:webHidden/>
          </w:rPr>
          <w:tab/>
        </w:r>
        <w:r w:rsidR="00AC6040" w:rsidRPr="00F56BFC">
          <w:rPr>
            <w:webHidden/>
          </w:rPr>
          <w:fldChar w:fldCharType="begin" w:fldLock="1"/>
        </w:r>
        <w:r w:rsidR="00AC6040" w:rsidRPr="00F56BFC">
          <w:rPr>
            <w:webHidden/>
          </w:rPr>
          <w:instrText xml:space="preserve"> PAGEREF _Toc514185148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03D2D115" w14:textId="1856C135" w:rsidR="00AC6040" w:rsidRPr="00F56BFC" w:rsidRDefault="00F1541E">
      <w:pPr>
        <w:pStyle w:val="TOC2"/>
        <w:rPr>
          <w:rFonts w:asciiTheme="minorHAnsi" w:eastAsiaTheme="minorEastAsia" w:hAnsiTheme="minorHAnsi" w:cstheme="minorBidi"/>
          <w:sz w:val="22"/>
          <w:szCs w:val="22"/>
          <w:lang w:eastAsia="en-GB"/>
        </w:rPr>
      </w:pPr>
      <w:hyperlink w:anchor="_Toc514185149" w:history="1">
        <w:r w:rsidR="00AC6040" w:rsidRPr="00F56BFC">
          <w:rPr>
            <w:rStyle w:val="Hyperlink"/>
            <w:color w:val="auto"/>
          </w:rPr>
          <w:t>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(RTT)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_Toc514185149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49ABBB64" w14:textId="18E23681" w:rsidR="00AC6040" w:rsidRPr="00F56BFC" w:rsidRDefault="00F1541E">
      <w:pPr>
        <w:pStyle w:val="TOC3"/>
        <w:rPr>
          <w:rFonts w:asciiTheme="minorHAnsi" w:eastAsiaTheme="minorEastAsia" w:hAnsiTheme="minorHAnsi" w:cstheme="minorBidi"/>
          <w:sz w:val="22"/>
          <w:szCs w:val="22"/>
          <w:lang w:eastAsia="en-GB"/>
        </w:rPr>
      </w:pPr>
      <w:hyperlink w:anchor="_Toc514185150" w:history="1">
        <w:r w:rsidR="00AC6040" w:rsidRPr="00F56BFC">
          <w:rPr>
            <w:rStyle w:val="Hyperlink"/>
            <w:color w:val="auto"/>
          </w:rPr>
          <w:t>6.2.1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provision</w:t>
        </w:r>
        <w:r w:rsidR="00AC6040" w:rsidRPr="00F56BFC">
          <w:rPr>
            <w:webHidden/>
          </w:rPr>
          <w:tab/>
        </w:r>
        <w:r w:rsidR="00AC6040" w:rsidRPr="00F56BFC">
          <w:rPr>
            <w:webHidden/>
          </w:rPr>
          <w:fldChar w:fldCharType="begin" w:fldLock="1"/>
        </w:r>
        <w:r w:rsidR="00AC6040" w:rsidRPr="00F56BFC">
          <w:rPr>
            <w:webHidden/>
          </w:rPr>
          <w:instrText xml:space="preserve"> PAGEREF _Toc514185150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5C40BDF9" w14:textId="7C5AF71E" w:rsidR="00AC6040" w:rsidRPr="00F56BFC" w:rsidRDefault="00F1541E">
      <w:pPr>
        <w:pStyle w:val="TOC4"/>
        <w:rPr>
          <w:rFonts w:asciiTheme="minorHAnsi" w:eastAsiaTheme="minorEastAsia" w:hAnsiTheme="minorHAnsi" w:cstheme="minorBidi"/>
          <w:sz w:val="22"/>
          <w:szCs w:val="22"/>
          <w:lang w:eastAsia="en-GB"/>
        </w:rPr>
      </w:pPr>
      <w:hyperlink w:anchor="_Toc514185151" w:history="1">
        <w:r w:rsidR="00AC6040" w:rsidRPr="00F56BFC">
          <w:rPr>
            <w:rStyle w:val="Hyperlink"/>
            <w:color w:val="auto"/>
          </w:rPr>
          <w:t>6.2.1.1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_Toc514185151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3AC4E0B5" w14:textId="756C28ED" w:rsidR="00AC6040" w:rsidRPr="00F56BFC" w:rsidRDefault="00F1541E">
      <w:pPr>
        <w:pStyle w:val="TOC4"/>
        <w:rPr>
          <w:rFonts w:asciiTheme="minorHAnsi" w:eastAsiaTheme="minorEastAsia" w:hAnsiTheme="minorHAnsi" w:cstheme="minorBidi"/>
          <w:sz w:val="22"/>
          <w:szCs w:val="22"/>
          <w:lang w:eastAsia="en-GB"/>
        </w:rPr>
      </w:pPr>
      <w:hyperlink w:anchor="_Toc514185152" w:history="1">
        <w:r w:rsidR="00AC6040" w:rsidRPr="00F56BFC">
          <w:rPr>
            <w:rStyle w:val="Hyperlink"/>
            <w:color w:val="auto"/>
          </w:rPr>
          <w:t>6.2.1.2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Concurrent voice and text</w:t>
        </w:r>
        <w:r w:rsidR="00AC6040" w:rsidRPr="00F56BFC">
          <w:rPr>
            <w:webHidden/>
          </w:rPr>
          <w:tab/>
        </w:r>
        <w:r w:rsidR="00AC6040" w:rsidRPr="00F56BFC">
          <w:rPr>
            <w:webHidden/>
          </w:rPr>
          <w:fldChar w:fldCharType="begin" w:fldLock="1"/>
        </w:r>
        <w:r w:rsidR="00AC6040" w:rsidRPr="00F56BFC">
          <w:rPr>
            <w:webHidden/>
          </w:rPr>
          <w:instrText xml:space="preserve"> PAGEREF _Toc514185152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2DED6522" w14:textId="6628CB59" w:rsidR="00AC6040" w:rsidRPr="00F56BFC" w:rsidRDefault="00F1541E">
      <w:pPr>
        <w:pStyle w:val="TOC3"/>
        <w:rPr>
          <w:rFonts w:asciiTheme="minorHAnsi" w:eastAsiaTheme="minorEastAsia" w:hAnsiTheme="minorHAnsi" w:cstheme="minorBidi"/>
          <w:sz w:val="22"/>
          <w:szCs w:val="22"/>
          <w:lang w:eastAsia="en-GB"/>
        </w:rPr>
      </w:pPr>
      <w:hyperlink w:anchor="_Toc514185153" w:history="1">
        <w:r w:rsidR="00AC6040" w:rsidRPr="00F56BFC">
          <w:rPr>
            <w:rStyle w:val="Hyperlink"/>
            <w:color w:val="auto"/>
          </w:rPr>
          <w:t>6.2.2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Display of Real-time Text</w:t>
        </w:r>
        <w:r w:rsidR="00AC6040" w:rsidRPr="00F56BFC">
          <w:rPr>
            <w:webHidden/>
          </w:rPr>
          <w:tab/>
        </w:r>
        <w:r w:rsidR="00AC6040" w:rsidRPr="00F56BFC">
          <w:rPr>
            <w:webHidden/>
          </w:rPr>
          <w:fldChar w:fldCharType="begin" w:fldLock="1"/>
        </w:r>
        <w:r w:rsidR="00AC6040" w:rsidRPr="00F56BFC">
          <w:rPr>
            <w:webHidden/>
          </w:rPr>
          <w:instrText xml:space="preserve"> PAGEREF _Toc514185153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074D99FA" w14:textId="3E959F2E" w:rsidR="00AC6040" w:rsidRPr="00F56BFC" w:rsidRDefault="00F1541E">
      <w:pPr>
        <w:pStyle w:val="TOC4"/>
        <w:rPr>
          <w:rFonts w:asciiTheme="minorHAnsi" w:eastAsiaTheme="minorEastAsia" w:hAnsiTheme="minorHAnsi" w:cstheme="minorBidi"/>
          <w:sz w:val="22"/>
          <w:szCs w:val="22"/>
          <w:lang w:eastAsia="en-GB"/>
        </w:rPr>
      </w:pPr>
      <w:hyperlink w:anchor="_Toc514185154" w:history="1">
        <w:r w:rsidR="00AC6040" w:rsidRPr="00F56BFC">
          <w:rPr>
            <w:rStyle w:val="Hyperlink"/>
            <w:color w:val="auto"/>
          </w:rPr>
          <w:t>6.2.2.1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Visually distinguishable display</w:t>
        </w:r>
        <w:r w:rsidR="00AC6040" w:rsidRPr="00F56BFC">
          <w:rPr>
            <w:webHidden/>
          </w:rPr>
          <w:tab/>
        </w:r>
        <w:r w:rsidR="00AC6040" w:rsidRPr="00F56BFC">
          <w:rPr>
            <w:webHidden/>
          </w:rPr>
          <w:fldChar w:fldCharType="begin" w:fldLock="1"/>
        </w:r>
        <w:r w:rsidR="00AC6040" w:rsidRPr="00F56BFC">
          <w:rPr>
            <w:webHidden/>
          </w:rPr>
          <w:instrText xml:space="preserve"> PAGEREF _Toc514185154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4718D061" w14:textId="761CB045" w:rsidR="00AC6040" w:rsidRPr="00F56BFC" w:rsidRDefault="00F1541E">
      <w:pPr>
        <w:pStyle w:val="TOC4"/>
        <w:rPr>
          <w:rFonts w:asciiTheme="minorHAnsi" w:eastAsiaTheme="minorEastAsia" w:hAnsiTheme="minorHAnsi" w:cstheme="minorBidi"/>
          <w:sz w:val="22"/>
          <w:szCs w:val="22"/>
          <w:lang w:eastAsia="en-GB"/>
        </w:rPr>
      </w:pPr>
      <w:hyperlink w:anchor="_Toc514185155" w:history="1">
        <w:r w:rsidR="00AC6040" w:rsidRPr="00F56BFC">
          <w:rPr>
            <w:rStyle w:val="Hyperlink"/>
            <w:color w:val="auto"/>
          </w:rPr>
          <w:t>6.2.2.2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Programmatically determinable send and receive direction</w:t>
        </w:r>
        <w:r w:rsidR="00AC6040" w:rsidRPr="00F56BFC">
          <w:rPr>
            <w:webHidden/>
          </w:rPr>
          <w:tab/>
        </w:r>
        <w:r w:rsidR="00AC6040" w:rsidRPr="00F56BFC">
          <w:rPr>
            <w:webHidden/>
          </w:rPr>
          <w:fldChar w:fldCharType="begin" w:fldLock="1"/>
        </w:r>
        <w:r w:rsidR="00AC6040" w:rsidRPr="00F56BFC">
          <w:rPr>
            <w:webHidden/>
          </w:rPr>
          <w:instrText xml:space="preserve"> PAGEREF _Toc514185155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1DFEFACC" w14:textId="78C82B62" w:rsidR="00AC6040" w:rsidRPr="00F56BFC" w:rsidRDefault="00F1541E">
      <w:pPr>
        <w:pStyle w:val="TOC3"/>
        <w:rPr>
          <w:rFonts w:asciiTheme="minorHAnsi" w:eastAsiaTheme="minorEastAsia" w:hAnsiTheme="minorHAnsi" w:cstheme="minorBidi"/>
          <w:sz w:val="22"/>
          <w:szCs w:val="22"/>
          <w:lang w:eastAsia="en-GB"/>
        </w:rPr>
      </w:pPr>
      <w:hyperlink w:anchor="_Toc514185156" w:history="1">
        <w:r w:rsidR="00AC6040" w:rsidRPr="00F56BFC">
          <w:rPr>
            <w:rStyle w:val="Hyperlink"/>
            <w:color w:val="auto"/>
          </w:rPr>
          <w:t>6.2.3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w:t>
        </w:r>
        <w:r w:rsidR="00AC6040" w:rsidRPr="00F56BFC">
          <w:rPr>
            <w:webHidden/>
          </w:rPr>
          <w:tab/>
        </w:r>
        <w:r w:rsidR="00AC6040" w:rsidRPr="00F56BFC">
          <w:rPr>
            <w:webHidden/>
          </w:rPr>
          <w:fldChar w:fldCharType="begin" w:fldLock="1"/>
        </w:r>
        <w:r w:rsidR="00AC6040" w:rsidRPr="00F56BFC">
          <w:rPr>
            <w:webHidden/>
          </w:rPr>
          <w:instrText xml:space="preserve"> PAGEREF _Toc514185156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59E82A9E" w14:textId="7CDB87C9" w:rsidR="00AC6040" w:rsidRPr="00F56BFC" w:rsidRDefault="00F1541E">
      <w:pPr>
        <w:pStyle w:val="TOC3"/>
        <w:rPr>
          <w:rFonts w:asciiTheme="minorHAnsi" w:eastAsiaTheme="minorEastAsia" w:hAnsiTheme="minorHAnsi" w:cstheme="minorBidi"/>
          <w:sz w:val="22"/>
          <w:szCs w:val="22"/>
          <w:lang w:eastAsia="en-GB"/>
        </w:rPr>
      </w:pPr>
      <w:hyperlink w:anchor="_Toc514185157" w:history="1">
        <w:r w:rsidR="00AC6040" w:rsidRPr="00F56BFC">
          <w:rPr>
            <w:rStyle w:val="Hyperlink"/>
            <w:color w:val="auto"/>
          </w:rPr>
          <w:t>6.2.4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responsiveness</w:t>
        </w:r>
        <w:r w:rsidR="00AC6040" w:rsidRPr="00F56BFC">
          <w:rPr>
            <w:webHidden/>
          </w:rPr>
          <w:tab/>
        </w:r>
        <w:r w:rsidR="00AC6040" w:rsidRPr="00F56BFC">
          <w:rPr>
            <w:webHidden/>
          </w:rPr>
          <w:fldChar w:fldCharType="begin" w:fldLock="1"/>
        </w:r>
        <w:r w:rsidR="00AC6040" w:rsidRPr="00F56BFC">
          <w:rPr>
            <w:webHidden/>
          </w:rPr>
          <w:instrText xml:space="preserve"> PAGEREF _Toc514185157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3AB7C651" w14:textId="182EDE08" w:rsidR="00AC6040" w:rsidRPr="00F56BFC" w:rsidRDefault="00F1541E">
      <w:pPr>
        <w:pStyle w:val="TOC2"/>
        <w:rPr>
          <w:rFonts w:asciiTheme="minorHAnsi" w:eastAsiaTheme="minorEastAsia" w:hAnsiTheme="minorHAnsi" w:cstheme="minorBidi"/>
          <w:sz w:val="22"/>
          <w:szCs w:val="22"/>
          <w:lang w:eastAsia="en-GB"/>
        </w:rPr>
      </w:pPr>
      <w:hyperlink w:anchor="_Toc514185158" w:history="1">
        <w:r w:rsidR="00AC6040" w:rsidRPr="00F56BFC">
          <w:rPr>
            <w:rStyle w:val="Hyperlink"/>
            <w:color w:val="auto"/>
          </w:rPr>
          <w:t>6.3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Caller ID</w:t>
        </w:r>
        <w:r w:rsidR="00AC6040" w:rsidRPr="00F56BFC">
          <w:rPr>
            <w:webHidden/>
          </w:rPr>
          <w:tab/>
        </w:r>
        <w:r w:rsidR="00AC6040" w:rsidRPr="00F56BFC">
          <w:rPr>
            <w:webHidden/>
          </w:rPr>
          <w:fldChar w:fldCharType="begin" w:fldLock="1"/>
        </w:r>
        <w:r w:rsidR="00AC6040" w:rsidRPr="00F56BFC">
          <w:rPr>
            <w:webHidden/>
          </w:rPr>
          <w:instrText xml:space="preserve"> PAGEREF _Toc514185158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373FDFE0" w14:textId="241D1674" w:rsidR="00AC6040" w:rsidRPr="00F56BFC" w:rsidRDefault="00F1541E">
      <w:pPr>
        <w:pStyle w:val="TOC2"/>
        <w:rPr>
          <w:rFonts w:asciiTheme="minorHAnsi" w:eastAsiaTheme="minorEastAsia" w:hAnsiTheme="minorHAnsi" w:cstheme="minorBidi"/>
          <w:sz w:val="22"/>
          <w:szCs w:val="22"/>
          <w:lang w:eastAsia="en-GB"/>
        </w:rPr>
      </w:pPr>
      <w:hyperlink w:anchor="_Toc514185159" w:history="1">
        <w:r w:rsidR="00AC6040" w:rsidRPr="00F56BFC">
          <w:rPr>
            <w:rStyle w:val="Hyperlink"/>
            <w:color w:val="auto"/>
          </w:rPr>
          <w:t>6.4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voice-based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_Toc514185159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287C7509" w14:textId="7AA68606" w:rsidR="00AC6040" w:rsidRPr="00F56BFC" w:rsidRDefault="00F1541E">
      <w:pPr>
        <w:pStyle w:val="TOC2"/>
        <w:rPr>
          <w:rFonts w:asciiTheme="minorHAnsi" w:eastAsiaTheme="minorEastAsia" w:hAnsiTheme="minorHAnsi" w:cstheme="minorBidi"/>
          <w:sz w:val="22"/>
          <w:szCs w:val="22"/>
          <w:lang w:eastAsia="en-GB"/>
        </w:rPr>
      </w:pPr>
      <w:hyperlink w:anchor="_Toc514185160" w:history="1">
        <w:r w:rsidR="00AC6040" w:rsidRPr="00F56BFC">
          <w:rPr>
            <w:rStyle w:val="Hyperlink"/>
            <w:color w:val="auto"/>
          </w:rPr>
          <w:t>6.5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Video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_Toc514185160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49A299E2" w14:textId="6322DF06" w:rsidR="00AC6040" w:rsidRPr="00F56BFC" w:rsidRDefault="00F1541E">
      <w:pPr>
        <w:pStyle w:val="TOC3"/>
        <w:rPr>
          <w:rFonts w:asciiTheme="minorHAnsi" w:eastAsiaTheme="minorEastAsia" w:hAnsiTheme="minorHAnsi" w:cstheme="minorBidi"/>
          <w:sz w:val="22"/>
          <w:szCs w:val="22"/>
          <w:lang w:eastAsia="en-GB"/>
        </w:rPr>
      </w:pPr>
      <w:hyperlink w:anchor="_Toc514185161" w:history="1">
        <w:r w:rsidR="00AC6040" w:rsidRPr="00F56BFC">
          <w:rPr>
            <w:rStyle w:val="Hyperlink"/>
            <w:color w:val="auto"/>
          </w:rPr>
          <w:t>6.5.1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_Toc514185161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7DF6551B" w14:textId="4EECCC7D" w:rsidR="00AC6040" w:rsidRPr="00F56BFC" w:rsidRDefault="00F1541E">
      <w:pPr>
        <w:pStyle w:val="TOC3"/>
        <w:rPr>
          <w:rFonts w:asciiTheme="minorHAnsi" w:eastAsiaTheme="minorEastAsia" w:hAnsiTheme="minorHAnsi" w:cstheme="minorBidi"/>
          <w:sz w:val="22"/>
          <w:szCs w:val="22"/>
          <w:lang w:eastAsia="en-GB"/>
        </w:rPr>
      </w:pPr>
      <w:hyperlink w:anchor="_Toc514185162" w:history="1">
        <w:r w:rsidR="00AC6040" w:rsidRPr="00F56BFC">
          <w:rPr>
            <w:rStyle w:val="Hyperlink"/>
            <w:color w:val="auto"/>
          </w:rPr>
          <w:t>6.5.2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Resolution</w:t>
        </w:r>
        <w:r w:rsidR="00AC6040" w:rsidRPr="00F56BFC">
          <w:rPr>
            <w:webHidden/>
          </w:rPr>
          <w:tab/>
        </w:r>
        <w:r w:rsidR="00AC6040" w:rsidRPr="00F56BFC">
          <w:rPr>
            <w:webHidden/>
          </w:rPr>
          <w:fldChar w:fldCharType="begin" w:fldLock="1"/>
        </w:r>
        <w:r w:rsidR="00AC6040" w:rsidRPr="00F56BFC">
          <w:rPr>
            <w:webHidden/>
          </w:rPr>
          <w:instrText xml:space="preserve"> PAGEREF _Toc514185162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6E2BDD20" w14:textId="15BA736B" w:rsidR="00AC6040" w:rsidRPr="00F56BFC" w:rsidRDefault="00F1541E">
      <w:pPr>
        <w:pStyle w:val="TOC3"/>
        <w:rPr>
          <w:rFonts w:asciiTheme="minorHAnsi" w:eastAsiaTheme="minorEastAsia" w:hAnsiTheme="minorHAnsi" w:cstheme="minorBidi"/>
          <w:sz w:val="22"/>
          <w:szCs w:val="22"/>
          <w:lang w:eastAsia="en-GB"/>
        </w:rPr>
      </w:pPr>
      <w:hyperlink w:anchor="_Toc514185163" w:history="1">
        <w:r w:rsidR="00AC6040" w:rsidRPr="00F56BFC">
          <w:rPr>
            <w:rStyle w:val="Hyperlink"/>
            <w:color w:val="auto"/>
          </w:rPr>
          <w:t>6.5.3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Frame rate</w:t>
        </w:r>
        <w:r w:rsidR="00AC6040" w:rsidRPr="00F56BFC">
          <w:rPr>
            <w:webHidden/>
          </w:rPr>
          <w:tab/>
        </w:r>
        <w:r w:rsidR="00AC6040" w:rsidRPr="00F56BFC">
          <w:rPr>
            <w:webHidden/>
          </w:rPr>
          <w:fldChar w:fldCharType="begin" w:fldLock="1"/>
        </w:r>
        <w:r w:rsidR="00AC6040" w:rsidRPr="00F56BFC">
          <w:rPr>
            <w:webHidden/>
          </w:rPr>
          <w:instrText xml:space="preserve"> PAGEREF _Toc514185163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23CEF941" w14:textId="5DDB1E1C" w:rsidR="00AC6040" w:rsidRPr="00F56BFC" w:rsidRDefault="00F1541E">
      <w:pPr>
        <w:pStyle w:val="TOC3"/>
        <w:rPr>
          <w:rFonts w:asciiTheme="minorHAnsi" w:eastAsiaTheme="minorEastAsia" w:hAnsiTheme="minorHAnsi" w:cstheme="minorBidi"/>
          <w:sz w:val="22"/>
          <w:szCs w:val="22"/>
          <w:lang w:eastAsia="en-GB"/>
        </w:rPr>
      </w:pPr>
      <w:hyperlink w:anchor="_Toc514185164" w:history="1">
        <w:r w:rsidR="00AC6040" w:rsidRPr="00F56BFC">
          <w:rPr>
            <w:rStyle w:val="Hyperlink"/>
            <w:color w:val="auto"/>
          </w:rPr>
          <w:t>6.5.4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Synchronization between audio and video</w:t>
        </w:r>
        <w:r w:rsidR="00AC6040" w:rsidRPr="00F56BFC">
          <w:rPr>
            <w:webHidden/>
          </w:rPr>
          <w:tab/>
        </w:r>
        <w:r w:rsidR="00AC6040" w:rsidRPr="00F56BFC">
          <w:rPr>
            <w:webHidden/>
          </w:rPr>
          <w:fldChar w:fldCharType="begin" w:fldLock="1"/>
        </w:r>
        <w:r w:rsidR="00AC6040" w:rsidRPr="00F56BFC">
          <w:rPr>
            <w:webHidden/>
          </w:rPr>
          <w:instrText xml:space="preserve"> PAGEREF _Toc514185164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563D0A5A" w14:textId="2ED81BFC" w:rsidR="00AC6040" w:rsidRPr="00F56BFC" w:rsidRDefault="00F1541E">
      <w:pPr>
        <w:pStyle w:val="TOC2"/>
        <w:rPr>
          <w:rFonts w:asciiTheme="minorHAnsi" w:eastAsiaTheme="minorEastAsia" w:hAnsiTheme="minorHAnsi" w:cstheme="minorBidi"/>
          <w:sz w:val="22"/>
          <w:szCs w:val="22"/>
          <w:lang w:eastAsia="en-GB"/>
        </w:rPr>
      </w:pPr>
      <w:hyperlink w:anchor="_Toc514185165" w:history="1">
        <w:r w:rsidR="00AC6040" w:rsidRPr="00F56BFC">
          <w:rPr>
            <w:rStyle w:val="Hyperlink"/>
            <w:color w:val="auto"/>
            <w:lang w:bidi="en-US"/>
          </w:rPr>
          <w:t>6.6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Alternatives to video-based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_Toc514185165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7EC3136E" w14:textId="53837B4D" w:rsidR="00AC6040" w:rsidRPr="00F56BFC" w:rsidRDefault="00F1541E">
      <w:pPr>
        <w:pStyle w:val="TOC1"/>
        <w:rPr>
          <w:rFonts w:asciiTheme="minorHAnsi" w:eastAsiaTheme="minorEastAsia" w:hAnsiTheme="minorHAnsi" w:cstheme="minorBidi"/>
          <w:szCs w:val="22"/>
          <w:lang w:eastAsia="en-GB"/>
        </w:rPr>
      </w:pPr>
      <w:hyperlink w:anchor="_Toc514185166" w:history="1">
        <w:r w:rsidR="00AC6040" w:rsidRPr="00F56BFC">
          <w:rPr>
            <w:rStyle w:val="Hyperlink"/>
            <w:color w:val="auto"/>
          </w:rPr>
          <w:t>7</w:t>
        </w:r>
        <w:r w:rsidR="00AC6040" w:rsidRPr="00F56BFC">
          <w:rPr>
            <w:rFonts w:asciiTheme="minorHAnsi" w:eastAsiaTheme="minorEastAsia" w:hAnsiTheme="minorHAnsi" w:cstheme="minorBidi"/>
            <w:szCs w:val="22"/>
            <w:lang w:eastAsia="en-GB"/>
          </w:rPr>
          <w:tab/>
        </w:r>
        <w:r w:rsidR="00AC6040" w:rsidRPr="00F56BFC">
          <w:rPr>
            <w:rStyle w:val="Hyperlink"/>
            <w:color w:val="auto"/>
          </w:rPr>
          <w:t>ICT with video capabilities</w:t>
        </w:r>
        <w:r w:rsidR="00AC6040" w:rsidRPr="00F56BFC">
          <w:rPr>
            <w:webHidden/>
          </w:rPr>
          <w:tab/>
        </w:r>
        <w:r w:rsidR="00AC6040" w:rsidRPr="00F56BFC">
          <w:rPr>
            <w:webHidden/>
          </w:rPr>
          <w:fldChar w:fldCharType="begin" w:fldLock="1"/>
        </w:r>
        <w:r w:rsidR="00AC6040" w:rsidRPr="00F56BFC">
          <w:rPr>
            <w:webHidden/>
          </w:rPr>
          <w:instrText xml:space="preserve"> PAGEREF _Toc514185166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1CCD6304" w14:textId="1CEFDD9A" w:rsidR="00AC6040" w:rsidRPr="00F56BFC" w:rsidRDefault="00F1541E">
      <w:pPr>
        <w:pStyle w:val="TOC2"/>
        <w:rPr>
          <w:rFonts w:asciiTheme="minorHAnsi" w:eastAsiaTheme="minorEastAsia" w:hAnsiTheme="minorHAnsi" w:cstheme="minorBidi"/>
          <w:sz w:val="22"/>
          <w:szCs w:val="22"/>
          <w:lang w:eastAsia="en-GB"/>
        </w:rPr>
      </w:pPr>
      <w:hyperlink w:anchor="_Toc514185167" w:history="1">
        <w:r w:rsidR="00AC6040" w:rsidRPr="00F56BFC">
          <w:rPr>
            <w:rStyle w:val="Hyperlink"/>
            <w:color w:val="auto"/>
          </w:rPr>
          <w:t>7.1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processing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_Toc514185167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E5C5444" w14:textId="617AFA6D" w:rsidR="00AC6040" w:rsidRPr="00F56BFC" w:rsidRDefault="00F1541E">
      <w:pPr>
        <w:pStyle w:val="TOC3"/>
        <w:rPr>
          <w:rFonts w:asciiTheme="minorHAnsi" w:eastAsiaTheme="minorEastAsia" w:hAnsiTheme="minorHAnsi" w:cstheme="minorBidi"/>
          <w:sz w:val="22"/>
          <w:szCs w:val="22"/>
          <w:lang w:eastAsia="en-GB"/>
        </w:rPr>
      </w:pPr>
      <w:hyperlink w:anchor="_Toc514185168" w:history="1">
        <w:r w:rsidR="00AC6040" w:rsidRPr="00F56BFC">
          <w:rPr>
            <w:rStyle w:val="Hyperlink"/>
            <w:color w:val="auto"/>
          </w:rPr>
          <w:t>7.1.1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playback</w:t>
        </w:r>
        <w:r w:rsidR="00AC6040" w:rsidRPr="00F56BFC">
          <w:rPr>
            <w:webHidden/>
          </w:rPr>
          <w:tab/>
        </w:r>
        <w:r w:rsidR="00AC6040" w:rsidRPr="00F56BFC">
          <w:rPr>
            <w:webHidden/>
          </w:rPr>
          <w:fldChar w:fldCharType="begin" w:fldLock="1"/>
        </w:r>
        <w:r w:rsidR="00AC6040" w:rsidRPr="00F56BFC">
          <w:rPr>
            <w:webHidden/>
          </w:rPr>
          <w:instrText xml:space="preserve"> PAGEREF _Toc514185168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71976F2" w14:textId="77E7E269" w:rsidR="00AC6040" w:rsidRPr="00F56BFC" w:rsidRDefault="00F1541E">
      <w:pPr>
        <w:pStyle w:val="TOC3"/>
        <w:rPr>
          <w:rFonts w:asciiTheme="minorHAnsi" w:eastAsiaTheme="minorEastAsia" w:hAnsiTheme="minorHAnsi" w:cstheme="minorBidi"/>
          <w:sz w:val="22"/>
          <w:szCs w:val="22"/>
          <w:lang w:eastAsia="en-GB"/>
        </w:rPr>
      </w:pPr>
      <w:hyperlink w:anchor="_Toc514185169" w:history="1">
        <w:r w:rsidR="00AC6040" w:rsidRPr="00F56BFC">
          <w:rPr>
            <w:rStyle w:val="Hyperlink"/>
            <w:color w:val="auto"/>
          </w:rPr>
          <w:t>7.1.2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_Toc514185169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76F4C4E7" w14:textId="6BFB3769" w:rsidR="00AC6040" w:rsidRPr="00F56BFC" w:rsidRDefault="00F1541E">
      <w:pPr>
        <w:pStyle w:val="TOC3"/>
        <w:rPr>
          <w:rFonts w:asciiTheme="minorHAnsi" w:eastAsiaTheme="minorEastAsia" w:hAnsiTheme="minorHAnsi" w:cstheme="minorBidi"/>
          <w:sz w:val="22"/>
          <w:szCs w:val="22"/>
          <w:lang w:eastAsia="en-GB"/>
        </w:rPr>
      </w:pPr>
      <w:hyperlink w:anchor="_Toc514185170" w:history="1">
        <w:r w:rsidR="00AC6040" w:rsidRPr="00F56BFC">
          <w:rPr>
            <w:rStyle w:val="Hyperlink"/>
            <w:color w:val="auto"/>
          </w:rPr>
          <w:t>7.1.3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captioning</w:t>
        </w:r>
        <w:r w:rsidR="00AC6040" w:rsidRPr="00F56BFC">
          <w:rPr>
            <w:webHidden/>
          </w:rPr>
          <w:tab/>
        </w:r>
        <w:r w:rsidR="00AC6040" w:rsidRPr="00F56BFC">
          <w:rPr>
            <w:webHidden/>
          </w:rPr>
          <w:fldChar w:fldCharType="begin" w:fldLock="1"/>
        </w:r>
        <w:r w:rsidR="00AC6040" w:rsidRPr="00F56BFC">
          <w:rPr>
            <w:webHidden/>
          </w:rPr>
          <w:instrText xml:space="preserve"> PAGEREF _Toc514185170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732CB74" w14:textId="6FC4D334" w:rsidR="00AC6040" w:rsidRPr="00F56BFC" w:rsidRDefault="00F1541E">
      <w:pPr>
        <w:pStyle w:val="TOC2"/>
        <w:rPr>
          <w:rFonts w:asciiTheme="minorHAnsi" w:eastAsiaTheme="minorEastAsia" w:hAnsiTheme="minorHAnsi" w:cstheme="minorBidi"/>
          <w:sz w:val="22"/>
          <w:szCs w:val="22"/>
          <w:lang w:eastAsia="en-GB"/>
        </w:rPr>
      </w:pPr>
      <w:hyperlink w:anchor="_Toc514185171" w:history="1">
        <w:r w:rsidR="00AC6040" w:rsidRPr="00F56BFC">
          <w:rPr>
            <w:rStyle w:val="Hyperlink"/>
            <w:color w:val="auto"/>
          </w:rPr>
          <w:t>7.2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_Toc514185171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62B3EC97" w14:textId="2997E399" w:rsidR="00AC6040" w:rsidRPr="00F56BFC" w:rsidRDefault="00F1541E">
      <w:pPr>
        <w:pStyle w:val="TOC3"/>
        <w:rPr>
          <w:rFonts w:asciiTheme="minorHAnsi" w:eastAsiaTheme="minorEastAsia" w:hAnsiTheme="minorHAnsi" w:cstheme="minorBidi"/>
          <w:sz w:val="22"/>
          <w:szCs w:val="22"/>
          <w:lang w:eastAsia="en-GB"/>
        </w:rPr>
      </w:pPr>
      <w:hyperlink w:anchor="_Toc514185172" w:history="1">
        <w:r w:rsidR="00AC6040" w:rsidRPr="00F56BFC">
          <w:rPr>
            <w:rStyle w:val="Hyperlink"/>
            <w:color w:val="auto"/>
          </w:rPr>
          <w:t>7.2.1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playback</w:t>
        </w:r>
        <w:r w:rsidR="00AC6040" w:rsidRPr="00F56BFC">
          <w:rPr>
            <w:webHidden/>
          </w:rPr>
          <w:tab/>
        </w:r>
        <w:r w:rsidR="00AC6040" w:rsidRPr="00F56BFC">
          <w:rPr>
            <w:webHidden/>
          </w:rPr>
          <w:fldChar w:fldCharType="begin" w:fldLock="1"/>
        </w:r>
        <w:r w:rsidR="00AC6040" w:rsidRPr="00F56BFC">
          <w:rPr>
            <w:webHidden/>
          </w:rPr>
          <w:instrText xml:space="preserve"> PAGEREF _Toc514185172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B8859B0" w14:textId="74248023" w:rsidR="00AC6040" w:rsidRPr="00F56BFC" w:rsidRDefault="00F1541E">
      <w:pPr>
        <w:pStyle w:val="TOC3"/>
        <w:rPr>
          <w:rFonts w:asciiTheme="minorHAnsi" w:eastAsiaTheme="minorEastAsia" w:hAnsiTheme="minorHAnsi" w:cstheme="minorBidi"/>
          <w:sz w:val="22"/>
          <w:szCs w:val="22"/>
          <w:lang w:eastAsia="en-GB"/>
        </w:rPr>
      </w:pPr>
      <w:hyperlink w:anchor="_Toc514185173" w:history="1">
        <w:r w:rsidR="00AC6040" w:rsidRPr="00F56BFC">
          <w:rPr>
            <w:rStyle w:val="Hyperlink"/>
            <w:color w:val="auto"/>
          </w:rPr>
          <w:t>7.2.2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_Toc514185173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8E57FF1" w14:textId="70D9DB9F" w:rsidR="00AC6040" w:rsidRPr="00F56BFC" w:rsidRDefault="00F1541E">
      <w:pPr>
        <w:pStyle w:val="TOC3"/>
        <w:rPr>
          <w:rFonts w:asciiTheme="minorHAnsi" w:eastAsiaTheme="minorEastAsia" w:hAnsiTheme="minorHAnsi" w:cstheme="minorBidi"/>
          <w:sz w:val="22"/>
          <w:szCs w:val="22"/>
          <w:lang w:eastAsia="en-GB"/>
        </w:rPr>
      </w:pPr>
      <w:hyperlink w:anchor="_Toc514185174" w:history="1">
        <w:r w:rsidR="00AC6040" w:rsidRPr="00F56BFC">
          <w:rPr>
            <w:rStyle w:val="Hyperlink"/>
            <w:color w:val="auto"/>
          </w:rPr>
          <w:t>7.2.3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_Toc514185174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76A1393" w14:textId="2BB65D96" w:rsidR="00AC6040" w:rsidRPr="00F56BFC" w:rsidRDefault="00F1541E">
      <w:pPr>
        <w:pStyle w:val="TOC2"/>
        <w:rPr>
          <w:rFonts w:asciiTheme="minorHAnsi" w:eastAsiaTheme="minorEastAsia" w:hAnsiTheme="minorHAnsi" w:cstheme="minorBidi"/>
          <w:sz w:val="22"/>
          <w:szCs w:val="22"/>
          <w:lang w:eastAsia="en-GB"/>
        </w:rPr>
      </w:pPr>
      <w:hyperlink w:anchor="_Toc514185175" w:history="1">
        <w:r w:rsidR="00AC6040" w:rsidRPr="00F56BFC">
          <w:rPr>
            <w:rStyle w:val="Hyperlink"/>
            <w:color w:val="auto"/>
          </w:rPr>
          <w:t>7.3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controls for captions and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_Toc514185175 \h </w:instrText>
        </w:r>
        <w:r w:rsidR="00AC6040" w:rsidRPr="00F56BFC">
          <w:rPr>
            <w:webHidden/>
          </w:rPr>
        </w:r>
        <w:r w:rsidR="00AC6040" w:rsidRPr="00F56BFC">
          <w:rPr>
            <w:webHidden/>
          </w:rPr>
          <w:fldChar w:fldCharType="separate"/>
        </w:r>
        <w:r w:rsidR="00A11739" w:rsidRPr="00F56BFC">
          <w:rPr>
            <w:webHidden/>
          </w:rPr>
          <w:t>36</w:t>
        </w:r>
        <w:r w:rsidR="00AC6040" w:rsidRPr="00F56BFC">
          <w:rPr>
            <w:webHidden/>
          </w:rPr>
          <w:fldChar w:fldCharType="end"/>
        </w:r>
      </w:hyperlink>
    </w:p>
    <w:p w14:paraId="0B7DABC6" w14:textId="50ECB19D" w:rsidR="00AC6040" w:rsidRPr="00F56BFC" w:rsidRDefault="00F1541E">
      <w:pPr>
        <w:pStyle w:val="TOC1"/>
        <w:rPr>
          <w:rFonts w:asciiTheme="minorHAnsi" w:eastAsiaTheme="minorEastAsia" w:hAnsiTheme="minorHAnsi" w:cstheme="minorBidi"/>
          <w:szCs w:val="22"/>
          <w:lang w:eastAsia="en-GB"/>
        </w:rPr>
      </w:pPr>
      <w:hyperlink w:anchor="_Toc514185176" w:history="1">
        <w:r w:rsidR="00AC6040" w:rsidRPr="00F56BFC">
          <w:rPr>
            <w:rStyle w:val="Hyperlink"/>
            <w:color w:val="auto"/>
          </w:rPr>
          <w:t>8</w:t>
        </w:r>
        <w:r w:rsidR="00AC6040" w:rsidRPr="00F56BFC">
          <w:rPr>
            <w:rFonts w:asciiTheme="minorHAnsi" w:eastAsiaTheme="minorEastAsia" w:hAnsiTheme="minorHAnsi" w:cstheme="minorBidi"/>
            <w:szCs w:val="22"/>
            <w:lang w:eastAsia="en-GB"/>
          </w:rPr>
          <w:tab/>
        </w:r>
        <w:r w:rsidR="00AC6040" w:rsidRPr="00F56BFC">
          <w:rPr>
            <w:rStyle w:val="Hyperlink"/>
            <w:color w:val="auto"/>
          </w:rPr>
          <w:t>Hardware</w:t>
        </w:r>
        <w:r w:rsidR="00AC6040" w:rsidRPr="00F56BFC">
          <w:rPr>
            <w:webHidden/>
          </w:rPr>
          <w:tab/>
        </w:r>
        <w:r w:rsidR="00AC6040" w:rsidRPr="00F56BFC">
          <w:rPr>
            <w:webHidden/>
          </w:rPr>
          <w:fldChar w:fldCharType="begin" w:fldLock="1"/>
        </w:r>
        <w:r w:rsidR="00AC6040" w:rsidRPr="00F56BFC">
          <w:rPr>
            <w:webHidden/>
          </w:rPr>
          <w:instrText xml:space="preserve"> PAGEREF _Toc514185176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6F337556" w14:textId="22E940CC" w:rsidR="00AC6040" w:rsidRPr="00F56BFC" w:rsidRDefault="00F1541E">
      <w:pPr>
        <w:pStyle w:val="TOC2"/>
        <w:rPr>
          <w:rFonts w:asciiTheme="minorHAnsi" w:eastAsiaTheme="minorEastAsia" w:hAnsiTheme="minorHAnsi" w:cstheme="minorBidi"/>
          <w:sz w:val="22"/>
          <w:szCs w:val="22"/>
          <w:lang w:eastAsia="en-GB"/>
        </w:rPr>
      </w:pPr>
      <w:hyperlink w:anchor="_Toc514185177" w:history="1">
        <w:r w:rsidR="00AC6040" w:rsidRPr="00F56BFC">
          <w:rPr>
            <w:rStyle w:val="Hyperlink"/>
            <w:color w:val="auto"/>
          </w:rPr>
          <w:t>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_Toc514185177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24295D1B" w14:textId="305FC3C2" w:rsidR="00AC6040" w:rsidRPr="00F56BFC" w:rsidRDefault="00F1541E">
      <w:pPr>
        <w:pStyle w:val="TOC3"/>
        <w:rPr>
          <w:rFonts w:asciiTheme="minorHAnsi" w:eastAsiaTheme="minorEastAsia" w:hAnsiTheme="minorHAnsi" w:cstheme="minorBidi"/>
          <w:sz w:val="22"/>
          <w:szCs w:val="22"/>
          <w:lang w:eastAsia="en-GB"/>
        </w:rPr>
      </w:pPr>
      <w:hyperlink w:anchor="_Toc514185178" w:history="1">
        <w:r w:rsidR="00AC6040" w:rsidRPr="00F56BFC">
          <w:rPr>
            <w:rStyle w:val="Hyperlink"/>
            <w:color w:val="auto"/>
          </w:rPr>
          <w:t>8.1.1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_Toc514185178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61E587D5" w14:textId="11DA85F8" w:rsidR="00AC6040" w:rsidRPr="00F56BFC" w:rsidRDefault="00F1541E">
      <w:pPr>
        <w:pStyle w:val="TOC3"/>
        <w:rPr>
          <w:rFonts w:asciiTheme="minorHAnsi" w:eastAsiaTheme="minorEastAsia" w:hAnsiTheme="minorHAnsi" w:cstheme="minorBidi"/>
          <w:sz w:val="22"/>
          <w:szCs w:val="22"/>
          <w:lang w:eastAsia="en-GB"/>
        </w:rPr>
      </w:pPr>
      <w:hyperlink w:anchor="_Toc514185179" w:history="1">
        <w:r w:rsidR="00AC6040" w:rsidRPr="00F56BFC">
          <w:rPr>
            <w:rStyle w:val="Hyperlink"/>
            <w:color w:val="auto"/>
          </w:rPr>
          <w:t>8.1.2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Standard connections</w:t>
        </w:r>
        <w:r w:rsidR="00AC6040" w:rsidRPr="00F56BFC">
          <w:rPr>
            <w:webHidden/>
          </w:rPr>
          <w:tab/>
        </w:r>
        <w:r w:rsidR="00AC6040" w:rsidRPr="00F56BFC">
          <w:rPr>
            <w:webHidden/>
          </w:rPr>
          <w:fldChar w:fldCharType="begin" w:fldLock="1"/>
        </w:r>
        <w:r w:rsidR="00AC6040" w:rsidRPr="00F56BFC">
          <w:rPr>
            <w:webHidden/>
          </w:rPr>
          <w:instrText xml:space="preserve"> PAGEREF _Toc514185179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3D98EAF8" w14:textId="13A571F7" w:rsidR="00AC6040" w:rsidRPr="00F56BFC" w:rsidRDefault="00F1541E">
      <w:pPr>
        <w:pStyle w:val="TOC3"/>
        <w:rPr>
          <w:rFonts w:asciiTheme="minorHAnsi" w:eastAsiaTheme="minorEastAsia" w:hAnsiTheme="minorHAnsi" w:cstheme="minorBidi"/>
          <w:sz w:val="22"/>
          <w:szCs w:val="22"/>
          <w:lang w:eastAsia="en-GB"/>
        </w:rPr>
      </w:pPr>
      <w:hyperlink w:anchor="_Toc514185180" w:history="1">
        <w:r w:rsidR="00AC6040" w:rsidRPr="00F56BFC">
          <w:rPr>
            <w:rStyle w:val="Hyperlink"/>
            <w:color w:val="auto"/>
          </w:rPr>
          <w:t>8.1.3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Colour</w:t>
        </w:r>
        <w:r w:rsidR="00AC6040" w:rsidRPr="00F56BFC">
          <w:rPr>
            <w:webHidden/>
          </w:rPr>
          <w:tab/>
        </w:r>
        <w:r w:rsidR="00AC6040" w:rsidRPr="00F56BFC">
          <w:rPr>
            <w:webHidden/>
          </w:rPr>
          <w:fldChar w:fldCharType="begin" w:fldLock="1"/>
        </w:r>
        <w:r w:rsidR="00AC6040" w:rsidRPr="00F56BFC">
          <w:rPr>
            <w:webHidden/>
          </w:rPr>
          <w:instrText xml:space="preserve"> PAGEREF _Toc514185180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2E7AF7D9" w14:textId="17FD267F" w:rsidR="00AC6040" w:rsidRPr="00F56BFC" w:rsidRDefault="00F1541E">
      <w:pPr>
        <w:pStyle w:val="TOC2"/>
        <w:rPr>
          <w:rFonts w:asciiTheme="minorHAnsi" w:eastAsiaTheme="minorEastAsia" w:hAnsiTheme="minorHAnsi" w:cstheme="minorBidi"/>
          <w:sz w:val="22"/>
          <w:szCs w:val="22"/>
          <w:lang w:eastAsia="en-GB"/>
        </w:rPr>
      </w:pPr>
      <w:hyperlink w:anchor="_Toc514185181" w:history="1">
        <w:r w:rsidR="00AC6040" w:rsidRPr="00F56BFC">
          <w:rPr>
            <w:rStyle w:val="Hyperlink"/>
            <w:color w:val="auto"/>
          </w:rPr>
          <w:t>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 products with speech output</w:t>
        </w:r>
        <w:r w:rsidR="00AC6040" w:rsidRPr="00F56BFC">
          <w:rPr>
            <w:webHidden/>
          </w:rPr>
          <w:tab/>
        </w:r>
        <w:r w:rsidR="00AC6040" w:rsidRPr="00F56BFC">
          <w:rPr>
            <w:webHidden/>
          </w:rPr>
          <w:fldChar w:fldCharType="begin" w:fldLock="1"/>
        </w:r>
        <w:r w:rsidR="00AC6040" w:rsidRPr="00F56BFC">
          <w:rPr>
            <w:webHidden/>
          </w:rPr>
          <w:instrText xml:space="preserve"> PAGEREF _Toc514185181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3E830BCF" w14:textId="609DB41B" w:rsidR="00AC6040" w:rsidRPr="00F56BFC" w:rsidRDefault="00F1541E">
      <w:pPr>
        <w:pStyle w:val="TOC3"/>
        <w:rPr>
          <w:rFonts w:asciiTheme="minorHAnsi" w:eastAsiaTheme="minorEastAsia" w:hAnsiTheme="minorHAnsi" w:cstheme="minorBidi"/>
          <w:sz w:val="22"/>
          <w:szCs w:val="22"/>
          <w:lang w:eastAsia="en-GB"/>
        </w:rPr>
      </w:pPr>
      <w:hyperlink w:anchor="_Toc514185182" w:history="1">
        <w:r w:rsidR="00AC6040" w:rsidRPr="00F56BFC">
          <w:rPr>
            <w:rStyle w:val="Hyperlink"/>
            <w:color w:val="auto"/>
          </w:rPr>
          <w:t>8.2.1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gain</w:t>
        </w:r>
        <w:r w:rsidR="00AC6040" w:rsidRPr="00F56BFC">
          <w:rPr>
            <w:webHidden/>
          </w:rPr>
          <w:tab/>
        </w:r>
        <w:r w:rsidR="00AC6040" w:rsidRPr="00F56BFC">
          <w:rPr>
            <w:webHidden/>
          </w:rPr>
          <w:fldChar w:fldCharType="begin" w:fldLock="1"/>
        </w:r>
        <w:r w:rsidR="00AC6040" w:rsidRPr="00F56BFC">
          <w:rPr>
            <w:webHidden/>
          </w:rPr>
          <w:instrText xml:space="preserve"> PAGEREF _Toc514185182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4468E515" w14:textId="4ADD3AF0" w:rsidR="00AC6040" w:rsidRPr="00F56BFC" w:rsidRDefault="00F1541E">
      <w:pPr>
        <w:pStyle w:val="TOC4"/>
        <w:rPr>
          <w:rFonts w:asciiTheme="minorHAnsi" w:eastAsiaTheme="minorEastAsia" w:hAnsiTheme="minorHAnsi" w:cstheme="minorBidi"/>
          <w:sz w:val="22"/>
          <w:szCs w:val="22"/>
          <w:lang w:eastAsia="en-GB"/>
        </w:rPr>
      </w:pPr>
      <w:hyperlink w:anchor="_Toc514185183" w:history="1">
        <w:r w:rsidR="00AC6040" w:rsidRPr="00F56BFC">
          <w:rPr>
            <w:rStyle w:val="Hyperlink"/>
            <w:color w:val="auto"/>
          </w:rPr>
          <w:t>8.2.1.1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range</w:t>
        </w:r>
        <w:r w:rsidR="00AC6040" w:rsidRPr="00F56BFC">
          <w:rPr>
            <w:webHidden/>
          </w:rPr>
          <w:tab/>
        </w:r>
        <w:r w:rsidR="00AC6040" w:rsidRPr="00F56BFC">
          <w:rPr>
            <w:webHidden/>
          </w:rPr>
          <w:fldChar w:fldCharType="begin" w:fldLock="1"/>
        </w:r>
        <w:r w:rsidR="00AC6040" w:rsidRPr="00F56BFC">
          <w:rPr>
            <w:webHidden/>
          </w:rPr>
          <w:instrText xml:space="preserve"> PAGEREF _Toc514185183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07292B27" w14:textId="095FCAEE" w:rsidR="00AC6040" w:rsidRPr="00F56BFC" w:rsidRDefault="00F1541E">
      <w:pPr>
        <w:pStyle w:val="TOC4"/>
        <w:rPr>
          <w:rFonts w:asciiTheme="minorHAnsi" w:eastAsiaTheme="minorEastAsia" w:hAnsiTheme="minorHAnsi" w:cstheme="minorBidi"/>
          <w:sz w:val="22"/>
          <w:szCs w:val="22"/>
          <w:lang w:eastAsia="en-GB"/>
        </w:rPr>
      </w:pPr>
      <w:hyperlink w:anchor="_Toc514185184" w:history="1">
        <w:r w:rsidR="00AC6040" w:rsidRPr="00F56BFC">
          <w:rPr>
            <w:rStyle w:val="Hyperlink"/>
            <w:color w:val="auto"/>
          </w:rPr>
          <w:t>8.2.1.2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Incremental volume control</w:t>
        </w:r>
        <w:r w:rsidR="00AC6040" w:rsidRPr="00F56BFC">
          <w:rPr>
            <w:webHidden/>
          </w:rPr>
          <w:tab/>
        </w:r>
        <w:r w:rsidR="00AC6040" w:rsidRPr="00F56BFC">
          <w:rPr>
            <w:webHidden/>
          </w:rPr>
          <w:fldChar w:fldCharType="begin" w:fldLock="1"/>
        </w:r>
        <w:r w:rsidR="00AC6040" w:rsidRPr="00F56BFC">
          <w:rPr>
            <w:webHidden/>
          </w:rPr>
          <w:instrText xml:space="preserve"> PAGEREF _Toc514185184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51692672" w14:textId="69CEE000" w:rsidR="00AC6040" w:rsidRPr="00F56BFC" w:rsidRDefault="00F1541E">
      <w:pPr>
        <w:pStyle w:val="TOC3"/>
        <w:rPr>
          <w:rFonts w:asciiTheme="minorHAnsi" w:eastAsiaTheme="minorEastAsia" w:hAnsiTheme="minorHAnsi" w:cstheme="minorBidi"/>
          <w:sz w:val="22"/>
          <w:szCs w:val="22"/>
          <w:lang w:eastAsia="en-GB"/>
        </w:rPr>
      </w:pPr>
      <w:hyperlink w:anchor="_Toc514185185" w:history="1">
        <w:r w:rsidR="00AC6040" w:rsidRPr="00F56BFC">
          <w:rPr>
            <w:rStyle w:val="Hyperlink"/>
            <w:color w:val="auto"/>
          </w:rPr>
          <w:t>8.2.2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Magnetic coupling</w:t>
        </w:r>
        <w:r w:rsidR="00AC6040" w:rsidRPr="00F56BFC">
          <w:rPr>
            <w:webHidden/>
          </w:rPr>
          <w:tab/>
        </w:r>
        <w:r w:rsidR="00AC6040" w:rsidRPr="00F56BFC">
          <w:rPr>
            <w:webHidden/>
          </w:rPr>
          <w:fldChar w:fldCharType="begin" w:fldLock="1"/>
        </w:r>
        <w:r w:rsidR="00AC6040" w:rsidRPr="00F56BFC">
          <w:rPr>
            <w:webHidden/>
          </w:rPr>
          <w:instrText xml:space="preserve"> PAGEREF _Toc514185185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49F4D4DB" w14:textId="745C2CF8" w:rsidR="00AC6040" w:rsidRPr="00F56BFC" w:rsidRDefault="00F1541E">
      <w:pPr>
        <w:pStyle w:val="TOC4"/>
        <w:rPr>
          <w:rFonts w:asciiTheme="minorHAnsi" w:eastAsiaTheme="minorEastAsia" w:hAnsiTheme="minorHAnsi" w:cstheme="minorBidi"/>
          <w:sz w:val="22"/>
          <w:szCs w:val="22"/>
          <w:lang w:eastAsia="en-GB"/>
        </w:rPr>
      </w:pPr>
      <w:hyperlink w:anchor="_Toc514185186" w:history="1">
        <w:r w:rsidR="00AC6040" w:rsidRPr="00F56BFC">
          <w:rPr>
            <w:rStyle w:val="Hyperlink"/>
            <w:color w:val="auto"/>
          </w:rPr>
          <w:t>8.2.2.1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Fixed-line devices</w:t>
        </w:r>
        <w:r w:rsidR="00AC6040" w:rsidRPr="00F56BFC">
          <w:rPr>
            <w:webHidden/>
          </w:rPr>
          <w:tab/>
        </w:r>
        <w:r w:rsidR="00AC6040" w:rsidRPr="00F56BFC">
          <w:rPr>
            <w:webHidden/>
          </w:rPr>
          <w:fldChar w:fldCharType="begin" w:fldLock="1"/>
        </w:r>
        <w:r w:rsidR="00AC6040" w:rsidRPr="00F56BFC">
          <w:rPr>
            <w:webHidden/>
          </w:rPr>
          <w:instrText xml:space="preserve"> PAGEREF _Toc514185186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5096AF8C" w14:textId="34DE35A5" w:rsidR="00AC6040" w:rsidRPr="00F56BFC" w:rsidRDefault="00F1541E">
      <w:pPr>
        <w:pStyle w:val="TOC4"/>
        <w:rPr>
          <w:rFonts w:asciiTheme="minorHAnsi" w:eastAsiaTheme="minorEastAsia" w:hAnsiTheme="minorHAnsi" w:cstheme="minorBidi"/>
          <w:sz w:val="22"/>
          <w:szCs w:val="22"/>
          <w:lang w:eastAsia="en-GB"/>
        </w:rPr>
      </w:pPr>
      <w:hyperlink w:anchor="_Toc514185187" w:history="1">
        <w:r w:rsidR="00AC6040" w:rsidRPr="00F56BFC">
          <w:rPr>
            <w:rStyle w:val="Hyperlink"/>
            <w:color w:val="auto"/>
          </w:rPr>
          <w:t>8.2.2.2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Wireless communication devices</w:t>
        </w:r>
        <w:r w:rsidR="00AC6040" w:rsidRPr="00F56BFC">
          <w:rPr>
            <w:webHidden/>
          </w:rPr>
          <w:tab/>
        </w:r>
        <w:r w:rsidR="00AC6040" w:rsidRPr="00F56BFC">
          <w:rPr>
            <w:webHidden/>
          </w:rPr>
          <w:fldChar w:fldCharType="begin" w:fldLock="1"/>
        </w:r>
        <w:r w:rsidR="00AC6040" w:rsidRPr="00F56BFC">
          <w:rPr>
            <w:webHidden/>
          </w:rPr>
          <w:instrText xml:space="preserve"> PAGEREF _Toc514185187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3FD96D78" w14:textId="3BF419B0" w:rsidR="00AC6040" w:rsidRPr="00F56BFC" w:rsidRDefault="00F1541E">
      <w:pPr>
        <w:pStyle w:val="TOC2"/>
        <w:rPr>
          <w:rFonts w:asciiTheme="minorHAnsi" w:eastAsiaTheme="minorEastAsia" w:hAnsiTheme="minorHAnsi" w:cstheme="minorBidi"/>
          <w:sz w:val="22"/>
          <w:szCs w:val="22"/>
          <w:lang w:eastAsia="en-GB"/>
        </w:rPr>
      </w:pPr>
      <w:hyperlink w:anchor="_Toc514185188" w:history="1">
        <w:r w:rsidR="00AC6040" w:rsidRPr="00F56BFC">
          <w:rPr>
            <w:rStyle w:val="Hyperlink"/>
            <w:color w:val="auto"/>
          </w:rPr>
          <w:t>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Physical access to ICT</w:t>
        </w:r>
        <w:r w:rsidR="00AC6040" w:rsidRPr="00F56BFC">
          <w:rPr>
            <w:webHidden/>
          </w:rPr>
          <w:tab/>
        </w:r>
        <w:r w:rsidR="00AC6040" w:rsidRPr="00F56BFC">
          <w:rPr>
            <w:webHidden/>
          </w:rPr>
          <w:fldChar w:fldCharType="begin" w:fldLock="1"/>
        </w:r>
        <w:r w:rsidR="00AC6040" w:rsidRPr="00F56BFC">
          <w:rPr>
            <w:webHidden/>
          </w:rPr>
          <w:instrText xml:space="preserve"> PAGEREF _Toc514185188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134965BF" w14:textId="202C57FA" w:rsidR="00AC6040" w:rsidRPr="00F56BFC" w:rsidRDefault="00F1541E">
      <w:pPr>
        <w:pStyle w:val="TOC3"/>
        <w:rPr>
          <w:rFonts w:asciiTheme="minorHAnsi" w:eastAsiaTheme="minorEastAsia" w:hAnsiTheme="minorHAnsi" w:cstheme="minorBidi"/>
          <w:sz w:val="22"/>
          <w:szCs w:val="22"/>
          <w:lang w:eastAsia="en-GB"/>
        </w:rPr>
      </w:pPr>
      <w:hyperlink w:anchor="_Toc514185189" w:history="1">
        <w:r w:rsidR="00AC6040" w:rsidRPr="00F56BFC">
          <w:rPr>
            <w:rStyle w:val="Hyperlink"/>
            <w:color w:val="auto"/>
          </w:rPr>
          <w:t>8.3.1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_Toc514185189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01D0F901" w14:textId="459721CD" w:rsidR="00AC6040" w:rsidRPr="00F56BFC" w:rsidRDefault="00F1541E">
      <w:pPr>
        <w:pStyle w:val="TOC3"/>
        <w:rPr>
          <w:rFonts w:asciiTheme="minorHAnsi" w:eastAsiaTheme="minorEastAsia" w:hAnsiTheme="minorHAnsi" w:cstheme="minorBidi"/>
          <w:sz w:val="22"/>
          <w:szCs w:val="22"/>
          <w:lang w:eastAsia="en-GB"/>
        </w:rPr>
      </w:pPr>
      <w:hyperlink w:anchor="_Toc514185190" w:history="1">
        <w:r w:rsidR="00AC6040" w:rsidRPr="00F56BFC">
          <w:rPr>
            <w:rStyle w:val="Hyperlink"/>
            <w:color w:val="auto"/>
          </w:rPr>
          <w:t>8.3.2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_Toc514185190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48ED39B6" w14:textId="050F0EE5" w:rsidR="00AC6040" w:rsidRPr="00F56BFC" w:rsidRDefault="00F1541E">
      <w:pPr>
        <w:pStyle w:val="TOC4"/>
        <w:rPr>
          <w:rFonts w:asciiTheme="minorHAnsi" w:eastAsiaTheme="minorEastAsia" w:hAnsiTheme="minorHAnsi" w:cstheme="minorBidi"/>
          <w:sz w:val="22"/>
          <w:szCs w:val="22"/>
          <w:lang w:eastAsia="en-GB"/>
        </w:rPr>
      </w:pPr>
      <w:hyperlink w:anchor="_Toc514185191" w:history="1">
        <w:r w:rsidR="00AC6040" w:rsidRPr="00F56BFC">
          <w:rPr>
            <w:rStyle w:val="Hyperlink"/>
            <w:color w:val="auto"/>
          </w:rPr>
          <w:t>8.3.2.1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Change in level</w:t>
        </w:r>
        <w:r w:rsidR="00AC6040" w:rsidRPr="00F56BFC">
          <w:rPr>
            <w:webHidden/>
          </w:rPr>
          <w:tab/>
        </w:r>
        <w:r w:rsidR="00AC6040" w:rsidRPr="00F56BFC">
          <w:rPr>
            <w:webHidden/>
          </w:rPr>
          <w:fldChar w:fldCharType="begin" w:fldLock="1"/>
        </w:r>
        <w:r w:rsidR="00AC6040" w:rsidRPr="00F56BFC">
          <w:rPr>
            <w:webHidden/>
          </w:rPr>
          <w:instrText xml:space="preserve"> PAGEREF _Toc514185191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4FCBC440" w14:textId="7F433C1B" w:rsidR="00AC6040" w:rsidRPr="00F56BFC" w:rsidRDefault="00F1541E">
      <w:pPr>
        <w:pStyle w:val="TOC4"/>
        <w:rPr>
          <w:rFonts w:asciiTheme="minorHAnsi" w:eastAsiaTheme="minorEastAsia" w:hAnsiTheme="minorHAnsi" w:cstheme="minorBidi"/>
          <w:sz w:val="22"/>
          <w:szCs w:val="22"/>
          <w:lang w:eastAsia="en-GB"/>
        </w:rPr>
      </w:pPr>
      <w:hyperlink w:anchor="_Toc514185192" w:history="1">
        <w:r w:rsidR="00AC6040" w:rsidRPr="00F56BFC">
          <w:rPr>
            <w:rStyle w:val="Hyperlink"/>
            <w:color w:val="auto"/>
          </w:rPr>
          <w:t>8.3.2.2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_Toc514185192 \h </w:instrText>
        </w:r>
        <w:r w:rsidR="00AC6040" w:rsidRPr="00F56BFC">
          <w:rPr>
            <w:webHidden/>
          </w:rPr>
        </w:r>
        <w:r w:rsidR="00AC6040" w:rsidRPr="00F56BFC">
          <w:rPr>
            <w:webHidden/>
          </w:rPr>
          <w:fldChar w:fldCharType="separate"/>
        </w:r>
        <w:r w:rsidR="00A11739" w:rsidRPr="00F56BFC">
          <w:rPr>
            <w:webHidden/>
          </w:rPr>
          <w:t>39</w:t>
        </w:r>
        <w:r w:rsidR="00AC6040" w:rsidRPr="00F56BFC">
          <w:rPr>
            <w:webHidden/>
          </w:rPr>
          <w:fldChar w:fldCharType="end"/>
        </w:r>
      </w:hyperlink>
    </w:p>
    <w:p w14:paraId="5734A084" w14:textId="309D42C9" w:rsidR="00AC6040" w:rsidRPr="00F56BFC" w:rsidRDefault="00F1541E">
      <w:pPr>
        <w:pStyle w:val="TOC4"/>
        <w:rPr>
          <w:rFonts w:asciiTheme="minorHAnsi" w:eastAsiaTheme="minorEastAsia" w:hAnsiTheme="minorHAnsi" w:cstheme="minorBidi"/>
          <w:sz w:val="22"/>
          <w:szCs w:val="22"/>
          <w:lang w:eastAsia="en-GB"/>
        </w:rPr>
      </w:pPr>
      <w:hyperlink w:anchor="_Toc514185193" w:history="1">
        <w:r w:rsidR="00AC6040" w:rsidRPr="00F56BFC">
          <w:rPr>
            <w:rStyle w:val="Hyperlink"/>
            <w:color w:val="auto"/>
          </w:rPr>
          <w:t>8.3.2.3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Approach</w:t>
        </w:r>
        <w:r w:rsidR="00AC6040" w:rsidRPr="00F56BFC">
          <w:rPr>
            <w:webHidden/>
          </w:rPr>
          <w:tab/>
        </w:r>
        <w:r w:rsidR="00AC6040" w:rsidRPr="00F56BFC">
          <w:rPr>
            <w:webHidden/>
          </w:rPr>
          <w:fldChar w:fldCharType="begin" w:fldLock="1"/>
        </w:r>
        <w:r w:rsidR="00AC6040" w:rsidRPr="00F56BFC">
          <w:rPr>
            <w:webHidden/>
          </w:rPr>
          <w:instrText xml:space="preserve"> PAGEREF _Toc514185193 \h </w:instrText>
        </w:r>
        <w:r w:rsidR="00AC6040" w:rsidRPr="00F56BFC">
          <w:rPr>
            <w:webHidden/>
          </w:rPr>
        </w:r>
        <w:r w:rsidR="00AC6040" w:rsidRPr="00F56BFC">
          <w:rPr>
            <w:webHidden/>
          </w:rPr>
          <w:fldChar w:fldCharType="separate"/>
        </w:r>
        <w:r w:rsidR="00A11739" w:rsidRPr="00F56BFC">
          <w:rPr>
            <w:webHidden/>
          </w:rPr>
          <w:t>39</w:t>
        </w:r>
        <w:r w:rsidR="00AC6040" w:rsidRPr="00F56BFC">
          <w:rPr>
            <w:webHidden/>
          </w:rPr>
          <w:fldChar w:fldCharType="end"/>
        </w:r>
      </w:hyperlink>
    </w:p>
    <w:p w14:paraId="18FEDCEB" w14:textId="509BAA01" w:rsidR="00AC6040" w:rsidRPr="00F56BFC" w:rsidRDefault="00F1541E">
      <w:pPr>
        <w:pStyle w:val="TOC4"/>
        <w:rPr>
          <w:rFonts w:asciiTheme="minorHAnsi" w:eastAsiaTheme="minorEastAsia" w:hAnsiTheme="minorHAnsi" w:cstheme="minorBidi"/>
          <w:sz w:val="22"/>
          <w:szCs w:val="22"/>
          <w:lang w:eastAsia="en-GB"/>
        </w:rPr>
      </w:pPr>
      <w:hyperlink w:anchor="_Toc514185194" w:history="1">
        <w:r w:rsidR="00AC6040" w:rsidRPr="00F56BFC">
          <w:rPr>
            <w:rStyle w:val="Hyperlink"/>
            <w:color w:val="auto"/>
          </w:rPr>
          <w:t>8.3.2.4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Knee and toe clearance width</w:t>
        </w:r>
        <w:r w:rsidR="00AC6040" w:rsidRPr="00F56BFC">
          <w:rPr>
            <w:webHidden/>
          </w:rPr>
          <w:tab/>
        </w:r>
        <w:r w:rsidR="00AC6040" w:rsidRPr="00F56BFC">
          <w:rPr>
            <w:webHidden/>
          </w:rPr>
          <w:fldChar w:fldCharType="begin" w:fldLock="1"/>
        </w:r>
        <w:r w:rsidR="00AC6040" w:rsidRPr="00F56BFC">
          <w:rPr>
            <w:webHidden/>
          </w:rPr>
          <w:instrText xml:space="preserve"> PAGEREF _Toc514185194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046DEB9B" w14:textId="445CB2C3" w:rsidR="00AC6040" w:rsidRPr="00F56BFC" w:rsidRDefault="00F1541E">
      <w:pPr>
        <w:pStyle w:val="TOC4"/>
        <w:rPr>
          <w:rFonts w:asciiTheme="minorHAnsi" w:eastAsiaTheme="minorEastAsia" w:hAnsiTheme="minorHAnsi" w:cstheme="minorBidi"/>
          <w:sz w:val="22"/>
          <w:szCs w:val="22"/>
          <w:lang w:eastAsia="en-GB"/>
        </w:rPr>
      </w:pPr>
      <w:hyperlink w:anchor="_Toc514185195" w:history="1">
        <w:r w:rsidR="00AC6040" w:rsidRPr="00F56BFC">
          <w:rPr>
            <w:rStyle w:val="Hyperlink"/>
            <w:color w:val="auto"/>
          </w:rPr>
          <w:t>8.3.2.5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Toe clearance</w:t>
        </w:r>
        <w:r w:rsidR="00AC6040" w:rsidRPr="00F56BFC">
          <w:rPr>
            <w:webHidden/>
          </w:rPr>
          <w:tab/>
        </w:r>
        <w:r w:rsidR="00AC6040" w:rsidRPr="00F56BFC">
          <w:rPr>
            <w:webHidden/>
          </w:rPr>
          <w:fldChar w:fldCharType="begin" w:fldLock="1"/>
        </w:r>
        <w:r w:rsidR="00AC6040" w:rsidRPr="00F56BFC">
          <w:rPr>
            <w:webHidden/>
          </w:rPr>
          <w:instrText xml:space="preserve"> PAGEREF _Toc514185195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07F450AF" w14:textId="6EEAE530" w:rsidR="00AC6040" w:rsidRPr="00F56BFC" w:rsidRDefault="00F1541E">
      <w:pPr>
        <w:pStyle w:val="TOC4"/>
        <w:rPr>
          <w:rFonts w:asciiTheme="minorHAnsi" w:eastAsiaTheme="minorEastAsia" w:hAnsiTheme="minorHAnsi" w:cstheme="minorBidi"/>
          <w:sz w:val="22"/>
          <w:szCs w:val="22"/>
          <w:lang w:eastAsia="en-GB"/>
        </w:rPr>
      </w:pPr>
      <w:hyperlink w:anchor="_Toc514185196" w:history="1">
        <w:r w:rsidR="00AC6040" w:rsidRPr="00F56BFC">
          <w:rPr>
            <w:rStyle w:val="Hyperlink"/>
            <w:color w:val="auto"/>
          </w:rPr>
          <w:t>8.3.2.6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Knee clearance</w:t>
        </w:r>
        <w:r w:rsidR="00AC6040" w:rsidRPr="00F56BFC">
          <w:rPr>
            <w:webHidden/>
          </w:rPr>
          <w:tab/>
        </w:r>
        <w:r w:rsidR="00AC6040" w:rsidRPr="00F56BFC">
          <w:rPr>
            <w:webHidden/>
          </w:rPr>
          <w:fldChar w:fldCharType="begin" w:fldLock="1"/>
        </w:r>
        <w:r w:rsidR="00AC6040" w:rsidRPr="00F56BFC">
          <w:rPr>
            <w:webHidden/>
          </w:rPr>
          <w:instrText xml:space="preserve"> PAGEREF _Toc514185196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42C805F7" w14:textId="7E3D52F8" w:rsidR="00AC6040" w:rsidRPr="00F56BFC" w:rsidRDefault="00F1541E">
      <w:pPr>
        <w:pStyle w:val="TOC3"/>
        <w:rPr>
          <w:rFonts w:asciiTheme="minorHAnsi" w:eastAsiaTheme="minorEastAsia" w:hAnsiTheme="minorHAnsi" w:cstheme="minorBidi"/>
          <w:sz w:val="22"/>
          <w:szCs w:val="22"/>
          <w:lang w:eastAsia="en-GB"/>
        </w:rPr>
      </w:pPr>
      <w:hyperlink w:anchor="_Toc514185197" w:history="1">
        <w:r w:rsidR="00AC6040" w:rsidRPr="00F56BFC">
          <w:rPr>
            <w:rStyle w:val="Hyperlink"/>
            <w:color w:val="auto"/>
          </w:rPr>
          <w:t>8.3.3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Reach range for ICT</w:t>
        </w:r>
        <w:r w:rsidR="00AC6040" w:rsidRPr="00F56BFC">
          <w:rPr>
            <w:webHidden/>
          </w:rPr>
          <w:tab/>
        </w:r>
        <w:r w:rsidR="00AC6040" w:rsidRPr="00F56BFC">
          <w:rPr>
            <w:webHidden/>
          </w:rPr>
          <w:fldChar w:fldCharType="begin" w:fldLock="1"/>
        </w:r>
        <w:r w:rsidR="00AC6040" w:rsidRPr="00F56BFC">
          <w:rPr>
            <w:webHidden/>
          </w:rPr>
          <w:instrText xml:space="preserve"> PAGEREF _Toc514185197 \h </w:instrText>
        </w:r>
        <w:r w:rsidR="00AC6040" w:rsidRPr="00F56BFC">
          <w:rPr>
            <w:webHidden/>
          </w:rPr>
        </w:r>
        <w:r w:rsidR="00AC6040" w:rsidRPr="00F56BFC">
          <w:rPr>
            <w:webHidden/>
          </w:rPr>
          <w:fldChar w:fldCharType="separate"/>
        </w:r>
        <w:r w:rsidR="00A11739" w:rsidRPr="00F56BFC">
          <w:rPr>
            <w:webHidden/>
          </w:rPr>
          <w:t>41</w:t>
        </w:r>
        <w:r w:rsidR="00AC6040" w:rsidRPr="00F56BFC">
          <w:rPr>
            <w:webHidden/>
          </w:rPr>
          <w:fldChar w:fldCharType="end"/>
        </w:r>
      </w:hyperlink>
    </w:p>
    <w:p w14:paraId="0E99BE02" w14:textId="7C83E8B9" w:rsidR="00AC6040" w:rsidRPr="00F56BFC" w:rsidRDefault="00F1541E">
      <w:pPr>
        <w:pStyle w:val="TOC4"/>
        <w:rPr>
          <w:rFonts w:asciiTheme="minorHAnsi" w:eastAsiaTheme="minorEastAsia" w:hAnsiTheme="minorHAnsi" w:cstheme="minorBidi"/>
          <w:sz w:val="22"/>
          <w:szCs w:val="22"/>
          <w:lang w:eastAsia="en-GB"/>
        </w:rPr>
      </w:pPr>
      <w:hyperlink w:anchor="_Toc514185198" w:history="1">
        <w:r w:rsidR="00AC6040" w:rsidRPr="00F56BFC">
          <w:rPr>
            <w:rStyle w:val="Hyperlink"/>
            <w:color w:val="auto"/>
          </w:rPr>
          <w:t>8.3.3.1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Forward reach</w:t>
        </w:r>
        <w:r w:rsidR="00AC6040" w:rsidRPr="00F56BFC">
          <w:rPr>
            <w:webHidden/>
          </w:rPr>
          <w:tab/>
        </w:r>
        <w:r w:rsidR="00AC6040" w:rsidRPr="00F56BFC">
          <w:rPr>
            <w:webHidden/>
          </w:rPr>
          <w:fldChar w:fldCharType="begin" w:fldLock="1"/>
        </w:r>
        <w:r w:rsidR="00AC6040" w:rsidRPr="00F56BFC">
          <w:rPr>
            <w:webHidden/>
          </w:rPr>
          <w:instrText xml:space="preserve"> PAGEREF _Toc514185198 \h </w:instrText>
        </w:r>
        <w:r w:rsidR="00AC6040" w:rsidRPr="00F56BFC">
          <w:rPr>
            <w:webHidden/>
          </w:rPr>
        </w:r>
        <w:r w:rsidR="00AC6040" w:rsidRPr="00F56BFC">
          <w:rPr>
            <w:webHidden/>
          </w:rPr>
          <w:fldChar w:fldCharType="separate"/>
        </w:r>
        <w:r w:rsidR="00A11739" w:rsidRPr="00F56BFC">
          <w:rPr>
            <w:webHidden/>
          </w:rPr>
          <w:t>41</w:t>
        </w:r>
        <w:r w:rsidR="00AC6040" w:rsidRPr="00F56BFC">
          <w:rPr>
            <w:webHidden/>
          </w:rPr>
          <w:fldChar w:fldCharType="end"/>
        </w:r>
      </w:hyperlink>
    </w:p>
    <w:p w14:paraId="3B1B0E12" w14:textId="12F69D93" w:rsidR="00AC6040" w:rsidRPr="00F56BFC" w:rsidRDefault="00F1541E">
      <w:pPr>
        <w:pStyle w:val="TOC4"/>
        <w:rPr>
          <w:rFonts w:asciiTheme="minorHAnsi" w:eastAsiaTheme="minorEastAsia" w:hAnsiTheme="minorHAnsi" w:cstheme="minorBidi"/>
          <w:sz w:val="22"/>
          <w:szCs w:val="22"/>
          <w:lang w:eastAsia="en-GB"/>
        </w:rPr>
      </w:pPr>
      <w:hyperlink w:anchor="_Toc514185199" w:history="1">
        <w:r w:rsidR="00AC6040" w:rsidRPr="00F56BFC">
          <w:rPr>
            <w:rStyle w:val="Hyperlink"/>
            <w:color w:val="auto"/>
          </w:rPr>
          <w:t>8.3.3.2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Side reach</w:t>
        </w:r>
        <w:r w:rsidR="00AC6040" w:rsidRPr="00F56BFC">
          <w:rPr>
            <w:webHidden/>
          </w:rPr>
          <w:tab/>
        </w:r>
        <w:r w:rsidR="00AC6040" w:rsidRPr="00F56BFC">
          <w:rPr>
            <w:webHidden/>
          </w:rPr>
          <w:fldChar w:fldCharType="begin" w:fldLock="1"/>
        </w:r>
        <w:r w:rsidR="00AC6040" w:rsidRPr="00F56BFC">
          <w:rPr>
            <w:webHidden/>
          </w:rPr>
          <w:instrText xml:space="preserve"> PAGEREF _Toc514185199 \h </w:instrText>
        </w:r>
        <w:r w:rsidR="00AC6040" w:rsidRPr="00F56BFC">
          <w:rPr>
            <w:webHidden/>
          </w:rPr>
        </w:r>
        <w:r w:rsidR="00AC6040" w:rsidRPr="00F56BFC">
          <w:rPr>
            <w:webHidden/>
          </w:rPr>
          <w:fldChar w:fldCharType="separate"/>
        </w:r>
        <w:r w:rsidR="00A11739" w:rsidRPr="00F56BFC">
          <w:rPr>
            <w:webHidden/>
          </w:rPr>
          <w:t>42</w:t>
        </w:r>
        <w:r w:rsidR="00AC6040" w:rsidRPr="00F56BFC">
          <w:rPr>
            <w:webHidden/>
          </w:rPr>
          <w:fldChar w:fldCharType="end"/>
        </w:r>
      </w:hyperlink>
    </w:p>
    <w:p w14:paraId="17F79CFC" w14:textId="0189A9E6" w:rsidR="00AC6040" w:rsidRPr="00F56BFC" w:rsidRDefault="00F1541E">
      <w:pPr>
        <w:pStyle w:val="TOC3"/>
        <w:rPr>
          <w:rFonts w:asciiTheme="minorHAnsi" w:eastAsiaTheme="minorEastAsia" w:hAnsiTheme="minorHAnsi" w:cstheme="minorBidi"/>
          <w:sz w:val="22"/>
          <w:szCs w:val="22"/>
          <w:lang w:eastAsia="en-GB"/>
        </w:rPr>
      </w:pPr>
      <w:hyperlink w:anchor="_Toc514185200" w:history="1">
        <w:r w:rsidR="00AC6040" w:rsidRPr="00F56BFC">
          <w:rPr>
            <w:rStyle w:val="Hyperlink"/>
            <w:color w:val="auto"/>
          </w:rPr>
          <w:t>8.3.4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Visibility</w:t>
        </w:r>
        <w:r w:rsidR="00AC6040" w:rsidRPr="00F56BFC">
          <w:rPr>
            <w:webHidden/>
          </w:rPr>
          <w:tab/>
        </w:r>
        <w:r w:rsidR="00AC6040" w:rsidRPr="00F56BFC">
          <w:rPr>
            <w:webHidden/>
          </w:rPr>
          <w:fldChar w:fldCharType="begin" w:fldLock="1"/>
        </w:r>
        <w:r w:rsidR="00AC6040" w:rsidRPr="00F56BFC">
          <w:rPr>
            <w:webHidden/>
          </w:rPr>
          <w:instrText xml:space="preserve"> PAGEREF _Toc514185200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114E3E3A" w14:textId="2C517F68" w:rsidR="00AC6040" w:rsidRPr="00F56BFC" w:rsidRDefault="00F1541E">
      <w:pPr>
        <w:pStyle w:val="TOC3"/>
        <w:rPr>
          <w:rFonts w:asciiTheme="minorHAnsi" w:eastAsiaTheme="minorEastAsia" w:hAnsiTheme="minorHAnsi" w:cstheme="minorBidi"/>
          <w:sz w:val="22"/>
          <w:szCs w:val="22"/>
          <w:lang w:eastAsia="en-GB"/>
        </w:rPr>
      </w:pPr>
      <w:hyperlink w:anchor="_Toc514185201" w:history="1">
        <w:r w:rsidR="00AC6040" w:rsidRPr="00F56BFC">
          <w:rPr>
            <w:rStyle w:val="Hyperlink"/>
            <w:color w:val="auto"/>
          </w:rPr>
          <w:t>8.3.5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Installation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_Toc514185201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01B5DFE9" w14:textId="11428FF8" w:rsidR="00AC6040" w:rsidRPr="00F56BFC" w:rsidRDefault="00F1541E">
      <w:pPr>
        <w:pStyle w:val="TOC2"/>
        <w:rPr>
          <w:rFonts w:asciiTheme="minorHAnsi" w:eastAsiaTheme="minorEastAsia" w:hAnsiTheme="minorHAnsi" w:cstheme="minorBidi"/>
          <w:sz w:val="22"/>
          <w:szCs w:val="22"/>
          <w:lang w:eastAsia="en-GB"/>
        </w:rPr>
      </w:pPr>
      <w:hyperlink w:anchor="_Toc514185202" w:history="1">
        <w:r w:rsidR="00AC6040" w:rsidRPr="00F56BFC">
          <w:rPr>
            <w:rStyle w:val="Hyperlink"/>
            <w:color w:val="auto"/>
          </w:rPr>
          <w:t>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Mechanically 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_Toc514185202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395BA0E5" w14:textId="1477A2CB" w:rsidR="00AC6040" w:rsidRPr="00F56BFC" w:rsidRDefault="00F1541E">
      <w:pPr>
        <w:pStyle w:val="TOC3"/>
        <w:rPr>
          <w:rFonts w:asciiTheme="minorHAnsi" w:eastAsiaTheme="minorEastAsia" w:hAnsiTheme="minorHAnsi" w:cstheme="minorBidi"/>
          <w:sz w:val="22"/>
          <w:szCs w:val="22"/>
          <w:lang w:eastAsia="en-GB"/>
        </w:rPr>
      </w:pPr>
      <w:hyperlink w:anchor="_Toc514185203" w:history="1">
        <w:r w:rsidR="00AC6040" w:rsidRPr="00F56BFC">
          <w:rPr>
            <w:rStyle w:val="Hyperlink"/>
            <w:color w:val="auto"/>
          </w:rPr>
          <w:t>8.4.1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Numeric keys</w:t>
        </w:r>
        <w:r w:rsidR="00AC6040" w:rsidRPr="00F56BFC">
          <w:rPr>
            <w:webHidden/>
          </w:rPr>
          <w:tab/>
        </w:r>
        <w:r w:rsidR="00AC6040" w:rsidRPr="00F56BFC">
          <w:rPr>
            <w:webHidden/>
          </w:rPr>
          <w:fldChar w:fldCharType="begin" w:fldLock="1"/>
        </w:r>
        <w:r w:rsidR="00AC6040" w:rsidRPr="00F56BFC">
          <w:rPr>
            <w:webHidden/>
          </w:rPr>
          <w:instrText xml:space="preserve"> PAGEREF _Toc514185203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0B385454" w14:textId="1A4EE101" w:rsidR="00AC6040" w:rsidRPr="00F56BFC" w:rsidRDefault="00F1541E">
      <w:pPr>
        <w:pStyle w:val="TOC3"/>
        <w:rPr>
          <w:rFonts w:asciiTheme="minorHAnsi" w:eastAsiaTheme="minorEastAsia" w:hAnsiTheme="minorHAnsi" w:cstheme="minorBidi"/>
          <w:sz w:val="22"/>
          <w:szCs w:val="22"/>
          <w:lang w:eastAsia="en-GB"/>
        </w:rPr>
      </w:pPr>
      <w:hyperlink w:anchor="_Toc514185204" w:history="1">
        <w:r w:rsidR="00AC6040" w:rsidRPr="00F56BFC">
          <w:rPr>
            <w:rStyle w:val="Hyperlink"/>
            <w:color w:val="auto"/>
          </w:rPr>
          <w:t>8.4.2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_Toc514185204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0B07CA8C" w14:textId="7C14186E" w:rsidR="00AC6040" w:rsidRPr="00F56BFC" w:rsidRDefault="00F1541E">
      <w:pPr>
        <w:pStyle w:val="TOC4"/>
        <w:rPr>
          <w:rFonts w:asciiTheme="minorHAnsi" w:eastAsiaTheme="minorEastAsia" w:hAnsiTheme="minorHAnsi" w:cstheme="minorBidi"/>
          <w:sz w:val="22"/>
          <w:szCs w:val="22"/>
          <w:lang w:eastAsia="en-GB"/>
        </w:rPr>
      </w:pPr>
      <w:hyperlink w:anchor="_Toc514185205" w:history="1">
        <w:r w:rsidR="00AC6040" w:rsidRPr="00F56BFC">
          <w:rPr>
            <w:rStyle w:val="Hyperlink"/>
            <w:color w:val="auto"/>
          </w:rPr>
          <w:t>8.4.2.1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_Toc514185205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44F220E5" w14:textId="067D4F8C" w:rsidR="00AC6040" w:rsidRPr="00F56BFC" w:rsidRDefault="00F1541E">
      <w:pPr>
        <w:pStyle w:val="TOC4"/>
        <w:rPr>
          <w:rFonts w:asciiTheme="minorHAnsi" w:eastAsiaTheme="minorEastAsia" w:hAnsiTheme="minorHAnsi" w:cstheme="minorBidi"/>
          <w:sz w:val="22"/>
          <w:szCs w:val="22"/>
          <w:lang w:eastAsia="en-GB"/>
        </w:rPr>
      </w:pPr>
      <w:hyperlink w:anchor="_Toc514185206" w:history="1">
        <w:r w:rsidR="00AC6040" w:rsidRPr="00F56BFC">
          <w:rPr>
            <w:rStyle w:val="Hyperlink"/>
            <w:color w:val="auto"/>
          </w:rPr>
          <w:t>8.4.2.2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Force of 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_Toc514185206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17E4C856" w14:textId="7D8680A7" w:rsidR="00AC6040" w:rsidRPr="00F56BFC" w:rsidRDefault="00F1541E">
      <w:pPr>
        <w:pStyle w:val="TOC3"/>
        <w:rPr>
          <w:rFonts w:asciiTheme="minorHAnsi" w:eastAsiaTheme="minorEastAsia" w:hAnsiTheme="minorHAnsi" w:cstheme="minorBidi"/>
          <w:sz w:val="22"/>
          <w:szCs w:val="22"/>
          <w:lang w:eastAsia="en-GB"/>
        </w:rPr>
      </w:pPr>
      <w:hyperlink w:anchor="_Toc514185207" w:history="1">
        <w:r w:rsidR="00AC6040" w:rsidRPr="00F56BFC">
          <w:rPr>
            <w:rStyle w:val="Hyperlink"/>
            <w:color w:val="auto"/>
          </w:rPr>
          <w:t>8.4.3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Keys, tickets and fare cards</w:t>
        </w:r>
        <w:r w:rsidR="00AC6040" w:rsidRPr="00F56BFC">
          <w:rPr>
            <w:webHidden/>
          </w:rPr>
          <w:tab/>
        </w:r>
        <w:r w:rsidR="00AC6040" w:rsidRPr="00F56BFC">
          <w:rPr>
            <w:webHidden/>
          </w:rPr>
          <w:fldChar w:fldCharType="begin" w:fldLock="1"/>
        </w:r>
        <w:r w:rsidR="00AC6040" w:rsidRPr="00F56BFC">
          <w:rPr>
            <w:webHidden/>
          </w:rPr>
          <w:instrText xml:space="preserve"> PAGEREF _Toc514185207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3EE6483C" w14:textId="5C889629" w:rsidR="00AC6040" w:rsidRPr="00F56BFC" w:rsidRDefault="00F1541E">
      <w:pPr>
        <w:pStyle w:val="TOC2"/>
        <w:rPr>
          <w:rFonts w:asciiTheme="minorHAnsi" w:eastAsiaTheme="minorEastAsia" w:hAnsiTheme="minorHAnsi" w:cstheme="minorBidi"/>
          <w:sz w:val="22"/>
          <w:szCs w:val="22"/>
          <w:lang w:eastAsia="en-GB"/>
        </w:rPr>
      </w:pPr>
      <w:hyperlink w:anchor="_Toc514185208" w:history="1">
        <w:r w:rsidR="00AC6040" w:rsidRPr="00F56BFC">
          <w:rPr>
            <w:rStyle w:val="Hyperlink"/>
            <w:color w:val="auto"/>
          </w:rPr>
          <w:t>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indication of speech mode</w:t>
        </w:r>
        <w:r w:rsidR="00AC6040" w:rsidRPr="00F56BFC">
          <w:rPr>
            <w:webHidden/>
          </w:rPr>
          <w:tab/>
        </w:r>
        <w:r w:rsidR="00AC6040" w:rsidRPr="00F56BFC">
          <w:rPr>
            <w:webHidden/>
          </w:rPr>
          <w:fldChar w:fldCharType="begin" w:fldLock="1"/>
        </w:r>
        <w:r w:rsidR="00AC6040" w:rsidRPr="00F56BFC">
          <w:rPr>
            <w:webHidden/>
          </w:rPr>
          <w:instrText xml:space="preserve"> PAGEREF _Toc514185208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236DFA18" w14:textId="4E571564" w:rsidR="00AC6040" w:rsidRPr="00F56BFC" w:rsidRDefault="00F1541E">
      <w:pPr>
        <w:pStyle w:val="TOC1"/>
        <w:rPr>
          <w:rFonts w:asciiTheme="minorHAnsi" w:eastAsiaTheme="minorEastAsia" w:hAnsiTheme="minorHAnsi" w:cstheme="minorBidi"/>
          <w:szCs w:val="22"/>
          <w:lang w:eastAsia="en-GB"/>
        </w:rPr>
      </w:pPr>
      <w:hyperlink w:anchor="_Toc514185209" w:history="1">
        <w:r w:rsidR="00AC6040" w:rsidRPr="00F56BFC">
          <w:rPr>
            <w:rStyle w:val="Hyperlink"/>
            <w:color w:val="auto"/>
          </w:rPr>
          <w:t>9</w:t>
        </w:r>
        <w:r w:rsidR="00AC6040" w:rsidRPr="00F56BFC">
          <w:rPr>
            <w:rFonts w:asciiTheme="minorHAnsi" w:eastAsiaTheme="minorEastAsia" w:hAnsiTheme="minorHAnsi" w:cstheme="minorBidi"/>
            <w:szCs w:val="22"/>
            <w:lang w:eastAsia="en-GB"/>
          </w:rPr>
          <w:tab/>
        </w:r>
        <w:r w:rsidR="00AC6040" w:rsidRPr="00F56BFC">
          <w:rPr>
            <w:rStyle w:val="Hyperlink"/>
            <w:color w:val="auto"/>
          </w:rPr>
          <w:t>Web</w:t>
        </w:r>
        <w:r w:rsidR="00AC6040" w:rsidRPr="00F56BFC">
          <w:rPr>
            <w:webHidden/>
          </w:rPr>
          <w:tab/>
        </w:r>
        <w:r w:rsidR="00AC6040" w:rsidRPr="00F56BFC">
          <w:rPr>
            <w:webHidden/>
          </w:rPr>
          <w:fldChar w:fldCharType="begin" w:fldLock="1"/>
        </w:r>
        <w:r w:rsidR="00AC6040" w:rsidRPr="00F56BFC">
          <w:rPr>
            <w:webHidden/>
          </w:rPr>
          <w:instrText xml:space="preserve"> PAGEREF _Toc514185209 \h </w:instrText>
        </w:r>
        <w:r w:rsidR="00AC6040" w:rsidRPr="00F56BFC">
          <w:rPr>
            <w:webHidden/>
          </w:rPr>
        </w:r>
        <w:r w:rsidR="00AC6040" w:rsidRPr="00F56BFC">
          <w:rPr>
            <w:webHidden/>
          </w:rPr>
          <w:fldChar w:fldCharType="separate"/>
        </w:r>
        <w:r w:rsidR="00A11739" w:rsidRPr="00F56BFC">
          <w:rPr>
            <w:webHidden/>
          </w:rPr>
          <w:t>45</w:t>
        </w:r>
        <w:r w:rsidR="00AC6040" w:rsidRPr="00F56BFC">
          <w:rPr>
            <w:webHidden/>
          </w:rPr>
          <w:fldChar w:fldCharType="end"/>
        </w:r>
      </w:hyperlink>
    </w:p>
    <w:p w14:paraId="4D202B75" w14:textId="7EE91F10" w:rsidR="00AC6040" w:rsidRPr="00F56BFC" w:rsidRDefault="00F1541E">
      <w:pPr>
        <w:pStyle w:val="TOC2"/>
        <w:rPr>
          <w:rFonts w:asciiTheme="minorHAnsi" w:eastAsiaTheme="minorEastAsia" w:hAnsiTheme="minorHAnsi" w:cstheme="minorBidi"/>
          <w:sz w:val="22"/>
          <w:szCs w:val="22"/>
          <w:lang w:eastAsia="en-GB"/>
        </w:rPr>
      </w:pPr>
      <w:hyperlink w:anchor="_Toc514185210" w:history="1">
        <w:r w:rsidR="00AC6040" w:rsidRPr="00F56BFC">
          <w:rPr>
            <w:rStyle w:val="Hyperlink"/>
            <w:color w:val="auto"/>
          </w:rPr>
          <w:t>9.0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_Toc514185210 \h </w:instrText>
        </w:r>
        <w:r w:rsidR="00AC6040" w:rsidRPr="00F56BFC">
          <w:rPr>
            <w:webHidden/>
          </w:rPr>
        </w:r>
        <w:r w:rsidR="00AC6040" w:rsidRPr="00F56BFC">
          <w:rPr>
            <w:webHidden/>
          </w:rPr>
          <w:fldChar w:fldCharType="separate"/>
        </w:r>
        <w:r w:rsidR="00A11739" w:rsidRPr="00F56BFC">
          <w:rPr>
            <w:webHidden/>
          </w:rPr>
          <w:t>45</w:t>
        </w:r>
        <w:r w:rsidR="00AC6040" w:rsidRPr="00F56BFC">
          <w:rPr>
            <w:webHidden/>
          </w:rPr>
          <w:fldChar w:fldCharType="end"/>
        </w:r>
      </w:hyperlink>
    </w:p>
    <w:p w14:paraId="662FFEF1" w14:textId="425CA397" w:rsidR="00AC6040" w:rsidRPr="00F56BFC" w:rsidRDefault="00F1541E">
      <w:pPr>
        <w:pStyle w:val="TOC2"/>
        <w:rPr>
          <w:rFonts w:asciiTheme="minorHAnsi" w:eastAsiaTheme="minorEastAsia" w:hAnsiTheme="minorHAnsi" w:cstheme="minorBidi"/>
          <w:sz w:val="22"/>
          <w:szCs w:val="22"/>
          <w:lang w:eastAsia="en-GB"/>
        </w:rPr>
      </w:pPr>
      <w:hyperlink w:anchor="_Toc514185211" w:history="1">
        <w:r w:rsidR="00AC6040" w:rsidRPr="00F56BFC">
          <w:rPr>
            <w:rStyle w:val="Hyperlink"/>
            <w:color w:val="auto"/>
            <w:lang w:val="fr-CA"/>
          </w:rPr>
          <w:t>9.1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_Toc514185211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5A5462C7" w14:textId="77444F77" w:rsidR="00AC6040" w:rsidRPr="00F56BFC" w:rsidRDefault="00F1541E">
      <w:pPr>
        <w:pStyle w:val="TOC3"/>
        <w:rPr>
          <w:rFonts w:asciiTheme="minorHAnsi" w:eastAsiaTheme="minorEastAsia" w:hAnsiTheme="minorHAnsi" w:cstheme="minorBidi"/>
          <w:sz w:val="22"/>
          <w:szCs w:val="22"/>
          <w:lang w:eastAsia="en-GB"/>
        </w:rPr>
      </w:pPr>
      <w:hyperlink w:anchor="_Toc514185212" w:history="1">
        <w:r w:rsidR="00AC6040" w:rsidRPr="00F56BFC">
          <w:rPr>
            <w:rStyle w:val="Hyperlink"/>
            <w:color w:val="auto"/>
            <w:lang w:val="fr-CA"/>
          </w:rPr>
          <w:t>9.1.1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_Toc514185212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725E5677" w14:textId="69B7F4EE" w:rsidR="00AC6040" w:rsidRPr="00F56BFC" w:rsidRDefault="00F1541E">
      <w:pPr>
        <w:pStyle w:val="TOC4"/>
        <w:rPr>
          <w:rFonts w:asciiTheme="minorHAnsi" w:eastAsiaTheme="minorEastAsia" w:hAnsiTheme="minorHAnsi" w:cstheme="minorBidi"/>
          <w:sz w:val="22"/>
          <w:szCs w:val="22"/>
          <w:lang w:eastAsia="en-GB"/>
        </w:rPr>
      </w:pPr>
      <w:hyperlink w:anchor="_Toc514185213" w:history="1">
        <w:r w:rsidR="00AC6040" w:rsidRPr="00F56BFC">
          <w:rPr>
            <w:rStyle w:val="Hyperlink"/>
            <w:color w:val="auto"/>
            <w:lang w:val="fr-CA"/>
          </w:rPr>
          <w:t>9.1.1.1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_Toc514185213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827FBD5" w14:textId="1BECB42F" w:rsidR="00AC6040" w:rsidRPr="00F56BFC" w:rsidRDefault="00F1541E">
      <w:pPr>
        <w:pStyle w:val="TOC3"/>
        <w:rPr>
          <w:rFonts w:asciiTheme="minorHAnsi" w:eastAsiaTheme="minorEastAsia" w:hAnsiTheme="minorHAnsi" w:cstheme="minorBidi"/>
          <w:sz w:val="22"/>
          <w:szCs w:val="22"/>
          <w:lang w:eastAsia="en-GB"/>
        </w:rPr>
      </w:pPr>
      <w:hyperlink w:anchor="_Toc514185214" w:history="1">
        <w:r w:rsidR="00AC6040" w:rsidRPr="00F56BFC">
          <w:rPr>
            <w:rStyle w:val="Hyperlink"/>
            <w:color w:val="auto"/>
          </w:rPr>
          <w:t>9.1.2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_Toc514185214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0F4E3BC" w14:textId="234B32C3" w:rsidR="00AC6040" w:rsidRPr="00F56BFC" w:rsidRDefault="00F1541E">
      <w:pPr>
        <w:pStyle w:val="TOC4"/>
        <w:rPr>
          <w:rFonts w:asciiTheme="minorHAnsi" w:eastAsiaTheme="minorEastAsia" w:hAnsiTheme="minorHAnsi" w:cstheme="minorBidi"/>
          <w:sz w:val="22"/>
          <w:szCs w:val="22"/>
          <w:lang w:eastAsia="en-GB"/>
        </w:rPr>
      </w:pPr>
      <w:hyperlink w:anchor="_Toc514185215" w:history="1">
        <w:r w:rsidR="00AC6040" w:rsidRPr="00F56BFC">
          <w:rPr>
            <w:rStyle w:val="Hyperlink"/>
            <w:color w:val="auto"/>
          </w:rPr>
          <w:t>9.1.2.1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_Toc514185215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6DD17677" w14:textId="68E3174A" w:rsidR="00AC6040" w:rsidRPr="00F56BFC" w:rsidRDefault="00F1541E">
      <w:pPr>
        <w:pStyle w:val="TOC4"/>
        <w:rPr>
          <w:rFonts w:asciiTheme="minorHAnsi" w:eastAsiaTheme="minorEastAsia" w:hAnsiTheme="minorHAnsi" w:cstheme="minorBidi"/>
          <w:sz w:val="22"/>
          <w:szCs w:val="22"/>
          <w:lang w:eastAsia="en-GB"/>
        </w:rPr>
      </w:pPr>
      <w:hyperlink w:anchor="_Toc514185216" w:history="1">
        <w:r w:rsidR="00AC6040" w:rsidRPr="00F56BFC">
          <w:rPr>
            <w:rStyle w:val="Hyperlink"/>
            <w:color w:val="auto"/>
          </w:rPr>
          <w:t>9.1.2.2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_Toc514185216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17BAA4E6" w14:textId="5CDBC838" w:rsidR="00AC6040" w:rsidRPr="00F56BFC" w:rsidRDefault="00F1541E">
      <w:pPr>
        <w:pStyle w:val="TOC4"/>
        <w:rPr>
          <w:rFonts w:asciiTheme="minorHAnsi" w:eastAsiaTheme="minorEastAsia" w:hAnsiTheme="minorHAnsi" w:cstheme="minorBidi"/>
          <w:sz w:val="22"/>
          <w:szCs w:val="22"/>
          <w:lang w:eastAsia="en-GB"/>
        </w:rPr>
      </w:pPr>
      <w:hyperlink w:anchor="_Toc514185217" w:history="1">
        <w:r w:rsidR="00AC6040" w:rsidRPr="00F56BFC">
          <w:rPr>
            <w:rStyle w:val="Hyperlink"/>
            <w:color w:val="auto"/>
          </w:rPr>
          <w:t>9.1.2.3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_Toc514185217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6E54D428" w14:textId="7A5E4FB8" w:rsidR="00AC6040" w:rsidRPr="00F56BFC" w:rsidRDefault="00F1541E">
      <w:pPr>
        <w:pStyle w:val="TOC4"/>
        <w:rPr>
          <w:rFonts w:asciiTheme="minorHAnsi" w:eastAsiaTheme="minorEastAsia" w:hAnsiTheme="minorHAnsi" w:cstheme="minorBidi"/>
          <w:sz w:val="22"/>
          <w:szCs w:val="22"/>
          <w:lang w:eastAsia="en-GB"/>
        </w:rPr>
      </w:pPr>
      <w:hyperlink w:anchor="_Toc514185218" w:history="1">
        <w:r w:rsidR="00AC6040" w:rsidRPr="00F56BFC">
          <w:rPr>
            <w:rStyle w:val="Hyperlink"/>
            <w:color w:val="auto"/>
          </w:rPr>
          <w:t>9.1.2.4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_Toc514185218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475C031C" w14:textId="6B385D21" w:rsidR="00AC6040" w:rsidRPr="00F56BFC" w:rsidRDefault="00F1541E">
      <w:pPr>
        <w:pStyle w:val="TOC4"/>
        <w:rPr>
          <w:rFonts w:asciiTheme="minorHAnsi" w:eastAsiaTheme="minorEastAsia" w:hAnsiTheme="minorHAnsi" w:cstheme="minorBidi"/>
          <w:sz w:val="22"/>
          <w:szCs w:val="22"/>
          <w:lang w:eastAsia="en-GB"/>
        </w:rPr>
      </w:pPr>
      <w:hyperlink w:anchor="_Toc514185219" w:history="1">
        <w:r w:rsidR="00AC6040" w:rsidRPr="00F56BFC">
          <w:rPr>
            <w:rStyle w:val="Hyperlink"/>
            <w:color w:val="auto"/>
          </w:rPr>
          <w:t>9.1.2.5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_Toc514185219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FF01753" w14:textId="4058E71A" w:rsidR="00AC6040" w:rsidRPr="00F56BFC" w:rsidRDefault="00F1541E">
      <w:pPr>
        <w:pStyle w:val="TOC3"/>
        <w:rPr>
          <w:rFonts w:asciiTheme="minorHAnsi" w:eastAsiaTheme="minorEastAsia" w:hAnsiTheme="minorHAnsi" w:cstheme="minorBidi"/>
          <w:sz w:val="22"/>
          <w:szCs w:val="22"/>
          <w:lang w:eastAsia="en-GB"/>
        </w:rPr>
      </w:pPr>
      <w:hyperlink w:anchor="_Toc514185220" w:history="1">
        <w:r w:rsidR="00AC6040" w:rsidRPr="00F56BFC">
          <w:rPr>
            <w:rStyle w:val="Hyperlink"/>
            <w:color w:val="auto"/>
          </w:rPr>
          <w:t>9.1.3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_Toc514185220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8BB8FF0" w14:textId="3CFD2B0B" w:rsidR="00AC6040" w:rsidRPr="00F56BFC" w:rsidRDefault="00F1541E">
      <w:pPr>
        <w:pStyle w:val="TOC4"/>
        <w:rPr>
          <w:rFonts w:asciiTheme="minorHAnsi" w:eastAsiaTheme="minorEastAsia" w:hAnsiTheme="minorHAnsi" w:cstheme="minorBidi"/>
          <w:sz w:val="22"/>
          <w:szCs w:val="22"/>
          <w:lang w:eastAsia="en-GB"/>
        </w:rPr>
      </w:pPr>
      <w:hyperlink w:anchor="_Toc514185221" w:history="1">
        <w:r w:rsidR="00AC6040" w:rsidRPr="00F56BFC">
          <w:rPr>
            <w:rStyle w:val="Hyperlink"/>
            <w:color w:val="auto"/>
          </w:rPr>
          <w:t>9.1.3.1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_Toc514185221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3E8DBA49" w14:textId="4A675127" w:rsidR="00AC6040" w:rsidRPr="00F56BFC" w:rsidRDefault="00F1541E">
      <w:pPr>
        <w:pStyle w:val="TOC4"/>
        <w:rPr>
          <w:rFonts w:asciiTheme="minorHAnsi" w:eastAsiaTheme="minorEastAsia" w:hAnsiTheme="minorHAnsi" w:cstheme="minorBidi"/>
          <w:sz w:val="22"/>
          <w:szCs w:val="22"/>
          <w:lang w:eastAsia="en-GB"/>
        </w:rPr>
      </w:pPr>
      <w:hyperlink w:anchor="_Toc514185222" w:history="1">
        <w:r w:rsidR="00AC6040" w:rsidRPr="00F56BFC">
          <w:rPr>
            <w:rStyle w:val="Hyperlink"/>
            <w:color w:val="auto"/>
          </w:rPr>
          <w:t>9.1.3.2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_Toc514185222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5E306307" w14:textId="6F92B58A" w:rsidR="00AC6040" w:rsidRPr="00F56BFC" w:rsidRDefault="00F1541E">
      <w:pPr>
        <w:pStyle w:val="TOC4"/>
        <w:rPr>
          <w:rFonts w:asciiTheme="minorHAnsi" w:eastAsiaTheme="minorEastAsia" w:hAnsiTheme="minorHAnsi" w:cstheme="minorBidi"/>
          <w:sz w:val="22"/>
          <w:szCs w:val="22"/>
          <w:lang w:eastAsia="en-GB"/>
        </w:rPr>
      </w:pPr>
      <w:hyperlink w:anchor="_Toc514185223" w:history="1">
        <w:r w:rsidR="00AC6040" w:rsidRPr="00F56BFC">
          <w:rPr>
            <w:rStyle w:val="Hyperlink"/>
            <w:color w:val="auto"/>
          </w:rPr>
          <w:t>9.1.3.3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_Toc514185223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0153DB96" w14:textId="383EFE8C" w:rsidR="00AC6040" w:rsidRPr="00F56BFC" w:rsidRDefault="00F1541E">
      <w:pPr>
        <w:pStyle w:val="TOC4"/>
        <w:rPr>
          <w:rFonts w:asciiTheme="minorHAnsi" w:eastAsiaTheme="minorEastAsia" w:hAnsiTheme="minorHAnsi" w:cstheme="minorBidi"/>
          <w:sz w:val="22"/>
          <w:szCs w:val="22"/>
          <w:lang w:eastAsia="en-GB"/>
        </w:rPr>
      </w:pPr>
      <w:hyperlink w:anchor="_Toc514185224" w:history="1">
        <w:r w:rsidR="00AC6040" w:rsidRPr="00F56BFC">
          <w:rPr>
            <w:rStyle w:val="Hyperlink"/>
            <w:color w:val="auto"/>
          </w:rPr>
          <w:t>9.1.3.4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_Toc514185224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091BCD62" w14:textId="74151C80" w:rsidR="00AC6040" w:rsidRPr="00F56BFC" w:rsidRDefault="00F1541E">
      <w:pPr>
        <w:pStyle w:val="TOC4"/>
        <w:rPr>
          <w:rFonts w:asciiTheme="minorHAnsi" w:eastAsiaTheme="minorEastAsia" w:hAnsiTheme="minorHAnsi" w:cstheme="minorBidi"/>
          <w:sz w:val="22"/>
          <w:szCs w:val="22"/>
          <w:lang w:eastAsia="en-GB"/>
        </w:rPr>
      </w:pPr>
      <w:hyperlink w:anchor="_Toc514185225" w:history="1">
        <w:r w:rsidR="00AC6040" w:rsidRPr="00F56BFC">
          <w:rPr>
            <w:rStyle w:val="Hyperlink"/>
            <w:color w:val="auto"/>
          </w:rPr>
          <w:t>9.1.3.5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_Toc514185225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0AA2CB73" w14:textId="5A67155C" w:rsidR="00AC6040" w:rsidRPr="00F56BFC" w:rsidRDefault="00F1541E">
      <w:pPr>
        <w:pStyle w:val="TOC3"/>
        <w:rPr>
          <w:rFonts w:asciiTheme="minorHAnsi" w:eastAsiaTheme="minorEastAsia" w:hAnsiTheme="minorHAnsi" w:cstheme="minorBidi"/>
          <w:sz w:val="22"/>
          <w:szCs w:val="22"/>
          <w:lang w:eastAsia="en-GB"/>
        </w:rPr>
      </w:pPr>
      <w:hyperlink w:anchor="_Toc514185226" w:history="1">
        <w:r w:rsidR="00AC6040" w:rsidRPr="00F56BFC">
          <w:rPr>
            <w:rStyle w:val="Hyperlink"/>
            <w:color w:val="auto"/>
          </w:rPr>
          <w:t>9.1.4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_Toc514185226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263A527" w14:textId="4489F293" w:rsidR="00AC6040" w:rsidRPr="00F56BFC" w:rsidRDefault="00F1541E">
      <w:pPr>
        <w:pStyle w:val="TOC4"/>
        <w:rPr>
          <w:rFonts w:asciiTheme="minorHAnsi" w:eastAsiaTheme="minorEastAsia" w:hAnsiTheme="minorHAnsi" w:cstheme="minorBidi"/>
          <w:sz w:val="22"/>
          <w:szCs w:val="22"/>
          <w:lang w:eastAsia="en-GB"/>
        </w:rPr>
      </w:pPr>
      <w:hyperlink w:anchor="_Toc514185227" w:history="1">
        <w:r w:rsidR="00AC6040" w:rsidRPr="00F56BFC">
          <w:rPr>
            <w:rStyle w:val="Hyperlink"/>
            <w:color w:val="auto"/>
          </w:rPr>
          <w:t>9.1.4.1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_Toc514185227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63C384FF" w14:textId="4327780E" w:rsidR="00AC6040" w:rsidRPr="00F56BFC" w:rsidRDefault="00F1541E">
      <w:pPr>
        <w:pStyle w:val="TOC4"/>
        <w:rPr>
          <w:rFonts w:asciiTheme="minorHAnsi" w:eastAsiaTheme="minorEastAsia" w:hAnsiTheme="minorHAnsi" w:cstheme="minorBidi"/>
          <w:sz w:val="22"/>
          <w:szCs w:val="22"/>
          <w:lang w:eastAsia="en-GB"/>
        </w:rPr>
      </w:pPr>
      <w:hyperlink w:anchor="_Toc514185228" w:history="1">
        <w:r w:rsidR="00AC6040" w:rsidRPr="00F56BFC">
          <w:rPr>
            <w:rStyle w:val="Hyperlink"/>
            <w:color w:val="auto"/>
          </w:rPr>
          <w:t>9.1.4.2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_Toc514185228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ED21931" w14:textId="798903D8" w:rsidR="00AC6040" w:rsidRPr="00F56BFC" w:rsidRDefault="00F1541E">
      <w:pPr>
        <w:pStyle w:val="TOC4"/>
        <w:rPr>
          <w:rFonts w:asciiTheme="minorHAnsi" w:eastAsiaTheme="minorEastAsia" w:hAnsiTheme="minorHAnsi" w:cstheme="minorBidi"/>
          <w:sz w:val="22"/>
          <w:szCs w:val="22"/>
          <w:lang w:eastAsia="en-GB"/>
        </w:rPr>
      </w:pPr>
      <w:hyperlink w:anchor="_Toc514185229" w:history="1">
        <w:r w:rsidR="00AC6040" w:rsidRPr="00F56BFC">
          <w:rPr>
            <w:rStyle w:val="Hyperlink"/>
            <w:color w:val="auto"/>
          </w:rPr>
          <w:t>9.1.4.3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_Toc514185229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3D1D5A32" w14:textId="6F72C130" w:rsidR="00AC6040" w:rsidRPr="00F56BFC" w:rsidRDefault="00F1541E">
      <w:pPr>
        <w:pStyle w:val="TOC4"/>
        <w:rPr>
          <w:rFonts w:asciiTheme="minorHAnsi" w:eastAsiaTheme="minorEastAsia" w:hAnsiTheme="minorHAnsi" w:cstheme="minorBidi"/>
          <w:sz w:val="22"/>
          <w:szCs w:val="22"/>
          <w:lang w:eastAsia="en-GB"/>
        </w:rPr>
      </w:pPr>
      <w:hyperlink w:anchor="_Toc514185230" w:history="1">
        <w:r w:rsidR="00AC6040" w:rsidRPr="00F56BFC">
          <w:rPr>
            <w:rStyle w:val="Hyperlink"/>
            <w:color w:val="auto"/>
          </w:rPr>
          <w:t>9.1.4.4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_Toc514185230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A1A117F" w14:textId="3754B883" w:rsidR="00AC6040" w:rsidRPr="00F56BFC" w:rsidRDefault="00F1541E">
      <w:pPr>
        <w:pStyle w:val="TOC4"/>
        <w:rPr>
          <w:rFonts w:asciiTheme="minorHAnsi" w:eastAsiaTheme="minorEastAsia" w:hAnsiTheme="minorHAnsi" w:cstheme="minorBidi"/>
          <w:sz w:val="22"/>
          <w:szCs w:val="22"/>
          <w:lang w:eastAsia="en-GB"/>
        </w:rPr>
      </w:pPr>
      <w:hyperlink w:anchor="_Toc514185231" w:history="1">
        <w:r w:rsidR="00AC6040" w:rsidRPr="00F56BFC">
          <w:rPr>
            <w:rStyle w:val="Hyperlink"/>
            <w:color w:val="auto"/>
          </w:rPr>
          <w:t>9.1.4.5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_Toc514185231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451E0D1A" w14:textId="2930C437" w:rsidR="00AC6040" w:rsidRPr="00F56BFC" w:rsidRDefault="00F1541E">
      <w:pPr>
        <w:pStyle w:val="TOC4"/>
        <w:rPr>
          <w:rFonts w:asciiTheme="minorHAnsi" w:eastAsiaTheme="minorEastAsia" w:hAnsiTheme="minorHAnsi" w:cstheme="minorBidi"/>
          <w:sz w:val="22"/>
          <w:szCs w:val="22"/>
          <w:lang w:eastAsia="en-GB"/>
        </w:rPr>
      </w:pPr>
      <w:hyperlink w:anchor="_Toc514185232" w:history="1">
        <w:r w:rsidR="00AC6040" w:rsidRPr="00F56BFC">
          <w:rPr>
            <w:rStyle w:val="Hyperlink"/>
            <w:color w:val="auto"/>
          </w:rPr>
          <w:t>9.1.4.6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_Toc514185232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CE981BA" w14:textId="188DB98D" w:rsidR="00AC6040" w:rsidRPr="00F56BFC" w:rsidRDefault="00F1541E">
      <w:pPr>
        <w:pStyle w:val="TOC4"/>
        <w:rPr>
          <w:rFonts w:asciiTheme="minorHAnsi" w:eastAsiaTheme="minorEastAsia" w:hAnsiTheme="minorHAnsi" w:cstheme="minorBidi"/>
          <w:sz w:val="22"/>
          <w:szCs w:val="22"/>
          <w:lang w:eastAsia="en-GB"/>
        </w:rPr>
      </w:pPr>
      <w:hyperlink w:anchor="_Toc514185233" w:history="1">
        <w:r w:rsidR="00AC6040" w:rsidRPr="00F56BFC">
          <w:rPr>
            <w:rStyle w:val="Hyperlink"/>
            <w:color w:val="auto"/>
          </w:rPr>
          <w:t>9.1.4.7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_Toc514185233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152289E6" w14:textId="5263CA5D" w:rsidR="00AC6040" w:rsidRPr="00F56BFC" w:rsidRDefault="00F1541E">
      <w:pPr>
        <w:pStyle w:val="TOC4"/>
        <w:rPr>
          <w:rFonts w:asciiTheme="minorHAnsi" w:eastAsiaTheme="minorEastAsia" w:hAnsiTheme="minorHAnsi" w:cstheme="minorBidi"/>
          <w:sz w:val="22"/>
          <w:szCs w:val="22"/>
          <w:lang w:eastAsia="en-GB"/>
        </w:rPr>
      </w:pPr>
      <w:hyperlink w:anchor="_Toc514185234" w:history="1">
        <w:r w:rsidR="00AC6040" w:rsidRPr="00F56BFC">
          <w:rPr>
            <w:rStyle w:val="Hyperlink"/>
            <w:color w:val="auto"/>
          </w:rPr>
          <w:t>9.1.4.8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_Toc514185234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69110169" w14:textId="416B070A" w:rsidR="00AC6040" w:rsidRPr="00F56BFC" w:rsidRDefault="00F1541E">
      <w:pPr>
        <w:pStyle w:val="TOC4"/>
        <w:rPr>
          <w:rFonts w:asciiTheme="minorHAnsi" w:eastAsiaTheme="minorEastAsia" w:hAnsiTheme="minorHAnsi" w:cstheme="minorBidi"/>
          <w:sz w:val="22"/>
          <w:szCs w:val="22"/>
          <w:lang w:eastAsia="en-GB"/>
        </w:rPr>
      </w:pPr>
      <w:hyperlink w:anchor="_Toc514185235" w:history="1">
        <w:r w:rsidR="00AC6040" w:rsidRPr="00F56BFC">
          <w:rPr>
            <w:rStyle w:val="Hyperlink"/>
            <w:color w:val="auto"/>
          </w:rPr>
          <w:t>9.1.4.9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_Toc514185235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4C701693" w14:textId="51F68FC9" w:rsidR="00AC6040" w:rsidRPr="00F56BFC" w:rsidRDefault="00F1541E">
      <w:pPr>
        <w:pStyle w:val="TOC4"/>
        <w:rPr>
          <w:rFonts w:asciiTheme="minorHAnsi" w:eastAsiaTheme="minorEastAsia" w:hAnsiTheme="minorHAnsi" w:cstheme="minorBidi"/>
          <w:sz w:val="22"/>
          <w:szCs w:val="22"/>
          <w:lang w:eastAsia="en-GB"/>
        </w:rPr>
      </w:pPr>
      <w:hyperlink w:anchor="_Toc514185236" w:history="1">
        <w:r w:rsidR="00AC6040" w:rsidRPr="00F56BFC">
          <w:rPr>
            <w:rStyle w:val="Hyperlink"/>
            <w:color w:val="auto"/>
          </w:rPr>
          <w:t>9.1.4.10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_Toc514185236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031EE1CB" w14:textId="2FFFB57B" w:rsidR="00AC6040" w:rsidRPr="00F56BFC" w:rsidRDefault="00F1541E">
      <w:pPr>
        <w:pStyle w:val="TOC4"/>
        <w:rPr>
          <w:rFonts w:asciiTheme="minorHAnsi" w:eastAsiaTheme="minorEastAsia" w:hAnsiTheme="minorHAnsi" w:cstheme="minorBidi"/>
          <w:sz w:val="22"/>
          <w:szCs w:val="22"/>
          <w:lang w:eastAsia="en-GB"/>
        </w:rPr>
      </w:pPr>
      <w:hyperlink w:anchor="_Toc514185237" w:history="1">
        <w:r w:rsidR="00AC6040" w:rsidRPr="00F56BFC">
          <w:rPr>
            <w:rStyle w:val="Hyperlink"/>
            <w:color w:val="auto"/>
          </w:rPr>
          <w:t>9.1.4.11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_Toc514185237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2C8DACC" w14:textId="42A979BE" w:rsidR="00AC6040" w:rsidRPr="00F56BFC" w:rsidRDefault="00F1541E">
      <w:pPr>
        <w:pStyle w:val="TOC4"/>
        <w:rPr>
          <w:rFonts w:asciiTheme="minorHAnsi" w:eastAsiaTheme="minorEastAsia" w:hAnsiTheme="minorHAnsi" w:cstheme="minorBidi"/>
          <w:sz w:val="22"/>
          <w:szCs w:val="22"/>
          <w:lang w:eastAsia="en-GB"/>
        </w:rPr>
      </w:pPr>
      <w:hyperlink w:anchor="_Toc514185238" w:history="1">
        <w:r w:rsidR="00AC6040" w:rsidRPr="00F56BFC">
          <w:rPr>
            <w:rStyle w:val="Hyperlink"/>
            <w:color w:val="auto"/>
          </w:rPr>
          <w:t>9.1.4.12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_Toc514185238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7E7EAAD6" w14:textId="0D4B9CB3" w:rsidR="00AC6040" w:rsidRPr="00F56BFC" w:rsidRDefault="00F1541E">
      <w:pPr>
        <w:pStyle w:val="TOC4"/>
        <w:rPr>
          <w:rFonts w:asciiTheme="minorHAnsi" w:eastAsiaTheme="minorEastAsia" w:hAnsiTheme="minorHAnsi" w:cstheme="minorBidi"/>
          <w:sz w:val="22"/>
          <w:szCs w:val="22"/>
          <w:lang w:eastAsia="en-GB"/>
        </w:rPr>
      </w:pPr>
      <w:hyperlink w:anchor="_Toc514185239" w:history="1">
        <w:r w:rsidR="00AC6040" w:rsidRPr="00F56BFC">
          <w:rPr>
            <w:rStyle w:val="Hyperlink"/>
            <w:color w:val="auto"/>
          </w:rPr>
          <w:t>9.1.4.13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_Toc514185239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C6CC5B5" w14:textId="0DF0BF1E" w:rsidR="00AC6040" w:rsidRPr="00F56BFC" w:rsidRDefault="00F1541E">
      <w:pPr>
        <w:pStyle w:val="TOC2"/>
        <w:rPr>
          <w:rFonts w:asciiTheme="minorHAnsi" w:eastAsiaTheme="minorEastAsia" w:hAnsiTheme="minorHAnsi" w:cstheme="minorBidi"/>
          <w:sz w:val="22"/>
          <w:szCs w:val="22"/>
          <w:lang w:eastAsia="en-GB"/>
        </w:rPr>
      </w:pPr>
      <w:hyperlink w:anchor="_Toc514185240" w:history="1">
        <w:r w:rsidR="00AC6040" w:rsidRPr="00F56BFC">
          <w:rPr>
            <w:rStyle w:val="Hyperlink"/>
            <w:color w:val="auto"/>
          </w:rPr>
          <w:t>9.2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_Toc514185240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3E9953B" w14:textId="4EDEF1C0" w:rsidR="00AC6040" w:rsidRPr="00F56BFC" w:rsidRDefault="00F1541E">
      <w:pPr>
        <w:pStyle w:val="TOC3"/>
        <w:rPr>
          <w:rFonts w:asciiTheme="minorHAnsi" w:eastAsiaTheme="minorEastAsia" w:hAnsiTheme="minorHAnsi" w:cstheme="minorBidi"/>
          <w:sz w:val="22"/>
          <w:szCs w:val="22"/>
          <w:lang w:eastAsia="en-GB"/>
        </w:rPr>
      </w:pPr>
      <w:hyperlink w:anchor="_Toc514185241" w:history="1">
        <w:r w:rsidR="00AC6040" w:rsidRPr="00F56BFC">
          <w:rPr>
            <w:rStyle w:val="Hyperlink"/>
            <w:color w:val="auto"/>
          </w:rPr>
          <w:t>9.2.1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_Toc514185241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430EE887" w14:textId="6A011BE2" w:rsidR="00AC6040" w:rsidRPr="00F56BFC" w:rsidRDefault="00F1541E">
      <w:pPr>
        <w:pStyle w:val="TOC4"/>
        <w:rPr>
          <w:rFonts w:asciiTheme="minorHAnsi" w:eastAsiaTheme="minorEastAsia" w:hAnsiTheme="minorHAnsi" w:cstheme="minorBidi"/>
          <w:sz w:val="22"/>
          <w:szCs w:val="22"/>
          <w:lang w:eastAsia="en-GB"/>
        </w:rPr>
      </w:pPr>
      <w:hyperlink w:anchor="_Toc514185242" w:history="1">
        <w:r w:rsidR="00AC6040" w:rsidRPr="00F56BFC">
          <w:rPr>
            <w:rStyle w:val="Hyperlink"/>
            <w:color w:val="auto"/>
          </w:rPr>
          <w:t>9.2.1.1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_Toc514185242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DFB52B1" w14:textId="36DB431D" w:rsidR="00AC6040" w:rsidRPr="00F56BFC" w:rsidRDefault="00F1541E">
      <w:pPr>
        <w:pStyle w:val="TOC4"/>
        <w:rPr>
          <w:rFonts w:asciiTheme="minorHAnsi" w:eastAsiaTheme="minorEastAsia" w:hAnsiTheme="minorHAnsi" w:cstheme="minorBidi"/>
          <w:sz w:val="22"/>
          <w:szCs w:val="22"/>
          <w:lang w:eastAsia="en-GB"/>
        </w:rPr>
      </w:pPr>
      <w:hyperlink w:anchor="_Toc514185243" w:history="1">
        <w:r w:rsidR="00AC6040" w:rsidRPr="00F56BFC">
          <w:rPr>
            <w:rStyle w:val="Hyperlink"/>
            <w:color w:val="auto"/>
          </w:rPr>
          <w:t>9.2.1.2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_Toc514185243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1DA02D5D" w14:textId="6DEF3A30" w:rsidR="00AC6040" w:rsidRPr="00F56BFC" w:rsidRDefault="00F1541E">
      <w:pPr>
        <w:pStyle w:val="TOC4"/>
        <w:rPr>
          <w:rFonts w:asciiTheme="minorHAnsi" w:eastAsiaTheme="minorEastAsia" w:hAnsiTheme="minorHAnsi" w:cstheme="minorBidi"/>
          <w:sz w:val="22"/>
          <w:szCs w:val="22"/>
          <w:lang w:eastAsia="en-GB"/>
        </w:rPr>
      </w:pPr>
      <w:hyperlink w:anchor="_Toc514185244" w:history="1">
        <w:r w:rsidR="00AC6040" w:rsidRPr="00F56BFC">
          <w:rPr>
            <w:rStyle w:val="Hyperlink"/>
            <w:color w:val="auto"/>
          </w:rPr>
          <w:t>9.2.1.3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_Toc514185244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4F91331" w14:textId="72568C3A" w:rsidR="00AC6040" w:rsidRPr="00F56BFC" w:rsidRDefault="00F1541E">
      <w:pPr>
        <w:pStyle w:val="TOC4"/>
        <w:rPr>
          <w:rFonts w:asciiTheme="minorHAnsi" w:eastAsiaTheme="minorEastAsia" w:hAnsiTheme="minorHAnsi" w:cstheme="minorBidi"/>
          <w:sz w:val="22"/>
          <w:szCs w:val="22"/>
          <w:lang w:eastAsia="en-GB"/>
        </w:rPr>
      </w:pPr>
      <w:hyperlink w:anchor="_Toc514185245" w:history="1">
        <w:r w:rsidR="00AC6040" w:rsidRPr="00F56BFC">
          <w:rPr>
            <w:rStyle w:val="Hyperlink"/>
            <w:color w:val="auto"/>
          </w:rPr>
          <w:t>9.2.1.4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_Toc514185245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02620071" w14:textId="4B85D854" w:rsidR="00AC6040" w:rsidRPr="00F56BFC" w:rsidRDefault="00F1541E">
      <w:pPr>
        <w:pStyle w:val="TOC3"/>
        <w:rPr>
          <w:rFonts w:asciiTheme="minorHAnsi" w:eastAsiaTheme="minorEastAsia" w:hAnsiTheme="minorHAnsi" w:cstheme="minorBidi"/>
          <w:sz w:val="22"/>
          <w:szCs w:val="22"/>
          <w:lang w:eastAsia="en-GB"/>
        </w:rPr>
      </w:pPr>
      <w:hyperlink w:anchor="_Toc514185246" w:history="1">
        <w:r w:rsidR="00AC6040" w:rsidRPr="00F56BFC">
          <w:rPr>
            <w:rStyle w:val="Hyperlink"/>
            <w:color w:val="auto"/>
          </w:rPr>
          <w:t>9.2.2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_Toc514185246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04B7A707" w14:textId="6C89FDEE" w:rsidR="00AC6040" w:rsidRPr="00F56BFC" w:rsidRDefault="00F1541E">
      <w:pPr>
        <w:pStyle w:val="TOC4"/>
        <w:rPr>
          <w:rFonts w:asciiTheme="minorHAnsi" w:eastAsiaTheme="minorEastAsia" w:hAnsiTheme="minorHAnsi" w:cstheme="minorBidi"/>
          <w:sz w:val="22"/>
          <w:szCs w:val="22"/>
          <w:lang w:eastAsia="en-GB"/>
        </w:rPr>
      </w:pPr>
      <w:hyperlink w:anchor="_Toc514185247" w:history="1">
        <w:r w:rsidR="00AC6040" w:rsidRPr="00F56BFC">
          <w:rPr>
            <w:rStyle w:val="Hyperlink"/>
            <w:color w:val="auto"/>
          </w:rPr>
          <w:t>9.2.2.1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_Toc514185247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148F5EF6" w14:textId="373CDF39" w:rsidR="00AC6040" w:rsidRPr="00F56BFC" w:rsidRDefault="00F1541E">
      <w:pPr>
        <w:pStyle w:val="TOC4"/>
        <w:rPr>
          <w:rFonts w:asciiTheme="minorHAnsi" w:eastAsiaTheme="minorEastAsia" w:hAnsiTheme="minorHAnsi" w:cstheme="minorBidi"/>
          <w:sz w:val="22"/>
          <w:szCs w:val="22"/>
          <w:lang w:eastAsia="en-GB"/>
        </w:rPr>
      </w:pPr>
      <w:hyperlink w:anchor="_Toc514185248" w:history="1">
        <w:r w:rsidR="00AC6040" w:rsidRPr="00F56BFC">
          <w:rPr>
            <w:rStyle w:val="Hyperlink"/>
            <w:color w:val="auto"/>
          </w:rPr>
          <w:t>9.2.2.2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_Toc514185248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B3ABC4D" w14:textId="1EF558C2" w:rsidR="00AC6040" w:rsidRPr="00F56BFC" w:rsidRDefault="00F1541E">
      <w:pPr>
        <w:pStyle w:val="TOC3"/>
        <w:rPr>
          <w:rFonts w:asciiTheme="minorHAnsi" w:eastAsiaTheme="minorEastAsia" w:hAnsiTheme="minorHAnsi" w:cstheme="minorBidi"/>
          <w:sz w:val="22"/>
          <w:szCs w:val="22"/>
          <w:lang w:eastAsia="en-GB"/>
        </w:rPr>
      </w:pPr>
      <w:hyperlink w:anchor="_Toc514185249" w:history="1">
        <w:r w:rsidR="00AC6040" w:rsidRPr="00F56BFC">
          <w:rPr>
            <w:rStyle w:val="Hyperlink"/>
            <w:color w:val="auto"/>
          </w:rPr>
          <w:t>9.2.3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_Toc514185249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7756C8B9" w14:textId="5A67BF43" w:rsidR="00AC6040" w:rsidRPr="00F56BFC" w:rsidRDefault="00F1541E">
      <w:pPr>
        <w:pStyle w:val="TOC4"/>
        <w:rPr>
          <w:rFonts w:asciiTheme="minorHAnsi" w:eastAsiaTheme="minorEastAsia" w:hAnsiTheme="minorHAnsi" w:cstheme="minorBidi"/>
          <w:sz w:val="22"/>
          <w:szCs w:val="22"/>
          <w:lang w:eastAsia="en-GB"/>
        </w:rPr>
      </w:pPr>
      <w:hyperlink w:anchor="_Toc514185250" w:history="1">
        <w:r w:rsidR="00AC6040" w:rsidRPr="00F56BFC">
          <w:rPr>
            <w:rStyle w:val="Hyperlink"/>
            <w:color w:val="auto"/>
          </w:rPr>
          <w:t>9.2.3.1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_Toc514185250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75F5532" w14:textId="61ED81ED" w:rsidR="00AC6040" w:rsidRPr="00F56BFC" w:rsidRDefault="00F1541E">
      <w:pPr>
        <w:pStyle w:val="TOC3"/>
        <w:rPr>
          <w:rFonts w:asciiTheme="minorHAnsi" w:eastAsiaTheme="minorEastAsia" w:hAnsiTheme="minorHAnsi" w:cstheme="minorBidi"/>
          <w:sz w:val="22"/>
          <w:szCs w:val="22"/>
          <w:lang w:eastAsia="en-GB"/>
        </w:rPr>
      </w:pPr>
      <w:hyperlink w:anchor="_Toc514185251" w:history="1">
        <w:r w:rsidR="00AC6040" w:rsidRPr="00F56BFC">
          <w:rPr>
            <w:rStyle w:val="Hyperlink"/>
            <w:color w:val="auto"/>
          </w:rPr>
          <w:t>9.2.4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_Toc514185251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7F543FE5" w14:textId="2099A3DA" w:rsidR="00AC6040" w:rsidRPr="00F56BFC" w:rsidRDefault="00F1541E">
      <w:pPr>
        <w:pStyle w:val="TOC4"/>
        <w:rPr>
          <w:rFonts w:asciiTheme="minorHAnsi" w:eastAsiaTheme="minorEastAsia" w:hAnsiTheme="minorHAnsi" w:cstheme="minorBidi"/>
          <w:sz w:val="22"/>
          <w:szCs w:val="22"/>
          <w:lang w:eastAsia="en-GB"/>
        </w:rPr>
      </w:pPr>
      <w:hyperlink w:anchor="_Toc514185252" w:history="1">
        <w:r w:rsidR="00AC6040" w:rsidRPr="00F56BFC">
          <w:rPr>
            <w:rStyle w:val="Hyperlink"/>
            <w:color w:val="auto"/>
          </w:rPr>
          <w:t>9.2.4.1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Bypass blocks</w:t>
        </w:r>
        <w:r w:rsidR="00AC6040" w:rsidRPr="00F56BFC">
          <w:rPr>
            <w:webHidden/>
          </w:rPr>
          <w:tab/>
        </w:r>
        <w:r w:rsidR="00AC6040" w:rsidRPr="00F56BFC">
          <w:rPr>
            <w:webHidden/>
          </w:rPr>
          <w:fldChar w:fldCharType="begin" w:fldLock="1"/>
        </w:r>
        <w:r w:rsidR="00AC6040" w:rsidRPr="00F56BFC">
          <w:rPr>
            <w:webHidden/>
          </w:rPr>
          <w:instrText xml:space="preserve"> PAGEREF _Toc514185252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E242123" w14:textId="3C5B4A8A" w:rsidR="00AC6040" w:rsidRPr="00F56BFC" w:rsidRDefault="00F1541E">
      <w:pPr>
        <w:pStyle w:val="TOC4"/>
        <w:rPr>
          <w:rFonts w:asciiTheme="minorHAnsi" w:eastAsiaTheme="minorEastAsia" w:hAnsiTheme="minorHAnsi" w:cstheme="minorBidi"/>
          <w:sz w:val="22"/>
          <w:szCs w:val="22"/>
          <w:lang w:eastAsia="en-GB"/>
        </w:rPr>
      </w:pPr>
      <w:hyperlink w:anchor="_Toc514185253" w:history="1">
        <w:r w:rsidR="00AC6040" w:rsidRPr="00F56BFC">
          <w:rPr>
            <w:rStyle w:val="Hyperlink"/>
            <w:color w:val="auto"/>
          </w:rPr>
          <w:t>9.2.4.2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Page titled</w:t>
        </w:r>
        <w:r w:rsidR="00AC6040" w:rsidRPr="00F56BFC">
          <w:rPr>
            <w:webHidden/>
          </w:rPr>
          <w:tab/>
        </w:r>
        <w:r w:rsidR="00AC6040" w:rsidRPr="00F56BFC">
          <w:rPr>
            <w:webHidden/>
          </w:rPr>
          <w:fldChar w:fldCharType="begin" w:fldLock="1"/>
        </w:r>
        <w:r w:rsidR="00AC6040" w:rsidRPr="00F56BFC">
          <w:rPr>
            <w:webHidden/>
          </w:rPr>
          <w:instrText xml:space="preserve"> PAGEREF _Toc514185253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B1819C0" w14:textId="20501D61" w:rsidR="00AC6040" w:rsidRPr="00F56BFC" w:rsidRDefault="00F1541E">
      <w:pPr>
        <w:pStyle w:val="TOC4"/>
        <w:rPr>
          <w:rFonts w:asciiTheme="minorHAnsi" w:eastAsiaTheme="minorEastAsia" w:hAnsiTheme="minorHAnsi" w:cstheme="minorBidi"/>
          <w:sz w:val="22"/>
          <w:szCs w:val="22"/>
          <w:lang w:eastAsia="en-GB"/>
        </w:rPr>
      </w:pPr>
      <w:hyperlink w:anchor="_Toc514185254" w:history="1">
        <w:r w:rsidR="00AC6040" w:rsidRPr="00F56BFC">
          <w:rPr>
            <w:rStyle w:val="Hyperlink"/>
            <w:color w:val="auto"/>
          </w:rPr>
          <w:t>9.2.4.3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_Toc514185254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6A0B304" w14:textId="173F9C68" w:rsidR="00AC6040" w:rsidRPr="00F56BFC" w:rsidRDefault="00F1541E">
      <w:pPr>
        <w:pStyle w:val="TOC4"/>
        <w:rPr>
          <w:rFonts w:asciiTheme="minorHAnsi" w:eastAsiaTheme="minorEastAsia" w:hAnsiTheme="minorHAnsi" w:cstheme="minorBidi"/>
          <w:sz w:val="22"/>
          <w:szCs w:val="22"/>
          <w:lang w:eastAsia="en-GB"/>
        </w:rPr>
      </w:pPr>
      <w:hyperlink w:anchor="_Toc514185255" w:history="1">
        <w:r w:rsidR="00AC6040" w:rsidRPr="00F56BFC">
          <w:rPr>
            <w:rStyle w:val="Hyperlink"/>
            <w:color w:val="auto"/>
          </w:rPr>
          <w:t>9.2.4.4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_Toc514185255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6E00793E" w14:textId="411C51F1" w:rsidR="00AC6040" w:rsidRPr="00F56BFC" w:rsidRDefault="00F1541E">
      <w:pPr>
        <w:pStyle w:val="TOC4"/>
        <w:rPr>
          <w:rFonts w:asciiTheme="minorHAnsi" w:eastAsiaTheme="minorEastAsia" w:hAnsiTheme="minorHAnsi" w:cstheme="minorBidi"/>
          <w:sz w:val="22"/>
          <w:szCs w:val="22"/>
          <w:lang w:eastAsia="en-GB"/>
        </w:rPr>
      </w:pPr>
      <w:hyperlink w:anchor="_Toc514185256" w:history="1">
        <w:r w:rsidR="00AC6040" w:rsidRPr="00F56BFC">
          <w:rPr>
            <w:rStyle w:val="Hyperlink"/>
            <w:color w:val="auto"/>
          </w:rPr>
          <w:t>9.2.4.5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Multiple ways</w:t>
        </w:r>
        <w:r w:rsidR="00AC6040" w:rsidRPr="00F56BFC">
          <w:rPr>
            <w:webHidden/>
          </w:rPr>
          <w:tab/>
        </w:r>
        <w:r w:rsidR="00AC6040" w:rsidRPr="00F56BFC">
          <w:rPr>
            <w:webHidden/>
          </w:rPr>
          <w:fldChar w:fldCharType="begin" w:fldLock="1"/>
        </w:r>
        <w:r w:rsidR="00AC6040" w:rsidRPr="00F56BFC">
          <w:rPr>
            <w:webHidden/>
          </w:rPr>
          <w:instrText xml:space="preserve"> PAGEREF _Toc514185256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233822BB" w14:textId="3271F11C" w:rsidR="00AC6040" w:rsidRPr="00F56BFC" w:rsidRDefault="00F1541E">
      <w:pPr>
        <w:pStyle w:val="TOC4"/>
        <w:rPr>
          <w:rFonts w:asciiTheme="minorHAnsi" w:eastAsiaTheme="minorEastAsia" w:hAnsiTheme="minorHAnsi" w:cstheme="minorBidi"/>
          <w:sz w:val="22"/>
          <w:szCs w:val="22"/>
          <w:lang w:eastAsia="en-GB"/>
        </w:rPr>
      </w:pPr>
      <w:hyperlink w:anchor="_Toc514185257" w:history="1">
        <w:r w:rsidR="00AC6040" w:rsidRPr="00F56BFC">
          <w:rPr>
            <w:rStyle w:val="Hyperlink"/>
            <w:color w:val="auto"/>
          </w:rPr>
          <w:t>9.2.4.6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_Toc514185257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B99264B" w14:textId="745A2E36" w:rsidR="00AC6040" w:rsidRPr="00F56BFC" w:rsidRDefault="00F1541E">
      <w:pPr>
        <w:pStyle w:val="TOC4"/>
        <w:rPr>
          <w:rFonts w:asciiTheme="minorHAnsi" w:eastAsiaTheme="minorEastAsia" w:hAnsiTheme="minorHAnsi" w:cstheme="minorBidi"/>
          <w:sz w:val="22"/>
          <w:szCs w:val="22"/>
          <w:lang w:eastAsia="en-GB"/>
        </w:rPr>
      </w:pPr>
      <w:hyperlink w:anchor="_Toc514185258" w:history="1">
        <w:r w:rsidR="00AC6040" w:rsidRPr="00F56BFC">
          <w:rPr>
            <w:rStyle w:val="Hyperlink"/>
            <w:color w:val="auto"/>
          </w:rPr>
          <w:t>9.2.4.7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_Toc514185258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7D5ED439" w14:textId="0A160295" w:rsidR="00AC6040" w:rsidRPr="00F56BFC" w:rsidRDefault="00F1541E">
      <w:pPr>
        <w:pStyle w:val="TOC3"/>
        <w:rPr>
          <w:rFonts w:asciiTheme="minorHAnsi" w:eastAsiaTheme="minorEastAsia" w:hAnsiTheme="minorHAnsi" w:cstheme="minorBidi"/>
          <w:sz w:val="22"/>
          <w:szCs w:val="22"/>
          <w:lang w:eastAsia="en-GB"/>
        </w:rPr>
      </w:pPr>
      <w:hyperlink w:anchor="_Toc514185259" w:history="1">
        <w:r w:rsidR="00AC6040" w:rsidRPr="00F56BFC">
          <w:rPr>
            <w:rStyle w:val="Hyperlink"/>
            <w:color w:val="auto"/>
          </w:rPr>
          <w:t>9.2.5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_Toc514185259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A008BC3" w14:textId="6BC9D953" w:rsidR="00AC6040" w:rsidRPr="00F56BFC" w:rsidRDefault="00F1541E">
      <w:pPr>
        <w:pStyle w:val="TOC4"/>
        <w:rPr>
          <w:rFonts w:asciiTheme="minorHAnsi" w:eastAsiaTheme="minorEastAsia" w:hAnsiTheme="minorHAnsi" w:cstheme="minorBidi"/>
          <w:sz w:val="22"/>
          <w:szCs w:val="22"/>
          <w:lang w:eastAsia="en-GB"/>
        </w:rPr>
      </w:pPr>
      <w:hyperlink w:anchor="_Toc514185260" w:history="1">
        <w:r w:rsidR="00AC6040" w:rsidRPr="00F56BFC">
          <w:rPr>
            <w:rStyle w:val="Hyperlink"/>
            <w:color w:val="auto"/>
          </w:rPr>
          <w:t>9.2.5.1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_Toc514185260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1FE97D3" w14:textId="37AC9103" w:rsidR="00AC6040" w:rsidRPr="00F56BFC" w:rsidRDefault="00F1541E">
      <w:pPr>
        <w:pStyle w:val="TOC4"/>
        <w:rPr>
          <w:rFonts w:asciiTheme="minorHAnsi" w:eastAsiaTheme="minorEastAsia" w:hAnsiTheme="minorHAnsi" w:cstheme="minorBidi"/>
          <w:sz w:val="22"/>
          <w:szCs w:val="22"/>
          <w:lang w:eastAsia="en-GB"/>
        </w:rPr>
      </w:pPr>
      <w:hyperlink w:anchor="_Toc514185261" w:history="1">
        <w:r w:rsidR="00AC6040" w:rsidRPr="00F56BFC">
          <w:rPr>
            <w:rStyle w:val="Hyperlink"/>
            <w:color w:val="auto"/>
          </w:rPr>
          <w:t>9.2.5.2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_Toc514185261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5F134747" w14:textId="1CBA6534" w:rsidR="00AC6040" w:rsidRPr="00F56BFC" w:rsidRDefault="00F1541E">
      <w:pPr>
        <w:pStyle w:val="TOC4"/>
        <w:rPr>
          <w:rFonts w:asciiTheme="minorHAnsi" w:eastAsiaTheme="minorEastAsia" w:hAnsiTheme="minorHAnsi" w:cstheme="minorBidi"/>
          <w:sz w:val="22"/>
          <w:szCs w:val="22"/>
          <w:lang w:eastAsia="en-GB"/>
        </w:rPr>
      </w:pPr>
      <w:hyperlink w:anchor="_Toc514185262" w:history="1">
        <w:r w:rsidR="00AC6040" w:rsidRPr="00F56BFC">
          <w:rPr>
            <w:rStyle w:val="Hyperlink"/>
            <w:color w:val="auto"/>
          </w:rPr>
          <w:t>9.2.5.3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_Toc514185262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01A24F88" w14:textId="6EEDDEFB" w:rsidR="00AC6040" w:rsidRPr="00F56BFC" w:rsidRDefault="00F1541E">
      <w:pPr>
        <w:pStyle w:val="TOC4"/>
        <w:rPr>
          <w:rFonts w:asciiTheme="minorHAnsi" w:eastAsiaTheme="minorEastAsia" w:hAnsiTheme="minorHAnsi" w:cstheme="minorBidi"/>
          <w:sz w:val="22"/>
          <w:szCs w:val="22"/>
          <w:lang w:eastAsia="en-GB"/>
        </w:rPr>
      </w:pPr>
      <w:hyperlink w:anchor="_Toc514185263" w:history="1">
        <w:r w:rsidR="00AC6040" w:rsidRPr="00F56BFC">
          <w:rPr>
            <w:rStyle w:val="Hyperlink"/>
            <w:color w:val="auto"/>
          </w:rPr>
          <w:t>9.2.5.4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_Toc514185263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AD1B4A0" w14:textId="539B67E6" w:rsidR="00AC6040" w:rsidRPr="00F56BFC" w:rsidRDefault="00F1541E">
      <w:pPr>
        <w:pStyle w:val="TOC2"/>
        <w:rPr>
          <w:rFonts w:asciiTheme="minorHAnsi" w:eastAsiaTheme="minorEastAsia" w:hAnsiTheme="minorHAnsi" w:cstheme="minorBidi"/>
          <w:sz w:val="22"/>
          <w:szCs w:val="22"/>
          <w:lang w:eastAsia="en-GB"/>
        </w:rPr>
      </w:pPr>
      <w:hyperlink w:anchor="_Toc514185264" w:history="1">
        <w:r w:rsidR="00AC6040" w:rsidRPr="00F56BFC">
          <w:rPr>
            <w:rStyle w:val="Hyperlink"/>
            <w:color w:val="auto"/>
          </w:rPr>
          <w:t>9.3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_Toc514185264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6A0B3C02" w14:textId="27E53557" w:rsidR="00AC6040" w:rsidRPr="00F56BFC" w:rsidRDefault="00F1541E">
      <w:pPr>
        <w:pStyle w:val="TOC3"/>
        <w:rPr>
          <w:rFonts w:asciiTheme="minorHAnsi" w:eastAsiaTheme="minorEastAsia" w:hAnsiTheme="minorHAnsi" w:cstheme="minorBidi"/>
          <w:sz w:val="22"/>
          <w:szCs w:val="22"/>
          <w:lang w:eastAsia="en-GB"/>
        </w:rPr>
      </w:pPr>
      <w:hyperlink w:anchor="_Toc514185265" w:history="1">
        <w:r w:rsidR="00AC6040" w:rsidRPr="00F56BFC">
          <w:rPr>
            <w:rStyle w:val="Hyperlink"/>
            <w:color w:val="auto"/>
          </w:rPr>
          <w:t>9.3.1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_Toc514185265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C0A14E2" w14:textId="5788841D" w:rsidR="00AC6040" w:rsidRPr="00F56BFC" w:rsidRDefault="00F1541E">
      <w:pPr>
        <w:pStyle w:val="TOC4"/>
        <w:rPr>
          <w:rFonts w:asciiTheme="minorHAnsi" w:eastAsiaTheme="minorEastAsia" w:hAnsiTheme="minorHAnsi" w:cstheme="minorBidi"/>
          <w:sz w:val="22"/>
          <w:szCs w:val="22"/>
          <w:lang w:eastAsia="en-GB"/>
        </w:rPr>
      </w:pPr>
      <w:hyperlink w:anchor="_Toc514185266" w:history="1">
        <w:r w:rsidR="00AC6040" w:rsidRPr="00F56BFC">
          <w:rPr>
            <w:rStyle w:val="Hyperlink"/>
            <w:color w:val="auto"/>
          </w:rPr>
          <w:t>9.3.1.1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page</w:t>
        </w:r>
        <w:r w:rsidR="00AC6040" w:rsidRPr="00F56BFC">
          <w:rPr>
            <w:webHidden/>
          </w:rPr>
          <w:tab/>
        </w:r>
        <w:r w:rsidR="00AC6040" w:rsidRPr="00F56BFC">
          <w:rPr>
            <w:webHidden/>
          </w:rPr>
          <w:fldChar w:fldCharType="begin" w:fldLock="1"/>
        </w:r>
        <w:r w:rsidR="00AC6040" w:rsidRPr="00F56BFC">
          <w:rPr>
            <w:webHidden/>
          </w:rPr>
          <w:instrText xml:space="preserve"> PAGEREF _Toc514185266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9CFFB1E" w14:textId="7EBC27DE" w:rsidR="00AC6040" w:rsidRPr="00F56BFC" w:rsidRDefault="00F1541E">
      <w:pPr>
        <w:pStyle w:val="TOC4"/>
        <w:rPr>
          <w:rFonts w:asciiTheme="minorHAnsi" w:eastAsiaTheme="minorEastAsia" w:hAnsiTheme="minorHAnsi" w:cstheme="minorBidi"/>
          <w:sz w:val="22"/>
          <w:szCs w:val="22"/>
          <w:lang w:eastAsia="en-GB"/>
        </w:rPr>
      </w:pPr>
      <w:hyperlink w:anchor="_Toc514185267" w:history="1">
        <w:r w:rsidR="00AC6040" w:rsidRPr="00F56BFC">
          <w:rPr>
            <w:rStyle w:val="Hyperlink"/>
            <w:color w:val="auto"/>
          </w:rPr>
          <w:t>9.3.1.2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parts</w:t>
        </w:r>
        <w:r w:rsidR="00AC6040" w:rsidRPr="00F56BFC">
          <w:rPr>
            <w:webHidden/>
          </w:rPr>
          <w:tab/>
        </w:r>
        <w:r w:rsidR="00AC6040" w:rsidRPr="00F56BFC">
          <w:rPr>
            <w:webHidden/>
          </w:rPr>
          <w:fldChar w:fldCharType="begin" w:fldLock="1"/>
        </w:r>
        <w:r w:rsidR="00AC6040" w:rsidRPr="00F56BFC">
          <w:rPr>
            <w:webHidden/>
          </w:rPr>
          <w:instrText xml:space="preserve"> PAGEREF _Toc514185267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7AE17FA4" w14:textId="413D45E0" w:rsidR="00AC6040" w:rsidRPr="00F56BFC" w:rsidRDefault="00F1541E">
      <w:pPr>
        <w:pStyle w:val="TOC3"/>
        <w:rPr>
          <w:rFonts w:asciiTheme="minorHAnsi" w:eastAsiaTheme="minorEastAsia" w:hAnsiTheme="minorHAnsi" w:cstheme="minorBidi"/>
          <w:sz w:val="22"/>
          <w:szCs w:val="22"/>
          <w:lang w:eastAsia="en-GB"/>
        </w:rPr>
      </w:pPr>
      <w:hyperlink w:anchor="_Toc514185268" w:history="1">
        <w:r w:rsidR="00AC6040" w:rsidRPr="00F56BFC">
          <w:rPr>
            <w:rStyle w:val="Hyperlink"/>
            <w:color w:val="auto"/>
          </w:rPr>
          <w:t>9.3.2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_Toc514185268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7EABD4D" w14:textId="00DD02DF" w:rsidR="00AC6040" w:rsidRPr="00F56BFC" w:rsidRDefault="00F1541E">
      <w:pPr>
        <w:pStyle w:val="TOC4"/>
        <w:rPr>
          <w:rFonts w:asciiTheme="minorHAnsi" w:eastAsiaTheme="minorEastAsia" w:hAnsiTheme="minorHAnsi" w:cstheme="minorBidi"/>
          <w:sz w:val="22"/>
          <w:szCs w:val="22"/>
          <w:lang w:eastAsia="en-GB"/>
        </w:rPr>
      </w:pPr>
      <w:hyperlink w:anchor="_Toc514185269" w:history="1">
        <w:r w:rsidR="00AC6040" w:rsidRPr="00F56BFC">
          <w:rPr>
            <w:rStyle w:val="Hyperlink"/>
            <w:color w:val="auto"/>
          </w:rPr>
          <w:t>9.3.2.1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_Toc514185269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36CFD3A" w14:textId="695B297D" w:rsidR="00AC6040" w:rsidRPr="00F56BFC" w:rsidRDefault="00F1541E">
      <w:pPr>
        <w:pStyle w:val="TOC4"/>
        <w:rPr>
          <w:rFonts w:asciiTheme="minorHAnsi" w:eastAsiaTheme="minorEastAsia" w:hAnsiTheme="minorHAnsi" w:cstheme="minorBidi"/>
          <w:sz w:val="22"/>
          <w:szCs w:val="22"/>
          <w:lang w:eastAsia="en-GB"/>
        </w:rPr>
      </w:pPr>
      <w:hyperlink w:anchor="_Toc514185270" w:history="1">
        <w:r w:rsidR="00AC6040" w:rsidRPr="00F56BFC">
          <w:rPr>
            <w:rStyle w:val="Hyperlink"/>
            <w:color w:val="auto"/>
          </w:rPr>
          <w:t>9.3.2.2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_Toc514185270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73B7422" w14:textId="441F47DF" w:rsidR="00AC6040" w:rsidRPr="00F56BFC" w:rsidRDefault="00F1541E">
      <w:pPr>
        <w:pStyle w:val="TOC4"/>
        <w:rPr>
          <w:rFonts w:asciiTheme="minorHAnsi" w:eastAsiaTheme="minorEastAsia" w:hAnsiTheme="minorHAnsi" w:cstheme="minorBidi"/>
          <w:sz w:val="22"/>
          <w:szCs w:val="22"/>
          <w:lang w:eastAsia="en-GB"/>
        </w:rPr>
      </w:pPr>
      <w:hyperlink w:anchor="_Toc514185271" w:history="1">
        <w:r w:rsidR="00AC6040" w:rsidRPr="00F56BFC">
          <w:rPr>
            <w:rStyle w:val="Hyperlink"/>
            <w:color w:val="auto"/>
          </w:rPr>
          <w:t>9.3.2.3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Consistent navigation</w:t>
        </w:r>
        <w:r w:rsidR="00AC6040" w:rsidRPr="00F56BFC">
          <w:rPr>
            <w:webHidden/>
          </w:rPr>
          <w:tab/>
        </w:r>
        <w:r w:rsidR="00AC6040" w:rsidRPr="00F56BFC">
          <w:rPr>
            <w:webHidden/>
          </w:rPr>
          <w:fldChar w:fldCharType="begin" w:fldLock="1"/>
        </w:r>
        <w:r w:rsidR="00AC6040" w:rsidRPr="00F56BFC">
          <w:rPr>
            <w:webHidden/>
          </w:rPr>
          <w:instrText xml:space="preserve"> PAGEREF _Toc514185271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EE322EE" w14:textId="0C52F5D2" w:rsidR="00AC6040" w:rsidRPr="00F56BFC" w:rsidRDefault="00F1541E">
      <w:pPr>
        <w:pStyle w:val="TOC4"/>
        <w:rPr>
          <w:rFonts w:asciiTheme="minorHAnsi" w:eastAsiaTheme="minorEastAsia" w:hAnsiTheme="minorHAnsi" w:cstheme="minorBidi"/>
          <w:sz w:val="22"/>
          <w:szCs w:val="22"/>
          <w:lang w:eastAsia="en-GB"/>
        </w:rPr>
      </w:pPr>
      <w:hyperlink w:anchor="_Toc514185272" w:history="1">
        <w:r w:rsidR="00AC6040" w:rsidRPr="00F56BFC">
          <w:rPr>
            <w:rStyle w:val="Hyperlink"/>
            <w:color w:val="auto"/>
          </w:rPr>
          <w:t>9.3.2.4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Consistent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_Toc514185272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7ABFD17C" w14:textId="0BCF8881" w:rsidR="00AC6040" w:rsidRPr="00F56BFC" w:rsidRDefault="00F1541E">
      <w:pPr>
        <w:pStyle w:val="TOC3"/>
        <w:rPr>
          <w:rFonts w:asciiTheme="minorHAnsi" w:eastAsiaTheme="minorEastAsia" w:hAnsiTheme="minorHAnsi" w:cstheme="minorBidi"/>
          <w:sz w:val="22"/>
          <w:szCs w:val="22"/>
          <w:lang w:eastAsia="en-GB"/>
        </w:rPr>
      </w:pPr>
      <w:hyperlink w:anchor="_Toc514185273" w:history="1">
        <w:r w:rsidR="00AC6040" w:rsidRPr="00F56BFC">
          <w:rPr>
            <w:rStyle w:val="Hyperlink"/>
            <w:color w:val="auto"/>
          </w:rPr>
          <w:t>9.3.3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_Toc514185273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2BD477C3" w14:textId="645A87CF" w:rsidR="00AC6040" w:rsidRPr="00F56BFC" w:rsidRDefault="00F1541E">
      <w:pPr>
        <w:pStyle w:val="TOC4"/>
        <w:rPr>
          <w:rFonts w:asciiTheme="minorHAnsi" w:eastAsiaTheme="minorEastAsia" w:hAnsiTheme="minorHAnsi" w:cstheme="minorBidi"/>
          <w:sz w:val="22"/>
          <w:szCs w:val="22"/>
          <w:lang w:eastAsia="en-GB"/>
        </w:rPr>
      </w:pPr>
      <w:hyperlink w:anchor="_Toc514185274" w:history="1">
        <w:r w:rsidR="00AC6040" w:rsidRPr="00F56BFC">
          <w:rPr>
            <w:rStyle w:val="Hyperlink"/>
            <w:color w:val="auto"/>
          </w:rPr>
          <w:t>9.3.3.1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_Toc514185274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1103351B" w14:textId="00044DD0" w:rsidR="00AC6040" w:rsidRPr="00F56BFC" w:rsidRDefault="00F1541E">
      <w:pPr>
        <w:pStyle w:val="TOC4"/>
        <w:rPr>
          <w:rFonts w:asciiTheme="minorHAnsi" w:eastAsiaTheme="minorEastAsia" w:hAnsiTheme="minorHAnsi" w:cstheme="minorBidi"/>
          <w:sz w:val="22"/>
          <w:szCs w:val="22"/>
          <w:lang w:eastAsia="en-GB"/>
        </w:rPr>
      </w:pPr>
      <w:hyperlink w:anchor="_Toc514185275" w:history="1">
        <w:r w:rsidR="00AC6040" w:rsidRPr="00F56BFC">
          <w:rPr>
            <w:rStyle w:val="Hyperlink"/>
            <w:color w:val="auto"/>
          </w:rPr>
          <w:t>9.3.3.2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_Toc514185275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319084D" w14:textId="7D211103" w:rsidR="00AC6040" w:rsidRPr="00F56BFC" w:rsidRDefault="00F1541E">
      <w:pPr>
        <w:pStyle w:val="TOC4"/>
        <w:rPr>
          <w:rFonts w:asciiTheme="minorHAnsi" w:eastAsiaTheme="minorEastAsia" w:hAnsiTheme="minorHAnsi" w:cstheme="minorBidi"/>
          <w:sz w:val="22"/>
          <w:szCs w:val="22"/>
          <w:lang w:eastAsia="en-GB"/>
        </w:rPr>
      </w:pPr>
      <w:hyperlink w:anchor="_Toc514185276" w:history="1">
        <w:r w:rsidR="00AC6040" w:rsidRPr="00F56BFC">
          <w:rPr>
            <w:rStyle w:val="Hyperlink"/>
            <w:color w:val="auto"/>
          </w:rPr>
          <w:t>9.3.3.3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_Toc514185276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260545B" w14:textId="39D9300C" w:rsidR="00AC6040" w:rsidRPr="00F56BFC" w:rsidRDefault="00F1541E">
      <w:pPr>
        <w:pStyle w:val="TOC4"/>
        <w:rPr>
          <w:rFonts w:asciiTheme="minorHAnsi" w:eastAsiaTheme="minorEastAsia" w:hAnsiTheme="minorHAnsi" w:cstheme="minorBidi"/>
          <w:sz w:val="22"/>
          <w:szCs w:val="22"/>
          <w:lang w:eastAsia="en-GB"/>
        </w:rPr>
      </w:pPr>
      <w:hyperlink w:anchor="_Toc514185277" w:history="1">
        <w:r w:rsidR="00AC6040" w:rsidRPr="00F56BFC">
          <w:rPr>
            <w:rStyle w:val="Hyperlink"/>
            <w:color w:val="auto"/>
          </w:rPr>
          <w:t>9.3.3.4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_Toc514185277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490ED7E" w14:textId="25B0B36D" w:rsidR="00AC6040" w:rsidRPr="00F56BFC" w:rsidRDefault="00F1541E">
      <w:pPr>
        <w:pStyle w:val="TOC2"/>
        <w:rPr>
          <w:rFonts w:asciiTheme="minorHAnsi" w:eastAsiaTheme="minorEastAsia" w:hAnsiTheme="minorHAnsi" w:cstheme="minorBidi"/>
          <w:sz w:val="22"/>
          <w:szCs w:val="22"/>
          <w:lang w:eastAsia="en-GB"/>
        </w:rPr>
      </w:pPr>
      <w:hyperlink w:anchor="_Toc514185278" w:history="1">
        <w:r w:rsidR="00AC6040" w:rsidRPr="00F56BFC">
          <w:rPr>
            <w:rStyle w:val="Hyperlink"/>
            <w:color w:val="auto"/>
          </w:rPr>
          <w:t>9.4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_Toc514185278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6F3CAB9" w14:textId="54F6C555" w:rsidR="00AC6040" w:rsidRPr="00F56BFC" w:rsidRDefault="00F1541E">
      <w:pPr>
        <w:pStyle w:val="TOC3"/>
        <w:rPr>
          <w:rFonts w:asciiTheme="minorHAnsi" w:eastAsiaTheme="minorEastAsia" w:hAnsiTheme="minorHAnsi" w:cstheme="minorBidi"/>
          <w:sz w:val="22"/>
          <w:szCs w:val="22"/>
          <w:lang w:eastAsia="en-GB"/>
        </w:rPr>
      </w:pPr>
      <w:hyperlink w:anchor="_Toc514185279" w:history="1">
        <w:r w:rsidR="00AC6040" w:rsidRPr="00F56BFC">
          <w:rPr>
            <w:rStyle w:val="Hyperlink"/>
            <w:color w:val="auto"/>
          </w:rPr>
          <w:t>9.4.1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_Toc514185279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1B4EDC7" w14:textId="10BEC3F8" w:rsidR="00AC6040" w:rsidRPr="00F56BFC" w:rsidRDefault="00F1541E">
      <w:pPr>
        <w:pStyle w:val="TOC4"/>
        <w:rPr>
          <w:rFonts w:asciiTheme="minorHAnsi" w:eastAsiaTheme="minorEastAsia" w:hAnsiTheme="minorHAnsi" w:cstheme="minorBidi"/>
          <w:sz w:val="22"/>
          <w:szCs w:val="22"/>
          <w:lang w:eastAsia="en-GB"/>
        </w:rPr>
      </w:pPr>
      <w:hyperlink w:anchor="_Toc514185280" w:history="1">
        <w:r w:rsidR="00AC6040" w:rsidRPr="00F56BFC">
          <w:rPr>
            <w:rStyle w:val="Hyperlink"/>
            <w:color w:val="auto"/>
          </w:rPr>
          <w:t>9.4.1.1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_Toc514185280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5512CB93" w14:textId="512A9682" w:rsidR="00AC6040" w:rsidRPr="00F56BFC" w:rsidRDefault="00F1541E">
      <w:pPr>
        <w:pStyle w:val="TOC4"/>
        <w:rPr>
          <w:rFonts w:asciiTheme="minorHAnsi" w:eastAsiaTheme="minorEastAsia" w:hAnsiTheme="minorHAnsi" w:cstheme="minorBidi"/>
          <w:sz w:val="22"/>
          <w:szCs w:val="22"/>
          <w:lang w:eastAsia="en-GB"/>
        </w:rPr>
      </w:pPr>
      <w:hyperlink w:anchor="_Toc514185281" w:history="1">
        <w:r w:rsidR="00AC6040" w:rsidRPr="00F56BFC">
          <w:rPr>
            <w:rStyle w:val="Hyperlink"/>
            <w:color w:val="auto"/>
          </w:rPr>
          <w:t>9.4.1.2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_Toc514185281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D18AFE7" w14:textId="46305B74" w:rsidR="00AC6040" w:rsidRPr="00F56BFC" w:rsidRDefault="00F1541E">
      <w:pPr>
        <w:pStyle w:val="TOC4"/>
        <w:rPr>
          <w:rFonts w:asciiTheme="minorHAnsi" w:eastAsiaTheme="minorEastAsia" w:hAnsiTheme="minorHAnsi" w:cstheme="minorBidi"/>
          <w:sz w:val="22"/>
          <w:szCs w:val="22"/>
          <w:lang w:eastAsia="en-GB"/>
        </w:rPr>
      </w:pPr>
      <w:hyperlink w:anchor="_Toc514185282" w:history="1">
        <w:r w:rsidR="00AC6040" w:rsidRPr="00F56BFC">
          <w:rPr>
            <w:rStyle w:val="Hyperlink"/>
            <w:color w:val="auto"/>
          </w:rPr>
          <w:t>9.4.1.3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Status messages</w:t>
        </w:r>
        <w:r w:rsidR="00AC6040" w:rsidRPr="00F56BFC">
          <w:rPr>
            <w:webHidden/>
          </w:rPr>
          <w:tab/>
        </w:r>
        <w:r w:rsidR="00AC6040" w:rsidRPr="00F56BFC">
          <w:rPr>
            <w:webHidden/>
          </w:rPr>
          <w:fldChar w:fldCharType="begin" w:fldLock="1"/>
        </w:r>
        <w:r w:rsidR="00AC6040" w:rsidRPr="00F56BFC">
          <w:rPr>
            <w:webHidden/>
          </w:rPr>
          <w:instrText xml:space="preserve"> PAGEREF _Toc514185282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721012B" w14:textId="3F60F3FE" w:rsidR="00AC6040" w:rsidRPr="00F56BFC" w:rsidRDefault="00F1541E">
      <w:pPr>
        <w:pStyle w:val="TOC2"/>
        <w:rPr>
          <w:rFonts w:asciiTheme="minorHAnsi" w:eastAsiaTheme="minorEastAsia" w:hAnsiTheme="minorHAnsi" w:cstheme="minorBidi"/>
          <w:sz w:val="22"/>
          <w:szCs w:val="22"/>
          <w:lang w:eastAsia="en-GB"/>
        </w:rPr>
      </w:pPr>
      <w:hyperlink w:anchor="_Toc514185283" w:history="1">
        <w:r w:rsidR="00AC6040" w:rsidRPr="00F56BFC">
          <w:rPr>
            <w:rStyle w:val="Hyperlink"/>
            <w:color w:val="auto"/>
          </w:rPr>
          <w:t>9.5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WCAG conformance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_Toc514185283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583696B3" w14:textId="07504DD4" w:rsidR="00AC6040" w:rsidRPr="00F56BFC" w:rsidRDefault="00F1541E">
      <w:pPr>
        <w:pStyle w:val="TOC1"/>
        <w:rPr>
          <w:rFonts w:asciiTheme="minorHAnsi" w:eastAsiaTheme="minorEastAsia" w:hAnsiTheme="minorHAnsi" w:cstheme="minorBidi"/>
          <w:szCs w:val="22"/>
          <w:lang w:eastAsia="en-GB"/>
        </w:rPr>
      </w:pPr>
      <w:hyperlink w:anchor="_Toc514185284" w:history="1">
        <w:r w:rsidR="00AC6040" w:rsidRPr="00F56BFC">
          <w:rPr>
            <w:rStyle w:val="Hyperlink"/>
            <w:color w:val="auto"/>
          </w:rPr>
          <w:t>10</w:t>
        </w:r>
        <w:r w:rsidR="00AC6040" w:rsidRPr="00F56BFC">
          <w:rPr>
            <w:rFonts w:asciiTheme="minorHAnsi" w:eastAsiaTheme="minorEastAsia" w:hAnsiTheme="minorHAnsi" w:cstheme="minorBidi"/>
            <w:szCs w:val="22"/>
            <w:lang w:eastAsia="en-GB"/>
          </w:rPr>
          <w:tab/>
        </w:r>
        <w:r w:rsidR="00AC6040" w:rsidRPr="00F56BFC">
          <w:rPr>
            <w:rStyle w:val="Hyperlink"/>
            <w:color w:val="auto"/>
          </w:rPr>
          <w:t>Non-web documents</w:t>
        </w:r>
        <w:r w:rsidR="00AC6040" w:rsidRPr="00F56BFC">
          <w:rPr>
            <w:webHidden/>
          </w:rPr>
          <w:tab/>
        </w:r>
        <w:r w:rsidR="00AC6040" w:rsidRPr="00F56BFC">
          <w:rPr>
            <w:webHidden/>
          </w:rPr>
          <w:fldChar w:fldCharType="begin" w:fldLock="1"/>
        </w:r>
        <w:r w:rsidR="00AC6040" w:rsidRPr="00F56BFC">
          <w:rPr>
            <w:webHidden/>
          </w:rPr>
          <w:instrText xml:space="preserve"> PAGEREF _Toc514185284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41404731" w14:textId="45EB0AB3" w:rsidR="00AC6040" w:rsidRPr="00F56BFC" w:rsidRDefault="00F1541E">
      <w:pPr>
        <w:pStyle w:val="TOC2"/>
        <w:rPr>
          <w:rFonts w:asciiTheme="minorHAnsi" w:eastAsiaTheme="minorEastAsia" w:hAnsiTheme="minorHAnsi" w:cstheme="minorBidi"/>
          <w:sz w:val="22"/>
          <w:szCs w:val="22"/>
          <w:lang w:eastAsia="en-GB"/>
        </w:rPr>
      </w:pPr>
      <w:hyperlink w:anchor="_Toc514185285" w:history="1">
        <w:r w:rsidR="00AC6040" w:rsidRPr="00F56BFC">
          <w:rPr>
            <w:rStyle w:val="Hyperlink"/>
            <w:color w:val="auto"/>
          </w:rPr>
          <w:t>10.0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_Toc514185285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59F7E76F" w14:textId="03974597" w:rsidR="00AC6040" w:rsidRPr="00F56BFC" w:rsidRDefault="00F1541E">
      <w:pPr>
        <w:pStyle w:val="TOC2"/>
        <w:rPr>
          <w:rFonts w:asciiTheme="minorHAnsi" w:eastAsiaTheme="minorEastAsia" w:hAnsiTheme="minorHAnsi" w:cstheme="minorBidi"/>
          <w:sz w:val="22"/>
          <w:szCs w:val="22"/>
          <w:lang w:eastAsia="en-GB"/>
        </w:rPr>
      </w:pPr>
      <w:hyperlink w:anchor="_Toc514185286" w:history="1">
        <w:r w:rsidR="00AC6040" w:rsidRPr="00F56BFC">
          <w:rPr>
            <w:rStyle w:val="Hyperlink"/>
            <w:color w:val="auto"/>
            <w:lang w:val="fr-CA"/>
          </w:rPr>
          <w:t>10.1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_Toc514185286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67675DA" w14:textId="46384096" w:rsidR="00AC6040" w:rsidRPr="00F56BFC" w:rsidRDefault="00F1541E">
      <w:pPr>
        <w:pStyle w:val="TOC3"/>
        <w:rPr>
          <w:rFonts w:asciiTheme="minorHAnsi" w:eastAsiaTheme="minorEastAsia" w:hAnsiTheme="minorHAnsi" w:cstheme="minorBidi"/>
          <w:sz w:val="22"/>
          <w:szCs w:val="22"/>
          <w:lang w:eastAsia="en-GB"/>
        </w:rPr>
      </w:pPr>
      <w:hyperlink w:anchor="_Toc514185287" w:history="1">
        <w:r w:rsidR="00AC6040" w:rsidRPr="00F56BFC">
          <w:rPr>
            <w:rStyle w:val="Hyperlink"/>
            <w:color w:val="auto"/>
            <w:lang w:val="fr-CA"/>
          </w:rPr>
          <w:t>10.1.1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_Toc514185287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5993EE95" w14:textId="7EBFEEA3" w:rsidR="00AC6040" w:rsidRPr="00F56BFC" w:rsidRDefault="00F1541E">
      <w:pPr>
        <w:pStyle w:val="TOC4"/>
        <w:rPr>
          <w:rFonts w:asciiTheme="minorHAnsi" w:eastAsiaTheme="minorEastAsia" w:hAnsiTheme="minorHAnsi" w:cstheme="minorBidi"/>
          <w:sz w:val="22"/>
          <w:szCs w:val="22"/>
          <w:lang w:eastAsia="en-GB"/>
        </w:rPr>
      </w:pPr>
      <w:hyperlink w:anchor="_Toc514185288" w:history="1">
        <w:r w:rsidR="00AC6040" w:rsidRPr="00F56BFC">
          <w:rPr>
            <w:rStyle w:val="Hyperlink"/>
            <w:color w:val="auto"/>
            <w:lang w:val="fr-CA"/>
          </w:rPr>
          <w:t>10.1.1.1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_Toc514185288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B34A16C" w14:textId="0240B69C" w:rsidR="00AC6040" w:rsidRPr="00F56BFC" w:rsidRDefault="00F1541E">
      <w:pPr>
        <w:pStyle w:val="TOC3"/>
        <w:rPr>
          <w:rFonts w:asciiTheme="minorHAnsi" w:eastAsiaTheme="minorEastAsia" w:hAnsiTheme="minorHAnsi" w:cstheme="minorBidi"/>
          <w:sz w:val="22"/>
          <w:szCs w:val="22"/>
          <w:lang w:eastAsia="en-GB"/>
        </w:rPr>
      </w:pPr>
      <w:hyperlink w:anchor="_Toc514185289" w:history="1">
        <w:r w:rsidR="00AC6040" w:rsidRPr="00F56BFC">
          <w:rPr>
            <w:rStyle w:val="Hyperlink"/>
            <w:color w:val="auto"/>
          </w:rPr>
          <w:t>10.1.2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_Toc514185289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4D21772A" w14:textId="322C509A" w:rsidR="00AC6040" w:rsidRPr="00F56BFC" w:rsidRDefault="00F1541E">
      <w:pPr>
        <w:pStyle w:val="TOC4"/>
        <w:rPr>
          <w:rFonts w:asciiTheme="minorHAnsi" w:eastAsiaTheme="minorEastAsia" w:hAnsiTheme="minorHAnsi" w:cstheme="minorBidi"/>
          <w:sz w:val="22"/>
          <w:szCs w:val="22"/>
          <w:lang w:eastAsia="en-GB"/>
        </w:rPr>
      </w:pPr>
      <w:hyperlink w:anchor="_Toc514185290" w:history="1">
        <w:r w:rsidR="00AC6040" w:rsidRPr="00F56BFC">
          <w:rPr>
            <w:rStyle w:val="Hyperlink"/>
            <w:color w:val="auto"/>
          </w:rPr>
          <w:t>10.1.2.1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_Toc514185290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7E55250" w14:textId="4E3370B2" w:rsidR="00AC6040" w:rsidRPr="00F56BFC" w:rsidRDefault="00F1541E">
      <w:pPr>
        <w:pStyle w:val="TOC4"/>
        <w:rPr>
          <w:rFonts w:asciiTheme="minorHAnsi" w:eastAsiaTheme="minorEastAsia" w:hAnsiTheme="minorHAnsi" w:cstheme="minorBidi"/>
          <w:sz w:val="22"/>
          <w:szCs w:val="22"/>
          <w:lang w:eastAsia="en-GB"/>
        </w:rPr>
      </w:pPr>
      <w:hyperlink w:anchor="_Toc514185291" w:history="1">
        <w:r w:rsidR="00AC6040" w:rsidRPr="00F56BFC">
          <w:rPr>
            <w:rStyle w:val="Hyperlink"/>
            <w:color w:val="auto"/>
          </w:rPr>
          <w:t>10.1.2.2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_Toc514185291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5393888D" w14:textId="2F8853EC" w:rsidR="00AC6040" w:rsidRPr="00F56BFC" w:rsidRDefault="00F1541E">
      <w:pPr>
        <w:pStyle w:val="TOC4"/>
        <w:rPr>
          <w:rFonts w:asciiTheme="minorHAnsi" w:eastAsiaTheme="minorEastAsia" w:hAnsiTheme="minorHAnsi" w:cstheme="minorBidi"/>
          <w:sz w:val="22"/>
          <w:szCs w:val="22"/>
          <w:lang w:eastAsia="en-GB"/>
        </w:rPr>
      </w:pPr>
      <w:hyperlink w:anchor="_Toc514185292" w:history="1">
        <w:r w:rsidR="00AC6040" w:rsidRPr="00F56BFC">
          <w:rPr>
            <w:rStyle w:val="Hyperlink"/>
            <w:color w:val="auto"/>
          </w:rPr>
          <w:t>10.1.2.3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_Toc514185292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5DEA599F" w14:textId="4BDD99FD" w:rsidR="00AC6040" w:rsidRPr="00F56BFC" w:rsidRDefault="00F1541E">
      <w:pPr>
        <w:pStyle w:val="TOC4"/>
        <w:rPr>
          <w:rFonts w:asciiTheme="minorHAnsi" w:eastAsiaTheme="minorEastAsia" w:hAnsiTheme="minorHAnsi" w:cstheme="minorBidi"/>
          <w:sz w:val="22"/>
          <w:szCs w:val="22"/>
          <w:lang w:eastAsia="en-GB"/>
        </w:rPr>
      </w:pPr>
      <w:hyperlink w:anchor="_Toc514185293" w:history="1">
        <w:r w:rsidR="00AC6040" w:rsidRPr="00F56BFC">
          <w:rPr>
            <w:rStyle w:val="Hyperlink"/>
            <w:color w:val="auto"/>
          </w:rPr>
          <w:t>10.1.2.4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_Toc514185293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027CFEC9" w14:textId="352AC618" w:rsidR="00AC6040" w:rsidRPr="00F56BFC" w:rsidRDefault="00F1541E">
      <w:pPr>
        <w:pStyle w:val="TOC4"/>
        <w:rPr>
          <w:rFonts w:asciiTheme="minorHAnsi" w:eastAsiaTheme="minorEastAsia" w:hAnsiTheme="minorHAnsi" w:cstheme="minorBidi"/>
          <w:sz w:val="22"/>
          <w:szCs w:val="22"/>
          <w:lang w:eastAsia="en-GB"/>
        </w:rPr>
      </w:pPr>
      <w:hyperlink w:anchor="_Toc514185294" w:history="1">
        <w:r w:rsidR="00AC6040" w:rsidRPr="00F56BFC">
          <w:rPr>
            <w:rStyle w:val="Hyperlink"/>
            <w:color w:val="auto"/>
          </w:rPr>
          <w:t>10.1.2.5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_Toc514185294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10470637" w14:textId="0727C773" w:rsidR="00AC6040" w:rsidRPr="00F56BFC" w:rsidRDefault="00F1541E">
      <w:pPr>
        <w:pStyle w:val="TOC3"/>
        <w:rPr>
          <w:rFonts w:asciiTheme="minorHAnsi" w:eastAsiaTheme="minorEastAsia" w:hAnsiTheme="minorHAnsi" w:cstheme="minorBidi"/>
          <w:sz w:val="22"/>
          <w:szCs w:val="22"/>
          <w:lang w:eastAsia="en-GB"/>
        </w:rPr>
      </w:pPr>
      <w:hyperlink w:anchor="_Toc514185295" w:history="1">
        <w:r w:rsidR="00AC6040" w:rsidRPr="00F56BFC">
          <w:rPr>
            <w:rStyle w:val="Hyperlink"/>
            <w:color w:val="auto"/>
          </w:rPr>
          <w:t>10.1.3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_Toc514185295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0FC6315F" w14:textId="72022657" w:rsidR="00AC6040" w:rsidRPr="00F56BFC" w:rsidRDefault="00F1541E">
      <w:pPr>
        <w:pStyle w:val="TOC4"/>
        <w:rPr>
          <w:rFonts w:asciiTheme="minorHAnsi" w:eastAsiaTheme="minorEastAsia" w:hAnsiTheme="minorHAnsi" w:cstheme="minorBidi"/>
          <w:sz w:val="22"/>
          <w:szCs w:val="22"/>
          <w:lang w:eastAsia="en-GB"/>
        </w:rPr>
      </w:pPr>
      <w:hyperlink w:anchor="_Toc514185296" w:history="1">
        <w:r w:rsidR="00AC6040" w:rsidRPr="00F56BFC">
          <w:rPr>
            <w:rStyle w:val="Hyperlink"/>
            <w:color w:val="auto"/>
          </w:rPr>
          <w:t>10.1.3.1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_Toc514185296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4160B545" w14:textId="3F5CD98B" w:rsidR="00AC6040" w:rsidRPr="00F56BFC" w:rsidRDefault="00F1541E">
      <w:pPr>
        <w:pStyle w:val="TOC4"/>
        <w:rPr>
          <w:rFonts w:asciiTheme="minorHAnsi" w:eastAsiaTheme="minorEastAsia" w:hAnsiTheme="minorHAnsi" w:cstheme="minorBidi"/>
          <w:sz w:val="22"/>
          <w:szCs w:val="22"/>
          <w:lang w:eastAsia="en-GB"/>
        </w:rPr>
      </w:pPr>
      <w:hyperlink w:anchor="_Toc514185297" w:history="1">
        <w:r w:rsidR="00AC6040" w:rsidRPr="00F56BFC">
          <w:rPr>
            <w:rStyle w:val="Hyperlink"/>
            <w:color w:val="auto"/>
          </w:rPr>
          <w:t>10.1.3.2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_Toc514185297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3616F4E7" w14:textId="3B3D350D" w:rsidR="00AC6040" w:rsidRPr="00F56BFC" w:rsidRDefault="00F1541E">
      <w:pPr>
        <w:pStyle w:val="TOC4"/>
        <w:rPr>
          <w:rFonts w:asciiTheme="minorHAnsi" w:eastAsiaTheme="minorEastAsia" w:hAnsiTheme="minorHAnsi" w:cstheme="minorBidi"/>
          <w:sz w:val="22"/>
          <w:szCs w:val="22"/>
          <w:lang w:eastAsia="en-GB"/>
        </w:rPr>
      </w:pPr>
      <w:hyperlink w:anchor="_Toc514185298" w:history="1">
        <w:r w:rsidR="00AC6040" w:rsidRPr="00F56BFC">
          <w:rPr>
            <w:rStyle w:val="Hyperlink"/>
            <w:color w:val="auto"/>
          </w:rPr>
          <w:t>10.1.3.3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_Toc514185298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29BE1DC8" w14:textId="1D70682C" w:rsidR="00AC6040" w:rsidRPr="00F56BFC" w:rsidRDefault="00F1541E">
      <w:pPr>
        <w:pStyle w:val="TOC4"/>
        <w:rPr>
          <w:rFonts w:asciiTheme="minorHAnsi" w:eastAsiaTheme="minorEastAsia" w:hAnsiTheme="minorHAnsi" w:cstheme="minorBidi"/>
          <w:sz w:val="22"/>
          <w:szCs w:val="22"/>
          <w:lang w:eastAsia="en-GB"/>
        </w:rPr>
      </w:pPr>
      <w:hyperlink w:anchor="_Toc514185299" w:history="1">
        <w:r w:rsidR="00AC6040" w:rsidRPr="00F56BFC">
          <w:rPr>
            <w:rStyle w:val="Hyperlink"/>
            <w:color w:val="auto"/>
          </w:rPr>
          <w:t>10.1.3.4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_Toc514185299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D894FA7" w14:textId="69FF17CF" w:rsidR="00AC6040" w:rsidRPr="00F56BFC" w:rsidRDefault="00F1541E">
      <w:pPr>
        <w:pStyle w:val="TOC4"/>
        <w:rPr>
          <w:rFonts w:asciiTheme="minorHAnsi" w:eastAsiaTheme="minorEastAsia" w:hAnsiTheme="minorHAnsi" w:cstheme="minorBidi"/>
          <w:sz w:val="22"/>
          <w:szCs w:val="22"/>
          <w:lang w:eastAsia="en-GB"/>
        </w:rPr>
      </w:pPr>
      <w:hyperlink w:anchor="_Toc514185300" w:history="1">
        <w:r w:rsidR="00AC6040" w:rsidRPr="00F56BFC">
          <w:rPr>
            <w:rStyle w:val="Hyperlink"/>
            <w:color w:val="auto"/>
          </w:rPr>
          <w:t>10.1.3.5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_Toc514185300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17C1BD3F" w14:textId="7980B50D" w:rsidR="00AC6040" w:rsidRPr="00F56BFC" w:rsidRDefault="00F1541E">
      <w:pPr>
        <w:pStyle w:val="TOC3"/>
        <w:rPr>
          <w:rFonts w:asciiTheme="minorHAnsi" w:eastAsiaTheme="minorEastAsia" w:hAnsiTheme="minorHAnsi" w:cstheme="minorBidi"/>
          <w:sz w:val="22"/>
          <w:szCs w:val="22"/>
          <w:lang w:eastAsia="en-GB"/>
        </w:rPr>
      </w:pPr>
      <w:hyperlink w:anchor="_Toc514185301" w:history="1">
        <w:r w:rsidR="00AC6040" w:rsidRPr="00F56BFC">
          <w:rPr>
            <w:rStyle w:val="Hyperlink"/>
            <w:color w:val="auto"/>
          </w:rPr>
          <w:t>10.1.4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_Toc514185301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E85CBDC" w14:textId="203742E6" w:rsidR="00AC6040" w:rsidRPr="00F56BFC" w:rsidRDefault="00F1541E">
      <w:pPr>
        <w:pStyle w:val="TOC4"/>
        <w:rPr>
          <w:rFonts w:asciiTheme="minorHAnsi" w:eastAsiaTheme="minorEastAsia" w:hAnsiTheme="minorHAnsi" w:cstheme="minorBidi"/>
          <w:sz w:val="22"/>
          <w:szCs w:val="22"/>
          <w:lang w:eastAsia="en-GB"/>
        </w:rPr>
      </w:pPr>
      <w:hyperlink w:anchor="_Toc514185302" w:history="1">
        <w:r w:rsidR="00AC6040" w:rsidRPr="00F56BFC">
          <w:rPr>
            <w:rStyle w:val="Hyperlink"/>
            <w:color w:val="auto"/>
          </w:rPr>
          <w:t>10.1.4.1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_Toc514185302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DEABD0B" w14:textId="05B3E2E3" w:rsidR="00AC6040" w:rsidRPr="00F56BFC" w:rsidRDefault="00F1541E">
      <w:pPr>
        <w:pStyle w:val="TOC4"/>
        <w:rPr>
          <w:rFonts w:asciiTheme="minorHAnsi" w:eastAsiaTheme="minorEastAsia" w:hAnsiTheme="minorHAnsi" w:cstheme="minorBidi"/>
          <w:sz w:val="22"/>
          <w:szCs w:val="22"/>
          <w:lang w:eastAsia="en-GB"/>
        </w:rPr>
      </w:pPr>
      <w:hyperlink w:anchor="_Toc514185303" w:history="1">
        <w:r w:rsidR="00AC6040" w:rsidRPr="00F56BFC">
          <w:rPr>
            <w:rStyle w:val="Hyperlink"/>
            <w:color w:val="auto"/>
          </w:rPr>
          <w:t>10.1.4.2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_Toc514185303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1632E3A" w14:textId="35A46510" w:rsidR="00AC6040" w:rsidRPr="00F56BFC" w:rsidRDefault="00F1541E">
      <w:pPr>
        <w:pStyle w:val="TOC4"/>
        <w:rPr>
          <w:rFonts w:asciiTheme="minorHAnsi" w:eastAsiaTheme="minorEastAsia" w:hAnsiTheme="minorHAnsi" w:cstheme="minorBidi"/>
          <w:sz w:val="22"/>
          <w:szCs w:val="22"/>
          <w:lang w:eastAsia="en-GB"/>
        </w:rPr>
      </w:pPr>
      <w:hyperlink w:anchor="_Toc514185304" w:history="1">
        <w:r w:rsidR="00AC6040" w:rsidRPr="00F56BFC">
          <w:rPr>
            <w:rStyle w:val="Hyperlink"/>
            <w:color w:val="auto"/>
          </w:rPr>
          <w:t>10.1.4.3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_Toc514185304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34F1622E" w14:textId="7CEEDEDC" w:rsidR="00AC6040" w:rsidRPr="00F56BFC" w:rsidRDefault="00F1541E">
      <w:pPr>
        <w:pStyle w:val="TOC4"/>
        <w:rPr>
          <w:rFonts w:asciiTheme="minorHAnsi" w:eastAsiaTheme="minorEastAsia" w:hAnsiTheme="minorHAnsi" w:cstheme="minorBidi"/>
          <w:sz w:val="22"/>
          <w:szCs w:val="22"/>
          <w:lang w:eastAsia="en-GB"/>
        </w:rPr>
      </w:pPr>
      <w:hyperlink w:anchor="_Toc514185305" w:history="1">
        <w:r w:rsidR="00AC6040" w:rsidRPr="00F56BFC">
          <w:rPr>
            <w:rStyle w:val="Hyperlink"/>
            <w:color w:val="auto"/>
          </w:rPr>
          <w:t>10.1.4.4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_Toc514185305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2B5042E6" w14:textId="15F8D9D9" w:rsidR="00AC6040" w:rsidRPr="00F56BFC" w:rsidRDefault="00F1541E">
      <w:pPr>
        <w:pStyle w:val="TOC4"/>
        <w:rPr>
          <w:rFonts w:asciiTheme="minorHAnsi" w:eastAsiaTheme="minorEastAsia" w:hAnsiTheme="minorHAnsi" w:cstheme="minorBidi"/>
          <w:sz w:val="22"/>
          <w:szCs w:val="22"/>
          <w:lang w:eastAsia="en-GB"/>
        </w:rPr>
      </w:pPr>
      <w:hyperlink w:anchor="_Toc514185306" w:history="1">
        <w:r w:rsidR="00AC6040" w:rsidRPr="00F56BFC">
          <w:rPr>
            <w:rStyle w:val="Hyperlink"/>
            <w:color w:val="auto"/>
          </w:rPr>
          <w:t>10.1.4.5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_Toc514185306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41233045" w14:textId="01C88287" w:rsidR="00AC6040" w:rsidRPr="00F56BFC" w:rsidRDefault="00F1541E">
      <w:pPr>
        <w:pStyle w:val="TOC4"/>
        <w:rPr>
          <w:rFonts w:asciiTheme="minorHAnsi" w:eastAsiaTheme="minorEastAsia" w:hAnsiTheme="minorHAnsi" w:cstheme="minorBidi"/>
          <w:sz w:val="22"/>
          <w:szCs w:val="22"/>
          <w:lang w:eastAsia="en-GB"/>
        </w:rPr>
      </w:pPr>
      <w:hyperlink w:anchor="_Toc514185307" w:history="1">
        <w:r w:rsidR="00AC6040" w:rsidRPr="00F56BFC">
          <w:rPr>
            <w:rStyle w:val="Hyperlink"/>
            <w:color w:val="auto"/>
          </w:rPr>
          <w:t>10.1.4.6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_Toc514185307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DFFA22D" w14:textId="67181E4B" w:rsidR="00AC6040" w:rsidRPr="00F56BFC" w:rsidRDefault="00F1541E">
      <w:pPr>
        <w:pStyle w:val="TOC4"/>
        <w:rPr>
          <w:rFonts w:asciiTheme="minorHAnsi" w:eastAsiaTheme="minorEastAsia" w:hAnsiTheme="minorHAnsi" w:cstheme="minorBidi"/>
          <w:sz w:val="22"/>
          <w:szCs w:val="22"/>
          <w:lang w:eastAsia="en-GB"/>
        </w:rPr>
      </w:pPr>
      <w:hyperlink w:anchor="_Toc514185308" w:history="1">
        <w:r w:rsidR="00AC6040" w:rsidRPr="00F56BFC">
          <w:rPr>
            <w:rStyle w:val="Hyperlink"/>
            <w:color w:val="auto"/>
          </w:rPr>
          <w:t>10.1.4.7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_Toc514185308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52FD93C1" w14:textId="41EE1AA9" w:rsidR="00AC6040" w:rsidRPr="00F56BFC" w:rsidRDefault="00F1541E">
      <w:pPr>
        <w:pStyle w:val="TOC4"/>
        <w:rPr>
          <w:rFonts w:asciiTheme="minorHAnsi" w:eastAsiaTheme="minorEastAsia" w:hAnsiTheme="minorHAnsi" w:cstheme="minorBidi"/>
          <w:sz w:val="22"/>
          <w:szCs w:val="22"/>
          <w:lang w:eastAsia="en-GB"/>
        </w:rPr>
      </w:pPr>
      <w:hyperlink w:anchor="_Toc514185309" w:history="1">
        <w:r w:rsidR="00AC6040" w:rsidRPr="00F56BFC">
          <w:rPr>
            <w:rStyle w:val="Hyperlink"/>
            <w:color w:val="auto"/>
          </w:rPr>
          <w:t>10.1.4.8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_Toc514185309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51A333F" w14:textId="36E86971" w:rsidR="00AC6040" w:rsidRPr="00F56BFC" w:rsidRDefault="00F1541E">
      <w:pPr>
        <w:pStyle w:val="TOC4"/>
        <w:rPr>
          <w:rFonts w:asciiTheme="minorHAnsi" w:eastAsiaTheme="minorEastAsia" w:hAnsiTheme="minorHAnsi" w:cstheme="minorBidi"/>
          <w:sz w:val="22"/>
          <w:szCs w:val="22"/>
          <w:lang w:eastAsia="en-GB"/>
        </w:rPr>
      </w:pPr>
      <w:hyperlink w:anchor="_Toc514185310" w:history="1">
        <w:r w:rsidR="00AC6040" w:rsidRPr="00F56BFC">
          <w:rPr>
            <w:rStyle w:val="Hyperlink"/>
            <w:color w:val="auto"/>
          </w:rPr>
          <w:t>10.1.4.9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_Toc514185310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392CD373" w14:textId="6EA47818" w:rsidR="00AC6040" w:rsidRPr="00F56BFC" w:rsidRDefault="00F1541E">
      <w:pPr>
        <w:pStyle w:val="TOC4"/>
        <w:rPr>
          <w:rFonts w:asciiTheme="minorHAnsi" w:eastAsiaTheme="minorEastAsia" w:hAnsiTheme="minorHAnsi" w:cstheme="minorBidi"/>
          <w:sz w:val="22"/>
          <w:szCs w:val="22"/>
          <w:lang w:eastAsia="en-GB"/>
        </w:rPr>
      </w:pPr>
      <w:hyperlink w:anchor="_Toc514185311" w:history="1">
        <w:r w:rsidR="00AC6040" w:rsidRPr="00F56BFC">
          <w:rPr>
            <w:rStyle w:val="Hyperlink"/>
            <w:color w:val="auto"/>
          </w:rPr>
          <w:t>10.1.4.10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_Toc514185311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07B8BB45" w14:textId="74D638F3" w:rsidR="00AC6040" w:rsidRPr="00F56BFC" w:rsidRDefault="00F1541E">
      <w:pPr>
        <w:pStyle w:val="TOC4"/>
        <w:rPr>
          <w:rFonts w:asciiTheme="minorHAnsi" w:eastAsiaTheme="minorEastAsia" w:hAnsiTheme="minorHAnsi" w:cstheme="minorBidi"/>
          <w:sz w:val="22"/>
          <w:szCs w:val="22"/>
          <w:lang w:eastAsia="en-GB"/>
        </w:rPr>
      </w:pPr>
      <w:hyperlink w:anchor="_Toc514185312" w:history="1">
        <w:r w:rsidR="00AC6040" w:rsidRPr="00F56BFC">
          <w:rPr>
            <w:rStyle w:val="Hyperlink"/>
            <w:color w:val="auto"/>
          </w:rPr>
          <w:t>10.1.4.11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_Toc514185312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54F50D66" w14:textId="09C94487" w:rsidR="00AC6040" w:rsidRPr="00F56BFC" w:rsidRDefault="00F1541E">
      <w:pPr>
        <w:pStyle w:val="TOC4"/>
        <w:rPr>
          <w:rFonts w:asciiTheme="minorHAnsi" w:eastAsiaTheme="minorEastAsia" w:hAnsiTheme="minorHAnsi" w:cstheme="minorBidi"/>
          <w:sz w:val="22"/>
          <w:szCs w:val="22"/>
          <w:lang w:eastAsia="en-GB"/>
        </w:rPr>
      </w:pPr>
      <w:hyperlink w:anchor="_Toc514185313" w:history="1">
        <w:r w:rsidR="00AC6040" w:rsidRPr="00F56BFC">
          <w:rPr>
            <w:rStyle w:val="Hyperlink"/>
            <w:color w:val="auto"/>
          </w:rPr>
          <w:t>10.1.4.12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_Toc514185313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580FD8E5" w14:textId="59C34A5B" w:rsidR="00AC6040" w:rsidRPr="00F56BFC" w:rsidRDefault="00F1541E">
      <w:pPr>
        <w:pStyle w:val="TOC4"/>
        <w:rPr>
          <w:rFonts w:asciiTheme="minorHAnsi" w:eastAsiaTheme="minorEastAsia" w:hAnsiTheme="minorHAnsi" w:cstheme="minorBidi"/>
          <w:sz w:val="22"/>
          <w:szCs w:val="22"/>
          <w:lang w:eastAsia="en-GB"/>
        </w:rPr>
      </w:pPr>
      <w:hyperlink w:anchor="_Toc514185314" w:history="1">
        <w:r w:rsidR="00AC6040" w:rsidRPr="00F56BFC">
          <w:rPr>
            <w:rStyle w:val="Hyperlink"/>
            <w:color w:val="auto"/>
          </w:rPr>
          <w:t>10.1.4.13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_Toc514185314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7300B709" w14:textId="58900ABD" w:rsidR="00AC6040" w:rsidRPr="00F56BFC" w:rsidRDefault="00F1541E">
      <w:pPr>
        <w:pStyle w:val="TOC2"/>
        <w:rPr>
          <w:rFonts w:asciiTheme="minorHAnsi" w:eastAsiaTheme="minorEastAsia" w:hAnsiTheme="minorHAnsi" w:cstheme="minorBidi"/>
          <w:sz w:val="22"/>
          <w:szCs w:val="22"/>
          <w:lang w:eastAsia="en-GB"/>
        </w:rPr>
      </w:pPr>
      <w:hyperlink w:anchor="_Toc514185315" w:history="1">
        <w:r w:rsidR="00AC6040" w:rsidRPr="00F56BFC">
          <w:rPr>
            <w:rStyle w:val="Hyperlink"/>
            <w:color w:val="auto"/>
          </w:rPr>
          <w:t>10.2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_Toc514185315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7D7AB90B" w14:textId="40819CAB" w:rsidR="00AC6040" w:rsidRPr="00F56BFC" w:rsidRDefault="00F1541E">
      <w:pPr>
        <w:pStyle w:val="TOC3"/>
        <w:rPr>
          <w:rFonts w:asciiTheme="minorHAnsi" w:eastAsiaTheme="minorEastAsia" w:hAnsiTheme="minorHAnsi" w:cstheme="minorBidi"/>
          <w:sz w:val="22"/>
          <w:szCs w:val="22"/>
          <w:lang w:eastAsia="en-GB"/>
        </w:rPr>
      </w:pPr>
      <w:hyperlink w:anchor="_Toc514185316" w:history="1">
        <w:r w:rsidR="00AC6040" w:rsidRPr="00F56BFC">
          <w:rPr>
            <w:rStyle w:val="Hyperlink"/>
            <w:color w:val="auto"/>
          </w:rPr>
          <w:t>10.2.1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_Toc514185316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6819E709" w14:textId="6A081046" w:rsidR="00AC6040" w:rsidRPr="00F56BFC" w:rsidRDefault="00F1541E">
      <w:pPr>
        <w:pStyle w:val="TOC4"/>
        <w:rPr>
          <w:rFonts w:asciiTheme="minorHAnsi" w:eastAsiaTheme="minorEastAsia" w:hAnsiTheme="minorHAnsi" w:cstheme="minorBidi"/>
          <w:sz w:val="22"/>
          <w:szCs w:val="22"/>
          <w:lang w:eastAsia="en-GB"/>
        </w:rPr>
      </w:pPr>
      <w:hyperlink w:anchor="_Toc514185317" w:history="1">
        <w:r w:rsidR="00AC6040" w:rsidRPr="00F56BFC">
          <w:rPr>
            <w:rStyle w:val="Hyperlink"/>
            <w:color w:val="auto"/>
          </w:rPr>
          <w:t>10.2.1.1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_Toc514185317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44C130D7" w14:textId="641CAA43" w:rsidR="00AC6040" w:rsidRPr="00F56BFC" w:rsidRDefault="00F1541E">
      <w:pPr>
        <w:pStyle w:val="TOC4"/>
        <w:rPr>
          <w:rFonts w:asciiTheme="minorHAnsi" w:eastAsiaTheme="minorEastAsia" w:hAnsiTheme="minorHAnsi" w:cstheme="minorBidi"/>
          <w:sz w:val="22"/>
          <w:szCs w:val="22"/>
          <w:lang w:eastAsia="en-GB"/>
        </w:rPr>
      </w:pPr>
      <w:hyperlink w:anchor="_Toc514185318" w:history="1">
        <w:r w:rsidR="00AC6040" w:rsidRPr="00F56BFC">
          <w:rPr>
            <w:rStyle w:val="Hyperlink"/>
            <w:color w:val="auto"/>
          </w:rPr>
          <w:t>10.2.1.2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_Toc514185318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427B8983" w14:textId="6D9C03F6" w:rsidR="00AC6040" w:rsidRPr="00F56BFC" w:rsidRDefault="00F1541E">
      <w:pPr>
        <w:pStyle w:val="TOC4"/>
        <w:rPr>
          <w:rFonts w:asciiTheme="minorHAnsi" w:eastAsiaTheme="minorEastAsia" w:hAnsiTheme="minorHAnsi" w:cstheme="minorBidi"/>
          <w:sz w:val="22"/>
          <w:szCs w:val="22"/>
          <w:lang w:eastAsia="en-GB"/>
        </w:rPr>
      </w:pPr>
      <w:hyperlink w:anchor="_Toc514185319" w:history="1">
        <w:r w:rsidR="00AC6040" w:rsidRPr="00F56BFC">
          <w:rPr>
            <w:rStyle w:val="Hyperlink"/>
            <w:color w:val="auto"/>
          </w:rPr>
          <w:t>10.2.1.3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_Toc514185319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18574587" w14:textId="59F8E50C" w:rsidR="00AC6040" w:rsidRPr="00F56BFC" w:rsidRDefault="00F1541E">
      <w:pPr>
        <w:pStyle w:val="TOC4"/>
        <w:rPr>
          <w:rFonts w:asciiTheme="minorHAnsi" w:eastAsiaTheme="minorEastAsia" w:hAnsiTheme="minorHAnsi" w:cstheme="minorBidi"/>
          <w:sz w:val="22"/>
          <w:szCs w:val="22"/>
          <w:lang w:eastAsia="en-GB"/>
        </w:rPr>
      </w:pPr>
      <w:hyperlink w:anchor="_Toc514185320" w:history="1">
        <w:r w:rsidR="00AC6040" w:rsidRPr="00F56BFC">
          <w:rPr>
            <w:rStyle w:val="Hyperlink"/>
            <w:color w:val="auto"/>
          </w:rPr>
          <w:t>10.2.1.4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_Toc514185320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671304D6" w14:textId="129C7C55" w:rsidR="00AC6040" w:rsidRPr="00F56BFC" w:rsidRDefault="00F1541E">
      <w:pPr>
        <w:pStyle w:val="TOC3"/>
        <w:rPr>
          <w:rFonts w:asciiTheme="minorHAnsi" w:eastAsiaTheme="minorEastAsia" w:hAnsiTheme="minorHAnsi" w:cstheme="minorBidi"/>
          <w:sz w:val="22"/>
          <w:szCs w:val="22"/>
          <w:lang w:eastAsia="en-GB"/>
        </w:rPr>
      </w:pPr>
      <w:hyperlink w:anchor="_Toc514185321" w:history="1">
        <w:r w:rsidR="00AC6040" w:rsidRPr="00F56BFC">
          <w:rPr>
            <w:rStyle w:val="Hyperlink"/>
            <w:color w:val="auto"/>
          </w:rPr>
          <w:t>10.2.2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_Toc514185321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5FAD79CE" w14:textId="25EA1151" w:rsidR="00AC6040" w:rsidRPr="00F56BFC" w:rsidRDefault="00F1541E">
      <w:pPr>
        <w:pStyle w:val="TOC4"/>
        <w:rPr>
          <w:rFonts w:asciiTheme="minorHAnsi" w:eastAsiaTheme="minorEastAsia" w:hAnsiTheme="minorHAnsi" w:cstheme="minorBidi"/>
          <w:sz w:val="22"/>
          <w:szCs w:val="22"/>
          <w:lang w:eastAsia="en-GB"/>
        </w:rPr>
      </w:pPr>
      <w:hyperlink w:anchor="_Toc514185322" w:history="1">
        <w:r w:rsidR="00AC6040" w:rsidRPr="00F56BFC">
          <w:rPr>
            <w:rStyle w:val="Hyperlink"/>
            <w:color w:val="auto"/>
          </w:rPr>
          <w:t>10.2.2.1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_Toc514185322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1D26BB8A" w14:textId="3E67BD21" w:rsidR="00AC6040" w:rsidRPr="00F56BFC" w:rsidRDefault="00F1541E">
      <w:pPr>
        <w:pStyle w:val="TOC4"/>
        <w:rPr>
          <w:rFonts w:asciiTheme="minorHAnsi" w:eastAsiaTheme="minorEastAsia" w:hAnsiTheme="minorHAnsi" w:cstheme="minorBidi"/>
          <w:sz w:val="22"/>
          <w:szCs w:val="22"/>
          <w:lang w:eastAsia="en-GB"/>
        </w:rPr>
      </w:pPr>
      <w:hyperlink w:anchor="_Toc514185323" w:history="1">
        <w:r w:rsidR="00AC6040" w:rsidRPr="00F56BFC">
          <w:rPr>
            <w:rStyle w:val="Hyperlink"/>
            <w:color w:val="auto"/>
          </w:rPr>
          <w:t>10.2.2.2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_Toc514185323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71F55F97" w14:textId="42EB06A8" w:rsidR="00AC6040" w:rsidRPr="00F56BFC" w:rsidRDefault="00F1541E">
      <w:pPr>
        <w:pStyle w:val="TOC3"/>
        <w:rPr>
          <w:rFonts w:asciiTheme="minorHAnsi" w:eastAsiaTheme="minorEastAsia" w:hAnsiTheme="minorHAnsi" w:cstheme="minorBidi"/>
          <w:sz w:val="22"/>
          <w:szCs w:val="22"/>
          <w:lang w:eastAsia="en-GB"/>
        </w:rPr>
      </w:pPr>
      <w:hyperlink w:anchor="_Toc514185324" w:history="1">
        <w:r w:rsidR="00AC6040" w:rsidRPr="00F56BFC">
          <w:rPr>
            <w:rStyle w:val="Hyperlink"/>
            <w:color w:val="auto"/>
          </w:rPr>
          <w:t>10.2.3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_Toc514185324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D61287A" w14:textId="2FACBE91" w:rsidR="00AC6040" w:rsidRPr="00F56BFC" w:rsidRDefault="00F1541E">
      <w:pPr>
        <w:pStyle w:val="TOC4"/>
        <w:rPr>
          <w:rFonts w:asciiTheme="minorHAnsi" w:eastAsiaTheme="minorEastAsia" w:hAnsiTheme="minorHAnsi" w:cstheme="minorBidi"/>
          <w:sz w:val="22"/>
          <w:szCs w:val="22"/>
          <w:lang w:eastAsia="en-GB"/>
        </w:rPr>
      </w:pPr>
      <w:hyperlink w:anchor="_Toc514185325" w:history="1">
        <w:r w:rsidR="00AC6040" w:rsidRPr="00F56BFC">
          <w:rPr>
            <w:rStyle w:val="Hyperlink"/>
            <w:color w:val="auto"/>
          </w:rPr>
          <w:t>10.2.3.1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_Toc514185325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435ABDA4" w14:textId="3EECDF6C" w:rsidR="00AC6040" w:rsidRPr="00F56BFC" w:rsidRDefault="00F1541E">
      <w:pPr>
        <w:pStyle w:val="TOC3"/>
        <w:rPr>
          <w:rFonts w:asciiTheme="minorHAnsi" w:eastAsiaTheme="minorEastAsia" w:hAnsiTheme="minorHAnsi" w:cstheme="minorBidi"/>
          <w:sz w:val="22"/>
          <w:szCs w:val="22"/>
          <w:lang w:eastAsia="en-GB"/>
        </w:rPr>
      </w:pPr>
      <w:hyperlink w:anchor="_Toc514185326" w:history="1">
        <w:r w:rsidR="00AC6040" w:rsidRPr="00F56BFC">
          <w:rPr>
            <w:rStyle w:val="Hyperlink"/>
            <w:color w:val="auto"/>
          </w:rPr>
          <w:t>10.2.4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_Toc514185326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0B2A1705" w14:textId="3C08D258" w:rsidR="00AC6040" w:rsidRPr="00F56BFC" w:rsidRDefault="00F1541E">
      <w:pPr>
        <w:pStyle w:val="TOC4"/>
        <w:rPr>
          <w:rFonts w:asciiTheme="minorHAnsi" w:eastAsiaTheme="minorEastAsia" w:hAnsiTheme="minorHAnsi" w:cstheme="minorBidi"/>
          <w:sz w:val="22"/>
          <w:szCs w:val="22"/>
          <w:lang w:eastAsia="en-GB"/>
        </w:rPr>
      </w:pPr>
      <w:hyperlink w:anchor="_Toc514185327" w:history="1">
        <w:r w:rsidR="00AC6040" w:rsidRPr="00F56BFC">
          <w:rPr>
            <w:rStyle w:val="Hyperlink"/>
            <w:color w:val="auto"/>
          </w:rPr>
          <w:t>10.2.4.1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_Toc514185327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8C1D782" w14:textId="78793A2B" w:rsidR="00AC6040" w:rsidRPr="00F56BFC" w:rsidRDefault="00F1541E">
      <w:pPr>
        <w:pStyle w:val="TOC4"/>
        <w:rPr>
          <w:rFonts w:asciiTheme="minorHAnsi" w:eastAsiaTheme="minorEastAsia" w:hAnsiTheme="minorHAnsi" w:cstheme="minorBidi"/>
          <w:sz w:val="22"/>
          <w:szCs w:val="22"/>
          <w:lang w:eastAsia="en-GB"/>
        </w:rPr>
      </w:pPr>
      <w:hyperlink w:anchor="_Toc514185328" w:history="1">
        <w:r w:rsidR="00AC6040" w:rsidRPr="00F56BFC">
          <w:rPr>
            <w:rStyle w:val="Hyperlink"/>
            <w:color w:val="auto"/>
          </w:rPr>
          <w:t>10.2.4.2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 titled</w:t>
        </w:r>
        <w:r w:rsidR="00AC6040" w:rsidRPr="00F56BFC">
          <w:rPr>
            <w:webHidden/>
          </w:rPr>
          <w:tab/>
        </w:r>
        <w:r w:rsidR="00AC6040" w:rsidRPr="00F56BFC">
          <w:rPr>
            <w:webHidden/>
          </w:rPr>
          <w:fldChar w:fldCharType="begin" w:fldLock="1"/>
        </w:r>
        <w:r w:rsidR="00AC6040" w:rsidRPr="00F56BFC">
          <w:rPr>
            <w:webHidden/>
          </w:rPr>
          <w:instrText xml:space="preserve"> PAGEREF _Toc514185328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F757502" w14:textId="27320F31" w:rsidR="00AC6040" w:rsidRPr="00F56BFC" w:rsidRDefault="00F1541E">
      <w:pPr>
        <w:pStyle w:val="TOC4"/>
        <w:rPr>
          <w:rFonts w:asciiTheme="minorHAnsi" w:eastAsiaTheme="minorEastAsia" w:hAnsiTheme="minorHAnsi" w:cstheme="minorBidi"/>
          <w:sz w:val="22"/>
          <w:szCs w:val="22"/>
          <w:lang w:eastAsia="en-GB"/>
        </w:rPr>
      </w:pPr>
      <w:hyperlink w:anchor="_Toc514185329" w:history="1">
        <w:r w:rsidR="00AC6040" w:rsidRPr="00F56BFC">
          <w:rPr>
            <w:rStyle w:val="Hyperlink"/>
            <w:color w:val="auto"/>
          </w:rPr>
          <w:t>10.2.4.3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_Toc514185329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0816C551" w14:textId="09309685" w:rsidR="00AC6040" w:rsidRPr="00F56BFC" w:rsidRDefault="00F1541E">
      <w:pPr>
        <w:pStyle w:val="TOC4"/>
        <w:rPr>
          <w:rFonts w:asciiTheme="minorHAnsi" w:eastAsiaTheme="minorEastAsia" w:hAnsiTheme="minorHAnsi" w:cstheme="minorBidi"/>
          <w:sz w:val="22"/>
          <w:szCs w:val="22"/>
          <w:lang w:eastAsia="en-GB"/>
        </w:rPr>
      </w:pPr>
      <w:hyperlink w:anchor="_Toc514185330" w:history="1">
        <w:r w:rsidR="00AC6040" w:rsidRPr="00F56BFC">
          <w:rPr>
            <w:rStyle w:val="Hyperlink"/>
            <w:color w:val="auto"/>
          </w:rPr>
          <w:t>10.2.4.4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_Toc514185330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C9C6401" w14:textId="2CDBB995" w:rsidR="00AC6040" w:rsidRPr="00F56BFC" w:rsidRDefault="00F1541E">
      <w:pPr>
        <w:pStyle w:val="TOC4"/>
        <w:rPr>
          <w:rFonts w:asciiTheme="minorHAnsi" w:eastAsiaTheme="minorEastAsia" w:hAnsiTheme="minorHAnsi" w:cstheme="minorBidi"/>
          <w:sz w:val="22"/>
          <w:szCs w:val="22"/>
          <w:lang w:eastAsia="en-GB"/>
        </w:rPr>
      </w:pPr>
      <w:hyperlink w:anchor="_Toc514185331" w:history="1">
        <w:r w:rsidR="00AC6040" w:rsidRPr="00F56BFC">
          <w:rPr>
            <w:rStyle w:val="Hyperlink"/>
            <w:color w:val="auto"/>
          </w:rPr>
          <w:t>10.2.4.5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_Toc514185331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46B56151" w14:textId="1C16812F" w:rsidR="00AC6040" w:rsidRPr="00F56BFC" w:rsidRDefault="00F1541E">
      <w:pPr>
        <w:pStyle w:val="TOC4"/>
        <w:rPr>
          <w:rFonts w:asciiTheme="minorHAnsi" w:eastAsiaTheme="minorEastAsia" w:hAnsiTheme="minorHAnsi" w:cstheme="minorBidi"/>
          <w:sz w:val="22"/>
          <w:szCs w:val="22"/>
          <w:lang w:eastAsia="en-GB"/>
        </w:rPr>
      </w:pPr>
      <w:hyperlink w:anchor="_Toc514185332" w:history="1">
        <w:r w:rsidR="00AC6040" w:rsidRPr="00F56BFC">
          <w:rPr>
            <w:rStyle w:val="Hyperlink"/>
            <w:color w:val="auto"/>
          </w:rPr>
          <w:t>10.2.4.6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_Toc514185332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7632A15" w14:textId="13AD0085" w:rsidR="00AC6040" w:rsidRPr="00F56BFC" w:rsidRDefault="00F1541E">
      <w:pPr>
        <w:pStyle w:val="TOC4"/>
        <w:rPr>
          <w:rFonts w:asciiTheme="minorHAnsi" w:eastAsiaTheme="minorEastAsia" w:hAnsiTheme="minorHAnsi" w:cstheme="minorBidi"/>
          <w:sz w:val="22"/>
          <w:szCs w:val="22"/>
          <w:lang w:eastAsia="en-GB"/>
        </w:rPr>
      </w:pPr>
      <w:hyperlink w:anchor="_Toc514185333" w:history="1">
        <w:r w:rsidR="00AC6040" w:rsidRPr="00F56BFC">
          <w:rPr>
            <w:rStyle w:val="Hyperlink"/>
            <w:color w:val="auto"/>
          </w:rPr>
          <w:t>10.2.4.7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_Toc514185333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7252304E" w14:textId="2AD61BFA" w:rsidR="00AC6040" w:rsidRPr="00F56BFC" w:rsidRDefault="00F1541E">
      <w:pPr>
        <w:pStyle w:val="TOC3"/>
        <w:rPr>
          <w:rFonts w:asciiTheme="minorHAnsi" w:eastAsiaTheme="minorEastAsia" w:hAnsiTheme="minorHAnsi" w:cstheme="minorBidi"/>
          <w:sz w:val="22"/>
          <w:szCs w:val="22"/>
          <w:lang w:eastAsia="en-GB"/>
        </w:rPr>
      </w:pPr>
      <w:hyperlink w:anchor="_Toc514185334" w:history="1">
        <w:r w:rsidR="00AC6040" w:rsidRPr="00F56BFC">
          <w:rPr>
            <w:rStyle w:val="Hyperlink"/>
            <w:color w:val="auto"/>
          </w:rPr>
          <w:t>10.2.5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_Toc514185334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61427E1" w14:textId="06B9E804" w:rsidR="00AC6040" w:rsidRPr="00F56BFC" w:rsidRDefault="00F1541E">
      <w:pPr>
        <w:pStyle w:val="TOC4"/>
        <w:rPr>
          <w:rFonts w:asciiTheme="minorHAnsi" w:eastAsiaTheme="minorEastAsia" w:hAnsiTheme="minorHAnsi" w:cstheme="minorBidi"/>
          <w:sz w:val="22"/>
          <w:szCs w:val="22"/>
          <w:lang w:eastAsia="en-GB"/>
        </w:rPr>
      </w:pPr>
      <w:hyperlink w:anchor="_Toc514185335" w:history="1">
        <w:r w:rsidR="00AC6040" w:rsidRPr="00F56BFC">
          <w:rPr>
            <w:rStyle w:val="Hyperlink"/>
            <w:color w:val="auto"/>
          </w:rPr>
          <w:t>10.2.5.1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_Toc514185335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E4AD334" w14:textId="54BBC7E7" w:rsidR="00AC6040" w:rsidRPr="00F56BFC" w:rsidRDefault="00F1541E">
      <w:pPr>
        <w:pStyle w:val="TOC4"/>
        <w:rPr>
          <w:rFonts w:asciiTheme="minorHAnsi" w:eastAsiaTheme="minorEastAsia" w:hAnsiTheme="minorHAnsi" w:cstheme="minorBidi"/>
          <w:sz w:val="22"/>
          <w:szCs w:val="22"/>
          <w:lang w:eastAsia="en-GB"/>
        </w:rPr>
      </w:pPr>
      <w:hyperlink w:anchor="_Toc514185336" w:history="1">
        <w:r w:rsidR="00AC6040" w:rsidRPr="00F56BFC">
          <w:rPr>
            <w:rStyle w:val="Hyperlink"/>
            <w:color w:val="auto"/>
          </w:rPr>
          <w:t>10.2.5.2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_Toc514185336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77956461" w14:textId="214EDB05" w:rsidR="00AC6040" w:rsidRPr="00F56BFC" w:rsidRDefault="00F1541E">
      <w:pPr>
        <w:pStyle w:val="TOC4"/>
        <w:rPr>
          <w:rFonts w:asciiTheme="minorHAnsi" w:eastAsiaTheme="minorEastAsia" w:hAnsiTheme="minorHAnsi" w:cstheme="minorBidi"/>
          <w:sz w:val="22"/>
          <w:szCs w:val="22"/>
          <w:lang w:eastAsia="en-GB"/>
        </w:rPr>
      </w:pPr>
      <w:hyperlink w:anchor="_Toc514185337" w:history="1">
        <w:r w:rsidR="00AC6040" w:rsidRPr="00F56BFC">
          <w:rPr>
            <w:rStyle w:val="Hyperlink"/>
            <w:color w:val="auto"/>
          </w:rPr>
          <w:t>10.2.5.3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_Toc514185337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938CC0F" w14:textId="5562DCC8" w:rsidR="00AC6040" w:rsidRPr="00F56BFC" w:rsidRDefault="00F1541E">
      <w:pPr>
        <w:pStyle w:val="TOC4"/>
        <w:rPr>
          <w:rFonts w:asciiTheme="minorHAnsi" w:eastAsiaTheme="minorEastAsia" w:hAnsiTheme="minorHAnsi" w:cstheme="minorBidi"/>
          <w:sz w:val="22"/>
          <w:szCs w:val="22"/>
          <w:lang w:eastAsia="en-GB"/>
        </w:rPr>
      </w:pPr>
      <w:hyperlink w:anchor="_Toc514185338" w:history="1">
        <w:r w:rsidR="00AC6040" w:rsidRPr="00F56BFC">
          <w:rPr>
            <w:rStyle w:val="Hyperlink"/>
            <w:color w:val="auto"/>
          </w:rPr>
          <w:t>10.2.5.4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_Toc514185338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2F927CD" w14:textId="2362B0A3" w:rsidR="00AC6040" w:rsidRPr="00F56BFC" w:rsidRDefault="00F1541E">
      <w:pPr>
        <w:pStyle w:val="TOC2"/>
        <w:rPr>
          <w:rFonts w:asciiTheme="minorHAnsi" w:eastAsiaTheme="minorEastAsia" w:hAnsiTheme="minorHAnsi" w:cstheme="minorBidi"/>
          <w:sz w:val="22"/>
          <w:szCs w:val="22"/>
          <w:lang w:eastAsia="en-GB"/>
        </w:rPr>
      </w:pPr>
      <w:hyperlink w:anchor="_Toc514185339" w:history="1">
        <w:r w:rsidR="00AC6040" w:rsidRPr="00F56BFC">
          <w:rPr>
            <w:rStyle w:val="Hyperlink"/>
            <w:color w:val="auto"/>
          </w:rPr>
          <w:t>10.3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_Toc514185339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B78C0D5" w14:textId="5453EAF4" w:rsidR="00AC6040" w:rsidRPr="00F56BFC" w:rsidRDefault="00F1541E">
      <w:pPr>
        <w:pStyle w:val="TOC3"/>
        <w:rPr>
          <w:rFonts w:asciiTheme="minorHAnsi" w:eastAsiaTheme="minorEastAsia" w:hAnsiTheme="minorHAnsi" w:cstheme="minorBidi"/>
          <w:sz w:val="22"/>
          <w:szCs w:val="22"/>
          <w:lang w:eastAsia="en-GB"/>
        </w:rPr>
      </w:pPr>
      <w:hyperlink w:anchor="_Toc514185340" w:history="1">
        <w:r w:rsidR="00AC6040" w:rsidRPr="00F56BFC">
          <w:rPr>
            <w:rStyle w:val="Hyperlink"/>
            <w:color w:val="auto"/>
          </w:rPr>
          <w:t>10.3.1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_Toc514185340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228A91A8" w14:textId="374821F6" w:rsidR="00AC6040" w:rsidRPr="00F56BFC" w:rsidRDefault="00F1541E">
      <w:pPr>
        <w:pStyle w:val="TOC4"/>
        <w:rPr>
          <w:rFonts w:asciiTheme="minorHAnsi" w:eastAsiaTheme="minorEastAsia" w:hAnsiTheme="minorHAnsi" w:cstheme="minorBidi"/>
          <w:sz w:val="22"/>
          <w:szCs w:val="22"/>
          <w:lang w:eastAsia="en-GB"/>
        </w:rPr>
      </w:pPr>
      <w:hyperlink w:anchor="_Toc514185341" w:history="1">
        <w:r w:rsidR="00AC6040" w:rsidRPr="00F56BFC">
          <w:rPr>
            <w:rStyle w:val="Hyperlink"/>
            <w:color w:val="auto"/>
          </w:rPr>
          <w:t>10.3.1.1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page</w:t>
        </w:r>
        <w:r w:rsidR="00AC6040" w:rsidRPr="00F56BFC">
          <w:rPr>
            <w:webHidden/>
          </w:rPr>
          <w:tab/>
        </w:r>
        <w:r w:rsidR="00AC6040" w:rsidRPr="00F56BFC">
          <w:rPr>
            <w:webHidden/>
          </w:rPr>
          <w:fldChar w:fldCharType="begin" w:fldLock="1"/>
        </w:r>
        <w:r w:rsidR="00AC6040" w:rsidRPr="00F56BFC">
          <w:rPr>
            <w:webHidden/>
          </w:rPr>
          <w:instrText xml:space="preserve"> PAGEREF _Toc514185341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902B18C" w14:textId="77D5B5F1" w:rsidR="00AC6040" w:rsidRPr="00F56BFC" w:rsidRDefault="00F1541E">
      <w:pPr>
        <w:pStyle w:val="TOC4"/>
        <w:rPr>
          <w:rFonts w:asciiTheme="minorHAnsi" w:eastAsiaTheme="minorEastAsia" w:hAnsiTheme="minorHAnsi" w:cstheme="minorBidi"/>
          <w:sz w:val="22"/>
          <w:szCs w:val="22"/>
          <w:lang w:eastAsia="en-GB"/>
        </w:rPr>
      </w:pPr>
      <w:hyperlink w:anchor="_Toc514185342" w:history="1">
        <w:r w:rsidR="00AC6040" w:rsidRPr="00F56BFC">
          <w:rPr>
            <w:rStyle w:val="Hyperlink"/>
            <w:color w:val="auto"/>
          </w:rPr>
          <w:t>10.3.1.2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parts</w:t>
        </w:r>
        <w:r w:rsidR="00AC6040" w:rsidRPr="00F56BFC">
          <w:rPr>
            <w:webHidden/>
          </w:rPr>
          <w:tab/>
        </w:r>
        <w:r w:rsidR="00AC6040" w:rsidRPr="00F56BFC">
          <w:rPr>
            <w:webHidden/>
          </w:rPr>
          <w:fldChar w:fldCharType="begin" w:fldLock="1"/>
        </w:r>
        <w:r w:rsidR="00AC6040" w:rsidRPr="00F56BFC">
          <w:rPr>
            <w:webHidden/>
          </w:rPr>
          <w:instrText xml:space="preserve"> PAGEREF _Toc514185342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76227B2" w14:textId="31619E7D" w:rsidR="00AC6040" w:rsidRPr="00F56BFC" w:rsidRDefault="00F1541E">
      <w:pPr>
        <w:pStyle w:val="TOC3"/>
        <w:rPr>
          <w:rFonts w:asciiTheme="minorHAnsi" w:eastAsiaTheme="minorEastAsia" w:hAnsiTheme="minorHAnsi" w:cstheme="minorBidi"/>
          <w:sz w:val="22"/>
          <w:szCs w:val="22"/>
          <w:lang w:eastAsia="en-GB"/>
        </w:rPr>
      </w:pPr>
      <w:hyperlink w:anchor="_Toc514185343" w:history="1">
        <w:r w:rsidR="00AC6040" w:rsidRPr="00F56BFC">
          <w:rPr>
            <w:rStyle w:val="Hyperlink"/>
            <w:color w:val="auto"/>
          </w:rPr>
          <w:t>10.3.2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_Toc514185343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4B99975A" w14:textId="2BCB992D" w:rsidR="00AC6040" w:rsidRPr="00F56BFC" w:rsidRDefault="00F1541E">
      <w:pPr>
        <w:pStyle w:val="TOC4"/>
        <w:rPr>
          <w:rFonts w:asciiTheme="minorHAnsi" w:eastAsiaTheme="minorEastAsia" w:hAnsiTheme="minorHAnsi" w:cstheme="minorBidi"/>
          <w:sz w:val="22"/>
          <w:szCs w:val="22"/>
          <w:lang w:eastAsia="en-GB"/>
        </w:rPr>
      </w:pPr>
      <w:hyperlink w:anchor="_Toc514185344" w:history="1">
        <w:r w:rsidR="00AC6040" w:rsidRPr="00F56BFC">
          <w:rPr>
            <w:rStyle w:val="Hyperlink"/>
            <w:color w:val="auto"/>
          </w:rPr>
          <w:t>10.3.2.1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_Toc514185344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5E5040AB" w14:textId="442A55D3" w:rsidR="00AC6040" w:rsidRPr="00F56BFC" w:rsidRDefault="00F1541E">
      <w:pPr>
        <w:pStyle w:val="TOC4"/>
        <w:rPr>
          <w:rFonts w:asciiTheme="minorHAnsi" w:eastAsiaTheme="minorEastAsia" w:hAnsiTheme="minorHAnsi" w:cstheme="minorBidi"/>
          <w:sz w:val="22"/>
          <w:szCs w:val="22"/>
          <w:lang w:eastAsia="en-GB"/>
        </w:rPr>
      </w:pPr>
      <w:hyperlink w:anchor="_Toc514185345" w:history="1">
        <w:r w:rsidR="00AC6040" w:rsidRPr="00F56BFC">
          <w:rPr>
            <w:rStyle w:val="Hyperlink"/>
            <w:color w:val="auto"/>
          </w:rPr>
          <w:t>10.3.2.2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_Toc514185345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47CDCC51" w14:textId="1B80D918" w:rsidR="00AC6040" w:rsidRPr="00F56BFC" w:rsidRDefault="00F1541E">
      <w:pPr>
        <w:pStyle w:val="TOC4"/>
        <w:rPr>
          <w:rFonts w:asciiTheme="minorHAnsi" w:eastAsiaTheme="minorEastAsia" w:hAnsiTheme="minorHAnsi" w:cstheme="minorBidi"/>
          <w:sz w:val="22"/>
          <w:szCs w:val="22"/>
          <w:lang w:eastAsia="en-GB"/>
        </w:rPr>
      </w:pPr>
      <w:hyperlink w:anchor="_Toc514185346" w:history="1">
        <w:r w:rsidR="00AC6040" w:rsidRPr="00F56BFC">
          <w:rPr>
            <w:rStyle w:val="Hyperlink"/>
            <w:color w:val="auto"/>
          </w:rPr>
          <w:t>10.3.2.3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_Toc514185346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D24245B" w14:textId="1890AD80" w:rsidR="00AC6040" w:rsidRPr="00F56BFC" w:rsidRDefault="00F1541E">
      <w:pPr>
        <w:pStyle w:val="TOC4"/>
        <w:rPr>
          <w:rFonts w:asciiTheme="minorHAnsi" w:eastAsiaTheme="minorEastAsia" w:hAnsiTheme="minorHAnsi" w:cstheme="minorBidi"/>
          <w:sz w:val="22"/>
          <w:szCs w:val="22"/>
          <w:lang w:eastAsia="en-GB"/>
        </w:rPr>
      </w:pPr>
      <w:hyperlink w:anchor="_Toc514185347" w:history="1">
        <w:r w:rsidR="00AC6040" w:rsidRPr="00F56BFC">
          <w:rPr>
            <w:rStyle w:val="Hyperlink"/>
            <w:color w:val="auto"/>
          </w:rPr>
          <w:t>10.3.2.4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_Toc514185347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2E93843C" w14:textId="6D67C7EA" w:rsidR="00AC6040" w:rsidRPr="00F56BFC" w:rsidRDefault="00F1541E">
      <w:pPr>
        <w:pStyle w:val="TOC3"/>
        <w:rPr>
          <w:rFonts w:asciiTheme="minorHAnsi" w:eastAsiaTheme="minorEastAsia" w:hAnsiTheme="minorHAnsi" w:cstheme="minorBidi"/>
          <w:sz w:val="22"/>
          <w:szCs w:val="22"/>
          <w:lang w:eastAsia="en-GB"/>
        </w:rPr>
      </w:pPr>
      <w:hyperlink w:anchor="_Toc514185348" w:history="1">
        <w:r w:rsidR="00AC6040" w:rsidRPr="00F56BFC">
          <w:rPr>
            <w:rStyle w:val="Hyperlink"/>
            <w:color w:val="auto"/>
          </w:rPr>
          <w:t>10.3.3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_Toc514185348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6C44CF15" w14:textId="44B55B1A" w:rsidR="00AC6040" w:rsidRPr="00F56BFC" w:rsidRDefault="00F1541E">
      <w:pPr>
        <w:pStyle w:val="TOC4"/>
        <w:rPr>
          <w:rFonts w:asciiTheme="minorHAnsi" w:eastAsiaTheme="minorEastAsia" w:hAnsiTheme="minorHAnsi" w:cstheme="minorBidi"/>
          <w:sz w:val="22"/>
          <w:szCs w:val="22"/>
          <w:lang w:eastAsia="en-GB"/>
        </w:rPr>
      </w:pPr>
      <w:hyperlink w:anchor="_Toc514185349" w:history="1">
        <w:r w:rsidR="00AC6040" w:rsidRPr="00F56BFC">
          <w:rPr>
            <w:rStyle w:val="Hyperlink"/>
            <w:color w:val="auto"/>
          </w:rPr>
          <w:t>10.3.3.1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_Toc514185349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26C937F1" w14:textId="2B333627" w:rsidR="00AC6040" w:rsidRPr="00F56BFC" w:rsidRDefault="00F1541E">
      <w:pPr>
        <w:pStyle w:val="TOC4"/>
        <w:rPr>
          <w:rFonts w:asciiTheme="minorHAnsi" w:eastAsiaTheme="minorEastAsia" w:hAnsiTheme="minorHAnsi" w:cstheme="minorBidi"/>
          <w:sz w:val="22"/>
          <w:szCs w:val="22"/>
          <w:lang w:eastAsia="en-GB"/>
        </w:rPr>
      </w:pPr>
      <w:hyperlink w:anchor="_Toc514185350" w:history="1">
        <w:r w:rsidR="00AC6040" w:rsidRPr="00F56BFC">
          <w:rPr>
            <w:rStyle w:val="Hyperlink"/>
            <w:color w:val="auto"/>
          </w:rPr>
          <w:t>10.3.3.2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_Toc514185350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1073CDD4" w14:textId="309FAB1C" w:rsidR="00AC6040" w:rsidRPr="00F56BFC" w:rsidRDefault="00F1541E">
      <w:pPr>
        <w:pStyle w:val="TOC4"/>
        <w:rPr>
          <w:rFonts w:asciiTheme="minorHAnsi" w:eastAsiaTheme="minorEastAsia" w:hAnsiTheme="minorHAnsi" w:cstheme="minorBidi"/>
          <w:sz w:val="22"/>
          <w:szCs w:val="22"/>
          <w:lang w:eastAsia="en-GB"/>
        </w:rPr>
      </w:pPr>
      <w:hyperlink w:anchor="_Toc514185351" w:history="1">
        <w:r w:rsidR="00AC6040" w:rsidRPr="00F56BFC">
          <w:rPr>
            <w:rStyle w:val="Hyperlink"/>
            <w:color w:val="auto"/>
          </w:rPr>
          <w:t>10.3.3.3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_Toc514185351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45ABF71C" w14:textId="162119B1" w:rsidR="00AC6040" w:rsidRPr="00F56BFC" w:rsidRDefault="00F1541E">
      <w:pPr>
        <w:pStyle w:val="TOC4"/>
        <w:rPr>
          <w:rFonts w:asciiTheme="minorHAnsi" w:eastAsiaTheme="minorEastAsia" w:hAnsiTheme="minorHAnsi" w:cstheme="minorBidi"/>
          <w:sz w:val="22"/>
          <w:szCs w:val="22"/>
          <w:lang w:eastAsia="en-GB"/>
        </w:rPr>
      </w:pPr>
      <w:hyperlink w:anchor="_Toc514185352" w:history="1">
        <w:r w:rsidR="00AC6040" w:rsidRPr="00F56BFC">
          <w:rPr>
            <w:rStyle w:val="Hyperlink"/>
            <w:color w:val="auto"/>
          </w:rPr>
          <w:t>10.3.3.4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_Toc514185352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133D6BE" w14:textId="37C4BE4D" w:rsidR="00AC6040" w:rsidRPr="00F56BFC" w:rsidRDefault="00F1541E">
      <w:pPr>
        <w:pStyle w:val="TOC2"/>
        <w:rPr>
          <w:rFonts w:asciiTheme="minorHAnsi" w:eastAsiaTheme="minorEastAsia" w:hAnsiTheme="minorHAnsi" w:cstheme="minorBidi"/>
          <w:sz w:val="22"/>
          <w:szCs w:val="22"/>
          <w:lang w:eastAsia="en-GB"/>
        </w:rPr>
      </w:pPr>
      <w:hyperlink w:anchor="_Toc514185353" w:history="1">
        <w:r w:rsidR="00AC6040" w:rsidRPr="00F56BFC">
          <w:rPr>
            <w:rStyle w:val="Hyperlink"/>
            <w:color w:val="auto"/>
          </w:rPr>
          <w:t>10.4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_Toc514185353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6CC2349A" w14:textId="3F04A0FC" w:rsidR="00AC6040" w:rsidRPr="00F56BFC" w:rsidRDefault="00F1541E">
      <w:pPr>
        <w:pStyle w:val="TOC3"/>
        <w:rPr>
          <w:rFonts w:asciiTheme="minorHAnsi" w:eastAsiaTheme="minorEastAsia" w:hAnsiTheme="minorHAnsi" w:cstheme="minorBidi"/>
          <w:sz w:val="22"/>
          <w:szCs w:val="22"/>
          <w:lang w:eastAsia="en-GB"/>
        </w:rPr>
      </w:pPr>
      <w:hyperlink w:anchor="_Toc514185354" w:history="1">
        <w:r w:rsidR="00AC6040" w:rsidRPr="00F56BFC">
          <w:rPr>
            <w:rStyle w:val="Hyperlink"/>
            <w:color w:val="auto"/>
          </w:rPr>
          <w:t>10.4.1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_Toc514185354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168E244" w14:textId="14CC88A0" w:rsidR="00AC6040" w:rsidRPr="00F56BFC" w:rsidRDefault="00F1541E">
      <w:pPr>
        <w:pStyle w:val="TOC4"/>
        <w:rPr>
          <w:rFonts w:asciiTheme="minorHAnsi" w:eastAsiaTheme="minorEastAsia" w:hAnsiTheme="minorHAnsi" w:cstheme="minorBidi"/>
          <w:sz w:val="22"/>
          <w:szCs w:val="22"/>
          <w:lang w:eastAsia="en-GB"/>
        </w:rPr>
      </w:pPr>
      <w:hyperlink w:anchor="_Toc514185355" w:history="1">
        <w:r w:rsidR="00AC6040" w:rsidRPr="00F56BFC">
          <w:rPr>
            <w:rStyle w:val="Hyperlink"/>
            <w:color w:val="auto"/>
          </w:rPr>
          <w:t>10.4.1.1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_Toc514185355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5FBD4150" w14:textId="01B311D5" w:rsidR="00AC6040" w:rsidRPr="00F56BFC" w:rsidRDefault="00F1541E">
      <w:pPr>
        <w:pStyle w:val="TOC4"/>
        <w:rPr>
          <w:rFonts w:asciiTheme="minorHAnsi" w:eastAsiaTheme="minorEastAsia" w:hAnsiTheme="minorHAnsi" w:cstheme="minorBidi"/>
          <w:sz w:val="22"/>
          <w:szCs w:val="22"/>
          <w:lang w:eastAsia="en-GB"/>
        </w:rPr>
      </w:pPr>
      <w:hyperlink w:anchor="_Toc514185356" w:history="1">
        <w:r w:rsidR="00AC6040" w:rsidRPr="00F56BFC">
          <w:rPr>
            <w:rStyle w:val="Hyperlink"/>
            <w:color w:val="auto"/>
          </w:rPr>
          <w:t>10.4.1.2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_Toc514185356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A7F8894" w14:textId="48D605EE" w:rsidR="00AC6040" w:rsidRPr="00F56BFC" w:rsidRDefault="00F1541E">
      <w:pPr>
        <w:pStyle w:val="TOC4"/>
        <w:rPr>
          <w:rFonts w:asciiTheme="minorHAnsi" w:eastAsiaTheme="minorEastAsia" w:hAnsiTheme="minorHAnsi" w:cstheme="minorBidi"/>
          <w:sz w:val="22"/>
          <w:szCs w:val="22"/>
          <w:lang w:eastAsia="en-GB"/>
        </w:rPr>
      </w:pPr>
      <w:hyperlink w:anchor="_Toc514185357" w:history="1">
        <w:r w:rsidR="00AC6040" w:rsidRPr="00F56BFC">
          <w:rPr>
            <w:rStyle w:val="Hyperlink"/>
            <w:color w:val="auto"/>
          </w:rPr>
          <w:t>10.4.1.3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_Toc514185357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09A792E6" w14:textId="5476FA11" w:rsidR="00AC6040" w:rsidRPr="00F56BFC" w:rsidRDefault="00F1541E">
      <w:pPr>
        <w:pStyle w:val="TOC2"/>
        <w:rPr>
          <w:rFonts w:asciiTheme="minorHAnsi" w:eastAsiaTheme="minorEastAsia" w:hAnsiTheme="minorHAnsi" w:cstheme="minorBidi"/>
          <w:sz w:val="22"/>
          <w:szCs w:val="22"/>
          <w:lang w:eastAsia="en-GB"/>
        </w:rPr>
      </w:pPr>
      <w:hyperlink w:anchor="_Toc514185358" w:history="1">
        <w:r w:rsidR="00AC6040" w:rsidRPr="00F56BFC">
          <w:rPr>
            <w:rStyle w:val="Hyperlink"/>
            <w:color w:val="auto"/>
          </w:rPr>
          <w:t>10.5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positioning</w:t>
        </w:r>
        <w:r w:rsidR="00AC6040" w:rsidRPr="00F56BFC">
          <w:rPr>
            <w:webHidden/>
          </w:rPr>
          <w:tab/>
        </w:r>
        <w:r w:rsidR="00AC6040" w:rsidRPr="00F56BFC">
          <w:rPr>
            <w:webHidden/>
          </w:rPr>
          <w:fldChar w:fldCharType="begin" w:fldLock="1"/>
        </w:r>
        <w:r w:rsidR="00AC6040" w:rsidRPr="00F56BFC">
          <w:rPr>
            <w:webHidden/>
          </w:rPr>
          <w:instrText xml:space="preserve"> PAGEREF _Toc514185358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7CBB4237" w14:textId="5EE064CD" w:rsidR="00AC6040" w:rsidRPr="00F56BFC" w:rsidRDefault="00F1541E">
      <w:pPr>
        <w:pStyle w:val="TOC2"/>
        <w:rPr>
          <w:rFonts w:asciiTheme="minorHAnsi" w:eastAsiaTheme="minorEastAsia" w:hAnsiTheme="minorHAnsi" w:cstheme="minorBidi"/>
          <w:sz w:val="22"/>
          <w:szCs w:val="22"/>
          <w:lang w:eastAsia="en-GB"/>
        </w:rPr>
      </w:pPr>
      <w:hyperlink w:anchor="_Toc514185359" w:history="1">
        <w:r w:rsidR="00AC6040" w:rsidRPr="00F56BFC">
          <w:rPr>
            <w:rStyle w:val="Hyperlink"/>
            <w:color w:val="auto"/>
          </w:rPr>
          <w:t>10.6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timing</w:t>
        </w:r>
        <w:r w:rsidR="00AC6040" w:rsidRPr="00F56BFC">
          <w:rPr>
            <w:webHidden/>
          </w:rPr>
          <w:tab/>
        </w:r>
        <w:r w:rsidR="00AC6040" w:rsidRPr="00F56BFC">
          <w:rPr>
            <w:webHidden/>
          </w:rPr>
          <w:fldChar w:fldCharType="begin" w:fldLock="1"/>
        </w:r>
        <w:r w:rsidR="00AC6040" w:rsidRPr="00F56BFC">
          <w:rPr>
            <w:webHidden/>
          </w:rPr>
          <w:instrText xml:space="preserve"> PAGEREF _Toc514185359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36E82ED1" w14:textId="25ABE153" w:rsidR="00AC6040" w:rsidRPr="00F56BFC" w:rsidRDefault="00F1541E">
      <w:pPr>
        <w:pStyle w:val="TOC1"/>
        <w:rPr>
          <w:rFonts w:asciiTheme="minorHAnsi" w:eastAsiaTheme="minorEastAsia" w:hAnsiTheme="minorHAnsi" w:cstheme="minorBidi"/>
          <w:szCs w:val="22"/>
          <w:lang w:eastAsia="en-GB"/>
        </w:rPr>
      </w:pPr>
      <w:hyperlink w:anchor="_Toc514185360" w:history="1">
        <w:r w:rsidR="00AC6040" w:rsidRPr="00F56BFC">
          <w:rPr>
            <w:rStyle w:val="Hyperlink"/>
            <w:color w:val="auto"/>
          </w:rPr>
          <w:t>11</w:t>
        </w:r>
        <w:r w:rsidR="00AC6040" w:rsidRPr="00F56BFC">
          <w:rPr>
            <w:rFonts w:asciiTheme="minorHAnsi" w:eastAsiaTheme="minorEastAsia" w:hAnsiTheme="minorHAnsi" w:cstheme="minorBidi"/>
            <w:szCs w:val="22"/>
            <w:lang w:eastAsia="en-GB"/>
          </w:rPr>
          <w:tab/>
        </w:r>
        <w:r w:rsidR="00AC6040" w:rsidRPr="00F56BFC">
          <w:rPr>
            <w:rStyle w:val="Hyperlink"/>
            <w:color w:val="auto"/>
          </w:rPr>
          <w:t>Software</w:t>
        </w:r>
        <w:r w:rsidR="00AC6040" w:rsidRPr="00F56BFC">
          <w:rPr>
            <w:webHidden/>
          </w:rPr>
          <w:tab/>
        </w:r>
        <w:r w:rsidR="00AC6040" w:rsidRPr="00F56BFC">
          <w:rPr>
            <w:webHidden/>
          </w:rPr>
          <w:fldChar w:fldCharType="begin" w:fldLock="1"/>
        </w:r>
        <w:r w:rsidR="00AC6040" w:rsidRPr="00F56BFC">
          <w:rPr>
            <w:webHidden/>
          </w:rPr>
          <w:instrText xml:space="preserve"> PAGEREF _Toc514185360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0458E511" w14:textId="05EC4961" w:rsidR="00AC6040" w:rsidRPr="00F56BFC" w:rsidRDefault="00F1541E">
      <w:pPr>
        <w:pStyle w:val="TOC2"/>
        <w:rPr>
          <w:rFonts w:asciiTheme="minorHAnsi" w:eastAsiaTheme="minorEastAsia" w:hAnsiTheme="minorHAnsi" w:cstheme="minorBidi"/>
          <w:sz w:val="22"/>
          <w:szCs w:val="22"/>
          <w:lang w:eastAsia="en-GB"/>
        </w:rPr>
      </w:pPr>
      <w:hyperlink w:anchor="_Toc514185361" w:history="1">
        <w:r w:rsidR="00AC6040" w:rsidRPr="00F56BFC">
          <w:rPr>
            <w:rStyle w:val="Hyperlink"/>
            <w:color w:val="auto"/>
          </w:rPr>
          <w:t>11.0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_Toc514185361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6158682F" w14:textId="5C0FD0E5" w:rsidR="00AC6040" w:rsidRPr="00F56BFC" w:rsidRDefault="00F1541E">
      <w:pPr>
        <w:pStyle w:val="TOC2"/>
        <w:rPr>
          <w:rFonts w:asciiTheme="minorHAnsi" w:eastAsiaTheme="minorEastAsia" w:hAnsiTheme="minorHAnsi" w:cstheme="minorBidi"/>
          <w:sz w:val="22"/>
          <w:szCs w:val="22"/>
          <w:lang w:eastAsia="en-GB"/>
        </w:rPr>
      </w:pPr>
      <w:hyperlink w:anchor="_Toc514185362" w:history="1">
        <w:r w:rsidR="00AC6040" w:rsidRPr="00F56BFC">
          <w:rPr>
            <w:rStyle w:val="Hyperlink"/>
            <w:color w:val="auto"/>
            <w:lang w:val="fr-CA"/>
          </w:rPr>
          <w:t>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_Toc514185362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17A1B6F5" w14:textId="13A212D4" w:rsidR="00AC6040" w:rsidRPr="00F56BFC" w:rsidRDefault="00F1541E">
      <w:pPr>
        <w:pStyle w:val="TOC3"/>
        <w:rPr>
          <w:rFonts w:asciiTheme="minorHAnsi" w:eastAsiaTheme="minorEastAsia" w:hAnsiTheme="minorHAnsi" w:cstheme="minorBidi"/>
          <w:sz w:val="22"/>
          <w:szCs w:val="22"/>
          <w:lang w:eastAsia="en-GB"/>
        </w:rPr>
      </w:pPr>
      <w:hyperlink w:anchor="_Toc514185363" w:history="1">
        <w:r w:rsidR="00AC6040" w:rsidRPr="00F56BFC">
          <w:rPr>
            <w:rStyle w:val="Hyperlink"/>
            <w:color w:val="auto"/>
            <w:lang w:val="fr-CA"/>
          </w:rPr>
          <w:t>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_Toc514185363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31F48D5A" w14:textId="193E0A1F" w:rsidR="00AC6040" w:rsidRPr="00F56BFC" w:rsidRDefault="00F1541E">
      <w:pPr>
        <w:pStyle w:val="TOC4"/>
        <w:rPr>
          <w:rFonts w:asciiTheme="minorHAnsi" w:eastAsiaTheme="minorEastAsia" w:hAnsiTheme="minorHAnsi" w:cstheme="minorBidi"/>
          <w:sz w:val="22"/>
          <w:szCs w:val="22"/>
          <w:lang w:eastAsia="en-GB"/>
        </w:rPr>
      </w:pPr>
      <w:hyperlink w:anchor="_Toc514185364" w:history="1">
        <w:r w:rsidR="00AC6040" w:rsidRPr="00F56BFC">
          <w:rPr>
            <w:rStyle w:val="Hyperlink"/>
            <w:color w:val="auto"/>
            <w:lang w:val="fr-CA"/>
          </w:rPr>
          <w:t>11.1.1.1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_Toc514185364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0DDF7FF4" w14:textId="39E162DD" w:rsidR="00AC6040" w:rsidRPr="00F56BFC" w:rsidRDefault="00F1541E">
      <w:pPr>
        <w:pStyle w:val="TOC3"/>
        <w:rPr>
          <w:rFonts w:asciiTheme="minorHAnsi" w:eastAsiaTheme="minorEastAsia" w:hAnsiTheme="minorHAnsi" w:cstheme="minorBidi"/>
          <w:sz w:val="22"/>
          <w:szCs w:val="22"/>
          <w:lang w:eastAsia="en-GB"/>
        </w:rPr>
      </w:pPr>
      <w:hyperlink w:anchor="_Toc514185365" w:history="1">
        <w:r w:rsidR="00AC6040" w:rsidRPr="00F56BFC">
          <w:rPr>
            <w:rStyle w:val="Hyperlink"/>
            <w:color w:val="auto"/>
          </w:rPr>
          <w:t>11.1.2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_Toc514185365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523C6757" w14:textId="3D78A35B" w:rsidR="00AC6040" w:rsidRPr="00F56BFC" w:rsidRDefault="00F1541E">
      <w:pPr>
        <w:pStyle w:val="TOC4"/>
        <w:rPr>
          <w:rFonts w:asciiTheme="minorHAnsi" w:eastAsiaTheme="minorEastAsia" w:hAnsiTheme="minorHAnsi" w:cstheme="minorBidi"/>
          <w:sz w:val="22"/>
          <w:szCs w:val="22"/>
          <w:lang w:eastAsia="en-GB"/>
        </w:rPr>
      </w:pPr>
      <w:hyperlink w:anchor="_Toc514185366" w:history="1">
        <w:r w:rsidR="00AC6040" w:rsidRPr="00F56BFC">
          <w:rPr>
            <w:rStyle w:val="Hyperlink"/>
            <w:color w:val="auto"/>
          </w:rPr>
          <w:t>11.1.2.1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_Toc514185366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72555B2E" w14:textId="63F1EE36" w:rsidR="00AC6040" w:rsidRPr="00F56BFC" w:rsidRDefault="00F1541E">
      <w:pPr>
        <w:pStyle w:val="TOC4"/>
        <w:rPr>
          <w:rFonts w:asciiTheme="minorHAnsi" w:eastAsiaTheme="minorEastAsia" w:hAnsiTheme="minorHAnsi" w:cstheme="minorBidi"/>
          <w:sz w:val="22"/>
          <w:szCs w:val="22"/>
          <w:lang w:eastAsia="en-GB"/>
        </w:rPr>
      </w:pPr>
      <w:hyperlink w:anchor="_Toc514185367" w:history="1">
        <w:r w:rsidR="00AC6040" w:rsidRPr="00F56BFC">
          <w:rPr>
            <w:rStyle w:val="Hyperlink"/>
            <w:color w:val="auto"/>
          </w:rPr>
          <w:t>11.1.2.2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_Toc514185367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4F97E71A" w14:textId="13E3AE75" w:rsidR="00AC6040" w:rsidRPr="00F56BFC" w:rsidRDefault="00F1541E">
      <w:pPr>
        <w:pStyle w:val="TOC4"/>
        <w:rPr>
          <w:rFonts w:asciiTheme="minorHAnsi" w:eastAsiaTheme="minorEastAsia" w:hAnsiTheme="minorHAnsi" w:cstheme="minorBidi"/>
          <w:sz w:val="22"/>
          <w:szCs w:val="22"/>
          <w:lang w:eastAsia="en-GB"/>
        </w:rPr>
      </w:pPr>
      <w:hyperlink w:anchor="_Toc514185368" w:history="1">
        <w:r w:rsidR="00AC6040" w:rsidRPr="00F56BFC">
          <w:rPr>
            <w:rStyle w:val="Hyperlink"/>
            <w:color w:val="auto"/>
          </w:rPr>
          <w:t>11.1.2.3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_Toc514185368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11899FCC" w14:textId="275F816E" w:rsidR="00AC6040" w:rsidRPr="00F56BFC" w:rsidRDefault="00F1541E">
      <w:pPr>
        <w:pStyle w:val="TOC4"/>
        <w:rPr>
          <w:rFonts w:asciiTheme="minorHAnsi" w:eastAsiaTheme="minorEastAsia" w:hAnsiTheme="minorHAnsi" w:cstheme="minorBidi"/>
          <w:sz w:val="22"/>
          <w:szCs w:val="22"/>
          <w:lang w:eastAsia="en-GB"/>
        </w:rPr>
      </w:pPr>
      <w:hyperlink w:anchor="_Toc514185369" w:history="1">
        <w:r w:rsidR="00AC6040" w:rsidRPr="00F56BFC">
          <w:rPr>
            <w:rStyle w:val="Hyperlink"/>
            <w:color w:val="auto"/>
          </w:rPr>
          <w:t>11.1.2.4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_Toc514185369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67C4164B" w14:textId="644D8304" w:rsidR="00AC6040" w:rsidRPr="00F56BFC" w:rsidRDefault="00F1541E">
      <w:pPr>
        <w:pStyle w:val="TOC4"/>
        <w:rPr>
          <w:rFonts w:asciiTheme="minorHAnsi" w:eastAsiaTheme="minorEastAsia" w:hAnsiTheme="minorHAnsi" w:cstheme="minorBidi"/>
          <w:sz w:val="22"/>
          <w:szCs w:val="22"/>
          <w:lang w:eastAsia="en-GB"/>
        </w:rPr>
      </w:pPr>
      <w:hyperlink w:anchor="_Toc514185370" w:history="1">
        <w:r w:rsidR="00AC6040" w:rsidRPr="00F56BFC">
          <w:rPr>
            <w:rStyle w:val="Hyperlink"/>
            <w:color w:val="auto"/>
          </w:rPr>
          <w:t>11.1.2.5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_Toc514185370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68983C7F" w14:textId="1D49B88E" w:rsidR="00AC6040" w:rsidRPr="00F56BFC" w:rsidRDefault="00F1541E">
      <w:pPr>
        <w:pStyle w:val="TOC3"/>
        <w:rPr>
          <w:rFonts w:asciiTheme="minorHAnsi" w:eastAsiaTheme="minorEastAsia" w:hAnsiTheme="minorHAnsi" w:cstheme="minorBidi"/>
          <w:sz w:val="22"/>
          <w:szCs w:val="22"/>
          <w:lang w:eastAsia="en-GB"/>
        </w:rPr>
      </w:pPr>
      <w:hyperlink w:anchor="_Toc514185371" w:history="1">
        <w:r w:rsidR="00AC6040" w:rsidRPr="00F56BFC">
          <w:rPr>
            <w:rStyle w:val="Hyperlink"/>
            <w:color w:val="auto"/>
          </w:rPr>
          <w:t>11.1.3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_Toc514185371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3355BAA4" w14:textId="7D85FE4C" w:rsidR="00AC6040" w:rsidRPr="00F56BFC" w:rsidRDefault="00F1541E">
      <w:pPr>
        <w:pStyle w:val="TOC4"/>
        <w:rPr>
          <w:rFonts w:asciiTheme="minorHAnsi" w:eastAsiaTheme="minorEastAsia" w:hAnsiTheme="minorHAnsi" w:cstheme="minorBidi"/>
          <w:sz w:val="22"/>
          <w:szCs w:val="22"/>
          <w:lang w:eastAsia="en-GB"/>
        </w:rPr>
      </w:pPr>
      <w:hyperlink w:anchor="_Toc514185372" w:history="1">
        <w:r w:rsidR="00AC6040" w:rsidRPr="00F56BFC">
          <w:rPr>
            <w:rStyle w:val="Hyperlink"/>
            <w:color w:val="auto"/>
          </w:rPr>
          <w:t>11.1.3.1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_Toc514185372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7AE5EBA2" w14:textId="631DFD4D" w:rsidR="00AC6040" w:rsidRPr="00F56BFC" w:rsidRDefault="00F1541E">
      <w:pPr>
        <w:pStyle w:val="TOC4"/>
        <w:rPr>
          <w:rFonts w:asciiTheme="minorHAnsi" w:eastAsiaTheme="minorEastAsia" w:hAnsiTheme="minorHAnsi" w:cstheme="minorBidi"/>
          <w:sz w:val="22"/>
          <w:szCs w:val="22"/>
          <w:lang w:eastAsia="en-GB"/>
        </w:rPr>
      </w:pPr>
      <w:hyperlink w:anchor="_Toc514185373" w:history="1">
        <w:r w:rsidR="00AC6040" w:rsidRPr="00F56BFC">
          <w:rPr>
            <w:rStyle w:val="Hyperlink"/>
            <w:color w:val="auto"/>
          </w:rPr>
          <w:t>11.1.3.2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_Toc514185373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618D9FAF" w14:textId="73F67C69" w:rsidR="00AC6040" w:rsidRPr="00F56BFC" w:rsidRDefault="00F1541E">
      <w:pPr>
        <w:pStyle w:val="TOC4"/>
        <w:rPr>
          <w:rFonts w:asciiTheme="minorHAnsi" w:eastAsiaTheme="minorEastAsia" w:hAnsiTheme="minorHAnsi" w:cstheme="minorBidi"/>
          <w:sz w:val="22"/>
          <w:szCs w:val="22"/>
          <w:lang w:eastAsia="en-GB"/>
        </w:rPr>
      </w:pPr>
      <w:hyperlink w:anchor="_Toc514185374" w:history="1">
        <w:r w:rsidR="00AC6040" w:rsidRPr="00F56BFC">
          <w:rPr>
            <w:rStyle w:val="Hyperlink"/>
            <w:color w:val="auto"/>
          </w:rPr>
          <w:t>11.1.3.3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_Toc514185374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1133E3E7" w14:textId="5596F38B" w:rsidR="00AC6040" w:rsidRPr="00F56BFC" w:rsidRDefault="00F1541E">
      <w:pPr>
        <w:pStyle w:val="TOC4"/>
        <w:rPr>
          <w:rFonts w:asciiTheme="minorHAnsi" w:eastAsiaTheme="minorEastAsia" w:hAnsiTheme="minorHAnsi" w:cstheme="minorBidi"/>
          <w:sz w:val="22"/>
          <w:szCs w:val="22"/>
          <w:lang w:eastAsia="en-GB"/>
        </w:rPr>
      </w:pPr>
      <w:hyperlink w:anchor="_Toc514185375" w:history="1">
        <w:r w:rsidR="00AC6040" w:rsidRPr="00F56BFC">
          <w:rPr>
            <w:rStyle w:val="Hyperlink"/>
            <w:color w:val="auto"/>
          </w:rPr>
          <w:t>11.1.3.4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_Toc514185375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0EBADAE8" w14:textId="7C33429F" w:rsidR="00AC6040" w:rsidRPr="00F56BFC" w:rsidRDefault="00F1541E">
      <w:pPr>
        <w:pStyle w:val="TOC4"/>
        <w:rPr>
          <w:rFonts w:asciiTheme="minorHAnsi" w:eastAsiaTheme="minorEastAsia" w:hAnsiTheme="minorHAnsi" w:cstheme="minorBidi"/>
          <w:sz w:val="22"/>
          <w:szCs w:val="22"/>
          <w:lang w:eastAsia="en-GB"/>
        </w:rPr>
      </w:pPr>
      <w:hyperlink w:anchor="_Toc514185376" w:history="1">
        <w:r w:rsidR="00AC6040" w:rsidRPr="00F56BFC">
          <w:rPr>
            <w:rStyle w:val="Hyperlink"/>
            <w:color w:val="auto"/>
          </w:rPr>
          <w:t>11.1.3.5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_Toc514185376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316C9C6C" w14:textId="081EA597" w:rsidR="00AC6040" w:rsidRPr="00F56BFC" w:rsidRDefault="00F1541E">
      <w:pPr>
        <w:pStyle w:val="TOC3"/>
        <w:rPr>
          <w:rFonts w:asciiTheme="minorHAnsi" w:eastAsiaTheme="minorEastAsia" w:hAnsiTheme="minorHAnsi" w:cstheme="minorBidi"/>
          <w:sz w:val="22"/>
          <w:szCs w:val="22"/>
          <w:lang w:eastAsia="en-GB"/>
        </w:rPr>
      </w:pPr>
      <w:hyperlink w:anchor="_Toc514185377" w:history="1">
        <w:r w:rsidR="00AC6040" w:rsidRPr="00F56BFC">
          <w:rPr>
            <w:rStyle w:val="Hyperlink"/>
            <w:color w:val="auto"/>
          </w:rPr>
          <w:t>11.1.4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_Toc514185377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2EB9A02B" w14:textId="2D68DBD6" w:rsidR="00AC6040" w:rsidRPr="00F56BFC" w:rsidRDefault="00F1541E">
      <w:pPr>
        <w:pStyle w:val="TOC4"/>
        <w:rPr>
          <w:rFonts w:asciiTheme="minorHAnsi" w:eastAsiaTheme="minorEastAsia" w:hAnsiTheme="minorHAnsi" w:cstheme="minorBidi"/>
          <w:sz w:val="22"/>
          <w:szCs w:val="22"/>
          <w:lang w:eastAsia="en-GB"/>
        </w:rPr>
      </w:pPr>
      <w:hyperlink w:anchor="_Toc514185378" w:history="1">
        <w:r w:rsidR="00AC6040" w:rsidRPr="00F56BFC">
          <w:rPr>
            <w:rStyle w:val="Hyperlink"/>
            <w:color w:val="auto"/>
          </w:rPr>
          <w:t>11.1.4.1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_Toc514185378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22426FA9" w14:textId="62287EE8" w:rsidR="00AC6040" w:rsidRPr="00F56BFC" w:rsidRDefault="00F1541E">
      <w:pPr>
        <w:pStyle w:val="TOC4"/>
        <w:rPr>
          <w:rFonts w:asciiTheme="minorHAnsi" w:eastAsiaTheme="minorEastAsia" w:hAnsiTheme="minorHAnsi" w:cstheme="minorBidi"/>
          <w:sz w:val="22"/>
          <w:szCs w:val="22"/>
          <w:lang w:eastAsia="en-GB"/>
        </w:rPr>
      </w:pPr>
      <w:hyperlink w:anchor="_Toc514185379" w:history="1">
        <w:r w:rsidR="00AC6040" w:rsidRPr="00F56BFC">
          <w:rPr>
            <w:rStyle w:val="Hyperlink"/>
            <w:color w:val="auto"/>
          </w:rPr>
          <w:t>11.1.4.2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_Toc514185379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69C2584B" w14:textId="689F3168" w:rsidR="00AC6040" w:rsidRPr="00F56BFC" w:rsidRDefault="00F1541E">
      <w:pPr>
        <w:pStyle w:val="TOC4"/>
        <w:rPr>
          <w:rFonts w:asciiTheme="minorHAnsi" w:eastAsiaTheme="minorEastAsia" w:hAnsiTheme="minorHAnsi" w:cstheme="minorBidi"/>
          <w:sz w:val="22"/>
          <w:szCs w:val="22"/>
          <w:lang w:eastAsia="en-GB"/>
        </w:rPr>
      </w:pPr>
      <w:hyperlink w:anchor="_Toc514185380" w:history="1">
        <w:r w:rsidR="00AC6040" w:rsidRPr="00F56BFC">
          <w:rPr>
            <w:rStyle w:val="Hyperlink"/>
            <w:color w:val="auto"/>
          </w:rPr>
          <w:t>11.1.4.3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_Toc514185380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5FC23466" w14:textId="6FAB5D9C" w:rsidR="00AC6040" w:rsidRPr="00F56BFC" w:rsidRDefault="00F1541E">
      <w:pPr>
        <w:pStyle w:val="TOC4"/>
        <w:rPr>
          <w:rFonts w:asciiTheme="minorHAnsi" w:eastAsiaTheme="minorEastAsia" w:hAnsiTheme="minorHAnsi" w:cstheme="minorBidi"/>
          <w:sz w:val="22"/>
          <w:szCs w:val="22"/>
          <w:lang w:eastAsia="en-GB"/>
        </w:rPr>
      </w:pPr>
      <w:hyperlink w:anchor="_Toc514185381" w:history="1">
        <w:r w:rsidR="00AC6040" w:rsidRPr="00F56BFC">
          <w:rPr>
            <w:rStyle w:val="Hyperlink"/>
            <w:color w:val="auto"/>
          </w:rPr>
          <w:t>11.1.4.4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_Toc514185381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8611043" w14:textId="2F312905" w:rsidR="00AC6040" w:rsidRPr="00F56BFC" w:rsidRDefault="00F1541E">
      <w:pPr>
        <w:pStyle w:val="TOC4"/>
        <w:rPr>
          <w:rFonts w:asciiTheme="minorHAnsi" w:eastAsiaTheme="minorEastAsia" w:hAnsiTheme="minorHAnsi" w:cstheme="minorBidi"/>
          <w:sz w:val="22"/>
          <w:szCs w:val="22"/>
          <w:lang w:eastAsia="en-GB"/>
        </w:rPr>
      </w:pPr>
      <w:hyperlink w:anchor="_Toc514185382" w:history="1">
        <w:r w:rsidR="00AC6040" w:rsidRPr="00F56BFC">
          <w:rPr>
            <w:rStyle w:val="Hyperlink"/>
            <w:color w:val="auto"/>
          </w:rPr>
          <w:t>11.1.4.5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_Toc514185382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7EB9A0B2" w14:textId="62DF22C5" w:rsidR="00AC6040" w:rsidRPr="00F56BFC" w:rsidRDefault="00F1541E">
      <w:pPr>
        <w:pStyle w:val="TOC4"/>
        <w:rPr>
          <w:rFonts w:asciiTheme="minorHAnsi" w:eastAsiaTheme="minorEastAsia" w:hAnsiTheme="minorHAnsi" w:cstheme="minorBidi"/>
          <w:sz w:val="22"/>
          <w:szCs w:val="22"/>
          <w:lang w:eastAsia="en-GB"/>
        </w:rPr>
      </w:pPr>
      <w:hyperlink w:anchor="_Toc514185383" w:history="1">
        <w:r w:rsidR="00AC6040" w:rsidRPr="00F56BFC">
          <w:rPr>
            <w:rStyle w:val="Hyperlink"/>
            <w:color w:val="auto"/>
          </w:rPr>
          <w:t>11.1.4.6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_Toc514185383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256BC02" w14:textId="71D4AE7C" w:rsidR="00AC6040" w:rsidRPr="00F56BFC" w:rsidRDefault="00F1541E">
      <w:pPr>
        <w:pStyle w:val="TOC4"/>
        <w:rPr>
          <w:rFonts w:asciiTheme="minorHAnsi" w:eastAsiaTheme="minorEastAsia" w:hAnsiTheme="minorHAnsi" w:cstheme="minorBidi"/>
          <w:sz w:val="22"/>
          <w:szCs w:val="22"/>
          <w:lang w:eastAsia="en-GB"/>
        </w:rPr>
      </w:pPr>
      <w:hyperlink w:anchor="_Toc514185384" w:history="1">
        <w:r w:rsidR="00AC6040" w:rsidRPr="00F56BFC">
          <w:rPr>
            <w:rStyle w:val="Hyperlink"/>
            <w:color w:val="auto"/>
          </w:rPr>
          <w:t>11.1.4.7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_Toc514185384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44776F92" w14:textId="1227682C" w:rsidR="00AC6040" w:rsidRPr="00F56BFC" w:rsidRDefault="00F1541E">
      <w:pPr>
        <w:pStyle w:val="TOC4"/>
        <w:rPr>
          <w:rFonts w:asciiTheme="minorHAnsi" w:eastAsiaTheme="minorEastAsia" w:hAnsiTheme="minorHAnsi" w:cstheme="minorBidi"/>
          <w:sz w:val="22"/>
          <w:szCs w:val="22"/>
          <w:lang w:eastAsia="en-GB"/>
        </w:rPr>
      </w:pPr>
      <w:hyperlink w:anchor="_Toc514185385" w:history="1">
        <w:r w:rsidR="00AC6040" w:rsidRPr="00F56BFC">
          <w:rPr>
            <w:rStyle w:val="Hyperlink"/>
            <w:color w:val="auto"/>
          </w:rPr>
          <w:t>11.1.4.8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_Toc514185385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4FFFB86" w14:textId="1A1CBCF1" w:rsidR="00AC6040" w:rsidRPr="00F56BFC" w:rsidRDefault="00F1541E">
      <w:pPr>
        <w:pStyle w:val="TOC4"/>
        <w:rPr>
          <w:rFonts w:asciiTheme="minorHAnsi" w:eastAsiaTheme="minorEastAsia" w:hAnsiTheme="minorHAnsi" w:cstheme="minorBidi"/>
          <w:sz w:val="22"/>
          <w:szCs w:val="22"/>
          <w:lang w:eastAsia="en-GB"/>
        </w:rPr>
      </w:pPr>
      <w:hyperlink w:anchor="_Toc514185386" w:history="1">
        <w:r w:rsidR="00AC6040" w:rsidRPr="00F56BFC">
          <w:rPr>
            <w:rStyle w:val="Hyperlink"/>
            <w:color w:val="auto"/>
          </w:rPr>
          <w:t>11.1.4.9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_Toc514185386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5B610218" w14:textId="59A9C95A" w:rsidR="00AC6040" w:rsidRPr="00F56BFC" w:rsidRDefault="00F1541E">
      <w:pPr>
        <w:pStyle w:val="TOC4"/>
        <w:rPr>
          <w:rFonts w:asciiTheme="minorHAnsi" w:eastAsiaTheme="minorEastAsia" w:hAnsiTheme="minorHAnsi" w:cstheme="minorBidi"/>
          <w:sz w:val="22"/>
          <w:szCs w:val="22"/>
          <w:lang w:eastAsia="en-GB"/>
        </w:rPr>
      </w:pPr>
      <w:hyperlink w:anchor="_Toc514185387" w:history="1">
        <w:r w:rsidR="00AC6040" w:rsidRPr="00F56BFC">
          <w:rPr>
            <w:rStyle w:val="Hyperlink"/>
            <w:color w:val="auto"/>
          </w:rPr>
          <w:t>11.1.4.10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_Toc514185387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39A3853" w14:textId="42C69E54" w:rsidR="00AC6040" w:rsidRPr="00F56BFC" w:rsidRDefault="00F1541E">
      <w:pPr>
        <w:pStyle w:val="TOC4"/>
        <w:rPr>
          <w:rFonts w:asciiTheme="minorHAnsi" w:eastAsiaTheme="minorEastAsia" w:hAnsiTheme="minorHAnsi" w:cstheme="minorBidi"/>
          <w:sz w:val="22"/>
          <w:szCs w:val="22"/>
          <w:lang w:eastAsia="en-GB"/>
        </w:rPr>
      </w:pPr>
      <w:hyperlink w:anchor="_Toc514185388" w:history="1">
        <w:r w:rsidR="00AC6040" w:rsidRPr="00F56BFC">
          <w:rPr>
            <w:rStyle w:val="Hyperlink"/>
            <w:color w:val="auto"/>
          </w:rPr>
          <w:t>11.1.4.11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_Toc514185388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E6F8751" w14:textId="44EED9A5" w:rsidR="00AC6040" w:rsidRPr="00F56BFC" w:rsidRDefault="00F1541E">
      <w:pPr>
        <w:pStyle w:val="TOC4"/>
        <w:rPr>
          <w:rFonts w:asciiTheme="minorHAnsi" w:eastAsiaTheme="minorEastAsia" w:hAnsiTheme="minorHAnsi" w:cstheme="minorBidi"/>
          <w:sz w:val="22"/>
          <w:szCs w:val="22"/>
          <w:lang w:eastAsia="en-GB"/>
        </w:rPr>
      </w:pPr>
      <w:hyperlink w:anchor="_Toc514185389" w:history="1">
        <w:r w:rsidR="00AC6040" w:rsidRPr="00F56BFC">
          <w:rPr>
            <w:rStyle w:val="Hyperlink"/>
            <w:color w:val="auto"/>
          </w:rPr>
          <w:t>11.1.4.12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_Toc514185389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57A70CFC" w14:textId="0AB6FE83" w:rsidR="00AC6040" w:rsidRPr="00F56BFC" w:rsidRDefault="00F1541E">
      <w:pPr>
        <w:pStyle w:val="TOC4"/>
        <w:rPr>
          <w:rFonts w:asciiTheme="minorHAnsi" w:eastAsiaTheme="minorEastAsia" w:hAnsiTheme="minorHAnsi" w:cstheme="minorBidi"/>
          <w:sz w:val="22"/>
          <w:szCs w:val="22"/>
          <w:lang w:eastAsia="en-GB"/>
        </w:rPr>
      </w:pPr>
      <w:hyperlink w:anchor="_Toc514185390" w:history="1">
        <w:r w:rsidR="00AC6040" w:rsidRPr="00F56BFC">
          <w:rPr>
            <w:rStyle w:val="Hyperlink"/>
            <w:color w:val="auto"/>
          </w:rPr>
          <w:t>11.1.4.13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_Toc514185390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EAA023A" w14:textId="4E022E08" w:rsidR="00AC6040" w:rsidRPr="00F56BFC" w:rsidRDefault="00F1541E">
      <w:pPr>
        <w:pStyle w:val="TOC2"/>
        <w:rPr>
          <w:rFonts w:asciiTheme="minorHAnsi" w:eastAsiaTheme="minorEastAsia" w:hAnsiTheme="minorHAnsi" w:cstheme="minorBidi"/>
          <w:sz w:val="22"/>
          <w:szCs w:val="22"/>
          <w:lang w:eastAsia="en-GB"/>
        </w:rPr>
      </w:pPr>
      <w:hyperlink w:anchor="_Toc514185391" w:history="1">
        <w:r w:rsidR="00AC6040" w:rsidRPr="00F56BFC">
          <w:rPr>
            <w:rStyle w:val="Hyperlink"/>
            <w:color w:val="auto"/>
          </w:rPr>
          <w:t>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_Toc514185391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1B244D61" w14:textId="006BC5DA" w:rsidR="00AC6040" w:rsidRPr="00F56BFC" w:rsidRDefault="00F1541E">
      <w:pPr>
        <w:pStyle w:val="TOC3"/>
        <w:rPr>
          <w:rFonts w:asciiTheme="minorHAnsi" w:eastAsiaTheme="minorEastAsia" w:hAnsiTheme="minorHAnsi" w:cstheme="minorBidi"/>
          <w:sz w:val="22"/>
          <w:szCs w:val="22"/>
          <w:lang w:eastAsia="en-GB"/>
        </w:rPr>
      </w:pPr>
      <w:hyperlink w:anchor="_Toc514185392" w:history="1">
        <w:r w:rsidR="00AC6040" w:rsidRPr="00F56BFC">
          <w:rPr>
            <w:rStyle w:val="Hyperlink"/>
            <w:color w:val="auto"/>
          </w:rPr>
          <w:t>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_Toc514185392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5AB941B4" w14:textId="6C08BB69" w:rsidR="00AC6040" w:rsidRPr="00F56BFC" w:rsidRDefault="00F1541E">
      <w:pPr>
        <w:pStyle w:val="TOC4"/>
        <w:rPr>
          <w:rFonts w:asciiTheme="minorHAnsi" w:eastAsiaTheme="minorEastAsia" w:hAnsiTheme="minorHAnsi" w:cstheme="minorBidi"/>
          <w:sz w:val="22"/>
          <w:szCs w:val="22"/>
          <w:lang w:eastAsia="en-GB"/>
        </w:rPr>
      </w:pPr>
      <w:hyperlink w:anchor="_Toc514185393" w:history="1">
        <w:r w:rsidR="00AC6040" w:rsidRPr="00F56BFC">
          <w:rPr>
            <w:rStyle w:val="Hyperlink"/>
            <w:color w:val="auto"/>
          </w:rPr>
          <w:t>11.2.1.1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_Toc514185393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101A6A77" w14:textId="469FF070" w:rsidR="00AC6040" w:rsidRPr="00F56BFC" w:rsidRDefault="00F1541E">
      <w:pPr>
        <w:pStyle w:val="TOC4"/>
        <w:rPr>
          <w:rFonts w:asciiTheme="minorHAnsi" w:eastAsiaTheme="minorEastAsia" w:hAnsiTheme="minorHAnsi" w:cstheme="minorBidi"/>
          <w:sz w:val="22"/>
          <w:szCs w:val="22"/>
          <w:lang w:eastAsia="en-GB"/>
        </w:rPr>
      </w:pPr>
      <w:hyperlink w:anchor="_Toc514185394" w:history="1">
        <w:r w:rsidR="00AC6040" w:rsidRPr="00F56BFC">
          <w:rPr>
            <w:rStyle w:val="Hyperlink"/>
            <w:color w:val="auto"/>
          </w:rPr>
          <w:t>11.2.1.2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_Toc514185394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60730310" w14:textId="2CA07C32" w:rsidR="00AC6040" w:rsidRPr="00F56BFC" w:rsidRDefault="00F1541E">
      <w:pPr>
        <w:pStyle w:val="TOC4"/>
        <w:rPr>
          <w:rFonts w:asciiTheme="minorHAnsi" w:eastAsiaTheme="minorEastAsia" w:hAnsiTheme="minorHAnsi" w:cstheme="minorBidi"/>
          <w:sz w:val="22"/>
          <w:szCs w:val="22"/>
          <w:lang w:eastAsia="en-GB"/>
        </w:rPr>
      </w:pPr>
      <w:hyperlink w:anchor="_Toc514185395" w:history="1">
        <w:r w:rsidR="00AC6040" w:rsidRPr="00F56BFC">
          <w:rPr>
            <w:rStyle w:val="Hyperlink"/>
            <w:color w:val="auto"/>
          </w:rPr>
          <w:t>11.2.1.3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_Toc514185395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3749609E" w14:textId="2FD439B9" w:rsidR="00AC6040" w:rsidRPr="00F56BFC" w:rsidRDefault="00F1541E">
      <w:pPr>
        <w:pStyle w:val="TOC4"/>
        <w:rPr>
          <w:rFonts w:asciiTheme="minorHAnsi" w:eastAsiaTheme="minorEastAsia" w:hAnsiTheme="minorHAnsi" w:cstheme="minorBidi"/>
          <w:sz w:val="22"/>
          <w:szCs w:val="22"/>
          <w:lang w:eastAsia="en-GB"/>
        </w:rPr>
      </w:pPr>
      <w:hyperlink w:anchor="_Toc514185396" w:history="1">
        <w:r w:rsidR="00AC6040" w:rsidRPr="00F56BFC">
          <w:rPr>
            <w:rStyle w:val="Hyperlink"/>
            <w:color w:val="auto"/>
          </w:rPr>
          <w:t>11.2.1.4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_Toc514185396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150C6524" w14:textId="21035E71" w:rsidR="00AC6040" w:rsidRPr="00F56BFC" w:rsidRDefault="00F1541E">
      <w:pPr>
        <w:pStyle w:val="TOC3"/>
        <w:rPr>
          <w:rFonts w:asciiTheme="minorHAnsi" w:eastAsiaTheme="minorEastAsia" w:hAnsiTheme="minorHAnsi" w:cstheme="minorBidi"/>
          <w:sz w:val="22"/>
          <w:szCs w:val="22"/>
          <w:lang w:eastAsia="en-GB"/>
        </w:rPr>
      </w:pPr>
      <w:hyperlink w:anchor="_Toc514185397" w:history="1">
        <w:r w:rsidR="00AC6040" w:rsidRPr="00F56BFC">
          <w:rPr>
            <w:rStyle w:val="Hyperlink"/>
            <w:color w:val="auto"/>
          </w:rPr>
          <w:t>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_Toc514185397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1790E475" w14:textId="5DA9A19E" w:rsidR="00AC6040" w:rsidRPr="00F56BFC" w:rsidRDefault="00F1541E">
      <w:pPr>
        <w:pStyle w:val="TOC4"/>
        <w:rPr>
          <w:rFonts w:asciiTheme="minorHAnsi" w:eastAsiaTheme="minorEastAsia" w:hAnsiTheme="minorHAnsi" w:cstheme="minorBidi"/>
          <w:sz w:val="22"/>
          <w:szCs w:val="22"/>
          <w:lang w:eastAsia="en-GB"/>
        </w:rPr>
      </w:pPr>
      <w:hyperlink w:anchor="_Toc514185398" w:history="1">
        <w:r w:rsidR="00AC6040" w:rsidRPr="00F56BFC">
          <w:rPr>
            <w:rStyle w:val="Hyperlink"/>
            <w:color w:val="auto"/>
          </w:rPr>
          <w:t>11.2.2.1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_Toc514185398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2C990FD5" w14:textId="66954B68" w:rsidR="00AC6040" w:rsidRPr="00F56BFC" w:rsidRDefault="00F1541E">
      <w:pPr>
        <w:pStyle w:val="TOC4"/>
        <w:rPr>
          <w:rFonts w:asciiTheme="minorHAnsi" w:eastAsiaTheme="minorEastAsia" w:hAnsiTheme="minorHAnsi" w:cstheme="minorBidi"/>
          <w:sz w:val="22"/>
          <w:szCs w:val="22"/>
          <w:lang w:eastAsia="en-GB"/>
        </w:rPr>
      </w:pPr>
      <w:hyperlink w:anchor="_Toc514185399" w:history="1">
        <w:r w:rsidR="00AC6040" w:rsidRPr="00F56BFC">
          <w:rPr>
            <w:rStyle w:val="Hyperlink"/>
            <w:color w:val="auto"/>
          </w:rPr>
          <w:t>11.2.2.2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_Toc514185399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0701221E" w14:textId="40B37DCF" w:rsidR="00AC6040" w:rsidRPr="00F56BFC" w:rsidRDefault="00F1541E">
      <w:pPr>
        <w:pStyle w:val="TOC3"/>
        <w:rPr>
          <w:rFonts w:asciiTheme="minorHAnsi" w:eastAsiaTheme="minorEastAsia" w:hAnsiTheme="minorHAnsi" w:cstheme="minorBidi"/>
          <w:sz w:val="22"/>
          <w:szCs w:val="22"/>
          <w:lang w:eastAsia="en-GB"/>
        </w:rPr>
      </w:pPr>
      <w:hyperlink w:anchor="_Toc514185400" w:history="1">
        <w:r w:rsidR="00AC6040" w:rsidRPr="00F56BFC">
          <w:rPr>
            <w:rStyle w:val="Hyperlink"/>
            <w:color w:val="auto"/>
          </w:rPr>
          <w:t>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_Toc514185400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5186942A" w14:textId="319C8111" w:rsidR="00AC6040" w:rsidRPr="00F56BFC" w:rsidRDefault="00F1541E">
      <w:pPr>
        <w:pStyle w:val="TOC4"/>
        <w:rPr>
          <w:rFonts w:asciiTheme="minorHAnsi" w:eastAsiaTheme="minorEastAsia" w:hAnsiTheme="minorHAnsi" w:cstheme="minorBidi"/>
          <w:sz w:val="22"/>
          <w:szCs w:val="22"/>
          <w:lang w:eastAsia="en-GB"/>
        </w:rPr>
      </w:pPr>
      <w:hyperlink w:anchor="_Toc514185401" w:history="1">
        <w:r w:rsidR="00AC6040" w:rsidRPr="00F56BFC">
          <w:rPr>
            <w:rStyle w:val="Hyperlink"/>
            <w:color w:val="auto"/>
          </w:rPr>
          <w:t>11.2.3.1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_Toc514185401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32EF0319" w14:textId="107CD5B1" w:rsidR="00AC6040" w:rsidRPr="00F56BFC" w:rsidRDefault="00F1541E">
      <w:pPr>
        <w:pStyle w:val="TOC3"/>
        <w:rPr>
          <w:rFonts w:asciiTheme="minorHAnsi" w:eastAsiaTheme="minorEastAsia" w:hAnsiTheme="minorHAnsi" w:cstheme="minorBidi"/>
          <w:sz w:val="22"/>
          <w:szCs w:val="22"/>
          <w:lang w:eastAsia="en-GB"/>
        </w:rPr>
      </w:pPr>
      <w:hyperlink w:anchor="_Toc514185402" w:history="1">
        <w:r w:rsidR="00AC6040" w:rsidRPr="00F56BFC">
          <w:rPr>
            <w:rStyle w:val="Hyperlink"/>
            <w:color w:val="auto"/>
          </w:rPr>
          <w:t>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_Toc514185402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656A8E1" w14:textId="0D1C7271" w:rsidR="00AC6040" w:rsidRPr="00F56BFC" w:rsidRDefault="00F1541E">
      <w:pPr>
        <w:pStyle w:val="TOC4"/>
        <w:rPr>
          <w:rFonts w:asciiTheme="minorHAnsi" w:eastAsiaTheme="minorEastAsia" w:hAnsiTheme="minorHAnsi" w:cstheme="minorBidi"/>
          <w:sz w:val="22"/>
          <w:szCs w:val="22"/>
          <w:lang w:eastAsia="en-GB"/>
        </w:rPr>
      </w:pPr>
      <w:hyperlink w:anchor="_Toc514185403" w:history="1">
        <w:r w:rsidR="00AC6040" w:rsidRPr="00F56BFC">
          <w:rPr>
            <w:rStyle w:val="Hyperlink"/>
            <w:color w:val="auto"/>
          </w:rPr>
          <w:t>11.2.4.1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_Toc514185403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5998E91" w14:textId="35846E65" w:rsidR="00AC6040" w:rsidRPr="00F56BFC" w:rsidRDefault="00F1541E">
      <w:pPr>
        <w:pStyle w:val="TOC4"/>
        <w:rPr>
          <w:rFonts w:asciiTheme="minorHAnsi" w:eastAsiaTheme="minorEastAsia" w:hAnsiTheme="minorHAnsi" w:cstheme="minorBidi"/>
          <w:sz w:val="22"/>
          <w:szCs w:val="22"/>
          <w:lang w:eastAsia="en-GB"/>
        </w:rPr>
      </w:pPr>
      <w:hyperlink w:anchor="_Toc514185404" w:history="1">
        <w:r w:rsidR="00AC6040" w:rsidRPr="00F56BFC">
          <w:rPr>
            <w:rStyle w:val="Hyperlink"/>
            <w:color w:val="auto"/>
          </w:rPr>
          <w:t>11.2.4.2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_Toc514185404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3EFF0773" w14:textId="7D62972F" w:rsidR="00AC6040" w:rsidRPr="00F56BFC" w:rsidRDefault="00F1541E">
      <w:pPr>
        <w:pStyle w:val="TOC4"/>
        <w:rPr>
          <w:rFonts w:asciiTheme="minorHAnsi" w:eastAsiaTheme="minorEastAsia" w:hAnsiTheme="minorHAnsi" w:cstheme="minorBidi"/>
          <w:sz w:val="22"/>
          <w:szCs w:val="22"/>
          <w:lang w:eastAsia="en-GB"/>
        </w:rPr>
      </w:pPr>
      <w:hyperlink w:anchor="_Toc514185405" w:history="1">
        <w:r w:rsidR="00AC6040" w:rsidRPr="00F56BFC">
          <w:rPr>
            <w:rStyle w:val="Hyperlink"/>
            <w:color w:val="auto"/>
          </w:rPr>
          <w:t>11.2.4.3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_Toc514185405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58CD9826" w14:textId="2228FDFC" w:rsidR="00AC6040" w:rsidRPr="00F56BFC" w:rsidRDefault="00F1541E">
      <w:pPr>
        <w:pStyle w:val="TOC4"/>
        <w:rPr>
          <w:rFonts w:asciiTheme="minorHAnsi" w:eastAsiaTheme="minorEastAsia" w:hAnsiTheme="minorHAnsi" w:cstheme="minorBidi"/>
          <w:sz w:val="22"/>
          <w:szCs w:val="22"/>
          <w:lang w:eastAsia="en-GB"/>
        </w:rPr>
      </w:pPr>
      <w:hyperlink w:anchor="_Toc514185406" w:history="1">
        <w:r w:rsidR="00AC6040" w:rsidRPr="00F56BFC">
          <w:rPr>
            <w:rStyle w:val="Hyperlink"/>
            <w:color w:val="auto"/>
          </w:rPr>
          <w:t>11.2.4.4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_Toc514185406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6252CDAF" w14:textId="51EB9510" w:rsidR="00AC6040" w:rsidRPr="00F56BFC" w:rsidRDefault="00F1541E">
      <w:pPr>
        <w:pStyle w:val="TOC4"/>
        <w:rPr>
          <w:rFonts w:asciiTheme="minorHAnsi" w:eastAsiaTheme="minorEastAsia" w:hAnsiTheme="minorHAnsi" w:cstheme="minorBidi"/>
          <w:sz w:val="22"/>
          <w:szCs w:val="22"/>
          <w:lang w:eastAsia="en-GB"/>
        </w:rPr>
      </w:pPr>
      <w:hyperlink w:anchor="_Toc514185407" w:history="1">
        <w:r w:rsidR="00AC6040" w:rsidRPr="00F56BFC">
          <w:rPr>
            <w:rStyle w:val="Hyperlink"/>
            <w:color w:val="auto"/>
          </w:rPr>
          <w:t>11.2.4.5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_Toc514185407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DA99149" w14:textId="5D6B1949" w:rsidR="00AC6040" w:rsidRPr="00F56BFC" w:rsidRDefault="00F1541E">
      <w:pPr>
        <w:pStyle w:val="TOC4"/>
        <w:rPr>
          <w:rFonts w:asciiTheme="minorHAnsi" w:eastAsiaTheme="minorEastAsia" w:hAnsiTheme="minorHAnsi" w:cstheme="minorBidi"/>
          <w:sz w:val="22"/>
          <w:szCs w:val="22"/>
          <w:lang w:eastAsia="en-GB"/>
        </w:rPr>
      </w:pPr>
      <w:hyperlink w:anchor="_Toc514185408" w:history="1">
        <w:r w:rsidR="00AC6040" w:rsidRPr="00F56BFC">
          <w:rPr>
            <w:rStyle w:val="Hyperlink"/>
            <w:color w:val="auto"/>
          </w:rPr>
          <w:t>11.2.4.6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_Toc514185408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0D3767C7" w14:textId="764722B3" w:rsidR="00AC6040" w:rsidRPr="00F56BFC" w:rsidRDefault="00F1541E">
      <w:pPr>
        <w:pStyle w:val="TOC4"/>
        <w:rPr>
          <w:rFonts w:asciiTheme="minorHAnsi" w:eastAsiaTheme="minorEastAsia" w:hAnsiTheme="minorHAnsi" w:cstheme="minorBidi"/>
          <w:sz w:val="22"/>
          <w:szCs w:val="22"/>
          <w:lang w:eastAsia="en-GB"/>
        </w:rPr>
      </w:pPr>
      <w:hyperlink w:anchor="_Toc514185409" w:history="1">
        <w:r w:rsidR="00AC6040" w:rsidRPr="00F56BFC">
          <w:rPr>
            <w:rStyle w:val="Hyperlink"/>
            <w:color w:val="auto"/>
          </w:rPr>
          <w:t>11.2.4.7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_Toc514185409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2194F0FF" w14:textId="0A7215BA" w:rsidR="00AC6040" w:rsidRPr="00F56BFC" w:rsidRDefault="00F1541E">
      <w:pPr>
        <w:pStyle w:val="TOC3"/>
        <w:rPr>
          <w:rFonts w:asciiTheme="minorHAnsi" w:eastAsiaTheme="minorEastAsia" w:hAnsiTheme="minorHAnsi" w:cstheme="minorBidi"/>
          <w:sz w:val="22"/>
          <w:szCs w:val="22"/>
          <w:lang w:eastAsia="en-GB"/>
        </w:rPr>
      </w:pPr>
      <w:hyperlink w:anchor="_Toc514185410" w:history="1">
        <w:r w:rsidR="00AC6040" w:rsidRPr="00F56BFC">
          <w:rPr>
            <w:rStyle w:val="Hyperlink"/>
            <w:color w:val="auto"/>
          </w:rPr>
          <w:t>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_Toc514185410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69EE26D9" w14:textId="60485B42" w:rsidR="00AC6040" w:rsidRPr="00F56BFC" w:rsidRDefault="00F1541E">
      <w:pPr>
        <w:pStyle w:val="TOC4"/>
        <w:rPr>
          <w:rFonts w:asciiTheme="minorHAnsi" w:eastAsiaTheme="minorEastAsia" w:hAnsiTheme="minorHAnsi" w:cstheme="minorBidi"/>
          <w:sz w:val="22"/>
          <w:szCs w:val="22"/>
          <w:lang w:eastAsia="en-GB"/>
        </w:rPr>
      </w:pPr>
      <w:hyperlink w:anchor="_Toc514185411" w:history="1">
        <w:r w:rsidR="00AC6040" w:rsidRPr="00F56BFC">
          <w:rPr>
            <w:rStyle w:val="Hyperlink"/>
            <w:color w:val="auto"/>
          </w:rPr>
          <w:t>11.2.5.1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_Toc514185411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70554638" w14:textId="3A8385C9" w:rsidR="00AC6040" w:rsidRPr="00F56BFC" w:rsidRDefault="00F1541E">
      <w:pPr>
        <w:pStyle w:val="TOC4"/>
        <w:rPr>
          <w:rFonts w:asciiTheme="minorHAnsi" w:eastAsiaTheme="minorEastAsia" w:hAnsiTheme="minorHAnsi" w:cstheme="minorBidi"/>
          <w:sz w:val="22"/>
          <w:szCs w:val="22"/>
          <w:lang w:eastAsia="en-GB"/>
        </w:rPr>
      </w:pPr>
      <w:hyperlink w:anchor="_Toc514185412" w:history="1">
        <w:r w:rsidR="00AC6040" w:rsidRPr="00F56BFC">
          <w:rPr>
            <w:rStyle w:val="Hyperlink"/>
            <w:color w:val="auto"/>
          </w:rPr>
          <w:t>11.2.5.2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_Toc514185412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1273C80F" w14:textId="0138048E" w:rsidR="00AC6040" w:rsidRPr="00F56BFC" w:rsidRDefault="00F1541E">
      <w:pPr>
        <w:pStyle w:val="TOC4"/>
        <w:rPr>
          <w:rFonts w:asciiTheme="minorHAnsi" w:eastAsiaTheme="minorEastAsia" w:hAnsiTheme="minorHAnsi" w:cstheme="minorBidi"/>
          <w:sz w:val="22"/>
          <w:szCs w:val="22"/>
          <w:lang w:eastAsia="en-GB"/>
        </w:rPr>
      </w:pPr>
      <w:hyperlink w:anchor="_Toc514185413" w:history="1">
        <w:r w:rsidR="00AC6040" w:rsidRPr="00F56BFC">
          <w:rPr>
            <w:rStyle w:val="Hyperlink"/>
            <w:color w:val="auto"/>
          </w:rPr>
          <w:t>11.2.5.3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_Toc514185413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7ECEA8B5" w14:textId="4515FC88" w:rsidR="00AC6040" w:rsidRPr="00F56BFC" w:rsidRDefault="00F1541E">
      <w:pPr>
        <w:pStyle w:val="TOC4"/>
        <w:rPr>
          <w:rFonts w:asciiTheme="minorHAnsi" w:eastAsiaTheme="minorEastAsia" w:hAnsiTheme="minorHAnsi" w:cstheme="minorBidi"/>
          <w:sz w:val="22"/>
          <w:szCs w:val="22"/>
          <w:lang w:eastAsia="en-GB"/>
        </w:rPr>
      </w:pPr>
      <w:hyperlink w:anchor="_Toc514185414" w:history="1">
        <w:r w:rsidR="00AC6040" w:rsidRPr="00F56BFC">
          <w:rPr>
            <w:rStyle w:val="Hyperlink"/>
            <w:color w:val="auto"/>
          </w:rPr>
          <w:t>11.2.5.4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_Toc514185414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592B2FF9" w14:textId="48B55C48" w:rsidR="00AC6040" w:rsidRPr="00F56BFC" w:rsidRDefault="00F1541E">
      <w:pPr>
        <w:pStyle w:val="TOC2"/>
        <w:rPr>
          <w:rFonts w:asciiTheme="minorHAnsi" w:eastAsiaTheme="minorEastAsia" w:hAnsiTheme="minorHAnsi" w:cstheme="minorBidi"/>
          <w:sz w:val="22"/>
          <w:szCs w:val="22"/>
          <w:lang w:eastAsia="en-GB"/>
        </w:rPr>
      </w:pPr>
      <w:hyperlink w:anchor="_Toc514185415" w:history="1">
        <w:r w:rsidR="00AC6040" w:rsidRPr="00F56BFC">
          <w:rPr>
            <w:rStyle w:val="Hyperlink"/>
            <w:color w:val="auto"/>
          </w:rPr>
          <w:t>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_Toc514185415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68DC45FC" w14:textId="491E753F" w:rsidR="00AC6040" w:rsidRPr="00F56BFC" w:rsidRDefault="00F1541E">
      <w:pPr>
        <w:pStyle w:val="TOC3"/>
        <w:rPr>
          <w:rFonts w:asciiTheme="minorHAnsi" w:eastAsiaTheme="minorEastAsia" w:hAnsiTheme="minorHAnsi" w:cstheme="minorBidi"/>
          <w:sz w:val="22"/>
          <w:szCs w:val="22"/>
          <w:lang w:eastAsia="en-GB"/>
        </w:rPr>
      </w:pPr>
      <w:hyperlink w:anchor="_Toc514185416" w:history="1">
        <w:r w:rsidR="00AC6040" w:rsidRPr="00F56BFC">
          <w:rPr>
            <w:rStyle w:val="Hyperlink"/>
            <w:color w:val="auto"/>
          </w:rPr>
          <w:t>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_Toc514185416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6575CF47" w14:textId="1C4CD516" w:rsidR="00AC6040" w:rsidRPr="00F56BFC" w:rsidRDefault="00F1541E">
      <w:pPr>
        <w:pStyle w:val="TOC4"/>
        <w:rPr>
          <w:rFonts w:asciiTheme="minorHAnsi" w:eastAsiaTheme="minorEastAsia" w:hAnsiTheme="minorHAnsi" w:cstheme="minorBidi"/>
          <w:sz w:val="22"/>
          <w:szCs w:val="22"/>
          <w:lang w:eastAsia="en-GB"/>
        </w:rPr>
      </w:pPr>
      <w:hyperlink w:anchor="_Toc514185417" w:history="1">
        <w:r w:rsidR="00AC6040" w:rsidRPr="00F56BFC">
          <w:rPr>
            <w:rStyle w:val="Hyperlink"/>
            <w:color w:val="auto"/>
          </w:rPr>
          <w:t>11.3.1.1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software</w:t>
        </w:r>
        <w:r w:rsidR="00AC6040" w:rsidRPr="00F56BFC">
          <w:rPr>
            <w:webHidden/>
          </w:rPr>
          <w:tab/>
        </w:r>
        <w:r w:rsidR="00AC6040" w:rsidRPr="00F56BFC">
          <w:rPr>
            <w:webHidden/>
          </w:rPr>
          <w:fldChar w:fldCharType="begin" w:fldLock="1"/>
        </w:r>
        <w:r w:rsidR="00AC6040" w:rsidRPr="00F56BFC">
          <w:rPr>
            <w:webHidden/>
          </w:rPr>
          <w:instrText xml:space="preserve"> PAGEREF _Toc514185417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739DC4DC" w14:textId="4CBF93EA" w:rsidR="00AC6040" w:rsidRPr="00F56BFC" w:rsidRDefault="00F1541E">
      <w:pPr>
        <w:pStyle w:val="TOC4"/>
        <w:rPr>
          <w:rFonts w:asciiTheme="minorHAnsi" w:eastAsiaTheme="minorEastAsia" w:hAnsiTheme="minorHAnsi" w:cstheme="minorBidi"/>
          <w:sz w:val="22"/>
          <w:szCs w:val="22"/>
          <w:lang w:eastAsia="en-GB"/>
        </w:rPr>
      </w:pPr>
      <w:hyperlink w:anchor="_Toc514185418" w:history="1">
        <w:r w:rsidR="00AC6040" w:rsidRPr="00F56BFC">
          <w:rPr>
            <w:rStyle w:val="Hyperlink"/>
            <w:color w:val="auto"/>
          </w:rPr>
          <w:t>11.3.1.2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_Toc514185418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0696259C" w14:textId="1497CC57" w:rsidR="00AC6040" w:rsidRPr="00F56BFC" w:rsidRDefault="00F1541E">
      <w:pPr>
        <w:pStyle w:val="TOC3"/>
        <w:rPr>
          <w:rFonts w:asciiTheme="minorHAnsi" w:eastAsiaTheme="minorEastAsia" w:hAnsiTheme="minorHAnsi" w:cstheme="minorBidi"/>
          <w:sz w:val="22"/>
          <w:szCs w:val="22"/>
          <w:lang w:eastAsia="en-GB"/>
        </w:rPr>
      </w:pPr>
      <w:hyperlink w:anchor="_Toc514185419" w:history="1">
        <w:r w:rsidR="00AC6040" w:rsidRPr="00F56BFC">
          <w:rPr>
            <w:rStyle w:val="Hyperlink"/>
            <w:color w:val="auto"/>
          </w:rPr>
          <w:t>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_Toc514185419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92D848C" w14:textId="40DCB720" w:rsidR="00AC6040" w:rsidRPr="00F56BFC" w:rsidRDefault="00F1541E">
      <w:pPr>
        <w:pStyle w:val="TOC4"/>
        <w:rPr>
          <w:rFonts w:asciiTheme="minorHAnsi" w:eastAsiaTheme="minorEastAsia" w:hAnsiTheme="minorHAnsi" w:cstheme="minorBidi"/>
          <w:sz w:val="22"/>
          <w:szCs w:val="22"/>
          <w:lang w:eastAsia="en-GB"/>
        </w:rPr>
      </w:pPr>
      <w:hyperlink w:anchor="_Toc514185420" w:history="1">
        <w:r w:rsidR="00AC6040" w:rsidRPr="00F56BFC">
          <w:rPr>
            <w:rStyle w:val="Hyperlink"/>
            <w:color w:val="auto"/>
          </w:rPr>
          <w:t>11.3.2.1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_Toc514185420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7242D582" w14:textId="1BE48718" w:rsidR="00AC6040" w:rsidRPr="00F56BFC" w:rsidRDefault="00F1541E">
      <w:pPr>
        <w:pStyle w:val="TOC4"/>
        <w:rPr>
          <w:rFonts w:asciiTheme="minorHAnsi" w:eastAsiaTheme="minorEastAsia" w:hAnsiTheme="minorHAnsi" w:cstheme="minorBidi"/>
          <w:sz w:val="22"/>
          <w:szCs w:val="22"/>
          <w:lang w:eastAsia="en-GB"/>
        </w:rPr>
      </w:pPr>
      <w:hyperlink w:anchor="_Toc514185421" w:history="1">
        <w:r w:rsidR="00AC6040" w:rsidRPr="00F56BFC">
          <w:rPr>
            <w:rStyle w:val="Hyperlink"/>
            <w:color w:val="auto"/>
          </w:rPr>
          <w:t>11.3.2.2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_Toc514185421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0905D697" w14:textId="626D1253" w:rsidR="00AC6040" w:rsidRPr="00F56BFC" w:rsidRDefault="00F1541E">
      <w:pPr>
        <w:pStyle w:val="TOC4"/>
        <w:rPr>
          <w:rFonts w:asciiTheme="minorHAnsi" w:eastAsiaTheme="minorEastAsia" w:hAnsiTheme="minorHAnsi" w:cstheme="minorBidi"/>
          <w:sz w:val="22"/>
          <w:szCs w:val="22"/>
          <w:lang w:eastAsia="en-GB"/>
        </w:rPr>
      </w:pPr>
      <w:hyperlink w:anchor="_Toc514185422" w:history="1">
        <w:r w:rsidR="00AC6040" w:rsidRPr="00F56BFC">
          <w:rPr>
            <w:rStyle w:val="Hyperlink"/>
            <w:color w:val="auto"/>
          </w:rPr>
          <w:t>11.3.2.3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_Toc514185422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00603CC" w14:textId="0E195A34" w:rsidR="00AC6040" w:rsidRPr="00F56BFC" w:rsidRDefault="00F1541E">
      <w:pPr>
        <w:pStyle w:val="TOC4"/>
        <w:rPr>
          <w:rFonts w:asciiTheme="minorHAnsi" w:eastAsiaTheme="minorEastAsia" w:hAnsiTheme="minorHAnsi" w:cstheme="minorBidi"/>
          <w:sz w:val="22"/>
          <w:szCs w:val="22"/>
          <w:lang w:eastAsia="en-GB"/>
        </w:rPr>
      </w:pPr>
      <w:hyperlink w:anchor="_Toc514185423" w:history="1">
        <w:r w:rsidR="00AC6040" w:rsidRPr="00F56BFC">
          <w:rPr>
            <w:rStyle w:val="Hyperlink"/>
            <w:color w:val="auto"/>
          </w:rPr>
          <w:t>11.3.2.4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_Toc514185423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1CC71A4" w14:textId="55AC0407" w:rsidR="00AC6040" w:rsidRPr="00F56BFC" w:rsidRDefault="00F1541E">
      <w:pPr>
        <w:pStyle w:val="TOC3"/>
        <w:rPr>
          <w:rFonts w:asciiTheme="minorHAnsi" w:eastAsiaTheme="minorEastAsia" w:hAnsiTheme="minorHAnsi" w:cstheme="minorBidi"/>
          <w:sz w:val="22"/>
          <w:szCs w:val="22"/>
          <w:lang w:eastAsia="en-GB"/>
        </w:rPr>
      </w:pPr>
      <w:hyperlink w:anchor="_Toc514185424" w:history="1">
        <w:r w:rsidR="00AC6040" w:rsidRPr="00F56BFC">
          <w:rPr>
            <w:rStyle w:val="Hyperlink"/>
            <w:color w:val="auto"/>
          </w:rPr>
          <w:t>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_Toc514185424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5B3073D2" w14:textId="46553642" w:rsidR="00AC6040" w:rsidRPr="00F56BFC" w:rsidRDefault="00F1541E">
      <w:pPr>
        <w:pStyle w:val="TOC4"/>
        <w:rPr>
          <w:rFonts w:asciiTheme="minorHAnsi" w:eastAsiaTheme="minorEastAsia" w:hAnsiTheme="minorHAnsi" w:cstheme="minorBidi"/>
          <w:sz w:val="22"/>
          <w:szCs w:val="22"/>
          <w:lang w:eastAsia="en-GB"/>
        </w:rPr>
      </w:pPr>
      <w:hyperlink w:anchor="_Toc514185425" w:history="1">
        <w:r w:rsidR="00AC6040" w:rsidRPr="00F56BFC">
          <w:rPr>
            <w:rStyle w:val="Hyperlink"/>
            <w:color w:val="auto"/>
          </w:rPr>
          <w:t>11.3.3.1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_Toc514185425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6CD837EC" w14:textId="2A798E1B" w:rsidR="00AC6040" w:rsidRPr="00F56BFC" w:rsidRDefault="00F1541E">
      <w:pPr>
        <w:pStyle w:val="TOC4"/>
        <w:rPr>
          <w:rFonts w:asciiTheme="minorHAnsi" w:eastAsiaTheme="minorEastAsia" w:hAnsiTheme="minorHAnsi" w:cstheme="minorBidi"/>
          <w:sz w:val="22"/>
          <w:szCs w:val="22"/>
          <w:lang w:eastAsia="en-GB"/>
        </w:rPr>
      </w:pPr>
      <w:hyperlink w:anchor="_Toc514185426" w:history="1">
        <w:r w:rsidR="00AC6040" w:rsidRPr="00F56BFC">
          <w:rPr>
            <w:rStyle w:val="Hyperlink"/>
            <w:color w:val="auto"/>
          </w:rPr>
          <w:t>11.3.3.2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_Toc514185426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3DE64382" w14:textId="6427B4DD" w:rsidR="00AC6040" w:rsidRPr="00F56BFC" w:rsidRDefault="00F1541E">
      <w:pPr>
        <w:pStyle w:val="TOC4"/>
        <w:rPr>
          <w:rFonts w:asciiTheme="minorHAnsi" w:eastAsiaTheme="minorEastAsia" w:hAnsiTheme="minorHAnsi" w:cstheme="minorBidi"/>
          <w:sz w:val="22"/>
          <w:szCs w:val="22"/>
          <w:lang w:eastAsia="en-GB"/>
        </w:rPr>
      </w:pPr>
      <w:hyperlink w:anchor="_Toc514185427" w:history="1">
        <w:r w:rsidR="00AC6040" w:rsidRPr="00F56BFC">
          <w:rPr>
            <w:rStyle w:val="Hyperlink"/>
            <w:color w:val="auto"/>
          </w:rPr>
          <w:t>11.3.3.3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_Toc514185427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45B8A5EC" w14:textId="7C9A2E22" w:rsidR="00AC6040" w:rsidRPr="00F56BFC" w:rsidRDefault="00F1541E">
      <w:pPr>
        <w:pStyle w:val="TOC4"/>
        <w:rPr>
          <w:rFonts w:asciiTheme="minorHAnsi" w:eastAsiaTheme="minorEastAsia" w:hAnsiTheme="minorHAnsi" w:cstheme="minorBidi"/>
          <w:sz w:val="22"/>
          <w:szCs w:val="22"/>
          <w:lang w:eastAsia="en-GB"/>
        </w:rPr>
      </w:pPr>
      <w:hyperlink w:anchor="_Toc514185428" w:history="1">
        <w:r w:rsidR="00AC6040" w:rsidRPr="00F56BFC">
          <w:rPr>
            <w:rStyle w:val="Hyperlink"/>
            <w:color w:val="auto"/>
          </w:rPr>
          <w:t>11.3.3.4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_Toc514185428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57C22474" w14:textId="600877F1" w:rsidR="00AC6040" w:rsidRPr="00F56BFC" w:rsidRDefault="00F1541E">
      <w:pPr>
        <w:pStyle w:val="TOC2"/>
        <w:rPr>
          <w:rFonts w:asciiTheme="minorHAnsi" w:eastAsiaTheme="minorEastAsia" w:hAnsiTheme="minorHAnsi" w:cstheme="minorBidi"/>
          <w:sz w:val="22"/>
          <w:szCs w:val="22"/>
          <w:lang w:eastAsia="en-GB"/>
        </w:rPr>
      </w:pPr>
      <w:hyperlink w:anchor="_Toc514185429" w:history="1">
        <w:r w:rsidR="00AC6040" w:rsidRPr="00F56BFC">
          <w:rPr>
            <w:rStyle w:val="Hyperlink"/>
            <w:color w:val="auto"/>
          </w:rPr>
          <w:t>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_Toc514185429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4DFD4830" w14:textId="5FB8223C" w:rsidR="00AC6040" w:rsidRPr="00F56BFC" w:rsidRDefault="00F1541E">
      <w:pPr>
        <w:pStyle w:val="TOC3"/>
        <w:rPr>
          <w:rFonts w:asciiTheme="minorHAnsi" w:eastAsiaTheme="minorEastAsia" w:hAnsiTheme="minorHAnsi" w:cstheme="minorBidi"/>
          <w:sz w:val="22"/>
          <w:szCs w:val="22"/>
          <w:lang w:eastAsia="en-GB"/>
        </w:rPr>
      </w:pPr>
      <w:hyperlink w:anchor="_Toc514185430" w:history="1">
        <w:r w:rsidR="00AC6040" w:rsidRPr="00F56BFC">
          <w:rPr>
            <w:rStyle w:val="Hyperlink"/>
            <w:color w:val="auto"/>
          </w:rPr>
          <w:t>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_Toc514185430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08C72F4F" w14:textId="7698B409" w:rsidR="00AC6040" w:rsidRPr="00F56BFC" w:rsidRDefault="00F1541E">
      <w:pPr>
        <w:pStyle w:val="TOC4"/>
        <w:rPr>
          <w:rFonts w:asciiTheme="minorHAnsi" w:eastAsiaTheme="minorEastAsia" w:hAnsiTheme="minorHAnsi" w:cstheme="minorBidi"/>
          <w:sz w:val="22"/>
          <w:szCs w:val="22"/>
          <w:lang w:eastAsia="en-GB"/>
        </w:rPr>
      </w:pPr>
      <w:hyperlink w:anchor="_Toc514185431" w:history="1">
        <w:r w:rsidR="00AC6040" w:rsidRPr="00F56BFC">
          <w:rPr>
            <w:rStyle w:val="Hyperlink"/>
            <w:color w:val="auto"/>
          </w:rPr>
          <w:t>11.4.1.1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_Toc514185431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5C6EA351" w14:textId="73274490" w:rsidR="00AC6040" w:rsidRPr="00F56BFC" w:rsidRDefault="00F1541E">
      <w:pPr>
        <w:pStyle w:val="TOC4"/>
        <w:rPr>
          <w:rFonts w:asciiTheme="minorHAnsi" w:eastAsiaTheme="minorEastAsia" w:hAnsiTheme="minorHAnsi" w:cstheme="minorBidi"/>
          <w:sz w:val="22"/>
          <w:szCs w:val="22"/>
          <w:lang w:eastAsia="en-GB"/>
        </w:rPr>
      </w:pPr>
      <w:hyperlink w:anchor="_Toc514185432" w:history="1">
        <w:r w:rsidR="00AC6040" w:rsidRPr="00F56BFC">
          <w:rPr>
            <w:rStyle w:val="Hyperlink"/>
            <w:color w:val="auto"/>
          </w:rPr>
          <w:t>11.4.1.2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_Toc514185432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1B7C4E6B" w14:textId="6FF2E567" w:rsidR="00AC6040" w:rsidRPr="00F56BFC" w:rsidRDefault="00F1541E">
      <w:pPr>
        <w:pStyle w:val="TOC4"/>
        <w:rPr>
          <w:rFonts w:asciiTheme="minorHAnsi" w:eastAsiaTheme="minorEastAsia" w:hAnsiTheme="minorHAnsi" w:cstheme="minorBidi"/>
          <w:sz w:val="22"/>
          <w:szCs w:val="22"/>
          <w:lang w:eastAsia="en-GB"/>
        </w:rPr>
      </w:pPr>
      <w:hyperlink w:anchor="_Toc514185433" w:history="1">
        <w:r w:rsidR="00AC6040" w:rsidRPr="00F56BFC">
          <w:rPr>
            <w:rStyle w:val="Hyperlink"/>
            <w:color w:val="auto"/>
          </w:rPr>
          <w:t>11.4.1.3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_Toc514185433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0AD9193E" w14:textId="6F3ED0B3" w:rsidR="00AC6040" w:rsidRPr="00F56BFC" w:rsidRDefault="00F1541E">
      <w:pPr>
        <w:pStyle w:val="TOC2"/>
        <w:rPr>
          <w:rFonts w:asciiTheme="minorHAnsi" w:eastAsiaTheme="minorEastAsia" w:hAnsiTheme="minorHAnsi" w:cstheme="minorBidi"/>
          <w:sz w:val="22"/>
          <w:szCs w:val="22"/>
          <w:lang w:eastAsia="en-GB"/>
        </w:rPr>
      </w:pPr>
      <w:hyperlink w:anchor="_Toc514185434" w:history="1">
        <w:r w:rsidR="00AC6040" w:rsidRPr="00F56BFC">
          <w:rPr>
            <w:rStyle w:val="Hyperlink"/>
            <w:color w:val="auto"/>
          </w:rPr>
          <w:t>11.5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 with 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_Toc514185434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45AA261B" w14:textId="54A60CA8" w:rsidR="00AC6040" w:rsidRPr="00F56BFC" w:rsidRDefault="00F1541E">
      <w:pPr>
        <w:pStyle w:val="TOC3"/>
        <w:rPr>
          <w:rFonts w:asciiTheme="minorHAnsi" w:eastAsiaTheme="minorEastAsia" w:hAnsiTheme="minorHAnsi" w:cstheme="minorBidi"/>
          <w:sz w:val="22"/>
          <w:szCs w:val="22"/>
          <w:lang w:eastAsia="en-GB"/>
        </w:rPr>
      </w:pPr>
      <w:hyperlink w:anchor="_Toc514185435" w:history="1">
        <w:r w:rsidR="00AC6040" w:rsidRPr="00F56BFC">
          <w:rPr>
            <w:rStyle w:val="Hyperlink"/>
            <w:color w:val="auto"/>
          </w:rPr>
          <w:t>11.5.1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_Toc514185435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2B84B7B2" w14:textId="4FDF49EA" w:rsidR="00AC6040" w:rsidRPr="00F56BFC" w:rsidRDefault="00F1541E">
      <w:pPr>
        <w:pStyle w:val="TOC3"/>
        <w:rPr>
          <w:rFonts w:asciiTheme="minorHAnsi" w:eastAsiaTheme="minorEastAsia" w:hAnsiTheme="minorHAnsi" w:cstheme="minorBidi"/>
          <w:sz w:val="22"/>
          <w:szCs w:val="22"/>
          <w:lang w:eastAsia="en-GB"/>
        </w:rPr>
      </w:pPr>
      <w:hyperlink w:anchor="_Toc514185436" w:history="1">
        <w:r w:rsidR="00AC6040" w:rsidRPr="00F56BFC">
          <w:rPr>
            <w:rStyle w:val="Hyperlink"/>
            <w:color w:val="auto"/>
          </w:rPr>
          <w:t>11.5.2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_Toc514185436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1D87F1FF" w14:textId="11CE892B" w:rsidR="00AC6040" w:rsidRPr="00F56BFC" w:rsidRDefault="00F1541E">
      <w:pPr>
        <w:pStyle w:val="TOC4"/>
        <w:rPr>
          <w:rFonts w:asciiTheme="minorHAnsi" w:eastAsiaTheme="minorEastAsia" w:hAnsiTheme="minorHAnsi" w:cstheme="minorBidi"/>
          <w:sz w:val="22"/>
          <w:szCs w:val="22"/>
          <w:lang w:eastAsia="en-GB"/>
        </w:rPr>
      </w:pPr>
      <w:hyperlink w:anchor="_Toc514185437" w:history="1">
        <w:r w:rsidR="00AC6040" w:rsidRPr="00F56BFC">
          <w:rPr>
            <w:rStyle w:val="Hyperlink"/>
            <w:color w:val="auto"/>
          </w:rPr>
          <w:t>11.5.2.1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software that provides a user</w:t>
        </w:r>
        <w:r w:rsidR="00AC6040" w:rsidRPr="00F56BFC">
          <w:rPr>
            <w:webHidden/>
          </w:rPr>
          <w:tab/>
        </w:r>
        <w:r w:rsidR="00AC6040" w:rsidRPr="00F56BFC">
          <w:rPr>
            <w:webHidden/>
          </w:rPr>
          <w:fldChar w:fldCharType="begin" w:fldLock="1"/>
        </w:r>
        <w:r w:rsidR="00AC6040" w:rsidRPr="00F56BFC">
          <w:rPr>
            <w:webHidden/>
          </w:rPr>
          <w:instrText xml:space="preserve"> PAGEREF _Toc514185437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035B7E4F" w14:textId="588BBBB5" w:rsidR="00AC6040" w:rsidRPr="00F56BFC" w:rsidRDefault="00F1541E">
      <w:pPr>
        <w:pStyle w:val="TOC4"/>
        <w:rPr>
          <w:rFonts w:asciiTheme="minorHAnsi" w:eastAsiaTheme="minorEastAsia" w:hAnsiTheme="minorHAnsi" w:cstheme="minorBidi"/>
          <w:sz w:val="22"/>
          <w:szCs w:val="22"/>
          <w:lang w:eastAsia="en-GB"/>
        </w:rPr>
      </w:pPr>
      <w:hyperlink w:anchor="_Toc514185438" w:history="1">
        <w:r w:rsidR="00AC6040" w:rsidRPr="00F56BFC">
          <w:rPr>
            <w:rStyle w:val="Hyperlink"/>
            <w:color w:val="auto"/>
          </w:rPr>
          <w:t>11.5.2.2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assistive technologies</w:t>
        </w:r>
        <w:r w:rsidR="00AC6040" w:rsidRPr="00F56BFC">
          <w:rPr>
            <w:webHidden/>
          </w:rPr>
          <w:tab/>
        </w:r>
        <w:r w:rsidR="00AC6040" w:rsidRPr="00F56BFC">
          <w:rPr>
            <w:webHidden/>
          </w:rPr>
          <w:fldChar w:fldCharType="begin" w:fldLock="1"/>
        </w:r>
        <w:r w:rsidR="00AC6040" w:rsidRPr="00F56BFC">
          <w:rPr>
            <w:webHidden/>
          </w:rPr>
          <w:instrText xml:space="preserve"> PAGEREF _Toc514185438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680958CA" w14:textId="2085B7F9" w:rsidR="00AC6040" w:rsidRPr="00F56BFC" w:rsidRDefault="00F1541E">
      <w:pPr>
        <w:pStyle w:val="TOC4"/>
        <w:rPr>
          <w:rFonts w:asciiTheme="minorHAnsi" w:eastAsiaTheme="minorEastAsia" w:hAnsiTheme="minorHAnsi" w:cstheme="minorBidi"/>
          <w:sz w:val="22"/>
          <w:szCs w:val="22"/>
          <w:lang w:eastAsia="en-GB"/>
        </w:rPr>
      </w:pPr>
      <w:hyperlink w:anchor="_Toc514185439" w:history="1">
        <w:r w:rsidR="00AC6040" w:rsidRPr="00F56BFC">
          <w:rPr>
            <w:rStyle w:val="Hyperlink"/>
            <w:color w:val="auto"/>
          </w:rPr>
          <w:t>11.5.2.3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_Toc514185439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49A03126" w14:textId="1B4C2F3F" w:rsidR="00AC6040" w:rsidRPr="00F56BFC" w:rsidRDefault="00F1541E">
      <w:pPr>
        <w:pStyle w:val="TOC4"/>
        <w:rPr>
          <w:rFonts w:asciiTheme="minorHAnsi" w:eastAsiaTheme="minorEastAsia" w:hAnsiTheme="minorHAnsi" w:cstheme="minorBidi"/>
          <w:sz w:val="22"/>
          <w:szCs w:val="22"/>
          <w:lang w:eastAsia="en-GB"/>
        </w:rPr>
      </w:pPr>
      <w:hyperlink w:anchor="_Toc514185440" w:history="1">
        <w:r w:rsidR="00AC6040" w:rsidRPr="00F56BFC">
          <w:rPr>
            <w:rStyle w:val="Hyperlink"/>
            <w:color w:val="auto"/>
          </w:rPr>
          <w:t>11.5.2.4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_Toc514185440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218A4AA2" w14:textId="0F85D561" w:rsidR="00AC6040" w:rsidRPr="00F56BFC" w:rsidRDefault="00F1541E">
      <w:pPr>
        <w:pStyle w:val="TOC4"/>
        <w:rPr>
          <w:rFonts w:asciiTheme="minorHAnsi" w:eastAsiaTheme="minorEastAsia" w:hAnsiTheme="minorHAnsi" w:cstheme="minorBidi"/>
          <w:sz w:val="22"/>
          <w:szCs w:val="22"/>
          <w:lang w:eastAsia="en-GB"/>
        </w:rPr>
      </w:pPr>
      <w:hyperlink w:anchor="_Toc514185441" w:history="1">
        <w:r w:rsidR="00AC6040" w:rsidRPr="00F56BFC">
          <w:rPr>
            <w:rStyle w:val="Hyperlink"/>
            <w:color w:val="auto"/>
          </w:rPr>
          <w:t>11.5.2.5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Object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_Toc514185441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515DFBCC" w14:textId="671836BE" w:rsidR="00AC6040" w:rsidRPr="00F56BFC" w:rsidRDefault="00F1541E">
      <w:pPr>
        <w:pStyle w:val="TOC4"/>
        <w:rPr>
          <w:rFonts w:asciiTheme="minorHAnsi" w:eastAsiaTheme="minorEastAsia" w:hAnsiTheme="minorHAnsi" w:cstheme="minorBidi"/>
          <w:sz w:val="22"/>
          <w:szCs w:val="22"/>
          <w:lang w:eastAsia="en-GB"/>
        </w:rPr>
      </w:pPr>
      <w:hyperlink w:anchor="_Toc514185442" w:history="1">
        <w:r w:rsidR="00AC6040" w:rsidRPr="00F56BFC">
          <w:rPr>
            <w:rStyle w:val="Hyperlink"/>
            <w:color w:val="auto"/>
          </w:rPr>
          <w:t>11.5.2.6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Row, column, and headers</w:t>
        </w:r>
        <w:r w:rsidR="00AC6040" w:rsidRPr="00F56BFC">
          <w:rPr>
            <w:webHidden/>
          </w:rPr>
          <w:tab/>
        </w:r>
        <w:r w:rsidR="00AC6040" w:rsidRPr="00F56BFC">
          <w:rPr>
            <w:webHidden/>
          </w:rPr>
          <w:fldChar w:fldCharType="begin" w:fldLock="1"/>
        </w:r>
        <w:r w:rsidR="00AC6040" w:rsidRPr="00F56BFC">
          <w:rPr>
            <w:webHidden/>
          </w:rPr>
          <w:instrText xml:space="preserve"> PAGEREF _Toc514185442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1D919DDF" w14:textId="73B0214A" w:rsidR="00AC6040" w:rsidRPr="00F56BFC" w:rsidRDefault="00F1541E">
      <w:pPr>
        <w:pStyle w:val="TOC4"/>
        <w:rPr>
          <w:rFonts w:asciiTheme="minorHAnsi" w:eastAsiaTheme="minorEastAsia" w:hAnsiTheme="minorHAnsi" w:cstheme="minorBidi"/>
          <w:sz w:val="22"/>
          <w:szCs w:val="22"/>
          <w:lang w:eastAsia="en-GB"/>
        </w:rPr>
      </w:pPr>
      <w:hyperlink w:anchor="_Toc514185443" w:history="1">
        <w:r w:rsidR="00AC6040" w:rsidRPr="00F56BFC">
          <w:rPr>
            <w:rStyle w:val="Hyperlink"/>
            <w:color w:val="auto"/>
          </w:rPr>
          <w:t>11.5.2.7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Values</w:t>
        </w:r>
        <w:r w:rsidR="00AC6040" w:rsidRPr="00F56BFC">
          <w:rPr>
            <w:webHidden/>
          </w:rPr>
          <w:tab/>
        </w:r>
        <w:r w:rsidR="00AC6040" w:rsidRPr="00F56BFC">
          <w:rPr>
            <w:webHidden/>
          </w:rPr>
          <w:fldChar w:fldCharType="begin" w:fldLock="1"/>
        </w:r>
        <w:r w:rsidR="00AC6040" w:rsidRPr="00F56BFC">
          <w:rPr>
            <w:webHidden/>
          </w:rPr>
          <w:instrText xml:space="preserve"> PAGEREF _Toc514185443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766248E7" w14:textId="4497486E" w:rsidR="00AC6040" w:rsidRPr="00F56BFC" w:rsidRDefault="00F1541E">
      <w:pPr>
        <w:pStyle w:val="TOC4"/>
        <w:rPr>
          <w:rFonts w:asciiTheme="minorHAnsi" w:eastAsiaTheme="minorEastAsia" w:hAnsiTheme="minorHAnsi" w:cstheme="minorBidi"/>
          <w:sz w:val="22"/>
          <w:szCs w:val="22"/>
          <w:lang w:eastAsia="en-GB"/>
        </w:rPr>
      </w:pPr>
      <w:hyperlink w:anchor="_Toc514185444" w:history="1">
        <w:r w:rsidR="00AC6040" w:rsidRPr="00F56BFC">
          <w:rPr>
            <w:rStyle w:val="Hyperlink"/>
            <w:color w:val="auto"/>
          </w:rPr>
          <w:t>11.5.2.8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_Toc514185444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3393BE67" w14:textId="778D40F8" w:rsidR="00AC6040" w:rsidRPr="00F56BFC" w:rsidRDefault="00F1541E">
      <w:pPr>
        <w:pStyle w:val="TOC4"/>
        <w:rPr>
          <w:rFonts w:asciiTheme="minorHAnsi" w:eastAsiaTheme="minorEastAsia" w:hAnsiTheme="minorHAnsi" w:cstheme="minorBidi"/>
          <w:sz w:val="22"/>
          <w:szCs w:val="22"/>
          <w:lang w:eastAsia="en-GB"/>
        </w:rPr>
      </w:pPr>
      <w:hyperlink w:anchor="_Toc514185445" w:history="1">
        <w:r w:rsidR="00AC6040" w:rsidRPr="00F56BFC">
          <w:rPr>
            <w:rStyle w:val="Hyperlink"/>
            <w:color w:val="auto"/>
          </w:rPr>
          <w:t>11.5.2.9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Parent-child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_Toc514185445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45FC5241" w14:textId="200F29E7" w:rsidR="00AC6040" w:rsidRPr="00F56BFC" w:rsidRDefault="00F1541E">
      <w:pPr>
        <w:pStyle w:val="TOC4"/>
        <w:rPr>
          <w:rFonts w:asciiTheme="minorHAnsi" w:eastAsiaTheme="minorEastAsia" w:hAnsiTheme="minorHAnsi" w:cstheme="minorBidi"/>
          <w:sz w:val="22"/>
          <w:szCs w:val="22"/>
          <w:lang w:eastAsia="en-GB"/>
        </w:rPr>
      </w:pPr>
      <w:hyperlink w:anchor="_Toc514185446" w:history="1">
        <w:r w:rsidR="00AC6040" w:rsidRPr="00F56BFC">
          <w:rPr>
            <w:rStyle w:val="Hyperlink"/>
            <w:color w:val="auto"/>
          </w:rPr>
          <w:t>11.5.2.10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w:t>
        </w:r>
        <w:r w:rsidR="00AC6040" w:rsidRPr="00F56BFC">
          <w:rPr>
            <w:webHidden/>
          </w:rPr>
          <w:tab/>
        </w:r>
        <w:r w:rsidR="00AC6040" w:rsidRPr="00F56BFC">
          <w:rPr>
            <w:webHidden/>
          </w:rPr>
          <w:fldChar w:fldCharType="begin" w:fldLock="1"/>
        </w:r>
        <w:r w:rsidR="00AC6040" w:rsidRPr="00F56BFC">
          <w:rPr>
            <w:webHidden/>
          </w:rPr>
          <w:instrText xml:space="preserve"> PAGEREF _Toc514185446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7BEC6379" w14:textId="7199F97C" w:rsidR="00AC6040" w:rsidRPr="00F56BFC" w:rsidRDefault="00F1541E">
      <w:pPr>
        <w:pStyle w:val="TOC4"/>
        <w:rPr>
          <w:rFonts w:asciiTheme="minorHAnsi" w:eastAsiaTheme="minorEastAsia" w:hAnsiTheme="minorHAnsi" w:cstheme="minorBidi"/>
          <w:sz w:val="22"/>
          <w:szCs w:val="22"/>
          <w:lang w:eastAsia="en-GB"/>
        </w:rPr>
      </w:pPr>
      <w:hyperlink w:anchor="_Toc514185447" w:history="1">
        <w:r w:rsidR="00AC6040" w:rsidRPr="00F56BFC">
          <w:rPr>
            <w:rStyle w:val="Hyperlink"/>
            <w:color w:val="auto"/>
          </w:rPr>
          <w:t>11.5.2.11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List of available actions</w:t>
        </w:r>
        <w:r w:rsidR="00AC6040" w:rsidRPr="00F56BFC">
          <w:rPr>
            <w:webHidden/>
          </w:rPr>
          <w:tab/>
        </w:r>
        <w:r w:rsidR="00AC6040" w:rsidRPr="00F56BFC">
          <w:rPr>
            <w:webHidden/>
          </w:rPr>
          <w:fldChar w:fldCharType="begin" w:fldLock="1"/>
        </w:r>
        <w:r w:rsidR="00AC6040" w:rsidRPr="00F56BFC">
          <w:rPr>
            <w:webHidden/>
          </w:rPr>
          <w:instrText xml:space="preserve"> PAGEREF _Toc514185447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36B10D52" w14:textId="7EC0EE93" w:rsidR="00AC6040" w:rsidRPr="00F56BFC" w:rsidRDefault="00F1541E">
      <w:pPr>
        <w:pStyle w:val="TOC4"/>
        <w:rPr>
          <w:rFonts w:asciiTheme="minorHAnsi" w:eastAsiaTheme="minorEastAsia" w:hAnsiTheme="minorHAnsi" w:cstheme="minorBidi"/>
          <w:sz w:val="22"/>
          <w:szCs w:val="22"/>
          <w:lang w:eastAsia="en-GB"/>
        </w:rPr>
      </w:pPr>
      <w:hyperlink w:anchor="_Toc514185448" w:history="1">
        <w:r w:rsidR="00AC6040" w:rsidRPr="00F56BFC">
          <w:rPr>
            <w:rStyle w:val="Hyperlink"/>
            <w:color w:val="auto"/>
          </w:rPr>
          <w:t>11.5.2.12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Execution of available actions</w:t>
        </w:r>
        <w:r w:rsidR="00AC6040" w:rsidRPr="00F56BFC">
          <w:rPr>
            <w:webHidden/>
          </w:rPr>
          <w:tab/>
        </w:r>
        <w:r w:rsidR="00AC6040" w:rsidRPr="00F56BFC">
          <w:rPr>
            <w:webHidden/>
          </w:rPr>
          <w:fldChar w:fldCharType="begin" w:fldLock="1"/>
        </w:r>
        <w:r w:rsidR="00AC6040" w:rsidRPr="00F56BFC">
          <w:rPr>
            <w:webHidden/>
          </w:rPr>
          <w:instrText xml:space="preserve"> PAGEREF _Toc514185448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4158E013" w14:textId="45380163" w:rsidR="00AC6040" w:rsidRPr="00F56BFC" w:rsidRDefault="00F1541E">
      <w:pPr>
        <w:pStyle w:val="TOC4"/>
        <w:rPr>
          <w:rFonts w:asciiTheme="minorHAnsi" w:eastAsiaTheme="minorEastAsia" w:hAnsiTheme="minorHAnsi" w:cstheme="minorBidi"/>
          <w:sz w:val="22"/>
          <w:szCs w:val="22"/>
          <w:lang w:eastAsia="en-GB"/>
        </w:rPr>
      </w:pPr>
      <w:hyperlink w:anchor="_Toc514185449" w:history="1">
        <w:r w:rsidR="00AC6040" w:rsidRPr="00F56BFC">
          <w:rPr>
            <w:rStyle w:val="Hyperlink"/>
            <w:color w:val="auto"/>
          </w:rPr>
          <w:t>11.5.2.13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Tracking of focus and selection attributes</w:t>
        </w:r>
        <w:r w:rsidR="00AC6040" w:rsidRPr="00F56BFC">
          <w:rPr>
            <w:webHidden/>
          </w:rPr>
          <w:tab/>
        </w:r>
        <w:r w:rsidR="00AC6040" w:rsidRPr="00F56BFC">
          <w:rPr>
            <w:webHidden/>
          </w:rPr>
          <w:fldChar w:fldCharType="begin" w:fldLock="1"/>
        </w:r>
        <w:r w:rsidR="00AC6040" w:rsidRPr="00F56BFC">
          <w:rPr>
            <w:webHidden/>
          </w:rPr>
          <w:instrText xml:space="preserve"> PAGEREF _Toc514185449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09991837" w14:textId="29E2AE47" w:rsidR="00AC6040" w:rsidRPr="00F56BFC" w:rsidRDefault="00F1541E">
      <w:pPr>
        <w:pStyle w:val="TOC4"/>
        <w:rPr>
          <w:rFonts w:asciiTheme="minorHAnsi" w:eastAsiaTheme="minorEastAsia" w:hAnsiTheme="minorHAnsi" w:cstheme="minorBidi"/>
          <w:sz w:val="22"/>
          <w:szCs w:val="22"/>
          <w:lang w:eastAsia="en-GB"/>
        </w:rPr>
      </w:pPr>
      <w:hyperlink w:anchor="_Toc514185450" w:history="1">
        <w:r w:rsidR="00AC6040" w:rsidRPr="00F56BFC">
          <w:rPr>
            <w:rStyle w:val="Hyperlink"/>
            <w:color w:val="auto"/>
          </w:rPr>
          <w:t>11.5.2.14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 of focus and selection attributes</w:t>
        </w:r>
        <w:r w:rsidR="00AC6040" w:rsidRPr="00F56BFC">
          <w:rPr>
            <w:webHidden/>
          </w:rPr>
          <w:tab/>
        </w:r>
        <w:r w:rsidR="00AC6040" w:rsidRPr="00F56BFC">
          <w:rPr>
            <w:webHidden/>
          </w:rPr>
          <w:fldChar w:fldCharType="begin" w:fldLock="1"/>
        </w:r>
        <w:r w:rsidR="00AC6040" w:rsidRPr="00F56BFC">
          <w:rPr>
            <w:webHidden/>
          </w:rPr>
          <w:instrText xml:space="preserve"> PAGEREF _Toc514185450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5142AB41" w14:textId="48497C8D" w:rsidR="00AC6040" w:rsidRPr="00F56BFC" w:rsidRDefault="00F1541E">
      <w:pPr>
        <w:pStyle w:val="TOC4"/>
        <w:rPr>
          <w:rFonts w:asciiTheme="minorHAnsi" w:eastAsiaTheme="minorEastAsia" w:hAnsiTheme="minorHAnsi" w:cstheme="minorBidi"/>
          <w:sz w:val="22"/>
          <w:szCs w:val="22"/>
          <w:lang w:eastAsia="en-GB"/>
        </w:rPr>
      </w:pPr>
      <w:hyperlink w:anchor="_Toc514185451" w:history="1">
        <w:r w:rsidR="00AC6040" w:rsidRPr="00F56BFC">
          <w:rPr>
            <w:rStyle w:val="Hyperlink"/>
            <w:color w:val="auto"/>
          </w:rPr>
          <w:t>11.5.2.15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Change notification</w:t>
        </w:r>
        <w:r w:rsidR="00AC6040" w:rsidRPr="00F56BFC">
          <w:rPr>
            <w:webHidden/>
          </w:rPr>
          <w:tab/>
        </w:r>
        <w:r w:rsidR="00AC6040" w:rsidRPr="00F56BFC">
          <w:rPr>
            <w:webHidden/>
          </w:rPr>
          <w:fldChar w:fldCharType="begin" w:fldLock="1"/>
        </w:r>
        <w:r w:rsidR="00AC6040" w:rsidRPr="00F56BFC">
          <w:rPr>
            <w:webHidden/>
          </w:rPr>
          <w:instrText xml:space="preserve"> PAGEREF _Toc514185451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05B0BC13" w14:textId="710EB796" w:rsidR="00AC6040" w:rsidRPr="00F56BFC" w:rsidRDefault="00F1541E">
      <w:pPr>
        <w:pStyle w:val="TOC4"/>
        <w:rPr>
          <w:rFonts w:asciiTheme="minorHAnsi" w:eastAsiaTheme="minorEastAsia" w:hAnsiTheme="minorHAnsi" w:cstheme="minorBidi"/>
          <w:sz w:val="22"/>
          <w:szCs w:val="22"/>
          <w:lang w:eastAsia="en-GB"/>
        </w:rPr>
      </w:pPr>
      <w:hyperlink w:anchor="_Toc514185452" w:history="1">
        <w:r w:rsidR="00AC6040" w:rsidRPr="00F56BFC">
          <w:rPr>
            <w:rStyle w:val="Hyperlink"/>
            <w:color w:val="auto"/>
          </w:rPr>
          <w:t>11.5.2.16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Modifications of states and properties</w:t>
        </w:r>
        <w:r w:rsidR="00AC6040" w:rsidRPr="00F56BFC">
          <w:rPr>
            <w:webHidden/>
          </w:rPr>
          <w:tab/>
        </w:r>
        <w:r w:rsidR="00AC6040" w:rsidRPr="00F56BFC">
          <w:rPr>
            <w:webHidden/>
          </w:rPr>
          <w:fldChar w:fldCharType="begin" w:fldLock="1"/>
        </w:r>
        <w:r w:rsidR="00AC6040" w:rsidRPr="00F56BFC">
          <w:rPr>
            <w:webHidden/>
          </w:rPr>
          <w:instrText xml:space="preserve"> PAGEREF _Toc514185452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682BE81C" w14:textId="7C455619" w:rsidR="00AC6040" w:rsidRPr="00F56BFC" w:rsidRDefault="00F1541E">
      <w:pPr>
        <w:pStyle w:val="TOC4"/>
        <w:rPr>
          <w:rFonts w:asciiTheme="minorHAnsi" w:eastAsiaTheme="minorEastAsia" w:hAnsiTheme="minorHAnsi" w:cstheme="minorBidi"/>
          <w:sz w:val="22"/>
          <w:szCs w:val="22"/>
          <w:lang w:eastAsia="en-GB"/>
        </w:rPr>
      </w:pPr>
      <w:hyperlink w:anchor="_Toc514185453" w:history="1">
        <w:r w:rsidR="00AC6040" w:rsidRPr="00F56BFC">
          <w:rPr>
            <w:rStyle w:val="Hyperlink"/>
            <w:color w:val="auto"/>
          </w:rPr>
          <w:t>11.5.2.17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Modifications of values and text</w:t>
        </w:r>
        <w:r w:rsidR="00AC6040" w:rsidRPr="00F56BFC">
          <w:rPr>
            <w:webHidden/>
          </w:rPr>
          <w:tab/>
        </w:r>
        <w:r w:rsidR="00AC6040" w:rsidRPr="00F56BFC">
          <w:rPr>
            <w:webHidden/>
          </w:rPr>
          <w:fldChar w:fldCharType="begin" w:fldLock="1"/>
        </w:r>
        <w:r w:rsidR="00AC6040" w:rsidRPr="00F56BFC">
          <w:rPr>
            <w:webHidden/>
          </w:rPr>
          <w:instrText xml:space="preserve"> PAGEREF _Toc514185453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777477C0" w14:textId="7C91B4B7" w:rsidR="00AC6040" w:rsidRPr="00F56BFC" w:rsidRDefault="00F1541E">
      <w:pPr>
        <w:pStyle w:val="TOC2"/>
        <w:rPr>
          <w:rFonts w:asciiTheme="minorHAnsi" w:eastAsiaTheme="minorEastAsia" w:hAnsiTheme="minorHAnsi" w:cstheme="minorBidi"/>
          <w:sz w:val="22"/>
          <w:szCs w:val="22"/>
          <w:lang w:eastAsia="en-GB"/>
        </w:rPr>
      </w:pPr>
      <w:hyperlink w:anchor="_Toc514185454" w:history="1">
        <w:r w:rsidR="00AC6040" w:rsidRPr="00F56BFC">
          <w:rPr>
            <w:rStyle w:val="Hyperlink"/>
            <w:color w:val="auto"/>
          </w:rPr>
          <w:t>11.6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Documented accessibility usage</w:t>
        </w:r>
        <w:r w:rsidR="00AC6040" w:rsidRPr="00F56BFC">
          <w:rPr>
            <w:webHidden/>
          </w:rPr>
          <w:tab/>
        </w:r>
        <w:r w:rsidR="00AC6040" w:rsidRPr="00F56BFC">
          <w:rPr>
            <w:webHidden/>
          </w:rPr>
          <w:fldChar w:fldCharType="begin" w:fldLock="1"/>
        </w:r>
        <w:r w:rsidR="00AC6040" w:rsidRPr="00F56BFC">
          <w:rPr>
            <w:webHidden/>
          </w:rPr>
          <w:instrText xml:space="preserve"> PAGEREF _Toc514185454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4A22EB13" w14:textId="3FD83377" w:rsidR="00AC6040" w:rsidRPr="00F56BFC" w:rsidRDefault="00F1541E">
      <w:pPr>
        <w:pStyle w:val="TOC3"/>
        <w:rPr>
          <w:rFonts w:asciiTheme="minorHAnsi" w:eastAsiaTheme="minorEastAsia" w:hAnsiTheme="minorHAnsi" w:cstheme="minorBidi"/>
          <w:sz w:val="22"/>
          <w:szCs w:val="22"/>
          <w:lang w:eastAsia="en-GB"/>
        </w:rPr>
      </w:pPr>
      <w:hyperlink w:anchor="_Toc514185455" w:history="1">
        <w:r w:rsidR="00AC6040" w:rsidRPr="00F56BFC">
          <w:rPr>
            <w:rStyle w:val="Hyperlink"/>
            <w:color w:val="auto"/>
          </w:rPr>
          <w:t>11.6.1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_Toc514185455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38A10827" w14:textId="3A14190B" w:rsidR="00AC6040" w:rsidRPr="00F56BFC" w:rsidRDefault="00F1541E">
      <w:pPr>
        <w:pStyle w:val="TOC3"/>
        <w:rPr>
          <w:rFonts w:asciiTheme="minorHAnsi" w:eastAsiaTheme="minorEastAsia" w:hAnsiTheme="minorHAnsi" w:cstheme="minorBidi"/>
          <w:sz w:val="22"/>
          <w:szCs w:val="22"/>
          <w:lang w:eastAsia="en-GB"/>
        </w:rPr>
      </w:pPr>
      <w:hyperlink w:anchor="_Toc514185456" w:history="1">
        <w:r w:rsidR="00AC6040" w:rsidRPr="00F56BFC">
          <w:rPr>
            <w:rStyle w:val="Hyperlink"/>
            <w:color w:val="auto"/>
          </w:rPr>
          <w:t>11.6.2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disruption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_Toc514185456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14C28840" w14:textId="1913A816" w:rsidR="00AC6040" w:rsidRPr="00F56BFC" w:rsidRDefault="00F1541E">
      <w:pPr>
        <w:pStyle w:val="TOC2"/>
        <w:rPr>
          <w:rFonts w:asciiTheme="minorHAnsi" w:eastAsiaTheme="minorEastAsia" w:hAnsiTheme="minorHAnsi" w:cstheme="minorBidi"/>
          <w:sz w:val="22"/>
          <w:szCs w:val="22"/>
          <w:lang w:eastAsia="en-GB"/>
        </w:rPr>
      </w:pPr>
      <w:hyperlink w:anchor="_Toc514185457" w:history="1">
        <w:r w:rsidR="00AC6040" w:rsidRPr="00F56BFC">
          <w:rPr>
            <w:rStyle w:val="Hyperlink"/>
            <w:color w:val="auto"/>
          </w:rPr>
          <w:t>11.7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preferences</w:t>
        </w:r>
        <w:r w:rsidR="00AC6040" w:rsidRPr="00F56BFC">
          <w:rPr>
            <w:webHidden/>
          </w:rPr>
          <w:tab/>
        </w:r>
        <w:r w:rsidR="00AC6040" w:rsidRPr="00F56BFC">
          <w:rPr>
            <w:webHidden/>
          </w:rPr>
          <w:fldChar w:fldCharType="begin" w:fldLock="1"/>
        </w:r>
        <w:r w:rsidR="00AC6040" w:rsidRPr="00F56BFC">
          <w:rPr>
            <w:webHidden/>
          </w:rPr>
          <w:instrText xml:space="preserve"> PAGEREF _Toc514185457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05F1CF0D" w14:textId="04D5F2FC" w:rsidR="00AC6040" w:rsidRPr="00F56BFC" w:rsidRDefault="00F1541E">
      <w:pPr>
        <w:pStyle w:val="TOC2"/>
        <w:rPr>
          <w:rFonts w:asciiTheme="minorHAnsi" w:eastAsiaTheme="minorEastAsia" w:hAnsiTheme="minorHAnsi" w:cstheme="minorBidi"/>
          <w:sz w:val="22"/>
          <w:szCs w:val="22"/>
          <w:lang w:eastAsia="en-GB"/>
        </w:rPr>
      </w:pPr>
      <w:hyperlink w:anchor="_Toc514185458" w:history="1">
        <w:r w:rsidR="00AC6040" w:rsidRPr="00F56BFC">
          <w:rPr>
            <w:rStyle w:val="Hyperlink"/>
            <w:color w:val="auto"/>
          </w:rPr>
          <w:t>11.8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Authoring tools</w:t>
        </w:r>
        <w:r w:rsidR="00AC6040" w:rsidRPr="00F56BFC">
          <w:rPr>
            <w:webHidden/>
          </w:rPr>
          <w:tab/>
        </w:r>
        <w:r w:rsidR="00AC6040" w:rsidRPr="00F56BFC">
          <w:rPr>
            <w:webHidden/>
          </w:rPr>
          <w:fldChar w:fldCharType="begin" w:fldLock="1"/>
        </w:r>
        <w:r w:rsidR="00AC6040" w:rsidRPr="00F56BFC">
          <w:rPr>
            <w:webHidden/>
          </w:rPr>
          <w:instrText xml:space="preserve"> PAGEREF _Toc514185458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8A0EA5C" w14:textId="289887FF" w:rsidR="00AC6040" w:rsidRPr="00F56BFC" w:rsidRDefault="00F1541E">
      <w:pPr>
        <w:pStyle w:val="TOC3"/>
        <w:rPr>
          <w:rFonts w:asciiTheme="minorHAnsi" w:eastAsiaTheme="minorEastAsia" w:hAnsiTheme="minorHAnsi" w:cstheme="minorBidi"/>
          <w:sz w:val="22"/>
          <w:szCs w:val="22"/>
          <w:lang w:eastAsia="en-GB"/>
        </w:rPr>
      </w:pPr>
      <w:hyperlink w:anchor="_Toc514185459" w:history="1">
        <w:r w:rsidR="00AC6040" w:rsidRPr="00F56BFC">
          <w:rPr>
            <w:rStyle w:val="Hyperlink"/>
            <w:color w:val="auto"/>
          </w:rPr>
          <w:t>11.8.1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_Toc514185459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404B8D95" w14:textId="6EDC29B4" w:rsidR="00AC6040" w:rsidRPr="00F56BFC" w:rsidRDefault="00F1541E">
      <w:pPr>
        <w:pStyle w:val="TOC3"/>
        <w:rPr>
          <w:rFonts w:asciiTheme="minorHAnsi" w:eastAsiaTheme="minorEastAsia" w:hAnsiTheme="minorHAnsi" w:cstheme="minorBidi"/>
          <w:sz w:val="22"/>
          <w:szCs w:val="22"/>
          <w:lang w:eastAsia="en-GB"/>
        </w:rPr>
      </w:pPr>
      <w:hyperlink w:anchor="_Toc514185460" w:history="1">
        <w:r w:rsidR="00AC6040" w:rsidRPr="00F56BFC">
          <w:rPr>
            <w:rStyle w:val="Hyperlink"/>
            <w:color w:val="auto"/>
            <w:lang w:bidi="en-US"/>
          </w:rPr>
          <w:t>11.8.2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Accessible content creation</w:t>
        </w:r>
        <w:r w:rsidR="00AC6040" w:rsidRPr="00F56BFC">
          <w:rPr>
            <w:webHidden/>
          </w:rPr>
          <w:tab/>
        </w:r>
        <w:r w:rsidR="00AC6040" w:rsidRPr="00F56BFC">
          <w:rPr>
            <w:webHidden/>
          </w:rPr>
          <w:fldChar w:fldCharType="begin" w:fldLock="1"/>
        </w:r>
        <w:r w:rsidR="00AC6040" w:rsidRPr="00F56BFC">
          <w:rPr>
            <w:webHidden/>
          </w:rPr>
          <w:instrText xml:space="preserve"> PAGEREF _Toc514185460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D8375E1" w14:textId="04FBDCEA" w:rsidR="00AC6040" w:rsidRPr="00F56BFC" w:rsidRDefault="00F1541E">
      <w:pPr>
        <w:pStyle w:val="TOC3"/>
        <w:rPr>
          <w:rFonts w:asciiTheme="minorHAnsi" w:eastAsiaTheme="minorEastAsia" w:hAnsiTheme="minorHAnsi" w:cstheme="minorBidi"/>
          <w:sz w:val="22"/>
          <w:szCs w:val="22"/>
          <w:lang w:eastAsia="en-GB"/>
        </w:rPr>
      </w:pPr>
      <w:hyperlink w:anchor="_Toc514185461" w:history="1">
        <w:r w:rsidR="00AC6040" w:rsidRPr="00F56BFC">
          <w:rPr>
            <w:rStyle w:val="Hyperlink"/>
            <w:color w:val="auto"/>
          </w:rPr>
          <w:t>11.8.3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in transformations</w:t>
        </w:r>
        <w:r w:rsidR="00AC6040" w:rsidRPr="00F56BFC">
          <w:rPr>
            <w:webHidden/>
          </w:rPr>
          <w:tab/>
        </w:r>
        <w:r w:rsidR="00AC6040" w:rsidRPr="00F56BFC">
          <w:rPr>
            <w:webHidden/>
          </w:rPr>
          <w:fldChar w:fldCharType="begin" w:fldLock="1"/>
        </w:r>
        <w:r w:rsidR="00AC6040" w:rsidRPr="00F56BFC">
          <w:rPr>
            <w:webHidden/>
          </w:rPr>
          <w:instrText xml:space="preserve"> PAGEREF _Toc514185461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74E1008" w14:textId="0C5982B3" w:rsidR="00AC6040" w:rsidRPr="00F56BFC" w:rsidRDefault="00F1541E">
      <w:pPr>
        <w:pStyle w:val="TOC3"/>
        <w:rPr>
          <w:rFonts w:asciiTheme="minorHAnsi" w:eastAsiaTheme="minorEastAsia" w:hAnsiTheme="minorHAnsi" w:cstheme="minorBidi"/>
          <w:sz w:val="22"/>
          <w:szCs w:val="22"/>
          <w:lang w:eastAsia="en-GB"/>
        </w:rPr>
      </w:pPr>
      <w:hyperlink w:anchor="_Toc514185462" w:history="1">
        <w:r w:rsidR="00AC6040" w:rsidRPr="00F56BFC">
          <w:rPr>
            <w:rStyle w:val="Hyperlink"/>
            <w:color w:val="auto"/>
          </w:rPr>
          <w:t>11.8.4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Repair assistance</w:t>
        </w:r>
        <w:r w:rsidR="00AC6040" w:rsidRPr="00F56BFC">
          <w:rPr>
            <w:webHidden/>
          </w:rPr>
          <w:tab/>
        </w:r>
        <w:r w:rsidR="00AC6040" w:rsidRPr="00F56BFC">
          <w:rPr>
            <w:webHidden/>
          </w:rPr>
          <w:fldChar w:fldCharType="begin" w:fldLock="1"/>
        </w:r>
        <w:r w:rsidR="00AC6040" w:rsidRPr="00F56BFC">
          <w:rPr>
            <w:webHidden/>
          </w:rPr>
          <w:instrText xml:space="preserve"> PAGEREF _Toc514185462 \h </w:instrText>
        </w:r>
        <w:r w:rsidR="00AC6040" w:rsidRPr="00F56BFC">
          <w:rPr>
            <w:webHidden/>
          </w:rPr>
        </w:r>
        <w:r w:rsidR="00AC6040" w:rsidRPr="00F56BFC">
          <w:rPr>
            <w:webHidden/>
          </w:rPr>
          <w:fldChar w:fldCharType="separate"/>
        </w:r>
        <w:r w:rsidR="00A11739" w:rsidRPr="00F56BFC">
          <w:rPr>
            <w:webHidden/>
          </w:rPr>
          <w:t>79</w:t>
        </w:r>
        <w:r w:rsidR="00AC6040" w:rsidRPr="00F56BFC">
          <w:rPr>
            <w:webHidden/>
          </w:rPr>
          <w:fldChar w:fldCharType="end"/>
        </w:r>
      </w:hyperlink>
    </w:p>
    <w:p w14:paraId="78C9CDD5" w14:textId="52F69C77" w:rsidR="00AC6040" w:rsidRPr="00F56BFC" w:rsidRDefault="00F1541E">
      <w:pPr>
        <w:pStyle w:val="TOC3"/>
        <w:rPr>
          <w:rFonts w:asciiTheme="minorHAnsi" w:eastAsiaTheme="minorEastAsia" w:hAnsiTheme="minorHAnsi" w:cstheme="minorBidi"/>
          <w:sz w:val="22"/>
          <w:szCs w:val="22"/>
          <w:lang w:eastAsia="en-GB"/>
        </w:rPr>
      </w:pPr>
      <w:hyperlink w:anchor="_Toc514185463" w:history="1">
        <w:r w:rsidR="00AC6040" w:rsidRPr="00F56BFC">
          <w:rPr>
            <w:rStyle w:val="Hyperlink"/>
            <w:color w:val="auto"/>
          </w:rPr>
          <w:t>11.8.5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Templates</w:t>
        </w:r>
        <w:r w:rsidR="00AC6040" w:rsidRPr="00F56BFC">
          <w:rPr>
            <w:webHidden/>
          </w:rPr>
          <w:tab/>
        </w:r>
        <w:r w:rsidR="00AC6040" w:rsidRPr="00F56BFC">
          <w:rPr>
            <w:webHidden/>
          </w:rPr>
          <w:fldChar w:fldCharType="begin" w:fldLock="1"/>
        </w:r>
        <w:r w:rsidR="00AC6040" w:rsidRPr="00F56BFC">
          <w:rPr>
            <w:webHidden/>
          </w:rPr>
          <w:instrText xml:space="preserve"> PAGEREF _Toc514185463 \h </w:instrText>
        </w:r>
        <w:r w:rsidR="00AC6040" w:rsidRPr="00F56BFC">
          <w:rPr>
            <w:webHidden/>
          </w:rPr>
        </w:r>
        <w:r w:rsidR="00AC6040" w:rsidRPr="00F56BFC">
          <w:rPr>
            <w:webHidden/>
          </w:rPr>
          <w:fldChar w:fldCharType="separate"/>
        </w:r>
        <w:r w:rsidR="00A11739" w:rsidRPr="00F56BFC">
          <w:rPr>
            <w:webHidden/>
          </w:rPr>
          <w:t>79</w:t>
        </w:r>
        <w:r w:rsidR="00AC6040" w:rsidRPr="00F56BFC">
          <w:rPr>
            <w:webHidden/>
          </w:rPr>
          <w:fldChar w:fldCharType="end"/>
        </w:r>
      </w:hyperlink>
    </w:p>
    <w:p w14:paraId="70EA56CB" w14:textId="3C360D75" w:rsidR="00AC6040" w:rsidRPr="00F56BFC" w:rsidRDefault="00F1541E">
      <w:pPr>
        <w:pStyle w:val="TOC1"/>
        <w:rPr>
          <w:rFonts w:asciiTheme="minorHAnsi" w:eastAsiaTheme="minorEastAsia" w:hAnsiTheme="minorHAnsi" w:cstheme="minorBidi"/>
          <w:szCs w:val="22"/>
          <w:lang w:eastAsia="en-GB"/>
        </w:rPr>
      </w:pPr>
      <w:hyperlink w:anchor="_Toc514185464" w:history="1">
        <w:r w:rsidR="00AC6040" w:rsidRPr="00F56BFC">
          <w:rPr>
            <w:rStyle w:val="Hyperlink"/>
            <w:color w:val="auto"/>
            <w:lang w:val="fr-CA"/>
          </w:rPr>
          <w:t>12</w:t>
        </w:r>
        <w:r w:rsidR="00AC6040" w:rsidRPr="00F56BFC">
          <w:rPr>
            <w:rFonts w:asciiTheme="minorHAnsi" w:eastAsiaTheme="minorEastAsia" w:hAnsiTheme="minorHAnsi" w:cstheme="minorBidi"/>
            <w:szCs w:val="22"/>
            <w:lang w:eastAsia="en-GB"/>
          </w:rPr>
          <w:tab/>
        </w:r>
        <w:r w:rsidR="00AC6040" w:rsidRPr="00F56BFC">
          <w:rPr>
            <w:rStyle w:val="Hyperlink"/>
            <w:color w:val="auto"/>
            <w:lang w:val="fr-CA"/>
          </w:rPr>
          <w:t>Documentation and 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_Toc514185464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691091AB" w14:textId="74A1131A" w:rsidR="00AC6040" w:rsidRPr="00F56BFC" w:rsidRDefault="00F1541E">
      <w:pPr>
        <w:pStyle w:val="TOC2"/>
        <w:rPr>
          <w:rFonts w:asciiTheme="minorHAnsi" w:eastAsiaTheme="minorEastAsia" w:hAnsiTheme="minorHAnsi" w:cstheme="minorBidi"/>
          <w:sz w:val="22"/>
          <w:szCs w:val="22"/>
          <w:lang w:eastAsia="en-GB"/>
        </w:rPr>
      </w:pPr>
      <w:hyperlink w:anchor="_Toc514185465" w:history="1">
        <w:r w:rsidR="00AC6040" w:rsidRPr="00F56BFC">
          <w:rPr>
            <w:rStyle w:val="Hyperlink"/>
            <w:color w:val="auto"/>
            <w:lang w:val="fr-CA"/>
          </w:rPr>
          <w:t>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Product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_Toc514185465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3BB14AED" w14:textId="0920EBE0" w:rsidR="00AC6040" w:rsidRPr="00F56BFC" w:rsidRDefault="00F1541E">
      <w:pPr>
        <w:pStyle w:val="TOC3"/>
        <w:rPr>
          <w:rFonts w:asciiTheme="minorHAnsi" w:eastAsiaTheme="minorEastAsia" w:hAnsiTheme="minorHAnsi" w:cstheme="minorBidi"/>
          <w:sz w:val="22"/>
          <w:szCs w:val="22"/>
          <w:lang w:eastAsia="en-GB"/>
        </w:rPr>
      </w:pPr>
      <w:hyperlink w:anchor="_Toc514185466" w:history="1">
        <w:r w:rsidR="00AC6040" w:rsidRPr="00F56BFC">
          <w:rPr>
            <w:rStyle w:val="Hyperlink"/>
            <w:color w:val="auto"/>
          </w:rPr>
          <w:t>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_Toc514185466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1B943EF7" w14:textId="06ED3EA3" w:rsidR="00AC6040" w:rsidRPr="00F56BFC" w:rsidRDefault="00F1541E">
      <w:pPr>
        <w:pStyle w:val="TOC3"/>
        <w:rPr>
          <w:rFonts w:asciiTheme="minorHAnsi" w:eastAsiaTheme="minorEastAsia" w:hAnsiTheme="minorHAnsi" w:cstheme="minorBidi"/>
          <w:sz w:val="22"/>
          <w:szCs w:val="22"/>
          <w:lang w:eastAsia="en-GB"/>
        </w:rPr>
      </w:pPr>
      <w:hyperlink w:anchor="_Toc514185467" w:history="1">
        <w:r w:rsidR="00AC6040" w:rsidRPr="00F56BFC">
          <w:rPr>
            <w:rStyle w:val="Hyperlink"/>
            <w:color w:val="auto"/>
          </w:rPr>
          <w:t>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_Toc514185467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21404D8B" w14:textId="1ADE7DC5" w:rsidR="00AC6040" w:rsidRPr="00F56BFC" w:rsidRDefault="00F1541E">
      <w:pPr>
        <w:pStyle w:val="TOC2"/>
        <w:rPr>
          <w:rFonts w:asciiTheme="minorHAnsi" w:eastAsiaTheme="minorEastAsia" w:hAnsiTheme="minorHAnsi" w:cstheme="minorBidi"/>
          <w:sz w:val="22"/>
          <w:szCs w:val="22"/>
          <w:lang w:eastAsia="en-GB"/>
        </w:rPr>
      </w:pPr>
      <w:hyperlink w:anchor="_Toc514185468" w:history="1">
        <w:r w:rsidR="00AC6040" w:rsidRPr="00F56BFC">
          <w:rPr>
            <w:rStyle w:val="Hyperlink"/>
            <w:color w:val="auto"/>
          </w:rPr>
          <w:t>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_Toc514185468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3AEB8FBC" w14:textId="579C8014" w:rsidR="00AC6040" w:rsidRPr="00F56BFC" w:rsidRDefault="00F1541E">
      <w:pPr>
        <w:pStyle w:val="TOC3"/>
        <w:rPr>
          <w:rFonts w:asciiTheme="minorHAnsi" w:eastAsiaTheme="minorEastAsia" w:hAnsiTheme="minorHAnsi" w:cstheme="minorBidi"/>
          <w:sz w:val="22"/>
          <w:szCs w:val="22"/>
          <w:lang w:eastAsia="en-GB"/>
        </w:rPr>
      </w:pPr>
      <w:hyperlink w:anchor="_Toc514185469" w:history="1">
        <w:r w:rsidR="00AC6040" w:rsidRPr="00F56BFC">
          <w:rPr>
            <w:rStyle w:val="Hyperlink"/>
            <w:color w:val="auto"/>
          </w:rPr>
          <w:t>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_Toc514185469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79F5E8A6" w14:textId="40D58CD7" w:rsidR="00AC6040" w:rsidRPr="00F56BFC" w:rsidRDefault="00F1541E">
      <w:pPr>
        <w:pStyle w:val="TOC3"/>
        <w:rPr>
          <w:rFonts w:asciiTheme="minorHAnsi" w:eastAsiaTheme="minorEastAsia" w:hAnsiTheme="minorHAnsi" w:cstheme="minorBidi"/>
          <w:sz w:val="22"/>
          <w:szCs w:val="22"/>
          <w:lang w:eastAsia="en-GB"/>
        </w:rPr>
      </w:pPr>
      <w:hyperlink w:anchor="_Toc514185470" w:history="1">
        <w:r w:rsidR="00AC6040" w:rsidRPr="00F56BFC">
          <w:rPr>
            <w:rStyle w:val="Hyperlink"/>
            <w:color w:val="auto"/>
          </w:rPr>
          <w:t>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Information on 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_Toc514185470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69EB21D6" w14:textId="354E72A8" w:rsidR="00AC6040" w:rsidRPr="00F56BFC" w:rsidRDefault="00F1541E">
      <w:pPr>
        <w:pStyle w:val="TOC3"/>
        <w:rPr>
          <w:rFonts w:asciiTheme="minorHAnsi" w:eastAsiaTheme="minorEastAsia" w:hAnsiTheme="minorHAnsi" w:cstheme="minorBidi"/>
          <w:sz w:val="22"/>
          <w:szCs w:val="22"/>
          <w:lang w:eastAsia="en-GB"/>
        </w:rPr>
      </w:pPr>
      <w:hyperlink w:anchor="_Toc514185471" w:history="1">
        <w:r w:rsidR="00AC6040" w:rsidRPr="00F56BFC">
          <w:rPr>
            <w:rStyle w:val="Hyperlink"/>
            <w:color w:val="auto"/>
          </w:rPr>
          <w:t>12.2.3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Effective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_Toc514185471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7C7E008E" w14:textId="1A744DD3" w:rsidR="00AC6040" w:rsidRPr="00F56BFC" w:rsidRDefault="00F1541E">
      <w:pPr>
        <w:pStyle w:val="TOC3"/>
        <w:rPr>
          <w:rFonts w:asciiTheme="minorHAnsi" w:eastAsiaTheme="minorEastAsia" w:hAnsiTheme="minorHAnsi" w:cstheme="minorBidi"/>
          <w:sz w:val="22"/>
          <w:szCs w:val="22"/>
          <w:lang w:eastAsia="en-GB"/>
        </w:rPr>
      </w:pPr>
      <w:hyperlink w:anchor="_Toc514185472" w:history="1">
        <w:r w:rsidR="00AC6040" w:rsidRPr="00F56BFC">
          <w:rPr>
            <w:rStyle w:val="Hyperlink"/>
            <w:color w:val="auto"/>
          </w:rPr>
          <w:t>12.2.4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_Toc514185472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08E8446C" w14:textId="7A1C0C2E" w:rsidR="00AC6040" w:rsidRPr="00F56BFC" w:rsidRDefault="00F1541E">
      <w:pPr>
        <w:pStyle w:val="TOC1"/>
        <w:rPr>
          <w:rFonts w:asciiTheme="minorHAnsi" w:eastAsiaTheme="minorEastAsia" w:hAnsiTheme="minorHAnsi" w:cstheme="minorBidi"/>
          <w:szCs w:val="22"/>
          <w:lang w:eastAsia="en-GB"/>
        </w:rPr>
      </w:pPr>
      <w:hyperlink w:anchor="_Toc514185473" w:history="1">
        <w:r w:rsidR="00AC6040" w:rsidRPr="00F56BFC">
          <w:rPr>
            <w:rStyle w:val="Hyperlink"/>
            <w:color w:val="auto"/>
          </w:rPr>
          <w:t>13</w:t>
        </w:r>
        <w:r w:rsidR="00AC6040" w:rsidRPr="00F56BFC">
          <w:rPr>
            <w:rFonts w:asciiTheme="minorHAnsi" w:eastAsiaTheme="minorEastAsia" w:hAnsiTheme="minorHAnsi" w:cstheme="minorBidi"/>
            <w:szCs w:val="22"/>
            <w:lang w:eastAsia="en-GB"/>
          </w:rPr>
          <w:tab/>
        </w:r>
        <w:r w:rsidR="00AC6040" w:rsidRPr="00F56BFC">
          <w:rPr>
            <w:rStyle w:val="Hyperlink"/>
            <w:color w:val="auto"/>
          </w:rPr>
          <w:t>ICT providing relay or emergency service access</w:t>
        </w:r>
        <w:r w:rsidR="00AC6040" w:rsidRPr="00F56BFC">
          <w:rPr>
            <w:webHidden/>
          </w:rPr>
          <w:tab/>
        </w:r>
        <w:r w:rsidR="00AC6040" w:rsidRPr="00F56BFC">
          <w:rPr>
            <w:webHidden/>
          </w:rPr>
          <w:fldChar w:fldCharType="begin" w:fldLock="1"/>
        </w:r>
        <w:r w:rsidR="00AC6040" w:rsidRPr="00F56BFC">
          <w:rPr>
            <w:webHidden/>
          </w:rPr>
          <w:instrText xml:space="preserve"> PAGEREF _Toc514185473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51958806" w14:textId="4D7F9331" w:rsidR="00AC6040" w:rsidRPr="00F56BFC" w:rsidRDefault="00F1541E">
      <w:pPr>
        <w:pStyle w:val="TOC2"/>
        <w:rPr>
          <w:rFonts w:asciiTheme="minorHAnsi" w:eastAsiaTheme="minorEastAsia" w:hAnsiTheme="minorHAnsi" w:cstheme="minorBidi"/>
          <w:sz w:val="22"/>
          <w:szCs w:val="22"/>
          <w:lang w:eastAsia="en-GB"/>
        </w:rPr>
      </w:pPr>
      <w:hyperlink w:anchor="_Toc514185474" w:history="1">
        <w:r w:rsidR="00AC6040" w:rsidRPr="00F56BFC">
          <w:rPr>
            <w:rStyle w:val="Hyperlink"/>
            <w:color w:val="auto"/>
          </w:rPr>
          <w:t>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Relay services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_Toc514185474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70902F22" w14:textId="4CBDC8B6" w:rsidR="00AC6040" w:rsidRPr="00F56BFC" w:rsidRDefault="00F1541E">
      <w:pPr>
        <w:pStyle w:val="TOC3"/>
        <w:rPr>
          <w:rFonts w:asciiTheme="minorHAnsi" w:eastAsiaTheme="minorEastAsia" w:hAnsiTheme="minorHAnsi" w:cstheme="minorBidi"/>
          <w:sz w:val="22"/>
          <w:szCs w:val="22"/>
          <w:lang w:eastAsia="en-GB"/>
        </w:rPr>
      </w:pPr>
      <w:hyperlink w:anchor="_Toc514185475" w:history="1">
        <w:r w:rsidR="00AC6040" w:rsidRPr="00F56BFC">
          <w:rPr>
            <w:rStyle w:val="Hyperlink"/>
            <w:color w:val="auto"/>
          </w:rPr>
          <w:t>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_Toc514185475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666D2D33" w14:textId="37F34B81" w:rsidR="00AC6040" w:rsidRPr="00F56BFC" w:rsidRDefault="00F1541E">
      <w:pPr>
        <w:pStyle w:val="TOC3"/>
        <w:rPr>
          <w:rFonts w:asciiTheme="minorHAnsi" w:eastAsiaTheme="minorEastAsia" w:hAnsiTheme="minorHAnsi" w:cstheme="minorBidi"/>
          <w:sz w:val="22"/>
          <w:szCs w:val="22"/>
          <w:lang w:eastAsia="en-GB"/>
        </w:rPr>
      </w:pPr>
      <w:hyperlink w:anchor="_Toc514185476" w:history="1">
        <w:r w:rsidR="00AC6040" w:rsidRPr="00F56BFC">
          <w:rPr>
            <w:rStyle w:val="Hyperlink"/>
            <w:color w:val="auto"/>
          </w:rPr>
          <w:t>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_Toc514185476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056BF57E" w14:textId="7B6645C3" w:rsidR="00AC6040" w:rsidRPr="00F56BFC" w:rsidRDefault="00F1541E">
      <w:pPr>
        <w:pStyle w:val="TOC3"/>
        <w:rPr>
          <w:rFonts w:asciiTheme="minorHAnsi" w:eastAsiaTheme="minorEastAsia" w:hAnsiTheme="minorHAnsi" w:cstheme="minorBidi"/>
          <w:sz w:val="22"/>
          <w:szCs w:val="22"/>
          <w:lang w:eastAsia="en-GB"/>
        </w:rPr>
      </w:pPr>
      <w:hyperlink w:anchor="_Toc514185477" w:history="1">
        <w:r w:rsidR="00AC6040" w:rsidRPr="00F56BFC">
          <w:rPr>
            <w:rStyle w:val="Hyperlink"/>
            <w:color w:val="auto"/>
          </w:rPr>
          <w:t>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Sign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_Toc514185477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19B58ED5" w14:textId="2093618C" w:rsidR="00AC6040" w:rsidRPr="00F56BFC" w:rsidRDefault="00F1541E">
      <w:pPr>
        <w:pStyle w:val="TOC3"/>
        <w:rPr>
          <w:rFonts w:asciiTheme="minorHAnsi" w:eastAsiaTheme="minorEastAsia" w:hAnsiTheme="minorHAnsi" w:cstheme="minorBidi"/>
          <w:sz w:val="22"/>
          <w:szCs w:val="22"/>
          <w:lang w:eastAsia="en-GB"/>
        </w:rPr>
      </w:pPr>
      <w:hyperlink w:anchor="_Toc514185478" w:history="1">
        <w:r w:rsidR="00AC6040" w:rsidRPr="00F56BFC">
          <w:rPr>
            <w:rStyle w:val="Hyperlink"/>
            <w:color w:val="auto"/>
          </w:rPr>
          <w:t>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Lip-reading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_Toc514185478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653553B9" w14:textId="2802AC27" w:rsidR="00AC6040" w:rsidRPr="00F56BFC" w:rsidRDefault="00F1541E">
      <w:pPr>
        <w:pStyle w:val="TOC3"/>
        <w:rPr>
          <w:rFonts w:asciiTheme="minorHAnsi" w:eastAsiaTheme="minorEastAsia" w:hAnsiTheme="minorHAnsi" w:cstheme="minorBidi"/>
          <w:sz w:val="22"/>
          <w:szCs w:val="22"/>
          <w:lang w:eastAsia="en-GB"/>
        </w:rPr>
      </w:pPr>
      <w:hyperlink w:anchor="_Toc514185479" w:history="1">
        <w:r w:rsidR="00AC6040" w:rsidRPr="00F56BFC">
          <w:rPr>
            <w:rStyle w:val="Hyperlink"/>
            <w:color w:val="auto"/>
          </w:rPr>
          <w:t>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Captioned telephony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_Toc514185479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49D9D1F3" w14:textId="71668721" w:rsidR="00AC6040" w:rsidRPr="00F56BFC" w:rsidRDefault="00F1541E">
      <w:pPr>
        <w:pStyle w:val="TOC3"/>
        <w:rPr>
          <w:rFonts w:asciiTheme="minorHAnsi" w:eastAsiaTheme="minorEastAsia" w:hAnsiTheme="minorHAnsi" w:cstheme="minorBidi"/>
          <w:sz w:val="22"/>
          <w:szCs w:val="22"/>
          <w:lang w:eastAsia="en-GB"/>
        </w:rPr>
      </w:pPr>
      <w:hyperlink w:anchor="_Toc514185480" w:history="1">
        <w:r w:rsidR="00AC6040" w:rsidRPr="00F56BFC">
          <w:rPr>
            <w:rStyle w:val="Hyperlink"/>
            <w:color w:val="auto"/>
          </w:rPr>
          <w:t>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to speech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_Toc514185480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445826C7" w14:textId="55344BAD" w:rsidR="00AC6040" w:rsidRPr="00F56BFC" w:rsidRDefault="00F1541E">
      <w:pPr>
        <w:pStyle w:val="TOC2"/>
        <w:rPr>
          <w:rFonts w:asciiTheme="minorHAnsi" w:eastAsiaTheme="minorEastAsia" w:hAnsiTheme="minorHAnsi" w:cstheme="minorBidi"/>
          <w:sz w:val="22"/>
          <w:szCs w:val="22"/>
          <w:lang w:eastAsia="en-GB"/>
        </w:rPr>
      </w:pPr>
      <w:hyperlink w:anchor="_Toc514185481" w:history="1">
        <w:r w:rsidR="00AC6040" w:rsidRPr="00F56BFC">
          <w:rPr>
            <w:rStyle w:val="Hyperlink"/>
            <w:color w:val="auto"/>
          </w:rPr>
          <w:t>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_Toc514185481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04D46F6C" w14:textId="42CBEF61" w:rsidR="00AC6040" w:rsidRPr="00F56BFC" w:rsidRDefault="00F1541E">
      <w:pPr>
        <w:pStyle w:val="TOC2"/>
        <w:rPr>
          <w:rFonts w:asciiTheme="minorHAnsi" w:eastAsiaTheme="minorEastAsia" w:hAnsiTheme="minorHAnsi" w:cstheme="minorBidi"/>
          <w:sz w:val="22"/>
          <w:szCs w:val="22"/>
          <w:lang w:eastAsia="en-GB"/>
        </w:rPr>
      </w:pPr>
      <w:hyperlink w:anchor="_Toc514185482" w:history="1">
        <w:r w:rsidR="00AC6040" w:rsidRPr="00F56BFC">
          <w:rPr>
            <w:rStyle w:val="Hyperlink"/>
            <w:color w:val="auto"/>
          </w:rPr>
          <w:t>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emergency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_Toc514185482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64C32E84" w14:textId="4A2CCA17" w:rsidR="00AC6040" w:rsidRPr="00F56BFC" w:rsidRDefault="00F1541E">
      <w:pPr>
        <w:pStyle w:val="TOC1"/>
        <w:rPr>
          <w:rFonts w:asciiTheme="minorHAnsi" w:eastAsiaTheme="minorEastAsia" w:hAnsiTheme="minorHAnsi" w:cstheme="minorBidi"/>
          <w:szCs w:val="22"/>
          <w:lang w:eastAsia="en-GB"/>
        </w:rPr>
      </w:pPr>
      <w:hyperlink w:anchor="_Toc514185483" w:history="1">
        <w:r w:rsidR="00AC6040" w:rsidRPr="00F56BFC">
          <w:rPr>
            <w:rStyle w:val="Hyperlink"/>
            <w:color w:val="auto"/>
          </w:rPr>
          <w:t>Annex A (informative): Relationship between the present document and the essential requirements of Directive 2016/2102</w:t>
        </w:r>
        <w:r w:rsidR="00AC6040" w:rsidRPr="00F56BFC">
          <w:rPr>
            <w:webHidden/>
          </w:rPr>
          <w:tab/>
        </w:r>
        <w:r w:rsidR="00AC6040" w:rsidRPr="00F56BFC">
          <w:rPr>
            <w:webHidden/>
          </w:rPr>
          <w:fldChar w:fldCharType="begin" w:fldLock="1"/>
        </w:r>
        <w:r w:rsidR="00AC6040" w:rsidRPr="00F56BFC">
          <w:rPr>
            <w:webHidden/>
          </w:rPr>
          <w:instrText xml:space="preserve"> PAGEREF _Toc514185483 \h </w:instrText>
        </w:r>
        <w:r w:rsidR="00AC6040" w:rsidRPr="00F56BFC">
          <w:rPr>
            <w:webHidden/>
          </w:rPr>
        </w:r>
        <w:r w:rsidR="00AC6040" w:rsidRPr="00F56BFC">
          <w:rPr>
            <w:webHidden/>
          </w:rPr>
          <w:fldChar w:fldCharType="separate"/>
        </w:r>
        <w:r w:rsidR="00A11739" w:rsidRPr="00F56BFC">
          <w:rPr>
            <w:webHidden/>
          </w:rPr>
          <w:t>83</w:t>
        </w:r>
        <w:r w:rsidR="00AC6040" w:rsidRPr="00F56BFC">
          <w:rPr>
            <w:webHidden/>
          </w:rPr>
          <w:fldChar w:fldCharType="end"/>
        </w:r>
      </w:hyperlink>
    </w:p>
    <w:p w14:paraId="2EDC6535" w14:textId="466AF8A9" w:rsidR="00AC6040" w:rsidRPr="00F56BFC" w:rsidRDefault="00F1541E">
      <w:pPr>
        <w:pStyle w:val="TOC1"/>
        <w:rPr>
          <w:rFonts w:asciiTheme="minorHAnsi" w:eastAsiaTheme="minorEastAsia" w:hAnsiTheme="minorHAnsi" w:cstheme="minorBidi"/>
          <w:szCs w:val="22"/>
          <w:lang w:eastAsia="en-GB"/>
        </w:rPr>
      </w:pPr>
      <w:hyperlink w:anchor="_Toc514185484" w:history="1">
        <w:r w:rsidR="00AC6040" w:rsidRPr="00F56BFC">
          <w:rPr>
            <w:rStyle w:val="Hyperlink"/>
            <w:color w:val="auto"/>
          </w:rPr>
          <w:t>Annex B (informative): Relationship between requirements and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_Toc514185484 \h </w:instrText>
        </w:r>
        <w:r w:rsidR="00AC6040" w:rsidRPr="00F56BFC">
          <w:rPr>
            <w:webHidden/>
          </w:rPr>
        </w:r>
        <w:r w:rsidR="00AC6040" w:rsidRPr="00F56BFC">
          <w:rPr>
            <w:webHidden/>
          </w:rPr>
          <w:fldChar w:fldCharType="separate"/>
        </w:r>
        <w:r w:rsidR="00A11739" w:rsidRPr="00F56BFC">
          <w:rPr>
            <w:webHidden/>
          </w:rPr>
          <w:t>91</w:t>
        </w:r>
        <w:r w:rsidR="00AC6040" w:rsidRPr="00F56BFC">
          <w:rPr>
            <w:webHidden/>
          </w:rPr>
          <w:fldChar w:fldCharType="end"/>
        </w:r>
      </w:hyperlink>
    </w:p>
    <w:p w14:paraId="58236144" w14:textId="64BA8E97" w:rsidR="00AC6040" w:rsidRPr="00F56BFC" w:rsidRDefault="00F1541E">
      <w:pPr>
        <w:pStyle w:val="TOC2"/>
        <w:rPr>
          <w:rFonts w:asciiTheme="minorHAnsi" w:eastAsiaTheme="minorEastAsia" w:hAnsiTheme="minorHAnsi" w:cstheme="minorBidi"/>
          <w:sz w:val="22"/>
          <w:szCs w:val="22"/>
          <w:lang w:eastAsia="en-GB"/>
        </w:rPr>
      </w:pPr>
      <w:hyperlink w:anchor="_Toc514185485" w:history="1">
        <w:r w:rsidR="00AC6040" w:rsidRPr="00F56BFC">
          <w:rPr>
            <w:rStyle w:val="Hyperlink"/>
            <w:color w:val="auto"/>
          </w:rPr>
          <w:t>B.1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Relationships between clauses 5 to 13 and the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_Toc514185485 \h </w:instrText>
        </w:r>
        <w:r w:rsidR="00AC6040" w:rsidRPr="00F56BFC">
          <w:rPr>
            <w:webHidden/>
          </w:rPr>
        </w:r>
        <w:r w:rsidR="00AC6040" w:rsidRPr="00F56BFC">
          <w:rPr>
            <w:webHidden/>
          </w:rPr>
          <w:fldChar w:fldCharType="separate"/>
        </w:r>
        <w:r w:rsidR="00A11739" w:rsidRPr="00F56BFC">
          <w:rPr>
            <w:webHidden/>
          </w:rPr>
          <w:t>91</w:t>
        </w:r>
        <w:r w:rsidR="00AC6040" w:rsidRPr="00F56BFC">
          <w:rPr>
            <w:webHidden/>
          </w:rPr>
          <w:fldChar w:fldCharType="end"/>
        </w:r>
      </w:hyperlink>
    </w:p>
    <w:p w14:paraId="605764B0" w14:textId="50777DA3" w:rsidR="00AC6040" w:rsidRPr="00F56BFC" w:rsidRDefault="00F1541E">
      <w:pPr>
        <w:pStyle w:val="TOC1"/>
        <w:rPr>
          <w:rFonts w:asciiTheme="minorHAnsi" w:eastAsiaTheme="minorEastAsia" w:hAnsiTheme="minorHAnsi" w:cstheme="minorBidi"/>
          <w:szCs w:val="22"/>
          <w:lang w:eastAsia="en-GB"/>
        </w:rPr>
      </w:pPr>
      <w:hyperlink w:anchor="_Toc514185486" w:history="1">
        <w:r w:rsidR="00AC6040" w:rsidRPr="00F56BFC">
          <w:rPr>
            <w:rStyle w:val="Hyperlink"/>
            <w:color w:val="auto"/>
          </w:rPr>
          <w:t>Annex C (normative): Determination of compliance</w:t>
        </w:r>
        <w:r w:rsidR="00AC6040" w:rsidRPr="00F56BFC">
          <w:rPr>
            <w:webHidden/>
          </w:rPr>
          <w:tab/>
        </w:r>
        <w:r w:rsidR="00AC6040" w:rsidRPr="00F56BFC">
          <w:rPr>
            <w:webHidden/>
          </w:rPr>
          <w:fldChar w:fldCharType="begin" w:fldLock="1"/>
        </w:r>
        <w:r w:rsidR="00AC6040" w:rsidRPr="00F56BFC">
          <w:rPr>
            <w:webHidden/>
          </w:rPr>
          <w:instrText xml:space="preserve"> PAGEREF _Toc514185486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13BE9EDD" w14:textId="204D1C0C" w:rsidR="00AC6040" w:rsidRPr="00F56BFC" w:rsidRDefault="00F1541E">
      <w:pPr>
        <w:pStyle w:val="TOC2"/>
        <w:rPr>
          <w:rFonts w:asciiTheme="minorHAnsi" w:eastAsiaTheme="minorEastAsia" w:hAnsiTheme="minorHAnsi" w:cstheme="minorBidi"/>
          <w:sz w:val="22"/>
          <w:szCs w:val="22"/>
          <w:lang w:eastAsia="en-GB"/>
        </w:rPr>
      </w:pPr>
      <w:hyperlink w:anchor="_Toc514185487" w:history="1">
        <w:r w:rsidR="00AC6040" w:rsidRPr="00F56BFC">
          <w:rPr>
            <w:rStyle w:val="Hyperlink"/>
            <w:color w:val="auto"/>
          </w:rPr>
          <w:t>C.1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_Toc514185487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12E13F7B" w14:textId="6DF78502" w:rsidR="00AC6040" w:rsidRPr="00F56BFC" w:rsidRDefault="00F1541E">
      <w:pPr>
        <w:pStyle w:val="TOC2"/>
        <w:rPr>
          <w:rFonts w:asciiTheme="minorHAnsi" w:eastAsiaTheme="minorEastAsia" w:hAnsiTheme="minorHAnsi" w:cstheme="minorBidi"/>
          <w:sz w:val="22"/>
          <w:szCs w:val="22"/>
          <w:lang w:eastAsia="en-GB"/>
        </w:rPr>
      </w:pPr>
      <w:hyperlink w:anchor="_Toc514185488" w:history="1">
        <w:r w:rsidR="00AC6040" w:rsidRPr="00F56BFC">
          <w:rPr>
            <w:rStyle w:val="Hyperlink"/>
            <w:color w:val="auto"/>
          </w:rPr>
          <w:t>C.2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Empty clause</w:t>
        </w:r>
        <w:r w:rsidR="00AC6040" w:rsidRPr="00F56BFC">
          <w:rPr>
            <w:webHidden/>
          </w:rPr>
          <w:tab/>
        </w:r>
        <w:r w:rsidR="00AC6040" w:rsidRPr="00F56BFC">
          <w:rPr>
            <w:webHidden/>
          </w:rPr>
          <w:fldChar w:fldCharType="begin" w:fldLock="1"/>
        </w:r>
        <w:r w:rsidR="00AC6040" w:rsidRPr="00F56BFC">
          <w:rPr>
            <w:webHidden/>
          </w:rPr>
          <w:instrText xml:space="preserve"> PAGEREF _Toc514185488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664D1830" w14:textId="74928918" w:rsidR="00AC6040" w:rsidRPr="00F56BFC" w:rsidRDefault="00F1541E">
      <w:pPr>
        <w:pStyle w:val="TOC2"/>
        <w:rPr>
          <w:rFonts w:asciiTheme="minorHAnsi" w:eastAsiaTheme="minorEastAsia" w:hAnsiTheme="minorHAnsi" w:cstheme="minorBidi"/>
          <w:sz w:val="22"/>
          <w:szCs w:val="22"/>
          <w:lang w:eastAsia="en-GB"/>
        </w:rPr>
      </w:pPr>
      <w:hyperlink w:anchor="_Toc514185489" w:history="1">
        <w:r w:rsidR="00AC6040" w:rsidRPr="00F56BFC">
          <w:rPr>
            <w:rStyle w:val="Hyperlink"/>
            <w:color w:val="auto"/>
          </w:rPr>
          <w:t>C.3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Empty clause</w:t>
        </w:r>
        <w:r w:rsidR="00AC6040" w:rsidRPr="00F56BFC">
          <w:rPr>
            <w:webHidden/>
          </w:rPr>
          <w:tab/>
        </w:r>
        <w:r w:rsidR="00AC6040" w:rsidRPr="00F56BFC">
          <w:rPr>
            <w:webHidden/>
          </w:rPr>
          <w:fldChar w:fldCharType="begin" w:fldLock="1"/>
        </w:r>
        <w:r w:rsidR="00AC6040" w:rsidRPr="00F56BFC">
          <w:rPr>
            <w:webHidden/>
          </w:rPr>
          <w:instrText xml:space="preserve"> PAGEREF _Toc514185489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36A5E6B8" w14:textId="5132AA83" w:rsidR="00AC6040" w:rsidRPr="00F56BFC" w:rsidRDefault="00F1541E">
      <w:pPr>
        <w:pStyle w:val="TOC2"/>
        <w:rPr>
          <w:rFonts w:asciiTheme="minorHAnsi" w:eastAsiaTheme="minorEastAsia" w:hAnsiTheme="minorHAnsi" w:cstheme="minorBidi"/>
          <w:sz w:val="22"/>
          <w:szCs w:val="22"/>
          <w:lang w:eastAsia="en-GB"/>
        </w:rPr>
      </w:pPr>
      <w:hyperlink w:anchor="_Toc514185490" w:history="1">
        <w:r w:rsidR="00AC6040" w:rsidRPr="00F56BFC">
          <w:rPr>
            <w:rStyle w:val="Hyperlink"/>
            <w:color w:val="auto"/>
          </w:rPr>
          <w:t>C.4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 performance</w:t>
        </w:r>
        <w:r w:rsidR="00AC6040" w:rsidRPr="00F56BFC">
          <w:rPr>
            <w:webHidden/>
          </w:rPr>
          <w:tab/>
        </w:r>
        <w:r w:rsidR="00AC6040" w:rsidRPr="00F56BFC">
          <w:rPr>
            <w:webHidden/>
          </w:rPr>
          <w:fldChar w:fldCharType="begin" w:fldLock="1"/>
        </w:r>
        <w:r w:rsidR="00AC6040" w:rsidRPr="00F56BFC">
          <w:rPr>
            <w:webHidden/>
          </w:rPr>
          <w:instrText xml:space="preserve"> PAGEREF _Toc514185490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1590EF4C" w14:textId="2CD77290" w:rsidR="00AC6040" w:rsidRPr="00F56BFC" w:rsidRDefault="00F1541E">
      <w:pPr>
        <w:pStyle w:val="TOC2"/>
        <w:rPr>
          <w:rFonts w:asciiTheme="minorHAnsi" w:eastAsiaTheme="minorEastAsia" w:hAnsiTheme="minorHAnsi" w:cstheme="minorBidi"/>
          <w:sz w:val="22"/>
          <w:szCs w:val="22"/>
          <w:lang w:eastAsia="en-GB"/>
        </w:rPr>
      </w:pPr>
      <w:hyperlink w:anchor="_Toc514185491" w:history="1">
        <w:r w:rsidR="00AC6040" w:rsidRPr="00F56BFC">
          <w:rPr>
            <w:rStyle w:val="Hyperlink"/>
            <w:color w:val="auto"/>
          </w:rPr>
          <w:t>C.5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_Toc514185491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7438F0E7" w14:textId="79D0A6FF" w:rsidR="00AC6040" w:rsidRPr="00F56BFC" w:rsidRDefault="00F1541E">
      <w:pPr>
        <w:pStyle w:val="TOC3"/>
        <w:rPr>
          <w:rFonts w:asciiTheme="minorHAnsi" w:eastAsiaTheme="minorEastAsia" w:hAnsiTheme="minorHAnsi" w:cstheme="minorBidi"/>
          <w:sz w:val="22"/>
          <w:szCs w:val="22"/>
          <w:lang w:eastAsia="en-GB"/>
        </w:rPr>
      </w:pPr>
      <w:hyperlink w:anchor="_Toc514185492" w:history="1">
        <w:r w:rsidR="00AC6040" w:rsidRPr="00F56BFC">
          <w:rPr>
            <w:rStyle w:val="Hyperlink"/>
            <w:color w:val="auto"/>
          </w:rPr>
          <w:t>C.5.1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_Toc514185492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477EB3E5" w14:textId="4ADCAA15" w:rsidR="00AC6040" w:rsidRPr="00F56BFC" w:rsidRDefault="00F1541E">
      <w:pPr>
        <w:pStyle w:val="TOC4"/>
        <w:rPr>
          <w:rFonts w:asciiTheme="minorHAnsi" w:eastAsiaTheme="minorEastAsia" w:hAnsiTheme="minorHAnsi" w:cstheme="minorBidi"/>
          <w:sz w:val="22"/>
          <w:szCs w:val="22"/>
          <w:lang w:eastAsia="en-GB"/>
        </w:rPr>
      </w:pPr>
      <w:hyperlink w:anchor="_Toc514185493" w:history="1">
        <w:r w:rsidR="00AC6040" w:rsidRPr="00F56BFC">
          <w:rPr>
            <w:rStyle w:val="Hyperlink"/>
            <w:color w:val="auto"/>
          </w:rPr>
          <w:t>C.5.1.1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_Toc514185493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62C83A45" w14:textId="407702BA" w:rsidR="00AC6040" w:rsidRPr="00F56BFC" w:rsidRDefault="00F1541E">
      <w:pPr>
        <w:pStyle w:val="TOC4"/>
        <w:rPr>
          <w:rFonts w:asciiTheme="minorHAnsi" w:eastAsiaTheme="minorEastAsia" w:hAnsiTheme="minorHAnsi" w:cstheme="minorBidi"/>
          <w:sz w:val="22"/>
          <w:szCs w:val="22"/>
          <w:lang w:eastAsia="en-GB"/>
        </w:rPr>
      </w:pPr>
      <w:hyperlink w:anchor="_Toc514185494" w:history="1">
        <w:r w:rsidR="00AC6040" w:rsidRPr="00F56BFC">
          <w:rPr>
            <w:rStyle w:val="Hyperlink"/>
            <w:color w:val="auto"/>
          </w:rPr>
          <w:t>C.5.1.2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_Toc514185494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3670605A" w14:textId="4EB0D364" w:rsidR="00AC6040" w:rsidRPr="00F56BFC" w:rsidRDefault="00F1541E">
      <w:pPr>
        <w:pStyle w:val="TOC4"/>
        <w:rPr>
          <w:rFonts w:asciiTheme="minorHAnsi" w:eastAsiaTheme="minorEastAsia" w:hAnsiTheme="minorHAnsi" w:cstheme="minorBidi"/>
          <w:sz w:val="22"/>
          <w:szCs w:val="22"/>
          <w:lang w:eastAsia="en-GB"/>
        </w:rPr>
      </w:pPr>
      <w:hyperlink w:anchor="_Toc514185495" w:history="1">
        <w:r w:rsidR="00AC6040" w:rsidRPr="00F56BFC">
          <w:rPr>
            <w:rStyle w:val="Hyperlink"/>
            <w:color w:val="auto"/>
          </w:rPr>
          <w:t>C.5.1.3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access</w:t>
        </w:r>
        <w:r w:rsidR="00AC6040" w:rsidRPr="00F56BFC">
          <w:rPr>
            <w:webHidden/>
          </w:rPr>
          <w:tab/>
        </w:r>
        <w:r w:rsidR="00AC6040" w:rsidRPr="00F56BFC">
          <w:rPr>
            <w:webHidden/>
          </w:rPr>
          <w:fldChar w:fldCharType="begin" w:fldLock="1"/>
        </w:r>
        <w:r w:rsidR="00AC6040" w:rsidRPr="00F56BFC">
          <w:rPr>
            <w:webHidden/>
          </w:rPr>
          <w:instrText xml:space="preserve"> PAGEREF _Toc514185495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102D3D22" w14:textId="1CCBC5EC" w:rsidR="00AC6040" w:rsidRPr="00F56BFC" w:rsidRDefault="00F1541E">
      <w:pPr>
        <w:pStyle w:val="TOC4"/>
        <w:rPr>
          <w:rFonts w:asciiTheme="minorHAnsi" w:eastAsiaTheme="minorEastAsia" w:hAnsiTheme="minorHAnsi" w:cstheme="minorBidi"/>
          <w:sz w:val="22"/>
          <w:szCs w:val="22"/>
          <w:lang w:eastAsia="en-GB"/>
        </w:rPr>
      </w:pPr>
      <w:hyperlink w:anchor="_Toc514185496" w:history="1">
        <w:r w:rsidR="00AC6040" w:rsidRPr="00F56BFC">
          <w:rPr>
            <w:rStyle w:val="Hyperlink"/>
            <w:color w:val="auto"/>
          </w:rPr>
          <w:t>C.5.1.4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Functionality closed to text enlargement</w:t>
        </w:r>
        <w:r w:rsidR="00AC6040" w:rsidRPr="00F56BFC">
          <w:rPr>
            <w:webHidden/>
          </w:rPr>
          <w:tab/>
        </w:r>
        <w:r w:rsidR="00AC6040" w:rsidRPr="00F56BFC">
          <w:rPr>
            <w:webHidden/>
          </w:rPr>
          <w:fldChar w:fldCharType="begin" w:fldLock="1"/>
        </w:r>
        <w:r w:rsidR="00AC6040" w:rsidRPr="00F56BFC">
          <w:rPr>
            <w:webHidden/>
          </w:rPr>
          <w:instrText xml:space="preserve"> PAGEREF _Toc514185496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328EEC10" w14:textId="0D650986" w:rsidR="00AC6040" w:rsidRPr="00F56BFC" w:rsidRDefault="00F1541E">
      <w:pPr>
        <w:pStyle w:val="TOC4"/>
        <w:rPr>
          <w:rFonts w:asciiTheme="minorHAnsi" w:eastAsiaTheme="minorEastAsia" w:hAnsiTheme="minorHAnsi" w:cstheme="minorBidi"/>
          <w:sz w:val="22"/>
          <w:szCs w:val="22"/>
          <w:lang w:eastAsia="en-GB"/>
        </w:rPr>
      </w:pPr>
      <w:hyperlink w:anchor="_Toc514185497" w:history="1">
        <w:r w:rsidR="00AC6040" w:rsidRPr="00F56BFC">
          <w:rPr>
            <w:rStyle w:val="Hyperlink"/>
            <w:color w:val="auto"/>
          </w:rPr>
          <w:t>C.5.1.5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output for auditory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_Toc514185497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3002E9D2" w14:textId="71C93F8D" w:rsidR="00AC6040" w:rsidRPr="00F56BFC" w:rsidRDefault="00F1541E">
      <w:pPr>
        <w:pStyle w:val="TOC4"/>
        <w:rPr>
          <w:rFonts w:asciiTheme="minorHAnsi" w:eastAsiaTheme="minorEastAsia" w:hAnsiTheme="minorHAnsi" w:cstheme="minorBidi"/>
          <w:sz w:val="22"/>
          <w:szCs w:val="22"/>
          <w:lang w:eastAsia="en-GB"/>
        </w:rPr>
      </w:pPr>
      <w:hyperlink w:anchor="_Toc514185498" w:history="1">
        <w:r w:rsidR="00AC6040" w:rsidRPr="00F56BFC">
          <w:rPr>
            <w:rStyle w:val="Hyperlink"/>
            <w:color w:val="auto"/>
          </w:rPr>
          <w:t>C.5.1.6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without keyboard interface</w:t>
        </w:r>
        <w:r w:rsidR="00AC6040" w:rsidRPr="00F56BFC">
          <w:rPr>
            <w:webHidden/>
          </w:rPr>
          <w:tab/>
        </w:r>
        <w:r w:rsidR="00AC6040" w:rsidRPr="00F56BFC">
          <w:rPr>
            <w:webHidden/>
          </w:rPr>
          <w:fldChar w:fldCharType="begin" w:fldLock="1"/>
        </w:r>
        <w:r w:rsidR="00AC6040" w:rsidRPr="00F56BFC">
          <w:rPr>
            <w:webHidden/>
          </w:rPr>
          <w:instrText xml:space="preserve"> PAGEREF _Toc514185498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7AD0E61E" w14:textId="0450406D" w:rsidR="00AC6040" w:rsidRPr="00F56BFC" w:rsidRDefault="00F1541E">
      <w:pPr>
        <w:pStyle w:val="TOC3"/>
        <w:rPr>
          <w:rFonts w:asciiTheme="minorHAnsi" w:eastAsiaTheme="minorEastAsia" w:hAnsiTheme="minorHAnsi" w:cstheme="minorBidi"/>
          <w:sz w:val="22"/>
          <w:szCs w:val="22"/>
          <w:lang w:eastAsia="en-GB"/>
        </w:rPr>
      </w:pPr>
      <w:hyperlink w:anchor="_Toc514185499" w:history="1">
        <w:r w:rsidR="00AC6040" w:rsidRPr="00F56BFC">
          <w:rPr>
            <w:rStyle w:val="Hyperlink"/>
            <w:color w:val="auto"/>
            <w:lang w:bidi="en-US"/>
          </w:rPr>
          <w:t>C.5.2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Activation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_Toc514185499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3B18FC05" w14:textId="4AC588BB" w:rsidR="00AC6040" w:rsidRPr="00F56BFC" w:rsidRDefault="00F1541E">
      <w:pPr>
        <w:pStyle w:val="TOC3"/>
        <w:rPr>
          <w:rFonts w:asciiTheme="minorHAnsi" w:eastAsiaTheme="minorEastAsia" w:hAnsiTheme="minorHAnsi" w:cstheme="minorBidi"/>
          <w:sz w:val="22"/>
          <w:szCs w:val="22"/>
          <w:lang w:eastAsia="en-GB"/>
        </w:rPr>
      </w:pPr>
      <w:hyperlink w:anchor="_Toc514185500" w:history="1">
        <w:r w:rsidR="00AC6040" w:rsidRPr="00F56BFC">
          <w:rPr>
            <w:rStyle w:val="Hyperlink"/>
            <w:color w:val="auto"/>
          </w:rPr>
          <w:t>C.5.3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Biometrics</w:t>
        </w:r>
        <w:r w:rsidR="00AC6040" w:rsidRPr="00F56BFC">
          <w:rPr>
            <w:webHidden/>
          </w:rPr>
          <w:tab/>
        </w:r>
        <w:r w:rsidR="00AC6040" w:rsidRPr="00F56BFC">
          <w:rPr>
            <w:webHidden/>
          </w:rPr>
          <w:fldChar w:fldCharType="begin" w:fldLock="1"/>
        </w:r>
        <w:r w:rsidR="00AC6040" w:rsidRPr="00F56BFC">
          <w:rPr>
            <w:webHidden/>
          </w:rPr>
          <w:instrText xml:space="preserve"> PAGEREF _Toc514185500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48890DAE" w14:textId="12D6E0FA" w:rsidR="00AC6040" w:rsidRPr="00F56BFC" w:rsidRDefault="00F1541E">
      <w:pPr>
        <w:pStyle w:val="TOC3"/>
        <w:rPr>
          <w:rFonts w:asciiTheme="minorHAnsi" w:eastAsiaTheme="minorEastAsia" w:hAnsiTheme="minorHAnsi" w:cstheme="minorBidi"/>
          <w:sz w:val="22"/>
          <w:szCs w:val="22"/>
          <w:lang w:eastAsia="en-GB"/>
        </w:rPr>
      </w:pPr>
      <w:hyperlink w:anchor="_Toc514185501" w:history="1">
        <w:r w:rsidR="00AC6040" w:rsidRPr="00F56BFC">
          <w:rPr>
            <w:rStyle w:val="Hyperlink"/>
            <w:color w:val="auto"/>
          </w:rPr>
          <w:t>C.5.4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during conversion</w:t>
        </w:r>
        <w:r w:rsidR="00AC6040" w:rsidRPr="00F56BFC">
          <w:rPr>
            <w:webHidden/>
          </w:rPr>
          <w:tab/>
        </w:r>
        <w:r w:rsidR="00AC6040" w:rsidRPr="00F56BFC">
          <w:rPr>
            <w:webHidden/>
          </w:rPr>
          <w:fldChar w:fldCharType="begin" w:fldLock="1"/>
        </w:r>
        <w:r w:rsidR="00AC6040" w:rsidRPr="00F56BFC">
          <w:rPr>
            <w:webHidden/>
          </w:rPr>
          <w:instrText xml:space="preserve"> PAGEREF _Toc514185501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4CDE9916" w14:textId="1AE8E3B7" w:rsidR="00AC6040" w:rsidRPr="00F56BFC" w:rsidRDefault="00F1541E">
      <w:pPr>
        <w:pStyle w:val="TOC3"/>
        <w:rPr>
          <w:rFonts w:asciiTheme="minorHAnsi" w:eastAsiaTheme="minorEastAsia" w:hAnsiTheme="minorHAnsi" w:cstheme="minorBidi"/>
          <w:sz w:val="22"/>
          <w:szCs w:val="22"/>
          <w:lang w:eastAsia="en-GB"/>
        </w:rPr>
      </w:pPr>
      <w:hyperlink w:anchor="_Toc514185502" w:history="1">
        <w:r w:rsidR="00AC6040" w:rsidRPr="00F56BFC">
          <w:rPr>
            <w:rStyle w:val="Hyperlink"/>
            <w:color w:val="auto"/>
          </w:rPr>
          <w:t>C.5.5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_Toc514185502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12A3C8C5" w14:textId="696CEB05" w:rsidR="00AC6040" w:rsidRPr="00F56BFC" w:rsidRDefault="00F1541E">
      <w:pPr>
        <w:pStyle w:val="TOC4"/>
        <w:rPr>
          <w:rFonts w:asciiTheme="minorHAnsi" w:eastAsiaTheme="minorEastAsia" w:hAnsiTheme="minorHAnsi" w:cstheme="minorBidi"/>
          <w:sz w:val="22"/>
          <w:szCs w:val="22"/>
          <w:lang w:eastAsia="en-GB"/>
        </w:rPr>
      </w:pPr>
      <w:hyperlink w:anchor="_Toc514185503" w:history="1">
        <w:r w:rsidR="00AC6040" w:rsidRPr="00F56BFC">
          <w:rPr>
            <w:rStyle w:val="Hyperlink"/>
            <w:color w:val="auto"/>
          </w:rPr>
          <w:t>C.5.5.1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w:t>
        </w:r>
        <w:r w:rsidR="00AC6040" w:rsidRPr="00F56BFC">
          <w:rPr>
            <w:webHidden/>
          </w:rPr>
          <w:tab/>
        </w:r>
        <w:r w:rsidR="00AC6040" w:rsidRPr="00F56BFC">
          <w:rPr>
            <w:webHidden/>
          </w:rPr>
          <w:fldChar w:fldCharType="begin" w:fldLock="1"/>
        </w:r>
        <w:r w:rsidR="00AC6040" w:rsidRPr="00F56BFC">
          <w:rPr>
            <w:webHidden/>
          </w:rPr>
          <w:instrText xml:space="preserve"> PAGEREF _Toc514185503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3059F6FF" w14:textId="51F2E485" w:rsidR="00AC6040" w:rsidRPr="00F56BFC" w:rsidRDefault="00F1541E">
      <w:pPr>
        <w:pStyle w:val="TOC4"/>
        <w:rPr>
          <w:rFonts w:asciiTheme="minorHAnsi" w:eastAsiaTheme="minorEastAsia" w:hAnsiTheme="minorHAnsi" w:cstheme="minorBidi"/>
          <w:sz w:val="22"/>
          <w:szCs w:val="22"/>
          <w:lang w:eastAsia="en-GB"/>
        </w:rPr>
      </w:pPr>
      <w:hyperlink w:anchor="_Toc514185504" w:history="1">
        <w:r w:rsidR="00AC6040" w:rsidRPr="00F56BFC">
          <w:rPr>
            <w:rStyle w:val="Hyperlink"/>
            <w:color w:val="auto"/>
          </w:rPr>
          <w:t>C.5.5.2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 discernibility</w:t>
        </w:r>
        <w:r w:rsidR="00AC6040" w:rsidRPr="00F56BFC">
          <w:rPr>
            <w:webHidden/>
          </w:rPr>
          <w:tab/>
        </w:r>
        <w:r w:rsidR="00AC6040" w:rsidRPr="00F56BFC">
          <w:rPr>
            <w:webHidden/>
          </w:rPr>
          <w:fldChar w:fldCharType="begin" w:fldLock="1"/>
        </w:r>
        <w:r w:rsidR="00AC6040" w:rsidRPr="00F56BFC">
          <w:rPr>
            <w:webHidden/>
          </w:rPr>
          <w:instrText xml:space="preserve"> PAGEREF _Toc514185504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06656EC7" w14:textId="1A432E10" w:rsidR="00AC6040" w:rsidRPr="00F56BFC" w:rsidRDefault="00F1541E">
      <w:pPr>
        <w:pStyle w:val="TOC3"/>
        <w:rPr>
          <w:rFonts w:asciiTheme="minorHAnsi" w:eastAsiaTheme="minorEastAsia" w:hAnsiTheme="minorHAnsi" w:cstheme="minorBidi"/>
          <w:sz w:val="22"/>
          <w:szCs w:val="22"/>
          <w:lang w:eastAsia="en-GB"/>
        </w:rPr>
      </w:pPr>
      <w:hyperlink w:anchor="_Toc514185505" w:history="1">
        <w:r w:rsidR="00AC6040" w:rsidRPr="00F56BFC">
          <w:rPr>
            <w:rStyle w:val="Hyperlink"/>
            <w:color w:val="auto"/>
          </w:rPr>
          <w:t>C.5.6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Locking or toggle controls</w:t>
        </w:r>
        <w:r w:rsidR="00AC6040" w:rsidRPr="00F56BFC">
          <w:rPr>
            <w:webHidden/>
          </w:rPr>
          <w:tab/>
        </w:r>
        <w:r w:rsidR="00AC6040" w:rsidRPr="00F56BFC">
          <w:rPr>
            <w:webHidden/>
          </w:rPr>
          <w:fldChar w:fldCharType="begin" w:fldLock="1"/>
        </w:r>
        <w:r w:rsidR="00AC6040" w:rsidRPr="00F56BFC">
          <w:rPr>
            <w:webHidden/>
          </w:rPr>
          <w:instrText xml:space="preserve"> PAGEREF _Toc514185505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7C578F79" w14:textId="188F6EBA" w:rsidR="00AC6040" w:rsidRPr="00F56BFC" w:rsidRDefault="00F1541E">
      <w:pPr>
        <w:pStyle w:val="TOC4"/>
        <w:rPr>
          <w:rFonts w:asciiTheme="minorHAnsi" w:eastAsiaTheme="minorEastAsia" w:hAnsiTheme="minorHAnsi" w:cstheme="minorBidi"/>
          <w:sz w:val="22"/>
          <w:szCs w:val="22"/>
          <w:lang w:eastAsia="en-GB"/>
        </w:rPr>
      </w:pPr>
      <w:hyperlink w:anchor="_Toc514185506" w:history="1">
        <w:r w:rsidR="00AC6040" w:rsidRPr="00F56BFC">
          <w:rPr>
            <w:rStyle w:val="Hyperlink"/>
            <w:color w:val="auto"/>
          </w:rPr>
          <w:t>C.5.6.1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or auditory status</w:t>
        </w:r>
        <w:r w:rsidR="00AC6040" w:rsidRPr="00F56BFC">
          <w:rPr>
            <w:webHidden/>
          </w:rPr>
          <w:tab/>
        </w:r>
        <w:r w:rsidR="00AC6040" w:rsidRPr="00F56BFC">
          <w:rPr>
            <w:webHidden/>
          </w:rPr>
          <w:fldChar w:fldCharType="begin" w:fldLock="1"/>
        </w:r>
        <w:r w:rsidR="00AC6040" w:rsidRPr="00F56BFC">
          <w:rPr>
            <w:webHidden/>
          </w:rPr>
          <w:instrText xml:space="preserve"> PAGEREF _Toc514185506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4628043A" w14:textId="0E8C07EE" w:rsidR="00AC6040" w:rsidRPr="00F56BFC" w:rsidRDefault="00F1541E">
      <w:pPr>
        <w:pStyle w:val="TOC4"/>
        <w:rPr>
          <w:rFonts w:asciiTheme="minorHAnsi" w:eastAsiaTheme="minorEastAsia" w:hAnsiTheme="minorHAnsi" w:cstheme="minorBidi"/>
          <w:sz w:val="22"/>
          <w:szCs w:val="22"/>
          <w:lang w:eastAsia="en-GB"/>
        </w:rPr>
      </w:pPr>
      <w:hyperlink w:anchor="_Toc514185507" w:history="1">
        <w:r w:rsidR="00AC6040" w:rsidRPr="00F56BFC">
          <w:rPr>
            <w:rStyle w:val="Hyperlink"/>
            <w:color w:val="auto"/>
          </w:rPr>
          <w:t>C.5.6.2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status</w:t>
        </w:r>
        <w:r w:rsidR="00AC6040" w:rsidRPr="00F56BFC">
          <w:rPr>
            <w:webHidden/>
          </w:rPr>
          <w:tab/>
        </w:r>
        <w:r w:rsidR="00AC6040" w:rsidRPr="00F56BFC">
          <w:rPr>
            <w:webHidden/>
          </w:rPr>
          <w:fldChar w:fldCharType="begin" w:fldLock="1"/>
        </w:r>
        <w:r w:rsidR="00AC6040" w:rsidRPr="00F56BFC">
          <w:rPr>
            <w:webHidden/>
          </w:rPr>
          <w:instrText xml:space="preserve"> PAGEREF _Toc514185507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0836F4DF" w14:textId="4AFDD362" w:rsidR="00AC6040" w:rsidRPr="00F56BFC" w:rsidRDefault="00F1541E">
      <w:pPr>
        <w:pStyle w:val="TOC3"/>
        <w:rPr>
          <w:rFonts w:asciiTheme="minorHAnsi" w:eastAsiaTheme="minorEastAsia" w:hAnsiTheme="minorHAnsi" w:cstheme="minorBidi"/>
          <w:sz w:val="22"/>
          <w:szCs w:val="22"/>
          <w:lang w:eastAsia="en-GB"/>
        </w:rPr>
      </w:pPr>
      <w:hyperlink w:anchor="_Toc514185508" w:history="1">
        <w:r w:rsidR="00AC6040" w:rsidRPr="00F56BFC">
          <w:rPr>
            <w:rStyle w:val="Hyperlink"/>
            <w:color w:val="auto"/>
          </w:rPr>
          <w:t>C.5.7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 repeat</w:t>
        </w:r>
        <w:r w:rsidR="00AC6040" w:rsidRPr="00F56BFC">
          <w:rPr>
            <w:webHidden/>
          </w:rPr>
          <w:tab/>
        </w:r>
        <w:r w:rsidR="00AC6040" w:rsidRPr="00F56BFC">
          <w:rPr>
            <w:webHidden/>
          </w:rPr>
          <w:fldChar w:fldCharType="begin" w:fldLock="1"/>
        </w:r>
        <w:r w:rsidR="00AC6040" w:rsidRPr="00F56BFC">
          <w:rPr>
            <w:webHidden/>
          </w:rPr>
          <w:instrText xml:space="preserve"> PAGEREF _Toc514185508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3F5CD3A5" w14:textId="18E36FF3" w:rsidR="00AC6040" w:rsidRPr="00F56BFC" w:rsidRDefault="00F1541E">
      <w:pPr>
        <w:pStyle w:val="TOC3"/>
        <w:rPr>
          <w:rFonts w:asciiTheme="minorHAnsi" w:eastAsiaTheme="minorEastAsia" w:hAnsiTheme="minorHAnsi" w:cstheme="minorBidi"/>
          <w:sz w:val="22"/>
          <w:szCs w:val="22"/>
          <w:lang w:eastAsia="en-GB"/>
        </w:rPr>
      </w:pPr>
      <w:hyperlink w:anchor="_Toc514185509" w:history="1">
        <w:r w:rsidR="00AC6040" w:rsidRPr="00F56BFC">
          <w:rPr>
            <w:rStyle w:val="Hyperlink"/>
            <w:color w:val="auto"/>
          </w:rPr>
          <w:t>C.5.8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Double-strike key acceptance</w:t>
        </w:r>
        <w:r w:rsidR="00AC6040" w:rsidRPr="00F56BFC">
          <w:rPr>
            <w:webHidden/>
          </w:rPr>
          <w:tab/>
        </w:r>
        <w:r w:rsidR="00AC6040" w:rsidRPr="00F56BFC">
          <w:rPr>
            <w:webHidden/>
          </w:rPr>
          <w:fldChar w:fldCharType="begin" w:fldLock="1"/>
        </w:r>
        <w:r w:rsidR="00AC6040" w:rsidRPr="00F56BFC">
          <w:rPr>
            <w:webHidden/>
          </w:rPr>
          <w:instrText xml:space="preserve"> PAGEREF _Toc514185509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67304977" w14:textId="5D57CF14" w:rsidR="00AC6040" w:rsidRPr="00F56BFC" w:rsidRDefault="00F1541E">
      <w:pPr>
        <w:pStyle w:val="TOC3"/>
        <w:rPr>
          <w:rFonts w:asciiTheme="minorHAnsi" w:eastAsiaTheme="minorEastAsia" w:hAnsiTheme="minorHAnsi" w:cstheme="minorBidi"/>
          <w:sz w:val="22"/>
          <w:szCs w:val="22"/>
          <w:lang w:eastAsia="en-GB"/>
        </w:rPr>
      </w:pPr>
      <w:hyperlink w:anchor="_Toc514185510" w:history="1">
        <w:r w:rsidR="00AC6040" w:rsidRPr="00F56BFC">
          <w:rPr>
            <w:rStyle w:val="Hyperlink"/>
            <w:color w:val="auto"/>
          </w:rPr>
          <w:t>C.5.9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Simultaneous user actions</w:t>
        </w:r>
        <w:r w:rsidR="00AC6040" w:rsidRPr="00F56BFC">
          <w:rPr>
            <w:webHidden/>
          </w:rPr>
          <w:tab/>
        </w:r>
        <w:r w:rsidR="00AC6040" w:rsidRPr="00F56BFC">
          <w:rPr>
            <w:webHidden/>
          </w:rPr>
          <w:fldChar w:fldCharType="begin" w:fldLock="1"/>
        </w:r>
        <w:r w:rsidR="00AC6040" w:rsidRPr="00F56BFC">
          <w:rPr>
            <w:webHidden/>
          </w:rPr>
          <w:instrText xml:space="preserve"> PAGEREF _Toc514185510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427F42FB" w14:textId="1274DC67" w:rsidR="00AC6040" w:rsidRPr="00F56BFC" w:rsidRDefault="00F1541E">
      <w:pPr>
        <w:pStyle w:val="TOC2"/>
        <w:rPr>
          <w:rFonts w:asciiTheme="minorHAnsi" w:eastAsiaTheme="minorEastAsia" w:hAnsiTheme="minorHAnsi" w:cstheme="minorBidi"/>
          <w:sz w:val="22"/>
          <w:szCs w:val="22"/>
          <w:lang w:eastAsia="en-GB"/>
        </w:rPr>
      </w:pPr>
      <w:hyperlink w:anchor="_Toc514185511" w:history="1">
        <w:r w:rsidR="00AC6040" w:rsidRPr="00F56BFC">
          <w:rPr>
            <w:rStyle w:val="Hyperlink"/>
            <w:color w:val="auto"/>
          </w:rPr>
          <w:t>C.6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with two-way voice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_Toc514185511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27396E7A" w14:textId="2F2E3733" w:rsidR="00AC6040" w:rsidRPr="00F56BFC" w:rsidRDefault="00F1541E">
      <w:pPr>
        <w:pStyle w:val="TOC3"/>
        <w:rPr>
          <w:rFonts w:asciiTheme="minorHAnsi" w:eastAsiaTheme="minorEastAsia" w:hAnsiTheme="minorHAnsi" w:cstheme="minorBidi"/>
          <w:sz w:val="22"/>
          <w:szCs w:val="22"/>
          <w:lang w:eastAsia="en-GB"/>
        </w:rPr>
      </w:pPr>
      <w:hyperlink w:anchor="_Toc514185512" w:history="1">
        <w:r w:rsidR="00AC6040" w:rsidRPr="00F56BFC">
          <w:rPr>
            <w:rStyle w:val="Hyperlink"/>
            <w:color w:val="auto"/>
          </w:rPr>
          <w:t>C.6.1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bandwidth for speech</w:t>
        </w:r>
        <w:r w:rsidR="00AC6040" w:rsidRPr="00F56BFC">
          <w:rPr>
            <w:webHidden/>
          </w:rPr>
          <w:tab/>
        </w:r>
        <w:r w:rsidR="00AC6040" w:rsidRPr="00F56BFC">
          <w:rPr>
            <w:webHidden/>
          </w:rPr>
          <w:fldChar w:fldCharType="begin" w:fldLock="1"/>
        </w:r>
        <w:r w:rsidR="00AC6040" w:rsidRPr="00F56BFC">
          <w:rPr>
            <w:webHidden/>
          </w:rPr>
          <w:instrText xml:space="preserve"> PAGEREF _Toc514185512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6150093F" w14:textId="545A1632" w:rsidR="00AC6040" w:rsidRPr="00F56BFC" w:rsidRDefault="00F1541E">
      <w:pPr>
        <w:pStyle w:val="TOC3"/>
        <w:rPr>
          <w:rFonts w:asciiTheme="minorHAnsi" w:eastAsiaTheme="minorEastAsia" w:hAnsiTheme="minorHAnsi" w:cstheme="minorBidi"/>
          <w:sz w:val="22"/>
          <w:szCs w:val="22"/>
          <w:lang w:eastAsia="en-GB"/>
        </w:rPr>
      </w:pPr>
      <w:hyperlink w:anchor="_Toc514185513" w:history="1">
        <w:r w:rsidR="00AC6040" w:rsidRPr="00F56BFC">
          <w:rPr>
            <w:rStyle w:val="Hyperlink"/>
            <w:color w:val="auto"/>
          </w:rPr>
          <w:t>C.6.2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(RTT)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_Toc514185513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567FA84D" w14:textId="03CE0E48" w:rsidR="00AC6040" w:rsidRPr="00F56BFC" w:rsidRDefault="00F1541E">
      <w:pPr>
        <w:pStyle w:val="TOC4"/>
        <w:rPr>
          <w:rFonts w:asciiTheme="minorHAnsi" w:eastAsiaTheme="minorEastAsia" w:hAnsiTheme="minorHAnsi" w:cstheme="minorBidi"/>
          <w:sz w:val="22"/>
          <w:szCs w:val="22"/>
          <w:lang w:eastAsia="en-GB"/>
        </w:rPr>
      </w:pPr>
      <w:hyperlink w:anchor="_Toc514185514" w:history="1">
        <w:r w:rsidR="00AC6040" w:rsidRPr="00F56BFC">
          <w:rPr>
            <w:rStyle w:val="Hyperlink"/>
            <w:color w:val="auto"/>
          </w:rPr>
          <w:t>C.6.2.1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provision</w:t>
        </w:r>
        <w:r w:rsidR="00AC6040" w:rsidRPr="00F56BFC">
          <w:rPr>
            <w:webHidden/>
          </w:rPr>
          <w:tab/>
        </w:r>
        <w:r w:rsidR="00AC6040" w:rsidRPr="00F56BFC">
          <w:rPr>
            <w:webHidden/>
          </w:rPr>
          <w:fldChar w:fldCharType="begin" w:fldLock="1"/>
        </w:r>
        <w:r w:rsidR="00AC6040" w:rsidRPr="00F56BFC">
          <w:rPr>
            <w:webHidden/>
          </w:rPr>
          <w:instrText xml:space="preserve"> PAGEREF _Toc514185514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7A6879D2" w14:textId="5F409811" w:rsidR="00AC6040" w:rsidRPr="00F56BFC" w:rsidRDefault="00F1541E">
      <w:pPr>
        <w:pStyle w:val="TOC4"/>
        <w:rPr>
          <w:rFonts w:asciiTheme="minorHAnsi" w:eastAsiaTheme="minorEastAsia" w:hAnsiTheme="minorHAnsi" w:cstheme="minorBidi"/>
          <w:sz w:val="22"/>
          <w:szCs w:val="22"/>
          <w:lang w:eastAsia="en-GB"/>
        </w:rPr>
      </w:pPr>
      <w:hyperlink w:anchor="_Toc514185515" w:history="1">
        <w:r w:rsidR="00AC6040" w:rsidRPr="00F56BFC">
          <w:rPr>
            <w:rStyle w:val="Hyperlink"/>
            <w:color w:val="auto"/>
          </w:rPr>
          <w:t>C.6.2.2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Display of Real-Time Text</w:t>
        </w:r>
        <w:r w:rsidR="00AC6040" w:rsidRPr="00F56BFC">
          <w:rPr>
            <w:webHidden/>
          </w:rPr>
          <w:tab/>
        </w:r>
        <w:r w:rsidR="00AC6040" w:rsidRPr="00F56BFC">
          <w:rPr>
            <w:webHidden/>
          </w:rPr>
          <w:fldChar w:fldCharType="begin" w:fldLock="1"/>
        </w:r>
        <w:r w:rsidR="00AC6040" w:rsidRPr="00F56BFC">
          <w:rPr>
            <w:webHidden/>
          </w:rPr>
          <w:instrText xml:space="preserve"> PAGEREF _Toc514185515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1516640E" w14:textId="1DAF49DD" w:rsidR="00AC6040" w:rsidRPr="00F56BFC" w:rsidRDefault="00F1541E">
      <w:pPr>
        <w:pStyle w:val="TOC4"/>
        <w:rPr>
          <w:rFonts w:asciiTheme="minorHAnsi" w:eastAsiaTheme="minorEastAsia" w:hAnsiTheme="minorHAnsi" w:cstheme="minorBidi"/>
          <w:sz w:val="22"/>
          <w:szCs w:val="22"/>
          <w:lang w:eastAsia="en-GB"/>
        </w:rPr>
      </w:pPr>
      <w:hyperlink w:anchor="_Toc514185516" w:history="1">
        <w:r w:rsidR="00AC6040" w:rsidRPr="00F56BFC">
          <w:rPr>
            <w:rStyle w:val="Hyperlink"/>
            <w:color w:val="auto"/>
          </w:rPr>
          <w:t>C.6.2.3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w:t>
        </w:r>
        <w:r w:rsidR="00AC6040" w:rsidRPr="00F56BFC">
          <w:rPr>
            <w:webHidden/>
          </w:rPr>
          <w:tab/>
        </w:r>
        <w:r w:rsidR="00AC6040" w:rsidRPr="00F56BFC">
          <w:rPr>
            <w:webHidden/>
          </w:rPr>
          <w:fldChar w:fldCharType="begin" w:fldLock="1"/>
        </w:r>
        <w:r w:rsidR="00AC6040" w:rsidRPr="00F56BFC">
          <w:rPr>
            <w:webHidden/>
          </w:rPr>
          <w:instrText xml:space="preserve"> PAGEREF _Toc514185516 \h </w:instrText>
        </w:r>
        <w:r w:rsidR="00AC6040" w:rsidRPr="00F56BFC">
          <w:rPr>
            <w:webHidden/>
          </w:rPr>
        </w:r>
        <w:r w:rsidR="00AC6040" w:rsidRPr="00F56BFC">
          <w:rPr>
            <w:webHidden/>
          </w:rPr>
          <w:fldChar w:fldCharType="separate"/>
        </w:r>
        <w:r w:rsidR="00A11739" w:rsidRPr="00F56BFC">
          <w:rPr>
            <w:webHidden/>
          </w:rPr>
          <w:t>107</w:t>
        </w:r>
        <w:r w:rsidR="00AC6040" w:rsidRPr="00F56BFC">
          <w:rPr>
            <w:webHidden/>
          </w:rPr>
          <w:fldChar w:fldCharType="end"/>
        </w:r>
      </w:hyperlink>
    </w:p>
    <w:p w14:paraId="17091CD1" w14:textId="143D1D28" w:rsidR="00AC6040" w:rsidRPr="00F56BFC" w:rsidRDefault="00F1541E">
      <w:pPr>
        <w:pStyle w:val="TOC4"/>
        <w:rPr>
          <w:rFonts w:asciiTheme="minorHAnsi" w:eastAsiaTheme="minorEastAsia" w:hAnsiTheme="minorHAnsi" w:cstheme="minorBidi"/>
          <w:sz w:val="22"/>
          <w:szCs w:val="22"/>
          <w:lang w:eastAsia="en-GB"/>
        </w:rPr>
      </w:pPr>
      <w:hyperlink w:anchor="_Toc514185517" w:history="1">
        <w:r w:rsidR="00AC6040" w:rsidRPr="00F56BFC">
          <w:rPr>
            <w:rStyle w:val="Hyperlink"/>
            <w:color w:val="auto"/>
          </w:rPr>
          <w:t>C.6.2.4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responsiveness</w:t>
        </w:r>
        <w:r w:rsidR="00AC6040" w:rsidRPr="00F56BFC">
          <w:rPr>
            <w:webHidden/>
          </w:rPr>
          <w:tab/>
        </w:r>
        <w:r w:rsidR="00AC6040" w:rsidRPr="00F56BFC">
          <w:rPr>
            <w:webHidden/>
          </w:rPr>
          <w:fldChar w:fldCharType="begin" w:fldLock="1"/>
        </w:r>
        <w:r w:rsidR="00AC6040" w:rsidRPr="00F56BFC">
          <w:rPr>
            <w:webHidden/>
          </w:rPr>
          <w:instrText xml:space="preserve"> PAGEREF _Toc514185517 \h </w:instrText>
        </w:r>
        <w:r w:rsidR="00AC6040" w:rsidRPr="00F56BFC">
          <w:rPr>
            <w:webHidden/>
          </w:rPr>
        </w:r>
        <w:r w:rsidR="00AC6040" w:rsidRPr="00F56BFC">
          <w:rPr>
            <w:webHidden/>
          </w:rPr>
          <w:fldChar w:fldCharType="separate"/>
        </w:r>
        <w:r w:rsidR="00A11739" w:rsidRPr="00F56BFC">
          <w:rPr>
            <w:webHidden/>
          </w:rPr>
          <w:t>107</w:t>
        </w:r>
        <w:r w:rsidR="00AC6040" w:rsidRPr="00F56BFC">
          <w:rPr>
            <w:webHidden/>
          </w:rPr>
          <w:fldChar w:fldCharType="end"/>
        </w:r>
      </w:hyperlink>
    </w:p>
    <w:p w14:paraId="53A34C73" w14:textId="66C5A141" w:rsidR="00AC6040" w:rsidRPr="00F56BFC" w:rsidRDefault="00F1541E">
      <w:pPr>
        <w:pStyle w:val="TOC3"/>
        <w:rPr>
          <w:rFonts w:asciiTheme="minorHAnsi" w:eastAsiaTheme="minorEastAsia" w:hAnsiTheme="minorHAnsi" w:cstheme="minorBidi"/>
          <w:sz w:val="22"/>
          <w:szCs w:val="22"/>
          <w:lang w:eastAsia="en-GB"/>
        </w:rPr>
      </w:pPr>
      <w:hyperlink w:anchor="_Toc514185518" w:history="1">
        <w:r w:rsidR="00AC6040" w:rsidRPr="00F56BFC">
          <w:rPr>
            <w:rStyle w:val="Hyperlink"/>
            <w:color w:val="auto"/>
          </w:rPr>
          <w:t>C.6.3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Caller ID</w:t>
        </w:r>
        <w:r w:rsidR="00AC6040" w:rsidRPr="00F56BFC">
          <w:rPr>
            <w:webHidden/>
          </w:rPr>
          <w:tab/>
        </w:r>
        <w:r w:rsidR="00AC6040" w:rsidRPr="00F56BFC">
          <w:rPr>
            <w:webHidden/>
          </w:rPr>
          <w:fldChar w:fldCharType="begin" w:fldLock="1"/>
        </w:r>
        <w:r w:rsidR="00AC6040" w:rsidRPr="00F56BFC">
          <w:rPr>
            <w:webHidden/>
          </w:rPr>
          <w:instrText xml:space="preserve"> PAGEREF _Toc514185518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3AB8BF67" w14:textId="024547FD" w:rsidR="00AC6040" w:rsidRPr="00F56BFC" w:rsidRDefault="00F1541E">
      <w:pPr>
        <w:pStyle w:val="TOC3"/>
        <w:rPr>
          <w:rFonts w:asciiTheme="minorHAnsi" w:eastAsiaTheme="minorEastAsia" w:hAnsiTheme="minorHAnsi" w:cstheme="minorBidi"/>
          <w:sz w:val="22"/>
          <w:szCs w:val="22"/>
          <w:lang w:eastAsia="en-GB"/>
        </w:rPr>
      </w:pPr>
      <w:hyperlink w:anchor="_Toc514185519" w:history="1">
        <w:r w:rsidR="00AC6040" w:rsidRPr="00F56BFC">
          <w:rPr>
            <w:rStyle w:val="Hyperlink"/>
            <w:color w:val="auto"/>
          </w:rPr>
          <w:t>C.6.4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voice-based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_Toc514185519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5C93B446" w14:textId="6D019BA4" w:rsidR="00AC6040" w:rsidRPr="00F56BFC" w:rsidRDefault="00F1541E">
      <w:pPr>
        <w:pStyle w:val="TOC3"/>
        <w:rPr>
          <w:rFonts w:asciiTheme="minorHAnsi" w:eastAsiaTheme="minorEastAsia" w:hAnsiTheme="minorHAnsi" w:cstheme="minorBidi"/>
          <w:sz w:val="22"/>
          <w:szCs w:val="22"/>
          <w:lang w:eastAsia="en-GB"/>
        </w:rPr>
      </w:pPr>
      <w:hyperlink w:anchor="_Toc514185520" w:history="1">
        <w:r w:rsidR="00AC6040" w:rsidRPr="00F56BFC">
          <w:rPr>
            <w:rStyle w:val="Hyperlink"/>
            <w:color w:val="auto"/>
          </w:rPr>
          <w:t>C.6.5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Video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_Toc514185520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2977C3D0" w14:textId="5DD2C92E" w:rsidR="00AC6040" w:rsidRPr="00F56BFC" w:rsidRDefault="00F1541E">
      <w:pPr>
        <w:pStyle w:val="TOC4"/>
        <w:rPr>
          <w:rFonts w:asciiTheme="minorHAnsi" w:eastAsiaTheme="minorEastAsia" w:hAnsiTheme="minorHAnsi" w:cstheme="minorBidi"/>
          <w:sz w:val="22"/>
          <w:szCs w:val="22"/>
          <w:lang w:eastAsia="en-GB"/>
        </w:rPr>
      </w:pPr>
      <w:hyperlink w:anchor="_Toc514185521" w:history="1">
        <w:r w:rsidR="00AC6040" w:rsidRPr="00F56BFC">
          <w:rPr>
            <w:rStyle w:val="Hyperlink"/>
            <w:color w:val="auto"/>
          </w:rPr>
          <w:t>C.6.5.1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_Toc514185521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729FC8FE" w14:textId="5CE98EFD" w:rsidR="00AC6040" w:rsidRPr="00F56BFC" w:rsidRDefault="00F1541E">
      <w:pPr>
        <w:pStyle w:val="TOC4"/>
        <w:rPr>
          <w:rFonts w:asciiTheme="minorHAnsi" w:eastAsiaTheme="minorEastAsia" w:hAnsiTheme="minorHAnsi" w:cstheme="minorBidi"/>
          <w:sz w:val="22"/>
          <w:szCs w:val="22"/>
          <w:lang w:eastAsia="en-GB"/>
        </w:rPr>
      </w:pPr>
      <w:hyperlink w:anchor="_Toc514185522" w:history="1">
        <w:r w:rsidR="00AC6040" w:rsidRPr="00F56BFC">
          <w:rPr>
            <w:rStyle w:val="Hyperlink"/>
            <w:color w:val="auto"/>
          </w:rPr>
          <w:t>C.6.5.2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Resolution</w:t>
        </w:r>
        <w:r w:rsidR="00AC6040" w:rsidRPr="00F56BFC">
          <w:rPr>
            <w:webHidden/>
          </w:rPr>
          <w:tab/>
        </w:r>
        <w:r w:rsidR="00AC6040" w:rsidRPr="00F56BFC">
          <w:rPr>
            <w:webHidden/>
          </w:rPr>
          <w:fldChar w:fldCharType="begin" w:fldLock="1"/>
        </w:r>
        <w:r w:rsidR="00AC6040" w:rsidRPr="00F56BFC">
          <w:rPr>
            <w:webHidden/>
          </w:rPr>
          <w:instrText xml:space="preserve"> PAGEREF _Toc514185522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76EEAE95" w14:textId="7A15849B" w:rsidR="00AC6040" w:rsidRPr="00F56BFC" w:rsidRDefault="00F1541E">
      <w:pPr>
        <w:pStyle w:val="TOC4"/>
        <w:rPr>
          <w:rFonts w:asciiTheme="minorHAnsi" w:eastAsiaTheme="minorEastAsia" w:hAnsiTheme="minorHAnsi" w:cstheme="minorBidi"/>
          <w:sz w:val="22"/>
          <w:szCs w:val="22"/>
          <w:lang w:eastAsia="en-GB"/>
        </w:rPr>
      </w:pPr>
      <w:hyperlink w:anchor="_Toc514185523" w:history="1">
        <w:r w:rsidR="00AC6040" w:rsidRPr="00F56BFC">
          <w:rPr>
            <w:rStyle w:val="Hyperlink"/>
            <w:color w:val="auto"/>
          </w:rPr>
          <w:t>C.6.5.3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Frame rate</w:t>
        </w:r>
        <w:r w:rsidR="00AC6040" w:rsidRPr="00F56BFC">
          <w:rPr>
            <w:webHidden/>
          </w:rPr>
          <w:tab/>
        </w:r>
        <w:r w:rsidR="00AC6040" w:rsidRPr="00F56BFC">
          <w:rPr>
            <w:webHidden/>
          </w:rPr>
          <w:fldChar w:fldCharType="begin" w:fldLock="1"/>
        </w:r>
        <w:r w:rsidR="00AC6040" w:rsidRPr="00F56BFC">
          <w:rPr>
            <w:webHidden/>
          </w:rPr>
          <w:instrText xml:space="preserve"> PAGEREF _Toc514185523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3DAC8323" w14:textId="49C64B7B" w:rsidR="00AC6040" w:rsidRPr="00F56BFC" w:rsidRDefault="00F1541E">
      <w:pPr>
        <w:pStyle w:val="TOC4"/>
        <w:rPr>
          <w:rFonts w:asciiTheme="minorHAnsi" w:eastAsiaTheme="minorEastAsia" w:hAnsiTheme="minorHAnsi" w:cstheme="minorBidi"/>
          <w:sz w:val="22"/>
          <w:szCs w:val="22"/>
          <w:lang w:eastAsia="en-GB"/>
        </w:rPr>
      </w:pPr>
      <w:hyperlink w:anchor="_Toc514185524" w:history="1">
        <w:r w:rsidR="00AC6040" w:rsidRPr="00F56BFC">
          <w:rPr>
            <w:rStyle w:val="Hyperlink"/>
            <w:color w:val="auto"/>
          </w:rPr>
          <w:t>C.6.5.4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Synchronization between audio and video</w:t>
        </w:r>
        <w:r w:rsidR="00AC6040" w:rsidRPr="00F56BFC">
          <w:rPr>
            <w:webHidden/>
          </w:rPr>
          <w:tab/>
        </w:r>
        <w:r w:rsidR="00AC6040" w:rsidRPr="00F56BFC">
          <w:rPr>
            <w:webHidden/>
          </w:rPr>
          <w:fldChar w:fldCharType="begin" w:fldLock="1"/>
        </w:r>
        <w:r w:rsidR="00AC6040" w:rsidRPr="00F56BFC">
          <w:rPr>
            <w:webHidden/>
          </w:rPr>
          <w:instrText xml:space="preserve"> PAGEREF _Toc514185524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1E2FBD0B" w14:textId="12D26C6D" w:rsidR="00AC6040" w:rsidRPr="00F56BFC" w:rsidRDefault="00F1541E">
      <w:pPr>
        <w:pStyle w:val="TOC3"/>
        <w:rPr>
          <w:rFonts w:asciiTheme="minorHAnsi" w:eastAsiaTheme="minorEastAsia" w:hAnsiTheme="minorHAnsi" w:cstheme="minorBidi"/>
          <w:sz w:val="22"/>
          <w:szCs w:val="22"/>
          <w:lang w:eastAsia="en-GB"/>
        </w:rPr>
      </w:pPr>
      <w:hyperlink w:anchor="_Toc514185525" w:history="1">
        <w:r w:rsidR="00AC6040" w:rsidRPr="00F56BFC">
          <w:rPr>
            <w:rStyle w:val="Hyperlink"/>
            <w:color w:val="auto"/>
          </w:rPr>
          <w:t>C.6.6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video-based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_Toc514185525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287414FB" w14:textId="0B39F17A" w:rsidR="00AC6040" w:rsidRPr="00F56BFC" w:rsidRDefault="00F1541E">
      <w:pPr>
        <w:pStyle w:val="TOC2"/>
        <w:rPr>
          <w:rFonts w:asciiTheme="minorHAnsi" w:eastAsiaTheme="minorEastAsia" w:hAnsiTheme="minorHAnsi" w:cstheme="minorBidi"/>
          <w:sz w:val="22"/>
          <w:szCs w:val="22"/>
          <w:lang w:eastAsia="en-GB"/>
        </w:rPr>
      </w:pPr>
      <w:hyperlink w:anchor="_Toc514185526" w:history="1">
        <w:r w:rsidR="00AC6040" w:rsidRPr="00F56BFC">
          <w:rPr>
            <w:rStyle w:val="Hyperlink"/>
            <w:color w:val="auto"/>
          </w:rPr>
          <w:t>C.7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with video capabilities</w:t>
        </w:r>
        <w:r w:rsidR="00AC6040" w:rsidRPr="00F56BFC">
          <w:rPr>
            <w:webHidden/>
          </w:rPr>
          <w:tab/>
        </w:r>
        <w:r w:rsidR="00AC6040" w:rsidRPr="00F56BFC">
          <w:rPr>
            <w:webHidden/>
          </w:rPr>
          <w:fldChar w:fldCharType="begin" w:fldLock="1"/>
        </w:r>
        <w:r w:rsidR="00AC6040" w:rsidRPr="00F56BFC">
          <w:rPr>
            <w:webHidden/>
          </w:rPr>
          <w:instrText xml:space="preserve"> PAGEREF _Toc514185526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0855ADB0" w14:textId="71938C5C" w:rsidR="00AC6040" w:rsidRPr="00F56BFC" w:rsidRDefault="00F1541E">
      <w:pPr>
        <w:pStyle w:val="TOC3"/>
        <w:rPr>
          <w:rFonts w:asciiTheme="minorHAnsi" w:eastAsiaTheme="minorEastAsia" w:hAnsiTheme="minorHAnsi" w:cstheme="minorBidi"/>
          <w:sz w:val="22"/>
          <w:szCs w:val="22"/>
          <w:lang w:eastAsia="en-GB"/>
        </w:rPr>
      </w:pPr>
      <w:hyperlink w:anchor="_Toc514185527" w:history="1">
        <w:r w:rsidR="00AC6040" w:rsidRPr="00F56BFC">
          <w:rPr>
            <w:rStyle w:val="Hyperlink"/>
            <w:color w:val="auto"/>
          </w:rPr>
          <w:t>C.7.1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processing technology</w:t>
        </w:r>
        <w:r w:rsidR="00AC6040" w:rsidRPr="00F56BFC">
          <w:rPr>
            <w:webHidden/>
          </w:rPr>
          <w:tab/>
        </w:r>
        <w:r w:rsidR="00AC6040" w:rsidRPr="00F56BFC">
          <w:rPr>
            <w:webHidden/>
          </w:rPr>
          <w:fldChar w:fldCharType="begin" w:fldLock="1"/>
        </w:r>
        <w:r w:rsidR="00AC6040" w:rsidRPr="00F56BFC">
          <w:rPr>
            <w:webHidden/>
          </w:rPr>
          <w:instrText xml:space="preserve"> PAGEREF _Toc514185527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9F4FDDF" w14:textId="48B504C6" w:rsidR="00AC6040" w:rsidRPr="00F56BFC" w:rsidRDefault="00F1541E">
      <w:pPr>
        <w:pStyle w:val="TOC4"/>
        <w:rPr>
          <w:rFonts w:asciiTheme="minorHAnsi" w:eastAsiaTheme="minorEastAsia" w:hAnsiTheme="minorHAnsi" w:cstheme="minorBidi"/>
          <w:sz w:val="22"/>
          <w:szCs w:val="22"/>
          <w:lang w:eastAsia="en-GB"/>
        </w:rPr>
      </w:pPr>
      <w:hyperlink w:anchor="_Toc514185528" w:history="1">
        <w:r w:rsidR="00AC6040" w:rsidRPr="00F56BFC">
          <w:rPr>
            <w:rStyle w:val="Hyperlink"/>
            <w:color w:val="auto"/>
          </w:rPr>
          <w:t>C.7.1.1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playback</w:t>
        </w:r>
        <w:r w:rsidR="00AC6040" w:rsidRPr="00F56BFC">
          <w:rPr>
            <w:webHidden/>
          </w:rPr>
          <w:tab/>
        </w:r>
        <w:r w:rsidR="00AC6040" w:rsidRPr="00F56BFC">
          <w:rPr>
            <w:webHidden/>
          </w:rPr>
          <w:fldChar w:fldCharType="begin" w:fldLock="1"/>
        </w:r>
        <w:r w:rsidR="00AC6040" w:rsidRPr="00F56BFC">
          <w:rPr>
            <w:webHidden/>
          </w:rPr>
          <w:instrText xml:space="preserve"> PAGEREF _Toc514185528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26BC320C" w14:textId="3569278C" w:rsidR="00AC6040" w:rsidRPr="00F56BFC" w:rsidRDefault="00F1541E">
      <w:pPr>
        <w:pStyle w:val="TOC4"/>
        <w:rPr>
          <w:rFonts w:asciiTheme="minorHAnsi" w:eastAsiaTheme="minorEastAsia" w:hAnsiTheme="minorHAnsi" w:cstheme="minorBidi"/>
          <w:sz w:val="22"/>
          <w:szCs w:val="22"/>
          <w:lang w:eastAsia="en-GB"/>
        </w:rPr>
      </w:pPr>
      <w:hyperlink w:anchor="_Toc514185529" w:history="1">
        <w:r w:rsidR="00AC6040" w:rsidRPr="00F56BFC">
          <w:rPr>
            <w:rStyle w:val="Hyperlink"/>
            <w:color w:val="auto"/>
          </w:rPr>
          <w:t>C.7.1.2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_Toc514185529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1CD8CEA1" w14:textId="2AEED240" w:rsidR="00AC6040" w:rsidRPr="00F56BFC" w:rsidRDefault="00F1541E">
      <w:pPr>
        <w:pStyle w:val="TOC4"/>
        <w:rPr>
          <w:rFonts w:asciiTheme="minorHAnsi" w:eastAsiaTheme="minorEastAsia" w:hAnsiTheme="minorHAnsi" w:cstheme="minorBidi"/>
          <w:sz w:val="22"/>
          <w:szCs w:val="22"/>
          <w:lang w:eastAsia="en-GB"/>
        </w:rPr>
      </w:pPr>
      <w:hyperlink w:anchor="_Toc514185530" w:history="1">
        <w:r w:rsidR="00AC6040" w:rsidRPr="00F56BFC">
          <w:rPr>
            <w:rStyle w:val="Hyperlink"/>
            <w:color w:val="auto"/>
          </w:rPr>
          <w:t>C.7.1.3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captioning</w:t>
        </w:r>
        <w:r w:rsidR="00AC6040" w:rsidRPr="00F56BFC">
          <w:rPr>
            <w:webHidden/>
          </w:rPr>
          <w:tab/>
        </w:r>
        <w:r w:rsidR="00AC6040" w:rsidRPr="00F56BFC">
          <w:rPr>
            <w:webHidden/>
          </w:rPr>
          <w:fldChar w:fldCharType="begin" w:fldLock="1"/>
        </w:r>
        <w:r w:rsidR="00AC6040" w:rsidRPr="00F56BFC">
          <w:rPr>
            <w:webHidden/>
          </w:rPr>
          <w:instrText xml:space="preserve"> PAGEREF _Toc514185530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447BA8EA" w14:textId="01DA6E1B" w:rsidR="00AC6040" w:rsidRPr="00F56BFC" w:rsidRDefault="00F1541E">
      <w:pPr>
        <w:pStyle w:val="TOC3"/>
        <w:rPr>
          <w:rFonts w:asciiTheme="minorHAnsi" w:eastAsiaTheme="minorEastAsia" w:hAnsiTheme="minorHAnsi" w:cstheme="minorBidi"/>
          <w:sz w:val="22"/>
          <w:szCs w:val="22"/>
          <w:lang w:eastAsia="en-GB"/>
        </w:rPr>
      </w:pPr>
      <w:hyperlink w:anchor="_Toc514185531" w:history="1">
        <w:r w:rsidR="00AC6040" w:rsidRPr="00F56BFC">
          <w:rPr>
            <w:rStyle w:val="Hyperlink"/>
            <w:color w:val="auto"/>
          </w:rPr>
          <w:t>C.7.2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technology</w:t>
        </w:r>
        <w:r w:rsidR="00AC6040" w:rsidRPr="00F56BFC">
          <w:rPr>
            <w:webHidden/>
          </w:rPr>
          <w:tab/>
        </w:r>
        <w:r w:rsidR="00AC6040" w:rsidRPr="00F56BFC">
          <w:rPr>
            <w:webHidden/>
          </w:rPr>
          <w:fldChar w:fldCharType="begin" w:fldLock="1"/>
        </w:r>
        <w:r w:rsidR="00AC6040" w:rsidRPr="00F56BFC">
          <w:rPr>
            <w:webHidden/>
          </w:rPr>
          <w:instrText xml:space="preserve"> PAGEREF _Toc514185531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70BFC36" w14:textId="432E9004" w:rsidR="00AC6040" w:rsidRPr="00F56BFC" w:rsidRDefault="00F1541E">
      <w:pPr>
        <w:pStyle w:val="TOC4"/>
        <w:rPr>
          <w:rFonts w:asciiTheme="minorHAnsi" w:eastAsiaTheme="minorEastAsia" w:hAnsiTheme="minorHAnsi" w:cstheme="minorBidi"/>
          <w:sz w:val="22"/>
          <w:szCs w:val="22"/>
          <w:lang w:eastAsia="en-GB"/>
        </w:rPr>
      </w:pPr>
      <w:hyperlink w:anchor="_Toc514185532" w:history="1">
        <w:r w:rsidR="00AC6040" w:rsidRPr="00F56BFC">
          <w:rPr>
            <w:rStyle w:val="Hyperlink"/>
            <w:color w:val="auto"/>
          </w:rPr>
          <w:t>C.7.2.1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playback</w:t>
        </w:r>
        <w:r w:rsidR="00AC6040" w:rsidRPr="00F56BFC">
          <w:rPr>
            <w:webHidden/>
          </w:rPr>
          <w:tab/>
        </w:r>
        <w:r w:rsidR="00AC6040" w:rsidRPr="00F56BFC">
          <w:rPr>
            <w:webHidden/>
          </w:rPr>
          <w:fldChar w:fldCharType="begin" w:fldLock="1"/>
        </w:r>
        <w:r w:rsidR="00AC6040" w:rsidRPr="00F56BFC">
          <w:rPr>
            <w:webHidden/>
          </w:rPr>
          <w:instrText xml:space="preserve"> PAGEREF _Toc514185532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01D79058" w14:textId="7BDCFC26" w:rsidR="00AC6040" w:rsidRPr="00F56BFC" w:rsidRDefault="00F1541E">
      <w:pPr>
        <w:pStyle w:val="TOC4"/>
        <w:rPr>
          <w:rFonts w:asciiTheme="minorHAnsi" w:eastAsiaTheme="minorEastAsia" w:hAnsiTheme="minorHAnsi" w:cstheme="minorBidi"/>
          <w:sz w:val="22"/>
          <w:szCs w:val="22"/>
          <w:lang w:eastAsia="en-GB"/>
        </w:rPr>
      </w:pPr>
      <w:hyperlink w:anchor="_Toc514185533" w:history="1">
        <w:r w:rsidR="00AC6040" w:rsidRPr="00F56BFC">
          <w:rPr>
            <w:rStyle w:val="Hyperlink"/>
            <w:color w:val="auto"/>
          </w:rPr>
          <w:t>C.7.2.2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_Toc514185533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45C92296" w14:textId="7B04060E" w:rsidR="00AC6040" w:rsidRPr="00F56BFC" w:rsidRDefault="00F1541E">
      <w:pPr>
        <w:pStyle w:val="TOC4"/>
        <w:rPr>
          <w:rFonts w:asciiTheme="minorHAnsi" w:eastAsiaTheme="minorEastAsia" w:hAnsiTheme="minorHAnsi" w:cstheme="minorBidi"/>
          <w:sz w:val="22"/>
          <w:szCs w:val="22"/>
          <w:lang w:eastAsia="en-GB"/>
        </w:rPr>
      </w:pPr>
      <w:hyperlink w:anchor="_Toc514185534" w:history="1">
        <w:r w:rsidR="00AC6040" w:rsidRPr="00F56BFC">
          <w:rPr>
            <w:rStyle w:val="Hyperlink"/>
            <w:color w:val="auto"/>
          </w:rPr>
          <w:t>C.7.2.3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_Toc514185534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040AB30" w14:textId="0632E992" w:rsidR="00AC6040" w:rsidRPr="00F56BFC" w:rsidRDefault="00F1541E">
      <w:pPr>
        <w:pStyle w:val="TOC3"/>
        <w:rPr>
          <w:rFonts w:asciiTheme="minorHAnsi" w:eastAsiaTheme="minorEastAsia" w:hAnsiTheme="minorHAnsi" w:cstheme="minorBidi"/>
          <w:sz w:val="22"/>
          <w:szCs w:val="22"/>
          <w:lang w:eastAsia="en-GB"/>
        </w:rPr>
      </w:pPr>
      <w:hyperlink w:anchor="_Toc514185535" w:history="1">
        <w:r w:rsidR="00AC6040" w:rsidRPr="00F56BFC">
          <w:rPr>
            <w:rStyle w:val="Hyperlink"/>
            <w:color w:val="auto"/>
          </w:rPr>
          <w:t>C.7.3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controls for captions and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_Toc514185535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5BF420FC" w14:textId="7DA6B515" w:rsidR="00AC6040" w:rsidRPr="00F56BFC" w:rsidRDefault="00F1541E">
      <w:pPr>
        <w:pStyle w:val="TOC2"/>
        <w:rPr>
          <w:rFonts w:asciiTheme="minorHAnsi" w:eastAsiaTheme="minorEastAsia" w:hAnsiTheme="minorHAnsi" w:cstheme="minorBidi"/>
          <w:sz w:val="22"/>
          <w:szCs w:val="22"/>
          <w:lang w:eastAsia="en-GB"/>
        </w:rPr>
      </w:pPr>
      <w:hyperlink w:anchor="_Toc514185536" w:history="1">
        <w:r w:rsidR="00AC6040" w:rsidRPr="00F56BFC">
          <w:rPr>
            <w:rStyle w:val="Hyperlink"/>
            <w:color w:val="auto"/>
          </w:rPr>
          <w:t>C.8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w:t>
        </w:r>
        <w:r w:rsidR="00AC6040" w:rsidRPr="00F56BFC">
          <w:rPr>
            <w:webHidden/>
          </w:rPr>
          <w:tab/>
        </w:r>
        <w:r w:rsidR="00AC6040" w:rsidRPr="00F56BFC">
          <w:rPr>
            <w:webHidden/>
          </w:rPr>
          <w:fldChar w:fldCharType="begin" w:fldLock="1"/>
        </w:r>
        <w:r w:rsidR="00AC6040" w:rsidRPr="00F56BFC">
          <w:rPr>
            <w:webHidden/>
          </w:rPr>
          <w:instrText xml:space="preserve"> PAGEREF _Toc514185536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3FA24780" w14:textId="644D17F5" w:rsidR="00AC6040" w:rsidRPr="00F56BFC" w:rsidRDefault="00F1541E">
      <w:pPr>
        <w:pStyle w:val="TOC3"/>
        <w:rPr>
          <w:rFonts w:asciiTheme="minorHAnsi" w:eastAsiaTheme="minorEastAsia" w:hAnsiTheme="minorHAnsi" w:cstheme="minorBidi"/>
          <w:sz w:val="22"/>
          <w:szCs w:val="22"/>
          <w:lang w:eastAsia="en-GB"/>
        </w:rPr>
      </w:pPr>
      <w:hyperlink w:anchor="_Toc514185537" w:history="1">
        <w:r w:rsidR="00AC6040" w:rsidRPr="00F56BFC">
          <w:rPr>
            <w:rStyle w:val="Hyperlink"/>
            <w:color w:val="auto"/>
          </w:rPr>
          <w:t>C.8.1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_Toc514185537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4F9DDF2D" w14:textId="0FD70428" w:rsidR="00AC6040" w:rsidRPr="00F56BFC" w:rsidRDefault="00F1541E">
      <w:pPr>
        <w:pStyle w:val="TOC4"/>
        <w:rPr>
          <w:rFonts w:asciiTheme="minorHAnsi" w:eastAsiaTheme="minorEastAsia" w:hAnsiTheme="minorHAnsi" w:cstheme="minorBidi"/>
          <w:sz w:val="22"/>
          <w:szCs w:val="22"/>
          <w:lang w:eastAsia="en-GB"/>
        </w:rPr>
      </w:pPr>
      <w:hyperlink w:anchor="_Toc514185538" w:history="1">
        <w:r w:rsidR="00AC6040" w:rsidRPr="00F56BFC">
          <w:rPr>
            <w:rStyle w:val="Hyperlink"/>
            <w:color w:val="auto"/>
          </w:rPr>
          <w:t>C.8.1.1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_Toc514185538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687ADD7" w14:textId="64535646" w:rsidR="00AC6040" w:rsidRPr="00F56BFC" w:rsidRDefault="00F1541E">
      <w:pPr>
        <w:pStyle w:val="TOC4"/>
        <w:rPr>
          <w:rFonts w:asciiTheme="minorHAnsi" w:eastAsiaTheme="minorEastAsia" w:hAnsiTheme="minorHAnsi" w:cstheme="minorBidi"/>
          <w:sz w:val="22"/>
          <w:szCs w:val="22"/>
          <w:lang w:eastAsia="en-GB"/>
        </w:rPr>
      </w:pPr>
      <w:hyperlink w:anchor="_Toc514185539" w:history="1">
        <w:r w:rsidR="00AC6040" w:rsidRPr="00F56BFC">
          <w:rPr>
            <w:rStyle w:val="Hyperlink"/>
            <w:color w:val="auto"/>
          </w:rPr>
          <w:t>C.8.1.2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Standard connections</w:t>
        </w:r>
        <w:r w:rsidR="00AC6040" w:rsidRPr="00F56BFC">
          <w:rPr>
            <w:webHidden/>
          </w:rPr>
          <w:tab/>
        </w:r>
        <w:r w:rsidR="00AC6040" w:rsidRPr="00F56BFC">
          <w:rPr>
            <w:webHidden/>
          </w:rPr>
          <w:fldChar w:fldCharType="begin" w:fldLock="1"/>
        </w:r>
        <w:r w:rsidR="00AC6040" w:rsidRPr="00F56BFC">
          <w:rPr>
            <w:webHidden/>
          </w:rPr>
          <w:instrText xml:space="preserve"> PAGEREF _Toc514185539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4E2511E8" w14:textId="4825EB28" w:rsidR="00AC6040" w:rsidRPr="00F56BFC" w:rsidRDefault="00F1541E">
      <w:pPr>
        <w:pStyle w:val="TOC4"/>
        <w:rPr>
          <w:rFonts w:asciiTheme="minorHAnsi" w:eastAsiaTheme="minorEastAsia" w:hAnsiTheme="minorHAnsi" w:cstheme="minorBidi"/>
          <w:sz w:val="22"/>
          <w:szCs w:val="22"/>
          <w:lang w:eastAsia="en-GB"/>
        </w:rPr>
      </w:pPr>
      <w:hyperlink w:anchor="_Toc514185540" w:history="1">
        <w:r w:rsidR="00AC6040" w:rsidRPr="00F56BFC">
          <w:rPr>
            <w:rStyle w:val="Hyperlink"/>
            <w:color w:val="auto"/>
          </w:rPr>
          <w:t>C.8.1.3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Colour</w:t>
        </w:r>
        <w:r w:rsidR="00AC6040" w:rsidRPr="00F56BFC">
          <w:rPr>
            <w:webHidden/>
          </w:rPr>
          <w:tab/>
        </w:r>
        <w:r w:rsidR="00AC6040" w:rsidRPr="00F56BFC">
          <w:rPr>
            <w:webHidden/>
          </w:rPr>
          <w:fldChar w:fldCharType="begin" w:fldLock="1"/>
        </w:r>
        <w:r w:rsidR="00AC6040" w:rsidRPr="00F56BFC">
          <w:rPr>
            <w:webHidden/>
          </w:rPr>
          <w:instrText xml:space="preserve"> PAGEREF _Toc514185540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F2CD468" w14:textId="47CCD6F4" w:rsidR="00AC6040" w:rsidRPr="00F56BFC" w:rsidRDefault="00F1541E">
      <w:pPr>
        <w:pStyle w:val="TOC3"/>
        <w:rPr>
          <w:rFonts w:asciiTheme="minorHAnsi" w:eastAsiaTheme="minorEastAsia" w:hAnsiTheme="minorHAnsi" w:cstheme="minorBidi"/>
          <w:sz w:val="22"/>
          <w:szCs w:val="22"/>
          <w:lang w:eastAsia="en-GB"/>
        </w:rPr>
      </w:pPr>
      <w:hyperlink w:anchor="_Toc514185541" w:history="1">
        <w:r w:rsidR="00AC6040" w:rsidRPr="00F56BFC">
          <w:rPr>
            <w:rStyle w:val="Hyperlink"/>
            <w:color w:val="auto"/>
          </w:rPr>
          <w:t>C.8.2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 products with speech output</w:t>
        </w:r>
        <w:r w:rsidR="00AC6040" w:rsidRPr="00F56BFC">
          <w:rPr>
            <w:webHidden/>
          </w:rPr>
          <w:tab/>
        </w:r>
        <w:r w:rsidR="00AC6040" w:rsidRPr="00F56BFC">
          <w:rPr>
            <w:webHidden/>
          </w:rPr>
          <w:fldChar w:fldCharType="begin" w:fldLock="1"/>
        </w:r>
        <w:r w:rsidR="00AC6040" w:rsidRPr="00F56BFC">
          <w:rPr>
            <w:webHidden/>
          </w:rPr>
          <w:instrText xml:space="preserve"> PAGEREF _Toc514185541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5DDA5E5" w14:textId="08E3725A" w:rsidR="00AC6040" w:rsidRPr="00F56BFC" w:rsidRDefault="00F1541E">
      <w:pPr>
        <w:pStyle w:val="TOC4"/>
        <w:rPr>
          <w:rFonts w:asciiTheme="minorHAnsi" w:eastAsiaTheme="minorEastAsia" w:hAnsiTheme="minorHAnsi" w:cstheme="minorBidi"/>
          <w:sz w:val="22"/>
          <w:szCs w:val="22"/>
          <w:lang w:eastAsia="en-GB"/>
        </w:rPr>
      </w:pPr>
      <w:hyperlink w:anchor="_Toc514185542" w:history="1">
        <w:r w:rsidR="00AC6040" w:rsidRPr="00F56BFC">
          <w:rPr>
            <w:rStyle w:val="Hyperlink"/>
            <w:color w:val="auto"/>
          </w:rPr>
          <w:t>C.8.2.1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gain</w:t>
        </w:r>
        <w:r w:rsidR="00AC6040" w:rsidRPr="00F56BFC">
          <w:rPr>
            <w:webHidden/>
          </w:rPr>
          <w:tab/>
        </w:r>
        <w:r w:rsidR="00AC6040" w:rsidRPr="00F56BFC">
          <w:rPr>
            <w:webHidden/>
          </w:rPr>
          <w:fldChar w:fldCharType="begin" w:fldLock="1"/>
        </w:r>
        <w:r w:rsidR="00AC6040" w:rsidRPr="00F56BFC">
          <w:rPr>
            <w:webHidden/>
          </w:rPr>
          <w:instrText xml:space="preserve"> PAGEREF _Toc514185542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533235CE" w14:textId="3C71EDD5" w:rsidR="00AC6040" w:rsidRPr="00F56BFC" w:rsidRDefault="00F1541E">
      <w:pPr>
        <w:pStyle w:val="TOC4"/>
        <w:rPr>
          <w:rFonts w:asciiTheme="minorHAnsi" w:eastAsiaTheme="minorEastAsia" w:hAnsiTheme="minorHAnsi" w:cstheme="minorBidi"/>
          <w:sz w:val="22"/>
          <w:szCs w:val="22"/>
          <w:lang w:eastAsia="en-GB"/>
        </w:rPr>
      </w:pPr>
      <w:hyperlink w:anchor="_Toc514185543" w:history="1">
        <w:r w:rsidR="00AC6040" w:rsidRPr="00F56BFC">
          <w:rPr>
            <w:rStyle w:val="Hyperlink"/>
            <w:color w:val="auto"/>
          </w:rPr>
          <w:t>C.8.2.2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Magnetic coupling</w:t>
        </w:r>
        <w:r w:rsidR="00AC6040" w:rsidRPr="00F56BFC">
          <w:rPr>
            <w:webHidden/>
          </w:rPr>
          <w:tab/>
        </w:r>
        <w:r w:rsidR="00AC6040" w:rsidRPr="00F56BFC">
          <w:rPr>
            <w:webHidden/>
          </w:rPr>
          <w:fldChar w:fldCharType="begin" w:fldLock="1"/>
        </w:r>
        <w:r w:rsidR="00AC6040" w:rsidRPr="00F56BFC">
          <w:rPr>
            <w:webHidden/>
          </w:rPr>
          <w:instrText xml:space="preserve"> PAGEREF _Toc514185543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4847042A" w14:textId="7910B3E5" w:rsidR="00AC6040" w:rsidRPr="00F56BFC" w:rsidRDefault="00F1541E">
      <w:pPr>
        <w:pStyle w:val="TOC3"/>
        <w:rPr>
          <w:rFonts w:asciiTheme="minorHAnsi" w:eastAsiaTheme="minorEastAsia" w:hAnsiTheme="minorHAnsi" w:cstheme="minorBidi"/>
          <w:sz w:val="22"/>
          <w:szCs w:val="22"/>
          <w:lang w:eastAsia="en-GB"/>
        </w:rPr>
      </w:pPr>
      <w:hyperlink w:anchor="_Toc514185544" w:history="1">
        <w:r w:rsidR="00AC6040" w:rsidRPr="00F56BFC">
          <w:rPr>
            <w:rStyle w:val="Hyperlink"/>
            <w:color w:val="auto"/>
          </w:rPr>
          <w:t>C.8.3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Physical access to ICT</w:t>
        </w:r>
        <w:r w:rsidR="00AC6040" w:rsidRPr="00F56BFC">
          <w:rPr>
            <w:webHidden/>
          </w:rPr>
          <w:tab/>
        </w:r>
        <w:r w:rsidR="00AC6040" w:rsidRPr="00F56BFC">
          <w:rPr>
            <w:webHidden/>
          </w:rPr>
          <w:fldChar w:fldCharType="begin" w:fldLock="1"/>
        </w:r>
        <w:r w:rsidR="00AC6040" w:rsidRPr="00F56BFC">
          <w:rPr>
            <w:webHidden/>
          </w:rPr>
          <w:instrText xml:space="preserve"> PAGEREF _Toc514185544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6777A169" w14:textId="0B6BA90A" w:rsidR="00AC6040" w:rsidRPr="00F56BFC" w:rsidRDefault="00F1541E">
      <w:pPr>
        <w:pStyle w:val="TOC4"/>
        <w:rPr>
          <w:rFonts w:asciiTheme="minorHAnsi" w:eastAsiaTheme="minorEastAsia" w:hAnsiTheme="minorHAnsi" w:cstheme="minorBidi"/>
          <w:sz w:val="22"/>
          <w:szCs w:val="22"/>
          <w:lang w:eastAsia="en-GB"/>
        </w:rPr>
      </w:pPr>
      <w:hyperlink w:anchor="_Toc514185545" w:history="1">
        <w:r w:rsidR="00AC6040" w:rsidRPr="00F56BFC">
          <w:rPr>
            <w:rStyle w:val="Hyperlink"/>
            <w:color w:val="auto"/>
          </w:rPr>
          <w:t>C.8.3.1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_Toc514185545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73783765" w14:textId="02D87CEE" w:rsidR="00AC6040" w:rsidRPr="00F56BFC" w:rsidRDefault="00F1541E">
      <w:pPr>
        <w:pStyle w:val="TOC4"/>
        <w:rPr>
          <w:rFonts w:asciiTheme="minorHAnsi" w:eastAsiaTheme="minorEastAsia" w:hAnsiTheme="minorHAnsi" w:cstheme="minorBidi"/>
          <w:sz w:val="22"/>
          <w:szCs w:val="22"/>
          <w:lang w:eastAsia="en-GB"/>
        </w:rPr>
      </w:pPr>
      <w:hyperlink w:anchor="_Toc514185546" w:history="1">
        <w:r w:rsidR="00AC6040" w:rsidRPr="00F56BFC">
          <w:rPr>
            <w:rStyle w:val="Hyperlink"/>
            <w:color w:val="auto"/>
          </w:rPr>
          <w:t>C.8.3.2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_Toc514185546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65F2205D" w14:textId="75684A95" w:rsidR="00AC6040" w:rsidRPr="00F56BFC" w:rsidRDefault="00F1541E">
      <w:pPr>
        <w:pStyle w:val="TOC4"/>
        <w:rPr>
          <w:rFonts w:asciiTheme="minorHAnsi" w:eastAsiaTheme="minorEastAsia" w:hAnsiTheme="minorHAnsi" w:cstheme="minorBidi"/>
          <w:sz w:val="22"/>
          <w:szCs w:val="22"/>
          <w:lang w:eastAsia="en-GB"/>
        </w:rPr>
      </w:pPr>
      <w:hyperlink w:anchor="_Toc514185547" w:history="1">
        <w:r w:rsidR="00AC6040" w:rsidRPr="00F56BFC">
          <w:rPr>
            <w:rStyle w:val="Hyperlink"/>
            <w:color w:val="auto"/>
          </w:rPr>
          <w:t>C.8.3.3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Reach range for ICT</w:t>
        </w:r>
        <w:r w:rsidR="00AC6040" w:rsidRPr="00F56BFC">
          <w:rPr>
            <w:webHidden/>
          </w:rPr>
          <w:tab/>
        </w:r>
        <w:r w:rsidR="00AC6040" w:rsidRPr="00F56BFC">
          <w:rPr>
            <w:webHidden/>
          </w:rPr>
          <w:fldChar w:fldCharType="begin" w:fldLock="1"/>
        </w:r>
        <w:r w:rsidR="00AC6040" w:rsidRPr="00F56BFC">
          <w:rPr>
            <w:webHidden/>
          </w:rPr>
          <w:instrText xml:space="preserve"> PAGEREF _Toc514185547 \h </w:instrText>
        </w:r>
        <w:r w:rsidR="00AC6040" w:rsidRPr="00F56BFC">
          <w:rPr>
            <w:webHidden/>
          </w:rPr>
        </w:r>
        <w:r w:rsidR="00AC6040" w:rsidRPr="00F56BFC">
          <w:rPr>
            <w:webHidden/>
          </w:rPr>
          <w:fldChar w:fldCharType="separate"/>
        </w:r>
        <w:r w:rsidR="00A11739" w:rsidRPr="00F56BFC">
          <w:rPr>
            <w:webHidden/>
          </w:rPr>
          <w:t>113</w:t>
        </w:r>
        <w:r w:rsidR="00AC6040" w:rsidRPr="00F56BFC">
          <w:rPr>
            <w:webHidden/>
          </w:rPr>
          <w:fldChar w:fldCharType="end"/>
        </w:r>
      </w:hyperlink>
    </w:p>
    <w:p w14:paraId="14D08799" w14:textId="28C57321" w:rsidR="00AC6040" w:rsidRPr="00F56BFC" w:rsidRDefault="00F1541E">
      <w:pPr>
        <w:pStyle w:val="TOC4"/>
        <w:rPr>
          <w:rFonts w:asciiTheme="minorHAnsi" w:eastAsiaTheme="minorEastAsia" w:hAnsiTheme="minorHAnsi" w:cstheme="minorBidi"/>
          <w:sz w:val="22"/>
          <w:szCs w:val="22"/>
          <w:lang w:eastAsia="en-GB"/>
        </w:rPr>
      </w:pPr>
      <w:hyperlink w:anchor="_Toc514185548" w:history="1">
        <w:r w:rsidR="00AC6040" w:rsidRPr="00F56BFC">
          <w:rPr>
            <w:rStyle w:val="Hyperlink"/>
            <w:color w:val="auto"/>
          </w:rPr>
          <w:t>C.8.3.4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Visibility</w:t>
        </w:r>
        <w:r w:rsidR="00AC6040" w:rsidRPr="00F56BFC">
          <w:rPr>
            <w:webHidden/>
          </w:rPr>
          <w:tab/>
        </w:r>
        <w:r w:rsidR="00AC6040" w:rsidRPr="00F56BFC">
          <w:rPr>
            <w:webHidden/>
          </w:rPr>
          <w:fldChar w:fldCharType="begin" w:fldLock="1"/>
        </w:r>
        <w:r w:rsidR="00AC6040" w:rsidRPr="00F56BFC">
          <w:rPr>
            <w:webHidden/>
          </w:rPr>
          <w:instrText xml:space="preserve"> PAGEREF _Toc514185548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1EEEBD12" w14:textId="79E4AAD8" w:rsidR="00AC6040" w:rsidRPr="00F56BFC" w:rsidRDefault="00F1541E">
      <w:pPr>
        <w:pStyle w:val="TOC4"/>
        <w:rPr>
          <w:rFonts w:asciiTheme="minorHAnsi" w:eastAsiaTheme="minorEastAsia" w:hAnsiTheme="minorHAnsi" w:cstheme="minorBidi"/>
          <w:sz w:val="22"/>
          <w:szCs w:val="22"/>
          <w:lang w:eastAsia="en-GB"/>
        </w:rPr>
      </w:pPr>
      <w:hyperlink w:anchor="_Toc514185549" w:history="1">
        <w:r w:rsidR="00AC6040" w:rsidRPr="00F56BFC">
          <w:rPr>
            <w:rStyle w:val="Hyperlink"/>
            <w:color w:val="auto"/>
          </w:rPr>
          <w:t>C.8.3.5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Installation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_Toc514185549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47D80FC4" w14:textId="2880C246" w:rsidR="00AC6040" w:rsidRPr="00F56BFC" w:rsidRDefault="00F1541E">
      <w:pPr>
        <w:pStyle w:val="TOC3"/>
        <w:rPr>
          <w:rFonts w:asciiTheme="minorHAnsi" w:eastAsiaTheme="minorEastAsia" w:hAnsiTheme="minorHAnsi" w:cstheme="minorBidi"/>
          <w:sz w:val="22"/>
          <w:szCs w:val="22"/>
          <w:lang w:eastAsia="en-GB"/>
        </w:rPr>
      </w:pPr>
      <w:hyperlink w:anchor="_Toc514185550" w:history="1">
        <w:r w:rsidR="00AC6040" w:rsidRPr="00F56BFC">
          <w:rPr>
            <w:rStyle w:val="Hyperlink"/>
            <w:color w:val="auto"/>
          </w:rPr>
          <w:t>C.8.4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Mechanically 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_Toc514185550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46E19CD5" w14:textId="31E34D14" w:rsidR="00AC6040" w:rsidRPr="00F56BFC" w:rsidRDefault="00F1541E">
      <w:pPr>
        <w:pStyle w:val="TOC4"/>
        <w:rPr>
          <w:rFonts w:asciiTheme="minorHAnsi" w:eastAsiaTheme="minorEastAsia" w:hAnsiTheme="minorHAnsi" w:cstheme="minorBidi"/>
          <w:sz w:val="22"/>
          <w:szCs w:val="22"/>
          <w:lang w:eastAsia="en-GB"/>
        </w:rPr>
      </w:pPr>
      <w:hyperlink w:anchor="_Toc514185551" w:history="1">
        <w:r w:rsidR="00AC6040" w:rsidRPr="00F56BFC">
          <w:rPr>
            <w:rStyle w:val="Hyperlink"/>
            <w:color w:val="auto"/>
          </w:rPr>
          <w:t>C.8.4.1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Numeric keys</w:t>
        </w:r>
        <w:r w:rsidR="00AC6040" w:rsidRPr="00F56BFC">
          <w:rPr>
            <w:webHidden/>
          </w:rPr>
          <w:tab/>
        </w:r>
        <w:r w:rsidR="00AC6040" w:rsidRPr="00F56BFC">
          <w:rPr>
            <w:webHidden/>
          </w:rPr>
          <w:fldChar w:fldCharType="begin" w:fldLock="1"/>
        </w:r>
        <w:r w:rsidR="00AC6040" w:rsidRPr="00F56BFC">
          <w:rPr>
            <w:webHidden/>
          </w:rPr>
          <w:instrText xml:space="preserve"> PAGEREF _Toc514185551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584A6DEC" w14:textId="2FA91679" w:rsidR="00AC6040" w:rsidRPr="00F56BFC" w:rsidRDefault="00F1541E">
      <w:pPr>
        <w:pStyle w:val="TOC4"/>
        <w:rPr>
          <w:rFonts w:asciiTheme="minorHAnsi" w:eastAsiaTheme="minorEastAsia" w:hAnsiTheme="minorHAnsi" w:cstheme="minorBidi"/>
          <w:sz w:val="22"/>
          <w:szCs w:val="22"/>
          <w:lang w:eastAsia="en-GB"/>
        </w:rPr>
      </w:pPr>
      <w:hyperlink w:anchor="_Toc514185552" w:history="1">
        <w:r w:rsidR="00AC6040" w:rsidRPr="00F56BFC">
          <w:rPr>
            <w:rStyle w:val="Hyperlink"/>
            <w:color w:val="auto"/>
          </w:rPr>
          <w:t>C.8.4.2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_Toc514185552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3A67C8B5" w14:textId="665E2156" w:rsidR="00AC6040" w:rsidRPr="00F56BFC" w:rsidRDefault="00F1541E">
      <w:pPr>
        <w:pStyle w:val="TOC4"/>
        <w:rPr>
          <w:rFonts w:asciiTheme="minorHAnsi" w:eastAsiaTheme="minorEastAsia" w:hAnsiTheme="minorHAnsi" w:cstheme="minorBidi"/>
          <w:sz w:val="22"/>
          <w:szCs w:val="22"/>
          <w:lang w:eastAsia="en-GB"/>
        </w:rPr>
      </w:pPr>
      <w:hyperlink w:anchor="_Toc514185553" w:history="1">
        <w:r w:rsidR="00AC6040" w:rsidRPr="00F56BFC">
          <w:rPr>
            <w:rStyle w:val="Hyperlink"/>
            <w:color w:val="auto"/>
          </w:rPr>
          <w:t>C.8.4.3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Keys, tickets and fare cards</w:t>
        </w:r>
        <w:r w:rsidR="00AC6040" w:rsidRPr="00F56BFC">
          <w:rPr>
            <w:webHidden/>
          </w:rPr>
          <w:tab/>
        </w:r>
        <w:r w:rsidR="00AC6040" w:rsidRPr="00F56BFC">
          <w:rPr>
            <w:webHidden/>
          </w:rPr>
          <w:fldChar w:fldCharType="begin" w:fldLock="1"/>
        </w:r>
        <w:r w:rsidR="00AC6040" w:rsidRPr="00F56BFC">
          <w:rPr>
            <w:webHidden/>
          </w:rPr>
          <w:instrText xml:space="preserve"> PAGEREF _Toc514185553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A8B96A7" w14:textId="180BCFD2" w:rsidR="00AC6040" w:rsidRPr="00F56BFC" w:rsidRDefault="00F1541E">
      <w:pPr>
        <w:pStyle w:val="TOC3"/>
        <w:rPr>
          <w:rFonts w:asciiTheme="minorHAnsi" w:eastAsiaTheme="minorEastAsia" w:hAnsiTheme="minorHAnsi" w:cstheme="minorBidi"/>
          <w:sz w:val="22"/>
          <w:szCs w:val="22"/>
          <w:lang w:eastAsia="en-GB"/>
        </w:rPr>
      </w:pPr>
      <w:hyperlink w:anchor="_Toc514185554" w:history="1">
        <w:r w:rsidR="00AC6040" w:rsidRPr="00F56BFC">
          <w:rPr>
            <w:rStyle w:val="Hyperlink"/>
            <w:color w:val="auto"/>
          </w:rPr>
          <w:t>C.8.5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indication of speech mode</w:t>
        </w:r>
        <w:r w:rsidR="00AC6040" w:rsidRPr="00F56BFC">
          <w:rPr>
            <w:webHidden/>
          </w:rPr>
          <w:tab/>
        </w:r>
        <w:r w:rsidR="00AC6040" w:rsidRPr="00F56BFC">
          <w:rPr>
            <w:webHidden/>
          </w:rPr>
          <w:fldChar w:fldCharType="begin" w:fldLock="1"/>
        </w:r>
        <w:r w:rsidR="00AC6040" w:rsidRPr="00F56BFC">
          <w:rPr>
            <w:webHidden/>
          </w:rPr>
          <w:instrText xml:space="preserve"> PAGEREF _Toc514185554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181F68C6" w14:textId="64AEB0E7" w:rsidR="00AC6040" w:rsidRPr="00F56BFC" w:rsidRDefault="00F1541E">
      <w:pPr>
        <w:pStyle w:val="TOC2"/>
        <w:rPr>
          <w:rFonts w:asciiTheme="minorHAnsi" w:eastAsiaTheme="minorEastAsia" w:hAnsiTheme="minorHAnsi" w:cstheme="minorBidi"/>
          <w:sz w:val="22"/>
          <w:szCs w:val="22"/>
          <w:lang w:eastAsia="en-GB"/>
        </w:rPr>
      </w:pPr>
      <w:hyperlink w:anchor="_Toc514185555" w:history="1">
        <w:r w:rsidR="00AC6040" w:rsidRPr="00F56BFC">
          <w:rPr>
            <w:rStyle w:val="Hyperlink"/>
            <w:color w:val="auto"/>
          </w:rPr>
          <w:t>C.9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Web</w:t>
        </w:r>
        <w:r w:rsidR="00AC6040" w:rsidRPr="00F56BFC">
          <w:rPr>
            <w:webHidden/>
          </w:rPr>
          <w:tab/>
        </w:r>
        <w:r w:rsidR="00AC6040" w:rsidRPr="00F56BFC">
          <w:rPr>
            <w:webHidden/>
          </w:rPr>
          <w:fldChar w:fldCharType="begin" w:fldLock="1"/>
        </w:r>
        <w:r w:rsidR="00AC6040" w:rsidRPr="00F56BFC">
          <w:rPr>
            <w:webHidden/>
          </w:rPr>
          <w:instrText xml:space="preserve"> PAGEREF _Toc514185555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0803412F" w14:textId="43BE11DE" w:rsidR="00AC6040" w:rsidRPr="00F56BFC" w:rsidRDefault="00F1541E">
      <w:pPr>
        <w:pStyle w:val="TOC3"/>
        <w:rPr>
          <w:rFonts w:asciiTheme="minorHAnsi" w:eastAsiaTheme="minorEastAsia" w:hAnsiTheme="minorHAnsi" w:cstheme="minorBidi"/>
          <w:sz w:val="22"/>
          <w:szCs w:val="22"/>
          <w:lang w:eastAsia="en-GB"/>
        </w:rPr>
      </w:pPr>
      <w:hyperlink w:anchor="_Toc514185556" w:history="1">
        <w:r w:rsidR="00AC6040" w:rsidRPr="00F56BFC">
          <w:rPr>
            <w:rStyle w:val="Hyperlink"/>
            <w:color w:val="auto"/>
          </w:rPr>
          <w:t>C.9.0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_Toc514185556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7FE865F6" w14:textId="40BB0054" w:rsidR="00AC6040" w:rsidRPr="00F56BFC" w:rsidRDefault="00F1541E">
      <w:pPr>
        <w:pStyle w:val="TOC3"/>
        <w:rPr>
          <w:rFonts w:asciiTheme="minorHAnsi" w:eastAsiaTheme="minorEastAsia" w:hAnsiTheme="minorHAnsi" w:cstheme="minorBidi"/>
          <w:sz w:val="22"/>
          <w:szCs w:val="22"/>
          <w:lang w:eastAsia="en-GB"/>
        </w:rPr>
      </w:pPr>
      <w:hyperlink w:anchor="_Toc514185557" w:history="1">
        <w:r w:rsidR="00AC6040" w:rsidRPr="00F56BFC">
          <w:rPr>
            <w:rStyle w:val="Hyperlink"/>
            <w:color w:val="auto"/>
            <w:lang w:val="fr-CA"/>
          </w:rPr>
          <w:t>C.9.1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_Toc514185557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119C8FEC" w14:textId="39DFC847" w:rsidR="00AC6040" w:rsidRPr="00F56BFC" w:rsidRDefault="00F1541E">
      <w:pPr>
        <w:pStyle w:val="TOC4"/>
        <w:rPr>
          <w:rFonts w:asciiTheme="minorHAnsi" w:eastAsiaTheme="minorEastAsia" w:hAnsiTheme="minorHAnsi" w:cstheme="minorBidi"/>
          <w:sz w:val="22"/>
          <w:szCs w:val="22"/>
          <w:lang w:eastAsia="en-GB"/>
        </w:rPr>
      </w:pPr>
      <w:hyperlink w:anchor="_Toc514185558" w:history="1">
        <w:r w:rsidR="00AC6040" w:rsidRPr="00F56BFC">
          <w:rPr>
            <w:rStyle w:val="Hyperlink"/>
            <w:color w:val="auto"/>
            <w:lang w:val="fr-CA"/>
          </w:rPr>
          <w:t>C.9.1.1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_Toc514185558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E4A0675" w14:textId="3ABFBEC7" w:rsidR="00AC6040" w:rsidRPr="00F56BFC" w:rsidRDefault="00F1541E">
      <w:pPr>
        <w:pStyle w:val="TOC4"/>
        <w:rPr>
          <w:rFonts w:asciiTheme="minorHAnsi" w:eastAsiaTheme="minorEastAsia" w:hAnsiTheme="minorHAnsi" w:cstheme="minorBidi"/>
          <w:sz w:val="22"/>
          <w:szCs w:val="22"/>
          <w:lang w:eastAsia="en-GB"/>
        </w:rPr>
      </w:pPr>
      <w:hyperlink w:anchor="_Toc514185559" w:history="1">
        <w:r w:rsidR="00AC6040" w:rsidRPr="00F56BFC">
          <w:rPr>
            <w:rStyle w:val="Hyperlink"/>
            <w:color w:val="auto"/>
          </w:rPr>
          <w:t>C.9.1.2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_Toc514185559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8E69969" w14:textId="15FCF91E" w:rsidR="00AC6040" w:rsidRPr="00F56BFC" w:rsidRDefault="00F1541E">
      <w:pPr>
        <w:pStyle w:val="TOC4"/>
        <w:rPr>
          <w:rFonts w:asciiTheme="minorHAnsi" w:eastAsiaTheme="minorEastAsia" w:hAnsiTheme="minorHAnsi" w:cstheme="minorBidi"/>
          <w:sz w:val="22"/>
          <w:szCs w:val="22"/>
          <w:lang w:eastAsia="en-GB"/>
        </w:rPr>
      </w:pPr>
      <w:hyperlink w:anchor="_Toc514185560" w:history="1">
        <w:r w:rsidR="00AC6040" w:rsidRPr="00F56BFC">
          <w:rPr>
            <w:rStyle w:val="Hyperlink"/>
            <w:color w:val="auto"/>
          </w:rPr>
          <w:t>C.9.1.3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_Toc514185560 \h </w:instrText>
        </w:r>
        <w:r w:rsidR="00AC6040" w:rsidRPr="00F56BFC">
          <w:rPr>
            <w:webHidden/>
          </w:rPr>
        </w:r>
        <w:r w:rsidR="00AC6040" w:rsidRPr="00F56BFC">
          <w:rPr>
            <w:webHidden/>
          </w:rPr>
          <w:fldChar w:fldCharType="separate"/>
        </w:r>
        <w:r w:rsidR="00A11739" w:rsidRPr="00F56BFC">
          <w:rPr>
            <w:webHidden/>
          </w:rPr>
          <w:t>117</w:t>
        </w:r>
        <w:r w:rsidR="00AC6040" w:rsidRPr="00F56BFC">
          <w:rPr>
            <w:webHidden/>
          </w:rPr>
          <w:fldChar w:fldCharType="end"/>
        </w:r>
      </w:hyperlink>
    </w:p>
    <w:p w14:paraId="019821FF" w14:textId="34EBCDF0" w:rsidR="00AC6040" w:rsidRPr="00F56BFC" w:rsidRDefault="00F1541E">
      <w:pPr>
        <w:pStyle w:val="TOC4"/>
        <w:rPr>
          <w:rFonts w:asciiTheme="minorHAnsi" w:eastAsiaTheme="minorEastAsia" w:hAnsiTheme="minorHAnsi" w:cstheme="minorBidi"/>
          <w:sz w:val="22"/>
          <w:szCs w:val="22"/>
          <w:lang w:eastAsia="en-GB"/>
        </w:rPr>
      </w:pPr>
      <w:hyperlink w:anchor="_Toc514185561" w:history="1">
        <w:r w:rsidR="00AC6040" w:rsidRPr="00F56BFC">
          <w:rPr>
            <w:rStyle w:val="Hyperlink"/>
            <w:color w:val="auto"/>
          </w:rPr>
          <w:t>C.9.1.4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_Toc514185561 \h </w:instrText>
        </w:r>
        <w:r w:rsidR="00AC6040" w:rsidRPr="00F56BFC">
          <w:rPr>
            <w:webHidden/>
          </w:rPr>
        </w:r>
        <w:r w:rsidR="00AC6040" w:rsidRPr="00F56BFC">
          <w:rPr>
            <w:webHidden/>
          </w:rPr>
          <w:fldChar w:fldCharType="separate"/>
        </w:r>
        <w:r w:rsidR="00A11739" w:rsidRPr="00F56BFC">
          <w:rPr>
            <w:webHidden/>
          </w:rPr>
          <w:t>118</w:t>
        </w:r>
        <w:r w:rsidR="00AC6040" w:rsidRPr="00F56BFC">
          <w:rPr>
            <w:webHidden/>
          </w:rPr>
          <w:fldChar w:fldCharType="end"/>
        </w:r>
      </w:hyperlink>
    </w:p>
    <w:p w14:paraId="445CE6BD" w14:textId="1C558BC2" w:rsidR="00AC6040" w:rsidRPr="00F56BFC" w:rsidRDefault="00F1541E">
      <w:pPr>
        <w:pStyle w:val="TOC3"/>
        <w:rPr>
          <w:rFonts w:asciiTheme="minorHAnsi" w:eastAsiaTheme="minorEastAsia" w:hAnsiTheme="minorHAnsi" w:cstheme="minorBidi"/>
          <w:sz w:val="22"/>
          <w:szCs w:val="22"/>
          <w:lang w:eastAsia="en-GB"/>
        </w:rPr>
      </w:pPr>
      <w:hyperlink w:anchor="_Toc514185562" w:history="1">
        <w:r w:rsidR="00AC6040" w:rsidRPr="00F56BFC">
          <w:rPr>
            <w:rStyle w:val="Hyperlink"/>
            <w:color w:val="auto"/>
          </w:rPr>
          <w:t>C.9.2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_Toc514185562 \h </w:instrText>
        </w:r>
        <w:r w:rsidR="00AC6040" w:rsidRPr="00F56BFC">
          <w:rPr>
            <w:webHidden/>
          </w:rPr>
        </w:r>
        <w:r w:rsidR="00AC6040" w:rsidRPr="00F56BFC">
          <w:rPr>
            <w:webHidden/>
          </w:rPr>
          <w:fldChar w:fldCharType="separate"/>
        </w:r>
        <w:r w:rsidR="00A11739" w:rsidRPr="00F56BFC">
          <w:rPr>
            <w:webHidden/>
          </w:rPr>
          <w:t>119</w:t>
        </w:r>
        <w:r w:rsidR="00AC6040" w:rsidRPr="00F56BFC">
          <w:rPr>
            <w:webHidden/>
          </w:rPr>
          <w:fldChar w:fldCharType="end"/>
        </w:r>
      </w:hyperlink>
    </w:p>
    <w:p w14:paraId="3B0CB5DB" w14:textId="2174CD60" w:rsidR="00AC6040" w:rsidRPr="00F56BFC" w:rsidRDefault="00F1541E">
      <w:pPr>
        <w:pStyle w:val="TOC4"/>
        <w:rPr>
          <w:rFonts w:asciiTheme="minorHAnsi" w:eastAsiaTheme="minorEastAsia" w:hAnsiTheme="minorHAnsi" w:cstheme="minorBidi"/>
          <w:sz w:val="22"/>
          <w:szCs w:val="22"/>
          <w:lang w:eastAsia="en-GB"/>
        </w:rPr>
      </w:pPr>
      <w:hyperlink w:anchor="_Toc514185563" w:history="1">
        <w:r w:rsidR="00AC6040" w:rsidRPr="00F56BFC">
          <w:rPr>
            <w:rStyle w:val="Hyperlink"/>
            <w:color w:val="auto"/>
          </w:rPr>
          <w:t>C.9.2.1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_Toc514185563 \h </w:instrText>
        </w:r>
        <w:r w:rsidR="00AC6040" w:rsidRPr="00F56BFC">
          <w:rPr>
            <w:webHidden/>
          </w:rPr>
        </w:r>
        <w:r w:rsidR="00AC6040" w:rsidRPr="00F56BFC">
          <w:rPr>
            <w:webHidden/>
          </w:rPr>
          <w:fldChar w:fldCharType="separate"/>
        </w:r>
        <w:r w:rsidR="00A11739" w:rsidRPr="00F56BFC">
          <w:rPr>
            <w:webHidden/>
          </w:rPr>
          <w:t>119</w:t>
        </w:r>
        <w:r w:rsidR="00AC6040" w:rsidRPr="00F56BFC">
          <w:rPr>
            <w:webHidden/>
          </w:rPr>
          <w:fldChar w:fldCharType="end"/>
        </w:r>
      </w:hyperlink>
    </w:p>
    <w:p w14:paraId="71A965A7" w14:textId="19ECF409" w:rsidR="00AC6040" w:rsidRPr="00F56BFC" w:rsidRDefault="00F1541E">
      <w:pPr>
        <w:pStyle w:val="TOC4"/>
        <w:rPr>
          <w:rFonts w:asciiTheme="minorHAnsi" w:eastAsiaTheme="minorEastAsia" w:hAnsiTheme="minorHAnsi" w:cstheme="minorBidi"/>
          <w:sz w:val="22"/>
          <w:szCs w:val="22"/>
          <w:lang w:eastAsia="en-GB"/>
        </w:rPr>
      </w:pPr>
      <w:hyperlink w:anchor="_Toc514185564" w:history="1">
        <w:r w:rsidR="00AC6040" w:rsidRPr="00F56BFC">
          <w:rPr>
            <w:rStyle w:val="Hyperlink"/>
            <w:color w:val="auto"/>
          </w:rPr>
          <w:t>C.9.2.2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_Toc514185564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0AADA25F" w14:textId="7870AE38" w:rsidR="00AC6040" w:rsidRPr="00F56BFC" w:rsidRDefault="00F1541E">
      <w:pPr>
        <w:pStyle w:val="TOC4"/>
        <w:rPr>
          <w:rFonts w:asciiTheme="minorHAnsi" w:eastAsiaTheme="minorEastAsia" w:hAnsiTheme="minorHAnsi" w:cstheme="minorBidi"/>
          <w:sz w:val="22"/>
          <w:szCs w:val="22"/>
          <w:lang w:eastAsia="en-GB"/>
        </w:rPr>
      </w:pPr>
      <w:hyperlink w:anchor="_Toc514185565" w:history="1">
        <w:r w:rsidR="00AC6040" w:rsidRPr="00F56BFC">
          <w:rPr>
            <w:rStyle w:val="Hyperlink"/>
            <w:color w:val="auto"/>
          </w:rPr>
          <w:t>C.9.2.3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_Toc514185565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423ABCCD" w14:textId="4C384D9F" w:rsidR="00AC6040" w:rsidRPr="00F56BFC" w:rsidRDefault="00F1541E">
      <w:pPr>
        <w:pStyle w:val="TOC4"/>
        <w:rPr>
          <w:rFonts w:asciiTheme="minorHAnsi" w:eastAsiaTheme="minorEastAsia" w:hAnsiTheme="minorHAnsi" w:cstheme="minorBidi"/>
          <w:sz w:val="22"/>
          <w:szCs w:val="22"/>
          <w:lang w:eastAsia="en-GB"/>
        </w:rPr>
      </w:pPr>
      <w:hyperlink w:anchor="_Toc514185566" w:history="1">
        <w:r w:rsidR="00AC6040" w:rsidRPr="00F56BFC">
          <w:rPr>
            <w:rStyle w:val="Hyperlink"/>
            <w:color w:val="auto"/>
          </w:rPr>
          <w:t>C.9.2.4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_Toc514185566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6269D757" w14:textId="3FFDF8E0" w:rsidR="00AC6040" w:rsidRPr="00F56BFC" w:rsidRDefault="00F1541E">
      <w:pPr>
        <w:pStyle w:val="TOC4"/>
        <w:rPr>
          <w:rFonts w:asciiTheme="minorHAnsi" w:eastAsiaTheme="minorEastAsia" w:hAnsiTheme="minorHAnsi" w:cstheme="minorBidi"/>
          <w:sz w:val="22"/>
          <w:szCs w:val="22"/>
          <w:lang w:eastAsia="en-GB"/>
        </w:rPr>
      </w:pPr>
      <w:hyperlink w:anchor="_Toc514185567" w:history="1">
        <w:r w:rsidR="00AC6040" w:rsidRPr="00F56BFC">
          <w:rPr>
            <w:rStyle w:val="Hyperlink"/>
            <w:color w:val="auto"/>
          </w:rPr>
          <w:t>C.9.2.5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_Toc514185567 \h </w:instrText>
        </w:r>
        <w:r w:rsidR="00AC6040" w:rsidRPr="00F56BFC">
          <w:rPr>
            <w:webHidden/>
          </w:rPr>
        </w:r>
        <w:r w:rsidR="00AC6040" w:rsidRPr="00F56BFC">
          <w:rPr>
            <w:webHidden/>
          </w:rPr>
          <w:fldChar w:fldCharType="separate"/>
        </w:r>
        <w:r w:rsidR="00A11739" w:rsidRPr="00F56BFC">
          <w:rPr>
            <w:webHidden/>
          </w:rPr>
          <w:t>121</w:t>
        </w:r>
        <w:r w:rsidR="00AC6040" w:rsidRPr="00F56BFC">
          <w:rPr>
            <w:webHidden/>
          </w:rPr>
          <w:fldChar w:fldCharType="end"/>
        </w:r>
      </w:hyperlink>
    </w:p>
    <w:p w14:paraId="117720C4" w14:textId="3069387D" w:rsidR="00AC6040" w:rsidRPr="00F56BFC" w:rsidRDefault="00F1541E">
      <w:pPr>
        <w:pStyle w:val="TOC3"/>
        <w:rPr>
          <w:rFonts w:asciiTheme="minorHAnsi" w:eastAsiaTheme="minorEastAsia" w:hAnsiTheme="minorHAnsi" w:cstheme="minorBidi"/>
          <w:sz w:val="22"/>
          <w:szCs w:val="22"/>
          <w:lang w:eastAsia="en-GB"/>
        </w:rPr>
      </w:pPr>
      <w:hyperlink w:anchor="_Toc514185568" w:history="1">
        <w:r w:rsidR="00AC6040" w:rsidRPr="00F56BFC">
          <w:rPr>
            <w:rStyle w:val="Hyperlink"/>
            <w:color w:val="auto"/>
          </w:rPr>
          <w:t>C.9.3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_Toc514185568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2230B1DB" w14:textId="05419B2E" w:rsidR="00AC6040" w:rsidRPr="00F56BFC" w:rsidRDefault="00F1541E">
      <w:pPr>
        <w:pStyle w:val="TOC4"/>
        <w:rPr>
          <w:rFonts w:asciiTheme="minorHAnsi" w:eastAsiaTheme="minorEastAsia" w:hAnsiTheme="minorHAnsi" w:cstheme="minorBidi"/>
          <w:sz w:val="22"/>
          <w:szCs w:val="22"/>
          <w:lang w:eastAsia="en-GB"/>
        </w:rPr>
      </w:pPr>
      <w:hyperlink w:anchor="_Toc514185569" w:history="1">
        <w:r w:rsidR="00AC6040" w:rsidRPr="00F56BFC">
          <w:rPr>
            <w:rStyle w:val="Hyperlink"/>
            <w:color w:val="auto"/>
          </w:rPr>
          <w:t>C.9.3.1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_Toc514185569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4123F04E" w14:textId="5B085FD3" w:rsidR="00AC6040" w:rsidRPr="00F56BFC" w:rsidRDefault="00F1541E">
      <w:pPr>
        <w:pStyle w:val="TOC4"/>
        <w:rPr>
          <w:rFonts w:asciiTheme="minorHAnsi" w:eastAsiaTheme="minorEastAsia" w:hAnsiTheme="minorHAnsi" w:cstheme="minorBidi"/>
          <w:sz w:val="22"/>
          <w:szCs w:val="22"/>
          <w:lang w:eastAsia="en-GB"/>
        </w:rPr>
      </w:pPr>
      <w:hyperlink w:anchor="_Toc514185570" w:history="1">
        <w:r w:rsidR="00AC6040" w:rsidRPr="00F56BFC">
          <w:rPr>
            <w:rStyle w:val="Hyperlink"/>
            <w:color w:val="auto"/>
          </w:rPr>
          <w:t>C.9.3.2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_Toc514185570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1AC6C0B2" w14:textId="43A70B17" w:rsidR="00AC6040" w:rsidRPr="00F56BFC" w:rsidRDefault="00F1541E">
      <w:pPr>
        <w:pStyle w:val="TOC4"/>
        <w:rPr>
          <w:rFonts w:asciiTheme="minorHAnsi" w:eastAsiaTheme="minorEastAsia" w:hAnsiTheme="minorHAnsi" w:cstheme="minorBidi"/>
          <w:sz w:val="22"/>
          <w:szCs w:val="22"/>
          <w:lang w:eastAsia="en-GB"/>
        </w:rPr>
      </w:pPr>
      <w:hyperlink w:anchor="_Toc514185571" w:history="1">
        <w:r w:rsidR="00AC6040" w:rsidRPr="00F56BFC">
          <w:rPr>
            <w:rStyle w:val="Hyperlink"/>
            <w:color w:val="auto"/>
          </w:rPr>
          <w:t>C.9.3.3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_Toc514185571 \h </w:instrText>
        </w:r>
        <w:r w:rsidR="00AC6040" w:rsidRPr="00F56BFC">
          <w:rPr>
            <w:webHidden/>
          </w:rPr>
        </w:r>
        <w:r w:rsidR="00AC6040" w:rsidRPr="00F56BFC">
          <w:rPr>
            <w:webHidden/>
          </w:rPr>
          <w:fldChar w:fldCharType="separate"/>
        </w:r>
        <w:r w:rsidR="00A11739" w:rsidRPr="00F56BFC">
          <w:rPr>
            <w:webHidden/>
          </w:rPr>
          <w:t>123</w:t>
        </w:r>
        <w:r w:rsidR="00AC6040" w:rsidRPr="00F56BFC">
          <w:rPr>
            <w:webHidden/>
          </w:rPr>
          <w:fldChar w:fldCharType="end"/>
        </w:r>
      </w:hyperlink>
    </w:p>
    <w:p w14:paraId="55DB36C4" w14:textId="6E5FA792" w:rsidR="00AC6040" w:rsidRPr="00F56BFC" w:rsidRDefault="00F1541E">
      <w:pPr>
        <w:pStyle w:val="TOC3"/>
        <w:rPr>
          <w:rFonts w:asciiTheme="minorHAnsi" w:eastAsiaTheme="minorEastAsia" w:hAnsiTheme="minorHAnsi" w:cstheme="minorBidi"/>
          <w:sz w:val="22"/>
          <w:szCs w:val="22"/>
          <w:lang w:eastAsia="en-GB"/>
        </w:rPr>
      </w:pPr>
      <w:hyperlink w:anchor="_Toc514185572" w:history="1">
        <w:r w:rsidR="00AC6040" w:rsidRPr="00F56BFC">
          <w:rPr>
            <w:rStyle w:val="Hyperlink"/>
            <w:color w:val="auto"/>
          </w:rPr>
          <w:t>C.9.4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_Toc514185572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55D0EFB1" w14:textId="62845249" w:rsidR="00AC6040" w:rsidRPr="00F56BFC" w:rsidRDefault="00F1541E">
      <w:pPr>
        <w:pStyle w:val="TOC4"/>
        <w:rPr>
          <w:rFonts w:asciiTheme="minorHAnsi" w:eastAsiaTheme="minorEastAsia" w:hAnsiTheme="minorHAnsi" w:cstheme="minorBidi"/>
          <w:sz w:val="22"/>
          <w:szCs w:val="22"/>
          <w:lang w:eastAsia="en-GB"/>
        </w:rPr>
      </w:pPr>
      <w:hyperlink w:anchor="_Toc514185573" w:history="1">
        <w:r w:rsidR="00AC6040" w:rsidRPr="00F56BFC">
          <w:rPr>
            <w:rStyle w:val="Hyperlink"/>
            <w:color w:val="auto"/>
          </w:rPr>
          <w:t>C.9.4.1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_Toc514185573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4B88481F" w14:textId="41B360EF" w:rsidR="00AC6040" w:rsidRPr="00F56BFC" w:rsidRDefault="00F1541E">
      <w:pPr>
        <w:pStyle w:val="TOC3"/>
        <w:rPr>
          <w:rFonts w:asciiTheme="minorHAnsi" w:eastAsiaTheme="minorEastAsia" w:hAnsiTheme="minorHAnsi" w:cstheme="minorBidi"/>
          <w:sz w:val="22"/>
          <w:szCs w:val="22"/>
          <w:lang w:eastAsia="en-GB"/>
        </w:rPr>
      </w:pPr>
      <w:hyperlink w:anchor="_Toc514185574" w:history="1">
        <w:r w:rsidR="00AC6040" w:rsidRPr="00F56BFC">
          <w:rPr>
            <w:rStyle w:val="Hyperlink"/>
            <w:color w:val="auto"/>
          </w:rPr>
          <w:t>C.9.5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WCAG 2.1 conformance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_Toc514185574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4643998A" w14:textId="534DD396" w:rsidR="00AC6040" w:rsidRPr="00F56BFC" w:rsidRDefault="00F1541E">
      <w:pPr>
        <w:pStyle w:val="TOC2"/>
        <w:rPr>
          <w:rFonts w:asciiTheme="minorHAnsi" w:eastAsiaTheme="minorEastAsia" w:hAnsiTheme="minorHAnsi" w:cstheme="minorBidi"/>
          <w:sz w:val="22"/>
          <w:szCs w:val="22"/>
          <w:lang w:eastAsia="en-GB"/>
        </w:rPr>
      </w:pPr>
      <w:hyperlink w:anchor="_Toc514185575" w:history="1">
        <w:r w:rsidR="00AC6040" w:rsidRPr="00F56BFC">
          <w:rPr>
            <w:rStyle w:val="Hyperlink"/>
            <w:color w:val="auto"/>
          </w:rPr>
          <w:t>C.10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Non-web documents</w:t>
        </w:r>
        <w:r w:rsidR="00AC6040" w:rsidRPr="00F56BFC">
          <w:rPr>
            <w:webHidden/>
          </w:rPr>
          <w:tab/>
        </w:r>
        <w:r w:rsidR="00AC6040" w:rsidRPr="00F56BFC">
          <w:rPr>
            <w:webHidden/>
          </w:rPr>
          <w:fldChar w:fldCharType="begin" w:fldLock="1"/>
        </w:r>
        <w:r w:rsidR="00AC6040" w:rsidRPr="00F56BFC">
          <w:rPr>
            <w:webHidden/>
          </w:rPr>
          <w:instrText xml:space="preserve"> PAGEREF _Toc514185575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A661987" w14:textId="739B00E1" w:rsidR="00AC6040" w:rsidRPr="00F56BFC" w:rsidRDefault="00F1541E">
      <w:pPr>
        <w:pStyle w:val="TOC3"/>
        <w:rPr>
          <w:rFonts w:asciiTheme="minorHAnsi" w:eastAsiaTheme="minorEastAsia" w:hAnsiTheme="minorHAnsi" w:cstheme="minorBidi"/>
          <w:sz w:val="22"/>
          <w:szCs w:val="22"/>
          <w:lang w:eastAsia="en-GB"/>
        </w:rPr>
      </w:pPr>
      <w:hyperlink w:anchor="_Toc514185576" w:history="1">
        <w:r w:rsidR="00AC6040" w:rsidRPr="00F56BFC">
          <w:rPr>
            <w:rStyle w:val="Hyperlink"/>
            <w:color w:val="auto"/>
          </w:rPr>
          <w:t>C.10.0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_Toc514185576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9EE1414" w14:textId="57C19C17" w:rsidR="00AC6040" w:rsidRPr="00F56BFC" w:rsidRDefault="00F1541E">
      <w:pPr>
        <w:pStyle w:val="TOC3"/>
        <w:rPr>
          <w:rFonts w:asciiTheme="minorHAnsi" w:eastAsiaTheme="minorEastAsia" w:hAnsiTheme="minorHAnsi" w:cstheme="minorBidi"/>
          <w:sz w:val="22"/>
          <w:szCs w:val="22"/>
          <w:lang w:eastAsia="en-GB"/>
        </w:rPr>
      </w:pPr>
      <w:hyperlink w:anchor="_Toc514185577" w:history="1">
        <w:r w:rsidR="00AC6040" w:rsidRPr="00F56BFC">
          <w:rPr>
            <w:rStyle w:val="Hyperlink"/>
            <w:color w:val="auto"/>
            <w:lang w:val="fr-CA"/>
          </w:rPr>
          <w:t>C.10.1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_Toc514185577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D851A69" w14:textId="77E46FB9" w:rsidR="00AC6040" w:rsidRPr="00F56BFC" w:rsidRDefault="00F1541E">
      <w:pPr>
        <w:pStyle w:val="TOC4"/>
        <w:rPr>
          <w:rFonts w:asciiTheme="minorHAnsi" w:eastAsiaTheme="minorEastAsia" w:hAnsiTheme="minorHAnsi" w:cstheme="minorBidi"/>
          <w:sz w:val="22"/>
          <w:szCs w:val="22"/>
          <w:lang w:eastAsia="en-GB"/>
        </w:rPr>
      </w:pPr>
      <w:hyperlink w:anchor="_Toc514185578" w:history="1">
        <w:r w:rsidR="00AC6040" w:rsidRPr="00F56BFC">
          <w:rPr>
            <w:rStyle w:val="Hyperlink"/>
            <w:color w:val="auto"/>
            <w:lang w:val="fr-CA"/>
          </w:rPr>
          <w:t>C.10.1.1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_Toc514185578 \h </w:instrText>
        </w:r>
        <w:r w:rsidR="00AC6040" w:rsidRPr="00F56BFC">
          <w:rPr>
            <w:webHidden/>
          </w:rPr>
        </w:r>
        <w:r w:rsidR="00AC6040" w:rsidRPr="00F56BFC">
          <w:rPr>
            <w:webHidden/>
          </w:rPr>
          <w:fldChar w:fldCharType="separate"/>
        </w:r>
        <w:r w:rsidR="00A11739" w:rsidRPr="00F56BFC">
          <w:rPr>
            <w:webHidden/>
          </w:rPr>
          <w:t>125</w:t>
        </w:r>
        <w:r w:rsidR="00AC6040" w:rsidRPr="00F56BFC">
          <w:rPr>
            <w:webHidden/>
          </w:rPr>
          <w:fldChar w:fldCharType="end"/>
        </w:r>
      </w:hyperlink>
    </w:p>
    <w:p w14:paraId="6652EB22" w14:textId="04DAF2FB" w:rsidR="00AC6040" w:rsidRPr="00F56BFC" w:rsidRDefault="00F1541E">
      <w:pPr>
        <w:pStyle w:val="TOC4"/>
        <w:rPr>
          <w:rFonts w:asciiTheme="minorHAnsi" w:eastAsiaTheme="minorEastAsia" w:hAnsiTheme="minorHAnsi" w:cstheme="minorBidi"/>
          <w:sz w:val="22"/>
          <w:szCs w:val="22"/>
          <w:lang w:eastAsia="en-GB"/>
        </w:rPr>
      </w:pPr>
      <w:hyperlink w:anchor="_Toc514185579" w:history="1">
        <w:r w:rsidR="00AC6040" w:rsidRPr="00F56BFC">
          <w:rPr>
            <w:rStyle w:val="Hyperlink"/>
            <w:color w:val="auto"/>
          </w:rPr>
          <w:t>C.10.1.2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_Toc514185579 \h </w:instrText>
        </w:r>
        <w:r w:rsidR="00AC6040" w:rsidRPr="00F56BFC">
          <w:rPr>
            <w:webHidden/>
          </w:rPr>
        </w:r>
        <w:r w:rsidR="00AC6040" w:rsidRPr="00F56BFC">
          <w:rPr>
            <w:webHidden/>
          </w:rPr>
          <w:fldChar w:fldCharType="separate"/>
        </w:r>
        <w:r w:rsidR="00A11739" w:rsidRPr="00F56BFC">
          <w:rPr>
            <w:webHidden/>
          </w:rPr>
          <w:t>125</w:t>
        </w:r>
        <w:r w:rsidR="00AC6040" w:rsidRPr="00F56BFC">
          <w:rPr>
            <w:webHidden/>
          </w:rPr>
          <w:fldChar w:fldCharType="end"/>
        </w:r>
      </w:hyperlink>
    </w:p>
    <w:p w14:paraId="16137203" w14:textId="665D7A28" w:rsidR="00AC6040" w:rsidRPr="00F56BFC" w:rsidRDefault="00F1541E">
      <w:pPr>
        <w:pStyle w:val="TOC4"/>
        <w:rPr>
          <w:rFonts w:asciiTheme="minorHAnsi" w:eastAsiaTheme="minorEastAsia" w:hAnsiTheme="minorHAnsi" w:cstheme="minorBidi"/>
          <w:sz w:val="22"/>
          <w:szCs w:val="22"/>
          <w:lang w:eastAsia="en-GB"/>
        </w:rPr>
      </w:pPr>
      <w:hyperlink w:anchor="_Toc514185580" w:history="1">
        <w:r w:rsidR="00AC6040" w:rsidRPr="00F56BFC">
          <w:rPr>
            <w:rStyle w:val="Hyperlink"/>
            <w:color w:val="auto"/>
          </w:rPr>
          <w:t>C.10.1.3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_Toc514185580 \h </w:instrText>
        </w:r>
        <w:r w:rsidR="00AC6040" w:rsidRPr="00F56BFC">
          <w:rPr>
            <w:webHidden/>
          </w:rPr>
        </w:r>
        <w:r w:rsidR="00AC6040" w:rsidRPr="00F56BFC">
          <w:rPr>
            <w:webHidden/>
          </w:rPr>
          <w:fldChar w:fldCharType="separate"/>
        </w:r>
        <w:r w:rsidR="00A11739" w:rsidRPr="00F56BFC">
          <w:rPr>
            <w:webHidden/>
          </w:rPr>
          <w:t>126</w:t>
        </w:r>
        <w:r w:rsidR="00AC6040" w:rsidRPr="00F56BFC">
          <w:rPr>
            <w:webHidden/>
          </w:rPr>
          <w:fldChar w:fldCharType="end"/>
        </w:r>
      </w:hyperlink>
    </w:p>
    <w:p w14:paraId="03099DD5" w14:textId="791C894A" w:rsidR="00AC6040" w:rsidRPr="00F56BFC" w:rsidRDefault="00F1541E">
      <w:pPr>
        <w:pStyle w:val="TOC4"/>
        <w:rPr>
          <w:rFonts w:asciiTheme="minorHAnsi" w:eastAsiaTheme="minorEastAsia" w:hAnsiTheme="minorHAnsi" w:cstheme="minorBidi"/>
          <w:sz w:val="22"/>
          <w:szCs w:val="22"/>
          <w:lang w:eastAsia="en-GB"/>
        </w:rPr>
      </w:pPr>
      <w:hyperlink w:anchor="_Toc514185581" w:history="1">
        <w:r w:rsidR="00AC6040" w:rsidRPr="00F56BFC">
          <w:rPr>
            <w:rStyle w:val="Hyperlink"/>
            <w:color w:val="auto"/>
          </w:rPr>
          <w:t>C.10.1.4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_Toc514185581 \h </w:instrText>
        </w:r>
        <w:r w:rsidR="00AC6040" w:rsidRPr="00F56BFC">
          <w:rPr>
            <w:webHidden/>
          </w:rPr>
        </w:r>
        <w:r w:rsidR="00AC6040" w:rsidRPr="00F56BFC">
          <w:rPr>
            <w:webHidden/>
          </w:rPr>
          <w:fldChar w:fldCharType="separate"/>
        </w:r>
        <w:r w:rsidR="00A11739" w:rsidRPr="00F56BFC">
          <w:rPr>
            <w:webHidden/>
          </w:rPr>
          <w:t>126</w:t>
        </w:r>
        <w:r w:rsidR="00AC6040" w:rsidRPr="00F56BFC">
          <w:rPr>
            <w:webHidden/>
          </w:rPr>
          <w:fldChar w:fldCharType="end"/>
        </w:r>
      </w:hyperlink>
    </w:p>
    <w:p w14:paraId="22F8A576" w14:textId="2379432C" w:rsidR="00AC6040" w:rsidRPr="00F56BFC" w:rsidRDefault="00F1541E">
      <w:pPr>
        <w:pStyle w:val="TOC3"/>
        <w:rPr>
          <w:rFonts w:asciiTheme="minorHAnsi" w:eastAsiaTheme="minorEastAsia" w:hAnsiTheme="minorHAnsi" w:cstheme="minorBidi"/>
          <w:sz w:val="22"/>
          <w:szCs w:val="22"/>
          <w:lang w:eastAsia="en-GB"/>
        </w:rPr>
      </w:pPr>
      <w:hyperlink w:anchor="_Toc514185582" w:history="1">
        <w:r w:rsidR="00AC6040" w:rsidRPr="00F56BFC">
          <w:rPr>
            <w:rStyle w:val="Hyperlink"/>
            <w:color w:val="auto"/>
          </w:rPr>
          <w:t>C.10.2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_Toc514185582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37F0525F" w14:textId="5964AB8E" w:rsidR="00AC6040" w:rsidRPr="00F56BFC" w:rsidRDefault="00F1541E">
      <w:pPr>
        <w:pStyle w:val="TOC4"/>
        <w:rPr>
          <w:rFonts w:asciiTheme="minorHAnsi" w:eastAsiaTheme="minorEastAsia" w:hAnsiTheme="minorHAnsi" w:cstheme="minorBidi"/>
          <w:sz w:val="22"/>
          <w:szCs w:val="22"/>
          <w:lang w:eastAsia="en-GB"/>
        </w:rPr>
      </w:pPr>
      <w:hyperlink w:anchor="_Toc514185583" w:history="1">
        <w:r w:rsidR="00AC6040" w:rsidRPr="00F56BFC">
          <w:rPr>
            <w:rStyle w:val="Hyperlink"/>
            <w:color w:val="auto"/>
          </w:rPr>
          <w:t>C.10.2.1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_Toc514185583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1994E154" w14:textId="3D4FB890" w:rsidR="00AC6040" w:rsidRPr="00F56BFC" w:rsidRDefault="00F1541E">
      <w:pPr>
        <w:pStyle w:val="TOC4"/>
        <w:rPr>
          <w:rFonts w:asciiTheme="minorHAnsi" w:eastAsiaTheme="minorEastAsia" w:hAnsiTheme="minorHAnsi" w:cstheme="minorBidi"/>
          <w:sz w:val="22"/>
          <w:szCs w:val="22"/>
          <w:lang w:eastAsia="en-GB"/>
        </w:rPr>
      </w:pPr>
      <w:hyperlink w:anchor="_Toc514185584" w:history="1">
        <w:r w:rsidR="00AC6040" w:rsidRPr="00F56BFC">
          <w:rPr>
            <w:rStyle w:val="Hyperlink"/>
            <w:color w:val="auto"/>
          </w:rPr>
          <w:t>C.10.2.2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_Toc514185584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7F950CAF" w14:textId="6C64A8FE" w:rsidR="00AC6040" w:rsidRPr="00F56BFC" w:rsidRDefault="00F1541E">
      <w:pPr>
        <w:pStyle w:val="TOC4"/>
        <w:rPr>
          <w:rFonts w:asciiTheme="minorHAnsi" w:eastAsiaTheme="minorEastAsia" w:hAnsiTheme="minorHAnsi" w:cstheme="minorBidi"/>
          <w:sz w:val="22"/>
          <w:szCs w:val="22"/>
          <w:lang w:eastAsia="en-GB"/>
        </w:rPr>
      </w:pPr>
      <w:hyperlink w:anchor="_Toc514185585" w:history="1">
        <w:r w:rsidR="00AC6040" w:rsidRPr="00F56BFC">
          <w:rPr>
            <w:rStyle w:val="Hyperlink"/>
            <w:color w:val="auto"/>
          </w:rPr>
          <w:t>C.10.2.3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_Toc514185585 \h </w:instrText>
        </w:r>
        <w:r w:rsidR="00AC6040" w:rsidRPr="00F56BFC">
          <w:rPr>
            <w:webHidden/>
          </w:rPr>
        </w:r>
        <w:r w:rsidR="00AC6040" w:rsidRPr="00F56BFC">
          <w:rPr>
            <w:webHidden/>
          </w:rPr>
          <w:fldChar w:fldCharType="separate"/>
        </w:r>
        <w:r w:rsidR="00A11739" w:rsidRPr="00F56BFC">
          <w:rPr>
            <w:webHidden/>
          </w:rPr>
          <w:t>129</w:t>
        </w:r>
        <w:r w:rsidR="00AC6040" w:rsidRPr="00F56BFC">
          <w:rPr>
            <w:webHidden/>
          </w:rPr>
          <w:fldChar w:fldCharType="end"/>
        </w:r>
      </w:hyperlink>
    </w:p>
    <w:p w14:paraId="1414861F" w14:textId="71B3E830" w:rsidR="00AC6040" w:rsidRPr="00F56BFC" w:rsidRDefault="00F1541E">
      <w:pPr>
        <w:pStyle w:val="TOC4"/>
        <w:rPr>
          <w:rFonts w:asciiTheme="minorHAnsi" w:eastAsiaTheme="minorEastAsia" w:hAnsiTheme="minorHAnsi" w:cstheme="minorBidi"/>
          <w:sz w:val="22"/>
          <w:szCs w:val="22"/>
          <w:lang w:eastAsia="en-GB"/>
        </w:rPr>
      </w:pPr>
      <w:hyperlink w:anchor="_Toc514185586" w:history="1">
        <w:r w:rsidR="00AC6040" w:rsidRPr="00F56BFC">
          <w:rPr>
            <w:rStyle w:val="Hyperlink"/>
            <w:color w:val="auto"/>
          </w:rPr>
          <w:t>C.10.2.4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_Toc514185586 \h </w:instrText>
        </w:r>
        <w:r w:rsidR="00AC6040" w:rsidRPr="00F56BFC">
          <w:rPr>
            <w:webHidden/>
          </w:rPr>
        </w:r>
        <w:r w:rsidR="00AC6040" w:rsidRPr="00F56BFC">
          <w:rPr>
            <w:webHidden/>
          </w:rPr>
          <w:fldChar w:fldCharType="separate"/>
        </w:r>
        <w:r w:rsidR="00A11739" w:rsidRPr="00F56BFC">
          <w:rPr>
            <w:webHidden/>
          </w:rPr>
          <w:t>129</w:t>
        </w:r>
        <w:r w:rsidR="00AC6040" w:rsidRPr="00F56BFC">
          <w:rPr>
            <w:webHidden/>
          </w:rPr>
          <w:fldChar w:fldCharType="end"/>
        </w:r>
      </w:hyperlink>
    </w:p>
    <w:p w14:paraId="726A0024" w14:textId="4C4D946D" w:rsidR="00AC6040" w:rsidRPr="00F56BFC" w:rsidRDefault="00F1541E">
      <w:pPr>
        <w:pStyle w:val="TOC4"/>
        <w:rPr>
          <w:rFonts w:asciiTheme="minorHAnsi" w:eastAsiaTheme="minorEastAsia" w:hAnsiTheme="minorHAnsi" w:cstheme="minorBidi"/>
          <w:sz w:val="22"/>
          <w:szCs w:val="22"/>
          <w:lang w:eastAsia="en-GB"/>
        </w:rPr>
      </w:pPr>
      <w:hyperlink w:anchor="_Toc514185587" w:history="1">
        <w:r w:rsidR="00AC6040" w:rsidRPr="00F56BFC">
          <w:rPr>
            <w:rStyle w:val="Hyperlink"/>
            <w:color w:val="auto"/>
          </w:rPr>
          <w:t>C.10.2.5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_Toc514185587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67945DB6" w14:textId="0A860509" w:rsidR="00AC6040" w:rsidRPr="00F56BFC" w:rsidRDefault="00F1541E">
      <w:pPr>
        <w:pStyle w:val="TOC3"/>
        <w:rPr>
          <w:rFonts w:asciiTheme="minorHAnsi" w:eastAsiaTheme="minorEastAsia" w:hAnsiTheme="minorHAnsi" w:cstheme="minorBidi"/>
          <w:sz w:val="22"/>
          <w:szCs w:val="22"/>
          <w:lang w:eastAsia="en-GB"/>
        </w:rPr>
      </w:pPr>
      <w:hyperlink w:anchor="_Toc514185588" w:history="1">
        <w:r w:rsidR="00AC6040" w:rsidRPr="00F56BFC">
          <w:rPr>
            <w:rStyle w:val="Hyperlink"/>
            <w:color w:val="auto"/>
          </w:rPr>
          <w:t>C.10.3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_Toc514185588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41DBFA0A" w14:textId="7CEEC7E3" w:rsidR="00AC6040" w:rsidRPr="00F56BFC" w:rsidRDefault="00F1541E">
      <w:pPr>
        <w:pStyle w:val="TOC4"/>
        <w:rPr>
          <w:rFonts w:asciiTheme="minorHAnsi" w:eastAsiaTheme="minorEastAsia" w:hAnsiTheme="minorHAnsi" w:cstheme="minorBidi"/>
          <w:sz w:val="22"/>
          <w:szCs w:val="22"/>
          <w:lang w:eastAsia="en-GB"/>
        </w:rPr>
      </w:pPr>
      <w:hyperlink w:anchor="_Toc514185589" w:history="1">
        <w:r w:rsidR="00AC6040" w:rsidRPr="00F56BFC">
          <w:rPr>
            <w:rStyle w:val="Hyperlink"/>
            <w:color w:val="auto"/>
          </w:rPr>
          <w:t>C.10.3.1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_Toc514185589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2F143331" w14:textId="3D9FE546" w:rsidR="00AC6040" w:rsidRPr="00F56BFC" w:rsidRDefault="00F1541E">
      <w:pPr>
        <w:pStyle w:val="TOC4"/>
        <w:rPr>
          <w:rFonts w:asciiTheme="minorHAnsi" w:eastAsiaTheme="minorEastAsia" w:hAnsiTheme="minorHAnsi" w:cstheme="minorBidi"/>
          <w:sz w:val="22"/>
          <w:szCs w:val="22"/>
          <w:lang w:eastAsia="en-GB"/>
        </w:rPr>
      </w:pPr>
      <w:hyperlink w:anchor="_Toc514185590" w:history="1">
        <w:r w:rsidR="00AC6040" w:rsidRPr="00F56BFC">
          <w:rPr>
            <w:rStyle w:val="Hyperlink"/>
            <w:color w:val="auto"/>
          </w:rPr>
          <w:t>C.10.3.2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_Toc514185590 \h </w:instrText>
        </w:r>
        <w:r w:rsidR="00AC6040" w:rsidRPr="00F56BFC">
          <w:rPr>
            <w:webHidden/>
          </w:rPr>
        </w:r>
        <w:r w:rsidR="00AC6040" w:rsidRPr="00F56BFC">
          <w:rPr>
            <w:webHidden/>
          </w:rPr>
          <w:fldChar w:fldCharType="separate"/>
        </w:r>
        <w:r w:rsidR="00A11739" w:rsidRPr="00F56BFC">
          <w:rPr>
            <w:webHidden/>
          </w:rPr>
          <w:t>131</w:t>
        </w:r>
        <w:r w:rsidR="00AC6040" w:rsidRPr="00F56BFC">
          <w:rPr>
            <w:webHidden/>
          </w:rPr>
          <w:fldChar w:fldCharType="end"/>
        </w:r>
      </w:hyperlink>
    </w:p>
    <w:p w14:paraId="34FCA54F" w14:textId="539DABC8" w:rsidR="00AC6040" w:rsidRPr="00F56BFC" w:rsidRDefault="00F1541E">
      <w:pPr>
        <w:pStyle w:val="TOC4"/>
        <w:rPr>
          <w:rFonts w:asciiTheme="minorHAnsi" w:eastAsiaTheme="minorEastAsia" w:hAnsiTheme="minorHAnsi" w:cstheme="minorBidi"/>
          <w:sz w:val="22"/>
          <w:szCs w:val="22"/>
          <w:lang w:eastAsia="en-GB"/>
        </w:rPr>
      </w:pPr>
      <w:hyperlink w:anchor="_Toc514185591" w:history="1">
        <w:r w:rsidR="00AC6040" w:rsidRPr="00F56BFC">
          <w:rPr>
            <w:rStyle w:val="Hyperlink"/>
            <w:color w:val="auto"/>
          </w:rPr>
          <w:t>C.10.3.3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_Toc514185591 \h </w:instrText>
        </w:r>
        <w:r w:rsidR="00AC6040" w:rsidRPr="00F56BFC">
          <w:rPr>
            <w:webHidden/>
          </w:rPr>
        </w:r>
        <w:r w:rsidR="00AC6040" w:rsidRPr="00F56BFC">
          <w:rPr>
            <w:webHidden/>
          </w:rPr>
          <w:fldChar w:fldCharType="separate"/>
        </w:r>
        <w:r w:rsidR="00A11739" w:rsidRPr="00F56BFC">
          <w:rPr>
            <w:webHidden/>
          </w:rPr>
          <w:t>131</w:t>
        </w:r>
        <w:r w:rsidR="00AC6040" w:rsidRPr="00F56BFC">
          <w:rPr>
            <w:webHidden/>
          </w:rPr>
          <w:fldChar w:fldCharType="end"/>
        </w:r>
      </w:hyperlink>
    </w:p>
    <w:p w14:paraId="5B5E9E9D" w14:textId="28148636" w:rsidR="00AC6040" w:rsidRPr="00F56BFC" w:rsidRDefault="00F1541E">
      <w:pPr>
        <w:pStyle w:val="TOC3"/>
        <w:rPr>
          <w:rFonts w:asciiTheme="minorHAnsi" w:eastAsiaTheme="minorEastAsia" w:hAnsiTheme="minorHAnsi" w:cstheme="minorBidi"/>
          <w:sz w:val="22"/>
          <w:szCs w:val="22"/>
          <w:lang w:eastAsia="en-GB"/>
        </w:rPr>
      </w:pPr>
      <w:hyperlink w:anchor="_Toc514185592" w:history="1">
        <w:r w:rsidR="00AC6040" w:rsidRPr="00F56BFC">
          <w:rPr>
            <w:rStyle w:val="Hyperlink"/>
            <w:color w:val="auto"/>
          </w:rPr>
          <w:t>C.10.4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_Toc514185592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57F7E1D9" w14:textId="6F5D35B3" w:rsidR="00AC6040" w:rsidRPr="00F56BFC" w:rsidRDefault="00F1541E">
      <w:pPr>
        <w:pStyle w:val="TOC4"/>
        <w:rPr>
          <w:rFonts w:asciiTheme="minorHAnsi" w:eastAsiaTheme="minorEastAsia" w:hAnsiTheme="minorHAnsi" w:cstheme="minorBidi"/>
          <w:sz w:val="22"/>
          <w:szCs w:val="22"/>
          <w:lang w:eastAsia="en-GB"/>
        </w:rPr>
      </w:pPr>
      <w:hyperlink w:anchor="_Toc514185593" w:history="1">
        <w:r w:rsidR="00AC6040" w:rsidRPr="00F56BFC">
          <w:rPr>
            <w:rStyle w:val="Hyperlink"/>
            <w:color w:val="auto"/>
          </w:rPr>
          <w:t>C.10.4.1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_Toc514185593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5BA0227D" w14:textId="27BCD1BC" w:rsidR="00AC6040" w:rsidRPr="00F56BFC" w:rsidRDefault="00F1541E">
      <w:pPr>
        <w:pStyle w:val="TOC3"/>
        <w:rPr>
          <w:rFonts w:asciiTheme="minorHAnsi" w:eastAsiaTheme="minorEastAsia" w:hAnsiTheme="minorHAnsi" w:cstheme="minorBidi"/>
          <w:sz w:val="22"/>
          <w:szCs w:val="22"/>
          <w:lang w:eastAsia="en-GB"/>
        </w:rPr>
      </w:pPr>
      <w:hyperlink w:anchor="_Toc514185594" w:history="1">
        <w:r w:rsidR="00AC6040" w:rsidRPr="00F56BFC">
          <w:rPr>
            <w:rStyle w:val="Hyperlink"/>
            <w:color w:val="auto"/>
          </w:rPr>
          <w:t>C.10.5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positioning</w:t>
        </w:r>
        <w:r w:rsidR="00AC6040" w:rsidRPr="00F56BFC">
          <w:rPr>
            <w:webHidden/>
          </w:rPr>
          <w:tab/>
        </w:r>
        <w:r w:rsidR="00AC6040" w:rsidRPr="00F56BFC">
          <w:rPr>
            <w:webHidden/>
          </w:rPr>
          <w:fldChar w:fldCharType="begin" w:fldLock="1"/>
        </w:r>
        <w:r w:rsidR="00AC6040" w:rsidRPr="00F56BFC">
          <w:rPr>
            <w:webHidden/>
          </w:rPr>
          <w:instrText xml:space="preserve"> PAGEREF _Toc514185594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2957FB64" w14:textId="01B3D854" w:rsidR="00AC6040" w:rsidRPr="00F56BFC" w:rsidRDefault="00F1541E">
      <w:pPr>
        <w:pStyle w:val="TOC3"/>
        <w:rPr>
          <w:rFonts w:asciiTheme="minorHAnsi" w:eastAsiaTheme="minorEastAsia" w:hAnsiTheme="minorHAnsi" w:cstheme="minorBidi"/>
          <w:sz w:val="22"/>
          <w:szCs w:val="22"/>
          <w:lang w:eastAsia="en-GB"/>
        </w:rPr>
      </w:pPr>
      <w:hyperlink w:anchor="_Toc514185595" w:history="1">
        <w:r w:rsidR="00AC6040" w:rsidRPr="00F56BFC">
          <w:rPr>
            <w:rStyle w:val="Hyperlink"/>
            <w:color w:val="auto"/>
          </w:rPr>
          <w:t>C.10.6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timing</w:t>
        </w:r>
        <w:r w:rsidR="00AC6040" w:rsidRPr="00F56BFC">
          <w:rPr>
            <w:webHidden/>
          </w:rPr>
          <w:tab/>
        </w:r>
        <w:r w:rsidR="00AC6040" w:rsidRPr="00F56BFC">
          <w:rPr>
            <w:webHidden/>
          </w:rPr>
          <w:fldChar w:fldCharType="begin" w:fldLock="1"/>
        </w:r>
        <w:r w:rsidR="00AC6040" w:rsidRPr="00F56BFC">
          <w:rPr>
            <w:webHidden/>
          </w:rPr>
          <w:instrText xml:space="preserve"> PAGEREF _Toc514185595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2F53E6F9" w14:textId="7AB22317" w:rsidR="00AC6040" w:rsidRPr="00F56BFC" w:rsidRDefault="00F1541E">
      <w:pPr>
        <w:pStyle w:val="TOC2"/>
        <w:rPr>
          <w:rFonts w:asciiTheme="minorHAnsi" w:eastAsiaTheme="minorEastAsia" w:hAnsiTheme="minorHAnsi" w:cstheme="minorBidi"/>
          <w:sz w:val="22"/>
          <w:szCs w:val="22"/>
          <w:lang w:eastAsia="en-GB"/>
        </w:rPr>
      </w:pPr>
      <w:hyperlink w:anchor="_Toc514185596" w:history="1">
        <w:r w:rsidR="00AC6040" w:rsidRPr="00F56BFC">
          <w:rPr>
            <w:rStyle w:val="Hyperlink"/>
            <w:color w:val="auto"/>
          </w:rPr>
          <w:t>C.11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Software</w:t>
        </w:r>
        <w:r w:rsidR="00AC6040" w:rsidRPr="00F56BFC">
          <w:rPr>
            <w:webHidden/>
          </w:rPr>
          <w:tab/>
        </w:r>
        <w:r w:rsidR="00AC6040" w:rsidRPr="00F56BFC">
          <w:rPr>
            <w:webHidden/>
          </w:rPr>
          <w:fldChar w:fldCharType="begin" w:fldLock="1"/>
        </w:r>
        <w:r w:rsidR="00AC6040" w:rsidRPr="00F56BFC">
          <w:rPr>
            <w:webHidden/>
          </w:rPr>
          <w:instrText xml:space="preserve"> PAGEREF _Toc514185596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40D0A869" w14:textId="69BF8515" w:rsidR="00AC6040" w:rsidRPr="00F56BFC" w:rsidRDefault="00F1541E">
      <w:pPr>
        <w:pStyle w:val="TOC3"/>
        <w:rPr>
          <w:rFonts w:asciiTheme="minorHAnsi" w:eastAsiaTheme="minorEastAsia" w:hAnsiTheme="minorHAnsi" w:cstheme="minorBidi"/>
          <w:sz w:val="22"/>
          <w:szCs w:val="22"/>
          <w:lang w:eastAsia="en-GB"/>
        </w:rPr>
      </w:pPr>
      <w:hyperlink w:anchor="_Toc514185597" w:history="1">
        <w:r w:rsidR="00AC6040" w:rsidRPr="00F56BFC">
          <w:rPr>
            <w:rStyle w:val="Hyperlink"/>
            <w:color w:val="auto"/>
          </w:rPr>
          <w:t>C.11.0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_Toc514185597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1FD9A8B3" w14:textId="47C0B264" w:rsidR="00AC6040" w:rsidRPr="00F56BFC" w:rsidRDefault="00F1541E">
      <w:pPr>
        <w:pStyle w:val="TOC3"/>
        <w:rPr>
          <w:rFonts w:asciiTheme="minorHAnsi" w:eastAsiaTheme="minorEastAsia" w:hAnsiTheme="minorHAnsi" w:cstheme="minorBidi"/>
          <w:sz w:val="22"/>
          <w:szCs w:val="22"/>
          <w:lang w:eastAsia="en-GB"/>
        </w:rPr>
      </w:pPr>
      <w:hyperlink w:anchor="_Toc514185598" w:history="1">
        <w:r w:rsidR="00AC6040" w:rsidRPr="00F56BFC">
          <w:rPr>
            <w:rStyle w:val="Hyperlink"/>
            <w:color w:val="auto"/>
            <w:lang w:val="fr-CA"/>
          </w:rPr>
          <w:t>C.11.1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_Toc514185598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7C29ABB9" w14:textId="0DEBF6E6" w:rsidR="00AC6040" w:rsidRPr="00F56BFC" w:rsidRDefault="00F1541E">
      <w:pPr>
        <w:pStyle w:val="TOC4"/>
        <w:rPr>
          <w:rFonts w:asciiTheme="minorHAnsi" w:eastAsiaTheme="minorEastAsia" w:hAnsiTheme="minorHAnsi" w:cstheme="minorBidi"/>
          <w:sz w:val="22"/>
          <w:szCs w:val="22"/>
          <w:lang w:eastAsia="en-GB"/>
        </w:rPr>
      </w:pPr>
      <w:hyperlink w:anchor="_Toc514185599" w:history="1">
        <w:r w:rsidR="00AC6040" w:rsidRPr="00F56BFC">
          <w:rPr>
            <w:rStyle w:val="Hyperlink"/>
            <w:color w:val="auto"/>
            <w:lang w:val="fr-CA"/>
          </w:rPr>
          <w:t>C.11.1.1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_Toc514185599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65ADCA19" w14:textId="3170F73F" w:rsidR="00AC6040" w:rsidRPr="00F56BFC" w:rsidRDefault="00F1541E">
      <w:pPr>
        <w:pStyle w:val="TOC4"/>
        <w:rPr>
          <w:rFonts w:asciiTheme="minorHAnsi" w:eastAsiaTheme="minorEastAsia" w:hAnsiTheme="minorHAnsi" w:cstheme="minorBidi"/>
          <w:sz w:val="22"/>
          <w:szCs w:val="22"/>
          <w:lang w:eastAsia="en-GB"/>
        </w:rPr>
      </w:pPr>
      <w:hyperlink w:anchor="_Toc514185600" w:history="1">
        <w:r w:rsidR="00AC6040" w:rsidRPr="00F56BFC">
          <w:rPr>
            <w:rStyle w:val="Hyperlink"/>
            <w:color w:val="auto"/>
          </w:rPr>
          <w:t>C.11.1.2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_Toc514185600 \h </w:instrText>
        </w:r>
        <w:r w:rsidR="00AC6040" w:rsidRPr="00F56BFC">
          <w:rPr>
            <w:webHidden/>
          </w:rPr>
        </w:r>
        <w:r w:rsidR="00AC6040" w:rsidRPr="00F56BFC">
          <w:rPr>
            <w:webHidden/>
          </w:rPr>
          <w:fldChar w:fldCharType="separate"/>
        </w:r>
        <w:r w:rsidR="00A11739" w:rsidRPr="00F56BFC">
          <w:rPr>
            <w:webHidden/>
          </w:rPr>
          <w:t>133</w:t>
        </w:r>
        <w:r w:rsidR="00AC6040" w:rsidRPr="00F56BFC">
          <w:rPr>
            <w:webHidden/>
          </w:rPr>
          <w:fldChar w:fldCharType="end"/>
        </w:r>
      </w:hyperlink>
    </w:p>
    <w:p w14:paraId="572EFE84" w14:textId="4DDBA052" w:rsidR="00AC6040" w:rsidRPr="00F56BFC" w:rsidRDefault="00F1541E">
      <w:pPr>
        <w:pStyle w:val="TOC4"/>
        <w:rPr>
          <w:rFonts w:asciiTheme="minorHAnsi" w:eastAsiaTheme="minorEastAsia" w:hAnsiTheme="minorHAnsi" w:cstheme="minorBidi"/>
          <w:sz w:val="22"/>
          <w:szCs w:val="22"/>
          <w:lang w:eastAsia="en-GB"/>
        </w:rPr>
      </w:pPr>
      <w:hyperlink w:anchor="_Toc514185601" w:history="1">
        <w:r w:rsidR="00AC6040" w:rsidRPr="00F56BFC">
          <w:rPr>
            <w:rStyle w:val="Hyperlink"/>
            <w:color w:val="auto"/>
          </w:rPr>
          <w:t>C.11.1.3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_Toc514185601 \h </w:instrText>
        </w:r>
        <w:r w:rsidR="00AC6040" w:rsidRPr="00F56BFC">
          <w:rPr>
            <w:webHidden/>
          </w:rPr>
        </w:r>
        <w:r w:rsidR="00AC6040" w:rsidRPr="00F56BFC">
          <w:rPr>
            <w:webHidden/>
          </w:rPr>
          <w:fldChar w:fldCharType="separate"/>
        </w:r>
        <w:r w:rsidR="00A11739" w:rsidRPr="00F56BFC">
          <w:rPr>
            <w:webHidden/>
          </w:rPr>
          <w:t>134</w:t>
        </w:r>
        <w:r w:rsidR="00AC6040" w:rsidRPr="00F56BFC">
          <w:rPr>
            <w:webHidden/>
          </w:rPr>
          <w:fldChar w:fldCharType="end"/>
        </w:r>
      </w:hyperlink>
    </w:p>
    <w:p w14:paraId="40E6FB33" w14:textId="16FED282" w:rsidR="00AC6040" w:rsidRPr="00F56BFC" w:rsidRDefault="00F1541E">
      <w:pPr>
        <w:pStyle w:val="TOC4"/>
        <w:rPr>
          <w:rFonts w:asciiTheme="minorHAnsi" w:eastAsiaTheme="minorEastAsia" w:hAnsiTheme="minorHAnsi" w:cstheme="minorBidi"/>
          <w:sz w:val="22"/>
          <w:szCs w:val="22"/>
          <w:lang w:eastAsia="en-GB"/>
        </w:rPr>
      </w:pPr>
      <w:hyperlink w:anchor="_Toc514185602" w:history="1">
        <w:r w:rsidR="00AC6040" w:rsidRPr="00F56BFC">
          <w:rPr>
            <w:rStyle w:val="Hyperlink"/>
            <w:color w:val="auto"/>
          </w:rPr>
          <w:t>C.11.1.4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_Toc514185602 \h </w:instrText>
        </w:r>
        <w:r w:rsidR="00AC6040" w:rsidRPr="00F56BFC">
          <w:rPr>
            <w:webHidden/>
          </w:rPr>
        </w:r>
        <w:r w:rsidR="00AC6040" w:rsidRPr="00F56BFC">
          <w:rPr>
            <w:webHidden/>
          </w:rPr>
          <w:fldChar w:fldCharType="separate"/>
        </w:r>
        <w:r w:rsidR="00A11739" w:rsidRPr="00F56BFC">
          <w:rPr>
            <w:webHidden/>
          </w:rPr>
          <w:t>136</w:t>
        </w:r>
        <w:r w:rsidR="00AC6040" w:rsidRPr="00F56BFC">
          <w:rPr>
            <w:webHidden/>
          </w:rPr>
          <w:fldChar w:fldCharType="end"/>
        </w:r>
      </w:hyperlink>
    </w:p>
    <w:p w14:paraId="783FA6EB" w14:textId="30590421" w:rsidR="00AC6040" w:rsidRPr="00F56BFC" w:rsidRDefault="00F1541E">
      <w:pPr>
        <w:pStyle w:val="TOC3"/>
        <w:rPr>
          <w:rFonts w:asciiTheme="minorHAnsi" w:eastAsiaTheme="minorEastAsia" w:hAnsiTheme="minorHAnsi" w:cstheme="minorBidi"/>
          <w:sz w:val="22"/>
          <w:szCs w:val="22"/>
          <w:lang w:eastAsia="en-GB"/>
        </w:rPr>
      </w:pPr>
      <w:hyperlink w:anchor="_Toc514185603" w:history="1">
        <w:r w:rsidR="00AC6040" w:rsidRPr="00F56BFC">
          <w:rPr>
            <w:rStyle w:val="Hyperlink"/>
            <w:color w:val="auto"/>
          </w:rPr>
          <w:t>C.11.2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_Toc514185603 \h </w:instrText>
        </w:r>
        <w:r w:rsidR="00AC6040" w:rsidRPr="00F56BFC">
          <w:rPr>
            <w:webHidden/>
          </w:rPr>
        </w:r>
        <w:r w:rsidR="00AC6040" w:rsidRPr="00F56BFC">
          <w:rPr>
            <w:webHidden/>
          </w:rPr>
          <w:fldChar w:fldCharType="separate"/>
        </w:r>
        <w:r w:rsidR="00A11739" w:rsidRPr="00F56BFC">
          <w:rPr>
            <w:webHidden/>
          </w:rPr>
          <w:t>138</w:t>
        </w:r>
        <w:r w:rsidR="00AC6040" w:rsidRPr="00F56BFC">
          <w:rPr>
            <w:webHidden/>
          </w:rPr>
          <w:fldChar w:fldCharType="end"/>
        </w:r>
      </w:hyperlink>
    </w:p>
    <w:p w14:paraId="3CF38BF1" w14:textId="05064EE5" w:rsidR="00AC6040" w:rsidRPr="00F56BFC" w:rsidRDefault="00F1541E">
      <w:pPr>
        <w:pStyle w:val="TOC4"/>
        <w:rPr>
          <w:rFonts w:asciiTheme="minorHAnsi" w:eastAsiaTheme="minorEastAsia" w:hAnsiTheme="minorHAnsi" w:cstheme="minorBidi"/>
          <w:sz w:val="22"/>
          <w:szCs w:val="22"/>
          <w:lang w:eastAsia="en-GB"/>
        </w:rPr>
      </w:pPr>
      <w:hyperlink w:anchor="_Toc514185604" w:history="1">
        <w:r w:rsidR="00AC6040" w:rsidRPr="00F56BFC">
          <w:rPr>
            <w:rStyle w:val="Hyperlink"/>
            <w:color w:val="auto"/>
          </w:rPr>
          <w:t>C.11.2.1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_Toc514185604 \h </w:instrText>
        </w:r>
        <w:r w:rsidR="00AC6040" w:rsidRPr="00F56BFC">
          <w:rPr>
            <w:webHidden/>
          </w:rPr>
        </w:r>
        <w:r w:rsidR="00AC6040" w:rsidRPr="00F56BFC">
          <w:rPr>
            <w:webHidden/>
          </w:rPr>
          <w:fldChar w:fldCharType="separate"/>
        </w:r>
        <w:r w:rsidR="00A11739" w:rsidRPr="00F56BFC">
          <w:rPr>
            <w:webHidden/>
          </w:rPr>
          <w:t>138</w:t>
        </w:r>
        <w:r w:rsidR="00AC6040" w:rsidRPr="00F56BFC">
          <w:rPr>
            <w:webHidden/>
          </w:rPr>
          <w:fldChar w:fldCharType="end"/>
        </w:r>
      </w:hyperlink>
    </w:p>
    <w:p w14:paraId="664C7F14" w14:textId="37B881E9" w:rsidR="00AC6040" w:rsidRPr="00F56BFC" w:rsidRDefault="00F1541E">
      <w:pPr>
        <w:pStyle w:val="TOC4"/>
        <w:rPr>
          <w:rFonts w:asciiTheme="minorHAnsi" w:eastAsiaTheme="minorEastAsia" w:hAnsiTheme="minorHAnsi" w:cstheme="minorBidi"/>
          <w:sz w:val="22"/>
          <w:szCs w:val="22"/>
          <w:lang w:eastAsia="en-GB"/>
        </w:rPr>
      </w:pPr>
      <w:hyperlink w:anchor="_Toc514185605" w:history="1">
        <w:r w:rsidR="00AC6040" w:rsidRPr="00F56BFC">
          <w:rPr>
            <w:rStyle w:val="Hyperlink"/>
            <w:color w:val="auto"/>
          </w:rPr>
          <w:t>C.11.2.2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_Toc514185605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1FB41D00" w14:textId="1B6ED302" w:rsidR="00AC6040" w:rsidRPr="00F56BFC" w:rsidRDefault="00F1541E">
      <w:pPr>
        <w:pStyle w:val="TOC4"/>
        <w:rPr>
          <w:rFonts w:asciiTheme="minorHAnsi" w:eastAsiaTheme="minorEastAsia" w:hAnsiTheme="minorHAnsi" w:cstheme="minorBidi"/>
          <w:sz w:val="22"/>
          <w:szCs w:val="22"/>
          <w:lang w:eastAsia="en-GB"/>
        </w:rPr>
      </w:pPr>
      <w:hyperlink w:anchor="_Toc514185606" w:history="1">
        <w:r w:rsidR="00AC6040" w:rsidRPr="00F56BFC">
          <w:rPr>
            <w:rStyle w:val="Hyperlink"/>
            <w:color w:val="auto"/>
          </w:rPr>
          <w:t>C.11.2.3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_Toc514185606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5BC950B4" w14:textId="2E862291" w:rsidR="00AC6040" w:rsidRPr="00F56BFC" w:rsidRDefault="00F1541E">
      <w:pPr>
        <w:pStyle w:val="TOC4"/>
        <w:rPr>
          <w:rFonts w:asciiTheme="minorHAnsi" w:eastAsiaTheme="minorEastAsia" w:hAnsiTheme="minorHAnsi" w:cstheme="minorBidi"/>
          <w:sz w:val="22"/>
          <w:szCs w:val="22"/>
          <w:lang w:eastAsia="en-GB"/>
        </w:rPr>
      </w:pPr>
      <w:hyperlink w:anchor="_Toc514185607" w:history="1">
        <w:r w:rsidR="00AC6040" w:rsidRPr="00F56BFC">
          <w:rPr>
            <w:rStyle w:val="Hyperlink"/>
            <w:color w:val="auto"/>
          </w:rPr>
          <w:t>C.11.2.4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_Toc514185607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552A0313" w14:textId="087CF2EA" w:rsidR="00AC6040" w:rsidRPr="00F56BFC" w:rsidRDefault="00F1541E">
      <w:pPr>
        <w:pStyle w:val="TOC4"/>
        <w:rPr>
          <w:rFonts w:asciiTheme="minorHAnsi" w:eastAsiaTheme="minorEastAsia" w:hAnsiTheme="minorHAnsi" w:cstheme="minorBidi"/>
          <w:sz w:val="22"/>
          <w:szCs w:val="22"/>
          <w:lang w:eastAsia="en-GB"/>
        </w:rPr>
      </w:pPr>
      <w:hyperlink w:anchor="_Toc514185608" w:history="1">
        <w:r w:rsidR="00AC6040" w:rsidRPr="00F56BFC">
          <w:rPr>
            <w:rStyle w:val="Hyperlink"/>
            <w:color w:val="auto"/>
          </w:rPr>
          <w:t>C.11.2.5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_Toc514185608 \h </w:instrText>
        </w:r>
        <w:r w:rsidR="00AC6040" w:rsidRPr="00F56BFC">
          <w:rPr>
            <w:webHidden/>
          </w:rPr>
        </w:r>
        <w:r w:rsidR="00AC6040" w:rsidRPr="00F56BFC">
          <w:rPr>
            <w:webHidden/>
          </w:rPr>
          <w:fldChar w:fldCharType="separate"/>
        </w:r>
        <w:r w:rsidR="00A11739" w:rsidRPr="00F56BFC">
          <w:rPr>
            <w:webHidden/>
          </w:rPr>
          <w:t>140</w:t>
        </w:r>
        <w:r w:rsidR="00AC6040" w:rsidRPr="00F56BFC">
          <w:rPr>
            <w:webHidden/>
          </w:rPr>
          <w:fldChar w:fldCharType="end"/>
        </w:r>
      </w:hyperlink>
    </w:p>
    <w:p w14:paraId="47C4C924" w14:textId="61BD1017" w:rsidR="00AC6040" w:rsidRPr="00F56BFC" w:rsidRDefault="00F1541E">
      <w:pPr>
        <w:pStyle w:val="TOC3"/>
        <w:rPr>
          <w:rFonts w:asciiTheme="minorHAnsi" w:eastAsiaTheme="minorEastAsia" w:hAnsiTheme="minorHAnsi" w:cstheme="minorBidi"/>
          <w:sz w:val="22"/>
          <w:szCs w:val="22"/>
          <w:lang w:eastAsia="en-GB"/>
        </w:rPr>
      </w:pPr>
      <w:hyperlink w:anchor="_Toc514185609" w:history="1">
        <w:r w:rsidR="00AC6040" w:rsidRPr="00F56BFC">
          <w:rPr>
            <w:rStyle w:val="Hyperlink"/>
            <w:color w:val="auto"/>
          </w:rPr>
          <w:t>C.11.3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_Toc514185609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636550BA" w14:textId="69311C64" w:rsidR="00AC6040" w:rsidRPr="00F56BFC" w:rsidRDefault="00F1541E">
      <w:pPr>
        <w:pStyle w:val="TOC4"/>
        <w:rPr>
          <w:rFonts w:asciiTheme="minorHAnsi" w:eastAsiaTheme="minorEastAsia" w:hAnsiTheme="minorHAnsi" w:cstheme="minorBidi"/>
          <w:sz w:val="22"/>
          <w:szCs w:val="22"/>
          <w:lang w:eastAsia="en-GB"/>
        </w:rPr>
      </w:pPr>
      <w:hyperlink w:anchor="_Toc514185610" w:history="1">
        <w:r w:rsidR="00AC6040" w:rsidRPr="00F56BFC">
          <w:rPr>
            <w:rStyle w:val="Hyperlink"/>
            <w:color w:val="auto"/>
          </w:rPr>
          <w:t>C.11.3.1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_Toc514185610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40D6E9EE" w14:textId="4480DDD8" w:rsidR="00AC6040" w:rsidRPr="00F56BFC" w:rsidRDefault="00F1541E">
      <w:pPr>
        <w:pStyle w:val="TOC4"/>
        <w:rPr>
          <w:rFonts w:asciiTheme="minorHAnsi" w:eastAsiaTheme="minorEastAsia" w:hAnsiTheme="minorHAnsi" w:cstheme="minorBidi"/>
          <w:sz w:val="22"/>
          <w:szCs w:val="22"/>
          <w:lang w:eastAsia="en-GB"/>
        </w:rPr>
      </w:pPr>
      <w:hyperlink w:anchor="_Toc514185611" w:history="1">
        <w:r w:rsidR="00AC6040" w:rsidRPr="00F56BFC">
          <w:rPr>
            <w:rStyle w:val="Hyperlink"/>
            <w:color w:val="auto"/>
          </w:rPr>
          <w:t>C.11.3.2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_Toc514185611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0FD91AB1" w14:textId="4C7BD8E1" w:rsidR="00AC6040" w:rsidRPr="00F56BFC" w:rsidRDefault="00F1541E">
      <w:pPr>
        <w:pStyle w:val="TOC4"/>
        <w:rPr>
          <w:rFonts w:asciiTheme="minorHAnsi" w:eastAsiaTheme="minorEastAsia" w:hAnsiTheme="minorHAnsi" w:cstheme="minorBidi"/>
          <w:sz w:val="22"/>
          <w:szCs w:val="22"/>
          <w:lang w:eastAsia="en-GB"/>
        </w:rPr>
      </w:pPr>
      <w:hyperlink w:anchor="_Toc514185612" w:history="1">
        <w:r w:rsidR="00AC6040" w:rsidRPr="00F56BFC">
          <w:rPr>
            <w:rStyle w:val="Hyperlink"/>
            <w:color w:val="auto"/>
          </w:rPr>
          <w:t>C.11.3.3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_Toc514185612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16E1B9DE" w14:textId="17EF5B2D" w:rsidR="00AC6040" w:rsidRPr="00F56BFC" w:rsidRDefault="00F1541E">
      <w:pPr>
        <w:pStyle w:val="TOC3"/>
        <w:rPr>
          <w:rFonts w:asciiTheme="minorHAnsi" w:eastAsiaTheme="minorEastAsia" w:hAnsiTheme="minorHAnsi" w:cstheme="minorBidi"/>
          <w:sz w:val="22"/>
          <w:szCs w:val="22"/>
          <w:lang w:eastAsia="en-GB"/>
        </w:rPr>
      </w:pPr>
      <w:hyperlink w:anchor="_Toc514185613" w:history="1">
        <w:r w:rsidR="00AC6040" w:rsidRPr="00F56BFC">
          <w:rPr>
            <w:rStyle w:val="Hyperlink"/>
            <w:color w:val="auto"/>
          </w:rPr>
          <w:t>C.11.4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_Toc514185613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6CA42AA6" w14:textId="1FD8A946" w:rsidR="00AC6040" w:rsidRPr="00F56BFC" w:rsidRDefault="00F1541E">
      <w:pPr>
        <w:pStyle w:val="TOC4"/>
        <w:rPr>
          <w:rFonts w:asciiTheme="minorHAnsi" w:eastAsiaTheme="minorEastAsia" w:hAnsiTheme="minorHAnsi" w:cstheme="minorBidi"/>
          <w:sz w:val="22"/>
          <w:szCs w:val="22"/>
          <w:lang w:eastAsia="en-GB"/>
        </w:rPr>
      </w:pPr>
      <w:hyperlink w:anchor="_Toc514185614" w:history="1">
        <w:r w:rsidR="00AC6040" w:rsidRPr="00F56BFC">
          <w:rPr>
            <w:rStyle w:val="Hyperlink"/>
            <w:color w:val="auto"/>
          </w:rPr>
          <w:t>C.11.4.1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_Toc514185614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71051A90" w14:textId="121FE9AD" w:rsidR="00AC6040" w:rsidRPr="00F56BFC" w:rsidRDefault="00F1541E">
      <w:pPr>
        <w:pStyle w:val="TOC3"/>
        <w:rPr>
          <w:rFonts w:asciiTheme="minorHAnsi" w:eastAsiaTheme="minorEastAsia" w:hAnsiTheme="minorHAnsi" w:cstheme="minorBidi"/>
          <w:sz w:val="22"/>
          <w:szCs w:val="22"/>
          <w:lang w:eastAsia="en-GB"/>
        </w:rPr>
      </w:pPr>
      <w:hyperlink w:anchor="_Toc514185615" w:history="1">
        <w:r w:rsidR="00AC6040" w:rsidRPr="00F56BFC">
          <w:rPr>
            <w:rStyle w:val="Hyperlink"/>
            <w:color w:val="auto"/>
          </w:rPr>
          <w:t>C.11.5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 with 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_Toc514185615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6BD8F4AE" w14:textId="698C5701" w:rsidR="00AC6040" w:rsidRPr="00F56BFC" w:rsidRDefault="00F1541E">
      <w:pPr>
        <w:pStyle w:val="TOC4"/>
        <w:rPr>
          <w:rFonts w:asciiTheme="minorHAnsi" w:eastAsiaTheme="minorEastAsia" w:hAnsiTheme="minorHAnsi" w:cstheme="minorBidi"/>
          <w:sz w:val="22"/>
          <w:szCs w:val="22"/>
          <w:lang w:eastAsia="en-GB"/>
        </w:rPr>
      </w:pPr>
      <w:hyperlink w:anchor="_Toc514185616" w:history="1">
        <w:r w:rsidR="00AC6040" w:rsidRPr="00F56BFC">
          <w:rPr>
            <w:rStyle w:val="Hyperlink"/>
            <w:color w:val="auto"/>
          </w:rPr>
          <w:t>C.11.5.1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_Toc514185616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7D2FA67A" w14:textId="77F1A883" w:rsidR="00AC6040" w:rsidRPr="00F56BFC" w:rsidRDefault="00F1541E">
      <w:pPr>
        <w:pStyle w:val="TOC4"/>
        <w:rPr>
          <w:rFonts w:asciiTheme="minorHAnsi" w:eastAsiaTheme="minorEastAsia" w:hAnsiTheme="minorHAnsi" w:cstheme="minorBidi"/>
          <w:sz w:val="22"/>
          <w:szCs w:val="22"/>
          <w:lang w:eastAsia="en-GB"/>
        </w:rPr>
      </w:pPr>
      <w:hyperlink w:anchor="_Toc514185617" w:history="1">
        <w:r w:rsidR="00AC6040" w:rsidRPr="00F56BFC">
          <w:rPr>
            <w:rStyle w:val="Hyperlink"/>
            <w:color w:val="auto"/>
          </w:rPr>
          <w:t>C.11.5.2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_Toc514185617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28128C7C" w14:textId="23A4AA13" w:rsidR="00AC6040" w:rsidRPr="00F56BFC" w:rsidRDefault="00F1541E">
      <w:pPr>
        <w:pStyle w:val="TOC4"/>
        <w:rPr>
          <w:rFonts w:asciiTheme="minorHAnsi" w:eastAsiaTheme="minorEastAsia" w:hAnsiTheme="minorHAnsi" w:cstheme="minorBidi"/>
          <w:sz w:val="22"/>
          <w:szCs w:val="22"/>
          <w:lang w:eastAsia="en-GB"/>
        </w:rPr>
      </w:pPr>
      <w:hyperlink w:anchor="_Toc514185618" w:history="1">
        <w:r w:rsidR="00AC6040" w:rsidRPr="00F56BFC">
          <w:rPr>
            <w:rStyle w:val="Hyperlink"/>
            <w:color w:val="auto"/>
          </w:rPr>
          <w:t>C.11.5.2.1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software that provides a user</w:t>
        </w:r>
        <w:r w:rsidR="00AC6040" w:rsidRPr="00F56BFC">
          <w:rPr>
            <w:webHidden/>
          </w:rPr>
          <w:tab/>
        </w:r>
        <w:r w:rsidR="00AC6040" w:rsidRPr="00F56BFC">
          <w:rPr>
            <w:webHidden/>
          </w:rPr>
          <w:fldChar w:fldCharType="begin" w:fldLock="1"/>
        </w:r>
        <w:r w:rsidR="00AC6040" w:rsidRPr="00F56BFC">
          <w:rPr>
            <w:webHidden/>
          </w:rPr>
          <w:instrText xml:space="preserve"> PAGEREF _Toc514185618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6AA435C1" w14:textId="56D71CB3" w:rsidR="00AC6040" w:rsidRPr="00F56BFC" w:rsidRDefault="00F1541E">
      <w:pPr>
        <w:pStyle w:val="TOC3"/>
        <w:rPr>
          <w:rFonts w:asciiTheme="minorHAnsi" w:eastAsiaTheme="minorEastAsia" w:hAnsiTheme="minorHAnsi" w:cstheme="minorBidi"/>
          <w:sz w:val="22"/>
          <w:szCs w:val="22"/>
          <w:lang w:eastAsia="en-GB"/>
        </w:rPr>
      </w:pPr>
      <w:hyperlink w:anchor="_Toc514185619" w:history="1">
        <w:r w:rsidR="00AC6040" w:rsidRPr="00F56BFC">
          <w:rPr>
            <w:rStyle w:val="Hyperlink"/>
            <w:color w:val="auto"/>
          </w:rPr>
          <w:t>C.11.6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Documented accessibility usage</w:t>
        </w:r>
        <w:r w:rsidR="00AC6040" w:rsidRPr="00F56BFC">
          <w:rPr>
            <w:webHidden/>
          </w:rPr>
          <w:tab/>
        </w:r>
        <w:r w:rsidR="00AC6040" w:rsidRPr="00F56BFC">
          <w:rPr>
            <w:webHidden/>
          </w:rPr>
          <w:fldChar w:fldCharType="begin" w:fldLock="1"/>
        </w:r>
        <w:r w:rsidR="00AC6040" w:rsidRPr="00F56BFC">
          <w:rPr>
            <w:webHidden/>
          </w:rPr>
          <w:instrText xml:space="preserve"> PAGEREF _Toc514185619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38AF1C9B" w14:textId="2BD8176B" w:rsidR="00AC6040" w:rsidRPr="00F56BFC" w:rsidRDefault="00F1541E">
      <w:pPr>
        <w:pStyle w:val="TOC4"/>
        <w:rPr>
          <w:rFonts w:asciiTheme="minorHAnsi" w:eastAsiaTheme="minorEastAsia" w:hAnsiTheme="minorHAnsi" w:cstheme="minorBidi"/>
          <w:sz w:val="22"/>
          <w:szCs w:val="22"/>
          <w:lang w:eastAsia="en-GB"/>
        </w:rPr>
      </w:pPr>
      <w:hyperlink w:anchor="_Toc514185620" w:history="1">
        <w:r w:rsidR="00AC6040" w:rsidRPr="00F56BFC">
          <w:rPr>
            <w:rStyle w:val="Hyperlink"/>
            <w:color w:val="auto"/>
          </w:rPr>
          <w:t>C.11.6.1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_Toc514185620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30E94AF0" w14:textId="630C50E2" w:rsidR="00AC6040" w:rsidRPr="00F56BFC" w:rsidRDefault="00F1541E">
      <w:pPr>
        <w:pStyle w:val="TOC4"/>
        <w:rPr>
          <w:rFonts w:asciiTheme="minorHAnsi" w:eastAsiaTheme="minorEastAsia" w:hAnsiTheme="minorHAnsi" w:cstheme="minorBidi"/>
          <w:sz w:val="22"/>
          <w:szCs w:val="22"/>
          <w:lang w:eastAsia="en-GB"/>
        </w:rPr>
      </w:pPr>
      <w:hyperlink w:anchor="_Toc514185621" w:history="1">
        <w:r w:rsidR="00AC6040" w:rsidRPr="00F56BFC">
          <w:rPr>
            <w:rStyle w:val="Hyperlink"/>
            <w:color w:val="auto"/>
          </w:rPr>
          <w:t>C.11.6.2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disruption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_Toc514185621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00ECB0DC" w14:textId="0C7433B1" w:rsidR="00AC6040" w:rsidRPr="00F56BFC" w:rsidRDefault="00F1541E">
      <w:pPr>
        <w:pStyle w:val="TOC3"/>
        <w:rPr>
          <w:rFonts w:asciiTheme="minorHAnsi" w:eastAsiaTheme="minorEastAsia" w:hAnsiTheme="minorHAnsi" w:cstheme="minorBidi"/>
          <w:sz w:val="22"/>
          <w:szCs w:val="22"/>
          <w:lang w:eastAsia="en-GB"/>
        </w:rPr>
      </w:pPr>
      <w:hyperlink w:anchor="_Toc514185622" w:history="1">
        <w:r w:rsidR="00AC6040" w:rsidRPr="00F56BFC">
          <w:rPr>
            <w:rStyle w:val="Hyperlink"/>
            <w:color w:val="auto"/>
          </w:rPr>
          <w:t>C.11.7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preferences</w:t>
        </w:r>
        <w:r w:rsidR="00AC6040" w:rsidRPr="00F56BFC">
          <w:rPr>
            <w:webHidden/>
          </w:rPr>
          <w:tab/>
        </w:r>
        <w:r w:rsidR="00AC6040" w:rsidRPr="00F56BFC">
          <w:rPr>
            <w:webHidden/>
          </w:rPr>
          <w:fldChar w:fldCharType="begin" w:fldLock="1"/>
        </w:r>
        <w:r w:rsidR="00AC6040" w:rsidRPr="00F56BFC">
          <w:rPr>
            <w:webHidden/>
          </w:rPr>
          <w:instrText xml:space="preserve"> PAGEREF _Toc514185622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134988F8" w14:textId="5444E6BE" w:rsidR="00AC6040" w:rsidRPr="00F56BFC" w:rsidRDefault="00F1541E">
      <w:pPr>
        <w:pStyle w:val="TOC3"/>
        <w:rPr>
          <w:rFonts w:asciiTheme="minorHAnsi" w:eastAsiaTheme="minorEastAsia" w:hAnsiTheme="minorHAnsi" w:cstheme="minorBidi"/>
          <w:sz w:val="22"/>
          <w:szCs w:val="22"/>
          <w:lang w:eastAsia="en-GB"/>
        </w:rPr>
      </w:pPr>
      <w:hyperlink w:anchor="_Toc514185623" w:history="1">
        <w:r w:rsidR="00AC6040" w:rsidRPr="00F56BFC">
          <w:rPr>
            <w:rStyle w:val="Hyperlink"/>
            <w:color w:val="auto"/>
          </w:rPr>
          <w:t>C.11.8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Authoring tools</w:t>
        </w:r>
        <w:r w:rsidR="00AC6040" w:rsidRPr="00F56BFC">
          <w:rPr>
            <w:webHidden/>
          </w:rPr>
          <w:tab/>
        </w:r>
        <w:r w:rsidR="00AC6040" w:rsidRPr="00F56BFC">
          <w:rPr>
            <w:webHidden/>
          </w:rPr>
          <w:fldChar w:fldCharType="begin" w:fldLock="1"/>
        </w:r>
        <w:r w:rsidR="00AC6040" w:rsidRPr="00F56BFC">
          <w:rPr>
            <w:webHidden/>
          </w:rPr>
          <w:instrText xml:space="preserve"> PAGEREF _Toc514185623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0718498C" w14:textId="718F4B8E" w:rsidR="00AC6040" w:rsidRPr="00F56BFC" w:rsidRDefault="00F1541E">
      <w:pPr>
        <w:pStyle w:val="TOC4"/>
        <w:rPr>
          <w:rFonts w:asciiTheme="minorHAnsi" w:eastAsiaTheme="minorEastAsia" w:hAnsiTheme="minorHAnsi" w:cstheme="minorBidi"/>
          <w:sz w:val="22"/>
          <w:szCs w:val="22"/>
          <w:lang w:eastAsia="en-GB"/>
        </w:rPr>
      </w:pPr>
      <w:hyperlink w:anchor="_Toc514185624" w:history="1">
        <w:r w:rsidR="00AC6040" w:rsidRPr="00F56BFC">
          <w:rPr>
            <w:rStyle w:val="Hyperlink"/>
            <w:color w:val="auto"/>
          </w:rPr>
          <w:t>C.11.8.1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technology</w:t>
        </w:r>
        <w:r w:rsidR="00AC6040" w:rsidRPr="00F56BFC">
          <w:rPr>
            <w:webHidden/>
          </w:rPr>
          <w:tab/>
        </w:r>
        <w:r w:rsidR="00AC6040" w:rsidRPr="00F56BFC">
          <w:rPr>
            <w:webHidden/>
          </w:rPr>
          <w:fldChar w:fldCharType="begin" w:fldLock="1"/>
        </w:r>
        <w:r w:rsidR="00AC6040" w:rsidRPr="00F56BFC">
          <w:rPr>
            <w:webHidden/>
          </w:rPr>
          <w:instrText xml:space="preserve"> PAGEREF _Toc514185624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49CA285C" w14:textId="08466E60" w:rsidR="00AC6040" w:rsidRPr="00F56BFC" w:rsidRDefault="00F1541E">
      <w:pPr>
        <w:pStyle w:val="TOC4"/>
        <w:rPr>
          <w:rFonts w:asciiTheme="minorHAnsi" w:eastAsiaTheme="minorEastAsia" w:hAnsiTheme="minorHAnsi" w:cstheme="minorBidi"/>
          <w:sz w:val="22"/>
          <w:szCs w:val="22"/>
          <w:lang w:eastAsia="en-GB"/>
        </w:rPr>
      </w:pPr>
      <w:hyperlink w:anchor="_Toc514185625" w:history="1">
        <w:r w:rsidR="00AC6040" w:rsidRPr="00F56BFC">
          <w:rPr>
            <w:rStyle w:val="Hyperlink"/>
            <w:color w:val="auto"/>
          </w:rPr>
          <w:t>C.11.8.2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content creation</w:t>
        </w:r>
        <w:r w:rsidR="00AC6040" w:rsidRPr="00F56BFC">
          <w:rPr>
            <w:webHidden/>
          </w:rPr>
          <w:tab/>
        </w:r>
        <w:r w:rsidR="00AC6040" w:rsidRPr="00F56BFC">
          <w:rPr>
            <w:webHidden/>
          </w:rPr>
          <w:fldChar w:fldCharType="begin" w:fldLock="1"/>
        </w:r>
        <w:r w:rsidR="00AC6040" w:rsidRPr="00F56BFC">
          <w:rPr>
            <w:webHidden/>
          </w:rPr>
          <w:instrText xml:space="preserve"> PAGEREF _Toc514185625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6B7B1EDC" w14:textId="55DFA82C" w:rsidR="00AC6040" w:rsidRPr="00F56BFC" w:rsidRDefault="00F1541E">
      <w:pPr>
        <w:pStyle w:val="TOC4"/>
        <w:rPr>
          <w:rFonts w:asciiTheme="minorHAnsi" w:eastAsiaTheme="minorEastAsia" w:hAnsiTheme="minorHAnsi" w:cstheme="minorBidi"/>
          <w:sz w:val="22"/>
          <w:szCs w:val="22"/>
          <w:lang w:eastAsia="en-GB"/>
        </w:rPr>
      </w:pPr>
      <w:hyperlink w:anchor="_Toc514185626" w:history="1">
        <w:r w:rsidR="00AC6040" w:rsidRPr="00F56BFC">
          <w:rPr>
            <w:rStyle w:val="Hyperlink"/>
            <w:color w:val="auto"/>
          </w:rPr>
          <w:t>C.11.8.3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in transformations</w:t>
        </w:r>
        <w:r w:rsidR="00AC6040" w:rsidRPr="00F56BFC">
          <w:rPr>
            <w:webHidden/>
          </w:rPr>
          <w:tab/>
        </w:r>
        <w:r w:rsidR="00AC6040" w:rsidRPr="00F56BFC">
          <w:rPr>
            <w:webHidden/>
          </w:rPr>
          <w:fldChar w:fldCharType="begin" w:fldLock="1"/>
        </w:r>
        <w:r w:rsidR="00AC6040" w:rsidRPr="00F56BFC">
          <w:rPr>
            <w:webHidden/>
          </w:rPr>
          <w:instrText xml:space="preserve"> PAGEREF _Toc514185626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6D5BC060" w14:textId="2FF31E9F" w:rsidR="00AC6040" w:rsidRPr="00F56BFC" w:rsidRDefault="00F1541E">
      <w:pPr>
        <w:pStyle w:val="TOC4"/>
        <w:rPr>
          <w:rFonts w:asciiTheme="minorHAnsi" w:eastAsiaTheme="minorEastAsia" w:hAnsiTheme="minorHAnsi" w:cstheme="minorBidi"/>
          <w:sz w:val="22"/>
          <w:szCs w:val="22"/>
          <w:lang w:eastAsia="en-GB"/>
        </w:rPr>
      </w:pPr>
      <w:hyperlink w:anchor="_Toc514185627" w:history="1">
        <w:r w:rsidR="00AC6040" w:rsidRPr="00F56BFC">
          <w:rPr>
            <w:rStyle w:val="Hyperlink"/>
            <w:color w:val="auto"/>
          </w:rPr>
          <w:t>C.11.8.4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Repair assistance</w:t>
        </w:r>
        <w:r w:rsidR="00AC6040" w:rsidRPr="00F56BFC">
          <w:rPr>
            <w:webHidden/>
          </w:rPr>
          <w:tab/>
        </w:r>
        <w:r w:rsidR="00AC6040" w:rsidRPr="00F56BFC">
          <w:rPr>
            <w:webHidden/>
          </w:rPr>
          <w:fldChar w:fldCharType="begin" w:fldLock="1"/>
        </w:r>
        <w:r w:rsidR="00AC6040" w:rsidRPr="00F56BFC">
          <w:rPr>
            <w:webHidden/>
          </w:rPr>
          <w:instrText xml:space="preserve"> PAGEREF _Toc514185627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73F016C9" w14:textId="5EED2521" w:rsidR="00AC6040" w:rsidRPr="00F56BFC" w:rsidRDefault="00F1541E">
      <w:pPr>
        <w:pStyle w:val="TOC4"/>
        <w:rPr>
          <w:rFonts w:asciiTheme="minorHAnsi" w:eastAsiaTheme="minorEastAsia" w:hAnsiTheme="minorHAnsi" w:cstheme="minorBidi"/>
          <w:sz w:val="22"/>
          <w:szCs w:val="22"/>
          <w:lang w:eastAsia="en-GB"/>
        </w:rPr>
      </w:pPr>
      <w:hyperlink w:anchor="_Toc514185628" w:history="1">
        <w:r w:rsidR="00AC6040" w:rsidRPr="00F56BFC">
          <w:rPr>
            <w:rStyle w:val="Hyperlink"/>
            <w:color w:val="auto"/>
          </w:rPr>
          <w:t>C.11.8.5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Templates</w:t>
        </w:r>
        <w:r w:rsidR="00AC6040" w:rsidRPr="00F56BFC">
          <w:rPr>
            <w:webHidden/>
          </w:rPr>
          <w:tab/>
        </w:r>
        <w:r w:rsidR="00AC6040" w:rsidRPr="00F56BFC">
          <w:rPr>
            <w:webHidden/>
          </w:rPr>
          <w:fldChar w:fldCharType="begin" w:fldLock="1"/>
        </w:r>
        <w:r w:rsidR="00AC6040" w:rsidRPr="00F56BFC">
          <w:rPr>
            <w:webHidden/>
          </w:rPr>
          <w:instrText xml:space="preserve"> PAGEREF _Toc514185628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5CA71D38" w14:textId="5AB2F3E4" w:rsidR="00AC6040" w:rsidRPr="00F56BFC" w:rsidRDefault="00F1541E">
      <w:pPr>
        <w:pStyle w:val="TOC2"/>
        <w:rPr>
          <w:rFonts w:asciiTheme="minorHAnsi" w:eastAsiaTheme="minorEastAsia" w:hAnsiTheme="minorHAnsi" w:cstheme="minorBidi"/>
          <w:sz w:val="22"/>
          <w:szCs w:val="22"/>
          <w:lang w:eastAsia="en-GB"/>
        </w:rPr>
      </w:pPr>
      <w:hyperlink w:anchor="_Toc514185629" w:history="1">
        <w:r w:rsidR="00AC6040" w:rsidRPr="00F56BFC">
          <w:rPr>
            <w:rStyle w:val="Hyperlink"/>
            <w:color w:val="auto"/>
            <w:lang w:val="fr-CA"/>
          </w:rPr>
          <w:t>C.12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Documentation and 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_Toc514185629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1218E575" w14:textId="43FFBAE9" w:rsidR="00AC6040" w:rsidRPr="00F56BFC" w:rsidRDefault="00F1541E">
      <w:pPr>
        <w:pStyle w:val="TOC3"/>
        <w:rPr>
          <w:rFonts w:asciiTheme="minorHAnsi" w:eastAsiaTheme="minorEastAsia" w:hAnsiTheme="minorHAnsi" w:cstheme="minorBidi"/>
          <w:sz w:val="22"/>
          <w:szCs w:val="22"/>
          <w:lang w:eastAsia="en-GB"/>
        </w:rPr>
      </w:pPr>
      <w:hyperlink w:anchor="_Toc514185630" w:history="1">
        <w:r w:rsidR="00AC6040" w:rsidRPr="00F56BFC">
          <w:rPr>
            <w:rStyle w:val="Hyperlink"/>
            <w:color w:val="auto"/>
            <w:lang w:val="fr-CA"/>
          </w:rPr>
          <w:t>C.12.1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Product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_Toc514185630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027737F" w14:textId="785AF000" w:rsidR="00AC6040" w:rsidRPr="00F56BFC" w:rsidRDefault="00F1541E">
      <w:pPr>
        <w:pStyle w:val="TOC4"/>
        <w:rPr>
          <w:rFonts w:asciiTheme="minorHAnsi" w:eastAsiaTheme="minorEastAsia" w:hAnsiTheme="minorHAnsi" w:cstheme="minorBidi"/>
          <w:sz w:val="22"/>
          <w:szCs w:val="22"/>
          <w:lang w:eastAsia="en-GB"/>
        </w:rPr>
      </w:pPr>
      <w:hyperlink w:anchor="_Toc514185631" w:history="1">
        <w:r w:rsidR="00AC6040" w:rsidRPr="00F56BFC">
          <w:rPr>
            <w:rStyle w:val="Hyperlink"/>
            <w:color w:val="auto"/>
          </w:rPr>
          <w:t>C.12.1.1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_Toc514185631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486BF9A" w14:textId="5CD0734E" w:rsidR="00AC6040" w:rsidRPr="00F56BFC" w:rsidRDefault="00F1541E">
      <w:pPr>
        <w:pStyle w:val="TOC4"/>
        <w:rPr>
          <w:rFonts w:asciiTheme="minorHAnsi" w:eastAsiaTheme="minorEastAsia" w:hAnsiTheme="minorHAnsi" w:cstheme="minorBidi"/>
          <w:sz w:val="22"/>
          <w:szCs w:val="22"/>
          <w:lang w:eastAsia="en-GB"/>
        </w:rPr>
      </w:pPr>
      <w:hyperlink w:anchor="_Toc514185632" w:history="1">
        <w:r w:rsidR="00AC6040" w:rsidRPr="00F56BFC">
          <w:rPr>
            <w:rStyle w:val="Hyperlink"/>
            <w:color w:val="auto"/>
          </w:rPr>
          <w:t>C.12.1.2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_Toc514185632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20716970" w14:textId="115D7680" w:rsidR="00AC6040" w:rsidRPr="00F56BFC" w:rsidRDefault="00F1541E">
      <w:pPr>
        <w:pStyle w:val="TOC3"/>
        <w:rPr>
          <w:rFonts w:asciiTheme="minorHAnsi" w:eastAsiaTheme="minorEastAsia" w:hAnsiTheme="minorHAnsi" w:cstheme="minorBidi"/>
          <w:sz w:val="22"/>
          <w:szCs w:val="22"/>
          <w:lang w:eastAsia="en-GB"/>
        </w:rPr>
      </w:pPr>
      <w:hyperlink w:anchor="_Toc514185633" w:history="1">
        <w:r w:rsidR="00AC6040" w:rsidRPr="00F56BFC">
          <w:rPr>
            <w:rStyle w:val="Hyperlink"/>
            <w:color w:val="auto"/>
          </w:rPr>
          <w:t>C.12.2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_Toc514185633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39E6B625" w14:textId="00C5F289" w:rsidR="00AC6040" w:rsidRPr="00F56BFC" w:rsidRDefault="00F1541E">
      <w:pPr>
        <w:pStyle w:val="TOC4"/>
        <w:rPr>
          <w:rFonts w:asciiTheme="minorHAnsi" w:eastAsiaTheme="minorEastAsia" w:hAnsiTheme="minorHAnsi" w:cstheme="minorBidi"/>
          <w:sz w:val="22"/>
          <w:szCs w:val="22"/>
          <w:lang w:eastAsia="en-GB"/>
        </w:rPr>
      </w:pPr>
      <w:hyperlink w:anchor="_Toc514185634" w:history="1">
        <w:r w:rsidR="00AC6040" w:rsidRPr="00F56BFC">
          <w:rPr>
            <w:rStyle w:val="Hyperlink"/>
            <w:color w:val="auto"/>
          </w:rPr>
          <w:t>C.12.2.1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_Toc514185634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2E675B7" w14:textId="0A012690" w:rsidR="00AC6040" w:rsidRPr="00F56BFC" w:rsidRDefault="00F1541E">
      <w:pPr>
        <w:pStyle w:val="TOC4"/>
        <w:rPr>
          <w:rFonts w:asciiTheme="minorHAnsi" w:eastAsiaTheme="minorEastAsia" w:hAnsiTheme="minorHAnsi" w:cstheme="minorBidi"/>
          <w:sz w:val="22"/>
          <w:szCs w:val="22"/>
          <w:lang w:eastAsia="en-GB"/>
        </w:rPr>
      </w:pPr>
      <w:hyperlink w:anchor="_Toc514185635" w:history="1">
        <w:r w:rsidR="00AC6040" w:rsidRPr="00F56BFC">
          <w:rPr>
            <w:rStyle w:val="Hyperlink"/>
            <w:color w:val="auto"/>
          </w:rPr>
          <w:t>C.12.2.2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Information on 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_Toc514185635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3E3EEA3D" w14:textId="0752A2E4" w:rsidR="00AC6040" w:rsidRPr="00F56BFC" w:rsidRDefault="00F1541E">
      <w:pPr>
        <w:pStyle w:val="TOC4"/>
        <w:rPr>
          <w:rFonts w:asciiTheme="minorHAnsi" w:eastAsiaTheme="minorEastAsia" w:hAnsiTheme="minorHAnsi" w:cstheme="minorBidi"/>
          <w:sz w:val="22"/>
          <w:szCs w:val="22"/>
          <w:lang w:eastAsia="en-GB"/>
        </w:rPr>
      </w:pPr>
      <w:hyperlink w:anchor="_Toc514185636" w:history="1">
        <w:r w:rsidR="00AC6040" w:rsidRPr="00F56BFC">
          <w:rPr>
            <w:rStyle w:val="Hyperlink"/>
            <w:color w:val="auto"/>
          </w:rPr>
          <w:t>C.12.2.3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Effective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_Toc514185636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0EACEA33" w14:textId="5F712D18" w:rsidR="00AC6040" w:rsidRPr="00F56BFC" w:rsidRDefault="00F1541E">
      <w:pPr>
        <w:pStyle w:val="TOC4"/>
        <w:rPr>
          <w:rFonts w:asciiTheme="minorHAnsi" w:eastAsiaTheme="minorEastAsia" w:hAnsiTheme="minorHAnsi" w:cstheme="minorBidi"/>
          <w:sz w:val="22"/>
          <w:szCs w:val="22"/>
          <w:lang w:eastAsia="en-GB"/>
        </w:rPr>
      </w:pPr>
      <w:hyperlink w:anchor="_Toc514185637" w:history="1">
        <w:r w:rsidR="00AC6040" w:rsidRPr="00F56BFC">
          <w:rPr>
            <w:rStyle w:val="Hyperlink"/>
            <w:color w:val="auto"/>
          </w:rPr>
          <w:t>C.12.2.4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_Toc514185637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1AA1574F" w14:textId="1FFD0F09" w:rsidR="00AC6040" w:rsidRPr="00F56BFC" w:rsidRDefault="00F1541E">
      <w:pPr>
        <w:pStyle w:val="TOC2"/>
        <w:rPr>
          <w:rFonts w:asciiTheme="minorHAnsi" w:eastAsiaTheme="minorEastAsia" w:hAnsiTheme="minorHAnsi" w:cstheme="minorBidi"/>
          <w:sz w:val="22"/>
          <w:szCs w:val="22"/>
          <w:lang w:eastAsia="en-GB"/>
        </w:rPr>
      </w:pPr>
      <w:hyperlink w:anchor="_Toc514185638" w:history="1">
        <w:r w:rsidR="00AC6040" w:rsidRPr="00F56BFC">
          <w:rPr>
            <w:rStyle w:val="Hyperlink"/>
            <w:color w:val="auto"/>
          </w:rPr>
          <w:t>C.13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providing relay or emergency service access</w:t>
        </w:r>
        <w:r w:rsidR="00AC6040" w:rsidRPr="00F56BFC">
          <w:rPr>
            <w:webHidden/>
          </w:rPr>
          <w:tab/>
        </w:r>
        <w:r w:rsidR="00AC6040" w:rsidRPr="00F56BFC">
          <w:rPr>
            <w:webHidden/>
          </w:rPr>
          <w:fldChar w:fldCharType="begin" w:fldLock="1"/>
        </w:r>
        <w:r w:rsidR="00AC6040" w:rsidRPr="00F56BFC">
          <w:rPr>
            <w:webHidden/>
          </w:rPr>
          <w:instrText xml:space="preserve"> PAGEREF _Toc514185638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3A9F2EB1" w14:textId="4B4CED11" w:rsidR="00AC6040" w:rsidRPr="00F56BFC" w:rsidRDefault="00F1541E">
      <w:pPr>
        <w:pStyle w:val="TOC3"/>
        <w:rPr>
          <w:rFonts w:asciiTheme="minorHAnsi" w:eastAsiaTheme="minorEastAsia" w:hAnsiTheme="minorHAnsi" w:cstheme="minorBidi"/>
          <w:sz w:val="22"/>
          <w:szCs w:val="22"/>
          <w:lang w:eastAsia="en-GB"/>
        </w:rPr>
      </w:pPr>
      <w:hyperlink w:anchor="_Toc514185639" w:history="1">
        <w:r w:rsidR="00AC6040" w:rsidRPr="00F56BFC">
          <w:rPr>
            <w:rStyle w:val="Hyperlink"/>
            <w:color w:val="auto"/>
          </w:rPr>
          <w:t>C.13.1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Relay service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_Toc514185639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07CF1099" w14:textId="3FE8DF11" w:rsidR="00AC6040" w:rsidRPr="00F56BFC" w:rsidRDefault="00F1541E">
      <w:pPr>
        <w:pStyle w:val="TOC4"/>
        <w:rPr>
          <w:rFonts w:asciiTheme="minorHAnsi" w:eastAsiaTheme="minorEastAsia" w:hAnsiTheme="minorHAnsi" w:cstheme="minorBidi"/>
          <w:sz w:val="22"/>
          <w:szCs w:val="22"/>
          <w:lang w:eastAsia="en-GB"/>
        </w:rPr>
      </w:pPr>
      <w:hyperlink w:anchor="_Toc514185640" w:history="1">
        <w:r w:rsidR="00AC6040" w:rsidRPr="00F56BFC">
          <w:rPr>
            <w:rStyle w:val="Hyperlink"/>
            <w:color w:val="auto"/>
          </w:rPr>
          <w:t>C.13.1.1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_Toc514185640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2DBC7E52" w14:textId="4CAD4432" w:rsidR="00AC6040" w:rsidRPr="00F56BFC" w:rsidRDefault="00F1541E">
      <w:pPr>
        <w:pStyle w:val="TOC4"/>
        <w:rPr>
          <w:rFonts w:asciiTheme="minorHAnsi" w:eastAsiaTheme="minorEastAsia" w:hAnsiTheme="minorHAnsi" w:cstheme="minorBidi"/>
          <w:sz w:val="22"/>
          <w:szCs w:val="22"/>
          <w:lang w:eastAsia="en-GB"/>
        </w:rPr>
      </w:pPr>
      <w:hyperlink w:anchor="_Toc514185641" w:history="1">
        <w:r w:rsidR="00AC6040" w:rsidRPr="00F56BFC">
          <w:rPr>
            <w:rStyle w:val="Hyperlink"/>
            <w:color w:val="auto"/>
          </w:rPr>
          <w:t>C.13.1.2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_Toc514185641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3346E73B" w14:textId="6D7EB58A" w:rsidR="00AC6040" w:rsidRPr="00F56BFC" w:rsidRDefault="00F1541E">
      <w:pPr>
        <w:pStyle w:val="TOC4"/>
        <w:rPr>
          <w:rFonts w:asciiTheme="minorHAnsi" w:eastAsiaTheme="minorEastAsia" w:hAnsiTheme="minorHAnsi" w:cstheme="minorBidi"/>
          <w:sz w:val="22"/>
          <w:szCs w:val="22"/>
          <w:lang w:eastAsia="en-GB"/>
        </w:rPr>
      </w:pPr>
      <w:hyperlink w:anchor="_Toc514185642" w:history="1">
        <w:r w:rsidR="00AC6040" w:rsidRPr="00F56BFC">
          <w:rPr>
            <w:rStyle w:val="Hyperlink"/>
            <w:color w:val="auto"/>
          </w:rPr>
          <w:t>C.13.1.3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Sign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_Toc514185642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42219B4C" w14:textId="0562C2AD" w:rsidR="00AC6040" w:rsidRPr="00F56BFC" w:rsidRDefault="00F1541E">
      <w:pPr>
        <w:pStyle w:val="TOC4"/>
        <w:rPr>
          <w:rFonts w:asciiTheme="minorHAnsi" w:eastAsiaTheme="minorEastAsia" w:hAnsiTheme="minorHAnsi" w:cstheme="minorBidi"/>
          <w:sz w:val="22"/>
          <w:szCs w:val="22"/>
          <w:lang w:eastAsia="en-GB"/>
        </w:rPr>
      </w:pPr>
      <w:hyperlink w:anchor="_Toc514185643" w:history="1">
        <w:r w:rsidR="00AC6040" w:rsidRPr="00F56BFC">
          <w:rPr>
            <w:rStyle w:val="Hyperlink"/>
            <w:color w:val="auto"/>
          </w:rPr>
          <w:t>C.13.1.4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Lip-reading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_Toc514185643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1E4F9CC9" w14:textId="6DBB8D09" w:rsidR="00AC6040" w:rsidRPr="00F56BFC" w:rsidRDefault="00F1541E">
      <w:pPr>
        <w:pStyle w:val="TOC4"/>
        <w:rPr>
          <w:rFonts w:asciiTheme="minorHAnsi" w:eastAsiaTheme="minorEastAsia" w:hAnsiTheme="minorHAnsi" w:cstheme="minorBidi"/>
          <w:sz w:val="22"/>
          <w:szCs w:val="22"/>
          <w:lang w:eastAsia="en-GB"/>
        </w:rPr>
      </w:pPr>
      <w:hyperlink w:anchor="_Toc514185644" w:history="1">
        <w:r w:rsidR="00AC6040" w:rsidRPr="00F56BFC">
          <w:rPr>
            <w:rStyle w:val="Hyperlink"/>
            <w:color w:val="auto"/>
          </w:rPr>
          <w:t>C.13.1.5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Captioned telephony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_Toc514185644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6F3E8D41" w14:textId="4468D3D2" w:rsidR="00AC6040" w:rsidRPr="00F56BFC" w:rsidRDefault="00F1541E">
      <w:pPr>
        <w:pStyle w:val="TOC4"/>
        <w:rPr>
          <w:rFonts w:asciiTheme="minorHAnsi" w:eastAsiaTheme="minorEastAsia" w:hAnsiTheme="minorHAnsi" w:cstheme="minorBidi"/>
          <w:sz w:val="22"/>
          <w:szCs w:val="22"/>
          <w:lang w:eastAsia="en-GB"/>
        </w:rPr>
      </w:pPr>
      <w:hyperlink w:anchor="_Toc514185645" w:history="1">
        <w:r w:rsidR="00AC6040" w:rsidRPr="00F56BFC">
          <w:rPr>
            <w:rStyle w:val="Hyperlink"/>
            <w:color w:val="auto"/>
          </w:rPr>
          <w:t>C.13.1.6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to speech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_Toc514185645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4DBDE655" w14:textId="4E6C7480" w:rsidR="00AC6040" w:rsidRPr="00F56BFC" w:rsidRDefault="00F1541E">
      <w:pPr>
        <w:pStyle w:val="TOC3"/>
        <w:rPr>
          <w:rFonts w:asciiTheme="minorHAnsi" w:eastAsiaTheme="minorEastAsia" w:hAnsiTheme="minorHAnsi" w:cstheme="minorBidi"/>
          <w:sz w:val="22"/>
          <w:szCs w:val="22"/>
          <w:lang w:eastAsia="en-GB"/>
        </w:rPr>
      </w:pPr>
      <w:hyperlink w:anchor="_Toc514185646" w:history="1">
        <w:r w:rsidR="00AC6040" w:rsidRPr="00F56BFC">
          <w:rPr>
            <w:rStyle w:val="Hyperlink"/>
            <w:color w:val="auto"/>
          </w:rPr>
          <w:t>C.13.2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_Toc514185646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093A1E21" w14:textId="2039F1BD" w:rsidR="00AC6040" w:rsidRPr="00F56BFC" w:rsidRDefault="00F1541E">
      <w:pPr>
        <w:pStyle w:val="TOC3"/>
        <w:rPr>
          <w:rFonts w:asciiTheme="minorHAnsi" w:eastAsiaTheme="minorEastAsia" w:hAnsiTheme="minorHAnsi" w:cstheme="minorBidi"/>
          <w:sz w:val="22"/>
          <w:szCs w:val="22"/>
          <w:lang w:eastAsia="en-GB"/>
        </w:rPr>
      </w:pPr>
      <w:hyperlink w:anchor="_Toc514185647" w:history="1">
        <w:r w:rsidR="00AC6040" w:rsidRPr="00F56BFC">
          <w:rPr>
            <w:rStyle w:val="Hyperlink"/>
            <w:color w:val="auto"/>
          </w:rPr>
          <w:t>C.13.3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emergency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_Toc514185647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15A283E6" w14:textId="2FCFC50E" w:rsidR="00AC6040" w:rsidRPr="00F56BFC" w:rsidRDefault="00F1541E">
      <w:pPr>
        <w:pStyle w:val="TOC1"/>
        <w:rPr>
          <w:rFonts w:asciiTheme="minorHAnsi" w:eastAsiaTheme="minorEastAsia" w:hAnsiTheme="minorHAnsi" w:cstheme="minorBidi"/>
          <w:szCs w:val="22"/>
          <w:lang w:eastAsia="en-GB"/>
        </w:rPr>
      </w:pPr>
      <w:hyperlink w:anchor="_Toc514185648" w:history="1">
        <w:r w:rsidR="00AC6040" w:rsidRPr="00F56BFC">
          <w:rPr>
            <w:rStyle w:val="Hyperlink"/>
            <w:color w:val="auto"/>
          </w:rPr>
          <w:t>Annex D (informative): WCAG 2.1 AAA Success Criteria</w:t>
        </w:r>
        <w:r w:rsidR="00AC6040" w:rsidRPr="00F56BFC">
          <w:rPr>
            <w:webHidden/>
          </w:rPr>
          <w:tab/>
        </w:r>
        <w:r w:rsidR="00AC6040" w:rsidRPr="00F56BFC">
          <w:rPr>
            <w:webHidden/>
          </w:rPr>
          <w:fldChar w:fldCharType="begin" w:fldLock="1"/>
        </w:r>
        <w:r w:rsidR="00AC6040" w:rsidRPr="00F56BFC">
          <w:rPr>
            <w:webHidden/>
          </w:rPr>
          <w:instrText xml:space="preserve"> PAGEREF _Toc514185648 \h </w:instrText>
        </w:r>
        <w:r w:rsidR="00AC6040" w:rsidRPr="00F56BFC">
          <w:rPr>
            <w:webHidden/>
          </w:rPr>
        </w:r>
        <w:r w:rsidR="00AC6040" w:rsidRPr="00F56BFC">
          <w:rPr>
            <w:webHidden/>
          </w:rPr>
          <w:fldChar w:fldCharType="separate"/>
        </w:r>
        <w:r w:rsidR="00A11739" w:rsidRPr="00F56BFC">
          <w:rPr>
            <w:webHidden/>
          </w:rPr>
          <w:t>153</w:t>
        </w:r>
        <w:r w:rsidR="00AC6040" w:rsidRPr="00F56BFC">
          <w:rPr>
            <w:webHidden/>
          </w:rPr>
          <w:fldChar w:fldCharType="end"/>
        </w:r>
      </w:hyperlink>
    </w:p>
    <w:p w14:paraId="16AAD2F8" w14:textId="596F5539" w:rsidR="00AC6040" w:rsidRPr="00F56BFC" w:rsidRDefault="00F1541E">
      <w:pPr>
        <w:pStyle w:val="TOC1"/>
        <w:rPr>
          <w:rFonts w:asciiTheme="minorHAnsi" w:eastAsiaTheme="minorEastAsia" w:hAnsiTheme="minorHAnsi" w:cstheme="minorBidi"/>
          <w:szCs w:val="22"/>
          <w:lang w:eastAsia="en-GB"/>
        </w:rPr>
      </w:pPr>
      <w:hyperlink w:anchor="_Toc514185649" w:history="1">
        <w:r w:rsidR="00AC6040" w:rsidRPr="00F56BFC">
          <w:rPr>
            <w:rStyle w:val="Hyperlink"/>
            <w:color w:val="auto"/>
          </w:rPr>
          <w:t>History</w:t>
        </w:r>
        <w:r w:rsidR="00AC6040" w:rsidRPr="00F56BFC">
          <w:rPr>
            <w:webHidden/>
          </w:rPr>
          <w:tab/>
        </w:r>
        <w:r w:rsidR="00AC6040" w:rsidRPr="00F56BFC">
          <w:rPr>
            <w:webHidden/>
          </w:rPr>
          <w:fldChar w:fldCharType="begin" w:fldLock="1"/>
        </w:r>
        <w:r w:rsidR="00AC6040" w:rsidRPr="00F56BFC">
          <w:rPr>
            <w:webHidden/>
          </w:rPr>
          <w:instrText xml:space="preserve"> PAGEREF _Toc514185649 \h </w:instrText>
        </w:r>
        <w:r w:rsidR="00AC6040" w:rsidRPr="00F56BFC">
          <w:rPr>
            <w:webHidden/>
          </w:rPr>
        </w:r>
        <w:r w:rsidR="00AC6040" w:rsidRPr="00F56BFC">
          <w:rPr>
            <w:webHidden/>
          </w:rPr>
          <w:fldChar w:fldCharType="separate"/>
        </w:r>
        <w:r w:rsidR="00A11739" w:rsidRPr="00F56BFC">
          <w:rPr>
            <w:webHidden/>
          </w:rPr>
          <w:t>154</w:t>
        </w:r>
        <w:r w:rsidR="00AC6040" w:rsidRPr="00F56BFC">
          <w:rPr>
            <w:webHidden/>
          </w:rPr>
          <w:fldChar w:fldCharType="end"/>
        </w:r>
      </w:hyperlink>
    </w:p>
    <w:p w14:paraId="72501708" w14:textId="11F32DDF" w:rsidR="00883007" w:rsidRPr="00F56BFC" w:rsidRDefault="00561518">
      <w:r w:rsidRPr="00F56BFC">
        <w:rPr>
          <w:noProof/>
          <w:sz w:val="22"/>
        </w:rPr>
        <w:fldChar w:fldCharType="end"/>
      </w:r>
    </w:p>
    <w:p w14:paraId="05907456" w14:textId="77777777" w:rsidR="0098090C" w:rsidRPr="00410107" w:rsidRDefault="004C4431" w:rsidP="00BF76E0">
      <w:pPr>
        <w:pStyle w:val="Heading1"/>
      </w:pPr>
      <w:r w:rsidRPr="00410107">
        <w:br w:type="page"/>
      </w:r>
      <w:bookmarkStart w:id="2" w:name="_Toc514185082"/>
      <w:r w:rsidR="0098090C" w:rsidRPr="00410107">
        <w:lastRenderedPageBreak/>
        <w:t>Intellectual Property Rights</w:t>
      </w:r>
      <w:bookmarkEnd w:id="2"/>
    </w:p>
    <w:p w14:paraId="11CBC669" w14:textId="77777777" w:rsidR="0098090C" w:rsidRPr="00410107" w:rsidRDefault="0098090C" w:rsidP="0098090C">
      <w:r w:rsidRPr="00410107">
        <w:t xml:space="preserve">IPRs essential or potentially essential to the present document may have been declared to ETSI. The information pertaining to these essential IPRs, if any, is publicly available for </w:t>
      </w:r>
      <w:r w:rsidRPr="00410107">
        <w:rPr>
          <w:b/>
        </w:rPr>
        <w:t>ETSI members and non-members</w:t>
      </w:r>
      <w:r w:rsidRPr="00410107">
        <w:t xml:space="preserve">, and can be found in ETSI SR 000 314: </w:t>
      </w:r>
      <w:r w:rsidRPr="00410107">
        <w:rPr>
          <w:i/>
        </w:rPr>
        <w:t>"Intellectual Property Rights (IPRs); Essential, or potentially Essential, IPRs notified to ETSI in respect of ETSI standards"</w:t>
      </w:r>
      <w:r w:rsidRPr="00410107">
        <w:t>, which is available from the ETSI Secretariat. Latest updates are available on the ETSI Web server (</w:t>
      </w:r>
      <w:hyperlink r:id="rId20" w:history="1">
        <w:r w:rsidRPr="006A4CCD">
          <w:rPr>
            <w:color w:val="0000FF"/>
            <w:u w:val="single"/>
          </w:rPr>
          <w:t>http://ipr.etsi.org</w:t>
        </w:r>
      </w:hyperlink>
      <w:r w:rsidRPr="00410107">
        <w:t>).</w:t>
      </w:r>
    </w:p>
    <w:p w14:paraId="51876257" w14:textId="77777777" w:rsidR="0098090C" w:rsidRPr="00410107" w:rsidRDefault="0098090C" w:rsidP="0098090C">
      <w:r w:rsidRPr="00410107">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410107" w:rsidRDefault="008C2394" w:rsidP="008C2394">
      <w:pPr>
        <w:pStyle w:val="H6"/>
      </w:pPr>
      <w:r w:rsidRPr="00410107">
        <w:t>Trademarks</w:t>
      </w:r>
    </w:p>
    <w:p w14:paraId="1CCB047B" w14:textId="77777777" w:rsidR="008C2394" w:rsidRPr="00410107" w:rsidRDefault="008C2394" w:rsidP="0098090C">
      <w:r w:rsidRPr="00410107">
        <w:t xml:space="preserve">The present document may include trademarks and/or tradenames which are asserted and/or registered by their owners. ETSI claims no ownership of these except for any which are indicated as being the property of </w:t>
      </w:r>
      <w:proofErr w:type="gramStart"/>
      <w:r w:rsidRPr="00410107">
        <w:t>ETSI, and</w:t>
      </w:r>
      <w:proofErr w:type="gramEnd"/>
      <w:r w:rsidRPr="00410107">
        <w:t xml:space="preserve">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410107" w:rsidRDefault="0098090C" w:rsidP="00BF76E0">
      <w:pPr>
        <w:pStyle w:val="Heading1"/>
      </w:pPr>
      <w:bookmarkStart w:id="3" w:name="_Toc514185083"/>
      <w:r w:rsidRPr="00410107">
        <w:t>Foreword</w:t>
      </w:r>
      <w:bookmarkEnd w:id="3"/>
    </w:p>
    <w:p w14:paraId="12AADC50" w14:textId="388C7182" w:rsidR="00823923" w:rsidRPr="00D73988" w:rsidRDefault="00823923" w:rsidP="00823923">
      <w:r w:rsidRPr="00410107">
        <w:t xml:space="preserve">This </w:t>
      </w:r>
      <w:r w:rsidR="008C2394" w:rsidRPr="00410107">
        <w:t xml:space="preserve">draft Harmonised </w:t>
      </w:r>
      <w:r w:rsidRPr="00410107">
        <w:t>European Standard (</w:t>
      </w:r>
      <w:r w:rsidRPr="007A0284">
        <w:t>EN</w:t>
      </w:r>
      <w:r w:rsidRPr="00410107">
        <w:t>) has been produced by ETSI Technical Committee Human Factors (</w:t>
      </w:r>
      <w:r w:rsidRPr="007A0284">
        <w:t>HF</w:t>
      </w:r>
      <w:r w:rsidRPr="00410107">
        <w:t xml:space="preserve">), and the </w:t>
      </w:r>
      <w:proofErr w:type="spellStart"/>
      <w:r w:rsidRPr="00410107">
        <w:t>eAccessibility</w:t>
      </w:r>
      <w:proofErr w:type="spellEnd"/>
      <w:r w:rsidRPr="00410107">
        <w:t xml:space="preserve"> Joint Working </w:t>
      </w:r>
      <w:r w:rsidR="00396970" w:rsidRPr="00410107">
        <w:t>Group (</w:t>
      </w:r>
      <w:r w:rsidR="00396970" w:rsidRPr="007A0284">
        <w:t>JWG</w:t>
      </w:r>
      <w:r w:rsidR="00396970" w:rsidRPr="00410107">
        <w:t xml:space="preserve">) of </w:t>
      </w:r>
      <w:r w:rsidR="00396970" w:rsidRPr="007A0284">
        <w:t>CEN</w:t>
      </w:r>
      <w:r w:rsidR="00396970" w:rsidRPr="00410107">
        <w:t xml:space="preserve">/CENELEC/ETSI </w:t>
      </w:r>
      <w:r w:rsidR="00396970" w:rsidRPr="00410107">
        <w:rPr>
          <w:highlight w:val="white"/>
        </w:rPr>
        <w:t xml:space="preserve">and is now submitted for the </w:t>
      </w:r>
      <w:bookmarkStart w:id="4" w:name="For_AP"/>
      <w:r w:rsidR="00396970" w:rsidRPr="00D73988">
        <w:t>combined Public Enquiry and Vote phase of the</w:t>
      </w:r>
      <w:bookmarkEnd w:id="4"/>
      <w:r w:rsidR="00396970" w:rsidRPr="00D73988">
        <w:t xml:space="preserve"> ETSI standards EN Approval Procedure.</w:t>
      </w:r>
    </w:p>
    <w:p w14:paraId="3FD2A681" w14:textId="47F76F36" w:rsidR="008C2394" w:rsidRPr="00410107" w:rsidRDefault="008C2394" w:rsidP="008C2394">
      <w:r w:rsidRPr="00D73988">
        <w:t>The present document has been prepared under the Commission's standardisation request C(2017) 2585 fin</w:t>
      </w:r>
      <w:r w:rsidR="00B05016" w:rsidRPr="00D73988">
        <w:t xml:space="preserve">al </w:t>
      </w:r>
      <w:r w:rsidR="00F32551" w:rsidRPr="006A4CCD">
        <w:t>[</w:t>
      </w:r>
      <w:r w:rsidR="00F32551" w:rsidRPr="006A4CCD">
        <w:fldChar w:fldCharType="begin"/>
      </w:r>
      <w:r w:rsidR="00F32551" w:rsidRPr="006A4CCD">
        <w:instrText xml:space="preserve">REF REF_COMMISSIONIMPLEMENTINGDECISIONOF2742 \h </w:instrText>
      </w:r>
      <w:r w:rsidR="00F32551" w:rsidRPr="006A4CCD">
        <w:fldChar w:fldCharType="separate"/>
      </w:r>
      <w:r w:rsidR="00F32551" w:rsidRPr="006A4CCD">
        <w:t>i.</w:t>
      </w:r>
      <w:r w:rsidR="00F32551" w:rsidRPr="006A4CCD">
        <w:rPr>
          <w:noProof/>
        </w:rPr>
        <w:t>27</w:t>
      </w:r>
      <w:r w:rsidR="00F32551" w:rsidRPr="006A4CCD">
        <w:fldChar w:fldCharType="end"/>
      </w:r>
      <w:r w:rsidR="00F32551" w:rsidRPr="006A4CCD">
        <w:t>]</w:t>
      </w:r>
      <w:r w:rsidR="005C5194" w:rsidRPr="00D73988">
        <w:t xml:space="preserve"> </w:t>
      </w:r>
      <w:r w:rsidRPr="00D73988">
        <w:t>to provide one voluntary means of conforming to the essential requirements of Directive 2016/2102</w:t>
      </w:r>
      <w:r w:rsidR="00E00995" w:rsidRPr="00D73988">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D73988">
        <w:t xml:space="preserve"> on the </w:t>
      </w:r>
      <w:r w:rsidR="009B22EA" w:rsidRPr="00D73988">
        <w:t>accessibility of the websites and mobile applications of public sector bodies</w:t>
      </w:r>
      <w:r w:rsidR="005C5194" w:rsidRPr="00D73988">
        <w:fldChar w:fldCharType="begin"/>
      </w:r>
      <w:r w:rsidR="005C5194" w:rsidRPr="00D73988">
        <w:instrText xml:space="preserve"> REF  The_Directive \h  \* MERGEFORMAT </w:instrText>
      </w:r>
      <w:r w:rsidR="005C5194" w:rsidRPr="00D73988">
        <w:fldChar w:fldCharType="end"/>
      </w:r>
      <w:r w:rsidR="002A0CF1" w:rsidRPr="00D73988">
        <w:t>.</w:t>
      </w:r>
    </w:p>
    <w:p w14:paraId="0F4A7A9C" w14:textId="77777777" w:rsidR="00046E94" w:rsidRPr="00410107" w:rsidRDefault="00046E94" w:rsidP="00046E94">
      <w:pPr>
        <w:rPr>
          <w:iCs/>
        </w:rPr>
      </w:pPr>
      <w:r w:rsidRPr="00410107">
        <w:t>Once the present document is cited in the Official Journal of the European Union under that Directive, compliance with the normative clauses of the present document given in table</w:t>
      </w:r>
      <w:r w:rsidR="00411E31" w:rsidRPr="00410107">
        <w:t>s</w:t>
      </w:r>
      <w:r w:rsidRPr="00410107">
        <w:t xml:space="preserve"> A.1 </w:t>
      </w:r>
      <w:r w:rsidR="00411E31" w:rsidRPr="00410107">
        <w:t xml:space="preserve">and A.2 </w:t>
      </w:r>
      <w:r w:rsidRPr="00410107">
        <w:t xml:space="preserve">confers, within the limits of the scope of the present document, a presumption of conformity with the corresponding essential requirements of that Directive and associated </w:t>
      </w:r>
      <w:r w:rsidRPr="007A0284">
        <w:t>EFTA</w:t>
      </w:r>
      <w:r w:rsidRPr="00410107">
        <w:t xml:space="preserve"> regulations.</w:t>
      </w:r>
    </w:p>
    <w:p w14:paraId="53F9C543" w14:textId="6425A796" w:rsidR="0098090C" w:rsidRDefault="0026680D" w:rsidP="007B0780">
      <w:pPr>
        <w:spacing w:after="300"/>
      </w:pPr>
      <w:r w:rsidRPr="00410107">
        <w:t xml:space="preserve">The present document has been developed from </w:t>
      </w:r>
      <w:r w:rsidR="00C27A63" w:rsidRPr="006A4CCD">
        <w:t>ETSI EN 301 549 [</w:t>
      </w:r>
      <w:r w:rsidR="00C27A63" w:rsidRPr="006A4CCD">
        <w:fldChar w:fldCharType="begin"/>
      </w:r>
      <w:r w:rsidR="00C27A63" w:rsidRPr="006A4CCD">
        <w:instrText xml:space="preserve">REF REF_EN301549 \h </w:instrText>
      </w:r>
      <w:r w:rsidR="00C27A63" w:rsidRPr="006A4CCD">
        <w:fldChar w:fldCharType="separate"/>
      </w:r>
      <w:r w:rsidR="002B7B4F" w:rsidRPr="006A4CCD">
        <w:t>i.</w:t>
      </w:r>
      <w:r w:rsidR="002B7B4F" w:rsidRPr="006A4CCD">
        <w:rPr>
          <w:noProof/>
        </w:rPr>
        <w:t>29</w:t>
      </w:r>
      <w:r w:rsidR="00C27A63" w:rsidRPr="006A4CCD">
        <w:fldChar w:fldCharType="end"/>
      </w:r>
      <w:r w:rsidR="00C27A63" w:rsidRPr="006A4CCD">
        <w:t>]</w:t>
      </w:r>
      <w:r w:rsidRPr="00410107">
        <w:t xml:space="preserve"> V1.1.2 (2015-</w:t>
      </w:r>
      <w:r w:rsidR="00C10FF3" w:rsidRPr="00410107">
        <w:t>0</w:t>
      </w:r>
      <w:r w:rsidR="00C10FF3">
        <w:t>4</w:t>
      </w:r>
      <w:r w:rsidRPr="00410107">
        <w:t>)</w:t>
      </w:r>
      <w:r w:rsidR="0048235B" w:rsidRPr="00410107">
        <w:t xml:space="preserve">. </w:t>
      </w:r>
      <w:r w:rsidRPr="00410107">
        <w:t xml:space="preserve">The changes are limited to those necessary to comply with the requirements of a Harmonised Standard, inclusion of requirements for mobile applications, updating to reflect the state of the art in </w:t>
      </w:r>
      <w:r w:rsidRPr="007A0284">
        <w:t>W3C</w:t>
      </w:r>
      <w:r w:rsidRPr="00410107">
        <w:t xml:space="preserve"> </w:t>
      </w:r>
      <w:r w:rsidRPr="007A0284">
        <w:t>WCAG</w:t>
      </w:r>
      <w:r w:rsidRPr="00410107">
        <w:t xml:space="preserve">, </w:t>
      </w:r>
      <w:r w:rsidR="002A0CF1" w:rsidRPr="00410107">
        <w:t>updating of</w:t>
      </w:r>
      <w:r w:rsidR="007A0284">
        <w:t xml:space="preserve"> cla</w:t>
      </w:r>
      <w:r w:rsidR="007A0284" w:rsidRPr="007A0284">
        <w:t>use</w:t>
      </w:r>
      <w:r w:rsidR="002A0CF1" w:rsidRPr="007A0284">
        <w:t xml:space="preserve"> 6.1, </w:t>
      </w:r>
      <w:r w:rsidRPr="007A0284">
        <w:t>a</w:t>
      </w:r>
      <w:r w:rsidRPr="00410107">
        <w:t>nd corrections of errors.</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410107"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5DF0D49F" w:rsidR="0098090C" w:rsidRPr="00410107" w:rsidRDefault="00C10FF3" w:rsidP="0061794C">
            <w:pPr>
              <w:keepLines/>
              <w:spacing w:before="60" w:after="60"/>
              <w:jc w:val="center"/>
              <w:rPr>
                <w:b/>
                <w:sz w:val="24"/>
              </w:rPr>
            </w:pPr>
            <w:r>
              <w:rPr>
                <w:b/>
                <w:sz w:val="24"/>
              </w:rPr>
              <w:t>Proposed n</w:t>
            </w:r>
            <w:r w:rsidRPr="00410107">
              <w:rPr>
                <w:b/>
                <w:sz w:val="24"/>
              </w:rPr>
              <w:t xml:space="preserve">ational </w:t>
            </w:r>
            <w:r w:rsidR="0098090C" w:rsidRPr="00410107">
              <w:rPr>
                <w:b/>
                <w:sz w:val="24"/>
              </w:rPr>
              <w:t>transposition dates</w:t>
            </w:r>
          </w:p>
        </w:tc>
      </w:tr>
      <w:tr w:rsidR="005A6543" w:rsidRPr="00410107" w14:paraId="0FD10A54"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410107" w:rsidRDefault="005A6543" w:rsidP="0061794C">
            <w:pPr>
              <w:keepLines/>
              <w:spacing w:before="80" w:after="80"/>
              <w:ind w:left="57"/>
            </w:pPr>
            <w:r w:rsidRPr="00410107">
              <w:t xml:space="preserve">Date of latest announcement of this </w:t>
            </w:r>
            <w:r w:rsidRPr="007A0284">
              <w:t>EN</w:t>
            </w:r>
            <w:r w:rsidRPr="00410107">
              <w:t xml:space="preserve"> (</w:t>
            </w:r>
            <w:proofErr w:type="spellStart"/>
            <w:r w:rsidRPr="00410107">
              <w:t>doa</w:t>
            </w:r>
            <w:proofErr w:type="spellEnd"/>
            <w:r w:rsidRPr="00410107">
              <w:t>):</w:t>
            </w:r>
          </w:p>
        </w:tc>
        <w:tc>
          <w:tcPr>
            <w:tcW w:w="3119" w:type="dxa"/>
          </w:tcPr>
          <w:p w14:paraId="72AA717F" w14:textId="3DF8DE29" w:rsidR="005A6543" w:rsidRPr="00410107" w:rsidRDefault="00B47E09" w:rsidP="0061794C">
            <w:pPr>
              <w:keepLines/>
              <w:spacing w:before="80" w:after="80"/>
              <w:ind w:left="57"/>
            </w:pPr>
            <w:r w:rsidRPr="00410107">
              <w:t>3 months after ETSI publication</w:t>
            </w:r>
          </w:p>
        </w:tc>
      </w:tr>
      <w:tr w:rsidR="005A6543" w:rsidRPr="00410107" w14:paraId="43D1907E"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5A6543" w:rsidRPr="00410107" w:rsidRDefault="005A6543" w:rsidP="0061794C">
            <w:pPr>
              <w:keepLines/>
              <w:spacing w:before="80" w:after="80"/>
              <w:ind w:left="57"/>
            </w:pPr>
            <w:r w:rsidRPr="00410107">
              <w:t>Date of latest publication of new National Standard</w:t>
            </w:r>
            <w:r w:rsidRPr="00410107">
              <w:br/>
              <w:t xml:space="preserve">or endorsement of this </w:t>
            </w:r>
            <w:r w:rsidRPr="007A0284">
              <w:t>EN</w:t>
            </w:r>
            <w:r w:rsidRPr="00410107">
              <w:t xml:space="preserve"> (</w:t>
            </w:r>
            <w:proofErr w:type="spellStart"/>
            <w:r w:rsidRPr="00410107">
              <w:t>dop</w:t>
            </w:r>
            <w:proofErr w:type="spellEnd"/>
            <w:r w:rsidRPr="00410107">
              <w:t>/e):</w:t>
            </w:r>
          </w:p>
        </w:tc>
        <w:tc>
          <w:tcPr>
            <w:tcW w:w="3119" w:type="dxa"/>
          </w:tcPr>
          <w:p w14:paraId="6A39BB41" w14:textId="28401881" w:rsidR="005A6543" w:rsidRPr="007A0284" w:rsidRDefault="005A6543" w:rsidP="0061794C">
            <w:pPr>
              <w:keepLines/>
              <w:spacing w:before="80" w:after="80"/>
              <w:ind w:left="57"/>
            </w:pPr>
            <w:r w:rsidRPr="007A0284">
              <w:br/>
            </w:r>
            <w:r w:rsidR="00B47E09" w:rsidRPr="007A0284">
              <w:t xml:space="preserve">6 months after </w:t>
            </w:r>
            <w:proofErr w:type="spellStart"/>
            <w:r w:rsidR="00B47E09" w:rsidRPr="007A0284">
              <w:t>doa</w:t>
            </w:r>
            <w:proofErr w:type="spellEnd"/>
          </w:p>
        </w:tc>
      </w:tr>
      <w:tr w:rsidR="005A6543" w:rsidRPr="00410107" w14:paraId="55DD7709"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5A6543" w:rsidRPr="00410107" w:rsidRDefault="005A6543" w:rsidP="0061794C">
            <w:pPr>
              <w:keepLines/>
              <w:spacing w:before="80" w:after="80"/>
              <w:ind w:left="57"/>
            </w:pPr>
            <w:r w:rsidRPr="00410107">
              <w:t>Date of withdrawal of any conflicting National Standard (</w:t>
            </w:r>
            <w:proofErr w:type="spellStart"/>
            <w:r w:rsidRPr="00410107">
              <w:t>dow</w:t>
            </w:r>
            <w:proofErr w:type="spellEnd"/>
            <w:r w:rsidRPr="00410107">
              <w:t>):</w:t>
            </w:r>
          </w:p>
        </w:tc>
        <w:tc>
          <w:tcPr>
            <w:tcW w:w="3119" w:type="dxa"/>
          </w:tcPr>
          <w:p w14:paraId="13022F4E" w14:textId="64B37AE9" w:rsidR="005A6543" w:rsidRPr="007A0284" w:rsidRDefault="007A0284" w:rsidP="0061794C">
            <w:pPr>
              <w:keepLines/>
              <w:spacing w:before="80" w:after="80"/>
              <w:ind w:left="57"/>
            </w:pPr>
            <w:r w:rsidRPr="007B0780">
              <w:t>18</w:t>
            </w:r>
            <w:r w:rsidR="00B47E09" w:rsidRPr="007B0780">
              <w:t xml:space="preserve"> months after </w:t>
            </w:r>
            <w:proofErr w:type="spellStart"/>
            <w:r w:rsidR="00B47E09" w:rsidRPr="007B0780">
              <w:t>doa</w:t>
            </w:r>
            <w:proofErr w:type="spellEnd"/>
          </w:p>
        </w:tc>
      </w:tr>
    </w:tbl>
    <w:p w14:paraId="4171A3DC" w14:textId="0BD0BC10" w:rsidR="00E04007" w:rsidRPr="00410107" w:rsidRDefault="00E04007" w:rsidP="0061794C">
      <w:pPr>
        <w:pStyle w:val="Heading1"/>
        <w:rPr>
          <w:b/>
        </w:rPr>
      </w:pPr>
      <w:bookmarkStart w:id="5" w:name="_Toc514185084"/>
      <w:bookmarkStart w:id="6" w:name="ModalVerbs"/>
      <w:r w:rsidRPr="00410107">
        <w:lastRenderedPageBreak/>
        <w:t>Modal verbs terminology</w:t>
      </w:r>
      <w:bookmarkEnd w:id="5"/>
    </w:p>
    <w:p w14:paraId="3FA7FE45" w14:textId="18465986" w:rsidR="00E04007" w:rsidRPr="00410107" w:rsidRDefault="00E04007" w:rsidP="00EA717E">
      <w:pPr>
        <w:keepNext/>
        <w:keepLines/>
      </w:pPr>
      <w:r w:rsidRPr="00410107">
        <w:t>In the present document "</w:t>
      </w:r>
      <w:r w:rsidR="00855CA6">
        <w:rPr>
          <w:b/>
          <w:bCs/>
        </w:rPr>
        <w:t>shall</w:t>
      </w:r>
      <w:r w:rsidRPr="00410107">
        <w:t>", "</w:t>
      </w:r>
      <w:r w:rsidR="00855CA6">
        <w:rPr>
          <w:b/>
          <w:bCs/>
        </w:rPr>
        <w:t>shall</w:t>
      </w:r>
      <w:r w:rsidRPr="00410107">
        <w:rPr>
          <w:b/>
          <w:bCs/>
        </w:rPr>
        <w:t xml:space="preserve"> not</w:t>
      </w:r>
      <w:r w:rsidRPr="00410107">
        <w:t>", "</w:t>
      </w:r>
      <w:r w:rsidRPr="00410107">
        <w:rPr>
          <w:b/>
          <w:bCs/>
        </w:rPr>
        <w:t>should</w:t>
      </w:r>
      <w:r w:rsidRPr="00410107">
        <w:t>", "</w:t>
      </w:r>
      <w:r w:rsidRPr="00410107">
        <w:rPr>
          <w:b/>
          <w:bCs/>
        </w:rPr>
        <w:t>should not</w:t>
      </w:r>
      <w:r w:rsidRPr="00410107">
        <w:t>", "</w:t>
      </w:r>
      <w:r w:rsidRPr="00410107">
        <w:rPr>
          <w:b/>
          <w:bCs/>
        </w:rPr>
        <w:t>may</w:t>
      </w:r>
      <w:r w:rsidRPr="00410107">
        <w:t>", "</w:t>
      </w:r>
      <w:r w:rsidRPr="00410107">
        <w:rPr>
          <w:b/>
          <w:bCs/>
        </w:rPr>
        <w:t>may not</w:t>
      </w:r>
      <w:r w:rsidRPr="00410107">
        <w:t>", "</w:t>
      </w:r>
      <w:r w:rsidRPr="00410107">
        <w:rPr>
          <w:b/>
          <w:bCs/>
        </w:rPr>
        <w:t>need</w:t>
      </w:r>
      <w:r w:rsidRPr="00410107">
        <w:t>", "</w:t>
      </w:r>
      <w:r w:rsidRPr="00410107">
        <w:rPr>
          <w:b/>
          <w:bCs/>
        </w:rPr>
        <w:t>need not</w:t>
      </w:r>
      <w:r w:rsidRPr="00410107">
        <w:t>", "</w:t>
      </w:r>
      <w:r w:rsidRPr="00410107">
        <w:rPr>
          <w:b/>
          <w:bCs/>
        </w:rPr>
        <w:t>will</w:t>
      </w:r>
      <w:r w:rsidRPr="00410107">
        <w:rPr>
          <w:bCs/>
        </w:rPr>
        <w:t>"</w:t>
      </w:r>
      <w:r w:rsidRPr="00410107">
        <w:t xml:space="preserve">, </w:t>
      </w:r>
      <w:r w:rsidRPr="00410107">
        <w:rPr>
          <w:bCs/>
        </w:rPr>
        <w:t>"</w:t>
      </w:r>
      <w:r w:rsidRPr="00410107">
        <w:rPr>
          <w:b/>
          <w:bCs/>
        </w:rPr>
        <w:t>will not</w:t>
      </w:r>
      <w:r w:rsidRPr="00410107">
        <w:rPr>
          <w:bCs/>
        </w:rPr>
        <w:t>"</w:t>
      </w:r>
      <w:r w:rsidRPr="00410107">
        <w:t>, "</w:t>
      </w:r>
      <w:r w:rsidRPr="00410107">
        <w:rPr>
          <w:b/>
          <w:bCs/>
        </w:rPr>
        <w:t>can</w:t>
      </w:r>
      <w:r w:rsidRPr="00410107">
        <w:t>" and "</w:t>
      </w:r>
      <w:r w:rsidRPr="00410107">
        <w:rPr>
          <w:b/>
          <w:bCs/>
        </w:rPr>
        <w:t>cannot</w:t>
      </w:r>
      <w:r w:rsidRPr="00410107">
        <w:t xml:space="preserve">" are to be interpreted as described in clause 3.2 of the </w:t>
      </w:r>
      <w:hyperlink r:id="rId21" w:history="1">
        <w:r w:rsidRPr="006A4CCD">
          <w:rPr>
            <w:rStyle w:val="Hyperlink"/>
          </w:rPr>
          <w:t>ETSI Drafting Rules</w:t>
        </w:r>
      </w:hyperlink>
      <w:r w:rsidRPr="00410107">
        <w:t xml:space="preserve"> (Verbal forms for the expression of provisions).</w:t>
      </w:r>
    </w:p>
    <w:p w14:paraId="2AD2849E" w14:textId="2925CD7A" w:rsidR="00E04007" w:rsidRPr="00410107" w:rsidRDefault="00E04007" w:rsidP="00EA717E">
      <w:pPr>
        <w:keepNext/>
        <w:keepLines/>
      </w:pPr>
      <w:r w:rsidRPr="00410107">
        <w:t>"</w:t>
      </w:r>
      <w:r w:rsidR="00855CA6">
        <w:rPr>
          <w:b/>
          <w:bCs/>
        </w:rPr>
        <w:t>must</w:t>
      </w:r>
      <w:r w:rsidRPr="00410107">
        <w:t>" and "</w:t>
      </w:r>
      <w:r w:rsidR="00855CA6">
        <w:rPr>
          <w:b/>
          <w:bCs/>
        </w:rPr>
        <w:t>must</w:t>
      </w:r>
      <w:r w:rsidRPr="00410107">
        <w:rPr>
          <w:b/>
          <w:bCs/>
        </w:rPr>
        <w:t xml:space="preserve"> not</w:t>
      </w:r>
      <w:r w:rsidRPr="00410107">
        <w:t xml:space="preserve">" are </w:t>
      </w:r>
      <w:r w:rsidRPr="00410107">
        <w:rPr>
          <w:b/>
          <w:bCs/>
        </w:rPr>
        <w:t>NOT</w:t>
      </w:r>
      <w:r w:rsidRPr="00410107">
        <w:t xml:space="preserve"> allowed in ETSI deliverables except when used in direct citation.</w:t>
      </w:r>
    </w:p>
    <w:p w14:paraId="69367C49" w14:textId="77777777" w:rsidR="0098090C" w:rsidRPr="00410107" w:rsidRDefault="0098090C" w:rsidP="00EA717E">
      <w:pPr>
        <w:pStyle w:val="Heading1"/>
      </w:pPr>
      <w:bookmarkStart w:id="7" w:name="_Toc514185085"/>
      <w:bookmarkEnd w:id="6"/>
      <w:r w:rsidRPr="00410107">
        <w:t>Introduction</w:t>
      </w:r>
      <w:bookmarkEnd w:id="7"/>
    </w:p>
    <w:p w14:paraId="027DB254" w14:textId="13AD4F71" w:rsidR="00FE241B" w:rsidRPr="00410107" w:rsidRDefault="0098090C">
      <w:r w:rsidRPr="00410107">
        <w:t xml:space="preserve">The present document is </w:t>
      </w:r>
      <w:r w:rsidR="00493F0C" w:rsidRPr="00410107">
        <w:t xml:space="preserve">developed in response to </w:t>
      </w:r>
      <w:r w:rsidR="00400C09" w:rsidRPr="00410107">
        <w:t>standardisation request</w:t>
      </w:r>
      <w:r w:rsidR="00493F0C" w:rsidRPr="00410107">
        <w:t xml:space="preserve"> M 554 from the European Commission to </w:t>
      </w:r>
      <w:r w:rsidR="00493F0C" w:rsidRPr="007A0284">
        <w:t>CEN</w:t>
      </w:r>
      <w:r w:rsidR="00493F0C" w:rsidRPr="00410107">
        <w:t>, CENELEC and ETSI. It is based on the European Standard (</w:t>
      </w:r>
      <w:r w:rsidR="00493F0C" w:rsidRPr="007A0284">
        <w:t>EN</w:t>
      </w:r>
      <w:r w:rsidR="00493F0C" w:rsidRPr="00410107">
        <w:t xml:space="preserve">) that was </w:t>
      </w:r>
      <w:r w:rsidRPr="00410107">
        <w:t>one of several deliverables prepared in response to Phase 2 of Mandate M 376</w:t>
      </w:r>
      <w:r w:rsidR="00F32551">
        <w:t xml:space="preserve"> </w:t>
      </w:r>
      <w:r w:rsidR="00F32551" w:rsidRPr="006A4CCD">
        <w:t>[</w:t>
      </w:r>
      <w:r w:rsidR="00F32551" w:rsidRPr="006A4CCD">
        <w:fldChar w:fldCharType="begin"/>
      </w:r>
      <w:r w:rsidR="00F32551" w:rsidRPr="006A4CCD">
        <w:instrText xml:space="preserve">REF REF_EUROPEANCOMMISSION \h </w:instrText>
      </w:r>
      <w:r w:rsidR="00F32551" w:rsidRPr="006A4CCD">
        <w:fldChar w:fldCharType="separate"/>
      </w:r>
      <w:r w:rsidR="00F32551" w:rsidRPr="006A4CCD">
        <w:t>i.</w:t>
      </w:r>
      <w:r w:rsidR="00F32551" w:rsidRPr="006A4CCD">
        <w:rPr>
          <w:noProof/>
        </w:rPr>
        <w:t>3</w:t>
      </w:r>
      <w:r w:rsidR="00F32551" w:rsidRPr="006A4CCD">
        <w:fldChar w:fldCharType="end"/>
      </w:r>
      <w:r w:rsidR="00F32551" w:rsidRPr="006A4CCD">
        <w:t>]</w:t>
      </w:r>
      <w:r w:rsidR="002A0CF1" w:rsidRPr="00410107">
        <w:t>.</w:t>
      </w:r>
      <w:r w:rsidRPr="00410107">
        <w:t xml:space="preserve"> </w:t>
      </w:r>
    </w:p>
    <w:p w14:paraId="11DF8923" w14:textId="031DF748" w:rsidR="00811E51" w:rsidRPr="00410107" w:rsidRDefault="00811E51" w:rsidP="00811E51">
      <w:pPr>
        <w:pStyle w:val="NO"/>
      </w:pPr>
      <w:r w:rsidRPr="00410107">
        <w:t>NOTE</w:t>
      </w:r>
      <w:r w:rsidR="00112DD2" w:rsidRPr="00410107">
        <w:t>:</w:t>
      </w:r>
      <w:r w:rsidR="00112DD2">
        <w:tab/>
      </w:r>
      <w:r w:rsidRPr="00410107">
        <w:t xml:space="preserve">The present document reflects the content of the </w:t>
      </w:r>
      <w:r w:rsidRPr="007A0284">
        <w:t>W3C</w:t>
      </w:r>
      <w:r w:rsidRPr="00410107">
        <w:t xml:space="preserve"> </w:t>
      </w:r>
      <w:r w:rsidRPr="007A0284">
        <w:t>WCAG</w:t>
      </w:r>
      <w:r w:rsidRPr="00410107">
        <w:t xml:space="preserve"> 2.1 </w:t>
      </w:r>
      <w:r w:rsidR="00F43C31">
        <w:t>Proposed</w:t>
      </w:r>
      <w:r w:rsidR="00F43C31" w:rsidRPr="00410107">
        <w:t xml:space="preserve"> </w:t>
      </w:r>
      <w:r w:rsidRPr="00410107">
        <w:t>Recommendation</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 xml:space="preserve">, </w:t>
      </w:r>
      <w:r w:rsidR="00F43C31">
        <w:t>which is expected to become the formal W3C WCAG 2.1 Recommendation</w:t>
      </w:r>
      <w:r w:rsidRPr="00410107">
        <w:t>.</w:t>
      </w:r>
    </w:p>
    <w:p w14:paraId="55F4233D" w14:textId="01832E50" w:rsidR="0098090C" w:rsidRPr="00410107" w:rsidRDefault="0098090C">
      <w:r w:rsidRPr="00410107">
        <w:t xml:space="preserve">The primary objective of </w:t>
      </w:r>
      <w:r w:rsidR="00493F0C" w:rsidRPr="00410107">
        <w:t>Mandate M 376</w:t>
      </w:r>
      <w:r w:rsidR="00A9044B">
        <w:t xml:space="preserve"> </w:t>
      </w:r>
      <w:r w:rsidRPr="00410107">
        <w:t xml:space="preserve">was to produce a European Standard that sets out in a single source, detailed, practical and quantifiable functional accessibility requirements that take note of global initiatives in that field and which are applicable to all </w:t>
      </w:r>
      <w:r w:rsidR="0061069F" w:rsidRPr="00410107">
        <w:t>Information and Communication Technology (</w:t>
      </w:r>
      <w:r w:rsidRPr="007A0284">
        <w:t>ICT</w:t>
      </w:r>
      <w:r w:rsidR="0061069F" w:rsidRPr="00410107">
        <w:t>)</w:t>
      </w:r>
      <w:r w:rsidRPr="00410107">
        <w:t xml:space="preserve"> products and services identified in Phase I of the Mandate (</w:t>
      </w:r>
      <w:r w:rsidR="001B5F34" w:rsidRPr="006A4CCD">
        <w:t xml:space="preserve">ETSI </w:t>
      </w:r>
      <w:r w:rsidRPr="006A4CCD">
        <w:t>TR</w:t>
      </w:r>
      <w:r w:rsidR="00F252A2" w:rsidRPr="006A4CCD">
        <w:t xml:space="preserve"> </w:t>
      </w:r>
      <w:r w:rsidRPr="006A4CCD">
        <w:t>102 612</w:t>
      </w:r>
      <w:r w:rsidR="00E00995" w:rsidRPr="006A4CCD">
        <w:t xml:space="preserve"> [</w:t>
      </w:r>
      <w:r w:rsidR="00E00995" w:rsidRPr="006A4CCD">
        <w:fldChar w:fldCharType="begin"/>
      </w:r>
      <w:r w:rsidR="00E00995" w:rsidRPr="006A4CCD">
        <w:instrText xml:space="preserve">REF REF_TR102612 \h </w:instrText>
      </w:r>
      <w:r w:rsidR="00E00995" w:rsidRPr="006A4CCD">
        <w:fldChar w:fldCharType="separate"/>
      </w:r>
      <w:r w:rsidR="002B7B4F" w:rsidRPr="006A4CCD">
        <w:t>i.</w:t>
      </w:r>
      <w:r w:rsidR="002B7B4F" w:rsidRPr="006A4CCD">
        <w:rPr>
          <w:noProof/>
        </w:rPr>
        <w:t>9</w:t>
      </w:r>
      <w:r w:rsidR="00E00995" w:rsidRPr="006A4CCD">
        <w:fldChar w:fldCharType="end"/>
      </w:r>
      <w:r w:rsidR="00E00995" w:rsidRPr="006A4CCD">
        <w:t>]</w:t>
      </w:r>
      <w:r w:rsidRPr="00410107">
        <w:t>) and usable in public procurement.</w:t>
      </w:r>
      <w:r w:rsidR="00493F0C" w:rsidRPr="00410107">
        <w:t xml:space="preserve"> </w:t>
      </w:r>
    </w:p>
    <w:p w14:paraId="5662BDD6" w14:textId="18F55200" w:rsidR="007A0284" w:rsidRPr="00410107" w:rsidRDefault="0098090C" w:rsidP="00C309A0">
      <w:r w:rsidRPr="00410107">
        <w:t xml:space="preserve">The </w:t>
      </w:r>
      <w:r w:rsidR="00493F0C" w:rsidRPr="00410107">
        <w:t xml:space="preserve">European Standard prepared in response to Mandate M 376 </w:t>
      </w:r>
      <w:r w:rsidR="00400C09" w:rsidRPr="00410107">
        <w:t>is</w:t>
      </w:r>
      <w:r w:rsidRPr="00410107">
        <w:t xml:space="preserve"> supported by </w:t>
      </w:r>
      <w:r w:rsidR="00400C09" w:rsidRPr="00410107">
        <w:t>three</w:t>
      </w:r>
      <w:r w:rsidRPr="00410107">
        <w:t xml:space="preserve"> Technical Reports. The first (</w:t>
      </w:r>
      <w:r w:rsidR="001B5F34" w:rsidRPr="006A4CCD">
        <w:t xml:space="preserve">ETSI </w:t>
      </w:r>
      <w:r w:rsidRPr="006A4CCD">
        <w:t>TR 101 550 [</w:t>
      </w:r>
      <w:r w:rsidR="00DB71B9" w:rsidRPr="006A4CCD">
        <w:fldChar w:fldCharType="begin"/>
      </w:r>
      <w:r w:rsidR="00672808" w:rsidRPr="006A4CCD">
        <w:instrText xml:space="preserve"> REF  REF_TR101550 \h </w:instrText>
      </w:r>
      <w:r w:rsidR="00B537CF" w:rsidRPr="006A4CCD">
        <w:instrText xml:space="preserve"> \* MERGEFORMAT </w:instrText>
      </w:r>
      <w:r w:rsidR="00DB71B9" w:rsidRPr="006A4CCD">
        <w:fldChar w:fldCharType="separate"/>
      </w:r>
      <w:r w:rsidR="002B7B4F" w:rsidRPr="006A4CCD">
        <w:t>i.7</w:t>
      </w:r>
      <w:r w:rsidR="00DB71B9" w:rsidRPr="006A4CCD">
        <w:fldChar w:fldCharType="end"/>
      </w:r>
      <w:r w:rsidRPr="006A4CCD">
        <w:t>]</w:t>
      </w:r>
      <w:r w:rsidRPr="00410107">
        <w:t xml:space="preserve">) lists the standards and technical specifications used in the creation of the compliance requirements for accessibility set out in the </w:t>
      </w:r>
      <w:r w:rsidR="00493F0C" w:rsidRPr="00410107">
        <w:t>European Standard</w:t>
      </w:r>
      <w:r w:rsidRPr="00410107">
        <w:t xml:space="preserve">. </w:t>
      </w:r>
      <w:r w:rsidR="00112DD2">
        <w:t>T</w:t>
      </w:r>
      <w:r w:rsidRPr="00410107">
        <w:t>he second Technical Report (</w:t>
      </w:r>
      <w:r w:rsidR="001B5F34" w:rsidRPr="006A4CCD">
        <w:t xml:space="preserve">ETSI </w:t>
      </w:r>
      <w:r w:rsidRPr="006A4CCD">
        <w:t>TR 101 551 [</w:t>
      </w:r>
      <w:r w:rsidR="00DB71B9" w:rsidRPr="006A4CCD">
        <w:fldChar w:fldCharType="begin"/>
      </w:r>
      <w:r w:rsidR="00672808" w:rsidRPr="006A4CCD">
        <w:instrText xml:space="preserve"> REF  REF_TR101551 \h </w:instrText>
      </w:r>
      <w:r w:rsidR="00B537CF" w:rsidRPr="006A4CCD">
        <w:instrText xml:space="preserve"> \* MERGEFORMAT </w:instrText>
      </w:r>
      <w:r w:rsidR="00DB71B9" w:rsidRPr="006A4CCD">
        <w:fldChar w:fldCharType="separate"/>
      </w:r>
      <w:r w:rsidR="002B7B4F" w:rsidRPr="006A4CCD">
        <w:t>i.8</w:t>
      </w:r>
      <w:r w:rsidR="00DB71B9" w:rsidRPr="006A4CCD">
        <w:fldChar w:fldCharType="end"/>
      </w:r>
      <w:r w:rsidRPr="006A4CCD">
        <w:t>]</w:t>
      </w:r>
      <w:r w:rsidRPr="00410107">
        <w:t xml:space="preserve">) gives guidance to procurers on the award criteria relevant to each of the accessibility-related needs of </w:t>
      </w:r>
      <w:r w:rsidRPr="007A0284">
        <w:t>ICT</w:t>
      </w:r>
      <w:r w:rsidRPr="00410107">
        <w:t xml:space="preserve"> users in the products and services under consideration.</w:t>
      </w:r>
      <w:r w:rsidR="007A4D38" w:rsidRPr="00410107">
        <w:t xml:space="preserve"> The third Technical Report </w:t>
      </w:r>
      <w:r w:rsidR="007A4D38" w:rsidRPr="00D73988">
        <w:t>(</w:t>
      </w:r>
      <w:r w:rsidR="007A4D38" w:rsidRPr="006A4CCD">
        <w:t>ETSI TR 101 552</w:t>
      </w:r>
      <w:r w:rsidR="00E00995" w:rsidRPr="006A4CCD">
        <w:t xml:space="preserve"> [</w:t>
      </w:r>
      <w:r w:rsidR="00E00995" w:rsidRPr="006A4CCD">
        <w:fldChar w:fldCharType="begin"/>
      </w:r>
      <w:r w:rsidR="00E00995" w:rsidRPr="006A4CCD">
        <w:instrText xml:space="preserve">REF REF_TR101552 \h </w:instrText>
      </w:r>
      <w:r w:rsidR="00D73988" w:rsidRPr="006A4CCD">
        <w:instrText xml:space="preserve"> \* MERGEFORMAT </w:instrText>
      </w:r>
      <w:r w:rsidR="00E00995" w:rsidRPr="006A4CCD">
        <w:fldChar w:fldCharType="separate"/>
      </w:r>
      <w:r w:rsidR="002B7B4F" w:rsidRPr="006A4CCD">
        <w:t>i.</w:t>
      </w:r>
      <w:r w:rsidR="002B7B4F" w:rsidRPr="006A4CCD">
        <w:rPr>
          <w:noProof/>
        </w:rPr>
        <w:t>30</w:t>
      </w:r>
      <w:r w:rsidR="00E00995" w:rsidRPr="006A4CCD">
        <w:fldChar w:fldCharType="end"/>
      </w:r>
      <w:r w:rsidR="00E00995" w:rsidRPr="006A4CCD">
        <w:t>]</w:t>
      </w:r>
      <w:r w:rsidR="007A4D38" w:rsidRPr="00D73988">
        <w:t>)</w:t>
      </w:r>
      <w:r w:rsidR="00A9044B" w:rsidRPr="00D73988">
        <w:t xml:space="preserve"> </w:t>
      </w:r>
      <w:r w:rsidR="007A4D38" w:rsidRPr="00D73988">
        <w:t>incorpor</w:t>
      </w:r>
      <w:r w:rsidR="007A4D38" w:rsidRPr="00410107">
        <w:t>ates all information and documentation needed in the frame</w:t>
      </w:r>
      <w:r w:rsidR="002A0CF1" w:rsidRPr="00410107">
        <w:t>work</w:t>
      </w:r>
      <w:r w:rsidR="007A4D38" w:rsidRPr="00410107">
        <w:t xml:space="preserve"> of the procurement process </w:t>
      </w:r>
      <w:proofErr w:type="gramStart"/>
      <w:r w:rsidR="007A4D38" w:rsidRPr="00410107">
        <w:t>in order to</w:t>
      </w:r>
      <w:proofErr w:type="gramEnd"/>
      <w:r w:rsidR="007A4D38" w:rsidRPr="00410107">
        <w:t xml:space="preserve"> allow conveying the assessment of accessibility via conform</w:t>
      </w:r>
      <w:r w:rsidR="00DD5F7C" w:rsidRPr="00410107">
        <w:t>ity</w:t>
      </w:r>
      <w:r w:rsidR="007A4D38" w:rsidRPr="00410107">
        <w:t xml:space="preserve"> with the functional accessibility requirements contained i</w:t>
      </w:r>
      <w:r w:rsidR="007A4D38" w:rsidRPr="00D73988">
        <w:t>n</w:t>
      </w:r>
      <w:r w:rsidR="002C1159">
        <w:t xml:space="preserve"> the present document</w:t>
      </w:r>
      <w:r w:rsidR="00D73988">
        <w:t xml:space="preserve"> </w:t>
      </w:r>
      <w:r w:rsidR="007A4D38" w:rsidRPr="00410107">
        <w:t>and with award criteria</w:t>
      </w:r>
      <w:r w:rsidR="00D27D4C" w:rsidRPr="00410107">
        <w:t>.</w:t>
      </w:r>
    </w:p>
    <w:p w14:paraId="49CB9168" w14:textId="4287C011" w:rsidR="0098090C" w:rsidRPr="00410107" w:rsidRDefault="0098090C" w:rsidP="00CD3628">
      <w:pPr>
        <w:pStyle w:val="Heading1"/>
        <w:pageBreakBefore/>
      </w:pPr>
      <w:bookmarkStart w:id="8" w:name="_Toc514185086"/>
      <w:r w:rsidRPr="00410107">
        <w:lastRenderedPageBreak/>
        <w:t>1</w:t>
      </w:r>
      <w:r w:rsidRPr="00410107">
        <w:tab/>
        <w:t>Scope</w:t>
      </w:r>
      <w:bookmarkEnd w:id="8"/>
    </w:p>
    <w:p w14:paraId="4451F4E9" w14:textId="77777777" w:rsidR="00C309A0" w:rsidRPr="00410107" w:rsidRDefault="00C309A0" w:rsidP="00C309A0">
      <w:pPr>
        <w:rPr>
          <w:rFonts w:cs="Arial"/>
        </w:rPr>
      </w:pPr>
      <w:r w:rsidRPr="00410107">
        <w:t>The present document</w:t>
      </w:r>
      <w:r w:rsidRPr="00410107">
        <w:rPr>
          <w:rFonts w:cs="Arial"/>
        </w:rPr>
        <w:t xml:space="preserve"> specifies </w:t>
      </w:r>
      <w:r w:rsidRPr="00410107">
        <w:t xml:space="preserve">the functional accessibility requirements applicable to </w:t>
      </w:r>
      <w:r w:rsidRPr="007A0284">
        <w:t>ICT</w:t>
      </w:r>
      <w:r w:rsidRPr="00410107">
        <w:t xml:space="preserve"> products and services, together with a description of the test procedures and evaluation methodology for each accessibility requirement</w:t>
      </w:r>
      <w:r w:rsidRPr="00410107">
        <w:rPr>
          <w:rFonts w:cs="Arial"/>
        </w:rPr>
        <w:t xml:space="preserve"> in a form that is suitable for use in public procurement within Europe</w:t>
      </w:r>
      <w:r w:rsidRPr="00410107">
        <w:rPr>
          <w:rFonts w:cs="Arial"/>
          <w:sz w:val="16"/>
        </w:rPr>
        <w:t>.</w:t>
      </w:r>
      <w:r w:rsidRPr="00410107">
        <w:t xml:space="preserve"> </w:t>
      </w:r>
      <w:r w:rsidRPr="00410107">
        <w:rPr>
          <w:rFonts w:cs="Arial"/>
        </w:rPr>
        <w:t>The present document might be useful for other purposes such as procurement in the private sector.</w:t>
      </w:r>
    </w:p>
    <w:p w14:paraId="21962ED4" w14:textId="318C25F8" w:rsidR="00FF2C92" w:rsidRPr="00410107" w:rsidRDefault="00FF2C92" w:rsidP="00FF2C92">
      <w:pPr>
        <w:rPr>
          <w:rFonts w:cs="Arial"/>
        </w:rPr>
      </w:pPr>
      <w:r w:rsidRPr="00410107">
        <w:rPr>
          <w:rFonts w:cs="Arial"/>
        </w:rPr>
        <w:t xml:space="preserve">The relationship between the present document and the essential requirements of </w:t>
      </w:r>
      <w:r w:rsidRPr="00410107">
        <w:t xml:space="preserve">Directive 2016/2102 on the accessibility of the websites and mobile applications of public sector bodies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410107">
        <w:t xml:space="preserve"> is given in Annex A.</w:t>
      </w:r>
    </w:p>
    <w:p w14:paraId="3E7CBA9F" w14:textId="68BC43A7" w:rsidR="00FF2C92" w:rsidRPr="00410107" w:rsidRDefault="0098090C" w:rsidP="00FF2C92">
      <w:r w:rsidRPr="00410107">
        <w:t xml:space="preserve">The present document contains the necessary functional requirements and provides a reference document such that if procedures are followed by different actors, the results of testing are </w:t>
      </w:r>
      <w:proofErr w:type="gramStart"/>
      <w:r w:rsidRPr="00410107">
        <w:t>similar</w:t>
      </w:r>
      <w:proofErr w:type="gramEnd"/>
      <w:r w:rsidRPr="00410107">
        <w:t xml:space="preserve"> and the interpretation of those results is clear.</w:t>
      </w:r>
      <w:r w:rsidR="00FF2C92" w:rsidRPr="00410107">
        <w:t xml:space="preserve"> The test descriptions and evaluation methodology included in the present document are elaborated to a level of detail compliant with </w:t>
      </w:r>
      <w:r w:rsidR="00FF2C92" w:rsidRPr="006A4CCD">
        <w:t>ISO/IEC 17007:2009 [</w:t>
      </w:r>
      <w:r w:rsidR="00FF2C92" w:rsidRPr="006A4CCD">
        <w:fldChar w:fldCharType="begin"/>
      </w:r>
      <w:r w:rsidR="00FF2C92" w:rsidRPr="006A4CCD">
        <w:instrText xml:space="preserve"> REF  REF_ISOIEC17007 \h  \* MERGEFORMAT </w:instrText>
      </w:r>
      <w:r w:rsidR="00FF2C92" w:rsidRPr="006A4CCD">
        <w:fldChar w:fldCharType="separate"/>
      </w:r>
      <w:r w:rsidR="002B7B4F" w:rsidRPr="006A4CCD">
        <w:t>i.14</w:t>
      </w:r>
      <w:r w:rsidR="00FF2C92" w:rsidRPr="006A4CCD">
        <w:fldChar w:fldCharType="end"/>
      </w:r>
      <w:r w:rsidR="00FF2C92" w:rsidRPr="006A4CCD">
        <w:t>]</w:t>
      </w:r>
      <w:r w:rsidR="00FF2C92" w:rsidRPr="00410107">
        <w:t>, so that conformance testing can give conclusive results.</w:t>
      </w:r>
    </w:p>
    <w:p w14:paraId="5210290C" w14:textId="67B6F92D" w:rsidR="00E46597" w:rsidRPr="00410107" w:rsidRDefault="00E46597" w:rsidP="0098090C">
      <w:r w:rsidRPr="00410107">
        <w:t>All clauses except those in clause 12</w:t>
      </w:r>
      <w:r w:rsidR="009F4038" w:rsidRPr="00410107">
        <w:t>, related to documentation and support services,</w:t>
      </w:r>
      <w:r w:rsidRPr="00410107">
        <w:t xml:space="preserve"> are self-scoping. This means they are introduced with the phrase 'Where </w:t>
      </w:r>
      <w:r w:rsidRPr="007A0284">
        <w:t>ICT</w:t>
      </w:r>
      <w:r w:rsidRPr="00410107">
        <w:t xml:space="preserve"> &lt;pre-condition&gt;'. Compliance is achieved either when the pre-condition is true and the corresponding test (in Annex C) is passed, or when the pre-condition is false (i.e. the pre-condition is not met or not valid).</w:t>
      </w:r>
      <w:r w:rsidRPr="00410107" w:rsidDel="008639C6">
        <w:t xml:space="preserve"> </w:t>
      </w:r>
    </w:p>
    <w:p w14:paraId="10A6ADB4" w14:textId="441E1686" w:rsidR="00FF2C92" w:rsidRPr="00410107" w:rsidRDefault="00FF2C92" w:rsidP="00FF2C92">
      <w:pPr>
        <w:pStyle w:val="NO"/>
      </w:pPr>
      <w:bookmarkStart w:id="9" w:name="OLE_LINK7"/>
      <w:bookmarkStart w:id="10" w:name="OLE_LINK8"/>
      <w:r w:rsidRPr="00410107">
        <w:t>NOTE 1:</w:t>
      </w:r>
      <w:r w:rsidRPr="00410107">
        <w:tab/>
        <w:t>Compliance issues are covered in normative clause C.1.</w:t>
      </w:r>
    </w:p>
    <w:p w14:paraId="65627C93" w14:textId="77777777" w:rsidR="0098090C" w:rsidRPr="00410107" w:rsidRDefault="0098090C" w:rsidP="0098090C">
      <w:r w:rsidRPr="00410107">
        <w:t xml:space="preserve">The inherent nature of certain situations makes it impossible to make reliable and definitive statements that accessibility requirements have been met. In those </w:t>
      </w:r>
      <w:proofErr w:type="gramStart"/>
      <w:r w:rsidRPr="00410107">
        <w:t>situations</w:t>
      </w:r>
      <w:proofErr w:type="gramEnd"/>
      <w:r w:rsidRPr="00410107">
        <w:t xml:space="preserve"> therefore, the requirements in the present document are not applicable:</w:t>
      </w:r>
    </w:p>
    <w:bookmarkEnd w:id="9"/>
    <w:bookmarkEnd w:id="10"/>
    <w:p w14:paraId="0E51F75C" w14:textId="77777777" w:rsidR="0098090C" w:rsidRPr="00410107" w:rsidRDefault="0098090C" w:rsidP="005962C2">
      <w:pPr>
        <w:pStyle w:val="B1"/>
      </w:pPr>
      <w:r w:rsidRPr="00410107">
        <w:t xml:space="preserve">when the product is in a failure, repair or maintenance state where the ordinary set of input or output functions are not available; </w:t>
      </w:r>
    </w:p>
    <w:p w14:paraId="798B43BC" w14:textId="77777777" w:rsidR="0098090C" w:rsidRPr="00410107" w:rsidRDefault="0098090C" w:rsidP="005962C2">
      <w:pPr>
        <w:pStyle w:val="B1"/>
      </w:pPr>
      <w:r w:rsidRPr="00410107">
        <w:t>during those parts of start-up, shutdown, and other state transitions that can be completed without user interaction.</w:t>
      </w:r>
    </w:p>
    <w:p w14:paraId="6EB26FCA" w14:textId="5152ED6B" w:rsidR="0098090C" w:rsidRPr="00410107" w:rsidRDefault="0098090C" w:rsidP="00CF3FE8">
      <w:pPr>
        <w:pStyle w:val="NO"/>
      </w:pPr>
      <w:r w:rsidRPr="00410107">
        <w:t xml:space="preserve">NOTE </w:t>
      </w:r>
      <w:r w:rsidR="00FF2C92" w:rsidRPr="00410107">
        <w:t>2</w:t>
      </w:r>
      <w:r w:rsidRPr="00410107">
        <w:t>:</w:t>
      </w:r>
      <w:r w:rsidRPr="00410107">
        <w:tab/>
        <w:t>Even in the above situations, it is best practice to apply requirements in the present document wherever it is feasible and safe to do so.</w:t>
      </w:r>
    </w:p>
    <w:p w14:paraId="5D3C8334" w14:textId="77777777" w:rsidR="0098090C" w:rsidRPr="00410107" w:rsidRDefault="0098090C" w:rsidP="001C14F5">
      <w:pPr>
        <w:pStyle w:val="Heading1"/>
        <w:keepNext w:val="0"/>
        <w:keepLines w:val="0"/>
      </w:pPr>
      <w:bookmarkStart w:id="11" w:name="_Toc514185087"/>
      <w:r w:rsidRPr="00410107">
        <w:t>2</w:t>
      </w:r>
      <w:r w:rsidRPr="00410107">
        <w:tab/>
        <w:t>References</w:t>
      </w:r>
      <w:bookmarkEnd w:id="11"/>
    </w:p>
    <w:p w14:paraId="758247A4" w14:textId="77777777" w:rsidR="0098090C" w:rsidRPr="00410107" w:rsidRDefault="0098090C" w:rsidP="001C14F5">
      <w:pPr>
        <w:pStyle w:val="Heading2"/>
        <w:keepNext w:val="0"/>
        <w:keepLines w:val="0"/>
      </w:pPr>
      <w:bookmarkStart w:id="12" w:name="_Toc514185088"/>
      <w:r w:rsidRPr="00410107">
        <w:t>2.1</w:t>
      </w:r>
      <w:r w:rsidRPr="00410107">
        <w:tab/>
        <w:t>Normative references</w:t>
      </w:r>
      <w:bookmarkEnd w:id="12"/>
    </w:p>
    <w:p w14:paraId="2AAB1A76" w14:textId="77777777" w:rsidR="007B0780" w:rsidRPr="00BB7870" w:rsidRDefault="007B0780" w:rsidP="007B0780">
      <w:r w:rsidRPr="00CB35D7">
        <w:t>References are specific, identified by date of publication and/or edition number or version number. Only the cited version applies.</w:t>
      </w:r>
      <w:r w:rsidRPr="00BB7870">
        <w:t xml:space="preserve"> </w:t>
      </w:r>
    </w:p>
    <w:p w14:paraId="0122DC84" w14:textId="087FB239" w:rsidR="007B0780" w:rsidRPr="00BB7870" w:rsidRDefault="007B0780" w:rsidP="007B0780">
      <w:r w:rsidRPr="00BB7870">
        <w:t>Referenced documents which are not found to be publicly available in the expected location might be found at</w:t>
      </w:r>
      <w:r w:rsidR="00E27B73" w:rsidRPr="00B70E3E">
        <w:t xml:space="preserve"> </w:t>
      </w:r>
      <w:hyperlink r:id="rId22" w:history="1">
        <w:r w:rsidR="00E27B73" w:rsidRPr="006A4CCD">
          <w:rPr>
            <w:rStyle w:val="Hyperlink"/>
          </w:rPr>
          <w:t xml:space="preserve">ETSI References in </w:t>
        </w:r>
        <w:proofErr w:type="spellStart"/>
        <w:r w:rsidR="00E27B73" w:rsidRPr="006A4CCD">
          <w:rPr>
            <w:rStyle w:val="Hyperlink"/>
          </w:rPr>
          <w:t>docbox</w:t>
        </w:r>
        <w:proofErr w:type="spellEnd"/>
      </w:hyperlink>
      <w:r w:rsidRPr="00BB7870">
        <w:t>.</w:t>
      </w:r>
    </w:p>
    <w:p w14:paraId="3172578C" w14:textId="77777777" w:rsidR="007B0780" w:rsidRPr="00BB7870" w:rsidRDefault="007B0780" w:rsidP="007B0780">
      <w:pPr>
        <w:pStyle w:val="NO"/>
      </w:pPr>
      <w:r w:rsidRPr="00BB7870">
        <w:t>NOTE:</w:t>
      </w:r>
      <w:r w:rsidRPr="00BB7870">
        <w:tab/>
        <w:t xml:space="preserve">While any hyperlinks included in this clause were valid at the time of publication, ETSI cannot guarantee their </w:t>
      </w:r>
      <w:proofErr w:type="gramStart"/>
      <w:r w:rsidRPr="00BB7870">
        <w:t>long term</w:t>
      </w:r>
      <w:proofErr w:type="gramEnd"/>
      <w:r w:rsidRPr="00BB7870">
        <w:t xml:space="preserve"> validity.</w:t>
      </w:r>
    </w:p>
    <w:p w14:paraId="0A95540E" w14:textId="77777777" w:rsidR="007B0780" w:rsidRPr="00BB7870" w:rsidRDefault="007B0780" w:rsidP="007B0780">
      <w:pPr>
        <w:rPr>
          <w:lang w:eastAsia="en-GB"/>
        </w:rPr>
      </w:pPr>
      <w:r w:rsidRPr="00BB7870">
        <w:rPr>
          <w:lang w:eastAsia="en-GB"/>
        </w:rPr>
        <w:t>The following referenced documents are necessary for the application of the present document.</w:t>
      </w:r>
    </w:p>
    <w:p w14:paraId="59B47387" w14:textId="16C62BB2" w:rsidR="0098090C" w:rsidRPr="00410107" w:rsidRDefault="00DC3CEC" w:rsidP="00DC3CEC">
      <w:pPr>
        <w:pStyle w:val="EX"/>
      </w:pPr>
      <w:r>
        <w:t>[</w:t>
      </w:r>
      <w:bookmarkStart w:id="13" w:name="REF_ETS300381"/>
      <w:r>
        <w:fldChar w:fldCharType="begin"/>
      </w:r>
      <w:r>
        <w:instrText>SEQ REF</w:instrText>
      </w:r>
      <w:r>
        <w:fldChar w:fldCharType="separate"/>
      </w:r>
      <w:r>
        <w:rPr>
          <w:noProof/>
        </w:rPr>
        <w:t>1</w:t>
      </w:r>
      <w:r>
        <w:fldChar w:fldCharType="end"/>
      </w:r>
      <w:bookmarkEnd w:id="13"/>
      <w:r>
        <w:t>]</w:t>
      </w:r>
      <w:r>
        <w:tab/>
      </w:r>
      <w:r w:rsidRPr="006A4CCD">
        <w:t>ETSI ETS 300 381</w:t>
      </w:r>
      <w:r>
        <w:t xml:space="preserve"> (Edition 1) (December 1994): "Telephony for hearing impaired people; Inductive coupling of telephone earphones to hearing aids".</w:t>
      </w:r>
    </w:p>
    <w:p w14:paraId="7AC0DD4D" w14:textId="1680A809" w:rsidR="0098090C" w:rsidRPr="00410107" w:rsidRDefault="00DC3CEC" w:rsidP="00DC3CEC">
      <w:pPr>
        <w:pStyle w:val="EX"/>
      </w:pPr>
      <w:r>
        <w:t>[</w:t>
      </w:r>
      <w:bookmarkStart w:id="14" w:name="REF_ES200381_1"/>
      <w:r>
        <w:fldChar w:fldCharType="begin"/>
      </w:r>
      <w:r>
        <w:instrText>SEQ REF</w:instrText>
      </w:r>
      <w:r>
        <w:fldChar w:fldCharType="separate"/>
      </w:r>
      <w:r>
        <w:rPr>
          <w:noProof/>
        </w:rPr>
        <w:t>2</w:t>
      </w:r>
      <w:r>
        <w:fldChar w:fldCharType="end"/>
      </w:r>
      <w:bookmarkEnd w:id="14"/>
      <w:r>
        <w:t>]</w:t>
      </w:r>
      <w:r>
        <w:tab/>
      </w:r>
      <w:r w:rsidRPr="006A4CCD">
        <w:t>ETSI ES 200 381-1</w:t>
      </w:r>
      <w:r>
        <w:t xml:space="preserve"> (V1.2.1) (October 2012): "Telephony for hearing impaired people; Inductive coupling of telephone earphones to hearing aids Part 1: Fixed-line speech terminals".</w:t>
      </w:r>
    </w:p>
    <w:p w14:paraId="53F6DC51" w14:textId="05A74316" w:rsidR="0098090C" w:rsidRPr="00410107" w:rsidRDefault="00DC3CEC" w:rsidP="00DC3CEC">
      <w:pPr>
        <w:pStyle w:val="EX"/>
      </w:pPr>
      <w:r>
        <w:t>[</w:t>
      </w:r>
      <w:bookmarkStart w:id="15" w:name="REF_ES200381_2"/>
      <w:r>
        <w:fldChar w:fldCharType="begin"/>
      </w:r>
      <w:r>
        <w:instrText>SEQ REF</w:instrText>
      </w:r>
      <w:r>
        <w:fldChar w:fldCharType="separate"/>
      </w:r>
      <w:r>
        <w:rPr>
          <w:noProof/>
        </w:rPr>
        <w:t>3</w:t>
      </w:r>
      <w:r>
        <w:fldChar w:fldCharType="end"/>
      </w:r>
      <w:bookmarkEnd w:id="15"/>
      <w:r>
        <w:t>]</w:t>
      </w:r>
      <w:r>
        <w:tab/>
      </w:r>
      <w:r w:rsidRPr="006A4CCD">
        <w:t>ETSI ES 200 381-2</w:t>
      </w:r>
      <w:r>
        <w:t xml:space="preserve"> (V1.1.1) (October 2012): "Telephony for hearing impaired people; Inductive coupling of telephone earphones to hearing aids; Part 2: Cellular speech terminals".</w:t>
      </w:r>
    </w:p>
    <w:p w14:paraId="0030B1EB" w14:textId="39E66784" w:rsidR="00EA717E" w:rsidRPr="00410107" w:rsidRDefault="00DC3CEC" w:rsidP="00DC3CEC">
      <w:pPr>
        <w:pStyle w:val="EX"/>
      </w:pPr>
      <w:r>
        <w:lastRenderedPageBreak/>
        <w:t>[</w:t>
      </w:r>
      <w:bookmarkStart w:id="16" w:name="REF_ISOIEC40500"/>
      <w:r>
        <w:fldChar w:fldCharType="begin"/>
      </w:r>
      <w:r>
        <w:instrText>SEQ REF</w:instrText>
      </w:r>
      <w:r>
        <w:fldChar w:fldCharType="separate"/>
      </w:r>
      <w:r>
        <w:rPr>
          <w:noProof/>
        </w:rPr>
        <w:t>4</w:t>
      </w:r>
      <w:r>
        <w:fldChar w:fldCharType="end"/>
      </w:r>
      <w:bookmarkEnd w:id="16"/>
      <w:r>
        <w:t>]</w:t>
      </w:r>
      <w:r>
        <w:tab/>
        <w:t>W3C Recommendation (December 2008) /</w:t>
      </w:r>
      <w:r w:rsidRPr="006A4CCD">
        <w:t>ISO/IEC 40500</w:t>
      </w:r>
      <w:r>
        <w:t>:2012: "Web Content Accessibility Guidelines (WCAG) 2.0".</w:t>
      </w:r>
    </w:p>
    <w:p w14:paraId="79ACEABC" w14:textId="67262BC8" w:rsidR="0098090C" w:rsidRPr="00410107" w:rsidRDefault="0098090C" w:rsidP="00EA717E">
      <w:pPr>
        <w:pStyle w:val="NO"/>
      </w:pPr>
      <w:r w:rsidRPr="00410107">
        <w:t>NOTE:</w:t>
      </w:r>
      <w:r w:rsidRPr="00410107">
        <w:tab/>
        <w:t xml:space="preserve">Available </w:t>
      </w:r>
      <w:r w:rsidRPr="007A0284">
        <w:t>at</w:t>
      </w:r>
      <w:r w:rsidRPr="00410107">
        <w:t xml:space="preserve"> </w:t>
      </w:r>
      <w:hyperlink r:id="rId23" w:history="1">
        <w:r w:rsidR="00DE508C" w:rsidRPr="006A4CCD">
          <w:rPr>
            <w:color w:val="0000FF"/>
            <w:u w:val="single"/>
          </w:rPr>
          <w:t>WCAG 2.0</w:t>
        </w:r>
      </w:hyperlink>
      <w:r w:rsidRPr="00410107">
        <w:t>.</w:t>
      </w:r>
    </w:p>
    <w:p w14:paraId="1D996ED0" w14:textId="3625A1B2" w:rsidR="00035804" w:rsidRPr="00410107" w:rsidRDefault="00DC3CEC" w:rsidP="00DC3CEC">
      <w:pPr>
        <w:pStyle w:val="EX"/>
      </w:pPr>
      <w:r>
        <w:t>[</w:t>
      </w:r>
      <w:bookmarkStart w:id="17" w:name="REF_W3CPROPOSEDRECOMMENDATION"/>
      <w:r>
        <w:fldChar w:fldCharType="begin"/>
      </w:r>
      <w:r>
        <w:instrText>SEQ REF</w:instrText>
      </w:r>
      <w:r>
        <w:fldChar w:fldCharType="separate"/>
      </w:r>
      <w:r>
        <w:rPr>
          <w:noProof/>
        </w:rPr>
        <w:t>5</w:t>
      </w:r>
      <w:r>
        <w:fldChar w:fldCharType="end"/>
      </w:r>
      <w:bookmarkEnd w:id="17"/>
      <w:r>
        <w:t>]</w:t>
      </w:r>
      <w:r>
        <w:tab/>
      </w:r>
      <w:r w:rsidRPr="006A4CCD">
        <w:t>W3C Proposed Recommendation</w:t>
      </w:r>
      <w:r>
        <w:t xml:space="preserve"> (May 2018): "Web Content Accessibility Guidelines (WCAG) 2.1".</w:t>
      </w:r>
    </w:p>
    <w:p w14:paraId="0E055063" w14:textId="2E726529" w:rsidR="00035804" w:rsidRPr="00410107" w:rsidRDefault="00035804" w:rsidP="00EA717E">
      <w:pPr>
        <w:pStyle w:val="NO"/>
      </w:pPr>
      <w:r w:rsidRPr="00410107">
        <w:t>NOTE:</w:t>
      </w:r>
      <w:r w:rsidRPr="00410107">
        <w:tab/>
        <w:t xml:space="preserve">Available </w:t>
      </w:r>
      <w:r w:rsidRPr="007A0284">
        <w:t>at</w:t>
      </w:r>
      <w:r w:rsidRPr="00410107">
        <w:t xml:space="preserve"> </w:t>
      </w:r>
      <w:hyperlink r:id="rId24" w:history="1">
        <w:r w:rsidR="00A954D6" w:rsidRPr="006A4CCD">
          <w:rPr>
            <w:rStyle w:val="Hyperlink"/>
          </w:rPr>
          <w:t>WCAG 2.1 PR.</w:t>
        </w:r>
      </w:hyperlink>
    </w:p>
    <w:p w14:paraId="79B6261B" w14:textId="77777777" w:rsidR="0098090C" w:rsidRPr="00410107" w:rsidRDefault="0098090C" w:rsidP="00BF76E0">
      <w:pPr>
        <w:pStyle w:val="Heading2"/>
      </w:pPr>
      <w:bookmarkStart w:id="18" w:name="_Toc514185089"/>
      <w:r w:rsidRPr="00410107">
        <w:t>2.2</w:t>
      </w:r>
      <w:r w:rsidRPr="00410107">
        <w:tab/>
        <w:t>Informative references</w:t>
      </w:r>
      <w:bookmarkEnd w:id="18"/>
    </w:p>
    <w:p w14:paraId="6FF6CD8D" w14:textId="77777777" w:rsidR="00E27B73" w:rsidRPr="00BB7870" w:rsidRDefault="00E27B73" w:rsidP="00E27B73">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6A388FDC" w14:textId="77777777" w:rsidR="00E27B73" w:rsidRPr="00BB7870" w:rsidRDefault="00E27B73" w:rsidP="00E27B73">
      <w:pPr>
        <w:pStyle w:val="NO"/>
      </w:pPr>
      <w:r w:rsidRPr="00BB7870">
        <w:t>NOTE:</w:t>
      </w:r>
      <w:r w:rsidRPr="00BB7870">
        <w:tab/>
        <w:t xml:space="preserve">While any hyperlinks included in this clause were valid at the time of publication, ETSI cannot guarantee their </w:t>
      </w:r>
      <w:proofErr w:type="gramStart"/>
      <w:r w:rsidRPr="00BB7870">
        <w:t>long term</w:t>
      </w:r>
      <w:proofErr w:type="gramEnd"/>
      <w:r w:rsidRPr="00BB7870">
        <w:t xml:space="preserve"> validity.</w:t>
      </w:r>
    </w:p>
    <w:p w14:paraId="16F3CBA8" w14:textId="77777777" w:rsidR="00E27B73" w:rsidRPr="00BB7870" w:rsidRDefault="00E27B73" w:rsidP="00E27B73">
      <w:pPr>
        <w:keepNext/>
      </w:pPr>
      <w:r w:rsidRPr="00BB7870">
        <w:rPr>
          <w:lang w:eastAsia="en-GB"/>
        </w:rPr>
        <w:t xml:space="preserve">The following referenced documents are </w:t>
      </w:r>
      <w:r w:rsidRPr="00BB7870">
        <w:t xml:space="preserve">not necessary for the application of the present </w:t>
      </w:r>
      <w:proofErr w:type="gramStart"/>
      <w:r w:rsidRPr="00BB7870">
        <w:t>document</w:t>
      </w:r>
      <w:proofErr w:type="gramEnd"/>
      <w:r w:rsidRPr="00BB7870">
        <w:t xml:space="preserve"> but they assist the user with regard to a particular subject area.</w:t>
      </w:r>
    </w:p>
    <w:p w14:paraId="65FA45F6" w14:textId="195427AC" w:rsidR="0098090C" w:rsidRPr="00410107" w:rsidRDefault="00DC3CEC" w:rsidP="00DC3CEC">
      <w:pPr>
        <w:pStyle w:val="EX"/>
      </w:pPr>
      <w:r>
        <w:t>[</w:t>
      </w:r>
      <w:bookmarkStart w:id="19" w:name="REF_IEEEC6319"/>
      <w:r>
        <w:t>i.</w:t>
      </w:r>
      <w:r>
        <w:fldChar w:fldCharType="begin"/>
      </w:r>
      <w:r>
        <w:instrText>SEQ REFI</w:instrText>
      </w:r>
      <w:r>
        <w:fldChar w:fldCharType="separate"/>
      </w:r>
      <w:r>
        <w:rPr>
          <w:noProof/>
        </w:rPr>
        <w:t>1</w:t>
      </w:r>
      <w:r>
        <w:fldChar w:fldCharType="end"/>
      </w:r>
      <w:bookmarkEnd w:id="19"/>
      <w:r>
        <w:t>]</w:t>
      </w:r>
      <w:r>
        <w:tab/>
        <w:t>ANSI/</w:t>
      </w:r>
      <w:r w:rsidRPr="006A4CCD">
        <w:t>IEEE C63.19</w:t>
      </w:r>
      <w:r>
        <w:t xml:space="preserve"> (2011): "American National Standard Method of Measurement of Compatibility between Wireless Communication Devices and Hearing Aids".</w:t>
      </w:r>
    </w:p>
    <w:p w14:paraId="4D5AE38E" w14:textId="170167AB" w:rsidR="0098090C" w:rsidRPr="00410107" w:rsidRDefault="00DC3CEC" w:rsidP="00DC3CEC">
      <w:pPr>
        <w:pStyle w:val="EX"/>
      </w:pPr>
      <w:r>
        <w:t>[</w:t>
      </w:r>
      <w:bookmarkStart w:id="20" w:name="REF_ANSITIA_4965"/>
      <w:r>
        <w:t>i.</w:t>
      </w:r>
      <w:r>
        <w:fldChar w:fldCharType="begin"/>
      </w:r>
      <w:r>
        <w:instrText>SEQ REFI</w:instrText>
      </w:r>
      <w:r>
        <w:fldChar w:fldCharType="separate"/>
      </w:r>
      <w:r>
        <w:rPr>
          <w:noProof/>
        </w:rPr>
        <w:t>2</w:t>
      </w:r>
      <w:r>
        <w:fldChar w:fldCharType="end"/>
      </w:r>
      <w:bookmarkEnd w:id="20"/>
      <w:r>
        <w:t>]</w:t>
      </w:r>
      <w:r>
        <w:tab/>
      </w:r>
      <w:r w:rsidRPr="006A4CCD">
        <w:t>ANSI/TIA-4965</w:t>
      </w:r>
      <w:r>
        <w:t>: "Receive volume control requirements for digital and analogue wireline terminals".</w:t>
      </w:r>
    </w:p>
    <w:p w14:paraId="32D89BB9" w14:textId="3E479A46" w:rsidR="0098090C" w:rsidRPr="00410107" w:rsidRDefault="00C27A63" w:rsidP="00C27A63">
      <w:pPr>
        <w:pStyle w:val="EX"/>
      </w:pPr>
      <w:r>
        <w:t>[</w:t>
      </w:r>
      <w:bookmarkStart w:id="21" w:name="REF_EUROPEANCOMMISSION"/>
      <w:r>
        <w:t>i.</w:t>
      </w:r>
      <w:r>
        <w:fldChar w:fldCharType="begin"/>
      </w:r>
      <w:r>
        <w:instrText>SEQ REFI</w:instrText>
      </w:r>
      <w:r>
        <w:fldChar w:fldCharType="separate"/>
      </w:r>
      <w:r w:rsidR="002B7B4F">
        <w:rPr>
          <w:noProof/>
        </w:rPr>
        <w:t>3</w:t>
      </w:r>
      <w:r>
        <w:fldChar w:fldCharType="end"/>
      </w:r>
      <w:bookmarkEnd w:id="21"/>
      <w:r>
        <w:t>]</w:t>
      </w:r>
      <w:r>
        <w:tab/>
      </w:r>
      <w:r w:rsidRPr="006A4CCD">
        <w:t>European Commission M</w:t>
      </w:r>
      <w:r w:rsidR="00E42D50" w:rsidRPr="006A4CCD">
        <w:t xml:space="preserve"> </w:t>
      </w:r>
      <w:r w:rsidRPr="006A4CCD">
        <w:t>376-EN</w:t>
      </w:r>
      <w:r w:rsidR="00923CAF" w:rsidRPr="007A0284">
        <w:t>:</w:t>
      </w:r>
      <w:r>
        <w:t xml:space="preserve"> "Standardization Mandate to </w:t>
      </w:r>
      <w:r w:rsidRPr="007A0284">
        <w:t>CEN</w:t>
      </w:r>
      <w:r>
        <w:t xml:space="preserve">, CENELEC and ETSI in support of European accessibility requirements for public procurement of products and services in the </w:t>
      </w:r>
      <w:r w:rsidRPr="007A0284">
        <w:t>ICT</w:t>
      </w:r>
      <w:r>
        <w:t xml:space="preserve"> domain".</w:t>
      </w:r>
    </w:p>
    <w:p w14:paraId="3ADAD994" w14:textId="7628128C" w:rsidR="0098090C" w:rsidRPr="00410107" w:rsidRDefault="00C27A63" w:rsidP="00C27A63">
      <w:pPr>
        <w:pStyle w:val="EX"/>
      </w:pPr>
      <w:r>
        <w:t>[</w:t>
      </w:r>
      <w:bookmarkStart w:id="22" w:name="REF_EG201013"/>
      <w:r>
        <w:t>i.</w:t>
      </w:r>
      <w:r>
        <w:fldChar w:fldCharType="begin"/>
      </w:r>
      <w:r>
        <w:instrText>SEQ REFI</w:instrText>
      </w:r>
      <w:r>
        <w:fldChar w:fldCharType="separate"/>
      </w:r>
      <w:r w:rsidR="002B7B4F">
        <w:rPr>
          <w:noProof/>
        </w:rPr>
        <w:t>4</w:t>
      </w:r>
      <w:r>
        <w:fldChar w:fldCharType="end"/>
      </w:r>
      <w:bookmarkEnd w:id="22"/>
      <w:r>
        <w:t>]</w:t>
      </w:r>
      <w:r>
        <w:tab/>
      </w:r>
      <w:r w:rsidRPr="006A4CCD">
        <w:t>ETSI EG 201 013</w:t>
      </w:r>
      <w:r>
        <w:t>: "Human Factors (</w:t>
      </w:r>
      <w:r w:rsidRPr="007A0284">
        <w:t>HF</w:t>
      </w:r>
      <w:r>
        <w:t>); Definitions, abbreviations and symbols".</w:t>
      </w:r>
    </w:p>
    <w:p w14:paraId="78D9E6A4" w14:textId="4A5E0914" w:rsidR="0098090C" w:rsidRPr="00410107" w:rsidRDefault="00C27A63" w:rsidP="00C27A63">
      <w:pPr>
        <w:pStyle w:val="EX"/>
      </w:pPr>
      <w:r>
        <w:t>[</w:t>
      </w:r>
      <w:bookmarkStart w:id="23" w:name="REF_ES202975"/>
      <w:r>
        <w:t>i.</w:t>
      </w:r>
      <w:r>
        <w:fldChar w:fldCharType="begin"/>
      </w:r>
      <w:r>
        <w:instrText>SEQ REFI</w:instrText>
      </w:r>
      <w:r>
        <w:fldChar w:fldCharType="separate"/>
      </w:r>
      <w:r w:rsidR="002B7B4F">
        <w:rPr>
          <w:noProof/>
        </w:rPr>
        <w:t>5</w:t>
      </w:r>
      <w:r>
        <w:fldChar w:fldCharType="end"/>
      </w:r>
      <w:bookmarkEnd w:id="23"/>
      <w:r>
        <w:t>]</w:t>
      </w:r>
      <w:r>
        <w:tab/>
      </w:r>
      <w:r w:rsidRPr="006A4CCD">
        <w:t>ETSI ES 202 975</w:t>
      </w:r>
      <w:r>
        <w:t>: "Human Factors (</w:t>
      </w:r>
      <w:r w:rsidRPr="007A0284">
        <w:t>HF</w:t>
      </w:r>
      <w:r>
        <w:t>); Requirements for relay services".</w:t>
      </w:r>
    </w:p>
    <w:p w14:paraId="5A7226A6" w14:textId="4F385DDD" w:rsidR="0098090C" w:rsidRPr="00410107" w:rsidRDefault="00C27A63" w:rsidP="00C27A63">
      <w:pPr>
        <w:pStyle w:val="EX"/>
      </w:pPr>
      <w:r>
        <w:t>[</w:t>
      </w:r>
      <w:bookmarkStart w:id="24" w:name="REF_ETS300767"/>
      <w:r>
        <w:t>i.</w:t>
      </w:r>
      <w:r>
        <w:fldChar w:fldCharType="begin"/>
      </w:r>
      <w:r>
        <w:instrText>SEQ REFI</w:instrText>
      </w:r>
      <w:r>
        <w:fldChar w:fldCharType="separate"/>
      </w:r>
      <w:r w:rsidR="002B7B4F">
        <w:rPr>
          <w:noProof/>
        </w:rPr>
        <w:t>6</w:t>
      </w:r>
      <w:r>
        <w:fldChar w:fldCharType="end"/>
      </w:r>
      <w:bookmarkEnd w:id="24"/>
      <w:r>
        <w:t>]</w:t>
      </w:r>
      <w:r>
        <w:tab/>
      </w:r>
      <w:r w:rsidRPr="006A4CCD">
        <w:t>ETSI ETS 300 767</w:t>
      </w:r>
      <w:r>
        <w:t>: "Human Factors (</w:t>
      </w:r>
      <w:r w:rsidRPr="007A0284">
        <w:t>HF</w:t>
      </w:r>
      <w:r>
        <w:t>); Telephone Prepayment Cards; Tactile Identifier".</w:t>
      </w:r>
    </w:p>
    <w:p w14:paraId="68419EEB" w14:textId="79FA791C" w:rsidR="0098090C" w:rsidRPr="00410107" w:rsidRDefault="00C27A63" w:rsidP="00C27A63">
      <w:pPr>
        <w:pStyle w:val="EX"/>
      </w:pPr>
      <w:r>
        <w:t>[</w:t>
      </w:r>
      <w:bookmarkStart w:id="25" w:name="REF_TR101550"/>
      <w:r>
        <w:t>i.</w:t>
      </w:r>
      <w:r>
        <w:fldChar w:fldCharType="begin"/>
      </w:r>
      <w:r>
        <w:instrText>SEQ REFI</w:instrText>
      </w:r>
      <w:r>
        <w:fldChar w:fldCharType="separate"/>
      </w:r>
      <w:r w:rsidR="002B7B4F">
        <w:rPr>
          <w:noProof/>
        </w:rPr>
        <w:t>7</w:t>
      </w:r>
      <w:r>
        <w:fldChar w:fldCharType="end"/>
      </w:r>
      <w:bookmarkEnd w:id="25"/>
      <w:r>
        <w:t>]</w:t>
      </w:r>
      <w:r>
        <w:tab/>
      </w:r>
      <w:r w:rsidRPr="007A0284">
        <w:t>CEN</w:t>
      </w:r>
      <w:r>
        <w:t>/CENELEC/</w:t>
      </w:r>
      <w:r w:rsidRPr="006A4CCD">
        <w:t xml:space="preserve">ETSI </w:t>
      </w:r>
      <w:r w:rsidR="00E00995" w:rsidRPr="006A4CCD">
        <w:t>TR 101 550</w:t>
      </w:r>
      <w:r>
        <w:t xml:space="preserve">: "Documents relevant to </w:t>
      </w:r>
      <w:r w:rsidRPr="007A0284">
        <w:t>EN</w:t>
      </w:r>
      <w:r>
        <w:t xml:space="preserve"> 301 549 "Accessibility requirements suitable for public procurement of </w:t>
      </w:r>
      <w:r w:rsidRPr="007A0284">
        <w:t>ICT</w:t>
      </w:r>
      <w:r>
        <w:t xml:space="preserve"> products and services in Europe"</w:t>
      </w:r>
      <w:r w:rsidR="00923CAF">
        <w:t>"</w:t>
      </w:r>
      <w:r>
        <w:t>.</w:t>
      </w:r>
    </w:p>
    <w:p w14:paraId="387A9DCD" w14:textId="20C9720E" w:rsidR="0098090C" w:rsidRPr="00410107" w:rsidRDefault="00C27A63" w:rsidP="00C27A63">
      <w:pPr>
        <w:pStyle w:val="EX"/>
      </w:pPr>
      <w:r>
        <w:t>[</w:t>
      </w:r>
      <w:bookmarkStart w:id="26" w:name="REF_TR101551"/>
      <w:r>
        <w:t>i.</w:t>
      </w:r>
      <w:r>
        <w:fldChar w:fldCharType="begin"/>
      </w:r>
      <w:r>
        <w:instrText>SEQ REFI</w:instrText>
      </w:r>
      <w:r>
        <w:fldChar w:fldCharType="separate"/>
      </w:r>
      <w:r w:rsidR="002B7B4F">
        <w:rPr>
          <w:noProof/>
        </w:rPr>
        <w:t>8</w:t>
      </w:r>
      <w:r>
        <w:fldChar w:fldCharType="end"/>
      </w:r>
      <w:bookmarkEnd w:id="26"/>
      <w:r>
        <w:t>]</w:t>
      </w:r>
      <w:r>
        <w:tab/>
      </w:r>
      <w:r w:rsidRPr="007A0284">
        <w:t>CEN</w:t>
      </w:r>
      <w:r>
        <w:t>/CENELEC/</w:t>
      </w:r>
      <w:r w:rsidRPr="006A4CCD">
        <w:t xml:space="preserve">ETSI </w:t>
      </w:r>
      <w:r w:rsidR="00E00995" w:rsidRPr="006A4CCD">
        <w:t>TR 101 551</w:t>
      </w:r>
      <w:r>
        <w:t xml:space="preserve">: "Guidelines on the use of accessibility award criteria suitable for publicly procured </w:t>
      </w:r>
      <w:r w:rsidRPr="007A0284">
        <w:t>ICT</w:t>
      </w:r>
      <w:r>
        <w:t xml:space="preserve"> products and services in Europe".</w:t>
      </w:r>
    </w:p>
    <w:p w14:paraId="530481AF" w14:textId="0B90B5CD" w:rsidR="0098090C" w:rsidRPr="00410107" w:rsidRDefault="00C27A63" w:rsidP="00C27A63">
      <w:pPr>
        <w:pStyle w:val="EX"/>
      </w:pPr>
      <w:r>
        <w:t>[</w:t>
      </w:r>
      <w:bookmarkStart w:id="27" w:name="REF_TR102612"/>
      <w:r>
        <w:t>i.</w:t>
      </w:r>
      <w:r>
        <w:fldChar w:fldCharType="begin"/>
      </w:r>
      <w:r>
        <w:instrText>SEQ REFI</w:instrText>
      </w:r>
      <w:r>
        <w:fldChar w:fldCharType="separate"/>
      </w:r>
      <w:r w:rsidR="002B7B4F">
        <w:rPr>
          <w:noProof/>
        </w:rPr>
        <w:t>9</w:t>
      </w:r>
      <w:r>
        <w:fldChar w:fldCharType="end"/>
      </w:r>
      <w:bookmarkEnd w:id="27"/>
      <w:r>
        <w:t>]</w:t>
      </w:r>
      <w:r>
        <w:tab/>
      </w:r>
      <w:r w:rsidRPr="006A4CCD">
        <w:t>ETSI TR 102 612</w:t>
      </w:r>
      <w:r>
        <w:t>: "Human Factors (</w:t>
      </w:r>
      <w:r w:rsidRPr="007A0284">
        <w:t>HF</w:t>
      </w:r>
      <w:r>
        <w:t xml:space="preserve">); European accessibility requirements for public procurement of products and services in the </w:t>
      </w:r>
      <w:r w:rsidRPr="007A0284">
        <w:t>ICT</w:t>
      </w:r>
      <w:r>
        <w:t xml:space="preserve"> domain (European Commission Mandate M 376, Phase 1)".</w:t>
      </w:r>
    </w:p>
    <w:p w14:paraId="6EF009F6" w14:textId="7FEF00C2" w:rsidR="0098090C" w:rsidRPr="00410107" w:rsidRDefault="00C27A63" w:rsidP="00C27A63">
      <w:pPr>
        <w:pStyle w:val="EX"/>
      </w:pPr>
      <w:r>
        <w:t>[</w:t>
      </w:r>
      <w:bookmarkStart w:id="28" w:name="REF_TS126114"/>
      <w:r>
        <w:t>i.</w:t>
      </w:r>
      <w:r>
        <w:fldChar w:fldCharType="begin"/>
      </w:r>
      <w:r>
        <w:instrText>SEQ REFI</w:instrText>
      </w:r>
      <w:r>
        <w:fldChar w:fldCharType="separate"/>
      </w:r>
      <w:r w:rsidR="002B7B4F">
        <w:rPr>
          <w:noProof/>
        </w:rPr>
        <w:t>10</w:t>
      </w:r>
      <w:r>
        <w:fldChar w:fldCharType="end"/>
      </w:r>
      <w:bookmarkEnd w:id="28"/>
      <w:r>
        <w:t>]</w:t>
      </w:r>
      <w:r>
        <w:tab/>
      </w:r>
      <w:r w:rsidRPr="006A4CCD">
        <w:t>ETSI TS 126 114</w:t>
      </w:r>
      <w:r>
        <w:t xml:space="preserve">: "Universal Mobile Telecommunications System (UMTS); LTE; </w:t>
      </w:r>
      <w:r w:rsidRPr="007A0284">
        <w:t>IP</w:t>
      </w:r>
      <w:r>
        <w:t xml:space="preserve"> Multimedia Subsystem (</w:t>
      </w:r>
      <w:r w:rsidRPr="007A0284">
        <w:t>IMS</w:t>
      </w:r>
      <w:r>
        <w:t xml:space="preserve">); Multimedia telephony; Media handling and interaction (3GPP </w:t>
      </w:r>
      <w:r w:rsidRPr="007A0284">
        <w:t>TS</w:t>
      </w:r>
      <w:r>
        <w:t xml:space="preserve"> 26.114)".</w:t>
      </w:r>
    </w:p>
    <w:p w14:paraId="09BB1815" w14:textId="1FD3572A" w:rsidR="0098090C" w:rsidRPr="00410107" w:rsidRDefault="00C27A63" w:rsidP="00C27A63">
      <w:pPr>
        <w:pStyle w:val="EX"/>
      </w:pPr>
      <w:r>
        <w:t>[</w:t>
      </w:r>
      <w:bookmarkStart w:id="29" w:name="REF_TS122173"/>
      <w:r>
        <w:t>i.</w:t>
      </w:r>
      <w:r>
        <w:fldChar w:fldCharType="begin"/>
      </w:r>
      <w:r>
        <w:instrText>SEQ REFI</w:instrText>
      </w:r>
      <w:r>
        <w:fldChar w:fldCharType="separate"/>
      </w:r>
      <w:r w:rsidR="002B7B4F">
        <w:rPr>
          <w:noProof/>
        </w:rPr>
        <w:t>11</w:t>
      </w:r>
      <w:r>
        <w:fldChar w:fldCharType="end"/>
      </w:r>
      <w:bookmarkEnd w:id="29"/>
      <w:r>
        <w:t>]</w:t>
      </w:r>
      <w:r>
        <w:tab/>
      </w:r>
      <w:r w:rsidRPr="006A4CCD">
        <w:t>ETSI TS 122 173</w:t>
      </w:r>
      <w:r>
        <w:t xml:space="preserve">: "Digital cellular telecommunications system (Phase 2+); Universal Mobile Telecommunications System (UMTS); LTE; </w:t>
      </w:r>
      <w:r w:rsidRPr="007A0284">
        <w:t>IP</w:t>
      </w:r>
      <w:r>
        <w:t xml:space="preserve"> Multimedia Core Network Subsystem (</w:t>
      </w:r>
      <w:r w:rsidRPr="007A0284">
        <w:t>IMS</w:t>
      </w:r>
      <w:r>
        <w:t xml:space="preserve">) Multimedia Telephony Service and supplementary services; Stage 1 (3GPP </w:t>
      </w:r>
      <w:r w:rsidRPr="007A0284">
        <w:t>TS</w:t>
      </w:r>
      <w:r>
        <w:t xml:space="preserve"> 22.173)".</w:t>
      </w:r>
    </w:p>
    <w:p w14:paraId="69979EE4" w14:textId="32409833" w:rsidR="0098090C" w:rsidRPr="00410107" w:rsidRDefault="00C27A63" w:rsidP="00C27A63">
      <w:pPr>
        <w:pStyle w:val="EX"/>
      </w:pPr>
      <w:r>
        <w:t>[</w:t>
      </w:r>
      <w:bookmarkStart w:id="30" w:name="REF_TS134229"/>
      <w:r>
        <w:t>i.</w:t>
      </w:r>
      <w:r>
        <w:fldChar w:fldCharType="begin"/>
      </w:r>
      <w:r>
        <w:instrText>SEQ REFI</w:instrText>
      </w:r>
      <w:r>
        <w:fldChar w:fldCharType="separate"/>
      </w:r>
      <w:r w:rsidR="002B7B4F">
        <w:rPr>
          <w:noProof/>
        </w:rPr>
        <w:t>12</w:t>
      </w:r>
      <w:r>
        <w:fldChar w:fldCharType="end"/>
      </w:r>
      <w:bookmarkEnd w:id="30"/>
      <w:r>
        <w:t>]</w:t>
      </w:r>
      <w:r>
        <w:tab/>
      </w:r>
      <w:r w:rsidRPr="006A4CCD">
        <w:t>ETSI TS 134 229</w:t>
      </w:r>
      <w:r>
        <w:t>: "Universal Mobile Telecommunications System (UMTS); LTE; Internet Protocol (</w:t>
      </w:r>
      <w:r w:rsidRPr="007A0284">
        <w:t>IP</w:t>
      </w:r>
      <w:r>
        <w:t>) multimedia call control protocol based on Session Initiation Protocol (</w:t>
      </w:r>
      <w:r w:rsidRPr="007A0284">
        <w:t>SIP</w:t>
      </w:r>
      <w:r>
        <w:t xml:space="preserve">) and Session Description Protocol (SDP); User Equipment (UE) conformance specification (3GPP </w:t>
      </w:r>
      <w:r w:rsidR="00B725AC" w:rsidRPr="007A0284">
        <w:t>TS</w:t>
      </w:r>
      <w:r w:rsidR="00B725AC">
        <w:t> </w:t>
      </w:r>
      <w:r>
        <w:t>34.229)".</w:t>
      </w:r>
    </w:p>
    <w:p w14:paraId="78B772AE" w14:textId="07C2F640" w:rsidR="0098090C" w:rsidRPr="00410107" w:rsidRDefault="00C27A63" w:rsidP="00C27A63">
      <w:pPr>
        <w:pStyle w:val="EX"/>
      </w:pPr>
      <w:r>
        <w:t>[</w:t>
      </w:r>
      <w:bookmarkStart w:id="31" w:name="REF_IETFRFC4103"/>
      <w:r>
        <w:t>i.</w:t>
      </w:r>
      <w:r>
        <w:fldChar w:fldCharType="begin"/>
      </w:r>
      <w:r>
        <w:instrText>SEQ REFI</w:instrText>
      </w:r>
      <w:r>
        <w:fldChar w:fldCharType="separate"/>
      </w:r>
      <w:r w:rsidR="002B7B4F">
        <w:rPr>
          <w:noProof/>
        </w:rPr>
        <w:t>13</w:t>
      </w:r>
      <w:r>
        <w:fldChar w:fldCharType="end"/>
      </w:r>
      <w:bookmarkEnd w:id="31"/>
      <w:r>
        <w:t>]</w:t>
      </w:r>
      <w:r>
        <w:tab/>
      </w:r>
      <w:r w:rsidRPr="006A4CCD">
        <w:t>IETF RFC 4103</w:t>
      </w:r>
      <w:r>
        <w:t xml:space="preserve"> (2005): "RTP Payload for Text Conversation".</w:t>
      </w:r>
    </w:p>
    <w:p w14:paraId="30B785F5" w14:textId="2AC6717E" w:rsidR="0098090C" w:rsidRPr="00410107" w:rsidRDefault="00C27A63" w:rsidP="00C27A63">
      <w:pPr>
        <w:pStyle w:val="EX"/>
      </w:pPr>
      <w:r>
        <w:lastRenderedPageBreak/>
        <w:t>[</w:t>
      </w:r>
      <w:bookmarkStart w:id="32" w:name="REF_ISOIEC17007"/>
      <w:r>
        <w:t>i.</w:t>
      </w:r>
      <w:r>
        <w:fldChar w:fldCharType="begin"/>
      </w:r>
      <w:r>
        <w:instrText>SEQ REFI</w:instrText>
      </w:r>
      <w:r>
        <w:fldChar w:fldCharType="separate"/>
      </w:r>
      <w:r w:rsidR="002B7B4F">
        <w:rPr>
          <w:noProof/>
        </w:rPr>
        <w:t>14</w:t>
      </w:r>
      <w:r>
        <w:fldChar w:fldCharType="end"/>
      </w:r>
      <w:bookmarkEnd w:id="32"/>
      <w:r>
        <w:t>]</w:t>
      </w:r>
      <w:r>
        <w:tab/>
      </w:r>
      <w:r w:rsidRPr="006A4CCD">
        <w:t>ISO/IEC 17007</w:t>
      </w:r>
      <w:r>
        <w:t>:2009: "Conformity assessment - Guidance for drafting normative documents suitable for use for conformity assessment".</w:t>
      </w:r>
    </w:p>
    <w:p w14:paraId="0B9ACE84" w14:textId="50D2518E" w:rsidR="00362C24" w:rsidRPr="00410107" w:rsidRDefault="00C27A63" w:rsidP="00C27A63">
      <w:pPr>
        <w:pStyle w:val="EX"/>
      </w:pPr>
      <w:r>
        <w:t>[</w:t>
      </w:r>
      <w:bookmarkStart w:id="33" w:name="REF_ISO9241_11"/>
      <w:r>
        <w:t>i.</w:t>
      </w:r>
      <w:r>
        <w:fldChar w:fldCharType="begin"/>
      </w:r>
      <w:r>
        <w:instrText>SEQ REFI</w:instrText>
      </w:r>
      <w:r>
        <w:fldChar w:fldCharType="separate"/>
      </w:r>
      <w:r w:rsidR="002B7B4F">
        <w:rPr>
          <w:noProof/>
        </w:rPr>
        <w:t>15</w:t>
      </w:r>
      <w:r>
        <w:fldChar w:fldCharType="end"/>
      </w:r>
      <w:bookmarkEnd w:id="33"/>
      <w:r>
        <w:t>]</w:t>
      </w:r>
      <w:r>
        <w:tab/>
      </w:r>
      <w:r w:rsidRPr="006A4CCD">
        <w:t>ISO 9241-11</w:t>
      </w:r>
      <w:r>
        <w:t>:1998: "Ergonomic requirements for office work with visual display terminals (VDTs) -- Part 11: Guidance on usability".</w:t>
      </w:r>
    </w:p>
    <w:p w14:paraId="4CF14E82" w14:textId="3265F11D" w:rsidR="0098090C" w:rsidRPr="00410107" w:rsidRDefault="00C27A63" w:rsidP="00C27A63">
      <w:pPr>
        <w:pStyle w:val="EX"/>
      </w:pPr>
      <w:r>
        <w:t>[</w:t>
      </w:r>
      <w:bookmarkStart w:id="34" w:name="REF_ISO9241_110"/>
      <w:r>
        <w:t>i.</w:t>
      </w:r>
      <w:r>
        <w:fldChar w:fldCharType="begin"/>
      </w:r>
      <w:r>
        <w:instrText>SEQ REFI</w:instrText>
      </w:r>
      <w:r>
        <w:fldChar w:fldCharType="separate"/>
      </w:r>
      <w:r w:rsidR="002B7B4F">
        <w:rPr>
          <w:noProof/>
        </w:rPr>
        <w:t>16</w:t>
      </w:r>
      <w:r>
        <w:fldChar w:fldCharType="end"/>
      </w:r>
      <w:bookmarkEnd w:id="34"/>
      <w:r>
        <w:t>]</w:t>
      </w:r>
      <w:r>
        <w:tab/>
      </w:r>
      <w:r w:rsidRPr="006A4CCD">
        <w:t>ISO 9241-110</w:t>
      </w:r>
      <w:r>
        <w:t>:2006: "Ergonomics of human-system interaction -- Part 110: Dialogue principles".</w:t>
      </w:r>
    </w:p>
    <w:p w14:paraId="605D9FAD" w14:textId="211C9ECB" w:rsidR="0098090C" w:rsidRPr="00410107" w:rsidRDefault="00C27A63" w:rsidP="00C27A63">
      <w:pPr>
        <w:pStyle w:val="EX"/>
      </w:pPr>
      <w:r>
        <w:t>[</w:t>
      </w:r>
      <w:bookmarkStart w:id="35" w:name="REF_ISO9241_171"/>
      <w:r>
        <w:t>i.</w:t>
      </w:r>
      <w:r>
        <w:fldChar w:fldCharType="begin"/>
      </w:r>
      <w:r>
        <w:instrText>SEQ REFI</w:instrText>
      </w:r>
      <w:r>
        <w:fldChar w:fldCharType="separate"/>
      </w:r>
      <w:r w:rsidR="002B7B4F">
        <w:rPr>
          <w:noProof/>
        </w:rPr>
        <w:t>17</w:t>
      </w:r>
      <w:r>
        <w:fldChar w:fldCharType="end"/>
      </w:r>
      <w:bookmarkEnd w:id="35"/>
      <w:r>
        <w:t>]</w:t>
      </w:r>
      <w:r>
        <w:tab/>
      </w:r>
      <w:r w:rsidRPr="006A4CCD">
        <w:t>ISO 9241-171</w:t>
      </w:r>
      <w:r>
        <w:t>:2008: "Ergonomics of human-system interaction-Part 171: Guidance on software accessibility".</w:t>
      </w:r>
    </w:p>
    <w:p w14:paraId="02C39082" w14:textId="627D6D1E" w:rsidR="0098090C" w:rsidRPr="00410107" w:rsidRDefault="00C27A63" w:rsidP="00C27A63">
      <w:pPr>
        <w:pStyle w:val="EX"/>
      </w:pPr>
      <w:r>
        <w:t>[</w:t>
      </w:r>
      <w:bookmarkStart w:id="36" w:name="REF_ISO26800"/>
      <w:r>
        <w:t>i.</w:t>
      </w:r>
      <w:r>
        <w:fldChar w:fldCharType="begin"/>
      </w:r>
      <w:r>
        <w:instrText>SEQ REFI</w:instrText>
      </w:r>
      <w:r>
        <w:fldChar w:fldCharType="separate"/>
      </w:r>
      <w:r w:rsidR="002B7B4F">
        <w:rPr>
          <w:noProof/>
        </w:rPr>
        <w:t>18</w:t>
      </w:r>
      <w:r>
        <w:fldChar w:fldCharType="end"/>
      </w:r>
      <w:bookmarkEnd w:id="36"/>
      <w:r>
        <w:t>]</w:t>
      </w:r>
      <w:r>
        <w:tab/>
      </w:r>
      <w:r w:rsidRPr="006A4CCD">
        <w:t>ISO 26800</w:t>
      </w:r>
      <w:r>
        <w:t>:2011: "Ergonomics - General approach, principles and concepts".</w:t>
      </w:r>
    </w:p>
    <w:p w14:paraId="238B8AD8" w14:textId="48EBFE1E" w:rsidR="0098090C" w:rsidRPr="00410107" w:rsidRDefault="00C27A63" w:rsidP="00C27A63">
      <w:pPr>
        <w:pStyle w:val="EX"/>
      </w:pPr>
      <w:r>
        <w:t>[</w:t>
      </w:r>
      <w:bookmarkStart w:id="37" w:name="REF_ISOIEC13066_1"/>
      <w:r>
        <w:t>i.</w:t>
      </w:r>
      <w:r>
        <w:fldChar w:fldCharType="begin"/>
      </w:r>
      <w:r>
        <w:instrText>SEQ REFI</w:instrText>
      </w:r>
      <w:r>
        <w:fldChar w:fldCharType="separate"/>
      </w:r>
      <w:r w:rsidR="002B7B4F">
        <w:rPr>
          <w:noProof/>
        </w:rPr>
        <w:t>19</w:t>
      </w:r>
      <w:r>
        <w:fldChar w:fldCharType="end"/>
      </w:r>
      <w:bookmarkEnd w:id="37"/>
      <w:r>
        <w:t>]</w:t>
      </w:r>
      <w:r>
        <w:tab/>
      </w:r>
      <w:r w:rsidRPr="006A4CCD">
        <w:t>ISO/IEC 13066-1</w:t>
      </w:r>
      <w:r>
        <w:t>:2011: "Information technology - Interoperability with assistive technology (</w:t>
      </w:r>
      <w:r w:rsidRPr="007A0284">
        <w:t>AT</w:t>
      </w:r>
      <w:r>
        <w:t>) - Part 1: Requirements and recommendations for interoperability".</w:t>
      </w:r>
    </w:p>
    <w:p w14:paraId="3B5A3C1D" w14:textId="03EBB80E" w:rsidR="0098090C" w:rsidRPr="00410107" w:rsidRDefault="00C27A63" w:rsidP="00C27A63">
      <w:pPr>
        <w:pStyle w:val="EX"/>
      </w:pPr>
      <w:r>
        <w:t>[</w:t>
      </w:r>
      <w:bookmarkStart w:id="38" w:name="REF_ITU_TE161"/>
      <w:r>
        <w:t>i.</w:t>
      </w:r>
      <w:r>
        <w:fldChar w:fldCharType="begin"/>
      </w:r>
      <w:r>
        <w:instrText>SEQ REFI</w:instrText>
      </w:r>
      <w:r>
        <w:fldChar w:fldCharType="separate"/>
      </w:r>
      <w:r w:rsidR="002B7B4F">
        <w:rPr>
          <w:noProof/>
        </w:rPr>
        <w:t>20</w:t>
      </w:r>
      <w:r>
        <w:fldChar w:fldCharType="end"/>
      </w:r>
      <w:bookmarkEnd w:id="38"/>
      <w:r>
        <w:t>]</w:t>
      </w:r>
      <w:r>
        <w:tab/>
      </w:r>
      <w:r w:rsidRPr="006A4CCD">
        <w:t>Recommendation ITU-T E.161</w:t>
      </w:r>
      <w:r>
        <w:t xml:space="preserve"> (2001): "Arrangement of digits, letters and symbols on telephones and other devices that can be used for gaining access to a telephone network".</w:t>
      </w:r>
    </w:p>
    <w:p w14:paraId="0FC1057F" w14:textId="05205534" w:rsidR="0098090C" w:rsidRPr="00410107" w:rsidRDefault="00C27A63" w:rsidP="00C27A63">
      <w:pPr>
        <w:pStyle w:val="EX"/>
      </w:pPr>
      <w:r>
        <w:t>[</w:t>
      </w:r>
      <w:bookmarkStart w:id="39" w:name="REF_ITU_TG722"/>
      <w:r>
        <w:t>i.</w:t>
      </w:r>
      <w:r>
        <w:fldChar w:fldCharType="begin"/>
      </w:r>
      <w:r>
        <w:instrText>SEQ REFI</w:instrText>
      </w:r>
      <w:r>
        <w:fldChar w:fldCharType="separate"/>
      </w:r>
      <w:r w:rsidR="002B7B4F">
        <w:rPr>
          <w:noProof/>
        </w:rPr>
        <w:t>21</w:t>
      </w:r>
      <w:r>
        <w:fldChar w:fldCharType="end"/>
      </w:r>
      <w:bookmarkEnd w:id="39"/>
      <w:r>
        <w:t>]</w:t>
      </w:r>
      <w:r>
        <w:tab/>
      </w:r>
      <w:r w:rsidRPr="006A4CCD">
        <w:t>Recommendation ITU-T G.722</w:t>
      </w:r>
      <w:r>
        <w:t xml:space="preserve"> (1988): "7 kHz audio-coding within 64 </w:t>
      </w:r>
      <w:proofErr w:type="spellStart"/>
      <w:r>
        <w:t>kbit</w:t>
      </w:r>
      <w:proofErr w:type="spellEnd"/>
      <w:r>
        <w:t>/s".</w:t>
      </w:r>
    </w:p>
    <w:p w14:paraId="7AFC8E42" w14:textId="4C7889EA" w:rsidR="0098090C" w:rsidRPr="00410107" w:rsidRDefault="00C27A63" w:rsidP="00C27A63">
      <w:pPr>
        <w:pStyle w:val="EX"/>
      </w:pPr>
      <w:r>
        <w:t>[</w:t>
      </w:r>
      <w:bookmarkStart w:id="40" w:name="REF_ITU_TG7222"/>
      <w:r>
        <w:t>i.</w:t>
      </w:r>
      <w:r>
        <w:fldChar w:fldCharType="begin"/>
      </w:r>
      <w:r>
        <w:instrText>SEQ REFI</w:instrText>
      </w:r>
      <w:r>
        <w:fldChar w:fldCharType="separate"/>
      </w:r>
      <w:r w:rsidR="002B7B4F">
        <w:rPr>
          <w:noProof/>
        </w:rPr>
        <w:t>22</w:t>
      </w:r>
      <w:r>
        <w:fldChar w:fldCharType="end"/>
      </w:r>
      <w:bookmarkEnd w:id="40"/>
      <w:r>
        <w:t>]</w:t>
      </w:r>
      <w:r>
        <w:tab/>
      </w:r>
      <w:r w:rsidRPr="006A4CCD">
        <w:t>Recommendation ITU-T G.722.2</w:t>
      </w:r>
      <w:r>
        <w:t xml:space="preserve"> (2003): "Wideband coding of speech </w:t>
      </w:r>
      <w:r w:rsidRPr="007A0284">
        <w:t>at</w:t>
      </w:r>
      <w:r>
        <w:t xml:space="preserve"> around 16 </w:t>
      </w:r>
      <w:proofErr w:type="spellStart"/>
      <w:r>
        <w:t>kbit</w:t>
      </w:r>
      <w:proofErr w:type="spellEnd"/>
      <w:r>
        <w:t>/s using Adaptive Multi-Rate Wideband (AMR-WB)".</w:t>
      </w:r>
    </w:p>
    <w:p w14:paraId="45EA71DD" w14:textId="5875B9DB" w:rsidR="0098090C" w:rsidRPr="00410107" w:rsidRDefault="00C27A63" w:rsidP="00C27A63">
      <w:pPr>
        <w:pStyle w:val="EX"/>
      </w:pPr>
      <w:r>
        <w:t>[</w:t>
      </w:r>
      <w:bookmarkStart w:id="41" w:name="REF_ITU_TV18"/>
      <w:r>
        <w:t>i.</w:t>
      </w:r>
      <w:r>
        <w:fldChar w:fldCharType="begin"/>
      </w:r>
      <w:r>
        <w:instrText>SEQ REFI</w:instrText>
      </w:r>
      <w:r>
        <w:fldChar w:fldCharType="separate"/>
      </w:r>
      <w:r w:rsidR="002B7B4F">
        <w:rPr>
          <w:noProof/>
        </w:rPr>
        <w:t>23</w:t>
      </w:r>
      <w:r>
        <w:fldChar w:fldCharType="end"/>
      </w:r>
      <w:bookmarkEnd w:id="41"/>
      <w:r>
        <w:t>]</w:t>
      </w:r>
      <w:r>
        <w:tab/>
      </w:r>
      <w:r w:rsidRPr="006A4CCD">
        <w:t>Recommendation ITU-T V.18</w:t>
      </w:r>
      <w:r>
        <w:t xml:space="preserve"> (2000): "Operational and interworking requirements for DCEs operating in the text telephone mode".</w:t>
      </w:r>
    </w:p>
    <w:p w14:paraId="4E1EF6BD" w14:textId="270A1B60" w:rsidR="0098090C" w:rsidRPr="00410107" w:rsidRDefault="00C27A63" w:rsidP="00C27A63">
      <w:pPr>
        <w:pStyle w:val="EX"/>
      </w:pPr>
      <w:r>
        <w:t>[</w:t>
      </w:r>
      <w:bookmarkStart w:id="42" w:name="REF_TIA_1083_A"/>
      <w:r>
        <w:t>i.</w:t>
      </w:r>
      <w:r>
        <w:fldChar w:fldCharType="begin"/>
      </w:r>
      <w:r>
        <w:instrText>SEQ REFI</w:instrText>
      </w:r>
      <w:r>
        <w:fldChar w:fldCharType="separate"/>
      </w:r>
      <w:r w:rsidR="002B7B4F">
        <w:rPr>
          <w:noProof/>
        </w:rPr>
        <w:t>24</w:t>
      </w:r>
      <w:r>
        <w:fldChar w:fldCharType="end"/>
      </w:r>
      <w:bookmarkEnd w:id="42"/>
      <w:r>
        <w:t>]</w:t>
      </w:r>
      <w:r>
        <w:tab/>
      </w:r>
      <w:r w:rsidRPr="006A4CCD">
        <w:t>TIA-1083-A</w:t>
      </w:r>
      <w:r>
        <w:t xml:space="preserve"> (2010): "Telecommunications; Telephone Terminal equipment; Handset magnetic measurement procedures and performance requirements".</w:t>
      </w:r>
    </w:p>
    <w:p w14:paraId="14EC8721" w14:textId="3E18BC94" w:rsidR="0098090C" w:rsidRPr="00410107" w:rsidRDefault="00C27A63" w:rsidP="00C27A63">
      <w:pPr>
        <w:pStyle w:val="EX"/>
      </w:pPr>
      <w:r>
        <w:t>[</w:t>
      </w:r>
      <w:bookmarkStart w:id="43" w:name="REF_USDEPARTMENTOFJUSTICE"/>
      <w:r>
        <w:t>i.</w:t>
      </w:r>
      <w:r>
        <w:fldChar w:fldCharType="begin"/>
      </w:r>
      <w:r>
        <w:instrText>SEQ REFI</w:instrText>
      </w:r>
      <w:r>
        <w:fldChar w:fldCharType="separate"/>
      </w:r>
      <w:r w:rsidR="002B7B4F">
        <w:rPr>
          <w:noProof/>
        </w:rPr>
        <w:t>25</w:t>
      </w:r>
      <w:r>
        <w:fldChar w:fldCharType="end"/>
      </w:r>
      <w:bookmarkEnd w:id="43"/>
      <w:r>
        <w:t>]</w:t>
      </w:r>
      <w:r>
        <w:tab/>
      </w:r>
      <w:r w:rsidRPr="006A4CCD">
        <w:t>US Department of Justice</w:t>
      </w:r>
      <w:r>
        <w:t xml:space="preserve">: "2010 </w:t>
      </w:r>
      <w:r w:rsidRPr="007A0284">
        <w:t>ADA</w:t>
      </w:r>
      <w:r>
        <w:t xml:space="preserve"> Standards for Accessible Design".</w:t>
      </w:r>
    </w:p>
    <w:p w14:paraId="17B0113F" w14:textId="72A64CE6" w:rsidR="00EA717E" w:rsidRPr="00410107" w:rsidRDefault="00C27A63" w:rsidP="00C27A63">
      <w:pPr>
        <w:pStyle w:val="EX"/>
      </w:pPr>
      <w:r>
        <w:t>[</w:t>
      </w:r>
      <w:bookmarkStart w:id="44" w:name="REF_W3CWORKINGGROUPNOTE5SEPTEMBER2013"/>
      <w:r>
        <w:t>i.</w:t>
      </w:r>
      <w:r>
        <w:fldChar w:fldCharType="begin"/>
      </w:r>
      <w:r>
        <w:instrText>SEQ REFI</w:instrText>
      </w:r>
      <w:r>
        <w:fldChar w:fldCharType="separate"/>
      </w:r>
      <w:r w:rsidR="002B7B4F">
        <w:rPr>
          <w:noProof/>
        </w:rPr>
        <w:t>26</w:t>
      </w:r>
      <w:r>
        <w:fldChar w:fldCharType="end"/>
      </w:r>
      <w:bookmarkEnd w:id="44"/>
      <w:r>
        <w:t>]</w:t>
      </w:r>
      <w:r>
        <w:tab/>
      </w:r>
      <w:r w:rsidRPr="006A4CCD">
        <w:t>W3C Working Group Note 5 September 2013</w:t>
      </w:r>
      <w:r>
        <w:t xml:space="preserve">: "Guidance on Applying </w:t>
      </w:r>
      <w:r w:rsidRPr="007A0284">
        <w:t>WCAG</w:t>
      </w:r>
      <w:r>
        <w:t xml:space="preserve"> 2.0 to Non-Web Information and Communications Technologies (WCAG2ICT)".</w:t>
      </w:r>
    </w:p>
    <w:p w14:paraId="5108C7FE" w14:textId="4D2E36AC" w:rsidR="0098090C" w:rsidRPr="00410107" w:rsidRDefault="009B22EA" w:rsidP="00EA717E">
      <w:pPr>
        <w:pStyle w:val="NO"/>
      </w:pPr>
      <w:r w:rsidRPr="00410107">
        <w:t>NOTE:</w:t>
      </w:r>
      <w:r w:rsidRPr="00410107">
        <w:tab/>
        <w:t xml:space="preserve">Available </w:t>
      </w:r>
      <w:r w:rsidRPr="007A0284">
        <w:t>at</w:t>
      </w:r>
      <w:r w:rsidRPr="00410107">
        <w:t xml:space="preserve"> </w:t>
      </w:r>
      <w:hyperlink r:id="rId25" w:history="1">
        <w:r w:rsidR="003C39DF" w:rsidRPr="006A4CCD">
          <w:rPr>
            <w:rStyle w:val="Hyperlink"/>
          </w:rPr>
          <w:t>http://www.w3.org/TR/wcag2ict/</w:t>
        </w:r>
      </w:hyperlink>
      <w:r w:rsidRPr="00410107">
        <w:t>.</w:t>
      </w:r>
    </w:p>
    <w:p w14:paraId="58ED2E4B" w14:textId="3A12D67E" w:rsidR="009B22EA" w:rsidRPr="00410107" w:rsidRDefault="00C27A63" w:rsidP="00C27A63">
      <w:pPr>
        <w:pStyle w:val="EX"/>
      </w:pPr>
      <w:r>
        <w:t>[</w:t>
      </w:r>
      <w:bookmarkStart w:id="45" w:name="REF_COMMISSIONIMPLEMENTINGDECISIONOF2742"/>
      <w:r>
        <w:t>i.</w:t>
      </w:r>
      <w:r>
        <w:fldChar w:fldCharType="begin"/>
      </w:r>
      <w:r>
        <w:instrText>SEQ REFI</w:instrText>
      </w:r>
      <w:r>
        <w:fldChar w:fldCharType="separate"/>
      </w:r>
      <w:r w:rsidR="002B7B4F">
        <w:rPr>
          <w:noProof/>
        </w:rPr>
        <w:t>27</w:t>
      </w:r>
      <w:r>
        <w:fldChar w:fldCharType="end"/>
      </w:r>
      <w:bookmarkEnd w:id="45"/>
      <w:r>
        <w:t>]</w:t>
      </w:r>
      <w:r>
        <w:tab/>
      </w:r>
      <w:r w:rsidR="00E00995" w:rsidRPr="006A4CCD">
        <w:t>Commission Implementing Decision</w:t>
      </w:r>
      <w:r w:rsidRPr="006A4CCD">
        <w:t xml:space="preserve">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0FD91F0B" w:rsidR="00793573" w:rsidRPr="00410107" w:rsidRDefault="00C27A63" w:rsidP="00C27A63">
      <w:pPr>
        <w:pStyle w:val="EX"/>
      </w:pPr>
      <w:r>
        <w:t>[</w:t>
      </w:r>
      <w:bookmarkStart w:id="46" w:name="REF_DIRECTIVEEU20162102OFTHEEUROPEANPARL"/>
      <w:r>
        <w:t>i.</w:t>
      </w:r>
      <w:r>
        <w:fldChar w:fldCharType="begin"/>
      </w:r>
      <w:r>
        <w:instrText>SEQ REFI</w:instrText>
      </w:r>
      <w:r>
        <w:fldChar w:fldCharType="separate"/>
      </w:r>
      <w:r w:rsidR="002B7B4F">
        <w:rPr>
          <w:noProof/>
        </w:rPr>
        <w:t>28</w:t>
      </w:r>
      <w:r>
        <w:fldChar w:fldCharType="end"/>
      </w:r>
      <w:bookmarkEnd w:id="46"/>
      <w:r>
        <w:t>]</w:t>
      </w:r>
      <w:r>
        <w:tab/>
      </w:r>
      <w:r w:rsidR="00E00995" w:rsidRPr="006A4CCD">
        <w:t>Directive</w:t>
      </w:r>
      <w:r w:rsidRPr="006A4CCD">
        <w:t xml:space="preserve"> (EU) 2016/2102 </w:t>
      </w:r>
      <w:r w:rsidR="00E00995" w:rsidRPr="006A4CCD">
        <w:t>of the</w:t>
      </w:r>
      <w:r w:rsidRPr="006A4CCD">
        <w:t xml:space="preserve"> </w:t>
      </w:r>
      <w:r w:rsidR="00E00995" w:rsidRPr="006A4CCD">
        <w:t>European Parliament</w:t>
      </w:r>
      <w:r w:rsidRPr="006A4CCD">
        <w:t xml:space="preserve"> </w:t>
      </w:r>
      <w:r w:rsidR="00E00995" w:rsidRPr="006A4CCD">
        <w:t xml:space="preserve">and of the Council </w:t>
      </w:r>
      <w:r w:rsidRPr="006A4CCD">
        <w:t>of 26 October 2016 on the accessibility of the websites and mobile applications of public sector bodies.</w:t>
      </w:r>
    </w:p>
    <w:p w14:paraId="199A9346" w14:textId="79FC2490" w:rsidR="00E00995" w:rsidRDefault="00C27A63" w:rsidP="00C27A63">
      <w:pPr>
        <w:pStyle w:val="EX"/>
      </w:pPr>
      <w:r>
        <w:t>[</w:t>
      </w:r>
      <w:bookmarkStart w:id="47" w:name="REF_EN301549"/>
      <w:r>
        <w:t>i.</w:t>
      </w:r>
      <w:r>
        <w:fldChar w:fldCharType="begin"/>
      </w:r>
      <w:r>
        <w:instrText>SEQ REFI</w:instrText>
      </w:r>
      <w:r>
        <w:fldChar w:fldCharType="separate"/>
      </w:r>
      <w:r w:rsidR="002B7B4F">
        <w:rPr>
          <w:noProof/>
        </w:rPr>
        <w:t>29</w:t>
      </w:r>
      <w:r>
        <w:fldChar w:fldCharType="end"/>
      </w:r>
      <w:bookmarkEnd w:id="47"/>
      <w:r>
        <w:t>]</w:t>
      </w:r>
      <w:r>
        <w:tab/>
      </w:r>
      <w:r w:rsidRPr="006A4CCD">
        <w:t>ETSI EN 301 549</w:t>
      </w:r>
      <w:r w:rsidR="00E00995" w:rsidRPr="007A0284">
        <w:t xml:space="preserve"> (V1.1.2)</w:t>
      </w:r>
      <w:r w:rsidR="00E42D50">
        <w:t xml:space="preserve"> (04-2015)</w:t>
      </w:r>
      <w:r>
        <w:t xml:space="preserve">: "Accessibility requirements suitable for public procurement of </w:t>
      </w:r>
      <w:r w:rsidRPr="007A0284">
        <w:t>ICT</w:t>
      </w:r>
      <w:r>
        <w:t xml:space="preserve"> pro</w:t>
      </w:r>
      <w:r w:rsidR="00CF0458">
        <w:t>ducts and services in Europe".</w:t>
      </w:r>
    </w:p>
    <w:p w14:paraId="394EC7CC" w14:textId="71A483F9" w:rsidR="00B537CF" w:rsidRPr="007A0284" w:rsidRDefault="00E00995" w:rsidP="00E00995">
      <w:pPr>
        <w:pStyle w:val="EX"/>
        <w:rPr>
          <w:i/>
        </w:rPr>
      </w:pPr>
      <w:r>
        <w:t>[</w:t>
      </w:r>
      <w:bookmarkStart w:id="48" w:name="REF_TR101552"/>
      <w:r>
        <w:t>i.</w:t>
      </w:r>
      <w:r>
        <w:fldChar w:fldCharType="begin"/>
      </w:r>
      <w:r>
        <w:instrText>SEQ REFI</w:instrText>
      </w:r>
      <w:r>
        <w:fldChar w:fldCharType="separate"/>
      </w:r>
      <w:r w:rsidR="002B7B4F">
        <w:rPr>
          <w:noProof/>
        </w:rPr>
        <w:t>30</w:t>
      </w:r>
      <w:r>
        <w:fldChar w:fldCharType="end"/>
      </w:r>
      <w:bookmarkEnd w:id="48"/>
      <w:r>
        <w:t>]</w:t>
      </w:r>
      <w:r>
        <w:tab/>
      </w:r>
      <w:r w:rsidRPr="006A4CCD">
        <w:t>ETSI TR 101 552</w:t>
      </w:r>
      <w:r w:rsidRPr="00D73988">
        <w:t>: "G</w:t>
      </w:r>
      <w:r>
        <w:t xml:space="preserve">uidance for the application of conformity assessment to accessibility requirements for public procurement of </w:t>
      </w:r>
      <w:r w:rsidRPr="007A0284">
        <w:t>ICT</w:t>
      </w:r>
      <w:r>
        <w:t xml:space="preserve"> products and services in Europe".</w:t>
      </w:r>
    </w:p>
    <w:p w14:paraId="1E53A45E" w14:textId="77777777" w:rsidR="0098090C" w:rsidRPr="00410107" w:rsidRDefault="0098090C" w:rsidP="00035D98">
      <w:pPr>
        <w:pStyle w:val="Heading1"/>
        <w:pageBreakBefore/>
      </w:pPr>
      <w:bookmarkStart w:id="49" w:name="_Toc514185090"/>
      <w:r w:rsidRPr="00410107">
        <w:lastRenderedPageBreak/>
        <w:t>3</w:t>
      </w:r>
      <w:r w:rsidRPr="00410107">
        <w:tab/>
        <w:t>Definitions and abbreviations</w:t>
      </w:r>
      <w:bookmarkEnd w:id="49"/>
    </w:p>
    <w:p w14:paraId="09D57A07" w14:textId="77777777" w:rsidR="0098090C" w:rsidRPr="00410107" w:rsidRDefault="0098090C" w:rsidP="00BF76E0">
      <w:pPr>
        <w:pStyle w:val="Heading2"/>
      </w:pPr>
      <w:bookmarkStart w:id="50" w:name="_Toc514185091"/>
      <w:r w:rsidRPr="00410107">
        <w:t>3.1</w:t>
      </w:r>
      <w:r w:rsidRPr="00410107">
        <w:tab/>
        <w:t>Definitions</w:t>
      </w:r>
      <w:bookmarkEnd w:id="50"/>
    </w:p>
    <w:p w14:paraId="5DB703C8" w14:textId="1703EDB6" w:rsidR="0098090C" w:rsidRPr="00410107" w:rsidRDefault="0098090C" w:rsidP="00B8093E">
      <w:r w:rsidRPr="00410107">
        <w:t xml:space="preserve">For the purposes of the present document, the terms and definitions given in </w:t>
      </w:r>
      <w:r w:rsidR="001B5F34" w:rsidRPr="006A4CCD">
        <w:t xml:space="preserve">ETSI </w:t>
      </w:r>
      <w:r w:rsidRPr="006A4CCD">
        <w:t>EG 201 013 [</w:t>
      </w:r>
      <w:r w:rsidR="00983886" w:rsidRPr="006A4CCD">
        <w:fldChar w:fldCharType="begin"/>
      </w:r>
      <w:r w:rsidR="00983886" w:rsidRPr="006A4CCD">
        <w:instrText xml:space="preserve"> REF  REF_EG201013 \h  \* MERGEFORMAT </w:instrText>
      </w:r>
      <w:r w:rsidR="00983886" w:rsidRPr="006A4CCD">
        <w:fldChar w:fldCharType="separate"/>
      </w:r>
      <w:r w:rsidR="002B7B4F" w:rsidRPr="006A4CCD">
        <w:t>i.4</w:t>
      </w:r>
      <w:r w:rsidR="00983886" w:rsidRPr="006A4CCD">
        <w:fldChar w:fldCharType="end"/>
      </w:r>
      <w:r w:rsidRPr="006A4CCD">
        <w:t>]</w:t>
      </w:r>
      <w:r w:rsidRPr="00410107">
        <w:t xml:space="preserve"> and the following apply:</w:t>
      </w:r>
    </w:p>
    <w:p w14:paraId="5118F40F" w14:textId="11BD801F" w:rsidR="0098090C" w:rsidRPr="00410107" w:rsidRDefault="0098090C" w:rsidP="00B8093E">
      <w:r w:rsidRPr="00410107">
        <w:rPr>
          <w:b/>
        </w:rPr>
        <w:t>accessibility:</w:t>
      </w:r>
      <w:r w:rsidRPr="00410107">
        <w:t xml:space="preserve"> extent to which products, systems, services, environments and facilities can be used by people from a population with the widest range of characteristics and capabilities, to achieve a specified goal in a specified context of use (from </w:t>
      </w:r>
      <w:r w:rsidRPr="006A4CCD">
        <w:t>ISO 26800 [</w:t>
      </w:r>
      <w:r w:rsidR="00983886" w:rsidRPr="006A4CCD">
        <w:fldChar w:fldCharType="begin"/>
      </w:r>
      <w:r w:rsidR="00983886" w:rsidRPr="006A4CCD">
        <w:instrText xml:space="preserve"> REF  REF_ISO26800 \h  \* MERGEFORMAT </w:instrText>
      </w:r>
      <w:r w:rsidR="00983886" w:rsidRPr="006A4CCD">
        <w:fldChar w:fldCharType="separate"/>
      </w:r>
      <w:r w:rsidR="002B7B4F" w:rsidRPr="006A4CCD">
        <w:t>i.18</w:t>
      </w:r>
      <w:r w:rsidR="00983886" w:rsidRPr="006A4CCD">
        <w:fldChar w:fldCharType="end"/>
      </w:r>
      <w:r w:rsidRPr="006A4CCD">
        <w:t>]</w:t>
      </w:r>
      <w:r w:rsidRPr="00410107">
        <w:t>)</w:t>
      </w:r>
    </w:p>
    <w:p w14:paraId="4557CC93" w14:textId="77777777" w:rsidR="0098090C" w:rsidRPr="00410107" w:rsidRDefault="0098090C" w:rsidP="009B6DE5">
      <w:pPr>
        <w:pStyle w:val="NO"/>
      </w:pPr>
      <w:r w:rsidRPr="00410107">
        <w:t>NOTE 1:</w:t>
      </w:r>
      <w:r w:rsidRPr="00410107">
        <w:tab/>
        <w:t>Context of use includes direct use or use supported by assistive technologies.</w:t>
      </w:r>
    </w:p>
    <w:p w14:paraId="544FF72C" w14:textId="77777777" w:rsidR="0098090C" w:rsidRPr="00410107" w:rsidRDefault="001B5F34" w:rsidP="009B6DE5">
      <w:pPr>
        <w:pStyle w:val="NO"/>
      </w:pPr>
      <w:r w:rsidRPr="00410107">
        <w:t>NOTE 2:</w:t>
      </w:r>
      <w:r w:rsidRPr="00410107">
        <w:tab/>
      </w:r>
      <w:r w:rsidR="0098090C" w:rsidRPr="00410107">
        <w:t xml:space="preserve">The context in which the </w:t>
      </w:r>
      <w:r w:rsidR="0098090C" w:rsidRPr="007A0284">
        <w:t>ICT</w:t>
      </w:r>
      <w:r w:rsidR="0098090C" w:rsidRPr="00410107">
        <w:t xml:space="preserve"> is used may affect its overall accessibility. This context could include other products and services with which the </w:t>
      </w:r>
      <w:r w:rsidR="0098090C" w:rsidRPr="007A0284">
        <w:t>ICT</w:t>
      </w:r>
      <w:r w:rsidR="0098090C" w:rsidRPr="00410107">
        <w:t xml:space="preserve"> may interact.</w:t>
      </w:r>
    </w:p>
    <w:p w14:paraId="1ACA2FAC" w14:textId="77777777" w:rsidR="0098090C" w:rsidRPr="00410107" w:rsidRDefault="0098090C" w:rsidP="00E10B75">
      <w:pPr>
        <w:rPr>
          <w:i/>
        </w:rPr>
      </w:pPr>
      <w:r w:rsidRPr="00410107">
        <w:rPr>
          <w:b/>
        </w:rPr>
        <w:t>assistive technology:</w:t>
      </w:r>
      <w:r w:rsidRPr="00410107">
        <w:t xml:space="preserve"> hardware or software added to</w:t>
      </w:r>
      <w:r w:rsidR="003F6BC1" w:rsidRPr="00410107">
        <w:t xml:space="preserve"> or </w:t>
      </w:r>
      <w:r w:rsidRPr="00410107">
        <w:t>connected to</w:t>
      </w:r>
      <w:r w:rsidR="003F6BC1" w:rsidRPr="00410107">
        <w:t xml:space="preserve"> </w:t>
      </w:r>
      <w:r w:rsidRPr="00410107">
        <w:t xml:space="preserve">a system that increases </w:t>
      </w:r>
      <w:r w:rsidR="00DA57C2" w:rsidRPr="00410107">
        <w:t>accessibility for an individual</w:t>
      </w:r>
    </w:p>
    <w:p w14:paraId="5993A769" w14:textId="77777777" w:rsidR="0098090C" w:rsidRPr="00410107" w:rsidRDefault="0098090C" w:rsidP="00563737">
      <w:pPr>
        <w:pStyle w:val="NO"/>
      </w:pPr>
      <w:r w:rsidRPr="00410107">
        <w:t>NOTE 1:</w:t>
      </w:r>
      <w:r w:rsidRPr="00410107">
        <w:tab/>
        <w:t>Examples are Braille displays, screen readers, screen magnification software and eye tracking devices</w:t>
      </w:r>
      <w:r w:rsidR="003F6BC1" w:rsidRPr="00410107">
        <w:t xml:space="preserve"> that are added to the </w:t>
      </w:r>
      <w:r w:rsidR="003F6BC1" w:rsidRPr="007A0284">
        <w:t>ICT</w:t>
      </w:r>
      <w:r w:rsidRPr="00410107">
        <w:t>.</w:t>
      </w:r>
    </w:p>
    <w:p w14:paraId="108A3D64" w14:textId="77777777" w:rsidR="0098090C" w:rsidRPr="00410107" w:rsidRDefault="0098090C" w:rsidP="009B6DE5">
      <w:pPr>
        <w:pStyle w:val="NO"/>
      </w:pPr>
      <w:r w:rsidRPr="00410107">
        <w:t>NOTE 2:</w:t>
      </w:r>
      <w:r w:rsidRPr="00410107">
        <w:tab/>
        <w:t xml:space="preserve">Where </w:t>
      </w:r>
      <w:r w:rsidRPr="007A0284">
        <w:t>ICT</w:t>
      </w:r>
      <w:r w:rsidRPr="00410107">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410107" w:rsidRDefault="0098090C" w:rsidP="00E10B75">
      <w:r w:rsidRPr="00410107">
        <w:rPr>
          <w:b/>
        </w:rPr>
        <w:t>audio description:</w:t>
      </w:r>
      <w:r w:rsidRPr="00410107">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410107" w:rsidRDefault="0098090C" w:rsidP="009B6DE5">
      <w:pPr>
        <w:pStyle w:val="NO"/>
      </w:pPr>
      <w:r w:rsidRPr="00410107">
        <w:t>NOTE:</w:t>
      </w:r>
      <w:r w:rsidRPr="00410107">
        <w:tab/>
        <w:t>This is also variously described using terms such as "video description" or variants such as "descriptive narration".</w:t>
      </w:r>
    </w:p>
    <w:p w14:paraId="6D0A56C9" w14:textId="77777777" w:rsidR="0098090C" w:rsidRPr="00410107" w:rsidRDefault="0098090C" w:rsidP="0098090C">
      <w:r w:rsidRPr="00410107">
        <w:rPr>
          <w:b/>
        </w:rPr>
        <w:t>authoring tool:</w:t>
      </w:r>
      <w:r w:rsidRPr="00410107">
        <w:t xml:space="preserve"> software that can be used to create or modify content</w:t>
      </w:r>
    </w:p>
    <w:p w14:paraId="40B05EB8" w14:textId="77777777" w:rsidR="0098090C" w:rsidRPr="00410107" w:rsidRDefault="0098090C" w:rsidP="009B6DE5">
      <w:pPr>
        <w:pStyle w:val="NO"/>
      </w:pPr>
      <w:r w:rsidRPr="00410107">
        <w:t>NOTE 1:</w:t>
      </w:r>
      <w:r w:rsidRPr="00410107">
        <w:tab/>
        <w:t>An authoring tool may be used by a single user or multiple users working collaboratively.</w:t>
      </w:r>
    </w:p>
    <w:p w14:paraId="492EA2DE" w14:textId="77777777" w:rsidR="0098090C" w:rsidRPr="00410107" w:rsidRDefault="0098090C" w:rsidP="009B6DE5">
      <w:pPr>
        <w:pStyle w:val="NO"/>
      </w:pPr>
      <w:r w:rsidRPr="00410107">
        <w:t>NOTE 2:</w:t>
      </w:r>
      <w:r w:rsidRPr="00410107">
        <w:tab/>
        <w:t>An authoring tool may be a single stand-alone application or be comprised of collections of applications.</w:t>
      </w:r>
    </w:p>
    <w:p w14:paraId="1D2AF950" w14:textId="77777777" w:rsidR="0098090C" w:rsidRPr="00410107" w:rsidRDefault="0098090C" w:rsidP="009B6DE5">
      <w:pPr>
        <w:pStyle w:val="NO"/>
      </w:pPr>
      <w:r w:rsidRPr="00410107">
        <w:t>NOTE 3:</w:t>
      </w:r>
      <w:r w:rsidRPr="00410107">
        <w:tab/>
        <w:t xml:space="preserve">An authoring tool may produce content that is intended for further modification or for use by end-users. </w:t>
      </w:r>
    </w:p>
    <w:p w14:paraId="14AB43AA" w14:textId="449EF9DB" w:rsidR="0098090C" w:rsidRPr="00410107" w:rsidRDefault="0098090C" w:rsidP="00987D49">
      <w:pPr>
        <w:keepNext/>
        <w:keepLines/>
        <w:rPr>
          <w:bCs/>
        </w:rPr>
      </w:pPr>
      <w:r w:rsidRPr="00410107">
        <w:rPr>
          <w:b/>
        </w:rPr>
        <w:t>caption:</w:t>
      </w:r>
      <w:r w:rsidRPr="00410107">
        <w:t xml:space="preserve"> </w:t>
      </w:r>
      <w:r w:rsidRPr="00410107">
        <w:rPr>
          <w:bCs/>
        </w:rPr>
        <w:t>synchronized visual and/or text alternative for both speech and non-speech audio information needed to understand the media content</w:t>
      </w:r>
      <w:r w:rsidRPr="00410107">
        <w:t xml:space="preserve"> (after </w:t>
      </w:r>
      <w:r w:rsidRPr="007A0284">
        <w:t>WCAG</w:t>
      </w:r>
      <w:r w:rsidRPr="00410107">
        <w:t xml:space="preserve"> 2.</w:t>
      </w:r>
      <w:r w:rsidR="00400BC5">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rPr>
          <w:color w:val="000000"/>
        </w:rPr>
        <w:t>)</w:t>
      </w:r>
    </w:p>
    <w:p w14:paraId="094F7CD2" w14:textId="77777777" w:rsidR="0098090C" w:rsidRPr="00410107" w:rsidRDefault="0098090C" w:rsidP="009B6DE5">
      <w:pPr>
        <w:pStyle w:val="NO"/>
      </w:pPr>
      <w:r w:rsidRPr="00410107">
        <w:t>NOTE:</w:t>
      </w:r>
      <w:r w:rsidRPr="00410107">
        <w:tab/>
        <w:t>This is also variously described using terms such as "subtitles" or variants such as "subtitles for the deaf and hard-of-hearing".</w:t>
      </w:r>
    </w:p>
    <w:p w14:paraId="49743046" w14:textId="77777777" w:rsidR="0098090C" w:rsidRPr="00410107" w:rsidRDefault="0098090C" w:rsidP="0098090C">
      <w:pPr>
        <w:rPr>
          <w:bCs/>
        </w:rPr>
      </w:pPr>
      <w:r w:rsidRPr="00410107">
        <w:rPr>
          <w:b/>
        </w:rPr>
        <w:t>closed functionality:</w:t>
      </w:r>
      <w:r w:rsidRPr="00410107">
        <w:t xml:space="preserve"> functionality that is limited by </w:t>
      </w:r>
      <w:r w:rsidRPr="00410107">
        <w:rPr>
          <w:bCs/>
        </w:rPr>
        <w:t>characteristics that prevent a user from attaching, installing or using assistive technology</w:t>
      </w:r>
    </w:p>
    <w:p w14:paraId="096CB8D0" w14:textId="5DD5E7A1" w:rsidR="0098090C" w:rsidRPr="00410107" w:rsidRDefault="0098090C" w:rsidP="000632C4">
      <w:pPr>
        <w:tabs>
          <w:tab w:val="left" w:pos="6453"/>
        </w:tabs>
        <w:rPr>
          <w:bCs/>
        </w:rPr>
      </w:pPr>
      <w:r w:rsidRPr="00410107">
        <w:rPr>
          <w:b/>
          <w:bCs/>
        </w:rPr>
        <w:t>content:</w:t>
      </w:r>
      <w:r w:rsidRPr="00410107">
        <w:rPr>
          <w:bCs/>
        </w:rPr>
        <w:t xml:space="preserve"> information and sensory experience to be communicated to the user by means of software, including code or </w:t>
      </w:r>
      <w:proofErr w:type="spellStart"/>
      <w:r w:rsidRPr="00410107">
        <w:rPr>
          <w:bCs/>
        </w:rPr>
        <w:t>markup</w:t>
      </w:r>
      <w:proofErr w:type="spellEnd"/>
      <w:r w:rsidRPr="00410107">
        <w:rPr>
          <w:bCs/>
        </w:rPr>
        <w:t xml:space="preserve"> that defines the content's structure, presentation, and interactions</w:t>
      </w:r>
      <w:r w:rsidRPr="00410107">
        <w:t xml:space="preserve"> (after WCAG2</w:t>
      </w:r>
      <w:r w:rsidR="000632C4" w:rsidRPr="00410107">
        <w:t>ICT</w:t>
      </w:r>
      <w:r w:rsidR="00F32551">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00F9625D" w:rsidRPr="00410107">
        <w:t>)</w:t>
      </w:r>
    </w:p>
    <w:p w14:paraId="2AFAACB3" w14:textId="77777777" w:rsidR="0098090C" w:rsidRPr="00410107" w:rsidRDefault="0098090C" w:rsidP="009B6DE5">
      <w:pPr>
        <w:pStyle w:val="NO"/>
      </w:pPr>
      <w:r w:rsidRPr="00410107">
        <w:t>NOTE:</w:t>
      </w:r>
      <w:r w:rsidRPr="00410107">
        <w:tab/>
        <w:t xml:space="preserve">Content occurs in three places: web pages, documents and software. When content occurs in a web page or a document, a user agent is needed </w:t>
      </w:r>
      <w:proofErr w:type="gramStart"/>
      <w:r w:rsidRPr="00410107">
        <w:t>in order to</w:t>
      </w:r>
      <w:proofErr w:type="gramEnd"/>
      <w:r w:rsidRPr="00410107">
        <w:t xml:space="preserve"> communicate the content</w:t>
      </w:r>
      <w:r w:rsidR="00C55F01" w:rsidRPr="00410107">
        <w:t>'</w:t>
      </w:r>
      <w:r w:rsidRPr="00410107">
        <w:t>s information and sensory experience to the user. When content occurs in software</w:t>
      </w:r>
      <w:r w:rsidR="003D5402" w:rsidRPr="00410107">
        <w:t>,</w:t>
      </w:r>
      <w:r w:rsidRPr="00410107">
        <w:t xml:space="preserve"> a separate user agent is not </w:t>
      </w:r>
      <w:r w:rsidR="005B2942" w:rsidRPr="00410107">
        <w:t>need</w:t>
      </w:r>
      <w:r w:rsidRPr="00410107">
        <w:t xml:space="preserve">ed </w:t>
      </w:r>
      <w:proofErr w:type="gramStart"/>
      <w:r w:rsidRPr="00410107">
        <w:t>in order to</w:t>
      </w:r>
      <w:proofErr w:type="gramEnd"/>
      <w:r w:rsidRPr="00410107">
        <w:t xml:space="preserve"> communicate the content's information and sensory experience to the user - the software itself performs that function.</w:t>
      </w:r>
    </w:p>
    <w:p w14:paraId="6DC01E26" w14:textId="1B387BAB" w:rsidR="0098090C" w:rsidRPr="00410107" w:rsidRDefault="0098090C" w:rsidP="0098090C">
      <w:r w:rsidRPr="00410107">
        <w:rPr>
          <w:b/>
          <w:bCs/>
        </w:rPr>
        <w:t>context of use:</w:t>
      </w:r>
      <w:r w:rsidRPr="00410107">
        <w:rPr>
          <w:bCs/>
        </w:rPr>
        <w:t xml:space="preserve"> </w:t>
      </w:r>
      <w:r w:rsidRPr="00410107">
        <w:t xml:space="preserve">users, tasks, equipment (hardware, software and materials), and the physical and social environments in which a product is used (from </w:t>
      </w:r>
      <w:r w:rsidRPr="006A4CCD">
        <w:t>ISO 9241-11 [</w:t>
      </w:r>
      <w:r w:rsidR="00DB71B9" w:rsidRPr="006A4CCD">
        <w:fldChar w:fldCharType="begin"/>
      </w:r>
      <w:r w:rsidR="001B5F34" w:rsidRPr="006A4CCD">
        <w:instrText xml:space="preserve">REF </w:instrText>
      </w:r>
      <w:r w:rsidR="007739DC" w:rsidRPr="006A4CCD">
        <w:instrText>REF_ISO9241_11</w:instrText>
      </w:r>
      <w:r w:rsidR="001B5F34" w:rsidRPr="006A4CCD">
        <w:instrText xml:space="preserve"> \h</w:instrText>
      </w:r>
      <w:r w:rsidR="007739DC" w:rsidRPr="006A4CCD">
        <w:instrText xml:space="preserve"> </w:instrText>
      </w:r>
      <w:r w:rsidR="00B70E3E" w:rsidRPr="006A4CCD">
        <w:instrText xml:space="preserve"> \* MERGEFORMAT </w:instrText>
      </w:r>
      <w:r w:rsidR="00DB71B9" w:rsidRPr="006A4CCD">
        <w:fldChar w:fldCharType="separate"/>
      </w:r>
      <w:r w:rsidR="002B7B4F" w:rsidRPr="006A4CCD">
        <w:t>i.15</w:t>
      </w:r>
      <w:r w:rsidR="00DB71B9" w:rsidRPr="006A4CCD">
        <w:fldChar w:fldCharType="end"/>
      </w:r>
      <w:r w:rsidRPr="006A4CCD">
        <w:t>]</w:t>
      </w:r>
      <w:r w:rsidRPr="00410107">
        <w:t>)</w:t>
      </w:r>
    </w:p>
    <w:p w14:paraId="7E5190CF" w14:textId="61F41BB3" w:rsidR="0098090C" w:rsidRPr="00410107" w:rsidRDefault="0098090C" w:rsidP="0098090C">
      <w:pPr>
        <w:keepNext/>
        <w:keepLines/>
      </w:pPr>
      <w:r w:rsidRPr="00410107">
        <w:rPr>
          <w:b/>
        </w:rPr>
        <w:lastRenderedPageBreak/>
        <w:t>document:</w:t>
      </w:r>
      <w:r w:rsidRPr="00410107">
        <w:t xml:space="preserve"> logically distinct assembly of content (such as a file, set of files, or streamed media) that functions as a single entity rather than a collection, that is not part of software and that does not include its own user agent. (</w:t>
      </w:r>
      <w:r w:rsidR="000E71A6" w:rsidRPr="00410107">
        <w:t>after</w:t>
      </w:r>
      <w:r w:rsidRPr="00410107">
        <w:t xml:space="preserve"> WCAG2ICT</w:t>
      </w:r>
      <w:r w:rsidR="00F32551">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w:t>
      </w:r>
    </w:p>
    <w:p w14:paraId="1A2D62E4" w14:textId="77777777" w:rsidR="0098090C" w:rsidRPr="00410107" w:rsidRDefault="0098090C" w:rsidP="009B6DE5">
      <w:pPr>
        <w:pStyle w:val="NO"/>
      </w:pPr>
      <w:r w:rsidRPr="00410107">
        <w:t>NOTE 1:</w:t>
      </w:r>
      <w:r w:rsidRPr="00410107">
        <w:tab/>
        <w:t>A document always requires a user agent to present its content to the user.</w:t>
      </w:r>
    </w:p>
    <w:p w14:paraId="5A378AE3" w14:textId="77777777" w:rsidR="0098090C" w:rsidRPr="00410107" w:rsidRDefault="0098090C" w:rsidP="009B6DE5">
      <w:pPr>
        <w:pStyle w:val="NO"/>
      </w:pPr>
      <w:r w:rsidRPr="00410107">
        <w:t>NOTE 2:</w:t>
      </w:r>
      <w:r w:rsidRPr="00410107">
        <w:tab/>
        <w:t xml:space="preserve">Letters, </w:t>
      </w:r>
      <w:r w:rsidR="006709B6" w:rsidRPr="00410107">
        <w:t xml:space="preserve">e-mail messages, </w:t>
      </w:r>
      <w:r w:rsidRPr="00410107">
        <w:t>spreadsheets, books, pictures, presentations, and movies are examples of documents.</w:t>
      </w:r>
    </w:p>
    <w:p w14:paraId="1FD7F9F0" w14:textId="77777777" w:rsidR="0098090C" w:rsidRPr="00410107" w:rsidRDefault="0098090C" w:rsidP="009B6DE5">
      <w:pPr>
        <w:pStyle w:val="NO"/>
      </w:pPr>
      <w:r w:rsidRPr="00410107">
        <w:t>NOTE 3:</w:t>
      </w:r>
      <w:r w:rsidRPr="00410107">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410107">
        <w:t>"</w:t>
      </w:r>
      <w:r w:rsidRPr="00410107">
        <w:t>information and sensory experience to be communicated to the user</w:t>
      </w:r>
      <w:r w:rsidR="00955F0A" w:rsidRPr="00410107">
        <w:t>"</w:t>
      </w:r>
      <w:r w:rsidRPr="00410107">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410107" w:rsidRDefault="0098090C" w:rsidP="009B6DE5">
      <w:pPr>
        <w:pStyle w:val="NO"/>
      </w:pPr>
      <w:r w:rsidRPr="00410107">
        <w:t>NOTE 4:</w:t>
      </w:r>
      <w:r w:rsidRPr="00410107">
        <w:tab/>
        <w:t>A collection of files zipped together into an archive, stored within a single virtual hard drive file, or stored in a single encrypted file system file, do not constitute a single document when so collected together.</w:t>
      </w:r>
      <w:r w:rsidR="00906BF7" w:rsidRPr="00410107">
        <w:t xml:space="preserve"> </w:t>
      </w:r>
      <w:r w:rsidRPr="00410107">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410107" w:rsidRDefault="0098090C" w:rsidP="009B6DE5">
      <w:pPr>
        <w:pStyle w:val="NO"/>
      </w:pPr>
      <w:r w:rsidRPr="00410107">
        <w:t>NOTE 5:</w:t>
      </w:r>
      <w:r w:rsidRPr="00410107">
        <w:tab/>
        <w:t>Anything that can present its own content without involving a user agent, such as a self</w:t>
      </w:r>
      <w:r w:rsidR="008001F2" w:rsidRPr="00410107">
        <w:t>-</w:t>
      </w:r>
      <w:r w:rsidRPr="00410107">
        <w:t>playing book, is not a document but is software.</w:t>
      </w:r>
    </w:p>
    <w:p w14:paraId="05958BE4" w14:textId="77777777" w:rsidR="0098090C" w:rsidRPr="00410107" w:rsidRDefault="0098090C" w:rsidP="009B6DE5">
      <w:pPr>
        <w:pStyle w:val="NO"/>
      </w:pPr>
      <w:r w:rsidRPr="00410107">
        <w:t>NOTE 6:</w:t>
      </w:r>
      <w:r w:rsidRPr="00410107">
        <w:tab/>
        <w:t>A single document may be composed of multiple files such as the video content, closed caption text etc. This fact is not usually apparent to the end-user consuming the document/content.</w:t>
      </w:r>
    </w:p>
    <w:p w14:paraId="55246E16" w14:textId="77777777" w:rsidR="0098090C" w:rsidRPr="00410107" w:rsidRDefault="0098090C" w:rsidP="009B6DE5">
      <w:pPr>
        <w:pStyle w:val="NO"/>
      </w:pPr>
      <w:r w:rsidRPr="00410107">
        <w:t>NOTE 7:</w:t>
      </w:r>
      <w:r w:rsidRPr="00410107">
        <w:tab/>
        <w:t>An assembly of files that represented the video, audio, captions and timing files for a movie is an example of a document.</w:t>
      </w:r>
    </w:p>
    <w:p w14:paraId="71A02E09" w14:textId="77777777" w:rsidR="0098090C" w:rsidRPr="00410107" w:rsidRDefault="0098090C" w:rsidP="009B6DE5">
      <w:pPr>
        <w:pStyle w:val="NO"/>
      </w:pPr>
      <w:r w:rsidRPr="00410107">
        <w:t>NOTE 8:</w:t>
      </w:r>
      <w:r w:rsidRPr="00410107">
        <w:tab/>
        <w:t xml:space="preserve">A binder file used to bind together the various exhibits for a legal case would not be a document. </w:t>
      </w:r>
    </w:p>
    <w:p w14:paraId="29130CA0" w14:textId="77777777" w:rsidR="0098090C" w:rsidRPr="00410107" w:rsidRDefault="0098090C" w:rsidP="0098090C">
      <w:r w:rsidRPr="007A0284" w:rsidDel="00976335">
        <w:rPr>
          <w:b/>
        </w:rPr>
        <w:t>ICT</w:t>
      </w:r>
      <w:r w:rsidR="00CA79CC" w:rsidRPr="00410107">
        <w:rPr>
          <w:b/>
        </w:rPr>
        <w:t xml:space="preserve"> </w:t>
      </w:r>
      <w:r w:rsidRPr="00410107">
        <w:rPr>
          <w:b/>
        </w:rPr>
        <w:t>network:</w:t>
      </w:r>
      <w:r w:rsidRPr="00410107">
        <w:t xml:space="preserve"> technology and resources supporting the connection and operation of interconnected </w:t>
      </w:r>
      <w:r w:rsidRPr="007A0284">
        <w:t>ICT</w:t>
      </w:r>
    </w:p>
    <w:p w14:paraId="5AD82B9E" w14:textId="77777777" w:rsidR="0098090C" w:rsidRPr="00410107" w:rsidRDefault="0098090C" w:rsidP="00D50AAD">
      <w:pPr>
        <w:rPr>
          <w:b/>
        </w:rPr>
      </w:pPr>
      <w:r w:rsidRPr="00410107">
        <w:rPr>
          <w:b/>
        </w:rPr>
        <w:t>Information and Communication Technology (</w:t>
      </w:r>
      <w:r w:rsidRPr="007A0284">
        <w:rPr>
          <w:b/>
        </w:rPr>
        <w:t>ICT</w:t>
      </w:r>
      <w:r w:rsidRPr="00410107">
        <w:rPr>
          <w:b/>
        </w:rPr>
        <w:t xml:space="preserve">): </w:t>
      </w:r>
      <w:r w:rsidRPr="00410107">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410107">
        <w:t>roadcast of data or information</w:t>
      </w:r>
    </w:p>
    <w:p w14:paraId="320E2FE8" w14:textId="02C64827" w:rsidR="0098090C" w:rsidRPr="00410107" w:rsidRDefault="0098090C" w:rsidP="009B6DE5">
      <w:pPr>
        <w:pStyle w:val="NO"/>
      </w:pPr>
      <w:r w:rsidRPr="00410107">
        <w:t>NOTE:</w:t>
      </w:r>
      <w:r w:rsidRPr="00410107">
        <w:tab/>
        <w:t xml:space="preserve">Examples of </w:t>
      </w:r>
      <w:r w:rsidRPr="007A0284">
        <w:t>ICT</w:t>
      </w:r>
      <w:r w:rsidRPr="00410107">
        <w:t xml:space="preserve"> are </w:t>
      </w:r>
      <w:r w:rsidR="00F1541E">
        <w:t>web pages</w:t>
      </w:r>
      <w:r w:rsidR="00DE352C">
        <w:t xml:space="preserve">, </w:t>
      </w:r>
      <w:r w:rsidRPr="00410107">
        <w:t>electronic content, telecommunications products, computers and ancillary equipment, software</w:t>
      </w:r>
      <w:r w:rsidR="00DE352C">
        <w:t xml:space="preserve"> including mobile applications</w:t>
      </w:r>
      <w:r w:rsidRPr="00410107">
        <w:t xml:space="preserve">, information kiosks and transaction machines, videos, IT services, and multifunction office machines which copy, scan, and fax documents. </w:t>
      </w:r>
    </w:p>
    <w:p w14:paraId="65509326" w14:textId="77777777" w:rsidR="00E10B75" w:rsidRPr="00410107" w:rsidRDefault="00E10B75" w:rsidP="00D50AAD">
      <w:r w:rsidRPr="00410107">
        <w:rPr>
          <w:b/>
        </w:rPr>
        <w:t>mechanically operable part:</w:t>
      </w:r>
      <w:r w:rsidRPr="00410107">
        <w:t xml:space="preserve"> operable part that has a mechanical interface to activate</w:t>
      </w:r>
      <w:r w:rsidR="00DA57C2" w:rsidRPr="00410107">
        <w:t xml:space="preserve">, deactivate, or adjust the </w:t>
      </w:r>
      <w:r w:rsidR="00DA57C2" w:rsidRPr="007A0284">
        <w:t>ICT</w:t>
      </w:r>
    </w:p>
    <w:p w14:paraId="5F29F7AA" w14:textId="77777777" w:rsidR="00E10B75" w:rsidRPr="00410107" w:rsidRDefault="00DA57C2" w:rsidP="00E10B75">
      <w:pPr>
        <w:pStyle w:val="NO"/>
      </w:pPr>
      <w:r w:rsidRPr="00410107">
        <w:t>NOTE:</w:t>
      </w:r>
      <w:r w:rsidR="00E10B75" w:rsidRPr="00410107">
        <w:tab/>
        <w:t>Examples of mechanically operable parts include scanner covers, notebook docking stations and lids as well as physical switches and latches.</w:t>
      </w:r>
    </w:p>
    <w:p w14:paraId="2470981A" w14:textId="77777777" w:rsidR="001A26A9" w:rsidRPr="00410107" w:rsidRDefault="001A26A9" w:rsidP="001A26A9">
      <w:pPr>
        <w:keepNext/>
        <w:keepLines/>
      </w:pPr>
      <w:r w:rsidRPr="00410107">
        <w:rPr>
          <w:b/>
        </w:rPr>
        <w:t>mechanism for private listening:</w:t>
      </w:r>
      <w:r w:rsidRPr="00410107">
        <w:t xml:space="preserve"> auditory output designed so that only the current user can receive the sound</w:t>
      </w:r>
    </w:p>
    <w:p w14:paraId="0E87DE69" w14:textId="77777777" w:rsidR="001A26A9" w:rsidRPr="00410107" w:rsidRDefault="001A26A9" w:rsidP="001A26A9">
      <w:pPr>
        <w:pStyle w:val="NO"/>
      </w:pPr>
      <w:r w:rsidRPr="00410107">
        <w:t>NOTE:</w:t>
      </w:r>
      <w:r w:rsidRPr="00410107">
        <w:tab/>
        <w:t>Personal headsets, directional speakers and audio hoods are examples of mechanisms for private listening.</w:t>
      </w:r>
    </w:p>
    <w:p w14:paraId="094C467E" w14:textId="5E4C8490" w:rsidR="0098090C" w:rsidRPr="00410107" w:rsidRDefault="0098090C" w:rsidP="00D50AAD">
      <w:pPr>
        <w:rPr>
          <w:b/>
        </w:rPr>
      </w:pPr>
      <w:bookmarkStart w:id="51" w:name="The_Directive"/>
      <w:bookmarkEnd w:id="51"/>
      <w:r w:rsidRPr="00410107">
        <w:rPr>
          <w:b/>
        </w:rPr>
        <w:t>non-text content:</w:t>
      </w:r>
      <w:r w:rsidRPr="00410107">
        <w:t xml:space="preserve"> content that is not a sequence of characters that can be programmatically determined or where the sequence is not expressing something in human language (after </w:t>
      </w:r>
      <w:r w:rsidRPr="007A0284">
        <w:t>WCAG</w:t>
      </w:r>
      <w:r w:rsidRPr="00410107">
        <w:t xml:space="preserve"> 2.</w:t>
      </w:r>
      <w:r w:rsidR="00400BC5">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4E3914B5" w14:textId="77777777" w:rsidR="00F907C9" w:rsidRPr="00410107" w:rsidRDefault="00F907C9" w:rsidP="00F907C9">
      <w:pPr>
        <w:rPr>
          <w:iCs/>
        </w:rPr>
      </w:pPr>
      <w:r w:rsidRPr="00410107">
        <w:rPr>
          <w:b/>
          <w:iCs/>
        </w:rPr>
        <w:t>non-web document:</w:t>
      </w:r>
      <w:r w:rsidRPr="00410107">
        <w:rPr>
          <w:iCs/>
        </w:rPr>
        <w:t xml:space="preserve"> document that is not a web page, not embedded in web pages nor used in the rendering or functioning of the page</w:t>
      </w:r>
    </w:p>
    <w:p w14:paraId="7EDC41C9" w14:textId="77777777" w:rsidR="00E10B75" w:rsidRPr="00410107" w:rsidRDefault="00E10B75" w:rsidP="00E10B75">
      <w:pPr>
        <w:rPr>
          <w:iCs/>
        </w:rPr>
      </w:pPr>
      <w:r w:rsidRPr="00410107">
        <w:rPr>
          <w:b/>
          <w:iCs/>
        </w:rPr>
        <w:t>non-web software:</w:t>
      </w:r>
      <w:r w:rsidRPr="00410107">
        <w:rPr>
          <w:iCs/>
        </w:rPr>
        <w:t xml:space="preserve"> software that is not a web page, not embedded in web pages nor used in the rende</w:t>
      </w:r>
      <w:r w:rsidR="00DA57C2" w:rsidRPr="00410107">
        <w:rPr>
          <w:iCs/>
        </w:rPr>
        <w:t>ring or functioning of the page</w:t>
      </w:r>
    </w:p>
    <w:p w14:paraId="62D4BAA6" w14:textId="465D8BD3" w:rsidR="00AF627F" w:rsidRPr="00410107" w:rsidRDefault="00AF627F" w:rsidP="001C14F5">
      <w:pPr>
        <w:keepNext/>
        <w:keepLines/>
      </w:pPr>
      <w:r w:rsidRPr="00410107">
        <w:rPr>
          <w:b/>
          <w:iCs/>
        </w:rPr>
        <w:lastRenderedPageBreak/>
        <w:t xml:space="preserve">open functionality: </w:t>
      </w:r>
      <w:r w:rsidRPr="00410107">
        <w:t xml:space="preserve">functionality that supports access </w:t>
      </w:r>
      <w:r w:rsidR="002A0CF1" w:rsidRPr="00410107">
        <w:t>by</w:t>
      </w:r>
      <w:r w:rsidRPr="00410107">
        <w:t xml:space="preserve"> assistive technology</w:t>
      </w:r>
    </w:p>
    <w:p w14:paraId="16094B3F" w14:textId="77777777" w:rsidR="00D5492C" w:rsidRPr="00410107" w:rsidRDefault="00D5492C" w:rsidP="00D5492C">
      <w:pPr>
        <w:pStyle w:val="NO"/>
      </w:pPr>
      <w:r w:rsidRPr="00410107">
        <w:t>NOTE:</w:t>
      </w:r>
      <w:r w:rsidRPr="00410107">
        <w:tab/>
        <w:t xml:space="preserve">This </w:t>
      </w:r>
      <w:r w:rsidR="002336AA" w:rsidRPr="00410107">
        <w:t xml:space="preserve">is </w:t>
      </w:r>
      <w:r w:rsidRPr="00410107">
        <w:t>the opposite of Closed Functionality.</w:t>
      </w:r>
    </w:p>
    <w:p w14:paraId="7D987AA9" w14:textId="77777777" w:rsidR="0098090C" w:rsidRPr="00410107" w:rsidRDefault="0098090C" w:rsidP="00E10B75">
      <w:r w:rsidRPr="00410107">
        <w:rPr>
          <w:b/>
          <w:iCs/>
        </w:rPr>
        <w:t>operable part:</w:t>
      </w:r>
      <w:r w:rsidRPr="00410107">
        <w:t xml:space="preserve"> component of </w:t>
      </w:r>
      <w:r w:rsidRPr="007A0284">
        <w:t>ICT</w:t>
      </w:r>
      <w:r w:rsidRPr="00410107">
        <w:t xml:space="preserve"> used to activate, deactivate, or adjust the </w:t>
      </w:r>
      <w:r w:rsidRPr="007A0284">
        <w:t>ICT</w:t>
      </w:r>
    </w:p>
    <w:p w14:paraId="0DC9FB3E" w14:textId="2194766C" w:rsidR="002A0CF1" w:rsidRPr="00410107" w:rsidRDefault="003634BC" w:rsidP="00D041CA">
      <w:pPr>
        <w:pStyle w:val="NO"/>
      </w:pPr>
      <w:r w:rsidRPr="00410107">
        <w:t>NOTE:</w:t>
      </w:r>
      <w:r w:rsidRPr="00410107">
        <w:tab/>
      </w:r>
      <w:r w:rsidR="00A90F86" w:rsidRPr="00410107">
        <w:t xml:space="preserve">Operable parts can be provided in </w:t>
      </w:r>
      <w:r w:rsidR="00191040" w:rsidRPr="00410107">
        <w:t xml:space="preserve">either </w:t>
      </w:r>
      <w:r w:rsidR="00A90F86" w:rsidRPr="00410107">
        <w:t>hardware (see mechanically operable parts, above) or softwar</w:t>
      </w:r>
      <w:r w:rsidR="00AB6F8C" w:rsidRPr="00410107">
        <w:t>e</w:t>
      </w:r>
      <w:r w:rsidR="00191040" w:rsidRPr="00410107">
        <w:t xml:space="preserve">. An </w:t>
      </w:r>
      <w:r w:rsidR="00A90F86" w:rsidRPr="00410107">
        <w:t xml:space="preserve">on-screen button is an </w:t>
      </w:r>
      <w:r w:rsidR="00191040" w:rsidRPr="00410107">
        <w:t xml:space="preserve">example of an </w:t>
      </w:r>
      <w:r w:rsidR="00A90F86" w:rsidRPr="00410107">
        <w:t>operable part</w:t>
      </w:r>
      <w:r w:rsidR="00191040" w:rsidRPr="00410107">
        <w:t xml:space="preserve"> provided by software</w:t>
      </w:r>
      <w:r w:rsidR="00A90F86" w:rsidRPr="00410107">
        <w:t>.</w:t>
      </w:r>
    </w:p>
    <w:p w14:paraId="1B27235A" w14:textId="4BC7C521" w:rsidR="0098090C" w:rsidRPr="00410107" w:rsidRDefault="0098090C" w:rsidP="0098090C">
      <w:pPr>
        <w:rPr>
          <w:bCs/>
          <w:color w:val="000000"/>
        </w:rPr>
      </w:pPr>
      <w:r w:rsidRPr="00410107">
        <w:rPr>
          <w:b/>
          <w:color w:val="000000"/>
        </w:rPr>
        <w:t xml:space="preserve">platform software: </w:t>
      </w:r>
      <w:r w:rsidRPr="00410107">
        <w:rPr>
          <w:bCs/>
          <w:color w:val="000000"/>
        </w:rPr>
        <w:t xml:space="preserve">collection of software components that runs on an underlying software </w:t>
      </w:r>
      <w:r w:rsidRPr="00410107">
        <w:t>or</w:t>
      </w:r>
      <w:r w:rsidRPr="00410107">
        <w:rPr>
          <w:bCs/>
          <w:color w:val="000000"/>
        </w:rPr>
        <w:t xml:space="preserve"> hardware layer, and that provides a set of software services to other software components that allows those applications to be isolated from the underlying software </w:t>
      </w:r>
      <w:r w:rsidRPr="00410107">
        <w:t>or</w:t>
      </w:r>
      <w:r w:rsidRPr="00410107">
        <w:rPr>
          <w:bCs/>
          <w:color w:val="000000"/>
        </w:rPr>
        <w:t xml:space="preserve"> hardware layer (after </w:t>
      </w:r>
      <w:r w:rsidRPr="006A4CCD">
        <w:rPr>
          <w:bCs/>
        </w:rPr>
        <w:t>ISO/IEC 13066-1 [</w:t>
      </w:r>
      <w:r w:rsidR="00DB71B9" w:rsidRPr="006A4CCD">
        <w:rPr>
          <w:bCs/>
        </w:rPr>
        <w:fldChar w:fldCharType="begin"/>
      </w:r>
      <w:r w:rsidR="001B5F34" w:rsidRPr="006A4CCD">
        <w:rPr>
          <w:bCs/>
        </w:rPr>
        <w:instrText xml:space="preserve"> REF </w:instrText>
      </w:r>
      <w:r w:rsidR="006E7E9D" w:rsidRPr="006A4CCD">
        <w:rPr>
          <w:bCs/>
        </w:rPr>
        <w:instrText xml:space="preserve">REF_ISOIEC13066_1 \h </w:instrText>
      </w:r>
      <w:r w:rsidR="00B70E3E" w:rsidRPr="006A4CCD">
        <w:rPr>
          <w:bCs/>
        </w:rPr>
        <w:instrText xml:space="preserve"> \* MERGEFORMAT </w:instrText>
      </w:r>
      <w:r w:rsidR="00DB71B9" w:rsidRPr="006A4CCD">
        <w:rPr>
          <w:bCs/>
        </w:rPr>
      </w:r>
      <w:r w:rsidR="00DB71B9" w:rsidRPr="006A4CCD">
        <w:rPr>
          <w:bCs/>
        </w:rPr>
        <w:fldChar w:fldCharType="separate"/>
      </w:r>
      <w:r w:rsidR="002B7B4F" w:rsidRPr="006A4CCD">
        <w:t>i.19</w:t>
      </w:r>
      <w:r w:rsidR="00DB71B9" w:rsidRPr="006A4CCD">
        <w:rPr>
          <w:bCs/>
        </w:rPr>
        <w:fldChar w:fldCharType="end"/>
      </w:r>
      <w:r w:rsidRPr="006A4CCD">
        <w:rPr>
          <w:bCs/>
        </w:rPr>
        <w:t>]</w:t>
      </w:r>
      <w:r w:rsidRPr="00410107">
        <w:rPr>
          <w:bCs/>
          <w:color w:val="000000"/>
        </w:rPr>
        <w:t>)</w:t>
      </w:r>
    </w:p>
    <w:p w14:paraId="4783E646" w14:textId="77777777" w:rsidR="0098090C" w:rsidRPr="00410107" w:rsidRDefault="0098090C" w:rsidP="009B6DE5">
      <w:pPr>
        <w:pStyle w:val="NO"/>
      </w:pPr>
      <w:r w:rsidRPr="00410107">
        <w:t>NOTE:</w:t>
      </w:r>
      <w:r w:rsidRPr="00410107">
        <w:tab/>
        <w:t xml:space="preserve">A </w:t>
      </w:r>
      <w:proofErr w:type="gramStart"/>
      <w:r w:rsidRPr="00410107">
        <w:t>particular software</w:t>
      </w:r>
      <w:proofErr w:type="gramEnd"/>
      <w:r w:rsidRPr="00410107">
        <w:t xml:space="preserve"> component might play the role of a platform in some situations and a client in others.</w:t>
      </w:r>
    </w:p>
    <w:p w14:paraId="2A25D636" w14:textId="77777777" w:rsidR="0098090C" w:rsidRPr="00410107" w:rsidRDefault="0098090C" w:rsidP="0098090C">
      <w:r w:rsidRPr="00410107">
        <w:rPr>
          <w:b/>
        </w:rPr>
        <w:t>programmatically determinable:</w:t>
      </w:r>
      <w:r w:rsidRPr="00410107">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410107" w:rsidRDefault="0098090C" w:rsidP="009B6DE5">
      <w:pPr>
        <w:pStyle w:val="NO"/>
        <w:rPr>
          <w:rFonts w:eastAsia="SimSun"/>
          <w:sz w:val="24"/>
          <w:szCs w:val="24"/>
          <w:lang w:eastAsia="en-GB"/>
        </w:rPr>
      </w:pPr>
      <w:r w:rsidRPr="00410107">
        <w:t>NOTE:</w:t>
      </w:r>
      <w:r w:rsidRPr="00410107">
        <w:tab/>
      </w:r>
      <w:r w:rsidRPr="007A0284">
        <w:t>WCAG</w:t>
      </w:r>
      <w:r w:rsidRPr="00410107">
        <w:t xml:space="preserve"> 2.</w:t>
      </w:r>
      <w:r w:rsidR="00AC6040">
        <w:t>1</w:t>
      </w:r>
      <w:r w:rsidR="00AC6040" w:rsidRPr="00410107">
        <w:t xml:space="preserve"> </w:t>
      </w:r>
      <w:r w:rsidRPr="00410107">
        <w:t>uses "determined" where this definition uses "able to be read" (to avoid ambiguity with the word "determined").</w:t>
      </w:r>
    </w:p>
    <w:p w14:paraId="60FCA531" w14:textId="77777777" w:rsidR="0098090C" w:rsidRPr="00410107" w:rsidRDefault="0098090C" w:rsidP="0098090C">
      <w:pPr>
        <w:rPr>
          <w:lang w:eastAsia="en-GB"/>
        </w:rPr>
      </w:pPr>
      <w:r w:rsidRPr="00410107">
        <w:rPr>
          <w:b/>
          <w:color w:val="000000"/>
        </w:rPr>
        <w:t>real-time text:</w:t>
      </w:r>
      <w:r w:rsidR="00F15AA7" w:rsidRPr="00410107">
        <w:rPr>
          <w:color w:val="000000"/>
        </w:rPr>
        <w:t xml:space="preserve"> </w:t>
      </w:r>
      <w:r w:rsidRPr="00410107">
        <w:rPr>
          <w:lang w:eastAsia="en-GB"/>
        </w:rPr>
        <w:t xml:space="preserve">form of </w:t>
      </w:r>
      <w:r w:rsidR="00DA57C2" w:rsidRPr="00410107">
        <w:rPr>
          <w:lang w:eastAsia="en-GB"/>
        </w:rPr>
        <w:t xml:space="preserve">a </w:t>
      </w:r>
      <w:r w:rsidRPr="00410107">
        <w:rPr>
          <w:lang w:eastAsia="en-GB"/>
        </w:rPr>
        <w:t xml:space="preserve">text conversation in point to point situations or in multipoint conferencing where the text being entered is </w:t>
      </w:r>
      <w:r w:rsidR="00136080" w:rsidRPr="00410107">
        <w:rPr>
          <w:lang w:eastAsia="en-GB"/>
        </w:rPr>
        <w:t xml:space="preserve">sent </w:t>
      </w:r>
      <w:r w:rsidRPr="00410107">
        <w:rPr>
          <w:lang w:eastAsia="en-GB"/>
        </w:rPr>
        <w:t>in such a way that the communication is perceived by the user as being continuous</w:t>
      </w:r>
    </w:p>
    <w:p w14:paraId="575A25DC" w14:textId="0204B651" w:rsidR="0053213B" w:rsidRPr="00410107" w:rsidRDefault="0053213B" w:rsidP="0098090C">
      <w:r w:rsidRPr="00410107">
        <w:rPr>
          <w:b/>
        </w:rPr>
        <w:t>satisfies a success criterion:</w:t>
      </w:r>
      <w:r w:rsidRPr="00410107">
        <w:t xml:space="preserve"> the success criterion does not evaluate to "false" when applied to the </w:t>
      </w:r>
      <w:r w:rsidRPr="007A0284">
        <w:t>ICT</w:t>
      </w:r>
      <w:r w:rsidR="003F63E7" w:rsidRPr="00410107">
        <w:br/>
      </w:r>
      <w:r w:rsidRPr="00410107">
        <w:t xml:space="preserve">(after </w:t>
      </w:r>
      <w:r w:rsidRPr="007A0284">
        <w:t>WCAG</w:t>
      </w:r>
      <w:r w:rsidRPr="00410107">
        <w:t xml:space="preserve"> 2.</w:t>
      </w:r>
      <w:r w:rsidR="00AC6040">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095C9CF1" w14:textId="77777777" w:rsidR="0098090C" w:rsidRPr="00410107" w:rsidRDefault="0098090C" w:rsidP="0098090C">
      <w:r w:rsidRPr="00410107">
        <w:rPr>
          <w:b/>
          <w:color w:val="000000"/>
        </w:rPr>
        <w:t>terminal:</w:t>
      </w:r>
      <w:r w:rsidRPr="00410107">
        <w:t xml:space="preserve"> combination of hardware and/or software with which the end user directly interacts and that provides the user interface</w:t>
      </w:r>
    </w:p>
    <w:p w14:paraId="40FD8186" w14:textId="77777777" w:rsidR="0098090C" w:rsidRPr="00410107" w:rsidRDefault="0098090C" w:rsidP="009B6DE5">
      <w:pPr>
        <w:pStyle w:val="NO"/>
      </w:pPr>
      <w:r w:rsidRPr="00410107">
        <w:t>NOTE 1:</w:t>
      </w:r>
      <w:r w:rsidRPr="00410107">
        <w:tab/>
        <w:t>The hardware may consist of more than one device working together e.g. a mobile device and a computer.</w:t>
      </w:r>
    </w:p>
    <w:p w14:paraId="585EBF74" w14:textId="77777777" w:rsidR="0098090C" w:rsidRPr="00410107" w:rsidRDefault="0098090C" w:rsidP="009B6DE5">
      <w:pPr>
        <w:pStyle w:val="NO"/>
      </w:pPr>
      <w:r w:rsidRPr="00410107">
        <w:t>NOTE 2:</w:t>
      </w:r>
      <w:r w:rsidRPr="00410107">
        <w:tab/>
        <w:t>For some systems, the software that provides the user interface may reside on more than one device such as a telephone and a server.</w:t>
      </w:r>
    </w:p>
    <w:p w14:paraId="45E3B3CF" w14:textId="2B25DC55" w:rsidR="0098090C" w:rsidRPr="00410107" w:rsidRDefault="0098090C" w:rsidP="0098090C">
      <w:pPr>
        <w:rPr>
          <w:b/>
        </w:rPr>
      </w:pPr>
      <w:r w:rsidRPr="00410107">
        <w:rPr>
          <w:b/>
        </w:rPr>
        <w:t xml:space="preserve">user agent: </w:t>
      </w:r>
      <w:r w:rsidRPr="00410107">
        <w:t xml:space="preserve">software that retrieves and presents content for users (after </w:t>
      </w:r>
      <w:r w:rsidRPr="007A0284">
        <w:t>WCAG</w:t>
      </w:r>
      <w:r w:rsidRPr="00410107">
        <w:t xml:space="preserve"> 2.</w:t>
      </w:r>
      <w:r w:rsidR="00AC6040">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rPr>
          <w:color w:val="000000"/>
        </w:rPr>
        <w:t>)</w:t>
      </w:r>
    </w:p>
    <w:p w14:paraId="4B75F0E7" w14:textId="77777777" w:rsidR="00DE042A" w:rsidRPr="00410107" w:rsidRDefault="0098090C" w:rsidP="00DA57C2">
      <w:pPr>
        <w:pStyle w:val="NO"/>
      </w:pPr>
      <w:r w:rsidRPr="00410107">
        <w:t>NOTE</w:t>
      </w:r>
      <w:r w:rsidR="00DE042A" w:rsidRPr="00410107">
        <w:t xml:space="preserve"> 1</w:t>
      </w:r>
      <w:r w:rsidRPr="00410107">
        <w:t>:</w:t>
      </w:r>
      <w:r w:rsidRPr="00410107">
        <w:tab/>
        <w:t>Software that only displays the content contained within it is treated as software and not considered to be a user agent.</w:t>
      </w:r>
    </w:p>
    <w:p w14:paraId="06A7AC8E" w14:textId="77777777" w:rsidR="00DE042A" w:rsidRPr="00410107" w:rsidRDefault="00DE042A" w:rsidP="00DA57C2">
      <w:pPr>
        <w:pStyle w:val="NO"/>
      </w:pPr>
      <w:r w:rsidRPr="00410107">
        <w:t>NOTE 2:</w:t>
      </w:r>
      <w:r w:rsidR="00DA57C2" w:rsidRPr="00410107">
        <w:tab/>
      </w:r>
      <w:r w:rsidRPr="00410107">
        <w:t>An example of software that is not a user agent is a calculator application that does</w:t>
      </w:r>
      <w:r w:rsidR="00C55F01" w:rsidRPr="00410107">
        <w:t xml:space="preserve"> </w:t>
      </w:r>
      <w:r w:rsidRPr="00410107">
        <w:t>n</w:t>
      </w:r>
      <w:r w:rsidR="00C55F01" w:rsidRPr="00410107">
        <w:t>o</w:t>
      </w:r>
      <w:r w:rsidRPr="00410107">
        <w:t>t retrieve the calculations from outside the software to present it to a user. In this case, the calculator software is not a user agent, it is simply software with a user interface.</w:t>
      </w:r>
    </w:p>
    <w:p w14:paraId="699386DF" w14:textId="77777777" w:rsidR="0098090C" w:rsidRPr="00410107" w:rsidRDefault="00DE042A" w:rsidP="00DA57C2">
      <w:pPr>
        <w:pStyle w:val="NO"/>
      </w:pPr>
      <w:r w:rsidRPr="00410107">
        <w:t>NOTE 3:</w:t>
      </w:r>
      <w:r w:rsidR="00DA57C2" w:rsidRPr="00410107">
        <w:tab/>
      </w:r>
      <w:r w:rsidRPr="00410107">
        <w:t>Software that only shows a preview of content such as a thumbnail or other non-fully functioning presentation is not providing user agent functionality.</w:t>
      </w:r>
    </w:p>
    <w:p w14:paraId="5BA9F732" w14:textId="307DD9E1" w:rsidR="0098090C" w:rsidRPr="00410107" w:rsidRDefault="0098090C" w:rsidP="0098090C">
      <w:r w:rsidRPr="00410107">
        <w:rPr>
          <w:b/>
        </w:rPr>
        <w:t>user interface:</w:t>
      </w:r>
      <w:r w:rsidRPr="00410107">
        <w:t xml:space="preserve"> all components of an interactive system (software or hardware) that provide information and/or controls for the user to accomplish specific tasks with the interactive system (</w:t>
      </w:r>
      <w:r w:rsidR="004240FC" w:rsidRPr="00410107">
        <w:t>from</w:t>
      </w:r>
      <w:r w:rsidRPr="00410107">
        <w:t xml:space="preserve"> </w:t>
      </w:r>
      <w:r w:rsidRPr="006A4CCD">
        <w:t>ISO 9241-11</w:t>
      </w:r>
      <w:r w:rsidR="007739DC" w:rsidRPr="006A4CCD">
        <w:t>0</w:t>
      </w:r>
      <w:r w:rsidRPr="006A4CCD">
        <w:t xml:space="preserve"> [</w:t>
      </w:r>
      <w:r w:rsidR="00DB71B9" w:rsidRPr="006A4CCD">
        <w:fldChar w:fldCharType="begin"/>
      </w:r>
      <w:r w:rsidR="008C40E2" w:rsidRPr="006A4CCD">
        <w:instrText xml:space="preserve"> REF REF_ISO9241_110 \h </w:instrText>
      </w:r>
      <w:r w:rsidR="00B70E3E" w:rsidRPr="006A4CCD">
        <w:instrText xml:space="preserve"> \* MERGEFORMAT </w:instrText>
      </w:r>
      <w:r w:rsidR="00DB71B9" w:rsidRPr="006A4CCD">
        <w:fldChar w:fldCharType="separate"/>
      </w:r>
      <w:r w:rsidR="002B7B4F" w:rsidRPr="006A4CCD">
        <w:t>i.16</w:t>
      </w:r>
      <w:r w:rsidR="00DB71B9" w:rsidRPr="006A4CCD">
        <w:fldChar w:fldCharType="end"/>
      </w:r>
      <w:r w:rsidRPr="006A4CCD">
        <w:t>]</w:t>
      </w:r>
      <w:r w:rsidRPr="00410107">
        <w:t>)</w:t>
      </w:r>
    </w:p>
    <w:p w14:paraId="227D1F5E" w14:textId="35759F56" w:rsidR="0098090C" w:rsidRPr="00410107" w:rsidRDefault="0098090C" w:rsidP="0098090C">
      <w:r w:rsidRPr="00410107">
        <w:rPr>
          <w:b/>
          <w:bCs/>
        </w:rPr>
        <w:t>user interface element</w:t>
      </w:r>
      <w:r w:rsidRPr="00410107">
        <w:rPr>
          <w:b/>
        </w:rPr>
        <w:t>:</w:t>
      </w:r>
      <w:r w:rsidRPr="00410107">
        <w:t xml:space="preserve"> entity of the user interface that is presented to the user by the software</w:t>
      </w:r>
      <w:r w:rsidRPr="00410107">
        <w:br/>
        <w:t xml:space="preserve">(after </w:t>
      </w:r>
      <w:r w:rsidRPr="006A4CCD">
        <w:t>ISO 9241</w:t>
      </w:r>
      <w:r w:rsidRPr="006A4CCD">
        <w:noBreakHyphen/>
        <w:t>171 [</w:t>
      </w:r>
      <w:r w:rsidR="00DB71B9" w:rsidRPr="006A4CCD">
        <w:fldChar w:fldCharType="begin"/>
      </w:r>
      <w:r w:rsidR="008C40E2" w:rsidRPr="006A4CCD">
        <w:instrText xml:space="preserve"> REF  REF_ISO9241_171 \h </w:instrText>
      </w:r>
      <w:r w:rsidR="00B70E3E" w:rsidRPr="006A4CCD">
        <w:instrText xml:space="preserve"> \* MERGEFORMAT </w:instrText>
      </w:r>
      <w:r w:rsidR="00DB71B9" w:rsidRPr="006A4CCD">
        <w:fldChar w:fldCharType="separate"/>
      </w:r>
      <w:r w:rsidR="002B7B4F" w:rsidRPr="006A4CCD">
        <w:t>i.17</w:t>
      </w:r>
      <w:r w:rsidR="00DB71B9" w:rsidRPr="006A4CCD">
        <w:fldChar w:fldCharType="end"/>
      </w:r>
      <w:r w:rsidRPr="006A4CCD">
        <w:t>]</w:t>
      </w:r>
      <w:r w:rsidRPr="00410107">
        <w:t>)</w:t>
      </w:r>
    </w:p>
    <w:p w14:paraId="352929B3" w14:textId="77777777" w:rsidR="0098090C" w:rsidRPr="00410107" w:rsidRDefault="0098090C" w:rsidP="009B6DE5">
      <w:pPr>
        <w:pStyle w:val="NO"/>
      </w:pPr>
      <w:r w:rsidRPr="00410107">
        <w:t>NOTE 1:</w:t>
      </w:r>
      <w:r w:rsidRPr="00410107">
        <w:tab/>
        <w:t>This term is also known as "user interface component".</w:t>
      </w:r>
    </w:p>
    <w:p w14:paraId="0731759F" w14:textId="77777777" w:rsidR="0098090C" w:rsidRPr="00410107" w:rsidRDefault="0098090C" w:rsidP="009B6DE5">
      <w:pPr>
        <w:pStyle w:val="NO"/>
      </w:pPr>
      <w:r w:rsidRPr="00410107">
        <w:t>NOTE 2:</w:t>
      </w:r>
      <w:r w:rsidRPr="00410107">
        <w:tab/>
        <w:t>User-interface elements can be interactive or not.</w:t>
      </w:r>
    </w:p>
    <w:p w14:paraId="0F7A1414" w14:textId="77777777" w:rsidR="008145E8" w:rsidRPr="00410107" w:rsidRDefault="008145E8" w:rsidP="008001F2">
      <w:r w:rsidRPr="00410107">
        <w:rPr>
          <w:b/>
        </w:rPr>
        <w:t xml:space="preserve">web content: </w:t>
      </w:r>
      <w:r w:rsidRPr="00410107">
        <w:t>content that belongs to a web page, and that is used in the rendering or that is intended to be used in the rendering of the web page</w:t>
      </w:r>
    </w:p>
    <w:p w14:paraId="295F8CD5" w14:textId="0AFBD4F4" w:rsidR="00191040" w:rsidRPr="00410107" w:rsidRDefault="004A04AB" w:rsidP="00827459">
      <w:pPr>
        <w:rPr>
          <w:b/>
          <w:bCs/>
        </w:rPr>
      </w:pPr>
      <w:r w:rsidRPr="00410107">
        <w:rPr>
          <w:b/>
          <w:bCs/>
        </w:rPr>
        <w:t>w</w:t>
      </w:r>
      <w:r w:rsidR="0098090C" w:rsidRPr="00410107">
        <w:rPr>
          <w:b/>
          <w:bCs/>
        </w:rPr>
        <w:t xml:space="preserve">eb </w:t>
      </w:r>
      <w:r w:rsidRPr="00410107">
        <w:rPr>
          <w:b/>
          <w:bCs/>
        </w:rPr>
        <w:t>p</w:t>
      </w:r>
      <w:r w:rsidR="0098090C" w:rsidRPr="00410107">
        <w:rPr>
          <w:b/>
          <w:bCs/>
        </w:rPr>
        <w:t xml:space="preserve">age: </w:t>
      </w:r>
      <w:r w:rsidR="0098090C" w:rsidRPr="00410107">
        <w:rPr>
          <w:bCs/>
        </w:rPr>
        <w:t xml:space="preserve">non-embedded resource obtained from a single </w:t>
      </w:r>
      <w:r w:rsidR="0098090C" w:rsidRPr="007A0284">
        <w:rPr>
          <w:bCs/>
        </w:rPr>
        <w:t>URI</w:t>
      </w:r>
      <w:r w:rsidR="0098090C" w:rsidRPr="00410107">
        <w:rPr>
          <w:bCs/>
        </w:rPr>
        <w:t xml:space="preserve"> using </w:t>
      </w:r>
      <w:r w:rsidR="0098090C" w:rsidRPr="007A0284">
        <w:rPr>
          <w:bCs/>
        </w:rPr>
        <w:t>HTTP</w:t>
      </w:r>
      <w:r w:rsidR="0098090C" w:rsidRPr="00410107">
        <w:rPr>
          <w:bCs/>
        </w:rPr>
        <w:t xml:space="preserve"> plus any other resources that are used in the rendering or intended to be rendered together with it by a user agent (after </w:t>
      </w:r>
      <w:r w:rsidR="0098090C" w:rsidRPr="007A0284">
        <w:rPr>
          <w:bCs/>
        </w:rPr>
        <w:t>WCAG</w:t>
      </w:r>
      <w:r w:rsidR="0098090C" w:rsidRPr="00410107">
        <w:rPr>
          <w:bCs/>
        </w:rPr>
        <w:t xml:space="preserve"> 2.</w:t>
      </w:r>
      <w:r w:rsidR="00AC6040">
        <w:rPr>
          <w:bCs/>
        </w:rPr>
        <w:t>1</w:t>
      </w:r>
      <w:r w:rsidR="00F32551">
        <w:rPr>
          <w:bCs/>
        </w:rPr>
        <w:t xml:space="preserve"> </w:t>
      </w:r>
      <w:r w:rsidR="00F32551" w:rsidRPr="006A4CCD">
        <w:rPr>
          <w:bCs/>
        </w:rPr>
        <w:t>[</w:t>
      </w:r>
      <w:r w:rsidR="00F32551" w:rsidRPr="006A4CCD">
        <w:rPr>
          <w:bCs/>
        </w:rPr>
        <w:fldChar w:fldCharType="begin"/>
      </w:r>
      <w:r w:rsidR="00F32551" w:rsidRPr="006A4CCD">
        <w:rPr>
          <w:bCs/>
        </w:rPr>
        <w:instrText xml:space="preserve">REF REF_W3CPROPOSEDRECOMMENDATION \h </w:instrText>
      </w:r>
      <w:r w:rsidR="00F32551" w:rsidRPr="006A4CCD">
        <w:rPr>
          <w:bCs/>
        </w:rPr>
      </w:r>
      <w:r w:rsidR="00F32551" w:rsidRPr="006A4CCD">
        <w:rPr>
          <w:bCs/>
        </w:rPr>
        <w:fldChar w:fldCharType="separate"/>
      </w:r>
      <w:r w:rsidR="00F32551" w:rsidRPr="006A4CCD">
        <w:rPr>
          <w:noProof/>
        </w:rPr>
        <w:t>5</w:t>
      </w:r>
      <w:r w:rsidR="00F32551" w:rsidRPr="006A4CCD">
        <w:rPr>
          <w:bCs/>
        </w:rPr>
        <w:fldChar w:fldCharType="end"/>
      </w:r>
      <w:r w:rsidR="00F32551" w:rsidRPr="006A4CCD">
        <w:rPr>
          <w:bCs/>
        </w:rPr>
        <w:t>]</w:t>
      </w:r>
      <w:r w:rsidR="0098090C" w:rsidRPr="00410107">
        <w:rPr>
          <w:bCs/>
        </w:rPr>
        <w:t>)</w:t>
      </w:r>
    </w:p>
    <w:p w14:paraId="51AA7FF3" w14:textId="77777777" w:rsidR="0098090C" w:rsidRPr="00410107" w:rsidRDefault="0098090C" w:rsidP="00BF76E0">
      <w:pPr>
        <w:pStyle w:val="Heading2"/>
      </w:pPr>
      <w:bookmarkStart w:id="52" w:name="_Toc514185092"/>
      <w:r w:rsidRPr="00410107">
        <w:lastRenderedPageBreak/>
        <w:t>3.2</w:t>
      </w:r>
      <w:r w:rsidRPr="00410107">
        <w:tab/>
        <w:t>Abbreviations</w:t>
      </w:r>
      <w:bookmarkEnd w:id="52"/>
    </w:p>
    <w:p w14:paraId="14FB6C70" w14:textId="77777777" w:rsidR="0098090C" w:rsidRPr="00410107" w:rsidRDefault="0098090C" w:rsidP="0098090C">
      <w:pPr>
        <w:keepNext/>
        <w:keepLines/>
      </w:pPr>
      <w:r w:rsidRPr="00410107">
        <w:t>For the purposes of the present document, the following abbreviations apply:</w:t>
      </w:r>
    </w:p>
    <w:p w14:paraId="12B72A4C" w14:textId="77777777" w:rsidR="00D73988" w:rsidRPr="00410107" w:rsidRDefault="00D73988" w:rsidP="009B6DE5">
      <w:pPr>
        <w:pStyle w:val="EW"/>
      </w:pPr>
      <w:r w:rsidRPr="007A0284">
        <w:t>ADA</w:t>
      </w:r>
      <w:r w:rsidRPr="00410107">
        <w:tab/>
        <w:t>Americans with Disabilities Act</w:t>
      </w:r>
    </w:p>
    <w:p w14:paraId="17DE7064" w14:textId="77777777" w:rsidR="00D73988" w:rsidRPr="00410107" w:rsidRDefault="00D73988" w:rsidP="009B6DE5">
      <w:pPr>
        <w:pStyle w:val="EW"/>
      </w:pPr>
      <w:r w:rsidRPr="007A0284">
        <w:t>ANSI</w:t>
      </w:r>
      <w:r w:rsidRPr="00410107">
        <w:tab/>
        <w:t>American National Standards Institute</w:t>
      </w:r>
    </w:p>
    <w:p w14:paraId="4B8A6A71" w14:textId="77777777" w:rsidR="00D73988" w:rsidRPr="00410107" w:rsidRDefault="00D73988" w:rsidP="009B6DE5">
      <w:pPr>
        <w:pStyle w:val="EW"/>
      </w:pPr>
      <w:r w:rsidRPr="007A0284">
        <w:t>AT</w:t>
      </w:r>
      <w:r w:rsidRPr="00410107">
        <w:tab/>
        <w:t>Assistive Technology</w:t>
      </w:r>
    </w:p>
    <w:p w14:paraId="18226125" w14:textId="77777777" w:rsidR="00D73988" w:rsidRPr="00410107" w:rsidRDefault="00D73988" w:rsidP="009B6DE5">
      <w:pPr>
        <w:pStyle w:val="EW"/>
      </w:pPr>
      <w:r w:rsidRPr="007A0284">
        <w:t>CIF</w:t>
      </w:r>
      <w:r w:rsidRPr="00410107">
        <w:tab/>
        <w:t>Common Intermediate Format</w:t>
      </w:r>
    </w:p>
    <w:p w14:paraId="79F59816" w14:textId="77777777" w:rsidR="00D73988" w:rsidRDefault="00D73988" w:rsidP="00D73988">
      <w:pPr>
        <w:pStyle w:val="EW"/>
      </w:pPr>
      <w:r>
        <w:t>CSS </w:t>
      </w:r>
      <w:r>
        <w:tab/>
        <w:t>Cascading Style Sheets</w:t>
      </w:r>
    </w:p>
    <w:p w14:paraId="5DD8876A" w14:textId="77777777" w:rsidR="00D73988" w:rsidRPr="00410107" w:rsidRDefault="00D73988" w:rsidP="000D117C">
      <w:pPr>
        <w:pStyle w:val="EW"/>
      </w:pPr>
      <w:r w:rsidRPr="007A0284">
        <w:t>DOM</w:t>
      </w:r>
      <w:r w:rsidRPr="00410107">
        <w:tab/>
        <w:t>Document Object Model</w:t>
      </w:r>
    </w:p>
    <w:p w14:paraId="56CFDE6C" w14:textId="77777777" w:rsidR="00D73988" w:rsidRPr="00410107" w:rsidRDefault="00D73988" w:rsidP="009B6DE5">
      <w:pPr>
        <w:pStyle w:val="EW"/>
      </w:pPr>
      <w:r w:rsidRPr="007A0284">
        <w:t>ERCIM</w:t>
      </w:r>
      <w:r w:rsidRPr="00410107">
        <w:tab/>
        <w:t>European Research Consortium for Informatics and Mathematics</w:t>
      </w:r>
    </w:p>
    <w:p w14:paraId="7F94CB2B" w14:textId="38972BB8" w:rsidR="00D73988" w:rsidRDefault="00D73988" w:rsidP="00D73988">
      <w:pPr>
        <w:pStyle w:val="EW"/>
      </w:pPr>
      <w:r>
        <w:t>EU</w:t>
      </w:r>
      <w:r w:rsidR="00855CA6">
        <w:t xml:space="preserve"> </w:t>
      </w:r>
      <w:r>
        <w:tab/>
        <w:t>European Union</w:t>
      </w:r>
    </w:p>
    <w:p w14:paraId="0A432D15" w14:textId="77777777" w:rsidR="00D73988" w:rsidRPr="00410107" w:rsidRDefault="00D73988" w:rsidP="009B6DE5">
      <w:pPr>
        <w:pStyle w:val="EW"/>
      </w:pPr>
      <w:r w:rsidRPr="007A0284">
        <w:t>FAQ</w:t>
      </w:r>
      <w:r w:rsidRPr="00410107">
        <w:tab/>
        <w:t>Frequently Asked Questions</w:t>
      </w:r>
    </w:p>
    <w:p w14:paraId="4E2526DD" w14:textId="77777777" w:rsidR="00D73988" w:rsidRPr="00410107" w:rsidRDefault="00D73988" w:rsidP="009B6DE5">
      <w:pPr>
        <w:pStyle w:val="EW"/>
      </w:pPr>
      <w:r w:rsidRPr="007A0284">
        <w:t>FPS</w:t>
      </w:r>
      <w:r w:rsidRPr="00410107">
        <w:tab/>
        <w:t>Frames Per Second</w:t>
      </w:r>
    </w:p>
    <w:p w14:paraId="0250DAE2" w14:textId="77777777" w:rsidR="00D73988" w:rsidRDefault="00D73988" w:rsidP="00D73988">
      <w:pPr>
        <w:pStyle w:val="EW"/>
      </w:pPr>
      <w:r>
        <w:t xml:space="preserve">FXML </w:t>
      </w:r>
      <w:r>
        <w:tab/>
        <w:t xml:space="preserve">XML-based user interface </w:t>
      </w:r>
      <w:proofErr w:type="spellStart"/>
      <w:r>
        <w:t>markup</w:t>
      </w:r>
      <w:proofErr w:type="spellEnd"/>
      <w:r>
        <w:t xml:space="preserve"> language</w:t>
      </w:r>
    </w:p>
    <w:p w14:paraId="72E9C779" w14:textId="77777777" w:rsidR="00D73988" w:rsidRPr="00410107" w:rsidRDefault="00D73988" w:rsidP="009B6DE5">
      <w:pPr>
        <w:pStyle w:val="EW"/>
      </w:pPr>
      <w:r w:rsidRPr="007A0284">
        <w:t>HTML</w:t>
      </w:r>
      <w:r w:rsidRPr="00410107">
        <w:tab/>
      </w:r>
      <w:proofErr w:type="spellStart"/>
      <w:r w:rsidRPr="00410107">
        <w:t>HyperText</w:t>
      </w:r>
      <w:proofErr w:type="spellEnd"/>
      <w:r w:rsidRPr="00410107">
        <w:t xml:space="preserve"> </w:t>
      </w:r>
      <w:proofErr w:type="spellStart"/>
      <w:r w:rsidRPr="00410107">
        <w:t>Markup</w:t>
      </w:r>
      <w:proofErr w:type="spellEnd"/>
      <w:r w:rsidRPr="00410107">
        <w:t xml:space="preserve"> Language</w:t>
      </w:r>
    </w:p>
    <w:p w14:paraId="0D964FB8" w14:textId="77777777" w:rsidR="00D73988" w:rsidRPr="00410107" w:rsidRDefault="00D73988" w:rsidP="009B6DE5">
      <w:pPr>
        <w:pStyle w:val="EW"/>
      </w:pPr>
      <w:r w:rsidRPr="007A0284">
        <w:t>HTTP</w:t>
      </w:r>
      <w:r w:rsidRPr="00410107">
        <w:tab/>
      </w:r>
      <w:proofErr w:type="spellStart"/>
      <w:r w:rsidRPr="00410107">
        <w:t>HyperText</w:t>
      </w:r>
      <w:proofErr w:type="spellEnd"/>
      <w:r w:rsidRPr="00410107">
        <w:t xml:space="preserve"> Transfer Protocol</w:t>
      </w:r>
    </w:p>
    <w:p w14:paraId="5A7CF978" w14:textId="77777777" w:rsidR="00D73988" w:rsidRPr="00410107" w:rsidRDefault="00D73988" w:rsidP="009B6DE5">
      <w:pPr>
        <w:pStyle w:val="EW"/>
      </w:pPr>
      <w:r w:rsidRPr="007A0284">
        <w:t>ICT</w:t>
      </w:r>
      <w:r w:rsidRPr="00410107">
        <w:tab/>
        <w:t>Information and Communication Technology</w:t>
      </w:r>
    </w:p>
    <w:p w14:paraId="077B5035" w14:textId="77777777" w:rsidR="00D73988" w:rsidRPr="00410107" w:rsidRDefault="00D73988" w:rsidP="009B6DE5">
      <w:pPr>
        <w:pStyle w:val="EW"/>
      </w:pPr>
      <w:r w:rsidRPr="007A0284">
        <w:t>IETF</w:t>
      </w:r>
      <w:r w:rsidRPr="00410107">
        <w:tab/>
        <w:t>Internet Engineering Task Force</w:t>
      </w:r>
    </w:p>
    <w:p w14:paraId="20C0AC0A" w14:textId="77777777" w:rsidR="00D73988" w:rsidRPr="00410107" w:rsidRDefault="00D73988" w:rsidP="009B6DE5">
      <w:pPr>
        <w:pStyle w:val="EW"/>
      </w:pPr>
      <w:r w:rsidRPr="007A0284">
        <w:t>IMS</w:t>
      </w:r>
      <w:r w:rsidRPr="00410107">
        <w:tab/>
        <w:t>IP Multimedia System</w:t>
      </w:r>
    </w:p>
    <w:p w14:paraId="1A94CA9C" w14:textId="77777777" w:rsidR="00D73988" w:rsidRPr="00410107" w:rsidRDefault="00D73988" w:rsidP="009B6DE5">
      <w:pPr>
        <w:pStyle w:val="EW"/>
      </w:pPr>
      <w:r w:rsidRPr="007A0284">
        <w:t>IP</w:t>
      </w:r>
      <w:r w:rsidRPr="00410107">
        <w:tab/>
        <w:t>Internet Protocol</w:t>
      </w:r>
    </w:p>
    <w:p w14:paraId="592D8761" w14:textId="77777777" w:rsidR="00D73988" w:rsidRPr="00410107" w:rsidRDefault="00D73988" w:rsidP="009B6DE5">
      <w:pPr>
        <w:pStyle w:val="EW"/>
      </w:pPr>
      <w:r w:rsidRPr="007A0284">
        <w:t>JWG</w:t>
      </w:r>
      <w:r w:rsidRPr="00410107">
        <w:tab/>
        <w:t>Joint Working Group (of CEN/CENELEC/ETSI)</w:t>
      </w:r>
    </w:p>
    <w:p w14:paraId="42AF83BB" w14:textId="77777777" w:rsidR="00D73988" w:rsidRPr="00410107" w:rsidRDefault="00D73988" w:rsidP="009B6DE5">
      <w:pPr>
        <w:pStyle w:val="EW"/>
      </w:pPr>
      <w:r w:rsidRPr="007A0284">
        <w:t>MIT</w:t>
      </w:r>
      <w:r w:rsidRPr="00410107">
        <w:tab/>
        <w:t>Massachusetts Institute of Technology</w:t>
      </w:r>
    </w:p>
    <w:p w14:paraId="625D818F" w14:textId="77777777" w:rsidR="00D73988" w:rsidRPr="00410107" w:rsidRDefault="00D73988" w:rsidP="000D117C">
      <w:pPr>
        <w:pStyle w:val="EW"/>
      </w:pPr>
      <w:r w:rsidRPr="007A0284">
        <w:t>ODF</w:t>
      </w:r>
      <w:r w:rsidRPr="00410107">
        <w:tab/>
        <w:t>Open Document Format</w:t>
      </w:r>
    </w:p>
    <w:p w14:paraId="384048FB" w14:textId="77777777" w:rsidR="00D73988" w:rsidRPr="00410107" w:rsidRDefault="00D73988" w:rsidP="000D117C">
      <w:pPr>
        <w:pStyle w:val="EW"/>
      </w:pPr>
      <w:r w:rsidRPr="007A0284">
        <w:t>OOXML</w:t>
      </w:r>
      <w:r w:rsidRPr="00410107">
        <w:tab/>
        <w:t xml:space="preserve">Office Open </w:t>
      </w:r>
      <w:proofErr w:type="spellStart"/>
      <w:r w:rsidRPr="00410107">
        <w:t>eXtensible</w:t>
      </w:r>
      <w:proofErr w:type="spellEnd"/>
      <w:r w:rsidRPr="00410107">
        <w:t xml:space="preserve"> </w:t>
      </w:r>
      <w:proofErr w:type="spellStart"/>
      <w:r w:rsidRPr="00410107">
        <w:t>Markup</w:t>
      </w:r>
      <w:proofErr w:type="spellEnd"/>
      <w:r w:rsidRPr="00410107">
        <w:t xml:space="preserve"> Language</w:t>
      </w:r>
    </w:p>
    <w:p w14:paraId="153C8C98" w14:textId="77777777" w:rsidR="00D73988" w:rsidRPr="00410107" w:rsidRDefault="00D73988" w:rsidP="009B6DE5">
      <w:pPr>
        <w:pStyle w:val="EW"/>
      </w:pPr>
      <w:r w:rsidRPr="007A0284">
        <w:t>PSTN</w:t>
      </w:r>
      <w:r w:rsidRPr="00410107">
        <w:tab/>
        <w:t>Public Switched Telephone Network</w:t>
      </w:r>
    </w:p>
    <w:p w14:paraId="4EEA5AAA" w14:textId="77777777" w:rsidR="00D73988" w:rsidRPr="00410107" w:rsidRDefault="00D73988" w:rsidP="009B6DE5">
      <w:pPr>
        <w:pStyle w:val="EW"/>
      </w:pPr>
      <w:r w:rsidRPr="007A0284">
        <w:t>QCIF</w:t>
      </w:r>
      <w:r w:rsidRPr="00410107">
        <w:tab/>
        <w:t>Quarter Common Intermediate Format</w:t>
      </w:r>
    </w:p>
    <w:p w14:paraId="0FA5157C" w14:textId="77777777" w:rsidR="00D73988" w:rsidRPr="00410107" w:rsidRDefault="00D73988" w:rsidP="009B6DE5">
      <w:pPr>
        <w:pStyle w:val="EW"/>
      </w:pPr>
      <w:r w:rsidRPr="007A0284">
        <w:t>RFC</w:t>
      </w:r>
      <w:r w:rsidRPr="00410107">
        <w:tab/>
        <w:t xml:space="preserve">Request </w:t>
      </w:r>
      <w:proofErr w:type="gramStart"/>
      <w:r w:rsidRPr="00410107">
        <w:t>For</w:t>
      </w:r>
      <w:proofErr w:type="gramEnd"/>
      <w:r w:rsidRPr="00410107">
        <w:t xml:space="preserve"> Comment</w:t>
      </w:r>
    </w:p>
    <w:p w14:paraId="4B35F4D6" w14:textId="77777777" w:rsidR="00D73988" w:rsidRPr="00410107" w:rsidRDefault="00D73988" w:rsidP="009B6DE5">
      <w:pPr>
        <w:pStyle w:val="EW"/>
      </w:pPr>
      <w:r w:rsidRPr="007A0284">
        <w:t>RTT</w:t>
      </w:r>
      <w:r w:rsidRPr="00410107">
        <w:tab/>
        <w:t>Real-Time Text</w:t>
      </w:r>
    </w:p>
    <w:p w14:paraId="6FFE97D2" w14:textId="77777777" w:rsidR="00D73988" w:rsidRDefault="00D73988" w:rsidP="00D73988">
      <w:pPr>
        <w:pStyle w:val="EW"/>
        <w:rPr>
          <w:lang w:eastAsia="en-GB"/>
        </w:rPr>
      </w:pPr>
      <w:r>
        <w:rPr>
          <w:shd w:val="clear" w:color="auto" w:fill="FFFFFF"/>
        </w:rPr>
        <w:t xml:space="preserve">SC </w:t>
      </w:r>
      <w:r>
        <w:rPr>
          <w:shd w:val="clear" w:color="auto" w:fill="FFFFFF"/>
        </w:rPr>
        <w:tab/>
        <w:t xml:space="preserve">Success </w:t>
      </w:r>
      <w:proofErr w:type="spellStart"/>
      <w:r>
        <w:rPr>
          <w:shd w:val="clear" w:color="auto" w:fill="FFFFFF"/>
        </w:rPr>
        <w:t>Crierion</w:t>
      </w:r>
      <w:proofErr w:type="spellEnd"/>
      <w:r>
        <w:t> </w:t>
      </w:r>
    </w:p>
    <w:p w14:paraId="15134A94" w14:textId="77777777" w:rsidR="00D73988" w:rsidRPr="00410107" w:rsidRDefault="00D73988" w:rsidP="009B6DE5">
      <w:pPr>
        <w:pStyle w:val="EW"/>
      </w:pPr>
      <w:r w:rsidRPr="007A0284">
        <w:t>SIP</w:t>
      </w:r>
      <w:r w:rsidRPr="00410107">
        <w:tab/>
        <w:t>Session Initiation Protocol</w:t>
      </w:r>
    </w:p>
    <w:p w14:paraId="2020C9D6" w14:textId="77777777" w:rsidR="00D73988" w:rsidRPr="00410107" w:rsidRDefault="00D73988" w:rsidP="009B6DE5">
      <w:pPr>
        <w:pStyle w:val="EW"/>
      </w:pPr>
      <w:r w:rsidRPr="007A0284">
        <w:t>URI</w:t>
      </w:r>
      <w:r w:rsidRPr="00410107">
        <w:tab/>
        <w:t>Uniform Resource Identifier</w:t>
      </w:r>
    </w:p>
    <w:p w14:paraId="24EBE7D1" w14:textId="77777777" w:rsidR="00D73988" w:rsidRPr="00410107" w:rsidRDefault="00D73988" w:rsidP="009B6DE5">
      <w:pPr>
        <w:pStyle w:val="EW"/>
      </w:pPr>
      <w:r w:rsidRPr="007A0284">
        <w:t>USB</w:t>
      </w:r>
      <w:r w:rsidRPr="00410107">
        <w:tab/>
        <w:t>Universal Serial Bus</w:t>
      </w:r>
    </w:p>
    <w:p w14:paraId="092904EF" w14:textId="77777777" w:rsidR="00D73988" w:rsidRPr="00410107" w:rsidRDefault="00D73988" w:rsidP="009B6DE5">
      <w:pPr>
        <w:pStyle w:val="EW"/>
      </w:pPr>
      <w:r w:rsidRPr="007A0284">
        <w:t>VoIP</w:t>
      </w:r>
      <w:r w:rsidRPr="00410107">
        <w:tab/>
        <w:t>Voice over IP</w:t>
      </w:r>
    </w:p>
    <w:p w14:paraId="05AF0DA9" w14:textId="77777777" w:rsidR="00D73988" w:rsidRPr="00410107" w:rsidRDefault="00D73988" w:rsidP="009B6DE5">
      <w:pPr>
        <w:pStyle w:val="EW"/>
      </w:pPr>
      <w:r w:rsidRPr="007A0284">
        <w:t>W3C</w:t>
      </w:r>
      <w:r w:rsidRPr="00410107">
        <w:tab/>
        <w:t>World Wide Web Consortium</w:t>
      </w:r>
    </w:p>
    <w:p w14:paraId="27ABAECA" w14:textId="77777777" w:rsidR="00D73988" w:rsidRPr="00410107" w:rsidRDefault="00D73988" w:rsidP="009B6DE5">
      <w:pPr>
        <w:pStyle w:val="EW"/>
      </w:pPr>
      <w:r w:rsidRPr="007A0284">
        <w:t>WAI</w:t>
      </w:r>
      <w:r w:rsidRPr="00410107">
        <w:tab/>
        <w:t>Web Accessibility Initiative</w:t>
      </w:r>
    </w:p>
    <w:p w14:paraId="005D3D2D" w14:textId="77777777" w:rsidR="00D73988" w:rsidRPr="00410107" w:rsidRDefault="00D73988" w:rsidP="000D117C">
      <w:pPr>
        <w:pStyle w:val="EW"/>
      </w:pPr>
      <w:r w:rsidRPr="007A0284">
        <w:t>WCAG</w:t>
      </w:r>
      <w:r w:rsidRPr="00410107">
        <w:tab/>
        <w:t>Web Content Accessibility Guidelines (of W3C)</w:t>
      </w:r>
    </w:p>
    <w:p w14:paraId="140086E5" w14:textId="77777777" w:rsidR="00D73988" w:rsidRPr="00410107" w:rsidRDefault="00D73988" w:rsidP="000D117C">
      <w:pPr>
        <w:pStyle w:val="EW"/>
      </w:pPr>
      <w:r w:rsidRPr="007A0284">
        <w:t>XML</w:t>
      </w:r>
      <w:r w:rsidRPr="00410107">
        <w:tab/>
      </w:r>
      <w:proofErr w:type="spellStart"/>
      <w:r w:rsidRPr="00410107">
        <w:t>eXtensible</w:t>
      </w:r>
      <w:proofErr w:type="spellEnd"/>
      <w:r w:rsidRPr="00410107">
        <w:t xml:space="preserve"> </w:t>
      </w:r>
      <w:proofErr w:type="spellStart"/>
      <w:r w:rsidRPr="00410107">
        <w:t>Markup</w:t>
      </w:r>
      <w:proofErr w:type="spellEnd"/>
      <w:r w:rsidRPr="00410107">
        <w:t xml:space="preserve"> Language</w:t>
      </w:r>
    </w:p>
    <w:p w14:paraId="7343C4B9" w14:textId="77777777" w:rsidR="00D73988" w:rsidRDefault="00D73988" w:rsidP="00D73988">
      <w:pPr>
        <w:pStyle w:val="EX"/>
      </w:pPr>
      <w:r w:rsidRPr="007A0284">
        <w:t>XUL</w:t>
      </w:r>
      <w:r w:rsidRPr="00410107">
        <w:tab/>
        <w:t>XML User interface Language</w:t>
      </w:r>
    </w:p>
    <w:p w14:paraId="6180702A" w14:textId="77777777" w:rsidR="0098090C" w:rsidRPr="00410107" w:rsidRDefault="0098090C" w:rsidP="00035D98">
      <w:pPr>
        <w:pStyle w:val="Heading1"/>
        <w:pageBreakBefore/>
      </w:pPr>
      <w:bookmarkStart w:id="53" w:name="_Toc514185093"/>
      <w:r w:rsidRPr="00410107">
        <w:lastRenderedPageBreak/>
        <w:t>4</w:t>
      </w:r>
      <w:r w:rsidRPr="00410107">
        <w:tab/>
        <w:t>Functional performance</w:t>
      </w:r>
      <w:bookmarkEnd w:id="53"/>
    </w:p>
    <w:p w14:paraId="175BF29F" w14:textId="77777777" w:rsidR="0098090C" w:rsidRPr="00410107" w:rsidRDefault="0098090C" w:rsidP="00BF76E0">
      <w:pPr>
        <w:pStyle w:val="Heading2"/>
      </w:pPr>
      <w:bookmarkStart w:id="54" w:name="_Toc514185094"/>
      <w:r w:rsidRPr="00410107">
        <w:rPr>
          <w:rStyle w:val="Heading2Char"/>
        </w:rPr>
        <w:t>4.1</w:t>
      </w:r>
      <w:r w:rsidRPr="00410107">
        <w:rPr>
          <w:rStyle w:val="Heading2Char"/>
        </w:rPr>
        <w:tab/>
        <w:t>Meeting functional performance statements</w:t>
      </w:r>
      <w:bookmarkEnd w:id="54"/>
    </w:p>
    <w:p w14:paraId="3D777ECD" w14:textId="77777777" w:rsidR="00CF3FE8" w:rsidRPr="00410107" w:rsidRDefault="000163CA" w:rsidP="000163CA">
      <w:r w:rsidRPr="00410107">
        <w:t xml:space="preserve">The statements set out in clause 4.2 are intended to describe the functional performance of </w:t>
      </w:r>
      <w:r w:rsidRPr="007A0284">
        <w:t>ICT</w:t>
      </w:r>
      <w:r w:rsidRPr="00410107">
        <w:t xml:space="preserve"> enabling people to locate, identify, and operate </w:t>
      </w:r>
      <w:r w:rsidRPr="007A0284">
        <w:t>ICT</w:t>
      </w:r>
      <w:r w:rsidRPr="00410107">
        <w:t xml:space="preserve"> functions, and to access the information provided, regardless of physical, cognitive or sensory abilities.</w:t>
      </w:r>
      <w:r w:rsidR="00BE5177" w:rsidRPr="00410107">
        <w:t xml:space="preserve"> Any ability impairments may be permanent, temporary or situational.</w:t>
      </w:r>
    </w:p>
    <w:p w14:paraId="2C484B6D" w14:textId="77777777" w:rsidR="00CF3FE8" w:rsidRPr="00410107" w:rsidRDefault="00D50AAD" w:rsidP="00CF3FE8">
      <w:r w:rsidRPr="007A0284">
        <w:t>ICT</w:t>
      </w:r>
      <w:r w:rsidRPr="00410107">
        <w:t xml:space="preserve"> meeting the applicable requirements of clauses 5</w:t>
      </w:r>
      <w:r w:rsidR="002E76F0" w:rsidRPr="00410107">
        <w:t xml:space="preserve"> to</w:t>
      </w:r>
      <w:r w:rsidR="00191040" w:rsidRPr="00410107">
        <w:t xml:space="preserve"> </w:t>
      </w:r>
      <w:r w:rsidRPr="00410107">
        <w:t>13 is deemed to have met a level of accessibility conformant with the present document and consistent with the user accessibility needs identified in clause 4.2 (Functional performance statements).</w:t>
      </w:r>
    </w:p>
    <w:p w14:paraId="6C825CFA" w14:textId="77777777" w:rsidR="0098090C" w:rsidRPr="00410107" w:rsidRDefault="0098090C" w:rsidP="00CF3FE8">
      <w:pPr>
        <w:pStyle w:val="NO"/>
      </w:pPr>
      <w:r w:rsidRPr="00410107">
        <w:t>NOTE 1:</w:t>
      </w:r>
      <w:r w:rsidRPr="00410107">
        <w:tab/>
        <w:t>The relationship between the requirements from clauses 5 to 13 and the accessibility-related user needs is set out in Annex B.</w:t>
      </w:r>
    </w:p>
    <w:p w14:paraId="6035CE7E" w14:textId="77777777" w:rsidR="0098090C" w:rsidRPr="00410107" w:rsidRDefault="0098090C" w:rsidP="009B6DE5">
      <w:pPr>
        <w:pStyle w:val="NO"/>
      </w:pPr>
      <w:r w:rsidRPr="00410107">
        <w:t xml:space="preserve">NOTE </w:t>
      </w:r>
      <w:r w:rsidR="000163CA" w:rsidRPr="00410107">
        <w:t>2</w:t>
      </w:r>
      <w:r w:rsidRPr="00410107">
        <w:t>:</w:t>
      </w:r>
      <w:r w:rsidRPr="00410107">
        <w:tab/>
      </w:r>
      <w:r w:rsidR="00D50AAD" w:rsidRPr="00410107">
        <w:t>The intent of clause 4.2 is to describe the users' accessibility needs in accessing</w:t>
      </w:r>
      <w:r w:rsidR="00906BF7" w:rsidRPr="00410107">
        <w:t xml:space="preserve"> </w:t>
      </w:r>
      <w:r w:rsidRPr="00410107">
        <w:t>the full functionality and documentation of the product or the service with or without the use of assistive technologies.</w:t>
      </w:r>
    </w:p>
    <w:p w14:paraId="0B3F925E" w14:textId="31C1D5D3" w:rsidR="0098090C" w:rsidRPr="00410107" w:rsidRDefault="0098090C" w:rsidP="009B6DE5">
      <w:pPr>
        <w:pStyle w:val="NO"/>
      </w:pPr>
      <w:r w:rsidRPr="00410107">
        <w:t xml:space="preserve">NOTE </w:t>
      </w:r>
      <w:r w:rsidR="000163CA" w:rsidRPr="00410107">
        <w:t>3</w:t>
      </w:r>
      <w:r w:rsidRPr="00410107">
        <w:t>:</w:t>
      </w:r>
      <w:r w:rsidRPr="00410107">
        <w:tab/>
        <w:t>The methods of meeting the</w:t>
      </w:r>
      <w:r w:rsidR="00525001" w:rsidRPr="00410107">
        <w:t xml:space="preserve"> accessibility</w:t>
      </w:r>
      <w:r w:rsidRPr="00410107">
        <w:t xml:space="preserve"> needs of users with multiple impairments will depend on the specific combination of impairments. Meeting these user </w:t>
      </w:r>
      <w:r w:rsidR="00CF3FE8" w:rsidRPr="00410107">
        <w:t xml:space="preserve">accessibility </w:t>
      </w:r>
      <w:r w:rsidRPr="00410107">
        <w:t>needs may be addressed by considering multiple clauses in</w:t>
      </w:r>
      <w:r w:rsidR="007A0284">
        <w:t xml:space="preserve"> clause</w:t>
      </w:r>
      <w:r w:rsidRPr="00410107">
        <w:t xml:space="preserve"> </w:t>
      </w:r>
      <w:r w:rsidRPr="00D73988">
        <w:t>4.2.</w:t>
      </w:r>
    </w:p>
    <w:p w14:paraId="20DEC46A" w14:textId="77777777" w:rsidR="0098090C" w:rsidRPr="00410107" w:rsidRDefault="0098090C" w:rsidP="009B6DE5">
      <w:pPr>
        <w:pStyle w:val="NO"/>
      </w:pPr>
      <w:r w:rsidRPr="00410107">
        <w:t xml:space="preserve">NOTE </w:t>
      </w:r>
      <w:r w:rsidR="000163CA" w:rsidRPr="00410107">
        <w:t>4</w:t>
      </w:r>
      <w:r w:rsidRPr="00410107">
        <w:t>:</w:t>
      </w:r>
      <w:r w:rsidRPr="00410107">
        <w:tab/>
        <w:t>Several users'</w:t>
      </w:r>
      <w:r w:rsidR="00DF6BB9" w:rsidRPr="00410107">
        <w:t xml:space="preserve"> accessibility</w:t>
      </w:r>
      <w:r w:rsidRPr="00410107">
        <w:t xml:space="preserve"> needs rely on </w:t>
      </w:r>
      <w:r w:rsidRPr="007A0284">
        <w:t>ICT</w:t>
      </w:r>
      <w:r w:rsidRPr="00410107">
        <w:t xml:space="preserve"> providing specific modes of operation. If a user is to activate, engage or switch to the mode that complies with his or her user </w:t>
      </w:r>
      <w:r w:rsidR="00DF6BB9" w:rsidRPr="00410107">
        <w:t xml:space="preserve">accessibility </w:t>
      </w:r>
      <w:r w:rsidRPr="00410107">
        <w:t xml:space="preserve">needs, the method for activating, engaging or switching to that mode is also expected to comply with the same user </w:t>
      </w:r>
      <w:r w:rsidR="00DF6BB9" w:rsidRPr="00410107">
        <w:t xml:space="preserve">accessibility </w:t>
      </w:r>
      <w:r w:rsidRPr="00410107">
        <w:t>needs.</w:t>
      </w:r>
    </w:p>
    <w:p w14:paraId="1D21ED0D" w14:textId="77777777" w:rsidR="0098090C" w:rsidRPr="00410107" w:rsidRDefault="0098090C" w:rsidP="00BF76E0">
      <w:pPr>
        <w:pStyle w:val="Heading2"/>
      </w:pPr>
      <w:bookmarkStart w:id="55" w:name="_Toc514185095"/>
      <w:r w:rsidRPr="00410107">
        <w:t>4.2</w:t>
      </w:r>
      <w:r w:rsidRPr="00410107">
        <w:tab/>
        <w:t>Functional performance statements</w:t>
      </w:r>
      <w:bookmarkEnd w:id="55"/>
    </w:p>
    <w:p w14:paraId="398FDDB2" w14:textId="77777777" w:rsidR="0098090C" w:rsidRPr="00410107" w:rsidRDefault="0098090C" w:rsidP="00BF76E0">
      <w:pPr>
        <w:pStyle w:val="Heading3"/>
      </w:pPr>
      <w:bookmarkStart w:id="56" w:name="_Toc514185096"/>
      <w:r w:rsidRPr="00410107">
        <w:t>4.2.1</w:t>
      </w:r>
      <w:r w:rsidRPr="00410107">
        <w:rPr>
          <w:i/>
        </w:rPr>
        <w:tab/>
      </w:r>
      <w:r w:rsidRPr="00410107">
        <w:t>Usage without vision</w:t>
      </w:r>
      <w:bookmarkEnd w:id="56"/>
    </w:p>
    <w:p w14:paraId="5F38C490" w14:textId="77777777" w:rsidR="0098090C" w:rsidRPr="00410107" w:rsidRDefault="0098090C" w:rsidP="0098090C">
      <w:r w:rsidRPr="00410107">
        <w:t xml:space="preserve">Where </w:t>
      </w:r>
      <w:r w:rsidRPr="007A0284">
        <w:t>ICT</w:t>
      </w:r>
      <w:r w:rsidRPr="00410107">
        <w:t xml:space="preserve"> provides visual modes of operation, some users need </w:t>
      </w:r>
      <w:r w:rsidRPr="007A0284">
        <w:t>ICT</w:t>
      </w:r>
      <w:r w:rsidRPr="00410107">
        <w:t xml:space="preserve"> to provide </w:t>
      </w:r>
      <w:r w:rsidRPr="007A0284">
        <w:t>at</w:t>
      </w:r>
      <w:r w:rsidRPr="00410107">
        <w:t xml:space="preserve"> least one mode of operation that does not require vision.</w:t>
      </w:r>
    </w:p>
    <w:p w14:paraId="4D6DE60E" w14:textId="16430F15" w:rsidR="00AB6F8C" w:rsidRPr="00410107" w:rsidRDefault="00AB6F8C" w:rsidP="009B6DE5">
      <w:pPr>
        <w:pStyle w:val="NO"/>
      </w:pPr>
      <w:r w:rsidRPr="00410107">
        <w:t>NOTE 1</w:t>
      </w:r>
      <w:r w:rsidR="00AE30A0" w:rsidRPr="00410107">
        <w:t>:</w:t>
      </w:r>
      <w:r w:rsidR="00AE30A0">
        <w:tab/>
      </w:r>
      <w:r w:rsidRPr="00410107">
        <w:t>A web page or application with a well formed semantic structure can allow users without vision to identify, navigate and interact with a visual user interface.</w:t>
      </w:r>
    </w:p>
    <w:p w14:paraId="1FD9AC6B" w14:textId="33310CC6" w:rsidR="0098090C" w:rsidRPr="00410107" w:rsidRDefault="0098090C" w:rsidP="009B6DE5">
      <w:pPr>
        <w:pStyle w:val="NO"/>
      </w:pPr>
      <w:r w:rsidRPr="00410107">
        <w:t>NOTE</w:t>
      </w:r>
      <w:r w:rsidR="00AB6F8C" w:rsidRPr="00410107">
        <w:t xml:space="preserve"> 2</w:t>
      </w:r>
      <w:r w:rsidRPr="00410107">
        <w:t>:</w:t>
      </w:r>
      <w:r w:rsidRPr="00410107">
        <w:tab/>
        <w:t xml:space="preserve">Audio and tactile user interfaces may contribute towards meeting this clause. </w:t>
      </w:r>
    </w:p>
    <w:p w14:paraId="7CB8521E" w14:textId="77777777" w:rsidR="0098090C" w:rsidRPr="00410107" w:rsidRDefault="0098090C" w:rsidP="00BF76E0">
      <w:pPr>
        <w:pStyle w:val="Heading3"/>
      </w:pPr>
      <w:bookmarkStart w:id="57" w:name="_Toc514185097"/>
      <w:r w:rsidRPr="00410107">
        <w:t>4.2.2</w:t>
      </w:r>
      <w:r w:rsidRPr="00410107">
        <w:tab/>
        <w:t>Usage with limited vision</w:t>
      </w:r>
      <w:bookmarkEnd w:id="57"/>
    </w:p>
    <w:p w14:paraId="46335384" w14:textId="77777777" w:rsidR="0098090C" w:rsidRPr="00410107" w:rsidRDefault="0098090C" w:rsidP="00827459">
      <w:r w:rsidRPr="00410107">
        <w:t xml:space="preserve">Where </w:t>
      </w:r>
      <w:r w:rsidRPr="007A0284">
        <w:t>ICT</w:t>
      </w:r>
      <w:r w:rsidRPr="00410107">
        <w:t xml:space="preserve"> provides visual modes of operation, some users will need the </w:t>
      </w:r>
      <w:r w:rsidRPr="007A0284">
        <w:t>ICT</w:t>
      </w:r>
      <w:r w:rsidRPr="00410107">
        <w:t xml:space="preserve"> to provide features that enable users to make better use of their limited vision.</w:t>
      </w:r>
    </w:p>
    <w:p w14:paraId="3A17CA4B" w14:textId="77777777" w:rsidR="0098090C" w:rsidRPr="00410107" w:rsidRDefault="0098090C" w:rsidP="009B6DE5">
      <w:pPr>
        <w:pStyle w:val="NO"/>
      </w:pPr>
      <w:r w:rsidRPr="00410107">
        <w:t>NOTE 1:</w:t>
      </w:r>
      <w:r w:rsidRPr="00410107">
        <w:tab/>
        <w:t>Magnification, reduction of required field of vision and control of contrast, brightness and intensity can contribute towards meeting this clause.</w:t>
      </w:r>
    </w:p>
    <w:p w14:paraId="3DB862D5" w14:textId="77777777" w:rsidR="0098090C" w:rsidRPr="00410107" w:rsidRDefault="0098090C" w:rsidP="009B6DE5">
      <w:pPr>
        <w:pStyle w:val="NO"/>
      </w:pPr>
      <w:r w:rsidRPr="00410107">
        <w:t>NOTE 2:</w:t>
      </w:r>
      <w:r w:rsidRPr="00410107">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410107" w:rsidRDefault="0098090C" w:rsidP="009B6DE5">
      <w:pPr>
        <w:pStyle w:val="NO"/>
        <w:rPr>
          <w:strike/>
        </w:rPr>
      </w:pPr>
      <w:r w:rsidRPr="00410107">
        <w:t>NOTE 3:</w:t>
      </w:r>
      <w:r w:rsidRPr="00410107">
        <w:tab/>
        <w:t>Users with limited vision may also benefit from non-visual access (see clause 4.2.1).</w:t>
      </w:r>
    </w:p>
    <w:p w14:paraId="52CA039F" w14:textId="77777777" w:rsidR="0098090C" w:rsidRPr="00410107" w:rsidRDefault="0098090C" w:rsidP="00BF76E0">
      <w:pPr>
        <w:pStyle w:val="Heading3"/>
      </w:pPr>
      <w:bookmarkStart w:id="58" w:name="_Toc514185098"/>
      <w:r w:rsidRPr="00410107">
        <w:t>4.2.3</w:t>
      </w:r>
      <w:r w:rsidRPr="00410107">
        <w:tab/>
        <w:t>Usage without perception of colour</w:t>
      </w:r>
      <w:bookmarkEnd w:id="58"/>
    </w:p>
    <w:p w14:paraId="2AF9BCCF" w14:textId="77777777" w:rsidR="0098090C" w:rsidRPr="00410107" w:rsidRDefault="0098090C" w:rsidP="0098090C">
      <w:r w:rsidRPr="00410107">
        <w:t xml:space="preserve">Where </w:t>
      </w:r>
      <w:r w:rsidRPr="007A0284">
        <w:t>ICT</w:t>
      </w:r>
      <w:r w:rsidRPr="00410107">
        <w:t xml:space="preserve"> provides visual modes of operation, </w:t>
      </w:r>
      <w:r w:rsidRPr="00410107">
        <w:rPr>
          <w:bCs/>
        </w:rPr>
        <w:t xml:space="preserve">some users will need the </w:t>
      </w:r>
      <w:r w:rsidRPr="007A0284">
        <w:rPr>
          <w:bCs/>
        </w:rPr>
        <w:t>ICT</w:t>
      </w:r>
      <w:r w:rsidRPr="00410107">
        <w:rPr>
          <w:bCs/>
        </w:rPr>
        <w:t xml:space="preserve"> to provide a</w:t>
      </w:r>
      <w:r w:rsidRPr="00410107">
        <w:t xml:space="preserve"> visual mode of operation that does not require user perception of colour.</w:t>
      </w:r>
    </w:p>
    <w:p w14:paraId="49CD2711" w14:textId="77777777" w:rsidR="0098090C" w:rsidRPr="00410107" w:rsidRDefault="0098090C" w:rsidP="00400BC5">
      <w:pPr>
        <w:pStyle w:val="NO"/>
      </w:pPr>
      <w:r w:rsidRPr="00410107">
        <w:lastRenderedPageBreak/>
        <w:t>NOTE:</w:t>
      </w:r>
      <w:r w:rsidRPr="00410107">
        <w:tab/>
        <w:t>Where significant features of the user interface are colour-coded, the provision of additional methods of distinguishing between the features may contribute towards meeting this clause.</w:t>
      </w:r>
    </w:p>
    <w:p w14:paraId="5E609728" w14:textId="77777777" w:rsidR="0098090C" w:rsidRPr="00410107" w:rsidRDefault="0098090C" w:rsidP="00BF76E0">
      <w:pPr>
        <w:pStyle w:val="Heading3"/>
      </w:pPr>
      <w:bookmarkStart w:id="59" w:name="_Toc514185099"/>
      <w:r w:rsidRPr="00410107">
        <w:t>4.2.4</w:t>
      </w:r>
      <w:r w:rsidRPr="00410107">
        <w:tab/>
        <w:t>Usage without hearing</w:t>
      </w:r>
      <w:bookmarkEnd w:id="59"/>
    </w:p>
    <w:p w14:paraId="3A93CD85" w14:textId="77777777" w:rsidR="0098090C" w:rsidRPr="00410107" w:rsidRDefault="0098090C" w:rsidP="0098090C">
      <w:r w:rsidRPr="00410107">
        <w:t xml:space="preserve">Where </w:t>
      </w:r>
      <w:r w:rsidRPr="007A0284">
        <w:t>ICT</w:t>
      </w:r>
      <w:r w:rsidRPr="00410107">
        <w:t xml:space="preserve"> provides auditory modes of operation, some users need </w:t>
      </w:r>
      <w:r w:rsidRPr="007A0284">
        <w:t>ICT</w:t>
      </w:r>
      <w:r w:rsidRPr="00410107">
        <w:t xml:space="preserve"> to provide </w:t>
      </w:r>
      <w:r w:rsidRPr="007A0284">
        <w:t>at</w:t>
      </w:r>
      <w:r w:rsidRPr="00410107">
        <w:t xml:space="preserve"> least one mode of operation that does not require hearing.</w:t>
      </w:r>
    </w:p>
    <w:p w14:paraId="5340480C" w14:textId="77777777" w:rsidR="0098090C" w:rsidRPr="00410107" w:rsidRDefault="0098090C" w:rsidP="009B6DE5">
      <w:pPr>
        <w:pStyle w:val="NO"/>
      </w:pPr>
      <w:r w:rsidRPr="00410107">
        <w:t>NOTE:</w:t>
      </w:r>
      <w:r w:rsidRPr="00410107">
        <w:tab/>
        <w:t>Visual and tactile user interfaces may contribute towards meeting this clause.</w:t>
      </w:r>
    </w:p>
    <w:p w14:paraId="6418E14E" w14:textId="77777777" w:rsidR="0098090C" w:rsidRPr="00410107" w:rsidRDefault="0098090C" w:rsidP="00BF76E0">
      <w:pPr>
        <w:pStyle w:val="Heading3"/>
      </w:pPr>
      <w:bookmarkStart w:id="60" w:name="_Toc514185100"/>
      <w:r w:rsidRPr="00410107">
        <w:t>4.2.5</w:t>
      </w:r>
      <w:r w:rsidRPr="00410107">
        <w:tab/>
        <w:t>Usage with limited hearing</w:t>
      </w:r>
      <w:bookmarkEnd w:id="60"/>
    </w:p>
    <w:p w14:paraId="29884B39" w14:textId="77777777" w:rsidR="0098090C" w:rsidRPr="00410107" w:rsidRDefault="0098090C" w:rsidP="0098090C">
      <w:r w:rsidRPr="00410107">
        <w:t xml:space="preserve">Where </w:t>
      </w:r>
      <w:r w:rsidRPr="007A0284">
        <w:t>ICT</w:t>
      </w:r>
      <w:r w:rsidRPr="00410107">
        <w:t xml:space="preserve"> provides auditory modes of operation, some users will need the </w:t>
      </w:r>
      <w:r w:rsidRPr="007A0284">
        <w:t>ICT</w:t>
      </w:r>
      <w:r w:rsidRPr="00410107">
        <w:t xml:space="preserve"> to provide enhanced audio features. </w:t>
      </w:r>
    </w:p>
    <w:p w14:paraId="6CBA9409" w14:textId="77777777" w:rsidR="0098090C" w:rsidRPr="00410107" w:rsidRDefault="0098090C" w:rsidP="009B6DE5">
      <w:pPr>
        <w:pStyle w:val="NO"/>
      </w:pPr>
      <w:r w:rsidRPr="00410107">
        <w:t>NOTE 1:</w:t>
      </w:r>
      <w:r w:rsidRPr="00410107">
        <w:tab/>
        <w:t>Enhancement of the audio clarity, reduction of background noise, increased range of volume and greater volume in the higher frequency range can contribute towards meeting this clause.</w:t>
      </w:r>
    </w:p>
    <w:p w14:paraId="4CCDFE4D" w14:textId="77777777" w:rsidR="0098090C" w:rsidRPr="00410107" w:rsidRDefault="0098090C" w:rsidP="009B6DE5">
      <w:pPr>
        <w:pStyle w:val="NO"/>
      </w:pPr>
      <w:r w:rsidRPr="00410107">
        <w:t>NOTE 2:</w:t>
      </w:r>
      <w:r w:rsidRPr="00410107">
        <w:tab/>
        <w:t>Users with limited hearing may also benefit from non-hearing access (see clause 4.2.4).</w:t>
      </w:r>
    </w:p>
    <w:p w14:paraId="15A1B282" w14:textId="77777777" w:rsidR="0098090C" w:rsidRPr="00410107" w:rsidRDefault="0098090C" w:rsidP="00BF76E0">
      <w:pPr>
        <w:pStyle w:val="Heading3"/>
      </w:pPr>
      <w:bookmarkStart w:id="61" w:name="_Toc514185101"/>
      <w:r w:rsidRPr="00410107">
        <w:t>4.2.6</w:t>
      </w:r>
      <w:r w:rsidRPr="00410107">
        <w:tab/>
        <w:t>Usage without vocal capability</w:t>
      </w:r>
      <w:bookmarkEnd w:id="61"/>
    </w:p>
    <w:p w14:paraId="7749D33B" w14:textId="77777777" w:rsidR="0098090C" w:rsidRPr="00410107" w:rsidRDefault="0098090C" w:rsidP="0098090C">
      <w:r w:rsidRPr="00410107">
        <w:t xml:space="preserve">Where </w:t>
      </w:r>
      <w:r w:rsidRPr="007A0284">
        <w:t>ICT</w:t>
      </w:r>
      <w:r w:rsidRPr="00410107">
        <w:t xml:space="preserve"> requires vocal input from users, </w:t>
      </w:r>
      <w:r w:rsidRPr="00410107">
        <w:rPr>
          <w:bCs/>
        </w:rPr>
        <w:t xml:space="preserve">some users will need the </w:t>
      </w:r>
      <w:r w:rsidRPr="007A0284">
        <w:rPr>
          <w:bCs/>
        </w:rPr>
        <w:t>ICT</w:t>
      </w:r>
      <w:r w:rsidRPr="00410107">
        <w:rPr>
          <w:bCs/>
        </w:rPr>
        <w:t xml:space="preserve"> to provide </w:t>
      </w:r>
      <w:r w:rsidRPr="007A0284">
        <w:rPr>
          <w:bCs/>
        </w:rPr>
        <w:t>at</w:t>
      </w:r>
      <w:r w:rsidRPr="00410107">
        <w:rPr>
          <w:bCs/>
        </w:rPr>
        <w:t xml:space="preserve"> least one mode</w:t>
      </w:r>
      <w:r w:rsidRPr="00410107">
        <w:t xml:space="preserve"> of operation that does not require them to generate vocal output.</w:t>
      </w:r>
    </w:p>
    <w:p w14:paraId="66396C80" w14:textId="21A932D6" w:rsidR="0098090C" w:rsidRPr="00410107" w:rsidRDefault="0098090C" w:rsidP="009B6DE5">
      <w:pPr>
        <w:pStyle w:val="NO"/>
      </w:pPr>
      <w:r w:rsidRPr="00410107">
        <w:t>NOTE 1:</w:t>
      </w:r>
      <w:r w:rsidRPr="00410107">
        <w:tab/>
        <w:t>This clause covers the alternatives to the use of orally-generated sounds, including speech, whistles, clicks, etc.</w:t>
      </w:r>
    </w:p>
    <w:p w14:paraId="44046442" w14:textId="77777777" w:rsidR="0098090C" w:rsidRPr="00410107" w:rsidRDefault="0098090C" w:rsidP="009B6DE5">
      <w:pPr>
        <w:pStyle w:val="NO"/>
        <w:rPr>
          <w:bCs/>
        </w:rPr>
      </w:pPr>
      <w:r w:rsidRPr="00410107">
        <w:t>NOTE 2:</w:t>
      </w:r>
      <w:r w:rsidRPr="00410107">
        <w:tab/>
        <w:t>Keyboard, pen or touch user interfaces may contribu</w:t>
      </w:r>
      <w:r w:rsidR="001B5F34" w:rsidRPr="00410107">
        <w:t>te towards meeting this clause.</w:t>
      </w:r>
    </w:p>
    <w:p w14:paraId="7787182E" w14:textId="77777777" w:rsidR="0098090C" w:rsidRPr="00410107" w:rsidRDefault="0098090C" w:rsidP="00BF76E0">
      <w:pPr>
        <w:pStyle w:val="Heading3"/>
      </w:pPr>
      <w:bookmarkStart w:id="62" w:name="_Toc514185102"/>
      <w:r w:rsidRPr="00410107">
        <w:t>4.2.7</w:t>
      </w:r>
      <w:r w:rsidRPr="00410107">
        <w:tab/>
        <w:t>Usage with limited manipulation or strength</w:t>
      </w:r>
      <w:bookmarkEnd w:id="62"/>
    </w:p>
    <w:p w14:paraId="14B7A59C" w14:textId="77777777" w:rsidR="0098090C" w:rsidRPr="00410107" w:rsidRDefault="00525001" w:rsidP="0098090C">
      <w:pPr>
        <w:keepNext/>
        <w:keepLines/>
      </w:pPr>
      <w:r w:rsidRPr="00410107">
        <w:t xml:space="preserve">Where </w:t>
      </w:r>
      <w:r w:rsidR="0098090C" w:rsidRPr="007A0284">
        <w:t>ICT</w:t>
      </w:r>
      <w:r w:rsidR="0098090C" w:rsidRPr="00410107">
        <w:t xml:space="preserve"> requires manual actions, some users will need the </w:t>
      </w:r>
      <w:r w:rsidR="0098090C" w:rsidRPr="007A0284">
        <w:t>ICT</w:t>
      </w:r>
      <w:r w:rsidR="0098090C" w:rsidRPr="00410107">
        <w:t xml:space="preserve"> to provide features that enable users to make use of the </w:t>
      </w:r>
      <w:r w:rsidR="0098090C" w:rsidRPr="007A0284">
        <w:t>ICT</w:t>
      </w:r>
      <w:r w:rsidR="0098090C" w:rsidRPr="00410107">
        <w:t xml:space="preserve"> through alternative actions not requiring manipulation or</w:t>
      </w:r>
      <w:r w:rsidR="001B5F34" w:rsidRPr="00410107">
        <w:t xml:space="preserve"> hand strength.</w:t>
      </w:r>
    </w:p>
    <w:p w14:paraId="6458FFC0" w14:textId="77777777" w:rsidR="0098090C" w:rsidRPr="00410107" w:rsidRDefault="0098090C" w:rsidP="009B6DE5">
      <w:pPr>
        <w:pStyle w:val="NO"/>
      </w:pPr>
      <w:r w:rsidRPr="00410107">
        <w:t>NOTE 1:</w:t>
      </w:r>
      <w:r w:rsidRPr="00410107">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410107" w:rsidRDefault="0098090C" w:rsidP="009B6DE5">
      <w:pPr>
        <w:pStyle w:val="NO"/>
      </w:pPr>
      <w:r w:rsidRPr="00410107">
        <w:t>NOTE 2:</w:t>
      </w:r>
      <w:r w:rsidRPr="00410107">
        <w:tab/>
        <w:t>One-handed operation, sequential key entry and speech user interfaces may contribute towards meeting this clause.</w:t>
      </w:r>
    </w:p>
    <w:p w14:paraId="6A12DD94" w14:textId="77777777" w:rsidR="0098090C" w:rsidRPr="00410107" w:rsidRDefault="0098090C" w:rsidP="009B6DE5">
      <w:pPr>
        <w:pStyle w:val="NO"/>
      </w:pPr>
      <w:r w:rsidRPr="00410107">
        <w:t>NOTE 3:</w:t>
      </w:r>
      <w:r w:rsidRPr="00410107">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410107" w:rsidRDefault="0098090C" w:rsidP="00BF76E0">
      <w:pPr>
        <w:pStyle w:val="Heading3"/>
      </w:pPr>
      <w:bookmarkStart w:id="63" w:name="_Toc514185103"/>
      <w:r w:rsidRPr="00410107">
        <w:t>4.2.8</w:t>
      </w:r>
      <w:r w:rsidRPr="00410107">
        <w:tab/>
        <w:t>Usage with limited reach</w:t>
      </w:r>
      <w:bookmarkEnd w:id="63"/>
    </w:p>
    <w:p w14:paraId="48973A27" w14:textId="77777777" w:rsidR="0098090C" w:rsidRPr="00410107" w:rsidRDefault="0098090C" w:rsidP="0098090C">
      <w:r w:rsidRPr="00410107">
        <w:t xml:space="preserve">Where </w:t>
      </w:r>
      <w:r w:rsidRPr="007A0284">
        <w:t>ICT</w:t>
      </w:r>
      <w:r w:rsidRPr="00410107">
        <w:t xml:space="preserve"> products are free-standing or installed, the operational elements will need to be within reach </w:t>
      </w:r>
      <w:r w:rsidR="00525001" w:rsidRPr="00410107">
        <w:t>of</w:t>
      </w:r>
      <w:r w:rsidRPr="00410107">
        <w:t xml:space="preserve"> all users.</w:t>
      </w:r>
    </w:p>
    <w:p w14:paraId="6C9ECFFE" w14:textId="77777777" w:rsidR="0098090C" w:rsidRPr="00410107" w:rsidRDefault="0098090C" w:rsidP="009B6DE5">
      <w:pPr>
        <w:pStyle w:val="NO"/>
      </w:pPr>
      <w:r w:rsidRPr="00410107">
        <w:t>NOTE:</w:t>
      </w:r>
      <w:r w:rsidRPr="00410107">
        <w:tab/>
        <w:t>Considering the needs of wheelchair users and the range of user statures in the placing of operational elements of the user interface may contribute towards meeting this clause.</w:t>
      </w:r>
    </w:p>
    <w:p w14:paraId="239E3DB5" w14:textId="77777777" w:rsidR="0098090C" w:rsidRPr="00410107" w:rsidRDefault="0098090C" w:rsidP="00BF76E0">
      <w:pPr>
        <w:pStyle w:val="Heading3"/>
      </w:pPr>
      <w:bookmarkStart w:id="64" w:name="_Toc514185104"/>
      <w:r w:rsidRPr="00410107">
        <w:t>4.2.9</w:t>
      </w:r>
      <w:r w:rsidRPr="00410107">
        <w:tab/>
        <w:t>Minimize photosensitive seizure triggers</w:t>
      </w:r>
      <w:bookmarkEnd w:id="64"/>
    </w:p>
    <w:p w14:paraId="08B21B1B" w14:textId="77777777" w:rsidR="0098090C" w:rsidRPr="00410107" w:rsidRDefault="0098090C" w:rsidP="0098090C">
      <w:r w:rsidRPr="00410107">
        <w:t xml:space="preserve">Where </w:t>
      </w:r>
      <w:r w:rsidRPr="007A0284">
        <w:t>ICT</w:t>
      </w:r>
      <w:r w:rsidRPr="00410107">
        <w:t xml:space="preserve"> provides visual modes of operation,</w:t>
      </w:r>
      <w:r w:rsidR="00906BF7" w:rsidRPr="00410107">
        <w:t xml:space="preserve"> </w:t>
      </w:r>
      <w:r w:rsidRPr="00410107">
        <w:t xml:space="preserve">some users need </w:t>
      </w:r>
      <w:r w:rsidRPr="007A0284">
        <w:t>ICT</w:t>
      </w:r>
      <w:r w:rsidRPr="00410107">
        <w:t xml:space="preserve"> to provide </w:t>
      </w:r>
      <w:r w:rsidRPr="007A0284">
        <w:t>at</w:t>
      </w:r>
      <w:r w:rsidRPr="00410107">
        <w:t xml:space="preserve"> least one mode of operation that minimizes the potential for triggering photosensitive seizures.</w:t>
      </w:r>
    </w:p>
    <w:p w14:paraId="33C67FD3" w14:textId="77777777" w:rsidR="0098090C" w:rsidRPr="00410107" w:rsidRDefault="0098090C" w:rsidP="009B6DE5">
      <w:pPr>
        <w:pStyle w:val="NO"/>
      </w:pPr>
      <w:r w:rsidRPr="00410107">
        <w:t>NOTE:</w:t>
      </w:r>
      <w:r w:rsidRPr="00410107">
        <w:tab/>
        <w:t>Limiting the area and number of flashes per second may contribute towards meeting this clause.</w:t>
      </w:r>
    </w:p>
    <w:p w14:paraId="61229126" w14:textId="77777777" w:rsidR="0098090C" w:rsidRPr="00410107" w:rsidRDefault="0098090C" w:rsidP="00BF76E0">
      <w:pPr>
        <w:pStyle w:val="Heading3"/>
      </w:pPr>
      <w:bookmarkStart w:id="65" w:name="_Toc514185105"/>
      <w:r w:rsidRPr="00410107">
        <w:lastRenderedPageBreak/>
        <w:t>4.2.10</w:t>
      </w:r>
      <w:r w:rsidRPr="00410107">
        <w:tab/>
        <w:t>Usage with limited cognition</w:t>
      </w:r>
      <w:bookmarkEnd w:id="65"/>
    </w:p>
    <w:p w14:paraId="0627544C" w14:textId="77777777" w:rsidR="0098090C" w:rsidRPr="00410107" w:rsidRDefault="0098090C" w:rsidP="0098090C">
      <w:r w:rsidRPr="00410107">
        <w:t xml:space="preserve">Some users will need the </w:t>
      </w:r>
      <w:r w:rsidRPr="007A0284">
        <w:t>ICT</w:t>
      </w:r>
      <w:r w:rsidRPr="00410107">
        <w:t xml:space="preserve"> to provide features that make it simple</w:t>
      </w:r>
      <w:r w:rsidR="005663A7" w:rsidRPr="00410107">
        <w:t>r</w:t>
      </w:r>
      <w:r w:rsidRPr="00410107">
        <w:t xml:space="preserve"> and eas</w:t>
      </w:r>
      <w:r w:rsidR="005663A7" w:rsidRPr="00410107">
        <w:t>ier</w:t>
      </w:r>
      <w:r w:rsidRPr="00410107">
        <w:t xml:space="preserve"> to use.</w:t>
      </w:r>
    </w:p>
    <w:p w14:paraId="2DD993E5" w14:textId="77777777" w:rsidR="0098090C" w:rsidRPr="00410107" w:rsidRDefault="0098090C" w:rsidP="009B6DE5">
      <w:pPr>
        <w:pStyle w:val="NO"/>
      </w:pPr>
      <w:r w:rsidRPr="00410107">
        <w:t>NOTE 1:</w:t>
      </w:r>
      <w:r w:rsidRPr="00410107">
        <w:tab/>
        <w:t>This clause is intended to include the needs of persons with limited cognitive, language and learning abilities.</w:t>
      </w:r>
    </w:p>
    <w:p w14:paraId="0F0B7915" w14:textId="77777777" w:rsidR="0098090C" w:rsidRPr="00410107" w:rsidRDefault="0098090C" w:rsidP="009B6DE5">
      <w:pPr>
        <w:pStyle w:val="NO"/>
      </w:pPr>
      <w:r w:rsidRPr="00410107">
        <w:t>NOTE 2:</w:t>
      </w:r>
      <w:r w:rsidRPr="00410107">
        <w:tab/>
        <w:t xml:space="preserve">Adjustable timings, error indication and suggestion, and a logical focus order are examples of design features that may contribute towards meeting this clause. </w:t>
      </w:r>
    </w:p>
    <w:p w14:paraId="4630D9A5" w14:textId="77777777" w:rsidR="0098090C" w:rsidRPr="00410107" w:rsidRDefault="0098090C" w:rsidP="00BF76E0">
      <w:pPr>
        <w:pStyle w:val="Heading3"/>
      </w:pPr>
      <w:bookmarkStart w:id="66" w:name="_Toc514185106"/>
      <w:r w:rsidRPr="00410107">
        <w:t>4.2.11</w:t>
      </w:r>
      <w:r w:rsidRPr="00410107">
        <w:tab/>
        <w:t>Privacy</w:t>
      </w:r>
      <w:bookmarkEnd w:id="66"/>
    </w:p>
    <w:p w14:paraId="5B1A5F90" w14:textId="77777777" w:rsidR="0098090C" w:rsidRPr="00410107" w:rsidRDefault="0098090C" w:rsidP="0098090C">
      <w:r w:rsidRPr="00410107">
        <w:t xml:space="preserve">Where </w:t>
      </w:r>
      <w:r w:rsidRPr="007A0284">
        <w:t>ICT</w:t>
      </w:r>
      <w:r w:rsidRPr="00410107">
        <w:t xml:space="preserve"> provides features that are provided for accessibility, some users will need their privacy to be maintained when using those </w:t>
      </w:r>
      <w:r w:rsidRPr="007A0284">
        <w:t>ICT</w:t>
      </w:r>
      <w:r w:rsidRPr="00410107">
        <w:t xml:space="preserve"> features that are provided for accessibility.</w:t>
      </w:r>
    </w:p>
    <w:p w14:paraId="1DD1023D" w14:textId="77777777" w:rsidR="0098090C" w:rsidRPr="00410107" w:rsidRDefault="0098090C" w:rsidP="000D117C">
      <w:pPr>
        <w:keepLines/>
        <w:ind w:left="1135" w:hanging="851"/>
      </w:pPr>
      <w:r w:rsidRPr="00410107">
        <w:t>NOTE:</w:t>
      </w:r>
      <w:r w:rsidRPr="00410107">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410107" w:rsidRDefault="0098090C" w:rsidP="005052D9">
      <w:pPr>
        <w:pStyle w:val="Heading1"/>
        <w:keepNext w:val="0"/>
        <w:keepLines w:val="0"/>
        <w:pageBreakBefore/>
      </w:pPr>
      <w:bookmarkStart w:id="67" w:name="_Toc514185107"/>
      <w:r w:rsidRPr="00410107">
        <w:lastRenderedPageBreak/>
        <w:t>5</w:t>
      </w:r>
      <w:r w:rsidRPr="00410107">
        <w:tab/>
        <w:t>Generic requirements</w:t>
      </w:r>
      <w:bookmarkEnd w:id="67"/>
    </w:p>
    <w:p w14:paraId="66BAFE90" w14:textId="77777777" w:rsidR="0098090C" w:rsidRPr="00410107" w:rsidRDefault="0098090C" w:rsidP="001C14F5">
      <w:pPr>
        <w:pStyle w:val="Heading2"/>
        <w:keepNext w:val="0"/>
        <w:keepLines w:val="0"/>
      </w:pPr>
      <w:bookmarkStart w:id="68" w:name="_Toc514185108"/>
      <w:r w:rsidRPr="00410107">
        <w:t>5.1</w:t>
      </w:r>
      <w:r w:rsidRPr="00410107">
        <w:tab/>
        <w:t>Closed functionality</w:t>
      </w:r>
      <w:bookmarkEnd w:id="68"/>
    </w:p>
    <w:p w14:paraId="2EC4D7AB" w14:textId="2BA65685" w:rsidR="0098090C" w:rsidRPr="00410107" w:rsidRDefault="0098090C" w:rsidP="001C14F5">
      <w:pPr>
        <w:pStyle w:val="Heading3"/>
        <w:keepNext w:val="0"/>
        <w:keepLines w:val="0"/>
      </w:pPr>
      <w:bookmarkStart w:id="69" w:name="_Toc514185109"/>
      <w:r w:rsidRPr="00410107">
        <w:t>5.1.1</w:t>
      </w:r>
      <w:r w:rsidRPr="00410107">
        <w:tab/>
        <w:t>Introduction (</w:t>
      </w:r>
      <w:r w:rsidR="00216488">
        <w:t>i</w:t>
      </w:r>
      <w:r w:rsidR="00216488" w:rsidRPr="00410107">
        <w:t>nformative</w:t>
      </w:r>
      <w:r w:rsidRPr="00410107">
        <w:t>)</w:t>
      </w:r>
      <w:bookmarkEnd w:id="69"/>
    </w:p>
    <w:p w14:paraId="5092908A" w14:textId="77777777" w:rsidR="0098090C" w:rsidRPr="00410107" w:rsidRDefault="0098090C" w:rsidP="00216488">
      <w:r w:rsidRPr="007A0284">
        <w:t>ICT</w:t>
      </w:r>
      <w:r w:rsidRPr="00410107">
        <w:t xml:space="preserve"> has closed functionality for many reasons, including design or policy. Some of the functionality of products can be closed because the product is </w:t>
      </w:r>
      <w:proofErr w:type="gramStart"/>
      <w:r w:rsidRPr="00410107">
        <w:t>self-contained</w:t>
      </w:r>
      <w:proofErr w:type="gramEnd"/>
      <w:r w:rsidRPr="00410107">
        <w:t xml:space="preserve"> and users are precluded from adding peripherals or software in order to access that functionality.</w:t>
      </w:r>
    </w:p>
    <w:p w14:paraId="21BFDAAC" w14:textId="77777777" w:rsidR="0098090C" w:rsidRPr="00410107" w:rsidRDefault="0098090C">
      <w:r w:rsidRPr="007A0284">
        <w:t>ICT</w:t>
      </w:r>
      <w:r w:rsidRPr="00410107">
        <w:t xml:space="preserve"> may have closed functionality in practice even though the </w:t>
      </w:r>
      <w:r w:rsidRPr="007A0284">
        <w:t>ICT</w:t>
      </w:r>
      <w:r w:rsidRPr="00410107">
        <w:t xml:space="preserve"> was not designed, developed or</w:t>
      </w:r>
      <w:r w:rsidR="001B5F34" w:rsidRPr="00410107">
        <w:t xml:space="preserve"> supplied to be closed.</w:t>
      </w:r>
    </w:p>
    <w:p w14:paraId="5834B879" w14:textId="77777777" w:rsidR="0098090C" w:rsidRPr="00410107" w:rsidRDefault="0098090C">
      <w:r w:rsidRPr="00410107">
        <w:t>Computers that do not allow end-users to adjust settings or install software are functionally closed.</w:t>
      </w:r>
    </w:p>
    <w:p w14:paraId="7995D870" w14:textId="77777777" w:rsidR="0098090C" w:rsidRPr="00410107" w:rsidRDefault="0098090C" w:rsidP="00BF76E0">
      <w:pPr>
        <w:pStyle w:val="Heading3"/>
      </w:pPr>
      <w:bookmarkStart w:id="70" w:name="_Toc514185110"/>
      <w:r w:rsidRPr="00410107">
        <w:t>5.1.2</w:t>
      </w:r>
      <w:r w:rsidRPr="00410107">
        <w:tab/>
        <w:t>General</w:t>
      </w:r>
      <w:bookmarkEnd w:id="70"/>
    </w:p>
    <w:p w14:paraId="049D42C4" w14:textId="77777777" w:rsidR="0098090C" w:rsidRPr="00410107" w:rsidRDefault="0098090C" w:rsidP="00BF76E0">
      <w:pPr>
        <w:pStyle w:val="Heading4"/>
      </w:pPr>
      <w:bookmarkStart w:id="71" w:name="_Toc514185111"/>
      <w:r w:rsidRPr="00410107">
        <w:t>5.1.2.1</w:t>
      </w:r>
      <w:r w:rsidRPr="00410107">
        <w:tab/>
        <w:t>Closed functionality</w:t>
      </w:r>
      <w:bookmarkEnd w:id="71"/>
    </w:p>
    <w:p w14:paraId="20171945" w14:textId="77777777" w:rsidR="0098090C" w:rsidRPr="00410107" w:rsidRDefault="0098090C" w:rsidP="0098090C">
      <w:r w:rsidRPr="00410107">
        <w:t xml:space="preserve">Where </w:t>
      </w:r>
      <w:r w:rsidRPr="007A0284">
        <w:t>ICT</w:t>
      </w:r>
      <w:r w:rsidRPr="00410107">
        <w:t xml:space="preserve"> has closed functionality, it shall meet the requirements set out in clauses 5.2 to 13, as applicable.</w:t>
      </w:r>
    </w:p>
    <w:p w14:paraId="31312B28" w14:textId="77777777" w:rsidR="0098090C" w:rsidRPr="00410107" w:rsidRDefault="0098090C" w:rsidP="009B6DE5">
      <w:pPr>
        <w:pStyle w:val="NO"/>
      </w:pPr>
      <w:r w:rsidRPr="00410107">
        <w:t>NOTE 1:</w:t>
      </w:r>
      <w:r w:rsidRPr="00410107">
        <w:tab/>
      </w:r>
      <w:r w:rsidRPr="007A0284">
        <w:t>ICT</w:t>
      </w:r>
      <w:r w:rsidRPr="00410107">
        <w:t xml:space="preserve"> may close some, but not all, of its functionalities. Only the closed functionalities </w:t>
      </w:r>
      <w:proofErr w:type="gramStart"/>
      <w:r w:rsidRPr="00410107">
        <w:t>have to</w:t>
      </w:r>
      <w:proofErr w:type="gramEnd"/>
      <w:r w:rsidRPr="00410107">
        <w:t xml:space="preserve"> conform to </w:t>
      </w:r>
      <w:r w:rsidR="001B5F34" w:rsidRPr="00410107">
        <w:t>the requirements of clause 5.1.</w:t>
      </w:r>
    </w:p>
    <w:p w14:paraId="4651751F" w14:textId="77777777" w:rsidR="0098090C" w:rsidRPr="00410107" w:rsidRDefault="0098090C" w:rsidP="009B6DE5">
      <w:pPr>
        <w:pStyle w:val="NO"/>
      </w:pPr>
      <w:r w:rsidRPr="00410107">
        <w:t>NOTE 2:</w:t>
      </w:r>
      <w:r w:rsidRPr="00410107">
        <w:tab/>
        <w:t xml:space="preserve">The provisions within this clause are requirements for the closed functionality of </w:t>
      </w:r>
      <w:r w:rsidRPr="007A0284">
        <w:t>ICT</w:t>
      </w:r>
      <w:r w:rsidRPr="00410107">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410107" w:rsidRDefault="0098090C" w:rsidP="00BF76E0">
      <w:pPr>
        <w:pStyle w:val="Heading4"/>
      </w:pPr>
      <w:bookmarkStart w:id="72" w:name="_Toc514185112"/>
      <w:r w:rsidRPr="00410107">
        <w:t>5.1.2.2</w:t>
      </w:r>
      <w:r w:rsidRPr="00410107">
        <w:tab/>
        <w:t>Assistive technology</w:t>
      </w:r>
      <w:bookmarkEnd w:id="72"/>
    </w:p>
    <w:p w14:paraId="2F8D00BF" w14:textId="13B906D8" w:rsidR="0098090C" w:rsidRPr="00410107" w:rsidRDefault="0098090C" w:rsidP="0098090C">
      <w:r w:rsidRPr="00410107">
        <w:t xml:space="preserve">Where </w:t>
      </w:r>
      <w:r w:rsidRPr="007A0284">
        <w:t>ICT</w:t>
      </w:r>
      <w:r w:rsidRPr="00410107">
        <w:t xml:space="preserve"> has closed functionality, that closed functionality shall be operable without requiring the user to attach, connect or install assistive technology and shall conform to the generic requirements of clauses 5.1.3 to 5.1.</w:t>
      </w:r>
      <w:r w:rsidR="00EE41EA" w:rsidRPr="00410107">
        <w:t xml:space="preserve">6 </w:t>
      </w:r>
      <w:r w:rsidRPr="00410107">
        <w:t xml:space="preserve">as applicable. Personal headsets and induction loops shall not be classed as assistive technology </w:t>
      </w:r>
      <w:proofErr w:type="gramStart"/>
      <w:r w:rsidRPr="00410107">
        <w:t>for the purpose of</w:t>
      </w:r>
      <w:proofErr w:type="gramEnd"/>
      <w:r w:rsidRPr="00410107">
        <w:t xml:space="preserve"> this clause.</w:t>
      </w:r>
    </w:p>
    <w:p w14:paraId="4F62625F" w14:textId="77777777" w:rsidR="0098090C" w:rsidRPr="00410107" w:rsidRDefault="0098090C" w:rsidP="00BF76E0">
      <w:pPr>
        <w:pStyle w:val="Heading3"/>
      </w:pPr>
      <w:bookmarkStart w:id="73" w:name="_Toc514185113"/>
      <w:r w:rsidRPr="00410107">
        <w:t>5.1.3</w:t>
      </w:r>
      <w:r w:rsidRPr="00410107">
        <w:tab/>
        <w:t>Non-visual access</w:t>
      </w:r>
      <w:bookmarkEnd w:id="73"/>
    </w:p>
    <w:p w14:paraId="0C64BF31" w14:textId="77777777" w:rsidR="0098090C" w:rsidRPr="00410107" w:rsidRDefault="0098090C" w:rsidP="00BF76E0">
      <w:pPr>
        <w:pStyle w:val="Heading4"/>
      </w:pPr>
      <w:bookmarkStart w:id="74" w:name="_Toc514185114"/>
      <w:r w:rsidRPr="00410107">
        <w:t>5.1.3.1</w:t>
      </w:r>
      <w:r w:rsidRPr="00410107">
        <w:tab/>
        <w:t>General</w:t>
      </w:r>
      <w:bookmarkEnd w:id="74"/>
    </w:p>
    <w:p w14:paraId="100764C4" w14:textId="77777777" w:rsidR="0098090C" w:rsidRPr="00410107" w:rsidRDefault="0098090C" w:rsidP="0098090C">
      <w:r w:rsidRPr="00410107">
        <w:t xml:space="preserve">Where visual information is needed to enable the use of those functions of </w:t>
      </w:r>
      <w:r w:rsidRPr="007A0284">
        <w:t>ICT</w:t>
      </w:r>
      <w:r w:rsidRPr="00410107">
        <w:t xml:space="preserve"> that are closed to assistive technologies for screen reading, </w:t>
      </w:r>
      <w:r w:rsidRPr="007A0284">
        <w:t>ICT</w:t>
      </w:r>
      <w:r w:rsidRPr="00410107">
        <w:t xml:space="preserve"> shall provide </w:t>
      </w:r>
      <w:r w:rsidRPr="007A0284">
        <w:t>at</w:t>
      </w:r>
      <w:r w:rsidRPr="00410107">
        <w:t xml:space="preserve"> least one mode of operation using non-visual access to enable the use of those functions.</w:t>
      </w:r>
    </w:p>
    <w:p w14:paraId="06B15BE5" w14:textId="77777777" w:rsidR="0098090C" w:rsidRPr="00410107" w:rsidRDefault="0098090C" w:rsidP="00E10B75">
      <w:pPr>
        <w:pStyle w:val="NO"/>
      </w:pPr>
      <w:r w:rsidRPr="00410107">
        <w:t>NOTE 1:</w:t>
      </w:r>
      <w:r w:rsidRPr="00410107">
        <w:tab/>
        <w:t>Non-visual access may be in an audio form, including speech, or a tactile form.</w:t>
      </w:r>
    </w:p>
    <w:p w14:paraId="5D1F0581" w14:textId="77777777" w:rsidR="0098090C" w:rsidRPr="00410107" w:rsidRDefault="0098090C" w:rsidP="00CA5475">
      <w:pPr>
        <w:pStyle w:val="NO"/>
      </w:pPr>
      <w:r w:rsidRPr="00410107">
        <w:t>NOTE 2:</w:t>
      </w:r>
      <w:r w:rsidRPr="00410107">
        <w:tab/>
        <w:t>The visual information needed to enable use of some functions may include operating instructions and orientation, transaction prompts, user input verification, error messages and non-text content.</w:t>
      </w:r>
    </w:p>
    <w:p w14:paraId="0A23113D" w14:textId="77777777" w:rsidR="0098090C" w:rsidRPr="00410107" w:rsidRDefault="0098090C" w:rsidP="00BF76E0">
      <w:pPr>
        <w:pStyle w:val="Heading4"/>
      </w:pPr>
      <w:bookmarkStart w:id="75" w:name="_Toc514185115"/>
      <w:r w:rsidRPr="00410107">
        <w:t>5.1.3.2</w:t>
      </w:r>
      <w:r w:rsidRPr="00410107">
        <w:tab/>
        <w:t>Auditory output delivery including speech</w:t>
      </w:r>
      <w:bookmarkEnd w:id="75"/>
    </w:p>
    <w:p w14:paraId="7E590FCC" w14:textId="77777777" w:rsidR="0098090C" w:rsidRPr="00410107" w:rsidRDefault="0098090C" w:rsidP="0098090C">
      <w:pPr>
        <w:keepNext/>
        <w:keepLines/>
      </w:pPr>
      <w:r w:rsidRPr="00410107">
        <w:t>Where auditory output is provided as non-visual access to closed functionality, the auditory output shall be delivered:</w:t>
      </w:r>
    </w:p>
    <w:p w14:paraId="39BFFF9E" w14:textId="4181B968" w:rsidR="0098090C" w:rsidRPr="00410107" w:rsidRDefault="0098090C" w:rsidP="009B6DE5">
      <w:pPr>
        <w:pStyle w:val="BL"/>
      </w:pPr>
      <w:r w:rsidRPr="00410107">
        <w:t>either directly by a mechanism includ</w:t>
      </w:r>
      <w:r w:rsidR="00023FC4" w:rsidRPr="00410107">
        <w:t xml:space="preserve">ed in or provided with the </w:t>
      </w:r>
      <w:r w:rsidR="00023FC4" w:rsidRPr="007A0284">
        <w:t>ICT</w:t>
      </w:r>
      <w:r w:rsidR="00023FC4" w:rsidRPr="00410107">
        <w:t>;</w:t>
      </w:r>
      <w:r w:rsidR="00A9044B">
        <w:t xml:space="preserve"> or</w:t>
      </w:r>
    </w:p>
    <w:p w14:paraId="15BE29A4" w14:textId="670948F3" w:rsidR="0098090C" w:rsidRPr="00410107" w:rsidRDefault="0098090C" w:rsidP="009B6DE5">
      <w:pPr>
        <w:pStyle w:val="BL"/>
      </w:pPr>
      <w:r w:rsidRPr="00410107">
        <w:lastRenderedPageBreak/>
        <w:t xml:space="preserve">by a personal headset that can be connected through a 3,5 mm audio jack, or an industry standard connection, without requiring the use of vision. </w:t>
      </w:r>
    </w:p>
    <w:p w14:paraId="3B5038DE" w14:textId="77777777" w:rsidR="0098090C" w:rsidRPr="00410107" w:rsidRDefault="0098090C" w:rsidP="00023FC4">
      <w:pPr>
        <w:pStyle w:val="NO"/>
      </w:pPr>
      <w:r w:rsidRPr="00410107">
        <w:t>NOTE 1:</w:t>
      </w:r>
      <w:r w:rsidRPr="00410107">
        <w:tab/>
        <w:t xml:space="preserve">Mechanisms included in or provided with </w:t>
      </w:r>
      <w:r w:rsidRPr="007A0284">
        <w:t>ICT</w:t>
      </w:r>
      <w:r w:rsidRPr="00410107">
        <w:t xml:space="preserve"> may be, but are not limited to, a loudspeaker, a built-in handset/headset, or other industry standard coupled peripheral.</w:t>
      </w:r>
    </w:p>
    <w:p w14:paraId="0FA270A5" w14:textId="77777777" w:rsidR="0098090C" w:rsidRPr="00410107" w:rsidRDefault="0098090C" w:rsidP="00023FC4">
      <w:pPr>
        <w:pStyle w:val="NO"/>
      </w:pPr>
      <w:r w:rsidRPr="00410107">
        <w:t>NOTE 2:</w:t>
      </w:r>
      <w:r w:rsidRPr="00410107">
        <w:tab/>
        <w:t>An industry standard connection could be a wireless connection.</w:t>
      </w:r>
    </w:p>
    <w:p w14:paraId="65C8352B" w14:textId="77777777" w:rsidR="0098090C" w:rsidRPr="00410107" w:rsidRDefault="0098090C" w:rsidP="00023FC4">
      <w:pPr>
        <w:pStyle w:val="NO"/>
      </w:pPr>
      <w:r w:rsidRPr="00410107">
        <w:t>NOTE 3:</w:t>
      </w:r>
      <w:r w:rsidRPr="00410107">
        <w:tab/>
        <w:t xml:space="preserve">Some users may benefit from the </w:t>
      </w:r>
      <w:r w:rsidR="00023FC4" w:rsidRPr="00410107">
        <w:t>provision of an inductive loop.</w:t>
      </w:r>
    </w:p>
    <w:p w14:paraId="4CAC9A8C" w14:textId="77777777" w:rsidR="0098090C" w:rsidRPr="00410107" w:rsidRDefault="0098090C" w:rsidP="00BF76E0">
      <w:pPr>
        <w:pStyle w:val="Heading4"/>
      </w:pPr>
      <w:bookmarkStart w:id="76" w:name="_Toc514185116"/>
      <w:r w:rsidRPr="00410107">
        <w:t>5.1.3.3</w:t>
      </w:r>
      <w:r w:rsidRPr="00410107">
        <w:tab/>
        <w:t>Auditory output correlation</w:t>
      </w:r>
      <w:bookmarkEnd w:id="76"/>
    </w:p>
    <w:p w14:paraId="14B1C43B" w14:textId="77777777" w:rsidR="0098090C" w:rsidRPr="00410107" w:rsidRDefault="0098090C" w:rsidP="0098090C">
      <w:r w:rsidRPr="00410107">
        <w:t xml:space="preserve">Where auditory output is provided as non-visual access to closed functionality, and where information is displayed on the screen, the </w:t>
      </w:r>
      <w:r w:rsidRPr="007A0284">
        <w:t>ICT</w:t>
      </w:r>
      <w:r w:rsidRPr="00410107">
        <w:t xml:space="preserve"> should provide auditory information that allows the user to correlate the audio with the information displayed on the screen.</w:t>
      </w:r>
    </w:p>
    <w:p w14:paraId="02C1B6F9" w14:textId="77777777" w:rsidR="0098090C" w:rsidRPr="00410107" w:rsidRDefault="0098090C" w:rsidP="009B6DE5">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5C951006" w14:textId="77777777" w:rsidR="0098090C" w:rsidRPr="00410107" w:rsidRDefault="0098090C" w:rsidP="009B6DE5">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5D949E68" w14:textId="77777777" w:rsidR="0098090C" w:rsidRPr="00410107" w:rsidRDefault="0098090C" w:rsidP="00BF76E0">
      <w:pPr>
        <w:pStyle w:val="Heading4"/>
      </w:pPr>
      <w:bookmarkStart w:id="77" w:name="_Toc514185117"/>
      <w:r w:rsidRPr="00410107">
        <w:t>5.1.3.4</w:t>
      </w:r>
      <w:r w:rsidRPr="00410107">
        <w:tab/>
        <w:t>Speech output user control</w:t>
      </w:r>
      <w:bookmarkEnd w:id="77"/>
    </w:p>
    <w:p w14:paraId="298DDFAA" w14:textId="77777777" w:rsidR="0098090C" w:rsidRPr="00410107" w:rsidRDefault="0098090C" w:rsidP="0098090C">
      <w:r w:rsidRPr="00410107">
        <w:t>Where speech output is provided as non-visual access to closed functionality, the speech output shall be capable of being interrupted and repeated when requested by the user</w:t>
      </w:r>
      <w:r w:rsidR="00E65520" w:rsidRPr="00410107">
        <w:t>,</w:t>
      </w:r>
      <w:r w:rsidR="00A8193B" w:rsidRPr="00410107">
        <w:t xml:space="preserve"> </w:t>
      </w:r>
      <w:r w:rsidR="00E65520" w:rsidRPr="00410107">
        <w:t>where permitted by security requirements</w:t>
      </w:r>
      <w:r w:rsidRPr="00410107">
        <w:t>.</w:t>
      </w:r>
    </w:p>
    <w:p w14:paraId="42CA351B" w14:textId="77777777" w:rsidR="0098090C" w:rsidRPr="00410107" w:rsidRDefault="0098090C" w:rsidP="009B6DE5">
      <w:pPr>
        <w:pStyle w:val="NO"/>
      </w:pPr>
      <w:r w:rsidRPr="00410107">
        <w:t>NOTE 1:</w:t>
      </w:r>
      <w:r w:rsidRPr="00410107">
        <w:tab/>
        <w:t>It is best practice to allow the user to pause speech output rather than just allowing them to interrupt it.</w:t>
      </w:r>
    </w:p>
    <w:p w14:paraId="62641710" w14:textId="77777777" w:rsidR="0098090C" w:rsidRPr="00410107" w:rsidRDefault="0098090C" w:rsidP="009B6DE5">
      <w:pPr>
        <w:pStyle w:val="NO"/>
      </w:pPr>
      <w:r w:rsidRPr="00410107">
        <w:t>NOTE 2:</w:t>
      </w:r>
      <w:r w:rsidRPr="00410107">
        <w:tab/>
        <w:t>It is best practice to allow the user to repeat only the most recent portion rather than requiring play to start from the beginning.</w:t>
      </w:r>
    </w:p>
    <w:p w14:paraId="34D59AE1" w14:textId="77777777" w:rsidR="0098090C" w:rsidRPr="00410107" w:rsidRDefault="0098090C" w:rsidP="00BF76E0">
      <w:pPr>
        <w:pStyle w:val="Heading4"/>
      </w:pPr>
      <w:bookmarkStart w:id="78" w:name="_Toc514185118"/>
      <w:r w:rsidRPr="00410107">
        <w:t>5.1.3.5</w:t>
      </w:r>
      <w:r w:rsidRPr="00410107">
        <w:tab/>
        <w:t>Speech output automatic interruption</w:t>
      </w:r>
      <w:bookmarkEnd w:id="78"/>
    </w:p>
    <w:p w14:paraId="01A369F5" w14:textId="77777777" w:rsidR="0098090C" w:rsidRPr="00410107" w:rsidRDefault="0098090C" w:rsidP="0098090C">
      <w:r w:rsidRPr="00410107">
        <w:t xml:space="preserve">Where speech output is provided as non-visual access to closed functionality, the </w:t>
      </w:r>
      <w:r w:rsidRPr="007A0284">
        <w:t>ICT</w:t>
      </w:r>
      <w:r w:rsidRPr="00410107">
        <w:t xml:space="preserve"> shall interrupt current speech output when a user action occurs and when new speech output begins.</w:t>
      </w:r>
    </w:p>
    <w:p w14:paraId="752482AA" w14:textId="77777777" w:rsidR="0098090C" w:rsidRPr="00410107" w:rsidRDefault="0098090C" w:rsidP="009B6DE5">
      <w:pPr>
        <w:pStyle w:val="NO"/>
      </w:pPr>
      <w:r w:rsidRPr="00410107">
        <w:t>NOTE:</w:t>
      </w:r>
      <w:r w:rsidRPr="00410107">
        <w:tab/>
        <w:t xml:space="preserve">Where it is essential that the user hears the entire message, e.g. a safety instruction or warning, the </w:t>
      </w:r>
      <w:r w:rsidRPr="007A0284">
        <w:t>ICT</w:t>
      </w:r>
      <w:r w:rsidRPr="00410107">
        <w:t xml:space="preserve"> may need to block all user action so that speech is not interrupted.</w:t>
      </w:r>
    </w:p>
    <w:p w14:paraId="14B5A979" w14:textId="77777777" w:rsidR="0098090C" w:rsidRPr="00410107" w:rsidRDefault="0098090C" w:rsidP="00BF76E0">
      <w:pPr>
        <w:pStyle w:val="Heading4"/>
        <w:rPr>
          <w:lang w:bidi="en-US"/>
        </w:rPr>
      </w:pPr>
      <w:bookmarkStart w:id="79" w:name="_Toc514185119"/>
      <w:r w:rsidRPr="00410107">
        <w:t>5.1.3.6</w:t>
      </w:r>
      <w:r w:rsidRPr="00410107">
        <w:tab/>
      </w:r>
      <w:r w:rsidRPr="00410107">
        <w:rPr>
          <w:lang w:bidi="en-US"/>
        </w:rPr>
        <w:t>Speech output for non-text content</w:t>
      </w:r>
      <w:bookmarkEnd w:id="79"/>
    </w:p>
    <w:p w14:paraId="183353C3" w14:textId="7626AB21" w:rsidR="0098090C" w:rsidRPr="00410107" w:rsidRDefault="00525001" w:rsidP="0098090C">
      <w:pPr>
        <w:rPr>
          <w:lang w:bidi="en-US"/>
        </w:rPr>
      </w:pPr>
      <w:r w:rsidRPr="00410107">
        <w:rPr>
          <w:lang w:bidi="en-US"/>
        </w:rPr>
        <w:t xml:space="preserve">Where </w:t>
      </w:r>
      <w:r w:rsidRPr="007A0284">
        <w:rPr>
          <w:lang w:bidi="en-US"/>
        </w:rPr>
        <w:t>ICT</w:t>
      </w:r>
      <w:r w:rsidRPr="00410107">
        <w:rPr>
          <w:lang w:bidi="en-US"/>
        </w:rPr>
        <w:t xml:space="preserve"> presents non-text content, t</w:t>
      </w:r>
      <w:r w:rsidR="0098090C" w:rsidRPr="00410107">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7A0284">
        <w:rPr>
          <w:lang w:bidi="en-US"/>
        </w:rPr>
        <w:t>WCAG</w:t>
      </w:r>
      <w:r w:rsidR="0098090C" w:rsidRPr="00410107">
        <w:rPr>
          <w:lang w:bidi="en-US"/>
        </w:rPr>
        <w:t xml:space="preserve"> 2.</w:t>
      </w:r>
      <w:r w:rsidR="00AC6040">
        <w:rPr>
          <w:lang w:bidi="en-US"/>
        </w:rPr>
        <w:t>1</w:t>
      </w:r>
      <w:r w:rsidR="0098090C" w:rsidRPr="00410107">
        <w:rPr>
          <w:lang w:bidi="en-US"/>
        </w:rPr>
        <w:t xml:space="preserve"> </w:t>
      </w:r>
      <w:r w:rsidR="00F32551" w:rsidRPr="006A4CCD">
        <w:rPr>
          <w:lang w:bidi="en-US"/>
        </w:rPr>
        <w:t>[</w:t>
      </w:r>
      <w:r w:rsidR="00F32551" w:rsidRPr="006A4CCD">
        <w:rPr>
          <w:lang w:bidi="en-US"/>
        </w:rPr>
        <w:fldChar w:fldCharType="begin"/>
      </w:r>
      <w:r w:rsidR="00F32551" w:rsidRPr="006A4CCD">
        <w:rPr>
          <w:lang w:bidi="en-US"/>
        </w:rPr>
        <w:instrText xml:space="preserve">REF REF_W3CPROPOSEDRECOMMENDATION \h </w:instrText>
      </w:r>
      <w:r w:rsidR="00F32551" w:rsidRPr="006A4CCD">
        <w:rPr>
          <w:lang w:bidi="en-US"/>
        </w:rPr>
      </w:r>
      <w:r w:rsidR="00F32551" w:rsidRPr="006A4CCD">
        <w:rPr>
          <w:lang w:bidi="en-US"/>
        </w:rPr>
        <w:fldChar w:fldCharType="separate"/>
      </w:r>
      <w:r w:rsidR="00F32551" w:rsidRPr="006A4CCD">
        <w:rPr>
          <w:noProof/>
        </w:rPr>
        <w:t>5</w:t>
      </w:r>
      <w:r w:rsidR="00F32551" w:rsidRPr="006A4CCD">
        <w:rPr>
          <w:lang w:bidi="en-US"/>
        </w:rPr>
        <w:fldChar w:fldCharType="end"/>
      </w:r>
      <w:r w:rsidR="00F32551" w:rsidRPr="006A4CCD">
        <w:rPr>
          <w:lang w:bidi="en-US"/>
        </w:rPr>
        <w:t>]</w:t>
      </w:r>
      <w:r w:rsidR="000D117C" w:rsidRPr="00410107">
        <w:rPr>
          <w:lang w:bidi="en-US"/>
        </w:rPr>
        <w:t xml:space="preserve"> </w:t>
      </w:r>
      <w:r w:rsidR="0098090C" w:rsidRPr="00410107">
        <w:rPr>
          <w:lang w:bidi="en-US"/>
        </w:rPr>
        <w:t>Success Criterion 1.1.1.</w:t>
      </w:r>
    </w:p>
    <w:p w14:paraId="04211A4A" w14:textId="77777777" w:rsidR="0098090C" w:rsidRPr="00410107" w:rsidRDefault="0098090C" w:rsidP="00BF76E0">
      <w:pPr>
        <w:pStyle w:val="Heading4"/>
      </w:pPr>
      <w:bookmarkStart w:id="80" w:name="_Toc514185120"/>
      <w:r w:rsidRPr="00410107">
        <w:t>5.1.3.7</w:t>
      </w:r>
      <w:r w:rsidRPr="00410107">
        <w:tab/>
        <w:t>Speech output for video information</w:t>
      </w:r>
      <w:bookmarkEnd w:id="80"/>
    </w:p>
    <w:p w14:paraId="04FA3013" w14:textId="77777777" w:rsidR="0098090C" w:rsidRPr="00410107" w:rsidRDefault="0098090C" w:rsidP="0098090C">
      <w:r w:rsidRPr="00410107">
        <w:t xml:space="preserve">Where pre-recorded video content is needed to enable the use of closed functions of </w:t>
      </w:r>
      <w:r w:rsidRPr="007A0284">
        <w:t>ICT</w:t>
      </w:r>
      <w:r w:rsidRPr="00410107">
        <w:t xml:space="preserve"> and where speech output is provided as non-visual access to closed functionality, the speech output shall present equivalent information for the pre-recorded video content.</w:t>
      </w:r>
    </w:p>
    <w:p w14:paraId="0D12FC4E" w14:textId="77777777" w:rsidR="0098090C" w:rsidRPr="00410107" w:rsidRDefault="0098090C" w:rsidP="009B6DE5">
      <w:pPr>
        <w:pStyle w:val="NO"/>
      </w:pPr>
      <w:r w:rsidRPr="00410107">
        <w:t>NOTE:</w:t>
      </w:r>
      <w:r w:rsidRPr="00410107">
        <w:tab/>
        <w:t>This speech output can take the form of an audio description or an auditory transcript of the video content.</w:t>
      </w:r>
    </w:p>
    <w:p w14:paraId="2C66070A" w14:textId="77777777" w:rsidR="0098090C" w:rsidRPr="00410107" w:rsidRDefault="0098090C" w:rsidP="00BF76E0">
      <w:pPr>
        <w:pStyle w:val="Heading4"/>
      </w:pPr>
      <w:bookmarkStart w:id="81" w:name="_Toc514185121"/>
      <w:r w:rsidRPr="00410107">
        <w:lastRenderedPageBreak/>
        <w:t>5.1.3.8</w:t>
      </w:r>
      <w:r w:rsidRPr="00410107">
        <w:tab/>
        <w:t>Masked entry</w:t>
      </w:r>
      <w:bookmarkEnd w:id="81"/>
    </w:p>
    <w:p w14:paraId="6128E824" w14:textId="77777777" w:rsidR="0098090C" w:rsidRPr="00410107" w:rsidRDefault="0098090C" w:rsidP="0098090C">
      <w:r w:rsidRPr="00410107">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explicitly chooses to allow non-private auditory output. </w:t>
      </w:r>
    </w:p>
    <w:p w14:paraId="795EA14A" w14:textId="77777777" w:rsidR="0098090C" w:rsidRPr="00410107" w:rsidRDefault="0098090C" w:rsidP="009B6DE5">
      <w:pPr>
        <w:pStyle w:val="NO"/>
      </w:pPr>
      <w:r w:rsidRPr="00410107">
        <w:t>NOTE 1:</w:t>
      </w:r>
      <w:r w:rsidRPr="00410107">
        <w:tab/>
        <w:t xml:space="preserve">Masking characters are usually displayed for security purposes and </w:t>
      </w:r>
      <w:proofErr w:type="gramStart"/>
      <w:r w:rsidRPr="00410107">
        <w:t>include, but</w:t>
      </w:r>
      <w:proofErr w:type="gramEnd"/>
      <w:r w:rsidRPr="00410107">
        <w:t xml:space="preserve"> are not limited to asterisks representing personal identification numbers.</w:t>
      </w:r>
    </w:p>
    <w:p w14:paraId="3E5E8985" w14:textId="77777777" w:rsidR="0098090C" w:rsidRPr="00410107" w:rsidRDefault="0098090C" w:rsidP="009B6DE5">
      <w:pPr>
        <w:pStyle w:val="NO"/>
      </w:pPr>
      <w:r w:rsidRPr="00410107">
        <w:t>NOTE 2:</w:t>
      </w:r>
      <w:r w:rsidRPr="00410107">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410107" w:rsidRDefault="0098090C" w:rsidP="00BF76E0">
      <w:pPr>
        <w:pStyle w:val="Heading4"/>
      </w:pPr>
      <w:bookmarkStart w:id="82" w:name="_Toc514185122"/>
      <w:r w:rsidRPr="00410107">
        <w:t>5.1.3.9</w:t>
      </w:r>
      <w:r w:rsidRPr="00410107">
        <w:tab/>
        <w:t>Private access to personal data</w:t>
      </w:r>
      <w:bookmarkEnd w:id="82"/>
    </w:p>
    <w:p w14:paraId="4F127D4E" w14:textId="77777777" w:rsidR="0098090C" w:rsidRPr="00410107" w:rsidRDefault="0098090C" w:rsidP="0098090C">
      <w:r w:rsidRPr="00410107">
        <w:t xml:space="preserve">Where auditory output is provided as non-visual access to closed functionality, and the output contains data that </w:t>
      </w:r>
      <w:proofErr w:type="gramStart"/>
      <w:r w:rsidRPr="00410107">
        <w:t>is considered to be</w:t>
      </w:r>
      <w:proofErr w:type="gramEnd"/>
      <w:r w:rsidRPr="00410107">
        <w:t xml:space="preserv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410107" w:rsidRDefault="0098090C" w:rsidP="009B6DE5">
      <w:pPr>
        <w:pStyle w:val="NO"/>
      </w:pPr>
      <w:r w:rsidRPr="00410107">
        <w:t>NOTE 1:</w:t>
      </w:r>
      <w:r w:rsidRPr="00410107">
        <w:tab/>
        <w:t xml:space="preserve">This requirement does not apply in cases where data is not defined as being private according to the applicable privacy </w:t>
      </w:r>
      <w:r w:rsidR="000D117C" w:rsidRPr="00410107">
        <w:t>p</w:t>
      </w:r>
      <w:r w:rsidRPr="00410107">
        <w:t>olicy or where there is no applicable privacy policy.</w:t>
      </w:r>
    </w:p>
    <w:p w14:paraId="16E2100A" w14:textId="77777777" w:rsidR="0098090C" w:rsidRPr="00410107" w:rsidRDefault="0098090C" w:rsidP="009B6DE5">
      <w:pPr>
        <w:pStyle w:val="NO"/>
      </w:pPr>
      <w:r w:rsidRPr="00410107">
        <w:t>NOTE 2:</w:t>
      </w:r>
      <w:r w:rsidRPr="00410107">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410107" w:rsidRDefault="0098090C" w:rsidP="00BF76E0">
      <w:pPr>
        <w:pStyle w:val="Heading4"/>
      </w:pPr>
      <w:bookmarkStart w:id="83" w:name="_Toc514185123"/>
      <w:r w:rsidRPr="00410107">
        <w:t>5.1.3.10</w:t>
      </w:r>
      <w:r w:rsidRPr="00410107">
        <w:tab/>
        <w:t>Non-interfering audio output</w:t>
      </w:r>
      <w:bookmarkEnd w:id="83"/>
    </w:p>
    <w:p w14:paraId="592E0E6D" w14:textId="77777777" w:rsidR="0098090C" w:rsidRPr="00410107" w:rsidRDefault="0098090C" w:rsidP="0098090C">
      <w:r w:rsidRPr="00410107">
        <w:t xml:space="preserve">Where auditory output is provided as non-visual access to closed functionality, the </w:t>
      </w:r>
      <w:r w:rsidRPr="007A0284">
        <w:t>ICT</w:t>
      </w:r>
      <w:r w:rsidRPr="00410107">
        <w:t xml:space="preserve"> shall not automatically play, </w:t>
      </w:r>
      <w:r w:rsidRPr="007A0284">
        <w:t>at</w:t>
      </w:r>
      <w:r w:rsidRPr="00410107">
        <w:t xml:space="preserve"> the same time, any interfering audible output that lasts longer than three seconds.</w:t>
      </w:r>
    </w:p>
    <w:p w14:paraId="56EC5F83" w14:textId="77777777" w:rsidR="0098090C" w:rsidRPr="00410107" w:rsidRDefault="0098090C" w:rsidP="00BF76E0">
      <w:pPr>
        <w:pStyle w:val="Heading4"/>
        <w:rPr>
          <w:lang w:bidi="en-US"/>
        </w:rPr>
      </w:pPr>
      <w:bookmarkStart w:id="84" w:name="_Toc514185124"/>
      <w:r w:rsidRPr="00410107">
        <w:rPr>
          <w:lang w:bidi="en-US"/>
        </w:rPr>
        <w:t>5.1.3.11</w:t>
      </w:r>
      <w:r w:rsidRPr="00410107">
        <w:rPr>
          <w:lang w:bidi="en-US"/>
        </w:rPr>
        <w:tab/>
        <w:t>Private listening</w:t>
      </w:r>
      <w:r w:rsidR="00AF443B" w:rsidRPr="00410107">
        <w:rPr>
          <w:lang w:bidi="en-US"/>
        </w:rPr>
        <w:t xml:space="preserve"> volume</w:t>
      </w:r>
      <w:bookmarkEnd w:id="84"/>
    </w:p>
    <w:p w14:paraId="4518FE5B" w14:textId="77777777" w:rsidR="0098090C" w:rsidRPr="00410107" w:rsidRDefault="0098090C" w:rsidP="0098090C">
      <w:pPr>
        <w:jc w:val="both"/>
        <w:rPr>
          <w:lang w:bidi="en-US"/>
        </w:rPr>
      </w:pPr>
      <w:r w:rsidRPr="00410107">
        <w:rPr>
          <w:lang w:bidi="en-US"/>
        </w:rPr>
        <w:t xml:space="preserve">Where auditory output is provided as non-visual access to closed functionality and is delivered through a mechanism for private listening, </w:t>
      </w:r>
      <w:r w:rsidRPr="007A0284">
        <w:rPr>
          <w:lang w:bidi="en-US"/>
        </w:rPr>
        <w:t>ICT</w:t>
      </w:r>
      <w:r w:rsidRPr="00410107">
        <w:rPr>
          <w:lang w:bidi="en-US"/>
        </w:rPr>
        <w:t xml:space="preserve"> shall provide </w:t>
      </w:r>
      <w:r w:rsidRPr="007A0284">
        <w:rPr>
          <w:lang w:bidi="en-US"/>
        </w:rPr>
        <w:t>at</w:t>
      </w:r>
      <w:r w:rsidRPr="00410107">
        <w:rPr>
          <w:lang w:bidi="en-US"/>
        </w:rPr>
        <w:t xml:space="preserve"> least one non-visual mode of operation for controlling the volume.</w:t>
      </w:r>
    </w:p>
    <w:p w14:paraId="6AE2B3C3" w14:textId="77777777" w:rsidR="0098090C" w:rsidRPr="00410107" w:rsidRDefault="0098090C" w:rsidP="00BF76E0">
      <w:pPr>
        <w:pStyle w:val="Heading4"/>
        <w:rPr>
          <w:lang w:bidi="en-US"/>
        </w:rPr>
      </w:pPr>
      <w:bookmarkStart w:id="85" w:name="_Toc514185125"/>
      <w:r w:rsidRPr="00410107">
        <w:rPr>
          <w:lang w:bidi="en-US"/>
        </w:rPr>
        <w:t>5.1.3.12</w:t>
      </w:r>
      <w:r w:rsidRPr="00410107">
        <w:rPr>
          <w:lang w:bidi="en-US"/>
        </w:rPr>
        <w:tab/>
        <w:t>Speaker volume</w:t>
      </w:r>
      <w:bookmarkEnd w:id="85"/>
    </w:p>
    <w:p w14:paraId="16171D5A" w14:textId="77777777" w:rsidR="0098090C" w:rsidRPr="00410107" w:rsidRDefault="0098090C" w:rsidP="0098090C">
      <w:pPr>
        <w:rPr>
          <w:lang w:bidi="en-US"/>
        </w:rPr>
      </w:pPr>
      <w:r w:rsidRPr="00410107">
        <w:rPr>
          <w:lang w:bidi="en-US"/>
        </w:rPr>
        <w:t xml:space="preserve">Where auditory output is provided as non-visual access to closed functionality and is delivered through speakers on </w:t>
      </w:r>
      <w:r w:rsidRPr="007A0284">
        <w:rPr>
          <w:lang w:bidi="en-US"/>
        </w:rPr>
        <w:t>ICT</w:t>
      </w:r>
      <w:r w:rsidRPr="00410107">
        <w:rPr>
          <w:lang w:bidi="en-US"/>
        </w:rPr>
        <w:t xml:space="preserve">, a non-visual incremental volume control shall be provided with output amplification up to a level of </w:t>
      </w:r>
      <w:r w:rsidRPr="007A0284">
        <w:rPr>
          <w:lang w:bidi="en-US"/>
        </w:rPr>
        <w:t>at</w:t>
      </w:r>
      <w:r w:rsidRPr="00410107">
        <w:rPr>
          <w:lang w:bidi="en-US"/>
        </w:rPr>
        <w:t xml:space="preserve"> least 65 dBA (-29 </w:t>
      </w:r>
      <w:proofErr w:type="spellStart"/>
      <w:r w:rsidRPr="00410107">
        <w:rPr>
          <w:lang w:bidi="en-US"/>
        </w:rPr>
        <w:t>dBPaA</w:t>
      </w:r>
      <w:proofErr w:type="spellEnd"/>
      <w:r w:rsidRPr="00410107">
        <w:rPr>
          <w:lang w:bidi="en-US"/>
        </w:rPr>
        <w:t>).</w:t>
      </w:r>
    </w:p>
    <w:p w14:paraId="0FCDD38D" w14:textId="43959AE1" w:rsidR="0098090C" w:rsidRPr="00410107" w:rsidRDefault="0098090C" w:rsidP="009B6DE5">
      <w:pPr>
        <w:pStyle w:val="NO"/>
        <w:rPr>
          <w:lang w:bidi="en-US"/>
        </w:rPr>
      </w:pPr>
      <w:r w:rsidRPr="00410107">
        <w:rPr>
          <w:lang w:bidi="en-US"/>
        </w:rPr>
        <w:t>NOTE:</w:t>
      </w:r>
      <w:r w:rsidR="00563881" w:rsidRPr="00410107">
        <w:rPr>
          <w:lang w:bidi="en-US"/>
        </w:rPr>
        <w:tab/>
      </w:r>
      <w:r w:rsidRPr="00410107">
        <w:rPr>
          <w:lang w:bidi="en-US"/>
        </w:rPr>
        <w:t>For noisy environmen</w:t>
      </w:r>
      <w:r w:rsidR="00CF02E4" w:rsidRPr="00410107">
        <w:rPr>
          <w:lang w:bidi="en-US"/>
        </w:rPr>
        <w:t>ts, 65</w:t>
      </w:r>
      <w:r w:rsidR="00424C85">
        <w:rPr>
          <w:lang w:bidi="en-US"/>
        </w:rPr>
        <w:t xml:space="preserve"> </w:t>
      </w:r>
      <w:proofErr w:type="gramStart"/>
      <w:r w:rsidR="00CF02E4" w:rsidRPr="00410107">
        <w:rPr>
          <w:lang w:bidi="en-US"/>
        </w:rPr>
        <w:t>dBA</w:t>
      </w:r>
      <w:proofErr w:type="gramEnd"/>
      <w:r w:rsidR="00CF02E4" w:rsidRPr="00410107">
        <w:rPr>
          <w:lang w:bidi="en-US"/>
        </w:rPr>
        <w:t xml:space="preserve"> may not be sufficient.</w:t>
      </w:r>
    </w:p>
    <w:p w14:paraId="66397122" w14:textId="77777777" w:rsidR="0098090C" w:rsidRPr="00410107" w:rsidRDefault="0098090C" w:rsidP="00BF76E0">
      <w:pPr>
        <w:pStyle w:val="Heading4"/>
      </w:pPr>
      <w:bookmarkStart w:id="86" w:name="_Toc514185126"/>
      <w:r w:rsidRPr="00410107">
        <w:t>5.1.3.13</w:t>
      </w:r>
      <w:r w:rsidRPr="00410107">
        <w:tab/>
        <w:t>Volume reset</w:t>
      </w:r>
      <w:bookmarkEnd w:id="86"/>
    </w:p>
    <w:p w14:paraId="44B605EF" w14:textId="77777777" w:rsidR="0098090C" w:rsidRPr="00410107" w:rsidRDefault="0098090C" w:rsidP="0098090C">
      <w:r w:rsidRPr="00410107">
        <w:t xml:space="preserve">Where auditory output is provided as non-visual access to closed functionality, a function that </w:t>
      </w:r>
      <w:r w:rsidR="00CA022F" w:rsidRPr="00410107">
        <w:t>re</w:t>
      </w:r>
      <w:r w:rsidRPr="00410107">
        <w:t xml:space="preserve">sets the volume to be </w:t>
      </w:r>
      <w:r w:rsidRPr="007A0284">
        <w:t>at</w:t>
      </w:r>
      <w:r w:rsidRPr="00410107">
        <w:t xml:space="preserve"> a level of 65 dBA or less after every use, shall be provided, unless the </w:t>
      </w:r>
      <w:r w:rsidRPr="007A0284">
        <w:t>ICT</w:t>
      </w:r>
      <w:r w:rsidRPr="00410107">
        <w:t xml:space="preserve"> is dedicated to a single user.</w:t>
      </w:r>
    </w:p>
    <w:p w14:paraId="160E80D6" w14:textId="77777777" w:rsidR="0098090C" w:rsidRPr="00410107" w:rsidRDefault="0098090C" w:rsidP="009B6DE5">
      <w:pPr>
        <w:pStyle w:val="NO"/>
        <w:rPr>
          <w:lang w:bidi="en-US"/>
        </w:rPr>
      </w:pPr>
      <w:r w:rsidRPr="00410107">
        <w:rPr>
          <w:lang w:bidi="en-US"/>
        </w:rPr>
        <w:t>NOTE:</w:t>
      </w:r>
      <w:r w:rsidRPr="00410107">
        <w:rPr>
          <w:lang w:bidi="en-US"/>
        </w:rPr>
        <w:tab/>
        <w:t xml:space="preserve">A feature to disable the volume reset function may be provided </w:t>
      </w:r>
      <w:proofErr w:type="gramStart"/>
      <w:r w:rsidRPr="00410107">
        <w:rPr>
          <w:lang w:bidi="en-US"/>
        </w:rPr>
        <w:t>in order to</w:t>
      </w:r>
      <w:proofErr w:type="gramEnd"/>
      <w:r w:rsidRPr="00410107">
        <w:rPr>
          <w:lang w:bidi="en-US"/>
        </w:rPr>
        <w:t xml:space="preserve"> enable the single-user exception to be met.</w:t>
      </w:r>
      <w:r w:rsidRPr="00410107" w:rsidDel="00E95BE5">
        <w:rPr>
          <w:lang w:bidi="en-US"/>
        </w:rPr>
        <w:t xml:space="preserve"> </w:t>
      </w:r>
    </w:p>
    <w:p w14:paraId="45715182" w14:textId="77777777" w:rsidR="0098090C" w:rsidRPr="00410107" w:rsidRDefault="0098090C" w:rsidP="005052D9">
      <w:pPr>
        <w:pStyle w:val="Heading4"/>
        <w:keepNext w:val="0"/>
      </w:pPr>
      <w:bookmarkStart w:id="87" w:name="_Toc514185127"/>
      <w:r w:rsidRPr="00410107">
        <w:t>5.1.3.14</w:t>
      </w:r>
      <w:r w:rsidRPr="00410107">
        <w:tab/>
        <w:t>Spoken languages</w:t>
      </w:r>
      <w:bookmarkEnd w:id="87"/>
    </w:p>
    <w:p w14:paraId="2750B1CF" w14:textId="77777777" w:rsidR="0098090C" w:rsidRPr="00410107" w:rsidRDefault="0098090C" w:rsidP="005052D9">
      <w:pPr>
        <w:keepLines/>
      </w:pPr>
      <w:r w:rsidRPr="00410107">
        <w:t>Where speech output is provided as non-visual access to closed functionality, speech output shall be in the same human language as the disp</w:t>
      </w:r>
      <w:r w:rsidR="00563881" w:rsidRPr="00410107">
        <w:t>layed content provided, except:</w:t>
      </w:r>
    </w:p>
    <w:p w14:paraId="5DC213E9" w14:textId="77777777" w:rsidR="0098090C" w:rsidRPr="00410107" w:rsidRDefault="0098090C" w:rsidP="00FA0798">
      <w:pPr>
        <w:pStyle w:val="BL"/>
        <w:numPr>
          <w:ilvl w:val="0"/>
          <w:numId w:val="18"/>
        </w:numPr>
      </w:pPr>
      <w:r w:rsidRPr="00410107">
        <w:lastRenderedPageBreak/>
        <w:t>for proper names, technical terms, words of indeterminate language, and words or phrases that have become part of the vernacular of the immediately surrounding text;</w:t>
      </w:r>
    </w:p>
    <w:p w14:paraId="7982B6F2" w14:textId="77777777" w:rsidR="0098090C" w:rsidRPr="00410107" w:rsidRDefault="0098090C" w:rsidP="00FA0798">
      <w:pPr>
        <w:pStyle w:val="BL"/>
        <w:numPr>
          <w:ilvl w:val="0"/>
          <w:numId w:val="18"/>
        </w:numPr>
      </w:pPr>
      <w:r w:rsidRPr="00410107">
        <w:t xml:space="preserve">where the content is generated externally and not under the control of the </w:t>
      </w:r>
      <w:r w:rsidRPr="007A0284">
        <w:t>ICT</w:t>
      </w:r>
      <w:r w:rsidRPr="00410107">
        <w:t xml:space="preserve"> vendor, clause 5.1.3.1</w:t>
      </w:r>
      <w:r w:rsidR="00875025" w:rsidRPr="00410107">
        <w:t>4</w:t>
      </w:r>
      <w:r w:rsidRPr="00410107">
        <w:t xml:space="preserve"> shall not be required to apply for languages not supported by the </w:t>
      </w:r>
      <w:r w:rsidRPr="007A0284">
        <w:t>ICT</w:t>
      </w:r>
      <w:r w:rsidRPr="00410107">
        <w:t>'s speech synthesizer;</w:t>
      </w:r>
    </w:p>
    <w:p w14:paraId="26B151EF" w14:textId="77777777" w:rsidR="0098090C" w:rsidRPr="00410107" w:rsidRDefault="0098090C" w:rsidP="00FA0798">
      <w:pPr>
        <w:pStyle w:val="BL"/>
        <w:numPr>
          <w:ilvl w:val="0"/>
          <w:numId w:val="18"/>
        </w:numPr>
      </w:pPr>
      <w:r w:rsidRPr="00410107">
        <w:t>for displayed languages that cannot be selected using non-visual access;</w:t>
      </w:r>
    </w:p>
    <w:p w14:paraId="7BA10694" w14:textId="77777777" w:rsidR="0098090C" w:rsidRPr="00410107" w:rsidRDefault="0098090C" w:rsidP="00FA0798">
      <w:pPr>
        <w:pStyle w:val="BL"/>
        <w:numPr>
          <w:ilvl w:val="0"/>
          <w:numId w:val="18"/>
        </w:numPr>
      </w:pPr>
      <w:r w:rsidRPr="00410107">
        <w:t>where the user explicitly selects a speech language that is different from the language of the displayed content.</w:t>
      </w:r>
    </w:p>
    <w:p w14:paraId="6B8643EA" w14:textId="77777777" w:rsidR="0098090C" w:rsidRPr="00410107" w:rsidRDefault="0098090C" w:rsidP="00BF76E0">
      <w:pPr>
        <w:pStyle w:val="Heading4"/>
      </w:pPr>
      <w:bookmarkStart w:id="88" w:name="_Toc514185128"/>
      <w:r w:rsidRPr="00410107">
        <w:t>5.1.3.15</w:t>
      </w:r>
      <w:r w:rsidRPr="00410107">
        <w:tab/>
        <w:t>Non-visual error identification</w:t>
      </w:r>
      <w:bookmarkEnd w:id="88"/>
    </w:p>
    <w:p w14:paraId="18E8546F" w14:textId="77777777" w:rsidR="0098090C" w:rsidRPr="00410107" w:rsidRDefault="0098090C" w:rsidP="0098090C">
      <w:r w:rsidRPr="00410107">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410107" w:rsidRDefault="0098090C" w:rsidP="00BF76E0">
      <w:pPr>
        <w:pStyle w:val="Heading4"/>
      </w:pPr>
      <w:bookmarkStart w:id="89" w:name="_Toc514185129"/>
      <w:r w:rsidRPr="00410107">
        <w:t>5.1.3.16</w:t>
      </w:r>
      <w:r w:rsidRPr="00410107">
        <w:tab/>
        <w:t>Receipts, tickets, and transactional outputs</w:t>
      </w:r>
      <w:bookmarkEnd w:id="89"/>
    </w:p>
    <w:p w14:paraId="0EEDEA03" w14:textId="77777777" w:rsidR="0098090C" w:rsidRPr="00410107" w:rsidRDefault="00525001" w:rsidP="00672808">
      <w:r w:rsidRPr="00410107">
        <w:t xml:space="preserve">Where </w:t>
      </w:r>
      <w:r w:rsidR="0098090C" w:rsidRPr="007A0284">
        <w:t>ICT</w:t>
      </w:r>
      <w:r w:rsidR="0098090C" w:rsidRPr="00410107">
        <w:t xml:space="preserve"> is closed to visual access and provides receipts, tickets or other outputs </w:t>
      </w:r>
      <w:proofErr w:type="gramStart"/>
      <w:r w:rsidR="0098090C" w:rsidRPr="00410107">
        <w:t>as a result of</w:t>
      </w:r>
      <w:proofErr w:type="gramEnd"/>
      <w:r w:rsidR="0098090C" w:rsidRPr="00410107">
        <w:t xml:space="preserve"> a self-service transaction, speech output shall be provided which shall include all information necessary to complete or verify the transaction</w:t>
      </w:r>
      <w:r w:rsidRPr="00410107">
        <w:t xml:space="preserve">. </w:t>
      </w:r>
      <w:r w:rsidR="00672808" w:rsidRPr="00410107">
        <w:t>In the case of</w:t>
      </w:r>
      <w:r w:rsidR="0098090C" w:rsidRPr="00410107" w:rsidDel="00007424">
        <w:t xml:space="preserve"> ticketing machines, printed copies of itineraries and maps shall not be required to be audible</w:t>
      </w:r>
      <w:r w:rsidR="0098090C" w:rsidRPr="00410107">
        <w:t>.</w:t>
      </w:r>
    </w:p>
    <w:p w14:paraId="58372904" w14:textId="77777777" w:rsidR="0098090C" w:rsidRPr="00410107" w:rsidRDefault="0098090C" w:rsidP="00134DCE">
      <w:pPr>
        <w:pStyle w:val="NO"/>
      </w:pPr>
      <w:r w:rsidRPr="00410107">
        <w:t>NOTE:</w:t>
      </w:r>
      <w:r w:rsidRPr="00410107">
        <w:tab/>
        <w:t xml:space="preserve">The speech output may be provided by any element of the total </w:t>
      </w:r>
      <w:r w:rsidRPr="007A0284">
        <w:t>ICT</w:t>
      </w:r>
      <w:r w:rsidRPr="00410107">
        <w:t xml:space="preserve"> system.</w:t>
      </w:r>
    </w:p>
    <w:p w14:paraId="572D5392" w14:textId="77777777" w:rsidR="0098090C" w:rsidRPr="00410107" w:rsidRDefault="0098090C" w:rsidP="00BF76E0">
      <w:pPr>
        <w:pStyle w:val="Heading3"/>
      </w:pPr>
      <w:bookmarkStart w:id="90" w:name="_Toc514185130"/>
      <w:r w:rsidRPr="00410107">
        <w:t>5.1.4</w:t>
      </w:r>
      <w:r w:rsidRPr="00410107">
        <w:tab/>
        <w:t>Functionality closed to text enlargement</w:t>
      </w:r>
      <w:bookmarkEnd w:id="90"/>
    </w:p>
    <w:p w14:paraId="00EBEF12" w14:textId="00F4442C" w:rsidR="0098090C" w:rsidRPr="00410107" w:rsidRDefault="0098090C" w:rsidP="0098090C">
      <w:r w:rsidRPr="00410107">
        <w:t xml:space="preserve">Where any functionality of </w:t>
      </w:r>
      <w:r w:rsidRPr="007A0284">
        <w:t>ICT</w:t>
      </w:r>
      <w:r w:rsidRPr="00410107">
        <w:t xml:space="preserve"> is closed to the text enlargement features of platform or assistive technology, the </w:t>
      </w:r>
      <w:r w:rsidRPr="007A0284">
        <w:t>ICT</w:t>
      </w:r>
      <w:r w:rsidRPr="00410107">
        <w:t xml:space="preserve"> shall provide a mode of operation where the text and images of text necessary for all functionality is displayed in such a way that a non-accented capital "H" subtends an angle of </w:t>
      </w:r>
      <w:r w:rsidRPr="007A0284">
        <w:t>at</w:t>
      </w:r>
      <w:r w:rsidRPr="00410107">
        <w:t xml:space="preserve"> least 0,7 degrees </w:t>
      </w:r>
      <w:r w:rsidRPr="007A0284">
        <w:t>at</w:t>
      </w:r>
      <w:r w:rsidRPr="00410107">
        <w:t xml:space="preserve"> a viewing distance specified by the supplier.</w:t>
      </w:r>
    </w:p>
    <w:p w14:paraId="763F2FA5" w14:textId="77777777" w:rsidR="0098090C" w:rsidRPr="00410107" w:rsidRDefault="0098090C" w:rsidP="0098090C">
      <w:r w:rsidRPr="00410107">
        <w:t>The subtended angle, in degrees, may be calculated from:</w:t>
      </w:r>
    </w:p>
    <w:p w14:paraId="7113D04A" w14:textId="77777777" w:rsidR="0098090C" w:rsidRPr="00410107" w:rsidRDefault="0098090C" w:rsidP="00134DCE">
      <w:pPr>
        <w:pStyle w:val="EQ"/>
        <w:rPr>
          <w:noProof w:val="0"/>
        </w:rPr>
      </w:pPr>
      <w:r w:rsidRPr="00410107">
        <w:rPr>
          <w:noProof w:val="0"/>
        </w:rPr>
        <w:tab/>
        <w:t>Ψ = (180 x H) / (π x D)</w:t>
      </w:r>
    </w:p>
    <w:p w14:paraId="202A9C4C" w14:textId="77777777" w:rsidR="0098090C" w:rsidRPr="00410107" w:rsidRDefault="0098090C" w:rsidP="00746FDB">
      <w:pPr>
        <w:keepNext/>
        <w:keepLines/>
      </w:pPr>
      <w:r w:rsidRPr="00410107">
        <w:t>Where:</w:t>
      </w:r>
    </w:p>
    <w:p w14:paraId="1DBADB5D" w14:textId="77777777" w:rsidR="0098090C" w:rsidRPr="00410107" w:rsidRDefault="0098090C" w:rsidP="00134DCE">
      <w:pPr>
        <w:pStyle w:val="B1"/>
      </w:pPr>
      <w:r w:rsidRPr="00410107">
        <w:t>ψ is the subtended angle in degrees</w:t>
      </w:r>
    </w:p>
    <w:p w14:paraId="247E4AC4" w14:textId="77777777" w:rsidR="0098090C" w:rsidRPr="00410107" w:rsidRDefault="0098090C" w:rsidP="00134DCE">
      <w:pPr>
        <w:pStyle w:val="B1"/>
      </w:pPr>
      <w:r w:rsidRPr="00410107">
        <w:t>H is the height of the text</w:t>
      </w:r>
    </w:p>
    <w:p w14:paraId="1C06FBBA" w14:textId="77777777" w:rsidR="0098090C" w:rsidRPr="00410107" w:rsidRDefault="0098090C" w:rsidP="00134DCE">
      <w:pPr>
        <w:pStyle w:val="B1"/>
      </w:pPr>
      <w:r w:rsidRPr="00410107">
        <w:t>D is the viewing distance</w:t>
      </w:r>
    </w:p>
    <w:p w14:paraId="52F3BCBA" w14:textId="77777777" w:rsidR="0098090C" w:rsidRPr="00410107" w:rsidRDefault="0098090C" w:rsidP="00134DCE">
      <w:pPr>
        <w:pStyle w:val="B1"/>
      </w:pPr>
      <w:r w:rsidRPr="00410107">
        <w:t>D and H are expressed in the same units</w:t>
      </w:r>
    </w:p>
    <w:p w14:paraId="6B9C0136" w14:textId="1055C31F" w:rsidR="00205C8E" w:rsidRPr="00410107" w:rsidRDefault="0098090C" w:rsidP="00134DCE">
      <w:pPr>
        <w:pStyle w:val="NO"/>
      </w:pPr>
      <w:r w:rsidRPr="00410107">
        <w:t>NOTE</w:t>
      </w:r>
      <w:r w:rsidR="00205C8E" w:rsidRPr="00410107">
        <w:t xml:space="preserve"> 1</w:t>
      </w:r>
      <w:r w:rsidR="00424C85" w:rsidRPr="00410107">
        <w:t>:</w:t>
      </w:r>
      <w:r w:rsidR="00424C85">
        <w:tab/>
      </w:r>
      <w:r w:rsidR="00205C8E" w:rsidRPr="00410107">
        <w:t>The intent is to provide a mode of operation where text is large enough to be used by most users with low vision.</w:t>
      </w:r>
    </w:p>
    <w:p w14:paraId="5AE7660F" w14:textId="452B326F" w:rsidR="0098090C" w:rsidRPr="00410107" w:rsidRDefault="00205C8E" w:rsidP="00134DCE">
      <w:pPr>
        <w:pStyle w:val="NO"/>
      </w:pPr>
      <w:r w:rsidRPr="00410107">
        <w:t>NOTE 2:</w:t>
      </w:r>
      <w:r w:rsidRPr="00410107">
        <w:tab/>
      </w:r>
      <w:r w:rsidR="009D04DE" w:rsidRPr="00410107">
        <w:t xml:space="preserve">Table 5.1 and Figure </w:t>
      </w:r>
      <w:r w:rsidR="004B720D" w:rsidRPr="00410107">
        <w:t>1</w:t>
      </w:r>
      <w:r w:rsidR="009D04DE" w:rsidRPr="00410107">
        <w:t xml:space="preserve"> </w:t>
      </w:r>
      <w:r w:rsidR="00D306A4" w:rsidRPr="00410107">
        <w:t>illustrate</w:t>
      </w:r>
      <w:r w:rsidR="009D04DE" w:rsidRPr="00410107">
        <w:t xml:space="preserve"> the relationship between the maximum viewing distance and minimum character height </w:t>
      </w:r>
      <w:r w:rsidR="009D04DE" w:rsidRPr="007A0284">
        <w:t>at</w:t>
      </w:r>
      <w:r w:rsidR="009D04DE" w:rsidRPr="00410107">
        <w:t xml:space="preserve"> the specified minimum subtended angle</w:t>
      </w:r>
      <w:r w:rsidR="00424C85">
        <w:t>.</w:t>
      </w:r>
    </w:p>
    <w:p w14:paraId="7A432796" w14:textId="253AB2AE" w:rsidR="009D04DE" w:rsidRPr="00410107" w:rsidRDefault="009D04DE" w:rsidP="009D04DE">
      <w:pPr>
        <w:pStyle w:val="TH"/>
      </w:pPr>
      <w:r w:rsidRPr="00410107">
        <w:lastRenderedPageBreak/>
        <w:t xml:space="preserve">Table 5.1: Relationship between maximum design viewing distance </w:t>
      </w:r>
      <w:r w:rsidR="00424C85" w:rsidRPr="00410107">
        <w:t>and</w:t>
      </w:r>
      <w:r w:rsidR="00424C85">
        <w:br/>
      </w:r>
      <w:r w:rsidRPr="00410107">
        <w:t xml:space="preserve">minimum character height </w:t>
      </w:r>
      <w:r w:rsidRPr="007A0284">
        <w:t>at</w:t>
      </w:r>
      <w:r w:rsidRPr="00410107">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410107" w14:paraId="6B49393D" w14:textId="77777777" w:rsidTr="00B3313D">
        <w:trPr>
          <w:cantSplit/>
          <w:trHeight w:val="25"/>
          <w:jc w:val="center"/>
        </w:trPr>
        <w:tc>
          <w:tcPr>
            <w:tcW w:w="1413" w:type="dxa"/>
            <w:shd w:val="clear" w:color="auto" w:fill="auto"/>
            <w:vAlign w:val="center"/>
          </w:tcPr>
          <w:p w14:paraId="7D529309" w14:textId="77777777" w:rsidR="009D04DE" w:rsidRPr="00410107" w:rsidRDefault="009D04DE" w:rsidP="00EA717E">
            <w:pPr>
              <w:pStyle w:val="TAH"/>
            </w:pPr>
            <w:r w:rsidRPr="00410107">
              <w:t>M</w:t>
            </w:r>
            <w:r w:rsidR="00A15A94" w:rsidRPr="00410107">
              <w:t>inimum subtended angle</w:t>
            </w:r>
          </w:p>
        </w:tc>
        <w:tc>
          <w:tcPr>
            <w:tcW w:w="1843" w:type="dxa"/>
            <w:tcBorders>
              <w:bottom w:val="single" w:sz="4" w:space="0" w:color="auto"/>
            </w:tcBorders>
            <w:shd w:val="clear" w:color="auto" w:fill="auto"/>
            <w:vAlign w:val="center"/>
          </w:tcPr>
          <w:p w14:paraId="63DFAFB0" w14:textId="77777777" w:rsidR="009D04DE" w:rsidRPr="00410107" w:rsidRDefault="00A15A94" w:rsidP="00EA717E">
            <w:pPr>
              <w:pStyle w:val="TAH"/>
            </w:pPr>
            <w:r w:rsidRPr="00410107">
              <w:t>Maximum design viewing distance</w:t>
            </w:r>
          </w:p>
        </w:tc>
        <w:tc>
          <w:tcPr>
            <w:tcW w:w="1842" w:type="dxa"/>
            <w:tcBorders>
              <w:bottom w:val="single" w:sz="4" w:space="0" w:color="auto"/>
            </w:tcBorders>
            <w:shd w:val="clear" w:color="auto" w:fill="auto"/>
            <w:vAlign w:val="center"/>
          </w:tcPr>
          <w:p w14:paraId="1763D0AD" w14:textId="77777777" w:rsidR="009D04DE" w:rsidRPr="00410107" w:rsidRDefault="00A15A94" w:rsidP="00EA717E">
            <w:pPr>
              <w:pStyle w:val="TAH"/>
            </w:pPr>
            <w:r w:rsidRPr="00410107">
              <w:t>Minimum character height</w:t>
            </w:r>
          </w:p>
        </w:tc>
      </w:tr>
      <w:tr w:rsidR="00A15A94" w:rsidRPr="00410107"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410107" w:rsidRDefault="00A15A94" w:rsidP="00D306A4">
            <w:pPr>
              <w:pStyle w:val="TB1"/>
              <w:numPr>
                <w:ilvl w:val="0"/>
                <w:numId w:val="0"/>
              </w:numPr>
              <w:jc w:val="center"/>
            </w:pPr>
            <w:r w:rsidRPr="00410107">
              <w:t xml:space="preserve">0,7 </w:t>
            </w:r>
            <w:r w:rsidR="00D306A4" w:rsidRPr="00410107">
              <w:t>degrees</w:t>
            </w:r>
          </w:p>
        </w:tc>
        <w:tc>
          <w:tcPr>
            <w:tcW w:w="1843" w:type="dxa"/>
            <w:tcBorders>
              <w:bottom w:val="single" w:sz="4" w:space="0" w:color="auto"/>
            </w:tcBorders>
            <w:shd w:val="clear" w:color="auto" w:fill="auto"/>
            <w:vAlign w:val="center"/>
          </w:tcPr>
          <w:p w14:paraId="0AA0FE1C" w14:textId="77777777" w:rsidR="00A15A94" w:rsidRPr="00410107" w:rsidRDefault="00A15A94" w:rsidP="003E7E9A">
            <w:pPr>
              <w:pStyle w:val="TB1"/>
              <w:numPr>
                <w:ilvl w:val="0"/>
                <w:numId w:val="0"/>
              </w:numPr>
              <w:jc w:val="center"/>
            </w:pPr>
            <w:r w:rsidRPr="00410107">
              <w:t>100 mm</w:t>
            </w:r>
          </w:p>
        </w:tc>
        <w:tc>
          <w:tcPr>
            <w:tcW w:w="1842" w:type="dxa"/>
            <w:tcBorders>
              <w:bottom w:val="single" w:sz="4" w:space="0" w:color="auto"/>
            </w:tcBorders>
            <w:shd w:val="clear" w:color="auto" w:fill="auto"/>
            <w:vAlign w:val="center"/>
          </w:tcPr>
          <w:p w14:paraId="5D412D4B" w14:textId="77777777" w:rsidR="00A15A94" w:rsidRPr="00410107" w:rsidRDefault="00A15A94" w:rsidP="003E7E9A">
            <w:pPr>
              <w:pStyle w:val="TB1"/>
              <w:numPr>
                <w:ilvl w:val="0"/>
                <w:numId w:val="0"/>
              </w:numPr>
              <w:jc w:val="center"/>
            </w:pPr>
            <w:r w:rsidRPr="00410107">
              <w:t>1,2 mm</w:t>
            </w:r>
          </w:p>
        </w:tc>
      </w:tr>
      <w:tr w:rsidR="00A15A94" w:rsidRPr="00410107" w14:paraId="1862C55F" w14:textId="77777777" w:rsidTr="00B3313D">
        <w:trPr>
          <w:cantSplit/>
          <w:trHeight w:val="20"/>
          <w:jc w:val="center"/>
        </w:trPr>
        <w:tc>
          <w:tcPr>
            <w:tcW w:w="1413" w:type="dxa"/>
            <w:vMerge/>
            <w:shd w:val="clear" w:color="auto" w:fill="auto"/>
            <w:vAlign w:val="center"/>
          </w:tcPr>
          <w:p w14:paraId="742079CD"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410107" w:rsidRDefault="00A15A94" w:rsidP="003E7E9A">
            <w:pPr>
              <w:pStyle w:val="TB1"/>
              <w:numPr>
                <w:ilvl w:val="0"/>
                <w:numId w:val="0"/>
              </w:numPr>
              <w:jc w:val="center"/>
            </w:pPr>
            <w:r w:rsidRPr="00410107">
              <w:t>200 mm</w:t>
            </w:r>
          </w:p>
        </w:tc>
        <w:tc>
          <w:tcPr>
            <w:tcW w:w="1842" w:type="dxa"/>
            <w:tcBorders>
              <w:bottom w:val="single" w:sz="4" w:space="0" w:color="auto"/>
            </w:tcBorders>
            <w:shd w:val="clear" w:color="auto" w:fill="auto"/>
            <w:vAlign w:val="center"/>
          </w:tcPr>
          <w:p w14:paraId="64AB3D7D" w14:textId="77777777" w:rsidR="00A15A94" w:rsidRPr="00410107" w:rsidRDefault="00A15A94" w:rsidP="003E7E9A">
            <w:pPr>
              <w:pStyle w:val="TB1"/>
              <w:numPr>
                <w:ilvl w:val="0"/>
                <w:numId w:val="0"/>
              </w:numPr>
              <w:jc w:val="center"/>
            </w:pPr>
            <w:r w:rsidRPr="00410107">
              <w:t>2,4 mm</w:t>
            </w:r>
          </w:p>
        </w:tc>
      </w:tr>
      <w:tr w:rsidR="00A15A94" w:rsidRPr="00410107" w14:paraId="212D4D14" w14:textId="77777777" w:rsidTr="00B3313D">
        <w:trPr>
          <w:cantSplit/>
          <w:trHeight w:val="20"/>
          <w:jc w:val="center"/>
        </w:trPr>
        <w:tc>
          <w:tcPr>
            <w:tcW w:w="1413" w:type="dxa"/>
            <w:vMerge/>
            <w:shd w:val="clear" w:color="auto" w:fill="auto"/>
            <w:vAlign w:val="center"/>
          </w:tcPr>
          <w:p w14:paraId="203A82A3"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410107" w:rsidRDefault="00A15A94" w:rsidP="003E7E9A">
            <w:pPr>
              <w:pStyle w:val="TB1"/>
              <w:numPr>
                <w:ilvl w:val="0"/>
                <w:numId w:val="0"/>
              </w:numPr>
              <w:jc w:val="center"/>
            </w:pPr>
            <w:r w:rsidRPr="00410107">
              <w:t>250 mm</w:t>
            </w:r>
          </w:p>
        </w:tc>
        <w:tc>
          <w:tcPr>
            <w:tcW w:w="1842" w:type="dxa"/>
            <w:tcBorders>
              <w:bottom w:val="single" w:sz="4" w:space="0" w:color="auto"/>
            </w:tcBorders>
            <w:shd w:val="clear" w:color="auto" w:fill="auto"/>
            <w:vAlign w:val="center"/>
          </w:tcPr>
          <w:p w14:paraId="7CCEB61C" w14:textId="77777777" w:rsidR="00A15A94" w:rsidRPr="00410107" w:rsidRDefault="00A15A94" w:rsidP="003E7E9A">
            <w:pPr>
              <w:pStyle w:val="TB1"/>
              <w:numPr>
                <w:ilvl w:val="0"/>
                <w:numId w:val="0"/>
              </w:numPr>
              <w:jc w:val="center"/>
            </w:pPr>
            <w:r w:rsidRPr="00410107">
              <w:t>3,1 mm</w:t>
            </w:r>
          </w:p>
        </w:tc>
      </w:tr>
      <w:tr w:rsidR="00A15A94" w:rsidRPr="00410107" w14:paraId="0D50D90B" w14:textId="77777777" w:rsidTr="00B3313D">
        <w:trPr>
          <w:cantSplit/>
          <w:trHeight w:val="20"/>
          <w:jc w:val="center"/>
        </w:trPr>
        <w:tc>
          <w:tcPr>
            <w:tcW w:w="1413" w:type="dxa"/>
            <w:vMerge/>
            <w:shd w:val="clear" w:color="auto" w:fill="auto"/>
            <w:vAlign w:val="center"/>
          </w:tcPr>
          <w:p w14:paraId="61F2CA4F"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410107" w:rsidRDefault="00A15A94" w:rsidP="003E7E9A">
            <w:pPr>
              <w:pStyle w:val="TB1"/>
              <w:numPr>
                <w:ilvl w:val="0"/>
                <w:numId w:val="0"/>
              </w:numPr>
              <w:jc w:val="center"/>
            </w:pPr>
            <w:r w:rsidRPr="00410107">
              <w:t>300 mm</w:t>
            </w:r>
          </w:p>
        </w:tc>
        <w:tc>
          <w:tcPr>
            <w:tcW w:w="1842" w:type="dxa"/>
            <w:tcBorders>
              <w:bottom w:val="single" w:sz="4" w:space="0" w:color="auto"/>
            </w:tcBorders>
            <w:shd w:val="clear" w:color="auto" w:fill="auto"/>
            <w:vAlign w:val="center"/>
          </w:tcPr>
          <w:p w14:paraId="7F236E71" w14:textId="77777777" w:rsidR="00A15A94" w:rsidRPr="00410107" w:rsidRDefault="00A15A94" w:rsidP="003E7E9A">
            <w:pPr>
              <w:pStyle w:val="TB1"/>
              <w:numPr>
                <w:ilvl w:val="0"/>
                <w:numId w:val="0"/>
              </w:numPr>
              <w:jc w:val="center"/>
            </w:pPr>
            <w:r w:rsidRPr="00410107">
              <w:t>3,7 mm</w:t>
            </w:r>
          </w:p>
        </w:tc>
      </w:tr>
      <w:tr w:rsidR="00A15A94" w:rsidRPr="00410107" w14:paraId="33D93E5C" w14:textId="77777777" w:rsidTr="00B3313D">
        <w:trPr>
          <w:cantSplit/>
          <w:trHeight w:val="20"/>
          <w:jc w:val="center"/>
        </w:trPr>
        <w:tc>
          <w:tcPr>
            <w:tcW w:w="1413" w:type="dxa"/>
            <w:vMerge/>
            <w:shd w:val="clear" w:color="auto" w:fill="auto"/>
            <w:vAlign w:val="center"/>
          </w:tcPr>
          <w:p w14:paraId="71A3355D"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410107" w:rsidRDefault="00A15A94" w:rsidP="003E7E9A">
            <w:pPr>
              <w:pStyle w:val="TB1"/>
              <w:numPr>
                <w:ilvl w:val="0"/>
                <w:numId w:val="0"/>
              </w:numPr>
              <w:jc w:val="center"/>
            </w:pPr>
            <w:r w:rsidRPr="00410107">
              <w:t>350 mm</w:t>
            </w:r>
          </w:p>
        </w:tc>
        <w:tc>
          <w:tcPr>
            <w:tcW w:w="1842" w:type="dxa"/>
            <w:tcBorders>
              <w:bottom w:val="single" w:sz="4" w:space="0" w:color="auto"/>
            </w:tcBorders>
            <w:shd w:val="clear" w:color="auto" w:fill="auto"/>
            <w:vAlign w:val="center"/>
          </w:tcPr>
          <w:p w14:paraId="32D86CF8" w14:textId="77777777" w:rsidR="00A15A94" w:rsidRPr="00410107" w:rsidRDefault="00A15A94" w:rsidP="003E7E9A">
            <w:pPr>
              <w:pStyle w:val="TB1"/>
              <w:numPr>
                <w:ilvl w:val="0"/>
                <w:numId w:val="0"/>
              </w:numPr>
              <w:jc w:val="center"/>
            </w:pPr>
            <w:r w:rsidRPr="00410107">
              <w:t>4,3 mm</w:t>
            </w:r>
          </w:p>
        </w:tc>
      </w:tr>
      <w:tr w:rsidR="00A15A94" w:rsidRPr="00410107" w14:paraId="2F98FF12" w14:textId="77777777" w:rsidTr="00B3313D">
        <w:trPr>
          <w:cantSplit/>
          <w:trHeight w:val="20"/>
          <w:jc w:val="center"/>
        </w:trPr>
        <w:tc>
          <w:tcPr>
            <w:tcW w:w="1413" w:type="dxa"/>
            <w:vMerge/>
            <w:shd w:val="clear" w:color="auto" w:fill="auto"/>
            <w:vAlign w:val="center"/>
          </w:tcPr>
          <w:p w14:paraId="303A2837"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410107" w:rsidRDefault="00A15A94" w:rsidP="003E7E9A">
            <w:pPr>
              <w:pStyle w:val="TB1"/>
              <w:numPr>
                <w:ilvl w:val="0"/>
                <w:numId w:val="0"/>
              </w:numPr>
              <w:jc w:val="center"/>
            </w:pPr>
            <w:r w:rsidRPr="00410107">
              <w:t>400 mm</w:t>
            </w:r>
          </w:p>
        </w:tc>
        <w:tc>
          <w:tcPr>
            <w:tcW w:w="1842" w:type="dxa"/>
            <w:tcBorders>
              <w:bottom w:val="single" w:sz="4" w:space="0" w:color="auto"/>
            </w:tcBorders>
            <w:shd w:val="clear" w:color="auto" w:fill="auto"/>
            <w:vAlign w:val="center"/>
          </w:tcPr>
          <w:p w14:paraId="34189F03" w14:textId="77777777" w:rsidR="00A15A94" w:rsidRPr="00410107" w:rsidRDefault="00A15A94" w:rsidP="003E7E9A">
            <w:pPr>
              <w:pStyle w:val="TB1"/>
              <w:numPr>
                <w:ilvl w:val="0"/>
                <w:numId w:val="0"/>
              </w:numPr>
              <w:jc w:val="center"/>
            </w:pPr>
            <w:r w:rsidRPr="00410107">
              <w:t>4,9 mm</w:t>
            </w:r>
          </w:p>
        </w:tc>
      </w:tr>
      <w:tr w:rsidR="00A15A94" w:rsidRPr="00410107" w14:paraId="0315C7FC" w14:textId="77777777" w:rsidTr="00B3313D">
        <w:trPr>
          <w:cantSplit/>
          <w:trHeight w:val="20"/>
          <w:jc w:val="center"/>
        </w:trPr>
        <w:tc>
          <w:tcPr>
            <w:tcW w:w="1413" w:type="dxa"/>
            <w:vMerge/>
            <w:shd w:val="clear" w:color="auto" w:fill="auto"/>
            <w:vAlign w:val="center"/>
          </w:tcPr>
          <w:p w14:paraId="1B7E2C3C"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410107" w:rsidRDefault="00A15A94" w:rsidP="003E7E9A">
            <w:pPr>
              <w:pStyle w:val="TB1"/>
              <w:numPr>
                <w:ilvl w:val="0"/>
                <w:numId w:val="0"/>
              </w:numPr>
              <w:jc w:val="center"/>
            </w:pPr>
            <w:r w:rsidRPr="00410107">
              <w:t>450 mm</w:t>
            </w:r>
          </w:p>
        </w:tc>
        <w:tc>
          <w:tcPr>
            <w:tcW w:w="1842" w:type="dxa"/>
            <w:tcBorders>
              <w:bottom w:val="single" w:sz="4" w:space="0" w:color="auto"/>
            </w:tcBorders>
            <w:shd w:val="clear" w:color="auto" w:fill="auto"/>
            <w:vAlign w:val="center"/>
          </w:tcPr>
          <w:p w14:paraId="3BB3FDA0" w14:textId="77777777" w:rsidR="00A15A94" w:rsidRPr="00410107" w:rsidRDefault="00A15A94" w:rsidP="003E7E9A">
            <w:pPr>
              <w:pStyle w:val="TB1"/>
              <w:numPr>
                <w:ilvl w:val="0"/>
                <w:numId w:val="0"/>
              </w:numPr>
              <w:jc w:val="center"/>
            </w:pPr>
            <w:r w:rsidRPr="00410107">
              <w:t>5,5 mm</w:t>
            </w:r>
          </w:p>
        </w:tc>
      </w:tr>
      <w:tr w:rsidR="00A15A94" w:rsidRPr="00410107" w14:paraId="784BF8D5" w14:textId="77777777" w:rsidTr="00B3313D">
        <w:trPr>
          <w:cantSplit/>
          <w:trHeight w:val="20"/>
          <w:jc w:val="center"/>
        </w:trPr>
        <w:tc>
          <w:tcPr>
            <w:tcW w:w="1413" w:type="dxa"/>
            <w:vMerge/>
            <w:shd w:val="clear" w:color="auto" w:fill="auto"/>
            <w:vAlign w:val="center"/>
          </w:tcPr>
          <w:p w14:paraId="75A5AE63"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410107" w:rsidRDefault="00A15A94" w:rsidP="003E7E9A">
            <w:pPr>
              <w:pStyle w:val="TB1"/>
              <w:numPr>
                <w:ilvl w:val="0"/>
                <w:numId w:val="0"/>
              </w:numPr>
              <w:jc w:val="center"/>
            </w:pPr>
            <w:r w:rsidRPr="00410107">
              <w:t>500 mm</w:t>
            </w:r>
          </w:p>
        </w:tc>
        <w:tc>
          <w:tcPr>
            <w:tcW w:w="1842" w:type="dxa"/>
            <w:tcBorders>
              <w:bottom w:val="single" w:sz="4" w:space="0" w:color="auto"/>
            </w:tcBorders>
            <w:shd w:val="clear" w:color="auto" w:fill="auto"/>
            <w:vAlign w:val="center"/>
          </w:tcPr>
          <w:p w14:paraId="19A20950" w14:textId="77777777" w:rsidR="00A15A94" w:rsidRPr="00410107" w:rsidRDefault="00A15A94" w:rsidP="003E7E9A">
            <w:pPr>
              <w:pStyle w:val="TB1"/>
              <w:numPr>
                <w:ilvl w:val="0"/>
                <w:numId w:val="0"/>
              </w:numPr>
              <w:jc w:val="center"/>
            </w:pPr>
            <w:r w:rsidRPr="00410107">
              <w:t>6,1 mm</w:t>
            </w:r>
          </w:p>
        </w:tc>
      </w:tr>
      <w:tr w:rsidR="00A15A94" w:rsidRPr="00410107" w14:paraId="4C942261" w14:textId="77777777" w:rsidTr="00B3313D">
        <w:trPr>
          <w:cantSplit/>
          <w:trHeight w:val="20"/>
          <w:jc w:val="center"/>
        </w:trPr>
        <w:tc>
          <w:tcPr>
            <w:tcW w:w="1413" w:type="dxa"/>
            <w:vMerge/>
            <w:shd w:val="clear" w:color="auto" w:fill="auto"/>
            <w:vAlign w:val="center"/>
          </w:tcPr>
          <w:p w14:paraId="1595FB1E"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410107" w:rsidRDefault="00A15A94" w:rsidP="003E7E9A">
            <w:pPr>
              <w:pStyle w:val="TB1"/>
              <w:numPr>
                <w:ilvl w:val="0"/>
                <w:numId w:val="0"/>
              </w:numPr>
              <w:jc w:val="center"/>
            </w:pPr>
            <w:r w:rsidRPr="00410107">
              <w:t>550 mm</w:t>
            </w:r>
          </w:p>
        </w:tc>
        <w:tc>
          <w:tcPr>
            <w:tcW w:w="1842" w:type="dxa"/>
            <w:tcBorders>
              <w:bottom w:val="single" w:sz="4" w:space="0" w:color="auto"/>
            </w:tcBorders>
            <w:shd w:val="clear" w:color="auto" w:fill="auto"/>
            <w:vAlign w:val="center"/>
          </w:tcPr>
          <w:p w14:paraId="715E5FF5" w14:textId="77777777" w:rsidR="00A15A94" w:rsidRPr="00410107" w:rsidRDefault="00A15A94" w:rsidP="003E7E9A">
            <w:pPr>
              <w:pStyle w:val="TB1"/>
              <w:numPr>
                <w:ilvl w:val="0"/>
                <w:numId w:val="0"/>
              </w:numPr>
              <w:jc w:val="center"/>
            </w:pPr>
            <w:r w:rsidRPr="00410107">
              <w:t>6,7 mm</w:t>
            </w:r>
          </w:p>
        </w:tc>
      </w:tr>
      <w:tr w:rsidR="00A15A94" w:rsidRPr="00410107"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410107" w:rsidRDefault="00A15A94" w:rsidP="003E7E9A">
            <w:pPr>
              <w:pStyle w:val="TB1"/>
              <w:numPr>
                <w:ilvl w:val="0"/>
                <w:numId w:val="0"/>
              </w:numPr>
              <w:jc w:val="center"/>
            </w:pPr>
            <w:r w:rsidRPr="00410107">
              <w:t>600 mm</w:t>
            </w:r>
          </w:p>
        </w:tc>
        <w:tc>
          <w:tcPr>
            <w:tcW w:w="1842" w:type="dxa"/>
            <w:tcBorders>
              <w:bottom w:val="single" w:sz="4" w:space="0" w:color="auto"/>
            </w:tcBorders>
            <w:shd w:val="clear" w:color="auto" w:fill="auto"/>
            <w:vAlign w:val="center"/>
          </w:tcPr>
          <w:p w14:paraId="6DB5900B" w14:textId="77777777" w:rsidR="00A15A94" w:rsidRPr="00410107" w:rsidRDefault="00A15A94" w:rsidP="003E7E9A">
            <w:pPr>
              <w:pStyle w:val="TB1"/>
              <w:numPr>
                <w:ilvl w:val="0"/>
                <w:numId w:val="0"/>
              </w:numPr>
              <w:jc w:val="center"/>
            </w:pPr>
            <w:r w:rsidRPr="00410107">
              <w:t>7,3 mm</w:t>
            </w:r>
          </w:p>
        </w:tc>
      </w:tr>
    </w:tbl>
    <w:p w14:paraId="39F47F58" w14:textId="77777777" w:rsidR="009D04DE" w:rsidRPr="00410107" w:rsidRDefault="009D04DE" w:rsidP="00134DCE">
      <w:pPr>
        <w:pStyle w:val="NO"/>
      </w:pPr>
    </w:p>
    <w:p w14:paraId="73C618F3" w14:textId="77777777" w:rsidR="00BF28FB" w:rsidRPr="00410107" w:rsidRDefault="00BF28FB" w:rsidP="00BC1C28">
      <w:pPr>
        <w:pStyle w:val="FL"/>
      </w:pPr>
      <w:r w:rsidRPr="00410107">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15B64D8F" w:rsidR="008A0330" w:rsidRPr="00410107" w:rsidRDefault="00BF28FB" w:rsidP="00EA717E">
      <w:pPr>
        <w:pStyle w:val="TF"/>
      </w:pPr>
      <w:r w:rsidRPr="00410107">
        <w:t xml:space="preserve">Figure </w:t>
      </w:r>
      <w:r w:rsidRPr="00410107">
        <w:fldChar w:fldCharType="begin"/>
      </w:r>
      <w:r w:rsidRPr="00410107">
        <w:instrText xml:space="preserve"> SEQ Figure \* ARABIC </w:instrText>
      </w:r>
      <w:r w:rsidRPr="00410107">
        <w:fldChar w:fldCharType="separate"/>
      </w:r>
      <w:r w:rsidR="002B7B4F">
        <w:rPr>
          <w:noProof/>
        </w:rPr>
        <w:t>1</w:t>
      </w:r>
      <w:r w:rsidRPr="00410107">
        <w:fldChar w:fldCharType="end"/>
      </w:r>
      <w:r w:rsidRPr="00410107">
        <w:t>: Relationship between minimum</w:t>
      </w:r>
      <w:r w:rsidR="00BE1757" w:rsidRPr="00410107">
        <w:t xml:space="preserve"> </w:t>
      </w:r>
      <w:r w:rsidRPr="00410107">
        <w:t>character height and maximum design viewing distance</w:t>
      </w:r>
    </w:p>
    <w:p w14:paraId="5E0FF173" w14:textId="77777777" w:rsidR="0098090C" w:rsidRPr="00410107" w:rsidRDefault="0098090C" w:rsidP="00BF76E0">
      <w:pPr>
        <w:pStyle w:val="Heading3"/>
      </w:pPr>
      <w:bookmarkStart w:id="91" w:name="_Toc514185131"/>
      <w:r w:rsidRPr="00410107">
        <w:t>5.1.5</w:t>
      </w:r>
      <w:r w:rsidRPr="00410107">
        <w:tab/>
        <w:t>Visual output for auditory information</w:t>
      </w:r>
      <w:bookmarkEnd w:id="91"/>
    </w:p>
    <w:p w14:paraId="24AEADC8" w14:textId="77777777" w:rsidR="0098090C" w:rsidRPr="00410107" w:rsidRDefault="0098090C" w:rsidP="0098090C">
      <w:r w:rsidRPr="00410107">
        <w:t xml:space="preserve">Where pre-recorded auditory information is needed to enable the use of closed functions of </w:t>
      </w:r>
      <w:r w:rsidRPr="007A0284">
        <w:t>ICT</w:t>
      </w:r>
      <w:r w:rsidRPr="00410107">
        <w:t xml:space="preserve">, the </w:t>
      </w:r>
      <w:r w:rsidRPr="007A0284">
        <w:t>ICT</w:t>
      </w:r>
      <w:r w:rsidRPr="00410107">
        <w:t xml:space="preserve"> shall provide visual information that is equivalent to the pre-recorded auditory output.</w:t>
      </w:r>
    </w:p>
    <w:p w14:paraId="5C4DA5CD" w14:textId="77777777" w:rsidR="0098090C" w:rsidRPr="00410107" w:rsidRDefault="0098090C" w:rsidP="00134DCE">
      <w:pPr>
        <w:pStyle w:val="NO"/>
      </w:pPr>
      <w:r w:rsidRPr="00410107">
        <w:t>NOTE:</w:t>
      </w:r>
      <w:r w:rsidRPr="00410107">
        <w:tab/>
        <w:t>This visual information can take the form of captions or text transcripts.</w:t>
      </w:r>
    </w:p>
    <w:p w14:paraId="29DE82A4" w14:textId="77777777" w:rsidR="0098090C" w:rsidRPr="00410107" w:rsidRDefault="0098090C" w:rsidP="00BF76E0">
      <w:pPr>
        <w:pStyle w:val="Heading3"/>
      </w:pPr>
      <w:bookmarkStart w:id="92" w:name="_Toc514185132"/>
      <w:r w:rsidRPr="00410107">
        <w:t>5.1.6</w:t>
      </w:r>
      <w:r w:rsidRPr="00410107">
        <w:tab/>
        <w:t>Operation without keyboard interface</w:t>
      </w:r>
      <w:bookmarkEnd w:id="92"/>
    </w:p>
    <w:p w14:paraId="584686E6" w14:textId="77777777" w:rsidR="008639C6" w:rsidRPr="00410107" w:rsidRDefault="008639C6" w:rsidP="00BF76E0">
      <w:pPr>
        <w:pStyle w:val="Heading4"/>
      </w:pPr>
      <w:bookmarkStart w:id="93" w:name="_Toc514185133"/>
      <w:r w:rsidRPr="00410107">
        <w:t>5.1.6.1</w:t>
      </w:r>
      <w:r w:rsidRPr="00410107">
        <w:tab/>
      </w:r>
      <w:r w:rsidR="001B70FC" w:rsidRPr="00410107">
        <w:t>Closed functionality</w:t>
      </w:r>
      <w:bookmarkEnd w:id="93"/>
    </w:p>
    <w:p w14:paraId="24B1FDAC" w14:textId="77777777" w:rsidR="0098090C" w:rsidRPr="00410107" w:rsidRDefault="0098090C" w:rsidP="0098090C">
      <w:r w:rsidRPr="00410107">
        <w:t xml:space="preserve">Where </w:t>
      </w:r>
      <w:r w:rsidRPr="007A0284">
        <w:t>ICT</w:t>
      </w:r>
      <w:r w:rsidRPr="00410107">
        <w:t xml:space="preserve"> functionality is closed to keyboards or keyboard interfaces, all functionality shall be operable without vision as required by clause 5.1.3.</w:t>
      </w:r>
    </w:p>
    <w:p w14:paraId="5B5D7A56" w14:textId="77777777" w:rsidR="008639C6" w:rsidRPr="00410107" w:rsidRDefault="008639C6" w:rsidP="00BF76E0">
      <w:pPr>
        <w:pStyle w:val="Heading4"/>
      </w:pPr>
      <w:bookmarkStart w:id="94" w:name="_Toc514185134"/>
      <w:r w:rsidRPr="00410107">
        <w:lastRenderedPageBreak/>
        <w:t>5.1.6.2</w:t>
      </w:r>
      <w:r w:rsidRPr="00410107">
        <w:tab/>
        <w:t>Input focus</w:t>
      </w:r>
      <w:bookmarkEnd w:id="94"/>
    </w:p>
    <w:p w14:paraId="2C2B20B1" w14:textId="77777777" w:rsidR="0098090C" w:rsidRPr="00410107" w:rsidRDefault="00875025" w:rsidP="0098090C">
      <w:r w:rsidRPr="00410107">
        <w:t xml:space="preserve">Where </w:t>
      </w:r>
      <w:r w:rsidRPr="007A0284">
        <w:t>ICT</w:t>
      </w:r>
      <w:r w:rsidRPr="00410107">
        <w:t xml:space="preserve"> functionality is closed to keyboards or keyboard interfaces and w</w:t>
      </w:r>
      <w:r w:rsidR="0098090C" w:rsidRPr="00410107">
        <w:t>here input focus can be moved to a user interface element</w:t>
      </w:r>
      <w:r w:rsidRPr="00410107">
        <w:t>,</w:t>
      </w:r>
      <w:r w:rsidR="0098090C" w:rsidRPr="00410107">
        <w:t xml:space="preserve"> it shall be possible to move the input focus away from that element using the same mechanism, </w:t>
      </w:r>
      <w:proofErr w:type="gramStart"/>
      <w:r w:rsidR="0098090C" w:rsidRPr="00410107">
        <w:t>in order to</w:t>
      </w:r>
      <w:proofErr w:type="gramEnd"/>
      <w:r w:rsidR="0098090C" w:rsidRPr="00410107">
        <w:t xml:space="preserve"> avoid trapping the input focus.</w:t>
      </w:r>
    </w:p>
    <w:p w14:paraId="0D91EBEA" w14:textId="77777777" w:rsidR="0098090C" w:rsidRPr="00410107" w:rsidRDefault="0098090C" w:rsidP="00BF76E0">
      <w:pPr>
        <w:pStyle w:val="Heading2"/>
        <w:rPr>
          <w:lang w:bidi="en-US"/>
        </w:rPr>
      </w:pPr>
      <w:bookmarkStart w:id="95" w:name="_Toc514185135"/>
      <w:r w:rsidRPr="00410107">
        <w:rPr>
          <w:lang w:bidi="en-US"/>
        </w:rPr>
        <w:t>5.2</w:t>
      </w:r>
      <w:r w:rsidRPr="00410107">
        <w:rPr>
          <w:lang w:bidi="en-US"/>
        </w:rPr>
        <w:tab/>
        <w:t>Activation of accessibility features</w:t>
      </w:r>
      <w:bookmarkEnd w:id="95"/>
    </w:p>
    <w:p w14:paraId="321419AB" w14:textId="77777777" w:rsidR="0098090C" w:rsidRPr="00410107" w:rsidRDefault="00182BC2" w:rsidP="0098090C">
      <w:pPr>
        <w:rPr>
          <w:lang w:bidi="en-US"/>
        </w:rPr>
      </w:pPr>
      <w:r w:rsidRPr="00410107">
        <w:rPr>
          <w:lang w:bidi="en-US"/>
        </w:rPr>
        <w:t xml:space="preserve">Where </w:t>
      </w:r>
      <w:r w:rsidRPr="007A0284">
        <w:rPr>
          <w:lang w:bidi="en-US"/>
        </w:rPr>
        <w:t>ICT</w:t>
      </w:r>
      <w:r w:rsidRPr="00410107">
        <w:rPr>
          <w:lang w:bidi="en-US"/>
        </w:rPr>
        <w:t xml:space="preserve"> has documented accessibility features</w:t>
      </w:r>
      <w:r w:rsidR="00525001" w:rsidRPr="00410107">
        <w:rPr>
          <w:lang w:bidi="en-US"/>
        </w:rPr>
        <w:t>,</w:t>
      </w:r>
      <w:r w:rsidRPr="00410107">
        <w:rPr>
          <w:lang w:bidi="en-US"/>
        </w:rPr>
        <w:t xml:space="preserve"> i</w:t>
      </w:r>
      <w:r w:rsidR="0098090C" w:rsidRPr="00410107">
        <w:rPr>
          <w:lang w:bidi="en-US"/>
        </w:rPr>
        <w:t>t shall be possible to activate those documented accessibility features that are required to meet a specific need without relying on a method that does not support that need.</w:t>
      </w:r>
    </w:p>
    <w:p w14:paraId="48298EA9" w14:textId="77777777" w:rsidR="0098090C" w:rsidRPr="00410107" w:rsidRDefault="0098090C" w:rsidP="00BF76E0">
      <w:pPr>
        <w:pStyle w:val="Heading2"/>
      </w:pPr>
      <w:bookmarkStart w:id="96" w:name="_Toc514185136"/>
      <w:r w:rsidRPr="00410107">
        <w:t>5.3</w:t>
      </w:r>
      <w:r w:rsidRPr="00410107">
        <w:tab/>
        <w:t>Biometrics</w:t>
      </w:r>
      <w:bookmarkEnd w:id="96"/>
    </w:p>
    <w:p w14:paraId="7D52C58E" w14:textId="77777777" w:rsidR="0098090C" w:rsidRPr="00410107" w:rsidRDefault="0098090C" w:rsidP="0098090C">
      <w:pPr>
        <w:rPr>
          <w:lang w:bidi="en-US"/>
        </w:rPr>
      </w:pPr>
      <w:r w:rsidRPr="00410107">
        <w:rPr>
          <w:lang w:bidi="en-US"/>
        </w:rPr>
        <w:t xml:space="preserve">Where </w:t>
      </w:r>
      <w:r w:rsidRPr="007A0284">
        <w:rPr>
          <w:lang w:bidi="en-US"/>
        </w:rPr>
        <w:t>ICT</w:t>
      </w:r>
      <w:r w:rsidRPr="00410107">
        <w:rPr>
          <w:lang w:bidi="en-US"/>
        </w:rPr>
        <w:t xml:space="preserve"> uses biological characteristics, it shall not rely on the use of a </w:t>
      </w:r>
      <w:proofErr w:type="gramStart"/>
      <w:r w:rsidRPr="00410107">
        <w:rPr>
          <w:lang w:bidi="en-US"/>
        </w:rPr>
        <w:t>particular biological</w:t>
      </w:r>
      <w:proofErr w:type="gramEnd"/>
      <w:r w:rsidRPr="00410107">
        <w:rPr>
          <w:lang w:bidi="en-US"/>
        </w:rPr>
        <w:t xml:space="preserve"> characteristic as the only means of user identification or for control of </w:t>
      </w:r>
      <w:r w:rsidRPr="007A0284">
        <w:rPr>
          <w:lang w:bidi="en-US"/>
        </w:rPr>
        <w:t>ICT</w:t>
      </w:r>
      <w:r w:rsidRPr="00410107">
        <w:rPr>
          <w:lang w:bidi="en-US"/>
        </w:rPr>
        <w:t>.</w:t>
      </w:r>
    </w:p>
    <w:p w14:paraId="6B71C275" w14:textId="77777777" w:rsidR="0098090C" w:rsidRPr="00410107" w:rsidRDefault="0098090C" w:rsidP="00134DCE">
      <w:pPr>
        <w:pStyle w:val="NO"/>
        <w:rPr>
          <w:lang w:bidi="en-US"/>
        </w:rPr>
      </w:pPr>
      <w:r w:rsidRPr="00410107">
        <w:rPr>
          <w:lang w:bidi="en-US"/>
        </w:rPr>
        <w:t>NOTE 1:</w:t>
      </w:r>
      <w:r w:rsidRPr="00410107">
        <w:rPr>
          <w:lang w:bidi="en-US"/>
        </w:rPr>
        <w:tab/>
        <w:t xml:space="preserve">Alternative means </w:t>
      </w:r>
      <w:r w:rsidR="00525001" w:rsidRPr="00410107">
        <w:rPr>
          <w:lang w:bidi="en-US"/>
        </w:rPr>
        <w:t xml:space="preserve">of </w:t>
      </w:r>
      <w:r w:rsidRPr="00410107">
        <w:rPr>
          <w:lang w:bidi="en-US"/>
        </w:rPr>
        <w:t xml:space="preserve">user identification or for control of </w:t>
      </w:r>
      <w:r w:rsidRPr="007A0284">
        <w:rPr>
          <w:lang w:bidi="en-US"/>
        </w:rPr>
        <w:t>ICT</w:t>
      </w:r>
      <w:r w:rsidRPr="00410107">
        <w:rPr>
          <w:lang w:bidi="en-US"/>
        </w:rPr>
        <w:t xml:space="preserve"> could be non-biometric or biometric.</w:t>
      </w:r>
    </w:p>
    <w:p w14:paraId="063DF5AC" w14:textId="77777777" w:rsidR="0098090C" w:rsidRPr="00410107" w:rsidRDefault="0098090C" w:rsidP="00134DCE">
      <w:pPr>
        <w:pStyle w:val="NO"/>
        <w:rPr>
          <w:lang w:bidi="en-US"/>
        </w:rPr>
      </w:pPr>
      <w:r w:rsidRPr="00410107">
        <w:rPr>
          <w:lang w:bidi="en-US"/>
        </w:rPr>
        <w:t>NOTE 2:</w:t>
      </w:r>
      <w:r w:rsidRPr="00410107">
        <w:rPr>
          <w:lang w:bidi="en-US"/>
        </w:rPr>
        <w:tab/>
        <w:t xml:space="preserve">Biometric methods based on dissimilar biological characteristics increase the likelihood that individuals with disabilities possess </w:t>
      </w:r>
      <w:r w:rsidRPr="007A0284">
        <w:rPr>
          <w:lang w:bidi="en-US"/>
        </w:rPr>
        <w:t>at</w:t>
      </w:r>
      <w:r w:rsidRPr="00410107">
        <w:rPr>
          <w:lang w:bidi="en-US"/>
        </w:rPr>
        <w:t xml:space="preserve"> least one of the specified biological characteristics. Examples of dissimilar biological characteristics are fingerprints, eye retinal patterns, voice, and face.</w:t>
      </w:r>
    </w:p>
    <w:p w14:paraId="12068202" w14:textId="77777777" w:rsidR="0098090C" w:rsidRPr="00410107" w:rsidRDefault="0098090C" w:rsidP="00BF76E0">
      <w:pPr>
        <w:pStyle w:val="Heading2"/>
      </w:pPr>
      <w:bookmarkStart w:id="97" w:name="_Toc514185137"/>
      <w:r w:rsidRPr="00410107">
        <w:t>5.4</w:t>
      </w:r>
      <w:r w:rsidRPr="00410107">
        <w:tab/>
        <w:t>Preservation of accessibility information during conversion</w:t>
      </w:r>
      <w:bookmarkEnd w:id="97"/>
    </w:p>
    <w:p w14:paraId="1EB634E2" w14:textId="77777777" w:rsidR="0098090C" w:rsidRPr="00410107" w:rsidRDefault="0098090C" w:rsidP="0098090C">
      <w:r w:rsidRPr="00410107">
        <w:t xml:space="preserve">Where </w:t>
      </w:r>
      <w:r w:rsidRPr="007A0284">
        <w:t>ICT</w:t>
      </w:r>
      <w:r w:rsidRPr="00410107">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410107" w:rsidRDefault="0098090C" w:rsidP="00BF76E0">
      <w:pPr>
        <w:pStyle w:val="Heading2"/>
      </w:pPr>
      <w:bookmarkStart w:id="98" w:name="_Toc514185138"/>
      <w:r w:rsidRPr="00410107">
        <w:t>5.5</w:t>
      </w:r>
      <w:r w:rsidRPr="00410107">
        <w:tab/>
        <w:t>Operable part</w:t>
      </w:r>
      <w:r w:rsidR="001B70FC" w:rsidRPr="00410107">
        <w:t>s</w:t>
      </w:r>
      <w:bookmarkEnd w:id="98"/>
    </w:p>
    <w:p w14:paraId="57254577" w14:textId="77777777" w:rsidR="005E0F94" w:rsidRPr="00410107" w:rsidRDefault="005E0F94" w:rsidP="00BF76E0">
      <w:pPr>
        <w:pStyle w:val="Heading3"/>
      </w:pPr>
      <w:bookmarkStart w:id="99" w:name="_Toc514185139"/>
      <w:r w:rsidRPr="00410107">
        <w:t>5.5.1</w:t>
      </w:r>
      <w:r w:rsidRPr="00410107">
        <w:tab/>
        <w:t>Means of operation</w:t>
      </w:r>
      <w:bookmarkEnd w:id="99"/>
    </w:p>
    <w:p w14:paraId="4BE6C038" w14:textId="77777777" w:rsidR="005E0F94" w:rsidRPr="00410107" w:rsidRDefault="005E0F94" w:rsidP="005E0F94">
      <w:r w:rsidRPr="00410107">
        <w:t xml:space="preserve">Where </w:t>
      </w:r>
      <w:r w:rsidRPr="007A0284">
        <w:t>ICT</w:t>
      </w:r>
      <w:r w:rsidRPr="00410107">
        <w:t xml:space="preserve"> has operable parts that require grasping, pinching, or twisting of the wrist to operate, an accessible alternative means of operation that does not require these actions shall be provided. </w:t>
      </w:r>
    </w:p>
    <w:p w14:paraId="6E6903F3" w14:textId="77777777" w:rsidR="005E0F94" w:rsidRPr="00410107" w:rsidRDefault="005E0F94" w:rsidP="00BF76E0">
      <w:pPr>
        <w:pStyle w:val="Heading3"/>
      </w:pPr>
      <w:bookmarkStart w:id="100" w:name="_Toc514185140"/>
      <w:r w:rsidRPr="00410107">
        <w:t>5.5.2</w:t>
      </w:r>
      <w:r w:rsidRPr="00410107">
        <w:tab/>
        <w:t>Operable parts discer</w:t>
      </w:r>
      <w:r w:rsidR="009F06AF" w:rsidRPr="00410107">
        <w:t>n</w:t>
      </w:r>
      <w:r w:rsidRPr="00410107">
        <w:t>ibility</w:t>
      </w:r>
      <w:bookmarkEnd w:id="100"/>
    </w:p>
    <w:p w14:paraId="4DC978CA" w14:textId="77777777" w:rsidR="0098090C" w:rsidRPr="00410107" w:rsidRDefault="0098090C" w:rsidP="0098090C">
      <w:r w:rsidRPr="00410107">
        <w:t xml:space="preserve">Where </w:t>
      </w:r>
      <w:r w:rsidRPr="007A0284">
        <w:t>ICT</w:t>
      </w:r>
      <w:r w:rsidRPr="00410107">
        <w:t xml:space="preserve"> has operable parts, it shall provide a means to discern each operable part, without requiring vision and without performing the action associated with the operable part.</w:t>
      </w:r>
    </w:p>
    <w:p w14:paraId="452BAC6F" w14:textId="77777777" w:rsidR="0098090C" w:rsidRPr="00410107" w:rsidRDefault="0098090C" w:rsidP="00134DCE">
      <w:pPr>
        <w:pStyle w:val="NO"/>
      </w:pPr>
      <w:r w:rsidRPr="00410107">
        <w:t>NOTE:</w:t>
      </w:r>
      <w:r w:rsidRPr="00410107">
        <w:tab/>
        <w:t>One way of meeting this requirement is by making the operable parts tactilely discernible</w:t>
      </w:r>
      <w:r w:rsidR="005E0F94" w:rsidRPr="00410107">
        <w:t>.</w:t>
      </w:r>
    </w:p>
    <w:p w14:paraId="3782EA01" w14:textId="77777777" w:rsidR="0098090C" w:rsidRPr="00410107" w:rsidRDefault="0098090C" w:rsidP="00BF76E0">
      <w:pPr>
        <w:pStyle w:val="Heading2"/>
      </w:pPr>
      <w:bookmarkStart w:id="101" w:name="_Toc514185141"/>
      <w:r w:rsidRPr="00410107">
        <w:t>5.6</w:t>
      </w:r>
      <w:r w:rsidRPr="00410107">
        <w:tab/>
        <w:t>Locking or toggle controls</w:t>
      </w:r>
      <w:bookmarkEnd w:id="101"/>
    </w:p>
    <w:p w14:paraId="3457ED60" w14:textId="77777777" w:rsidR="0098090C" w:rsidRPr="00410107" w:rsidRDefault="0098090C" w:rsidP="00BF76E0">
      <w:pPr>
        <w:pStyle w:val="Heading3"/>
      </w:pPr>
      <w:bookmarkStart w:id="102" w:name="_Toc514185142"/>
      <w:r w:rsidRPr="00410107">
        <w:t>5.6.1</w:t>
      </w:r>
      <w:r w:rsidRPr="00410107">
        <w:tab/>
        <w:t>Tactile or auditory status</w:t>
      </w:r>
      <w:bookmarkEnd w:id="102"/>
    </w:p>
    <w:p w14:paraId="2C3A3A84" w14:textId="77777777" w:rsidR="0098090C" w:rsidRPr="00410107" w:rsidRDefault="00D636FF" w:rsidP="0098090C">
      <w:r w:rsidRPr="00410107">
        <w:t xml:space="preserve">Where </w:t>
      </w:r>
      <w:r w:rsidR="0098090C" w:rsidRPr="007A0284">
        <w:t>ICT</w:t>
      </w:r>
      <w:r w:rsidR="0098090C" w:rsidRPr="00410107">
        <w:t xml:space="preserve"> has a locking or toggle control and that control is visually presented to the user, the </w:t>
      </w:r>
      <w:r w:rsidR="0098090C" w:rsidRPr="007A0284">
        <w:t>ICT</w:t>
      </w:r>
      <w:r w:rsidR="0098090C" w:rsidRPr="00410107">
        <w:t xml:space="preserve"> shall provide </w:t>
      </w:r>
      <w:r w:rsidR="0098090C" w:rsidRPr="007A0284">
        <w:t>at</w:t>
      </w:r>
      <w:r w:rsidR="0098090C" w:rsidRPr="00410107">
        <w:t xml:space="preserve"> least one mode of operation where the status of the control can be determined either through touch or sound without operating the control.</w:t>
      </w:r>
    </w:p>
    <w:p w14:paraId="50E3AE19" w14:textId="77777777" w:rsidR="0098090C" w:rsidRPr="00410107" w:rsidRDefault="0098090C" w:rsidP="00134DCE">
      <w:pPr>
        <w:pStyle w:val="NO"/>
      </w:pPr>
      <w:r w:rsidRPr="00410107">
        <w:t>NOTE 1:</w:t>
      </w:r>
      <w:r w:rsidRPr="00410107">
        <w:tab/>
        <w:t>Locking or toggle controls are those controls that can only have two or three states and that keep their state while being used.</w:t>
      </w:r>
    </w:p>
    <w:p w14:paraId="499ACE3F" w14:textId="77777777" w:rsidR="0098090C" w:rsidRPr="00410107" w:rsidRDefault="0098090C" w:rsidP="00134DCE">
      <w:pPr>
        <w:pStyle w:val="NO"/>
      </w:pPr>
      <w:r w:rsidRPr="00410107">
        <w:lastRenderedPageBreak/>
        <w:t>NOTE 2:</w:t>
      </w:r>
      <w:r w:rsidRPr="00410107">
        <w:tab/>
        <w:t xml:space="preserve">An example of a locking or toggle control is the "Caps Lock" key found on most keyboards. Another example is the volume button on a pay telephone, which can be set </w:t>
      </w:r>
      <w:r w:rsidRPr="007A0284">
        <w:t>at</w:t>
      </w:r>
      <w:r w:rsidRPr="00410107">
        <w:t xml:space="preserve"> normal, loud, or extra loud volume.</w:t>
      </w:r>
    </w:p>
    <w:p w14:paraId="52E72692" w14:textId="77777777" w:rsidR="0098090C" w:rsidRPr="00410107" w:rsidRDefault="0098090C" w:rsidP="00BF76E0">
      <w:pPr>
        <w:pStyle w:val="Heading3"/>
      </w:pPr>
      <w:bookmarkStart w:id="103" w:name="_Toc514185143"/>
      <w:r w:rsidRPr="00410107">
        <w:t>5.6.2</w:t>
      </w:r>
      <w:r w:rsidRPr="00410107">
        <w:tab/>
        <w:t>Visual status</w:t>
      </w:r>
      <w:bookmarkEnd w:id="103"/>
    </w:p>
    <w:p w14:paraId="08BF8729" w14:textId="77777777" w:rsidR="0098090C" w:rsidRPr="00410107" w:rsidRDefault="0098090C" w:rsidP="0098090C">
      <w:r w:rsidRPr="00410107">
        <w:t xml:space="preserve">Where </w:t>
      </w:r>
      <w:r w:rsidRPr="007A0284">
        <w:t>ICT</w:t>
      </w:r>
      <w:r w:rsidRPr="00410107">
        <w:t xml:space="preserve"> has a locking or toggle control and the control is non-visually presented to the user, the </w:t>
      </w:r>
      <w:r w:rsidRPr="007A0284">
        <w:t>ICT</w:t>
      </w:r>
      <w:r w:rsidRPr="00410107">
        <w:t xml:space="preserve"> shall provide </w:t>
      </w:r>
      <w:r w:rsidRPr="007A0284">
        <w:t>at</w:t>
      </w:r>
      <w:r w:rsidRPr="00410107">
        <w:t xml:space="preserve"> least one mode of operation where the status of the control can be visually determined when the control is presented.</w:t>
      </w:r>
    </w:p>
    <w:p w14:paraId="36B0D463" w14:textId="77777777" w:rsidR="0098090C" w:rsidRPr="00410107" w:rsidRDefault="0098090C" w:rsidP="007B34A2">
      <w:pPr>
        <w:pStyle w:val="NO"/>
      </w:pPr>
      <w:r w:rsidRPr="00410107">
        <w:t>NOTE 1:</w:t>
      </w:r>
      <w:r w:rsidRPr="00410107">
        <w:tab/>
        <w:t>Locking or toggle controls are those controls that can only have two or three states and that keep their state while being used.</w:t>
      </w:r>
    </w:p>
    <w:p w14:paraId="38D09F0D" w14:textId="77777777" w:rsidR="0098090C" w:rsidRPr="00410107" w:rsidRDefault="0098090C" w:rsidP="007B34A2">
      <w:pPr>
        <w:pStyle w:val="NO"/>
      </w:pPr>
      <w:r w:rsidRPr="00410107">
        <w:t>NOTE 2:</w:t>
      </w:r>
      <w:r w:rsidRPr="00410107">
        <w:tab/>
        <w:t>An example of a locking or toggle control is the "Caps Lock" key found on most keyboards. An example of making the status of a control determinable is a visual status indicator on a keyboard.</w:t>
      </w:r>
    </w:p>
    <w:p w14:paraId="36727B55" w14:textId="77777777" w:rsidR="0098090C" w:rsidRPr="00410107" w:rsidRDefault="0098090C" w:rsidP="00BF76E0">
      <w:pPr>
        <w:pStyle w:val="Heading2"/>
      </w:pPr>
      <w:bookmarkStart w:id="104" w:name="_Toc514185144"/>
      <w:r w:rsidRPr="00410107">
        <w:t>5.7</w:t>
      </w:r>
      <w:r w:rsidRPr="00410107">
        <w:tab/>
        <w:t>Key repeat</w:t>
      </w:r>
      <w:bookmarkEnd w:id="104"/>
    </w:p>
    <w:p w14:paraId="60F23BE7" w14:textId="11895540" w:rsidR="0098090C" w:rsidRPr="00410107" w:rsidRDefault="00F17ED8" w:rsidP="0098090C">
      <w:r w:rsidRPr="00410107">
        <w:t xml:space="preserve">Where </w:t>
      </w:r>
      <w:r w:rsidRPr="007A0284">
        <w:t>ICT</w:t>
      </w:r>
      <w:r w:rsidRPr="00410107">
        <w:t xml:space="preserve"> has a key repeat function that cannot be turned off</w:t>
      </w:r>
      <w:r w:rsidR="0098090C" w:rsidRPr="00410107">
        <w:t>:</w:t>
      </w:r>
    </w:p>
    <w:p w14:paraId="47F0E675" w14:textId="77777777" w:rsidR="0098090C" w:rsidRPr="00410107" w:rsidRDefault="0098090C" w:rsidP="00FA0798">
      <w:pPr>
        <w:pStyle w:val="BL"/>
        <w:numPr>
          <w:ilvl w:val="0"/>
          <w:numId w:val="13"/>
        </w:numPr>
      </w:pPr>
      <w:r w:rsidRPr="00410107">
        <w:t xml:space="preserve">the delay before the key repeat shall be adjustable to </w:t>
      </w:r>
      <w:r w:rsidRPr="007A0284">
        <w:t>at</w:t>
      </w:r>
      <w:r w:rsidRPr="00410107">
        <w:t xml:space="preserve"> least 2 seconds; and</w:t>
      </w:r>
    </w:p>
    <w:p w14:paraId="7FC5F2AA" w14:textId="77777777" w:rsidR="0098090C" w:rsidRPr="00410107" w:rsidRDefault="0098090C" w:rsidP="00C16C5F">
      <w:pPr>
        <w:pStyle w:val="BL"/>
      </w:pPr>
      <w:r w:rsidRPr="00410107">
        <w:t>the key repeat rate shall be adjustable down to one character per 2 seconds.</w:t>
      </w:r>
    </w:p>
    <w:p w14:paraId="67FB4DA1" w14:textId="77777777" w:rsidR="0098090C" w:rsidRPr="00410107" w:rsidRDefault="0098090C" w:rsidP="00BF76E0">
      <w:pPr>
        <w:pStyle w:val="Heading2"/>
      </w:pPr>
      <w:bookmarkStart w:id="105" w:name="_Toc514185145"/>
      <w:r w:rsidRPr="00410107">
        <w:t>5.8</w:t>
      </w:r>
      <w:r w:rsidRPr="00410107">
        <w:tab/>
        <w:t>Double-strike key acceptance</w:t>
      </w:r>
      <w:bookmarkEnd w:id="105"/>
    </w:p>
    <w:p w14:paraId="2EDE0CA8" w14:textId="55288C5D" w:rsidR="0098090C" w:rsidRPr="00410107" w:rsidRDefault="00F17ED8" w:rsidP="0098090C">
      <w:r w:rsidRPr="00410107">
        <w:t xml:space="preserve">Where </w:t>
      </w:r>
      <w:r w:rsidRPr="007A0284">
        <w:t>ICT</w:t>
      </w:r>
      <w:r w:rsidRPr="00410107">
        <w:t xml:space="preserve"> has a keyboard or keypad</w:t>
      </w:r>
      <w:r w:rsidR="0098090C" w:rsidRPr="00410107">
        <w:t xml:space="preserve">, the delay after any keystroke, during which an additional key-press will not be accepted if it is identical to the previous keystroke, shall be adjustable up to </w:t>
      </w:r>
      <w:r w:rsidR="0098090C" w:rsidRPr="007A0284">
        <w:t>at</w:t>
      </w:r>
      <w:r w:rsidR="0098090C" w:rsidRPr="00410107">
        <w:t xml:space="preserve"> least 0,5 seconds.</w:t>
      </w:r>
    </w:p>
    <w:p w14:paraId="1798437A" w14:textId="77777777" w:rsidR="0098090C" w:rsidRPr="00410107" w:rsidRDefault="0098090C" w:rsidP="00BF76E0">
      <w:pPr>
        <w:pStyle w:val="Heading2"/>
      </w:pPr>
      <w:bookmarkStart w:id="106" w:name="_Toc514185146"/>
      <w:r w:rsidRPr="00410107">
        <w:t>5.9</w:t>
      </w:r>
      <w:r w:rsidRPr="00410107">
        <w:tab/>
        <w:t>Simultaneous user actions</w:t>
      </w:r>
      <w:bookmarkEnd w:id="106"/>
    </w:p>
    <w:p w14:paraId="47616CDF" w14:textId="77777777" w:rsidR="0098090C" w:rsidRPr="00410107" w:rsidRDefault="0098090C" w:rsidP="0098090C">
      <w:r w:rsidRPr="00410107">
        <w:t xml:space="preserve">Where </w:t>
      </w:r>
      <w:r w:rsidRPr="007A0284">
        <w:t>ICT</w:t>
      </w:r>
      <w:r w:rsidRPr="00410107">
        <w:t xml:space="preserve"> uses simultaneous user actions for its operation, such </w:t>
      </w:r>
      <w:r w:rsidRPr="007A0284">
        <w:t>ICT</w:t>
      </w:r>
      <w:r w:rsidRPr="00410107">
        <w:t xml:space="preserve"> shall provide </w:t>
      </w:r>
      <w:r w:rsidRPr="007A0284">
        <w:t>at</w:t>
      </w:r>
      <w:r w:rsidRPr="00410107">
        <w:t xml:space="preserve"> least one mode of operation that does not require simultaneous user actions to operate the </w:t>
      </w:r>
      <w:r w:rsidRPr="007A0284">
        <w:t>ICT</w:t>
      </w:r>
      <w:r w:rsidRPr="00410107">
        <w:t>.</w:t>
      </w:r>
    </w:p>
    <w:p w14:paraId="7F9A80C6" w14:textId="77777777" w:rsidR="0098090C" w:rsidRPr="00410107" w:rsidRDefault="0098090C" w:rsidP="007B34A2">
      <w:pPr>
        <w:pStyle w:val="NO"/>
      </w:pPr>
      <w:r w:rsidRPr="00410107">
        <w:t>NOTE:</w:t>
      </w:r>
      <w:r w:rsidRPr="00410107">
        <w:tab/>
        <w:t xml:space="preserve">Having to use both hands to open the lid of a laptop, having to press two or more keys </w:t>
      </w:r>
      <w:r w:rsidRPr="007A0284">
        <w:t>at</w:t>
      </w:r>
      <w:r w:rsidRPr="00410107">
        <w:t xml:space="preserve"> the same time or having to touch a surface with more than one finger are examples of simultaneous user actions.</w:t>
      </w:r>
    </w:p>
    <w:p w14:paraId="654B1CFF" w14:textId="77777777" w:rsidR="0098090C" w:rsidRPr="00410107" w:rsidRDefault="0098090C" w:rsidP="00035D98">
      <w:pPr>
        <w:pStyle w:val="Heading1"/>
        <w:pageBreakBefore/>
      </w:pPr>
      <w:bookmarkStart w:id="107" w:name="_Toc514185147"/>
      <w:r w:rsidRPr="00410107">
        <w:lastRenderedPageBreak/>
        <w:t>6</w:t>
      </w:r>
      <w:r w:rsidRPr="00410107">
        <w:tab/>
      </w:r>
      <w:r w:rsidRPr="007A0284">
        <w:t>ICT</w:t>
      </w:r>
      <w:r w:rsidRPr="00410107">
        <w:t xml:space="preserve"> with two-way voice communication</w:t>
      </w:r>
      <w:bookmarkEnd w:id="107"/>
    </w:p>
    <w:p w14:paraId="0DA4403A" w14:textId="2A179950" w:rsidR="0098090C" w:rsidRPr="00410107" w:rsidRDefault="0098090C" w:rsidP="00BF76E0">
      <w:pPr>
        <w:pStyle w:val="Heading2"/>
      </w:pPr>
      <w:bookmarkStart w:id="108" w:name="_Toc514185148"/>
      <w:r w:rsidRPr="00410107">
        <w:t>6.1</w:t>
      </w:r>
      <w:r w:rsidRPr="00410107">
        <w:tab/>
        <w:t>Audio bandwidth for speech</w:t>
      </w:r>
      <w:bookmarkEnd w:id="108"/>
      <w:r w:rsidR="00516A53" w:rsidRPr="00516A53">
        <w:t xml:space="preserve"> (informative</w:t>
      </w:r>
      <w:r w:rsidR="009E73D9">
        <w:t xml:space="preserve"> recommendation</w:t>
      </w:r>
      <w:bookmarkStart w:id="109" w:name="_GoBack"/>
      <w:bookmarkEnd w:id="109"/>
      <w:r w:rsidR="00516A53" w:rsidRPr="00516A53">
        <w:t>)</w:t>
      </w:r>
    </w:p>
    <w:p w14:paraId="71409F86" w14:textId="1049AED1" w:rsidR="00080B9C" w:rsidRPr="00410107" w:rsidRDefault="00080B9C" w:rsidP="00080B9C">
      <w:r w:rsidRPr="00410107">
        <w:t xml:space="preserve">Where </w:t>
      </w:r>
      <w:r w:rsidRPr="007A0284">
        <w:t>ICT</w:t>
      </w:r>
      <w:r w:rsidRPr="00410107">
        <w:t xml:space="preserve"> provides two-way voice communication, </w:t>
      </w:r>
      <w:proofErr w:type="gramStart"/>
      <w:r w:rsidRPr="00410107">
        <w:t>in order to</w:t>
      </w:r>
      <w:proofErr w:type="gramEnd"/>
      <w:r w:rsidRPr="00410107">
        <w:t xml:space="preserve"> provide good audio quality, that </w:t>
      </w:r>
      <w:r w:rsidRPr="007A0284">
        <w:t>ICT</w:t>
      </w:r>
      <w:r w:rsidRPr="00410107">
        <w:t xml:space="preserve"> </w:t>
      </w:r>
      <w:r w:rsidR="00516A53">
        <w:t>should</w:t>
      </w:r>
      <w:r w:rsidR="008A0330" w:rsidRPr="00410107">
        <w:t xml:space="preserve"> </w:t>
      </w:r>
      <w:r w:rsidRPr="00410107">
        <w:t xml:space="preserve">be able to encode and decode two-way voice communication with a frequency range with an upper limit of </w:t>
      </w:r>
      <w:r w:rsidRPr="007A0284">
        <w:t>at</w:t>
      </w:r>
      <w:r w:rsidRPr="00410107">
        <w:t xml:space="preserve"> least 7 000 Hz.</w:t>
      </w:r>
    </w:p>
    <w:p w14:paraId="5734C932" w14:textId="17DB8314" w:rsidR="0098090C" w:rsidRPr="00410107" w:rsidRDefault="0098090C" w:rsidP="007B34A2">
      <w:pPr>
        <w:pStyle w:val="NO"/>
      </w:pPr>
      <w:r w:rsidRPr="00410107">
        <w:t>NOTE 1:</w:t>
      </w:r>
      <w:r w:rsidRPr="00410107">
        <w:tab/>
        <w:t xml:space="preserve">For the purposes of interoperability, support of </w:t>
      </w:r>
      <w:r w:rsidRPr="006A4CCD">
        <w:t>Recommendation ITU-T G.722 [</w:t>
      </w:r>
      <w:r w:rsidR="00DB71B9" w:rsidRPr="006A4CCD">
        <w:fldChar w:fldCharType="begin"/>
      </w:r>
      <w:r w:rsidR="006E7E9D" w:rsidRPr="006A4CCD">
        <w:instrText xml:space="preserve"> REF  REF_ITU_TG722 \h </w:instrText>
      </w:r>
      <w:r w:rsidR="00B70E3E" w:rsidRPr="006A4CCD">
        <w:instrText xml:space="preserve"> \* MERGEFORMAT </w:instrText>
      </w:r>
      <w:r w:rsidR="00DB71B9" w:rsidRPr="006A4CCD">
        <w:fldChar w:fldCharType="separate"/>
      </w:r>
      <w:r w:rsidR="002B7B4F" w:rsidRPr="006A4CCD">
        <w:t>i.21</w:t>
      </w:r>
      <w:r w:rsidR="00DB71B9" w:rsidRPr="006A4CCD">
        <w:fldChar w:fldCharType="end"/>
      </w:r>
      <w:r w:rsidRPr="006A4CCD">
        <w:t>]</w:t>
      </w:r>
      <w:r w:rsidRPr="00410107">
        <w:t xml:space="preserve"> is widely used.</w:t>
      </w:r>
    </w:p>
    <w:p w14:paraId="1F176433" w14:textId="75941936" w:rsidR="0098090C" w:rsidRPr="00410107" w:rsidRDefault="0098090C" w:rsidP="007B34A2">
      <w:pPr>
        <w:pStyle w:val="NO"/>
      </w:pPr>
      <w:r w:rsidRPr="00410107">
        <w:t>NOTE 2:</w:t>
      </w:r>
      <w:r w:rsidRPr="00410107">
        <w:tab/>
        <w:t xml:space="preserve">Where codec negotiation is implemented, other standardized codecs such as </w:t>
      </w:r>
      <w:r w:rsidRPr="006A4CCD">
        <w:t>Recommendation</w:t>
      </w:r>
      <w:r w:rsidR="00563881" w:rsidRPr="006A4CCD">
        <w:t xml:space="preserve"> </w:t>
      </w:r>
      <w:r w:rsidRPr="006A4CCD">
        <w:t>ITU</w:t>
      </w:r>
      <w:r w:rsidRPr="006A4CCD">
        <w:noBreakHyphen/>
        <w:t>T</w:t>
      </w:r>
      <w:r w:rsidR="00F213A2" w:rsidRPr="006A4CCD">
        <w:t xml:space="preserve"> </w:t>
      </w:r>
      <w:r w:rsidRPr="006A4CCD">
        <w:t>G.722.2 [</w:t>
      </w:r>
      <w:r w:rsidR="00DB71B9" w:rsidRPr="006A4CCD">
        <w:fldChar w:fldCharType="begin"/>
      </w:r>
      <w:r w:rsidR="006E7E9D" w:rsidRPr="006A4CCD">
        <w:instrText xml:space="preserve"> REF  REF_ITU_TG7222 \h </w:instrText>
      </w:r>
      <w:r w:rsidR="00B70E3E" w:rsidRPr="006A4CCD">
        <w:instrText xml:space="preserve"> \* MERGEFORMAT </w:instrText>
      </w:r>
      <w:r w:rsidR="00DB71B9" w:rsidRPr="006A4CCD">
        <w:fldChar w:fldCharType="separate"/>
      </w:r>
      <w:r w:rsidR="002B7B4F" w:rsidRPr="006A4CCD">
        <w:t>i.22</w:t>
      </w:r>
      <w:r w:rsidR="00DB71B9" w:rsidRPr="006A4CCD">
        <w:fldChar w:fldCharType="end"/>
      </w:r>
      <w:r w:rsidRPr="006A4CCD">
        <w:t>]</w:t>
      </w:r>
      <w:r w:rsidRPr="00410107">
        <w:t xml:space="preserve"> are sometimes used </w:t>
      </w:r>
      <w:proofErr w:type="gramStart"/>
      <w:r w:rsidRPr="00410107">
        <w:t>so as to</w:t>
      </w:r>
      <w:proofErr w:type="gramEnd"/>
      <w:r w:rsidRPr="00410107">
        <w:t xml:space="preserve"> avoid transcoding.</w:t>
      </w:r>
    </w:p>
    <w:p w14:paraId="5F6BB49E" w14:textId="77777777" w:rsidR="0098090C" w:rsidRPr="00410107" w:rsidRDefault="0098090C" w:rsidP="00BF76E0">
      <w:pPr>
        <w:pStyle w:val="Heading2"/>
      </w:pPr>
      <w:bookmarkStart w:id="110" w:name="_Toc514185149"/>
      <w:r w:rsidRPr="00410107">
        <w:t>6.2</w:t>
      </w:r>
      <w:r w:rsidRPr="00410107">
        <w:tab/>
        <w:t>Real-time text (</w:t>
      </w:r>
      <w:r w:rsidRPr="007A0284">
        <w:t>RTT</w:t>
      </w:r>
      <w:r w:rsidRPr="00410107">
        <w:t>) functionality</w:t>
      </w:r>
      <w:bookmarkEnd w:id="110"/>
    </w:p>
    <w:p w14:paraId="41FD052A" w14:textId="77777777" w:rsidR="0098090C" w:rsidRPr="00410107" w:rsidRDefault="0098090C" w:rsidP="00BF76E0">
      <w:pPr>
        <w:pStyle w:val="Heading3"/>
      </w:pPr>
      <w:bookmarkStart w:id="111" w:name="_Toc514185150"/>
      <w:r w:rsidRPr="00410107">
        <w:t>6.2.1</w:t>
      </w:r>
      <w:r w:rsidRPr="00410107">
        <w:tab/>
      </w:r>
      <w:r w:rsidRPr="007A0284">
        <w:t>RTT</w:t>
      </w:r>
      <w:r w:rsidRPr="00410107">
        <w:t xml:space="preserve"> provision</w:t>
      </w:r>
      <w:bookmarkEnd w:id="111"/>
    </w:p>
    <w:p w14:paraId="22BBE816" w14:textId="77777777" w:rsidR="0098090C" w:rsidRPr="00410107" w:rsidRDefault="0098090C" w:rsidP="00BF76E0">
      <w:pPr>
        <w:pStyle w:val="Heading4"/>
      </w:pPr>
      <w:bookmarkStart w:id="112" w:name="_Toc514185151"/>
      <w:r w:rsidRPr="00410107">
        <w:t>6.2.1.1</w:t>
      </w:r>
      <w:r w:rsidRPr="00410107">
        <w:tab/>
      </w:r>
      <w:r w:rsidRPr="007A0284">
        <w:t>RTT</w:t>
      </w:r>
      <w:r w:rsidRPr="00410107">
        <w:t xml:space="preserve"> communication</w:t>
      </w:r>
      <w:bookmarkEnd w:id="112"/>
    </w:p>
    <w:p w14:paraId="1DC366F1" w14:textId="77777777" w:rsidR="0098090C" w:rsidRPr="00410107" w:rsidRDefault="0098090C" w:rsidP="0098090C">
      <w:r w:rsidRPr="00410107">
        <w:t xml:space="preserve">Where </w:t>
      </w:r>
      <w:r w:rsidRPr="007A0284">
        <w:t>ICT</w:t>
      </w:r>
      <w:r w:rsidR="00AB560D" w:rsidRPr="00410107">
        <w:t xml:space="preserve"> </w:t>
      </w:r>
      <w:r w:rsidRPr="00410107">
        <w:t>supports two-way voice communication</w:t>
      </w:r>
      <w:r w:rsidR="001B70FC" w:rsidRPr="00410107">
        <w:t xml:space="preserve"> in a specified context of use</w:t>
      </w:r>
      <w:r w:rsidRPr="00410107">
        <w:t xml:space="preserve">, the </w:t>
      </w:r>
      <w:r w:rsidRPr="007A0284">
        <w:t>ICT</w:t>
      </w:r>
      <w:r w:rsidRPr="00410107">
        <w:t xml:space="preserve"> shall allow a user to communicate with another user by </w:t>
      </w:r>
      <w:r w:rsidRPr="007A0284">
        <w:t>RTT</w:t>
      </w:r>
      <w:r w:rsidRPr="00410107">
        <w:t>.</w:t>
      </w:r>
    </w:p>
    <w:p w14:paraId="6C50E1F2" w14:textId="77777777" w:rsidR="0098090C" w:rsidRPr="00410107" w:rsidRDefault="0098090C" w:rsidP="007B34A2">
      <w:pPr>
        <w:pStyle w:val="NO"/>
      </w:pPr>
      <w:r w:rsidRPr="00410107">
        <w:t>NOTE 1:</w:t>
      </w:r>
      <w:r w:rsidRPr="00410107">
        <w:tab/>
        <w:t xml:space="preserve">The </w:t>
      </w:r>
      <w:r w:rsidRPr="007A0284">
        <w:t>RTT</w:t>
      </w:r>
      <w:r w:rsidRPr="00410107">
        <w:t xml:space="preserve"> capability can be provided as a factory default or added later.</w:t>
      </w:r>
    </w:p>
    <w:p w14:paraId="75F8FC2B" w14:textId="77777777" w:rsidR="0098090C" w:rsidRPr="00410107" w:rsidRDefault="0098090C" w:rsidP="007B34A2">
      <w:pPr>
        <w:pStyle w:val="NO"/>
      </w:pPr>
      <w:r w:rsidRPr="00410107">
        <w:t>NOTE 2:</w:t>
      </w:r>
      <w:r w:rsidRPr="00410107">
        <w:tab/>
        <w:t xml:space="preserve">Provision of </w:t>
      </w:r>
      <w:r w:rsidRPr="007A0284">
        <w:t>RTT</w:t>
      </w:r>
      <w:r w:rsidRPr="00410107">
        <w:t xml:space="preserve"> may require additional service provision, additional hardware and/or software</w:t>
      </w:r>
      <w:r w:rsidR="001B70FC" w:rsidRPr="00410107">
        <w:t xml:space="preserve"> which may be provided separately or together.</w:t>
      </w:r>
    </w:p>
    <w:p w14:paraId="6BEEF62E" w14:textId="77777777" w:rsidR="0098090C" w:rsidRPr="00410107" w:rsidRDefault="00C04186" w:rsidP="00BF76E0">
      <w:pPr>
        <w:pStyle w:val="Heading4"/>
      </w:pPr>
      <w:bookmarkStart w:id="113" w:name="_Toc514185152"/>
      <w:r w:rsidRPr="00410107">
        <w:t>6</w:t>
      </w:r>
      <w:r w:rsidR="0098090C" w:rsidRPr="00410107">
        <w:t>.2.1.2</w:t>
      </w:r>
      <w:r w:rsidR="0098090C" w:rsidRPr="00410107">
        <w:tab/>
        <w:t>Concurrent voice and text</w:t>
      </w:r>
      <w:bookmarkEnd w:id="113"/>
    </w:p>
    <w:p w14:paraId="49672697" w14:textId="77777777" w:rsidR="0098090C" w:rsidRPr="00410107" w:rsidRDefault="0098090C" w:rsidP="0098090C">
      <w:r w:rsidRPr="00410107">
        <w:t xml:space="preserve">Where </w:t>
      </w:r>
      <w:r w:rsidRPr="007A0284">
        <w:t>ICT</w:t>
      </w:r>
      <w:r w:rsidRPr="00410107">
        <w:t xml:space="preserve"> supports two-way voice communication </w:t>
      </w:r>
      <w:r w:rsidR="00EC1AF9" w:rsidRPr="00410107">
        <w:t xml:space="preserve">in a specified context of </w:t>
      </w:r>
      <w:proofErr w:type="gramStart"/>
      <w:r w:rsidR="00EC1AF9" w:rsidRPr="00410107">
        <w:t xml:space="preserve">use, </w:t>
      </w:r>
      <w:r w:rsidRPr="00410107">
        <w:t>and</w:t>
      </w:r>
      <w:proofErr w:type="gramEnd"/>
      <w:r w:rsidRPr="00410107">
        <w:t xml:space="preserve"> enables a user to communicate with another user by </w:t>
      </w:r>
      <w:r w:rsidRPr="007A0284">
        <w:t>RTT</w:t>
      </w:r>
      <w:r w:rsidRPr="00410107">
        <w:t>, it shall provide a mechanism to select a mode of operation which allows concurrent voice and text.</w:t>
      </w:r>
    </w:p>
    <w:p w14:paraId="15404DA5" w14:textId="77777777" w:rsidR="0098090C" w:rsidRPr="00410107" w:rsidRDefault="0098090C" w:rsidP="007B34A2">
      <w:pPr>
        <w:pStyle w:val="NO"/>
      </w:pPr>
      <w:r w:rsidRPr="00410107">
        <w:t>NOTE:</w:t>
      </w:r>
      <w:r w:rsidRPr="00410107">
        <w:tab/>
        <w:t xml:space="preserve">The availability of voice and </w:t>
      </w:r>
      <w:r w:rsidRPr="007A0284">
        <w:t>RTT</w:t>
      </w:r>
      <w:r w:rsidRPr="00410107">
        <w:t xml:space="preserve"> running concurrently can allow the </w:t>
      </w:r>
      <w:r w:rsidRPr="007A0284">
        <w:t>RTT</w:t>
      </w:r>
      <w:r w:rsidRPr="00410107">
        <w:t xml:space="preserve"> to replace or support voice and transfer additional information such as numbers, currency amounts and spelling of names.</w:t>
      </w:r>
    </w:p>
    <w:p w14:paraId="5EEF5DCD" w14:textId="77777777" w:rsidR="0098090C" w:rsidRPr="00410107" w:rsidRDefault="0098090C" w:rsidP="00BF76E0">
      <w:pPr>
        <w:pStyle w:val="Heading3"/>
      </w:pPr>
      <w:bookmarkStart w:id="114" w:name="_Toc514185153"/>
      <w:r w:rsidRPr="00410107">
        <w:t>6.2.2</w:t>
      </w:r>
      <w:r w:rsidRPr="00410107">
        <w:tab/>
        <w:t>Display of Real-time Text</w:t>
      </w:r>
      <w:bookmarkEnd w:id="114"/>
    </w:p>
    <w:p w14:paraId="1FEE576B" w14:textId="77777777" w:rsidR="0098090C" w:rsidRPr="00410107" w:rsidRDefault="0098090C" w:rsidP="00BF76E0">
      <w:pPr>
        <w:pStyle w:val="Heading4"/>
      </w:pPr>
      <w:bookmarkStart w:id="115" w:name="_Toc514185154"/>
      <w:r w:rsidRPr="00410107">
        <w:t>6.2.2.1</w:t>
      </w:r>
      <w:r w:rsidRPr="00410107">
        <w:tab/>
        <w:t>Visually distinguishable display</w:t>
      </w:r>
      <w:bookmarkEnd w:id="115"/>
    </w:p>
    <w:p w14:paraId="159C6476" w14:textId="77777777" w:rsidR="0098090C" w:rsidRPr="00410107" w:rsidRDefault="0098090C" w:rsidP="0098090C">
      <w:r w:rsidRPr="00410107">
        <w:t xml:space="preserve">Where </w:t>
      </w:r>
      <w:r w:rsidRPr="007A0284">
        <w:t>ICT</w:t>
      </w:r>
      <w:r w:rsidRPr="00410107">
        <w:t xml:space="preserve"> has </w:t>
      </w:r>
      <w:r w:rsidRPr="007A0284">
        <w:t>RTT</w:t>
      </w:r>
      <w:r w:rsidRPr="00410107">
        <w:t xml:space="preserve"> send and receive capabilities, displayed sent text shall be visually differentiated from and separated from received text.</w:t>
      </w:r>
    </w:p>
    <w:p w14:paraId="2BC6CC60" w14:textId="77777777" w:rsidR="0098090C" w:rsidRPr="00410107" w:rsidRDefault="0098090C" w:rsidP="00BF76E0">
      <w:pPr>
        <w:pStyle w:val="Heading4"/>
      </w:pPr>
      <w:bookmarkStart w:id="116" w:name="_Toc514185155"/>
      <w:r w:rsidRPr="00410107">
        <w:t>6.2.2.2</w:t>
      </w:r>
      <w:r w:rsidRPr="00410107">
        <w:tab/>
        <w:t>Programmatically determinable send and receive direction</w:t>
      </w:r>
      <w:bookmarkEnd w:id="116"/>
    </w:p>
    <w:p w14:paraId="049B399F" w14:textId="77777777" w:rsidR="0098090C" w:rsidRPr="00410107" w:rsidRDefault="0098090C" w:rsidP="0098090C">
      <w:r w:rsidRPr="00410107">
        <w:t xml:space="preserve">Where </w:t>
      </w:r>
      <w:r w:rsidRPr="007A0284">
        <w:t>ICT</w:t>
      </w:r>
      <w:r w:rsidRPr="00410107">
        <w:t xml:space="preserve"> has </w:t>
      </w:r>
      <w:r w:rsidRPr="007A0284">
        <w:t>RTT</w:t>
      </w:r>
      <w:r w:rsidRPr="00410107">
        <w:t xml:space="preserve"> send and receive capabilities, the send/receive direction of transmitted text shall be programmatically determinable, unless the </w:t>
      </w:r>
      <w:r w:rsidRPr="007A0284">
        <w:t>RTT</w:t>
      </w:r>
      <w:r w:rsidRPr="00410107">
        <w:t xml:space="preserve"> has closed functionality.</w:t>
      </w:r>
    </w:p>
    <w:p w14:paraId="51FE4BD2" w14:textId="77777777" w:rsidR="0098090C" w:rsidRPr="00410107" w:rsidRDefault="0098090C" w:rsidP="007B34A2">
      <w:pPr>
        <w:pStyle w:val="NO"/>
      </w:pPr>
      <w:r w:rsidRPr="00410107">
        <w:t>NOTE:</w:t>
      </w:r>
      <w:r w:rsidRPr="00410107">
        <w:tab/>
        <w:t>The intent of clause 6.</w:t>
      </w:r>
      <w:r w:rsidR="00443310" w:rsidRPr="00410107">
        <w:t>2</w:t>
      </w:r>
      <w:r w:rsidRPr="00410107">
        <w:t xml:space="preserve">.2.2 is to enable screen readers to be able to distinguish between incoming text and outgoing text when used with </w:t>
      </w:r>
      <w:r w:rsidRPr="007A0284">
        <w:t>RTT</w:t>
      </w:r>
      <w:r w:rsidRPr="00410107">
        <w:t xml:space="preserve"> functionality.</w:t>
      </w:r>
    </w:p>
    <w:p w14:paraId="23AFA6EF" w14:textId="77777777" w:rsidR="0098090C" w:rsidRPr="00410107" w:rsidRDefault="0098090C" w:rsidP="008C23EB">
      <w:pPr>
        <w:pStyle w:val="Heading3"/>
      </w:pPr>
      <w:bookmarkStart w:id="117" w:name="_Toc514185156"/>
      <w:r w:rsidRPr="00410107">
        <w:lastRenderedPageBreak/>
        <w:t>6.2.3</w:t>
      </w:r>
      <w:r w:rsidRPr="00410107">
        <w:tab/>
        <w:t>Interoperability</w:t>
      </w:r>
      <w:bookmarkEnd w:id="117"/>
    </w:p>
    <w:p w14:paraId="24A3EB07" w14:textId="72351062" w:rsidR="0098090C" w:rsidRPr="00410107" w:rsidRDefault="0098090C" w:rsidP="008C23EB">
      <w:pPr>
        <w:keepNext/>
      </w:pPr>
      <w:r w:rsidRPr="00410107">
        <w:t xml:space="preserve">Where </w:t>
      </w:r>
      <w:r w:rsidRPr="007A0284">
        <w:t>ICT</w:t>
      </w:r>
      <w:r w:rsidRPr="00410107">
        <w:t xml:space="preserve"> with </w:t>
      </w:r>
      <w:r w:rsidRPr="007A0284">
        <w:t>RTT</w:t>
      </w:r>
      <w:r w:rsidRPr="00410107">
        <w:t xml:space="preserve"> functionality interoperates with other </w:t>
      </w:r>
      <w:r w:rsidRPr="007A0284">
        <w:t>ICT</w:t>
      </w:r>
      <w:r w:rsidRPr="00410107">
        <w:t xml:space="preserve"> with </w:t>
      </w:r>
      <w:r w:rsidRPr="007A0284">
        <w:t>RTT</w:t>
      </w:r>
      <w:r w:rsidRPr="00410107">
        <w:t xml:space="preserve"> functionality (as required by </w:t>
      </w:r>
      <w:r w:rsidR="0052715E">
        <w:t xml:space="preserve">clause </w:t>
      </w:r>
      <w:r w:rsidRPr="00410107">
        <w:t>6.</w:t>
      </w:r>
      <w:r w:rsidR="001A5115" w:rsidRPr="00410107">
        <w:t>2</w:t>
      </w:r>
      <w:r w:rsidRPr="00410107">
        <w:t xml:space="preserve">.1.1) they shall </w:t>
      </w:r>
      <w:r w:rsidR="001A5115" w:rsidRPr="00410107">
        <w:t xml:space="preserve">support </w:t>
      </w:r>
      <w:r w:rsidR="001A5115" w:rsidRPr="007A0284">
        <w:t>at</w:t>
      </w:r>
      <w:r w:rsidR="001A5115" w:rsidRPr="00410107">
        <w:t xml:space="preserve"> least </w:t>
      </w:r>
      <w:r w:rsidRPr="00410107">
        <w:t xml:space="preserve">one of the four </w:t>
      </w:r>
      <w:r w:rsidRPr="007A0284">
        <w:t>RTT</w:t>
      </w:r>
      <w:r w:rsidRPr="00410107">
        <w:t xml:space="preserve"> interoperability mechanisms described below:</w:t>
      </w:r>
    </w:p>
    <w:p w14:paraId="3F7C3AF8" w14:textId="5D419ABD" w:rsidR="0098090C" w:rsidRPr="00410107" w:rsidRDefault="0098090C" w:rsidP="00FA0798">
      <w:pPr>
        <w:pStyle w:val="BL"/>
        <w:numPr>
          <w:ilvl w:val="0"/>
          <w:numId w:val="12"/>
        </w:numPr>
      </w:pPr>
      <w:r w:rsidRPr="007A0284">
        <w:t>ICT</w:t>
      </w:r>
      <w:r w:rsidRPr="00410107">
        <w:t xml:space="preserve"> interoperating over the Public Switched Telephone Network (</w:t>
      </w:r>
      <w:r w:rsidRPr="007A0284">
        <w:t>PSTN</w:t>
      </w:r>
      <w:r w:rsidRPr="00410107">
        <w:t xml:space="preserve">), with other </w:t>
      </w:r>
      <w:r w:rsidRPr="007A0284">
        <w:t>ICT</w:t>
      </w:r>
      <w:r w:rsidRPr="00410107">
        <w:t xml:space="preserve"> that directly connects to the </w:t>
      </w:r>
      <w:r w:rsidRPr="007A0284">
        <w:t>PSTN</w:t>
      </w:r>
      <w:r w:rsidRPr="00410107">
        <w:t xml:space="preserve"> as described in </w:t>
      </w:r>
      <w:r w:rsidRPr="006A4CCD">
        <w:t>Recommendation ITU-T V.18 [</w:t>
      </w:r>
      <w:r w:rsidR="00DB71B9" w:rsidRPr="006A4CCD">
        <w:fldChar w:fldCharType="begin"/>
      </w:r>
      <w:r w:rsidR="006E7E9D" w:rsidRPr="006A4CCD">
        <w:instrText xml:space="preserve"> REF REF_ITU_TV18 REF_ITU_TV18 \h </w:instrText>
      </w:r>
      <w:r w:rsidR="00B70E3E" w:rsidRPr="006A4CCD">
        <w:instrText xml:space="preserve"> \* MERGEFORMAT </w:instrText>
      </w:r>
      <w:r w:rsidR="00DB71B9" w:rsidRPr="006A4CCD">
        <w:fldChar w:fldCharType="separate"/>
      </w:r>
      <w:r w:rsidR="002B7B4F" w:rsidRPr="006A4CCD">
        <w:t>i.23</w:t>
      </w:r>
      <w:r w:rsidR="00DB71B9" w:rsidRPr="006A4CCD">
        <w:fldChar w:fldCharType="end"/>
      </w:r>
      <w:r w:rsidRPr="006A4CCD">
        <w:t>]</w:t>
      </w:r>
      <w:r w:rsidRPr="00410107">
        <w:t xml:space="preserve"> or any of its annexes for text telephony signals </w:t>
      </w:r>
      <w:r w:rsidRPr="007A0284">
        <w:t>at</w:t>
      </w:r>
      <w:r w:rsidRPr="00410107">
        <w:t xml:space="preserve"> the </w:t>
      </w:r>
      <w:r w:rsidRPr="007A0284">
        <w:t>PSTN</w:t>
      </w:r>
      <w:r w:rsidRPr="00410107">
        <w:t xml:space="preserve"> interface;</w:t>
      </w:r>
    </w:p>
    <w:p w14:paraId="1BEF0441" w14:textId="1EA5CBA4" w:rsidR="0098090C" w:rsidRPr="00410107" w:rsidRDefault="0098090C" w:rsidP="007B34A2">
      <w:pPr>
        <w:pStyle w:val="BL"/>
      </w:pPr>
      <w:r w:rsidRPr="007A0284">
        <w:t>ICT</w:t>
      </w:r>
      <w:r w:rsidRPr="00410107">
        <w:t xml:space="preserve"> interoperating with other </w:t>
      </w:r>
      <w:r w:rsidRPr="007A0284">
        <w:t>ICT</w:t>
      </w:r>
      <w:r w:rsidRPr="00410107">
        <w:t xml:space="preserve"> using </w:t>
      </w:r>
      <w:r w:rsidRPr="007A0284">
        <w:t>VOIP</w:t>
      </w:r>
      <w:r w:rsidRPr="00410107">
        <w:t xml:space="preserve"> with Session Initiation Protocol (</w:t>
      </w:r>
      <w:r w:rsidRPr="007A0284">
        <w:t>SIP</w:t>
      </w:r>
      <w:r w:rsidRPr="00410107">
        <w:t xml:space="preserve">) and using real-time text that conforms to </w:t>
      </w:r>
      <w:r w:rsidR="001B5F34" w:rsidRPr="006A4CCD">
        <w:t xml:space="preserve">IETF </w:t>
      </w:r>
      <w:r w:rsidRPr="006A4CCD">
        <w:t xml:space="preserve">RFC 4103 </w:t>
      </w:r>
      <w:r w:rsidR="008C40E2" w:rsidRPr="006A4CCD">
        <w:t>[</w:t>
      </w:r>
      <w:r w:rsidR="00DB71B9" w:rsidRPr="006A4CCD">
        <w:fldChar w:fldCharType="begin"/>
      </w:r>
      <w:r w:rsidR="008C40E2" w:rsidRPr="006A4CCD">
        <w:instrText xml:space="preserve"> REF  REF_IETFRFC4103 \h </w:instrText>
      </w:r>
      <w:r w:rsidR="00B70E3E" w:rsidRPr="006A4CCD">
        <w:instrText xml:space="preserve"> \* MERGEFORMAT </w:instrText>
      </w:r>
      <w:r w:rsidR="00DB71B9" w:rsidRPr="006A4CCD">
        <w:fldChar w:fldCharType="separate"/>
      </w:r>
      <w:r w:rsidR="002B7B4F" w:rsidRPr="006A4CCD">
        <w:t>i.13</w:t>
      </w:r>
      <w:r w:rsidR="00DB71B9" w:rsidRPr="006A4CCD">
        <w:fldChar w:fldCharType="end"/>
      </w:r>
      <w:r w:rsidRPr="006A4CCD">
        <w:t>]</w:t>
      </w:r>
      <w:r w:rsidRPr="00410107">
        <w:t>;</w:t>
      </w:r>
    </w:p>
    <w:p w14:paraId="3B82E204" w14:textId="752B08F4" w:rsidR="0098090C" w:rsidRPr="00410107" w:rsidRDefault="006E20CA" w:rsidP="007B34A2">
      <w:pPr>
        <w:pStyle w:val="BL"/>
      </w:pPr>
      <w:r w:rsidRPr="007A0284">
        <w:t>ICT</w:t>
      </w:r>
      <w:r w:rsidR="0098090C" w:rsidRPr="00410107">
        <w:t xml:space="preserve"> interoperating with other </w:t>
      </w:r>
      <w:r w:rsidR="0098090C" w:rsidRPr="007A0284">
        <w:t>ICT</w:t>
      </w:r>
      <w:r w:rsidR="0098090C" w:rsidRPr="00410107">
        <w:t xml:space="preserve"> using </w:t>
      </w:r>
      <w:r w:rsidR="0098090C" w:rsidRPr="007A0284">
        <w:t>RTT</w:t>
      </w:r>
      <w:r w:rsidR="0098090C" w:rsidRPr="00410107">
        <w:t xml:space="preserve"> that conforms with the </w:t>
      </w:r>
      <w:r w:rsidR="0098090C" w:rsidRPr="007A0284">
        <w:t>IP</w:t>
      </w:r>
      <w:r w:rsidR="0098090C" w:rsidRPr="00410107">
        <w:t xml:space="preserve"> Multimedia Sub-System (</w:t>
      </w:r>
      <w:r w:rsidR="0098090C" w:rsidRPr="007A0284">
        <w:t>IMS</w:t>
      </w:r>
      <w:r w:rsidR="0098090C" w:rsidRPr="00410107">
        <w:t xml:space="preserve">) set of protocols specified in </w:t>
      </w:r>
      <w:r w:rsidR="001B5F34" w:rsidRPr="006A4CCD">
        <w:t xml:space="preserve">ETSI </w:t>
      </w:r>
      <w:r w:rsidR="0098090C" w:rsidRPr="006A4CCD">
        <w:t>TS 126 114 [</w:t>
      </w:r>
      <w:r w:rsidR="00DB71B9" w:rsidRPr="006A4CCD">
        <w:fldChar w:fldCharType="begin"/>
      </w:r>
      <w:r w:rsidR="008C40E2" w:rsidRPr="006A4CCD">
        <w:instrText xml:space="preserve"> REF  REF_TS126114 \h </w:instrText>
      </w:r>
      <w:r w:rsidR="00B70E3E" w:rsidRPr="006A4CCD">
        <w:instrText xml:space="preserve"> \* MERGEFORMAT </w:instrText>
      </w:r>
      <w:r w:rsidR="00DB71B9" w:rsidRPr="006A4CCD">
        <w:fldChar w:fldCharType="separate"/>
      </w:r>
      <w:r w:rsidR="002B7B4F" w:rsidRPr="006A4CCD">
        <w:t>i.10</w:t>
      </w:r>
      <w:r w:rsidR="00DB71B9" w:rsidRPr="006A4CCD">
        <w:fldChar w:fldCharType="end"/>
      </w:r>
      <w:r w:rsidR="0098090C" w:rsidRPr="006A4CCD">
        <w:t>]</w:t>
      </w:r>
      <w:r w:rsidR="0098090C" w:rsidRPr="00410107">
        <w:t xml:space="preserve">, </w:t>
      </w:r>
      <w:r w:rsidR="001B5F34" w:rsidRPr="006A4CCD">
        <w:t xml:space="preserve">ETSI </w:t>
      </w:r>
      <w:r w:rsidR="0098090C" w:rsidRPr="006A4CCD">
        <w:t>TS 122 173 [</w:t>
      </w:r>
      <w:r w:rsidR="00DB71B9" w:rsidRPr="006A4CCD">
        <w:fldChar w:fldCharType="begin"/>
      </w:r>
      <w:r w:rsidR="008C40E2" w:rsidRPr="006A4CCD">
        <w:instrText xml:space="preserve"> REF  REF_TS122173 \h </w:instrText>
      </w:r>
      <w:r w:rsidR="00B70E3E" w:rsidRPr="006A4CCD">
        <w:instrText xml:space="preserve"> \* MERGEFORMAT </w:instrText>
      </w:r>
      <w:r w:rsidR="00DB71B9" w:rsidRPr="006A4CCD">
        <w:fldChar w:fldCharType="separate"/>
      </w:r>
      <w:r w:rsidR="002B7B4F" w:rsidRPr="006A4CCD">
        <w:t>i.11</w:t>
      </w:r>
      <w:r w:rsidR="00DB71B9" w:rsidRPr="006A4CCD">
        <w:fldChar w:fldCharType="end"/>
      </w:r>
      <w:r w:rsidR="0098090C" w:rsidRPr="006A4CCD">
        <w:t>]</w:t>
      </w:r>
      <w:r w:rsidR="0098090C" w:rsidRPr="00410107">
        <w:t xml:space="preserve"> and </w:t>
      </w:r>
      <w:r w:rsidR="001B5F34" w:rsidRPr="006A4CCD">
        <w:t xml:space="preserve">ETSI </w:t>
      </w:r>
      <w:r w:rsidR="0098090C" w:rsidRPr="006A4CCD">
        <w:t>TS 134 229 [</w:t>
      </w:r>
      <w:r w:rsidR="00DB71B9" w:rsidRPr="006A4CCD">
        <w:fldChar w:fldCharType="begin"/>
      </w:r>
      <w:r w:rsidR="008C40E2" w:rsidRPr="006A4CCD">
        <w:instrText xml:space="preserve"> REF  REF_TS134229 \h </w:instrText>
      </w:r>
      <w:r w:rsidR="00B70E3E" w:rsidRPr="006A4CCD">
        <w:instrText xml:space="preserve"> \* MERGEFORMAT </w:instrText>
      </w:r>
      <w:r w:rsidR="00DB71B9" w:rsidRPr="006A4CCD">
        <w:fldChar w:fldCharType="separate"/>
      </w:r>
      <w:r w:rsidR="002B7B4F" w:rsidRPr="006A4CCD">
        <w:t>i.12</w:t>
      </w:r>
      <w:r w:rsidR="00DB71B9" w:rsidRPr="006A4CCD">
        <w:fldChar w:fldCharType="end"/>
      </w:r>
      <w:r w:rsidR="0098090C" w:rsidRPr="006A4CCD">
        <w:t>]</w:t>
      </w:r>
      <w:r w:rsidR="0098090C" w:rsidRPr="00410107">
        <w:t>;</w:t>
      </w:r>
    </w:p>
    <w:p w14:paraId="27259A55" w14:textId="77777777" w:rsidR="0098090C" w:rsidRPr="00D73988" w:rsidRDefault="0098090C" w:rsidP="007B34A2">
      <w:pPr>
        <w:pStyle w:val="BL"/>
      </w:pPr>
      <w:r w:rsidRPr="007A0284">
        <w:t>ICT</w:t>
      </w:r>
      <w:r w:rsidRPr="00410107">
        <w:t xml:space="preserve"> interoperating with other </w:t>
      </w:r>
      <w:r w:rsidRPr="007A0284">
        <w:t>ICT</w:t>
      </w:r>
      <w:r w:rsidRPr="00410107">
        <w:t xml:space="preserve"> using a relevant and ap</w:t>
      </w:r>
      <w:r w:rsidRPr="00D73988">
        <w:t>plicable common specification for RTT exchange that is published and available. This common specification shall include a method for indicating loss or corruption of characters.</w:t>
      </w:r>
    </w:p>
    <w:p w14:paraId="689E716A" w14:textId="77777777" w:rsidR="0098090C" w:rsidRPr="00410107" w:rsidRDefault="0098090C" w:rsidP="001B5F34">
      <w:pPr>
        <w:pStyle w:val="Heading3"/>
      </w:pPr>
      <w:bookmarkStart w:id="118" w:name="_Toc514185157"/>
      <w:r w:rsidRPr="00410107">
        <w:t>6.2.4</w:t>
      </w:r>
      <w:r w:rsidRPr="00410107">
        <w:tab/>
        <w:t>Real-time text responsiveness</w:t>
      </w:r>
      <w:bookmarkEnd w:id="118"/>
    </w:p>
    <w:p w14:paraId="2171D4BD" w14:textId="77777777" w:rsidR="0098090C" w:rsidRPr="00410107" w:rsidRDefault="0098090C" w:rsidP="001B5F34">
      <w:pPr>
        <w:keepNext/>
        <w:keepLines/>
      </w:pPr>
      <w:r w:rsidRPr="00410107">
        <w:t xml:space="preserve">Where </w:t>
      </w:r>
      <w:r w:rsidRPr="007A0284">
        <w:t>ICT</w:t>
      </w:r>
      <w:r w:rsidRPr="00410107">
        <w:t xml:space="preserve"> utilises </w:t>
      </w:r>
      <w:r w:rsidRPr="007A0284">
        <w:t>RTT</w:t>
      </w:r>
      <w:r w:rsidRPr="00410107">
        <w:t xml:space="preserve"> input, that </w:t>
      </w:r>
      <w:r w:rsidRPr="007A0284">
        <w:t>RTT</w:t>
      </w:r>
      <w:r w:rsidRPr="00410107">
        <w:t xml:space="preserve"> input shall be transmitted to the </w:t>
      </w:r>
      <w:r w:rsidRPr="007A0284">
        <w:t>ICT</w:t>
      </w:r>
      <w:r w:rsidRPr="00410107">
        <w:t xml:space="preserve"> network supporting </w:t>
      </w:r>
      <w:r w:rsidRPr="007A0284">
        <w:t>RTT</w:t>
      </w:r>
      <w:r w:rsidRPr="00410107">
        <w:t xml:space="preserve"> within 1 second of the input entry.</w:t>
      </w:r>
    </w:p>
    <w:p w14:paraId="26FB1959" w14:textId="77777777" w:rsidR="0098090C" w:rsidRPr="00410107" w:rsidRDefault="0098090C" w:rsidP="007B34A2">
      <w:pPr>
        <w:pStyle w:val="NO"/>
      </w:pPr>
      <w:r w:rsidRPr="00410107">
        <w:t>NOTE 1:</w:t>
      </w:r>
      <w:r w:rsidRPr="00410107">
        <w:tab/>
        <w:t xml:space="preserve">Input entry is considered to have occurred when sufficient user input has occurred for the </w:t>
      </w:r>
      <w:r w:rsidRPr="007A0284">
        <w:t>ICT</w:t>
      </w:r>
      <w:r w:rsidRPr="00410107">
        <w:t xml:space="preserve"> to establish which character(s) to send.</w:t>
      </w:r>
    </w:p>
    <w:p w14:paraId="0A083823" w14:textId="77777777" w:rsidR="0098090C" w:rsidRPr="00410107" w:rsidRDefault="0098090C" w:rsidP="007B34A2">
      <w:pPr>
        <w:pStyle w:val="NO"/>
      </w:pPr>
      <w:r w:rsidRPr="00410107">
        <w:t>NOTE 2:</w:t>
      </w:r>
      <w:r w:rsidRPr="00410107">
        <w:tab/>
        <w:t>Input entry will differ between systems where text is entere</w:t>
      </w:r>
      <w:r w:rsidR="001B5F34" w:rsidRPr="00410107">
        <w:t>d on a word-by-word basis (e.g. </w:t>
      </w:r>
      <w:r w:rsidRPr="00410107">
        <w:t>speech</w:t>
      </w:r>
      <w:r w:rsidR="001B5F34" w:rsidRPr="00410107">
        <w:noBreakHyphen/>
      </w:r>
      <w:r w:rsidRPr="00410107">
        <w:t>to</w:t>
      </w:r>
      <w:r w:rsidR="001B5F34" w:rsidRPr="00410107">
        <w:noBreakHyphen/>
      </w:r>
      <w:r w:rsidRPr="00410107">
        <w:t>text and predictive-text based systems) and systems where each character is separately generated.</w:t>
      </w:r>
    </w:p>
    <w:p w14:paraId="785E5128" w14:textId="77777777" w:rsidR="0098090C" w:rsidRPr="00410107" w:rsidRDefault="0098090C" w:rsidP="00BF76E0">
      <w:pPr>
        <w:pStyle w:val="Heading2"/>
      </w:pPr>
      <w:bookmarkStart w:id="119" w:name="_Toc514185158"/>
      <w:r w:rsidRPr="00410107">
        <w:t>6.3</w:t>
      </w:r>
      <w:r w:rsidRPr="00410107">
        <w:tab/>
        <w:t>Caller ID</w:t>
      </w:r>
      <w:bookmarkEnd w:id="119"/>
    </w:p>
    <w:p w14:paraId="555C5F72" w14:textId="77777777" w:rsidR="0098090C" w:rsidRPr="00410107" w:rsidRDefault="0098090C" w:rsidP="0098090C">
      <w:r w:rsidRPr="00410107">
        <w:t xml:space="preserve">Where </w:t>
      </w:r>
      <w:r w:rsidR="001862F7" w:rsidRPr="007A0284">
        <w:t>ICT</w:t>
      </w:r>
      <w:r w:rsidR="001862F7" w:rsidRPr="00410107">
        <w:t xml:space="preserve"> provides </w:t>
      </w:r>
      <w:r w:rsidRPr="00410107">
        <w:t xml:space="preserve">caller identification </w:t>
      </w:r>
      <w:r w:rsidR="00435D5F" w:rsidRPr="00410107">
        <w:t xml:space="preserve">or </w:t>
      </w:r>
      <w:r w:rsidRPr="00410107">
        <w:t>similar telecommunications functions</w:t>
      </w:r>
      <w:r w:rsidR="001862F7" w:rsidRPr="00410107">
        <w:t xml:space="preserve"> are provided</w:t>
      </w:r>
      <w:r w:rsidR="001A483E" w:rsidRPr="00410107">
        <w:t>, the</w:t>
      </w:r>
      <w:r w:rsidRPr="00410107">
        <w:t xml:space="preserve"> caller identification and similar telecommunications functions shall be available in text form and in </w:t>
      </w:r>
      <w:r w:rsidRPr="007A0284">
        <w:t>at</w:t>
      </w:r>
      <w:r w:rsidRPr="00410107">
        <w:t xml:space="preserve"> least one other modality.</w:t>
      </w:r>
    </w:p>
    <w:p w14:paraId="53C67241" w14:textId="77777777" w:rsidR="0098090C" w:rsidRPr="00410107" w:rsidRDefault="0098090C" w:rsidP="00BF76E0">
      <w:pPr>
        <w:pStyle w:val="Heading2"/>
      </w:pPr>
      <w:bookmarkStart w:id="120" w:name="_Toc514185159"/>
      <w:r w:rsidRPr="00410107">
        <w:t>6.4</w:t>
      </w:r>
      <w:r w:rsidRPr="00410107">
        <w:tab/>
        <w:t>Alternatives to voice-based services</w:t>
      </w:r>
      <w:bookmarkEnd w:id="120"/>
    </w:p>
    <w:p w14:paraId="7F19F948" w14:textId="77777777" w:rsidR="0098090C" w:rsidRPr="00410107" w:rsidRDefault="0098090C" w:rsidP="0098090C">
      <w:r w:rsidRPr="00410107">
        <w:t xml:space="preserve">Where </w:t>
      </w:r>
      <w:r w:rsidRPr="007A0284">
        <w:t>ICT</w:t>
      </w:r>
      <w:r w:rsidRPr="00410107">
        <w:t xml:space="preserve"> provides real-time voice-based communication </w:t>
      </w:r>
      <w:proofErr w:type="gramStart"/>
      <w:r w:rsidRPr="00410107">
        <w:t>and also</w:t>
      </w:r>
      <w:proofErr w:type="gramEnd"/>
      <w:r w:rsidRPr="00410107">
        <w:t xml:space="preserve"> provides voice mail, auto-attendant, or interactive voice response facilities, the </w:t>
      </w:r>
      <w:r w:rsidRPr="007A0284">
        <w:t>ICT</w:t>
      </w:r>
      <w:r w:rsidRPr="00410107">
        <w:t xml:space="preserve"> should offer users a means to access the information and carry out the tasks provided by the </w:t>
      </w:r>
      <w:r w:rsidRPr="007A0284">
        <w:t>ICT</w:t>
      </w:r>
      <w:r w:rsidRPr="00410107">
        <w:t xml:space="preserve"> without the use of hearing or speech.</w:t>
      </w:r>
    </w:p>
    <w:p w14:paraId="227D3EE9" w14:textId="77777777" w:rsidR="0098090C" w:rsidRPr="00410107" w:rsidRDefault="0098090C" w:rsidP="007B34A2">
      <w:pPr>
        <w:pStyle w:val="NO"/>
      </w:pPr>
      <w:r w:rsidRPr="00410107">
        <w:t>NOTE:</w:t>
      </w:r>
      <w:r w:rsidRPr="00410107">
        <w:tab/>
        <w:t>Solutions capable of handling audio, real-time text and video media could satisfy the above requirement.</w:t>
      </w:r>
    </w:p>
    <w:p w14:paraId="39E33EF2" w14:textId="77777777" w:rsidR="0098090C" w:rsidRPr="00410107" w:rsidRDefault="0098090C" w:rsidP="00BF76E0">
      <w:pPr>
        <w:pStyle w:val="Heading2"/>
      </w:pPr>
      <w:bookmarkStart w:id="121" w:name="_Toc514185160"/>
      <w:r w:rsidRPr="00410107">
        <w:t>6.5</w:t>
      </w:r>
      <w:r w:rsidRPr="00410107">
        <w:tab/>
        <w:t>Video communication</w:t>
      </w:r>
      <w:bookmarkEnd w:id="121"/>
    </w:p>
    <w:p w14:paraId="5DF29CA2" w14:textId="77777777" w:rsidR="0098090C" w:rsidRPr="00410107" w:rsidRDefault="0098090C" w:rsidP="00BF76E0">
      <w:pPr>
        <w:pStyle w:val="Heading3"/>
      </w:pPr>
      <w:bookmarkStart w:id="122" w:name="_Toc514185161"/>
      <w:r w:rsidRPr="00410107">
        <w:t>6.5.1</w:t>
      </w:r>
      <w:r w:rsidRPr="00410107">
        <w:tab/>
        <w:t>General (</w:t>
      </w:r>
      <w:r w:rsidR="000D117C" w:rsidRPr="00410107">
        <w:t>i</w:t>
      </w:r>
      <w:r w:rsidRPr="00410107">
        <w:t>nformative)</w:t>
      </w:r>
      <w:bookmarkEnd w:id="122"/>
    </w:p>
    <w:p w14:paraId="3F6FE112" w14:textId="77777777" w:rsidR="0098090C" w:rsidRPr="00410107" w:rsidRDefault="0098090C" w:rsidP="0098090C">
      <w:r w:rsidRPr="00410107">
        <w:t>Clause 6.5 (Video communications) provides performance requirements that support users who communicate using sign language and lip-reading. For these users, good usability is achieved with Common Intermediate Format (</w:t>
      </w:r>
      <w:r w:rsidRPr="007A0284">
        <w:t>CIF</w:t>
      </w:r>
      <w:r w:rsidRPr="00410107">
        <w:t>) resolution, a frame rate of 20 frames per second and over, with a time difference between speech audio and vid</w:t>
      </w:r>
      <w:r w:rsidR="001B5F34" w:rsidRPr="00410107">
        <w:t xml:space="preserve">eo that does not exceed 100 </w:t>
      </w:r>
      <w:proofErr w:type="spellStart"/>
      <w:r w:rsidR="001B5F34" w:rsidRPr="00410107">
        <w:t>ms</w:t>
      </w:r>
      <w:proofErr w:type="spellEnd"/>
      <w:r w:rsidR="001B5F34" w:rsidRPr="00410107">
        <w:t>.</w:t>
      </w:r>
    </w:p>
    <w:p w14:paraId="421A50CC" w14:textId="77777777" w:rsidR="0098090C" w:rsidRPr="00410107" w:rsidRDefault="0098090C" w:rsidP="0098090C">
      <w:r w:rsidRPr="00410107">
        <w:t>When the resolution is reduced to Quarter Common Intermediate Format (</w:t>
      </w:r>
      <w:r w:rsidRPr="007A0284">
        <w:t>QCIF</w:t>
      </w:r>
      <w:r w:rsidRPr="00410107">
        <w:t>) and the frame rate drops to 12 frames per second the communication is still usable with some restrictions.</w:t>
      </w:r>
    </w:p>
    <w:p w14:paraId="069A731C" w14:textId="77777777" w:rsidR="0098090C" w:rsidRPr="00410107" w:rsidRDefault="0098090C" w:rsidP="0098090C">
      <w:r w:rsidRPr="00410107">
        <w:t>A lower resolution causes less disturbance to the perception of sign language and lip-reading than that caused by a lower frame rate.</w:t>
      </w:r>
    </w:p>
    <w:p w14:paraId="6E3EBA35" w14:textId="77777777" w:rsidR="0098090C" w:rsidRPr="00410107" w:rsidRDefault="0098090C" w:rsidP="001B5F34">
      <w:r w:rsidRPr="00410107">
        <w:lastRenderedPageBreak/>
        <w:t xml:space="preserve">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w:t>
      </w:r>
      <w:proofErr w:type="gramStart"/>
      <w:r w:rsidRPr="00410107">
        <w:t>reason</w:t>
      </w:r>
      <w:proofErr w:type="gramEnd"/>
      <w:r w:rsidRPr="00410107">
        <w:t xml:space="preserve"> a testable requirement on minimum values for overall delay cannot be produced.</w:t>
      </w:r>
    </w:p>
    <w:p w14:paraId="777A7691" w14:textId="77777777" w:rsidR="0098090C" w:rsidRPr="00410107" w:rsidRDefault="0098090C" w:rsidP="00BF76E0">
      <w:pPr>
        <w:pStyle w:val="Heading3"/>
      </w:pPr>
      <w:bookmarkStart w:id="123" w:name="_Toc514185162"/>
      <w:r w:rsidRPr="00410107">
        <w:t>6.5.2</w:t>
      </w:r>
      <w:r w:rsidRPr="00410107">
        <w:tab/>
        <w:t>Resolution</w:t>
      </w:r>
      <w:bookmarkEnd w:id="123"/>
    </w:p>
    <w:p w14:paraId="3023877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w:t>
      </w:r>
    </w:p>
    <w:p w14:paraId="5E11DF7D" w14:textId="77777777" w:rsidR="0098090C" w:rsidRPr="00410107" w:rsidRDefault="0098090C" w:rsidP="00FA0798">
      <w:pPr>
        <w:pStyle w:val="BL"/>
        <w:numPr>
          <w:ilvl w:val="0"/>
          <w:numId w:val="19"/>
        </w:numPr>
      </w:pPr>
      <w:r w:rsidRPr="00410107">
        <w:t xml:space="preserve">shall support </w:t>
      </w:r>
      <w:r w:rsidRPr="007A0284">
        <w:t>at</w:t>
      </w:r>
      <w:r w:rsidRPr="00410107">
        <w:t xml:space="preserve"> least </w:t>
      </w:r>
      <w:r w:rsidRPr="007A0284">
        <w:t>QCIF</w:t>
      </w:r>
      <w:r w:rsidRPr="00410107">
        <w:t xml:space="preserve"> resolution;</w:t>
      </w:r>
    </w:p>
    <w:p w14:paraId="6EB79BC5" w14:textId="77777777" w:rsidR="0098090C" w:rsidRPr="00410107" w:rsidRDefault="0098090C" w:rsidP="00FA0798">
      <w:pPr>
        <w:pStyle w:val="BL"/>
        <w:numPr>
          <w:ilvl w:val="0"/>
          <w:numId w:val="19"/>
        </w:numPr>
      </w:pPr>
      <w:r w:rsidRPr="00410107">
        <w:t xml:space="preserve">should preferably support </w:t>
      </w:r>
      <w:r w:rsidRPr="007A0284">
        <w:t>at</w:t>
      </w:r>
      <w:r w:rsidRPr="00410107">
        <w:t xml:space="preserve"> least </w:t>
      </w:r>
      <w:r w:rsidRPr="007A0284">
        <w:t>CIF</w:t>
      </w:r>
      <w:r w:rsidRPr="00410107">
        <w:t xml:space="preserve"> resolution.</w:t>
      </w:r>
    </w:p>
    <w:p w14:paraId="14DFBAD9" w14:textId="77777777" w:rsidR="0098090C" w:rsidRPr="00410107" w:rsidRDefault="0098090C" w:rsidP="00BF76E0">
      <w:pPr>
        <w:pStyle w:val="Heading3"/>
      </w:pPr>
      <w:bookmarkStart w:id="124" w:name="_Toc514185163"/>
      <w:r w:rsidRPr="00410107">
        <w:t>6.5.3</w:t>
      </w:r>
      <w:r w:rsidRPr="00410107">
        <w:tab/>
        <w:t>Frame rate</w:t>
      </w:r>
      <w:bookmarkEnd w:id="124"/>
    </w:p>
    <w:p w14:paraId="660FC80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w:t>
      </w:r>
    </w:p>
    <w:p w14:paraId="067ACE41" w14:textId="77777777" w:rsidR="0098090C" w:rsidRPr="00410107" w:rsidRDefault="0098090C" w:rsidP="00FA0798">
      <w:pPr>
        <w:pStyle w:val="BL"/>
        <w:numPr>
          <w:ilvl w:val="0"/>
          <w:numId w:val="20"/>
        </w:numPr>
      </w:pPr>
      <w:r w:rsidRPr="00410107">
        <w:t xml:space="preserve">shall support a frame rate of </w:t>
      </w:r>
      <w:r w:rsidRPr="007A0284">
        <w:t>at</w:t>
      </w:r>
      <w:r w:rsidRPr="00410107">
        <w:t xml:space="preserve"> least 12 frames per second (</w:t>
      </w:r>
      <w:r w:rsidRPr="007A0284">
        <w:t>FPS</w:t>
      </w:r>
      <w:r w:rsidRPr="00410107">
        <w:t>);</w:t>
      </w:r>
    </w:p>
    <w:p w14:paraId="30474F2F" w14:textId="77777777" w:rsidR="0098090C" w:rsidRPr="00410107" w:rsidRDefault="0098090C" w:rsidP="007B34A2">
      <w:pPr>
        <w:pStyle w:val="BL"/>
      </w:pPr>
      <w:r w:rsidRPr="00410107">
        <w:t xml:space="preserve">should preferably support a frame rate of </w:t>
      </w:r>
      <w:r w:rsidRPr="007A0284">
        <w:t>at</w:t>
      </w:r>
      <w:r w:rsidRPr="00410107">
        <w:t xml:space="preserve"> least 20 frames per second (</w:t>
      </w:r>
      <w:r w:rsidRPr="007A0284">
        <w:t>FPS</w:t>
      </w:r>
      <w:r w:rsidRPr="00410107">
        <w:t>) with or without sign language in the video stream.</w:t>
      </w:r>
    </w:p>
    <w:p w14:paraId="3AB58110" w14:textId="77777777" w:rsidR="0098090C" w:rsidRPr="00410107" w:rsidRDefault="0098090C" w:rsidP="00BF76E0">
      <w:pPr>
        <w:pStyle w:val="Heading3"/>
      </w:pPr>
      <w:bookmarkStart w:id="125" w:name="_Toc514185164"/>
      <w:r w:rsidRPr="00410107">
        <w:t>6.5.4</w:t>
      </w:r>
      <w:r w:rsidRPr="00410107">
        <w:tab/>
        <w:t>Synchronization between audio and video</w:t>
      </w:r>
      <w:bookmarkEnd w:id="125"/>
    </w:p>
    <w:p w14:paraId="6025051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 xml:space="preserve"> should ensure a maximum time difference of 100 </w:t>
      </w:r>
      <w:proofErr w:type="spellStart"/>
      <w:r w:rsidRPr="00410107">
        <w:t>ms</w:t>
      </w:r>
      <w:proofErr w:type="spellEnd"/>
      <w:r w:rsidRPr="00410107">
        <w:t xml:space="preserve"> between the speech and video presented to the user.</w:t>
      </w:r>
    </w:p>
    <w:p w14:paraId="07426CF4" w14:textId="77777777" w:rsidR="0098090C" w:rsidRPr="00410107" w:rsidRDefault="0098090C" w:rsidP="00BF76E0">
      <w:pPr>
        <w:pStyle w:val="Heading2"/>
        <w:rPr>
          <w:lang w:bidi="en-US"/>
        </w:rPr>
      </w:pPr>
      <w:bookmarkStart w:id="126" w:name="_Toc514185165"/>
      <w:r w:rsidRPr="00410107">
        <w:rPr>
          <w:lang w:bidi="en-US"/>
        </w:rPr>
        <w:t>6.6</w:t>
      </w:r>
      <w:r w:rsidRPr="00410107">
        <w:rPr>
          <w:lang w:bidi="en-US"/>
        </w:rPr>
        <w:tab/>
        <w:t>Alternatives to video-based services</w:t>
      </w:r>
      <w:bookmarkEnd w:id="126"/>
    </w:p>
    <w:p w14:paraId="1A5A7554" w14:textId="77777777" w:rsidR="0098090C" w:rsidRPr="00410107" w:rsidRDefault="0098090C" w:rsidP="0098090C">
      <w:pPr>
        <w:keepLines/>
        <w:rPr>
          <w:sz w:val="18"/>
          <w:szCs w:val="18"/>
        </w:rPr>
      </w:pPr>
      <w:r w:rsidRPr="00410107">
        <w:t xml:space="preserve">Where </w:t>
      </w:r>
      <w:r w:rsidRPr="007A0284">
        <w:t>ICT</w:t>
      </w:r>
      <w:r w:rsidRPr="00410107">
        <w:t xml:space="preserve"> provides real-time video-based communication </w:t>
      </w:r>
      <w:proofErr w:type="gramStart"/>
      <w:r w:rsidRPr="00410107">
        <w:t>and also</w:t>
      </w:r>
      <w:proofErr w:type="gramEnd"/>
      <w:r w:rsidRPr="00410107">
        <w:t xml:space="preserve"> provides answering machine, auto attendant or interactive response facilities, the </w:t>
      </w:r>
      <w:r w:rsidRPr="007A0284">
        <w:t>ICT</w:t>
      </w:r>
      <w:r w:rsidRPr="00410107">
        <w:t xml:space="preserve"> should offer users a means to access the information and carry out the tasks related to these facilities:</w:t>
      </w:r>
    </w:p>
    <w:p w14:paraId="1B53E332" w14:textId="77777777" w:rsidR="0098090C" w:rsidRPr="00410107" w:rsidRDefault="0098090C" w:rsidP="00FA0798">
      <w:pPr>
        <w:pStyle w:val="BL"/>
        <w:numPr>
          <w:ilvl w:val="0"/>
          <w:numId w:val="21"/>
        </w:numPr>
      </w:pPr>
      <w:r w:rsidRPr="00410107">
        <w:t>for audible information, without the use of hearing;</w:t>
      </w:r>
    </w:p>
    <w:p w14:paraId="7C3FBA2B" w14:textId="77777777" w:rsidR="0098090C" w:rsidRPr="00410107" w:rsidRDefault="0098090C" w:rsidP="00FA0798">
      <w:pPr>
        <w:pStyle w:val="BL"/>
        <w:numPr>
          <w:ilvl w:val="0"/>
          <w:numId w:val="21"/>
        </w:numPr>
      </w:pPr>
      <w:r w:rsidRPr="00410107">
        <w:t>for spoken commands, without the use of speech;</w:t>
      </w:r>
    </w:p>
    <w:p w14:paraId="33D60EFD" w14:textId="77777777" w:rsidR="0098090C" w:rsidRPr="00410107" w:rsidRDefault="0098090C" w:rsidP="00FA0798">
      <w:pPr>
        <w:pStyle w:val="BL"/>
        <w:numPr>
          <w:ilvl w:val="0"/>
          <w:numId w:val="21"/>
        </w:numPr>
        <w:rPr>
          <w:sz w:val="18"/>
          <w:szCs w:val="18"/>
        </w:rPr>
      </w:pPr>
      <w:r w:rsidRPr="00410107">
        <w:t>for visual information, without the use of vision.</w:t>
      </w:r>
    </w:p>
    <w:p w14:paraId="3609D40E" w14:textId="77777777" w:rsidR="0098090C" w:rsidRPr="00410107" w:rsidRDefault="0098090C" w:rsidP="007B34A2">
      <w:pPr>
        <w:pStyle w:val="NO"/>
      </w:pPr>
      <w:r w:rsidRPr="00410107">
        <w:t>NOTE:</w:t>
      </w:r>
      <w:r w:rsidRPr="00410107">
        <w:tab/>
        <w:t>Solutions capable of generating real-time captions or handling real-time text could satisfy the above requirement.</w:t>
      </w:r>
    </w:p>
    <w:p w14:paraId="3218F640" w14:textId="77777777" w:rsidR="0098090C" w:rsidRPr="00410107" w:rsidRDefault="0098090C" w:rsidP="00035D98">
      <w:pPr>
        <w:pStyle w:val="Heading1"/>
        <w:pageBreakBefore/>
      </w:pPr>
      <w:bookmarkStart w:id="127" w:name="_Toc514185166"/>
      <w:r w:rsidRPr="00410107">
        <w:lastRenderedPageBreak/>
        <w:t>7</w:t>
      </w:r>
      <w:r w:rsidRPr="00410107">
        <w:tab/>
      </w:r>
      <w:r w:rsidRPr="007A0284">
        <w:t>ICT</w:t>
      </w:r>
      <w:r w:rsidRPr="00410107">
        <w:t xml:space="preserve"> with video capabilities</w:t>
      </w:r>
      <w:bookmarkEnd w:id="127"/>
    </w:p>
    <w:p w14:paraId="02ABD4F0" w14:textId="77777777" w:rsidR="0098090C" w:rsidRPr="00410107" w:rsidRDefault="0098090C" w:rsidP="00BF76E0">
      <w:pPr>
        <w:pStyle w:val="Heading2"/>
      </w:pPr>
      <w:bookmarkStart w:id="128" w:name="_Toc514185167"/>
      <w:r w:rsidRPr="00410107">
        <w:t>7.1</w:t>
      </w:r>
      <w:r w:rsidRPr="00410107">
        <w:tab/>
        <w:t>Caption processing technology</w:t>
      </w:r>
      <w:bookmarkEnd w:id="128"/>
    </w:p>
    <w:p w14:paraId="1514ACF1" w14:textId="77777777" w:rsidR="0098090C" w:rsidRPr="00410107" w:rsidRDefault="0098090C" w:rsidP="00BF76E0">
      <w:pPr>
        <w:pStyle w:val="Heading3"/>
      </w:pPr>
      <w:bookmarkStart w:id="129" w:name="_Toc514185168"/>
      <w:r w:rsidRPr="00410107">
        <w:t>7.1.1</w:t>
      </w:r>
      <w:r w:rsidRPr="00410107">
        <w:tab/>
        <w:t>Captioning playback</w:t>
      </w:r>
      <w:bookmarkEnd w:id="129"/>
    </w:p>
    <w:p w14:paraId="553B6468" w14:textId="77777777" w:rsidR="0098090C" w:rsidRPr="00410107" w:rsidRDefault="0098090C" w:rsidP="0098090C">
      <w:r w:rsidRPr="00410107">
        <w:t xml:space="preserve">Where </w:t>
      </w:r>
      <w:r w:rsidRPr="007A0284">
        <w:t>ICT</w:t>
      </w:r>
      <w:r w:rsidRPr="00410107">
        <w:t xml:space="preserve"> displays video with synchronized audio, it shall </w:t>
      </w:r>
      <w:r w:rsidR="000E3C9E" w:rsidRPr="00410107">
        <w:t xml:space="preserve">have a mode of operation </w:t>
      </w:r>
      <w:r w:rsidRPr="00410107">
        <w:t xml:space="preserve">to display the available captions. Where closed captions are provided </w:t>
      </w:r>
      <w:r w:rsidR="000E3C9E" w:rsidRPr="00410107">
        <w:t xml:space="preserve">as part of </w:t>
      </w:r>
      <w:r w:rsidRPr="00410107">
        <w:t xml:space="preserve">the content, </w:t>
      </w:r>
      <w:r w:rsidR="000E3C9E" w:rsidRPr="00410107">
        <w:t xml:space="preserve">the </w:t>
      </w:r>
      <w:r w:rsidR="000E3C9E" w:rsidRPr="007A0284">
        <w:t>ICT</w:t>
      </w:r>
      <w:r w:rsidR="000E3C9E" w:rsidRPr="00410107">
        <w:t xml:space="preserve"> shall</w:t>
      </w:r>
      <w:r w:rsidRPr="00410107">
        <w:t xml:space="preserve"> allow the user to choose to display the captions</w:t>
      </w:r>
      <w:r w:rsidR="000E3C9E" w:rsidRPr="00410107">
        <w:t>.</w:t>
      </w:r>
    </w:p>
    <w:p w14:paraId="6287C5DE" w14:textId="77777777" w:rsidR="0098090C" w:rsidRPr="00410107" w:rsidRDefault="005F4C17" w:rsidP="00F32AEC">
      <w:pPr>
        <w:pStyle w:val="NO"/>
      </w:pPr>
      <w:r w:rsidRPr="00410107">
        <w:t>NOTE:</w:t>
      </w:r>
      <w:r w:rsidRPr="00410107">
        <w:tab/>
      </w:r>
      <w:r w:rsidR="00F32AEC" w:rsidRPr="00410107">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410107" w:rsidRDefault="0098090C" w:rsidP="00BF76E0">
      <w:pPr>
        <w:pStyle w:val="Heading3"/>
      </w:pPr>
      <w:bookmarkStart w:id="130" w:name="_Toc514185169"/>
      <w:r w:rsidRPr="00410107">
        <w:t>7.1.2</w:t>
      </w:r>
      <w:r w:rsidRPr="00410107">
        <w:tab/>
        <w:t>Captioning synchronization</w:t>
      </w:r>
      <w:bookmarkEnd w:id="130"/>
    </w:p>
    <w:p w14:paraId="68BAF06E" w14:textId="77777777" w:rsidR="0098090C" w:rsidRPr="00410107" w:rsidRDefault="0098090C" w:rsidP="0098090C">
      <w:r w:rsidRPr="00410107">
        <w:t xml:space="preserve">Where </w:t>
      </w:r>
      <w:r w:rsidRPr="007A0284">
        <w:t>ICT</w:t>
      </w:r>
      <w:r w:rsidRPr="00410107">
        <w:t xml:space="preserve"> displays captions, the mechanism to display captions shall preserve synchronization between the audio and the corresponding captions.</w:t>
      </w:r>
    </w:p>
    <w:p w14:paraId="66A6ABC9" w14:textId="77777777" w:rsidR="0098090C" w:rsidRPr="00410107" w:rsidRDefault="0098090C" w:rsidP="00BF76E0">
      <w:pPr>
        <w:pStyle w:val="Heading3"/>
      </w:pPr>
      <w:bookmarkStart w:id="131" w:name="_Toc514185170"/>
      <w:r w:rsidRPr="00410107">
        <w:t>7.1.3</w:t>
      </w:r>
      <w:r w:rsidRPr="00410107">
        <w:tab/>
        <w:t>Preservation of captioning</w:t>
      </w:r>
      <w:bookmarkEnd w:id="131"/>
    </w:p>
    <w:p w14:paraId="23193994" w14:textId="77777777" w:rsidR="0098090C" w:rsidRPr="00410107" w:rsidRDefault="0098090C" w:rsidP="0098090C">
      <w:r w:rsidRPr="00410107">
        <w:t xml:space="preserve">Where </w:t>
      </w:r>
      <w:r w:rsidRPr="007A0284">
        <w:t>ICT</w:t>
      </w:r>
      <w:r w:rsidRPr="00410107">
        <w:t xml:space="preserve"> transmits, converts or records video with synchronized audio, it shall preserve caption data such that it can be displayed in a manner consistent with clauses 7.1.1 and 7.1.2.</w:t>
      </w:r>
    </w:p>
    <w:p w14:paraId="19C2AA66" w14:textId="77777777" w:rsidR="0098090C" w:rsidRPr="00410107" w:rsidRDefault="0098090C" w:rsidP="0098090C">
      <w:r w:rsidRPr="00410107">
        <w:t>Additional presentational aspects of the text such as screen position, text colours, text style and text fonts may convey meaning, based on regional conventions</w:t>
      </w:r>
      <w:r w:rsidR="00736950" w:rsidRPr="00410107">
        <w:t>. Altering these presentational a</w:t>
      </w:r>
      <w:r w:rsidR="000D117C" w:rsidRPr="00410107">
        <w:t>s</w:t>
      </w:r>
      <w:r w:rsidR="00736950" w:rsidRPr="00410107">
        <w:t>pects could change the meaning and should be avoided wherever possible.</w:t>
      </w:r>
    </w:p>
    <w:p w14:paraId="5C0FD768" w14:textId="77777777" w:rsidR="0098090C" w:rsidRPr="00410107" w:rsidRDefault="0098090C" w:rsidP="00BF76E0">
      <w:pPr>
        <w:pStyle w:val="Heading2"/>
      </w:pPr>
      <w:bookmarkStart w:id="132" w:name="_Toc514185171"/>
      <w:r w:rsidRPr="00410107">
        <w:t>7.2</w:t>
      </w:r>
      <w:r w:rsidRPr="00410107">
        <w:tab/>
        <w:t>Audio description technology</w:t>
      </w:r>
      <w:bookmarkEnd w:id="132"/>
    </w:p>
    <w:p w14:paraId="66C78E24" w14:textId="77777777" w:rsidR="0098090C" w:rsidRPr="00410107" w:rsidRDefault="0098090C" w:rsidP="00BF76E0">
      <w:pPr>
        <w:pStyle w:val="Heading3"/>
      </w:pPr>
      <w:bookmarkStart w:id="133" w:name="_Toc514185172"/>
      <w:r w:rsidRPr="00410107">
        <w:t>7.2.1</w:t>
      </w:r>
      <w:r w:rsidRPr="00410107">
        <w:tab/>
        <w:t>Audio description playback</w:t>
      </w:r>
      <w:bookmarkEnd w:id="133"/>
    </w:p>
    <w:p w14:paraId="10A4E15C" w14:textId="77777777" w:rsidR="0098090C" w:rsidRPr="00410107" w:rsidRDefault="0098090C" w:rsidP="0098090C">
      <w:r w:rsidRPr="00410107">
        <w:t xml:space="preserve">Where </w:t>
      </w:r>
      <w:r w:rsidRPr="007A0284">
        <w:t>ICT</w:t>
      </w:r>
      <w:r w:rsidRPr="00410107">
        <w:t xml:space="preserve"> displays video with synchronized audio, it shall provide a mechanism to select and play available audio description to the default audio channel.</w:t>
      </w:r>
    </w:p>
    <w:p w14:paraId="20663794" w14:textId="77777777" w:rsidR="0098090C" w:rsidRPr="00410107" w:rsidRDefault="0098090C" w:rsidP="0098090C">
      <w:r w:rsidRPr="00410107">
        <w:t xml:space="preserve">Where video technologies do not have explicit and separate mechanisms for audio description, an </w:t>
      </w:r>
      <w:r w:rsidRPr="007A0284">
        <w:t>ICT</w:t>
      </w:r>
      <w:r w:rsidRPr="00410107">
        <w:t xml:space="preserve"> is deemed to satisfy this requirement if the </w:t>
      </w:r>
      <w:r w:rsidRPr="007A0284">
        <w:t>ICT</w:t>
      </w:r>
      <w:r w:rsidRPr="00410107">
        <w:t xml:space="preserve"> enables the user to select</w:t>
      </w:r>
      <w:r w:rsidR="001B5F34" w:rsidRPr="00410107">
        <w:t xml:space="preserve"> and play several audio tracks.</w:t>
      </w:r>
    </w:p>
    <w:p w14:paraId="0C6EE23D" w14:textId="77777777" w:rsidR="0098090C" w:rsidRPr="00410107" w:rsidRDefault="0098090C" w:rsidP="007B34A2">
      <w:pPr>
        <w:pStyle w:val="NO"/>
      </w:pPr>
      <w:r w:rsidRPr="00410107">
        <w:t>NOTE</w:t>
      </w:r>
      <w:r w:rsidR="00F53A79" w:rsidRPr="00410107">
        <w:t xml:space="preserve"> 1</w:t>
      </w:r>
      <w:r w:rsidRPr="00410107">
        <w:t>:</w:t>
      </w:r>
      <w:r w:rsidRPr="00410107">
        <w:tab/>
        <w:t>In such cases, the video content can include the audio description as one of the available audio tracks.</w:t>
      </w:r>
    </w:p>
    <w:p w14:paraId="14E9FDDA" w14:textId="77777777" w:rsidR="00F53A79" w:rsidRPr="00410107" w:rsidRDefault="00F53A79" w:rsidP="00E10B75">
      <w:pPr>
        <w:pStyle w:val="NO"/>
      </w:pPr>
      <w:r w:rsidRPr="00410107">
        <w:t>NOTE 2:</w:t>
      </w:r>
      <w:r w:rsidRPr="00410107">
        <w:tab/>
        <w:t xml:space="preserve">Audio descriptions in digital media sometimes include information to allow descriptions that are longer than the gaps between dialogue. Support in digital media players for this </w:t>
      </w:r>
      <w:r w:rsidR="00E17294" w:rsidRPr="00410107">
        <w:t>"</w:t>
      </w:r>
      <w:r w:rsidRPr="00410107">
        <w:t>extended audio description</w:t>
      </w:r>
      <w:r w:rsidR="00E17294" w:rsidRPr="00410107">
        <w:t>"</w:t>
      </w:r>
      <w:r w:rsidRPr="00410107">
        <w:t xml:space="preserve"> feature is useful, especially for digital media that is viewed personally</w:t>
      </w:r>
      <w:r w:rsidR="00A031F7" w:rsidRPr="00410107">
        <w:t>.</w:t>
      </w:r>
    </w:p>
    <w:p w14:paraId="6FBC56CE" w14:textId="77777777" w:rsidR="0098090C" w:rsidRPr="00410107" w:rsidRDefault="0098090C" w:rsidP="00BF76E0">
      <w:pPr>
        <w:pStyle w:val="Heading3"/>
      </w:pPr>
      <w:bookmarkStart w:id="134" w:name="_Toc514185173"/>
      <w:r w:rsidRPr="00410107">
        <w:t>7.2.2</w:t>
      </w:r>
      <w:r w:rsidRPr="00410107">
        <w:tab/>
        <w:t>Audio description synchronization</w:t>
      </w:r>
      <w:bookmarkEnd w:id="134"/>
    </w:p>
    <w:p w14:paraId="275B0909" w14:textId="77777777" w:rsidR="0098090C" w:rsidRPr="00410107" w:rsidRDefault="0098090C" w:rsidP="0098090C">
      <w:r w:rsidRPr="00410107">
        <w:t xml:space="preserve">Where </w:t>
      </w:r>
      <w:r w:rsidRPr="007A0284">
        <w:t>ICT</w:t>
      </w:r>
      <w:r w:rsidRPr="00410107">
        <w:t xml:space="preserve"> has a mechanism to play audio description, it shall preserve the synchronization between the audio/visual content and the corresponding audio description.</w:t>
      </w:r>
    </w:p>
    <w:p w14:paraId="6A765CD5" w14:textId="77777777" w:rsidR="0098090C" w:rsidRPr="00410107" w:rsidRDefault="0098090C" w:rsidP="00BF76E0">
      <w:pPr>
        <w:pStyle w:val="Heading3"/>
      </w:pPr>
      <w:bookmarkStart w:id="135" w:name="_Toc514185174"/>
      <w:r w:rsidRPr="00410107">
        <w:t>7.2.3</w:t>
      </w:r>
      <w:r w:rsidRPr="00410107">
        <w:tab/>
        <w:t>Preservation of audio description</w:t>
      </w:r>
      <w:bookmarkEnd w:id="135"/>
    </w:p>
    <w:p w14:paraId="59D44AEB" w14:textId="77777777" w:rsidR="0098090C" w:rsidRPr="00410107" w:rsidRDefault="0098090C" w:rsidP="0098090C">
      <w:r w:rsidRPr="00410107">
        <w:t xml:space="preserve">Where </w:t>
      </w:r>
      <w:r w:rsidRPr="007A0284">
        <w:t>ICT</w:t>
      </w:r>
      <w:r w:rsidRPr="00410107">
        <w:t xml:space="preserve"> transmits, converts, or records video with synchronized audio, it shall preserve audio description data such that it can be played in a manner consistent with clauses 7.2.1 and 7.2.2.</w:t>
      </w:r>
    </w:p>
    <w:p w14:paraId="404AF6A8" w14:textId="77777777" w:rsidR="0098090C" w:rsidRPr="00410107" w:rsidRDefault="0098090C" w:rsidP="00BF76E0">
      <w:pPr>
        <w:pStyle w:val="Heading2"/>
      </w:pPr>
      <w:bookmarkStart w:id="136" w:name="_Toc514185175"/>
      <w:r w:rsidRPr="00410107">
        <w:lastRenderedPageBreak/>
        <w:t>7.3</w:t>
      </w:r>
      <w:r w:rsidRPr="00410107">
        <w:tab/>
        <w:t>User controls for captions and audio description</w:t>
      </w:r>
      <w:bookmarkEnd w:id="136"/>
    </w:p>
    <w:p w14:paraId="16E56A58" w14:textId="77777777" w:rsidR="0098090C" w:rsidRPr="00410107" w:rsidRDefault="0098090C" w:rsidP="0098090C">
      <w:r w:rsidRPr="00410107">
        <w:t xml:space="preserve">Where </w:t>
      </w:r>
      <w:r w:rsidRPr="007A0284">
        <w:t>ICT</w:t>
      </w:r>
      <w:r w:rsidRPr="00410107">
        <w:t xml:space="preserve"> primarily displays materials containing video with associated audio content, user controls to activate subtitling and audio description shall be provided to the user </w:t>
      </w:r>
      <w:r w:rsidRPr="007A0284">
        <w:t>at</w:t>
      </w:r>
      <w:r w:rsidRPr="00410107">
        <w:t xml:space="preserve"> the same level of interaction (i.e. the number of steps to complete the task)</w:t>
      </w:r>
      <w:r w:rsidR="001B5F34" w:rsidRPr="00410107">
        <w:t xml:space="preserve"> as the primary media controls.</w:t>
      </w:r>
    </w:p>
    <w:p w14:paraId="7A2D673D" w14:textId="77777777" w:rsidR="0098090C" w:rsidRPr="00410107" w:rsidRDefault="0098090C" w:rsidP="007B34A2">
      <w:pPr>
        <w:pStyle w:val="NO"/>
      </w:pPr>
      <w:r w:rsidRPr="00410107">
        <w:t>NOTE 1:</w:t>
      </w:r>
      <w:r w:rsidRPr="00410107">
        <w:tab/>
        <w:t>Primary media controls are the set of controls that the user most commonly uses to control media.</w:t>
      </w:r>
    </w:p>
    <w:p w14:paraId="3ADE94FC" w14:textId="77777777" w:rsidR="0098090C" w:rsidRPr="00410107" w:rsidRDefault="0098090C" w:rsidP="007B34A2">
      <w:pPr>
        <w:pStyle w:val="NO"/>
      </w:pPr>
      <w:r w:rsidRPr="00410107">
        <w:t>NOTE 2:</w:t>
      </w:r>
      <w:r w:rsidRPr="00410107">
        <w:tab/>
        <w:t xml:space="preserve">Products that have a general hardware volume control, such as a telephone, or a laptop which can be configured to display video through </w:t>
      </w:r>
      <w:proofErr w:type="gramStart"/>
      <w:r w:rsidRPr="00410107">
        <w:t>software</w:t>
      </w:r>
      <w:proofErr w:type="gramEnd"/>
      <w:r w:rsidRPr="00410107">
        <w:t xml:space="preserve"> but which is not its primary purpose, would not need dedicated hardware controls for captions and descriptions; however software controls, or hardware controls mapped through software, would need to be </w:t>
      </w:r>
      <w:r w:rsidRPr="007A0284">
        <w:t>at</w:t>
      </w:r>
      <w:r w:rsidRPr="00410107">
        <w:t xml:space="preserve"> the same level of interaction.</w:t>
      </w:r>
    </w:p>
    <w:p w14:paraId="08064AE9" w14:textId="77777777" w:rsidR="0098090C" w:rsidRPr="00410107" w:rsidRDefault="0098090C" w:rsidP="007B34A2">
      <w:pPr>
        <w:pStyle w:val="NO"/>
      </w:pPr>
      <w:r w:rsidRPr="00410107">
        <w:t>NOTE 3:</w:t>
      </w:r>
      <w:r w:rsidRPr="00410107">
        <w:tab/>
        <w:t xml:space="preserve">It is best practice for </w:t>
      </w:r>
      <w:r w:rsidRPr="007A0284">
        <w:t>ICT</w:t>
      </w:r>
      <w:r w:rsidRPr="00410107">
        <w:t xml:space="preserve"> to include additional controls enabling the user to select whether captions and audio description are turned on or off by default.</w:t>
      </w:r>
    </w:p>
    <w:p w14:paraId="74748B6E" w14:textId="77777777" w:rsidR="0098090C" w:rsidRPr="00410107" w:rsidRDefault="0098090C" w:rsidP="008C23EB">
      <w:pPr>
        <w:pStyle w:val="Heading1"/>
        <w:keepNext w:val="0"/>
        <w:keepLines w:val="0"/>
        <w:pageBreakBefore/>
      </w:pPr>
      <w:bookmarkStart w:id="137" w:name="_Toc514185176"/>
      <w:r w:rsidRPr="00410107">
        <w:lastRenderedPageBreak/>
        <w:t>8</w:t>
      </w:r>
      <w:r w:rsidRPr="00410107">
        <w:tab/>
        <w:t>Hardware</w:t>
      </w:r>
      <w:bookmarkEnd w:id="137"/>
    </w:p>
    <w:p w14:paraId="36160368" w14:textId="77777777" w:rsidR="0098090C" w:rsidRPr="00410107" w:rsidRDefault="0098090C" w:rsidP="008C23EB">
      <w:pPr>
        <w:pStyle w:val="Heading2"/>
        <w:keepNext w:val="0"/>
        <w:keepLines w:val="0"/>
      </w:pPr>
      <w:bookmarkStart w:id="138" w:name="_Toc514185177"/>
      <w:r w:rsidRPr="00410107">
        <w:t>8.1</w:t>
      </w:r>
      <w:r w:rsidRPr="00410107">
        <w:tab/>
        <w:t>General</w:t>
      </w:r>
      <w:bookmarkEnd w:id="138"/>
    </w:p>
    <w:p w14:paraId="058D7DC8" w14:textId="77777777" w:rsidR="009F06AF" w:rsidRPr="00410107" w:rsidRDefault="009F06AF" w:rsidP="008C23EB">
      <w:pPr>
        <w:pStyle w:val="Heading3"/>
        <w:keepNext w:val="0"/>
        <w:keepLines w:val="0"/>
      </w:pPr>
      <w:bookmarkStart w:id="139" w:name="_Toc514185178"/>
      <w:r w:rsidRPr="00410107">
        <w:t>8.1.1</w:t>
      </w:r>
      <w:r w:rsidRPr="00410107">
        <w:tab/>
        <w:t>Generic requirements</w:t>
      </w:r>
      <w:bookmarkEnd w:id="139"/>
    </w:p>
    <w:p w14:paraId="201F22B2" w14:textId="77777777" w:rsidR="009F06AF" w:rsidRPr="00410107" w:rsidRDefault="009F06AF" w:rsidP="008C23EB">
      <w:r w:rsidRPr="00410107">
        <w:t xml:space="preserve">The "generic requirements" of clause 5 also apply to </w:t>
      </w:r>
      <w:r w:rsidRPr="007A0284">
        <w:t>ICT</w:t>
      </w:r>
      <w:r w:rsidRPr="00410107">
        <w:t xml:space="preserve"> that is hardware.</w:t>
      </w:r>
    </w:p>
    <w:p w14:paraId="6582D39D" w14:textId="77777777" w:rsidR="0098090C" w:rsidRPr="00410107" w:rsidRDefault="0098090C" w:rsidP="008C23EB">
      <w:pPr>
        <w:pStyle w:val="Heading3"/>
        <w:keepNext w:val="0"/>
      </w:pPr>
      <w:bookmarkStart w:id="140" w:name="_Toc514185179"/>
      <w:r w:rsidRPr="00410107">
        <w:t>8.1.</w:t>
      </w:r>
      <w:r w:rsidR="009F06AF" w:rsidRPr="00410107">
        <w:t>2</w:t>
      </w:r>
      <w:r w:rsidRPr="00410107">
        <w:tab/>
        <w:t>Standard connections</w:t>
      </w:r>
      <w:bookmarkEnd w:id="140"/>
    </w:p>
    <w:p w14:paraId="66FD1CC7" w14:textId="77777777" w:rsidR="0098090C" w:rsidRPr="00410107" w:rsidRDefault="0098090C" w:rsidP="008C23EB">
      <w:r w:rsidRPr="00410107">
        <w:t xml:space="preserve">Where an </w:t>
      </w:r>
      <w:r w:rsidRPr="007A0284">
        <w:t>ICT</w:t>
      </w:r>
      <w:r w:rsidRPr="00410107">
        <w:t xml:space="preserve"> provides user input or output device connection points, the </w:t>
      </w:r>
      <w:r w:rsidRPr="007A0284">
        <w:t>ICT</w:t>
      </w:r>
      <w:r w:rsidRPr="00410107">
        <w:t xml:space="preserve"> shall provide </w:t>
      </w:r>
      <w:r w:rsidRPr="007A0284">
        <w:t>at</w:t>
      </w:r>
      <w:r w:rsidRPr="00410107">
        <w:t xml:space="preserve"> least one input and/or output connection that conforms to an industry standard non-proprietary format, directly or </w:t>
      </w:r>
      <w:proofErr w:type="gramStart"/>
      <w:r w:rsidRPr="00410107">
        <w:t>through the use of</w:t>
      </w:r>
      <w:proofErr w:type="gramEnd"/>
      <w:r w:rsidRPr="00410107">
        <w:t xml:space="preserve"> commercially available adapters.</w:t>
      </w:r>
    </w:p>
    <w:p w14:paraId="1745E9F8" w14:textId="77777777" w:rsidR="0098090C" w:rsidRPr="00410107" w:rsidRDefault="0098090C" w:rsidP="008C23EB">
      <w:pPr>
        <w:pStyle w:val="NO"/>
      </w:pPr>
      <w:r w:rsidRPr="00410107">
        <w:t>NOTE 1:</w:t>
      </w:r>
      <w:r w:rsidRPr="00410107">
        <w:tab/>
        <w:t xml:space="preserve">The intent of this requirement is to ensure compatibility with assistive technologies by requiring the use of standard connections on </w:t>
      </w:r>
      <w:r w:rsidRPr="007A0284">
        <w:t>ICT</w:t>
      </w:r>
      <w:r w:rsidRPr="00410107">
        <w:t xml:space="preserve">. </w:t>
      </w:r>
    </w:p>
    <w:p w14:paraId="702D833E" w14:textId="77777777" w:rsidR="0098090C" w:rsidRPr="00410107" w:rsidRDefault="0098090C" w:rsidP="008C23EB">
      <w:pPr>
        <w:pStyle w:val="NO"/>
      </w:pPr>
      <w:r w:rsidRPr="00410107">
        <w:t>NOTE 2:</w:t>
      </w:r>
      <w:r w:rsidRPr="00410107">
        <w:tab/>
        <w:t>The word connection applies to both physical and wireless connections.</w:t>
      </w:r>
    </w:p>
    <w:p w14:paraId="1D10CB8D" w14:textId="77777777" w:rsidR="0098090C" w:rsidRPr="00410107" w:rsidRDefault="0098090C" w:rsidP="008C23EB">
      <w:pPr>
        <w:pStyle w:val="NO"/>
      </w:pPr>
      <w:r w:rsidRPr="00410107">
        <w:t>NOTE 3:</w:t>
      </w:r>
      <w:r w:rsidRPr="00410107">
        <w:tab/>
        <w:t xml:space="preserve">Current examples of industry standard non-proprietary formats are </w:t>
      </w:r>
      <w:r w:rsidRPr="007A0284">
        <w:t>USB</w:t>
      </w:r>
      <w:r w:rsidRPr="00410107">
        <w:t xml:space="preserve"> and Bluetooth.</w:t>
      </w:r>
    </w:p>
    <w:p w14:paraId="285D9499" w14:textId="77777777" w:rsidR="0098090C" w:rsidRPr="00410107" w:rsidRDefault="0098090C" w:rsidP="00BF76E0">
      <w:pPr>
        <w:pStyle w:val="Heading3"/>
      </w:pPr>
      <w:bookmarkStart w:id="141" w:name="_Toc514185180"/>
      <w:r w:rsidRPr="00410107">
        <w:t>8.1.</w:t>
      </w:r>
      <w:r w:rsidR="009F06AF" w:rsidRPr="00410107">
        <w:t>3</w:t>
      </w:r>
      <w:r w:rsidRPr="00410107">
        <w:tab/>
        <w:t>Colour</w:t>
      </w:r>
      <w:bookmarkEnd w:id="141"/>
    </w:p>
    <w:p w14:paraId="291A8A26" w14:textId="77777777" w:rsidR="00FF6F96" w:rsidRPr="00410107" w:rsidRDefault="0098090C" w:rsidP="00FF6F96">
      <w:r w:rsidRPr="00410107">
        <w:t xml:space="preserve">Where the </w:t>
      </w:r>
      <w:r w:rsidR="00136080" w:rsidRPr="007A0284">
        <w:t>ICT</w:t>
      </w:r>
      <w:r w:rsidR="00136080" w:rsidRPr="00410107">
        <w:t xml:space="preserve"> has </w:t>
      </w:r>
      <w:r w:rsidR="00FF6F96" w:rsidRPr="00410107">
        <w:t xml:space="preserve">hardware </w:t>
      </w:r>
      <w:r w:rsidR="000620F5" w:rsidRPr="00410107">
        <w:t xml:space="preserve">aspects </w:t>
      </w:r>
      <w:r w:rsidR="00136080" w:rsidRPr="00410107">
        <w:t xml:space="preserve">that </w:t>
      </w:r>
      <w:r w:rsidRPr="00410107">
        <w:t>us</w:t>
      </w:r>
      <w:r w:rsidR="00FF6F96" w:rsidRPr="00410107">
        <w:t>e</w:t>
      </w:r>
      <w:r w:rsidR="00E65520" w:rsidRPr="00410107">
        <w:t xml:space="preserve"> </w:t>
      </w:r>
      <w:r w:rsidRPr="00410107">
        <w:t>colour</w:t>
      </w:r>
      <w:r w:rsidR="003A7E2C" w:rsidRPr="00410107">
        <w:t xml:space="preserve">, </w:t>
      </w:r>
      <w:r w:rsidR="005F5316" w:rsidRPr="00410107">
        <w:t>c</w:t>
      </w:r>
      <w:r w:rsidR="003A7E2C" w:rsidRPr="00410107">
        <w:t>ol</w:t>
      </w:r>
      <w:r w:rsidR="005F5316" w:rsidRPr="00410107">
        <w:t>o</w:t>
      </w:r>
      <w:r w:rsidR="003A7E2C" w:rsidRPr="00410107">
        <w:t xml:space="preserve">ur shall not be used </w:t>
      </w:r>
      <w:r w:rsidR="005F5316" w:rsidRPr="00410107">
        <w:t>as the only visual means of conveying information, indicating</w:t>
      </w:r>
      <w:r w:rsidRPr="00410107">
        <w:t xml:space="preserve"> an action, prompt</w:t>
      </w:r>
      <w:r w:rsidR="005F5316" w:rsidRPr="00410107">
        <w:t>ing</w:t>
      </w:r>
      <w:r w:rsidRPr="00410107">
        <w:t xml:space="preserve"> a response, or distinguish</w:t>
      </w:r>
      <w:r w:rsidR="005F5316" w:rsidRPr="00410107">
        <w:t>ing</w:t>
      </w:r>
      <w:r w:rsidRPr="00410107">
        <w:t xml:space="preserve"> a visual element.</w:t>
      </w:r>
    </w:p>
    <w:p w14:paraId="7A32A21A" w14:textId="77777777" w:rsidR="0098090C" w:rsidRPr="00410107" w:rsidRDefault="0098090C" w:rsidP="00BF76E0">
      <w:pPr>
        <w:pStyle w:val="Heading2"/>
      </w:pPr>
      <w:bookmarkStart w:id="142" w:name="_Toc514185181"/>
      <w:r w:rsidRPr="00410107">
        <w:t>8.2</w:t>
      </w:r>
      <w:r w:rsidRPr="00410107">
        <w:tab/>
        <w:t>Hardware products with speech output</w:t>
      </w:r>
      <w:bookmarkEnd w:id="142"/>
    </w:p>
    <w:p w14:paraId="0381B889" w14:textId="77777777" w:rsidR="0098090C" w:rsidRPr="00410107" w:rsidRDefault="0098090C" w:rsidP="00BF76E0">
      <w:pPr>
        <w:pStyle w:val="Heading3"/>
      </w:pPr>
      <w:bookmarkStart w:id="143" w:name="_Toc514185182"/>
      <w:r w:rsidRPr="00410107">
        <w:t>8.2.1</w:t>
      </w:r>
      <w:r w:rsidRPr="00410107">
        <w:tab/>
        <w:t>Speech volume gain</w:t>
      </w:r>
      <w:bookmarkEnd w:id="143"/>
    </w:p>
    <w:p w14:paraId="22910144" w14:textId="77777777" w:rsidR="0098090C" w:rsidRPr="00410107" w:rsidRDefault="0098090C" w:rsidP="00BF76E0">
      <w:pPr>
        <w:pStyle w:val="Heading4"/>
      </w:pPr>
      <w:bookmarkStart w:id="144" w:name="_Toc514185183"/>
      <w:r w:rsidRPr="00410107">
        <w:t>8.2.1.1</w:t>
      </w:r>
      <w:r w:rsidRPr="00410107">
        <w:tab/>
        <w:t>Speech volume range</w:t>
      </w:r>
      <w:bookmarkEnd w:id="144"/>
    </w:p>
    <w:p w14:paraId="2FEA4899" w14:textId="77777777" w:rsidR="0098090C" w:rsidRPr="00410107" w:rsidRDefault="0098090C" w:rsidP="0098090C">
      <w:r w:rsidRPr="00410107">
        <w:t xml:space="preserve">Where </w:t>
      </w:r>
      <w:r w:rsidRPr="007A0284">
        <w:t>ICT</w:t>
      </w:r>
      <w:r w:rsidRPr="00410107">
        <w:t xml:space="preserve"> hardware has speech output, it shall provide a means to adjust the speech output volume level over a range of </w:t>
      </w:r>
      <w:r w:rsidRPr="007A0284">
        <w:t>at</w:t>
      </w:r>
      <w:r w:rsidRPr="00410107">
        <w:t xml:space="preserve"> least 18 </w:t>
      </w:r>
      <w:proofErr w:type="spellStart"/>
      <w:r w:rsidRPr="00410107">
        <w:t>dB.</w:t>
      </w:r>
      <w:proofErr w:type="spellEnd"/>
    </w:p>
    <w:p w14:paraId="49EFE694" w14:textId="0B9B4EA7" w:rsidR="0098090C" w:rsidRPr="00410107" w:rsidRDefault="0098090C" w:rsidP="007B34A2">
      <w:pPr>
        <w:pStyle w:val="NO"/>
      </w:pPr>
      <w:r w:rsidRPr="00410107">
        <w:t>NOTE:</w:t>
      </w:r>
      <w:r w:rsidRPr="00410107">
        <w:tab/>
        <w:t xml:space="preserve">Fixed-line handsets and headsets fulfilling the requirements of </w:t>
      </w:r>
      <w:r w:rsidRPr="007A0284">
        <w:t>ANSI</w:t>
      </w:r>
      <w:r w:rsidRPr="00410107">
        <w:t xml:space="preserve">/TIA-4965 </w:t>
      </w:r>
      <w:r w:rsidR="00F32551" w:rsidRPr="006A4CCD">
        <w:t>[</w:t>
      </w:r>
      <w:r w:rsidR="00F32551" w:rsidRPr="006A4CCD">
        <w:fldChar w:fldCharType="begin"/>
      </w:r>
      <w:r w:rsidR="00F32551" w:rsidRPr="006A4CCD">
        <w:instrText xml:space="preserve">REF REF_ANSITIA_4965 \h </w:instrText>
      </w:r>
      <w:r w:rsidR="00F32551" w:rsidRPr="006A4CCD">
        <w:fldChar w:fldCharType="separate"/>
      </w:r>
      <w:r w:rsidR="00F32551" w:rsidRPr="006A4CCD">
        <w:t>i.</w:t>
      </w:r>
      <w:r w:rsidR="00F32551" w:rsidRPr="006A4CCD">
        <w:rPr>
          <w:noProof/>
        </w:rPr>
        <w:t>2</w:t>
      </w:r>
      <w:r w:rsidR="00F32551" w:rsidRPr="006A4CCD">
        <w:fldChar w:fldCharType="end"/>
      </w:r>
      <w:r w:rsidR="00F32551" w:rsidRPr="006A4CCD">
        <w:t>]</w:t>
      </w:r>
      <w:r w:rsidRPr="00410107">
        <w:t xml:space="preserve"> are deemed to comply with this requirement.</w:t>
      </w:r>
    </w:p>
    <w:p w14:paraId="136DA32B" w14:textId="77777777" w:rsidR="0098090C" w:rsidRPr="00410107" w:rsidRDefault="0098090C" w:rsidP="00BF76E0">
      <w:pPr>
        <w:pStyle w:val="Heading4"/>
      </w:pPr>
      <w:bookmarkStart w:id="145" w:name="_Toc514185184"/>
      <w:r w:rsidRPr="00410107">
        <w:t>8.2.1.2</w:t>
      </w:r>
      <w:r w:rsidRPr="00410107">
        <w:tab/>
        <w:t>Incremental volume control</w:t>
      </w:r>
      <w:bookmarkEnd w:id="145"/>
    </w:p>
    <w:p w14:paraId="70197592" w14:textId="77777777" w:rsidR="0098090C" w:rsidRPr="00410107" w:rsidRDefault="0098090C" w:rsidP="0098090C">
      <w:r w:rsidRPr="00410107">
        <w:t xml:space="preserve">Where </w:t>
      </w:r>
      <w:r w:rsidRPr="007A0284">
        <w:t>ICT</w:t>
      </w:r>
      <w:r w:rsidR="00136080" w:rsidRPr="00410107">
        <w:t xml:space="preserve"> </w:t>
      </w:r>
      <w:r w:rsidRPr="00410107">
        <w:t xml:space="preserve">hardware has speech output and </w:t>
      </w:r>
      <w:r w:rsidR="008001F2" w:rsidRPr="00410107">
        <w:t>its</w:t>
      </w:r>
      <w:r w:rsidRPr="00410107">
        <w:t xml:space="preserve"> volume control is incremental, it shall provide </w:t>
      </w:r>
      <w:r w:rsidRPr="007A0284">
        <w:t>at</w:t>
      </w:r>
      <w:r w:rsidRPr="00410107">
        <w:t xml:space="preserve"> least one intermediate step of 12 dB gain above the lowest volume setting. </w:t>
      </w:r>
    </w:p>
    <w:p w14:paraId="1BC050C9" w14:textId="77777777" w:rsidR="0098090C" w:rsidRPr="00410107" w:rsidRDefault="0098090C" w:rsidP="00BF76E0">
      <w:pPr>
        <w:pStyle w:val="Heading3"/>
      </w:pPr>
      <w:bookmarkStart w:id="146" w:name="_Toc514185185"/>
      <w:r w:rsidRPr="00410107">
        <w:t>8.2.2</w:t>
      </w:r>
      <w:r w:rsidRPr="00410107">
        <w:tab/>
        <w:t>Magnetic coupling</w:t>
      </w:r>
      <w:bookmarkEnd w:id="146"/>
    </w:p>
    <w:p w14:paraId="3BE7F47B" w14:textId="77777777" w:rsidR="0098090C" w:rsidRPr="00410107" w:rsidRDefault="0098090C" w:rsidP="00BF76E0">
      <w:pPr>
        <w:pStyle w:val="Heading4"/>
      </w:pPr>
      <w:bookmarkStart w:id="147" w:name="_Toc514185186"/>
      <w:r w:rsidRPr="00410107">
        <w:t>8.2.2.1</w:t>
      </w:r>
      <w:r w:rsidRPr="00410107">
        <w:tab/>
        <w:t>Fixed-line devices</w:t>
      </w:r>
      <w:bookmarkEnd w:id="147"/>
    </w:p>
    <w:p w14:paraId="4C9AD4C5" w14:textId="306380BD" w:rsidR="0098090C" w:rsidRPr="00410107" w:rsidRDefault="0098090C" w:rsidP="0098090C">
      <w:r w:rsidRPr="00410107">
        <w:t xml:space="preserve">Where </w:t>
      </w:r>
      <w:r w:rsidRPr="007A0284">
        <w:t>ICT</w:t>
      </w:r>
      <w:r w:rsidRPr="00410107">
        <w:t xml:space="preserve"> hardware is a fixed-line communication device with speech output and which is normally held to the ear and which carries the "T" symbol specified in </w:t>
      </w:r>
      <w:r w:rsidR="001B5F34" w:rsidRPr="006A4CCD">
        <w:t xml:space="preserve">ETSI </w:t>
      </w:r>
      <w:r w:rsidRPr="006A4CCD">
        <w:t xml:space="preserve">ETS 300 381 </w:t>
      </w:r>
      <w:r w:rsidR="00702AE7" w:rsidRPr="006A4CCD">
        <w:t>[</w:t>
      </w:r>
      <w:r w:rsidR="00DB71B9" w:rsidRPr="006A4CCD">
        <w:fldChar w:fldCharType="begin"/>
      </w:r>
      <w:r w:rsidR="00702AE7" w:rsidRPr="006A4CCD">
        <w:instrText xml:space="preserve"> REF  REF_ETS300381 \h </w:instrText>
      </w:r>
      <w:r w:rsidR="00B70E3E" w:rsidRPr="006A4CCD">
        <w:instrText xml:space="preserve"> \* MERGEFORMAT </w:instrText>
      </w:r>
      <w:r w:rsidR="00DB71B9" w:rsidRPr="006A4CCD">
        <w:fldChar w:fldCharType="separate"/>
      </w:r>
      <w:r w:rsidR="002B7B4F" w:rsidRPr="006A4CCD">
        <w:t>1</w:t>
      </w:r>
      <w:r w:rsidR="00DB71B9" w:rsidRPr="006A4CCD">
        <w:fldChar w:fldCharType="end"/>
      </w:r>
      <w:r w:rsidR="00702AE7" w:rsidRPr="006A4CCD">
        <w:t>]</w:t>
      </w:r>
      <w:r w:rsidRPr="00410107">
        <w:t xml:space="preserve">, it shall provide a means of magnetic coupling which meets the requirements of </w:t>
      </w:r>
      <w:r w:rsidR="001B5F34" w:rsidRPr="006A4CCD">
        <w:t xml:space="preserve">ETSI </w:t>
      </w:r>
      <w:r w:rsidRPr="006A4CCD">
        <w:t>ES 200 381-1 [</w:t>
      </w:r>
      <w:r w:rsidR="00DB71B9" w:rsidRPr="006A4CCD">
        <w:fldChar w:fldCharType="begin"/>
      </w:r>
      <w:r w:rsidR="002F2186" w:rsidRPr="006A4CCD">
        <w:instrText xml:space="preserve"> REF  REF_ES200381_1 \h </w:instrText>
      </w:r>
      <w:r w:rsidR="00B70E3E" w:rsidRPr="006A4CCD">
        <w:instrText xml:space="preserve"> \* MERGEFORMAT </w:instrText>
      </w:r>
      <w:r w:rsidR="00DB71B9" w:rsidRPr="006A4CCD">
        <w:fldChar w:fldCharType="separate"/>
      </w:r>
      <w:r w:rsidR="002B7B4F" w:rsidRPr="006A4CCD">
        <w:t>2</w:t>
      </w:r>
      <w:r w:rsidR="00DB71B9" w:rsidRPr="006A4CCD">
        <w:fldChar w:fldCharType="end"/>
      </w:r>
      <w:r w:rsidRPr="006A4CCD">
        <w:t>]</w:t>
      </w:r>
      <w:r w:rsidRPr="00410107">
        <w:t>.</w:t>
      </w:r>
    </w:p>
    <w:p w14:paraId="6AE16B58" w14:textId="26067191" w:rsidR="0098090C" w:rsidRPr="00410107" w:rsidRDefault="00FA1B19" w:rsidP="00FA1B19">
      <w:pPr>
        <w:pStyle w:val="NO"/>
      </w:pPr>
      <w:r w:rsidRPr="00410107">
        <w:t>NOTE:</w:t>
      </w:r>
      <w:r w:rsidRPr="00410107">
        <w:tab/>
      </w:r>
      <w:r w:rsidR="0098090C" w:rsidRPr="007A0284">
        <w:t>ICT</w:t>
      </w:r>
      <w:r w:rsidR="0098090C" w:rsidRPr="00410107">
        <w:t xml:space="preserve"> fulfilling the requirements of TIA-1083-A </w:t>
      </w:r>
      <w:r w:rsidR="00F32551" w:rsidRPr="006A4CCD">
        <w:t>[</w:t>
      </w:r>
      <w:r w:rsidR="00F32551" w:rsidRPr="006A4CCD">
        <w:fldChar w:fldCharType="begin"/>
      </w:r>
      <w:r w:rsidR="00F32551" w:rsidRPr="006A4CCD">
        <w:instrText xml:space="preserve">REF REF_TIA_1083_A \h </w:instrText>
      </w:r>
      <w:r w:rsidR="00F32551" w:rsidRPr="006A4CCD">
        <w:fldChar w:fldCharType="separate"/>
      </w:r>
      <w:r w:rsidR="00F32551" w:rsidRPr="006A4CCD">
        <w:t>i.</w:t>
      </w:r>
      <w:r w:rsidR="00F32551" w:rsidRPr="006A4CCD">
        <w:rPr>
          <w:noProof/>
        </w:rPr>
        <w:t>24</w:t>
      </w:r>
      <w:r w:rsidR="00F32551" w:rsidRPr="006A4CCD">
        <w:fldChar w:fldCharType="end"/>
      </w:r>
      <w:r w:rsidR="00F32551" w:rsidRPr="006A4CCD">
        <w:t>]</w:t>
      </w:r>
      <w:r w:rsidR="0098090C" w:rsidRPr="00410107">
        <w:t xml:space="preserve"> is deemed to comply with the requirements of this clause.</w:t>
      </w:r>
    </w:p>
    <w:p w14:paraId="64E010BE" w14:textId="77777777" w:rsidR="0098090C" w:rsidRPr="00410107" w:rsidRDefault="0098090C" w:rsidP="00BF76E0">
      <w:pPr>
        <w:pStyle w:val="Heading4"/>
      </w:pPr>
      <w:bookmarkStart w:id="148" w:name="_Toc514185187"/>
      <w:r w:rsidRPr="00410107">
        <w:lastRenderedPageBreak/>
        <w:t>8.2.2.2</w:t>
      </w:r>
      <w:r w:rsidRPr="00410107">
        <w:tab/>
        <w:t>Wireless communication devices</w:t>
      </w:r>
      <w:bookmarkEnd w:id="148"/>
    </w:p>
    <w:p w14:paraId="02EF39F2" w14:textId="6CF499A5" w:rsidR="0098090C" w:rsidRPr="00410107" w:rsidRDefault="0098090C" w:rsidP="0098090C">
      <w:r w:rsidRPr="00410107">
        <w:t xml:space="preserve">Where </w:t>
      </w:r>
      <w:r w:rsidRPr="007A0284">
        <w:t>ICT</w:t>
      </w:r>
      <w:r w:rsidRPr="00410107">
        <w:t xml:space="preserve"> hardware is a wireless communication </w:t>
      </w:r>
      <w:r w:rsidR="00265A53" w:rsidRPr="00410107">
        <w:t xml:space="preserve">device with speech output </w:t>
      </w:r>
      <w:r w:rsidRPr="00410107">
        <w:t xml:space="preserve">which is normally held to the ear, it shall provide a means of magnetic coupling to hearing technologies which meets the requirements of </w:t>
      </w:r>
      <w:r w:rsidR="001B5F34" w:rsidRPr="006A4CCD">
        <w:t xml:space="preserve">ETSI </w:t>
      </w:r>
      <w:r w:rsidRPr="006A4CCD">
        <w:t>ES 200 381-2 [</w:t>
      </w:r>
      <w:r w:rsidR="00DB71B9" w:rsidRPr="006A4CCD">
        <w:fldChar w:fldCharType="begin"/>
      </w:r>
      <w:r w:rsidR="002F2186" w:rsidRPr="006A4CCD">
        <w:instrText xml:space="preserve"> REF  REF_ES200381_2 \h </w:instrText>
      </w:r>
      <w:r w:rsidR="00B70E3E" w:rsidRPr="006A4CCD">
        <w:instrText xml:space="preserve"> \* MERGEFORMAT </w:instrText>
      </w:r>
      <w:r w:rsidR="00DB71B9" w:rsidRPr="006A4CCD">
        <w:fldChar w:fldCharType="separate"/>
      </w:r>
      <w:r w:rsidR="002B7B4F" w:rsidRPr="006A4CCD">
        <w:t>3</w:t>
      </w:r>
      <w:r w:rsidR="00DB71B9" w:rsidRPr="006A4CCD">
        <w:fldChar w:fldCharType="end"/>
      </w:r>
      <w:r w:rsidRPr="006A4CCD">
        <w:t>]</w:t>
      </w:r>
      <w:r w:rsidR="001B5F34" w:rsidRPr="00410107">
        <w:t>.</w:t>
      </w:r>
    </w:p>
    <w:p w14:paraId="2E8EA220" w14:textId="15906833" w:rsidR="0098090C" w:rsidRPr="00410107" w:rsidRDefault="00FA1B19" w:rsidP="00FA1B19">
      <w:pPr>
        <w:pStyle w:val="NO"/>
      </w:pPr>
      <w:r w:rsidRPr="00410107">
        <w:t>NOTE:</w:t>
      </w:r>
      <w:r w:rsidRPr="00410107">
        <w:tab/>
      </w:r>
      <w:r w:rsidR="0098090C" w:rsidRPr="007A0284">
        <w:t>ICT</w:t>
      </w:r>
      <w:r w:rsidR="0098090C" w:rsidRPr="00410107">
        <w:t xml:space="preserve"> fulfilling the requirements of </w:t>
      </w:r>
      <w:r w:rsidR="0098090C" w:rsidRPr="007A0284">
        <w:t>ANSI</w:t>
      </w:r>
      <w:r w:rsidR="0098090C" w:rsidRPr="00410107">
        <w:t>/</w:t>
      </w:r>
      <w:r w:rsidR="0098090C" w:rsidRPr="006A4CCD">
        <w:t>IEEE C63.19 [</w:t>
      </w:r>
      <w:r w:rsidR="00983886" w:rsidRPr="006A4CCD">
        <w:fldChar w:fldCharType="begin"/>
      </w:r>
      <w:r w:rsidR="00983886" w:rsidRPr="006A4CCD">
        <w:instrText xml:space="preserve"> REF  REF_IEEEC6319 \h \* MERGEFORMAT </w:instrText>
      </w:r>
      <w:r w:rsidR="00983886" w:rsidRPr="006A4CCD">
        <w:fldChar w:fldCharType="separate"/>
      </w:r>
      <w:r w:rsidR="002B7B4F" w:rsidRPr="006A4CCD">
        <w:t>i.1</w:t>
      </w:r>
      <w:r w:rsidR="00983886" w:rsidRPr="006A4CCD">
        <w:fldChar w:fldCharType="end"/>
      </w:r>
      <w:r w:rsidR="0098090C" w:rsidRPr="006A4CCD">
        <w:t>]</w:t>
      </w:r>
      <w:r w:rsidR="0098090C" w:rsidRPr="00410107">
        <w:t xml:space="preserve"> is deemed to comply with the requirements of this clause.</w:t>
      </w:r>
    </w:p>
    <w:p w14:paraId="30EE7BB9" w14:textId="77777777" w:rsidR="0098090C" w:rsidRPr="00410107" w:rsidRDefault="0098090C" w:rsidP="00BF76E0">
      <w:pPr>
        <w:pStyle w:val="Heading2"/>
      </w:pPr>
      <w:bookmarkStart w:id="149" w:name="_Toc514185188"/>
      <w:r w:rsidRPr="00410107">
        <w:t>8.3</w:t>
      </w:r>
      <w:r w:rsidRPr="00410107">
        <w:tab/>
        <w:t xml:space="preserve">Physical access to </w:t>
      </w:r>
      <w:r w:rsidRPr="007A0284">
        <w:t>ICT</w:t>
      </w:r>
      <w:bookmarkEnd w:id="149"/>
    </w:p>
    <w:p w14:paraId="480D275F" w14:textId="77777777" w:rsidR="0098090C" w:rsidRPr="00410107" w:rsidRDefault="0098090C" w:rsidP="00BF76E0">
      <w:pPr>
        <w:pStyle w:val="Heading3"/>
      </w:pPr>
      <w:bookmarkStart w:id="150" w:name="_Toc514185189"/>
      <w:r w:rsidRPr="00410107">
        <w:t>8.3.1</w:t>
      </w:r>
      <w:r w:rsidRPr="00410107">
        <w:tab/>
        <w:t>General (</w:t>
      </w:r>
      <w:r w:rsidR="000D117C" w:rsidRPr="00410107">
        <w:t>i</w:t>
      </w:r>
      <w:r w:rsidRPr="00410107">
        <w:t>nformative)</w:t>
      </w:r>
      <w:bookmarkEnd w:id="150"/>
    </w:p>
    <w:p w14:paraId="3BAC4612" w14:textId="77777777" w:rsidR="0098090C" w:rsidRPr="00410107" w:rsidRDefault="0098090C" w:rsidP="0098090C">
      <w:r w:rsidRPr="00410107">
        <w:t xml:space="preserve">Clauses 8.3.2 to 8.3.4 describe </w:t>
      </w:r>
      <w:r w:rsidR="00CF3FE8" w:rsidRPr="00410107">
        <w:t>recommendation</w:t>
      </w:r>
      <w:r w:rsidRPr="00410107">
        <w:t xml:space="preserve">s on those dimensions that are integral to the </w:t>
      </w:r>
      <w:r w:rsidRPr="007A0284">
        <w:t>ICT</w:t>
      </w:r>
      <w:r w:rsidRPr="00410107">
        <w:t xml:space="preserve"> (e.g. integral shelves, or integral cabins that may restrict access to the operable parts of the </w:t>
      </w:r>
      <w:r w:rsidRPr="007A0284">
        <w:t>ICT</w:t>
      </w:r>
      <w:r w:rsidRPr="00410107">
        <w:t xml:space="preserve">). </w:t>
      </w:r>
    </w:p>
    <w:p w14:paraId="5B090338" w14:textId="77777777" w:rsidR="0098090C" w:rsidRPr="00410107" w:rsidRDefault="004266B5" w:rsidP="0098090C">
      <w:r w:rsidRPr="00410107">
        <w:t xml:space="preserve">When </w:t>
      </w:r>
      <w:r w:rsidR="0098090C" w:rsidRPr="007A0284">
        <w:t>ICT</w:t>
      </w:r>
      <w:r w:rsidR="0098090C" w:rsidRPr="00410107">
        <w:t xml:space="preserve"> is installed, the dimensions of the surrounding space combined with the dimensions of the </w:t>
      </w:r>
      <w:r w:rsidR="0098090C" w:rsidRPr="007A0284">
        <w:t>ICT</w:t>
      </w:r>
      <w:r w:rsidR="0098090C" w:rsidRPr="00410107">
        <w:t xml:space="preserve"> </w:t>
      </w:r>
      <w:r w:rsidR="006E20CA" w:rsidRPr="00410107">
        <w:t xml:space="preserve">might </w:t>
      </w:r>
      <w:r w:rsidR="0098090C" w:rsidRPr="00410107">
        <w:t xml:space="preserve">affect the physical access to the </w:t>
      </w:r>
      <w:r w:rsidR="0098090C" w:rsidRPr="007A0284">
        <w:t>ICT</w:t>
      </w:r>
      <w:r w:rsidR="0098090C" w:rsidRPr="00410107">
        <w:t xml:space="preserve">. </w:t>
      </w:r>
      <w:r w:rsidRPr="00410107">
        <w:t>A</w:t>
      </w:r>
      <w:r w:rsidR="0098090C" w:rsidRPr="00410107">
        <w:t>ccessib</w:t>
      </w:r>
      <w:r w:rsidRPr="00410107">
        <w:t>le physical access</w:t>
      </w:r>
      <w:r w:rsidR="0098090C" w:rsidRPr="00410107">
        <w:t xml:space="preserve"> of the </w:t>
      </w:r>
      <w:r w:rsidR="0098090C" w:rsidRPr="007A0284">
        <w:t>ICT</w:t>
      </w:r>
      <w:r w:rsidR="0098090C" w:rsidRPr="00410107">
        <w:t xml:space="preserve"> w</w:t>
      </w:r>
      <w:r w:rsidRPr="00410107">
        <w:t>ould</w:t>
      </w:r>
      <w:r w:rsidR="0098090C" w:rsidRPr="00410107">
        <w:t xml:space="preserve"> be achieved if the installation instructions referred to in clause 8.3.5 are followed. </w:t>
      </w:r>
    </w:p>
    <w:p w14:paraId="03CD5DA7" w14:textId="77777777" w:rsidR="0098090C" w:rsidRPr="00410107" w:rsidRDefault="0098090C" w:rsidP="0098090C">
      <w:r w:rsidRPr="00410107">
        <w:t xml:space="preserve">It may not be possible to apply all </w:t>
      </w:r>
      <w:r w:rsidR="00CF3FE8" w:rsidRPr="00410107">
        <w:t>recommendation</w:t>
      </w:r>
      <w:r w:rsidRPr="00410107">
        <w:t xml:space="preserve">s of clause 8.3 to all aspects of maintenance, repair, or occasional monitoring of equipment in all circumstances. Nevertheless, it is best practice to apply the </w:t>
      </w:r>
      <w:r w:rsidR="00CF3FE8" w:rsidRPr="00410107">
        <w:t>recommendation</w:t>
      </w:r>
      <w:r w:rsidRPr="00410107">
        <w:t>s in clause</w:t>
      </w:r>
      <w:r w:rsidR="00E17294" w:rsidRPr="00410107">
        <w:t> </w:t>
      </w:r>
      <w:r w:rsidRPr="00410107">
        <w:t>8.3, where feasible and safe to do so.</w:t>
      </w:r>
    </w:p>
    <w:p w14:paraId="788E8F21" w14:textId="1CD68261" w:rsidR="0042182B" w:rsidRPr="00410107" w:rsidRDefault="0042182B" w:rsidP="0042182B">
      <w:pPr>
        <w:pStyle w:val="NO"/>
      </w:pPr>
      <w:r w:rsidRPr="00410107">
        <w:t>NOTE 1:</w:t>
      </w:r>
      <w:r w:rsidRPr="00410107">
        <w:tab/>
        <w:t xml:space="preserve">The dimensions </w:t>
      </w:r>
      <w:r w:rsidR="00183C1A" w:rsidRPr="00410107">
        <w:t xml:space="preserve">set out </w:t>
      </w:r>
      <w:r w:rsidRPr="00410107">
        <w:t xml:space="preserve">in clause 8.3 are identical to those </w:t>
      </w:r>
      <w:r w:rsidR="00183C1A" w:rsidRPr="00410107">
        <w:t xml:space="preserve">given </w:t>
      </w:r>
      <w:r w:rsidRPr="00410107">
        <w:t>in</w:t>
      </w:r>
      <w:r w:rsidR="0098090C" w:rsidRPr="00410107">
        <w:t xml:space="preserve"> the American </w:t>
      </w:r>
      <w:r w:rsidR="00183C1A" w:rsidRPr="00410107">
        <w:t xml:space="preserve">2010 </w:t>
      </w:r>
      <w:r w:rsidR="0098090C" w:rsidRPr="007A0284">
        <w:t>ADA</w:t>
      </w:r>
      <w:r w:rsidR="0098090C" w:rsidRPr="00410107">
        <w:t xml:space="preserve"> standards </w:t>
      </w:r>
      <w:r w:rsidR="00183C1A" w:rsidRPr="00410107">
        <w:t>for accessible design</w:t>
      </w:r>
      <w:r w:rsidR="00F32551">
        <w:t xml:space="preserve"> </w:t>
      </w:r>
      <w:r w:rsidR="00F32551" w:rsidRPr="006A4CCD">
        <w:t>[</w:t>
      </w:r>
      <w:r w:rsidR="00F32551" w:rsidRPr="006A4CCD">
        <w:fldChar w:fldCharType="begin"/>
      </w:r>
      <w:r w:rsidR="00F32551" w:rsidRPr="006A4CCD">
        <w:instrText xml:space="preserve">REF REF_USDEPARTMENTOFJUSTICE \h </w:instrText>
      </w:r>
      <w:r w:rsidR="00F32551" w:rsidRPr="006A4CCD">
        <w:fldChar w:fldCharType="separate"/>
      </w:r>
      <w:r w:rsidR="00F32551" w:rsidRPr="006A4CCD">
        <w:t>i.</w:t>
      </w:r>
      <w:r w:rsidR="00F32551" w:rsidRPr="006A4CCD">
        <w:rPr>
          <w:noProof/>
        </w:rPr>
        <w:t>25</w:t>
      </w:r>
      <w:r w:rsidR="00F32551" w:rsidRPr="006A4CCD">
        <w:fldChar w:fldCharType="end"/>
      </w:r>
      <w:r w:rsidR="00F32551" w:rsidRPr="006A4CCD">
        <w:t>]</w:t>
      </w:r>
      <w:r w:rsidRPr="00410107">
        <w:t>.</w:t>
      </w:r>
    </w:p>
    <w:p w14:paraId="1015DF6D" w14:textId="77777777" w:rsidR="0098090C" w:rsidRPr="00410107" w:rsidRDefault="0098090C" w:rsidP="0008750A">
      <w:pPr>
        <w:pStyle w:val="NO"/>
      </w:pPr>
      <w:r w:rsidRPr="00410107">
        <w:t>NOTE</w:t>
      </w:r>
      <w:r w:rsidR="0042182B" w:rsidRPr="00410107">
        <w:t xml:space="preserve"> </w:t>
      </w:r>
      <w:r w:rsidRPr="00410107">
        <w:t>2:</w:t>
      </w:r>
      <w:r w:rsidRPr="00410107">
        <w:tab/>
        <w:t xml:space="preserve">Physical access to </w:t>
      </w:r>
      <w:r w:rsidRPr="007A0284">
        <w:t>ICT</w:t>
      </w:r>
      <w:r w:rsidRPr="00410107">
        <w:t xml:space="preserve"> is dependent on the dimensions of both the </w:t>
      </w:r>
      <w:r w:rsidRPr="007A0284">
        <w:t>ICT</w:t>
      </w:r>
      <w:r w:rsidRPr="00410107">
        <w:t xml:space="preserve"> and the environment in which it is installed and operated. Clause 8.3 does not apply to the accessibility of the physical environment external to the </w:t>
      </w:r>
      <w:r w:rsidRPr="007A0284">
        <w:t>ICT</w:t>
      </w:r>
      <w:r w:rsidRPr="00410107">
        <w:t>.</w:t>
      </w:r>
    </w:p>
    <w:p w14:paraId="32290495" w14:textId="77777777" w:rsidR="0098090C" w:rsidRPr="00410107" w:rsidRDefault="0098090C" w:rsidP="00BF76E0">
      <w:pPr>
        <w:pStyle w:val="Heading3"/>
      </w:pPr>
      <w:bookmarkStart w:id="151" w:name="_Toc514185190"/>
      <w:r w:rsidRPr="00410107">
        <w:t>8.3.2</w:t>
      </w:r>
      <w:r w:rsidRPr="00410107">
        <w:tab/>
        <w:t>Clear floor or ground space</w:t>
      </w:r>
      <w:bookmarkEnd w:id="151"/>
    </w:p>
    <w:p w14:paraId="6AA19381" w14:textId="77777777" w:rsidR="0098090C" w:rsidRPr="00410107" w:rsidRDefault="0098090C" w:rsidP="00BF76E0">
      <w:pPr>
        <w:pStyle w:val="Heading4"/>
      </w:pPr>
      <w:bookmarkStart w:id="152" w:name="_Toc514185191"/>
      <w:r w:rsidRPr="00410107">
        <w:t>8.3.2.1</w:t>
      </w:r>
      <w:r w:rsidRPr="00410107">
        <w:tab/>
        <w:t>Change in level</w:t>
      </w:r>
      <w:bookmarkEnd w:id="152"/>
    </w:p>
    <w:p w14:paraId="53A4B1B9" w14:textId="77777777" w:rsidR="0098090C" w:rsidRPr="00410107" w:rsidRDefault="0098090C" w:rsidP="0098090C">
      <w:r w:rsidRPr="00410107">
        <w:t xml:space="preserve">Where there is a change in floor level that is integral to the </w:t>
      </w:r>
      <w:r w:rsidRPr="007A0284">
        <w:t>ICT</w:t>
      </w:r>
      <w:r w:rsidRPr="00410107">
        <w:t xml:space="preserve"> then it </w:t>
      </w:r>
      <w:r w:rsidR="00CF3FE8" w:rsidRPr="00410107">
        <w:t>should</w:t>
      </w:r>
      <w:r w:rsidRPr="00410107">
        <w:t xml:space="preserve"> be ramped with a slope no steeper than 1:48.</w:t>
      </w:r>
    </w:p>
    <w:p w14:paraId="7042FBB1" w14:textId="77777777" w:rsidR="0098090C" w:rsidRPr="00410107" w:rsidRDefault="0098090C" w:rsidP="00987D49">
      <w:pPr>
        <w:keepNext/>
        <w:keepLines/>
      </w:pPr>
      <w:r w:rsidRPr="00410107">
        <w:t>Exceptions:</w:t>
      </w:r>
    </w:p>
    <w:p w14:paraId="54BEAE4F" w14:textId="2542A559" w:rsidR="0098090C" w:rsidRPr="00410107" w:rsidRDefault="0098090C" w:rsidP="00FA0798">
      <w:pPr>
        <w:pStyle w:val="BL"/>
        <w:numPr>
          <w:ilvl w:val="0"/>
          <w:numId w:val="14"/>
        </w:numPr>
      </w:pPr>
      <w:r w:rsidRPr="00410107">
        <w:t xml:space="preserve">If the change in floor level is less than or equal to 6,4 mm (¼ inch) the change may be vertical as shown in </w:t>
      </w:r>
      <w:r w:rsidR="00141B23" w:rsidRPr="00410107">
        <w:t>F</w:t>
      </w:r>
      <w:r w:rsidRPr="00410107">
        <w:t xml:space="preserve">igure </w:t>
      </w:r>
      <w:r w:rsidR="002C2C35" w:rsidRPr="00410107">
        <w:t>2</w:t>
      </w:r>
      <w:r w:rsidRPr="00410107">
        <w:t>.</w:t>
      </w:r>
    </w:p>
    <w:p w14:paraId="3231F407" w14:textId="08CE1496" w:rsidR="0098090C" w:rsidRPr="00410107" w:rsidRDefault="0098090C" w:rsidP="007B34A2">
      <w:pPr>
        <w:pStyle w:val="BL"/>
      </w:pPr>
      <w:r w:rsidRPr="00410107">
        <w:t xml:space="preserve">If the change in floor level is less than or equal to 13 mm (½ inch) the change may have a slope not steeper than 1:2 as shown in </w:t>
      </w:r>
      <w:r w:rsidR="00141B23" w:rsidRPr="00410107">
        <w:t>F</w:t>
      </w:r>
      <w:r w:rsidRPr="00410107">
        <w:t xml:space="preserve">igure </w:t>
      </w:r>
      <w:r w:rsidR="002C2C35" w:rsidRPr="00410107">
        <w:t>3</w:t>
      </w:r>
      <w:r w:rsidRPr="00410107">
        <w:t>.</w:t>
      </w:r>
    </w:p>
    <w:p w14:paraId="416B7687" w14:textId="77777777" w:rsidR="0098090C" w:rsidRPr="00410107" w:rsidRDefault="008E7B5B" w:rsidP="007B34A2">
      <w:pPr>
        <w:pStyle w:val="FL"/>
      </w:pPr>
      <w:bookmarkStart w:id="153" w:name="OLE_LINK1"/>
      <w:bookmarkStart w:id="154" w:name="OLE_LINK2"/>
      <w:r w:rsidRPr="00410107">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7"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153"/>
      <w:bookmarkEnd w:id="154"/>
    </w:p>
    <w:p w14:paraId="52AEE58B" w14:textId="64F87C62" w:rsidR="0098090C" w:rsidRPr="00410107" w:rsidRDefault="0098090C" w:rsidP="007B34A2">
      <w:pPr>
        <w:pStyle w:val="TF"/>
      </w:pPr>
      <w:r w:rsidRPr="00410107">
        <w:t xml:space="preserve">Figure </w:t>
      </w:r>
      <w:bookmarkStart w:id="155" w:name="vertical"/>
      <w:r w:rsidR="002C2C35" w:rsidRPr="00410107">
        <w:t>2</w:t>
      </w:r>
      <w:bookmarkEnd w:id="155"/>
      <w:r w:rsidRPr="00410107">
        <w:t>: Vertical change in level</w:t>
      </w:r>
    </w:p>
    <w:p w14:paraId="1AA8F0CC" w14:textId="77777777" w:rsidR="00BA74A5" w:rsidRPr="00410107" w:rsidRDefault="00601D01" w:rsidP="00BF76E0">
      <w:pPr>
        <w:pStyle w:val="FL"/>
      </w:pPr>
      <w:r w:rsidRPr="00410107">
        <w:object w:dxaOrig="7245" w:dyaOrig="4365" w14:anchorId="7D7968E0">
          <v:shape id="_x0000_i1026" type="#_x0000_t75" alt="A diagram illustrating the content of the text 8.3.2.1 b)" style="width:280pt;height:93pt" o:ole="">
            <v:imagedata r:id="rId28" o:title="" croptop="16002f" cropbottom="16343f" cropleft="3282f" cropright="3282f"/>
          </v:shape>
          <o:OLEObject Type="Embed" ProgID="Visio.Drawing.11" ShapeID="_x0000_i1026" DrawAspect="Content" ObjectID="_1588242498" r:id="rId29"/>
        </w:object>
      </w:r>
    </w:p>
    <w:p w14:paraId="5E2A79C8" w14:textId="42FFF310" w:rsidR="0098090C" w:rsidRPr="00410107" w:rsidRDefault="0098090C" w:rsidP="007B34A2">
      <w:pPr>
        <w:pStyle w:val="TF"/>
      </w:pPr>
      <w:r w:rsidRPr="00410107">
        <w:t xml:space="preserve">Figure </w:t>
      </w:r>
      <w:r w:rsidR="002C2C35" w:rsidRPr="00410107">
        <w:t>3</w:t>
      </w:r>
      <w:r w:rsidRPr="00410107">
        <w:t>: Bevelled change in level</w:t>
      </w:r>
    </w:p>
    <w:p w14:paraId="1E8EC5ED" w14:textId="77777777" w:rsidR="0098090C" w:rsidRPr="00410107" w:rsidRDefault="0098090C" w:rsidP="00BF76E0">
      <w:pPr>
        <w:pStyle w:val="Heading4"/>
      </w:pPr>
      <w:bookmarkStart w:id="156" w:name="_Toc514185192"/>
      <w:r w:rsidRPr="00410107">
        <w:t>8.3.2.2</w:t>
      </w:r>
      <w:r w:rsidRPr="00410107">
        <w:tab/>
        <w:t>Clear floor or ground space</w:t>
      </w:r>
      <w:bookmarkEnd w:id="156"/>
    </w:p>
    <w:p w14:paraId="664BC786" w14:textId="4BCCB621" w:rsidR="0098090C" w:rsidRPr="00410107" w:rsidRDefault="0098090C" w:rsidP="0098090C">
      <w:r w:rsidRPr="00410107">
        <w:t xml:space="preserve">Where the operating area is integral to the </w:t>
      </w:r>
      <w:r w:rsidRPr="007A0284">
        <w:t>ICT</w:t>
      </w:r>
      <w:r w:rsidRPr="00410107">
        <w:t xml:space="preserve">, it </w:t>
      </w:r>
      <w:r w:rsidR="00CF3FE8" w:rsidRPr="00410107">
        <w:t>should</w:t>
      </w:r>
      <w:r w:rsidRPr="00410107">
        <w:t xml:space="preserve"> provide a clear floor area that has the minimum dimensions of 760 mm (30 inches) by 1 220 mm (48 inches) from which to operate the </w:t>
      </w:r>
      <w:r w:rsidRPr="007A0284">
        <w:t>ICT</w:t>
      </w:r>
      <w:r w:rsidRPr="00410107">
        <w:t xml:space="preserve">. This is shown in Figure </w:t>
      </w:r>
      <w:r w:rsidR="002C2C35" w:rsidRPr="00410107">
        <w:t>4</w:t>
      </w:r>
      <w:r w:rsidRPr="00410107">
        <w:t>.</w:t>
      </w:r>
    </w:p>
    <w:p w14:paraId="043242E4" w14:textId="77777777" w:rsidR="0098090C" w:rsidRPr="00410107" w:rsidRDefault="008E7B5B" w:rsidP="007B34A2">
      <w:pPr>
        <w:pStyle w:val="FL"/>
      </w:pPr>
      <w:r w:rsidRPr="00410107">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0"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0773F5AB" w:rsidR="0098090C" w:rsidRPr="00410107" w:rsidRDefault="0098090C" w:rsidP="007B34A2">
      <w:pPr>
        <w:pStyle w:val="TF"/>
      </w:pPr>
      <w:r w:rsidRPr="00410107">
        <w:t xml:space="preserve">Figure </w:t>
      </w:r>
      <w:r w:rsidR="002C2C35" w:rsidRPr="00410107">
        <w:t>4</w:t>
      </w:r>
      <w:r w:rsidRPr="00410107">
        <w:t>: Clear floor or ground space</w:t>
      </w:r>
    </w:p>
    <w:p w14:paraId="11579BA3" w14:textId="77777777" w:rsidR="0098090C" w:rsidRPr="00410107" w:rsidRDefault="0098090C" w:rsidP="00BF76E0">
      <w:pPr>
        <w:pStyle w:val="Heading4"/>
      </w:pPr>
      <w:bookmarkStart w:id="157" w:name="_Toc514185193"/>
      <w:r w:rsidRPr="00410107">
        <w:t>8.3.2.3</w:t>
      </w:r>
      <w:r w:rsidRPr="00410107">
        <w:tab/>
        <w:t>Approach</w:t>
      </w:r>
      <w:bookmarkEnd w:id="157"/>
    </w:p>
    <w:p w14:paraId="68FA6C8B" w14:textId="77777777" w:rsidR="0098090C" w:rsidRPr="00410107" w:rsidRDefault="0098090C" w:rsidP="00BF76E0">
      <w:pPr>
        <w:pStyle w:val="Heading5"/>
      </w:pPr>
      <w:r w:rsidRPr="00410107">
        <w:t>8.3.2.3.1</w:t>
      </w:r>
      <w:r w:rsidRPr="00410107">
        <w:tab/>
        <w:t>General</w:t>
      </w:r>
    </w:p>
    <w:p w14:paraId="6A22F067" w14:textId="77777777" w:rsidR="0098090C" w:rsidRPr="00410107" w:rsidRDefault="0098090C" w:rsidP="0098090C">
      <w:r w:rsidRPr="00410107">
        <w:t xml:space="preserve">Where the access space is integral to the </w:t>
      </w:r>
      <w:r w:rsidRPr="007A0284">
        <w:t>ICT</w:t>
      </w:r>
      <w:r w:rsidRPr="00410107">
        <w:t xml:space="preserve">, </w:t>
      </w:r>
      <w:r w:rsidRPr="007A0284">
        <w:t>at</w:t>
      </w:r>
      <w:r w:rsidRPr="00410107">
        <w:t xml:space="preserve"> least one full side of the space </w:t>
      </w:r>
      <w:r w:rsidR="00CF3FE8" w:rsidRPr="00410107">
        <w:t>should</w:t>
      </w:r>
      <w:r w:rsidRPr="00410107">
        <w:t xml:space="preserve"> be unobstructed. </w:t>
      </w:r>
    </w:p>
    <w:p w14:paraId="596D8C70" w14:textId="77777777" w:rsidR="0098090C" w:rsidRPr="00410107" w:rsidRDefault="0098090C" w:rsidP="00BF76E0">
      <w:pPr>
        <w:pStyle w:val="Heading5"/>
      </w:pPr>
      <w:r w:rsidRPr="00410107">
        <w:t>8.3.2.3.2</w:t>
      </w:r>
      <w:r w:rsidRPr="00410107">
        <w:tab/>
        <w:t>Forward approach</w:t>
      </w:r>
    </w:p>
    <w:p w14:paraId="5AB1898A" w14:textId="73E5E1CA" w:rsidR="0098090C" w:rsidRPr="00410107" w:rsidRDefault="0098090C" w:rsidP="0098090C">
      <w:r w:rsidRPr="00410107">
        <w:t xml:space="preserve">Where the operating area is inside an alcove integral to the </w:t>
      </w:r>
      <w:r w:rsidRPr="007A0284">
        <w:t>ICT</w:t>
      </w:r>
      <w:r w:rsidRPr="00410107">
        <w:t xml:space="preserve">, the alcove is deeper than 610 mm (24 inches), and where a forward approach is necessary, the dimension of the access space </w:t>
      </w:r>
      <w:r w:rsidR="00CF3FE8" w:rsidRPr="00410107">
        <w:t>should</w:t>
      </w:r>
      <w:r w:rsidRPr="00410107">
        <w:t xml:space="preserve"> be a minimum of 915 mm (36 inches) wide. This is shown in Figure </w:t>
      </w:r>
      <w:r w:rsidR="002C2C35" w:rsidRPr="00410107">
        <w:t>5</w:t>
      </w:r>
      <w:r w:rsidRPr="00410107">
        <w:t>.</w:t>
      </w:r>
    </w:p>
    <w:p w14:paraId="67F65FB4" w14:textId="77777777" w:rsidR="0098090C" w:rsidRPr="00410107" w:rsidRDefault="008E7B5B" w:rsidP="000A19CE">
      <w:pPr>
        <w:pStyle w:val="FL"/>
      </w:pPr>
      <w:r w:rsidRPr="00410107">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1"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55140954" w:rsidR="0098090C" w:rsidRPr="00410107" w:rsidRDefault="0098090C" w:rsidP="00382FB4">
      <w:pPr>
        <w:pStyle w:val="TF"/>
      </w:pPr>
      <w:r w:rsidRPr="00410107">
        <w:t xml:space="preserve">Figure </w:t>
      </w:r>
      <w:r w:rsidR="002C2C35" w:rsidRPr="00410107">
        <w:t>5</w:t>
      </w:r>
      <w:r w:rsidRPr="00410107">
        <w:t>: Manoeuvring Clearance in an Alcove, Forward Approach</w:t>
      </w:r>
    </w:p>
    <w:p w14:paraId="48953A0B" w14:textId="77777777" w:rsidR="0098090C" w:rsidRPr="00410107" w:rsidRDefault="0098090C" w:rsidP="00BF76E0">
      <w:pPr>
        <w:pStyle w:val="Heading5"/>
      </w:pPr>
      <w:r w:rsidRPr="00410107">
        <w:lastRenderedPageBreak/>
        <w:t>8.3.2.3.3</w:t>
      </w:r>
      <w:r w:rsidRPr="00410107">
        <w:tab/>
        <w:t>Parallel approach</w:t>
      </w:r>
    </w:p>
    <w:p w14:paraId="1FE0973B" w14:textId="30F838F2" w:rsidR="0098090C" w:rsidRPr="00410107" w:rsidRDefault="0098090C" w:rsidP="0098090C">
      <w:r w:rsidRPr="00410107">
        <w:rPr>
          <w:lang w:eastAsia="en-GB"/>
        </w:rPr>
        <w:t xml:space="preserve">Where the operating area is inside an alcove integral to the </w:t>
      </w:r>
      <w:r w:rsidRPr="007A0284">
        <w:rPr>
          <w:lang w:eastAsia="en-GB"/>
        </w:rPr>
        <w:t>ICT</w:t>
      </w:r>
      <w:r w:rsidRPr="00410107">
        <w:rPr>
          <w:lang w:eastAsia="en-GB"/>
        </w:rPr>
        <w:t xml:space="preserve">, the alcove is deeper than 380 mm (15 inches), and where a parallel approach is possible, the dimension of the access space </w:t>
      </w:r>
      <w:r w:rsidR="00CF3FE8" w:rsidRPr="00410107">
        <w:rPr>
          <w:lang w:eastAsia="en-GB"/>
        </w:rPr>
        <w:t>should</w:t>
      </w:r>
      <w:r w:rsidRPr="00410107">
        <w:rPr>
          <w:lang w:eastAsia="en-GB"/>
        </w:rPr>
        <w:t xml:space="preserve"> be a minimum of 1 525 mm (60 inches) wide.</w:t>
      </w:r>
      <w:r w:rsidRPr="00410107">
        <w:t xml:space="preserve"> This is shown in Figure </w:t>
      </w:r>
      <w:r w:rsidR="002C2C35" w:rsidRPr="00410107">
        <w:t>6</w:t>
      </w:r>
      <w:r w:rsidRPr="00410107">
        <w:t xml:space="preserve">. </w:t>
      </w:r>
    </w:p>
    <w:p w14:paraId="0616871B" w14:textId="77777777" w:rsidR="0098090C" w:rsidRPr="00410107" w:rsidRDefault="008E7B5B" w:rsidP="00D7639E">
      <w:pPr>
        <w:pStyle w:val="FL"/>
      </w:pPr>
      <w:r w:rsidRPr="00410107">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2"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3DAD6B7D" w:rsidR="0098090C" w:rsidRPr="00410107" w:rsidRDefault="0098090C" w:rsidP="00D7639E">
      <w:pPr>
        <w:pStyle w:val="TF"/>
      </w:pPr>
      <w:r w:rsidRPr="00410107">
        <w:t xml:space="preserve">Figure </w:t>
      </w:r>
      <w:r w:rsidR="002C2C35" w:rsidRPr="00410107">
        <w:t>6</w:t>
      </w:r>
      <w:r w:rsidRPr="00410107">
        <w:t>: Manoeuvring Clearance in an Alcove, Parallel Approach</w:t>
      </w:r>
    </w:p>
    <w:p w14:paraId="1057D362" w14:textId="77777777" w:rsidR="0098090C" w:rsidRPr="00410107" w:rsidRDefault="0098090C" w:rsidP="00BF76E0">
      <w:pPr>
        <w:pStyle w:val="Heading4"/>
      </w:pPr>
      <w:bookmarkStart w:id="158" w:name="_Toc514185194"/>
      <w:r w:rsidRPr="00410107">
        <w:t>8.3.2.4</w:t>
      </w:r>
      <w:r w:rsidRPr="00410107">
        <w:tab/>
        <w:t>Knee and toe clearance width</w:t>
      </w:r>
      <w:bookmarkEnd w:id="158"/>
    </w:p>
    <w:p w14:paraId="14550AFB" w14:textId="77777777" w:rsidR="0098090C" w:rsidRPr="00410107" w:rsidRDefault="0098090C" w:rsidP="0098090C">
      <w:r w:rsidRPr="00410107">
        <w:t xml:space="preserve">Where the space under an obstacle that is integral to the </w:t>
      </w:r>
      <w:r w:rsidRPr="007A0284">
        <w:t>ICT</w:t>
      </w:r>
      <w:r w:rsidRPr="00410107">
        <w:t xml:space="preserve"> is part of access space, the clearance </w:t>
      </w:r>
      <w:r w:rsidR="00CF3FE8" w:rsidRPr="00410107">
        <w:t>should</w:t>
      </w:r>
      <w:r w:rsidRPr="00410107">
        <w:t xml:space="preserve"> be </w:t>
      </w:r>
      <w:r w:rsidRPr="007A0284">
        <w:t>at</w:t>
      </w:r>
      <w:r w:rsidRPr="00410107">
        <w:t xml:space="preserve"> least </w:t>
      </w:r>
      <w:r w:rsidR="006E20CA" w:rsidRPr="00410107">
        <w:t>760 </w:t>
      </w:r>
      <w:r w:rsidR="001B5F34" w:rsidRPr="00410107">
        <w:t>mm (30 inches) wide.</w:t>
      </w:r>
    </w:p>
    <w:p w14:paraId="1D92F163" w14:textId="77777777" w:rsidR="0098090C" w:rsidRPr="00410107" w:rsidRDefault="0098090C" w:rsidP="00BF76E0">
      <w:pPr>
        <w:pStyle w:val="Heading4"/>
      </w:pPr>
      <w:bookmarkStart w:id="159" w:name="_Toc514185195"/>
      <w:r w:rsidRPr="00410107">
        <w:t>8.3.2.5</w:t>
      </w:r>
      <w:r w:rsidRPr="00410107">
        <w:tab/>
        <w:t>Toe clearance</w:t>
      </w:r>
      <w:bookmarkEnd w:id="159"/>
    </w:p>
    <w:p w14:paraId="29433144" w14:textId="77777777" w:rsidR="0098090C" w:rsidRPr="00410107" w:rsidRDefault="0098090C" w:rsidP="0098090C">
      <w:r w:rsidRPr="00410107">
        <w:t xml:space="preserve">Where an obstacle is integral to the </w:t>
      </w:r>
      <w:r w:rsidRPr="007A0284">
        <w:t>ICT</w:t>
      </w:r>
      <w:r w:rsidRPr="00410107">
        <w:t xml:space="preserve">, a space under the obstacle that is less than 230 mm (9 inches) above the floor is considered toe clearance and </w:t>
      </w:r>
      <w:r w:rsidR="00CF3FE8" w:rsidRPr="00410107">
        <w:t>should</w:t>
      </w:r>
      <w:r w:rsidRPr="00410107">
        <w:t>:</w:t>
      </w:r>
    </w:p>
    <w:p w14:paraId="11C5D06D" w14:textId="77777777" w:rsidR="0098090C" w:rsidRPr="00410107" w:rsidRDefault="0098090C" w:rsidP="00FA0798">
      <w:pPr>
        <w:pStyle w:val="BL"/>
        <w:numPr>
          <w:ilvl w:val="0"/>
          <w:numId w:val="11"/>
        </w:numPr>
      </w:pPr>
      <w:r w:rsidRPr="00410107">
        <w:t>extend 635 mm (25 inches) maximum under the whole obstacle;</w:t>
      </w:r>
    </w:p>
    <w:p w14:paraId="6CD9AD74" w14:textId="77777777" w:rsidR="0098090C" w:rsidRPr="00410107" w:rsidRDefault="0098090C" w:rsidP="00D7639E">
      <w:pPr>
        <w:pStyle w:val="BL"/>
      </w:pPr>
      <w:r w:rsidRPr="00410107">
        <w:t xml:space="preserve">provide a space </w:t>
      </w:r>
      <w:r w:rsidRPr="007A0284">
        <w:t>at</w:t>
      </w:r>
      <w:r w:rsidRPr="00410107">
        <w:t xml:space="preserve"> least 430 mm (17 inches) deep and 230 mm above the floor under the obstacle;</w:t>
      </w:r>
    </w:p>
    <w:p w14:paraId="75E01C65" w14:textId="1B0BE5B2" w:rsidR="0098090C" w:rsidRPr="00410107" w:rsidRDefault="0098090C" w:rsidP="00D7639E">
      <w:pPr>
        <w:pStyle w:val="BL"/>
      </w:pPr>
      <w:r w:rsidRPr="00410107">
        <w:t>extend no more than</w:t>
      </w:r>
      <w:r w:rsidR="0052715E">
        <w:t xml:space="preserve"> </w:t>
      </w:r>
      <w:r w:rsidRPr="00410107">
        <w:t xml:space="preserve">150 mm (6 inches) beyond any obstruction </w:t>
      </w:r>
      <w:r w:rsidRPr="007A0284">
        <w:t>at</w:t>
      </w:r>
      <w:r w:rsidRPr="00410107">
        <w:t xml:space="preserve"> 230 mm (9 inches) above the floor.</w:t>
      </w:r>
    </w:p>
    <w:p w14:paraId="31AE4634" w14:textId="11EA2AFB" w:rsidR="0098090C" w:rsidRPr="00410107" w:rsidRDefault="0098090C" w:rsidP="0098090C">
      <w:r w:rsidRPr="00410107">
        <w:t xml:space="preserve">This is shown in Figure </w:t>
      </w:r>
      <w:r w:rsidR="002C2C35" w:rsidRPr="00410107">
        <w:t>7</w:t>
      </w:r>
      <w:r w:rsidRPr="00410107">
        <w:t>.</w:t>
      </w:r>
    </w:p>
    <w:p w14:paraId="05C807F2" w14:textId="77777777" w:rsidR="0098090C" w:rsidRPr="00410107" w:rsidRDefault="008E7B5B" w:rsidP="00D7639E">
      <w:pPr>
        <w:pStyle w:val="FL"/>
      </w:pPr>
      <w:r w:rsidRPr="00410107">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3"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5F7F87DE" w:rsidR="0098090C" w:rsidRPr="00410107" w:rsidRDefault="0098090C" w:rsidP="00D7639E">
      <w:pPr>
        <w:pStyle w:val="TF"/>
      </w:pPr>
      <w:r w:rsidRPr="00410107">
        <w:t xml:space="preserve">Figure </w:t>
      </w:r>
      <w:r w:rsidR="002C2C35" w:rsidRPr="00410107">
        <w:t>7</w:t>
      </w:r>
      <w:r w:rsidRPr="00410107">
        <w:t>: Toe clearance</w:t>
      </w:r>
    </w:p>
    <w:p w14:paraId="2EA8C072" w14:textId="77777777" w:rsidR="0098090C" w:rsidRPr="00410107" w:rsidRDefault="0098090C" w:rsidP="00BF76E0">
      <w:pPr>
        <w:pStyle w:val="Heading4"/>
      </w:pPr>
      <w:bookmarkStart w:id="160" w:name="_Toc514185196"/>
      <w:r w:rsidRPr="00410107">
        <w:t>8.3.2.6</w:t>
      </w:r>
      <w:r w:rsidRPr="00410107">
        <w:tab/>
        <w:t>Knee clearance</w:t>
      </w:r>
      <w:bookmarkEnd w:id="160"/>
    </w:p>
    <w:p w14:paraId="1AEB940F" w14:textId="77777777" w:rsidR="0098090C" w:rsidRPr="00410107" w:rsidRDefault="0098090C" w:rsidP="0098090C">
      <w:r w:rsidRPr="00410107">
        <w:t xml:space="preserve">Where an obstacle is integral to the </w:t>
      </w:r>
      <w:r w:rsidRPr="007A0284">
        <w:t>ICT</w:t>
      </w:r>
      <w:r w:rsidRPr="00410107">
        <w:t xml:space="preserve">, the space under the obstacle that is between 230 mm and 685 mm above the floor is considered knee clearance and </w:t>
      </w:r>
      <w:r w:rsidR="00CF3FE8" w:rsidRPr="00410107">
        <w:t>should</w:t>
      </w:r>
      <w:r w:rsidRPr="00410107">
        <w:t>:</w:t>
      </w:r>
    </w:p>
    <w:p w14:paraId="5A9BB13B" w14:textId="77777777" w:rsidR="0098090C" w:rsidRPr="00410107" w:rsidRDefault="0098090C" w:rsidP="00FA0798">
      <w:pPr>
        <w:pStyle w:val="BL"/>
        <w:numPr>
          <w:ilvl w:val="0"/>
          <w:numId w:val="10"/>
        </w:numPr>
      </w:pPr>
      <w:r w:rsidRPr="00410107">
        <w:t xml:space="preserve">extend no more than 635 mm (25 inches) under the obstacle </w:t>
      </w:r>
      <w:r w:rsidRPr="007A0284">
        <w:t>at</w:t>
      </w:r>
      <w:r w:rsidRPr="00410107">
        <w:t xml:space="preserve"> a height of 230 mm (9 inches) above the floor;</w:t>
      </w:r>
    </w:p>
    <w:p w14:paraId="21EAFD9A" w14:textId="77777777" w:rsidR="0098090C" w:rsidRPr="00410107" w:rsidRDefault="0098090C" w:rsidP="007B4CCF">
      <w:pPr>
        <w:pStyle w:val="BL"/>
      </w:pPr>
      <w:r w:rsidRPr="00410107">
        <w:t xml:space="preserve">extend </w:t>
      </w:r>
      <w:r w:rsidRPr="007A0284">
        <w:t>at</w:t>
      </w:r>
      <w:r w:rsidRPr="00410107">
        <w:t xml:space="preserve"> least 280 mm (11 inches) under the obstacle </w:t>
      </w:r>
      <w:r w:rsidRPr="007A0284">
        <w:t>at</w:t>
      </w:r>
      <w:r w:rsidRPr="00410107">
        <w:t xml:space="preserve"> a height of 230 mm (9 inches) above the floor;</w:t>
      </w:r>
    </w:p>
    <w:p w14:paraId="4F0FB644" w14:textId="77777777" w:rsidR="0098090C" w:rsidRPr="00410107" w:rsidRDefault="0098090C" w:rsidP="007B4CCF">
      <w:pPr>
        <w:pStyle w:val="BL"/>
      </w:pPr>
      <w:r w:rsidRPr="00410107">
        <w:t xml:space="preserve">extend </w:t>
      </w:r>
      <w:r w:rsidRPr="007A0284">
        <w:t>at</w:t>
      </w:r>
      <w:r w:rsidRPr="00410107">
        <w:t xml:space="preserve"> least 205 mm (8 inches) under the obstacle </w:t>
      </w:r>
      <w:r w:rsidRPr="007A0284">
        <w:t>at</w:t>
      </w:r>
      <w:r w:rsidRPr="00410107">
        <w:t xml:space="preserve"> a height of 685 mm (27 inches) above the floor;</w:t>
      </w:r>
    </w:p>
    <w:p w14:paraId="28D026D2" w14:textId="77777777" w:rsidR="0098090C" w:rsidRPr="00410107" w:rsidRDefault="0098090C" w:rsidP="007B4CCF">
      <w:pPr>
        <w:pStyle w:val="BL"/>
      </w:pPr>
      <w:r w:rsidRPr="00410107">
        <w:lastRenderedPageBreak/>
        <w:t xml:space="preserve">be permitted to be reduced in depth </w:t>
      </w:r>
      <w:r w:rsidRPr="007A0284">
        <w:t>at</w:t>
      </w:r>
      <w:r w:rsidRPr="00410107">
        <w:t xml:space="preserve"> a rate of 25 mm (1 inch) for each 150 mm (6 inches) in height.</w:t>
      </w:r>
    </w:p>
    <w:p w14:paraId="546E1124" w14:textId="3A581758" w:rsidR="0098090C" w:rsidRPr="00410107" w:rsidRDefault="0098090C" w:rsidP="0098090C">
      <w:r w:rsidRPr="00410107">
        <w:t xml:space="preserve">This is shown in Figure </w:t>
      </w:r>
      <w:r w:rsidR="002C2C35" w:rsidRPr="00410107">
        <w:t>8</w:t>
      </w:r>
      <w:r w:rsidRPr="00410107">
        <w:t>.</w:t>
      </w:r>
    </w:p>
    <w:p w14:paraId="1D947D87" w14:textId="77777777" w:rsidR="0098090C" w:rsidRPr="00410107" w:rsidRDefault="008E7B5B" w:rsidP="00035D98">
      <w:pPr>
        <w:pStyle w:val="FL"/>
        <w:keepNext w:val="0"/>
      </w:pPr>
      <w:r w:rsidRPr="00410107">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4"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608455D2" w:rsidR="0098090C" w:rsidRPr="00410107" w:rsidRDefault="0098090C" w:rsidP="00035D98">
      <w:pPr>
        <w:pStyle w:val="TF"/>
      </w:pPr>
      <w:r w:rsidRPr="00410107">
        <w:t xml:space="preserve">Figure </w:t>
      </w:r>
      <w:r w:rsidR="002C2C35" w:rsidRPr="00410107">
        <w:t>8</w:t>
      </w:r>
      <w:r w:rsidRPr="00410107">
        <w:t>: Knee clearance</w:t>
      </w:r>
    </w:p>
    <w:p w14:paraId="7901FBB0" w14:textId="77777777" w:rsidR="0098090C" w:rsidRPr="00410107" w:rsidRDefault="0098090C" w:rsidP="00BF76E0">
      <w:pPr>
        <w:pStyle w:val="Heading3"/>
      </w:pPr>
      <w:bookmarkStart w:id="161" w:name="_Toc514185197"/>
      <w:r w:rsidRPr="00410107">
        <w:t>8.3.3</w:t>
      </w:r>
      <w:r w:rsidRPr="00410107">
        <w:tab/>
        <w:t xml:space="preserve">Reach range for </w:t>
      </w:r>
      <w:r w:rsidRPr="007A0284">
        <w:t>ICT</w:t>
      </w:r>
      <w:bookmarkEnd w:id="161"/>
    </w:p>
    <w:p w14:paraId="5C218ED7" w14:textId="77777777" w:rsidR="0098090C" w:rsidRPr="00410107" w:rsidRDefault="0098090C" w:rsidP="00BF76E0">
      <w:pPr>
        <w:pStyle w:val="Heading4"/>
      </w:pPr>
      <w:bookmarkStart w:id="162" w:name="_Toc514185198"/>
      <w:r w:rsidRPr="00410107">
        <w:t>8.3.3.1</w:t>
      </w:r>
      <w:r w:rsidRPr="00410107">
        <w:tab/>
        <w:t>Forward reach</w:t>
      </w:r>
      <w:bookmarkEnd w:id="162"/>
    </w:p>
    <w:p w14:paraId="0E71AA58" w14:textId="77777777" w:rsidR="0098090C" w:rsidRPr="00410107" w:rsidRDefault="0098090C" w:rsidP="00BF76E0">
      <w:pPr>
        <w:pStyle w:val="Heading5"/>
      </w:pPr>
      <w:r w:rsidRPr="00410107">
        <w:t>8.3.3.1.1</w:t>
      </w:r>
      <w:r w:rsidRPr="00410107">
        <w:tab/>
        <w:t>Unobstructed high forward reach</w:t>
      </w:r>
    </w:p>
    <w:p w14:paraId="39A0BC73" w14:textId="0A2EFA96" w:rsidR="0098090C" w:rsidRPr="00410107" w:rsidRDefault="0098090C" w:rsidP="0098090C">
      <w:r w:rsidRPr="00410107">
        <w:t xml:space="preserve">Where the access space is integral to the </w:t>
      </w:r>
      <w:r w:rsidRPr="007A0284">
        <w:t>ICT</w:t>
      </w:r>
      <w:r w:rsidRPr="00410107">
        <w:t xml:space="preserve"> and the forward reach is unobstructed, the essential controls </w:t>
      </w:r>
      <w:r w:rsidR="00CF3FE8" w:rsidRPr="00410107">
        <w:t>should</w:t>
      </w:r>
      <w:r w:rsidRPr="00410107">
        <w:t xml:space="preserve"> be located no higher than 1 220 mm (48 inches) above the floor of the access space. This is shown in Figure</w:t>
      </w:r>
      <w:r w:rsidR="00BD55A1" w:rsidRPr="00410107">
        <w:t> </w:t>
      </w:r>
      <w:r w:rsidR="002C2C35" w:rsidRPr="00410107">
        <w:t>9</w:t>
      </w:r>
      <w:r w:rsidRPr="00410107">
        <w:t>.</w:t>
      </w:r>
    </w:p>
    <w:p w14:paraId="666A5061" w14:textId="77777777" w:rsidR="0098090C" w:rsidRPr="00410107" w:rsidRDefault="0098090C" w:rsidP="00BF76E0">
      <w:pPr>
        <w:pStyle w:val="Heading5"/>
      </w:pPr>
      <w:r w:rsidRPr="00410107">
        <w:t>8.3.3.1.2</w:t>
      </w:r>
      <w:r w:rsidRPr="00410107">
        <w:tab/>
        <w:t>Unobstructed low forward reach</w:t>
      </w:r>
    </w:p>
    <w:p w14:paraId="179A99D1" w14:textId="474FFEB2" w:rsidR="0098090C" w:rsidRPr="00410107" w:rsidRDefault="0098090C" w:rsidP="0098090C">
      <w:r w:rsidRPr="00410107">
        <w:t xml:space="preserve">Where the access space is integral to the </w:t>
      </w:r>
      <w:r w:rsidRPr="007A0284">
        <w:t>ICT</w:t>
      </w:r>
      <w:r w:rsidRPr="00410107">
        <w:t xml:space="preserve"> and the forward reach is unobstructed, the essential controls </w:t>
      </w:r>
      <w:r w:rsidR="00CF3FE8" w:rsidRPr="00410107">
        <w:t>should</w:t>
      </w:r>
      <w:r w:rsidRPr="00410107">
        <w:t xml:space="preserve"> be located no lower than 380 mm (15 inches) above the floor of the access space. This is shown in Figure </w:t>
      </w:r>
      <w:r w:rsidR="002C2C35" w:rsidRPr="00410107">
        <w:t>9</w:t>
      </w:r>
      <w:r w:rsidRPr="00410107">
        <w:t>.</w:t>
      </w:r>
    </w:p>
    <w:p w14:paraId="210BB514" w14:textId="77777777" w:rsidR="0098090C" w:rsidRPr="00410107" w:rsidRDefault="008E7B5B" w:rsidP="007B4CCF">
      <w:pPr>
        <w:pStyle w:val="FL"/>
        <w:rPr>
          <w:lang w:eastAsia="en-GB"/>
        </w:rPr>
      </w:pPr>
      <w:r w:rsidRPr="00410107">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5"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62EAC0F6" w:rsidR="0098090C" w:rsidRPr="00410107" w:rsidRDefault="0098090C" w:rsidP="007B4CCF">
      <w:pPr>
        <w:pStyle w:val="TF"/>
      </w:pPr>
      <w:r w:rsidRPr="00410107">
        <w:t xml:space="preserve">Figure </w:t>
      </w:r>
      <w:r w:rsidR="002C2C35" w:rsidRPr="00410107">
        <w:t>9</w:t>
      </w:r>
      <w:r w:rsidRPr="00410107">
        <w:t>: Unobstructed forward reach</w:t>
      </w:r>
    </w:p>
    <w:p w14:paraId="68B313D2" w14:textId="77777777" w:rsidR="0098090C" w:rsidRPr="00410107" w:rsidRDefault="0098090C" w:rsidP="00BF76E0">
      <w:pPr>
        <w:pStyle w:val="Heading5"/>
      </w:pPr>
      <w:r w:rsidRPr="00410107">
        <w:t>8.3.3.1.3</w:t>
      </w:r>
      <w:r w:rsidRPr="00410107">
        <w:tab/>
        <w:t>Obstructed reach</w:t>
      </w:r>
    </w:p>
    <w:p w14:paraId="390C3FCC" w14:textId="77777777" w:rsidR="0098090C" w:rsidRPr="00410107" w:rsidRDefault="0098090C" w:rsidP="007D715D">
      <w:pPr>
        <w:pStyle w:val="H6"/>
      </w:pPr>
      <w:r w:rsidRPr="00410107">
        <w:t>8.3.3.1.3.1</w:t>
      </w:r>
      <w:r w:rsidRPr="00410107">
        <w:tab/>
        <w:t>Clear floor space</w:t>
      </w:r>
    </w:p>
    <w:p w14:paraId="25F84D27" w14:textId="77777777"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which hinders the access to any essential controls, the </w:t>
      </w:r>
      <w:r w:rsidRPr="007A0284">
        <w:t>ICT</w:t>
      </w:r>
      <w:r w:rsidRPr="00410107">
        <w:t xml:space="preserve"> </w:t>
      </w:r>
      <w:r w:rsidR="00CF3FE8" w:rsidRPr="00410107">
        <w:t>should</w:t>
      </w:r>
      <w:r w:rsidRPr="00410107">
        <w:t xml:space="preserve"> provide a clear floor space which extends beneath the obstructing element for a distance not less than the required reach depth over the</w:t>
      </w:r>
      <w:r w:rsidR="001B5F34" w:rsidRPr="00410107">
        <w:t xml:space="preserve"> obstruction.</w:t>
      </w:r>
    </w:p>
    <w:p w14:paraId="41B4950E" w14:textId="77777777" w:rsidR="0098090C" w:rsidRPr="00410107" w:rsidRDefault="0098090C" w:rsidP="007D715D">
      <w:pPr>
        <w:pStyle w:val="H6"/>
      </w:pPr>
      <w:r w:rsidRPr="00410107">
        <w:lastRenderedPageBreak/>
        <w:t>8.3.3.1.3.2</w:t>
      </w:r>
      <w:r w:rsidRPr="00410107">
        <w:tab/>
        <w:t>Obstructed (&lt; 510 mm) forward reach</w:t>
      </w:r>
    </w:p>
    <w:p w14:paraId="47C7034A" w14:textId="5038FCB0"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and which is less than 510 mm (20 inches), the forward reach to all essential controls </w:t>
      </w:r>
      <w:r w:rsidR="00CF3FE8" w:rsidRPr="00410107">
        <w:t>should</w:t>
      </w:r>
      <w:r w:rsidRPr="00410107">
        <w:t xml:space="preserve"> be no higher than 1 220 mm (48 inches) above the floor contact of the </w:t>
      </w:r>
      <w:r w:rsidRPr="007A0284">
        <w:t>ICT</w:t>
      </w:r>
      <w:r w:rsidRPr="00410107">
        <w:t xml:space="preserve">. This is shown in Figure </w:t>
      </w:r>
      <w:r w:rsidR="002C2C35" w:rsidRPr="00410107">
        <w:t xml:space="preserve">10 </w:t>
      </w:r>
      <w:r w:rsidRPr="00410107">
        <w:t>(a).</w:t>
      </w:r>
    </w:p>
    <w:p w14:paraId="38D6197B" w14:textId="77777777" w:rsidR="0098090C" w:rsidRPr="00410107" w:rsidRDefault="0098090C" w:rsidP="007D715D">
      <w:pPr>
        <w:pStyle w:val="H6"/>
      </w:pPr>
      <w:r w:rsidRPr="00410107">
        <w:t>8.3.3.1.3.3</w:t>
      </w:r>
      <w:r w:rsidRPr="00410107">
        <w:tab/>
        <w:t>Obstructed (&lt; 635 mm) forward reach</w:t>
      </w:r>
    </w:p>
    <w:p w14:paraId="089C573B" w14:textId="5DC413CD"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and which is greater than 510 mm (20 inches) and less than 635 mm (25 inches) maximum, the forward reach to all essential controls </w:t>
      </w:r>
      <w:r w:rsidR="00CF3FE8" w:rsidRPr="00410107">
        <w:t>should</w:t>
      </w:r>
      <w:r w:rsidRPr="00410107">
        <w:t xml:space="preserve"> be no higher than 1 120 mm (44 inches) above the floor contact of the </w:t>
      </w:r>
      <w:r w:rsidRPr="007A0284">
        <w:t>ICT</w:t>
      </w:r>
      <w:r w:rsidRPr="00410107">
        <w:t xml:space="preserve">. This is shown in Figure </w:t>
      </w:r>
      <w:r w:rsidR="002C2C35" w:rsidRPr="00410107">
        <w:t xml:space="preserve">10 </w:t>
      </w:r>
      <w:r w:rsidRPr="00410107">
        <w:t>(b).</w:t>
      </w:r>
    </w:p>
    <w:p w14:paraId="70CB3A36" w14:textId="77777777" w:rsidR="0098090C" w:rsidRPr="00410107" w:rsidRDefault="008E7B5B" w:rsidP="007B4CCF">
      <w:pPr>
        <w:pStyle w:val="FL"/>
        <w:rPr>
          <w:lang w:eastAsia="en-GB"/>
        </w:rPr>
      </w:pPr>
      <w:r w:rsidRPr="00410107">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6"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46387A23" w:rsidR="0098090C" w:rsidRPr="00410107" w:rsidRDefault="0098090C" w:rsidP="007B4CCF">
      <w:pPr>
        <w:pStyle w:val="TF"/>
      </w:pPr>
      <w:r w:rsidRPr="00410107">
        <w:t xml:space="preserve">Figure </w:t>
      </w:r>
      <w:r w:rsidR="002C2C35" w:rsidRPr="00410107">
        <w:t>10</w:t>
      </w:r>
      <w:r w:rsidRPr="00410107">
        <w:t>: Obstructed high reach</w:t>
      </w:r>
    </w:p>
    <w:p w14:paraId="72B36E42" w14:textId="77777777" w:rsidR="0098090C" w:rsidRPr="00410107" w:rsidRDefault="0098090C" w:rsidP="00BF76E0">
      <w:pPr>
        <w:pStyle w:val="Heading4"/>
      </w:pPr>
      <w:bookmarkStart w:id="163" w:name="_Toc514185199"/>
      <w:r w:rsidRPr="00410107">
        <w:t>8.3.3.2</w:t>
      </w:r>
      <w:r w:rsidRPr="00410107">
        <w:tab/>
        <w:t>Side reach</w:t>
      </w:r>
      <w:bookmarkEnd w:id="163"/>
    </w:p>
    <w:p w14:paraId="6899C7F8" w14:textId="77777777" w:rsidR="0098090C" w:rsidRPr="00410107" w:rsidRDefault="0098090C" w:rsidP="00BF76E0">
      <w:pPr>
        <w:pStyle w:val="Heading5"/>
      </w:pPr>
      <w:r w:rsidRPr="00410107">
        <w:t>8.3.3.2.1</w:t>
      </w:r>
      <w:r w:rsidRPr="00410107">
        <w:tab/>
        <w:t>Unobstructed high side reach</w:t>
      </w:r>
    </w:p>
    <w:p w14:paraId="6E9967CE" w14:textId="11E30D99" w:rsidR="0098090C" w:rsidRPr="00D73988" w:rsidRDefault="0098090C" w:rsidP="0098090C">
      <w:r w:rsidRPr="00410107">
        <w:t xml:space="preserve">Where the access space is integral to the </w:t>
      </w:r>
      <w:r w:rsidRPr="007A0284">
        <w:t>ICT</w:t>
      </w:r>
      <w:r w:rsidRPr="00410107">
        <w:t xml:space="preserve">, allows a parallel approach, and the side reach is unobstructed or obstructed by an element integral to the </w:t>
      </w:r>
      <w:r w:rsidRPr="007A0284">
        <w:t>ICT</w:t>
      </w:r>
      <w:r w:rsidRPr="00410107">
        <w:t xml:space="preserve"> which is less than 255 mm (10 inches), all essential controls </w:t>
      </w:r>
      <w:r w:rsidR="00CF3FE8" w:rsidRPr="00410107">
        <w:t>should</w:t>
      </w:r>
      <w:r w:rsidRPr="00410107">
        <w:t xml:space="preserve"> be within a high side reach which is less than or equal to 1 220 mm (48 inches) above the floor of the access space. This is shown </w:t>
      </w:r>
      <w:r w:rsidRPr="00D73988">
        <w:t>in Figure</w:t>
      </w:r>
      <w:r w:rsidR="007A0284" w:rsidRPr="00D73988">
        <w:t xml:space="preserve"> 11</w:t>
      </w:r>
      <w:r w:rsidRPr="00D73988">
        <w:t>.</w:t>
      </w:r>
    </w:p>
    <w:p w14:paraId="0E304D90" w14:textId="77777777" w:rsidR="0098090C" w:rsidRPr="00D73988" w:rsidRDefault="0098090C" w:rsidP="00BF76E0">
      <w:pPr>
        <w:pStyle w:val="Heading5"/>
      </w:pPr>
      <w:r w:rsidRPr="00D73988">
        <w:t>8.3.3.2.2</w:t>
      </w:r>
      <w:r w:rsidRPr="00D73988">
        <w:tab/>
        <w:t>Unobstructed low side reach</w:t>
      </w:r>
    </w:p>
    <w:p w14:paraId="6E1C4D60" w14:textId="203E0332" w:rsidR="0098090C" w:rsidRPr="00410107" w:rsidRDefault="0098090C" w:rsidP="0098090C">
      <w:r w:rsidRPr="00D73988">
        <w:t xml:space="preserve">Where the access space is integral to the ICT, allows a parallel approach, and the side reach is unobstructed or obstructed by an element integral to the ICT which is less than 255 mm (10 inches), all essential controls </w:t>
      </w:r>
      <w:r w:rsidR="00CF3FE8" w:rsidRPr="00D73988">
        <w:t>should</w:t>
      </w:r>
      <w:r w:rsidRPr="00D73988">
        <w:t xml:space="preserve"> be within a low side reach which is greater than or equal to 380 mm (15 inches) above the floor of the access space. This is shown in Figure </w:t>
      </w:r>
      <w:r w:rsidR="00D73988">
        <w:t>11.</w:t>
      </w:r>
    </w:p>
    <w:p w14:paraId="4ED14154" w14:textId="77777777" w:rsidR="0098090C" w:rsidRPr="00410107" w:rsidRDefault="008E7B5B" w:rsidP="007B4CCF">
      <w:pPr>
        <w:pStyle w:val="FL"/>
        <w:rPr>
          <w:lang w:eastAsia="en-GB"/>
        </w:rPr>
      </w:pPr>
      <w:r w:rsidRPr="00410107">
        <w:rPr>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7"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p>
    <w:p w14:paraId="4CC40B42" w14:textId="060D4D24" w:rsidR="0098090C" w:rsidRPr="00410107" w:rsidRDefault="0098090C" w:rsidP="007B4CCF">
      <w:pPr>
        <w:pStyle w:val="TF"/>
      </w:pPr>
      <w:r w:rsidRPr="00D73988">
        <w:t xml:space="preserve">Figure </w:t>
      </w:r>
      <w:r w:rsidR="007A0284" w:rsidRPr="00D73988">
        <w:t>11</w:t>
      </w:r>
      <w:r w:rsidRPr="00D73988">
        <w:t>: Unobstructed side reach</w:t>
      </w:r>
    </w:p>
    <w:p w14:paraId="17F0B15B" w14:textId="77777777" w:rsidR="0098090C" w:rsidRPr="00410107" w:rsidRDefault="0098090C" w:rsidP="00BF76E0">
      <w:pPr>
        <w:pStyle w:val="Heading5"/>
      </w:pPr>
      <w:r w:rsidRPr="00410107">
        <w:lastRenderedPageBreak/>
        <w:t>8.3.3.2.3</w:t>
      </w:r>
      <w:r w:rsidRPr="00410107">
        <w:tab/>
        <w:t>Obstructed side reach</w:t>
      </w:r>
    </w:p>
    <w:p w14:paraId="07D0A363" w14:textId="77777777" w:rsidR="0098090C" w:rsidRPr="00410107" w:rsidRDefault="0098090C" w:rsidP="00321A5A">
      <w:pPr>
        <w:pStyle w:val="H6"/>
      </w:pPr>
      <w:r w:rsidRPr="00410107">
        <w:t>8.3.3.2.3.1</w:t>
      </w:r>
      <w:r w:rsidRPr="00410107">
        <w:tab/>
        <w:t>Obstructed (</w:t>
      </w:r>
      <w:r w:rsidRPr="00410107">
        <w:rPr>
          <w:rFonts w:cs="Arial"/>
        </w:rPr>
        <w:t>≤</w:t>
      </w:r>
      <w:r w:rsidR="008F0BD1" w:rsidRPr="00410107">
        <w:rPr>
          <w:rFonts w:cs="Arial"/>
        </w:rPr>
        <w:t xml:space="preserve"> </w:t>
      </w:r>
      <w:r w:rsidRPr="00410107">
        <w:t>255 mm) side reach</w:t>
      </w:r>
    </w:p>
    <w:p w14:paraId="6A18D0B3" w14:textId="1D494484" w:rsidR="0098090C" w:rsidRPr="00410107" w:rsidRDefault="0098090C" w:rsidP="0098090C">
      <w:pPr>
        <w:rPr>
          <w:i/>
        </w:rPr>
      </w:pPr>
      <w:r w:rsidRPr="00410107">
        <w:t xml:space="preserve">Where the access space is integral to the </w:t>
      </w:r>
      <w:r w:rsidRPr="007A0284">
        <w:t>ICT</w:t>
      </w:r>
      <w:r w:rsidRPr="00410107">
        <w:t xml:space="preserve">, allows a parallel approach and has an obstruction which is integral to the </w:t>
      </w:r>
      <w:r w:rsidRPr="007A0284">
        <w:t>ICT</w:t>
      </w:r>
      <w:r w:rsidRPr="00410107">
        <w:t xml:space="preserve">, the height of the obstruction </w:t>
      </w:r>
      <w:r w:rsidR="00CF3FE8" w:rsidRPr="00410107">
        <w:t>should</w:t>
      </w:r>
      <w:r w:rsidRPr="00410107">
        <w:t xml:space="preserve"> be less than 865 mm (34 inches). Where the depth of the obstruction is less than or equal to 255 mm (10 inches), the high side reach to all essential controls </w:t>
      </w:r>
      <w:r w:rsidR="00CF3FE8" w:rsidRPr="00410107">
        <w:t>should</w:t>
      </w:r>
      <w:r w:rsidRPr="00410107">
        <w:t xml:space="preserve"> be no higher than 1 220 mm (48 inches) above the floor of the access space. This is shown i</w:t>
      </w:r>
      <w:r w:rsidRPr="00D73988">
        <w:t>n Figure </w:t>
      </w:r>
      <w:r w:rsidR="007A0284" w:rsidRPr="00D73988">
        <w:t>12</w:t>
      </w:r>
      <w:r w:rsidR="002C2C35" w:rsidRPr="00D73988">
        <w:t xml:space="preserve"> </w:t>
      </w:r>
      <w:r w:rsidR="004A288E" w:rsidRPr="00D73988">
        <w:t>(</w:t>
      </w:r>
      <w:r w:rsidRPr="00D73988">
        <w:t>a</w:t>
      </w:r>
      <w:r w:rsidR="004A288E" w:rsidRPr="00D73988">
        <w:t>)</w:t>
      </w:r>
      <w:r w:rsidRPr="00D73988">
        <w:t>.</w:t>
      </w:r>
    </w:p>
    <w:p w14:paraId="550B44A8" w14:textId="77777777" w:rsidR="0098090C" w:rsidRPr="00410107" w:rsidRDefault="0098090C" w:rsidP="00321A5A">
      <w:pPr>
        <w:pStyle w:val="H6"/>
      </w:pPr>
      <w:r w:rsidRPr="00410107">
        <w:t>8.3.3.2.3.2</w:t>
      </w:r>
      <w:r w:rsidRPr="00410107">
        <w:tab/>
        <w:t>Obstructed (</w:t>
      </w:r>
      <w:r w:rsidRPr="00410107">
        <w:rPr>
          <w:rFonts w:cs="Arial"/>
        </w:rPr>
        <w:t>≤</w:t>
      </w:r>
      <w:r w:rsidR="008F0BD1" w:rsidRPr="00410107">
        <w:rPr>
          <w:rFonts w:cs="Arial"/>
        </w:rPr>
        <w:t xml:space="preserve"> </w:t>
      </w:r>
      <w:r w:rsidRPr="00410107">
        <w:t>610 mm) side reach</w:t>
      </w:r>
    </w:p>
    <w:p w14:paraId="2C55D4DF" w14:textId="1D9AF5F5" w:rsidR="0098090C" w:rsidRPr="00410107" w:rsidRDefault="0098090C" w:rsidP="0098090C">
      <w:r w:rsidRPr="00410107">
        <w:t xml:space="preserve">Where the access space is integral to the </w:t>
      </w:r>
      <w:r w:rsidRPr="007A0284">
        <w:t>ICT</w:t>
      </w:r>
      <w:r w:rsidRPr="00410107">
        <w:t xml:space="preserve">, allows a parallel approach and has an obstruction which is integral to the </w:t>
      </w:r>
      <w:r w:rsidRPr="007A0284">
        <w:t>ICT</w:t>
      </w:r>
      <w:r w:rsidRPr="00410107">
        <w:t xml:space="preserve">, the height of the obstruction </w:t>
      </w:r>
      <w:r w:rsidR="00CF3FE8" w:rsidRPr="00410107">
        <w:t>should</w:t>
      </w:r>
      <w:r w:rsidRPr="00410107">
        <w:t xml:space="preserve"> be less than 865 mm (34 inches). Where the depth of the obstruction is greater than 255 mm (10 inches) </w:t>
      </w:r>
      <w:r w:rsidR="005061ED" w:rsidRPr="00410107">
        <w:t xml:space="preserve">with a maximum depth of </w:t>
      </w:r>
      <w:r w:rsidRPr="00410107">
        <w:t xml:space="preserve">610 mm (24 inches), the high side reach to all essential controls </w:t>
      </w:r>
      <w:r w:rsidR="00CF3FE8" w:rsidRPr="00410107">
        <w:t>should</w:t>
      </w:r>
      <w:r w:rsidRPr="00410107">
        <w:t xml:space="preserve"> be no higher than 1 170 mm (46 inches) above the floor of the access space. This is s</w:t>
      </w:r>
      <w:r w:rsidRPr="00D73988">
        <w:t>hown in Figure</w:t>
      </w:r>
      <w:r w:rsidR="007A0284" w:rsidRPr="00D73988">
        <w:t>12</w:t>
      </w:r>
      <w:r w:rsidR="002C2C35" w:rsidRPr="00D73988">
        <w:t xml:space="preserve"> </w:t>
      </w:r>
      <w:r w:rsidR="004A288E" w:rsidRPr="00D73988">
        <w:t>(</w:t>
      </w:r>
      <w:r w:rsidRPr="00D73988">
        <w:t>b</w:t>
      </w:r>
      <w:r w:rsidR="004A288E" w:rsidRPr="00D73988">
        <w:t>)</w:t>
      </w:r>
      <w:r w:rsidRPr="00D73988">
        <w:t>.</w:t>
      </w:r>
    </w:p>
    <w:p w14:paraId="73D441CE" w14:textId="77777777" w:rsidR="0098090C" w:rsidRPr="00410107" w:rsidRDefault="008E7B5B" w:rsidP="007B4CCF">
      <w:pPr>
        <w:pStyle w:val="FL"/>
        <w:rPr>
          <w:lang w:eastAsia="en-GB"/>
        </w:rPr>
      </w:pPr>
      <w:r w:rsidRPr="00410107">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8"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5CDA8029" w:rsidR="0098090C" w:rsidRPr="00410107" w:rsidRDefault="0098090C" w:rsidP="007B4CCF">
      <w:pPr>
        <w:pStyle w:val="TF"/>
      </w:pPr>
      <w:r w:rsidRPr="00D73988">
        <w:t xml:space="preserve">Figure </w:t>
      </w:r>
      <w:r w:rsidR="007A0284" w:rsidRPr="00D73988">
        <w:t>12</w:t>
      </w:r>
      <w:r w:rsidRPr="00D73988">
        <w:t>: Obstructed high side reach</w:t>
      </w:r>
    </w:p>
    <w:p w14:paraId="2015D051" w14:textId="77777777" w:rsidR="0098090C" w:rsidRPr="00410107" w:rsidRDefault="0098090C" w:rsidP="00BF76E0">
      <w:pPr>
        <w:pStyle w:val="Heading3"/>
      </w:pPr>
      <w:bookmarkStart w:id="164" w:name="_Toc514185200"/>
      <w:r w:rsidRPr="00410107">
        <w:t>8.3.4</w:t>
      </w:r>
      <w:r w:rsidRPr="00410107">
        <w:tab/>
        <w:t>Visibility</w:t>
      </w:r>
      <w:bookmarkEnd w:id="164"/>
    </w:p>
    <w:p w14:paraId="7FE584CB" w14:textId="77777777" w:rsidR="0098090C" w:rsidRPr="00410107" w:rsidRDefault="0098090C" w:rsidP="0098090C">
      <w:r w:rsidRPr="00410107">
        <w:t xml:space="preserve">Where the operating area is integral to the </w:t>
      </w:r>
      <w:r w:rsidRPr="007A0284">
        <w:t>ICT</w:t>
      </w:r>
      <w:r w:rsidRPr="00410107">
        <w:t xml:space="preserve">, and a display screen is provided, information on the screen </w:t>
      </w:r>
      <w:r w:rsidR="00CF3FE8" w:rsidRPr="00410107">
        <w:t>should</w:t>
      </w:r>
      <w:r w:rsidRPr="00410107">
        <w:t xml:space="preserve"> be legible from a point located 1 015 mm (40 inches) above the centre of the floor of the operating area (as defined in clause 8.3.2.2).</w:t>
      </w:r>
    </w:p>
    <w:p w14:paraId="232469FE" w14:textId="77777777" w:rsidR="0098090C" w:rsidRPr="00410107" w:rsidRDefault="0098090C" w:rsidP="007B4CCF">
      <w:pPr>
        <w:pStyle w:val="NO"/>
      </w:pPr>
      <w:r w:rsidRPr="00410107">
        <w:t>NOTE:</w:t>
      </w:r>
      <w:r w:rsidRPr="00410107">
        <w:tab/>
        <w:t>The intent of this provision is that the information on the screen can be read by users with normal vision and appropriate language skills, when seated in a wheelchair.</w:t>
      </w:r>
    </w:p>
    <w:p w14:paraId="4702EDB2" w14:textId="77777777" w:rsidR="0098090C" w:rsidRPr="00410107" w:rsidRDefault="0098090C" w:rsidP="00BF76E0">
      <w:pPr>
        <w:pStyle w:val="Heading3"/>
      </w:pPr>
      <w:bookmarkStart w:id="165" w:name="_Toc514185201"/>
      <w:r w:rsidRPr="00410107">
        <w:t>8.3.5</w:t>
      </w:r>
      <w:r w:rsidRPr="00410107">
        <w:tab/>
        <w:t>Installation instructions</w:t>
      </w:r>
      <w:bookmarkEnd w:id="165"/>
    </w:p>
    <w:p w14:paraId="566596E3" w14:textId="77777777" w:rsidR="0098090C" w:rsidRPr="00410107" w:rsidRDefault="0098090C" w:rsidP="0098090C">
      <w:pPr>
        <w:widowControl w:val="0"/>
      </w:pPr>
      <w:r w:rsidRPr="00410107">
        <w:t xml:space="preserve">Where an </w:t>
      </w:r>
      <w:r w:rsidRPr="007A0284">
        <w:t>ICT</w:t>
      </w:r>
      <w:r w:rsidRPr="00410107">
        <w:t xml:space="preserve"> is intended to be installed, instructions </w:t>
      </w:r>
      <w:r w:rsidR="00CF3FE8" w:rsidRPr="00410107">
        <w:t>should</w:t>
      </w:r>
      <w:r w:rsidRPr="00410107">
        <w:t xml:space="preserve"> be made available which outline a method to install the </w:t>
      </w:r>
      <w:r w:rsidRPr="007A0284">
        <w:t>ICT</w:t>
      </w:r>
      <w:r w:rsidRPr="00410107">
        <w:t xml:space="preserve"> in a manner that ensures that the dimensions of the integral spaces of the </w:t>
      </w:r>
      <w:r w:rsidRPr="007A0284">
        <w:t>ICT</w:t>
      </w:r>
      <w:r w:rsidRPr="00410107">
        <w:t xml:space="preserve"> conform to clauses 8.3.2 to 8.3.4. </w:t>
      </w:r>
    </w:p>
    <w:p w14:paraId="125A5869" w14:textId="77777777" w:rsidR="0098090C" w:rsidRPr="00410107" w:rsidRDefault="0098090C" w:rsidP="00BF76E0">
      <w:pPr>
        <w:pStyle w:val="Heading2"/>
      </w:pPr>
      <w:bookmarkStart w:id="166" w:name="_Toc514185202"/>
      <w:r w:rsidRPr="00410107">
        <w:t>8.4</w:t>
      </w:r>
      <w:r w:rsidRPr="00410107">
        <w:tab/>
        <w:t xml:space="preserve">Mechanically </w:t>
      </w:r>
      <w:r w:rsidR="009A4FCF" w:rsidRPr="00410107">
        <w:t xml:space="preserve">operable </w:t>
      </w:r>
      <w:r w:rsidRPr="00410107">
        <w:t>parts</w:t>
      </w:r>
      <w:bookmarkEnd w:id="166"/>
    </w:p>
    <w:p w14:paraId="2EFE74BC" w14:textId="77777777" w:rsidR="0098090C" w:rsidRPr="00410107" w:rsidRDefault="0098090C" w:rsidP="00BF76E0">
      <w:pPr>
        <w:pStyle w:val="Heading3"/>
      </w:pPr>
      <w:bookmarkStart w:id="167" w:name="_Toc514185203"/>
      <w:r w:rsidRPr="00410107">
        <w:t>8.4.1</w:t>
      </w:r>
      <w:r w:rsidRPr="00410107">
        <w:tab/>
        <w:t>Numeric keys</w:t>
      </w:r>
      <w:bookmarkEnd w:id="167"/>
    </w:p>
    <w:p w14:paraId="72D119CC" w14:textId="77777777" w:rsidR="0098090C" w:rsidRPr="00410107" w:rsidRDefault="0098090C" w:rsidP="0098090C">
      <w:r w:rsidRPr="00410107">
        <w:t xml:space="preserve">Where provided, physical numeric keys arranged in a rectangular keypad layout </w:t>
      </w:r>
      <w:r w:rsidR="00CF3FE8" w:rsidRPr="00410107">
        <w:t>shall</w:t>
      </w:r>
      <w:r w:rsidRPr="00410107">
        <w:t xml:space="preserve"> have the number five key tactilely distinct from the other keys of the keypad.</w:t>
      </w:r>
    </w:p>
    <w:p w14:paraId="5AD7AE94" w14:textId="0DEFAAB2" w:rsidR="0098090C" w:rsidRPr="00410107" w:rsidRDefault="0098090C" w:rsidP="0002410E">
      <w:pPr>
        <w:pStyle w:val="NO"/>
      </w:pPr>
      <w:r w:rsidRPr="00410107">
        <w:t>NOTE:</w:t>
      </w:r>
      <w:r w:rsidRPr="00410107">
        <w:tab/>
      </w:r>
      <w:r w:rsidRPr="006A4CCD">
        <w:t>Recommendation ITU</w:t>
      </w:r>
      <w:r w:rsidRPr="006A4CCD">
        <w:noBreakHyphen/>
        <w:t>T E.161 [</w:t>
      </w:r>
      <w:r w:rsidR="00DB71B9" w:rsidRPr="006A4CCD">
        <w:fldChar w:fldCharType="begin"/>
      </w:r>
      <w:r w:rsidR="006E7E9D" w:rsidRPr="006A4CCD">
        <w:instrText xml:space="preserve"> REF  REF_ITU_TE161 \h </w:instrText>
      </w:r>
      <w:r w:rsidR="00B70E3E" w:rsidRPr="006A4CCD">
        <w:instrText xml:space="preserve"> \* MERGEFORMAT </w:instrText>
      </w:r>
      <w:r w:rsidR="00DB71B9" w:rsidRPr="006A4CCD">
        <w:fldChar w:fldCharType="separate"/>
      </w:r>
      <w:r w:rsidR="002B7B4F" w:rsidRPr="006A4CCD">
        <w:t>i.20</w:t>
      </w:r>
      <w:r w:rsidR="00DB71B9" w:rsidRPr="006A4CCD">
        <w:fldChar w:fldCharType="end"/>
      </w:r>
      <w:r w:rsidRPr="006A4CCD">
        <w:t>]</w:t>
      </w:r>
      <w:r w:rsidRPr="00410107">
        <w:t xml:space="preserve"> describes the 12-key telephone keypad layout and provides further details of the form of tactile markers.</w:t>
      </w:r>
    </w:p>
    <w:p w14:paraId="1F514D31" w14:textId="77777777" w:rsidR="0098090C" w:rsidRPr="00410107" w:rsidRDefault="0098090C" w:rsidP="00BF76E0">
      <w:pPr>
        <w:pStyle w:val="Heading3"/>
      </w:pPr>
      <w:bookmarkStart w:id="168" w:name="_Toc514185204"/>
      <w:r w:rsidRPr="00410107">
        <w:lastRenderedPageBreak/>
        <w:t>8.4.2</w:t>
      </w:r>
      <w:r w:rsidRPr="00410107">
        <w:tab/>
        <w:t>Operation of mechanical parts</w:t>
      </w:r>
      <w:bookmarkEnd w:id="168"/>
    </w:p>
    <w:p w14:paraId="0D0B1A16" w14:textId="77777777" w:rsidR="0098090C" w:rsidRPr="00410107" w:rsidRDefault="004F3F04" w:rsidP="00BF76E0">
      <w:pPr>
        <w:pStyle w:val="Heading4"/>
      </w:pPr>
      <w:bookmarkStart w:id="169" w:name="_Toc514185205"/>
      <w:r w:rsidRPr="00410107">
        <w:t>8.4.2.1</w:t>
      </w:r>
      <w:r w:rsidRPr="00410107">
        <w:tab/>
      </w:r>
      <w:r w:rsidR="0098090C" w:rsidRPr="00410107">
        <w:t xml:space="preserve">Means of </w:t>
      </w:r>
      <w:r w:rsidR="009A4FCF" w:rsidRPr="00410107">
        <w:t xml:space="preserve">operation </w:t>
      </w:r>
      <w:r w:rsidR="0098090C" w:rsidRPr="00410107">
        <w:t>of mechanical parts</w:t>
      </w:r>
      <w:bookmarkEnd w:id="169"/>
    </w:p>
    <w:p w14:paraId="7DF463D4" w14:textId="77777777" w:rsidR="0098090C" w:rsidRPr="00410107" w:rsidRDefault="0098090C" w:rsidP="0098090C">
      <w:r w:rsidRPr="00410107">
        <w:t xml:space="preserve">Where a control requires grasping, pinching, or twisting of the wrist to operate it, an accessible alternative means of operation that does not require these actions </w:t>
      </w:r>
      <w:r w:rsidR="00CF3FE8" w:rsidRPr="00410107">
        <w:t>shall</w:t>
      </w:r>
      <w:r w:rsidR="0019442C" w:rsidRPr="00410107">
        <w:t xml:space="preserve"> be provided.</w:t>
      </w:r>
    </w:p>
    <w:p w14:paraId="23A6B1CE" w14:textId="77777777" w:rsidR="0098090C" w:rsidRPr="00410107" w:rsidRDefault="0098090C" w:rsidP="00BF76E0">
      <w:pPr>
        <w:pStyle w:val="Heading4"/>
      </w:pPr>
      <w:bookmarkStart w:id="170" w:name="_Toc514185206"/>
      <w:r w:rsidRPr="00410107">
        <w:t>8.4.2.2</w:t>
      </w:r>
      <w:r w:rsidRPr="00410107">
        <w:tab/>
        <w:t>Force of operation of mechanical parts</w:t>
      </w:r>
      <w:bookmarkEnd w:id="170"/>
    </w:p>
    <w:p w14:paraId="4CFFF3FE" w14:textId="77777777" w:rsidR="0098090C" w:rsidRPr="00410107" w:rsidRDefault="0098090C" w:rsidP="0098090C">
      <w:r w:rsidRPr="00410107">
        <w:t xml:space="preserve">Where a control requires a force greater than 22,2 N to operate it, an accessible alternative means of operation that requires a force less than 22,2 N </w:t>
      </w:r>
      <w:r w:rsidR="00CF3FE8" w:rsidRPr="00410107">
        <w:t>shall</w:t>
      </w:r>
      <w:r w:rsidRPr="00410107">
        <w:t xml:space="preserve"> be provided.</w:t>
      </w:r>
    </w:p>
    <w:p w14:paraId="12402E0B" w14:textId="77777777" w:rsidR="0098090C" w:rsidRPr="00410107" w:rsidRDefault="0098090C" w:rsidP="00BF76E0">
      <w:pPr>
        <w:pStyle w:val="Heading3"/>
      </w:pPr>
      <w:bookmarkStart w:id="171" w:name="_Toc514185207"/>
      <w:r w:rsidRPr="00410107">
        <w:t>8.4.3</w:t>
      </w:r>
      <w:r w:rsidRPr="00410107">
        <w:tab/>
        <w:t>Keys, tickets and fare cards</w:t>
      </w:r>
      <w:bookmarkEnd w:id="171"/>
    </w:p>
    <w:p w14:paraId="43331C82" w14:textId="77777777" w:rsidR="0098090C" w:rsidRPr="00410107" w:rsidRDefault="0098090C" w:rsidP="0098090C">
      <w:r w:rsidRPr="00410107">
        <w:t xml:space="preserve">Where </w:t>
      </w:r>
      <w:r w:rsidRPr="007A0284">
        <w:t>ICT</w:t>
      </w:r>
      <w:r w:rsidRPr="00410107">
        <w:t xml:space="preserve"> provides keys, tickets or fare cards, and their orientation is important for further use, they shall have an orientation that is tactilely discernible.</w:t>
      </w:r>
    </w:p>
    <w:p w14:paraId="1AD99021" w14:textId="6AE2FADE" w:rsidR="0098090C" w:rsidRPr="00410107" w:rsidRDefault="0098090C" w:rsidP="0002410E">
      <w:pPr>
        <w:pStyle w:val="NO"/>
      </w:pPr>
      <w:r w:rsidRPr="00410107">
        <w:t>NOTE:</w:t>
      </w:r>
      <w:r w:rsidRPr="00410107">
        <w:tab/>
      </w:r>
      <w:r w:rsidR="004F3F04" w:rsidRPr="006A4CCD">
        <w:t xml:space="preserve">ETSI </w:t>
      </w:r>
      <w:r w:rsidRPr="006A4CCD">
        <w:t>ETS 300 767 [</w:t>
      </w:r>
      <w:r w:rsidR="00DB71B9" w:rsidRPr="006A4CCD">
        <w:fldChar w:fldCharType="begin"/>
      </w:r>
      <w:r w:rsidR="00672808" w:rsidRPr="006A4CCD">
        <w:instrText xml:space="preserve"> REF REF_ETS300767 REF_ETS300767 \h </w:instrText>
      </w:r>
      <w:r w:rsidR="00B70E3E" w:rsidRPr="006A4CCD">
        <w:instrText xml:space="preserve"> \* MERGEFORMAT </w:instrText>
      </w:r>
      <w:r w:rsidR="00DB71B9" w:rsidRPr="006A4CCD">
        <w:fldChar w:fldCharType="separate"/>
      </w:r>
      <w:r w:rsidR="002B7B4F" w:rsidRPr="006A4CCD">
        <w:t>i.6</w:t>
      </w:r>
      <w:r w:rsidR="00DB71B9" w:rsidRPr="006A4CCD">
        <w:fldChar w:fldCharType="end"/>
      </w:r>
      <w:r w:rsidRPr="006A4CCD">
        <w:t>]</w:t>
      </w:r>
      <w:r w:rsidRPr="00410107">
        <w:t xml:space="preserve"> defines suitable tactile indications for plastic cards.</w:t>
      </w:r>
    </w:p>
    <w:p w14:paraId="277B00DB" w14:textId="77777777" w:rsidR="0098090C" w:rsidRPr="00410107" w:rsidRDefault="0098090C" w:rsidP="00BF76E0">
      <w:pPr>
        <w:pStyle w:val="Heading2"/>
      </w:pPr>
      <w:bookmarkStart w:id="172" w:name="_Toc514185208"/>
      <w:r w:rsidRPr="00410107">
        <w:t>8.5</w:t>
      </w:r>
      <w:r w:rsidRPr="00410107">
        <w:tab/>
        <w:t>Tactile indication of speech mode</w:t>
      </w:r>
      <w:bookmarkEnd w:id="172"/>
    </w:p>
    <w:p w14:paraId="34DC943F" w14:textId="77777777" w:rsidR="0098090C" w:rsidRPr="00410107" w:rsidRDefault="0098090C" w:rsidP="0098090C">
      <w:r w:rsidRPr="00410107">
        <w:t xml:space="preserve">Where </w:t>
      </w:r>
      <w:r w:rsidRPr="007A0284">
        <w:t>ICT</w:t>
      </w:r>
      <w:r w:rsidRPr="00410107">
        <w:t xml:space="preserve"> </w:t>
      </w:r>
      <w:r w:rsidR="008639C6" w:rsidRPr="00410107">
        <w:t xml:space="preserve">is </w:t>
      </w:r>
      <w:r w:rsidR="008330B9" w:rsidRPr="00410107">
        <w:t xml:space="preserve">designed </w:t>
      </w:r>
      <w:r w:rsidRPr="00410107">
        <w:t xml:space="preserve">for shared use and speech output is available, a tactile indication of the means to initiate the speech mode </w:t>
      </w:r>
      <w:r w:rsidR="004F3F04" w:rsidRPr="00410107">
        <w:t>of operation shall be provided.</w:t>
      </w:r>
    </w:p>
    <w:p w14:paraId="0D3001B1" w14:textId="77777777" w:rsidR="0098090C" w:rsidRPr="00410107" w:rsidRDefault="0098090C" w:rsidP="0002410E">
      <w:pPr>
        <w:pStyle w:val="NO"/>
      </w:pPr>
      <w:r w:rsidRPr="00410107">
        <w:t>NOTE:</w:t>
      </w:r>
      <w:r w:rsidRPr="00410107">
        <w:tab/>
        <w:t>The tactile indication could include Braille instructions.</w:t>
      </w:r>
    </w:p>
    <w:p w14:paraId="05BD9DC0" w14:textId="77777777" w:rsidR="0098090C" w:rsidRPr="00410107" w:rsidRDefault="0098090C" w:rsidP="007117A5">
      <w:pPr>
        <w:pStyle w:val="Heading1"/>
        <w:pageBreakBefore/>
      </w:pPr>
      <w:bookmarkStart w:id="173" w:name="_Toc514185209"/>
      <w:r w:rsidRPr="00410107">
        <w:lastRenderedPageBreak/>
        <w:t>9</w:t>
      </w:r>
      <w:r w:rsidRPr="00410107">
        <w:tab/>
        <w:t>Web</w:t>
      </w:r>
      <w:bookmarkEnd w:id="173"/>
    </w:p>
    <w:p w14:paraId="565975F0" w14:textId="2F62B358" w:rsidR="00CA5475" w:rsidRPr="00410107" w:rsidRDefault="00CA5475" w:rsidP="00BF76E0">
      <w:pPr>
        <w:pStyle w:val="Heading2"/>
      </w:pPr>
      <w:bookmarkStart w:id="174" w:name="_Toc514185210"/>
      <w:r w:rsidRPr="00410107">
        <w:t>9.</w:t>
      </w:r>
      <w:r w:rsidR="00504D16">
        <w:t>0</w:t>
      </w:r>
      <w:r w:rsidRPr="00410107">
        <w:tab/>
        <w:t>General (informative)</w:t>
      </w:r>
      <w:bookmarkEnd w:id="174"/>
    </w:p>
    <w:p w14:paraId="410E51F4" w14:textId="77777777" w:rsidR="00CA5475" w:rsidRPr="00410107" w:rsidRDefault="00CA5475" w:rsidP="00CA5475">
      <w:pPr>
        <w:keepNext/>
        <w:keepLines/>
      </w:pPr>
      <w:r w:rsidRPr="00410107">
        <w:t>Requirements in clause 9 apply to web pages (as defined in clause 3.1) including:</w:t>
      </w:r>
    </w:p>
    <w:p w14:paraId="5D6AC858" w14:textId="77777777" w:rsidR="00CA5475" w:rsidRPr="00410107" w:rsidRDefault="00CA5475" w:rsidP="00CA5475">
      <w:pPr>
        <w:pStyle w:val="B1"/>
      </w:pPr>
      <w:r w:rsidRPr="00410107">
        <w:t>documents that are web pages;</w:t>
      </w:r>
    </w:p>
    <w:p w14:paraId="6494B57A" w14:textId="77777777" w:rsidR="00CA5475" w:rsidRPr="00410107" w:rsidRDefault="00CA5475" w:rsidP="00CA5475">
      <w:pPr>
        <w:pStyle w:val="B1"/>
      </w:pPr>
      <w:r w:rsidRPr="00410107">
        <w:t>documents that are embedded in web pages and that are used in the rendering or that are intended to be rendered together with the web page in which they are embedded;</w:t>
      </w:r>
    </w:p>
    <w:p w14:paraId="3802FD89" w14:textId="77777777" w:rsidR="00CA5475" w:rsidRPr="00410107" w:rsidRDefault="00CA5475" w:rsidP="00CA5475">
      <w:pPr>
        <w:pStyle w:val="B1"/>
      </w:pPr>
      <w:r w:rsidRPr="00410107">
        <w:t>software that is a web page;</w:t>
      </w:r>
    </w:p>
    <w:p w14:paraId="65C5400B" w14:textId="77777777" w:rsidR="00CA5475" w:rsidRPr="00410107" w:rsidRDefault="00CA5475" w:rsidP="00CA5475">
      <w:pPr>
        <w:pStyle w:val="B1"/>
      </w:pPr>
      <w:r w:rsidRPr="00410107">
        <w:t xml:space="preserve">software that is embedded in web pages and that is used in the rendering or that is intended to be rendered together with the web page in which it is embedded. </w:t>
      </w:r>
    </w:p>
    <w:p w14:paraId="5B36C694" w14:textId="77777777" w:rsidR="00CA5475" w:rsidRPr="00410107" w:rsidRDefault="00CA5475" w:rsidP="00CA5475">
      <w:pPr>
        <w:keepNext/>
        <w:keepLines/>
      </w:pPr>
      <w:r w:rsidRPr="00410107">
        <w:t>Requirements for other documents and software are provided in clauses 10 and 11 respectively.</w:t>
      </w:r>
    </w:p>
    <w:p w14:paraId="5F6CFAC6" w14:textId="77777777" w:rsidR="00CA5475" w:rsidRPr="00410107" w:rsidRDefault="00321A5A" w:rsidP="00321A5A">
      <w:pPr>
        <w:pStyle w:val="NO"/>
      </w:pPr>
      <w:r w:rsidRPr="00410107">
        <w:t>NOTE 1:</w:t>
      </w:r>
      <w:r w:rsidR="00B25D4C" w:rsidRPr="00410107">
        <w:tab/>
      </w:r>
      <w:r w:rsidR="00CA5475" w:rsidRPr="00410107">
        <w:t xml:space="preserve">When evaluating web </w:t>
      </w:r>
      <w:proofErr w:type="gramStart"/>
      <w:r w:rsidR="00CA5475" w:rsidRPr="00410107">
        <w:t>sites</w:t>
      </w:r>
      <w:proofErr w:type="gramEnd"/>
      <w:r w:rsidR="00CA5475" w:rsidRPr="00410107">
        <w:t xml:space="preserve"> they are evaluated as individual web pages. Web applications, mobile web applications etc. are covered under the definition of web page which is quite broad and covers all web content types.</w:t>
      </w:r>
    </w:p>
    <w:p w14:paraId="3B430B0C" w14:textId="7A27C66A" w:rsidR="0078604D" w:rsidRPr="00410107" w:rsidRDefault="00C07013" w:rsidP="00CA5475">
      <w:pPr>
        <w:keepNext/>
        <w:keepLines/>
      </w:pPr>
      <w:r w:rsidRPr="00410107">
        <w:t>The web content requirements in clause</w:t>
      </w:r>
      <w:r w:rsidR="00340BFC">
        <w:t>s</w:t>
      </w:r>
      <w:r w:rsidRPr="00410107">
        <w:t xml:space="preserve"> 9.</w:t>
      </w:r>
      <w:r w:rsidR="00340BFC">
        <w:t>1 to 9.4</w:t>
      </w:r>
      <w:r w:rsidR="00340BFC" w:rsidRPr="00410107">
        <w:t xml:space="preserve"> </w:t>
      </w:r>
      <w:r w:rsidRPr="00410107">
        <w:t xml:space="preserve">set out </w:t>
      </w:r>
      <w:proofErr w:type="gramStart"/>
      <w:r w:rsidRPr="00410107">
        <w:t>all of</w:t>
      </w:r>
      <w:proofErr w:type="gramEnd"/>
      <w:r w:rsidRPr="00410107">
        <w:t xml:space="preserve"> the Level A and Level </w:t>
      </w:r>
      <w:r w:rsidRPr="007A0284">
        <w:t>AA</w:t>
      </w:r>
      <w:r w:rsidRPr="00410107">
        <w:t xml:space="preserve"> Success Criteria from the </w:t>
      </w:r>
      <w:r w:rsidRPr="007A0284">
        <w:t>W3C</w:t>
      </w:r>
      <w:r w:rsidRPr="00410107">
        <w:t xml:space="preserve"> Web Content Accessibility Guidelines (</w:t>
      </w:r>
      <w:r w:rsidRPr="007A0284">
        <w:t>WCAG</w:t>
      </w:r>
      <w:r w:rsidRPr="00410107">
        <w:t xml:space="preserve"> 2.1)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00B1645E">
        <w:t>:</w:t>
      </w:r>
    </w:p>
    <w:p w14:paraId="596B5493" w14:textId="5C011C7C" w:rsidR="0078604D" w:rsidRPr="00410107" w:rsidRDefault="0078604D" w:rsidP="00CD3628">
      <w:pPr>
        <w:pStyle w:val="B1"/>
      </w:pPr>
      <w:r w:rsidRPr="00410107">
        <w:t>Web Pages conform</w:t>
      </w:r>
      <w:r w:rsidR="002C64BA" w:rsidRPr="00410107">
        <w:t>ing</w:t>
      </w:r>
      <w:r w:rsidRPr="00410107">
        <w:t xml:space="preserve"> to </w:t>
      </w:r>
      <w:r w:rsidRPr="007A0284">
        <w:t>WCAG</w:t>
      </w:r>
      <w:r w:rsidRPr="00410107">
        <w:t xml:space="preserve"> 2.0 Level </w:t>
      </w:r>
      <w:r w:rsidR="002C64BA" w:rsidRPr="00410107">
        <w:t xml:space="preserve">A and </w:t>
      </w:r>
      <w:r w:rsidRPr="007A0284">
        <w:t>AA</w:t>
      </w:r>
      <w:r w:rsidRPr="00410107">
        <w:t xml:space="preserve"> </w:t>
      </w:r>
      <w:r w:rsidR="002C64BA" w:rsidRPr="00410107">
        <w:t xml:space="preserve">also </w:t>
      </w:r>
      <w:r w:rsidRPr="00410107">
        <w:t>conform to clause</w:t>
      </w:r>
      <w:r w:rsidR="002C64BA" w:rsidRPr="00410107">
        <w:t>s</w:t>
      </w:r>
      <w:r w:rsidRPr="00410107">
        <w:t xml:space="preserve"> </w:t>
      </w:r>
      <w:r w:rsidRPr="00AE1EC0">
        <w:t>9.</w:t>
      </w:r>
      <w:r w:rsidR="00997499" w:rsidRPr="00CA6796">
        <w:t>1.1.1 to 9.1.3.3, 9.1.4.1 to 9.1.4.5, 9.2.1.1</w:t>
      </w:r>
      <w:r w:rsidR="00F50E6B">
        <w:t>,</w:t>
      </w:r>
      <w:r w:rsidR="00AE1EC0" w:rsidRPr="00CA6796">
        <w:t xml:space="preserve"> 9.2.1.</w:t>
      </w:r>
      <w:r w:rsidR="00F50E6B">
        <w:t>2</w:t>
      </w:r>
      <w:r w:rsidR="00AE1EC0" w:rsidRPr="00CA6796">
        <w:t>, 9.</w:t>
      </w:r>
      <w:r w:rsidR="00C7274F">
        <w:t>2.2.</w:t>
      </w:r>
      <w:r w:rsidR="00AE1EC0" w:rsidRPr="00CA6796">
        <w:t>1</w:t>
      </w:r>
      <w:r w:rsidR="00C7274F">
        <w:t xml:space="preserve"> to </w:t>
      </w:r>
      <w:r w:rsidR="00AE1EC0" w:rsidRPr="00CA6796">
        <w:t>9.2.</w:t>
      </w:r>
      <w:r w:rsidR="00C7274F">
        <w:t>4.7</w:t>
      </w:r>
      <w:r w:rsidR="00AE1EC0" w:rsidRPr="00CA6796">
        <w:t>, 9.</w:t>
      </w:r>
      <w:r w:rsidR="00C7274F">
        <w:t>3</w:t>
      </w:r>
      <w:r w:rsidR="00AE1EC0" w:rsidRPr="00CA6796">
        <w:t>.1.</w:t>
      </w:r>
      <w:r w:rsidR="00C7274F">
        <w:t>1 to 9.4.1.2</w:t>
      </w:r>
      <w:r w:rsidR="00AE1EC0" w:rsidRPr="00CA6796">
        <w:t xml:space="preserve"> </w:t>
      </w:r>
      <w:r w:rsidRPr="00410107">
        <w:t>and the conformance requirements of clause 9.</w:t>
      </w:r>
      <w:r w:rsidR="00340BFC">
        <w:t>5</w:t>
      </w:r>
      <w:r w:rsidRPr="00410107">
        <w:t>.</w:t>
      </w:r>
    </w:p>
    <w:p w14:paraId="0598792D" w14:textId="2477B00C" w:rsidR="0078604D" w:rsidRPr="00410107" w:rsidRDefault="0078604D" w:rsidP="00CD3628">
      <w:pPr>
        <w:pStyle w:val="B1"/>
      </w:pPr>
      <w:r w:rsidRPr="00410107">
        <w:t xml:space="preserve">Web Pages that conform to </w:t>
      </w:r>
      <w:r w:rsidRPr="007A0284">
        <w:t>WCAG</w:t>
      </w:r>
      <w:r w:rsidRPr="00410107">
        <w:t xml:space="preserve"> 2.1 Level </w:t>
      </w:r>
      <w:r w:rsidRPr="007A0284">
        <w:t>AA</w:t>
      </w:r>
      <w:r w:rsidRPr="00410107">
        <w:t xml:space="preserve"> conform to all of clause</w:t>
      </w:r>
      <w:r w:rsidR="00340BFC">
        <w:t>s</w:t>
      </w:r>
      <w:r w:rsidRPr="00410107">
        <w:t xml:space="preserve"> 9.</w:t>
      </w:r>
      <w:r w:rsidR="00340BFC">
        <w:t>1 to 9.4</w:t>
      </w:r>
      <w:r w:rsidR="00340BFC" w:rsidRPr="00410107">
        <w:t xml:space="preserve"> </w:t>
      </w:r>
      <w:r w:rsidRPr="00410107">
        <w:t>and the conformance requirements of clause 9.</w:t>
      </w:r>
      <w:r w:rsidR="00340BFC">
        <w:t>5</w:t>
      </w:r>
      <w:r w:rsidRPr="00410107">
        <w:t>.</w:t>
      </w:r>
    </w:p>
    <w:p w14:paraId="456D6ACB" w14:textId="03490BFF" w:rsidR="0078604D" w:rsidRPr="00410107" w:rsidRDefault="0078604D" w:rsidP="00CD3628">
      <w:pPr>
        <w:pStyle w:val="B1"/>
      </w:pPr>
      <w:r w:rsidRPr="00410107">
        <w:t>Web Pages conform</w:t>
      </w:r>
      <w:r w:rsidR="002C64BA" w:rsidRPr="00410107">
        <w:t>ing</w:t>
      </w:r>
      <w:r w:rsidRPr="00410107">
        <w:t xml:space="preserve"> </w:t>
      </w:r>
      <w:r w:rsidR="00AE1EC0" w:rsidRPr="00410107">
        <w:t xml:space="preserve">to clauses </w:t>
      </w:r>
      <w:r w:rsidR="000C3313" w:rsidRPr="00AE1EC0">
        <w:t>9.</w:t>
      </w:r>
      <w:r w:rsidR="000C3313" w:rsidRPr="008A4D69">
        <w:t>1.1.1 to 9.1.3.3, 9.1.4.1 to 9.1.4.5, 9.2.1.1</w:t>
      </w:r>
      <w:r w:rsidR="000C3313">
        <w:t>,</w:t>
      </w:r>
      <w:r w:rsidR="000C3313" w:rsidRPr="008A4D69">
        <w:t xml:space="preserve"> 9.2.1.</w:t>
      </w:r>
      <w:r w:rsidR="000C3313">
        <w:t>2</w:t>
      </w:r>
      <w:r w:rsidR="000C3313" w:rsidRPr="008A4D69">
        <w:t>, 9.</w:t>
      </w:r>
      <w:r w:rsidR="000C3313">
        <w:t>2.2.</w:t>
      </w:r>
      <w:r w:rsidR="000C3313" w:rsidRPr="008A4D69">
        <w:t>1</w:t>
      </w:r>
      <w:r w:rsidR="000C3313">
        <w:t xml:space="preserve"> to </w:t>
      </w:r>
      <w:r w:rsidR="000C3313" w:rsidRPr="008A4D69">
        <w:t>9.2.</w:t>
      </w:r>
      <w:r w:rsidR="000C3313">
        <w:t>4.7</w:t>
      </w:r>
      <w:r w:rsidR="000C3313" w:rsidRPr="008A4D69">
        <w:t>, 9.</w:t>
      </w:r>
      <w:r w:rsidR="000C3313">
        <w:t>3</w:t>
      </w:r>
      <w:r w:rsidR="000C3313" w:rsidRPr="008A4D69">
        <w:t>.1.</w:t>
      </w:r>
      <w:r w:rsidR="000C3313">
        <w:t>1 to 9.4.1.2</w:t>
      </w:r>
      <w:r w:rsidR="008C6239">
        <w:t>,</w:t>
      </w:r>
      <w:r w:rsidR="00AE1EC0" w:rsidRPr="00C808ED">
        <w:t xml:space="preserve"> </w:t>
      </w:r>
      <w:r w:rsidRPr="00410107">
        <w:t>and the conformance requirements of clause 9.</w:t>
      </w:r>
      <w:r w:rsidR="00340BFC">
        <w:t>5</w:t>
      </w:r>
      <w:r w:rsidR="00C5193E">
        <w:t>,</w:t>
      </w:r>
      <w:r w:rsidR="00340BFC" w:rsidRPr="00410107">
        <w:t xml:space="preserve"> </w:t>
      </w:r>
      <w:r w:rsidR="002C64BA" w:rsidRPr="00410107">
        <w:t xml:space="preserve">also </w:t>
      </w:r>
      <w:r w:rsidRPr="00410107">
        <w:t xml:space="preserve">conform to </w:t>
      </w:r>
      <w:r w:rsidRPr="007A0284">
        <w:t>WCAG</w:t>
      </w:r>
      <w:r w:rsidRPr="00410107">
        <w:t xml:space="preserve"> 2.0 Level </w:t>
      </w:r>
      <w:r w:rsidRPr="007A0284">
        <w:t>AA</w:t>
      </w:r>
      <w:r w:rsidRPr="00410107">
        <w:t>.</w:t>
      </w:r>
    </w:p>
    <w:p w14:paraId="11A6D779" w14:textId="3088E786" w:rsidR="0078604D" w:rsidRPr="00410107" w:rsidRDefault="0078604D" w:rsidP="00CD3628">
      <w:pPr>
        <w:pStyle w:val="B1"/>
      </w:pPr>
      <w:r w:rsidRPr="00410107">
        <w:t>Web Pages that conform to all of clause</w:t>
      </w:r>
      <w:r w:rsidR="00340BFC">
        <w:t>s</w:t>
      </w:r>
      <w:r w:rsidRPr="00410107">
        <w:t xml:space="preserve"> 9.</w:t>
      </w:r>
      <w:r w:rsidR="00340BFC">
        <w:t>1 to 9.4</w:t>
      </w:r>
      <w:r w:rsidR="008C6239">
        <w:t>,</w:t>
      </w:r>
      <w:r w:rsidR="00340BFC" w:rsidRPr="00410107">
        <w:t xml:space="preserve"> </w:t>
      </w:r>
      <w:r w:rsidRPr="00410107">
        <w:t>and the conformance requirements of clause 9.</w:t>
      </w:r>
      <w:r w:rsidR="00340BFC">
        <w:t>5</w:t>
      </w:r>
      <w:r w:rsidR="008C6239">
        <w:t>,</w:t>
      </w:r>
      <w:r w:rsidR="00340BFC" w:rsidRPr="00410107">
        <w:t xml:space="preserve"> </w:t>
      </w:r>
      <w:r w:rsidRPr="00410107">
        <w:t xml:space="preserve">conform to </w:t>
      </w:r>
      <w:r w:rsidRPr="007A0284">
        <w:t>WCAG</w:t>
      </w:r>
      <w:r w:rsidRPr="00410107">
        <w:t xml:space="preserve"> 2.1 Level </w:t>
      </w:r>
      <w:r w:rsidRPr="007A0284">
        <w:t>AA</w:t>
      </w:r>
      <w:r w:rsidRPr="00410107">
        <w:t>.</w:t>
      </w:r>
    </w:p>
    <w:p w14:paraId="3159FB72" w14:textId="1FE4957D" w:rsidR="004A288E" w:rsidRPr="00410107" w:rsidRDefault="00CA5475" w:rsidP="00B25D4C">
      <w:pPr>
        <w:pStyle w:val="NO"/>
      </w:pPr>
      <w:r w:rsidRPr="00410107">
        <w:t>NOTE</w:t>
      </w:r>
      <w:r w:rsidR="00321A5A" w:rsidRPr="00410107">
        <w:t xml:space="preserve"> 2</w:t>
      </w:r>
      <w:r w:rsidRPr="00410107">
        <w:t>:</w:t>
      </w:r>
      <w:r w:rsidRPr="00410107">
        <w:tab/>
      </w:r>
      <w:r w:rsidRPr="007A0284">
        <w:t>WCAG</w:t>
      </w:r>
      <w:r w:rsidRPr="00410107">
        <w:t xml:space="preserve"> 2.0 is identical to </w:t>
      </w:r>
      <w:r w:rsidRPr="006A4CCD">
        <w:t>ISO/IEC 40500 (2012): "Information technology - W3C Web Content Accessibility Guidelines (WCAG) 2.0"</w:t>
      </w:r>
      <w:r w:rsidR="0019442C" w:rsidRPr="006A4CCD">
        <w:t xml:space="preserve"> </w:t>
      </w:r>
      <w:r w:rsidR="0019442C" w:rsidRPr="006A4CCD">
        <w:rPr>
          <w:lang w:eastAsia="en-GB"/>
        </w:rPr>
        <w:t>[</w:t>
      </w:r>
      <w:r w:rsidR="00DB71B9" w:rsidRPr="006A4CCD">
        <w:rPr>
          <w:lang w:eastAsia="en-GB"/>
        </w:rPr>
        <w:fldChar w:fldCharType="begin"/>
      </w:r>
      <w:r w:rsidR="0019442C" w:rsidRPr="006A4CCD">
        <w:rPr>
          <w:lang w:eastAsia="en-GB"/>
        </w:rPr>
        <w:instrText>REF REF_ISOIEC40500</w:instrText>
      </w:r>
      <w:r w:rsidR="004F3F04" w:rsidRPr="006A4CCD">
        <w:rPr>
          <w:lang w:eastAsia="en-GB"/>
        </w:rPr>
        <w:instrText xml:space="preserve"> \h</w:instrText>
      </w:r>
      <w:r w:rsidR="00B70E3E" w:rsidRPr="006A4CCD">
        <w:rPr>
          <w:lang w:eastAsia="en-GB"/>
        </w:rPr>
        <w:instrText xml:space="preserve"> \* MERGEFORMAT </w:instrText>
      </w:r>
      <w:r w:rsidR="00DB71B9" w:rsidRPr="006A4CCD">
        <w:rPr>
          <w:lang w:eastAsia="en-GB"/>
        </w:rPr>
      </w:r>
      <w:r w:rsidR="00DB71B9" w:rsidRPr="006A4CCD">
        <w:rPr>
          <w:lang w:eastAsia="en-GB"/>
        </w:rPr>
        <w:fldChar w:fldCharType="separate"/>
      </w:r>
      <w:r w:rsidR="002B7B4F" w:rsidRPr="006A4CCD">
        <w:t>4</w:t>
      </w:r>
      <w:r w:rsidR="00DB71B9" w:rsidRPr="006A4CCD">
        <w:rPr>
          <w:lang w:eastAsia="en-GB"/>
        </w:rPr>
        <w:fldChar w:fldCharType="end"/>
      </w:r>
      <w:r w:rsidR="0019442C" w:rsidRPr="006A4CCD">
        <w:rPr>
          <w:lang w:eastAsia="en-GB"/>
        </w:rPr>
        <w:t>]</w:t>
      </w:r>
      <w:r w:rsidR="0019442C" w:rsidRPr="00410107">
        <w:t>.</w:t>
      </w:r>
    </w:p>
    <w:p w14:paraId="641005D3" w14:textId="576A247E" w:rsidR="00CA5475" w:rsidRPr="00410107" w:rsidRDefault="00CA5475" w:rsidP="004A288E">
      <w:r w:rsidRPr="00410107">
        <w:t>The requirements in clause</w:t>
      </w:r>
      <w:r w:rsidR="00340BFC">
        <w:t>s</w:t>
      </w:r>
      <w:r w:rsidRPr="00410107">
        <w:t xml:space="preserve"> 9.</w:t>
      </w:r>
      <w:r w:rsidR="00340BFC">
        <w:t>1 to 9.4</w:t>
      </w:r>
      <w:r w:rsidR="00340BFC" w:rsidRPr="00410107">
        <w:t xml:space="preserve"> </w:t>
      </w:r>
      <w:r w:rsidRPr="00410107">
        <w:t xml:space="preserve">are written using the concept of satisfying success criteria (defined in clause 3.1). A web page satisfies a </w:t>
      </w:r>
      <w:r w:rsidRPr="007A0284">
        <w:t>WCAG</w:t>
      </w:r>
      <w:r w:rsidRPr="00410107">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627C220D" w:rsidR="003C3032" w:rsidRPr="00410107" w:rsidRDefault="00CA5475" w:rsidP="00DC281A">
      <w:pPr>
        <w:pStyle w:val="NO"/>
      </w:pPr>
      <w:r w:rsidRPr="00410107">
        <w:t>NOTE</w:t>
      </w:r>
      <w:r w:rsidR="00321A5A" w:rsidRPr="00410107">
        <w:t xml:space="preserve"> 3</w:t>
      </w:r>
      <w:r w:rsidRPr="00410107">
        <w:t>:</w:t>
      </w:r>
      <w:r w:rsidRPr="00410107">
        <w:tab/>
        <w:t>For example, a web page that does not contain pre</w:t>
      </w:r>
      <w:r w:rsidR="008B7C15" w:rsidRPr="00410107">
        <w:t>-</w:t>
      </w:r>
      <w:r w:rsidRPr="00410107">
        <w:t xml:space="preserve">recorded audio content in synchronized media will automatically satisfy </w:t>
      </w:r>
      <w:r w:rsidRPr="007A0284">
        <w:t>WCAG</w:t>
      </w:r>
      <w:r w:rsidRPr="00410107">
        <w:t xml:space="preserve"> success criterion 1.2.2 (captions </w:t>
      </w:r>
      <w:r w:rsidR="001C14F5">
        <w:t>-</w:t>
      </w:r>
      <w:r w:rsidRPr="00410107">
        <w:t xml:space="preserve"> </w:t>
      </w:r>
      <w:proofErr w:type="spellStart"/>
      <w:r w:rsidRPr="00410107">
        <w:t>prerecorded</w:t>
      </w:r>
      <w:proofErr w:type="spellEnd"/>
      <w:r w:rsidRPr="00410107">
        <w:t>) and, in consequence, will also conform to clause 9.</w:t>
      </w:r>
      <w:r w:rsidR="00340BFC">
        <w:t>1.2.2</w:t>
      </w:r>
      <w:r w:rsidRPr="00410107">
        <w:t>.</w:t>
      </w:r>
    </w:p>
    <w:p w14:paraId="2E29DE02" w14:textId="3850A73C" w:rsidR="002C64BA" w:rsidRPr="00410107" w:rsidRDefault="002C64BA" w:rsidP="00CD3628">
      <w:r w:rsidRPr="00410107">
        <w:t xml:space="preserve">In addition to Level </w:t>
      </w:r>
      <w:r w:rsidRPr="007A0284">
        <w:t>AA</w:t>
      </w:r>
      <w:r w:rsidRPr="00410107">
        <w:t xml:space="preserve"> success criteria, the Web Content Accessibility Guidelines also include success criteria for Level </w:t>
      </w:r>
      <w:r w:rsidRPr="007A0284">
        <w:t>AAA</w:t>
      </w:r>
      <w:r w:rsidRPr="00410107">
        <w:t>.</w:t>
      </w:r>
      <w:r w:rsidR="00811E51" w:rsidRPr="00410107">
        <w:t xml:space="preserve"> These are included in Annex D of the present document.</w:t>
      </w:r>
    </w:p>
    <w:p w14:paraId="62DC805C" w14:textId="50D563B1" w:rsidR="002C64BA" w:rsidRPr="00410107" w:rsidRDefault="00A62FB0" w:rsidP="001B42E0">
      <w:pPr>
        <w:pStyle w:val="NO"/>
      </w:pPr>
      <w:r w:rsidRPr="00410107">
        <w:t xml:space="preserve">NOTE </w:t>
      </w:r>
      <w:r w:rsidR="00340BFC">
        <w:t>4</w:t>
      </w:r>
      <w:r w:rsidRPr="00410107">
        <w:t>:</w:t>
      </w:r>
      <w:r w:rsidRPr="00410107">
        <w:tab/>
      </w:r>
      <w:r w:rsidR="002C64BA" w:rsidRPr="00410107">
        <w:t>The bod</w:t>
      </w:r>
      <w:r w:rsidR="002C64BA" w:rsidRPr="00D73988">
        <w:t>y of the</w:t>
      </w:r>
      <w:r w:rsidR="00811E51" w:rsidRPr="00D73988">
        <w:t xml:space="preserve"> </w:t>
      </w:r>
      <w:r w:rsidR="00D73988" w:rsidRPr="00D73988">
        <w:t>pre</w:t>
      </w:r>
      <w:r w:rsidR="00D73988">
        <w:t>sent document</w:t>
      </w:r>
      <w:r w:rsidR="002C64BA" w:rsidRPr="00410107">
        <w:t xml:space="preserve"> does not include the Level </w:t>
      </w:r>
      <w:r w:rsidR="002C64BA" w:rsidRPr="007A0284">
        <w:t>AAA</w:t>
      </w:r>
      <w:r w:rsidR="002C64BA" w:rsidRPr="00410107">
        <w:t xml:space="preserve"> success criteria, both to avoid confusion with the Level A and Level </w:t>
      </w:r>
      <w:r w:rsidR="002C64BA" w:rsidRPr="007A0284">
        <w:t>AA</w:t>
      </w:r>
      <w:r w:rsidR="002C64BA" w:rsidRPr="00410107">
        <w:t xml:space="preserve"> based requirements and for harmonisation with other procurement standards.</w:t>
      </w:r>
      <w:r w:rsidR="002C64BA" w:rsidRPr="00410107">
        <w:br/>
        <w:t xml:space="preserve">Web authors </w:t>
      </w:r>
      <w:r w:rsidR="00811E51" w:rsidRPr="00410107">
        <w:t xml:space="preserve">and procurement accessibility specialists </w:t>
      </w:r>
      <w:r w:rsidR="002C64BA" w:rsidRPr="00410107">
        <w:t xml:space="preserve">are encouraged to improve accessibility beyond the requirements of </w:t>
      </w:r>
      <w:r w:rsidR="002C64BA" w:rsidRPr="00D73988">
        <w:t xml:space="preserve">the </w:t>
      </w:r>
      <w:r w:rsidR="00D73988" w:rsidRPr="00D73988">
        <w:t>p</w:t>
      </w:r>
      <w:r w:rsidR="00D73988">
        <w:t>resent document</w:t>
      </w:r>
      <w:r w:rsidR="002C64BA" w:rsidRPr="00410107">
        <w:t xml:space="preserve"> and should therefore consider whether any of the </w:t>
      </w:r>
      <w:r w:rsidR="002C64BA" w:rsidRPr="007A0284">
        <w:t>WCAG</w:t>
      </w:r>
      <w:r w:rsidR="002C64BA" w:rsidRPr="00410107">
        <w:t xml:space="preserve"> Level </w:t>
      </w:r>
      <w:r w:rsidR="002C64BA" w:rsidRPr="007A0284">
        <w:t>AAA</w:t>
      </w:r>
      <w:r w:rsidR="002C64BA" w:rsidRPr="00410107">
        <w:t xml:space="preserve"> success criteria offer suggestions that may be applicable and relevant to their project, as well as potentially beneficial to some users.</w:t>
      </w:r>
    </w:p>
    <w:p w14:paraId="5D76E678" w14:textId="66AFA1B5" w:rsidR="003C3032" w:rsidRDefault="004606B7" w:rsidP="009E0B12">
      <w:pPr>
        <w:pStyle w:val="NO"/>
      </w:pPr>
      <w:r w:rsidRPr="00410107">
        <w:lastRenderedPageBreak/>
        <w:t xml:space="preserve">NOTE </w:t>
      </w:r>
      <w:r w:rsidR="00340BFC">
        <w:t>5</w:t>
      </w:r>
      <w:r w:rsidRPr="00410107">
        <w:t>:</w:t>
      </w:r>
      <w:r w:rsidRPr="00410107">
        <w:tab/>
      </w:r>
      <w:r w:rsidR="002C64BA" w:rsidRPr="00410107">
        <w:t xml:space="preserve">The </w:t>
      </w:r>
      <w:r w:rsidR="002C64BA" w:rsidRPr="007A0284">
        <w:t>W3C</w:t>
      </w:r>
      <w:r w:rsidR="002C64BA" w:rsidRPr="00410107">
        <w:t xml:space="preserve"> states that </w:t>
      </w:r>
      <w:r w:rsidR="00EA717E" w:rsidRPr="00410107">
        <w:t>"</w:t>
      </w:r>
      <w:r w:rsidR="002C64BA" w:rsidRPr="00410107">
        <w:t xml:space="preserve">It is not recommended that Level </w:t>
      </w:r>
      <w:r w:rsidR="002C64BA" w:rsidRPr="007A0284">
        <w:t>AAA</w:t>
      </w:r>
      <w:r w:rsidR="002C64BA" w:rsidRPr="00410107">
        <w:t xml:space="preserve"> conformance be required as a general policy for entire sites because it is not possible to satisfy all Level </w:t>
      </w:r>
      <w:r w:rsidR="002C64BA" w:rsidRPr="007A0284">
        <w:t>AAA</w:t>
      </w:r>
      <w:r w:rsidR="002C64BA" w:rsidRPr="00410107">
        <w:t xml:space="preserve"> Success Criteria for some content</w:t>
      </w:r>
      <w:r w:rsidR="00A9044B">
        <w:t>"</w:t>
      </w:r>
      <w:r w:rsidR="00B1645E">
        <w:t>.</w:t>
      </w:r>
    </w:p>
    <w:p w14:paraId="0F60B75C" w14:textId="77777777" w:rsidR="00CA6796" w:rsidRDefault="00C300A6" w:rsidP="00CA6796">
      <w:pPr>
        <w:pStyle w:val="NO"/>
      </w:pPr>
      <w:r w:rsidRPr="00410107">
        <w:t xml:space="preserve">NOTE </w:t>
      </w:r>
      <w:r>
        <w:t>6</w:t>
      </w:r>
      <w:r w:rsidRPr="00410107">
        <w:t>:</w:t>
      </w:r>
      <w:r w:rsidRPr="00410107">
        <w:tab/>
      </w:r>
      <w:r w:rsidRPr="0088051A">
        <w:t xml:space="preserve"> </w:t>
      </w:r>
      <w:r w:rsidR="00CA6796">
        <w:t>"</w:t>
      </w:r>
      <w:r w:rsidRPr="0088051A">
        <w:t>Void</w:t>
      </w:r>
      <w:r w:rsidR="00CA6796">
        <w:t>"</w:t>
      </w:r>
      <w:r>
        <w:t xml:space="preserve"> c</w:t>
      </w:r>
      <w:r w:rsidRPr="0088051A">
        <w:t xml:space="preserve">lauses </w:t>
      </w:r>
      <w:r>
        <w:t xml:space="preserve">have been inserted </w:t>
      </w:r>
      <w:proofErr w:type="gramStart"/>
      <w:r>
        <w:t>in order to</w:t>
      </w:r>
      <w:proofErr w:type="gramEnd"/>
      <w:r>
        <w:t xml:space="preserve"> maintain</w:t>
      </w:r>
      <w:r w:rsidRPr="0088051A">
        <w:t xml:space="preserve"> align</w:t>
      </w:r>
      <w:r>
        <w:t xml:space="preserve">ment with the numbering of WCAG 2.1 </w:t>
      </w:r>
      <w:r w:rsidR="00E73243" w:rsidRPr="00410107">
        <w:t xml:space="preserve">Level </w:t>
      </w:r>
      <w:r>
        <w:t xml:space="preserve">A and </w:t>
      </w:r>
      <w:r w:rsidR="00E73243" w:rsidRPr="00410107">
        <w:t xml:space="preserve">Level </w:t>
      </w:r>
      <w:r>
        <w:t>AA</w:t>
      </w:r>
      <w:r w:rsidRPr="0088051A">
        <w:t xml:space="preserve"> </w:t>
      </w:r>
      <w:r w:rsidRPr="00410107">
        <w:t>Success Criteria.</w:t>
      </w:r>
      <w:bookmarkStart w:id="175" w:name="_Toc514185211"/>
    </w:p>
    <w:p w14:paraId="35747FAF" w14:textId="263D0E77" w:rsidR="00CA5475" w:rsidRDefault="00CA5475" w:rsidP="00CA6796">
      <w:pPr>
        <w:pStyle w:val="Heading2"/>
        <w:rPr>
          <w:lang w:val="fr-CA"/>
        </w:rPr>
      </w:pPr>
      <w:r w:rsidRPr="00504D16">
        <w:rPr>
          <w:lang w:val="fr-CA"/>
        </w:rPr>
        <w:t>9.</w:t>
      </w:r>
      <w:r w:rsidR="00504D16">
        <w:rPr>
          <w:lang w:val="fr-CA"/>
        </w:rPr>
        <w:t>1</w:t>
      </w:r>
      <w:r w:rsidRPr="002D6A40">
        <w:rPr>
          <w:lang w:val="fr-CA"/>
        </w:rPr>
        <w:tab/>
      </w:r>
      <w:proofErr w:type="spellStart"/>
      <w:r w:rsidR="00504D16" w:rsidRPr="002D6A40">
        <w:rPr>
          <w:lang w:val="fr-CA"/>
        </w:rPr>
        <w:t>Perceivable</w:t>
      </w:r>
      <w:bookmarkEnd w:id="175"/>
      <w:proofErr w:type="spellEnd"/>
    </w:p>
    <w:p w14:paraId="1662504A" w14:textId="7E27C018" w:rsidR="00504D16" w:rsidRPr="00616250" w:rsidRDefault="00504D16" w:rsidP="00CA6796">
      <w:pPr>
        <w:pStyle w:val="Heading3"/>
        <w:rPr>
          <w:lang w:val="fr-CA"/>
        </w:rPr>
      </w:pPr>
      <w:bookmarkStart w:id="176" w:name="_Toc514185212"/>
      <w:r>
        <w:rPr>
          <w:lang w:val="fr-CA"/>
        </w:rPr>
        <w:t>9.1.1</w:t>
      </w:r>
      <w:r>
        <w:rPr>
          <w:lang w:val="fr-CA"/>
        </w:rPr>
        <w:tab/>
      </w:r>
      <w:proofErr w:type="spellStart"/>
      <w:r>
        <w:rPr>
          <w:lang w:val="fr-CA"/>
        </w:rPr>
        <w:t>Text</w:t>
      </w:r>
      <w:proofErr w:type="spellEnd"/>
      <w:r>
        <w:rPr>
          <w:lang w:val="fr-CA"/>
        </w:rPr>
        <w:t xml:space="preserve"> alternatives</w:t>
      </w:r>
      <w:bookmarkEnd w:id="176"/>
    </w:p>
    <w:p w14:paraId="51531A3D" w14:textId="0346D71C" w:rsidR="00CA5475" w:rsidRPr="00504D16" w:rsidRDefault="00CA5475" w:rsidP="00CA6796">
      <w:pPr>
        <w:pStyle w:val="Heading4"/>
        <w:rPr>
          <w:lang w:val="fr-CA"/>
        </w:rPr>
      </w:pPr>
      <w:bookmarkStart w:id="177" w:name="_Toc514185213"/>
      <w:r w:rsidRPr="00504D16">
        <w:rPr>
          <w:lang w:val="fr-CA"/>
        </w:rPr>
        <w:t>9.</w:t>
      </w:r>
      <w:r w:rsidR="00504D16">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177"/>
    </w:p>
    <w:p w14:paraId="7C2282CE" w14:textId="10DB0AB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39" w:anchor="non-text-content" w:history="1">
        <w:r w:rsidR="00616250" w:rsidRPr="006A4CCD">
          <w:rPr>
            <w:rStyle w:val="Hyperlink"/>
            <w:lang w:eastAsia="en-GB"/>
          </w:rPr>
          <w:t>WCAG 2.1 Success Criterion</w:t>
        </w:r>
        <w:r w:rsidRPr="006A4CCD">
          <w:rPr>
            <w:rStyle w:val="Hyperlink"/>
            <w:lang w:eastAsia="en-GB"/>
          </w:rPr>
          <w:t xml:space="preserve"> 1.1.1 Non-text content</w:t>
        </w:r>
      </w:hyperlink>
      <w:r w:rsidRPr="00133E35">
        <w:t>.</w:t>
      </w:r>
    </w:p>
    <w:p w14:paraId="69345094" w14:textId="4F92D4A7" w:rsidR="00504D16" w:rsidRPr="00CA6796" w:rsidRDefault="00504D16" w:rsidP="00504D16">
      <w:pPr>
        <w:pStyle w:val="Heading3"/>
      </w:pPr>
      <w:bookmarkStart w:id="178" w:name="_Toc514185214"/>
      <w:r w:rsidRPr="00CA6796">
        <w:t>9.1.2</w:t>
      </w:r>
      <w:r w:rsidRPr="00CA6796">
        <w:tab/>
        <w:t>Time-based media</w:t>
      </w:r>
      <w:bookmarkEnd w:id="178"/>
    </w:p>
    <w:p w14:paraId="53010136" w14:textId="03114F93" w:rsidR="00CA5475" w:rsidRPr="00410107" w:rsidRDefault="00CA5475" w:rsidP="00CA6796">
      <w:pPr>
        <w:pStyle w:val="Heading4"/>
      </w:pPr>
      <w:bookmarkStart w:id="179" w:name="_Toc514185215"/>
      <w:r w:rsidRPr="00410107">
        <w:t>9.</w:t>
      </w:r>
      <w:r w:rsidR="00616250">
        <w:t>1</w:t>
      </w:r>
      <w:r w:rsidRPr="00410107">
        <w:t>.2</w:t>
      </w:r>
      <w:r w:rsidR="00616250">
        <w:t>.1</w:t>
      </w:r>
      <w:r w:rsidRPr="00410107">
        <w:tab/>
        <w:t>Audio-only and video-only (</w:t>
      </w:r>
      <w:proofErr w:type="spellStart"/>
      <w:r w:rsidRPr="00410107">
        <w:t>prerecorded</w:t>
      </w:r>
      <w:proofErr w:type="spellEnd"/>
      <w:r w:rsidRPr="00410107">
        <w:t>)</w:t>
      </w:r>
      <w:bookmarkEnd w:id="179"/>
    </w:p>
    <w:p w14:paraId="68984F81" w14:textId="2C0919F4"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0" w:anchor="audio-only-and-video-only-prerecorded" w:history="1">
        <w:r w:rsidR="00616250" w:rsidRPr="006A4CCD">
          <w:rPr>
            <w:rStyle w:val="Hyperlink"/>
            <w:lang w:eastAsia="en-GB"/>
          </w:rPr>
          <w:t>WCAG 2.1 Success Criterion</w:t>
        </w:r>
        <w:r w:rsidRPr="006A4CCD">
          <w:rPr>
            <w:rStyle w:val="Hyperlink"/>
            <w:lang w:eastAsia="en-GB"/>
          </w:rPr>
          <w:t xml:space="preserve"> 1.2.1 Audio-only and Video-only</w:t>
        </w:r>
        <w:r w:rsidR="004F3F04" w:rsidRPr="006A4CCD">
          <w:rPr>
            <w:rStyle w:val="Hyperlink"/>
            <w:lang w:eastAsia="en-GB"/>
          </w:rPr>
          <w:t xml:space="preserve"> </w:t>
        </w:r>
        <w:r w:rsidRPr="006A4CCD">
          <w:rPr>
            <w:rStyle w:val="Hyperlink"/>
            <w:lang w:eastAsia="en-GB"/>
          </w:rPr>
          <w:t>(</w:t>
        </w:r>
        <w:proofErr w:type="spellStart"/>
        <w:r w:rsidRPr="006A4CCD">
          <w:rPr>
            <w:rStyle w:val="Hyperlink"/>
            <w:lang w:eastAsia="en-GB"/>
          </w:rPr>
          <w:t>Prerecorded</w:t>
        </w:r>
        <w:proofErr w:type="spellEnd"/>
        <w:r w:rsidRPr="006A4CCD">
          <w:rPr>
            <w:rStyle w:val="Hyperlink"/>
            <w:lang w:eastAsia="en-GB"/>
          </w:rPr>
          <w:t>)</w:t>
        </w:r>
      </w:hyperlink>
      <w:r w:rsidRPr="00410107">
        <w:t>.</w:t>
      </w:r>
    </w:p>
    <w:p w14:paraId="362EEE5E" w14:textId="01EFB9B7" w:rsidR="00CA5475" w:rsidRPr="00410107" w:rsidRDefault="00CA5475" w:rsidP="00CA6796">
      <w:pPr>
        <w:pStyle w:val="Heading4"/>
      </w:pPr>
      <w:bookmarkStart w:id="180" w:name="_Toc514185216"/>
      <w:r w:rsidRPr="00410107">
        <w:t>9.</w:t>
      </w:r>
      <w:r w:rsidR="00616250">
        <w:t>1.2</w:t>
      </w:r>
      <w:r w:rsidRPr="00410107">
        <w:t>.</w:t>
      </w:r>
      <w:r w:rsidR="00616250">
        <w:t>2</w:t>
      </w:r>
      <w:r w:rsidRPr="00410107">
        <w:tab/>
        <w:t>Captions (</w:t>
      </w:r>
      <w:proofErr w:type="spellStart"/>
      <w:r w:rsidRPr="00410107">
        <w:t>prerecorded</w:t>
      </w:r>
      <w:proofErr w:type="spellEnd"/>
      <w:r w:rsidRPr="00410107">
        <w:t>)</w:t>
      </w:r>
      <w:bookmarkEnd w:id="180"/>
    </w:p>
    <w:p w14:paraId="417B5235" w14:textId="336752BB"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1" w:anchor="captions-prerecorded" w:history="1">
        <w:r w:rsidR="00616250" w:rsidRPr="006A4CCD">
          <w:rPr>
            <w:rStyle w:val="Hyperlink"/>
            <w:lang w:eastAsia="en-GB"/>
          </w:rPr>
          <w:t>WCAG 2.1 Success Criterion</w:t>
        </w:r>
        <w:r w:rsidR="00A33D53" w:rsidRPr="006A4CCD">
          <w:rPr>
            <w:rStyle w:val="Hyperlink"/>
            <w:lang w:eastAsia="en-GB"/>
          </w:rPr>
          <w:t xml:space="preserve"> 1.2.2 Captions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133E35">
        <w:t>.</w:t>
      </w:r>
    </w:p>
    <w:p w14:paraId="330D8EBA" w14:textId="121A4FD8" w:rsidR="00CA5475" w:rsidRPr="00410107" w:rsidRDefault="00CA5475" w:rsidP="00CA6796">
      <w:pPr>
        <w:pStyle w:val="Heading4"/>
      </w:pPr>
      <w:bookmarkStart w:id="181" w:name="_Toc514185217"/>
      <w:r w:rsidRPr="00410107">
        <w:t>9.</w:t>
      </w:r>
      <w:r w:rsidR="00616250">
        <w:t>1.</w:t>
      </w:r>
      <w:r w:rsidRPr="00410107">
        <w:t>2.</w:t>
      </w:r>
      <w:r w:rsidR="00616250">
        <w:t>3</w:t>
      </w:r>
      <w:r w:rsidRPr="00410107">
        <w:tab/>
        <w:t>Audio description or media alternative (</w:t>
      </w:r>
      <w:proofErr w:type="spellStart"/>
      <w:r w:rsidRPr="00410107">
        <w:t>prerecorded</w:t>
      </w:r>
      <w:proofErr w:type="spellEnd"/>
      <w:r w:rsidRPr="00410107">
        <w:t>)</w:t>
      </w:r>
      <w:bookmarkEnd w:id="181"/>
    </w:p>
    <w:p w14:paraId="2A293663" w14:textId="51ABD42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2" w:anchor="audio-description-or-media-alternative-prerecorded" w:history="1">
        <w:r w:rsidR="00616250" w:rsidRPr="006A4CCD">
          <w:rPr>
            <w:rStyle w:val="Hyperlink"/>
            <w:lang w:eastAsia="en-GB"/>
          </w:rPr>
          <w:t>WCAG 2.1 Success Criterion</w:t>
        </w:r>
        <w:r w:rsidR="00A33D53" w:rsidRPr="006A4CCD">
          <w:rPr>
            <w:rStyle w:val="Hyperlink"/>
            <w:lang w:eastAsia="en-GB"/>
          </w:rPr>
          <w:t xml:space="preserve"> 1.2.3 Audio Description or Media Alternative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133E35">
        <w:t>.</w:t>
      </w:r>
    </w:p>
    <w:p w14:paraId="0A182C04" w14:textId="034E1E86" w:rsidR="00CA5475" w:rsidRPr="00410107" w:rsidRDefault="00CA5475" w:rsidP="00CA6796">
      <w:pPr>
        <w:pStyle w:val="Heading4"/>
      </w:pPr>
      <w:bookmarkStart w:id="182" w:name="_Toc514185218"/>
      <w:r w:rsidRPr="00410107">
        <w:t>9.</w:t>
      </w:r>
      <w:r w:rsidR="00616250">
        <w:t>1.</w:t>
      </w:r>
      <w:r w:rsidRPr="00410107">
        <w:t>2.</w:t>
      </w:r>
      <w:r w:rsidR="00616250">
        <w:t>4</w:t>
      </w:r>
      <w:r w:rsidRPr="00410107">
        <w:tab/>
        <w:t>Captions (live)</w:t>
      </w:r>
      <w:bookmarkEnd w:id="182"/>
    </w:p>
    <w:p w14:paraId="5C5D43D5" w14:textId="4B70796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3" w:anchor="captions-live" w:history="1">
        <w:r w:rsidR="00616250" w:rsidRPr="006A4CCD">
          <w:rPr>
            <w:rStyle w:val="Hyperlink"/>
            <w:lang w:eastAsia="en-GB"/>
          </w:rPr>
          <w:t>WCAG 2.1 Success Criterion</w:t>
        </w:r>
        <w:r w:rsidR="00A33D53" w:rsidRPr="006A4CCD">
          <w:rPr>
            <w:rStyle w:val="Hyperlink"/>
            <w:lang w:eastAsia="en-GB"/>
          </w:rPr>
          <w:t xml:space="preserve"> 1.2.4 Captions (Live)</w:t>
        </w:r>
      </w:hyperlink>
      <w:r w:rsidRPr="00410107">
        <w:t>.</w:t>
      </w:r>
    </w:p>
    <w:p w14:paraId="01002CEE" w14:textId="05910125" w:rsidR="00CA5475" w:rsidRPr="00410107" w:rsidRDefault="00CA5475" w:rsidP="00CA6796">
      <w:pPr>
        <w:pStyle w:val="Heading4"/>
      </w:pPr>
      <w:bookmarkStart w:id="183" w:name="_Toc514185219"/>
      <w:r w:rsidRPr="00410107">
        <w:t>9.</w:t>
      </w:r>
      <w:r w:rsidR="00616250">
        <w:t>1.</w:t>
      </w:r>
      <w:r w:rsidRPr="00410107">
        <w:t>2.</w:t>
      </w:r>
      <w:r w:rsidR="00616250">
        <w:t>5</w:t>
      </w:r>
      <w:r w:rsidRPr="00410107">
        <w:tab/>
        <w:t>Audio description (</w:t>
      </w:r>
      <w:r w:rsidR="008B7C15" w:rsidRPr="00410107">
        <w:t>pre-recorded</w:t>
      </w:r>
      <w:r w:rsidRPr="00410107">
        <w:t>)</w:t>
      </w:r>
      <w:bookmarkEnd w:id="183"/>
    </w:p>
    <w:p w14:paraId="7EC8652C" w14:textId="53D7B3F1"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4" w:anchor="audio-description-prerecorded" w:history="1">
        <w:r w:rsidR="00616250" w:rsidRPr="006A4CCD">
          <w:rPr>
            <w:rStyle w:val="Hyperlink"/>
            <w:lang w:eastAsia="en-GB"/>
          </w:rPr>
          <w:t>WCAG 2.1 Success Criterion</w:t>
        </w:r>
        <w:r w:rsidR="00A33D53" w:rsidRPr="006A4CCD">
          <w:rPr>
            <w:rStyle w:val="Hyperlink"/>
            <w:lang w:eastAsia="en-GB"/>
          </w:rPr>
          <w:t xml:space="preserve"> 1.2.5 Audio Description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410107">
        <w:t>.</w:t>
      </w:r>
    </w:p>
    <w:p w14:paraId="5AABE72B" w14:textId="1388EADC" w:rsidR="00504D16" w:rsidRPr="00CA6796" w:rsidRDefault="00504D16" w:rsidP="00504D16">
      <w:pPr>
        <w:pStyle w:val="Heading3"/>
      </w:pPr>
      <w:bookmarkStart w:id="184" w:name="_Toc514185220"/>
      <w:r w:rsidRPr="00CA6796">
        <w:t>9.1.3</w:t>
      </w:r>
      <w:r w:rsidRPr="00CA6796">
        <w:tab/>
        <w:t>Adaptable</w:t>
      </w:r>
      <w:bookmarkEnd w:id="184"/>
    </w:p>
    <w:p w14:paraId="68DE4A76" w14:textId="1C174D26" w:rsidR="00CA5475" w:rsidRPr="00410107" w:rsidRDefault="00CA5475" w:rsidP="00CA6796">
      <w:pPr>
        <w:pStyle w:val="Heading4"/>
      </w:pPr>
      <w:bookmarkStart w:id="185" w:name="_Toc514185221"/>
      <w:r w:rsidRPr="00410107">
        <w:t>9.</w:t>
      </w:r>
      <w:r w:rsidR="00616250">
        <w:t>1</w:t>
      </w:r>
      <w:r w:rsidRPr="00410107">
        <w:t>.</w:t>
      </w:r>
      <w:r w:rsidR="00616250">
        <w:t>3.1</w:t>
      </w:r>
      <w:r w:rsidRPr="00410107">
        <w:tab/>
        <w:t>Info and relationships</w:t>
      </w:r>
      <w:bookmarkEnd w:id="185"/>
    </w:p>
    <w:p w14:paraId="32DB7173" w14:textId="5C60BB67"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5" w:anchor="info-and-relationships" w:history="1">
        <w:r w:rsidR="00616250" w:rsidRPr="006A4CCD">
          <w:rPr>
            <w:rStyle w:val="Hyperlink"/>
            <w:lang w:eastAsia="en-GB"/>
          </w:rPr>
          <w:t>WCAG 2.1 Success Criterion</w:t>
        </w:r>
        <w:r w:rsidR="00A33D53" w:rsidRPr="006A4CCD">
          <w:rPr>
            <w:rStyle w:val="Hyperlink"/>
          </w:rPr>
          <w:t xml:space="preserve"> 1.3.1 Info and Relationships</w:t>
        </w:r>
      </w:hyperlink>
      <w:r w:rsidRPr="00410107">
        <w:t>.</w:t>
      </w:r>
    </w:p>
    <w:p w14:paraId="279C27CA" w14:textId="04532151" w:rsidR="00CA5475" w:rsidRPr="00410107" w:rsidRDefault="00CA5475" w:rsidP="00CA6796">
      <w:pPr>
        <w:pStyle w:val="Heading4"/>
      </w:pPr>
      <w:bookmarkStart w:id="186" w:name="_Toc514185222"/>
      <w:r w:rsidRPr="00410107">
        <w:t>9.</w:t>
      </w:r>
      <w:r w:rsidR="00691AB6">
        <w:t>1.3.2</w:t>
      </w:r>
      <w:r w:rsidRPr="00410107">
        <w:tab/>
        <w:t>Meaningful sequence</w:t>
      </w:r>
      <w:bookmarkEnd w:id="186"/>
    </w:p>
    <w:p w14:paraId="2CAF3026" w14:textId="137944C7"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6" w:anchor="meaningful-sequence" w:history="1">
        <w:r w:rsidR="00616250" w:rsidRPr="006A4CCD">
          <w:rPr>
            <w:rStyle w:val="Hyperlink"/>
            <w:lang w:eastAsia="en-GB"/>
          </w:rPr>
          <w:t>WCAG 2.1 Success Criterion</w:t>
        </w:r>
        <w:r w:rsidR="003A011D" w:rsidRPr="006A4CCD">
          <w:rPr>
            <w:rStyle w:val="Hyperlink"/>
            <w:lang w:eastAsia="en-GB"/>
          </w:rPr>
          <w:t xml:space="preserve"> 1.3.2 Meaningful Sequence</w:t>
        </w:r>
      </w:hyperlink>
      <w:r w:rsidRPr="00410107">
        <w:t>.</w:t>
      </w:r>
    </w:p>
    <w:p w14:paraId="57D6EB62" w14:textId="3310C453" w:rsidR="00CA5475" w:rsidRPr="00410107" w:rsidRDefault="00CA5475" w:rsidP="00CA6796">
      <w:pPr>
        <w:pStyle w:val="Heading4"/>
      </w:pPr>
      <w:bookmarkStart w:id="187" w:name="_Toc514185223"/>
      <w:r w:rsidRPr="00410107">
        <w:t>9.</w:t>
      </w:r>
      <w:r w:rsidR="00691AB6">
        <w:t>1.3.3</w:t>
      </w:r>
      <w:r w:rsidRPr="00410107">
        <w:tab/>
        <w:t>Sensory characteristics</w:t>
      </w:r>
      <w:bookmarkEnd w:id="187"/>
    </w:p>
    <w:p w14:paraId="6B10F6AD" w14:textId="67757DB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7" w:anchor="sensory-characteristics" w:history="1">
        <w:r w:rsidR="00616250" w:rsidRPr="006A4CCD">
          <w:rPr>
            <w:rStyle w:val="Hyperlink"/>
            <w:lang w:eastAsia="en-GB"/>
          </w:rPr>
          <w:t>WCAG 2.1 Success Criterion</w:t>
        </w:r>
        <w:r w:rsidR="003A011D" w:rsidRPr="006A4CCD">
          <w:rPr>
            <w:rStyle w:val="Hyperlink"/>
            <w:lang w:eastAsia="en-GB"/>
          </w:rPr>
          <w:t xml:space="preserve"> 1.3.3 Sensory Characteristics</w:t>
        </w:r>
      </w:hyperlink>
      <w:r w:rsidRPr="00410107">
        <w:t>.</w:t>
      </w:r>
    </w:p>
    <w:p w14:paraId="7AD7FE3D" w14:textId="64C235EE" w:rsidR="00F56FCF" w:rsidRPr="007A0284" w:rsidRDefault="00F56FCF" w:rsidP="00CA6796">
      <w:pPr>
        <w:pStyle w:val="Heading4"/>
      </w:pPr>
      <w:bookmarkStart w:id="188" w:name="_Toc514185224"/>
      <w:r w:rsidRPr="007A0284">
        <w:t>9.</w:t>
      </w:r>
      <w:r>
        <w:t>1.3.4</w:t>
      </w:r>
      <w:r w:rsidRPr="007A0284">
        <w:tab/>
        <w:t>Orientation</w:t>
      </w:r>
      <w:bookmarkEnd w:id="188"/>
    </w:p>
    <w:p w14:paraId="4B417514" w14:textId="4235C8C2" w:rsidR="00F56FCF" w:rsidRPr="007A0284" w:rsidRDefault="00F56FCF" w:rsidP="00F56FCF">
      <w:pPr>
        <w:keepLines/>
      </w:pPr>
      <w:r w:rsidRPr="007A0284">
        <w:t xml:space="preserve">Where ICT is a web page, it shall satisfy </w:t>
      </w:r>
      <w:hyperlink r:id="rId48" w:anchor="orientation" w:history="1">
        <w:r w:rsidRPr="006A4CCD">
          <w:rPr>
            <w:rStyle w:val="Hyperlink"/>
          </w:rPr>
          <w:t>WCAG 2.1 Success Criterion 1.3.4 Orientation</w:t>
        </w:r>
      </w:hyperlink>
      <w:r w:rsidRPr="007A0284">
        <w:t>.</w:t>
      </w:r>
    </w:p>
    <w:p w14:paraId="064F35AC" w14:textId="56CE4D62" w:rsidR="00F56FCF" w:rsidRPr="00410107" w:rsidRDefault="00F56FCF" w:rsidP="00CA6796">
      <w:pPr>
        <w:pStyle w:val="Heading4"/>
      </w:pPr>
      <w:bookmarkStart w:id="189" w:name="_Toc514185225"/>
      <w:r w:rsidRPr="00410107">
        <w:lastRenderedPageBreak/>
        <w:t>9.</w:t>
      </w:r>
      <w:r>
        <w:t>1</w:t>
      </w:r>
      <w:r w:rsidRPr="00410107">
        <w:t>.3</w:t>
      </w:r>
      <w:r>
        <w:t>.5</w:t>
      </w:r>
      <w:r w:rsidRPr="00410107">
        <w:tab/>
        <w:t xml:space="preserve">Identify </w:t>
      </w:r>
      <w:r>
        <w:t>input</w:t>
      </w:r>
      <w:r w:rsidRPr="00410107">
        <w:t xml:space="preserve"> purpose</w:t>
      </w:r>
      <w:bookmarkEnd w:id="189"/>
    </w:p>
    <w:p w14:paraId="27CAC66D" w14:textId="2DAF5755" w:rsidR="00F56FCF" w:rsidRPr="00410107" w:rsidRDefault="00F56FCF" w:rsidP="00F56FCF">
      <w:r w:rsidRPr="00410107">
        <w:t xml:space="preserve">Where </w:t>
      </w:r>
      <w:r w:rsidRPr="007A0284">
        <w:t>ICT</w:t>
      </w:r>
      <w:r w:rsidRPr="00410107">
        <w:t xml:space="preserve"> is a web page, it shall satisfy </w:t>
      </w:r>
      <w:hyperlink r:id="rId49" w:anchor="identify-input-purpose" w:history="1">
        <w:r w:rsidRPr="006A4CCD">
          <w:rPr>
            <w:rStyle w:val="Hyperlink"/>
          </w:rPr>
          <w:t>WCAG 2.1 Success Criterion 1.3.5 Identify Input Purpose</w:t>
        </w:r>
      </w:hyperlink>
      <w:r w:rsidRPr="007A0284">
        <w:t>.</w:t>
      </w:r>
    </w:p>
    <w:p w14:paraId="60BDDDBB" w14:textId="44AB40B2" w:rsidR="00504D16" w:rsidRPr="00CA6796" w:rsidRDefault="00504D16" w:rsidP="00504D16">
      <w:pPr>
        <w:pStyle w:val="Heading3"/>
      </w:pPr>
      <w:bookmarkStart w:id="190" w:name="_Toc514185226"/>
      <w:r w:rsidRPr="00CA6796">
        <w:t>9.1.4</w:t>
      </w:r>
      <w:r w:rsidRPr="00CA6796">
        <w:tab/>
        <w:t>Distinguishable</w:t>
      </w:r>
      <w:bookmarkEnd w:id="190"/>
    </w:p>
    <w:p w14:paraId="04D43028" w14:textId="09441FC6" w:rsidR="00CA5475" w:rsidRPr="00410107" w:rsidRDefault="00CA5475" w:rsidP="00CA6796">
      <w:pPr>
        <w:pStyle w:val="Heading4"/>
      </w:pPr>
      <w:bookmarkStart w:id="191" w:name="_Toc514185227"/>
      <w:r w:rsidRPr="00410107">
        <w:t>9.</w:t>
      </w:r>
      <w:r w:rsidR="00691AB6">
        <w:t>1.4.</w:t>
      </w:r>
      <w:r w:rsidR="00F56FCF">
        <w:t>1</w:t>
      </w:r>
      <w:r w:rsidRPr="00410107">
        <w:tab/>
        <w:t>Use of colour</w:t>
      </w:r>
      <w:bookmarkEnd w:id="191"/>
      <w:r w:rsidR="00913440" w:rsidRPr="00410107">
        <w:t xml:space="preserve"> </w:t>
      </w:r>
    </w:p>
    <w:p w14:paraId="5B4811D2" w14:textId="715A3B3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0" w:anchor="use-of-color" w:history="1">
        <w:r w:rsidR="00616250" w:rsidRPr="006A4CCD">
          <w:rPr>
            <w:rStyle w:val="Hyperlink"/>
            <w:lang w:eastAsia="en-GB"/>
          </w:rPr>
          <w:t>WCAG 2.1 Success Criterion</w:t>
        </w:r>
        <w:r w:rsidR="003A011D" w:rsidRPr="006A4CCD">
          <w:rPr>
            <w:rStyle w:val="Hyperlink"/>
            <w:lang w:eastAsia="en-GB"/>
          </w:rPr>
          <w:t xml:space="preserve"> 1.4.1 Use of </w:t>
        </w:r>
        <w:proofErr w:type="spellStart"/>
        <w:r w:rsidR="003A011D" w:rsidRPr="006A4CCD">
          <w:rPr>
            <w:rStyle w:val="Hyperlink"/>
            <w:lang w:eastAsia="en-GB"/>
          </w:rPr>
          <w:t>Color</w:t>
        </w:r>
        <w:proofErr w:type="spellEnd"/>
      </w:hyperlink>
      <w:r w:rsidRPr="00410107">
        <w:t>.</w:t>
      </w:r>
    </w:p>
    <w:p w14:paraId="76E09454" w14:textId="44995BAA" w:rsidR="00CA5475" w:rsidRPr="00410107" w:rsidRDefault="00CA5475" w:rsidP="00CA6796">
      <w:pPr>
        <w:pStyle w:val="Heading4"/>
      </w:pPr>
      <w:bookmarkStart w:id="192" w:name="_Toc514185228"/>
      <w:r w:rsidRPr="00410107">
        <w:t>9.</w:t>
      </w:r>
      <w:r w:rsidR="00F56FCF">
        <w:t>1.4.2</w:t>
      </w:r>
      <w:r w:rsidRPr="00410107">
        <w:tab/>
        <w:t>Audio control</w:t>
      </w:r>
      <w:bookmarkEnd w:id="192"/>
    </w:p>
    <w:p w14:paraId="20A76210" w14:textId="5DCFA05E"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1" w:anchor="audio-control" w:history="1">
        <w:r w:rsidR="00616250" w:rsidRPr="006A4CCD">
          <w:rPr>
            <w:rStyle w:val="Hyperlink"/>
            <w:lang w:eastAsia="en-GB"/>
          </w:rPr>
          <w:t>WCAG 2.1 Success Criterion</w:t>
        </w:r>
        <w:r w:rsidR="003A011D" w:rsidRPr="006A4CCD">
          <w:rPr>
            <w:rStyle w:val="Hyperlink"/>
            <w:lang w:eastAsia="en-GB"/>
          </w:rPr>
          <w:t xml:space="preserve"> 1.4.2 Audio Control</w:t>
        </w:r>
      </w:hyperlink>
      <w:r w:rsidRPr="00410107">
        <w:t>.</w:t>
      </w:r>
    </w:p>
    <w:p w14:paraId="5069C9EA" w14:textId="37775114" w:rsidR="00CA5475" w:rsidRPr="00410107" w:rsidRDefault="00CA5475" w:rsidP="00CA6796">
      <w:pPr>
        <w:pStyle w:val="Heading4"/>
      </w:pPr>
      <w:bookmarkStart w:id="193" w:name="_Toc514185229"/>
      <w:r w:rsidRPr="00410107">
        <w:t>9.</w:t>
      </w:r>
      <w:r w:rsidR="00F56FCF">
        <w:t>1.4.3</w:t>
      </w:r>
      <w:r w:rsidRPr="00410107">
        <w:tab/>
        <w:t>Contrast (minimum</w:t>
      </w:r>
      <w:r w:rsidR="00913440" w:rsidRPr="00410107">
        <w:t>)</w:t>
      </w:r>
      <w:bookmarkEnd w:id="193"/>
    </w:p>
    <w:p w14:paraId="05740881" w14:textId="25965A8F"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2" w:anchor="contrast-minimum" w:history="1">
        <w:r w:rsidR="00616250" w:rsidRPr="006A4CCD">
          <w:rPr>
            <w:rStyle w:val="Hyperlink"/>
            <w:lang w:eastAsia="en-GB"/>
          </w:rPr>
          <w:t>WCAG 2.1 Success Criterion</w:t>
        </w:r>
        <w:r w:rsidR="003A011D" w:rsidRPr="006A4CCD">
          <w:rPr>
            <w:rStyle w:val="Hyperlink"/>
            <w:lang w:eastAsia="en-GB"/>
          </w:rPr>
          <w:t xml:space="preserve"> 1.4.3 Contrast (Minimum)</w:t>
        </w:r>
      </w:hyperlink>
      <w:r w:rsidRPr="00410107">
        <w:t>.</w:t>
      </w:r>
    </w:p>
    <w:p w14:paraId="4F76DEF4" w14:textId="4130B2B8" w:rsidR="00CA5475" w:rsidRPr="00410107" w:rsidRDefault="00CA5475" w:rsidP="00CA6796">
      <w:pPr>
        <w:pStyle w:val="Heading4"/>
      </w:pPr>
      <w:bookmarkStart w:id="194" w:name="_Toc514185230"/>
      <w:r w:rsidRPr="00410107">
        <w:t>9.</w:t>
      </w:r>
      <w:r w:rsidR="00F56FCF">
        <w:t>1.4.4</w:t>
      </w:r>
      <w:r w:rsidRPr="00410107">
        <w:tab/>
        <w:t>Resize text</w:t>
      </w:r>
      <w:bookmarkEnd w:id="194"/>
    </w:p>
    <w:p w14:paraId="1E542949" w14:textId="1523B3A0"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3" w:anchor="resize-text" w:history="1">
        <w:r w:rsidR="00616250" w:rsidRPr="006A4CCD">
          <w:rPr>
            <w:rStyle w:val="Hyperlink"/>
            <w:lang w:eastAsia="en-GB"/>
          </w:rPr>
          <w:t>WCAG 2.1 Success Criterion</w:t>
        </w:r>
        <w:r w:rsidR="003A011D" w:rsidRPr="006A4CCD">
          <w:rPr>
            <w:rStyle w:val="Hyperlink"/>
            <w:lang w:eastAsia="en-GB"/>
          </w:rPr>
          <w:t xml:space="preserve"> 1.4.4 Resize</w:t>
        </w:r>
        <w:r w:rsidR="00D65504" w:rsidRPr="006A4CCD">
          <w:rPr>
            <w:rStyle w:val="Hyperlink"/>
            <w:lang w:eastAsia="en-GB"/>
          </w:rPr>
          <w:t xml:space="preserve"> t</w:t>
        </w:r>
        <w:r w:rsidR="003A011D" w:rsidRPr="006A4CCD">
          <w:rPr>
            <w:rStyle w:val="Hyperlink"/>
            <w:lang w:eastAsia="en-GB"/>
          </w:rPr>
          <w:t>ext</w:t>
        </w:r>
      </w:hyperlink>
      <w:r w:rsidRPr="00410107">
        <w:t>.</w:t>
      </w:r>
    </w:p>
    <w:p w14:paraId="1DC0858D" w14:textId="0DBCB13C" w:rsidR="00CA5475" w:rsidRPr="00410107" w:rsidRDefault="00CA5475" w:rsidP="00CA6796">
      <w:pPr>
        <w:pStyle w:val="Heading4"/>
      </w:pPr>
      <w:bookmarkStart w:id="195" w:name="_Toc514185231"/>
      <w:r w:rsidRPr="00410107">
        <w:t>9.</w:t>
      </w:r>
      <w:r w:rsidR="00F56FCF">
        <w:t>1.4.5</w:t>
      </w:r>
      <w:r w:rsidRPr="00410107">
        <w:tab/>
        <w:t>Images of text</w:t>
      </w:r>
      <w:bookmarkEnd w:id="195"/>
    </w:p>
    <w:p w14:paraId="7DD03641" w14:textId="53D7C74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4" w:anchor="images-of-text" w:history="1">
        <w:r w:rsidR="00616250" w:rsidRPr="006A4CCD">
          <w:rPr>
            <w:rStyle w:val="Hyperlink"/>
            <w:lang w:eastAsia="en-GB"/>
          </w:rPr>
          <w:t>WCAG 2.1 Success Criterion</w:t>
        </w:r>
        <w:r w:rsidR="009B741A" w:rsidRPr="006A4CCD">
          <w:rPr>
            <w:rStyle w:val="Hyperlink"/>
            <w:lang w:eastAsia="en-GB"/>
          </w:rPr>
          <w:t xml:space="preserve"> 1.4.5 Images of Text</w:t>
        </w:r>
      </w:hyperlink>
      <w:r w:rsidRPr="00410107">
        <w:t>.</w:t>
      </w:r>
    </w:p>
    <w:p w14:paraId="09390557" w14:textId="3E64B8A8" w:rsidR="00443E41" w:rsidRDefault="00443E41" w:rsidP="00443E41">
      <w:pPr>
        <w:pStyle w:val="Heading4"/>
      </w:pPr>
      <w:bookmarkStart w:id="196" w:name="_Toc514185232"/>
      <w:r w:rsidRPr="00410107">
        <w:t>9.</w:t>
      </w:r>
      <w:r>
        <w:t>1</w:t>
      </w:r>
      <w:r w:rsidRPr="00410107">
        <w:t>.4</w:t>
      </w:r>
      <w:r>
        <w:t>.6</w:t>
      </w:r>
      <w:r w:rsidRPr="00410107">
        <w:tab/>
      </w:r>
      <w:r>
        <w:t>Void</w:t>
      </w:r>
      <w:bookmarkEnd w:id="196"/>
    </w:p>
    <w:p w14:paraId="2516ABC5" w14:textId="4554FECB" w:rsidR="00443E41" w:rsidRPr="00410107" w:rsidRDefault="00443E41" w:rsidP="00443E41">
      <w:pPr>
        <w:pStyle w:val="Heading4"/>
      </w:pPr>
      <w:bookmarkStart w:id="197" w:name="_Toc514185233"/>
      <w:r w:rsidRPr="00410107">
        <w:t>9.</w:t>
      </w:r>
      <w:r>
        <w:t>1</w:t>
      </w:r>
      <w:r w:rsidRPr="00410107">
        <w:t>.4</w:t>
      </w:r>
      <w:r>
        <w:t>.7</w:t>
      </w:r>
      <w:r w:rsidRPr="00410107">
        <w:tab/>
      </w:r>
      <w:r>
        <w:t>Void</w:t>
      </w:r>
      <w:bookmarkEnd w:id="197"/>
    </w:p>
    <w:p w14:paraId="0C0A619A" w14:textId="152A4463" w:rsidR="00443E41" w:rsidRPr="00410107" w:rsidRDefault="00443E41" w:rsidP="00443E41">
      <w:pPr>
        <w:pStyle w:val="Heading4"/>
      </w:pPr>
      <w:bookmarkStart w:id="198" w:name="_Toc514185234"/>
      <w:r w:rsidRPr="00410107">
        <w:t>9.</w:t>
      </w:r>
      <w:r>
        <w:t>1</w:t>
      </w:r>
      <w:r w:rsidRPr="00410107">
        <w:t>.4</w:t>
      </w:r>
      <w:r>
        <w:t>.8</w:t>
      </w:r>
      <w:r w:rsidRPr="00410107">
        <w:tab/>
      </w:r>
      <w:r>
        <w:t>Void</w:t>
      </w:r>
      <w:bookmarkEnd w:id="198"/>
    </w:p>
    <w:p w14:paraId="2E36EC0C" w14:textId="18790DFE" w:rsidR="00443E41" w:rsidRPr="00410107" w:rsidRDefault="00443E41" w:rsidP="00443E41">
      <w:pPr>
        <w:pStyle w:val="Heading4"/>
      </w:pPr>
      <w:bookmarkStart w:id="199" w:name="_Toc514185235"/>
      <w:r w:rsidRPr="00410107">
        <w:t>9.</w:t>
      </w:r>
      <w:r>
        <w:t>1</w:t>
      </w:r>
      <w:r w:rsidRPr="00410107">
        <w:t>.4</w:t>
      </w:r>
      <w:r>
        <w:t>.9</w:t>
      </w:r>
      <w:r w:rsidRPr="00410107">
        <w:tab/>
      </w:r>
      <w:r>
        <w:t>Void</w:t>
      </w:r>
      <w:bookmarkEnd w:id="199"/>
    </w:p>
    <w:p w14:paraId="5B6F5C58" w14:textId="5D997284" w:rsidR="003510A3" w:rsidRPr="00410107" w:rsidRDefault="003510A3" w:rsidP="00CA6796">
      <w:pPr>
        <w:pStyle w:val="Heading4"/>
      </w:pPr>
      <w:bookmarkStart w:id="200" w:name="_Toc514185236"/>
      <w:r w:rsidRPr="00410107">
        <w:t>9.</w:t>
      </w:r>
      <w:r>
        <w:t>1</w:t>
      </w:r>
      <w:r w:rsidRPr="00410107">
        <w:t>.4</w:t>
      </w:r>
      <w:r>
        <w:t>.1</w:t>
      </w:r>
      <w:r w:rsidRPr="00410107">
        <w:t>0</w:t>
      </w:r>
      <w:r w:rsidRPr="00410107">
        <w:tab/>
      </w:r>
      <w:bookmarkStart w:id="201" w:name="_Hlk513918412"/>
      <w:r w:rsidRPr="00410107">
        <w:t>Reflow</w:t>
      </w:r>
      <w:bookmarkEnd w:id="200"/>
      <w:bookmarkEnd w:id="201"/>
    </w:p>
    <w:p w14:paraId="5A368BE9" w14:textId="50A6752E" w:rsidR="003510A3" w:rsidRPr="00410107" w:rsidRDefault="003510A3" w:rsidP="003510A3">
      <w:r w:rsidRPr="00410107">
        <w:t xml:space="preserve">Where </w:t>
      </w:r>
      <w:r w:rsidRPr="007A0284">
        <w:t>ICT</w:t>
      </w:r>
      <w:r w:rsidRPr="00410107">
        <w:t xml:space="preserve"> is a web page, it shall satisfy </w:t>
      </w:r>
      <w:hyperlink r:id="rId55" w:anchor="reflow" w:history="1">
        <w:r w:rsidRPr="006A4CCD">
          <w:rPr>
            <w:rStyle w:val="Hyperlink"/>
          </w:rPr>
          <w:t>WCAG 2.1 Success Criterion 1.4.10 Reflow</w:t>
        </w:r>
      </w:hyperlink>
      <w:r w:rsidRPr="007A0284">
        <w:t>.</w:t>
      </w:r>
    </w:p>
    <w:p w14:paraId="3E899179" w14:textId="57BC0880" w:rsidR="003510A3" w:rsidRPr="00410107" w:rsidRDefault="003510A3" w:rsidP="00CA6796">
      <w:pPr>
        <w:pStyle w:val="Heading4"/>
      </w:pPr>
      <w:bookmarkStart w:id="202" w:name="_Toc514185237"/>
      <w:r w:rsidRPr="00410107">
        <w:t>9.</w:t>
      </w:r>
      <w:r>
        <w:t>1</w:t>
      </w:r>
      <w:r w:rsidRPr="00410107">
        <w:t>.4</w:t>
      </w:r>
      <w:r>
        <w:t>.11</w:t>
      </w:r>
      <w:r w:rsidRPr="00410107">
        <w:tab/>
      </w:r>
      <w:r>
        <w:t>Non-text contrast</w:t>
      </w:r>
      <w:bookmarkEnd w:id="202"/>
    </w:p>
    <w:p w14:paraId="3E9EA427" w14:textId="5111A6AB" w:rsidR="003510A3" w:rsidRPr="00410107" w:rsidRDefault="003510A3" w:rsidP="003510A3">
      <w:r w:rsidRPr="00410107">
        <w:t xml:space="preserve">Where </w:t>
      </w:r>
      <w:r w:rsidRPr="007A0284">
        <w:t>ICT</w:t>
      </w:r>
      <w:r w:rsidRPr="00410107">
        <w:t xml:space="preserve"> is a web page, it shall satisfy </w:t>
      </w:r>
      <w:hyperlink r:id="rId56" w:anchor="non-text-contrast" w:history="1">
        <w:r w:rsidRPr="006A4CCD">
          <w:rPr>
            <w:rStyle w:val="Hyperlink"/>
          </w:rPr>
          <w:t>WCAG 2.1 Success Criterion 1.4.11 Non-text Contrast</w:t>
        </w:r>
      </w:hyperlink>
      <w:r w:rsidRPr="007A0284">
        <w:t>.</w:t>
      </w:r>
    </w:p>
    <w:p w14:paraId="79A251B7" w14:textId="5831437E" w:rsidR="003510A3" w:rsidRPr="00410107" w:rsidRDefault="003510A3" w:rsidP="00CA6796">
      <w:pPr>
        <w:pStyle w:val="Heading4"/>
        <w:keepNext w:val="0"/>
        <w:keepLines w:val="0"/>
      </w:pPr>
      <w:bookmarkStart w:id="203" w:name="_Toc514185238"/>
      <w:r w:rsidRPr="00410107">
        <w:t>9.</w:t>
      </w:r>
      <w:r>
        <w:t>1</w:t>
      </w:r>
      <w:r w:rsidRPr="00410107">
        <w:t>.4</w:t>
      </w:r>
      <w:r>
        <w:t>.</w:t>
      </w:r>
      <w:r w:rsidRPr="00410107">
        <w:t>1</w:t>
      </w:r>
      <w:r>
        <w:t>2</w:t>
      </w:r>
      <w:r w:rsidRPr="00410107">
        <w:tab/>
        <w:t>Text spacing</w:t>
      </w:r>
      <w:bookmarkEnd w:id="203"/>
    </w:p>
    <w:p w14:paraId="6325E525" w14:textId="516AAA21" w:rsidR="003510A3" w:rsidRPr="00410107" w:rsidRDefault="003510A3" w:rsidP="005052D9">
      <w:r w:rsidRPr="00410107">
        <w:t xml:space="preserve">Where </w:t>
      </w:r>
      <w:r w:rsidRPr="007A0284">
        <w:t>ICT</w:t>
      </w:r>
      <w:r w:rsidRPr="00410107">
        <w:t xml:space="preserve"> is a web page, it shall satisfy </w:t>
      </w:r>
      <w:hyperlink r:id="rId57" w:anchor="text-spacing" w:history="1">
        <w:r w:rsidRPr="006A4CCD">
          <w:rPr>
            <w:rStyle w:val="Hyperlink"/>
          </w:rPr>
          <w:t>WCAG 2.1 Success Criterion 1.4.12 Text spacing</w:t>
        </w:r>
      </w:hyperlink>
      <w:r w:rsidRPr="007A0284">
        <w:t>.</w:t>
      </w:r>
    </w:p>
    <w:p w14:paraId="3FD4AC76" w14:textId="64828EE4" w:rsidR="003510A3" w:rsidRPr="00410107" w:rsidRDefault="003510A3" w:rsidP="00CA6796">
      <w:pPr>
        <w:pStyle w:val="Heading4"/>
        <w:keepNext w:val="0"/>
        <w:keepLines w:val="0"/>
      </w:pPr>
      <w:bookmarkStart w:id="204" w:name="_Toc514185239"/>
      <w:r w:rsidRPr="00410107">
        <w:t>9.</w:t>
      </w:r>
      <w:r>
        <w:t>1</w:t>
      </w:r>
      <w:r w:rsidRPr="00410107">
        <w:t>.4</w:t>
      </w:r>
      <w:r>
        <w:t>.13</w:t>
      </w:r>
      <w:r w:rsidRPr="00410107">
        <w:tab/>
        <w:t>Content on hover or focus</w:t>
      </w:r>
      <w:bookmarkEnd w:id="204"/>
    </w:p>
    <w:p w14:paraId="5CE8F38C" w14:textId="02CACCD0" w:rsidR="003510A3" w:rsidRPr="00410107" w:rsidRDefault="003510A3" w:rsidP="005052D9">
      <w:r w:rsidRPr="00410107">
        <w:t xml:space="preserve">Where </w:t>
      </w:r>
      <w:r w:rsidRPr="007A0284">
        <w:t>ICT</w:t>
      </w:r>
      <w:r w:rsidRPr="00410107">
        <w:t xml:space="preserve"> is a web page, it shall satisfy </w:t>
      </w:r>
      <w:hyperlink r:id="rId58" w:anchor="content-on-hover-or-focus" w:history="1">
        <w:r w:rsidRPr="006A4CCD">
          <w:rPr>
            <w:rStyle w:val="Hyperlink"/>
          </w:rPr>
          <w:t>WCAG 2.1 Success Criterion 1.4.13 Content on Hover or Focus</w:t>
        </w:r>
      </w:hyperlink>
      <w:r w:rsidRPr="007A0284">
        <w:t>.</w:t>
      </w:r>
    </w:p>
    <w:p w14:paraId="75624BB8" w14:textId="2A5C5337" w:rsidR="00504D16" w:rsidRPr="00CA6796" w:rsidRDefault="00504D16" w:rsidP="00504D16">
      <w:pPr>
        <w:pStyle w:val="Heading2"/>
      </w:pPr>
      <w:bookmarkStart w:id="205" w:name="_Toc514185240"/>
      <w:r w:rsidRPr="00CA6796">
        <w:lastRenderedPageBreak/>
        <w:t>9.2</w:t>
      </w:r>
      <w:r w:rsidRPr="00CA6796">
        <w:tab/>
        <w:t>Operable</w:t>
      </w:r>
      <w:bookmarkEnd w:id="205"/>
    </w:p>
    <w:p w14:paraId="56FFD7E4" w14:textId="7E03866D" w:rsidR="00504D16" w:rsidRPr="00CA6796" w:rsidRDefault="00504D16" w:rsidP="00504D16">
      <w:pPr>
        <w:pStyle w:val="Heading3"/>
      </w:pPr>
      <w:bookmarkStart w:id="206" w:name="_Toc514185241"/>
      <w:r w:rsidRPr="00CA6796">
        <w:t>9.2.1</w:t>
      </w:r>
      <w:r w:rsidRPr="00CA6796">
        <w:tab/>
        <w:t>Keyboard accessible</w:t>
      </w:r>
      <w:bookmarkEnd w:id="206"/>
    </w:p>
    <w:p w14:paraId="37BE591E" w14:textId="4996922F" w:rsidR="00CA5475" w:rsidRPr="00410107" w:rsidRDefault="00CA5475" w:rsidP="00CA6796">
      <w:pPr>
        <w:pStyle w:val="Heading4"/>
      </w:pPr>
      <w:bookmarkStart w:id="207" w:name="_Toc514185242"/>
      <w:r w:rsidRPr="00410107">
        <w:t>9.2.</w:t>
      </w:r>
      <w:r w:rsidR="00152A30" w:rsidRPr="00410107">
        <w:t>1</w:t>
      </w:r>
      <w:r w:rsidR="00152A30">
        <w:t>.1</w:t>
      </w:r>
      <w:r w:rsidRPr="00410107">
        <w:tab/>
        <w:t>Keyboard</w:t>
      </w:r>
      <w:bookmarkEnd w:id="207"/>
    </w:p>
    <w:p w14:paraId="1C6DB755" w14:textId="65DE4D29"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9" w:anchor="keyboard" w:history="1">
        <w:r w:rsidR="00616250" w:rsidRPr="006A4CCD">
          <w:rPr>
            <w:rStyle w:val="Hyperlink"/>
            <w:lang w:eastAsia="en-GB"/>
          </w:rPr>
          <w:t>WCAG 2.1 Success Criterion</w:t>
        </w:r>
        <w:r w:rsidR="009B741A" w:rsidRPr="006A4CCD">
          <w:rPr>
            <w:rStyle w:val="Hyperlink"/>
            <w:lang w:eastAsia="en-GB"/>
          </w:rPr>
          <w:t xml:space="preserve"> 2.1.1 Keyboard</w:t>
        </w:r>
      </w:hyperlink>
      <w:r w:rsidRPr="00410107">
        <w:t>.</w:t>
      </w:r>
    </w:p>
    <w:p w14:paraId="381EECC7" w14:textId="7351C919" w:rsidR="00CA5475" w:rsidRPr="00410107" w:rsidRDefault="00CA5475" w:rsidP="00CA6796">
      <w:pPr>
        <w:pStyle w:val="Heading4"/>
      </w:pPr>
      <w:bookmarkStart w:id="208" w:name="_Toc514185243"/>
      <w:r w:rsidRPr="00410107">
        <w:t>9.2.</w:t>
      </w:r>
      <w:r w:rsidR="00152A30" w:rsidRPr="00410107">
        <w:t>1</w:t>
      </w:r>
      <w:r w:rsidR="00152A30">
        <w:t>.2</w:t>
      </w:r>
      <w:r w:rsidRPr="00410107">
        <w:tab/>
        <w:t>No keyboard trap</w:t>
      </w:r>
      <w:bookmarkEnd w:id="208"/>
    </w:p>
    <w:p w14:paraId="156E7147" w14:textId="179AE96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0" w:anchor="no-keyboard-trap" w:history="1">
        <w:r w:rsidR="00616250" w:rsidRPr="006A4CCD">
          <w:rPr>
            <w:rStyle w:val="Hyperlink"/>
            <w:lang w:eastAsia="en-GB"/>
          </w:rPr>
          <w:t>WCAG 2.1 Success Criterion</w:t>
        </w:r>
        <w:r w:rsidR="009B741A" w:rsidRPr="006A4CCD">
          <w:rPr>
            <w:rStyle w:val="Hyperlink"/>
            <w:lang w:eastAsia="en-GB"/>
          </w:rPr>
          <w:t xml:space="preserve"> 2.1.2 No Keyboard Trap</w:t>
        </w:r>
      </w:hyperlink>
      <w:r w:rsidRPr="00410107">
        <w:t>.</w:t>
      </w:r>
    </w:p>
    <w:p w14:paraId="771A9134" w14:textId="6A46F887" w:rsidR="00443E41" w:rsidRPr="00410107" w:rsidRDefault="00443E41" w:rsidP="00443E41">
      <w:pPr>
        <w:pStyle w:val="Heading4"/>
      </w:pPr>
      <w:bookmarkStart w:id="209" w:name="_Toc514185244"/>
      <w:r w:rsidRPr="00410107">
        <w:t>9.</w:t>
      </w:r>
      <w:r>
        <w:t>2</w:t>
      </w:r>
      <w:r w:rsidRPr="00410107">
        <w:t>.</w:t>
      </w:r>
      <w:r>
        <w:t>1.3</w:t>
      </w:r>
      <w:r w:rsidRPr="00410107">
        <w:tab/>
      </w:r>
      <w:r>
        <w:t>Void</w:t>
      </w:r>
      <w:bookmarkEnd w:id="209"/>
    </w:p>
    <w:p w14:paraId="07C52FBC" w14:textId="31AFC2DD" w:rsidR="00223304" w:rsidRPr="00410107" w:rsidRDefault="00223304" w:rsidP="00CA6796">
      <w:pPr>
        <w:pStyle w:val="Heading4"/>
      </w:pPr>
      <w:bookmarkStart w:id="210" w:name="_Toc514185245"/>
      <w:r w:rsidRPr="00410107">
        <w:t>9.2.</w:t>
      </w:r>
      <w:r w:rsidR="00152A30">
        <w:t>1.4</w:t>
      </w:r>
      <w:r w:rsidRPr="00410107">
        <w:tab/>
        <w:t>Character key shortcuts</w:t>
      </w:r>
      <w:bookmarkEnd w:id="210"/>
    </w:p>
    <w:p w14:paraId="32C4F41F" w14:textId="5950F269" w:rsidR="00223304" w:rsidRPr="00410107" w:rsidRDefault="00223304" w:rsidP="00223304">
      <w:pPr>
        <w:keepNext/>
        <w:keepLines/>
      </w:pPr>
      <w:r w:rsidRPr="00410107">
        <w:t xml:space="preserve">Where </w:t>
      </w:r>
      <w:r w:rsidRPr="007A0284">
        <w:t>ICT</w:t>
      </w:r>
      <w:r w:rsidRPr="00410107">
        <w:t xml:space="preserve"> is a web page, it shall satisfy </w:t>
      </w:r>
      <w:hyperlink r:id="rId61" w:anchor="character-key-shortcuts" w:history="1">
        <w:r w:rsidRPr="006A4CCD">
          <w:rPr>
            <w:rStyle w:val="Hyperlink"/>
          </w:rPr>
          <w:t>WCAG 2.1 Success Criterion 2.</w:t>
        </w:r>
        <w:r w:rsidR="00152A30" w:rsidRPr="006A4CCD">
          <w:rPr>
            <w:rStyle w:val="Hyperlink"/>
          </w:rPr>
          <w:t>1.4</w:t>
        </w:r>
        <w:r w:rsidRPr="006A4CCD">
          <w:rPr>
            <w:rStyle w:val="Hyperlink"/>
          </w:rPr>
          <w:t xml:space="preserve"> Character </w:t>
        </w:r>
        <w:r w:rsidR="00152A30" w:rsidRPr="006A4CCD">
          <w:rPr>
            <w:rStyle w:val="Hyperlink"/>
          </w:rPr>
          <w:t>K</w:t>
        </w:r>
        <w:r w:rsidRPr="006A4CCD">
          <w:rPr>
            <w:rStyle w:val="Hyperlink"/>
          </w:rPr>
          <w:t xml:space="preserve">ey </w:t>
        </w:r>
        <w:r w:rsidR="00152A30" w:rsidRPr="006A4CCD">
          <w:rPr>
            <w:rStyle w:val="Hyperlink"/>
          </w:rPr>
          <w:t>S</w:t>
        </w:r>
        <w:r w:rsidRPr="006A4CCD">
          <w:rPr>
            <w:rStyle w:val="Hyperlink"/>
          </w:rPr>
          <w:t>hortcuts</w:t>
        </w:r>
      </w:hyperlink>
      <w:r w:rsidRPr="007A0284">
        <w:t>.</w:t>
      </w:r>
    </w:p>
    <w:p w14:paraId="5C32EC09" w14:textId="27584754" w:rsidR="00504D16" w:rsidRPr="009C6E9A" w:rsidRDefault="00504D16" w:rsidP="00504D16">
      <w:pPr>
        <w:pStyle w:val="Heading3"/>
      </w:pPr>
      <w:bookmarkStart w:id="211" w:name="_Toc514185246"/>
      <w:r w:rsidRPr="009C6E9A">
        <w:t>9.2.2</w:t>
      </w:r>
      <w:r w:rsidRPr="009C6E9A">
        <w:tab/>
        <w:t>Enough time</w:t>
      </w:r>
      <w:bookmarkEnd w:id="211"/>
    </w:p>
    <w:p w14:paraId="48FC623F" w14:textId="1205147C" w:rsidR="00CA5475" w:rsidRPr="00410107" w:rsidRDefault="00CA5475" w:rsidP="00CA6796">
      <w:pPr>
        <w:pStyle w:val="Heading4"/>
      </w:pPr>
      <w:bookmarkStart w:id="212" w:name="_Toc514185247"/>
      <w:r w:rsidRPr="00410107">
        <w:t>9.2.</w:t>
      </w:r>
      <w:r w:rsidR="00616250">
        <w:t>2.1</w:t>
      </w:r>
      <w:r w:rsidRPr="00410107">
        <w:tab/>
        <w:t>Timing adjustable</w:t>
      </w:r>
      <w:bookmarkEnd w:id="212"/>
    </w:p>
    <w:p w14:paraId="1551E03C" w14:textId="4849DF2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2" w:anchor="timing-adjustable" w:history="1">
        <w:r w:rsidR="00616250" w:rsidRPr="006A4CCD">
          <w:rPr>
            <w:rStyle w:val="Hyperlink"/>
            <w:lang w:eastAsia="en-GB"/>
          </w:rPr>
          <w:t>WCAG 2.1 Success Criterion</w:t>
        </w:r>
        <w:r w:rsidR="009B741A" w:rsidRPr="006A4CCD">
          <w:rPr>
            <w:rStyle w:val="Hyperlink"/>
            <w:lang w:eastAsia="en-GB"/>
          </w:rPr>
          <w:t xml:space="preserve"> 2.2.1 Timing Adjustable</w:t>
        </w:r>
      </w:hyperlink>
      <w:r w:rsidRPr="00410107">
        <w:t>.</w:t>
      </w:r>
    </w:p>
    <w:p w14:paraId="01140D02" w14:textId="657E3669" w:rsidR="00CA5475" w:rsidRPr="00410107" w:rsidRDefault="00CA5475" w:rsidP="00CA6796">
      <w:pPr>
        <w:pStyle w:val="Heading4"/>
      </w:pPr>
      <w:bookmarkStart w:id="213" w:name="_Toc514185248"/>
      <w:r w:rsidRPr="00410107">
        <w:t>9.2.</w:t>
      </w:r>
      <w:r w:rsidR="00152A30">
        <w:t>2.2</w:t>
      </w:r>
      <w:r w:rsidRPr="00410107">
        <w:tab/>
        <w:t>Pause, stop, hide</w:t>
      </w:r>
      <w:bookmarkEnd w:id="213"/>
    </w:p>
    <w:p w14:paraId="7943A378" w14:textId="250810B9"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3" w:anchor="pause-stop-hide" w:history="1">
        <w:r w:rsidR="00616250" w:rsidRPr="006A4CCD">
          <w:rPr>
            <w:rStyle w:val="Hyperlink"/>
            <w:lang w:eastAsia="en-GB"/>
          </w:rPr>
          <w:t>WCAG 2.1 Success Criterion</w:t>
        </w:r>
        <w:r w:rsidR="009B741A" w:rsidRPr="006A4CCD">
          <w:rPr>
            <w:rStyle w:val="Hyperlink"/>
            <w:lang w:eastAsia="en-GB"/>
          </w:rPr>
          <w:t xml:space="preserve"> 2.2.2 Pause, Stop, Hide</w:t>
        </w:r>
      </w:hyperlink>
      <w:r w:rsidRPr="00410107">
        <w:t>.</w:t>
      </w:r>
    </w:p>
    <w:p w14:paraId="2792DA70" w14:textId="0831B1D1" w:rsidR="00504D16" w:rsidRPr="00CA6796" w:rsidRDefault="00504D16" w:rsidP="00504D16">
      <w:pPr>
        <w:pStyle w:val="Heading3"/>
      </w:pPr>
      <w:bookmarkStart w:id="214" w:name="_Toc514185249"/>
      <w:r w:rsidRPr="00CA6796">
        <w:t>9.2.3</w:t>
      </w:r>
      <w:r w:rsidRPr="00CA6796">
        <w:tab/>
        <w:t>Seizures and physical reactions</w:t>
      </w:r>
      <w:bookmarkEnd w:id="214"/>
    </w:p>
    <w:p w14:paraId="32E33712" w14:textId="47D8D220" w:rsidR="00CA5475" w:rsidRPr="00410107" w:rsidRDefault="00CA5475" w:rsidP="00CA6796">
      <w:pPr>
        <w:pStyle w:val="Heading4"/>
      </w:pPr>
      <w:bookmarkStart w:id="215" w:name="_Toc514185250"/>
      <w:r w:rsidRPr="00410107">
        <w:t>9.2.</w:t>
      </w:r>
      <w:r w:rsidR="00152A30">
        <w:t>3.1</w:t>
      </w:r>
      <w:r w:rsidRPr="00410107">
        <w:tab/>
        <w:t>Three flashes or below threshold</w:t>
      </w:r>
      <w:bookmarkEnd w:id="215"/>
    </w:p>
    <w:p w14:paraId="51C471F3" w14:textId="1692D3F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4" w:anchor="three-flashes-or-below-threshold" w:history="1">
        <w:r w:rsidR="00616250" w:rsidRPr="006A4CCD">
          <w:rPr>
            <w:rStyle w:val="Hyperlink"/>
            <w:lang w:eastAsia="en-GB"/>
          </w:rPr>
          <w:t>WCAG 2.1 Success Criterion</w:t>
        </w:r>
        <w:r w:rsidR="009B741A" w:rsidRPr="006A4CCD">
          <w:rPr>
            <w:rStyle w:val="Hyperlink"/>
            <w:lang w:eastAsia="en-GB"/>
          </w:rPr>
          <w:t xml:space="preserve"> 2.3.1 Three Flashes or Below Threshold</w:t>
        </w:r>
      </w:hyperlink>
      <w:r w:rsidRPr="00410107">
        <w:t>.</w:t>
      </w:r>
    </w:p>
    <w:p w14:paraId="6AA31F20" w14:textId="2B57412C" w:rsidR="00504D16" w:rsidRPr="00CA6796" w:rsidRDefault="00504D16" w:rsidP="00504D16">
      <w:pPr>
        <w:pStyle w:val="Heading3"/>
      </w:pPr>
      <w:bookmarkStart w:id="216" w:name="_Toc514185251"/>
      <w:r w:rsidRPr="00CA6796">
        <w:t>9.2.4</w:t>
      </w:r>
      <w:r w:rsidRPr="00CA6796">
        <w:tab/>
        <w:t>Navigable</w:t>
      </w:r>
      <w:bookmarkEnd w:id="216"/>
    </w:p>
    <w:p w14:paraId="78544AE5" w14:textId="0B92788E" w:rsidR="00CA5475" w:rsidRPr="00410107" w:rsidRDefault="00CA5475" w:rsidP="00CA6796">
      <w:pPr>
        <w:pStyle w:val="Heading4"/>
      </w:pPr>
      <w:bookmarkStart w:id="217" w:name="_Toc514185252"/>
      <w:r w:rsidRPr="00410107">
        <w:t>9.2.</w:t>
      </w:r>
      <w:r w:rsidR="00152A30">
        <w:t>4.1</w:t>
      </w:r>
      <w:r w:rsidRPr="00410107">
        <w:tab/>
        <w:t>Bypass blocks</w:t>
      </w:r>
      <w:bookmarkEnd w:id="217"/>
    </w:p>
    <w:p w14:paraId="54CA284E" w14:textId="65DE46ED"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5" w:anchor="bypass-blocks" w:history="1">
        <w:r w:rsidR="00616250" w:rsidRPr="006A4CCD">
          <w:rPr>
            <w:rStyle w:val="Hyperlink"/>
            <w:lang w:eastAsia="en-GB"/>
          </w:rPr>
          <w:t>WCAG 2.1 Success Criterion</w:t>
        </w:r>
        <w:r w:rsidR="009B741A" w:rsidRPr="006A4CCD">
          <w:rPr>
            <w:rStyle w:val="Hyperlink"/>
            <w:lang w:eastAsia="en-GB"/>
          </w:rPr>
          <w:t xml:space="preserve"> 2.4.1 Bypass Blocks</w:t>
        </w:r>
      </w:hyperlink>
      <w:r w:rsidRPr="00410107">
        <w:t>.</w:t>
      </w:r>
    </w:p>
    <w:p w14:paraId="6A790E93" w14:textId="089B8F61" w:rsidR="00CA5475" w:rsidRPr="00410107" w:rsidRDefault="00CA5475" w:rsidP="00CA6796">
      <w:pPr>
        <w:pStyle w:val="Heading4"/>
      </w:pPr>
      <w:bookmarkStart w:id="218" w:name="_Toc514185253"/>
      <w:r w:rsidRPr="00410107">
        <w:t>9.2.</w:t>
      </w:r>
      <w:r w:rsidR="00152A30">
        <w:t>4.2</w:t>
      </w:r>
      <w:r w:rsidRPr="00410107">
        <w:tab/>
        <w:t>Page titled</w:t>
      </w:r>
      <w:bookmarkEnd w:id="218"/>
    </w:p>
    <w:p w14:paraId="4131203A" w14:textId="5FADF20A"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6" w:anchor="page-titled" w:history="1">
        <w:r w:rsidR="00616250" w:rsidRPr="006A4CCD">
          <w:rPr>
            <w:rStyle w:val="Hyperlink"/>
            <w:lang w:eastAsia="en-GB"/>
          </w:rPr>
          <w:t>WCAG 2.1 Success Criterion</w:t>
        </w:r>
        <w:r w:rsidR="009B741A" w:rsidRPr="006A4CCD">
          <w:rPr>
            <w:rStyle w:val="Hyperlink"/>
            <w:lang w:eastAsia="en-GB"/>
          </w:rPr>
          <w:t xml:space="preserve"> 2.4.2 Page Titled</w:t>
        </w:r>
      </w:hyperlink>
      <w:r w:rsidRPr="00410107">
        <w:t>.</w:t>
      </w:r>
    </w:p>
    <w:p w14:paraId="14AE3075" w14:textId="5AF8B483" w:rsidR="00CA5475" w:rsidRPr="00410107" w:rsidRDefault="00CA5475" w:rsidP="00CA6796">
      <w:pPr>
        <w:pStyle w:val="Heading4"/>
      </w:pPr>
      <w:bookmarkStart w:id="219" w:name="_Toc514185254"/>
      <w:r w:rsidRPr="00410107">
        <w:t>9.2.</w:t>
      </w:r>
      <w:r w:rsidR="00152A30">
        <w:t>4.3</w:t>
      </w:r>
      <w:r w:rsidRPr="00410107">
        <w:tab/>
        <w:t>Focus Order</w:t>
      </w:r>
      <w:bookmarkEnd w:id="219"/>
    </w:p>
    <w:p w14:paraId="7985B4BE" w14:textId="3FF8AEF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7" w:anchor="focus-order" w:history="1">
        <w:r w:rsidR="00616250" w:rsidRPr="006A4CCD">
          <w:rPr>
            <w:rStyle w:val="Hyperlink"/>
            <w:lang w:eastAsia="en-GB"/>
          </w:rPr>
          <w:t>WCAG 2.1 Success Criterion</w:t>
        </w:r>
        <w:r w:rsidR="009B741A" w:rsidRPr="006A4CCD">
          <w:rPr>
            <w:rStyle w:val="Hyperlink"/>
            <w:lang w:eastAsia="en-GB"/>
          </w:rPr>
          <w:t xml:space="preserve"> 2.4.3 Focus Order</w:t>
        </w:r>
      </w:hyperlink>
      <w:r w:rsidRPr="00410107">
        <w:t>.</w:t>
      </w:r>
    </w:p>
    <w:p w14:paraId="1973DEBA" w14:textId="434E8BF5" w:rsidR="00CA5475" w:rsidRPr="00410107" w:rsidRDefault="00CA5475" w:rsidP="00CA6796">
      <w:pPr>
        <w:pStyle w:val="Heading4"/>
      </w:pPr>
      <w:bookmarkStart w:id="220" w:name="_Toc514185255"/>
      <w:r w:rsidRPr="00410107">
        <w:t>9.2.</w:t>
      </w:r>
      <w:r w:rsidR="00152A30">
        <w:t>4.4</w:t>
      </w:r>
      <w:r w:rsidRPr="00410107">
        <w:tab/>
        <w:t>Link purpose (in context)</w:t>
      </w:r>
      <w:bookmarkEnd w:id="220"/>
    </w:p>
    <w:p w14:paraId="0D34493C" w14:textId="37E09E40"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8" w:anchor="link-purpose-in-context" w:history="1">
        <w:r w:rsidR="00616250" w:rsidRPr="006A4CCD">
          <w:rPr>
            <w:rStyle w:val="Hyperlink"/>
            <w:lang w:eastAsia="en-GB"/>
          </w:rPr>
          <w:t>WCAG 2.1 Success Criterion</w:t>
        </w:r>
        <w:r w:rsidR="009B741A" w:rsidRPr="006A4CCD">
          <w:rPr>
            <w:rStyle w:val="Hyperlink"/>
            <w:lang w:eastAsia="en-GB"/>
          </w:rPr>
          <w:t xml:space="preserve"> 2.4.4 Link Purpose (In Context)</w:t>
        </w:r>
      </w:hyperlink>
      <w:r w:rsidRPr="00410107">
        <w:t>.</w:t>
      </w:r>
    </w:p>
    <w:p w14:paraId="29EA3719" w14:textId="780A2DE4" w:rsidR="00CA5475" w:rsidRPr="00410107" w:rsidRDefault="00CA5475" w:rsidP="00CA6796">
      <w:pPr>
        <w:pStyle w:val="Heading4"/>
      </w:pPr>
      <w:bookmarkStart w:id="221" w:name="_Toc514185256"/>
      <w:r w:rsidRPr="00410107">
        <w:lastRenderedPageBreak/>
        <w:t>9.2.</w:t>
      </w:r>
      <w:r w:rsidR="00152A30">
        <w:t>4.5</w:t>
      </w:r>
      <w:r w:rsidRPr="00410107">
        <w:tab/>
        <w:t>Multiple ways</w:t>
      </w:r>
      <w:bookmarkEnd w:id="221"/>
    </w:p>
    <w:p w14:paraId="19508BAE" w14:textId="405EEC2C"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9" w:anchor="multiple-ways" w:history="1">
        <w:r w:rsidR="00616250" w:rsidRPr="006A4CCD">
          <w:rPr>
            <w:rStyle w:val="Hyperlink"/>
            <w:lang w:eastAsia="en-GB"/>
          </w:rPr>
          <w:t>WCAG 2.1 Success Criterion</w:t>
        </w:r>
        <w:r w:rsidR="009B741A" w:rsidRPr="006A4CCD">
          <w:rPr>
            <w:rStyle w:val="Hyperlink"/>
            <w:lang w:eastAsia="en-GB"/>
          </w:rPr>
          <w:t xml:space="preserve"> 2.4.5 Multiple Ways</w:t>
        </w:r>
      </w:hyperlink>
      <w:r w:rsidRPr="00410107">
        <w:t>.</w:t>
      </w:r>
    </w:p>
    <w:p w14:paraId="420B64A2" w14:textId="6F9CFFEA" w:rsidR="00CA5475" w:rsidRPr="00410107" w:rsidRDefault="00CA5475" w:rsidP="00CA6796">
      <w:pPr>
        <w:pStyle w:val="Heading4"/>
      </w:pPr>
      <w:bookmarkStart w:id="222" w:name="_Toc514185257"/>
      <w:r w:rsidRPr="00410107">
        <w:t>9.2.</w:t>
      </w:r>
      <w:r w:rsidR="00152A30">
        <w:t>4.6</w:t>
      </w:r>
      <w:r w:rsidRPr="00410107">
        <w:tab/>
        <w:t>Headings and labels</w:t>
      </w:r>
      <w:bookmarkEnd w:id="222"/>
    </w:p>
    <w:p w14:paraId="4A206D33" w14:textId="519C9BB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0" w:anchor="headings-and-labels" w:history="1">
        <w:r w:rsidR="00616250" w:rsidRPr="006A4CCD">
          <w:rPr>
            <w:rStyle w:val="Hyperlink"/>
            <w:lang w:eastAsia="en-GB"/>
          </w:rPr>
          <w:t>WCAG 2.1 Success Criterion</w:t>
        </w:r>
        <w:r w:rsidR="009B741A" w:rsidRPr="006A4CCD">
          <w:rPr>
            <w:rStyle w:val="Hyperlink"/>
            <w:lang w:eastAsia="en-GB"/>
          </w:rPr>
          <w:t xml:space="preserve"> 2.4.6 Headings and Labels</w:t>
        </w:r>
      </w:hyperlink>
      <w:r w:rsidRPr="00410107">
        <w:t>.</w:t>
      </w:r>
    </w:p>
    <w:p w14:paraId="590A08E7" w14:textId="71A46855" w:rsidR="00CA5475" w:rsidRPr="00410107" w:rsidRDefault="00CA5475" w:rsidP="00CA6796">
      <w:pPr>
        <w:pStyle w:val="Heading4"/>
      </w:pPr>
      <w:bookmarkStart w:id="223" w:name="_Toc514185258"/>
      <w:r w:rsidRPr="00410107">
        <w:t>9.2.</w:t>
      </w:r>
      <w:r w:rsidR="00152A30">
        <w:t>4.7</w:t>
      </w:r>
      <w:r w:rsidRPr="00410107">
        <w:tab/>
        <w:t>Focus visible</w:t>
      </w:r>
      <w:bookmarkEnd w:id="223"/>
    </w:p>
    <w:p w14:paraId="71047BC7" w14:textId="326FF39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1" w:anchor="focus-visible" w:history="1">
        <w:r w:rsidR="00616250" w:rsidRPr="006A4CCD">
          <w:rPr>
            <w:rStyle w:val="Hyperlink"/>
            <w:lang w:eastAsia="en-GB"/>
          </w:rPr>
          <w:t>WCAG 2.1 Success Criterion</w:t>
        </w:r>
        <w:r w:rsidR="009B741A" w:rsidRPr="006A4CCD">
          <w:rPr>
            <w:rStyle w:val="Hyperlink"/>
            <w:lang w:eastAsia="en-GB"/>
          </w:rPr>
          <w:t xml:space="preserve"> 2.4.7 Focus Visible</w:t>
        </w:r>
      </w:hyperlink>
      <w:r w:rsidRPr="00410107">
        <w:t>.</w:t>
      </w:r>
    </w:p>
    <w:p w14:paraId="59559EE2" w14:textId="1906CFAF" w:rsidR="00FA4B95" w:rsidRPr="008A762B" w:rsidRDefault="00FA4B95">
      <w:pPr>
        <w:pStyle w:val="Heading3"/>
      </w:pPr>
      <w:bookmarkStart w:id="224" w:name="_Toc514185259"/>
      <w:r w:rsidRPr="008A762B">
        <w:t>9.2.5</w:t>
      </w:r>
      <w:r w:rsidRPr="008A762B">
        <w:tab/>
        <w:t>Input modalities</w:t>
      </w:r>
      <w:bookmarkEnd w:id="224"/>
    </w:p>
    <w:p w14:paraId="02B0DC1D" w14:textId="498E7014" w:rsidR="00FA4B95" w:rsidRPr="00410107" w:rsidRDefault="00FA4B95" w:rsidP="00CA6796">
      <w:pPr>
        <w:pStyle w:val="Heading4"/>
      </w:pPr>
      <w:bookmarkStart w:id="225" w:name="_Toc514185260"/>
      <w:r w:rsidRPr="00410107">
        <w:t>9.2.</w:t>
      </w:r>
      <w:r>
        <w:t>5.1</w:t>
      </w:r>
      <w:r w:rsidRPr="00410107">
        <w:tab/>
        <w:t>Pointer gestures</w:t>
      </w:r>
      <w:bookmarkEnd w:id="225"/>
    </w:p>
    <w:p w14:paraId="55F8F610" w14:textId="1E823237" w:rsidR="00FA4B95" w:rsidRPr="00410107" w:rsidRDefault="00FA4B95" w:rsidP="00FA4B95">
      <w:pPr>
        <w:keepNext/>
        <w:keepLines/>
      </w:pPr>
      <w:r w:rsidRPr="00410107">
        <w:t xml:space="preserve">Where </w:t>
      </w:r>
      <w:r w:rsidRPr="007A0284">
        <w:t>ICT</w:t>
      </w:r>
      <w:r w:rsidRPr="00410107">
        <w:t xml:space="preserve"> is a web page, it shall satisfy </w:t>
      </w:r>
      <w:hyperlink r:id="rId72" w:anchor="pointer-gestures" w:history="1">
        <w:r w:rsidR="00DE39F8" w:rsidRPr="006A4CCD">
          <w:rPr>
            <w:rStyle w:val="Hyperlink"/>
          </w:rPr>
          <w:t>WCAG 2.1 Success Criterion</w:t>
        </w:r>
        <w:r w:rsidRPr="006A4CCD">
          <w:rPr>
            <w:rStyle w:val="Hyperlink"/>
          </w:rPr>
          <w:t xml:space="preserve"> 2.5.1 Pointer Gestures</w:t>
        </w:r>
      </w:hyperlink>
      <w:r w:rsidRPr="007A0284">
        <w:t>.</w:t>
      </w:r>
    </w:p>
    <w:p w14:paraId="4B04A020" w14:textId="57408954" w:rsidR="00FA4B95" w:rsidRPr="00410107" w:rsidRDefault="00FA4B95" w:rsidP="00CA6796">
      <w:pPr>
        <w:pStyle w:val="Heading4"/>
      </w:pPr>
      <w:bookmarkStart w:id="226" w:name="_Toc514185261"/>
      <w:r w:rsidRPr="00410107">
        <w:t>9.2.</w:t>
      </w:r>
      <w:r>
        <w:t>5.2</w:t>
      </w:r>
      <w:r w:rsidRPr="00410107">
        <w:tab/>
        <w:t>Pointer cancellation</w:t>
      </w:r>
      <w:bookmarkEnd w:id="226"/>
    </w:p>
    <w:p w14:paraId="0B7FD414" w14:textId="57E3FCF1" w:rsidR="00FA4B95" w:rsidRPr="00410107" w:rsidRDefault="00FA4B95" w:rsidP="00FA4B95">
      <w:pPr>
        <w:keepLines/>
      </w:pPr>
      <w:r w:rsidRPr="00410107">
        <w:t xml:space="preserve">Where </w:t>
      </w:r>
      <w:r w:rsidRPr="007A0284">
        <w:t>ICT</w:t>
      </w:r>
      <w:r w:rsidRPr="00410107">
        <w:t xml:space="preserve"> is a web page, it shall satisfy </w:t>
      </w:r>
      <w:hyperlink r:id="rId73" w:anchor="pointer-cancellation" w:history="1">
        <w:r w:rsidR="00DE39F8" w:rsidRPr="006A4CCD">
          <w:rPr>
            <w:rStyle w:val="Hyperlink"/>
          </w:rPr>
          <w:t>WCAG 2.1 Success Criterion</w:t>
        </w:r>
        <w:r w:rsidRPr="006A4CCD">
          <w:rPr>
            <w:rStyle w:val="Hyperlink"/>
          </w:rPr>
          <w:t xml:space="preserve"> 2.5.2 Pointer Cancellation</w:t>
        </w:r>
      </w:hyperlink>
      <w:r w:rsidRPr="007A0284">
        <w:t>.</w:t>
      </w:r>
    </w:p>
    <w:p w14:paraId="44E78AA8" w14:textId="5B70F3D1" w:rsidR="00FA4B95" w:rsidRPr="00410107" w:rsidRDefault="00FA4B95" w:rsidP="00CA6796">
      <w:pPr>
        <w:pStyle w:val="Heading4"/>
      </w:pPr>
      <w:bookmarkStart w:id="227" w:name="_Toc514185262"/>
      <w:r w:rsidRPr="00410107">
        <w:t>9.2.</w:t>
      </w:r>
      <w:r>
        <w:t>5.</w:t>
      </w:r>
      <w:r w:rsidR="00E74E7F">
        <w:t>3</w:t>
      </w:r>
      <w:r w:rsidRPr="00410107">
        <w:tab/>
        <w:t>Label in name</w:t>
      </w:r>
      <w:bookmarkEnd w:id="227"/>
    </w:p>
    <w:p w14:paraId="01BF164B" w14:textId="232ABCC4" w:rsidR="00FA4B95" w:rsidRPr="00410107" w:rsidRDefault="00FA4B95" w:rsidP="00FA4B95">
      <w:pPr>
        <w:keepNext/>
        <w:keepLines/>
      </w:pPr>
      <w:r w:rsidRPr="00410107">
        <w:t xml:space="preserve">Where </w:t>
      </w:r>
      <w:r w:rsidRPr="007A0284">
        <w:t>ICT</w:t>
      </w:r>
      <w:r w:rsidRPr="00410107">
        <w:t xml:space="preserve"> is a web page, it shall satisfy </w:t>
      </w:r>
      <w:hyperlink r:id="rId74" w:anchor="label-in-name" w:history="1">
        <w:r w:rsidR="00DE39F8" w:rsidRPr="006A4CCD">
          <w:rPr>
            <w:rStyle w:val="Hyperlink"/>
          </w:rPr>
          <w:t>WCAG 2.1 Success Criterion</w:t>
        </w:r>
        <w:r w:rsidRPr="006A4CCD">
          <w:rPr>
            <w:rStyle w:val="Hyperlink"/>
          </w:rPr>
          <w:t xml:space="preserve"> 2.5.</w:t>
        </w:r>
        <w:r w:rsidR="00E74E7F" w:rsidRPr="006A4CCD">
          <w:rPr>
            <w:rStyle w:val="Hyperlink"/>
          </w:rPr>
          <w:t>3</w:t>
        </w:r>
        <w:r w:rsidRPr="006A4CCD">
          <w:rPr>
            <w:rStyle w:val="Hyperlink"/>
          </w:rPr>
          <w:t xml:space="preserve"> Label in Name</w:t>
        </w:r>
      </w:hyperlink>
      <w:r w:rsidRPr="007A0284">
        <w:t>.</w:t>
      </w:r>
    </w:p>
    <w:p w14:paraId="41F7BEAF" w14:textId="53A897F5" w:rsidR="00FA4B95" w:rsidRPr="00410107" w:rsidRDefault="00FA4B95" w:rsidP="00CA6796">
      <w:pPr>
        <w:pStyle w:val="Heading4"/>
      </w:pPr>
      <w:bookmarkStart w:id="228" w:name="_Toc514185263"/>
      <w:r w:rsidRPr="00410107">
        <w:t>9.2.</w:t>
      </w:r>
      <w:r>
        <w:t>5.</w:t>
      </w:r>
      <w:r w:rsidR="00E74E7F">
        <w:t>4</w:t>
      </w:r>
      <w:r w:rsidRPr="00410107">
        <w:tab/>
        <w:t>Motion actuation</w:t>
      </w:r>
      <w:bookmarkEnd w:id="228"/>
    </w:p>
    <w:p w14:paraId="585B1AFC" w14:textId="0C81A083" w:rsidR="00FA4B95" w:rsidRPr="00410107" w:rsidRDefault="00FA4B95" w:rsidP="00FA4B95">
      <w:pPr>
        <w:keepLines/>
      </w:pPr>
      <w:r w:rsidRPr="00410107">
        <w:t xml:space="preserve">Where </w:t>
      </w:r>
      <w:r w:rsidRPr="007A0284">
        <w:t>ICT</w:t>
      </w:r>
      <w:r w:rsidRPr="00410107">
        <w:t xml:space="preserve"> is a web page, it shall satisfy </w:t>
      </w:r>
      <w:hyperlink r:id="rId75" w:anchor="motion-actuation" w:history="1">
        <w:r w:rsidR="00DE39F8" w:rsidRPr="006A4CCD">
          <w:rPr>
            <w:rStyle w:val="Hyperlink"/>
          </w:rPr>
          <w:t>WCAG 2.1 Success Criterion</w:t>
        </w:r>
        <w:r w:rsidRPr="006A4CCD">
          <w:rPr>
            <w:rStyle w:val="Hyperlink"/>
          </w:rPr>
          <w:t xml:space="preserve"> 2.5.</w:t>
        </w:r>
        <w:r w:rsidR="00E74E7F" w:rsidRPr="006A4CCD">
          <w:rPr>
            <w:rStyle w:val="Hyperlink"/>
          </w:rPr>
          <w:t>4</w:t>
        </w:r>
        <w:r w:rsidRPr="006A4CCD">
          <w:rPr>
            <w:rStyle w:val="Hyperlink"/>
          </w:rPr>
          <w:t xml:space="preserve"> Motion Actuation</w:t>
        </w:r>
      </w:hyperlink>
      <w:r w:rsidRPr="007A0284">
        <w:t>.</w:t>
      </w:r>
    </w:p>
    <w:p w14:paraId="5E315E0F" w14:textId="076BC80E" w:rsidR="00504D16" w:rsidRPr="00E5615B" w:rsidRDefault="00504D16" w:rsidP="00504D16">
      <w:pPr>
        <w:pStyle w:val="Heading2"/>
      </w:pPr>
      <w:bookmarkStart w:id="229" w:name="_Toc514185264"/>
      <w:r w:rsidRPr="00E5615B">
        <w:t>9.</w:t>
      </w:r>
      <w:r>
        <w:t>3</w:t>
      </w:r>
      <w:r w:rsidRPr="00E5615B">
        <w:tab/>
      </w:r>
      <w:r>
        <w:t>Understandable</w:t>
      </w:r>
      <w:bookmarkEnd w:id="229"/>
    </w:p>
    <w:p w14:paraId="26F240DD" w14:textId="53898A7D" w:rsidR="00504D16" w:rsidRPr="00E5615B" w:rsidRDefault="00504D16" w:rsidP="00633B09">
      <w:pPr>
        <w:pStyle w:val="Heading3"/>
      </w:pPr>
      <w:bookmarkStart w:id="230" w:name="_Toc514185265"/>
      <w:r w:rsidRPr="00E5615B">
        <w:t>9.</w:t>
      </w:r>
      <w:r>
        <w:t>3</w:t>
      </w:r>
      <w:r w:rsidRPr="00E5615B">
        <w:t>.1</w:t>
      </w:r>
      <w:r w:rsidRPr="00E5615B">
        <w:tab/>
      </w:r>
      <w:r>
        <w:t>Readable</w:t>
      </w:r>
      <w:bookmarkEnd w:id="230"/>
    </w:p>
    <w:p w14:paraId="540D76C8" w14:textId="31D9A563" w:rsidR="00CA5475" w:rsidRPr="00410107" w:rsidRDefault="00CA5475" w:rsidP="00CA6796">
      <w:pPr>
        <w:pStyle w:val="Heading4"/>
      </w:pPr>
      <w:bookmarkStart w:id="231" w:name="_Toc514185266"/>
      <w:r w:rsidRPr="00410107">
        <w:t>9.</w:t>
      </w:r>
      <w:r w:rsidR="00FA4B95">
        <w:t>3</w:t>
      </w:r>
      <w:r w:rsidRPr="00410107">
        <w:t>.</w:t>
      </w:r>
      <w:r w:rsidR="00FA4B95">
        <w:t>1.1</w:t>
      </w:r>
      <w:r w:rsidRPr="00410107">
        <w:tab/>
        <w:t>Language of page</w:t>
      </w:r>
      <w:bookmarkEnd w:id="231"/>
    </w:p>
    <w:p w14:paraId="2392A94E" w14:textId="145228CA"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6" w:anchor="language-of-page" w:history="1">
        <w:r w:rsidR="00616250" w:rsidRPr="006A4CCD">
          <w:rPr>
            <w:rStyle w:val="Hyperlink"/>
            <w:lang w:eastAsia="en-GB"/>
          </w:rPr>
          <w:t>WCAG 2.1 Success Criterion</w:t>
        </w:r>
        <w:r w:rsidR="009B741A" w:rsidRPr="006A4CCD">
          <w:rPr>
            <w:rStyle w:val="Hyperlink"/>
            <w:lang w:eastAsia="en-GB"/>
          </w:rPr>
          <w:t xml:space="preserve"> 3.1.1 Language of Page</w:t>
        </w:r>
      </w:hyperlink>
      <w:r w:rsidRPr="00410107">
        <w:t>.</w:t>
      </w:r>
    </w:p>
    <w:p w14:paraId="4C75D639" w14:textId="2C540341" w:rsidR="00CA5475" w:rsidRPr="00410107" w:rsidRDefault="00CA5475" w:rsidP="00CA6796">
      <w:pPr>
        <w:pStyle w:val="Heading4"/>
      </w:pPr>
      <w:bookmarkStart w:id="232" w:name="_Toc514185267"/>
      <w:r w:rsidRPr="00410107">
        <w:t>9.</w:t>
      </w:r>
      <w:r w:rsidR="00FA4B95">
        <w:t>3.1.2</w:t>
      </w:r>
      <w:r w:rsidRPr="00410107">
        <w:tab/>
        <w:t>Language of parts</w:t>
      </w:r>
      <w:bookmarkEnd w:id="232"/>
    </w:p>
    <w:p w14:paraId="5FA82E15" w14:textId="1A70154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7" w:anchor="language-of-parts" w:history="1">
        <w:r w:rsidR="00616250" w:rsidRPr="006A4CCD">
          <w:rPr>
            <w:rStyle w:val="Hyperlink"/>
            <w:lang w:eastAsia="en-GB"/>
          </w:rPr>
          <w:t>WCAG 2.1 Success Criterion</w:t>
        </w:r>
        <w:r w:rsidR="009B741A" w:rsidRPr="006A4CCD">
          <w:rPr>
            <w:rStyle w:val="Hyperlink"/>
            <w:lang w:eastAsia="en-GB"/>
          </w:rPr>
          <w:t xml:space="preserve"> 3.1.2 Language of Parts</w:t>
        </w:r>
      </w:hyperlink>
      <w:r w:rsidRPr="00410107">
        <w:t>.</w:t>
      </w:r>
    </w:p>
    <w:p w14:paraId="07CCF71B" w14:textId="7C871096" w:rsidR="00C928AD" w:rsidRPr="00E5615B" w:rsidRDefault="00C928AD" w:rsidP="00C928AD">
      <w:pPr>
        <w:pStyle w:val="Heading3"/>
      </w:pPr>
      <w:bookmarkStart w:id="233" w:name="_Toc514185268"/>
      <w:r w:rsidRPr="00E5615B">
        <w:t>9.</w:t>
      </w:r>
      <w:r>
        <w:t>3</w:t>
      </w:r>
      <w:r w:rsidRPr="00E5615B">
        <w:t>.</w:t>
      </w:r>
      <w:r>
        <w:t>2</w:t>
      </w:r>
      <w:r w:rsidRPr="00E5615B">
        <w:tab/>
      </w:r>
      <w:r>
        <w:t>Predictable</w:t>
      </w:r>
      <w:bookmarkEnd w:id="233"/>
    </w:p>
    <w:p w14:paraId="51FCD29D" w14:textId="30473C65" w:rsidR="00CA5475" w:rsidRPr="00410107" w:rsidRDefault="00CA5475" w:rsidP="00CA6796">
      <w:pPr>
        <w:pStyle w:val="Heading4"/>
      </w:pPr>
      <w:bookmarkStart w:id="234" w:name="_Toc514185269"/>
      <w:r w:rsidRPr="00410107">
        <w:t>9.</w:t>
      </w:r>
      <w:r w:rsidR="00FA4B95">
        <w:t>3</w:t>
      </w:r>
      <w:r w:rsidRPr="00410107">
        <w:t>.2</w:t>
      </w:r>
      <w:r w:rsidR="00FA4B95">
        <w:t>.1</w:t>
      </w:r>
      <w:r w:rsidRPr="00410107">
        <w:tab/>
        <w:t>On focus</w:t>
      </w:r>
      <w:bookmarkEnd w:id="234"/>
    </w:p>
    <w:p w14:paraId="6B28BBF5" w14:textId="2AA474E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8" w:anchor="on-focus" w:history="1">
        <w:r w:rsidR="00616250" w:rsidRPr="006A4CCD">
          <w:rPr>
            <w:rStyle w:val="Hyperlink"/>
            <w:lang w:eastAsia="en-GB"/>
          </w:rPr>
          <w:t>WCAG 2.1 Success Criterion</w:t>
        </w:r>
        <w:r w:rsidR="009B741A" w:rsidRPr="006A4CCD">
          <w:rPr>
            <w:rStyle w:val="Hyperlink"/>
            <w:lang w:eastAsia="en-GB"/>
          </w:rPr>
          <w:t xml:space="preserve"> 3.2.1 On Focus</w:t>
        </w:r>
      </w:hyperlink>
      <w:r w:rsidRPr="00410107">
        <w:t>.</w:t>
      </w:r>
    </w:p>
    <w:p w14:paraId="14BF8790" w14:textId="5F866BDA" w:rsidR="00CA5475" w:rsidRPr="00410107" w:rsidRDefault="00CA5475" w:rsidP="00CA6796">
      <w:pPr>
        <w:pStyle w:val="Heading4"/>
      </w:pPr>
      <w:bookmarkStart w:id="235" w:name="_Toc514185270"/>
      <w:r w:rsidRPr="00410107">
        <w:t>9.</w:t>
      </w:r>
      <w:r w:rsidR="00FA4B95">
        <w:t>3</w:t>
      </w:r>
      <w:r w:rsidRPr="00410107">
        <w:t>.</w:t>
      </w:r>
      <w:r w:rsidR="00FA4B95">
        <w:t>2.2</w:t>
      </w:r>
      <w:r w:rsidRPr="00410107">
        <w:tab/>
        <w:t>On input</w:t>
      </w:r>
      <w:bookmarkEnd w:id="235"/>
    </w:p>
    <w:p w14:paraId="12C065F9" w14:textId="1A3356B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9" w:anchor="on-input" w:history="1">
        <w:r w:rsidR="00616250" w:rsidRPr="006A4CCD">
          <w:rPr>
            <w:rStyle w:val="Hyperlink"/>
            <w:lang w:eastAsia="en-GB"/>
          </w:rPr>
          <w:t>WCAG 2.1 Success Criterion</w:t>
        </w:r>
        <w:r w:rsidR="009B741A" w:rsidRPr="006A4CCD">
          <w:rPr>
            <w:rStyle w:val="Hyperlink"/>
            <w:lang w:eastAsia="en-GB"/>
          </w:rPr>
          <w:t xml:space="preserve"> 3.2.2 On Input</w:t>
        </w:r>
      </w:hyperlink>
      <w:r w:rsidRPr="00410107">
        <w:t>.</w:t>
      </w:r>
    </w:p>
    <w:p w14:paraId="7A14BFF2" w14:textId="0D82A35B" w:rsidR="00CA5475" w:rsidRPr="00410107" w:rsidRDefault="00CA5475" w:rsidP="00CA6796">
      <w:pPr>
        <w:pStyle w:val="Heading4"/>
      </w:pPr>
      <w:bookmarkStart w:id="236" w:name="_Toc514185271"/>
      <w:r w:rsidRPr="00410107">
        <w:lastRenderedPageBreak/>
        <w:t>9.</w:t>
      </w:r>
      <w:r w:rsidR="00FA4B95">
        <w:t>3.2.3</w:t>
      </w:r>
      <w:r w:rsidRPr="00410107">
        <w:tab/>
        <w:t>Consistent navigation</w:t>
      </w:r>
      <w:bookmarkEnd w:id="236"/>
    </w:p>
    <w:p w14:paraId="0914937D" w14:textId="40CE1D0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0" w:anchor="consistent-navigation" w:history="1">
        <w:r w:rsidR="00616250" w:rsidRPr="006A4CCD">
          <w:rPr>
            <w:rStyle w:val="Hyperlink"/>
            <w:lang w:eastAsia="en-GB"/>
          </w:rPr>
          <w:t>WCAG 2.1 Success Criterion</w:t>
        </w:r>
        <w:r w:rsidR="009B741A" w:rsidRPr="006A4CCD">
          <w:rPr>
            <w:rStyle w:val="Hyperlink"/>
            <w:lang w:eastAsia="en-GB"/>
          </w:rPr>
          <w:t xml:space="preserve"> 3.2.3 Consistent Navigation</w:t>
        </w:r>
      </w:hyperlink>
      <w:r w:rsidRPr="00410107">
        <w:t>.</w:t>
      </w:r>
    </w:p>
    <w:p w14:paraId="756ADD87" w14:textId="59B86791" w:rsidR="00CA5475" w:rsidRPr="00410107" w:rsidRDefault="00CA5475" w:rsidP="00CA6796">
      <w:pPr>
        <w:pStyle w:val="Heading4"/>
      </w:pPr>
      <w:bookmarkStart w:id="237" w:name="_Toc514185272"/>
      <w:r w:rsidRPr="00410107">
        <w:t>9.</w:t>
      </w:r>
      <w:r w:rsidR="00FA4B95">
        <w:t>3</w:t>
      </w:r>
      <w:r w:rsidRPr="00410107">
        <w:t>.</w:t>
      </w:r>
      <w:r w:rsidR="00FA4B95">
        <w:t>2.4</w:t>
      </w:r>
      <w:r w:rsidRPr="00410107">
        <w:tab/>
        <w:t>Consistent identification</w:t>
      </w:r>
      <w:bookmarkEnd w:id="237"/>
    </w:p>
    <w:p w14:paraId="1FC169F3" w14:textId="341DAC1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1" w:anchor="consistent-identification" w:history="1">
        <w:r w:rsidR="00616250" w:rsidRPr="006A4CCD">
          <w:rPr>
            <w:rStyle w:val="Hyperlink"/>
            <w:lang w:eastAsia="en-GB"/>
          </w:rPr>
          <w:t>WCAG 2.1 Success Criterion</w:t>
        </w:r>
        <w:r w:rsidR="009B741A" w:rsidRPr="006A4CCD">
          <w:rPr>
            <w:rStyle w:val="Hyperlink"/>
            <w:lang w:eastAsia="en-GB"/>
          </w:rPr>
          <w:t xml:space="preserve"> 3.2.4 Consistent Identification</w:t>
        </w:r>
      </w:hyperlink>
      <w:r w:rsidRPr="00410107">
        <w:t>.</w:t>
      </w:r>
    </w:p>
    <w:p w14:paraId="2BBE4775" w14:textId="7A2B0141" w:rsidR="00C928AD" w:rsidRPr="00E5615B" w:rsidRDefault="00C928AD" w:rsidP="00C928AD">
      <w:pPr>
        <w:pStyle w:val="Heading3"/>
      </w:pPr>
      <w:bookmarkStart w:id="238" w:name="_Toc514185273"/>
      <w:r w:rsidRPr="00E5615B">
        <w:t>9.</w:t>
      </w:r>
      <w:r>
        <w:t>3</w:t>
      </w:r>
      <w:r w:rsidRPr="00E5615B">
        <w:t>.</w:t>
      </w:r>
      <w:r>
        <w:t>3</w:t>
      </w:r>
      <w:r w:rsidRPr="00E5615B">
        <w:tab/>
      </w:r>
      <w:r>
        <w:t>Input assistance</w:t>
      </w:r>
      <w:bookmarkEnd w:id="238"/>
    </w:p>
    <w:p w14:paraId="5A0A43F3" w14:textId="1B2B3439" w:rsidR="00CA5475" w:rsidRPr="00410107" w:rsidRDefault="00CA5475" w:rsidP="00CA6796">
      <w:pPr>
        <w:pStyle w:val="Heading4"/>
      </w:pPr>
      <w:bookmarkStart w:id="239" w:name="_Toc514185274"/>
      <w:r w:rsidRPr="00410107">
        <w:t>9.</w:t>
      </w:r>
      <w:r w:rsidR="00FA4B95">
        <w:t>3</w:t>
      </w:r>
      <w:r w:rsidRPr="00410107">
        <w:t>.</w:t>
      </w:r>
      <w:r w:rsidR="00FA4B95" w:rsidRPr="00410107">
        <w:t>3</w:t>
      </w:r>
      <w:r w:rsidR="00FA4B95">
        <w:t>.1</w:t>
      </w:r>
      <w:r w:rsidRPr="00410107">
        <w:tab/>
        <w:t>Error identification</w:t>
      </w:r>
      <w:bookmarkEnd w:id="239"/>
    </w:p>
    <w:p w14:paraId="56DDB5B7" w14:textId="7D3B54ED"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2" w:anchor="error-identification" w:history="1">
        <w:r w:rsidR="00616250" w:rsidRPr="006A4CCD">
          <w:rPr>
            <w:rStyle w:val="Hyperlink"/>
            <w:lang w:eastAsia="en-GB"/>
          </w:rPr>
          <w:t>WCAG 2.1 Success Criterion</w:t>
        </w:r>
        <w:r w:rsidR="009B741A" w:rsidRPr="006A4CCD">
          <w:rPr>
            <w:rStyle w:val="Hyperlink"/>
            <w:lang w:eastAsia="en-GB"/>
          </w:rPr>
          <w:t xml:space="preserve"> 3.3.1 Error Identification</w:t>
        </w:r>
      </w:hyperlink>
      <w:r w:rsidRPr="00410107">
        <w:t>.</w:t>
      </w:r>
    </w:p>
    <w:p w14:paraId="129111AA" w14:textId="704A848D" w:rsidR="00CA5475" w:rsidRPr="00410107" w:rsidRDefault="00CA5475" w:rsidP="00CA6796">
      <w:pPr>
        <w:pStyle w:val="Heading4"/>
      </w:pPr>
      <w:bookmarkStart w:id="240" w:name="_Toc514185275"/>
      <w:r w:rsidRPr="00410107">
        <w:t>9.</w:t>
      </w:r>
      <w:r w:rsidR="00FA4B95">
        <w:t>3</w:t>
      </w:r>
      <w:r w:rsidRPr="00410107">
        <w:t>.</w:t>
      </w:r>
      <w:r w:rsidR="00FA4B95" w:rsidRPr="00410107">
        <w:t>3</w:t>
      </w:r>
      <w:r w:rsidR="00FA4B95">
        <w:t>.2</w:t>
      </w:r>
      <w:r w:rsidRPr="00410107">
        <w:tab/>
        <w:t>Labels or instructions</w:t>
      </w:r>
      <w:bookmarkEnd w:id="240"/>
    </w:p>
    <w:p w14:paraId="625F549D" w14:textId="070AB43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3" w:anchor="labels-or-instructions" w:history="1">
        <w:r w:rsidR="00616250" w:rsidRPr="006A4CCD">
          <w:rPr>
            <w:rStyle w:val="Hyperlink"/>
            <w:lang w:eastAsia="en-GB"/>
          </w:rPr>
          <w:t>WCAG 2.1 Success Criterion</w:t>
        </w:r>
        <w:r w:rsidR="009B741A" w:rsidRPr="006A4CCD">
          <w:rPr>
            <w:rStyle w:val="Hyperlink"/>
            <w:lang w:eastAsia="en-GB"/>
          </w:rPr>
          <w:t xml:space="preserve"> 3.3.2 Labels or Instructions</w:t>
        </w:r>
      </w:hyperlink>
      <w:r w:rsidR="007201EC" w:rsidRPr="006A4CCD">
        <w:rPr>
          <w:rStyle w:val="Hyperlink"/>
          <w:color w:val="auto"/>
          <w:lang w:eastAsia="en-GB"/>
        </w:rPr>
        <w:t>.</w:t>
      </w:r>
    </w:p>
    <w:p w14:paraId="7E3DEB2A" w14:textId="6875C653" w:rsidR="00CA5475" w:rsidRPr="00410107" w:rsidRDefault="00CA5475" w:rsidP="00CA6796">
      <w:pPr>
        <w:pStyle w:val="Heading4"/>
      </w:pPr>
      <w:bookmarkStart w:id="241" w:name="_Toc514185276"/>
      <w:r w:rsidRPr="00410107">
        <w:t>9.</w:t>
      </w:r>
      <w:r w:rsidR="00FA4B95">
        <w:t>3</w:t>
      </w:r>
      <w:r w:rsidRPr="00410107">
        <w:t>.</w:t>
      </w:r>
      <w:r w:rsidR="00FA4B95" w:rsidRPr="00410107">
        <w:t>3</w:t>
      </w:r>
      <w:r w:rsidR="00FA4B95">
        <w:t>.3</w:t>
      </w:r>
      <w:r w:rsidRPr="00410107">
        <w:tab/>
        <w:t>Error suggestion</w:t>
      </w:r>
      <w:bookmarkEnd w:id="241"/>
    </w:p>
    <w:p w14:paraId="2873AC2F" w14:textId="4DFD5B2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4" w:anchor="error-suggestion" w:history="1">
        <w:r w:rsidR="00616250" w:rsidRPr="006A4CCD">
          <w:rPr>
            <w:rStyle w:val="Hyperlink"/>
            <w:lang w:eastAsia="en-GB"/>
          </w:rPr>
          <w:t>WCAG 2.1 Success Criterion</w:t>
        </w:r>
        <w:r w:rsidR="009B741A" w:rsidRPr="006A4CCD">
          <w:rPr>
            <w:rStyle w:val="Hyperlink"/>
            <w:lang w:eastAsia="en-GB"/>
          </w:rPr>
          <w:t xml:space="preserve"> 3.3.3 Error Suggestion</w:t>
        </w:r>
      </w:hyperlink>
      <w:r w:rsidRPr="00410107">
        <w:t>.</w:t>
      </w:r>
    </w:p>
    <w:p w14:paraId="78A15FB6" w14:textId="1A9F62CB" w:rsidR="00CA5475" w:rsidRPr="00410107" w:rsidRDefault="00CA5475" w:rsidP="00CA6796">
      <w:pPr>
        <w:pStyle w:val="Heading4"/>
      </w:pPr>
      <w:bookmarkStart w:id="242" w:name="_Toc514185277"/>
      <w:r w:rsidRPr="00410107">
        <w:t>9.</w:t>
      </w:r>
      <w:r w:rsidR="00FA4B95">
        <w:t>3</w:t>
      </w:r>
      <w:r w:rsidRPr="00410107">
        <w:t>.</w:t>
      </w:r>
      <w:r w:rsidR="00FA4B95" w:rsidRPr="00410107">
        <w:t>3</w:t>
      </w:r>
      <w:r w:rsidR="00FA4B95">
        <w:t>.4</w:t>
      </w:r>
      <w:r w:rsidRPr="00410107">
        <w:tab/>
        <w:t>Error prevention (legal, financial, data)</w:t>
      </w:r>
      <w:bookmarkEnd w:id="242"/>
    </w:p>
    <w:p w14:paraId="61E1C4BF" w14:textId="5F48E19C"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5" w:anchor="error-prevention-legal-financial-data" w:history="1">
        <w:r w:rsidR="00616250" w:rsidRPr="006A4CCD">
          <w:rPr>
            <w:rStyle w:val="Hyperlink"/>
            <w:lang w:eastAsia="en-GB"/>
          </w:rPr>
          <w:t>WCAG 2.1 Success Criterion</w:t>
        </w:r>
        <w:r w:rsidR="009B741A" w:rsidRPr="006A4CCD">
          <w:rPr>
            <w:rStyle w:val="Hyperlink"/>
            <w:lang w:eastAsia="en-GB"/>
          </w:rPr>
          <w:t xml:space="preserve"> 3.3.4 Error Prevention (Legal, Financial, Data)</w:t>
        </w:r>
      </w:hyperlink>
      <w:r w:rsidRPr="00410107">
        <w:t>.</w:t>
      </w:r>
    </w:p>
    <w:p w14:paraId="6653DFEA" w14:textId="6003DA78" w:rsidR="00C928AD" w:rsidRPr="00E5615B" w:rsidRDefault="00C928AD" w:rsidP="00C928AD">
      <w:pPr>
        <w:pStyle w:val="Heading2"/>
      </w:pPr>
      <w:bookmarkStart w:id="243" w:name="_Toc514185278"/>
      <w:r w:rsidRPr="00E5615B">
        <w:t>9.</w:t>
      </w:r>
      <w:r>
        <w:t>4</w:t>
      </w:r>
      <w:r w:rsidRPr="00E5615B">
        <w:tab/>
      </w:r>
      <w:r>
        <w:t>Robust</w:t>
      </w:r>
      <w:bookmarkEnd w:id="243"/>
    </w:p>
    <w:p w14:paraId="3AC1F557" w14:textId="6F47C192" w:rsidR="00C928AD" w:rsidRPr="00E5615B" w:rsidRDefault="00C928AD" w:rsidP="00C928AD">
      <w:pPr>
        <w:pStyle w:val="Heading3"/>
      </w:pPr>
      <w:bookmarkStart w:id="244" w:name="_Toc514185279"/>
      <w:r w:rsidRPr="00E5615B">
        <w:t>9.</w:t>
      </w:r>
      <w:r>
        <w:t>4</w:t>
      </w:r>
      <w:r w:rsidRPr="00E5615B">
        <w:t>.1</w:t>
      </w:r>
      <w:r w:rsidRPr="00E5615B">
        <w:tab/>
      </w:r>
      <w:r>
        <w:t>Compatible</w:t>
      </w:r>
      <w:bookmarkEnd w:id="244"/>
    </w:p>
    <w:p w14:paraId="314EEAEE" w14:textId="11605149" w:rsidR="00CE5EE7" w:rsidRPr="00410107" w:rsidRDefault="00CE5EE7" w:rsidP="00CA6796">
      <w:pPr>
        <w:pStyle w:val="Heading4"/>
      </w:pPr>
      <w:bookmarkStart w:id="245" w:name="_Toc514185280"/>
      <w:r w:rsidRPr="00410107">
        <w:t>9.</w:t>
      </w:r>
      <w:r w:rsidR="00FA4B95">
        <w:t>4</w:t>
      </w:r>
      <w:r w:rsidRPr="00410107">
        <w:t>.</w:t>
      </w:r>
      <w:r w:rsidR="00FA4B95">
        <w:t>1.1</w:t>
      </w:r>
      <w:r w:rsidRPr="00410107">
        <w:tab/>
        <w:t>Parsing</w:t>
      </w:r>
      <w:bookmarkEnd w:id="245"/>
    </w:p>
    <w:p w14:paraId="3B978CF9" w14:textId="556D14E7" w:rsidR="00CE5EE7" w:rsidRPr="00410107" w:rsidRDefault="00CE5EE7" w:rsidP="00CE5EE7">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6" w:anchor="parsing" w:history="1">
        <w:r w:rsidR="00616250" w:rsidRPr="006A4CCD">
          <w:rPr>
            <w:rStyle w:val="Hyperlink"/>
            <w:lang w:eastAsia="en-GB"/>
          </w:rPr>
          <w:t>WCAG 2.1 Success Criterion</w:t>
        </w:r>
        <w:r w:rsidR="009B741A" w:rsidRPr="006A4CCD">
          <w:rPr>
            <w:rStyle w:val="Hyperlink"/>
            <w:lang w:eastAsia="en-GB"/>
          </w:rPr>
          <w:t xml:space="preserve"> 4.1.1 Parsing</w:t>
        </w:r>
      </w:hyperlink>
      <w:r w:rsidRPr="00410107">
        <w:t>.</w:t>
      </w:r>
    </w:p>
    <w:p w14:paraId="7ED1F19C" w14:textId="0F2946FA" w:rsidR="00CA5475" w:rsidRPr="00410107" w:rsidRDefault="00CA5475" w:rsidP="00CA6796">
      <w:pPr>
        <w:pStyle w:val="Heading4"/>
      </w:pPr>
      <w:bookmarkStart w:id="246" w:name="_Toc514185281"/>
      <w:r w:rsidRPr="00410107">
        <w:t>9.</w:t>
      </w:r>
      <w:r w:rsidR="00FA4B95">
        <w:t>4.1.2</w:t>
      </w:r>
      <w:r w:rsidRPr="00410107">
        <w:tab/>
        <w:t>Name, role, value</w:t>
      </w:r>
      <w:bookmarkEnd w:id="246"/>
    </w:p>
    <w:p w14:paraId="3FDB4B5D" w14:textId="25A771C4" w:rsidR="007F5879" w:rsidRPr="00410107" w:rsidRDefault="00CA5475" w:rsidP="00827459">
      <w:r w:rsidRPr="00410107">
        <w:rPr>
          <w:lang w:eastAsia="en-GB"/>
        </w:rPr>
        <w:t xml:space="preserve">Where </w:t>
      </w:r>
      <w:r w:rsidRPr="007A0284">
        <w:rPr>
          <w:lang w:eastAsia="en-GB"/>
        </w:rPr>
        <w:t>ICT</w:t>
      </w:r>
      <w:r w:rsidRPr="00410107">
        <w:rPr>
          <w:lang w:eastAsia="en-GB"/>
        </w:rPr>
        <w:t xml:space="preserve"> is a web page, it shall satisfy </w:t>
      </w:r>
      <w:hyperlink r:id="rId87" w:anchor="name-role-value" w:history="1">
        <w:r w:rsidR="00616250" w:rsidRPr="006A4CCD">
          <w:rPr>
            <w:rStyle w:val="Hyperlink"/>
            <w:lang w:eastAsia="en-GB"/>
          </w:rPr>
          <w:t>WCAG 2.1 Success Criterion</w:t>
        </w:r>
        <w:r w:rsidR="009B741A" w:rsidRPr="006A4CCD">
          <w:rPr>
            <w:rStyle w:val="Hyperlink"/>
            <w:lang w:eastAsia="en-GB"/>
          </w:rPr>
          <w:t xml:space="preserve"> 4.1.2 Name, Role, Value</w:t>
        </w:r>
      </w:hyperlink>
      <w:r w:rsidRPr="00410107">
        <w:t>.</w:t>
      </w:r>
    </w:p>
    <w:p w14:paraId="1B7A5392" w14:textId="1D8BB523" w:rsidR="003510A3" w:rsidRPr="00410107" w:rsidRDefault="003510A3" w:rsidP="00CA6796">
      <w:pPr>
        <w:pStyle w:val="Heading4"/>
      </w:pPr>
      <w:bookmarkStart w:id="247" w:name="_Toc514185282"/>
      <w:r w:rsidRPr="007A0284">
        <w:t>9.</w:t>
      </w:r>
      <w:r>
        <w:t>4</w:t>
      </w:r>
      <w:r w:rsidRPr="007A0284">
        <w:t>.</w:t>
      </w:r>
      <w:r>
        <w:t>1.3</w:t>
      </w:r>
      <w:r w:rsidRPr="007A0284">
        <w:tab/>
        <w:t xml:space="preserve">Status </w:t>
      </w:r>
      <w:r>
        <w:t>messages</w:t>
      </w:r>
      <w:bookmarkEnd w:id="247"/>
    </w:p>
    <w:p w14:paraId="3EE4DA29" w14:textId="1928CB0B" w:rsidR="003510A3" w:rsidRPr="00410107" w:rsidRDefault="003510A3" w:rsidP="003510A3">
      <w:pPr>
        <w:keepNext/>
        <w:keepLines/>
      </w:pPr>
      <w:r w:rsidRPr="00410107">
        <w:t xml:space="preserve">Where </w:t>
      </w:r>
      <w:r w:rsidRPr="007A0284">
        <w:t>ICT</w:t>
      </w:r>
      <w:r w:rsidRPr="00410107">
        <w:t xml:space="preserve"> is a web page, it shall satisfy </w:t>
      </w:r>
      <w:hyperlink r:id="rId88" w:anchor="status-messages" w:history="1">
        <w:r w:rsidR="00DE39F8" w:rsidRPr="006A4CCD">
          <w:rPr>
            <w:rStyle w:val="Hyperlink"/>
          </w:rPr>
          <w:t>WCAG 2.1 Success Criterion</w:t>
        </w:r>
        <w:r w:rsidRPr="006A4CCD">
          <w:rPr>
            <w:rStyle w:val="Hyperlink"/>
          </w:rPr>
          <w:t xml:space="preserve"> 4.1.3 Status Messages</w:t>
        </w:r>
      </w:hyperlink>
      <w:r w:rsidRPr="007A0284">
        <w:t>.</w:t>
      </w:r>
    </w:p>
    <w:p w14:paraId="28842245" w14:textId="25A49B68" w:rsidR="00CA5475" w:rsidRPr="00410107" w:rsidRDefault="00CA5475" w:rsidP="003D2C28">
      <w:pPr>
        <w:pStyle w:val="Heading2"/>
      </w:pPr>
      <w:bookmarkStart w:id="248" w:name="_Toc514185283"/>
      <w:r w:rsidRPr="00410107">
        <w:t>9.</w:t>
      </w:r>
      <w:r w:rsidR="005E3A61">
        <w:t>5</w:t>
      </w:r>
      <w:r w:rsidRPr="00410107">
        <w:tab/>
      </w:r>
      <w:r w:rsidRPr="007A0284">
        <w:t>WCAG</w:t>
      </w:r>
      <w:r w:rsidRPr="00410107">
        <w:t xml:space="preserve"> conformance requirements</w:t>
      </w:r>
      <w:bookmarkEnd w:id="248"/>
    </w:p>
    <w:p w14:paraId="70237EFD" w14:textId="7A8A9734" w:rsidR="00CA5475" w:rsidRPr="00410107" w:rsidRDefault="00CA5475" w:rsidP="00957FE3">
      <w:r w:rsidRPr="00410107">
        <w:rPr>
          <w:lang w:eastAsia="en-GB"/>
        </w:rPr>
        <w:t xml:space="preserve">Where </w:t>
      </w:r>
      <w:r w:rsidRPr="007A0284">
        <w:rPr>
          <w:lang w:eastAsia="en-GB"/>
        </w:rPr>
        <w:t>ICT</w:t>
      </w:r>
      <w:r w:rsidRPr="00410107">
        <w:rPr>
          <w:lang w:eastAsia="en-GB"/>
        </w:rPr>
        <w:t xml:space="preserve"> is a web page, it shall satisfy all </w:t>
      </w:r>
      <w:r w:rsidR="001A483E" w:rsidRPr="00410107">
        <w:rPr>
          <w:lang w:eastAsia="en-GB"/>
        </w:rPr>
        <w:t xml:space="preserve">the following </w:t>
      </w:r>
      <w:r w:rsidRPr="00410107">
        <w:rPr>
          <w:lang w:eastAsia="en-GB"/>
        </w:rPr>
        <w:t xml:space="preserve">five </w:t>
      </w:r>
      <w:r w:rsidRPr="007A0284">
        <w:rPr>
          <w:lang w:eastAsia="en-GB"/>
        </w:rPr>
        <w:t>WCAG</w:t>
      </w:r>
      <w:r w:rsidRPr="00410107">
        <w:rPr>
          <w:lang w:eastAsia="en-GB"/>
        </w:rPr>
        <w:t xml:space="preserve"> </w:t>
      </w:r>
      <w:r w:rsidR="000B774A" w:rsidRPr="00410107">
        <w:rPr>
          <w:lang w:eastAsia="en-GB"/>
        </w:rPr>
        <w:t xml:space="preserve">2.1 </w:t>
      </w:r>
      <w:r w:rsidRPr="00410107">
        <w:rPr>
          <w:lang w:eastAsia="en-GB"/>
        </w:rPr>
        <w:t>conformance requirements</w:t>
      </w:r>
      <w:r w:rsidRPr="00410107">
        <w:t xml:space="preserve"> </w:t>
      </w:r>
      <w:r w:rsidRPr="007A0284">
        <w:t>at</w:t>
      </w:r>
      <w:r w:rsidRPr="00410107">
        <w:t xml:space="preserve"> Level </w:t>
      </w:r>
      <w:r w:rsidRPr="007A0284">
        <w:t>AA</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1CCBAC85" w14:textId="77777777" w:rsidR="00CA5475" w:rsidRPr="00410107" w:rsidRDefault="00CA5475" w:rsidP="00957FE3">
      <w:pPr>
        <w:pStyle w:val="BN"/>
      </w:pPr>
      <w:r w:rsidRPr="00410107">
        <w:t>Conformance level</w:t>
      </w:r>
    </w:p>
    <w:p w14:paraId="4CA6207D" w14:textId="77777777" w:rsidR="00CA5475" w:rsidRPr="00410107" w:rsidRDefault="00CA5475" w:rsidP="008C2E13">
      <w:pPr>
        <w:pStyle w:val="BN"/>
      </w:pPr>
      <w:r w:rsidRPr="00410107">
        <w:t>Full pages</w:t>
      </w:r>
    </w:p>
    <w:p w14:paraId="1C3941C4" w14:textId="77777777" w:rsidR="00CA5475" w:rsidRPr="00410107" w:rsidRDefault="00CA5475" w:rsidP="008C2E13">
      <w:pPr>
        <w:pStyle w:val="BN"/>
      </w:pPr>
      <w:r w:rsidRPr="00410107">
        <w:t>Complete processes</w:t>
      </w:r>
    </w:p>
    <w:p w14:paraId="5B9CB453" w14:textId="77777777" w:rsidR="00CA5475" w:rsidRPr="00410107" w:rsidRDefault="00CA5475" w:rsidP="008C2E13">
      <w:pPr>
        <w:pStyle w:val="BN"/>
      </w:pPr>
      <w:r w:rsidRPr="00410107">
        <w:t>Only Accessibility-Supported Ways of Using Technologies</w:t>
      </w:r>
    </w:p>
    <w:p w14:paraId="25BEAFDE" w14:textId="77777777" w:rsidR="00CA5475" w:rsidRPr="00410107" w:rsidRDefault="00CA5475" w:rsidP="008C2E13">
      <w:pPr>
        <w:pStyle w:val="BN"/>
      </w:pPr>
      <w:r w:rsidRPr="00410107">
        <w:t>Non-interference</w:t>
      </w:r>
    </w:p>
    <w:p w14:paraId="1F6D97B7" w14:textId="4A099EE0" w:rsidR="00CA5475" w:rsidRPr="00CA6796" w:rsidRDefault="00CA5475" w:rsidP="008C2E13">
      <w:pPr>
        <w:pStyle w:val="NO"/>
      </w:pPr>
      <w:r w:rsidRPr="00CA6796">
        <w:lastRenderedPageBreak/>
        <w:t>NOTE 1:</w:t>
      </w:r>
      <w:r w:rsidRPr="00CA6796">
        <w:tab/>
        <w:t>A Web page that meets all of requirements 9.1 to 9.</w:t>
      </w:r>
      <w:r w:rsidR="003356E3" w:rsidRPr="00CA6796">
        <w:t>4</w:t>
      </w:r>
      <w:r w:rsidRPr="00CA6796">
        <w:t>, or where a Level AA conforming alternate version (as defined in WCAG 2.</w:t>
      </w:r>
      <w:r w:rsidR="000B774A" w:rsidRPr="00CA6796">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CA6796">
        <w:t>) is provided, will meet conformance requirement 1.</w:t>
      </w:r>
    </w:p>
    <w:p w14:paraId="0F3192F2" w14:textId="68C0E0C9" w:rsidR="000B774A" w:rsidRPr="00CA6796" w:rsidRDefault="000B774A" w:rsidP="008C2E13">
      <w:pPr>
        <w:pStyle w:val="NO"/>
      </w:pPr>
      <w:r w:rsidRPr="00CA6796">
        <w:t xml:space="preserve">NOTE 2: </w:t>
      </w:r>
      <w:r w:rsidRPr="00CA6796">
        <w:tab/>
        <w:t xml:space="preserve">According to W3C: "WCAG 2.1 extends Web Content Accessibility Guidelines 2.0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proofErr w:type="gramStart"/>
      <w:r w:rsidR="00F32551" w:rsidRPr="006A4CCD">
        <w:t>]</w:t>
      </w:r>
      <w:r w:rsidR="00AB7C5B" w:rsidRPr="00CA6796" w:rsidDel="00AB7C5B">
        <w:t xml:space="preserve"> </w:t>
      </w:r>
      <w:r w:rsidRPr="00CA6796">
        <w:t>,</w:t>
      </w:r>
      <w:proofErr w:type="gramEnd"/>
      <w:r w:rsidRPr="00CA6796">
        <w:t xml:space="preserve"> which was published as a W3C Recommendation December 2008. Content that conforms to WCAG 2.1 also conforms to WCAG 2.0, and therefore to policies that reference WCAG 2.0"</w:t>
      </w:r>
      <w:r w:rsidR="00F32551">
        <w:t xml:space="preserve">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r w:rsidR="00F32551" w:rsidRPr="006A4CCD">
        <w:t>]</w:t>
      </w:r>
      <w:r w:rsidR="00EA717E" w:rsidRPr="00CA6796">
        <w:t>.</w:t>
      </w:r>
    </w:p>
    <w:p w14:paraId="17D3728D" w14:textId="7B329FA7" w:rsidR="00A062C4" w:rsidRDefault="00CA5475" w:rsidP="00A062C4">
      <w:pPr>
        <w:pStyle w:val="NO"/>
      </w:pPr>
      <w:r w:rsidRPr="00CA6796">
        <w:t xml:space="preserve">NOTE </w:t>
      </w:r>
      <w:r w:rsidR="000B774A" w:rsidRPr="00CA6796">
        <w:t>3</w:t>
      </w:r>
      <w:r w:rsidRPr="00CA6796">
        <w:t>:</w:t>
      </w:r>
      <w:r w:rsidRPr="00CA6796">
        <w:tab/>
        <w:t>Conformance requirement 5 states that all content on the page, including content that is not otherwise relied upon to meet conformance, meets clauses 9.</w:t>
      </w:r>
      <w:r w:rsidR="0011668B" w:rsidRPr="00CA6796">
        <w:t>1.4.2</w:t>
      </w:r>
      <w:r w:rsidRPr="00CA6796">
        <w:t>, 9.2.</w:t>
      </w:r>
      <w:r w:rsidR="0011668B" w:rsidRPr="00CA6796">
        <w:t>1.2</w:t>
      </w:r>
      <w:r w:rsidRPr="00CA6796">
        <w:t>, 9.2</w:t>
      </w:r>
      <w:r w:rsidR="0011668B" w:rsidRPr="00CA6796">
        <w:t>.2.2</w:t>
      </w:r>
      <w:r w:rsidRPr="00CA6796">
        <w:t xml:space="preserve"> and 9.2.</w:t>
      </w:r>
      <w:r w:rsidR="0011668B" w:rsidRPr="00CA6796">
        <w:t>3.1</w:t>
      </w:r>
      <w:r w:rsidRPr="00CA6796">
        <w:t>.</w:t>
      </w:r>
    </w:p>
    <w:p w14:paraId="2DA2E6A2" w14:textId="25DE5208" w:rsidR="00A952F1" w:rsidRPr="00410107" w:rsidRDefault="00A952F1" w:rsidP="005052D9">
      <w:pPr>
        <w:pStyle w:val="Heading1"/>
        <w:pageBreakBefore/>
      </w:pPr>
      <w:bookmarkStart w:id="249" w:name="_Toc514185284"/>
      <w:r w:rsidRPr="00410107">
        <w:lastRenderedPageBreak/>
        <w:t>10</w:t>
      </w:r>
      <w:r w:rsidRPr="00410107">
        <w:tab/>
      </w:r>
      <w:r w:rsidR="00F907C9" w:rsidRPr="00410107">
        <w:t>Non-web d</w:t>
      </w:r>
      <w:r w:rsidRPr="00410107">
        <w:t>ocuments</w:t>
      </w:r>
      <w:bookmarkEnd w:id="249"/>
    </w:p>
    <w:p w14:paraId="5D76954A" w14:textId="62833193" w:rsidR="00A952F1" w:rsidRPr="00410107" w:rsidRDefault="00A952F1" w:rsidP="008C23EB">
      <w:pPr>
        <w:pStyle w:val="Heading2"/>
        <w:keepNext w:val="0"/>
      </w:pPr>
      <w:bookmarkStart w:id="250" w:name="_Toc514185285"/>
      <w:r w:rsidRPr="00410107">
        <w:t>10.</w:t>
      </w:r>
      <w:r w:rsidR="00457A9A">
        <w:t>0</w:t>
      </w:r>
      <w:r w:rsidRPr="00410107">
        <w:tab/>
        <w:t>General (informative)</w:t>
      </w:r>
      <w:bookmarkEnd w:id="250"/>
    </w:p>
    <w:p w14:paraId="294A19D1" w14:textId="77777777" w:rsidR="00A952F1" w:rsidRPr="00410107" w:rsidRDefault="00A952F1" w:rsidP="008C23EB">
      <w:pPr>
        <w:keepLines/>
      </w:pPr>
      <w:r w:rsidRPr="00410107">
        <w:t>Requirements in clause 10 apply to documents:</w:t>
      </w:r>
    </w:p>
    <w:p w14:paraId="1ACD29EA" w14:textId="77777777" w:rsidR="00A952F1" w:rsidRPr="00410107" w:rsidRDefault="00321A5A" w:rsidP="008C2E13">
      <w:pPr>
        <w:pStyle w:val="B1"/>
      </w:pPr>
      <w:r w:rsidRPr="00410107">
        <w:t>that are not web pages</w:t>
      </w:r>
      <w:r w:rsidR="00A952F1" w:rsidRPr="00410107">
        <w:t>;</w:t>
      </w:r>
    </w:p>
    <w:p w14:paraId="4BCDB852" w14:textId="77777777" w:rsidR="00A952F1" w:rsidRPr="00410107" w:rsidRDefault="00A952F1" w:rsidP="008C2E13">
      <w:pPr>
        <w:pStyle w:val="B1"/>
      </w:pPr>
      <w:r w:rsidRPr="00410107">
        <w:t>that are not embedded in web pages;</w:t>
      </w:r>
    </w:p>
    <w:p w14:paraId="2E24F21D" w14:textId="77777777" w:rsidR="00A952F1" w:rsidRPr="00410107" w:rsidRDefault="00A952F1" w:rsidP="008C2E13">
      <w:pPr>
        <w:pStyle w:val="B1"/>
      </w:pPr>
      <w:r w:rsidRPr="00410107">
        <w:t xml:space="preserve">that are embedded in web pages and that are not used in the rendering and that are not intended to be rendered together with the web page in </w:t>
      </w:r>
      <w:r w:rsidR="004F3F04" w:rsidRPr="00410107">
        <w:t>which they are embedded.</w:t>
      </w:r>
    </w:p>
    <w:p w14:paraId="5A691195" w14:textId="77777777" w:rsidR="00A952F1" w:rsidRPr="00410107" w:rsidRDefault="00A952F1" w:rsidP="00A952F1">
      <w:r w:rsidRPr="00410107">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410107" w:rsidRDefault="00A952F1" w:rsidP="008C2E13">
      <w:pPr>
        <w:pStyle w:val="NO"/>
      </w:pPr>
      <w:r w:rsidRPr="00410107">
        <w:t>NOTE 1:</w:t>
      </w:r>
      <w:r w:rsidRPr="00410107">
        <w:tab/>
        <w:t>Some examples of documents are letters, spreadsheets, emails, books, pictures, presentations, and movies that have an associated user agent such as a document reader, editor or media player.</w:t>
      </w:r>
    </w:p>
    <w:p w14:paraId="705323FE" w14:textId="79E31508" w:rsidR="00A952F1" w:rsidRPr="00410107" w:rsidRDefault="00A952F1" w:rsidP="008C2E13">
      <w:pPr>
        <w:pStyle w:val="NO"/>
      </w:pPr>
      <w:r w:rsidRPr="00410107">
        <w:t>NOTE 2:</w:t>
      </w:r>
      <w:r w:rsidRPr="00410107">
        <w:tab/>
        <w:t>A single document may be composed of multiple files such as the video content, closed caption text</w:t>
      </w:r>
      <w:r w:rsidR="00B1645E">
        <w:t>,</w:t>
      </w:r>
      <w:r w:rsidRPr="00410107">
        <w:t xml:space="preserve"> etc. This fact is not usually apparent to the end-user consuming the document/content. </w:t>
      </w:r>
    </w:p>
    <w:p w14:paraId="4098AC47" w14:textId="77777777" w:rsidR="00A952F1" w:rsidRPr="00410107" w:rsidRDefault="00A952F1" w:rsidP="008C2E13">
      <w:pPr>
        <w:pStyle w:val="NO"/>
      </w:pPr>
      <w:r w:rsidRPr="00410107">
        <w:t>NOTE 3:</w:t>
      </w:r>
      <w:r w:rsidRPr="00410107">
        <w:tab/>
        <w:t xml:space="preserve">Documents require a user agent </w:t>
      </w:r>
      <w:proofErr w:type="gramStart"/>
      <w:r w:rsidRPr="00410107">
        <w:t>in order for</w:t>
      </w:r>
      <w:proofErr w:type="gramEnd"/>
      <w:r w:rsidRPr="00410107">
        <w:t xml:space="preserve"> the content to be presented to users. The requirements for user agent</w:t>
      </w:r>
      <w:r w:rsidR="004F3F04" w:rsidRPr="00410107">
        <w:t>s can be found in clause 11.</w:t>
      </w:r>
    </w:p>
    <w:p w14:paraId="3C15F3F0" w14:textId="77777777" w:rsidR="00A952F1" w:rsidRPr="00410107" w:rsidRDefault="00A952F1" w:rsidP="008C2E13">
      <w:pPr>
        <w:pStyle w:val="NO"/>
      </w:pPr>
      <w:r w:rsidRPr="00410107">
        <w:t>NOTE 4:</w:t>
      </w:r>
      <w:r w:rsidRPr="00410107">
        <w:tab/>
        <w:t>The requirements for content that is part of software, can be found in clause 11.</w:t>
      </w:r>
    </w:p>
    <w:p w14:paraId="7A2A084F" w14:textId="24E56C1A" w:rsidR="0088051A" w:rsidRPr="00410107" w:rsidRDefault="00A952F1" w:rsidP="00DC281A">
      <w:pPr>
        <w:pStyle w:val="NO"/>
      </w:pPr>
      <w:r w:rsidRPr="00410107" w:rsidDel="00C036FB">
        <w:t>NOTE</w:t>
      </w:r>
      <w:r w:rsidR="003C3032" w:rsidRPr="00410107">
        <w:t xml:space="preserve"> </w:t>
      </w:r>
      <w:r w:rsidR="003E31A5">
        <w:t>5</w:t>
      </w:r>
      <w:r w:rsidRPr="00410107" w:rsidDel="00C036FB">
        <w:t>:</w:t>
      </w:r>
      <w:r w:rsidRPr="00410107" w:rsidDel="00C036FB">
        <w:tab/>
      </w:r>
      <w:r w:rsidRPr="00410107">
        <w:t xml:space="preserve">The success criteria set out in clause </w:t>
      </w:r>
      <w:r w:rsidR="003E31A5">
        <w:t xml:space="preserve">10 </w:t>
      </w:r>
      <w:r w:rsidRPr="00410107">
        <w:t>are intended to harmonize with the Working Group Note</w:t>
      </w:r>
      <w:r w:rsidRPr="00410107" w:rsidDel="00C036FB">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 xml:space="preserve"> produced by the </w:t>
      </w:r>
      <w:r w:rsidRPr="007A0284">
        <w:t>W3C</w:t>
      </w:r>
      <w:r w:rsidRPr="00410107">
        <w:t xml:space="preserve">'s </w:t>
      </w:r>
      <w:hyperlink r:id="rId89" w:history="1">
        <w:r w:rsidRPr="006A4CCD">
          <w:rPr>
            <w:rStyle w:val="Hyperlink"/>
          </w:rPr>
          <w:t>WCAG2ICT Task Force</w:t>
        </w:r>
      </w:hyperlink>
      <w:r w:rsidRPr="00410107">
        <w:t>.</w:t>
      </w:r>
    </w:p>
    <w:p w14:paraId="433559E9" w14:textId="0F7649FB" w:rsidR="003C3032" w:rsidRPr="00410107" w:rsidRDefault="0088051A">
      <w:pPr>
        <w:pStyle w:val="NO"/>
      </w:pPr>
      <w:r w:rsidRPr="00410107">
        <w:t xml:space="preserve">NOTE </w:t>
      </w:r>
      <w:r>
        <w:t>6</w:t>
      </w:r>
      <w:r w:rsidRPr="00410107">
        <w:t>:</w:t>
      </w:r>
      <w:r w:rsidRPr="00410107">
        <w:tab/>
      </w:r>
      <w:r w:rsidR="00CA6796">
        <w:t>"</w:t>
      </w:r>
      <w:r w:rsidRPr="0088051A">
        <w:t>Void</w:t>
      </w:r>
      <w:r w:rsidR="00CA6796">
        <w:t>"</w:t>
      </w:r>
      <w:r w:rsidR="00C300A6">
        <w:t xml:space="preserve"> c</w:t>
      </w:r>
      <w:r w:rsidR="00C300A6" w:rsidRPr="0088051A">
        <w:t xml:space="preserve">lauses </w:t>
      </w:r>
      <w:r w:rsidR="00C300A6">
        <w:t xml:space="preserve">have been inserted </w:t>
      </w:r>
      <w:proofErr w:type="gramStart"/>
      <w:r w:rsidR="00C300A6">
        <w:t>in order to</w:t>
      </w:r>
      <w:proofErr w:type="gramEnd"/>
      <w:r w:rsidR="00C300A6">
        <w:t xml:space="preserve"> maintain</w:t>
      </w:r>
      <w:r w:rsidRPr="0088051A">
        <w:t xml:space="preserve"> align</w:t>
      </w:r>
      <w:r w:rsidR="00C300A6">
        <w:t>ment of</w:t>
      </w:r>
      <w:r w:rsidRPr="0088051A">
        <w:t xml:space="preserve"> the numbering in clauses 9, 10 and 11</w:t>
      </w:r>
      <w:r w:rsidRPr="00410107">
        <w:t>.</w:t>
      </w:r>
    </w:p>
    <w:p w14:paraId="061D74E5" w14:textId="126DF21B" w:rsidR="009D7F68" w:rsidRDefault="009D7F68" w:rsidP="009D7F68">
      <w:pPr>
        <w:pStyle w:val="Heading2"/>
        <w:rPr>
          <w:lang w:val="fr-CA"/>
        </w:rPr>
      </w:pPr>
      <w:bookmarkStart w:id="251" w:name="_Toc514185286"/>
      <w:r>
        <w:rPr>
          <w:lang w:val="fr-CA"/>
        </w:rPr>
        <w:t>10</w:t>
      </w:r>
      <w:r w:rsidRPr="00504D16">
        <w:rPr>
          <w:lang w:val="fr-CA"/>
        </w:rPr>
        <w:t>.</w:t>
      </w:r>
      <w:r>
        <w:rPr>
          <w:lang w:val="fr-CA"/>
        </w:rPr>
        <w:t>1</w:t>
      </w:r>
      <w:r w:rsidRPr="00504D16">
        <w:rPr>
          <w:lang w:val="fr-CA"/>
        </w:rPr>
        <w:tab/>
      </w:r>
      <w:proofErr w:type="spellStart"/>
      <w:r>
        <w:rPr>
          <w:lang w:val="fr-CA"/>
        </w:rPr>
        <w:t>Perceivable</w:t>
      </w:r>
      <w:bookmarkEnd w:id="251"/>
      <w:proofErr w:type="spellEnd"/>
    </w:p>
    <w:p w14:paraId="331A3794" w14:textId="342E6991" w:rsidR="009D7F68" w:rsidRPr="00616250" w:rsidRDefault="009D7F68" w:rsidP="009D7F68">
      <w:pPr>
        <w:pStyle w:val="Heading3"/>
        <w:rPr>
          <w:lang w:val="fr-CA"/>
        </w:rPr>
      </w:pPr>
      <w:bookmarkStart w:id="252" w:name="_Toc514185287"/>
      <w:r>
        <w:rPr>
          <w:lang w:val="fr-CA"/>
        </w:rPr>
        <w:t>10.1.1</w:t>
      </w:r>
      <w:r>
        <w:rPr>
          <w:lang w:val="fr-CA"/>
        </w:rPr>
        <w:tab/>
      </w:r>
      <w:proofErr w:type="spellStart"/>
      <w:r>
        <w:rPr>
          <w:lang w:val="fr-CA"/>
        </w:rPr>
        <w:t>Text</w:t>
      </w:r>
      <w:proofErr w:type="spellEnd"/>
      <w:r>
        <w:rPr>
          <w:lang w:val="fr-CA"/>
        </w:rPr>
        <w:t xml:space="preserve"> alternatives</w:t>
      </w:r>
      <w:bookmarkEnd w:id="252"/>
    </w:p>
    <w:p w14:paraId="0E3DC0E4" w14:textId="3BB1DFA5" w:rsidR="009D7F68" w:rsidRPr="00504D16" w:rsidRDefault="009D7F68" w:rsidP="00CA6796">
      <w:pPr>
        <w:pStyle w:val="Heading4"/>
        <w:rPr>
          <w:lang w:val="fr-CA"/>
        </w:rPr>
      </w:pPr>
      <w:bookmarkStart w:id="253" w:name="_Toc514185288"/>
      <w:r>
        <w:rPr>
          <w:lang w:val="fr-CA"/>
        </w:rPr>
        <w:t>10</w:t>
      </w:r>
      <w:r w:rsidRPr="00504D16">
        <w:rPr>
          <w:lang w:val="fr-CA"/>
        </w:rPr>
        <w:t>.</w:t>
      </w:r>
      <w:r>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253"/>
    </w:p>
    <w:p w14:paraId="0A1F4F9E" w14:textId="337B83C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0" w:anchor="non-text-content" w:history="1">
        <w:r w:rsidR="00616250" w:rsidRPr="006A4CCD">
          <w:rPr>
            <w:rStyle w:val="Hyperlink"/>
            <w:lang w:eastAsia="en-GB"/>
          </w:rPr>
          <w:t>WCAG 2.1 Success Criterion</w:t>
        </w:r>
        <w:r w:rsidR="009B05EB" w:rsidRPr="006A4CCD">
          <w:rPr>
            <w:rStyle w:val="Hyperlink"/>
            <w:lang w:eastAsia="en-GB"/>
          </w:rPr>
          <w:t xml:space="preserve"> 1.1.1 Non-text </w:t>
        </w:r>
        <w:r w:rsidR="009D7F68" w:rsidRPr="006A4CCD">
          <w:rPr>
            <w:rStyle w:val="Hyperlink"/>
            <w:lang w:eastAsia="en-GB"/>
          </w:rPr>
          <w:t>C</w:t>
        </w:r>
        <w:r w:rsidR="009B05EB" w:rsidRPr="006A4CCD">
          <w:rPr>
            <w:rStyle w:val="Hyperlink"/>
            <w:lang w:eastAsia="en-GB"/>
          </w:rPr>
          <w:t>ontent</w:t>
        </w:r>
      </w:hyperlink>
      <w:r w:rsidR="009B05EB" w:rsidRPr="00410107">
        <w:t>.</w:t>
      </w:r>
    </w:p>
    <w:p w14:paraId="6E3E1A8A" w14:textId="153FA4D6" w:rsidR="00DB753F" w:rsidRPr="00410107" w:rsidRDefault="008C23EB" w:rsidP="00BA4B74">
      <w:pPr>
        <w:pStyle w:val="NO"/>
      </w:pPr>
      <w:r>
        <w:t>NOTE</w:t>
      </w:r>
      <w:r w:rsidR="00DB753F" w:rsidRPr="00410107">
        <w:t>:</w:t>
      </w:r>
      <w:r w:rsidR="00DB753F" w:rsidRPr="00410107">
        <w:tab/>
        <w:t>CAPTCHAs do not currently appear outside of the Web. However, if they do appear, this guidance is accurate.</w:t>
      </w:r>
    </w:p>
    <w:p w14:paraId="5753BEB1" w14:textId="366E9C0A" w:rsidR="009D7F68" w:rsidRPr="003B193A" w:rsidRDefault="009D7F68" w:rsidP="009D7F68">
      <w:pPr>
        <w:pStyle w:val="Heading3"/>
      </w:pPr>
      <w:bookmarkStart w:id="254" w:name="_Toc514185289"/>
      <w:r>
        <w:t>10</w:t>
      </w:r>
      <w:r w:rsidRPr="003B193A">
        <w:t>.1.2</w:t>
      </w:r>
      <w:r w:rsidRPr="003B193A">
        <w:tab/>
        <w:t>Time-based media</w:t>
      </w:r>
      <w:bookmarkEnd w:id="254"/>
    </w:p>
    <w:p w14:paraId="42C75DBF" w14:textId="37F14733" w:rsidR="009D7F68" w:rsidRPr="00410107" w:rsidRDefault="009D7F68" w:rsidP="00CA6796">
      <w:pPr>
        <w:pStyle w:val="Heading4"/>
      </w:pPr>
      <w:bookmarkStart w:id="255" w:name="_Toc514185290"/>
      <w:r>
        <w:t>10</w:t>
      </w:r>
      <w:r w:rsidRPr="00410107">
        <w:t>.</w:t>
      </w:r>
      <w:r>
        <w:t>1</w:t>
      </w:r>
      <w:r w:rsidRPr="00410107">
        <w:t>.2</w:t>
      </w:r>
      <w:r>
        <w:t>.1</w:t>
      </w:r>
      <w:r w:rsidRPr="00410107">
        <w:tab/>
        <w:t>Audio-only and video-only (</w:t>
      </w:r>
      <w:proofErr w:type="spellStart"/>
      <w:r w:rsidRPr="00410107">
        <w:t>prerecorded</w:t>
      </w:r>
      <w:proofErr w:type="spellEnd"/>
      <w:r w:rsidRPr="00410107">
        <w:t>)</w:t>
      </w:r>
      <w:bookmarkEnd w:id="255"/>
    </w:p>
    <w:p w14:paraId="74EF30CE" w14:textId="4B8B47A9"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w:t>
      </w:r>
      <w:hyperlink r:id="rId91" w:anchor="audio-only-and-video-only-prerecorded" w:history="1">
        <w:r w:rsidR="00616250" w:rsidRPr="006A4CCD">
          <w:rPr>
            <w:rStyle w:val="Hyperlink"/>
            <w:lang w:eastAsia="en-GB"/>
          </w:rPr>
          <w:t>WCAG 2.1 Success Criterion</w:t>
        </w:r>
        <w:r w:rsidR="009B05EB" w:rsidRPr="006A4CCD">
          <w:rPr>
            <w:rStyle w:val="Hyperlink"/>
            <w:lang w:eastAsia="en-GB"/>
          </w:rPr>
          <w:t xml:space="preserve"> 1.2.1 Audio-only and Video-only (</w:t>
        </w:r>
        <w:proofErr w:type="spellStart"/>
        <w:r w:rsidR="009B05EB" w:rsidRPr="006A4CCD">
          <w:rPr>
            <w:rStyle w:val="Hyperlink"/>
            <w:lang w:eastAsia="en-GB"/>
          </w:rPr>
          <w:t>Prerecorded</w:t>
        </w:r>
        <w:proofErr w:type="spellEnd"/>
        <w:r w:rsidR="009B05EB" w:rsidRPr="006A4CCD">
          <w:rPr>
            <w:rStyle w:val="Hyperlink"/>
            <w:lang w:eastAsia="en-GB"/>
          </w:rPr>
          <w:t>)</w:t>
        </w:r>
      </w:hyperlink>
      <w:r w:rsidRPr="00410107">
        <w:t>.</w:t>
      </w:r>
    </w:p>
    <w:p w14:paraId="17304CCB" w14:textId="2A1DA2ED" w:rsidR="00DB753F" w:rsidRPr="00410107" w:rsidRDefault="008C23EB" w:rsidP="00BA4B74">
      <w:pPr>
        <w:pStyle w:val="NO"/>
      </w:pPr>
      <w:r>
        <w:t>NOTE</w:t>
      </w:r>
      <w:r w:rsidR="00DB753F" w:rsidRPr="00410107">
        <w:t>:</w:t>
      </w:r>
      <w:r w:rsidR="00DB753F" w:rsidRPr="00410107">
        <w:tab/>
        <w:t>The alternative can be provided directly in the document - or provided in an alternate version that meets the success criterion.</w:t>
      </w:r>
    </w:p>
    <w:p w14:paraId="4987E079" w14:textId="674EF728" w:rsidR="009D7F68" w:rsidRPr="00410107" w:rsidRDefault="009D7F68" w:rsidP="00CA6796">
      <w:pPr>
        <w:pStyle w:val="Heading4"/>
      </w:pPr>
      <w:bookmarkStart w:id="256" w:name="_Toc514185291"/>
      <w:r>
        <w:lastRenderedPageBreak/>
        <w:t>10</w:t>
      </w:r>
      <w:r w:rsidRPr="00410107">
        <w:t>.</w:t>
      </w:r>
      <w:r>
        <w:t>1.2</w:t>
      </w:r>
      <w:r w:rsidRPr="00410107">
        <w:t>.</w:t>
      </w:r>
      <w:r>
        <w:t>2</w:t>
      </w:r>
      <w:r w:rsidRPr="00410107">
        <w:tab/>
        <w:t>Captions (</w:t>
      </w:r>
      <w:proofErr w:type="spellStart"/>
      <w:r w:rsidRPr="00410107">
        <w:t>prerecorded</w:t>
      </w:r>
      <w:proofErr w:type="spellEnd"/>
      <w:r w:rsidRPr="00410107">
        <w:t>)</w:t>
      </w:r>
      <w:bookmarkEnd w:id="256"/>
    </w:p>
    <w:p w14:paraId="57DFD0BB" w14:textId="4CFF30F4" w:rsidR="00A952F1" w:rsidRPr="00410107" w:rsidRDefault="00A952F1" w:rsidP="00CC641A">
      <w:r w:rsidRPr="00410107">
        <w:t xml:space="preserve">Where </w:t>
      </w:r>
      <w:r w:rsidRPr="007A0284">
        <w:t>ICT</w:t>
      </w:r>
      <w:r w:rsidRPr="00410107">
        <w:t xml:space="preserve"> is a </w:t>
      </w:r>
      <w:r w:rsidR="00F907C9" w:rsidRPr="00410107">
        <w:t xml:space="preserve">non-web </w:t>
      </w:r>
      <w:r w:rsidRPr="00410107">
        <w:t xml:space="preserve">document, it shall satisfy the </w:t>
      </w:r>
      <w:hyperlink r:id="rId92" w:anchor="captions-prerecorded" w:history="1">
        <w:r w:rsidR="00616250" w:rsidRPr="006A4CCD">
          <w:rPr>
            <w:rStyle w:val="Hyperlink"/>
            <w:lang w:eastAsia="en-GB"/>
          </w:rPr>
          <w:t>WCAG 2.1 Success Criterion</w:t>
        </w:r>
        <w:r w:rsidR="009B05EB" w:rsidRPr="006A4CCD">
          <w:rPr>
            <w:rStyle w:val="Hyperlink"/>
            <w:lang w:eastAsia="en-GB"/>
          </w:rPr>
          <w:t xml:space="preserve"> 1.2.2 Captions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9B05EB" w:rsidRPr="00410107">
        <w:t>.</w:t>
      </w:r>
    </w:p>
    <w:p w14:paraId="4057794A" w14:textId="6125427D" w:rsidR="0072219F" w:rsidRPr="00410107" w:rsidRDefault="008C23EB" w:rsidP="00CC641A">
      <w:pPr>
        <w:pStyle w:val="NO"/>
        <w:keepLines w:val="0"/>
      </w:pPr>
      <w:r>
        <w:t>NOTE</w:t>
      </w:r>
      <w:r w:rsidR="0072219F" w:rsidRPr="00410107">
        <w:t>:</w:t>
      </w:r>
      <w:r w:rsidR="0072219F" w:rsidRPr="00410107">
        <w:tab/>
        <w:t xml:space="preserve">The </w:t>
      </w:r>
      <w:r w:rsidR="0072219F" w:rsidRPr="007A0284">
        <w:t>WCAG</w:t>
      </w:r>
      <w:r w:rsidR="0072219F" w:rsidRPr="00410107">
        <w:t xml:space="preserve"> 2.</w:t>
      </w:r>
      <w:r w:rsidR="009D7F68">
        <w:t>1</w:t>
      </w:r>
      <w:r w:rsidR="009D7F68" w:rsidRPr="00410107">
        <w:t xml:space="preserve"> </w:t>
      </w:r>
      <w:r w:rsidR="0072219F" w:rsidRPr="00410107">
        <w:t xml:space="preserve">definition of "captions" notes that "in some countries, captions are called subtitles". They are also sometimes referred to as "subtitles for the hearing impaired". Per the definition in </w:t>
      </w:r>
      <w:r w:rsidR="0072219F" w:rsidRPr="007A0284">
        <w:t>WCAG</w:t>
      </w:r>
      <w:r w:rsidR="0072219F" w:rsidRPr="00410107">
        <w:t xml:space="preserve"> 2.</w:t>
      </w:r>
      <w:r w:rsidR="009D7F68">
        <w:t>1</w:t>
      </w:r>
      <w:r w:rsidR="0072219F"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2BEA0D92" w:rsidR="0004574E" w:rsidRPr="00410107" w:rsidRDefault="0004574E" w:rsidP="00CA6796">
      <w:pPr>
        <w:pStyle w:val="Heading4"/>
      </w:pPr>
      <w:bookmarkStart w:id="257" w:name="_Toc514185292"/>
      <w:r>
        <w:t>10</w:t>
      </w:r>
      <w:r w:rsidRPr="00410107">
        <w:t>.</w:t>
      </w:r>
      <w:r>
        <w:t>1.</w:t>
      </w:r>
      <w:r w:rsidRPr="00410107">
        <w:t>2.</w:t>
      </w:r>
      <w:r>
        <w:t>3</w:t>
      </w:r>
      <w:r w:rsidRPr="00410107">
        <w:tab/>
        <w:t>Audio description or media alternative (</w:t>
      </w:r>
      <w:proofErr w:type="spellStart"/>
      <w:r w:rsidRPr="00410107">
        <w:t>prerecorded</w:t>
      </w:r>
      <w:proofErr w:type="spellEnd"/>
      <w:r w:rsidRPr="00410107">
        <w:t>)</w:t>
      </w:r>
      <w:bookmarkEnd w:id="257"/>
    </w:p>
    <w:p w14:paraId="2A6EC2A4" w14:textId="23B07A4C"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3" w:anchor="audio-description-or-media-alternative-prerecorded" w:history="1">
        <w:r w:rsidR="00616250" w:rsidRPr="006A4CCD">
          <w:rPr>
            <w:rStyle w:val="Hyperlink"/>
            <w:lang w:eastAsia="en-GB"/>
          </w:rPr>
          <w:t>WCAG 2.1 Success Criterion</w:t>
        </w:r>
        <w:r w:rsidR="009B05EB" w:rsidRPr="006A4CCD">
          <w:rPr>
            <w:rStyle w:val="Hyperlink"/>
            <w:lang w:eastAsia="en-GB"/>
          </w:rPr>
          <w:t xml:space="preserve"> 1.2.3 Audio Description or Media Alternative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9B05EB" w:rsidRPr="00410107">
        <w:t>.</w:t>
      </w:r>
    </w:p>
    <w:p w14:paraId="762DE491" w14:textId="717E46D1" w:rsidR="0072219F" w:rsidRPr="00410107" w:rsidRDefault="0072219F" w:rsidP="00BA4B74">
      <w:pPr>
        <w:pStyle w:val="NO"/>
      </w:pPr>
      <w:r w:rsidRPr="00410107">
        <w:t>NOTE 1:</w:t>
      </w:r>
      <w:r w:rsidRPr="00410107">
        <w:tab/>
        <w:t xml:space="preserve">The </w:t>
      </w:r>
      <w:r w:rsidRPr="007A0284">
        <w:t>WCAG</w:t>
      </w:r>
      <w:r w:rsidRPr="00410107">
        <w:t xml:space="preserve"> 2.</w:t>
      </w:r>
      <w:r w:rsidR="0004574E">
        <w:t>1</w:t>
      </w:r>
      <w:r w:rsidR="0004574E" w:rsidRPr="00410107">
        <w:t xml:space="preserve"> </w:t>
      </w:r>
      <w:r w:rsidRPr="00410107">
        <w:t>definition of "audio description" says that "audio description" is "Also called 'video description' and 'descriptive narration'".</w:t>
      </w:r>
    </w:p>
    <w:p w14:paraId="59A68A75" w14:textId="77777777" w:rsidR="0072219F" w:rsidRPr="00410107" w:rsidRDefault="0072219F" w:rsidP="00BA4B74">
      <w:pPr>
        <w:pStyle w:val="NO"/>
      </w:pPr>
      <w:r w:rsidRPr="00410107">
        <w:t>NOTE 2:</w:t>
      </w:r>
      <w:r w:rsidRPr="00410107">
        <w:tab/>
        <w:t>Secondary or alternate audio tracks are commonly used for this purpose.</w:t>
      </w:r>
    </w:p>
    <w:p w14:paraId="539BAEB6" w14:textId="438F845C" w:rsidR="0004574E" w:rsidRPr="00410107" w:rsidRDefault="0004574E" w:rsidP="00CA6796">
      <w:pPr>
        <w:pStyle w:val="Heading4"/>
      </w:pPr>
      <w:bookmarkStart w:id="258" w:name="_Toc514185293"/>
      <w:r>
        <w:t>10</w:t>
      </w:r>
      <w:r w:rsidRPr="00410107">
        <w:t>.</w:t>
      </w:r>
      <w:r>
        <w:t>1.</w:t>
      </w:r>
      <w:r w:rsidRPr="00410107">
        <w:t>2.</w:t>
      </w:r>
      <w:r>
        <w:t>4</w:t>
      </w:r>
      <w:r w:rsidRPr="00410107">
        <w:tab/>
        <w:t>Captions (live)</w:t>
      </w:r>
      <w:bookmarkEnd w:id="258"/>
    </w:p>
    <w:p w14:paraId="103B2B3C" w14:textId="682616D1"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94" w:anchor="captions-live" w:history="1">
        <w:r w:rsidR="00616250" w:rsidRPr="006A4CCD">
          <w:rPr>
            <w:rStyle w:val="Hyperlink"/>
            <w:lang w:eastAsia="en-GB"/>
          </w:rPr>
          <w:t>WCAG 2.1 Success Criterion</w:t>
        </w:r>
        <w:r w:rsidR="009B05EB" w:rsidRPr="006A4CCD">
          <w:rPr>
            <w:rStyle w:val="Hyperlink"/>
            <w:lang w:eastAsia="en-GB"/>
          </w:rPr>
          <w:t xml:space="preserve"> 1.2.4 Captions (Live)</w:t>
        </w:r>
      </w:hyperlink>
      <w:r w:rsidR="009B05EB" w:rsidRPr="00410107">
        <w:t>.</w:t>
      </w:r>
    </w:p>
    <w:p w14:paraId="48F663C1" w14:textId="0B1724B6" w:rsidR="0072219F" w:rsidRPr="00410107" w:rsidRDefault="008C23EB" w:rsidP="00BA4B74">
      <w:pPr>
        <w:pStyle w:val="NO"/>
      </w:pPr>
      <w:r>
        <w:t>NOTE</w:t>
      </w:r>
      <w:r w:rsidR="0072219F" w:rsidRPr="00410107">
        <w:t>:</w:t>
      </w:r>
      <w:r w:rsidR="0072219F" w:rsidRPr="00410107">
        <w:tab/>
        <w:t xml:space="preserve">The </w:t>
      </w:r>
      <w:r w:rsidR="0072219F" w:rsidRPr="007A0284">
        <w:t>WCAG</w:t>
      </w:r>
      <w:r w:rsidR="0072219F" w:rsidRPr="00410107">
        <w:t xml:space="preserve"> 2.</w:t>
      </w:r>
      <w:r w:rsidR="0004574E">
        <w:t>1</w:t>
      </w:r>
      <w:r w:rsidR="0004574E" w:rsidRPr="00410107">
        <w:t xml:space="preserve"> </w:t>
      </w:r>
      <w:r w:rsidR="0072219F" w:rsidRPr="00410107">
        <w:t xml:space="preserve">definition of "captions" notes that "in some countries, captions are called subtitles". They are also sometimes referred to as "subtitles for the hearing impaired". Per the definition in </w:t>
      </w:r>
      <w:r w:rsidR="0072219F" w:rsidRPr="007A0284">
        <w:t>WCAG</w:t>
      </w:r>
      <w:r w:rsidR="0072219F" w:rsidRPr="00410107">
        <w:t xml:space="preserve"> 2.</w:t>
      </w:r>
      <w:r w:rsidR="0004574E">
        <w:t>1</w:t>
      </w:r>
      <w:r w:rsidR="0072219F"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53AD6FA6" w:rsidR="0004574E" w:rsidRPr="00410107" w:rsidRDefault="0004574E" w:rsidP="00CA6796">
      <w:pPr>
        <w:pStyle w:val="Heading4"/>
      </w:pPr>
      <w:bookmarkStart w:id="259" w:name="_Toc514185294"/>
      <w:r>
        <w:t>10</w:t>
      </w:r>
      <w:r w:rsidRPr="00410107">
        <w:t>.</w:t>
      </w:r>
      <w:r>
        <w:t>1.</w:t>
      </w:r>
      <w:r w:rsidRPr="00410107">
        <w:t>2.</w:t>
      </w:r>
      <w:r>
        <w:t>5</w:t>
      </w:r>
      <w:r w:rsidRPr="00410107">
        <w:tab/>
        <w:t>Audio description (</w:t>
      </w:r>
      <w:proofErr w:type="spellStart"/>
      <w:r w:rsidRPr="00410107">
        <w:t>prerecorded</w:t>
      </w:r>
      <w:proofErr w:type="spellEnd"/>
      <w:r w:rsidRPr="00410107">
        <w:t>)</w:t>
      </w:r>
      <w:bookmarkEnd w:id="259"/>
    </w:p>
    <w:p w14:paraId="63F9520D" w14:textId="525B6CB3" w:rsidR="00A952F1" w:rsidRPr="00410107" w:rsidRDefault="00A952F1" w:rsidP="0072219F">
      <w:r w:rsidRPr="00410107">
        <w:t xml:space="preserve">Where </w:t>
      </w:r>
      <w:r w:rsidRPr="007A0284">
        <w:t>ICT</w:t>
      </w:r>
      <w:r w:rsidRPr="00410107">
        <w:t xml:space="preserve"> is a </w:t>
      </w:r>
      <w:r w:rsidR="00F907C9" w:rsidRPr="00410107">
        <w:t>non-web</w:t>
      </w:r>
      <w:r w:rsidRPr="00410107">
        <w:t xml:space="preserve"> document, it shall satisfy the </w:t>
      </w:r>
      <w:hyperlink r:id="rId95" w:anchor="audio-description-prerecorded" w:history="1">
        <w:r w:rsidR="00616250" w:rsidRPr="006A4CCD">
          <w:rPr>
            <w:rStyle w:val="Hyperlink"/>
            <w:lang w:eastAsia="en-GB"/>
          </w:rPr>
          <w:t>WCAG 2.1 Success Criterion</w:t>
        </w:r>
        <w:r w:rsidR="009B05EB" w:rsidRPr="006A4CCD">
          <w:rPr>
            <w:rStyle w:val="Hyperlink"/>
            <w:lang w:eastAsia="en-GB"/>
          </w:rPr>
          <w:t xml:space="preserve"> 1.2.5 Audio Description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D9601C" w:rsidRPr="00410107">
        <w:rPr>
          <w:lang w:eastAsia="en-GB"/>
        </w:rPr>
        <w:t>.</w:t>
      </w:r>
    </w:p>
    <w:p w14:paraId="6ECD961C" w14:textId="0917CAEF" w:rsidR="0072219F" w:rsidRPr="00410107" w:rsidRDefault="0072219F" w:rsidP="00BA4B74">
      <w:pPr>
        <w:pStyle w:val="NO"/>
      </w:pPr>
      <w:r w:rsidRPr="00410107">
        <w:t>NOTE 1:</w:t>
      </w:r>
      <w:r w:rsidRPr="00410107">
        <w:tab/>
        <w:t xml:space="preserve">The </w:t>
      </w:r>
      <w:r w:rsidRPr="007A0284">
        <w:t>WCAG</w:t>
      </w:r>
      <w:r w:rsidRPr="00410107">
        <w:t xml:space="preserve"> 2.</w:t>
      </w:r>
      <w:r w:rsidR="0004574E">
        <w:t>1</w:t>
      </w:r>
      <w:r w:rsidRPr="00410107">
        <w:t xml:space="preserve"> definition of "audio description" says that audio description is "Also called 'video description' and 'descriptive narration'".</w:t>
      </w:r>
    </w:p>
    <w:p w14:paraId="6004A4C2" w14:textId="77777777" w:rsidR="0072219F" w:rsidRPr="00410107" w:rsidRDefault="0072219F" w:rsidP="00BA4B74">
      <w:pPr>
        <w:pStyle w:val="NO"/>
      </w:pPr>
      <w:r w:rsidRPr="00410107">
        <w:t>NOTE 2:</w:t>
      </w:r>
      <w:r w:rsidRPr="00410107">
        <w:tab/>
        <w:t>Secondary or alternate audio tracks are commonly used for this purpose.</w:t>
      </w:r>
    </w:p>
    <w:p w14:paraId="4419642A" w14:textId="09984B2C" w:rsidR="00DE39F8" w:rsidRPr="003B193A" w:rsidRDefault="00DE39F8" w:rsidP="00DE39F8">
      <w:pPr>
        <w:pStyle w:val="Heading3"/>
      </w:pPr>
      <w:bookmarkStart w:id="260" w:name="_Toc514185295"/>
      <w:r>
        <w:t>10</w:t>
      </w:r>
      <w:r w:rsidRPr="003B193A">
        <w:t>.1.3</w:t>
      </w:r>
      <w:r w:rsidRPr="003B193A">
        <w:tab/>
        <w:t>Adaptable</w:t>
      </w:r>
      <w:bookmarkEnd w:id="260"/>
    </w:p>
    <w:p w14:paraId="1D246671" w14:textId="16331612" w:rsidR="00DE39F8" w:rsidRPr="00410107" w:rsidRDefault="00DE39F8" w:rsidP="00CA6796">
      <w:pPr>
        <w:pStyle w:val="Heading4"/>
      </w:pPr>
      <w:bookmarkStart w:id="261" w:name="_Toc514185296"/>
      <w:r>
        <w:t>10</w:t>
      </w:r>
      <w:r w:rsidRPr="00410107">
        <w:t>.</w:t>
      </w:r>
      <w:r>
        <w:t>1</w:t>
      </w:r>
      <w:r w:rsidRPr="00410107">
        <w:t>.</w:t>
      </w:r>
      <w:r>
        <w:t>3.1</w:t>
      </w:r>
      <w:r w:rsidRPr="00410107">
        <w:tab/>
        <w:t>Info and relationships</w:t>
      </w:r>
      <w:bookmarkEnd w:id="261"/>
    </w:p>
    <w:p w14:paraId="29821439" w14:textId="75652DD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6" w:anchor="info-and-relationships" w:history="1">
        <w:r w:rsidR="00616250" w:rsidRPr="006A4CCD">
          <w:rPr>
            <w:rStyle w:val="Hyperlink"/>
            <w:lang w:eastAsia="en-GB"/>
          </w:rPr>
          <w:t>WCAG 2.1 Success Criterion</w:t>
        </w:r>
        <w:r w:rsidR="009B05EB" w:rsidRPr="006A4CCD">
          <w:rPr>
            <w:rStyle w:val="Hyperlink"/>
          </w:rPr>
          <w:t xml:space="preserve"> 1.3.1 Info and Relationships</w:t>
        </w:r>
      </w:hyperlink>
      <w:r w:rsidRPr="00410107">
        <w:t>.</w:t>
      </w:r>
    </w:p>
    <w:p w14:paraId="620032B6" w14:textId="7B29992E" w:rsidR="00DE39F8" w:rsidRPr="00410107" w:rsidRDefault="00DE39F8" w:rsidP="00CA6796">
      <w:pPr>
        <w:pStyle w:val="Heading4"/>
      </w:pPr>
      <w:bookmarkStart w:id="262" w:name="_Toc514185297"/>
      <w:bookmarkStart w:id="263" w:name="_Hlk513652353"/>
      <w:r>
        <w:t>10</w:t>
      </w:r>
      <w:r w:rsidRPr="00410107">
        <w:t>.</w:t>
      </w:r>
      <w:r>
        <w:t>1.3.2</w:t>
      </w:r>
      <w:r w:rsidRPr="00410107">
        <w:tab/>
        <w:t>Meaningful sequence</w:t>
      </w:r>
      <w:bookmarkEnd w:id="262"/>
    </w:p>
    <w:bookmarkEnd w:id="263"/>
    <w:p w14:paraId="0DC7FAE0" w14:textId="51370871" w:rsidR="00A952F1" w:rsidRPr="00410107" w:rsidRDefault="00A952F1" w:rsidP="00573627">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97" w:anchor="meaningful-sequence" w:history="1">
        <w:r w:rsidR="00616250" w:rsidRPr="006A4CCD">
          <w:rPr>
            <w:rStyle w:val="Hyperlink"/>
            <w:lang w:eastAsia="en-GB"/>
          </w:rPr>
          <w:t>WCAG 2.1 Success Criterion</w:t>
        </w:r>
        <w:r w:rsidR="009B05EB" w:rsidRPr="006A4CCD">
          <w:rPr>
            <w:rStyle w:val="Hyperlink"/>
            <w:lang w:eastAsia="en-GB"/>
          </w:rPr>
          <w:t xml:space="preserve"> 1.3.2 Meaningful Sequence</w:t>
        </w:r>
      </w:hyperlink>
      <w:r w:rsidRPr="00410107">
        <w:t>.</w:t>
      </w:r>
    </w:p>
    <w:p w14:paraId="6797E018" w14:textId="59445D8D" w:rsidR="00DE39F8" w:rsidRPr="00410107" w:rsidRDefault="00DE39F8" w:rsidP="00CA6796">
      <w:pPr>
        <w:pStyle w:val="Heading4"/>
      </w:pPr>
      <w:bookmarkStart w:id="264" w:name="_Toc514185298"/>
      <w:r>
        <w:t>10</w:t>
      </w:r>
      <w:r w:rsidRPr="00410107">
        <w:t>.</w:t>
      </w:r>
      <w:r>
        <w:t>1.3.3</w:t>
      </w:r>
      <w:r w:rsidRPr="00410107">
        <w:tab/>
        <w:t>Sensory characteristics</w:t>
      </w:r>
      <w:bookmarkEnd w:id="264"/>
    </w:p>
    <w:p w14:paraId="64B98349" w14:textId="1560951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8" w:anchor="sensory-characteristics" w:history="1">
        <w:r w:rsidR="00616250" w:rsidRPr="006A4CCD">
          <w:rPr>
            <w:rStyle w:val="Hyperlink"/>
            <w:lang w:eastAsia="en-GB"/>
          </w:rPr>
          <w:t>WCAG 2.1 Success Criterion</w:t>
        </w:r>
        <w:r w:rsidR="009B05EB" w:rsidRPr="006A4CCD">
          <w:rPr>
            <w:rStyle w:val="Hyperlink"/>
            <w:lang w:eastAsia="en-GB"/>
          </w:rPr>
          <w:t xml:space="preserve"> 1.3.3 Sensory Characteristics</w:t>
        </w:r>
      </w:hyperlink>
      <w:r w:rsidRPr="00410107">
        <w:t>.</w:t>
      </w:r>
    </w:p>
    <w:p w14:paraId="17BA4B81" w14:textId="78C5F57E" w:rsidR="00DE39F8" w:rsidRPr="007A0284" w:rsidRDefault="00DE39F8" w:rsidP="00CA6796">
      <w:pPr>
        <w:pStyle w:val="Heading4"/>
      </w:pPr>
      <w:bookmarkStart w:id="265" w:name="_Toc514185299"/>
      <w:r>
        <w:lastRenderedPageBreak/>
        <w:t>10</w:t>
      </w:r>
      <w:r w:rsidRPr="007A0284">
        <w:t>.</w:t>
      </w:r>
      <w:r>
        <w:t>1.3.4</w:t>
      </w:r>
      <w:r w:rsidRPr="007A0284">
        <w:tab/>
        <w:t>Orientation</w:t>
      </w:r>
      <w:bookmarkEnd w:id="265"/>
    </w:p>
    <w:p w14:paraId="60EF5F9D" w14:textId="11346874" w:rsidR="00DE39F8" w:rsidRPr="007A0284" w:rsidRDefault="00DE39F8" w:rsidP="00DE39F8">
      <w:pPr>
        <w:keepLines/>
      </w:pPr>
      <w:r w:rsidRPr="007A0284">
        <w:t xml:space="preserve">Where ICT is a </w:t>
      </w:r>
      <w:r w:rsidRPr="00410107">
        <w:t>non-web document</w:t>
      </w:r>
      <w:r w:rsidRPr="007A0284">
        <w:t>, it shall satisfy</w:t>
      </w:r>
      <w:r w:rsidR="00CF6FD8">
        <w:t xml:space="preserve"> the</w:t>
      </w:r>
      <w:r w:rsidRPr="007A0284">
        <w:t xml:space="preserve"> </w:t>
      </w:r>
      <w:hyperlink r:id="rId99" w:anchor="orientation" w:history="1">
        <w:r w:rsidRPr="006A4CCD">
          <w:rPr>
            <w:rStyle w:val="Hyperlink"/>
          </w:rPr>
          <w:t>WCAG 2.1 Success Criterion 1.3.4 Orientation</w:t>
        </w:r>
      </w:hyperlink>
      <w:r w:rsidRPr="007A0284">
        <w:t>.</w:t>
      </w:r>
    </w:p>
    <w:p w14:paraId="3DBCC483" w14:textId="0011830E" w:rsidR="00DE39F8" w:rsidRPr="00410107" w:rsidRDefault="00DE39F8" w:rsidP="00CA6796">
      <w:pPr>
        <w:pStyle w:val="Heading4"/>
      </w:pPr>
      <w:bookmarkStart w:id="266" w:name="_Toc514185300"/>
      <w:r>
        <w:t>10</w:t>
      </w:r>
      <w:r w:rsidRPr="00410107">
        <w:t>.</w:t>
      </w:r>
      <w:r>
        <w:t>1</w:t>
      </w:r>
      <w:r w:rsidRPr="00410107">
        <w:t>.3</w:t>
      </w:r>
      <w:r>
        <w:t>.5</w:t>
      </w:r>
      <w:r w:rsidRPr="00410107">
        <w:tab/>
        <w:t xml:space="preserve">Identify </w:t>
      </w:r>
      <w:r>
        <w:t>input</w:t>
      </w:r>
      <w:r w:rsidRPr="00410107">
        <w:t xml:space="preserve"> purpose</w:t>
      </w:r>
      <w:bookmarkEnd w:id="266"/>
    </w:p>
    <w:p w14:paraId="0DCBAB63" w14:textId="55DDE6DB" w:rsidR="00DE39F8" w:rsidRPr="00410107" w:rsidRDefault="00DE39F8" w:rsidP="00DE39F8">
      <w:r w:rsidRPr="00410107">
        <w:t xml:space="preserve">Where </w:t>
      </w:r>
      <w:r w:rsidRPr="007A0284">
        <w:t>ICT</w:t>
      </w:r>
      <w:r w:rsidRPr="00410107">
        <w:t xml:space="preserve"> is a non-web document, it shall satisfy</w:t>
      </w:r>
      <w:r w:rsidR="00CF6FD8">
        <w:t xml:space="preserve"> the</w:t>
      </w:r>
      <w:r w:rsidRPr="00410107">
        <w:t xml:space="preserve"> </w:t>
      </w:r>
      <w:hyperlink r:id="rId100" w:anchor="identify-input-purpose" w:history="1">
        <w:r w:rsidRPr="006A4CCD">
          <w:rPr>
            <w:rStyle w:val="Hyperlink"/>
          </w:rPr>
          <w:t>WCAG 2.1 Success Criterion 1.3.5 Identify Input Purpose</w:t>
        </w:r>
      </w:hyperlink>
      <w:r w:rsidRPr="007A0284">
        <w:t>.</w:t>
      </w:r>
    </w:p>
    <w:p w14:paraId="5C829C2E" w14:textId="3CF708D3" w:rsidR="00DC281A" w:rsidRPr="003B193A" w:rsidRDefault="00DC281A" w:rsidP="00DC281A">
      <w:pPr>
        <w:pStyle w:val="Heading3"/>
      </w:pPr>
      <w:bookmarkStart w:id="267" w:name="_Toc514185301"/>
      <w:r>
        <w:t>10</w:t>
      </w:r>
      <w:r w:rsidRPr="003B193A">
        <w:t>.1.4</w:t>
      </w:r>
      <w:r w:rsidRPr="003B193A">
        <w:tab/>
        <w:t>Distinguishable</w:t>
      </w:r>
      <w:bookmarkEnd w:id="267"/>
    </w:p>
    <w:p w14:paraId="19AE7AE3" w14:textId="284677BA" w:rsidR="00DC281A" w:rsidRPr="00410107" w:rsidRDefault="00DC281A" w:rsidP="00CA6796">
      <w:pPr>
        <w:pStyle w:val="Heading4"/>
      </w:pPr>
      <w:bookmarkStart w:id="268" w:name="_Toc514185302"/>
      <w:r>
        <w:t>10</w:t>
      </w:r>
      <w:r w:rsidRPr="00410107">
        <w:t>.</w:t>
      </w:r>
      <w:r>
        <w:t>1.4.1</w:t>
      </w:r>
      <w:r w:rsidRPr="00410107">
        <w:tab/>
        <w:t>Use of colour</w:t>
      </w:r>
      <w:bookmarkEnd w:id="268"/>
      <w:r w:rsidRPr="00410107">
        <w:t xml:space="preserve"> </w:t>
      </w:r>
    </w:p>
    <w:p w14:paraId="02730932" w14:textId="3C211728"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01" w:anchor="use-of-color" w:history="1">
        <w:r w:rsidR="00616250" w:rsidRPr="006A4CCD">
          <w:rPr>
            <w:rStyle w:val="Hyperlink"/>
            <w:lang w:eastAsia="en-GB"/>
          </w:rPr>
          <w:t>WCAG 2.1 Success Criterion</w:t>
        </w:r>
        <w:r w:rsidR="009B05EB" w:rsidRPr="006A4CCD">
          <w:rPr>
            <w:rStyle w:val="Hyperlink"/>
            <w:lang w:eastAsia="en-GB"/>
          </w:rPr>
          <w:t xml:space="preserve"> 1.4.1 Use of </w:t>
        </w:r>
        <w:proofErr w:type="spellStart"/>
        <w:r w:rsidR="009B05EB" w:rsidRPr="006A4CCD">
          <w:rPr>
            <w:rStyle w:val="Hyperlink"/>
            <w:lang w:eastAsia="en-GB"/>
          </w:rPr>
          <w:t>Color</w:t>
        </w:r>
        <w:proofErr w:type="spellEnd"/>
      </w:hyperlink>
      <w:r w:rsidR="009B05EB" w:rsidRPr="00410107">
        <w:t>.</w:t>
      </w:r>
    </w:p>
    <w:p w14:paraId="6CA2867C" w14:textId="5E7625C2" w:rsidR="00DC281A" w:rsidRPr="00410107" w:rsidRDefault="00DC281A" w:rsidP="00CA6796">
      <w:pPr>
        <w:pStyle w:val="Heading4"/>
      </w:pPr>
      <w:bookmarkStart w:id="269" w:name="_Toc514185303"/>
      <w:r>
        <w:t>10</w:t>
      </w:r>
      <w:r w:rsidRPr="00410107">
        <w:t>.</w:t>
      </w:r>
      <w:r>
        <w:t>1.4.2</w:t>
      </w:r>
      <w:r w:rsidRPr="00410107">
        <w:tab/>
        <w:t>Audio control</w:t>
      </w:r>
      <w:bookmarkEnd w:id="269"/>
    </w:p>
    <w:p w14:paraId="28F933A4" w14:textId="08E634D5"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10.1.</w:t>
      </w:r>
    </w:p>
    <w:p w14:paraId="7B3EE009" w14:textId="02858721" w:rsidR="00A952F1" w:rsidRPr="00410107" w:rsidRDefault="00A952F1" w:rsidP="00A952F1">
      <w:pPr>
        <w:pStyle w:val="TH"/>
      </w:pPr>
      <w:r w:rsidRPr="00410107">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410107" w:rsidRDefault="00A952F1" w:rsidP="008C23EB">
            <w:pPr>
              <w:pStyle w:val="TAL"/>
            </w:pPr>
            <w:r w:rsidRPr="00410107">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410107" w14:paraId="2F98E678" w14:textId="77777777" w:rsidTr="003F2228">
        <w:trPr>
          <w:cantSplit/>
          <w:jc w:val="center"/>
        </w:trPr>
        <w:tc>
          <w:tcPr>
            <w:tcW w:w="9354" w:type="dxa"/>
            <w:tcBorders>
              <w:bottom w:val="nil"/>
            </w:tcBorders>
            <w:shd w:val="clear" w:color="auto" w:fill="auto"/>
          </w:tcPr>
          <w:p w14:paraId="647D2247" w14:textId="77777777" w:rsidR="00A952F1" w:rsidRPr="00410107" w:rsidRDefault="003F2228" w:rsidP="00702AE7">
            <w:pPr>
              <w:keepNext/>
              <w:keepLines/>
              <w:spacing w:after="0"/>
              <w:ind w:left="851" w:hanging="851"/>
              <w:rPr>
                <w:rFonts w:ascii="Arial" w:hAnsi="Arial"/>
                <w:sz w:val="18"/>
              </w:rPr>
            </w:pPr>
            <w:r w:rsidRPr="00410107">
              <w:rPr>
                <w:rFonts w:ascii="Arial" w:hAnsi="Arial"/>
                <w:sz w:val="18"/>
              </w:rPr>
              <w:t>NOTE 1:</w:t>
            </w:r>
            <w:r w:rsidR="00A952F1" w:rsidRPr="00410107">
              <w:rPr>
                <w:rFonts w:ascii="Arial" w:hAnsi="Arial"/>
                <w:sz w:val="18"/>
              </w:rPr>
              <w:tab/>
              <w:t>Since any part of a document that does not meet this success criterion can interfere with a user's ability to use the whole document, all content in the document (</w:t>
            </w:r>
            <w:proofErr w:type="gramStart"/>
            <w:r w:rsidR="00A952F1" w:rsidRPr="00410107">
              <w:rPr>
                <w:rFonts w:ascii="Arial" w:hAnsi="Arial"/>
                <w:sz w:val="18"/>
              </w:rPr>
              <w:t>whether or not</w:t>
            </w:r>
            <w:proofErr w:type="gramEnd"/>
            <w:r w:rsidR="00A952F1" w:rsidRPr="00410107">
              <w:rPr>
                <w:rFonts w:ascii="Arial" w:hAnsi="Arial"/>
                <w:sz w:val="18"/>
              </w:rPr>
              <w:t xml:space="preserve"> it is used to meet other success criteria) </w:t>
            </w:r>
            <w:r w:rsidR="00F776E2" w:rsidRPr="00410107">
              <w:rPr>
                <w:rFonts w:ascii="Arial" w:hAnsi="Arial"/>
                <w:sz w:val="18"/>
              </w:rPr>
              <w:t>shall</w:t>
            </w:r>
            <w:r w:rsidR="00A952F1" w:rsidRPr="00410107">
              <w:rPr>
                <w:rFonts w:ascii="Arial" w:hAnsi="Arial"/>
                <w:sz w:val="18"/>
              </w:rPr>
              <w:t xml:space="preserve"> meet this success criterion.</w:t>
            </w:r>
          </w:p>
        </w:tc>
      </w:tr>
      <w:tr w:rsidR="00A952F1" w:rsidRPr="00410107" w14:paraId="625C5B6B" w14:textId="77777777" w:rsidTr="003F2228">
        <w:trPr>
          <w:cantSplit/>
          <w:jc w:val="center"/>
        </w:trPr>
        <w:tc>
          <w:tcPr>
            <w:tcW w:w="9354" w:type="dxa"/>
            <w:tcBorders>
              <w:top w:val="nil"/>
            </w:tcBorders>
            <w:shd w:val="clear" w:color="auto" w:fill="auto"/>
          </w:tcPr>
          <w:p w14:paraId="17CE59EB" w14:textId="1CC796F5" w:rsidR="00A952F1" w:rsidRPr="00410107" w:rsidRDefault="003F2228" w:rsidP="00125BC1">
            <w:pPr>
              <w:keepNext/>
              <w:keepLines/>
              <w:spacing w:after="0"/>
              <w:ind w:left="851" w:hanging="851"/>
              <w:rPr>
                <w:rFonts w:ascii="Arial" w:hAnsi="Arial"/>
                <w:sz w:val="18"/>
              </w:rPr>
            </w:pPr>
            <w:r w:rsidRPr="00410107">
              <w:rPr>
                <w:rFonts w:ascii="Arial" w:hAnsi="Arial"/>
                <w:sz w:val="18"/>
              </w:rPr>
              <w:t>NOTE 2:</w:t>
            </w:r>
            <w:r w:rsidR="00A952F1" w:rsidRPr="00410107">
              <w:rPr>
                <w:rFonts w:ascii="Arial" w:hAnsi="Arial"/>
                <w:sz w:val="18"/>
              </w:rPr>
              <w:tab/>
              <w:t xml:space="preserve">This success criterion is identical to the </w:t>
            </w:r>
            <w:hyperlink r:id="rId102" w:anchor="audio-control" w:history="1">
              <w:r w:rsidR="00616250" w:rsidRPr="006A4CCD">
                <w:rPr>
                  <w:rStyle w:val="Hyperlink"/>
                  <w:rFonts w:ascii="Arial" w:hAnsi="Arial"/>
                  <w:sz w:val="18"/>
                </w:rPr>
                <w:t>WCAG 2.1 Success Criterion</w:t>
              </w:r>
              <w:r w:rsidR="00A952F1" w:rsidRPr="006A4CCD">
                <w:rPr>
                  <w:rStyle w:val="Hyperlink"/>
                  <w:rFonts w:ascii="Arial" w:hAnsi="Arial"/>
                  <w:sz w:val="18"/>
                </w:rPr>
                <w:t xml:space="preserve"> 1.4.2 Audio</w:t>
              </w:r>
            </w:hyperlink>
            <w:r w:rsidR="00DC281A" w:rsidRPr="006A4CCD">
              <w:rPr>
                <w:rStyle w:val="Hyperlink"/>
                <w:rFonts w:ascii="Arial" w:hAnsi="Arial"/>
                <w:color w:val="auto"/>
                <w:sz w:val="18"/>
              </w:rPr>
              <w:t xml:space="preserve"> Control</w:t>
            </w:r>
            <w:r w:rsidR="00125BC1" w:rsidRPr="006A4CCD">
              <w:rPr>
                <w:rStyle w:val="Hyperlink"/>
                <w:rFonts w:ascii="Arial" w:hAnsi="Arial"/>
                <w:color w:val="auto"/>
                <w:sz w:val="18"/>
              </w:rPr>
              <w:t>,</w:t>
            </w:r>
            <w:r w:rsidR="00A952F1" w:rsidRPr="00410107">
              <w:rPr>
                <w:rFonts w:ascii="Arial" w:hAnsi="Arial"/>
                <w:sz w:val="18"/>
              </w:rPr>
              <w:t xml:space="preserve"> replacing </w:t>
            </w:r>
            <w:r w:rsidR="00955F0A" w:rsidRPr="00410107">
              <w:rPr>
                <w:rFonts w:ascii="Arial" w:hAnsi="Arial"/>
                <w:sz w:val="18"/>
              </w:rPr>
              <w:t>"</w:t>
            </w:r>
            <w:r w:rsidR="00A952F1" w:rsidRPr="00410107">
              <w:rPr>
                <w:rFonts w:ascii="Arial" w:hAnsi="Arial"/>
                <w:sz w:val="18"/>
              </w:rPr>
              <w:t>on a Web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in a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any content</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any part of a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whole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whole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on the Web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in the document</w:t>
            </w:r>
            <w:r w:rsidR="00955F0A" w:rsidRPr="00410107">
              <w:rPr>
                <w:rFonts w:ascii="Arial" w:hAnsi="Arial"/>
                <w:sz w:val="18"/>
              </w:rPr>
              <w:t>"</w:t>
            </w:r>
            <w:r w:rsidR="00A952F1" w:rsidRPr="00410107">
              <w:rPr>
                <w:rFonts w:ascii="Arial" w:hAnsi="Arial"/>
                <w:sz w:val="18"/>
              </w:rPr>
              <w:t xml:space="preserve">, removing </w:t>
            </w:r>
            <w:r w:rsidR="00955F0A" w:rsidRPr="00410107">
              <w:rPr>
                <w:rFonts w:ascii="Arial" w:hAnsi="Arial"/>
                <w:sz w:val="18"/>
              </w:rPr>
              <w:t>"</w:t>
            </w:r>
            <w:r w:rsidR="00A952F1" w:rsidRPr="00410107">
              <w:rPr>
                <w:rFonts w:ascii="Arial" w:hAnsi="Arial"/>
                <w:sz w:val="18"/>
              </w:rPr>
              <w:t>See Conformance Requirement 5: Non</w:t>
            </w:r>
            <w:r w:rsidR="004F3F04" w:rsidRPr="00410107">
              <w:rPr>
                <w:rFonts w:ascii="Arial" w:hAnsi="Arial"/>
                <w:sz w:val="18"/>
              </w:rPr>
              <w:noBreakHyphen/>
            </w:r>
            <w:r w:rsidR="00A952F1" w:rsidRPr="00410107">
              <w:rPr>
                <w:rFonts w:ascii="Arial" w:hAnsi="Arial"/>
                <w:sz w:val="18"/>
              </w:rPr>
              <w:t>Interference</w:t>
            </w:r>
            <w:r w:rsidR="00955F0A" w:rsidRPr="00410107">
              <w:rPr>
                <w:rFonts w:ascii="Arial" w:hAnsi="Arial"/>
                <w:sz w:val="18"/>
              </w:rPr>
              <w:t>"</w:t>
            </w:r>
            <w:r w:rsidR="00A952F1" w:rsidRPr="00410107">
              <w:rPr>
                <w:rFonts w:ascii="Arial" w:hAnsi="Arial"/>
                <w:sz w:val="18"/>
              </w:rPr>
              <w:t xml:space="preserve"> and adding </w:t>
            </w:r>
            <w:r w:rsidR="00453AFD" w:rsidRPr="00410107">
              <w:rPr>
                <w:rFonts w:ascii="Arial" w:hAnsi="Arial"/>
                <w:sz w:val="18"/>
              </w:rPr>
              <w:t>n</w:t>
            </w:r>
            <w:r w:rsidR="00A952F1" w:rsidRPr="00410107">
              <w:rPr>
                <w:rFonts w:ascii="Arial" w:hAnsi="Arial"/>
                <w:sz w:val="18"/>
              </w:rPr>
              <w:t>ote 1.</w:t>
            </w:r>
          </w:p>
        </w:tc>
      </w:tr>
    </w:tbl>
    <w:p w14:paraId="4CE27A25" w14:textId="0D8CAE97" w:rsidR="00DC281A" w:rsidRPr="00410107" w:rsidRDefault="00DC281A" w:rsidP="00CA6796">
      <w:pPr>
        <w:pStyle w:val="Heading4"/>
      </w:pPr>
      <w:bookmarkStart w:id="270" w:name="_Toc514185304"/>
      <w:r>
        <w:t>10</w:t>
      </w:r>
      <w:r w:rsidRPr="00410107">
        <w:t>.</w:t>
      </w:r>
      <w:r>
        <w:t>1.4.3</w:t>
      </w:r>
      <w:r w:rsidRPr="00410107">
        <w:tab/>
        <w:t>Contrast (minimum)</w:t>
      </w:r>
      <w:bookmarkEnd w:id="270"/>
    </w:p>
    <w:p w14:paraId="5D6A4D74" w14:textId="7BD980DC" w:rsidR="00A952F1" w:rsidRPr="00410107" w:rsidRDefault="00A952F1" w:rsidP="00CB1A26">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03" w:anchor="contrast-minimum" w:history="1">
        <w:r w:rsidR="00616250" w:rsidRPr="006A4CCD">
          <w:rPr>
            <w:rStyle w:val="Hyperlink"/>
            <w:lang w:eastAsia="en-GB"/>
          </w:rPr>
          <w:t>WCAG 2.1 Success Criterion</w:t>
        </w:r>
        <w:r w:rsidR="009B05EB" w:rsidRPr="006A4CCD">
          <w:rPr>
            <w:rStyle w:val="Hyperlink"/>
            <w:lang w:eastAsia="en-GB"/>
          </w:rPr>
          <w:t xml:space="preserve"> 1.4.3 Contrast (Minimum)</w:t>
        </w:r>
      </w:hyperlink>
      <w:r w:rsidR="009B05EB" w:rsidRPr="00410107">
        <w:t>.</w:t>
      </w:r>
    </w:p>
    <w:p w14:paraId="2E708234" w14:textId="526926CB" w:rsidR="00DC281A" w:rsidRPr="00410107" w:rsidRDefault="00DC281A" w:rsidP="00CA6796">
      <w:pPr>
        <w:pStyle w:val="Heading4"/>
      </w:pPr>
      <w:bookmarkStart w:id="271" w:name="_Toc514185305"/>
      <w:r>
        <w:t>10</w:t>
      </w:r>
      <w:r w:rsidRPr="00410107">
        <w:t>.</w:t>
      </w:r>
      <w:r>
        <w:t>1.4.4</w:t>
      </w:r>
      <w:r w:rsidRPr="00410107">
        <w:tab/>
        <w:t>Resize text</w:t>
      </w:r>
      <w:bookmarkEnd w:id="271"/>
    </w:p>
    <w:p w14:paraId="14B7C0C7" w14:textId="0CF53876"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04" w:anchor="resize-text" w:history="1">
        <w:r w:rsidR="00616250" w:rsidRPr="006A4CCD">
          <w:rPr>
            <w:rStyle w:val="Hyperlink"/>
            <w:lang w:eastAsia="en-GB"/>
          </w:rPr>
          <w:t>WCAG 2.1 Success Criterion</w:t>
        </w:r>
        <w:r w:rsidR="009B05EB" w:rsidRPr="006A4CCD">
          <w:rPr>
            <w:rStyle w:val="Hyperlink"/>
            <w:lang w:eastAsia="en-GB"/>
          </w:rPr>
          <w:t xml:space="preserve"> 1.4.4 Resize text</w:t>
        </w:r>
      </w:hyperlink>
      <w:r w:rsidR="009B05EB" w:rsidRPr="00410107">
        <w:t>.</w:t>
      </w:r>
    </w:p>
    <w:p w14:paraId="686B59D9" w14:textId="65D25CEC" w:rsidR="0072219F" w:rsidRPr="00410107" w:rsidRDefault="0072219F" w:rsidP="00BA4B74">
      <w:pPr>
        <w:pStyle w:val="NO"/>
      </w:pPr>
      <w:r w:rsidRPr="00410107">
        <w:t>NOTE 1:</w:t>
      </w:r>
      <w:r w:rsidRPr="00410107">
        <w:tab/>
        <w:t xml:space="preserve">Content for which there are software players, viewers or editors with a 200 </w:t>
      </w:r>
      <w:r w:rsidR="00E27B73">
        <w:t>percent</w:t>
      </w:r>
      <w:r w:rsidRPr="00410107">
        <w:t xml:space="preserve"> zoom feature would automatically meet this success criterion when used with such players, unless the content will not work with zoom.</w:t>
      </w:r>
    </w:p>
    <w:p w14:paraId="7962C593" w14:textId="77777777" w:rsidR="0072219F" w:rsidRPr="00410107" w:rsidRDefault="0072219F" w:rsidP="00BA4B74">
      <w:pPr>
        <w:pStyle w:val="NO"/>
      </w:pPr>
      <w:r w:rsidRPr="00410107">
        <w:t>NOTE 2:</w:t>
      </w:r>
      <w:r w:rsidRPr="00410107">
        <w:tab/>
        <w:t xml:space="preserve">This success criterion is about the ability to allow users to enlarge the text on screen </w:t>
      </w:r>
      <w:r w:rsidRPr="007A0284">
        <w:t>at</w:t>
      </w:r>
      <w:r w:rsidRPr="00410107">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410107" w:rsidRDefault="00DC281A" w:rsidP="00CA6796">
      <w:pPr>
        <w:pStyle w:val="Heading4"/>
      </w:pPr>
      <w:bookmarkStart w:id="272" w:name="_Toc514185306"/>
      <w:r>
        <w:t>10</w:t>
      </w:r>
      <w:r w:rsidRPr="00410107">
        <w:t>.</w:t>
      </w:r>
      <w:r>
        <w:t>1.4.5</w:t>
      </w:r>
      <w:r w:rsidRPr="00410107">
        <w:tab/>
        <w:t>Images of text</w:t>
      </w:r>
      <w:bookmarkEnd w:id="272"/>
    </w:p>
    <w:p w14:paraId="6A06D8C0" w14:textId="1717163C" w:rsidR="00A952F1" w:rsidRPr="00410107" w:rsidRDefault="00A952F1" w:rsidP="00A952F1">
      <w:pPr>
        <w:rPr>
          <w:lang w:eastAsia="en-GB"/>
        </w:rPr>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05" w:anchor="images-of-text" w:history="1">
        <w:r w:rsidR="00616250" w:rsidRPr="006A4CCD">
          <w:rPr>
            <w:rStyle w:val="Hyperlink"/>
            <w:lang w:eastAsia="en-GB"/>
          </w:rPr>
          <w:t>WCAG 2.1 Success Criterion</w:t>
        </w:r>
        <w:r w:rsidR="009B05EB" w:rsidRPr="006A4CCD">
          <w:rPr>
            <w:rStyle w:val="Hyperlink"/>
            <w:lang w:eastAsia="en-GB"/>
          </w:rPr>
          <w:t xml:space="preserve"> 1.4.5 Images of Text</w:t>
        </w:r>
      </w:hyperlink>
      <w:r w:rsidR="009B05EB" w:rsidRPr="00410107">
        <w:t>.</w:t>
      </w:r>
    </w:p>
    <w:p w14:paraId="3FB95412" w14:textId="44D3F923" w:rsidR="00443E41" w:rsidRPr="00410107" w:rsidRDefault="00443E41" w:rsidP="005052D9">
      <w:pPr>
        <w:pStyle w:val="Heading4"/>
        <w:keepNext w:val="0"/>
        <w:keepLines w:val="0"/>
      </w:pPr>
      <w:bookmarkStart w:id="273" w:name="_Toc514185307"/>
      <w:r>
        <w:t>10</w:t>
      </w:r>
      <w:r w:rsidRPr="00410107">
        <w:t>.</w:t>
      </w:r>
      <w:r>
        <w:t>1</w:t>
      </w:r>
      <w:r w:rsidRPr="00410107">
        <w:t>.4</w:t>
      </w:r>
      <w:r>
        <w:t>.6</w:t>
      </w:r>
      <w:r w:rsidRPr="00410107">
        <w:tab/>
      </w:r>
      <w:r>
        <w:t>Void</w:t>
      </w:r>
      <w:bookmarkEnd w:id="273"/>
    </w:p>
    <w:p w14:paraId="6F68DF30" w14:textId="59375747" w:rsidR="00443E41" w:rsidRPr="00410107" w:rsidRDefault="00443E41" w:rsidP="005052D9">
      <w:pPr>
        <w:pStyle w:val="Heading4"/>
        <w:keepNext w:val="0"/>
        <w:keepLines w:val="0"/>
      </w:pPr>
      <w:bookmarkStart w:id="274" w:name="_Toc514185308"/>
      <w:r>
        <w:t>10</w:t>
      </w:r>
      <w:r w:rsidRPr="00410107">
        <w:t>.</w:t>
      </w:r>
      <w:r>
        <w:t>1</w:t>
      </w:r>
      <w:r w:rsidRPr="00410107">
        <w:t>.4</w:t>
      </w:r>
      <w:r>
        <w:t>.7</w:t>
      </w:r>
      <w:r w:rsidRPr="00410107">
        <w:tab/>
      </w:r>
      <w:r>
        <w:t>Void</w:t>
      </w:r>
      <w:bookmarkEnd w:id="274"/>
    </w:p>
    <w:p w14:paraId="25472A4D" w14:textId="15E8E744" w:rsidR="00443E41" w:rsidRPr="00410107" w:rsidRDefault="00443E41" w:rsidP="005052D9">
      <w:pPr>
        <w:pStyle w:val="Heading4"/>
        <w:keepNext w:val="0"/>
        <w:keepLines w:val="0"/>
      </w:pPr>
      <w:bookmarkStart w:id="275" w:name="_Toc514185309"/>
      <w:r>
        <w:t>10</w:t>
      </w:r>
      <w:r w:rsidRPr="00410107">
        <w:t>.</w:t>
      </w:r>
      <w:r>
        <w:t>1</w:t>
      </w:r>
      <w:r w:rsidRPr="00410107">
        <w:t>.4</w:t>
      </w:r>
      <w:r>
        <w:t>.8</w:t>
      </w:r>
      <w:r w:rsidRPr="00410107">
        <w:tab/>
      </w:r>
      <w:r>
        <w:t>Void</w:t>
      </w:r>
      <w:bookmarkEnd w:id="275"/>
    </w:p>
    <w:p w14:paraId="362E9B2C" w14:textId="6C0090B6" w:rsidR="00443E41" w:rsidRPr="00410107" w:rsidRDefault="00443E41" w:rsidP="005052D9">
      <w:pPr>
        <w:pStyle w:val="Heading4"/>
        <w:keepNext w:val="0"/>
        <w:keepLines w:val="0"/>
      </w:pPr>
      <w:bookmarkStart w:id="276" w:name="_Toc514185310"/>
      <w:r>
        <w:lastRenderedPageBreak/>
        <w:t>10</w:t>
      </w:r>
      <w:r w:rsidRPr="00410107">
        <w:t>.</w:t>
      </w:r>
      <w:r>
        <w:t>1</w:t>
      </w:r>
      <w:r w:rsidRPr="00410107">
        <w:t>.4</w:t>
      </w:r>
      <w:r>
        <w:t>.9</w:t>
      </w:r>
      <w:r w:rsidRPr="00410107">
        <w:tab/>
      </w:r>
      <w:r>
        <w:t>Void</w:t>
      </w:r>
      <w:bookmarkEnd w:id="276"/>
    </w:p>
    <w:p w14:paraId="2B250ECB" w14:textId="58967633" w:rsidR="00CA409E" w:rsidRPr="00410107" w:rsidRDefault="00CA409E" w:rsidP="00CA6796">
      <w:pPr>
        <w:pStyle w:val="Heading4"/>
      </w:pPr>
      <w:bookmarkStart w:id="277" w:name="_Toc514185311"/>
      <w:r>
        <w:t>10</w:t>
      </w:r>
      <w:r w:rsidRPr="00410107">
        <w:t>.</w:t>
      </w:r>
      <w:r>
        <w:t>1</w:t>
      </w:r>
      <w:r w:rsidRPr="00410107">
        <w:t>.4</w:t>
      </w:r>
      <w:r>
        <w:t>.1</w:t>
      </w:r>
      <w:r w:rsidRPr="00410107">
        <w:t>0</w:t>
      </w:r>
      <w:r w:rsidRPr="00410107">
        <w:tab/>
        <w:t>Reflow</w:t>
      </w:r>
      <w:bookmarkEnd w:id="277"/>
    </w:p>
    <w:p w14:paraId="2A991D9F" w14:textId="6EEDA781" w:rsidR="00875CA8" w:rsidRDefault="00CA409E" w:rsidP="00CA409E">
      <w:r w:rsidRPr="00410107">
        <w:t xml:space="preserve">Where </w:t>
      </w:r>
      <w:r w:rsidRPr="007A0284">
        <w:t>ICT</w:t>
      </w:r>
      <w:r w:rsidRPr="00410107">
        <w:t xml:space="preserve"> is a non-web document, it shall satisfy</w:t>
      </w:r>
      <w:r w:rsidR="00875CA8">
        <w:t xml:space="preserve"> the </w:t>
      </w:r>
      <w:r w:rsidR="00875CA8" w:rsidRPr="00410107">
        <w:t>success criterion in Table 10.2.</w:t>
      </w:r>
    </w:p>
    <w:p w14:paraId="6F64DE47" w14:textId="4D43CCB5" w:rsidR="00875CA8" w:rsidRPr="00410107" w:rsidRDefault="00875CA8" w:rsidP="00875CA8">
      <w:pPr>
        <w:pStyle w:val="TH"/>
        <w:keepLines w:val="0"/>
      </w:pPr>
      <w:r w:rsidRPr="00410107">
        <w:t xml:space="preserve">Table 10.2: Document success criterion: </w:t>
      </w:r>
      <w:r>
        <w:t>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410107"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875CA8" w:rsidRDefault="00875CA8" w:rsidP="00875CA8">
            <w:pPr>
              <w:keepNext/>
              <w:spacing w:after="0"/>
              <w:rPr>
                <w:rFonts w:ascii="Arial" w:hAnsi="Arial"/>
                <w:sz w:val="18"/>
              </w:rPr>
            </w:pPr>
            <w:r w:rsidRPr="00875CA8">
              <w:rPr>
                <w:rFonts w:ascii="Arial" w:hAnsi="Arial"/>
                <w:sz w:val="18"/>
              </w:rPr>
              <w:t>Content can be presented without loss of information or functionality, and without requiring scrolling in two dimensions for:</w:t>
            </w:r>
          </w:p>
          <w:p w14:paraId="0C6E7A84" w14:textId="77777777" w:rsidR="00875CA8" w:rsidRPr="00CA6796" w:rsidRDefault="00875CA8" w:rsidP="00CA6796">
            <w:pPr>
              <w:pStyle w:val="ListParagraph"/>
              <w:keepNext/>
              <w:numPr>
                <w:ilvl w:val="0"/>
                <w:numId w:val="24"/>
              </w:numPr>
              <w:spacing w:after="0"/>
              <w:rPr>
                <w:rFonts w:ascii="Arial" w:hAnsi="Arial"/>
                <w:sz w:val="18"/>
              </w:rPr>
            </w:pPr>
            <w:r w:rsidRPr="00CA6796">
              <w:rPr>
                <w:rFonts w:ascii="Arial" w:hAnsi="Arial"/>
                <w:sz w:val="18"/>
              </w:rPr>
              <w:t>Vertical scrolling content at a width equivalent to 320 CSS pixels;</w:t>
            </w:r>
          </w:p>
          <w:p w14:paraId="055EC38B" w14:textId="77777777" w:rsidR="00875CA8" w:rsidRPr="00CA6796" w:rsidRDefault="00875CA8" w:rsidP="00CA6796">
            <w:pPr>
              <w:pStyle w:val="ListParagraph"/>
              <w:keepNext/>
              <w:numPr>
                <w:ilvl w:val="0"/>
                <w:numId w:val="24"/>
              </w:numPr>
              <w:spacing w:after="0"/>
              <w:rPr>
                <w:rFonts w:ascii="Arial" w:hAnsi="Arial"/>
                <w:sz w:val="18"/>
              </w:rPr>
            </w:pPr>
            <w:r w:rsidRPr="00CA6796">
              <w:rPr>
                <w:rFonts w:ascii="Arial" w:hAnsi="Arial"/>
                <w:sz w:val="18"/>
              </w:rPr>
              <w:t>Horizontal scrolling content at a height equivalent to 256 CSS pixels;</w:t>
            </w:r>
          </w:p>
          <w:p w14:paraId="0BB03625" w14:textId="1F8057B5" w:rsidR="00875CA8" w:rsidRPr="00410107" w:rsidRDefault="00875CA8" w:rsidP="00875CA8">
            <w:pPr>
              <w:keepNext/>
              <w:spacing w:after="0"/>
              <w:rPr>
                <w:rFonts w:ascii="Arial" w:hAnsi="Arial"/>
                <w:sz w:val="18"/>
              </w:rPr>
            </w:pPr>
            <w:r w:rsidRPr="00875CA8">
              <w:rPr>
                <w:rFonts w:ascii="Arial" w:hAnsi="Arial"/>
                <w:sz w:val="18"/>
              </w:rPr>
              <w:t>Except for parts of the content which require two-dimensional layout for usage or meaning.</w:t>
            </w:r>
          </w:p>
        </w:tc>
      </w:tr>
      <w:tr w:rsidR="00875CA8" w:rsidRPr="00410107" w14:paraId="2E28B3A2" w14:textId="77777777" w:rsidTr="00DB21AB">
        <w:trPr>
          <w:cantSplit/>
          <w:jc w:val="center"/>
        </w:trPr>
        <w:tc>
          <w:tcPr>
            <w:tcW w:w="9354" w:type="dxa"/>
            <w:tcBorders>
              <w:bottom w:val="nil"/>
            </w:tcBorders>
            <w:shd w:val="clear" w:color="auto" w:fill="auto"/>
          </w:tcPr>
          <w:p w14:paraId="33430BCE" w14:textId="2AEE00AD" w:rsidR="00875CA8" w:rsidRPr="00410107" w:rsidRDefault="00875CA8" w:rsidP="00FF6C3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875CA8">
              <w:rPr>
                <w:rFonts w:ascii="Arial" w:hAnsi="Arial"/>
                <w:sz w:val="18"/>
              </w:rPr>
              <w:t xml:space="preserve">320 CSS pixels is equivalent to a starting viewport width of 1280 CSS pixels wide at 400% zoom. For </w:t>
            </w:r>
            <w:r>
              <w:rPr>
                <w:rFonts w:ascii="Arial" w:hAnsi="Arial"/>
                <w:sz w:val="18"/>
              </w:rPr>
              <w:t>documents</w:t>
            </w:r>
            <w:r w:rsidRPr="00875CA8">
              <w:rPr>
                <w:rFonts w:ascii="Arial" w:hAnsi="Arial"/>
                <w:sz w:val="18"/>
              </w:rPr>
              <w:t xml:space="preserve"> which are designed to scroll horizontally (e.g. with vertical text), the 256 CSS pixels is equivalent to a starting viewport height of 1024px at 400% zoom.</w:t>
            </w:r>
          </w:p>
        </w:tc>
      </w:tr>
      <w:tr w:rsidR="00875CA8" w:rsidRPr="00410107" w14:paraId="4F129EE8" w14:textId="77777777" w:rsidTr="00DB21AB">
        <w:trPr>
          <w:cantSplit/>
          <w:jc w:val="center"/>
        </w:trPr>
        <w:tc>
          <w:tcPr>
            <w:tcW w:w="9354" w:type="dxa"/>
            <w:tcBorders>
              <w:top w:val="nil"/>
              <w:bottom w:val="nil"/>
            </w:tcBorders>
            <w:shd w:val="clear" w:color="auto" w:fill="auto"/>
          </w:tcPr>
          <w:p w14:paraId="6A801781" w14:textId="45993421" w:rsidR="00875CA8" w:rsidRPr="00410107" w:rsidRDefault="00875CA8" w:rsidP="00DB21AB">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r>
            <w:r w:rsidRPr="00875CA8">
              <w:rPr>
                <w:rFonts w:ascii="Arial" w:hAnsi="Arial"/>
                <w:sz w:val="18"/>
              </w:rPr>
              <w:t>Examples of content which require two-dimensional layout are images, maps, diagrams, video, games, presentations, data tables, and interfaces where it is necessary to keep toolbars in view while manipulating content.</w:t>
            </w:r>
          </w:p>
        </w:tc>
      </w:tr>
      <w:tr w:rsidR="00875CA8" w:rsidRPr="00410107" w14:paraId="442F9E42" w14:textId="77777777" w:rsidTr="00DB21AB">
        <w:trPr>
          <w:cantSplit/>
          <w:jc w:val="center"/>
        </w:trPr>
        <w:tc>
          <w:tcPr>
            <w:tcW w:w="9354" w:type="dxa"/>
            <w:tcBorders>
              <w:top w:val="nil"/>
            </w:tcBorders>
            <w:shd w:val="clear" w:color="auto" w:fill="auto"/>
          </w:tcPr>
          <w:p w14:paraId="18670B77" w14:textId="4660BF60" w:rsidR="00875CA8" w:rsidRPr="00410107" w:rsidRDefault="00875CA8" w:rsidP="00FF6C37">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This success criterion is identical to the</w:t>
            </w:r>
            <w:r w:rsidRPr="00410107">
              <w:t xml:space="preserve"> </w:t>
            </w:r>
            <w:hyperlink r:id="rId106" w:anchor="reflow" w:history="1">
              <w:r w:rsidRPr="006A4CCD">
                <w:rPr>
                  <w:rStyle w:val="Hyperlink"/>
                  <w:rFonts w:ascii="Arial" w:hAnsi="Arial" w:cs="Arial"/>
                  <w:sz w:val="18"/>
                  <w:szCs w:val="18"/>
                </w:rPr>
                <w:t>WCAG 2.1 Success Criterion 1.4.10 Reflow</w:t>
              </w:r>
            </w:hyperlink>
            <w:r w:rsidRPr="00CA6796">
              <w:rPr>
                <w:rFonts w:ascii="Arial" w:hAnsi="Arial" w:cs="Arial"/>
                <w:sz w:val="18"/>
                <w:szCs w:val="18"/>
              </w:rPr>
              <w:t xml:space="preserve"> </w:t>
            </w:r>
            <w:r w:rsidRPr="00410107">
              <w:rPr>
                <w:rFonts w:ascii="Arial" w:hAnsi="Arial"/>
                <w:sz w:val="18"/>
              </w:rPr>
              <w:t xml:space="preserve">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w:t>
            </w:r>
            <w:r>
              <w:rPr>
                <w:rFonts w:ascii="Arial" w:hAnsi="Arial"/>
                <w:sz w:val="18"/>
              </w:rPr>
              <w:t>s</w:t>
            </w:r>
            <w:r w:rsidRPr="00410107">
              <w:rPr>
                <w:rFonts w:ascii="Arial" w:hAnsi="Arial"/>
                <w:sz w:val="18"/>
              </w:rPr>
              <w:t xml:space="preserve"> with</w:t>
            </w:r>
            <w:r>
              <w:rPr>
                <w:rFonts w:ascii="Arial" w:hAnsi="Arial"/>
                <w:sz w:val="18"/>
              </w:rPr>
              <w:t xml:space="preserve"> notes 1 and 2, above. </w:t>
            </w:r>
          </w:p>
        </w:tc>
      </w:tr>
    </w:tbl>
    <w:p w14:paraId="0F852956" w14:textId="5527AA05" w:rsidR="00CA409E" w:rsidRPr="00410107" w:rsidRDefault="00CA409E" w:rsidP="00CA6796">
      <w:pPr>
        <w:pStyle w:val="Heading4"/>
      </w:pPr>
      <w:bookmarkStart w:id="278" w:name="_Toc514185312"/>
      <w:r>
        <w:t>10</w:t>
      </w:r>
      <w:r w:rsidRPr="00410107">
        <w:t>.</w:t>
      </w:r>
      <w:r>
        <w:t>1</w:t>
      </w:r>
      <w:r w:rsidRPr="00410107">
        <w:t>.4</w:t>
      </w:r>
      <w:r>
        <w:t>.11</w:t>
      </w:r>
      <w:r w:rsidRPr="00410107">
        <w:tab/>
      </w:r>
      <w:r>
        <w:t>Non-text contrast</w:t>
      </w:r>
      <w:bookmarkEnd w:id="278"/>
    </w:p>
    <w:p w14:paraId="028F88AF" w14:textId="1D8F8EF0" w:rsidR="00CA409E" w:rsidRPr="00410107" w:rsidRDefault="00CA409E" w:rsidP="00CA409E">
      <w:r w:rsidRPr="00410107">
        <w:t xml:space="preserve">Where </w:t>
      </w:r>
      <w:r w:rsidRPr="007A0284">
        <w:t>ICT</w:t>
      </w:r>
      <w:r w:rsidRPr="00410107">
        <w:t xml:space="preserve"> is a non-web document, it shall satisfy </w:t>
      </w:r>
      <w:hyperlink r:id="rId107" w:anchor="non-text-contrast" w:history="1">
        <w:r w:rsidRPr="006A4CCD">
          <w:rPr>
            <w:rStyle w:val="Hyperlink"/>
          </w:rPr>
          <w:t>WCAG 2.1 Success Criterion 1.4.11 Non-text Contrast</w:t>
        </w:r>
      </w:hyperlink>
      <w:r w:rsidRPr="007A0284">
        <w:t>.</w:t>
      </w:r>
    </w:p>
    <w:p w14:paraId="577B5D24" w14:textId="5B8543AB" w:rsidR="00CA409E" w:rsidRPr="00410107" w:rsidRDefault="00CA409E" w:rsidP="00CA6796">
      <w:pPr>
        <w:pStyle w:val="Heading4"/>
      </w:pPr>
      <w:bookmarkStart w:id="279" w:name="_Toc514185313"/>
      <w:r>
        <w:t>10</w:t>
      </w:r>
      <w:r w:rsidRPr="00410107">
        <w:t>.</w:t>
      </w:r>
      <w:r>
        <w:t>1</w:t>
      </w:r>
      <w:r w:rsidRPr="00410107">
        <w:t>.4</w:t>
      </w:r>
      <w:r>
        <w:t>.</w:t>
      </w:r>
      <w:r w:rsidRPr="00410107">
        <w:t>1</w:t>
      </w:r>
      <w:r>
        <w:t>2</w:t>
      </w:r>
      <w:r w:rsidRPr="00410107">
        <w:tab/>
        <w:t>Text spacing</w:t>
      </w:r>
      <w:bookmarkEnd w:id="279"/>
    </w:p>
    <w:p w14:paraId="32B1176E" w14:textId="4D61F43F" w:rsidR="00CA409E" w:rsidRPr="00410107" w:rsidRDefault="009C4E1E" w:rsidP="00CA409E">
      <w:pPr>
        <w:keepNext/>
        <w:keepLines/>
      </w:pPr>
      <w:r w:rsidRPr="00410107">
        <w:t xml:space="preserve">Where </w:t>
      </w:r>
      <w:r w:rsidRPr="007A0284">
        <w:t>ICT</w:t>
      </w:r>
      <w:r w:rsidRPr="00410107">
        <w:t xml:space="preserve"> is a non-web document that does not have a fixed size content layout area that is essential to the information being conveyed, it shall satisfy </w:t>
      </w:r>
      <w:hyperlink r:id="rId108" w:anchor="text-spacing" w:history="1">
        <w:r w:rsidR="00CA409E" w:rsidRPr="006A4CCD">
          <w:rPr>
            <w:rStyle w:val="Hyperlink"/>
          </w:rPr>
          <w:t>WCAG 2.1 Success Criterion 1.4.12 Text spacing</w:t>
        </w:r>
      </w:hyperlink>
      <w:r w:rsidR="00CA409E" w:rsidRPr="007A0284">
        <w:t>.</w:t>
      </w:r>
    </w:p>
    <w:p w14:paraId="4EDCB046" w14:textId="515B721B" w:rsidR="00CA409E" w:rsidRPr="00410107" w:rsidRDefault="00CA409E" w:rsidP="00CA6796">
      <w:pPr>
        <w:pStyle w:val="Heading4"/>
      </w:pPr>
      <w:bookmarkStart w:id="280" w:name="_Toc514185314"/>
      <w:r>
        <w:t>10</w:t>
      </w:r>
      <w:r w:rsidRPr="00410107">
        <w:t>.</w:t>
      </w:r>
      <w:r>
        <w:t>1</w:t>
      </w:r>
      <w:r w:rsidRPr="00410107">
        <w:t>.4</w:t>
      </w:r>
      <w:r>
        <w:t>.13</w:t>
      </w:r>
      <w:r w:rsidRPr="00410107">
        <w:tab/>
        <w:t>Content on hover or focus</w:t>
      </w:r>
      <w:bookmarkEnd w:id="280"/>
    </w:p>
    <w:p w14:paraId="03635B0E" w14:textId="64863C2D" w:rsidR="00CA409E" w:rsidRPr="00410107" w:rsidRDefault="00CA409E" w:rsidP="00CA409E">
      <w:pPr>
        <w:keepNext/>
        <w:keepLines/>
      </w:pPr>
      <w:r w:rsidRPr="00410107">
        <w:t xml:space="preserve">Where </w:t>
      </w:r>
      <w:r w:rsidRPr="007A0284">
        <w:t>ICT</w:t>
      </w:r>
      <w:r w:rsidRPr="00410107">
        <w:t xml:space="preserve"> is a non-web document, it shall satisfy </w:t>
      </w:r>
      <w:hyperlink r:id="rId109" w:anchor="content-on-hover-or-focus" w:history="1">
        <w:r w:rsidRPr="006A4CCD">
          <w:rPr>
            <w:rStyle w:val="Hyperlink"/>
          </w:rPr>
          <w:t>WCAG 2.1 Success Criterion 1.4.13 Content on Hover or Focus</w:t>
        </w:r>
      </w:hyperlink>
      <w:r w:rsidRPr="007A0284">
        <w:t>.</w:t>
      </w:r>
    </w:p>
    <w:p w14:paraId="15A8D199" w14:textId="5F4BEB6E" w:rsidR="00CA409E" w:rsidRPr="003B193A" w:rsidRDefault="00CA409E" w:rsidP="00CA409E">
      <w:pPr>
        <w:pStyle w:val="Heading2"/>
      </w:pPr>
      <w:bookmarkStart w:id="281" w:name="_Toc514185315"/>
      <w:r>
        <w:t>10</w:t>
      </w:r>
      <w:r w:rsidRPr="003B193A">
        <w:t>.2</w:t>
      </w:r>
      <w:r w:rsidRPr="003B193A">
        <w:tab/>
        <w:t>Operable</w:t>
      </w:r>
      <w:bookmarkEnd w:id="281"/>
    </w:p>
    <w:p w14:paraId="087DA630" w14:textId="1646543B" w:rsidR="00CA409E" w:rsidRPr="003B193A" w:rsidRDefault="00CA409E" w:rsidP="00CA409E">
      <w:pPr>
        <w:pStyle w:val="Heading3"/>
      </w:pPr>
      <w:bookmarkStart w:id="282" w:name="_Toc514185316"/>
      <w:r>
        <w:t>10</w:t>
      </w:r>
      <w:r w:rsidRPr="003B193A">
        <w:t>.2.1</w:t>
      </w:r>
      <w:r w:rsidRPr="003B193A">
        <w:tab/>
        <w:t>Keyboard accessible</w:t>
      </w:r>
      <w:bookmarkEnd w:id="282"/>
    </w:p>
    <w:p w14:paraId="42CEFB36" w14:textId="5F301643" w:rsidR="00CA409E" w:rsidRPr="00410107" w:rsidRDefault="00CA409E" w:rsidP="00CA6796">
      <w:pPr>
        <w:pStyle w:val="Heading4"/>
      </w:pPr>
      <w:bookmarkStart w:id="283" w:name="_Toc514185317"/>
      <w:r>
        <w:t>10</w:t>
      </w:r>
      <w:r w:rsidRPr="00410107">
        <w:t>.2.1</w:t>
      </w:r>
      <w:r>
        <w:t>.1</w:t>
      </w:r>
      <w:r w:rsidRPr="00410107">
        <w:tab/>
        <w:t>Keyboard</w:t>
      </w:r>
      <w:bookmarkEnd w:id="283"/>
    </w:p>
    <w:p w14:paraId="06EC9B4C" w14:textId="4C62D205" w:rsidR="00A952F1" w:rsidRPr="00410107" w:rsidRDefault="00A952F1" w:rsidP="006B0503">
      <w:r w:rsidRPr="00410107">
        <w:t xml:space="preserve">Where </w:t>
      </w:r>
      <w:r w:rsidRPr="007A0284">
        <w:t>ICT</w:t>
      </w:r>
      <w:r w:rsidRPr="00410107">
        <w:t xml:space="preserve"> is a </w:t>
      </w:r>
      <w:r w:rsidR="00F907C9" w:rsidRPr="00410107">
        <w:t xml:space="preserve">non-web </w:t>
      </w:r>
      <w:r w:rsidRPr="00410107">
        <w:t xml:space="preserve">document, it shall satisfy the </w:t>
      </w:r>
      <w:hyperlink r:id="rId110" w:anchor="keyboard" w:history="1">
        <w:r w:rsidR="00616250" w:rsidRPr="006A4CCD">
          <w:rPr>
            <w:rStyle w:val="Hyperlink"/>
            <w:lang w:eastAsia="en-GB"/>
          </w:rPr>
          <w:t>WCAG 2.1 Success Criterion</w:t>
        </w:r>
        <w:r w:rsidR="009B05EB" w:rsidRPr="006A4CCD">
          <w:rPr>
            <w:rStyle w:val="Hyperlink"/>
            <w:lang w:eastAsia="en-GB"/>
          </w:rPr>
          <w:t xml:space="preserve"> 2.1.1 Keyboard</w:t>
        </w:r>
      </w:hyperlink>
      <w:r w:rsidRPr="00410107">
        <w:t>.</w:t>
      </w:r>
    </w:p>
    <w:p w14:paraId="484979BB" w14:textId="4AC2B97F" w:rsidR="00CA409E" w:rsidRPr="00410107" w:rsidRDefault="00317025" w:rsidP="00CA6796">
      <w:pPr>
        <w:pStyle w:val="Heading4"/>
      </w:pPr>
      <w:bookmarkStart w:id="284" w:name="_Toc514185318"/>
      <w:r>
        <w:t>10</w:t>
      </w:r>
      <w:r w:rsidR="00CA409E" w:rsidRPr="00410107">
        <w:t>.2.1</w:t>
      </w:r>
      <w:r w:rsidR="00CA409E">
        <w:t>.2</w:t>
      </w:r>
      <w:r w:rsidR="00CA409E" w:rsidRPr="00410107">
        <w:tab/>
        <w:t>No keyboard trap</w:t>
      </w:r>
      <w:bookmarkEnd w:id="284"/>
    </w:p>
    <w:p w14:paraId="5E0D4C31" w14:textId="4D13ACD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3</w:t>
      </w:r>
      <w:r w:rsidRPr="00410107">
        <w:t>.</w:t>
      </w:r>
    </w:p>
    <w:p w14:paraId="3F30D189" w14:textId="572AD09D" w:rsidR="00A952F1" w:rsidRPr="00410107" w:rsidRDefault="00A952F1" w:rsidP="00E2519D">
      <w:pPr>
        <w:pStyle w:val="TH"/>
        <w:keepNext w:val="0"/>
      </w:pPr>
      <w:r w:rsidRPr="00410107">
        <w:t>Table 10.</w:t>
      </w:r>
      <w:r w:rsidR="00875CA8">
        <w:t>3</w:t>
      </w:r>
      <w:r w:rsidRPr="00410107">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410107" w:rsidRDefault="00A952F1" w:rsidP="00E2519D">
            <w:pPr>
              <w:keepLines/>
              <w:spacing w:after="0"/>
              <w:rPr>
                <w:rFonts w:ascii="Arial" w:hAnsi="Arial"/>
                <w:sz w:val="18"/>
              </w:rPr>
            </w:pPr>
            <w:r w:rsidRPr="00410107">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410107" w14:paraId="1914ECC8" w14:textId="77777777" w:rsidTr="003F2228">
        <w:trPr>
          <w:cantSplit/>
          <w:jc w:val="center"/>
        </w:trPr>
        <w:tc>
          <w:tcPr>
            <w:tcW w:w="9354" w:type="dxa"/>
            <w:tcBorders>
              <w:bottom w:val="nil"/>
            </w:tcBorders>
            <w:shd w:val="clear" w:color="auto" w:fill="auto"/>
          </w:tcPr>
          <w:p w14:paraId="0C75AA5A" w14:textId="0A1F5324" w:rsidR="00A952F1" w:rsidRPr="00410107" w:rsidRDefault="00A952F1" w:rsidP="00E2519D">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Since any part of a document that does not meet this success criterion can interfere with a user's ability to use the whole document, </w:t>
            </w:r>
            <w:r w:rsidR="0023458D" w:rsidRPr="00410107">
              <w:rPr>
                <w:rFonts w:ascii="Arial" w:hAnsi="Arial"/>
                <w:sz w:val="18"/>
              </w:rPr>
              <w:t xml:space="preserve">it is necessary for </w:t>
            </w:r>
            <w:r w:rsidRPr="00410107">
              <w:rPr>
                <w:rFonts w:ascii="Arial" w:hAnsi="Arial"/>
                <w:sz w:val="18"/>
              </w:rPr>
              <w:t>all content in the document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w:t>
            </w:r>
            <w:r w:rsidR="0023458D" w:rsidRPr="00410107">
              <w:rPr>
                <w:rFonts w:ascii="Arial" w:hAnsi="Arial"/>
                <w:sz w:val="18"/>
              </w:rPr>
              <w:t xml:space="preserve">to </w:t>
            </w:r>
            <w:r w:rsidRPr="00410107">
              <w:rPr>
                <w:rFonts w:ascii="Arial" w:hAnsi="Arial"/>
                <w:sz w:val="18"/>
              </w:rPr>
              <w:t xml:space="preserve">meet this success criterion. </w:t>
            </w:r>
          </w:p>
        </w:tc>
      </w:tr>
      <w:tr w:rsidR="00A952F1" w:rsidRPr="00410107" w14:paraId="0889819F" w14:textId="77777777" w:rsidTr="003F2228">
        <w:trPr>
          <w:cantSplit/>
          <w:jc w:val="center"/>
        </w:trPr>
        <w:tc>
          <w:tcPr>
            <w:tcW w:w="9354" w:type="dxa"/>
            <w:tcBorders>
              <w:top w:val="nil"/>
              <w:bottom w:val="nil"/>
            </w:tcBorders>
            <w:shd w:val="clear" w:color="auto" w:fill="auto"/>
          </w:tcPr>
          <w:p w14:paraId="52CC73F6" w14:textId="77777777" w:rsidR="00A952F1" w:rsidRPr="00410107" w:rsidRDefault="00A952F1"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Standard exit methods may vary by platform. For example, on many desktop platforms, the Escape key is a standard method for exiting.</w:t>
            </w:r>
          </w:p>
        </w:tc>
      </w:tr>
      <w:tr w:rsidR="00A952F1" w:rsidRPr="00410107" w14:paraId="58060772" w14:textId="77777777" w:rsidTr="003F2228">
        <w:trPr>
          <w:cantSplit/>
          <w:jc w:val="center"/>
        </w:trPr>
        <w:tc>
          <w:tcPr>
            <w:tcW w:w="9354" w:type="dxa"/>
            <w:tcBorders>
              <w:top w:val="nil"/>
            </w:tcBorders>
            <w:shd w:val="clear" w:color="auto" w:fill="auto"/>
          </w:tcPr>
          <w:p w14:paraId="1E3E5315" w14:textId="22B3D82E" w:rsidR="00A952F1" w:rsidRPr="00410107" w:rsidRDefault="00A952F1" w:rsidP="00E2519D">
            <w:pPr>
              <w:keepLines/>
              <w:spacing w:after="0"/>
              <w:ind w:left="851" w:hanging="851"/>
              <w:rPr>
                <w:rFonts w:ascii="Arial" w:hAnsi="Arial"/>
                <w:sz w:val="18"/>
              </w:rPr>
            </w:pPr>
            <w:r w:rsidRPr="00410107">
              <w:rPr>
                <w:rFonts w:ascii="Arial" w:hAnsi="Arial"/>
                <w:sz w:val="18"/>
              </w:rPr>
              <w:lastRenderedPageBreak/>
              <w:t>NOTE 3:</w:t>
            </w:r>
            <w:r w:rsidRPr="00410107">
              <w:rPr>
                <w:rFonts w:ascii="Arial" w:hAnsi="Arial"/>
                <w:sz w:val="18"/>
              </w:rPr>
              <w:tab/>
              <w:t xml:space="preserve">This success criterion is identical to the </w:t>
            </w:r>
            <w:hyperlink r:id="rId111" w:anchor="no-keyboard-trap" w:history="1">
              <w:r w:rsidR="00616250" w:rsidRPr="006A4CCD">
                <w:rPr>
                  <w:rStyle w:val="Hyperlink"/>
                  <w:rFonts w:ascii="Arial" w:hAnsi="Arial"/>
                  <w:sz w:val="18"/>
                </w:rPr>
                <w:t>WCAG 2.1 Success Criterion</w:t>
              </w:r>
              <w:r w:rsidRPr="006A4CCD">
                <w:rPr>
                  <w:rStyle w:val="Hyperlink"/>
                  <w:rFonts w:ascii="Arial" w:hAnsi="Arial"/>
                  <w:sz w:val="18"/>
                </w:rPr>
                <w:t xml:space="preserve"> 2.1.2 No Keyboard Trap</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page</w:t>
            </w:r>
            <w:r w:rsidR="00955F0A" w:rsidRPr="00410107">
              <w:rPr>
                <w:rFonts w:ascii="Arial" w:hAnsi="Arial"/>
                <w:sz w:val="18"/>
              </w:rPr>
              <w:t>"</w:t>
            </w:r>
            <w:r w:rsidRPr="00410107">
              <w:rPr>
                <w:rFonts w:ascii="Arial" w:hAnsi="Arial"/>
                <w:sz w:val="18"/>
              </w:rPr>
              <w:t xml:space="preserve"> and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 xml:space="preserve">, removing </w:t>
            </w:r>
            <w:r w:rsidR="00955F0A" w:rsidRPr="00410107">
              <w:rPr>
                <w:rFonts w:ascii="Arial" w:hAnsi="Arial"/>
                <w:sz w:val="18"/>
              </w:rPr>
              <w:t>"</w:t>
            </w:r>
            <w:r w:rsidRPr="00410107">
              <w:rPr>
                <w:rFonts w:ascii="Arial" w:hAnsi="Arial"/>
                <w:sz w:val="18"/>
              </w:rPr>
              <w:t>See Conformance Requirement 5: Non-Interference</w:t>
            </w:r>
            <w:r w:rsidR="00955F0A" w:rsidRPr="00410107">
              <w:rPr>
                <w:rFonts w:ascii="Arial" w:hAnsi="Arial"/>
                <w:sz w:val="18"/>
              </w:rPr>
              <w:t>"</w:t>
            </w:r>
            <w:r w:rsidRPr="00410107">
              <w:rPr>
                <w:rFonts w:ascii="Arial" w:hAnsi="Arial"/>
                <w:sz w:val="18"/>
              </w:rPr>
              <w:t xml:space="preserve"> and with the addition of </w:t>
            </w:r>
            <w:r w:rsidR="00453AFD" w:rsidRPr="00410107">
              <w:rPr>
                <w:rFonts w:ascii="Arial" w:hAnsi="Arial"/>
                <w:sz w:val="18"/>
              </w:rPr>
              <w:t>n</w:t>
            </w:r>
            <w:r w:rsidRPr="00410107">
              <w:rPr>
                <w:rFonts w:ascii="Arial" w:hAnsi="Arial"/>
                <w:sz w:val="18"/>
              </w:rPr>
              <w:t xml:space="preserve">ote </w:t>
            </w:r>
            <w:r w:rsidR="005061ED" w:rsidRPr="00410107">
              <w:rPr>
                <w:rFonts w:ascii="Arial" w:hAnsi="Arial"/>
                <w:sz w:val="18"/>
              </w:rPr>
              <w:t xml:space="preserve">2 </w:t>
            </w:r>
            <w:r w:rsidRPr="00410107">
              <w:rPr>
                <w:rFonts w:ascii="Arial" w:hAnsi="Arial"/>
                <w:sz w:val="18"/>
              </w:rPr>
              <w:t>above</w:t>
            </w:r>
            <w:r w:rsidR="006A4CB7" w:rsidRPr="00410107">
              <w:rPr>
                <w:rFonts w:ascii="Arial" w:hAnsi="Arial"/>
                <w:sz w:val="18"/>
              </w:rPr>
              <w:t xml:space="preserve"> and with note 1 above re-drafted to avoid the use of the word "</w:t>
            </w:r>
            <w:r w:rsidR="006A4CB7" w:rsidRPr="00855CA6">
              <w:rPr>
                <w:rFonts w:ascii="Arial" w:hAnsi="Arial"/>
                <w:sz w:val="18"/>
                <w:highlight w:val="lightGray"/>
              </w:rPr>
              <w:t>must</w:t>
            </w:r>
            <w:r w:rsidR="006A4CB7" w:rsidRPr="00410107">
              <w:rPr>
                <w:rFonts w:ascii="Arial" w:hAnsi="Arial"/>
                <w:sz w:val="18"/>
              </w:rPr>
              <w:t>".</w:t>
            </w:r>
          </w:p>
        </w:tc>
      </w:tr>
    </w:tbl>
    <w:p w14:paraId="3B1C16AF" w14:textId="46ED0405" w:rsidR="00443E41" w:rsidRPr="00410107" w:rsidRDefault="00443E41" w:rsidP="00443E41">
      <w:pPr>
        <w:pStyle w:val="Heading4"/>
      </w:pPr>
      <w:bookmarkStart w:id="285" w:name="_Toc514185319"/>
      <w:r>
        <w:t>10</w:t>
      </w:r>
      <w:r w:rsidRPr="00410107">
        <w:t>.</w:t>
      </w:r>
      <w:r>
        <w:t>2.1</w:t>
      </w:r>
      <w:r w:rsidRPr="00410107">
        <w:t>.</w:t>
      </w:r>
      <w:r>
        <w:t>3</w:t>
      </w:r>
      <w:r w:rsidRPr="00410107">
        <w:tab/>
      </w:r>
      <w:r>
        <w:t>Void</w:t>
      </w:r>
      <w:bookmarkEnd w:id="285"/>
    </w:p>
    <w:p w14:paraId="065CCD67" w14:textId="10297713" w:rsidR="003709E6" w:rsidRPr="00410107" w:rsidRDefault="003709E6" w:rsidP="00CA6796">
      <w:pPr>
        <w:pStyle w:val="Heading4"/>
      </w:pPr>
      <w:bookmarkStart w:id="286" w:name="_Toc514185320"/>
      <w:r>
        <w:t>10</w:t>
      </w:r>
      <w:r w:rsidRPr="00410107">
        <w:t>.2.</w:t>
      </w:r>
      <w:r>
        <w:t>1.4</w:t>
      </w:r>
      <w:r w:rsidRPr="00410107">
        <w:tab/>
        <w:t>Character key shortcuts</w:t>
      </w:r>
      <w:bookmarkEnd w:id="286"/>
    </w:p>
    <w:p w14:paraId="3140A2CA" w14:textId="1E6AC673" w:rsidR="003709E6" w:rsidRPr="00410107" w:rsidRDefault="003709E6" w:rsidP="003709E6">
      <w:pPr>
        <w:keepNext/>
        <w:keepLines/>
      </w:pPr>
      <w:r w:rsidRPr="00410107">
        <w:t xml:space="preserve">Where </w:t>
      </w:r>
      <w:r w:rsidRPr="007A0284">
        <w:t>ICT</w:t>
      </w:r>
      <w:r w:rsidRPr="00410107">
        <w:t xml:space="preserve"> is a non-web document, it shall satisfy </w:t>
      </w:r>
      <w:hyperlink r:id="rId112" w:anchor="character-key-shortcuts" w:history="1">
        <w:r w:rsidRPr="006A4CCD">
          <w:rPr>
            <w:rStyle w:val="Hyperlink"/>
          </w:rPr>
          <w:t>WCAG 2.1 Success Criterion 2.1.4 Character Key Shortcuts</w:t>
        </w:r>
      </w:hyperlink>
      <w:r w:rsidRPr="007A0284">
        <w:t>.</w:t>
      </w:r>
    </w:p>
    <w:p w14:paraId="17B1E5F8" w14:textId="30AC71D5" w:rsidR="003709E6" w:rsidRPr="00493622" w:rsidRDefault="003709E6" w:rsidP="003709E6">
      <w:pPr>
        <w:pStyle w:val="Heading3"/>
      </w:pPr>
      <w:bookmarkStart w:id="287" w:name="_Toc514185321"/>
      <w:r>
        <w:t>10</w:t>
      </w:r>
      <w:r w:rsidRPr="00493622">
        <w:t>.2.2</w:t>
      </w:r>
      <w:r w:rsidRPr="00493622">
        <w:tab/>
        <w:t>Enough time</w:t>
      </w:r>
      <w:bookmarkEnd w:id="287"/>
    </w:p>
    <w:p w14:paraId="1ED0129E" w14:textId="1A36DB9A" w:rsidR="003709E6" w:rsidRPr="00410107" w:rsidRDefault="003709E6" w:rsidP="00CA6796">
      <w:pPr>
        <w:pStyle w:val="Heading4"/>
      </w:pPr>
      <w:bookmarkStart w:id="288" w:name="_Toc514185322"/>
      <w:r>
        <w:t>10</w:t>
      </w:r>
      <w:r w:rsidRPr="00410107">
        <w:t>.2.</w:t>
      </w:r>
      <w:r>
        <w:t>2.1</w:t>
      </w:r>
      <w:r w:rsidRPr="00410107">
        <w:tab/>
        <w:t>Timing adjustable</w:t>
      </w:r>
      <w:bookmarkEnd w:id="288"/>
    </w:p>
    <w:p w14:paraId="5BD80812" w14:textId="6D8C1B2E"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4</w:t>
      </w:r>
      <w:r w:rsidRPr="00410107">
        <w:t>.</w:t>
      </w:r>
    </w:p>
    <w:p w14:paraId="09BA93C7" w14:textId="1A9630A2" w:rsidR="00A952F1" w:rsidRPr="00410107" w:rsidRDefault="00A952F1" w:rsidP="004F3F04">
      <w:pPr>
        <w:pStyle w:val="TH"/>
      </w:pPr>
      <w:r w:rsidRPr="00410107">
        <w:t>Table 10.</w:t>
      </w:r>
      <w:r w:rsidR="00875CA8">
        <w:t>4</w:t>
      </w:r>
      <w:r w:rsidRPr="00410107">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410107" w:rsidRDefault="00A952F1" w:rsidP="00702AE7">
            <w:pPr>
              <w:spacing w:after="0"/>
              <w:rPr>
                <w:rFonts w:ascii="Arial" w:hAnsi="Arial"/>
                <w:sz w:val="18"/>
              </w:rPr>
            </w:pPr>
            <w:r w:rsidRPr="00D73988">
              <w:rPr>
                <w:rFonts w:ascii="Arial" w:hAnsi="Arial"/>
                <w:sz w:val="18"/>
              </w:rPr>
              <w:t>For each time limit that is set by the document, at least one of the following is true:</w:t>
            </w:r>
            <w:r w:rsidRPr="00410107">
              <w:rPr>
                <w:rFonts w:ascii="Arial" w:hAnsi="Arial"/>
                <w:sz w:val="18"/>
              </w:rPr>
              <w:t xml:space="preserve"> </w:t>
            </w:r>
          </w:p>
          <w:p w14:paraId="57C3DA39" w14:textId="77777777" w:rsidR="00A952F1" w:rsidRPr="00410107" w:rsidRDefault="00A952F1" w:rsidP="00185056">
            <w:pPr>
              <w:pStyle w:val="TB1"/>
            </w:pPr>
            <w:r w:rsidRPr="00410107">
              <w:rPr>
                <w:b/>
              </w:rPr>
              <w:t>Turn off:</w:t>
            </w:r>
            <w:r w:rsidRPr="00410107">
              <w:t xml:space="preserve"> The user </w:t>
            </w:r>
            <w:proofErr w:type="gramStart"/>
            <w:r w:rsidRPr="00410107">
              <w:t>is allowed to</w:t>
            </w:r>
            <w:proofErr w:type="gramEnd"/>
            <w:r w:rsidRPr="00410107">
              <w:t xml:space="preserve"> turn off the time limit before encountering it; or</w:t>
            </w:r>
          </w:p>
          <w:p w14:paraId="0F978E75" w14:textId="77777777" w:rsidR="00A952F1" w:rsidRPr="00410107" w:rsidRDefault="00A952F1" w:rsidP="00185056">
            <w:pPr>
              <w:pStyle w:val="TB1"/>
            </w:pPr>
            <w:r w:rsidRPr="00410107">
              <w:rPr>
                <w:b/>
              </w:rPr>
              <w:t>Adjust:</w:t>
            </w:r>
            <w:r w:rsidRPr="00410107">
              <w:t xml:space="preserve"> The user </w:t>
            </w:r>
            <w:proofErr w:type="gramStart"/>
            <w:r w:rsidRPr="00410107">
              <w:t>is allowed to</w:t>
            </w:r>
            <w:proofErr w:type="gramEnd"/>
            <w:r w:rsidRPr="00410107">
              <w:t xml:space="preserve"> adjust the time limit before encountering it over a wide range that is </w:t>
            </w:r>
            <w:r w:rsidRPr="007A0284">
              <w:t>at</w:t>
            </w:r>
            <w:r w:rsidRPr="00410107">
              <w:t xml:space="preserve"> least ten times the length of the default setting; or</w:t>
            </w:r>
          </w:p>
          <w:p w14:paraId="4440D880" w14:textId="77777777" w:rsidR="00A952F1" w:rsidRPr="00410107" w:rsidRDefault="00A952F1" w:rsidP="00185056">
            <w:pPr>
              <w:pStyle w:val="TB1"/>
            </w:pPr>
            <w:r w:rsidRPr="00410107">
              <w:rPr>
                <w:b/>
              </w:rPr>
              <w:t>Extend:</w:t>
            </w:r>
            <w:r w:rsidRPr="00410107">
              <w:t xml:space="preserve"> The user is warned before time expires and given </w:t>
            </w:r>
            <w:r w:rsidRPr="007A0284">
              <w:t>at</w:t>
            </w:r>
            <w:r w:rsidRPr="00410107">
              <w:t xml:space="preserve"> least 20 seconds to extend the time limit with a simple action (for example, </w:t>
            </w:r>
            <w:r w:rsidR="00955F0A" w:rsidRPr="00410107">
              <w:t>"</w:t>
            </w:r>
            <w:r w:rsidRPr="00410107">
              <w:t>press the space bar</w:t>
            </w:r>
            <w:r w:rsidR="00955F0A" w:rsidRPr="00410107">
              <w:t>"</w:t>
            </w:r>
            <w:r w:rsidRPr="00410107">
              <w:t xml:space="preserve">), and the user </w:t>
            </w:r>
            <w:proofErr w:type="gramStart"/>
            <w:r w:rsidRPr="00410107">
              <w:t>is allowed to</w:t>
            </w:r>
            <w:proofErr w:type="gramEnd"/>
            <w:r w:rsidRPr="00410107">
              <w:t xml:space="preserve"> extend the time limit </w:t>
            </w:r>
            <w:r w:rsidRPr="007A0284">
              <w:t>at</w:t>
            </w:r>
            <w:r w:rsidRPr="00410107">
              <w:t xml:space="preserve"> least ten times; or</w:t>
            </w:r>
          </w:p>
          <w:p w14:paraId="06BE709C" w14:textId="77777777" w:rsidR="00A952F1" w:rsidRPr="00410107" w:rsidRDefault="00A952F1" w:rsidP="00185056">
            <w:pPr>
              <w:pStyle w:val="TB1"/>
            </w:pPr>
            <w:r w:rsidRPr="00410107">
              <w:rPr>
                <w:b/>
              </w:rPr>
              <w:t>Real-time Exception:</w:t>
            </w:r>
            <w:r w:rsidRPr="00410107">
              <w:t xml:space="preserve"> The time limit is a required part of a real-time event (for example, an auction), and no alternative to the time limit is possible; or</w:t>
            </w:r>
          </w:p>
          <w:p w14:paraId="52F2B66F" w14:textId="77777777" w:rsidR="00A952F1" w:rsidRPr="00410107" w:rsidRDefault="00A952F1" w:rsidP="00185056">
            <w:pPr>
              <w:pStyle w:val="TB1"/>
            </w:pPr>
            <w:r w:rsidRPr="00410107">
              <w:rPr>
                <w:b/>
              </w:rPr>
              <w:t>Essential Exception:</w:t>
            </w:r>
            <w:r w:rsidRPr="00410107">
              <w:t xml:space="preserve"> The time limit is essential and extending it would invalidate the activity; or</w:t>
            </w:r>
          </w:p>
          <w:p w14:paraId="444DAF25" w14:textId="77777777" w:rsidR="00A952F1" w:rsidRPr="00410107" w:rsidRDefault="00A952F1" w:rsidP="00185056">
            <w:pPr>
              <w:pStyle w:val="TB1"/>
            </w:pPr>
            <w:r w:rsidRPr="00410107">
              <w:rPr>
                <w:b/>
              </w:rPr>
              <w:t>20 Hour Exception:</w:t>
            </w:r>
            <w:r w:rsidRPr="00410107">
              <w:t xml:space="preserve"> The time limit is longer than 20 hours.</w:t>
            </w:r>
          </w:p>
        </w:tc>
      </w:tr>
      <w:tr w:rsidR="00A952F1" w:rsidRPr="00410107" w14:paraId="7037C744" w14:textId="77777777" w:rsidTr="00185056">
        <w:trPr>
          <w:cantSplit/>
          <w:jc w:val="center"/>
        </w:trPr>
        <w:tc>
          <w:tcPr>
            <w:tcW w:w="9354" w:type="dxa"/>
            <w:tcBorders>
              <w:bottom w:val="nil"/>
            </w:tcBorders>
            <w:shd w:val="clear" w:color="auto" w:fill="auto"/>
          </w:tcPr>
          <w:p w14:paraId="35ED6B3D" w14:textId="74B26B53" w:rsidR="00A952F1" w:rsidRPr="00410107" w:rsidRDefault="00A952F1" w:rsidP="0094434A">
            <w:pPr>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3" w:anchor="on-focus" w:history="1">
              <w:r w:rsidR="00616250" w:rsidRPr="006A4CCD">
                <w:rPr>
                  <w:rStyle w:val="Hyperlink"/>
                  <w:rFonts w:ascii="Arial" w:hAnsi="Arial"/>
                  <w:sz w:val="18"/>
                </w:rPr>
                <w:t>WCAG 2.1 Success Criterion</w:t>
              </w:r>
              <w:r w:rsidRPr="006A4CCD">
                <w:rPr>
                  <w:rStyle w:val="Hyperlink"/>
                  <w:rFonts w:ascii="Arial" w:hAnsi="Arial"/>
                  <w:sz w:val="18"/>
                </w:rPr>
                <w:t xml:space="preserve"> 3.2.1</w:t>
              </w:r>
            </w:hyperlink>
            <w:r w:rsidRPr="00410107">
              <w:rPr>
                <w:rFonts w:ascii="Arial" w:hAnsi="Arial"/>
                <w:sz w:val="18"/>
              </w:rPr>
              <w:t xml:space="preserve">, which puts limits on changes of content or context </w:t>
            </w:r>
            <w:proofErr w:type="gramStart"/>
            <w:r w:rsidRPr="00410107">
              <w:rPr>
                <w:rFonts w:ascii="Arial" w:hAnsi="Arial"/>
                <w:sz w:val="18"/>
              </w:rPr>
              <w:t>as a result of</w:t>
            </w:r>
            <w:proofErr w:type="gramEnd"/>
            <w:r w:rsidRPr="00410107">
              <w:rPr>
                <w:rFonts w:ascii="Arial" w:hAnsi="Arial"/>
                <w:sz w:val="18"/>
              </w:rPr>
              <w:t xml:space="preserve"> user action.</w:t>
            </w:r>
          </w:p>
        </w:tc>
      </w:tr>
      <w:tr w:rsidR="00A952F1" w:rsidRPr="00410107" w14:paraId="27161D95" w14:textId="77777777" w:rsidTr="00185056">
        <w:trPr>
          <w:cantSplit/>
          <w:jc w:val="center"/>
        </w:trPr>
        <w:tc>
          <w:tcPr>
            <w:tcW w:w="9354" w:type="dxa"/>
            <w:tcBorders>
              <w:top w:val="nil"/>
            </w:tcBorders>
            <w:shd w:val="clear" w:color="auto" w:fill="auto"/>
          </w:tcPr>
          <w:p w14:paraId="26E4802E" w14:textId="4014E4AC" w:rsidR="00A952F1" w:rsidRPr="00410107" w:rsidRDefault="00A952F1" w:rsidP="0094434A">
            <w:pPr>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14" w:anchor="timing-adjustable" w:history="1">
              <w:r w:rsidR="00616250" w:rsidRPr="006A4CCD">
                <w:rPr>
                  <w:rStyle w:val="Hyperlink"/>
                  <w:rFonts w:ascii="Arial" w:hAnsi="Arial"/>
                  <w:sz w:val="18"/>
                </w:rPr>
                <w:t>WCAG 2.1 Success Criterion</w:t>
              </w:r>
              <w:r w:rsidRPr="006A4CCD">
                <w:rPr>
                  <w:rStyle w:val="Hyperlink"/>
                  <w:rFonts w:ascii="Arial" w:hAnsi="Arial"/>
                  <w:sz w:val="18"/>
                </w:rPr>
                <w:t xml:space="preserve"> 2.2.1 Timing Adjustable</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the content</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 xml:space="preserve"> and with the words </w:t>
            </w:r>
            <w:r w:rsidR="00955F0A" w:rsidRPr="00410107">
              <w:rPr>
                <w:rFonts w:ascii="Arial" w:hAnsi="Arial"/>
                <w:sz w:val="18"/>
              </w:rPr>
              <w:t>"</w:t>
            </w:r>
            <w:r w:rsidRPr="007A0284">
              <w:rPr>
                <w:rFonts w:ascii="Arial" w:hAnsi="Arial"/>
                <w:sz w:val="18"/>
              </w:rPr>
              <w:t>WCAG</w:t>
            </w:r>
            <w:r w:rsidRPr="00410107">
              <w:rPr>
                <w:rFonts w:ascii="Arial" w:hAnsi="Arial"/>
                <w:sz w:val="18"/>
              </w:rPr>
              <w:t xml:space="preserve"> 2.</w:t>
            </w:r>
            <w:r w:rsidR="003709E6">
              <w:rPr>
                <w:rFonts w:ascii="Arial" w:hAnsi="Arial"/>
                <w:sz w:val="18"/>
              </w:rPr>
              <w:t>1</w:t>
            </w:r>
            <w:r w:rsidR="00955F0A" w:rsidRPr="00410107">
              <w:rPr>
                <w:rFonts w:ascii="Arial" w:hAnsi="Arial"/>
                <w:sz w:val="18"/>
              </w:rPr>
              <w:t>"</w:t>
            </w:r>
            <w:r w:rsidRPr="00410107">
              <w:rPr>
                <w:rFonts w:ascii="Arial" w:hAnsi="Arial"/>
                <w:sz w:val="18"/>
              </w:rPr>
              <w:t xml:space="preserve"> added before the word </w:t>
            </w:r>
            <w:r w:rsidR="00955F0A" w:rsidRPr="00410107">
              <w:rPr>
                <w:rFonts w:ascii="Arial" w:hAnsi="Arial"/>
                <w:sz w:val="18"/>
              </w:rPr>
              <w:t>"</w:t>
            </w:r>
            <w:r w:rsidRPr="00410107">
              <w:rPr>
                <w:rFonts w:ascii="Arial" w:hAnsi="Arial"/>
                <w:sz w:val="18"/>
              </w:rPr>
              <w:t>Success Criterion</w:t>
            </w:r>
            <w:r w:rsidR="00955F0A" w:rsidRPr="00410107">
              <w:rPr>
                <w:rFonts w:ascii="Arial" w:hAnsi="Arial"/>
                <w:sz w:val="18"/>
              </w:rPr>
              <w:t>"</w:t>
            </w:r>
            <w:r w:rsidRPr="00410107">
              <w:rPr>
                <w:rFonts w:ascii="Arial" w:hAnsi="Arial"/>
                <w:sz w:val="18"/>
              </w:rPr>
              <w:t xml:space="preserve"> in </w:t>
            </w:r>
            <w:r w:rsidR="00453AFD" w:rsidRPr="00410107">
              <w:rPr>
                <w:rFonts w:ascii="Arial" w:hAnsi="Arial"/>
                <w:sz w:val="18"/>
              </w:rPr>
              <w:t>n</w:t>
            </w:r>
            <w:r w:rsidRPr="00410107">
              <w:rPr>
                <w:rFonts w:ascii="Arial" w:hAnsi="Arial"/>
                <w:sz w:val="18"/>
              </w:rPr>
              <w:t>ote 1 above.</w:t>
            </w:r>
          </w:p>
        </w:tc>
      </w:tr>
    </w:tbl>
    <w:p w14:paraId="5561BE64" w14:textId="2178B661" w:rsidR="003709E6" w:rsidRPr="00410107" w:rsidRDefault="003709E6" w:rsidP="00CA6796">
      <w:pPr>
        <w:pStyle w:val="Heading4"/>
      </w:pPr>
      <w:bookmarkStart w:id="289" w:name="_Toc514185323"/>
      <w:r>
        <w:t>10</w:t>
      </w:r>
      <w:r w:rsidRPr="00410107">
        <w:t>.2.</w:t>
      </w:r>
      <w:r>
        <w:t>2.2</w:t>
      </w:r>
      <w:r w:rsidRPr="00410107">
        <w:tab/>
        <w:t>Pause, stop, hide</w:t>
      </w:r>
      <w:bookmarkEnd w:id="289"/>
    </w:p>
    <w:p w14:paraId="7987C322" w14:textId="1A908D98" w:rsidR="00A952F1" w:rsidRPr="00410107" w:rsidRDefault="00A952F1" w:rsidP="00A062C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5</w:t>
      </w:r>
      <w:r w:rsidRPr="00410107">
        <w:t>.</w:t>
      </w:r>
    </w:p>
    <w:p w14:paraId="6855F073" w14:textId="3725E381" w:rsidR="00A952F1" w:rsidRPr="00410107" w:rsidRDefault="00A952F1" w:rsidP="006B6D96">
      <w:pPr>
        <w:pStyle w:val="TH"/>
      </w:pPr>
      <w:r w:rsidRPr="00410107">
        <w:t>Table 10.</w:t>
      </w:r>
      <w:r w:rsidR="00875CA8">
        <w:t>5</w:t>
      </w:r>
      <w:r w:rsidRPr="00410107">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410107" w:rsidRDefault="00A952F1" w:rsidP="006B6D96">
            <w:pPr>
              <w:keepNext/>
              <w:keepLines/>
              <w:spacing w:after="0"/>
              <w:rPr>
                <w:rFonts w:ascii="Arial" w:hAnsi="Arial"/>
                <w:sz w:val="18"/>
              </w:rPr>
            </w:pPr>
            <w:r w:rsidRPr="00410107">
              <w:rPr>
                <w:rFonts w:ascii="Arial" w:hAnsi="Arial"/>
                <w:sz w:val="18"/>
              </w:rPr>
              <w:t xml:space="preserve">For moving, blinking, scrolling, or auto-updating information, </w:t>
            </w:r>
            <w:proofErr w:type="gramStart"/>
            <w:r w:rsidRPr="00410107">
              <w:rPr>
                <w:rFonts w:ascii="Arial" w:hAnsi="Arial"/>
                <w:sz w:val="18"/>
              </w:rPr>
              <w:t>all of</w:t>
            </w:r>
            <w:proofErr w:type="gramEnd"/>
            <w:r w:rsidRPr="00410107">
              <w:rPr>
                <w:rFonts w:ascii="Arial" w:hAnsi="Arial"/>
                <w:sz w:val="18"/>
              </w:rPr>
              <w:t xml:space="preserve"> the following are true: </w:t>
            </w:r>
          </w:p>
          <w:p w14:paraId="5F6B4FEC" w14:textId="77777777" w:rsidR="00A952F1" w:rsidRPr="00410107" w:rsidRDefault="00A952F1" w:rsidP="006B6D96">
            <w:pPr>
              <w:keepNext/>
              <w:keepLines/>
              <w:numPr>
                <w:ilvl w:val="0"/>
                <w:numId w:val="8"/>
              </w:numPr>
              <w:tabs>
                <w:tab w:val="left" w:pos="683"/>
              </w:tabs>
              <w:spacing w:after="0"/>
              <w:rPr>
                <w:rFonts w:ascii="Arial" w:hAnsi="Arial"/>
                <w:sz w:val="18"/>
              </w:rPr>
            </w:pPr>
            <w:r w:rsidRPr="00410107">
              <w:rPr>
                <w:rFonts w:ascii="Arial" w:hAnsi="Arial"/>
                <w:b/>
                <w:sz w:val="18"/>
              </w:rPr>
              <w:t>Moving, blinking, scrolling:</w:t>
            </w:r>
            <w:r w:rsidRPr="00410107">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410107" w:rsidRDefault="00A952F1" w:rsidP="006B6D96">
            <w:pPr>
              <w:pStyle w:val="TB1"/>
            </w:pPr>
            <w:r w:rsidRPr="00410107">
              <w:rPr>
                <w:b/>
              </w:rPr>
              <w:t>Auto-updating:</w:t>
            </w:r>
            <w:r w:rsidRPr="00410107">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410107" w14:paraId="590011DF" w14:textId="77777777" w:rsidTr="00185056">
        <w:trPr>
          <w:cantSplit/>
          <w:jc w:val="center"/>
        </w:trPr>
        <w:tc>
          <w:tcPr>
            <w:tcW w:w="9354" w:type="dxa"/>
            <w:tcBorders>
              <w:bottom w:val="nil"/>
            </w:tcBorders>
            <w:shd w:val="clear" w:color="auto" w:fill="auto"/>
          </w:tcPr>
          <w:p w14:paraId="5CC6FDB6" w14:textId="0492CDE2" w:rsidR="00A952F1" w:rsidRPr="00410107" w:rsidRDefault="00A952F1" w:rsidP="00E2519D">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For requirements related to flickering or flashing content, refer to </w:t>
            </w:r>
            <w:hyperlink r:id="rId115" w:anchor="seizures-and-physical-reactions" w:history="1">
              <w:r w:rsidRPr="006A4CCD">
                <w:rPr>
                  <w:rStyle w:val="Hyperlink"/>
                  <w:rFonts w:ascii="Arial" w:hAnsi="Arial"/>
                  <w:sz w:val="18"/>
                </w:rPr>
                <w:t>WCAG 2.</w:t>
              </w:r>
              <w:r w:rsidR="003709E6" w:rsidRPr="006A4CCD">
                <w:rPr>
                  <w:rStyle w:val="Hyperlink"/>
                  <w:rFonts w:ascii="Arial" w:hAnsi="Arial"/>
                  <w:sz w:val="18"/>
                </w:rPr>
                <w:t xml:space="preserve">1 </w:t>
              </w:r>
              <w:r w:rsidRPr="006A4CCD">
                <w:rPr>
                  <w:rStyle w:val="Hyperlink"/>
                  <w:rFonts w:ascii="Arial" w:hAnsi="Arial"/>
                  <w:sz w:val="18"/>
                </w:rPr>
                <w:t>Guideline 2.3</w:t>
              </w:r>
            </w:hyperlink>
            <w:r w:rsidRPr="00410107">
              <w:rPr>
                <w:rFonts w:ascii="Arial" w:hAnsi="Arial"/>
                <w:sz w:val="18"/>
              </w:rPr>
              <w:t>.</w:t>
            </w:r>
          </w:p>
        </w:tc>
      </w:tr>
      <w:tr w:rsidR="00A952F1" w:rsidRPr="00410107" w14:paraId="77FEAF39" w14:textId="77777777" w:rsidTr="00185056">
        <w:trPr>
          <w:cantSplit/>
          <w:jc w:val="center"/>
        </w:trPr>
        <w:tc>
          <w:tcPr>
            <w:tcW w:w="9354" w:type="dxa"/>
            <w:tcBorders>
              <w:top w:val="nil"/>
              <w:bottom w:val="nil"/>
            </w:tcBorders>
            <w:shd w:val="clear" w:color="auto" w:fill="auto"/>
          </w:tcPr>
          <w:p w14:paraId="72BA8148" w14:textId="02B6F312" w:rsidR="00A952F1" w:rsidRPr="00410107" w:rsidRDefault="00A952F1"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r w:rsidR="003709E6">
              <w:rPr>
                <w:rFonts w:ascii="Arial" w:hAnsi="Arial"/>
                <w:sz w:val="18"/>
              </w:rPr>
              <w:t>S</w:t>
            </w:r>
            <w:r w:rsidRPr="00410107">
              <w:rPr>
                <w:rFonts w:ascii="Arial" w:hAnsi="Arial"/>
                <w:sz w:val="18"/>
              </w:rPr>
              <w:t>ince any part of a document that does not meet this success criterion can interfere with a user's ability to use the whole document</w:t>
            </w:r>
            <w:r w:rsidR="003709E6">
              <w:rPr>
                <w:rFonts w:ascii="Arial" w:hAnsi="Arial"/>
                <w:sz w:val="18"/>
              </w:rPr>
              <w:t>, it is necessary for all content in the document (whether it is used to meet other success criteria or not) to meet this success criterion</w:t>
            </w:r>
            <w:r w:rsidRPr="00410107">
              <w:rPr>
                <w:rFonts w:ascii="Arial" w:hAnsi="Arial"/>
                <w:sz w:val="18"/>
              </w:rPr>
              <w:t>.</w:t>
            </w:r>
          </w:p>
        </w:tc>
      </w:tr>
      <w:tr w:rsidR="00A952F1" w:rsidRPr="00410107" w14:paraId="72DA4EB3" w14:textId="77777777" w:rsidTr="00CA6796">
        <w:trPr>
          <w:cantSplit/>
          <w:jc w:val="center"/>
        </w:trPr>
        <w:tc>
          <w:tcPr>
            <w:tcW w:w="9354" w:type="dxa"/>
            <w:tcBorders>
              <w:top w:val="nil"/>
              <w:bottom w:val="nil"/>
            </w:tcBorders>
            <w:shd w:val="clear" w:color="auto" w:fill="auto"/>
          </w:tcPr>
          <w:p w14:paraId="00951885" w14:textId="77777777" w:rsidR="00A952F1" w:rsidRPr="00410107" w:rsidRDefault="00A952F1" w:rsidP="00E2519D">
            <w:pPr>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4566EC"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4566EC" w:rsidRDefault="00A952F1" w:rsidP="00E2519D">
            <w:pPr>
              <w:keepLines/>
              <w:spacing w:after="0"/>
              <w:ind w:left="851" w:hanging="851"/>
              <w:rPr>
                <w:rFonts w:ascii="Arial" w:hAnsi="Arial"/>
                <w:sz w:val="18"/>
              </w:rPr>
            </w:pPr>
            <w:r w:rsidRPr="004566EC">
              <w:rPr>
                <w:rFonts w:ascii="Arial" w:hAnsi="Arial"/>
                <w:sz w:val="18"/>
              </w:rPr>
              <w:lastRenderedPageBreak/>
              <w:t>NOTE 4:</w:t>
            </w:r>
            <w:r w:rsidRPr="004566EC">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4566EC" w:rsidRDefault="003709E6" w:rsidP="00E2519D">
            <w:pPr>
              <w:keepLines/>
              <w:spacing w:after="0"/>
              <w:ind w:left="851" w:hanging="851"/>
              <w:rPr>
                <w:rFonts w:ascii="Arial" w:hAnsi="Arial"/>
                <w:sz w:val="18"/>
              </w:rPr>
            </w:pPr>
            <w:r w:rsidRPr="004566EC">
              <w:rPr>
                <w:rFonts w:ascii="Arial" w:hAnsi="Arial"/>
                <w:sz w:val="18"/>
              </w:rPr>
              <w:t>NOTE 5:</w:t>
            </w:r>
            <w:r w:rsidRPr="004566EC">
              <w:rPr>
                <w:rFonts w:ascii="Arial" w:hAnsi="Arial"/>
                <w:sz w:val="18"/>
              </w:rPr>
              <w:tab/>
              <w:t xml:space="preserve">This success criterion is identical to the </w:t>
            </w:r>
            <w:hyperlink r:id="rId116" w:anchor="pause-stop-hide" w:history="1">
              <w:r w:rsidRPr="006A4CCD">
                <w:rPr>
                  <w:rStyle w:val="Hyperlink"/>
                  <w:rFonts w:ascii="Arial" w:hAnsi="Arial"/>
                  <w:sz w:val="18"/>
                </w:rPr>
                <w:t>WCAG 2.1 Success Criterion 2.2.2 Pause, Stop, Hide</w:t>
              </w:r>
            </w:hyperlink>
            <w:r w:rsidRPr="004566EC">
              <w:rPr>
                <w:rFonts w:ascii="Arial" w:hAnsi="Arial"/>
                <w:sz w:val="18"/>
              </w:rPr>
              <w:t xml:space="preserve"> replacing "page" and "Web page" with "document", removing "See Conformance Requirement 5: Non-Interference" in note 2 of the success criterion, with the words "WCAG 2.1" added before the word "Guideline" in note 1 above and with note 2 above re-drafted to avoid the use of the word "must</w:t>
            </w:r>
            <w:r w:rsidR="00CA6796" w:rsidRPr="004566EC">
              <w:rPr>
                <w:rFonts w:ascii="Arial" w:hAnsi="Arial"/>
                <w:sz w:val="18"/>
              </w:rPr>
              <w:t>"</w:t>
            </w:r>
            <w:r w:rsidRPr="004566EC">
              <w:rPr>
                <w:rFonts w:ascii="Arial" w:hAnsi="Arial"/>
                <w:sz w:val="18"/>
              </w:rPr>
              <w:t>.</w:t>
            </w:r>
          </w:p>
        </w:tc>
      </w:tr>
    </w:tbl>
    <w:p w14:paraId="7796FF14" w14:textId="70FED201" w:rsidR="003709E6" w:rsidRPr="004566EC" w:rsidRDefault="003709E6" w:rsidP="003709E6">
      <w:pPr>
        <w:pStyle w:val="Heading3"/>
      </w:pPr>
      <w:bookmarkStart w:id="290" w:name="_Toc514185324"/>
      <w:r w:rsidRPr="004566EC">
        <w:t>10.2.3</w:t>
      </w:r>
      <w:r w:rsidRPr="004566EC">
        <w:tab/>
        <w:t>Seizures and physical reactions</w:t>
      </w:r>
      <w:bookmarkEnd w:id="290"/>
    </w:p>
    <w:p w14:paraId="76C4962D" w14:textId="297D59A6" w:rsidR="003709E6" w:rsidRPr="004566EC" w:rsidRDefault="009C4E1E" w:rsidP="00CA6796">
      <w:pPr>
        <w:pStyle w:val="Heading4"/>
      </w:pPr>
      <w:bookmarkStart w:id="291" w:name="_Toc514185325"/>
      <w:r w:rsidRPr="004566EC">
        <w:t>10</w:t>
      </w:r>
      <w:r w:rsidR="003709E6" w:rsidRPr="004566EC">
        <w:t>.2.3.1</w:t>
      </w:r>
      <w:r w:rsidR="003709E6" w:rsidRPr="004566EC">
        <w:tab/>
        <w:t>Three flashes or below threshold</w:t>
      </w:r>
      <w:bookmarkEnd w:id="291"/>
    </w:p>
    <w:p w14:paraId="4C2E0A68" w14:textId="293B9265" w:rsidR="00A952F1" w:rsidRPr="004566EC" w:rsidRDefault="00A952F1" w:rsidP="00556D66">
      <w:r w:rsidRPr="004566EC">
        <w:t xml:space="preserve">Where ICT is a </w:t>
      </w:r>
      <w:r w:rsidR="00F907C9" w:rsidRPr="004566EC">
        <w:t>non-web</w:t>
      </w:r>
      <w:r w:rsidRPr="004566EC">
        <w:t xml:space="preserve"> document, it shall satisfy the success criterion in Table 10.</w:t>
      </w:r>
      <w:r w:rsidR="00875CA8" w:rsidRPr="004566EC">
        <w:t>6</w:t>
      </w:r>
      <w:r w:rsidRPr="004566EC">
        <w:t>.</w:t>
      </w:r>
    </w:p>
    <w:p w14:paraId="1D52185E" w14:textId="5CE8EF16" w:rsidR="00A952F1" w:rsidRPr="004566EC" w:rsidRDefault="00A952F1" w:rsidP="004F3F04">
      <w:pPr>
        <w:pStyle w:val="TH"/>
      </w:pPr>
      <w:r w:rsidRPr="004566EC">
        <w:t>Table 10.</w:t>
      </w:r>
      <w:r w:rsidR="00875CA8" w:rsidRPr="004566EC">
        <w:t>6</w:t>
      </w:r>
      <w:r w:rsidRPr="004566EC">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566EC"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4566EC" w:rsidRDefault="00A952F1" w:rsidP="00702AE7">
            <w:pPr>
              <w:keepNext/>
              <w:keepLines/>
              <w:spacing w:after="0"/>
              <w:rPr>
                <w:rFonts w:ascii="Arial" w:hAnsi="Arial"/>
                <w:sz w:val="18"/>
              </w:rPr>
            </w:pPr>
            <w:r w:rsidRPr="004566EC">
              <w:rPr>
                <w:rFonts w:ascii="Arial" w:hAnsi="Arial"/>
                <w:sz w:val="18"/>
              </w:rPr>
              <w:t>Documents do not contain anything that flashes more than three times in any one second period, or the flash is below the general flash and red flash thresholds.</w:t>
            </w:r>
          </w:p>
        </w:tc>
      </w:tr>
      <w:tr w:rsidR="00A952F1" w:rsidRPr="004566EC" w14:paraId="555A41A9" w14:textId="77777777" w:rsidTr="00BC1DB4">
        <w:trPr>
          <w:cantSplit/>
          <w:jc w:val="center"/>
        </w:trPr>
        <w:tc>
          <w:tcPr>
            <w:tcW w:w="9354" w:type="dxa"/>
            <w:tcBorders>
              <w:bottom w:val="nil"/>
            </w:tcBorders>
            <w:shd w:val="clear" w:color="auto" w:fill="auto"/>
          </w:tcPr>
          <w:p w14:paraId="296CFE08" w14:textId="5C0B85BB" w:rsidR="00A952F1" w:rsidRPr="004566EC" w:rsidRDefault="00A952F1" w:rsidP="00702AE7">
            <w:pPr>
              <w:keepNext/>
              <w:keepLines/>
              <w:spacing w:after="0"/>
              <w:ind w:left="851" w:hanging="851"/>
              <w:rPr>
                <w:rFonts w:ascii="Arial" w:hAnsi="Arial"/>
                <w:sz w:val="18"/>
              </w:rPr>
            </w:pPr>
            <w:r w:rsidRPr="004566EC">
              <w:rPr>
                <w:rFonts w:ascii="Arial" w:hAnsi="Arial"/>
                <w:sz w:val="18"/>
              </w:rPr>
              <w:t>NOTE 1:</w:t>
            </w:r>
            <w:r w:rsidRPr="004566EC">
              <w:rPr>
                <w:rFonts w:ascii="Arial" w:hAnsi="Arial"/>
                <w:sz w:val="18"/>
              </w:rPr>
              <w:tab/>
            </w:r>
            <w:r w:rsidR="003709E6" w:rsidRPr="004566EC">
              <w:rPr>
                <w:rFonts w:ascii="Arial" w:hAnsi="Arial"/>
                <w:sz w:val="18"/>
              </w:rPr>
              <w:t>S</w:t>
            </w:r>
            <w:r w:rsidRPr="004566EC">
              <w:rPr>
                <w:rFonts w:ascii="Arial" w:hAnsi="Arial"/>
                <w:sz w:val="18"/>
              </w:rPr>
              <w:t>ince any part of a document that does not meet this success criterion can interfere with a user's ability to use the whole documen</w:t>
            </w:r>
            <w:r w:rsidR="003709E6" w:rsidRPr="004566EC">
              <w:rPr>
                <w:rFonts w:ascii="Arial" w:hAnsi="Arial"/>
                <w:sz w:val="18"/>
              </w:rPr>
              <w:t>t, it is necessary for all content in the document (whether it is used to meet other success criteria or not) to meet this success criterion</w:t>
            </w:r>
            <w:r w:rsidRPr="004566EC">
              <w:rPr>
                <w:rFonts w:ascii="Arial" w:hAnsi="Arial"/>
                <w:sz w:val="18"/>
              </w:rPr>
              <w:t>.</w:t>
            </w:r>
          </w:p>
        </w:tc>
      </w:tr>
      <w:tr w:rsidR="00A952F1" w:rsidRPr="004566EC" w14:paraId="49A138C4" w14:textId="77777777" w:rsidTr="00BC1DB4">
        <w:trPr>
          <w:cantSplit/>
          <w:jc w:val="center"/>
        </w:trPr>
        <w:tc>
          <w:tcPr>
            <w:tcW w:w="9354" w:type="dxa"/>
            <w:tcBorders>
              <w:top w:val="nil"/>
            </w:tcBorders>
            <w:shd w:val="clear" w:color="auto" w:fill="auto"/>
          </w:tcPr>
          <w:p w14:paraId="0295D88D" w14:textId="75B9E2B6" w:rsidR="00A952F1" w:rsidRPr="004566EC" w:rsidRDefault="00A952F1" w:rsidP="00E829E2">
            <w:pPr>
              <w:keepNext/>
              <w:keepLines/>
              <w:spacing w:after="0"/>
              <w:ind w:left="851" w:hanging="851"/>
              <w:rPr>
                <w:rFonts w:ascii="Arial" w:hAnsi="Arial"/>
                <w:sz w:val="18"/>
              </w:rPr>
            </w:pPr>
            <w:r w:rsidRPr="004566EC">
              <w:rPr>
                <w:rFonts w:ascii="Arial" w:hAnsi="Arial"/>
                <w:sz w:val="18"/>
              </w:rPr>
              <w:t>NOTE 2:</w:t>
            </w:r>
            <w:r w:rsidRPr="004566EC">
              <w:rPr>
                <w:rFonts w:ascii="Arial" w:hAnsi="Arial"/>
                <w:sz w:val="18"/>
              </w:rPr>
              <w:tab/>
              <w:t xml:space="preserve">This success criterion is identical to the </w:t>
            </w:r>
            <w:hyperlink r:id="rId117" w:anchor="three-flashes-or-below-threshold" w:history="1">
              <w:r w:rsidR="00616250" w:rsidRPr="006A4CCD">
                <w:rPr>
                  <w:rStyle w:val="Hyperlink"/>
                  <w:rFonts w:ascii="Arial" w:hAnsi="Arial"/>
                  <w:sz w:val="18"/>
                </w:rPr>
                <w:t>WCAG 2.1 Success Criterion</w:t>
              </w:r>
              <w:r w:rsidRPr="006A4CCD">
                <w:rPr>
                  <w:rStyle w:val="Hyperlink"/>
                  <w:rFonts w:ascii="Arial" w:hAnsi="Arial"/>
                  <w:sz w:val="18"/>
                </w:rPr>
                <w:t xml:space="preserve"> 2.3.1 Three Flashes or Below Threshold</w:t>
              </w:r>
            </w:hyperlink>
            <w:r w:rsidRPr="004566EC">
              <w:rPr>
                <w:rFonts w:ascii="Arial" w:hAnsi="Arial"/>
                <w:sz w:val="18"/>
              </w:rPr>
              <w:t xml:space="preserve"> replacing </w:t>
            </w:r>
            <w:r w:rsidR="00955F0A" w:rsidRPr="004566EC">
              <w:rPr>
                <w:rFonts w:ascii="Arial" w:hAnsi="Arial"/>
                <w:sz w:val="18"/>
              </w:rPr>
              <w:t>"</w:t>
            </w:r>
            <w:r w:rsidRPr="004566EC">
              <w:rPr>
                <w:rFonts w:ascii="Arial" w:hAnsi="Arial"/>
                <w:sz w:val="18"/>
              </w:rPr>
              <w:t>Web pages</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documents</w:t>
            </w:r>
            <w:r w:rsidR="00955F0A" w:rsidRPr="004566EC">
              <w:rPr>
                <w:rFonts w:ascii="Arial" w:hAnsi="Arial"/>
                <w:sz w:val="18"/>
              </w:rPr>
              <w:t>"</w:t>
            </w:r>
            <w:r w:rsidRPr="004566EC">
              <w:rPr>
                <w:rFonts w:ascii="Arial" w:hAnsi="Arial"/>
                <w:sz w:val="18"/>
              </w:rPr>
              <w:t xml:space="preserve">, </w:t>
            </w:r>
            <w:r w:rsidR="00955F0A" w:rsidRPr="004566EC">
              <w:rPr>
                <w:rFonts w:ascii="Arial" w:hAnsi="Arial"/>
                <w:sz w:val="18"/>
              </w:rPr>
              <w:t>"</w:t>
            </w:r>
            <w:r w:rsidRPr="004566EC">
              <w:rPr>
                <w:rFonts w:ascii="Arial" w:hAnsi="Arial"/>
                <w:sz w:val="18"/>
              </w:rPr>
              <w:t>the whole page</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the whole document</w:t>
            </w:r>
            <w:r w:rsidR="00955F0A" w:rsidRPr="004566EC">
              <w:rPr>
                <w:rFonts w:ascii="Arial" w:hAnsi="Arial"/>
                <w:sz w:val="18"/>
              </w:rPr>
              <w:t>"</w:t>
            </w:r>
            <w:r w:rsidRPr="004566EC">
              <w:rPr>
                <w:rFonts w:ascii="Arial" w:hAnsi="Arial"/>
                <w:sz w:val="18"/>
              </w:rPr>
              <w:t xml:space="preserve">, </w:t>
            </w:r>
            <w:r w:rsidR="00955F0A" w:rsidRPr="004566EC">
              <w:rPr>
                <w:rFonts w:ascii="Arial" w:hAnsi="Arial"/>
                <w:sz w:val="18"/>
              </w:rPr>
              <w:t>"</w:t>
            </w:r>
            <w:r w:rsidRPr="004566EC">
              <w:rPr>
                <w:rFonts w:ascii="Arial" w:hAnsi="Arial"/>
                <w:sz w:val="18"/>
              </w:rPr>
              <w:t>the Web page</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the document</w:t>
            </w:r>
            <w:r w:rsidR="00955F0A" w:rsidRPr="004566EC">
              <w:rPr>
                <w:rFonts w:ascii="Arial" w:hAnsi="Arial"/>
                <w:sz w:val="18"/>
              </w:rPr>
              <w:t>"</w:t>
            </w:r>
            <w:r w:rsidRPr="004566EC">
              <w:rPr>
                <w:rFonts w:ascii="Arial" w:hAnsi="Arial"/>
                <w:sz w:val="18"/>
              </w:rPr>
              <w:t xml:space="preserve"> and removing </w:t>
            </w:r>
            <w:r w:rsidR="00955F0A" w:rsidRPr="004566EC">
              <w:rPr>
                <w:rFonts w:ascii="Arial" w:hAnsi="Arial"/>
                <w:sz w:val="18"/>
              </w:rPr>
              <w:t>"</w:t>
            </w:r>
            <w:r w:rsidRPr="004566EC">
              <w:rPr>
                <w:rFonts w:ascii="Arial" w:hAnsi="Arial"/>
                <w:sz w:val="18"/>
              </w:rPr>
              <w:t>See Conformance Requirement 5: Non-Interference</w:t>
            </w:r>
            <w:r w:rsidR="00955F0A" w:rsidRPr="004566EC">
              <w:rPr>
                <w:rFonts w:ascii="Arial" w:hAnsi="Arial"/>
                <w:sz w:val="18"/>
              </w:rPr>
              <w:t>"</w:t>
            </w:r>
            <w:r w:rsidRPr="004566EC">
              <w:rPr>
                <w:rFonts w:ascii="Arial" w:hAnsi="Arial"/>
                <w:sz w:val="18"/>
              </w:rPr>
              <w:t xml:space="preserve"> and with </w:t>
            </w:r>
            <w:r w:rsidR="00453AFD" w:rsidRPr="004566EC">
              <w:rPr>
                <w:rFonts w:ascii="Arial" w:hAnsi="Arial"/>
                <w:sz w:val="18"/>
              </w:rPr>
              <w:t>n</w:t>
            </w:r>
            <w:r w:rsidRPr="004566EC">
              <w:rPr>
                <w:rFonts w:ascii="Arial" w:hAnsi="Arial"/>
                <w:sz w:val="18"/>
              </w:rPr>
              <w:t xml:space="preserve">ote </w:t>
            </w:r>
            <w:r w:rsidR="005061ED" w:rsidRPr="004566EC">
              <w:rPr>
                <w:rFonts w:ascii="Arial" w:hAnsi="Arial"/>
                <w:sz w:val="18"/>
              </w:rPr>
              <w:t xml:space="preserve">1 </w:t>
            </w:r>
            <w:r w:rsidRPr="004566EC">
              <w:rPr>
                <w:rFonts w:ascii="Arial" w:hAnsi="Arial"/>
                <w:sz w:val="18"/>
              </w:rPr>
              <w:t xml:space="preserve">above re-drafted to avoid the use of the word </w:t>
            </w:r>
            <w:r w:rsidR="00955F0A" w:rsidRPr="004566EC">
              <w:rPr>
                <w:rFonts w:ascii="Arial" w:hAnsi="Arial"/>
                <w:sz w:val="18"/>
              </w:rPr>
              <w:t>"</w:t>
            </w:r>
            <w:r w:rsidRPr="004566EC">
              <w:rPr>
                <w:rFonts w:ascii="Arial" w:hAnsi="Arial"/>
                <w:sz w:val="18"/>
              </w:rPr>
              <w:t>must</w:t>
            </w:r>
            <w:r w:rsidR="00955F0A" w:rsidRPr="004566EC">
              <w:rPr>
                <w:rFonts w:ascii="Arial" w:hAnsi="Arial"/>
                <w:sz w:val="18"/>
              </w:rPr>
              <w:t>"</w:t>
            </w:r>
            <w:r w:rsidRPr="004566EC">
              <w:rPr>
                <w:rFonts w:ascii="Arial" w:hAnsi="Arial"/>
                <w:sz w:val="18"/>
              </w:rPr>
              <w:t>.</w:t>
            </w:r>
          </w:p>
        </w:tc>
      </w:tr>
    </w:tbl>
    <w:p w14:paraId="347C51A1" w14:textId="2B813E96" w:rsidR="003709E6" w:rsidRPr="00493622" w:rsidRDefault="009C4E1E" w:rsidP="003709E6">
      <w:pPr>
        <w:pStyle w:val="Heading3"/>
      </w:pPr>
      <w:bookmarkStart w:id="292" w:name="_Toc514185326"/>
      <w:r w:rsidRPr="004566EC">
        <w:t>10</w:t>
      </w:r>
      <w:r w:rsidR="003709E6" w:rsidRPr="004566EC">
        <w:t>.2.4</w:t>
      </w:r>
      <w:r w:rsidR="003709E6" w:rsidRPr="004566EC">
        <w:tab/>
        <w:t>Navigable</w:t>
      </w:r>
      <w:bookmarkEnd w:id="292"/>
    </w:p>
    <w:p w14:paraId="7BEFB574" w14:textId="1FBD2B1A" w:rsidR="00A952F1" w:rsidRPr="00410107" w:rsidRDefault="009C4E1E" w:rsidP="00CA6796">
      <w:pPr>
        <w:pStyle w:val="Heading4"/>
      </w:pPr>
      <w:bookmarkStart w:id="293" w:name="_Toc514185327"/>
      <w:r>
        <w:t>10</w:t>
      </w:r>
      <w:r w:rsidR="00A952F1" w:rsidRPr="00410107">
        <w:t>.2.</w:t>
      </w:r>
      <w:r w:rsidR="003709E6">
        <w:t>4.1</w:t>
      </w:r>
      <w:r w:rsidR="00A952F1" w:rsidRPr="00410107">
        <w:tab/>
      </w:r>
      <w:r w:rsidR="00875CA8">
        <w:t>Void</w:t>
      </w:r>
      <w:bookmarkEnd w:id="293"/>
    </w:p>
    <w:p w14:paraId="3611261E" w14:textId="694388D4" w:rsidR="00A952F1" w:rsidRPr="00410107" w:rsidRDefault="009C4E1E" w:rsidP="00CA6796">
      <w:pPr>
        <w:pStyle w:val="Heading4"/>
      </w:pPr>
      <w:bookmarkStart w:id="294" w:name="_Toc514185328"/>
      <w:r>
        <w:t>10</w:t>
      </w:r>
      <w:r w:rsidR="00A952F1" w:rsidRPr="00410107">
        <w:t>.2.</w:t>
      </w:r>
      <w:r w:rsidR="003709E6">
        <w:t>4.2</w:t>
      </w:r>
      <w:r w:rsidR="00A952F1" w:rsidRPr="00410107">
        <w:tab/>
        <w:t>Document titled</w:t>
      </w:r>
      <w:bookmarkEnd w:id="294"/>
    </w:p>
    <w:p w14:paraId="4AF013DB" w14:textId="5F06C409" w:rsidR="00A952F1" w:rsidRPr="00410107" w:rsidRDefault="00A952F1" w:rsidP="006B6D96">
      <w:pPr>
        <w:keepLines/>
      </w:pPr>
      <w:r w:rsidRPr="00410107">
        <w:t xml:space="preserve">Where </w:t>
      </w:r>
      <w:r w:rsidRPr="007A0284">
        <w:t>ICT</w:t>
      </w:r>
      <w:r w:rsidRPr="00410107">
        <w:t xml:space="preserve"> is a </w:t>
      </w:r>
      <w:r w:rsidR="00F907C9" w:rsidRPr="00410107">
        <w:t xml:space="preserve">non-web </w:t>
      </w:r>
      <w:r w:rsidRPr="00410107">
        <w:t>document, it shall satisfy the success criterion in Table 10.</w:t>
      </w:r>
      <w:r w:rsidR="00875CA8">
        <w:t>7</w:t>
      </w:r>
      <w:r w:rsidRPr="00410107">
        <w:t>.</w:t>
      </w:r>
    </w:p>
    <w:p w14:paraId="773692EB" w14:textId="6670749C" w:rsidR="00A952F1" w:rsidRPr="00410107" w:rsidRDefault="00A952F1" w:rsidP="00A062C4">
      <w:pPr>
        <w:pStyle w:val="TH"/>
      </w:pPr>
      <w:r w:rsidRPr="00410107">
        <w:t>Table 10.</w:t>
      </w:r>
      <w:r w:rsidR="00875CA8">
        <w:t>7</w:t>
      </w:r>
      <w:r w:rsidRPr="00410107">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410107" w:rsidRDefault="00A952F1" w:rsidP="008C23EB">
            <w:pPr>
              <w:pStyle w:val="TAL"/>
            </w:pPr>
            <w:r w:rsidRPr="00410107">
              <w:t>Documents have titles that describe topic or purpose.</w:t>
            </w:r>
          </w:p>
        </w:tc>
      </w:tr>
      <w:tr w:rsidR="00A952F1" w:rsidRPr="00410107" w14:paraId="15352B73" w14:textId="77777777" w:rsidTr="00BC1DB4">
        <w:trPr>
          <w:cantSplit/>
          <w:jc w:val="center"/>
        </w:trPr>
        <w:tc>
          <w:tcPr>
            <w:tcW w:w="9354" w:type="dxa"/>
            <w:tcBorders>
              <w:bottom w:val="nil"/>
            </w:tcBorders>
            <w:shd w:val="clear" w:color="auto" w:fill="auto"/>
          </w:tcPr>
          <w:p w14:paraId="55C8D8E2" w14:textId="77777777" w:rsidR="00A952F1" w:rsidRPr="00410107" w:rsidRDefault="00A952F1" w:rsidP="006B6D96">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The name of a document (e.g. document, media file) is a sufficient title if it describes the topic or purpose.</w:t>
            </w:r>
          </w:p>
        </w:tc>
      </w:tr>
      <w:tr w:rsidR="00A952F1" w:rsidRPr="00410107" w14:paraId="624A4CA8" w14:textId="77777777" w:rsidTr="00BC1DB4">
        <w:trPr>
          <w:cantSplit/>
          <w:jc w:val="center"/>
        </w:trPr>
        <w:tc>
          <w:tcPr>
            <w:tcW w:w="9354" w:type="dxa"/>
            <w:tcBorders>
              <w:top w:val="nil"/>
            </w:tcBorders>
            <w:shd w:val="clear" w:color="auto" w:fill="auto"/>
          </w:tcPr>
          <w:p w14:paraId="33D089FC" w14:textId="25A1EA70" w:rsidR="00A952F1" w:rsidRPr="00410107" w:rsidRDefault="00A952F1" w:rsidP="006B6D96">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18" w:anchor="page-titled" w:history="1">
              <w:r w:rsidR="00616250" w:rsidRPr="006A4CCD">
                <w:rPr>
                  <w:rStyle w:val="Hyperlink"/>
                  <w:rFonts w:ascii="Arial" w:hAnsi="Arial"/>
                  <w:sz w:val="18"/>
                </w:rPr>
                <w:t>WCAG 2.1 Success Criterion</w:t>
              </w:r>
              <w:r w:rsidRPr="006A4CCD">
                <w:rPr>
                  <w:rStyle w:val="Hyperlink"/>
                  <w:rFonts w:ascii="Arial" w:hAnsi="Arial"/>
                  <w:sz w:val="18"/>
                </w:rPr>
                <w:t xml:space="preserve"> 2.4.2 Page Titled</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pages</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 xml:space="preserve"> and with the addition of </w:t>
            </w:r>
            <w:r w:rsidR="00453AFD" w:rsidRPr="00410107">
              <w:rPr>
                <w:rFonts w:ascii="Arial" w:hAnsi="Arial"/>
                <w:sz w:val="18"/>
              </w:rPr>
              <w:t>n</w:t>
            </w:r>
            <w:r w:rsidRPr="00410107">
              <w:rPr>
                <w:rFonts w:ascii="Arial" w:hAnsi="Arial"/>
                <w:sz w:val="18"/>
              </w:rPr>
              <w:t>ote 1 above.</w:t>
            </w:r>
          </w:p>
        </w:tc>
      </w:tr>
    </w:tbl>
    <w:p w14:paraId="08BE0A0F" w14:textId="2EDB659F" w:rsidR="003709E6" w:rsidRPr="00410107" w:rsidRDefault="009C4E1E" w:rsidP="00CA6796">
      <w:pPr>
        <w:pStyle w:val="Heading4"/>
      </w:pPr>
      <w:bookmarkStart w:id="295" w:name="_Toc514185329"/>
      <w:r>
        <w:t>10</w:t>
      </w:r>
      <w:r w:rsidR="003709E6" w:rsidRPr="00410107">
        <w:t>.2.</w:t>
      </w:r>
      <w:r w:rsidR="003709E6">
        <w:t>4.3</w:t>
      </w:r>
      <w:r w:rsidR="003709E6" w:rsidRPr="00410107">
        <w:tab/>
        <w:t>Focus Order</w:t>
      </w:r>
      <w:bookmarkEnd w:id="295"/>
    </w:p>
    <w:p w14:paraId="5DA4A4BB" w14:textId="7DDD825A" w:rsidR="00A952F1" w:rsidRPr="00410107" w:rsidRDefault="00A952F1" w:rsidP="00290AD8">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8</w:t>
      </w:r>
      <w:r w:rsidRPr="00410107">
        <w:t>.</w:t>
      </w:r>
    </w:p>
    <w:p w14:paraId="10507D84" w14:textId="460B0E3E" w:rsidR="00A952F1" w:rsidRPr="00410107" w:rsidRDefault="00A952F1" w:rsidP="00A952F1">
      <w:pPr>
        <w:pStyle w:val="TH"/>
      </w:pPr>
      <w:r w:rsidRPr="00410107">
        <w:t>Table 10.</w:t>
      </w:r>
      <w:r w:rsidR="00875CA8">
        <w:t>8</w:t>
      </w:r>
      <w:r w:rsidRPr="00410107">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48F4671F" w14:textId="77777777" w:rsidTr="00702AE7">
        <w:trPr>
          <w:cantSplit/>
          <w:jc w:val="center"/>
        </w:trPr>
        <w:tc>
          <w:tcPr>
            <w:tcW w:w="9354" w:type="dxa"/>
            <w:shd w:val="clear" w:color="auto" w:fill="auto"/>
          </w:tcPr>
          <w:p w14:paraId="7AEBF3C9" w14:textId="77777777" w:rsidR="00A952F1" w:rsidRPr="00410107" w:rsidRDefault="00A952F1" w:rsidP="00702AE7">
            <w:pPr>
              <w:keepNext/>
              <w:keepLines/>
              <w:spacing w:after="0"/>
              <w:rPr>
                <w:rFonts w:ascii="Arial" w:hAnsi="Arial"/>
                <w:sz w:val="18"/>
              </w:rPr>
            </w:pPr>
            <w:r w:rsidRPr="00410107">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410107" w14:paraId="1A07BB30" w14:textId="77777777" w:rsidTr="00702AE7">
        <w:trPr>
          <w:cantSplit/>
          <w:jc w:val="center"/>
        </w:trPr>
        <w:tc>
          <w:tcPr>
            <w:tcW w:w="9354" w:type="dxa"/>
            <w:shd w:val="clear" w:color="auto" w:fill="auto"/>
          </w:tcPr>
          <w:p w14:paraId="6324E8E6" w14:textId="33F61E23" w:rsidR="00A952F1" w:rsidRPr="00410107" w:rsidRDefault="00A952F1" w:rsidP="00702AE7">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19" w:anchor="focus-order" w:history="1">
              <w:r w:rsidR="00616250" w:rsidRPr="006A4CCD">
                <w:rPr>
                  <w:rStyle w:val="Hyperlink"/>
                  <w:rFonts w:ascii="Arial" w:hAnsi="Arial"/>
                  <w:sz w:val="18"/>
                </w:rPr>
                <w:t>WCAG 2.1 Success Criterion</w:t>
              </w:r>
              <w:r w:rsidRPr="006A4CCD">
                <w:rPr>
                  <w:rStyle w:val="Hyperlink"/>
                  <w:rFonts w:ascii="Arial" w:hAnsi="Arial"/>
                  <w:sz w:val="18"/>
                </w:rPr>
                <w:t xml:space="preserve"> 2.4.3 Focus Order</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w:t>
            </w:r>
          </w:p>
        </w:tc>
      </w:tr>
    </w:tbl>
    <w:p w14:paraId="0B2708E4" w14:textId="604EBF10" w:rsidR="003709E6" w:rsidRPr="00410107" w:rsidRDefault="003709E6" w:rsidP="00CA6796">
      <w:pPr>
        <w:pStyle w:val="Heading4"/>
      </w:pPr>
      <w:bookmarkStart w:id="296" w:name="_Toc514185330"/>
      <w:r>
        <w:t>10</w:t>
      </w:r>
      <w:r w:rsidRPr="00410107">
        <w:t>.2.</w:t>
      </w:r>
      <w:r>
        <w:t>4.4</w:t>
      </w:r>
      <w:r w:rsidRPr="00410107">
        <w:tab/>
        <w:t>Link purpose (in context)</w:t>
      </w:r>
      <w:bookmarkEnd w:id="296"/>
    </w:p>
    <w:p w14:paraId="41DA6E05" w14:textId="52D547A3"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20" w:anchor="link-purpose-in-context" w:history="1">
        <w:r w:rsidR="00616250" w:rsidRPr="006A4CCD">
          <w:rPr>
            <w:rStyle w:val="Hyperlink"/>
            <w:lang w:eastAsia="en-GB"/>
          </w:rPr>
          <w:t>WCAG 2.1 Success Criterion</w:t>
        </w:r>
        <w:r w:rsidR="001A3A7D" w:rsidRPr="006A4CCD">
          <w:rPr>
            <w:rStyle w:val="Hyperlink"/>
            <w:lang w:eastAsia="en-GB"/>
          </w:rPr>
          <w:t xml:space="preserve"> 2.4.4 Link Purpose (In Context)</w:t>
        </w:r>
      </w:hyperlink>
      <w:r w:rsidR="001A3A7D" w:rsidRPr="00410107">
        <w:t>.</w:t>
      </w:r>
    </w:p>
    <w:p w14:paraId="28F84A50" w14:textId="090FC96C" w:rsidR="00A952F1" w:rsidRPr="00410107" w:rsidRDefault="00A952F1" w:rsidP="009C6E9A">
      <w:pPr>
        <w:pStyle w:val="Heading4"/>
        <w:keepNext w:val="0"/>
        <w:keepLines w:val="0"/>
      </w:pPr>
      <w:bookmarkStart w:id="297" w:name="_Toc514185331"/>
      <w:r w:rsidRPr="00410107">
        <w:t>10.2.</w:t>
      </w:r>
      <w:r w:rsidR="003709E6">
        <w:t>4.5</w:t>
      </w:r>
      <w:r w:rsidRPr="00410107">
        <w:tab/>
      </w:r>
      <w:r w:rsidR="00875CA8">
        <w:t>Void</w:t>
      </w:r>
      <w:bookmarkEnd w:id="297"/>
    </w:p>
    <w:p w14:paraId="066FEDBC" w14:textId="474B5336" w:rsidR="003709E6" w:rsidRPr="00410107" w:rsidRDefault="003709E6" w:rsidP="00CA6796">
      <w:pPr>
        <w:pStyle w:val="Heading4"/>
      </w:pPr>
      <w:bookmarkStart w:id="298" w:name="_Toc514185332"/>
      <w:r>
        <w:lastRenderedPageBreak/>
        <w:t>10</w:t>
      </w:r>
      <w:r w:rsidRPr="00410107">
        <w:t>.2.</w:t>
      </w:r>
      <w:r>
        <w:t>4.6</w:t>
      </w:r>
      <w:r w:rsidRPr="00410107">
        <w:tab/>
        <w:t>Headings and labels</w:t>
      </w:r>
      <w:bookmarkEnd w:id="298"/>
    </w:p>
    <w:p w14:paraId="5187B35C" w14:textId="3E5AEA69" w:rsidR="00A952F1" w:rsidRPr="00410107" w:rsidRDefault="00A952F1" w:rsidP="00290AD8">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21" w:anchor="headings-and-labels" w:history="1">
        <w:r w:rsidR="00616250" w:rsidRPr="006A4CCD">
          <w:rPr>
            <w:rStyle w:val="Hyperlink"/>
            <w:lang w:eastAsia="en-GB"/>
          </w:rPr>
          <w:t>WCAG 2.1 Success Criterion</w:t>
        </w:r>
        <w:r w:rsidR="001A3A7D" w:rsidRPr="006A4CCD">
          <w:rPr>
            <w:rStyle w:val="Hyperlink"/>
            <w:lang w:eastAsia="en-GB"/>
          </w:rPr>
          <w:t xml:space="preserve"> 2.4.6 Headings and Labels</w:t>
        </w:r>
      </w:hyperlink>
      <w:r w:rsidR="001A3A7D" w:rsidRPr="00410107">
        <w:t>.</w:t>
      </w:r>
    </w:p>
    <w:p w14:paraId="71680292" w14:textId="4906EDBD" w:rsidR="00156A25" w:rsidRPr="00410107" w:rsidRDefault="00156A25" w:rsidP="00CA6796">
      <w:pPr>
        <w:pStyle w:val="Heading4"/>
      </w:pPr>
      <w:bookmarkStart w:id="299" w:name="_Toc514185333"/>
      <w:r>
        <w:t>10</w:t>
      </w:r>
      <w:r w:rsidRPr="00410107">
        <w:t>.2.</w:t>
      </w:r>
      <w:r>
        <w:t>4.7</w:t>
      </w:r>
      <w:r w:rsidRPr="00410107">
        <w:tab/>
        <w:t>Focus visible</w:t>
      </w:r>
      <w:bookmarkEnd w:id="299"/>
    </w:p>
    <w:p w14:paraId="314A263A" w14:textId="50061844"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22" w:anchor="focus-visible" w:history="1">
        <w:r w:rsidR="00616250" w:rsidRPr="006A4CCD">
          <w:rPr>
            <w:rStyle w:val="Hyperlink"/>
            <w:lang w:eastAsia="en-GB"/>
          </w:rPr>
          <w:t>WCAG 2.1 Success Criterion</w:t>
        </w:r>
        <w:r w:rsidR="001A3A7D" w:rsidRPr="006A4CCD">
          <w:rPr>
            <w:rStyle w:val="Hyperlink"/>
            <w:lang w:eastAsia="en-GB"/>
          </w:rPr>
          <w:t xml:space="preserve"> 2.4.7 Focus Visible</w:t>
        </w:r>
      </w:hyperlink>
      <w:r w:rsidR="001A3A7D" w:rsidRPr="00410107">
        <w:t>.</w:t>
      </w:r>
    </w:p>
    <w:p w14:paraId="1B010F13" w14:textId="0D4C608E" w:rsidR="00462BC9" w:rsidRPr="00E5615B" w:rsidRDefault="00462BC9" w:rsidP="00462BC9">
      <w:pPr>
        <w:pStyle w:val="Heading3"/>
      </w:pPr>
      <w:bookmarkStart w:id="300" w:name="_Toc514185334"/>
      <w:r>
        <w:t>10</w:t>
      </w:r>
      <w:r w:rsidRPr="00E5615B">
        <w:t>.2.</w:t>
      </w:r>
      <w:r>
        <w:t>5</w:t>
      </w:r>
      <w:r w:rsidRPr="00E5615B">
        <w:tab/>
      </w:r>
      <w:r>
        <w:t>Input modalities</w:t>
      </w:r>
      <w:bookmarkEnd w:id="300"/>
    </w:p>
    <w:p w14:paraId="12ABF99D" w14:textId="6DA9F764" w:rsidR="00462BC9" w:rsidRPr="00410107" w:rsidRDefault="00462BC9" w:rsidP="00CA6796">
      <w:pPr>
        <w:pStyle w:val="Heading4"/>
      </w:pPr>
      <w:bookmarkStart w:id="301" w:name="_Toc514185335"/>
      <w:r>
        <w:t>10</w:t>
      </w:r>
      <w:r w:rsidRPr="00410107">
        <w:t>.2.</w:t>
      </w:r>
      <w:r>
        <w:t>5.1</w:t>
      </w:r>
      <w:r w:rsidRPr="00410107">
        <w:tab/>
        <w:t>Pointer gestures</w:t>
      </w:r>
      <w:bookmarkEnd w:id="301"/>
    </w:p>
    <w:p w14:paraId="721FE62A" w14:textId="13A0E93E" w:rsidR="005919B7" w:rsidRDefault="00462BC9" w:rsidP="00462BC9">
      <w:pPr>
        <w:keepNext/>
        <w:keepLines/>
      </w:pPr>
      <w:r w:rsidRPr="00410107">
        <w:t xml:space="preserve">Where </w:t>
      </w:r>
      <w:r w:rsidRPr="007A0284">
        <w:t>ICT</w:t>
      </w:r>
      <w:r w:rsidRPr="00410107">
        <w:t xml:space="preserve"> is a </w:t>
      </w:r>
      <w:r>
        <w:t>non-web document</w:t>
      </w:r>
      <w:r w:rsidRPr="00410107">
        <w:t>, it shall satisfy</w:t>
      </w:r>
      <w:r w:rsidR="005919B7">
        <w:t xml:space="preserve"> </w:t>
      </w:r>
      <w:r w:rsidR="005919B7" w:rsidRPr="00410107">
        <w:t>the success criterion in Table 10.</w:t>
      </w:r>
      <w:r w:rsidR="005919B7">
        <w:t>9</w:t>
      </w:r>
      <w:r w:rsidR="005919B7" w:rsidRPr="00410107">
        <w:t>.</w:t>
      </w:r>
    </w:p>
    <w:p w14:paraId="4A21C148" w14:textId="060F5A74" w:rsidR="005919B7" w:rsidRPr="00410107" w:rsidRDefault="005919B7" w:rsidP="005919B7">
      <w:pPr>
        <w:pStyle w:val="TH"/>
        <w:keepLines w:val="0"/>
      </w:pPr>
      <w:r w:rsidRPr="00410107">
        <w:t>Table 10.</w:t>
      </w:r>
      <w:r>
        <w:t>9</w:t>
      </w:r>
      <w:r w:rsidRPr="00410107">
        <w:t xml:space="preserve">: Document success criterion: </w:t>
      </w:r>
      <w:r w:rsidRPr="005919B7">
        <w:t>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410107"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410107" w:rsidRDefault="005919B7" w:rsidP="00DB21AB">
            <w:pPr>
              <w:keepNext/>
              <w:spacing w:after="0"/>
              <w:rPr>
                <w:rFonts w:ascii="Arial" w:hAnsi="Arial"/>
                <w:sz w:val="18"/>
              </w:rPr>
            </w:pPr>
            <w:r w:rsidRPr="005919B7">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410107" w14:paraId="24A01011" w14:textId="77777777" w:rsidTr="00DB21AB">
        <w:trPr>
          <w:cantSplit/>
          <w:jc w:val="center"/>
        </w:trPr>
        <w:tc>
          <w:tcPr>
            <w:tcW w:w="9354" w:type="dxa"/>
            <w:tcBorders>
              <w:bottom w:val="nil"/>
            </w:tcBorders>
            <w:shd w:val="clear" w:color="auto" w:fill="auto"/>
          </w:tcPr>
          <w:p w14:paraId="329BF8AF" w14:textId="2DA6FC4E" w:rsidR="005919B7" w:rsidRPr="00410107" w:rsidRDefault="005919B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 xml:space="preserve">This requirement applies to </w:t>
            </w:r>
            <w:r w:rsidR="0088051A">
              <w:rPr>
                <w:rFonts w:ascii="Arial" w:hAnsi="Arial"/>
                <w:sz w:val="18"/>
              </w:rPr>
              <w:t>documents that interpret</w:t>
            </w:r>
            <w:r w:rsidRPr="005919B7">
              <w:rPr>
                <w:rFonts w:ascii="Arial" w:hAnsi="Arial"/>
                <w:sz w:val="18"/>
              </w:rPr>
              <w:t xml:space="preserve"> pointer actions (i.e. this does not apply to actions that are required to operate the user agent or assistive technology).</w:t>
            </w:r>
          </w:p>
        </w:tc>
      </w:tr>
      <w:tr w:rsidR="005919B7" w:rsidRPr="00410107" w14:paraId="177C548E" w14:textId="77777777" w:rsidTr="00DB21AB">
        <w:trPr>
          <w:cantSplit/>
          <w:jc w:val="center"/>
        </w:trPr>
        <w:tc>
          <w:tcPr>
            <w:tcW w:w="9354" w:type="dxa"/>
            <w:tcBorders>
              <w:top w:val="nil"/>
            </w:tcBorders>
            <w:shd w:val="clear" w:color="auto" w:fill="auto"/>
          </w:tcPr>
          <w:p w14:paraId="3BC88AA9" w14:textId="70D1A35F" w:rsidR="005919B7" w:rsidRPr="00CA6796" w:rsidRDefault="005919B7" w:rsidP="00AC6040">
            <w:pPr>
              <w:keepNext/>
              <w:spacing w:after="0"/>
              <w:ind w:left="851" w:hanging="851"/>
              <w:rPr>
                <w:rFonts w:ascii="Arial" w:hAnsi="Arial" w:cs="Arial"/>
                <w:sz w:val="18"/>
                <w:szCs w:val="18"/>
              </w:rPr>
            </w:pPr>
            <w:r w:rsidRPr="00CA6796">
              <w:rPr>
                <w:rFonts w:ascii="Arial" w:hAnsi="Arial" w:cs="Arial"/>
                <w:sz w:val="18"/>
                <w:szCs w:val="18"/>
              </w:rPr>
              <w:t>NOTE 2:</w:t>
            </w:r>
            <w:r w:rsidRPr="00CA6796">
              <w:rPr>
                <w:rFonts w:ascii="Arial" w:hAnsi="Arial" w:cs="Arial"/>
                <w:sz w:val="18"/>
                <w:szCs w:val="18"/>
              </w:rPr>
              <w:tab/>
              <w:t xml:space="preserve">This success criterion is identical to the </w:t>
            </w:r>
            <w:hyperlink r:id="rId123" w:anchor="pointer-gestures" w:history="1">
              <w:r w:rsidRPr="006A4CCD">
                <w:rPr>
                  <w:rStyle w:val="Hyperlink"/>
                  <w:rFonts w:ascii="Arial" w:hAnsi="Arial" w:cs="Arial"/>
                  <w:sz w:val="18"/>
                  <w:szCs w:val="18"/>
                </w:rPr>
                <w:t>WCAG 2.1 Success Criterion 2.5.1 Pointer Gestures</w:t>
              </w:r>
            </w:hyperlink>
            <w:r w:rsidRPr="00CA6796">
              <w:rPr>
                <w:rFonts w:ascii="Arial" w:hAnsi="Arial" w:cs="Arial"/>
                <w:sz w:val="18"/>
                <w:szCs w:val="18"/>
              </w:rPr>
              <w:t xml:space="preserve"> replacing the original WCAG 2.</w:t>
            </w:r>
            <w:r w:rsidR="00AC6040" w:rsidRPr="00CA6796">
              <w:rPr>
                <w:rFonts w:ascii="Arial" w:hAnsi="Arial" w:cs="Arial"/>
                <w:sz w:val="18"/>
                <w:szCs w:val="18"/>
              </w:rPr>
              <w:t>1</w:t>
            </w:r>
            <w:r w:rsidRPr="00CA6796">
              <w:rPr>
                <w:rFonts w:ascii="Arial" w:hAnsi="Arial" w:cs="Arial"/>
                <w:sz w:val="18"/>
                <w:szCs w:val="18"/>
              </w:rPr>
              <w:t xml:space="preserve"> note with note 1 above.</w:t>
            </w:r>
          </w:p>
        </w:tc>
      </w:tr>
    </w:tbl>
    <w:p w14:paraId="31E7451A" w14:textId="77777777" w:rsidR="005919B7" w:rsidRPr="00410107" w:rsidRDefault="005919B7" w:rsidP="00462BC9">
      <w:pPr>
        <w:keepNext/>
        <w:keepLines/>
      </w:pPr>
    </w:p>
    <w:p w14:paraId="3D9BD374" w14:textId="3844E8E0" w:rsidR="00462BC9" w:rsidRPr="00410107" w:rsidRDefault="00462BC9" w:rsidP="00CA6796">
      <w:pPr>
        <w:pStyle w:val="Heading4"/>
      </w:pPr>
      <w:bookmarkStart w:id="302" w:name="_Toc514185336"/>
      <w:r>
        <w:t>10</w:t>
      </w:r>
      <w:r w:rsidRPr="00410107">
        <w:t>.2.</w:t>
      </w:r>
      <w:r>
        <w:t>5.2</w:t>
      </w:r>
      <w:r w:rsidRPr="00410107">
        <w:tab/>
        <w:t>Pointer cancellation</w:t>
      </w:r>
      <w:bookmarkEnd w:id="302"/>
    </w:p>
    <w:p w14:paraId="273FD82A" w14:textId="00007A37" w:rsidR="005919B7" w:rsidRDefault="00462BC9" w:rsidP="00CA6796">
      <w:pPr>
        <w:keepLines/>
      </w:pPr>
      <w:r w:rsidRPr="00410107">
        <w:t xml:space="preserve">Where </w:t>
      </w:r>
      <w:r w:rsidRPr="007A0284">
        <w:t>ICT</w:t>
      </w:r>
      <w:r w:rsidRPr="00410107">
        <w:t xml:space="preserve"> is a </w:t>
      </w:r>
      <w:r>
        <w:t>non-web document</w:t>
      </w:r>
      <w:r w:rsidRPr="00410107">
        <w:t>, it shall satisfy</w:t>
      </w:r>
      <w:r w:rsidR="00591318">
        <w:t xml:space="preserve"> </w:t>
      </w:r>
      <w:r w:rsidR="005919B7" w:rsidRPr="00410107">
        <w:t>the success criterion in Table 10.</w:t>
      </w:r>
      <w:r w:rsidR="005919B7">
        <w:t>10</w:t>
      </w:r>
      <w:r w:rsidR="005919B7" w:rsidRPr="00410107">
        <w:t>.</w:t>
      </w:r>
    </w:p>
    <w:p w14:paraId="57548E7C" w14:textId="6A7AD7FF" w:rsidR="005919B7" w:rsidRPr="00F1541E" w:rsidRDefault="005919B7" w:rsidP="00CA6796">
      <w:pPr>
        <w:pStyle w:val="TH"/>
        <w:keepNext w:val="0"/>
        <w:keepLines w:val="0"/>
        <w:rPr>
          <w:lang w:val="fr-CA"/>
        </w:rPr>
      </w:pPr>
      <w:r w:rsidRPr="00F1541E">
        <w:rPr>
          <w:lang w:val="fr-CA"/>
        </w:rPr>
        <w:t xml:space="preserve">Table 10.10: Document </w:t>
      </w:r>
      <w:proofErr w:type="spellStart"/>
      <w:r w:rsidRPr="00F1541E">
        <w:rPr>
          <w:lang w:val="fr-CA"/>
        </w:rPr>
        <w:t>success</w:t>
      </w:r>
      <w:proofErr w:type="spellEnd"/>
      <w:r w:rsidRPr="00F1541E">
        <w:rPr>
          <w:lang w:val="fr-CA"/>
        </w:rPr>
        <w:t xml:space="preserve"> </w:t>
      </w:r>
      <w:proofErr w:type="spellStart"/>
      <w:r w:rsidRPr="00F1541E">
        <w:rPr>
          <w:lang w:val="fr-CA"/>
        </w:rPr>
        <w:t>criterion</w:t>
      </w:r>
      <w:proofErr w:type="spellEnd"/>
      <w:r w:rsidRPr="00F1541E">
        <w:rPr>
          <w:lang w:val="fr-CA"/>
        </w:rPr>
        <w:t xml:space="preserve">: Pointer </w:t>
      </w:r>
      <w:proofErr w:type="spellStart"/>
      <w:r w:rsidRPr="00F1541E">
        <w:rPr>
          <w:lang w:val="fr-CA"/>
        </w:rPr>
        <w:t>cancellation</w:t>
      </w:r>
      <w:proofErr w:type="spellEnd"/>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410107"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5919B7" w:rsidRDefault="005919B7" w:rsidP="00CA6796">
            <w:pPr>
              <w:spacing w:after="0"/>
              <w:rPr>
                <w:rFonts w:ascii="Arial" w:hAnsi="Arial"/>
                <w:sz w:val="18"/>
              </w:rPr>
            </w:pPr>
            <w:r w:rsidRPr="005919B7">
              <w:rPr>
                <w:rFonts w:ascii="Arial" w:hAnsi="Arial"/>
                <w:sz w:val="18"/>
              </w:rPr>
              <w:t>For functionality that can be operated using a single pointer, at leas</w:t>
            </w:r>
            <w:r>
              <w:rPr>
                <w:rFonts w:ascii="Arial" w:hAnsi="Arial"/>
                <w:sz w:val="18"/>
              </w:rPr>
              <w:t>t one of the following is true:</w:t>
            </w:r>
          </w:p>
          <w:p w14:paraId="52E00115" w14:textId="791CAF3F"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No Down-Event</w:t>
            </w:r>
            <w:r w:rsidRPr="00FF6C37">
              <w:rPr>
                <w:rFonts w:ascii="Arial" w:hAnsi="Arial"/>
                <w:sz w:val="18"/>
              </w:rPr>
              <w:t xml:space="preserve">: </w:t>
            </w:r>
            <w:r w:rsidRPr="00CA6796">
              <w:rPr>
                <w:rFonts w:ascii="Arial" w:hAnsi="Arial"/>
                <w:sz w:val="18"/>
              </w:rPr>
              <w:t>The down-event of the pointer is not used to execute any part of the function;</w:t>
            </w:r>
          </w:p>
          <w:p w14:paraId="031B259D" w14:textId="048EE0E8"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Abort or Undo</w:t>
            </w:r>
            <w:r w:rsidRPr="00FF6C37">
              <w:rPr>
                <w:rFonts w:ascii="Arial" w:hAnsi="Arial"/>
                <w:sz w:val="18"/>
              </w:rPr>
              <w:t xml:space="preserve">: </w:t>
            </w:r>
            <w:r w:rsidRPr="00CA6796">
              <w:rPr>
                <w:rFonts w:ascii="Arial" w:hAnsi="Arial"/>
                <w:sz w:val="18"/>
              </w:rPr>
              <w:t>Completion of the function is on the up-event, and a mechanism is available to abort the function before completion or to undo the function after completion;</w:t>
            </w:r>
          </w:p>
          <w:p w14:paraId="6B982881" w14:textId="0C0F2F85"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Up Reversal</w:t>
            </w:r>
            <w:r w:rsidRPr="00FF6C37">
              <w:rPr>
                <w:rFonts w:ascii="Arial" w:hAnsi="Arial"/>
                <w:sz w:val="18"/>
              </w:rPr>
              <w:t xml:space="preserve">: </w:t>
            </w:r>
            <w:r w:rsidRPr="00CA6796">
              <w:rPr>
                <w:rFonts w:ascii="Arial" w:hAnsi="Arial"/>
                <w:sz w:val="18"/>
              </w:rPr>
              <w:t>The up-event reverses any outcome of the preceding down-event;</w:t>
            </w:r>
          </w:p>
          <w:p w14:paraId="61EB12F8" w14:textId="0E00509C"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Essential</w:t>
            </w:r>
            <w:r>
              <w:rPr>
                <w:rFonts w:ascii="Arial" w:hAnsi="Arial"/>
                <w:sz w:val="18"/>
              </w:rPr>
              <w:t xml:space="preserve">: </w:t>
            </w:r>
            <w:r w:rsidRPr="00CA6796">
              <w:rPr>
                <w:rFonts w:ascii="Arial" w:hAnsi="Arial"/>
                <w:sz w:val="18"/>
              </w:rPr>
              <w:t>Completing the function on the down-event is essential.</w:t>
            </w:r>
          </w:p>
        </w:tc>
      </w:tr>
      <w:tr w:rsidR="005919B7" w:rsidRPr="00410107" w14:paraId="72B99227" w14:textId="77777777" w:rsidTr="00DB21AB">
        <w:trPr>
          <w:cantSplit/>
          <w:jc w:val="center"/>
        </w:trPr>
        <w:tc>
          <w:tcPr>
            <w:tcW w:w="9354" w:type="dxa"/>
            <w:tcBorders>
              <w:bottom w:val="nil"/>
            </w:tcBorders>
            <w:shd w:val="clear" w:color="auto" w:fill="auto"/>
          </w:tcPr>
          <w:p w14:paraId="4A09BD8C" w14:textId="5F7FA419" w:rsidR="005919B7" w:rsidRPr="00410107" w:rsidRDefault="005919B7" w:rsidP="00CA6796">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Functions that emulate a keyboard or numeric keypad key press are considered essential.</w:t>
            </w:r>
          </w:p>
        </w:tc>
      </w:tr>
      <w:tr w:rsidR="005919B7" w:rsidRPr="00410107" w14:paraId="5967F34C" w14:textId="77777777" w:rsidTr="00DB21AB">
        <w:trPr>
          <w:cantSplit/>
          <w:jc w:val="center"/>
        </w:trPr>
        <w:tc>
          <w:tcPr>
            <w:tcW w:w="9354" w:type="dxa"/>
            <w:tcBorders>
              <w:bottom w:val="nil"/>
            </w:tcBorders>
            <w:shd w:val="clear" w:color="auto" w:fill="auto"/>
          </w:tcPr>
          <w:p w14:paraId="7F181198" w14:textId="717A3219" w:rsidR="005919B7" w:rsidRPr="00410107" w:rsidRDefault="005919B7" w:rsidP="00CA6796">
            <w:pPr>
              <w:spacing w:after="0"/>
              <w:ind w:left="851" w:hanging="851"/>
              <w:rPr>
                <w:rFonts w:ascii="Arial" w:hAnsi="Arial"/>
                <w:sz w:val="18"/>
              </w:rPr>
            </w:pPr>
            <w:r w:rsidRPr="00410107">
              <w:rPr>
                <w:rFonts w:ascii="Arial" w:hAnsi="Arial"/>
                <w:sz w:val="18"/>
              </w:rPr>
              <w:t>NOT</w:t>
            </w:r>
            <w:r>
              <w:rPr>
                <w:rFonts w:ascii="Arial" w:hAnsi="Arial"/>
                <w:sz w:val="18"/>
              </w:rPr>
              <w:t>E 2</w:t>
            </w:r>
            <w:r w:rsidRPr="00410107">
              <w:rPr>
                <w:rFonts w:ascii="Arial" w:hAnsi="Arial"/>
                <w:sz w:val="18"/>
              </w:rPr>
              <w:t>:</w:t>
            </w:r>
            <w:r w:rsidRPr="00410107">
              <w:rPr>
                <w:rFonts w:ascii="Arial" w:hAnsi="Arial"/>
                <w:sz w:val="18"/>
              </w:rPr>
              <w:tab/>
            </w:r>
            <w:r w:rsidRPr="005919B7">
              <w:rPr>
                <w:rFonts w:ascii="Arial" w:hAnsi="Arial"/>
                <w:sz w:val="18"/>
              </w:rPr>
              <w:t xml:space="preserve">This requirement applies to </w:t>
            </w:r>
            <w:r>
              <w:rPr>
                <w:rFonts w:ascii="Arial" w:hAnsi="Arial"/>
                <w:sz w:val="18"/>
              </w:rPr>
              <w:t>a document</w:t>
            </w:r>
            <w:r w:rsidRPr="005919B7">
              <w:rPr>
                <w:rFonts w:ascii="Arial" w:hAnsi="Arial"/>
                <w:sz w:val="18"/>
              </w:rPr>
              <w:t xml:space="preserve"> that interprets pointer actions (i.e. this does not apply to actions that are required to operate the user agent or assistive technology).</w:t>
            </w:r>
          </w:p>
        </w:tc>
      </w:tr>
      <w:tr w:rsidR="005919B7" w:rsidRPr="00410107" w14:paraId="3BE951A5" w14:textId="77777777" w:rsidTr="00DB21AB">
        <w:trPr>
          <w:cantSplit/>
          <w:jc w:val="center"/>
        </w:trPr>
        <w:tc>
          <w:tcPr>
            <w:tcW w:w="9354" w:type="dxa"/>
            <w:tcBorders>
              <w:top w:val="nil"/>
            </w:tcBorders>
            <w:shd w:val="clear" w:color="auto" w:fill="auto"/>
          </w:tcPr>
          <w:p w14:paraId="5428CA64" w14:textId="5C72E989" w:rsidR="005919B7" w:rsidRPr="00410107" w:rsidRDefault="005919B7" w:rsidP="00FF6C37">
            <w:pPr>
              <w:keepNext/>
              <w:spacing w:after="0"/>
              <w:ind w:left="851" w:hanging="851"/>
              <w:rPr>
                <w:rFonts w:ascii="Arial" w:hAnsi="Arial"/>
                <w:sz w:val="18"/>
              </w:rPr>
            </w:pPr>
            <w:r w:rsidRPr="00410107">
              <w:rPr>
                <w:rFonts w:ascii="Arial" w:hAnsi="Arial"/>
                <w:sz w:val="18"/>
              </w:rPr>
              <w:t xml:space="preserve">NOTE </w:t>
            </w:r>
            <w:r>
              <w:rPr>
                <w:rFonts w:ascii="Arial" w:hAnsi="Arial"/>
                <w:sz w:val="18"/>
              </w:rPr>
              <w:t>3</w:t>
            </w:r>
            <w:r w:rsidRPr="00410107">
              <w:rPr>
                <w:rFonts w:ascii="Arial" w:hAnsi="Arial"/>
                <w:sz w:val="18"/>
              </w:rPr>
              <w:t>:</w:t>
            </w:r>
            <w:r w:rsidRPr="00410107">
              <w:rPr>
                <w:rFonts w:ascii="Arial" w:hAnsi="Arial"/>
                <w:sz w:val="18"/>
              </w:rPr>
              <w:tab/>
              <w:t>This success criterion is identical to the</w:t>
            </w:r>
            <w:r w:rsidRPr="00CA6796">
              <w:rPr>
                <w:rFonts w:ascii="Arial" w:hAnsi="Arial" w:cs="Arial"/>
                <w:sz w:val="18"/>
                <w:szCs w:val="18"/>
              </w:rPr>
              <w:t xml:space="preserve"> </w:t>
            </w:r>
            <w:hyperlink r:id="rId124" w:anchor="pointer-cancellation" w:history="1">
              <w:r w:rsidRPr="006A4CCD">
                <w:rPr>
                  <w:rStyle w:val="Hyperlink"/>
                  <w:rFonts w:ascii="Arial" w:hAnsi="Arial" w:cs="Arial"/>
                  <w:sz w:val="18"/>
                  <w:szCs w:val="18"/>
                </w:rPr>
                <w:t>WCAG 2.1 Success Criterion 2.5.2 Pointer Cancellation</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 with note</w:t>
            </w:r>
            <w:r>
              <w:rPr>
                <w:rFonts w:ascii="Arial" w:hAnsi="Arial"/>
                <w:sz w:val="18"/>
              </w:rPr>
              <w:t>s</w:t>
            </w:r>
            <w:r w:rsidRPr="00410107">
              <w:rPr>
                <w:rFonts w:ascii="Arial" w:hAnsi="Arial"/>
                <w:sz w:val="18"/>
              </w:rPr>
              <w:t xml:space="preserve"> </w:t>
            </w:r>
            <w:r>
              <w:rPr>
                <w:rFonts w:ascii="Arial" w:hAnsi="Arial"/>
                <w:sz w:val="18"/>
              </w:rPr>
              <w:t>1</w:t>
            </w:r>
            <w:r w:rsidRPr="00410107">
              <w:rPr>
                <w:rFonts w:ascii="Arial" w:hAnsi="Arial"/>
                <w:sz w:val="18"/>
              </w:rPr>
              <w:t xml:space="preserve"> </w:t>
            </w:r>
            <w:r>
              <w:rPr>
                <w:rFonts w:ascii="Arial" w:hAnsi="Arial"/>
                <w:sz w:val="18"/>
              </w:rPr>
              <w:t xml:space="preserve">and 2 </w:t>
            </w:r>
            <w:r w:rsidRPr="00410107">
              <w:rPr>
                <w:rFonts w:ascii="Arial" w:hAnsi="Arial"/>
                <w:sz w:val="18"/>
              </w:rPr>
              <w:t>above.</w:t>
            </w:r>
          </w:p>
        </w:tc>
      </w:tr>
    </w:tbl>
    <w:p w14:paraId="52371C27" w14:textId="77777777" w:rsidR="005919B7" w:rsidRPr="00410107" w:rsidRDefault="005919B7" w:rsidP="00462BC9">
      <w:pPr>
        <w:keepLines/>
      </w:pPr>
    </w:p>
    <w:p w14:paraId="48BF0C7A" w14:textId="1690BE9F" w:rsidR="00462BC9" w:rsidRPr="00410107" w:rsidRDefault="00462BC9" w:rsidP="00CA6796">
      <w:pPr>
        <w:pStyle w:val="Heading4"/>
      </w:pPr>
      <w:bookmarkStart w:id="303" w:name="_Toc514185337"/>
      <w:r>
        <w:t>10</w:t>
      </w:r>
      <w:r w:rsidRPr="00410107">
        <w:t>.2.</w:t>
      </w:r>
      <w:r>
        <w:t>5.3</w:t>
      </w:r>
      <w:r w:rsidRPr="00410107">
        <w:tab/>
        <w:t>Label in name</w:t>
      </w:r>
      <w:bookmarkEnd w:id="303"/>
    </w:p>
    <w:p w14:paraId="644E7E02" w14:textId="5DF9C05E" w:rsidR="00462BC9" w:rsidRPr="00410107" w:rsidRDefault="00462BC9" w:rsidP="00462BC9">
      <w:pPr>
        <w:keepNext/>
        <w:keepLines/>
      </w:pPr>
      <w:r w:rsidRPr="00410107">
        <w:t xml:space="preserve">Where </w:t>
      </w:r>
      <w:r w:rsidRPr="007A0284">
        <w:t>ICT</w:t>
      </w:r>
      <w:r w:rsidRPr="00410107">
        <w:t xml:space="preserve"> is a </w:t>
      </w:r>
      <w:r>
        <w:t>non-web document</w:t>
      </w:r>
      <w:r w:rsidRPr="00410107">
        <w:t xml:space="preserve">, it shall satisfy </w:t>
      </w:r>
      <w:hyperlink r:id="rId125" w:anchor="label-in-name" w:history="1">
        <w:r w:rsidRPr="006A4CCD">
          <w:rPr>
            <w:rStyle w:val="Hyperlink"/>
          </w:rPr>
          <w:t>WCAG 2.1 Success Criterion 2.5.3 Label in Name</w:t>
        </w:r>
      </w:hyperlink>
      <w:r w:rsidRPr="007A0284">
        <w:t>.</w:t>
      </w:r>
    </w:p>
    <w:p w14:paraId="3244FCD4" w14:textId="2AE54C00" w:rsidR="00462BC9" w:rsidRPr="00410107" w:rsidRDefault="00462BC9" w:rsidP="00CA6796">
      <w:pPr>
        <w:pStyle w:val="Heading4"/>
      </w:pPr>
      <w:bookmarkStart w:id="304" w:name="_Toc514185338"/>
      <w:r>
        <w:t>10</w:t>
      </w:r>
      <w:r w:rsidRPr="00410107">
        <w:t>.2.</w:t>
      </w:r>
      <w:r>
        <w:t>5.4</w:t>
      </w:r>
      <w:r w:rsidRPr="00410107">
        <w:tab/>
        <w:t>Motion actuation</w:t>
      </w:r>
      <w:bookmarkEnd w:id="304"/>
    </w:p>
    <w:p w14:paraId="1BA40C49" w14:textId="5ED4582A" w:rsidR="00462BC9" w:rsidRPr="00410107" w:rsidRDefault="00462BC9" w:rsidP="00462BC9">
      <w:pPr>
        <w:keepLines/>
      </w:pPr>
      <w:r w:rsidRPr="00410107">
        <w:t xml:space="preserve">Where </w:t>
      </w:r>
      <w:r w:rsidRPr="007A0284">
        <w:t>ICT</w:t>
      </w:r>
      <w:r w:rsidRPr="00410107">
        <w:t xml:space="preserve"> is a </w:t>
      </w:r>
      <w:r>
        <w:t>non-web document</w:t>
      </w:r>
      <w:r w:rsidRPr="00410107">
        <w:t xml:space="preserve">, it shall satisfy </w:t>
      </w:r>
      <w:hyperlink r:id="rId126" w:anchor="motion-actuation" w:history="1">
        <w:r w:rsidRPr="006A4CCD">
          <w:rPr>
            <w:rStyle w:val="Hyperlink"/>
          </w:rPr>
          <w:t>WCAG 2.1 Success Criterion 2.5.4 Motion Actuation</w:t>
        </w:r>
      </w:hyperlink>
      <w:r w:rsidRPr="007A0284">
        <w:t>.</w:t>
      </w:r>
    </w:p>
    <w:p w14:paraId="286D2FBE" w14:textId="69C35DFA" w:rsidR="00462BC9" w:rsidRPr="00E5615B" w:rsidRDefault="00462BC9" w:rsidP="005052D9">
      <w:pPr>
        <w:pStyle w:val="Heading2"/>
        <w:keepNext w:val="0"/>
        <w:keepLines w:val="0"/>
      </w:pPr>
      <w:bookmarkStart w:id="305" w:name="_Toc514185339"/>
      <w:r>
        <w:t>10</w:t>
      </w:r>
      <w:r w:rsidRPr="00E5615B">
        <w:t>.</w:t>
      </w:r>
      <w:r>
        <w:t>3</w:t>
      </w:r>
      <w:r w:rsidRPr="00E5615B">
        <w:tab/>
      </w:r>
      <w:r>
        <w:t>Understandable</w:t>
      </w:r>
      <w:bookmarkEnd w:id="305"/>
    </w:p>
    <w:p w14:paraId="7FCD5886" w14:textId="06A348D4" w:rsidR="00462BC9" w:rsidRPr="00E5615B" w:rsidRDefault="00462BC9" w:rsidP="005052D9">
      <w:pPr>
        <w:pStyle w:val="Heading3"/>
        <w:keepNext w:val="0"/>
        <w:keepLines w:val="0"/>
      </w:pPr>
      <w:bookmarkStart w:id="306" w:name="_Toc514185340"/>
      <w:r>
        <w:t>10</w:t>
      </w:r>
      <w:r w:rsidRPr="00E5615B">
        <w:t>.</w:t>
      </w:r>
      <w:r>
        <w:t>3</w:t>
      </w:r>
      <w:r w:rsidRPr="00E5615B">
        <w:t>.1</w:t>
      </w:r>
      <w:r w:rsidRPr="00E5615B">
        <w:tab/>
      </w:r>
      <w:r>
        <w:t>Readable</w:t>
      </w:r>
      <w:bookmarkEnd w:id="306"/>
    </w:p>
    <w:p w14:paraId="03C9F7FB" w14:textId="37337BB5" w:rsidR="00462BC9" w:rsidRPr="00410107" w:rsidRDefault="00462BC9" w:rsidP="00CA6796">
      <w:pPr>
        <w:pStyle w:val="Heading4"/>
      </w:pPr>
      <w:bookmarkStart w:id="307" w:name="_Toc514185341"/>
      <w:r>
        <w:lastRenderedPageBreak/>
        <w:t>10</w:t>
      </w:r>
      <w:r w:rsidRPr="00410107">
        <w:t>.</w:t>
      </w:r>
      <w:r>
        <w:t>3</w:t>
      </w:r>
      <w:r w:rsidRPr="00410107">
        <w:t>.</w:t>
      </w:r>
      <w:r>
        <w:t>1.1</w:t>
      </w:r>
      <w:r w:rsidRPr="00410107">
        <w:tab/>
        <w:t>Language of page</w:t>
      </w:r>
      <w:bookmarkEnd w:id="307"/>
    </w:p>
    <w:p w14:paraId="1193F1F7" w14:textId="2898B298" w:rsidR="00A952F1" w:rsidRPr="00410107" w:rsidRDefault="00A952F1" w:rsidP="005052D9">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591318">
        <w:t>11</w:t>
      </w:r>
      <w:r w:rsidRPr="00410107">
        <w:t>.</w:t>
      </w:r>
    </w:p>
    <w:p w14:paraId="73B646FA" w14:textId="67D519B1" w:rsidR="00A952F1" w:rsidRPr="00410107" w:rsidRDefault="00A952F1" w:rsidP="00A952F1">
      <w:pPr>
        <w:pStyle w:val="TH"/>
      </w:pPr>
      <w:r w:rsidRPr="00410107">
        <w:t>Table 10.</w:t>
      </w:r>
      <w:r w:rsidR="00591318">
        <w:t>11</w:t>
      </w:r>
      <w:r w:rsidRPr="00410107">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D038985" w14:textId="77777777" w:rsidTr="00702AE7">
        <w:trPr>
          <w:cantSplit/>
          <w:jc w:val="center"/>
        </w:trPr>
        <w:tc>
          <w:tcPr>
            <w:tcW w:w="9354" w:type="dxa"/>
            <w:shd w:val="clear" w:color="auto" w:fill="auto"/>
          </w:tcPr>
          <w:p w14:paraId="32CDD224" w14:textId="77777777" w:rsidR="00A952F1" w:rsidRPr="00410107" w:rsidRDefault="00A952F1" w:rsidP="00702AE7">
            <w:pPr>
              <w:keepNext/>
              <w:keepLines/>
              <w:spacing w:after="0"/>
              <w:rPr>
                <w:rFonts w:ascii="Arial" w:hAnsi="Arial"/>
                <w:sz w:val="18"/>
              </w:rPr>
            </w:pPr>
            <w:r w:rsidRPr="00410107">
              <w:rPr>
                <w:rFonts w:ascii="Arial" w:hAnsi="Arial"/>
                <w:sz w:val="18"/>
              </w:rPr>
              <w:t>The default human language of each document can be programmatically determined.</w:t>
            </w:r>
          </w:p>
        </w:tc>
      </w:tr>
      <w:tr w:rsidR="00A952F1" w:rsidRPr="00410107" w14:paraId="6A38DB82" w14:textId="77777777" w:rsidTr="00702AE7">
        <w:trPr>
          <w:cantSplit/>
          <w:jc w:val="center"/>
        </w:trPr>
        <w:tc>
          <w:tcPr>
            <w:tcW w:w="9354" w:type="dxa"/>
            <w:shd w:val="clear" w:color="auto" w:fill="auto"/>
          </w:tcPr>
          <w:p w14:paraId="2BBF7003" w14:textId="388A9192" w:rsidR="00A952F1" w:rsidRPr="00410107" w:rsidRDefault="00A952F1" w:rsidP="00702AE7">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27" w:anchor="language-of-page" w:history="1">
              <w:r w:rsidR="00616250" w:rsidRPr="006A4CCD">
                <w:rPr>
                  <w:rStyle w:val="Hyperlink"/>
                  <w:rFonts w:ascii="Arial" w:hAnsi="Arial"/>
                  <w:sz w:val="18"/>
                </w:rPr>
                <w:t>WCAG 2.1 Success Criterion</w:t>
              </w:r>
              <w:r w:rsidRPr="006A4CCD">
                <w:rPr>
                  <w:rStyle w:val="Hyperlink"/>
                  <w:rFonts w:ascii="Arial" w:hAnsi="Arial"/>
                  <w:sz w:val="18"/>
                </w:rPr>
                <w:t xml:space="preserve"> 3.1.1 Language of Page</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w:t>
            </w:r>
          </w:p>
        </w:tc>
      </w:tr>
    </w:tbl>
    <w:p w14:paraId="0C345E82" w14:textId="7D5AAF29" w:rsidR="00A952F1" w:rsidRPr="00410107" w:rsidRDefault="00A952F1" w:rsidP="00CA6796">
      <w:pPr>
        <w:pStyle w:val="Heading4"/>
      </w:pPr>
      <w:bookmarkStart w:id="308" w:name="_Toc514185342"/>
      <w:r w:rsidRPr="00410107">
        <w:t>10.</w:t>
      </w:r>
      <w:r w:rsidR="00462BC9">
        <w:t>3</w:t>
      </w:r>
      <w:r w:rsidRPr="00410107">
        <w:t>.</w:t>
      </w:r>
      <w:r w:rsidR="00462BC9">
        <w:t>1.2</w:t>
      </w:r>
      <w:r w:rsidRPr="00410107">
        <w:tab/>
        <w:t>Language of parts</w:t>
      </w:r>
      <w:bookmarkEnd w:id="308"/>
    </w:p>
    <w:p w14:paraId="501A61D0" w14:textId="37079FA7"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591318">
        <w:t>12</w:t>
      </w:r>
      <w:r w:rsidRPr="00410107">
        <w:t>.</w:t>
      </w:r>
    </w:p>
    <w:p w14:paraId="1F27586F" w14:textId="764616AA" w:rsidR="00A952F1" w:rsidRPr="00410107" w:rsidRDefault="00A952F1" w:rsidP="00A062C4">
      <w:pPr>
        <w:pStyle w:val="TH"/>
      </w:pPr>
      <w:r w:rsidRPr="00410107">
        <w:t>Table 10.</w:t>
      </w:r>
      <w:r w:rsidR="00591318">
        <w:t>12</w:t>
      </w:r>
      <w:r w:rsidRPr="00410107">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410107" w:rsidRDefault="00A952F1" w:rsidP="00A062C4">
            <w:pPr>
              <w:keepNext/>
              <w:keepLines/>
              <w:spacing w:after="0"/>
              <w:rPr>
                <w:rFonts w:ascii="Arial" w:hAnsi="Arial"/>
                <w:sz w:val="18"/>
              </w:rPr>
            </w:pPr>
            <w:r w:rsidRPr="00410107">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410107" w14:paraId="20304C6D" w14:textId="77777777" w:rsidTr="00262388">
        <w:trPr>
          <w:cantSplit/>
          <w:jc w:val="center"/>
        </w:trPr>
        <w:tc>
          <w:tcPr>
            <w:tcW w:w="9354" w:type="dxa"/>
            <w:tcBorders>
              <w:bottom w:val="nil"/>
            </w:tcBorders>
            <w:shd w:val="clear" w:color="auto" w:fill="auto"/>
          </w:tcPr>
          <w:p w14:paraId="765B1B39" w14:textId="77777777" w:rsidR="00A952F1" w:rsidRPr="00410107" w:rsidRDefault="00A952F1" w:rsidP="00A062C4">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410107" w14:paraId="6683955D" w14:textId="77777777" w:rsidTr="00262388">
        <w:trPr>
          <w:cantSplit/>
          <w:jc w:val="center"/>
        </w:trPr>
        <w:tc>
          <w:tcPr>
            <w:tcW w:w="9354" w:type="dxa"/>
            <w:tcBorders>
              <w:top w:val="nil"/>
              <w:bottom w:val="nil"/>
            </w:tcBorders>
            <w:shd w:val="clear" w:color="auto" w:fill="auto"/>
          </w:tcPr>
          <w:p w14:paraId="77F0A8AB" w14:textId="77777777" w:rsidR="00A952F1" w:rsidRPr="00410107" w:rsidRDefault="00BC1DB4" w:rsidP="006B6D96">
            <w:pPr>
              <w:keepLines/>
              <w:spacing w:after="0"/>
              <w:ind w:left="851" w:hanging="851"/>
              <w:rPr>
                <w:rFonts w:ascii="Arial" w:hAnsi="Arial"/>
                <w:sz w:val="18"/>
              </w:rPr>
            </w:pPr>
            <w:r w:rsidRPr="00410107" w:rsidDel="00A603CF">
              <w:rPr>
                <w:rFonts w:ascii="Arial" w:hAnsi="Arial"/>
                <w:sz w:val="18"/>
              </w:rPr>
              <w:t>NOTE</w:t>
            </w:r>
            <w:r w:rsidRPr="00410107">
              <w:rPr>
                <w:rFonts w:ascii="Arial" w:hAnsi="Arial"/>
                <w:sz w:val="18"/>
              </w:rPr>
              <w:t xml:space="preserve"> 2</w:t>
            </w:r>
            <w:r w:rsidR="00A952F1" w:rsidRPr="00410107" w:rsidDel="00A603CF">
              <w:rPr>
                <w:rFonts w:ascii="Arial" w:hAnsi="Arial"/>
                <w:sz w:val="18"/>
              </w:rPr>
              <w:t>:</w:t>
            </w:r>
            <w:r w:rsidR="00A952F1" w:rsidRPr="00410107" w:rsidDel="00A603CF">
              <w:rPr>
                <w:rFonts w:ascii="Arial" w:hAnsi="Arial"/>
                <w:sz w:val="18"/>
              </w:rPr>
              <w:tab/>
              <w:t xml:space="preserve">Inheritance is one common method. For </w:t>
            </w:r>
            <w:proofErr w:type="gramStart"/>
            <w:r w:rsidR="00A952F1" w:rsidRPr="00410107" w:rsidDel="00A603CF">
              <w:rPr>
                <w:rFonts w:ascii="Arial" w:hAnsi="Arial"/>
                <w:sz w:val="18"/>
              </w:rPr>
              <w:t>example</w:t>
            </w:r>
            <w:proofErr w:type="gramEnd"/>
            <w:r w:rsidR="00A952F1" w:rsidRPr="00410107" w:rsidDel="00A603CF">
              <w:rPr>
                <w:rFonts w:ascii="Arial" w:hAnsi="Arial"/>
                <w:sz w:val="18"/>
              </w:rPr>
              <w:t xml:space="preserve"> a document provides the language that it is using and it can be assumed that all of the text or user interface elements within that document will be using the same language unless it is indicated.</w:t>
            </w:r>
          </w:p>
        </w:tc>
      </w:tr>
      <w:tr w:rsidR="00A952F1" w:rsidRPr="00410107" w14:paraId="3FD51672" w14:textId="77777777" w:rsidTr="00262388">
        <w:trPr>
          <w:cantSplit/>
          <w:jc w:val="center"/>
        </w:trPr>
        <w:tc>
          <w:tcPr>
            <w:tcW w:w="9354" w:type="dxa"/>
            <w:tcBorders>
              <w:top w:val="nil"/>
            </w:tcBorders>
            <w:shd w:val="clear" w:color="auto" w:fill="auto"/>
          </w:tcPr>
          <w:p w14:paraId="61060AB1" w14:textId="012C0616" w:rsidR="00A952F1" w:rsidRPr="00410107" w:rsidRDefault="00A952F1" w:rsidP="006B6D96">
            <w:pPr>
              <w:keepLines/>
              <w:spacing w:after="0"/>
              <w:ind w:left="851" w:hanging="851"/>
              <w:rPr>
                <w:rFonts w:ascii="Arial" w:hAnsi="Arial"/>
                <w:sz w:val="18"/>
              </w:rPr>
            </w:pPr>
            <w:r w:rsidRPr="00410107">
              <w:rPr>
                <w:rFonts w:ascii="Arial" w:hAnsi="Arial"/>
                <w:sz w:val="18"/>
              </w:rPr>
              <w:t xml:space="preserve">NOTE </w:t>
            </w:r>
            <w:r w:rsidR="00BC1DB4" w:rsidRPr="00410107">
              <w:rPr>
                <w:rFonts w:ascii="Arial" w:hAnsi="Arial"/>
                <w:sz w:val="18"/>
              </w:rPr>
              <w:t>3</w:t>
            </w:r>
            <w:r w:rsidRPr="00410107">
              <w:rPr>
                <w:rFonts w:ascii="Arial" w:hAnsi="Arial"/>
                <w:sz w:val="18"/>
              </w:rPr>
              <w:t>:</w:t>
            </w:r>
            <w:r w:rsidRPr="00410107">
              <w:rPr>
                <w:rFonts w:ascii="Arial" w:hAnsi="Arial"/>
                <w:sz w:val="18"/>
              </w:rPr>
              <w:tab/>
              <w:t xml:space="preserve">This success criterion is identical to the </w:t>
            </w:r>
            <w:hyperlink r:id="rId128" w:anchor="language-of-parts" w:history="1">
              <w:r w:rsidR="00616250" w:rsidRPr="006A4CCD">
                <w:rPr>
                  <w:rStyle w:val="Hyperlink"/>
                  <w:rFonts w:ascii="Arial" w:hAnsi="Arial"/>
                  <w:sz w:val="18"/>
                </w:rPr>
                <w:t>WCAG 2.1 Success Criterion</w:t>
              </w:r>
              <w:r w:rsidRPr="006A4CCD">
                <w:rPr>
                  <w:rStyle w:val="Hyperlink"/>
                  <w:rFonts w:ascii="Arial" w:hAnsi="Arial"/>
                  <w:sz w:val="18"/>
                </w:rPr>
                <w:t xml:space="preserve"> 3.1.2 Language of Parts</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content</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 xml:space="preserve"> and with the addition of </w:t>
            </w:r>
            <w:r w:rsidR="00734149" w:rsidRPr="00410107">
              <w:rPr>
                <w:rFonts w:ascii="Arial" w:hAnsi="Arial"/>
                <w:sz w:val="18"/>
              </w:rPr>
              <w:t>n</w:t>
            </w:r>
            <w:r w:rsidRPr="00410107">
              <w:rPr>
                <w:rFonts w:ascii="Arial" w:hAnsi="Arial"/>
                <w:sz w:val="18"/>
              </w:rPr>
              <w:t>ote</w:t>
            </w:r>
            <w:r w:rsidR="005061ED" w:rsidRPr="00410107">
              <w:rPr>
                <w:rFonts w:ascii="Arial" w:hAnsi="Arial"/>
                <w:sz w:val="18"/>
              </w:rPr>
              <w:t>s</w:t>
            </w:r>
            <w:r w:rsidRPr="00410107">
              <w:rPr>
                <w:rFonts w:ascii="Arial" w:hAnsi="Arial"/>
                <w:sz w:val="18"/>
              </w:rPr>
              <w:t xml:space="preserve"> 1</w:t>
            </w:r>
            <w:r w:rsidR="005061ED" w:rsidRPr="00410107">
              <w:rPr>
                <w:rFonts w:ascii="Arial" w:hAnsi="Arial"/>
                <w:sz w:val="18"/>
              </w:rPr>
              <w:t xml:space="preserve"> and 2 above</w:t>
            </w:r>
            <w:r w:rsidRPr="00410107">
              <w:rPr>
                <w:rFonts w:ascii="Arial" w:hAnsi="Arial"/>
                <w:sz w:val="18"/>
              </w:rPr>
              <w:t>.</w:t>
            </w:r>
          </w:p>
        </w:tc>
      </w:tr>
    </w:tbl>
    <w:p w14:paraId="7D5E3C10" w14:textId="5A221323" w:rsidR="00B1791A" w:rsidRPr="00E5615B" w:rsidRDefault="00B1791A" w:rsidP="00B1791A">
      <w:pPr>
        <w:pStyle w:val="Heading3"/>
      </w:pPr>
      <w:bookmarkStart w:id="309" w:name="_Toc514185343"/>
      <w:r>
        <w:t>10</w:t>
      </w:r>
      <w:r w:rsidRPr="00E5615B">
        <w:t>.</w:t>
      </w:r>
      <w:r>
        <w:t>3</w:t>
      </w:r>
      <w:r w:rsidRPr="00E5615B">
        <w:t>.</w:t>
      </w:r>
      <w:r>
        <w:t>2</w:t>
      </w:r>
      <w:r w:rsidRPr="00E5615B">
        <w:tab/>
      </w:r>
      <w:r>
        <w:t>Predictable</w:t>
      </w:r>
      <w:bookmarkEnd w:id="309"/>
    </w:p>
    <w:p w14:paraId="400DE782" w14:textId="356C9B15" w:rsidR="00A952F1" w:rsidRPr="00410107" w:rsidRDefault="00B1791A" w:rsidP="00CA6796">
      <w:pPr>
        <w:pStyle w:val="Heading4"/>
      </w:pPr>
      <w:bookmarkStart w:id="310" w:name="_Toc514185344"/>
      <w:r>
        <w:t>10</w:t>
      </w:r>
      <w:r w:rsidRPr="00410107">
        <w:t>.</w:t>
      </w:r>
      <w:r>
        <w:t>3</w:t>
      </w:r>
      <w:r w:rsidRPr="00410107">
        <w:t>.2</w:t>
      </w:r>
      <w:r>
        <w:t>.1</w:t>
      </w:r>
      <w:r w:rsidRPr="00410107">
        <w:tab/>
        <w:t>On focus</w:t>
      </w:r>
      <w:bookmarkEnd w:id="310"/>
    </w:p>
    <w:p w14:paraId="70774D40" w14:textId="775CFA61" w:rsidR="00A952F1" w:rsidRPr="00410107" w:rsidRDefault="00A952F1" w:rsidP="006B6D96">
      <w:pPr>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29" w:anchor="on-focus" w:history="1">
        <w:r w:rsidR="00616250" w:rsidRPr="006A4CCD">
          <w:rPr>
            <w:rStyle w:val="Hyperlink"/>
            <w:lang w:eastAsia="en-GB"/>
          </w:rPr>
          <w:t>WCAG 2.1 Success Criterion</w:t>
        </w:r>
        <w:r w:rsidR="001A3A7D" w:rsidRPr="006A4CCD">
          <w:rPr>
            <w:rStyle w:val="Hyperlink"/>
            <w:lang w:eastAsia="en-GB"/>
          </w:rPr>
          <w:t xml:space="preserve"> 3.2.1 On Focus</w:t>
        </w:r>
      </w:hyperlink>
      <w:r w:rsidR="001A3A7D" w:rsidRPr="00410107">
        <w:t>.</w:t>
      </w:r>
    </w:p>
    <w:p w14:paraId="2BDB8716" w14:textId="734730A0" w:rsidR="0072219F" w:rsidRPr="00410107" w:rsidRDefault="007A0284" w:rsidP="006B6D96">
      <w:pPr>
        <w:pStyle w:val="NO"/>
      </w:pPr>
      <w:r w:rsidRPr="007A0284">
        <w:t>NOTE</w:t>
      </w:r>
      <w:r w:rsidR="0072219F" w:rsidRPr="007A0284">
        <w:t>:</w:t>
      </w:r>
      <w:r w:rsidR="0072219F" w:rsidRPr="007A0284">
        <w:tab/>
        <w:t>Some compound documents and their user agents are designed to provide significantly different viewing</w:t>
      </w:r>
      <w:r w:rsidR="0072219F" w:rsidRPr="00410107">
        <w:t xml:space="preserve">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410107" w:rsidRDefault="00B1791A" w:rsidP="00CA6796">
      <w:pPr>
        <w:pStyle w:val="Heading4"/>
      </w:pPr>
      <w:bookmarkStart w:id="311" w:name="_Toc514185345"/>
      <w:r>
        <w:t>10</w:t>
      </w:r>
      <w:r w:rsidRPr="00410107">
        <w:t>.</w:t>
      </w:r>
      <w:r>
        <w:t>3</w:t>
      </w:r>
      <w:r w:rsidRPr="00410107">
        <w:t>.</w:t>
      </w:r>
      <w:r>
        <w:t>2.2</w:t>
      </w:r>
      <w:r w:rsidRPr="00410107">
        <w:tab/>
        <w:t>On input</w:t>
      </w:r>
      <w:bookmarkEnd w:id="311"/>
    </w:p>
    <w:p w14:paraId="1854C99A" w14:textId="31CE2C41"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30" w:anchor="on-input" w:history="1">
        <w:r w:rsidR="00616250" w:rsidRPr="006A4CCD">
          <w:rPr>
            <w:rStyle w:val="Hyperlink"/>
            <w:lang w:eastAsia="en-GB"/>
          </w:rPr>
          <w:t>WCAG 2.1 Success Criterion</w:t>
        </w:r>
        <w:r w:rsidR="008C4630" w:rsidRPr="006A4CCD">
          <w:rPr>
            <w:rStyle w:val="Hyperlink"/>
            <w:lang w:eastAsia="en-GB"/>
          </w:rPr>
          <w:t xml:space="preserve"> 3.2.2 On Input</w:t>
        </w:r>
      </w:hyperlink>
      <w:r w:rsidR="008C4630" w:rsidRPr="00410107">
        <w:t>.</w:t>
      </w:r>
    </w:p>
    <w:p w14:paraId="76DF9128" w14:textId="3CBFFD13" w:rsidR="00A952F1" w:rsidRPr="00410107" w:rsidRDefault="00A952F1" w:rsidP="00CA6796">
      <w:pPr>
        <w:pStyle w:val="Heading4"/>
      </w:pPr>
      <w:bookmarkStart w:id="312" w:name="_Toc514185346"/>
      <w:r w:rsidRPr="00410107">
        <w:t>10.</w:t>
      </w:r>
      <w:r w:rsidR="00B1791A">
        <w:t>3</w:t>
      </w:r>
      <w:r w:rsidRPr="00410107">
        <w:t>.</w:t>
      </w:r>
      <w:r w:rsidR="00B1791A">
        <w:t>2.3</w:t>
      </w:r>
      <w:r w:rsidRPr="00410107">
        <w:tab/>
      </w:r>
      <w:r w:rsidR="00591318">
        <w:t>Void</w:t>
      </w:r>
      <w:bookmarkEnd w:id="312"/>
    </w:p>
    <w:p w14:paraId="5193487F" w14:textId="0FC9243A" w:rsidR="00A952F1" w:rsidRPr="00410107" w:rsidRDefault="00A952F1" w:rsidP="00CA6796">
      <w:pPr>
        <w:pStyle w:val="Heading4"/>
      </w:pPr>
      <w:bookmarkStart w:id="313" w:name="_Toc514185347"/>
      <w:r w:rsidRPr="00410107">
        <w:t>10.</w:t>
      </w:r>
      <w:r w:rsidR="00B1791A">
        <w:t>3.2.4</w:t>
      </w:r>
      <w:r w:rsidRPr="00410107">
        <w:tab/>
      </w:r>
      <w:r w:rsidR="00591318">
        <w:t>Void</w:t>
      </w:r>
      <w:bookmarkEnd w:id="313"/>
    </w:p>
    <w:p w14:paraId="6171D73B" w14:textId="2FF251B0" w:rsidR="009C1993" w:rsidRPr="00E5615B" w:rsidRDefault="009C1993" w:rsidP="009C1993">
      <w:pPr>
        <w:pStyle w:val="Heading3"/>
      </w:pPr>
      <w:bookmarkStart w:id="314" w:name="_Toc514185348"/>
      <w:r>
        <w:t>10</w:t>
      </w:r>
      <w:r w:rsidRPr="00E5615B">
        <w:t>.</w:t>
      </w:r>
      <w:r>
        <w:t>3</w:t>
      </w:r>
      <w:r w:rsidRPr="00E5615B">
        <w:t>.</w:t>
      </w:r>
      <w:r>
        <w:t>3</w:t>
      </w:r>
      <w:r w:rsidRPr="00E5615B">
        <w:tab/>
      </w:r>
      <w:r>
        <w:t>Input assistance</w:t>
      </w:r>
      <w:bookmarkEnd w:id="314"/>
    </w:p>
    <w:p w14:paraId="675AC9F3" w14:textId="423A7DC3" w:rsidR="009C1993" w:rsidRPr="00410107" w:rsidRDefault="009C1993" w:rsidP="00CA6796">
      <w:pPr>
        <w:pStyle w:val="Heading4"/>
      </w:pPr>
      <w:bookmarkStart w:id="315" w:name="_Toc514185349"/>
      <w:r>
        <w:t>10</w:t>
      </w:r>
      <w:r w:rsidRPr="00410107">
        <w:t>.</w:t>
      </w:r>
      <w:r>
        <w:t>3</w:t>
      </w:r>
      <w:r w:rsidRPr="00410107">
        <w:t>.3</w:t>
      </w:r>
      <w:r>
        <w:t>.1</w:t>
      </w:r>
      <w:r w:rsidRPr="00410107">
        <w:tab/>
        <w:t>Error identification</w:t>
      </w:r>
      <w:bookmarkEnd w:id="315"/>
    </w:p>
    <w:p w14:paraId="3CC1354B" w14:textId="29B9F8BD" w:rsidR="00A952F1" w:rsidRPr="00410107" w:rsidRDefault="00A952F1" w:rsidP="00CD3628">
      <w:r w:rsidRPr="00410107">
        <w:t xml:space="preserve">Where </w:t>
      </w:r>
      <w:r w:rsidRPr="007A0284">
        <w:t>ICT</w:t>
      </w:r>
      <w:r w:rsidRPr="00410107">
        <w:t xml:space="preserve"> is a </w:t>
      </w:r>
      <w:r w:rsidR="00F907C9" w:rsidRPr="00410107">
        <w:t>non-web</w:t>
      </w:r>
      <w:r w:rsidRPr="00410107">
        <w:t xml:space="preserve"> document, it shall satisfy the </w:t>
      </w:r>
      <w:hyperlink r:id="rId131" w:anchor="error-identification" w:history="1">
        <w:r w:rsidR="00616250" w:rsidRPr="006A4CCD">
          <w:rPr>
            <w:rStyle w:val="Hyperlink"/>
            <w:lang w:eastAsia="en-GB"/>
          </w:rPr>
          <w:t>WCAG 2.1 Success Criterion</w:t>
        </w:r>
        <w:r w:rsidR="008C4630" w:rsidRPr="006A4CCD">
          <w:rPr>
            <w:rStyle w:val="Hyperlink"/>
            <w:lang w:eastAsia="en-GB"/>
          </w:rPr>
          <w:t xml:space="preserve"> 3.3.1 Error Identification</w:t>
        </w:r>
      </w:hyperlink>
      <w:r w:rsidR="008C4630" w:rsidRPr="00410107">
        <w:t>.</w:t>
      </w:r>
    </w:p>
    <w:p w14:paraId="61119797" w14:textId="63FF911F" w:rsidR="009C1993" w:rsidRPr="00410107" w:rsidRDefault="009C1993" w:rsidP="00CA6796">
      <w:pPr>
        <w:pStyle w:val="Heading4"/>
      </w:pPr>
      <w:bookmarkStart w:id="316" w:name="_Toc514185350"/>
      <w:r>
        <w:lastRenderedPageBreak/>
        <w:t>10</w:t>
      </w:r>
      <w:r w:rsidRPr="00410107">
        <w:t>.</w:t>
      </w:r>
      <w:r>
        <w:t>3</w:t>
      </w:r>
      <w:r w:rsidRPr="00410107">
        <w:t>.3</w:t>
      </w:r>
      <w:r>
        <w:t>.2</w:t>
      </w:r>
      <w:r w:rsidRPr="00410107">
        <w:tab/>
        <w:t>Labels or instructions</w:t>
      </w:r>
      <w:bookmarkEnd w:id="316"/>
    </w:p>
    <w:p w14:paraId="0D5C496B" w14:textId="4E965416" w:rsidR="00A952F1" w:rsidRPr="00410107" w:rsidRDefault="00A952F1" w:rsidP="00A952F1">
      <w:pPr>
        <w:rPr>
          <w:lang w:eastAsia="en-GB"/>
        </w:rPr>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32" w:anchor="labels-or-instructions" w:history="1">
        <w:r w:rsidR="00616250" w:rsidRPr="006A4CCD">
          <w:rPr>
            <w:rStyle w:val="Hyperlink"/>
            <w:lang w:eastAsia="en-GB"/>
          </w:rPr>
          <w:t>WCAG 2.1 Success Criterion</w:t>
        </w:r>
        <w:r w:rsidR="008C4630" w:rsidRPr="006A4CCD">
          <w:rPr>
            <w:rStyle w:val="Hyperlink"/>
            <w:lang w:eastAsia="en-GB"/>
          </w:rPr>
          <w:t xml:space="preserve"> 3.3.2 Labels or Instructions</w:t>
        </w:r>
      </w:hyperlink>
      <w:r w:rsidR="008C4630" w:rsidRPr="00410107">
        <w:t>.</w:t>
      </w:r>
    </w:p>
    <w:p w14:paraId="414B2D41" w14:textId="61B6FA50" w:rsidR="009C1993" w:rsidRPr="00410107" w:rsidRDefault="009C1993" w:rsidP="00CA6796">
      <w:pPr>
        <w:pStyle w:val="Heading4"/>
      </w:pPr>
      <w:bookmarkStart w:id="317" w:name="_Toc514185351"/>
      <w:r>
        <w:t>10</w:t>
      </w:r>
      <w:r w:rsidRPr="00410107">
        <w:t>.</w:t>
      </w:r>
      <w:r>
        <w:t>3</w:t>
      </w:r>
      <w:r w:rsidRPr="00410107">
        <w:t>.3</w:t>
      </w:r>
      <w:r>
        <w:t>.3</w:t>
      </w:r>
      <w:r w:rsidRPr="00410107">
        <w:tab/>
        <w:t>Error suggestion</w:t>
      </w:r>
      <w:bookmarkEnd w:id="317"/>
    </w:p>
    <w:p w14:paraId="02FFD33F" w14:textId="2CFAD2F1"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33" w:anchor="error-suggestion" w:history="1">
        <w:r w:rsidR="00616250" w:rsidRPr="006A4CCD">
          <w:rPr>
            <w:rStyle w:val="Hyperlink"/>
            <w:lang w:eastAsia="en-GB"/>
          </w:rPr>
          <w:t>WCAG 2.1 Success Criterion</w:t>
        </w:r>
        <w:r w:rsidR="008C4630" w:rsidRPr="006A4CCD">
          <w:rPr>
            <w:rStyle w:val="Hyperlink"/>
            <w:lang w:eastAsia="en-GB"/>
          </w:rPr>
          <w:t xml:space="preserve"> 3.3.3 Error Suggestion</w:t>
        </w:r>
      </w:hyperlink>
      <w:r w:rsidRPr="00410107">
        <w:t>.</w:t>
      </w:r>
    </w:p>
    <w:p w14:paraId="25849655" w14:textId="2E6D27E1" w:rsidR="009C1993" w:rsidRPr="00410107" w:rsidRDefault="009C1993" w:rsidP="00CA6796">
      <w:pPr>
        <w:pStyle w:val="Heading4"/>
      </w:pPr>
      <w:bookmarkStart w:id="318" w:name="_Toc514185352"/>
      <w:r>
        <w:t>10</w:t>
      </w:r>
      <w:r w:rsidRPr="00410107">
        <w:t>.</w:t>
      </w:r>
      <w:r>
        <w:t>3</w:t>
      </w:r>
      <w:r w:rsidRPr="00410107">
        <w:t>.3</w:t>
      </w:r>
      <w:r>
        <w:t>.4</w:t>
      </w:r>
      <w:r w:rsidRPr="00410107">
        <w:tab/>
        <w:t>Error prevention (legal, financial, data)</w:t>
      </w:r>
      <w:bookmarkEnd w:id="318"/>
    </w:p>
    <w:p w14:paraId="79D360D8" w14:textId="54117364"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3</w:t>
      </w:r>
      <w:r w:rsidRPr="00410107">
        <w:t>.</w:t>
      </w:r>
    </w:p>
    <w:p w14:paraId="3D374484" w14:textId="1DFBAF54" w:rsidR="00A952F1" w:rsidRPr="00410107" w:rsidRDefault="00A952F1" w:rsidP="00A062C4">
      <w:pPr>
        <w:pStyle w:val="TH"/>
      </w:pPr>
      <w:r w:rsidRPr="00410107">
        <w:t>Table 10.</w:t>
      </w:r>
      <w:r w:rsidR="00BA4B74" w:rsidRPr="00410107">
        <w:t>1</w:t>
      </w:r>
      <w:r w:rsidR="00591318">
        <w:t>3</w:t>
      </w:r>
      <w:r w:rsidRPr="00410107">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638844F" w14:textId="77777777" w:rsidTr="00702AE7">
        <w:trPr>
          <w:cantSplit/>
          <w:jc w:val="center"/>
        </w:trPr>
        <w:tc>
          <w:tcPr>
            <w:tcW w:w="9354" w:type="dxa"/>
            <w:shd w:val="clear" w:color="auto" w:fill="auto"/>
          </w:tcPr>
          <w:p w14:paraId="0C4C5426" w14:textId="77777777" w:rsidR="00A952F1" w:rsidRPr="00410107" w:rsidRDefault="00A952F1" w:rsidP="00E2519D">
            <w:pPr>
              <w:keepLines/>
              <w:spacing w:after="0"/>
              <w:rPr>
                <w:rFonts w:ascii="Arial" w:hAnsi="Arial"/>
                <w:sz w:val="18"/>
              </w:rPr>
            </w:pPr>
            <w:r w:rsidRPr="00410107">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7A0284">
              <w:rPr>
                <w:rFonts w:ascii="Arial" w:hAnsi="Arial"/>
                <w:sz w:val="18"/>
              </w:rPr>
              <w:t>at</w:t>
            </w:r>
            <w:r w:rsidRPr="00410107">
              <w:rPr>
                <w:rFonts w:ascii="Arial" w:hAnsi="Arial"/>
                <w:sz w:val="18"/>
              </w:rPr>
              <w:t xml:space="preserve"> least one of the following is true:</w:t>
            </w:r>
          </w:p>
          <w:p w14:paraId="6744E143"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1)</w:t>
            </w:r>
            <w:r w:rsidRPr="00410107">
              <w:rPr>
                <w:rFonts w:ascii="Arial" w:hAnsi="Arial"/>
                <w:sz w:val="18"/>
              </w:rPr>
              <w:tab/>
              <w:t>Reversible: Submissions are reversible.</w:t>
            </w:r>
          </w:p>
          <w:p w14:paraId="5882AEAA"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2)</w:t>
            </w:r>
            <w:r w:rsidRPr="00410107">
              <w:rPr>
                <w:rFonts w:ascii="Arial" w:hAnsi="Arial"/>
                <w:sz w:val="18"/>
              </w:rPr>
              <w:tab/>
              <w:t>Checked: Data entered by the user is checked for input errors and the user is provided an opportunity to correct them.</w:t>
            </w:r>
          </w:p>
          <w:p w14:paraId="28739C1B"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3)</w:t>
            </w:r>
            <w:r w:rsidRPr="00410107">
              <w:rPr>
                <w:rFonts w:ascii="Arial" w:hAnsi="Arial"/>
                <w:sz w:val="18"/>
              </w:rPr>
              <w:tab/>
              <w:t>Confirmed: A mechanism is available for reviewing, confirming, and correcting information before finalizing the submission.</w:t>
            </w:r>
          </w:p>
        </w:tc>
      </w:tr>
      <w:tr w:rsidR="00A952F1" w:rsidRPr="00410107" w14:paraId="27AAD5AC" w14:textId="77777777" w:rsidTr="00702AE7">
        <w:trPr>
          <w:cantSplit/>
          <w:jc w:val="center"/>
        </w:trPr>
        <w:tc>
          <w:tcPr>
            <w:tcW w:w="9354" w:type="dxa"/>
            <w:shd w:val="clear" w:color="auto" w:fill="auto"/>
          </w:tcPr>
          <w:p w14:paraId="7138B5FE" w14:textId="6DF8D750" w:rsidR="00A952F1" w:rsidRPr="00410107" w:rsidRDefault="00A952F1" w:rsidP="00E2519D">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34" w:anchor="error-prevention-legal-financial-data" w:history="1">
              <w:r w:rsidR="00616250" w:rsidRPr="006A4CCD">
                <w:rPr>
                  <w:rStyle w:val="Hyperlink"/>
                  <w:rFonts w:ascii="Arial" w:hAnsi="Arial"/>
                  <w:sz w:val="18"/>
                </w:rPr>
                <w:t>WCAG 2.1 Success Criterion</w:t>
              </w:r>
              <w:r w:rsidRPr="006A4CCD">
                <w:rPr>
                  <w:rStyle w:val="Hyperlink"/>
                  <w:rFonts w:ascii="Arial" w:hAnsi="Arial"/>
                  <w:sz w:val="18"/>
                </w:rPr>
                <w:t xml:space="preserve"> 3.3.4 Error Prevention (Legal, Financial, Data)</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pages</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w:t>
            </w:r>
          </w:p>
        </w:tc>
      </w:tr>
    </w:tbl>
    <w:p w14:paraId="459F8DBE" w14:textId="230A06DD" w:rsidR="00D30058" w:rsidRPr="00E5615B" w:rsidRDefault="00D30058" w:rsidP="00D30058">
      <w:pPr>
        <w:pStyle w:val="Heading2"/>
      </w:pPr>
      <w:bookmarkStart w:id="319" w:name="_Toc514185353"/>
      <w:r>
        <w:t>10</w:t>
      </w:r>
      <w:r w:rsidRPr="00E5615B">
        <w:t>.</w:t>
      </w:r>
      <w:r>
        <w:t>4</w:t>
      </w:r>
      <w:r w:rsidRPr="00E5615B">
        <w:tab/>
      </w:r>
      <w:r>
        <w:t>Robust</w:t>
      </w:r>
      <w:bookmarkEnd w:id="319"/>
    </w:p>
    <w:p w14:paraId="150D8678" w14:textId="45A7DDC0" w:rsidR="00D30058" w:rsidRPr="00E5615B" w:rsidRDefault="00D30058" w:rsidP="00D30058">
      <w:pPr>
        <w:pStyle w:val="Heading3"/>
      </w:pPr>
      <w:bookmarkStart w:id="320" w:name="_Toc514185354"/>
      <w:r>
        <w:t>10</w:t>
      </w:r>
      <w:r w:rsidRPr="00E5615B">
        <w:t>.</w:t>
      </w:r>
      <w:r>
        <w:t>4</w:t>
      </w:r>
      <w:r w:rsidRPr="00E5615B">
        <w:t>.1</w:t>
      </w:r>
      <w:r w:rsidRPr="00E5615B">
        <w:tab/>
      </w:r>
      <w:r>
        <w:t>Compatible</w:t>
      </w:r>
      <w:bookmarkEnd w:id="320"/>
    </w:p>
    <w:p w14:paraId="42EC7845" w14:textId="52E7240D" w:rsidR="00D30058" w:rsidRPr="00410107" w:rsidRDefault="00D30058" w:rsidP="00CA6796">
      <w:pPr>
        <w:pStyle w:val="Heading4"/>
      </w:pPr>
      <w:bookmarkStart w:id="321" w:name="_Toc514185355"/>
      <w:r>
        <w:t>10</w:t>
      </w:r>
      <w:r w:rsidRPr="00410107">
        <w:t>.</w:t>
      </w:r>
      <w:r>
        <w:t>4</w:t>
      </w:r>
      <w:r w:rsidRPr="00410107">
        <w:t>.</w:t>
      </w:r>
      <w:r>
        <w:t>1.1</w:t>
      </w:r>
      <w:r w:rsidRPr="00410107">
        <w:tab/>
        <w:t>Parsing</w:t>
      </w:r>
      <w:bookmarkEnd w:id="321"/>
    </w:p>
    <w:p w14:paraId="16B0983B" w14:textId="69FAF3BC" w:rsidR="00A952F1" w:rsidRPr="00410107" w:rsidRDefault="00A952F1" w:rsidP="00E2519D">
      <w:pPr>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4</w:t>
      </w:r>
      <w:r w:rsidRPr="00410107">
        <w:t>.</w:t>
      </w:r>
    </w:p>
    <w:p w14:paraId="0FCCD62B" w14:textId="475A982B" w:rsidR="00A952F1" w:rsidRPr="00410107" w:rsidRDefault="00A952F1" w:rsidP="00A9044B">
      <w:pPr>
        <w:pStyle w:val="TH"/>
      </w:pPr>
      <w:r w:rsidRPr="00410107">
        <w:t>Table 10.</w:t>
      </w:r>
      <w:r w:rsidR="00BA4B74" w:rsidRPr="00410107">
        <w:t>1</w:t>
      </w:r>
      <w:r w:rsidR="00591318">
        <w:t>4</w:t>
      </w:r>
      <w:r w:rsidRPr="00410107">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410107" w:rsidRDefault="00A952F1" w:rsidP="008C23EB">
            <w:pPr>
              <w:pStyle w:val="TAL"/>
            </w:pPr>
            <w:r w:rsidRPr="00410107">
              <w:t xml:space="preserve">For documents that use </w:t>
            </w:r>
            <w:proofErr w:type="spellStart"/>
            <w:r w:rsidRPr="00410107">
              <w:t>markup</w:t>
            </w:r>
            <w:proofErr w:type="spellEnd"/>
            <w:r w:rsidRPr="00410107">
              <w:t xml:space="preserve"> languages, in such a way that the </w:t>
            </w:r>
            <w:proofErr w:type="spellStart"/>
            <w:r w:rsidRPr="00410107">
              <w:t>markup</w:t>
            </w:r>
            <w:proofErr w:type="spellEnd"/>
            <w:r w:rsidRPr="00410107">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410107" w14:paraId="3A0363C1" w14:textId="77777777" w:rsidTr="00844E84">
        <w:trPr>
          <w:cantSplit/>
          <w:jc w:val="center"/>
        </w:trPr>
        <w:tc>
          <w:tcPr>
            <w:tcW w:w="9354" w:type="dxa"/>
            <w:tcBorders>
              <w:bottom w:val="nil"/>
            </w:tcBorders>
            <w:shd w:val="clear" w:color="auto" w:fill="auto"/>
          </w:tcPr>
          <w:p w14:paraId="7F1A9642"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Start and end tags that are missing a critical character in their formation, such as a closing angle bracket or a mismatched attribute value quotation mark are not complete.</w:t>
            </w:r>
          </w:p>
        </w:tc>
      </w:tr>
      <w:tr w:rsidR="00A952F1" w:rsidRPr="00410107" w14:paraId="141148B3" w14:textId="77777777" w:rsidTr="00844E84">
        <w:trPr>
          <w:cantSplit/>
          <w:jc w:val="center"/>
        </w:trPr>
        <w:tc>
          <w:tcPr>
            <w:tcW w:w="9354" w:type="dxa"/>
            <w:tcBorders>
              <w:top w:val="nil"/>
              <w:bottom w:val="nil"/>
            </w:tcBorders>
            <w:shd w:val="clear" w:color="auto" w:fill="auto"/>
          </w:tcPr>
          <w:p w14:paraId="2F16ADAB"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proofErr w:type="spellStart"/>
            <w:r w:rsidRPr="00410107">
              <w:rPr>
                <w:rFonts w:ascii="Arial" w:hAnsi="Arial"/>
                <w:sz w:val="18"/>
              </w:rPr>
              <w:t>Markup</w:t>
            </w:r>
            <w:proofErr w:type="spellEnd"/>
            <w:r w:rsidRPr="00410107">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A952F1" w:rsidRPr="00410107" w14:paraId="1189A301" w14:textId="77777777" w:rsidTr="00844E84">
        <w:trPr>
          <w:cantSplit/>
          <w:jc w:val="center"/>
        </w:trPr>
        <w:tc>
          <w:tcPr>
            <w:tcW w:w="9354" w:type="dxa"/>
            <w:tcBorders>
              <w:top w:val="nil"/>
              <w:bottom w:val="nil"/>
            </w:tcBorders>
            <w:shd w:val="clear" w:color="auto" w:fill="auto"/>
          </w:tcPr>
          <w:p w14:paraId="761EAAC1"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that is separately exposed and available to assistive technologies and to user agents include but are not limited to: documents encoded in </w:t>
            </w:r>
            <w:r w:rsidRPr="007A0284">
              <w:rPr>
                <w:rFonts w:ascii="Arial" w:hAnsi="Arial"/>
                <w:sz w:val="18"/>
              </w:rPr>
              <w:t>HTML</w:t>
            </w:r>
            <w:r w:rsidRPr="00410107">
              <w:rPr>
                <w:rFonts w:ascii="Arial" w:hAnsi="Arial"/>
                <w:sz w:val="18"/>
              </w:rPr>
              <w:t xml:space="preserve">, </w:t>
            </w:r>
            <w:r w:rsidRPr="007A0284">
              <w:rPr>
                <w:rFonts w:ascii="Arial" w:hAnsi="Arial"/>
                <w:sz w:val="18"/>
              </w:rPr>
              <w:t>ODF</w:t>
            </w:r>
            <w:r w:rsidRPr="00410107">
              <w:rPr>
                <w:rFonts w:ascii="Arial" w:hAnsi="Arial"/>
                <w:sz w:val="18"/>
              </w:rPr>
              <w:t xml:space="preserve">, and </w:t>
            </w:r>
            <w:r w:rsidRPr="007A0284">
              <w:rPr>
                <w:rFonts w:ascii="Arial" w:hAnsi="Arial"/>
                <w:sz w:val="18"/>
              </w:rPr>
              <w:t>OOXML</w:t>
            </w:r>
            <w:r w:rsidRPr="00410107">
              <w:rPr>
                <w:rFonts w:ascii="Arial" w:hAnsi="Arial"/>
                <w:sz w:val="18"/>
              </w:rPr>
              <w:t xml:space="preserve">. In these examples, the </w:t>
            </w:r>
            <w:proofErr w:type="spellStart"/>
            <w:r w:rsidRPr="00410107">
              <w:rPr>
                <w:rFonts w:ascii="Arial" w:hAnsi="Arial"/>
                <w:sz w:val="18"/>
              </w:rPr>
              <w:t>markup</w:t>
            </w:r>
            <w:proofErr w:type="spellEnd"/>
            <w:r w:rsidRPr="00410107">
              <w:rPr>
                <w:rFonts w:ascii="Arial" w:hAnsi="Arial"/>
                <w:sz w:val="18"/>
              </w:rPr>
              <w:t xml:space="preserve"> can be parsed entirely in two ways: </w:t>
            </w:r>
            <w:r w:rsidR="00255DF1" w:rsidRPr="00410107">
              <w:rPr>
                <w:rFonts w:ascii="Arial" w:hAnsi="Arial"/>
                <w:sz w:val="18"/>
              </w:rPr>
              <w:t xml:space="preserve">(a) </w:t>
            </w:r>
            <w:r w:rsidRPr="00410107">
              <w:rPr>
                <w:rFonts w:ascii="Arial" w:hAnsi="Arial"/>
                <w:sz w:val="18"/>
              </w:rPr>
              <w:t xml:space="preserve">by assistive technologies which may directly open the document, (b) by assistive technologies using </w:t>
            </w:r>
            <w:r w:rsidRPr="007A0284">
              <w:rPr>
                <w:rFonts w:ascii="Arial" w:hAnsi="Arial"/>
                <w:sz w:val="18"/>
              </w:rPr>
              <w:t>DOM</w:t>
            </w:r>
            <w:r w:rsidRPr="00410107">
              <w:rPr>
                <w:rFonts w:ascii="Arial" w:hAnsi="Arial"/>
                <w:sz w:val="18"/>
              </w:rPr>
              <w:t xml:space="preserve"> APIs of user agents for these document formats.</w:t>
            </w:r>
          </w:p>
        </w:tc>
      </w:tr>
      <w:tr w:rsidR="00A952F1" w:rsidRPr="00410107" w14:paraId="5886C1FB" w14:textId="77777777" w:rsidTr="00844E84">
        <w:trPr>
          <w:cantSplit/>
          <w:jc w:val="center"/>
        </w:trPr>
        <w:tc>
          <w:tcPr>
            <w:tcW w:w="9354" w:type="dxa"/>
            <w:tcBorders>
              <w:top w:val="nil"/>
            </w:tcBorders>
            <w:shd w:val="clear" w:color="auto" w:fill="auto"/>
          </w:tcPr>
          <w:p w14:paraId="683F1EA0" w14:textId="7BD109E8" w:rsidR="00A952F1" w:rsidRPr="00410107" w:rsidRDefault="00A952F1" w:rsidP="00A9044B">
            <w:pPr>
              <w:keepNext/>
              <w:keepLines/>
              <w:spacing w:after="0"/>
              <w:ind w:left="851" w:hanging="851"/>
              <w:rPr>
                <w:rFonts w:ascii="Arial" w:hAnsi="Arial"/>
                <w:sz w:val="18"/>
              </w:rPr>
            </w:pPr>
            <w:r w:rsidRPr="00410107">
              <w:rPr>
                <w:rFonts w:ascii="Arial" w:hAnsi="Arial"/>
                <w:sz w:val="18"/>
              </w:rPr>
              <w:t>NOTE 4:</w:t>
            </w:r>
            <w:r w:rsidRPr="00410107">
              <w:rPr>
                <w:rFonts w:ascii="Arial" w:hAnsi="Arial"/>
                <w:sz w:val="18"/>
              </w:rPr>
              <w:tab/>
              <w:t xml:space="preserve">This success criterion is identical to the </w:t>
            </w:r>
            <w:hyperlink r:id="rId135" w:anchor="parsing" w:history="1">
              <w:r w:rsidR="00616250" w:rsidRPr="006A4CCD">
                <w:rPr>
                  <w:rStyle w:val="Hyperlink"/>
                  <w:rFonts w:ascii="Arial" w:hAnsi="Arial"/>
                  <w:sz w:val="18"/>
                </w:rPr>
                <w:t>WCAG 2.1 Success Criterion</w:t>
              </w:r>
              <w:r w:rsidRPr="006A4CCD">
                <w:rPr>
                  <w:rStyle w:val="Hyperlink"/>
                  <w:rFonts w:ascii="Arial" w:hAnsi="Arial"/>
                  <w:sz w:val="18"/>
                </w:rPr>
                <w:t xml:space="preserve"> 4.1.1 Parsing</w:t>
              </w:r>
            </w:hyperlink>
            <w:r w:rsidRPr="00410107">
              <w:rPr>
                <w:rFonts w:ascii="Arial" w:hAnsi="Arial"/>
                <w:sz w:val="18"/>
              </w:rPr>
              <w:t xml:space="preserve"> replacing </w:t>
            </w:r>
            <w:r w:rsidR="00AE4783" w:rsidRPr="00410107">
              <w:rPr>
                <w:rFonts w:ascii="Arial" w:hAnsi="Arial"/>
                <w:sz w:val="18"/>
              </w:rPr>
              <w:t>"</w:t>
            </w:r>
            <w:r w:rsidRPr="00410107">
              <w:rPr>
                <w:rFonts w:ascii="Arial" w:hAnsi="Arial"/>
                <w:sz w:val="18"/>
              </w:rPr>
              <w:t xml:space="preserve">In content implemented using </w:t>
            </w:r>
            <w:proofErr w:type="spellStart"/>
            <w:r w:rsidRPr="00410107">
              <w:rPr>
                <w:rFonts w:ascii="Arial" w:hAnsi="Arial"/>
                <w:sz w:val="18"/>
              </w:rPr>
              <w:t>markup</w:t>
            </w:r>
            <w:proofErr w:type="spellEnd"/>
            <w:r w:rsidRPr="00410107">
              <w:rPr>
                <w:rFonts w:ascii="Arial" w:hAnsi="Arial"/>
                <w:sz w:val="18"/>
              </w:rPr>
              <w:t xml:space="preserve"> languages</w:t>
            </w:r>
            <w:r w:rsidR="00AE4783" w:rsidRPr="00410107">
              <w:rPr>
                <w:rFonts w:ascii="Arial" w:hAnsi="Arial"/>
                <w:sz w:val="18"/>
              </w:rPr>
              <w:t>"</w:t>
            </w:r>
            <w:r w:rsidRPr="00410107">
              <w:rPr>
                <w:rFonts w:ascii="Arial" w:hAnsi="Arial"/>
                <w:sz w:val="18"/>
              </w:rPr>
              <w:t xml:space="preserve"> with </w:t>
            </w:r>
            <w:r w:rsidR="00AE4783" w:rsidRPr="00410107">
              <w:rPr>
                <w:rFonts w:ascii="Arial" w:hAnsi="Arial"/>
                <w:sz w:val="18"/>
              </w:rPr>
              <w:t>"</w:t>
            </w:r>
            <w:r w:rsidRPr="00410107">
              <w:rPr>
                <w:rFonts w:ascii="Arial" w:hAnsi="Arial"/>
                <w:sz w:val="18"/>
              </w:rPr>
              <w:t xml:space="preserve">For documents that use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w:t>
            </w:r>
            <w:r w:rsidR="00AE4783" w:rsidRPr="00410107">
              <w:rPr>
                <w:rFonts w:ascii="Arial" w:hAnsi="Arial"/>
                <w:sz w:val="18"/>
              </w:rPr>
              <w:t>"</w:t>
            </w:r>
            <w:r w:rsidRPr="00410107">
              <w:rPr>
                <w:rFonts w:ascii="Arial" w:hAnsi="Arial"/>
                <w:sz w:val="18"/>
              </w:rPr>
              <w:t xml:space="preserve"> with the addition of </w:t>
            </w:r>
            <w:r w:rsidR="00734149" w:rsidRPr="00410107">
              <w:rPr>
                <w:rFonts w:ascii="Arial" w:hAnsi="Arial"/>
                <w:sz w:val="18"/>
              </w:rPr>
              <w:t>n</w:t>
            </w:r>
            <w:r w:rsidRPr="00410107">
              <w:rPr>
                <w:rFonts w:ascii="Arial" w:hAnsi="Arial"/>
                <w:sz w:val="18"/>
              </w:rPr>
              <w:t>ote</w:t>
            </w:r>
            <w:r w:rsidR="00844E84" w:rsidRPr="00410107">
              <w:rPr>
                <w:rFonts w:ascii="Arial" w:hAnsi="Arial"/>
                <w:sz w:val="18"/>
              </w:rPr>
              <w:t>s</w:t>
            </w:r>
            <w:r w:rsidRPr="00410107">
              <w:rPr>
                <w:rFonts w:ascii="Arial" w:hAnsi="Arial"/>
                <w:sz w:val="18"/>
              </w:rPr>
              <w:t xml:space="preserve"> 2 and 3 above.</w:t>
            </w:r>
          </w:p>
        </w:tc>
      </w:tr>
    </w:tbl>
    <w:p w14:paraId="3A9B5CA1" w14:textId="3ABAAC69" w:rsidR="00D30058" w:rsidRPr="00410107" w:rsidRDefault="00D30058" w:rsidP="00CA6796">
      <w:pPr>
        <w:pStyle w:val="Heading4"/>
      </w:pPr>
      <w:bookmarkStart w:id="322" w:name="_Toc514185356"/>
      <w:r>
        <w:t>10</w:t>
      </w:r>
      <w:r w:rsidRPr="00410107">
        <w:t>.</w:t>
      </w:r>
      <w:r>
        <w:t>4.1.2</w:t>
      </w:r>
      <w:r w:rsidRPr="00410107">
        <w:tab/>
        <w:t>Name, role, value</w:t>
      </w:r>
      <w:bookmarkEnd w:id="322"/>
    </w:p>
    <w:p w14:paraId="0D925B20" w14:textId="38F2259A" w:rsidR="00A952F1" w:rsidRPr="00410107" w:rsidRDefault="00A952F1" w:rsidP="00E2519D">
      <w:pPr>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5</w:t>
      </w:r>
      <w:r w:rsidRPr="00410107">
        <w:t>.</w:t>
      </w:r>
    </w:p>
    <w:p w14:paraId="42BE86E8" w14:textId="6CB25C8B" w:rsidR="00A952F1" w:rsidRPr="00410107" w:rsidRDefault="00A952F1" w:rsidP="00EC2BFE">
      <w:pPr>
        <w:pStyle w:val="TH"/>
        <w:keepLines w:val="0"/>
      </w:pPr>
      <w:r w:rsidRPr="00410107">
        <w:lastRenderedPageBreak/>
        <w:t>Table 10.</w:t>
      </w:r>
      <w:r w:rsidR="00BA4B74" w:rsidRPr="00410107">
        <w:t>1</w:t>
      </w:r>
      <w:r w:rsidR="00591318">
        <w:t>5</w:t>
      </w:r>
      <w:r w:rsidRPr="00410107">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410107" w:rsidRDefault="00A952F1" w:rsidP="00EC2BFE">
            <w:pPr>
              <w:keepNext/>
              <w:spacing w:after="0"/>
              <w:rPr>
                <w:rFonts w:ascii="Arial" w:hAnsi="Arial"/>
                <w:sz w:val="18"/>
              </w:rPr>
            </w:pPr>
            <w:r w:rsidRPr="00410107">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410107" w14:paraId="0D020481" w14:textId="77777777" w:rsidTr="00844E84">
        <w:trPr>
          <w:cantSplit/>
          <w:jc w:val="center"/>
        </w:trPr>
        <w:tc>
          <w:tcPr>
            <w:tcW w:w="9354" w:type="dxa"/>
            <w:tcBorders>
              <w:bottom w:val="nil"/>
            </w:tcBorders>
            <w:shd w:val="clear" w:color="auto" w:fill="auto"/>
          </w:tcPr>
          <w:p w14:paraId="1DBA3EA5" w14:textId="77777777" w:rsidR="00A952F1" w:rsidRPr="00410107" w:rsidRDefault="00A952F1" w:rsidP="00EC2BFE">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410107" w14:paraId="679DF9F4" w14:textId="77777777" w:rsidTr="00844E84">
        <w:trPr>
          <w:cantSplit/>
          <w:jc w:val="center"/>
        </w:trPr>
        <w:tc>
          <w:tcPr>
            <w:tcW w:w="9354" w:type="dxa"/>
            <w:tcBorders>
              <w:top w:val="nil"/>
              <w:bottom w:val="nil"/>
            </w:tcBorders>
            <w:shd w:val="clear" w:color="auto" w:fill="auto"/>
          </w:tcPr>
          <w:p w14:paraId="2173840F" w14:textId="77777777" w:rsidR="00A952F1" w:rsidRPr="00410107" w:rsidRDefault="00A952F1" w:rsidP="00EC2BFE">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410107" w14:paraId="19FBE630" w14:textId="77777777" w:rsidTr="00844E84">
        <w:trPr>
          <w:cantSplit/>
          <w:jc w:val="center"/>
        </w:trPr>
        <w:tc>
          <w:tcPr>
            <w:tcW w:w="9354" w:type="dxa"/>
            <w:tcBorders>
              <w:top w:val="nil"/>
            </w:tcBorders>
            <w:shd w:val="clear" w:color="auto" w:fill="auto"/>
          </w:tcPr>
          <w:p w14:paraId="328B02EC" w14:textId="1B7A22CB" w:rsidR="00A952F1" w:rsidRPr="00410107" w:rsidRDefault="00A952F1" w:rsidP="00AC6040">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36" w:anchor="name-role-value" w:history="1">
              <w:r w:rsidR="00616250" w:rsidRPr="006A4CCD">
                <w:rPr>
                  <w:rStyle w:val="Hyperlink"/>
                  <w:rFonts w:ascii="Arial" w:hAnsi="Arial"/>
                  <w:sz w:val="18"/>
                </w:rPr>
                <w:t>WCAG 2.1 Success Criterion</w:t>
              </w:r>
              <w:r w:rsidRPr="006A4CCD">
                <w:rPr>
                  <w:rStyle w:val="Hyperlink"/>
                  <w:rFonts w:ascii="Arial" w:hAnsi="Arial"/>
                  <w:sz w:val="18"/>
                </w:rPr>
                <w:t xml:space="preserve"> 4.1.2 Name, Role, Value</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sidR="00AC6040">
              <w:rPr>
                <w:rFonts w:ascii="Arial" w:hAnsi="Arial"/>
                <w:sz w:val="18"/>
              </w:rPr>
              <w:t>1</w:t>
            </w:r>
            <w:r w:rsidR="00AC6040" w:rsidRPr="00410107">
              <w:rPr>
                <w:rFonts w:ascii="Arial" w:hAnsi="Arial"/>
                <w:sz w:val="18"/>
              </w:rPr>
              <w:t xml:space="preserve"> </w:t>
            </w:r>
            <w:r w:rsidRPr="00410107">
              <w:rPr>
                <w:rFonts w:ascii="Arial" w:hAnsi="Arial"/>
                <w:sz w:val="18"/>
              </w:rPr>
              <w:t xml:space="preserve">note with: </w:t>
            </w:r>
            <w:r w:rsidR="00AE4783" w:rsidRPr="00410107">
              <w:rPr>
                <w:rFonts w:ascii="Arial" w:hAnsi="Arial"/>
                <w:sz w:val="18"/>
              </w:rPr>
              <w:t>"</w:t>
            </w:r>
            <w:r w:rsidRPr="00410107">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410107">
              <w:rPr>
                <w:rFonts w:ascii="Arial" w:hAnsi="Arial"/>
                <w:sz w:val="18"/>
              </w:rPr>
              <w:t>"</w:t>
            </w:r>
            <w:r w:rsidRPr="00410107">
              <w:rPr>
                <w:rFonts w:ascii="Arial" w:hAnsi="Arial"/>
                <w:sz w:val="18"/>
              </w:rPr>
              <w:t xml:space="preserve"> and with the addition of </w:t>
            </w:r>
            <w:r w:rsidR="00734149" w:rsidRPr="00410107">
              <w:rPr>
                <w:rFonts w:ascii="Arial" w:hAnsi="Arial"/>
                <w:sz w:val="18"/>
              </w:rPr>
              <w:t>n</w:t>
            </w:r>
            <w:r w:rsidRPr="00410107">
              <w:rPr>
                <w:rFonts w:ascii="Arial" w:hAnsi="Arial"/>
                <w:sz w:val="18"/>
              </w:rPr>
              <w:t>ote 2 above.</w:t>
            </w:r>
          </w:p>
        </w:tc>
      </w:tr>
    </w:tbl>
    <w:p w14:paraId="5D80F919" w14:textId="4EF1B8F7" w:rsidR="000A2AE1" w:rsidRPr="00410107" w:rsidRDefault="000A2AE1" w:rsidP="00CA6796">
      <w:pPr>
        <w:pStyle w:val="Heading4"/>
      </w:pPr>
      <w:bookmarkStart w:id="323" w:name="_Toc514185357"/>
      <w:r w:rsidRPr="00410107">
        <w:t>10.</w:t>
      </w:r>
      <w:r w:rsidR="00611914">
        <w:t>4</w:t>
      </w:r>
      <w:r w:rsidRPr="00410107">
        <w:t>.</w:t>
      </w:r>
      <w:r w:rsidR="00611914">
        <w:t>1.3</w:t>
      </w:r>
      <w:r w:rsidRPr="00410107">
        <w:tab/>
      </w:r>
      <w:r w:rsidR="00591318">
        <w:t>Void</w:t>
      </w:r>
      <w:bookmarkEnd w:id="323"/>
    </w:p>
    <w:p w14:paraId="7F22D473" w14:textId="6CD1EEAA" w:rsidR="00656893" w:rsidRPr="00410107" w:rsidRDefault="00656893" w:rsidP="00CA6796">
      <w:pPr>
        <w:pStyle w:val="Heading2"/>
      </w:pPr>
      <w:bookmarkStart w:id="324" w:name="_Toc514185358"/>
      <w:r w:rsidRPr="00410107">
        <w:t>10.</w:t>
      </w:r>
      <w:r w:rsidR="009D7F68">
        <w:t>5</w:t>
      </w:r>
      <w:r w:rsidRPr="00410107">
        <w:tab/>
        <w:t>Caption positioning</w:t>
      </w:r>
      <w:bookmarkEnd w:id="324"/>
    </w:p>
    <w:p w14:paraId="763D46DF" w14:textId="77777777" w:rsidR="00656893" w:rsidRPr="00410107" w:rsidRDefault="00656893" w:rsidP="00656893">
      <w:r w:rsidRPr="00410107">
        <w:t xml:space="preserve">Where </w:t>
      </w:r>
      <w:r w:rsidRPr="007A0284">
        <w:t>ICT</w:t>
      </w:r>
      <w:r w:rsidRPr="00410107">
        <w:t xml:space="preserve"> is a non-web document that contains synchronized media with captions, the captions should not obscure relevant information in the synchronized media.</w:t>
      </w:r>
    </w:p>
    <w:p w14:paraId="27D4C609" w14:textId="1D4B322E" w:rsidR="00656893" w:rsidRPr="00410107" w:rsidRDefault="00656893" w:rsidP="00CA6796">
      <w:pPr>
        <w:pStyle w:val="Heading2"/>
      </w:pPr>
      <w:bookmarkStart w:id="325" w:name="_Toc514185359"/>
      <w:r w:rsidRPr="00410107">
        <w:t>10.</w:t>
      </w:r>
      <w:r w:rsidR="009D7F68">
        <w:t>6</w:t>
      </w:r>
      <w:r w:rsidRPr="00410107">
        <w:tab/>
        <w:t>Audio description timing</w:t>
      </w:r>
      <w:bookmarkEnd w:id="325"/>
    </w:p>
    <w:p w14:paraId="396452DE" w14:textId="77777777" w:rsidR="00133E35" w:rsidRDefault="00656893" w:rsidP="00133E35">
      <w:r w:rsidRPr="00410107">
        <w:t xml:space="preserve">Where </w:t>
      </w:r>
      <w:r w:rsidRPr="007A0284">
        <w:t>ICT</w:t>
      </w:r>
      <w:r w:rsidRPr="00410107">
        <w:t xml:space="preserve"> is a non-web document that contains synchronized media with audio description, the audio description should not interfere with relevant audio information in the synchronized media.</w:t>
      </w:r>
    </w:p>
    <w:p w14:paraId="7AC54063" w14:textId="58CBE6FD" w:rsidR="0098090C" w:rsidRPr="00410107" w:rsidRDefault="0098090C" w:rsidP="005052D9">
      <w:pPr>
        <w:pStyle w:val="Heading1"/>
        <w:pageBreakBefore/>
      </w:pPr>
      <w:bookmarkStart w:id="326" w:name="_Toc514185360"/>
      <w:r w:rsidRPr="00410107">
        <w:lastRenderedPageBreak/>
        <w:t>11</w:t>
      </w:r>
      <w:r w:rsidRPr="00410107">
        <w:tab/>
      </w:r>
      <w:r w:rsidR="00255DF1" w:rsidRPr="00410107">
        <w:t>S</w:t>
      </w:r>
      <w:r w:rsidRPr="00410107">
        <w:t>oftware</w:t>
      </w:r>
      <w:bookmarkEnd w:id="326"/>
    </w:p>
    <w:p w14:paraId="7C4418A3" w14:textId="5B1F7761" w:rsidR="00CA5475" w:rsidRPr="00410107" w:rsidRDefault="00CA5475" w:rsidP="00BF76E0">
      <w:pPr>
        <w:pStyle w:val="Heading2"/>
      </w:pPr>
      <w:bookmarkStart w:id="327" w:name="_Toc514185361"/>
      <w:r w:rsidRPr="00410107">
        <w:t>11.</w:t>
      </w:r>
      <w:r w:rsidR="00227A2B">
        <w:t>0</w:t>
      </w:r>
      <w:r w:rsidRPr="00410107">
        <w:tab/>
        <w:t>General (informative)</w:t>
      </w:r>
      <w:bookmarkEnd w:id="327"/>
    </w:p>
    <w:p w14:paraId="5B721D06" w14:textId="77777777" w:rsidR="00CA5475" w:rsidRPr="00410107" w:rsidRDefault="00CA5475" w:rsidP="00CA5475">
      <w:r w:rsidRPr="00410107">
        <w:t>This clause provides requirements for:</w:t>
      </w:r>
    </w:p>
    <w:p w14:paraId="43D05A1A" w14:textId="77777777" w:rsidR="00CA5475" w:rsidRPr="00410107" w:rsidRDefault="00CA5475" w:rsidP="00CA5475">
      <w:pPr>
        <w:pStyle w:val="B1"/>
      </w:pPr>
      <w:r w:rsidRPr="00410107">
        <w:t>platform software;</w:t>
      </w:r>
    </w:p>
    <w:p w14:paraId="2B1D7901" w14:textId="77777777" w:rsidR="00CA5475" w:rsidRPr="00410107" w:rsidRDefault="00CA5475" w:rsidP="00CA5475">
      <w:pPr>
        <w:pStyle w:val="B1"/>
      </w:pPr>
      <w:r w:rsidRPr="00410107">
        <w:t>software that provides a user interface including content that is in the software;</w:t>
      </w:r>
    </w:p>
    <w:p w14:paraId="24B7E1DF" w14:textId="77777777" w:rsidR="00CA5475" w:rsidRPr="00410107" w:rsidRDefault="00CA5475" w:rsidP="00CA5475">
      <w:pPr>
        <w:pStyle w:val="B1"/>
      </w:pPr>
      <w:r w:rsidRPr="00410107">
        <w:t>authoring tools;</w:t>
      </w:r>
    </w:p>
    <w:p w14:paraId="3D60FEEE" w14:textId="77777777" w:rsidR="00CA5475" w:rsidRPr="00410107" w:rsidRDefault="00CA5475" w:rsidP="00CA5475">
      <w:pPr>
        <w:pStyle w:val="B1"/>
      </w:pPr>
      <w:r w:rsidRPr="00410107">
        <w:t>software that operates as assistive technology.</w:t>
      </w:r>
    </w:p>
    <w:p w14:paraId="4D20BEE9" w14:textId="77777777" w:rsidR="00CA5475" w:rsidRPr="00410107" w:rsidRDefault="00CA5475" w:rsidP="00CA5475">
      <w:pPr>
        <w:pStyle w:val="NO"/>
      </w:pPr>
      <w:r w:rsidRPr="00410107">
        <w:t>NOTE 1:</w:t>
      </w:r>
      <w:r w:rsidRPr="00410107">
        <w:tab/>
        <w:t>User agents are examples of software that provide a user interface.</w:t>
      </w:r>
    </w:p>
    <w:p w14:paraId="7C48D14C" w14:textId="77777777" w:rsidR="00CA5475" w:rsidRPr="00410107" w:rsidRDefault="00CA5475" w:rsidP="00CA5475">
      <w:pPr>
        <w:pStyle w:val="NO"/>
      </w:pPr>
      <w:r w:rsidRPr="00410107">
        <w:t>NOTE 2:</w:t>
      </w:r>
      <w:r w:rsidRPr="00410107">
        <w:tab/>
        <w:t>The requirements for Web content, including software that is Web content, can be found in clause 9.</w:t>
      </w:r>
    </w:p>
    <w:p w14:paraId="10925CF4" w14:textId="77777777" w:rsidR="00CA5475" w:rsidRPr="00410107" w:rsidRDefault="00CA5475" w:rsidP="00CA5475">
      <w:pPr>
        <w:pStyle w:val="NO"/>
      </w:pPr>
      <w:r w:rsidRPr="00410107">
        <w:t>NOTE 3:</w:t>
      </w:r>
      <w:r w:rsidRPr="00410107">
        <w:tab/>
        <w:t>The requirements for documents, that may be presented by user age</w:t>
      </w:r>
      <w:r w:rsidR="004F3F04" w:rsidRPr="00410107">
        <w:t>nts, can be found in clause 10.</w:t>
      </w:r>
    </w:p>
    <w:p w14:paraId="5A04B85B" w14:textId="77777777" w:rsidR="00CA5475" w:rsidRPr="00410107" w:rsidRDefault="00CA5475" w:rsidP="00CA5475">
      <w:pPr>
        <w:pStyle w:val="NO"/>
      </w:pPr>
      <w:r w:rsidRPr="00410107">
        <w:t>NOTE 4:</w:t>
      </w:r>
      <w:r w:rsidRPr="00410107">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410107" w:rsidRDefault="00E84BB6" w:rsidP="00E84BB6">
      <w:pPr>
        <w:keepNext/>
        <w:keepLines/>
      </w:pPr>
      <w:r w:rsidRPr="00410107">
        <w:t>Requirements in clause</w:t>
      </w:r>
      <w:r w:rsidR="00227A2B">
        <w:t>s</w:t>
      </w:r>
      <w:r w:rsidRPr="00410107">
        <w:t xml:space="preserve"> 11.</w:t>
      </w:r>
      <w:r w:rsidR="00227A2B">
        <w:t>1 to 11.5</w:t>
      </w:r>
      <w:r w:rsidR="00227A2B" w:rsidRPr="00410107">
        <w:t xml:space="preserve"> </w:t>
      </w:r>
      <w:r w:rsidRPr="00410107">
        <w:t>apply to software:</w:t>
      </w:r>
    </w:p>
    <w:p w14:paraId="16D040C9" w14:textId="77777777" w:rsidR="00E84BB6" w:rsidRPr="00410107" w:rsidRDefault="00E84BB6" w:rsidP="00E84BB6">
      <w:pPr>
        <w:pStyle w:val="B1"/>
      </w:pPr>
      <w:r w:rsidRPr="00410107">
        <w:t>that is not a web page;</w:t>
      </w:r>
    </w:p>
    <w:p w14:paraId="4E522899" w14:textId="77777777" w:rsidR="00E84BB6" w:rsidRPr="00410107" w:rsidRDefault="00E84BB6" w:rsidP="00E84BB6">
      <w:pPr>
        <w:pStyle w:val="B1"/>
      </w:pPr>
      <w:r w:rsidRPr="00410107">
        <w:t xml:space="preserve">not embedded in web pages nor used in the rendering or functioning of the page. </w:t>
      </w:r>
    </w:p>
    <w:p w14:paraId="40EC5DA8" w14:textId="77777777" w:rsidR="00E84BB6" w:rsidRPr="00410107" w:rsidRDefault="00E84BB6" w:rsidP="00E84BB6">
      <w:r w:rsidRPr="00410107">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410107" w:rsidRDefault="00E84BB6" w:rsidP="00E84BB6">
      <w:r w:rsidRPr="00410107">
        <w:t>Some requirements in clause</w:t>
      </w:r>
      <w:r w:rsidR="00227A2B">
        <w:t>s</w:t>
      </w:r>
      <w:r w:rsidRPr="00410107">
        <w:t xml:space="preserve"> 11.</w:t>
      </w:r>
      <w:r w:rsidR="00227A2B">
        <w:t xml:space="preserve">1 to 11.5 </w:t>
      </w:r>
      <w:r w:rsidRPr="00410107">
        <w:t xml:space="preserve">have different versions for </w:t>
      </w:r>
      <w:r w:rsidR="00AF627F" w:rsidRPr="00410107">
        <w:t>open</w:t>
      </w:r>
      <w:r w:rsidRPr="00410107">
        <w:t xml:space="preserve"> or closed functionality. In those cases, the corresponding clause will be divided into two sub</w:t>
      </w:r>
      <w:r w:rsidR="006F4D22" w:rsidRPr="00410107">
        <w:t>clauses</w:t>
      </w:r>
      <w:r w:rsidRPr="00410107">
        <w:t>.</w:t>
      </w:r>
    </w:p>
    <w:p w14:paraId="64157220" w14:textId="4E5F852F" w:rsidR="00E84BB6" w:rsidRPr="00410107" w:rsidRDefault="00E84BB6" w:rsidP="00E84BB6">
      <w:r w:rsidRPr="00410107">
        <w:t xml:space="preserve">The success criteria set out in </w:t>
      </w:r>
      <w:r w:rsidR="00227A2B" w:rsidRPr="00410107">
        <w:t>clause</w:t>
      </w:r>
      <w:r w:rsidR="00227A2B">
        <w:t>s</w:t>
      </w:r>
      <w:r w:rsidR="00227A2B" w:rsidRPr="00410107">
        <w:t xml:space="preserve"> 11.</w:t>
      </w:r>
      <w:r w:rsidR="00227A2B">
        <w:t xml:space="preserve">1 to 11.5 </w:t>
      </w:r>
      <w:r w:rsidRPr="00410107">
        <w:t xml:space="preserve">are intended to harmonize with the </w:t>
      </w:r>
      <w:r w:rsidRPr="007A0284">
        <w:t>W3C</w:t>
      </w:r>
      <w:r w:rsidRPr="00410107">
        <w:t xml:space="preserve"> Working Group Note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 xml:space="preserve"> produced by the </w:t>
      </w:r>
      <w:r w:rsidRPr="007A0284">
        <w:t>W3C</w:t>
      </w:r>
      <w:r w:rsidRPr="00410107">
        <w:t xml:space="preserve">'s </w:t>
      </w:r>
      <w:hyperlink r:id="rId137" w:history="1">
        <w:r w:rsidRPr="006A4CCD">
          <w:rPr>
            <w:rStyle w:val="Hyperlink"/>
          </w:rPr>
          <w:t>WCAG2ICT Task Force</w:t>
        </w:r>
      </w:hyperlink>
      <w:r w:rsidRPr="00410107">
        <w:t>.</w:t>
      </w:r>
    </w:p>
    <w:p w14:paraId="155BA3F7" w14:textId="766A98ED" w:rsidR="00C300A6" w:rsidRPr="00410107" w:rsidRDefault="00E84BB6" w:rsidP="00B57CBD">
      <w:pPr>
        <w:pStyle w:val="NO"/>
      </w:pPr>
      <w:r w:rsidRPr="00410107">
        <w:t xml:space="preserve">NOTE </w:t>
      </w:r>
      <w:r w:rsidR="00227A2B">
        <w:t>5</w:t>
      </w:r>
      <w:r w:rsidRPr="00410107">
        <w:t>:</w:t>
      </w:r>
      <w:r w:rsidRPr="00410107">
        <w:tab/>
        <w:t>Software that provides a user interface includes its own content. Some examples of content in software include</w:t>
      </w:r>
      <w:r w:rsidR="00A9337D" w:rsidRPr="00410107">
        <w:t>:</w:t>
      </w:r>
      <w:r w:rsidRPr="00410107">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410107" w:rsidRDefault="00C300A6">
      <w:pPr>
        <w:pStyle w:val="NO"/>
      </w:pPr>
      <w:r w:rsidRPr="00410107">
        <w:t xml:space="preserve">NOTE </w:t>
      </w:r>
      <w:r>
        <w:t>6</w:t>
      </w:r>
      <w:r w:rsidRPr="00410107">
        <w:t>:</w:t>
      </w:r>
      <w:r w:rsidRPr="00410107">
        <w:tab/>
      </w:r>
      <w:r w:rsidRPr="0088051A">
        <w:t xml:space="preserve"> </w:t>
      </w:r>
      <w:r w:rsidR="00CA6796">
        <w:t>"</w:t>
      </w:r>
      <w:r w:rsidRPr="0088051A">
        <w:t>Void</w:t>
      </w:r>
      <w:r w:rsidR="00CA6796">
        <w:t>"</w:t>
      </w:r>
      <w:r>
        <w:t xml:space="preserve"> c</w:t>
      </w:r>
      <w:r w:rsidRPr="0088051A">
        <w:t xml:space="preserve">lauses </w:t>
      </w:r>
      <w:r>
        <w:t xml:space="preserve">have been inserted </w:t>
      </w:r>
      <w:proofErr w:type="gramStart"/>
      <w:r>
        <w:t>in order to</w:t>
      </w:r>
      <w:proofErr w:type="gramEnd"/>
      <w:r>
        <w:t xml:space="preserve"> maintain</w:t>
      </w:r>
      <w:r w:rsidRPr="0088051A">
        <w:t xml:space="preserve"> align</w:t>
      </w:r>
      <w:r>
        <w:t>ment of</w:t>
      </w:r>
      <w:r w:rsidRPr="0088051A">
        <w:t xml:space="preserve"> the numbering in clauses 9, 10 and 11</w:t>
      </w:r>
      <w:r w:rsidRPr="00410107">
        <w:t>.</w:t>
      </w:r>
    </w:p>
    <w:p w14:paraId="0637CBD8" w14:textId="1621A7E7" w:rsidR="00227A2B" w:rsidRDefault="00227A2B" w:rsidP="00227A2B">
      <w:pPr>
        <w:pStyle w:val="Heading2"/>
        <w:rPr>
          <w:lang w:val="fr-CA"/>
        </w:rPr>
      </w:pPr>
      <w:bookmarkStart w:id="328" w:name="_Toc514185362"/>
      <w:r>
        <w:rPr>
          <w:lang w:val="fr-CA"/>
        </w:rPr>
        <w:t>11</w:t>
      </w:r>
      <w:r w:rsidRPr="00504D16">
        <w:rPr>
          <w:lang w:val="fr-CA"/>
        </w:rPr>
        <w:t>.</w:t>
      </w:r>
      <w:r>
        <w:rPr>
          <w:lang w:val="fr-CA"/>
        </w:rPr>
        <w:t>1</w:t>
      </w:r>
      <w:r w:rsidRPr="00504D16">
        <w:rPr>
          <w:lang w:val="fr-CA"/>
        </w:rPr>
        <w:tab/>
      </w:r>
      <w:proofErr w:type="spellStart"/>
      <w:r>
        <w:rPr>
          <w:lang w:val="fr-CA"/>
        </w:rPr>
        <w:t>Perceivable</w:t>
      </w:r>
      <w:bookmarkEnd w:id="328"/>
      <w:proofErr w:type="spellEnd"/>
    </w:p>
    <w:p w14:paraId="2593DCEF" w14:textId="50E87D10" w:rsidR="00227A2B" w:rsidRPr="00616250" w:rsidRDefault="00227A2B" w:rsidP="00227A2B">
      <w:pPr>
        <w:pStyle w:val="Heading3"/>
        <w:rPr>
          <w:lang w:val="fr-CA"/>
        </w:rPr>
      </w:pPr>
      <w:bookmarkStart w:id="329" w:name="_Toc514185363"/>
      <w:r>
        <w:rPr>
          <w:lang w:val="fr-CA"/>
        </w:rPr>
        <w:t>11.1.1</w:t>
      </w:r>
      <w:r>
        <w:rPr>
          <w:lang w:val="fr-CA"/>
        </w:rPr>
        <w:tab/>
      </w:r>
      <w:proofErr w:type="spellStart"/>
      <w:r>
        <w:rPr>
          <w:lang w:val="fr-CA"/>
        </w:rPr>
        <w:t>Text</w:t>
      </w:r>
      <w:proofErr w:type="spellEnd"/>
      <w:r>
        <w:rPr>
          <w:lang w:val="fr-CA"/>
        </w:rPr>
        <w:t xml:space="preserve"> alternatives</w:t>
      </w:r>
      <w:bookmarkEnd w:id="329"/>
    </w:p>
    <w:p w14:paraId="3BCA09C4" w14:textId="613F2D63" w:rsidR="00B57CBD" w:rsidRPr="00504D16" w:rsidRDefault="00B57CBD" w:rsidP="00CA6796">
      <w:pPr>
        <w:pStyle w:val="Heading4"/>
        <w:rPr>
          <w:lang w:val="fr-CA"/>
        </w:rPr>
      </w:pPr>
      <w:bookmarkStart w:id="330" w:name="_Toc514185364"/>
      <w:r>
        <w:rPr>
          <w:lang w:val="fr-CA"/>
        </w:rPr>
        <w:t>11</w:t>
      </w:r>
      <w:r w:rsidRPr="00504D16">
        <w:rPr>
          <w:lang w:val="fr-CA"/>
        </w:rPr>
        <w:t>.</w:t>
      </w:r>
      <w:r>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330"/>
    </w:p>
    <w:p w14:paraId="786C13AB" w14:textId="1EB37DB7" w:rsidR="00E84BB6" w:rsidRPr="00410107" w:rsidRDefault="00E84BB6" w:rsidP="00CA6796">
      <w:pPr>
        <w:pStyle w:val="Heading5"/>
      </w:pPr>
      <w:r w:rsidRPr="00410107">
        <w:t>11.</w:t>
      </w:r>
      <w:r w:rsidR="00227A2B">
        <w:t>1</w:t>
      </w:r>
      <w:r w:rsidRPr="00410107">
        <w:t>.1.1</w:t>
      </w:r>
      <w:r w:rsidR="00B57CBD">
        <w:t>.1</w:t>
      </w:r>
      <w:r w:rsidRPr="00410107">
        <w:tab/>
        <w:t>Non-text content (</w:t>
      </w:r>
      <w:r w:rsidR="00AF627F" w:rsidRPr="00410107">
        <w:t>open</w:t>
      </w:r>
      <w:r w:rsidRPr="00410107">
        <w:t xml:space="preserve"> functionality</w:t>
      </w:r>
      <w:r w:rsidR="00EC3BB9" w:rsidRPr="00410107">
        <w:t>)</w:t>
      </w:r>
    </w:p>
    <w:p w14:paraId="653B848D" w14:textId="704B12D1"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w:t>
      </w:r>
      <w:hyperlink r:id="rId138" w:anchor="non-text-content" w:history="1">
        <w:r w:rsidR="00616250" w:rsidRPr="006A4CCD">
          <w:rPr>
            <w:rStyle w:val="Hyperlink"/>
            <w:lang w:eastAsia="en-GB"/>
          </w:rPr>
          <w:t>WCAG 2.1 Success Criterion</w:t>
        </w:r>
        <w:r w:rsidR="00E47993" w:rsidRPr="006A4CCD">
          <w:rPr>
            <w:rStyle w:val="Hyperlink"/>
            <w:lang w:eastAsia="en-GB"/>
          </w:rPr>
          <w:t xml:space="preserve"> 1.1.1 Non-text </w:t>
        </w:r>
        <w:r w:rsidR="0031121A" w:rsidRPr="006A4CCD">
          <w:rPr>
            <w:rStyle w:val="Hyperlink"/>
            <w:lang w:eastAsia="en-GB"/>
          </w:rPr>
          <w:t>C</w:t>
        </w:r>
        <w:r w:rsidR="00E47993" w:rsidRPr="006A4CCD">
          <w:rPr>
            <w:rStyle w:val="Hyperlink"/>
            <w:lang w:eastAsia="en-GB"/>
          </w:rPr>
          <w:t>ontent</w:t>
        </w:r>
      </w:hyperlink>
      <w:r w:rsidRPr="00410107">
        <w:t>.</w:t>
      </w:r>
    </w:p>
    <w:p w14:paraId="3758F1C3" w14:textId="491D66B1" w:rsidR="00456CF9" w:rsidRPr="00410107" w:rsidRDefault="008C23EB" w:rsidP="00456CF9">
      <w:pPr>
        <w:pStyle w:val="NO"/>
      </w:pPr>
      <w:r>
        <w:lastRenderedPageBreak/>
        <w:t>NOTE</w:t>
      </w:r>
      <w:r w:rsidR="00456CF9" w:rsidRPr="00410107">
        <w:t>:</w:t>
      </w:r>
      <w:r w:rsidR="00456CF9" w:rsidRPr="00410107">
        <w:tab/>
        <w:t>CAPTCHAs do not currently appear outside of the Web. However, if they do appear, this guidance is accurate.</w:t>
      </w:r>
    </w:p>
    <w:p w14:paraId="4721ECDF" w14:textId="7823D572" w:rsidR="00E84BB6" w:rsidRPr="00410107" w:rsidRDefault="00E84BB6" w:rsidP="00CA6796">
      <w:pPr>
        <w:pStyle w:val="Heading5"/>
      </w:pPr>
      <w:r w:rsidRPr="00410107">
        <w:t>11.</w:t>
      </w:r>
      <w:r w:rsidR="0031121A">
        <w:t>1</w:t>
      </w:r>
      <w:r w:rsidRPr="00410107">
        <w:t>.1.</w:t>
      </w:r>
      <w:r w:rsidR="0031121A">
        <w:t>1.2</w:t>
      </w:r>
      <w:r w:rsidRPr="00410107">
        <w:tab/>
        <w:t>Non-text content (closed functionality)</w:t>
      </w:r>
    </w:p>
    <w:p w14:paraId="7B88F5C2" w14:textId="77777777" w:rsidR="00E84BB6" w:rsidRPr="00410107" w:rsidRDefault="00E84BB6" w:rsidP="00FB1702">
      <w:r w:rsidRPr="00410107">
        <w:t xml:space="preserve">Where </w:t>
      </w:r>
      <w:r w:rsidRPr="007A0284">
        <w:t>ICT</w:t>
      </w:r>
      <w:r w:rsidRPr="00410107">
        <w:t xml:space="preserve"> is non-web software that provides a user interface which is closed to assistive technologies for screen reading, it shall meet requirement 5.1.3.6 (Speech output for non-text content).</w:t>
      </w:r>
    </w:p>
    <w:p w14:paraId="10802598" w14:textId="24DA8B6C" w:rsidR="0031121A" w:rsidRPr="003B193A" w:rsidRDefault="0031121A" w:rsidP="0031121A">
      <w:pPr>
        <w:pStyle w:val="Heading3"/>
      </w:pPr>
      <w:bookmarkStart w:id="331" w:name="_Toc514185365"/>
      <w:r>
        <w:t>11</w:t>
      </w:r>
      <w:r w:rsidRPr="003B193A">
        <w:t>.1.2</w:t>
      </w:r>
      <w:r w:rsidRPr="003B193A">
        <w:tab/>
        <w:t>Time-based media</w:t>
      </w:r>
      <w:bookmarkEnd w:id="331"/>
    </w:p>
    <w:p w14:paraId="1F2EFC8E" w14:textId="167B5566" w:rsidR="0031121A" w:rsidRPr="00410107" w:rsidRDefault="0031121A" w:rsidP="00CA6796">
      <w:pPr>
        <w:pStyle w:val="Heading4"/>
      </w:pPr>
      <w:bookmarkStart w:id="332" w:name="_Toc514185366"/>
      <w:r>
        <w:t>11</w:t>
      </w:r>
      <w:r w:rsidRPr="00410107">
        <w:t>.</w:t>
      </w:r>
      <w:r>
        <w:t>1</w:t>
      </w:r>
      <w:r w:rsidRPr="00410107">
        <w:t>.2</w:t>
      </w:r>
      <w:r>
        <w:t>.1</w:t>
      </w:r>
      <w:r w:rsidRPr="00410107">
        <w:tab/>
        <w:t>Audio-only and video-only (</w:t>
      </w:r>
      <w:proofErr w:type="spellStart"/>
      <w:r w:rsidRPr="00410107">
        <w:t>prerecorded</w:t>
      </w:r>
      <w:proofErr w:type="spellEnd"/>
      <w:r w:rsidRPr="00410107">
        <w:t>)</w:t>
      </w:r>
      <w:bookmarkEnd w:id="332"/>
    </w:p>
    <w:p w14:paraId="4C19F197" w14:textId="6A801E8B" w:rsidR="00E84BB6" w:rsidRPr="00410107" w:rsidRDefault="00E84BB6" w:rsidP="0031121A">
      <w:pPr>
        <w:pStyle w:val="Heading5"/>
      </w:pPr>
      <w:r w:rsidRPr="00410107">
        <w:t>11.</w:t>
      </w:r>
      <w:r w:rsidR="0031121A">
        <w:t>1.</w:t>
      </w:r>
      <w:r w:rsidRPr="00410107">
        <w:t>2.1</w:t>
      </w:r>
      <w:r w:rsidR="0031121A">
        <w:t>.1</w:t>
      </w:r>
      <w:r w:rsidRPr="00410107">
        <w:tab/>
        <w:t>Audio-only and video-only (</w:t>
      </w:r>
      <w:proofErr w:type="spellStart"/>
      <w:r w:rsidRPr="00410107">
        <w:t>prerecorded</w:t>
      </w:r>
      <w:proofErr w:type="spellEnd"/>
      <w:r w:rsidRPr="00410107">
        <w:t xml:space="preserve"> </w:t>
      </w:r>
      <w:r w:rsidR="001C14F5">
        <w:t>-</w:t>
      </w:r>
      <w:r w:rsidRPr="00410107">
        <w:t xml:space="preserve"> </w:t>
      </w:r>
      <w:r w:rsidR="00AF627F" w:rsidRPr="00410107">
        <w:t>open</w:t>
      </w:r>
      <w:r w:rsidRPr="00410107">
        <w:t xml:space="preserve"> functionality)</w:t>
      </w:r>
    </w:p>
    <w:p w14:paraId="1A5607D9" w14:textId="14F10F08" w:rsidR="00E84BB6" w:rsidRPr="00410107" w:rsidRDefault="00E84BB6" w:rsidP="00FB1702">
      <w:r w:rsidRPr="00410107">
        <w:t xml:space="preserve">Where </w:t>
      </w:r>
      <w:r w:rsidRPr="007A0284">
        <w:t>ICT</w:t>
      </w:r>
      <w:r w:rsidRPr="00410107">
        <w:t xml:space="preserve"> is non-web software that provides a user interface and that supports access to assistive technologies for screen reading and where pre-recorded auditory information is not needed to enable the use of closed functions of </w:t>
      </w:r>
      <w:r w:rsidRPr="007A0284">
        <w:t>ICT</w:t>
      </w:r>
      <w:r w:rsidRPr="00410107">
        <w:t xml:space="preserve">, it shall satisfy the </w:t>
      </w:r>
      <w:hyperlink r:id="rId139" w:anchor="audio-only-and-video-only-prerecorded" w:history="1">
        <w:r w:rsidR="00616250" w:rsidRPr="006A4CCD">
          <w:rPr>
            <w:rStyle w:val="Hyperlink"/>
            <w:lang w:eastAsia="en-GB"/>
          </w:rPr>
          <w:t>WCAG 2.1 Success Criterion</w:t>
        </w:r>
        <w:r w:rsidR="00E47993" w:rsidRPr="006A4CCD">
          <w:rPr>
            <w:rStyle w:val="Hyperlink"/>
            <w:lang w:eastAsia="en-GB"/>
          </w:rPr>
          <w:t xml:space="preserve"> 1.2.1 Audio-only and Video-only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7177C913" w14:textId="09DA6C09" w:rsidR="00456CF9" w:rsidRPr="00410107" w:rsidRDefault="008C23EB" w:rsidP="00FB1702">
      <w:pPr>
        <w:pStyle w:val="NO"/>
        <w:keepLines w:val="0"/>
      </w:pPr>
      <w:r>
        <w:t>NOTE</w:t>
      </w:r>
      <w:r w:rsidR="00456CF9" w:rsidRPr="00410107">
        <w:t>:</w:t>
      </w:r>
      <w:r w:rsidR="00456CF9" w:rsidRPr="00410107">
        <w:tab/>
        <w:t>The alternative can be provided directly in the software - or provided in an alternate version that meets the success criterion.</w:t>
      </w:r>
    </w:p>
    <w:p w14:paraId="2D23540B" w14:textId="59CA518B" w:rsidR="00E84BB6" w:rsidRPr="00410107" w:rsidRDefault="0031121A" w:rsidP="0031121A">
      <w:pPr>
        <w:pStyle w:val="Heading5"/>
      </w:pPr>
      <w:r w:rsidRPr="00410107">
        <w:t>11.</w:t>
      </w:r>
      <w:r>
        <w:t>1.</w:t>
      </w:r>
      <w:r w:rsidRPr="00410107">
        <w:t>2.1</w:t>
      </w:r>
      <w:r>
        <w:t>.</w:t>
      </w:r>
      <w:r w:rsidR="00A1529E">
        <w:t>2</w:t>
      </w:r>
      <w:r w:rsidR="00E84BB6" w:rsidRPr="00410107">
        <w:tab/>
        <w:t>Audio-only and video-only (</w:t>
      </w:r>
      <w:proofErr w:type="spellStart"/>
      <w:r w:rsidR="00E84BB6" w:rsidRPr="00410107">
        <w:t>prerecorded</w:t>
      </w:r>
      <w:proofErr w:type="spellEnd"/>
      <w:r w:rsidR="00E84BB6" w:rsidRPr="00410107">
        <w:t xml:space="preserve"> </w:t>
      </w:r>
      <w:r w:rsidR="00F8220B">
        <w:t>-</w:t>
      </w:r>
      <w:r w:rsidR="00F8220B" w:rsidRPr="00410107">
        <w:t xml:space="preserve"> </w:t>
      </w:r>
      <w:r w:rsidR="00E84BB6" w:rsidRPr="00410107">
        <w:t>closed functionality)</w:t>
      </w:r>
    </w:p>
    <w:p w14:paraId="3F5C0170" w14:textId="1AA1D9E6" w:rsidR="00E84BB6" w:rsidRPr="00410107" w:rsidRDefault="00E84BB6" w:rsidP="00CA6796">
      <w:pPr>
        <w:pStyle w:val="Heading6"/>
      </w:pPr>
      <w:r w:rsidRPr="00410107">
        <w:t>11.</w:t>
      </w:r>
      <w:r w:rsidR="00A1529E">
        <w:t>1</w:t>
      </w:r>
      <w:r w:rsidRPr="00410107">
        <w:t>.2.</w:t>
      </w:r>
      <w:r w:rsidR="00A1529E">
        <w:t>1</w:t>
      </w:r>
      <w:r w:rsidRPr="00410107">
        <w:t>.</w:t>
      </w:r>
      <w:r w:rsidR="00A1529E">
        <w:t>2.1</w:t>
      </w:r>
      <w:r w:rsidRPr="00410107">
        <w:tab/>
      </w:r>
      <w:proofErr w:type="spellStart"/>
      <w:r w:rsidRPr="00410107">
        <w:t>Prerecorded</w:t>
      </w:r>
      <w:proofErr w:type="spellEnd"/>
      <w:r w:rsidRPr="00410107">
        <w:t xml:space="preserve"> audio-only (closed functionality)</w:t>
      </w:r>
    </w:p>
    <w:p w14:paraId="47AFFE8D" w14:textId="2039E278"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and </w:t>
      </w:r>
      <w:r w:rsidR="00CC1E04" w:rsidRPr="00410107">
        <w:t xml:space="preserve">where </w:t>
      </w:r>
      <w:proofErr w:type="spellStart"/>
      <w:r w:rsidRPr="00410107">
        <w:t>prerecorded</w:t>
      </w:r>
      <w:proofErr w:type="spellEnd"/>
      <w:r w:rsidRPr="00410107">
        <w:t xml:space="preserve"> auditory information is needed to enable the use of closed functions of </w:t>
      </w:r>
      <w:r w:rsidRPr="007A0284">
        <w:t>ICT</w:t>
      </w:r>
      <w:r w:rsidRPr="00410107">
        <w:t>, the functionality of software that provides a user interface shall meet requirement 5.1.5 (Visual output for auditory information).</w:t>
      </w:r>
    </w:p>
    <w:p w14:paraId="3DD0784B" w14:textId="3AB1CC3F" w:rsidR="00E84BB6" w:rsidRPr="00410107" w:rsidRDefault="00E84BB6" w:rsidP="00CA6796">
      <w:pPr>
        <w:pStyle w:val="Heading6"/>
      </w:pPr>
      <w:r w:rsidRPr="00410107">
        <w:t>11.</w:t>
      </w:r>
      <w:r w:rsidR="00A1529E">
        <w:t>1</w:t>
      </w:r>
      <w:r w:rsidRPr="00410107">
        <w:t>.2.</w:t>
      </w:r>
      <w:r w:rsidR="00A1529E">
        <w:t>1</w:t>
      </w:r>
      <w:r w:rsidRPr="00410107">
        <w:t>.2</w:t>
      </w:r>
      <w:r w:rsidR="00A1529E">
        <w:t>.2</w:t>
      </w:r>
      <w:r w:rsidRPr="00410107">
        <w:tab/>
      </w:r>
      <w:proofErr w:type="spellStart"/>
      <w:r w:rsidRPr="00410107">
        <w:t>Prerecorded</w:t>
      </w:r>
      <w:proofErr w:type="spellEnd"/>
      <w:r w:rsidRPr="00410107">
        <w:t xml:space="preserve"> video-only (closed functionality)</w:t>
      </w:r>
    </w:p>
    <w:p w14:paraId="01A39E9B"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5.1.3.7 (Speech output for video information).</w:t>
      </w:r>
    </w:p>
    <w:p w14:paraId="42834334" w14:textId="2B0C0D27" w:rsidR="00E84BB6" w:rsidRPr="00410107" w:rsidRDefault="00E84BB6" w:rsidP="00CA6796">
      <w:pPr>
        <w:pStyle w:val="Heading4"/>
      </w:pPr>
      <w:bookmarkStart w:id="333" w:name="_Toc514185367"/>
      <w:r w:rsidRPr="00410107">
        <w:t>11.</w:t>
      </w:r>
      <w:r w:rsidR="00A1529E">
        <w:t>1</w:t>
      </w:r>
      <w:r w:rsidRPr="00410107">
        <w:t>.</w:t>
      </w:r>
      <w:r w:rsidR="00A1529E">
        <w:t>2.2</w:t>
      </w:r>
      <w:r w:rsidRPr="00410107">
        <w:tab/>
        <w:t>Captions (</w:t>
      </w:r>
      <w:proofErr w:type="spellStart"/>
      <w:r w:rsidRPr="00410107">
        <w:t>prerecorded</w:t>
      </w:r>
      <w:proofErr w:type="spellEnd"/>
      <w:r w:rsidRPr="00410107">
        <w:t>)</w:t>
      </w:r>
      <w:bookmarkEnd w:id="333"/>
    </w:p>
    <w:p w14:paraId="40B5F609" w14:textId="143D4818" w:rsidR="00E84BB6" w:rsidRPr="00410107" w:rsidRDefault="00E84BB6" w:rsidP="00CD3628">
      <w:pPr>
        <w:rPr>
          <w:lang w:eastAsia="en-GB"/>
        </w:rPr>
      </w:pPr>
      <w:r w:rsidRPr="00410107">
        <w:t xml:space="preserve">Where </w:t>
      </w:r>
      <w:r w:rsidRPr="007A0284">
        <w:t>ICT</w:t>
      </w:r>
      <w:r w:rsidRPr="00410107">
        <w:t xml:space="preserve"> is non-web software that provides a user interface, it shall satisfy the </w:t>
      </w:r>
      <w:hyperlink r:id="rId140" w:anchor="captions-prerecorded" w:history="1">
        <w:r w:rsidR="00616250" w:rsidRPr="006A4CCD">
          <w:rPr>
            <w:rStyle w:val="Hyperlink"/>
            <w:lang w:eastAsia="en-GB"/>
          </w:rPr>
          <w:t>WCAG 2.1 Success Criterion</w:t>
        </w:r>
        <w:r w:rsidR="00E47993" w:rsidRPr="006A4CCD">
          <w:rPr>
            <w:rStyle w:val="Hyperlink"/>
            <w:lang w:eastAsia="en-GB"/>
          </w:rPr>
          <w:t xml:space="preserve"> 1.2.2 Captions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1FAC9070" w14:textId="1BAC06DB" w:rsidR="00456CF9" w:rsidRPr="00410107" w:rsidRDefault="008C23EB" w:rsidP="00456CF9">
      <w:pPr>
        <w:pStyle w:val="NO"/>
      </w:pPr>
      <w:r>
        <w:t>NOTE</w:t>
      </w:r>
      <w:r w:rsidR="00456CF9" w:rsidRPr="00410107">
        <w:t>:</w:t>
      </w:r>
      <w:r w:rsidR="00456CF9" w:rsidRPr="00410107">
        <w:tab/>
        <w:t xml:space="preserve">The </w:t>
      </w:r>
      <w:r w:rsidR="00456CF9" w:rsidRPr="007A0284">
        <w:t>WCAG</w:t>
      </w:r>
      <w:r w:rsidR="00456CF9" w:rsidRPr="00410107">
        <w:t xml:space="preserve"> 2.</w:t>
      </w:r>
      <w:r w:rsidR="00A1529E">
        <w:t>1</w:t>
      </w:r>
      <w:r w:rsidR="00A1529E" w:rsidRPr="00410107">
        <w:t xml:space="preserve"> </w:t>
      </w:r>
      <w:r w:rsidR="00456CF9" w:rsidRPr="00410107">
        <w:t xml:space="preserve">definition of "captions" notes that "in some countries, captions are called subtitles". They are also sometimes referred to as "subtitles for the hearing impaired". Per the definition in </w:t>
      </w:r>
      <w:r w:rsidR="00456CF9" w:rsidRPr="007A0284">
        <w:t>WCAG</w:t>
      </w:r>
      <w:r w:rsidR="00456CF9" w:rsidRPr="00410107">
        <w:t xml:space="preserve"> 2.</w:t>
      </w:r>
      <w:r w:rsidR="00A1529E">
        <w:t>1</w:t>
      </w:r>
      <w:r w:rsidR="00456CF9"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5C1A11B0" w:rsidR="00E84BB6" w:rsidRPr="00410107" w:rsidRDefault="00E84BB6" w:rsidP="00CA6796">
      <w:pPr>
        <w:pStyle w:val="Heading4"/>
      </w:pPr>
      <w:bookmarkStart w:id="334" w:name="_Toc514185368"/>
      <w:r w:rsidRPr="00410107">
        <w:t>11.</w:t>
      </w:r>
      <w:r w:rsidR="00A1529E">
        <w:t>1</w:t>
      </w:r>
      <w:r w:rsidRPr="00410107">
        <w:t>.</w:t>
      </w:r>
      <w:r w:rsidR="00A1529E">
        <w:t>2.3</w:t>
      </w:r>
      <w:r w:rsidRPr="00410107">
        <w:tab/>
        <w:t>Audio description or media alternative (</w:t>
      </w:r>
      <w:proofErr w:type="spellStart"/>
      <w:r w:rsidRPr="00410107">
        <w:t>prerecorded</w:t>
      </w:r>
      <w:proofErr w:type="spellEnd"/>
      <w:r w:rsidRPr="00410107">
        <w:t>)</w:t>
      </w:r>
      <w:bookmarkEnd w:id="334"/>
    </w:p>
    <w:p w14:paraId="655F8E69" w14:textId="0ED82C1F" w:rsidR="00E84BB6" w:rsidRPr="00410107" w:rsidRDefault="00E84BB6" w:rsidP="00CA6796">
      <w:pPr>
        <w:pStyle w:val="Heading5"/>
      </w:pPr>
      <w:r w:rsidRPr="00410107">
        <w:t>11.</w:t>
      </w:r>
      <w:r w:rsidR="00A1529E">
        <w:t>1.</w:t>
      </w:r>
      <w:r w:rsidRPr="00410107">
        <w:t>2.</w:t>
      </w:r>
      <w:r w:rsidR="00A1529E">
        <w:t>3</w:t>
      </w:r>
      <w:r w:rsidRPr="00410107">
        <w:t>.1</w:t>
      </w:r>
      <w:r w:rsidRPr="00410107">
        <w:tab/>
        <w:t>Audio description or media alternative (</w:t>
      </w:r>
      <w:proofErr w:type="spellStart"/>
      <w:r w:rsidRPr="00410107">
        <w:t>prerecorded</w:t>
      </w:r>
      <w:proofErr w:type="spellEnd"/>
      <w:r w:rsidRPr="00410107">
        <w:t xml:space="preserve"> </w:t>
      </w:r>
      <w:r w:rsidR="001C14F5">
        <w:t>-</w:t>
      </w:r>
      <w:r w:rsidRPr="00410107">
        <w:t xml:space="preserve"> </w:t>
      </w:r>
      <w:r w:rsidR="00AF627F" w:rsidRPr="00410107">
        <w:t>open</w:t>
      </w:r>
      <w:r w:rsidRPr="00410107">
        <w:t xml:space="preserve"> functionality)</w:t>
      </w:r>
    </w:p>
    <w:p w14:paraId="1DE72FA8" w14:textId="4D072804"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1" w:anchor="audio-description-or-media-alternative-prerecorded" w:history="1">
        <w:r w:rsidR="00616250" w:rsidRPr="006A4CCD">
          <w:rPr>
            <w:rStyle w:val="Hyperlink"/>
            <w:lang w:eastAsia="en-GB"/>
          </w:rPr>
          <w:t>WCAG 2.1 Success Criterion</w:t>
        </w:r>
        <w:r w:rsidR="00E47993" w:rsidRPr="006A4CCD">
          <w:rPr>
            <w:rStyle w:val="Hyperlink"/>
            <w:lang w:eastAsia="en-GB"/>
          </w:rPr>
          <w:t xml:space="preserve"> 1.2.3 Audio Description or Media Alternative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491C0DE2" w14:textId="5F034FE9" w:rsidR="0051753E" w:rsidRPr="00410107" w:rsidRDefault="0051753E" w:rsidP="0051753E">
      <w:pPr>
        <w:pStyle w:val="NO"/>
      </w:pPr>
      <w:r w:rsidRPr="00410107">
        <w:t>NOTE 1:</w:t>
      </w:r>
      <w:r w:rsidRPr="00410107">
        <w:tab/>
        <w:t xml:space="preserve">The </w:t>
      </w:r>
      <w:r w:rsidRPr="007A0284">
        <w:t>WCAG</w:t>
      </w:r>
      <w:r w:rsidRPr="00410107">
        <w:t xml:space="preserve"> 2.</w:t>
      </w:r>
      <w:r w:rsidR="00A1529E">
        <w:t>1</w:t>
      </w:r>
      <w:r w:rsidR="00A1529E" w:rsidRPr="00410107">
        <w:t xml:space="preserve"> </w:t>
      </w:r>
      <w:r w:rsidRPr="00410107">
        <w:t>definition of "audio description" says that "audio description" is "also called 'video description' and 'descriptive narration'".</w:t>
      </w:r>
    </w:p>
    <w:p w14:paraId="544D6660" w14:textId="77777777" w:rsidR="0051753E" w:rsidRPr="00410107" w:rsidRDefault="0051753E" w:rsidP="0051753E">
      <w:pPr>
        <w:pStyle w:val="NO"/>
      </w:pPr>
      <w:r w:rsidRPr="00410107">
        <w:lastRenderedPageBreak/>
        <w:t>NOTE 2:</w:t>
      </w:r>
      <w:r w:rsidRPr="00410107">
        <w:tab/>
        <w:t>Secondary or alternate audio tracks are commonly used for this purpose.</w:t>
      </w:r>
    </w:p>
    <w:p w14:paraId="49979C5F" w14:textId="1A3DC3A9" w:rsidR="00E84BB6" w:rsidRPr="00410107" w:rsidRDefault="00A1529E" w:rsidP="00CA6796">
      <w:pPr>
        <w:pStyle w:val="Heading5"/>
      </w:pPr>
      <w:r w:rsidRPr="00410107">
        <w:t>11.</w:t>
      </w:r>
      <w:r>
        <w:t>1.</w:t>
      </w:r>
      <w:r w:rsidRPr="00410107">
        <w:t>2.</w:t>
      </w:r>
      <w:r>
        <w:t>3</w:t>
      </w:r>
      <w:r w:rsidRPr="00410107">
        <w:t>.</w:t>
      </w:r>
      <w:r>
        <w:t>2</w:t>
      </w:r>
      <w:r w:rsidR="00E84BB6" w:rsidRPr="00410107">
        <w:tab/>
        <w:t>Audio description or media alternative (</w:t>
      </w:r>
      <w:proofErr w:type="spellStart"/>
      <w:r w:rsidR="00E84BB6" w:rsidRPr="00410107">
        <w:t>prerecorded</w:t>
      </w:r>
      <w:proofErr w:type="spellEnd"/>
      <w:r w:rsidR="00E84BB6" w:rsidRPr="00410107">
        <w:t xml:space="preserve"> </w:t>
      </w:r>
      <w:r w:rsidR="00243663">
        <w:t>-</w:t>
      </w:r>
      <w:r w:rsidR="00243663" w:rsidRPr="00410107">
        <w:t xml:space="preserve"> </w:t>
      </w:r>
      <w:r w:rsidR="00E84BB6" w:rsidRPr="00410107">
        <w:t>closed functionality)</w:t>
      </w:r>
    </w:p>
    <w:p w14:paraId="5856C127"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5.1.3.7 (Speech output for video information).</w:t>
      </w:r>
    </w:p>
    <w:p w14:paraId="1E2EF94A" w14:textId="1767F5E7" w:rsidR="00E84BB6" w:rsidRPr="00410107" w:rsidRDefault="00E84BB6" w:rsidP="00CA6796">
      <w:pPr>
        <w:pStyle w:val="Heading4"/>
      </w:pPr>
      <w:bookmarkStart w:id="335" w:name="_Toc514185369"/>
      <w:r w:rsidRPr="00410107">
        <w:t>11.</w:t>
      </w:r>
      <w:r w:rsidR="00A1529E">
        <w:t>1.</w:t>
      </w:r>
      <w:r w:rsidRPr="00410107">
        <w:t>2.</w:t>
      </w:r>
      <w:r w:rsidR="00A1529E">
        <w:t>4</w:t>
      </w:r>
      <w:r w:rsidRPr="00410107">
        <w:tab/>
        <w:t>Captions (live)</w:t>
      </w:r>
      <w:bookmarkEnd w:id="335"/>
    </w:p>
    <w:p w14:paraId="0B1E541E" w14:textId="59EC6A4D"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w:t>
      </w:r>
      <w:hyperlink r:id="rId142" w:anchor="captions-live" w:history="1">
        <w:r w:rsidR="00616250" w:rsidRPr="006A4CCD">
          <w:rPr>
            <w:rStyle w:val="Hyperlink"/>
            <w:lang w:eastAsia="en-GB"/>
          </w:rPr>
          <w:t>WCAG 2.1 Success Criterion</w:t>
        </w:r>
        <w:r w:rsidR="00E47993" w:rsidRPr="006A4CCD">
          <w:rPr>
            <w:rStyle w:val="Hyperlink"/>
            <w:lang w:eastAsia="en-GB"/>
          </w:rPr>
          <w:t xml:space="preserve"> 1.2.4 Captions (Live)</w:t>
        </w:r>
      </w:hyperlink>
      <w:r w:rsidR="00E47993" w:rsidRPr="00410107">
        <w:t>.</w:t>
      </w:r>
    </w:p>
    <w:p w14:paraId="258DBA46" w14:textId="47C5EBE1" w:rsidR="0051753E" w:rsidRPr="00410107" w:rsidRDefault="008C23EB" w:rsidP="0051753E">
      <w:pPr>
        <w:pStyle w:val="NO"/>
      </w:pPr>
      <w:r>
        <w:t>NOTE</w:t>
      </w:r>
      <w:r w:rsidR="0051753E" w:rsidRPr="00410107">
        <w:t>:</w:t>
      </w:r>
      <w:r w:rsidR="0051753E" w:rsidRPr="00410107">
        <w:tab/>
        <w:t xml:space="preserve">The </w:t>
      </w:r>
      <w:r w:rsidR="0051753E" w:rsidRPr="007A0284">
        <w:t>WCAG</w:t>
      </w:r>
      <w:r w:rsidR="0051753E" w:rsidRPr="00410107">
        <w:t xml:space="preserve"> 2.</w:t>
      </w:r>
      <w:r w:rsidR="00A1529E">
        <w:t>1</w:t>
      </w:r>
      <w:r w:rsidR="0051753E" w:rsidRPr="00410107">
        <w:t xml:space="preserve"> definition of "captions" notes that "in some countries, captions are called subtitles". They are also sometimes referred to as "subtitles for the hearing impaired". Per the definition in </w:t>
      </w:r>
      <w:r w:rsidR="0051753E" w:rsidRPr="007A0284">
        <w:t>WCAG</w:t>
      </w:r>
      <w:r w:rsidR="0051753E" w:rsidRPr="00410107">
        <w:t xml:space="preserve"> 2.</w:t>
      </w:r>
      <w:r w:rsidR="00A1529E">
        <w:t>1</w:t>
      </w:r>
      <w:r w:rsidR="0051753E"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5989767D" w:rsidR="00E84BB6" w:rsidRPr="00410107" w:rsidRDefault="00E84BB6" w:rsidP="00CA6796">
      <w:pPr>
        <w:pStyle w:val="Heading4"/>
      </w:pPr>
      <w:bookmarkStart w:id="336" w:name="_Toc514185370"/>
      <w:r w:rsidRPr="00410107">
        <w:t>11.</w:t>
      </w:r>
      <w:r w:rsidR="00633B09">
        <w:t>1.2</w:t>
      </w:r>
      <w:r w:rsidRPr="00410107">
        <w:t>.</w:t>
      </w:r>
      <w:r w:rsidR="00633B09">
        <w:t>5</w:t>
      </w:r>
      <w:r w:rsidRPr="00410107">
        <w:tab/>
        <w:t>Audio description (pre-recorded)</w:t>
      </w:r>
      <w:bookmarkEnd w:id="336"/>
    </w:p>
    <w:p w14:paraId="27512C67" w14:textId="136D4368" w:rsidR="00E84BB6" w:rsidRPr="00410107" w:rsidRDefault="00E84BB6" w:rsidP="0051753E">
      <w:r w:rsidRPr="00410107">
        <w:t xml:space="preserve">Where </w:t>
      </w:r>
      <w:r w:rsidRPr="007A0284">
        <w:t>ICT</w:t>
      </w:r>
      <w:r w:rsidRPr="00410107">
        <w:t xml:space="preserve"> is non-web software that provides a user interface, it shall satisfy the </w:t>
      </w:r>
      <w:hyperlink r:id="rId143" w:anchor="audio-description-prerecorded" w:history="1">
        <w:r w:rsidR="00616250" w:rsidRPr="006A4CCD">
          <w:rPr>
            <w:rStyle w:val="Hyperlink"/>
            <w:lang w:eastAsia="en-GB"/>
          </w:rPr>
          <w:t>WCAG 2.1 Success Criterion</w:t>
        </w:r>
        <w:r w:rsidR="00E47993" w:rsidRPr="006A4CCD">
          <w:rPr>
            <w:rStyle w:val="Hyperlink"/>
            <w:lang w:eastAsia="en-GB"/>
          </w:rPr>
          <w:t xml:space="preserve"> 1.2.5 Audio Description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70213DC3" w14:textId="6833214C" w:rsidR="0051753E" w:rsidRPr="00410107" w:rsidRDefault="0051753E" w:rsidP="0051753E">
      <w:pPr>
        <w:pStyle w:val="NO"/>
      </w:pPr>
      <w:r w:rsidRPr="00410107">
        <w:t>NOTE 1:</w:t>
      </w:r>
      <w:r w:rsidRPr="00410107">
        <w:tab/>
        <w:t xml:space="preserve">The </w:t>
      </w:r>
      <w:r w:rsidRPr="007A0284">
        <w:t>WCAG</w:t>
      </w:r>
      <w:r w:rsidRPr="00410107">
        <w:t xml:space="preserve"> 2.</w:t>
      </w:r>
      <w:r w:rsidR="00633B09">
        <w:t>1</w:t>
      </w:r>
      <w:r w:rsidRPr="00410107">
        <w:t xml:space="preserve"> definition of "audio description" says that audio description is "Also called 'video description' and 'descriptive narration'".</w:t>
      </w:r>
    </w:p>
    <w:p w14:paraId="464B5395" w14:textId="77777777" w:rsidR="0051753E" w:rsidRPr="00410107" w:rsidRDefault="0051753E" w:rsidP="0051753E">
      <w:pPr>
        <w:pStyle w:val="NO"/>
      </w:pPr>
      <w:r w:rsidRPr="00410107">
        <w:t>NOTE 2:</w:t>
      </w:r>
      <w:r w:rsidRPr="00410107">
        <w:tab/>
        <w:t>Secondary or alternate audio tracks are commonly used for this purpose.</w:t>
      </w:r>
    </w:p>
    <w:p w14:paraId="429BC074" w14:textId="1F8F2F1C" w:rsidR="00633B09" w:rsidRPr="003B193A" w:rsidRDefault="00633B09" w:rsidP="00633B09">
      <w:pPr>
        <w:pStyle w:val="Heading3"/>
      </w:pPr>
      <w:bookmarkStart w:id="337" w:name="_Toc514185371"/>
      <w:r>
        <w:t>11</w:t>
      </w:r>
      <w:r w:rsidRPr="003B193A">
        <w:t>.1.3</w:t>
      </w:r>
      <w:r w:rsidRPr="003B193A">
        <w:tab/>
        <w:t>Adaptable</w:t>
      </w:r>
      <w:bookmarkEnd w:id="337"/>
    </w:p>
    <w:p w14:paraId="6C330B30" w14:textId="3D5DA9C6" w:rsidR="00633B09" w:rsidRPr="00410107" w:rsidRDefault="00633B09" w:rsidP="00633B09">
      <w:pPr>
        <w:pStyle w:val="Heading4"/>
      </w:pPr>
      <w:bookmarkStart w:id="338" w:name="_Toc514185372"/>
      <w:r>
        <w:t>11</w:t>
      </w:r>
      <w:r w:rsidRPr="00410107">
        <w:t>.</w:t>
      </w:r>
      <w:r>
        <w:t>1</w:t>
      </w:r>
      <w:r w:rsidRPr="00410107">
        <w:t>.</w:t>
      </w:r>
      <w:r>
        <w:t>3.1</w:t>
      </w:r>
      <w:r w:rsidRPr="00410107">
        <w:tab/>
        <w:t>Info and relationships</w:t>
      </w:r>
      <w:bookmarkEnd w:id="338"/>
    </w:p>
    <w:p w14:paraId="7D9AD00B" w14:textId="04B1DA3D" w:rsidR="00E84BB6" w:rsidRPr="00410107" w:rsidRDefault="00E84BB6" w:rsidP="00CA6796">
      <w:pPr>
        <w:pStyle w:val="Heading5"/>
      </w:pPr>
      <w:r w:rsidRPr="00410107">
        <w:t>11.</w:t>
      </w:r>
      <w:r w:rsidR="00633B09">
        <w:t>1.3.1.1</w:t>
      </w:r>
      <w:r w:rsidRPr="00410107">
        <w:tab/>
        <w:t>Info and relationships (</w:t>
      </w:r>
      <w:r w:rsidR="00AF627F" w:rsidRPr="00410107">
        <w:t>open</w:t>
      </w:r>
      <w:r w:rsidRPr="00410107">
        <w:t xml:space="preserve"> functionality)</w:t>
      </w:r>
    </w:p>
    <w:p w14:paraId="372C2CE8" w14:textId="0EE95010"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4" w:anchor="info-and-relationships" w:history="1">
        <w:r w:rsidR="00616250" w:rsidRPr="006A4CCD">
          <w:rPr>
            <w:rStyle w:val="Hyperlink"/>
            <w:lang w:eastAsia="en-GB"/>
          </w:rPr>
          <w:t>WCAG 2.1 Success Criterion</w:t>
        </w:r>
        <w:r w:rsidR="00E47993" w:rsidRPr="006A4CCD">
          <w:rPr>
            <w:rStyle w:val="Hyperlink"/>
          </w:rPr>
          <w:t xml:space="preserve"> 1.3.1 Info and Relationships</w:t>
        </w:r>
      </w:hyperlink>
      <w:r w:rsidR="00E47993" w:rsidRPr="00410107">
        <w:t>.</w:t>
      </w:r>
    </w:p>
    <w:p w14:paraId="34C3A450" w14:textId="4C07ACE5" w:rsidR="0051753E" w:rsidRPr="00410107" w:rsidRDefault="008C23EB" w:rsidP="0051753E">
      <w:pPr>
        <w:pStyle w:val="NO"/>
      </w:pPr>
      <w:r>
        <w:t>NOTE</w:t>
      </w:r>
      <w:r w:rsidR="0051753E" w:rsidRPr="00410107">
        <w:t>:</w:t>
      </w:r>
      <w:r w:rsidR="0051753E" w:rsidRPr="00410107">
        <w:tab/>
        <w:t xml:space="preserve">In software, programmatic determinability is best achieved </w:t>
      </w:r>
      <w:proofErr w:type="gramStart"/>
      <w:r w:rsidR="0051753E" w:rsidRPr="00410107">
        <w:t>through the use of</w:t>
      </w:r>
      <w:proofErr w:type="gramEnd"/>
      <w:r w:rsidR="0051753E" w:rsidRPr="00410107">
        <w:t xml:space="preserve"> accessibility services provided by platform software to enable interoperability between software and assistive technologies and accessibility features of software. (see clause 11.</w:t>
      </w:r>
      <w:r w:rsidR="00633B09">
        <w:t>6</w:t>
      </w:r>
      <w:r w:rsidR="00633B09" w:rsidRPr="00410107">
        <w:t xml:space="preserve"> </w:t>
      </w:r>
      <w:r w:rsidR="0051753E" w:rsidRPr="00410107">
        <w:t>Interoperability with assistive technology).</w:t>
      </w:r>
    </w:p>
    <w:p w14:paraId="2DC3085C" w14:textId="5A1DB5A4" w:rsidR="00E84BB6" w:rsidRPr="00410107" w:rsidRDefault="00E84BB6" w:rsidP="00CA6796">
      <w:pPr>
        <w:pStyle w:val="Heading5"/>
      </w:pPr>
      <w:r w:rsidRPr="00410107">
        <w:t>11.</w:t>
      </w:r>
      <w:r w:rsidR="00633B09">
        <w:t>1.3.1.2</w:t>
      </w:r>
      <w:r w:rsidRPr="00410107">
        <w:tab/>
        <w:t>Info and relationships (closed functionality)</w:t>
      </w:r>
    </w:p>
    <w:p w14:paraId="2E2487AA" w14:textId="77777777" w:rsidR="00E84BB6" w:rsidRPr="00410107" w:rsidRDefault="00E84BB6" w:rsidP="00E84BB6">
      <w:pPr>
        <w:keepNext/>
        <w:keepLines/>
      </w:pPr>
      <w:r w:rsidRPr="00410107">
        <w:t xml:space="preserve">Where </w:t>
      </w:r>
      <w:r w:rsidRPr="007A0284">
        <w:t>ICT</w:t>
      </w:r>
      <w:r w:rsidRPr="00410107">
        <w:t xml:space="preserve"> is non-web software that provides a user interface which is closed to assistive technologies for screen reading and where information is displayed on the screen, the </w:t>
      </w:r>
      <w:r w:rsidRPr="007A0284">
        <w:t>ICT</w:t>
      </w:r>
      <w:r w:rsidRPr="00410107">
        <w:t xml:space="preserve"> should provide auditory information that allows the user to correlate the audio with the information displayed on the screen.</w:t>
      </w:r>
    </w:p>
    <w:p w14:paraId="4A756138" w14:textId="77777777" w:rsidR="00E84BB6" w:rsidRPr="00410107" w:rsidRDefault="00E84BB6" w:rsidP="00E84BB6">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141F80BB" w14:textId="77777777" w:rsidR="00E84BB6" w:rsidRPr="00410107" w:rsidRDefault="00E84BB6" w:rsidP="00E84BB6">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6E26CB38" w14:textId="07234D6E" w:rsidR="00633B09" w:rsidRPr="00410107" w:rsidRDefault="00633B09" w:rsidP="00633B09">
      <w:pPr>
        <w:pStyle w:val="Heading4"/>
      </w:pPr>
      <w:bookmarkStart w:id="339" w:name="_Toc514185373"/>
      <w:r>
        <w:lastRenderedPageBreak/>
        <w:t>11</w:t>
      </w:r>
      <w:r w:rsidRPr="00410107">
        <w:t>.</w:t>
      </w:r>
      <w:r>
        <w:t>1.3.2</w:t>
      </w:r>
      <w:r w:rsidRPr="00410107">
        <w:tab/>
        <w:t>Meaningful sequence</w:t>
      </w:r>
      <w:bookmarkEnd w:id="339"/>
    </w:p>
    <w:p w14:paraId="02D38A87" w14:textId="41E40E9A" w:rsidR="00E84BB6" w:rsidRPr="00410107" w:rsidRDefault="00E84BB6" w:rsidP="00CA6796">
      <w:pPr>
        <w:pStyle w:val="Heading5"/>
      </w:pPr>
      <w:r w:rsidRPr="00410107">
        <w:t>11.</w:t>
      </w:r>
      <w:r w:rsidR="00633B09">
        <w:t>1.3.2.1</w:t>
      </w:r>
      <w:r w:rsidRPr="00410107">
        <w:tab/>
        <w:t>Meaningful sequence (</w:t>
      </w:r>
      <w:r w:rsidR="00AF627F" w:rsidRPr="00410107">
        <w:t>open</w:t>
      </w:r>
      <w:r w:rsidRPr="00410107">
        <w:t xml:space="preserve"> functionality)</w:t>
      </w:r>
    </w:p>
    <w:p w14:paraId="08760A61" w14:textId="7E095FA1"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5" w:anchor="meaningful-sequence" w:history="1">
        <w:r w:rsidR="00616250" w:rsidRPr="006A4CCD">
          <w:rPr>
            <w:rStyle w:val="Hyperlink"/>
            <w:lang w:eastAsia="en-GB"/>
          </w:rPr>
          <w:t>WCAG 2.1 Success Criterion</w:t>
        </w:r>
        <w:r w:rsidR="00E47993" w:rsidRPr="006A4CCD">
          <w:rPr>
            <w:rStyle w:val="Hyperlink"/>
            <w:lang w:eastAsia="en-GB"/>
          </w:rPr>
          <w:t xml:space="preserve"> 1.3.2 Meaningful Sequence</w:t>
        </w:r>
      </w:hyperlink>
      <w:r w:rsidR="00E47993" w:rsidRPr="00410107">
        <w:t>.</w:t>
      </w:r>
    </w:p>
    <w:p w14:paraId="47F6965B" w14:textId="12BFB7E0" w:rsidR="00E84BB6" w:rsidRPr="00410107" w:rsidRDefault="00E84BB6" w:rsidP="00CA6796">
      <w:pPr>
        <w:pStyle w:val="Heading5"/>
      </w:pPr>
      <w:r w:rsidRPr="00410107">
        <w:t>11.</w:t>
      </w:r>
      <w:r w:rsidR="00633B09">
        <w:t>1.3.2.2</w:t>
      </w:r>
      <w:r w:rsidRPr="00410107">
        <w:tab/>
        <w:t>Meaningful sequence (closed functionality)</w:t>
      </w:r>
    </w:p>
    <w:p w14:paraId="59F2F8B9"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and where information is displayed on the screen, the </w:t>
      </w:r>
      <w:r w:rsidRPr="007A0284">
        <w:t>ICT</w:t>
      </w:r>
      <w:r w:rsidRPr="00410107">
        <w:t xml:space="preserve"> should provide auditory information that allows the user to correlate the audio with the information displayed on the screen.</w:t>
      </w:r>
    </w:p>
    <w:p w14:paraId="593CBEFA" w14:textId="77777777" w:rsidR="00E84BB6" w:rsidRPr="00410107" w:rsidRDefault="00E84BB6" w:rsidP="00E84BB6">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0A775AA2" w14:textId="77777777" w:rsidR="00E84BB6" w:rsidRPr="00410107" w:rsidRDefault="00E84BB6" w:rsidP="00E84BB6">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722D48C5" w14:textId="545A904D" w:rsidR="00E84BB6" w:rsidRPr="00410107" w:rsidRDefault="00E84BB6" w:rsidP="00CA6796">
      <w:pPr>
        <w:pStyle w:val="Heading4"/>
      </w:pPr>
      <w:bookmarkStart w:id="340" w:name="_Toc514185374"/>
      <w:r w:rsidRPr="00410107">
        <w:t>11.</w:t>
      </w:r>
      <w:r w:rsidR="00633B09">
        <w:t>1</w:t>
      </w:r>
      <w:r w:rsidRPr="00410107">
        <w:t>.</w:t>
      </w:r>
      <w:r w:rsidR="00633B09">
        <w:t>3.3</w:t>
      </w:r>
      <w:r w:rsidRPr="00410107">
        <w:tab/>
        <w:t>Sensory characteristics</w:t>
      </w:r>
      <w:bookmarkEnd w:id="340"/>
    </w:p>
    <w:p w14:paraId="108CA44E" w14:textId="28164C41" w:rsidR="00E84BB6" w:rsidRPr="00410107" w:rsidRDefault="00633B09" w:rsidP="00C253FA">
      <w:r w:rsidRPr="00633B09">
        <w:t xml:space="preserve">Where ICT is non-web software that provides a user interface, it shall satisfy </w:t>
      </w:r>
      <w:r w:rsidR="00E84BB6" w:rsidRPr="00410107">
        <w:t xml:space="preserve">the </w:t>
      </w:r>
      <w:hyperlink r:id="rId146" w:anchor="sensory-characteristics" w:history="1">
        <w:r w:rsidR="00616250" w:rsidRPr="006A4CCD">
          <w:rPr>
            <w:rStyle w:val="Hyperlink"/>
            <w:lang w:eastAsia="en-GB"/>
          </w:rPr>
          <w:t>WCAG 2.1 Success Criterion</w:t>
        </w:r>
        <w:r w:rsidR="00E47993" w:rsidRPr="006A4CCD">
          <w:rPr>
            <w:rStyle w:val="Hyperlink"/>
            <w:lang w:eastAsia="en-GB"/>
          </w:rPr>
          <w:t xml:space="preserve"> 1.3.3 Sensory Characteristics</w:t>
        </w:r>
      </w:hyperlink>
      <w:r w:rsidR="00E47993" w:rsidRPr="00410107">
        <w:t>.</w:t>
      </w:r>
    </w:p>
    <w:p w14:paraId="2893E5B7" w14:textId="0E95F7C5" w:rsidR="00633B09" w:rsidRPr="007A0284" w:rsidRDefault="00633B09" w:rsidP="00633B09">
      <w:pPr>
        <w:pStyle w:val="Heading4"/>
      </w:pPr>
      <w:bookmarkStart w:id="341" w:name="_Toc514185375"/>
      <w:r>
        <w:t>11</w:t>
      </w:r>
      <w:r w:rsidRPr="007A0284">
        <w:t>.</w:t>
      </w:r>
      <w:r>
        <w:t>1.3.4</w:t>
      </w:r>
      <w:r w:rsidRPr="007A0284">
        <w:tab/>
        <w:t>Orientation</w:t>
      </w:r>
      <w:bookmarkEnd w:id="341"/>
    </w:p>
    <w:p w14:paraId="4CE05F0B" w14:textId="29C53A72" w:rsidR="00633B09" w:rsidRPr="007A0284" w:rsidRDefault="00CF6FD8" w:rsidP="00633B09">
      <w:pPr>
        <w:keepLines/>
      </w:pPr>
      <w:r w:rsidRPr="00CF6FD8">
        <w:t xml:space="preserve">Where ICT is non-web software that provides a user interface, it shall satisfy </w:t>
      </w:r>
      <w:r>
        <w:t>the</w:t>
      </w:r>
      <w:r w:rsidR="00633B09" w:rsidRPr="007A0284">
        <w:t xml:space="preserve"> </w:t>
      </w:r>
      <w:hyperlink r:id="rId147" w:anchor="orientation" w:history="1">
        <w:r w:rsidR="00633B09" w:rsidRPr="006A4CCD">
          <w:rPr>
            <w:rStyle w:val="Hyperlink"/>
          </w:rPr>
          <w:t>WCAG 2.1 Success Criterion 1.3.4 Orientation</w:t>
        </w:r>
      </w:hyperlink>
      <w:r w:rsidR="00633B09" w:rsidRPr="007A0284">
        <w:t>.</w:t>
      </w:r>
    </w:p>
    <w:p w14:paraId="56AB005D" w14:textId="15693353" w:rsidR="00633B09" w:rsidRPr="00410107" w:rsidRDefault="00633B09" w:rsidP="00633B09">
      <w:pPr>
        <w:pStyle w:val="Heading4"/>
      </w:pPr>
      <w:bookmarkStart w:id="342" w:name="_Toc514185376"/>
      <w:r>
        <w:t>11</w:t>
      </w:r>
      <w:r w:rsidRPr="00410107">
        <w:t>.</w:t>
      </w:r>
      <w:r>
        <w:t>1</w:t>
      </w:r>
      <w:r w:rsidRPr="00410107">
        <w:t>.3</w:t>
      </w:r>
      <w:r>
        <w:t>.5</w:t>
      </w:r>
      <w:r w:rsidRPr="00410107">
        <w:tab/>
        <w:t xml:space="preserve">Identify </w:t>
      </w:r>
      <w:r>
        <w:t>input</w:t>
      </w:r>
      <w:r w:rsidRPr="00410107">
        <w:t xml:space="preserve"> purpose</w:t>
      </w:r>
      <w:bookmarkEnd w:id="342"/>
    </w:p>
    <w:p w14:paraId="7939C1AE" w14:textId="6CACC9FF" w:rsidR="00633B09" w:rsidRPr="00410107" w:rsidRDefault="00CF6FD8" w:rsidP="00633B09">
      <w:r w:rsidRPr="00CF6FD8">
        <w:t xml:space="preserve">Where ICT is non-web software that provides a user interface, it shall satisfy </w:t>
      </w:r>
      <w:r>
        <w:t>the</w:t>
      </w:r>
      <w:r w:rsidR="00633B09" w:rsidRPr="00410107">
        <w:t xml:space="preserve"> </w:t>
      </w:r>
      <w:hyperlink r:id="rId148" w:anchor="identify-input-purpose" w:history="1">
        <w:r w:rsidR="00633B09" w:rsidRPr="006A4CCD">
          <w:rPr>
            <w:rStyle w:val="Hyperlink"/>
          </w:rPr>
          <w:t>WCAG 2.1 Success Criterion 1.3.5 Identify Input Purpose</w:t>
        </w:r>
      </w:hyperlink>
      <w:r w:rsidR="00633B09" w:rsidRPr="007A0284">
        <w:t>.</w:t>
      </w:r>
    </w:p>
    <w:p w14:paraId="7D74E910" w14:textId="6BC3263B" w:rsidR="00633B09" w:rsidRPr="00697FB6" w:rsidRDefault="00633B09" w:rsidP="00633B09">
      <w:pPr>
        <w:pStyle w:val="Heading3"/>
      </w:pPr>
      <w:bookmarkStart w:id="343" w:name="_Toc514185377"/>
      <w:r w:rsidRPr="00697FB6">
        <w:t>11.1.4</w:t>
      </w:r>
      <w:r w:rsidRPr="00697FB6">
        <w:tab/>
        <w:t>Distinguishable</w:t>
      </w:r>
      <w:bookmarkEnd w:id="343"/>
    </w:p>
    <w:p w14:paraId="49A4D7DD" w14:textId="65CBD7C0" w:rsidR="00E84BB6" w:rsidRPr="004B1837" w:rsidRDefault="00E84BB6" w:rsidP="00CA6796">
      <w:pPr>
        <w:pStyle w:val="Heading4"/>
      </w:pPr>
      <w:bookmarkStart w:id="344" w:name="_Toc514185378"/>
      <w:r w:rsidRPr="001C34FB">
        <w:t>11.</w:t>
      </w:r>
      <w:r w:rsidR="00633B09" w:rsidRPr="004B1837">
        <w:t>1</w:t>
      </w:r>
      <w:r w:rsidRPr="004B1837">
        <w:t>.</w:t>
      </w:r>
      <w:r w:rsidR="00633B09" w:rsidRPr="004B1837">
        <w:t>4.1</w:t>
      </w:r>
      <w:r w:rsidRPr="004B1837">
        <w:tab/>
        <w:t>Use of colour</w:t>
      </w:r>
      <w:bookmarkEnd w:id="344"/>
    </w:p>
    <w:p w14:paraId="39D99A06" w14:textId="00209888" w:rsidR="00E84BB6" w:rsidRPr="00410107" w:rsidRDefault="00E84BB6" w:rsidP="00C253FA">
      <w:r w:rsidRPr="00410107">
        <w:t xml:space="preserve">Where </w:t>
      </w:r>
      <w:r w:rsidRPr="007A0284">
        <w:t>ICT</w:t>
      </w:r>
      <w:r w:rsidRPr="00410107">
        <w:t xml:space="preserve"> is non-web software that provides a user interface, it shall satisfy the </w:t>
      </w:r>
      <w:hyperlink r:id="rId149" w:anchor="use-of-color" w:history="1">
        <w:r w:rsidR="00616250" w:rsidRPr="006A4CCD">
          <w:rPr>
            <w:rStyle w:val="Hyperlink"/>
          </w:rPr>
          <w:t>WCAG 2.1 Success Criterion</w:t>
        </w:r>
        <w:r w:rsidR="00D73988" w:rsidRPr="006A4CCD">
          <w:rPr>
            <w:rStyle w:val="Hyperlink"/>
          </w:rPr>
          <w:t xml:space="preserve"> 1.4.1 Use of </w:t>
        </w:r>
        <w:proofErr w:type="spellStart"/>
        <w:r w:rsidR="00D73988" w:rsidRPr="006A4CCD">
          <w:rPr>
            <w:rStyle w:val="Hyperlink"/>
          </w:rPr>
          <w:t>Color</w:t>
        </w:r>
        <w:proofErr w:type="spellEnd"/>
      </w:hyperlink>
      <w:r w:rsidR="00D73988" w:rsidRPr="006A4CCD">
        <w:rPr>
          <w:rStyle w:val="Hyperlink"/>
          <w:color w:val="auto"/>
          <w:u w:val="none"/>
        </w:rPr>
        <w:t>.</w:t>
      </w:r>
      <w:r w:rsidR="00D73988" w:rsidRPr="006A4CCD">
        <w:rPr>
          <w:rStyle w:val="Hyperlink"/>
          <w:color w:val="auto"/>
        </w:rPr>
        <w:t xml:space="preserve"> </w:t>
      </w:r>
    </w:p>
    <w:p w14:paraId="735752CC" w14:textId="55C897D9" w:rsidR="00E84BB6" w:rsidRPr="00410107" w:rsidRDefault="00E84BB6" w:rsidP="00CA6796">
      <w:pPr>
        <w:pStyle w:val="Heading4"/>
      </w:pPr>
      <w:bookmarkStart w:id="345" w:name="_Toc514185379"/>
      <w:r w:rsidRPr="00410107">
        <w:t>11.</w:t>
      </w:r>
      <w:r w:rsidR="00697FB6">
        <w:t>1</w:t>
      </w:r>
      <w:r w:rsidRPr="00410107">
        <w:t>.</w:t>
      </w:r>
      <w:r w:rsidR="00697FB6">
        <w:t>4.2</w:t>
      </w:r>
      <w:r w:rsidRPr="00410107">
        <w:tab/>
        <w:t>Audio control</w:t>
      </w:r>
      <w:bookmarkEnd w:id="345"/>
    </w:p>
    <w:p w14:paraId="78105CD5" w14:textId="128E301A" w:rsidR="00E84BB6" w:rsidRPr="00410107" w:rsidRDefault="00E84BB6" w:rsidP="00A062C4">
      <w:r w:rsidRPr="00410107">
        <w:t xml:space="preserve">Where </w:t>
      </w:r>
      <w:r w:rsidRPr="007A0284">
        <w:t>ICT</w:t>
      </w:r>
      <w:r w:rsidRPr="00410107">
        <w:t xml:space="preserve"> is non-web software that provides a user interface, it shall satisfy the success criterion in Table 11.1.</w:t>
      </w:r>
    </w:p>
    <w:p w14:paraId="26C659FB" w14:textId="2A0DA00F" w:rsidR="00E84BB6" w:rsidRDefault="00E84BB6" w:rsidP="00A062C4">
      <w:pPr>
        <w:pStyle w:val="TH"/>
        <w:keepNext w:val="0"/>
      </w:pPr>
      <w:r w:rsidRPr="00410107">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410107"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410107" w:rsidRDefault="00B77070" w:rsidP="00A833C0">
            <w:pPr>
              <w:keepLines/>
              <w:spacing w:after="0"/>
              <w:rPr>
                <w:rFonts w:ascii="Arial" w:hAnsi="Arial"/>
                <w:sz w:val="18"/>
              </w:rPr>
            </w:pPr>
            <w:r w:rsidRPr="00410107">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410107" w14:paraId="3BD7BF32" w14:textId="77777777" w:rsidTr="00A833C0">
        <w:trPr>
          <w:cantSplit/>
          <w:jc w:val="center"/>
        </w:trPr>
        <w:tc>
          <w:tcPr>
            <w:tcW w:w="9354" w:type="dxa"/>
            <w:tcBorders>
              <w:bottom w:val="nil"/>
            </w:tcBorders>
            <w:shd w:val="clear" w:color="auto" w:fill="auto"/>
          </w:tcPr>
          <w:p w14:paraId="63688589" w14:textId="77777777" w:rsidR="00B77070" w:rsidRPr="00410107" w:rsidRDefault="00B77070" w:rsidP="00A833C0">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Since any part of a software that does not meet this success criterion can interfere with a user's ability to use the whole software, all content in the software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shall meet this success criterion.</w:t>
            </w:r>
          </w:p>
        </w:tc>
      </w:tr>
      <w:tr w:rsidR="00B77070" w:rsidRPr="00410107" w14:paraId="3DA672FD" w14:textId="77777777" w:rsidTr="00A833C0">
        <w:trPr>
          <w:cantSplit/>
          <w:jc w:val="center"/>
        </w:trPr>
        <w:tc>
          <w:tcPr>
            <w:tcW w:w="9354" w:type="dxa"/>
            <w:tcBorders>
              <w:top w:val="nil"/>
            </w:tcBorders>
            <w:shd w:val="clear" w:color="auto" w:fill="auto"/>
          </w:tcPr>
          <w:p w14:paraId="5ECEC69E" w14:textId="7BEA7DE6" w:rsidR="00B77070" w:rsidRPr="00410107" w:rsidRDefault="00B77070" w:rsidP="00A833C0">
            <w:pPr>
              <w:keepLines/>
              <w:spacing w:after="0"/>
              <w:ind w:left="851" w:hanging="851"/>
              <w:rPr>
                <w:rFonts w:ascii="Arial" w:hAnsi="Arial"/>
                <w:sz w:val="18"/>
              </w:rPr>
            </w:pPr>
            <w:r w:rsidRPr="00410107">
              <w:rPr>
                <w:rFonts w:ascii="Arial" w:hAnsi="Arial"/>
                <w:sz w:val="18"/>
              </w:rPr>
              <w:lastRenderedPageBreak/>
              <w:t>NOTE 2:</w:t>
            </w:r>
            <w:r w:rsidRPr="00410107">
              <w:rPr>
                <w:rFonts w:ascii="Arial" w:hAnsi="Arial"/>
                <w:sz w:val="18"/>
              </w:rPr>
              <w:tab/>
              <w:t xml:space="preserve">This success criterion is identical to the </w:t>
            </w:r>
            <w:hyperlink r:id="rId150" w:anchor="audio-control" w:history="1">
              <w:r w:rsidR="00AC6040" w:rsidRPr="006A4CCD">
                <w:rPr>
                  <w:rStyle w:val="Hyperlink"/>
                  <w:rFonts w:ascii="Arial" w:hAnsi="Arial"/>
                  <w:sz w:val="18"/>
                </w:rPr>
                <w:t>WCAG 2.1 Success Criterion 1.4.2 Audio Control</w:t>
              </w:r>
            </w:hyperlink>
            <w:r w:rsidRPr="00410107">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410107">
              <w:rPr>
                <w:rFonts w:ascii="Arial" w:hAnsi="Arial"/>
                <w:sz w:val="18"/>
              </w:rPr>
              <w:br/>
              <w:t>Non-Interference" and adding note 1.</w:t>
            </w:r>
          </w:p>
        </w:tc>
      </w:tr>
    </w:tbl>
    <w:p w14:paraId="7F26F795" w14:textId="0DA12751" w:rsidR="00E84BB6" w:rsidRPr="00410107" w:rsidRDefault="00E84BB6" w:rsidP="00CA6796">
      <w:pPr>
        <w:pStyle w:val="Heading4"/>
      </w:pPr>
      <w:bookmarkStart w:id="346" w:name="_Toc514185380"/>
      <w:r w:rsidRPr="00410107">
        <w:t>11.</w:t>
      </w:r>
      <w:r w:rsidR="00B77070">
        <w:t>1</w:t>
      </w:r>
      <w:r w:rsidRPr="00410107">
        <w:t>.</w:t>
      </w:r>
      <w:r w:rsidR="00B77070">
        <w:t>4.3</w:t>
      </w:r>
      <w:r w:rsidRPr="00410107">
        <w:tab/>
        <w:t>Contrast (minimum)</w:t>
      </w:r>
      <w:bookmarkEnd w:id="346"/>
    </w:p>
    <w:p w14:paraId="14F50572" w14:textId="73ED1AF9" w:rsidR="00E84BB6" w:rsidRPr="00410107" w:rsidRDefault="00E84BB6" w:rsidP="00A062C4">
      <w:pPr>
        <w:keepLines/>
      </w:pPr>
      <w:r w:rsidRPr="00410107">
        <w:t xml:space="preserve">Where </w:t>
      </w:r>
      <w:r w:rsidRPr="007A0284">
        <w:t>ICT</w:t>
      </w:r>
      <w:r w:rsidRPr="00410107">
        <w:t xml:space="preserve"> is non-web software that provides a user interface, it shall satisfy the </w:t>
      </w:r>
      <w:bookmarkStart w:id="347" w:name="_Hlk514018925"/>
      <w:r w:rsidR="00223304" w:rsidRPr="006A4CCD">
        <w:fldChar w:fldCharType="begin"/>
      </w:r>
      <w:r w:rsidR="00223304" w:rsidRPr="006A4CCD">
        <w:rPr>
          <w:color w:val="0000FF"/>
        </w:rPr>
        <w:instrText xml:space="preserve"> HYPERLINK "</w:instrText>
      </w:r>
      <w:r w:rsidR="00616250" w:rsidRPr="006A4CCD">
        <w:rPr>
          <w:color w:val="0000FF"/>
        </w:rPr>
        <w:instrText>https://www.w3.org/TR/WCAG21/</w:instrText>
      </w:r>
      <w:r w:rsidR="00223304" w:rsidRPr="006A4CCD">
        <w:rPr>
          <w:color w:val="0000FF"/>
        </w:rPr>
        <w:instrText xml:space="preserve">" \l "contrast-minimum" </w:instrText>
      </w:r>
      <w:r w:rsidR="00223304" w:rsidRPr="006A4CCD">
        <w:fldChar w:fldCharType="separate"/>
      </w:r>
      <w:r w:rsidR="00616250" w:rsidRPr="006A4CCD">
        <w:rPr>
          <w:rStyle w:val="Hyperlink"/>
          <w:lang w:eastAsia="en-GB"/>
        </w:rPr>
        <w:t>WCAG 2.1 Success Criterion</w:t>
      </w:r>
      <w:r w:rsidR="005B645F" w:rsidRPr="006A4CCD">
        <w:rPr>
          <w:rStyle w:val="Hyperlink"/>
          <w:lang w:eastAsia="en-GB"/>
        </w:rPr>
        <w:t xml:space="preserve"> 1.4.3 Contrast (Minimum)</w:t>
      </w:r>
      <w:r w:rsidR="00223304" w:rsidRPr="006A4CCD">
        <w:rPr>
          <w:rStyle w:val="Hyperlink"/>
          <w:lang w:eastAsia="en-GB"/>
        </w:rPr>
        <w:fldChar w:fldCharType="end"/>
      </w:r>
      <w:r w:rsidR="005B645F" w:rsidRPr="00410107">
        <w:t>.</w:t>
      </w:r>
      <w:bookmarkEnd w:id="347"/>
    </w:p>
    <w:p w14:paraId="5BEF3BB8" w14:textId="690EC56F" w:rsidR="00E84BB6" w:rsidRPr="00410107" w:rsidRDefault="00E84BB6" w:rsidP="00CA6796">
      <w:pPr>
        <w:pStyle w:val="Heading4"/>
      </w:pPr>
      <w:bookmarkStart w:id="348" w:name="_Toc514185381"/>
      <w:r w:rsidRPr="00410107">
        <w:t>11.</w:t>
      </w:r>
      <w:r w:rsidR="00B77070">
        <w:t>1</w:t>
      </w:r>
      <w:r w:rsidRPr="00410107">
        <w:t>.</w:t>
      </w:r>
      <w:r w:rsidR="00B77070">
        <w:t>4.4</w:t>
      </w:r>
      <w:r w:rsidRPr="00410107">
        <w:tab/>
        <w:t>Resize text</w:t>
      </w:r>
      <w:bookmarkEnd w:id="348"/>
    </w:p>
    <w:p w14:paraId="03D2F90F" w14:textId="0E693D5E" w:rsidR="00E84BB6" w:rsidRPr="00410107" w:rsidRDefault="00B77070" w:rsidP="00CA6796">
      <w:pPr>
        <w:pStyle w:val="Heading5"/>
      </w:pPr>
      <w:r w:rsidRPr="00410107">
        <w:t>11.</w:t>
      </w:r>
      <w:r>
        <w:t>1</w:t>
      </w:r>
      <w:r w:rsidRPr="00410107">
        <w:t>.</w:t>
      </w:r>
      <w:r>
        <w:t>4.4.1</w:t>
      </w:r>
      <w:r w:rsidR="00E84BB6" w:rsidRPr="00410107">
        <w:tab/>
        <w:t>Resize text (</w:t>
      </w:r>
      <w:r w:rsidR="00AF627F" w:rsidRPr="00410107">
        <w:t>open</w:t>
      </w:r>
      <w:r w:rsidR="00E84BB6" w:rsidRPr="00410107">
        <w:t xml:space="preserve"> functionality)</w:t>
      </w:r>
    </w:p>
    <w:p w14:paraId="4FA9678D" w14:textId="3E169B5C" w:rsidR="00E84BB6" w:rsidRPr="00410107" w:rsidRDefault="00E84BB6" w:rsidP="00A062C4">
      <w:pPr>
        <w:keepNext/>
        <w:keepLines/>
      </w:pPr>
      <w:r w:rsidRPr="00410107">
        <w:t xml:space="preserve">Where </w:t>
      </w:r>
      <w:r w:rsidRPr="007A0284">
        <w:t>ICT</w:t>
      </w:r>
      <w:r w:rsidRPr="00410107">
        <w:t xml:space="preserve"> is non-web software that provides a user interface and that supports access to enlargement features of platform or assistive technology, it shall satisfy the </w:t>
      </w:r>
      <w:commentRangeStart w:id="349"/>
      <w:r w:rsidR="00223304" w:rsidRPr="006A4CCD">
        <w:fldChar w:fldCharType="begin"/>
      </w:r>
      <w:r w:rsidR="00223304" w:rsidRPr="006A4CCD">
        <w:rPr>
          <w:color w:val="0000FF"/>
        </w:rPr>
        <w:instrText xml:space="preserve"> HYPERLINK "</w:instrText>
      </w:r>
      <w:r w:rsidR="00616250" w:rsidRPr="006A4CCD">
        <w:rPr>
          <w:color w:val="0000FF"/>
        </w:rPr>
        <w:instrText>https://www.w3.org/TR/WCAG21/</w:instrText>
      </w:r>
      <w:r w:rsidR="00223304" w:rsidRPr="006A4CCD">
        <w:rPr>
          <w:color w:val="0000FF"/>
        </w:rPr>
        <w:instrText xml:space="preserve">" \l "resize-text" </w:instrText>
      </w:r>
      <w:r w:rsidR="00223304" w:rsidRPr="006A4CCD">
        <w:fldChar w:fldCharType="separate"/>
      </w:r>
      <w:r w:rsidR="00616250" w:rsidRPr="006A4CCD">
        <w:rPr>
          <w:rStyle w:val="Hyperlink"/>
          <w:lang w:eastAsia="en-GB"/>
        </w:rPr>
        <w:t>WCAG 2.1 Success Criterion</w:t>
      </w:r>
      <w:r w:rsidR="005B645F" w:rsidRPr="006A4CCD">
        <w:rPr>
          <w:rStyle w:val="Hyperlink"/>
          <w:lang w:eastAsia="en-GB"/>
        </w:rPr>
        <w:t xml:space="preserve"> 1.4.4 Resize text</w:t>
      </w:r>
      <w:r w:rsidR="00223304" w:rsidRPr="006A4CCD">
        <w:rPr>
          <w:rStyle w:val="Hyperlink"/>
          <w:lang w:eastAsia="en-GB"/>
        </w:rPr>
        <w:fldChar w:fldCharType="end"/>
      </w:r>
      <w:r w:rsidR="00B77070">
        <w:rPr>
          <w:rStyle w:val="Hyperlink"/>
          <w:color w:val="auto"/>
          <w:u w:val="none"/>
          <w:lang w:eastAsia="en-GB"/>
        </w:rPr>
        <w:t>.</w:t>
      </w:r>
      <w:commentRangeEnd w:id="349"/>
      <w:r w:rsidR="00B77070">
        <w:rPr>
          <w:rStyle w:val="CommentReference"/>
        </w:rPr>
        <w:commentReference w:id="349"/>
      </w:r>
    </w:p>
    <w:p w14:paraId="30F6616B" w14:textId="0A3AA61C" w:rsidR="006B413E" w:rsidRPr="00410107" w:rsidRDefault="006B413E" w:rsidP="006B413E">
      <w:pPr>
        <w:pStyle w:val="NO"/>
      </w:pPr>
      <w:r w:rsidRPr="00410107">
        <w:t>NOTE 1:</w:t>
      </w:r>
      <w:r w:rsidRPr="00410107">
        <w:tab/>
        <w:t>Content for which there are software players, viewers or editors with a 200</w:t>
      </w:r>
      <w:r w:rsidR="00E27B73">
        <w:t xml:space="preserve"> percent</w:t>
      </w:r>
      <w:r w:rsidR="001C14F5">
        <w:t xml:space="preserve"> </w:t>
      </w:r>
      <w:r w:rsidRPr="00410107">
        <w:t>zoom feature would automatically meet this success criterion when used with such players, unless the content will not work with zoom.</w:t>
      </w:r>
    </w:p>
    <w:p w14:paraId="77040D80" w14:textId="77777777" w:rsidR="006B413E" w:rsidRPr="00410107" w:rsidRDefault="006B413E" w:rsidP="006B413E">
      <w:pPr>
        <w:pStyle w:val="NO"/>
      </w:pPr>
      <w:r w:rsidRPr="00410107">
        <w:t>NOTE 2:</w:t>
      </w:r>
      <w:r w:rsidRPr="00410107">
        <w:tab/>
        <w:t xml:space="preserve">This success criterion is about the ability to allow users to enlarge the text on screen </w:t>
      </w:r>
      <w:r w:rsidRPr="007A0284">
        <w:t>at</w:t>
      </w:r>
      <w:r w:rsidRPr="00410107">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410107" w:rsidRDefault="00B77070" w:rsidP="009C6E9A">
      <w:pPr>
        <w:pStyle w:val="Heading5"/>
      </w:pPr>
      <w:r w:rsidRPr="00410107">
        <w:t>11.</w:t>
      </w:r>
      <w:r>
        <w:t>1</w:t>
      </w:r>
      <w:r w:rsidRPr="00410107">
        <w:t>.</w:t>
      </w:r>
      <w:r>
        <w:t>4.4.2</w:t>
      </w:r>
      <w:r w:rsidR="00E84BB6" w:rsidRPr="00410107">
        <w:tab/>
        <w:t>Resize text (closed functionality)</w:t>
      </w:r>
    </w:p>
    <w:p w14:paraId="60527EBD" w14:textId="51772AD9" w:rsidR="00E84BB6" w:rsidRPr="00410107" w:rsidRDefault="00E84BB6" w:rsidP="00E84BB6">
      <w:r w:rsidRPr="00410107">
        <w:t xml:space="preserve">Where </w:t>
      </w:r>
      <w:r w:rsidRPr="007A0284">
        <w:t>ICT</w:t>
      </w:r>
      <w:r w:rsidRPr="00410107">
        <w:t xml:space="preserve"> is non-web software that provides a user interface which is not able to access </w:t>
      </w:r>
      <w:r w:rsidR="005655C8" w:rsidRPr="00410107">
        <w:t>the</w:t>
      </w:r>
      <w:r w:rsidRPr="00410107">
        <w:t xml:space="preserve"> enlargement features of platform or assistive technology, it shall meet requirement 5.1.4 (Functionality closed to text enlargement).</w:t>
      </w:r>
    </w:p>
    <w:p w14:paraId="223F2974" w14:textId="07B5440C" w:rsidR="00E84BB6" w:rsidRPr="00410107" w:rsidRDefault="00E84BB6" w:rsidP="00E84BB6">
      <w:pPr>
        <w:pStyle w:val="NO"/>
      </w:pPr>
      <w:r w:rsidRPr="00410107">
        <w:t>NOTE:</w:t>
      </w:r>
      <w:r w:rsidRPr="00410107">
        <w:tab/>
        <w:t>Because the text rendering support in a closed environment may be more limited than the support found in user agents for the Web, meeting 11.</w:t>
      </w:r>
      <w:r w:rsidR="00B77070">
        <w:t>1</w:t>
      </w:r>
      <w:r w:rsidRPr="00410107">
        <w:t>.</w:t>
      </w:r>
      <w:r w:rsidR="00B77070">
        <w:t>4</w:t>
      </w:r>
      <w:r w:rsidRPr="00410107">
        <w:t>.</w:t>
      </w:r>
      <w:r w:rsidR="00B77070">
        <w:t>4.2</w:t>
      </w:r>
      <w:r w:rsidRPr="00410107">
        <w:t xml:space="preserve"> in a closed environment may place a much heavier burden on the content author.</w:t>
      </w:r>
    </w:p>
    <w:p w14:paraId="6C2619B6" w14:textId="6FBB50CB" w:rsidR="00E84BB6" w:rsidRPr="00410107" w:rsidRDefault="00E84BB6" w:rsidP="009C6E9A">
      <w:pPr>
        <w:pStyle w:val="Heading4"/>
      </w:pPr>
      <w:bookmarkStart w:id="350" w:name="_Toc514185382"/>
      <w:r w:rsidRPr="00410107">
        <w:t>11.</w:t>
      </w:r>
      <w:r w:rsidR="00B77070">
        <w:t>1</w:t>
      </w:r>
      <w:r w:rsidRPr="00410107">
        <w:t>.</w:t>
      </w:r>
      <w:r w:rsidR="00B77070">
        <w:t>4.5</w:t>
      </w:r>
      <w:r w:rsidRPr="00410107">
        <w:tab/>
        <w:t>Images of text</w:t>
      </w:r>
      <w:bookmarkEnd w:id="350"/>
    </w:p>
    <w:p w14:paraId="0CB53B67" w14:textId="059E9727" w:rsidR="00E84BB6" w:rsidRPr="00410107" w:rsidRDefault="00E84BB6" w:rsidP="009C6E9A">
      <w:pPr>
        <w:pStyle w:val="Heading5"/>
      </w:pPr>
      <w:r w:rsidRPr="00410107">
        <w:t>11.</w:t>
      </w:r>
      <w:r w:rsidR="00B77070">
        <w:t>1</w:t>
      </w:r>
      <w:r w:rsidRPr="00410107">
        <w:t>.4.</w:t>
      </w:r>
      <w:r w:rsidR="00B77070">
        <w:t>5.</w:t>
      </w:r>
      <w:r w:rsidRPr="00410107">
        <w:t>1</w:t>
      </w:r>
      <w:r w:rsidRPr="00410107">
        <w:tab/>
        <w:t>Images of text (</w:t>
      </w:r>
      <w:r w:rsidR="00AF627F" w:rsidRPr="00410107">
        <w:t>open</w:t>
      </w:r>
      <w:r w:rsidRPr="00410107">
        <w:t xml:space="preserve"> functionality)</w:t>
      </w:r>
    </w:p>
    <w:p w14:paraId="1FB4A1A2" w14:textId="4F0DA262" w:rsidR="00E84BB6" w:rsidRPr="00410107" w:rsidRDefault="00E84BB6" w:rsidP="00E84BB6">
      <w:pPr>
        <w:rPr>
          <w:lang w:eastAsia="en-GB"/>
        </w:rPr>
      </w:pPr>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54" w:anchor="images-of-text" w:history="1">
        <w:r w:rsidR="00616250" w:rsidRPr="006A4CCD">
          <w:rPr>
            <w:rStyle w:val="Hyperlink"/>
            <w:lang w:eastAsia="en-GB"/>
          </w:rPr>
          <w:t>WCAG 2.1 Success Criterion</w:t>
        </w:r>
        <w:r w:rsidR="005B645F" w:rsidRPr="006A4CCD">
          <w:rPr>
            <w:rStyle w:val="Hyperlink"/>
            <w:lang w:eastAsia="en-GB"/>
          </w:rPr>
          <w:t xml:space="preserve"> 1.4.5 Images of Text</w:t>
        </w:r>
      </w:hyperlink>
      <w:r w:rsidR="005B645F" w:rsidRPr="00410107">
        <w:t>.</w:t>
      </w:r>
    </w:p>
    <w:p w14:paraId="27A492D2" w14:textId="5A463804" w:rsidR="00E84BB6" w:rsidRPr="00410107" w:rsidRDefault="003150AD" w:rsidP="009C6E9A">
      <w:pPr>
        <w:pStyle w:val="Heading5"/>
        <w:keepNext w:val="0"/>
        <w:keepLines w:val="0"/>
      </w:pPr>
      <w:r w:rsidRPr="003150AD">
        <w:t>11.1.4.5.</w:t>
      </w:r>
      <w:r>
        <w:t>2</w:t>
      </w:r>
      <w:r w:rsidR="00E84BB6" w:rsidRPr="00410107">
        <w:tab/>
        <w:t>Images of text (closed functionality)</w:t>
      </w:r>
    </w:p>
    <w:p w14:paraId="6FA1469F" w14:textId="6CF0DCBD" w:rsidR="00E84BB6" w:rsidRPr="00410107" w:rsidRDefault="00E84BB6" w:rsidP="009C6E9A">
      <w:r w:rsidRPr="00410107">
        <w:t xml:space="preserve">Where </w:t>
      </w:r>
      <w:r w:rsidRPr="007A0284">
        <w:t>ICT</w:t>
      </w:r>
      <w:r w:rsidRPr="00410107">
        <w:t xml:space="preserve"> is non-web software that provides a user interface which is closed to assistive technologies for screen reading, it does not need to meet the </w:t>
      </w:r>
      <w:hyperlink r:id="rId155" w:anchor="images-of-text" w:history="1">
        <w:r w:rsidR="00616250" w:rsidRPr="006A4CCD">
          <w:rPr>
            <w:rStyle w:val="Hyperlink"/>
            <w:lang w:eastAsia="en-GB"/>
          </w:rPr>
          <w:t>WCAG 2.1 Success Criterion</w:t>
        </w:r>
        <w:r w:rsidR="005731B5" w:rsidRPr="006A4CCD">
          <w:rPr>
            <w:rStyle w:val="Hyperlink"/>
            <w:lang w:eastAsia="en-GB"/>
          </w:rPr>
          <w:t xml:space="preserve"> 1.4.5 Images of Text</w:t>
        </w:r>
      </w:hyperlink>
      <w:r w:rsidR="005731B5">
        <w:rPr>
          <w:rStyle w:val="Hyperlink"/>
          <w:color w:val="auto"/>
          <w:u w:val="none"/>
          <w:lang w:eastAsia="en-GB"/>
        </w:rPr>
        <w:t xml:space="preserve"> </w:t>
      </w:r>
      <w:r w:rsidRPr="00410107">
        <w:t xml:space="preserve">because there is no need to impose a requirement on all closed functionality that text displayed on the screen actually be represented internally as text (as defined by </w:t>
      </w:r>
      <w:r w:rsidRPr="007A0284">
        <w:t>WCAG</w:t>
      </w:r>
      <w:r w:rsidRPr="00410107">
        <w:t xml:space="preserve"> 2.</w:t>
      </w:r>
      <w:r w:rsidR="003150AD">
        <w:t>1</w:t>
      </w:r>
      <w:r w:rsidRPr="00410107">
        <w:t>), given that there is no interoperability with assistive technology.</w:t>
      </w:r>
    </w:p>
    <w:p w14:paraId="09991058" w14:textId="2DDA70C6" w:rsidR="00443E41" w:rsidRPr="00410107" w:rsidRDefault="00443E41" w:rsidP="009C6E9A">
      <w:pPr>
        <w:pStyle w:val="Heading4"/>
        <w:keepNext w:val="0"/>
        <w:keepLines w:val="0"/>
      </w:pPr>
      <w:bookmarkStart w:id="351" w:name="_Toc514185383"/>
      <w:r>
        <w:t>11</w:t>
      </w:r>
      <w:r w:rsidRPr="00410107">
        <w:t>.</w:t>
      </w:r>
      <w:r>
        <w:t>1</w:t>
      </w:r>
      <w:r w:rsidRPr="00410107">
        <w:t>.4</w:t>
      </w:r>
      <w:r>
        <w:t>.6</w:t>
      </w:r>
      <w:r w:rsidRPr="00410107">
        <w:tab/>
      </w:r>
      <w:r>
        <w:t>Void</w:t>
      </w:r>
      <w:bookmarkEnd w:id="351"/>
    </w:p>
    <w:p w14:paraId="1AAA04FD" w14:textId="79FAFAD4" w:rsidR="00443E41" w:rsidRPr="00410107" w:rsidRDefault="00443E41" w:rsidP="009C6E9A">
      <w:pPr>
        <w:pStyle w:val="Heading4"/>
        <w:keepNext w:val="0"/>
        <w:keepLines w:val="0"/>
      </w:pPr>
      <w:bookmarkStart w:id="352" w:name="_Toc514185384"/>
      <w:r>
        <w:t>11</w:t>
      </w:r>
      <w:r w:rsidRPr="00410107">
        <w:t>.</w:t>
      </w:r>
      <w:r>
        <w:t>1</w:t>
      </w:r>
      <w:r w:rsidRPr="00410107">
        <w:t>.4</w:t>
      </w:r>
      <w:r>
        <w:t>.7</w:t>
      </w:r>
      <w:r w:rsidRPr="00410107">
        <w:tab/>
      </w:r>
      <w:r>
        <w:t>Void</w:t>
      </w:r>
      <w:bookmarkEnd w:id="352"/>
    </w:p>
    <w:p w14:paraId="078E1762" w14:textId="332C1410" w:rsidR="00443E41" w:rsidRPr="00410107" w:rsidRDefault="00443E41" w:rsidP="009C6E9A">
      <w:pPr>
        <w:pStyle w:val="Heading4"/>
        <w:keepNext w:val="0"/>
        <w:keepLines w:val="0"/>
      </w:pPr>
      <w:bookmarkStart w:id="353" w:name="_Toc514185385"/>
      <w:r>
        <w:t>11</w:t>
      </w:r>
      <w:r w:rsidRPr="00410107">
        <w:t>.</w:t>
      </w:r>
      <w:r>
        <w:t>1</w:t>
      </w:r>
      <w:r w:rsidRPr="00410107">
        <w:t>.4</w:t>
      </w:r>
      <w:r>
        <w:t>.8</w:t>
      </w:r>
      <w:r w:rsidRPr="00410107">
        <w:tab/>
      </w:r>
      <w:r>
        <w:t>Void</w:t>
      </w:r>
      <w:bookmarkEnd w:id="353"/>
    </w:p>
    <w:p w14:paraId="7123CA4A" w14:textId="57FC08BE" w:rsidR="00443E41" w:rsidRPr="00410107" w:rsidRDefault="00443E41" w:rsidP="009C6E9A">
      <w:pPr>
        <w:pStyle w:val="Heading4"/>
        <w:keepNext w:val="0"/>
        <w:keepLines w:val="0"/>
      </w:pPr>
      <w:bookmarkStart w:id="354" w:name="_Toc514185386"/>
      <w:r>
        <w:t>11</w:t>
      </w:r>
      <w:r w:rsidRPr="00410107">
        <w:t>.</w:t>
      </w:r>
      <w:r>
        <w:t>1</w:t>
      </w:r>
      <w:r w:rsidRPr="00410107">
        <w:t>.4</w:t>
      </w:r>
      <w:r>
        <w:t>.9</w:t>
      </w:r>
      <w:r w:rsidRPr="00410107">
        <w:tab/>
      </w:r>
      <w:r>
        <w:t>Void</w:t>
      </w:r>
      <w:bookmarkEnd w:id="354"/>
    </w:p>
    <w:p w14:paraId="442C4218" w14:textId="5A83DD21" w:rsidR="00476EFC" w:rsidRPr="00410107" w:rsidRDefault="00476EFC" w:rsidP="00476EFC">
      <w:pPr>
        <w:pStyle w:val="Heading4"/>
      </w:pPr>
      <w:bookmarkStart w:id="355" w:name="_Toc514185387"/>
      <w:r w:rsidRPr="00410107">
        <w:lastRenderedPageBreak/>
        <w:t>11.</w:t>
      </w:r>
      <w:r>
        <w:t>1.4</w:t>
      </w:r>
      <w:r w:rsidRPr="00410107">
        <w:t>.</w:t>
      </w:r>
      <w:r>
        <w:t>10</w:t>
      </w:r>
      <w:r w:rsidRPr="00410107">
        <w:tab/>
        <w:t>Reflow</w:t>
      </w:r>
      <w:bookmarkEnd w:id="355"/>
    </w:p>
    <w:p w14:paraId="70F05D92" w14:textId="4CF89BF1" w:rsidR="00476EFC" w:rsidRDefault="00476EFC" w:rsidP="009C6E9A">
      <w:pPr>
        <w:pStyle w:val="Heading5"/>
      </w:pPr>
      <w:r w:rsidRPr="00410107">
        <w:t>11.</w:t>
      </w:r>
      <w:r>
        <w:t>1</w:t>
      </w:r>
      <w:r w:rsidRPr="00410107">
        <w:t>.4</w:t>
      </w:r>
      <w:r>
        <w:t>.1</w:t>
      </w:r>
      <w:r w:rsidRPr="00410107">
        <w:t>0.1</w:t>
      </w:r>
      <w:r w:rsidRPr="00410107">
        <w:tab/>
        <w:t>Reflow (open functionality)</w:t>
      </w:r>
    </w:p>
    <w:p w14:paraId="4E668B23" w14:textId="5CA9E6A4" w:rsidR="00FF6C37" w:rsidRDefault="00FF6C37" w:rsidP="00FF6C37">
      <w:r w:rsidRPr="00410107">
        <w:t xml:space="preserve">Where </w:t>
      </w:r>
      <w:r w:rsidRPr="007A0284">
        <w:t>ICT</w:t>
      </w:r>
      <w:r w:rsidRPr="00410107">
        <w:t xml:space="preserve"> is non-web software that provides a user interface and that supports access to assistive technologies for screen reading, it shall satisfy </w:t>
      </w:r>
      <w:r>
        <w:t xml:space="preserve">the </w:t>
      </w:r>
      <w:r w:rsidRPr="00410107">
        <w:t>success criterion in Table 1</w:t>
      </w:r>
      <w:r w:rsidR="003E6FFD">
        <w:t>1</w:t>
      </w:r>
      <w:r w:rsidRPr="00410107">
        <w:t>.2.</w:t>
      </w:r>
    </w:p>
    <w:p w14:paraId="4EF48CFD" w14:textId="52A0AC51" w:rsidR="00FF6C37" w:rsidRPr="00410107" w:rsidRDefault="00FF6C37" w:rsidP="00FF6C37">
      <w:pPr>
        <w:pStyle w:val="TH"/>
        <w:keepLines w:val="0"/>
      </w:pPr>
      <w:r w:rsidRPr="00410107">
        <w:t>Table 1</w:t>
      </w:r>
      <w:r w:rsidR="003E6FFD">
        <w:t>1</w:t>
      </w:r>
      <w:r w:rsidRPr="00410107">
        <w:t xml:space="preserve">.2: Document success criterion: </w:t>
      </w:r>
      <w:r w:rsidRPr="00FF6C37">
        <w:t>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410107"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875CA8" w:rsidRDefault="00FF6C37" w:rsidP="00DB21AB">
            <w:pPr>
              <w:keepNext/>
              <w:spacing w:after="0"/>
              <w:rPr>
                <w:rFonts w:ascii="Arial" w:hAnsi="Arial"/>
                <w:sz w:val="18"/>
              </w:rPr>
            </w:pPr>
            <w:r w:rsidRPr="00875CA8">
              <w:rPr>
                <w:rFonts w:ascii="Arial" w:hAnsi="Arial"/>
                <w:sz w:val="18"/>
              </w:rPr>
              <w:t>Content can be presented without loss of information or functionality, and without requiring scrolling in two dimensions for:</w:t>
            </w:r>
          </w:p>
          <w:p w14:paraId="03ED0EC9" w14:textId="77777777" w:rsidR="00FF6C37" w:rsidRPr="008A4D69" w:rsidRDefault="00FF6C37" w:rsidP="00DB21AB">
            <w:pPr>
              <w:pStyle w:val="ListParagraph"/>
              <w:keepNext/>
              <w:numPr>
                <w:ilvl w:val="0"/>
                <w:numId w:val="24"/>
              </w:numPr>
              <w:spacing w:after="0"/>
              <w:rPr>
                <w:rFonts w:ascii="Arial" w:hAnsi="Arial"/>
                <w:sz w:val="18"/>
              </w:rPr>
            </w:pPr>
            <w:r w:rsidRPr="008A4D69">
              <w:rPr>
                <w:rFonts w:ascii="Arial" w:hAnsi="Arial"/>
                <w:sz w:val="18"/>
              </w:rPr>
              <w:t>Vertical scrolling content at a width equivalent to 320 CSS pixels;</w:t>
            </w:r>
          </w:p>
          <w:p w14:paraId="385CF4C9" w14:textId="77777777" w:rsidR="00FF6C37" w:rsidRPr="008A4D69" w:rsidRDefault="00FF6C37" w:rsidP="00DB21AB">
            <w:pPr>
              <w:pStyle w:val="ListParagraph"/>
              <w:keepNext/>
              <w:numPr>
                <w:ilvl w:val="0"/>
                <w:numId w:val="24"/>
              </w:numPr>
              <w:spacing w:after="0"/>
              <w:rPr>
                <w:rFonts w:ascii="Arial" w:hAnsi="Arial"/>
                <w:sz w:val="18"/>
              </w:rPr>
            </w:pPr>
            <w:r w:rsidRPr="008A4D69">
              <w:rPr>
                <w:rFonts w:ascii="Arial" w:hAnsi="Arial"/>
                <w:sz w:val="18"/>
              </w:rPr>
              <w:t>Horizontal scrolling content at a height equivalent to 256 CSS pixels;</w:t>
            </w:r>
          </w:p>
          <w:p w14:paraId="61278C99" w14:textId="77777777" w:rsidR="00FF6C37" w:rsidRPr="00410107" w:rsidRDefault="00FF6C37" w:rsidP="00DB21AB">
            <w:pPr>
              <w:keepNext/>
              <w:spacing w:after="0"/>
              <w:rPr>
                <w:rFonts w:ascii="Arial" w:hAnsi="Arial"/>
                <w:sz w:val="18"/>
              </w:rPr>
            </w:pPr>
            <w:r w:rsidRPr="00875CA8">
              <w:rPr>
                <w:rFonts w:ascii="Arial" w:hAnsi="Arial"/>
                <w:sz w:val="18"/>
              </w:rPr>
              <w:t>Except for parts of the content which require two-dimensional layout for usage or meaning.</w:t>
            </w:r>
          </w:p>
        </w:tc>
      </w:tr>
      <w:tr w:rsidR="00FF6C37" w:rsidRPr="00410107" w14:paraId="7C232FE5" w14:textId="77777777" w:rsidTr="00DB21AB">
        <w:trPr>
          <w:cantSplit/>
          <w:jc w:val="center"/>
        </w:trPr>
        <w:tc>
          <w:tcPr>
            <w:tcW w:w="9354" w:type="dxa"/>
            <w:tcBorders>
              <w:bottom w:val="nil"/>
            </w:tcBorders>
            <w:shd w:val="clear" w:color="auto" w:fill="auto"/>
          </w:tcPr>
          <w:p w14:paraId="37315F56" w14:textId="57BD7A54" w:rsidR="00FF6C37" w:rsidRPr="00410107" w:rsidRDefault="00FF6C3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875CA8">
              <w:rPr>
                <w:rFonts w:ascii="Arial" w:hAnsi="Arial"/>
                <w:sz w:val="18"/>
              </w:rPr>
              <w:t xml:space="preserve">320 CSS pixels is equivalent to a starting viewport width of 1280 CSS pixels wide at 400% zoom. For </w:t>
            </w:r>
            <w:r>
              <w:rPr>
                <w:rFonts w:ascii="Arial" w:hAnsi="Arial"/>
                <w:sz w:val="18"/>
              </w:rPr>
              <w:t>non-web software</w:t>
            </w:r>
            <w:r w:rsidRPr="00875CA8">
              <w:rPr>
                <w:rFonts w:ascii="Arial" w:hAnsi="Arial"/>
                <w:sz w:val="18"/>
              </w:rPr>
              <w:t xml:space="preserve"> which are designed to scroll horizontally (e.g. with vertical text), the 256 CSS pixels is equivalent to a starting viewport height of 1024px at 400% zoom.</w:t>
            </w:r>
          </w:p>
        </w:tc>
      </w:tr>
      <w:tr w:rsidR="00FF6C37" w:rsidRPr="00410107" w14:paraId="01130622" w14:textId="77777777" w:rsidTr="00DB21AB">
        <w:trPr>
          <w:cantSplit/>
          <w:jc w:val="center"/>
        </w:trPr>
        <w:tc>
          <w:tcPr>
            <w:tcW w:w="9354" w:type="dxa"/>
            <w:tcBorders>
              <w:top w:val="nil"/>
              <w:bottom w:val="nil"/>
            </w:tcBorders>
            <w:shd w:val="clear" w:color="auto" w:fill="auto"/>
          </w:tcPr>
          <w:p w14:paraId="6CF1533C" w14:textId="77777777" w:rsidR="00FF6C37" w:rsidRPr="00410107" w:rsidRDefault="00FF6C37" w:rsidP="00DB21AB">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r>
            <w:r w:rsidRPr="00875CA8">
              <w:rPr>
                <w:rFonts w:ascii="Arial" w:hAnsi="Arial"/>
                <w:sz w:val="18"/>
              </w:rPr>
              <w:t>Examples of content which require two-dimensional layout are images, maps, diagrams, video, games, presentations, data tables, and interfaces where it is necessary to keep toolbars in view while manipulating content.</w:t>
            </w:r>
          </w:p>
        </w:tc>
      </w:tr>
      <w:tr w:rsidR="00FF6C37" w:rsidRPr="00410107" w14:paraId="71DE0ECA" w14:textId="77777777" w:rsidTr="00DB21AB">
        <w:trPr>
          <w:cantSplit/>
          <w:jc w:val="center"/>
        </w:trPr>
        <w:tc>
          <w:tcPr>
            <w:tcW w:w="9354" w:type="dxa"/>
            <w:tcBorders>
              <w:top w:val="nil"/>
            </w:tcBorders>
            <w:shd w:val="clear" w:color="auto" w:fill="auto"/>
          </w:tcPr>
          <w:p w14:paraId="51DEF807" w14:textId="77777777" w:rsidR="00FF6C37" w:rsidRPr="00410107" w:rsidRDefault="00FF6C37" w:rsidP="00DB21AB">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This success criterion is identical to the</w:t>
            </w:r>
            <w:r w:rsidRPr="00410107">
              <w:t xml:space="preserve"> </w:t>
            </w:r>
            <w:hyperlink r:id="rId156" w:anchor="reflow" w:history="1">
              <w:r w:rsidRPr="006A4CCD">
                <w:rPr>
                  <w:rStyle w:val="Hyperlink"/>
                </w:rPr>
                <w:t>WCAG 2.1 Success Criterion 1.4.10 Reflow</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w:t>
            </w:r>
            <w:r>
              <w:rPr>
                <w:rFonts w:ascii="Arial" w:hAnsi="Arial"/>
                <w:sz w:val="18"/>
              </w:rPr>
              <w:t>s</w:t>
            </w:r>
            <w:r w:rsidRPr="00410107">
              <w:rPr>
                <w:rFonts w:ascii="Arial" w:hAnsi="Arial"/>
                <w:sz w:val="18"/>
              </w:rPr>
              <w:t xml:space="preserve"> with</w:t>
            </w:r>
            <w:r>
              <w:rPr>
                <w:rFonts w:ascii="Arial" w:hAnsi="Arial"/>
                <w:sz w:val="18"/>
              </w:rPr>
              <w:t xml:space="preserve"> notes 1 and 2, above. </w:t>
            </w:r>
          </w:p>
        </w:tc>
      </w:tr>
    </w:tbl>
    <w:p w14:paraId="0BA01B30" w14:textId="3A9B6037" w:rsidR="00476EFC" w:rsidRPr="00410107" w:rsidRDefault="00476EFC" w:rsidP="009C6E9A">
      <w:pPr>
        <w:pStyle w:val="Heading5"/>
      </w:pPr>
      <w:r w:rsidRPr="00476EFC">
        <w:t>11.1.4.10.</w:t>
      </w:r>
      <w:r>
        <w:t>2</w:t>
      </w:r>
      <w:r w:rsidRPr="00410107">
        <w:tab/>
        <w:t>Reflow (closed functionality)</w:t>
      </w:r>
    </w:p>
    <w:p w14:paraId="183FC1B4" w14:textId="77777777" w:rsidR="00476EFC" w:rsidRPr="00410107" w:rsidRDefault="00476EFC" w:rsidP="00476EFC">
      <w:r w:rsidRPr="00410107">
        <w:t xml:space="preserve">Where </w:t>
      </w:r>
      <w:r w:rsidRPr="007A0284">
        <w:t>ICT</w:t>
      </w:r>
      <w:r w:rsidRPr="00410107">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410107" w:rsidRDefault="00281385" w:rsidP="00281385">
      <w:pPr>
        <w:pStyle w:val="Heading4"/>
      </w:pPr>
      <w:bookmarkStart w:id="356" w:name="_Toc514185388"/>
      <w:r>
        <w:t>11</w:t>
      </w:r>
      <w:r w:rsidRPr="00410107">
        <w:t>.</w:t>
      </w:r>
      <w:r>
        <w:t>1</w:t>
      </w:r>
      <w:r w:rsidRPr="00410107">
        <w:t>.4</w:t>
      </w:r>
      <w:r>
        <w:t>.11</w:t>
      </w:r>
      <w:r w:rsidRPr="00410107">
        <w:tab/>
      </w:r>
      <w:r>
        <w:t>Non-text contrast</w:t>
      </w:r>
      <w:bookmarkEnd w:id="356"/>
    </w:p>
    <w:p w14:paraId="27FC9170" w14:textId="7281F4FF" w:rsidR="00281385" w:rsidRPr="00410107" w:rsidRDefault="00281385" w:rsidP="00281385">
      <w:r w:rsidRPr="00410107">
        <w:t xml:space="preserve">Where </w:t>
      </w:r>
      <w:r w:rsidRPr="007A0284">
        <w:t>ICT</w:t>
      </w:r>
      <w:r w:rsidRPr="00410107">
        <w:t xml:space="preserve"> is </w:t>
      </w:r>
      <w:r w:rsidRPr="00281385">
        <w:t xml:space="preserve">non-web software that provides a user interface, it shall </w:t>
      </w:r>
      <w:r w:rsidRPr="00410107">
        <w:t xml:space="preserve">satisfy </w:t>
      </w:r>
      <w:hyperlink r:id="rId157" w:anchor="non-text-contrast" w:history="1">
        <w:r w:rsidRPr="006A4CCD">
          <w:rPr>
            <w:rStyle w:val="Hyperlink"/>
          </w:rPr>
          <w:t>WCAG 2.1 Success Criterion 1.4.11 Non-text Contrast</w:t>
        </w:r>
      </w:hyperlink>
      <w:r w:rsidRPr="007A0284">
        <w:t>.</w:t>
      </w:r>
    </w:p>
    <w:p w14:paraId="60F6D1E2" w14:textId="365C2BB6" w:rsidR="00476EFC" w:rsidRPr="00410107" w:rsidRDefault="00476EFC" w:rsidP="009C6E9A">
      <w:pPr>
        <w:pStyle w:val="Heading4"/>
        <w:keepNext w:val="0"/>
        <w:keepLines w:val="0"/>
      </w:pPr>
      <w:bookmarkStart w:id="357" w:name="_Toc514185389"/>
      <w:r w:rsidRPr="00410107">
        <w:t>11.</w:t>
      </w:r>
      <w:r w:rsidR="00281385">
        <w:t>1</w:t>
      </w:r>
      <w:r w:rsidRPr="00410107">
        <w:t>.4</w:t>
      </w:r>
      <w:r w:rsidR="00281385">
        <w:t>.</w:t>
      </w:r>
      <w:r w:rsidRPr="00410107">
        <w:t>1</w:t>
      </w:r>
      <w:r w:rsidR="00281385">
        <w:t>2</w:t>
      </w:r>
      <w:r w:rsidRPr="00410107">
        <w:tab/>
        <w:t>Text spacing</w:t>
      </w:r>
      <w:bookmarkEnd w:id="357"/>
    </w:p>
    <w:p w14:paraId="77DEAD7B" w14:textId="7228BC19" w:rsidR="00476EFC" w:rsidRPr="00410107" w:rsidRDefault="00476EFC" w:rsidP="009C6E9A">
      <w:r w:rsidRPr="00410107">
        <w:t xml:space="preserve">Where </w:t>
      </w:r>
      <w:r w:rsidRPr="007A0284">
        <w:t>ICT</w:t>
      </w:r>
      <w:r w:rsidRPr="00410107">
        <w:t xml:space="preserve"> is non-web software </w:t>
      </w:r>
      <w:r w:rsidR="00281385" w:rsidRPr="00281385">
        <w:t>that provides a user interface</w:t>
      </w:r>
      <w:r w:rsidR="00281385" w:rsidRPr="00410107">
        <w:t xml:space="preserve"> </w:t>
      </w:r>
      <w:r w:rsidR="00281385">
        <w:t xml:space="preserve">and </w:t>
      </w:r>
      <w:r w:rsidRPr="00410107">
        <w:t xml:space="preserve">that does not have a fixed size content layout area that is essential to the information being conveyed, it shall satisfy </w:t>
      </w:r>
      <w:hyperlink r:id="rId158" w:anchor="text-spacing" w:history="1">
        <w:r w:rsidRPr="006A4CCD">
          <w:rPr>
            <w:rStyle w:val="Hyperlink"/>
          </w:rPr>
          <w:t>WCAG 2.1 Success Criterion 1.4.12 Text spacing</w:t>
        </w:r>
      </w:hyperlink>
      <w:r w:rsidRPr="007A0284">
        <w:t>.</w:t>
      </w:r>
    </w:p>
    <w:p w14:paraId="34B2347B" w14:textId="3D72D08C" w:rsidR="00476EFC" w:rsidRPr="00410107" w:rsidRDefault="00476EFC" w:rsidP="009C6E9A">
      <w:pPr>
        <w:pStyle w:val="Heading4"/>
        <w:keepNext w:val="0"/>
        <w:keepLines w:val="0"/>
      </w:pPr>
      <w:bookmarkStart w:id="358" w:name="_Toc514185390"/>
      <w:r w:rsidRPr="00410107">
        <w:t>11.</w:t>
      </w:r>
      <w:r w:rsidR="00281385">
        <w:t>1</w:t>
      </w:r>
      <w:r w:rsidRPr="00410107">
        <w:t>.4</w:t>
      </w:r>
      <w:r w:rsidR="00281385">
        <w:t>.13</w:t>
      </w:r>
      <w:r w:rsidRPr="00410107">
        <w:tab/>
        <w:t>Content on hover or focus</w:t>
      </w:r>
      <w:bookmarkEnd w:id="358"/>
    </w:p>
    <w:p w14:paraId="339422A2" w14:textId="78B8B3B2" w:rsidR="00476EFC" w:rsidRPr="00410107" w:rsidRDefault="00476EFC" w:rsidP="009C6E9A">
      <w:r w:rsidRPr="00410107">
        <w:t xml:space="preserve">Where </w:t>
      </w:r>
      <w:r w:rsidRPr="007A0284">
        <w:t>ICT</w:t>
      </w:r>
      <w:r w:rsidRPr="00410107">
        <w:t xml:space="preserve"> is a non-web software</w:t>
      </w:r>
      <w:r w:rsidR="00281385">
        <w:t xml:space="preserve"> </w:t>
      </w:r>
      <w:r w:rsidR="00281385" w:rsidRPr="00281385">
        <w:t>that provides a user interface</w:t>
      </w:r>
      <w:r w:rsidRPr="00410107">
        <w:t xml:space="preserve">, it shall satisfy </w:t>
      </w:r>
      <w:hyperlink r:id="rId159" w:anchor="content-on-hover-or-focus" w:history="1">
        <w:r w:rsidRPr="006A4CCD">
          <w:rPr>
            <w:rStyle w:val="Hyperlink"/>
          </w:rPr>
          <w:t>WCAG 2.1 Success Criterion 1.4.13 Content on hover or focus</w:t>
        </w:r>
      </w:hyperlink>
      <w:r w:rsidRPr="007A0284">
        <w:t>.</w:t>
      </w:r>
    </w:p>
    <w:p w14:paraId="0480980F" w14:textId="053AF175" w:rsidR="00281385" w:rsidRPr="003B193A" w:rsidRDefault="00281385" w:rsidP="005052D9">
      <w:pPr>
        <w:pStyle w:val="Heading2"/>
        <w:keepNext w:val="0"/>
        <w:keepLines w:val="0"/>
      </w:pPr>
      <w:bookmarkStart w:id="359" w:name="_Toc514185391"/>
      <w:r>
        <w:t>11</w:t>
      </w:r>
      <w:r w:rsidRPr="003B193A">
        <w:t>.2</w:t>
      </w:r>
      <w:r w:rsidRPr="003B193A">
        <w:tab/>
        <w:t>Operable</w:t>
      </w:r>
      <w:bookmarkEnd w:id="359"/>
    </w:p>
    <w:p w14:paraId="54563364" w14:textId="2835902D" w:rsidR="00281385" w:rsidRPr="003B193A" w:rsidRDefault="00281385" w:rsidP="005052D9">
      <w:pPr>
        <w:pStyle w:val="Heading3"/>
        <w:keepNext w:val="0"/>
        <w:keepLines w:val="0"/>
      </w:pPr>
      <w:bookmarkStart w:id="360" w:name="_Toc514185392"/>
      <w:r>
        <w:t>11</w:t>
      </w:r>
      <w:r w:rsidRPr="003B193A">
        <w:t>.2.1</w:t>
      </w:r>
      <w:r w:rsidRPr="003B193A">
        <w:tab/>
        <w:t>Keyboard accessible</w:t>
      </w:r>
      <w:bookmarkEnd w:id="360"/>
    </w:p>
    <w:p w14:paraId="191F34C8" w14:textId="68B22694" w:rsidR="00E84BB6" w:rsidRPr="00410107" w:rsidRDefault="00E84BB6" w:rsidP="009C6E9A">
      <w:pPr>
        <w:pStyle w:val="Heading4"/>
        <w:keepNext w:val="0"/>
        <w:keepLines w:val="0"/>
      </w:pPr>
      <w:bookmarkStart w:id="361" w:name="_Toc514185393"/>
      <w:r w:rsidRPr="00410107">
        <w:t>11.2.</w:t>
      </w:r>
      <w:r w:rsidR="00281385" w:rsidRPr="00410107">
        <w:t>1</w:t>
      </w:r>
      <w:r w:rsidR="00281385">
        <w:t>.1</w:t>
      </w:r>
      <w:r w:rsidRPr="00410107">
        <w:tab/>
        <w:t>Keyboard</w:t>
      </w:r>
      <w:bookmarkEnd w:id="361"/>
    </w:p>
    <w:p w14:paraId="5D38893D" w14:textId="2B0D1436" w:rsidR="00E84BB6" w:rsidRPr="00410107" w:rsidRDefault="00E84BB6" w:rsidP="009C6E9A">
      <w:pPr>
        <w:pStyle w:val="Heading5"/>
        <w:keepNext w:val="0"/>
        <w:keepLines w:val="0"/>
      </w:pPr>
      <w:r w:rsidRPr="00410107">
        <w:t>11.2.1.1</w:t>
      </w:r>
      <w:r w:rsidR="00281385">
        <w:t>.1</w:t>
      </w:r>
      <w:r w:rsidRPr="00410107">
        <w:tab/>
        <w:t>Keyboard (</w:t>
      </w:r>
      <w:r w:rsidR="00AF627F" w:rsidRPr="00410107">
        <w:t>open</w:t>
      </w:r>
      <w:r w:rsidRPr="00410107">
        <w:t xml:space="preserve"> functionality)</w:t>
      </w:r>
    </w:p>
    <w:p w14:paraId="5CF5C5EC" w14:textId="5473DB4E" w:rsidR="00E84BB6" w:rsidRPr="00410107" w:rsidRDefault="00E84BB6" w:rsidP="005052D9">
      <w:r w:rsidRPr="00410107">
        <w:t xml:space="preserve">Where </w:t>
      </w:r>
      <w:r w:rsidRPr="007A0284">
        <w:t>ICT</w:t>
      </w:r>
      <w:r w:rsidRPr="00410107">
        <w:t xml:space="preserve"> is non-web software that provides a user interface and that supports access to keyboards or a keyboard interface, it shall satisfy the </w:t>
      </w:r>
      <w:hyperlink r:id="rId160" w:anchor="keyboard" w:history="1">
        <w:r w:rsidR="00616250" w:rsidRPr="006A4CCD">
          <w:rPr>
            <w:rStyle w:val="Hyperlink"/>
            <w:lang w:eastAsia="en-GB"/>
          </w:rPr>
          <w:t>WCAG 2.1 Success Criterion</w:t>
        </w:r>
        <w:r w:rsidR="005B645F" w:rsidRPr="006A4CCD">
          <w:rPr>
            <w:rStyle w:val="Hyperlink"/>
            <w:lang w:eastAsia="en-GB"/>
          </w:rPr>
          <w:t xml:space="preserve"> 2.1.1 Keyboard</w:t>
        </w:r>
      </w:hyperlink>
      <w:r w:rsidR="005B645F" w:rsidRPr="00410107">
        <w:t>.</w:t>
      </w:r>
    </w:p>
    <w:p w14:paraId="5BB6C3A0" w14:textId="3CF316DE" w:rsidR="006B413E" w:rsidRPr="00410107" w:rsidRDefault="00D9601C" w:rsidP="006A4CCD">
      <w:pPr>
        <w:pStyle w:val="NO"/>
        <w:keepNext/>
      </w:pPr>
      <w:r w:rsidRPr="00410107">
        <w:lastRenderedPageBreak/>
        <w:t>NOTE</w:t>
      </w:r>
      <w:r w:rsidR="006B413E" w:rsidRPr="00410107">
        <w:t>:</w:t>
      </w:r>
      <w:r w:rsidR="006B413E" w:rsidRPr="00410107">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410107" w:rsidRDefault="00281385" w:rsidP="009C6E9A">
      <w:pPr>
        <w:pStyle w:val="Heading5"/>
      </w:pPr>
      <w:r w:rsidRPr="00281385">
        <w:t>11.2.1.1.</w:t>
      </w:r>
      <w:r>
        <w:t>2</w:t>
      </w:r>
      <w:r w:rsidR="00E84BB6" w:rsidRPr="00410107">
        <w:tab/>
        <w:t>Keyboard (closed functionality)</w:t>
      </w:r>
    </w:p>
    <w:p w14:paraId="2B198B4D" w14:textId="77777777" w:rsidR="00E84BB6" w:rsidRPr="00410107" w:rsidRDefault="00E84BB6" w:rsidP="00E84BB6">
      <w:r w:rsidRPr="00410107">
        <w:t xml:space="preserve">Where </w:t>
      </w:r>
      <w:r w:rsidRPr="007A0284">
        <w:t>ICT</w:t>
      </w:r>
      <w:r w:rsidRPr="00410107">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410107" w:rsidRDefault="00E84BB6" w:rsidP="009C6E9A">
      <w:pPr>
        <w:pStyle w:val="Heading4"/>
      </w:pPr>
      <w:bookmarkStart w:id="362" w:name="_Toc514185394"/>
      <w:r w:rsidRPr="00410107">
        <w:t>11.2.</w:t>
      </w:r>
      <w:r w:rsidR="00281385" w:rsidRPr="00410107">
        <w:t>1</w:t>
      </w:r>
      <w:r w:rsidR="00281385">
        <w:t>.2</w:t>
      </w:r>
      <w:r w:rsidRPr="00410107">
        <w:tab/>
        <w:t>No keyboard trap</w:t>
      </w:r>
      <w:bookmarkEnd w:id="362"/>
    </w:p>
    <w:p w14:paraId="3A4512CB" w14:textId="70877C21"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3</w:t>
      </w:r>
      <w:r w:rsidRPr="00410107">
        <w:t>.</w:t>
      </w:r>
    </w:p>
    <w:p w14:paraId="06EEC600" w14:textId="7491B979" w:rsidR="00E84BB6" w:rsidRPr="00410107" w:rsidRDefault="00E84BB6" w:rsidP="00E84BB6">
      <w:pPr>
        <w:pStyle w:val="TH"/>
      </w:pPr>
      <w:r w:rsidRPr="00410107">
        <w:t>Table 11.</w:t>
      </w:r>
      <w:r w:rsidR="00FF6C37">
        <w:t>3</w:t>
      </w:r>
      <w:r w:rsidRPr="00410107">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410107" w:rsidRDefault="00E84BB6" w:rsidP="00F4692D">
            <w:pPr>
              <w:keepNext/>
              <w:keepLines/>
              <w:spacing w:after="0"/>
              <w:rPr>
                <w:rFonts w:ascii="Arial" w:hAnsi="Arial"/>
                <w:sz w:val="18"/>
              </w:rPr>
            </w:pPr>
            <w:r w:rsidRPr="00410107">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410107" w14:paraId="5C2572ED" w14:textId="77777777" w:rsidTr="00F4692D">
        <w:trPr>
          <w:cantSplit/>
          <w:jc w:val="center"/>
        </w:trPr>
        <w:tc>
          <w:tcPr>
            <w:tcW w:w="9354" w:type="dxa"/>
            <w:tcBorders>
              <w:bottom w:val="nil"/>
            </w:tcBorders>
            <w:shd w:val="clear" w:color="auto" w:fill="auto"/>
          </w:tcPr>
          <w:p w14:paraId="057E5F94" w14:textId="4887B606"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Since any part of a software that does not meet this success criterion can interfere with a user's ability to use the whole software, </w:t>
            </w:r>
            <w:r w:rsidR="00DF105D">
              <w:rPr>
                <w:rFonts w:ascii="Arial" w:hAnsi="Arial"/>
                <w:sz w:val="18"/>
              </w:rPr>
              <w:t xml:space="preserve">it is necessary for </w:t>
            </w:r>
            <w:r w:rsidRPr="00410107">
              <w:rPr>
                <w:rFonts w:ascii="Arial" w:hAnsi="Arial"/>
                <w:sz w:val="18"/>
              </w:rPr>
              <w:t>all content in the software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w:t>
            </w:r>
            <w:r w:rsidR="00DF105D">
              <w:rPr>
                <w:rFonts w:ascii="Arial" w:hAnsi="Arial"/>
                <w:sz w:val="18"/>
              </w:rPr>
              <w:t>to</w:t>
            </w:r>
            <w:r w:rsidR="00DF105D" w:rsidRPr="00410107">
              <w:rPr>
                <w:rFonts w:ascii="Arial" w:hAnsi="Arial"/>
                <w:sz w:val="18"/>
              </w:rPr>
              <w:t xml:space="preserve"> </w:t>
            </w:r>
            <w:r w:rsidRPr="00410107">
              <w:rPr>
                <w:rFonts w:ascii="Arial" w:hAnsi="Arial"/>
                <w:sz w:val="18"/>
              </w:rPr>
              <w:t xml:space="preserve">meet this success criterion. </w:t>
            </w:r>
          </w:p>
        </w:tc>
      </w:tr>
      <w:tr w:rsidR="00E84BB6" w:rsidRPr="00410107" w14:paraId="385D1A20" w14:textId="77777777" w:rsidTr="00F4692D">
        <w:trPr>
          <w:cantSplit/>
          <w:jc w:val="center"/>
        </w:trPr>
        <w:tc>
          <w:tcPr>
            <w:tcW w:w="9354" w:type="dxa"/>
            <w:tcBorders>
              <w:top w:val="nil"/>
              <w:bottom w:val="nil"/>
            </w:tcBorders>
            <w:shd w:val="clear" w:color="auto" w:fill="auto"/>
          </w:tcPr>
          <w:p w14:paraId="23B6D6D9"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Standard exit methods may vary by platform. For example, on many desktop platforms, the Escape key is a standard method for exiting.</w:t>
            </w:r>
          </w:p>
        </w:tc>
      </w:tr>
      <w:tr w:rsidR="00E84BB6" w:rsidRPr="00410107" w14:paraId="7014FBA3" w14:textId="77777777" w:rsidTr="00F4692D">
        <w:trPr>
          <w:cantSplit/>
          <w:jc w:val="center"/>
        </w:trPr>
        <w:tc>
          <w:tcPr>
            <w:tcW w:w="9354" w:type="dxa"/>
            <w:tcBorders>
              <w:top w:val="nil"/>
            </w:tcBorders>
            <w:shd w:val="clear" w:color="auto" w:fill="auto"/>
          </w:tcPr>
          <w:p w14:paraId="66C0088D" w14:textId="568CCF46" w:rsidR="00E84BB6" w:rsidRPr="00410107" w:rsidRDefault="00E84BB6" w:rsidP="00F4692D">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61" w:anchor="no-keyboard-trap" w:history="1">
              <w:r w:rsidR="00616250" w:rsidRPr="006A4CCD">
                <w:rPr>
                  <w:rStyle w:val="Hyperlink"/>
                  <w:rFonts w:ascii="Arial" w:hAnsi="Arial"/>
                  <w:sz w:val="18"/>
                </w:rPr>
                <w:t>WCAG 2.1 Success Criterion</w:t>
              </w:r>
              <w:r w:rsidRPr="006A4CCD">
                <w:rPr>
                  <w:rStyle w:val="Hyperlink"/>
                  <w:rFonts w:ascii="Arial" w:hAnsi="Arial"/>
                  <w:sz w:val="18"/>
                </w:rPr>
                <w:t xml:space="preserve"> 2.1.2 No Keyboard Trap</w:t>
              </w:r>
            </w:hyperlink>
            <w:r w:rsidRPr="00410107">
              <w:rPr>
                <w:rFonts w:ascii="Arial" w:hAnsi="Arial"/>
                <w:sz w:val="18"/>
              </w:rPr>
              <w:t xml:space="preserve"> replacing "content", "page" and "Web page" with "software", removing "See Conformance Requirement 5: Non-Interference" and with the addition of note 2 above</w:t>
            </w:r>
            <w:r w:rsidR="00DF105D">
              <w:rPr>
                <w:rFonts w:ascii="Arial" w:hAnsi="Arial"/>
                <w:sz w:val="18"/>
              </w:rPr>
              <w:t xml:space="preserve"> </w:t>
            </w:r>
            <w:r w:rsidR="00DF105D" w:rsidRPr="00410107">
              <w:rPr>
                <w:rFonts w:ascii="Arial" w:hAnsi="Arial"/>
                <w:sz w:val="18"/>
              </w:rPr>
              <w:t>" and with note 1 above re-drafted to avoid the use of the word "</w:t>
            </w:r>
            <w:r w:rsidR="00DF105D">
              <w:rPr>
                <w:rFonts w:ascii="Arial" w:hAnsi="Arial"/>
                <w:sz w:val="18"/>
              </w:rPr>
              <w:t>shall</w:t>
            </w:r>
            <w:r w:rsidR="00DF105D" w:rsidRPr="00410107">
              <w:rPr>
                <w:rFonts w:ascii="Arial" w:hAnsi="Arial"/>
                <w:sz w:val="18"/>
              </w:rPr>
              <w:t>"</w:t>
            </w:r>
            <w:r w:rsidRPr="00410107">
              <w:rPr>
                <w:rFonts w:ascii="Arial" w:hAnsi="Arial"/>
                <w:sz w:val="18"/>
              </w:rPr>
              <w:t>.</w:t>
            </w:r>
          </w:p>
        </w:tc>
      </w:tr>
    </w:tbl>
    <w:p w14:paraId="7AE84E6A" w14:textId="5F463A6B" w:rsidR="00443E41" w:rsidRPr="00410107" w:rsidRDefault="00443E41" w:rsidP="00443E41">
      <w:pPr>
        <w:pStyle w:val="Heading4"/>
      </w:pPr>
      <w:bookmarkStart w:id="363" w:name="_Toc514185395"/>
      <w:r>
        <w:t>11</w:t>
      </w:r>
      <w:r w:rsidRPr="00410107">
        <w:t>.</w:t>
      </w:r>
      <w:r>
        <w:t>2.1</w:t>
      </w:r>
      <w:r w:rsidRPr="00410107">
        <w:t>.</w:t>
      </w:r>
      <w:r>
        <w:t>3</w:t>
      </w:r>
      <w:r w:rsidRPr="00410107">
        <w:tab/>
      </w:r>
      <w:r>
        <w:t>Void</w:t>
      </w:r>
      <w:bookmarkEnd w:id="363"/>
    </w:p>
    <w:p w14:paraId="71CD552D" w14:textId="5139104D" w:rsidR="009F1B9C" w:rsidRPr="00410107" w:rsidRDefault="009F1B9C" w:rsidP="009F1B9C">
      <w:pPr>
        <w:pStyle w:val="Heading4"/>
      </w:pPr>
      <w:bookmarkStart w:id="364" w:name="_Toc514185396"/>
      <w:r w:rsidRPr="00410107">
        <w:t>11.2.</w:t>
      </w:r>
      <w:r>
        <w:t>1.4</w:t>
      </w:r>
      <w:r w:rsidRPr="00410107">
        <w:tab/>
        <w:t>Character key shortcuts</w:t>
      </w:r>
      <w:bookmarkEnd w:id="364"/>
      <w:r w:rsidRPr="00410107">
        <w:t xml:space="preserve"> </w:t>
      </w:r>
    </w:p>
    <w:p w14:paraId="6D4985C6" w14:textId="322FA325" w:rsidR="009F1B9C" w:rsidRPr="00410107" w:rsidRDefault="009F1B9C" w:rsidP="009C6E9A">
      <w:pPr>
        <w:pStyle w:val="Heading5"/>
      </w:pPr>
      <w:r w:rsidRPr="00410107">
        <w:t>11.2.</w:t>
      </w:r>
      <w:r>
        <w:t>1</w:t>
      </w:r>
      <w:r w:rsidRPr="00410107">
        <w:t>.</w:t>
      </w:r>
      <w:r>
        <w:t>4.1</w:t>
      </w:r>
      <w:r w:rsidRPr="00410107">
        <w:tab/>
        <w:t>Character key shortcuts (open functionality)</w:t>
      </w:r>
    </w:p>
    <w:p w14:paraId="389DE275" w14:textId="114C2FD4" w:rsidR="009F1B9C" w:rsidRPr="00410107" w:rsidRDefault="009F1B9C" w:rsidP="009F1B9C">
      <w:pPr>
        <w:keepLines/>
      </w:pPr>
      <w:r w:rsidRPr="00410107">
        <w:t xml:space="preserve">Where </w:t>
      </w:r>
      <w:r w:rsidRPr="007A0284">
        <w:t>ICT</w:t>
      </w:r>
      <w:r w:rsidRPr="00410107">
        <w:t xml:space="preserve"> is non-web software that provides a user interface, it shall satisfy </w:t>
      </w:r>
      <w:hyperlink r:id="rId162" w:anchor="character-key-shortcuts" w:history="1">
        <w:r w:rsidRPr="006A4CCD">
          <w:rPr>
            <w:rStyle w:val="Hyperlink"/>
          </w:rPr>
          <w:t>WCAG 2.1 Success Criterion 2.1.</w:t>
        </w:r>
        <w:r w:rsidR="00B53163" w:rsidRPr="006A4CCD">
          <w:rPr>
            <w:rStyle w:val="Hyperlink"/>
          </w:rPr>
          <w:t>4</w:t>
        </w:r>
        <w:r w:rsidRPr="006A4CCD">
          <w:rPr>
            <w:rStyle w:val="Hyperlink"/>
          </w:rPr>
          <w:t xml:space="preserve"> Character </w:t>
        </w:r>
        <w:r w:rsidR="00B53163" w:rsidRPr="006A4CCD">
          <w:rPr>
            <w:rStyle w:val="Hyperlink"/>
          </w:rPr>
          <w:t>K</w:t>
        </w:r>
        <w:r w:rsidRPr="006A4CCD">
          <w:rPr>
            <w:rStyle w:val="Hyperlink"/>
          </w:rPr>
          <w:t xml:space="preserve">ey </w:t>
        </w:r>
        <w:r w:rsidR="00B53163" w:rsidRPr="006A4CCD">
          <w:rPr>
            <w:rStyle w:val="Hyperlink"/>
          </w:rPr>
          <w:t>S</w:t>
        </w:r>
        <w:r w:rsidRPr="006A4CCD">
          <w:rPr>
            <w:rStyle w:val="Hyperlink"/>
          </w:rPr>
          <w:t>hortcuts</w:t>
        </w:r>
      </w:hyperlink>
      <w:r w:rsidRPr="007A0284">
        <w:t>.</w:t>
      </w:r>
    </w:p>
    <w:p w14:paraId="1C058124" w14:textId="10CDDCD7" w:rsidR="009F1B9C" w:rsidRPr="00410107" w:rsidRDefault="00B53163" w:rsidP="009C6E9A">
      <w:pPr>
        <w:pStyle w:val="Heading5"/>
      </w:pPr>
      <w:r w:rsidRPr="00410107">
        <w:t>11.2.</w:t>
      </w:r>
      <w:r>
        <w:t>1</w:t>
      </w:r>
      <w:r w:rsidRPr="00410107">
        <w:t>.</w:t>
      </w:r>
      <w:r>
        <w:t>4.2</w:t>
      </w:r>
      <w:r w:rsidR="009F1B9C" w:rsidRPr="00410107">
        <w:tab/>
        <w:t xml:space="preserve">Character key shortcuts (closed functionality) </w:t>
      </w:r>
    </w:p>
    <w:p w14:paraId="1A38055E" w14:textId="77777777" w:rsidR="009F1B9C" w:rsidRPr="00410107" w:rsidRDefault="009F1B9C" w:rsidP="009F1B9C">
      <w:r w:rsidRPr="00410107">
        <w:t xml:space="preserve">Where </w:t>
      </w:r>
      <w:r w:rsidRPr="007A0284">
        <w:t>ICT</w:t>
      </w:r>
      <w:r w:rsidRPr="00410107">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493622" w:rsidRDefault="00DF105D" w:rsidP="00DF105D">
      <w:pPr>
        <w:pStyle w:val="Heading3"/>
      </w:pPr>
      <w:bookmarkStart w:id="365" w:name="_Toc514185397"/>
      <w:r>
        <w:t>11</w:t>
      </w:r>
      <w:r w:rsidRPr="00493622">
        <w:t>.2.2</w:t>
      </w:r>
      <w:r w:rsidRPr="00493622">
        <w:tab/>
        <w:t>Enough time</w:t>
      </w:r>
      <w:bookmarkEnd w:id="365"/>
    </w:p>
    <w:p w14:paraId="1B31621E" w14:textId="2BE2E1F2" w:rsidR="00DF105D" w:rsidRPr="00410107" w:rsidRDefault="00DF105D" w:rsidP="00DF105D">
      <w:pPr>
        <w:pStyle w:val="Heading4"/>
      </w:pPr>
      <w:bookmarkStart w:id="366" w:name="_Toc514185398"/>
      <w:r>
        <w:t>11</w:t>
      </w:r>
      <w:r w:rsidRPr="00410107">
        <w:t>.2.</w:t>
      </w:r>
      <w:r>
        <w:t>2.1</w:t>
      </w:r>
      <w:r w:rsidRPr="00410107">
        <w:tab/>
        <w:t>Timing adjustable</w:t>
      </w:r>
      <w:bookmarkEnd w:id="366"/>
    </w:p>
    <w:p w14:paraId="77F6AD3C" w14:textId="24855068" w:rsidR="00E84BB6" w:rsidRPr="00410107" w:rsidRDefault="00E84BB6" w:rsidP="00E84BB6">
      <w:r w:rsidRPr="00410107">
        <w:t xml:space="preserve">Where </w:t>
      </w:r>
      <w:r w:rsidRPr="007A0284">
        <w:t>ICT</w:t>
      </w:r>
      <w:r w:rsidRPr="00410107">
        <w:t xml:space="preserve"> is non-web software that provides a user interface, it shall satisfy the success criterion in Table 11.</w:t>
      </w:r>
      <w:r w:rsidR="00FF6C37">
        <w:t>4</w:t>
      </w:r>
      <w:r w:rsidRPr="00410107">
        <w:t>.</w:t>
      </w:r>
    </w:p>
    <w:p w14:paraId="4D60C371" w14:textId="0FBE3592" w:rsidR="00E84BB6" w:rsidRPr="00410107" w:rsidRDefault="00E84BB6" w:rsidP="00E84BB6">
      <w:pPr>
        <w:pStyle w:val="TH"/>
      </w:pPr>
      <w:r w:rsidRPr="00410107">
        <w:lastRenderedPageBreak/>
        <w:t>Table 11.</w:t>
      </w:r>
      <w:r w:rsidR="00FF6C37">
        <w:t>4</w:t>
      </w:r>
      <w:r w:rsidRPr="00410107">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410107" w:rsidRDefault="00E84BB6" w:rsidP="00F4692D">
            <w:pPr>
              <w:spacing w:after="0"/>
              <w:rPr>
                <w:rFonts w:ascii="Arial" w:hAnsi="Arial"/>
                <w:sz w:val="18"/>
              </w:rPr>
            </w:pPr>
            <w:r w:rsidRPr="00410107">
              <w:rPr>
                <w:rFonts w:ascii="Arial" w:hAnsi="Arial"/>
                <w:sz w:val="18"/>
              </w:rPr>
              <w:t xml:space="preserve">For each time limit that is set by the software, </w:t>
            </w:r>
            <w:r w:rsidRPr="007A0284">
              <w:rPr>
                <w:rFonts w:ascii="Arial" w:hAnsi="Arial"/>
                <w:sz w:val="18"/>
              </w:rPr>
              <w:t>at</w:t>
            </w:r>
            <w:r w:rsidRPr="00410107">
              <w:rPr>
                <w:rFonts w:ascii="Arial" w:hAnsi="Arial"/>
                <w:sz w:val="18"/>
              </w:rPr>
              <w:t xml:space="preserve"> least one of the following is true: </w:t>
            </w:r>
          </w:p>
          <w:p w14:paraId="10D42628" w14:textId="77777777" w:rsidR="00E84BB6" w:rsidRPr="00410107" w:rsidRDefault="00E84BB6" w:rsidP="00F4692D">
            <w:pPr>
              <w:pStyle w:val="TB1"/>
            </w:pPr>
            <w:r w:rsidRPr="00410107">
              <w:rPr>
                <w:b/>
              </w:rPr>
              <w:t>Turn off:</w:t>
            </w:r>
            <w:r w:rsidRPr="00410107">
              <w:t xml:space="preserve"> The user </w:t>
            </w:r>
            <w:proofErr w:type="gramStart"/>
            <w:r w:rsidRPr="00410107">
              <w:t>is allowed to</w:t>
            </w:r>
            <w:proofErr w:type="gramEnd"/>
            <w:r w:rsidRPr="00410107">
              <w:t xml:space="preserve"> turn off the time limit before encountering it; or</w:t>
            </w:r>
          </w:p>
          <w:p w14:paraId="35C87D76" w14:textId="77777777" w:rsidR="00E84BB6" w:rsidRPr="00410107" w:rsidRDefault="00E84BB6" w:rsidP="00F4692D">
            <w:pPr>
              <w:pStyle w:val="TB1"/>
            </w:pPr>
            <w:r w:rsidRPr="00410107">
              <w:rPr>
                <w:b/>
              </w:rPr>
              <w:t>Adjust:</w:t>
            </w:r>
            <w:r w:rsidRPr="00410107">
              <w:t xml:space="preserve"> The user </w:t>
            </w:r>
            <w:proofErr w:type="gramStart"/>
            <w:r w:rsidRPr="00410107">
              <w:t>is allowed to</w:t>
            </w:r>
            <w:proofErr w:type="gramEnd"/>
            <w:r w:rsidRPr="00410107">
              <w:t xml:space="preserve"> adjust the time limit before encountering it over a wide range that is </w:t>
            </w:r>
            <w:r w:rsidRPr="007A0284">
              <w:t>at</w:t>
            </w:r>
            <w:r w:rsidRPr="00410107">
              <w:t xml:space="preserve"> least ten times the length of the default setting; or</w:t>
            </w:r>
          </w:p>
          <w:p w14:paraId="6781E2CB" w14:textId="77777777" w:rsidR="00E84BB6" w:rsidRPr="00410107" w:rsidRDefault="00E84BB6" w:rsidP="00F4692D">
            <w:pPr>
              <w:pStyle w:val="TB1"/>
            </w:pPr>
            <w:r w:rsidRPr="00410107">
              <w:rPr>
                <w:b/>
              </w:rPr>
              <w:t>Extend:</w:t>
            </w:r>
            <w:r w:rsidRPr="00410107">
              <w:t xml:space="preserve"> The user is warned before time expires and given </w:t>
            </w:r>
            <w:r w:rsidRPr="007A0284">
              <w:t>at</w:t>
            </w:r>
            <w:r w:rsidRPr="00410107">
              <w:t xml:space="preserve"> least 20 seconds to extend the time limit with a simple action (for example, "press the space bar"), and the user </w:t>
            </w:r>
            <w:proofErr w:type="gramStart"/>
            <w:r w:rsidRPr="00410107">
              <w:t>is allowed to</w:t>
            </w:r>
            <w:proofErr w:type="gramEnd"/>
            <w:r w:rsidRPr="00410107">
              <w:t xml:space="preserve"> extend the time limit </w:t>
            </w:r>
            <w:r w:rsidRPr="007A0284">
              <w:t>at</w:t>
            </w:r>
            <w:r w:rsidRPr="00410107">
              <w:t xml:space="preserve"> least ten times; or</w:t>
            </w:r>
          </w:p>
          <w:p w14:paraId="7CE67828" w14:textId="77777777" w:rsidR="00E84BB6" w:rsidRPr="00410107" w:rsidRDefault="00E84BB6" w:rsidP="00F4692D">
            <w:pPr>
              <w:pStyle w:val="TB1"/>
            </w:pPr>
            <w:r w:rsidRPr="00410107">
              <w:rPr>
                <w:b/>
              </w:rPr>
              <w:t>Real-time Exception:</w:t>
            </w:r>
            <w:r w:rsidRPr="00410107">
              <w:t xml:space="preserve"> The time limit is a required part of a real-time event (for example, an auction), and no alternative to the time limit is possible; or</w:t>
            </w:r>
          </w:p>
          <w:p w14:paraId="309CA4BF" w14:textId="77777777" w:rsidR="00E84BB6" w:rsidRPr="00410107" w:rsidRDefault="00E84BB6" w:rsidP="00F4692D">
            <w:pPr>
              <w:pStyle w:val="TB1"/>
            </w:pPr>
            <w:r w:rsidRPr="00410107">
              <w:rPr>
                <w:b/>
              </w:rPr>
              <w:t>Essential Exception:</w:t>
            </w:r>
            <w:r w:rsidRPr="00410107">
              <w:t xml:space="preserve"> The time limit is essential and extending it would invalidate the activity; or</w:t>
            </w:r>
          </w:p>
          <w:p w14:paraId="046903F0" w14:textId="77777777" w:rsidR="00E84BB6" w:rsidRPr="00410107" w:rsidRDefault="00E84BB6" w:rsidP="00F4692D">
            <w:pPr>
              <w:pStyle w:val="TB1"/>
            </w:pPr>
            <w:r w:rsidRPr="00410107">
              <w:rPr>
                <w:b/>
              </w:rPr>
              <w:t>20 Hour Exception:</w:t>
            </w:r>
            <w:r w:rsidRPr="00410107">
              <w:t xml:space="preserve"> The time limit is longer than 20 hours.</w:t>
            </w:r>
          </w:p>
        </w:tc>
      </w:tr>
      <w:tr w:rsidR="00E84BB6" w:rsidRPr="00410107" w14:paraId="0466F498" w14:textId="77777777" w:rsidTr="00F4692D">
        <w:trPr>
          <w:cantSplit/>
          <w:jc w:val="center"/>
        </w:trPr>
        <w:tc>
          <w:tcPr>
            <w:tcW w:w="9354" w:type="dxa"/>
            <w:tcBorders>
              <w:bottom w:val="nil"/>
            </w:tcBorders>
            <w:shd w:val="clear" w:color="auto" w:fill="auto"/>
          </w:tcPr>
          <w:p w14:paraId="713E76F8" w14:textId="2F536F56" w:rsidR="00E84BB6" w:rsidRPr="00410107" w:rsidRDefault="00E84BB6" w:rsidP="00FB1702">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006477A7" w:rsidRPr="00410107">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3" w:anchor="on-focus" w:history="1">
              <w:r w:rsidR="006477A7" w:rsidRPr="006A4CCD">
                <w:rPr>
                  <w:rStyle w:val="Hyperlink"/>
                  <w:rFonts w:ascii="Arial" w:hAnsi="Arial"/>
                  <w:sz w:val="18"/>
                </w:rPr>
                <w:t>WCAG 2.1 Success Criterion 3.2.1</w:t>
              </w:r>
            </w:hyperlink>
            <w:r w:rsidR="006477A7" w:rsidRPr="00410107">
              <w:rPr>
                <w:rFonts w:ascii="Arial" w:hAnsi="Arial"/>
                <w:sz w:val="18"/>
              </w:rPr>
              <w:t xml:space="preserve">, which puts limits on changes of content or context </w:t>
            </w:r>
            <w:proofErr w:type="gramStart"/>
            <w:r w:rsidR="006477A7" w:rsidRPr="00410107">
              <w:rPr>
                <w:rFonts w:ascii="Arial" w:hAnsi="Arial"/>
                <w:sz w:val="18"/>
              </w:rPr>
              <w:t>as a result of</w:t>
            </w:r>
            <w:proofErr w:type="gramEnd"/>
            <w:r w:rsidR="006477A7" w:rsidRPr="00410107">
              <w:rPr>
                <w:rFonts w:ascii="Arial" w:hAnsi="Arial"/>
                <w:sz w:val="18"/>
              </w:rPr>
              <w:t xml:space="preserve"> user action</w:t>
            </w:r>
            <w:r w:rsidRPr="00410107">
              <w:rPr>
                <w:rFonts w:ascii="Arial" w:hAnsi="Arial"/>
                <w:sz w:val="18"/>
              </w:rPr>
              <w:t>.</w:t>
            </w:r>
          </w:p>
        </w:tc>
      </w:tr>
      <w:tr w:rsidR="00E84BB6" w:rsidRPr="00410107"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410107" w:rsidRDefault="00E84BB6"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64" w:anchor="timing-adjustable" w:history="1">
              <w:r w:rsidR="00616250" w:rsidRPr="006A4CCD">
                <w:rPr>
                  <w:rStyle w:val="Hyperlink"/>
                  <w:rFonts w:ascii="Arial" w:hAnsi="Arial"/>
                  <w:sz w:val="18"/>
                </w:rPr>
                <w:t>WCAG 2.1 Success Criterion</w:t>
              </w:r>
              <w:r w:rsidRPr="006A4CCD">
                <w:rPr>
                  <w:rStyle w:val="Hyperlink"/>
                  <w:rFonts w:ascii="Arial" w:hAnsi="Arial"/>
                  <w:sz w:val="18"/>
                </w:rPr>
                <w:t xml:space="preserve"> 2.2.1 Timing Adjustable</w:t>
              </w:r>
            </w:hyperlink>
            <w:r w:rsidRPr="00410107">
              <w:rPr>
                <w:rFonts w:ascii="Arial" w:hAnsi="Arial"/>
                <w:sz w:val="18"/>
              </w:rPr>
              <w:t xml:space="preserve"> replacing "the content" with "software"</w:t>
            </w:r>
            <w:r w:rsidR="006477A7">
              <w:rPr>
                <w:rFonts w:ascii="Arial" w:hAnsi="Arial"/>
                <w:sz w:val="18"/>
              </w:rPr>
              <w:t xml:space="preserve"> </w:t>
            </w:r>
            <w:r w:rsidR="006477A7" w:rsidRPr="00410107">
              <w:rPr>
                <w:rFonts w:ascii="Arial" w:hAnsi="Arial"/>
                <w:sz w:val="18"/>
              </w:rPr>
              <w:t>and with the words "</w:t>
            </w:r>
            <w:r w:rsidR="006477A7" w:rsidRPr="007A0284">
              <w:rPr>
                <w:rFonts w:ascii="Arial" w:hAnsi="Arial"/>
                <w:sz w:val="18"/>
              </w:rPr>
              <w:t>WCAG</w:t>
            </w:r>
            <w:r w:rsidR="006477A7" w:rsidRPr="00410107">
              <w:rPr>
                <w:rFonts w:ascii="Arial" w:hAnsi="Arial"/>
                <w:sz w:val="18"/>
              </w:rPr>
              <w:t xml:space="preserve"> 2.</w:t>
            </w:r>
            <w:r w:rsidR="006477A7">
              <w:rPr>
                <w:rFonts w:ascii="Arial" w:hAnsi="Arial"/>
                <w:sz w:val="18"/>
              </w:rPr>
              <w:t>1</w:t>
            </w:r>
            <w:r w:rsidR="006477A7" w:rsidRPr="00410107">
              <w:rPr>
                <w:rFonts w:ascii="Arial" w:hAnsi="Arial"/>
                <w:sz w:val="18"/>
              </w:rPr>
              <w:t>" added before the word "Success Criterion" in note 1 above</w:t>
            </w:r>
            <w:r w:rsidRPr="00410107">
              <w:rPr>
                <w:rFonts w:ascii="Arial" w:hAnsi="Arial"/>
                <w:sz w:val="18"/>
              </w:rPr>
              <w:t>.</w:t>
            </w:r>
          </w:p>
        </w:tc>
      </w:tr>
    </w:tbl>
    <w:p w14:paraId="2D112671" w14:textId="4D09DA01" w:rsidR="00E84BB6" w:rsidRPr="00410107" w:rsidRDefault="00E84BB6" w:rsidP="009C6E9A">
      <w:pPr>
        <w:pStyle w:val="Heading4"/>
      </w:pPr>
      <w:bookmarkStart w:id="367" w:name="_Toc514185399"/>
      <w:r w:rsidRPr="00410107">
        <w:t>11.2.</w:t>
      </w:r>
      <w:r w:rsidR="00A833C0">
        <w:t>2.2</w:t>
      </w:r>
      <w:r w:rsidRPr="00410107">
        <w:tab/>
        <w:t>Pause, stop, hide</w:t>
      </w:r>
      <w:bookmarkEnd w:id="367"/>
    </w:p>
    <w:p w14:paraId="05FC8AE8" w14:textId="6CBB406C"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5</w:t>
      </w:r>
      <w:r w:rsidRPr="00410107">
        <w:t>.</w:t>
      </w:r>
    </w:p>
    <w:p w14:paraId="44698F31" w14:textId="2D9392E7" w:rsidR="00E84BB6" w:rsidRPr="00410107" w:rsidRDefault="00E84BB6" w:rsidP="00E84BB6">
      <w:pPr>
        <w:pStyle w:val="TH"/>
      </w:pPr>
      <w:r w:rsidRPr="00410107">
        <w:t>Table 11.</w:t>
      </w:r>
      <w:r w:rsidR="00FF6C37">
        <w:t>5</w:t>
      </w:r>
      <w:r w:rsidRPr="00410107">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410107" w:rsidRDefault="00E84BB6" w:rsidP="00F4692D">
            <w:pPr>
              <w:keepNext/>
              <w:keepLines/>
              <w:spacing w:after="0"/>
              <w:rPr>
                <w:rFonts w:ascii="Arial" w:hAnsi="Arial"/>
                <w:sz w:val="18"/>
              </w:rPr>
            </w:pPr>
            <w:r w:rsidRPr="00410107">
              <w:rPr>
                <w:rFonts w:ascii="Arial" w:hAnsi="Arial"/>
                <w:sz w:val="18"/>
              </w:rPr>
              <w:t xml:space="preserve">For moving, blinking, scrolling, or auto-updating information, </w:t>
            </w:r>
            <w:proofErr w:type="gramStart"/>
            <w:r w:rsidRPr="00410107">
              <w:rPr>
                <w:rFonts w:ascii="Arial" w:hAnsi="Arial"/>
                <w:sz w:val="18"/>
              </w:rPr>
              <w:t>all of</w:t>
            </w:r>
            <w:proofErr w:type="gramEnd"/>
            <w:r w:rsidRPr="00410107">
              <w:rPr>
                <w:rFonts w:ascii="Arial" w:hAnsi="Arial"/>
                <w:sz w:val="18"/>
              </w:rPr>
              <w:t xml:space="preserve"> the following are true: </w:t>
            </w:r>
          </w:p>
          <w:p w14:paraId="48382D9C" w14:textId="77777777" w:rsidR="00E84BB6" w:rsidRPr="00410107" w:rsidRDefault="00E84BB6" w:rsidP="00F4692D">
            <w:pPr>
              <w:pStyle w:val="TB1"/>
            </w:pPr>
            <w:r w:rsidRPr="00410107">
              <w:rPr>
                <w:b/>
              </w:rPr>
              <w:t>Moving, blinking, scrolling:</w:t>
            </w:r>
            <w:r w:rsidRPr="00410107">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410107" w:rsidRDefault="00E84BB6" w:rsidP="00F4692D">
            <w:pPr>
              <w:pStyle w:val="TB1"/>
            </w:pPr>
            <w:r w:rsidRPr="00410107">
              <w:rPr>
                <w:b/>
              </w:rPr>
              <w:t>Auto-updating:</w:t>
            </w:r>
            <w:r w:rsidRPr="00410107">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410107" w14:paraId="566CD669" w14:textId="77777777" w:rsidTr="00F4692D">
        <w:trPr>
          <w:cantSplit/>
          <w:jc w:val="center"/>
        </w:trPr>
        <w:tc>
          <w:tcPr>
            <w:tcW w:w="9354" w:type="dxa"/>
            <w:tcBorders>
              <w:bottom w:val="nil"/>
            </w:tcBorders>
            <w:shd w:val="clear" w:color="auto" w:fill="auto"/>
          </w:tcPr>
          <w:p w14:paraId="2392EBCD" w14:textId="27E72E37"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For requirements related to flickering or flashing content, refer to </w:t>
            </w:r>
            <w:hyperlink r:id="rId165" w:anchor="seizures-and-physical-reactions" w:history="1">
              <w:r w:rsidRPr="006A4CCD">
                <w:rPr>
                  <w:rStyle w:val="Hyperlink"/>
                  <w:rFonts w:ascii="Arial" w:hAnsi="Arial"/>
                  <w:sz w:val="18"/>
                </w:rPr>
                <w:t>WCAG 2.</w:t>
              </w:r>
              <w:r w:rsidR="00A833C0" w:rsidRPr="006A4CCD">
                <w:rPr>
                  <w:rStyle w:val="Hyperlink"/>
                  <w:rFonts w:ascii="Arial" w:hAnsi="Arial"/>
                  <w:sz w:val="18"/>
                </w:rPr>
                <w:t xml:space="preserve">1 </w:t>
              </w:r>
              <w:r w:rsidRPr="006A4CCD">
                <w:rPr>
                  <w:rStyle w:val="Hyperlink"/>
                  <w:rFonts w:ascii="Arial" w:hAnsi="Arial"/>
                  <w:sz w:val="18"/>
                </w:rPr>
                <w:t>Guideline 2.3</w:t>
              </w:r>
            </w:hyperlink>
            <w:r w:rsidRPr="00410107">
              <w:rPr>
                <w:rFonts w:ascii="Arial" w:hAnsi="Arial"/>
                <w:sz w:val="18"/>
              </w:rPr>
              <w:t>.</w:t>
            </w:r>
          </w:p>
        </w:tc>
      </w:tr>
      <w:tr w:rsidR="00E84BB6" w:rsidRPr="00410107" w14:paraId="157795F1" w14:textId="77777777" w:rsidTr="00F4692D">
        <w:trPr>
          <w:cantSplit/>
          <w:jc w:val="center"/>
        </w:trPr>
        <w:tc>
          <w:tcPr>
            <w:tcW w:w="9354" w:type="dxa"/>
            <w:tcBorders>
              <w:top w:val="nil"/>
              <w:bottom w:val="nil"/>
            </w:tcBorders>
            <w:shd w:val="clear" w:color="auto" w:fill="auto"/>
          </w:tcPr>
          <w:p w14:paraId="286A6A2A"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criteria </w:t>
            </w:r>
            <w:proofErr w:type="gramStart"/>
            <w:r w:rsidRPr="00410107">
              <w:rPr>
                <w:rFonts w:ascii="Arial" w:hAnsi="Arial"/>
                <w:sz w:val="18"/>
              </w:rPr>
              <w:t>is</w:t>
            </w:r>
            <w:proofErr w:type="gramEnd"/>
            <w:r w:rsidRPr="00410107">
              <w:rPr>
                <w:rFonts w:ascii="Arial" w:hAnsi="Arial"/>
                <w:sz w:val="18"/>
              </w:rPr>
              <w:t xml:space="preserve">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410107" w14:paraId="0ACE7B8B" w14:textId="77777777" w:rsidTr="00F4692D">
        <w:trPr>
          <w:cantSplit/>
          <w:jc w:val="center"/>
        </w:trPr>
        <w:tc>
          <w:tcPr>
            <w:tcW w:w="9354" w:type="dxa"/>
            <w:tcBorders>
              <w:top w:val="nil"/>
              <w:bottom w:val="nil"/>
            </w:tcBorders>
            <w:shd w:val="clear" w:color="auto" w:fill="auto"/>
          </w:tcPr>
          <w:p w14:paraId="27BFF95F"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410107" w14:paraId="24FE219C" w14:textId="77777777" w:rsidTr="00F4692D">
        <w:trPr>
          <w:cantSplit/>
          <w:jc w:val="center"/>
        </w:trPr>
        <w:tc>
          <w:tcPr>
            <w:tcW w:w="9354" w:type="dxa"/>
            <w:tcBorders>
              <w:top w:val="nil"/>
              <w:bottom w:val="nil"/>
            </w:tcBorders>
            <w:shd w:val="clear" w:color="auto" w:fill="auto"/>
          </w:tcPr>
          <w:p w14:paraId="2E6648A8"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4:</w:t>
            </w:r>
            <w:r w:rsidRPr="00410107">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410107" w14:paraId="1EB3C652" w14:textId="77777777" w:rsidTr="00F4692D">
        <w:trPr>
          <w:cantSplit/>
          <w:jc w:val="center"/>
        </w:trPr>
        <w:tc>
          <w:tcPr>
            <w:tcW w:w="9354" w:type="dxa"/>
            <w:tcBorders>
              <w:top w:val="nil"/>
              <w:bottom w:val="nil"/>
            </w:tcBorders>
            <w:shd w:val="clear" w:color="auto" w:fill="auto"/>
          </w:tcPr>
          <w:p w14:paraId="445C2993"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5:</w:t>
            </w:r>
            <w:r w:rsidRPr="00410107">
              <w:rPr>
                <w:rFonts w:ascii="Arial" w:hAnsi="Arial"/>
                <w:sz w:val="18"/>
              </w:rPr>
              <w:tab/>
              <w:t>This is to be applied to all content. Any content, whether informative or decorative, that is updated automatically, blinks, or moves may create an accessibility barrier.</w:t>
            </w:r>
          </w:p>
        </w:tc>
      </w:tr>
      <w:tr w:rsidR="00E84BB6" w:rsidRPr="004566EC" w14:paraId="36DF6372" w14:textId="77777777" w:rsidTr="00F4692D">
        <w:trPr>
          <w:cantSplit/>
          <w:jc w:val="center"/>
        </w:trPr>
        <w:tc>
          <w:tcPr>
            <w:tcW w:w="9354" w:type="dxa"/>
            <w:tcBorders>
              <w:top w:val="nil"/>
            </w:tcBorders>
            <w:shd w:val="clear" w:color="auto" w:fill="auto"/>
          </w:tcPr>
          <w:p w14:paraId="71CBEA10" w14:textId="4DE5DE54" w:rsidR="00E84BB6" w:rsidRPr="004566EC" w:rsidRDefault="00E84BB6" w:rsidP="00F4692D">
            <w:pPr>
              <w:keepNext/>
              <w:keepLines/>
              <w:spacing w:after="0"/>
              <w:ind w:left="851" w:hanging="851"/>
              <w:rPr>
                <w:rFonts w:ascii="Arial" w:hAnsi="Arial"/>
                <w:sz w:val="18"/>
              </w:rPr>
            </w:pPr>
            <w:r w:rsidRPr="004566EC">
              <w:rPr>
                <w:rFonts w:ascii="Arial" w:hAnsi="Arial"/>
                <w:sz w:val="18"/>
              </w:rPr>
              <w:t>NOTE 6:</w:t>
            </w:r>
            <w:r w:rsidRPr="004566EC">
              <w:rPr>
                <w:rFonts w:ascii="Arial" w:hAnsi="Arial"/>
                <w:sz w:val="18"/>
              </w:rPr>
              <w:tab/>
              <w:t xml:space="preserve">This success criterion is identical to the </w:t>
            </w:r>
            <w:hyperlink r:id="rId166" w:anchor="pause-stop-hide" w:history="1">
              <w:r w:rsidR="00616250" w:rsidRPr="006A4CCD">
                <w:rPr>
                  <w:rStyle w:val="Hyperlink"/>
                  <w:rFonts w:ascii="Arial" w:hAnsi="Arial"/>
                  <w:sz w:val="18"/>
                </w:rPr>
                <w:t>WCAG 2.1 Success Criterion</w:t>
              </w:r>
              <w:r w:rsidRPr="006A4CCD">
                <w:rPr>
                  <w:rStyle w:val="Hyperlink"/>
                  <w:rFonts w:ascii="Arial" w:hAnsi="Arial"/>
                  <w:sz w:val="18"/>
                </w:rPr>
                <w:t xml:space="preserve"> 2.2.2 Pause, Stop, Hide</w:t>
              </w:r>
            </w:hyperlink>
            <w:r w:rsidRPr="004566EC">
              <w:rPr>
                <w:rFonts w:ascii="Arial" w:hAnsi="Arial"/>
                <w:sz w:val="18"/>
              </w:rPr>
              <w:t xml:space="preserve"> replacing "page" and "Web page" with "software", removing "See Conformance Requirement 5: Non-Interference" in note 2 of the success criterion, with the words "WCAG 2.</w:t>
            </w:r>
            <w:r w:rsidR="00A833C0" w:rsidRPr="004566EC">
              <w:rPr>
                <w:rFonts w:ascii="Arial" w:hAnsi="Arial"/>
                <w:sz w:val="18"/>
              </w:rPr>
              <w:t>1</w:t>
            </w:r>
            <w:r w:rsidRPr="004566EC">
              <w:rPr>
                <w:rFonts w:ascii="Arial" w:hAnsi="Arial"/>
                <w:sz w:val="18"/>
              </w:rPr>
              <w:t>" added before the word "Guideline" in note 1 above, with note 2 above re-drafted to avoid the use of the word "must" and with the addition of note 5 above.</w:t>
            </w:r>
          </w:p>
        </w:tc>
      </w:tr>
    </w:tbl>
    <w:p w14:paraId="1F1F5495" w14:textId="60A89465" w:rsidR="00A833C0" w:rsidRPr="004566EC" w:rsidRDefault="00A833C0" w:rsidP="00A833C0">
      <w:pPr>
        <w:pStyle w:val="Heading3"/>
      </w:pPr>
      <w:bookmarkStart w:id="368" w:name="_Toc514185400"/>
      <w:r w:rsidRPr="004566EC">
        <w:t>11.2.3</w:t>
      </w:r>
      <w:r w:rsidRPr="004566EC">
        <w:tab/>
        <w:t>Seizures and physical reactions</w:t>
      </w:r>
      <w:bookmarkEnd w:id="368"/>
    </w:p>
    <w:p w14:paraId="0FFC8F34" w14:textId="68FF3A46" w:rsidR="00A833C0" w:rsidRPr="004566EC" w:rsidRDefault="00A833C0" w:rsidP="00A833C0">
      <w:pPr>
        <w:pStyle w:val="Heading4"/>
      </w:pPr>
      <w:bookmarkStart w:id="369" w:name="_Toc514185401"/>
      <w:r w:rsidRPr="004566EC">
        <w:t>11.2.3.1</w:t>
      </w:r>
      <w:r w:rsidRPr="004566EC">
        <w:tab/>
        <w:t>Three flashes or below threshold</w:t>
      </w:r>
      <w:bookmarkEnd w:id="369"/>
    </w:p>
    <w:p w14:paraId="70771B17" w14:textId="70632645" w:rsidR="00E84BB6" w:rsidRPr="004566EC" w:rsidRDefault="00E84BB6" w:rsidP="00E84BB6">
      <w:r w:rsidRPr="004566EC">
        <w:t>Where ICT is non-web software that provides a user interface, it shall satisfy the success criterion in Table 11.</w:t>
      </w:r>
      <w:r w:rsidR="00FF6C37" w:rsidRPr="004566EC">
        <w:t>6</w:t>
      </w:r>
      <w:r w:rsidRPr="004566EC">
        <w:t>.</w:t>
      </w:r>
    </w:p>
    <w:p w14:paraId="245724DD" w14:textId="7515288C" w:rsidR="00E84BB6" w:rsidRPr="004566EC" w:rsidRDefault="00E84BB6" w:rsidP="00400BC5">
      <w:pPr>
        <w:pStyle w:val="TH"/>
      </w:pPr>
      <w:r w:rsidRPr="004566EC">
        <w:lastRenderedPageBreak/>
        <w:t>Table 11.</w:t>
      </w:r>
      <w:r w:rsidR="00FF6C37" w:rsidRPr="004566EC">
        <w:t>6</w:t>
      </w:r>
      <w:r w:rsidRPr="004566EC">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566EC"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4566EC" w:rsidRDefault="00E84BB6" w:rsidP="00AC6040">
            <w:pPr>
              <w:keepNext/>
              <w:keepLines/>
              <w:spacing w:after="0"/>
              <w:rPr>
                <w:rFonts w:ascii="Arial" w:hAnsi="Arial"/>
                <w:sz w:val="18"/>
              </w:rPr>
            </w:pPr>
            <w:r w:rsidRPr="004566EC">
              <w:rPr>
                <w:rFonts w:ascii="Arial" w:hAnsi="Arial"/>
                <w:sz w:val="18"/>
              </w:rPr>
              <w:t>Software does not contain anything that flashes more than three times in any one second period, or the flash is below the general flash and red flash thresholds.</w:t>
            </w:r>
          </w:p>
        </w:tc>
      </w:tr>
      <w:tr w:rsidR="00E84BB6" w:rsidRPr="004566EC" w14:paraId="5DAF271F" w14:textId="77777777" w:rsidTr="00F4692D">
        <w:trPr>
          <w:cantSplit/>
          <w:jc w:val="center"/>
        </w:trPr>
        <w:tc>
          <w:tcPr>
            <w:tcW w:w="9354" w:type="dxa"/>
            <w:tcBorders>
              <w:bottom w:val="nil"/>
            </w:tcBorders>
            <w:shd w:val="clear" w:color="auto" w:fill="auto"/>
          </w:tcPr>
          <w:p w14:paraId="04CA3DBD" w14:textId="77777777" w:rsidR="00E84BB6" w:rsidRPr="004566EC" w:rsidRDefault="00E84BB6" w:rsidP="009C6E9A">
            <w:pPr>
              <w:spacing w:after="0"/>
              <w:ind w:left="851" w:hanging="851"/>
              <w:rPr>
                <w:rFonts w:ascii="Arial" w:hAnsi="Arial"/>
                <w:sz w:val="18"/>
              </w:rPr>
            </w:pPr>
            <w:r w:rsidRPr="004566EC">
              <w:rPr>
                <w:rFonts w:ascii="Arial" w:hAnsi="Arial"/>
                <w:sz w:val="18"/>
              </w:rPr>
              <w:t>NOTE 1:</w:t>
            </w:r>
            <w:r w:rsidRPr="004566EC">
              <w:rPr>
                <w:rFonts w:ascii="Arial" w:hAnsi="Arial"/>
                <w:sz w:val="18"/>
              </w:rPr>
              <w:tab/>
              <w:t xml:space="preserve">This success criteria </w:t>
            </w:r>
            <w:proofErr w:type="gramStart"/>
            <w:r w:rsidRPr="004566EC">
              <w:rPr>
                <w:rFonts w:ascii="Arial" w:hAnsi="Arial"/>
                <w:sz w:val="18"/>
              </w:rPr>
              <w:t>is</w:t>
            </w:r>
            <w:proofErr w:type="gramEnd"/>
            <w:r w:rsidRPr="004566EC">
              <w:rPr>
                <w:rFonts w:ascii="Arial" w:hAnsi="Arial"/>
                <w:sz w:val="18"/>
              </w:rPr>
              <w:t xml:space="preserve">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410107" w14:paraId="004E4058" w14:textId="77777777" w:rsidTr="00F4692D">
        <w:trPr>
          <w:cantSplit/>
          <w:jc w:val="center"/>
        </w:trPr>
        <w:tc>
          <w:tcPr>
            <w:tcW w:w="9354" w:type="dxa"/>
            <w:tcBorders>
              <w:top w:val="nil"/>
            </w:tcBorders>
            <w:shd w:val="clear" w:color="auto" w:fill="auto"/>
          </w:tcPr>
          <w:p w14:paraId="237CA838" w14:textId="17373E95" w:rsidR="00E84BB6" w:rsidRPr="00410107" w:rsidRDefault="00E84BB6" w:rsidP="009C6E9A">
            <w:pPr>
              <w:spacing w:after="0"/>
              <w:ind w:left="851" w:hanging="851"/>
              <w:rPr>
                <w:rFonts w:ascii="Arial" w:hAnsi="Arial"/>
                <w:sz w:val="18"/>
              </w:rPr>
            </w:pPr>
            <w:r w:rsidRPr="004566EC">
              <w:rPr>
                <w:rFonts w:ascii="Arial" w:hAnsi="Arial"/>
                <w:sz w:val="18"/>
              </w:rPr>
              <w:t>NOTE 2:</w:t>
            </w:r>
            <w:r w:rsidRPr="004566EC">
              <w:rPr>
                <w:rFonts w:ascii="Arial" w:hAnsi="Arial"/>
                <w:sz w:val="18"/>
              </w:rPr>
              <w:tab/>
              <w:t xml:space="preserve">This success criterion is identical to the </w:t>
            </w:r>
            <w:hyperlink r:id="rId167" w:anchor="three-flashes-or-below-threshold" w:history="1">
              <w:r w:rsidR="00616250" w:rsidRPr="006A4CCD">
                <w:rPr>
                  <w:rStyle w:val="Hyperlink"/>
                  <w:rFonts w:ascii="Arial" w:hAnsi="Arial"/>
                  <w:sz w:val="18"/>
                </w:rPr>
                <w:t>WCAG 2.1 Success Criterion</w:t>
              </w:r>
              <w:r w:rsidRPr="006A4CCD">
                <w:rPr>
                  <w:rStyle w:val="Hyperlink"/>
                  <w:rFonts w:ascii="Arial" w:hAnsi="Arial"/>
                  <w:sz w:val="18"/>
                </w:rPr>
                <w:t xml:space="preserve"> 2.3.1 Three Flashes or Below Threshold</w:t>
              </w:r>
            </w:hyperlink>
            <w:r w:rsidRPr="004566EC">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"must".</w:t>
            </w:r>
          </w:p>
        </w:tc>
      </w:tr>
    </w:tbl>
    <w:p w14:paraId="1BC42D48" w14:textId="5AB7B756" w:rsidR="00A833C0" w:rsidRPr="00493622" w:rsidRDefault="00A833C0" w:rsidP="00A833C0">
      <w:pPr>
        <w:pStyle w:val="Heading3"/>
      </w:pPr>
      <w:bookmarkStart w:id="370" w:name="_Toc514185402"/>
      <w:r>
        <w:t>11</w:t>
      </w:r>
      <w:r w:rsidRPr="00493622">
        <w:t>.2.4</w:t>
      </w:r>
      <w:r w:rsidRPr="00493622">
        <w:tab/>
        <w:t>Navigable</w:t>
      </w:r>
      <w:bookmarkEnd w:id="370"/>
    </w:p>
    <w:p w14:paraId="5009D13D" w14:textId="0CAC9FDD" w:rsidR="00A833C0" w:rsidRPr="00410107" w:rsidRDefault="00A833C0" w:rsidP="00A833C0">
      <w:pPr>
        <w:pStyle w:val="Heading4"/>
      </w:pPr>
      <w:bookmarkStart w:id="371" w:name="_Toc514185403"/>
      <w:r>
        <w:t>11</w:t>
      </w:r>
      <w:r w:rsidRPr="00410107">
        <w:t>.2.</w:t>
      </w:r>
      <w:r>
        <w:t>4.1</w:t>
      </w:r>
      <w:r w:rsidRPr="00410107">
        <w:tab/>
      </w:r>
      <w:r w:rsidR="00FF6C37">
        <w:t>Void</w:t>
      </w:r>
      <w:bookmarkEnd w:id="371"/>
    </w:p>
    <w:p w14:paraId="49E68DC5" w14:textId="46D4DB3C" w:rsidR="001C34FB" w:rsidRPr="00410107" w:rsidRDefault="001C34FB" w:rsidP="001C34FB">
      <w:pPr>
        <w:pStyle w:val="Heading4"/>
      </w:pPr>
      <w:bookmarkStart w:id="372" w:name="_Toc514185404"/>
      <w:r>
        <w:t>11</w:t>
      </w:r>
      <w:r w:rsidRPr="00410107">
        <w:t>.2.</w:t>
      </w:r>
      <w:r>
        <w:t>4.2</w:t>
      </w:r>
      <w:r w:rsidRPr="00410107">
        <w:tab/>
      </w:r>
      <w:r w:rsidR="00FF6C37">
        <w:t>Void</w:t>
      </w:r>
      <w:bookmarkEnd w:id="372"/>
    </w:p>
    <w:p w14:paraId="2FD2ADB8" w14:textId="00D265EC" w:rsidR="00E84BB6" w:rsidRPr="00410107" w:rsidRDefault="00E84BB6" w:rsidP="009C6E9A">
      <w:pPr>
        <w:pStyle w:val="Heading4"/>
      </w:pPr>
      <w:bookmarkStart w:id="373" w:name="_Toc514185405"/>
      <w:r w:rsidRPr="00410107">
        <w:t>11.2.</w:t>
      </w:r>
      <w:r w:rsidR="001C34FB">
        <w:t>4.3</w:t>
      </w:r>
      <w:r w:rsidRPr="00410107">
        <w:tab/>
        <w:t>Focus order</w:t>
      </w:r>
      <w:bookmarkEnd w:id="373"/>
    </w:p>
    <w:p w14:paraId="405F471B" w14:textId="24988967"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7</w:t>
      </w:r>
      <w:r w:rsidRPr="00410107">
        <w:t>.</w:t>
      </w:r>
    </w:p>
    <w:p w14:paraId="2237B9CA" w14:textId="20F0F857" w:rsidR="00E84BB6" w:rsidRPr="00410107" w:rsidRDefault="00E84BB6" w:rsidP="00E84BB6">
      <w:pPr>
        <w:pStyle w:val="TH"/>
      </w:pPr>
      <w:r w:rsidRPr="00410107">
        <w:t>Table 11.</w:t>
      </w:r>
      <w:r w:rsidR="00FF6C37">
        <w:t>7</w:t>
      </w:r>
      <w:r w:rsidRPr="00410107">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686143DE" w14:textId="77777777" w:rsidTr="00F4692D">
        <w:trPr>
          <w:cantSplit/>
          <w:jc w:val="center"/>
        </w:trPr>
        <w:tc>
          <w:tcPr>
            <w:tcW w:w="9354" w:type="dxa"/>
            <w:shd w:val="clear" w:color="auto" w:fill="auto"/>
          </w:tcPr>
          <w:p w14:paraId="4EDF5233" w14:textId="77777777" w:rsidR="00E84BB6" w:rsidRPr="00410107" w:rsidRDefault="00E84BB6" w:rsidP="00F4692D">
            <w:pPr>
              <w:keepNext/>
              <w:keepLines/>
              <w:spacing w:after="0"/>
              <w:rPr>
                <w:rFonts w:ascii="Arial" w:hAnsi="Arial"/>
                <w:sz w:val="18"/>
              </w:rPr>
            </w:pPr>
            <w:r w:rsidRPr="00410107">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410107" w14:paraId="1844F33E" w14:textId="77777777" w:rsidTr="00F4692D">
        <w:trPr>
          <w:cantSplit/>
          <w:jc w:val="center"/>
        </w:trPr>
        <w:tc>
          <w:tcPr>
            <w:tcW w:w="9354" w:type="dxa"/>
            <w:shd w:val="clear" w:color="auto" w:fill="auto"/>
          </w:tcPr>
          <w:p w14:paraId="76759794" w14:textId="3894837A" w:rsidR="00E84BB6" w:rsidRPr="00410107" w:rsidRDefault="00E84BB6" w:rsidP="00F4692D">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68" w:anchor="focus-order" w:history="1">
              <w:r w:rsidR="00616250" w:rsidRPr="006A4CCD">
                <w:rPr>
                  <w:rStyle w:val="Hyperlink"/>
                  <w:rFonts w:ascii="Arial" w:hAnsi="Arial"/>
                  <w:sz w:val="18"/>
                </w:rPr>
                <w:t>WCAG 2.1 Success Criterion</w:t>
              </w:r>
              <w:r w:rsidRPr="006A4CCD">
                <w:rPr>
                  <w:rStyle w:val="Hyperlink"/>
                  <w:rFonts w:ascii="Arial" w:hAnsi="Arial"/>
                  <w:sz w:val="18"/>
                </w:rPr>
                <w:t xml:space="preserve"> 2.4.3 Focus order</w:t>
              </w:r>
            </w:hyperlink>
            <w:r w:rsidRPr="00410107">
              <w:rPr>
                <w:rFonts w:ascii="Arial" w:hAnsi="Arial"/>
                <w:sz w:val="18"/>
              </w:rPr>
              <w:t xml:space="preserve"> replacing "Web page" with "software".</w:t>
            </w:r>
          </w:p>
        </w:tc>
      </w:tr>
    </w:tbl>
    <w:p w14:paraId="78EE9B2B" w14:textId="22093FB8" w:rsidR="00E84BB6" w:rsidRPr="00410107" w:rsidRDefault="00E84BB6" w:rsidP="009C6E9A">
      <w:pPr>
        <w:pStyle w:val="Heading4"/>
      </w:pPr>
      <w:bookmarkStart w:id="374" w:name="_Toc514185406"/>
      <w:r w:rsidRPr="00410107">
        <w:t>11.2.</w:t>
      </w:r>
      <w:r w:rsidR="001C34FB">
        <w:t>4.4</w:t>
      </w:r>
      <w:r w:rsidRPr="00410107">
        <w:tab/>
        <w:t>Link purpose (in context)</w:t>
      </w:r>
      <w:bookmarkEnd w:id="374"/>
    </w:p>
    <w:p w14:paraId="0BA65909" w14:textId="2E0591B3" w:rsidR="001C34FB" w:rsidRPr="00410107" w:rsidRDefault="00E84BB6" w:rsidP="001C34FB">
      <w:pPr>
        <w:rPr>
          <w:lang w:eastAsia="en-GB"/>
        </w:rPr>
      </w:pPr>
      <w:r w:rsidRPr="00410107">
        <w:t xml:space="preserve">Where </w:t>
      </w:r>
      <w:r w:rsidRPr="007A0284">
        <w:t>ICT</w:t>
      </w:r>
      <w:r w:rsidRPr="00410107">
        <w:t xml:space="preserve"> is non-web software that provides a user interface,</w:t>
      </w:r>
      <w:r w:rsidR="001C34FB" w:rsidRPr="00410107">
        <w:rPr>
          <w:lang w:eastAsia="en-GB"/>
        </w:rPr>
        <w:t xml:space="preserve"> it shall satisfy </w:t>
      </w:r>
      <w:hyperlink r:id="rId169" w:anchor="link-purpose-in-context" w:history="1">
        <w:r w:rsidR="001C34FB" w:rsidRPr="006A4CCD">
          <w:rPr>
            <w:rStyle w:val="Hyperlink"/>
            <w:lang w:eastAsia="en-GB"/>
          </w:rPr>
          <w:t>WCAG 2.1 Success Criterion 2.4.4 Link Purpose (In Context)</w:t>
        </w:r>
      </w:hyperlink>
      <w:r w:rsidR="001C34FB" w:rsidRPr="00410107">
        <w:t>.</w:t>
      </w:r>
    </w:p>
    <w:p w14:paraId="53774B8C" w14:textId="23607DCE" w:rsidR="00E84BB6" w:rsidRPr="00410107" w:rsidRDefault="00E84BB6" w:rsidP="009C6E9A">
      <w:pPr>
        <w:pStyle w:val="Heading4"/>
      </w:pPr>
      <w:bookmarkStart w:id="375" w:name="_Toc514185407"/>
      <w:r w:rsidRPr="00410107">
        <w:t>11.2.</w:t>
      </w:r>
      <w:r w:rsidR="001C34FB">
        <w:t>4.5</w:t>
      </w:r>
      <w:r w:rsidRPr="00410107">
        <w:tab/>
      </w:r>
      <w:r w:rsidR="00FF6C37">
        <w:t>Void</w:t>
      </w:r>
      <w:bookmarkEnd w:id="375"/>
    </w:p>
    <w:p w14:paraId="0DC156E2" w14:textId="3A3EF8E1" w:rsidR="00E84BB6" w:rsidRPr="00410107" w:rsidRDefault="00E84BB6" w:rsidP="009C6E9A">
      <w:pPr>
        <w:pStyle w:val="Heading4"/>
      </w:pPr>
      <w:bookmarkStart w:id="376" w:name="_Toc514185408"/>
      <w:r w:rsidRPr="00410107">
        <w:t>11.2.</w:t>
      </w:r>
      <w:r w:rsidR="001C34FB">
        <w:t>4.6</w:t>
      </w:r>
      <w:r w:rsidRPr="00410107">
        <w:tab/>
        <w:t>Headings and labels</w:t>
      </w:r>
      <w:bookmarkEnd w:id="376"/>
    </w:p>
    <w:p w14:paraId="4D2EC3D0" w14:textId="0D78C8AE"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70" w:anchor="headings-and-labels" w:history="1">
        <w:r w:rsidR="00616250" w:rsidRPr="006A4CCD">
          <w:rPr>
            <w:rStyle w:val="Hyperlink"/>
            <w:lang w:eastAsia="en-GB"/>
          </w:rPr>
          <w:t>WCAG 2.1 Success Criterion</w:t>
        </w:r>
        <w:r w:rsidR="005B645F" w:rsidRPr="006A4CCD">
          <w:rPr>
            <w:rStyle w:val="Hyperlink"/>
            <w:lang w:eastAsia="en-GB"/>
          </w:rPr>
          <w:t xml:space="preserve"> 2.4.6 Headings and Labels</w:t>
        </w:r>
      </w:hyperlink>
      <w:r w:rsidR="005B645F" w:rsidRPr="00410107">
        <w:t>.</w:t>
      </w:r>
    </w:p>
    <w:p w14:paraId="161AE6BF" w14:textId="2F73442B" w:rsidR="00071EC0" w:rsidRPr="00410107" w:rsidRDefault="00721ADE" w:rsidP="00071EC0">
      <w:pPr>
        <w:pStyle w:val="NO"/>
      </w:pPr>
      <w:r w:rsidRPr="00410107">
        <w:t>NOTE</w:t>
      </w:r>
      <w:r w:rsidR="00071EC0" w:rsidRPr="00410107">
        <w:t>:</w:t>
      </w:r>
      <w:r w:rsidR="00071EC0" w:rsidRPr="00410107">
        <w:tab/>
        <w:t xml:space="preserve">In software, headings and labels are used to describe sections of content and controls respectively. In some </w:t>
      </w:r>
      <w:proofErr w:type="gramStart"/>
      <w:r w:rsidR="00071EC0" w:rsidRPr="00410107">
        <w:t>cases</w:t>
      </w:r>
      <w:proofErr w:type="gramEnd"/>
      <w:r w:rsidR="00071EC0" w:rsidRPr="00410107">
        <w:t xml:space="preserve">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410107" w:rsidRDefault="00E84BB6" w:rsidP="009C6E9A">
      <w:pPr>
        <w:pStyle w:val="Heading4"/>
      </w:pPr>
      <w:bookmarkStart w:id="377" w:name="_Toc514185409"/>
      <w:r w:rsidRPr="00410107">
        <w:t>11.2.</w:t>
      </w:r>
      <w:r w:rsidR="001C34FB">
        <w:t>4.7</w:t>
      </w:r>
      <w:r w:rsidRPr="00410107">
        <w:tab/>
        <w:t>Focus visible</w:t>
      </w:r>
      <w:bookmarkEnd w:id="377"/>
    </w:p>
    <w:p w14:paraId="6CAB73C2" w14:textId="74CC677F" w:rsidR="00E84BB6" w:rsidRPr="00410107" w:rsidRDefault="00E84BB6" w:rsidP="0094434A">
      <w:pPr>
        <w:keepLines/>
      </w:pPr>
      <w:r w:rsidRPr="00410107">
        <w:t xml:space="preserve">Where </w:t>
      </w:r>
      <w:r w:rsidRPr="007A0284">
        <w:t>ICT</w:t>
      </w:r>
      <w:r w:rsidRPr="00410107">
        <w:t xml:space="preserve"> is non-web software that provides a user interface, it shall satisfy the </w:t>
      </w:r>
      <w:hyperlink r:id="rId171" w:anchor="focus-visible" w:history="1">
        <w:r w:rsidR="00616250" w:rsidRPr="006A4CCD">
          <w:rPr>
            <w:rStyle w:val="Hyperlink"/>
            <w:lang w:eastAsia="en-GB"/>
          </w:rPr>
          <w:t>WCAG 2.1 Success Criterion</w:t>
        </w:r>
        <w:r w:rsidR="005B645F" w:rsidRPr="006A4CCD">
          <w:rPr>
            <w:rStyle w:val="Hyperlink"/>
            <w:lang w:eastAsia="en-GB"/>
          </w:rPr>
          <w:t xml:space="preserve"> 2.4.7 Focus Visible</w:t>
        </w:r>
      </w:hyperlink>
      <w:r w:rsidR="005B645F" w:rsidRPr="00410107">
        <w:t>.</w:t>
      </w:r>
    </w:p>
    <w:p w14:paraId="21DFE63D" w14:textId="127AB76D" w:rsidR="001F1BD7" w:rsidRPr="00E5615B" w:rsidRDefault="001F1BD7" w:rsidP="005052D9">
      <w:pPr>
        <w:pStyle w:val="Heading3"/>
        <w:keepNext w:val="0"/>
        <w:keepLines w:val="0"/>
      </w:pPr>
      <w:bookmarkStart w:id="378" w:name="_Toc514185410"/>
      <w:r>
        <w:t>11</w:t>
      </w:r>
      <w:r w:rsidRPr="00E5615B">
        <w:t>.2.</w:t>
      </w:r>
      <w:r>
        <w:t>5</w:t>
      </w:r>
      <w:r w:rsidRPr="00E5615B">
        <w:tab/>
      </w:r>
      <w:r>
        <w:t>Input modalities</w:t>
      </w:r>
      <w:bookmarkEnd w:id="378"/>
    </w:p>
    <w:p w14:paraId="25907FB6" w14:textId="114BC141" w:rsidR="001F1BD7" w:rsidRPr="00410107" w:rsidRDefault="001F1BD7" w:rsidP="005052D9">
      <w:pPr>
        <w:pStyle w:val="Heading4"/>
        <w:keepNext w:val="0"/>
        <w:keepLines w:val="0"/>
      </w:pPr>
      <w:bookmarkStart w:id="379" w:name="_Toc514185411"/>
      <w:r>
        <w:t>11</w:t>
      </w:r>
      <w:r w:rsidRPr="00410107">
        <w:t>.2.</w:t>
      </w:r>
      <w:r>
        <w:t>5.1</w:t>
      </w:r>
      <w:r w:rsidRPr="00410107">
        <w:tab/>
        <w:t>Pointer gestures</w:t>
      </w:r>
      <w:bookmarkEnd w:id="379"/>
    </w:p>
    <w:p w14:paraId="6D2A7F2B" w14:textId="04DB1BBD" w:rsidR="007E4F25" w:rsidRDefault="003E6FFD" w:rsidP="005052D9">
      <w:r w:rsidRPr="00410107">
        <w:t xml:space="preserve">Where </w:t>
      </w:r>
      <w:r w:rsidRPr="007A0284">
        <w:t>ICT</w:t>
      </w:r>
      <w:r w:rsidRPr="00410107">
        <w:t xml:space="preserve"> is non-web software that provides a user interface, it shall satisfy </w:t>
      </w:r>
      <w:r w:rsidR="007E4F25" w:rsidRPr="00410107">
        <w:t>the success criterion in Table 1</w:t>
      </w:r>
      <w:r>
        <w:t>1</w:t>
      </w:r>
      <w:r w:rsidR="007E4F25" w:rsidRPr="00410107">
        <w:t>.</w:t>
      </w:r>
      <w:r>
        <w:t>8</w:t>
      </w:r>
      <w:r w:rsidR="007E4F25" w:rsidRPr="00410107">
        <w:t>.</w:t>
      </w:r>
    </w:p>
    <w:p w14:paraId="125D8744" w14:textId="58FAD0C0" w:rsidR="007E4F25" w:rsidRPr="00410107" w:rsidRDefault="007E4F25" w:rsidP="007E4F25">
      <w:pPr>
        <w:pStyle w:val="TH"/>
        <w:keepLines w:val="0"/>
      </w:pPr>
      <w:r w:rsidRPr="00410107">
        <w:lastRenderedPageBreak/>
        <w:t>Table 1</w:t>
      </w:r>
      <w:r w:rsidR="003E6FFD">
        <w:t>1</w:t>
      </w:r>
      <w:r w:rsidRPr="00410107">
        <w:t>.</w:t>
      </w:r>
      <w:r w:rsidR="003E6FFD">
        <w:t>8</w:t>
      </w:r>
      <w:r w:rsidRPr="00410107">
        <w:t xml:space="preserve">: Document success criterion: </w:t>
      </w:r>
      <w:r w:rsidRPr="005919B7">
        <w:t>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410107"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410107" w:rsidRDefault="007E4F25" w:rsidP="00DB21AB">
            <w:pPr>
              <w:keepNext/>
              <w:spacing w:after="0"/>
              <w:rPr>
                <w:rFonts w:ascii="Arial" w:hAnsi="Arial"/>
                <w:sz w:val="18"/>
              </w:rPr>
            </w:pPr>
            <w:r w:rsidRPr="005919B7">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410107" w14:paraId="685C0E93" w14:textId="77777777" w:rsidTr="00DB21AB">
        <w:trPr>
          <w:cantSplit/>
          <w:jc w:val="center"/>
        </w:trPr>
        <w:tc>
          <w:tcPr>
            <w:tcW w:w="9354" w:type="dxa"/>
            <w:tcBorders>
              <w:bottom w:val="nil"/>
            </w:tcBorders>
            <w:shd w:val="clear" w:color="auto" w:fill="auto"/>
          </w:tcPr>
          <w:p w14:paraId="63C71ACD" w14:textId="6716577D" w:rsidR="007E4F25" w:rsidRPr="00410107" w:rsidRDefault="007E4F25">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 xml:space="preserve">This requirement applies to </w:t>
            </w:r>
            <w:r w:rsidR="003E6FFD">
              <w:rPr>
                <w:rFonts w:ascii="Arial" w:hAnsi="Arial"/>
                <w:sz w:val="18"/>
              </w:rPr>
              <w:t>non-web software</w:t>
            </w:r>
            <w:r w:rsidRPr="005919B7">
              <w:rPr>
                <w:rFonts w:ascii="Arial" w:hAnsi="Arial"/>
                <w:sz w:val="18"/>
              </w:rPr>
              <w:t xml:space="preserve"> that interprets pointer actions (i.e. this does not apply to actions that are required to operate the user agent or assistive technology).</w:t>
            </w:r>
          </w:p>
        </w:tc>
      </w:tr>
      <w:tr w:rsidR="007E4F25" w:rsidRPr="00410107" w14:paraId="00A1AAB6" w14:textId="77777777" w:rsidTr="00DB21AB">
        <w:trPr>
          <w:cantSplit/>
          <w:jc w:val="center"/>
        </w:trPr>
        <w:tc>
          <w:tcPr>
            <w:tcW w:w="9354" w:type="dxa"/>
            <w:tcBorders>
              <w:top w:val="nil"/>
            </w:tcBorders>
            <w:shd w:val="clear" w:color="auto" w:fill="auto"/>
          </w:tcPr>
          <w:p w14:paraId="2EA81105" w14:textId="020A8408" w:rsidR="007E4F25" w:rsidRPr="00410107" w:rsidRDefault="007E4F25">
            <w:pPr>
              <w:keepNext/>
              <w:spacing w:after="0"/>
              <w:ind w:left="851" w:hanging="851"/>
              <w:rPr>
                <w:rFonts w:ascii="Arial" w:hAnsi="Arial"/>
                <w:sz w:val="18"/>
              </w:rPr>
            </w:pPr>
            <w:r w:rsidRPr="00410107">
              <w:rPr>
                <w:rFonts w:ascii="Arial" w:hAnsi="Arial"/>
                <w:sz w:val="18"/>
              </w:rPr>
              <w:t xml:space="preserve">NOTE </w:t>
            </w:r>
            <w:r>
              <w:rPr>
                <w:rFonts w:ascii="Arial" w:hAnsi="Arial"/>
                <w:sz w:val="18"/>
              </w:rPr>
              <w:t>2</w:t>
            </w:r>
            <w:r w:rsidRPr="00410107">
              <w:rPr>
                <w:rFonts w:ascii="Arial" w:hAnsi="Arial"/>
                <w:sz w:val="18"/>
              </w:rPr>
              <w:t>:</w:t>
            </w:r>
            <w:r w:rsidRPr="00410107">
              <w:rPr>
                <w:rFonts w:ascii="Arial" w:hAnsi="Arial"/>
                <w:sz w:val="18"/>
              </w:rPr>
              <w:tab/>
              <w:t>This success criterion is identical t</w:t>
            </w:r>
            <w:r w:rsidRPr="004566EC">
              <w:rPr>
                <w:rFonts w:ascii="Arial" w:hAnsi="Arial" w:cs="Arial"/>
                <w:sz w:val="18"/>
                <w:szCs w:val="18"/>
              </w:rPr>
              <w:t xml:space="preserve">o the </w:t>
            </w:r>
            <w:hyperlink r:id="rId172" w:anchor="pointer-gestures" w:history="1">
              <w:r w:rsidRPr="006A4CCD">
                <w:rPr>
                  <w:rStyle w:val="Hyperlink"/>
                  <w:rFonts w:ascii="Arial" w:hAnsi="Arial" w:cs="Arial"/>
                  <w:sz w:val="18"/>
                  <w:szCs w:val="18"/>
                </w:rPr>
                <w:t>WCAG 2.1 Success Criterion 2.5.1 Pointer Gestures</w:t>
              </w:r>
            </w:hyperlink>
            <w:r w:rsidRPr="004566EC">
              <w:rPr>
                <w:rFonts w:ascii="Arial" w:hAnsi="Arial" w:cs="Arial"/>
                <w:sz w:val="18"/>
                <w:szCs w:val="18"/>
              </w:rPr>
              <w:t xml:space="preserve"> replacing the original WCAG 2.</w:t>
            </w:r>
            <w:r w:rsidR="003E6FFD" w:rsidRPr="004566EC">
              <w:rPr>
                <w:rFonts w:ascii="Arial" w:hAnsi="Arial" w:cs="Arial"/>
                <w:sz w:val="18"/>
                <w:szCs w:val="18"/>
              </w:rPr>
              <w:t>1</w:t>
            </w:r>
            <w:r w:rsidRPr="004566EC">
              <w:rPr>
                <w:rFonts w:ascii="Arial" w:hAnsi="Arial" w:cs="Arial"/>
                <w:sz w:val="18"/>
                <w:szCs w:val="18"/>
              </w:rPr>
              <w:t xml:space="preserve"> note with note 1 above.</w:t>
            </w:r>
          </w:p>
        </w:tc>
      </w:tr>
    </w:tbl>
    <w:p w14:paraId="551EBCF1" w14:textId="77777777" w:rsidR="007E4F25" w:rsidRPr="00410107" w:rsidRDefault="007E4F25" w:rsidP="007E4F25">
      <w:pPr>
        <w:keepNext/>
        <w:keepLines/>
      </w:pPr>
    </w:p>
    <w:p w14:paraId="17434591" w14:textId="39785470" w:rsidR="007E4F25" w:rsidRPr="00410107" w:rsidRDefault="007E4F25" w:rsidP="007E4F25">
      <w:pPr>
        <w:pStyle w:val="Heading4"/>
      </w:pPr>
      <w:bookmarkStart w:id="380" w:name="_Toc514185412"/>
      <w:r>
        <w:t>1</w:t>
      </w:r>
      <w:r w:rsidR="003E6FFD">
        <w:t>1</w:t>
      </w:r>
      <w:r w:rsidRPr="00410107">
        <w:t>.2.</w:t>
      </w:r>
      <w:r>
        <w:t>5.2</w:t>
      </w:r>
      <w:r w:rsidRPr="00410107">
        <w:tab/>
        <w:t>Pointer cancellation</w:t>
      </w:r>
      <w:bookmarkEnd w:id="380"/>
    </w:p>
    <w:p w14:paraId="0AD08CB8" w14:textId="0668AF8E" w:rsidR="007E4F25" w:rsidRDefault="003E6FFD" w:rsidP="007E4F25">
      <w:pPr>
        <w:keepLines/>
      </w:pPr>
      <w:r w:rsidRPr="00410107">
        <w:t xml:space="preserve">Where </w:t>
      </w:r>
      <w:r w:rsidRPr="007A0284">
        <w:t>ICT</w:t>
      </w:r>
      <w:r w:rsidRPr="00410107">
        <w:t xml:space="preserve"> is non-web software that provides a user interface, it shall </w:t>
      </w:r>
      <w:r w:rsidR="007E4F25" w:rsidRPr="00410107">
        <w:t>satisfy</w:t>
      </w:r>
      <w:r w:rsidR="007E4F25">
        <w:t xml:space="preserve"> </w:t>
      </w:r>
      <w:r w:rsidR="007E4F25" w:rsidRPr="00410107">
        <w:t>the success criterion in Table 1</w:t>
      </w:r>
      <w:r>
        <w:t>1</w:t>
      </w:r>
      <w:r w:rsidR="007E4F25" w:rsidRPr="00410107">
        <w:t>.</w:t>
      </w:r>
      <w:r>
        <w:t>9</w:t>
      </w:r>
      <w:r w:rsidR="007E4F25" w:rsidRPr="00410107">
        <w:t>.</w:t>
      </w:r>
    </w:p>
    <w:p w14:paraId="7DB3156E" w14:textId="48D7785D" w:rsidR="007E4F25" w:rsidRPr="002D6A40" w:rsidRDefault="003E6FFD" w:rsidP="007E4F25">
      <w:pPr>
        <w:pStyle w:val="TH"/>
        <w:keepNext w:val="0"/>
        <w:keepLines w:val="0"/>
        <w:rPr>
          <w:lang w:val="fr-CA"/>
        </w:rPr>
      </w:pPr>
      <w:r w:rsidRPr="002D6A40">
        <w:rPr>
          <w:lang w:val="fr-CA"/>
        </w:rPr>
        <w:t>Table 11.9</w:t>
      </w:r>
      <w:r w:rsidR="007E4F25" w:rsidRPr="002D6A40">
        <w:rPr>
          <w:lang w:val="fr-CA"/>
        </w:rPr>
        <w:t xml:space="preserve">: Document </w:t>
      </w:r>
      <w:proofErr w:type="spellStart"/>
      <w:r w:rsidR="007E4F25" w:rsidRPr="002D6A40">
        <w:rPr>
          <w:lang w:val="fr-CA"/>
        </w:rPr>
        <w:t>success</w:t>
      </w:r>
      <w:proofErr w:type="spellEnd"/>
      <w:r w:rsidR="007E4F25" w:rsidRPr="002D6A40">
        <w:rPr>
          <w:lang w:val="fr-CA"/>
        </w:rPr>
        <w:t xml:space="preserve"> </w:t>
      </w:r>
      <w:proofErr w:type="spellStart"/>
      <w:r w:rsidR="007E4F25" w:rsidRPr="002D6A40">
        <w:rPr>
          <w:lang w:val="fr-CA"/>
        </w:rPr>
        <w:t>criterion</w:t>
      </w:r>
      <w:proofErr w:type="spellEnd"/>
      <w:r w:rsidR="007E4F25" w:rsidRPr="002D6A40">
        <w:rPr>
          <w:lang w:val="fr-CA"/>
        </w:rPr>
        <w:t xml:space="preserve">: Pointer </w:t>
      </w:r>
      <w:proofErr w:type="spellStart"/>
      <w:r w:rsidR="007E4F25" w:rsidRPr="002D6A40">
        <w:rPr>
          <w:lang w:val="fr-CA"/>
        </w:rPr>
        <w:t>cancellation</w:t>
      </w:r>
      <w:proofErr w:type="spellEnd"/>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410107"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5919B7" w:rsidRDefault="007E4F25" w:rsidP="00DB21AB">
            <w:pPr>
              <w:spacing w:after="0"/>
              <w:rPr>
                <w:rFonts w:ascii="Arial" w:hAnsi="Arial"/>
                <w:sz w:val="18"/>
              </w:rPr>
            </w:pPr>
            <w:r w:rsidRPr="005919B7">
              <w:rPr>
                <w:rFonts w:ascii="Arial" w:hAnsi="Arial"/>
                <w:sz w:val="18"/>
              </w:rPr>
              <w:t>For functionality that can be operated using a single pointer, at leas</w:t>
            </w:r>
            <w:r>
              <w:rPr>
                <w:rFonts w:ascii="Arial" w:hAnsi="Arial"/>
                <w:sz w:val="18"/>
              </w:rPr>
              <w:t>t one of the following is true:</w:t>
            </w:r>
          </w:p>
          <w:p w14:paraId="65AFE436"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No Down-Event</w:t>
            </w:r>
            <w:r w:rsidRPr="00FF6C37">
              <w:rPr>
                <w:rFonts w:ascii="Arial" w:hAnsi="Arial"/>
                <w:sz w:val="18"/>
              </w:rPr>
              <w:t xml:space="preserve">: </w:t>
            </w:r>
            <w:r w:rsidRPr="008A4D69">
              <w:rPr>
                <w:rFonts w:ascii="Arial" w:hAnsi="Arial"/>
                <w:sz w:val="18"/>
              </w:rPr>
              <w:t>The down-event of the pointer is not used to execute any part of the function;</w:t>
            </w:r>
          </w:p>
          <w:p w14:paraId="27D2D412"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Abort or Undo</w:t>
            </w:r>
            <w:r w:rsidRPr="00FF6C37">
              <w:rPr>
                <w:rFonts w:ascii="Arial" w:hAnsi="Arial"/>
                <w:sz w:val="18"/>
              </w:rPr>
              <w:t xml:space="preserve">: </w:t>
            </w:r>
            <w:r w:rsidRPr="008A4D69">
              <w:rPr>
                <w:rFonts w:ascii="Arial" w:hAnsi="Arial"/>
                <w:sz w:val="18"/>
              </w:rPr>
              <w:t>Completion of the function is on the up-event, and a mechanism is available to abort the function before completion or to undo the function after completion;</w:t>
            </w:r>
          </w:p>
          <w:p w14:paraId="5E1E71F5"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Up Reversal</w:t>
            </w:r>
            <w:r w:rsidRPr="00FF6C37">
              <w:rPr>
                <w:rFonts w:ascii="Arial" w:hAnsi="Arial"/>
                <w:sz w:val="18"/>
              </w:rPr>
              <w:t xml:space="preserve">: </w:t>
            </w:r>
            <w:r w:rsidRPr="008A4D69">
              <w:rPr>
                <w:rFonts w:ascii="Arial" w:hAnsi="Arial"/>
                <w:sz w:val="18"/>
              </w:rPr>
              <w:t>The up-event reverses any outcome of the preceding down-event;</w:t>
            </w:r>
          </w:p>
          <w:p w14:paraId="51069F6A"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Essential</w:t>
            </w:r>
            <w:r>
              <w:rPr>
                <w:rFonts w:ascii="Arial" w:hAnsi="Arial"/>
                <w:sz w:val="18"/>
              </w:rPr>
              <w:t xml:space="preserve">: </w:t>
            </w:r>
            <w:r w:rsidRPr="008A4D69">
              <w:rPr>
                <w:rFonts w:ascii="Arial" w:hAnsi="Arial"/>
                <w:sz w:val="18"/>
              </w:rPr>
              <w:t>Completing the function on the down-event is essential.</w:t>
            </w:r>
          </w:p>
        </w:tc>
      </w:tr>
      <w:tr w:rsidR="007E4F25" w:rsidRPr="00410107" w14:paraId="14E9A514" w14:textId="77777777" w:rsidTr="00DB21AB">
        <w:trPr>
          <w:cantSplit/>
          <w:jc w:val="center"/>
        </w:trPr>
        <w:tc>
          <w:tcPr>
            <w:tcW w:w="9354" w:type="dxa"/>
            <w:tcBorders>
              <w:bottom w:val="nil"/>
            </w:tcBorders>
            <w:shd w:val="clear" w:color="auto" w:fill="auto"/>
          </w:tcPr>
          <w:p w14:paraId="5E7DA32C" w14:textId="77777777" w:rsidR="007E4F25" w:rsidRPr="00410107" w:rsidRDefault="007E4F25" w:rsidP="00DB21AB">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Functions that emulate a keyboard or numeric keypad key press are considered essential.</w:t>
            </w:r>
          </w:p>
        </w:tc>
      </w:tr>
      <w:tr w:rsidR="007E4F25" w:rsidRPr="00410107" w14:paraId="4D9A3302" w14:textId="77777777" w:rsidTr="00DB21AB">
        <w:trPr>
          <w:cantSplit/>
          <w:jc w:val="center"/>
        </w:trPr>
        <w:tc>
          <w:tcPr>
            <w:tcW w:w="9354" w:type="dxa"/>
            <w:tcBorders>
              <w:bottom w:val="nil"/>
            </w:tcBorders>
            <w:shd w:val="clear" w:color="auto" w:fill="auto"/>
          </w:tcPr>
          <w:p w14:paraId="626EBECA" w14:textId="3D5381C7" w:rsidR="007E4F25" w:rsidRPr="00410107" w:rsidRDefault="007E4F25">
            <w:pPr>
              <w:spacing w:after="0"/>
              <w:ind w:left="851" w:hanging="851"/>
              <w:rPr>
                <w:rFonts w:ascii="Arial" w:hAnsi="Arial"/>
                <w:sz w:val="18"/>
              </w:rPr>
            </w:pPr>
            <w:r w:rsidRPr="00410107">
              <w:rPr>
                <w:rFonts w:ascii="Arial" w:hAnsi="Arial"/>
                <w:sz w:val="18"/>
              </w:rPr>
              <w:t>NOT</w:t>
            </w:r>
            <w:r>
              <w:rPr>
                <w:rFonts w:ascii="Arial" w:hAnsi="Arial"/>
                <w:sz w:val="18"/>
              </w:rPr>
              <w:t>E 2</w:t>
            </w:r>
            <w:r w:rsidRPr="00410107">
              <w:rPr>
                <w:rFonts w:ascii="Arial" w:hAnsi="Arial"/>
                <w:sz w:val="18"/>
              </w:rPr>
              <w:t>:</w:t>
            </w:r>
            <w:r w:rsidRPr="00410107">
              <w:rPr>
                <w:rFonts w:ascii="Arial" w:hAnsi="Arial"/>
                <w:sz w:val="18"/>
              </w:rPr>
              <w:tab/>
            </w:r>
            <w:r w:rsidRPr="005919B7">
              <w:rPr>
                <w:rFonts w:ascii="Arial" w:hAnsi="Arial"/>
                <w:sz w:val="18"/>
              </w:rPr>
              <w:t xml:space="preserve">This requirement applies to </w:t>
            </w:r>
            <w:r w:rsidR="003E6FFD">
              <w:rPr>
                <w:rFonts w:ascii="Arial" w:hAnsi="Arial"/>
                <w:sz w:val="18"/>
              </w:rPr>
              <w:t>non-web software</w:t>
            </w:r>
            <w:r w:rsidRPr="005919B7">
              <w:rPr>
                <w:rFonts w:ascii="Arial" w:hAnsi="Arial"/>
                <w:sz w:val="18"/>
              </w:rPr>
              <w:t xml:space="preserve"> that interprets pointer actions (i.e. this does not apply to actions that are required to operate the user agent or assistive technology).</w:t>
            </w:r>
          </w:p>
        </w:tc>
      </w:tr>
      <w:tr w:rsidR="007E4F25" w:rsidRPr="00410107" w14:paraId="3679F783" w14:textId="77777777" w:rsidTr="00DB21AB">
        <w:trPr>
          <w:cantSplit/>
          <w:jc w:val="center"/>
        </w:trPr>
        <w:tc>
          <w:tcPr>
            <w:tcW w:w="9354" w:type="dxa"/>
            <w:tcBorders>
              <w:top w:val="nil"/>
            </w:tcBorders>
            <w:shd w:val="clear" w:color="auto" w:fill="auto"/>
          </w:tcPr>
          <w:p w14:paraId="2FA3B596" w14:textId="77777777" w:rsidR="007E4F25" w:rsidRPr="00410107" w:rsidRDefault="007E4F25" w:rsidP="00DB21AB">
            <w:pPr>
              <w:keepNext/>
              <w:spacing w:after="0"/>
              <w:ind w:left="851" w:hanging="851"/>
              <w:rPr>
                <w:rFonts w:ascii="Arial" w:hAnsi="Arial"/>
                <w:sz w:val="18"/>
              </w:rPr>
            </w:pPr>
            <w:r w:rsidRPr="00410107">
              <w:rPr>
                <w:rFonts w:ascii="Arial" w:hAnsi="Arial"/>
                <w:sz w:val="18"/>
              </w:rPr>
              <w:t xml:space="preserve">NOTE </w:t>
            </w:r>
            <w:r>
              <w:rPr>
                <w:rFonts w:ascii="Arial" w:hAnsi="Arial"/>
                <w:sz w:val="18"/>
              </w:rPr>
              <w:t>3</w:t>
            </w:r>
            <w:r w:rsidRPr="00410107">
              <w:rPr>
                <w:rFonts w:ascii="Arial" w:hAnsi="Arial"/>
                <w:sz w:val="18"/>
              </w:rPr>
              <w:t>:</w:t>
            </w:r>
            <w:r w:rsidRPr="00410107">
              <w:rPr>
                <w:rFonts w:ascii="Arial" w:hAnsi="Arial"/>
                <w:sz w:val="18"/>
              </w:rPr>
              <w:tab/>
              <w:t>This success criterion is identical to t</w:t>
            </w:r>
            <w:r w:rsidRPr="004566EC">
              <w:rPr>
                <w:rFonts w:ascii="Arial" w:hAnsi="Arial" w:cs="Arial"/>
                <w:sz w:val="18"/>
                <w:szCs w:val="18"/>
              </w:rPr>
              <w:t xml:space="preserve">he </w:t>
            </w:r>
            <w:hyperlink r:id="rId173" w:anchor="pointer-cancellation" w:history="1">
              <w:r w:rsidRPr="006A4CCD">
                <w:rPr>
                  <w:rStyle w:val="Hyperlink"/>
                  <w:rFonts w:ascii="Arial" w:hAnsi="Arial" w:cs="Arial"/>
                  <w:sz w:val="18"/>
                  <w:szCs w:val="18"/>
                </w:rPr>
                <w:t>WCAG 2.1 Success Criterion 2.5.2 Pointer Cancellation</w:t>
              </w:r>
            </w:hyperlink>
            <w:r w:rsidRPr="004566EC">
              <w:rPr>
                <w:rFonts w:ascii="Arial" w:hAnsi="Arial" w:cs="Arial"/>
                <w:sz w:val="18"/>
                <w:szCs w:val="18"/>
              </w:rPr>
              <w:t xml:space="preserve"> </w:t>
            </w:r>
            <w:r w:rsidRPr="00410107">
              <w:rPr>
                <w:rFonts w:ascii="Arial" w:hAnsi="Arial"/>
                <w:sz w:val="18"/>
              </w:rPr>
              <w:t xml:space="preserve">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 with note</w:t>
            </w:r>
            <w:r>
              <w:rPr>
                <w:rFonts w:ascii="Arial" w:hAnsi="Arial"/>
                <w:sz w:val="18"/>
              </w:rPr>
              <w:t>s</w:t>
            </w:r>
            <w:r w:rsidRPr="00410107">
              <w:rPr>
                <w:rFonts w:ascii="Arial" w:hAnsi="Arial"/>
                <w:sz w:val="18"/>
              </w:rPr>
              <w:t xml:space="preserve"> </w:t>
            </w:r>
            <w:r>
              <w:rPr>
                <w:rFonts w:ascii="Arial" w:hAnsi="Arial"/>
                <w:sz w:val="18"/>
              </w:rPr>
              <w:t>1</w:t>
            </w:r>
            <w:r w:rsidRPr="00410107">
              <w:rPr>
                <w:rFonts w:ascii="Arial" w:hAnsi="Arial"/>
                <w:sz w:val="18"/>
              </w:rPr>
              <w:t xml:space="preserve"> </w:t>
            </w:r>
            <w:r>
              <w:rPr>
                <w:rFonts w:ascii="Arial" w:hAnsi="Arial"/>
                <w:sz w:val="18"/>
              </w:rPr>
              <w:t xml:space="preserve">and 2 </w:t>
            </w:r>
            <w:r w:rsidRPr="00410107">
              <w:rPr>
                <w:rFonts w:ascii="Arial" w:hAnsi="Arial"/>
                <w:sz w:val="18"/>
              </w:rPr>
              <w:t>above.</w:t>
            </w:r>
          </w:p>
        </w:tc>
      </w:tr>
    </w:tbl>
    <w:p w14:paraId="2902D823" w14:textId="77777777" w:rsidR="007E4F25" w:rsidRDefault="007E4F25" w:rsidP="001F1BD7">
      <w:pPr>
        <w:keepNext/>
        <w:keepLines/>
      </w:pPr>
    </w:p>
    <w:p w14:paraId="34A0A22F" w14:textId="54549C79" w:rsidR="001F1BD7" w:rsidRPr="00410107" w:rsidRDefault="001F1BD7" w:rsidP="001F1BD7">
      <w:pPr>
        <w:pStyle w:val="Heading4"/>
      </w:pPr>
      <w:bookmarkStart w:id="381" w:name="_Toc514185413"/>
      <w:r>
        <w:t>11</w:t>
      </w:r>
      <w:r w:rsidRPr="00410107">
        <w:t>.2.</w:t>
      </w:r>
      <w:r>
        <w:t>5.3</w:t>
      </w:r>
      <w:r w:rsidRPr="00410107">
        <w:tab/>
        <w:t>Label in name</w:t>
      </w:r>
      <w:bookmarkEnd w:id="381"/>
    </w:p>
    <w:p w14:paraId="117AB45A" w14:textId="1ABA285A" w:rsidR="001F1BD7" w:rsidRPr="00410107" w:rsidRDefault="001F1BD7" w:rsidP="001F1BD7">
      <w:pPr>
        <w:keepNext/>
        <w:keepLines/>
      </w:pPr>
      <w:r w:rsidRPr="00410107">
        <w:t xml:space="preserve">Where </w:t>
      </w:r>
      <w:r w:rsidRPr="007A0284">
        <w:t>ICT</w:t>
      </w:r>
      <w:r w:rsidRPr="00410107">
        <w:t xml:space="preserve"> is non-web software that provides a user interface, it shall satisfy </w:t>
      </w:r>
      <w:hyperlink r:id="rId174" w:anchor="label-in-name" w:history="1">
        <w:r w:rsidRPr="006A4CCD">
          <w:rPr>
            <w:rStyle w:val="Hyperlink"/>
          </w:rPr>
          <w:t>WCAG 2.1 Success Criterion 2.5.3 Label in Name</w:t>
        </w:r>
      </w:hyperlink>
      <w:r w:rsidRPr="007A0284">
        <w:t>.</w:t>
      </w:r>
    </w:p>
    <w:p w14:paraId="2B659AEB" w14:textId="6693F607" w:rsidR="001F1BD7" w:rsidRPr="00410107" w:rsidRDefault="001F1BD7" w:rsidP="001F1BD7">
      <w:pPr>
        <w:pStyle w:val="Heading4"/>
      </w:pPr>
      <w:bookmarkStart w:id="382" w:name="_Toc514185414"/>
      <w:r>
        <w:t>11</w:t>
      </w:r>
      <w:r w:rsidRPr="00410107">
        <w:t>.2.</w:t>
      </w:r>
      <w:r>
        <w:t>5.4</w:t>
      </w:r>
      <w:r w:rsidRPr="00410107">
        <w:tab/>
        <w:t>Motion actuation</w:t>
      </w:r>
      <w:bookmarkEnd w:id="382"/>
    </w:p>
    <w:p w14:paraId="73F4E204" w14:textId="446A2138" w:rsidR="001F1BD7" w:rsidRPr="00410107" w:rsidRDefault="001F1BD7" w:rsidP="001F1BD7">
      <w:pPr>
        <w:keepLines/>
      </w:pPr>
      <w:r w:rsidRPr="00410107">
        <w:t xml:space="preserve">Where </w:t>
      </w:r>
      <w:r w:rsidRPr="007A0284">
        <w:t>ICT</w:t>
      </w:r>
      <w:r w:rsidRPr="00410107">
        <w:t xml:space="preserve"> is non-web software that provides a user interface, it shall satisfy </w:t>
      </w:r>
      <w:hyperlink r:id="rId175" w:anchor="motion-actuation" w:history="1">
        <w:r w:rsidRPr="006A4CCD">
          <w:rPr>
            <w:rStyle w:val="Hyperlink"/>
          </w:rPr>
          <w:t>WCAG 2.1 Success Criterion 2.5.4 Motion Actuation</w:t>
        </w:r>
      </w:hyperlink>
      <w:r w:rsidRPr="007A0284">
        <w:t>.</w:t>
      </w:r>
    </w:p>
    <w:p w14:paraId="148F9995" w14:textId="6C940240" w:rsidR="001F1BD7" w:rsidRPr="00E5615B" w:rsidRDefault="001F1BD7" w:rsidP="001F1BD7">
      <w:pPr>
        <w:pStyle w:val="Heading2"/>
      </w:pPr>
      <w:bookmarkStart w:id="383" w:name="_Toc514185415"/>
      <w:r>
        <w:t>1</w:t>
      </w:r>
      <w:r w:rsidR="00765FFA">
        <w:t>1</w:t>
      </w:r>
      <w:r w:rsidRPr="00E5615B">
        <w:t>.</w:t>
      </w:r>
      <w:r>
        <w:t>3</w:t>
      </w:r>
      <w:r w:rsidRPr="00E5615B">
        <w:tab/>
      </w:r>
      <w:r>
        <w:t>Understandable</w:t>
      </w:r>
      <w:bookmarkEnd w:id="383"/>
    </w:p>
    <w:p w14:paraId="6403B2C8" w14:textId="20290C8E" w:rsidR="001F1BD7" w:rsidRPr="00E5615B" w:rsidRDefault="001F1BD7" w:rsidP="001F1BD7">
      <w:pPr>
        <w:pStyle w:val="Heading3"/>
      </w:pPr>
      <w:bookmarkStart w:id="384" w:name="_Toc514185416"/>
      <w:r>
        <w:t>1</w:t>
      </w:r>
      <w:r w:rsidR="00765FFA">
        <w:t>1</w:t>
      </w:r>
      <w:r w:rsidRPr="00E5615B">
        <w:t>.</w:t>
      </w:r>
      <w:r>
        <w:t>3</w:t>
      </w:r>
      <w:r w:rsidRPr="00E5615B">
        <w:t>.1</w:t>
      </w:r>
      <w:r w:rsidRPr="00E5615B">
        <w:tab/>
      </w:r>
      <w:r>
        <w:t>Readable</w:t>
      </w:r>
      <w:bookmarkEnd w:id="384"/>
    </w:p>
    <w:p w14:paraId="0CCD270D" w14:textId="43B501E8" w:rsidR="00E84BB6" w:rsidRPr="00410107" w:rsidRDefault="001F1BD7" w:rsidP="009C6E9A">
      <w:pPr>
        <w:pStyle w:val="Heading4"/>
      </w:pPr>
      <w:bookmarkStart w:id="385" w:name="_Toc514185417"/>
      <w:r>
        <w:t>1</w:t>
      </w:r>
      <w:r w:rsidR="00765FFA">
        <w:t>1</w:t>
      </w:r>
      <w:r w:rsidRPr="00410107">
        <w:t>.</w:t>
      </w:r>
      <w:r>
        <w:t>3</w:t>
      </w:r>
      <w:r w:rsidRPr="00410107">
        <w:t>.</w:t>
      </w:r>
      <w:r>
        <w:t>1.1</w:t>
      </w:r>
      <w:r w:rsidRPr="00410107">
        <w:tab/>
        <w:t xml:space="preserve">Language of </w:t>
      </w:r>
      <w:r w:rsidR="00E84BB6" w:rsidRPr="00410107">
        <w:t>software</w:t>
      </w:r>
      <w:bookmarkEnd w:id="385"/>
    </w:p>
    <w:p w14:paraId="355FE548" w14:textId="792684EE" w:rsidR="00E84BB6" w:rsidRPr="00410107" w:rsidRDefault="00765FFA" w:rsidP="009C6E9A">
      <w:pPr>
        <w:pStyle w:val="Heading5"/>
      </w:pPr>
      <w:r>
        <w:t>11</w:t>
      </w:r>
      <w:r w:rsidRPr="00410107">
        <w:t>.</w:t>
      </w:r>
      <w:r>
        <w:t>3</w:t>
      </w:r>
      <w:r w:rsidRPr="00410107">
        <w:t>.</w:t>
      </w:r>
      <w:r>
        <w:t>1.1</w:t>
      </w:r>
      <w:r w:rsidR="00E84BB6" w:rsidRPr="00410107">
        <w:t>.1</w:t>
      </w:r>
      <w:r w:rsidR="00E84BB6" w:rsidRPr="00410107">
        <w:tab/>
        <w:t>Language of software (</w:t>
      </w:r>
      <w:r w:rsidR="00AF627F" w:rsidRPr="00410107">
        <w:t>open</w:t>
      </w:r>
      <w:r w:rsidR="00E84BB6" w:rsidRPr="00410107">
        <w:t xml:space="preserve"> functionality)</w:t>
      </w:r>
    </w:p>
    <w:p w14:paraId="3AEBC08A" w14:textId="1A582F54" w:rsidR="00E84BB6" w:rsidRPr="00410107" w:rsidRDefault="00E84BB6" w:rsidP="0094434A">
      <w:pPr>
        <w:keepLines/>
      </w:pPr>
      <w:r w:rsidRPr="00410107">
        <w:t xml:space="preserve">Where </w:t>
      </w:r>
      <w:r w:rsidRPr="007A0284">
        <w:t>ICT</w:t>
      </w:r>
      <w:r w:rsidRPr="00410107">
        <w:t xml:space="preserve"> is non-web software that provides a user interface and that supports access to assistive technologies for screen reading, it shall satisfy the success criterion in Table 11.</w:t>
      </w:r>
      <w:r w:rsidR="003E6FFD">
        <w:t>10</w:t>
      </w:r>
      <w:r w:rsidRPr="00410107">
        <w:t>.</w:t>
      </w:r>
    </w:p>
    <w:p w14:paraId="01464F9E" w14:textId="45744210" w:rsidR="00E84BB6" w:rsidRPr="00410107" w:rsidRDefault="00E84BB6" w:rsidP="00721ADE">
      <w:pPr>
        <w:pStyle w:val="TH"/>
        <w:keepLines w:val="0"/>
      </w:pPr>
      <w:r w:rsidRPr="00410107">
        <w:lastRenderedPageBreak/>
        <w:t>Table 11.</w:t>
      </w:r>
      <w:r w:rsidR="003E6FFD">
        <w:t>10</w:t>
      </w:r>
      <w:r w:rsidRPr="00410107">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410107" w:rsidRDefault="00E84BB6" w:rsidP="00721ADE">
            <w:pPr>
              <w:keepNext/>
              <w:spacing w:after="0"/>
              <w:rPr>
                <w:rFonts w:ascii="Arial" w:hAnsi="Arial"/>
                <w:sz w:val="18"/>
              </w:rPr>
            </w:pPr>
            <w:r w:rsidRPr="00410107">
              <w:rPr>
                <w:rFonts w:ascii="Arial" w:hAnsi="Arial"/>
                <w:sz w:val="18"/>
              </w:rPr>
              <w:t>The default human language of software can be programmatically determined.</w:t>
            </w:r>
          </w:p>
        </w:tc>
      </w:tr>
      <w:tr w:rsidR="00E84BB6" w:rsidRPr="00410107" w14:paraId="6B1934CD" w14:textId="77777777" w:rsidTr="00F4692D">
        <w:trPr>
          <w:cantSplit/>
          <w:jc w:val="center"/>
        </w:trPr>
        <w:tc>
          <w:tcPr>
            <w:tcW w:w="9354" w:type="dxa"/>
            <w:tcBorders>
              <w:bottom w:val="nil"/>
            </w:tcBorders>
            <w:shd w:val="clear" w:color="auto" w:fill="auto"/>
          </w:tcPr>
          <w:p w14:paraId="136A2BA6" w14:textId="77777777" w:rsidR="00E84BB6" w:rsidRPr="00410107" w:rsidRDefault="00E84BB6" w:rsidP="00721ADE">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410107" w14:paraId="73C03F06" w14:textId="77777777" w:rsidTr="00F4692D">
        <w:trPr>
          <w:cantSplit/>
          <w:jc w:val="center"/>
        </w:trPr>
        <w:tc>
          <w:tcPr>
            <w:tcW w:w="9354" w:type="dxa"/>
            <w:tcBorders>
              <w:top w:val="nil"/>
            </w:tcBorders>
            <w:shd w:val="clear" w:color="auto" w:fill="auto"/>
          </w:tcPr>
          <w:p w14:paraId="410B90D6" w14:textId="6CDDA282" w:rsidR="00E84BB6" w:rsidRPr="00410107" w:rsidRDefault="00E84BB6" w:rsidP="006B6D96">
            <w:pPr>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76" w:anchor="language-of-page" w:history="1">
              <w:r w:rsidR="00616250" w:rsidRPr="006A4CCD">
                <w:rPr>
                  <w:rStyle w:val="Hyperlink"/>
                  <w:rFonts w:ascii="Arial" w:hAnsi="Arial"/>
                  <w:sz w:val="18"/>
                </w:rPr>
                <w:t>WCAG 2.1 Success Criterion</w:t>
              </w:r>
              <w:r w:rsidRPr="006A4CCD">
                <w:rPr>
                  <w:rStyle w:val="Hyperlink"/>
                  <w:rFonts w:ascii="Arial" w:hAnsi="Arial"/>
                  <w:sz w:val="18"/>
                </w:rPr>
                <w:t xml:space="preserve"> 3.1.1 Language of page</w:t>
              </w:r>
            </w:hyperlink>
            <w:r w:rsidRPr="00410107">
              <w:rPr>
                <w:rFonts w:ascii="Arial" w:hAnsi="Arial"/>
                <w:sz w:val="18"/>
              </w:rPr>
              <w:t>, replacing "each web page" with "software" and with the addition of note 1 above.</w:t>
            </w:r>
          </w:p>
        </w:tc>
      </w:tr>
    </w:tbl>
    <w:p w14:paraId="51925CD5" w14:textId="76B6250E" w:rsidR="00E84BB6" w:rsidRPr="00410107" w:rsidRDefault="00765FFA" w:rsidP="009C6E9A">
      <w:pPr>
        <w:pStyle w:val="Heading5"/>
      </w:pPr>
      <w:r>
        <w:t>11</w:t>
      </w:r>
      <w:r w:rsidRPr="00410107">
        <w:t>.</w:t>
      </w:r>
      <w:r>
        <w:t>3</w:t>
      </w:r>
      <w:r w:rsidRPr="00410107">
        <w:t>.</w:t>
      </w:r>
      <w:r>
        <w:t>1.1</w:t>
      </w:r>
      <w:r w:rsidR="00E84BB6" w:rsidRPr="00410107">
        <w:t>.2</w:t>
      </w:r>
      <w:r w:rsidR="00E84BB6" w:rsidRPr="00410107">
        <w:tab/>
        <w:t>Language of software (closed functionality)</w:t>
      </w:r>
    </w:p>
    <w:p w14:paraId="770036D6"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5.1.3.14 (Spoken languages).</w:t>
      </w:r>
    </w:p>
    <w:p w14:paraId="08BA8FB9" w14:textId="0A779838" w:rsidR="00E84BB6" w:rsidRPr="00410107" w:rsidRDefault="00E84BB6" w:rsidP="009C6E9A">
      <w:pPr>
        <w:pStyle w:val="Heading4"/>
      </w:pPr>
      <w:bookmarkStart w:id="386" w:name="_Toc514185418"/>
      <w:r w:rsidRPr="00410107">
        <w:t>11.</w:t>
      </w:r>
      <w:r w:rsidR="001D21BD">
        <w:t>3</w:t>
      </w:r>
      <w:r w:rsidRPr="00410107">
        <w:t>.</w:t>
      </w:r>
      <w:r w:rsidR="001D21BD">
        <w:t>1.2</w:t>
      </w:r>
      <w:r w:rsidRPr="00410107">
        <w:tab/>
      </w:r>
      <w:r w:rsidR="003E6FFD">
        <w:t>Void</w:t>
      </w:r>
      <w:bookmarkEnd w:id="386"/>
    </w:p>
    <w:p w14:paraId="756C33D9" w14:textId="414E9C99" w:rsidR="001D21BD" w:rsidRPr="00E5615B" w:rsidRDefault="001D21BD" w:rsidP="001D21BD">
      <w:pPr>
        <w:pStyle w:val="Heading3"/>
      </w:pPr>
      <w:bookmarkStart w:id="387" w:name="_Toc514185419"/>
      <w:r>
        <w:t>11</w:t>
      </w:r>
      <w:r w:rsidRPr="00E5615B">
        <w:t>.</w:t>
      </w:r>
      <w:r>
        <w:t>3</w:t>
      </w:r>
      <w:r w:rsidRPr="00E5615B">
        <w:t>.</w:t>
      </w:r>
      <w:r>
        <w:t>2</w:t>
      </w:r>
      <w:r w:rsidRPr="00E5615B">
        <w:tab/>
      </w:r>
      <w:r>
        <w:t>Predictable</w:t>
      </w:r>
      <w:bookmarkEnd w:id="387"/>
    </w:p>
    <w:p w14:paraId="530DFDB9" w14:textId="06CDD83E" w:rsidR="001D21BD" w:rsidRPr="00410107" w:rsidRDefault="001D21BD" w:rsidP="001D21BD">
      <w:pPr>
        <w:pStyle w:val="Heading4"/>
      </w:pPr>
      <w:bookmarkStart w:id="388" w:name="_Toc514185420"/>
      <w:r>
        <w:t>11</w:t>
      </w:r>
      <w:r w:rsidRPr="00410107">
        <w:t>.</w:t>
      </w:r>
      <w:r>
        <w:t>3</w:t>
      </w:r>
      <w:r w:rsidRPr="00410107">
        <w:t>.2</w:t>
      </w:r>
      <w:r>
        <w:t>.1</w:t>
      </w:r>
      <w:r w:rsidRPr="00410107">
        <w:tab/>
        <w:t>On focus</w:t>
      </w:r>
      <w:bookmarkEnd w:id="388"/>
    </w:p>
    <w:p w14:paraId="1200901D" w14:textId="301741F6"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77" w:anchor="on-focus" w:history="1">
        <w:r w:rsidR="00616250" w:rsidRPr="006A4CCD">
          <w:rPr>
            <w:rStyle w:val="Hyperlink"/>
            <w:lang w:eastAsia="en-GB"/>
          </w:rPr>
          <w:t>WCAG 2.1 Success Criterion</w:t>
        </w:r>
        <w:r w:rsidR="007568DE" w:rsidRPr="006A4CCD">
          <w:rPr>
            <w:rStyle w:val="Hyperlink"/>
            <w:lang w:eastAsia="en-GB"/>
          </w:rPr>
          <w:t xml:space="preserve"> 3.2.1 On Focus</w:t>
        </w:r>
      </w:hyperlink>
      <w:r w:rsidR="007568DE" w:rsidRPr="00410107">
        <w:t>.</w:t>
      </w:r>
    </w:p>
    <w:p w14:paraId="3AA5598A" w14:textId="7E0E24ED" w:rsidR="00071EC0" w:rsidRPr="00410107" w:rsidRDefault="00721ADE" w:rsidP="00071EC0">
      <w:pPr>
        <w:pStyle w:val="NO"/>
      </w:pPr>
      <w:r w:rsidRPr="00410107">
        <w:t>NOTE</w:t>
      </w:r>
      <w:r w:rsidR="00071EC0" w:rsidRPr="00410107">
        <w:t>:</w:t>
      </w:r>
      <w:r w:rsidR="00071EC0" w:rsidRPr="00410107">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410107" w:rsidRDefault="001D21BD" w:rsidP="001D21BD">
      <w:pPr>
        <w:pStyle w:val="Heading4"/>
      </w:pPr>
      <w:bookmarkStart w:id="389" w:name="_Toc514185421"/>
      <w:r>
        <w:t>11</w:t>
      </w:r>
      <w:r w:rsidRPr="00410107">
        <w:t>.</w:t>
      </w:r>
      <w:r>
        <w:t>3</w:t>
      </w:r>
      <w:r w:rsidRPr="00410107">
        <w:t>.</w:t>
      </w:r>
      <w:r>
        <w:t>2.2</w:t>
      </w:r>
      <w:r w:rsidRPr="00410107">
        <w:tab/>
        <w:t>On input</w:t>
      </w:r>
      <w:bookmarkEnd w:id="389"/>
    </w:p>
    <w:p w14:paraId="29819B2B" w14:textId="6CA8ED01" w:rsidR="00E84BB6" w:rsidRPr="00410107" w:rsidRDefault="00E84BB6" w:rsidP="0094434A">
      <w:r w:rsidRPr="00410107">
        <w:t xml:space="preserve">Where </w:t>
      </w:r>
      <w:r w:rsidRPr="007A0284">
        <w:t>ICT</w:t>
      </w:r>
      <w:r w:rsidRPr="00410107">
        <w:t xml:space="preserve"> is non-web software that provides a user interface, it shall satisfy the </w:t>
      </w:r>
      <w:hyperlink r:id="rId178" w:anchor="on-input" w:history="1">
        <w:r w:rsidR="00616250" w:rsidRPr="006A4CCD">
          <w:rPr>
            <w:rStyle w:val="Hyperlink"/>
            <w:lang w:eastAsia="en-GB"/>
          </w:rPr>
          <w:t>WCAG 2.1 Success Criterion</w:t>
        </w:r>
        <w:r w:rsidR="007568DE" w:rsidRPr="006A4CCD">
          <w:rPr>
            <w:rStyle w:val="Hyperlink"/>
            <w:lang w:eastAsia="en-GB"/>
          </w:rPr>
          <w:t xml:space="preserve"> 3.2.2 On Input</w:t>
        </w:r>
      </w:hyperlink>
      <w:r w:rsidR="007568DE" w:rsidRPr="00410107">
        <w:t>.</w:t>
      </w:r>
    </w:p>
    <w:p w14:paraId="50846848" w14:textId="59DB0288" w:rsidR="00E84BB6" w:rsidRPr="00410107" w:rsidRDefault="00E84BB6" w:rsidP="009C6E9A">
      <w:pPr>
        <w:pStyle w:val="Heading4"/>
      </w:pPr>
      <w:bookmarkStart w:id="390" w:name="_Toc514185422"/>
      <w:r w:rsidRPr="00410107">
        <w:t>11.</w:t>
      </w:r>
      <w:r w:rsidR="001B3896">
        <w:t>3</w:t>
      </w:r>
      <w:r w:rsidRPr="00410107">
        <w:t>.</w:t>
      </w:r>
      <w:r w:rsidR="001B3896">
        <w:t>2.3</w:t>
      </w:r>
      <w:r w:rsidRPr="00410107">
        <w:tab/>
      </w:r>
      <w:r w:rsidR="003E6FFD">
        <w:t>Void</w:t>
      </w:r>
      <w:bookmarkEnd w:id="390"/>
    </w:p>
    <w:p w14:paraId="1D3591C4" w14:textId="3BF11F81" w:rsidR="001B3896" w:rsidRPr="00410107" w:rsidRDefault="001B3896" w:rsidP="001B3896">
      <w:pPr>
        <w:pStyle w:val="Heading4"/>
      </w:pPr>
      <w:bookmarkStart w:id="391" w:name="_Toc514185423"/>
      <w:r w:rsidRPr="00410107">
        <w:t>11.</w:t>
      </w:r>
      <w:r>
        <w:t>3</w:t>
      </w:r>
      <w:r w:rsidRPr="00410107">
        <w:t>.</w:t>
      </w:r>
      <w:r>
        <w:t>2.4</w:t>
      </w:r>
      <w:r w:rsidRPr="00410107">
        <w:tab/>
      </w:r>
      <w:r w:rsidR="003E6FFD">
        <w:t>Void</w:t>
      </w:r>
      <w:bookmarkEnd w:id="391"/>
    </w:p>
    <w:p w14:paraId="2544C4C0" w14:textId="64EB0595" w:rsidR="001B3896" w:rsidRPr="00E5615B" w:rsidRDefault="001B3896" w:rsidP="001B3896">
      <w:pPr>
        <w:pStyle w:val="Heading3"/>
      </w:pPr>
      <w:bookmarkStart w:id="392" w:name="_Toc514185424"/>
      <w:r>
        <w:t>11</w:t>
      </w:r>
      <w:r w:rsidRPr="00E5615B">
        <w:t>.</w:t>
      </w:r>
      <w:r>
        <w:t>3</w:t>
      </w:r>
      <w:r w:rsidRPr="00E5615B">
        <w:t>.</w:t>
      </w:r>
      <w:r>
        <w:t>3</w:t>
      </w:r>
      <w:r w:rsidRPr="00E5615B">
        <w:tab/>
      </w:r>
      <w:r>
        <w:t>Input assistance</w:t>
      </w:r>
      <w:bookmarkEnd w:id="392"/>
    </w:p>
    <w:p w14:paraId="5A3CB11F" w14:textId="63B09D41" w:rsidR="001B3896" w:rsidRPr="00410107" w:rsidRDefault="001B3896" w:rsidP="001B3896">
      <w:pPr>
        <w:pStyle w:val="Heading4"/>
      </w:pPr>
      <w:bookmarkStart w:id="393" w:name="_Toc514185425"/>
      <w:r>
        <w:t>11</w:t>
      </w:r>
      <w:r w:rsidRPr="00410107">
        <w:t>.</w:t>
      </w:r>
      <w:r>
        <w:t>3</w:t>
      </w:r>
      <w:r w:rsidRPr="00410107">
        <w:t>.3</w:t>
      </w:r>
      <w:r>
        <w:t>.1</w:t>
      </w:r>
      <w:r w:rsidRPr="00410107">
        <w:tab/>
        <w:t>Error identification</w:t>
      </w:r>
      <w:bookmarkEnd w:id="393"/>
    </w:p>
    <w:p w14:paraId="46269CA3" w14:textId="18B2F073" w:rsidR="00E84BB6" w:rsidRPr="00410107" w:rsidRDefault="00E84BB6" w:rsidP="009C6E9A">
      <w:pPr>
        <w:pStyle w:val="Heading5"/>
      </w:pPr>
      <w:r w:rsidRPr="00410107">
        <w:t>11.</w:t>
      </w:r>
      <w:r w:rsidR="001B3896">
        <w:t>3</w:t>
      </w:r>
      <w:r w:rsidRPr="00410107">
        <w:t>.3.1</w:t>
      </w:r>
      <w:r w:rsidR="001B3896">
        <w:t>.1</w:t>
      </w:r>
      <w:r w:rsidRPr="00410107">
        <w:tab/>
        <w:t>Error identification (</w:t>
      </w:r>
      <w:r w:rsidR="00AF627F" w:rsidRPr="00410107">
        <w:t>open</w:t>
      </w:r>
      <w:r w:rsidRPr="00410107">
        <w:t xml:space="preserve"> functionality)</w:t>
      </w:r>
    </w:p>
    <w:p w14:paraId="5253EDFF" w14:textId="22335979"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79" w:anchor="error-identification" w:history="1">
        <w:r w:rsidR="00616250" w:rsidRPr="006A4CCD">
          <w:rPr>
            <w:rStyle w:val="Hyperlink"/>
            <w:lang w:eastAsia="en-GB"/>
          </w:rPr>
          <w:t>WCAG 2.1 Success Criterion</w:t>
        </w:r>
        <w:r w:rsidR="007568DE" w:rsidRPr="006A4CCD">
          <w:rPr>
            <w:rStyle w:val="Hyperlink"/>
            <w:lang w:eastAsia="en-GB"/>
          </w:rPr>
          <w:t xml:space="preserve"> 3.3.1 Error Identification</w:t>
        </w:r>
      </w:hyperlink>
      <w:r w:rsidR="007568DE" w:rsidRPr="00410107">
        <w:t>.</w:t>
      </w:r>
    </w:p>
    <w:p w14:paraId="09951EBE" w14:textId="390147ED" w:rsidR="00E84BB6" w:rsidRPr="00410107" w:rsidRDefault="001B3896" w:rsidP="009C6E9A">
      <w:pPr>
        <w:pStyle w:val="Heading5"/>
      </w:pPr>
      <w:r w:rsidRPr="001B3896">
        <w:lastRenderedPageBreak/>
        <w:t>11.3.3.1.</w:t>
      </w:r>
      <w:r>
        <w:t>2</w:t>
      </w:r>
      <w:r w:rsidR="00E84BB6" w:rsidRPr="00410107">
        <w:tab/>
        <w:t>Error Identification (closed functionality)</w:t>
      </w:r>
    </w:p>
    <w:p w14:paraId="38C91CB1"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5.1.3.15 (Non-visual error identification).</w:t>
      </w:r>
    </w:p>
    <w:p w14:paraId="4144D481" w14:textId="7AD1B8D5" w:rsidR="00E84BB6" w:rsidRPr="00410107" w:rsidRDefault="00E84BB6" w:rsidP="009C6E9A">
      <w:pPr>
        <w:pStyle w:val="Heading4"/>
      </w:pPr>
      <w:bookmarkStart w:id="394" w:name="_Toc514185426"/>
      <w:r w:rsidRPr="00410107">
        <w:t>11.</w:t>
      </w:r>
      <w:r w:rsidR="001B3896">
        <w:t>3</w:t>
      </w:r>
      <w:r w:rsidRPr="00410107">
        <w:t>.</w:t>
      </w:r>
      <w:r w:rsidR="001B3896" w:rsidRPr="00410107">
        <w:t>3</w:t>
      </w:r>
      <w:r w:rsidR="001B3896">
        <w:t>.2</w:t>
      </w:r>
      <w:r w:rsidRPr="00410107">
        <w:tab/>
        <w:t>Labels or instructions</w:t>
      </w:r>
      <w:bookmarkEnd w:id="394"/>
    </w:p>
    <w:p w14:paraId="089933AE" w14:textId="1DC49ACB"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w:t>
      </w:r>
      <w:hyperlink r:id="rId180" w:anchor="labels-or-instructions" w:history="1">
        <w:r w:rsidR="00616250" w:rsidRPr="006A4CCD">
          <w:rPr>
            <w:rStyle w:val="Hyperlink"/>
            <w:lang w:eastAsia="en-GB"/>
          </w:rPr>
          <w:t>WCAG 2.1 Success Criterion</w:t>
        </w:r>
        <w:r w:rsidR="007568DE" w:rsidRPr="006A4CCD">
          <w:rPr>
            <w:rStyle w:val="Hyperlink"/>
            <w:lang w:eastAsia="en-GB"/>
          </w:rPr>
          <w:t xml:space="preserve"> 3.3.2 Labels or Instructions</w:t>
        </w:r>
      </w:hyperlink>
      <w:r w:rsidR="007568DE" w:rsidRPr="00410107">
        <w:t>.</w:t>
      </w:r>
    </w:p>
    <w:p w14:paraId="603458E8" w14:textId="7504584E" w:rsidR="00E84BB6" w:rsidRPr="00410107" w:rsidRDefault="00E84BB6" w:rsidP="009C6E9A">
      <w:pPr>
        <w:pStyle w:val="Heading4"/>
      </w:pPr>
      <w:bookmarkStart w:id="395" w:name="_Toc514185427"/>
      <w:r w:rsidRPr="00410107">
        <w:t>11.</w:t>
      </w:r>
      <w:r w:rsidR="001B3896">
        <w:t>3</w:t>
      </w:r>
      <w:r w:rsidRPr="00410107">
        <w:t>.3</w:t>
      </w:r>
      <w:r w:rsidR="001B3896">
        <w:t>.3</w:t>
      </w:r>
      <w:r w:rsidRPr="00410107">
        <w:tab/>
        <w:t>Error suggestion</w:t>
      </w:r>
      <w:bookmarkEnd w:id="395"/>
    </w:p>
    <w:p w14:paraId="5343B8D0" w14:textId="05D5276F"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81" w:anchor="error-suggestion" w:history="1">
        <w:r w:rsidR="00616250" w:rsidRPr="006A4CCD">
          <w:rPr>
            <w:rStyle w:val="Hyperlink"/>
            <w:lang w:eastAsia="en-GB"/>
          </w:rPr>
          <w:t>WCAG 2.1 Success Criterion</w:t>
        </w:r>
        <w:r w:rsidR="007568DE" w:rsidRPr="006A4CCD">
          <w:rPr>
            <w:rStyle w:val="Hyperlink"/>
            <w:lang w:eastAsia="en-GB"/>
          </w:rPr>
          <w:t xml:space="preserve"> 3.3.3 Error Suggestion</w:t>
        </w:r>
      </w:hyperlink>
      <w:r w:rsidR="007568DE" w:rsidRPr="00410107">
        <w:t>.</w:t>
      </w:r>
    </w:p>
    <w:p w14:paraId="51A8CE58" w14:textId="798D9999" w:rsidR="00E84BB6" w:rsidRPr="00410107" w:rsidRDefault="00E84BB6" w:rsidP="009C6E9A">
      <w:pPr>
        <w:pStyle w:val="Heading4"/>
      </w:pPr>
      <w:bookmarkStart w:id="396" w:name="_Toc514185428"/>
      <w:r w:rsidRPr="00410107">
        <w:t>11.</w:t>
      </w:r>
      <w:r w:rsidR="007F0837">
        <w:t>3</w:t>
      </w:r>
      <w:r w:rsidRPr="00410107">
        <w:t>.</w:t>
      </w:r>
      <w:r w:rsidR="007F0837" w:rsidRPr="00410107">
        <w:t>3</w:t>
      </w:r>
      <w:r w:rsidR="007F0837">
        <w:t>.4</w:t>
      </w:r>
      <w:r w:rsidRPr="00410107">
        <w:tab/>
        <w:t>Error prevention (legal, financial, data)</w:t>
      </w:r>
      <w:bookmarkEnd w:id="396"/>
    </w:p>
    <w:p w14:paraId="5400F250" w14:textId="0A433E0F" w:rsidR="00E84BB6" w:rsidRPr="00410107" w:rsidRDefault="00E84BB6" w:rsidP="0094434A">
      <w:r w:rsidRPr="00410107">
        <w:t xml:space="preserve">Where </w:t>
      </w:r>
      <w:r w:rsidRPr="007A0284">
        <w:t>ICT</w:t>
      </w:r>
      <w:r w:rsidRPr="00410107">
        <w:t xml:space="preserve"> is non-web software that provides a user interface, it shall satisfy the success criterion in Table 11.</w:t>
      </w:r>
      <w:r w:rsidR="003E6FFD">
        <w:t>11</w:t>
      </w:r>
      <w:r w:rsidRPr="00410107">
        <w:t>.</w:t>
      </w:r>
    </w:p>
    <w:p w14:paraId="435CD9ED" w14:textId="2B62C433" w:rsidR="00E84BB6" w:rsidRPr="00410107" w:rsidRDefault="00E84BB6" w:rsidP="0094434A">
      <w:pPr>
        <w:pStyle w:val="TH"/>
        <w:keepNext w:val="0"/>
      </w:pPr>
      <w:r w:rsidRPr="00410107">
        <w:t>Table 11.</w:t>
      </w:r>
      <w:r w:rsidR="003E6FFD">
        <w:t>11</w:t>
      </w:r>
      <w:r w:rsidRPr="00410107">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1151909E" w14:textId="77777777" w:rsidTr="00F4692D">
        <w:trPr>
          <w:cantSplit/>
          <w:jc w:val="center"/>
        </w:trPr>
        <w:tc>
          <w:tcPr>
            <w:tcW w:w="9354" w:type="dxa"/>
            <w:shd w:val="clear" w:color="auto" w:fill="auto"/>
          </w:tcPr>
          <w:p w14:paraId="5C214465" w14:textId="77777777" w:rsidR="00E84BB6" w:rsidRPr="00410107" w:rsidRDefault="00E84BB6" w:rsidP="0094434A">
            <w:pPr>
              <w:keepLines/>
              <w:spacing w:after="0"/>
              <w:rPr>
                <w:rFonts w:ascii="Arial" w:hAnsi="Arial"/>
                <w:sz w:val="18"/>
              </w:rPr>
            </w:pPr>
            <w:r w:rsidRPr="00410107">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7A0284">
              <w:rPr>
                <w:rFonts w:ascii="Arial" w:hAnsi="Arial"/>
                <w:sz w:val="18"/>
              </w:rPr>
              <w:t>at</w:t>
            </w:r>
            <w:r w:rsidRPr="00410107">
              <w:rPr>
                <w:rFonts w:ascii="Arial" w:hAnsi="Arial"/>
                <w:sz w:val="18"/>
              </w:rPr>
              <w:t xml:space="preserve"> least one of the following is true:</w:t>
            </w:r>
          </w:p>
          <w:p w14:paraId="0349B4BB"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1)</w:t>
            </w:r>
            <w:r w:rsidRPr="00410107">
              <w:rPr>
                <w:rFonts w:ascii="Arial" w:hAnsi="Arial"/>
                <w:sz w:val="18"/>
              </w:rPr>
              <w:tab/>
              <w:t>Reversible: Submissions are reversible.</w:t>
            </w:r>
          </w:p>
          <w:p w14:paraId="3DA71BD6"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2)</w:t>
            </w:r>
            <w:r w:rsidRPr="00410107">
              <w:rPr>
                <w:rFonts w:ascii="Arial" w:hAnsi="Arial"/>
                <w:sz w:val="18"/>
              </w:rPr>
              <w:tab/>
              <w:t>Checked: Data entered by the user is checked for input errors and the user is provided an opportunity to correct them.</w:t>
            </w:r>
          </w:p>
          <w:p w14:paraId="4EE3B989"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3)</w:t>
            </w:r>
            <w:r w:rsidRPr="00410107">
              <w:rPr>
                <w:rFonts w:ascii="Arial" w:hAnsi="Arial"/>
                <w:sz w:val="18"/>
              </w:rPr>
              <w:tab/>
              <w:t>Confirmed: A mechanism is available for reviewing, confirming, and correcting information before finalizing the submission.</w:t>
            </w:r>
          </w:p>
        </w:tc>
      </w:tr>
      <w:tr w:rsidR="00E84BB6" w:rsidRPr="00410107" w14:paraId="1F77E21C" w14:textId="77777777" w:rsidTr="00F4692D">
        <w:trPr>
          <w:cantSplit/>
          <w:jc w:val="center"/>
        </w:trPr>
        <w:tc>
          <w:tcPr>
            <w:tcW w:w="9354" w:type="dxa"/>
            <w:shd w:val="clear" w:color="auto" w:fill="auto"/>
          </w:tcPr>
          <w:p w14:paraId="0125BAB2" w14:textId="039B2587" w:rsidR="00E84BB6" w:rsidRPr="00410107" w:rsidRDefault="00E84BB6" w:rsidP="0094434A">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82" w:anchor="error-prevention-legal-financial-data" w:history="1">
              <w:r w:rsidR="00616250" w:rsidRPr="006A4CCD">
                <w:rPr>
                  <w:rStyle w:val="Hyperlink"/>
                  <w:rFonts w:ascii="Arial" w:hAnsi="Arial"/>
                  <w:sz w:val="18"/>
                </w:rPr>
                <w:t>WCAG 2.1 Success Criterion</w:t>
              </w:r>
              <w:r w:rsidRPr="006A4CCD">
                <w:rPr>
                  <w:rStyle w:val="Hyperlink"/>
                  <w:rFonts w:ascii="Arial" w:hAnsi="Arial"/>
                  <w:sz w:val="18"/>
                </w:rPr>
                <w:t xml:space="preserve"> 3.3.4 Error </w:t>
              </w:r>
              <w:r w:rsidR="001B3896" w:rsidRPr="006A4CCD">
                <w:rPr>
                  <w:rStyle w:val="Hyperlink"/>
                  <w:rFonts w:ascii="Arial" w:hAnsi="Arial"/>
                  <w:sz w:val="18"/>
                </w:rPr>
                <w:t>P</w:t>
              </w:r>
              <w:r w:rsidRPr="006A4CCD">
                <w:rPr>
                  <w:rStyle w:val="Hyperlink"/>
                  <w:rFonts w:ascii="Arial" w:hAnsi="Arial"/>
                  <w:sz w:val="18"/>
                </w:rPr>
                <w:t>revention (</w:t>
              </w:r>
              <w:r w:rsidR="001B3896" w:rsidRPr="006A4CCD">
                <w:rPr>
                  <w:rStyle w:val="Hyperlink"/>
                  <w:rFonts w:ascii="Arial" w:hAnsi="Arial"/>
                  <w:sz w:val="18"/>
                </w:rPr>
                <w:t>L</w:t>
              </w:r>
              <w:r w:rsidRPr="006A4CCD">
                <w:rPr>
                  <w:rStyle w:val="Hyperlink"/>
                  <w:rFonts w:ascii="Arial" w:hAnsi="Arial"/>
                  <w:sz w:val="18"/>
                </w:rPr>
                <w:t xml:space="preserve">egal, </w:t>
              </w:r>
              <w:r w:rsidR="001B3896" w:rsidRPr="006A4CCD">
                <w:rPr>
                  <w:rStyle w:val="Hyperlink"/>
                  <w:rFonts w:ascii="Arial" w:hAnsi="Arial"/>
                  <w:sz w:val="18"/>
                </w:rPr>
                <w:t>F</w:t>
              </w:r>
              <w:r w:rsidRPr="006A4CCD">
                <w:rPr>
                  <w:rStyle w:val="Hyperlink"/>
                  <w:rFonts w:ascii="Arial" w:hAnsi="Arial"/>
                  <w:sz w:val="18"/>
                </w:rPr>
                <w:t xml:space="preserve">inancial, </w:t>
              </w:r>
              <w:r w:rsidR="001B3896" w:rsidRPr="006A4CCD">
                <w:rPr>
                  <w:rStyle w:val="Hyperlink"/>
                  <w:rFonts w:ascii="Arial" w:hAnsi="Arial"/>
                  <w:sz w:val="18"/>
                </w:rPr>
                <w:t>D</w:t>
              </w:r>
              <w:r w:rsidRPr="006A4CCD">
                <w:rPr>
                  <w:rStyle w:val="Hyperlink"/>
                  <w:rFonts w:ascii="Arial" w:hAnsi="Arial"/>
                  <w:sz w:val="18"/>
                </w:rPr>
                <w:t>ata)</w:t>
              </w:r>
            </w:hyperlink>
            <w:r w:rsidRPr="00410107">
              <w:rPr>
                <w:rFonts w:ascii="Arial" w:hAnsi="Arial"/>
                <w:sz w:val="18"/>
              </w:rPr>
              <w:t xml:space="preserve"> replacing "web pages" with "software".</w:t>
            </w:r>
          </w:p>
        </w:tc>
      </w:tr>
    </w:tbl>
    <w:p w14:paraId="63784FCC" w14:textId="27251217" w:rsidR="007F0837" w:rsidRPr="00E5615B" w:rsidRDefault="007F0837" w:rsidP="007F0837">
      <w:pPr>
        <w:pStyle w:val="Heading2"/>
      </w:pPr>
      <w:bookmarkStart w:id="397" w:name="_Toc514185429"/>
      <w:r>
        <w:t>11</w:t>
      </w:r>
      <w:r w:rsidRPr="00E5615B">
        <w:t>.</w:t>
      </w:r>
      <w:r>
        <w:t>4</w:t>
      </w:r>
      <w:r w:rsidRPr="00E5615B">
        <w:tab/>
      </w:r>
      <w:r>
        <w:t>Robust</w:t>
      </w:r>
      <w:bookmarkEnd w:id="397"/>
    </w:p>
    <w:p w14:paraId="199A40E5" w14:textId="596DAD7F" w:rsidR="007F0837" w:rsidRPr="00E5615B" w:rsidRDefault="007F0837" w:rsidP="007F0837">
      <w:pPr>
        <w:pStyle w:val="Heading3"/>
      </w:pPr>
      <w:bookmarkStart w:id="398" w:name="_Toc514185430"/>
      <w:r>
        <w:t>11</w:t>
      </w:r>
      <w:r w:rsidRPr="00E5615B">
        <w:t>.</w:t>
      </w:r>
      <w:r>
        <w:t>4</w:t>
      </w:r>
      <w:r w:rsidRPr="00E5615B">
        <w:t>.1</w:t>
      </w:r>
      <w:r w:rsidRPr="00E5615B">
        <w:tab/>
      </w:r>
      <w:r>
        <w:t>Compatible</w:t>
      </w:r>
      <w:bookmarkEnd w:id="398"/>
    </w:p>
    <w:p w14:paraId="4DB8475D" w14:textId="5849CEE8" w:rsidR="007F0837" w:rsidRPr="00410107" w:rsidRDefault="007F0837" w:rsidP="007F0837">
      <w:pPr>
        <w:pStyle w:val="Heading4"/>
      </w:pPr>
      <w:bookmarkStart w:id="399" w:name="_Toc514185431"/>
      <w:r>
        <w:t>11</w:t>
      </w:r>
      <w:r w:rsidRPr="00410107">
        <w:t>.</w:t>
      </w:r>
      <w:r>
        <w:t>4</w:t>
      </w:r>
      <w:r w:rsidRPr="00410107">
        <w:t>.</w:t>
      </w:r>
      <w:r>
        <w:t>1.1</w:t>
      </w:r>
      <w:r w:rsidRPr="00410107">
        <w:tab/>
        <w:t>Parsing</w:t>
      </w:r>
      <w:bookmarkEnd w:id="399"/>
    </w:p>
    <w:p w14:paraId="2C4B4719" w14:textId="6D03D5C4" w:rsidR="00E84BB6" w:rsidRPr="00410107" w:rsidRDefault="007F0837" w:rsidP="009C6E9A">
      <w:pPr>
        <w:pStyle w:val="Heading5"/>
      </w:pPr>
      <w:r w:rsidRPr="007F0837">
        <w:t>11.4.1.1</w:t>
      </w:r>
      <w:r w:rsidR="00E84BB6" w:rsidRPr="00410107">
        <w:t>.1</w:t>
      </w:r>
      <w:r w:rsidR="00E84BB6" w:rsidRPr="00410107">
        <w:tab/>
        <w:t>Parsing (</w:t>
      </w:r>
      <w:r w:rsidR="00AF627F" w:rsidRPr="00410107">
        <w:t>open</w:t>
      </w:r>
      <w:r w:rsidR="00E84BB6" w:rsidRPr="00410107">
        <w:t xml:space="preserve"> functionality)</w:t>
      </w:r>
    </w:p>
    <w:p w14:paraId="5EF35F46" w14:textId="26AFF0DB" w:rsidR="00E84BB6" w:rsidRPr="00410107" w:rsidRDefault="00E84BB6" w:rsidP="0094434A">
      <w:pPr>
        <w:keepLines/>
      </w:pPr>
      <w:r w:rsidRPr="00410107">
        <w:t xml:space="preserve">Where </w:t>
      </w:r>
      <w:r w:rsidRPr="007A0284">
        <w:t>ICT</w:t>
      </w:r>
      <w:r w:rsidRPr="00410107">
        <w:t xml:space="preserve"> is non-web software that provides a user interface and that supports access to any assistive technologies, it shall satisfy the success criterion in Table 11.</w:t>
      </w:r>
      <w:r w:rsidR="00A07971" w:rsidRPr="00410107">
        <w:t>1</w:t>
      </w:r>
      <w:r w:rsidR="003E6FFD">
        <w:t>2</w:t>
      </w:r>
      <w:r w:rsidRPr="00410107">
        <w:t>.</w:t>
      </w:r>
    </w:p>
    <w:p w14:paraId="399AEE6D" w14:textId="048E03B2" w:rsidR="00E84BB6" w:rsidRPr="00410107" w:rsidRDefault="00E84BB6" w:rsidP="008C23EB">
      <w:pPr>
        <w:pStyle w:val="TH"/>
      </w:pPr>
      <w:r w:rsidRPr="00410107">
        <w:t>Table 11.</w:t>
      </w:r>
      <w:r w:rsidR="00A07971" w:rsidRPr="00410107">
        <w:t>1</w:t>
      </w:r>
      <w:r w:rsidR="003E6FFD">
        <w:t>2</w:t>
      </w:r>
      <w:r w:rsidRPr="00410107">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410107" w:rsidRDefault="00E84BB6" w:rsidP="008C23EB">
            <w:pPr>
              <w:keepNext/>
              <w:keepLines/>
              <w:spacing w:after="0"/>
              <w:rPr>
                <w:rFonts w:ascii="Arial" w:hAnsi="Arial"/>
                <w:sz w:val="18"/>
              </w:rPr>
            </w:pPr>
            <w:r w:rsidRPr="00410107">
              <w:rPr>
                <w:rFonts w:ascii="Arial" w:hAnsi="Arial"/>
                <w:sz w:val="18"/>
              </w:rPr>
              <w:t xml:space="preserve">For software that uses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410107" w14:paraId="4FB4925D" w14:textId="77777777" w:rsidTr="00F4692D">
        <w:trPr>
          <w:cantSplit/>
          <w:jc w:val="center"/>
        </w:trPr>
        <w:tc>
          <w:tcPr>
            <w:tcW w:w="9354" w:type="dxa"/>
            <w:tcBorders>
              <w:bottom w:val="nil"/>
            </w:tcBorders>
            <w:shd w:val="clear" w:color="auto" w:fill="auto"/>
          </w:tcPr>
          <w:p w14:paraId="0AC8AD7F" w14:textId="77777777" w:rsidR="00E84BB6" w:rsidRPr="00410107" w:rsidRDefault="00E84BB6" w:rsidP="008C23EB">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Start and end tags that are missing a critical character in their formation, such as a closing angle bracket or a mismatched attribute value quotation mark are not complete.</w:t>
            </w:r>
          </w:p>
        </w:tc>
      </w:tr>
      <w:tr w:rsidR="00E84BB6" w:rsidRPr="00410107" w14:paraId="4237BC6C" w14:textId="77777777" w:rsidTr="00F4692D">
        <w:trPr>
          <w:cantSplit/>
          <w:jc w:val="center"/>
        </w:trPr>
        <w:tc>
          <w:tcPr>
            <w:tcW w:w="9354" w:type="dxa"/>
            <w:tcBorders>
              <w:top w:val="nil"/>
              <w:bottom w:val="nil"/>
            </w:tcBorders>
            <w:shd w:val="clear" w:color="auto" w:fill="auto"/>
          </w:tcPr>
          <w:p w14:paraId="5D5FE096" w14:textId="77777777" w:rsidR="00E84BB6" w:rsidRPr="00410107" w:rsidRDefault="00E84BB6" w:rsidP="008C23EB">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proofErr w:type="spellStart"/>
            <w:r w:rsidRPr="00410107">
              <w:rPr>
                <w:rFonts w:ascii="Arial" w:hAnsi="Arial"/>
                <w:sz w:val="18"/>
              </w:rPr>
              <w:t>Markup</w:t>
            </w:r>
            <w:proofErr w:type="spellEnd"/>
            <w:r w:rsidRPr="00410107">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E84BB6" w:rsidRPr="00410107" w14:paraId="2DD390CE" w14:textId="77777777" w:rsidTr="00F4692D">
        <w:trPr>
          <w:cantSplit/>
          <w:jc w:val="center"/>
        </w:trPr>
        <w:tc>
          <w:tcPr>
            <w:tcW w:w="9354" w:type="dxa"/>
            <w:tcBorders>
              <w:top w:val="nil"/>
              <w:bottom w:val="nil"/>
            </w:tcBorders>
            <w:shd w:val="clear" w:color="auto" w:fill="auto"/>
          </w:tcPr>
          <w:p w14:paraId="6F446495" w14:textId="77777777" w:rsidR="00E84BB6" w:rsidRPr="00410107" w:rsidRDefault="00E84BB6" w:rsidP="0094434A">
            <w:pPr>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that is separately exposed and available to assistive technologies and to user agents include but are not limited to: documents encoded in </w:t>
            </w:r>
            <w:r w:rsidRPr="007A0284">
              <w:rPr>
                <w:rFonts w:ascii="Arial" w:hAnsi="Arial"/>
                <w:sz w:val="18"/>
              </w:rPr>
              <w:t>HTML</w:t>
            </w:r>
            <w:r w:rsidRPr="00410107">
              <w:rPr>
                <w:rFonts w:ascii="Arial" w:hAnsi="Arial"/>
                <w:sz w:val="18"/>
              </w:rPr>
              <w:t xml:space="preserve">, </w:t>
            </w:r>
            <w:r w:rsidRPr="007A0284">
              <w:rPr>
                <w:rFonts w:ascii="Arial" w:hAnsi="Arial"/>
                <w:sz w:val="18"/>
              </w:rPr>
              <w:t>ODF</w:t>
            </w:r>
            <w:r w:rsidRPr="00410107">
              <w:rPr>
                <w:rFonts w:ascii="Arial" w:hAnsi="Arial"/>
                <w:sz w:val="18"/>
              </w:rPr>
              <w:t xml:space="preserve">, and </w:t>
            </w:r>
            <w:r w:rsidRPr="007A0284">
              <w:rPr>
                <w:rFonts w:ascii="Arial" w:hAnsi="Arial"/>
                <w:sz w:val="18"/>
              </w:rPr>
              <w:t>OOXML</w:t>
            </w:r>
            <w:r w:rsidRPr="00410107">
              <w:rPr>
                <w:rFonts w:ascii="Arial" w:hAnsi="Arial"/>
                <w:sz w:val="18"/>
              </w:rPr>
              <w:t xml:space="preserve">. In these examples, the </w:t>
            </w:r>
            <w:proofErr w:type="spellStart"/>
            <w:r w:rsidRPr="00410107">
              <w:rPr>
                <w:rFonts w:ascii="Arial" w:hAnsi="Arial"/>
                <w:sz w:val="18"/>
              </w:rPr>
              <w:t>markup</w:t>
            </w:r>
            <w:proofErr w:type="spellEnd"/>
            <w:r w:rsidRPr="00410107">
              <w:rPr>
                <w:rFonts w:ascii="Arial" w:hAnsi="Arial"/>
                <w:sz w:val="18"/>
              </w:rPr>
              <w:t xml:space="preserve"> can be parsed entirely in two ways: (a) by assistive technologies which may directly open the document, (b) by assistive technologies using </w:t>
            </w:r>
            <w:r w:rsidRPr="007A0284">
              <w:rPr>
                <w:rFonts w:ascii="Arial" w:hAnsi="Arial"/>
                <w:sz w:val="18"/>
              </w:rPr>
              <w:t>DOM</w:t>
            </w:r>
            <w:r w:rsidRPr="00410107">
              <w:rPr>
                <w:rFonts w:ascii="Arial" w:hAnsi="Arial"/>
                <w:sz w:val="18"/>
              </w:rPr>
              <w:t xml:space="preserve"> APIs of user agents for these document formats.</w:t>
            </w:r>
          </w:p>
        </w:tc>
      </w:tr>
      <w:tr w:rsidR="00E84BB6" w:rsidRPr="00410107" w14:paraId="125A76D1" w14:textId="77777777" w:rsidTr="00F4692D">
        <w:trPr>
          <w:cantSplit/>
          <w:jc w:val="center"/>
        </w:trPr>
        <w:tc>
          <w:tcPr>
            <w:tcW w:w="9354" w:type="dxa"/>
            <w:tcBorders>
              <w:top w:val="nil"/>
              <w:bottom w:val="nil"/>
            </w:tcBorders>
            <w:shd w:val="clear" w:color="auto" w:fill="auto"/>
          </w:tcPr>
          <w:p w14:paraId="2866FF3C" w14:textId="77777777" w:rsidR="00E84BB6" w:rsidRPr="00410107" w:rsidRDefault="00E84BB6" w:rsidP="0094434A">
            <w:pPr>
              <w:keepLines/>
              <w:spacing w:after="0"/>
              <w:ind w:left="851" w:hanging="851"/>
              <w:rPr>
                <w:rFonts w:ascii="Arial" w:hAnsi="Arial"/>
                <w:sz w:val="18"/>
              </w:rPr>
            </w:pPr>
            <w:r w:rsidRPr="00410107">
              <w:rPr>
                <w:rFonts w:ascii="Arial" w:hAnsi="Arial"/>
                <w:sz w:val="18"/>
              </w:rPr>
              <w:lastRenderedPageBreak/>
              <w:t>NOTE 4:</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used internally for persistence of the software user interface that are never exposed to assistive technology include but are not limited to: </w:t>
            </w:r>
            <w:r w:rsidRPr="007A0284">
              <w:rPr>
                <w:rFonts w:ascii="Arial" w:hAnsi="Arial"/>
                <w:sz w:val="18"/>
              </w:rPr>
              <w:t>XUL</w:t>
            </w:r>
            <w:r w:rsidRPr="00410107">
              <w:rPr>
                <w:rFonts w:ascii="Arial" w:hAnsi="Arial"/>
                <w:sz w:val="18"/>
              </w:rPr>
              <w:t xml:space="preserve">, </w:t>
            </w:r>
            <w:proofErr w:type="spellStart"/>
            <w:r w:rsidRPr="00410107">
              <w:rPr>
                <w:rFonts w:ascii="Arial" w:hAnsi="Arial"/>
                <w:sz w:val="18"/>
              </w:rPr>
              <w:t>GladeXML</w:t>
            </w:r>
            <w:proofErr w:type="spellEnd"/>
            <w:r w:rsidRPr="00410107">
              <w:rPr>
                <w:rFonts w:ascii="Arial" w:hAnsi="Arial"/>
                <w:sz w:val="18"/>
              </w:rPr>
              <w:t xml:space="preserve">, and </w:t>
            </w:r>
            <w:r w:rsidRPr="007A0284">
              <w:rPr>
                <w:rFonts w:ascii="Arial" w:hAnsi="Arial"/>
                <w:sz w:val="18"/>
              </w:rPr>
              <w:t>FXML</w:t>
            </w:r>
            <w:r w:rsidRPr="00410107">
              <w:rPr>
                <w:rFonts w:ascii="Arial" w:hAnsi="Arial"/>
                <w:sz w:val="18"/>
              </w:rPr>
              <w:t>. In these examples assistive technology only interacts with the user interface of generated software.</w:t>
            </w:r>
          </w:p>
        </w:tc>
      </w:tr>
      <w:tr w:rsidR="00E84BB6" w:rsidRPr="00410107" w14:paraId="41FF156E" w14:textId="77777777" w:rsidTr="00F4692D">
        <w:trPr>
          <w:cantSplit/>
          <w:jc w:val="center"/>
        </w:trPr>
        <w:tc>
          <w:tcPr>
            <w:tcW w:w="9354" w:type="dxa"/>
            <w:tcBorders>
              <w:top w:val="nil"/>
            </w:tcBorders>
            <w:shd w:val="clear" w:color="auto" w:fill="auto"/>
          </w:tcPr>
          <w:p w14:paraId="338CF77C" w14:textId="64563864" w:rsidR="00E84BB6" w:rsidRPr="00410107" w:rsidRDefault="00E84BB6" w:rsidP="0094434A">
            <w:pPr>
              <w:keepLines/>
              <w:spacing w:after="0"/>
              <w:ind w:left="851" w:hanging="851"/>
              <w:rPr>
                <w:rFonts w:ascii="Arial" w:hAnsi="Arial"/>
                <w:sz w:val="18"/>
              </w:rPr>
            </w:pPr>
            <w:r w:rsidRPr="00410107">
              <w:rPr>
                <w:rFonts w:ascii="Arial" w:hAnsi="Arial"/>
                <w:sz w:val="18"/>
              </w:rPr>
              <w:t>NOTE 5:</w:t>
            </w:r>
            <w:r w:rsidRPr="00410107">
              <w:rPr>
                <w:rFonts w:ascii="Arial" w:hAnsi="Arial"/>
                <w:sz w:val="18"/>
              </w:rPr>
              <w:tab/>
              <w:t xml:space="preserve">This success criterion is identical to the </w:t>
            </w:r>
            <w:hyperlink r:id="rId183" w:anchor="parsing" w:history="1">
              <w:r w:rsidR="00616250" w:rsidRPr="006A4CCD">
                <w:rPr>
                  <w:rStyle w:val="Hyperlink"/>
                  <w:rFonts w:ascii="Arial" w:hAnsi="Arial"/>
                  <w:sz w:val="18"/>
                </w:rPr>
                <w:t>WCAG 2.1 Success Criterion</w:t>
              </w:r>
              <w:r w:rsidRPr="006A4CCD">
                <w:rPr>
                  <w:rStyle w:val="Hyperlink"/>
                  <w:rFonts w:ascii="Arial" w:hAnsi="Arial"/>
                  <w:sz w:val="18"/>
                </w:rPr>
                <w:t xml:space="preserve"> 4.1.1 Parsing</w:t>
              </w:r>
            </w:hyperlink>
            <w:r w:rsidRPr="00410107">
              <w:rPr>
                <w:rFonts w:ascii="Arial" w:hAnsi="Arial"/>
                <w:sz w:val="18"/>
              </w:rPr>
              <w:t xml:space="preserve"> replacing "In content implemented using </w:t>
            </w:r>
            <w:proofErr w:type="spellStart"/>
            <w:r w:rsidRPr="00410107">
              <w:rPr>
                <w:rFonts w:ascii="Arial" w:hAnsi="Arial"/>
                <w:sz w:val="18"/>
              </w:rPr>
              <w:t>markup</w:t>
            </w:r>
            <w:proofErr w:type="spellEnd"/>
            <w:r w:rsidRPr="00410107">
              <w:rPr>
                <w:rFonts w:ascii="Arial" w:hAnsi="Arial"/>
                <w:sz w:val="18"/>
              </w:rPr>
              <w:t xml:space="preserve"> languages" with "For software that uses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 with the addition of notes 2, 3 and 4 above.</w:t>
            </w:r>
          </w:p>
        </w:tc>
      </w:tr>
    </w:tbl>
    <w:p w14:paraId="1F5F1AF5" w14:textId="37D15848" w:rsidR="00E84BB6" w:rsidRPr="00410107" w:rsidRDefault="007F0837" w:rsidP="009C6E9A">
      <w:pPr>
        <w:pStyle w:val="Heading5"/>
      </w:pPr>
      <w:r w:rsidRPr="007F0837">
        <w:t>11.4.1.1.</w:t>
      </w:r>
      <w:r>
        <w:t>2</w:t>
      </w:r>
      <w:r w:rsidR="00E84BB6" w:rsidRPr="00410107">
        <w:tab/>
        <w:t>Parsing (closed functionality)</w:t>
      </w:r>
    </w:p>
    <w:p w14:paraId="1E99DDAE" w14:textId="5A767C01" w:rsidR="00E84BB6" w:rsidRPr="00410107" w:rsidRDefault="00E84BB6" w:rsidP="00E84BB6">
      <w:r w:rsidRPr="00410107">
        <w:t xml:space="preserve">Where </w:t>
      </w:r>
      <w:r w:rsidRPr="007A0284">
        <w:t>ICT</w:t>
      </w:r>
      <w:r w:rsidRPr="00410107">
        <w:t xml:space="preserve"> is non-web software that provides a user interface which is closed to all assistive technology it shall not have to meet the "Parsing" success criterion in Table 11.</w:t>
      </w:r>
      <w:r w:rsidR="00A07971" w:rsidRPr="00410107">
        <w:t>10</w:t>
      </w:r>
      <w:r w:rsidRPr="00410107">
        <w:t xml:space="preserve"> because the intent of this success criterion is to provide consistency so that different user agents or assistive technologies will yield the same result.</w:t>
      </w:r>
    </w:p>
    <w:p w14:paraId="0FDA2A4A" w14:textId="33E3BBA8" w:rsidR="00E84BB6" w:rsidRPr="00410107" w:rsidRDefault="00E84BB6" w:rsidP="009C6E9A">
      <w:pPr>
        <w:pStyle w:val="Heading4"/>
      </w:pPr>
      <w:bookmarkStart w:id="400" w:name="_Toc514185432"/>
      <w:r w:rsidRPr="00410107">
        <w:t>11.</w:t>
      </w:r>
      <w:r w:rsidR="003C7133">
        <w:t>4</w:t>
      </w:r>
      <w:r w:rsidRPr="00410107">
        <w:t>.</w:t>
      </w:r>
      <w:r w:rsidR="003C7133">
        <w:t>1.2</w:t>
      </w:r>
      <w:r w:rsidRPr="00410107">
        <w:tab/>
        <w:t>Name, role, value</w:t>
      </w:r>
      <w:bookmarkEnd w:id="400"/>
    </w:p>
    <w:p w14:paraId="3F9516B3" w14:textId="686F1624" w:rsidR="00E84BB6" w:rsidRPr="00410107" w:rsidRDefault="00E84BB6" w:rsidP="009C6E9A">
      <w:pPr>
        <w:pStyle w:val="Heading5"/>
      </w:pPr>
      <w:r w:rsidRPr="00410107">
        <w:t>11.</w:t>
      </w:r>
      <w:r w:rsidR="007F0837">
        <w:t>4</w:t>
      </w:r>
      <w:r w:rsidRPr="00410107">
        <w:t>.</w:t>
      </w:r>
      <w:r w:rsidR="007F0837">
        <w:t>1</w:t>
      </w:r>
      <w:r w:rsidRPr="00410107">
        <w:t>.</w:t>
      </w:r>
      <w:r w:rsidR="007F0837">
        <w:t>2</w:t>
      </w:r>
      <w:r w:rsidR="007566D5">
        <w:t>.1</w:t>
      </w:r>
      <w:r w:rsidRPr="00410107">
        <w:tab/>
        <w:t>Name, role, value (</w:t>
      </w:r>
      <w:r w:rsidR="00AF627F" w:rsidRPr="00410107">
        <w:t>open</w:t>
      </w:r>
      <w:r w:rsidRPr="00410107">
        <w:t xml:space="preserve"> functionality)</w:t>
      </w:r>
    </w:p>
    <w:p w14:paraId="5594A53F" w14:textId="38074369" w:rsidR="00385B9B" w:rsidRPr="00410107" w:rsidRDefault="00E84BB6" w:rsidP="0028312E">
      <w:pPr>
        <w:keepNext/>
      </w:pPr>
      <w:r w:rsidRPr="00410107">
        <w:t xml:space="preserve">Where </w:t>
      </w:r>
      <w:r w:rsidRPr="007A0284">
        <w:t>ICT</w:t>
      </w:r>
      <w:r w:rsidRPr="00410107">
        <w:t xml:space="preserve"> is non-web software that provides a user interface and that supports access to any assistive technologies, it shall satisfy the success criterion in Table 11.</w:t>
      </w:r>
      <w:r w:rsidR="00A07971" w:rsidRPr="00410107">
        <w:t>1</w:t>
      </w:r>
      <w:r w:rsidR="003E6FFD">
        <w:t>3</w:t>
      </w:r>
      <w:r w:rsidRPr="00410107">
        <w:t>.</w:t>
      </w:r>
    </w:p>
    <w:p w14:paraId="42944205" w14:textId="09BB6724" w:rsidR="00E84BB6" w:rsidRPr="00410107" w:rsidRDefault="00E84BB6" w:rsidP="0028312E">
      <w:pPr>
        <w:pStyle w:val="TH"/>
      </w:pPr>
      <w:r w:rsidRPr="00410107">
        <w:t>Table 11.</w:t>
      </w:r>
      <w:r w:rsidR="00A07971" w:rsidRPr="00410107">
        <w:t>1</w:t>
      </w:r>
      <w:r w:rsidR="003E6FFD">
        <w:t>3</w:t>
      </w:r>
      <w:r w:rsidRPr="00410107">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410107" w:rsidRDefault="00E84BB6" w:rsidP="0028312E">
            <w:pPr>
              <w:keepNext/>
              <w:keepLines/>
              <w:spacing w:after="0"/>
              <w:rPr>
                <w:rFonts w:ascii="Arial" w:hAnsi="Arial"/>
                <w:sz w:val="18"/>
              </w:rPr>
            </w:pPr>
            <w:r w:rsidRPr="00410107">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410107" w14:paraId="1067928C" w14:textId="77777777" w:rsidTr="00F4692D">
        <w:trPr>
          <w:cantSplit/>
          <w:jc w:val="center"/>
        </w:trPr>
        <w:tc>
          <w:tcPr>
            <w:tcW w:w="9354" w:type="dxa"/>
            <w:tcBorders>
              <w:bottom w:val="nil"/>
            </w:tcBorders>
            <w:shd w:val="clear" w:color="auto" w:fill="auto"/>
          </w:tcPr>
          <w:p w14:paraId="79140743"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410107" w14:paraId="3F47EA41" w14:textId="77777777" w:rsidTr="00F4692D">
        <w:trPr>
          <w:cantSplit/>
          <w:jc w:val="center"/>
        </w:trPr>
        <w:tc>
          <w:tcPr>
            <w:tcW w:w="9354" w:type="dxa"/>
            <w:tcBorders>
              <w:top w:val="nil"/>
              <w:bottom w:val="nil"/>
            </w:tcBorders>
            <w:shd w:val="clear" w:color="auto" w:fill="auto"/>
          </w:tcPr>
          <w:p w14:paraId="706DCC6A"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410107" w14:paraId="2B20BB5D" w14:textId="77777777" w:rsidTr="00F4692D">
        <w:trPr>
          <w:cantSplit/>
          <w:jc w:val="center"/>
        </w:trPr>
        <w:tc>
          <w:tcPr>
            <w:tcW w:w="9354" w:type="dxa"/>
            <w:tcBorders>
              <w:top w:val="nil"/>
            </w:tcBorders>
            <w:shd w:val="clear" w:color="auto" w:fill="auto"/>
          </w:tcPr>
          <w:p w14:paraId="44F2A13F" w14:textId="5C5E6549" w:rsidR="00E84BB6" w:rsidRPr="00410107" w:rsidRDefault="00E84BB6" w:rsidP="00AC6040">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84" w:anchor="name-role-value" w:history="1">
              <w:r w:rsidR="00616250" w:rsidRPr="006A4CCD">
                <w:rPr>
                  <w:rStyle w:val="Hyperlink"/>
                  <w:rFonts w:ascii="Arial" w:hAnsi="Arial"/>
                  <w:sz w:val="18"/>
                </w:rPr>
                <w:t>WCAG 2.1 Success Criterion</w:t>
              </w:r>
              <w:r w:rsidRPr="006A4CCD">
                <w:rPr>
                  <w:rStyle w:val="Hyperlink"/>
                  <w:rFonts w:ascii="Arial" w:hAnsi="Arial"/>
                  <w:sz w:val="18"/>
                </w:rPr>
                <w:t xml:space="preserve"> 4.1.2 Name, Role, Value</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sidR="00AC6040">
              <w:rPr>
                <w:rFonts w:ascii="Arial" w:hAnsi="Arial"/>
                <w:sz w:val="18"/>
              </w:rPr>
              <w:t>1</w:t>
            </w:r>
            <w:r w:rsidRPr="00410107">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410107" w:rsidRDefault="007566D5" w:rsidP="009C6E9A">
      <w:pPr>
        <w:pStyle w:val="Heading5"/>
      </w:pPr>
      <w:r w:rsidRPr="00410107">
        <w:t>11.</w:t>
      </w:r>
      <w:r>
        <w:t>4</w:t>
      </w:r>
      <w:r w:rsidRPr="00410107">
        <w:t>.</w:t>
      </w:r>
      <w:r>
        <w:t>1</w:t>
      </w:r>
      <w:r w:rsidRPr="00410107">
        <w:t>.</w:t>
      </w:r>
      <w:r>
        <w:t>2.2</w:t>
      </w:r>
      <w:r w:rsidR="00E84BB6" w:rsidRPr="00410107">
        <w:tab/>
        <w:t>Name, role, value (closed functionality)</w:t>
      </w:r>
    </w:p>
    <w:p w14:paraId="7FF8C0C6" w14:textId="3F08E5A3" w:rsidR="00E84BB6" w:rsidRPr="00410107" w:rsidRDefault="00E84BB6" w:rsidP="008C23EB">
      <w:r w:rsidRPr="00410107">
        <w:t xml:space="preserve">Where </w:t>
      </w:r>
      <w:r w:rsidRPr="007A0284">
        <w:t>ICT</w:t>
      </w:r>
      <w:r w:rsidRPr="00410107">
        <w:t xml:space="preserve"> is non-web software that provides a user interface which is closed to all assistive technology it shall not have to meet the "Name, role, value" success criterion in Table 11.</w:t>
      </w:r>
      <w:r w:rsidR="00A07971" w:rsidRPr="00410107">
        <w:t>11</w:t>
      </w:r>
      <w:r w:rsidRPr="00410107">
        <w:t xml:space="preserve"> because this success criterion requires information in a programmatically determinable form.</w:t>
      </w:r>
    </w:p>
    <w:p w14:paraId="7B32BCBA" w14:textId="6BEAD45D" w:rsidR="000A2AE1" w:rsidRPr="00410107" w:rsidRDefault="000A2AE1" w:rsidP="009C6E9A">
      <w:pPr>
        <w:pStyle w:val="Heading4"/>
      </w:pPr>
      <w:bookmarkStart w:id="401" w:name="_Toc514185433"/>
      <w:r w:rsidRPr="00410107">
        <w:t>11.</w:t>
      </w:r>
      <w:r w:rsidR="007566D5">
        <w:t>4</w:t>
      </w:r>
      <w:r w:rsidRPr="00410107">
        <w:t>.</w:t>
      </w:r>
      <w:r w:rsidR="007566D5">
        <w:t>1.3</w:t>
      </w:r>
      <w:r w:rsidRPr="00410107">
        <w:tab/>
      </w:r>
      <w:r w:rsidR="003E6FFD">
        <w:t>Void</w:t>
      </w:r>
      <w:bookmarkEnd w:id="401"/>
    </w:p>
    <w:p w14:paraId="4949C11C" w14:textId="31330CD3" w:rsidR="0098090C" w:rsidRPr="00410107" w:rsidRDefault="0098090C" w:rsidP="00BF76E0">
      <w:pPr>
        <w:pStyle w:val="Heading2"/>
      </w:pPr>
      <w:bookmarkStart w:id="402" w:name="_Toc514185434"/>
      <w:r w:rsidRPr="00410107">
        <w:t>11.</w:t>
      </w:r>
      <w:r w:rsidR="00B53163">
        <w:t>5</w:t>
      </w:r>
      <w:r w:rsidRPr="00410107">
        <w:tab/>
        <w:t>Interoperability with assistive technology</w:t>
      </w:r>
      <w:bookmarkEnd w:id="402"/>
    </w:p>
    <w:p w14:paraId="2D821B9A" w14:textId="109C10AE" w:rsidR="0098090C" w:rsidRPr="00410107" w:rsidRDefault="0098090C" w:rsidP="00BF76E0">
      <w:pPr>
        <w:pStyle w:val="Heading3"/>
      </w:pPr>
      <w:bookmarkStart w:id="403" w:name="_Toc514185435"/>
      <w:r w:rsidRPr="00410107">
        <w:t>11.</w:t>
      </w:r>
      <w:r w:rsidR="00B53163">
        <w:t>5</w:t>
      </w:r>
      <w:r w:rsidRPr="00410107">
        <w:t>.1</w:t>
      </w:r>
      <w:r w:rsidRPr="00410107">
        <w:tab/>
        <w:t>Closed functionality</w:t>
      </w:r>
      <w:bookmarkEnd w:id="403"/>
    </w:p>
    <w:p w14:paraId="7369A0E8" w14:textId="3D61325F" w:rsidR="0098090C" w:rsidRPr="00410107" w:rsidRDefault="0098090C" w:rsidP="0098090C">
      <w:r w:rsidRPr="00410107">
        <w:t>Where the closed functionality of</w:t>
      </w:r>
      <w:r w:rsidRPr="00410107" w:rsidDel="00286D1B">
        <w:t xml:space="preserve"> </w:t>
      </w:r>
      <w:r w:rsidRPr="00410107">
        <w:t xml:space="preserve">software conforms to clause 5.1 (Closed functionality) it shall not be required to </w:t>
      </w:r>
      <w:r w:rsidRPr="007A0284">
        <w:t>conform with clause 11.</w:t>
      </w:r>
      <w:r w:rsidR="00B53163">
        <w:t>5</w:t>
      </w:r>
      <w:r w:rsidRPr="007A0284">
        <w:t xml:space="preserve">.2 to clause </w:t>
      </w:r>
      <w:r w:rsidR="00B53163">
        <w:t>11.5</w:t>
      </w:r>
      <w:r w:rsidR="00D747E9" w:rsidRPr="007A0284">
        <w:t>.2</w:t>
      </w:r>
      <w:r w:rsidRPr="007A0284">
        <w:t>.17.</w:t>
      </w:r>
    </w:p>
    <w:p w14:paraId="364EECCD" w14:textId="6D17FD02" w:rsidR="0098090C" w:rsidRPr="00410107" w:rsidRDefault="00B53163" w:rsidP="00BF76E0">
      <w:pPr>
        <w:pStyle w:val="Heading3"/>
      </w:pPr>
      <w:bookmarkStart w:id="404" w:name="_Toc514185436"/>
      <w:r>
        <w:lastRenderedPageBreak/>
        <w:t>11.5</w:t>
      </w:r>
      <w:r w:rsidR="0098090C" w:rsidRPr="00410107">
        <w:t>.2</w:t>
      </w:r>
      <w:r w:rsidR="0098090C" w:rsidRPr="00410107">
        <w:tab/>
        <w:t>Accessibility services</w:t>
      </w:r>
      <w:bookmarkEnd w:id="404"/>
    </w:p>
    <w:p w14:paraId="0CDF4C84" w14:textId="3703E432" w:rsidR="0098090C" w:rsidRPr="00410107" w:rsidRDefault="00B53163" w:rsidP="0098090C">
      <w:pPr>
        <w:keepNext/>
        <w:keepLines/>
        <w:spacing w:before="120"/>
        <w:ind w:left="1418" w:hanging="1418"/>
        <w:outlineLvl w:val="3"/>
        <w:rPr>
          <w:rFonts w:ascii="Arial" w:hAnsi="Arial"/>
          <w:sz w:val="24"/>
        </w:rPr>
      </w:pPr>
      <w:bookmarkStart w:id="405" w:name="_Toc514185437"/>
      <w:r>
        <w:rPr>
          <w:rStyle w:val="Heading4Char"/>
        </w:rPr>
        <w:t>11.5</w:t>
      </w:r>
      <w:r w:rsidR="0098090C" w:rsidRPr="00410107">
        <w:rPr>
          <w:rStyle w:val="Heading4Char"/>
        </w:rPr>
        <w:t>.2.1</w:t>
      </w:r>
      <w:r w:rsidR="0098090C" w:rsidRPr="00410107">
        <w:rPr>
          <w:rStyle w:val="Heading4Char"/>
        </w:rPr>
        <w:tab/>
        <w:t>Platform accessibility service support for software that provides a user</w:t>
      </w:r>
      <w:bookmarkEnd w:id="405"/>
      <w:r w:rsidR="0098090C" w:rsidRPr="00410107">
        <w:rPr>
          <w:rFonts w:ascii="Arial" w:hAnsi="Arial"/>
          <w:sz w:val="24"/>
        </w:rPr>
        <w:t xml:space="preserve"> interface</w:t>
      </w:r>
    </w:p>
    <w:p w14:paraId="6D8727D6" w14:textId="77777777" w:rsidR="0098090C" w:rsidRPr="00410107" w:rsidRDefault="0098090C" w:rsidP="0098090C">
      <w:r w:rsidRPr="00410107">
        <w:t>Platform software shall provide a set of documented platform services that enable software that provides a user interface running on the platform software to interoperate with assistive technology.</w:t>
      </w:r>
    </w:p>
    <w:p w14:paraId="75102C4F" w14:textId="3AFBE8CA" w:rsidR="0098090C" w:rsidRPr="00410107" w:rsidRDefault="0098090C" w:rsidP="0098090C">
      <w:r w:rsidRPr="00410107">
        <w:t xml:space="preserve">Platform software should support requirements </w:t>
      </w:r>
      <w:r w:rsidR="00B53163">
        <w:t>11.5</w:t>
      </w:r>
      <w:r w:rsidRPr="00410107">
        <w:t xml:space="preserve">.2.5 to </w:t>
      </w:r>
      <w:r w:rsidR="00B53163">
        <w:t>11.5</w:t>
      </w:r>
      <w:r w:rsidRPr="00410107">
        <w:t>.2.17</w:t>
      </w:r>
      <w:r w:rsidR="006D20B4" w:rsidRPr="00410107">
        <w:t xml:space="preserve"> except </w:t>
      </w:r>
      <w:r w:rsidR="00CF3FE8" w:rsidRPr="00410107">
        <w:t xml:space="preserve">that, </w:t>
      </w:r>
      <w:r w:rsidR="006D20B4" w:rsidRPr="00410107">
        <w:t xml:space="preserve">where a user interface concept that corresponds to one of the clauses </w:t>
      </w:r>
      <w:r w:rsidR="00B53163">
        <w:t>11.5</w:t>
      </w:r>
      <w:r w:rsidR="006D20B4" w:rsidRPr="00410107">
        <w:t xml:space="preserve">.2.5 to </w:t>
      </w:r>
      <w:r w:rsidR="00B53163">
        <w:t>11.5</w:t>
      </w:r>
      <w:r w:rsidR="006D20B4" w:rsidRPr="00410107">
        <w:t>.2.17 is not supported within the software environment, the</w:t>
      </w:r>
      <w:r w:rsidR="00CF3FE8" w:rsidRPr="00410107">
        <w:t>se</w:t>
      </w:r>
      <w:r w:rsidR="006D20B4" w:rsidRPr="00410107">
        <w:t xml:space="preserve"> requirement</w:t>
      </w:r>
      <w:r w:rsidR="00CF3FE8" w:rsidRPr="00410107">
        <w:t>s</w:t>
      </w:r>
      <w:r w:rsidR="006D20B4" w:rsidRPr="00410107">
        <w:t xml:space="preserve"> </w:t>
      </w:r>
      <w:r w:rsidR="00CF3FE8" w:rsidRPr="00410107">
        <w:t>are</w:t>
      </w:r>
      <w:r w:rsidR="006D20B4" w:rsidRPr="00410107">
        <w:t xml:space="preserve"> not applicable. For example, selection attributes from </w:t>
      </w:r>
      <w:r w:rsidR="00B53163">
        <w:t>11.5</w:t>
      </w:r>
      <w:r w:rsidR="006D20B4" w:rsidRPr="00410107">
        <w:t>.2.14 (Modification of focus and selection attributes) may not exist in environments that do not allow selection, which is most commonly associated with copy and paste.</w:t>
      </w:r>
    </w:p>
    <w:p w14:paraId="0880BE60" w14:textId="77777777" w:rsidR="0098090C" w:rsidRPr="00410107" w:rsidRDefault="0098090C" w:rsidP="004E2602">
      <w:pPr>
        <w:pStyle w:val="NO"/>
      </w:pPr>
      <w:r w:rsidRPr="00410107">
        <w:t>NOTE 1:</w:t>
      </w:r>
      <w:r w:rsidRPr="00410107">
        <w:tab/>
        <w:t>These define the minimum functionality of software providing user interfaces when using platform services.</w:t>
      </w:r>
    </w:p>
    <w:p w14:paraId="4E141D19" w14:textId="77777777" w:rsidR="0098090C" w:rsidRPr="00410107" w:rsidRDefault="0098090C" w:rsidP="004E2602">
      <w:pPr>
        <w:pStyle w:val="NO"/>
      </w:pPr>
      <w:r w:rsidRPr="00410107">
        <w:t xml:space="preserve">NOTE </w:t>
      </w:r>
      <w:r w:rsidR="006D20B4" w:rsidRPr="00410107">
        <w:t>2</w:t>
      </w:r>
      <w:r w:rsidRPr="00410107">
        <w:t>:</w:t>
      </w:r>
      <w:r w:rsidRPr="00410107">
        <w:tab/>
        <w:t xml:space="preserve">In some platforms these services may be called accessibility services, but in some other platforms these services may be provided as part of the user interface services. </w:t>
      </w:r>
    </w:p>
    <w:p w14:paraId="74AD3912" w14:textId="77777777" w:rsidR="0098090C" w:rsidRPr="00410107" w:rsidRDefault="0098090C" w:rsidP="004E2602">
      <w:pPr>
        <w:pStyle w:val="NO"/>
      </w:pPr>
      <w:r w:rsidRPr="00410107">
        <w:t xml:space="preserve">NOTE </w:t>
      </w:r>
      <w:r w:rsidR="006D20B4" w:rsidRPr="00410107">
        <w:t>3</w:t>
      </w:r>
      <w:r w:rsidRPr="00410107">
        <w:t>:</w:t>
      </w:r>
      <w:r w:rsidRPr="00410107">
        <w:tab/>
        <w:t xml:space="preserve">User interface services that provide accessibility support by default </w:t>
      </w:r>
      <w:proofErr w:type="gramStart"/>
      <w:r w:rsidRPr="00410107">
        <w:t>are considered to be</w:t>
      </w:r>
      <w:proofErr w:type="gramEnd"/>
      <w:r w:rsidRPr="00410107">
        <w:t xml:space="preserve"> part of the services provided to conform to this clause (</w:t>
      </w:r>
      <w:r w:rsidR="00C52916" w:rsidRPr="00410107">
        <w:t>e.g</w:t>
      </w:r>
      <w:r w:rsidRPr="00410107">
        <w:t>. the service for creating a new user interface element provides role, state, boundary, name and description).</w:t>
      </w:r>
    </w:p>
    <w:p w14:paraId="34736472" w14:textId="77777777" w:rsidR="0098090C" w:rsidRPr="00410107" w:rsidRDefault="0098090C" w:rsidP="004E2602">
      <w:pPr>
        <w:pStyle w:val="NO"/>
      </w:pPr>
      <w:r w:rsidRPr="00410107">
        <w:t xml:space="preserve">NOTE </w:t>
      </w:r>
      <w:r w:rsidR="006D20B4" w:rsidRPr="00410107">
        <w:t>4</w:t>
      </w:r>
      <w:r w:rsidRPr="00410107">
        <w:t>:</w:t>
      </w:r>
      <w:r w:rsidRPr="00410107">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410107" w:rsidRDefault="0098090C" w:rsidP="004E2602">
      <w:pPr>
        <w:pStyle w:val="NO"/>
      </w:pPr>
      <w:r w:rsidRPr="00410107">
        <w:t xml:space="preserve">NOTE </w:t>
      </w:r>
      <w:r w:rsidR="006D20B4" w:rsidRPr="00410107">
        <w:t>5</w:t>
      </w:r>
      <w:r w:rsidR="00FB2ACF" w:rsidRPr="00410107">
        <w:t>:</w:t>
      </w:r>
      <w:r w:rsidRPr="00410107">
        <w:tab/>
        <w:t xml:space="preserve">Within specific programming environments, the technical attributes associated with the user interface properties described in clauses </w:t>
      </w:r>
      <w:r w:rsidR="00B53163">
        <w:t>11.5</w:t>
      </w:r>
      <w:r w:rsidRPr="00410107">
        <w:t xml:space="preserve">.2.5 to </w:t>
      </w:r>
      <w:r w:rsidR="00B53163">
        <w:t>11.5</w:t>
      </w:r>
      <w:r w:rsidRPr="00410107">
        <w:t>.2.17 might have different names tha</w:t>
      </w:r>
      <w:r w:rsidR="00453D8E" w:rsidRPr="00410107">
        <w:t>n those used within the clauses.</w:t>
      </w:r>
    </w:p>
    <w:p w14:paraId="60B2F3BC" w14:textId="7B65763A" w:rsidR="0098090C" w:rsidRPr="00410107" w:rsidRDefault="00B53163" w:rsidP="00BF76E0">
      <w:pPr>
        <w:pStyle w:val="Heading4"/>
      </w:pPr>
      <w:bookmarkStart w:id="406" w:name="_Toc514185438"/>
      <w:r>
        <w:t>11.5</w:t>
      </w:r>
      <w:r w:rsidR="0098090C" w:rsidRPr="00410107">
        <w:t>.2.2</w:t>
      </w:r>
      <w:r w:rsidR="0098090C" w:rsidRPr="00410107">
        <w:tab/>
        <w:t>Platform accessibility service support for assistive technologies</w:t>
      </w:r>
      <w:bookmarkEnd w:id="406"/>
    </w:p>
    <w:p w14:paraId="4C3D5348" w14:textId="77777777" w:rsidR="0098090C" w:rsidRPr="00410107" w:rsidRDefault="0098090C" w:rsidP="0098090C">
      <w:pPr>
        <w:keepNext/>
        <w:keepLines/>
      </w:pPr>
      <w:r w:rsidRPr="00410107">
        <w:t>Platform software shall provide a set of documented platform accessibility services that enable assistive technology to interoperate with software that provides a user interface running on the platform software.</w:t>
      </w:r>
    </w:p>
    <w:p w14:paraId="67B0BEC8" w14:textId="36A9AFB6" w:rsidR="0098090C" w:rsidRPr="00410107" w:rsidRDefault="0098090C" w:rsidP="0098090C">
      <w:r w:rsidRPr="00410107">
        <w:t xml:space="preserve">Platform software should support the requirements of clauses </w:t>
      </w:r>
      <w:r w:rsidR="00B53163">
        <w:t>11.5</w:t>
      </w:r>
      <w:r w:rsidRPr="00410107">
        <w:t xml:space="preserve">.2.5 to </w:t>
      </w:r>
      <w:r w:rsidR="00B53163">
        <w:t>11.5</w:t>
      </w:r>
      <w:r w:rsidRPr="00410107">
        <w:t>.2.17</w:t>
      </w:r>
      <w:r w:rsidR="006D20B4" w:rsidRPr="00410107">
        <w:t xml:space="preserve"> except </w:t>
      </w:r>
      <w:r w:rsidR="00CF3FE8" w:rsidRPr="00410107">
        <w:t xml:space="preserve">that, </w:t>
      </w:r>
      <w:r w:rsidR="006D20B4" w:rsidRPr="00410107">
        <w:t xml:space="preserve">where a user interface concept that corresponds to one of the clauses </w:t>
      </w:r>
      <w:r w:rsidR="00B53163">
        <w:t>11.5</w:t>
      </w:r>
      <w:r w:rsidR="006D20B4" w:rsidRPr="00410107">
        <w:t xml:space="preserve">.2.5 to </w:t>
      </w:r>
      <w:r w:rsidR="00B53163">
        <w:t>11.5</w:t>
      </w:r>
      <w:r w:rsidR="006D20B4" w:rsidRPr="00410107">
        <w:t xml:space="preserve">.2.17 is not supported within the software environment, </w:t>
      </w:r>
      <w:proofErr w:type="gramStart"/>
      <w:r w:rsidR="006D20B4" w:rsidRPr="00410107">
        <w:t>th</w:t>
      </w:r>
      <w:r w:rsidR="00CF3FE8" w:rsidRPr="00410107">
        <w:t>es</w:t>
      </w:r>
      <w:r w:rsidR="006D20B4" w:rsidRPr="00410107">
        <w:t>e requirement</w:t>
      </w:r>
      <w:proofErr w:type="gramEnd"/>
      <w:r w:rsidR="006D20B4" w:rsidRPr="00410107">
        <w:t xml:space="preserve"> </w:t>
      </w:r>
      <w:r w:rsidR="00CF3FE8" w:rsidRPr="00410107">
        <w:t>are</w:t>
      </w:r>
      <w:r w:rsidR="006D20B4" w:rsidRPr="00410107">
        <w:t xml:space="preserve"> not applicable. For example, selection attributes from </w:t>
      </w:r>
      <w:r w:rsidR="00B53163">
        <w:t>11.5</w:t>
      </w:r>
      <w:r w:rsidR="006D20B4" w:rsidRPr="00410107">
        <w:t>.2.14 (Modification of focus and selection attributes) may not exist in environments that do not allow selection, which is most commonly associated with copy and paste</w:t>
      </w:r>
      <w:r w:rsidRPr="00410107">
        <w:t>.</w:t>
      </w:r>
    </w:p>
    <w:p w14:paraId="0293DF65" w14:textId="77777777" w:rsidR="0098090C" w:rsidRPr="00410107" w:rsidRDefault="0098090C" w:rsidP="00453D8E">
      <w:pPr>
        <w:pStyle w:val="NO"/>
      </w:pPr>
      <w:r w:rsidRPr="00410107">
        <w:t>NOTE 1:</w:t>
      </w:r>
      <w:r w:rsidRPr="00410107">
        <w:tab/>
        <w:t>These define the minimum functionality available to assistive technologies when using platform services.</w:t>
      </w:r>
    </w:p>
    <w:p w14:paraId="7DEDC5E8" w14:textId="77777777" w:rsidR="0098090C" w:rsidRPr="00410107" w:rsidRDefault="0098090C" w:rsidP="00453D8E">
      <w:pPr>
        <w:pStyle w:val="NO"/>
      </w:pPr>
      <w:r w:rsidRPr="00410107">
        <w:t>NOTE 2:</w:t>
      </w:r>
      <w:r w:rsidRPr="00410107">
        <w:tab/>
        <w:t xml:space="preserve">The definition of platform in 3.1 applies to software that provides services to other software, including but not limited to, operating systems, </w:t>
      </w:r>
      <w:r w:rsidR="00F63D40" w:rsidRPr="00410107">
        <w:t xml:space="preserve">web </w:t>
      </w:r>
      <w:r w:rsidRPr="00410107">
        <w:t>browsers, virtual machines.</w:t>
      </w:r>
    </w:p>
    <w:p w14:paraId="25CE5989" w14:textId="77777777" w:rsidR="0098090C" w:rsidRPr="00410107" w:rsidRDefault="0098090C" w:rsidP="00453D8E">
      <w:pPr>
        <w:pStyle w:val="NO"/>
      </w:pPr>
      <w:r w:rsidRPr="00410107">
        <w:t>NOTE 3:</w:t>
      </w:r>
      <w:r w:rsidRPr="00410107">
        <w:tab/>
        <w:t>In some platforms these services may be called accessibility services, but in some other platforms these services may be provided as part of the user interface services.</w:t>
      </w:r>
    </w:p>
    <w:p w14:paraId="784D97BC" w14:textId="1AB5EC74" w:rsidR="0098090C" w:rsidRPr="00410107" w:rsidRDefault="0098090C" w:rsidP="00453D8E">
      <w:pPr>
        <w:pStyle w:val="NO"/>
      </w:pPr>
      <w:r w:rsidRPr="00410107">
        <w:t>NOTE 4:</w:t>
      </w:r>
      <w:r w:rsidRPr="00410107">
        <w:tab/>
      </w:r>
      <w:proofErr w:type="gramStart"/>
      <w:r w:rsidRPr="00410107">
        <w:t>Typically</w:t>
      </w:r>
      <w:proofErr w:type="gramEnd"/>
      <w:r w:rsidRPr="00410107">
        <w:t xml:space="preserve"> these services belong to the same set of services that are described in clause </w:t>
      </w:r>
      <w:r w:rsidR="00B53163">
        <w:t>11.5</w:t>
      </w:r>
      <w:r w:rsidRPr="00410107">
        <w:t>.2.1.</w:t>
      </w:r>
    </w:p>
    <w:p w14:paraId="53C305A0" w14:textId="77777777" w:rsidR="0098090C" w:rsidRPr="00410107" w:rsidRDefault="0098090C" w:rsidP="00453D8E">
      <w:pPr>
        <w:pStyle w:val="NO"/>
      </w:pPr>
      <w:r w:rsidRPr="00410107">
        <w:t>NOTE 5:</w:t>
      </w:r>
      <w:r w:rsidRPr="00410107">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410107" w:rsidRDefault="00B53163" w:rsidP="00BF76E0">
      <w:pPr>
        <w:pStyle w:val="Heading4"/>
      </w:pPr>
      <w:bookmarkStart w:id="407" w:name="_Toc514185439"/>
      <w:r>
        <w:t>11.5</w:t>
      </w:r>
      <w:r w:rsidR="0098090C" w:rsidRPr="00410107">
        <w:t>.2.3</w:t>
      </w:r>
      <w:r w:rsidR="0098090C" w:rsidRPr="00410107">
        <w:tab/>
        <w:t>Use of accessibility services</w:t>
      </w:r>
      <w:bookmarkEnd w:id="407"/>
    </w:p>
    <w:p w14:paraId="6A2458D9" w14:textId="007E7070" w:rsidR="0098090C" w:rsidRPr="00410107" w:rsidRDefault="0098090C" w:rsidP="0098090C">
      <w:r w:rsidRPr="00410107">
        <w:t>Where the software provides a user interface it shall use the</w:t>
      </w:r>
      <w:r w:rsidR="006D20B4" w:rsidRPr="00410107">
        <w:t xml:space="preserve"> applicable </w:t>
      </w:r>
      <w:r w:rsidRPr="00410107">
        <w:t>documented platform accessibility services. If the documented platform accessibility services do not allow the software to meet the</w:t>
      </w:r>
      <w:r w:rsidR="00705E41" w:rsidRPr="00410107">
        <w:t xml:space="preserve"> </w:t>
      </w:r>
      <w:r w:rsidR="006D20B4" w:rsidRPr="00410107">
        <w:t>applicable</w:t>
      </w:r>
      <w:r w:rsidRPr="00410107">
        <w:t xml:space="preserve"> requirements of clauses</w:t>
      </w:r>
      <w:r w:rsidR="00453D8E" w:rsidRPr="00410107">
        <w:t> </w:t>
      </w:r>
      <w:r w:rsidR="00B53163">
        <w:t>11.5</w:t>
      </w:r>
      <w:r w:rsidRPr="00410107">
        <w:t xml:space="preserve">.2.5 to </w:t>
      </w:r>
      <w:r w:rsidR="00B53163">
        <w:t>11.5</w:t>
      </w:r>
      <w:r w:rsidRPr="00410107">
        <w:t>.2.17, then software that provides a user interface shall use other documented services to interoperate with assistive technology.</w:t>
      </w:r>
    </w:p>
    <w:p w14:paraId="0F715FF7" w14:textId="157CF58E" w:rsidR="0098090C" w:rsidRPr="00410107" w:rsidRDefault="0098090C" w:rsidP="004E2602">
      <w:pPr>
        <w:pStyle w:val="NO"/>
      </w:pPr>
      <w:r w:rsidRPr="00410107">
        <w:lastRenderedPageBreak/>
        <w:t>NOTE:</w:t>
      </w:r>
      <w:r w:rsidRPr="00410107">
        <w:tab/>
        <w:t xml:space="preserve">The term </w:t>
      </w:r>
      <w:r w:rsidR="00AE4783" w:rsidRPr="00410107">
        <w:t>"</w:t>
      </w:r>
      <w:r w:rsidRPr="00410107">
        <w:t>documented platform accessibility services</w:t>
      </w:r>
      <w:r w:rsidR="00AE4783" w:rsidRPr="00410107">
        <w:t>"</w:t>
      </w:r>
      <w:r w:rsidRPr="00410107">
        <w:t xml:space="preserve"> refers to the set of services provided by the platform according to clauses </w:t>
      </w:r>
      <w:r w:rsidR="00B53163">
        <w:t>11.5</w:t>
      </w:r>
      <w:r w:rsidRPr="00410107">
        <w:t xml:space="preserve">.2.1 and </w:t>
      </w:r>
      <w:r w:rsidR="00B53163">
        <w:t>11.5</w:t>
      </w:r>
      <w:r w:rsidRPr="00410107">
        <w:t>.2.2.</w:t>
      </w:r>
    </w:p>
    <w:p w14:paraId="0B7B4620" w14:textId="77777777" w:rsidR="0098090C" w:rsidRPr="00410107" w:rsidRDefault="0098090C" w:rsidP="00C46F3B">
      <w:r w:rsidRPr="00410107">
        <w:t>It is best practice to develop software using toolkits that automatically implement the underlying platform accessibility services.</w:t>
      </w:r>
    </w:p>
    <w:p w14:paraId="133DE05E" w14:textId="605E0944" w:rsidR="0098090C" w:rsidRPr="00410107" w:rsidRDefault="00B53163" w:rsidP="00BF76E0">
      <w:pPr>
        <w:pStyle w:val="Heading4"/>
      </w:pPr>
      <w:bookmarkStart w:id="408" w:name="_Toc514185440"/>
      <w:r>
        <w:t>11.5</w:t>
      </w:r>
      <w:r w:rsidR="0098090C" w:rsidRPr="00410107">
        <w:t>.2.4</w:t>
      </w:r>
      <w:r w:rsidR="0098090C" w:rsidRPr="00410107">
        <w:tab/>
        <w:t>Assistive technology</w:t>
      </w:r>
      <w:bookmarkEnd w:id="408"/>
    </w:p>
    <w:p w14:paraId="47D5261A" w14:textId="77777777" w:rsidR="0098090C" w:rsidRPr="00410107" w:rsidRDefault="0098090C" w:rsidP="0098090C">
      <w:r w:rsidRPr="00410107">
        <w:t xml:space="preserve">Where the </w:t>
      </w:r>
      <w:r w:rsidRPr="007A0284">
        <w:t>ICT</w:t>
      </w:r>
      <w:r w:rsidRPr="00410107">
        <w:t xml:space="preserve"> is assistive technology it shall use the documented platform accessibility services.</w:t>
      </w:r>
    </w:p>
    <w:p w14:paraId="572396E0" w14:textId="74F0C1A1" w:rsidR="0098090C" w:rsidRPr="00410107" w:rsidRDefault="0098090C" w:rsidP="004E2602">
      <w:pPr>
        <w:pStyle w:val="NO"/>
      </w:pPr>
      <w:r w:rsidRPr="00410107">
        <w:t>NOTE 1:</w:t>
      </w:r>
      <w:r w:rsidRPr="00410107">
        <w:tab/>
        <w:t xml:space="preserve">The term </w:t>
      </w:r>
      <w:r w:rsidR="00AE4783" w:rsidRPr="00410107">
        <w:t>"</w:t>
      </w:r>
      <w:r w:rsidRPr="00410107">
        <w:t>documented platform accessibility services</w:t>
      </w:r>
      <w:r w:rsidR="00AE4783" w:rsidRPr="00410107">
        <w:t>"</w:t>
      </w:r>
      <w:r w:rsidRPr="00410107">
        <w:t xml:space="preserve"> refers to the set of services provided by the platform according to clauses </w:t>
      </w:r>
      <w:r w:rsidR="00B53163">
        <w:t>11.5</w:t>
      </w:r>
      <w:r w:rsidRPr="00410107">
        <w:t xml:space="preserve">.2.1 and </w:t>
      </w:r>
      <w:r w:rsidR="00B53163">
        <w:t>11.5</w:t>
      </w:r>
      <w:r w:rsidRPr="00410107">
        <w:t>.2.2.</w:t>
      </w:r>
    </w:p>
    <w:p w14:paraId="0B5FEAA4" w14:textId="77777777" w:rsidR="0098090C" w:rsidRPr="00410107" w:rsidRDefault="0098090C" w:rsidP="004E2602">
      <w:pPr>
        <w:pStyle w:val="NO"/>
      </w:pPr>
      <w:r w:rsidRPr="00410107">
        <w:t>NOTE 2:</w:t>
      </w:r>
      <w:r w:rsidRPr="00410107">
        <w:tab/>
        <w:t>Assistive technology can also use other documented accessibility services.</w:t>
      </w:r>
    </w:p>
    <w:p w14:paraId="79B95231" w14:textId="360CB1E0" w:rsidR="0098090C" w:rsidRPr="00410107" w:rsidRDefault="00B53163" w:rsidP="00BF76E0">
      <w:pPr>
        <w:pStyle w:val="Heading4"/>
      </w:pPr>
      <w:bookmarkStart w:id="409" w:name="_Toc514185441"/>
      <w:r>
        <w:t>11.5</w:t>
      </w:r>
      <w:r w:rsidR="0098090C" w:rsidRPr="00410107">
        <w:t>.2.5</w:t>
      </w:r>
      <w:r w:rsidR="0098090C" w:rsidRPr="00410107">
        <w:tab/>
        <w:t>Object information</w:t>
      </w:r>
      <w:bookmarkEnd w:id="409"/>
    </w:p>
    <w:p w14:paraId="55931FFB" w14:textId="1AB78A46" w:rsidR="0098090C" w:rsidRPr="00410107" w:rsidRDefault="0098090C" w:rsidP="0098090C">
      <w:r w:rsidRPr="00410107">
        <w:t xml:space="preserve">Where the software provides a user interface it shall, by using the services as described in clause </w:t>
      </w:r>
      <w:r w:rsidR="00B53163">
        <w:t>11.5</w:t>
      </w:r>
      <w:r w:rsidRPr="00410107">
        <w:t>.2.3, make the user interface elements' role, state(s), boundary, name, and description programmatically determinable by assistive technologies.</w:t>
      </w:r>
    </w:p>
    <w:p w14:paraId="083EB588" w14:textId="7C4591B5" w:rsidR="0098090C" w:rsidRPr="00410107" w:rsidRDefault="00B53163" w:rsidP="00BF76E0">
      <w:pPr>
        <w:pStyle w:val="Heading4"/>
      </w:pPr>
      <w:bookmarkStart w:id="410" w:name="_Toc514185442"/>
      <w:r>
        <w:t>11.5</w:t>
      </w:r>
      <w:r w:rsidR="0098090C" w:rsidRPr="00410107">
        <w:t>.2.6</w:t>
      </w:r>
      <w:r w:rsidR="0098090C" w:rsidRPr="00410107">
        <w:tab/>
        <w:t>Row, column, and headers</w:t>
      </w:r>
      <w:bookmarkEnd w:id="410"/>
    </w:p>
    <w:p w14:paraId="68C6D19C" w14:textId="2B55140A" w:rsidR="0098090C" w:rsidRPr="00410107" w:rsidRDefault="0098090C" w:rsidP="006B6D96">
      <w:pPr>
        <w:keepLines/>
      </w:pPr>
      <w:r w:rsidRPr="00410107">
        <w:t xml:space="preserve">Where the software provides a user interface it shall, by using the services as described in clause </w:t>
      </w:r>
      <w:r w:rsidR="00B53163">
        <w:t>11.5</w:t>
      </w:r>
      <w:r w:rsidRPr="00410107">
        <w:t>.2.3, make the row and column of each cell in a data table, including headers of the row and column if present, programmatically determinable by assistive technologies.</w:t>
      </w:r>
    </w:p>
    <w:p w14:paraId="2E643825" w14:textId="438843CB" w:rsidR="0098090C" w:rsidRPr="00410107" w:rsidRDefault="00B53163" w:rsidP="00BF76E0">
      <w:pPr>
        <w:pStyle w:val="Heading4"/>
      </w:pPr>
      <w:bookmarkStart w:id="411" w:name="_Toc514185443"/>
      <w:r>
        <w:t>11.5</w:t>
      </w:r>
      <w:r w:rsidR="0098090C" w:rsidRPr="00410107">
        <w:t>.2.7</w:t>
      </w:r>
      <w:r w:rsidR="0098090C" w:rsidRPr="00410107">
        <w:tab/>
        <w:t>Values</w:t>
      </w:r>
      <w:bookmarkEnd w:id="411"/>
    </w:p>
    <w:p w14:paraId="55CAC18D" w14:textId="253837E0" w:rsidR="0098090C" w:rsidRPr="00410107" w:rsidRDefault="0098090C" w:rsidP="0098090C">
      <w:r w:rsidRPr="00410107">
        <w:t xml:space="preserve">Where the software provides a user interface, it shall, by using the services as described in clause </w:t>
      </w:r>
      <w:r w:rsidR="00B53163">
        <w:t>11.5</w:t>
      </w:r>
      <w:r w:rsidRPr="00410107">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410107" w:rsidRDefault="00B53163" w:rsidP="00BF76E0">
      <w:pPr>
        <w:pStyle w:val="Heading4"/>
      </w:pPr>
      <w:bookmarkStart w:id="412" w:name="_Toc514185444"/>
      <w:r>
        <w:t>11.5</w:t>
      </w:r>
      <w:r w:rsidR="0098090C" w:rsidRPr="00410107">
        <w:t>.2.8</w:t>
      </w:r>
      <w:r w:rsidR="0098090C" w:rsidRPr="00410107">
        <w:tab/>
        <w:t>Label relationships</w:t>
      </w:r>
      <w:bookmarkEnd w:id="412"/>
    </w:p>
    <w:p w14:paraId="0E26E62D" w14:textId="5424E58D" w:rsidR="0098090C" w:rsidRPr="00410107" w:rsidRDefault="0098090C" w:rsidP="0098090C">
      <w:r w:rsidRPr="00410107">
        <w:t xml:space="preserve">Where the software provides a user interface it shall expose the relationship that a user interface element has as a label for another element, or of being labelled by another element, using the services as described in clause </w:t>
      </w:r>
      <w:r w:rsidR="00B53163">
        <w:t>11.5</w:t>
      </w:r>
      <w:r w:rsidRPr="00410107">
        <w:t>.2.3, so that this information is programmatically determinable by assistive technologies.</w:t>
      </w:r>
    </w:p>
    <w:p w14:paraId="05590991" w14:textId="651BF358" w:rsidR="0098090C" w:rsidRPr="00410107" w:rsidRDefault="00B53163" w:rsidP="00BF76E0">
      <w:pPr>
        <w:pStyle w:val="Heading4"/>
      </w:pPr>
      <w:bookmarkStart w:id="413" w:name="_Toc514185445"/>
      <w:r>
        <w:t>11.5</w:t>
      </w:r>
      <w:r w:rsidR="0098090C" w:rsidRPr="00410107">
        <w:t>.2.9</w:t>
      </w:r>
      <w:r w:rsidR="0098090C" w:rsidRPr="00410107">
        <w:tab/>
        <w:t>Parent-child relationships</w:t>
      </w:r>
      <w:bookmarkEnd w:id="413"/>
    </w:p>
    <w:p w14:paraId="43D0C283" w14:textId="00F64745" w:rsidR="0098090C" w:rsidRPr="00410107" w:rsidRDefault="0098090C" w:rsidP="0098090C">
      <w:r w:rsidRPr="00410107">
        <w:t xml:space="preserve">Where the software provides a user interface it shall, by using the services as described in clause </w:t>
      </w:r>
      <w:r w:rsidR="00B53163">
        <w:t>11.5</w:t>
      </w:r>
      <w:r w:rsidRPr="00410107">
        <w:t>.2.3, make the relationship between a user interface element and any parent or children elements programmatically determinable by assistive technologies.</w:t>
      </w:r>
    </w:p>
    <w:p w14:paraId="3AC2F654" w14:textId="081E73CE" w:rsidR="0098090C" w:rsidRPr="00410107" w:rsidRDefault="00B53163" w:rsidP="00BF76E0">
      <w:pPr>
        <w:pStyle w:val="Heading4"/>
      </w:pPr>
      <w:bookmarkStart w:id="414" w:name="_Toc514185446"/>
      <w:r>
        <w:t>11.5</w:t>
      </w:r>
      <w:r w:rsidR="0098090C" w:rsidRPr="00410107">
        <w:t>.2.10</w:t>
      </w:r>
      <w:r w:rsidR="0098090C" w:rsidRPr="00410107">
        <w:tab/>
        <w:t>Text</w:t>
      </w:r>
      <w:bookmarkEnd w:id="414"/>
    </w:p>
    <w:p w14:paraId="6470CD14" w14:textId="1320C51A" w:rsidR="0098090C" w:rsidRPr="00410107" w:rsidRDefault="0098090C" w:rsidP="0098090C">
      <w:r w:rsidRPr="00410107">
        <w:t xml:space="preserve">Where the software provides a user interface it shall, by using the services as described in clause </w:t>
      </w:r>
      <w:r w:rsidR="00B53163">
        <w:t>11.5</w:t>
      </w:r>
      <w:r w:rsidRPr="00410107">
        <w:t>.2.3, make the text contents, text attributes, and the boundary of text rendered to the screen programmatically determinable by assistive technologies.</w:t>
      </w:r>
    </w:p>
    <w:p w14:paraId="56786CEE" w14:textId="2D8B6C26" w:rsidR="0098090C" w:rsidRPr="00410107" w:rsidRDefault="00B53163" w:rsidP="00BF76E0">
      <w:pPr>
        <w:pStyle w:val="Heading4"/>
      </w:pPr>
      <w:bookmarkStart w:id="415" w:name="_Toc514185447"/>
      <w:r>
        <w:t>11.5</w:t>
      </w:r>
      <w:r w:rsidR="0098090C" w:rsidRPr="00410107">
        <w:t>.2.11</w:t>
      </w:r>
      <w:r w:rsidR="0098090C" w:rsidRPr="00410107">
        <w:tab/>
        <w:t>List of available actions</w:t>
      </w:r>
      <w:bookmarkEnd w:id="415"/>
    </w:p>
    <w:p w14:paraId="64F7B92E" w14:textId="45405DBA" w:rsidR="0098090C" w:rsidRPr="00410107" w:rsidRDefault="0098090C" w:rsidP="0098090C">
      <w:r w:rsidRPr="00410107">
        <w:t xml:space="preserve">Where the software provides a user interface it shall, by using the services as described in clause </w:t>
      </w:r>
      <w:r w:rsidR="00B53163">
        <w:t>11.5</w:t>
      </w:r>
      <w:r w:rsidRPr="00410107">
        <w:t>.2.3, make a list of available actions that can be executed on a user interface element, programmatically determinable by assistive technologies.</w:t>
      </w:r>
    </w:p>
    <w:p w14:paraId="0E8807EF" w14:textId="354B576C" w:rsidR="0098090C" w:rsidRPr="00410107" w:rsidRDefault="00B53163" w:rsidP="00BF76E0">
      <w:pPr>
        <w:pStyle w:val="Heading4"/>
      </w:pPr>
      <w:bookmarkStart w:id="416" w:name="_Toc514185448"/>
      <w:r>
        <w:lastRenderedPageBreak/>
        <w:t>11.5</w:t>
      </w:r>
      <w:r w:rsidR="0098090C" w:rsidRPr="00410107">
        <w:t>.2.12</w:t>
      </w:r>
      <w:r w:rsidR="0098090C" w:rsidRPr="00410107">
        <w:tab/>
        <w:t>Execution of available actions</w:t>
      </w:r>
      <w:bookmarkEnd w:id="416"/>
    </w:p>
    <w:p w14:paraId="13A516B9" w14:textId="042ADF80" w:rsidR="0098090C" w:rsidRPr="00410107" w:rsidRDefault="00F63D40" w:rsidP="0098090C">
      <w:r w:rsidRPr="00410107">
        <w:t>Where</w:t>
      </w:r>
      <w:r w:rsidR="0098090C" w:rsidRPr="00410107">
        <w:t xml:space="preserve"> permitted by security requirements, software that provides a user interface</w:t>
      </w:r>
      <w:r w:rsidR="0098090C" w:rsidRPr="00410107" w:rsidDel="003A171D">
        <w:t xml:space="preserve"> </w:t>
      </w:r>
      <w:r w:rsidR="0098090C" w:rsidRPr="00410107">
        <w:t xml:space="preserve">shall, by using the services as described in clause </w:t>
      </w:r>
      <w:r w:rsidR="00B53163">
        <w:t>11.5</w:t>
      </w:r>
      <w:r w:rsidR="0098090C" w:rsidRPr="00410107">
        <w:t xml:space="preserve">.2.3, allow the programmatic execution of the actions exposed according to clause </w:t>
      </w:r>
      <w:r w:rsidR="00B53163">
        <w:t>11.5</w:t>
      </w:r>
      <w:r w:rsidR="0098090C" w:rsidRPr="00410107">
        <w:t>.2.11 by assistive technologies.</w:t>
      </w:r>
    </w:p>
    <w:p w14:paraId="3F6561D7"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2B54B42E" w14:textId="46F8780C" w:rsidR="0098090C" w:rsidRPr="00410107" w:rsidRDefault="00B53163" w:rsidP="00BF76E0">
      <w:pPr>
        <w:pStyle w:val="Heading4"/>
      </w:pPr>
      <w:bookmarkStart w:id="417" w:name="_Toc514185449"/>
      <w:r>
        <w:t>11.5</w:t>
      </w:r>
      <w:r w:rsidR="0098090C" w:rsidRPr="00410107">
        <w:t>.2.13</w:t>
      </w:r>
      <w:r w:rsidR="0098090C" w:rsidRPr="00410107">
        <w:tab/>
        <w:t>Tracking of focus and selection attributes</w:t>
      </w:r>
      <w:bookmarkEnd w:id="417"/>
    </w:p>
    <w:p w14:paraId="6B911117" w14:textId="18E39E95" w:rsidR="0098090C" w:rsidRPr="00410107" w:rsidRDefault="0098090C" w:rsidP="0098090C">
      <w:r w:rsidRPr="00410107">
        <w:t xml:space="preserve">Where software provides a user interface it shall, by using the services as described in clause </w:t>
      </w:r>
      <w:r w:rsidR="00B53163">
        <w:t>11.5</w:t>
      </w:r>
      <w:r w:rsidRPr="00410107">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410107" w:rsidRDefault="00B53163" w:rsidP="00BF76E0">
      <w:pPr>
        <w:pStyle w:val="Heading4"/>
      </w:pPr>
      <w:bookmarkStart w:id="418" w:name="_Toc514185450"/>
      <w:r>
        <w:t>11.5</w:t>
      </w:r>
      <w:r w:rsidR="0098090C" w:rsidRPr="00410107">
        <w:t>.2.14</w:t>
      </w:r>
      <w:r w:rsidR="0098090C" w:rsidRPr="00410107">
        <w:tab/>
        <w:t>Modification of focus and selection attributes</w:t>
      </w:r>
      <w:bookmarkEnd w:id="418"/>
    </w:p>
    <w:p w14:paraId="1B676622" w14:textId="2BB80584" w:rsidR="0098090C" w:rsidRPr="00410107" w:rsidRDefault="00F63D40" w:rsidP="0098090C">
      <w:r w:rsidRPr="00410107">
        <w:t>Where</w:t>
      </w:r>
      <w:r w:rsidR="0098090C" w:rsidRPr="00410107">
        <w:t xml:space="preserve"> permitted by security requirements, software that provides a user interface shall, by using the services as described in clause </w:t>
      </w:r>
      <w:r w:rsidR="00B53163">
        <w:t>11.5</w:t>
      </w:r>
      <w:r w:rsidR="0098090C" w:rsidRPr="00410107">
        <w:t>.2.3, allow assistive technologies to programmatically modify focus, text insertion point, and selection attributes of user interface elements where the user can modify these items.</w:t>
      </w:r>
    </w:p>
    <w:p w14:paraId="68C5F0FA"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6F27E88A" w14:textId="04293E5E" w:rsidR="0098090C" w:rsidRPr="00410107" w:rsidRDefault="00B53163" w:rsidP="00BF76E0">
      <w:pPr>
        <w:pStyle w:val="Heading4"/>
      </w:pPr>
      <w:bookmarkStart w:id="419" w:name="_Toc514185451"/>
      <w:r>
        <w:t>11.5</w:t>
      </w:r>
      <w:r w:rsidR="0098090C" w:rsidRPr="00410107">
        <w:t>.2.15</w:t>
      </w:r>
      <w:r w:rsidR="0098090C" w:rsidRPr="00410107">
        <w:tab/>
        <w:t>Change notification</w:t>
      </w:r>
      <w:bookmarkEnd w:id="419"/>
    </w:p>
    <w:p w14:paraId="6910EB65" w14:textId="56FE2000" w:rsidR="0098090C" w:rsidRPr="00410107" w:rsidRDefault="0098090C" w:rsidP="0098090C">
      <w:r w:rsidRPr="00410107">
        <w:t xml:space="preserve">Where software provides a user interface it shall, by using the services as described in </w:t>
      </w:r>
      <w:r w:rsidR="008C23EB">
        <w:t xml:space="preserve">clause </w:t>
      </w:r>
      <w:r w:rsidR="00B53163">
        <w:t>11.5</w:t>
      </w:r>
      <w:r w:rsidRPr="008C23EB">
        <w:t>.2.3,</w:t>
      </w:r>
      <w:r w:rsidRPr="00410107">
        <w:t xml:space="preserve"> notify assistive technologies about changes in those programmatically determinable attributes of user interface elements that are referenced in requirements </w:t>
      </w:r>
      <w:r w:rsidR="00B53163">
        <w:t>11.5</w:t>
      </w:r>
      <w:r w:rsidRPr="00410107">
        <w:t xml:space="preserve">.2.5 to </w:t>
      </w:r>
      <w:r w:rsidR="00B53163">
        <w:t>11.5</w:t>
      </w:r>
      <w:r w:rsidRPr="00410107">
        <w:t xml:space="preserve">.2.11 and </w:t>
      </w:r>
      <w:r w:rsidR="00B53163">
        <w:t>11.5</w:t>
      </w:r>
      <w:r w:rsidRPr="00410107">
        <w:t>.2.13.</w:t>
      </w:r>
    </w:p>
    <w:p w14:paraId="492365DF" w14:textId="5B1EB5B1" w:rsidR="0098090C" w:rsidRPr="00410107" w:rsidRDefault="00B53163" w:rsidP="00BF76E0">
      <w:pPr>
        <w:pStyle w:val="Heading4"/>
      </w:pPr>
      <w:bookmarkStart w:id="420" w:name="_Toc514185452"/>
      <w:r>
        <w:t>11.5</w:t>
      </w:r>
      <w:r w:rsidR="0098090C" w:rsidRPr="00410107">
        <w:t>.2.16</w:t>
      </w:r>
      <w:r w:rsidR="0098090C" w:rsidRPr="00410107">
        <w:tab/>
        <w:t>Modifications of states and properties</w:t>
      </w:r>
      <w:bookmarkEnd w:id="420"/>
    </w:p>
    <w:p w14:paraId="6E07F03B" w14:textId="33EE67C4" w:rsidR="0098090C" w:rsidRPr="00410107" w:rsidRDefault="00F63D40" w:rsidP="0098090C">
      <w:r w:rsidRPr="00410107">
        <w:t>Where</w:t>
      </w:r>
      <w:r w:rsidR="0098090C" w:rsidRPr="00410107">
        <w:t xml:space="preserve"> permitted by security requirements, software that provides a user interface shall, by using the services as described in clause </w:t>
      </w:r>
      <w:r w:rsidR="00B53163">
        <w:t>11.5</w:t>
      </w:r>
      <w:r w:rsidR="0098090C" w:rsidRPr="00410107">
        <w:t>.2.3, allow assistive technologies to programmatically modify states and properties of user interface elements, where the user can modify these items.</w:t>
      </w:r>
    </w:p>
    <w:p w14:paraId="4197E791"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17BCB986" w14:textId="5AC49357" w:rsidR="0098090C" w:rsidRPr="00410107" w:rsidRDefault="00B53163" w:rsidP="00BF76E0">
      <w:pPr>
        <w:pStyle w:val="Heading4"/>
      </w:pPr>
      <w:bookmarkStart w:id="421" w:name="_Toc514185453"/>
      <w:r>
        <w:t>11.5</w:t>
      </w:r>
      <w:r w:rsidR="0098090C" w:rsidRPr="00410107">
        <w:t>.2.17</w:t>
      </w:r>
      <w:r w:rsidR="0098090C" w:rsidRPr="00410107">
        <w:tab/>
        <w:t>Modifications of values and text</w:t>
      </w:r>
      <w:bookmarkEnd w:id="421"/>
    </w:p>
    <w:p w14:paraId="3E260D0A" w14:textId="50377125" w:rsidR="0098090C" w:rsidRPr="00410107" w:rsidRDefault="00F63D40" w:rsidP="0098090C">
      <w:r w:rsidRPr="00410107">
        <w:t>Where</w:t>
      </w:r>
      <w:r w:rsidR="0098090C" w:rsidRPr="00410107">
        <w:t xml:space="preserve"> permitted by security requirements, software that provides a user interface shall, by using the services as described in </w:t>
      </w:r>
      <w:r w:rsidR="008C23EB">
        <w:t xml:space="preserve">clause </w:t>
      </w:r>
      <w:r w:rsidR="00B53163">
        <w:t>11.5</w:t>
      </w:r>
      <w:r w:rsidR="0098090C" w:rsidRPr="00410107">
        <w:t>.2.3, allow assistive technologies to modify values and text of user interface elements using the input methods of the platform, where a user can modify these items without the use of assistive technology.</w:t>
      </w:r>
    </w:p>
    <w:p w14:paraId="54CF1DC9" w14:textId="77777777" w:rsidR="0098090C" w:rsidRPr="00410107" w:rsidRDefault="0098090C" w:rsidP="004E2602">
      <w:pPr>
        <w:pStyle w:val="NO"/>
      </w:pPr>
      <w:r w:rsidRPr="00410107">
        <w:lastRenderedPageBreak/>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7DDCD85D" w14:textId="3FFC49D2" w:rsidR="0098090C" w:rsidRPr="00410107" w:rsidRDefault="0098090C" w:rsidP="00BF76E0">
      <w:pPr>
        <w:pStyle w:val="Heading2"/>
      </w:pPr>
      <w:bookmarkStart w:id="422" w:name="_Toc514185454"/>
      <w:r w:rsidRPr="00410107">
        <w:t>11.</w:t>
      </w:r>
      <w:r w:rsidR="003A6C32">
        <w:t>6</w:t>
      </w:r>
      <w:r w:rsidRPr="00410107">
        <w:tab/>
        <w:t>Documented accessibility usage</w:t>
      </w:r>
      <w:bookmarkEnd w:id="422"/>
    </w:p>
    <w:p w14:paraId="1C656E95" w14:textId="7A2D89B4" w:rsidR="0098090C" w:rsidRPr="00410107" w:rsidRDefault="0098090C" w:rsidP="00BF76E0">
      <w:pPr>
        <w:pStyle w:val="Heading3"/>
      </w:pPr>
      <w:bookmarkStart w:id="423" w:name="_Toc514185455"/>
      <w:r w:rsidRPr="00410107">
        <w:t>11.</w:t>
      </w:r>
      <w:r w:rsidR="003A6C32">
        <w:t>6</w:t>
      </w:r>
      <w:r w:rsidRPr="00410107">
        <w:t>.1</w:t>
      </w:r>
      <w:r w:rsidRPr="00410107">
        <w:tab/>
        <w:t>User control of accessibility features</w:t>
      </w:r>
      <w:bookmarkEnd w:id="423"/>
    </w:p>
    <w:p w14:paraId="7A501B46" w14:textId="77777777" w:rsidR="0098090C" w:rsidRPr="00410107" w:rsidRDefault="0098090C" w:rsidP="0098090C">
      <w:pPr>
        <w:rPr>
          <w:lang w:bidi="en-US"/>
        </w:rPr>
      </w:pPr>
      <w:r w:rsidRPr="00410107">
        <w:rPr>
          <w:lang w:bidi="en-US"/>
        </w:rPr>
        <w:t xml:space="preserve">Where software is a platform it shall provide </w:t>
      </w:r>
      <w:r w:rsidR="006D20B4" w:rsidRPr="00410107">
        <w:t>sufficient</w:t>
      </w:r>
      <w:r w:rsidRPr="00410107">
        <w:rPr>
          <w:lang w:bidi="en-US"/>
        </w:rPr>
        <w:t xml:space="preserve"> mode</w:t>
      </w:r>
      <w:r w:rsidR="006D20B4" w:rsidRPr="00410107">
        <w:rPr>
          <w:lang w:bidi="en-US"/>
        </w:rPr>
        <w:t>s</w:t>
      </w:r>
      <w:r w:rsidRPr="00410107">
        <w:rPr>
          <w:lang w:bidi="en-US"/>
        </w:rPr>
        <w:t xml:space="preserve"> of operation for user control over those platform accessibility features documented as intended for users.</w:t>
      </w:r>
    </w:p>
    <w:p w14:paraId="6E3341C4" w14:textId="3D148C2A" w:rsidR="0098090C" w:rsidRPr="00410107" w:rsidRDefault="0098090C" w:rsidP="00BF76E0">
      <w:pPr>
        <w:pStyle w:val="Heading3"/>
      </w:pPr>
      <w:bookmarkStart w:id="424" w:name="_Toc514185456"/>
      <w:r w:rsidRPr="00410107">
        <w:t>11.</w:t>
      </w:r>
      <w:r w:rsidR="003A6C32">
        <w:t>6</w:t>
      </w:r>
      <w:r w:rsidRPr="00410107">
        <w:t>.2</w:t>
      </w:r>
      <w:r w:rsidRPr="00410107">
        <w:tab/>
        <w:t>No disruption of accessibility features</w:t>
      </w:r>
      <w:bookmarkEnd w:id="424"/>
    </w:p>
    <w:p w14:paraId="3F6EE76D" w14:textId="77777777" w:rsidR="0098090C" w:rsidRPr="00410107" w:rsidRDefault="0098090C" w:rsidP="0098090C">
      <w:pPr>
        <w:rPr>
          <w:lang w:bidi="en-US"/>
        </w:rPr>
      </w:pPr>
      <w:r w:rsidRPr="00410107">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410107" w:rsidRDefault="0098090C" w:rsidP="00BF76E0">
      <w:pPr>
        <w:pStyle w:val="Heading2"/>
      </w:pPr>
      <w:bookmarkStart w:id="425" w:name="_Toc514185457"/>
      <w:r w:rsidRPr="00410107">
        <w:t>11.</w:t>
      </w:r>
      <w:r w:rsidR="003A6C32">
        <w:t>7</w:t>
      </w:r>
      <w:r w:rsidRPr="00410107">
        <w:tab/>
        <w:t>User preferences</w:t>
      </w:r>
      <w:bookmarkEnd w:id="425"/>
    </w:p>
    <w:p w14:paraId="50E89104" w14:textId="77777777" w:rsidR="0098090C" w:rsidRPr="00410107" w:rsidRDefault="0098090C" w:rsidP="0098090C">
      <w:r w:rsidRPr="00410107">
        <w:t xml:space="preserve">Where software provides a user interface it shall provide </w:t>
      </w:r>
      <w:r w:rsidR="006D20B4" w:rsidRPr="00410107">
        <w:t>sufficient</w:t>
      </w:r>
      <w:r w:rsidRPr="00410107">
        <w:t xml:space="preserve"> mode</w:t>
      </w:r>
      <w:r w:rsidR="006D20B4" w:rsidRPr="00410107">
        <w:t>s</w:t>
      </w:r>
      <w:r w:rsidRPr="00410107">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410107" w:rsidRDefault="0098090C" w:rsidP="004E2602">
      <w:pPr>
        <w:pStyle w:val="NO"/>
      </w:pPr>
      <w:r w:rsidRPr="00410107">
        <w:t>NOTE:</w:t>
      </w:r>
      <w:r w:rsidRPr="00410107">
        <w:tab/>
        <w:t>Software that is isolated from its underlying platform has no access to user settings in the platform and thus cannot adhere to them.</w:t>
      </w:r>
    </w:p>
    <w:p w14:paraId="55DEF87D" w14:textId="13BECFEA" w:rsidR="0098090C" w:rsidRPr="00410107" w:rsidRDefault="0098090C" w:rsidP="00BF76E0">
      <w:pPr>
        <w:pStyle w:val="Heading2"/>
      </w:pPr>
      <w:bookmarkStart w:id="426" w:name="_Toc514185458"/>
      <w:r w:rsidRPr="00410107">
        <w:t>11.</w:t>
      </w:r>
      <w:r w:rsidR="003A6C32">
        <w:t>8</w:t>
      </w:r>
      <w:r w:rsidRPr="00410107">
        <w:tab/>
        <w:t>Authoring tools</w:t>
      </w:r>
      <w:bookmarkEnd w:id="426"/>
    </w:p>
    <w:p w14:paraId="65EFAAD9" w14:textId="5D46D502" w:rsidR="0098090C" w:rsidRPr="00410107" w:rsidRDefault="0098090C" w:rsidP="00BF76E0">
      <w:pPr>
        <w:pStyle w:val="Heading3"/>
      </w:pPr>
      <w:bookmarkStart w:id="427" w:name="_Toc514185459"/>
      <w:r w:rsidRPr="00410107">
        <w:t>11.</w:t>
      </w:r>
      <w:r w:rsidR="003A6C32">
        <w:t>8</w:t>
      </w:r>
      <w:r w:rsidRPr="00410107">
        <w:t>.1</w:t>
      </w:r>
      <w:r w:rsidRPr="00410107">
        <w:tab/>
        <w:t>Content technology</w:t>
      </w:r>
      <w:bookmarkEnd w:id="427"/>
    </w:p>
    <w:p w14:paraId="367A4610" w14:textId="689A34D1" w:rsidR="0098090C" w:rsidRPr="00410107" w:rsidRDefault="0098090C" w:rsidP="0098090C">
      <w:pPr>
        <w:rPr>
          <w:lang w:bidi="en-US"/>
        </w:rPr>
      </w:pPr>
      <w:r w:rsidRPr="00410107">
        <w:rPr>
          <w:lang w:bidi="en-US"/>
        </w:rPr>
        <w:t xml:space="preserve">Authoring tools shall conform to clauses </w:t>
      </w:r>
      <w:r w:rsidR="003A6C32">
        <w:rPr>
          <w:lang w:bidi="en-US"/>
        </w:rPr>
        <w:t>11.8</w:t>
      </w:r>
      <w:r w:rsidRPr="00410107">
        <w:rPr>
          <w:lang w:bidi="en-US"/>
        </w:rPr>
        <w:t xml:space="preserve">.2 to </w:t>
      </w:r>
      <w:r w:rsidR="003A6C32">
        <w:rPr>
          <w:lang w:bidi="en-US"/>
        </w:rPr>
        <w:t>11.8</w:t>
      </w:r>
      <w:r w:rsidRPr="00410107">
        <w:rPr>
          <w:lang w:bidi="en-US"/>
        </w:rPr>
        <w:t>.5 to the extent that information required for accessibility is supported by the format used for the output of the authoring tool.</w:t>
      </w:r>
    </w:p>
    <w:p w14:paraId="0BDE97A0" w14:textId="376177BD" w:rsidR="0098090C" w:rsidRPr="00410107" w:rsidRDefault="003A6C32" w:rsidP="00BF76E0">
      <w:pPr>
        <w:pStyle w:val="Heading3"/>
        <w:rPr>
          <w:lang w:bidi="en-US"/>
        </w:rPr>
      </w:pPr>
      <w:bookmarkStart w:id="428" w:name="_Toc514185460"/>
      <w:r>
        <w:rPr>
          <w:lang w:bidi="en-US"/>
        </w:rPr>
        <w:t>11.8</w:t>
      </w:r>
      <w:r w:rsidR="0098090C" w:rsidRPr="00410107">
        <w:rPr>
          <w:lang w:bidi="en-US"/>
        </w:rPr>
        <w:t>.2</w:t>
      </w:r>
      <w:r w:rsidR="0098090C" w:rsidRPr="00410107">
        <w:rPr>
          <w:lang w:bidi="en-US"/>
        </w:rPr>
        <w:tab/>
        <w:t>Accessible content creation</w:t>
      </w:r>
      <w:bookmarkEnd w:id="428"/>
    </w:p>
    <w:p w14:paraId="756B975C" w14:textId="77777777" w:rsidR="0098090C" w:rsidRPr="00410107" w:rsidRDefault="0098090C" w:rsidP="0098090C">
      <w:pPr>
        <w:rPr>
          <w:lang w:bidi="en-US"/>
        </w:rPr>
      </w:pPr>
      <w:r w:rsidRPr="00410107">
        <w:rPr>
          <w:lang w:bidi="en-US"/>
        </w:rPr>
        <w:t>Authoring tools shall enable and guide the production of content that conforms to clauses 9 (Web content) or 10</w:t>
      </w:r>
      <w:r w:rsidR="00DF354B" w:rsidRPr="00410107">
        <w:rPr>
          <w:lang w:bidi="en-US"/>
        </w:rPr>
        <w:br/>
      </w:r>
      <w:r w:rsidRPr="00410107">
        <w:rPr>
          <w:lang w:bidi="en-US"/>
        </w:rPr>
        <w:t>(Non-Web content) as applicable.</w:t>
      </w:r>
    </w:p>
    <w:p w14:paraId="3B9A9424" w14:textId="77777777" w:rsidR="0098090C" w:rsidRPr="00410107" w:rsidRDefault="0098090C" w:rsidP="004E2602">
      <w:pPr>
        <w:pStyle w:val="NO"/>
        <w:rPr>
          <w:lang w:bidi="en-US"/>
        </w:rPr>
      </w:pPr>
      <w:r w:rsidRPr="00410107">
        <w:rPr>
          <w:lang w:bidi="en-US"/>
        </w:rPr>
        <w:t>NOTE:</w:t>
      </w:r>
      <w:r w:rsidRPr="00410107">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t>
      </w:r>
      <w:proofErr w:type="gramStart"/>
      <w:r w:rsidRPr="00410107">
        <w:rPr>
          <w:lang w:bidi="en-US"/>
        </w:rPr>
        <w:t>web, but</w:t>
      </w:r>
      <w:proofErr w:type="gramEnd"/>
      <w:r w:rsidRPr="00410107">
        <w:rPr>
          <w:lang w:bidi="en-US"/>
        </w:rPr>
        <w:t xml:space="preserve"> authoring of caption files for multiple formats may be provided by a different tool. </w:t>
      </w:r>
    </w:p>
    <w:p w14:paraId="3431FC53" w14:textId="6FB716D6" w:rsidR="0098090C" w:rsidRPr="00410107" w:rsidRDefault="003A6C32" w:rsidP="00BF76E0">
      <w:pPr>
        <w:pStyle w:val="Heading3"/>
      </w:pPr>
      <w:bookmarkStart w:id="429" w:name="_Toc514185461"/>
      <w:r>
        <w:t>11.8</w:t>
      </w:r>
      <w:r w:rsidR="0098090C" w:rsidRPr="00410107">
        <w:t>.3</w:t>
      </w:r>
      <w:r w:rsidR="0098090C" w:rsidRPr="00410107">
        <w:tab/>
        <w:t>Preservation of accessibility information in transformations</w:t>
      </w:r>
      <w:bookmarkEnd w:id="429"/>
    </w:p>
    <w:p w14:paraId="7CA9CE6C" w14:textId="77777777" w:rsidR="0098090C" w:rsidRPr="00410107" w:rsidRDefault="0098090C" w:rsidP="0098090C">
      <w:r w:rsidRPr="00410107">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410107" w:rsidRDefault="0098090C" w:rsidP="004E2602">
      <w:pPr>
        <w:pStyle w:val="NO"/>
      </w:pPr>
      <w:r w:rsidRPr="00410107">
        <w:t>NOTE 1:</w:t>
      </w:r>
      <w:r w:rsidRPr="00410107">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410107" w:rsidRDefault="0098090C" w:rsidP="004E2602">
      <w:pPr>
        <w:pStyle w:val="NO"/>
      </w:pPr>
      <w:r w:rsidRPr="00410107">
        <w:lastRenderedPageBreak/>
        <w:t>NOTE 2:</w:t>
      </w:r>
      <w:r w:rsidRPr="00410107">
        <w:tab/>
        <w:t xml:space="preserve">Re-coding transformations are transformations in which the technology used to encode the content is changed. </w:t>
      </w:r>
    </w:p>
    <w:p w14:paraId="6FEE14F3" w14:textId="03EF2504" w:rsidR="0098090C" w:rsidRPr="00410107" w:rsidRDefault="003A6C32" w:rsidP="00BF76E0">
      <w:pPr>
        <w:pStyle w:val="Heading3"/>
      </w:pPr>
      <w:bookmarkStart w:id="430" w:name="_Toc514185462"/>
      <w:r>
        <w:t>11.8</w:t>
      </w:r>
      <w:r w:rsidR="0098090C" w:rsidRPr="00410107">
        <w:t>.4</w:t>
      </w:r>
      <w:r w:rsidR="0098090C" w:rsidRPr="00410107">
        <w:tab/>
        <w:t>Repair assistance</w:t>
      </w:r>
      <w:bookmarkEnd w:id="430"/>
    </w:p>
    <w:p w14:paraId="1BA6A6B1" w14:textId="77777777" w:rsidR="0098090C" w:rsidRPr="00410107" w:rsidRDefault="0098090C" w:rsidP="0098090C">
      <w:r w:rsidRPr="00410107">
        <w:t xml:space="preserve">If the accessibility checking functionality of an authoring tool can detect that content does not meet a requirement of clauses 9 </w:t>
      </w:r>
      <w:r w:rsidRPr="00410107">
        <w:rPr>
          <w:lang w:bidi="en-US"/>
        </w:rPr>
        <w:t xml:space="preserve">(Web content) </w:t>
      </w:r>
      <w:r w:rsidRPr="00410107">
        <w:t xml:space="preserve">or 10 </w:t>
      </w:r>
      <w:r w:rsidRPr="00410107">
        <w:rPr>
          <w:lang w:bidi="en-US"/>
        </w:rPr>
        <w:t>(Documents)</w:t>
      </w:r>
      <w:r w:rsidRPr="00410107">
        <w:t xml:space="preserve"> as applicable, then the authoring tool shall provide repair suggestion(s).</w:t>
      </w:r>
    </w:p>
    <w:p w14:paraId="635583E1" w14:textId="77777777" w:rsidR="0098090C" w:rsidRPr="00410107" w:rsidRDefault="0098090C" w:rsidP="004E2602">
      <w:pPr>
        <w:pStyle w:val="NO"/>
      </w:pPr>
      <w:r w:rsidRPr="00410107">
        <w:t>NOTE:</w:t>
      </w:r>
      <w:r w:rsidRPr="00410107">
        <w:tab/>
        <w:t>This does not preclude automated and semi-automated repair which is possible (and encouraged) for many types of content accessibility problems.</w:t>
      </w:r>
    </w:p>
    <w:p w14:paraId="62B135B0" w14:textId="405E6420" w:rsidR="0098090C" w:rsidRPr="00410107" w:rsidRDefault="003A6C32" w:rsidP="00BF76E0">
      <w:pPr>
        <w:pStyle w:val="Heading3"/>
      </w:pPr>
      <w:bookmarkStart w:id="431" w:name="_Toc514185463"/>
      <w:r>
        <w:t>11.8</w:t>
      </w:r>
      <w:r w:rsidR="0098090C" w:rsidRPr="00410107">
        <w:t>.5</w:t>
      </w:r>
      <w:r w:rsidR="0098090C" w:rsidRPr="00410107">
        <w:tab/>
        <w:t>Templates</w:t>
      </w:r>
      <w:bookmarkEnd w:id="431"/>
    </w:p>
    <w:p w14:paraId="436590CE" w14:textId="77777777" w:rsidR="0098090C" w:rsidRPr="00410107" w:rsidRDefault="0098090C" w:rsidP="0098090C">
      <w:r w:rsidRPr="00410107">
        <w:t xml:space="preserve">When an authoring tool provides templates, </w:t>
      </w:r>
      <w:r w:rsidRPr="007A0284">
        <w:t>at</w:t>
      </w:r>
      <w:r w:rsidRPr="00410107">
        <w:t xml:space="preserve"> least one template that supports the creation of content that conforms to the requirements of clauses 9 </w:t>
      </w:r>
      <w:r w:rsidRPr="00410107">
        <w:rPr>
          <w:lang w:bidi="en-US"/>
        </w:rPr>
        <w:t xml:space="preserve">(Web content) </w:t>
      </w:r>
      <w:r w:rsidRPr="00410107">
        <w:t xml:space="preserve">or 10 </w:t>
      </w:r>
      <w:r w:rsidRPr="00410107">
        <w:rPr>
          <w:lang w:bidi="en-US"/>
        </w:rPr>
        <w:t>(Documents)</w:t>
      </w:r>
      <w:r w:rsidRPr="00410107">
        <w:t xml:space="preserve"> as applicable shall be available and identified as such.</w:t>
      </w:r>
    </w:p>
    <w:p w14:paraId="2A710FF2" w14:textId="77777777" w:rsidR="0098090C" w:rsidRPr="00504D16" w:rsidRDefault="0098090C" w:rsidP="00CD3628">
      <w:pPr>
        <w:pStyle w:val="Heading1"/>
        <w:pageBreakBefore/>
        <w:rPr>
          <w:lang w:val="fr-CA"/>
        </w:rPr>
      </w:pPr>
      <w:bookmarkStart w:id="432" w:name="_Toc514185464"/>
      <w:r w:rsidRPr="00504D16">
        <w:rPr>
          <w:lang w:val="fr-CA"/>
        </w:rPr>
        <w:lastRenderedPageBreak/>
        <w:t>12</w:t>
      </w:r>
      <w:r w:rsidRPr="00504D16">
        <w:rPr>
          <w:lang w:val="fr-CA"/>
        </w:rPr>
        <w:tab/>
        <w:t>Documentation and support services</w:t>
      </w:r>
      <w:bookmarkEnd w:id="432"/>
    </w:p>
    <w:p w14:paraId="4E7D79F9" w14:textId="77777777" w:rsidR="0098090C" w:rsidRPr="00504D16" w:rsidRDefault="0098090C" w:rsidP="00BF76E0">
      <w:pPr>
        <w:pStyle w:val="Heading2"/>
        <w:rPr>
          <w:lang w:val="fr-CA"/>
        </w:rPr>
      </w:pPr>
      <w:bookmarkStart w:id="433" w:name="_Toc514185465"/>
      <w:r w:rsidRPr="00504D16">
        <w:rPr>
          <w:lang w:val="fr-CA"/>
        </w:rPr>
        <w:t>12.1</w:t>
      </w:r>
      <w:r w:rsidRPr="00504D16">
        <w:rPr>
          <w:lang w:val="fr-CA"/>
        </w:rPr>
        <w:tab/>
        <w:t>Product documentation</w:t>
      </w:r>
      <w:bookmarkEnd w:id="433"/>
    </w:p>
    <w:p w14:paraId="3EBD351A" w14:textId="77777777" w:rsidR="0098090C" w:rsidRPr="00410107" w:rsidRDefault="0098090C" w:rsidP="00BF76E0">
      <w:pPr>
        <w:pStyle w:val="Heading3"/>
      </w:pPr>
      <w:bookmarkStart w:id="434" w:name="_Toc514185466"/>
      <w:r w:rsidRPr="00410107">
        <w:t>12.1.1</w:t>
      </w:r>
      <w:r w:rsidRPr="00410107">
        <w:tab/>
        <w:t>Accessibility and compatibility features</w:t>
      </w:r>
      <w:bookmarkEnd w:id="434"/>
    </w:p>
    <w:p w14:paraId="7BAAF2A5" w14:textId="77777777" w:rsidR="0098090C" w:rsidRPr="00410107" w:rsidRDefault="0098090C" w:rsidP="0098090C">
      <w:r w:rsidRPr="00410107">
        <w:t xml:space="preserve">Product documentation provided with the </w:t>
      </w:r>
      <w:r w:rsidRPr="007A0284">
        <w:t>ICT</w:t>
      </w:r>
      <w:r w:rsidRPr="00410107">
        <w:t xml:space="preserve"> whether provided separately or integrated within the </w:t>
      </w:r>
      <w:r w:rsidRPr="007A0284">
        <w:t>ICT</w:t>
      </w:r>
      <w:r w:rsidRPr="00410107">
        <w:t xml:space="preserve"> shall list and explain how to use the accessibility and compatibility features of the </w:t>
      </w:r>
      <w:r w:rsidRPr="007A0284">
        <w:t>ICT</w:t>
      </w:r>
      <w:r w:rsidRPr="00410107">
        <w:t xml:space="preserve">. </w:t>
      </w:r>
    </w:p>
    <w:p w14:paraId="682B99BA" w14:textId="77777777" w:rsidR="0098090C" w:rsidRPr="00410107" w:rsidRDefault="0098090C" w:rsidP="004E2602">
      <w:pPr>
        <w:pStyle w:val="NO"/>
      </w:pPr>
      <w:r w:rsidRPr="00410107">
        <w:t>NOTE:</w:t>
      </w:r>
      <w:r w:rsidRPr="00410107">
        <w:tab/>
        <w:t>Accessibility and compatibility features include accessibility features that are built-in and accessibility features that provide compatibility with assistive technology.</w:t>
      </w:r>
    </w:p>
    <w:p w14:paraId="6BB56316" w14:textId="77777777" w:rsidR="0098090C" w:rsidRPr="00410107" w:rsidRDefault="0098090C" w:rsidP="00BF76E0">
      <w:pPr>
        <w:pStyle w:val="Heading3"/>
      </w:pPr>
      <w:bookmarkStart w:id="435" w:name="_Toc514185467"/>
      <w:r w:rsidRPr="00410107">
        <w:t>12.1.2</w:t>
      </w:r>
      <w:r w:rsidRPr="00410107">
        <w:tab/>
        <w:t>Accessible documentation</w:t>
      </w:r>
      <w:bookmarkEnd w:id="435"/>
    </w:p>
    <w:p w14:paraId="28A74020" w14:textId="77777777" w:rsidR="0098090C" w:rsidRPr="00410107" w:rsidRDefault="0098090C" w:rsidP="0098090C">
      <w:r w:rsidRPr="00410107">
        <w:t xml:space="preserve">Product documentation provided with the </w:t>
      </w:r>
      <w:r w:rsidRPr="007A0284">
        <w:t>ICT</w:t>
      </w:r>
      <w:r w:rsidRPr="00410107">
        <w:t xml:space="preserve"> shall be made available in </w:t>
      </w:r>
      <w:r w:rsidRPr="007A0284">
        <w:t>at</w:t>
      </w:r>
      <w:r w:rsidRPr="00410107">
        <w:t xml:space="preserve"> least one of th</w:t>
      </w:r>
      <w:r w:rsidR="004F3F04" w:rsidRPr="00410107">
        <w:t>e following electronic formats:</w:t>
      </w:r>
    </w:p>
    <w:p w14:paraId="3353CC4A" w14:textId="77777777" w:rsidR="0098090C" w:rsidRPr="00410107" w:rsidRDefault="0098090C" w:rsidP="00FA0798">
      <w:pPr>
        <w:pStyle w:val="BL"/>
        <w:numPr>
          <w:ilvl w:val="0"/>
          <w:numId w:val="16"/>
        </w:numPr>
      </w:pPr>
      <w:r w:rsidRPr="00410107">
        <w:t>a Web format that conforms to the requirements of clause 9, or</w:t>
      </w:r>
    </w:p>
    <w:p w14:paraId="30D1035B" w14:textId="77777777" w:rsidR="0098090C" w:rsidRPr="00410107" w:rsidRDefault="0098090C" w:rsidP="004E2602">
      <w:pPr>
        <w:pStyle w:val="BL"/>
      </w:pPr>
      <w:r w:rsidRPr="00410107">
        <w:t>a non-web format that conforms to the requirements of</w:t>
      </w:r>
      <w:r w:rsidRPr="00410107" w:rsidDel="003D638E">
        <w:t xml:space="preserve"> </w:t>
      </w:r>
      <w:r w:rsidRPr="00410107">
        <w:t>clause 10.</w:t>
      </w:r>
    </w:p>
    <w:p w14:paraId="5D7A970B" w14:textId="77777777" w:rsidR="0098090C" w:rsidRPr="00410107" w:rsidRDefault="0098090C" w:rsidP="004E2602">
      <w:pPr>
        <w:pStyle w:val="NO"/>
      </w:pPr>
      <w:r w:rsidRPr="00410107">
        <w:t>NOTE 1:</w:t>
      </w:r>
      <w:r w:rsidRPr="00410107">
        <w:tab/>
        <w:t>This does not preclude the possibility of also providing the product documentation in other formats (electronic or printed) that are not accessible.</w:t>
      </w:r>
    </w:p>
    <w:p w14:paraId="43016ACC" w14:textId="77777777" w:rsidR="0098090C" w:rsidRPr="00410107" w:rsidRDefault="0098090C" w:rsidP="004E2602">
      <w:pPr>
        <w:pStyle w:val="NO"/>
      </w:pPr>
      <w:r w:rsidRPr="00410107">
        <w:t>NOTE 2</w:t>
      </w:r>
      <w:r w:rsidR="00C91700" w:rsidRPr="00410107">
        <w:t>:</w:t>
      </w:r>
      <w:r w:rsidRPr="00410107">
        <w:tab/>
        <w:t>It also does not preclude the possibility of providing alternate formats that meet the needs of some specific type of users (e.g. Braille documents for blind people or easy-to-read information for persons with cognitive impairments).</w:t>
      </w:r>
    </w:p>
    <w:p w14:paraId="286AD9DF" w14:textId="77777777" w:rsidR="0098090C" w:rsidRPr="00410107" w:rsidRDefault="0098090C" w:rsidP="004E2602">
      <w:pPr>
        <w:pStyle w:val="NO"/>
      </w:pPr>
      <w:r w:rsidRPr="00410107">
        <w:t>NOTE 3:</w:t>
      </w:r>
      <w:r w:rsidRPr="00410107">
        <w:tab/>
        <w:t xml:space="preserve">Where the documentation is integral to the </w:t>
      </w:r>
      <w:r w:rsidRPr="007A0284">
        <w:t>ICT</w:t>
      </w:r>
      <w:r w:rsidRPr="00410107">
        <w:t xml:space="preserve"> it will be provided through the user interface which is accessible.</w:t>
      </w:r>
    </w:p>
    <w:p w14:paraId="2634F79C" w14:textId="77777777" w:rsidR="0098090C" w:rsidRPr="00410107" w:rsidRDefault="0098090C" w:rsidP="004E2602">
      <w:pPr>
        <w:pStyle w:val="NO"/>
      </w:pPr>
      <w:r w:rsidRPr="00410107">
        <w:t>NOTE 4:</w:t>
      </w:r>
      <w:r w:rsidRPr="00410107">
        <w:tab/>
        <w:t>A user agent that supports automatic media conversion would be beneficial to enhancing accessibility.</w:t>
      </w:r>
    </w:p>
    <w:p w14:paraId="590BECF8" w14:textId="77777777" w:rsidR="0098090C" w:rsidRPr="00410107" w:rsidRDefault="0098090C" w:rsidP="00BF76E0">
      <w:pPr>
        <w:pStyle w:val="Heading2"/>
      </w:pPr>
      <w:bookmarkStart w:id="436" w:name="_Toc514185468"/>
      <w:r w:rsidRPr="00410107">
        <w:t>12.2</w:t>
      </w:r>
      <w:r w:rsidRPr="00410107">
        <w:tab/>
        <w:t>Support services</w:t>
      </w:r>
      <w:bookmarkEnd w:id="436"/>
    </w:p>
    <w:p w14:paraId="398EC301" w14:textId="77777777" w:rsidR="0098090C" w:rsidRPr="00410107" w:rsidRDefault="0098090C" w:rsidP="00BF76E0">
      <w:pPr>
        <w:pStyle w:val="Heading3"/>
      </w:pPr>
      <w:bookmarkStart w:id="437" w:name="_Toc514185469"/>
      <w:r w:rsidRPr="00410107">
        <w:t>12.2.1</w:t>
      </w:r>
      <w:r w:rsidRPr="00410107">
        <w:tab/>
        <w:t>General (</w:t>
      </w:r>
      <w:r w:rsidR="000D117C" w:rsidRPr="00410107">
        <w:t>i</w:t>
      </w:r>
      <w:r w:rsidRPr="00410107">
        <w:t>nformative)</w:t>
      </w:r>
      <w:bookmarkEnd w:id="437"/>
    </w:p>
    <w:p w14:paraId="34DBE032" w14:textId="77777777" w:rsidR="0098090C" w:rsidRPr="00410107" w:rsidRDefault="0098090C" w:rsidP="0098090C">
      <w:pPr>
        <w:rPr>
          <w:lang w:bidi="en-US"/>
        </w:rPr>
      </w:pPr>
      <w:r w:rsidRPr="007A0284">
        <w:t>ICT</w:t>
      </w:r>
      <w:r w:rsidRPr="00410107">
        <w:t xml:space="preserve"> </w:t>
      </w:r>
      <w:r w:rsidRPr="00410107">
        <w:rPr>
          <w:lang w:bidi="en-US"/>
        </w:rPr>
        <w:t>support services include, but are not limited to: help desks, call centres, technical support, relay services and training services.</w:t>
      </w:r>
    </w:p>
    <w:p w14:paraId="7234A80A" w14:textId="77777777" w:rsidR="0098090C" w:rsidRPr="00410107" w:rsidRDefault="0098090C" w:rsidP="004F3F04">
      <w:pPr>
        <w:pStyle w:val="Heading3"/>
      </w:pPr>
      <w:bookmarkStart w:id="438" w:name="_Toc514185470"/>
      <w:r w:rsidRPr="00410107">
        <w:t>12.2.2</w:t>
      </w:r>
      <w:r w:rsidRPr="00410107">
        <w:tab/>
        <w:t>Information on accessibility and compatibility features</w:t>
      </w:r>
      <w:bookmarkEnd w:id="438"/>
    </w:p>
    <w:p w14:paraId="691F8B94" w14:textId="77777777" w:rsidR="0098090C" w:rsidRPr="00410107" w:rsidRDefault="0098090C" w:rsidP="004F3F04">
      <w:pPr>
        <w:keepNext/>
        <w:keepLines/>
        <w:rPr>
          <w:lang w:bidi="en-US"/>
        </w:rPr>
      </w:pPr>
      <w:r w:rsidRPr="007A0284">
        <w:rPr>
          <w:lang w:bidi="en-US"/>
        </w:rPr>
        <w:t>ICT</w:t>
      </w:r>
      <w:r w:rsidRPr="00410107">
        <w:rPr>
          <w:lang w:bidi="en-US"/>
        </w:rPr>
        <w:t xml:space="preserve"> support services shall provide information on the accessibility and compatibility features that are included in the product documentation.</w:t>
      </w:r>
    </w:p>
    <w:p w14:paraId="7A3AA805" w14:textId="77777777" w:rsidR="0098090C" w:rsidRPr="00410107" w:rsidRDefault="0098090C" w:rsidP="004E2602">
      <w:pPr>
        <w:pStyle w:val="NO"/>
      </w:pPr>
      <w:r w:rsidRPr="00410107">
        <w:t>NOTE:</w:t>
      </w:r>
      <w:r w:rsidRPr="00410107">
        <w:tab/>
        <w:t>Accessibility and compatibility features include accessibility features that are built-in and accessibility features that provide compatibility with assistive technology.</w:t>
      </w:r>
    </w:p>
    <w:p w14:paraId="374CC04D" w14:textId="77777777" w:rsidR="0098090C" w:rsidRPr="00410107" w:rsidRDefault="0098090C" w:rsidP="00BF76E0">
      <w:pPr>
        <w:pStyle w:val="Heading3"/>
      </w:pPr>
      <w:bookmarkStart w:id="439" w:name="_Toc514185471"/>
      <w:r w:rsidRPr="00410107">
        <w:t>12.2.3</w:t>
      </w:r>
      <w:r w:rsidRPr="00410107">
        <w:tab/>
        <w:t>Effective communication</w:t>
      </w:r>
      <w:bookmarkEnd w:id="439"/>
    </w:p>
    <w:p w14:paraId="167A26D0" w14:textId="77777777" w:rsidR="0098090C" w:rsidRPr="00410107" w:rsidRDefault="0098090C" w:rsidP="0098090C">
      <w:pPr>
        <w:rPr>
          <w:lang w:bidi="en-US"/>
        </w:rPr>
      </w:pPr>
      <w:r w:rsidRPr="007A0284">
        <w:t>ICT</w:t>
      </w:r>
      <w:r w:rsidRPr="00410107">
        <w:t xml:space="preserve"> s</w:t>
      </w:r>
      <w:r w:rsidRPr="00410107">
        <w:rPr>
          <w:lang w:bidi="en-US"/>
        </w:rPr>
        <w:t>upport services shall accommodate the communication needs of individuals with disabilities either directly or through a referral point.</w:t>
      </w:r>
    </w:p>
    <w:p w14:paraId="672FAF0F" w14:textId="77777777" w:rsidR="0098090C" w:rsidRPr="00410107" w:rsidRDefault="0098090C" w:rsidP="00BF76E0">
      <w:pPr>
        <w:pStyle w:val="Heading3"/>
      </w:pPr>
      <w:bookmarkStart w:id="440" w:name="_Toc514185472"/>
      <w:r w:rsidRPr="00410107">
        <w:lastRenderedPageBreak/>
        <w:t>12.2.4</w:t>
      </w:r>
      <w:r w:rsidRPr="00410107">
        <w:tab/>
        <w:t>Accessible documentation</w:t>
      </w:r>
      <w:bookmarkEnd w:id="440"/>
    </w:p>
    <w:p w14:paraId="2B5BC6D0" w14:textId="77777777" w:rsidR="0098090C" w:rsidRPr="00410107" w:rsidRDefault="0098090C" w:rsidP="0098090C">
      <w:r w:rsidRPr="00410107">
        <w:t xml:space="preserve">Documentation provided by support services shall be made available in </w:t>
      </w:r>
      <w:r w:rsidRPr="007A0284">
        <w:t>at</w:t>
      </w:r>
      <w:r w:rsidRPr="00410107">
        <w:t xml:space="preserve"> least one of the following electronic formats: </w:t>
      </w:r>
    </w:p>
    <w:p w14:paraId="7AE6F6C5" w14:textId="77777777" w:rsidR="0098090C" w:rsidRPr="00410107" w:rsidRDefault="0098090C" w:rsidP="00FA0798">
      <w:pPr>
        <w:pStyle w:val="BL"/>
        <w:numPr>
          <w:ilvl w:val="0"/>
          <w:numId w:val="15"/>
        </w:numPr>
      </w:pPr>
      <w:r w:rsidRPr="00410107">
        <w:t>a Web format that conforms to clause 9, or</w:t>
      </w:r>
    </w:p>
    <w:p w14:paraId="0995E246" w14:textId="77777777" w:rsidR="0098090C" w:rsidRPr="00410107" w:rsidRDefault="0098090C" w:rsidP="00F41A62">
      <w:pPr>
        <w:pStyle w:val="BL"/>
      </w:pPr>
      <w:r w:rsidRPr="00410107">
        <w:t>a non-web format that conforms to clause 10.</w:t>
      </w:r>
    </w:p>
    <w:p w14:paraId="561650E6" w14:textId="77777777" w:rsidR="0098090C" w:rsidRPr="00410107" w:rsidRDefault="0098090C" w:rsidP="004E2602">
      <w:pPr>
        <w:pStyle w:val="NO"/>
      </w:pPr>
      <w:r w:rsidRPr="00410107">
        <w:t>NOTE</w:t>
      </w:r>
      <w:r w:rsidR="004E2602" w:rsidRPr="00410107">
        <w:t xml:space="preserve"> 1</w:t>
      </w:r>
      <w:r w:rsidRPr="00410107">
        <w:t>:</w:t>
      </w:r>
      <w:r w:rsidRPr="00410107">
        <w:tab/>
        <w:t>This does not preclude the possibility of also providing the documentation in other formats (electronic or printed) that are not accessible.</w:t>
      </w:r>
    </w:p>
    <w:p w14:paraId="312A6D9C" w14:textId="77777777" w:rsidR="0098090C" w:rsidRPr="00410107" w:rsidRDefault="0098090C" w:rsidP="004E2602">
      <w:pPr>
        <w:pStyle w:val="NO"/>
      </w:pPr>
      <w:r w:rsidRPr="00410107">
        <w:t>NOTE 2:</w:t>
      </w:r>
      <w:r w:rsidRPr="00410107">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Default="0098090C" w:rsidP="00133E35">
      <w:pPr>
        <w:pStyle w:val="NO"/>
      </w:pPr>
      <w:r w:rsidRPr="00410107">
        <w:t>NOTE 3:</w:t>
      </w:r>
      <w:r w:rsidRPr="00410107">
        <w:tab/>
        <w:t>A user agent that supports automatic media conversion would be beneficial to enhancing accessibility</w:t>
      </w:r>
      <w:r w:rsidR="0076733B" w:rsidRPr="00410107">
        <w:t>.</w:t>
      </w:r>
    </w:p>
    <w:p w14:paraId="1433025B" w14:textId="79113797" w:rsidR="0098090C" w:rsidRPr="00410107" w:rsidRDefault="0098090C" w:rsidP="00133E35">
      <w:pPr>
        <w:pStyle w:val="Heading1"/>
      </w:pPr>
      <w:bookmarkStart w:id="441" w:name="_Toc514185473"/>
      <w:r w:rsidRPr="00410107">
        <w:t>13</w:t>
      </w:r>
      <w:r w:rsidRPr="00410107">
        <w:tab/>
      </w:r>
      <w:r w:rsidRPr="007A0284">
        <w:t>ICT</w:t>
      </w:r>
      <w:r w:rsidRPr="00410107">
        <w:t xml:space="preserve"> providing relay or emergency service access</w:t>
      </w:r>
      <w:bookmarkEnd w:id="441"/>
    </w:p>
    <w:p w14:paraId="03EE1BA1" w14:textId="77777777" w:rsidR="0098090C" w:rsidRPr="00410107" w:rsidRDefault="0098090C" w:rsidP="00BF76E0">
      <w:pPr>
        <w:pStyle w:val="Heading2"/>
      </w:pPr>
      <w:bookmarkStart w:id="442" w:name="_Toc514185474"/>
      <w:r w:rsidRPr="00410107">
        <w:t>13.1</w:t>
      </w:r>
      <w:r w:rsidRPr="00410107">
        <w:tab/>
        <w:t>Relay services requirements</w:t>
      </w:r>
      <w:bookmarkEnd w:id="442"/>
    </w:p>
    <w:p w14:paraId="60A6964D" w14:textId="77777777" w:rsidR="0098090C" w:rsidRPr="00410107" w:rsidRDefault="0098090C" w:rsidP="00BF76E0">
      <w:pPr>
        <w:pStyle w:val="Heading3"/>
      </w:pPr>
      <w:bookmarkStart w:id="443" w:name="_Toc514185475"/>
      <w:r w:rsidRPr="00410107">
        <w:t>13.1.1</w:t>
      </w:r>
      <w:r w:rsidRPr="00410107">
        <w:tab/>
        <w:t>General (</w:t>
      </w:r>
      <w:r w:rsidR="000D117C" w:rsidRPr="00410107">
        <w:t>i</w:t>
      </w:r>
      <w:r w:rsidRPr="00410107">
        <w:t>nformative)</w:t>
      </w:r>
      <w:bookmarkEnd w:id="443"/>
    </w:p>
    <w:p w14:paraId="71E0E541" w14:textId="77777777" w:rsidR="0098090C" w:rsidRPr="00410107" w:rsidRDefault="0098090C" w:rsidP="0098090C">
      <w:r w:rsidRPr="00410107">
        <w:t xml:space="preserve">Relay services enable users of different modes of communication e.g. text, sign, speech, to interact remotely through </w:t>
      </w:r>
      <w:r w:rsidRPr="007A0284">
        <w:t>ICT</w:t>
      </w:r>
      <w:r w:rsidRPr="00410107">
        <w:t xml:space="preserve"> with two-way communication by providing conversion between the modes of communication, norma</w:t>
      </w:r>
      <w:r w:rsidR="00DF354B" w:rsidRPr="00410107">
        <w:t>lly by a human operator.</w:t>
      </w:r>
    </w:p>
    <w:p w14:paraId="5BC7F449" w14:textId="49F94FEA" w:rsidR="0098090C" w:rsidRPr="00410107" w:rsidRDefault="0098090C" w:rsidP="0098090C">
      <w:r w:rsidRPr="00410107">
        <w:t xml:space="preserve">It is best practice to meet the applicable relay service requirements of </w:t>
      </w:r>
      <w:r w:rsidR="004F3F04" w:rsidRPr="006A4CCD">
        <w:t xml:space="preserve">ETSI </w:t>
      </w:r>
      <w:r w:rsidRPr="006A4CCD">
        <w:t>ES 202 975 [</w:t>
      </w:r>
      <w:r w:rsidR="00DB71B9" w:rsidRPr="006A4CCD">
        <w:fldChar w:fldCharType="begin"/>
      </w:r>
      <w:r w:rsidR="00672808" w:rsidRPr="006A4CCD">
        <w:instrText xml:space="preserve"> REF  REF_ES202975 \h </w:instrText>
      </w:r>
      <w:r w:rsidR="00B70E3E" w:rsidRPr="006A4CCD">
        <w:instrText xml:space="preserve"> \* MERGEFORMAT </w:instrText>
      </w:r>
      <w:r w:rsidR="00DB71B9" w:rsidRPr="006A4CCD">
        <w:fldChar w:fldCharType="separate"/>
      </w:r>
      <w:r w:rsidR="002B7B4F" w:rsidRPr="006A4CCD">
        <w:t>i.5</w:t>
      </w:r>
      <w:r w:rsidR="00DB71B9" w:rsidRPr="006A4CCD">
        <w:fldChar w:fldCharType="end"/>
      </w:r>
      <w:r w:rsidRPr="006A4CCD">
        <w:t>]</w:t>
      </w:r>
      <w:r w:rsidRPr="00410107">
        <w:t>.</w:t>
      </w:r>
    </w:p>
    <w:p w14:paraId="20F37029" w14:textId="77777777" w:rsidR="0098090C" w:rsidRPr="00410107" w:rsidRDefault="0098090C" w:rsidP="00BF76E0">
      <w:pPr>
        <w:pStyle w:val="Heading3"/>
      </w:pPr>
      <w:bookmarkStart w:id="444" w:name="_Toc514185476"/>
      <w:r w:rsidRPr="00410107">
        <w:t>13.1.2</w:t>
      </w:r>
      <w:r w:rsidRPr="00410107">
        <w:tab/>
        <w:t>Text relay services</w:t>
      </w:r>
      <w:bookmarkEnd w:id="444"/>
    </w:p>
    <w:p w14:paraId="36228DFE" w14:textId="77777777" w:rsidR="0098090C" w:rsidRPr="00410107" w:rsidRDefault="0098090C" w:rsidP="0098090C">
      <w:r w:rsidRPr="00410107">
        <w:t xml:space="preserve">Where </w:t>
      </w:r>
      <w:r w:rsidRPr="007A0284">
        <w:t>ICT</w:t>
      </w:r>
      <w:r w:rsidRPr="00410107">
        <w:t xml:space="preserve"> is intended to provide a text relay service, the text relay service shall enable text users and speech users to interact by providing conversion between the two modes of communication.</w:t>
      </w:r>
    </w:p>
    <w:p w14:paraId="66AE0C7B" w14:textId="77777777" w:rsidR="0098090C" w:rsidRPr="00410107" w:rsidRDefault="0098090C" w:rsidP="00BF76E0">
      <w:pPr>
        <w:pStyle w:val="Heading3"/>
      </w:pPr>
      <w:bookmarkStart w:id="445" w:name="_Toc514185477"/>
      <w:r w:rsidRPr="00410107">
        <w:t>13.1.3</w:t>
      </w:r>
      <w:r w:rsidRPr="00410107">
        <w:tab/>
        <w:t>Sign relay services</w:t>
      </w:r>
      <w:bookmarkEnd w:id="445"/>
    </w:p>
    <w:p w14:paraId="3E21C844" w14:textId="77777777" w:rsidR="0098090C" w:rsidRPr="00410107" w:rsidRDefault="0098090C" w:rsidP="0098090C">
      <w:r w:rsidRPr="00410107">
        <w:t xml:space="preserve">Where </w:t>
      </w:r>
      <w:r w:rsidRPr="007A0284">
        <w:t>ICT</w:t>
      </w:r>
      <w:r w:rsidRPr="00410107">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410107" w:rsidRDefault="0098090C" w:rsidP="004E2602">
      <w:pPr>
        <w:pStyle w:val="NO"/>
      </w:pPr>
      <w:r w:rsidRPr="00410107">
        <w:t>NOTE:</w:t>
      </w:r>
      <w:r w:rsidRPr="00410107">
        <w:tab/>
        <w:t>Sign relay services are also sometimes referred to as sign language relay services or video relay services.</w:t>
      </w:r>
    </w:p>
    <w:p w14:paraId="4BE2F5EE" w14:textId="77777777" w:rsidR="0098090C" w:rsidRPr="00410107" w:rsidRDefault="0098090C" w:rsidP="00BF76E0">
      <w:pPr>
        <w:pStyle w:val="Heading3"/>
      </w:pPr>
      <w:bookmarkStart w:id="446" w:name="_Toc514185478"/>
      <w:r w:rsidRPr="00410107">
        <w:t>13.1.4</w:t>
      </w:r>
      <w:r w:rsidRPr="00410107">
        <w:tab/>
        <w:t>Lip-reading relay services</w:t>
      </w:r>
      <w:bookmarkEnd w:id="446"/>
    </w:p>
    <w:p w14:paraId="5D0192EF" w14:textId="77777777" w:rsidR="0098090C" w:rsidRPr="00410107" w:rsidRDefault="0098090C" w:rsidP="0098090C">
      <w:r w:rsidRPr="00410107">
        <w:t xml:space="preserve">Where </w:t>
      </w:r>
      <w:r w:rsidRPr="007A0284">
        <w:t>ICT</w:t>
      </w:r>
      <w:r w:rsidRPr="00410107">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410107" w:rsidRDefault="0098090C" w:rsidP="00BF76E0">
      <w:pPr>
        <w:pStyle w:val="Heading3"/>
      </w:pPr>
      <w:bookmarkStart w:id="447" w:name="_Toc514185479"/>
      <w:r w:rsidRPr="00410107">
        <w:t>13.1.5</w:t>
      </w:r>
      <w:r w:rsidRPr="00410107">
        <w:tab/>
        <w:t>Captioned telephony services</w:t>
      </w:r>
      <w:bookmarkEnd w:id="447"/>
    </w:p>
    <w:p w14:paraId="56F2576E" w14:textId="77777777" w:rsidR="0098090C" w:rsidRPr="00410107" w:rsidRDefault="0098090C" w:rsidP="0098090C">
      <w:r w:rsidRPr="00410107">
        <w:t xml:space="preserve">Where </w:t>
      </w:r>
      <w:r w:rsidRPr="007A0284">
        <w:t>ICT</w:t>
      </w:r>
      <w:r w:rsidRPr="00410107">
        <w:t xml:space="preserve"> is intended to provide a captioned telephony service, the captioned telephony service shall assist a deaf or hard of hearing user in a spoken dialogue by providing text captions translating the incoming part o</w:t>
      </w:r>
      <w:r w:rsidR="004F3F04" w:rsidRPr="00410107">
        <w:t>f the conversation.</w:t>
      </w:r>
    </w:p>
    <w:p w14:paraId="2A110302" w14:textId="77777777" w:rsidR="00E03521" w:rsidRPr="00410107" w:rsidRDefault="00E03521" w:rsidP="00BF76E0">
      <w:pPr>
        <w:pStyle w:val="Heading3"/>
      </w:pPr>
      <w:bookmarkStart w:id="448" w:name="_Toc514185480"/>
      <w:r w:rsidRPr="00410107">
        <w:lastRenderedPageBreak/>
        <w:t>13.1.6</w:t>
      </w:r>
      <w:r w:rsidRPr="00410107">
        <w:tab/>
        <w:t>Speech to speech relay services</w:t>
      </w:r>
      <w:bookmarkEnd w:id="448"/>
    </w:p>
    <w:p w14:paraId="69AD3AB7" w14:textId="77777777" w:rsidR="0098090C" w:rsidRPr="00410107" w:rsidRDefault="0098090C" w:rsidP="0098090C">
      <w:r w:rsidRPr="00410107">
        <w:t xml:space="preserve">Where </w:t>
      </w:r>
      <w:r w:rsidRPr="007A0284">
        <w:t>ICT</w:t>
      </w:r>
      <w:r w:rsidRPr="00410107">
        <w:t xml:space="preserve"> is intended to provide a speech to speech relay service, the speech to speech relay service shall enable speech or cognitively impaired telephone users and any other user to communicate by </w:t>
      </w:r>
      <w:proofErr w:type="gramStart"/>
      <w:r w:rsidRPr="00410107">
        <w:t>providing assistance</w:t>
      </w:r>
      <w:proofErr w:type="gramEnd"/>
      <w:r w:rsidRPr="00410107">
        <w:t xml:space="preserve"> between them.</w:t>
      </w:r>
    </w:p>
    <w:p w14:paraId="35B27A43" w14:textId="77777777" w:rsidR="00E03521" w:rsidRPr="00410107" w:rsidRDefault="00E03521" w:rsidP="00BF76E0">
      <w:pPr>
        <w:pStyle w:val="Heading2"/>
      </w:pPr>
      <w:bookmarkStart w:id="449" w:name="_Toc514185481"/>
      <w:r w:rsidRPr="00410107">
        <w:t>13.2</w:t>
      </w:r>
      <w:r w:rsidRPr="00410107">
        <w:tab/>
        <w:t>Access to relay services</w:t>
      </w:r>
      <w:bookmarkEnd w:id="449"/>
    </w:p>
    <w:p w14:paraId="1B0938E1" w14:textId="77777777" w:rsidR="00A30AD4" w:rsidRPr="00410107" w:rsidRDefault="0098090C" w:rsidP="0098090C">
      <w:r w:rsidRPr="00410107">
        <w:t xml:space="preserve">Where </w:t>
      </w:r>
      <w:r w:rsidR="0008750A" w:rsidRPr="007A0284">
        <w:t>ICT</w:t>
      </w:r>
      <w:r w:rsidR="0008750A" w:rsidRPr="00410107">
        <w:t xml:space="preserve"> systems</w:t>
      </w:r>
      <w:r w:rsidRPr="00410107">
        <w:t xml:space="preserve"> support</w:t>
      </w:r>
      <w:r w:rsidR="0008750A" w:rsidRPr="00410107">
        <w:t xml:space="preserve"> two-way communication </w:t>
      </w:r>
      <w:r w:rsidR="00A30AD4" w:rsidRPr="00410107">
        <w:t>a</w:t>
      </w:r>
      <w:r w:rsidR="0008750A" w:rsidRPr="00410107">
        <w:t>nd a set</w:t>
      </w:r>
      <w:r w:rsidRPr="00410107">
        <w:t xml:space="preserve"> </w:t>
      </w:r>
      <w:r w:rsidR="0008750A" w:rsidRPr="00410107">
        <w:t>of</w:t>
      </w:r>
      <w:r w:rsidRPr="00410107">
        <w:t xml:space="preserve"> relay service</w:t>
      </w:r>
      <w:r w:rsidR="0008750A" w:rsidRPr="00410107">
        <w:t xml:space="preserve">s for such communication is specified, access to those </w:t>
      </w:r>
      <w:r w:rsidRPr="00410107">
        <w:t>relay service</w:t>
      </w:r>
      <w:r w:rsidR="0008750A" w:rsidRPr="00410107">
        <w:t>s</w:t>
      </w:r>
      <w:r w:rsidR="00A30AD4" w:rsidRPr="00410107">
        <w:t xml:space="preserve"> shall not be prevented</w:t>
      </w:r>
      <w:r w:rsidRPr="00410107">
        <w:t xml:space="preserve"> for outgoing and incoming calls.</w:t>
      </w:r>
    </w:p>
    <w:p w14:paraId="4BD7CFBA" w14:textId="77777777" w:rsidR="0098090C" w:rsidRPr="00410107" w:rsidRDefault="00A30AD4" w:rsidP="00A30AD4">
      <w:pPr>
        <w:pStyle w:val="NO"/>
      </w:pPr>
      <w:r w:rsidRPr="00410107">
        <w:t>NOTE 1:</w:t>
      </w:r>
      <w:r w:rsidRPr="00410107">
        <w:tab/>
        <w:t xml:space="preserve">Two-way communication may include voice, real-time text, or video, singly or in combinations supported by both the relay service and the </w:t>
      </w:r>
      <w:r w:rsidRPr="007A0284">
        <w:t>ICT</w:t>
      </w:r>
      <w:r w:rsidRPr="00410107">
        <w:t xml:space="preserve"> system.</w:t>
      </w:r>
    </w:p>
    <w:p w14:paraId="3148F10E" w14:textId="77777777" w:rsidR="0098090C" w:rsidRPr="00410107" w:rsidRDefault="0098090C" w:rsidP="004E2602">
      <w:pPr>
        <w:pStyle w:val="NO"/>
      </w:pPr>
      <w:r w:rsidRPr="00410107">
        <w:t>NOTE</w:t>
      </w:r>
      <w:r w:rsidR="00A30AD4" w:rsidRPr="00410107">
        <w:t xml:space="preserve"> 2</w:t>
      </w:r>
      <w:r w:rsidRPr="00410107">
        <w:t>:</w:t>
      </w:r>
      <w:r w:rsidRPr="00410107">
        <w:tab/>
        <w:t>The purpose of this requirement is to achieve functionally equivalent communication access by persons with disabilities.</w:t>
      </w:r>
    </w:p>
    <w:p w14:paraId="565481CC" w14:textId="77777777" w:rsidR="0098090C" w:rsidRPr="00410107" w:rsidRDefault="0098090C" w:rsidP="003B5455">
      <w:pPr>
        <w:pStyle w:val="Heading2"/>
      </w:pPr>
      <w:bookmarkStart w:id="450" w:name="_Toc514185482"/>
      <w:r w:rsidRPr="00410107">
        <w:t>13.3</w:t>
      </w:r>
      <w:r w:rsidRPr="00410107">
        <w:tab/>
        <w:t>Access to emergency services</w:t>
      </w:r>
      <w:bookmarkEnd w:id="450"/>
    </w:p>
    <w:p w14:paraId="0304558A" w14:textId="77777777" w:rsidR="0098090C" w:rsidRPr="00410107" w:rsidRDefault="00F42333" w:rsidP="003B5455">
      <w:pPr>
        <w:keepNext/>
        <w:keepLines/>
      </w:pPr>
      <w:r w:rsidRPr="00410107">
        <w:t xml:space="preserve">Where </w:t>
      </w:r>
      <w:r w:rsidR="00A30AD4" w:rsidRPr="007A0284">
        <w:t>ICT</w:t>
      </w:r>
      <w:r w:rsidR="00A30AD4" w:rsidRPr="00410107">
        <w:t xml:space="preserve"> systems support two-way communication </w:t>
      </w:r>
      <w:r w:rsidR="00E339AA" w:rsidRPr="00410107">
        <w:t>and a set of</w:t>
      </w:r>
      <w:r w:rsidR="0098090C" w:rsidRPr="00410107">
        <w:t xml:space="preserve"> emergency service</w:t>
      </w:r>
      <w:r w:rsidR="00E339AA" w:rsidRPr="00410107">
        <w:t>s for such communication is specified, access to those emergency services shall not be prevented for outgoing and incoming calls.</w:t>
      </w:r>
    </w:p>
    <w:p w14:paraId="58524E39" w14:textId="2EC169B2" w:rsidR="00E339AA" w:rsidRPr="00410107" w:rsidRDefault="0098090C" w:rsidP="004E2602">
      <w:pPr>
        <w:pStyle w:val="NO"/>
      </w:pPr>
      <w:r w:rsidRPr="00410107">
        <w:t>NOTE 1:</w:t>
      </w:r>
      <w:r w:rsidRPr="00410107">
        <w:tab/>
      </w:r>
      <w:r w:rsidR="00DF354B" w:rsidRPr="00410107">
        <w:t>Two</w:t>
      </w:r>
      <w:r w:rsidR="001C14F5">
        <w:t>-</w:t>
      </w:r>
      <w:r w:rsidR="00E339AA" w:rsidRPr="00410107">
        <w:t xml:space="preserve">way communication may include voice, real-time text, or video, singly or in combinations supported by both the emergency service and the </w:t>
      </w:r>
      <w:r w:rsidR="00E339AA" w:rsidRPr="007A0284">
        <w:t>ICT</w:t>
      </w:r>
      <w:r w:rsidR="00E339AA" w:rsidRPr="00410107">
        <w:t xml:space="preserve"> system.</w:t>
      </w:r>
    </w:p>
    <w:p w14:paraId="688FB84C" w14:textId="77777777" w:rsidR="0098090C" w:rsidRPr="00410107" w:rsidRDefault="00E339AA" w:rsidP="004E2602">
      <w:pPr>
        <w:pStyle w:val="NO"/>
      </w:pPr>
      <w:r w:rsidRPr="00410107">
        <w:t>NOTE 2:</w:t>
      </w:r>
      <w:r w:rsidRPr="00410107">
        <w:tab/>
      </w:r>
      <w:r w:rsidR="0098090C" w:rsidRPr="00410107">
        <w:t>The purpose of this requirement is to achieve functionally equivalent communication access to the emergency service by persons with disabilities.</w:t>
      </w:r>
    </w:p>
    <w:p w14:paraId="7388AC85" w14:textId="77777777" w:rsidR="00A11739" w:rsidRDefault="00A11739">
      <w:pPr>
        <w:overflowPunct/>
        <w:autoSpaceDE/>
        <w:autoSpaceDN/>
        <w:adjustRightInd/>
        <w:spacing w:after="0"/>
        <w:textAlignment w:val="auto"/>
        <w:rPr>
          <w:rFonts w:ascii="Arial" w:hAnsi="Arial"/>
          <w:sz w:val="36"/>
        </w:rPr>
      </w:pPr>
      <w:bookmarkStart w:id="451" w:name="_Toc514185483"/>
      <w:r>
        <w:br w:type="page"/>
      </w:r>
    </w:p>
    <w:p w14:paraId="6C9E3969" w14:textId="1111D0EC" w:rsidR="005D16F6" w:rsidRPr="00410107" w:rsidRDefault="00E27B73" w:rsidP="001340B2">
      <w:pPr>
        <w:pStyle w:val="Heading1"/>
        <w:pageBreakBefore/>
        <w:ind w:left="0" w:firstLine="0"/>
      </w:pPr>
      <w:r>
        <w:lastRenderedPageBreak/>
        <w:t>A</w:t>
      </w:r>
      <w:r w:rsidR="005D16F6" w:rsidRPr="00410107">
        <w:t>nnex A (informative</w:t>
      </w:r>
      <w:r w:rsidR="00743C19" w:rsidRPr="00410107">
        <w:t>):</w:t>
      </w:r>
      <w:r w:rsidR="00743C19">
        <w:br/>
      </w:r>
      <w:r w:rsidR="005D16F6" w:rsidRPr="00410107">
        <w:t>Relationship between the present document and the essential requirements of Directive 2016/2102</w:t>
      </w:r>
      <w:bookmarkEnd w:id="451"/>
    </w:p>
    <w:p w14:paraId="7A84D133" w14:textId="6F43772B" w:rsidR="00E00995" w:rsidRPr="00410107" w:rsidRDefault="00E00995" w:rsidP="00E00995">
      <w:r w:rsidRPr="00E00995">
        <w:t xml:space="preserve">The present document has been prepared under the Commission's standardisation request C(2017) 2585 final </w:t>
      </w:r>
      <w:r w:rsidR="00F32551" w:rsidRPr="006A4CCD">
        <w:t>[</w:t>
      </w:r>
      <w:r w:rsidR="00F32551" w:rsidRPr="006A4CCD">
        <w:fldChar w:fldCharType="begin"/>
      </w:r>
      <w:r w:rsidR="00F32551" w:rsidRPr="006A4CCD">
        <w:instrText xml:space="preserve">REF REF_COMMISSIONIMPLEMENTINGDECISIONOF2742 \h </w:instrText>
      </w:r>
      <w:r w:rsidR="00F32551" w:rsidRPr="006A4CCD">
        <w:fldChar w:fldCharType="separate"/>
      </w:r>
      <w:r w:rsidR="00F32551" w:rsidRPr="006A4CCD">
        <w:t>i.</w:t>
      </w:r>
      <w:r w:rsidR="00F32551" w:rsidRPr="006A4CCD">
        <w:rPr>
          <w:noProof/>
        </w:rPr>
        <w:t>27</w:t>
      </w:r>
      <w:r w:rsidR="00F32551" w:rsidRPr="006A4CCD">
        <w:fldChar w:fldCharType="end"/>
      </w:r>
      <w:r w:rsidR="00F32551" w:rsidRPr="006A4CCD">
        <w:t>]</w:t>
      </w:r>
      <w:r w:rsidRPr="00E00995">
        <w:t xml:space="preserve"> to provide one voluntary means of conforming to the essential requirements of Directive 2016/2102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E00995">
        <w:t xml:space="preserve"> on the accessibility of the websites and mobile applications of public sector bodies</w:t>
      </w:r>
      <w:r w:rsidRPr="00E00995">
        <w:fldChar w:fldCharType="begin"/>
      </w:r>
      <w:r w:rsidRPr="00E00995">
        <w:instrText xml:space="preserve"> REF  The_Directive \h  \* MERGEFORMAT </w:instrText>
      </w:r>
      <w:r w:rsidRPr="00E00995">
        <w:fldChar w:fldCharType="end"/>
      </w:r>
      <w:r w:rsidRPr="00E00995">
        <w:t>.</w:t>
      </w:r>
    </w:p>
    <w:p w14:paraId="579CD6D5" w14:textId="77777777" w:rsidR="005D16F6" w:rsidRPr="00410107" w:rsidRDefault="005D16F6" w:rsidP="005D16F6">
      <w:r w:rsidRPr="00410107">
        <w:t>Once the present document is cited in the Official Journal of the European Union under that Directive, compliance with the normative clauses of the present document given in table</w:t>
      </w:r>
      <w:r w:rsidR="00BB14AF" w:rsidRPr="00410107">
        <w:t xml:space="preserve">s A.1 and A.2 </w:t>
      </w:r>
      <w:r w:rsidRPr="00410107">
        <w:t xml:space="preserve">confers, within the limits of the scope of the present document, a presumption of conformity with the corresponding essential requirements of that Directive and associated </w:t>
      </w:r>
      <w:r w:rsidRPr="007A0284">
        <w:t>EFTA</w:t>
      </w:r>
      <w:r w:rsidRPr="00410107">
        <w:t xml:space="preserve"> regulations.</w:t>
      </w:r>
    </w:p>
    <w:p w14:paraId="36EA9FEB" w14:textId="2832DF67" w:rsidR="005D16F6" w:rsidRPr="00410107" w:rsidRDefault="005D16F6" w:rsidP="005D16F6">
      <w:pPr>
        <w:keepNext/>
        <w:keepLines/>
      </w:pPr>
      <w:r w:rsidRPr="00410107">
        <w:t>The requirements listed in Table A.1 apply to web pages (as defined in clause 3.1) including:</w:t>
      </w:r>
    </w:p>
    <w:p w14:paraId="6205BB7B" w14:textId="77777777" w:rsidR="005D16F6" w:rsidRPr="00410107" w:rsidRDefault="005D16F6" w:rsidP="005D16F6">
      <w:pPr>
        <w:pStyle w:val="B1"/>
      </w:pPr>
      <w:r w:rsidRPr="00410107">
        <w:t>documents that are web pages;</w:t>
      </w:r>
    </w:p>
    <w:p w14:paraId="10F657F8" w14:textId="77777777" w:rsidR="005D16F6" w:rsidRPr="00410107" w:rsidRDefault="005D16F6" w:rsidP="005D16F6">
      <w:pPr>
        <w:pStyle w:val="B1"/>
      </w:pPr>
      <w:r w:rsidRPr="00410107">
        <w:t>documents that are embedded in web pages and that are used in the rendering or that are intended to be rendered together with the web page in which they are embedded;</w:t>
      </w:r>
    </w:p>
    <w:p w14:paraId="5599895A" w14:textId="77777777" w:rsidR="005D16F6" w:rsidRPr="00410107" w:rsidRDefault="005D16F6" w:rsidP="005D16F6">
      <w:pPr>
        <w:pStyle w:val="B1"/>
      </w:pPr>
      <w:r w:rsidRPr="00410107">
        <w:t>software that is a web page; or</w:t>
      </w:r>
    </w:p>
    <w:p w14:paraId="7E372DBD" w14:textId="77777777" w:rsidR="005D16F6" w:rsidRPr="00410107" w:rsidRDefault="005D16F6" w:rsidP="005D16F6">
      <w:pPr>
        <w:pStyle w:val="B1"/>
      </w:pPr>
      <w:r w:rsidRPr="00410107">
        <w:t xml:space="preserve">software that is embedded in web pages and that is used in the rendering or that is intended to be rendered together with the web page in which it is embedded. </w:t>
      </w:r>
    </w:p>
    <w:p w14:paraId="0A526F24" w14:textId="007D67BF" w:rsidR="00165B6A" w:rsidRPr="00410107" w:rsidRDefault="00165B6A" w:rsidP="00CD3628">
      <w:pPr>
        <w:keepNext/>
        <w:keepLines/>
      </w:pPr>
      <w:r w:rsidRPr="00410107">
        <w:t>The requirements listed in Table A.2 apply to mobile applications that provide a user interface including content that is in the software.</w:t>
      </w:r>
    </w:p>
    <w:p w14:paraId="4F1013C9" w14:textId="5786DAC1" w:rsidR="00811E51" w:rsidRPr="00410107" w:rsidRDefault="00133CBD" w:rsidP="00CD3628">
      <w:pPr>
        <w:pStyle w:val="NO"/>
      </w:pPr>
      <w:r w:rsidRPr="00410107">
        <w:t>NOTE</w:t>
      </w:r>
      <w:r w:rsidR="00811E51" w:rsidRPr="00410107">
        <w:t xml:space="preserve"> 1</w:t>
      </w:r>
      <w:r w:rsidRPr="00410107">
        <w:t>:</w:t>
      </w:r>
      <w:r w:rsidRPr="00410107">
        <w:tab/>
      </w:r>
      <w:r w:rsidR="00170608" w:rsidRPr="00410107">
        <w:t>According to Directive 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170608" w:rsidRPr="00410107">
        <w:t xml:space="preserve">: </w:t>
      </w:r>
      <w:r w:rsidR="00EA717E" w:rsidRPr="00410107">
        <w:t>"</w:t>
      </w:r>
      <w:r w:rsidR="00811E51" w:rsidRPr="00410107">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t>"</w:t>
      </w:r>
    </w:p>
    <w:p w14:paraId="2752ABE1" w14:textId="2362EF78" w:rsidR="00811E51" w:rsidRPr="00410107" w:rsidRDefault="00811E51" w:rsidP="00CD3628">
      <w:pPr>
        <w:pStyle w:val="NO"/>
      </w:pPr>
      <w:r w:rsidRPr="00410107">
        <w:t>N</w:t>
      </w:r>
      <w:r w:rsidR="00170608" w:rsidRPr="00410107">
        <w:t>OTE</w:t>
      </w:r>
      <w:r w:rsidRPr="00410107">
        <w:t xml:space="preserve"> 2:</w:t>
      </w:r>
      <w:r w:rsidRPr="00410107">
        <w:tab/>
      </w:r>
      <w:r w:rsidR="00133CBD" w:rsidRPr="00410107">
        <w:t>Annex A is a required eleme</w:t>
      </w:r>
      <w:r w:rsidR="00133CBD" w:rsidRPr="00D73988">
        <w:t>nt in all Harmonised standards.</w:t>
      </w:r>
      <w:r w:rsidR="00133CBD" w:rsidRPr="00410107">
        <w:t xml:space="preserve"> Its purpose is to explain how the essential requirements of a Directive can be met. Tables A.1 and A.2 are therefore restricted to those elements that relate to the essential requirements of Directive 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133CBD" w:rsidRPr="00410107">
        <w:t>.</w:t>
      </w:r>
    </w:p>
    <w:p w14:paraId="25E2A904" w14:textId="796F9F73" w:rsidR="00815B65" w:rsidRPr="00410107" w:rsidRDefault="00815B65" w:rsidP="00815B65">
      <w:pPr>
        <w:rPr>
          <w:b/>
        </w:rPr>
      </w:pPr>
      <w:r w:rsidRPr="00410107">
        <w:rPr>
          <w:b/>
        </w:rPr>
        <w:t xml:space="preserve">Key to </w:t>
      </w:r>
      <w:r w:rsidR="00165B6A" w:rsidRPr="00410107">
        <w:rPr>
          <w:b/>
        </w:rPr>
        <w:t xml:space="preserve">Table A.1 and A.2 </w:t>
      </w:r>
      <w:r w:rsidRPr="00410107">
        <w:rPr>
          <w:b/>
        </w:rPr>
        <w:t>column</w:t>
      </w:r>
      <w:r w:rsidR="00165B6A" w:rsidRPr="00410107">
        <w:rPr>
          <w:b/>
        </w:rPr>
        <w:t>s</w:t>
      </w:r>
      <w:r w:rsidRPr="00410107">
        <w:rPr>
          <w:b/>
        </w:rPr>
        <w:t>:</w:t>
      </w:r>
    </w:p>
    <w:p w14:paraId="037AD3F3" w14:textId="5172D1E6" w:rsidR="00815B65" w:rsidRPr="00410107" w:rsidRDefault="00815B65" w:rsidP="00815B65">
      <w:pPr>
        <w:rPr>
          <w:b/>
        </w:rPr>
      </w:pPr>
      <w:r w:rsidRPr="00410107">
        <w:rPr>
          <w:b/>
        </w:rPr>
        <w:t>Requirement:</w:t>
      </w:r>
    </w:p>
    <w:p w14:paraId="1A21CE6C" w14:textId="013CA3B5" w:rsidR="00815B65" w:rsidRPr="00410107" w:rsidRDefault="00815B65" w:rsidP="00815B65">
      <w:pPr>
        <w:pStyle w:val="EX"/>
      </w:pPr>
      <w:r w:rsidRPr="00410107">
        <w:rPr>
          <w:b/>
        </w:rPr>
        <w:t>No</w:t>
      </w:r>
      <w:r w:rsidRPr="00410107">
        <w:tab/>
        <w:t>A unique identifier for one row of the table which may be used to identify a requirement.</w:t>
      </w:r>
    </w:p>
    <w:p w14:paraId="6B14E14D" w14:textId="3A25FE60" w:rsidR="00815B65" w:rsidRPr="00410107" w:rsidRDefault="00815B65" w:rsidP="00815B65">
      <w:pPr>
        <w:pStyle w:val="EX"/>
        <w:rPr>
          <w:b/>
        </w:rPr>
      </w:pPr>
      <w:r w:rsidRPr="00410107">
        <w:rPr>
          <w:b/>
        </w:rPr>
        <w:t>Essential requirements of Directive</w:t>
      </w:r>
    </w:p>
    <w:p w14:paraId="1B144587" w14:textId="19251A2B" w:rsidR="00815B65" w:rsidRPr="00410107" w:rsidRDefault="00815B65" w:rsidP="00815B65">
      <w:pPr>
        <w:pStyle w:val="EX"/>
      </w:pPr>
      <w:r w:rsidRPr="00410107">
        <w:tab/>
      </w:r>
      <w:r w:rsidRPr="00D73988">
        <w:t>Identification of article(s) defining the requirement in the Directive.</w:t>
      </w:r>
    </w:p>
    <w:p w14:paraId="73BC1DF0" w14:textId="54FB1C08" w:rsidR="00815B65" w:rsidRPr="00410107" w:rsidRDefault="00815B65" w:rsidP="00815B65">
      <w:pPr>
        <w:pStyle w:val="EX"/>
      </w:pPr>
      <w:r w:rsidRPr="00410107">
        <w:rPr>
          <w:b/>
        </w:rPr>
        <w:t>Clause(s) of the present document</w:t>
      </w:r>
    </w:p>
    <w:p w14:paraId="12D56E7C" w14:textId="36CA2845" w:rsidR="00815B65" w:rsidRPr="00410107" w:rsidRDefault="00815B65" w:rsidP="00815B65">
      <w:pPr>
        <w:pStyle w:val="EX"/>
      </w:pPr>
      <w:r w:rsidRPr="00410107">
        <w:tab/>
        <w:t>Identification of clause(s) defining the requirement in the present document unless another document is referenced explicitly.</w:t>
      </w:r>
    </w:p>
    <w:p w14:paraId="20FC4CE9" w14:textId="7CCD12AE" w:rsidR="00815B65" w:rsidRPr="00410107" w:rsidRDefault="00815B65" w:rsidP="00815B65">
      <w:r w:rsidRPr="00410107">
        <w:rPr>
          <w:b/>
        </w:rPr>
        <w:t>Requirement Conditionality:</w:t>
      </w:r>
    </w:p>
    <w:p w14:paraId="0A1F5386" w14:textId="1A6E82DB" w:rsidR="00815B65" w:rsidRPr="00410107" w:rsidRDefault="00815B65" w:rsidP="00815B65">
      <w:pPr>
        <w:pStyle w:val="EX"/>
      </w:pPr>
      <w:r w:rsidRPr="00410107">
        <w:rPr>
          <w:b/>
        </w:rPr>
        <w:t>U/C</w:t>
      </w:r>
      <w:r w:rsidRPr="00410107">
        <w:tab/>
      </w:r>
      <w:r w:rsidR="00EA717E" w:rsidRPr="00410107">
        <w:t>"</w:t>
      </w:r>
      <w:r w:rsidR="000C569E" w:rsidRPr="00410107">
        <w:t>U</w:t>
      </w:r>
      <w:r w:rsidR="00A9044B">
        <w:t>"</w:t>
      </w:r>
      <w:r w:rsidR="000C569E" w:rsidRPr="00410107">
        <w:t xml:space="preserve"> i</w:t>
      </w:r>
      <w:r w:rsidRPr="00410107">
        <w:t xml:space="preserve">ndicates </w:t>
      </w:r>
      <w:r w:rsidR="000C569E" w:rsidRPr="00410107">
        <w:t>that compliance with the clause</w:t>
      </w:r>
      <w:r w:rsidRPr="00410107">
        <w:t xml:space="preserve"> is unconditionally </w:t>
      </w:r>
      <w:r w:rsidR="000C569E" w:rsidRPr="00410107">
        <w:t xml:space="preserve">required. </w:t>
      </w:r>
      <w:r w:rsidR="000C569E" w:rsidRPr="00410107">
        <w:br/>
      </w:r>
      <w:r w:rsidR="00EA717E" w:rsidRPr="00410107">
        <w:t>"</w:t>
      </w:r>
      <w:r w:rsidR="000C569E" w:rsidRPr="00410107">
        <w:t>C</w:t>
      </w:r>
      <w:r w:rsidR="00A9044B">
        <w:t>"</w:t>
      </w:r>
      <w:r w:rsidR="000C569E" w:rsidRPr="00410107">
        <w:t xml:space="preserve"> indicates that compliance with the clause is required only if the specified condition is met.</w:t>
      </w:r>
    </w:p>
    <w:p w14:paraId="6ED3FD17" w14:textId="0E2EC135" w:rsidR="00815B65" w:rsidRPr="00410107" w:rsidRDefault="00815B65" w:rsidP="00815B65">
      <w:pPr>
        <w:pStyle w:val="EX"/>
      </w:pPr>
      <w:r w:rsidRPr="00410107">
        <w:rPr>
          <w:b/>
        </w:rPr>
        <w:t>Condition</w:t>
      </w:r>
      <w:r w:rsidRPr="00410107">
        <w:tab/>
      </w:r>
      <w:r w:rsidR="000C569E" w:rsidRPr="00410107">
        <w:t xml:space="preserve">For conditional requirements this column describes the condition that </w:t>
      </w:r>
      <w:proofErr w:type="gramStart"/>
      <w:r w:rsidR="000C569E" w:rsidRPr="00410107">
        <w:t>has to</w:t>
      </w:r>
      <w:proofErr w:type="gramEnd"/>
      <w:r w:rsidR="000C569E" w:rsidRPr="00410107">
        <w:t xml:space="preserve"> be met for compliance with the clause to be a requirement. </w:t>
      </w:r>
    </w:p>
    <w:p w14:paraId="55A14B26" w14:textId="2BC7EB5A" w:rsidR="00815B65" w:rsidRPr="00410107" w:rsidRDefault="00815B65" w:rsidP="00185DCD">
      <w:pPr>
        <w:keepNext/>
      </w:pPr>
      <w:r w:rsidRPr="00410107">
        <w:rPr>
          <w:b/>
        </w:rPr>
        <w:lastRenderedPageBreak/>
        <w:t>Assessment:</w:t>
      </w:r>
    </w:p>
    <w:p w14:paraId="27CCCAF2" w14:textId="6EC71413" w:rsidR="00815B65" w:rsidRPr="00410107" w:rsidRDefault="00815B65" w:rsidP="00815B65">
      <w:pPr>
        <w:pStyle w:val="EX"/>
      </w:pPr>
      <w:r w:rsidRPr="00410107">
        <w:t>Indicates the clause of the present document that contains the relevant assessment method</w:t>
      </w:r>
      <w:r w:rsidR="00F213A2">
        <w:t>.</w:t>
      </w:r>
    </w:p>
    <w:p w14:paraId="76926D18" w14:textId="4F7C266D" w:rsidR="00815B65" w:rsidRPr="007A0284" w:rsidRDefault="00815B65" w:rsidP="00815B65">
      <w:r w:rsidRPr="007A0284">
        <w:t xml:space="preserve">Presumption of conformity stays valid only </w:t>
      </w:r>
      <w:proofErr w:type="gramStart"/>
      <w:r w:rsidRPr="007A0284">
        <w:t>as long as</w:t>
      </w:r>
      <w:proofErr w:type="gramEnd"/>
      <w:r w:rsidRPr="007A0284">
        <w:t xml:space="preserve">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410107" w:rsidRDefault="00815B65" w:rsidP="005D16F6">
      <w:r w:rsidRPr="007A0284">
        <w:t>Other Union legislation may be applicable to the product(s) falling within the scope of the present document.</w:t>
      </w:r>
    </w:p>
    <w:p w14:paraId="6AAE59B5" w14:textId="1684B9C7" w:rsidR="005D16F6" w:rsidRPr="00410107" w:rsidRDefault="005D16F6" w:rsidP="005D16F6">
      <w:pPr>
        <w:pStyle w:val="TH"/>
      </w:pPr>
      <w:r w:rsidRPr="00410107">
        <w:t>Table A.1: Web</w:t>
      </w:r>
      <w:r w:rsidR="00D37BE0" w:rsidRPr="00410107">
        <w:t xml:space="preserve"> </w:t>
      </w:r>
      <w:r w:rsidR="008451A0" w:rsidRPr="00410107">
        <w:t>P</w:t>
      </w:r>
      <w:r w:rsidR="00D37BE0" w:rsidRPr="00410107">
        <w:t>ages</w:t>
      </w:r>
      <w:r w:rsidRPr="00410107">
        <w:t xml:space="preserve"> - relationship between the present document and</w:t>
      </w:r>
      <w:r w:rsidRPr="00410107">
        <w:br/>
        <w:t xml:space="preserve">the essential requirements of </w:t>
      </w:r>
      <w:r w:rsidRPr="006A4CCD">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410107" w14:paraId="42A54301" w14:textId="77777777" w:rsidTr="00A306B3">
        <w:trPr>
          <w:gridAfter w:val="1"/>
          <w:wAfter w:w="14" w:type="dxa"/>
          <w:tblHeader/>
          <w:jc w:val="center"/>
        </w:trPr>
        <w:tc>
          <w:tcPr>
            <w:tcW w:w="4957" w:type="dxa"/>
            <w:gridSpan w:val="6"/>
            <w:vAlign w:val="center"/>
          </w:tcPr>
          <w:p w14:paraId="3DB45FC1" w14:textId="77777777" w:rsidR="005D16F6" w:rsidRPr="00410107" w:rsidRDefault="005D16F6" w:rsidP="00A306B3">
            <w:pPr>
              <w:pStyle w:val="TAH"/>
              <w:keepNext w:val="0"/>
              <w:keepLines w:val="0"/>
            </w:pPr>
            <w:r w:rsidRPr="00410107">
              <w:t>Requirement</w:t>
            </w:r>
          </w:p>
        </w:tc>
        <w:tc>
          <w:tcPr>
            <w:tcW w:w="3969" w:type="dxa"/>
            <w:gridSpan w:val="2"/>
            <w:vAlign w:val="center"/>
          </w:tcPr>
          <w:p w14:paraId="4BCA3146" w14:textId="77777777" w:rsidR="005D16F6" w:rsidRPr="00410107" w:rsidRDefault="005D16F6" w:rsidP="00A306B3">
            <w:pPr>
              <w:pStyle w:val="TAH"/>
              <w:keepNext w:val="0"/>
              <w:keepLines w:val="0"/>
            </w:pPr>
            <w:r w:rsidRPr="00410107">
              <w:t>Requirement conditionality</w:t>
            </w:r>
          </w:p>
        </w:tc>
        <w:tc>
          <w:tcPr>
            <w:tcW w:w="1445" w:type="dxa"/>
            <w:vAlign w:val="center"/>
          </w:tcPr>
          <w:p w14:paraId="26D1332E" w14:textId="77777777" w:rsidR="005D16F6" w:rsidRPr="00410107" w:rsidRDefault="005D16F6" w:rsidP="00A306B3">
            <w:pPr>
              <w:pStyle w:val="TAH"/>
              <w:keepNext w:val="0"/>
              <w:keepLines w:val="0"/>
            </w:pPr>
            <w:r w:rsidRPr="00410107">
              <w:t>Assessment</w:t>
            </w:r>
          </w:p>
        </w:tc>
      </w:tr>
      <w:tr w:rsidR="005D16F6" w:rsidRPr="00410107" w14:paraId="35606D96" w14:textId="77777777" w:rsidTr="00CD3628">
        <w:trPr>
          <w:tblHeader/>
          <w:jc w:val="center"/>
        </w:trPr>
        <w:tc>
          <w:tcPr>
            <w:tcW w:w="562" w:type="dxa"/>
            <w:vMerge w:val="restart"/>
            <w:vAlign w:val="center"/>
          </w:tcPr>
          <w:p w14:paraId="5908484A" w14:textId="77777777" w:rsidR="005D16F6" w:rsidRPr="00410107" w:rsidRDefault="005D16F6" w:rsidP="00A306B3">
            <w:pPr>
              <w:pStyle w:val="TAH"/>
              <w:keepNext w:val="0"/>
              <w:keepLines w:val="0"/>
            </w:pPr>
            <w:r w:rsidRPr="00410107">
              <w:t>No.</w:t>
            </w:r>
          </w:p>
        </w:tc>
        <w:tc>
          <w:tcPr>
            <w:tcW w:w="2694" w:type="dxa"/>
            <w:vMerge w:val="restart"/>
            <w:vAlign w:val="center"/>
          </w:tcPr>
          <w:p w14:paraId="2DCA314D" w14:textId="77777777" w:rsidR="005D16F6" w:rsidRPr="00410107" w:rsidRDefault="005D16F6" w:rsidP="00A306B3">
            <w:pPr>
              <w:pStyle w:val="TAH"/>
              <w:keepNext w:val="0"/>
              <w:keepLines w:val="0"/>
            </w:pPr>
            <w:r w:rsidRPr="00410107">
              <w:t>Clause of the present document</w:t>
            </w:r>
          </w:p>
        </w:tc>
        <w:tc>
          <w:tcPr>
            <w:tcW w:w="1701" w:type="dxa"/>
            <w:gridSpan w:val="4"/>
            <w:vAlign w:val="center"/>
          </w:tcPr>
          <w:p w14:paraId="40D21876" w14:textId="77777777" w:rsidR="005D16F6" w:rsidRPr="00410107" w:rsidRDefault="005D16F6" w:rsidP="00A306B3">
            <w:pPr>
              <w:pStyle w:val="TAH"/>
              <w:keepNext w:val="0"/>
              <w:keepLines w:val="0"/>
            </w:pPr>
            <w:r w:rsidRPr="00410107">
              <w:t>Essential requirements of Directive</w:t>
            </w:r>
          </w:p>
        </w:tc>
        <w:tc>
          <w:tcPr>
            <w:tcW w:w="567" w:type="dxa"/>
            <w:vMerge w:val="restart"/>
            <w:textDirection w:val="btLr"/>
            <w:vAlign w:val="center"/>
          </w:tcPr>
          <w:p w14:paraId="57013744" w14:textId="1B61988E" w:rsidR="005D16F6" w:rsidRPr="00410107" w:rsidRDefault="007A3849" w:rsidP="00CD3628">
            <w:pPr>
              <w:pStyle w:val="TAH"/>
              <w:keepNext w:val="0"/>
              <w:keepLines w:val="0"/>
              <w:ind w:left="113" w:right="113"/>
            </w:pPr>
            <w:r w:rsidRPr="00410107">
              <w:t>Conditional or Unconditional</w:t>
            </w:r>
          </w:p>
        </w:tc>
        <w:tc>
          <w:tcPr>
            <w:tcW w:w="3402" w:type="dxa"/>
            <w:vMerge w:val="restart"/>
            <w:vAlign w:val="center"/>
          </w:tcPr>
          <w:p w14:paraId="64B201B8" w14:textId="77777777" w:rsidR="005D16F6" w:rsidRPr="00410107" w:rsidRDefault="005D16F6" w:rsidP="00A306B3">
            <w:pPr>
              <w:pStyle w:val="TAH"/>
              <w:keepNext w:val="0"/>
              <w:keepLines w:val="0"/>
            </w:pPr>
            <w:r w:rsidRPr="00410107">
              <w:t>Condition</w:t>
            </w:r>
          </w:p>
        </w:tc>
        <w:tc>
          <w:tcPr>
            <w:tcW w:w="1459" w:type="dxa"/>
            <w:gridSpan w:val="2"/>
            <w:vMerge w:val="restart"/>
            <w:vAlign w:val="center"/>
          </w:tcPr>
          <w:p w14:paraId="1BF8DDC4" w14:textId="77777777" w:rsidR="005D16F6" w:rsidRPr="00410107" w:rsidRDefault="005D16F6" w:rsidP="00A306B3">
            <w:pPr>
              <w:pStyle w:val="TAH"/>
              <w:keepNext w:val="0"/>
              <w:keepLines w:val="0"/>
            </w:pPr>
            <w:r w:rsidRPr="00410107">
              <w:t>Clause of the present document</w:t>
            </w:r>
          </w:p>
        </w:tc>
      </w:tr>
      <w:tr w:rsidR="005D16F6" w:rsidRPr="00410107" w14:paraId="333BAD7C" w14:textId="77777777" w:rsidTr="00A306B3">
        <w:trPr>
          <w:cantSplit/>
          <w:trHeight w:val="1647"/>
          <w:jc w:val="center"/>
        </w:trPr>
        <w:tc>
          <w:tcPr>
            <w:tcW w:w="562" w:type="dxa"/>
            <w:vMerge/>
            <w:vAlign w:val="center"/>
          </w:tcPr>
          <w:p w14:paraId="4F58F4F9" w14:textId="77777777" w:rsidR="005D16F6" w:rsidRPr="00410107" w:rsidRDefault="005D16F6" w:rsidP="00A306B3">
            <w:pPr>
              <w:pStyle w:val="TAC"/>
              <w:keepNext w:val="0"/>
              <w:keepLines w:val="0"/>
            </w:pPr>
          </w:p>
        </w:tc>
        <w:tc>
          <w:tcPr>
            <w:tcW w:w="2694" w:type="dxa"/>
            <w:vMerge/>
            <w:vAlign w:val="center"/>
          </w:tcPr>
          <w:p w14:paraId="22BADA5D" w14:textId="77777777" w:rsidR="005D16F6" w:rsidRPr="00410107" w:rsidRDefault="005D16F6" w:rsidP="00A306B3">
            <w:pPr>
              <w:pStyle w:val="TAC"/>
              <w:keepNext w:val="0"/>
              <w:keepLines w:val="0"/>
              <w:jc w:val="left"/>
            </w:pPr>
          </w:p>
        </w:tc>
        <w:tc>
          <w:tcPr>
            <w:tcW w:w="425" w:type="dxa"/>
            <w:textDirection w:val="btLr"/>
            <w:vAlign w:val="center"/>
          </w:tcPr>
          <w:p w14:paraId="7557D675" w14:textId="77777777" w:rsidR="005D16F6" w:rsidRPr="00410107" w:rsidRDefault="005D16F6" w:rsidP="00A306B3">
            <w:pPr>
              <w:pStyle w:val="TAL"/>
              <w:keepNext w:val="0"/>
              <w:keepLines w:val="0"/>
              <w:ind w:left="113" w:right="113"/>
              <w:jc w:val="center"/>
              <w:rPr>
                <w:b/>
              </w:rPr>
            </w:pPr>
            <w:r w:rsidRPr="00410107">
              <w:rPr>
                <w:b/>
              </w:rPr>
              <w:t>Perceivable</w:t>
            </w:r>
          </w:p>
        </w:tc>
        <w:tc>
          <w:tcPr>
            <w:tcW w:w="425" w:type="dxa"/>
            <w:textDirection w:val="btLr"/>
            <w:vAlign w:val="center"/>
          </w:tcPr>
          <w:p w14:paraId="45CB3AF1" w14:textId="77777777" w:rsidR="005D16F6" w:rsidRPr="00410107" w:rsidRDefault="005D16F6" w:rsidP="00A306B3">
            <w:pPr>
              <w:pStyle w:val="TAL"/>
              <w:ind w:left="113" w:right="113"/>
              <w:jc w:val="center"/>
              <w:rPr>
                <w:b/>
              </w:rPr>
            </w:pPr>
            <w:r w:rsidRPr="00410107">
              <w:rPr>
                <w:b/>
              </w:rPr>
              <w:t>Operable</w:t>
            </w:r>
          </w:p>
        </w:tc>
        <w:tc>
          <w:tcPr>
            <w:tcW w:w="425" w:type="dxa"/>
            <w:textDirection w:val="btLr"/>
            <w:vAlign w:val="center"/>
          </w:tcPr>
          <w:p w14:paraId="20A113E2" w14:textId="77777777" w:rsidR="005D16F6" w:rsidRPr="00410107" w:rsidRDefault="005D16F6" w:rsidP="00A306B3">
            <w:pPr>
              <w:pStyle w:val="TAL"/>
              <w:ind w:left="113" w:right="113"/>
              <w:jc w:val="center"/>
              <w:rPr>
                <w:b/>
              </w:rPr>
            </w:pPr>
            <w:r w:rsidRPr="00410107">
              <w:rPr>
                <w:b/>
              </w:rPr>
              <w:t>Understandable</w:t>
            </w:r>
          </w:p>
        </w:tc>
        <w:tc>
          <w:tcPr>
            <w:tcW w:w="426" w:type="dxa"/>
            <w:textDirection w:val="btLr"/>
            <w:vAlign w:val="center"/>
          </w:tcPr>
          <w:p w14:paraId="5E8480E5" w14:textId="77777777" w:rsidR="005D16F6" w:rsidRPr="00410107" w:rsidRDefault="005D16F6" w:rsidP="00A306B3">
            <w:pPr>
              <w:pStyle w:val="TAL"/>
              <w:ind w:left="113" w:right="113"/>
              <w:jc w:val="center"/>
              <w:rPr>
                <w:b/>
              </w:rPr>
            </w:pPr>
            <w:r w:rsidRPr="00410107">
              <w:rPr>
                <w:b/>
              </w:rPr>
              <w:t>Robust</w:t>
            </w:r>
          </w:p>
        </w:tc>
        <w:tc>
          <w:tcPr>
            <w:tcW w:w="567" w:type="dxa"/>
            <w:vMerge/>
            <w:vAlign w:val="center"/>
          </w:tcPr>
          <w:p w14:paraId="1C51A916" w14:textId="77777777" w:rsidR="005D16F6" w:rsidRPr="00410107" w:rsidRDefault="005D16F6" w:rsidP="00A306B3">
            <w:pPr>
              <w:pStyle w:val="TAC"/>
              <w:keepNext w:val="0"/>
              <w:keepLines w:val="0"/>
            </w:pPr>
          </w:p>
        </w:tc>
        <w:tc>
          <w:tcPr>
            <w:tcW w:w="3402" w:type="dxa"/>
            <w:vMerge/>
            <w:vAlign w:val="center"/>
          </w:tcPr>
          <w:p w14:paraId="03D066F2" w14:textId="77777777" w:rsidR="005D16F6" w:rsidRPr="00410107" w:rsidRDefault="005D16F6" w:rsidP="00A306B3">
            <w:pPr>
              <w:pStyle w:val="TAL"/>
              <w:keepNext w:val="0"/>
              <w:keepLines w:val="0"/>
            </w:pPr>
          </w:p>
        </w:tc>
        <w:tc>
          <w:tcPr>
            <w:tcW w:w="1459" w:type="dxa"/>
            <w:gridSpan w:val="2"/>
            <w:vMerge/>
            <w:vAlign w:val="center"/>
          </w:tcPr>
          <w:p w14:paraId="6D09FCFF" w14:textId="77777777" w:rsidR="005D16F6" w:rsidRPr="00410107" w:rsidRDefault="005D16F6" w:rsidP="00A306B3">
            <w:pPr>
              <w:pStyle w:val="TAL"/>
              <w:keepNext w:val="0"/>
              <w:keepLines w:val="0"/>
            </w:pPr>
          </w:p>
        </w:tc>
      </w:tr>
      <w:tr w:rsidR="005D16F6" w:rsidRPr="00410107" w14:paraId="19628C61" w14:textId="77777777" w:rsidTr="00A306B3">
        <w:trPr>
          <w:cantSplit/>
          <w:jc w:val="center"/>
        </w:trPr>
        <w:tc>
          <w:tcPr>
            <w:tcW w:w="562" w:type="dxa"/>
            <w:vAlign w:val="center"/>
          </w:tcPr>
          <w:p w14:paraId="137B48CA" w14:textId="77777777" w:rsidR="005D16F6" w:rsidRPr="00410107" w:rsidRDefault="005D16F6" w:rsidP="00EB221D">
            <w:pPr>
              <w:pStyle w:val="TAC"/>
              <w:keepNext w:val="0"/>
              <w:keepLines w:val="0"/>
            </w:pPr>
            <w:r w:rsidRPr="00410107">
              <w:t>1</w:t>
            </w:r>
          </w:p>
        </w:tc>
        <w:tc>
          <w:tcPr>
            <w:tcW w:w="2694" w:type="dxa"/>
            <w:vAlign w:val="center"/>
          </w:tcPr>
          <w:p w14:paraId="7BA41F95" w14:textId="7D44E013" w:rsidR="005D16F6" w:rsidRPr="00410107" w:rsidRDefault="005D16F6" w:rsidP="00A306B3">
            <w:pPr>
              <w:pStyle w:val="TAC"/>
              <w:keepNext w:val="0"/>
              <w:keepLines w:val="0"/>
              <w:jc w:val="left"/>
            </w:pPr>
            <w:r w:rsidRPr="00410107">
              <w:t>5.2</w:t>
            </w:r>
            <w:r w:rsidR="00F962B7">
              <w:t xml:space="preserve"> </w:t>
            </w:r>
            <w:r w:rsidRPr="00410107">
              <w:t>Activation of accessibility features</w:t>
            </w:r>
          </w:p>
        </w:tc>
        <w:tc>
          <w:tcPr>
            <w:tcW w:w="425" w:type="dxa"/>
            <w:vAlign w:val="center"/>
          </w:tcPr>
          <w:p w14:paraId="625C8BC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36BBD8B" w14:textId="77777777" w:rsidR="005D16F6" w:rsidRPr="00410107" w:rsidRDefault="005D16F6" w:rsidP="00A306B3">
            <w:pPr>
              <w:pStyle w:val="TAL"/>
              <w:jc w:val="center"/>
            </w:pPr>
            <w:r w:rsidRPr="00410107">
              <w:sym w:font="Wingdings" w:char="F0FC"/>
            </w:r>
          </w:p>
        </w:tc>
        <w:tc>
          <w:tcPr>
            <w:tcW w:w="425" w:type="dxa"/>
            <w:vAlign w:val="center"/>
          </w:tcPr>
          <w:p w14:paraId="27534C53" w14:textId="77777777" w:rsidR="005D16F6" w:rsidRPr="00410107" w:rsidRDefault="005D16F6" w:rsidP="00A306B3">
            <w:pPr>
              <w:pStyle w:val="TAL"/>
              <w:jc w:val="center"/>
            </w:pPr>
            <w:r w:rsidRPr="00410107">
              <w:sym w:font="Wingdings" w:char="F0FC"/>
            </w:r>
          </w:p>
        </w:tc>
        <w:tc>
          <w:tcPr>
            <w:tcW w:w="426" w:type="dxa"/>
            <w:vAlign w:val="center"/>
          </w:tcPr>
          <w:p w14:paraId="41A3C2ED" w14:textId="77777777" w:rsidR="005D16F6" w:rsidRPr="00410107" w:rsidRDefault="005D16F6" w:rsidP="00A306B3">
            <w:pPr>
              <w:pStyle w:val="TAL"/>
              <w:jc w:val="center"/>
            </w:pPr>
            <w:r w:rsidRPr="00410107">
              <w:sym w:font="Wingdings" w:char="F0FC"/>
            </w:r>
          </w:p>
        </w:tc>
        <w:tc>
          <w:tcPr>
            <w:tcW w:w="567" w:type="dxa"/>
            <w:vAlign w:val="center"/>
          </w:tcPr>
          <w:p w14:paraId="4279CF78" w14:textId="77777777" w:rsidR="005D16F6" w:rsidRPr="00410107" w:rsidRDefault="005D16F6" w:rsidP="00A306B3">
            <w:pPr>
              <w:pStyle w:val="TAC"/>
              <w:keepNext w:val="0"/>
              <w:keepLines w:val="0"/>
            </w:pPr>
            <w:r w:rsidRPr="00410107">
              <w:t>C</w:t>
            </w:r>
          </w:p>
        </w:tc>
        <w:tc>
          <w:tcPr>
            <w:tcW w:w="3402" w:type="dxa"/>
            <w:vAlign w:val="center"/>
          </w:tcPr>
          <w:p w14:paraId="56191279" w14:textId="77777777" w:rsidR="005D16F6" w:rsidRPr="00410107" w:rsidRDefault="005D16F6" w:rsidP="00A306B3">
            <w:pPr>
              <w:pStyle w:val="TAL"/>
              <w:keepNext w:val="0"/>
              <w:keepLines w:val="0"/>
            </w:pPr>
            <w:r w:rsidRPr="00410107">
              <w:t xml:space="preserve">Where </w:t>
            </w:r>
            <w:r w:rsidRPr="007A0284">
              <w:t>ICT</w:t>
            </w:r>
            <w:r w:rsidRPr="00410107">
              <w:t xml:space="preserve"> has documented accessibility features</w:t>
            </w:r>
          </w:p>
        </w:tc>
        <w:tc>
          <w:tcPr>
            <w:tcW w:w="1459" w:type="dxa"/>
            <w:gridSpan w:val="2"/>
            <w:vAlign w:val="center"/>
          </w:tcPr>
          <w:p w14:paraId="1AE68AAB" w14:textId="646D6BE2" w:rsidR="005D16F6" w:rsidRPr="00410107" w:rsidRDefault="005D16F6" w:rsidP="00A306B3">
            <w:pPr>
              <w:pStyle w:val="TAL"/>
              <w:keepNext w:val="0"/>
              <w:keepLines w:val="0"/>
            </w:pPr>
            <w:r w:rsidRPr="00410107">
              <w:t>C</w:t>
            </w:r>
            <w:r w:rsidR="00133E35">
              <w:t>.</w:t>
            </w:r>
            <w:r w:rsidRPr="00410107">
              <w:t>5.2</w:t>
            </w:r>
          </w:p>
        </w:tc>
      </w:tr>
      <w:tr w:rsidR="005D16F6" w:rsidRPr="00410107" w14:paraId="45872061" w14:textId="77777777" w:rsidTr="00A306B3">
        <w:trPr>
          <w:cantSplit/>
          <w:jc w:val="center"/>
        </w:trPr>
        <w:tc>
          <w:tcPr>
            <w:tcW w:w="562" w:type="dxa"/>
            <w:vAlign w:val="center"/>
          </w:tcPr>
          <w:p w14:paraId="74B018F0" w14:textId="77777777" w:rsidR="005D16F6" w:rsidRPr="00410107" w:rsidRDefault="005D16F6" w:rsidP="00EB221D">
            <w:pPr>
              <w:pStyle w:val="TAC"/>
              <w:keepNext w:val="0"/>
              <w:keepLines w:val="0"/>
            </w:pPr>
            <w:r w:rsidRPr="00410107">
              <w:t>2</w:t>
            </w:r>
          </w:p>
        </w:tc>
        <w:tc>
          <w:tcPr>
            <w:tcW w:w="2694" w:type="dxa"/>
            <w:vAlign w:val="center"/>
          </w:tcPr>
          <w:p w14:paraId="22B995C4" w14:textId="1FA1C55E" w:rsidR="005D16F6" w:rsidRPr="00410107" w:rsidRDefault="005D16F6" w:rsidP="00A306B3">
            <w:pPr>
              <w:pStyle w:val="TAC"/>
              <w:keepNext w:val="0"/>
              <w:keepLines w:val="0"/>
              <w:jc w:val="left"/>
            </w:pPr>
            <w:r w:rsidRPr="00410107">
              <w:t>5.3</w:t>
            </w:r>
            <w:r w:rsidR="00F962B7">
              <w:t xml:space="preserve"> </w:t>
            </w:r>
            <w:r w:rsidRPr="00410107">
              <w:t>Biometrics</w:t>
            </w:r>
          </w:p>
        </w:tc>
        <w:tc>
          <w:tcPr>
            <w:tcW w:w="425" w:type="dxa"/>
            <w:vAlign w:val="center"/>
          </w:tcPr>
          <w:p w14:paraId="44B34D4E" w14:textId="77777777" w:rsidR="005D16F6" w:rsidRPr="00410107" w:rsidRDefault="005D16F6" w:rsidP="00A306B3">
            <w:pPr>
              <w:pStyle w:val="TAL"/>
              <w:keepNext w:val="0"/>
              <w:keepLines w:val="0"/>
              <w:jc w:val="center"/>
            </w:pPr>
          </w:p>
        </w:tc>
        <w:tc>
          <w:tcPr>
            <w:tcW w:w="425" w:type="dxa"/>
            <w:vAlign w:val="center"/>
          </w:tcPr>
          <w:p w14:paraId="2DA97FA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A930D19" w14:textId="77777777" w:rsidR="005D16F6" w:rsidRPr="00410107" w:rsidRDefault="005D16F6" w:rsidP="00A306B3">
            <w:pPr>
              <w:pStyle w:val="TAL"/>
              <w:keepNext w:val="0"/>
              <w:keepLines w:val="0"/>
              <w:jc w:val="center"/>
            </w:pPr>
          </w:p>
        </w:tc>
        <w:tc>
          <w:tcPr>
            <w:tcW w:w="426" w:type="dxa"/>
            <w:vAlign w:val="center"/>
          </w:tcPr>
          <w:p w14:paraId="566A5358" w14:textId="77777777" w:rsidR="005D16F6" w:rsidRPr="00410107" w:rsidRDefault="005D16F6" w:rsidP="00A306B3">
            <w:pPr>
              <w:pStyle w:val="TAL"/>
              <w:keepNext w:val="0"/>
              <w:keepLines w:val="0"/>
              <w:jc w:val="center"/>
            </w:pPr>
          </w:p>
        </w:tc>
        <w:tc>
          <w:tcPr>
            <w:tcW w:w="567" w:type="dxa"/>
            <w:vAlign w:val="center"/>
          </w:tcPr>
          <w:p w14:paraId="480C39F3" w14:textId="77777777" w:rsidR="005D16F6" w:rsidRPr="00410107" w:rsidRDefault="005D16F6" w:rsidP="00A306B3">
            <w:pPr>
              <w:pStyle w:val="TAC"/>
              <w:keepNext w:val="0"/>
              <w:keepLines w:val="0"/>
            </w:pPr>
            <w:r w:rsidRPr="00410107">
              <w:t>C</w:t>
            </w:r>
          </w:p>
        </w:tc>
        <w:tc>
          <w:tcPr>
            <w:tcW w:w="3402" w:type="dxa"/>
            <w:vAlign w:val="center"/>
          </w:tcPr>
          <w:p w14:paraId="1817F719" w14:textId="77777777" w:rsidR="005D16F6" w:rsidRPr="00410107" w:rsidRDefault="005D16F6" w:rsidP="00A306B3">
            <w:pPr>
              <w:pStyle w:val="TAL"/>
              <w:keepNext w:val="0"/>
              <w:keepLines w:val="0"/>
            </w:pPr>
            <w:r w:rsidRPr="00410107">
              <w:t xml:space="preserve">Where </w:t>
            </w:r>
            <w:r w:rsidRPr="007A0284">
              <w:t>ICT</w:t>
            </w:r>
            <w:r w:rsidRPr="00410107">
              <w:t xml:space="preserve"> uses biological characteristics</w:t>
            </w:r>
          </w:p>
        </w:tc>
        <w:tc>
          <w:tcPr>
            <w:tcW w:w="1459" w:type="dxa"/>
            <w:gridSpan w:val="2"/>
            <w:vAlign w:val="center"/>
          </w:tcPr>
          <w:p w14:paraId="6A6F290F" w14:textId="54D0B596" w:rsidR="005D16F6" w:rsidRPr="00410107" w:rsidRDefault="005D16F6" w:rsidP="00A306B3">
            <w:pPr>
              <w:pStyle w:val="TAL"/>
              <w:keepNext w:val="0"/>
              <w:keepLines w:val="0"/>
            </w:pPr>
            <w:r w:rsidRPr="00410107">
              <w:t>C</w:t>
            </w:r>
            <w:r w:rsidR="00133E35">
              <w:t>.</w:t>
            </w:r>
            <w:r w:rsidRPr="00410107">
              <w:t>5.3</w:t>
            </w:r>
          </w:p>
        </w:tc>
      </w:tr>
      <w:tr w:rsidR="005D16F6" w:rsidRPr="00410107" w14:paraId="00DB70E1" w14:textId="77777777" w:rsidTr="00A306B3">
        <w:trPr>
          <w:cantSplit/>
          <w:jc w:val="center"/>
        </w:trPr>
        <w:tc>
          <w:tcPr>
            <w:tcW w:w="562" w:type="dxa"/>
            <w:vAlign w:val="center"/>
          </w:tcPr>
          <w:p w14:paraId="6BF213B6" w14:textId="77777777" w:rsidR="005D16F6" w:rsidRPr="00410107" w:rsidRDefault="00C035BF" w:rsidP="00EB221D">
            <w:pPr>
              <w:pStyle w:val="TAC"/>
              <w:keepNext w:val="0"/>
              <w:keepLines w:val="0"/>
            </w:pPr>
            <w:r w:rsidRPr="00410107">
              <w:t>3</w:t>
            </w:r>
          </w:p>
        </w:tc>
        <w:tc>
          <w:tcPr>
            <w:tcW w:w="2694" w:type="dxa"/>
            <w:vAlign w:val="center"/>
          </w:tcPr>
          <w:p w14:paraId="40EB0B3A" w14:textId="2E63CFB4" w:rsidR="005D16F6" w:rsidRPr="00410107" w:rsidRDefault="005D16F6" w:rsidP="00A306B3">
            <w:pPr>
              <w:pStyle w:val="TAC"/>
              <w:keepNext w:val="0"/>
              <w:keepLines w:val="0"/>
              <w:jc w:val="left"/>
            </w:pPr>
            <w:r w:rsidRPr="00410107">
              <w:t>5.4</w:t>
            </w:r>
            <w:r w:rsidR="00F962B7">
              <w:t xml:space="preserve"> </w:t>
            </w:r>
            <w:r w:rsidRPr="00410107">
              <w:t>Preservation of accessibility information during conversion</w:t>
            </w:r>
          </w:p>
        </w:tc>
        <w:tc>
          <w:tcPr>
            <w:tcW w:w="425" w:type="dxa"/>
            <w:vAlign w:val="center"/>
          </w:tcPr>
          <w:p w14:paraId="141A8F4F"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9F87801" w14:textId="77777777" w:rsidR="005D16F6" w:rsidRPr="00410107" w:rsidRDefault="005D16F6" w:rsidP="00A306B3">
            <w:pPr>
              <w:pStyle w:val="TAL"/>
              <w:keepNext w:val="0"/>
              <w:keepLines w:val="0"/>
              <w:jc w:val="center"/>
            </w:pPr>
          </w:p>
        </w:tc>
        <w:tc>
          <w:tcPr>
            <w:tcW w:w="425" w:type="dxa"/>
            <w:vAlign w:val="center"/>
          </w:tcPr>
          <w:p w14:paraId="2C20A1F2" w14:textId="77777777" w:rsidR="005D16F6" w:rsidRPr="00410107" w:rsidRDefault="005D16F6" w:rsidP="00A306B3">
            <w:pPr>
              <w:pStyle w:val="TAL"/>
              <w:keepNext w:val="0"/>
              <w:keepLines w:val="0"/>
              <w:jc w:val="center"/>
            </w:pPr>
            <w:r w:rsidRPr="00410107">
              <w:sym w:font="Wingdings" w:char="F0FC"/>
            </w:r>
          </w:p>
        </w:tc>
        <w:tc>
          <w:tcPr>
            <w:tcW w:w="426" w:type="dxa"/>
            <w:vAlign w:val="center"/>
          </w:tcPr>
          <w:p w14:paraId="7AF183BF" w14:textId="77777777" w:rsidR="005D16F6" w:rsidRPr="00410107" w:rsidRDefault="005D16F6" w:rsidP="00A306B3">
            <w:pPr>
              <w:pStyle w:val="TAL"/>
              <w:keepNext w:val="0"/>
              <w:keepLines w:val="0"/>
              <w:jc w:val="center"/>
            </w:pPr>
            <w:r w:rsidRPr="00410107">
              <w:sym w:font="Wingdings" w:char="F0FC"/>
            </w:r>
          </w:p>
        </w:tc>
        <w:tc>
          <w:tcPr>
            <w:tcW w:w="567" w:type="dxa"/>
            <w:vAlign w:val="center"/>
          </w:tcPr>
          <w:p w14:paraId="1E58377E" w14:textId="77777777" w:rsidR="005D16F6" w:rsidRPr="00410107" w:rsidRDefault="005D16F6" w:rsidP="00A306B3">
            <w:pPr>
              <w:pStyle w:val="TAC"/>
              <w:keepNext w:val="0"/>
              <w:keepLines w:val="0"/>
            </w:pPr>
            <w:r w:rsidRPr="00410107">
              <w:t>C</w:t>
            </w:r>
          </w:p>
        </w:tc>
        <w:tc>
          <w:tcPr>
            <w:tcW w:w="3402" w:type="dxa"/>
            <w:vAlign w:val="center"/>
          </w:tcPr>
          <w:p w14:paraId="39558F0D" w14:textId="77777777" w:rsidR="005D16F6" w:rsidRPr="00410107" w:rsidRDefault="005D16F6" w:rsidP="00A306B3">
            <w:pPr>
              <w:pStyle w:val="TAL"/>
              <w:keepNext w:val="0"/>
              <w:keepLines w:val="0"/>
            </w:pPr>
            <w:r w:rsidRPr="00410107">
              <w:t xml:space="preserve">Where </w:t>
            </w:r>
            <w:r w:rsidRPr="007A0284">
              <w:t>ICT</w:t>
            </w:r>
            <w:r w:rsidRPr="00410107">
              <w:t xml:space="preserve"> converts information or communication</w:t>
            </w:r>
          </w:p>
        </w:tc>
        <w:tc>
          <w:tcPr>
            <w:tcW w:w="1459" w:type="dxa"/>
            <w:gridSpan w:val="2"/>
            <w:vAlign w:val="center"/>
          </w:tcPr>
          <w:p w14:paraId="225DBAFE" w14:textId="65D31854" w:rsidR="005D16F6" w:rsidRPr="00410107" w:rsidRDefault="005D16F6" w:rsidP="00A306B3">
            <w:pPr>
              <w:pStyle w:val="TAL"/>
              <w:keepNext w:val="0"/>
              <w:keepLines w:val="0"/>
            </w:pPr>
            <w:r w:rsidRPr="00410107">
              <w:t>C</w:t>
            </w:r>
            <w:r w:rsidR="00133E35">
              <w:t>.</w:t>
            </w:r>
            <w:r w:rsidRPr="00410107">
              <w:t>5.4</w:t>
            </w:r>
          </w:p>
        </w:tc>
      </w:tr>
      <w:tr w:rsidR="005D16F6" w:rsidRPr="00410107" w14:paraId="741845E3" w14:textId="77777777" w:rsidTr="00A306B3">
        <w:trPr>
          <w:cantSplit/>
          <w:jc w:val="center"/>
        </w:trPr>
        <w:tc>
          <w:tcPr>
            <w:tcW w:w="562" w:type="dxa"/>
            <w:vAlign w:val="center"/>
          </w:tcPr>
          <w:p w14:paraId="7D86099A" w14:textId="77777777" w:rsidR="005D16F6" w:rsidRPr="00410107" w:rsidRDefault="00C035BF" w:rsidP="00EB221D">
            <w:pPr>
              <w:pStyle w:val="TAC"/>
              <w:keepNext w:val="0"/>
              <w:keepLines w:val="0"/>
            </w:pPr>
            <w:r w:rsidRPr="00410107">
              <w:t>4</w:t>
            </w:r>
          </w:p>
        </w:tc>
        <w:tc>
          <w:tcPr>
            <w:tcW w:w="2694" w:type="dxa"/>
            <w:vAlign w:val="center"/>
          </w:tcPr>
          <w:p w14:paraId="1A2B5D0C" w14:textId="6AEB26D3" w:rsidR="005D16F6" w:rsidRPr="00410107" w:rsidRDefault="005D16F6" w:rsidP="00A306B3">
            <w:pPr>
              <w:pStyle w:val="TAC"/>
              <w:keepNext w:val="0"/>
              <w:keepLines w:val="0"/>
              <w:jc w:val="left"/>
            </w:pPr>
            <w:r w:rsidRPr="00410107">
              <w:t>5.5.1</w:t>
            </w:r>
            <w:r w:rsidR="00F962B7">
              <w:t xml:space="preserve"> </w:t>
            </w:r>
            <w:r w:rsidRPr="00410107">
              <w:t>Means of operation</w:t>
            </w:r>
          </w:p>
        </w:tc>
        <w:tc>
          <w:tcPr>
            <w:tcW w:w="425" w:type="dxa"/>
            <w:vAlign w:val="center"/>
          </w:tcPr>
          <w:p w14:paraId="0C9D5D5E" w14:textId="77777777" w:rsidR="005D16F6" w:rsidRPr="00410107" w:rsidRDefault="005D16F6" w:rsidP="00A306B3">
            <w:pPr>
              <w:pStyle w:val="TAL"/>
              <w:keepNext w:val="0"/>
              <w:keepLines w:val="0"/>
              <w:jc w:val="center"/>
            </w:pPr>
          </w:p>
        </w:tc>
        <w:tc>
          <w:tcPr>
            <w:tcW w:w="425" w:type="dxa"/>
            <w:vAlign w:val="center"/>
          </w:tcPr>
          <w:p w14:paraId="0C13A7FB"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92010F0" w14:textId="77777777" w:rsidR="005D16F6" w:rsidRPr="00410107" w:rsidRDefault="005D16F6" w:rsidP="00A306B3">
            <w:pPr>
              <w:pStyle w:val="TAL"/>
              <w:keepNext w:val="0"/>
              <w:keepLines w:val="0"/>
              <w:jc w:val="center"/>
            </w:pPr>
          </w:p>
        </w:tc>
        <w:tc>
          <w:tcPr>
            <w:tcW w:w="426" w:type="dxa"/>
            <w:vAlign w:val="center"/>
          </w:tcPr>
          <w:p w14:paraId="0E36AF57" w14:textId="77777777" w:rsidR="005D16F6" w:rsidRPr="00410107" w:rsidRDefault="005D16F6" w:rsidP="00A306B3">
            <w:pPr>
              <w:pStyle w:val="TAL"/>
              <w:keepNext w:val="0"/>
              <w:keepLines w:val="0"/>
              <w:jc w:val="center"/>
            </w:pPr>
          </w:p>
        </w:tc>
        <w:tc>
          <w:tcPr>
            <w:tcW w:w="567" w:type="dxa"/>
            <w:vAlign w:val="center"/>
          </w:tcPr>
          <w:p w14:paraId="62F16283" w14:textId="77777777" w:rsidR="005D16F6" w:rsidRPr="00410107" w:rsidRDefault="005D16F6" w:rsidP="00A306B3">
            <w:pPr>
              <w:pStyle w:val="TAC"/>
              <w:keepNext w:val="0"/>
              <w:keepLines w:val="0"/>
            </w:pPr>
            <w:r w:rsidRPr="00410107">
              <w:t>C</w:t>
            </w:r>
          </w:p>
        </w:tc>
        <w:tc>
          <w:tcPr>
            <w:tcW w:w="3402" w:type="dxa"/>
            <w:vAlign w:val="center"/>
          </w:tcPr>
          <w:p w14:paraId="615D277C"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4DC0AF77" w14:textId="6E592A60" w:rsidR="005D16F6" w:rsidRPr="00410107" w:rsidRDefault="005D16F6" w:rsidP="00A306B3">
            <w:pPr>
              <w:pStyle w:val="TAL"/>
              <w:keepNext w:val="0"/>
              <w:keepLines w:val="0"/>
            </w:pPr>
            <w:r w:rsidRPr="00410107">
              <w:t>C</w:t>
            </w:r>
            <w:r w:rsidR="00133E35">
              <w:t>.</w:t>
            </w:r>
            <w:r w:rsidRPr="00410107">
              <w:t>5.5.1</w:t>
            </w:r>
          </w:p>
        </w:tc>
      </w:tr>
      <w:tr w:rsidR="005D16F6" w:rsidRPr="00410107" w14:paraId="5CB934EF" w14:textId="77777777" w:rsidTr="00A306B3">
        <w:trPr>
          <w:cantSplit/>
          <w:jc w:val="center"/>
        </w:trPr>
        <w:tc>
          <w:tcPr>
            <w:tcW w:w="562" w:type="dxa"/>
            <w:vAlign w:val="center"/>
          </w:tcPr>
          <w:p w14:paraId="623E179D" w14:textId="77777777" w:rsidR="005D16F6" w:rsidRPr="00410107" w:rsidRDefault="00C035BF" w:rsidP="00EB221D">
            <w:pPr>
              <w:pStyle w:val="TAC"/>
              <w:keepNext w:val="0"/>
              <w:keepLines w:val="0"/>
            </w:pPr>
            <w:r w:rsidRPr="00410107">
              <w:t>5</w:t>
            </w:r>
          </w:p>
        </w:tc>
        <w:tc>
          <w:tcPr>
            <w:tcW w:w="2694" w:type="dxa"/>
            <w:vAlign w:val="center"/>
          </w:tcPr>
          <w:p w14:paraId="031CCF82" w14:textId="7F60D7EE" w:rsidR="005D16F6" w:rsidRPr="00410107" w:rsidRDefault="005D16F6" w:rsidP="00A306B3">
            <w:pPr>
              <w:pStyle w:val="TAC"/>
              <w:keepNext w:val="0"/>
              <w:keepLines w:val="0"/>
              <w:jc w:val="left"/>
            </w:pPr>
            <w:r w:rsidRPr="00410107">
              <w:t>5.5.2</w:t>
            </w:r>
            <w:r w:rsidR="00F962B7">
              <w:t xml:space="preserve"> </w:t>
            </w:r>
            <w:r w:rsidRPr="00410107">
              <w:t>Operable parts discernibility</w:t>
            </w:r>
          </w:p>
        </w:tc>
        <w:tc>
          <w:tcPr>
            <w:tcW w:w="425" w:type="dxa"/>
            <w:vAlign w:val="center"/>
          </w:tcPr>
          <w:p w14:paraId="0351702B"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648CF1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23E131A" w14:textId="77777777" w:rsidR="005D16F6" w:rsidRPr="00410107" w:rsidRDefault="005D16F6" w:rsidP="00A306B3">
            <w:pPr>
              <w:pStyle w:val="TAL"/>
              <w:keepNext w:val="0"/>
              <w:keepLines w:val="0"/>
              <w:jc w:val="center"/>
            </w:pPr>
          </w:p>
        </w:tc>
        <w:tc>
          <w:tcPr>
            <w:tcW w:w="426" w:type="dxa"/>
            <w:vAlign w:val="center"/>
          </w:tcPr>
          <w:p w14:paraId="726F858A" w14:textId="77777777" w:rsidR="005D16F6" w:rsidRPr="00410107" w:rsidRDefault="005D16F6" w:rsidP="00A306B3">
            <w:pPr>
              <w:pStyle w:val="TAL"/>
              <w:keepNext w:val="0"/>
              <w:keepLines w:val="0"/>
              <w:jc w:val="center"/>
            </w:pPr>
          </w:p>
        </w:tc>
        <w:tc>
          <w:tcPr>
            <w:tcW w:w="567" w:type="dxa"/>
            <w:vAlign w:val="center"/>
          </w:tcPr>
          <w:p w14:paraId="3B62E8B5" w14:textId="77777777" w:rsidR="005D16F6" w:rsidRPr="00410107" w:rsidRDefault="005D16F6" w:rsidP="00A306B3">
            <w:pPr>
              <w:pStyle w:val="TAC"/>
              <w:keepNext w:val="0"/>
              <w:keepLines w:val="0"/>
            </w:pPr>
            <w:r w:rsidRPr="00410107">
              <w:t>C</w:t>
            </w:r>
          </w:p>
        </w:tc>
        <w:tc>
          <w:tcPr>
            <w:tcW w:w="3402" w:type="dxa"/>
            <w:vAlign w:val="center"/>
          </w:tcPr>
          <w:p w14:paraId="5C863F0B"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252D7A4A" w14:textId="6DBB993C" w:rsidR="005D16F6" w:rsidRPr="00410107" w:rsidRDefault="005D16F6" w:rsidP="00A306B3">
            <w:pPr>
              <w:pStyle w:val="TAL"/>
              <w:keepNext w:val="0"/>
              <w:keepLines w:val="0"/>
            </w:pPr>
            <w:r w:rsidRPr="00410107">
              <w:t>C</w:t>
            </w:r>
            <w:r w:rsidR="00133E35">
              <w:t>.</w:t>
            </w:r>
            <w:r w:rsidRPr="00410107">
              <w:t>5.5.2</w:t>
            </w:r>
          </w:p>
        </w:tc>
      </w:tr>
      <w:tr w:rsidR="005D16F6" w:rsidRPr="00410107" w14:paraId="6EE54A95" w14:textId="77777777" w:rsidTr="00A306B3">
        <w:trPr>
          <w:cantSplit/>
          <w:jc w:val="center"/>
        </w:trPr>
        <w:tc>
          <w:tcPr>
            <w:tcW w:w="562" w:type="dxa"/>
            <w:vAlign w:val="center"/>
          </w:tcPr>
          <w:p w14:paraId="48309CAD" w14:textId="77777777" w:rsidR="005D16F6" w:rsidRPr="00410107" w:rsidRDefault="00C035BF" w:rsidP="00EB221D">
            <w:pPr>
              <w:pStyle w:val="TAC"/>
              <w:keepNext w:val="0"/>
              <w:keepLines w:val="0"/>
            </w:pPr>
            <w:r w:rsidRPr="00410107">
              <w:t>6</w:t>
            </w:r>
          </w:p>
        </w:tc>
        <w:tc>
          <w:tcPr>
            <w:tcW w:w="2694" w:type="dxa"/>
            <w:vAlign w:val="center"/>
          </w:tcPr>
          <w:p w14:paraId="0BF76940" w14:textId="68F7D3AB" w:rsidR="005D16F6" w:rsidRPr="00410107" w:rsidRDefault="005D16F6" w:rsidP="00133E35">
            <w:pPr>
              <w:pStyle w:val="TAC"/>
              <w:keepNext w:val="0"/>
              <w:keepLines w:val="0"/>
              <w:jc w:val="left"/>
            </w:pPr>
            <w:r w:rsidRPr="00410107">
              <w:t>5.6.1</w:t>
            </w:r>
            <w:r w:rsidR="00133E35">
              <w:t xml:space="preserve"> </w:t>
            </w:r>
            <w:r w:rsidRPr="00410107">
              <w:t>Tactile or auditory status</w:t>
            </w:r>
          </w:p>
        </w:tc>
        <w:tc>
          <w:tcPr>
            <w:tcW w:w="425" w:type="dxa"/>
            <w:vAlign w:val="center"/>
          </w:tcPr>
          <w:p w14:paraId="2D8D6BE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5716AD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B1C7F7E" w14:textId="77777777" w:rsidR="005D16F6" w:rsidRPr="00410107" w:rsidRDefault="005D16F6" w:rsidP="00A306B3">
            <w:pPr>
              <w:pStyle w:val="TAL"/>
              <w:keepNext w:val="0"/>
              <w:keepLines w:val="0"/>
              <w:jc w:val="center"/>
            </w:pPr>
          </w:p>
        </w:tc>
        <w:tc>
          <w:tcPr>
            <w:tcW w:w="426" w:type="dxa"/>
            <w:vAlign w:val="center"/>
          </w:tcPr>
          <w:p w14:paraId="5F53BFE4" w14:textId="77777777" w:rsidR="005D16F6" w:rsidRPr="00410107" w:rsidRDefault="005D16F6" w:rsidP="00A306B3">
            <w:pPr>
              <w:pStyle w:val="TAL"/>
              <w:keepNext w:val="0"/>
              <w:keepLines w:val="0"/>
              <w:jc w:val="center"/>
            </w:pPr>
          </w:p>
        </w:tc>
        <w:tc>
          <w:tcPr>
            <w:tcW w:w="567" w:type="dxa"/>
            <w:vAlign w:val="center"/>
          </w:tcPr>
          <w:p w14:paraId="2AF573BB" w14:textId="77777777" w:rsidR="005D16F6" w:rsidRPr="00410107" w:rsidRDefault="005D16F6" w:rsidP="00A306B3">
            <w:pPr>
              <w:pStyle w:val="TAC"/>
              <w:keepNext w:val="0"/>
              <w:keepLines w:val="0"/>
            </w:pPr>
            <w:r w:rsidRPr="00410107">
              <w:t>C</w:t>
            </w:r>
          </w:p>
        </w:tc>
        <w:tc>
          <w:tcPr>
            <w:tcW w:w="3402" w:type="dxa"/>
            <w:vAlign w:val="center"/>
          </w:tcPr>
          <w:p w14:paraId="2565A7F9"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47E9C988" w14:textId="50F29672" w:rsidR="005D16F6" w:rsidRPr="00410107" w:rsidRDefault="005D16F6" w:rsidP="00A306B3">
            <w:pPr>
              <w:pStyle w:val="TAL"/>
              <w:keepNext w:val="0"/>
              <w:keepLines w:val="0"/>
            </w:pPr>
            <w:r w:rsidRPr="00410107">
              <w:t>C</w:t>
            </w:r>
            <w:r w:rsidR="00133E35">
              <w:t>.</w:t>
            </w:r>
            <w:r w:rsidRPr="00410107">
              <w:t>5.6.1</w:t>
            </w:r>
          </w:p>
        </w:tc>
      </w:tr>
      <w:tr w:rsidR="005D16F6" w:rsidRPr="00410107" w14:paraId="4E3D15E1" w14:textId="77777777" w:rsidTr="00A306B3">
        <w:trPr>
          <w:cantSplit/>
          <w:jc w:val="center"/>
        </w:trPr>
        <w:tc>
          <w:tcPr>
            <w:tcW w:w="562" w:type="dxa"/>
            <w:vAlign w:val="center"/>
          </w:tcPr>
          <w:p w14:paraId="6D6B30B6" w14:textId="77777777" w:rsidR="005D16F6" w:rsidRPr="00410107" w:rsidRDefault="00C035BF" w:rsidP="00EB221D">
            <w:pPr>
              <w:pStyle w:val="TAC"/>
              <w:keepNext w:val="0"/>
              <w:keepLines w:val="0"/>
            </w:pPr>
            <w:r w:rsidRPr="00410107">
              <w:t>7</w:t>
            </w:r>
          </w:p>
        </w:tc>
        <w:tc>
          <w:tcPr>
            <w:tcW w:w="2694" w:type="dxa"/>
            <w:vAlign w:val="center"/>
          </w:tcPr>
          <w:p w14:paraId="44389640" w14:textId="06803173" w:rsidR="005D16F6" w:rsidRPr="00410107" w:rsidRDefault="005D16F6" w:rsidP="00133E35">
            <w:pPr>
              <w:pStyle w:val="TAC"/>
              <w:keepNext w:val="0"/>
              <w:keepLines w:val="0"/>
              <w:jc w:val="left"/>
            </w:pPr>
            <w:r w:rsidRPr="00410107">
              <w:t xml:space="preserve">5.6.2 Visual status </w:t>
            </w:r>
          </w:p>
        </w:tc>
        <w:tc>
          <w:tcPr>
            <w:tcW w:w="425" w:type="dxa"/>
            <w:vAlign w:val="center"/>
          </w:tcPr>
          <w:p w14:paraId="49E8F0E3"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86E13ED"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1FF2E50" w14:textId="77777777" w:rsidR="005D16F6" w:rsidRPr="00410107" w:rsidRDefault="005D16F6" w:rsidP="00A306B3">
            <w:pPr>
              <w:pStyle w:val="TAL"/>
              <w:keepNext w:val="0"/>
              <w:keepLines w:val="0"/>
              <w:jc w:val="center"/>
            </w:pPr>
          </w:p>
        </w:tc>
        <w:tc>
          <w:tcPr>
            <w:tcW w:w="426" w:type="dxa"/>
            <w:vAlign w:val="center"/>
          </w:tcPr>
          <w:p w14:paraId="35A063EB" w14:textId="77777777" w:rsidR="005D16F6" w:rsidRPr="00410107" w:rsidRDefault="005D16F6" w:rsidP="00A306B3">
            <w:pPr>
              <w:pStyle w:val="TAL"/>
              <w:keepNext w:val="0"/>
              <w:keepLines w:val="0"/>
              <w:jc w:val="center"/>
            </w:pPr>
          </w:p>
        </w:tc>
        <w:tc>
          <w:tcPr>
            <w:tcW w:w="567" w:type="dxa"/>
            <w:vAlign w:val="center"/>
          </w:tcPr>
          <w:p w14:paraId="6525F255" w14:textId="77777777" w:rsidR="005D16F6" w:rsidRPr="00410107" w:rsidRDefault="005D16F6" w:rsidP="00A306B3">
            <w:pPr>
              <w:pStyle w:val="TAC"/>
              <w:keepNext w:val="0"/>
              <w:keepLines w:val="0"/>
            </w:pPr>
            <w:r w:rsidRPr="00410107">
              <w:t>C</w:t>
            </w:r>
          </w:p>
        </w:tc>
        <w:tc>
          <w:tcPr>
            <w:tcW w:w="3402" w:type="dxa"/>
            <w:vAlign w:val="center"/>
          </w:tcPr>
          <w:p w14:paraId="7BCE8E0D"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3E2C8D7F" w14:textId="058272CD" w:rsidR="005D16F6" w:rsidRPr="00410107" w:rsidRDefault="005D16F6" w:rsidP="00A306B3">
            <w:pPr>
              <w:pStyle w:val="TAL"/>
              <w:keepNext w:val="0"/>
              <w:keepLines w:val="0"/>
            </w:pPr>
            <w:r w:rsidRPr="00410107">
              <w:t>C</w:t>
            </w:r>
            <w:r w:rsidR="00133E35">
              <w:t>.</w:t>
            </w:r>
            <w:r w:rsidRPr="00410107">
              <w:t>5.6.2</w:t>
            </w:r>
          </w:p>
        </w:tc>
      </w:tr>
      <w:tr w:rsidR="005D16F6" w:rsidRPr="00410107" w14:paraId="47262D6C" w14:textId="77777777" w:rsidTr="00A306B3">
        <w:trPr>
          <w:cantSplit/>
          <w:jc w:val="center"/>
        </w:trPr>
        <w:tc>
          <w:tcPr>
            <w:tcW w:w="562" w:type="dxa"/>
            <w:vAlign w:val="center"/>
          </w:tcPr>
          <w:p w14:paraId="187D434A" w14:textId="77777777" w:rsidR="005D16F6" w:rsidRPr="00410107" w:rsidRDefault="00C035BF" w:rsidP="00EB221D">
            <w:pPr>
              <w:pStyle w:val="TAC"/>
              <w:keepNext w:val="0"/>
              <w:keepLines w:val="0"/>
            </w:pPr>
            <w:r w:rsidRPr="00410107">
              <w:t>8</w:t>
            </w:r>
          </w:p>
        </w:tc>
        <w:tc>
          <w:tcPr>
            <w:tcW w:w="2694" w:type="dxa"/>
            <w:vAlign w:val="center"/>
          </w:tcPr>
          <w:p w14:paraId="188B2C9A" w14:textId="74457866" w:rsidR="005D16F6" w:rsidRPr="00410107" w:rsidRDefault="005D16F6" w:rsidP="00A306B3">
            <w:pPr>
              <w:pStyle w:val="TAC"/>
              <w:keepNext w:val="0"/>
              <w:keepLines w:val="0"/>
              <w:jc w:val="left"/>
            </w:pPr>
            <w:r w:rsidRPr="00410107">
              <w:t>5.7</w:t>
            </w:r>
            <w:r w:rsidR="00F962B7">
              <w:t xml:space="preserve"> </w:t>
            </w:r>
            <w:r w:rsidRPr="00410107">
              <w:t>Key repeat</w:t>
            </w:r>
          </w:p>
        </w:tc>
        <w:tc>
          <w:tcPr>
            <w:tcW w:w="425" w:type="dxa"/>
            <w:vAlign w:val="center"/>
          </w:tcPr>
          <w:p w14:paraId="2E3AC4B2" w14:textId="77777777" w:rsidR="005D16F6" w:rsidRPr="00410107" w:rsidRDefault="005D16F6" w:rsidP="00A306B3">
            <w:pPr>
              <w:pStyle w:val="TAL"/>
              <w:keepNext w:val="0"/>
              <w:keepLines w:val="0"/>
              <w:jc w:val="center"/>
            </w:pPr>
          </w:p>
        </w:tc>
        <w:tc>
          <w:tcPr>
            <w:tcW w:w="425" w:type="dxa"/>
            <w:vAlign w:val="center"/>
          </w:tcPr>
          <w:p w14:paraId="1F98B5B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07FC0D0" w14:textId="77777777" w:rsidR="005D16F6" w:rsidRPr="00410107" w:rsidRDefault="005D16F6" w:rsidP="00A306B3">
            <w:pPr>
              <w:pStyle w:val="TAL"/>
              <w:keepNext w:val="0"/>
              <w:keepLines w:val="0"/>
              <w:jc w:val="center"/>
            </w:pPr>
          </w:p>
        </w:tc>
        <w:tc>
          <w:tcPr>
            <w:tcW w:w="426" w:type="dxa"/>
            <w:vAlign w:val="center"/>
          </w:tcPr>
          <w:p w14:paraId="0014C029" w14:textId="77777777" w:rsidR="005D16F6" w:rsidRPr="00410107" w:rsidRDefault="005D16F6" w:rsidP="00A306B3">
            <w:pPr>
              <w:pStyle w:val="TAL"/>
              <w:keepNext w:val="0"/>
              <w:keepLines w:val="0"/>
              <w:jc w:val="center"/>
            </w:pPr>
          </w:p>
        </w:tc>
        <w:tc>
          <w:tcPr>
            <w:tcW w:w="567" w:type="dxa"/>
            <w:vAlign w:val="center"/>
          </w:tcPr>
          <w:p w14:paraId="371C9B25" w14:textId="77777777" w:rsidR="005D16F6" w:rsidRPr="00410107" w:rsidRDefault="005D16F6" w:rsidP="00A306B3">
            <w:pPr>
              <w:pStyle w:val="TAC"/>
              <w:keepNext w:val="0"/>
              <w:keepLines w:val="0"/>
            </w:pPr>
            <w:r w:rsidRPr="00410107">
              <w:t>C</w:t>
            </w:r>
          </w:p>
        </w:tc>
        <w:tc>
          <w:tcPr>
            <w:tcW w:w="3402" w:type="dxa"/>
            <w:vAlign w:val="center"/>
          </w:tcPr>
          <w:p w14:paraId="5F78A166" w14:textId="77777777" w:rsidR="005D16F6" w:rsidRPr="00410107" w:rsidRDefault="005D16F6" w:rsidP="00A306B3">
            <w:pPr>
              <w:pStyle w:val="TAL"/>
              <w:keepNext w:val="0"/>
              <w:keepLines w:val="0"/>
            </w:pPr>
            <w:r w:rsidRPr="00410107">
              <w:t xml:space="preserve">Where </w:t>
            </w:r>
            <w:r w:rsidRPr="007A0284">
              <w:t>ICT</w:t>
            </w:r>
            <w:r w:rsidRPr="00410107">
              <w:t xml:space="preserve"> has a key repeat function that cannot be turned off</w:t>
            </w:r>
          </w:p>
        </w:tc>
        <w:tc>
          <w:tcPr>
            <w:tcW w:w="1459" w:type="dxa"/>
            <w:gridSpan w:val="2"/>
            <w:vAlign w:val="center"/>
          </w:tcPr>
          <w:p w14:paraId="31D4AE0E" w14:textId="787ADEB6" w:rsidR="005D16F6" w:rsidRPr="00410107" w:rsidRDefault="005D16F6" w:rsidP="00A306B3">
            <w:pPr>
              <w:pStyle w:val="TAL"/>
              <w:keepNext w:val="0"/>
              <w:keepLines w:val="0"/>
            </w:pPr>
            <w:r w:rsidRPr="00410107">
              <w:t>C</w:t>
            </w:r>
            <w:r w:rsidR="00133E35">
              <w:t>.</w:t>
            </w:r>
            <w:r w:rsidRPr="00410107">
              <w:t>5.7</w:t>
            </w:r>
          </w:p>
        </w:tc>
      </w:tr>
      <w:tr w:rsidR="005D16F6" w:rsidRPr="00410107" w14:paraId="39287605" w14:textId="77777777" w:rsidTr="00A306B3">
        <w:trPr>
          <w:cantSplit/>
          <w:jc w:val="center"/>
        </w:trPr>
        <w:tc>
          <w:tcPr>
            <w:tcW w:w="562" w:type="dxa"/>
            <w:vAlign w:val="center"/>
          </w:tcPr>
          <w:p w14:paraId="1EA95603" w14:textId="77777777" w:rsidR="005D16F6" w:rsidRPr="00410107" w:rsidRDefault="00C035BF" w:rsidP="00EB221D">
            <w:pPr>
              <w:pStyle w:val="TAC"/>
              <w:keepNext w:val="0"/>
              <w:keepLines w:val="0"/>
            </w:pPr>
            <w:r w:rsidRPr="00410107">
              <w:t>9</w:t>
            </w:r>
          </w:p>
        </w:tc>
        <w:tc>
          <w:tcPr>
            <w:tcW w:w="2694" w:type="dxa"/>
            <w:vAlign w:val="center"/>
          </w:tcPr>
          <w:p w14:paraId="61557965" w14:textId="42A15ACC" w:rsidR="005D16F6" w:rsidRPr="00410107" w:rsidRDefault="005D16F6" w:rsidP="00A306B3">
            <w:pPr>
              <w:pStyle w:val="TAC"/>
              <w:keepNext w:val="0"/>
              <w:keepLines w:val="0"/>
              <w:jc w:val="left"/>
            </w:pPr>
            <w:r w:rsidRPr="00410107">
              <w:t>5.8</w:t>
            </w:r>
            <w:r w:rsidR="00F962B7">
              <w:t xml:space="preserve"> </w:t>
            </w:r>
            <w:r w:rsidRPr="00410107">
              <w:t>Double-strike key acceptance</w:t>
            </w:r>
          </w:p>
        </w:tc>
        <w:tc>
          <w:tcPr>
            <w:tcW w:w="425" w:type="dxa"/>
            <w:vAlign w:val="center"/>
          </w:tcPr>
          <w:p w14:paraId="271EFC66" w14:textId="77777777" w:rsidR="005D16F6" w:rsidRPr="00410107" w:rsidRDefault="005D16F6" w:rsidP="00A306B3">
            <w:pPr>
              <w:pStyle w:val="TAL"/>
              <w:keepNext w:val="0"/>
              <w:keepLines w:val="0"/>
              <w:jc w:val="center"/>
            </w:pPr>
          </w:p>
        </w:tc>
        <w:tc>
          <w:tcPr>
            <w:tcW w:w="425" w:type="dxa"/>
            <w:vAlign w:val="center"/>
          </w:tcPr>
          <w:p w14:paraId="6AC58D53"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37CB92CD" w14:textId="77777777" w:rsidR="005D16F6" w:rsidRPr="00410107" w:rsidRDefault="005D16F6" w:rsidP="00A306B3">
            <w:pPr>
              <w:pStyle w:val="TAL"/>
              <w:keepNext w:val="0"/>
              <w:keepLines w:val="0"/>
              <w:jc w:val="center"/>
            </w:pPr>
          </w:p>
        </w:tc>
        <w:tc>
          <w:tcPr>
            <w:tcW w:w="426" w:type="dxa"/>
            <w:vAlign w:val="center"/>
          </w:tcPr>
          <w:p w14:paraId="17CBA0CF" w14:textId="77777777" w:rsidR="005D16F6" w:rsidRPr="00410107" w:rsidRDefault="005D16F6" w:rsidP="00A306B3">
            <w:pPr>
              <w:pStyle w:val="TAL"/>
              <w:keepNext w:val="0"/>
              <w:keepLines w:val="0"/>
              <w:jc w:val="center"/>
            </w:pPr>
          </w:p>
        </w:tc>
        <w:tc>
          <w:tcPr>
            <w:tcW w:w="567" w:type="dxa"/>
            <w:vAlign w:val="center"/>
          </w:tcPr>
          <w:p w14:paraId="79E4F2F9" w14:textId="77777777" w:rsidR="005D16F6" w:rsidRPr="00410107" w:rsidRDefault="005D16F6" w:rsidP="00A306B3">
            <w:pPr>
              <w:pStyle w:val="TAC"/>
              <w:keepNext w:val="0"/>
              <w:keepLines w:val="0"/>
            </w:pPr>
            <w:r w:rsidRPr="00410107">
              <w:t>C</w:t>
            </w:r>
          </w:p>
        </w:tc>
        <w:tc>
          <w:tcPr>
            <w:tcW w:w="3402" w:type="dxa"/>
            <w:vAlign w:val="center"/>
          </w:tcPr>
          <w:p w14:paraId="5F4A2920" w14:textId="77777777" w:rsidR="005D16F6" w:rsidRPr="00410107" w:rsidRDefault="005D16F6" w:rsidP="00A306B3">
            <w:pPr>
              <w:pStyle w:val="TAL"/>
              <w:keepNext w:val="0"/>
              <w:keepLines w:val="0"/>
            </w:pPr>
            <w:r w:rsidRPr="00410107">
              <w:t xml:space="preserve">Where </w:t>
            </w:r>
            <w:r w:rsidRPr="007A0284">
              <w:t>ICT</w:t>
            </w:r>
            <w:r w:rsidRPr="00410107">
              <w:t xml:space="preserve"> has a keyboard or keypad</w:t>
            </w:r>
          </w:p>
        </w:tc>
        <w:tc>
          <w:tcPr>
            <w:tcW w:w="1459" w:type="dxa"/>
            <w:gridSpan w:val="2"/>
            <w:vAlign w:val="center"/>
          </w:tcPr>
          <w:p w14:paraId="3B189567" w14:textId="1CBEEDD2" w:rsidR="005D16F6" w:rsidRPr="00410107" w:rsidRDefault="005D16F6" w:rsidP="00A306B3">
            <w:pPr>
              <w:pStyle w:val="TAL"/>
              <w:keepNext w:val="0"/>
              <w:keepLines w:val="0"/>
            </w:pPr>
            <w:r w:rsidRPr="00410107">
              <w:t>C</w:t>
            </w:r>
            <w:r w:rsidR="00133E35">
              <w:t>.</w:t>
            </w:r>
            <w:r w:rsidRPr="00410107">
              <w:t>5.8</w:t>
            </w:r>
          </w:p>
        </w:tc>
      </w:tr>
      <w:tr w:rsidR="005D16F6" w:rsidRPr="00410107" w14:paraId="7AC11BDE" w14:textId="77777777" w:rsidTr="00A306B3">
        <w:trPr>
          <w:cantSplit/>
          <w:jc w:val="center"/>
        </w:trPr>
        <w:tc>
          <w:tcPr>
            <w:tcW w:w="562" w:type="dxa"/>
            <w:vAlign w:val="center"/>
          </w:tcPr>
          <w:p w14:paraId="60448358" w14:textId="77777777" w:rsidR="005D16F6" w:rsidRPr="00410107" w:rsidRDefault="00C035BF" w:rsidP="00EB221D">
            <w:pPr>
              <w:pStyle w:val="TAC"/>
              <w:keepNext w:val="0"/>
              <w:keepLines w:val="0"/>
            </w:pPr>
            <w:r w:rsidRPr="00410107">
              <w:t>10</w:t>
            </w:r>
          </w:p>
        </w:tc>
        <w:tc>
          <w:tcPr>
            <w:tcW w:w="2694" w:type="dxa"/>
            <w:vAlign w:val="center"/>
          </w:tcPr>
          <w:p w14:paraId="3F6FA587" w14:textId="0093751E" w:rsidR="005D16F6" w:rsidRPr="00410107" w:rsidRDefault="005D16F6" w:rsidP="00A306B3">
            <w:pPr>
              <w:pStyle w:val="TAC"/>
              <w:keepNext w:val="0"/>
              <w:keepLines w:val="0"/>
              <w:jc w:val="left"/>
            </w:pPr>
            <w:r w:rsidRPr="00410107">
              <w:t>5.9</w:t>
            </w:r>
            <w:r w:rsidR="00F962B7">
              <w:t xml:space="preserve"> </w:t>
            </w:r>
            <w:r w:rsidRPr="00410107">
              <w:t>Simultaneous user actions</w:t>
            </w:r>
          </w:p>
        </w:tc>
        <w:tc>
          <w:tcPr>
            <w:tcW w:w="425" w:type="dxa"/>
            <w:vAlign w:val="center"/>
          </w:tcPr>
          <w:p w14:paraId="392E0EB9" w14:textId="77777777" w:rsidR="005D16F6" w:rsidRPr="00410107" w:rsidRDefault="005D16F6" w:rsidP="00A306B3">
            <w:pPr>
              <w:pStyle w:val="TAL"/>
              <w:keepNext w:val="0"/>
              <w:keepLines w:val="0"/>
              <w:jc w:val="center"/>
            </w:pPr>
          </w:p>
        </w:tc>
        <w:tc>
          <w:tcPr>
            <w:tcW w:w="425" w:type="dxa"/>
            <w:vAlign w:val="center"/>
          </w:tcPr>
          <w:p w14:paraId="36F7B184"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761D46B" w14:textId="77777777" w:rsidR="005D16F6" w:rsidRPr="00410107" w:rsidRDefault="005D16F6" w:rsidP="00A306B3">
            <w:pPr>
              <w:pStyle w:val="TAL"/>
              <w:keepNext w:val="0"/>
              <w:keepLines w:val="0"/>
              <w:jc w:val="center"/>
            </w:pPr>
          </w:p>
        </w:tc>
        <w:tc>
          <w:tcPr>
            <w:tcW w:w="426" w:type="dxa"/>
            <w:vAlign w:val="center"/>
          </w:tcPr>
          <w:p w14:paraId="5F1EE0F0" w14:textId="77777777" w:rsidR="005D16F6" w:rsidRPr="00410107" w:rsidRDefault="005D16F6" w:rsidP="00A306B3">
            <w:pPr>
              <w:pStyle w:val="TAL"/>
              <w:keepNext w:val="0"/>
              <w:keepLines w:val="0"/>
              <w:jc w:val="center"/>
            </w:pPr>
          </w:p>
        </w:tc>
        <w:tc>
          <w:tcPr>
            <w:tcW w:w="567" w:type="dxa"/>
            <w:vAlign w:val="center"/>
          </w:tcPr>
          <w:p w14:paraId="3EA84FBF" w14:textId="77777777" w:rsidR="005D16F6" w:rsidRPr="00410107" w:rsidRDefault="005D16F6" w:rsidP="00A306B3">
            <w:pPr>
              <w:pStyle w:val="TAC"/>
              <w:keepNext w:val="0"/>
              <w:keepLines w:val="0"/>
            </w:pPr>
            <w:r w:rsidRPr="00410107">
              <w:t>C</w:t>
            </w:r>
          </w:p>
        </w:tc>
        <w:tc>
          <w:tcPr>
            <w:tcW w:w="3402" w:type="dxa"/>
            <w:vAlign w:val="center"/>
          </w:tcPr>
          <w:p w14:paraId="5A083631" w14:textId="77777777" w:rsidR="005D16F6" w:rsidRPr="00410107" w:rsidRDefault="005D16F6" w:rsidP="00A306B3">
            <w:pPr>
              <w:pStyle w:val="TAL"/>
              <w:keepNext w:val="0"/>
              <w:keepLines w:val="0"/>
            </w:pPr>
            <w:r w:rsidRPr="00410107">
              <w:t xml:space="preserve">Where </w:t>
            </w:r>
            <w:r w:rsidRPr="007A0284">
              <w:t>ICT</w:t>
            </w:r>
            <w:r w:rsidRPr="00410107">
              <w:t xml:space="preserve"> uses simultaneous user actions for its operation</w:t>
            </w:r>
          </w:p>
        </w:tc>
        <w:tc>
          <w:tcPr>
            <w:tcW w:w="1459" w:type="dxa"/>
            <w:gridSpan w:val="2"/>
            <w:vAlign w:val="center"/>
          </w:tcPr>
          <w:p w14:paraId="0813CD8C" w14:textId="63B654F3" w:rsidR="005D16F6" w:rsidRPr="00410107" w:rsidRDefault="005D16F6" w:rsidP="00A306B3">
            <w:pPr>
              <w:pStyle w:val="TAL"/>
              <w:keepNext w:val="0"/>
              <w:keepLines w:val="0"/>
            </w:pPr>
            <w:r w:rsidRPr="00410107">
              <w:t>C</w:t>
            </w:r>
            <w:r w:rsidR="00133E35">
              <w:t>.</w:t>
            </w:r>
            <w:r w:rsidRPr="00410107">
              <w:t>5.9</w:t>
            </w:r>
          </w:p>
        </w:tc>
      </w:tr>
      <w:tr w:rsidR="005D16F6" w:rsidRPr="00410107" w14:paraId="0DEFC2F9" w14:textId="77777777" w:rsidTr="00A306B3">
        <w:trPr>
          <w:cantSplit/>
          <w:jc w:val="center"/>
        </w:trPr>
        <w:tc>
          <w:tcPr>
            <w:tcW w:w="562" w:type="dxa"/>
            <w:vAlign w:val="center"/>
          </w:tcPr>
          <w:p w14:paraId="5D5713B3" w14:textId="77777777" w:rsidR="005D16F6" w:rsidRPr="00410107" w:rsidRDefault="00C035BF" w:rsidP="00EB221D">
            <w:pPr>
              <w:pStyle w:val="TAC"/>
              <w:keepNext w:val="0"/>
              <w:keepLines w:val="0"/>
            </w:pPr>
            <w:r w:rsidRPr="00410107">
              <w:t>11</w:t>
            </w:r>
          </w:p>
        </w:tc>
        <w:tc>
          <w:tcPr>
            <w:tcW w:w="2694" w:type="dxa"/>
            <w:vAlign w:val="center"/>
          </w:tcPr>
          <w:p w14:paraId="709BA433" w14:textId="1C528001" w:rsidR="005D16F6" w:rsidRPr="00410107" w:rsidRDefault="005D16F6" w:rsidP="00A306B3">
            <w:pPr>
              <w:pStyle w:val="TAC"/>
              <w:keepNext w:val="0"/>
              <w:keepLines w:val="0"/>
              <w:jc w:val="left"/>
            </w:pPr>
            <w:r w:rsidRPr="00410107">
              <w:t>6.1</w:t>
            </w:r>
            <w:r w:rsidR="00F962B7">
              <w:t xml:space="preserve"> </w:t>
            </w:r>
            <w:r w:rsidRPr="00410107">
              <w:t>Audio bandwidth for speech</w:t>
            </w:r>
          </w:p>
        </w:tc>
        <w:tc>
          <w:tcPr>
            <w:tcW w:w="425" w:type="dxa"/>
            <w:vAlign w:val="center"/>
          </w:tcPr>
          <w:p w14:paraId="1DF72121"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2CBEB858" w14:textId="77777777" w:rsidR="005D16F6" w:rsidRPr="00410107" w:rsidRDefault="005D16F6" w:rsidP="00A306B3">
            <w:pPr>
              <w:pStyle w:val="TAL"/>
              <w:keepNext w:val="0"/>
              <w:keepLines w:val="0"/>
              <w:jc w:val="center"/>
              <w:rPr>
                <w:b/>
              </w:rPr>
            </w:pPr>
          </w:p>
        </w:tc>
        <w:tc>
          <w:tcPr>
            <w:tcW w:w="425" w:type="dxa"/>
            <w:vAlign w:val="center"/>
          </w:tcPr>
          <w:p w14:paraId="2BB2DB24" w14:textId="77777777" w:rsidR="005D16F6" w:rsidRPr="00410107" w:rsidRDefault="005D16F6" w:rsidP="00A306B3">
            <w:pPr>
              <w:pStyle w:val="TAL"/>
              <w:keepNext w:val="0"/>
              <w:keepLines w:val="0"/>
              <w:jc w:val="center"/>
              <w:rPr>
                <w:b/>
              </w:rPr>
            </w:pPr>
          </w:p>
        </w:tc>
        <w:tc>
          <w:tcPr>
            <w:tcW w:w="426" w:type="dxa"/>
            <w:vAlign w:val="center"/>
          </w:tcPr>
          <w:p w14:paraId="078DBF63" w14:textId="77777777" w:rsidR="005D16F6" w:rsidRPr="00410107" w:rsidRDefault="005D16F6" w:rsidP="00A306B3">
            <w:pPr>
              <w:pStyle w:val="TAL"/>
              <w:keepNext w:val="0"/>
              <w:keepLines w:val="0"/>
              <w:jc w:val="center"/>
              <w:rPr>
                <w:b/>
              </w:rPr>
            </w:pPr>
          </w:p>
        </w:tc>
        <w:tc>
          <w:tcPr>
            <w:tcW w:w="567" w:type="dxa"/>
            <w:vAlign w:val="center"/>
          </w:tcPr>
          <w:p w14:paraId="63F3DB21" w14:textId="77777777" w:rsidR="005D16F6" w:rsidRPr="00410107" w:rsidRDefault="005D16F6" w:rsidP="00A306B3">
            <w:pPr>
              <w:pStyle w:val="TAC"/>
              <w:keepNext w:val="0"/>
              <w:keepLines w:val="0"/>
            </w:pPr>
            <w:r w:rsidRPr="00410107">
              <w:t>C</w:t>
            </w:r>
          </w:p>
        </w:tc>
        <w:tc>
          <w:tcPr>
            <w:tcW w:w="3402" w:type="dxa"/>
            <w:vAlign w:val="center"/>
          </w:tcPr>
          <w:p w14:paraId="1D2A7A99"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1AE11DC" w14:textId="64E5C8F0" w:rsidR="005D16F6" w:rsidRPr="00410107" w:rsidRDefault="005D16F6" w:rsidP="00A306B3">
            <w:pPr>
              <w:pStyle w:val="TAL"/>
              <w:keepNext w:val="0"/>
              <w:keepLines w:val="0"/>
            </w:pPr>
            <w:r w:rsidRPr="00410107">
              <w:t>C</w:t>
            </w:r>
            <w:r w:rsidR="00133E35">
              <w:t>.</w:t>
            </w:r>
            <w:r w:rsidRPr="00410107">
              <w:t>6.1</w:t>
            </w:r>
          </w:p>
        </w:tc>
      </w:tr>
      <w:tr w:rsidR="005D16F6" w:rsidRPr="00410107" w14:paraId="179EBA40" w14:textId="77777777" w:rsidTr="00A306B3">
        <w:trPr>
          <w:cantSplit/>
          <w:jc w:val="center"/>
        </w:trPr>
        <w:tc>
          <w:tcPr>
            <w:tcW w:w="562" w:type="dxa"/>
            <w:vAlign w:val="center"/>
          </w:tcPr>
          <w:p w14:paraId="421777B7" w14:textId="77777777" w:rsidR="005D16F6" w:rsidRPr="00410107" w:rsidRDefault="00C035BF" w:rsidP="00EB221D">
            <w:pPr>
              <w:pStyle w:val="TAC"/>
              <w:keepNext w:val="0"/>
              <w:keepLines w:val="0"/>
            </w:pPr>
            <w:r w:rsidRPr="00410107">
              <w:t>12</w:t>
            </w:r>
          </w:p>
        </w:tc>
        <w:tc>
          <w:tcPr>
            <w:tcW w:w="2694" w:type="dxa"/>
            <w:vAlign w:val="center"/>
          </w:tcPr>
          <w:p w14:paraId="19588D3C" w14:textId="77777777" w:rsidR="005D16F6" w:rsidRPr="00410107" w:rsidRDefault="005D16F6" w:rsidP="00A306B3">
            <w:pPr>
              <w:pStyle w:val="TAC"/>
              <w:keepNext w:val="0"/>
              <w:keepLines w:val="0"/>
              <w:jc w:val="left"/>
            </w:pPr>
            <w:r w:rsidRPr="00410107">
              <w:t xml:space="preserve">6.2.1 </w:t>
            </w:r>
            <w:r w:rsidRPr="007A0284">
              <w:t>RTT</w:t>
            </w:r>
            <w:r w:rsidRPr="00410107">
              <w:t xml:space="preserve"> provision</w:t>
            </w:r>
          </w:p>
        </w:tc>
        <w:tc>
          <w:tcPr>
            <w:tcW w:w="425" w:type="dxa"/>
            <w:vAlign w:val="center"/>
          </w:tcPr>
          <w:p w14:paraId="752F03E5"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27B564E0" w14:textId="77777777" w:rsidR="005D16F6" w:rsidRPr="00410107" w:rsidRDefault="005D16F6" w:rsidP="00A306B3">
            <w:pPr>
              <w:pStyle w:val="TAL"/>
              <w:keepNext w:val="0"/>
              <w:keepLines w:val="0"/>
              <w:jc w:val="center"/>
              <w:rPr>
                <w:b/>
              </w:rPr>
            </w:pPr>
          </w:p>
        </w:tc>
        <w:tc>
          <w:tcPr>
            <w:tcW w:w="425" w:type="dxa"/>
            <w:vAlign w:val="center"/>
          </w:tcPr>
          <w:p w14:paraId="74EBA270" w14:textId="77777777" w:rsidR="005D16F6" w:rsidRPr="00410107" w:rsidRDefault="005D16F6" w:rsidP="00A306B3">
            <w:pPr>
              <w:pStyle w:val="TAL"/>
              <w:keepNext w:val="0"/>
              <w:keepLines w:val="0"/>
              <w:jc w:val="center"/>
              <w:rPr>
                <w:b/>
              </w:rPr>
            </w:pPr>
          </w:p>
        </w:tc>
        <w:tc>
          <w:tcPr>
            <w:tcW w:w="426" w:type="dxa"/>
            <w:vAlign w:val="center"/>
          </w:tcPr>
          <w:p w14:paraId="0EC3A451" w14:textId="77777777" w:rsidR="005D16F6" w:rsidRPr="00410107" w:rsidRDefault="005D16F6" w:rsidP="00A306B3">
            <w:pPr>
              <w:pStyle w:val="TAL"/>
              <w:keepNext w:val="0"/>
              <w:keepLines w:val="0"/>
              <w:jc w:val="center"/>
              <w:rPr>
                <w:b/>
              </w:rPr>
            </w:pPr>
          </w:p>
        </w:tc>
        <w:tc>
          <w:tcPr>
            <w:tcW w:w="567" w:type="dxa"/>
            <w:vAlign w:val="center"/>
          </w:tcPr>
          <w:p w14:paraId="02837432" w14:textId="77777777" w:rsidR="005D16F6" w:rsidRPr="00410107" w:rsidRDefault="005D16F6" w:rsidP="00A306B3">
            <w:pPr>
              <w:pStyle w:val="TAC"/>
              <w:keepNext w:val="0"/>
              <w:keepLines w:val="0"/>
            </w:pPr>
            <w:r w:rsidRPr="00410107">
              <w:t>C</w:t>
            </w:r>
          </w:p>
        </w:tc>
        <w:tc>
          <w:tcPr>
            <w:tcW w:w="3402" w:type="dxa"/>
            <w:vAlign w:val="center"/>
          </w:tcPr>
          <w:p w14:paraId="080D618F" w14:textId="77777777" w:rsidR="005D16F6" w:rsidRPr="00410107" w:rsidRDefault="005D16F6" w:rsidP="00A306B3">
            <w:pPr>
              <w:pStyle w:val="TAL"/>
              <w:keepNext w:val="0"/>
              <w:keepLines w:val="0"/>
            </w:pPr>
            <w:r w:rsidRPr="00410107">
              <w:t xml:space="preserve">Where </w:t>
            </w:r>
            <w:r w:rsidRPr="007A0284">
              <w:t>ICT</w:t>
            </w:r>
            <w:r w:rsidRPr="00410107">
              <w:t xml:space="preserve"> supports two-way voice communication</w:t>
            </w:r>
          </w:p>
        </w:tc>
        <w:tc>
          <w:tcPr>
            <w:tcW w:w="1459" w:type="dxa"/>
            <w:gridSpan w:val="2"/>
            <w:vAlign w:val="center"/>
          </w:tcPr>
          <w:p w14:paraId="046451B2" w14:textId="5E5A9725" w:rsidR="005D16F6" w:rsidRPr="00410107" w:rsidRDefault="005D16F6" w:rsidP="00A306B3">
            <w:pPr>
              <w:pStyle w:val="TAL"/>
              <w:keepNext w:val="0"/>
              <w:keepLines w:val="0"/>
            </w:pPr>
            <w:r w:rsidRPr="00410107">
              <w:t>C</w:t>
            </w:r>
            <w:r w:rsidR="00133E35">
              <w:t>.</w:t>
            </w:r>
            <w:r w:rsidRPr="00410107">
              <w:t>6.2.1</w:t>
            </w:r>
          </w:p>
        </w:tc>
      </w:tr>
      <w:tr w:rsidR="005D16F6" w:rsidRPr="00410107" w14:paraId="3A7DEE65" w14:textId="77777777" w:rsidTr="00A306B3">
        <w:trPr>
          <w:cantSplit/>
          <w:jc w:val="center"/>
        </w:trPr>
        <w:tc>
          <w:tcPr>
            <w:tcW w:w="562" w:type="dxa"/>
            <w:vAlign w:val="center"/>
          </w:tcPr>
          <w:p w14:paraId="3F5BF45B" w14:textId="77777777" w:rsidR="005D16F6" w:rsidRPr="00410107" w:rsidRDefault="00C035BF" w:rsidP="00EB221D">
            <w:pPr>
              <w:pStyle w:val="TAC"/>
              <w:keepNext w:val="0"/>
              <w:keepLines w:val="0"/>
            </w:pPr>
            <w:r w:rsidRPr="00410107">
              <w:t>13</w:t>
            </w:r>
          </w:p>
        </w:tc>
        <w:tc>
          <w:tcPr>
            <w:tcW w:w="2694" w:type="dxa"/>
            <w:vAlign w:val="center"/>
          </w:tcPr>
          <w:p w14:paraId="45BA2877" w14:textId="77777777" w:rsidR="005D16F6" w:rsidRPr="00410107" w:rsidRDefault="005D16F6" w:rsidP="00A306B3">
            <w:pPr>
              <w:pStyle w:val="TAC"/>
              <w:keepNext w:val="0"/>
              <w:keepLines w:val="0"/>
              <w:jc w:val="left"/>
            </w:pPr>
            <w:r w:rsidRPr="00410107">
              <w:t>6.2.2 Display of Real-time Text</w:t>
            </w:r>
          </w:p>
        </w:tc>
        <w:tc>
          <w:tcPr>
            <w:tcW w:w="425" w:type="dxa"/>
            <w:vAlign w:val="center"/>
          </w:tcPr>
          <w:p w14:paraId="11AF3C2B"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0AA3F66C" w14:textId="77777777" w:rsidR="005D16F6" w:rsidRPr="00410107" w:rsidRDefault="005D16F6" w:rsidP="00A306B3">
            <w:pPr>
              <w:pStyle w:val="TAL"/>
              <w:keepNext w:val="0"/>
              <w:keepLines w:val="0"/>
              <w:jc w:val="center"/>
              <w:rPr>
                <w:b/>
              </w:rPr>
            </w:pPr>
          </w:p>
        </w:tc>
        <w:tc>
          <w:tcPr>
            <w:tcW w:w="425" w:type="dxa"/>
            <w:vAlign w:val="center"/>
          </w:tcPr>
          <w:p w14:paraId="4F313492" w14:textId="77777777" w:rsidR="005D16F6" w:rsidRPr="00410107" w:rsidRDefault="005D16F6" w:rsidP="00A306B3">
            <w:pPr>
              <w:pStyle w:val="TAL"/>
              <w:keepNext w:val="0"/>
              <w:keepLines w:val="0"/>
              <w:jc w:val="center"/>
              <w:rPr>
                <w:b/>
              </w:rPr>
            </w:pPr>
          </w:p>
        </w:tc>
        <w:tc>
          <w:tcPr>
            <w:tcW w:w="426" w:type="dxa"/>
            <w:vAlign w:val="center"/>
          </w:tcPr>
          <w:p w14:paraId="2DBAACBE" w14:textId="77777777" w:rsidR="005D16F6" w:rsidRPr="00410107" w:rsidRDefault="005D16F6" w:rsidP="00A306B3">
            <w:pPr>
              <w:pStyle w:val="TAL"/>
              <w:keepNext w:val="0"/>
              <w:keepLines w:val="0"/>
              <w:jc w:val="center"/>
              <w:rPr>
                <w:b/>
              </w:rPr>
            </w:pPr>
          </w:p>
        </w:tc>
        <w:tc>
          <w:tcPr>
            <w:tcW w:w="567" w:type="dxa"/>
            <w:vAlign w:val="center"/>
          </w:tcPr>
          <w:p w14:paraId="6D81B77B" w14:textId="77777777" w:rsidR="005D16F6" w:rsidRPr="00410107" w:rsidRDefault="005D16F6" w:rsidP="00A306B3">
            <w:pPr>
              <w:pStyle w:val="TAC"/>
              <w:keepNext w:val="0"/>
              <w:keepLines w:val="0"/>
            </w:pPr>
            <w:r w:rsidRPr="00410107">
              <w:t>C</w:t>
            </w:r>
          </w:p>
        </w:tc>
        <w:tc>
          <w:tcPr>
            <w:tcW w:w="3402" w:type="dxa"/>
            <w:vAlign w:val="center"/>
          </w:tcPr>
          <w:p w14:paraId="2468EE4F"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688B13A7" w14:textId="54655F3A" w:rsidR="005D16F6" w:rsidRPr="00410107" w:rsidRDefault="005D16F6" w:rsidP="00A306B3">
            <w:pPr>
              <w:pStyle w:val="TAL"/>
              <w:keepNext w:val="0"/>
              <w:keepLines w:val="0"/>
            </w:pPr>
            <w:r w:rsidRPr="00410107">
              <w:t>C</w:t>
            </w:r>
            <w:r w:rsidR="00133E35">
              <w:t>.</w:t>
            </w:r>
            <w:r w:rsidRPr="00410107">
              <w:t>6.2.2</w:t>
            </w:r>
          </w:p>
        </w:tc>
      </w:tr>
      <w:tr w:rsidR="005D16F6" w:rsidRPr="00410107" w14:paraId="2BB07D29" w14:textId="77777777" w:rsidTr="00A306B3">
        <w:trPr>
          <w:cantSplit/>
          <w:jc w:val="center"/>
        </w:trPr>
        <w:tc>
          <w:tcPr>
            <w:tcW w:w="562" w:type="dxa"/>
            <w:vAlign w:val="center"/>
          </w:tcPr>
          <w:p w14:paraId="0C2F74C8" w14:textId="77777777" w:rsidR="005D16F6" w:rsidRPr="00410107" w:rsidRDefault="00C035BF" w:rsidP="00EB221D">
            <w:pPr>
              <w:pStyle w:val="TAC"/>
              <w:keepNext w:val="0"/>
              <w:keepLines w:val="0"/>
            </w:pPr>
            <w:r w:rsidRPr="00410107">
              <w:t>14</w:t>
            </w:r>
          </w:p>
        </w:tc>
        <w:tc>
          <w:tcPr>
            <w:tcW w:w="2694" w:type="dxa"/>
            <w:vAlign w:val="center"/>
          </w:tcPr>
          <w:p w14:paraId="139FD934" w14:textId="77777777" w:rsidR="005D16F6" w:rsidRPr="00410107" w:rsidRDefault="005D16F6" w:rsidP="00A306B3">
            <w:pPr>
              <w:pStyle w:val="TAC"/>
              <w:keepNext w:val="0"/>
              <w:keepLines w:val="0"/>
              <w:jc w:val="left"/>
            </w:pPr>
            <w:r w:rsidRPr="00410107">
              <w:t xml:space="preserve">6.2.3 Interoperability </w:t>
            </w:r>
          </w:p>
        </w:tc>
        <w:tc>
          <w:tcPr>
            <w:tcW w:w="425" w:type="dxa"/>
            <w:vAlign w:val="center"/>
          </w:tcPr>
          <w:p w14:paraId="765C4A5F"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4D9E1E57" w14:textId="77777777" w:rsidR="005D16F6" w:rsidRPr="00410107" w:rsidRDefault="005D16F6" w:rsidP="00A306B3">
            <w:pPr>
              <w:pStyle w:val="TAL"/>
              <w:keepNext w:val="0"/>
              <w:keepLines w:val="0"/>
              <w:jc w:val="center"/>
              <w:rPr>
                <w:b/>
              </w:rPr>
            </w:pPr>
          </w:p>
        </w:tc>
        <w:tc>
          <w:tcPr>
            <w:tcW w:w="425" w:type="dxa"/>
            <w:vAlign w:val="center"/>
          </w:tcPr>
          <w:p w14:paraId="45FEC4F3" w14:textId="77777777" w:rsidR="005D16F6" w:rsidRPr="00410107" w:rsidRDefault="005D16F6" w:rsidP="00A306B3">
            <w:pPr>
              <w:pStyle w:val="TAL"/>
              <w:keepNext w:val="0"/>
              <w:keepLines w:val="0"/>
              <w:jc w:val="center"/>
              <w:rPr>
                <w:b/>
              </w:rPr>
            </w:pPr>
          </w:p>
        </w:tc>
        <w:tc>
          <w:tcPr>
            <w:tcW w:w="426" w:type="dxa"/>
            <w:vAlign w:val="center"/>
          </w:tcPr>
          <w:p w14:paraId="59D673D8" w14:textId="77777777" w:rsidR="005D16F6" w:rsidRPr="00410107" w:rsidRDefault="005D16F6" w:rsidP="00A306B3">
            <w:pPr>
              <w:pStyle w:val="TAL"/>
              <w:keepNext w:val="0"/>
              <w:keepLines w:val="0"/>
              <w:jc w:val="center"/>
              <w:rPr>
                <w:b/>
              </w:rPr>
            </w:pPr>
          </w:p>
        </w:tc>
        <w:tc>
          <w:tcPr>
            <w:tcW w:w="567" w:type="dxa"/>
            <w:vAlign w:val="center"/>
          </w:tcPr>
          <w:p w14:paraId="13270FF2" w14:textId="77777777" w:rsidR="005D16F6" w:rsidRPr="00410107" w:rsidRDefault="005D16F6" w:rsidP="00A306B3">
            <w:pPr>
              <w:pStyle w:val="TAC"/>
              <w:keepNext w:val="0"/>
              <w:keepLines w:val="0"/>
            </w:pPr>
            <w:r w:rsidRPr="00410107">
              <w:t>C</w:t>
            </w:r>
          </w:p>
        </w:tc>
        <w:tc>
          <w:tcPr>
            <w:tcW w:w="3402" w:type="dxa"/>
            <w:vAlign w:val="center"/>
          </w:tcPr>
          <w:p w14:paraId="5C9B6EA9"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1F128A1" w14:textId="5003066A" w:rsidR="005D16F6" w:rsidRPr="00410107" w:rsidRDefault="005D16F6" w:rsidP="00A306B3">
            <w:pPr>
              <w:pStyle w:val="TAL"/>
              <w:keepNext w:val="0"/>
              <w:keepLines w:val="0"/>
            </w:pPr>
            <w:r w:rsidRPr="00410107">
              <w:t>C</w:t>
            </w:r>
            <w:r w:rsidR="00133E35">
              <w:t>.</w:t>
            </w:r>
            <w:r w:rsidRPr="00410107">
              <w:t>6.2.3</w:t>
            </w:r>
          </w:p>
        </w:tc>
      </w:tr>
      <w:tr w:rsidR="005D16F6" w:rsidRPr="00410107" w14:paraId="30C77DDE" w14:textId="77777777" w:rsidTr="00A306B3">
        <w:trPr>
          <w:cantSplit/>
          <w:jc w:val="center"/>
        </w:trPr>
        <w:tc>
          <w:tcPr>
            <w:tcW w:w="562" w:type="dxa"/>
            <w:vAlign w:val="center"/>
          </w:tcPr>
          <w:p w14:paraId="2CBE4B1D" w14:textId="77777777" w:rsidR="005D16F6" w:rsidRPr="00410107" w:rsidRDefault="00C035BF" w:rsidP="00EB221D">
            <w:pPr>
              <w:pStyle w:val="TAC"/>
              <w:keepNext w:val="0"/>
              <w:keepLines w:val="0"/>
            </w:pPr>
            <w:r w:rsidRPr="00410107">
              <w:t>15</w:t>
            </w:r>
          </w:p>
        </w:tc>
        <w:tc>
          <w:tcPr>
            <w:tcW w:w="2694" w:type="dxa"/>
            <w:vAlign w:val="center"/>
          </w:tcPr>
          <w:p w14:paraId="1B545A60" w14:textId="77777777" w:rsidR="005D16F6" w:rsidRPr="00410107" w:rsidRDefault="005D16F6" w:rsidP="00A306B3">
            <w:pPr>
              <w:pStyle w:val="TAC"/>
              <w:keepNext w:val="0"/>
              <w:keepLines w:val="0"/>
              <w:jc w:val="left"/>
            </w:pPr>
            <w:r w:rsidRPr="00410107">
              <w:t>6.2.4 Real-time text responsiveness</w:t>
            </w:r>
          </w:p>
        </w:tc>
        <w:tc>
          <w:tcPr>
            <w:tcW w:w="425" w:type="dxa"/>
            <w:vAlign w:val="center"/>
          </w:tcPr>
          <w:p w14:paraId="0E1BC941"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5B0474D0" w14:textId="77777777" w:rsidR="005D16F6" w:rsidRPr="00410107" w:rsidRDefault="005D16F6" w:rsidP="00A306B3">
            <w:pPr>
              <w:pStyle w:val="TAL"/>
              <w:keepNext w:val="0"/>
              <w:keepLines w:val="0"/>
              <w:jc w:val="center"/>
            </w:pPr>
          </w:p>
        </w:tc>
        <w:tc>
          <w:tcPr>
            <w:tcW w:w="425" w:type="dxa"/>
            <w:vAlign w:val="center"/>
          </w:tcPr>
          <w:p w14:paraId="5502443A" w14:textId="77777777" w:rsidR="005D16F6" w:rsidRPr="00410107" w:rsidRDefault="005D16F6" w:rsidP="00A306B3">
            <w:pPr>
              <w:pStyle w:val="TAL"/>
              <w:keepNext w:val="0"/>
              <w:keepLines w:val="0"/>
              <w:jc w:val="center"/>
              <w:rPr>
                <w:b/>
              </w:rPr>
            </w:pPr>
          </w:p>
        </w:tc>
        <w:tc>
          <w:tcPr>
            <w:tcW w:w="426" w:type="dxa"/>
            <w:vAlign w:val="center"/>
          </w:tcPr>
          <w:p w14:paraId="530037CA" w14:textId="77777777" w:rsidR="005D16F6" w:rsidRPr="00410107" w:rsidRDefault="005D16F6" w:rsidP="00A306B3">
            <w:pPr>
              <w:pStyle w:val="TAL"/>
              <w:keepNext w:val="0"/>
              <w:keepLines w:val="0"/>
              <w:jc w:val="center"/>
              <w:rPr>
                <w:b/>
              </w:rPr>
            </w:pPr>
          </w:p>
        </w:tc>
        <w:tc>
          <w:tcPr>
            <w:tcW w:w="567" w:type="dxa"/>
            <w:vAlign w:val="center"/>
          </w:tcPr>
          <w:p w14:paraId="4A692E9A" w14:textId="77777777" w:rsidR="005D16F6" w:rsidRPr="00410107" w:rsidRDefault="005D16F6" w:rsidP="00A306B3">
            <w:pPr>
              <w:pStyle w:val="TAC"/>
              <w:keepNext w:val="0"/>
              <w:keepLines w:val="0"/>
            </w:pPr>
            <w:r w:rsidRPr="00410107">
              <w:t>C</w:t>
            </w:r>
          </w:p>
        </w:tc>
        <w:tc>
          <w:tcPr>
            <w:tcW w:w="3402" w:type="dxa"/>
            <w:vAlign w:val="center"/>
          </w:tcPr>
          <w:p w14:paraId="402DAB34" w14:textId="77777777" w:rsidR="005D16F6" w:rsidRPr="00410107" w:rsidRDefault="005D16F6" w:rsidP="00A306B3">
            <w:pPr>
              <w:pStyle w:val="TAL"/>
              <w:keepNext w:val="0"/>
              <w:keepLines w:val="0"/>
              <w:tabs>
                <w:tab w:val="left" w:pos="684"/>
              </w:tabs>
            </w:pPr>
            <w:r w:rsidRPr="00410107">
              <w:t xml:space="preserve">Where </w:t>
            </w:r>
            <w:r w:rsidRPr="007A0284">
              <w:t>ICT</w:t>
            </w:r>
            <w:r w:rsidRPr="00410107">
              <w:t xml:space="preserve"> provides two-way voice communication</w:t>
            </w:r>
          </w:p>
        </w:tc>
        <w:tc>
          <w:tcPr>
            <w:tcW w:w="1459" w:type="dxa"/>
            <w:gridSpan w:val="2"/>
            <w:vAlign w:val="center"/>
          </w:tcPr>
          <w:p w14:paraId="330DBAE4" w14:textId="1F1A0240" w:rsidR="005D16F6" w:rsidRPr="00410107" w:rsidRDefault="005D16F6" w:rsidP="00A306B3">
            <w:pPr>
              <w:pStyle w:val="TAL"/>
              <w:keepNext w:val="0"/>
              <w:keepLines w:val="0"/>
            </w:pPr>
            <w:r w:rsidRPr="00410107">
              <w:t>C</w:t>
            </w:r>
            <w:r w:rsidR="00133E35">
              <w:t>.</w:t>
            </w:r>
            <w:r w:rsidRPr="00410107">
              <w:t>6.2.4</w:t>
            </w:r>
          </w:p>
        </w:tc>
      </w:tr>
      <w:tr w:rsidR="005D16F6" w:rsidRPr="00410107" w14:paraId="6BC7ACC9" w14:textId="77777777" w:rsidTr="00A306B3">
        <w:trPr>
          <w:cantSplit/>
          <w:jc w:val="center"/>
        </w:trPr>
        <w:tc>
          <w:tcPr>
            <w:tcW w:w="562" w:type="dxa"/>
            <w:vAlign w:val="center"/>
          </w:tcPr>
          <w:p w14:paraId="70347A99" w14:textId="77777777" w:rsidR="005D16F6" w:rsidRPr="00410107" w:rsidRDefault="00C035BF" w:rsidP="00EB221D">
            <w:pPr>
              <w:pStyle w:val="TAC"/>
              <w:keepNext w:val="0"/>
              <w:keepLines w:val="0"/>
            </w:pPr>
            <w:r w:rsidRPr="00410107">
              <w:t>16</w:t>
            </w:r>
          </w:p>
        </w:tc>
        <w:tc>
          <w:tcPr>
            <w:tcW w:w="2694" w:type="dxa"/>
            <w:vAlign w:val="center"/>
          </w:tcPr>
          <w:p w14:paraId="28502E54" w14:textId="7EABB3CF" w:rsidR="005D16F6" w:rsidRPr="00410107" w:rsidRDefault="005D16F6" w:rsidP="00A306B3">
            <w:pPr>
              <w:pStyle w:val="TAC"/>
              <w:keepNext w:val="0"/>
              <w:keepLines w:val="0"/>
              <w:jc w:val="left"/>
            </w:pPr>
            <w:r w:rsidRPr="00410107">
              <w:t>6.3</w:t>
            </w:r>
            <w:r w:rsidR="00F962B7">
              <w:t xml:space="preserve"> </w:t>
            </w:r>
            <w:r w:rsidRPr="00410107">
              <w:t>Caller ID</w:t>
            </w:r>
          </w:p>
        </w:tc>
        <w:tc>
          <w:tcPr>
            <w:tcW w:w="425" w:type="dxa"/>
            <w:vAlign w:val="center"/>
          </w:tcPr>
          <w:p w14:paraId="270E11FA"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61D465E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C565710" w14:textId="77777777" w:rsidR="005D16F6" w:rsidRPr="00410107" w:rsidRDefault="005D16F6" w:rsidP="00A306B3">
            <w:pPr>
              <w:pStyle w:val="TAL"/>
              <w:keepNext w:val="0"/>
              <w:keepLines w:val="0"/>
              <w:jc w:val="center"/>
              <w:rPr>
                <w:b/>
              </w:rPr>
            </w:pPr>
            <w:r w:rsidRPr="00410107">
              <w:sym w:font="Wingdings" w:char="F0FC"/>
            </w:r>
          </w:p>
        </w:tc>
        <w:tc>
          <w:tcPr>
            <w:tcW w:w="426" w:type="dxa"/>
            <w:vAlign w:val="center"/>
          </w:tcPr>
          <w:p w14:paraId="0756DC3B" w14:textId="77777777" w:rsidR="005D16F6" w:rsidRPr="00410107" w:rsidRDefault="005D16F6" w:rsidP="00A306B3">
            <w:pPr>
              <w:pStyle w:val="TAL"/>
              <w:keepNext w:val="0"/>
              <w:keepLines w:val="0"/>
              <w:jc w:val="center"/>
              <w:rPr>
                <w:b/>
              </w:rPr>
            </w:pPr>
            <w:r w:rsidRPr="00410107">
              <w:sym w:font="Wingdings" w:char="F0FC"/>
            </w:r>
          </w:p>
        </w:tc>
        <w:tc>
          <w:tcPr>
            <w:tcW w:w="567" w:type="dxa"/>
            <w:vAlign w:val="center"/>
          </w:tcPr>
          <w:p w14:paraId="2A4B67A0" w14:textId="77777777" w:rsidR="005D16F6" w:rsidRPr="00410107" w:rsidRDefault="005D16F6" w:rsidP="00A306B3">
            <w:pPr>
              <w:pStyle w:val="TAC"/>
              <w:keepNext w:val="0"/>
              <w:keepLines w:val="0"/>
            </w:pPr>
            <w:r w:rsidRPr="00410107">
              <w:t>C</w:t>
            </w:r>
          </w:p>
        </w:tc>
        <w:tc>
          <w:tcPr>
            <w:tcW w:w="3402" w:type="dxa"/>
            <w:vAlign w:val="center"/>
          </w:tcPr>
          <w:p w14:paraId="29D334B3"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26998D1F" w14:textId="43D520C0" w:rsidR="005D16F6" w:rsidRPr="00410107" w:rsidRDefault="005D16F6" w:rsidP="00A306B3">
            <w:pPr>
              <w:pStyle w:val="TAL"/>
              <w:keepNext w:val="0"/>
              <w:keepLines w:val="0"/>
            </w:pPr>
            <w:r w:rsidRPr="00410107">
              <w:t>C</w:t>
            </w:r>
            <w:r w:rsidR="00133E35">
              <w:t>.</w:t>
            </w:r>
            <w:r w:rsidRPr="00410107">
              <w:t>6.3</w:t>
            </w:r>
          </w:p>
        </w:tc>
      </w:tr>
      <w:tr w:rsidR="00CC1E04" w:rsidRPr="00410107" w14:paraId="52DBDB97" w14:textId="77777777" w:rsidTr="00A306B3">
        <w:trPr>
          <w:cantSplit/>
          <w:jc w:val="center"/>
        </w:trPr>
        <w:tc>
          <w:tcPr>
            <w:tcW w:w="562" w:type="dxa"/>
            <w:vAlign w:val="center"/>
          </w:tcPr>
          <w:p w14:paraId="663C82A5" w14:textId="77777777" w:rsidR="00CC1E04" w:rsidRPr="00410107" w:rsidRDefault="00CC1E04" w:rsidP="00EB221D">
            <w:pPr>
              <w:pStyle w:val="TAC"/>
              <w:keepNext w:val="0"/>
              <w:keepLines w:val="0"/>
            </w:pPr>
            <w:r w:rsidRPr="00410107">
              <w:t>17</w:t>
            </w:r>
          </w:p>
        </w:tc>
        <w:tc>
          <w:tcPr>
            <w:tcW w:w="2694" w:type="dxa"/>
            <w:vAlign w:val="center"/>
          </w:tcPr>
          <w:p w14:paraId="3A6CD5E0" w14:textId="7EF5B295" w:rsidR="00CC1E04" w:rsidRPr="00410107" w:rsidRDefault="00CC1E04" w:rsidP="00133E35">
            <w:pPr>
              <w:pStyle w:val="TAC"/>
              <w:keepNext w:val="0"/>
              <w:keepLines w:val="0"/>
              <w:jc w:val="left"/>
            </w:pPr>
            <w:r w:rsidRPr="00410107">
              <w:t>6.5.2 Resolution</w:t>
            </w:r>
            <w:r w:rsidR="00133E35">
              <w:t xml:space="preserve"> item </w:t>
            </w:r>
            <w:r w:rsidR="00133E35" w:rsidRPr="00410107">
              <w:t>a</w:t>
            </w:r>
            <w:r w:rsidR="00133E35">
              <w:t>)</w:t>
            </w:r>
          </w:p>
        </w:tc>
        <w:tc>
          <w:tcPr>
            <w:tcW w:w="425" w:type="dxa"/>
            <w:vAlign w:val="center"/>
          </w:tcPr>
          <w:p w14:paraId="7C55B55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7F1B7318" w14:textId="77777777" w:rsidR="00CC1E04" w:rsidRPr="00410107" w:rsidRDefault="00CC1E04" w:rsidP="00CC1E04">
            <w:pPr>
              <w:pStyle w:val="TAL"/>
              <w:keepNext w:val="0"/>
              <w:keepLines w:val="0"/>
              <w:jc w:val="center"/>
            </w:pPr>
          </w:p>
        </w:tc>
        <w:tc>
          <w:tcPr>
            <w:tcW w:w="425" w:type="dxa"/>
            <w:vAlign w:val="center"/>
          </w:tcPr>
          <w:p w14:paraId="5B1B567B"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42D182C7" w14:textId="77777777" w:rsidR="00CC1E04" w:rsidRPr="00410107" w:rsidRDefault="00CC1E04" w:rsidP="00CC1E04">
            <w:pPr>
              <w:pStyle w:val="TAL"/>
              <w:keepNext w:val="0"/>
              <w:keepLines w:val="0"/>
              <w:jc w:val="center"/>
              <w:rPr>
                <w:b/>
              </w:rPr>
            </w:pPr>
          </w:p>
        </w:tc>
        <w:tc>
          <w:tcPr>
            <w:tcW w:w="567" w:type="dxa"/>
            <w:vAlign w:val="center"/>
          </w:tcPr>
          <w:p w14:paraId="7A92DAD1" w14:textId="77777777" w:rsidR="00CC1E04" w:rsidRPr="00410107" w:rsidRDefault="00CC1E04" w:rsidP="00CC1E04">
            <w:pPr>
              <w:pStyle w:val="TAC"/>
              <w:keepNext w:val="0"/>
              <w:keepLines w:val="0"/>
            </w:pPr>
            <w:r w:rsidRPr="00410107">
              <w:t>C</w:t>
            </w:r>
          </w:p>
        </w:tc>
        <w:tc>
          <w:tcPr>
            <w:tcW w:w="3402" w:type="dxa"/>
            <w:vAlign w:val="center"/>
          </w:tcPr>
          <w:p w14:paraId="6EE16B8D"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8E7E227" w14:textId="625634DF" w:rsidR="00CC1E04" w:rsidRPr="00410107" w:rsidRDefault="00CC1E04" w:rsidP="00CC1E04">
            <w:pPr>
              <w:pStyle w:val="TAL"/>
              <w:keepNext w:val="0"/>
              <w:keepLines w:val="0"/>
            </w:pPr>
            <w:r w:rsidRPr="00410107">
              <w:t>C</w:t>
            </w:r>
            <w:r w:rsidR="00133E35">
              <w:t>.</w:t>
            </w:r>
            <w:r w:rsidRPr="00410107">
              <w:t>6.5.2</w:t>
            </w:r>
          </w:p>
        </w:tc>
      </w:tr>
      <w:tr w:rsidR="00CC1E04" w:rsidRPr="00410107" w14:paraId="2540D51B" w14:textId="77777777" w:rsidTr="00A306B3">
        <w:trPr>
          <w:cantSplit/>
          <w:jc w:val="center"/>
        </w:trPr>
        <w:tc>
          <w:tcPr>
            <w:tcW w:w="562" w:type="dxa"/>
            <w:vAlign w:val="center"/>
          </w:tcPr>
          <w:p w14:paraId="57841F7F" w14:textId="77777777" w:rsidR="00CC1E04" w:rsidRPr="00410107" w:rsidRDefault="00CC1E04" w:rsidP="00EB221D">
            <w:pPr>
              <w:pStyle w:val="TAC"/>
              <w:keepNext w:val="0"/>
              <w:keepLines w:val="0"/>
            </w:pPr>
            <w:r w:rsidRPr="00410107">
              <w:t>18</w:t>
            </w:r>
          </w:p>
        </w:tc>
        <w:tc>
          <w:tcPr>
            <w:tcW w:w="2694" w:type="dxa"/>
            <w:vAlign w:val="center"/>
          </w:tcPr>
          <w:p w14:paraId="02B93DB5" w14:textId="18C4FD17" w:rsidR="00CC1E04" w:rsidRPr="00410107" w:rsidRDefault="00CC1E04" w:rsidP="00133E35">
            <w:pPr>
              <w:pStyle w:val="TAC"/>
              <w:keepNext w:val="0"/>
              <w:keepLines w:val="0"/>
              <w:jc w:val="left"/>
            </w:pPr>
            <w:r w:rsidRPr="00410107">
              <w:t>6.5.3</w:t>
            </w:r>
            <w:r w:rsidR="00133E35">
              <w:t xml:space="preserve"> </w:t>
            </w:r>
            <w:r w:rsidRPr="00410107">
              <w:t>Frame rate</w:t>
            </w:r>
            <w:r w:rsidR="00133E35">
              <w:t xml:space="preserve"> item </w:t>
            </w:r>
            <w:r w:rsidR="00133E35" w:rsidRPr="00410107">
              <w:t>a</w:t>
            </w:r>
            <w:r w:rsidR="00133E35">
              <w:t>)</w:t>
            </w:r>
          </w:p>
        </w:tc>
        <w:tc>
          <w:tcPr>
            <w:tcW w:w="425" w:type="dxa"/>
            <w:vAlign w:val="center"/>
          </w:tcPr>
          <w:p w14:paraId="1780F1D1"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8C9A715" w14:textId="77777777" w:rsidR="00CC1E04" w:rsidRPr="00410107" w:rsidRDefault="00CC1E04" w:rsidP="00CC1E04">
            <w:pPr>
              <w:pStyle w:val="TAL"/>
              <w:keepNext w:val="0"/>
              <w:keepLines w:val="0"/>
              <w:jc w:val="center"/>
            </w:pPr>
          </w:p>
        </w:tc>
        <w:tc>
          <w:tcPr>
            <w:tcW w:w="425" w:type="dxa"/>
            <w:vAlign w:val="center"/>
          </w:tcPr>
          <w:p w14:paraId="7B1BBE65"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72642CDD" w14:textId="77777777" w:rsidR="00CC1E04" w:rsidRPr="00410107" w:rsidRDefault="00CC1E04" w:rsidP="00CC1E04">
            <w:pPr>
              <w:pStyle w:val="TAL"/>
              <w:keepNext w:val="0"/>
              <w:keepLines w:val="0"/>
              <w:jc w:val="center"/>
              <w:rPr>
                <w:b/>
              </w:rPr>
            </w:pPr>
          </w:p>
        </w:tc>
        <w:tc>
          <w:tcPr>
            <w:tcW w:w="567" w:type="dxa"/>
            <w:vAlign w:val="center"/>
          </w:tcPr>
          <w:p w14:paraId="081A0403" w14:textId="77777777" w:rsidR="00CC1E04" w:rsidRPr="00410107" w:rsidRDefault="00CC1E04" w:rsidP="00CC1E04">
            <w:pPr>
              <w:pStyle w:val="TAC"/>
              <w:keepNext w:val="0"/>
              <w:keepLines w:val="0"/>
            </w:pPr>
            <w:r w:rsidRPr="00410107">
              <w:t>C</w:t>
            </w:r>
          </w:p>
        </w:tc>
        <w:tc>
          <w:tcPr>
            <w:tcW w:w="3402" w:type="dxa"/>
            <w:vAlign w:val="center"/>
          </w:tcPr>
          <w:p w14:paraId="6918A5F4"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71A36AB0" w14:textId="2E221B47" w:rsidR="00CC1E04" w:rsidRPr="00410107" w:rsidRDefault="00CC1E04" w:rsidP="00CC1E04">
            <w:pPr>
              <w:pStyle w:val="TAL"/>
              <w:keepNext w:val="0"/>
              <w:keepLines w:val="0"/>
            </w:pPr>
            <w:r w:rsidRPr="00410107">
              <w:t>C</w:t>
            </w:r>
            <w:r w:rsidR="00133E35">
              <w:t>.</w:t>
            </w:r>
            <w:r w:rsidRPr="00410107">
              <w:t>6.5.3</w:t>
            </w:r>
          </w:p>
        </w:tc>
      </w:tr>
      <w:tr w:rsidR="00CC1E04" w:rsidRPr="00410107" w14:paraId="3652452A" w14:textId="77777777" w:rsidTr="00A306B3">
        <w:trPr>
          <w:cantSplit/>
          <w:jc w:val="center"/>
        </w:trPr>
        <w:tc>
          <w:tcPr>
            <w:tcW w:w="562" w:type="dxa"/>
            <w:vAlign w:val="center"/>
          </w:tcPr>
          <w:p w14:paraId="433C2754" w14:textId="77777777" w:rsidR="00CC1E04" w:rsidRPr="00410107" w:rsidRDefault="00CC1E04" w:rsidP="00EB221D">
            <w:pPr>
              <w:pStyle w:val="TAC"/>
              <w:keepNext w:val="0"/>
              <w:keepLines w:val="0"/>
            </w:pPr>
            <w:r w:rsidRPr="00410107">
              <w:t>19</w:t>
            </w:r>
          </w:p>
        </w:tc>
        <w:tc>
          <w:tcPr>
            <w:tcW w:w="2694" w:type="dxa"/>
            <w:vAlign w:val="center"/>
          </w:tcPr>
          <w:p w14:paraId="75BD9608" w14:textId="77777777" w:rsidR="00CC1E04" w:rsidRPr="00410107" w:rsidRDefault="00CC1E04" w:rsidP="00CC1E04">
            <w:pPr>
              <w:pStyle w:val="TAC"/>
              <w:keepNext w:val="0"/>
              <w:keepLines w:val="0"/>
              <w:jc w:val="left"/>
            </w:pPr>
            <w:r w:rsidRPr="00410107">
              <w:t>7.1.1 Captioning playback</w:t>
            </w:r>
          </w:p>
        </w:tc>
        <w:tc>
          <w:tcPr>
            <w:tcW w:w="425" w:type="dxa"/>
            <w:vAlign w:val="center"/>
          </w:tcPr>
          <w:p w14:paraId="0531ACEB"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DC35829" w14:textId="77777777" w:rsidR="00CC1E04" w:rsidRPr="00410107" w:rsidRDefault="00CC1E04" w:rsidP="00CC1E04">
            <w:pPr>
              <w:pStyle w:val="TAL"/>
              <w:keepNext w:val="0"/>
              <w:keepLines w:val="0"/>
              <w:jc w:val="center"/>
            </w:pPr>
          </w:p>
        </w:tc>
        <w:tc>
          <w:tcPr>
            <w:tcW w:w="425" w:type="dxa"/>
            <w:vAlign w:val="center"/>
          </w:tcPr>
          <w:p w14:paraId="2A19FDDA" w14:textId="77777777" w:rsidR="00CC1E04" w:rsidRPr="00410107" w:rsidRDefault="00CC1E04" w:rsidP="00CC1E04">
            <w:pPr>
              <w:pStyle w:val="TAL"/>
              <w:keepNext w:val="0"/>
              <w:keepLines w:val="0"/>
              <w:jc w:val="center"/>
              <w:rPr>
                <w:b/>
              </w:rPr>
            </w:pPr>
          </w:p>
        </w:tc>
        <w:tc>
          <w:tcPr>
            <w:tcW w:w="426" w:type="dxa"/>
            <w:vAlign w:val="center"/>
          </w:tcPr>
          <w:p w14:paraId="422C6FAF" w14:textId="77777777" w:rsidR="00CC1E04" w:rsidRPr="00410107" w:rsidRDefault="00CC1E04" w:rsidP="00CC1E04">
            <w:pPr>
              <w:pStyle w:val="TAL"/>
              <w:keepNext w:val="0"/>
              <w:keepLines w:val="0"/>
              <w:jc w:val="center"/>
              <w:rPr>
                <w:b/>
              </w:rPr>
            </w:pPr>
          </w:p>
        </w:tc>
        <w:tc>
          <w:tcPr>
            <w:tcW w:w="567" w:type="dxa"/>
            <w:vAlign w:val="center"/>
          </w:tcPr>
          <w:p w14:paraId="3DC55E19" w14:textId="77777777" w:rsidR="00CC1E04" w:rsidRPr="00410107" w:rsidRDefault="00CC1E04" w:rsidP="00CC1E04">
            <w:pPr>
              <w:pStyle w:val="TAC"/>
              <w:keepNext w:val="0"/>
              <w:keepLines w:val="0"/>
            </w:pPr>
            <w:r w:rsidRPr="00410107">
              <w:t>C</w:t>
            </w:r>
          </w:p>
        </w:tc>
        <w:tc>
          <w:tcPr>
            <w:tcW w:w="3402" w:type="dxa"/>
            <w:vAlign w:val="center"/>
          </w:tcPr>
          <w:p w14:paraId="57B7B089"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CFC4E3D" w14:textId="301653C5" w:rsidR="00CC1E04" w:rsidRPr="00410107" w:rsidRDefault="00CC1E04" w:rsidP="00CC1E04">
            <w:pPr>
              <w:pStyle w:val="TAL"/>
              <w:keepNext w:val="0"/>
              <w:keepLines w:val="0"/>
            </w:pPr>
            <w:r w:rsidRPr="00410107">
              <w:t>C</w:t>
            </w:r>
            <w:r w:rsidR="00133E35">
              <w:t>.</w:t>
            </w:r>
            <w:r w:rsidRPr="00410107">
              <w:t>7.1.1</w:t>
            </w:r>
          </w:p>
        </w:tc>
      </w:tr>
      <w:tr w:rsidR="00CC1E04" w:rsidRPr="00410107" w14:paraId="586CE79F" w14:textId="77777777" w:rsidTr="00A306B3">
        <w:trPr>
          <w:cantSplit/>
          <w:jc w:val="center"/>
        </w:trPr>
        <w:tc>
          <w:tcPr>
            <w:tcW w:w="562" w:type="dxa"/>
            <w:vAlign w:val="center"/>
          </w:tcPr>
          <w:p w14:paraId="0D342F48" w14:textId="77777777" w:rsidR="00CC1E04" w:rsidRPr="00410107" w:rsidRDefault="00CC1E04" w:rsidP="00CC1E04">
            <w:pPr>
              <w:pStyle w:val="TAC"/>
              <w:keepNext w:val="0"/>
              <w:keepLines w:val="0"/>
            </w:pPr>
            <w:r w:rsidRPr="00410107">
              <w:t>20</w:t>
            </w:r>
          </w:p>
        </w:tc>
        <w:tc>
          <w:tcPr>
            <w:tcW w:w="2694" w:type="dxa"/>
            <w:vAlign w:val="center"/>
          </w:tcPr>
          <w:p w14:paraId="26069A86" w14:textId="77777777" w:rsidR="00CC1E04" w:rsidRPr="00410107" w:rsidRDefault="00CC1E04" w:rsidP="00CC1E04">
            <w:pPr>
              <w:pStyle w:val="TAC"/>
              <w:keepNext w:val="0"/>
              <w:keepLines w:val="0"/>
              <w:jc w:val="left"/>
            </w:pPr>
            <w:r w:rsidRPr="00410107">
              <w:t>7.1.2 Captioning synchronization</w:t>
            </w:r>
          </w:p>
        </w:tc>
        <w:tc>
          <w:tcPr>
            <w:tcW w:w="425" w:type="dxa"/>
            <w:vAlign w:val="center"/>
          </w:tcPr>
          <w:p w14:paraId="6662D77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78F04FA2" w14:textId="77777777" w:rsidR="00CC1E04" w:rsidRPr="00410107" w:rsidRDefault="00CC1E04" w:rsidP="00CC1E04">
            <w:pPr>
              <w:pStyle w:val="TAL"/>
              <w:keepNext w:val="0"/>
              <w:keepLines w:val="0"/>
              <w:jc w:val="center"/>
            </w:pPr>
          </w:p>
        </w:tc>
        <w:tc>
          <w:tcPr>
            <w:tcW w:w="425" w:type="dxa"/>
            <w:vAlign w:val="center"/>
          </w:tcPr>
          <w:p w14:paraId="362BF988" w14:textId="77777777" w:rsidR="00CC1E04" w:rsidRPr="00410107" w:rsidRDefault="00CC1E04" w:rsidP="00CC1E04">
            <w:pPr>
              <w:pStyle w:val="TAL"/>
              <w:keepNext w:val="0"/>
              <w:keepLines w:val="0"/>
              <w:jc w:val="center"/>
              <w:rPr>
                <w:b/>
              </w:rPr>
            </w:pPr>
          </w:p>
        </w:tc>
        <w:tc>
          <w:tcPr>
            <w:tcW w:w="426" w:type="dxa"/>
            <w:vAlign w:val="center"/>
          </w:tcPr>
          <w:p w14:paraId="50109DAA" w14:textId="77777777" w:rsidR="00CC1E04" w:rsidRPr="00410107" w:rsidRDefault="00CC1E04" w:rsidP="00CC1E04">
            <w:pPr>
              <w:pStyle w:val="TAL"/>
              <w:keepNext w:val="0"/>
              <w:keepLines w:val="0"/>
              <w:jc w:val="center"/>
              <w:rPr>
                <w:b/>
              </w:rPr>
            </w:pPr>
          </w:p>
        </w:tc>
        <w:tc>
          <w:tcPr>
            <w:tcW w:w="567" w:type="dxa"/>
            <w:vAlign w:val="center"/>
          </w:tcPr>
          <w:p w14:paraId="287D52A2" w14:textId="77777777" w:rsidR="00CC1E04" w:rsidRPr="00410107" w:rsidRDefault="00CC1E04" w:rsidP="00CC1E04">
            <w:pPr>
              <w:pStyle w:val="TAC"/>
              <w:keepNext w:val="0"/>
              <w:keepLines w:val="0"/>
            </w:pPr>
            <w:r w:rsidRPr="00410107">
              <w:t>C</w:t>
            </w:r>
          </w:p>
        </w:tc>
        <w:tc>
          <w:tcPr>
            <w:tcW w:w="3402" w:type="dxa"/>
            <w:vAlign w:val="center"/>
          </w:tcPr>
          <w:p w14:paraId="6AD7DC74"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631328B" w14:textId="63986D4D" w:rsidR="00CC1E04" w:rsidRPr="00410107" w:rsidRDefault="00CC1E04" w:rsidP="00CC1E04">
            <w:pPr>
              <w:pStyle w:val="TAL"/>
              <w:keepNext w:val="0"/>
              <w:keepLines w:val="0"/>
            </w:pPr>
            <w:r w:rsidRPr="00410107">
              <w:t>C</w:t>
            </w:r>
            <w:r w:rsidR="00133E35">
              <w:t>.</w:t>
            </w:r>
            <w:r w:rsidRPr="00410107">
              <w:t>7.1.2</w:t>
            </w:r>
          </w:p>
        </w:tc>
      </w:tr>
      <w:tr w:rsidR="00CC1E04" w:rsidRPr="00410107" w14:paraId="407861D7" w14:textId="77777777" w:rsidTr="00A306B3">
        <w:trPr>
          <w:cantSplit/>
          <w:jc w:val="center"/>
        </w:trPr>
        <w:tc>
          <w:tcPr>
            <w:tcW w:w="562" w:type="dxa"/>
            <w:vAlign w:val="center"/>
          </w:tcPr>
          <w:p w14:paraId="64FE929B" w14:textId="77777777" w:rsidR="00CC1E04" w:rsidRPr="00410107" w:rsidRDefault="00CC1E04" w:rsidP="00CC1E04">
            <w:pPr>
              <w:pStyle w:val="TAC"/>
              <w:keepNext w:val="0"/>
              <w:keepLines w:val="0"/>
            </w:pPr>
            <w:r w:rsidRPr="00410107">
              <w:t>21</w:t>
            </w:r>
          </w:p>
        </w:tc>
        <w:tc>
          <w:tcPr>
            <w:tcW w:w="2694" w:type="dxa"/>
            <w:vAlign w:val="center"/>
          </w:tcPr>
          <w:p w14:paraId="154B27F7" w14:textId="79D8B7FC" w:rsidR="00CC1E04" w:rsidRPr="00410107" w:rsidRDefault="00CC1E04" w:rsidP="00CC1E04">
            <w:pPr>
              <w:pStyle w:val="TAC"/>
              <w:keepNext w:val="0"/>
              <w:keepLines w:val="0"/>
              <w:jc w:val="left"/>
            </w:pPr>
            <w:r w:rsidRPr="00410107">
              <w:t>7.1.3</w:t>
            </w:r>
            <w:r w:rsidR="00F962B7">
              <w:t xml:space="preserve"> </w:t>
            </w:r>
            <w:r w:rsidRPr="00410107">
              <w:t>Preservation of captioning</w:t>
            </w:r>
          </w:p>
        </w:tc>
        <w:tc>
          <w:tcPr>
            <w:tcW w:w="425" w:type="dxa"/>
            <w:vAlign w:val="center"/>
          </w:tcPr>
          <w:p w14:paraId="7F48F88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2D737663" w14:textId="77777777" w:rsidR="00CC1E04" w:rsidRPr="00410107" w:rsidRDefault="00CC1E04" w:rsidP="00CC1E04">
            <w:pPr>
              <w:pStyle w:val="TAL"/>
              <w:keepNext w:val="0"/>
              <w:keepLines w:val="0"/>
              <w:jc w:val="center"/>
            </w:pPr>
          </w:p>
        </w:tc>
        <w:tc>
          <w:tcPr>
            <w:tcW w:w="425" w:type="dxa"/>
            <w:vAlign w:val="center"/>
          </w:tcPr>
          <w:p w14:paraId="41918CE8" w14:textId="77777777" w:rsidR="00CC1E04" w:rsidRPr="00410107" w:rsidRDefault="00CC1E04" w:rsidP="00CC1E04">
            <w:pPr>
              <w:pStyle w:val="TAL"/>
              <w:keepNext w:val="0"/>
              <w:keepLines w:val="0"/>
              <w:jc w:val="center"/>
              <w:rPr>
                <w:b/>
              </w:rPr>
            </w:pPr>
          </w:p>
        </w:tc>
        <w:tc>
          <w:tcPr>
            <w:tcW w:w="426" w:type="dxa"/>
            <w:vAlign w:val="center"/>
          </w:tcPr>
          <w:p w14:paraId="07D76B10" w14:textId="77777777" w:rsidR="00CC1E04" w:rsidRPr="00410107" w:rsidRDefault="00CC1E04" w:rsidP="00CC1E04">
            <w:pPr>
              <w:pStyle w:val="TAL"/>
              <w:keepNext w:val="0"/>
              <w:keepLines w:val="0"/>
              <w:jc w:val="center"/>
              <w:rPr>
                <w:b/>
              </w:rPr>
            </w:pPr>
          </w:p>
        </w:tc>
        <w:tc>
          <w:tcPr>
            <w:tcW w:w="567" w:type="dxa"/>
            <w:vAlign w:val="center"/>
          </w:tcPr>
          <w:p w14:paraId="6E3302ED" w14:textId="77777777" w:rsidR="00CC1E04" w:rsidRPr="00410107" w:rsidRDefault="00CC1E04" w:rsidP="00CC1E04">
            <w:pPr>
              <w:pStyle w:val="TAC"/>
              <w:keepNext w:val="0"/>
              <w:keepLines w:val="0"/>
            </w:pPr>
            <w:r w:rsidRPr="00410107">
              <w:t>C</w:t>
            </w:r>
          </w:p>
        </w:tc>
        <w:tc>
          <w:tcPr>
            <w:tcW w:w="3402" w:type="dxa"/>
            <w:vAlign w:val="center"/>
          </w:tcPr>
          <w:p w14:paraId="36042E31"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596CDD73" w14:textId="69A620C6" w:rsidR="00CC1E04" w:rsidRPr="00410107" w:rsidRDefault="00CC1E04" w:rsidP="00CC1E04">
            <w:pPr>
              <w:pStyle w:val="TAL"/>
              <w:keepNext w:val="0"/>
              <w:keepLines w:val="0"/>
            </w:pPr>
            <w:r w:rsidRPr="00410107">
              <w:t>C</w:t>
            </w:r>
            <w:r w:rsidR="00133E35">
              <w:t>.</w:t>
            </w:r>
            <w:r w:rsidRPr="00410107">
              <w:t>7.1.3</w:t>
            </w:r>
          </w:p>
        </w:tc>
      </w:tr>
      <w:tr w:rsidR="00CC1E04" w:rsidRPr="00410107" w14:paraId="46FB2C0D" w14:textId="77777777" w:rsidTr="00A306B3">
        <w:trPr>
          <w:cantSplit/>
          <w:jc w:val="center"/>
        </w:trPr>
        <w:tc>
          <w:tcPr>
            <w:tcW w:w="562" w:type="dxa"/>
            <w:vAlign w:val="center"/>
          </w:tcPr>
          <w:p w14:paraId="654E3F82" w14:textId="77777777" w:rsidR="00CC1E04" w:rsidRPr="00410107" w:rsidRDefault="00CC1E04" w:rsidP="00CC1E04">
            <w:pPr>
              <w:pStyle w:val="TAC"/>
              <w:keepNext w:val="0"/>
              <w:keepLines w:val="0"/>
            </w:pPr>
            <w:r w:rsidRPr="00410107">
              <w:lastRenderedPageBreak/>
              <w:t>22</w:t>
            </w:r>
          </w:p>
        </w:tc>
        <w:tc>
          <w:tcPr>
            <w:tcW w:w="2694" w:type="dxa"/>
            <w:vAlign w:val="center"/>
          </w:tcPr>
          <w:p w14:paraId="05E7463B" w14:textId="352EA732" w:rsidR="00CC1E04" w:rsidRPr="00410107" w:rsidRDefault="00CC1E04" w:rsidP="00CC1E04">
            <w:pPr>
              <w:pStyle w:val="TAC"/>
              <w:keepNext w:val="0"/>
              <w:keepLines w:val="0"/>
              <w:jc w:val="left"/>
            </w:pPr>
            <w:r w:rsidRPr="00410107">
              <w:t>7.2.1</w:t>
            </w:r>
            <w:r w:rsidR="00F962B7">
              <w:t xml:space="preserve"> </w:t>
            </w:r>
            <w:r w:rsidRPr="00410107">
              <w:t>Audio description playback</w:t>
            </w:r>
          </w:p>
        </w:tc>
        <w:tc>
          <w:tcPr>
            <w:tcW w:w="425" w:type="dxa"/>
            <w:vAlign w:val="center"/>
          </w:tcPr>
          <w:p w14:paraId="147DFD6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06F4C8F" w14:textId="77777777" w:rsidR="00CC1E04" w:rsidRPr="00410107" w:rsidRDefault="00CC1E04" w:rsidP="00CC1E04">
            <w:pPr>
              <w:pStyle w:val="TAL"/>
              <w:keepNext w:val="0"/>
              <w:keepLines w:val="0"/>
              <w:jc w:val="center"/>
            </w:pPr>
          </w:p>
        </w:tc>
        <w:tc>
          <w:tcPr>
            <w:tcW w:w="425" w:type="dxa"/>
            <w:vAlign w:val="center"/>
          </w:tcPr>
          <w:p w14:paraId="08D8D242" w14:textId="77777777" w:rsidR="00CC1E04" w:rsidRPr="00410107" w:rsidRDefault="00CC1E04" w:rsidP="00CC1E04">
            <w:pPr>
              <w:pStyle w:val="TAL"/>
              <w:keepNext w:val="0"/>
              <w:keepLines w:val="0"/>
              <w:jc w:val="center"/>
              <w:rPr>
                <w:b/>
              </w:rPr>
            </w:pPr>
          </w:p>
        </w:tc>
        <w:tc>
          <w:tcPr>
            <w:tcW w:w="426" w:type="dxa"/>
            <w:vAlign w:val="center"/>
          </w:tcPr>
          <w:p w14:paraId="0106EC52" w14:textId="77777777" w:rsidR="00CC1E04" w:rsidRPr="00410107" w:rsidRDefault="00CC1E04" w:rsidP="00CC1E04">
            <w:pPr>
              <w:pStyle w:val="TAL"/>
              <w:keepNext w:val="0"/>
              <w:keepLines w:val="0"/>
              <w:jc w:val="center"/>
              <w:rPr>
                <w:b/>
              </w:rPr>
            </w:pPr>
          </w:p>
        </w:tc>
        <w:tc>
          <w:tcPr>
            <w:tcW w:w="567" w:type="dxa"/>
            <w:vAlign w:val="center"/>
          </w:tcPr>
          <w:p w14:paraId="01A4BE10" w14:textId="77777777" w:rsidR="00CC1E04" w:rsidRPr="00410107" w:rsidRDefault="00CC1E04" w:rsidP="00CC1E04">
            <w:pPr>
              <w:pStyle w:val="TAC"/>
              <w:keepNext w:val="0"/>
              <w:keepLines w:val="0"/>
            </w:pPr>
            <w:r w:rsidRPr="00410107">
              <w:t>C</w:t>
            </w:r>
          </w:p>
        </w:tc>
        <w:tc>
          <w:tcPr>
            <w:tcW w:w="3402" w:type="dxa"/>
            <w:vAlign w:val="center"/>
          </w:tcPr>
          <w:p w14:paraId="281C2F1A"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5C47BBC4" w14:textId="25444B29" w:rsidR="00CC1E04" w:rsidRPr="00410107" w:rsidRDefault="00CC1E04" w:rsidP="00CC1E04">
            <w:pPr>
              <w:pStyle w:val="TAL"/>
              <w:keepNext w:val="0"/>
              <w:keepLines w:val="0"/>
            </w:pPr>
            <w:r w:rsidRPr="00410107">
              <w:t>C</w:t>
            </w:r>
            <w:r w:rsidR="00133E35">
              <w:t>.</w:t>
            </w:r>
            <w:r w:rsidRPr="00410107">
              <w:t>7.2.1</w:t>
            </w:r>
          </w:p>
        </w:tc>
      </w:tr>
      <w:tr w:rsidR="00CC1E04" w:rsidRPr="00410107" w14:paraId="075A286B" w14:textId="77777777" w:rsidTr="00A306B3">
        <w:trPr>
          <w:cantSplit/>
          <w:jc w:val="center"/>
        </w:trPr>
        <w:tc>
          <w:tcPr>
            <w:tcW w:w="562" w:type="dxa"/>
            <w:vAlign w:val="center"/>
          </w:tcPr>
          <w:p w14:paraId="2CD5C8CA" w14:textId="77777777" w:rsidR="00CC1E04" w:rsidRPr="00410107" w:rsidRDefault="00CC1E04" w:rsidP="00CC1E04">
            <w:pPr>
              <w:pStyle w:val="TAC"/>
              <w:keepNext w:val="0"/>
              <w:keepLines w:val="0"/>
            </w:pPr>
            <w:r w:rsidRPr="00410107">
              <w:t>23</w:t>
            </w:r>
          </w:p>
        </w:tc>
        <w:tc>
          <w:tcPr>
            <w:tcW w:w="2694" w:type="dxa"/>
            <w:vAlign w:val="center"/>
          </w:tcPr>
          <w:p w14:paraId="2084AD99" w14:textId="409E43DB" w:rsidR="00CC1E04" w:rsidRPr="00410107" w:rsidRDefault="00CC1E04" w:rsidP="00CC1E04">
            <w:pPr>
              <w:pStyle w:val="TAC"/>
              <w:keepNext w:val="0"/>
              <w:keepLines w:val="0"/>
              <w:jc w:val="left"/>
            </w:pPr>
            <w:r w:rsidRPr="00410107">
              <w:t>7.2.2</w:t>
            </w:r>
            <w:r w:rsidR="00F962B7">
              <w:t xml:space="preserve"> </w:t>
            </w:r>
            <w:r w:rsidRPr="00410107">
              <w:t>Audio description synchronization</w:t>
            </w:r>
          </w:p>
        </w:tc>
        <w:tc>
          <w:tcPr>
            <w:tcW w:w="425" w:type="dxa"/>
            <w:vAlign w:val="center"/>
          </w:tcPr>
          <w:p w14:paraId="1D04939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39F9705" w14:textId="77777777" w:rsidR="00CC1E04" w:rsidRPr="00410107" w:rsidRDefault="00CC1E04" w:rsidP="00CC1E04">
            <w:pPr>
              <w:pStyle w:val="TAL"/>
              <w:keepNext w:val="0"/>
              <w:keepLines w:val="0"/>
              <w:jc w:val="center"/>
            </w:pPr>
          </w:p>
        </w:tc>
        <w:tc>
          <w:tcPr>
            <w:tcW w:w="425" w:type="dxa"/>
            <w:vAlign w:val="center"/>
          </w:tcPr>
          <w:p w14:paraId="2C71825E" w14:textId="77777777" w:rsidR="00CC1E04" w:rsidRPr="00410107" w:rsidRDefault="00CC1E04" w:rsidP="00CC1E04">
            <w:pPr>
              <w:pStyle w:val="TAL"/>
              <w:keepNext w:val="0"/>
              <w:keepLines w:val="0"/>
              <w:jc w:val="center"/>
              <w:rPr>
                <w:b/>
              </w:rPr>
            </w:pPr>
          </w:p>
        </w:tc>
        <w:tc>
          <w:tcPr>
            <w:tcW w:w="426" w:type="dxa"/>
            <w:vAlign w:val="center"/>
          </w:tcPr>
          <w:p w14:paraId="19A32B0A" w14:textId="77777777" w:rsidR="00CC1E04" w:rsidRPr="00410107" w:rsidRDefault="00CC1E04" w:rsidP="00CC1E04">
            <w:pPr>
              <w:pStyle w:val="TAL"/>
              <w:keepNext w:val="0"/>
              <w:keepLines w:val="0"/>
              <w:jc w:val="center"/>
              <w:rPr>
                <w:b/>
              </w:rPr>
            </w:pPr>
          </w:p>
        </w:tc>
        <w:tc>
          <w:tcPr>
            <w:tcW w:w="567" w:type="dxa"/>
            <w:vAlign w:val="center"/>
          </w:tcPr>
          <w:p w14:paraId="23B6DEC6" w14:textId="77777777" w:rsidR="00CC1E04" w:rsidRPr="00410107" w:rsidRDefault="00CC1E04" w:rsidP="00CC1E04">
            <w:pPr>
              <w:pStyle w:val="TAC"/>
              <w:keepNext w:val="0"/>
              <w:keepLines w:val="0"/>
            </w:pPr>
            <w:r w:rsidRPr="00410107">
              <w:t>C</w:t>
            </w:r>
          </w:p>
        </w:tc>
        <w:tc>
          <w:tcPr>
            <w:tcW w:w="3402" w:type="dxa"/>
            <w:vAlign w:val="center"/>
          </w:tcPr>
          <w:p w14:paraId="398D17FD"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4DE1861" w14:textId="480427B4" w:rsidR="00CC1E04" w:rsidRPr="00410107" w:rsidRDefault="00CC1E04" w:rsidP="00CC1E04">
            <w:pPr>
              <w:pStyle w:val="TAL"/>
              <w:keepNext w:val="0"/>
              <w:keepLines w:val="0"/>
            </w:pPr>
            <w:r w:rsidRPr="00410107">
              <w:t>C</w:t>
            </w:r>
            <w:r w:rsidR="00133E35">
              <w:t>.</w:t>
            </w:r>
            <w:r w:rsidRPr="00410107">
              <w:t>7.2.2</w:t>
            </w:r>
          </w:p>
        </w:tc>
      </w:tr>
      <w:tr w:rsidR="00CC1E04" w:rsidRPr="00410107" w14:paraId="1C027B80" w14:textId="77777777" w:rsidTr="00A306B3">
        <w:trPr>
          <w:cantSplit/>
          <w:jc w:val="center"/>
        </w:trPr>
        <w:tc>
          <w:tcPr>
            <w:tcW w:w="562" w:type="dxa"/>
            <w:vAlign w:val="center"/>
          </w:tcPr>
          <w:p w14:paraId="28CD48FE" w14:textId="77777777" w:rsidR="00CC1E04" w:rsidRPr="00410107" w:rsidRDefault="00CC1E04" w:rsidP="00CC1E04">
            <w:pPr>
              <w:pStyle w:val="TAC"/>
              <w:keepNext w:val="0"/>
              <w:keepLines w:val="0"/>
            </w:pPr>
            <w:r w:rsidRPr="00410107">
              <w:t>24</w:t>
            </w:r>
          </w:p>
        </w:tc>
        <w:tc>
          <w:tcPr>
            <w:tcW w:w="2694" w:type="dxa"/>
            <w:vAlign w:val="center"/>
          </w:tcPr>
          <w:p w14:paraId="667613FC" w14:textId="546FA1F9" w:rsidR="00CC1E04" w:rsidRPr="00410107" w:rsidRDefault="00CC1E04" w:rsidP="00CC1E04">
            <w:pPr>
              <w:pStyle w:val="TAC"/>
              <w:keepNext w:val="0"/>
              <w:keepLines w:val="0"/>
              <w:jc w:val="left"/>
            </w:pPr>
            <w:r w:rsidRPr="00410107">
              <w:t>7.2.3</w:t>
            </w:r>
            <w:r w:rsidR="00F962B7">
              <w:t xml:space="preserve"> </w:t>
            </w:r>
            <w:r w:rsidRPr="00410107">
              <w:t>Preservation of audio description</w:t>
            </w:r>
          </w:p>
        </w:tc>
        <w:tc>
          <w:tcPr>
            <w:tcW w:w="425" w:type="dxa"/>
            <w:vAlign w:val="center"/>
          </w:tcPr>
          <w:p w14:paraId="5AE990F9"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D6B85E9" w14:textId="77777777" w:rsidR="00CC1E04" w:rsidRPr="00410107" w:rsidRDefault="00CC1E04" w:rsidP="00CC1E04">
            <w:pPr>
              <w:pStyle w:val="TAL"/>
              <w:keepNext w:val="0"/>
              <w:keepLines w:val="0"/>
              <w:jc w:val="center"/>
            </w:pPr>
          </w:p>
        </w:tc>
        <w:tc>
          <w:tcPr>
            <w:tcW w:w="425" w:type="dxa"/>
            <w:vAlign w:val="center"/>
          </w:tcPr>
          <w:p w14:paraId="30FD133D" w14:textId="77777777" w:rsidR="00CC1E04" w:rsidRPr="00410107" w:rsidRDefault="00CC1E04" w:rsidP="00CC1E04">
            <w:pPr>
              <w:pStyle w:val="TAL"/>
              <w:keepNext w:val="0"/>
              <w:keepLines w:val="0"/>
              <w:jc w:val="center"/>
              <w:rPr>
                <w:b/>
              </w:rPr>
            </w:pPr>
          </w:p>
        </w:tc>
        <w:tc>
          <w:tcPr>
            <w:tcW w:w="426" w:type="dxa"/>
            <w:vAlign w:val="center"/>
          </w:tcPr>
          <w:p w14:paraId="77D7CB98" w14:textId="77777777" w:rsidR="00CC1E04" w:rsidRPr="00410107" w:rsidRDefault="00CC1E04" w:rsidP="00CC1E04">
            <w:pPr>
              <w:pStyle w:val="TAL"/>
              <w:keepNext w:val="0"/>
              <w:keepLines w:val="0"/>
              <w:jc w:val="center"/>
              <w:rPr>
                <w:b/>
              </w:rPr>
            </w:pPr>
          </w:p>
        </w:tc>
        <w:tc>
          <w:tcPr>
            <w:tcW w:w="567" w:type="dxa"/>
            <w:vAlign w:val="center"/>
          </w:tcPr>
          <w:p w14:paraId="2CAA8E84" w14:textId="77777777" w:rsidR="00CC1E04" w:rsidRPr="00410107" w:rsidRDefault="00CC1E04" w:rsidP="00CC1E04">
            <w:pPr>
              <w:pStyle w:val="TAC"/>
              <w:keepNext w:val="0"/>
              <w:keepLines w:val="0"/>
            </w:pPr>
            <w:r w:rsidRPr="00410107">
              <w:t>C</w:t>
            </w:r>
          </w:p>
        </w:tc>
        <w:tc>
          <w:tcPr>
            <w:tcW w:w="3402" w:type="dxa"/>
            <w:vAlign w:val="center"/>
          </w:tcPr>
          <w:p w14:paraId="262A2104"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9415FBC" w14:textId="62740CFD" w:rsidR="00CC1E04" w:rsidRPr="00410107" w:rsidRDefault="00CC1E04" w:rsidP="00CC1E04">
            <w:pPr>
              <w:pStyle w:val="TAL"/>
              <w:keepNext w:val="0"/>
              <w:keepLines w:val="0"/>
            </w:pPr>
            <w:r w:rsidRPr="00410107">
              <w:t>C</w:t>
            </w:r>
            <w:r w:rsidR="00133E35">
              <w:t>.</w:t>
            </w:r>
            <w:r w:rsidRPr="00410107">
              <w:t>7.2.3</w:t>
            </w:r>
          </w:p>
        </w:tc>
      </w:tr>
      <w:tr w:rsidR="00CC1E04" w:rsidRPr="00410107" w14:paraId="55207C13" w14:textId="77777777" w:rsidTr="00A306B3">
        <w:trPr>
          <w:cantSplit/>
          <w:jc w:val="center"/>
        </w:trPr>
        <w:tc>
          <w:tcPr>
            <w:tcW w:w="562" w:type="dxa"/>
            <w:vAlign w:val="center"/>
          </w:tcPr>
          <w:p w14:paraId="2648ACED" w14:textId="77777777" w:rsidR="00CC1E04" w:rsidRPr="00410107" w:rsidRDefault="00CC1E04" w:rsidP="00CC1E04">
            <w:pPr>
              <w:pStyle w:val="TAC"/>
              <w:keepNext w:val="0"/>
              <w:keepLines w:val="0"/>
            </w:pPr>
            <w:r w:rsidRPr="00410107">
              <w:t>25</w:t>
            </w:r>
          </w:p>
        </w:tc>
        <w:tc>
          <w:tcPr>
            <w:tcW w:w="2694" w:type="dxa"/>
            <w:vAlign w:val="center"/>
          </w:tcPr>
          <w:p w14:paraId="4D1EC841" w14:textId="456E64FE" w:rsidR="00CC1E04" w:rsidRPr="00410107" w:rsidRDefault="00CC1E04" w:rsidP="00CC1E04">
            <w:pPr>
              <w:pStyle w:val="TAC"/>
              <w:keepNext w:val="0"/>
              <w:keepLines w:val="0"/>
              <w:jc w:val="left"/>
            </w:pPr>
            <w:r w:rsidRPr="00410107">
              <w:t>7.3</w:t>
            </w:r>
            <w:r w:rsidR="00F962B7">
              <w:t xml:space="preserve"> </w:t>
            </w:r>
            <w:r w:rsidRPr="00410107">
              <w:t>User controls for captions and audio description</w:t>
            </w:r>
          </w:p>
        </w:tc>
        <w:tc>
          <w:tcPr>
            <w:tcW w:w="425" w:type="dxa"/>
            <w:vAlign w:val="center"/>
          </w:tcPr>
          <w:p w14:paraId="30F53C62"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B1A3C1D" w14:textId="77777777" w:rsidR="00CC1E04" w:rsidRPr="00410107" w:rsidRDefault="00CC1E04" w:rsidP="00CC1E04">
            <w:pPr>
              <w:pStyle w:val="TAL"/>
              <w:keepNext w:val="0"/>
              <w:keepLines w:val="0"/>
              <w:jc w:val="center"/>
            </w:pPr>
            <w:r w:rsidRPr="00410107">
              <w:sym w:font="Wingdings" w:char="F0FC"/>
            </w:r>
          </w:p>
        </w:tc>
        <w:tc>
          <w:tcPr>
            <w:tcW w:w="425" w:type="dxa"/>
            <w:vAlign w:val="center"/>
          </w:tcPr>
          <w:p w14:paraId="48810D6F" w14:textId="77777777" w:rsidR="00CC1E04" w:rsidRPr="00410107" w:rsidRDefault="00CC1E04" w:rsidP="00CC1E04">
            <w:pPr>
              <w:pStyle w:val="TAL"/>
              <w:keepNext w:val="0"/>
              <w:keepLines w:val="0"/>
              <w:jc w:val="center"/>
              <w:rPr>
                <w:b/>
              </w:rPr>
            </w:pPr>
          </w:p>
        </w:tc>
        <w:tc>
          <w:tcPr>
            <w:tcW w:w="426" w:type="dxa"/>
            <w:vAlign w:val="center"/>
          </w:tcPr>
          <w:p w14:paraId="19ED408E" w14:textId="77777777" w:rsidR="00CC1E04" w:rsidRPr="00410107" w:rsidRDefault="00CC1E04" w:rsidP="00CC1E04">
            <w:pPr>
              <w:pStyle w:val="TAL"/>
              <w:keepNext w:val="0"/>
              <w:keepLines w:val="0"/>
              <w:jc w:val="center"/>
              <w:rPr>
                <w:b/>
              </w:rPr>
            </w:pPr>
          </w:p>
        </w:tc>
        <w:tc>
          <w:tcPr>
            <w:tcW w:w="567" w:type="dxa"/>
            <w:vAlign w:val="center"/>
          </w:tcPr>
          <w:p w14:paraId="3DD24A46" w14:textId="77777777" w:rsidR="00CC1E04" w:rsidRPr="00410107" w:rsidRDefault="00CC1E04" w:rsidP="00CC1E04">
            <w:pPr>
              <w:pStyle w:val="TAC"/>
              <w:keepNext w:val="0"/>
              <w:keepLines w:val="0"/>
            </w:pPr>
            <w:r w:rsidRPr="00410107">
              <w:t>C</w:t>
            </w:r>
          </w:p>
        </w:tc>
        <w:tc>
          <w:tcPr>
            <w:tcW w:w="3402" w:type="dxa"/>
            <w:vAlign w:val="center"/>
          </w:tcPr>
          <w:p w14:paraId="47782C3B"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6845B43D" w14:textId="192335A2" w:rsidR="00CC1E04" w:rsidRPr="00410107" w:rsidRDefault="00CC1E04" w:rsidP="00CC1E04">
            <w:pPr>
              <w:pStyle w:val="TAL"/>
              <w:keepNext w:val="0"/>
              <w:keepLines w:val="0"/>
            </w:pPr>
            <w:r w:rsidRPr="00410107">
              <w:t>C</w:t>
            </w:r>
            <w:r w:rsidR="00133E35">
              <w:t>.</w:t>
            </w:r>
            <w:r w:rsidRPr="00410107">
              <w:t>7.3</w:t>
            </w:r>
          </w:p>
        </w:tc>
      </w:tr>
      <w:tr w:rsidR="00CC1E04" w:rsidRPr="00410107" w14:paraId="010ACB41" w14:textId="77777777" w:rsidTr="00A306B3">
        <w:trPr>
          <w:cantSplit/>
          <w:jc w:val="center"/>
        </w:trPr>
        <w:tc>
          <w:tcPr>
            <w:tcW w:w="562" w:type="dxa"/>
            <w:vAlign w:val="center"/>
          </w:tcPr>
          <w:p w14:paraId="5A44BEAA" w14:textId="77777777" w:rsidR="00CC1E04" w:rsidRPr="00410107" w:rsidRDefault="00CC1E04" w:rsidP="00CC1E04">
            <w:pPr>
              <w:pStyle w:val="TAC"/>
              <w:keepNext w:val="0"/>
              <w:keepLines w:val="0"/>
            </w:pPr>
            <w:r w:rsidRPr="00410107">
              <w:t>26</w:t>
            </w:r>
          </w:p>
        </w:tc>
        <w:tc>
          <w:tcPr>
            <w:tcW w:w="2694" w:type="dxa"/>
            <w:vAlign w:val="center"/>
          </w:tcPr>
          <w:p w14:paraId="1A5370D4" w14:textId="1156186F" w:rsidR="00CC1E04" w:rsidRPr="00410107" w:rsidRDefault="00CC1E04" w:rsidP="00CC1E04">
            <w:pPr>
              <w:pStyle w:val="TAC"/>
              <w:keepNext w:val="0"/>
              <w:keepLines w:val="0"/>
              <w:jc w:val="left"/>
            </w:pPr>
            <w:r w:rsidRPr="00410107">
              <w:t>9.</w:t>
            </w:r>
            <w:r w:rsidR="002B7B4F">
              <w:t>1</w:t>
            </w:r>
            <w:r w:rsidRPr="00410107">
              <w:t>.1</w:t>
            </w:r>
            <w:r w:rsidR="002B7B4F">
              <w:t>.1</w:t>
            </w:r>
            <w:r w:rsidR="00F962B7">
              <w:t xml:space="preserve"> </w:t>
            </w:r>
            <w:r w:rsidRPr="00410107">
              <w:t>Non-text content</w:t>
            </w:r>
          </w:p>
        </w:tc>
        <w:tc>
          <w:tcPr>
            <w:tcW w:w="425" w:type="dxa"/>
            <w:vAlign w:val="center"/>
          </w:tcPr>
          <w:p w14:paraId="0E1C2C2B"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9D7151B" w14:textId="77777777" w:rsidR="00CC1E04" w:rsidRPr="00410107" w:rsidRDefault="00CC1E04" w:rsidP="00CC1E04">
            <w:pPr>
              <w:pStyle w:val="TAL"/>
              <w:keepNext w:val="0"/>
              <w:keepLines w:val="0"/>
              <w:jc w:val="center"/>
            </w:pPr>
          </w:p>
        </w:tc>
        <w:tc>
          <w:tcPr>
            <w:tcW w:w="425" w:type="dxa"/>
            <w:vAlign w:val="center"/>
          </w:tcPr>
          <w:p w14:paraId="7B51A271" w14:textId="77777777" w:rsidR="00CC1E04" w:rsidRPr="00410107" w:rsidRDefault="00CC1E04" w:rsidP="00CC1E04">
            <w:pPr>
              <w:pStyle w:val="TAL"/>
              <w:keepNext w:val="0"/>
              <w:keepLines w:val="0"/>
              <w:jc w:val="center"/>
              <w:rPr>
                <w:b/>
              </w:rPr>
            </w:pPr>
          </w:p>
        </w:tc>
        <w:tc>
          <w:tcPr>
            <w:tcW w:w="426" w:type="dxa"/>
            <w:vAlign w:val="center"/>
          </w:tcPr>
          <w:p w14:paraId="05D1D000" w14:textId="77777777" w:rsidR="00CC1E04" w:rsidRPr="00410107" w:rsidRDefault="00CC1E04" w:rsidP="00CC1E04">
            <w:pPr>
              <w:pStyle w:val="TAL"/>
              <w:keepNext w:val="0"/>
              <w:keepLines w:val="0"/>
              <w:jc w:val="center"/>
              <w:rPr>
                <w:b/>
              </w:rPr>
            </w:pPr>
          </w:p>
        </w:tc>
        <w:tc>
          <w:tcPr>
            <w:tcW w:w="567" w:type="dxa"/>
            <w:vAlign w:val="center"/>
          </w:tcPr>
          <w:p w14:paraId="5D2548B8" w14:textId="77777777" w:rsidR="00CC1E04" w:rsidRPr="00410107" w:rsidRDefault="00CC1E04" w:rsidP="00CC1E04">
            <w:pPr>
              <w:pStyle w:val="TAC"/>
              <w:keepNext w:val="0"/>
              <w:keepLines w:val="0"/>
            </w:pPr>
            <w:r w:rsidRPr="00410107">
              <w:t>U</w:t>
            </w:r>
          </w:p>
        </w:tc>
        <w:tc>
          <w:tcPr>
            <w:tcW w:w="3402" w:type="dxa"/>
            <w:vAlign w:val="center"/>
          </w:tcPr>
          <w:p w14:paraId="7A63A7F0" w14:textId="77777777" w:rsidR="00CC1E04" w:rsidRPr="00410107" w:rsidRDefault="00CC1E04" w:rsidP="00CC1E04">
            <w:pPr>
              <w:pStyle w:val="TAL"/>
              <w:keepNext w:val="0"/>
              <w:keepLines w:val="0"/>
            </w:pPr>
          </w:p>
        </w:tc>
        <w:tc>
          <w:tcPr>
            <w:tcW w:w="1459" w:type="dxa"/>
            <w:gridSpan w:val="2"/>
            <w:vAlign w:val="center"/>
          </w:tcPr>
          <w:p w14:paraId="5C2E8E02" w14:textId="7AE26073" w:rsidR="00CC1E04" w:rsidRPr="00410107" w:rsidRDefault="00CC1E04" w:rsidP="00CC1E04">
            <w:pPr>
              <w:pStyle w:val="TAL"/>
              <w:keepNext w:val="0"/>
              <w:keepLines w:val="0"/>
            </w:pPr>
            <w:r w:rsidRPr="00410107">
              <w:t>C</w:t>
            </w:r>
            <w:r w:rsidR="00133E35">
              <w:t>.</w:t>
            </w:r>
            <w:r w:rsidRPr="00410107">
              <w:t>9.</w:t>
            </w:r>
            <w:r w:rsidR="002B7B4F">
              <w:t>1</w:t>
            </w:r>
            <w:r w:rsidRPr="00410107">
              <w:t>.1</w:t>
            </w:r>
            <w:r w:rsidR="002B7B4F">
              <w:t>.1</w:t>
            </w:r>
          </w:p>
        </w:tc>
      </w:tr>
      <w:tr w:rsidR="00CC1E04" w:rsidRPr="00410107" w14:paraId="38366876" w14:textId="77777777" w:rsidTr="00A306B3">
        <w:trPr>
          <w:cantSplit/>
          <w:jc w:val="center"/>
        </w:trPr>
        <w:tc>
          <w:tcPr>
            <w:tcW w:w="562" w:type="dxa"/>
            <w:vAlign w:val="center"/>
          </w:tcPr>
          <w:p w14:paraId="16243F01" w14:textId="77777777" w:rsidR="00CC1E04" w:rsidRPr="00410107" w:rsidRDefault="00CC1E04" w:rsidP="00CC1E04">
            <w:pPr>
              <w:pStyle w:val="TAC"/>
              <w:keepNext w:val="0"/>
              <w:keepLines w:val="0"/>
            </w:pPr>
            <w:r w:rsidRPr="00410107">
              <w:t>27</w:t>
            </w:r>
          </w:p>
        </w:tc>
        <w:tc>
          <w:tcPr>
            <w:tcW w:w="2694" w:type="dxa"/>
            <w:vAlign w:val="center"/>
          </w:tcPr>
          <w:p w14:paraId="0791BA4C" w14:textId="1CA5BF0E" w:rsidR="00CC1E04" w:rsidRPr="00410107" w:rsidRDefault="00CC1E04" w:rsidP="00CC1E04">
            <w:pPr>
              <w:pStyle w:val="TAC"/>
              <w:keepNext w:val="0"/>
              <w:keepLines w:val="0"/>
              <w:jc w:val="left"/>
            </w:pPr>
            <w:r w:rsidRPr="00410107">
              <w:t>9.</w:t>
            </w:r>
            <w:r w:rsidR="002B7B4F">
              <w:t>1</w:t>
            </w:r>
            <w:r w:rsidRPr="00410107">
              <w:t>.2</w:t>
            </w:r>
            <w:r w:rsidR="002B7B4F">
              <w:t>.1</w:t>
            </w:r>
            <w:r w:rsidR="00F962B7">
              <w:t xml:space="preserve"> </w:t>
            </w:r>
            <w:r w:rsidRPr="00410107">
              <w:t>Audio-only and video-only (</w:t>
            </w:r>
            <w:proofErr w:type="spellStart"/>
            <w:r w:rsidRPr="00410107">
              <w:t>prerecorded</w:t>
            </w:r>
            <w:proofErr w:type="spellEnd"/>
            <w:r w:rsidRPr="00410107">
              <w:t>)</w:t>
            </w:r>
          </w:p>
        </w:tc>
        <w:tc>
          <w:tcPr>
            <w:tcW w:w="425" w:type="dxa"/>
            <w:vAlign w:val="center"/>
          </w:tcPr>
          <w:p w14:paraId="7CA4A5A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374B88C" w14:textId="77777777" w:rsidR="00CC1E04" w:rsidRPr="00410107" w:rsidRDefault="00CC1E04" w:rsidP="00CC1E04">
            <w:pPr>
              <w:pStyle w:val="TAL"/>
              <w:keepNext w:val="0"/>
              <w:keepLines w:val="0"/>
              <w:jc w:val="center"/>
            </w:pPr>
          </w:p>
        </w:tc>
        <w:tc>
          <w:tcPr>
            <w:tcW w:w="425" w:type="dxa"/>
            <w:vAlign w:val="center"/>
          </w:tcPr>
          <w:p w14:paraId="3FD8BB3C" w14:textId="77777777" w:rsidR="00CC1E04" w:rsidRPr="00410107" w:rsidRDefault="00CC1E04" w:rsidP="00CC1E04">
            <w:pPr>
              <w:pStyle w:val="TAL"/>
              <w:keepNext w:val="0"/>
              <w:keepLines w:val="0"/>
              <w:jc w:val="center"/>
              <w:rPr>
                <w:b/>
              </w:rPr>
            </w:pPr>
          </w:p>
        </w:tc>
        <w:tc>
          <w:tcPr>
            <w:tcW w:w="426" w:type="dxa"/>
            <w:vAlign w:val="center"/>
          </w:tcPr>
          <w:p w14:paraId="7893C79B" w14:textId="77777777" w:rsidR="00CC1E04" w:rsidRPr="00410107" w:rsidRDefault="00CC1E04" w:rsidP="00CC1E04">
            <w:pPr>
              <w:pStyle w:val="TAL"/>
              <w:keepNext w:val="0"/>
              <w:keepLines w:val="0"/>
              <w:jc w:val="center"/>
              <w:rPr>
                <w:b/>
              </w:rPr>
            </w:pPr>
          </w:p>
        </w:tc>
        <w:tc>
          <w:tcPr>
            <w:tcW w:w="567" w:type="dxa"/>
            <w:vAlign w:val="center"/>
          </w:tcPr>
          <w:p w14:paraId="585D8B34" w14:textId="77777777" w:rsidR="00CC1E04" w:rsidRPr="00410107" w:rsidRDefault="00CC1E04" w:rsidP="00CC1E04">
            <w:pPr>
              <w:pStyle w:val="TAC"/>
              <w:keepNext w:val="0"/>
              <w:keepLines w:val="0"/>
            </w:pPr>
            <w:r w:rsidRPr="00410107">
              <w:t>U</w:t>
            </w:r>
          </w:p>
        </w:tc>
        <w:tc>
          <w:tcPr>
            <w:tcW w:w="3402" w:type="dxa"/>
            <w:vAlign w:val="center"/>
          </w:tcPr>
          <w:p w14:paraId="17B23A83" w14:textId="77777777" w:rsidR="00CC1E04" w:rsidRPr="00410107" w:rsidRDefault="00CC1E04" w:rsidP="00CC1E04">
            <w:pPr>
              <w:pStyle w:val="TAL"/>
              <w:keepNext w:val="0"/>
              <w:keepLines w:val="0"/>
            </w:pPr>
          </w:p>
        </w:tc>
        <w:tc>
          <w:tcPr>
            <w:tcW w:w="1459" w:type="dxa"/>
            <w:gridSpan w:val="2"/>
            <w:vAlign w:val="center"/>
          </w:tcPr>
          <w:p w14:paraId="2B7B674B" w14:textId="7B63E515" w:rsidR="00CC1E04" w:rsidRPr="00410107" w:rsidRDefault="00CC1E04" w:rsidP="00CC1E04">
            <w:pPr>
              <w:pStyle w:val="TAL"/>
              <w:keepNext w:val="0"/>
              <w:keepLines w:val="0"/>
            </w:pPr>
            <w:r w:rsidRPr="00410107">
              <w:t>C</w:t>
            </w:r>
            <w:r w:rsidR="00133E35">
              <w:t>.</w:t>
            </w:r>
            <w:r w:rsidRPr="00410107">
              <w:t>9.</w:t>
            </w:r>
            <w:r w:rsidR="002B7B4F">
              <w:t>1</w:t>
            </w:r>
            <w:r w:rsidRPr="00410107">
              <w:t>.2</w:t>
            </w:r>
            <w:r w:rsidR="002B7B4F">
              <w:t>.1</w:t>
            </w:r>
          </w:p>
        </w:tc>
      </w:tr>
      <w:tr w:rsidR="002B7B4F" w:rsidRPr="00410107" w14:paraId="40F09FC3" w14:textId="77777777" w:rsidTr="00A306B3">
        <w:trPr>
          <w:cantSplit/>
          <w:jc w:val="center"/>
        </w:trPr>
        <w:tc>
          <w:tcPr>
            <w:tcW w:w="562" w:type="dxa"/>
            <w:vAlign w:val="center"/>
          </w:tcPr>
          <w:p w14:paraId="1A5243E5" w14:textId="77777777" w:rsidR="002B7B4F" w:rsidRPr="00410107" w:rsidRDefault="002B7B4F" w:rsidP="002B7B4F">
            <w:pPr>
              <w:pStyle w:val="TAC"/>
              <w:keepNext w:val="0"/>
              <w:keepLines w:val="0"/>
            </w:pPr>
            <w:r w:rsidRPr="00410107">
              <w:t>28</w:t>
            </w:r>
          </w:p>
        </w:tc>
        <w:tc>
          <w:tcPr>
            <w:tcW w:w="2694" w:type="dxa"/>
            <w:vAlign w:val="center"/>
          </w:tcPr>
          <w:p w14:paraId="6103778A" w14:textId="2085DBB1" w:rsidR="002B7B4F" w:rsidRPr="00410107" w:rsidRDefault="002B7B4F" w:rsidP="002B7B4F">
            <w:pPr>
              <w:pStyle w:val="TAC"/>
              <w:keepNext w:val="0"/>
              <w:keepLines w:val="0"/>
              <w:jc w:val="left"/>
            </w:pPr>
            <w:r w:rsidRPr="00410107">
              <w:t>9.</w:t>
            </w:r>
            <w:r>
              <w:t>1</w:t>
            </w:r>
            <w:r w:rsidRPr="00410107">
              <w:t>.2</w:t>
            </w:r>
            <w:r>
              <w:t xml:space="preserve">.2 </w:t>
            </w:r>
            <w:r w:rsidRPr="00410107">
              <w:t>Captions (</w:t>
            </w:r>
            <w:proofErr w:type="spellStart"/>
            <w:r w:rsidRPr="00410107">
              <w:t>prerecorded</w:t>
            </w:r>
            <w:proofErr w:type="spellEnd"/>
            <w:r w:rsidRPr="00410107">
              <w:t>)</w:t>
            </w:r>
          </w:p>
        </w:tc>
        <w:tc>
          <w:tcPr>
            <w:tcW w:w="425" w:type="dxa"/>
            <w:vAlign w:val="center"/>
          </w:tcPr>
          <w:p w14:paraId="5D0DD0AF"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760BA476" w14:textId="77777777" w:rsidR="002B7B4F" w:rsidRPr="00410107" w:rsidRDefault="002B7B4F" w:rsidP="002B7B4F">
            <w:pPr>
              <w:pStyle w:val="TAL"/>
              <w:keepNext w:val="0"/>
              <w:keepLines w:val="0"/>
              <w:jc w:val="center"/>
            </w:pPr>
          </w:p>
        </w:tc>
        <w:tc>
          <w:tcPr>
            <w:tcW w:w="425" w:type="dxa"/>
            <w:vAlign w:val="center"/>
          </w:tcPr>
          <w:p w14:paraId="37B1295F" w14:textId="77777777" w:rsidR="002B7B4F" w:rsidRPr="00410107" w:rsidRDefault="002B7B4F" w:rsidP="002B7B4F">
            <w:pPr>
              <w:pStyle w:val="TAL"/>
              <w:keepNext w:val="0"/>
              <w:keepLines w:val="0"/>
              <w:jc w:val="center"/>
              <w:rPr>
                <w:b/>
              </w:rPr>
            </w:pPr>
          </w:p>
        </w:tc>
        <w:tc>
          <w:tcPr>
            <w:tcW w:w="426" w:type="dxa"/>
            <w:vAlign w:val="center"/>
          </w:tcPr>
          <w:p w14:paraId="228CE792" w14:textId="77777777" w:rsidR="002B7B4F" w:rsidRPr="00410107" w:rsidRDefault="002B7B4F" w:rsidP="002B7B4F">
            <w:pPr>
              <w:pStyle w:val="TAL"/>
              <w:keepNext w:val="0"/>
              <w:keepLines w:val="0"/>
              <w:jc w:val="center"/>
              <w:rPr>
                <w:b/>
              </w:rPr>
            </w:pPr>
          </w:p>
        </w:tc>
        <w:tc>
          <w:tcPr>
            <w:tcW w:w="567" w:type="dxa"/>
            <w:vAlign w:val="center"/>
          </w:tcPr>
          <w:p w14:paraId="129C9F83" w14:textId="77777777" w:rsidR="002B7B4F" w:rsidRPr="00410107" w:rsidRDefault="002B7B4F" w:rsidP="002B7B4F">
            <w:pPr>
              <w:pStyle w:val="TAC"/>
              <w:keepNext w:val="0"/>
              <w:keepLines w:val="0"/>
            </w:pPr>
            <w:r w:rsidRPr="00410107">
              <w:t>U</w:t>
            </w:r>
          </w:p>
        </w:tc>
        <w:tc>
          <w:tcPr>
            <w:tcW w:w="3402" w:type="dxa"/>
            <w:vAlign w:val="center"/>
          </w:tcPr>
          <w:p w14:paraId="1DA02568" w14:textId="77777777" w:rsidR="002B7B4F" w:rsidRPr="00410107" w:rsidRDefault="002B7B4F" w:rsidP="002B7B4F">
            <w:pPr>
              <w:pStyle w:val="TAL"/>
              <w:keepNext w:val="0"/>
              <w:keepLines w:val="0"/>
            </w:pPr>
          </w:p>
        </w:tc>
        <w:tc>
          <w:tcPr>
            <w:tcW w:w="1459" w:type="dxa"/>
            <w:gridSpan w:val="2"/>
            <w:vAlign w:val="center"/>
          </w:tcPr>
          <w:p w14:paraId="23C7BED4" w14:textId="65AC8450" w:rsidR="002B7B4F" w:rsidRPr="00410107" w:rsidRDefault="002B7B4F" w:rsidP="002B7B4F">
            <w:pPr>
              <w:pStyle w:val="TAL"/>
              <w:keepNext w:val="0"/>
              <w:keepLines w:val="0"/>
            </w:pPr>
            <w:r w:rsidRPr="00410107">
              <w:t>C</w:t>
            </w:r>
            <w:r>
              <w:t>.</w:t>
            </w:r>
            <w:r w:rsidRPr="00410107">
              <w:t>9.</w:t>
            </w:r>
            <w:r>
              <w:t>1</w:t>
            </w:r>
            <w:r w:rsidRPr="00410107">
              <w:t>.2</w:t>
            </w:r>
            <w:r>
              <w:t>.2</w:t>
            </w:r>
          </w:p>
        </w:tc>
      </w:tr>
      <w:tr w:rsidR="002B7B4F" w:rsidRPr="00410107" w14:paraId="72F04A63" w14:textId="77777777" w:rsidTr="00A306B3">
        <w:trPr>
          <w:cantSplit/>
          <w:jc w:val="center"/>
        </w:trPr>
        <w:tc>
          <w:tcPr>
            <w:tcW w:w="562" w:type="dxa"/>
            <w:vAlign w:val="center"/>
          </w:tcPr>
          <w:p w14:paraId="6A2DC006" w14:textId="77777777" w:rsidR="002B7B4F" w:rsidRPr="00410107" w:rsidRDefault="002B7B4F" w:rsidP="002B7B4F">
            <w:pPr>
              <w:pStyle w:val="TAC"/>
              <w:keepNext w:val="0"/>
              <w:keepLines w:val="0"/>
            </w:pPr>
            <w:r w:rsidRPr="00410107">
              <w:t>29</w:t>
            </w:r>
          </w:p>
        </w:tc>
        <w:tc>
          <w:tcPr>
            <w:tcW w:w="2694" w:type="dxa"/>
            <w:vAlign w:val="center"/>
          </w:tcPr>
          <w:p w14:paraId="782C8B41" w14:textId="658E8B00" w:rsidR="002B7B4F" w:rsidRPr="00410107" w:rsidRDefault="002B7B4F" w:rsidP="002B7B4F">
            <w:pPr>
              <w:pStyle w:val="TAC"/>
              <w:keepNext w:val="0"/>
              <w:keepLines w:val="0"/>
              <w:jc w:val="left"/>
            </w:pPr>
            <w:r w:rsidRPr="002B7B4F">
              <w:t>9.1.2.</w:t>
            </w:r>
            <w:r>
              <w:t>3</w:t>
            </w:r>
            <w:r w:rsidRPr="002B7B4F">
              <w:t xml:space="preserve"> </w:t>
            </w:r>
            <w:r w:rsidRPr="00410107">
              <w:t>Audio description or media alternative (</w:t>
            </w:r>
            <w:proofErr w:type="spellStart"/>
            <w:r w:rsidRPr="00410107">
              <w:t>prerecorded</w:t>
            </w:r>
            <w:proofErr w:type="spellEnd"/>
            <w:r w:rsidRPr="00410107">
              <w:t>)</w:t>
            </w:r>
          </w:p>
        </w:tc>
        <w:tc>
          <w:tcPr>
            <w:tcW w:w="425" w:type="dxa"/>
            <w:vAlign w:val="center"/>
          </w:tcPr>
          <w:p w14:paraId="5FE73E16"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4545CD66" w14:textId="77777777" w:rsidR="002B7B4F" w:rsidRPr="00410107" w:rsidRDefault="002B7B4F" w:rsidP="002B7B4F">
            <w:pPr>
              <w:pStyle w:val="TAL"/>
              <w:keepNext w:val="0"/>
              <w:keepLines w:val="0"/>
              <w:jc w:val="center"/>
            </w:pPr>
          </w:p>
        </w:tc>
        <w:tc>
          <w:tcPr>
            <w:tcW w:w="425" w:type="dxa"/>
            <w:vAlign w:val="center"/>
          </w:tcPr>
          <w:p w14:paraId="21E5A21D" w14:textId="77777777" w:rsidR="002B7B4F" w:rsidRPr="00410107" w:rsidRDefault="002B7B4F" w:rsidP="002B7B4F">
            <w:pPr>
              <w:pStyle w:val="TAL"/>
              <w:keepNext w:val="0"/>
              <w:keepLines w:val="0"/>
              <w:jc w:val="center"/>
              <w:rPr>
                <w:b/>
              </w:rPr>
            </w:pPr>
          </w:p>
        </w:tc>
        <w:tc>
          <w:tcPr>
            <w:tcW w:w="426" w:type="dxa"/>
            <w:vAlign w:val="center"/>
          </w:tcPr>
          <w:p w14:paraId="01890722" w14:textId="77777777" w:rsidR="002B7B4F" w:rsidRPr="00410107" w:rsidRDefault="002B7B4F" w:rsidP="002B7B4F">
            <w:pPr>
              <w:pStyle w:val="TAL"/>
              <w:keepNext w:val="0"/>
              <w:keepLines w:val="0"/>
              <w:jc w:val="center"/>
              <w:rPr>
                <w:b/>
              </w:rPr>
            </w:pPr>
          </w:p>
        </w:tc>
        <w:tc>
          <w:tcPr>
            <w:tcW w:w="567" w:type="dxa"/>
            <w:vAlign w:val="center"/>
          </w:tcPr>
          <w:p w14:paraId="00E3599B" w14:textId="77777777" w:rsidR="002B7B4F" w:rsidRPr="00410107" w:rsidRDefault="002B7B4F" w:rsidP="002B7B4F">
            <w:pPr>
              <w:pStyle w:val="TAC"/>
              <w:keepNext w:val="0"/>
              <w:keepLines w:val="0"/>
            </w:pPr>
            <w:r w:rsidRPr="00410107">
              <w:t>U</w:t>
            </w:r>
          </w:p>
        </w:tc>
        <w:tc>
          <w:tcPr>
            <w:tcW w:w="3402" w:type="dxa"/>
            <w:vAlign w:val="center"/>
          </w:tcPr>
          <w:p w14:paraId="2CF12FE8" w14:textId="77777777" w:rsidR="002B7B4F" w:rsidRPr="00410107" w:rsidRDefault="002B7B4F" w:rsidP="002B7B4F">
            <w:pPr>
              <w:pStyle w:val="TAL"/>
              <w:keepNext w:val="0"/>
              <w:keepLines w:val="0"/>
            </w:pPr>
          </w:p>
        </w:tc>
        <w:tc>
          <w:tcPr>
            <w:tcW w:w="1459" w:type="dxa"/>
            <w:gridSpan w:val="2"/>
            <w:vAlign w:val="center"/>
          </w:tcPr>
          <w:p w14:paraId="3BC796C8" w14:textId="5ED49FE6" w:rsidR="002B7B4F" w:rsidRPr="00410107" w:rsidRDefault="002B7B4F" w:rsidP="002B7B4F">
            <w:pPr>
              <w:pStyle w:val="TAL"/>
              <w:keepNext w:val="0"/>
              <w:keepLines w:val="0"/>
            </w:pPr>
            <w:r w:rsidRPr="00410107">
              <w:t>C</w:t>
            </w:r>
            <w:r>
              <w:t>.</w:t>
            </w:r>
            <w:r w:rsidRPr="00410107">
              <w:t>9.</w:t>
            </w:r>
            <w:r>
              <w:t>1</w:t>
            </w:r>
            <w:r w:rsidRPr="00410107">
              <w:t>.2</w:t>
            </w:r>
            <w:r>
              <w:t>.3</w:t>
            </w:r>
          </w:p>
        </w:tc>
      </w:tr>
      <w:tr w:rsidR="002B7B4F" w:rsidRPr="00410107" w14:paraId="0C216B99" w14:textId="77777777" w:rsidTr="00A306B3">
        <w:trPr>
          <w:cantSplit/>
          <w:jc w:val="center"/>
        </w:trPr>
        <w:tc>
          <w:tcPr>
            <w:tcW w:w="562" w:type="dxa"/>
            <w:vAlign w:val="center"/>
          </w:tcPr>
          <w:p w14:paraId="0762A451" w14:textId="77777777" w:rsidR="002B7B4F" w:rsidRPr="00410107" w:rsidRDefault="002B7B4F" w:rsidP="002B7B4F">
            <w:pPr>
              <w:pStyle w:val="TAC"/>
              <w:keepNext w:val="0"/>
              <w:keepLines w:val="0"/>
            </w:pPr>
            <w:r w:rsidRPr="00410107">
              <w:t>30</w:t>
            </w:r>
          </w:p>
        </w:tc>
        <w:tc>
          <w:tcPr>
            <w:tcW w:w="2694" w:type="dxa"/>
            <w:vAlign w:val="center"/>
          </w:tcPr>
          <w:p w14:paraId="6E465DB6" w14:textId="0EDC215E" w:rsidR="002B7B4F" w:rsidRPr="00410107" w:rsidRDefault="002B7B4F" w:rsidP="002B7B4F">
            <w:pPr>
              <w:pStyle w:val="TAC"/>
              <w:keepNext w:val="0"/>
              <w:keepLines w:val="0"/>
              <w:jc w:val="left"/>
            </w:pPr>
            <w:r w:rsidRPr="00410107">
              <w:t>9.</w:t>
            </w:r>
            <w:r>
              <w:t>1</w:t>
            </w:r>
            <w:r w:rsidRPr="00410107">
              <w:t>.2</w:t>
            </w:r>
            <w:r>
              <w:t xml:space="preserve">.4 </w:t>
            </w:r>
            <w:r w:rsidRPr="00410107">
              <w:t>Captions (live)</w:t>
            </w:r>
          </w:p>
        </w:tc>
        <w:tc>
          <w:tcPr>
            <w:tcW w:w="425" w:type="dxa"/>
            <w:vAlign w:val="center"/>
          </w:tcPr>
          <w:p w14:paraId="1C86085B"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5CFB3AA3" w14:textId="77777777" w:rsidR="002B7B4F" w:rsidRPr="00410107" w:rsidRDefault="002B7B4F" w:rsidP="002B7B4F">
            <w:pPr>
              <w:pStyle w:val="TAL"/>
              <w:keepNext w:val="0"/>
              <w:keepLines w:val="0"/>
              <w:jc w:val="center"/>
            </w:pPr>
          </w:p>
        </w:tc>
        <w:tc>
          <w:tcPr>
            <w:tcW w:w="425" w:type="dxa"/>
            <w:vAlign w:val="center"/>
          </w:tcPr>
          <w:p w14:paraId="2D05662B" w14:textId="77777777" w:rsidR="002B7B4F" w:rsidRPr="00410107" w:rsidRDefault="002B7B4F" w:rsidP="002B7B4F">
            <w:pPr>
              <w:pStyle w:val="TAL"/>
              <w:keepNext w:val="0"/>
              <w:keepLines w:val="0"/>
              <w:jc w:val="center"/>
              <w:rPr>
                <w:b/>
              </w:rPr>
            </w:pPr>
          </w:p>
        </w:tc>
        <w:tc>
          <w:tcPr>
            <w:tcW w:w="426" w:type="dxa"/>
            <w:vAlign w:val="center"/>
          </w:tcPr>
          <w:p w14:paraId="432D4920" w14:textId="77777777" w:rsidR="002B7B4F" w:rsidRPr="00410107" w:rsidRDefault="002B7B4F" w:rsidP="002B7B4F">
            <w:pPr>
              <w:pStyle w:val="TAL"/>
              <w:keepNext w:val="0"/>
              <w:keepLines w:val="0"/>
              <w:jc w:val="center"/>
              <w:rPr>
                <w:b/>
              </w:rPr>
            </w:pPr>
          </w:p>
        </w:tc>
        <w:tc>
          <w:tcPr>
            <w:tcW w:w="567" w:type="dxa"/>
            <w:vAlign w:val="center"/>
          </w:tcPr>
          <w:p w14:paraId="3B5B31BC" w14:textId="77777777" w:rsidR="002B7B4F" w:rsidRPr="00410107" w:rsidRDefault="002B7B4F" w:rsidP="002B7B4F">
            <w:pPr>
              <w:pStyle w:val="TAC"/>
              <w:keepNext w:val="0"/>
              <w:keepLines w:val="0"/>
            </w:pPr>
            <w:r w:rsidRPr="00410107">
              <w:t>U</w:t>
            </w:r>
          </w:p>
        </w:tc>
        <w:tc>
          <w:tcPr>
            <w:tcW w:w="3402" w:type="dxa"/>
            <w:vAlign w:val="center"/>
          </w:tcPr>
          <w:p w14:paraId="348FBC5C" w14:textId="77777777" w:rsidR="002B7B4F" w:rsidRPr="00410107" w:rsidRDefault="002B7B4F" w:rsidP="002B7B4F">
            <w:pPr>
              <w:pStyle w:val="TAL"/>
              <w:keepNext w:val="0"/>
              <w:keepLines w:val="0"/>
            </w:pPr>
          </w:p>
        </w:tc>
        <w:tc>
          <w:tcPr>
            <w:tcW w:w="1459" w:type="dxa"/>
            <w:gridSpan w:val="2"/>
            <w:vAlign w:val="center"/>
          </w:tcPr>
          <w:p w14:paraId="0939DEB5" w14:textId="276D5DDA" w:rsidR="002B7B4F" w:rsidRPr="00410107" w:rsidRDefault="002B7B4F" w:rsidP="002B7B4F">
            <w:pPr>
              <w:pStyle w:val="TAL"/>
              <w:keepNext w:val="0"/>
              <w:keepLines w:val="0"/>
            </w:pPr>
            <w:r w:rsidRPr="00410107">
              <w:t>C</w:t>
            </w:r>
            <w:r>
              <w:t>.</w:t>
            </w:r>
            <w:r w:rsidRPr="00410107">
              <w:t>9.</w:t>
            </w:r>
            <w:r>
              <w:t>1</w:t>
            </w:r>
            <w:r w:rsidRPr="00410107">
              <w:t>.2</w:t>
            </w:r>
            <w:r>
              <w:t>.4</w:t>
            </w:r>
          </w:p>
        </w:tc>
      </w:tr>
      <w:tr w:rsidR="002B7B4F" w:rsidRPr="00410107" w14:paraId="31076AD8" w14:textId="77777777" w:rsidTr="00A306B3">
        <w:trPr>
          <w:cantSplit/>
          <w:jc w:val="center"/>
        </w:trPr>
        <w:tc>
          <w:tcPr>
            <w:tcW w:w="562" w:type="dxa"/>
            <w:vAlign w:val="center"/>
          </w:tcPr>
          <w:p w14:paraId="792975A4" w14:textId="77777777" w:rsidR="002B7B4F" w:rsidRPr="00410107" w:rsidRDefault="002B7B4F" w:rsidP="002B7B4F">
            <w:pPr>
              <w:pStyle w:val="TAC"/>
              <w:keepNext w:val="0"/>
              <w:keepLines w:val="0"/>
            </w:pPr>
            <w:r w:rsidRPr="00410107">
              <w:t>31</w:t>
            </w:r>
          </w:p>
        </w:tc>
        <w:tc>
          <w:tcPr>
            <w:tcW w:w="2694" w:type="dxa"/>
            <w:vAlign w:val="center"/>
          </w:tcPr>
          <w:p w14:paraId="46930319" w14:textId="1D7CE07E" w:rsidR="002B7B4F" w:rsidRPr="00410107" w:rsidRDefault="002B7B4F" w:rsidP="002B7B4F">
            <w:pPr>
              <w:pStyle w:val="TAC"/>
              <w:keepNext w:val="0"/>
              <w:keepLines w:val="0"/>
              <w:jc w:val="left"/>
            </w:pPr>
            <w:r w:rsidRPr="00410107">
              <w:t>9.</w:t>
            </w:r>
            <w:r>
              <w:t>1</w:t>
            </w:r>
            <w:r w:rsidRPr="00410107">
              <w:t>.2</w:t>
            </w:r>
            <w:r>
              <w:t xml:space="preserve">.5 </w:t>
            </w:r>
            <w:r w:rsidRPr="00410107">
              <w:t>Audio description (</w:t>
            </w:r>
            <w:proofErr w:type="spellStart"/>
            <w:r w:rsidRPr="00410107">
              <w:t>pre</w:t>
            </w:r>
            <w:r w:rsidR="0003725F">
              <w:t>r</w:t>
            </w:r>
            <w:r w:rsidRPr="00410107">
              <w:t>ecorded</w:t>
            </w:r>
            <w:proofErr w:type="spellEnd"/>
            <w:r w:rsidRPr="00410107">
              <w:t>)</w:t>
            </w:r>
          </w:p>
        </w:tc>
        <w:tc>
          <w:tcPr>
            <w:tcW w:w="425" w:type="dxa"/>
            <w:vAlign w:val="center"/>
          </w:tcPr>
          <w:p w14:paraId="10EAACED"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15F8C795" w14:textId="77777777" w:rsidR="002B7B4F" w:rsidRPr="00410107" w:rsidRDefault="002B7B4F" w:rsidP="002B7B4F">
            <w:pPr>
              <w:pStyle w:val="TAL"/>
              <w:keepNext w:val="0"/>
              <w:keepLines w:val="0"/>
              <w:jc w:val="center"/>
            </w:pPr>
          </w:p>
        </w:tc>
        <w:tc>
          <w:tcPr>
            <w:tcW w:w="425" w:type="dxa"/>
            <w:vAlign w:val="center"/>
          </w:tcPr>
          <w:p w14:paraId="040D5D8C" w14:textId="77777777" w:rsidR="002B7B4F" w:rsidRPr="00410107" w:rsidRDefault="002B7B4F" w:rsidP="002B7B4F">
            <w:pPr>
              <w:pStyle w:val="TAL"/>
              <w:keepNext w:val="0"/>
              <w:keepLines w:val="0"/>
              <w:jc w:val="center"/>
              <w:rPr>
                <w:b/>
              </w:rPr>
            </w:pPr>
          </w:p>
        </w:tc>
        <w:tc>
          <w:tcPr>
            <w:tcW w:w="426" w:type="dxa"/>
            <w:vAlign w:val="center"/>
          </w:tcPr>
          <w:p w14:paraId="0FCA831A" w14:textId="77777777" w:rsidR="002B7B4F" w:rsidRPr="00410107" w:rsidRDefault="002B7B4F" w:rsidP="002B7B4F">
            <w:pPr>
              <w:pStyle w:val="TAL"/>
              <w:keepNext w:val="0"/>
              <w:keepLines w:val="0"/>
              <w:jc w:val="center"/>
              <w:rPr>
                <w:b/>
              </w:rPr>
            </w:pPr>
          </w:p>
        </w:tc>
        <w:tc>
          <w:tcPr>
            <w:tcW w:w="567" w:type="dxa"/>
            <w:vAlign w:val="center"/>
          </w:tcPr>
          <w:p w14:paraId="67143B9C" w14:textId="77777777" w:rsidR="002B7B4F" w:rsidRPr="00410107" w:rsidRDefault="002B7B4F" w:rsidP="002B7B4F">
            <w:pPr>
              <w:pStyle w:val="TAC"/>
              <w:keepNext w:val="0"/>
              <w:keepLines w:val="0"/>
            </w:pPr>
            <w:r w:rsidRPr="00410107">
              <w:t>U</w:t>
            </w:r>
          </w:p>
        </w:tc>
        <w:tc>
          <w:tcPr>
            <w:tcW w:w="3402" w:type="dxa"/>
            <w:vAlign w:val="center"/>
          </w:tcPr>
          <w:p w14:paraId="0E3FAE3C" w14:textId="77777777" w:rsidR="002B7B4F" w:rsidRPr="00410107" w:rsidRDefault="002B7B4F" w:rsidP="002B7B4F">
            <w:pPr>
              <w:pStyle w:val="TAL"/>
              <w:keepNext w:val="0"/>
              <w:keepLines w:val="0"/>
            </w:pPr>
          </w:p>
        </w:tc>
        <w:tc>
          <w:tcPr>
            <w:tcW w:w="1459" w:type="dxa"/>
            <w:gridSpan w:val="2"/>
            <w:vAlign w:val="center"/>
          </w:tcPr>
          <w:p w14:paraId="3C0BF01D" w14:textId="439AFDBD" w:rsidR="002B7B4F" w:rsidRPr="00410107" w:rsidRDefault="002B7B4F" w:rsidP="002B7B4F">
            <w:pPr>
              <w:pStyle w:val="TAL"/>
              <w:keepNext w:val="0"/>
              <w:keepLines w:val="0"/>
            </w:pPr>
            <w:r w:rsidRPr="00410107">
              <w:t>C</w:t>
            </w:r>
            <w:r>
              <w:t>.</w:t>
            </w:r>
            <w:r w:rsidRPr="00410107">
              <w:t>9.</w:t>
            </w:r>
            <w:r>
              <w:t>1</w:t>
            </w:r>
            <w:r w:rsidRPr="00410107">
              <w:t>.2</w:t>
            </w:r>
            <w:r>
              <w:t>.5</w:t>
            </w:r>
          </w:p>
        </w:tc>
      </w:tr>
      <w:tr w:rsidR="00CC1E04" w:rsidRPr="00410107" w14:paraId="51B60DE8" w14:textId="77777777" w:rsidTr="00A306B3">
        <w:trPr>
          <w:cantSplit/>
          <w:jc w:val="center"/>
        </w:trPr>
        <w:tc>
          <w:tcPr>
            <w:tcW w:w="562" w:type="dxa"/>
            <w:vAlign w:val="center"/>
          </w:tcPr>
          <w:p w14:paraId="049A9FF0" w14:textId="77777777" w:rsidR="00CC1E04" w:rsidRPr="00410107" w:rsidRDefault="00CC1E04" w:rsidP="00CC1E04">
            <w:pPr>
              <w:pStyle w:val="TAC"/>
              <w:keepNext w:val="0"/>
              <w:keepLines w:val="0"/>
            </w:pPr>
            <w:r w:rsidRPr="00410107">
              <w:t>32</w:t>
            </w:r>
          </w:p>
        </w:tc>
        <w:tc>
          <w:tcPr>
            <w:tcW w:w="2694" w:type="dxa"/>
            <w:vAlign w:val="center"/>
          </w:tcPr>
          <w:p w14:paraId="3AF667E5" w14:textId="42A20306" w:rsidR="00CC1E04" w:rsidRPr="00410107" w:rsidRDefault="00CC1E04" w:rsidP="00CC1E04">
            <w:pPr>
              <w:pStyle w:val="TAC"/>
              <w:keepNext w:val="0"/>
              <w:keepLines w:val="0"/>
              <w:jc w:val="left"/>
            </w:pPr>
            <w:r w:rsidRPr="00410107">
              <w:t>9.</w:t>
            </w:r>
            <w:r w:rsidR="002B7B4F">
              <w:t>1.3.1</w:t>
            </w:r>
            <w:r w:rsidR="00F962B7">
              <w:t xml:space="preserve"> </w:t>
            </w:r>
            <w:r w:rsidRPr="00410107">
              <w:t>Info and relationships</w:t>
            </w:r>
          </w:p>
        </w:tc>
        <w:tc>
          <w:tcPr>
            <w:tcW w:w="425" w:type="dxa"/>
            <w:vAlign w:val="center"/>
          </w:tcPr>
          <w:p w14:paraId="19FC8E64"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08EF4FC6" w14:textId="77777777" w:rsidR="00CC1E04" w:rsidRPr="00410107" w:rsidRDefault="00CC1E04" w:rsidP="00CC1E04">
            <w:pPr>
              <w:pStyle w:val="TAL"/>
              <w:keepNext w:val="0"/>
              <w:keepLines w:val="0"/>
              <w:jc w:val="center"/>
            </w:pPr>
          </w:p>
        </w:tc>
        <w:tc>
          <w:tcPr>
            <w:tcW w:w="425" w:type="dxa"/>
            <w:vAlign w:val="center"/>
          </w:tcPr>
          <w:p w14:paraId="5FD4104E" w14:textId="77777777" w:rsidR="00CC1E04" w:rsidRPr="00410107" w:rsidRDefault="00CC1E04" w:rsidP="00CC1E04">
            <w:pPr>
              <w:pStyle w:val="TAL"/>
              <w:keepNext w:val="0"/>
              <w:keepLines w:val="0"/>
              <w:jc w:val="center"/>
              <w:rPr>
                <w:b/>
              </w:rPr>
            </w:pPr>
          </w:p>
        </w:tc>
        <w:tc>
          <w:tcPr>
            <w:tcW w:w="426" w:type="dxa"/>
            <w:vAlign w:val="center"/>
          </w:tcPr>
          <w:p w14:paraId="65827512" w14:textId="77777777" w:rsidR="00CC1E04" w:rsidRPr="00410107" w:rsidRDefault="00CC1E04" w:rsidP="00CC1E04">
            <w:pPr>
              <w:pStyle w:val="TAL"/>
              <w:keepNext w:val="0"/>
              <w:keepLines w:val="0"/>
              <w:jc w:val="center"/>
              <w:rPr>
                <w:b/>
              </w:rPr>
            </w:pPr>
          </w:p>
        </w:tc>
        <w:tc>
          <w:tcPr>
            <w:tcW w:w="567" w:type="dxa"/>
            <w:vAlign w:val="center"/>
          </w:tcPr>
          <w:p w14:paraId="58D23397" w14:textId="77777777" w:rsidR="00CC1E04" w:rsidRPr="00410107" w:rsidRDefault="00CC1E04" w:rsidP="00CC1E04">
            <w:pPr>
              <w:pStyle w:val="TAC"/>
              <w:keepNext w:val="0"/>
              <w:keepLines w:val="0"/>
            </w:pPr>
            <w:r w:rsidRPr="00410107">
              <w:t>U</w:t>
            </w:r>
          </w:p>
        </w:tc>
        <w:tc>
          <w:tcPr>
            <w:tcW w:w="3402" w:type="dxa"/>
            <w:vAlign w:val="center"/>
          </w:tcPr>
          <w:p w14:paraId="131211F5" w14:textId="77777777" w:rsidR="00CC1E04" w:rsidRPr="00410107" w:rsidRDefault="00CC1E04" w:rsidP="00CC1E04">
            <w:pPr>
              <w:pStyle w:val="TAL"/>
              <w:keepNext w:val="0"/>
              <w:keepLines w:val="0"/>
            </w:pPr>
          </w:p>
        </w:tc>
        <w:tc>
          <w:tcPr>
            <w:tcW w:w="1459" w:type="dxa"/>
            <w:gridSpan w:val="2"/>
            <w:vAlign w:val="center"/>
          </w:tcPr>
          <w:p w14:paraId="37479F46" w14:textId="07512FE8" w:rsidR="00CC1E04" w:rsidRPr="00410107" w:rsidRDefault="00CC1E04" w:rsidP="00CC1E04">
            <w:pPr>
              <w:pStyle w:val="TAL"/>
              <w:keepNext w:val="0"/>
              <w:keepLines w:val="0"/>
            </w:pPr>
            <w:r w:rsidRPr="00410107">
              <w:t>C</w:t>
            </w:r>
            <w:r w:rsidR="00133E35">
              <w:t>.</w:t>
            </w:r>
            <w:r w:rsidRPr="00410107">
              <w:t>9.</w:t>
            </w:r>
            <w:r w:rsidR="002B7B4F">
              <w:t>1.3.1</w:t>
            </w:r>
          </w:p>
        </w:tc>
      </w:tr>
      <w:tr w:rsidR="002B7B4F" w:rsidRPr="00410107" w14:paraId="7A8E1815" w14:textId="77777777" w:rsidTr="00A306B3">
        <w:trPr>
          <w:cantSplit/>
          <w:jc w:val="center"/>
        </w:trPr>
        <w:tc>
          <w:tcPr>
            <w:tcW w:w="562" w:type="dxa"/>
            <w:vAlign w:val="center"/>
          </w:tcPr>
          <w:p w14:paraId="50405014" w14:textId="77777777" w:rsidR="002B7B4F" w:rsidRPr="00410107" w:rsidRDefault="002B7B4F" w:rsidP="002B7B4F">
            <w:pPr>
              <w:pStyle w:val="TAC"/>
              <w:keepNext w:val="0"/>
              <w:keepLines w:val="0"/>
            </w:pPr>
            <w:r w:rsidRPr="00410107">
              <w:t>33</w:t>
            </w:r>
          </w:p>
        </w:tc>
        <w:tc>
          <w:tcPr>
            <w:tcW w:w="2694" w:type="dxa"/>
            <w:vAlign w:val="center"/>
          </w:tcPr>
          <w:p w14:paraId="4E4CDE17" w14:textId="1CA32B70" w:rsidR="002B7B4F" w:rsidRPr="00410107" w:rsidRDefault="002B7B4F" w:rsidP="002B7B4F">
            <w:pPr>
              <w:pStyle w:val="TAC"/>
              <w:keepNext w:val="0"/>
              <w:keepLines w:val="0"/>
              <w:jc w:val="left"/>
            </w:pPr>
            <w:r w:rsidRPr="00410107">
              <w:t>9.</w:t>
            </w:r>
            <w:r>
              <w:t xml:space="preserve">1.3.2 </w:t>
            </w:r>
            <w:r w:rsidRPr="00410107">
              <w:t>Meaningful sequence</w:t>
            </w:r>
          </w:p>
        </w:tc>
        <w:tc>
          <w:tcPr>
            <w:tcW w:w="425" w:type="dxa"/>
            <w:vAlign w:val="center"/>
          </w:tcPr>
          <w:p w14:paraId="75F0F57D"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3806B425" w14:textId="77777777" w:rsidR="002B7B4F" w:rsidRPr="00410107" w:rsidRDefault="002B7B4F" w:rsidP="002B7B4F">
            <w:pPr>
              <w:pStyle w:val="TAL"/>
              <w:keepNext w:val="0"/>
              <w:keepLines w:val="0"/>
              <w:jc w:val="center"/>
            </w:pPr>
          </w:p>
        </w:tc>
        <w:tc>
          <w:tcPr>
            <w:tcW w:w="425" w:type="dxa"/>
            <w:vAlign w:val="center"/>
          </w:tcPr>
          <w:p w14:paraId="7439D378" w14:textId="77777777" w:rsidR="002B7B4F" w:rsidRPr="00410107" w:rsidRDefault="002B7B4F" w:rsidP="002B7B4F">
            <w:pPr>
              <w:pStyle w:val="TAL"/>
              <w:keepNext w:val="0"/>
              <w:keepLines w:val="0"/>
              <w:jc w:val="center"/>
              <w:rPr>
                <w:b/>
              </w:rPr>
            </w:pPr>
          </w:p>
        </w:tc>
        <w:tc>
          <w:tcPr>
            <w:tcW w:w="426" w:type="dxa"/>
            <w:vAlign w:val="center"/>
          </w:tcPr>
          <w:p w14:paraId="69728F3D" w14:textId="77777777" w:rsidR="002B7B4F" w:rsidRPr="00410107" w:rsidRDefault="002B7B4F" w:rsidP="002B7B4F">
            <w:pPr>
              <w:pStyle w:val="TAL"/>
              <w:keepNext w:val="0"/>
              <w:keepLines w:val="0"/>
              <w:jc w:val="center"/>
              <w:rPr>
                <w:b/>
              </w:rPr>
            </w:pPr>
          </w:p>
        </w:tc>
        <w:tc>
          <w:tcPr>
            <w:tcW w:w="567" w:type="dxa"/>
            <w:vAlign w:val="center"/>
          </w:tcPr>
          <w:p w14:paraId="6AEDFFAF" w14:textId="77777777" w:rsidR="002B7B4F" w:rsidRPr="00410107" w:rsidRDefault="002B7B4F" w:rsidP="002B7B4F">
            <w:pPr>
              <w:pStyle w:val="TAC"/>
              <w:keepNext w:val="0"/>
              <w:keepLines w:val="0"/>
            </w:pPr>
            <w:r w:rsidRPr="00410107">
              <w:t>U</w:t>
            </w:r>
          </w:p>
        </w:tc>
        <w:tc>
          <w:tcPr>
            <w:tcW w:w="3402" w:type="dxa"/>
            <w:vAlign w:val="center"/>
          </w:tcPr>
          <w:p w14:paraId="4776C553" w14:textId="77777777" w:rsidR="002B7B4F" w:rsidRPr="00410107" w:rsidRDefault="002B7B4F" w:rsidP="002B7B4F">
            <w:pPr>
              <w:pStyle w:val="TAL"/>
              <w:keepNext w:val="0"/>
              <w:keepLines w:val="0"/>
            </w:pPr>
          </w:p>
        </w:tc>
        <w:tc>
          <w:tcPr>
            <w:tcW w:w="1459" w:type="dxa"/>
            <w:gridSpan w:val="2"/>
            <w:vAlign w:val="center"/>
          </w:tcPr>
          <w:p w14:paraId="327CD898" w14:textId="4E921741" w:rsidR="002B7B4F" w:rsidRPr="00410107" w:rsidRDefault="002B7B4F" w:rsidP="002B7B4F">
            <w:pPr>
              <w:pStyle w:val="TAL"/>
              <w:keepNext w:val="0"/>
              <w:keepLines w:val="0"/>
            </w:pPr>
            <w:r w:rsidRPr="00410107">
              <w:t>C</w:t>
            </w:r>
            <w:r>
              <w:t>.</w:t>
            </w:r>
            <w:r w:rsidRPr="00410107">
              <w:t>9.</w:t>
            </w:r>
            <w:r>
              <w:t>1.3.2</w:t>
            </w:r>
          </w:p>
        </w:tc>
      </w:tr>
      <w:tr w:rsidR="002B7B4F" w:rsidRPr="00410107" w14:paraId="7FC4729C" w14:textId="77777777" w:rsidTr="00A306B3">
        <w:trPr>
          <w:cantSplit/>
          <w:jc w:val="center"/>
        </w:trPr>
        <w:tc>
          <w:tcPr>
            <w:tcW w:w="562" w:type="dxa"/>
            <w:vAlign w:val="center"/>
          </w:tcPr>
          <w:p w14:paraId="383EC7CE" w14:textId="77777777" w:rsidR="002B7B4F" w:rsidRPr="00410107" w:rsidRDefault="002B7B4F" w:rsidP="002B7B4F">
            <w:pPr>
              <w:pStyle w:val="TAC"/>
              <w:keepNext w:val="0"/>
              <w:keepLines w:val="0"/>
            </w:pPr>
            <w:r w:rsidRPr="00410107">
              <w:t>34</w:t>
            </w:r>
          </w:p>
        </w:tc>
        <w:tc>
          <w:tcPr>
            <w:tcW w:w="2694" w:type="dxa"/>
            <w:vAlign w:val="center"/>
          </w:tcPr>
          <w:p w14:paraId="5B83EC25" w14:textId="2E75DF73" w:rsidR="002B7B4F" w:rsidRPr="00410107" w:rsidRDefault="002B7B4F" w:rsidP="002B7B4F">
            <w:pPr>
              <w:pStyle w:val="TAC"/>
              <w:keepNext w:val="0"/>
              <w:keepLines w:val="0"/>
              <w:jc w:val="left"/>
            </w:pPr>
            <w:r w:rsidRPr="00410107">
              <w:t>9.</w:t>
            </w:r>
            <w:r>
              <w:t xml:space="preserve">1.3.3 </w:t>
            </w:r>
            <w:r w:rsidRPr="00410107">
              <w:t>Sensory characteristics</w:t>
            </w:r>
          </w:p>
        </w:tc>
        <w:tc>
          <w:tcPr>
            <w:tcW w:w="425" w:type="dxa"/>
            <w:vAlign w:val="center"/>
          </w:tcPr>
          <w:p w14:paraId="6F073E20"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03E7470B" w14:textId="64881257" w:rsidR="002B7B4F" w:rsidRPr="00410107" w:rsidRDefault="002B7B4F" w:rsidP="002B7B4F">
            <w:pPr>
              <w:pStyle w:val="TAL"/>
              <w:keepNext w:val="0"/>
              <w:keepLines w:val="0"/>
              <w:jc w:val="center"/>
            </w:pPr>
          </w:p>
        </w:tc>
        <w:tc>
          <w:tcPr>
            <w:tcW w:w="425" w:type="dxa"/>
            <w:vAlign w:val="center"/>
          </w:tcPr>
          <w:p w14:paraId="5A9D1662" w14:textId="77777777" w:rsidR="002B7B4F" w:rsidRPr="00410107" w:rsidRDefault="002B7B4F" w:rsidP="002B7B4F">
            <w:pPr>
              <w:pStyle w:val="TAL"/>
              <w:keepNext w:val="0"/>
              <w:keepLines w:val="0"/>
              <w:jc w:val="center"/>
              <w:rPr>
                <w:b/>
              </w:rPr>
            </w:pPr>
          </w:p>
        </w:tc>
        <w:tc>
          <w:tcPr>
            <w:tcW w:w="426" w:type="dxa"/>
            <w:vAlign w:val="center"/>
          </w:tcPr>
          <w:p w14:paraId="57709FF1" w14:textId="77777777" w:rsidR="002B7B4F" w:rsidRPr="00410107" w:rsidRDefault="002B7B4F" w:rsidP="002B7B4F">
            <w:pPr>
              <w:pStyle w:val="TAL"/>
              <w:keepNext w:val="0"/>
              <w:keepLines w:val="0"/>
              <w:jc w:val="center"/>
              <w:rPr>
                <w:b/>
              </w:rPr>
            </w:pPr>
          </w:p>
        </w:tc>
        <w:tc>
          <w:tcPr>
            <w:tcW w:w="567" w:type="dxa"/>
            <w:vAlign w:val="center"/>
          </w:tcPr>
          <w:p w14:paraId="16B4C170" w14:textId="77777777" w:rsidR="002B7B4F" w:rsidRPr="00410107" w:rsidRDefault="002B7B4F" w:rsidP="002B7B4F">
            <w:pPr>
              <w:pStyle w:val="TAC"/>
              <w:keepNext w:val="0"/>
              <w:keepLines w:val="0"/>
            </w:pPr>
            <w:r w:rsidRPr="00410107">
              <w:t>U</w:t>
            </w:r>
          </w:p>
        </w:tc>
        <w:tc>
          <w:tcPr>
            <w:tcW w:w="3402" w:type="dxa"/>
            <w:vAlign w:val="center"/>
          </w:tcPr>
          <w:p w14:paraId="2F6D93D8" w14:textId="77777777" w:rsidR="002B7B4F" w:rsidRPr="00410107" w:rsidRDefault="002B7B4F" w:rsidP="002B7B4F">
            <w:pPr>
              <w:pStyle w:val="TAL"/>
              <w:keepNext w:val="0"/>
              <w:keepLines w:val="0"/>
            </w:pPr>
          </w:p>
        </w:tc>
        <w:tc>
          <w:tcPr>
            <w:tcW w:w="1459" w:type="dxa"/>
            <w:gridSpan w:val="2"/>
            <w:vAlign w:val="center"/>
          </w:tcPr>
          <w:p w14:paraId="19CD9B1D" w14:textId="0F3361B1" w:rsidR="002B7B4F" w:rsidRPr="00410107" w:rsidRDefault="002B7B4F" w:rsidP="002B7B4F">
            <w:pPr>
              <w:pStyle w:val="TAL"/>
              <w:keepNext w:val="0"/>
              <w:keepLines w:val="0"/>
            </w:pPr>
            <w:r w:rsidRPr="00410107">
              <w:t>C</w:t>
            </w:r>
            <w:r>
              <w:t>.</w:t>
            </w:r>
            <w:r w:rsidRPr="00410107">
              <w:t>9.</w:t>
            </w:r>
            <w:r>
              <w:t>1.3.3</w:t>
            </w:r>
          </w:p>
        </w:tc>
      </w:tr>
      <w:tr w:rsidR="006D7A7D" w:rsidRPr="007A0284"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4C7C4FB1" w:rsidR="006D7A7D" w:rsidRPr="007A0284" w:rsidDel="006D7A7D" w:rsidRDefault="00C63FBB" w:rsidP="003F43E6">
            <w:pPr>
              <w:pStyle w:val="TAC"/>
              <w:keepNext w:val="0"/>
              <w:keepLines w:val="0"/>
            </w:pPr>
            <w:r>
              <w:t>35</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E854964" w:rsidR="006D7A7D" w:rsidRPr="007A0284" w:rsidDel="006D7A7D" w:rsidRDefault="006D7A7D" w:rsidP="003F43E6">
            <w:pPr>
              <w:pStyle w:val="TAC"/>
              <w:keepNext w:val="0"/>
              <w:keepLines w:val="0"/>
              <w:jc w:val="left"/>
            </w:pPr>
            <w:r w:rsidRPr="007A0284" w:rsidDel="006D7A7D">
              <w:t>9.</w:t>
            </w:r>
            <w:r>
              <w:t>1.3.4</w:t>
            </w:r>
            <w:r w:rsidRPr="007A0284" w:rsidDel="006D7A7D">
              <w:t xml:space="preserve"> Orientation </w:t>
            </w:r>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6D7A7D" w:rsidRPr="006D7A7D" w:rsidDel="006D7A7D" w:rsidRDefault="006D7A7D" w:rsidP="003F43E6">
            <w:pPr>
              <w:pStyle w:val="TAL"/>
              <w:keepNext w:val="0"/>
              <w:keepLines w:val="0"/>
              <w:jc w:val="center"/>
            </w:pPr>
            <w:r w:rsidRPr="007A0284"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6D7A7D" w:rsidRPr="007A0284" w:rsidDel="006D7A7D" w:rsidRDefault="006D7A7D" w:rsidP="003F43E6">
            <w:pPr>
              <w:pStyle w:val="TAL"/>
              <w:keepNext w:val="0"/>
              <w:keepLines w:val="0"/>
              <w:jc w:val="center"/>
            </w:pPr>
            <w:r w:rsidRPr="007A0284"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6D7A7D" w:rsidRPr="007A0284" w:rsidDel="006D7A7D"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6D7A7D" w:rsidRPr="006D7A7D" w:rsidDel="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6D7A7D" w:rsidRPr="007A0284" w:rsidDel="006D7A7D" w:rsidRDefault="006D7A7D" w:rsidP="003F43E6">
            <w:pPr>
              <w:pStyle w:val="TAC"/>
              <w:keepNext w:val="0"/>
              <w:keepLines w:val="0"/>
            </w:pPr>
            <w:r w:rsidRPr="007A0284"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6D7A7D" w:rsidRPr="007A0284" w:rsidDel="006D7A7D"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6D7A7D" w:rsidRPr="007A0284" w:rsidDel="006D7A7D" w:rsidRDefault="006D7A7D" w:rsidP="003F43E6">
            <w:pPr>
              <w:pStyle w:val="TAL"/>
              <w:keepNext w:val="0"/>
              <w:keepLines w:val="0"/>
            </w:pPr>
            <w:r w:rsidRPr="007A0284" w:rsidDel="006D7A7D">
              <w:t>C</w:t>
            </w:r>
            <w:r w:rsidDel="006D7A7D">
              <w:t>.</w:t>
            </w:r>
            <w:r w:rsidRPr="007A0284" w:rsidDel="006D7A7D">
              <w:t>9.</w:t>
            </w:r>
            <w:r>
              <w:t>1.3.4</w:t>
            </w:r>
          </w:p>
        </w:tc>
      </w:tr>
      <w:tr w:rsidR="006D7A7D" w:rsidRPr="00410107"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6172CFC6" w:rsidR="006D7A7D" w:rsidRPr="00410107" w:rsidDel="001949E9" w:rsidRDefault="00C63FBB" w:rsidP="003F43E6">
            <w:pPr>
              <w:pStyle w:val="TAC"/>
              <w:keepNext w:val="0"/>
              <w:keepLines w:val="0"/>
            </w:pPr>
            <w:r>
              <w:t>36</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31D7AEAA" w:rsidR="006D7A7D" w:rsidRPr="00410107" w:rsidRDefault="006D7A7D" w:rsidP="003F43E6">
            <w:pPr>
              <w:pStyle w:val="TAC"/>
              <w:keepNext w:val="0"/>
              <w:keepLines w:val="0"/>
              <w:jc w:val="left"/>
            </w:pPr>
            <w:r w:rsidRPr="00410107">
              <w:t>9.</w:t>
            </w:r>
            <w:r>
              <w:t>1.3.5</w:t>
            </w:r>
            <w:r w:rsidRPr="00410107">
              <w:t xml:space="preserve"> Identify </w:t>
            </w:r>
            <w:r>
              <w:t>input</w:t>
            </w:r>
            <w:r w:rsidRPr="00410107">
              <w:t xml:space="preserve"> purpose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6D7A7D" w:rsidRPr="00410107" w:rsidRDefault="006D7A7D" w:rsidP="003F43E6">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6D7A7D" w:rsidRPr="00410107" w:rsidRDefault="006D7A7D" w:rsidP="003F43E6">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6D7A7D" w:rsidRPr="00410107"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6D7A7D" w:rsidRPr="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6D7A7D" w:rsidRPr="00410107" w:rsidRDefault="006D7A7D" w:rsidP="003F43E6">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6D7A7D" w:rsidRPr="00410107"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6D7A7D" w:rsidRPr="00410107" w:rsidRDefault="006D7A7D" w:rsidP="003F43E6">
            <w:pPr>
              <w:pStyle w:val="TAL"/>
              <w:keepNext w:val="0"/>
              <w:keepLines w:val="0"/>
            </w:pPr>
            <w:r w:rsidRPr="00410107">
              <w:t>C</w:t>
            </w:r>
            <w:r>
              <w:t>.</w:t>
            </w:r>
            <w:r w:rsidRPr="00410107">
              <w:t>9.</w:t>
            </w:r>
            <w:r>
              <w:t>1.3.5</w:t>
            </w:r>
          </w:p>
        </w:tc>
      </w:tr>
      <w:tr w:rsidR="00451348" w:rsidRPr="00410107" w14:paraId="724A25C7" w14:textId="77777777" w:rsidTr="00A306B3">
        <w:trPr>
          <w:cantSplit/>
          <w:jc w:val="center"/>
        </w:trPr>
        <w:tc>
          <w:tcPr>
            <w:tcW w:w="562" w:type="dxa"/>
            <w:vAlign w:val="center"/>
          </w:tcPr>
          <w:p w14:paraId="2E6DCB07" w14:textId="50536D13" w:rsidR="00451348" w:rsidRPr="00410107" w:rsidRDefault="00451348" w:rsidP="00451348">
            <w:pPr>
              <w:pStyle w:val="TAC"/>
              <w:keepNext w:val="0"/>
              <w:keepLines w:val="0"/>
            </w:pPr>
            <w:r>
              <w:t>37</w:t>
            </w:r>
          </w:p>
        </w:tc>
        <w:tc>
          <w:tcPr>
            <w:tcW w:w="2694" w:type="dxa"/>
            <w:vAlign w:val="center"/>
          </w:tcPr>
          <w:p w14:paraId="451284DD" w14:textId="3B25CB4D" w:rsidR="00451348" w:rsidRPr="00410107" w:rsidRDefault="00451348" w:rsidP="00451348">
            <w:pPr>
              <w:pStyle w:val="TAC"/>
              <w:keepNext w:val="0"/>
              <w:keepLines w:val="0"/>
              <w:jc w:val="left"/>
            </w:pPr>
            <w:r w:rsidRPr="00410107">
              <w:t>9.</w:t>
            </w:r>
            <w:r>
              <w:t xml:space="preserve">1.4.1 </w:t>
            </w:r>
            <w:r w:rsidRPr="00410107">
              <w:t>Use of colour</w:t>
            </w:r>
          </w:p>
        </w:tc>
        <w:tc>
          <w:tcPr>
            <w:tcW w:w="425" w:type="dxa"/>
            <w:vAlign w:val="center"/>
          </w:tcPr>
          <w:p w14:paraId="727FEA6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0503C46" w14:textId="77777777" w:rsidR="00451348" w:rsidRPr="00410107" w:rsidRDefault="00451348" w:rsidP="00451348">
            <w:pPr>
              <w:pStyle w:val="TAL"/>
              <w:keepNext w:val="0"/>
              <w:keepLines w:val="0"/>
              <w:jc w:val="center"/>
            </w:pPr>
          </w:p>
        </w:tc>
        <w:tc>
          <w:tcPr>
            <w:tcW w:w="425" w:type="dxa"/>
            <w:vAlign w:val="center"/>
          </w:tcPr>
          <w:p w14:paraId="11250E97" w14:textId="77777777" w:rsidR="00451348" w:rsidRPr="00410107" w:rsidRDefault="00451348" w:rsidP="00451348">
            <w:pPr>
              <w:pStyle w:val="TAL"/>
              <w:keepNext w:val="0"/>
              <w:keepLines w:val="0"/>
              <w:jc w:val="center"/>
              <w:rPr>
                <w:b/>
              </w:rPr>
            </w:pPr>
          </w:p>
        </w:tc>
        <w:tc>
          <w:tcPr>
            <w:tcW w:w="426" w:type="dxa"/>
            <w:vAlign w:val="center"/>
          </w:tcPr>
          <w:p w14:paraId="55AD836E" w14:textId="77777777" w:rsidR="00451348" w:rsidRPr="00410107" w:rsidRDefault="00451348" w:rsidP="00451348">
            <w:pPr>
              <w:pStyle w:val="TAL"/>
              <w:keepNext w:val="0"/>
              <w:keepLines w:val="0"/>
              <w:jc w:val="center"/>
              <w:rPr>
                <w:b/>
              </w:rPr>
            </w:pPr>
          </w:p>
        </w:tc>
        <w:tc>
          <w:tcPr>
            <w:tcW w:w="567" w:type="dxa"/>
            <w:vAlign w:val="center"/>
          </w:tcPr>
          <w:p w14:paraId="7C980539" w14:textId="77777777" w:rsidR="00451348" w:rsidRPr="00410107" w:rsidRDefault="00451348" w:rsidP="00451348">
            <w:pPr>
              <w:pStyle w:val="TAC"/>
              <w:keepNext w:val="0"/>
              <w:keepLines w:val="0"/>
            </w:pPr>
            <w:r w:rsidRPr="00410107">
              <w:t>U</w:t>
            </w:r>
          </w:p>
        </w:tc>
        <w:tc>
          <w:tcPr>
            <w:tcW w:w="3402" w:type="dxa"/>
            <w:vAlign w:val="center"/>
          </w:tcPr>
          <w:p w14:paraId="6F0D5BFB" w14:textId="77777777" w:rsidR="00451348" w:rsidRPr="00410107" w:rsidRDefault="00451348" w:rsidP="00451348">
            <w:pPr>
              <w:pStyle w:val="TAL"/>
              <w:keepNext w:val="0"/>
              <w:keepLines w:val="0"/>
            </w:pPr>
          </w:p>
        </w:tc>
        <w:tc>
          <w:tcPr>
            <w:tcW w:w="1459" w:type="dxa"/>
            <w:gridSpan w:val="2"/>
            <w:vAlign w:val="center"/>
          </w:tcPr>
          <w:p w14:paraId="6E8EAB2F" w14:textId="594AE6AB" w:rsidR="00451348" w:rsidRPr="00410107" w:rsidRDefault="00451348" w:rsidP="00451348">
            <w:pPr>
              <w:pStyle w:val="TAL"/>
              <w:keepNext w:val="0"/>
              <w:keepLines w:val="0"/>
            </w:pPr>
            <w:r w:rsidRPr="00410107">
              <w:t>C</w:t>
            </w:r>
            <w:r>
              <w:t>.</w:t>
            </w:r>
            <w:r w:rsidRPr="00410107">
              <w:t>9.</w:t>
            </w:r>
            <w:r>
              <w:t>1.4.1</w:t>
            </w:r>
          </w:p>
        </w:tc>
      </w:tr>
      <w:tr w:rsidR="00451348" w:rsidRPr="00410107" w14:paraId="0DD42D12" w14:textId="77777777" w:rsidTr="009C6E9A">
        <w:trPr>
          <w:cantSplit/>
          <w:jc w:val="center"/>
        </w:trPr>
        <w:tc>
          <w:tcPr>
            <w:tcW w:w="562" w:type="dxa"/>
            <w:vAlign w:val="center"/>
          </w:tcPr>
          <w:p w14:paraId="21983F4D" w14:textId="223942C2" w:rsidR="00451348" w:rsidRPr="00410107" w:rsidRDefault="00451348" w:rsidP="00451348">
            <w:pPr>
              <w:pStyle w:val="TAC"/>
              <w:keepNext w:val="0"/>
              <w:keepLines w:val="0"/>
            </w:pPr>
            <w:r>
              <w:t>38</w:t>
            </w:r>
          </w:p>
        </w:tc>
        <w:tc>
          <w:tcPr>
            <w:tcW w:w="2694" w:type="dxa"/>
            <w:vAlign w:val="center"/>
          </w:tcPr>
          <w:p w14:paraId="68C13820" w14:textId="34FE45E3" w:rsidR="00451348" w:rsidRPr="00410107" w:rsidRDefault="00451348" w:rsidP="00451348">
            <w:pPr>
              <w:pStyle w:val="TAC"/>
              <w:keepNext w:val="0"/>
              <w:keepLines w:val="0"/>
              <w:jc w:val="left"/>
            </w:pPr>
            <w:r w:rsidRPr="00410107">
              <w:t>9.</w:t>
            </w:r>
            <w:r>
              <w:t xml:space="preserve">1.4.2 </w:t>
            </w:r>
            <w:r w:rsidRPr="00410107">
              <w:t>Audio control</w:t>
            </w:r>
          </w:p>
        </w:tc>
        <w:tc>
          <w:tcPr>
            <w:tcW w:w="425" w:type="dxa"/>
            <w:vAlign w:val="center"/>
          </w:tcPr>
          <w:p w14:paraId="57930495"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E23A39E" w14:textId="77777777" w:rsidR="00451348" w:rsidRPr="00410107" w:rsidRDefault="00451348" w:rsidP="00451348">
            <w:pPr>
              <w:pStyle w:val="TAL"/>
              <w:keepNext w:val="0"/>
              <w:keepLines w:val="0"/>
              <w:jc w:val="center"/>
            </w:pPr>
          </w:p>
        </w:tc>
        <w:tc>
          <w:tcPr>
            <w:tcW w:w="425" w:type="dxa"/>
            <w:vAlign w:val="center"/>
          </w:tcPr>
          <w:p w14:paraId="7848B5EB" w14:textId="77777777" w:rsidR="00451348" w:rsidRPr="00410107" w:rsidRDefault="00451348" w:rsidP="00451348">
            <w:pPr>
              <w:pStyle w:val="TAL"/>
              <w:keepNext w:val="0"/>
              <w:keepLines w:val="0"/>
              <w:jc w:val="center"/>
              <w:rPr>
                <w:b/>
              </w:rPr>
            </w:pPr>
          </w:p>
        </w:tc>
        <w:tc>
          <w:tcPr>
            <w:tcW w:w="426" w:type="dxa"/>
            <w:vAlign w:val="center"/>
          </w:tcPr>
          <w:p w14:paraId="1877EA31" w14:textId="77777777" w:rsidR="00451348" w:rsidRPr="00410107" w:rsidRDefault="00451348" w:rsidP="00451348">
            <w:pPr>
              <w:pStyle w:val="TAL"/>
              <w:keepNext w:val="0"/>
              <w:keepLines w:val="0"/>
              <w:jc w:val="center"/>
              <w:rPr>
                <w:b/>
              </w:rPr>
            </w:pPr>
          </w:p>
        </w:tc>
        <w:tc>
          <w:tcPr>
            <w:tcW w:w="567" w:type="dxa"/>
            <w:vAlign w:val="center"/>
          </w:tcPr>
          <w:p w14:paraId="4B6009FB" w14:textId="77777777" w:rsidR="00451348" w:rsidRPr="00410107" w:rsidRDefault="00451348" w:rsidP="00451348">
            <w:pPr>
              <w:pStyle w:val="TAC"/>
              <w:keepNext w:val="0"/>
              <w:keepLines w:val="0"/>
            </w:pPr>
            <w:r w:rsidRPr="00410107">
              <w:t>U</w:t>
            </w:r>
          </w:p>
        </w:tc>
        <w:tc>
          <w:tcPr>
            <w:tcW w:w="3402" w:type="dxa"/>
            <w:vAlign w:val="center"/>
          </w:tcPr>
          <w:p w14:paraId="3E6BB428" w14:textId="77777777" w:rsidR="00451348" w:rsidRPr="00410107" w:rsidRDefault="00451348" w:rsidP="00451348">
            <w:pPr>
              <w:pStyle w:val="TAL"/>
              <w:keepNext w:val="0"/>
              <w:keepLines w:val="0"/>
            </w:pPr>
          </w:p>
        </w:tc>
        <w:tc>
          <w:tcPr>
            <w:tcW w:w="1459" w:type="dxa"/>
            <w:gridSpan w:val="2"/>
          </w:tcPr>
          <w:p w14:paraId="44EB316E" w14:textId="18A77C1A" w:rsidR="00451348" w:rsidRPr="00410107" w:rsidRDefault="00451348" w:rsidP="00451348">
            <w:pPr>
              <w:pStyle w:val="TAL"/>
              <w:keepNext w:val="0"/>
              <w:keepLines w:val="0"/>
            </w:pPr>
            <w:r w:rsidRPr="00515726">
              <w:t>C.9.1.4.</w:t>
            </w:r>
            <w:r>
              <w:t>2</w:t>
            </w:r>
          </w:p>
        </w:tc>
      </w:tr>
      <w:tr w:rsidR="00451348" w:rsidRPr="00410107" w14:paraId="14E0C9C3" w14:textId="77777777" w:rsidTr="009C6E9A">
        <w:trPr>
          <w:cantSplit/>
          <w:jc w:val="center"/>
        </w:trPr>
        <w:tc>
          <w:tcPr>
            <w:tcW w:w="562" w:type="dxa"/>
            <w:vAlign w:val="center"/>
          </w:tcPr>
          <w:p w14:paraId="1FD1B26E" w14:textId="2BF4B8C6" w:rsidR="00451348" w:rsidRPr="00410107" w:rsidRDefault="00451348" w:rsidP="00451348">
            <w:pPr>
              <w:pStyle w:val="TAC"/>
              <w:keepNext w:val="0"/>
              <w:keepLines w:val="0"/>
            </w:pPr>
            <w:r>
              <w:t>39</w:t>
            </w:r>
          </w:p>
        </w:tc>
        <w:tc>
          <w:tcPr>
            <w:tcW w:w="2694" w:type="dxa"/>
            <w:vAlign w:val="center"/>
          </w:tcPr>
          <w:p w14:paraId="4AB6E3DA" w14:textId="09A6F237" w:rsidR="00451348" w:rsidRPr="00410107" w:rsidRDefault="00451348" w:rsidP="00451348">
            <w:pPr>
              <w:pStyle w:val="TAC"/>
              <w:keepNext w:val="0"/>
              <w:keepLines w:val="0"/>
              <w:jc w:val="left"/>
            </w:pPr>
            <w:r w:rsidRPr="00410107">
              <w:t>9.</w:t>
            </w:r>
            <w:r>
              <w:t xml:space="preserve">1.4.3 </w:t>
            </w:r>
            <w:r w:rsidRPr="00410107">
              <w:t>Contrast (minimum)</w:t>
            </w:r>
          </w:p>
        </w:tc>
        <w:tc>
          <w:tcPr>
            <w:tcW w:w="425" w:type="dxa"/>
            <w:vAlign w:val="center"/>
          </w:tcPr>
          <w:p w14:paraId="654FFD62"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48B8749D" w14:textId="77777777" w:rsidR="00451348" w:rsidRPr="00410107" w:rsidRDefault="00451348" w:rsidP="00451348">
            <w:pPr>
              <w:pStyle w:val="TAL"/>
              <w:keepNext w:val="0"/>
              <w:keepLines w:val="0"/>
              <w:jc w:val="center"/>
            </w:pPr>
          </w:p>
        </w:tc>
        <w:tc>
          <w:tcPr>
            <w:tcW w:w="425" w:type="dxa"/>
            <w:vAlign w:val="center"/>
          </w:tcPr>
          <w:p w14:paraId="675E86F8" w14:textId="77777777" w:rsidR="00451348" w:rsidRPr="00410107" w:rsidRDefault="00451348" w:rsidP="00451348">
            <w:pPr>
              <w:pStyle w:val="TAL"/>
              <w:keepNext w:val="0"/>
              <w:keepLines w:val="0"/>
              <w:jc w:val="center"/>
              <w:rPr>
                <w:b/>
              </w:rPr>
            </w:pPr>
          </w:p>
        </w:tc>
        <w:tc>
          <w:tcPr>
            <w:tcW w:w="426" w:type="dxa"/>
            <w:vAlign w:val="center"/>
          </w:tcPr>
          <w:p w14:paraId="306CD36D" w14:textId="77777777" w:rsidR="00451348" w:rsidRPr="00410107" w:rsidRDefault="00451348" w:rsidP="00451348">
            <w:pPr>
              <w:pStyle w:val="TAL"/>
              <w:keepNext w:val="0"/>
              <w:keepLines w:val="0"/>
              <w:jc w:val="center"/>
              <w:rPr>
                <w:b/>
              </w:rPr>
            </w:pPr>
          </w:p>
        </w:tc>
        <w:tc>
          <w:tcPr>
            <w:tcW w:w="567" w:type="dxa"/>
            <w:vAlign w:val="center"/>
          </w:tcPr>
          <w:p w14:paraId="59F7D5B0" w14:textId="77777777" w:rsidR="00451348" w:rsidRPr="00410107" w:rsidRDefault="00451348" w:rsidP="00451348">
            <w:pPr>
              <w:pStyle w:val="TAC"/>
              <w:keepNext w:val="0"/>
              <w:keepLines w:val="0"/>
            </w:pPr>
            <w:r w:rsidRPr="00410107">
              <w:t>U</w:t>
            </w:r>
          </w:p>
        </w:tc>
        <w:tc>
          <w:tcPr>
            <w:tcW w:w="3402" w:type="dxa"/>
            <w:vAlign w:val="center"/>
          </w:tcPr>
          <w:p w14:paraId="13CD99A8" w14:textId="77777777" w:rsidR="00451348" w:rsidRPr="00410107" w:rsidRDefault="00451348" w:rsidP="00451348">
            <w:pPr>
              <w:pStyle w:val="TAL"/>
              <w:keepNext w:val="0"/>
              <w:keepLines w:val="0"/>
            </w:pPr>
          </w:p>
        </w:tc>
        <w:tc>
          <w:tcPr>
            <w:tcW w:w="1459" w:type="dxa"/>
            <w:gridSpan w:val="2"/>
          </w:tcPr>
          <w:p w14:paraId="518C77E7" w14:textId="5CFE4D04" w:rsidR="00451348" w:rsidRPr="00410107" w:rsidRDefault="00451348" w:rsidP="00451348">
            <w:pPr>
              <w:pStyle w:val="TAL"/>
              <w:keepNext w:val="0"/>
              <w:keepLines w:val="0"/>
            </w:pPr>
            <w:r w:rsidRPr="00515726">
              <w:t>C.9.1.4.</w:t>
            </w:r>
            <w:r>
              <w:t>3</w:t>
            </w:r>
          </w:p>
        </w:tc>
      </w:tr>
      <w:tr w:rsidR="00451348" w:rsidRPr="00410107" w14:paraId="10DF56D0" w14:textId="77777777" w:rsidTr="009C6E9A">
        <w:trPr>
          <w:cantSplit/>
          <w:jc w:val="center"/>
        </w:trPr>
        <w:tc>
          <w:tcPr>
            <w:tcW w:w="562" w:type="dxa"/>
            <w:vAlign w:val="center"/>
          </w:tcPr>
          <w:p w14:paraId="0EA90673" w14:textId="67CD5E5C" w:rsidR="00451348" w:rsidRPr="00410107" w:rsidRDefault="00451348" w:rsidP="00451348">
            <w:pPr>
              <w:pStyle w:val="TAC"/>
              <w:keepNext w:val="0"/>
              <w:keepLines w:val="0"/>
            </w:pPr>
            <w:r w:rsidRPr="00410107">
              <w:t>40</w:t>
            </w:r>
          </w:p>
        </w:tc>
        <w:tc>
          <w:tcPr>
            <w:tcW w:w="2694" w:type="dxa"/>
            <w:vAlign w:val="center"/>
          </w:tcPr>
          <w:p w14:paraId="05691DA2" w14:textId="5A22A44F" w:rsidR="00451348" w:rsidRPr="00410107" w:rsidRDefault="00451348" w:rsidP="00451348">
            <w:pPr>
              <w:pStyle w:val="TAC"/>
              <w:keepNext w:val="0"/>
              <w:keepLines w:val="0"/>
              <w:jc w:val="left"/>
            </w:pPr>
            <w:r w:rsidRPr="00410107">
              <w:t>9.</w:t>
            </w:r>
            <w:r>
              <w:t xml:space="preserve">1.4.4 </w:t>
            </w:r>
            <w:r w:rsidRPr="00410107">
              <w:t>Resize text</w:t>
            </w:r>
          </w:p>
        </w:tc>
        <w:tc>
          <w:tcPr>
            <w:tcW w:w="425" w:type="dxa"/>
            <w:vAlign w:val="center"/>
          </w:tcPr>
          <w:p w14:paraId="2CA277A4"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FD4935C" w14:textId="77777777" w:rsidR="00451348" w:rsidRPr="00410107" w:rsidRDefault="00451348" w:rsidP="00451348">
            <w:pPr>
              <w:pStyle w:val="TAL"/>
              <w:keepNext w:val="0"/>
              <w:keepLines w:val="0"/>
              <w:jc w:val="center"/>
            </w:pPr>
          </w:p>
        </w:tc>
        <w:tc>
          <w:tcPr>
            <w:tcW w:w="425" w:type="dxa"/>
            <w:vAlign w:val="center"/>
          </w:tcPr>
          <w:p w14:paraId="492626E2" w14:textId="77777777" w:rsidR="00451348" w:rsidRPr="00410107" w:rsidRDefault="00451348" w:rsidP="00451348">
            <w:pPr>
              <w:pStyle w:val="TAL"/>
              <w:keepNext w:val="0"/>
              <w:keepLines w:val="0"/>
              <w:jc w:val="center"/>
              <w:rPr>
                <w:b/>
              </w:rPr>
            </w:pPr>
          </w:p>
        </w:tc>
        <w:tc>
          <w:tcPr>
            <w:tcW w:w="426" w:type="dxa"/>
            <w:vAlign w:val="center"/>
          </w:tcPr>
          <w:p w14:paraId="57AE8CAF" w14:textId="77777777" w:rsidR="00451348" w:rsidRPr="00410107" w:rsidRDefault="00451348" w:rsidP="00451348">
            <w:pPr>
              <w:pStyle w:val="TAL"/>
              <w:keepNext w:val="0"/>
              <w:keepLines w:val="0"/>
              <w:jc w:val="center"/>
              <w:rPr>
                <w:b/>
              </w:rPr>
            </w:pPr>
          </w:p>
        </w:tc>
        <w:tc>
          <w:tcPr>
            <w:tcW w:w="567" w:type="dxa"/>
            <w:vAlign w:val="center"/>
          </w:tcPr>
          <w:p w14:paraId="5E57F495" w14:textId="77777777" w:rsidR="00451348" w:rsidRPr="00410107" w:rsidRDefault="00451348" w:rsidP="00451348">
            <w:pPr>
              <w:pStyle w:val="TAC"/>
              <w:keepNext w:val="0"/>
              <w:keepLines w:val="0"/>
            </w:pPr>
            <w:r w:rsidRPr="00410107">
              <w:t>U</w:t>
            </w:r>
          </w:p>
        </w:tc>
        <w:tc>
          <w:tcPr>
            <w:tcW w:w="3402" w:type="dxa"/>
            <w:vAlign w:val="center"/>
          </w:tcPr>
          <w:p w14:paraId="6F4EDE41" w14:textId="77777777" w:rsidR="00451348" w:rsidRPr="00410107" w:rsidRDefault="00451348" w:rsidP="00451348">
            <w:pPr>
              <w:pStyle w:val="TAL"/>
              <w:keepNext w:val="0"/>
              <w:keepLines w:val="0"/>
            </w:pPr>
          </w:p>
        </w:tc>
        <w:tc>
          <w:tcPr>
            <w:tcW w:w="1459" w:type="dxa"/>
            <w:gridSpan w:val="2"/>
          </w:tcPr>
          <w:p w14:paraId="3FB1538E" w14:textId="5A0243E3" w:rsidR="00451348" w:rsidRPr="00410107" w:rsidRDefault="00451348" w:rsidP="00451348">
            <w:pPr>
              <w:pStyle w:val="TAL"/>
              <w:keepNext w:val="0"/>
              <w:keepLines w:val="0"/>
            </w:pPr>
            <w:r w:rsidRPr="00515726">
              <w:t>C.9.1.4.</w:t>
            </w:r>
            <w:r>
              <w:t>4</w:t>
            </w:r>
          </w:p>
        </w:tc>
      </w:tr>
      <w:tr w:rsidR="00451348" w:rsidRPr="00410107" w14:paraId="0C3237BA" w14:textId="77777777" w:rsidTr="009C6E9A">
        <w:trPr>
          <w:cantSplit/>
          <w:jc w:val="center"/>
        </w:trPr>
        <w:tc>
          <w:tcPr>
            <w:tcW w:w="562" w:type="dxa"/>
            <w:vAlign w:val="center"/>
          </w:tcPr>
          <w:p w14:paraId="63123670" w14:textId="43C15B10" w:rsidR="00451348" w:rsidRPr="00410107" w:rsidRDefault="00451348" w:rsidP="00451348">
            <w:pPr>
              <w:pStyle w:val="TAC"/>
              <w:keepNext w:val="0"/>
              <w:keepLines w:val="0"/>
            </w:pPr>
            <w:r w:rsidRPr="00410107">
              <w:t>41</w:t>
            </w:r>
          </w:p>
        </w:tc>
        <w:tc>
          <w:tcPr>
            <w:tcW w:w="2694" w:type="dxa"/>
            <w:vAlign w:val="center"/>
          </w:tcPr>
          <w:p w14:paraId="4CBF4E76" w14:textId="6163DE9F" w:rsidR="00451348" w:rsidRPr="00410107" w:rsidRDefault="00451348" w:rsidP="00451348">
            <w:pPr>
              <w:pStyle w:val="TAC"/>
              <w:keepNext w:val="0"/>
              <w:keepLines w:val="0"/>
              <w:jc w:val="left"/>
            </w:pPr>
            <w:r w:rsidRPr="00410107">
              <w:t>9.</w:t>
            </w:r>
            <w:r>
              <w:t xml:space="preserve">1.4.5 </w:t>
            </w:r>
            <w:r w:rsidRPr="00410107">
              <w:t>Images of text</w:t>
            </w:r>
          </w:p>
        </w:tc>
        <w:tc>
          <w:tcPr>
            <w:tcW w:w="425" w:type="dxa"/>
            <w:vAlign w:val="center"/>
          </w:tcPr>
          <w:p w14:paraId="6231F4A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183D189" w14:textId="77777777" w:rsidR="00451348" w:rsidRPr="00410107" w:rsidRDefault="00451348" w:rsidP="00451348">
            <w:pPr>
              <w:pStyle w:val="TAL"/>
              <w:keepNext w:val="0"/>
              <w:keepLines w:val="0"/>
              <w:jc w:val="center"/>
            </w:pPr>
          </w:p>
        </w:tc>
        <w:tc>
          <w:tcPr>
            <w:tcW w:w="425" w:type="dxa"/>
            <w:vAlign w:val="center"/>
          </w:tcPr>
          <w:p w14:paraId="290A3BF4" w14:textId="77777777" w:rsidR="00451348" w:rsidRPr="00410107" w:rsidRDefault="00451348" w:rsidP="00451348">
            <w:pPr>
              <w:pStyle w:val="TAL"/>
              <w:keepNext w:val="0"/>
              <w:keepLines w:val="0"/>
              <w:jc w:val="center"/>
              <w:rPr>
                <w:b/>
              </w:rPr>
            </w:pPr>
          </w:p>
        </w:tc>
        <w:tc>
          <w:tcPr>
            <w:tcW w:w="426" w:type="dxa"/>
            <w:vAlign w:val="center"/>
          </w:tcPr>
          <w:p w14:paraId="08AAC88D" w14:textId="77777777" w:rsidR="00451348" w:rsidRPr="00410107" w:rsidRDefault="00451348" w:rsidP="00451348">
            <w:pPr>
              <w:pStyle w:val="TAL"/>
              <w:keepNext w:val="0"/>
              <w:keepLines w:val="0"/>
              <w:jc w:val="center"/>
              <w:rPr>
                <w:b/>
              </w:rPr>
            </w:pPr>
          </w:p>
        </w:tc>
        <w:tc>
          <w:tcPr>
            <w:tcW w:w="567" w:type="dxa"/>
            <w:vAlign w:val="center"/>
          </w:tcPr>
          <w:p w14:paraId="1ADC7296" w14:textId="77777777" w:rsidR="00451348" w:rsidRPr="00410107" w:rsidRDefault="00451348" w:rsidP="00451348">
            <w:pPr>
              <w:pStyle w:val="TAC"/>
              <w:keepNext w:val="0"/>
              <w:keepLines w:val="0"/>
            </w:pPr>
            <w:r w:rsidRPr="00410107">
              <w:t>U</w:t>
            </w:r>
          </w:p>
        </w:tc>
        <w:tc>
          <w:tcPr>
            <w:tcW w:w="3402" w:type="dxa"/>
            <w:vAlign w:val="center"/>
          </w:tcPr>
          <w:p w14:paraId="1624A229" w14:textId="77777777" w:rsidR="00451348" w:rsidRPr="00410107" w:rsidRDefault="00451348" w:rsidP="00451348">
            <w:pPr>
              <w:pStyle w:val="TAL"/>
              <w:keepNext w:val="0"/>
              <w:keepLines w:val="0"/>
            </w:pPr>
          </w:p>
        </w:tc>
        <w:tc>
          <w:tcPr>
            <w:tcW w:w="1459" w:type="dxa"/>
            <w:gridSpan w:val="2"/>
          </w:tcPr>
          <w:p w14:paraId="166DC52E" w14:textId="4A1043E2" w:rsidR="00451348" w:rsidRPr="00410107" w:rsidRDefault="00451348" w:rsidP="00451348">
            <w:pPr>
              <w:pStyle w:val="TAL"/>
              <w:keepNext w:val="0"/>
              <w:keepLines w:val="0"/>
            </w:pPr>
            <w:r w:rsidRPr="00515726">
              <w:t>C.9.1.4.</w:t>
            </w:r>
            <w:r>
              <w:t>5</w:t>
            </w:r>
          </w:p>
        </w:tc>
      </w:tr>
      <w:tr w:rsidR="00451348" w:rsidRPr="00410107"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30453E3B" w:rsidR="00451348" w:rsidRPr="00410107" w:rsidRDefault="00451348" w:rsidP="00451348">
            <w:pPr>
              <w:pStyle w:val="TAC"/>
              <w:keepNext w:val="0"/>
              <w:keepLines w:val="0"/>
            </w:pPr>
            <w:r w:rsidRPr="00410107">
              <w:t>42</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2A157EC5" w:rsidR="00451348" w:rsidRPr="00410107" w:rsidRDefault="00451348" w:rsidP="00451348">
            <w:pPr>
              <w:pStyle w:val="TAC"/>
              <w:keepNext w:val="0"/>
              <w:keepLines w:val="0"/>
              <w:jc w:val="left"/>
            </w:pPr>
            <w:r w:rsidRPr="00410107">
              <w:t>9.</w:t>
            </w:r>
            <w:r>
              <w:t xml:space="preserve">1.4.10 </w:t>
            </w:r>
            <w:r w:rsidRPr="00410107">
              <w:t>Reflow</w:t>
            </w:r>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451348" w:rsidRPr="00410107"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451348" w:rsidRPr="00410107" w:rsidRDefault="00451348" w:rsidP="00451348">
            <w:pPr>
              <w:pStyle w:val="TAL"/>
              <w:keepNext w:val="0"/>
              <w:keepLines w:val="0"/>
            </w:pPr>
            <w:r w:rsidRPr="00410107">
              <w:t>C</w:t>
            </w:r>
            <w:r>
              <w:t>.</w:t>
            </w:r>
            <w:r w:rsidRPr="00410107">
              <w:t>9.</w:t>
            </w:r>
            <w:r>
              <w:t>1.4.10</w:t>
            </w:r>
          </w:p>
        </w:tc>
      </w:tr>
      <w:tr w:rsidR="00451348" w:rsidRPr="00410107"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0AEB1F1D" w:rsidR="00451348" w:rsidRPr="00410107" w:rsidRDefault="00451348" w:rsidP="00451348">
            <w:pPr>
              <w:pStyle w:val="TAC"/>
              <w:keepNext w:val="0"/>
              <w:keepLines w:val="0"/>
            </w:pPr>
            <w:r w:rsidRPr="00410107">
              <w:t>43</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7BA1AA34" w:rsidR="00451348" w:rsidRPr="00410107" w:rsidRDefault="00451348" w:rsidP="00451348">
            <w:pPr>
              <w:pStyle w:val="TAC"/>
              <w:keepNext w:val="0"/>
              <w:keepLines w:val="0"/>
              <w:jc w:val="left"/>
            </w:pPr>
            <w:r w:rsidRPr="00386234">
              <w:t>9.1.</w:t>
            </w:r>
            <w:r>
              <w:t>4</w:t>
            </w:r>
            <w:r w:rsidRPr="00386234">
              <w:t>.1</w:t>
            </w:r>
            <w:r>
              <w:t>1 Non-text contrast</w:t>
            </w:r>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451348" w:rsidRPr="00410107"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451348" w:rsidRPr="00410107" w:rsidRDefault="00451348" w:rsidP="00451348">
            <w:pPr>
              <w:pStyle w:val="TAL"/>
              <w:keepNext w:val="0"/>
              <w:keepLines w:val="0"/>
            </w:pPr>
            <w:r w:rsidRPr="00386234">
              <w:t>C.9.1.</w:t>
            </w:r>
            <w:r>
              <w:t>4</w:t>
            </w:r>
            <w:r w:rsidRPr="00386234">
              <w:t>.1</w:t>
            </w:r>
            <w:r>
              <w:t>1</w:t>
            </w:r>
          </w:p>
        </w:tc>
      </w:tr>
      <w:tr w:rsidR="00451348" w:rsidRPr="00410107"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230325E7" w:rsidR="00451348" w:rsidRPr="00410107" w:rsidRDefault="00451348" w:rsidP="00451348">
            <w:pPr>
              <w:pStyle w:val="TAC"/>
              <w:keepNext w:val="0"/>
              <w:keepLines w:val="0"/>
            </w:pPr>
            <w:r w:rsidRPr="00410107">
              <w:t>44</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5E3EFEF8" w:rsidR="00451348" w:rsidRPr="00410107" w:rsidRDefault="00451348" w:rsidP="00451348">
            <w:pPr>
              <w:pStyle w:val="TAC"/>
              <w:keepNext w:val="0"/>
              <w:keepLines w:val="0"/>
              <w:jc w:val="left"/>
            </w:pPr>
            <w:r w:rsidRPr="00C63FBB">
              <w:t>9.1.</w:t>
            </w:r>
            <w:r>
              <w:t>4</w:t>
            </w:r>
            <w:r w:rsidRPr="00C63FBB">
              <w:t>.12</w:t>
            </w:r>
            <w:r>
              <w:t xml:space="preserve"> </w:t>
            </w:r>
            <w:r w:rsidRPr="00410107">
              <w:t>Text spacing</w:t>
            </w:r>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451348" w:rsidRPr="00410107" w:rsidRDefault="00451348" w:rsidP="00451348">
            <w:pPr>
              <w:pStyle w:val="TAL"/>
              <w:keepNext w:val="0"/>
              <w:keepLines w:val="0"/>
            </w:pPr>
            <w:r w:rsidRPr="00386234">
              <w:t>C.9.1.</w:t>
            </w:r>
            <w:r>
              <w:t>4</w:t>
            </w:r>
            <w:r w:rsidRPr="00386234">
              <w:t>.1</w:t>
            </w:r>
            <w:r>
              <w:t>2</w:t>
            </w:r>
          </w:p>
        </w:tc>
      </w:tr>
      <w:tr w:rsidR="00451348" w:rsidRPr="00410107"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BCCB5BA" w:rsidR="00451348" w:rsidRPr="00410107" w:rsidRDefault="00451348" w:rsidP="00451348">
            <w:pPr>
              <w:pStyle w:val="TAC"/>
              <w:keepNext w:val="0"/>
              <w:keepLines w:val="0"/>
            </w:pPr>
            <w:r w:rsidRPr="00410107">
              <w:t>45</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70052D64" w:rsidR="00451348" w:rsidRPr="00410107" w:rsidRDefault="00451348" w:rsidP="00451348">
            <w:pPr>
              <w:pStyle w:val="TAC"/>
              <w:keepNext w:val="0"/>
              <w:keepLines w:val="0"/>
              <w:jc w:val="left"/>
            </w:pPr>
            <w:r w:rsidRPr="00416869">
              <w:t>9.1.4.13</w:t>
            </w:r>
            <w:r>
              <w:t xml:space="preserve"> </w:t>
            </w:r>
            <w:r w:rsidRPr="00410107">
              <w:t>Content on hover or focus</w:t>
            </w:r>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451348" w:rsidRPr="00410107" w:rsidRDefault="00451348" w:rsidP="00451348">
            <w:pPr>
              <w:pStyle w:val="TAL"/>
              <w:keepNext w:val="0"/>
              <w:keepLines w:val="0"/>
            </w:pPr>
            <w:r w:rsidRPr="00386234">
              <w:t>C.9.1.</w:t>
            </w:r>
            <w:r>
              <w:t>4</w:t>
            </w:r>
            <w:r w:rsidRPr="00386234">
              <w:t>.1</w:t>
            </w:r>
            <w:r>
              <w:t>3</w:t>
            </w:r>
          </w:p>
        </w:tc>
      </w:tr>
      <w:tr w:rsidR="00451348" w:rsidRPr="00410107" w14:paraId="562D05DB" w14:textId="77777777" w:rsidTr="00A306B3">
        <w:trPr>
          <w:cantSplit/>
          <w:jc w:val="center"/>
        </w:trPr>
        <w:tc>
          <w:tcPr>
            <w:tcW w:w="562" w:type="dxa"/>
            <w:vAlign w:val="center"/>
          </w:tcPr>
          <w:p w14:paraId="7D908F04" w14:textId="728FD810" w:rsidR="00451348" w:rsidRPr="00410107" w:rsidRDefault="00451348" w:rsidP="00451348">
            <w:pPr>
              <w:pStyle w:val="TAC"/>
              <w:keepNext w:val="0"/>
              <w:keepLines w:val="0"/>
            </w:pPr>
            <w:r w:rsidRPr="00410107">
              <w:t>46</w:t>
            </w:r>
          </w:p>
        </w:tc>
        <w:tc>
          <w:tcPr>
            <w:tcW w:w="2694" w:type="dxa"/>
            <w:vAlign w:val="center"/>
          </w:tcPr>
          <w:p w14:paraId="2DCB925A" w14:textId="11A62314" w:rsidR="00451348" w:rsidRPr="00410107" w:rsidRDefault="00451348" w:rsidP="00451348">
            <w:pPr>
              <w:pStyle w:val="TAC"/>
              <w:keepNext w:val="0"/>
              <w:keepLines w:val="0"/>
              <w:jc w:val="left"/>
            </w:pPr>
            <w:r>
              <w:t xml:space="preserve">9.2.1.1 </w:t>
            </w:r>
            <w:r w:rsidRPr="00410107">
              <w:t>Keyboard</w:t>
            </w:r>
          </w:p>
        </w:tc>
        <w:tc>
          <w:tcPr>
            <w:tcW w:w="425" w:type="dxa"/>
            <w:vAlign w:val="center"/>
          </w:tcPr>
          <w:p w14:paraId="75BA50F2" w14:textId="77777777" w:rsidR="00451348" w:rsidRPr="00410107" w:rsidRDefault="00451348" w:rsidP="00451348">
            <w:pPr>
              <w:pStyle w:val="TAL"/>
              <w:keepNext w:val="0"/>
              <w:keepLines w:val="0"/>
              <w:jc w:val="center"/>
              <w:rPr>
                <w:b/>
              </w:rPr>
            </w:pPr>
          </w:p>
        </w:tc>
        <w:tc>
          <w:tcPr>
            <w:tcW w:w="425" w:type="dxa"/>
            <w:vAlign w:val="center"/>
          </w:tcPr>
          <w:p w14:paraId="07C05458"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8707454" w14:textId="77777777" w:rsidR="00451348" w:rsidRPr="00410107" w:rsidRDefault="00451348" w:rsidP="00451348">
            <w:pPr>
              <w:pStyle w:val="TAL"/>
              <w:keepNext w:val="0"/>
              <w:keepLines w:val="0"/>
              <w:jc w:val="center"/>
              <w:rPr>
                <w:b/>
              </w:rPr>
            </w:pPr>
          </w:p>
        </w:tc>
        <w:tc>
          <w:tcPr>
            <w:tcW w:w="426" w:type="dxa"/>
            <w:vAlign w:val="center"/>
          </w:tcPr>
          <w:p w14:paraId="0D2BBBD8" w14:textId="77777777" w:rsidR="00451348" w:rsidRPr="00410107" w:rsidRDefault="00451348" w:rsidP="00451348">
            <w:pPr>
              <w:pStyle w:val="TAL"/>
              <w:keepNext w:val="0"/>
              <w:keepLines w:val="0"/>
              <w:jc w:val="center"/>
              <w:rPr>
                <w:b/>
              </w:rPr>
            </w:pPr>
          </w:p>
        </w:tc>
        <w:tc>
          <w:tcPr>
            <w:tcW w:w="567" w:type="dxa"/>
            <w:vAlign w:val="center"/>
          </w:tcPr>
          <w:p w14:paraId="61D214B9" w14:textId="77777777" w:rsidR="00451348" w:rsidRPr="00410107" w:rsidRDefault="00451348" w:rsidP="00451348">
            <w:pPr>
              <w:pStyle w:val="TAC"/>
              <w:keepNext w:val="0"/>
              <w:keepLines w:val="0"/>
            </w:pPr>
            <w:r w:rsidRPr="00410107">
              <w:t>U</w:t>
            </w:r>
          </w:p>
        </w:tc>
        <w:tc>
          <w:tcPr>
            <w:tcW w:w="3402" w:type="dxa"/>
            <w:vAlign w:val="center"/>
          </w:tcPr>
          <w:p w14:paraId="5371F371" w14:textId="77777777" w:rsidR="00451348" w:rsidRPr="00410107" w:rsidRDefault="00451348" w:rsidP="00451348">
            <w:pPr>
              <w:pStyle w:val="TAL"/>
              <w:keepNext w:val="0"/>
              <w:keepLines w:val="0"/>
            </w:pPr>
          </w:p>
        </w:tc>
        <w:tc>
          <w:tcPr>
            <w:tcW w:w="1459" w:type="dxa"/>
            <w:gridSpan w:val="2"/>
            <w:vAlign w:val="center"/>
          </w:tcPr>
          <w:p w14:paraId="55952804" w14:textId="155168AB" w:rsidR="00451348" w:rsidRPr="00410107" w:rsidRDefault="00451348" w:rsidP="00451348">
            <w:pPr>
              <w:pStyle w:val="TAL"/>
              <w:keepNext w:val="0"/>
              <w:keepLines w:val="0"/>
            </w:pPr>
            <w:r w:rsidRPr="00410107">
              <w:t>C</w:t>
            </w:r>
            <w:r>
              <w:t>.9.2.1.1</w:t>
            </w:r>
          </w:p>
        </w:tc>
      </w:tr>
      <w:tr w:rsidR="00451348" w:rsidRPr="00410107" w14:paraId="506E938A" w14:textId="77777777" w:rsidTr="00A306B3">
        <w:trPr>
          <w:cantSplit/>
          <w:jc w:val="center"/>
        </w:trPr>
        <w:tc>
          <w:tcPr>
            <w:tcW w:w="562" w:type="dxa"/>
            <w:vAlign w:val="center"/>
          </w:tcPr>
          <w:p w14:paraId="18468BB0" w14:textId="73FBEDD5" w:rsidR="00451348" w:rsidRPr="00410107" w:rsidRDefault="00451348" w:rsidP="00451348">
            <w:pPr>
              <w:pStyle w:val="TAC"/>
              <w:keepNext w:val="0"/>
              <w:keepLines w:val="0"/>
            </w:pPr>
            <w:r w:rsidRPr="00410107">
              <w:t>47</w:t>
            </w:r>
          </w:p>
        </w:tc>
        <w:tc>
          <w:tcPr>
            <w:tcW w:w="2694" w:type="dxa"/>
            <w:vAlign w:val="center"/>
          </w:tcPr>
          <w:p w14:paraId="65698C58" w14:textId="454F2C26" w:rsidR="00451348" w:rsidRPr="00410107" w:rsidRDefault="00451348" w:rsidP="00451348">
            <w:pPr>
              <w:pStyle w:val="TAC"/>
              <w:keepNext w:val="0"/>
              <w:keepLines w:val="0"/>
              <w:jc w:val="left"/>
            </w:pPr>
            <w:r>
              <w:t xml:space="preserve">9.2.1.1 </w:t>
            </w:r>
            <w:r w:rsidRPr="00410107">
              <w:t>No keyboard trap</w:t>
            </w:r>
          </w:p>
        </w:tc>
        <w:tc>
          <w:tcPr>
            <w:tcW w:w="425" w:type="dxa"/>
            <w:vAlign w:val="center"/>
          </w:tcPr>
          <w:p w14:paraId="1D39E8A8" w14:textId="77777777" w:rsidR="00451348" w:rsidRPr="00410107" w:rsidRDefault="00451348" w:rsidP="00451348">
            <w:pPr>
              <w:pStyle w:val="TAL"/>
              <w:keepNext w:val="0"/>
              <w:keepLines w:val="0"/>
              <w:jc w:val="center"/>
              <w:rPr>
                <w:b/>
              </w:rPr>
            </w:pPr>
          </w:p>
        </w:tc>
        <w:tc>
          <w:tcPr>
            <w:tcW w:w="425" w:type="dxa"/>
            <w:vAlign w:val="center"/>
          </w:tcPr>
          <w:p w14:paraId="519F42F5"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5D8873F" w14:textId="77777777" w:rsidR="00451348" w:rsidRPr="00410107" w:rsidRDefault="00451348" w:rsidP="00451348">
            <w:pPr>
              <w:pStyle w:val="TAL"/>
              <w:keepNext w:val="0"/>
              <w:keepLines w:val="0"/>
              <w:jc w:val="center"/>
              <w:rPr>
                <w:b/>
              </w:rPr>
            </w:pPr>
          </w:p>
        </w:tc>
        <w:tc>
          <w:tcPr>
            <w:tcW w:w="426" w:type="dxa"/>
            <w:vAlign w:val="center"/>
          </w:tcPr>
          <w:p w14:paraId="3EC95859" w14:textId="77777777" w:rsidR="00451348" w:rsidRPr="00410107" w:rsidRDefault="00451348" w:rsidP="00451348">
            <w:pPr>
              <w:pStyle w:val="TAL"/>
              <w:keepNext w:val="0"/>
              <w:keepLines w:val="0"/>
              <w:jc w:val="center"/>
              <w:rPr>
                <w:b/>
              </w:rPr>
            </w:pPr>
          </w:p>
        </w:tc>
        <w:tc>
          <w:tcPr>
            <w:tcW w:w="567" w:type="dxa"/>
            <w:vAlign w:val="center"/>
          </w:tcPr>
          <w:p w14:paraId="4D4F2DB7" w14:textId="77777777" w:rsidR="00451348" w:rsidRPr="00410107" w:rsidRDefault="00451348" w:rsidP="00451348">
            <w:pPr>
              <w:pStyle w:val="TAC"/>
              <w:keepNext w:val="0"/>
              <w:keepLines w:val="0"/>
            </w:pPr>
            <w:r w:rsidRPr="00410107">
              <w:t>U</w:t>
            </w:r>
          </w:p>
        </w:tc>
        <w:tc>
          <w:tcPr>
            <w:tcW w:w="3402" w:type="dxa"/>
            <w:vAlign w:val="center"/>
          </w:tcPr>
          <w:p w14:paraId="7199A815" w14:textId="77777777" w:rsidR="00451348" w:rsidRPr="00410107" w:rsidRDefault="00451348" w:rsidP="00451348">
            <w:pPr>
              <w:pStyle w:val="TAL"/>
              <w:keepNext w:val="0"/>
              <w:keepLines w:val="0"/>
            </w:pPr>
          </w:p>
        </w:tc>
        <w:tc>
          <w:tcPr>
            <w:tcW w:w="1459" w:type="dxa"/>
            <w:gridSpan w:val="2"/>
            <w:vAlign w:val="center"/>
          </w:tcPr>
          <w:p w14:paraId="2ED22F55" w14:textId="51778CBF" w:rsidR="00451348" w:rsidRPr="00410107" w:rsidRDefault="00451348" w:rsidP="00451348">
            <w:pPr>
              <w:pStyle w:val="TAL"/>
              <w:keepNext w:val="0"/>
              <w:keepLines w:val="0"/>
            </w:pPr>
            <w:r w:rsidRPr="00410107">
              <w:t>C</w:t>
            </w:r>
            <w:r>
              <w:t>.9.2.1.2</w:t>
            </w:r>
          </w:p>
        </w:tc>
      </w:tr>
      <w:tr w:rsidR="00451348" w:rsidRPr="00410107"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544D4097" w:rsidR="00451348" w:rsidRPr="00410107" w:rsidRDefault="00451348" w:rsidP="00451348">
            <w:pPr>
              <w:pStyle w:val="TAC"/>
              <w:keepNext w:val="0"/>
              <w:keepLines w:val="0"/>
            </w:pPr>
            <w:r w:rsidRPr="00410107">
              <w:t>48</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1C26A462" w:rsidR="00451348" w:rsidRPr="00410107" w:rsidRDefault="00451348" w:rsidP="00451348">
            <w:pPr>
              <w:pStyle w:val="TAC"/>
              <w:keepNext w:val="0"/>
              <w:keepLines w:val="0"/>
              <w:jc w:val="left"/>
            </w:pPr>
            <w:r w:rsidRPr="00410107">
              <w:t>9.2.</w:t>
            </w:r>
            <w:r>
              <w:t xml:space="preserve">1.4 </w:t>
            </w:r>
            <w:r w:rsidRPr="00410107">
              <w:t>Character key shortcuts</w:t>
            </w:r>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451348" w:rsidRPr="00DF7BA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451348" w:rsidRPr="00410107" w:rsidRDefault="00451348" w:rsidP="00451348">
            <w:pPr>
              <w:pStyle w:val="TAL"/>
              <w:keepNext w:val="0"/>
              <w:keepLines w:val="0"/>
            </w:pPr>
            <w:r w:rsidRPr="00410107">
              <w:t>C</w:t>
            </w:r>
            <w:r>
              <w:t>.</w:t>
            </w:r>
            <w:r w:rsidRPr="00410107">
              <w:t>9.2.</w:t>
            </w:r>
            <w:r>
              <w:t>1.4</w:t>
            </w:r>
          </w:p>
        </w:tc>
      </w:tr>
      <w:tr w:rsidR="00451348" w:rsidRPr="00410107" w14:paraId="5DD60E51" w14:textId="77777777" w:rsidTr="00A306B3">
        <w:trPr>
          <w:cantSplit/>
          <w:jc w:val="center"/>
        </w:trPr>
        <w:tc>
          <w:tcPr>
            <w:tcW w:w="562" w:type="dxa"/>
            <w:vAlign w:val="center"/>
          </w:tcPr>
          <w:p w14:paraId="3D1EEFCC" w14:textId="626E3730" w:rsidR="00451348" w:rsidRPr="00410107" w:rsidRDefault="00451348" w:rsidP="00451348">
            <w:pPr>
              <w:pStyle w:val="TAC"/>
              <w:keepNext w:val="0"/>
              <w:keepLines w:val="0"/>
            </w:pPr>
            <w:r w:rsidRPr="00410107">
              <w:t>49</w:t>
            </w:r>
          </w:p>
        </w:tc>
        <w:tc>
          <w:tcPr>
            <w:tcW w:w="2694" w:type="dxa"/>
            <w:vAlign w:val="center"/>
          </w:tcPr>
          <w:p w14:paraId="66E236B4" w14:textId="4B77B0A3" w:rsidR="00451348" w:rsidRPr="00410107" w:rsidRDefault="00451348" w:rsidP="00451348">
            <w:pPr>
              <w:pStyle w:val="TAC"/>
              <w:keepNext w:val="0"/>
              <w:keepLines w:val="0"/>
              <w:jc w:val="left"/>
            </w:pPr>
            <w:r w:rsidRPr="00410107">
              <w:t>9.2.</w:t>
            </w:r>
            <w:r>
              <w:t xml:space="preserve">2.1 </w:t>
            </w:r>
            <w:r w:rsidRPr="00410107">
              <w:t>Timing adjustable</w:t>
            </w:r>
          </w:p>
        </w:tc>
        <w:tc>
          <w:tcPr>
            <w:tcW w:w="425" w:type="dxa"/>
            <w:vAlign w:val="center"/>
          </w:tcPr>
          <w:p w14:paraId="0F59902E" w14:textId="77777777" w:rsidR="00451348" w:rsidRPr="00410107" w:rsidRDefault="00451348" w:rsidP="00451348">
            <w:pPr>
              <w:pStyle w:val="TAL"/>
              <w:keepNext w:val="0"/>
              <w:keepLines w:val="0"/>
              <w:jc w:val="center"/>
              <w:rPr>
                <w:b/>
              </w:rPr>
            </w:pPr>
          </w:p>
        </w:tc>
        <w:tc>
          <w:tcPr>
            <w:tcW w:w="425" w:type="dxa"/>
            <w:vAlign w:val="center"/>
          </w:tcPr>
          <w:p w14:paraId="79FCE0B1"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544D80A" w14:textId="77777777" w:rsidR="00451348" w:rsidRPr="00410107" w:rsidRDefault="00451348" w:rsidP="00451348">
            <w:pPr>
              <w:pStyle w:val="TAL"/>
              <w:keepNext w:val="0"/>
              <w:keepLines w:val="0"/>
              <w:jc w:val="center"/>
              <w:rPr>
                <w:b/>
              </w:rPr>
            </w:pPr>
          </w:p>
        </w:tc>
        <w:tc>
          <w:tcPr>
            <w:tcW w:w="426" w:type="dxa"/>
            <w:vAlign w:val="center"/>
          </w:tcPr>
          <w:p w14:paraId="6D20EDA4" w14:textId="77777777" w:rsidR="00451348" w:rsidRPr="00410107" w:rsidRDefault="00451348" w:rsidP="00451348">
            <w:pPr>
              <w:pStyle w:val="TAL"/>
              <w:keepNext w:val="0"/>
              <w:keepLines w:val="0"/>
              <w:jc w:val="center"/>
              <w:rPr>
                <w:b/>
              </w:rPr>
            </w:pPr>
          </w:p>
        </w:tc>
        <w:tc>
          <w:tcPr>
            <w:tcW w:w="567" w:type="dxa"/>
            <w:vAlign w:val="center"/>
          </w:tcPr>
          <w:p w14:paraId="2349B014" w14:textId="77777777" w:rsidR="00451348" w:rsidRPr="00410107" w:rsidRDefault="00451348" w:rsidP="00451348">
            <w:pPr>
              <w:pStyle w:val="TAC"/>
              <w:keepNext w:val="0"/>
              <w:keepLines w:val="0"/>
            </w:pPr>
            <w:r w:rsidRPr="00410107">
              <w:t>U</w:t>
            </w:r>
          </w:p>
        </w:tc>
        <w:tc>
          <w:tcPr>
            <w:tcW w:w="3402" w:type="dxa"/>
            <w:vAlign w:val="center"/>
          </w:tcPr>
          <w:p w14:paraId="5CF4C0B6" w14:textId="77777777" w:rsidR="00451348" w:rsidRPr="00410107" w:rsidRDefault="00451348" w:rsidP="00451348">
            <w:pPr>
              <w:pStyle w:val="TAL"/>
              <w:keepNext w:val="0"/>
              <w:keepLines w:val="0"/>
            </w:pPr>
          </w:p>
        </w:tc>
        <w:tc>
          <w:tcPr>
            <w:tcW w:w="1459" w:type="dxa"/>
            <w:gridSpan w:val="2"/>
            <w:vAlign w:val="center"/>
          </w:tcPr>
          <w:p w14:paraId="3491F0F7" w14:textId="35E2C815" w:rsidR="00451348" w:rsidRPr="00410107" w:rsidRDefault="00451348" w:rsidP="00451348">
            <w:pPr>
              <w:pStyle w:val="TAL"/>
              <w:keepNext w:val="0"/>
              <w:keepLines w:val="0"/>
            </w:pPr>
            <w:r w:rsidRPr="00410107">
              <w:t>C</w:t>
            </w:r>
            <w:r>
              <w:t>.</w:t>
            </w:r>
            <w:r w:rsidRPr="00410107">
              <w:t>9.2.</w:t>
            </w:r>
            <w:r>
              <w:t>2.1</w:t>
            </w:r>
          </w:p>
        </w:tc>
      </w:tr>
      <w:tr w:rsidR="00451348" w:rsidRPr="00410107" w14:paraId="36580298" w14:textId="77777777" w:rsidTr="00A306B3">
        <w:trPr>
          <w:cantSplit/>
          <w:jc w:val="center"/>
        </w:trPr>
        <w:tc>
          <w:tcPr>
            <w:tcW w:w="562" w:type="dxa"/>
            <w:vAlign w:val="center"/>
          </w:tcPr>
          <w:p w14:paraId="77F02A6A" w14:textId="32AB56A5" w:rsidR="00451348" w:rsidRPr="00410107" w:rsidRDefault="00451348" w:rsidP="00451348">
            <w:pPr>
              <w:pStyle w:val="TAC"/>
              <w:keepNext w:val="0"/>
              <w:keepLines w:val="0"/>
            </w:pPr>
            <w:r w:rsidRPr="00410107">
              <w:t>50</w:t>
            </w:r>
          </w:p>
        </w:tc>
        <w:tc>
          <w:tcPr>
            <w:tcW w:w="2694" w:type="dxa"/>
            <w:vAlign w:val="center"/>
          </w:tcPr>
          <w:p w14:paraId="5398216A" w14:textId="32100E00" w:rsidR="00451348" w:rsidRPr="00410107" w:rsidRDefault="00451348" w:rsidP="00451348">
            <w:pPr>
              <w:pStyle w:val="TAC"/>
              <w:keepNext w:val="0"/>
              <w:keepLines w:val="0"/>
              <w:jc w:val="left"/>
            </w:pPr>
            <w:r w:rsidRPr="00410107">
              <w:t>9.2.</w:t>
            </w:r>
            <w:r>
              <w:t xml:space="preserve">2.2 </w:t>
            </w:r>
            <w:r w:rsidRPr="00410107">
              <w:t>Pause, stop, hide</w:t>
            </w:r>
          </w:p>
        </w:tc>
        <w:tc>
          <w:tcPr>
            <w:tcW w:w="425" w:type="dxa"/>
            <w:vAlign w:val="center"/>
          </w:tcPr>
          <w:p w14:paraId="0E46B18F" w14:textId="77777777" w:rsidR="00451348" w:rsidRPr="00410107" w:rsidRDefault="00451348" w:rsidP="00451348">
            <w:pPr>
              <w:pStyle w:val="TAL"/>
              <w:keepNext w:val="0"/>
              <w:keepLines w:val="0"/>
              <w:jc w:val="center"/>
              <w:rPr>
                <w:b/>
              </w:rPr>
            </w:pPr>
          </w:p>
        </w:tc>
        <w:tc>
          <w:tcPr>
            <w:tcW w:w="425" w:type="dxa"/>
            <w:vAlign w:val="center"/>
          </w:tcPr>
          <w:p w14:paraId="49166A74"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BFEC41F" w14:textId="77777777" w:rsidR="00451348" w:rsidRPr="00410107" w:rsidRDefault="00451348" w:rsidP="00451348">
            <w:pPr>
              <w:pStyle w:val="TAL"/>
              <w:keepNext w:val="0"/>
              <w:keepLines w:val="0"/>
              <w:jc w:val="center"/>
              <w:rPr>
                <w:b/>
              </w:rPr>
            </w:pPr>
          </w:p>
        </w:tc>
        <w:tc>
          <w:tcPr>
            <w:tcW w:w="426" w:type="dxa"/>
            <w:vAlign w:val="center"/>
          </w:tcPr>
          <w:p w14:paraId="77B6CD3F" w14:textId="77777777" w:rsidR="00451348" w:rsidRPr="00410107" w:rsidRDefault="00451348" w:rsidP="00451348">
            <w:pPr>
              <w:pStyle w:val="TAL"/>
              <w:keepNext w:val="0"/>
              <w:keepLines w:val="0"/>
              <w:jc w:val="center"/>
              <w:rPr>
                <w:b/>
              </w:rPr>
            </w:pPr>
          </w:p>
        </w:tc>
        <w:tc>
          <w:tcPr>
            <w:tcW w:w="567" w:type="dxa"/>
            <w:vAlign w:val="center"/>
          </w:tcPr>
          <w:p w14:paraId="3AECF0FC" w14:textId="77777777" w:rsidR="00451348" w:rsidRPr="00410107" w:rsidRDefault="00451348" w:rsidP="00451348">
            <w:pPr>
              <w:pStyle w:val="TAC"/>
              <w:keepNext w:val="0"/>
              <w:keepLines w:val="0"/>
            </w:pPr>
            <w:r w:rsidRPr="00410107">
              <w:t>U</w:t>
            </w:r>
          </w:p>
        </w:tc>
        <w:tc>
          <w:tcPr>
            <w:tcW w:w="3402" w:type="dxa"/>
            <w:vAlign w:val="center"/>
          </w:tcPr>
          <w:p w14:paraId="2EE5BA35" w14:textId="77777777" w:rsidR="00451348" w:rsidRPr="00410107" w:rsidRDefault="00451348" w:rsidP="00451348">
            <w:pPr>
              <w:pStyle w:val="TAL"/>
              <w:keepNext w:val="0"/>
              <w:keepLines w:val="0"/>
            </w:pPr>
          </w:p>
        </w:tc>
        <w:tc>
          <w:tcPr>
            <w:tcW w:w="1459" w:type="dxa"/>
            <w:gridSpan w:val="2"/>
            <w:vAlign w:val="center"/>
          </w:tcPr>
          <w:p w14:paraId="3E2541BF" w14:textId="0DB23C46" w:rsidR="00451348" w:rsidRPr="00410107" w:rsidRDefault="00451348" w:rsidP="00451348">
            <w:pPr>
              <w:pStyle w:val="TAL"/>
              <w:keepNext w:val="0"/>
              <w:keepLines w:val="0"/>
            </w:pPr>
            <w:r w:rsidRPr="00410107">
              <w:t>C</w:t>
            </w:r>
            <w:r>
              <w:t>.</w:t>
            </w:r>
            <w:r w:rsidRPr="00410107">
              <w:t>9.2.</w:t>
            </w:r>
            <w:r>
              <w:t>2.2</w:t>
            </w:r>
          </w:p>
        </w:tc>
      </w:tr>
      <w:tr w:rsidR="00451348" w:rsidRPr="00410107" w14:paraId="4DC05F04" w14:textId="77777777" w:rsidTr="00A306B3">
        <w:trPr>
          <w:cantSplit/>
          <w:jc w:val="center"/>
        </w:trPr>
        <w:tc>
          <w:tcPr>
            <w:tcW w:w="562" w:type="dxa"/>
            <w:vAlign w:val="center"/>
          </w:tcPr>
          <w:p w14:paraId="696862A0" w14:textId="7C164264" w:rsidR="00451348" w:rsidRPr="00410107" w:rsidRDefault="00451348" w:rsidP="00451348">
            <w:pPr>
              <w:pStyle w:val="TAC"/>
              <w:keepNext w:val="0"/>
              <w:keepLines w:val="0"/>
            </w:pPr>
            <w:r w:rsidRPr="00410107">
              <w:t>51</w:t>
            </w:r>
          </w:p>
        </w:tc>
        <w:tc>
          <w:tcPr>
            <w:tcW w:w="2694" w:type="dxa"/>
            <w:vAlign w:val="center"/>
          </w:tcPr>
          <w:p w14:paraId="649C730F" w14:textId="3D2916FB" w:rsidR="00451348" w:rsidRPr="00410107" w:rsidRDefault="00451348" w:rsidP="00451348">
            <w:pPr>
              <w:pStyle w:val="TAC"/>
              <w:keepNext w:val="0"/>
              <w:keepLines w:val="0"/>
              <w:jc w:val="left"/>
            </w:pPr>
            <w:r w:rsidRPr="00410107">
              <w:t>9.2.</w:t>
            </w:r>
            <w:r>
              <w:t xml:space="preserve">3.1 </w:t>
            </w:r>
            <w:r w:rsidRPr="00410107">
              <w:t>Three flashes or below threshold</w:t>
            </w:r>
          </w:p>
        </w:tc>
        <w:tc>
          <w:tcPr>
            <w:tcW w:w="425" w:type="dxa"/>
            <w:vAlign w:val="center"/>
          </w:tcPr>
          <w:p w14:paraId="60F6E59B" w14:textId="77777777" w:rsidR="00451348" w:rsidRPr="00410107" w:rsidRDefault="00451348" w:rsidP="00451348">
            <w:pPr>
              <w:pStyle w:val="TAL"/>
              <w:keepNext w:val="0"/>
              <w:keepLines w:val="0"/>
              <w:jc w:val="center"/>
              <w:rPr>
                <w:b/>
              </w:rPr>
            </w:pPr>
          </w:p>
        </w:tc>
        <w:tc>
          <w:tcPr>
            <w:tcW w:w="425" w:type="dxa"/>
            <w:vAlign w:val="center"/>
          </w:tcPr>
          <w:p w14:paraId="7AD35F5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9FEA737" w14:textId="77777777" w:rsidR="00451348" w:rsidRPr="00410107" w:rsidRDefault="00451348" w:rsidP="00451348">
            <w:pPr>
              <w:pStyle w:val="TAL"/>
              <w:keepNext w:val="0"/>
              <w:keepLines w:val="0"/>
              <w:jc w:val="center"/>
              <w:rPr>
                <w:b/>
              </w:rPr>
            </w:pPr>
          </w:p>
        </w:tc>
        <w:tc>
          <w:tcPr>
            <w:tcW w:w="426" w:type="dxa"/>
            <w:vAlign w:val="center"/>
          </w:tcPr>
          <w:p w14:paraId="5961AB71" w14:textId="77777777" w:rsidR="00451348" w:rsidRPr="00410107" w:rsidRDefault="00451348" w:rsidP="00451348">
            <w:pPr>
              <w:pStyle w:val="TAL"/>
              <w:keepNext w:val="0"/>
              <w:keepLines w:val="0"/>
              <w:jc w:val="center"/>
              <w:rPr>
                <w:b/>
              </w:rPr>
            </w:pPr>
          </w:p>
        </w:tc>
        <w:tc>
          <w:tcPr>
            <w:tcW w:w="567" w:type="dxa"/>
            <w:vAlign w:val="center"/>
          </w:tcPr>
          <w:p w14:paraId="12FAEC50" w14:textId="77777777" w:rsidR="00451348" w:rsidRPr="00410107" w:rsidRDefault="00451348" w:rsidP="00451348">
            <w:pPr>
              <w:pStyle w:val="TAC"/>
              <w:keepNext w:val="0"/>
              <w:keepLines w:val="0"/>
            </w:pPr>
            <w:r w:rsidRPr="00410107">
              <w:t>U</w:t>
            </w:r>
          </w:p>
        </w:tc>
        <w:tc>
          <w:tcPr>
            <w:tcW w:w="3402" w:type="dxa"/>
            <w:vAlign w:val="center"/>
          </w:tcPr>
          <w:p w14:paraId="3F487FDF" w14:textId="77777777" w:rsidR="00451348" w:rsidRPr="00410107" w:rsidRDefault="00451348" w:rsidP="00451348">
            <w:pPr>
              <w:pStyle w:val="TAL"/>
              <w:keepNext w:val="0"/>
              <w:keepLines w:val="0"/>
            </w:pPr>
          </w:p>
        </w:tc>
        <w:tc>
          <w:tcPr>
            <w:tcW w:w="1459" w:type="dxa"/>
            <w:gridSpan w:val="2"/>
            <w:vAlign w:val="center"/>
          </w:tcPr>
          <w:p w14:paraId="5B5E5A70" w14:textId="0A1DAF3D" w:rsidR="00451348" w:rsidRPr="00410107" w:rsidRDefault="00451348" w:rsidP="00451348">
            <w:pPr>
              <w:pStyle w:val="TAL"/>
              <w:keepNext w:val="0"/>
              <w:keepLines w:val="0"/>
            </w:pPr>
            <w:r w:rsidRPr="00410107">
              <w:t>C</w:t>
            </w:r>
            <w:r>
              <w:t>.</w:t>
            </w:r>
            <w:r w:rsidRPr="00410107">
              <w:t>9.2.</w:t>
            </w:r>
            <w:r>
              <w:t>3.1</w:t>
            </w:r>
          </w:p>
        </w:tc>
      </w:tr>
      <w:tr w:rsidR="00451348" w:rsidRPr="00410107" w14:paraId="71FEC811" w14:textId="77777777" w:rsidTr="00A306B3">
        <w:trPr>
          <w:cantSplit/>
          <w:jc w:val="center"/>
        </w:trPr>
        <w:tc>
          <w:tcPr>
            <w:tcW w:w="562" w:type="dxa"/>
            <w:vAlign w:val="center"/>
          </w:tcPr>
          <w:p w14:paraId="6809FE9B" w14:textId="47A9D663" w:rsidR="00451348" w:rsidRPr="00410107" w:rsidRDefault="00451348" w:rsidP="00451348">
            <w:pPr>
              <w:pStyle w:val="TAC"/>
              <w:keepNext w:val="0"/>
              <w:keepLines w:val="0"/>
            </w:pPr>
            <w:r w:rsidRPr="00410107">
              <w:t>52</w:t>
            </w:r>
          </w:p>
        </w:tc>
        <w:tc>
          <w:tcPr>
            <w:tcW w:w="2694" w:type="dxa"/>
            <w:vAlign w:val="center"/>
          </w:tcPr>
          <w:p w14:paraId="62797E90" w14:textId="18D6F9A1" w:rsidR="00451348" w:rsidRPr="00410107" w:rsidRDefault="00451348" w:rsidP="00451348">
            <w:pPr>
              <w:pStyle w:val="TAC"/>
              <w:keepNext w:val="0"/>
              <w:keepLines w:val="0"/>
              <w:jc w:val="left"/>
            </w:pPr>
            <w:r w:rsidRPr="00410107">
              <w:t>9.2.</w:t>
            </w:r>
            <w:r>
              <w:t xml:space="preserve">4.1 </w:t>
            </w:r>
            <w:r w:rsidRPr="00410107">
              <w:t>Bypass blocks</w:t>
            </w:r>
          </w:p>
        </w:tc>
        <w:tc>
          <w:tcPr>
            <w:tcW w:w="425" w:type="dxa"/>
            <w:vAlign w:val="center"/>
          </w:tcPr>
          <w:p w14:paraId="69F9369F" w14:textId="77777777" w:rsidR="00451348" w:rsidRPr="00410107" w:rsidRDefault="00451348" w:rsidP="00451348">
            <w:pPr>
              <w:pStyle w:val="TAL"/>
              <w:keepNext w:val="0"/>
              <w:keepLines w:val="0"/>
              <w:jc w:val="center"/>
              <w:rPr>
                <w:b/>
              </w:rPr>
            </w:pPr>
          </w:p>
        </w:tc>
        <w:tc>
          <w:tcPr>
            <w:tcW w:w="425" w:type="dxa"/>
            <w:vAlign w:val="center"/>
          </w:tcPr>
          <w:p w14:paraId="18B16993"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92BF0E2" w14:textId="77777777" w:rsidR="00451348" w:rsidRPr="00410107" w:rsidRDefault="00451348" w:rsidP="00451348">
            <w:pPr>
              <w:pStyle w:val="TAL"/>
              <w:keepNext w:val="0"/>
              <w:keepLines w:val="0"/>
              <w:jc w:val="center"/>
              <w:rPr>
                <w:b/>
              </w:rPr>
            </w:pPr>
          </w:p>
        </w:tc>
        <w:tc>
          <w:tcPr>
            <w:tcW w:w="426" w:type="dxa"/>
            <w:vAlign w:val="center"/>
          </w:tcPr>
          <w:p w14:paraId="55C50F0D" w14:textId="77777777" w:rsidR="00451348" w:rsidRPr="00410107" w:rsidRDefault="00451348" w:rsidP="00451348">
            <w:pPr>
              <w:pStyle w:val="TAL"/>
              <w:keepNext w:val="0"/>
              <w:keepLines w:val="0"/>
              <w:jc w:val="center"/>
              <w:rPr>
                <w:b/>
              </w:rPr>
            </w:pPr>
          </w:p>
        </w:tc>
        <w:tc>
          <w:tcPr>
            <w:tcW w:w="567" w:type="dxa"/>
            <w:vAlign w:val="center"/>
          </w:tcPr>
          <w:p w14:paraId="03DF56B8" w14:textId="77777777" w:rsidR="00451348" w:rsidRPr="00410107" w:rsidRDefault="00451348" w:rsidP="00451348">
            <w:pPr>
              <w:pStyle w:val="TAC"/>
              <w:keepNext w:val="0"/>
              <w:keepLines w:val="0"/>
            </w:pPr>
            <w:r w:rsidRPr="00410107">
              <w:t>U</w:t>
            </w:r>
          </w:p>
        </w:tc>
        <w:tc>
          <w:tcPr>
            <w:tcW w:w="3402" w:type="dxa"/>
            <w:vAlign w:val="center"/>
          </w:tcPr>
          <w:p w14:paraId="2A0E8106" w14:textId="77777777" w:rsidR="00451348" w:rsidRPr="00410107" w:rsidRDefault="00451348" w:rsidP="00451348">
            <w:pPr>
              <w:pStyle w:val="TAL"/>
              <w:keepNext w:val="0"/>
              <w:keepLines w:val="0"/>
            </w:pPr>
          </w:p>
        </w:tc>
        <w:tc>
          <w:tcPr>
            <w:tcW w:w="1459" w:type="dxa"/>
            <w:gridSpan w:val="2"/>
            <w:vAlign w:val="center"/>
          </w:tcPr>
          <w:p w14:paraId="09789528" w14:textId="76C770BE" w:rsidR="00451348" w:rsidRPr="00410107" w:rsidRDefault="00451348" w:rsidP="00451348">
            <w:pPr>
              <w:pStyle w:val="TAL"/>
              <w:keepNext w:val="0"/>
              <w:keepLines w:val="0"/>
            </w:pPr>
            <w:r w:rsidRPr="00410107">
              <w:t>C</w:t>
            </w:r>
            <w:r>
              <w:t>.</w:t>
            </w:r>
            <w:r w:rsidRPr="00410107">
              <w:t>9.2.</w:t>
            </w:r>
            <w:r>
              <w:t>4.1</w:t>
            </w:r>
          </w:p>
        </w:tc>
      </w:tr>
      <w:tr w:rsidR="00451348" w:rsidRPr="00410107" w14:paraId="50DE2802" w14:textId="77777777" w:rsidTr="00A306B3">
        <w:trPr>
          <w:cantSplit/>
          <w:jc w:val="center"/>
        </w:trPr>
        <w:tc>
          <w:tcPr>
            <w:tcW w:w="562" w:type="dxa"/>
            <w:vAlign w:val="center"/>
          </w:tcPr>
          <w:p w14:paraId="564E1847" w14:textId="127079D7" w:rsidR="00451348" w:rsidRPr="00410107" w:rsidRDefault="00451348" w:rsidP="00451348">
            <w:pPr>
              <w:pStyle w:val="TAC"/>
              <w:keepNext w:val="0"/>
              <w:keepLines w:val="0"/>
            </w:pPr>
            <w:r w:rsidRPr="00410107">
              <w:t>53</w:t>
            </w:r>
          </w:p>
        </w:tc>
        <w:tc>
          <w:tcPr>
            <w:tcW w:w="2694" w:type="dxa"/>
            <w:vAlign w:val="center"/>
          </w:tcPr>
          <w:p w14:paraId="0D064F69" w14:textId="26F4F0DA" w:rsidR="00451348" w:rsidRPr="00410107" w:rsidRDefault="00451348" w:rsidP="00451348">
            <w:pPr>
              <w:pStyle w:val="TAC"/>
              <w:keepNext w:val="0"/>
              <w:keepLines w:val="0"/>
              <w:jc w:val="left"/>
            </w:pPr>
            <w:r w:rsidRPr="00410107">
              <w:t>9.2.</w:t>
            </w:r>
            <w:r>
              <w:t xml:space="preserve">4.2 </w:t>
            </w:r>
            <w:r w:rsidRPr="00410107">
              <w:t>Page titled</w:t>
            </w:r>
          </w:p>
        </w:tc>
        <w:tc>
          <w:tcPr>
            <w:tcW w:w="425" w:type="dxa"/>
            <w:vAlign w:val="center"/>
          </w:tcPr>
          <w:p w14:paraId="46212D09" w14:textId="77777777" w:rsidR="00451348" w:rsidRPr="00410107" w:rsidRDefault="00451348" w:rsidP="00451348">
            <w:pPr>
              <w:pStyle w:val="TAL"/>
              <w:keepNext w:val="0"/>
              <w:keepLines w:val="0"/>
              <w:jc w:val="center"/>
              <w:rPr>
                <w:b/>
              </w:rPr>
            </w:pPr>
          </w:p>
        </w:tc>
        <w:tc>
          <w:tcPr>
            <w:tcW w:w="425" w:type="dxa"/>
            <w:vAlign w:val="center"/>
          </w:tcPr>
          <w:p w14:paraId="01C98D76"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C449D84" w14:textId="77777777" w:rsidR="00451348" w:rsidRPr="00410107" w:rsidRDefault="00451348" w:rsidP="00451348">
            <w:pPr>
              <w:pStyle w:val="TAL"/>
              <w:keepNext w:val="0"/>
              <w:keepLines w:val="0"/>
              <w:jc w:val="center"/>
              <w:rPr>
                <w:b/>
              </w:rPr>
            </w:pPr>
          </w:p>
        </w:tc>
        <w:tc>
          <w:tcPr>
            <w:tcW w:w="426" w:type="dxa"/>
            <w:vAlign w:val="center"/>
          </w:tcPr>
          <w:p w14:paraId="5F5BACE4" w14:textId="77777777" w:rsidR="00451348" w:rsidRPr="00410107" w:rsidRDefault="00451348" w:rsidP="00451348">
            <w:pPr>
              <w:pStyle w:val="TAL"/>
              <w:keepNext w:val="0"/>
              <w:keepLines w:val="0"/>
              <w:jc w:val="center"/>
              <w:rPr>
                <w:b/>
              </w:rPr>
            </w:pPr>
          </w:p>
        </w:tc>
        <w:tc>
          <w:tcPr>
            <w:tcW w:w="567" w:type="dxa"/>
            <w:vAlign w:val="center"/>
          </w:tcPr>
          <w:p w14:paraId="5B0492CC" w14:textId="77777777" w:rsidR="00451348" w:rsidRPr="00410107" w:rsidRDefault="00451348" w:rsidP="00451348">
            <w:pPr>
              <w:pStyle w:val="TAC"/>
              <w:keepNext w:val="0"/>
              <w:keepLines w:val="0"/>
            </w:pPr>
            <w:r w:rsidRPr="00410107">
              <w:t>U</w:t>
            </w:r>
          </w:p>
        </w:tc>
        <w:tc>
          <w:tcPr>
            <w:tcW w:w="3402" w:type="dxa"/>
            <w:vAlign w:val="center"/>
          </w:tcPr>
          <w:p w14:paraId="5980927F" w14:textId="77777777" w:rsidR="00451348" w:rsidRPr="00410107" w:rsidRDefault="00451348" w:rsidP="00451348">
            <w:pPr>
              <w:pStyle w:val="TAL"/>
              <w:keepNext w:val="0"/>
              <w:keepLines w:val="0"/>
            </w:pPr>
          </w:p>
        </w:tc>
        <w:tc>
          <w:tcPr>
            <w:tcW w:w="1459" w:type="dxa"/>
            <w:gridSpan w:val="2"/>
            <w:vAlign w:val="center"/>
          </w:tcPr>
          <w:p w14:paraId="3480EBAD" w14:textId="6DE7BB09" w:rsidR="00451348" w:rsidRPr="00410107" w:rsidRDefault="00451348" w:rsidP="00451348">
            <w:pPr>
              <w:pStyle w:val="TAL"/>
              <w:keepNext w:val="0"/>
              <w:keepLines w:val="0"/>
            </w:pPr>
            <w:r w:rsidRPr="00410107">
              <w:t>C</w:t>
            </w:r>
            <w:r>
              <w:t>.</w:t>
            </w:r>
            <w:r w:rsidRPr="00410107">
              <w:t>9.2.</w:t>
            </w:r>
            <w:r>
              <w:t>4.2</w:t>
            </w:r>
          </w:p>
        </w:tc>
      </w:tr>
      <w:tr w:rsidR="00451348" w:rsidRPr="00410107" w14:paraId="553E9737" w14:textId="77777777" w:rsidTr="00A306B3">
        <w:trPr>
          <w:cantSplit/>
          <w:jc w:val="center"/>
        </w:trPr>
        <w:tc>
          <w:tcPr>
            <w:tcW w:w="562" w:type="dxa"/>
            <w:vAlign w:val="center"/>
          </w:tcPr>
          <w:p w14:paraId="75B1BE99" w14:textId="6798E31F" w:rsidR="00451348" w:rsidRPr="00410107" w:rsidRDefault="00451348" w:rsidP="00451348">
            <w:pPr>
              <w:pStyle w:val="TAC"/>
              <w:keepNext w:val="0"/>
              <w:keepLines w:val="0"/>
            </w:pPr>
            <w:r w:rsidRPr="00410107">
              <w:t>54</w:t>
            </w:r>
          </w:p>
        </w:tc>
        <w:tc>
          <w:tcPr>
            <w:tcW w:w="2694" w:type="dxa"/>
            <w:vAlign w:val="center"/>
          </w:tcPr>
          <w:p w14:paraId="3EE9E6AC" w14:textId="768459D8" w:rsidR="00451348" w:rsidRPr="00410107" w:rsidRDefault="00451348" w:rsidP="00451348">
            <w:pPr>
              <w:pStyle w:val="TAC"/>
              <w:keepNext w:val="0"/>
              <w:keepLines w:val="0"/>
              <w:jc w:val="left"/>
            </w:pPr>
            <w:r w:rsidRPr="00410107">
              <w:t>9.2.</w:t>
            </w:r>
            <w:r>
              <w:t xml:space="preserve">4.3 </w:t>
            </w:r>
            <w:r w:rsidRPr="00410107">
              <w:t>Focus Order</w:t>
            </w:r>
          </w:p>
        </w:tc>
        <w:tc>
          <w:tcPr>
            <w:tcW w:w="425" w:type="dxa"/>
            <w:vAlign w:val="center"/>
          </w:tcPr>
          <w:p w14:paraId="2E432E53" w14:textId="77777777" w:rsidR="00451348" w:rsidRPr="00410107" w:rsidRDefault="00451348" w:rsidP="00451348">
            <w:pPr>
              <w:pStyle w:val="TAL"/>
              <w:keepNext w:val="0"/>
              <w:keepLines w:val="0"/>
              <w:jc w:val="center"/>
              <w:rPr>
                <w:b/>
              </w:rPr>
            </w:pPr>
          </w:p>
        </w:tc>
        <w:tc>
          <w:tcPr>
            <w:tcW w:w="425" w:type="dxa"/>
            <w:vAlign w:val="center"/>
          </w:tcPr>
          <w:p w14:paraId="6254F7D3"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0B4330A" w14:textId="77777777" w:rsidR="00451348" w:rsidRPr="00410107" w:rsidRDefault="00451348" w:rsidP="00451348">
            <w:pPr>
              <w:pStyle w:val="TAL"/>
              <w:keepNext w:val="0"/>
              <w:keepLines w:val="0"/>
              <w:jc w:val="center"/>
              <w:rPr>
                <w:b/>
              </w:rPr>
            </w:pPr>
          </w:p>
        </w:tc>
        <w:tc>
          <w:tcPr>
            <w:tcW w:w="426" w:type="dxa"/>
            <w:vAlign w:val="center"/>
          </w:tcPr>
          <w:p w14:paraId="4C16FB39" w14:textId="77777777" w:rsidR="00451348" w:rsidRPr="00410107" w:rsidRDefault="00451348" w:rsidP="00451348">
            <w:pPr>
              <w:pStyle w:val="TAL"/>
              <w:keepNext w:val="0"/>
              <w:keepLines w:val="0"/>
              <w:jc w:val="center"/>
              <w:rPr>
                <w:b/>
              </w:rPr>
            </w:pPr>
          </w:p>
        </w:tc>
        <w:tc>
          <w:tcPr>
            <w:tcW w:w="567" w:type="dxa"/>
            <w:vAlign w:val="center"/>
          </w:tcPr>
          <w:p w14:paraId="28B08576" w14:textId="77777777" w:rsidR="00451348" w:rsidRPr="00410107" w:rsidRDefault="00451348" w:rsidP="00451348">
            <w:pPr>
              <w:pStyle w:val="TAC"/>
              <w:keepNext w:val="0"/>
              <w:keepLines w:val="0"/>
            </w:pPr>
            <w:r w:rsidRPr="00410107">
              <w:t>U</w:t>
            </w:r>
          </w:p>
        </w:tc>
        <w:tc>
          <w:tcPr>
            <w:tcW w:w="3402" w:type="dxa"/>
            <w:vAlign w:val="center"/>
          </w:tcPr>
          <w:p w14:paraId="16FCCBD9" w14:textId="77777777" w:rsidR="00451348" w:rsidRPr="00410107" w:rsidRDefault="00451348" w:rsidP="00451348">
            <w:pPr>
              <w:pStyle w:val="TAL"/>
              <w:keepNext w:val="0"/>
              <w:keepLines w:val="0"/>
            </w:pPr>
          </w:p>
        </w:tc>
        <w:tc>
          <w:tcPr>
            <w:tcW w:w="1459" w:type="dxa"/>
            <w:gridSpan w:val="2"/>
            <w:vAlign w:val="center"/>
          </w:tcPr>
          <w:p w14:paraId="7B24FE59" w14:textId="1E8A42A2" w:rsidR="00451348" w:rsidRPr="00410107" w:rsidRDefault="00451348" w:rsidP="00451348">
            <w:pPr>
              <w:pStyle w:val="TAL"/>
              <w:keepNext w:val="0"/>
              <w:keepLines w:val="0"/>
            </w:pPr>
            <w:r w:rsidRPr="00410107">
              <w:t>C</w:t>
            </w:r>
            <w:r>
              <w:t>.</w:t>
            </w:r>
            <w:r w:rsidRPr="00410107">
              <w:t>9.2.</w:t>
            </w:r>
            <w:r>
              <w:t>4.3</w:t>
            </w:r>
          </w:p>
        </w:tc>
      </w:tr>
      <w:tr w:rsidR="00451348" w:rsidRPr="00410107" w14:paraId="4301DA98" w14:textId="77777777" w:rsidTr="00A306B3">
        <w:trPr>
          <w:cantSplit/>
          <w:jc w:val="center"/>
        </w:trPr>
        <w:tc>
          <w:tcPr>
            <w:tcW w:w="562" w:type="dxa"/>
            <w:vAlign w:val="center"/>
          </w:tcPr>
          <w:p w14:paraId="5D3BEE9F" w14:textId="4F0CF693" w:rsidR="00451348" w:rsidRPr="00410107" w:rsidRDefault="00451348" w:rsidP="00451348">
            <w:pPr>
              <w:pStyle w:val="TAC"/>
              <w:keepNext w:val="0"/>
              <w:keepLines w:val="0"/>
            </w:pPr>
            <w:r w:rsidRPr="00410107">
              <w:t>55</w:t>
            </w:r>
          </w:p>
        </w:tc>
        <w:tc>
          <w:tcPr>
            <w:tcW w:w="2694" w:type="dxa"/>
            <w:vAlign w:val="center"/>
          </w:tcPr>
          <w:p w14:paraId="5F3E3B34" w14:textId="3C376C05" w:rsidR="00451348" w:rsidRPr="00410107" w:rsidRDefault="00451348" w:rsidP="00451348">
            <w:pPr>
              <w:pStyle w:val="TAC"/>
              <w:keepNext w:val="0"/>
              <w:keepLines w:val="0"/>
              <w:jc w:val="left"/>
            </w:pPr>
            <w:r w:rsidRPr="00410107">
              <w:t>9.2.</w:t>
            </w:r>
            <w:r>
              <w:t xml:space="preserve">4.4 </w:t>
            </w:r>
            <w:r w:rsidRPr="00410107">
              <w:t>Link purpose (in context)</w:t>
            </w:r>
          </w:p>
        </w:tc>
        <w:tc>
          <w:tcPr>
            <w:tcW w:w="425" w:type="dxa"/>
            <w:vAlign w:val="center"/>
          </w:tcPr>
          <w:p w14:paraId="717213E0" w14:textId="77777777" w:rsidR="00451348" w:rsidRPr="00410107" w:rsidRDefault="00451348" w:rsidP="00451348">
            <w:pPr>
              <w:pStyle w:val="TAL"/>
              <w:keepNext w:val="0"/>
              <w:keepLines w:val="0"/>
              <w:jc w:val="center"/>
              <w:rPr>
                <w:b/>
              </w:rPr>
            </w:pPr>
          </w:p>
        </w:tc>
        <w:tc>
          <w:tcPr>
            <w:tcW w:w="425" w:type="dxa"/>
            <w:vAlign w:val="center"/>
          </w:tcPr>
          <w:p w14:paraId="40717E59"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5D08ED7A" w14:textId="77777777" w:rsidR="00451348" w:rsidRPr="00410107" w:rsidRDefault="00451348" w:rsidP="00451348">
            <w:pPr>
              <w:pStyle w:val="TAL"/>
              <w:keepNext w:val="0"/>
              <w:keepLines w:val="0"/>
              <w:jc w:val="center"/>
              <w:rPr>
                <w:b/>
              </w:rPr>
            </w:pPr>
          </w:p>
        </w:tc>
        <w:tc>
          <w:tcPr>
            <w:tcW w:w="426" w:type="dxa"/>
            <w:vAlign w:val="center"/>
          </w:tcPr>
          <w:p w14:paraId="3A8B56A9" w14:textId="77777777" w:rsidR="00451348" w:rsidRPr="00410107" w:rsidRDefault="00451348" w:rsidP="00451348">
            <w:pPr>
              <w:pStyle w:val="TAL"/>
              <w:keepNext w:val="0"/>
              <w:keepLines w:val="0"/>
              <w:jc w:val="center"/>
              <w:rPr>
                <w:b/>
              </w:rPr>
            </w:pPr>
          </w:p>
        </w:tc>
        <w:tc>
          <w:tcPr>
            <w:tcW w:w="567" w:type="dxa"/>
            <w:vAlign w:val="center"/>
          </w:tcPr>
          <w:p w14:paraId="0E88561B" w14:textId="77777777" w:rsidR="00451348" w:rsidRPr="00410107" w:rsidRDefault="00451348" w:rsidP="00451348">
            <w:pPr>
              <w:pStyle w:val="TAC"/>
              <w:keepNext w:val="0"/>
              <w:keepLines w:val="0"/>
            </w:pPr>
            <w:r w:rsidRPr="00410107">
              <w:t>U</w:t>
            </w:r>
          </w:p>
        </w:tc>
        <w:tc>
          <w:tcPr>
            <w:tcW w:w="3402" w:type="dxa"/>
            <w:vAlign w:val="center"/>
          </w:tcPr>
          <w:p w14:paraId="1F5C12F1" w14:textId="77777777" w:rsidR="00451348" w:rsidRPr="00410107" w:rsidRDefault="00451348" w:rsidP="00451348">
            <w:pPr>
              <w:pStyle w:val="TAL"/>
              <w:keepNext w:val="0"/>
              <w:keepLines w:val="0"/>
            </w:pPr>
          </w:p>
        </w:tc>
        <w:tc>
          <w:tcPr>
            <w:tcW w:w="1459" w:type="dxa"/>
            <w:gridSpan w:val="2"/>
            <w:vAlign w:val="center"/>
          </w:tcPr>
          <w:p w14:paraId="2A4F65D1" w14:textId="35209E19" w:rsidR="00451348" w:rsidRPr="00410107" w:rsidRDefault="00451348" w:rsidP="00451348">
            <w:pPr>
              <w:pStyle w:val="TAL"/>
              <w:keepNext w:val="0"/>
              <w:keepLines w:val="0"/>
            </w:pPr>
            <w:r w:rsidRPr="00410107">
              <w:t>C</w:t>
            </w:r>
            <w:r>
              <w:t>.</w:t>
            </w:r>
            <w:r w:rsidRPr="00410107">
              <w:t>9.2.</w:t>
            </w:r>
            <w:r>
              <w:t>4.4</w:t>
            </w:r>
          </w:p>
        </w:tc>
      </w:tr>
      <w:tr w:rsidR="00451348" w:rsidRPr="00410107" w14:paraId="5C83CE0C" w14:textId="77777777" w:rsidTr="00A306B3">
        <w:trPr>
          <w:cantSplit/>
          <w:jc w:val="center"/>
        </w:trPr>
        <w:tc>
          <w:tcPr>
            <w:tcW w:w="562" w:type="dxa"/>
            <w:vAlign w:val="center"/>
          </w:tcPr>
          <w:p w14:paraId="392BC0A0" w14:textId="327ABE60" w:rsidR="00451348" w:rsidRPr="00410107" w:rsidRDefault="00451348" w:rsidP="00451348">
            <w:pPr>
              <w:pStyle w:val="TAC"/>
              <w:keepNext w:val="0"/>
              <w:keepLines w:val="0"/>
            </w:pPr>
            <w:r w:rsidRPr="00410107">
              <w:t>56</w:t>
            </w:r>
          </w:p>
        </w:tc>
        <w:tc>
          <w:tcPr>
            <w:tcW w:w="2694" w:type="dxa"/>
            <w:vAlign w:val="center"/>
          </w:tcPr>
          <w:p w14:paraId="5E8997EF" w14:textId="4A2642FC" w:rsidR="00451348" w:rsidRPr="00410107" w:rsidRDefault="00451348" w:rsidP="00451348">
            <w:pPr>
              <w:pStyle w:val="TAC"/>
              <w:keepNext w:val="0"/>
              <w:keepLines w:val="0"/>
              <w:jc w:val="left"/>
            </w:pPr>
            <w:r w:rsidRPr="00410107">
              <w:t>9.2.</w:t>
            </w:r>
            <w:r>
              <w:t xml:space="preserve">4.5 </w:t>
            </w:r>
            <w:r w:rsidRPr="00410107">
              <w:t>Multiple ways</w:t>
            </w:r>
          </w:p>
        </w:tc>
        <w:tc>
          <w:tcPr>
            <w:tcW w:w="425" w:type="dxa"/>
            <w:vAlign w:val="center"/>
          </w:tcPr>
          <w:p w14:paraId="5F96958C" w14:textId="77777777" w:rsidR="00451348" w:rsidRPr="00410107" w:rsidRDefault="00451348" w:rsidP="00451348">
            <w:pPr>
              <w:pStyle w:val="TAL"/>
              <w:keepNext w:val="0"/>
              <w:keepLines w:val="0"/>
              <w:jc w:val="center"/>
              <w:rPr>
                <w:b/>
              </w:rPr>
            </w:pPr>
          </w:p>
        </w:tc>
        <w:tc>
          <w:tcPr>
            <w:tcW w:w="425" w:type="dxa"/>
            <w:vAlign w:val="center"/>
          </w:tcPr>
          <w:p w14:paraId="2EF40104"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1D7B22B" w14:textId="77777777" w:rsidR="00451348" w:rsidRPr="00410107" w:rsidRDefault="00451348" w:rsidP="00451348">
            <w:pPr>
              <w:pStyle w:val="TAL"/>
              <w:keepNext w:val="0"/>
              <w:keepLines w:val="0"/>
              <w:jc w:val="center"/>
              <w:rPr>
                <w:b/>
              </w:rPr>
            </w:pPr>
          </w:p>
        </w:tc>
        <w:tc>
          <w:tcPr>
            <w:tcW w:w="426" w:type="dxa"/>
            <w:vAlign w:val="center"/>
          </w:tcPr>
          <w:p w14:paraId="2ADB12E9" w14:textId="77777777" w:rsidR="00451348" w:rsidRPr="00410107" w:rsidRDefault="00451348" w:rsidP="00451348">
            <w:pPr>
              <w:pStyle w:val="TAL"/>
              <w:keepNext w:val="0"/>
              <w:keepLines w:val="0"/>
              <w:jc w:val="center"/>
              <w:rPr>
                <w:b/>
              </w:rPr>
            </w:pPr>
          </w:p>
        </w:tc>
        <w:tc>
          <w:tcPr>
            <w:tcW w:w="567" w:type="dxa"/>
            <w:vAlign w:val="center"/>
          </w:tcPr>
          <w:p w14:paraId="31712EB7" w14:textId="77777777" w:rsidR="00451348" w:rsidRPr="00410107" w:rsidRDefault="00451348" w:rsidP="00451348">
            <w:pPr>
              <w:pStyle w:val="TAC"/>
              <w:keepNext w:val="0"/>
              <w:keepLines w:val="0"/>
            </w:pPr>
            <w:r w:rsidRPr="00410107">
              <w:t>U</w:t>
            </w:r>
          </w:p>
        </w:tc>
        <w:tc>
          <w:tcPr>
            <w:tcW w:w="3402" w:type="dxa"/>
            <w:vAlign w:val="center"/>
          </w:tcPr>
          <w:p w14:paraId="5E19F38D" w14:textId="77777777" w:rsidR="00451348" w:rsidRPr="00410107" w:rsidRDefault="00451348" w:rsidP="00451348">
            <w:pPr>
              <w:pStyle w:val="TAL"/>
              <w:keepNext w:val="0"/>
              <w:keepLines w:val="0"/>
            </w:pPr>
          </w:p>
        </w:tc>
        <w:tc>
          <w:tcPr>
            <w:tcW w:w="1459" w:type="dxa"/>
            <w:gridSpan w:val="2"/>
            <w:vAlign w:val="center"/>
          </w:tcPr>
          <w:p w14:paraId="24A15698" w14:textId="2351468A" w:rsidR="00451348" w:rsidRPr="00410107" w:rsidRDefault="00451348" w:rsidP="00451348">
            <w:pPr>
              <w:pStyle w:val="TAL"/>
              <w:keepNext w:val="0"/>
              <w:keepLines w:val="0"/>
            </w:pPr>
            <w:r w:rsidRPr="00410107">
              <w:t>C</w:t>
            </w:r>
            <w:r>
              <w:t>.</w:t>
            </w:r>
            <w:r w:rsidRPr="00410107">
              <w:t>9.2.</w:t>
            </w:r>
            <w:r>
              <w:t>4.5</w:t>
            </w:r>
          </w:p>
        </w:tc>
      </w:tr>
      <w:tr w:rsidR="00451348" w:rsidRPr="00410107" w14:paraId="62D52F99" w14:textId="77777777" w:rsidTr="00A306B3">
        <w:trPr>
          <w:cantSplit/>
          <w:jc w:val="center"/>
        </w:trPr>
        <w:tc>
          <w:tcPr>
            <w:tcW w:w="562" w:type="dxa"/>
            <w:vAlign w:val="center"/>
          </w:tcPr>
          <w:p w14:paraId="4784917A" w14:textId="27EC8C3F" w:rsidR="00451348" w:rsidRPr="00410107" w:rsidRDefault="00451348" w:rsidP="00451348">
            <w:pPr>
              <w:pStyle w:val="TAC"/>
              <w:keepNext w:val="0"/>
              <w:keepLines w:val="0"/>
            </w:pPr>
            <w:r w:rsidRPr="00410107">
              <w:t>57</w:t>
            </w:r>
          </w:p>
        </w:tc>
        <w:tc>
          <w:tcPr>
            <w:tcW w:w="2694" w:type="dxa"/>
            <w:vAlign w:val="center"/>
          </w:tcPr>
          <w:p w14:paraId="43CDDD79" w14:textId="6DE3F161" w:rsidR="00451348" w:rsidRPr="00410107" w:rsidRDefault="00451348" w:rsidP="00451348">
            <w:pPr>
              <w:pStyle w:val="TAC"/>
              <w:keepNext w:val="0"/>
              <w:keepLines w:val="0"/>
              <w:jc w:val="left"/>
            </w:pPr>
            <w:r w:rsidRPr="00410107">
              <w:t>9.2.</w:t>
            </w:r>
            <w:r>
              <w:t xml:space="preserve">4.6 </w:t>
            </w:r>
            <w:r w:rsidRPr="00410107">
              <w:t>Headings and labels</w:t>
            </w:r>
          </w:p>
        </w:tc>
        <w:tc>
          <w:tcPr>
            <w:tcW w:w="425" w:type="dxa"/>
            <w:vAlign w:val="center"/>
          </w:tcPr>
          <w:p w14:paraId="4BB630DD" w14:textId="77777777" w:rsidR="00451348" w:rsidRPr="00410107" w:rsidRDefault="00451348" w:rsidP="00451348">
            <w:pPr>
              <w:pStyle w:val="TAL"/>
              <w:keepNext w:val="0"/>
              <w:keepLines w:val="0"/>
              <w:jc w:val="center"/>
              <w:rPr>
                <w:b/>
              </w:rPr>
            </w:pPr>
          </w:p>
        </w:tc>
        <w:tc>
          <w:tcPr>
            <w:tcW w:w="425" w:type="dxa"/>
            <w:vAlign w:val="center"/>
          </w:tcPr>
          <w:p w14:paraId="277D7A2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3C52622" w14:textId="77777777" w:rsidR="00451348" w:rsidRPr="00410107" w:rsidRDefault="00451348" w:rsidP="00451348">
            <w:pPr>
              <w:pStyle w:val="TAL"/>
              <w:keepNext w:val="0"/>
              <w:keepLines w:val="0"/>
              <w:jc w:val="center"/>
              <w:rPr>
                <w:b/>
              </w:rPr>
            </w:pPr>
          </w:p>
        </w:tc>
        <w:tc>
          <w:tcPr>
            <w:tcW w:w="426" w:type="dxa"/>
            <w:vAlign w:val="center"/>
          </w:tcPr>
          <w:p w14:paraId="0D549DA7" w14:textId="77777777" w:rsidR="00451348" w:rsidRPr="00410107" w:rsidRDefault="00451348" w:rsidP="00451348">
            <w:pPr>
              <w:pStyle w:val="TAL"/>
              <w:keepNext w:val="0"/>
              <w:keepLines w:val="0"/>
              <w:jc w:val="center"/>
              <w:rPr>
                <w:b/>
              </w:rPr>
            </w:pPr>
          </w:p>
        </w:tc>
        <w:tc>
          <w:tcPr>
            <w:tcW w:w="567" w:type="dxa"/>
            <w:vAlign w:val="center"/>
          </w:tcPr>
          <w:p w14:paraId="0230C519" w14:textId="77777777" w:rsidR="00451348" w:rsidRPr="00410107" w:rsidRDefault="00451348" w:rsidP="00451348">
            <w:pPr>
              <w:pStyle w:val="TAC"/>
              <w:keepNext w:val="0"/>
              <w:keepLines w:val="0"/>
            </w:pPr>
            <w:r w:rsidRPr="00410107">
              <w:t>U</w:t>
            </w:r>
          </w:p>
        </w:tc>
        <w:tc>
          <w:tcPr>
            <w:tcW w:w="3402" w:type="dxa"/>
            <w:vAlign w:val="center"/>
          </w:tcPr>
          <w:p w14:paraId="2405F0C1" w14:textId="77777777" w:rsidR="00451348" w:rsidRPr="00410107" w:rsidRDefault="00451348" w:rsidP="00451348">
            <w:pPr>
              <w:pStyle w:val="TAL"/>
              <w:keepNext w:val="0"/>
              <w:keepLines w:val="0"/>
            </w:pPr>
          </w:p>
        </w:tc>
        <w:tc>
          <w:tcPr>
            <w:tcW w:w="1459" w:type="dxa"/>
            <w:gridSpan w:val="2"/>
            <w:vAlign w:val="center"/>
          </w:tcPr>
          <w:p w14:paraId="12F1D716" w14:textId="181BB85D" w:rsidR="00451348" w:rsidRPr="00410107" w:rsidRDefault="00451348" w:rsidP="00451348">
            <w:pPr>
              <w:pStyle w:val="TAL"/>
              <w:keepNext w:val="0"/>
              <w:keepLines w:val="0"/>
            </w:pPr>
            <w:r w:rsidRPr="00410107">
              <w:t>C</w:t>
            </w:r>
            <w:r>
              <w:t>.</w:t>
            </w:r>
            <w:r w:rsidRPr="00410107">
              <w:t>9.2.</w:t>
            </w:r>
            <w:r>
              <w:t>4.6</w:t>
            </w:r>
          </w:p>
        </w:tc>
      </w:tr>
      <w:tr w:rsidR="00451348" w:rsidRPr="00410107" w14:paraId="3887EDB8" w14:textId="77777777" w:rsidTr="00A306B3">
        <w:trPr>
          <w:cantSplit/>
          <w:jc w:val="center"/>
        </w:trPr>
        <w:tc>
          <w:tcPr>
            <w:tcW w:w="562" w:type="dxa"/>
            <w:vAlign w:val="center"/>
          </w:tcPr>
          <w:p w14:paraId="278FDACC" w14:textId="694C8724" w:rsidR="00451348" w:rsidRPr="00410107" w:rsidRDefault="00451348" w:rsidP="00451348">
            <w:pPr>
              <w:pStyle w:val="TAC"/>
              <w:keepNext w:val="0"/>
              <w:keepLines w:val="0"/>
            </w:pPr>
            <w:r w:rsidRPr="00410107">
              <w:t>58</w:t>
            </w:r>
          </w:p>
        </w:tc>
        <w:tc>
          <w:tcPr>
            <w:tcW w:w="2694" w:type="dxa"/>
            <w:vAlign w:val="center"/>
          </w:tcPr>
          <w:p w14:paraId="54C99242" w14:textId="0E6AB7C2" w:rsidR="00451348" w:rsidRPr="00410107" w:rsidRDefault="00451348" w:rsidP="00451348">
            <w:pPr>
              <w:pStyle w:val="TAC"/>
              <w:keepNext w:val="0"/>
              <w:keepLines w:val="0"/>
              <w:jc w:val="left"/>
            </w:pPr>
            <w:r w:rsidRPr="00410107">
              <w:t>9.2.</w:t>
            </w:r>
            <w:r>
              <w:t xml:space="preserve">4.7 </w:t>
            </w:r>
            <w:r w:rsidRPr="00410107">
              <w:t>Focus visible</w:t>
            </w:r>
          </w:p>
        </w:tc>
        <w:tc>
          <w:tcPr>
            <w:tcW w:w="425" w:type="dxa"/>
            <w:vAlign w:val="center"/>
          </w:tcPr>
          <w:p w14:paraId="53FCD920" w14:textId="77777777" w:rsidR="00451348" w:rsidRPr="00410107" w:rsidRDefault="00451348" w:rsidP="00451348">
            <w:pPr>
              <w:pStyle w:val="TAL"/>
              <w:keepNext w:val="0"/>
              <w:keepLines w:val="0"/>
              <w:jc w:val="center"/>
              <w:rPr>
                <w:b/>
              </w:rPr>
            </w:pPr>
          </w:p>
        </w:tc>
        <w:tc>
          <w:tcPr>
            <w:tcW w:w="425" w:type="dxa"/>
            <w:vAlign w:val="center"/>
          </w:tcPr>
          <w:p w14:paraId="262270BA"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24B49B8" w14:textId="77777777" w:rsidR="00451348" w:rsidRPr="00410107" w:rsidRDefault="00451348" w:rsidP="00451348">
            <w:pPr>
              <w:pStyle w:val="TAL"/>
              <w:keepNext w:val="0"/>
              <w:keepLines w:val="0"/>
              <w:jc w:val="center"/>
              <w:rPr>
                <w:b/>
              </w:rPr>
            </w:pPr>
          </w:p>
        </w:tc>
        <w:tc>
          <w:tcPr>
            <w:tcW w:w="426" w:type="dxa"/>
            <w:vAlign w:val="center"/>
          </w:tcPr>
          <w:p w14:paraId="6D57C985" w14:textId="77777777" w:rsidR="00451348" w:rsidRPr="00410107" w:rsidRDefault="00451348" w:rsidP="00451348">
            <w:pPr>
              <w:pStyle w:val="TAL"/>
              <w:keepNext w:val="0"/>
              <w:keepLines w:val="0"/>
              <w:jc w:val="center"/>
              <w:rPr>
                <w:b/>
              </w:rPr>
            </w:pPr>
          </w:p>
        </w:tc>
        <w:tc>
          <w:tcPr>
            <w:tcW w:w="567" w:type="dxa"/>
            <w:vAlign w:val="center"/>
          </w:tcPr>
          <w:p w14:paraId="5BDADD90" w14:textId="77777777" w:rsidR="00451348" w:rsidRPr="00410107" w:rsidRDefault="00451348" w:rsidP="00451348">
            <w:pPr>
              <w:pStyle w:val="TAC"/>
              <w:keepNext w:val="0"/>
              <w:keepLines w:val="0"/>
            </w:pPr>
            <w:r w:rsidRPr="00410107">
              <w:t>U</w:t>
            </w:r>
          </w:p>
        </w:tc>
        <w:tc>
          <w:tcPr>
            <w:tcW w:w="3402" w:type="dxa"/>
            <w:vAlign w:val="center"/>
          </w:tcPr>
          <w:p w14:paraId="7672CD07" w14:textId="77777777" w:rsidR="00451348" w:rsidRPr="00410107" w:rsidRDefault="00451348" w:rsidP="00451348">
            <w:pPr>
              <w:pStyle w:val="TAL"/>
              <w:keepNext w:val="0"/>
              <w:keepLines w:val="0"/>
            </w:pPr>
          </w:p>
        </w:tc>
        <w:tc>
          <w:tcPr>
            <w:tcW w:w="1459" w:type="dxa"/>
            <w:gridSpan w:val="2"/>
            <w:vAlign w:val="center"/>
          </w:tcPr>
          <w:p w14:paraId="2D307F14" w14:textId="7EE76564" w:rsidR="00451348" w:rsidRPr="00410107" w:rsidRDefault="00451348" w:rsidP="00451348">
            <w:pPr>
              <w:pStyle w:val="TAL"/>
              <w:keepNext w:val="0"/>
              <w:keepLines w:val="0"/>
            </w:pPr>
            <w:r w:rsidRPr="00410107">
              <w:t>C</w:t>
            </w:r>
            <w:r>
              <w:t>.</w:t>
            </w:r>
            <w:r w:rsidRPr="00410107">
              <w:t>9.2.</w:t>
            </w:r>
            <w:r>
              <w:t>4.7</w:t>
            </w:r>
          </w:p>
        </w:tc>
      </w:tr>
      <w:tr w:rsidR="00451348" w:rsidRPr="00410107"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49826312" w:rsidR="00451348" w:rsidRPr="00410107" w:rsidRDefault="00451348" w:rsidP="00451348">
            <w:pPr>
              <w:pStyle w:val="TAC"/>
              <w:keepNext w:val="0"/>
              <w:keepLines w:val="0"/>
            </w:pPr>
            <w:r w:rsidRPr="00410107">
              <w:t>59</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2A1F88B3" w:rsidR="00451348" w:rsidRPr="00410107" w:rsidRDefault="00451348" w:rsidP="00451348">
            <w:pPr>
              <w:pStyle w:val="TAC"/>
              <w:keepNext w:val="0"/>
              <w:keepLines w:val="0"/>
              <w:jc w:val="left"/>
            </w:pPr>
            <w:r w:rsidRPr="00410107">
              <w:t>9.2.</w:t>
            </w:r>
            <w:r>
              <w:t xml:space="preserve">5.1 </w:t>
            </w:r>
            <w:r w:rsidRPr="00410107">
              <w:t>Pointer gestures</w:t>
            </w:r>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451348" w:rsidRPr="00410107" w:rsidRDefault="00451348" w:rsidP="00451348">
            <w:pPr>
              <w:pStyle w:val="TAL"/>
              <w:keepNext w:val="0"/>
              <w:keepLines w:val="0"/>
            </w:pPr>
            <w:r w:rsidRPr="00410107">
              <w:t>C</w:t>
            </w:r>
            <w:r>
              <w:t>.</w:t>
            </w:r>
            <w:r w:rsidRPr="00410107">
              <w:t>9.2.</w:t>
            </w:r>
            <w:r>
              <w:t>5.1</w:t>
            </w:r>
          </w:p>
        </w:tc>
      </w:tr>
      <w:tr w:rsidR="00451348" w:rsidRPr="00410107"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2C77AF46" w:rsidR="00451348" w:rsidRPr="00410107" w:rsidRDefault="00451348" w:rsidP="00451348">
            <w:pPr>
              <w:pStyle w:val="TAC"/>
              <w:keepNext w:val="0"/>
              <w:keepLines w:val="0"/>
            </w:pPr>
            <w:r w:rsidRPr="00410107">
              <w:t>60</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068BD2E5" w:rsidR="00451348" w:rsidRPr="00410107" w:rsidRDefault="00451348" w:rsidP="00451348">
            <w:pPr>
              <w:pStyle w:val="TAC"/>
              <w:keepNext w:val="0"/>
              <w:keepLines w:val="0"/>
              <w:jc w:val="left"/>
            </w:pPr>
            <w:r w:rsidRPr="00410107">
              <w:t>9.2.</w:t>
            </w:r>
            <w:r>
              <w:t xml:space="preserve">5.2 </w:t>
            </w:r>
            <w:r w:rsidRPr="00410107">
              <w:t>Pointer cancellation</w:t>
            </w:r>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451348" w:rsidRPr="00410107" w:rsidRDefault="00451348" w:rsidP="00451348">
            <w:pPr>
              <w:pStyle w:val="TAL"/>
              <w:keepNext w:val="0"/>
              <w:keepLines w:val="0"/>
            </w:pPr>
            <w:r w:rsidRPr="00253BB1">
              <w:t>C.9.2.5.</w:t>
            </w:r>
            <w:r>
              <w:t>2</w:t>
            </w:r>
          </w:p>
        </w:tc>
      </w:tr>
      <w:tr w:rsidR="00451348" w:rsidRPr="00410107"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47CDA390" w:rsidR="00451348" w:rsidRPr="00410107" w:rsidRDefault="00451348" w:rsidP="00451348">
            <w:pPr>
              <w:pStyle w:val="TAC"/>
              <w:keepNext w:val="0"/>
              <w:keepLines w:val="0"/>
            </w:pPr>
            <w:r w:rsidRPr="00410107">
              <w:t>61</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0198522F" w:rsidR="00451348" w:rsidRPr="00410107" w:rsidRDefault="00451348" w:rsidP="00451348">
            <w:pPr>
              <w:pStyle w:val="TAC"/>
              <w:keepNext w:val="0"/>
              <w:keepLines w:val="0"/>
              <w:jc w:val="left"/>
            </w:pPr>
            <w:r w:rsidRPr="00410107">
              <w:t>9.2.</w:t>
            </w:r>
            <w:r>
              <w:t xml:space="preserve">5.3 </w:t>
            </w:r>
            <w:r w:rsidRPr="00410107">
              <w:t>Label in name</w:t>
            </w:r>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451348" w:rsidRPr="00410107" w:rsidRDefault="00451348" w:rsidP="00451348">
            <w:pPr>
              <w:pStyle w:val="TAL"/>
              <w:keepNext w:val="0"/>
              <w:keepLines w:val="0"/>
            </w:pPr>
            <w:r w:rsidRPr="00253BB1">
              <w:t>C.9.2.5.</w:t>
            </w:r>
            <w:r>
              <w:t>3</w:t>
            </w:r>
          </w:p>
        </w:tc>
      </w:tr>
      <w:tr w:rsidR="00451348" w:rsidRPr="00410107"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7101F911" w:rsidR="00451348" w:rsidRPr="00410107" w:rsidRDefault="00451348" w:rsidP="00451348">
            <w:pPr>
              <w:pStyle w:val="TAC"/>
              <w:keepNext w:val="0"/>
              <w:keepLines w:val="0"/>
            </w:pPr>
            <w:r w:rsidRPr="00410107">
              <w:t>62</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479EE4AF" w:rsidR="00451348" w:rsidRPr="00410107" w:rsidRDefault="00451348" w:rsidP="00451348">
            <w:pPr>
              <w:pStyle w:val="TAC"/>
              <w:keepNext w:val="0"/>
              <w:keepLines w:val="0"/>
              <w:jc w:val="left"/>
            </w:pPr>
            <w:r w:rsidRPr="00410107">
              <w:t>9.2.</w:t>
            </w:r>
            <w:r>
              <w:t xml:space="preserve">5.4 </w:t>
            </w:r>
            <w:r w:rsidRPr="00410107">
              <w:t>Motion activation</w:t>
            </w:r>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451348" w:rsidRPr="00410107" w:rsidRDefault="00451348" w:rsidP="00451348">
            <w:pPr>
              <w:pStyle w:val="TAL"/>
              <w:keepNext w:val="0"/>
              <w:keepLines w:val="0"/>
            </w:pPr>
            <w:r w:rsidRPr="00253BB1">
              <w:t>C.9.2.5.</w:t>
            </w:r>
            <w:r>
              <w:t>4</w:t>
            </w:r>
          </w:p>
        </w:tc>
      </w:tr>
      <w:tr w:rsidR="00451348" w:rsidRPr="00410107" w14:paraId="3A88E1EF" w14:textId="77777777" w:rsidTr="00A306B3">
        <w:trPr>
          <w:cantSplit/>
          <w:jc w:val="center"/>
        </w:trPr>
        <w:tc>
          <w:tcPr>
            <w:tcW w:w="562" w:type="dxa"/>
            <w:vAlign w:val="center"/>
          </w:tcPr>
          <w:p w14:paraId="51B7824F" w14:textId="5E885314" w:rsidR="00451348" w:rsidRPr="00410107" w:rsidRDefault="00451348" w:rsidP="00451348">
            <w:pPr>
              <w:pStyle w:val="TAC"/>
              <w:keepNext w:val="0"/>
              <w:keepLines w:val="0"/>
            </w:pPr>
            <w:r w:rsidRPr="00410107">
              <w:t>63</w:t>
            </w:r>
          </w:p>
        </w:tc>
        <w:tc>
          <w:tcPr>
            <w:tcW w:w="2694" w:type="dxa"/>
            <w:vAlign w:val="center"/>
          </w:tcPr>
          <w:p w14:paraId="080F0212" w14:textId="5060A9F2" w:rsidR="00451348" w:rsidRPr="00410107" w:rsidRDefault="00451348" w:rsidP="00451348">
            <w:pPr>
              <w:pStyle w:val="TAC"/>
              <w:keepNext w:val="0"/>
              <w:keepLines w:val="0"/>
              <w:jc w:val="left"/>
            </w:pPr>
            <w:r w:rsidRPr="00410107">
              <w:t>9.</w:t>
            </w:r>
            <w:r>
              <w:t xml:space="preserve">3.1.1 </w:t>
            </w:r>
            <w:r w:rsidRPr="00410107">
              <w:t>Language of page</w:t>
            </w:r>
          </w:p>
        </w:tc>
        <w:tc>
          <w:tcPr>
            <w:tcW w:w="425" w:type="dxa"/>
            <w:vAlign w:val="center"/>
          </w:tcPr>
          <w:p w14:paraId="42CF1932" w14:textId="77777777" w:rsidR="00451348" w:rsidRPr="00410107" w:rsidRDefault="00451348" w:rsidP="00451348">
            <w:pPr>
              <w:pStyle w:val="TAL"/>
              <w:keepNext w:val="0"/>
              <w:keepLines w:val="0"/>
              <w:jc w:val="center"/>
              <w:rPr>
                <w:b/>
              </w:rPr>
            </w:pPr>
          </w:p>
        </w:tc>
        <w:tc>
          <w:tcPr>
            <w:tcW w:w="425" w:type="dxa"/>
            <w:vAlign w:val="center"/>
          </w:tcPr>
          <w:p w14:paraId="1E0676E5" w14:textId="77777777" w:rsidR="00451348" w:rsidRPr="00410107" w:rsidRDefault="00451348" w:rsidP="00451348">
            <w:pPr>
              <w:pStyle w:val="TAL"/>
              <w:keepNext w:val="0"/>
              <w:keepLines w:val="0"/>
              <w:jc w:val="center"/>
            </w:pPr>
          </w:p>
        </w:tc>
        <w:tc>
          <w:tcPr>
            <w:tcW w:w="425" w:type="dxa"/>
            <w:vAlign w:val="center"/>
          </w:tcPr>
          <w:p w14:paraId="790BFFF6"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5C67793A" w14:textId="77777777" w:rsidR="00451348" w:rsidRPr="00410107" w:rsidRDefault="00451348" w:rsidP="00451348">
            <w:pPr>
              <w:pStyle w:val="TAL"/>
              <w:keepNext w:val="0"/>
              <w:keepLines w:val="0"/>
              <w:jc w:val="center"/>
              <w:rPr>
                <w:b/>
              </w:rPr>
            </w:pPr>
          </w:p>
        </w:tc>
        <w:tc>
          <w:tcPr>
            <w:tcW w:w="567" w:type="dxa"/>
            <w:vAlign w:val="center"/>
          </w:tcPr>
          <w:p w14:paraId="08A27F77" w14:textId="77777777" w:rsidR="00451348" w:rsidRPr="00410107" w:rsidRDefault="00451348" w:rsidP="00451348">
            <w:pPr>
              <w:pStyle w:val="TAC"/>
              <w:keepNext w:val="0"/>
              <w:keepLines w:val="0"/>
            </w:pPr>
            <w:r w:rsidRPr="00410107">
              <w:t>U</w:t>
            </w:r>
          </w:p>
        </w:tc>
        <w:tc>
          <w:tcPr>
            <w:tcW w:w="3402" w:type="dxa"/>
            <w:vAlign w:val="center"/>
          </w:tcPr>
          <w:p w14:paraId="5D00A017" w14:textId="77777777" w:rsidR="00451348" w:rsidRPr="00410107" w:rsidRDefault="00451348" w:rsidP="00451348">
            <w:pPr>
              <w:pStyle w:val="TAL"/>
              <w:keepNext w:val="0"/>
              <w:keepLines w:val="0"/>
            </w:pPr>
          </w:p>
        </w:tc>
        <w:tc>
          <w:tcPr>
            <w:tcW w:w="1459" w:type="dxa"/>
            <w:gridSpan w:val="2"/>
            <w:vAlign w:val="center"/>
          </w:tcPr>
          <w:p w14:paraId="7C0A8478" w14:textId="52CF863A" w:rsidR="00451348" w:rsidRPr="00410107" w:rsidRDefault="00451348" w:rsidP="00451348">
            <w:pPr>
              <w:pStyle w:val="TAL"/>
              <w:keepNext w:val="0"/>
              <w:keepLines w:val="0"/>
            </w:pPr>
            <w:r w:rsidRPr="00410107">
              <w:t>C</w:t>
            </w:r>
            <w:r>
              <w:t>.</w:t>
            </w:r>
            <w:r w:rsidRPr="00410107">
              <w:t>9.</w:t>
            </w:r>
            <w:r>
              <w:t>3.1.1</w:t>
            </w:r>
          </w:p>
        </w:tc>
      </w:tr>
      <w:tr w:rsidR="00451348" w:rsidRPr="00410107" w14:paraId="03289054" w14:textId="77777777" w:rsidTr="00A306B3">
        <w:trPr>
          <w:cantSplit/>
          <w:jc w:val="center"/>
        </w:trPr>
        <w:tc>
          <w:tcPr>
            <w:tcW w:w="562" w:type="dxa"/>
            <w:vAlign w:val="center"/>
          </w:tcPr>
          <w:p w14:paraId="30506EDC" w14:textId="63D67997" w:rsidR="00451348" w:rsidRPr="00410107" w:rsidRDefault="00451348" w:rsidP="00451348">
            <w:pPr>
              <w:pStyle w:val="TAC"/>
              <w:keepNext w:val="0"/>
              <w:keepLines w:val="0"/>
            </w:pPr>
            <w:r>
              <w:lastRenderedPageBreak/>
              <w:t>64</w:t>
            </w:r>
          </w:p>
        </w:tc>
        <w:tc>
          <w:tcPr>
            <w:tcW w:w="2694" w:type="dxa"/>
            <w:vAlign w:val="center"/>
          </w:tcPr>
          <w:p w14:paraId="18B9AA04" w14:textId="7A154A9E" w:rsidR="00451348" w:rsidRPr="00410107" w:rsidRDefault="00451348" w:rsidP="00451348">
            <w:pPr>
              <w:pStyle w:val="TAC"/>
              <w:keepNext w:val="0"/>
              <w:keepLines w:val="0"/>
              <w:jc w:val="left"/>
            </w:pPr>
            <w:r w:rsidRPr="00410107">
              <w:t>9.</w:t>
            </w:r>
            <w:r>
              <w:t xml:space="preserve">3.1.2 </w:t>
            </w:r>
            <w:r w:rsidRPr="00410107">
              <w:t>Language of parts</w:t>
            </w:r>
          </w:p>
        </w:tc>
        <w:tc>
          <w:tcPr>
            <w:tcW w:w="425" w:type="dxa"/>
            <w:vAlign w:val="center"/>
          </w:tcPr>
          <w:p w14:paraId="25BC28DB" w14:textId="77777777" w:rsidR="00451348" w:rsidRPr="00410107" w:rsidRDefault="00451348" w:rsidP="00451348">
            <w:pPr>
              <w:pStyle w:val="TAL"/>
              <w:keepNext w:val="0"/>
              <w:keepLines w:val="0"/>
              <w:jc w:val="center"/>
              <w:rPr>
                <w:b/>
              </w:rPr>
            </w:pPr>
          </w:p>
        </w:tc>
        <w:tc>
          <w:tcPr>
            <w:tcW w:w="425" w:type="dxa"/>
            <w:vAlign w:val="center"/>
          </w:tcPr>
          <w:p w14:paraId="3E782563" w14:textId="77777777" w:rsidR="00451348" w:rsidRPr="00410107" w:rsidRDefault="00451348" w:rsidP="00451348">
            <w:pPr>
              <w:pStyle w:val="TAL"/>
              <w:keepNext w:val="0"/>
              <w:keepLines w:val="0"/>
              <w:jc w:val="center"/>
            </w:pPr>
          </w:p>
        </w:tc>
        <w:tc>
          <w:tcPr>
            <w:tcW w:w="425" w:type="dxa"/>
            <w:vAlign w:val="center"/>
          </w:tcPr>
          <w:p w14:paraId="223F19EA"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9D1DC67" w14:textId="77777777" w:rsidR="00451348" w:rsidRPr="00410107" w:rsidRDefault="00451348" w:rsidP="00451348">
            <w:pPr>
              <w:pStyle w:val="TAL"/>
              <w:keepNext w:val="0"/>
              <w:keepLines w:val="0"/>
              <w:jc w:val="center"/>
              <w:rPr>
                <w:b/>
              </w:rPr>
            </w:pPr>
          </w:p>
        </w:tc>
        <w:tc>
          <w:tcPr>
            <w:tcW w:w="567" w:type="dxa"/>
            <w:vAlign w:val="center"/>
          </w:tcPr>
          <w:p w14:paraId="330156AD" w14:textId="77777777" w:rsidR="00451348" w:rsidRPr="00410107" w:rsidRDefault="00451348" w:rsidP="00451348">
            <w:pPr>
              <w:pStyle w:val="TAC"/>
              <w:keepNext w:val="0"/>
              <w:keepLines w:val="0"/>
            </w:pPr>
            <w:r w:rsidRPr="00410107">
              <w:t>U</w:t>
            </w:r>
          </w:p>
        </w:tc>
        <w:tc>
          <w:tcPr>
            <w:tcW w:w="3402" w:type="dxa"/>
            <w:vAlign w:val="center"/>
          </w:tcPr>
          <w:p w14:paraId="5566FCF8" w14:textId="77777777" w:rsidR="00451348" w:rsidRPr="00410107" w:rsidRDefault="00451348" w:rsidP="00451348">
            <w:pPr>
              <w:pStyle w:val="TAL"/>
              <w:keepNext w:val="0"/>
              <w:keepLines w:val="0"/>
            </w:pPr>
          </w:p>
        </w:tc>
        <w:tc>
          <w:tcPr>
            <w:tcW w:w="1459" w:type="dxa"/>
            <w:gridSpan w:val="2"/>
            <w:vAlign w:val="center"/>
          </w:tcPr>
          <w:p w14:paraId="6B0392ED" w14:textId="4A27F5FE" w:rsidR="00451348" w:rsidRPr="00410107" w:rsidRDefault="00451348" w:rsidP="00451348">
            <w:pPr>
              <w:pStyle w:val="TAL"/>
              <w:keepNext w:val="0"/>
              <w:keepLines w:val="0"/>
            </w:pPr>
            <w:r w:rsidRPr="00410107">
              <w:t>C</w:t>
            </w:r>
            <w:r>
              <w:t>.</w:t>
            </w:r>
            <w:r w:rsidRPr="00410107">
              <w:t>9.</w:t>
            </w:r>
            <w:r>
              <w:t>3.1.2</w:t>
            </w:r>
          </w:p>
        </w:tc>
      </w:tr>
      <w:tr w:rsidR="00451348" w:rsidRPr="00410107" w14:paraId="2B43A98A" w14:textId="77777777" w:rsidTr="00A306B3">
        <w:trPr>
          <w:cantSplit/>
          <w:jc w:val="center"/>
        </w:trPr>
        <w:tc>
          <w:tcPr>
            <w:tcW w:w="562" w:type="dxa"/>
            <w:vAlign w:val="center"/>
          </w:tcPr>
          <w:p w14:paraId="46358E4D" w14:textId="27CC4D4D" w:rsidR="00451348" w:rsidRPr="00410107" w:rsidRDefault="00451348" w:rsidP="00451348">
            <w:pPr>
              <w:pStyle w:val="TAC"/>
              <w:keepNext w:val="0"/>
              <w:keepLines w:val="0"/>
            </w:pPr>
            <w:r>
              <w:t>65</w:t>
            </w:r>
          </w:p>
        </w:tc>
        <w:tc>
          <w:tcPr>
            <w:tcW w:w="2694" w:type="dxa"/>
            <w:vAlign w:val="center"/>
          </w:tcPr>
          <w:p w14:paraId="0FA10B20" w14:textId="16B3213F" w:rsidR="00451348" w:rsidRPr="00410107" w:rsidRDefault="00451348" w:rsidP="00451348">
            <w:pPr>
              <w:pStyle w:val="TAC"/>
              <w:keepNext w:val="0"/>
              <w:keepLines w:val="0"/>
              <w:jc w:val="left"/>
            </w:pPr>
            <w:r w:rsidRPr="00410107">
              <w:t>9.</w:t>
            </w:r>
            <w:r>
              <w:t xml:space="preserve">3.2.1 </w:t>
            </w:r>
            <w:r w:rsidRPr="00410107">
              <w:t>On focus</w:t>
            </w:r>
          </w:p>
        </w:tc>
        <w:tc>
          <w:tcPr>
            <w:tcW w:w="425" w:type="dxa"/>
            <w:vAlign w:val="center"/>
          </w:tcPr>
          <w:p w14:paraId="30348B5D" w14:textId="77777777" w:rsidR="00451348" w:rsidRPr="00410107" w:rsidRDefault="00451348" w:rsidP="00451348">
            <w:pPr>
              <w:pStyle w:val="TAL"/>
              <w:keepNext w:val="0"/>
              <w:keepLines w:val="0"/>
              <w:jc w:val="center"/>
              <w:rPr>
                <w:b/>
              </w:rPr>
            </w:pPr>
          </w:p>
        </w:tc>
        <w:tc>
          <w:tcPr>
            <w:tcW w:w="425" w:type="dxa"/>
            <w:vAlign w:val="center"/>
          </w:tcPr>
          <w:p w14:paraId="6AD34639" w14:textId="77777777" w:rsidR="00451348" w:rsidRPr="00410107" w:rsidRDefault="00451348" w:rsidP="00451348">
            <w:pPr>
              <w:pStyle w:val="TAL"/>
              <w:keepNext w:val="0"/>
              <w:keepLines w:val="0"/>
              <w:jc w:val="center"/>
            </w:pPr>
          </w:p>
        </w:tc>
        <w:tc>
          <w:tcPr>
            <w:tcW w:w="425" w:type="dxa"/>
            <w:vAlign w:val="center"/>
          </w:tcPr>
          <w:p w14:paraId="4639F7EF"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38E97626" w14:textId="77777777" w:rsidR="00451348" w:rsidRPr="00410107" w:rsidRDefault="00451348" w:rsidP="00451348">
            <w:pPr>
              <w:pStyle w:val="TAL"/>
              <w:keepNext w:val="0"/>
              <w:keepLines w:val="0"/>
              <w:jc w:val="center"/>
              <w:rPr>
                <w:b/>
              </w:rPr>
            </w:pPr>
          </w:p>
        </w:tc>
        <w:tc>
          <w:tcPr>
            <w:tcW w:w="567" w:type="dxa"/>
            <w:vAlign w:val="center"/>
          </w:tcPr>
          <w:p w14:paraId="6F665FFA" w14:textId="77777777" w:rsidR="00451348" w:rsidRPr="00410107" w:rsidRDefault="00451348" w:rsidP="00451348">
            <w:pPr>
              <w:pStyle w:val="TAC"/>
              <w:keepNext w:val="0"/>
              <w:keepLines w:val="0"/>
            </w:pPr>
            <w:r w:rsidRPr="00410107">
              <w:t>U</w:t>
            </w:r>
          </w:p>
        </w:tc>
        <w:tc>
          <w:tcPr>
            <w:tcW w:w="3402" w:type="dxa"/>
            <w:vAlign w:val="center"/>
          </w:tcPr>
          <w:p w14:paraId="457CE14C" w14:textId="77777777" w:rsidR="00451348" w:rsidRPr="00410107" w:rsidRDefault="00451348" w:rsidP="00451348">
            <w:pPr>
              <w:pStyle w:val="TAL"/>
              <w:keepNext w:val="0"/>
              <w:keepLines w:val="0"/>
            </w:pPr>
          </w:p>
        </w:tc>
        <w:tc>
          <w:tcPr>
            <w:tcW w:w="1459" w:type="dxa"/>
            <w:gridSpan w:val="2"/>
            <w:vAlign w:val="center"/>
          </w:tcPr>
          <w:p w14:paraId="62DBF49A" w14:textId="614B9B2A" w:rsidR="00451348" w:rsidRPr="00410107" w:rsidRDefault="00451348" w:rsidP="00451348">
            <w:pPr>
              <w:pStyle w:val="TAL"/>
              <w:keepNext w:val="0"/>
              <w:keepLines w:val="0"/>
            </w:pPr>
            <w:r w:rsidRPr="00410107">
              <w:t>C</w:t>
            </w:r>
            <w:r>
              <w:t>.</w:t>
            </w:r>
            <w:r w:rsidRPr="00410107">
              <w:t>9.</w:t>
            </w:r>
            <w:r>
              <w:t>3.2.1</w:t>
            </w:r>
          </w:p>
        </w:tc>
      </w:tr>
      <w:tr w:rsidR="00451348" w:rsidRPr="00410107" w14:paraId="02BDD862" w14:textId="77777777" w:rsidTr="00A306B3">
        <w:trPr>
          <w:cantSplit/>
          <w:jc w:val="center"/>
        </w:trPr>
        <w:tc>
          <w:tcPr>
            <w:tcW w:w="562" w:type="dxa"/>
            <w:vAlign w:val="center"/>
          </w:tcPr>
          <w:p w14:paraId="5DCBD4B2" w14:textId="73062EF4" w:rsidR="00451348" w:rsidRPr="00410107" w:rsidRDefault="00451348" w:rsidP="00451348">
            <w:pPr>
              <w:pStyle w:val="TAC"/>
              <w:keepNext w:val="0"/>
              <w:keepLines w:val="0"/>
            </w:pPr>
            <w:r>
              <w:t>66</w:t>
            </w:r>
          </w:p>
        </w:tc>
        <w:tc>
          <w:tcPr>
            <w:tcW w:w="2694" w:type="dxa"/>
            <w:vAlign w:val="center"/>
          </w:tcPr>
          <w:p w14:paraId="6FAB8807" w14:textId="4976DED4" w:rsidR="00451348" w:rsidRPr="00410107" w:rsidRDefault="00451348" w:rsidP="00451348">
            <w:pPr>
              <w:pStyle w:val="TAC"/>
              <w:keepNext w:val="0"/>
              <w:keepLines w:val="0"/>
              <w:jc w:val="left"/>
            </w:pPr>
            <w:r w:rsidRPr="00410107">
              <w:t>9.</w:t>
            </w:r>
            <w:r>
              <w:t xml:space="preserve">3.2.2 </w:t>
            </w:r>
            <w:r w:rsidRPr="00410107">
              <w:t>On input</w:t>
            </w:r>
          </w:p>
        </w:tc>
        <w:tc>
          <w:tcPr>
            <w:tcW w:w="425" w:type="dxa"/>
            <w:vAlign w:val="center"/>
          </w:tcPr>
          <w:p w14:paraId="228E6CCE" w14:textId="77777777" w:rsidR="00451348" w:rsidRPr="00410107" w:rsidRDefault="00451348" w:rsidP="00451348">
            <w:pPr>
              <w:pStyle w:val="TAL"/>
              <w:keepNext w:val="0"/>
              <w:keepLines w:val="0"/>
              <w:jc w:val="center"/>
              <w:rPr>
                <w:b/>
              </w:rPr>
            </w:pPr>
          </w:p>
        </w:tc>
        <w:tc>
          <w:tcPr>
            <w:tcW w:w="425" w:type="dxa"/>
            <w:vAlign w:val="center"/>
          </w:tcPr>
          <w:p w14:paraId="4CF0E2D7" w14:textId="77777777" w:rsidR="00451348" w:rsidRPr="00410107" w:rsidRDefault="00451348" w:rsidP="00451348">
            <w:pPr>
              <w:pStyle w:val="TAL"/>
              <w:keepNext w:val="0"/>
              <w:keepLines w:val="0"/>
              <w:jc w:val="center"/>
            </w:pPr>
          </w:p>
        </w:tc>
        <w:tc>
          <w:tcPr>
            <w:tcW w:w="425" w:type="dxa"/>
            <w:vAlign w:val="center"/>
          </w:tcPr>
          <w:p w14:paraId="503B414C"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C44EFBB" w14:textId="77777777" w:rsidR="00451348" w:rsidRPr="00410107" w:rsidRDefault="00451348" w:rsidP="00451348">
            <w:pPr>
              <w:pStyle w:val="TAL"/>
              <w:keepNext w:val="0"/>
              <w:keepLines w:val="0"/>
              <w:jc w:val="center"/>
              <w:rPr>
                <w:b/>
              </w:rPr>
            </w:pPr>
          </w:p>
        </w:tc>
        <w:tc>
          <w:tcPr>
            <w:tcW w:w="567" w:type="dxa"/>
            <w:vAlign w:val="center"/>
          </w:tcPr>
          <w:p w14:paraId="4BAD9AB8" w14:textId="77777777" w:rsidR="00451348" w:rsidRPr="00410107" w:rsidRDefault="00451348" w:rsidP="00451348">
            <w:pPr>
              <w:pStyle w:val="TAC"/>
              <w:keepNext w:val="0"/>
              <w:keepLines w:val="0"/>
            </w:pPr>
            <w:r w:rsidRPr="00410107">
              <w:t>U</w:t>
            </w:r>
          </w:p>
        </w:tc>
        <w:tc>
          <w:tcPr>
            <w:tcW w:w="3402" w:type="dxa"/>
            <w:vAlign w:val="center"/>
          </w:tcPr>
          <w:p w14:paraId="5E15711D" w14:textId="77777777" w:rsidR="00451348" w:rsidRPr="00410107" w:rsidRDefault="00451348" w:rsidP="00451348">
            <w:pPr>
              <w:pStyle w:val="TAL"/>
              <w:keepNext w:val="0"/>
              <w:keepLines w:val="0"/>
            </w:pPr>
          </w:p>
        </w:tc>
        <w:tc>
          <w:tcPr>
            <w:tcW w:w="1459" w:type="dxa"/>
            <w:gridSpan w:val="2"/>
            <w:vAlign w:val="center"/>
          </w:tcPr>
          <w:p w14:paraId="77A1516E" w14:textId="69EEED58" w:rsidR="00451348" w:rsidRPr="00410107" w:rsidRDefault="00451348" w:rsidP="00451348">
            <w:pPr>
              <w:pStyle w:val="TAL"/>
              <w:keepNext w:val="0"/>
              <w:keepLines w:val="0"/>
            </w:pPr>
            <w:r w:rsidRPr="00410107">
              <w:t>C</w:t>
            </w:r>
            <w:r>
              <w:t>.</w:t>
            </w:r>
            <w:r w:rsidRPr="00410107">
              <w:t>9.</w:t>
            </w:r>
            <w:r>
              <w:t>3.2.2</w:t>
            </w:r>
          </w:p>
        </w:tc>
      </w:tr>
      <w:tr w:rsidR="00451348" w:rsidRPr="00410107" w14:paraId="6183F8DE" w14:textId="77777777" w:rsidTr="00A306B3">
        <w:trPr>
          <w:cantSplit/>
          <w:jc w:val="center"/>
        </w:trPr>
        <w:tc>
          <w:tcPr>
            <w:tcW w:w="562" w:type="dxa"/>
            <w:vAlign w:val="center"/>
          </w:tcPr>
          <w:p w14:paraId="4822DEF9" w14:textId="3CE78647" w:rsidR="00451348" w:rsidRPr="00410107" w:rsidRDefault="00451348" w:rsidP="00451348">
            <w:pPr>
              <w:pStyle w:val="TAC"/>
              <w:keepNext w:val="0"/>
              <w:keepLines w:val="0"/>
            </w:pPr>
            <w:r>
              <w:t>67</w:t>
            </w:r>
          </w:p>
        </w:tc>
        <w:tc>
          <w:tcPr>
            <w:tcW w:w="2694" w:type="dxa"/>
            <w:vAlign w:val="center"/>
          </w:tcPr>
          <w:p w14:paraId="7CD0D936" w14:textId="45B56CC5" w:rsidR="00451348" w:rsidRPr="00410107" w:rsidRDefault="00451348" w:rsidP="00451348">
            <w:pPr>
              <w:pStyle w:val="TAC"/>
              <w:keepNext w:val="0"/>
              <w:keepLines w:val="0"/>
              <w:jc w:val="left"/>
            </w:pPr>
            <w:r w:rsidRPr="00410107">
              <w:t>9.</w:t>
            </w:r>
            <w:r>
              <w:t xml:space="preserve">3.2.3 </w:t>
            </w:r>
            <w:r w:rsidRPr="00410107">
              <w:t>Consistent navigation</w:t>
            </w:r>
          </w:p>
        </w:tc>
        <w:tc>
          <w:tcPr>
            <w:tcW w:w="425" w:type="dxa"/>
            <w:vAlign w:val="center"/>
          </w:tcPr>
          <w:p w14:paraId="7329ECE4" w14:textId="77777777" w:rsidR="00451348" w:rsidRPr="00410107" w:rsidRDefault="00451348" w:rsidP="00451348">
            <w:pPr>
              <w:pStyle w:val="TAL"/>
              <w:keepNext w:val="0"/>
              <w:keepLines w:val="0"/>
              <w:jc w:val="center"/>
              <w:rPr>
                <w:b/>
              </w:rPr>
            </w:pPr>
          </w:p>
        </w:tc>
        <w:tc>
          <w:tcPr>
            <w:tcW w:w="425" w:type="dxa"/>
            <w:vAlign w:val="center"/>
          </w:tcPr>
          <w:p w14:paraId="2A71E5D5" w14:textId="77777777" w:rsidR="00451348" w:rsidRPr="00410107" w:rsidRDefault="00451348" w:rsidP="00451348">
            <w:pPr>
              <w:pStyle w:val="TAL"/>
              <w:keepNext w:val="0"/>
              <w:keepLines w:val="0"/>
              <w:jc w:val="center"/>
            </w:pPr>
          </w:p>
        </w:tc>
        <w:tc>
          <w:tcPr>
            <w:tcW w:w="425" w:type="dxa"/>
            <w:vAlign w:val="center"/>
          </w:tcPr>
          <w:p w14:paraId="6E8AF1B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3681BC6" w14:textId="77777777" w:rsidR="00451348" w:rsidRPr="00410107" w:rsidRDefault="00451348" w:rsidP="00451348">
            <w:pPr>
              <w:pStyle w:val="TAL"/>
              <w:keepNext w:val="0"/>
              <w:keepLines w:val="0"/>
              <w:jc w:val="center"/>
              <w:rPr>
                <w:b/>
              </w:rPr>
            </w:pPr>
          </w:p>
        </w:tc>
        <w:tc>
          <w:tcPr>
            <w:tcW w:w="567" w:type="dxa"/>
            <w:vAlign w:val="center"/>
          </w:tcPr>
          <w:p w14:paraId="2BFE658E" w14:textId="77777777" w:rsidR="00451348" w:rsidRPr="00410107" w:rsidRDefault="00451348" w:rsidP="00451348">
            <w:pPr>
              <w:pStyle w:val="TAC"/>
              <w:keepNext w:val="0"/>
              <w:keepLines w:val="0"/>
            </w:pPr>
            <w:r w:rsidRPr="00410107">
              <w:t>U</w:t>
            </w:r>
          </w:p>
        </w:tc>
        <w:tc>
          <w:tcPr>
            <w:tcW w:w="3402" w:type="dxa"/>
            <w:vAlign w:val="center"/>
          </w:tcPr>
          <w:p w14:paraId="598ABE45" w14:textId="77777777" w:rsidR="00451348" w:rsidRPr="00410107" w:rsidRDefault="00451348" w:rsidP="00451348">
            <w:pPr>
              <w:pStyle w:val="TAL"/>
              <w:keepNext w:val="0"/>
              <w:keepLines w:val="0"/>
            </w:pPr>
          </w:p>
        </w:tc>
        <w:tc>
          <w:tcPr>
            <w:tcW w:w="1459" w:type="dxa"/>
            <w:gridSpan w:val="2"/>
            <w:vAlign w:val="center"/>
          </w:tcPr>
          <w:p w14:paraId="3AB2340F" w14:textId="40A4F057" w:rsidR="00451348" w:rsidRPr="00410107" w:rsidRDefault="00451348" w:rsidP="00451348">
            <w:pPr>
              <w:pStyle w:val="TAL"/>
              <w:keepNext w:val="0"/>
              <w:keepLines w:val="0"/>
            </w:pPr>
            <w:r w:rsidRPr="00410107">
              <w:t>C</w:t>
            </w:r>
            <w:r>
              <w:t>.</w:t>
            </w:r>
            <w:r w:rsidRPr="00410107">
              <w:t>9.</w:t>
            </w:r>
            <w:r>
              <w:t>3.2.3</w:t>
            </w:r>
          </w:p>
        </w:tc>
      </w:tr>
      <w:tr w:rsidR="00451348" w:rsidRPr="00410107" w14:paraId="664DE8D3" w14:textId="77777777" w:rsidTr="00A306B3">
        <w:trPr>
          <w:cantSplit/>
          <w:jc w:val="center"/>
        </w:trPr>
        <w:tc>
          <w:tcPr>
            <w:tcW w:w="562" w:type="dxa"/>
            <w:vAlign w:val="center"/>
          </w:tcPr>
          <w:p w14:paraId="1EEF3930" w14:textId="310C925B" w:rsidR="00451348" w:rsidRPr="00410107" w:rsidRDefault="00451348" w:rsidP="00451348">
            <w:pPr>
              <w:pStyle w:val="TAC"/>
              <w:keepNext w:val="0"/>
              <w:keepLines w:val="0"/>
            </w:pPr>
            <w:r>
              <w:t>68</w:t>
            </w:r>
          </w:p>
        </w:tc>
        <w:tc>
          <w:tcPr>
            <w:tcW w:w="2694" w:type="dxa"/>
            <w:vAlign w:val="center"/>
          </w:tcPr>
          <w:p w14:paraId="5A71A66D" w14:textId="6AEB5AA2" w:rsidR="00451348" w:rsidRPr="00410107" w:rsidRDefault="00451348" w:rsidP="00451348">
            <w:pPr>
              <w:pStyle w:val="TAC"/>
              <w:keepNext w:val="0"/>
              <w:keepLines w:val="0"/>
              <w:jc w:val="left"/>
            </w:pPr>
            <w:r w:rsidRPr="00410107">
              <w:t>9.</w:t>
            </w:r>
            <w:r>
              <w:t xml:space="preserve">3.2.4 </w:t>
            </w:r>
            <w:r w:rsidRPr="00410107">
              <w:t>Consistent identification</w:t>
            </w:r>
          </w:p>
        </w:tc>
        <w:tc>
          <w:tcPr>
            <w:tcW w:w="425" w:type="dxa"/>
            <w:vAlign w:val="center"/>
          </w:tcPr>
          <w:p w14:paraId="550A8215" w14:textId="77777777" w:rsidR="00451348" w:rsidRPr="00410107" w:rsidRDefault="00451348" w:rsidP="00451348">
            <w:pPr>
              <w:pStyle w:val="TAL"/>
              <w:keepNext w:val="0"/>
              <w:keepLines w:val="0"/>
              <w:jc w:val="center"/>
              <w:rPr>
                <w:b/>
              </w:rPr>
            </w:pPr>
          </w:p>
        </w:tc>
        <w:tc>
          <w:tcPr>
            <w:tcW w:w="425" w:type="dxa"/>
            <w:vAlign w:val="center"/>
          </w:tcPr>
          <w:p w14:paraId="0F2D3B58" w14:textId="77777777" w:rsidR="00451348" w:rsidRPr="00410107" w:rsidRDefault="00451348" w:rsidP="00451348">
            <w:pPr>
              <w:pStyle w:val="TAL"/>
              <w:keepNext w:val="0"/>
              <w:keepLines w:val="0"/>
              <w:jc w:val="center"/>
            </w:pPr>
          </w:p>
        </w:tc>
        <w:tc>
          <w:tcPr>
            <w:tcW w:w="425" w:type="dxa"/>
            <w:vAlign w:val="center"/>
          </w:tcPr>
          <w:p w14:paraId="554A5F0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12C9B5D" w14:textId="77777777" w:rsidR="00451348" w:rsidRPr="00410107" w:rsidRDefault="00451348" w:rsidP="00451348">
            <w:pPr>
              <w:pStyle w:val="TAL"/>
              <w:keepNext w:val="0"/>
              <w:keepLines w:val="0"/>
              <w:jc w:val="center"/>
              <w:rPr>
                <w:b/>
              </w:rPr>
            </w:pPr>
          </w:p>
        </w:tc>
        <w:tc>
          <w:tcPr>
            <w:tcW w:w="567" w:type="dxa"/>
            <w:vAlign w:val="center"/>
          </w:tcPr>
          <w:p w14:paraId="4750F003" w14:textId="77777777" w:rsidR="00451348" w:rsidRPr="00410107" w:rsidRDefault="00451348" w:rsidP="00451348">
            <w:pPr>
              <w:pStyle w:val="TAC"/>
              <w:keepNext w:val="0"/>
              <w:keepLines w:val="0"/>
            </w:pPr>
            <w:r w:rsidRPr="00410107">
              <w:t>U</w:t>
            </w:r>
          </w:p>
        </w:tc>
        <w:tc>
          <w:tcPr>
            <w:tcW w:w="3402" w:type="dxa"/>
            <w:vAlign w:val="center"/>
          </w:tcPr>
          <w:p w14:paraId="071489E5" w14:textId="77777777" w:rsidR="00451348" w:rsidRPr="00410107" w:rsidRDefault="00451348" w:rsidP="00451348">
            <w:pPr>
              <w:pStyle w:val="TAL"/>
              <w:keepNext w:val="0"/>
              <w:keepLines w:val="0"/>
            </w:pPr>
          </w:p>
        </w:tc>
        <w:tc>
          <w:tcPr>
            <w:tcW w:w="1459" w:type="dxa"/>
            <w:gridSpan w:val="2"/>
            <w:vAlign w:val="center"/>
          </w:tcPr>
          <w:p w14:paraId="39FAD1C3" w14:textId="32FF0B07" w:rsidR="00451348" w:rsidRPr="00410107" w:rsidRDefault="00451348" w:rsidP="00451348">
            <w:pPr>
              <w:pStyle w:val="TAL"/>
              <w:keepNext w:val="0"/>
              <w:keepLines w:val="0"/>
            </w:pPr>
            <w:r w:rsidRPr="00410107">
              <w:t>C</w:t>
            </w:r>
            <w:r>
              <w:t>.</w:t>
            </w:r>
            <w:r w:rsidRPr="00410107">
              <w:t>9.</w:t>
            </w:r>
            <w:r>
              <w:t>3.2.4</w:t>
            </w:r>
          </w:p>
        </w:tc>
      </w:tr>
      <w:tr w:rsidR="00451348" w:rsidRPr="00410107" w14:paraId="59764854" w14:textId="77777777" w:rsidTr="00A306B3">
        <w:trPr>
          <w:cantSplit/>
          <w:jc w:val="center"/>
        </w:trPr>
        <w:tc>
          <w:tcPr>
            <w:tcW w:w="562" w:type="dxa"/>
            <w:vAlign w:val="center"/>
          </w:tcPr>
          <w:p w14:paraId="55E9CF53" w14:textId="0FDFB716" w:rsidR="00451348" w:rsidRPr="00410107" w:rsidRDefault="00451348" w:rsidP="00451348">
            <w:pPr>
              <w:pStyle w:val="TAC"/>
              <w:keepNext w:val="0"/>
              <w:keepLines w:val="0"/>
            </w:pPr>
            <w:r>
              <w:t>69</w:t>
            </w:r>
          </w:p>
        </w:tc>
        <w:tc>
          <w:tcPr>
            <w:tcW w:w="2694" w:type="dxa"/>
            <w:vAlign w:val="center"/>
          </w:tcPr>
          <w:p w14:paraId="05C399D8" w14:textId="7BB59F15" w:rsidR="00451348" w:rsidRPr="00410107" w:rsidRDefault="00451348" w:rsidP="00451348">
            <w:pPr>
              <w:pStyle w:val="TAC"/>
              <w:keepNext w:val="0"/>
              <w:keepLines w:val="0"/>
              <w:jc w:val="left"/>
            </w:pPr>
            <w:r w:rsidRPr="00410107">
              <w:t>9.</w:t>
            </w:r>
            <w:r>
              <w:t xml:space="preserve">3.3.1 </w:t>
            </w:r>
            <w:r w:rsidRPr="00410107">
              <w:t>Error identification</w:t>
            </w:r>
          </w:p>
        </w:tc>
        <w:tc>
          <w:tcPr>
            <w:tcW w:w="425" w:type="dxa"/>
            <w:vAlign w:val="center"/>
          </w:tcPr>
          <w:p w14:paraId="3BF19C28" w14:textId="77777777" w:rsidR="00451348" w:rsidRPr="00410107" w:rsidRDefault="00451348" w:rsidP="00451348">
            <w:pPr>
              <w:pStyle w:val="TAL"/>
              <w:keepNext w:val="0"/>
              <w:keepLines w:val="0"/>
              <w:jc w:val="center"/>
              <w:rPr>
                <w:b/>
              </w:rPr>
            </w:pPr>
          </w:p>
        </w:tc>
        <w:tc>
          <w:tcPr>
            <w:tcW w:w="425" w:type="dxa"/>
            <w:vAlign w:val="center"/>
          </w:tcPr>
          <w:p w14:paraId="3F007636" w14:textId="77777777" w:rsidR="00451348" w:rsidRPr="00410107" w:rsidRDefault="00451348" w:rsidP="00451348">
            <w:pPr>
              <w:pStyle w:val="TAL"/>
              <w:keepNext w:val="0"/>
              <w:keepLines w:val="0"/>
              <w:jc w:val="center"/>
            </w:pPr>
          </w:p>
        </w:tc>
        <w:tc>
          <w:tcPr>
            <w:tcW w:w="425" w:type="dxa"/>
            <w:vAlign w:val="center"/>
          </w:tcPr>
          <w:p w14:paraId="0FC3BAA1"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2DB7120" w14:textId="77777777" w:rsidR="00451348" w:rsidRPr="00410107" w:rsidRDefault="00451348" w:rsidP="00451348">
            <w:pPr>
              <w:pStyle w:val="TAL"/>
              <w:keepNext w:val="0"/>
              <w:keepLines w:val="0"/>
              <w:jc w:val="center"/>
              <w:rPr>
                <w:b/>
              </w:rPr>
            </w:pPr>
          </w:p>
        </w:tc>
        <w:tc>
          <w:tcPr>
            <w:tcW w:w="567" w:type="dxa"/>
            <w:vAlign w:val="center"/>
          </w:tcPr>
          <w:p w14:paraId="178FD323" w14:textId="77777777" w:rsidR="00451348" w:rsidRPr="00410107" w:rsidRDefault="00451348" w:rsidP="00451348">
            <w:pPr>
              <w:pStyle w:val="TAC"/>
              <w:keepNext w:val="0"/>
              <w:keepLines w:val="0"/>
            </w:pPr>
            <w:r w:rsidRPr="00410107">
              <w:t>U</w:t>
            </w:r>
          </w:p>
        </w:tc>
        <w:tc>
          <w:tcPr>
            <w:tcW w:w="3402" w:type="dxa"/>
            <w:vAlign w:val="center"/>
          </w:tcPr>
          <w:p w14:paraId="03A39885" w14:textId="77777777" w:rsidR="00451348" w:rsidRPr="00410107" w:rsidRDefault="00451348" w:rsidP="00451348">
            <w:pPr>
              <w:pStyle w:val="TAL"/>
              <w:keepNext w:val="0"/>
              <w:keepLines w:val="0"/>
            </w:pPr>
          </w:p>
        </w:tc>
        <w:tc>
          <w:tcPr>
            <w:tcW w:w="1459" w:type="dxa"/>
            <w:gridSpan w:val="2"/>
            <w:vAlign w:val="center"/>
          </w:tcPr>
          <w:p w14:paraId="361EDFA3" w14:textId="6957A178" w:rsidR="00451348" w:rsidRPr="00410107" w:rsidRDefault="00451348" w:rsidP="00451348">
            <w:pPr>
              <w:pStyle w:val="TAL"/>
              <w:keepNext w:val="0"/>
              <w:keepLines w:val="0"/>
            </w:pPr>
            <w:r w:rsidRPr="00410107">
              <w:t>C</w:t>
            </w:r>
            <w:r>
              <w:t>.</w:t>
            </w:r>
            <w:r w:rsidRPr="00410107">
              <w:t>9.3</w:t>
            </w:r>
            <w:r>
              <w:t>.3.1</w:t>
            </w:r>
          </w:p>
        </w:tc>
      </w:tr>
      <w:tr w:rsidR="00451348" w:rsidRPr="00410107" w14:paraId="51BE95D8" w14:textId="77777777" w:rsidTr="009C6E9A">
        <w:trPr>
          <w:cantSplit/>
          <w:jc w:val="center"/>
        </w:trPr>
        <w:tc>
          <w:tcPr>
            <w:tcW w:w="562" w:type="dxa"/>
            <w:vAlign w:val="center"/>
          </w:tcPr>
          <w:p w14:paraId="29C1AFBC" w14:textId="5F4B0231" w:rsidR="00451348" w:rsidRPr="00410107" w:rsidRDefault="00EA7E5A" w:rsidP="00451348">
            <w:pPr>
              <w:pStyle w:val="TAC"/>
              <w:keepNext w:val="0"/>
              <w:keepLines w:val="0"/>
            </w:pPr>
            <w:r>
              <w:t>70</w:t>
            </w:r>
          </w:p>
        </w:tc>
        <w:tc>
          <w:tcPr>
            <w:tcW w:w="2694" w:type="dxa"/>
            <w:vAlign w:val="center"/>
          </w:tcPr>
          <w:p w14:paraId="067F8462" w14:textId="44532771" w:rsidR="00451348" w:rsidRPr="00410107" w:rsidRDefault="00451348" w:rsidP="00451348">
            <w:pPr>
              <w:pStyle w:val="TAC"/>
              <w:keepNext w:val="0"/>
              <w:keepLines w:val="0"/>
              <w:jc w:val="left"/>
            </w:pPr>
            <w:r w:rsidRPr="00410107">
              <w:t>9.</w:t>
            </w:r>
            <w:r>
              <w:t xml:space="preserve">3.3.2 </w:t>
            </w:r>
            <w:r w:rsidRPr="00410107">
              <w:t>Labels or instructions</w:t>
            </w:r>
          </w:p>
        </w:tc>
        <w:tc>
          <w:tcPr>
            <w:tcW w:w="425" w:type="dxa"/>
            <w:vAlign w:val="center"/>
          </w:tcPr>
          <w:p w14:paraId="65066935" w14:textId="77777777" w:rsidR="00451348" w:rsidRPr="00410107" w:rsidRDefault="00451348" w:rsidP="00451348">
            <w:pPr>
              <w:pStyle w:val="TAL"/>
              <w:keepNext w:val="0"/>
              <w:keepLines w:val="0"/>
              <w:jc w:val="center"/>
              <w:rPr>
                <w:b/>
              </w:rPr>
            </w:pPr>
          </w:p>
        </w:tc>
        <w:tc>
          <w:tcPr>
            <w:tcW w:w="425" w:type="dxa"/>
            <w:vAlign w:val="center"/>
          </w:tcPr>
          <w:p w14:paraId="41FF0CA4" w14:textId="77777777" w:rsidR="00451348" w:rsidRPr="00410107" w:rsidRDefault="00451348" w:rsidP="00451348">
            <w:pPr>
              <w:pStyle w:val="TAL"/>
              <w:keepNext w:val="0"/>
              <w:keepLines w:val="0"/>
              <w:jc w:val="center"/>
            </w:pPr>
          </w:p>
        </w:tc>
        <w:tc>
          <w:tcPr>
            <w:tcW w:w="425" w:type="dxa"/>
            <w:vAlign w:val="center"/>
          </w:tcPr>
          <w:p w14:paraId="7094C91D"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6F46010" w14:textId="77777777" w:rsidR="00451348" w:rsidRPr="00410107" w:rsidRDefault="00451348" w:rsidP="00451348">
            <w:pPr>
              <w:pStyle w:val="TAL"/>
              <w:keepNext w:val="0"/>
              <w:keepLines w:val="0"/>
              <w:jc w:val="center"/>
              <w:rPr>
                <w:b/>
              </w:rPr>
            </w:pPr>
          </w:p>
        </w:tc>
        <w:tc>
          <w:tcPr>
            <w:tcW w:w="567" w:type="dxa"/>
            <w:vAlign w:val="center"/>
          </w:tcPr>
          <w:p w14:paraId="38160979" w14:textId="77777777" w:rsidR="00451348" w:rsidRPr="00410107" w:rsidRDefault="00451348" w:rsidP="00451348">
            <w:pPr>
              <w:pStyle w:val="TAC"/>
              <w:keepNext w:val="0"/>
              <w:keepLines w:val="0"/>
            </w:pPr>
            <w:r w:rsidRPr="00410107">
              <w:t>U</w:t>
            </w:r>
          </w:p>
        </w:tc>
        <w:tc>
          <w:tcPr>
            <w:tcW w:w="3402" w:type="dxa"/>
            <w:vAlign w:val="center"/>
          </w:tcPr>
          <w:p w14:paraId="4076419F" w14:textId="77777777" w:rsidR="00451348" w:rsidRPr="00410107" w:rsidRDefault="00451348" w:rsidP="00451348">
            <w:pPr>
              <w:pStyle w:val="TAL"/>
              <w:keepNext w:val="0"/>
              <w:keepLines w:val="0"/>
            </w:pPr>
          </w:p>
        </w:tc>
        <w:tc>
          <w:tcPr>
            <w:tcW w:w="1459" w:type="dxa"/>
            <w:gridSpan w:val="2"/>
          </w:tcPr>
          <w:p w14:paraId="13C0425D" w14:textId="3C33882B" w:rsidR="00451348" w:rsidRPr="00410107" w:rsidRDefault="00451348" w:rsidP="00451348">
            <w:pPr>
              <w:pStyle w:val="TAL"/>
              <w:keepNext w:val="0"/>
              <w:keepLines w:val="0"/>
            </w:pPr>
            <w:r w:rsidRPr="00921D5A">
              <w:t>C.9.3.3.</w:t>
            </w:r>
            <w:r>
              <w:t>2</w:t>
            </w:r>
          </w:p>
        </w:tc>
      </w:tr>
      <w:tr w:rsidR="00451348" w:rsidRPr="00410107" w14:paraId="759D991D" w14:textId="77777777" w:rsidTr="009C6E9A">
        <w:trPr>
          <w:cantSplit/>
          <w:jc w:val="center"/>
        </w:trPr>
        <w:tc>
          <w:tcPr>
            <w:tcW w:w="562" w:type="dxa"/>
            <w:vAlign w:val="center"/>
          </w:tcPr>
          <w:p w14:paraId="178751D1" w14:textId="44186977" w:rsidR="00451348" w:rsidRPr="00410107" w:rsidRDefault="00EA7E5A" w:rsidP="00451348">
            <w:pPr>
              <w:pStyle w:val="TAC"/>
              <w:keepNext w:val="0"/>
              <w:keepLines w:val="0"/>
            </w:pPr>
            <w:r>
              <w:t>71</w:t>
            </w:r>
          </w:p>
        </w:tc>
        <w:tc>
          <w:tcPr>
            <w:tcW w:w="2694" w:type="dxa"/>
            <w:vAlign w:val="center"/>
          </w:tcPr>
          <w:p w14:paraId="3D5A8A4E" w14:textId="4FDE7073" w:rsidR="00451348" w:rsidRPr="00410107" w:rsidRDefault="00451348" w:rsidP="00451348">
            <w:pPr>
              <w:pStyle w:val="TAC"/>
              <w:keepNext w:val="0"/>
              <w:keepLines w:val="0"/>
              <w:jc w:val="left"/>
            </w:pPr>
            <w:r w:rsidRPr="00410107">
              <w:t>9.</w:t>
            </w:r>
            <w:r>
              <w:t xml:space="preserve">3.3.3 </w:t>
            </w:r>
            <w:r w:rsidRPr="00410107">
              <w:t>Error suggestion</w:t>
            </w:r>
          </w:p>
        </w:tc>
        <w:tc>
          <w:tcPr>
            <w:tcW w:w="425" w:type="dxa"/>
            <w:vAlign w:val="center"/>
          </w:tcPr>
          <w:p w14:paraId="5578A1D5" w14:textId="77777777" w:rsidR="00451348" w:rsidRPr="00410107" w:rsidRDefault="00451348" w:rsidP="00451348">
            <w:pPr>
              <w:pStyle w:val="TAL"/>
              <w:keepNext w:val="0"/>
              <w:keepLines w:val="0"/>
              <w:jc w:val="center"/>
              <w:rPr>
                <w:b/>
              </w:rPr>
            </w:pPr>
          </w:p>
        </w:tc>
        <w:tc>
          <w:tcPr>
            <w:tcW w:w="425" w:type="dxa"/>
            <w:vAlign w:val="center"/>
          </w:tcPr>
          <w:p w14:paraId="0FE55DDF" w14:textId="77777777" w:rsidR="00451348" w:rsidRPr="00410107" w:rsidRDefault="00451348" w:rsidP="00451348">
            <w:pPr>
              <w:pStyle w:val="TAL"/>
              <w:keepNext w:val="0"/>
              <w:keepLines w:val="0"/>
              <w:jc w:val="center"/>
            </w:pPr>
          </w:p>
        </w:tc>
        <w:tc>
          <w:tcPr>
            <w:tcW w:w="425" w:type="dxa"/>
            <w:vAlign w:val="center"/>
          </w:tcPr>
          <w:p w14:paraId="6D4EE04B"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5FF8480" w14:textId="77777777" w:rsidR="00451348" w:rsidRPr="00410107" w:rsidRDefault="00451348" w:rsidP="00451348">
            <w:pPr>
              <w:pStyle w:val="TAL"/>
              <w:keepNext w:val="0"/>
              <w:keepLines w:val="0"/>
              <w:jc w:val="center"/>
              <w:rPr>
                <w:b/>
              </w:rPr>
            </w:pPr>
          </w:p>
        </w:tc>
        <w:tc>
          <w:tcPr>
            <w:tcW w:w="567" w:type="dxa"/>
            <w:vAlign w:val="center"/>
          </w:tcPr>
          <w:p w14:paraId="368AE1AA" w14:textId="77777777" w:rsidR="00451348" w:rsidRPr="00410107" w:rsidRDefault="00451348" w:rsidP="00451348">
            <w:pPr>
              <w:pStyle w:val="TAC"/>
              <w:keepNext w:val="0"/>
              <w:keepLines w:val="0"/>
            </w:pPr>
            <w:r w:rsidRPr="00410107">
              <w:t>U</w:t>
            </w:r>
          </w:p>
        </w:tc>
        <w:tc>
          <w:tcPr>
            <w:tcW w:w="3402" w:type="dxa"/>
            <w:vAlign w:val="center"/>
          </w:tcPr>
          <w:p w14:paraId="09001552" w14:textId="77777777" w:rsidR="00451348" w:rsidRPr="00410107" w:rsidRDefault="00451348" w:rsidP="00451348">
            <w:pPr>
              <w:pStyle w:val="TAL"/>
              <w:keepNext w:val="0"/>
              <w:keepLines w:val="0"/>
            </w:pPr>
          </w:p>
        </w:tc>
        <w:tc>
          <w:tcPr>
            <w:tcW w:w="1459" w:type="dxa"/>
            <w:gridSpan w:val="2"/>
          </w:tcPr>
          <w:p w14:paraId="633EA71B" w14:textId="050B4853" w:rsidR="00451348" w:rsidRPr="00410107" w:rsidRDefault="00451348" w:rsidP="00451348">
            <w:pPr>
              <w:pStyle w:val="TAL"/>
              <w:keepNext w:val="0"/>
              <w:keepLines w:val="0"/>
            </w:pPr>
            <w:r w:rsidRPr="00921D5A">
              <w:t>C.9.3.3.</w:t>
            </w:r>
            <w:r>
              <w:t>3</w:t>
            </w:r>
          </w:p>
        </w:tc>
      </w:tr>
      <w:tr w:rsidR="00451348" w:rsidRPr="00410107" w14:paraId="79B81423" w14:textId="77777777" w:rsidTr="009C6E9A">
        <w:trPr>
          <w:cantSplit/>
          <w:jc w:val="center"/>
        </w:trPr>
        <w:tc>
          <w:tcPr>
            <w:tcW w:w="562" w:type="dxa"/>
            <w:vAlign w:val="center"/>
          </w:tcPr>
          <w:p w14:paraId="3A07D35D" w14:textId="4D6925B4" w:rsidR="00451348" w:rsidRPr="00410107" w:rsidRDefault="00EA7E5A" w:rsidP="00451348">
            <w:pPr>
              <w:pStyle w:val="TAC"/>
              <w:keepNext w:val="0"/>
              <w:keepLines w:val="0"/>
            </w:pPr>
            <w:r>
              <w:t>72</w:t>
            </w:r>
          </w:p>
        </w:tc>
        <w:tc>
          <w:tcPr>
            <w:tcW w:w="2694" w:type="dxa"/>
            <w:vAlign w:val="center"/>
          </w:tcPr>
          <w:p w14:paraId="59446AEE" w14:textId="7115057D" w:rsidR="00451348" w:rsidRPr="00410107" w:rsidRDefault="00451348" w:rsidP="00451348">
            <w:pPr>
              <w:pStyle w:val="TAC"/>
              <w:keepNext w:val="0"/>
              <w:keepLines w:val="0"/>
              <w:jc w:val="left"/>
            </w:pPr>
            <w:r w:rsidRPr="00410107">
              <w:t>9.</w:t>
            </w:r>
            <w:r>
              <w:t xml:space="preserve">3.3.4 </w:t>
            </w:r>
            <w:r w:rsidRPr="00410107">
              <w:t>Error prevention (legal, financial, data)</w:t>
            </w:r>
          </w:p>
        </w:tc>
        <w:tc>
          <w:tcPr>
            <w:tcW w:w="425" w:type="dxa"/>
            <w:vAlign w:val="center"/>
          </w:tcPr>
          <w:p w14:paraId="30C705A0" w14:textId="77777777" w:rsidR="00451348" w:rsidRPr="00410107" w:rsidRDefault="00451348" w:rsidP="00451348">
            <w:pPr>
              <w:pStyle w:val="TAL"/>
              <w:keepNext w:val="0"/>
              <w:keepLines w:val="0"/>
              <w:jc w:val="center"/>
              <w:rPr>
                <w:b/>
              </w:rPr>
            </w:pPr>
          </w:p>
        </w:tc>
        <w:tc>
          <w:tcPr>
            <w:tcW w:w="425" w:type="dxa"/>
            <w:vAlign w:val="center"/>
          </w:tcPr>
          <w:p w14:paraId="5E2FAACF" w14:textId="77777777" w:rsidR="00451348" w:rsidRPr="00410107" w:rsidRDefault="00451348" w:rsidP="00451348">
            <w:pPr>
              <w:pStyle w:val="TAL"/>
              <w:keepNext w:val="0"/>
              <w:keepLines w:val="0"/>
              <w:jc w:val="center"/>
            </w:pPr>
          </w:p>
        </w:tc>
        <w:tc>
          <w:tcPr>
            <w:tcW w:w="425" w:type="dxa"/>
            <w:vAlign w:val="center"/>
          </w:tcPr>
          <w:p w14:paraId="65B89F50"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6C4B147" w14:textId="77777777" w:rsidR="00451348" w:rsidRPr="00410107" w:rsidRDefault="00451348" w:rsidP="00451348">
            <w:pPr>
              <w:pStyle w:val="TAL"/>
              <w:keepNext w:val="0"/>
              <w:keepLines w:val="0"/>
              <w:jc w:val="center"/>
              <w:rPr>
                <w:b/>
              </w:rPr>
            </w:pPr>
          </w:p>
        </w:tc>
        <w:tc>
          <w:tcPr>
            <w:tcW w:w="567" w:type="dxa"/>
            <w:vAlign w:val="center"/>
          </w:tcPr>
          <w:p w14:paraId="72D1DC3D" w14:textId="77777777" w:rsidR="00451348" w:rsidRPr="00410107" w:rsidRDefault="00451348" w:rsidP="00451348">
            <w:pPr>
              <w:pStyle w:val="TAC"/>
              <w:keepNext w:val="0"/>
              <w:keepLines w:val="0"/>
            </w:pPr>
            <w:r w:rsidRPr="00410107">
              <w:t>U</w:t>
            </w:r>
          </w:p>
        </w:tc>
        <w:tc>
          <w:tcPr>
            <w:tcW w:w="3402" w:type="dxa"/>
            <w:vAlign w:val="center"/>
          </w:tcPr>
          <w:p w14:paraId="77FAFC47" w14:textId="77777777" w:rsidR="00451348" w:rsidRPr="00410107" w:rsidRDefault="00451348" w:rsidP="00451348">
            <w:pPr>
              <w:pStyle w:val="TAL"/>
              <w:keepNext w:val="0"/>
              <w:keepLines w:val="0"/>
            </w:pPr>
          </w:p>
        </w:tc>
        <w:tc>
          <w:tcPr>
            <w:tcW w:w="1459" w:type="dxa"/>
            <w:gridSpan w:val="2"/>
          </w:tcPr>
          <w:p w14:paraId="72AD3430" w14:textId="788024B9" w:rsidR="00451348" w:rsidRPr="00410107" w:rsidRDefault="00451348" w:rsidP="00451348">
            <w:pPr>
              <w:pStyle w:val="TAL"/>
              <w:keepNext w:val="0"/>
              <w:keepLines w:val="0"/>
            </w:pPr>
            <w:r w:rsidRPr="00921D5A">
              <w:t>C.9.3.3.</w:t>
            </w:r>
            <w:r>
              <w:t>4</w:t>
            </w:r>
          </w:p>
        </w:tc>
      </w:tr>
      <w:tr w:rsidR="00451348" w:rsidRPr="00410107" w14:paraId="4A90E574" w14:textId="77777777" w:rsidTr="00A306B3">
        <w:trPr>
          <w:cantSplit/>
          <w:jc w:val="center"/>
        </w:trPr>
        <w:tc>
          <w:tcPr>
            <w:tcW w:w="562" w:type="dxa"/>
            <w:vAlign w:val="center"/>
          </w:tcPr>
          <w:p w14:paraId="25E988EA" w14:textId="4551A883" w:rsidR="00451348" w:rsidRPr="00410107" w:rsidRDefault="00EA7E5A" w:rsidP="00451348">
            <w:pPr>
              <w:pStyle w:val="TAC"/>
              <w:keepNext w:val="0"/>
              <w:keepLines w:val="0"/>
            </w:pPr>
            <w:r>
              <w:t>73</w:t>
            </w:r>
          </w:p>
        </w:tc>
        <w:tc>
          <w:tcPr>
            <w:tcW w:w="2694" w:type="dxa"/>
            <w:vAlign w:val="center"/>
          </w:tcPr>
          <w:p w14:paraId="0B3638C6" w14:textId="65971C61" w:rsidR="00451348" w:rsidRPr="00410107" w:rsidRDefault="00451348" w:rsidP="00451348">
            <w:pPr>
              <w:pStyle w:val="TAC"/>
              <w:keepNext w:val="0"/>
              <w:keepLines w:val="0"/>
              <w:jc w:val="left"/>
            </w:pPr>
            <w:r w:rsidRPr="00410107">
              <w:t>9.</w:t>
            </w:r>
            <w:r>
              <w:t xml:space="preserve">4.1.1 </w:t>
            </w:r>
            <w:r w:rsidRPr="00410107">
              <w:t>Parsing</w:t>
            </w:r>
          </w:p>
        </w:tc>
        <w:tc>
          <w:tcPr>
            <w:tcW w:w="425" w:type="dxa"/>
            <w:vAlign w:val="center"/>
          </w:tcPr>
          <w:p w14:paraId="3A2CCD83" w14:textId="77777777" w:rsidR="00451348" w:rsidRPr="00410107" w:rsidRDefault="00451348" w:rsidP="00451348">
            <w:pPr>
              <w:pStyle w:val="TAL"/>
              <w:keepNext w:val="0"/>
              <w:keepLines w:val="0"/>
              <w:jc w:val="center"/>
              <w:rPr>
                <w:b/>
              </w:rPr>
            </w:pPr>
          </w:p>
        </w:tc>
        <w:tc>
          <w:tcPr>
            <w:tcW w:w="425" w:type="dxa"/>
            <w:vAlign w:val="center"/>
          </w:tcPr>
          <w:p w14:paraId="63D4DC4D" w14:textId="77777777" w:rsidR="00451348" w:rsidRPr="00410107" w:rsidRDefault="00451348" w:rsidP="00451348">
            <w:pPr>
              <w:pStyle w:val="TAL"/>
              <w:keepNext w:val="0"/>
              <w:keepLines w:val="0"/>
              <w:jc w:val="center"/>
            </w:pPr>
          </w:p>
        </w:tc>
        <w:tc>
          <w:tcPr>
            <w:tcW w:w="425" w:type="dxa"/>
            <w:vAlign w:val="center"/>
          </w:tcPr>
          <w:p w14:paraId="78145B46" w14:textId="77777777" w:rsidR="00451348" w:rsidRPr="00410107" w:rsidRDefault="00451348" w:rsidP="00451348">
            <w:pPr>
              <w:pStyle w:val="TAL"/>
              <w:keepNext w:val="0"/>
              <w:keepLines w:val="0"/>
              <w:jc w:val="center"/>
              <w:rPr>
                <w:b/>
              </w:rPr>
            </w:pPr>
          </w:p>
        </w:tc>
        <w:tc>
          <w:tcPr>
            <w:tcW w:w="426" w:type="dxa"/>
            <w:vAlign w:val="center"/>
          </w:tcPr>
          <w:p w14:paraId="3FFE7C7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20F91089" w14:textId="77777777" w:rsidR="00451348" w:rsidRPr="00410107" w:rsidRDefault="00451348" w:rsidP="00451348">
            <w:pPr>
              <w:pStyle w:val="TAC"/>
              <w:keepNext w:val="0"/>
              <w:keepLines w:val="0"/>
            </w:pPr>
            <w:r w:rsidRPr="00410107">
              <w:t>U</w:t>
            </w:r>
          </w:p>
        </w:tc>
        <w:tc>
          <w:tcPr>
            <w:tcW w:w="3402" w:type="dxa"/>
            <w:vAlign w:val="center"/>
          </w:tcPr>
          <w:p w14:paraId="0DFC198F" w14:textId="77777777" w:rsidR="00451348" w:rsidRPr="00410107" w:rsidRDefault="00451348" w:rsidP="00451348">
            <w:pPr>
              <w:pStyle w:val="TAL"/>
              <w:keepNext w:val="0"/>
              <w:keepLines w:val="0"/>
            </w:pPr>
          </w:p>
        </w:tc>
        <w:tc>
          <w:tcPr>
            <w:tcW w:w="1459" w:type="dxa"/>
            <w:gridSpan w:val="2"/>
            <w:vAlign w:val="center"/>
          </w:tcPr>
          <w:p w14:paraId="1B6D48DC" w14:textId="3939D919" w:rsidR="00451348" w:rsidRPr="00410107" w:rsidRDefault="00451348" w:rsidP="00451348">
            <w:pPr>
              <w:pStyle w:val="TAL"/>
              <w:keepNext w:val="0"/>
              <w:keepLines w:val="0"/>
            </w:pPr>
            <w:r w:rsidRPr="00410107">
              <w:t>C</w:t>
            </w:r>
            <w:r>
              <w:t>.4.1.1</w:t>
            </w:r>
          </w:p>
        </w:tc>
      </w:tr>
      <w:tr w:rsidR="00451348" w:rsidRPr="00410107" w14:paraId="47333C8F" w14:textId="77777777" w:rsidTr="00A306B3">
        <w:trPr>
          <w:cantSplit/>
          <w:jc w:val="center"/>
        </w:trPr>
        <w:tc>
          <w:tcPr>
            <w:tcW w:w="562" w:type="dxa"/>
            <w:vAlign w:val="center"/>
          </w:tcPr>
          <w:p w14:paraId="33BF828F" w14:textId="55777CAB" w:rsidR="00451348" w:rsidRPr="00410107" w:rsidRDefault="00451348" w:rsidP="00451348">
            <w:pPr>
              <w:pStyle w:val="TAC"/>
              <w:keepNext w:val="0"/>
              <w:keepLines w:val="0"/>
            </w:pPr>
          </w:p>
        </w:tc>
        <w:tc>
          <w:tcPr>
            <w:tcW w:w="2694" w:type="dxa"/>
            <w:vAlign w:val="center"/>
          </w:tcPr>
          <w:p w14:paraId="5500859C" w14:textId="78218D36" w:rsidR="00451348" w:rsidRPr="00410107" w:rsidRDefault="00451348" w:rsidP="00451348">
            <w:pPr>
              <w:pStyle w:val="TAC"/>
              <w:keepNext w:val="0"/>
              <w:keepLines w:val="0"/>
              <w:jc w:val="left"/>
            </w:pPr>
            <w:r w:rsidRPr="00410107">
              <w:t>9.</w:t>
            </w:r>
            <w:r>
              <w:t xml:space="preserve">4.1.2 </w:t>
            </w:r>
            <w:r w:rsidRPr="00410107">
              <w:t>Name, role, value</w:t>
            </w:r>
          </w:p>
        </w:tc>
        <w:tc>
          <w:tcPr>
            <w:tcW w:w="425" w:type="dxa"/>
            <w:vAlign w:val="center"/>
          </w:tcPr>
          <w:p w14:paraId="10128D76" w14:textId="77777777" w:rsidR="00451348" w:rsidRPr="00410107" w:rsidRDefault="00451348" w:rsidP="00451348">
            <w:pPr>
              <w:pStyle w:val="TAL"/>
              <w:keepNext w:val="0"/>
              <w:keepLines w:val="0"/>
              <w:jc w:val="center"/>
              <w:rPr>
                <w:b/>
              </w:rPr>
            </w:pPr>
          </w:p>
        </w:tc>
        <w:tc>
          <w:tcPr>
            <w:tcW w:w="425" w:type="dxa"/>
            <w:vAlign w:val="center"/>
          </w:tcPr>
          <w:p w14:paraId="32C9AEE6" w14:textId="77777777" w:rsidR="00451348" w:rsidRPr="00410107" w:rsidRDefault="00451348" w:rsidP="00451348">
            <w:pPr>
              <w:pStyle w:val="TAL"/>
              <w:keepNext w:val="0"/>
              <w:keepLines w:val="0"/>
              <w:jc w:val="center"/>
            </w:pPr>
          </w:p>
        </w:tc>
        <w:tc>
          <w:tcPr>
            <w:tcW w:w="425" w:type="dxa"/>
            <w:vAlign w:val="center"/>
          </w:tcPr>
          <w:p w14:paraId="7E478EE2" w14:textId="77777777" w:rsidR="00451348" w:rsidRPr="00410107" w:rsidRDefault="00451348" w:rsidP="00451348">
            <w:pPr>
              <w:pStyle w:val="TAL"/>
              <w:keepNext w:val="0"/>
              <w:keepLines w:val="0"/>
              <w:jc w:val="center"/>
              <w:rPr>
                <w:b/>
              </w:rPr>
            </w:pPr>
          </w:p>
        </w:tc>
        <w:tc>
          <w:tcPr>
            <w:tcW w:w="426" w:type="dxa"/>
            <w:vAlign w:val="center"/>
          </w:tcPr>
          <w:p w14:paraId="1A41726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5BCFC964" w14:textId="77777777" w:rsidR="00451348" w:rsidRPr="00410107" w:rsidRDefault="00451348" w:rsidP="00451348">
            <w:pPr>
              <w:pStyle w:val="TAC"/>
              <w:keepNext w:val="0"/>
              <w:keepLines w:val="0"/>
            </w:pPr>
            <w:r w:rsidRPr="00410107">
              <w:t>U</w:t>
            </w:r>
          </w:p>
        </w:tc>
        <w:tc>
          <w:tcPr>
            <w:tcW w:w="3402" w:type="dxa"/>
            <w:vAlign w:val="center"/>
          </w:tcPr>
          <w:p w14:paraId="4D6DDC97" w14:textId="77777777" w:rsidR="00451348" w:rsidRPr="00410107" w:rsidRDefault="00451348" w:rsidP="00451348">
            <w:pPr>
              <w:pStyle w:val="TAL"/>
              <w:keepNext w:val="0"/>
              <w:keepLines w:val="0"/>
            </w:pPr>
          </w:p>
        </w:tc>
        <w:tc>
          <w:tcPr>
            <w:tcW w:w="1459" w:type="dxa"/>
            <w:gridSpan w:val="2"/>
            <w:vAlign w:val="center"/>
          </w:tcPr>
          <w:p w14:paraId="0AB46FD7" w14:textId="34711C5B" w:rsidR="00451348" w:rsidRPr="00410107" w:rsidRDefault="00451348" w:rsidP="00451348">
            <w:pPr>
              <w:pStyle w:val="TAL"/>
              <w:keepNext w:val="0"/>
              <w:keepLines w:val="0"/>
            </w:pPr>
            <w:r w:rsidRPr="00410107">
              <w:t>C</w:t>
            </w:r>
            <w:r>
              <w:t>.4.1.2</w:t>
            </w:r>
          </w:p>
        </w:tc>
      </w:tr>
      <w:tr w:rsidR="00451348" w:rsidRPr="00410107" w14:paraId="51C64FDA" w14:textId="77777777" w:rsidTr="0049019F">
        <w:trPr>
          <w:cantSplit/>
          <w:jc w:val="center"/>
        </w:trPr>
        <w:tc>
          <w:tcPr>
            <w:tcW w:w="562" w:type="dxa"/>
            <w:vAlign w:val="center"/>
          </w:tcPr>
          <w:p w14:paraId="19F7C1EE" w14:textId="1F5701DB" w:rsidR="00451348" w:rsidRPr="007A0284" w:rsidRDefault="00451348" w:rsidP="00451348">
            <w:pPr>
              <w:pStyle w:val="TAC"/>
              <w:keepNext w:val="0"/>
              <w:keepLines w:val="0"/>
            </w:pPr>
            <w:r w:rsidRPr="007A0284">
              <w:t>74</w:t>
            </w:r>
          </w:p>
        </w:tc>
        <w:tc>
          <w:tcPr>
            <w:tcW w:w="2694" w:type="dxa"/>
            <w:vAlign w:val="center"/>
          </w:tcPr>
          <w:p w14:paraId="50D78487" w14:textId="20F24449" w:rsidR="00451348" w:rsidRPr="007A0284" w:rsidRDefault="00451348" w:rsidP="00451348">
            <w:pPr>
              <w:pStyle w:val="TAC"/>
              <w:keepNext w:val="0"/>
              <w:keepLines w:val="0"/>
              <w:jc w:val="left"/>
            </w:pPr>
            <w:r w:rsidRPr="007A0284">
              <w:t>9.</w:t>
            </w:r>
            <w:r>
              <w:t>4.1.3</w:t>
            </w:r>
            <w:r w:rsidRPr="007A0284">
              <w:t xml:space="preserve"> Status </w:t>
            </w:r>
            <w:r>
              <w:t>messages</w:t>
            </w:r>
          </w:p>
        </w:tc>
        <w:tc>
          <w:tcPr>
            <w:tcW w:w="425" w:type="dxa"/>
            <w:vAlign w:val="center"/>
          </w:tcPr>
          <w:p w14:paraId="77040A4D" w14:textId="770F3D51" w:rsidR="00451348" w:rsidRPr="007A0284" w:rsidRDefault="00451348" w:rsidP="00451348">
            <w:pPr>
              <w:pStyle w:val="TAL"/>
              <w:keepNext w:val="0"/>
              <w:keepLines w:val="0"/>
              <w:jc w:val="center"/>
            </w:pPr>
            <w:r w:rsidRPr="007A0284">
              <w:sym w:font="Wingdings" w:char="F0FC"/>
            </w:r>
          </w:p>
        </w:tc>
        <w:tc>
          <w:tcPr>
            <w:tcW w:w="425" w:type="dxa"/>
            <w:vAlign w:val="center"/>
          </w:tcPr>
          <w:p w14:paraId="710C3550" w14:textId="1EB04C2E" w:rsidR="00451348" w:rsidRPr="007A0284" w:rsidRDefault="00451348" w:rsidP="00451348">
            <w:pPr>
              <w:pStyle w:val="TAL"/>
              <w:keepNext w:val="0"/>
              <w:keepLines w:val="0"/>
              <w:jc w:val="center"/>
            </w:pPr>
            <w:r w:rsidRPr="007A0284">
              <w:sym w:font="Wingdings" w:char="F0FC"/>
            </w:r>
          </w:p>
        </w:tc>
        <w:tc>
          <w:tcPr>
            <w:tcW w:w="425" w:type="dxa"/>
            <w:vAlign w:val="center"/>
          </w:tcPr>
          <w:p w14:paraId="7C663C50" w14:textId="6ADC1605" w:rsidR="00451348" w:rsidRPr="007A0284" w:rsidRDefault="00451348" w:rsidP="00451348">
            <w:pPr>
              <w:pStyle w:val="TAL"/>
              <w:keepNext w:val="0"/>
              <w:keepLines w:val="0"/>
              <w:jc w:val="center"/>
            </w:pPr>
            <w:r w:rsidRPr="007A0284">
              <w:sym w:font="Wingdings" w:char="F0FC"/>
            </w:r>
          </w:p>
        </w:tc>
        <w:tc>
          <w:tcPr>
            <w:tcW w:w="426" w:type="dxa"/>
            <w:vAlign w:val="center"/>
          </w:tcPr>
          <w:p w14:paraId="7924CBCF" w14:textId="1845B81A" w:rsidR="00451348" w:rsidRPr="007A0284" w:rsidRDefault="00451348" w:rsidP="00451348">
            <w:pPr>
              <w:pStyle w:val="TAL"/>
              <w:keepNext w:val="0"/>
              <w:keepLines w:val="0"/>
              <w:jc w:val="center"/>
            </w:pPr>
            <w:r w:rsidRPr="007A0284">
              <w:sym w:font="Wingdings" w:char="F0FC"/>
            </w:r>
          </w:p>
        </w:tc>
        <w:tc>
          <w:tcPr>
            <w:tcW w:w="567" w:type="dxa"/>
            <w:vAlign w:val="center"/>
          </w:tcPr>
          <w:p w14:paraId="13ABC30E" w14:textId="45B481B4" w:rsidR="00451348" w:rsidRPr="007A0284" w:rsidRDefault="00451348" w:rsidP="00451348">
            <w:pPr>
              <w:pStyle w:val="TAC"/>
              <w:keepNext w:val="0"/>
              <w:keepLines w:val="0"/>
            </w:pPr>
            <w:r w:rsidRPr="007A0284">
              <w:t>U</w:t>
            </w:r>
          </w:p>
        </w:tc>
        <w:tc>
          <w:tcPr>
            <w:tcW w:w="3402" w:type="dxa"/>
            <w:vAlign w:val="center"/>
          </w:tcPr>
          <w:p w14:paraId="3F66B77E" w14:textId="77777777" w:rsidR="00451348" w:rsidRPr="007A0284" w:rsidRDefault="00451348" w:rsidP="00451348">
            <w:pPr>
              <w:pStyle w:val="TAL"/>
              <w:keepNext w:val="0"/>
              <w:keepLines w:val="0"/>
            </w:pPr>
          </w:p>
        </w:tc>
        <w:tc>
          <w:tcPr>
            <w:tcW w:w="1459" w:type="dxa"/>
            <w:gridSpan w:val="2"/>
            <w:vAlign w:val="center"/>
          </w:tcPr>
          <w:p w14:paraId="629A3A95" w14:textId="350B931A" w:rsidR="00451348" w:rsidRPr="00410107" w:rsidRDefault="00451348" w:rsidP="00451348">
            <w:pPr>
              <w:pStyle w:val="TAL"/>
              <w:keepNext w:val="0"/>
              <w:keepLines w:val="0"/>
            </w:pPr>
            <w:r w:rsidRPr="007A0284">
              <w:t>C</w:t>
            </w:r>
            <w:r>
              <w:t>.4.1.3</w:t>
            </w:r>
          </w:p>
        </w:tc>
      </w:tr>
      <w:tr w:rsidR="00451348" w:rsidRPr="00410107" w14:paraId="5BBC939C" w14:textId="77777777" w:rsidTr="0049019F">
        <w:trPr>
          <w:cantSplit/>
          <w:jc w:val="center"/>
        </w:trPr>
        <w:tc>
          <w:tcPr>
            <w:tcW w:w="562" w:type="dxa"/>
            <w:vAlign w:val="center"/>
          </w:tcPr>
          <w:p w14:paraId="4034A6F6" w14:textId="67EEF1C4" w:rsidR="00451348" w:rsidRPr="00410107" w:rsidRDefault="00451348" w:rsidP="00451348">
            <w:pPr>
              <w:pStyle w:val="TAC"/>
              <w:keepNext w:val="0"/>
              <w:keepLines w:val="0"/>
            </w:pPr>
            <w:r w:rsidRPr="00410107">
              <w:t>75</w:t>
            </w:r>
          </w:p>
        </w:tc>
        <w:tc>
          <w:tcPr>
            <w:tcW w:w="2694" w:type="dxa"/>
            <w:vAlign w:val="center"/>
          </w:tcPr>
          <w:p w14:paraId="3EF604FB" w14:textId="1F6B35D6" w:rsidR="00451348" w:rsidRPr="00410107" w:rsidRDefault="00451348">
            <w:pPr>
              <w:pStyle w:val="TAC"/>
              <w:keepNext w:val="0"/>
              <w:keepLines w:val="0"/>
              <w:jc w:val="left"/>
            </w:pPr>
            <w:r w:rsidRPr="00410107">
              <w:t>11.</w:t>
            </w:r>
            <w:r w:rsidR="00C24E46">
              <w:t>6</w:t>
            </w:r>
            <w:r w:rsidRPr="00410107">
              <w:t>.2</w:t>
            </w:r>
            <w:r>
              <w:t xml:space="preserve"> </w:t>
            </w:r>
            <w:r w:rsidRPr="00410107">
              <w:t>No disruption of accessibility features</w:t>
            </w:r>
          </w:p>
        </w:tc>
        <w:tc>
          <w:tcPr>
            <w:tcW w:w="425" w:type="dxa"/>
            <w:vAlign w:val="center"/>
          </w:tcPr>
          <w:p w14:paraId="7F29F44F"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78E86D2"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01D6CD2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88A1B9A"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5551BE22" w14:textId="77777777" w:rsidR="00451348" w:rsidRPr="00410107" w:rsidRDefault="00451348" w:rsidP="00451348">
            <w:pPr>
              <w:pStyle w:val="TAC"/>
              <w:keepNext w:val="0"/>
              <w:keepLines w:val="0"/>
            </w:pPr>
            <w:r w:rsidRPr="00410107">
              <w:t>U</w:t>
            </w:r>
          </w:p>
        </w:tc>
        <w:tc>
          <w:tcPr>
            <w:tcW w:w="3402" w:type="dxa"/>
            <w:vAlign w:val="center"/>
          </w:tcPr>
          <w:p w14:paraId="3BF8115E" w14:textId="77777777" w:rsidR="00451348" w:rsidRPr="00410107" w:rsidRDefault="00451348" w:rsidP="00451348">
            <w:pPr>
              <w:pStyle w:val="TAL"/>
              <w:keepNext w:val="0"/>
              <w:keepLines w:val="0"/>
            </w:pPr>
          </w:p>
        </w:tc>
        <w:tc>
          <w:tcPr>
            <w:tcW w:w="1459" w:type="dxa"/>
            <w:gridSpan w:val="2"/>
            <w:vAlign w:val="center"/>
          </w:tcPr>
          <w:p w14:paraId="36BF1605" w14:textId="6934EB7F" w:rsidR="00451348" w:rsidRPr="00410107" w:rsidRDefault="00451348">
            <w:pPr>
              <w:pStyle w:val="TAL"/>
              <w:keepNext w:val="0"/>
              <w:keepLines w:val="0"/>
            </w:pPr>
            <w:r w:rsidRPr="00410107">
              <w:t>C</w:t>
            </w:r>
            <w:r>
              <w:t>.</w:t>
            </w:r>
            <w:r w:rsidRPr="00410107">
              <w:t>11.</w:t>
            </w:r>
            <w:r w:rsidR="00C24E46">
              <w:t>6</w:t>
            </w:r>
            <w:r w:rsidRPr="00410107">
              <w:t>.2</w:t>
            </w:r>
          </w:p>
        </w:tc>
      </w:tr>
      <w:tr w:rsidR="00451348" w:rsidRPr="00410107" w14:paraId="2AECE8F3" w14:textId="77777777" w:rsidTr="0049019F">
        <w:trPr>
          <w:cantSplit/>
          <w:jc w:val="center"/>
        </w:trPr>
        <w:tc>
          <w:tcPr>
            <w:tcW w:w="562" w:type="dxa"/>
            <w:vAlign w:val="center"/>
          </w:tcPr>
          <w:p w14:paraId="6C77A0AF" w14:textId="54BDE9C8" w:rsidR="00451348" w:rsidRPr="00410107" w:rsidRDefault="00451348" w:rsidP="00451348">
            <w:pPr>
              <w:pStyle w:val="TAC"/>
              <w:keepNext w:val="0"/>
              <w:keepLines w:val="0"/>
            </w:pPr>
            <w:r w:rsidRPr="00410107">
              <w:t>76</w:t>
            </w:r>
          </w:p>
        </w:tc>
        <w:tc>
          <w:tcPr>
            <w:tcW w:w="2694" w:type="dxa"/>
            <w:vAlign w:val="center"/>
          </w:tcPr>
          <w:p w14:paraId="445C51AF" w14:textId="6F86E2C3" w:rsidR="00451348" w:rsidRPr="00410107" w:rsidRDefault="00451348">
            <w:pPr>
              <w:pStyle w:val="TAC"/>
              <w:keepNext w:val="0"/>
              <w:keepLines w:val="0"/>
              <w:jc w:val="left"/>
            </w:pPr>
            <w:r w:rsidRPr="00410107">
              <w:t>11.</w:t>
            </w:r>
            <w:r w:rsidR="00C24E46">
              <w:t xml:space="preserve">7 </w:t>
            </w:r>
            <w:r w:rsidRPr="00410107">
              <w:t>User preferences</w:t>
            </w:r>
          </w:p>
        </w:tc>
        <w:tc>
          <w:tcPr>
            <w:tcW w:w="425" w:type="dxa"/>
            <w:vAlign w:val="center"/>
          </w:tcPr>
          <w:p w14:paraId="24B68702"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96628CD"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F38087B"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3AA1F84"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0087D3B6" w14:textId="77777777" w:rsidR="00451348" w:rsidRPr="00410107" w:rsidRDefault="00451348" w:rsidP="00451348">
            <w:pPr>
              <w:pStyle w:val="TAC"/>
              <w:keepNext w:val="0"/>
              <w:keepLines w:val="0"/>
            </w:pPr>
            <w:r w:rsidRPr="00410107">
              <w:t>U</w:t>
            </w:r>
          </w:p>
        </w:tc>
        <w:tc>
          <w:tcPr>
            <w:tcW w:w="3402" w:type="dxa"/>
            <w:vAlign w:val="center"/>
          </w:tcPr>
          <w:p w14:paraId="75D1AEE7" w14:textId="77777777" w:rsidR="00451348" w:rsidRPr="00410107" w:rsidRDefault="00451348" w:rsidP="00451348">
            <w:pPr>
              <w:pStyle w:val="TAL"/>
              <w:keepNext w:val="0"/>
              <w:keepLines w:val="0"/>
            </w:pPr>
          </w:p>
        </w:tc>
        <w:tc>
          <w:tcPr>
            <w:tcW w:w="1459" w:type="dxa"/>
            <w:gridSpan w:val="2"/>
            <w:vAlign w:val="center"/>
          </w:tcPr>
          <w:p w14:paraId="082FC032" w14:textId="53F720DF" w:rsidR="00451348" w:rsidRPr="00410107" w:rsidRDefault="00451348">
            <w:pPr>
              <w:pStyle w:val="TAL"/>
              <w:keepNext w:val="0"/>
              <w:keepLines w:val="0"/>
            </w:pPr>
            <w:r w:rsidRPr="00410107">
              <w:t>C</w:t>
            </w:r>
            <w:r>
              <w:t>.</w:t>
            </w:r>
            <w:r w:rsidRPr="00410107">
              <w:t>11.</w:t>
            </w:r>
            <w:r w:rsidR="00C24E46">
              <w:t>7</w:t>
            </w:r>
          </w:p>
        </w:tc>
      </w:tr>
      <w:tr w:rsidR="00451348" w:rsidRPr="00410107" w14:paraId="534CBE64" w14:textId="77777777" w:rsidTr="00A306B3">
        <w:trPr>
          <w:cantSplit/>
          <w:jc w:val="center"/>
        </w:trPr>
        <w:tc>
          <w:tcPr>
            <w:tcW w:w="562" w:type="dxa"/>
            <w:vAlign w:val="center"/>
          </w:tcPr>
          <w:p w14:paraId="5DB18140" w14:textId="14BE87FC" w:rsidR="00451348" w:rsidRPr="00410107" w:rsidRDefault="00451348" w:rsidP="00451348">
            <w:pPr>
              <w:pStyle w:val="TAC"/>
              <w:keepNext w:val="0"/>
              <w:keepLines w:val="0"/>
            </w:pPr>
            <w:r w:rsidRPr="00410107">
              <w:t>77</w:t>
            </w:r>
          </w:p>
        </w:tc>
        <w:tc>
          <w:tcPr>
            <w:tcW w:w="2694" w:type="dxa"/>
            <w:vAlign w:val="center"/>
          </w:tcPr>
          <w:p w14:paraId="7DB85F52" w14:textId="4B6CF371" w:rsidR="00451348" w:rsidRPr="00410107" w:rsidRDefault="00451348" w:rsidP="00451348">
            <w:pPr>
              <w:pStyle w:val="TAC"/>
              <w:keepNext w:val="0"/>
              <w:keepLines w:val="0"/>
              <w:jc w:val="left"/>
            </w:pPr>
            <w:r>
              <w:t>11.8</w:t>
            </w:r>
            <w:r w:rsidRPr="00410107">
              <w:t>.1</w:t>
            </w:r>
            <w:r>
              <w:t xml:space="preserve"> </w:t>
            </w:r>
            <w:r w:rsidRPr="00410107">
              <w:t>Content technology</w:t>
            </w:r>
          </w:p>
        </w:tc>
        <w:tc>
          <w:tcPr>
            <w:tcW w:w="425" w:type="dxa"/>
            <w:vAlign w:val="center"/>
          </w:tcPr>
          <w:p w14:paraId="252DBC4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69CFAC8"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F4DC8B0"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5618CF58"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10D740C8" w14:textId="77777777" w:rsidR="00451348" w:rsidRPr="00410107" w:rsidRDefault="00451348" w:rsidP="00451348">
            <w:pPr>
              <w:pStyle w:val="TAC"/>
              <w:keepNext w:val="0"/>
              <w:keepLines w:val="0"/>
            </w:pPr>
            <w:r w:rsidRPr="00410107">
              <w:t>C</w:t>
            </w:r>
          </w:p>
        </w:tc>
        <w:tc>
          <w:tcPr>
            <w:tcW w:w="3402" w:type="dxa"/>
            <w:vAlign w:val="center"/>
          </w:tcPr>
          <w:p w14:paraId="2CDCFC05"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4BD0A9B" w14:textId="15175919" w:rsidR="00451348" w:rsidRPr="00410107" w:rsidRDefault="00451348" w:rsidP="00451348">
            <w:pPr>
              <w:pStyle w:val="TAL"/>
              <w:keepNext w:val="0"/>
              <w:keepLines w:val="0"/>
            </w:pPr>
            <w:r w:rsidRPr="00410107">
              <w:t>C</w:t>
            </w:r>
            <w:r>
              <w:t>.11.8</w:t>
            </w:r>
            <w:r w:rsidRPr="00410107">
              <w:t>.1</w:t>
            </w:r>
          </w:p>
        </w:tc>
      </w:tr>
      <w:tr w:rsidR="00451348" w:rsidRPr="00410107" w14:paraId="5D2D2507" w14:textId="77777777" w:rsidTr="00A306B3">
        <w:trPr>
          <w:cantSplit/>
          <w:jc w:val="center"/>
        </w:trPr>
        <w:tc>
          <w:tcPr>
            <w:tcW w:w="562" w:type="dxa"/>
            <w:vAlign w:val="center"/>
          </w:tcPr>
          <w:p w14:paraId="4230D340" w14:textId="6C73785B" w:rsidR="00451348" w:rsidRPr="00410107" w:rsidRDefault="00451348" w:rsidP="00451348">
            <w:pPr>
              <w:pStyle w:val="TAC"/>
              <w:keepNext w:val="0"/>
              <w:keepLines w:val="0"/>
            </w:pPr>
            <w:r w:rsidRPr="00410107">
              <w:t>78</w:t>
            </w:r>
          </w:p>
        </w:tc>
        <w:tc>
          <w:tcPr>
            <w:tcW w:w="2694" w:type="dxa"/>
            <w:vAlign w:val="center"/>
          </w:tcPr>
          <w:p w14:paraId="66251EAE" w14:textId="1F76392A" w:rsidR="00451348" w:rsidRPr="00410107" w:rsidRDefault="00451348" w:rsidP="00451348">
            <w:pPr>
              <w:pStyle w:val="TAC"/>
              <w:keepNext w:val="0"/>
              <w:keepLines w:val="0"/>
              <w:jc w:val="left"/>
            </w:pPr>
            <w:r>
              <w:t>11.8</w:t>
            </w:r>
            <w:r w:rsidRPr="00410107">
              <w:t>.2</w:t>
            </w:r>
            <w:r>
              <w:t xml:space="preserve"> </w:t>
            </w:r>
            <w:r w:rsidRPr="00410107">
              <w:t>Accessible content creation</w:t>
            </w:r>
          </w:p>
        </w:tc>
        <w:tc>
          <w:tcPr>
            <w:tcW w:w="425" w:type="dxa"/>
            <w:vAlign w:val="center"/>
          </w:tcPr>
          <w:p w14:paraId="3916F0A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401AD850"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0E93DE4"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EF842F2"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452D2610" w14:textId="77777777" w:rsidR="00451348" w:rsidRPr="00410107" w:rsidRDefault="00451348" w:rsidP="00451348">
            <w:pPr>
              <w:pStyle w:val="TAC"/>
              <w:keepNext w:val="0"/>
              <w:keepLines w:val="0"/>
            </w:pPr>
            <w:r w:rsidRPr="00410107">
              <w:t>C</w:t>
            </w:r>
          </w:p>
        </w:tc>
        <w:tc>
          <w:tcPr>
            <w:tcW w:w="3402" w:type="dxa"/>
            <w:vAlign w:val="center"/>
          </w:tcPr>
          <w:p w14:paraId="701A203B"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5537145" w14:textId="772884F4" w:rsidR="00451348" w:rsidRPr="00410107" w:rsidRDefault="00451348" w:rsidP="00451348">
            <w:pPr>
              <w:pStyle w:val="TAL"/>
              <w:keepNext w:val="0"/>
              <w:keepLines w:val="0"/>
            </w:pPr>
            <w:r w:rsidRPr="00410107">
              <w:t>C</w:t>
            </w:r>
            <w:r>
              <w:t>.11.8</w:t>
            </w:r>
            <w:r w:rsidRPr="00410107">
              <w:t>.2</w:t>
            </w:r>
          </w:p>
        </w:tc>
      </w:tr>
      <w:tr w:rsidR="00451348" w:rsidRPr="00410107" w14:paraId="3AB0330C" w14:textId="77777777" w:rsidTr="00A306B3">
        <w:trPr>
          <w:cantSplit/>
          <w:jc w:val="center"/>
        </w:trPr>
        <w:tc>
          <w:tcPr>
            <w:tcW w:w="562" w:type="dxa"/>
            <w:vAlign w:val="center"/>
          </w:tcPr>
          <w:p w14:paraId="27F269E4" w14:textId="24DD2289" w:rsidR="00451348" w:rsidRPr="00410107" w:rsidRDefault="00451348" w:rsidP="00451348">
            <w:pPr>
              <w:pStyle w:val="TAC"/>
              <w:keepNext w:val="0"/>
              <w:keepLines w:val="0"/>
            </w:pPr>
            <w:r w:rsidRPr="00410107">
              <w:t>79</w:t>
            </w:r>
          </w:p>
        </w:tc>
        <w:tc>
          <w:tcPr>
            <w:tcW w:w="2694" w:type="dxa"/>
            <w:vAlign w:val="center"/>
          </w:tcPr>
          <w:p w14:paraId="19D51C55" w14:textId="725EE3F3" w:rsidR="00451348" w:rsidRPr="00410107" w:rsidRDefault="00451348" w:rsidP="00451348">
            <w:pPr>
              <w:pStyle w:val="TAC"/>
              <w:keepNext w:val="0"/>
              <w:keepLines w:val="0"/>
              <w:jc w:val="left"/>
            </w:pPr>
            <w:r>
              <w:t>11.8</w:t>
            </w:r>
            <w:r w:rsidRPr="00410107">
              <w:t>.3</w:t>
            </w:r>
            <w:r>
              <w:t xml:space="preserve"> </w:t>
            </w:r>
            <w:r w:rsidRPr="00410107">
              <w:t>Preservation of accessibility information in transformations</w:t>
            </w:r>
          </w:p>
        </w:tc>
        <w:tc>
          <w:tcPr>
            <w:tcW w:w="425" w:type="dxa"/>
            <w:vAlign w:val="center"/>
          </w:tcPr>
          <w:p w14:paraId="1FACADD1"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E94E29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0C5DFD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229609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386C970B" w14:textId="77777777" w:rsidR="00451348" w:rsidRPr="00410107" w:rsidRDefault="00451348" w:rsidP="00451348">
            <w:pPr>
              <w:pStyle w:val="TAC"/>
              <w:keepNext w:val="0"/>
              <w:keepLines w:val="0"/>
            </w:pPr>
            <w:r w:rsidRPr="00410107">
              <w:t>C</w:t>
            </w:r>
          </w:p>
        </w:tc>
        <w:tc>
          <w:tcPr>
            <w:tcW w:w="3402" w:type="dxa"/>
            <w:vAlign w:val="center"/>
          </w:tcPr>
          <w:p w14:paraId="38EB4E66"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62B6AE2" w14:textId="422F2931" w:rsidR="00451348" w:rsidRPr="00410107" w:rsidRDefault="00451348" w:rsidP="00451348">
            <w:pPr>
              <w:pStyle w:val="TAL"/>
              <w:keepNext w:val="0"/>
              <w:keepLines w:val="0"/>
            </w:pPr>
            <w:r w:rsidRPr="00410107">
              <w:t>C</w:t>
            </w:r>
            <w:r>
              <w:t>.11.8</w:t>
            </w:r>
            <w:r w:rsidRPr="00410107">
              <w:t>.3</w:t>
            </w:r>
          </w:p>
        </w:tc>
      </w:tr>
      <w:tr w:rsidR="00451348" w:rsidRPr="00410107" w14:paraId="4F481144" w14:textId="77777777" w:rsidTr="00A306B3">
        <w:trPr>
          <w:cantSplit/>
          <w:jc w:val="center"/>
        </w:trPr>
        <w:tc>
          <w:tcPr>
            <w:tcW w:w="562" w:type="dxa"/>
            <w:vAlign w:val="center"/>
          </w:tcPr>
          <w:p w14:paraId="14A33020" w14:textId="5282B5C3" w:rsidR="00451348" w:rsidRPr="00410107" w:rsidRDefault="00451348" w:rsidP="00451348">
            <w:pPr>
              <w:pStyle w:val="TAC"/>
              <w:keepNext w:val="0"/>
              <w:keepLines w:val="0"/>
            </w:pPr>
            <w:r w:rsidRPr="00410107">
              <w:t>80</w:t>
            </w:r>
          </w:p>
        </w:tc>
        <w:tc>
          <w:tcPr>
            <w:tcW w:w="2694" w:type="dxa"/>
            <w:vAlign w:val="center"/>
          </w:tcPr>
          <w:p w14:paraId="5379EA28" w14:textId="6D14FB6C" w:rsidR="00451348" w:rsidRPr="00410107" w:rsidRDefault="00451348" w:rsidP="00451348">
            <w:pPr>
              <w:pStyle w:val="TAC"/>
              <w:keepNext w:val="0"/>
              <w:keepLines w:val="0"/>
              <w:jc w:val="left"/>
            </w:pPr>
            <w:r>
              <w:t>11.8</w:t>
            </w:r>
            <w:r w:rsidRPr="00410107">
              <w:t>.4</w:t>
            </w:r>
            <w:r>
              <w:t xml:space="preserve"> </w:t>
            </w:r>
            <w:r w:rsidRPr="00410107">
              <w:t>Repair assistance</w:t>
            </w:r>
          </w:p>
        </w:tc>
        <w:tc>
          <w:tcPr>
            <w:tcW w:w="425" w:type="dxa"/>
            <w:vAlign w:val="center"/>
          </w:tcPr>
          <w:p w14:paraId="0718D2A8"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E562D81"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2B1C89BA"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0DC729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24242840" w14:textId="77777777" w:rsidR="00451348" w:rsidRPr="00410107" w:rsidRDefault="00451348" w:rsidP="00451348">
            <w:pPr>
              <w:pStyle w:val="TAC"/>
              <w:keepNext w:val="0"/>
              <w:keepLines w:val="0"/>
            </w:pPr>
            <w:r w:rsidRPr="00410107">
              <w:t>C</w:t>
            </w:r>
          </w:p>
        </w:tc>
        <w:tc>
          <w:tcPr>
            <w:tcW w:w="3402" w:type="dxa"/>
            <w:vAlign w:val="center"/>
          </w:tcPr>
          <w:p w14:paraId="1A28F798"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0AF471E" w14:textId="6D6F85E7" w:rsidR="00451348" w:rsidRPr="00410107" w:rsidRDefault="00451348" w:rsidP="00451348">
            <w:pPr>
              <w:pStyle w:val="TAL"/>
              <w:keepNext w:val="0"/>
              <w:keepLines w:val="0"/>
            </w:pPr>
            <w:r w:rsidRPr="00410107">
              <w:t>C</w:t>
            </w:r>
            <w:r>
              <w:t>.11.8</w:t>
            </w:r>
            <w:r w:rsidRPr="00410107">
              <w:t>.4</w:t>
            </w:r>
          </w:p>
        </w:tc>
      </w:tr>
      <w:tr w:rsidR="00451348" w:rsidRPr="00410107" w14:paraId="633EB371" w14:textId="77777777" w:rsidTr="00A306B3">
        <w:trPr>
          <w:cantSplit/>
          <w:jc w:val="center"/>
        </w:trPr>
        <w:tc>
          <w:tcPr>
            <w:tcW w:w="562" w:type="dxa"/>
            <w:vAlign w:val="center"/>
          </w:tcPr>
          <w:p w14:paraId="1ACB4B37" w14:textId="7B83EB6E" w:rsidR="00451348" w:rsidRPr="00410107" w:rsidRDefault="00451348" w:rsidP="00451348">
            <w:pPr>
              <w:pStyle w:val="TAC"/>
              <w:keepNext w:val="0"/>
              <w:keepLines w:val="0"/>
            </w:pPr>
            <w:r w:rsidRPr="00410107">
              <w:t>81</w:t>
            </w:r>
          </w:p>
        </w:tc>
        <w:tc>
          <w:tcPr>
            <w:tcW w:w="2694" w:type="dxa"/>
            <w:vAlign w:val="center"/>
          </w:tcPr>
          <w:p w14:paraId="04112F30" w14:textId="421BFA69" w:rsidR="00451348" w:rsidRPr="00410107" w:rsidRDefault="00451348" w:rsidP="00451348">
            <w:pPr>
              <w:pStyle w:val="TAC"/>
              <w:keepNext w:val="0"/>
              <w:keepLines w:val="0"/>
              <w:jc w:val="left"/>
            </w:pPr>
            <w:r>
              <w:t>11.8</w:t>
            </w:r>
            <w:r w:rsidRPr="00410107">
              <w:t>.5</w:t>
            </w:r>
            <w:r>
              <w:t xml:space="preserve"> </w:t>
            </w:r>
            <w:r w:rsidRPr="00410107">
              <w:t>Templates</w:t>
            </w:r>
          </w:p>
        </w:tc>
        <w:tc>
          <w:tcPr>
            <w:tcW w:w="425" w:type="dxa"/>
            <w:vAlign w:val="center"/>
          </w:tcPr>
          <w:p w14:paraId="224BEC60"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5B7F198"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CBC4271"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D4DA3F2"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16974BEA" w14:textId="77777777" w:rsidR="00451348" w:rsidRPr="00410107" w:rsidRDefault="00451348" w:rsidP="00451348">
            <w:pPr>
              <w:pStyle w:val="TAC"/>
              <w:keepNext w:val="0"/>
              <w:keepLines w:val="0"/>
            </w:pPr>
            <w:r w:rsidRPr="00410107">
              <w:t>C</w:t>
            </w:r>
          </w:p>
        </w:tc>
        <w:tc>
          <w:tcPr>
            <w:tcW w:w="3402" w:type="dxa"/>
            <w:vAlign w:val="center"/>
          </w:tcPr>
          <w:p w14:paraId="4548110C"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78C2C64F" w14:textId="007CEBC3" w:rsidR="00451348" w:rsidRPr="00410107" w:rsidRDefault="00451348" w:rsidP="00451348">
            <w:pPr>
              <w:pStyle w:val="TAL"/>
              <w:keepNext w:val="0"/>
              <w:keepLines w:val="0"/>
            </w:pPr>
            <w:r w:rsidRPr="00410107">
              <w:t>C</w:t>
            </w:r>
            <w:r>
              <w:t>.11.8</w:t>
            </w:r>
            <w:r w:rsidRPr="00410107">
              <w:t>.5</w:t>
            </w:r>
          </w:p>
        </w:tc>
      </w:tr>
      <w:tr w:rsidR="00451348" w:rsidRPr="00410107" w14:paraId="608C4E69" w14:textId="77777777" w:rsidTr="00A306B3">
        <w:trPr>
          <w:cantSplit/>
          <w:jc w:val="center"/>
        </w:trPr>
        <w:tc>
          <w:tcPr>
            <w:tcW w:w="562" w:type="dxa"/>
            <w:vAlign w:val="center"/>
          </w:tcPr>
          <w:p w14:paraId="7776E1DF" w14:textId="0EEBC2E4" w:rsidR="00451348" w:rsidRPr="00410107" w:rsidRDefault="00451348" w:rsidP="00451348">
            <w:pPr>
              <w:pStyle w:val="TAC"/>
              <w:keepNext w:val="0"/>
              <w:keepLines w:val="0"/>
            </w:pPr>
            <w:r w:rsidRPr="00410107">
              <w:t>82</w:t>
            </w:r>
          </w:p>
        </w:tc>
        <w:tc>
          <w:tcPr>
            <w:tcW w:w="2694" w:type="dxa"/>
            <w:vAlign w:val="center"/>
          </w:tcPr>
          <w:p w14:paraId="26C41077" w14:textId="4DBD2C01" w:rsidR="00451348" w:rsidRPr="00410107" w:rsidRDefault="00451348" w:rsidP="00451348">
            <w:pPr>
              <w:pStyle w:val="TAC"/>
              <w:keepNext w:val="0"/>
              <w:keepLines w:val="0"/>
              <w:jc w:val="left"/>
            </w:pPr>
            <w:r w:rsidRPr="00410107">
              <w:t>12.1.1</w:t>
            </w:r>
            <w:r>
              <w:t xml:space="preserve"> </w:t>
            </w:r>
            <w:r w:rsidRPr="00410107">
              <w:t>Accessibility and compatibility features</w:t>
            </w:r>
          </w:p>
        </w:tc>
        <w:tc>
          <w:tcPr>
            <w:tcW w:w="425" w:type="dxa"/>
            <w:vAlign w:val="center"/>
          </w:tcPr>
          <w:p w14:paraId="4AB860CC"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1E665B7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7CF802D"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4E753509"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01806953" w14:textId="77777777" w:rsidR="00451348" w:rsidRPr="00410107" w:rsidRDefault="00451348" w:rsidP="00451348">
            <w:pPr>
              <w:pStyle w:val="TAC"/>
              <w:keepNext w:val="0"/>
              <w:keepLines w:val="0"/>
            </w:pPr>
            <w:r w:rsidRPr="00410107">
              <w:t>U</w:t>
            </w:r>
          </w:p>
        </w:tc>
        <w:tc>
          <w:tcPr>
            <w:tcW w:w="3402" w:type="dxa"/>
            <w:vAlign w:val="center"/>
          </w:tcPr>
          <w:p w14:paraId="36553A78" w14:textId="77777777" w:rsidR="00451348" w:rsidRPr="00410107" w:rsidRDefault="00451348" w:rsidP="00451348">
            <w:pPr>
              <w:pStyle w:val="TAL"/>
              <w:keepNext w:val="0"/>
              <w:keepLines w:val="0"/>
            </w:pPr>
          </w:p>
        </w:tc>
        <w:tc>
          <w:tcPr>
            <w:tcW w:w="1459" w:type="dxa"/>
            <w:gridSpan w:val="2"/>
            <w:vAlign w:val="center"/>
          </w:tcPr>
          <w:p w14:paraId="7EB0D29A" w14:textId="2C9B933F" w:rsidR="00451348" w:rsidRPr="00410107" w:rsidRDefault="00451348" w:rsidP="00451348">
            <w:pPr>
              <w:pStyle w:val="TAL"/>
              <w:keepNext w:val="0"/>
              <w:keepLines w:val="0"/>
            </w:pPr>
            <w:r w:rsidRPr="00410107">
              <w:t>C</w:t>
            </w:r>
            <w:r>
              <w:t>.</w:t>
            </w:r>
            <w:r w:rsidRPr="00410107">
              <w:t>12.1.1</w:t>
            </w:r>
          </w:p>
        </w:tc>
      </w:tr>
      <w:tr w:rsidR="00451348" w:rsidRPr="00410107" w14:paraId="17ADDE26" w14:textId="77777777" w:rsidTr="00A306B3">
        <w:trPr>
          <w:cantSplit/>
          <w:jc w:val="center"/>
        </w:trPr>
        <w:tc>
          <w:tcPr>
            <w:tcW w:w="562" w:type="dxa"/>
            <w:vAlign w:val="center"/>
          </w:tcPr>
          <w:p w14:paraId="01A904B7" w14:textId="05A055E9" w:rsidR="00451348" w:rsidRPr="00410107" w:rsidRDefault="00451348" w:rsidP="00451348">
            <w:pPr>
              <w:pStyle w:val="TAC"/>
              <w:keepNext w:val="0"/>
              <w:keepLines w:val="0"/>
            </w:pPr>
            <w:r w:rsidRPr="00410107">
              <w:t>83</w:t>
            </w:r>
          </w:p>
        </w:tc>
        <w:tc>
          <w:tcPr>
            <w:tcW w:w="2694" w:type="dxa"/>
            <w:vAlign w:val="center"/>
          </w:tcPr>
          <w:p w14:paraId="4C26898A" w14:textId="62A35624" w:rsidR="00451348" w:rsidRPr="00410107" w:rsidRDefault="00451348" w:rsidP="00451348">
            <w:pPr>
              <w:pStyle w:val="TAC"/>
              <w:keepNext w:val="0"/>
              <w:keepLines w:val="0"/>
              <w:jc w:val="left"/>
            </w:pPr>
            <w:r w:rsidRPr="00410107">
              <w:t>12.1.2</w:t>
            </w:r>
            <w:r>
              <w:t xml:space="preserve"> </w:t>
            </w:r>
            <w:r w:rsidRPr="00410107">
              <w:t>Accessible documentation</w:t>
            </w:r>
          </w:p>
        </w:tc>
        <w:tc>
          <w:tcPr>
            <w:tcW w:w="425" w:type="dxa"/>
            <w:vAlign w:val="center"/>
          </w:tcPr>
          <w:p w14:paraId="7D7761A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7EA25E6"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CBCC77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13DE59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0E9CDFBE" w14:textId="77777777" w:rsidR="00451348" w:rsidRPr="00410107" w:rsidRDefault="00451348" w:rsidP="00451348">
            <w:pPr>
              <w:pStyle w:val="TAC"/>
              <w:keepNext w:val="0"/>
              <w:keepLines w:val="0"/>
            </w:pPr>
            <w:r w:rsidRPr="00410107">
              <w:t>U</w:t>
            </w:r>
          </w:p>
        </w:tc>
        <w:tc>
          <w:tcPr>
            <w:tcW w:w="3402" w:type="dxa"/>
            <w:vAlign w:val="center"/>
          </w:tcPr>
          <w:p w14:paraId="33403D5D" w14:textId="77777777" w:rsidR="00451348" w:rsidRPr="00410107" w:rsidRDefault="00451348" w:rsidP="00451348">
            <w:pPr>
              <w:pStyle w:val="TAL"/>
              <w:keepNext w:val="0"/>
              <w:keepLines w:val="0"/>
            </w:pPr>
          </w:p>
        </w:tc>
        <w:tc>
          <w:tcPr>
            <w:tcW w:w="1459" w:type="dxa"/>
            <w:gridSpan w:val="2"/>
            <w:vAlign w:val="center"/>
          </w:tcPr>
          <w:p w14:paraId="427EDB3F" w14:textId="676CA3DD" w:rsidR="00451348" w:rsidRPr="00410107" w:rsidRDefault="00451348" w:rsidP="00451348">
            <w:pPr>
              <w:pStyle w:val="TAL"/>
              <w:keepNext w:val="0"/>
              <w:keepLines w:val="0"/>
            </w:pPr>
            <w:r w:rsidRPr="00410107">
              <w:t>C</w:t>
            </w:r>
            <w:r>
              <w:t>.</w:t>
            </w:r>
            <w:r w:rsidRPr="00410107">
              <w:t>12.1.2</w:t>
            </w:r>
          </w:p>
        </w:tc>
      </w:tr>
      <w:tr w:rsidR="00451348" w:rsidRPr="00410107" w14:paraId="648380DB" w14:textId="77777777" w:rsidTr="00A306B3">
        <w:trPr>
          <w:cantSplit/>
          <w:jc w:val="center"/>
        </w:trPr>
        <w:tc>
          <w:tcPr>
            <w:tcW w:w="562" w:type="dxa"/>
            <w:vAlign w:val="center"/>
          </w:tcPr>
          <w:p w14:paraId="04301E9E" w14:textId="730C7E25" w:rsidR="00451348" w:rsidRPr="00410107" w:rsidRDefault="00451348" w:rsidP="00451348">
            <w:pPr>
              <w:pStyle w:val="TAC"/>
              <w:keepNext w:val="0"/>
              <w:keepLines w:val="0"/>
            </w:pPr>
            <w:r w:rsidRPr="00410107">
              <w:t>84</w:t>
            </w:r>
          </w:p>
        </w:tc>
        <w:tc>
          <w:tcPr>
            <w:tcW w:w="2694" w:type="dxa"/>
            <w:vAlign w:val="center"/>
          </w:tcPr>
          <w:p w14:paraId="45133976" w14:textId="5A4DC332" w:rsidR="00451348" w:rsidRPr="00410107" w:rsidRDefault="00451348" w:rsidP="00451348">
            <w:pPr>
              <w:pStyle w:val="TAC"/>
              <w:keepNext w:val="0"/>
              <w:keepLines w:val="0"/>
              <w:jc w:val="left"/>
            </w:pPr>
            <w:r w:rsidRPr="00410107">
              <w:t>12.2.2</w:t>
            </w:r>
            <w:r>
              <w:t xml:space="preserve"> </w:t>
            </w:r>
            <w:r w:rsidRPr="00410107">
              <w:t>Information on accessibility and compatibility features</w:t>
            </w:r>
          </w:p>
        </w:tc>
        <w:tc>
          <w:tcPr>
            <w:tcW w:w="425" w:type="dxa"/>
            <w:vAlign w:val="center"/>
          </w:tcPr>
          <w:p w14:paraId="0D904833"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32E8851"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5B3089A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01EB498"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650329FF" w14:textId="77777777" w:rsidR="00451348" w:rsidRPr="00410107" w:rsidRDefault="00451348" w:rsidP="00451348">
            <w:pPr>
              <w:pStyle w:val="TAC"/>
              <w:keepNext w:val="0"/>
              <w:keepLines w:val="0"/>
            </w:pPr>
            <w:r w:rsidRPr="00410107">
              <w:t>U</w:t>
            </w:r>
          </w:p>
        </w:tc>
        <w:tc>
          <w:tcPr>
            <w:tcW w:w="3402" w:type="dxa"/>
            <w:vAlign w:val="center"/>
          </w:tcPr>
          <w:p w14:paraId="456F025D" w14:textId="77777777" w:rsidR="00451348" w:rsidRPr="00410107" w:rsidRDefault="00451348" w:rsidP="00451348">
            <w:pPr>
              <w:pStyle w:val="TAL"/>
              <w:keepNext w:val="0"/>
              <w:keepLines w:val="0"/>
            </w:pPr>
          </w:p>
        </w:tc>
        <w:tc>
          <w:tcPr>
            <w:tcW w:w="1459" w:type="dxa"/>
            <w:gridSpan w:val="2"/>
            <w:vAlign w:val="center"/>
          </w:tcPr>
          <w:p w14:paraId="4EBA84BF" w14:textId="4DD7362B" w:rsidR="00451348" w:rsidRPr="00410107" w:rsidRDefault="00451348" w:rsidP="00451348">
            <w:pPr>
              <w:pStyle w:val="TAL"/>
              <w:keepNext w:val="0"/>
              <w:keepLines w:val="0"/>
            </w:pPr>
            <w:r w:rsidRPr="00410107">
              <w:t>C</w:t>
            </w:r>
            <w:r>
              <w:t>.</w:t>
            </w:r>
            <w:r w:rsidRPr="00410107">
              <w:t>12.2.2</w:t>
            </w:r>
          </w:p>
        </w:tc>
      </w:tr>
      <w:tr w:rsidR="00451348" w:rsidRPr="00410107" w14:paraId="49828D83" w14:textId="77777777" w:rsidTr="00A306B3">
        <w:trPr>
          <w:cantSplit/>
          <w:jc w:val="center"/>
        </w:trPr>
        <w:tc>
          <w:tcPr>
            <w:tcW w:w="562" w:type="dxa"/>
            <w:vAlign w:val="center"/>
          </w:tcPr>
          <w:p w14:paraId="23F339DC" w14:textId="41503B9D" w:rsidR="00451348" w:rsidRPr="00410107" w:rsidRDefault="00451348" w:rsidP="00451348">
            <w:pPr>
              <w:pStyle w:val="TAC"/>
              <w:keepNext w:val="0"/>
              <w:keepLines w:val="0"/>
            </w:pPr>
            <w:r w:rsidRPr="00410107">
              <w:t>85</w:t>
            </w:r>
          </w:p>
        </w:tc>
        <w:tc>
          <w:tcPr>
            <w:tcW w:w="2694" w:type="dxa"/>
            <w:vAlign w:val="center"/>
          </w:tcPr>
          <w:p w14:paraId="44FF80C4" w14:textId="4477802C" w:rsidR="00451348" w:rsidRPr="00410107" w:rsidRDefault="00451348" w:rsidP="00451348">
            <w:pPr>
              <w:pStyle w:val="TAC"/>
              <w:keepNext w:val="0"/>
              <w:keepLines w:val="0"/>
              <w:jc w:val="left"/>
            </w:pPr>
            <w:r w:rsidRPr="00410107">
              <w:t>12.2.3</w:t>
            </w:r>
            <w:r>
              <w:t xml:space="preserve"> </w:t>
            </w:r>
            <w:r w:rsidRPr="00410107">
              <w:t>Effective communication</w:t>
            </w:r>
          </w:p>
        </w:tc>
        <w:tc>
          <w:tcPr>
            <w:tcW w:w="425" w:type="dxa"/>
            <w:vAlign w:val="center"/>
          </w:tcPr>
          <w:p w14:paraId="18FBC2DC"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D6F3BBB" w14:textId="77777777" w:rsidR="00451348" w:rsidRPr="00410107" w:rsidRDefault="00451348" w:rsidP="00451348">
            <w:pPr>
              <w:pStyle w:val="TAL"/>
              <w:keepNext w:val="0"/>
              <w:keepLines w:val="0"/>
              <w:jc w:val="center"/>
            </w:pPr>
          </w:p>
        </w:tc>
        <w:tc>
          <w:tcPr>
            <w:tcW w:w="425" w:type="dxa"/>
            <w:vAlign w:val="center"/>
          </w:tcPr>
          <w:p w14:paraId="7F53252F"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33C67B61" w14:textId="77777777" w:rsidR="00451348" w:rsidRPr="00410107" w:rsidRDefault="00451348" w:rsidP="00451348">
            <w:pPr>
              <w:pStyle w:val="TAL"/>
              <w:keepNext w:val="0"/>
              <w:keepLines w:val="0"/>
              <w:jc w:val="center"/>
              <w:rPr>
                <w:b/>
              </w:rPr>
            </w:pPr>
          </w:p>
        </w:tc>
        <w:tc>
          <w:tcPr>
            <w:tcW w:w="567" w:type="dxa"/>
            <w:vAlign w:val="center"/>
          </w:tcPr>
          <w:p w14:paraId="60780317" w14:textId="77777777" w:rsidR="00451348" w:rsidRPr="00410107" w:rsidRDefault="00451348" w:rsidP="00451348">
            <w:pPr>
              <w:pStyle w:val="TAC"/>
              <w:keepNext w:val="0"/>
              <w:keepLines w:val="0"/>
            </w:pPr>
            <w:r w:rsidRPr="00410107">
              <w:t>U</w:t>
            </w:r>
          </w:p>
        </w:tc>
        <w:tc>
          <w:tcPr>
            <w:tcW w:w="3402" w:type="dxa"/>
            <w:vAlign w:val="center"/>
          </w:tcPr>
          <w:p w14:paraId="771B74CD" w14:textId="77777777" w:rsidR="00451348" w:rsidRPr="00410107" w:rsidRDefault="00451348" w:rsidP="00451348">
            <w:pPr>
              <w:pStyle w:val="TAL"/>
              <w:keepNext w:val="0"/>
              <w:keepLines w:val="0"/>
            </w:pPr>
          </w:p>
        </w:tc>
        <w:tc>
          <w:tcPr>
            <w:tcW w:w="1459" w:type="dxa"/>
            <w:gridSpan w:val="2"/>
            <w:vAlign w:val="center"/>
          </w:tcPr>
          <w:p w14:paraId="735CC871" w14:textId="5445E424" w:rsidR="00451348" w:rsidRPr="00410107" w:rsidRDefault="00451348" w:rsidP="00451348">
            <w:pPr>
              <w:pStyle w:val="TAL"/>
              <w:keepNext w:val="0"/>
              <w:keepLines w:val="0"/>
            </w:pPr>
            <w:r w:rsidRPr="00410107">
              <w:t>C</w:t>
            </w:r>
            <w:r>
              <w:t>.</w:t>
            </w:r>
            <w:r w:rsidRPr="00410107">
              <w:t>12.2.3</w:t>
            </w:r>
          </w:p>
        </w:tc>
      </w:tr>
      <w:tr w:rsidR="00451348" w:rsidRPr="00410107" w14:paraId="00C7788C" w14:textId="77777777" w:rsidTr="00A306B3">
        <w:trPr>
          <w:cantSplit/>
          <w:jc w:val="center"/>
        </w:trPr>
        <w:tc>
          <w:tcPr>
            <w:tcW w:w="562" w:type="dxa"/>
            <w:vAlign w:val="center"/>
          </w:tcPr>
          <w:p w14:paraId="307BBB2C" w14:textId="3E0BDEB6" w:rsidR="00451348" w:rsidRPr="00410107" w:rsidRDefault="00451348" w:rsidP="00451348">
            <w:pPr>
              <w:pStyle w:val="TAC"/>
              <w:keepNext w:val="0"/>
              <w:keepLines w:val="0"/>
            </w:pPr>
            <w:r w:rsidRPr="00410107">
              <w:t>86</w:t>
            </w:r>
          </w:p>
        </w:tc>
        <w:tc>
          <w:tcPr>
            <w:tcW w:w="2694" w:type="dxa"/>
            <w:vAlign w:val="center"/>
          </w:tcPr>
          <w:p w14:paraId="15C865FF" w14:textId="4F27FF65" w:rsidR="00451348" w:rsidRPr="00410107" w:rsidRDefault="00451348" w:rsidP="00451348">
            <w:pPr>
              <w:pStyle w:val="TAC"/>
              <w:keepNext w:val="0"/>
              <w:keepLines w:val="0"/>
              <w:jc w:val="left"/>
            </w:pPr>
            <w:r w:rsidRPr="00410107">
              <w:t>12.2.4</w:t>
            </w:r>
            <w:r>
              <w:t xml:space="preserve"> </w:t>
            </w:r>
            <w:r w:rsidRPr="00410107">
              <w:t>Accessible documentation</w:t>
            </w:r>
          </w:p>
        </w:tc>
        <w:tc>
          <w:tcPr>
            <w:tcW w:w="425" w:type="dxa"/>
            <w:vAlign w:val="center"/>
          </w:tcPr>
          <w:p w14:paraId="43FDA767"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50BE3F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43695B6"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D1A4C7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14F574C3" w14:textId="77777777" w:rsidR="00451348" w:rsidRPr="00410107" w:rsidRDefault="00451348" w:rsidP="00451348">
            <w:pPr>
              <w:pStyle w:val="TAC"/>
              <w:keepNext w:val="0"/>
              <w:keepLines w:val="0"/>
            </w:pPr>
            <w:r w:rsidRPr="00410107">
              <w:t>U</w:t>
            </w:r>
          </w:p>
        </w:tc>
        <w:tc>
          <w:tcPr>
            <w:tcW w:w="3402" w:type="dxa"/>
            <w:vAlign w:val="center"/>
          </w:tcPr>
          <w:p w14:paraId="278D2167" w14:textId="77777777" w:rsidR="00451348" w:rsidRPr="00410107" w:rsidRDefault="00451348" w:rsidP="00451348">
            <w:pPr>
              <w:pStyle w:val="TAL"/>
              <w:keepNext w:val="0"/>
              <w:keepLines w:val="0"/>
            </w:pPr>
          </w:p>
        </w:tc>
        <w:tc>
          <w:tcPr>
            <w:tcW w:w="1459" w:type="dxa"/>
            <w:gridSpan w:val="2"/>
            <w:vAlign w:val="center"/>
          </w:tcPr>
          <w:p w14:paraId="6C47279C" w14:textId="184E0EB9" w:rsidR="00451348" w:rsidRPr="00410107" w:rsidRDefault="00451348" w:rsidP="00451348">
            <w:pPr>
              <w:pStyle w:val="TAL"/>
              <w:keepNext w:val="0"/>
              <w:keepLines w:val="0"/>
            </w:pPr>
            <w:r w:rsidRPr="00410107">
              <w:t>C</w:t>
            </w:r>
            <w:r>
              <w:t>.</w:t>
            </w:r>
            <w:r w:rsidRPr="00410107">
              <w:t>12.2.4.</w:t>
            </w:r>
          </w:p>
        </w:tc>
      </w:tr>
    </w:tbl>
    <w:p w14:paraId="7F68437C" w14:textId="77777777" w:rsidR="005D16F6" w:rsidRPr="00410107" w:rsidRDefault="005D16F6" w:rsidP="00E61E5A">
      <w:pPr>
        <w:pStyle w:val="TH"/>
        <w:spacing w:before="240"/>
      </w:pPr>
      <w:r w:rsidRPr="00410107">
        <w:lastRenderedPageBreak/>
        <w:t>Table A.2: Mobile Applications - relationship between the present document and</w:t>
      </w:r>
      <w:r w:rsidRPr="00410107">
        <w:br/>
        <w:t xml:space="preserve">the essential requirements of </w:t>
      </w:r>
      <w:r w:rsidRPr="006A4CCD">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410107" w14:paraId="78FE100C" w14:textId="77777777" w:rsidTr="00A306B3">
        <w:trPr>
          <w:gridAfter w:val="1"/>
          <w:wAfter w:w="14" w:type="dxa"/>
          <w:tblHeader/>
          <w:jc w:val="center"/>
        </w:trPr>
        <w:tc>
          <w:tcPr>
            <w:tcW w:w="4957" w:type="dxa"/>
            <w:gridSpan w:val="6"/>
            <w:vAlign w:val="center"/>
          </w:tcPr>
          <w:p w14:paraId="5DF1E7D4" w14:textId="77777777" w:rsidR="005D16F6" w:rsidRPr="00410107" w:rsidRDefault="005D16F6" w:rsidP="00E61E5A">
            <w:pPr>
              <w:pStyle w:val="TAH"/>
              <w:keepLines w:val="0"/>
            </w:pPr>
            <w:r w:rsidRPr="00410107">
              <w:t>Requirement</w:t>
            </w:r>
          </w:p>
        </w:tc>
        <w:tc>
          <w:tcPr>
            <w:tcW w:w="3969" w:type="dxa"/>
            <w:gridSpan w:val="2"/>
            <w:vAlign w:val="center"/>
          </w:tcPr>
          <w:p w14:paraId="24579818" w14:textId="77777777" w:rsidR="005D16F6" w:rsidRPr="00410107" w:rsidRDefault="005D16F6" w:rsidP="00E61E5A">
            <w:pPr>
              <w:pStyle w:val="TAH"/>
              <w:keepLines w:val="0"/>
            </w:pPr>
            <w:r w:rsidRPr="00410107">
              <w:t>Requirement conditionality</w:t>
            </w:r>
          </w:p>
        </w:tc>
        <w:tc>
          <w:tcPr>
            <w:tcW w:w="1445" w:type="dxa"/>
          </w:tcPr>
          <w:p w14:paraId="4F728FA8" w14:textId="77777777" w:rsidR="005D16F6" w:rsidRPr="00410107" w:rsidRDefault="005D16F6" w:rsidP="00E61E5A">
            <w:pPr>
              <w:pStyle w:val="TAH"/>
              <w:keepLines w:val="0"/>
            </w:pPr>
            <w:r w:rsidRPr="00410107">
              <w:t>Assessment</w:t>
            </w:r>
          </w:p>
        </w:tc>
      </w:tr>
      <w:tr w:rsidR="005D16F6" w:rsidRPr="00410107" w14:paraId="284DF4C1" w14:textId="77777777" w:rsidTr="00CD3628">
        <w:trPr>
          <w:tblHeader/>
          <w:jc w:val="center"/>
        </w:trPr>
        <w:tc>
          <w:tcPr>
            <w:tcW w:w="562" w:type="dxa"/>
            <w:vMerge w:val="restart"/>
            <w:vAlign w:val="center"/>
          </w:tcPr>
          <w:p w14:paraId="45BA8B67" w14:textId="77777777" w:rsidR="005D16F6" w:rsidRPr="00410107" w:rsidRDefault="005D16F6" w:rsidP="00E61E5A">
            <w:pPr>
              <w:pStyle w:val="TAH"/>
              <w:keepLines w:val="0"/>
            </w:pPr>
            <w:r w:rsidRPr="00410107">
              <w:t>No.</w:t>
            </w:r>
          </w:p>
        </w:tc>
        <w:tc>
          <w:tcPr>
            <w:tcW w:w="2694" w:type="dxa"/>
            <w:vMerge w:val="restart"/>
            <w:vAlign w:val="center"/>
          </w:tcPr>
          <w:p w14:paraId="2082CFC1" w14:textId="77777777" w:rsidR="005D16F6" w:rsidRPr="00410107" w:rsidRDefault="005D16F6" w:rsidP="00E61E5A">
            <w:pPr>
              <w:pStyle w:val="TAH"/>
              <w:keepLines w:val="0"/>
            </w:pPr>
            <w:r w:rsidRPr="00410107">
              <w:t>Clause of the present document</w:t>
            </w:r>
          </w:p>
        </w:tc>
        <w:tc>
          <w:tcPr>
            <w:tcW w:w="1701" w:type="dxa"/>
            <w:gridSpan w:val="4"/>
            <w:vAlign w:val="center"/>
          </w:tcPr>
          <w:p w14:paraId="5568D0B7" w14:textId="77777777" w:rsidR="005D16F6" w:rsidRPr="00410107" w:rsidRDefault="005D16F6" w:rsidP="00E61E5A">
            <w:pPr>
              <w:pStyle w:val="TAH"/>
              <w:keepLines w:val="0"/>
            </w:pPr>
            <w:r w:rsidRPr="00410107">
              <w:t>Essential requirements of Directive</w:t>
            </w:r>
          </w:p>
        </w:tc>
        <w:tc>
          <w:tcPr>
            <w:tcW w:w="567" w:type="dxa"/>
            <w:vMerge w:val="restart"/>
            <w:textDirection w:val="btLr"/>
            <w:vAlign w:val="center"/>
          </w:tcPr>
          <w:p w14:paraId="311BDFC3" w14:textId="7E0588F0" w:rsidR="005D16F6" w:rsidRPr="00410107" w:rsidRDefault="007A3849" w:rsidP="00E61E5A">
            <w:pPr>
              <w:pStyle w:val="TAH"/>
              <w:keepLines w:val="0"/>
              <w:ind w:left="113" w:right="113"/>
            </w:pPr>
            <w:r w:rsidRPr="00410107">
              <w:t>Conditional or Unconditional</w:t>
            </w:r>
          </w:p>
        </w:tc>
        <w:tc>
          <w:tcPr>
            <w:tcW w:w="3402" w:type="dxa"/>
            <w:vMerge w:val="restart"/>
            <w:vAlign w:val="center"/>
          </w:tcPr>
          <w:p w14:paraId="1564092B" w14:textId="77777777" w:rsidR="005D16F6" w:rsidRPr="00410107" w:rsidRDefault="005D16F6" w:rsidP="00E61E5A">
            <w:pPr>
              <w:pStyle w:val="TAH"/>
              <w:keepLines w:val="0"/>
            </w:pPr>
            <w:r w:rsidRPr="00410107">
              <w:t>Condition</w:t>
            </w:r>
          </w:p>
        </w:tc>
        <w:tc>
          <w:tcPr>
            <w:tcW w:w="1459" w:type="dxa"/>
            <w:gridSpan w:val="2"/>
            <w:vMerge w:val="restart"/>
            <w:vAlign w:val="center"/>
          </w:tcPr>
          <w:p w14:paraId="39C07B7B" w14:textId="77777777" w:rsidR="005D16F6" w:rsidRPr="00410107" w:rsidRDefault="005D16F6" w:rsidP="00E61E5A">
            <w:pPr>
              <w:pStyle w:val="TAH"/>
              <w:keepLines w:val="0"/>
            </w:pPr>
            <w:r w:rsidRPr="00410107">
              <w:t>Clause of the present document</w:t>
            </w:r>
          </w:p>
        </w:tc>
      </w:tr>
      <w:tr w:rsidR="005D16F6" w:rsidRPr="00410107" w14:paraId="7DB62591" w14:textId="77777777" w:rsidTr="00A306B3">
        <w:trPr>
          <w:cantSplit/>
          <w:trHeight w:val="1647"/>
          <w:jc w:val="center"/>
        </w:trPr>
        <w:tc>
          <w:tcPr>
            <w:tcW w:w="562" w:type="dxa"/>
            <w:vMerge/>
            <w:vAlign w:val="center"/>
          </w:tcPr>
          <w:p w14:paraId="51B34623" w14:textId="77777777" w:rsidR="005D16F6" w:rsidRPr="00410107" w:rsidRDefault="005D16F6" w:rsidP="00E61E5A">
            <w:pPr>
              <w:pStyle w:val="TAC"/>
              <w:keepLines w:val="0"/>
            </w:pPr>
          </w:p>
        </w:tc>
        <w:tc>
          <w:tcPr>
            <w:tcW w:w="2694" w:type="dxa"/>
            <w:vMerge/>
          </w:tcPr>
          <w:p w14:paraId="65968521" w14:textId="77777777" w:rsidR="005D16F6" w:rsidRPr="00410107" w:rsidRDefault="005D16F6" w:rsidP="00E61E5A">
            <w:pPr>
              <w:pStyle w:val="TAC"/>
              <w:keepLines w:val="0"/>
              <w:jc w:val="left"/>
            </w:pPr>
          </w:p>
        </w:tc>
        <w:tc>
          <w:tcPr>
            <w:tcW w:w="425" w:type="dxa"/>
            <w:textDirection w:val="btLr"/>
            <w:vAlign w:val="center"/>
          </w:tcPr>
          <w:p w14:paraId="5A7E29B7" w14:textId="77777777" w:rsidR="005D16F6" w:rsidRPr="00410107" w:rsidRDefault="005D16F6" w:rsidP="00E61E5A">
            <w:pPr>
              <w:pStyle w:val="TAL"/>
              <w:keepLines w:val="0"/>
              <w:ind w:left="113" w:right="113"/>
              <w:jc w:val="center"/>
              <w:rPr>
                <w:b/>
              </w:rPr>
            </w:pPr>
            <w:r w:rsidRPr="00410107">
              <w:rPr>
                <w:b/>
              </w:rPr>
              <w:t>Perceivable</w:t>
            </w:r>
          </w:p>
        </w:tc>
        <w:tc>
          <w:tcPr>
            <w:tcW w:w="425" w:type="dxa"/>
            <w:textDirection w:val="btLr"/>
            <w:vAlign w:val="center"/>
          </w:tcPr>
          <w:p w14:paraId="35132C72" w14:textId="77777777" w:rsidR="005D16F6" w:rsidRPr="00410107" w:rsidRDefault="005D16F6" w:rsidP="00E61E5A">
            <w:pPr>
              <w:pStyle w:val="TAL"/>
              <w:ind w:left="113" w:right="113"/>
              <w:jc w:val="center"/>
              <w:rPr>
                <w:b/>
              </w:rPr>
            </w:pPr>
            <w:r w:rsidRPr="00410107">
              <w:rPr>
                <w:b/>
              </w:rPr>
              <w:t>Operable</w:t>
            </w:r>
          </w:p>
        </w:tc>
        <w:tc>
          <w:tcPr>
            <w:tcW w:w="425" w:type="dxa"/>
            <w:textDirection w:val="btLr"/>
            <w:vAlign w:val="center"/>
          </w:tcPr>
          <w:p w14:paraId="3B9CD886" w14:textId="77777777" w:rsidR="005D16F6" w:rsidRPr="00410107" w:rsidRDefault="005D16F6" w:rsidP="00E61E5A">
            <w:pPr>
              <w:pStyle w:val="TAL"/>
              <w:ind w:left="113" w:right="113"/>
              <w:jc w:val="center"/>
              <w:rPr>
                <w:b/>
              </w:rPr>
            </w:pPr>
            <w:r w:rsidRPr="00410107">
              <w:rPr>
                <w:b/>
              </w:rPr>
              <w:t>Understandable</w:t>
            </w:r>
          </w:p>
        </w:tc>
        <w:tc>
          <w:tcPr>
            <w:tcW w:w="426" w:type="dxa"/>
            <w:textDirection w:val="btLr"/>
            <w:vAlign w:val="center"/>
          </w:tcPr>
          <w:p w14:paraId="0B2B4E9F" w14:textId="77777777" w:rsidR="005D16F6" w:rsidRPr="00410107" w:rsidRDefault="005D16F6" w:rsidP="00E61E5A">
            <w:pPr>
              <w:pStyle w:val="TAL"/>
              <w:ind w:left="113" w:right="113"/>
              <w:jc w:val="center"/>
              <w:rPr>
                <w:b/>
              </w:rPr>
            </w:pPr>
            <w:r w:rsidRPr="00410107">
              <w:rPr>
                <w:b/>
              </w:rPr>
              <w:t>Robust</w:t>
            </w:r>
          </w:p>
        </w:tc>
        <w:tc>
          <w:tcPr>
            <w:tcW w:w="567" w:type="dxa"/>
            <w:vMerge/>
            <w:vAlign w:val="center"/>
          </w:tcPr>
          <w:p w14:paraId="1773D73F" w14:textId="77777777" w:rsidR="005D16F6" w:rsidRPr="00410107" w:rsidRDefault="005D16F6" w:rsidP="00E61E5A">
            <w:pPr>
              <w:pStyle w:val="TAC"/>
              <w:keepLines w:val="0"/>
            </w:pPr>
          </w:p>
        </w:tc>
        <w:tc>
          <w:tcPr>
            <w:tcW w:w="3402" w:type="dxa"/>
            <w:vMerge/>
          </w:tcPr>
          <w:p w14:paraId="5215492D" w14:textId="77777777" w:rsidR="005D16F6" w:rsidRPr="00410107" w:rsidRDefault="005D16F6" w:rsidP="00E61E5A">
            <w:pPr>
              <w:pStyle w:val="TAL"/>
              <w:keepLines w:val="0"/>
            </w:pPr>
          </w:p>
        </w:tc>
        <w:tc>
          <w:tcPr>
            <w:tcW w:w="1459" w:type="dxa"/>
            <w:gridSpan w:val="2"/>
            <w:vMerge/>
          </w:tcPr>
          <w:p w14:paraId="15A53385" w14:textId="77777777" w:rsidR="005D16F6" w:rsidRPr="00410107" w:rsidRDefault="005D16F6" w:rsidP="00E61E5A">
            <w:pPr>
              <w:pStyle w:val="TAL"/>
              <w:keepLines w:val="0"/>
            </w:pPr>
          </w:p>
        </w:tc>
      </w:tr>
      <w:tr w:rsidR="005D16F6" w:rsidRPr="00410107" w14:paraId="2D5A8981" w14:textId="77777777" w:rsidTr="00A306B3">
        <w:trPr>
          <w:cantSplit/>
          <w:jc w:val="center"/>
        </w:trPr>
        <w:tc>
          <w:tcPr>
            <w:tcW w:w="562" w:type="dxa"/>
            <w:vAlign w:val="center"/>
          </w:tcPr>
          <w:p w14:paraId="4FCC2AFA" w14:textId="77777777" w:rsidR="005D16F6" w:rsidRPr="00410107" w:rsidRDefault="005D16F6" w:rsidP="00E61E5A">
            <w:pPr>
              <w:pStyle w:val="TAC"/>
              <w:keepLines w:val="0"/>
            </w:pPr>
            <w:r w:rsidRPr="00410107">
              <w:t>1</w:t>
            </w:r>
          </w:p>
        </w:tc>
        <w:tc>
          <w:tcPr>
            <w:tcW w:w="2694" w:type="dxa"/>
            <w:vAlign w:val="center"/>
          </w:tcPr>
          <w:p w14:paraId="6699AA09" w14:textId="08AEC97B" w:rsidR="005D16F6" w:rsidRPr="00410107" w:rsidRDefault="005D16F6" w:rsidP="00E61E5A">
            <w:pPr>
              <w:pStyle w:val="TAC"/>
              <w:keepLines w:val="0"/>
              <w:jc w:val="left"/>
            </w:pPr>
            <w:r w:rsidRPr="00410107">
              <w:t>5.2</w:t>
            </w:r>
            <w:r w:rsidR="00F962B7">
              <w:t xml:space="preserve"> </w:t>
            </w:r>
            <w:r w:rsidRPr="00410107">
              <w:t>Activation of accessibility features</w:t>
            </w:r>
          </w:p>
        </w:tc>
        <w:tc>
          <w:tcPr>
            <w:tcW w:w="425" w:type="dxa"/>
            <w:vAlign w:val="center"/>
          </w:tcPr>
          <w:p w14:paraId="301D06B8" w14:textId="77777777" w:rsidR="005D16F6" w:rsidRPr="00410107" w:rsidRDefault="005D16F6" w:rsidP="00E61E5A">
            <w:pPr>
              <w:pStyle w:val="TAL"/>
              <w:keepLines w:val="0"/>
              <w:jc w:val="center"/>
            </w:pPr>
            <w:r w:rsidRPr="00410107">
              <w:sym w:font="Wingdings" w:char="F0FC"/>
            </w:r>
          </w:p>
        </w:tc>
        <w:tc>
          <w:tcPr>
            <w:tcW w:w="425" w:type="dxa"/>
            <w:vAlign w:val="center"/>
          </w:tcPr>
          <w:p w14:paraId="64978673" w14:textId="77777777" w:rsidR="005D16F6" w:rsidRPr="00410107" w:rsidRDefault="005D16F6" w:rsidP="00E61E5A">
            <w:pPr>
              <w:pStyle w:val="TAL"/>
              <w:jc w:val="center"/>
            </w:pPr>
            <w:r w:rsidRPr="00410107">
              <w:sym w:font="Wingdings" w:char="F0FC"/>
            </w:r>
          </w:p>
        </w:tc>
        <w:tc>
          <w:tcPr>
            <w:tcW w:w="425" w:type="dxa"/>
            <w:vAlign w:val="center"/>
          </w:tcPr>
          <w:p w14:paraId="240DE02B" w14:textId="77777777" w:rsidR="005D16F6" w:rsidRPr="00410107" w:rsidRDefault="005D16F6" w:rsidP="00E61E5A">
            <w:pPr>
              <w:pStyle w:val="TAL"/>
              <w:jc w:val="center"/>
            </w:pPr>
            <w:r w:rsidRPr="00410107">
              <w:sym w:font="Wingdings" w:char="F0FC"/>
            </w:r>
          </w:p>
        </w:tc>
        <w:tc>
          <w:tcPr>
            <w:tcW w:w="426" w:type="dxa"/>
            <w:vAlign w:val="center"/>
          </w:tcPr>
          <w:p w14:paraId="435D84CC" w14:textId="77777777" w:rsidR="005D16F6" w:rsidRPr="00410107" w:rsidRDefault="005D16F6" w:rsidP="00E61E5A">
            <w:pPr>
              <w:pStyle w:val="TAL"/>
              <w:jc w:val="center"/>
            </w:pPr>
            <w:r w:rsidRPr="00410107">
              <w:sym w:font="Wingdings" w:char="F0FC"/>
            </w:r>
          </w:p>
        </w:tc>
        <w:tc>
          <w:tcPr>
            <w:tcW w:w="567" w:type="dxa"/>
            <w:vAlign w:val="center"/>
          </w:tcPr>
          <w:p w14:paraId="75BC6245" w14:textId="77777777" w:rsidR="005D16F6" w:rsidRPr="00410107" w:rsidRDefault="005D16F6" w:rsidP="00E61E5A">
            <w:pPr>
              <w:pStyle w:val="TAC"/>
              <w:keepLines w:val="0"/>
            </w:pPr>
            <w:r w:rsidRPr="00410107">
              <w:t>C</w:t>
            </w:r>
          </w:p>
        </w:tc>
        <w:tc>
          <w:tcPr>
            <w:tcW w:w="3402" w:type="dxa"/>
            <w:vAlign w:val="center"/>
          </w:tcPr>
          <w:p w14:paraId="5712DAF0" w14:textId="77777777" w:rsidR="005D16F6" w:rsidRPr="00410107" w:rsidRDefault="005D16F6" w:rsidP="00E61E5A">
            <w:pPr>
              <w:pStyle w:val="TAL"/>
              <w:keepLines w:val="0"/>
            </w:pPr>
            <w:r w:rsidRPr="00410107">
              <w:t xml:space="preserve">Where </w:t>
            </w:r>
            <w:r w:rsidRPr="007A0284">
              <w:t>ICT</w:t>
            </w:r>
            <w:r w:rsidRPr="00410107">
              <w:t xml:space="preserve"> has documented accessibility features</w:t>
            </w:r>
          </w:p>
        </w:tc>
        <w:tc>
          <w:tcPr>
            <w:tcW w:w="1459" w:type="dxa"/>
            <w:gridSpan w:val="2"/>
            <w:vAlign w:val="center"/>
          </w:tcPr>
          <w:p w14:paraId="09661C5B" w14:textId="05979A4A" w:rsidR="005D16F6" w:rsidRPr="00410107" w:rsidRDefault="005D16F6" w:rsidP="00E61E5A">
            <w:pPr>
              <w:pStyle w:val="TAL"/>
              <w:keepLines w:val="0"/>
            </w:pPr>
            <w:r w:rsidRPr="00410107">
              <w:t>C</w:t>
            </w:r>
            <w:r w:rsidR="00133E35">
              <w:t>.</w:t>
            </w:r>
            <w:r w:rsidRPr="00410107">
              <w:t>5.2</w:t>
            </w:r>
          </w:p>
        </w:tc>
      </w:tr>
      <w:tr w:rsidR="005D16F6" w:rsidRPr="00410107" w14:paraId="0EAA359A" w14:textId="77777777" w:rsidTr="00A306B3">
        <w:trPr>
          <w:cantSplit/>
          <w:jc w:val="center"/>
        </w:trPr>
        <w:tc>
          <w:tcPr>
            <w:tcW w:w="562" w:type="dxa"/>
            <w:vAlign w:val="center"/>
          </w:tcPr>
          <w:p w14:paraId="0559E76B" w14:textId="77777777" w:rsidR="005D16F6" w:rsidRPr="00410107" w:rsidRDefault="005D16F6" w:rsidP="00EB221D">
            <w:pPr>
              <w:pStyle w:val="TAC"/>
              <w:keepNext w:val="0"/>
              <w:keepLines w:val="0"/>
            </w:pPr>
            <w:r w:rsidRPr="00410107">
              <w:t>2</w:t>
            </w:r>
          </w:p>
        </w:tc>
        <w:tc>
          <w:tcPr>
            <w:tcW w:w="2694" w:type="dxa"/>
            <w:vAlign w:val="center"/>
          </w:tcPr>
          <w:p w14:paraId="650FA745" w14:textId="67A49AD7" w:rsidR="005D16F6" w:rsidRPr="00410107" w:rsidRDefault="005D16F6" w:rsidP="00A306B3">
            <w:pPr>
              <w:pStyle w:val="TAC"/>
              <w:keepNext w:val="0"/>
              <w:keepLines w:val="0"/>
              <w:jc w:val="left"/>
            </w:pPr>
            <w:r w:rsidRPr="00410107">
              <w:t>5.3</w:t>
            </w:r>
            <w:r w:rsidR="00F962B7">
              <w:t xml:space="preserve"> </w:t>
            </w:r>
            <w:r w:rsidRPr="00410107">
              <w:t>Biometrics</w:t>
            </w:r>
          </w:p>
        </w:tc>
        <w:tc>
          <w:tcPr>
            <w:tcW w:w="425" w:type="dxa"/>
            <w:vAlign w:val="center"/>
          </w:tcPr>
          <w:p w14:paraId="2490F323" w14:textId="77777777" w:rsidR="005D16F6" w:rsidRPr="00410107" w:rsidRDefault="005D16F6" w:rsidP="00A306B3">
            <w:pPr>
              <w:pStyle w:val="TAL"/>
              <w:keepNext w:val="0"/>
              <w:keepLines w:val="0"/>
              <w:jc w:val="center"/>
            </w:pPr>
          </w:p>
        </w:tc>
        <w:tc>
          <w:tcPr>
            <w:tcW w:w="425" w:type="dxa"/>
            <w:vAlign w:val="center"/>
          </w:tcPr>
          <w:p w14:paraId="67CC3CDC"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147B823" w14:textId="77777777" w:rsidR="005D16F6" w:rsidRPr="00410107" w:rsidRDefault="005D16F6" w:rsidP="00A306B3">
            <w:pPr>
              <w:pStyle w:val="TAL"/>
              <w:keepNext w:val="0"/>
              <w:keepLines w:val="0"/>
              <w:jc w:val="center"/>
            </w:pPr>
          </w:p>
        </w:tc>
        <w:tc>
          <w:tcPr>
            <w:tcW w:w="426" w:type="dxa"/>
            <w:vAlign w:val="center"/>
          </w:tcPr>
          <w:p w14:paraId="576FE5FD" w14:textId="77777777" w:rsidR="005D16F6" w:rsidRPr="00410107" w:rsidRDefault="005D16F6" w:rsidP="00A306B3">
            <w:pPr>
              <w:pStyle w:val="TAL"/>
              <w:keepNext w:val="0"/>
              <w:keepLines w:val="0"/>
              <w:jc w:val="center"/>
            </w:pPr>
          </w:p>
        </w:tc>
        <w:tc>
          <w:tcPr>
            <w:tcW w:w="567" w:type="dxa"/>
            <w:vAlign w:val="center"/>
          </w:tcPr>
          <w:p w14:paraId="7AD6FB7D" w14:textId="77777777" w:rsidR="005D16F6" w:rsidRPr="00410107" w:rsidRDefault="005D16F6" w:rsidP="00A306B3">
            <w:pPr>
              <w:pStyle w:val="TAC"/>
              <w:keepNext w:val="0"/>
              <w:keepLines w:val="0"/>
            </w:pPr>
            <w:r w:rsidRPr="00410107">
              <w:t>C</w:t>
            </w:r>
          </w:p>
        </w:tc>
        <w:tc>
          <w:tcPr>
            <w:tcW w:w="3402" w:type="dxa"/>
            <w:vAlign w:val="center"/>
          </w:tcPr>
          <w:p w14:paraId="247AEFC9" w14:textId="77777777" w:rsidR="005D16F6" w:rsidRPr="00410107" w:rsidRDefault="005D16F6" w:rsidP="00A306B3">
            <w:pPr>
              <w:pStyle w:val="TAL"/>
              <w:keepNext w:val="0"/>
              <w:keepLines w:val="0"/>
            </w:pPr>
            <w:r w:rsidRPr="00410107">
              <w:t xml:space="preserve">Where </w:t>
            </w:r>
            <w:r w:rsidRPr="007A0284">
              <w:t>ICT</w:t>
            </w:r>
            <w:r w:rsidRPr="00410107">
              <w:t xml:space="preserve"> uses biological characteristics</w:t>
            </w:r>
          </w:p>
        </w:tc>
        <w:tc>
          <w:tcPr>
            <w:tcW w:w="1459" w:type="dxa"/>
            <w:gridSpan w:val="2"/>
            <w:vAlign w:val="center"/>
          </w:tcPr>
          <w:p w14:paraId="1B4DB1C9" w14:textId="2406BC83" w:rsidR="005D16F6" w:rsidRPr="00410107" w:rsidRDefault="005D16F6" w:rsidP="00A306B3">
            <w:pPr>
              <w:pStyle w:val="TAL"/>
              <w:keepNext w:val="0"/>
              <w:keepLines w:val="0"/>
            </w:pPr>
            <w:r w:rsidRPr="00410107">
              <w:t>C</w:t>
            </w:r>
            <w:r w:rsidR="00133E35">
              <w:t>.</w:t>
            </w:r>
            <w:r w:rsidRPr="00410107">
              <w:t>5.3</w:t>
            </w:r>
          </w:p>
        </w:tc>
      </w:tr>
      <w:tr w:rsidR="005D16F6" w:rsidRPr="00410107" w14:paraId="4D4DA0A0" w14:textId="77777777" w:rsidTr="00A306B3">
        <w:trPr>
          <w:cantSplit/>
          <w:jc w:val="center"/>
        </w:trPr>
        <w:tc>
          <w:tcPr>
            <w:tcW w:w="562" w:type="dxa"/>
            <w:vAlign w:val="center"/>
          </w:tcPr>
          <w:p w14:paraId="32D716A9" w14:textId="77777777" w:rsidR="005D16F6" w:rsidRPr="00410107" w:rsidRDefault="00C46B93" w:rsidP="00EB221D">
            <w:pPr>
              <w:pStyle w:val="TAC"/>
              <w:keepNext w:val="0"/>
              <w:keepLines w:val="0"/>
            </w:pPr>
            <w:r w:rsidRPr="00410107">
              <w:t>3</w:t>
            </w:r>
          </w:p>
        </w:tc>
        <w:tc>
          <w:tcPr>
            <w:tcW w:w="2694" w:type="dxa"/>
            <w:vAlign w:val="center"/>
          </w:tcPr>
          <w:p w14:paraId="008D1057" w14:textId="795551F1" w:rsidR="005D16F6" w:rsidRPr="00410107" w:rsidRDefault="005D16F6" w:rsidP="00A306B3">
            <w:pPr>
              <w:pStyle w:val="TAC"/>
              <w:keepNext w:val="0"/>
              <w:keepLines w:val="0"/>
              <w:jc w:val="left"/>
            </w:pPr>
            <w:r w:rsidRPr="00410107">
              <w:t>5.4</w:t>
            </w:r>
            <w:r w:rsidR="00F962B7">
              <w:t xml:space="preserve"> </w:t>
            </w:r>
            <w:r w:rsidRPr="00410107">
              <w:t>Preservation of accessibility information during conversion</w:t>
            </w:r>
          </w:p>
        </w:tc>
        <w:tc>
          <w:tcPr>
            <w:tcW w:w="425" w:type="dxa"/>
            <w:vAlign w:val="center"/>
          </w:tcPr>
          <w:p w14:paraId="3EB87CE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69C4C3C" w14:textId="77777777" w:rsidR="005D16F6" w:rsidRPr="00410107" w:rsidRDefault="005D16F6" w:rsidP="00A306B3">
            <w:pPr>
              <w:pStyle w:val="TAL"/>
              <w:keepNext w:val="0"/>
              <w:keepLines w:val="0"/>
              <w:jc w:val="center"/>
            </w:pPr>
          </w:p>
        </w:tc>
        <w:tc>
          <w:tcPr>
            <w:tcW w:w="425" w:type="dxa"/>
            <w:vAlign w:val="center"/>
          </w:tcPr>
          <w:p w14:paraId="75258671" w14:textId="77777777" w:rsidR="005D16F6" w:rsidRPr="00410107" w:rsidRDefault="005D16F6" w:rsidP="00A306B3">
            <w:pPr>
              <w:pStyle w:val="TAL"/>
              <w:keepNext w:val="0"/>
              <w:keepLines w:val="0"/>
              <w:jc w:val="center"/>
            </w:pPr>
            <w:r w:rsidRPr="00410107">
              <w:sym w:font="Wingdings" w:char="F0FC"/>
            </w:r>
          </w:p>
        </w:tc>
        <w:tc>
          <w:tcPr>
            <w:tcW w:w="426" w:type="dxa"/>
            <w:vAlign w:val="center"/>
          </w:tcPr>
          <w:p w14:paraId="3BA3856D" w14:textId="77777777" w:rsidR="005D16F6" w:rsidRPr="00410107" w:rsidRDefault="005D16F6" w:rsidP="00A306B3">
            <w:pPr>
              <w:pStyle w:val="TAL"/>
              <w:keepNext w:val="0"/>
              <w:keepLines w:val="0"/>
              <w:jc w:val="center"/>
            </w:pPr>
            <w:r w:rsidRPr="00410107">
              <w:sym w:font="Wingdings" w:char="F0FC"/>
            </w:r>
          </w:p>
        </w:tc>
        <w:tc>
          <w:tcPr>
            <w:tcW w:w="567" w:type="dxa"/>
            <w:vAlign w:val="center"/>
          </w:tcPr>
          <w:p w14:paraId="0B42817D" w14:textId="77777777" w:rsidR="005D16F6" w:rsidRPr="00410107" w:rsidRDefault="005D16F6" w:rsidP="00A306B3">
            <w:pPr>
              <w:pStyle w:val="TAC"/>
              <w:keepNext w:val="0"/>
              <w:keepLines w:val="0"/>
            </w:pPr>
            <w:r w:rsidRPr="00410107">
              <w:t>C</w:t>
            </w:r>
          </w:p>
        </w:tc>
        <w:tc>
          <w:tcPr>
            <w:tcW w:w="3402" w:type="dxa"/>
            <w:vAlign w:val="center"/>
          </w:tcPr>
          <w:p w14:paraId="116E588D" w14:textId="77777777" w:rsidR="005D16F6" w:rsidRPr="00410107" w:rsidRDefault="005D16F6" w:rsidP="00A306B3">
            <w:pPr>
              <w:pStyle w:val="TAL"/>
              <w:keepNext w:val="0"/>
              <w:keepLines w:val="0"/>
            </w:pPr>
            <w:r w:rsidRPr="00410107">
              <w:t xml:space="preserve">Where </w:t>
            </w:r>
            <w:r w:rsidRPr="007A0284">
              <w:t>ICT</w:t>
            </w:r>
            <w:r w:rsidRPr="00410107">
              <w:t xml:space="preserve"> converts information or communication</w:t>
            </w:r>
          </w:p>
        </w:tc>
        <w:tc>
          <w:tcPr>
            <w:tcW w:w="1459" w:type="dxa"/>
            <w:gridSpan w:val="2"/>
            <w:vAlign w:val="center"/>
          </w:tcPr>
          <w:p w14:paraId="5147DF48" w14:textId="317AA6D6" w:rsidR="005D16F6" w:rsidRPr="00410107" w:rsidRDefault="005D16F6" w:rsidP="00A306B3">
            <w:pPr>
              <w:pStyle w:val="TAL"/>
              <w:keepNext w:val="0"/>
              <w:keepLines w:val="0"/>
            </w:pPr>
            <w:r w:rsidRPr="00410107">
              <w:t>C</w:t>
            </w:r>
            <w:r w:rsidR="00133E35">
              <w:t>.</w:t>
            </w:r>
            <w:r w:rsidRPr="00410107">
              <w:t>5.4</w:t>
            </w:r>
          </w:p>
        </w:tc>
      </w:tr>
      <w:tr w:rsidR="005D16F6" w:rsidRPr="00410107" w14:paraId="263E8F30" w14:textId="77777777" w:rsidTr="00A306B3">
        <w:trPr>
          <w:cantSplit/>
          <w:jc w:val="center"/>
        </w:trPr>
        <w:tc>
          <w:tcPr>
            <w:tcW w:w="562" w:type="dxa"/>
            <w:vAlign w:val="center"/>
          </w:tcPr>
          <w:p w14:paraId="3618014D" w14:textId="77777777" w:rsidR="005D16F6" w:rsidRPr="00410107" w:rsidRDefault="00C46B93" w:rsidP="00EB221D">
            <w:pPr>
              <w:pStyle w:val="TAC"/>
              <w:keepNext w:val="0"/>
              <w:keepLines w:val="0"/>
            </w:pPr>
            <w:r w:rsidRPr="00410107">
              <w:t>4</w:t>
            </w:r>
          </w:p>
        </w:tc>
        <w:tc>
          <w:tcPr>
            <w:tcW w:w="2694" w:type="dxa"/>
            <w:vAlign w:val="center"/>
          </w:tcPr>
          <w:p w14:paraId="51F6C562" w14:textId="7549E92B" w:rsidR="005D16F6" w:rsidRPr="00410107" w:rsidRDefault="005D16F6" w:rsidP="00A306B3">
            <w:pPr>
              <w:pStyle w:val="TAC"/>
              <w:keepNext w:val="0"/>
              <w:keepLines w:val="0"/>
              <w:jc w:val="left"/>
            </w:pPr>
            <w:r w:rsidRPr="00410107">
              <w:t>5.5.2</w:t>
            </w:r>
            <w:r w:rsidR="00F962B7">
              <w:t xml:space="preserve"> </w:t>
            </w:r>
            <w:r w:rsidRPr="00410107">
              <w:t>Operable parts discernibility</w:t>
            </w:r>
          </w:p>
        </w:tc>
        <w:tc>
          <w:tcPr>
            <w:tcW w:w="425" w:type="dxa"/>
            <w:vAlign w:val="center"/>
          </w:tcPr>
          <w:p w14:paraId="02FF1559"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EE2BB85"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B409C09" w14:textId="77777777" w:rsidR="005D16F6" w:rsidRPr="00410107" w:rsidRDefault="005D16F6" w:rsidP="00A306B3">
            <w:pPr>
              <w:pStyle w:val="TAL"/>
              <w:keepNext w:val="0"/>
              <w:keepLines w:val="0"/>
              <w:jc w:val="center"/>
            </w:pPr>
          </w:p>
        </w:tc>
        <w:tc>
          <w:tcPr>
            <w:tcW w:w="426" w:type="dxa"/>
            <w:vAlign w:val="center"/>
          </w:tcPr>
          <w:p w14:paraId="68AED105" w14:textId="77777777" w:rsidR="005D16F6" w:rsidRPr="00410107" w:rsidRDefault="005D16F6" w:rsidP="00A306B3">
            <w:pPr>
              <w:pStyle w:val="TAL"/>
              <w:keepNext w:val="0"/>
              <w:keepLines w:val="0"/>
              <w:jc w:val="center"/>
            </w:pPr>
          </w:p>
        </w:tc>
        <w:tc>
          <w:tcPr>
            <w:tcW w:w="567" w:type="dxa"/>
            <w:vAlign w:val="center"/>
          </w:tcPr>
          <w:p w14:paraId="15959F29" w14:textId="77777777" w:rsidR="005D16F6" w:rsidRPr="00410107" w:rsidRDefault="005D16F6" w:rsidP="00A306B3">
            <w:pPr>
              <w:pStyle w:val="TAC"/>
              <w:keepNext w:val="0"/>
              <w:keepLines w:val="0"/>
            </w:pPr>
            <w:r w:rsidRPr="00410107">
              <w:t>C</w:t>
            </w:r>
          </w:p>
        </w:tc>
        <w:tc>
          <w:tcPr>
            <w:tcW w:w="3402" w:type="dxa"/>
            <w:vAlign w:val="center"/>
          </w:tcPr>
          <w:p w14:paraId="2807A26A"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47EE9107" w14:textId="495F30E4" w:rsidR="005D16F6" w:rsidRPr="00410107" w:rsidRDefault="005D16F6" w:rsidP="00A306B3">
            <w:pPr>
              <w:pStyle w:val="TAL"/>
              <w:keepNext w:val="0"/>
              <w:keepLines w:val="0"/>
            </w:pPr>
            <w:r w:rsidRPr="00410107">
              <w:t>C</w:t>
            </w:r>
            <w:r w:rsidR="00133E35">
              <w:t>.</w:t>
            </w:r>
            <w:r w:rsidRPr="00410107">
              <w:t>5.5.2</w:t>
            </w:r>
          </w:p>
        </w:tc>
      </w:tr>
      <w:tr w:rsidR="005D16F6" w:rsidRPr="00410107" w14:paraId="60BB05C8" w14:textId="77777777" w:rsidTr="00A306B3">
        <w:trPr>
          <w:cantSplit/>
          <w:jc w:val="center"/>
        </w:trPr>
        <w:tc>
          <w:tcPr>
            <w:tcW w:w="562" w:type="dxa"/>
            <w:vAlign w:val="center"/>
          </w:tcPr>
          <w:p w14:paraId="4907EF84" w14:textId="77777777" w:rsidR="005D16F6" w:rsidRPr="00410107" w:rsidRDefault="00C46B93" w:rsidP="00EB221D">
            <w:pPr>
              <w:pStyle w:val="TAC"/>
              <w:keepNext w:val="0"/>
              <w:keepLines w:val="0"/>
            </w:pPr>
            <w:r w:rsidRPr="00410107">
              <w:t>5</w:t>
            </w:r>
          </w:p>
        </w:tc>
        <w:tc>
          <w:tcPr>
            <w:tcW w:w="2694" w:type="dxa"/>
            <w:vAlign w:val="center"/>
          </w:tcPr>
          <w:p w14:paraId="507C74F1" w14:textId="7D8B0A0D" w:rsidR="005D16F6" w:rsidRPr="00410107" w:rsidRDefault="005D16F6" w:rsidP="00133E35">
            <w:pPr>
              <w:pStyle w:val="TAC"/>
              <w:keepNext w:val="0"/>
              <w:keepLines w:val="0"/>
              <w:jc w:val="left"/>
            </w:pPr>
            <w:r w:rsidRPr="00410107">
              <w:t>5.6.1</w:t>
            </w:r>
            <w:r w:rsidR="00133E35">
              <w:t xml:space="preserve"> </w:t>
            </w:r>
            <w:r w:rsidRPr="00410107">
              <w:t>Tactile or auditory status</w:t>
            </w:r>
          </w:p>
        </w:tc>
        <w:tc>
          <w:tcPr>
            <w:tcW w:w="425" w:type="dxa"/>
            <w:vAlign w:val="center"/>
          </w:tcPr>
          <w:p w14:paraId="519F2129"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0C7F30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71C3BBF8" w14:textId="77777777" w:rsidR="005D16F6" w:rsidRPr="00410107" w:rsidRDefault="005D16F6" w:rsidP="00A306B3">
            <w:pPr>
              <w:pStyle w:val="TAL"/>
              <w:keepNext w:val="0"/>
              <w:keepLines w:val="0"/>
              <w:jc w:val="center"/>
            </w:pPr>
          </w:p>
        </w:tc>
        <w:tc>
          <w:tcPr>
            <w:tcW w:w="426" w:type="dxa"/>
            <w:vAlign w:val="center"/>
          </w:tcPr>
          <w:p w14:paraId="7D0F042A" w14:textId="77777777" w:rsidR="005D16F6" w:rsidRPr="00410107" w:rsidRDefault="005D16F6" w:rsidP="00A306B3">
            <w:pPr>
              <w:pStyle w:val="TAL"/>
              <w:keepNext w:val="0"/>
              <w:keepLines w:val="0"/>
              <w:jc w:val="center"/>
            </w:pPr>
          </w:p>
        </w:tc>
        <w:tc>
          <w:tcPr>
            <w:tcW w:w="567" w:type="dxa"/>
            <w:vAlign w:val="center"/>
          </w:tcPr>
          <w:p w14:paraId="441FAED3" w14:textId="77777777" w:rsidR="005D16F6" w:rsidRPr="00410107" w:rsidRDefault="005D16F6" w:rsidP="00A306B3">
            <w:pPr>
              <w:pStyle w:val="TAC"/>
              <w:keepNext w:val="0"/>
              <w:keepLines w:val="0"/>
            </w:pPr>
            <w:r w:rsidRPr="00410107">
              <w:t>C</w:t>
            </w:r>
          </w:p>
        </w:tc>
        <w:tc>
          <w:tcPr>
            <w:tcW w:w="3402" w:type="dxa"/>
            <w:vAlign w:val="center"/>
          </w:tcPr>
          <w:p w14:paraId="0E82C054"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49190AAA" w14:textId="63E369CD" w:rsidR="005D16F6" w:rsidRPr="00410107" w:rsidRDefault="005D16F6" w:rsidP="00A306B3">
            <w:pPr>
              <w:pStyle w:val="TAL"/>
              <w:keepNext w:val="0"/>
              <w:keepLines w:val="0"/>
            </w:pPr>
            <w:r w:rsidRPr="00410107">
              <w:t>C</w:t>
            </w:r>
            <w:r w:rsidR="00133E35">
              <w:t>.</w:t>
            </w:r>
            <w:r w:rsidRPr="00410107">
              <w:t>5.6.1</w:t>
            </w:r>
          </w:p>
        </w:tc>
      </w:tr>
      <w:tr w:rsidR="005D16F6" w:rsidRPr="00410107" w14:paraId="5F7FCA69" w14:textId="77777777" w:rsidTr="00A306B3">
        <w:trPr>
          <w:cantSplit/>
          <w:jc w:val="center"/>
        </w:trPr>
        <w:tc>
          <w:tcPr>
            <w:tcW w:w="562" w:type="dxa"/>
            <w:vAlign w:val="center"/>
          </w:tcPr>
          <w:p w14:paraId="01D9A453" w14:textId="77777777" w:rsidR="005D16F6" w:rsidRPr="00410107" w:rsidRDefault="00C46B93" w:rsidP="00EB221D">
            <w:pPr>
              <w:pStyle w:val="TAC"/>
              <w:keepNext w:val="0"/>
              <w:keepLines w:val="0"/>
            </w:pPr>
            <w:r w:rsidRPr="00410107">
              <w:t>6</w:t>
            </w:r>
          </w:p>
        </w:tc>
        <w:tc>
          <w:tcPr>
            <w:tcW w:w="2694" w:type="dxa"/>
            <w:vAlign w:val="center"/>
          </w:tcPr>
          <w:p w14:paraId="1581AF64" w14:textId="5A0D9273" w:rsidR="005D16F6" w:rsidRPr="00410107" w:rsidRDefault="005D16F6" w:rsidP="00133E35">
            <w:pPr>
              <w:pStyle w:val="TAC"/>
              <w:keepNext w:val="0"/>
              <w:keepLines w:val="0"/>
              <w:jc w:val="left"/>
            </w:pPr>
            <w:r w:rsidRPr="00410107">
              <w:t>5.6.2</w:t>
            </w:r>
            <w:r w:rsidR="00133E35">
              <w:t xml:space="preserve"> </w:t>
            </w:r>
            <w:r w:rsidRPr="00410107">
              <w:t xml:space="preserve">Visual status </w:t>
            </w:r>
          </w:p>
        </w:tc>
        <w:tc>
          <w:tcPr>
            <w:tcW w:w="425" w:type="dxa"/>
            <w:vAlign w:val="center"/>
          </w:tcPr>
          <w:p w14:paraId="2B323B64"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11D2E50"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7869BBD" w14:textId="77777777" w:rsidR="005D16F6" w:rsidRPr="00410107" w:rsidRDefault="005D16F6" w:rsidP="00A306B3">
            <w:pPr>
              <w:pStyle w:val="TAL"/>
              <w:keepNext w:val="0"/>
              <w:keepLines w:val="0"/>
              <w:jc w:val="center"/>
            </w:pPr>
          </w:p>
        </w:tc>
        <w:tc>
          <w:tcPr>
            <w:tcW w:w="426" w:type="dxa"/>
            <w:vAlign w:val="center"/>
          </w:tcPr>
          <w:p w14:paraId="221171FC" w14:textId="77777777" w:rsidR="005D16F6" w:rsidRPr="00410107" w:rsidRDefault="005D16F6" w:rsidP="00A306B3">
            <w:pPr>
              <w:pStyle w:val="TAL"/>
              <w:keepNext w:val="0"/>
              <w:keepLines w:val="0"/>
              <w:jc w:val="center"/>
            </w:pPr>
          </w:p>
        </w:tc>
        <w:tc>
          <w:tcPr>
            <w:tcW w:w="567" w:type="dxa"/>
            <w:vAlign w:val="center"/>
          </w:tcPr>
          <w:p w14:paraId="124E9F99" w14:textId="77777777" w:rsidR="005D16F6" w:rsidRPr="00410107" w:rsidRDefault="005D16F6" w:rsidP="00A306B3">
            <w:pPr>
              <w:pStyle w:val="TAC"/>
              <w:keepNext w:val="0"/>
              <w:keepLines w:val="0"/>
            </w:pPr>
            <w:r w:rsidRPr="00410107">
              <w:t>C</w:t>
            </w:r>
          </w:p>
        </w:tc>
        <w:tc>
          <w:tcPr>
            <w:tcW w:w="3402" w:type="dxa"/>
            <w:vAlign w:val="center"/>
          </w:tcPr>
          <w:p w14:paraId="6D4D7C42"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50A4DB59" w14:textId="265EC88C" w:rsidR="005D16F6" w:rsidRPr="00410107" w:rsidRDefault="005D16F6" w:rsidP="00A306B3">
            <w:pPr>
              <w:pStyle w:val="TAL"/>
              <w:keepNext w:val="0"/>
              <w:keepLines w:val="0"/>
            </w:pPr>
            <w:r w:rsidRPr="00410107">
              <w:t>C</w:t>
            </w:r>
            <w:r w:rsidR="00133E35">
              <w:t>.</w:t>
            </w:r>
            <w:r w:rsidRPr="00410107">
              <w:t>5.6.2</w:t>
            </w:r>
          </w:p>
        </w:tc>
      </w:tr>
      <w:tr w:rsidR="005D16F6" w:rsidRPr="00410107" w14:paraId="38B59ECE" w14:textId="77777777" w:rsidTr="00A306B3">
        <w:trPr>
          <w:cantSplit/>
          <w:jc w:val="center"/>
        </w:trPr>
        <w:tc>
          <w:tcPr>
            <w:tcW w:w="562" w:type="dxa"/>
            <w:vAlign w:val="center"/>
          </w:tcPr>
          <w:p w14:paraId="4484F942" w14:textId="77777777" w:rsidR="005D16F6" w:rsidRPr="00410107" w:rsidRDefault="00C46B93" w:rsidP="00EB221D">
            <w:pPr>
              <w:pStyle w:val="TAC"/>
              <w:keepNext w:val="0"/>
              <w:keepLines w:val="0"/>
            </w:pPr>
            <w:r w:rsidRPr="00410107">
              <w:t>7</w:t>
            </w:r>
          </w:p>
        </w:tc>
        <w:tc>
          <w:tcPr>
            <w:tcW w:w="2694" w:type="dxa"/>
            <w:vAlign w:val="center"/>
          </w:tcPr>
          <w:p w14:paraId="3C5B2E05" w14:textId="1C6BFF92" w:rsidR="005D16F6" w:rsidRPr="00410107" w:rsidRDefault="005D16F6" w:rsidP="00A306B3">
            <w:pPr>
              <w:pStyle w:val="TAC"/>
              <w:keepNext w:val="0"/>
              <w:keepLines w:val="0"/>
              <w:jc w:val="left"/>
            </w:pPr>
            <w:r w:rsidRPr="00410107">
              <w:t>5.7</w:t>
            </w:r>
            <w:r w:rsidR="00F962B7">
              <w:t xml:space="preserve"> </w:t>
            </w:r>
            <w:r w:rsidRPr="00410107">
              <w:t>Key repeat</w:t>
            </w:r>
          </w:p>
        </w:tc>
        <w:tc>
          <w:tcPr>
            <w:tcW w:w="425" w:type="dxa"/>
            <w:vAlign w:val="center"/>
          </w:tcPr>
          <w:p w14:paraId="110155E1" w14:textId="77777777" w:rsidR="005D16F6" w:rsidRPr="00410107" w:rsidRDefault="005D16F6" w:rsidP="00A306B3">
            <w:pPr>
              <w:pStyle w:val="TAL"/>
              <w:keepNext w:val="0"/>
              <w:keepLines w:val="0"/>
              <w:jc w:val="center"/>
            </w:pPr>
          </w:p>
        </w:tc>
        <w:tc>
          <w:tcPr>
            <w:tcW w:w="425" w:type="dxa"/>
            <w:vAlign w:val="center"/>
          </w:tcPr>
          <w:p w14:paraId="7B4846F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ED774B5" w14:textId="77777777" w:rsidR="005D16F6" w:rsidRPr="00410107" w:rsidRDefault="005D16F6" w:rsidP="00A306B3">
            <w:pPr>
              <w:pStyle w:val="TAL"/>
              <w:keepNext w:val="0"/>
              <w:keepLines w:val="0"/>
              <w:jc w:val="center"/>
            </w:pPr>
          </w:p>
        </w:tc>
        <w:tc>
          <w:tcPr>
            <w:tcW w:w="426" w:type="dxa"/>
            <w:vAlign w:val="center"/>
          </w:tcPr>
          <w:p w14:paraId="4AA50AB6" w14:textId="77777777" w:rsidR="005D16F6" w:rsidRPr="00410107" w:rsidRDefault="005D16F6" w:rsidP="00A306B3">
            <w:pPr>
              <w:pStyle w:val="TAL"/>
              <w:keepNext w:val="0"/>
              <w:keepLines w:val="0"/>
              <w:jc w:val="center"/>
            </w:pPr>
          </w:p>
        </w:tc>
        <w:tc>
          <w:tcPr>
            <w:tcW w:w="567" w:type="dxa"/>
            <w:vAlign w:val="center"/>
          </w:tcPr>
          <w:p w14:paraId="3898C27B" w14:textId="77777777" w:rsidR="005D16F6" w:rsidRPr="00410107" w:rsidRDefault="005D16F6" w:rsidP="00A306B3">
            <w:pPr>
              <w:pStyle w:val="TAC"/>
              <w:keepNext w:val="0"/>
              <w:keepLines w:val="0"/>
            </w:pPr>
            <w:r w:rsidRPr="00410107">
              <w:t>C</w:t>
            </w:r>
          </w:p>
        </w:tc>
        <w:tc>
          <w:tcPr>
            <w:tcW w:w="3402" w:type="dxa"/>
            <w:vAlign w:val="center"/>
          </w:tcPr>
          <w:p w14:paraId="5769C4C5" w14:textId="77777777" w:rsidR="005D16F6" w:rsidRPr="00410107" w:rsidRDefault="005D16F6" w:rsidP="00A306B3">
            <w:pPr>
              <w:pStyle w:val="TAL"/>
              <w:keepNext w:val="0"/>
              <w:keepLines w:val="0"/>
            </w:pPr>
            <w:r w:rsidRPr="00410107">
              <w:t xml:space="preserve">Where </w:t>
            </w:r>
            <w:r w:rsidRPr="007A0284">
              <w:t>ICT</w:t>
            </w:r>
            <w:r w:rsidRPr="00410107">
              <w:t xml:space="preserve"> has a key repeat function that cannot be turned off</w:t>
            </w:r>
          </w:p>
        </w:tc>
        <w:tc>
          <w:tcPr>
            <w:tcW w:w="1459" w:type="dxa"/>
            <w:gridSpan w:val="2"/>
            <w:vAlign w:val="center"/>
          </w:tcPr>
          <w:p w14:paraId="0FAE9C7A" w14:textId="1D406BFE" w:rsidR="005D16F6" w:rsidRPr="00410107" w:rsidRDefault="005D16F6" w:rsidP="00A306B3">
            <w:pPr>
              <w:pStyle w:val="TAL"/>
              <w:keepNext w:val="0"/>
              <w:keepLines w:val="0"/>
            </w:pPr>
            <w:r w:rsidRPr="00410107">
              <w:t>C</w:t>
            </w:r>
            <w:r w:rsidR="00133E35">
              <w:t>.</w:t>
            </w:r>
            <w:r w:rsidRPr="00410107">
              <w:t>5.7</w:t>
            </w:r>
          </w:p>
        </w:tc>
      </w:tr>
      <w:tr w:rsidR="005D16F6" w:rsidRPr="00410107" w14:paraId="227CE8B8" w14:textId="77777777" w:rsidTr="00A306B3">
        <w:trPr>
          <w:cantSplit/>
          <w:jc w:val="center"/>
        </w:trPr>
        <w:tc>
          <w:tcPr>
            <w:tcW w:w="562" w:type="dxa"/>
            <w:vAlign w:val="center"/>
          </w:tcPr>
          <w:p w14:paraId="2A9A1E4D" w14:textId="77777777" w:rsidR="005D16F6" w:rsidRPr="00410107" w:rsidRDefault="00C46B93" w:rsidP="00EB221D">
            <w:pPr>
              <w:pStyle w:val="TAC"/>
              <w:keepNext w:val="0"/>
              <w:keepLines w:val="0"/>
            </w:pPr>
            <w:r w:rsidRPr="00410107">
              <w:t>8</w:t>
            </w:r>
          </w:p>
        </w:tc>
        <w:tc>
          <w:tcPr>
            <w:tcW w:w="2694" w:type="dxa"/>
            <w:vAlign w:val="center"/>
          </w:tcPr>
          <w:p w14:paraId="7589452A" w14:textId="6696CA89" w:rsidR="005D16F6" w:rsidRPr="00410107" w:rsidRDefault="005D16F6" w:rsidP="00A306B3">
            <w:pPr>
              <w:pStyle w:val="TAC"/>
              <w:keepNext w:val="0"/>
              <w:keepLines w:val="0"/>
              <w:jc w:val="left"/>
            </w:pPr>
            <w:r w:rsidRPr="00410107">
              <w:t>5.8</w:t>
            </w:r>
            <w:r w:rsidR="00F962B7">
              <w:t xml:space="preserve"> </w:t>
            </w:r>
            <w:r w:rsidRPr="00410107">
              <w:t>Double-strike key acceptance</w:t>
            </w:r>
          </w:p>
        </w:tc>
        <w:tc>
          <w:tcPr>
            <w:tcW w:w="425" w:type="dxa"/>
            <w:vAlign w:val="center"/>
          </w:tcPr>
          <w:p w14:paraId="2E2F4A41" w14:textId="77777777" w:rsidR="005D16F6" w:rsidRPr="00410107" w:rsidRDefault="005D16F6" w:rsidP="00A306B3">
            <w:pPr>
              <w:pStyle w:val="TAL"/>
              <w:keepNext w:val="0"/>
              <w:keepLines w:val="0"/>
              <w:jc w:val="center"/>
            </w:pPr>
          </w:p>
        </w:tc>
        <w:tc>
          <w:tcPr>
            <w:tcW w:w="425" w:type="dxa"/>
            <w:vAlign w:val="center"/>
          </w:tcPr>
          <w:p w14:paraId="67406BF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D7AC018" w14:textId="77777777" w:rsidR="005D16F6" w:rsidRPr="00410107" w:rsidRDefault="005D16F6" w:rsidP="00A306B3">
            <w:pPr>
              <w:pStyle w:val="TAL"/>
              <w:keepNext w:val="0"/>
              <w:keepLines w:val="0"/>
              <w:jc w:val="center"/>
            </w:pPr>
          </w:p>
        </w:tc>
        <w:tc>
          <w:tcPr>
            <w:tcW w:w="426" w:type="dxa"/>
            <w:vAlign w:val="center"/>
          </w:tcPr>
          <w:p w14:paraId="592818A2" w14:textId="77777777" w:rsidR="005D16F6" w:rsidRPr="00410107" w:rsidRDefault="005D16F6" w:rsidP="00A306B3">
            <w:pPr>
              <w:pStyle w:val="TAL"/>
              <w:keepNext w:val="0"/>
              <w:keepLines w:val="0"/>
              <w:jc w:val="center"/>
            </w:pPr>
          </w:p>
        </w:tc>
        <w:tc>
          <w:tcPr>
            <w:tcW w:w="567" w:type="dxa"/>
            <w:vAlign w:val="center"/>
          </w:tcPr>
          <w:p w14:paraId="7245D65D" w14:textId="77777777" w:rsidR="005D16F6" w:rsidRPr="00410107" w:rsidRDefault="005D16F6" w:rsidP="00A306B3">
            <w:pPr>
              <w:pStyle w:val="TAC"/>
              <w:keepNext w:val="0"/>
              <w:keepLines w:val="0"/>
            </w:pPr>
            <w:r w:rsidRPr="00410107">
              <w:t>C</w:t>
            </w:r>
          </w:p>
        </w:tc>
        <w:tc>
          <w:tcPr>
            <w:tcW w:w="3402" w:type="dxa"/>
            <w:vAlign w:val="center"/>
          </w:tcPr>
          <w:p w14:paraId="7C3DB3FA" w14:textId="77777777" w:rsidR="005D16F6" w:rsidRPr="00410107" w:rsidRDefault="005D16F6" w:rsidP="00A306B3">
            <w:pPr>
              <w:pStyle w:val="TAL"/>
              <w:keepNext w:val="0"/>
              <w:keepLines w:val="0"/>
            </w:pPr>
            <w:r w:rsidRPr="00410107">
              <w:t xml:space="preserve">Where </w:t>
            </w:r>
            <w:r w:rsidRPr="007A0284">
              <w:t>ICT</w:t>
            </w:r>
            <w:r w:rsidRPr="00410107">
              <w:t xml:space="preserve"> has a keyboard or keypad</w:t>
            </w:r>
          </w:p>
        </w:tc>
        <w:tc>
          <w:tcPr>
            <w:tcW w:w="1459" w:type="dxa"/>
            <w:gridSpan w:val="2"/>
            <w:vAlign w:val="center"/>
          </w:tcPr>
          <w:p w14:paraId="662E8A4F" w14:textId="4B7BAD8A" w:rsidR="005D16F6" w:rsidRPr="00410107" w:rsidRDefault="005D16F6" w:rsidP="00A306B3">
            <w:pPr>
              <w:pStyle w:val="TAL"/>
              <w:keepNext w:val="0"/>
              <w:keepLines w:val="0"/>
            </w:pPr>
            <w:r w:rsidRPr="00410107">
              <w:t>C</w:t>
            </w:r>
            <w:r w:rsidR="00133E35">
              <w:t>.</w:t>
            </w:r>
            <w:r w:rsidRPr="00410107">
              <w:t>5.8</w:t>
            </w:r>
          </w:p>
        </w:tc>
      </w:tr>
      <w:tr w:rsidR="005D16F6" w:rsidRPr="00410107" w14:paraId="78FD8D41" w14:textId="77777777" w:rsidTr="00A306B3">
        <w:trPr>
          <w:cantSplit/>
          <w:jc w:val="center"/>
        </w:trPr>
        <w:tc>
          <w:tcPr>
            <w:tcW w:w="562" w:type="dxa"/>
            <w:vAlign w:val="center"/>
          </w:tcPr>
          <w:p w14:paraId="2CF8A387" w14:textId="77777777" w:rsidR="005D16F6" w:rsidRPr="00410107" w:rsidRDefault="00C46B93" w:rsidP="00EB221D">
            <w:pPr>
              <w:pStyle w:val="TAC"/>
              <w:keepNext w:val="0"/>
              <w:keepLines w:val="0"/>
            </w:pPr>
            <w:r w:rsidRPr="00410107">
              <w:t>9</w:t>
            </w:r>
          </w:p>
        </w:tc>
        <w:tc>
          <w:tcPr>
            <w:tcW w:w="2694" w:type="dxa"/>
            <w:vAlign w:val="center"/>
          </w:tcPr>
          <w:p w14:paraId="59A62CDC" w14:textId="03B1E100" w:rsidR="005D16F6" w:rsidRPr="00410107" w:rsidRDefault="005D16F6" w:rsidP="00A306B3">
            <w:pPr>
              <w:pStyle w:val="TAC"/>
              <w:keepNext w:val="0"/>
              <w:keepLines w:val="0"/>
              <w:jc w:val="left"/>
            </w:pPr>
            <w:r w:rsidRPr="00410107">
              <w:t>5.9</w:t>
            </w:r>
            <w:r w:rsidR="00F962B7">
              <w:t xml:space="preserve"> </w:t>
            </w:r>
            <w:r w:rsidRPr="00410107">
              <w:t>Simultaneous user actions</w:t>
            </w:r>
          </w:p>
        </w:tc>
        <w:tc>
          <w:tcPr>
            <w:tcW w:w="425" w:type="dxa"/>
            <w:vAlign w:val="center"/>
          </w:tcPr>
          <w:p w14:paraId="5713E450" w14:textId="77777777" w:rsidR="005D16F6" w:rsidRPr="00410107" w:rsidRDefault="005D16F6" w:rsidP="00A306B3">
            <w:pPr>
              <w:pStyle w:val="TAL"/>
              <w:keepNext w:val="0"/>
              <w:keepLines w:val="0"/>
              <w:jc w:val="center"/>
            </w:pPr>
          </w:p>
        </w:tc>
        <w:tc>
          <w:tcPr>
            <w:tcW w:w="425" w:type="dxa"/>
            <w:vAlign w:val="center"/>
          </w:tcPr>
          <w:p w14:paraId="312ABC9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F919311" w14:textId="77777777" w:rsidR="005D16F6" w:rsidRPr="00410107" w:rsidRDefault="005D16F6" w:rsidP="00A306B3">
            <w:pPr>
              <w:pStyle w:val="TAL"/>
              <w:keepNext w:val="0"/>
              <w:keepLines w:val="0"/>
              <w:jc w:val="center"/>
            </w:pPr>
          </w:p>
        </w:tc>
        <w:tc>
          <w:tcPr>
            <w:tcW w:w="426" w:type="dxa"/>
            <w:vAlign w:val="center"/>
          </w:tcPr>
          <w:p w14:paraId="1EC3E572" w14:textId="77777777" w:rsidR="005D16F6" w:rsidRPr="00410107" w:rsidRDefault="005D16F6" w:rsidP="00A306B3">
            <w:pPr>
              <w:pStyle w:val="TAL"/>
              <w:keepNext w:val="0"/>
              <w:keepLines w:val="0"/>
              <w:jc w:val="center"/>
            </w:pPr>
          </w:p>
        </w:tc>
        <w:tc>
          <w:tcPr>
            <w:tcW w:w="567" w:type="dxa"/>
            <w:vAlign w:val="center"/>
          </w:tcPr>
          <w:p w14:paraId="5C45F9F7" w14:textId="77777777" w:rsidR="005D16F6" w:rsidRPr="00410107" w:rsidRDefault="005D16F6" w:rsidP="00A306B3">
            <w:pPr>
              <w:pStyle w:val="TAC"/>
              <w:keepNext w:val="0"/>
              <w:keepLines w:val="0"/>
            </w:pPr>
            <w:r w:rsidRPr="00410107">
              <w:t>C</w:t>
            </w:r>
          </w:p>
        </w:tc>
        <w:tc>
          <w:tcPr>
            <w:tcW w:w="3402" w:type="dxa"/>
            <w:vAlign w:val="center"/>
          </w:tcPr>
          <w:p w14:paraId="03935160" w14:textId="77777777" w:rsidR="005D16F6" w:rsidRPr="00410107" w:rsidRDefault="005D16F6" w:rsidP="00A306B3">
            <w:pPr>
              <w:pStyle w:val="TAL"/>
              <w:keepNext w:val="0"/>
              <w:keepLines w:val="0"/>
            </w:pPr>
            <w:r w:rsidRPr="00410107">
              <w:t xml:space="preserve">Where </w:t>
            </w:r>
            <w:r w:rsidRPr="007A0284">
              <w:t>ICT</w:t>
            </w:r>
            <w:r w:rsidRPr="00410107">
              <w:t xml:space="preserve"> uses simultaneous user actions for its operation</w:t>
            </w:r>
          </w:p>
        </w:tc>
        <w:tc>
          <w:tcPr>
            <w:tcW w:w="1459" w:type="dxa"/>
            <w:gridSpan w:val="2"/>
            <w:vAlign w:val="center"/>
          </w:tcPr>
          <w:p w14:paraId="45A57EC8" w14:textId="62BD5ECC" w:rsidR="005D16F6" w:rsidRPr="00410107" w:rsidRDefault="005D16F6" w:rsidP="00A306B3">
            <w:pPr>
              <w:pStyle w:val="TAL"/>
              <w:keepNext w:val="0"/>
              <w:keepLines w:val="0"/>
            </w:pPr>
            <w:r w:rsidRPr="00410107">
              <w:t>C</w:t>
            </w:r>
            <w:r w:rsidR="00133E35">
              <w:t>.</w:t>
            </w:r>
            <w:r w:rsidRPr="00410107">
              <w:t>5.9</w:t>
            </w:r>
          </w:p>
        </w:tc>
      </w:tr>
      <w:tr w:rsidR="005D16F6" w:rsidRPr="00410107" w14:paraId="10B93D02" w14:textId="77777777" w:rsidTr="00A306B3">
        <w:trPr>
          <w:cantSplit/>
          <w:jc w:val="center"/>
        </w:trPr>
        <w:tc>
          <w:tcPr>
            <w:tcW w:w="562" w:type="dxa"/>
            <w:vAlign w:val="center"/>
          </w:tcPr>
          <w:p w14:paraId="3220E535" w14:textId="77777777" w:rsidR="005D16F6" w:rsidRPr="00410107" w:rsidRDefault="00C46B93" w:rsidP="00EB221D">
            <w:pPr>
              <w:pStyle w:val="TAC"/>
              <w:keepNext w:val="0"/>
              <w:keepLines w:val="0"/>
            </w:pPr>
            <w:r w:rsidRPr="00410107">
              <w:t>10</w:t>
            </w:r>
          </w:p>
        </w:tc>
        <w:tc>
          <w:tcPr>
            <w:tcW w:w="2694" w:type="dxa"/>
            <w:vAlign w:val="center"/>
          </w:tcPr>
          <w:p w14:paraId="3305FFFE" w14:textId="670CACE8" w:rsidR="005D16F6" w:rsidRPr="00410107" w:rsidRDefault="005D16F6" w:rsidP="00A306B3">
            <w:pPr>
              <w:pStyle w:val="TAC"/>
              <w:keepNext w:val="0"/>
              <w:keepLines w:val="0"/>
              <w:jc w:val="left"/>
            </w:pPr>
            <w:r w:rsidRPr="00410107">
              <w:t>6.1</w:t>
            </w:r>
            <w:r w:rsidR="00F962B7">
              <w:t xml:space="preserve"> </w:t>
            </w:r>
            <w:r w:rsidRPr="00410107">
              <w:t>Audio bandwidth for speech</w:t>
            </w:r>
          </w:p>
        </w:tc>
        <w:tc>
          <w:tcPr>
            <w:tcW w:w="425" w:type="dxa"/>
            <w:vAlign w:val="center"/>
          </w:tcPr>
          <w:p w14:paraId="083A6FAB"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44DAB608" w14:textId="77777777" w:rsidR="005D16F6" w:rsidRPr="00410107" w:rsidRDefault="005D16F6" w:rsidP="00A306B3">
            <w:pPr>
              <w:pStyle w:val="TAL"/>
              <w:keepNext w:val="0"/>
              <w:keepLines w:val="0"/>
              <w:jc w:val="center"/>
              <w:rPr>
                <w:b/>
              </w:rPr>
            </w:pPr>
          </w:p>
        </w:tc>
        <w:tc>
          <w:tcPr>
            <w:tcW w:w="425" w:type="dxa"/>
            <w:vAlign w:val="center"/>
          </w:tcPr>
          <w:p w14:paraId="1586329E" w14:textId="77777777" w:rsidR="005D16F6" w:rsidRPr="00410107" w:rsidRDefault="005D16F6" w:rsidP="00A306B3">
            <w:pPr>
              <w:pStyle w:val="TAL"/>
              <w:keepNext w:val="0"/>
              <w:keepLines w:val="0"/>
              <w:jc w:val="center"/>
              <w:rPr>
                <w:b/>
              </w:rPr>
            </w:pPr>
          </w:p>
        </w:tc>
        <w:tc>
          <w:tcPr>
            <w:tcW w:w="426" w:type="dxa"/>
            <w:vAlign w:val="center"/>
          </w:tcPr>
          <w:p w14:paraId="5850857A" w14:textId="77777777" w:rsidR="005D16F6" w:rsidRPr="00410107" w:rsidRDefault="005D16F6" w:rsidP="00A306B3">
            <w:pPr>
              <w:pStyle w:val="TAL"/>
              <w:keepNext w:val="0"/>
              <w:keepLines w:val="0"/>
              <w:jc w:val="center"/>
              <w:rPr>
                <w:b/>
              </w:rPr>
            </w:pPr>
          </w:p>
        </w:tc>
        <w:tc>
          <w:tcPr>
            <w:tcW w:w="567" w:type="dxa"/>
            <w:vAlign w:val="center"/>
          </w:tcPr>
          <w:p w14:paraId="241D8E5C" w14:textId="77777777" w:rsidR="005D16F6" w:rsidRPr="00410107" w:rsidRDefault="005D16F6" w:rsidP="00A306B3">
            <w:pPr>
              <w:pStyle w:val="TAC"/>
              <w:keepNext w:val="0"/>
              <w:keepLines w:val="0"/>
            </w:pPr>
            <w:r w:rsidRPr="00410107">
              <w:t>C</w:t>
            </w:r>
          </w:p>
        </w:tc>
        <w:tc>
          <w:tcPr>
            <w:tcW w:w="3402" w:type="dxa"/>
            <w:vAlign w:val="center"/>
          </w:tcPr>
          <w:p w14:paraId="1CEB2EA0"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5686361" w14:textId="15EAA5E2" w:rsidR="005D16F6" w:rsidRPr="00410107" w:rsidRDefault="005D16F6" w:rsidP="00A306B3">
            <w:pPr>
              <w:pStyle w:val="TAL"/>
              <w:keepNext w:val="0"/>
              <w:keepLines w:val="0"/>
            </w:pPr>
            <w:r w:rsidRPr="00410107">
              <w:t>C</w:t>
            </w:r>
            <w:r w:rsidR="00133E35">
              <w:t>.</w:t>
            </w:r>
            <w:r w:rsidRPr="00410107">
              <w:t>6.1</w:t>
            </w:r>
          </w:p>
        </w:tc>
      </w:tr>
      <w:tr w:rsidR="005D16F6" w:rsidRPr="00410107" w14:paraId="14790166" w14:textId="77777777" w:rsidTr="00A306B3">
        <w:trPr>
          <w:cantSplit/>
          <w:jc w:val="center"/>
        </w:trPr>
        <w:tc>
          <w:tcPr>
            <w:tcW w:w="562" w:type="dxa"/>
            <w:vAlign w:val="center"/>
          </w:tcPr>
          <w:p w14:paraId="2D66351E" w14:textId="77777777" w:rsidR="005D16F6" w:rsidRPr="00410107" w:rsidRDefault="00C46B93" w:rsidP="00EB221D">
            <w:pPr>
              <w:pStyle w:val="TAC"/>
              <w:keepNext w:val="0"/>
              <w:keepLines w:val="0"/>
            </w:pPr>
            <w:r w:rsidRPr="00410107">
              <w:t>11</w:t>
            </w:r>
          </w:p>
        </w:tc>
        <w:tc>
          <w:tcPr>
            <w:tcW w:w="2694" w:type="dxa"/>
            <w:vAlign w:val="center"/>
          </w:tcPr>
          <w:p w14:paraId="45108D00" w14:textId="77777777" w:rsidR="005D16F6" w:rsidRPr="00410107" w:rsidRDefault="005D16F6" w:rsidP="00A306B3">
            <w:pPr>
              <w:pStyle w:val="TAC"/>
              <w:keepNext w:val="0"/>
              <w:keepLines w:val="0"/>
              <w:jc w:val="left"/>
            </w:pPr>
            <w:r w:rsidRPr="00410107">
              <w:t xml:space="preserve">6.2.1 </w:t>
            </w:r>
            <w:r w:rsidRPr="007A0284">
              <w:t>RTT</w:t>
            </w:r>
            <w:r w:rsidRPr="00410107">
              <w:t xml:space="preserve"> provision</w:t>
            </w:r>
          </w:p>
        </w:tc>
        <w:tc>
          <w:tcPr>
            <w:tcW w:w="425" w:type="dxa"/>
            <w:vAlign w:val="center"/>
          </w:tcPr>
          <w:p w14:paraId="26FE0F52"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B9E79DA" w14:textId="77777777" w:rsidR="005D16F6" w:rsidRPr="00410107" w:rsidRDefault="005D16F6" w:rsidP="00A306B3">
            <w:pPr>
              <w:pStyle w:val="TAL"/>
              <w:keepNext w:val="0"/>
              <w:keepLines w:val="0"/>
              <w:jc w:val="center"/>
              <w:rPr>
                <w:b/>
              </w:rPr>
            </w:pPr>
          </w:p>
        </w:tc>
        <w:tc>
          <w:tcPr>
            <w:tcW w:w="425" w:type="dxa"/>
            <w:vAlign w:val="center"/>
          </w:tcPr>
          <w:p w14:paraId="09B5A1D3" w14:textId="77777777" w:rsidR="005D16F6" w:rsidRPr="00410107" w:rsidRDefault="005D16F6" w:rsidP="00A306B3">
            <w:pPr>
              <w:pStyle w:val="TAL"/>
              <w:keepNext w:val="0"/>
              <w:keepLines w:val="0"/>
              <w:jc w:val="center"/>
              <w:rPr>
                <w:b/>
              </w:rPr>
            </w:pPr>
          </w:p>
        </w:tc>
        <w:tc>
          <w:tcPr>
            <w:tcW w:w="426" w:type="dxa"/>
            <w:vAlign w:val="center"/>
          </w:tcPr>
          <w:p w14:paraId="180DD86C" w14:textId="77777777" w:rsidR="005D16F6" w:rsidRPr="00410107" w:rsidRDefault="005D16F6" w:rsidP="00A306B3">
            <w:pPr>
              <w:pStyle w:val="TAL"/>
              <w:keepNext w:val="0"/>
              <w:keepLines w:val="0"/>
              <w:jc w:val="center"/>
              <w:rPr>
                <w:b/>
              </w:rPr>
            </w:pPr>
          </w:p>
        </w:tc>
        <w:tc>
          <w:tcPr>
            <w:tcW w:w="567" w:type="dxa"/>
            <w:vAlign w:val="center"/>
          </w:tcPr>
          <w:p w14:paraId="6634669F" w14:textId="77777777" w:rsidR="005D16F6" w:rsidRPr="00410107" w:rsidRDefault="005D16F6" w:rsidP="00A306B3">
            <w:pPr>
              <w:pStyle w:val="TAC"/>
              <w:keepNext w:val="0"/>
              <w:keepLines w:val="0"/>
            </w:pPr>
            <w:r w:rsidRPr="00410107">
              <w:t>C</w:t>
            </w:r>
          </w:p>
        </w:tc>
        <w:tc>
          <w:tcPr>
            <w:tcW w:w="3402" w:type="dxa"/>
            <w:vAlign w:val="center"/>
          </w:tcPr>
          <w:p w14:paraId="0351D53B" w14:textId="77777777" w:rsidR="005D16F6" w:rsidRPr="00410107" w:rsidRDefault="005D16F6" w:rsidP="00A306B3">
            <w:pPr>
              <w:pStyle w:val="TAL"/>
              <w:keepNext w:val="0"/>
              <w:keepLines w:val="0"/>
            </w:pPr>
            <w:r w:rsidRPr="00410107">
              <w:t xml:space="preserve">Where </w:t>
            </w:r>
            <w:r w:rsidRPr="007A0284">
              <w:t>ICT</w:t>
            </w:r>
            <w:r w:rsidRPr="00410107">
              <w:t xml:space="preserve"> supports two-way voice communication</w:t>
            </w:r>
          </w:p>
        </w:tc>
        <w:tc>
          <w:tcPr>
            <w:tcW w:w="1459" w:type="dxa"/>
            <w:gridSpan w:val="2"/>
            <w:vAlign w:val="center"/>
          </w:tcPr>
          <w:p w14:paraId="756DE863" w14:textId="65EA868C" w:rsidR="005D16F6" w:rsidRPr="00410107" w:rsidRDefault="005D16F6" w:rsidP="00A306B3">
            <w:pPr>
              <w:pStyle w:val="TAL"/>
              <w:keepNext w:val="0"/>
              <w:keepLines w:val="0"/>
            </w:pPr>
            <w:r w:rsidRPr="00410107">
              <w:t>C</w:t>
            </w:r>
            <w:r w:rsidR="00133E35">
              <w:t>.</w:t>
            </w:r>
            <w:r w:rsidRPr="00410107">
              <w:t>6.2.1</w:t>
            </w:r>
          </w:p>
        </w:tc>
      </w:tr>
      <w:tr w:rsidR="005D16F6" w:rsidRPr="00410107" w14:paraId="30B4B570" w14:textId="77777777" w:rsidTr="00A306B3">
        <w:trPr>
          <w:cantSplit/>
          <w:jc w:val="center"/>
        </w:trPr>
        <w:tc>
          <w:tcPr>
            <w:tcW w:w="562" w:type="dxa"/>
            <w:vAlign w:val="center"/>
          </w:tcPr>
          <w:p w14:paraId="013771F6" w14:textId="77777777" w:rsidR="005D16F6" w:rsidRPr="00410107" w:rsidRDefault="00C46B93" w:rsidP="00EB221D">
            <w:pPr>
              <w:pStyle w:val="TAC"/>
              <w:keepNext w:val="0"/>
              <w:keepLines w:val="0"/>
            </w:pPr>
            <w:r w:rsidRPr="00410107">
              <w:t>12</w:t>
            </w:r>
          </w:p>
        </w:tc>
        <w:tc>
          <w:tcPr>
            <w:tcW w:w="2694" w:type="dxa"/>
            <w:vAlign w:val="center"/>
          </w:tcPr>
          <w:p w14:paraId="471B9DEB" w14:textId="77777777" w:rsidR="005D16F6" w:rsidRPr="00410107" w:rsidRDefault="005D16F6" w:rsidP="00A306B3">
            <w:pPr>
              <w:pStyle w:val="TAC"/>
              <w:keepNext w:val="0"/>
              <w:keepLines w:val="0"/>
              <w:jc w:val="left"/>
            </w:pPr>
            <w:r w:rsidRPr="00410107">
              <w:t>6.2.2 Display of Real-time Text</w:t>
            </w:r>
          </w:p>
        </w:tc>
        <w:tc>
          <w:tcPr>
            <w:tcW w:w="425" w:type="dxa"/>
            <w:vAlign w:val="center"/>
          </w:tcPr>
          <w:p w14:paraId="09861904"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87A68D2" w14:textId="77777777" w:rsidR="005D16F6" w:rsidRPr="00410107" w:rsidRDefault="005D16F6" w:rsidP="00A306B3">
            <w:pPr>
              <w:pStyle w:val="TAL"/>
              <w:keepNext w:val="0"/>
              <w:keepLines w:val="0"/>
              <w:jc w:val="center"/>
              <w:rPr>
                <w:b/>
              </w:rPr>
            </w:pPr>
          </w:p>
        </w:tc>
        <w:tc>
          <w:tcPr>
            <w:tcW w:w="425" w:type="dxa"/>
            <w:vAlign w:val="center"/>
          </w:tcPr>
          <w:p w14:paraId="0B142D3D" w14:textId="77777777" w:rsidR="005D16F6" w:rsidRPr="00410107" w:rsidRDefault="005D16F6" w:rsidP="00A306B3">
            <w:pPr>
              <w:pStyle w:val="TAL"/>
              <w:keepNext w:val="0"/>
              <w:keepLines w:val="0"/>
              <w:jc w:val="center"/>
              <w:rPr>
                <w:b/>
              </w:rPr>
            </w:pPr>
          </w:p>
        </w:tc>
        <w:tc>
          <w:tcPr>
            <w:tcW w:w="426" w:type="dxa"/>
            <w:vAlign w:val="center"/>
          </w:tcPr>
          <w:p w14:paraId="201834D6" w14:textId="77777777" w:rsidR="005D16F6" w:rsidRPr="00410107" w:rsidRDefault="005D16F6" w:rsidP="00A306B3">
            <w:pPr>
              <w:pStyle w:val="TAL"/>
              <w:keepNext w:val="0"/>
              <w:keepLines w:val="0"/>
              <w:jc w:val="center"/>
              <w:rPr>
                <w:b/>
              </w:rPr>
            </w:pPr>
          </w:p>
        </w:tc>
        <w:tc>
          <w:tcPr>
            <w:tcW w:w="567" w:type="dxa"/>
            <w:vAlign w:val="center"/>
          </w:tcPr>
          <w:p w14:paraId="5BAFA7A5" w14:textId="77777777" w:rsidR="005D16F6" w:rsidRPr="00410107" w:rsidRDefault="005D16F6" w:rsidP="00A306B3">
            <w:pPr>
              <w:pStyle w:val="TAC"/>
              <w:keepNext w:val="0"/>
              <w:keepLines w:val="0"/>
            </w:pPr>
            <w:r w:rsidRPr="00410107">
              <w:t>C</w:t>
            </w:r>
          </w:p>
        </w:tc>
        <w:tc>
          <w:tcPr>
            <w:tcW w:w="3402" w:type="dxa"/>
            <w:vAlign w:val="center"/>
          </w:tcPr>
          <w:p w14:paraId="7CBF3DBA"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4FB01223" w14:textId="71389295" w:rsidR="005D16F6" w:rsidRPr="00410107" w:rsidRDefault="005D16F6" w:rsidP="00A306B3">
            <w:pPr>
              <w:pStyle w:val="TAL"/>
              <w:keepNext w:val="0"/>
              <w:keepLines w:val="0"/>
            </w:pPr>
            <w:r w:rsidRPr="00410107">
              <w:t>C</w:t>
            </w:r>
            <w:r w:rsidR="00133E35">
              <w:t>.</w:t>
            </w:r>
            <w:r w:rsidRPr="00410107">
              <w:t>6.2.2</w:t>
            </w:r>
          </w:p>
        </w:tc>
      </w:tr>
      <w:tr w:rsidR="005D16F6" w:rsidRPr="00410107" w14:paraId="54B41F85" w14:textId="77777777" w:rsidTr="00A306B3">
        <w:trPr>
          <w:cantSplit/>
          <w:jc w:val="center"/>
        </w:trPr>
        <w:tc>
          <w:tcPr>
            <w:tcW w:w="562" w:type="dxa"/>
            <w:vAlign w:val="center"/>
          </w:tcPr>
          <w:p w14:paraId="1FA152AC" w14:textId="77777777" w:rsidR="005D16F6" w:rsidRPr="00410107" w:rsidRDefault="00C46B93" w:rsidP="00EB221D">
            <w:pPr>
              <w:pStyle w:val="TAC"/>
              <w:keepNext w:val="0"/>
              <w:keepLines w:val="0"/>
            </w:pPr>
            <w:r w:rsidRPr="00410107">
              <w:t>13</w:t>
            </w:r>
          </w:p>
        </w:tc>
        <w:tc>
          <w:tcPr>
            <w:tcW w:w="2694" w:type="dxa"/>
            <w:vAlign w:val="center"/>
          </w:tcPr>
          <w:p w14:paraId="0AED40D1" w14:textId="77777777" w:rsidR="005D16F6" w:rsidRPr="00410107" w:rsidRDefault="005D16F6" w:rsidP="00A306B3">
            <w:pPr>
              <w:pStyle w:val="TAC"/>
              <w:keepNext w:val="0"/>
              <w:keepLines w:val="0"/>
              <w:jc w:val="left"/>
            </w:pPr>
            <w:r w:rsidRPr="00410107">
              <w:t xml:space="preserve">6.2.3 Interoperability </w:t>
            </w:r>
          </w:p>
        </w:tc>
        <w:tc>
          <w:tcPr>
            <w:tcW w:w="425" w:type="dxa"/>
            <w:vAlign w:val="center"/>
          </w:tcPr>
          <w:p w14:paraId="4ADC4B78"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0048279E" w14:textId="77777777" w:rsidR="005D16F6" w:rsidRPr="00410107" w:rsidRDefault="005D16F6" w:rsidP="00A306B3">
            <w:pPr>
              <w:pStyle w:val="TAL"/>
              <w:keepNext w:val="0"/>
              <w:keepLines w:val="0"/>
              <w:jc w:val="center"/>
              <w:rPr>
                <w:b/>
              </w:rPr>
            </w:pPr>
          </w:p>
        </w:tc>
        <w:tc>
          <w:tcPr>
            <w:tcW w:w="425" w:type="dxa"/>
            <w:vAlign w:val="center"/>
          </w:tcPr>
          <w:p w14:paraId="6B2496E3" w14:textId="77777777" w:rsidR="005D16F6" w:rsidRPr="00410107" w:rsidRDefault="005D16F6" w:rsidP="00A306B3">
            <w:pPr>
              <w:pStyle w:val="TAL"/>
              <w:keepNext w:val="0"/>
              <w:keepLines w:val="0"/>
              <w:jc w:val="center"/>
              <w:rPr>
                <w:b/>
              </w:rPr>
            </w:pPr>
          </w:p>
        </w:tc>
        <w:tc>
          <w:tcPr>
            <w:tcW w:w="426" w:type="dxa"/>
            <w:vAlign w:val="center"/>
          </w:tcPr>
          <w:p w14:paraId="75BD6F09" w14:textId="77777777" w:rsidR="005D16F6" w:rsidRPr="00410107" w:rsidRDefault="005D16F6" w:rsidP="00A306B3">
            <w:pPr>
              <w:pStyle w:val="TAL"/>
              <w:keepNext w:val="0"/>
              <w:keepLines w:val="0"/>
              <w:jc w:val="center"/>
              <w:rPr>
                <w:b/>
              </w:rPr>
            </w:pPr>
          </w:p>
        </w:tc>
        <w:tc>
          <w:tcPr>
            <w:tcW w:w="567" w:type="dxa"/>
            <w:vAlign w:val="center"/>
          </w:tcPr>
          <w:p w14:paraId="7F599C22" w14:textId="77777777" w:rsidR="005D16F6" w:rsidRPr="00410107" w:rsidRDefault="005D16F6" w:rsidP="00A306B3">
            <w:pPr>
              <w:pStyle w:val="TAC"/>
              <w:keepNext w:val="0"/>
              <w:keepLines w:val="0"/>
            </w:pPr>
            <w:r w:rsidRPr="00410107">
              <w:t>C</w:t>
            </w:r>
          </w:p>
        </w:tc>
        <w:tc>
          <w:tcPr>
            <w:tcW w:w="3402" w:type="dxa"/>
            <w:vAlign w:val="center"/>
          </w:tcPr>
          <w:p w14:paraId="2BC7CBE6"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2AE600A9" w14:textId="225C4349" w:rsidR="005D16F6" w:rsidRPr="00410107" w:rsidRDefault="005D16F6" w:rsidP="00A306B3">
            <w:pPr>
              <w:pStyle w:val="TAL"/>
              <w:keepNext w:val="0"/>
              <w:keepLines w:val="0"/>
            </w:pPr>
            <w:r w:rsidRPr="00410107">
              <w:t>C</w:t>
            </w:r>
            <w:r w:rsidR="00133E35">
              <w:t>.</w:t>
            </w:r>
            <w:r w:rsidRPr="00410107">
              <w:t>6.2.3</w:t>
            </w:r>
          </w:p>
        </w:tc>
      </w:tr>
      <w:tr w:rsidR="005D16F6" w:rsidRPr="00410107" w14:paraId="258106C1" w14:textId="77777777" w:rsidTr="00A306B3">
        <w:trPr>
          <w:cantSplit/>
          <w:jc w:val="center"/>
        </w:trPr>
        <w:tc>
          <w:tcPr>
            <w:tcW w:w="562" w:type="dxa"/>
            <w:vAlign w:val="center"/>
          </w:tcPr>
          <w:p w14:paraId="1D2A2023" w14:textId="77777777" w:rsidR="005D16F6" w:rsidRPr="00410107" w:rsidRDefault="00C46B93" w:rsidP="00EB221D">
            <w:pPr>
              <w:pStyle w:val="TAC"/>
              <w:keepNext w:val="0"/>
              <w:keepLines w:val="0"/>
            </w:pPr>
            <w:r w:rsidRPr="00410107">
              <w:t>14</w:t>
            </w:r>
          </w:p>
        </w:tc>
        <w:tc>
          <w:tcPr>
            <w:tcW w:w="2694" w:type="dxa"/>
            <w:vAlign w:val="center"/>
          </w:tcPr>
          <w:p w14:paraId="741FAAFD" w14:textId="77777777" w:rsidR="005D16F6" w:rsidRPr="00410107" w:rsidRDefault="005D16F6" w:rsidP="00A306B3">
            <w:pPr>
              <w:pStyle w:val="TAC"/>
              <w:keepNext w:val="0"/>
              <w:keepLines w:val="0"/>
              <w:jc w:val="left"/>
            </w:pPr>
            <w:r w:rsidRPr="00410107">
              <w:t>6.2.4 Real-time text responsiveness</w:t>
            </w:r>
          </w:p>
        </w:tc>
        <w:tc>
          <w:tcPr>
            <w:tcW w:w="425" w:type="dxa"/>
            <w:vAlign w:val="center"/>
          </w:tcPr>
          <w:p w14:paraId="7DEFA8AA"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6E266C3A" w14:textId="77777777" w:rsidR="005D16F6" w:rsidRPr="00410107" w:rsidRDefault="005D16F6" w:rsidP="00A306B3">
            <w:pPr>
              <w:pStyle w:val="TAL"/>
              <w:keepNext w:val="0"/>
              <w:keepLines w:val="0"/>
              <w:jc w:val="center"/>
            </w:pPr>
          </w:p>
        </w:tc>
        <w:tc>
          <w:tcPr>
            <w:tcW w:w="425" w:type="dxa"/>
            <w:vAlign w:val="center"/>
          </w:tcPr>
          <w:p w14:paraId="5312F19E" w14:textId="77777777" w:rsidR="005D16F6" w:rsidRPr="00410107" w:rsidRDefault="005D16F6" w:rsidP="00A306B3">
            <w:pPr>
              <w:pStyle w:val="TAL"/>
              <w:keepNext w:val="0"/>
              <w:keepLines w:val="0"/>
              <w:jc w:val="center"/>
              <w:rPr>
                <w:b/>
              </w:rPr>
            </w:pPr>
          </w:p>
        </w:tc>
        <w:tc>
          <w:tcPr>
            <w:tcW w:w="426" w:type="dxa"/>
            <w:vAlign w:val="center"/>
          </w:tcPr>
          <w:p w14:paraId="18CC20AE" w14:textId="77777777" w:rsidR="005D16F6" w:rsidRPr="00410107" w:rsidRDefault="005D16F6" w:rsidP="00A306B3">
            <w:pPr>
              <w:pStyle w:val="TAL"/>
              <w:keepNext w:val="0"/>
              <w:keepLines w:val="0"/>
              <w:jc w:val="center"/>
              <w:rPr>
                <w:b/>
              </w:rPr>
            </w:pPr>
          </w:p>
        </w:tc>
        <w:tc>
          <w:tcPr>
            <w:tcW w:w="567" w:type="dxa"/>
            <w:vAlign w:val="center"/>
          </w:tcPr>
          <w:p w14:paraId="6A0E645D" w14:textId="77777777" w:rsidR="005D16F6" w:rsidRPr="00410107" w:rsidRDefault="005D16F6" w:rsidP="00A306B3">
            <w:pPr>
              <w:pStyle w:val="TAC"/>
              <w:keepNext w:val="0"/>
              <w:keepLines w:val="0"/>
            </w:pPr>
            <w:r w:rsidRPr="00410107">
              <w:t>C</w:t>
            </w:r>
          </w:p>
        </w:tc>
        <w:tc>
          <w:tcPr>
            <w:tcW w:w="3402" w:type="dxa"/>
            <w:vAlign w:val="center"/>
          </w:tcPr>
          <w:p w14:paraId="452D239E" w14:textId="77777777" w:rsidR="005D16F6" w:rsidRPr="00410107" w:rsidRDefault="005D16F6" w:rsidP="00A306B3">
            <w:pPr>
              <w:pStyle w:val="TAL"/>
              <w:keepNext w:val="0"/>
              <w:keepLines w:val="0"/>
              <w:tabs>
                <w:tab w:val="left" w:pos="684"/>
              </w:tabs>
            </w:pPr>
            <w:r w:rsidRPr="00410107">
              <w:t xml:space="preserve">Where </w:t>
            </w:r>
            <w:r w:rsidRPr="007A0284">
              <w:t>ICT</w:t>
            </w:r>
            <w:r w:rsidRPr="00410107">
              <w:t xml:space="preserve"> provides two-way voice communication</w:t>
            </w:r>
          </w:p>
        </w:tc>
        <w:tc>
          <w:tcPr>
            <w:tcW w:w="1459" w:type="dxa"/>
            <w:gridSpan w:val="2"/>
            <w:vAlign w:val="center"/>
          </w:tcPr>
          <w:p w14:paraId="6FBC4A73" w14:textId="488E0363" w:rsidR="005D16F6" w:rsidRPr="00410107" w:rsidRDefault="005D16F6" w:rsidP="00A306B3">
            <w:pPr>
              <w:pStyle w:val="TAL"/>
              <w:keepNext w:val="0"/>
              <w:keepLines w:val="0"/>
            </w:pPr>
            <w:r w:rsidRPr="00410107">
              <w:t>C</w:t>
            </w:r>
            <w:r w:rsidR="00133E35">
              <w:t>.</w:t>
            </w:r>
            <w:r w:rsidRPr="00410107">
              <w:t>6.2.4</w:t>
            </w:r>
          </w:p>
        </w:tc>
      </w:tr>
      <w:tr w:rsidR="005D16F6" w:rsidRPr="00410107" w14:paraId="3A64B3E0" w14:textId="77777777" w:rsidTr="00A306B3">
        <w:trPr>
          <w:cantSplit/>
          <w:jc w:val="center"/>
        </w:trPr>
        <w:tc>
          <w:tcPr>
            <w:tcW w:w="562" w:type="dxa"/>
            <w:vAlign w:val="center"/>
          </w:tcPr>
          <w:p w14:paraId="61ECE005" w14:textId="77777777" w:rsidR="005D16F6" w:rsidRPr="00410107" w:rsidRDefault="00C46B93" w:rsidP="00EB221D">
            <w:pPr>
              <w:pStyle w:val="TAC"/>
              <w:keepNext w:val="0"/>
              <w:keepLines w:val="0"/>
            </w:pPr>
            <w:r w:rsidRPr="00410107">
              <w:t>15</w:t>
            </w:r>
          </w:p>
        </w:tc>
        <w:tc>
          <w:tcPr>
            <w:tcW w:w="2694" w:type="dxa"/>
            <w:vAlign w:val="center"/>
          </w:tcPr>
          <w:p w14:paraId="575B0BB6" w14:textId="2A75273D" w:rsidR="005D16F6" w:rsidRPr="00410107" w:rsidRDefault="005D16F6" w:rsidP="00A306B3">
            <w:pPr>
              <w:pStyle w:val="TAC"/>
              <w:keepNext w:val="0"/>
              <w:keepLines w:val="0"/>
              <w:jc w:val="left"/>
            </w:pPr>
            <w:r w:rsidRPr="00410107">
              <w:t>6.3</w:t>
            </w:r>
            <w:r w:rsidR="00F962B7">
              <w:t xml:space="preserve"> </w:t>
            </w:r>
            <w:r w:rsidRPr="00410107">
              <w:t>Caller ID</w:t>
            </w:r>
          </w:p>
        </w:tc>
        <w:tc>
          <w:tcPr>
            <w:tcW w:w="425" w:type="dxa"/>
            <w:vAlign w:val="center"/>
          </w:tcPr>
          <w:p w14:paraId="5ADD3489"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335496D"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E4EDCBF" w14:textId="77777777" w:rsidR="005D16F6" w:rsidRPr="00410107" w:rsidRDefault="005D16F6" w:rsidP="00A306B3">
            <w:pPr>
              <w:pStyle w:val="TAL"/>
              <w:keepNext w:val="0"/>
              <w:keepLines w:val="0"/>
              <w:jc w:val="center"/>
              <w:rPr>
                <w:b/>
              </w:rPr>
            </w:pPr>
            <w:r w:rsidRPr="00410107">
              <w:sym w:font="Wingdings" w:char="F0FC"/>
            </w:r>
          </w:p>
        </w:tc>
        <w:tc>
          <w:tcPr>
            <w:tcW w:w="426" w:type="dxa"/>
            <w:vAlign w:val="center"/>
          </w:tcPr>
          <w:p w14:paraId="127778DC" w14:textId="77777777" w:rsidR="005D16F6" w:rsidRPr="00410107" w:rsidRDefault="005D16F6" w:rsidP="00A306B3">
            <w:pPr>
              <w:pStyle w:val="TAL"/>
              <w:keepNext w:val="0"/>
              <w:keepLines w:val="0"/>
              <w:jc w:val="center"/>
              <w:rPr>
                <w:b/>
              </w:rPr>
            </w:pPr>
            <w:r w:rsidRPr="00410107">
              <w:sym w:font="Wingdings" w:char="F0FC"/>
            </w:r>
          </w:p>
        </w:tc>
        <w:tc>
          <w:tcPr>
            <w:tcW w:w="567" w:type="dxa"/>
            <w:vAlign w:val="center"/>
          </w:tcPr>
          <w:p w14:paraId="0C6451DD" w14:textId="77777777" w:rsidR="005D16F6" w:rsidRPr="00410107" w:rsidRDefault="005D16F6" w:rsidP="00A306B3">
            <w:pPr>
              <w:pStyle w:val="TAC"/>
              <w:keepNext w:val="0"/>
              <w:keepLines w:val="0"/>
            </w:pPr>
            <w:r w:rsidRPr="00410107">
              <w:t>C</w:t>
            </w:r>
          </w:p>
        </w:tc>
        <w:tc>
          <w:tcPr>
            <w:tcW w:w="3402" w:type="dxa"/>
            <w:vAlign w:val="center"/>
          </w:tcPr>
          <w:p w14:paraId="7FA538C3"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07F9ADD" w14:textId="0B24CBD4" w:rsidR="005D16F6" w:rsidRPr="00410107" w:rsidRDefault="005D16F6" w:rsidP="00A306B3">
            <w:pPr>
              <w:pStyle w:val="TAL"/>
              <w:keepNext w:val="0"/>
              <w:keepLines w:val="0"/>
            </w:pPr>
            <w:r w:rsidRPr="00410107">
              <w:t>C</w:t>
            </w:r>
            <w:r w:rsidR="00133E35">
              <w:t>.</w:t>
            </w:r>
            <w:r w:rsidRPr="00410107">
              <w:t>6.3</w:t>
            </w:r>
          </w:p>
        </w:tc>
      </w:tr>
      <w:tr w:rsidR="00CC1E04" w:rsidRPr="00410107" w14:paraId="6E052CE2" w14:textId="77777777" w:rsidTr="00A306B3">
        <w:trPr>
          <w:cantSplit/>
          <w:jc w:val="center"/>
        </w:trPr>
        <w:tc>
          <w:tcPr>
            <w:tcW w:w="562" w:type="dxa"/>
            <w:vAlign w:val="center"/>
          </w:tcPr>
          <w:p w14:paraId="44557CEE" w14:textId="77777777" w:rsidR="00CC1E04" w:rsidRPr="00410107" w:rsidRDefault="00CC1E04" w:rsidP="00EB221D">
            <w:pPr>
              <w:pStyle w:val="TAC"/>
              <w:keepNext w:val="0"/>
              <w:keepLines w:val="0"/>
            </w:pPr>
            <w:r w:rsidRPr="00410107">
              <w:t>16</w:t>
            </w:r>
          </w:p>
        </w:tc>
        <w:tc>
          <w:tcPr>
            <w:tcW w:w="2694" w:type="dxa"/>
            <w:vAlign w:val="center"/>
          </w:tcPr>
          <w:p w14:paraId="1EA692A0" w14:textId="55B83E30" w:rsidR="00CC1E04" w:rsidRPr="00410107" w:rsidRDefault="00CC1E04" w:rsidP="00133E35">
            <w:pPr>
              <w:pStyle w:val="TAC"/>
              <w:keepNext w:val="0"/>
              <w:keepLines w:val="0"/>
              <w:jc w:val="left"/>
            </w:pPr>
            <w:r w:rsidRPr="00410107">
              <w:t>6.5.2 Resolution</w:t>
            </w:r>
            <w:r w:rsidR="00133E35">
              <w:t xml:space="preserve"> item a)</w:t>
            </w:r>
          </w:p>
        </w:tc>
        <w:tc>
          <w:tcPr>
            <w:tcW w:w="425" w:type="dxa"/>
            <w:vAlign w:val="center"/>
          </w:tcPr>
          <w:p w14:paraId="7753C7A2"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41E84F1" w14:textId="77777777" w:rsidR="00CC1E04" w:rsidRPr="00410107" w:rsidRDefault="00CC1E04" w:rsidP="00CC1E04">
            <w:pPr>
              <w:pStyle w:val="TAL"/>
              <w:keepNext w:val="0"/>
              <w:keepLines w:val="0"/>
              <w:jc w:val="center"/>
            </w:pPr>
          </w:p>
        </w:tc>
        <w:tc>
          <w:tcPr>
            <w:tcW w:w="425" w:type="dxa"/>
            <w:vAlign w:val="center"/>
          </w:tcPr>
          <w:p w14:paraId="01DEEB65"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5FF92D00" w14:textId="77777777" w:rsidR="00CC1E04" w:rsidRPr="00410107" w:rsidRDefault="00CC1E04" w:rsidP="00CC1E04">
            <w:pPr>
              <w:pStyle w:val="TAL"/>
              <w:keepNext w:val="0"/>
              <w:keepLines w:val="0"/>
              <w:jc w:val="center"/>
              <w:rPr>
                <w:b/>
              </w:rPr>
            </w:pPr>
          </w:p>
        </w:tc>
        <w:tc>
          <w:tcPr>
            <w:tcW w:w="567" w:type="dxa"/>
            <w:vAlign w:val="center"/>
          </w:tcPr>
          <w:p w14:paraId="75403264" w14:textId="77777777" w:rsidR="00CC1E04" w:rsidRPr="00410107" w:rsidRDefault="00CC1E04" w:rsidP="00CC1E04">
            <w:pPr>
              <w:pStyle w:val="TAC"/>
              <w:keepNext w:val="0"/>
              <w:keepLines w:val="0"/>
            </w:pPr>
            <w:r w:rsidRPr="00410107">
              <w:t>C</w:t>
            </w:r>
          </w:p>
        </w:tc>
        <w:tc>
          <w:tcPr>
            <w:tcW w:w="3402" w:type="dxa"/>
            <w:vAlign w:val="center"/>
          </w:tcPr>
          <w:p w14:paraId="3ADA0B8F"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9FA2FB6" w14:textId="1DAC35D8" w:rsidR="00CC1E04" w:rsidRPr="00410107" w:rsidRDefault="00CC1E04" w:rsidP="00CC1E04">
            <w:pPr>
              <w:pStyle w:val="TAL"/>
              <w:keepNext w:val="0"/>
              <w:keepLines w:val="0"/>
            </w:pPr>
            <w:r w:rsidRPr="00410107">
              <w:t>C</w:t>
            </w:r>
            <w:r w:rsidR="00133E35">
              <w:t>.</w:t>
            </w:r>
            <w:r w:rsidRPr="00410107">
              <w:t>6.5.2</w:t>
            </w:r>
          </w:p>
        </w:tc>
      </w:tr>
      <w:tr w:rsidR="00CC1E04" w:rsidRPr="00410107" w14:paraId="3EFEC9D4" w14:textId="77777777" w:rsidTr="00A306B3">
        <w:trPr>
          <w:cantSplit/>
          <w:jc w:val="center"/>
        </w:trPr>
        <w:tc>
          <w:tcPr>
            <w:tcW w:w="562" w:type="dxa"/>
            <w:vAlign w:val="center"/>
          </w:tcPr>
          <w:p w14:paraId="5797DD26" w14:textId="77777777" w:rsidR="00CC1E04" w:rsidRPr="00410107" w:rsidRDefault="00CC1E04" w:rsidP="00EB221D">
            <w:pPr>
              <w:pStyle w:val="TAC"/>
              <w:keepNext w:val="0"/>
              <w:keepLines w:val="0"/>
            </w:pPr>
            <w:r w:rsidRPr="00410107">
              <w:t>17</w:t>
            </w:r>
          </w:p>
        </w:tc>
        <w:tc>
          <w:tcPr>
            <w:tcW w:w="2694" w:type="dxa"/>
            <w:vAlign w:val="center"/>
          </w:tcPr>
          <w:p w14:paraId="780BEF2A" w14:textId="18368D4F" w:rsidR="00CC1E04" w:rsidRPr="00410107" w:rsidRDefault="00CC1E04" w:rsidP="00133E35">
            <w:pPr>
              <w:pStyle w:val="TAC"/>
              <w:keepNext w:val="0"/>
              <w:keepLines w:val="0"/>
              <w:jc w:val="left"/>
            </w:pPr>
            <w:r w:rsidRPr="00410107">
              <w:t>6.5.3</w:t>
            </w:r>
            <w:r w:rsidR="00F962B7">
              <w:t xml:space="preserve"> </w:t>
            </w:r>
            <w:r w:rsidRPr="00410107">
              <w:t>Frame rate</w:t>
            </w:r>
            <w:r w:rsidR="00133E35">
              <w:t xml:space="preserve"> item a)</w:t>
            </w:r>
          </w:p>
        </w:tc>
        <w:tc>
          <w:tcPr>
            <w:tcW w:w="425" w:type="dxa"/>
            <w:vAlign w:val="center"/>
          </w:tcPr>
          <w:p w14:paraId="7CE321D4"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095C0B8" w14:textId="77777777" w:rsidR="00CC1E04" w:rsidRPr="00410107" w:rsidRDefault="00CC1E04" w:rsidP="00CC1E04">
            <w:pPr>
              <w:pStyle w:val="TAL"/>
              <w:keepNext w:val="0"/>
              <w:keepLines w:val="0"/>
              <w:jc w:val="center"/>
            </w:pPr>
          </w:p>
        </w:tc>
        <w:tc>
          <w:tcPr>
            <w:tcW w:w="425" w:type="dxa"/>
            <w:vAlign w:val="center"/>
          </w:tcPr>
          <w:p w14:paraId="7C0F32AC"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6E17FCE6" w14:textId="77777777" w:rsidR="00CC1E04" w:rsidRPr="00410107" w:rsidRDefault="00CC1E04" w:rsidP="00CC1E04">
            <w:pPr>
              <w:pStyle w:val="TAL"/>
              <w:keepNext w:val="0"/>
              <w:keepLines w:val="0"/>
              <w:jc w:val="center"/>
              <w:rPr>
                <w:b/>
              </w:rPr>
            </w:pPr>
          </w:p>
        </w:tc>
        <w:tc>
          <w:tcPr>
            <w:tcW w:w="567" w:type="dxa"/>
            <w:vAlign w:val="center"/>
          </w:tcPr>
          <w:p w14:paraId="294DECAE" w14:textId="77777777" w:rsidR="00CC1E04" w:rsidRPr="00410107" w:rsidRDefault="00CC1E04" w:rsidP="00CC1E04">
            <w:pPr>
              <w:pStyle w:val="TAC"/>
              <w:keepNext w:val="0"/>
              <w:keepLines w:val="0"/>
            </w:pPr>
            <w:r w:rsidRPr="00410107">
              <w:t>C</w:t>
            </w:r>
          </w:p>
        </w:tc>
        <w:tc>
          <w:tcPr>
            <w:tcW w:w="3402" w:type="dxa"/>
            <w:vAlign w:val="center"/>
          </w:tcPr>
          <w:p w14:paraId="2D7DA30F"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47E533BE" w14:textId="729A714A" w:rsidR="00CC1E04" w:rsidRPr="00410107" w:rsidRDefault="00CC1E04" w:rsidP="00CC1E04">
            <w:pPr>
              <w:pStyle w:val="TAL"/>
              <w:keepNext w:val="0"/>
              <w:keepLines w:val="0"/>
            </w:pPr>
            <w:r w:rsidRPr="00410107">
              <w:t>C</w:t>
            </w:r>
            <w:r w:rsidR="00133E35">
              <w:t>.</w:t>
            </w:r>
            <w:r w:rsidRPr="00410107">
              <w:t>6.5.3</w:t>
            </w:r>
          </w:p>
        </w:tc>
      </w:tr>
      <w:tr w:rsidR="00CC1E04" w:rsidRPr="00410107" w14:paraId="6BB40299" w14:textId="77777777" w:rsidTr="00A306B3">
        <w:trPr>
          <w:cantSplit/>
          <w:jc w:val="center"/>
        </w:trPr>
        <w:tc>
          <w:tcPr>
            <w:tcW w:w="562" w:type="dxa"/>
            <w:vAlign w:val="center"/>
          </w:tcPr>
          <w:p w14:paraId="4F91A0A2" w14:textId="77777777" w:rsidR="00CC1E04" w:rsidRPr="00410107" w:rsidRDefault="00CC1E04" w:rsidP="00EB221D">
            <w:pPr>
              <w:pStyle w:val="TAC"/>
              <w:keepNext w:val="0"/>
              <w:keepLines w:val="0"/>
            </w:pPr>
            <w:r w:rsidRPr="00410107">
              <w:t>18</w:t>
            </w:r>
          </w:p>
        </w:tc>
        <w:tc>
          <w:tcPr>
            <w:tcW w:w="2694" w:type="dxa"/>
            <w:vAlign w:val="center"/>
          </w:tcPr>
          <w:p w14:paraId="20CC3FCB" w14:textId="77777777" w:rsidR="00CC1E04" w:rsidRPr="00410107" w:rsidRDefault="00CC1E04" w:rsidP="00CC1E04">
            <w:pPr>
              <w:pStyle w:val="TAC"/>
              <w:keepNext w:val="0"/>
              <w:keepLines w:val="0"/>
              <w:jc w:val="left"/>
            </w:pPr>
            <w:r w:rsidRPr="00410107">
              <w:t>7.1.1 Captioning playback</w:t>
            </w:r>
          </w:p>
        </w:tc>
        <w:tc>
          <w:tcPr>
            <w:tcW w:w="425" w:type="dxa"/>
            <w:vAlign w:val="center"/>
          </w:tcPr>
          <w:p w14:paraId="56B81986"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FB80E28" w14:textId="77777777" w:rsidR="00CC1E04" w:rsidRPr="00410107" w:rsidRDefault="00CC1E04" w:rsidP="00CC1E04">
            <w:pPr>
              <w:pStyle w:val="TAL"/>
              <w:keepNext w:val="0"/>
              <w:keepLines w:val="0"/>
              <w:jc w:val="center"/>
            </w:pPr>
          </w:p>
        </w:tc>
        <w:tc>
          <w:tcPr>
            <w:tcW w:w="425" w:type="dxa"/>
            <w:vAlign w:val="center"/>
          </w:tcPr>
          <w:p w14:paraId="030404A1" w14:textId="77777777" w:rsidR="00CC1E04" w:rsidRPr="00410107" w:rsidRDefault="00CC1E04" w:rsidP="00CC1E04">
            <w:pPr>
              <w:pStyle w:val="TAL"/>
              <w:keepNext w:val="0"/>
              <w:keepLines w:val="0"/>
              <w:jc w:val="center"/>
              <w:rPr>
                <w:b/>
              </w:rPr>
            </w:pPr>
          </w:p>
        </w:tc>
        <w:tc>
          <w:tcPr>
            <w:tcW w:w="426" w:type="dxa"/>
            <w:vAlign w:val="center"/>
          </w:tcPr>
          <w:p w14:paraId="4C323DC6" w14:textId="77777777" w:rsidR="00CC1E04" w:rsidRPr="00410107" w:rsidRDefault="00CC1E04" w:rsidP="00CC1E04">
            <w:pPr>
              <w:pStyle w:val="TAL"/>
              <w:keepNext w:val="0"/>
              <w:keepLines w:val="0"/>
              <w:jc w:val="center"/>
              <w:rPr>
                <w:b/>
              </w:rPr>
            </w:pPr>
          </w:p>
        </w:tc>
        <w:tc>
          <w:tcPr>
            <w:tcW w:w="567" w:type="dxa"/>
            <w:vAlign w:val="center"/>
          </w:tcPr>
          <w:p w14:paraId="3E78B1FE" w14:textId="77777777" w:rsidR="00CC1E04" w:rsidRPr="00410107" w:rsidRDefault="00CC1E04" w:rsidP="00CC1E04">
            <w:pPr>
              <w:pStyle w:val="TAC"/>
              <w:keepNext w:val="0"/>
              <w:keepLines w:val="0"/>
            </w:pPr>
            <w:r w:rsidRPr="00410107">
              <w:t>C</w:t>
            </w:r>
          </w:p>
        </w:tc>
        <w:tc>
          <w:tcPr>
            <w:tcW w:w="3402" w:type="dxa"/>
            <w:vAlign w:val="center"/>
          </w:tcPr>
          <w:p w14:paraId="37513EAE"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42DE7825" w14:textId="29F90B36" w:rsidR="00CC1E04" w:rsidRPr="00410107" w:rsidRDefault="00CC1E04" w:rsidP="00CC1E04">
            <w:pPr>
              <w:pStyle w:val="TAL"/>
              <w:keepNext w:val="0"/>
              <w:keepLines w:val="0"/>
            </w:pPr>
            <w:r w:rsidRPr="00410107">
              <w:t>C</w:t>
            </w:r>
            <w:r w:rsidR="00133E35">
              <w:t>.</w:t>
            </w:r>
            <w:r w:rsidRPr="00410107">
              <w:t>7.1.1</w:t>
            </w:r>
          </w:p>
        </w:tc>
      </w:tr>
      <w:tr w:rsidR="00CC1E04" w:rsidRPr="00410107" w14:paraId="004BC787" w14:textId="77777777" w:rsidTr="00A306B3">
        <w:trPr>
          <w:cantSplit/>
          <w:jc w:val="center"/>
        </w:trPr>
        <w:tc>
          <w:tcPr>
            <w:tcW w:w="562" w:type="dxa"/>
            <w:vAlign w:val="center"/>
          </w:tcPr>
          <w:p w14:paraId="73D49BA5" w14:textId="77777777" w:rsidR="00CC1E04" w:rsidRPr="00410107" w:rsidRDefault="00CC1E04" w:rsidP="00EB221D">
            <w:pPr>
              <w:pStyle w:val="TAC"/>
              <w:keepNext w:val="0"/>
              <w:keepLines w:val="0"/>
            </w:pPr>
            <w:r w:rsidRPr="00410107">
              <w:t>19</w:t>
            </w:r>
          </w:p>
        </w:tc>
        <w:tc>
          <w:tcPr>
            <w:tcW w:w="2694" w:type="dxa"/>
            <w:vAlign w:val="center"/>
          </w:tcPr>
          <w:p w14:paraId="3E63F0B8" w14:textId="77777777" w:rsidR="00CC1E04" w:rsidRPr="00410107" w:rsidRDefault="00CC1E04" w:rsidP="00CC1E04">
            <w:pPr>
              <w:pStyle w:val="TAC"/>
              <w:keepNext w:val="0"/>
              <w:keepLines w:val="0"/>
              <w:jc w:val="left"/>
            </w:pPr>
            <w:r w:rsidRPr="00410107">
              <w:t>7.1.2 Captioning synchronization</w:t>
            </w:r>
          </w:p>
        </w:tc>
        <w:tc>
          <w:tcPr>
            <w:tcW w:w="425" w:type="dxa"/>
            <w:vAlign w:val="center"/>
          </w:tcPr>
          <w:p w14:paraId="1B168C5A"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B131370" w14:textId="77777777" w:rsidR="00CC1E04" w:rsidRPr="00410107" w:rsidRDefault="00CC1E04" w:rsidP="00CC1E04">
            <w:pPr>
              <w:pStyle w:val="TAL"/>
              <w:keepNext w:val="0"/>
              <w:keepLines w:val="0"/>
              <w:jc w:val="center"/>
            </w:pPr>
          </w:p>
        </w:tc>
        <w:tc>
          <w:tcPr>
            <w:tcW w:w="425" w:type="dxa"/>
            <w:vAlign w:val="center"/>
          </w:tcPr>
          <w:p w14:paraId="35DD991D" w14:textId="77777777" w:rsidR="00CC1E04" w:rsidRPr="00410107" w:rsidRDefault="00CC1E04" w:rsidP="00CC1E04">
            <w:pPr>
              <w:pStyle w:val="TAL"/>
              <w:keepNext w:val="0"/>
              <w:keepLines w:val="0"/>
              <w:jc w:val="center"/>
              <w:rPr>
                <w:b/>
              </w:rPr>
            </w:pPr>
          </w:p>
        </w:tc>
        <w:tc>
          <w:tcPr>
            <w:tcW w:w="426" w:type="dxa"/>
            <w:vAlign w:val="center"/>
          </w:tcPr>
          <w:p w14:paraId="1147B6D1" w14:textId="77777777" w:rsidR="00CC1E04" w:rsidRPr="00410107" w:rsidRDefault="00CC1E04" w:rsidP="00CC1E04">
            <w:pPr>
              <w:pStyle w:val="TAL"/>
              <w:keepNext w:val="0"/>
              <w:keepLines w:val="0"/>
              <w:jc w:val="center"/>
              <w:rPr>
                <w:b/>
              </w:rPr>
            </w:pPr>
          </w:p>
        </w:tc>
        <w:tc>
          <w:tcPr>
            <w:tcW w:w="567" w:type="dxa"/>
            <w:vAlign w:val="center"/>
          </w:tcPr>
          <w:p w14:paraId="073D3C22" w14:textId="77777777" w:rsidR="00CC1E04" w:rsidRPr="00410107" w:rsidRDefault="00CC1E04" w:rsidP="00CC1E04">
            <w:pPr>
              <w:pStyle w:val="TAC"/>
              <w:keepNext w:val="0"/>
              <w:keepLines w:val="0"/>
            </w:pPr>
            <w:r w:rsidRPr="00410107">
              <w:t>C</w:t>
            </w:r>
          </w:p>
        </w:tc>
        <w:tc>
          <w:tcPr>
            <w:tcW w:w="3402" w:type="dxa"/>
            <w:vAlign w:val="center"/>
          </w:tcPr>
          <w:p w14:paraId="53388D69"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B95E3AA" w14:textId="522FDCAD" w:rsidR="00CC1E04" w:rsidRPr="00410107" w:rsidRDefault="00CC1E04" w:rsidP="00CC1E04">
            <w:pPr>
              <w:pStyle w:val="TAL"/>
              <w:keepNext w:val="0"/>
              <w:keepLines w:val="0"/>
            </w:pPr>
            <w:r w:rsidRPr="00410107">
              <w:t>C</w:t>
            </w:r>
            <w:r w:rsidR="00133E35">
              <w:t>.</w:t>
            </w:r>
            <w:r w:rsidRPr="00410107">
              <w:t>7.1.2</w:t>
            </w:r>
          </w:p>
        </w:tc>
      </w:tr>
      <w:tr w:rsidR="00CC1E04" w:rsidRPr="00410107" w14:paraId="71579B0D" w14:textId="77777777" w:rsidTr="00A306B3">
        <w:trPr>
          <w:cantSplit/>
          <w:jc w:val="center"/>
        </w:trPr>
        <w:tc>
          <w:tcPr>
            <w:tcW w:w="562" w:type="dxa"/>
            <w:vAlign w:val="center"/>
          </w:tcPr>
          <w:p w14:paraId="7632468E" w14:textId="77777777" w:rsidR="00CC1E04" w:rsidRPr="00410107" w:rsidRDefault="00CC1E04" w:rsidP="00EB221D">
            <w:pPr>
              <w:pStyle w:val="TAC"/>
              <w:keepNext w:val="0"/>
              <w:keepLines w:val="0"/>
            </w:pPr>
            <w:r w:rsidRPr="00410107">
              <w:t>20</w:t>
            </w:r>
          </w:p>
        </w:tc>
        <w:tc>
          <w:tcPr>
            <w:tcW w:w="2694" w:type="dxa"/>
            <w:vAlign w:val="center"/>
          </w:tcPr>
          <w:p w14:paraId="01C99E7E" w14:textId="422A0C53" w:rsidR="00CC1E04" w:rsidRPr="00410107" w:rsidRDefault="00CC1E04" w:rsidP="00CC1E04">
            <w:pPr>
              <w:pStyle w:val="TAC"/>
              <w:keepNext w:val="0"/>
              <w:keepLines w:val="0"/>
              <w:jc w:val="left"/>
            </w:pPr>
            <w:r w:rsidRPr="00410107">
              <w:t>7.1.3</w:t>
            </w:r>
            <w:r w:rsidR="00F962B7">
              <w:t xml:space="preserve"> </w:t>
            </w:r>
            <w:r w:rsidRPr="00410107">
              <w:t>Preservation of captioning</w:t>
            </w:r>
          </w:p>
        </w:tc>
        <w:tc>
          <w:tcPr>
            <w:tcW w:w="425" w:type="dxa"/>
            <w:vAlign w:val="center"/>
          </w:tcPr>
          <w:p w14:paraId="2ED1EEAA"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6BDADA7" w14:textId="77777777" w:rsidR="00CC1E04" w:rsidRPr="00410107" w:rsidRDefault="00CC1E04" w:rsidP="00CC1E04">
            <w:pPr>
              <w:pStyle w:val="TAL"/>
              <w:keepNext w:val="0"/>
              <w:keepLines w:val="0"/>
              <w:jc w:val="center"/>
            </w:pPr>
          </w:p>
        </w:tc>
        <w:tc>
          <w:tcPr>
            <w:tcW w:w="425" w:type="dxa"/>
            <w:vAlign w:val="center"/>
          </w:tcPr>
          <w:p w14:paraId="75BBAB7E" w14:textId="77777777" w:rsidR="00CC1E04" w:rsidRPr="00410107" w:rsidRDefault="00CC1E04" w:rsidP="00CC1E04">
            <w:pPr>
              <w:pStyle w:val="TAL"/>
              <w:keepNext w:val="0"/>
              <w:keepLines w:val="0"/>
              <w:jc w:val="center"/>
              <w:rPr>
                <w:b/>
              </w:rPr>
            </w:pPr>
          </w:p>
        </w:tc>
        <w:tc>
          <w:tcPr>
            <w:tcW w:w="426" w:type="dxa"/>
            <w:vAlign w:val="center"/>
          </w:tcPr>
          <w:p w14:paraId="3BAEFA15" w14:textId="77777777" w:rsidR="00CC1E04" w:rsidRPr="00410107" w:rsidRDefault="00CC1E04" w:rsidP="00CC1E04">
            <w:pPr>
              <w:pStyle w:val="TAL"/>
              <w:keepNext w:val="0"/>
              <w:keepLines w:val="0"/>
              <w:jc w:val="center"/>
              <w:rPr>
                <w:b/>
              </w:rPr>
            </w:pPr>
          </w:p>
        </w:tc>
        <w:tc>
          <w:tcPr>
            <w:tcW w:w="567" w:type="dxa"/>
            <w:vAlign w:val="center"/>
          </w:tcPr>
          <w:p w14:paraId="42BCD477" w14:textId="77777777" w:rsidR="00CC1E04" w:rsidRPr="00410107" w:rsidRDefault="00CC1E04" w:rsidP="00CC1E04">
            <w:pPr>
              <w:pStyle w:val="TAC"/>
              <w:keepNext w:val="0"/>
              <w:keepLines w:val="0"/>
            </w:pPr>
            <w:r w:rsidRPr="00410107">
              <w:t>C</w:t>
            </w:r>
          </w:p>
        </w:tc>
        <w:tc>
          <w:tcPr>
            <w:tcW w:w="3402" w:type="dxa"/>
            <w:vAlign w:val="center"/>
          </w:tcPr>
          <w:p w14:paraId="612FB517"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E4327B7" w14:textId="1131AC52" w:rsidR="00CC1E04" w:rsidRPr="00410107" w:rsidRDefault="00CC1E04" w:rsidP="00CC1E04">
            <w:pPr>
              <w:pStyle w:val="TAL"/>
              <w:keepNext w:val="0"/>
              <w:keepLines w:val="0"/>
            </w:pPr>
            <w:r w:rsidRPr="00410107">
              <w:t>C</w:t>
            </w:r>
            <w:r w:rsidR="00133E35">
              <w:t>.</w:t>
            </w:r>
            <w:r w:rsidRPr="00410107">
              <w:t>7.1.3</w:t>
            </w:r>
          </w:p>
        </w:tc>
      </w:tr>
      <w:tr w:rsidR="00CC1E04" w:rsidRPr="00410107" w14:paraId="1A00AA00" w14:textId="77777777" w:rsidTr="00A306B3">
        <w:trPr>
          <w:cantSplit/>
          <w:jc w:val="center"/>
        </w:trPr>
        <w:tc>
          <w:tcPr>
            <w:tcW w:w="562" w:type="dxa"/>
            <w:vAlign w:val="center"/>
          </w:tcPr>
          <w:p w14:paraId="48E4406D" w14:textId="77777777" w:rsidR="00CC1E04" w:rsidRPr="00410107" w:rsidRDefault="00CC1E04" w:rsidP="00EB221D">
            <w:pPr>
              <w:pStyle w:val="TAC"/>
              <w:keepNext w:val="0"/>
              <w:keepLines w:val="0"/>
            </w:pPr>
            <w:r w:rsidRPr="00410107">
              <w:t>21</w:t>
            </w:r>
          </w:p>
        </w:tc>
        <w:tc>
          <w:tcPr>
            <w:tcW w:w="2694" w:type="dxa"/>
            <w:vAlign w:val="center"/>
          </w:tcPr>
          <w:p w14:paraId="7788756E" w14:textId="23BC2E1B" w:rsidR="00CC1E04" w:rsidRPr="00410107" w:rsidRDefault="00CC1E04" w:rsidP="00CC1E04">
            <w:pPr>
              <w:pStyle w:val="TAC"/>
              <w:keepNext w:val="0"/>
              <w:keepLines w:val="0"/>
              <w:jc w:val="left"/>
            </w:pPr>
            <w:r w:rsidRPr="00410107">
              <w:t>7.2.1</w:t>
            </w:r>
            <w:r w:rsidR="00F962B7">
              <w:t xml:space="preserve"> </w:t>
            </w:r>
            <w:r w:rsidRPr="00410107">
              <w:t>Audio description playback</w:t>
            </w:r>
          </w:p>
        </w:tc>
        <w:tc>
          <w:tcPr>
            <w:tcW w:w="425" w:type="dxa"/>
            <w:vAlign w:val="center"/>
          </w:tcPr>
          <w:p w14:paraId="490DE30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4CAD337" w14:textId="77777777" w:rsidR="00CC1E04" w:rsidRPr="00410107" w:rsidRDefault="00CC1E04" w:rsidP="00CC1E04">
            <w:pPr>
              <w:pStyle w:val="TAL"/>
              <w:keepNext w:val="0"/>
              <w:keepLines w:val="0"/>
              <w:jc w:val="center"/>
            </w:pPr>
          </w:p>
        </w:tc>
        <w:tc>
          <w:tcPr>
            <w:tcW w:w="425" w:type="dxa"/>
            <w:vAlign w:val="center"/>
          </w:tcPr>
          <w:p w14:paraId="6415B8C0" w14:textId="77777777" w:rsidR="00CC1E04" w:rsidRPr="00410107" w:rsidRDefault="00CC1E04" w:rsidP="00CC1E04">
            <w:pPr>
              <w:pStyle w:val="TAL"/>
              <w:keepNext w:val="0"/>
              <w:keepLines w:val="0"/>
              <w:jc w:val="center"/>
              <w:rPr>
                <w:b/>
              </w:rPr>
            </w:pPr>
          </w:p>
        </w:tc>
        <w:tc>
          <w:tcPr>
            <w:tcW w:w="426" w:type="dxa"/>
            <w:vAlign w:val="center"/>
          </w:tcPr>
          <w:p w14:paraId="305D7A70" w14:textId="77777777" w:rsidR="00CC1E04" w:rsidRPr="00410107" w:rsidRDefault="00CC1E04" w:rsidP="00CC1E04">
            <w:pPr>
              <w:pStyle w:val="TAL"/>
              <w:keepNext w:val="0"/>
              <w:keepLines w:val="0"/>
              <w:jc w:val="center"/>
              <w:rPr>
                <w:b/>
              </w:rPr>
            </w:pPr>
          </w:p>
        </w:tc>
        <w:tc>
          <w:tcPr>
            <w:tcW w:w="567" w:type="dxa"/>
            <w:vAlign w:val="center"/>
          </w:tcPr>
          <w:p w14:paraId="0D2EE89E" w14:textId="77777777" w:rsidR="00CC1E04" w:rsidRPr="00410107" w:rsidRDefault="00CC1E04" w:rsidP="00CC1E04">
            <w:pPr>
              <w:pStyle w:val="TAC"/>
              <w:keepNext w:val="0"/>
              <w:keepLines w:val="0"/>
            </w:pPr>
            <w:r w:rsidRPr="00410107">
              <w:t>C</w:t>
            </w:r>
          </w:p>
        </w:tc>
        <w:tc>
          <w:tcPr>
            <w:tcW w:w="3402" w:type="dxa"/>
            <w:vAlign w:val="center"/>
          </w:tcPr>
          <w:p w14:paraId="5B9EA547"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0377140" w14:textId="39AC869A" w:rsidR="00CC1E04" w:rsidRPr="00410107" w:rsidRDefault="00CC1E04" w:rsidP="00CC1E04">
            <w:pPr>
              <w:pStyle w:val="TAL"/>
              <w:keepNext w:val="0"/>
              <w:keepLines w:val="0"/>
            </w:pPr>
            <w:r w:rsidRPr="00410107">
              <w:t>C</w:t>
            </w:r>
            <w:r w:rsidR="00133E35">
              <w:t>.</w:t>
            </w:r>
            <w:r w:rsidRPr="00410107">
              <w:t>7.2.1</w:t>
            </w:r>
          </w:p>
        </w:tc>
      </w:tr>
      <w:tr w:rsidR="00CC1E04" w:rsidRPr="00410107" w14:paraId="1ADACB3D" w14:textId="77777777" w:rsidTr="00A306B3">
        <w:trPr>
          <w:cantSplit/>
          <w:jc w:val="center"/>
        </w:trPr>
        <w:tc>
          <w:tcPr>
            <w:tcW w:w="562" w:type="dxa"/>
            <w:vAlign w:val="center"/>
          </w:tcPr>
          <w:p w14:paraId="26867E52" w14:textId="77777777" w:rsidR="00CC1E04" w:rsidRPr="00410107" w:rsidRDefault="00CC1E04" w:rsidP="00EB221D">
            <w:pPr>
              <w:pStyle w:val="TAC"/>
              <w:keepNext w:val="0"/>
              <w:keepLines w:val="0"/>
            </w:pPr>
            <w:r w:rsidRPr="00410107">
              <w:t>22</w:t>
            </w:r>
          </w:p>
        </w:tc>
        <w:tc>
          <w:tcPr>
            <w:tcW w:w="2694" w:type="dxa"/>
            <w:vAlign w:val="center"/>
          </w:tcPr>
          <w:p w14:paraId="10A8CBBC" w14:textId="3E621EFB" w:rsidR="00CC1E04" w:rsidRPr="00410107" w:rsidRDefault="00CC1E04" w:rsidP="00CC1E04">
            <w:pPr>
              <w:pStyle w:val="TAC"/>
              <w:keepNext w:val="0"/>
              <w:keepLines w:val="0"/>
              <w:jc w:val="left"/>
            </w:pPr>
            <w:r w:rsidRPr="00410107">
              <w:t>7.2.2</w:t>
            </w:r>
            <w:r w:rsidR="00F962B7">
              <w:t xml:space="preserve"> </w:t>
            </w:r>
            <w:r w:rsidRPr="00410107">
              <w:t>Audio description synchronization</w:t>
            </w:r>
          </w:p>
        </w:tc>
        <w:tc>
          <w:tcPr>
            <w:tcW w:w="425" w:type="dxa"/>
            <w:vAlign w:val="center"/>
          </w:tcPr>
          <w:p w14:paraId="369CAAC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34FCEE9" w14:textId="77777777" w:rsidR="00CC1E04" w:rsidRPr="00410107" w:rsidRDefault="00CC1E04" w:rsidP="00CC1E04">
            <w:pPr>
              <w:pStyle w:val="TAL"/>
              <w:keepNext w:val="0"/>
              <w:keepLines w:val="0"/>
              <w:jc w:val="center"/>
            </w:pPr>
          </w:p>
        </w:tc>
        <w:tc>
          <w:tcPr>
            <w:tcW w:w="425" w:type="dxa"/>
            <w:vAlign w:val="center"/>
          </w:tcPr>
          <w:p w14:paraId="17C192D8" w14:textId="77777777" w:rsidR="00CC1E04" w:rsidRPr="00410107" w:rsidRDefault="00CC1E04" w:rsidP="00CC1E04">
            <w:pPr>
              <w:pStyle w:val="TAL"/>
              <w:keepNext w:val="0"/>
              <w:keepLines w:val="0"/>
              <w:jc w:val="center"/>
              <w:rPr>
                <w:b/>
              </w:rPr>
            </w:pPr>
          </w:p>
        </w:tc>
        <w:tc>
          <w:tcPr>
            <w:tcW w:w="426" w:type="dxa"/>
            <w:vAlign w:val="center"/>
          </w:tcPr>
          <w:p w14:paraId="782B25E8" w14:textId="77777777" w:rsidR="00CC1E04" w:rsidRPr="00410107" w:rsidRDefault="00CC1E04" w:rsidP="00CC1E04">
            <w:pPr>
              <w:pStyle w:val="TAL"/>
              <w:keepNext w:val="0"/>
              <w:keepLines w:val="0"/>
              <w:jc w:val="center"/>
              <w:rPr>
                <w:b/>
              </w:rPr>
            </w:pPr>
          </w:p>
        </w:tc>
        <w:tc>
          <w:tcPr>
            <w:tcW w:w="567" w:type="dxa"/>
            <w:vAlign w:val="center"/>
          </w:tcPr>
          <w:p w14:paraId="2A5A3363" w14:textId="77777777" w:rsidR="00CC1E04" w:rsidRPr="00410107" w:rsidRDefault="00CC1E04" w:rsidP="00CC1E04">
            <w:pPr>
              <w:pStyle w:val="TAC"/>
              <w:keepNext w:val="0"/>
              <w:keepLines w:val="0"/>
            </w:pPr>
            <w:r w:rsidRPr="00410107">
              <w:t>C</w:t>
            </w:r>
          </w:p>
        </w:tc>
        <w:tc>
          <w:tcPr>
            <w:tcW w:w="3402" w:type="dxa"/>
            <w:vAlign w:val="center"/>
          </w:tcPr>
          <w:p w14:paraId="61722B6A"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3F8622A" w14:textId="30FCE4BF" w:rsidR="00CC1E04" w:rsidRPr="00410107" w:rsidRDefault="00CC1E04" w:rsidP="00CC1E04">
            <w:pPr>
              <w:pStyle w:val="TAL"/>
              <w:keepNext w:val="0"/>
              <w:keepLines w:val="0"/>
            </w:pPr>
            <w:r w:rsidRPr="00410107">
              <w:t>C</w:t>
            </w:r>
            <w:r w:rsidR="00133E35">
              <w:t>.</w:t>
            </w:r>
            <w:r w:rsidRPr="00410107">
              <w:t>7.2.2</w:t>
            </w:r>
          </w:p>
        </w:tc>
      </w:tr>
      <w:tr w:rsidR="00CC1E04" w:rsidRPr="00410107" w14:paraId="635D6C85" w14:textId="77777777" w:rsidTr="00A306B3">
        <w:trPr>
          <w:cantSplit/>
          <w:jc w:val="center"/>
        </w:trPr>
        <w:tc>
          <w:tcPr>
            <w:tcW w:w="562" w:type="dxa"/>
            <w:vAlign w:val="center"/>
          </w:tcPr>
          <w:p w14:paraId="56B39EE0" w14:textId="77777777" w:rsidR="00CC1E04" w:rsidRPr="00410107" w:rsidRDefault="00CC1E04" w:rsidP="00CC1E04">
            <w:pPr>
              <w:pStyle w:val="TAC"/>
              <w:keepNext w:val="0"/>
              <w:keepLines w:val="0"/>
            </w:pPr>
            <w:r w:rsidRPr="00410107">
              <w:t>23</w:t>
            </w:r>
          </w:p>
        </w:tc>
        <w:tc>
          <w:tcPr>
            <w:tcW w:w="2694" w:type="dxa"/>
            <w:vAlign w:val="center"/>
          </w:tcPr>
          <w:p w14:paraId="43E2EEA9" w14:textId="46B846CD" w:rsidR="00CC1E04" w:rsidRPr="00410107" w:rsidRDefault="00CC1E04" w:rsidP="00CC1E04">
            <w:pPr>
              <w:pStyle w:val="TAC"/>
              <w:keepNext w:val="0"/>
              <w:keepLines w:val="0"/>
              <w:jc w:val="left"/>
            </w:pPr>
            <w:r w:rsidRPr="00410107">
              <w:t>7.2.3</w:t>
            </w:r>
            <w:r w:rsidR="00F962B7">
              <w:t xml:space="preserve"> </w:t>
            </w:r>
            <w:r w:rsidRPr="00410107">
              <w:t>Preservation of audio description</w:t>
            </w:r>
          </w:p>
        </w:tc>
        <w:tc>
          <w:tcPr>
            <w:tcW w:w="425" w:type="dxa"/>
            <w:vAlign w:val="center"/>
          </w:tcPr>
          <w:p w14:paraId="73EAA9D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0C81FB17" w14:textId="77777777" w:rsidR="00CC1E04" w:rsidRPr="00410107" w:rsidRDefault="00CC1E04" w:rsidP="00CC1E04">
            <w:pPr>
              <w:pStyle w:val="TAL"/>
              <w:keepNext w:val="0"/>
              <w:keepLines w:val="0"/>
              <w:jc w:val="center"/>
            </w:pPr>
          </w:p>
        </w:tc>
        <w:tc>
          <w:tcPr>
            <w:tcW w:w="425" w:type="dxa"/>
            <w:vAlign w:val="center"/>
          </w:tcPr>
          <w:p w14:paraId="718A6982" w14:textId="77777777" w:rsidR="00CC1E04" w:rsidRPr="00410107" w:rsidRDefault="00CC1E04" w:rsidP="00CC1E04">
            <w:pPr>
              <w:pStyle w:val="TAL"/>
              <w:keepNext w:val="0"/>
              <w:keepLines w:val="0"/>
              <w:jc w:val="center"/>
              <w:rPr>
                <w:b/>
              </w:rPr>
            </w:pPr>
          </w:p>
        </w:tc>
        <w:tc>
          <w:tcPr>
            <w:tcW w:w="426" w:type="dxa"/>
            <w:vAlign w:val="center"/>
          </w:tcPr>
          <w:p w14:paraId="65FE9D5B" w14:textId="77777777" w:rsidR="00CC1E04" w:rsidRPr="00410107" w:rsidRDefault="00CC1E04" w:rsidP="00CC1E04">
            <w:pPr>
              <w:pStyle w:val="TAL"/>
              <w:keepNext w:val="0"/>
              <w:keepLines w:val="0"/>
              <w:jc w:val="center"/>
              <w:rPr>
                <w:b/>
              </w:rPr>
            </w:pPr>
          </w:p>
        </w:tc>
        <w:tc>
          <w:tcPr>
            <w:tcW w:w="567" w:type="dxa"/>
            <w:vAlign w:val="center"/>
          </w:tcPr>
          <w:p w14:paraId="73E79315" w14:textId="77777777" w:rsidR="00CC1E04" w:rsidRPr="00410107" w:rsidRDefault="00CC1E04" w:rsidP="00CC1E04">
            <w:pPr>
              <w:pStyle w:val="TAC"/>
              <w:keepNext w:val="0"/>
              <w:keepLines w:val="0"/>
            </w:pPr>
            <w:r w:rsidRPr="00410107">
              <w:t>C</w:t>
            </w:r>
          </w:p>
        </w:tc>
        <w:tc>
          <w:tcPr>
            <w:tcW w:w="3402" w:type="dxa"/>
            <w:vAlign w:val="center"/>
          </w:tcPr>
          <w:p w14:paraId="16028378"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97A495D" w14:textId="70E04F2C" w:rsidR="00CC1E04" w:rsidRPr="00410107" w:rsidRDefault="00CC1E04" w:rsidP="00CC1E04">
            <w:pPr>
              <w:pStyle w:val="TAL"/>
              <w:keepNext w:val="0"/>
              <w:keepLines w:val="0"/>
            </w:pPr>
            <w:r w:rsidRPr="00410107">
              <w:t>C</w:t>
            </w:r>
            <w:r w:rsidR="00133E35">
              <w:t>.</w:t>
            </w:r>
            <w:r w:rsidRPr="00410107">
              <w:t>7.2.3</w:t>
            </w:r>
          </w:p>
        </w:tc>
      </w:tr>
      <w:tr w:rsidR="00CC1E04" w:rsidRPr="00410107" w14:paraId="0D9026C2" w14:textId="77777777" w:rsidTr="00A306B3">
        <w:trPr>
          <w:cantSplit/>
          <w:jc w:val="center"/>
        </w:trPr>
        <w:tc>
          <w:tcPr>
            <w:tcW w:w="562" w:type="dxa"/>
            <w:vAlign w:val="center"/>
          </w:tcPr>
          <w:p w14:paraId="12190E59" w14:textId="77777777" w:rsidR="00CC1E04" w:rsidRPr="00410107" w:rsidRDefault="00CC1E04" w:rsidP="00CC1E04">
            <w:pPr>
              <w:pStyle w:val="TAC"/>
              <w:keepNext w:val="0"/>
              <w:keepLines w:val="0"/>
            </w:pPr>
            <w:r w:rsidRPr="00410107">
              <w:t>24</w:t>
            </w:r>
          </w:p>
        </w:tc>
        <w:tc>
          <w:tcPr>
            <w:tcW w:w="2694" w:type="dxa"/>
            <w:vAlign w:val="center"/>
          </w:tcPr>
          <w:p w14:paraId="6648329D" w14:textId="3D8E5364" w:rsidR="00CC1E04" w:rsidRPr="00410107" w:rsidRDefault="00CC1E04" w:rsidP="00CC1E04">
            <w:pPr>
              <w:pStyle w:val="TAC"/>
              <w:keepNext w:val="0"/>
              <w:keepLines w:val="0"/>
              <w:jc w:val="left"/>
            </w:pPr>
            <w:r w:rsidRPr="00410107">
              <w:t>7.3</w:t>
            </w:r>
            <w:r w:rsidR="00F962B7">
              <w:t xml:space="preserve"> </w:t>
            </w:r>
            <w:r w:rsidRPr="00410107">
              <w:t>User controls for captions and audio description</w:t>
            </w:r>
          </w:p>
        </w:tc>
        <w:tc>
          <w:tcPr>
            <w:tcW w:w="425" w:type="dxa"/>
            <w:vAlign w:val="center"/>
          </w:tcPr>
          <w:p w14:paraId="7ACA996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96C2BF5" w14:textId="77777777" w:rsidR="00CC1E04" w:rsidRPr="00410107" w:rsidRDefault="00CC1E04" w:rsidP="00CC1E04">
            <w:pPr>
              <w:pStyle w:val="TAL"/>
              <w:keepNext w:val="0"/>
              <w:keepLines w:val="0"/>
              <w:jc w:val="center"/>
            </w:pPr>
            <w:r w:rsidRPr="00410107">
              <w:sym w:font="Wingdings" w:char="F0FC"/>
            </w:r>
          </w:p>
        </w:tc>
        <w:tc>
          <w:tcPr>
            <w:tcW w:w="425" w:type="dxa"/>
            <w:vAlign w:val="center"/>
          </w:tcPr>
          <w:p w14:paraId="55DF3589" w14:textId="77777777" w:rsidR="00CC1E04" w:rsidRPr="00410107" w:rsidRDefault="00CC1E04" w:rsidP="00CC1E04">
            <w:pPr>
              <w:pStyle w:val="TAL"/>
              <w:keepNext w:val="0"/>
              <w:keepLines w:val="0"/>
              <w:jc w:val="center"/>
              <w:rPr>
                <w:b/>
              </w:rPr>
            </w:pPr>
          </w:p>
        </w:tc>
        <w:tc>
          <w:tcPr>
            <w:tcW w:w="426" w:type="dxa"/>
            <w:vAlign w:val="center"/>
          </w:tcPr>
          <w:p w14:paraId="6F15B94F" w14:textId="77777777" w:rsidR="00CC1E04" w:rsidRPr="00410107" w:rsidRDefault="00CC1E04" w:rsidP="00CC1E04">
            <w:pPr>
              <w:pStyle w:val="TAL"/>
              <w:keepNext w:val="0"/>
              <w:keepLines w:val="0"/>
              <w:jc w:val="center"/>
              <w:rPr>
                <w:b/>
              </w:rPr>
            </w:pPr>
          </w:p>
        </w:tc>
        <w:tc>
          <w:tcPr>
            <w:tcW w:w="567" w:type="dxa"/>
            <w:vAlign w:val="center"/>
          </w:tcPr>
          <w:p w14:paraId="2F730529" w14:textId="77777777" w:rsidR="00CC1E04" w:rsidRPr="00410107" w:rsidRDefault="00CC1E04" w:rsidP="00CC1E04">
            <w:pPr>
              <w:pStyle w:val="TAC"/>
              <w:keepNext w:val="0"/>
              <w:keepLines w:val="0"/>
            </w:pPr>
            <w:r w:rsidRPr="00410107">
              <w:t>C</w:t>
            </w:r>
          </w:p>
        </w:tc>
        <w:tc>
          <w:tcPr>
            <w:tcW w:w="3402" w:type="dxa"/>
            <w:vAlign w:val="center"/>
          </w:tcPr>
          <w:p w14:paraId="6A99BA4D"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268D15F5" w14:textId="684A3861" w:rsidR="00CC1E04" w:rsidRPr="00410107" w:rsidRDefault="00CC1E04" w:rsidP="00CC1E04">
            <w:pPr>
              <w:pStyle w:val="TAL"/>
              <w:keepNext w:val="0"/>
              <w:keepLines w:val="0"/>
            </w:pPr>
            <w:r w:rsidRPr="00410107">
              <w:t>C</w:t>
            </w:r>
            <w:r w:rsidR="00133E35">
              <w:t>.</w:t>
            </w:r>
            <w:r w:rsidRPr="00410107">
              <w:t>7.3</w:t>
            </w:r>
          </w:p>
        </w:tc>
      </w:tr>
      <w:tr w:rsidR="00CC1E04" w:rsidRPr="00410107" w14:paraId="6DB7FC71" w14:textId="77777777" w:rsidTr="00A306B3">
        <w:trPr>
          <w:cantSplit/>
          <w:jc w:val="center"/>
        </w:trPr>
        <w:tc>
          <w:tcPr>
            <w:tcW w:w="562" w:type="dxa"/>
            <w:vAlign w:val="center"/>
          </w:tcPr>
          <w:p w14:paraId="6E2B9047" w14:textId="77777777" w:rsidR="00CC1E04" w:rsidRPr="00410107" w:rsidRDefault="00CC1E04" w:rsidP="00CC1E04">
            <w:pPr>
              <w:pStyle w:val="TAC"/>
              <w:keepNext w:val="0"/>
              <w:keepLines w:val="0"/>
            </w:pPr>
            <w:r w:rsidRPr="00410107">
              <w:t>25</w:t>
            </w:r>
          </w:p>
        </w:tc>
        <w:tc>
          <w:tcPr>
            <w:tcW w:w="2694" w:type="dxa"/>
            <w:vAlign w:val="center"/>
          </w:tcPr>
          <w:p w14:paraId="184AEFA7" w14:textId="4F80CC0D" w:rsidR="00CC1E04" w:rsidRPr="00410107" w:rsidRDefault="00CC1E04">
            <w:pPr>
              <w:pStyle w:val="TAC"/>
              <w:keepNext w:val="0"/>
              <w:keepLines w:val="0"/>
              <w:jc w:val="left"/>
            </w:pPr>
            <w:r w:rsidRPr="00410107">
              <w:t>11.</w:t>
            </w:r>
            <w:r w:rsidR="00C24E46">
              <w:t>1.1</w:t>
            </w:r>
            <w:r w:rsidRPr="00410107">
              <w:t>.1.1</w:t>
            </w:r>
            <w:r w:rsidR="00F962B7">
              <w:t xml:space="preserve"> </w:t>
            </w:r>
            <w:r w:rsidRPr="00410107">
              <w:t>Non-text content (open functionality)</w:t>
            </w:r>
          </w:p>
        </w:tc>
        <w:tc>
          <w:tcPr>
            <w:tcW w:w="425" w:type="dxa"/>
            <w:vAlign w:val="center"/>
          </w:tcPr>
          <w:p w14:paraId="0DD896E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921454D" w14:textId="77777777" w:rsidR="00CC1E04" w:rsidRPr="00410107" w:rsidRDefault="00CC1E04" w:rsidP="00CC1E04">
            <w:pPr>
              <w:pStyle w:val="TAL"/>
              <w:keepNext w:val="0"/>
              <w:keepLines w:val="0"/>
              <w:jc w:val="center"/>
            </w:pPr>
          </w:p>
        </w:tc>
        <w:tc>
          <w:tcPr>
            <w:tcW w:w="425" w:type="dxa"/>
            <w:vAlign w:val="center"/>
          </w:tcPr>
          <w:p w14:paraId="1C6C75B7" w14:textId="77777777" w:rsidR="00CC1E04" w:rsidRPr="00410107" w:rsidRDefault="00CC1E04" w:rsidP="00CC1E04">
            <w:pPr>
              <w:pStyle w:val="TAL"/>
              <w:keepNext w:val="0"/>
              <w:keepLines w:val="0"/>
              <w:jc w:val="center"/>
              <w:rPr>
                <w:b/>
              </w:rPr>
            </w:pPr>
          </w:p>
        </w:tc>
        <w:tc>
          <w:tcPr>
            <w:tcW w:w="426" w:type="dxa"/>
            <w:vAlign w:val="center"/>
          </w:tcPr>
          <w:p w14:paraId="07EC9FB0" w14:textId="77777777" w:rsidR="00CC1E04" w:rsidRPr="00410107" w:rsidRDefault="00CC1E04" w:rsidP="00CC1E04">
            <w:pPr>
              <w:pStyle w:val="TAL"/>
              <w:keepNext w:val="0"/>
              <w:keepLines w:val="0"/>
              <w:jc w:val="center"/>
              <w:rPr>
                <w:b/>
              </w:rPr>
            </w:pPr>
          </w:p>
        </w:tc>
        <w:tc>
          <w:tcPr>
            <w:tcW w:w="567" w:type="dxa"/>
            <w:vAlign w:val="center"/>
          </w:tcPr>
          <w:p w14:paraId="1BB6CAE0" w14:textId="77777777" w:rsidR="00CC1E04" w:rsidRPr="00410107" w:rsidRDefault="00CC1E04" w:rsidP="00CC1E04">
            <w:pPr>
              <w:pStyle w:val="TAC"/>
              <w:keepNext w:val="0"/>
              <w:keepLines w:val="0"/>
            </w:pPr>
            <w:r w:rsidRPr="00410107">
              <w:t>U</w:t>
            </w:r>
          </w:p>
        </w:tc>
        <w:tc>
          <w:tcPr>
            <w:tcW w:w="3402" w:type="dxa"/>
            <w:vAlign w:val="center"/>
          </w:tcPr>
          <w:p w14:paraId="4E91C618" w14:textId="77777777" w:rsidR="00CC1E04" w:rsidRPr="00410107" w:rsidRDefault="00CC1E04" w:rsidP="00CC1E04">
            <w:pPr>
              <w:pStyle w:val="TAL"/>
              <w:keepNext w:val="0"/>
              <w:keepLines w:val="0"/>
            </w:pPr>
          </w:p>
        </w:tc>
        <w:tc>
          <w:tcPr>
            <w:tcW w:w="1459" w:type="dxa"/>
            <w:gridSpan w:val="2"/>
            <w:vAlign w:val="center"/>
          </w:tcPr>
          <w:p w14:paraId="496974F0" w14:textId="49ECB0C0" w:rsidR="00CC1E04" w:rsidRPr="00410107" w:rsidRDefault="00CC1E04">
            <w:pPr>
              <w:pStyle w:val="TAL"/>
              <w:keepNext w:val="0"/>
              <w:keepLines w:val="0"/>
            </w:pPr>
            <w:r w:rsidRPr="00410107">
              <w:t>C</w:t>
            </w:r>
            <w:r w:rsidR="00133E35">
              <w:t>.</w:t>
            </w:r>
            <w:r w:rsidRPr="00410107">
              <w:t>11.</w:t>
            </w:r>
            <w:r w:rsidR="00C24E46">
              <w:t>1.1</w:t>
            </w:r>
            <w:r w:rsidRPr="00410107">
              <w:t>.1.1</w:t>
            </w:r>
          </w:p>
        </w:tc>
      </w:tr>
      <w:tr w:rsidR="00E611BA" w:rsidRPr="00410107" w14:paraId="66C9DDB1" w14:textId="77777777" w:rsidTr="00A306B3">
        <w:trPr>
          <w:cantSplit/>
          <w:jc w:val="center"/>
        </w:trPr>
        <w:tc>
          <w:tcPr>
            <w:tcW w:w="562" w:type="dxa"/>
            <w:vAlign w:val="center"/>
          </w:tcPr>
          <w:p w14:paraId="7B297309" w14:textId="0EC72EA3" w:rsidR="00E611BA" w:rsidRPr="00410107" w:rsidRDefault="00E611BA" w:rsidP="00E611BA">
            <w:pPr>
              <w:pStyle w:val="TAC"/>
              <w:keepNext w:val="0"/>
              <w:keepLines w:val="0"/>
            </w:pPr>
            <w:r w:rsidRPr="00410107">
              <w:t>26</w:t>
            </w:r>
          </w:p>
        </w:tc>
        <w:tc>
          <w:tcPr>
            <w:tcW w:w="2694" w:type="dxa"/>
            <w:vAlign w:val="center"/>
          </w:tcPr>
          <w:p w14:paraId="002F07F9" w14:textId="1B7635F9" w:rsidR="00E611BA" w:rsidRPr="00410107" w:rsidRDefault="00E611BA">
            <w:pPr>
              <w:pStyle w:val="TAC"/>
              <w:keepNext w:val="0"/>
              <w:keepLines w:val="0"/>
              <w:jc w:val="left"/>
            </w:pPr>
            <w:r w:rsidRPr="00C02792">
              <w:t>11.1.1.1.2</w:t>
            </w:r>
            <w:r>
              <w:t xml:space="preserve"> </w:t>
            </w:r>
            <w:r w:rsidRPr="00C02792">
              <w:t>Non-text content (closed functionality)</w:t>
            </w:r>
          </w:p>
        </w:tc>
        <w:tc>
          <w:tcPr>
            <w:tcW w:w="425" w:type="dxa"/>
            <w:vAlign w:val="center"/>
          </w:tcPr>
          <w:p w14:paraId="27519DEC" w14:textId="6CB0026D" w:rsidR="00E611BA" w:rsidRPr="00410107" w:rsidRDefault="00E611BA" w:rsidP="00E611BA">
            <w:pPr>
              <w:pStyle w:val="TAL"/>
              <w:keepNext w:val="0"/>
              <w:keepLines w:val="0"/>
              <w:jc w:val="center"/>
            </w:pPr>
            <w:r w:rsidRPr="00410107">
              <w:sym w:font="Wingdings" w:char="F0FC"/>
            </w:r>
          </w:p>
        </w:tc>
        <w:tc>
          <w:tcPr>
            <w:tcW w:w="425" w:type="dxa"/>
            <w:vAlign w:val="center"/>
          </w:tcPr>
          <w:p w14:paraId="01241EA3" w14:textId="77777777" w:rsidR="00E611BA" w:rsidRPr="00410107" w:rsidRDefault="00E611BA" w:rsidP="00E611BA">
            <w:pPr>
              <w:pStyle w:val="TAL"/>
              <w:keepNext w:val="0"/>
              <w:keepLines w:val="0"/>
              <w:jc w:val="center"/>
            </w:pPr>
          </w:p>
        </w:tc>
        <w:tc>
          <w:tcPr>
            <w:tcW w:w="425" w:type="dxa"/>
            <w:vAlign w:val="center"/>
          </w:tcPr>
          <w:p w14:paraId="61B8020B" w14:textId="77777777" w:rsidR="00E611BA" w:rsidRPr="00410107" w:rsidRDefault="00E611BA" w:rsidP="00E611BA">
            <w:pPr>
              <w:pStyle w:val="TAL"/>
              <w:keepNext w:val="0"/>
              <w:keepLines w:val="0"/>
              <w:jc w:val="center"/>
              <w:rPr>
                <w:b/>
              </w:rPr>
            </w:pPr>
          </w:p>
        </w:tc>
        <w:tc>
          <w:tcPr>
            <w:tcW w:w="426" w:type="dxa"/>
            <w:vAlign w:val="center"/>
          </w:tcPr>
          <w:p w14:paraId="6B334DFD" w14:textId="77777777" w:rsidR="00E611BA" w:rsidRPr="00410107" w:rsidRDefault="00E611BA" w:rsidP="00E611BA">
            <w:pPr>
              <w:pStyle w:val="TAL"/>
              <w:keepNext w:val="0"/>
              <w:keepLines w:val="0"/>
              <w:jc w:val="center"/>
              <w:rPr>
                <w:b/>
              </w:rPr>
            </w:pPr>
          </w:p>
        </w:tc>
        <w:tc>
          <w:tcPr>
            <w:tcW w:w="567" w:type="dxa"/>
            <w:vAlign w:val="center"/>
          </w:tcPr>
          <w:p w14:paraId="2A43E117" w14:textId="3759F8A6" w:rsidR="00E611BA" w:rsidRPr="00410107" w:rsidRDefault="00E611BA" w:rsidP="00E611BA">
            <w:pPr>
              <w:pStyle w:val="TAC"/>
              <w:keepNext w:val="0"/>
              <w:keepLines w:val="0"/>
            </w:pPr>
            <w:r w:rsidRPr="00410107">
              <w:t>U</w:t>
            </w:r>
          </w:p>
        </w:tc>
        <w:tc>
          <w:tcPr>
            <w:tcW w:w="3402" w:type="dxa"/>
            <w:vAlign w:val="center"/>
          </w:tcPr>
          <w:p w14:paraId="091F04B4" w14:textId="77777777" w:rsidR="00E611BA" w:rsidRPr="00410107" w:rsidRDefault="00E611BA" w:rsidP="00E611BA">
            <w:pPr>
              <w:pStyle w:val="TAL"/>
              <w:keepNext w:val="0"/>
              <w:keepLines w:val="0"/>
            </w:pPr>
          </w:p>
        </w:tc>
        <w:tc>
          <w:tcPr>
            <w:tcW w:w="1459" w:type="dxa"/>
            <w:gridSpan w:val="2"/>
            <w:vAlign w:val="center"/>
          </w:tcPr>
          <w:p w14:paraId="06041C99" w14:textId="4AAEB7BB" w:rsidR="00E611BA" w:rsidRPr="00410107" w:rsidRDefault="00E611BA" w:rsidP="00E611BA">
            <w:pPr>
              <w:pStyle w:val="TAL"/>
              <w:keepNext w:val="0"/>
              <w:keepLines w:val="0"/>
            </w:pPr>
            <w:r w:rsidRPr="00410107">
              <w:t>C</w:t>
            </w:r>
            <w:r>
              <w:t>.</w:t>
            </w:r>
            <w:r w:rsidRPr="00410107">
              <w:t>11.</w:t>
            </w:r>
            <w:r>
              <w:t>1.1</w:t>
            </w:r>
            <w:r w:rsidRPr="00410107">
              <w:t>.1.</w:t>
            </w:r>
            <w:r>
              <w:t>2</w:t>
            </w:r>
          </w:p>
        </w:tc>
      </w:tr>
      <w:tr w:rsidR="00665F8B" w:rsidRPr="00410107" w14:paraId="2D90EF5D" w14:textId="77777777" w:rsidTr="00A306B3">
        <w:trPr>
          <w:cantSplit/>
          <w:jc w:val="center"/>
        </w:trPr>
        <w:tc>
          <w:tcPr>
            <w:tcW w:w="562" w:type="dxa"/>
            <w:vAlign w:val="center"/>
          </w:tcPr>
          <w:p w14:paraId="465C7269" w14:textId="6E44D373" w:rsidR="00665F8B" w:rsidRPr="00410107" w:rsidRDefault="00665F8B" w:rsidP="00665F8B">
            <w:pPr>
              <w:pStyle w:val="TAC"/>
              <w:keepNext w:val="0"/>
              <w:keepLines w:val="0"/>
            </w:pPr>
            <w:r w:rsidRPr="00410107">
              <w:lastRenderedPageBreak/>
              <w:t>27</w:t>
            </w:r>
          </w:p>
        </w:tc>
        <w:tc>
          <w:tcPr>
            <w:tcW w:w="2694" w:type="dxa"/>
            <w:vAlign w:val="center"/>
          </w:tcPr>
          <w:p w14:paraId="639E0D9E" w14:textId="1C46F93A" w:rsidR="00665F8B" w:rsidRPr="00410107" w:rsidRDefault="00665F8B">
            <w:pPr>
              <w:pStyle w:val="TAC"/>
              <w:keepNext w:val="0"/>
              <w:keepLines w:val="0"/>
              <w:jc w:val="left"/>
            </w:pPr>
            <w:r w:rsidRPr="00410107">
              <w:t>11.</w:t>
            </w:r>
            <w:r>
              <w:t>1.</w:t>
            </w:r>
            <w:r w:rsidRPr="00410107">
              <w:t>2.1</w:t>
            </w:r>
            <w:r>
              <w:t>.1</w:t>
            </w:r>
            <w:r w:rsidRPr="00410107">
              <w:t xml:space="preserve">Audio-only and video-only (pre-recorded </w:t>
            </w:r>
            <w:r>
              <w:t>-</w:t>
            </w:r>
            <w:r w:rsidRPr="00410107">
              <w:t xml:space="preserve"> open functionality)</w:t>
            </w:r>
          </w:p>
        </w:tc>
        <w:tc>
          <w:tcPr>
            <w:tcW w:w="425" w:type="dxa"/>
            <w:vAlign w:val="center"/>
          </w:tcPr>
          <w:p w14:paraId="417D60A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1F2DDD7" w14:textId="77777777" w:rsidR="00665F8B" w:rsidRPr="00410107" w:rsidRDefault="00665F8B" w:rsidP="00665F8B">
            <w:pPr>
              <w:pStyle w:val="TAL"/>
              <w:jc w:val="center"/>
            </w:pPr>
          </w:p>
        </w:tc>
        <w:tc>
          <w:tcPr>
            <w:tcW w:w="425" w:type="dxa"/>
            <w:vAlign w:val="center"/>
          </w:tcPr>
          <w:p w14:paraId="5D35206D" w14:textId="77777777" w:rsidR="00665F8B" w:rsidRPr="00410107" w:rsidRDefault="00665F8B" w:rsidP="00665F8B">
            <w:pPr>
              <w:pStyle w:val="TAL"/>
              <w:jc w:val="center"/>
            </w:pPr>
          </w:p>
        </w:tc>
        <w:tc>
          <w:tcPr>
            <w:tcW w:w="426" w:type="dxa"/>
            <w:vAlign w:val="center"/>
          </w:tcPr>
          <w:p w14:paraId="5A29CC97" w14:textId="77777777" w:rsidR="00665F8B" w:rsidRPr="00410107" w:rsidRDefault="00665F8B" w:rsidP="00665F8B">
            <w:pPr>
              <w:pStyle w:val="TAL"/>
              <w:jc w:val="center"/>
            </w:pPr>
          </w:p>
        </w:tc>
        <w:tc>
          <w:tcPr>
            <w:tcW w:w="567" w:type="dxa"/>
            <w:vAlign w:val="center"/>
          </w:tcPr>
          <w:p w14:paraId="109AA948" w14:textId="77777777" w:rsidR="00665F8B" w:rsidRPr="00410107" w:rsidRDefault="00665F8B" w:rsidP="00665F8B">
            <w:pPr>
              <w:pStyle w:val="TAC"/>
              <w:keepNext w:val="0"/>
              <w:keepLines w:val="0"/>
            </w:pPr>
            <w:r w:rsidRPr="00410107">
              <w:t>U</w:t>
            </w:r>
          </w:p>
        </w:tc>
        <w:tc>
          <w:tcPr>
            <w:tcW w:w="3402" w:type="dxa"/>
            <w:vAlign w:val="center"/>
          </w:tcPr>
          <w:p w14:paraId="185CDC44" w14:textId="77777777" w:rsidR="00665F8B" w:rsidRPr="00410107" w:rsidRDefault="00665F8B" w:rsidP="00665F8B">
            <w:pPr>
              <w:pStyle w:val="TAL"/>
              <w:keepNext w:val="0"/>
              <w:keepLines w:val="0"/>
            </w:pPr>
          </w:p>
        </w:tc>
        <w:tc>
          <w:tcPr>
            <w:tcW w:w="1459" w:type="dxa"/>
            <w:gridSpan w:val="2"/>
            <w:vAlign w:val="center"/>
          </w:tcPr>
          <w:p w14:paraId="3D7ADD84" w14:textId="50FD772A" w:rsidR="00665F8B" w:rsidRPr="00410107" w:rsidRDefault="00665F8B">
            <w:pPr>
              <w:pStyle w:val="TAL"/>
              <w:keepNext w:val="0"/>
              <w:keepLines w:val="0"/>
            </w:pPr>
            <w:r w:rsidRPr="00410107">
              <w:t>C</w:t>
            </w:r>
            <w:r>
              <w:t>.</w:t>
            </w:r>
            <w:r w:rsidRPr="00410107">
              <w:t>11.</w:t>
            </w:r>
            <w:r>
              <w:t>1.</w:t>
            </w:r>
            <w:r w:rsidRPr="00410107">
              <w:t>2.</w:t>
            </w:r>
            <w:r>
              <w:t>1</w:t>
            </w:r>
            <w:r w:rsidRPr="00410107">
              <w:t>.1</w:t>
            </w:r>
          </w:p>
        </w:tc>
      </w:tr>
      <w:tr w:rsidR="00665F8B" w:rsidRPr="00410107" w14:paraId="4A95913A" w14:textId="77777777" w:rsidTr="00A306B3">
        <w:trPr>
          <w:cantSplit/>
          <w:jc w:val="center"/>
        </w:trPr>
        <w:tc>
          <w:tcPr>
            <w:tcW w:w="562" w:type="dxa"/>
            <w:vAlign w:val="center"/>
          </w:tcPr>
          <w:p w14:paraId="5DFB7A57" w14:textId="53ECF46B" w:rsidR="00665F8B" w:rsidRPr="00410107" w:rsidRDefault="00665F8B" w:rsidP="00665F8B">
            <w:pPr>
              <w:pStyle w:val="TAC"/>
              <w:keepNext w:val="0"/>
              <w:keepLines w:val="0"/>
            </w:pPr>
            <w:r w:rsidRPr="00410107">
              <w:t>28</w:t>
            </w:r>
          </w:p>
        </w:tc>
        <w:tc>
          <w:tcPr>
            <w:tcW w:w="2694" w:type="dxa"/>
            <w:vAlign w:val="center"/>
          </w:tcPr>
          <w:p w14:paraId="13914B2D" w14:textId="1B173C7B" w:rsidR="00665F8B" w:rsidRPr="002C0894" w:rsidRDefault="00665F8B" w:rsidP="00665F8B">
            <w:pPr>
              <w:pStyle w:val="TAC"/>
              <w:keepNext w:val="0"/>
              <w:keepLines w:val="0"/>
              <w:jc w:val="left"/>
            </w:pPr>
            <w:r>
              <w:t xml:space="preserve">11.1.2.1.2 </w:t>
            </w:r>
            <w:r w:rsidRPr="00C02792">
              <w:t>Audio-only and video-only (</w:t>
            </w:r>
            <w:proofErr w:type="spellStart"/>
            <w:r w:rsidRPr="00C02792">
              <w:t>prerecorded</w:t>
            </w:r>
            <w:proofErr w:type="spellEnd"/>
            <w:r w:rsidRPr="00C02792">
              <w:t xml:space="preserve"> - closed functionality)</w:t>
            </w:r>
          </w:p>
        </w:tc>
        <w:tc>
          <w:tcPr>
            <w:tcW w:w="425" w:type="dxa"/>
            <w:vAlign w:val="center"/>
          </w:tcPr>
          <w:p w14:paraId="47FDC295" w14:textId="67F084C9" w:rsidR="00665F8B" w:rsidRPr="00410107" w:rsidRDefault="00665F8B" w:rsidP="00665F8B">
            <w:pPr>
              <w:pStyle w:val="TAL"/>
              <w:keepNext w:val="0"/>
              <w:keepLines w:val="0"/>
              <w:jc w:val="center"/>
            </w:pPr>
            <w:r w:rsidRPr="00410107">
              <w:sym w:font="Wingdings" w:char="F0FC"/>
            </w:r>
          </w:p>
        </w:tc>
        <w:tc>
          <w:tcPr>
            <w:tcW w:w="425" w:type="dxa"/>
            <w:vAlign w:val="center"/>
          </w:tcPr>
          <w:p w14:paraId="6D1EA1AC" w14:textId="77777777" w:rsidR="00665F8B" w:rsidRPr="00410107" w:rsidRDefault="00665F8B" w:rsidP="00665F8B">
            <w:pPr>
              <w:pStyle w:val="TAL"/>
              <w:keepNext w:val="0"/>
              <w:keepLines w:val="0"/>
              <w:jc w:val="center"/>
            </w:pPr>
          </w:p>
        </w:tc>
        <w:tc>
          <w:tcPr>
            <w:tcW w:w="425" w:type="dxa"/>
            <w:vAlign w:val="center"/>
          </w:tcPr>
          <w:p w14:paraId="4B2D31A1" w14:textId="77777777" w:rsidR="00665F8B" w:rsidRPr="00410107" w:rsidRDefault="00665F8B" w:rsidP="00665F8B">
            <w:pPr>
              <w:pStyle w:val="TAL"/>
              <w:keepNext w:val="0"/>
              <w:keepLines w:val="0"/>
              <w:jc w:val="center"/>
            </w:pPr>
          </w:p>
        </w:tc>
        <w:tc>
          <w:tcPr>
            <w:tcW w:w="426" w:type="dxa"/>
            <w:vAlign w:val="center"/>
          </w:tcPr>
          <w:p w14:paraId="1FD5C7EE" w14:textId="77777777" w:rsidR="00665F8B" w:rsidRPr="00410107" w:rsidRDefault="00665F8B" w:rsidP="00665F8B">
            <w:pPr>
              <w:pStyle w:val="TAL"/>
              <w:keepNext w:val="0"/>
              <w:keepLines w:val="0"/>
              <w:jc w:val="center"/>
            </w:pPr>
          </w:p>
        </w:tc>
        <w:tc>
          <w:tcPr>
            <w:tcW w:w="567" w:type="dxa"/>
            <w:vAlign w:val="center"/>
          </w:tcPr>
          <w:p w14:paraId="6763B227" w14:textId="11230703" w:rsidR="00665F8B" w:rsidRPr="00410107" w:rsidRDefault="00665F8B" w:rsidP="00665F8B">
            <w:pPr>
              <w:pStyle w:val="TAC"/>
              <w:keepNext w:val="0"/>
              <w:keepLines w:val="0"/>
            </w:pPr>
            <w:r w:rsidRPr="00410107">
              <w:t>U</w:t>
            </w:r>
          </w:p>
        </w:tc>
        <w:tc>
          <w:tcPr>
            <w:tcW w:w="3402" w:type="dxa"/>
            <w:vAlign w:val="center"/>
          </w:tcPr>
          <w:p w14:paraId="76B660F3" w14:textId="77777777" w:rsidR="00665F8B" w:rsidRPr="00410107" w:rsidRDefault="00665F8B" w:rsidP="00665F8B">
            <w:pPr>
              <w:pStyle w:val="TAL"/>
              <w:keepNext w:val="0"/>
              <w:keepLines w:val="0"/>
            </w:pPr>
          </w:p>
        </w:tc>
        <w:tc>
          <w:tcPr>
            <w:tcW w:w="1459" w:type="dxa"/>
            <w:gridSpan w:val="2"/>
            <w:vAlign w:val="center"/>
          </w:tcPr>
          <w:p w14:paraId="4DB241DD" w14:textId="7D4512A9" w:rsidR="00665F8B" w:rsidRPr="00410107" w:rsidRDefault="00665F8B" w:rsidP="00665F8B">
            <w:pPr>
              <w:pStyle w:val="TAL"/>
              <w:keepNext w:val="0"/>
              <w:keepLines w:val="0"/>
            </w:pPr>
            <w:r w:rsidRPr="00410107">
              <w:t>C</w:t>
            </w:r>
            <w:r>
              <w:t>.</w:t>
            </w:r>
            <w:r w:rsidRPr="00410107">
              <w:t>11.</w:t>
            </w:r>
            <w:r>
              <w:t>1.</w:t>
            </w:r>
            <w:r w:rsidRPr="00410107">
              <w:t>2.</w:t>
            </w:r>
            <w:r>
              <w:t>1</w:t>
            </w:r>
            <w:r w:rsidRPr="00410107">
              <w:t>.</w:t>
            </w:r>
            <w:r>
              <w:t>2</w:t>
            </w:r>
          </w:p>
        </w:tc>
      </w:tr>
      <w:tr w:rsidR="00665F8B" w:rsidRPr="00410107" w14:paraId="5BE4299F" w14:textId="77777777" w:rsidTr="00A306B3">
        <w:trPr>
          <w:cantSplit/>
          <w:jc w:val="center"/>
        </w:trPr>
        <w:tc>
          <w:tcPr>
            <w:tcW w:w="562" w:type="dxa"/>
            <w:vAlign w:val="center"/>
          </w:tcPr>
          <w:p w14:paraId="2C3B9788" w14:textId="3B44C32F" w:rsidR="00665F8B" w:rsidRPr="00410107" w:rsidRDefault="00665F8B" w:rsidP="00665F8B">
            <w:pPr>
              <w:pStyle w:val="TAC"/>
              <w:keepNext w:val="0"/>
              <w:keepLines w:val="0"/>
            </w:pPr>
            <w:r w:rsidRPr="00410107">
              <w:t>29</w:t>
            </w:r>
          </w:p>
        </w:tc>
        <w:tc>
          <w:tcPr>
            <w:tcW w:w="2694" w:type="dxa"/>
            <w:vAlign w:val="center"/>
          </w:tcPr>
          <w:p w14:paraId="05310098" w14:textId="7CAD598A" w:rsidR="00665F8B" w:rsidRPr="00410107" w:rsidRDefault="00665F8B">
            <w:pPr>
              <w:pStyle w:val="TAC"/>
              <w:keepNext w:val="0"/>
              <w:keepLines w:val="0"/>
              <w:jc w:val="left"/>
            </w:pPr>
            <w:r w:rsidRPr="002C0894">
              <w:t>11.1.2.2</w:t>
            </w:r>
            <w:r>
              <w:t xml:space="preserve"> </w:t>
            </w:r>
            <w:r w:rsidRPr="00410107">
              <w:t>Captions (pre-recorded)</w:t>
            </w:r>
          </w:p>
        </w:tc>
        <w:tc>
          <w:tcPr>
            <w:tcW w:w="425" w:type="dxa"/>
            <w:vAlign w:val="center"/>
          </w:tcPr>
          <w:p w14:paraId="43F085E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D4EFCEF" w14:textId="77777777" w:rsidR="00665F8B" w:rsidRPr="00410107" w:rsidRDefault="00665F8B" w:rsidP="00665F8B">
            <w:pPr>
              <w:pStyle w:val="TAL"/>
              <w:keepNext w:val="0"/>
              <w:keepLines w:val="0"/>
              <w:jc w:val="center"/>
            </w:pPr>
          </w:p>
        </w:tc>
        <w:tc>
          <w:tcPr>
            <w:tcW w:w="425" w:type="dxa"/>
            <w:vAlign w:val="center"/>
          </w:tcPr>
          <w:p w14:paraId="5A4A583B" w14:textId="77777777" w:rsidR="00665F8B" w:rsidRPr="00410107" w:rsidRDefault="00665F8B" w:rsidP="00665F8B">
            <w:pPr>
              <w:pStyle w:val="TAL"/>
              <w:keepNext w:val="0"/>
              <w:keepLines w:val="0"/>
              <w:jc w:val="center"/>
            </w:pPr>
          </w:p>
        </w:tc>
        <w:tc>
          <w:tcPr>
            <w:tcW w:w="426" w:type="dxa"/>
            <w:vAlign w:val="center"/>
          </w:tcPr>
          <w:p w14:paraId="7127AF90" w14:textId="77777777" w:rsidR="00665F8B" w:rsidRPr="00410107" w:rsidRDefault="00665F8B" w:rsidP="00665F8B">
            <w:pPr>
              <w:pStyle w:val="TAL"/>
              <w:keepNext w:val="0"/>
              <w:keepLines w:val="0"/>
              <w:jc w:val="center"/>
            </w:pPr>
          </w:p>
        </w:tc>
        <w:tc>
          <w:tcPr>
            <w:tcW w:w="567" w:type="dxa"/>
            <w:vAlign w:val="center"/>
          </w:tcPr>
          <w:p w14:paraId="1A87293E" w14:textId="77777777" w:rsidR="00665F8B" w:rsidRPr="00410107" w:rsidRDefault="00665F8B" w:rsidP="00665F8B">
            <w:pPr>
              <w:pStyle w:val="TAC"/>
              <w:keepNext w:val="0"/>
              <w:keepLines w:val="0"/>
            </w:pPr>
            <w:r w:rsidRPr="00410107">
              <w:t>U</w:t>
            </w:r>
          </w:p>
        </w:tc>
        <w:tc>
          <w:tcPr>
            <w:tcW w:w="3402" w:type="dxa"/>
            <w:vAlign w:val="center"/>
          </w:tcPr>
          <w:p w14:paraId="4E45E1CD" w14:textId="77777777" w:rsidR="00665F8B" w:rsidRPr="00410107" w:rsidRDefault="00665F8B" w:rsidP="00665F8B">
            <w:pPr>
              <w:pStyle w:val="TAL"/>
              <w:keepNext w:val="0"/>
              <w:keepLines w:val="0"/>
            </w:pPr>
          </w:p>
        </w:tc>
        <w:tc>
          <w:tcPr>
            <w:tcW w:w="1459" w:type="dxa"/>
            <w:gridSpan w:val="2"/>
            <w:vAlign w:val="center"/>
          </w:tcPr>
          <w:p w14:paraId="69F44ABD" w14:textId="02249F30" w:rsidR="00665F8B" w:rsidRPr="00410107" w:rsidRDefault="00665F8B" w:rsidP="00665F8B">
            <w:pPr>
              <w:pStyle w:val="TAL"/>
              <w:keepNext w:val="0"/>
              <w:keepLines w:val="0"/>
            </w:pPr>
            <w:r w:rsidRPr="00410107">
              <w:t>C</w:t>
            </w:r>
            <w:r>
              <w:t>.</w:t>
            </w:r>
            <w:r w:rsidRPr="002C0894">
              <w:t>11.1.2.2</w:t>
            </w:r>
          </w:p>
        </w:tc>
      </w:tr>
      <w:tr w:rsidR="00665F8B" w:rsidRPr="00410107" w14:paraId="118C9990" w14:textId="77777777" w:rsidTr="00A306B3">
        <w:trPr>
          <w:cantSplit/>
          <w:jc w:val="center"/>
        </w:trPr>
        <w:tc>
          <w:tcPr>
            <w:tcW w:w="562" w:type="dxa"/>
            <w:vAlign w:val="center"/>
          </w:tcPr>
          <w:p w14:paraId="5B1DA75B" w14:textId="51FB9ED9" w:rsidR="00665F8B" w:rsidRPr="00410107" w:rsidRDefault="00665F8B" w:rsidP="00665F8B">
            <w:pPr>
              <w:pStyle w:val="TAC"/>
              <w:keepNext w:val="0"/>
              <w:keepLines w:val="0"/>
            </w:pPr>
            <w:r w:rsidRPr="00410107">
              <w:t>30</w:t>
            </w:r>
          </w:p>
        </w:tc>
        <w:tc>
          <w:tcPr>
            <w:tcW w:w="2694" w:type="dxa"/>
            <w:vAlign w:val="center"/>
          </w:tcPr>
          <w:p w14:paraId="1BAA2BCC" w14:textId="39B12FD5" w:rsidR="00665F8B" w:rsidRPr="00410107" w:rsidRDefault="00665F8B" w:rsidP="00665F8B">
            <w:pPr>
              <w:pStyle w:val="TAC"/>
              <w:keepNext w:val="0"/>
              <w:keepLines w:val="0"/>
              <w:jc w:val="left"/>
            </w:pPr>
            <w:r w:rsidRPr="002C0894">
              <w:t>11.1.2.3.1</w:t>
            </w:r>
            <w:r w:rsidRPr="00410107">
              <w:t xml:space="preserve">Audio description or media alternative (pre-recorded </w:t>
            </w:r>
            <w:r>
              <w:t>-</w:t>
            </w:r>
            <w:r w:rsidRPr="00410107">
              <w:t xml:space="preserve"> open functionality)</w:t>
            </w:r>
          </w:p>
        </w:tc>
        <w:tc>
          <w:tcPr>
            <w:tcW w:w="425" w:type="dxa"/>
            <w:vAlign w:val="center"/>
          </w:tcPr>
          <w:p w14:paraId="6A5EED80"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6CA30C6" w14:textId="77777777" w:rsidR="00665F8B" w:rsidRPr="00410107" w:rsidRDefault="00665F8B" w:rsidP="00665F8B">
            <w:pPr>
              <w:pStyle w:val="TAL"/>
              <w:keepNext w:val="0"/>
              <w:keepLines w:val="0"/>
              <w:jc w:val="center"/>
            </w:pPr>
          </w:p>
        </w:tc>
        <w:tc>
          <w:tcPr>
            <w:tcW w:w="425" w:type="dxa"/>
            <w:vAlign w:val="center"/>
          </w:tcPr>
          <w:p w14:paraId="25BDFDA3" w14:textId="77777777" w:rsidR="00665F8B" w:rsidRPr="00410107" w:rsidRDefault="00665F8B" w:rsidP="00665F8B">
            <w:pPr>
              <w:pStyle w:val="TAL"/>
              <w:keepNext w:val="0"/>
              <w:keepLines w:val="0"/>
              <w:jc w:val="center"/>
            </w:pPr>
          </w:p>
        </w:tc>
        <w:tc>
          <w:tcPr>
            <w:tcW w:w="426" w:type="dxa"/>
            <w:vAlign w:val="center"/>
          </w:tcPr>
          <w:p w14:paraId="04B82AAA" w14:textId="77777777" w:rsidR="00665F8B" w:rsidRPr="00410107" w:rsidRDefault="00665F8B" w:rsidP="00665F8B">
            <w:pPr>
              <w:pStyle w:val="TAL"/>
              <w:keepNext w:val="0"/>
              <w:keepLines w:val="0"/>
              <w:jc w:val="center"/>
            </w:pPr>
          </w:p>
        </w:tc>
        <w:tc>
          <w:tcPr>
            <w:tcW w:w="567" w:type="dxa"/>
            <w:vAlign w:val="center"/>
          </w:tcPr>
          <w:p w14:paraId="28496412" w14:textId="77777777" w:rsidR="00665F8B" w:rsidRPr="00410107" w:rsidRDefault="00665F8B" w:rsidP="00665F8B">
            <w:pPr>
              <w:pStyle w:val="TAC"/>
              <w:keepNext w:val="0"/>
              <w:keepLines w:val="0"/>
            </w:pPr>
            <w:r w:rsidRPr="00410107">
              <w:t>U</w:t>
            </w:r>
          </w:p>
        </w:tc>
        <w:tc>
          <w:tcPr>
            <w:tcW w:w="3402" w:type="dxa"/>
            <w:vAlign w:val="center"/>
          </w:tcPr>
          <w:p w14:paraId="2290D5BE" w14:textId="77777777" w:rsidR="00665F8B" w:rsidRPr="00410107" w:rsidRDefault="00665F8B" w:rsidP="00665F8B">
            <w:pPr>
              <w:pStyle w:val="TAL"/>
              <w:keepNext w:val="0"/>
              <w:keepLines w:val="0"/>
            </w:pPr>
          </w:p>
        </w:tc>
        <w:tc>
          <w:tcPr>
            <w:tcW w:w="1459" w:type="dxa"/>
            <w:gridSpan w:val="2"/>
            <w:vAlign w:val="center"/>
          </w:tcPr>
          <w:p w14:paraId="29648D47" w14:textId="5D84E2EE" w:rsidR="00665F8B" w:rsidRPr="00410107" w:rsidRDefault="00665F8B" w:rsidP="00665F8B">
            <w:pPr>
              <w:pStyle w:val="TAL"/>
              <w:keepNext w:val="0"/>
              <w:keepLines w:val="0"/>
            </w:pPr>
            <w:r w:rsidRPr="00410107">
              <w:t>C</w:t>
            </w:r>
            <w:r>
              <w:t>.</w:t>
            </w:r>
            <w:r w:rsidRPr="002C0894">
              <w:t>11.1.2.3.1</w:t>
            </w:r>
          </w:p>
        </w:tc>
      </w:tr>
      <w:tr w:rsidR="00665F8B" w:rsidRPr="00410107" w14:paraId="3D8DD1D2" w14:textId="77777777" w:rsidTr="00A306B3">
        <w:trPr>
          <w:cantSplit/>
          <w:jc w:val="center"/>
        </w:trPr>
        <w:tc>
          <w:tcPr>
            <w:tcW w:w="562" w:type="dxa"/>
            <w:vAlign w:val="center"/>
          </w:tcPr>
          <w:p w14:paraId="0B4F78EF" w14:textId="03A6953C" w:rsidR="00665F8B" w:rsidRPr="00410107" w:rsidRDefault="00665F8B" w:rsidP="00665F8B">
            <w:pPr>
              <w:pStyle w:val="TAC"/>
              <w:keepNext w:val="0"/>
              <w:keepLines w:val="0"/>
            </w:pPr>
            <w:r w:rsidRPr="00410107">
              <w:t>31</w:t>
            </w:r>
          </w:p>
        </w:tc>
        <w:tc>
          <w:tcPr>
            <w:tcW w:w="2694" w:type="dxa"/>
            <w:vAlign w:val="center"/>
          </w:tcPr>
          <w:p w14:paraId="02DF2DD6" w14:textId="6ABBA3AB" w:rsidR="00665F8B" w:rsidRPr="002C0894" w:rsidRDefault="00665F8B">
            <w:pPr>
              <w:pStyle w:val="TAC"/>
              <w:keepNext w:val="0"/>
              <w:keepLines w:val="0"/>
              <w:jc w:val="left"/>
            </w:pPr>
            <w:r w:rsidRPr="00C02792">
              <w:t>11.1.2.3.2</w:t>
            </w:r>
            <w:r>
              <w:t xml:space="preserve"> </w:t>
            </w:r>
            <w:r w:rsidRPr="00C02792">
              <w:t>Audio description or media alternative (</w:t>
            </w:r>
            <w:proofErr w:type="spellStart"/>
            <w:r w:rsidRPr="00C02792">
              <w:t>prerecorded</w:t>
            </w:r>
            <w:proofErr w:type="spellEnd"/>
            <w:r w:rsidRPr="00C02792">
              <w:t xml:space="preserve"> - closed functionality)</w:t>
            </w:r>
          </w:p>
        </w:tc>
        <w:tc>
          <w:tcPr>
            <w:tcW w:w="425" w:type="dxa"/>
            <w:vAlign w:val="center"/>
          </w:tcPr>
          <w:p w14:paraId="46EE2962" w14:textId="1884AD51" w:rsidR="00665F8B" w:rsidRPr="00410107" w:rsidRDefault="00665F8B" w:rsidP="00665F8B">
            <w:pPr>
              <w:pStyle w:val="TAL"/>
              <w:keepNext w:val="0"/>
              <w:keepLines w:val="0"/>
              <w:jc w:val="center"/>
            </w:pPr>
            <w:r w:rsidRPr="00410107">
              <w:sym w:font="Wingdings" w:char="F0FC"/>
            </w:r>
          </w:p>
        </w:tc>
        <w:tc>
          <w:tcPr>
            <w:tcW w:w="425" w:type="dxa"/>
            <w:vAlign w:val="center"/>
          </w:tcPr>
          <w:p w14:paraId="39B668C0" w14:textId="77777777" w:rsidR="00665F8B" w:rsidRPr="00410107" w:rsidRDefault="00665F8B" w:rsidP="00665F8B">
            <w:pPr>
              <w:pStyle w:val="TAL"/>
              <w:keepNext w:val="0"/>
              <w:keepLines w:val="0"/>
              <w:jc w:val="center"/>
            </w:pPr>
          </w:p>
        </w:tc>
        <w:tc>
          <w:tcPr>
            <w:tcW w:w="425" w:type="dxa"/>
            <w:vAlign w:val="center"/>
          </w:tcPr>
          <w:p w14:paraId="25DD578E" w14:textId="77777777" w:rsidR="00665F8B" w:rsidRPr="00410107" w:rsidRDefault="00665F8B" w:rsidP="00665F8B">
            <w:pPr>
              <w:pStyle w:val="TAL"/>
              <w:keepNext w:val="0"/>
              <w:keepLines w:val="0"/>
              <w:jc w:val="center"/>
            </w:pPr>
          </w:p>
        </w:tc>
        <w:tc>
          <w:tcPr>
            <w:tcW w:w="426" w:type="dxa"/>
            <w:vAlign w:val="center"/>
          </w:tcPr>
          <w:p w14:paraId="3774B934" w14:textId="77777777" w:rsidR="00665F8B" w:rsidRPr="00410107" w:rsidRDefault="00665F8B" w:rsidP="00665F8B">
            <w:pPr>
              <w:pStyle w:val="TAL"/>
              <w:keepNext w:val="0"/>
              <w:keepLines w:val="0"/>
              <w:jc w:val="center"/>
            </w:pPr>
          </w:p>
        </w:tc>
        <w:tc>
          <w:tcPr>
            <w:tcW w:w="567" w:type="dxa"/>
            <w:vAlign w:val="center"/>
          </w:tcPr>
          <w:p w14:paraId="13F1D8D5" w14:textId="34F9CACD" w:rsidR="00665F8B" w:rsidRPr="00410107" w:rsidRDefault="00665F8B" w:rsidP="00665F8B">
            <w:pPr>
              <w:pStyle w:val="TAC"/>
              <w:keepNext w:val="0"/>
              <w:keepLines w:val="0"/>
            </w:pPr>
            <w:r w:rsidRPr="00410107">
              <w:t>U</w:t>
            </w:r>
          </w:p>
        </w:tc>
        <w:tc>
          <w:tcPr>
            <w:tcW w:w="3402" w:type="dxa"/>
            <w:vAlign w:val="center"/>
          </w:tcPr>
          <w:p w14:paraId="40182E28" w14:textId="77777777" w:rsidR="00665F8B" w:rsidRPr="00410107" w:rsidRDefault="00665F8B" w:rsidP="00665F8B">
            <w:pPr>
              <w:pStyle w:val="TAL"/>
              <w:keepNext w:val="0"/>
              <w:keepLines w:val="0"/>
            </w:pPr>
          </w:p>
        </w:tc>
        <w:tc>
          <w:tcPr>
            <w:tcW w:w="1459" w:type="dxa"/>
            <w:gridSpan w:val="2"/>
            <w:vAlign w:val="center"/>
          </w:tcPr>
          <w:p w14:paraId="7AAF9902" w14:textId="5FE39BE7" w:rsidR="00665F8B" w:rsidRPr="00410107" w:rsidRDefault="00665F8B" w:rsidP="00665F8B">
            <w:pPr>
              <w:pStyle w:val="TAL"/>
              <w:keepNext w:val="0"/>
              <w:keepLines w:val="0"/>
            </w:pPr>
            <w:r w:rsidRPr="00410107">
              <w:t>C</w:t>
            </w:r>
            <w:r>
              <w:t>.11.1.2.3.2</w:t>
            </w:r>
          </w:p>
        </w:tc>
      </w:tr>
      <w:tr w:rsidR="00665F8B" w:rsidRPr="00410107" w14:paraId="785F6319" w14:textId="77777777" w:rsidTr="00A306B3">
        <w:trPr>
          <w:cantSplit/>
          <w:jc w:val="center"/>
        </w:trPr>
        <w:tc>
          <w:tcPr>
            <w:tcW w:w="562" w:type="dxa"/>
            <w:vAlign w:val="center"/>
          </w:tcPr>
          <w:p w14:paraId="59EBE8B3" w14:textId="4E02BB85" w:rsidR="00665F8B" w:rsidRPr="00410107" w:rsidRDefault="00665F8B" w:rsidP="00665F8B">
            <w:pPr>
              <w:pStyle w:val="TAC"/>
              <w:keepNext w:val="0"/>
              <w:keepLines w:val="0"/>
            </w:pPr>
            <w:r w:rsidRPr="00410107">
              <w:t>32</w:t>
            </w:r>
          </w:p>
        </w:tc>
        <w:tc>
          <w:tcPr>
            <w:tcW w:w="2694" w:type="dxa"/>
            <w:vAlign w:val="center"/>
          </w:tcPr>
          <w:p w14:paraId="4A4B0E7E" w14:textId="207A01B1" w:rsidR="00665F8B" w:rsidRPr="00410107" w:rsidRDefault="00665F8B" w:rsidP="00665F8B">
            <w:pPr>
              <w:pStyle w:val="TAC"/>
              <w:keepNext w:val="0"/>
              <w:keepLines w:val="0"/>
              <w:jc w:val="left"/>
            </w:pPr>
            <w:r w:rsidRPr="002C0894">
              <w:t>11.1.2.4</w:t>
            </w:r>
            <w:r>
              <w:t xml:space="preserve"> </w:t>
            </w:r>
            <w:r w:rsidRPr="00410107">
              <w:t>Captions (live</w:t>
            </w:r>
            <w:r>
              <w:t>)</w:t>
            </w:r>
          </w:p>
        </w:tc>
        <w:tc>
          <w:tcPr>
            <w:tcW w:w="425" w:type="dxa"/>
            <w:vAlign w:val="center"/>
          </w:tcPr>
          <w:p w14:paraId="3C77CE1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B2A2BC9" w14:textId="77777777" w:rsidR="00665F8B" w:rsidRPr="00410107" w:rsidRDefault="00665F8B" w:rsidP="00665F8B">
            <w:pPr>
              <w:pStyle w:val="TAL"/>
              <w:keepNext w:val="0"/>
              <w:keepLines w:val="0"/>
              <w:jc w:val="center"/>
            </w:pPr>
          </w:p>
        </w:tc>
        <w:tc>
          <w:tcPr>
            <w:tcW w:w="425" w:type="dxa"/>
            <w:vAlign w:val="center"/>
          </w:tcPr>
          <w:p w14:paraId="7BDE9947" w14:textId="77777777" w:rsidR="00665F8B" w:rsidRPr="00410107" w:rsidRDefault="00665F8B" w:rsidP="00665F8B">
            <w:pPr>
              <w:pStyle w:val="TAL"/>
              <w:keepNext w:val="0"/>
              <w:keepLines w:val="0"/>
              <w:jc w:val="center"/>
            </w:pPr>
          </w:p>
        </w:tc>
        <w:tc>
          <w:tcPr>
            <w:tcW w:w="426" w:type="dxa"/>
            <w:vAlign w:val="center"/>
          </w:tcPr>
          <w:p w14:paraId="25AB4223" w14:textId="77777777" w:rsidR="00665F8B" w:rsidRPr="00410107" w:rsidRDefault="00665F8B" w:rsidP="00665F8B">
            <w:pPr>
              <w:pStyle w:val="TAL"/>
              <w:keepNext w:val="0"/>
              <w:keepLines w:val="0"/>
              <w:jc w:val="center"/>
            </w:pPr>
          </w:p>
        </w:tc>
        <w:tc>
          <w:tcPr>
            <w:tcW w:w="567" w:type="dxa"/>
            <w:vAlign w:val="center"/>
          </w:tcPr>
          <w:p w14:paraId="3615109B" w14:textId="77777777" w:rsidR="00665F8B" w:rsidRPr="00410107" w:rsidRDefault="00665F8B" w:rsidP="00665F8B">
            <w:pPr>
              <w:pStyle w:val="TAC"/>
              <w:keepNext w:val="0"/>
              <w:keepLines w:val="0"/>
            </w:pPr>
            <w:r w:rsidRPr="00410107">
              <w:t>U</w:t>
            </w:r>
          </w:p>
        </w:tc>
        <w:tc>
          <w:tcPr>
            <w:tcW w:w="3402" w:type="dxa"/>
            <w:vAlign w:val="center"/>
          </w:tcPr>
          <w:p w14:paraId="612AE69E" w14:textId="77777777" w:rsidR="00665F8B" w:rsidRPr="00410107" w:rsidRDefault="00665F8B" w:rsidP="00665F8B">
            <w:pPr>
              <w:pStyle w:val="TAL"/>
              <w:keepNext w:val="0"/>
              <w:keepLines w:val="0"/>
            </w:pPr>
          </w:p>
        </w:tc>
        <w:tc>
          <w:tcPr>
            <w:tcW w:w="1459" w:type="dxa"/>
            <w:gridSpan w:val="2"/>
            <w:vAlign w:val="center"/>
          </w:tcPr>
          <w:p w14:paraId="45DE3335" w14:textId="039FAA30" w:rsidR="00665F8B" w:rsidRPr="00410107" w:rsidRDefault="00665F8B" w:rsidP="00665F8B">
            <w:pPr>
              <w:pStyle w:val="TAL"/>
              <w:keepNext w:val="0"/>
              <w:keepLines w:val="0"/>
            </w:pPr>
            <w:r w:rsidRPr="00410107">
              <w:t>C</w:t>
            </w:r>
            <w:r>
              <w:t>.</w:t>
            </w:r>
            <w:r w:rsidRPr="002C0894">
              <w:t>11.1.2.4</w:t>
            </w:r>
          </w:p>
        </w:tc>
      </w:tr>
      <w:tr w:rsidR="00665F8B" w:rsidRPr="00410107" w14:paraId="42DD3DCC" w14:textId="77777777" w:rsidTr="00A306B3">
        <w:trPr>
          <w:cantSplit/>
          <w:jc w:val="center"/>
        </w:trPr>
        <w:tc>
          <w:tcPr>
            <w:tcW w:w="562" w:type="dxa"/>
            <w:vAlign w:val="center"/>
          </w:tcPr>
          <w:p w14:paraId="7E69B708" w14:textId="1F50A079" w:rsidR="00665F8B" w:rsidRPr="00410107" w:rsidRDefault="00665F8B" w:rsidP="00665F8B">
            <w:pPr>
              <w:pStyle w:val="TAC"/>
              <w:keepNext w:val="0"/>
              <w:keepLines w:val="0"/>
            </w:pPr>
            <w:r w:rsidRPr="00410107">
              <w:t>33</w:t>
            </w:r>
          </w:p>
        </w:tc>
        <w:tc>
          <w:tcPr>
            <w:tcW w:w="2694" w:type="dxa"/>
            <w:vAlign w:val="center"/>
          </w:tcPr>
          <w:p w14:paraId="389F9EF9" w14:textId="0650CA02" w:rsidR="00665F8B" w:rsidRPr="00410107" w:rsidRDefault="00665F8B" w:rsidP="00665F8B">
            <w:pPr>
              <w:pStyle w:val="TAC"/>
              <w:keepNext w:val="0"/>
              <w:keepLines w:val="0"/>
              <w:jc w:val="left"/>
            </w:pPr>
            <w:r w:rsidRPr="002C0894">
              <w:t>11.1.2.5</w:t>
            </w:r>
            <w:r>
              <w:t xml:space="preserve"> </w:t>
            </w:r>
            <w:r w:rsidRPr="00410107">
              <w:t>Audio description (pre-recorded)</w:t>
            </w:r>
          </w:p>
        </w:tc>
        <w:tc>
          <w:tcPr>
            <w:tcW w:w="425" w:type="dxa"/>
            <w:vAlign w:val="center"/>
          </w:tcPr>
          <w:p w14:paraId="5EA2940A"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1E163ED1" w14:textId="77777777" w:rsidR="00665F8B" w:rsidRPr="00410107" w:rsidRDefault="00665F8B" w:rsidP="00665F8B">
            <w:pPr>
              <w:pStyle w:val="TAL"/>
              <w:keepNext w:val="0"/>
              <w:keepLines w:val="0"/>
              <w:jc w:val="center"/>
            </w:pPr>
          </w:p>
        </w:tc>
        <w:tc>
          <w:tcPr>
            <w:tcW w:w="425" w:type="dxa"/>
            <w:vAlign w:val="center"/>
          </w:tcPr>
          <w:p w14:paraId="5674A314" w14:textId="77777777" w:rsidR="00665F8B" w:rsidRPr="00410107" w:rsidRDefault="00665F8B" w:rsidP="00665F8B">
            <w:pPr>
              <w:pStyle w:val="TAL"/>
              <w:keepNext w:val="0"/>
              <w:keepLines w:val="0"/>
              <w:jc w:val="center"/>
            </w:pPr>
          </w:p>
        </w:tc>
        <w:tc>
          <w:tcPr>
            <w:tcW w:w="426" w:type="dxa"/>
            <w:vAlign w:val="center"/>
          </w:tcPr>
          <w:p w14:paraId="53A11739" w14:textId="77777777" w:rsidR="00665F8B" w:rsidRPr="00410107" w:rsidRDefault="00665F8B" w:rsidP="00665F8B">
            <w:pPr>
              <w:pStyle w:val="TAL"/>
              <w:keepNext w:val="0"/>
              <w:keepLines w:val="0"/>
              <w:jc w:val="center"/>
            </w:pPr>
          </w:p>
        </w:tc>
        <w:tc>
          <w:tcPr>
            <w:tcW w:w="567" w:type="dxa"/>
            <w:vAlign w:val="center"/>
          </w:tcPr>
          <w:p w14:paraId="6604C131" w14:textId="77777777" w:rsidR="00665F8B" w:rsidRPr="00410107" w:rsidRDefault="00665F8B" w:rsidP="00665F8B">
            <w:pPr>
              <w:pStyle w:val="TAC"/>
              <w:keepNext w:val="0"/>
              <w:keepLines w:val="0"/>
            </w:pPr>
            <w:r w:rsidRPr="00410107">
              <w:t>U</w:t>
            </w:r>
          </w:p>
        </w:tc>
        <w:tc>
          <w:tcPr>
            <w:tcW w:w="3402" w:type="dxa"/>
            <w:vAlign w:val="center"/>
          </w:tcPr>
          <w:p w14:paraId="5F746CAF" w14:textId="77777777" w:rsidR="00665F8B" w:rsidRPr="00410107" w:rsidRDefault="00665F8B" w:rsidP="00665F8B">
            <w:pPr>
              <w:pStyle w:val="TAL"/>
              <w:keepNext w:val="0"/>
              <w:keepLines w:val="0"/>
            </w:pPr>
          </w:p>
        </w:tc>
        <w:tc>
          <w:tcPr>
            <w:tcW w:w="1459" w:type="dxa"/>
            <w:gridSpan w:val="2"/>
            <w:vAlign w:val="center"/>
          </w:tcPr>
          <w:p w14:paraId="107A6765" w14:textId="64625CCE" w:rsidR="00665F8B" w:rsidRPr="00410107" w:rsidRDefault="00665F8B" w:rsidP="00665F8B">
            <w:pPr>
              <w:pStyle w:val="TAL"/>
              <w:keepNext w:val="0"/>
              <w:keepLines w:val="0"/>
            </w:pPr>
            <w:r w:rsidRPr="00410107">
              <w:t>C</w:t>
            </w:r>
            <w:r>
              <w:t>.</w:t>
            </w:r>
            <w:r w:rsidRPr="002C0894">
              <w:t>11.1.2.5</w:t>
            </w:r>
          </w:p>
        </w:tc>
      </w:tr>
      <w:tr w:rsidR="00665F8B" w:rsidRPr="00410107" w14:paraId="47069B16" w14:textId="77777777" w:rsidTr="00A306B3">
        <w:trPr>
          <w:cantSplit/>
          <w:jc w:val="center"/>
        </w:trPr>
        <w:tc>
          <w:tcPr>
            <w:tcW w:w="562" w:type="dxa"/>
            <w:vAlign w:val="center"/>
          </w:tcPr>
          <w:p w14:paraId="3C98861D" w14:textId="2C8F3FE0" w:rsidR="00665F8B" w:rsidRPr="00410107" w:rsidRDefault="00665F8B" w:rsidP="00665F8B">
            <w:pPr>
              <w:pStyle w:val="TAC"/>
              <w:keepNext w:val="0"/>
              <w:keepLines w:val="0"/>
            </w:pPr>
            <w:r w:rsidRPr="00410107">
              <w:t>34</w:t>
            </w:r>
          </w:p>
        </w:tc>
        <w:tc>
          <w:tcPr>
            <w:tcW w:w="2694" w:type="dxa"/>
            <w:vAlign w:val="center"/>
          </w:tcPr>
          <w:p w14:paraId="425DD98E" w14:textId="1C373805" w:rsidR="00665F8B" w:rsidRPr="00410107" w:rsidRDefault="00665F8B" w:rsidP="00665F8B">
            <w:pPr>
              <w:pStyle w:val="TAC"/>
              <w:keepNext w:val="0"/>
              <w:keepLines w:val="0"/>
              <w:jc w:val="left"/>
            </w:pPr>
            <w:r w:rsidRPr="002C0894">
              <w:t>11.1.3.1.1</w:t>
            </w:r>
            <w:r>
              <w:t xml:space="preserve"> </w:t>
            </w:r>
            <w:r w:rsidRPr="00410107">
              <w:t>Info and relationships (open functionality)</w:t>
            </w:r>
          </w:p>
        </w:tc>
        <w:tc>
          <w:tcPr>
            <w:tcW w:w="425" w:type="dxa"/>
            <w:vAlign w:val="center"/>
          </w:tcPr>
          <w:p w14:paraId="25700051"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4C8F433" w14:textId="77777777" w:rsidR="00665F8B" w:rsidRPr="00410107" w:rsidRDefault="00665F8B" w:rsidP="00665F8B">
            <w:pPr>
              <w:pStyle w:val="TAL"/>
              <w:keepNext w:val="0"/>
              <w:keepLines w:val="0"/>
              <w:jc w:val="center"/>
            </w:pPr>
          </w:p>
        </w:tc>
        <w:tc>
          <w:tcPr>
            <w:tcW w:w="425" w:type="dxa"/>
            <w:vAlign w:val="center"/>
          </w:tcPr>
          <w:p w14:paraId="3C4D1B06" w14:textId="77777777" w:rsidR="00665F8B" w:rsidRPr="00410107" w:rsidRDefault="00665F8B" w:rsidP="00665F8B">
            <w:pPr>
              <w:pStyle w:val="TAL"/>
              <w:keepNext w:val="0"/>
              <w:keepLines w:val="0"/>
              <w:jc w:val="center"/>
            </w:pPr>
          </w:p>
        </w:tc>
        <w:tc>
          <w:tcPr>
            <w:tcW w:w="426" w:type="dxa"/>
            <w:vAlign w:val="center"/>
          </w:tcPr>
          <w:p w14:paraId="75128E7E" w14:textId="77777777" w:rsidR="00665F8B" w:rsidRPr="00410107" w:rsidRDefault="00665F8B" w:rsidP="00665F8B">
            <w:pPr>
              <w:pStyle w:val="TAL"/>
              <w:keepNext w:val="0"/>
              <w:keepLines w:val="0"/>
              <w:jc w:val="center"/>
            </w:pPr>
          </w:p>
        </w:tc>
        <w:tc>
          <w:tcPr>
            <w:tcW w:w="567" w:type="dxa"/>
            <w:vAlign w:val="center"/>
          </w:tcPr>
          <w:p w14:paraId="63F16564" w14:textId="77777777" w:rsidR="00665F8B" w:rsidRPr="00410107" w:rsidRDefault="00665F8B" w:rsidP="00665F8B">
            <w:pPr>
              <w:pStyle w:val="TAC"/>
              <w:keepNext w:val="0"/>
              <w:keepLines w:val="0"/>
            </w:pPr>
            <w:r w:rsidRPr="00410107">
              <w:t>U</w:t>
            </w:r>
          </w:p>
        </w:tc>
        <w:tc>
          <w:tcPr>
            <w:tcW w:w="3402" w:type="dxa"/>
            <w:vAlign w:val="center"/>
          </w:tcPr>
          <w:p w14:paraId="3ECBA3A4" w14:textId="77777777" w:rsidR="00665F8B" w:rsidRPr="00410107" w:rsidRDefault="00665F8B" w:rsidP="00665F8B">
            <w:pPr>
              <w:pStyle w:val="TAL"/>
              <w:keepNext w:val="0"/>
              <w:keepLines w:val="0"/>
            </w:pPr>
          </w:p>
        </w:tc>
        <w:tc>
          <w:tcPr>
            <w:tcW w:w="1459" w:type="dxa"/>
            <w:gridSpan w:val="2"/>
            <w:vAlign w:val="center"/>
          </w:tcPr>
          <w:p w14:paraId="25519D27" w14:textId="0D6CD496" w:rsidR="00665F8B" w:rsidRPr="00410107" w:rsidRDefault="00665F8B">
            <w:pPr>
              <w:pStyle w:val="TAL"/>
              <w:keepNext w:val="0"/>
              <w:keepLines w:val="0"/>
            </w:pPr>
            <w:r w:rsidRPr="00410107">
              <w:t>C</w:t>
            </w:r>
            <w:r>
              <w:t>.</w:t>
            </w:r>
            <w:r w:rsidRPr="002C0894">
              <w:t>11.1.3.1.1</w:t>
            </w:r>
          </w:p>
        </w:tc>
      </w:tr>
      <w:tr w:rsidR="00665F8B" w:rsidRPr="00410107" w14:paraId="2119406A" w14:textId="77777777" w:rsidTr="00A306B3">
        <w:trPr>
          <w:cantSplit/>
          <w:jc w:val="center"/>
        </w:trPr>
        <w:tc>
          <w:tcPr>
            <w:tcW w:w="562" w:type="dxa"/>
            <w:vAlign w:val="center"/>
          </w:tcPr>
          <w:p w14:paraId="6378847D" w14:textId="23243DE2" w:rsidR="00665F8B" w:rsidRPr="00410107" w:rsidRDefault="00665F8B" w:rsidP="00665F8B">
            <w:pPr>
              <w:pStyle w:val="TAC"/>
              <w:keepNext w:val="0"/>
              <w:keepLines w:val="0"/>
            </w:pPr>
            <w:r w:rsidRPr="00410107">
              <w:t>35</w:t>
            </w:r>
          </w:p>
        </w:tc>
        <w:tc>
          <w:tcPr>
            <w:tcW w:w="2694" w:type="dxa"/>
            <w:vAlign w:val="center"/>
          </w:tcPr>
          <w:p w14:paraId="217FA606" w14:textId="43E7A535" w:rsidR="00665F8B" w:rsidRPr="00410107" w:rsidRDefault="00665F8B" w:rsidP="00665F8B">
            <w:pPr>
              <w:pStyle w:val="TAC"/>
              <w:keepNext w:val="0"/>
              <w:keepLines w:val="0"/>
              <w:jc w:val="left"/>
            </w:pPr>
            <w:r w:rsidRPr="002C0894">
              <w:t>11.1.3.2.1</w:t>
            </w:r>
            <w:r>
              <w:t xml:space="preserve"> </w:t>
            </w:r>
            <w:r w:rsidRPr="00410107">
              <w:t>Meaningful sequence (open functionality)</w:t>
            </w:r>
          </w:p>
        </w:tc>
        <w:tc>
          <w:tcPr>
            <w:tcW w:w="425" w:type="dxa"/>
            <w:vAlign w:val="center"/>
          </w:tcPr>
          <w:p w14:paraId="3910FC43"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BAA6623" w14:textId="77777777" w:rsidR="00665F8B" w:rsidRPr="00410107" w:rsidRDefault="00665F8B" w:rsidP="00665F8B">
            <w:pPr>
              <w:pStyle w:val="TAL"/>
              <w:keepNext w:val="0"/>
              <w:keepLines w:val="0"/>
              <w:jc w:val="center"/>
            </w:pPr>
          </w:p>
        </w:tc>
        <w:tc>
          <w:tcPr>
            <w:tcW w:w="425" w:type="dxa"/>
            <w:vAlign w:val="center"/>
          </w:tcPr>
          <w:p w14:paraId="331D37B7" w14:textId="77777777" w:rsidR="00665F8B" w:rsidRPr="00410107" w:rsidRDefault="00665F8B" w:rsidP="00665F8B">
            <w:pPr>
              <w:pStyle w:val="TAL"/>
              <w:keepNext w:val="0"/>
              <w:keepLines w:val="0"/>
              <w:jc w:val="center"/>
            </w:pPr>
          </w:p>
        </w:tc>
        <w:tc>
          <w:tcPr>
            <w:tcW w:w="426" w:type="dxa"/>
            <w:vAlign w:val="center"/>
          </w:tcPr>
          <w:p w14:paraId="02EF29A5" w14:textId="77777777" w:rsidR="00665F8B" w:rsidRPr="00410107" w:rsidRDefault="00665F8B" w:rsidP="00665F8B">
            <w:pPr>
              <w:pStyle w:val="TAL"/>
              <w:keepNext w:val="0"/>
              <w:keepLines w:val="0"/>
              <w:jc w:val="center"/>
            </w:pPr>
          </w:p>
        </w:tc>
        <w:tc>
          <w:tcPr>
            <w:tcW w:w="567" w:type="dxa"/>
            <w:vAlign w:val="center"/>
          </w:tcPr>
          <w:p w14:paraId="2C1D6154" w14:textId="77777777" w:rsidR="00665F8B" w:rsidRPr="00410107" w:rsidRDefault="00665F8B" w:rsidP="00665F8B">
            <w:pPr>
              <w:pStyle w:val="TAC"/>
              <w:keepNext w:val="0"/>
              <w:keepLines w:val="0"/>
            </w:pPr>
            <w:r w:rsidRPr="00410107">
              <w:t>U</w:t>
            </w:r>
          </w:p>
        </w:tc>
        <w:tc>
          <w:tcPr>
            <w:tcW w:w="3402" w:type="dxa"/>
            <w:vAlign w:val="center"/>
          </w:tcPr>
          <w:p w14:paraId="7E2BAACE" w14:textId="77777777" w:rsidR="00665F8B" w:rsidRPr="00410107" w:rsidRDefault="00665F8B" w:rsidP="00665F8B">
            <w:pPr>
              <w:pStyle w:val="TAL"/>
              <w:keepNext w:val="0"/>
              <w:keepLines w:val="0"/>
            </w:pPr>
          </w:p>
        </w:tc>
        <w:tc>
          <w:tcPr>
            <w:tcW w:w="1459" w:type="dxa"/>
            <w:gridSpan w:val="2"/>
            <w:vAlign w:val="center"/>
          </w:tcPr>
          <w:p w14:paraId="6C44A921" w14:textId="28B9C5AF" w:rsidR="00665F8B" w:rsidRPr="00410107" w:rsidRDefault="00665F8B" w:rsidP="00665F8B">
            <w:pPr>
              <w:pStyle w:val="TAL"/>
              <w:keepNext w:val="0"/>
              <w:keepLines w:val="0"/>
            </w:pPr>
            <w:r w:rsidRPr="00410107">
              <w:t>C</w:t>
            </w:r>
            <w:r>
              <w:t>.</w:t>
            </w:r>
            <w:r w:rsidRPr="002C0894">
              <w:t>11.1.3.2.1</w:t>
            </w:r>
          </w:p>
        </w:tc>
      </w:tr>
      <w:tr w:rsidR="00665F8B" w:rsidRPr="00410107" w14:paraId="4F0C156F" w14:textId="77777777" w:rsidTr="00A306B3">
        <w:trPr>
          <w:cantSplit/>
          <w:jc w:val="center"/>
        </w:trPr>
        <w:tc>
          <w:tcPr>
            <w:tcW w:w="562" w:type="dxa"/>
            <w:vAlign w:val="center"/>
          </w:tcPr>
          <w:p w14:paraId="60C8EBDC" w14:textId="79E1A5D5" w:rsidR="00665F8B" w:rsidRPr="00410107" w:rsidRDefault="00665F8B" w:rsidP="00665F8B">
            <w:pPr>
              <w:pStyle w:val="TAC"/>
              <w:keepNext w:val="0"/>
              <w:keepLines w:val="0"/>
            </w:pPr>
            <w:r w:rsidRPr="00410107">
              <w:t>36</w:t>
            </w:r>
          </w:p>
        </w:tc>
        <w:tc>
          <w:tcPr>
            <w:tcW w:w="2694" w:type="dxa"/>
            <w:vAlign w:val="center"/>
          </w:tcPr>
          <w:p w14:paraId="170D5075" w14:textId="0AB0C21A" w:rsidR="00665F8B" w:rsidRPr="00410107" w:rsidRDefault="00665F8B" w:rsidP="00665F8B">
            <w:pPr>
              <w:pStyle w:val="TAC"/>
              <w:keepNext w:val="0"/>
              <w:keepLines w:val="0"/>
              <w:jc w:val="left"/>
            </w:pPr>
            <w:r w:rsidRPr="002C0894">
              <w:t>11.1.3.3</w:t>
            </w:r>
            <w:r>
              <w:t xml:space="preserve"> </w:t>
            </w:r>
            <w:r w:rsidRPr="00410107">
              <w:t>Sensory characteristics</w:t>
            </w:r>
          </w:p>
        </w:tc>
        <w:tc>
          <w:tcPr>
            <w:tcW w:w="425" w:type="dxa"/>
            <w:vAlign w:val="center"/>
          </w:tcPr>
          <w:p w14:paraId="74D463CE"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1305C4BC" w14:textId="77777777" w:rsidR="00665F8B" w:rsidRPr="00410107" w:rsidRDefault="00665F8B" w:rsidP="00665F8B">
            <w:pPr>
              <w:pStyle w:val="TAL"/>
              <w:keepNext w:val="0"/>
              <w:keepLines w:val="0"/>
              <w:jc w:val="center"/>
            </w:pPr>
          </w:p>
        </w:tc>
        <w:tc>
          <w:tcPr>
            <w:tcW w:w="425" w:type="dxa"/>
            <w:vAlign w:val="center"/>
          </w:tcPr>
          <w:p w14:paraId="5F590D2D" w14:textId="77777777" w:rsidR="00665F8B" w:rsidRPr="00410107" w:rsidRDefault="00665F8B" w:rsidP="00665F8B">
            <w:pPr>
              <w:pStyle w:val="TAL"/>
              <w:keepNext w:val="0"/>
              <w:keepLines w:val="0"/>
              <w:jc w:val="center"/>
            </w:pPr>
          </w:p>
        </w:tc>
        <w:tc>
          <w:tcPr>
            <w:tcW w:w="426" w:type="dxa"/>
            <w:vAlign w:val="center"/>
          </w:tcPr>
          <w:p w14:paraId="765B6FFB" w14:textId="77777777" w:rsidR="00665F8B" w:rsidRPr="00410107" w:rsidRDefault="00665F8B" w:rsidP="00665F8B">
            <w:pPr>
              <w:pStyle w:val="TAL"/>
              <w:keepNext w:val="0"/>
              <w:keepLines w:val="0"/>
              <w:jc w:val="center"/>
            </w:pPr>
          </w:p>
        </w:tc>
        <w:tc>
          <w:tcPr>
            <w:tcW w:w="567" w:type="dxa"/>
            <w:vAlign w:val="center"/>
          </w:tcPr>
          <w:p w14:paraId="2CE3DAF5" w14:textId="77777777" w:rsidR="00665F8B" w:rsidRPr="00410107" w:rsidRDefault="00665F8B" w:rsidP="00665F8B">
            <w:pPr>
              <w:pStyle w:val="TAC"/>
              <w:keepNext w:val="0"/>
              <w:keepLines w:val="0"/>
            </w:pPr>
            <w:r w:rsidRPr="00410107">
              <w:t>U</w:t>
            </w:r>
          </w:p>
        </w:tc>
        <w:tc>
          <w:tcPr>
            <w:tcW w:w="3402" w:type="dxa"/>
            <w:vAlign w:val="center"/>
          </w:tcPr>
          <w:p w14:paraId="3C53BCB3" w14:textId="77777777" w:rsidR="00665F8B" w:rsidRPr="00410107" w:rsidRDefault="00665F8B" w:rsidP="00665F8B">
            <w:pPr>
              <w:pStyle w:val="TAL"/>
              <w:keepNext w:val="0"/>
              <w:keepLines w:val="0"/>
            </w:pPr>
          </w:p>
        </w:tc>
        <w:tc>
          <w:tcPr>
            <w:tcW w:w="1459" w:type="dxa"/>
            <w:gridSpan w:val="2"/>
            <w:vAlign w:val="center"/>
          </w:tcPr>
          <w:p w14:paraId="737AF4BE" w14:textId="3A131565" w:rsidR="00665F8B" w:rsidRPr="00410107" w:rsidRDefault="00665F8B" w:rsidP="00665F8B">
            <w:pPr>
              <w:pStyle w:val="TAL"/>
              <w:keepNext w:val="0"/>
              <w:keepLines w:val="0"/>
            </w:pPr>
            <w:r w:rsidRPr="00410107">
              <w:t>C</w:t>
            </w:r>
            <w:r>
              <w:t>.</w:t>
            </w:r>
            <w:r w:rsidRPr="002C0894">
              <w:t>11.1.3.3</w:t>
            </w:r>
          </w:p>
        </w:tc>
      </w:tr>
      <w:tr w:rsidR="00665F8B" w:rsidRPr="00410107" w14:paraId="45971109" w14:textId="77777777" w:rsidTr="00A306B3">
        <w:trPr>
          <w:cantSplit/>
          <w:jc w:val="center"/>
        </w:trPr>
        <w:tc>
          <w:tcPr>
            <w:tcW w:w="562" w:type="dxa"/>
            <w:vAlign w:val="center"/>
          </w:tcPr>
          <w:p w14:paraId="05F96566" w14:textId="05D70759" w:rsidR="00665F8B" w:rsidRPr="00410107" w:rsidRDefault="00665F8B" w:rsidP="00665F8B">
            <w:pPr>
              <w:pStyle w:val="TAC"/>
              <w:keepNext w:val="0"/>
              <w:keepLines w:val="0"/>
            </w:pPr>
            <w:r w:rsidRPr="00410107">
              <w:t>37</w:t>
            </w:r>
          </w:p>
        </w:tc>
        <w:tc>
          <w:tcPr>
            <w:tcW w:w="2694" w:type="dxa"/>
            <w:vAlign w:val="center"/>
          </w:tcPr>
          <w:p w14:paraId="4BB3A3F0" w14:textId="6C4C68E4" w:rsidR="00665F8B" w:rsidRPr="00410107" w:rsidRDefault="00665F8B" w:rsidP="00665F8B">
            <w:pPr>
              <w:pStyle w:val="TAC"/>
              <w:keepNext w:val="0"/>
              <w:keepLines w:val="0"/>
              <w:jc w:val="left"/>
            </w:pPr>
            <w:r w:rsidRPr="002C0894">
              <w:t>11.1.3.4</w:t>
            </w:r>
            <w:r>
              <w:t xml:space="preserve"> </w:t>
            </w:r>
            <w:r w:rsidRPr="00410107">
              <w:t>Orientation</w:t>
            </w:r>
          </w:p>
        </w:tc>
        <w:tc>
          <w:tcPr>
            <w:tcW w:w="425" w:type="dxa"/>
            <w:vAlign w:val="center"/>
          </w:tcPr>
          <w:p w14:paraId="45A51CA2" w14:textId="7CD58D05" w:rsidR="00665F8B" w:rsidRPr="00410107" w:rsidRDefault="00665F8B" w:rsidP="00665F8B">
            <w:pPr>
              <w:pStyle w:val="TAL"/>
              <w:keepNext w:val="0"/>
              <w:keepLines w:val="0"/>
              <w:jc w:val="center"/>
            </w:pPr>
            <w:r w:rsidRPr="00410107">
              <w:sym w:font="Wingdings" w:char="F0FC"/>
            </w:r>
          </w:p>
        </w:tc>
        <w:tc>
          <w:tcPr>
            <w:tcW w:w="425" w:type="dxa"/>
            <w:vAlign w:val="center"/>
          </w:tcPr>
          <w:p w14:paraId="6A4842A6" w14:textId="016251C9" w:rsidR="00665F8B" w:rsidRPr="00410107" w:rsidRDefault="00665F8B" w:rsidP="00665F8B">
            <w:pPr>
              <w:pStyle w:val="TAL"/>
              <w:keepNext w:val="0"/>
              <w:keepLines w:val="0"/>
              <w:jc w:val="center"/>
            </w:pPr>
            <w:r w:rsidRPr="00410107">
              <w:sym w:font="Wingdings" w:char="F0FC"/>
            </w:r>
          </w:p>
        </w:tc>
        <w:tc>
          <w:tcPr>
            <w:tcW w:w="425" w:type="dxa"/>
            <w:vAlign w:val="center"/>
          </w:tcPr>
          <w:p w14:paraId="7131C54D" w14:textId="77777777" w:rsidR="00665F8B" w:rsidRPr="00410107" w:rsidRDefault="00665F8B" w:rsidP="00665F8B">
            <w:pPr>
              <w:pStyle w:val="TAL"/>
              <w:keepNext w:val="0"/>
              <w:keepLines w:val="0"/>
              <w:jc w:val="center"/>
            </w:pPr>
          </w:p>
        </w:tc>
        <w:tc>
          <w:tcPr>
            <w:tcW w:w="426" w:type="dxa"/>
            <w:vAlign w:val="center"/>
          </w:tcPr>
          <w:p w14:paraId="1D6B0380" w14:textId="77777777" w:rsidR="00665F8B" w:rsidRPr="00410107" w:rsidRDefault="00665F8B" w:rsidP="00665F8B">
            <w:pPr>
              <w:pStyle w:val="TAL"/>
              <w:keepNext w:val="0"/>
              <w:keepLines w:val="0"/>
              <w:jc w:val="center"/>
            </w:pPr>
          </w:p>
        </w:tc>
        <w:tc>
          <w:tcPr>
            <w:tcW w:w="567" w:type="dxa"/>
            <w:vAlign w:val="center"/>
          </w:tcPr>
          <w:p w14:paraId="2D7207F6" w14:textId="33E84DE2" w:rsidR="00665F8B" w:rsidRPr="00410107" w:rsidRDefault="00665F8B" w:rsidP="00665F8B">
            <w:pPr>
              <w:pStyle w:val="TAC"/>
              <w:keepNext w:val="0"/>
              <w:keepLines w:val="0"/>
            </w:pPr>
            <w:r w:rsidRPr="00410107">
              <w:t>U</w:t>
            </w:r>
          </w:p>
        </w:tc>
        <w:tc>
          <w:tcPr>
            <w:tcW w:w="3402" w:type="dxa"/>
            <w:vAlign w:val="center"/>
          </w:tcPr>
          <w:p w14:paraId="0AA846A1" w14:textId="77777777" w:rsidR="00665F8B" w:rsidRPr="00410107" w:rsidRDefault="00665F8B" w:rsidP="00665F8B">
            <w:pPr>
              <w:pStyle w:val="TAL"/>
              <w:keepNext w:val="0"/>
              <w:keepLines w:val="0"/>
            </w:pPr>
          </w:p>
        </w:tc>
        <w:tc>
          <w:tcPr>
            <w:tcW w:w="1459" w:type="dxa"/>
            <w:gridSpan w:val="2"/>
            <w:vAlign w:val="center"/>
          </w:tcPr>
          <w:p w14:paraId="74AA554B" w14:textId="02B083EC" w:rsidR="00665F8B" w:rsidRPr="00410107" w:rsidRDefault="00665F8B" w:rsidP="00665F8B">
            <w:pPr>
              <w:pStyle w:val="TAL"/>
              <w:keepNext w:val="0"/>
              <w:keepLines w:val="0"/>
            </w:pPr>
            <w:r w:rsidRPr="00410107">
              <w:t>C</w:t>
            </w:r>
            <w:r>
              <w:t>.</w:t>
            </w:r>
            <w:r w:rsidRPr="002C0894">
              <w:t>11.1.3.4</w:t>
            </w:r>
          </w:p>
        </w:tc>
      </w:tr>
      <w:tr w:rsidR="00665F8B" w:rsidRPr="00410107" w14:paraId="5519A88B" w14:textId="77777777" w:rsidTr="00A306B3">
        <w:trPr>
          <w:cantSplit/>
          <w:jc w:val="center"/>
        </w:trPr>
        <w:tc>
          <w:tcPr>
            <w:tcW w:w="562" w:type="dxa"/>
            <w:vAlign w:val="center"/>
          </w:tcPr>
          <w:p w14:paraId="41866246" w14:textId="25418C45" w:rsidR="00665F8B" w:rsidRPr="00410107" w:rsidRDefault="00665F8B" w:rsidP="00665F8B">
            <w:pPr>
              <w:pStyle w:val="TAC"/>
              <w:keepNext w:val="0"/>
              <w:keepLines w:val="0"/>
            </w:pPr>
            <w:r w:rsidRPr="00410107">
              <w:t>38</w:t>
            </w:r>
          </w:p>
        </w:tc>
        <w:tc>
          <w:tcPr>
            <w:tcW w:w="2694" w:type="dxa"/>
            <w:vAlign w:val="center"/>
          </w:tcPr>
          <w:p w14:paraId="5B74ECEC" w14:textId="7506EC6A" w:rsidR="00665F8B" w:rsidRPr="00410107" w:rsidRDefault="00665F8B">
            <w:pPr>
              <w:pStyle w:val="TAC"/>
              <w:keepNext w:val="0"/>
              <w:keepLines w:val="0"/>
              <w:jc w:val="left"/>
            </w:pPr>
            <w:r w:rsidRPr="002C0894">
              <w:t>11.1.3.5</w:t>
            </w:r>
            <w:r>
              <w:t xml:space="preserve"> </w:t>
            </w:r>
            <w:r w:rsidRPr="002C0894">
              <w:t>Identify input purpose</w:t>
            </w:r>
          </w:p>
        </w:tc>
        <w:tc>
          <w:tcPr>
            <w:tcW w:w="425" w:type="dxa"/>
            <w:vAlign w:val="center"/>
          </w:tcPr>
          <w:p w14:paraId="2FB1FD3E" w14:textId="278FF43A" w:rsidR="00665F8B" w:rsidRPr="00410107" w:rsidRDefault="00665F8B" w:rsidP="00665F8B">
            <w:pPr>
              <w:pStyle w:val="TAL"/>
              <w:keepNext w:val="0"/>
              <w:keepLines w:val="0"/>
              <w:jc w:val="center"/>
            </w:pPr>
            <w:r w:rsidRPr="00410107">
              <w:sym w:font="Wingdings" w:char="F0FC"/>
            </w:r>
          </w:p>
        </w:tc>
        <w:tc>
          <w:tcPr>
            <w:tcW w:w="425" w:type="dxa"/>
            <w:vAlign w:val="center"/>
          </w:tcPr>
          <w:p w14:paraId="5A4CEF64" w14:textId="77777777" w:rsidR="00665F8B" w:rsidRPr="00410107" w:rsidRDefault="00665F8B" w:rsidP="00665F8B">
            <w:pPr>
              <w:pStyle w:val="TAL"/>
              <w:keepNext w:val="0"/>
              <w:keepLines w:val="0"/>
              <w:jc w:val="center"/>
            </w:pPr>
          </w:p>
        </w:tc>
        <w:tc>
          <w:tcPr>
            <w:tcW w:w="425" w:type="dxa"/>
            <w:vAlign w:val="center"/>
          </w:tcPr>
          <w:p w14:paraId="5488AE30" w14:textId="77777777" w:rsidR="00665F8B" w:rsidRPr="00410107" w:rsidRDefault="00665F8B" w:rsidP="00665F8B">
            <w:pPr>
              <w:pStyle w:val="TAL"/>
              <w:keepNext w:val="0"/>
              <w:keepLines w:val="0"/>
              <w:jc w:val="center"/>
            </w:pPr>
          </w:p>
        </w:tc>
        <w:tc>
          <w:tcPr>
            <w:tcW w:w="426" w:type="dxa"/>
            <w:vAlign w:val="center"/>
          </w:tcPr>
          <w:p w14:paraId="1A8F3FA1" w14:textId="77777777" w:rsidR="00665F8B" w:rsidRPr="00410107" w:rsidRDefault="00665F8B" w:rsidP="00665F8B">
            <w:pPr>
              <w:pStyle w:val="TAL"/>
              <w:keepNext w:val="0"/>
              <w:keepLines w:val="0"/>
              <w:jc w:val="center"/>
            </w:pPr>
          </w:p>
        </w:tc>
        <w:tc>
          <w:tcPr>
            <w:tcW w:w="567" w:type="dxa"/>
            <w:vAlign w:val="center"/>
          </w:tcPr>
          <w:p w14:paraId="0488D550" w14:textId="77777777" w:rsidR="00665F8B" w:rsidRPr="00410107" w:rsidRDefault="00665F8B" w:rsidP="00665F8B">
            <w:pPr>
              <w:pStyle w:val="TAC"/>
              <w:keepNext w:val="0"/>
              <w:keepLines w:val="0"/>
            </w:pPr>
          </w:p>
        </w:tc>
        <w:tc>
          <w:tcPr>
            <w:tcW w:w="3402" w:type="dxa"/>
            <w:vAlign w:val="center"/>
          </w:tcPr>
          <w:p w14:paraId="106C1F07" w14:textId="77777777" w:rsidR="00665F8B" w:rsidRPr="00410107" w:rsidRDefault="00665F8B" w:rsidP="00665F8B">
            <w:pPr>
              <w:pStyle w:val="TAL"/>
              <w:keepNext w:val="0"/>
              <w:keepLines w:val="0"/>
            </w:pPr>
          </w:p>
        </w:tc>
        <w:tc>
          <w:tcPr>
            <w:tcW w:w="1459" w:type="dxa"/>
            <w:gridSpan w:val="2"/>
            <w:vAlign w:val="center"/>
          </w:tcPr>
          <w:p w14:paraId="1EEF1587" w14:textId="467125AD" w:rsidR="00665F8B" w:rsidRPr="00410107" w:rsidRDefault="00665F8B" w:rsidP="00665F8B">
            <w:pPr>
              <w:pStyle w:val="TAL"/>
              <w:keepNext w:val="0"/>
              <w:keepLines w:val="0"/>
            </w:pPr>
            <w:r w:rsidRPr="002C0894">
              <w:t>C.11.1.3.</w:t>
            </w:r>
            <w:r>
              <w:t>5</w:t>
            </w:r>
          </w:p>
        </w:tc>
      </w:tr>
      <w:tr w:rsidR="00665F8B" w:rsidRPr="00410107" w14:paraId="4AE09990" w14:textId="77777777" w:rsidTr="00A306B3">
        <w:trPr>
          <w:cantSplit/>
          <w:jc w:val="center"/>
        </w:trPr>
        <w:tc>
          <w:tcPr>
            <w:tcW w:w="562" w:type="dxa"/>
            <w:vAlign w:val="center"/>
          </w:tcPr>
          <w:p w14:paraId="1D9F1945" w14:textId="09289524" w:rsidR="00665F8B" w:rsidRPr="00410107" w:rsidRDefault="00665F8B" w:rsidP="00665F8B">
            <w:pPr>
              <w:pStyle w:val="TAC"/>
              <w:keepNext w:val="0"/>
              <w:keepLines w:val="0"/>
            </w:pPr>
            <w:r w:rsidRPr="00410107">
              <w:t>39</w:t>
            </w:r>
          </w:p>
        </w:tc>
        <w:tc>
          <w:tcPr>
            <w:tcW w:w="2694" w:type="dxa"/>
            <w:vAlign w:val="center"/>
          </w:tcPr>
          <w:p w14:paraId="7B992CA7" w14:textId="74AF50E6" w:rsidR="00665F8B" w:rsidRPr="00410107" w:rsidRDefault="00665F8B" w:rsidP="00665F8B">
            <w:pPr>
              <w:pStyle w:val="TAC"/>
              <w:keepNext w:val="0"/>
              <w:keepLines w:val="0"/>
              <w:jc w:val="left"/>
            </w:pPr>
            <w:r w:rsidRPr="002C0894">
              <w:t>11.1.4.1</w:t>
            </w:r>
            <w:r>
              <w:t xml:space="preserve"> </w:t>
            </w:r>
            <w:r w:rsidRPr="00410107">
              <w:t>Use of colour</w:t>
            </w:r>
          </w:p>
        </w:tc>
        <w:tc>
          <w:tcPr>
            <w:tcW w:w="425" w:type="dxa"/>
            <w:vAlign w:val="center"/>
          </w:tcPr>
          <w:p w14:paraId="3E52F289"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F2F52F4" w14:textId="77777777" w:rsidR="00665F8B" w:rsidRPr="00410107" w:rsidRDefault="00665F8B" w:rsidP="00665F8B">
            <w:pPr>
              <w:pStyle w:val="TAL"/>
              <w:keepNext w:val="0"/>
              <w:keepLines w:val="0"/>
              <w:jc w:val="center"/>
            </w:pPr>
          </w:p>
        </w:tc>
        <w:tc>
          <w:tcPr>
            <w:tcW w:w="425" w:type="dxa"/>
            <w:vAlign w:val="center"/>
          </w:tcPr>
          <w:p w14:paraId="258E24AC" w14:textId="77777777" w:rsidR="00665F8B" w:rsidRPr="00410107" w:rsidRDefault="00665F8B" w:rsidP="00665F8B">
            <w:pPr>
              <w:pStyle w:val="TAL"/>
              <w:keepNext w:val="0"/>
              <w:keepLines w:val="0"/>
              <w:jc w:val="center"/>
            </w:pPr>
          </w:p>
        </w:tc>
        <w:tc>
          <w:tcPr>
            <w:tcW w:w="426" w:type="dxa"/>
            <w:vAlign w:val="center"/>
          </w:tcPr>
          <w:p w14:paraId="59219FA4" w14:textId="77777777" w:rsidR="00665F8B" w:rsidRPr="00410107" w:rsidRDefault="00665F8B" w:rsidP="00665F8B">
            <w:pPr>
              <w:pStyle w:val="TAL"/>
              <w:keepNext w:val="0"/>
              <w:keepLines w:val="0"/>
              <w:jc w:val="center"/>
            </w:pPr>
          </w:p>
        </w:tc>
        <w:tc>
          <w:tcPr>
            <w:tcW w:w="567" w:type="dxa"/>
            <w:vAlign w:val="center"/>
          </w:tcPr>
          <w:p w14:paraId="79F64984" w14:textId="77777777" w:rsidR="00665F8B" w:rsidRPr="00410107" w:rsidRDefault="00665F8B" w:rsidP="00665F8B">
            <w:pPr>
              <w:pStyle w:val="TAC"/>
              <w:keepNext w:val="0"/>
              <w:keepLines w:val="0"/>
            </w:pPr>
            <w:r w:rsidRPr="00410107">
              <w:t>U</w:t>
            </w:r>
          </w:p>
        </w:tc>
        <w:tc>
          <w:tcPr>
            <w:tcW w:w="3402" w:type="dxa"/>
            <w:vAlign w:val="center"/>
          </w:tcPr>
          <w:p w14:paraId="786F3F37" w14:textId="77777777" w:rsidR="00665F8B" w:rsidRPr="00410107" w:rsidRDefault="00665F8B" w:rsidP="00665F8B">
            <w:pPr>
              <w:pStyle w:val="TAL"/>
              <w:keepNext w:val="0"/>
              <w:keepLines w:val="0"/>
            </w:pPr>
          </w:p>
        </w:tc>
        <w:tc>
          <w:tcPr>
            <w:tcW w:w="1459" w:type="dxa"/>
            <w:gridSpan w:val="2"/>
            <w:vAlign w:val="center"/>
          </w:tcPr>
          <w:p w14:paraId="5ED92155" w14:textId="04BF78A0" w:rsidR="00665F8B" w:rsidRPr="00410107" w:rsidRDefault="00665F8B" w:rsidP="00665F8B">
            <w:pPr>
              <w:pStyle w:val="TAL"/>
              <w:keepNext w:val="0"/>
              <w:keepLines w:val="0"/>
            </w:pPr>
            <w:r w:rsidRPr="00410107">
              <w:t>C</w:t>
            </w:r>
            <w:r>
              <w:t>.</w:t>
            </w:r>
            <w:r w:rsidRPr="002C0894">
              <w:t>11.1.4.1</w:t>
            </w:r>
          </w:p>
        </w:tc>
      </w:tr>
      <w:tr w:rsidR="00665F8B" w:rsidRPr="00410107" w14:paraId="6DDF87A7" w14:textId="77777777" w:rsidTr="00A306B3">
        <w:trPr>
          <w:cantSplit/>
          <w:jc w:val="center"/>
        </w:trPr>
        <w:tc>
          <w:tcPr>
            <w:tcW w:w="562" w:type="dxa"/>
            <w:vAlign w:val="center"/>
          </w:tcPr>
          <w:p w14:paraId="2570016E" w14:textId="40834959" w:rsidR="00665F8B" w:rsidRPr="00410107" w:rsidRDefault="00665F8B" w:rsidP="00665F8B">
            <w:pPr>
              <w:pStyle w:val="TAC"/>
              <w:keepNext w:val="0"/>
              <w:keepLines w:val="0"/>
            </w:pPr>
            <w:r w:rsidRPr="00410107">
              <w:t>40</w:t>
            </w:r>
          </w:p>
        </w:tc>
        <w:tc>
          <w:tcPr>
            <w:tcW w:w="2694" w:type="dxa"/>
            <w:vAlign w:val="center"/>
          </w:tcPr>
          <w:p w14:paraId="54F3A3D0" w14:textId="60EF9352" w:rsidR="00665F8B" w:rsidRPr="00410107" w:rsidRDefault="00665F8B" w:rsidP="00665F8B">
            <w:pPr>
              <w:pStyle w:val="TAC"/>
              <w:keepNext w:val="0"/>
              <w:keepLines w:val="0"/>
              <w:jc w:val="left"/>
            </w:pPr>
            <w:r w:rsidRPr="00410107">
              <w:t>11.</w:t>
            </w:r>
            <w:r w:rsidRPr="002C0894">
              <w:t>1.4.2</w:t>
            </w:r>
            <w:r>
              <w:t xml:space="preserve"> </w:t>
            </w:r>
            <w:r w:rsidRPr="00410107">
              <w:t>Audio control</w:t>
            </w:r>
          </w:p>
        </w:tc>
        <w:tc>
          <w:tcPr>
            <w:tcW w:w="425" w:type="dxa"/>
            <w:vAlign w:val="center"/>
          </w:tcPr>
          <w:p w14:paraId="21E04E03"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51D8EB3" w14:textId="77777777" w:rsidR="00665F8B" w:rsidRPr="00410107" w:rsidRDefault="00665F8B" w:rsidP="00665F8B">
            <w:pPr>
              <w:pStyle w:val="TAL"/>
              <w:keepNext w:val="0"/>
              <w:keepLines w:val="0"/>
              <w:jc w:val="center"/>
            </w:pPr>
          </w:p>
        </w:tc>
        <w:tc>
          <w:tcPr>
            <w:tcW w:w="425" w:type="dxa"/>
            <w:vAlign w:val="center"/>
          </w:tcPr>
          <w:p w14:paraId="49F8390D" w14:textId="77777777" w:rsidR="00665F8B" w:rsidRPr="00410107" w:rsidRDefault="00665F8B" w:rsidP="00665F8B">
            <w:pPr>
              <w:pStyle w:val="TAL"/>
              <w:keepNext w:val="0"/>
              <w:keepLines w:val="0"/>
              <w:jc w:val="center"/>
            </w:pPr>
          </w:p>
        </w:tc>
        <w:tc>
          <w:tcPr>
            <w:tcW w:w="426" w:type="dxa"/>
            <w:vAlign w:val="center"/>
          </w:tcPr>
          <w:p w14:paraId="52B18143" w14:textId="77777777" w:rsidR="00665F8B" w:rsidRPr="00410107" w:rsidRDefault="00665F8B" w:rsidP="00665F8B">
            <w:pPr>
              <w:pStyle w:val="TAL"/>
              <w:keepNext w:val="0"/>
              <w:keepLines w:val="0"/>
              <w:jc w:val="center"/>
            </w:pPr>
          </w:p>
        </w:tc>
        <w:tc>
          <w:tcPr>
            <w:tcW w:w="567" w:type="dxa"/>
            <w:vAlign w:val="center"/>
          </w:tcPr>
          <w:p w14:paraId="7EB8C380" w14:textId="77777777" w:rsidR="00665F8B" w:rsidRPr="00410107" w:rsidRDefault="00665F8B" w:rsidP="00665F8B">
            <w:pPr>
              <w:pStyle w:val="TAC"/>
              <w:keepNext w:val="0"/>
              <w:keepLines w:val="0"/>
            </w:pPr>
            <w:r w:rsidRPr="00410107">
              <w:t>U</w:t>
            </w:r>
          </w:p>
        </w:tc>
        <w:tc>
          <w:tcPr>
            <w:tcW w:w="3402" w:type="dxa"/>
            <w:vAlign w:val="center"/>
          </w:tcPr>
          <w:p w14:paraId="1130EF60" w14:textId="77777777" w:rsidR="00665F8B" w:rsidRPr="00410107" w:rsidRDefault="00665F8B" w:rsidP="00665F8B">
            <w:pPr>
              <w:pStyle w:val="TAL"/>
              <w:keepNext w:val="0"/>
              <w:keepLines w:val="0"/>
            </w:pPr>
          </w:p>
        </w:tc>
        <w:tc>
          <w:tcPr>
            <w:tcW w:w="1459" w:type="dxa"/>
            <w:gridSpan w:val="2"/>
            <w:vAlign w:val="center"/>
          </w:tcPr>
          <w:p w14:paraId="1D5C02AE" w14:textId="61F391BF" w:rsidR="00665F8B" w:rsidRPr="00410107" w:rsidRDefault="00665F8B">
            <w:pPr>
              <w:pStyle w:val="TAL"/>
              <w:keepNext w:val="0"/>
              <w:keepLines w:val="0"/>
            </w:pPr>
            <w:r w:rsidRPr="00410107">
              <w:t>C</w:t>
            </w:r>
            <w:r>
              <w:t>.</w:t>
            </w:r>
            <w:r w:rsidRPr="00410107">
              <w:t>11.</w:t>
            </w:r>
            <w:r w:rsidRPr="002C0894">
              <w:t>1.4.2</w:t>
            </w:r>
          </w:p>
        </w:tc>
      </w:tr>
      <w:tr w:rsidR="00665F8B" w:rsidRPr="00410107" w14:paraId="22FD3E57" w14:textId="77777777" w:rsidTr="00A306B3">
        <w:trPr>
          <w:cantSplit/>
          <w:jc w:val="center"/>
        </w:trPr>
        <w:tc>
          <w:tcPr>
            <w:tcW w:w="562" w:type="dxa"/>
            <w:vAlign w:val="center"/>
          </w:tcPr>
          <w:p w14:paraId="33640595" w14:textId="582B27DF" w:rsidR="00665F8B" w:rsidRPr="00410107" w:rsidRDefault="00665F8B" w:rsidP="00665F8B">
            <w:pPr>
              <w:pStyle w:val="TAC"/>
              <w:keepNext w:val="0"/>
              <w:keepLines w:val="0"/>
            </w:pPr>
            <w:r w:rsidRPr="00410107">
              <w:t>41</w:t>
            </w:r>
          </w:p>
        </w:tc>
        <w:tc>
          <w:tcPr>
            <w:tcW w:w="2694" w:type="dxa"/>
            <w:vAlign w:val="center"/>
          </w:tcPr>
          <w:p w14:paraId="1F36FEF8" w14:textId="0C417C03" w:rsidR="00665F8B" w:rsidRPr="00410107" w:rsidRDefault="00665F8B" w:rsidP="00665F8B">
            <w:pPr>
              <w:pStyle w:val="TAC"/>
              <w:keepNext w:val="0"/>
              <w:keepLines w:val="0"/>
              <w:jc w:val="left"/>
            </w:pPr>
            <w:r w:rsidRPr="002C0894">
              <w:t>11.1.4.3</w:t>
            </w:r>
            <w:r>
              <w:t xml:space="preserve"> </w:t>
            </w:r>
            <w:r w:rsidRPr="00410107">
              <w:t>Contrast (minimum)</w:t>
            </w:r>
          </w:p>
        </w:tc>
        <w:tc>
          <w:tcPr>
            <w:tcW w:w="425" w:type="dxa"/>
            <w:vAlign w:val="center"/>
          </w:tcPr>
          <w:p w14:paraId="1BE041C5"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547D599" w14:textId="77777777" w:rsidR="00665F8B" w:rsidRPr="00410107" w:rsidRDefault="00665F8B" w:rsidP="00665F8B">
            <w:pPr>
              <w:pStyle w:val="TAL"/>
              <w:keepNext w:val="0"/>
              <w:keepLines w:val="0"/>
              <w:jc w:val="center"/>
            </w:pPr>
          </w:p>
        </w:tc>
        <w:tc>
          <w:tcPr>
            <w:tcW w:w="425" w:type="dxa"/>
            <w:vAlign w:val="center"/>
          </w:tcPr>
          <w:p w14:paraId="2FD9F672" w14:textId="77777777" w:rsidR="00665F8B" w:rsidRPr="00410107" w:rsidRDefault="00665F8B" w:rsidP="00665F8B">
            <w:pPr>
              <w:pStyle w:val="TAL"/>
              <w:keepNext w:val="0"/>
              <w:keepLines w:val="0"/>
              <w:jc w:val="center"/>
            </w:pPr>
          </w:p>
        </w:tc>
        <w:tc>
          <w:tcPr>
            <w:tcW w:w="426" w:type="dxa"/>
            <w:vAlign w:val="center"/>
          </w:tcPr>
          <w:p w14:paraId="57D03F2A" w14:textId="77777777" w:rsidR="00665F8B" w:rsidRPr="00410107" w:rsidRDefault="00665F8B" w:rsidP="00665F8B">
            <w:pPr>
              <w:pStyle w:val="TAL"/>
              <w:keepNext w:val="0"/>
              <w:keepLines w:val="0"/>
              <w:jc w:val="center"/>
            </w:pPr>
          </w:p>
        </w:tc>
        <w:tc>
          <w:tcPr>
            <w:tcW w:w="567" w:type="dxa"/>
            <w:vAlign w:val="center"/>
          </w:tcPr>
          <w:p w14:paraId="6B142099" w14:textId="77777777" w:rsidR="00665F8B" w:rsidRPr="00410107" w:rsidRDefault="00665F8B" w:rsidP="00665F8B">
            <w:pPr>
              <w:pStyle w:val="TAC"/>
              <w:keepNext w:val="0"/>
              <w:keepLines w:val="0"/>
            </w:pPr>
            <w:r w:rsidRPr="00410107">
              <w:t>U</w:t>
            </w:r>
          </w:p>
        </w:tc>
        <w:tc>
          <w:tcPr>
            <w:tcW w:w="3402" w:type="dxa"/>
            <w:vAlign w:val="center"/>
          </w:tcPr>
          <w:p w14:paraId="7E336E76" w14:textId="77777777" w:rsidR="00665F8B" w:rsidRPr="00410107" w:rsidRDefault="00665F8B" w:rsidP="00665F8B">
            <w:pPr>
              <w:pStyle w:val="TAL"/>
              <w:keepNext w:val="0"/>
              <w:keepLines w:val="0"/>
            </w:pPr>
          </w:p>
        </w:tc>
        <w:tc>
          <w:tcPr>
            <w:tcW w:w="1459" w:type="dxa"/>
            <w:gridSpan w:val="2"/>
            <w:vAlign w:val="center"/>
          </w:tcPr>
          <w:p w14:paraId="16219FD4" w14:textId="473F2F32" w:rsidR="00665F8B" w:rsidRPr="00410107" w:rsidRDefault="00665F8B" w:rsidP="00665F8B">
            <w:pPr>
              <w:pStyle w:val="TAL"/>
              <w:keepNext w:val="0"/>
              <w:keepLines w:val="0"/>
            </w:pPr>
            <w:r w:rsidRPr="00410107">
              <w:t>C</w:t>
            </w:r>
            <w:r>
              <w:t>.</w:t>
            </w:r>
            <w:r w:rsidRPr="002C0894">
              <w:t>11.1.4.3</w:t>
            </w:r>
          </w:p>
        </w:tc>
      </w:tr>
      <w:tr w:rsidR="00665F8B" w:rsidRPr="00410107" w14:paraId="4294E1EE" w14:textId="77777777" w:rsidTr="00A306B3">
        <w:trPr>
          <w:cantSplit/>
          <w:jc w:val="center"/>
        </w:trPr>
        <w:tc>
          <w:tcPr>
            <w:tcW w:w="562" w:type="dxa"/>
            <w:vAlign w:val="center"/>
          </w:tcPr>
          <w:p w14:paraId="684D5D87" w14:textId="5E025C2A" w:rsidR="00665F8B" w:rsidRPr="00410107" w:rsidRDefault="00665F8B" w:rsidP="00665F8B">
            <w:pPr>
              <w:pStyle w:val="TAC"/>
              <w:keepNext w:val="0"/>
              <w:keepLines w:val="0"/>
            </w:pPr>
            <w:r w:rsidRPr="00410107">
              <w:t>42</w:t>
            </w:r>
          </w:p>
        </w:tc>
        <w:tc>
          <w:tcPr>
            <w:tcW w:w="2694" w:type="dxa"/>
            <w:vAlign w:val="center"/>
          </w:tcPr>
          <w:p w14:paraId="7B0A00A5" w14:textId="7F03674E" w:rsidR="00665F8B" w:rsidRPr="00410107" w:rsidRDefault="00665F8B" w:rsidP="00665F8B">
            <w:pPr>
              <w:pStyle w:val="TAC"/>
              <w:keepNext w:val="0"/>
              <w:keepLines w:val="0"/>
              <w:jc w:val="left"/>
            </w:pPr>
            <w:r w:rsidRPr="002C0894">
              <w:t>11.1.4.4.1</w:t>
            </w:r>
            <w:r>
              <w:t xml:space="preserve"> </w:t>
            </w:r>
            <w:r w:rsidRPr="00410107">
              <w:t>Resize text (open functionality)</w:t>
            </w:r>
          </w:p>
        </w:tc>
        <w:tc>
          <w:tcPr>
            <w:tcW w:w="425" w:type="dxa"/>
            <w:vAlign w:val="center"/>
          </w:tcPr>
          <w:p w14:paraId="49C7BCC4"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EA18ABD" w14:textId="77777777" w:rsidR="00665F8B" w:rsidRPr="00410107" w:rsidRDefault="00665F8B" w:rsidP="00665F8B">
            <w:pPr>
              <w:pStyle w:val="TAL"/>
              <w:keepNext w:val="0"/>
              <w:keepLines w:val="0"/>
              <w:jc w:val="center"/>
            </w:pPr>
          </w:p>
        </w:tc>
        <w:tc>
          <w:tcPr>
            <w:tcW w:w="425" w:type="dxa"/>
            <w:vAlign w:val="center"/>
          </w:tcPr>
          <w:p w14:paraId="66543ED6" w14:textId="77777777" w:rsidR="00665F8B" w:rsidRPr="00410107" w:rsidRDefault="00665F8B" w:rsidP="00665F8B">
            <w:pPr>
              <w:pStyle w:val="TAL"/>
              <w:keepNext w:val="0"/>
              <w:keepLines w:val="0"/>
              <w:jc w:val="center"/>
            </w:pPr>
          </w:p>
        </w:tc>
        <w:tc>
          <w:tcPr>
            <w:tcW w:w="426" w:type="dxa"/>
            <w:vAlign w:val="center"/>
          </w:tcPr>
          <w:p w14:paraId="48FB9133" w14:textId="77777777" w:rsidR="00665F8B" w:rsidRPr="00410107" w:rsidRDefault="00665F8B" w:rsidP="00665F8B">
            <w:pPr>
              <w:pStyle w:val="TAL"/>
              <w:keepNext w:val="0"/>
              <w:keepLines w:val="0"/>
              <w:jc w:val="center"/>
            </w:pPr>
          </w:p>
        </w:tc>
        <w:tc>
          <w:tcPr>
            <w:tcW w:w="567" w:type="dxa"/>
            <w:vAlign w:val="center"/>
          </w:tcPr>
          <w:p w14:paraId="75FE3C39" w14:textId="77777777" w:rsidR="00665F8B" w:rsidRPr="00410107" w:rsidRDefault="00665F8B" w:rsidP="00665F8B">
            <w:pPr>
              <w:pStyle w:val="TAC"/>
              <w:keepNext w:val="0"/>
              <w:keepLines w:val="0"/>
            </w:pPr>
            <w:r w:rsidRPr="00410107">
              <w:t>U</w:t>
            </w:r>
          </w:p>
        </w:tc>
        <w:tc>
          <w:tcPr>
            <w:tcW w:w="3402" w:type="dxa"/>
            <w:vAlign w:val="center"/>
          </w:tcPr>
          <w:p w14:paraId="355949B9" w14:textId="77777777" w:rsidR="00665F8B" w:rsidRPr="00410107" w:rsidRDefault="00665F8B" w:rsidP="00665F8B">
            <w:pPr>
              <w:pStyle w:val="TAL"/>
              <w:keepNext w:val="0"/>
              <w:keepLines w:val="0"/>
            </w:pPr>
          </w:p>
        </w:tc>
        <w:tc>
          <w:tcPr>
            <w:tcW w:w="1459" w:type="dxa"/>
            <w:gridSpan w:val="2"/>
            <w:vAlign w:val="center"/>
          </w:tcPr>
          <w:p w14:paraId="3D6E1127" w14:textId="409F1279" w:rsidR="00665F8B" w:rsidRPr="00410107" w:rsidRDefault="00665F8B" w:rsidP="00665F8B">
            <w:pPr>
              <w:pStyle w:val="TAL"/>
              <w:keepNext w:val="0"/>
              <w:keepLines w:val="0"/>
            </w:pPr>
            <w:r w:rsidRPr="00410107">
              <w:t>C</w:t>
            </w:r>
            <w:r>
              <w:t>.</w:t>
            </w:r>
            <w:r w:rsidRPr="002C0894">
              <w:t>11.1.4.4.1</w:t>
            </w:r>
          </w:p>
        </w:tc>
      </w:tr>
      <w:tr w:rsidR="00665F8B" w:rsidRPr="00410107" w14:paraId="7D14B521" w14:textId="77777777" w:rsidTr="00A306B3">
        <w:trPr>
          <w:cantSplit/>
          <w:jc w:val="center"/>
        </w:trPr>
        <w:tc>
          <w:tcPr>
            <w:tcW w:w="562" w:type="dxa"/>
            <w:vAlign w:val="center"/>
          </w:tcPr>
          <w:p w14:paraId="7D8C2C6D" w14:textId="71F3E1C2" w:rsidR="00665F8B" w:rsidRPr="00410107" w:rsidRDefault="00665F8B" w:rsidP="00665F8B">
            <w:pPr>
              <w:pStyle w:val="TAC"/>
              <w:keepNext w:val="0"/>
              <w:keepLines w:val="0"/>
            </w:pPr>
            <w:r w:rsidRPr="00410107">
              <w:t>43</w:t>
            </w:r>
          </w:p>
        </w:tc>
        <w:tc>
          <w:tcPr>
            <w:tcW w:w="2694" w:type="dxa"/>
            <w:vAlign w:val="center"/>
          </w:tcPr>
          <w:p w14:paraId="05914298" w14:textId="3FAFBCD2" w:rsidR="00665F8B" w:rsidRPr="002C0894" w:rsidRDefault="00665F8B">
            <w:pPr>
              <w:pStyle w:val="TAC"/>
              <w:keepNext w:val="0"/>
              <w:keepLines w:val="0"/>
              <w:jc w:val="left"/>
            </w:pPr>
            <w:r w:rsidRPr="00C02792">
              <w:t>11.1.4.4.2</w:t>
            </w:r>
            <w:r>
              <w:t xml:space="preserve"> </w:t>
            </w:r>
            <w:r w:rsidRPr="00C02792">
              <w:t>Resize text (closed functionality)</w:t>
            </w:r>
          </w:p>
        </w:tc>
        <w:tc>
          <w:tcPr>
            <w:tcW w:w="425" w:type="dxa"/>
            <w:vAlign w:val="center"/>
          </w:tcPr>
          <w:p w14:paraId="30B47166" w14:textId="2A899B49" w:rsidR="00665F8B" w:rsidRPr="00410107" w:rsidRDefault="00665F8B" w:rsidP="00665F8B">
            <w:pPr>
              <w:pStyle w:val="TAL"/>
              <w:keepNext w:val="0"/>
              <w:keepLines w:val="0"/>
              <w:jc w:val="center"/>
            </w:pPr>
            <w:r w:rsidRPr="00410107">
              <w:sym w:font="Wingdings" w:char="F0FC"/>
            </w:r>
          </w:p>
        </w:tc>
        <w:tc>
          <w:tcPr>
            <w:tcW w:w="425" w:type="dxa"/>
            <w:vAlign w:val="center"/>
          </w:tcPr>
          <w:p w14:paraId="156F2807" w14:textId="77777777" w:rsidR="00665F8B" w:rsidRPr="00410107" w:rsidRDefault="00665F8B" w:rsidP="00665F8B">
            <w:pPr>
              <w:pStyle w:val="TAL"/>
              <w:keepNext w:val="0"/>
              <w:keepLines w:val="0"/>
              <w:jc w:val="center"/>
            </w:pPr>
          </w:p>
        </w:tc>
        <w:tc>
          <w:tcPr>
            <w:tcW w:w="425" w:type="dxa"/>
            <w:vAlign w:val="center"/>
          </w:tcPr>
          <w:p w14:paraId="645F6371" w14:textId="77777777" w:rsidR="00665F8B" w:rsidRPr="00410107" w:rsidRDefault="00665F8B" w:rsidP="00665F8B">
            <w:pPr>
              <w:pStyle w:val="TAL"/>
              <w:keepNext w:val="0"/>
              <w:keepLines w:val="0"/>
              <w:jc w:val="center"/>
            </w:pPr>
          </w:p>
        </w:tc>
        <w:tc>
          <w:tcPr>
            <w:tcW w:w="426" w:type="dxa"/>
            <w:vAlign w:val="center"/>
          </w:tcPr>
          <w:p w14:paraId="3A76CA28" w14:textId="77777777" w:rsidR="00665F8B" w:rsidRPr="00410107" w:rsidRDefault="00665F8B" w:rsidP="00665F8B">
            <w:pPr>
              <w:pStyle w:val="TAL"/>
              <w:keepNext w:val="0"/>
              <w:keepLines w:val="0"/>
              <w:jc w:val="center"/>
            </w:pPr>
          </w:p>
        </w:tc>
        <w:tc>
          <w:tcPr>
            <w:tcW w:w="567" w:type="dxa"/>
            <w:vAlign w:val="center"/>
          </w:tcPr>
          <w:p w14:paraId="7A362DC7" w14:textId="7C16F936" w:rsidR="00665F8B" w:rsidRPr="00410107" w:rsidRDefault="00665F8B" w:rsidP="00665F8B">
            <w:pPr>
              <w:pStyle w:val="TAC"/>
              <w:keepNext w:val="0"/>
              <w:keepLines w:val="0"/>
            </w:pPr>
            <w:r w:rsidRPr="00410107">
              <w:t>U</w:t>
            </w:r>
          </w:p>
        </w:tc>
        <w:tc>
          <w:tcPr>
            <w:tcW w:w="3402" w:type="dxa"/>
            <w:vAlign w:val="center"/>
          </w:tcPr>
          <w:p w14:paraId="0B8735EA" w14:textId="77777777" w:rsidR="00665F8B" w:rsidRPr="00410107" w:rsidRDefault="00665F8B" w:rsidP="00665F8B">
            <w:pPr>
              <w:pStyle w:val="TAL"/>
              <w:keepNext w:val="0"/>
              <w:keepLines w:val="0"/>
            </w:pPr>
          </w:p>
        </w:tc>
        <w:tc>
          <w:tcPr>
            <w:tcW w:w="1459" w:type="dxa"/>
            <w:gridSpan w:val="2"/>
            <w:vAlign w:val="center"/>
          </w:tcPr>
          <w:p w14:paraId="5D2C06FB" w14:textId="7E651347" w:rsidR="00665F8B" w:rsidRPr="00410107" w:rsidRDefault="00665F8B" w:rsidP="00665F8B">
            <w:pPr>
              <w:pStyle w:val="TAL"/>
              <w:keepNext w:val="0"/>
              <w:keepLines w:val="0"/>
            </w:pPr>
            <w:r w:rsidRPr="00410107">
              <w:t>C</w:t>
            </w:r>
            <w:r>
              <w:t>.11.1.4.4.2</w:t>
            </w:r>
          </w:p>
        </w:tc>
      </w:tr>
      <w:tr w:rsidR="00665F8B" w:rsidRPr="00410107" w14:paraId="55515F78" w14:textId="77777777" w:rsidTr="00A306B3">
        <w:trPr>
          <w:cantSplit/>
          <w:jc w:val="center"/>
        </w:trPr>
        <w:tc>
          <w:tcPr>
            <w:tcW w:w="562" w:type="dxa"/>
            <w:vAlign w:val="center"/>
          </w:tcPr>
          <w:p w14:paraId="64AC3C5A" w14:textId="31947E9B" w:rsidR="00665F8B" w:rsidRPr="00410107" w:rsidRDefault="00665F8B" w:rsidP="00665F8B">
            <w:pPr>
              <w:pStyle w:val="TAC"/>
              <w:keepNext w:val="0"/>
              <w:keepLines w:val="0"/>
            </w:pPr>
            <w:r w:rsidRPr="00410107">
              <w:t>44</w:t>
            </w:r>
          </w:p>
        </w:tc>
        <w:tc>
          <w:tcPr>
            <w:tcW w:w="2694" w:type="dxa"/>
            <w:vAlign w:val="center"/>
          </w:tcPr>
          <w:p w14:paraId="3E94412E" w14:textId="5F05808A" w:rsidR="00665F8B" w:rsidRPr="00410107" w:rsidRDefault="00665F8B" w:rsidP="00665F8B">
            <w:pPr>
              <w:pStyle w:val="TAC"/>
              <w:keepNext w:val="0"/>
              <w:keepLines w:val="0"/>
              <w:jc w:val="left"/>
            </w:pPr>
            <w:r w:rsidRPr="002C0894">
              <w:t>11.1.4.5.1</w:t>
            </w:r>
            <w:r>
              <w:t xml:space="preserve"> </w:t>
            </w:r>
            <w:r w:rsidRPr="00410107">
              <w:t>Images of text (open functionality)</w:t>
            </w:r>
          </w:p>
        </w:tc>
        <w:tc>
          <w:tcPr>
            <w:tcW w:w="425" w:type="dxa"/>
            <w:vAlign w:val="center"/>
          </w:tcPr>
          <w:p w14:paraId="58955E8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558FCB8" w14:textId="77777777" w:rsidR="00665F8B" w:rsidRPr="00410107" w:rsidRDefault="00665F8B" w:rsidP="00665F8B">
            <w:pPr>
              <w:pStyle w:val="TAL"/>
              <w:keepNext w:val="0"/>
              <w:keepLines w:val="0"/>
              <w:jc w:val="center"/>
            </w:pPr>
          </w:p>
        </w:tc>
        <w:tc>
          <w:tcPr>
            <w:tcW w:w="425" w:type="dxa"/>
            <w:vAlign w:val="center"/>
          </w:tcPr>
          <w:p w14:paraId="71E41334" w14:textId="77777777" w:rsidR="00665F8B" w:rsidRPr="00410107" w:rsidRDefault="00665F8B" w:rsidP="00665F8B">
            <w:pPr>
              <w:pStyle w:val="TAL"/>
              <w:keepNext w:val="0"/>
              <w:keepLines w:val="0"/>
              <w:jc w:val="center"/>
            </w:pPr>
          </w:p>
        </w:tc>
        <w:tc>
          <w:tcPr>
            <w:tcW w:w="426" w:type="dxa"/>
            <w:vAlign w:val="center"/>
          </w:tcPr>
          <w:p w14:paraId="55C1B58A" w14:textId="77777777" w:rsidR="00665F8B" w:rsidRPr="00410107" w:rsidRDefault="00665F8B" w:rsidP="00665F8B">
            <w:pPr>
              <w:pStyle w:val="TAL"/>
              <w:keepNext w:val="0"/>
              <w:keepLines w:val="0"/>
              <w:jc w:val="center"/>
            </w:pPr>
          </w:p>
        </w:tc>
        <w:tc>
          <w:tcPr>
            <w:tcW w:w="567" w:type="dxa"/>
            <w:vAlign w:val="center"/>
          </w:tcPr>
          <w:p w14:paraId="035E4E85" w14:textId="77777777" w:rsidR="00665F8B" w:rsidRPr="00410107" w:rsidRDefault="00665F8B" w:rsidP="00665F8B">
            <w:pPr>
              <w:pStyle w:val="TAC"/>
              <w:keepNext w:val="0"/>
              <w:keepLines w:val="0"/>
            </w:pPr>
            <w:r w:rsidRPr="00410107">
              <w:t>U</w:t>
            </w:r>
          </w:p>
        </w:tc>
        <w:tc>
          <w:tcPr>
            <w:tcW w:w="3402" w:type="dxa"/>
            <w:vAlign w:val="center"/>
          </w:tcPr>
          <w:p w14:paraId="53F7008F" w14:textId="77777777" w:rsidR="00665F8B" w:rsidRPr="00410107" w:rsidRDefault="00665F8B" w:rsidP="00665F8B">
            <w:pPr>
              <w:pStyle w:val="TAL"/>
              <w:keepNext w:val="0"/>
              <w:keepLines w:val="0"/>
            </w:pPr>
          </w:p>
        </w:tc>
        <w:tc>
          <w:tcPr>
            <w:tcW w:w="1459" w:type="dxa"/>
            <w:gridSpan w:val="2"/>
            <w:vAlign w:val="center"/>
          </w:tcPr>
          <w:p w14:paraId="45DD4949" w14:textId="7121251E" w:rsidR="00665F8B" w:rsidRPr="00410107" w:rsidRDefault="00665F8B" w:rsidP="00665F8B">
            <w:pPr>
              <w:pStyle w:val="TAL"/>
              <w:keepNext w:val="0"/>
              <w:keepLines w:val="0"/>
            </w:pPr>
            <w:r w:rsidRPr="00410107">
              <w:t>C</w:t>
            </w:r>
            <w:r>
              <w:t>.</w:t>
            </w:r>
            <w:r w:rsidRPr="002C0894">
              <w:t>11.1.4.5.1</w:t>
            </w:r>
          </w:p>
        </w:tc>
      </w:tr>
      <w:tr w:rsidR="00665F8B" w:rsidRPr="00410107" w14:paraId="30D8B809" w14:textId="77777777" w:rsidTr="009C6E9A">
        <w:trPr>
          <w:cantSplit/>
          <w:jc w:val="center"/>
        </w:trPr>
        <w:tc>
          <w:tcPr>
            <w:tcW w:w="562" w:type="dxa"/>
            <w:vAlign w:val="center"/>
          </w:tcPr>
          <w:p w14:paraId="670C35FB" w14:textId="18502A74" w:rsidR="00665F8B" w:rsidRPr="00410107" w:rsidRDefault="00665F8B" w:rsidP="00665F8B">
            <w:pPr>
              <w:pStyle w:val="TAC"/>
              <w:keepNext w:val="0"/>
              <w:keepLines w:val="0"/>
            </w:pPr>
            <w:r w:rsidRPr="00410107">
              <w:t>45</w:t>
            </w:r>
          </w:p>
        </w:tc>
        <w:tc>
          <w:tcPr>
            <w:tcW w:w="2694" w:type="dxa"/>
            <w:vAlign w:val="center"/>
          </w:tcPr>
          <w:p w14:paraId="5A7FBBD8" w14:textId="59D68FD7" w:rsidR="00665F8B" w:rsidRPr="00410107" w:rsidRDefault="00665F8B" w:rsidP="00665F8B">
            <w:pPr>
              <w:pStyle w:val="TAC"/>
              <w:keepNext w:val="0"/>
              <w:keepLines w:val="0"/>
              <w:jc w:val="left"/>
            </w:pPr>
            <w:r w:rsidRPr="00513572">
              <w:t>11.1.4.10.1</w:t>
            </w:r>
            <w:r>
              <w:t xml:space="preserve"> </w:t>
            </w:r>
            <w:r w:rsidRPr="00410107">
              <w:t>Reflow (open functionality)</w:t>
            </w:r>
          </w:p>
        </w:tc>
        <w:tc>
          <w:tcPr>
            <w:tcW w:w="425" w:type="dxa"/>
            <w:vAlign w:val="center"/>
          </w:tcPr>
          <w:p w14:paraId="71562941" w14:textId="5B830E43" w:rsidR="00665F8B" w:rsidRPr="00410107" w:rsidRDefault="00665F8B" w:rsidP="00665F8B">
            <w:pPr>
              <w:pStyle w:val="TAL"/>
              <w:keepNext w:val="0"/>
              <w:keepLines w:val="0"/>
              <w:jc w:val="center"/>
            </w:pPr>
            <w:r w:rsidRPr="00410107">
              <w:sym w:font="Wingdings" w:char="F0FC"/>
            </w:r>
          </w:p>
        </w:tc>
        <w:tc>
          <w:tcPr>
            <w:tcW w:w="425" w:type="dxa"/>
            <w:vAlign w:val="center"/>
          </w:tcPr>
          <w:p w14:paraId="11799003" w14:textId="77777777" w:rsidR="00665F8B" w:rsidRPr="00410107" w:rsidRDefault="00665F8B" w:rsidP="00665F8B">
            <w:pPr>
              <w:pStyle w:val="TAL"/>
              <w:keepNext w:val="0"/>
              <w:keepLines w:val="0"/>
              <w:jc w:val="center"/>
            </w:pPr>
          </w:p>
        </w:tc>
        <w:tc>
          <w:tcPr>
            <w:tcW w:w="425" w:type="dxa"/>
            <w:vAlign w:val="center"/>
          </w:tcPr>
          <w:p w14:paraId="7F967E0E" w14:textId="77777777" w:rsidR="00665F8B" w:rsidRPr="00410107" w:rsidRDefault="00665F8B" w:rsidP="00665F8B">
            <w:pPr>
              <w:pStyle w:val="TAL"/>
              <w:keepNext w:val="0"/>
              <w:keepLines w:val="0"/>
              <w:jc w:val="center"/>
            </w:pPr>
          </w:p>
        </w:tc>
        <w:tc>
          <w:tcPr>
            <w:tcW w:w="426" w:type="dxa"/>
            <w:vAlign w:val="center"/>
          </w:tcPr>
          <w:p w14:paraId="4B6EDD6A" w14:textId="77777777" w:rsidR="00665F8B" w:rsidRPr="00410107" w:rsidRDefault="00665F8B" w:rsidP="00665F8B">
            <w:pPr>
              <w:pStyle w:val="TAL"/>
              <w:keepNext w:val="0"/>
              <w:keepLines w:val="0"/>
              <w:jc w:val="center"/>
            </w:pPr>
          </w:p>
        </w:tc>
        <w:tc>
          <w:tcPr>
            <w:tcW w:w="567" w:type="dxa"/>
            <w:vAlign w:val="center"/>
          </w:tcPr>
          <w:p w14:paraId="77310EEF" w14:textId="4DC71441" w:rsidR="00665F8B" w:rsidRPr="00410107" w:rsidRDefault="00665F8B" w:rsidP="00665F8B">
            <w:pPr>
              <w:pStyle w:val="TAC"/>
              <w:keepNext w:val="0"/>
              <w:keepLines w:val="0"/>
            </w:pPr>
            <w:r w:rsidRPr="00410107">
              <w:t>U</w:t>
            </w:r>
          </w:p>
        </w:tc>
        <w:tc>
          <w:tcPr>
            <w:tcW w:w="3402" w:type="dxa"/>
            <w:vAlign w:val="center"/>
          </w:tcPr>
          <w:p w14:paraId="3016E874" w14:textId="77777777" w:rsidR="00665F8B" w:rsidRPr="00410107" w:rsidRDefault="00665F8B" w:rsidP="00665F8B">
            <w:pPr>
              <w:pStyle w:val="TAL"/>
              <w:keepNext w:val="0"/>
              <w:keepLines w:val="0"/>
            </w:pPr>
          </w:p>
        </w:tc>
        <w:tc>
          <w:tcPr>
            <w:tcW w:w="1459" w:type="dxa"/>
            <w:gridSpan w:val="2"/>
          </w:tcPr>
          <w:p w14:paraId="79E066E7" w14:textId="54229CA4" w:rsidR="00665F8B" w:rsidRPr="00410107" w:rsidRDefault="00665F8B" w:rsidP="00665F8B">
            <w:pPr>
              <w:pStyle w:val="TAL"/>
              <w:keepNext w:val="0"/>
              <w:keepLines w:val="0"/>
            </w:pPr>
            <w:r w:rsidRPr="00410107">
              <w:t>C</w:t>
            </w:r>
            <w:r>
              <w:t>.</w:t>
            </w:r>
            <w:r w:rsidRPr="00513572">
              <w:t>11.1.4.10.1</w:t>
            </w:r>
          </w:p>
        </w:tc>
      </w:tr>
      <w:tr w:rsidR="00665F8B" w:rsidRPr="00410107" w14:paraId="14E4CDCA" w14:textId="77777777" w:rsidTr="00F1541E">
        <w:trPr>
          <w:cantSplit/>
          <w:jc w:val="center"/>
        </w:trPr>
        <w:tc>
          <w:tcPr>
            <w:tcW w:w="562" w:type="dxa"/>
            <w:vAlign w:val="center"/>
          </w:tcPr>
          <w:p w14:paraId="6165E1CC" w14:textId="46E1B4F1" w:rsidR="00665F8B" w:rsidRPr="00410107" w:rsidRDefault="00665F8B" w:rsidP="00665F8B">
            <w:pPr>
              <w:pStyle w:val="TAC"/>
              <w:keepNext w:val="0"/>
              <w:keepLines w:val="0"/>
            </w:pPr>
            <w:r w:rsidRPr="00410107">
              <w:t>46</w:t>
            </w:r>
          </w:p>
        </w:tc>
        <w:tc>
          <w:tcPr>
            <w:tcW w:w="2694" w:type="dxa"/>
            <w:vAlign w:val="center"/>
          </w:tcPr>
          <w:p w14:paraId="1C94398D" w14:textId="64397144" w:rsidR="00665F8B" w:rsidRPr="00513572" w:rsidRDefault="00665F8B">
            <w:pPr>
              <w:pStyle w:val="TAC"/>
              <w:keepNext w:val="0"/>
              <w:keepLines w:val="0"/>
              <w:jc w:val="left"/>
            </w:pPr>
            <w:r w:rsidRPr="00C02792">
              <w:t>11.1.4.10.2</w:t>
            </w:r>
            <w:r>
              <w:t xml:space="preserve"> </w:t>
            </w:r>
            <w:r w:rsidRPr="00C02792">
              <w:t>Reflow (closed functionality)</w:t>
            </w:r>
          </w:p>
        </w:tc>
        <w:tc>
          <w:tcPr>
            <w:tcW w:w="425" w:type="dxa"/>
            <w:vAlign w:val="center"/>
          </w:tcPr>
          <w:p w14:paraId="7D708E44" w14:textId="3EE935A9" w:rsidR="00665F8B" w:rsidRPr="00410107" w:rsidRDefault="00665F8B" w:rsidP="00665F8B">
            <w:pPr>
              <w:pStyle w:val="TAL"/>
              <w:keepNext w:val="0"/>
              <w:keepLines w:val="0"/>
              <w:jc w:val="center"/>
            </w:pPr>
            <w:r w:rsidRPr="00410107">
              <w:sym w:font="Wingdings" w:char="F0FC"/>
            </w:r>
          </w:p>
        </w:tc>
        <w:tc>
          <w:tcPr>
            <w:tcW w:w="425" w:type="dxa"/>
            <w:vAlign w:val="center"/>
          </w:tcPr>
          <w:p w14:paraId="620EC1CF" w14:textId="77777777" w:rsidR="00665F8B" w:rsidRPr="00410107" w:rsidRDefault="00665F8B" w:rsidP="00665F8B">
            <w:pPr>
              <w:pStyle w:val="TAL"/>
              <w:keepNext w:val="0"/>
              <w:keepLines w:val="0"/>
              <w:jc w:val="center"/>
            </w:pPr>
          </w:p>
        </w:tc>
        <w:tc>
          <w:tcPr>
            <w:tcW w:w="425" w:type="dxa"/>
            <w:vAlign w:val="center"/>
          </w:tcPr>
          <w:p w14:paraId="6B2E0CD2" w14:textId="77777777" w:rsidR="00665F8B" w:rsidRPr="00410107" w:rsidRDefault="00665F8B" w:rsidP="00665F8B">
            <w:pPr>
              <w:pStyle w:val="TAL"/>
              <w:keepNext w:val="0"/>
              <w:keepLines w:val="0"/>
              <w:jc w:val="center"/>
            </w:pPr>
          </w:p>
        </w:tc>
        <w:tc>
          <w:tcPr>
            <w:tcW w:w="426" w:type="dxa"/>
            <w:vAlign w:val="center"/>
          </w:tcPr>
          <w:p w14:paraId="60AEC056" w14:textId="77777777" w:rsidR="00665F8B" w:rsidRPr="00410107" w:rsidRDefault="00665F8B" w:rsidP="00665F8B">
            <w:pPr>
              <w:pStyle w:val="TAL"/>
              <w:keepNext w:val="0"/>
              <w:keepLines w:val="0"/>
              <w:jc w:val="center"/>
            </w:pPr>
          </w:p>
        </w:tc>
        <w:tc>
          <w:tcPr>
            <w:tcW w:w="567" w:type="dxa"/>
            <w:vAlign w:val="center"/>
          </w:tcPr>
          <w:p w14:paraId="2B157A63" w14:textId="13BC6339" w:rsidR="00665F8B" w:rsidRPr="00410107" w:rsidRDefault="00665F8B" w:rsidP="00665F8B">
            <w:pPr>
              <w:pStyle w:val="TAC"/>
              <w:keepNext w:val="0"/>
              <w:keepLines w:val="0"/>
            </w:pPr>
            <w:r w:rsidRPr="00410107">
              <w:t>U</w:t>
            </w:r>
          </w:p>
        </w:tc>
        <w:tc>
          <w:tcPr>
            <w:tcW w:w="3402" w:type="dxa"/>
            <w:vAlign w:val="center"/>
          </w:tcPr>
          <w:p w14:paraId="7204E4F4" w14:textId="77777777" w:rsidR="00665F8B" w:rsidRPr="00410107" w:rsidRDefault="00665F8B" w:rsidP="00665F8B">
            <w:pPr>
              <w:pStyle w:val="TAL"/>
              <w:keepNext w:val="0"/>
              <w:keepLines w:val="0"/>
            </w:pPr>
          </w:p>
        </w:tc>
        <w:tc>
          <w:tcPr>
            <w:tcW w:w="1459" w:type="dxa"/>
            <w:gridSpan w:val="2"/>
          </w:tcPr>
          <w:p w14:paraId="40D05F4C" w14:textId="359C34F7" w:rsidR="00665F8B" w:rsidRPr="00410107" w:rsidRDefault="00665F8B" w:rsidP="00665F8B">
            <w:pPr>
              <w:pStyle w:val="TAL"/>
              <w:keepNext w:val="0"/>
              <w:keepLines w:val="0"/>
            </w:pPr>
            <w:r w:rsidRPr="00410107">
              <w:t>C</w:t>
            </w:r>
            <w:r>
              <w:t>.</w:t>
            </w:r>
            <w:r w:rsidRPr="00513572">
              <w:t>11.1.4.10.</w:t>
            </w:r>
            <w:r>
              <w:t>2</w:t>
            </w:r>
          </w:p>
        </w:tc>
      </w:tr>
      <w:tr w:rsidR="00665F8B" w:rsidRPr="00410107" w14:paraId="28DE4FC2" w14:textId="77777777" w:rsidTr="00F1541E">
        <w:trPr>
          <w:cantSplit/>
          <w:jc w:val="center"/>
        </w:trPr>
        <w:tc>
          <w:tcPr>
            <w:tcW w:w="562" w:type="dxa"/>
            <w:vAlign w:val="center"/>
          </w:tcPr>
          <w:p w14:paraId="72D02A20" w14:textId="5BE760A2" w:rsidR="00665F8B" w:rsidRPr="00410107" w:rsidRDefault="00665F8B" w:rsidP="00665F8B">
            <w:pPr>
              <w:pStyle w:val="TAC"/>
              <w:keepNext w:val="0"/>
              <w:keepLines w:val="0"/>
            </w:pPr>
            <w:r w:rsidRPr="00410107">
              <w:t>47</w:t>
            </w:r>
          </w:p>
        </w:tc>
        <w:tc>
          <w:tcPr>
            <w:tcW w:w="2694" w:type="dxa"/>
            <w:vAlign w:val="center"/>
          </w:tcPr>
          <w:p w14:paraId="36ECF208" w14:textId="5A743583" w:rsidR="00665F8B" w:rsidRPr="00513572" w:rsidRDefault="00665F8B" w:rsidP="00665F8B">
            <w:pPr>
              <w:pStyle w:val="TAC"/>
              <w:keepNext w:val="0"/>
              <w:keepLines w:val="0"/>
              <w:jc w:val="left"/>
            </w:pPr>
            <w:r w:rsidRPr="00513572">
              <w:t>11.1.4.11</w:t>
            </w:r>
            <w:r w:rsidRPr="00513572">
              <w:tab/>
              <w:t>Non-text contrast</w:t>
            </w:r>
          </w:p>
        </w:tc>
        <w:tc>
          <w:tcPr>
            <w:tcW w:w="425" w:type="dxa"/>
            <w:vAlign w:val="center"/>
          </w:tcPr>
          <w:p w14:paraId="3B0DDFAB" w14:textId="58990ED7" w:rsidR="00665F8B" w:rsidRPr="00410107" w:rsidRDefault="00665F8B" w:rsidP="00665F8B">
            <w:pPr>
              <w:pStyle w:val="TAL"/>
              <w:keepNext w:val="0"/>
              <w:keepLines w:val="0"/>
              <w:jc w:val="center"/>
            </w:pPr>
            <w:r w:rsidRPr="00410107">
              <w:sym w:font="Wingdings" w:char="F0FC"/>
            </w:r>
          </w:p>
        </w:tc>
        <w:tc>
          <w:tcPr>
            <w:tcW w:w="425" w:type="dxa"/>
            <w:vAlign w:val="center"/>
          </w:tcPr>
          <w:p w14:paraId="1E4A76E5" w14:textId="77777777" w:rsidR="00665F8B" w:rsidRPr="00410107" w:rsidRDefault="00665F8B" w:rsidP="00665F8B">
            <w:pPr>
              <w:pStyle w:val="TAL"/>
              <w:keepNext w:val="0"/>
              <w:keepLines w:val="0"/>
              <w:jc w:val="center"/>
            </w:pPr>
          </w:p>
        </w:tc>
        <w:tc>
          <w:tcPr>
            <w:tcW w:w="425" w:type="dxa"/>
            <w:vAlign w:val="center"/>
          </w:tcPr>
          <w:p w14:paraId="29BFE584" w14:textId="77777777" w:rsidR="00665F8B" w:rsidRPr="00410107" w:rsidRDefault="00665F8B" w:rsidP="00665F8B">
            <w:pPr>
              <w:pStyle w:val="TAL"/>
              <w:keepNext w:val="0"/>
              <w:keepLines w:val="0"/>
              <w:jc w:val="center"/>
            </w:pPr>
          </w:p>
        </w:tc>
        <w:tc>
          <w:tcPr>
            <w:tcW w:w="426" w:type="dxa"/>
            <w:vAlign w:val="center"/>
          </w:tcPr>
          <w:p w14:paraId="41D4C6E1" w14:textId="77777777" w:rsidR="00665F8B" w:rsidRPr="00410107" w:rsidRDefault="00665F8B" w:rsidP="00665F8B">
            <w:pPr>
              <w:pStyle w:val="TAL"/>
              <w:keepNext w:val="0"/>
              <w:keepLines w:val="0"/>
              <w:jc w:val="center"/>
            </w:pPr>
          </w:p>
        </w:tc>
        <w:tc>
          <w:tcPr>
            <w:tcW w:w="567" w:type="dxa"/>
            <w:vAlign w:val="center"/>
          </w:tcPr>
          <w:p w14:paraId="1ADE7BFC" w14:textId="77777777" w:rsidR="00665F8B" w:rsidRPr="00410107" w:rsidRDefault="00665F8B" w:rsidP="00665F8B">
            <w:pPr>
              <w:pStyle w:val="TAC"/>
              <w:keepNext w:val="0"/>
              <w:keepLines w:val="0"/>
            </w:pPr>
          </w:p>
        </w:tc>
        <w:tc>
          <w:tcPr>
            <w:tcW w:w="3402" w:type="dxa"/>
            <w:vAlign w:val="center"/>
          </w:tcPr>
          <w:p w14:paraId="644728A5" w14:textId="77777777" w:rsidR="00665F8B" w:rsidRPr="00410107" w:rsidRDefault="00665F8B" w:rsidP="00665F8B">
            <w:pPr>
              <w:pStyle w:val="TAL"/>
              <w:keepNext w:val="0"/>
              <w:keepLines w:val="0"/>
            </w:pPr>
          </w:p>
        </w:tc>
        <w:tc>
          <w:tcPr>
            <w:tcW w:w="1459" w:type="dxa"/>
            <w:gridSpan w:val="2"/>
          </w:tcPr>
          <w:p w14:paraId="18EF2154" w14:textId="338A2254" w:rsidR="00665F8B" w:rsidRPr="00410107" w:rsidRDefault="00665F8B" w:rsidP="00665F8B">
            <w:pPr>
              <w:pStyle w:val="TAL"/>
              <w:keepNext w:val="0"/>
              <w:keepLines w:val="0"/>
            </w:pPr>
            <w:r>
              <w:t>C.</w:t>
            </w:r>
            <w:r w:rsidRPr="00513572">
              <w:t>11.1.4.11</w:t>
            </w:r>
          </w:p>
        </w:tc>
      </w:tr>
      <w:tr w:rsidR="00665F8B" w:rsidRPr="00410107" w14:paraId="3907DC4D" w14:textId="77777777" w:rsidTr="009C6E9A">
        <w:trPr>
          <w:cantSplit/>
          <w:jc w:val="center"/>
        </w:trPr>
        <w:tc>
          <w:tcPr>
            <w:tcW w:w="562" w:type="dxa"/>
            <w:vAlign w:val="center"/>
          </w:tcPr>
          <w:p w14:paraId="3D68B00A" w14:textId="6362B412" w:rsidR="00665F8B" w:rsidRPr="00410107" w:rsidRDefault="00665F8B" w:rsidP="00665F8B">
            <w:pPr>
              <w:pStyle w:val="TAC"/>
              <w:keepNext w:val="0"/>
              <w:keepLines w:val="0"/>
            </w:pPr>
            <w:r w:rsidRPr="00410107">
              <w:t>48</w:t>
            </w:r>
          </w:p>
        </w:tc>
        <w:tc>
          <w:tcPr>
            <w:tcW w:w="2694" w:type="dxa"/>
            <w:vAlign w:val="center"/>
          </w:tcPr>
          <w:p w14:paraId="74364293" w14:textId="6E536F02" w:rsidR="00665F8B" w:rsidRPr="00410107" w:rsidRDefault="00665F8B" w:rsidP="00665F8B">
            <w:pPr>
              <w:pStyle w:val="TAC"/>
              <w:keepNext w:val="0"/>
              <w:keepLines w:val="0"/>
              <w:jc w:val="left"/>
            </w:pPr>
            <w:r w:rsidRPr="00513572">
              <w:t>11.1.4.12</w:t>
            </w:r>
            <w:r>
              <w:t xml:space="preserve"> </w:t>
            </w:r>
            <w:r w:rsidRPr="00410107">
              <w:t>Text spacing</w:t>
            </w:r>
          </w:p>
        </w:tc>
        <w:tc>
          <w:tcPr>
            <w:tcW w:w="425" w:type="dxa"/>
            <w:vAlign w:val="center"/>
          </w:tcPr>
          <w:p w14:paraId="60A50486" w14:textId="6E7ED864" w:rsidR="00665F8B" w:rsidRPr="00410107" w:rsidRDefault="00665F8B" w:rsidP="00665F8B">
            <w:pPr>
              <w:pStyle w:val="TAL"/>
              <w:keepNext w:val="0"/>
              <w:keepLines w:val="0"/>
              <w:jc w:val="center"/>
            </w:pPr>
            <w:r w:rsidRPr="00410107">
              <w:sym w:font="Wingdings" w:char="F0FC"/>
            </w:r>
          </w:p>
        </w:tc>
        <w:tc>
          <w:tcPr>
            <w:tcW w:w="425" w:type="dxa"/>
            <w:vAlign w:val="center"/>
          </w:tcPr>
          <w:p w14:paraId="35AB8416" w14:textId="134074C2" w:rsidR="00665F8B" w:rsidRPr="00410107" w:rsidRDefault="00665F8B" w:rsidP="00665F8B">
            <w:pPr>
              <w:pStyle w:val="TAL"/>
              <w:keepNext w:val="0"/>
              <w:keepLines w:val="0"/>
              <w:jc w:val="center"/>
            </w:pPr>
            <w:r w:rsidRPr="00410107">
              <w:sym w:font="Wingdings" w:char="F0FC"/>
            </w:r>
          </w:p>
        </w:tc>
        <w:tc>
          <w:tcPr>
            <w:tcW w:w="425" w:type="dxa"/>
            <w:vAlign w:val="center"/>
          </w:tcPr>
          <w:p w14:paraId="0FF7200E" w14:textId="77777777" w:rsidR="00665F8B" w:rsidRPr="00410107" w:rsidRDefault="00665F8B" w:rsidP="00665F8B">
            <w:pPr>
              <w:pStyle w:val="TAL"/>
              <w:keepNext w:val="0"/>
              <w:keepLines w:val="0"/>
              <w:jc w:val="center"/>
            </w:pPr>
          </w:p>
        </w:tc>
        <w:tc>
          <w:tcPr>
            <w:tcW w:w="426" w:type="dxa"/>
            <w:vAlign w:val="center"/>
          </w:tcPr>
          <w:p w14:paraId="16956752" w14:textId="77777777" w:rsidR="00665F8B" w:rsidRPr="00410107" w:rsidRDefault="00665F8B" w:rsidP="00665F8B">
            <w:pPr>
              <w:pStyle w:val="TAL"/>
              <w:keepNext w:val="0"/>
              <w:keepLines w:val="0"/>
              <w:jc w:val="center"/>
            </w:pPr>
          </w:p>
        </w:tc>
        <w:tc>
          <w:tcPr>
            <w:tcW w:w="567" w:type="dxa"/>
            <w:vAlign w:val="center"/>
          </w:tcPr>
          <w:p w14:paraId="7CA96B09" w14:textId="2ACBF6D7" w:rsidR="00665F8B" w:rsidRPr="00410107" w:rsidRDefault="00665F8B" w:rsidP="00665F8B">
            <w:pPr>
              <w:pStyle w:val="TAC"/>
              <w:keepNext w:val="0"/>
              <w:keepLines w:val="0"/>
            </w:pPr>
            <w:r w:rsidRPr="00410107">
              <w:t>U</w:t>
            </w:r>
          </w:p>
        </w:tc>
        <w:tc>
          <w:tcPr>
            <w:tcW w:w="3402" w:type="dxa"/>
            <w:vAlign w:val="center"/>
          </w:tcPr>
          <w:p w14:paraId="0A7C2598" w14:textId="77777777" w:rsidR="00665F8B" w:rsidRPr="00410107" w:rsidRDefault="00665F8B" w:rsidP="00665F8B">
            <w:pPr>
              <w:pStyle w:val="TAL"/>
              <w:keepNext w:val="0"/>
              <w:keepLines w:val="0"/>
            </w:pPr>
          </w:p>
        </w:tc>
        <w:tc>
          <w:tcPr>
            <w:tcW w:w="1459" w:type="dxa"/>
            <w:gridSpan w:val="2"/>
          </w:tcPr>
          <w:p w14:paraId="57BAEC4B" w14:textId="3D2757E7" w:rsidR="00665F8B" w:rsidRPr="00410107" w:rsidRDefault="00665F8B">
            <w:pPr>
              <w:pStyle w:val="TAL"/>
              <w:keepNext w:val="0"/>
              <w:keepLines w:val="0"/>
            </w:pPr>
            <w:r w:rsidRPr="00410107">
              <w:t>C</w:t>
            </w:r>
            <w:r>
              <w:t>.</w:t>
            </w:r>
            <w:r w:rsidRPr="00513572">
              <w:t>11.1.4.12</w:t>
            </w:r>
          </w:p>
        </w:tc>
      </w:tr>
      <w:tr w:rsidR="00665F8B" w:rsidRPr="00410107" w14:paraId="1B124D15" w14:textId="77777777" w:rsidTr="009C6E9A">
        <w:trPr>
          <w:cantSplit/>
          <w:jc w:val="center"/>
        </w:trPr>
        <w:tc>
          <w:tcPr>
            <w:tcW w:w="562" w:type="dxa"/>
            <w:vAlign w:val="center"/>
          </w:tcPr>
          <w:p w14:paraId="4A3232B0" w14:textId="52E7512B" w:rsidR="00665F8B" w:rsidRPr="00410107" w:rsidRDefault="00665F8B" w:rsidP="00665F8B">
            <w:pPr>
              <w:pStyle w:val="TAC"/>
              <w:keepNext w:val="0"/>
              <w:keepLines w:val="0"/>
            </w:pPr>
            <w:r w:rsidRPr="00410107">
              <w:t>49</w:t>
            </w:r>
          </w:p>
        </w:tc>
        <w:tc>
          <w:tcPr>
            <w:tcW w:w="2694" w:type="dxa"/>
            <w:vAlign w:val="center"/>
          </w:tcPr>
          <w:p w14:paraId="02CF7457" w14:textId="2CC8E04C" w:rsidR="00665F8B" w:rsidRPr="00513572" w:rsidRDefault="00665F8B" w:rsidP="00665F8B">
            <w:pPr>
              <w:pStyle w:val="TAC"/>
              <w:keepNext w:val="0"/>
              <w:keepLines w:val="0"/>
              <w:jc w:val="left"/>
            </w:pPr>
            <w:r w:rsidRPr="00513572">
              <w:t>11.1.4.13</w:t>
            </w:r>
            <w:r>
              <w:t xml:space="preserve"> </w:t>
            </w:r>
            <w:r w:rsidRPr="00410107">
              <w:t>Content on hover or focus</w:t>
            </w:r>
          </w:p>
        </w:tc>
        <w:tc>
          <w:tcPr>
            <w:tcW w:w="425" w:type="dxa"/>
            <w:vAlign w:val="center"/>
          </w:tcPr>
          <w:p w14:paraId="6BAEDE62" w14:textId="3ACCD6D0" w:rsidR="00665F8B" w:rsidRPr="00410107" w:rsidRDefault="00665F8B" w:rsidP="00665F8B">
            <w:pPr>
              <w:pStyle w:val="TAL"/>
              <w:keepNext w:val="0"/>
              <w:keepLines w:val="0"/>
              <w:jc w:val="center"/>
            </w:pPr>
            <w:r w:rsidRPr="00410107">
              <w:sym w:font="Wingdings" w:char="F0FC"/>
            </w:r>
          </w:p>
        </w:tc>
        <w:tc>
          <w:tcPr>
            <w:tcW w:w="425" w:type="dxa"/>
            <w:vAlign w:val="center"/>
          </w:tcPr>
          <w:p w14:paraId="2E9638F6" w14:textId="5F59AD12" w:rsidR="00665F8B" w:rsidRPr="00410107" w:rsidRDefault="00665F8B" w:rsidP="00665F8B">
            <w:pPr>
              <w:pStyle w:val="TAL"/>
              <w:keepNext w:val="0"/>
              <w:keepLines w:val="0"/>
              <w:jc w:val="center"/>
            </w:pPr>
            <w:r w:rsidRPr="00410107">
              <w:sym w:font="Wingdings" w:char="F0FC"/>
            </w:r>
          </w:p>
        </w:tc>
        <w:tc>
          <w:tcPr>
            <w:tcW w:w="425" w:type="dxa"/>
            <w:vAlign w:val="center"/>
          </w:tcPr>
          <w:p w14:paraId="5413FA60" w14:textId="77777777" w:rsidR="00665F8B" w:rsidRPr="00410107" w:rsidRDefault="00665F8B" w:rsidP="00665F8B">
            <w:pPr>
              <w:pStyle w:val="TAL"/>
              <w:keepNext w:val="0"/>
              <w:keepLines w:val="0"/>
              <w:jc w:val="center"/>
            </w:pPr>
          </w:p>
        </w:tc>
        <w:tc>
          <w:tcPr>
            <w:tcW w:w="426" w:type="dxa"/>
            <w:vAlign w:val="center"/>
          </w:tcPr>
          <w:p w14:paraId="1D7919E1" w14:textId="77777777" w:rsidR="00665F8B" w:rsidRPr="00410107" w:rsidRDefault="00665F8B" w:rsidP="00665F8B">
            <w:pPr>
              <w:pStyle w:val="TAL"/>
              <w:keepNext w:val="0"/>
              <w:keepLines w:val="0"/>
              <w:jc w:val="center"/>
            </w:pPr>
          </w:p>
        </w:tc>
        <w:tc>
          <w:tcPr>
            <w:tcW w:w="567" w:type="dxa"/>
            <w:vAlign w:val="center"/>
          </w:tcPr>
          <w:p w14:paraId="49E2A0E2" w14:textId="0E517EA2" w:rsidR="00665F8B" w:rsidRPr="00410107" w:rsidRDefault="00665F8B" w:rsidP="00665F8B">
            <w:pPr>
              <w:pStyle w:val="TAC"/>
              <w:keepNext w:val="0"/>
              <w:keepLines w:val="0"/>
            </w:pPr>
            <w:r w:rsidRPr="00410107">
              <w:t>U</w:t>
            </w:r>
          </w:p>
        </w:tc>
        <w:tc>
          <w:tcPr>
            <w:tcW w:w="3402" w:type="dxa"/>
            <w:vAlign w:val="center"/>
          </w:tcPr>
          <w:p w14:paraId="1642D745" w14:textId="77777777" w:rsidR="00665F8B" w:rsidRPr="00410107" w:rsidRDefault="00665F8B" w:rsidP="00665F8B">
            <w:pPr>
              <w:pStyle w:val="TAL"/>
              <w:keepNext w:val="0"/>
              <w:keepLines w:val="0"/>
            </w:pPr>
          </w:p>
        </w:tc>
        <w:tc>
          <w:tcPr>
            <w:tcW w:w="1459" w:type="dxa"/>
            <w:gridSpan w:val="2"/>
            <w:vAlign w:val="center"/>
          </w:tcPr>
          <w:p w14:paraId="1D492B64" w14:textId="565689B5" w:rsidR="00665F8B" w:rsidRPr="00410107" w:rsidRDefault="00665F8B">
            <w:pPr>
              <w:pStyle w:val="TAL"/>
              <w:keepNext w:val="0"/>
              <w:keepLines w:val="0"/>
            </w:pPr>
            <w:r w:rsidRPr="00410107">
              <w:t>C</w:t>
            </w:r>
            <w:r>
              <w:t>.</w:t>
            </w:r>
            <w:r w:rsidRPr="00513572">
              <w:t>11.1.4.13</w:t>
            </w:r>
          </w:p>
        </w:tc>
      </w:tr>
      <w:tr w:rsidR="00665F8B" w:rsidRPr="00410107" w14:paraId="5325AC0C" w14:textId="77777777" w:rsidTr="00A306B3">
        <w:trPr>
          <w:cantSplit/>
          <w:jc w:val="center"/>
        </w:trPr>
        <w:tc>
          <w:tcPr>
            <w:tcW w:w="562" w:type="dxa"/>
            <w:vAlign w:val="center"/>
          </w:tcPr>
          <w:p w14:paraId="2DC8524A" w14:textId="60022E96" w:rsidR="00665F8B" w:rsidRPr="00410107" w:rsidRDefault="00665F8B" w:rsidP="00665F8B">
            <w:pPr>
              <w:pStyle w:val="TAC"/>
              <w:keepNext w:val="0"/>
              <w:keepLines w:val="0"/>
            </w:pPr>
            <w:r w:rsidRPr="00410107">
              <w:t>50</w:t>
            </w:r>
          </w:p>
        </w:tc>
        <w:tc>
          <w:tcPr>
            <w:tcW w:w="2694" w:type="dxa"/>
            <w:vAlign w:val="center"/>
          </w:tcPr>
          <w:p w14:paraId="7909B699" w14:textId="5E9BED56" w:rsidR="00665F8B" w:rsidRPr="00410107" w:rsidRDefault="00665F8B">
            <w:pPr>
              <w:pStyle w:val="TAC"/>
              <w:keepNext w:val="0"/>
              <w:keepLines w:val="0"/>
              <w:jc w:val="left"/>
            </w:pPr>
            <w:r w:rsidRPr="00513572">
              <w:t>11.2.1.1.1</w:t>
            </w:r>
            <w:r>
              <w:t xml:space="preserve"> </w:t>
            </w:r>
            <w:r w:rsidRPr="00410107">
              <w:t>Keyboard (open functionality)</w:t>
            </w:r>
          </w:p>
        </w:tc>
        <w:tc>
          <w:tcPr>
            <w:tcW w:w="425" w:type="dxa"/>
            <w:vAlign w:val="center"/>
          </w:tcPr>
          <w:p w14:paraId="04AF03FF" w14:textId="77777777" w:rsidR="00665F8B" w:rsidRPr="00410107" w:rsidRDefault="00665F8B" w:rsidP="00665F8B">
            <w:pPr>
              <w:pStyle w:val="TAL"/>
              <w:keepNext w:val="0"/>
              <w:keepLines w:val="0"/>
              <w:jc w:val="center"/>
            </w:pPr>
          </w:p>
        </w:tc>
        <w:tc>
          <w:tcPr>
            <w:tcW w:w="425" w:type="dxa"/>
            <w:vAlign w:val="center"/>
          </w:tcPr>
          <w:p w14:paraId="4938FD3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2A570DEF" w14:textId="77777777" w:rsidR="00665F8B" w:rsidRPr="00410107" w:rsidRDefault="00665F8B" w:rsidP="00665F8B">
            <w:pPr>
              <w:pStyle w:val="TAL"/>
              <w:keepNext w:val="0"/>
              <w:keepLines w:val="0"/>
              <w:jc w:val="center"/>
            </w:pPr>
          </w:p>
        </w:tc>
        <w:tc>
          <w:tcPr>
            <w:tcW w:w="426" w:type="dxa"/>
            <w:vAlign w:val="center"/>
          </w:tcPr>
          <w:p w14:paraId="68BE5354" w14:textId="77777777" w:rsidR="00665F8B" w:rsidRPr="00410107" w:rsidRDefault="00665F8B" w:rsidP="00665F8B">
            <w:pPr>
              <w:pStyle w:val="TAL"/>
              <w:keepNext w:val="0"/>
              <w:keepLines w:val="0"/>
              <w:jc w:val="center"/>
            </w:pPr>
          </w:p>
        </w:tc>
        <w:tc>
          <w:tcPr>
            <w:tcW w:w="567" w:type="dxa"/>
            <w:vAlign w:val="center"/>
          </w:tcPr>
          <w:p w14:paraId="688F9E9F" w14:textId="77777777" w:rsidR="00665F8B" w:rsidRPr="00410107" w:rsidRDefault="00665F8B" w:rsidP="00665F8B">
            <w:pPr>
              <w:pStyle w:val="TAC"/>
              <w:keepNext w:val="0"/>
              <w:keepLines w:val="0"/>
            </w:pPr>
            <w:r w:rsidRPr="00410107">
              <w:t>U</w:t>
            </w:r>
          </w:p>
        </w:tc>
        <w:tc>
          <w:tcPr>
            <w:tcW w:w="3402" w:type="dxa"/>
            <w:vAlign w:val="center"/>
          </w:tcPr>
          <w:p w14:paraId="68C5232F" w14:textId="77777777" w:rsidR="00665F8B" w:rsidRPr="00410107" w:rsidRDefault="00665F8B" w:rsidP="00665F8B">
            <w:pPr>
              <w:pStyle w:val="TAL"/>
              <w:keepNext w:val="0"/>
              <w:keepLines w:val="0"/>
            </w:pPr>
          </w:p>
        </w:tc>
        <w:tc>
          <w:tcPr>
            <w:tcW w:w="1459" w:type="dxa"/>
            <w:gridSpan w:val="2"/>
            <w:vAlign w:val="center"/>
          </w:tcPr>
          <w:p w14:paraId="6DE3B1B7" w14:textId="1EECF029" w:rsidR="00665F8B" w:rsidRPr="00410107" w:rsidRDefault="00665F8B">
            <w:pPr>
              <w:pStyle w:val="TAL"/>
              <w:keepNext w:val="0"/>
              <w:keepLines w:val="0"/>
            </w:pPr>
            <w:r w:rsidRPr="00410107">
              <w:t>C</w:t>
            </w:r>
            <w:r>
              <w:t>.</w:t>
            </w:r>
            <w:r w:rsidRPr="00513572">
              <w:t>11.2.1.1.1</w:t>
            </w:r>
          </w:p>
        </w:tc>
      </w:tr>
      <w:tr w:rsidR="00665F8B" w:rsidRPr="00410107" w14:paraId="357F0823" w14:textId="77777777" w:rsidTr="00A306B3">
        <w:trPr>
          <w:cantSplit/>
          <w:jc w:val="center"/>
        </w:trPr>
        <w:tc>
          <w:tcPr>
            <w:tcW w:w="562" w:type="dxa"/>
            <w:vAlign w:val="center"/>
          </w:tcPr>
          <w:p w14:paraId="2DB2EC60" w14:textId="1AFF006E" w:rsidR="00665F8B" w:rsidRPr="00410107" w:rsidRDefault="00665F8B" w:rsidP="00665F8B">
            <w:pPr>
              <w:pStyle w:val="TAC"/>
              <w:keepNext w:val="0"/>
              <w:keepLines w:val="0"/>
            </w:pPr>
            <w:r w:rsidRPr="00410107">
              <w:t>51</w:t>
            </w:r>
          </w:p>
        </w:tc>
        <w:tc>
          <w:tcPr>
            <w:tcW w:w="2694" w:type="dxa"/>
            <w:vAlign w:val="center"/>
          </w:tcPr>
          <w:p w14:paraId="4422F112" w14:textId="4D2870C5" w:rsidR="00665F8B" w:rsidRPr="00513572" w:rsidRDefault="00665F8B">
            <w:pPr>
              <w:pStyle w:val="TAC"/>
              <w:keepNext w:val="0"/>
              <w:keepLines w:val="0"/>
              <w:jc w:val="left"/>
            </w:pPr>
            <w:r w:rsidRPr="00C02792">
              <w:t>11.2.1.1.2</w:t>
            </w:r>
            <w:r>
              <w:t xml:space="preserve"> </w:t>
            </w:r>
            <w:r w:rsidRPr="00C02792">
              <w:t>Keyboard (closed functionality)</w:t>
            </w:r>
          </w:p>
        </w:tc>
        <w:tc>
          <w:tcPr>
            <w:tcW w:w="425" w:type="dxa"/>
            <w:vAlign w:val="center"/>
          </w:tcPr>
          <w:p w14:paraId="0B872359" w14:textId="77777777" w:rsidR="00665F8B" w:rsidRPr="00410107" w:rsidRDefault="00665F8B" w:rsidP="00665F8B">
            <w:pPr>
              <w:pStyle w:val="TAL"/>
              <w:keepNext w:val="0"/>
              <w:keepLines w:val="0"/>
              <w:jc w:val="center"/>
            </w:pPr>
          </w:p>
        </w:tc>
        <w:tc>
          <w:tcPr>
            <w:tcW w:w="425" w:type="dxa"/>
            <w:vAlign w:val="center"/>
          </w:tcPr>
          <w:p w14:paraId="5A63BEB5" w14:textId="55D62A78" w:rsidR="00665F8B" w:rsidRPr="00410107" w:rsidRDefault="00665F8B" w:rsidP="00665F8B">
            <w:pPr>
              <w:pStyle w:val="TAL"/>
              <w:keepNext w:val="0"/>
              <w:keepLines w:val="0"/>
              <w:jc w:val="center"/>
            </w:pPr>
            <w:r w:rsidRPr="00410107">
              <w:sym w:font="Wingdings" w:char="F0FC"/>
            </w:r>
          </w:p>
        </w:tc>
        <w:tc>
          <w:tcPr>
            <w:tcW w:w="425" w:type="dxa"/>
            <w:vAlign w:val="center"/>
          </w:tcPr>
          <w:p w14:paraId="3F981A7E" w14:textId="77777777" w:rsidR="00665F8B" w:rsidRPr="00410107" w:rsidRDefault="00665F8B" w:rsidP="00665F8B">
            <w:pPr>
              <w:pStyle w:val="TAL"/>
              <w:keepNext w:val="0"/>
              <w:keepLines w:val="0"/>
              <w:jc w:val="center"/>
            </w:pPr>
          </w:p>
        </w:tc>
        <w:tc>
          <w:tcPr>
            <w:tcW w:w="426" w:type="dxa"/>
            <w:vAlign w:val="center"/>
          </w:tcPr>
          <w:p w14:paraId="493D2D76" w14:textId="77777777" w:rsidR="00665F8B" w:rsidRPr="00410107" w:rsidRDefault="00665F8B" w:rsidP="00665F8B">
            <w:pPr>
              <w:pStyle w:val="TAL"/>
              <w:keepNext w:val="0"/>
              <w:keepLines w:val="0"/>
              <w:jc w:val="center"/>
            </w:pPr>
          </w:p>
        </w:tc>
        <w:tc>
          <w:tcPr>
            <w:tcW w:w="567" w:type="dxa"/>
            <w:vAlign w:val="center"/>
          </w:tcPr>
          <w:p w14:paraId="4B05F1F7" w14:textId="14282BF7" w:rsidR="00665F8B" w:rsidRPr="00410107" w:rsidRDefault="00665F8B" w:rsidP="00665F8B">
            <w:pPr>
              <w:pStyle w:val="TAC"/>
              <w:keepNext w:val="0"/>
              <w:keepLines w:val="0"/>
            </w:pPr>
            <w:r w:rsidRPr="00410107">
              <w:t>U</w:t>
            </w:r>
          </w:p>
        </w:tc>
        <w:tc>
          <w:tcPr>
            <w:tcW w:w="3402" w:type="dxa"/>
            <w:vAlign w:val="center"/>
          </w:tcPr>
          <w:p w14:paraId="3E20725D" w14:textId="77777777" w:rsidR="00665F8B" w:rsidRPr="00410107" w:rsidRDefault="00665F8B" w:rsidP="00665F8B">
            <w:pPr>
              <w:pStyle w:val="TAL"/>
              <w:keepNext w:val="0"/>
              <w:keepLines w:val="0"/>
            </w:pPr>
          </w:p>
        </w:tc>
        <w:tc>
          <w:tcPr>
            <w:tcW w:w="1459" w:type="dxa"/>
            <w:gridSpan w:val="2"/>
            <w:vAlign w:val="center"/>
          </w:tcPr>
          <w:p w14:paraId="7DD02742" w14:textId="196F4054" w:rsidR="00665F8B" w:rsidRPr="00410107" w:rsidRDefault="00665F8B" w:rsidP="00665F8B">
            <w:pPr>
              <w:pStyle w:val="TAL"/>
              <w:keepNext w:val="0"/>
              <w:keepLines w:val="0"/>
            </w:pPr>
            <w:r w:rsidRPr="00410107">
              <w:t>C</w:t>
            </w:r>
            <w:r>
              <w:t>.</w:t>
            </w:r>
            <w:r w:rsidRPr="00513572">
              <w:t>11.2.1.1.</w:t>
            </w:r>
            <w:r>
              <w:t>2</w:t>
            </w:r>
          </w:p>
        </w:tc>
      </w:tr>
      <w:tr w:rsidR="00665F8B" w:rsidRPr="00410107" w14:paraId="6B40ED57" w14:textId="77777777" w:rsidTr="00A306B3">
        <w:trPr>
          <w:cantSplit/>
          <w:jc w:val="center"/>
        </w:trPr>
        <w:tc>
          <w:tcPr>
            <w:tcW w:w="562" w:type="dxa"/>
            <w:vAlign w:val="center"/>
          </w:tcPr>
          <w:p w14:paraId="674617DB" w14:textId="02C6084D" w:rsidR="00665F8B" w:rsidRPr="00410107" w:rsidRDefault="00665F8B" w:rsidP="00665F8B">
            <w:pPr>
              <w:pStyle w:val="TAC"/>
              <w:keepNext w:val="0"/>
              <w:keepLines w:val="0"/>
            </w:pPr>
            <w:r w:rsidRPr="00410107">
              <w:t>52</w:t>
            </w:r>
          </w:p>
        </w:tc>
        <w:tc>
          <w:tcPr>
            <w:tcW w:w="2694" w:type="dxa"/>
            <w:vAlign w:val="center"/>
          </w:tcPr>
          <w:p w14:paraId="070E220D" w14:textId="6319D893" w:rsidR="00665F8B" w:rsidRPr="00410107" w:rsidRDefault="00665F8B" w:rsidP="00665F8B">
            <w:pPr>
              <w:pStyle w:val="TAC"/>
              <w:keepNext w:val="0"/>
              <w:keepLines w:val="0"/>
              <w:jc w:val="left"/>
            </w:pPr>
            <w:r w:rsidRPr="00513572">
              <w:t>11.2.1.2</w:t>
            </w:r>
            <w:r>
              <w:t xml:space="preserve"> </w:t>
            </w:r>
            <w:r w:rsidRPr="00410107">
              <w:t>No keyboard trap</w:t>
            </w:r>
          </w:p>
        </w:tc>
        <w:tc>
          <w:tcPr>
            <w:tcW w:w="425" w:type="dxa"/>
            <w:vAlign w:val="center"/>
          </w:tcPr>
          <w:p w14:paraId="443CF901" w14:textId="77777777" w:rsidR="00665F8B" w:rsidRPr="00410107" w:rsidRDefault="00665F8B" w:rsidP="00665F8B">
            <w:pPr>
              <w:pStyle w:val="TAL"/>
              <w:keepNext w:val="0"/>
              <w:keepLines w:val="0"/>
              <w:jc w:val="center"/>
            </w:pPr>
          </w:p>
        </w:tc>
        <w:tc>
          <w:tcPr>
            <w:tcW w:w="425" w:type="dxa"/>
            <w:vAlign w:val="center"/>
          </w:tcPr>
          <w:p w14:paraId="7229829D"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D84A66A" w14:textId="77777777" w:rsidR="00665F8B" w:rsidRPr="00410107" w:rsidRDefault="00665F8B" w:rsidP="00665F8B">
            <w:pPr>
              <w:pStyle w:val="TAL"/>
              <w:keepNext w:val="0"/>
              <w:keepLines w:val="0"/>
              <w:jc w:val="center"/>
            </w:pPr>
          </w:p>
        </w:tc>
        <w:tc>
          <w:tcPr>
            <w:tcW w:w="426" w:type="dxa"/>
            <w:vAlign w:val="center"/>
          </w:tcPr>
          <w:p w14:paraId="24F10135" w14:textId="77777777" w:rsidR="00665F8B" w:rsidRPr="00410107" w:rsidRDefault="00665F8B" w:rsidP="00665F8B">
            <w:pPr>
              <w:pStyle w:val="TAL"/>
              <w:keepNext w:val="0"/>
              <w:keepLines w:val="0"/>
              <w:jc w:val="center"/>
            </w:pPr>
          </w:p>
        </w:tc>
        <w:tc>
          <w:tcPr>
            <w:tcW w:w="567" w:type="dxa"/>
            <w:vAlign w:val="center"/>
          </w:tcPr>
          <w:p w14:paraId="4CC819C8" w14:textId="77777777" w:rsidR="00665F8B" w:rsidRPr="00410107" w:rsidRDefault="00665F8B" w:rsidP="00665F8B">
            <w:pPr>
              <w:pStyle w:val="TAC"/>
              <w:keepNext w:val="0"/>
              <w:keepLines w:val="0"/>
            </w:pPr>
            <w:r w:rsidRPr="00410107">
              <w:t>U</w:t>
            </w:r>
          </w:p>
        </w:tc>
        <w:tc>
          <w:tcPr>
            <w:tcW w:w="3402" w:type="dxa"/>
            <w:vAlign w:val="center"/>
          </w:tcPr>
          <w:p w14:paraId="3391EB18" w14:textId="77777777" w:rsidR="00665F8B" w:rsidRPr="00410107" w:rsidRDefault="00665F8B" w:rsidP="00665F8B">
            <w:pPr>
              <w:pStyle w:val="TAL"/>
              <w:keepNext w:val="0"/>
              <w:keepLines w:val="0"/>
            </w:pPr>
          </w:p>
        </w:tc>
        <w:tc>
          <w:tcPr>
            <w:tcW w:w="1459" w:type="dxa"/>
            <w:gridSpan w:val="2"/>
            <w:vAlign w:val="center"/>
          </w:tcPr>
          <w:p w14:paraId="7FF4BE99" w14:textId="71966440" w:rsidR="00665F8B" w:rsidRPr="00410107" w:rsidRDefault="00665F8B" w:rsidP="00665F8B">
            <w:pPr>
              <w:pStyle w:val="TAL"/>
              <w:keepNext w:val="0"/>
              <w:keepLines w:val="0"/>
            </w:pPr>
            <w:r w:rsidRPr="00410107">
              <w:t>C</w:t>
            </w:r>
            <w:r>
              <w:t>.</w:t>
            </w:r>
            <w:r w:rsidRPr="00513572">
              <w:t>11.2.1.2</w:t>
            </w:r>
          </w:p>
        </w:tc>
      </w:tr>
      <w:tr w:rsidR="00665F8B" w:rsidRPr="00410107" w14:paraId="636E1296" w14:textId="77777777" w:rsidTr="00A306B3">
        <w:trPr>
          <w:cantSplit/>
          <w:jc w:val="center"/>
        </w:trPr>
        <w:tc>
          <w:tcPr>
            <w:tcW w:w="562" w:type="dxa"/>
            <w:vAlign w:val="center"/>
          </w:tcPr>
          <w:p w14:paraId="4345581D" w14:textId="4204E989" w:rsidR="00665F8B" w:rsidRPr="00410107" w:rsidRDefault="00665F8B" w:rsidP="00665F8B">
            <w:pPr>
              <w:pStyle w:val="TAC"/>
              <w:keepNext w:val="0"/>
              <w:keepLines w:val="0"/>
            </w:pPr>
            <w:r w:rsidRPr="00410107">
              <w:t>53</w:t>
            </w:r>
          </w:p>
        </w:tc>
        <w:tc>
          <w:tcPr>
            <w:tcW w:w="2694" w:type="dxa"/>
            <w:vAlign w:val="center"/>
          </w:tcPr>
          <w:p w14:paraId="56523889" w14:textId="060E28DB" w:rsidR="00665F8B" w:rsidRPr="00513572" w:rsidRDefault="00665F8B" w:rsidP="00665F8B">
            <w:pPr>
              <w:pStyle w:val="TAC"/>
              <w:keepNext w:val="0"/>
              <w:keepLines w:val="0"/>
              <w:jc w:val="left"/>
            </w:pPr>
            <w:r w:rsidRPr="00513572">
              <w:t>11.2.1.4.1</w:t>
            </w:r>
            <w:r>
              <w:t xml:space="preserve"> </w:t>
            </w:r>
            <w:r w:rsidRPr="00410107">
              <w:t>Character key shortcuts (open functionality)</w:t>
            </w:r>
          </w:p>
        </w:tc>
        <w:tc>
          <w:tcPr>
            <w:tcW w:w="425" w:type="dxa"/>
            <w:vAlign w:val="center"/>
          </w:tcPr>
          <w:p w14:paraId="2B4FBE1B" w14:textId="77777777" w:rsidR="00665F8B" w:rsidRPr="00410107" w:rsidRDefault="00665F8B" w:rsidP="00665F8B">
            <w:pPr>
              <w:pStyle w:val="TAL"/>
              <w:keepNext w:val="0"/>
              <w:keepLines w:val="0"/>
              <w:jc w:val="center"/>
            </w:pPr>
          </w:p>
        </w:tc>
        <w:tc>
          <w:tcPr>
            <w:tcW w:w="425" w:type="dxa"/>
            <w:vAlign w:val="center"/>
          </w:tcPr>
          <w:p w14:paraId="2D3CDF96" w14:textId="7D690748" w:rsidR="00665F8B" w:rsidRPr="00410107" w:rsidRDefault="00665F8B" w:rsidP="00665F8B">
            <w:pPr>
              <w:pStyle w:val="TAL"/>
              <w:keepNext w:val="0"/>
              <w:keepLines w:val="0"/>
              <w:jc w:val="center"/>
            </w:pPr>
            <w:r w:rsidRPr="00410107">
              <w:sym w:font="Wingdings" w:char="F0FC"/>
            </w:r>
          </w:p>
        </w:tc>
        <w:tc>
          <w:tcPr>
            <w:tcW w:w="425" w:type="dxa"/>
            <w:vAlign w:val="center"/>
          </w:tcPr>
          <w:p w14:paraId="135A45CD" w14:textId="77777777" w:rsidR="00665F8B" w:rsidRPr="00410107" w:rsidRDefault="00665F8B" w:rsidP="00665F8B">
            <w:pPr>
              <w:pStyle w:val="TAL"/>
              <w:keepNext w:val="0"/>
              <w:keepLines w:val="0"/>
              <w:jc w:val="center"/>
            </w:pPr>
          </w:p>
        </w:tc>
        <w:tc>
          <w:tcPr>
            <w:tcW w:w="426" w:type="dxa"/>
            <w:vAlign w:val="center"/>
          </w:tcPr>
          <w:p w14:paraId="093487D1" w14:textId="77777777" w:rsidR="00665F8B" w:rsidRPr="00410107" w:rsidRDefault="00665F8B" w:rsidP="00665F8B">
            <w:pPr>
              <w:pStyle w:val="TAL"/>
              <w:keepNext w:val="0"/>
              <w:keepLines w:val="0"/>
              <w:jc w:val="center"/>
            </w:pPr>
          </w:p>
        </w:tc>
        <w:tc>
          <w:tcPr>
            <w:tcW w:w="567" w:type="dxa"/>
            <w:vAlign w:val="center"/>
          </w:tcPr>
          <w:p w14:paraId="3F4B1533" w14:textId="41495AAE" w:rsidR="00665F8B" w:rsidRPr="00410107" w:rsidRDefault="00665F8B" w:rsidP="00665F8B">
            <w:pPr>
              <w:pStyle w:val="TAC"/>
              <w:keepNext w:val="0"/>
              <w:keepLines w:val="0"/>
            </w:pPr>
            <w:r w:rsidRPr="00410107">
              <w:t>U</w:t>
            </w:r>
          </w:p>
        </w:tc>
        <w:tc>
          <w:tcPr>
            <w:tcW w:w="3402" w:type="dxa"/>
            <w:vAlign w:val="center"/>
          </w:tcPr>
          <w:p w14:paraId="3E7908D0" w14:textId="77777777" w:rsidR="00665F8B" w:rsidRPr="00410107" w:rsidRDefault="00665F8B" w:rsidP="00665F8B">
            <w:pPr>
              <w:pStyle w:val="TAL"/>
              <w:keepNext w:val="0"/>
              <w:keepLines w:val="0"/>
            </w:pPr>
          </w:p>
        </w:tc>
        <w:tc>
          <w:tcPr>
            <w:tcW w:w="1459" w:type="dxa"/>
            <w:gridSpan w:val="2"/>
            <w:vAlign w:val="center"/>
          </w:tcPr>
          <w:p w14:paraId="4453F1BF" w14:textId="53924B20" w:rsidR="00665F8B" w:rsidRPr="00410107" w:rsidRDefault="00665F8B" w:rsidP="00665F8B">
            <w:pPr>
              <w:pStyle w:val="TAL"/>
              <w:keepNext w:val="0"/>
              <w:keepLines w:val="0"/>
            </w:pPr>
            <w:r w:rsidRPr="00410107">
              <w:t>C</w:t>
            </w:r>
            <w:r>
              <w:t>.</w:t>
            </w:r>
            <w:r w:rsidRPr="00513572">
              <w:t>11.2.1.4.1</w:t>
            </w:r>
          </w:p>
        </w:tc>
      </w:tr>
      <w:tr w:rsidR="00665F8B" w:rsidRPr="00410107" w14:paraId="27CE1366" w14:textId="77777777" w:rsidTr="00A306B3">
        <w:trPr>
          <w:cantSplit/>
          <w:jc w:val="center"/>
        </w:trPr>
        <w:tc>
          <w:tcPr>
            <w:tcW w:w="562" w:type="dxa"/>
            <w:vAlign w:val="center"/>
          </w:tcPr>
          <w:p w14:paraId="02D18029" w14:textId="51800F86" w:rsidR="00665F8B" w:rsidRPr="00410107" w:rsidRDefault="00665F8B" w:rsidP="00665F8B">
            <w:pPr>
              <w:pStyle w:val="TAC"/>
              <w:keepNext w:val="0"/>
              <w:keepLines w:val="0"/>
            </w:pPr>
            <w:r w:rsidRPr="00410107">
              <w:t>54</w:t>
            </w:r>
          </w:p>
        </w:tc>
        <w:tc>
          <w:tcPr>
            <w:tcW w:w="2694" w:type="dxa"/>
            <w:vAlign w:val="center"/>
          </w:tcPr>
          <w:p w14:paraId="3A2E4A5C" w14:textId="610A62BB" w:rsidR="00665F8B" w:rsidRPr="00513572" w:rsidRDefault="00665F8B">
            <w:pPr>
              <w:pStyle w:val="TAC"/>
              <w:keepNext w:val="0"/>
              <w:keepLines w:val="0"/>
              <w:jc w:val="left"/>
            </w:pPr>
            <w:r w:rsidRPr="00C02792">
              <w:t>11.2.1.4.2</w:t>
            </w:r>
            <w:r>
              <w:t xml:space="preserve"> </w:t>
            </w:r>
            <w:r w:rsidRPr="00C02792">
              <w:t>Character key shortcuts (closed functionality)</w:t>
            </w:r>
          </w:p>
        </w:tc>
        <w:tc>
          <w:tcPr>
            <w:tcW w:w="425" w:type="dxa"/>
            <w:vAlign w:val="center"/>
          </w:tcPr>
          <w:p w14:paraId="1CE77E5F" w14:textId="77777777" w:rsidR="00665F8B" w:rsidRPr="00410107" w:rsidRDefault="00665F8B" w:rsidP="00665F8B">
            <w:pPr>
              <w:pStyle w:val="TAL"/>
              <w:keepNext w:val="0"/>
              <w:keepLines w:val="0"/>
              <w:jc w:val="center"/>
            </w:pPr>
          </w:p>
        </w:tc>
        <w:tc>
          <w:tcPr>
            <w:tcW w:w="425" w:type="dxa"/>
            <w:vAlign w:val="center"/>
          </w:tcPr>
          <w:p w14:paraId="77E7CFE9" w14:textId="6E069749" w:rsidR="00665F8B" w:rsidRPr="00410107" w:rsidRDefault="00665F8B" w:rsidP="00665F8B">
            <w:pPr>
              <w:pStyle w:val="TAL"/>
              <w:keepNext w:val="0"/>
              <w:keepLines w:val="0"/>
              <w:jc w:val="center"/>
            </w:pPr>
            <w:r w:rsidRPr="00410107">
              <w:sym w:font="Wingdings" w:char="F0FC"/>
            </w:r>
          </w:p>
        </w:tc>
        <w:tc>
          <w:tcPr>
            <w:tcW w:w="425" w:type="dxa"/>
            <w:vAlign w:val="center"/>
          </w:tcPr>
          <w:p w14:paraId="13200FD7" w14:textId="77777777" w:rsidR="00665F8B" w:rsidRPr="00410107" w:rsidRDefault="00665F8B" w:rsidP="00665F8B">
            <w:pPr>
              <w:pStyle w:val="TAL"/>
              <w:keepNext w:val="0"/>
              <w:keepLines w:val="0"/>
              <w:jc w:val="center"/>
            </w:pPr>
          </w:p>
        </w:tc>
        <w:tc>
          <w:tcPr>
            <w:tcW w:w="426" w:type="dxa"/>
            <w:vAlign w:val="center"/>
          </w:tcPr>
          <w:p w14:paraId="500C57B0" w14:textId="77777777" w:rsidR="00665F8B" w:rsidRPr="00410107" w:rsidRDefault="00665F8B" w:rsidP="00665F8B">
            <w:pPr>
              <w:pStyle w:val="TAL"/>
              <w:keepNext w:val="0"/>
              <w:keepLines w:val="0"/>
              <w:jc w:val="center"/>
            </w:pPr>
          </w:p>
        </w:tc>
        <w:tc>
          <w:tcPr>
            <w:tcW w:w="567" w:type="dxa"/>
            <w:vAlign w:val="center"/>
          </w:tcPr>
          <w:p w14:paraId="048CD7B4" w14:textId="0DE6CF2C" w:rsidR="00665F8B" w:rsidRPr="00410107" w:rsidRDefault="00665F8B" w:rsidP="00665F8B">
            <w:pPr>
              <w:pStyle w:val="TAC"/>
              <w:keepNext w:val="0"/>
              <w:keepLines w:val="0"/>
            </w:pPr>
            <w:r w:rsidRPr="00410107">
              <w:t>U</w:t>
            </w:r>
          </w:p>
        </w:tc>
        <w:tc>
          <w:tcPr>
            <w:tcW w:w="3402" w:type="dxa"/>
            <w:vAlign w:val="center"/>
          </w:tcPr>
          <w:p w14:paraId="2A3BC2EC" w14:textId="77777777" w:rsidR="00665F8B" w:rsidRPr="00410107" w:rsidRDefault="00665F8B" w:rsidP="00665F8B">
            <w:pPr>
              <w:pStyle w:val="TAL"/>
              <w:keepNext w:val="0"/>
              <w:keepLines w:val="0"/>
            </w:pPr>
          </w:p>
        </w:tc>
        <w:tc>
          <w:tcPr>
            <w:tcW w:w="1459" w:type="dxa"/>
            <w:gridSpan w:val="2"/>
            <w:vAlign w:val="center"/>
          </w:tcPr>
          <w:p w14:paraId="51B1A9DB" w14:textId="064F916F" w:rsidR="00665F8B" w:rsidRPr="00410107" w:rsidRDefault="00665F8B" w:rsidP="00665F8B">
            <w:pPr>
              <w:pStyle w:val="TAL"/>
              <w:keepNext w:val="0"/>
              <w:keepLines w:val="0"/>
            </w:pPr>
            <w:r w:rsidRPr="00410107">
              <w:t>C</w:t>
            </w:r>
            <w:r>
              <w:t>.11.2.1.4.2</w:t>
            </w:r>
          </w:p>
        </w:tc>
      </w:tr>
      <w:tr w:rsidR="00665F8B" w:rsidRPr="00410107" w14:paraId="00FFDF07" w14:textId="77777777" w:rsidTr="00A306B3">
        <w:trPr>
          <w:cantSplit/>
          <w:jc w:val="center"/>
        </w:trPr>
        <w:tc>
          <w:tcPr>
            <w:tcW w:w="562" w:type="dxa"/>
            <w:vAlign w:val="center"/>
          </w:tcPr>
          <w:p w14:paraId="34DE02E4" w14:textId="740D4E8A" w:rsidR="00665F8B" w:rsidRPr="00410107" w:rsidRDefault="00665F8B" w:rsidP="00665F8B">
            <w:pPr>
              <w:pStyle w:val="TAC"/>
              <w:keepNext w:val="0"/>
              <w:keepLines w:val="0"/>
            </w:pPr>
            <w:r w:rsidRPr="00410107">
              <w:t>55</w:t>
            </w:r>
          </w:p>
        </w:tc>
        <w:tc>
          <w:tcPr>
            <w:tcW w:w="2694" w:type="dxa"/>
            <w:vAlign w:val="center"/>
          </w:tcPr>
          <w:p w14:paraId="4421A80A" w14:textId="167A884A" w:rsidR="00665F8B" w:rsidRPr="00410107" w:rsidRDefault="00665F8B" w:rsidP="00665F8B">
            <w:pPr>
              <w:pStyle w:val="TAC"/>
              <w:keepNext w:val="0"/>
              <w:keepLines w:val="0"/>
              <w:jc w:val="left"/>
            </w:pPr>
            <w:r w:rsidRPr="00513572">
              <w:t>11.2.2.1</w:t>
            </w:r>
            <w:r>
              <w:t xml:space="preserve"> </w:t>
            </w:r>
            <w:r w:rsidRPr="00410107">
              <w:t>Timing adjustable</w:t>
            </w:r>
          </w:p>
        </w:tc>
        <w:tc>
          <w:tcPr>
            <w:tcW w:w="425" w:type="dxa"/>
            <w:vAlign w:val="center"/>
          </w:tcPr>
          <w:p w14:paraId="5A385ED9" w14:textId="77777777" w:rsidR="00665F8B" w:rsidRPr="00410107" w:rsidRDefault="00665F8B" w:rsidP="00665F8B">
            <w:pPr>
              <w:pStyle w:val="TAL"/>
              <w:keepNext w:val="0"/>
              <w:keepLines w:val="0"/>
              <w:jc w:val="center"/>
            </w:pPr>
          </w:p>
        </w:tc>
        <w:tc>
          <w:tcPr>
            <w:tcW w:w="425" w:type="dxa"/>
            <w:vAlign w:val="center"/>
          </w:tcPr>
          <w:p w14:paraId="3F9B9528"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4EB5EFB4" w14:textId="77777777" w:rsidR="00665F8B" w:rsidRPr="00410107" w:rsidRDefault="00665F8B" w:rsidP="00665F8B">
            <w:pPr>
              <w:pStyle w:val="TAL"/>
              <w:keepNext w:val="0"/>
              <w:keepLines w:val="0"/>
              <w:jc w:val="center"/>
            </w:pPr>
          </w:p>
        </w:tc>
        <w:tc>
          <w:tcPr>
            <w:tcW w:w="426" w:type="dxa"/>
            <w:vAlign w:val="center"/>
          </w:tcPr>
          <w:p w14:paraId="34B9B3DE" w14:textId="77777777" w:rsidR="00665F8B" w:rsidRPr="00410107" w:rsidRDefault="00665F8B" w:rsidP="00665F8B">
            <w:pPr>
              <w:pStyle w:val="TAL"/>
              <w:keepNext w:val="0"/>
              <w:keepLines w:val="0"/>
              <w:jc w:val="center"/>
            </w:pPr>
          </w:p>
        </w:tc>
        <w:tc>
          <w:tcPr>
            <w:tcW w:w="567" w:type="dxa"/>
            <w:vAlign w:val="center"/>
          </w:tcPr>
          <w:p w14:paraId="53361F91" w14:textId="77777777" w:rsidR="00665F8B" w:rsidRPr="00410107" w:rsidRDefault="00665F8B" w:rsidP="00665F8B">
            <w:pPr>
              <w:pStyle w:val="TAC"/>
              <w:keepNext w:val="0"/>
              <w:keepLines w:val="0"/>
            </w:pPr>
            <w:r w:rsidRPr="00410107">
              <w:t>U</w:t>
            </w:r>
          </w:p>
        </w:tc>
        <w:tc>
          <w:tcPr>
            <w:tcW w:w="3402" w:type="dxa"/>
            <w:vAlign w:val="center"/>
          </w:tcPr>
          <w:p w14:paraId="5E65E84C" w14:textId="77777777" w:rsidR="00665F8B" w:rsidRPr="00410107" w:rsidRDefault="00665F8B" w:rsidP="00665F8B">
            <w:pPr>
              <w:pStyle w:val="TAL"/>
              <w:keepNext w:val="0"/>
              <w:keepLines w:val="0"/>
            </w:pPr>
          </w:p>
        </w:tc>
        <w:tc>
          <w:tcPr>
            <w:tcW w:w="1459" w:type="dxa"/>
            <w:gridSpan w:val="2"/>
            <w:vAlign w:val="center"/>
          </w:tcPr>
          <w:p w14:paraId="068D97A9" w14:textId="75CB38B9" w:rsidR="00665F8B" w:rsidRPr="00410107" w:rsidRDefault="00665F8B" w:rsidP="00665F8B">
            <w:pPr>
              <w:pStyle w:val="TAL"/>
              <w:keepNext w:val="0"/>
              <w:keepLines w:val="0"/>
            </w:pPr>
            <w:r w:rsidRPr="00410107">
              <w:t>C</w:t>
            </w:r>
            <w:r>
              <w:t>.</w:t>
            </w:r>
            <w:r w:rsidRPr="00513572">
              <w:t>11.2.2.1</w:t>
            </w:r>
          </w:p>
        </w:tc>
      </w:tr>
      <w:tr w:rsidR="00665F8B" w:rsidRPr="00410107" w14:paraId="3274A42C" w14:textId="77777777" w:rsidTr="00A306B3">
        <w:trPr>
          <w:cantSplit/>
          <w:jc w:val="center"/>
        </w:trPr>
        <w:tc>
          <w:tcPr>
            <w:tcW w:w="562" w:type="dxa"/>
            <w:vAlign w:val="center"/>
          </w:tcPr>
          <w:p w14:paraId="731BBE98" w14:textId="104C1A1B" w:rsidR="00665F8B" w:rsidRPr="00410107" w:rsidRDefault="00665F8B" w:rsidP="00665F8B">
            <w:pPr>
              <w:pStyle w:val="TAC"/>
              <w:keepNext w:val="0"/>
              <w:keepLines w:val="0"/>
            </w:pPr>
            <w:r w:rsidRPr="00410107">
              <w:lastRenderedPageBreak/>
              <w:t>56</w:t>
            </w:r>
          </w:p>
        </w:tc>
        <w:tc>
          <w:tcPr>
            <w:tcW w:w="2694" w:type="dxa"/>
            <w:vAlign w:val="center"/>
          </w:tcPr>
          <w:p w14:paraId="0A6BD020" w14:textId="4CAA9881" w:rsidR="00665F8B" w:rsidRPr="00410107" w:rsidRDefault="00665F8B" w:rsidP="00665F8B">
            <w:pPr>
              <w:pStyle w:val="TAC"/>
              <w:keepNext w:val="0"/>
              <w:keepLines w:val="0"/>
              <w:jc w:val="left"/>
            </w:pPr>
            <w:r w:rsidRPr="00513572">
              <w:t>11.2.2.2</w:t>
            </w:r>
            <w:r>
              <w:t xml:space="preserve"> </w:t>
            </w:r>
            <w:r w:rsidRPr="00410107">
              <w:t>Pause, stop, hide</w:t>
            </w:r>
          </w:p>
        </w:tc>
        <w:tc>
          <w:tcPr>
            <w:tcW w:w="425" w:type="dxa"/>
            <w:vAlign w:val="center"/>
          </w:tcPr>
          <w:p w14:paraId="651C00DD" w14:textId="77777777" w:rsidR="00665F8B" w:rsidRPr="00410107" w:rsidRDefault="00665F8B" w:rsidP="00665F8B">
            <w:pPr>
              <w:pStyle w:val="TAL"/>
              <w:keepNext w:val="0"/>
              <w:keepLines w:val="0"/>
              <w:jc w:val="center"/>
            </w:pPr>
          </w:p>
        </w:tc>
        <w:tc>
          <w:tcPr>
            <w:tcW w:w="425" w:type="dxa"/>
            <w:vAlign w:val="center"/>
          </w:tcPr>
          <w:p w14:paraId="7E5A02B0"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E26030F" w14:textId="77777777" w:rsidR="00665F8B" w:rsidRPr="00410107" w:rsidRDefault="00665F8B" w:rsidP="00665F8B">
            <w:pPr>
              <w:pStyle w:val="TAL"/>
              <w:keepNext w:val="0"/>
              <w:keepLines w:val="0"/>
              <w:jc w:val="center"/>
            </w:pPr>
          </w:p>
        </w:tc>
        <w:tc>
          <w:tcPr>
            <w:tcW w:w="426" w:type="dxa"/>
            <w:vAlign w:val="center"/>
          </w:tcPr>
          <w:p w14:paraId="735050A8" w14:textId="77777777" w:rsidR="00665F8B" w:rsidRPr="00410107" w:rsidRDefault="00665F8B" w:rsidP="00665F8B">
            <w:pPr>
              <w:pStyle w:val="TAL"/>
              <w:keepNext w:val="0"/>
              <w:keepLines w:val="0"/>
              <w:jc w:val="center"/>
            </w:pPr>
          </w:p>
        </w:tc>
        <w:tc>
          <w:tcPr>
            <w:tcW w:w="567" w:type="dxa"/>
            <w:vAlign w:val="center"/>
          </w:tcPr>
          <w:p w14:paraId="6B3320AF" w14:textId="77777777" w:rsidR="00665F8B" w:rsidRPr="00410107" w:rsidRDefault="00665F8B" w:rsidP="00665F8B">
            <w:pPr>
              <w:pStyle w:val="TAC"/>
              <w:keepNext w:val="0"/>
              <w:keepLines w:val="0"/>
            </w:pPr>
            <w:r w:rsidRPr="00410107">
              <w:t>U</w:t>
            </w:r>
          </w:p>
        </w:tc>
        <w:tc>
          <w:tcPr>
            <w:tcW w:w="3402" w:type="dxa"/>
            <w:vAlign w:val="center"/>
          </w:tcPr>
          <w:p w14:paraId="2379C9E5" w14:textId="77777777" w:rsidR="00665F8B" w:rsidRPr="00410107" w:rsidRDefault="00665F8B" w:rsidP="00665F8B">
            <w:pPr>
              <w:pStyle w:val="TAL"/>
              <w:keepNext w:val="0"/>
              <w:keepLines w:val="0"/>
            </w:pPr>
          </w:p>
        </w:tc>
        <w:tc>
          <w:tcPr>
            <w:tcW w:w="1459" w:type="dxa"/>
            <w:gridSpan w:val="2"/>
            <w:vAlign w:val="center"/>
          </w:tcPr>
          <w:p w14:paraId="12431476" w14:textId="47A95C10" w:rsidR="00665F8B" w:rsidRPr="00410107" w:rsidRDefault="00665F8B">
            <w:pPr>
              <w:pStyle w:val="TAL"/>
              <w:keepNext w:val="0"/>
              <w:keepLines w:val="0"/>
            </w:pPr>
            <w:r w:rsidRPr="00410107">
              <w:t>C</w:t>
            </w:r>
            <w:r>
              <w:t>.</w:t>
            </w:r>
            <w:r w:rsidRPr="00513572">
              <w:t>11.2.2.2</w:t>
            </w:r>
          </w:p>
        </w:tc>
      </w:tr>
      <w:tr w:rsidR="00665F8B" w:rsidRPr="00410107" w14:paraId="721661A4" w14:textId="77777777" w:rsidTr="00A306B3">
        <w:trPr>
          <w:cantSplit/>
          <w:jc w:val="center"/>
        </w:trPr>
        <w:tc>
          <w:tcPr>
            <w:tcW w:w="562" w:type="dxa"/>
            <w:vAlign w:val="center"/>
          </w:tcPr>
          <w:p w14:paraId="3FCAF364" w14:textId="473DAB6D" w:rsidR="00665F8B" w:rsidRPr="00410107" w:rsidRDefault="00665F8B" w:rsidP="00665F8B">
            <w:pPr>
              <w:pStyle w:val="TAC"/>
              <w:keepNext w:val="0"/>
              <w:keepLines w:val="0"/>
            </w:pPr>
            <w:r w:rsidRPr="00410107">
              <w:t>57</w:t>
            </w:r>
          </w:p>
        </w:tc>
        <w:tc>
          <w:tcPr>
            <w:tcW w:w="2694" w:type="dxa"/>
            <w:vAlign w:val="center"/>
          </w:tcPr>
          <w:p w14:paraId="67E82123" w14:textId="56C06052" w:rsidR="00665F8B" w:rsidRPr="00410107" w:rsidRDefault="00665F8B" w:rsidP="00665F8B">
            <w:pPr>
              <w:pStyle w:val="TAC"/>
              <w:keepNext w:val="0"/>
              <w:keepLines w:val="0"/>
              <w:jc w:val="left"/>
            </w:pPr>
            <w:r w:rsidRPr="00513572">
              <w:t>11.2.3.1</w:t>
            </w:r>
            <w:r>
              <w:t xml:space="preserve"> </w:t>
            </w:r>
            <w:r w:rsidRPr="00410107">
              <w:t>Three flashes or below threshold</w:t>
            </w:r>
          </w:p>
        </w:tc>
        <w:tc>
          <w:tcPr>
            <w:tcW w:w="425" w:type="dxa"/>
            <w:vAlign w:val="center"/>
          </w:tcPr>
          <w:p w14:paraId="4F4C2570" w14:textId="77777777" w:rsidR="00665F8B" w:rsidRPr="00410107" w:rsidRDefault="00665F8B" w:rsidP="00665F8B">
            <w:pPr>
              <w:pStyle w:val="TAL"/>
              <w:keepNext w:val="0"/>
              <w:keepLines w:val="0"/>
              <w:jc w:val="center"/>
            </w:pPr>
          </w:p>
        </w:tc>
        <w:tc>
          <w:tcPr>
            <w:tcW w:w="425" w:type="dxa"/>
            <w:vAlign w:val="center"/>
          </w:tcPr>
          <w:p w14:paraId="37451ED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1BD002F" w14:textId="77777777" w:rsidR="00665F8B" w:rsidRPr="00410107" w:rsidRDefault="00665F8B" w:rsidP="00665F8B">
            <w:pPr>
              <w:pStyle w:val="TAL"/>
              <w:keepNext w:val="0"/>
              <w:keepLines w:val="0"/>
              <w:jc w:val="center"/>
            </w:pPr>
          </w:p>
        </w:tc>
        <w:tc>
          <w:tcPr>
            <w:tcW w:w="426" w:type="dxa"/>
            <w:vAlign w:val="center"/>
          </w:tcPr>
          <w:p w14:paraId="7ABD025B" w14:textId="77777777" w:rsidR="00665F8B" w:rsidRPr="00410107" w:rsidRDefault="00665F8B" w:rsidP="00665F8B">
            <w:pPr>
              <w:pStyle w:val="TAL"/>
              <w:keepNext w:val="0"/>
              <w:keepLines w:val="0"/>
              <w:jc w:val="center"/>
            </w:pPr>
          </w:p>
        </w:tc>
        <w:tc>
          <w:tcPr>
            <w:tcW w:w="567" w:type="dxa"/>
            <w:vAlign w:val="center"/>
          </w:tcPr>
          <w:p w14:paraId="401063DB" w14:textId="77777777" w:rsidR="00665F8B" w:rsidRPr="00410107" w:rsidRDefault="00665F8B" w:rsidP="00665F8B">
            <w:pPr>
              <w:pStyle w:val="TAC"/>
              <w:keepNext w:val="0"/>
              <w:keepLines w:val="0"/>
            </w:pPr>
            <w:r w:rsidRPr="00410107">
              <w:t>U</w:t>
            </w:r>
          </w:p>
        </w:tc>
        <w:tc>
          <w:tcPr>
            <w:tcW w:w="3402" w:type="dxa"/>
            <w:vAlign w:val="center"/>
          </w:tcPr>
          <w:p w14:paraId="4FD399B5" w14:textId="77777777" w:rsidR="00665F8B" w:rsidRPr="00410107" w:rsidRDefault="00665F8B" w:rsidP="00665F8B">
            <w:pPr>
              <w:pStyle w:val="TAL"/>
              <w:keepNext w:val="0"/>
              <w:keepLines w:val="0"/>
            </w:pPr>
          </w:p>
        </w:tc>
        <w:tc>
          <w:tcPr>
            <w:tcW w:w="1459" w:type="dxa"/>
            <w:gridSpan w:val="2"/>
            <w:vAlign w:val="center"/>
          </w:tcPr>
          <w:p w14:paraId="03BC83BB" w14:textId="2D3C1D41" w:rsidR="00665F8B" w:rsidRPr="00410107" w:rsidRDefault="00665F8B">
            <w:pPr>
              <w:pStyle w:val="TAL"/>
              <w:keepNext w:val="0"/>
              <w:keepLines w:val="0"/>
            </w:pPr>
            <w:r w:rsidRPr="00410107">
              <w:t>C</w:t>
            </w:r>
            <w:r>
              <w:t>.</w:t>
            </w:r>
            <w:r w:rsidRPr="00513572">
              <w:t>11.2.3.1</w:t>
            </w:r>
          </w:p>
        </w:tc>
      </w:tr>
      <w:tr w:rsidR="00665F8B" w:rsidRPr="00410107" w14:paraId="2FDF04A9" w14:textId="77777777" w:rsidTr="009C6E9A">
        <w:trPr>
          <w:cantSplit/>
          <w:jc w:val="center"/>
        </w:trPr>
        <w:tc>
          <w:tcPr>
            <w:tcW w:w="562" w:type="dxa"/>
          </w:tcPr>
          <w:p w14:paraId="5FACC012" w14:textId="763B1CED" w:rsidR="00665F8B" w:rsidRPr="00410107" w:rsidRDefault="00665F8B" w:rsidP="00665F8B">
            <w:pPr>
              <w:pStyle w:val="TAC"/>
              <w:keepNext w:val="0"/>
              <w:keepLines w:val="0"/>
            </w:pPr>
            <w:r w:rsidRPr="00D73988">
              <w:t>58</w:t>
            </w:r>
          </w:p>
        </w:tc>
        <w:tc>
          <w:tcPr>
            <w:tcW w:w="2694" w:type="dxa"/>
            <w:vAlign w:val="center"/>
          </w:tcPr>
          <w:p w14:paraId="0151572C" w14:textId="0CD53B2B" w:rsidR="00665F8B" w:rsidRPr="00410107" w:rsidRDefault="00665F8B" w:rsidP="00665F8B">
            <w:pPr>
              <w:pStyle w:val="TAC"/>
              <w:keepNext w:val="0"/>
              <w:keepLines w:val="0"/>
              <w:jc w:val="left"/>
            </w:pPr>
            <w:r w:rsidRPr="00513572">
              <w:t>11.2.4.3</w:t>
            </w:r>
            <w:r>
              <w:t xml:space="preserve"> </w:t>
            </w:r>
            <w:r w:rsidRPr="00410107">
              <w:t>Focus order</w:t>
            </w:r>
          </w:p>
        </w:tc>
        <w:tc>
          <w:tcPr>
            <w:tcW w:w="425" w:type="dxa"/>
            <w:vAlign w:val="center"/>
          </w:tcPr>
          <w:p w14:paraId="2889E44A" w14:textId="77777777" w:rsidR="00665F8B" w:rsidRPr="00410107" w:rsidRDefault="00665F8B" w:rsidP="00665F8B">
            <w:pPr>
              <w:pStyle w:val="TAL"/>
              <w:keepNext w:val="0"/>
              <w:keepLines w:val="0"/>
              <w:jc w:val="center"/>
            </w:pPr>
          </w:p>
        </w:tc>
        <w:tc>
          <w:tcPr>
            <w:tcW w:w="425" w:type="dxa"/>
            <w:vAlign w:val="center"/>
          </w:tcPr>
          <w:p w14:paraId="4D07B24A"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B4FAA32" w14:textId="77777777" w:rsidR="00665F8B" w:rsidRPr="00410107" w:rsidRDefault="00665F8B" w:rsidP="00665F8B">
            <w:pPr>
              <w:pStyle w:val="TAL"/>
              <w:keepNext w:val="0"/>
              <w:keepLines w:val="0"/>
              <w:jc w:val="center"/>
            </w:pPr>
          </w:p>
        </w:tc>
        <w:tc>
          <w:tcPr>
            <w:tcW w:w="426" w:type="dxa"/>
            <w:vAlign w:val="center"/>
          </w:tcPr>
          <w:p w14:paraId="7A411222" w14:textId="77777777" w:rsidR="00665F8B" w:rsidRPr="00410107" w:rsidRDefault="00665F8B" w:rsidP="00665F8B">
            <w:pPr>
              <w:pStyle w:val="TAL"/>
              <w:keepNext w:val="0"/>
              <w:keepLines w:val="0"/>
              <w:jc w:val="center"/>
            </w:pPr>
          </w:p>
        </w:tc>
        <w:tc>
          <w:tcPr>
            <w:tcW w:w="567" w:type="dxa"/>
            <w:vAlign w:val="center"/>
          </w:tcPr>
          <w:p w14:paraId="2D61979E" w14:textId="77777777" w:rsidR="00665F8B" w:rsidRPr="00410107" w:rsidRDefault="00665F8B" w:rsidP="00665F8B">
            <w:pPr>
              <w:pStyle w:val="TAC"/>
              <w:keepNext w:val="0"/>
              <w:keepLines w:val="0"/>
            </w:pPr>
            <w:r w:rsidRPr="00410107">
              <w:t>U</w:t>
            </w:r>
          </w:p>
        </w:tc>
        <w:tc>
          <w:tcPr>
            <w:tcW w:w="3402" w:type="dxa"/>
            <w:vAlign w:val="center"/>
          </w:tcPr>
          <w:p w14:paraId="14024638" w14:textId="77777777" w:rsidR="00665F8B" w:rsidRPr="00410107" w:rsidRDefault="00665F8B" w:rsidP="00665F8B">
            <w:pPr>
              <w:pStyle w:val="TAL"/>
              <w:keepNext w:val="0"/>
              <w:keepLines w:val="0"/>
            </w:pPr>
          </w:p>
        </w:tc>
        <w:tc>
          <w:tcPr>
            <w:tcW w:w="1459" w:type="dxa"/>
            <w:gridSpan w:val="2"/>
            <w:vAlign w:val="center"/>
          </w:tcPr>
          <w:p w14:paraId="364C8033" w14:textId="6B4BA434" w:rsidR="00665F8B" w:rsidRPr="00410107" w:rsidRDefault="00665F8B">
            <w:pPr>
              <w:pStyle w:val="TAL"/>
              <w:keepNext w:val="0"/>
              <w:keepLines w:val="0"/>
            </w:pPr>
            <w:r w:rsidRPr="00410107">
              <w:t>C</w:t>
            </w:r>
            <w:r>
              <w:t>.</w:t>
            </w:r>
            <w:r w:rsidRPr="00513572">
              <w:t>11.2.4.3</w:t>
            </w:r>
          </w:p>
        </w:tc>
      </w:tr>
      <w:tr w:rsidR="00665F8B" w:rsidRPr="00410107" w14:paraId="32CBA7F3" w14:textId="77777777" w:rsidTr="009C6E9A">
        <w:trPr>
          <w:cantSplit/>
          <w:jc w:val="center"/>
        </w:trPr>
        <w:tc>
          <w:tcPr>
            <w:tcW w:w="562" w:type="dxa"/>
          </w:tcPr>
          <w:p w14:paraId="19C2A2F6" w14:textId="4FE758F3" w:rsidR="00665F8B" w:rsidRPr="00410107" w:rsidRDefault="00665F8B" w:rsidP="00665F8B">
            <w:pPr>
              <w:pStyle w:val="TAC"/>
              <w:keepNext w:val="0"/>
              <w:keepLines w:val="0"/>
            </w:pPr>
            <w:r>
              <w:t>59</w:t>
            </w:r>
          </w:p>
        </w:tc>
        <w:tc>
          <w:tcPr>
            <w:tcW w:w="2694" w:type="dxa"/>
            <w:vAlign w:val="center"/>
          </w:tcPr>
          <w:p w14:paraId="5AF2697E" w14:textId="7C0FE38D" w:rsidR="00665F8B" w:rsidRPr="00410107" w:rsidRDefault="00665F8B" w:rsidP="00665F8B">
            <w:pPr>
              <w:pStyle w:val="TAC"/>
              <w:keepNext w:val="0"/>
              <w:keepLines w:val="0"/>
              <w:jc w:val="left"/>
            </w:pPr>
            <w:r w:rsidRPr="00513572">
              <w:t>11.2.4.4</w:t>
            </w:r>
            <w:r>
              <w:t xml:space="preserve"> </w:t>
            </w:r>
            <w:r w:rsidRPr="00410107">
              <w:t>Link purpose (in context)</w:t>
            </w:r>
          </w:p>
        </w:tc>
        <w:tc>
          <w:tcPr>
            <w:tcW w:w="425" w:type="dxa"/>
            <w:vAlign w:val="center"/>
          </w:tcPr>
          <w:p w14:paraId="20C5F478" w14:textId="77777777" w:rsidR="00665F8B" w:rsidRPr="00410107" w:rsidRDefault="00665F8B" w:rsidP="00665F8B">
            <w:pPr>
              <w:pStyle w:val="TAL"/>
              <w:keepNext w:val="0"/>
              <w:keepLines w:val="0"/>
              <w:jc w:val="center"/>
            </w:pPr>
          </w:p>
        </w:tc>
        <w:tc>
          <w:tcPr>
            <w:tcW w:w="425" w:type="dxa"/>
            <w:vAlign w:val="center"/>
          </w:tcPr>
          <w:p w14:paraId="6540766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50C6E2B" w14:textId="77777777" w:rsidR="00665F8B" w:rsidRPr="00410107" w:rsidRDefault="00665F8B" w:rsidP="00665F8B">
            <w:pPr>
              <w:pStyle w:val="TAL"/>
              <w:keepNext w:val="0"/>
              <w:keepLines w:val="0"/>
              <w:jc w:val="center"/>
            </w:pPr>
          </w:p>
        </w:tc>
        <w:tc>
          <w:tcPr>
            <w:tcW w:w="426" w:type="dxa"/>
            <w:vAlign w:val="center"/>
          </w:tcPr>
          <w:p w14:paraId="78EB4C66" w14:textId="77777777" w:rsidR="00665F8B" w:rsidRPr="00410107" w:rsidRDefault="00665F8B" w:rsidP="00665F8B">
            <w:pPr>
              <w:pStyle w:val="TAL"/>
              <w:keepNext w:val="0"/>
              <w:keepLines w:val="0"/>
              <w:jc w:val="center"/>
            </w:pPr>
          </w:p>
        </w:tc>
        <w:tc>
          <w:tcPr>
            <w:tcW w:w="567" w:type="dxa"/>
            <w:vAlign w:val="center"/>
          </w:tcPr>
          <w:p w14:paraId="75DECABB" w14:textId="77777777" w:rsidR="00665F8B" w:rsidRPr="00410107" w:rsidRDefault="00665F8B" w:rsidP="00665F8B">
            <w:pPr>
              <w:pStyle w:val="TAC"/>
              <w:keepNext w:val="0"/>
              <w:keepLines w:val="0"/>
            </w:pPr>
            <w:r w:rsidRPr="00410107">
              <w:t>U</w:t>
            </w:r>
          </w:p>
        </w:tc>
        <w:tc>
          <w:tcPr>
            <w:tcW w:w="3402" w:type="dxa"/>
            <w:vAlign w:val="center"/>
          </w:tcPr>
          <w:p w14:paraId="7F145480" w14:textId="77777777" w:rsidR="00665F8B" w:rsidRPr="00410107" w:rsidRDefault="00665F8B" w:rsidP="00665F8B">
            <w:pPr>
              <w:pStyle w:val="TAL"/>
              <w:keepNext w:val="0"/>
              <w:keepLines w:val="0"/>
            </w:pPr>
          </w:p>
        </w:tc>
        <w:tc>
          <w:tcPr>
            <w:tcW w:w="1459" w:type="dxa"/>
            <w:gridSpan w:val="2"/>
            <w:vAlign w:val="center"/>
          </w:tcPr>
          <w:p w14:paraId="49FABA58" w14:textId="08999056" w:rsidR="00665F8B" w:rsidRPr="00410107" w:rsidRDefault="00665F8B" w:rsidP="00665F8B">
            <w:pPr>
              <w:pStyle w:val="TAL"/>
              <w:keepNext w:val="0"/>
              <w:keepLines w:val="0"/>
            </w:pPr>
            <w:r w:rsidRPr="00410107">
              <w:t>C</w:t>
            </w:r>
            <w:r>
              <w:t>.</w:t>
            </w:r>
            <w:r w:rsidRPr="00513572">
              <w:t>11.2.4.4</w:t>
            </w:r>
          </w:p>
        </w:tc>
      </w:tr>
      <w:tr w:rsidR="00665F8B" w:rsidRPr="00410107" w14:paraId="417202BC" w14:textId="77777777" w:rsidTr="00A306B3">
        <w:trPr>
          <w:cantSplit/>
          <w:jc w:val="center"/>
        </w:trPr>
        <w:tc>
          <w:tcPr>
            <w:tcW w:w="562" w:type="dxa"/>
            <w:vAlign w:val="center"/>
          </w:tcPr>
          <w:p w14:paraId="49F6D0EC" w14:textId="0642ED51" w:rsidR="00665F8B" w:rsidRPr="00410107" w:rsidRDefault="00665F8B" w:rsidP="00665F8B">
            <w:pPr>
              <w:pStyle w:val="TAC"/>
              <w:keepNext w:val="0"/>
              <w:keepLines w:val="0"/>
            </w:pPr>
            <w:r w:rsidRPr="00410107">
              <w:t>6</w:t>
            </w:r>
            <w:r>
              <w:t>0</w:t>
            </w:r>
          </w:p>
        </w:tc>
        <w:tc>
          <w:tcPr>
            <w:tcW w:w="2694" w:type="dxa"/>
            <w:vAlign w:val="center"/>
          </w:tcPr>
          <w:p w14:paraId="1CB9B7B1" w14:textId="5096E722" w:rsidR="00665F8B" w:rsidRPr="00410107" w:rsidRDefault="00665F8B">
            <w:pPr>
              <w:pStyle w:val="TAC"/>
              <w:keepNext w:val="0"/>
              <w:keepLines w:val="0"/>
              <w:jc w:val="left"/>
            </w:pPr>
            <w:r w:rsidRPr="00410107">
              <w:t>11.2.</w:t>
            </w:r>
            <w:r>
              <w:t xml:space="preserve">4.6 </w:t>
            </w:r>
            <w:r w:rsidRPr="00410107">
              <w:t>Headings and labels</w:t>
            </w:r>
          </w:p>
        </w:tc>
        <w:tc>
          <w:tcPr>
            <w:tcW w:w="425" w:type="dxa"/>
            <w:vAlign w:val="center"/>
          </w:tcPr>
          <w:p w14:paraId="1BC8BF7E" w14:textId="77777777" w:rsidR="00665F8B" w:rsidRPr="00410107" w:rsidRDefault="00665F8B" w:rsidP="00665F8B">
            <w:pPr>
              <w:pStyle w:val="TAL"/>
              <w:keepNext w:val="0"/>
              <w:keepLines w:val="0"/>
              <w:jc w:val="center"/>
            </w:pPr>
          </w:p>
        </w:tc>
        <w:tc>
          <w:tcPr>
            <w:tcW w:w="425" w:type="dxa"/>
            <w:vAlign w:val="center"/>
          </w:tcPr>
          <w:p w14:paraId="7F671578"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0AF8E7C" w14:textId="77777777" w:rsidR="00665F8B" w:rsidRPr="00410107" w:rsidRDefault="00665F8B" w:rsidP="00665F8B">
            <w:pPr>
              <w:pStyle w:val="TAL"/>
              <w:keepNext w:val="0"/>
              <w:keepLines w:val="0"/>
              <w:jc w:val="center"/>
            </w:pPr>
          </w:p>
        </w:tc>
        <w:tc>
          <w:tcPr>
            <w:tcW w:w="426" w:type="dxa"/>
            <w:vAlign w:val="center"/>
          </w:tcPr>
          <w:p w14:paraId="59FA087B" w14:textId="77777777" w:rsidR="00665F8B" w:rsidRPr="00410107" w:rsidRDefault="00665F8B" w:rsidP="00665F8B">
            <w:pPr>
              <w:pStyle w:val="TAL"/>
              <w:keepNext w:val="0"/>
              <w:keepLines w:val="0"/>
              <w:jc w:val="center"/>
            </w:pPr>
          </w:p>
        </w:tc>
        <w:tc>
          <w:tcPr>
            <w:tcW w:w="567" w:type="dxa"/>
            <w:vAlign w:val="center"/>
          </w:tcPr>
          <w:p w14:paraId="682443ED" w14:textId="77777777" w:rsidR="00665F8B" w:rsidRPr="00410107" w:rsidRDefault="00665F8B" w:rsidP="00665F8B">
            <w:pPr>
              <w:pStyle w:val="TAC"/>
              <w:keepNext w:val="0"/>
              <w:keepLines w:val="0"/>
            </w:pPr>
            <w:r w:rsidRPr="00410107">
              <w:t>U</w:t>
            </w:r>
          </w:p>
        </w:tc>
        <w:tc>
          <w:tcPr>
            <w:tcW w:w="3402" w:type="dxa"/>
            <w:vAlign w:val="center"/>
          </w:tcPr>
          <w:p w14:paraId="524ED4DB" w14:textId="77777777" w:rsidR="00665F8B" w:rsidRPr="00410107" w:rsidRDefault="00665F8B" w:rsidP="00665F8B">
            <w:pPr>
              <w:pStyle w:val="TAL"/>
              <w:keepNext w:val="0"/>
              <w:keepLines w:val="0"/>
            </w:pPr>
          </w:p>
        </w:tc>
        <w:tc>
          <w:tcPr>
            <w:tcW w:w="1459" w:type="dxa"/>
            <w:gridSpan w:val="2"/>
            <w:vAlign w:val="center"/>
          </w:tcPr>
          <w:p w14:paraId="3548B5C4" w14:textId="482DF1B9" w:rsidR="00665F8B" w:rsidRPr="00410107" w:rsidRDefault="00665F8B">
            <w:pPr>
              <w:pStyle w:val="TAL"/>
              <w:keepNext w:val="0"/>
              <w:keepLines w:val="0"/>
            </w:pPr>
            <w:r w:rsidRPr="00410107">
              <w:t>C</w:t>
            </w:r>
            <w:r>
              <w:t>.</w:t>
            </w:r>
            <w:r w:rsidRPr="00410107">
              <w:t>11.2.</w:t>
            </w:r>
            <w:r>
              <w:t>4.6</w:t>
            </w:r>
          </w:p>
        </w:tc>
      </w:tr>
      <w:tr w:rsidR="00665F8B" w:rsidRPr="00410107" w14:paraId="7B879F0F" w14:textId="77777777" w:rsidTr="00A306B3">
        <w:trPr>
          <w:cantSplit/>
          <w:jc w:val="center"/>
        </w:trPr>
        <w:tc>
          <w:tcPr>
            <w:tcW w:w="562" w:type="dxa"/>
            <w:vAlign w:val="center"/>
          </w:tcPr>
          <w:p w14:paraId="4DDFBAAA" w14:textId="259F0F0A" w:rsidR="00665F8B" w:rsidRPr="00410107" w:rsidRDefault="00665F8B" w:rsidP="00665F8B">
            <w:pPr>
              <w:pStyle w:val="TAC"/>
              <w:keepNext w:val="0"/>
              <w:keepLines w:val="0"/>
            </w:pPr>
            <w:r w:rsidRPr="00410107">
              <w:t>6</w:t>
            </w:r>
            <w:r>
              <w:t>1</w:t>
            </w:r>
          </w:p>
        </w:tc>
        <w:tc>
          <w:tcPr>
            <w:tcW w:w="2694" w:type="dxa"/>
            <w:vAlign w:val="center"/>
          </w:tcPr>
          <w:p w14:paraId="1B08F9D4" w14:textId="6210BB63" w:rsidR="00665F8B" w:rsidRPr="00410107" w:rsidRDefault="00665F8B">
            <w:pPr>
              <w:pStyle w:val="TAC"/>
              <w:keepNext w:val="0"/>
              <w:keepLines w:val="0"/>
              <w:jc w:val="left"/>
            </w:pPr>
            <w:r w:rsidRPr="00410107">
              <w:t>11.2.</w:t>
            </w:r>
            <w:r>
              <w:t xml:space="preserve">4.7 </w:t>
            </w:r>
            <w:r w:rsidRPr="00410107">
              <w:t>Focus visible</w:t>
            </w:r>
          </w:p>
        </w:tc>
        <w:tc>
          <w:tcPr>
            <w:tcW w:w="425" w:type="dxa"/>
            <w:vAlign w:val="center"/>
          </w:tcPr>
          <w:p w14:paraId="42650D56" w14:textId="77777777" w:rsidR="00665F8B" w:rsidRPr="00410107" w:rsidRDefault="00665F8B" w:rsidP="00665F8B">
            <w:pPr>
              <w:pStyle w:val="TAL"/>
              <w:keepNext w:val="0"/>
              <w:keepLines w:val="0"/>
              <w:jc w:val="center"/>
            </w:pPr>
          </w:p>
        </w:tc>
        <w:tc>
          <w:tcPr>
            <w:tcW w:w="425" w:type="dxa"/>
            <w:vAlign w:val="center"/>
          </w:tcPr>
          <w:p w14:paraId="39BD757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450D656" w14:textId="77777777" w:rsidR="00665F8B" w:rsidRPr="00410107" w:rsidRDefault="00665F8B" w:rsidP="00665F8B">
            <w:pPr>
              <w:pStyle w:val="TAL"/>
              <w:keepNext w:val="0"/>
              <w:keepLines w:val="0"/>
              <w:jc w:val="center"/>
            </w:pPr>
          </w:p>
        </w:tc>
        <w:tc>
          <w:tcPr>
            <w:tcW w:w="426" w:type="dxa"/>
            <w:vAlign w:val="center"/>
          </w:tcPr>
          <w:p w14:paraId="1C3B753D" w14:textId="77777777" w:rsidR="00665F8B" w:rsidRPr="00410107" w:rsidRDefault="00665F8B" w:rsidP="00665F8B">
            <w:pPr>
              <w:pStyle w:val="TAL"/>
              <w:keepNext w:val="0"/>
              <w:keepLines w:val="0"/>
              <w:jc w:val="center"/>
            </w:pPr>
          </w:p>
        </w:tc>
        <w:tc>
          <w:tcPr>
            <w:tcW w:w="567" w:type="dxa"/>
            <w:vAlign w:val="center"/>
          </w:tcPr>
          <w:p w14:paraId="300D7064" w14:textId="77777777" w:rsidR="00665F8B" w:rsidRPr="00410107" w:rsidRDefault="00665F8B" w:rsidP="00665F8B">
            <w:pPr>
              <w:pStyle w:val="TAC"/>
              <w:keepNext w:val="0"/>
              <w:keepLines w:val="0"/>
            </w:pPr>
            <w:r w:rsidRPr="00410107">
              <w:t>U</w:t>
            </w:r>
          </w:p>
        </w:tc>
        <w:tc>
          <w:tcPr>
            <w:tcW w:w="3402" w:type="dxa"/>
            <w:vAlign w:val="center"/>
          </w:tcPr>
          <w:p w14:paraId="0E9D6DE5" w14:textId="77777777" w:rsidR="00665F8B" w:rsidRPr="00410107" w:rsidRDefault="00665F8B" w:rsidP="00665F8B">
            <w:pPr>
              <w:pStyle w:val="TAL"/>
              <w:keepNext w:val="0"/>
              <w:keepLines w:val="0"/>
            </w:pPr>
          </w:p>
        </w:tc>
        <w:tc>
          <w:tcPr>
            <w:tcW w:w="1459" w:type="dxa"/>
            <w:gridSpan w:val="2"/>
            <w:vAlign w:val="center"/>
          </w:tcPr>
          <w:p w14:paraId="488D9B32" w14:textId="36F1AD1E" w:rsidR="00665F8B" w:rsidRPr="00410107" w:rsidRDefault="00665F8B">
            <w:pPr>
              <w:pStyle w:val="TAL"/>
              <w:keepNext w:val="0"/>
              <w:keepLines w:val="0"/>
            </w:pPr>
            <w:r w:rsidRPr="00410107">
              <w:t>C</w:t>
            </w:r>
            <w:r>
              <w:t>.</w:t>
            </w:r>
            <w:r w:rsidRPr="00410107">
              <w:t>11.2.</w:t>
            </w:r>
            <w:r>
              <w:t>4.7</w:t>
            </w:r>
          </w:p>
        </w:tc>
      </w:tr>
      <w:tr w:rsidR="00665F8B" w:rsidRPr="00410107" w14:paraId="6B88B5D2" w14:textId="77777777" w:rsidTr="00A306B3">
        <w:trPr>
          <w:cantSplit/>
          <w:jc w:val="center"/>
        </w:trPr>
        <w:tc>
          <w:tcPr>
            <w:tcW w:w="562" w:type="dxa"/>
            <w:vAlign w:val="center"/>
          </w:tcPr>
          <w:p w14:paraId="2F5225C9" w14:textId="62EF1511" w:rsidR="00665F8B" w:rsidRPr="00410107" w:rsidRDefault="00665F8B" w:rsidP="00665F8B">
            <w:pPr>
              <w:pStyle w:val="TAC"/>
              <w:keepNext w:val="0"/>
              <w:keepLines w:val="0"/>
            </w:pPr>
            <w:r w:rsidRPr="00410107">
              <w:t>6</w:t>
            </w:r>
            <w:r>
              <w:t>2</w:t>
            </w:r>
          </w:p>
        </w:tc>
        <w:tc>
          <w:tcPr>
            <w:tcW w:w="2694" w:type="dxa"/>
            <w:vAlign w:val="center"/>
          </w:tcPr>
          <w:p w14:paraId="7D8066EF" w14:textId="267A51F9" w:rsidR="00665F8B" w:rsidRPr="00410107" w:rsidRDefault="00665F8B" w:rsidP="00665F8B">
            <w:pPr>
              <w:pStyle w:val="TAC"/>
              <w:keepNext w:val="0"/>
              <w:keepLines w:val="0"/>
              <w:jc w:val="left"/>
            </w:pPr>
            <w:r>
              <w:t>11.2.</w:t>
            </w:r>
            <w:r w:rsidRPr="00410107">
              <w:t>5</w:t>
            </w:r>
            <w:r>
              <w:t xml:space="preserve">.1 </w:t>
            </w:r>
            <w:r w:rsidRPr="00410107">
              <w:t>Pointer gestures</w:t>
            </w:r>
          </w:p>
        </w:tc>
        <w:tc>
          <w:tcPr>
            <w:tcW w:w="425" w:type="dxa"/>
            <w:vAlign w:val="center"/>
          </w:tcPr>
          <w:p w14:paraId="41F9D3A3" w14:textId="77777777" w:rsidR="00665F8B" w:rsidRPr="00410107" w:rsidRDefault="00665F8B" w:rsidP="00665F8B">
            <w:pPr>
              <w:pStyle w:val="TAL"/>
              <w:keepNext w:val="0"/>
              <w:keepLines w:val="0"/>
              <w:rPr>
                <w:b/>
              </w:rPr>
            </w:pPr>
          </w:p>
        </w:tc>
        <w:tc>
          <w:tcPr>
            <w:tcW w:w="425" w:type="dxa"/>
            <w:vAlign w:val="center"/>
          </w:tcPr>
          <w:p w14:paraId="2838F4F3" w14:textId="54D9D78C"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C19D4DD" w14:textId="77777777" w:rsidR="00665F8B" w:rsidRPr="00410107" w:rsidRDefault="00665F8B" w:rsidP="00665F8B">
            <w:pPr>
              <w:pStyle w:val="TAL"/>
              <w:keepNext w:val="0"/>
              <w:keepLines w:val="0"/>
            </w:pPr>
          </w:p>
        </w:tc>
        <w:tc>
          <w:tcPr>
            <w:tcW w:w="426" w:type="dxa"/>
            <w:vAlign w:val="center"/>
          </w:tcPr>
          <w:p w14:paraId="7607D9CE" w14:textId="77777777" w:rsidR="00665F8B" w:rsidRPr="00410107" w:rsidRDefault="00665F8B" w:rsidP="00665F8B">
            <w:pPr>
              <w:pStyle w:val="TAL"/>
              <w:keepNext w:val="0"/>
              <w:keepLines w:val="0"/>
              <w:rPr>
                <w:b/>
              </w:rPr>
            </w:pPr>
          </w:p>
        </w:tc>
        <w:tc>
          <w:tcPr>
            <w:tcW w:w="567" w:type="dxa"/>
            <w:vAlign w:val="center"/>
          </w:tcPr>
          <w:p w14:paraId="263BA488" w14:textId="442EFA1D" w:rsidR="00665F8B" w:rsidRPr="00410107" w:rsidRDefault="00665F8B" w:rsidP="00665F8B">
            <w:pPr>
              <w:pStyle w:val="TAC"/>
              <w:keepNext w:val="0"/>
              <w:keepLines w:val="0"/>
            </w:pPr>
            <w:r w:rsidRPr="00410107">
              <w:t>U</w:t>
            </w:r>
          </w:p>
        </w:tc>
        <w:tc>
          <w:tcPr>
            <w:tcW w:w="3402" w:type="dxa"/>
            <w:vAlign w:val="center"/>
          </w:tcPr>
          <w:p w14:paraId="5923B013" w14:textId="77777777" w:rsidR="00665F8B" w:rsidRPr="00410107" w:rsidRDefault="00665F8B" w:rsidP="00665F8B">
            <w:pPr>
              <w:pStyle w:val="TAL"/>
              <w:keepNext w:val="0"/>
              <w:keepLines w:val="0"/>
            </w:pPr>
          </w:p>
        </w:tc>
        <w:tc>
          <w:tcPr>
            <w:tcW w:w="1459" w:type="dxa"/>
            <w:gridSpan w:val="2"/>
            <w:vAlign w:val="center"/>
          </w:tcPr>
          <w:p w14:paraId="4926AB5C" w14:textId="5322C886" w:rsidR="00665F8B" w:rsidRPr="00410107" w:rsidRDefault="00665F8B" w:rsidP="00665F8B">
            <w:pPr>
              <w:pStyle w:val="TAL"/>
              <w:keepNext w:val="0"/>
              <w:keepLines w:val="0"/>
            </w:pPr>
            <w:r w:rsidRPr="00410107">
              <w:t>C</w:t>
            </w:r>
            <w:r>
              <w:t>.11.2.</w:t>
            </w:r>
            <w:r w:rsidRPr="00410107">
              <w:t>5</w:t>
            </w:r>
            <w:r>
              <w:t>.1</w:t>
            </w:r>
          </w:p>
        </w:tc>
      </w:tr>
      <w:tr w:rsidR="00665F8B" w:rsidRPr="00410107" w14:paraId="045D8382" w14:textId="77777777" w:rsidTr="00A306B3">
        <w:trPr>
          <w:cantSplit/>
          <w:jc w:val="center"/>
        </w:trPr>
        <w:tc>
          <w:tcPr>
            <w:tcW w:w="562" w:type="dxa"/>
            <w:vAlign w:val="center"/>
          </w:tcPr>
          <w:p w14:paraId="5FC14760" w14:textId="6A809FF0" w:rsidR="00665F8B" w:rsidRPr="00410107" w:rsidRDefault="00665F8B" w:rsidP="00665F8B">
            <w:pPr>
              <w:pStyle w:val="TAC"/>
              <w:keepNext w:val="0"/>
              <w:keepLines w:val="0"/>
            </w:pPr>
            <w:r w:rsidRPr="00410107">
              <w:t>6</w:t>
            </w:r>
            <w:r>
              <w:t>3</w:t>
            </w:r>
          </w:p>
        </w:tc>
        <w:tc>
          <w:tcPr>
            <w:tcW w:w="2694" w:type="dxa"/>
            <w:vAlign w:val="center"/>
          </w:tcPr>
          <w:p w14:paraId="14DC0817" w14:textId="678D0854" w:rsidR="00665F8B" w:rsidRPr="00410107" w:rsidRDefault="00665F8B">
            <w:pPr>
              <w:pStyle w:val="TAC"/>
              <w:keepNext w:val="0"/>
              <w:keepLines w:val="0"/>
              <w:jc w:val="left"/>
            </w:pPr>
            <w:r w:rsidRPr="00410107">
              <w:t>11.2.</w:t>
            </w:r>
            <w:r>
              <w:t xml:space="preserve">5.2 </w:t>
            </w:r>
            <w:r w:rsidRPr="00410107">
              <w:t>Pointer cancellation</w:t>
            </w:r>
          </w:p>
        </w:tc>
        <w:tc>
          <w:tcPr>
            <w:tcW w:w="425" w:type="dxa"/>
            <w:vAlign w:val="center"/>
          </w:tcPr>
          <w:p w14:paraId="582F2881" w14:textId="77777777" w:rsidR="00665F8B" w:rsidRPr="00410107" w:rsidRDefault="00665F8B" w:rsidP="00665F8B">
            <w:pPr>
              <w:pStyle w:val="TAL"/>
              <w:keepNext w:val="0"/>
              <w:keepLines w:val="0"/>
              <w:rPr>
                <w:b/>
              </w:rPr>
            </w:pPr>
          </w:p>
        </w:tc>
        <w:tc>
          <w:tcPr>
            <w:tcW w:w="425" w:type="dxa"/>
            <w:vAlign w:val="center"/>
          </w:tcPr>
          <w:p w14:paraId="2431C803" w14:textId="15544E49"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4D2EB31" w14:textId="77777777" w:rsidR="00665F8B" w:rsidRPr="00410107" w:rsidRDefault="00665F8B" w:rsidP="00665F8B">
            <w:pPr>
              <w:pStyle w:val="TAL"/>
              <w:keepNext w:val="0"/>
              <w:keepLines w:val="0"/>
            </w:pPr>
          </w:p>
        </w:tc>
        <w:tc>
          <w:tcPr>
            <w:tcW w:w="426" w:type="dxa"/>
            <w:vAlign w:val="center"/>
          </w:tcPr>
          <w:p w14:paraId="4A9570F2" w14:textId="77777777" w:rsidR="00665F8B" w:rsidRPr="00410107" w:rsidRDefault="00665F8B" w:rsidP="00665F8B">
            <w:pPr>
              <w:pStyle w:val="TAL"/>
              <w:keepNext w:val="0"/>
              <w:keepLines w:val="0"/>
              <w:rPr>
                <w:b/>
              </w:rPr>
            </w:pPr>
          </w:p>
        </w:tc>
        <w:tc>
          <w:tcPr>
            <w:tcW w:w="567" w:type="dxa"/>
            <w:vAlign w:val="center"/>
          </w:tcPr>
          <w:p w14:paraId="621ACBF4" w14:textId="5E4BF520" w:rsidR="00665F8B" w:rsidRPr="00410107" w:rsidRDefault="00665F8B" w:rsidP="00665F8B">
            <w:pPr>
              <w:pStyle w:val="TAC"/>
              <w:keepNext w:val="0"/>
              <w:keepLines w:val="0"/>
            </w:pPr>
            <w:r w:rsidRPr="00410107">
              <w:t>U</w:t>
            </w:r>
          </w:p>
        </w:tc>
        <w:tc>
          <w:tcPr>
            <w:tcW w:w="3402" w:type="dxa"/>
            <w:vAlign w:val="center"/>
          </w:tcPr>
          <w:p w14:paraId="390F39E4" w14:textId="77777777" w:rsidR="00665F8B" w:rsidRPr="00410107" w:rsidRDefault="00665F8B" w:rsidP="00665F8B">
            <w:pPr>
              <w:pStyle w:val="TAL"/>
              <w:keepNext w:val="0"/>
              <w:keepLines w:val="0"/>
            </w:pPr>
          </w:p>
        </w:tc>
        <w:tc>
          <w:tcPr>
            <w:tcW w:w="1459" w:type="dxa"/>
            <w:gridSpan w:val="2"/>
            <w:vAlign w:val="center"/>
          </w:tcPr>
          <w:p w14:paraId="182CA909" w14:textId="6666B152" w:rsidR="00665F8B" w:rsidRPr="00410107" w:rsidRDefault="00665F8B">
            <w:pPr>
              <w:pStyle w:val="TAL"/>
              <w:keepNext w:val="0"/>
              <w:keepLines w:val="0"/>
            </w:pPr>
            <w:r w:rsidRPr="00410107">
              <w:t>C</w:t>
            </w:r>
            <w:r>
              <w:t>.</w:t>
            </w:r>
            <w:r w:rsidRPr="00410107">
              <w:t>11.2.</w:t>
            </w:r>
            <w:r>
              <w:t>5.2</w:t>
            </w:r>
          </w:p>
        </w:tc>
      </w:tr>
      <w:tr w:rsidR="00665F8B" w:rsidRPr="00410107" w14:paraId="781B16E5" w14:textId="77777777" w:rsidTr="00A306B3">
        <w:trPr>
          <w:cantSplit/>
          <w:jc w:val="center"/>
        </w:trPr>
        <w:tc>
          <w:tcPr>
            <w:tcW w:w="562" w:type="dxa"/>
            <w:vAlign w:val="center"/>
          </w:tcPr>
          <w:p w14:paraId="162B1AED" w14:textId="63849AC5" w:rsidR="00665F8B" w:rsidRPr="00410107" w:rsidRDefault="00665F8B" w:rsidP="00665F8B">
            <w:pPr>
              <w:pStyle w:val="TAC"/>
              <w:keepNext w:val="0"/>
              <w:keepLines w:val="0"/>
            </w:pPr>
            <w:r w:rsidRPr="00410107">
              <w:t>6</w:t>
            </w:r>
            <w:r>
              <w:t>4</w:t>
            </w:r>
          </w:p>
        </w:tc>
        <w:tc>
          <w:tcPr>
            <w:tcW w:w="2694" w:type="dxa"/>
            <w:vAlign w:val="center"/>
          </w:tcPr>
          <w:p w14:paraId="0EB4A1C9" w14:textId="6A2B26C1" w:rsidR="00665F8B" w:rsidRPr="00410107" w:rsidRDefault="00665F8B">
            <w:pPr>
              <w:pStyle w:val="TAC"/>
              <w:keepNext w:val="0"/>
              <w:keepLines w:val="0"/>
              <w:jc w:val="left"/>
            </w:pPr>
            <w:r>
              <w:t xml:space="preserve">11.2.5.3 </w:t>
            </w:r>
            <w:r w:rsidRPr="00410107">
              <w:t>Label in name</w:t>
            </w:r>
          </w:p>
        </w:tc>
        <w:tc>
          <w:tcPr>
            <w:tcW w:w="425" w:type="dxa"/>
            <w:vAlign w:val="center"/>
          </w:tcPr>
          <w:p w14:paraId="42AF4B86" w14:textId="77777777" w:rsidR="00665F8B" w:rsidRPr="00410107" w:rsidRDefault="00665F8B" w:rsidP="00665F8B">
            <w:pPr>
              <w:pStyle w:val="TAL"/>
              <w:keepNext w:val="0"/>
              <w:keepLines w:val="0"/>
              <w:rPr>
                <w:b/>
              </w:rPr>
            </w:pPr>
          </w:p>
        </w:tc>
        <w:tc>
          <w:tcPr>
            <w:tcW w:w="425" w:type="dxa"/>
            <w:vAlign w:val="center"/>
          </w:tcPr>
          <w:p w14:paraId="59F133A9" w14:textId="4D7E5195" w:rsidR="00665F8B" w:rsidRPr="00410107" w:rsidRDefault="00665F8B" w:rsidP="00665F8B">
            <w:pPr>
              <w:pStyle w:val="TAL"/>
              <w:keepNext w:val="0"/>
              <w:keepLines w:val="0"/>
              <w:jc w:val="center"/>
            </w:pPr>
            <w:r w:rsidRPr="00410107">
              <w:sym w:font="Wingdings" w:char="F0FC"/>
            </w:r>
          </w:p>
        </w:tc>
        <w:tc>
          <w:tcPr>
            <w:tcW w:w="425" w:type="dxa"/>
            <w:vAlign w:val="center"/>
          </w:tcPr>
          <w:p w14:paraId="1557CE63" w14:textId="77777777" w:rsidR="00665F8B" w:rsidRPr="00410107" w:rsidRDefault="00665F8B" w:rsidP="00665F8B">
            <w:pPr>
              <w:pStyle w:val="TAL"/>
              <w:keepNext w:val="0"/>
              <w:keepLines w:val="0"/>
            </w:pPr>
          </w:p>
        </w:tc>
        <w:tc>
          <w:tcPr>
            <w:tcW w:w="426" w:type="dxa"/>
            <w:vAlign w:val="center"/>
          </w:tcPr>
          <w:p w14:paraId="64956655" w14:textId="77777777" w:rsidR="00665F8B" w:rsidRPr="00410107" w:rsidRDefault="00665F8B" w:rsidP="00665F8B">
            <w:pPr>
              <w:pStyle w:val="TAL"/>
              <w:keepNext w:val="0"/>
              <w:keepLines w:val="0"/>
              <w:rPr>
                <w:b/>
              </w:rPr>
            </w:pPr>
          </w:p>
        </w:tc>
        <w:tc>
          <w:tcPr>
            <w:tcW w:w="567" w:type="dxa"/>
            <w:vAlign w:val="center"/>
          </w:tcPr>
          <w:p w14:paraId="5283B7D3" w14:textId="020C91AE" w:rsidR="00665F8B" w:rsidRPr="00410107" w:rsidRDefault="00665F8B" w:rsidP="00665F8B">
            <w:pPr>
              <w:pStyle w:val="TAC"/>
              <w:keepNext w:val="0"/>
              <w:keepLines w:val="0"/>
            </w:pPr>
            <w:r w:rsidRPr="00410107">
              <w:t>U</w:t>
            </w:r>
          </w:p>
        </w:tc>
        <w:tc>
          <w:tcPr>
            <w:tcW w:w="3402" w:type="dxa"/>
            <w:vAlign w:val="center"/>
          </w:tcPr>
          <w:p w14:paraId="222FF78A" w14:textId="77777777" w:rsidR="00665F8B" w:rsidRPr="00410107" w:rsidRDefault="00665F8B" w:rsidP="00665F8B">
            <w:pPr>
              <w:pStyle w:val="TAL"/>
              <w:keepNext w:val="0"/>
              <w:keepLines w:val="0"/>
            </w:pPr>
          </w:p>
        </w:tc>
        <w:tc>
          <w:tcPr>
            <w:tcW w:w="1459" w:type="dxa"/>
            <w:gridSpan w:val="2"/>
            <w:vAlign w:val="center"/>
          </w:tcPr>
          <w:p w14:paraId="25383377" w14:textId="1D159766" w:rsidR="00665F8B" w:rsidRPr="00410107" w:rsidRDefault="00665F8B">
            <w:pPr>
              <w:pStyle w:val="TAL"/>
              <w:keepNext w:val="0"/>
              <w:keepLines w:val="0"/>
            </w:pPr>
            <w:r w:rsidRPr="00410107">
              <w:t>C</w:t>
            </w:r>
            <w:r>
              <w:t>.</w:t>
            </w:r>
            <w:r w:rsidRPr="00410107">
              <w:t>11.2.</w:t>
            </w:r>
            <w:r>
              <w:t>5.3</w:t>
            </w:r>
          </w:p>
        </w:tc>
      </w:tr>
      <w:tr w:rsidR="00665F8B" w:rsidRPr="00410107" w14:paraId="12C67DAA" w14:textId="77777777" w:rsidTr="009C6E9A">
        <w:trPr>
          <w:cantSplit/>
          <w:jc w:val="center"/>
        </w:trPr>
        <w:tc>
          <w:tcPr>
            <w:tcW w:w="562" w:type="dxa"/>
            <w:vAlign w:val="center"/>
          </w:tcPr>
          <w:p w14:paraId="20C5640F" w14:textId="71325693" w:rsidR="00665F8B" w:rsidRPr="00410107" w:rsidRDefault="00665F8B" w:rsidP="00665F8B">
            <w:pPr>
              <w:pStyle w:val="TAC"/>
              <w:keepNext w:val="0"/>
              <w:keepLines w:val="0"/>
            </w:pPr>
            <w:r w:rsidRPr="00D73988">
              <w:t>65</w:t>
            </w:r>
          </w:p>
        </w:tc>
        <w:tc>
          <w:tcPr>
            <w:tcW w:w="2694" w:type="dxa"/>
            <w:vAlign w:val="center"/>
          </w:tcPr>
          <w:p w14:paraId="4F9C5F47" w14:textId="3EF4091E" w:rsidR="00665F8B" w:rsidRPr="00410107" w:rsidRDefault="00665F8B" w:rsidP="00665F8B">
            <w:pPr>
              <w:pStyle w:val="TAC"/>
              <w:keepNext w:val="0"/>
              <w:keepLines w:val="0"/>
              <w:jc w:val="left"/>
            </w:pPr>
            <w:r w:rsidRPr="00410107">
              <w:t>11.2.</w:t>
            </w:r>
            <w:r>
              <w:t xml:space="preserve">5.4 </w:t>
            </w:r>
            <w:r w:rsidRPr="00410107">
              <w:t>Motion actuation</w:t>
            </w:r>
          </w:p>
        </w:tc>
        <w:tc>
          <w:tcPr>
            <w:tcW w:w="425" w:type="dxa"/>
            <w:vAlign w:val="center"/>
          </w:tcPr>
          <w:p w14:paraId="3CFFF9BD" w14:textId="77777777" w:rsidR="00665F8B" w:rsidRPr="00410107" w:rsidRDefault="00665F8B" w:rsidP="00665F8B">
            <w:pPr>
              <w:pStyle w:val="TAL"/>
              <w:keepNext w:val="0"/>
              <w:keepLines w:val="0"/>
              <w:rPr>
                <w:b/>
              </w:rPr>
            </w:pPr>
          </w:p>
        </w:tc>
        <w:tc>
          <w:tcPr>
            <w:tcW w:w="425" w:type="dxa"/>
            <w:vAlign w:val="center"/>
          </w:tcPr>
          <w:p w14:paraId="431CA46C" w14:textId="37120DD2" w:rsidR="00665F8B" w:rsidRPr="00410107" w:rsidRDefault="00665F8B" w:rsidP="00665F8B">
            <w:pPr>
              <w:pStyle w:val="TAL"/>
              <w:keepNext w:val="0"/>
              <w:keepLines w:val="0"/>
              <w:jc w:val="center"/>
            </w:pPr>
            <w:r w:rsidRPr="00410107">
              <w:sym w:font="Wingdings" w:char="F0FC"/>
            </w:r>
          </w:p>
        </w:tc>
        <w:tc>
          <w:tcPr>
            <w:tcW w:w="425" w:type="dxa"/>
            <w:vAlign w:val="center"/>
          </w:tcPr>
          <w:p w14:paraId="3CDC9821" w14:textId="77777777" w:rsidR="00665F8B" w:rsidRPr="00410107" w:rsidRDefault="00665F8B" w:rsidP="00665F8B">
            <w:pPr>
              <w:pStyle w:val="TAL"/>
              <w:keepNext w:val="0"/>
              <w:keepLines w:val="0"/>
            </w:pPr>
          </w:p>
        </w:tc>
        <w:tc>
          <w:tcPr>
            <w:tcW w:w="426" w:type="dxa"/>
            <w:vAlign w:val="center"/>
          </w:tcPr>
          <w:p w14:paraId="75C4FC1B" w14:textId="77777777" w:rsidR="00665F8B" w:rsidRPr="00410107" w:rsidRDefault="00665F8B" w:rsidP="00665F8B">
            <w:pPr>
              <w:pStyle w:val="TAL"/>
              <w:keepNext w:val="0"/>
              <w:keepLines w:val="0"/>
              <w:rPr>
                <w:b/>
              </w:rPr>
            </w:pPr>
          </w:p>
        </w:tc>
        <w:tc>
          <w:tcPr>
            <w:tcW w:w="567" w:type="dxa"/>
            <w:vAlign w:val="center"/>
          </w:tcPr>
          <w:p w14:paraId="21089B03" w14:textId="4AA90B6D" w:rsidR="00665F8B" w:rsidRPr="00410107" w:rsidRDefault="00665F8B" w:rsidP="00665F8B">
            <w:pPr>
              <w:pStyle w:val="TAC"/>
              <w:keepNext w:val="0"/>
              <w:keepLines w:val="0"/>
            </w:pPr>
            <w:r w:rsidRPr="00410107">
              <w:t>U</w:t>
            </w:r>
          </w:p>
        </w:tc>
        <w:tc>
          <w:tcPr>
            <w:tcW w:w="3402" w:type="dxa"/>
            <w:vAlign w:val="center"/>
          </w:tcPr>
          <w:p w14:paraId="622F77A9" w14:textId="77777777" w:rsidR="00665F8B" w:rsidRPr="00410107" w:rsidRDefault="00665F8B" w:rsidP="00665F8B">
            <w:pPr>
              <w:pStyle w:val="TAL"/>
              <w:keepNext w:val="0"/>
              <w:keepLines w:val="0"/>
            </w:pPr>
          </w:p>
        </w:tc>
        <w:tc>
          <w:tcPr>
            <w:tcW w:w="1459" w:type="dxa"/>
            <w:gridSpan w:val="2"/>
            <w:vAlign w:val="center"/>
          </w:tcPr>
          <w:p w14:paraId="520E89BA" w14:textId="4FD7EF16" w:rsidR="00665F8B" w:rsidRPr="00410107" w:rsidRDefault="00665F8B">
            <w:pPr>
              <w:pStyle w:val="TAL"/>
              <w:keepNext w:val="0"/>
              <w:keepLines w:val="0"/>
            </w:pPr>
            <w:r w:rsidRPr="00410107">
              <w:t>C</w:t>
            </w:r>
            <w:r>
              <w:t>.</w:t>
            </w:r>
            <w:r w:rsidRPr="00410107">
              <w:t>11.2.</w:t>
            </w:r>
            <w:r>
              <w:t>5.</w:t>
            </w:r>
            <w:r w:rsidRPr="00410107">
              <w:t>4</w:t>
            </w:r>
          </w:p>
        </w:tc>
      </w:tr>
      <w:tr w:rsidR="00665F8B" w:rsidRPr="00410107" w14:paraId="654E42C6" w14:textId="77777777" w:rsidTr="009C6E9A">
        <w:trPr>
          <w:cantSplit/>
          <w:jc w:val="center"/>
        </w:trPr>
        <w:tc>
          <w:tcPr>
            <w:tcW w:w="562" w:type="dxa"/>
            <w:vAlign w:val="center"/>
          </w:tcPr>
          <w:p w14:paraId="1CEDF0BF" w14:textId="708B1DCE" w:rsidR="00665F8B" w:rsidRPr="00410107" w:rsidRDefault="00665F8B" w:rsidP="00665F8B">
            <w:pPr>
              <w:pStyle w:val="TAC"/>
              <w:keepNext w:val="0"/>
              <w:keepLines w:val="0"/>
            </w:pPr>
            <w:r w:rsidRPr="00D73988">
              <w:t>6</w:t>
            </w:r>
            <w:r>
              <w:t>6</w:t>
            </w:r>
          </w:p>
        </w:tc>
        <w:tc>
          <w:tcPr>
            <w:tcW w:w="2694" w:type="dxa"/>
            <w:vAlign w:val="center"/>
          </w:tcPr>
          <w:p w14:paraId="6F39913F" w14:textId="2EB01C5A" w:rsidR="00665F8B" w:rsidRPr="00410107" w:rsidRDefault="00665F8B" w:rsidP="00665F8B">
            <w:pPr>
              <w:pStyle w:val="TAC"/>
              <w:keepNext w:val="0"/>
              <w:keepLines w:val="0"/>
              <w:jc w:val="left"/>
            </w:pPr>
            <w:r w:rsidRPr="0095467D">
              <w:t>11.3.1.1.1</w:t>
            </w:r>
            <w:r>
              <w:t xml:space="preserve"> </w:t>
            </w:r>
            <w:r w:rsidRPr="00410107">
              <w:t>Language of software (open functionality)</w:t>
            </w:r>
          </w:p>
        </w:tc>
        <w:tc>
          <w:tcPr>
            <w:tcW w:w="425" w:type="dxa"/>
            <w:vAlign w:val="center"/>
          </w:tcPr>
          <w:p w14:paraId="0E861121" w14:textId="77777777" w:rsidR="00665F8B" w:rsidRPr="00410107" w:rsidRDefault="00665F8B" w:rsidP="00665F8B">
            <w:pPr>
              <w:pStyle w:val="TAL"/>
              <w:keepNext w:val="0"/>
              <w:keepLines w:val="0"/>
              <w:rPr>
                <w:b/>
              </w:rPr>
            </w:pPr>
          </w:p>
        </w:tc>
        <w:tc>
          <w:tcPr>
            <w:tcW w:w="425" w:type="dxa"/>
            <w:vAlign w:val="center"/>
          </w:tcPr>
          <w:p w14:paraId="484BE08D" w14:textId="77777777" w:rsidR="00665F8B" w:rsidRPr="00410107" w:rsidRDefault="00665F8B" w:rsidP="00665F8B">
            <w:pPr>
              <w:pStyle w:val="TAL"/>
              <w:keepNext w:val="0"/>
              <w:keepLines w:val="0"/>
              <w:jc w:val="center"/>
              <w:rPr>
                <w:b/>
              </w:rPr>
            </w:pPr>
          </w:p>
        </w:tc>
        <w:tc>
          <w:tcPr>
            <w:tcW w:w="425" w:type="dxa"/>
            <w:vAlign w:val="center"/>
          </w:tcPr>
          <w:p w14:paraId="21F25897" w14:textId="77777777" w:rsidR="00665F8B" w:rsidRPr="00410107" w:rsidRDefault="00665F8B" w:rsidP="00665F8B">
            <w:pPr>
              <w:pStyle w:val="TAL"/>
              <w:keepNext w:val="0"/>
              <w:keepLines w:val="0"/>
              <w:rPr>
                <w:b/>
              </w:rPr>
            </w:pPr>
            <w:r w:rsidRPr="00410107">
              <w:sym w:font="Wingdings" w:char="F0FC"/>
            </w:r>
          </w:p>
        </w:tc>
        <w:tc>
          <w:tcPr>
            <w:tcW w:w="426" w:type="dxa"/>
            <w:vAlign w:val="center"/>
          </w:tcPr>
          <w:p w14:paraId="693D6AC0" w14:textId="77777777" w:rsidR="00665F8B" w:rsidRPr="00410107" w:rsidRDefault="00665F8B" w:rsidP="00665F8B">
            <w:pPr>
              <w:pStyle w:val="TAL"/>
              <w:keepNext w:val="0"/>
              <w:keepLines w:val="0"/>
              <w:rPr>
                <w:b/>
              </w:rPr>
            </w:pPr>
          </w:p>
        </w:tc>
        <w:tc>
          <w:tcPr>
            <w:tcW w:w="567" w:type="dxa"/>
            <w:vAlign w:val="center"/>
          </w:tcPr>
          <w:p w14:paraId="7435360B" w14:textId="77777777" w:rsidR="00665F8B" w:rsidRPr="00410107" w:rsidRDefault="00665F8B" w:rsidP="00665F8B">
            <w:pPr>
              <w:pStyle w:val="TAC"/>
              <w:keepNext w:val="0"/>
              <w:keepLines w:val="0"/>
            </w:pPr>
            <w:r w:rsidRPr="00410107">
              <w:t>U</w:t>
            </w:r>
          </w:p>
        </w:tc>
        <w:tc>
          <w:tcPr>
            <w:tcW w:w="3402" w:type="dxa"/>
            <w:vAlign w:val="center"/>
          </w:tcPr>
          <w:p w14:paraId="38672C39" w14:textId="77777777" w:rsidR="00665F8B" w:rsidRPr="00410107" w:rsidRDefault="00665F8B" w:rsidP="00665F8B">
            <w:pPr>
              <w:pStyle w:val="TAL"/>
              <w:keepNext w:val="0"/>
              <w:keepLines w:val="0"/>
            </w:pPr>
          </w:p>
        </w:tc>
        <w:tc>
          <w:tcPr>
            <w:tcW w:w="1459" w:type="dxa"/>
            <w:gridSpan w:val="2"/>
            <w:vAlign w:val="center"/>
          </w:tcPr>
          <w:p w14:paraId="691853A8" w14:textId="353C865B" w:rsidR="00665F8B" w:rsidRPr="00410107" w:rsidRDefault="00665F8B" w:rsidP="00665F8B">
            <w:pPr>
              <w:pStyle w:val="TAL"/>
              <w:keepNext w:val="0"/>
              <w:keepLines w:val="0"/>
            </w:pPr>
            <w:r w:rsidRPr="00410107">
              <w:t>C</w:t>
            </w:r>
            <w:r>
              <w:t>.</w:t>
            </w:r>
            <w:r w:rsidRPr="0095467D">
              <w:t>11.3.1.1.1</w:t>
            </w:r>
          </w:p>
        </w:tc>
      </w:tr>
      <w:tr w:rsidR="00665F8B" w:rsidRPr="00410107" w14:paraId="045E8E5B" w14:textId="77777777" w:rsidTr="009C6E9A">
        <w:trPr>
          <w:cantSplit/>
          <w:jc w:val="center"/>
        </w:trPr>
        <w:tc>
          <w:tcPr>
            <w:tcW w:w="562" w:type="dxa"/>
            <w:vAlign w:val="center"/>
          </w:tcPr>
          <w:p w14:paraId="2EB9B56F" w14:textId="5A02CA0F" w:rsidR="00665F8B" w:rsidRDefault="00665F8B" w:rsidP="00665F8B">
            <w:pPr>
              <w:pStyle w:val="TAC"/>
              <w:keepNext w:val="0"/>
              <w:keepLines w:val="0"/>
            </w:pPr>
            <w:r w:rsidRPr="00410107">
              <w:t>6</w:t>
            </w:r>
            <w:r>
              <w:t>7</w:t>
            </w:r>
          </w:p>
        </w:tc>
        <w:tc>
          <w:tcPr>
            <w:tcW w:w="2694" w:type="dxa"/>
            <w:vAlign w:val="center"/>
          </w:tcPr>
          <w:p w14:paraId="25722497" w14:textId="7C825081" w:rsidR="00665F8B" w:rsidRPr="0095467D" w:rsidRDefault="00665F8B" w:rsidP="00665F8B">
            <w:pPr>
              <w:pStyle w:val="TAC"/>
              <w:keepNext w:val="0"/>
              <w:keepLines w:val="0"/>
              <w:jc w:val="left"/>
            </w:pPr>
            <w:r>
              <w:t xml:space="preserve">11.3.1.1.2 </w:t>
            </w:r>
            <w:r w:rsidRPr="00C02792">
              <w:t>Language of software (closed functionality)</w:t>
            </w:r>
          </w:p>
        </w:tc>
        <w:tc>
          <w:tcPr>
            <w:tcW w:w="425" w:type="dxa"/>
            <w:vAlign w:val="center"/>
          </w:tcPr>
          <w:p w14:paraId="26F2705A" w14:textId="77777777" w:rsidR="00665F8B" w:rsidRPr="00410107" w:rsidRDefault="00665F8B" w:rsidP="00665F8B">
            <w:pPr>
              <w:pStyle w:val="TAL"/>
              <w:keepNext w:val="0"/>
              <w:keepLines w:val="0"/>
              <w:rPr>
                <w:b/>
              </w:rPr>
            </w:pPr>
          </w:p>
        </w:tc>
        <w:tc>
          <w:tcPr>
            <w:tcW w:w="425" w:type="dxa"/>
            <w:vAlign w:val="center"/>
          </w:tcPr>
          <w:p w14:paraId="3DCCE8B7" w14:textId="77777777" w:rsidR="00665F8B" w:rsidRPr="00410107" w:rsidRDefault="00665F8B" w:rsidP="00665F8B">
            <w:pPr>
              <w:pStyle w:val="TAL"/>
              <w:keepNext w:val="0"/>
              <w:keepLines w:val="0"/>
              <w:jc w:val="center"/>
              <w:rPr>
                <w:b/>
              </w:rPr>
            </w:pPr>
          </w:p>
        </w:tc>
        <w:tc>
          <w:tcPr>
            <w:tcW w:w="425" w:type="dxa"/>
            <w:vAlign w:val="center"/>
          </w:tcPr>
          <w:p w14:paraId="79087AE9" w14:textId="02DB29AC" w:rsidR="00665F8B" w:rsidRPr="00410107" w:rsidRDefault="00665F8B" w:rsidP="00665F8B">
            <w:pPr>
              <w:pStyle w:val="TAL"/>
              <w:keepNext w:val="0"/>
              <w:keepLines w:val="0"/>
            </w:pPr>
            <w:r w:rsidRPr="00410107">
              <w:sym w:font="Wingdings" w:char="F0FC"/>
            </w:r>
          </w:p>
        </w:tc>
        <w:tc>
          <w:tcPr>
            <w:tcW w:w="426" w:type="dxa"/>
            <w:vAlign w:val="center"/>
          </w:tcPr>
          <w:p w14:paraId="556032F5" w14:textId="77777777" w:rsidR="00665F8B" w:rsidRPr="00410107" w:rsidRDefault="00665F8B" w:rsidP="00665F8B">
            <w:pPr>
              <w:pStyle w:val="TAL"/>
              <w:keepNext w:val="0"/>
              <w:keepLines w:val="0"/>
              <w:rPr>
                <w:b/>
              </w:rPr>
            </w:pPr>
          </w:p>
        </w:tc>
        <w:tc>
          <w:tcPr>
            <w:tcW w:w="567" w:type="dxa"/>
            <w:vAlign w:val="center"/>
          </w:tcPr>
          <w:p w14:paraId="668FB3A6" w14:textId="32A9083F" w:rsidR="00665F8B" w:rsidRPr="00410107" w:rsidRDefault="00665F8B" w:rsidP="00665F8B">
            <w:pPr>
              <w:pStyle w:val="TAC"/>
              <w:keepNext w:val="0"/>
              <w:keepLines w:val="0"/>
            </w:pPr>
            <w:r w:rsidRPr="00410107">
              <w:t>U</w:t>
            </w:r>
          </w:p>
        </w:tc>
        <w:tc>
          <w:tcPr>
            <w:tcW w:w="3402" w:type="dxa"/>
            <w:vAlign w:val="center"/>
          </w:tcPr>
          <w:p w14:paraId="31EBCE8F" w14:textId="77777777" w:rsidR="00665F8B" w:rsidRPr="00410107" w:rsidRDefault="00665F8B" w:rsidP="00665F8B">
            <w:pPr>
              <w:pStyle w:val="TAL"/>
              <w:keepNext w:val="0"/>
              <w:keepLines w:val="0"/>
            </w:pPr>
          </w:p>
        </w:tc>
        <w:tc>
          <w:tcPr>
            <w:tcW w:w="1459" w:type="dxa"/>
            <w:gridSpan w:val="2"/>
            <w:vAlign w:val="center"/>
          </w:tcPr>
          <w:p w14:paraId="3E6002F7" w14:textId="06201DFA" w:rsidR="00665F8B" w:rsidRPr="00410107" w:rsidRDefault="00665F8B" w:rsidP="00665F8B">
            <w:pPr>
              <w:pStyle w:val="TAL"/>
              <w:keepNext w:val="0"/>
              <w:keepLines w:val="0"/>
            </w:pPr>
            <w:r w:rsidRPr="00410107">
              <w:t>C</w:t>
            </w:r>
            <w:r>
              <w:t>.</w:t>
            </w:r>
            <w:r w:rsidRPr="0095467D">
              <w:t>11.3.1.1.</w:t>
            </w:r>
            <w:r>
              <w:t>2</w:t>
            </w:r>
          </w:p>
        </w:tc>
      </w:tr>
      <w:tr w:rsidR="00665F8B" w:rsidRPr="00410107" w14:paraId="7D9CC903" w14:textId="77777777" w:rsidTr="00A306B3">
        <w:trPr>
          <w:cantSplit/>
          <w:jc w:val="center"/>
        </w:trPr>
        <w:tc>
          <w:tcPr>
            <w:tcW w:w="562" w:type="dxa"/>
            <w:vAlign w:val="center"/>
          </w:tcPr>
          <w:p w14:paraId="0664919B" w14:textId="6DFB2CD8" w:rsidR="00665F8B" w:rsidRPr="00410107" w:rsidRDefault="00665F8B" w:rsidP="00665F8B">
            <w:pPr>
              <w:pStyle w:val="TAC"/>
              <w:keepNext w:val="0"/>
              <w:keepLines w:val="0"/>
            </w:pPr>
            <w:r>
              <w:t>68</w:t>
            </w:r>
          </w:p>
        </w:tc>
        <w:tc>
          <w:tcPr>
            <w:tcW w:w="2694" w:type="dxa"/>
            <w:vAlign w:val="center"/>
          </w:tcPr>
          <w:p w14:paraId="5B329B75" w14:textId="5175CA9E" w:rsidR="00665F8B" w:rsidRPr="00410107" w:rsidRDefault="00665F8B" w:rsidP="00665F8B">
            <w:pPr>
              <w:pStyle w:val="TAC"/>
              <w:keepNext w:val="0"/>
              <w:keepLines w:val="0"/>
              <w:jc w:val="left"/>
            </w:pPr>
            <w:r w:rsidRPr="0095467D">
              <w:t>11.3.2.1</w:t>
            </w:r>
            <w:r>
              <w:t xml:space="preserve"> </w:t>
            </w:r>
            <w:r w:rsidRPr="00410107">
              <w:t>On focus</w:t>
            </w:r>
          </w:p>
        </w:tc>
        <w:tc>
          <w:tcPr>
            <w:tcW w:w="425" w:type="dxa"/>
            <w:vAlign w:val="center"/>
          </w:tcPr>
          <w:p w14:paraId="3F82C187" w14:textId="77777777" w:rsidR="00665F8B" w:rsidRPr="00410107" w:rsidRDefault="00665F8B" w:rsidP="00665F8B">
            <w:pPr>
              <w:pStyle w:val="TAL"/>
              <w:keepNext w:val="0"/>
              <w:keepLines w:val="0"/>
              <w:jc w:val="center"/>
              <w:rPr>
                <w:b/>
              </w:rPr>
            </w:pPr>
          </w:p>
        </w:tc>
        <w:tc>
          <w:tcPr>
            <w:tcW w:w="425" w:type="dxa"/>
            <w:vAlign w:val="center"/>
          </w:tcPr>
          <w:p w14:paraId="164732B6" w14:textId="77777777" w:rsidR="00665F8B" w:rsidRPr="00410107" w:rsidRDefault="00665F8B" w:rsidP="00665F8B">
            <w:pPr>
              <w:pStyle w:val="TAL"/>
              <w:keepNext w:val="0"/>
              <w:keepLines w:val="0"/>
              <w:jc w:val="center"/>
              <w:rPr>
                <w:b/>
              </w:rPr>
            </w:pPr>
          </w:p>
        </w:tc>
        <w:tc>
          <w:tcPr>
            <w:tcW w:w="425" w:type="dxa"/>
            <w:vAlign w:val="center"/>
          </w:tcPr>
          <w:p w14:paraId="44711B5A"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2331E1E" w14:textId="77777777" w:rsidR="00665F8B" w:rsidRPr="00410107" w:rsidRDefault="00665F8B" w:rsidP="00665F8B">
            <w:pPr>
              <w:pStyle w:val="TAL"/>
              <w:keepNext w:val="0"/>
              <w:keepLines w:val="0"/>
              <w:jc w:val="center"/>
              <w:rPr>
                <w:b/>
              </w:rPr>
            </w:pPr>
          </w:p>
        </w:tc>
        <w:tc>
          <w:tcPr>
            <w:tcW w:w="567" w:type="dxa"/>
            <w:vAlign w:val="center"/>
          </w:tcPr>
          <w:p w14:paraId="3E17373F" w14:textId="77777777" w:rsidR="00665F8B" w:rsidRPr="00410107" w:rsidRDefault="00665F8B" w:rsidP="00665F8B">
            <w:pPr>
              <w:pStyle w:val="TAC"/>
              <w:keepNext w:val="0"/>
              <w:keepLines w:val="0"/>
            </w:pPr>
            <w:r w:rsidRPr="00410107">
              <w:t>U</w:t>
            </w:r>
          </w:p>
        </w:tc>
        <w:tc>
          <w:tcPr>
            <w:tcW w:w="3402" w:type="dxa"/>
            <w:vAlign w:val="center"/>
          </w:tcPr>
          <w:p w14:paraId="1BAF3744" w14:textId="77777777" w:rsidR="00665F8B" w:rsidRPr="00410107" w:rsidRDefault="00665F8B" w:rsidP="00665F8B">
            <w:pPr>
              <w:pStyle w:val="TAL"/>
              <w:keepNext w:val="0"/>
              <w:keepLines w:val="0"/>
            </w:pPr>
          </w:p>
        </w:tc>
        <w:tc>
          <w:tcPr>
            <w:tcW w:w="1459" w:type="dxa"/>
            <w:gridSpan w:val="2"/>
            <w:vAlign w:val="center"/>
          </w:tcPr>
          <w:p w14:paraId="2BE7FB34" w14:textId="2EEAE75E" w:rsidR="00665F8B" w:rsidRPr="00410107" w:rsidRDefault="00665F8B">
            <w:pPr>
              <w:pStyle w:val="TAL"/>
              <w:keepNext w:val="0"/>
              <w:keepLines w:val="0"/>
            </w:pPr>
            <w:r w:rsidRPr="00410107">
              <w:t>C</w:t>
            </w:r>
            <w:r>
              <w:t>.</w:t>
            </w:r>
            <w:r w:rsidRPr="0095467D">
              <w:t>11.3.2.1</w:t>
            </w:r>
          </w:p>
        </w:tc>
      </w:tr>
      <w:tr w:rsidR="00665F8B" w:rsidRPr="00410107" w14:paraId="6F8940DF" w14:textId="77777777" w:rsidTr="00A306B3">
        <w:trPr>
          <w:cantSplit/>
          <w:jc w:val="center"/>
        </w:trPr>
        <w:tc>
          <w:tcPr>
            <w:tcW w:w="562" w:type="dxa"/>
            <w:vAlign w:val="center"/>
          </w:tcPr>
          <w:p w14:paraId="02D8711A" w14:textId="04BABE12" w:rsidR="00665F8B" w:rsidRPr="00410107" w:rsidRDefault="00665F8B" w:rsidP="00665F8B">
            <w:pPr>
              <w:pStyle w:val="TAC"/>
              <w:keepNext w:val="0"/>
              <w:keepLines w:val="0"/>
            </w:pPr>
            <w:r>
              <w:t>69</w:t>
            </w:r>
          </w:p>
        </w:tc>
        <w:tc>
          <w:tcPr>
            <w:tcW w:w="2694" w:type="dxa"/>
            <w:vAlign w:val="center"/>
          </w:tcPr>
          <w:p w14:paraId="4477B368" w14:textId="0DCE9CBA" w:rsidR="00665F8B" w:rsidRPr="00410107" w:rsidRDefault="00665F8B" w:rsidP="00665F8B">
            <w:pPr>
              <w:pStyle w:val="TAC"/>
              <w:keepNext w:val="0"/>
              <w:keepLines w:val="0"/>
              <w:jc w:val="left"/>
            </w:pPr>
            <w:r>
              <w:t xml:space="preserve">11.3.2.2 </w:t>
            </w:r>
            <w:r w:rsidRPr="00410107">
              <w:t>On input</w:t>
            </w:r>
          </w:p>
        </w:tc>
        <w:tc>
          <w:tcPr>
            <w:tcW w:w="425" w:type="dxa"/>
            <w:vAlign w:val="center"/>
          </w:tcPr>
          <w:p w14:paraId="3F2A8921" w14:textId="77777777" w:rsidR="00665F8B" w:rsidRPr="00410107" w:rsidRDefault="00665F8B" w:rsidP="00665F8B">
            <w:pPr>
              <w:pStyle w:val="TAL"/>
              <w:keepNext w:val="0"/>
              <w:keepLines w:val="0"/>
              <w:jc w:val="center"/>
              <w:rPr>
                <w:b/>
              </w:rPr>
            </w:pPr>
          </w:p>
        </w:tc>
        <w:tc>
          <w:tcPr>
            <w:tcW w:w="425" w:type="dxa"/>
            <w:vAlign w:val="center"/>
          </w:tcPr>
          <w:p w14:paraId="5DDB9A7E" w14:textId="77777777" w:rsidR="00665F8B" w:rsidRPr="00410107" w:rsidRDefault="00665F8B" w:rsidP="00665F8B">
            <w:pPr>
              <w:pStyle w:val="TAL"/>
              <w:keepNext w:val="0"/>
              <w:keepLines w:val="0"/>
              <w:jc w:val="center"/>
              <w:rPr>
                <w:b/>
              </w:rPr>
            </w:pPr>
          </w:p>
        </w:tc>
        <w:tc>
          <w:tcPr>
            <w:tcW w:w="425" w:type="dxa"/>
            <w:vAlign w:val="center"/>
          </w:tcPr>
          <w:p w14:paraId="4CC2B601"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64CD2338" w14:textId="77777777" w:rsidR="00665F8B" w:rsidRPr="00410107" w:rsidRDefault="00665F8B" w:rsidP="00665F8B">
            <w:pPr>
              <w:pStyle w:val="TAL"/>
              <w:keepNext w:val="0"/>
              <w:keepLines w:val="0"/>
              <w:jc w:val="center"/>
              <w:rPr>
                <w:b/>
              </w:rPr>
            </w:pPr>
          </w:p>
        </w:tc>
        <w:tc>
          <w:tcPr>
            <w:tcW w:w="567" w:type="dxa"/>
            <w:vAlign w:val="center"/>
          </w:tcPr>
          <w:p w14:paraId="2CCD19E6" w14:textId="77777777" w:rsidR="00665F8B" w:rsidRPr="00410107" w:rsidRDefault="00665F8B" w:rsidP="00665F8B">
            <w:pPr>
              <w:pStyle w:val="TAC"/>
              <w:keepNext w:val="0"/>
              <w:keepLines w:val="0"/>
            </w:pPr>
            <w:r w:rsidRPr="00410107">
              <w:t>U</w:t>
            </w:r>
          </w:p>
        </w:tc>
        <w:tc>
          <w:tcPr>
            <w:tcW w:w="3402" w:type="dxa"/>
            <w:vAlign w:val="center"/>
          </w:tcPr>
          <w:p w14:paraId="53675E60" w14:textId="77777777" w:rsidR="00665F8B" w:rsidRPr="00410107" w:rsidRDefault="00665F8B" w:rsidP="00665F8B">
            <w:pPr>
              <w:pStyle w:val="TAL"/>
              <w:keepNext w:val="0"/>
              <w:keepLines w:val="0"/>
            </w:pPr>
          </w:p>
        </w:tc>
        <w:tc>
          <w:tcPr>
            <w:tcW w:w="1459" w:type="dxa"/>
            <w:gridSpan w:val="2"/>
            <w:vAlign w:val="center"/>
          </w:tcPr>
          <w:p w14:paraId="3F9C7034" w14:textId="429825D1" w:rsidR="00665F8B" w:rsidRPr="00410107" w:rsidRDefault="00665F8B" w:rsidP="00665F8B">
            <w:pPr>
              <w:pStyle w:val="TAL"/>
              <w:keepNext w:val="0"/>
              <w:keepLines w:val="0"/>
            </w:pPr>
            <w:r w:rsidRPr="00410107">
              <w:t>C</w:t>
            </w:r>
            <w:r>
              <w:t>.11.3.2.2</w:t>
            </w:r>
          </w:p>
        </w:tc>
      </w:tr>
      <w:tr w:rsidR="00665F8B" w:rsidRPr="00410107" w14:paraId="4952D3FF" w14:textId="77777777" w:rsidTr="00A306B3">
        <w:trPr>
          <w:cantSplit/>
          <w:jc w:val="center"/>
        </w:trPr>
        <w:tc>
          <w:tcPr>
            <w:tcW w:w="562" w:type="dxa"/>
            <w:vAlign w:val="center"/>
          </w:tcPr>
          <w:p w14:paraId="7F8A9DE0" w14:textId="61EF9B57" w:rsidR="00665F8B" w:rsidRPr="00410107" w:rsidRDefault="00665F8B" w:rsidP="00665F8B">
            <w:pPr>
              <w:pStyle w:val="TAC"/>
              <w:keepNext w:val="0"/>
              <w:keepLines w:val="0"/>
            </w:pPr>
            <w:r w:rsidRPr="00410107">
              <w:t>7</w:t>
            </w:r>
            <w:r>
              <w:t>0</w:t>
            </w:r>
          </w:p>
        </w:tc>
        <w:tc>
          <w:tcPr>
            <w:tcW w:w="2694" w:type="dxa"/>
            <w:vAlign w:val="center"/>
          </w:tcPr>
          <w:p w14:paraId="03D785C0" w14:textId="3CB57AD8" w:rsidR="00665F8B" w:rsidRPr="00410107" w:rsidRDefault="00665F8B" w:rsidP="00665F8B">
            <w:pPr>
              <w:pStyle w:val="TAC"/>
              <w:keepNext w:val="0"/>
              <w:keepLines w:val="0"/>
              <w:jc w:val="left"/>
            </w:pPr>
            <w:r w:rsidRPr="0095467D">
              <w:t>11.3.3.1.1</w:t>
            </w:r>
            <w:r>
              <w:t xml:space="preserve"> </w:t>
            </w:r>
            <w:r w:rsidRPr="00410107">
              <w:t>Error identification (open functionality)</w:t>
            </w:r>
          </w:p>
        </w:tc>
        <w:tc>
          <w:tcPr>
            <w:tcW w:w="425" w:type="dxa"/>
            <w:vAlign w:val="center"/>
          </w:tcPr>
          <w:p w14:paraId="7E32D576" w14:textId="77777777" w:rsidR="00665F8B" w:rsidRPr="00410107" w:rsidRDefault="00665F8B" w:rsidP="00665F8B">
            <w:pPr>
              <w:pStyle w:val="TAL"/>
              <w:keepNext w:val="0"/>
              <w:keepLines w:val="0"/>
              <w:jc w:val="center"/>
              <w:rPr>
                <w:b/>
              </w:rPr>
            </w:pPr>
          </w:p>
        </w:tc>
        <w:tc>
          <w:tcPr>
            <w:tcW w:w="425" w:type="dxa"/>
            <w:vAlign w:val="center"/>
          </w:tcPr>
          <w:p w14:paraId="7F341157" w14:textId="77777777" w:rsidR="00665F8B" w:rsidRPr="00410107" w:rsidRDefault="00665F8B" w:rsidP="00665F8B">
            <w:pPr>
              <w:pStyle w:val="TAL"/>
              <w:keepNext w:val="0"/>
              <w:keepLines w:val="0"/>
              <w:jc w:val="center"/>
              <w:rPr>
                <w:b/>
              </w:rPr>
            </w:pPr>
          </w:p>
        </w:tc>
        <w:tc>
          <w:tcPr>
            <w:tcW w:w="425" w:type="dxa"/>
            <w:vAlign w:val="center"/>
          </w:tcPr>
          <w:p w14:paraId="0B8A3204"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FAD7D39" w14:textId="77777777" w:rsidR="00665F8B" w:rsidRPr="00410107" w:rsidRDefault="00665F8B" w:rsidP="00665F8B">
            <w:pPr>
              <w:pStyle w:val="TAL"/>
              <w:keepNext w:val="0"/>
              <w:keepLines w:val="0"/>
              <w:jc w:val="center"/>
              <w:rPr>
                <w:b/>
              </w:rPr>
            </w:pPr>
          </w:p>
        </w:tc>
        <w:tc>
          <w:tcPr>
            <w:tcW w:w="567" w:type="dxa"/>
            <w:vAlign w:val="center"/>
          </w:tcPr>
          <w:p w14:paraId="4DA9CF45" w14:textId="77777777" w:rsidR="00665F8B" w:rsidRPr="00410107" w:rsidRDefault="00665F8B" w:rsidP="00665F8B">
            <w:pPr>
              <w:pStyle w:val="TAC"/>
              <w:keepNext w:val="0"/>
              <w:keepLines w:val="0"/>
            </w:pPr>
            <w:r w:rsidRPr="00410107">
              <w:t>U</w:t>
            </w:r>
          </w:p>
        </w:tc>
        <w:tc>
          <w:tcPr>
            <w:tcW w:w="3402" w:type="dxa"/>
            <w:vAlign w:val="center"/>
          </w:tcPr>
          <w:p w14:paraId="06816290" w14:textId="77777777" w:rsidR="00665F8B" w:rsidRPr="00410107" w:rsidRDefault="00665F8B" w:rsidP="00665F8B">
            <w:pPr>
              <w:pStyle w:val="TAL"/>
              <w:keepNext w:val="0"/>
              <w:keepLines w:val="0"/>
            </w:pPr>
          </w:p>
        </w:tc>
        <w:tc>
          <w:tcPr>
            <w:tcW w:w="1459" w:type="dxa"/>
            <w:gridSpan w:val="2"/>
            <w:vAlign w:val="center"/>
          </w:tcPr>
          <w:p w14:paraId="2CAECF48" w14:textId="19367794" w:rsidR="00665F8B" w:rsidRPr="00410107" w:rsidRDefault="00665F8B" w:rsidP="00665F8B">
            <w:pPr>
              <w:pStyle w:val="TAL"/>
              <w:keepNext w:val="0"/>
              <w:keepLines w:val="0"/>
            </w:pPr>
            <w:r w:rsidRPr="00410107">
              <w:t>C</w:t>
            </w:r>
            <w:r>
              <w:t>.</w:t>
            </w:r>
            <w:r w:rsidRPr="0095467D">
              <w:t>11.3.3.1.1</w:t>
            </w:r>
          </w:p>
        </w:tc>
      </w:tr>
      <w:tr w:rsidR="00665F8B" w:rsidRPr="00410107" w14:paraId="5A9FC977" w14:textId="77777777" w:rsidTr="00A306B3">
        <w:trPr>
          <w:cantSplit/>
          <w:jc w:val="center"/>
        </w:trPr>
        <w:tc>
          <w:tcPr>
            <w:tcW w:w="562" w:type="dxa"/>
            <w:vAlign w:val="center"/>
          </w:tcPr>
          <w:p w14:paraId="0CBDBF16" w14:textId="7A221D6D" w:rsidR="00665F8B" w:rsidRPr="00410107" w:rsidRDefault="00665F8B" w:rsidP="00665F8B">
            <w:pPr>
              <w:pStyle w:val="TAC"/>
              <w:keepNext w:val="0"/>
              <w:keepLines w:val="0"/>
            </w:pPr>
            <w:r w:rsidRPr="00410107">
              <w:t>7</w:t>
            </w:r>
            <w:r>
              <w:t>1</w:t>
            </w:r>
          </w:p>
        </w:tc>
        <w:tc>
          <w:tcPr>
            <w:tcW w:w="2694" w:type="dxa"/>
            <w:vAlign w:val="center"/>
          </w:tcPr>
          <w:p w14:paraId="66587845" w14:textId="0063915F" w:rsidR="00665F8B" w:rsidRPr="0095467D" w:rsidRDefault="00665F8B">
            <w:pPr>
              <w:pStyle w:val="TAC"/>
              <w:keepNext w:val="0"/>
              <w:keepLines w:val="0"/>
              <w:jc w:val="left"/>
            </w:pPr>
            <w:r w:rsidRPr="00C02792">
              <w:t>11.3.3.1.2</w:t>
            </w:r>
            <w:r>
              <w:t xml:space="preserve"> </w:t>
            </w:r>
            <w:r w:rsidRPr="00C02792">
              <w:t>Error Identification (closed functionality)</w:t>
            </w:r>
          </w:p>
        </w:tc>
        <w:tc>
          <w:tcPr>
            <w:tcW w:w="425" w:type="dxa"/>
            <w:vAlign w:val="center"/>
          </w:tcPr>
          <w:p w14:paraId="6B0AE1A1" w14:textId="77777777" w:rsidR="00665F8B" w:rsidRPr="00410107" w:rsidRDefault="00665F8B" w:rsidP="00665F8B">
            <w:pPr>
              <w:pStyle w:val="TAL"/>
              <w:keepNext w:val="0"/>
              <w:keepLines w:val="0"/>
              <w:jc w:val="center"/>
              <w:rPr>
                <w:b/>
              </w:rPr>
            </w:pPr>
          </w:p>
        </w:tc>
        <w:tc>
          <w:tcPr>
            <w:tcW w:w="425" w:type="dxa"/>
            <w:vAlign w:val="center"/>
          </w:tcPr>
          <w:p w14:paraId="1B7ED347" w14:textId="77777777" w:rsidR="00665F8B" w:rsidRPr="00410107" w:rsidRDefault="00665F8B" w:rsidP="00665F8B">
            <w:pPr>
              <w:pStyle w:val="TAL"/>
              <w:keepNext w:val="0"/>
              <w:keepLines w:val="0"/>
              <w:jc w:val="center"/>
              <w:rPr>
                <w:b/>
              </w:rPr>
            </w:pPr>
          </w:p>
        </w:tc>
        <w:tc>
          <w:tcPr>
            <w:tcW w:w="425" w:type="dxa"/>
            <w:vAlign w:val="center"/>
          </w:tcPr>
          <w:p w14:paraId="6B7C12F2" w14:textId="004D2040" w:rsidR="00665F8B" w:rsidRPr="00410107" w:rsidRDefault="00665F8B" w:rsidP="00665F8B">
            <w:pPr>
              <w:pStyle w:val="TAL"/>
              <w:keepNext w:val="0"/>
              <w:keepLines w:val="0"/>
              <w:jc w:val="center"/>
            </w:pPr>
            <w:r w:rsidRPr="00410107">
              <w:sym w:font="Wingdings" w:char="F0FC"/>
            </w:r>
          </w:p>
        </w:tc>
        <w:tc>
          <w:tcPr>
            <w:tcW w:w="426" w:type="dxa"/>
            <w:vAlign w:val="center"/>
          </w:tcPr>
          <w:p w14:paraId="11EFCB0C" w14:textId="77777777" w:rsidR="00665F8B" w:rsidRPr="00410107" w:rsidRDefault="00665F8B" w:rsidP="00665F8B">
            <w:pPr>
              <w:pStyle w:val="TAL"/>
              <w:keepNext w:val="0"/>
              <w:keepLines w:val="0"/>
              <w:jc w:val="center"/>
              <w:rPr>
                <w:b/>
              </w:rPr>
            </w:pPr>
          </w:p>
        </w:tc>
        <w:tc>
          <w:tcPr>
            <w:tcW w:w="567" w:type="dxa"/>
            <w:vAlign w:val="center"/>
          </w:tcPr>
          <w:p w14:paraId="374D4C06" w14:textId="29DAE436" w:rsidR="00665F8B" w:rsidRPr="00410107" w:rsidRDefault="00665F8B" w:rsidP="00665F8B">
            <w:pPr>
              <w:pStyle w:val="TAC"/>
              <w:keepNext w:val="0"/>
              <w:keepLines w:val="0"/>
            </w:pPr>
            <w:r w:rsidRPr="00410107">
              <w:t>U</w:t>
            </w:r>
          </w:p>
        </w:tc>
        <w:tc>
          <w:tcPr>
            <w:tcW w:w="3402" w:type="dxa"/>
            <w:vAlign w:val="center"/>
          </w:tcPr>
          <w:p w14:paraId="2B6A52A7" w14:textId="77777777" w:rsidR="00665F8B" w:rsidRPr="00410107" w:rsidRDefault="00665F8B" w:rsidP="00665F8B">
            <w:pPr>
              <w:pStyle w:val="TAL"/>
              <w:keepNext w:val="0"/>
              <w:keepLines w:val="0"/>
            </w:pPr>
          </w:p>
        </w:tc>
        <w:tc>
          <w:tcPr>
            <w:tcW w:w="1459" w:type="dxa"/>
            <w:gridSpan w:val="2"/>
            <w:vAlign w:val="center"/>
          </w:tcPr>
          <w:p w14:paraId="28F1ADA8" w14:textId="75755A4D" w:rsidR="00665F8B" w:rsidRPr="00410107" w:rsidRDefault="00665F8B" w:rsidP="00665F8B">
            <w:pPr>
              <w:pStyle w:val="TAL"/>
              <w:keepNext w:val="0"/>
              <w:keepLines w:val="0"/>
            </w:pPr>
            <w:r w:rsidRPr="00410107">
              <w:t>C</w:t>
            </w:r>
            <w:r>
              <w:t>.11.3.3.1.2</w:t>
            </w:r>
          </w:p>
        </w:tc>
      </w:tr>
      <w:tr w:rsidR="00665F8B" w:rsidRPr="00410107" w14:paraId="62139E2E" w14:textId="77777777" w:rsidTr="00A306B3">
        <w:trPr>
          <w:cantSplit/>
          <w:jc w:val="center"/>
        </w:trPr>
        <w:tc>
          <w:tcPr>
            <w:tcW w:w="562" w:type="dxa"/>
            <w:vAlign w:val="center"/>
          </w:tcPr>
          <w:p w14:paraId="099BCB7C" w14:textId="09AAA2CF" w:rsidR="00665F8B" w:rsidRPr="00410107" w:rsidRDefault="00665F8B" w:rsidP="00665F8B">
            <w:pPr>
              <w:pStyle w:val="TAC"/>
              <w:keepNext w:val="0"/>
              <w:keepLines w:val="0"/>
            </w:pPr>
            <w:r w:rsidRPr="00410107">
              <w:t>7</w:t>
            </w:r>
            <w:r>
              <w:t>2</w:t>
            </w:r>
          </w:p>
        </w:tc>
        <w:tc>
          <w:tcPr>
            <w:tcW w:w="2694" w:type="dxa"/>
            <w:vAlign w:val="center"/>
          </w:tcPr>
          <w:p w14:paraId="38DA1277" w14:textId="68898A62" w:rsidR="00665F8B" w:rsidRPr="00410107" w:rsidRDefault="00665F8B" w:rsidP="00665F8B">
            <w:pPr>
              <w:pStyle w:val="TAC"/>
              <w:keepNext w:val="0"/>
              <w:keepLines w:val="0"/>
              <w:jc w:val="left"/>
            </w:pPr>
            <w:r w:rsidRPr="0095467D">
              <w:t>11.3.3.2</w:t>
            </w:r>
            <w:r>
              <w:t xml:space="preserve"> </w:t>
            </w:r>
            <w:r w:rsidRPr="00410107">
              <w:t>Labels or instructions</w:t>
            </w:r>
          </w:p>
        </w:tc>
        <w:tc>
          <w:tcPr>
            <w:tcW w:w="425" w:type="dxa"/>
            <w:vAlign w:val="center"/>
          </w:tcPr>
          <w:p w14:paraId="21031E79" w14:textId="77777777" w:rsidR="00665F8B" w:rsidRPr="00410107" w:rsidRDefault="00665F8B" w:rsidP="00665F8B">
            <w:pPr>
              <w:pStyle w:val="TAL"/>
              <w:keepNext w:val="0"/>
              <w:keepLines w:val="0"/>
              <w:jc w:val="center"/>
              <w:rPr>
                <w:b/>
              </w:rPr>
            </w:pPr>
          </w:p>
        </w:tc>
        <w:tc>
          <w:tcPr>
            <w:tcW w:w="425" w:type="dxa"/>
            <w:vAlign w:val="center"/>
          </w:tcPr>
          <w:p w14:paraId="0FB4C720" w14:textId="77777777" w:rsidR="00665F8B" w:rsidRPr="00410107" w:rsidRDefault="00665F8B" w:rsidP="00665F8B">
            <w:pPr>
              <w:pStyle w:val="TAL"/>
              <w:keepNext w:val="0"/>
              <w:keepLines w:val="0"/>
              <w:jc w:val="center"/>
              <w:rPr>
                <w:b/>
              </w:rPr>
            </w:pPr>
          </w:p>
        </w:tc>
        <w:tc>
          <w:tcPr>
            <w:tcW w:w="425" w:type="dxa"/>
            <w:vAlign w:val="center"/>
          </w:tcPr>
          <w:p w14:paraId="2547CED3"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ED630F8" w14:textId="77777777" w:rsidR="00665F8B" w:rsidRPr="00410107" w:rsidRDefault="00665F8B" w:rsidP="00665F8B">
            <w:pPr>
              <w:pStyle w:val="TAL"/>
              <w:keepNext w:val="0"/>
              <w:keepLines w:val="0"/>
              <w:jc w:val="center"/>
              <w:rPr>
                <w:b/>
              </w:rPr>
            </w:pPr>
          </w:p>
        </w:tc>
        <w:tc>
          <w:tcPr>
            <w:tcW w:w="567" w:type="dxa"/>
            <w:vAlign w:val="center"/>
          </w:tcPr>
          <w:p w14:paraId="0A217C67" w14:textId="77777777" w:rsidR="00665F8B" w:rsidRPr="00410107" w:rsidRDefault="00665F8B" w:rsidP="00665F8B">
            <w:pPr>
              <w:pStyle w:val="TAC"/>
              <w:keepNext w:val="0"/>
              <w:keepLines w:val="0"/>
            </w:pPr>
            <w:r w:rsidRPr="00410107">
              <w:t>U</w:t>
            </w:r>
          </w:p>
        </w:tc>
        <w:tc>
          <w:tcPr>
            <w:tcW w:w="3402" w:type="dxa"/>
            <w:vAlign w:val="center"/>
          </w:tcPr>
          <w:p w14:paraId="41AE3AE2" w14:textId="77777777" w:rsidR="00665F8B" w:rsidRPr="00410107" w:rsidRDefault="00665F8B" w:rsidP="00665F8B">
            <w:pPr>
              <w:pStyle w:val="TAL"/>
              <w:keepNext w:val="0"/>
              <w:keepLines w:val="0"/>
            </w:pPr>
          </w:p>
        </w:tc>
        <w:tc>
          <w:tcPr>
            <w:tcW w:w="1459" w:type="dxa"/>
            <w:gridSpan w:val="2"/>
            <w:vAlign w:val="center"/>
          </w:tcPr>
          <w:p w14:paraId="5415C42C" w14:textId="7F8ED04D" w:rsidR="00665F8B" w:rsidRPr="00410107" w:rsidRDefault="00665F8B" w:rsidP="00665F8B">
            <w:pPr>
              <w:pStyle w:val="TAL"/>
              <w:keepNext w:val="0"/>
              <w:keepLines w:val="0"/>
            </w:pPr>
            <w:r w:rsidRPr="00410107">
              <w:t>C</w:t>
            </w:r>
            <w:r>
              <w:t>.</w:t>
            </w:r>
            <w:r w:rsidRPr="0095467D">
              <w:t>11.3.3.2</w:t>
            </w:r>
          </w:p>
        </w:tc>
      </w:tr>
      <w:tr w:rsidR="00665F8B" w:rsidRPr="00410107" w14:paraId="4578F489" w14:textId="77777777" w:rsidTr="00A306B3">
        <w:trPr>
          <w:cantSplit/>
          <w:jc w:val="center"/>
        </w:trPr>
        <w:tc>
          <w:tcPr>
            <w:tcW w:w="562" w:type="dxa"/>
            <w:vAlign w:val="center"/>
          </w:tcPr>
          <w:p w14:paraId="25A82E84" w14:textId="24DA2019" w:rsidR="00665F8B" w:rsidRPr="00410107" w:rsidRDefault="00665F8B" w:rsidP="00665F8B">
            <w:pPr>
              <w:pStyle w:val="TAC"/>
              <w:keepNext w:val="0"/>
              <w:keepLines w:val="0"/>
            </w:pPr>
            <w:r w:rsidRPr="00410107">
              <w:t>7</w:t>
            </w:r>
            <w:r>
              <w:t>3</w:t>
            </w:r>
          </w:p>
        </w:tc>
        <w:tc>
          <w:tcPr>
            <w:tcW w:w="2694" w:type="dxa"/>
            <w:vAlign w:val="center"/>
          </w:tcPr>
          <w:p w14:paraId="400D55B2" w14:textId="3AB9C04F" w:rsidR="00665F8B" w:rsidRPr="00410107" w:rsidRDefault="00665F8B" w:rsidP="00665F8B">
            <w:pPr>
              <w:pStyle w:val="TAC"/>
              <w:keepNext w:val="0"/>
              <w:keepLines w:val="0"/>
              <w:jc w:val="left"/>
            </w:pPr>
            <w:r w:rsidRPr="0095467D">
              <w:t>11.3.3.3</w:t>
            </w:r>
            <w:r>
              <w:t xml:space="preserve"> </w:t>
            </w:r>
            <w:r w:rsidRPr="00410107">
              <w:t>Error suggestion</w:t>
            </w:r>
          </w:p>
        </w:tc>
        <w:tc>
          <w:tcPr>
            <w:tcW w:w="425" w:type="dxa"/>
            <w:vAlign w:val="center"/>
          </w:tcPr>
          <w:p w14:paraId="5A9D5C0A" w14:textId="77777777" w:rsidR="00665F8B" w:rsidRPr="00410107" w:rsidRDefault="00665F8B" w:rsidP="00665F8B">
            <w:pPr>
              <w:pStyle w:val="TAL"/>
              <w:keepNext w:val="0"/>
              <w:keepLines w:val="0"/>
              <w:jc w:val="center"/>
              <w:rPr>
                <w:b/>
              </w:rPr>
            </w:pPr>
          </w:p>
        </w:tc>
        <w:tc>
          <w:tcPr>
            <w:tcW w:w="425" w:type="dxa"/>
            <w:vAlign w:val="center"/>
          </w:tcPr>
          <w:p w14:paraId="61E0C552" w14:textId="77777777" w:rsidR="00665F8B" w:rsidRPr="00410107" w:rsidRDefault="00665F8B" w:rsidP="00665F8B">
            <w:pPr>
              <w:pStyle w:val="TAL"/>
              <w:keepNext w:val="0"/>
              <w:keepLines w:val="0"/>
              <w:jc w:val="center"/>
              <w:rPr>
                <w:b/>
              </w:rPr>
            </w:pPr>
          </w:p>
        </w:tc>
        <w:tc>
          <w:tcPr>
            <w:tcW w:w="425" w:type="dxa"/>
            <w:vAlign w:val="center"/>
          </w:tcPr>
          <w:p w14:paraId="06FEC4E4"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76D41A18" w14:textId="77777777" w:rsidR="00665F8B" w:rsidRPr="00410107" w:rsidRDefault="00665F8B" w:rsidP="00665F8B">
            <w:pPr>
              <w:pStyle w:val="TAL"/>
              <w:keepNext w:val="0"/>
              <w:keepLines w:val="0"/>
              <w:jc w:val="center"/>
              <w:rPr>
                <w:b/>
              </w:rPr>
            </w:pPr>
          </w:p>
        </w:tc>
        <w:tc>
          <w:tcPr>
            <w:tcW w:w="567" w:type="dxa"/>
            <w:vAlign w:val="center"/>
          </w:tcPr>
          <w:p w14:paraId="41F9FE8F" w14:textId="77777777" w:rsidR="00665F8B" w:rsidRPr="00410107" w:rsidRDefault="00665F8B" w:rsidP="00665F8B">
            <w:pPr>
              <w:pStyle w:val="TAC"/>
              <w:keepNext w:val="0"/>
              <w:keepLines w:val="0"/>
            </w:pPr>
            <w:r w:rsidRPr="00410107">
              <w:t>U</w:t>
            </w:r>
          </w:p>
        </w:tc>
        <w:tc>
          <w:tcPr>
            <w:tcW w:w="3402" w:type="dxa"/>
            <w:vAlign w:val="center"/>
          </w:tcPr>
          <w:p w14:paraId="2EA786E5" w14:textId="77777777" w:rsidR="00665F8B" w:rsidRPr="00410107" w:rsidRDefault="00665F8B" w:rsidP="00665F8B">
            <w:pPr>
              <w:pStyle w:val="TAL"/>
              <w:keepNext w:val="0"/>
              <w:keepLines w:val="0"/>
            </w:pPr>
          </w:p>
        </w:tc>
        <w:tc>
          <w:tcPr>
            <w:tcW w:w="1459" w:type="dxa"/>
            <w:gridSpan w:val="2"/>
            <w:vAlign w:val="center"/>
          </w:tcPr>
          <w:p w14:paraId="6BEEDBF3" w14:textId="03137A48" w:rsidR="00665F8B" w:rsidRPr="00410107" w:rsidRDefault="00665F8B">
            <w:pPr>
              <w:pStyle w:val="TAL"/>
              <w:keepNext w:val="0"/>
              <w:keepLines w:val="0"/>
            </w:pPr>
            <w:r w:rsidRPr="00410107">
              <w:t>C</w:t>
            </w:r>
            <w:r>
              <w:t>.</w:t>
            </w:r>
            <w:r w:rsidRPr="0095467D">
              <w:t>11.3.3.3</w:t>
            </w:r>
          </w:p>
        </w:tc>
      </w:tr>
      <w:tr w:rsidR="00665F8B" w:rsidRPr="00410107" w14:paraId="3501831E" w14:textId="77777777" w:rsidTr="00A306B3">
        <w:trPr>
          <w:cantSplit/>
          <w:jc w:val="center"/>
        </w:trPr>
        <w:tc>
          <w:tcPr>
            <w:tcW w:w="562" w:type="dxa"/>
            <w:vAlign w:val="center"/>
          </w:tcPr>
          <w:p w14:paraId="4C49FDF7" w14:textId="1D46DEFF" w:rsidR="00665F8B" w:rsidRPr="00410107" w:rsidRDefault="00665F8B" w:rsidP="00665F8B">
            <w:pPr>
              <w:pStyle w:val="TAC"/>
              <w:keepNext w:val="0"/>
              <w:keepLines w:val="0"/>
            </w:pPr>
            <w:r w:rsidRPr="00410107">
              <w:t>7</w:t>
            </w:r>
            <w:r>
              <w:t>4</w:t>
            </w:r>
          </w:p>
        </w:tc>
        <w:tc>
          <w:tcPr>
            <w:tcW w:w="2694" w:type="dxa"/>
            <w:vAlign w:val="center"/>
          </w:tcPr>
          <w:p w14:paraId="4DA0D089" w14:textId="7BF90FA8" w:rsidR="00665F8B" w:rsidRPr="00410107" w:rsidRDefault="00665F8B" w:rsidP="00665F8B">
            <w:pPr>
              <w:pStyle w:val="TAC"/>
              <w:keepNext w:val="0"/>
              <w:keepLines w:val="0"/>
              <w:jc w:val="left"/>
            </w:pPr>
            <w:r w:rsidRPr="0095467D">
              <w:t>11.3.3.4</w:t>
            </w:r>
            <w:r>
              <w:t xml:space="preserve"> </w:t>
            </w:r>
            <w:r w:rsidRPr="00410107">
              <w:t>Error prevention (legal, financial, data)</w:t>
            </w:r>
          </w:p>
        </w:tc>
        <w:tc>
          <w:tcPr>
            <w:tcW w:w="425" w:type="dxa"/>
            <w:vAlign w:val="center"/>
          </w:tcPr>
          <w:p w14:paraId="2D6CEF83" w14:textId="77777777" w:rsidR="00665F8B" w:rsidRPr="00410107" w:rsidRDefault="00665F8B" w:rsidP="00665F8B">
            <w:pPr>
              <w:pStyle w:val="TAL"/>
              <w:keepNext w:val="0"/>
              <w:keepLines w:val="0"/>
              <w:jc w:val="center"/>
              <w:rPr>
                <w:b/>
              </w:rPr>
            </w:pPr>
          </w:p>
        </w:tc>
        <w:tc>
          <w:tcPr>
            <w:tcW w:w="425" w:type="dxa"/>
            <w:vAlign w:val="center"/>
          </w:tcPr>
          <w:p w14:paraId="472D42F7" w14:textId="77777777" w:rsidR="00665F8B" w:rsidRPr="00410107" w:rsidRDefault="00665F8B" w:rsidP="00665F8B">
            <w:pPr>
              <w:pStyle w:val="TAL"/>
              <w:keepNext w:val="0"/>
              <w:keepLines w:val="0"/>
              <w:jc w:val="center"/>
              <w:rPr>
                <w:b/>
              </w:rPr>
            </w:pPr>
          </w:p>
        </w:tc>
        <w:tc>
          <w:tcPr>
            <w:tcW w:w="425" w:type="dxa"/>
            <w:vAlign w:val="center"/>
          </w:tcPr>
          <w:p w14:paraId="2E6ED76C"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6D4B0DF8" w14:textId="77777777" w:rsidR="00665F8B" w:rsidRPr="00410107" w:rsidRDefault="00665F8B" w:rsidP="00665F8B">
            <w:pPr>
              <w:pStyle w:val="TAL"/>
              <w:keepNext w:val="0"/>
              <w:keepLines w:val="0"/>
              <w:jc w:val="center"/>
              <w:rPr>
                <w:b/>
              </w:rPr>
            </w:pPr>
          </w:p>
        </w:tc>
        <w:tc>
          <w:tcPr>
            <w:tcW w:w="567" w:type="dxa"/>
            <w:vAlign w:val="center"/>
          </w:tcPr>
          <w:p w14:paraId="7363C4B9" w14:textId="77777777" w:rsidR="00665F8B" w:rsidRPr="00410107" w:rsidRDefault="00665F8B" w:rsidP="00665F8B">
            <w:pPr>
              <w:pStyle w:val="TAC"/>
              <w:keepNext w:val="0"/>
              <w:keepLines w:val="0"/>
            </w:pPr>
            <w:r w:rsidRPr="00410107">
              <w:t>U</w:t>
            </w:r>
          </w:p>
        </w:tc>
        <w:tc>
          <w:tcPr>
            <w:tcW w:w="3402" w:type="dxa"/>
            <w:vAlign w:val="center"/>
          </w:tcPr>
          <w:p w14:paraId="557EE11F" w14:textId="77777777" w:rsidR="00665F8B" w:rsidRPr="00410107" w:rsidRDefault="00665F8B" w:rsidP="00665F8B">
            <w:pPr>
              <w:pStyle w:val="TAL"/>
              <w:keepNext w:val="0"/>
              <w:keepLines w:val="0"/>
            </w:pPr>
          </w:p>
        </w:tc>
        <w:tc>
          <w:tcPr>
            <w:tcW w:w="1459" w:type="dxa"/>
            <w:gridSpan w:val="2"/>
            <w:vAlign w:val="center"/>
          </w:tcPr>
          <w:p w14:paraId="7F8F3C19" w14:textId="1CDA8BA1" w:rsidR="00665F8B" w:rsidRPr="00410107" w:rsidRDefault="00665F8B" w:rsidP="00665F8B">
            <w:pPr>
              <w:pStyle w:val="TAL"/>
              <w:keepNext w:val="0"/>
              <w:keepLines w:val="0"/>
            </w:pPr>
            <w:r w:rsidRPr="00410107">
              <w:t>C</w:t>
            </w:r>
            <w:r>
              <w:t>.</w:t>
            </w:r>
            <w:r w:rsidRPr="0095467D">
              <w:t>11.3.3.4</w:t>
            </w:r>
          </w:p>
        </w:tc>
      </w:tr>
      <w:tr w:rsidR="00665F8B" w:rsidRPr="00410107" w14:paraId="6DD8737C" w14:textId="77777777" w:rsidTr="00A306B3">
        <w:trPr>
          <w:cantSplit/>
          <w:jc w:val="center"/>
        </w:trPr>
        <w:tc>
          <w:tcPr>
            <w:tcW w:w="562" w:type="dxa"/>
            <w:vAlign w:val="center"/>
          </w:tcPr>
          <w:p w14:paraId="160FEF71" w14:textId="072B730A" w:rsidR="00665F8B" w:rsidRPr="00410107" w:rsidRDefault="00665F8B" w:rsidP="00665F8B">
            <w:pPr>
              <w:pStyle w:val="TAC"/>
              <w:keepNext w:val="0"/>
              <w:keepLines w:val="0"/>
            </w:pPr>
            <w:r w:rsidRPr="00410107">
              <w:t>7</w:t>
            </w:r>
            <w:r>
              <w:t>5</w:t>
            </w:r>
          </w:p>
        </w:tc>
        <w:tc>
          <w:tcPr>
            <w:tcW w:w="2694" w:type="dxa"/>
            <w:vAlign w:val="center"/>
          </w:tcPr>
          <w:p w14:paraId="7C6177D9" w14:textId="0A1B1504" w:rsidR="00665F8B" w:rsidRPr="00410107" w:rsidRDefault="00665F8B" w:rsidP="00665F8B">
            <w:pPr>
              <w:pStyle w:val="TAC"/>
              <w:keepNext w:val="0"/>
              <w:keepLines w:val="0"/>
              <w:jc w:val="left"/>
            </w:pPr>
            <w:r w:rsidRPr="0095467D">
              <w:t>11.4.1.1.1</w:t>
            </w:r>
            <w:r>
              <w:t xml:space="preserve"> </w:t>
            </w:r>
            <w:r w:rsidRPr="00410107">
              <w:t>Parsing (open functionality)</w:t>
            </w:r>
          </w:p>
        </w:tc>
        <w:tc>
          <w:tcPr>
            <w:tcW w:w="425" w:type="dxa"/>
            <w:vAlign w:val="center"/>
          </w:tcPr>
          <w:p w14:paraId="423FA9B5" w14:textId="77777777" w:rsidR="00665F8B" w:rsidRPr="00410107" w:rsidRDefault="00665F8B" w:rsidP="00665F8B">
            <w:pPr>
              <w:pStyle w:val="TAL"/>
              <w:keepNext w:val="0"/>
              <w:keepLines w:val="0"/>
              <w:jc w:val="center"/>
              <w:rPr>
                <w:b/>
              </w:rPr>
            </w:pPr>
          </w:p>
        </w:tc>
        <w:tc>
          <w:tcPr>
            <w:tcW w:w="425" w:type="dxa"/>
            <w:vAlign w:val="center"/>
          </w:tcPr>
          <w:p w14:paraId="1F5E518F" w14:textId="77777777" w:rsidR="00665F8B" w:rsidRPr="00410107" w:rsidRDefault="00665F8B" w:rsidP="00665F8B">
            <w:pPr>
              <w:pStyle w:val="TAL"/>
              <w:keepNext w:val="0"/>
              <w:keepLines w:val="0"/>
              <w:jc w:val="center"/>
              <w:rPr>
                <w:b/>
              </w:rPr>
            </w:pPr>
          </w:p>
        </w:tc>
        <w:tc>
          <w:tcPr>
            <w:tcW w:w="425" w:type="dxa"/>
            <w:vAlign w:val="center"/>
          </w:tcPr>
          <w:p w14:paraId="006B9566" w14:textId="77777777" w:rsidR="00665F8B" w:rsidRPr="00410107" w:rsidRDefault="00665F8B" w:rsidP="00665F8B">
            <w:pPr>
              <w:pStyle w:val="TAL"/>
              <w:keepNext w:val="0"/>
              <w:keepLines w:val="0"/>
              <w:jc w:val="center"/>
              <w:rPr>
                <w:b/>
              </w:rPr>
            </w:pPr>
          </w:p>
        </w:tc>
        <w:tc>
          <w:tcPr>
            <w:tcW w:w="426" w:type="dxa"/>
            <w:vAlign w:val="center"/>
          </w:tcPr>
          <w:p w14:paraId="3A4F113E" w14:textId="77777777" w:rsidR="00665F8B" w:rsidRPr="00410107" w:rsidRDefault="00665F8B" w:rsidP="00665F8B">
            <w:pPr>
              <w:pStyle w:val="TAL"/>
              <w:keepNext w:val="0"/>
              <w:keepLines w:val="0"/>
              <w:jc w:val="center"/>
              <w:rPr>
                <w:b/>
              </w:rPr>
            </w:pPr>
            <w:r w:rsidRPr="00410107">
              <w:sym w:font="Wingdings" w:char="F0FC"/>
            </w:r>
          </w:p>
        </w:tc>
        <w:tc>
          <w:tcPr>
            <w:tcW w:w="567" w:type="dxa"/>
            <w:vAlign w:val="center"/>
          </w:tcPr>
          <w:p w14:paraId="0655514B" w14:textId="77777777" w:rsidR="00665F8B" w:rsidRPr="00410107" w:rsidRDefault="00665F8B" w:rsidP="00665F8B">
            <w:pPr>
              <w:pStyle w:val="TAC"/>
              <w:keepNext w:val="0"/>
              <w:keepLines w:val="0"/>
            </w:pPr>
            <w:r w:rsidRPr="00410107">
              <w:t>U</w:t>
            </w:r>
          </w:p>
        </w:tc>
        <w:tc>
          <w:tcPr>
            <w:tcW w:w="3402" w:type="dxa"/>
            <w:vAlign w:val="center"/>
          </w:tcPr>
          <w:p w14:paraId="121C5A0E" w14:textId="77777777" w:rsidR="00665F8B" w:rsidRPr="00410107" w:rsidRDefault="00665F8B" w:rsidP="00665F8B">
            <w:pPr>
              <w:pStyle w:val="TAL"/>
              <w:keepNext w:val="0"/>
              <w:keepLines w:val="0"/>
            </w:pPr>
          </w:p>
        </w:tc>
        <w:tc>
          <w:tcPr>
            <w:tcW w:w="1459" w:type="dxa"/>
            <w:gridSpan w:val="2"/>
            <w:vAlign w:val="center"/>
          </w:tcPr>
          <w:p w14:paraId="64B77A37" w14:textId="4C01E935" w:rsidR="00665F8B" w:rsidRPr="00410107" w:rsidRDefault="00665F8B" w:rsidP="00665F8B">
            <w:pPr>
              <w:pStyle w:val="TAL"/>
              <w:keepNext w:val="0"/>
              <w:keepLines w:val="0"/>
            </w:pPr>
            <w:r w:rsidRPr="00410107">
              <w:t>C</w:t>
            </w:r>
            <w:r>
              <w:t>.</w:t>
            </w:r>
            <w:r w:rsidRPr="0095467D">
              <w:t>11.4.1.1.1</w:t>
            </w:r>
          </w:p>
        </w:tc>
      </w:tr>
      <w:tr w:rsidR="00665F8B" w:rsidRPr="00410107" w14:paraId="02BDCA65" w14:textId="77777777" w:rsidTr="00A306B3">
        <w:trPr>
          <w:cantSplit/>
          <w:jc w:val="center"/>
        </w:trPr>
        <w:tc>
          <w:tcPr>
            <w:tcW w:w="562" w:type="dxa"/>
            <w:vAlign w:val="center"/>
          </w:tcPr>
          <w:p w14:paraId="23D33E48" w14:textId="005C7D49" w:rsidR="00665F8B" w:rsidRPr="00410107" w:rsidRDefault="00665F8B" w:rsidP="00665F8B">
            <w:pPr>
              <w:pStyle w:val="TAC"/>
              <w:keepNext w:val="0"/>
              <w:keepLines w:val="0"/>
            </w:pPr>
            <w:r>
              <w:t>76</w:t>
            </w:r>
          </w:p>
        </w:tc>
        <w:tc>
          <w:tcPr>
            <w:tcW w:w="2694" w:type="dxa"/>
            <w:vAlign w:val="center"/>
          </w:tcPr>
          <w:p w14:paraId="7A0908B9" w14:textId="477B147A" w:rsidR="00665F8B" w:rsidRPr="00410107" w:rsidRDefault="00665F8B" w:rsidP="00665F8B">
            <w:pPr>
              <w:pStyle w:val="TAC"/>
              <w:keepNext w:val="0"/>
              <w:keepLines w:val="0"/>
              <w:jc w:val="left"/>
            </w:pPr>
            <w:r w:rsidRPr="0095467D">
              <w:t>11.4.1.2.1</w:t>
            </w:r>
            <w:r>
              <w:t xml:space="preserve"> </w:t>
            </w:r>
            <w:r w:rsidRPr="00410107">
              <w:t>Name, role, value (open functionality)</w:t>
            </w:r>
          </w:p>
        </w:tc>
        <w:tc>
          <w:tcPr>
            <w:tcW w:w="425" w:type="dxa"/>
            <w:vAlign w:val="center"/>
          </w:tcPr>
          <w:p w14:paraId="47A0A6BB" w14:textId="77777777" w:rsidR="00665F8B" w:rsidRPr="00410107" w:rsidRDefault="00665F8B" w:rsidP="00665F8B">
            <w:pPr>
              <w:pStyle w:val="TAL"/>
              <w:keepNext w:val="0"/>
              <w:keepLines w:val="0"/>
              <w:jc w:val="center"/>
              <w:rPr>
                <w:b/>
              </w:rPr>
            </w:pPr>
          </w:p>
        </w:tc>
        <w:tc>
          <w:tcPr>
            <w:tcW w:w="425" w:type="dxa"/>
            <w:vAlign w:val="center"/>
          </w:tcPr>
          <w:p w14:paraId="792921C8" w14:textId="77777777" w:rsidR="00665F8B" w:rsidRPr="00410107" w:rsidRDefault="00665F8B" w:rsidP="00665F8B">
            <w:pPr>
              <w:pStyle w:val="TAL"/>
              <w:keepNext w:val="0"/>
              <w:keepLines w:val="0"/>
              <w:jc w:val="center"/>
              <w:rPr>
                <w:b/>
              </w:rPr>
            </w:pPr>
          </w:p>
        </w:tc>
        <w:tc>
          <w:tcPr>
            <w:tcW w:w="425" w:type="dxa"/>
            <w:vAlign w:val="center"/>
          </w:tcPr>
          <w:p w14:paraId="3A01EB4B" w14:textId="77777777" w:rsidR="00665F8B" w:rsidRPr="00410107" w:rsidRDefault="00665F8B" w:rsidP="00665F8B">
            <w:pPr>
              <w:pStyle w:val="TAL"/>
              <w:keepNext w:val="0"/>
              <w:keepLines w:val="0"/>
              <w:jc w:val="center"/>
              <w:rPr>
                <w:b/>
              </w:rPr>
            </w:pPr>
          </w:p>
        </w:tc>
        <w:tc>
          <w:tcPr>
            <w:tcW w:w="426" w:type="dxa"/>
            <w:vAlign w:val="center"/>
          </w:tcPr>
          <w:p w14:paraId="76AC7CFA" w14:textId="77777777" w:rsidR="00665F8B" w:rsidRPr="00410107" w:rsidRDefault="00665F8B" w:rsidP="00665F8B">
            <w:pPr>
              <w:pStyle w:val="TAL"/>
              <w:keepNext w:val="0"/>
              <w:keepLines w:val="0"/>
              <w:jc w:val="center"/>
              <w:rPr>
                <w:b/>
              </w:rPr>
            </w:pPr>
            <w:r w:rsidRPr="00410107">
              <w:sym w:font="Wingdings" w:char="F0FC"/>
            </w:r>
          </w:p>
        </w:tc>
        <w:tc>
          <w:tcPr>
            <w:tcW w:w="567" w:type="dxa"/>
            <w:vAlign w:val="center"/>
          </w:tcPr>
          <w:p w14:paraId="52436FC4" w14:textId="77777777" w:rsidR="00665F8B" w:rsidRPr="00410107" w:rsidRDefault="00665F8B" w:rsidP="00665F8B">
            <w:pPr>
              <w:pStyle w:val="TAC"/>
              <w:keepNext w:val="0"/>
              <w:keepLines w:val="0"/>
            </w:pPr>
            <w:r w:rsidRPr="00410107">
              <w:t>U</w:t>
            </w:r>
          </w:p>
        </w:tc>
        <w:tc>
          <w:tcPr>
            <w:tcW w:w="3402" w:type="dxa"/>
            <w:vAlign w:val="center"/>
          </w:tcPr>
          <w:p w14:paraId="0023903E" w14:textId="77777777" w:rsidR="00665F8B" w:rsidRPr="00410107" w:rsidRDefault="00665F8B" w:rsidP="00665F8B">
            <w:pPr>
              <w:pStyle w:val="TAL"/>
              <w:keepNext w:val="0"/>
              <w:keepLines w:val="0"/>
            </w:pPr>
          </w:p>
        </w:tc>
        <w:tc>
          <w:tcPr>
            <w:tcW w:w="1459" w:type="dxa"/>
            <w:gridSpan w:val="2"/>
            <w:vAlign w:val="center"/>
          </w:tcPr>
          <w:p w14:paraId="6F614C6C" w14:textId="57CD5E37" w:rsidR="00665F8B" w:rsidRPr="00410107" w:rsidRDefault="00665F8B">
            <w:pPr>
              <w:pStyle w:val="TAL"/>
              <w:keepNext w:val="0"/>
              <w:keepLines w:val="0"/>
            </w:pPr>
            <w:r w:rsidRPr="00410107">
              <w:t>C</w:t>
            </w:r>
            <w:r>
              <w:t>.</w:t>
            </w:r>
            <w:r w:rsidRPr="0095467D">
              <w:t>11.4.1.2.1</w:t>
            </w:r>
          </w:p>
        </w:tc>
      </w:tr>
      <w:tr w:rsidR="00665F8B" w:rsidRPr="00410107" w14:paraId="0C28F8E7" w14:textId="77777777" w:rsidTr="00DA7CBD">
        <w:trPr>
          <w:cantSplit/>
          <w:jc w:val="center"/>
        </w:trPr>
        <w:tc>
          <w:tcPr>
            <w:tcW w:w="562" w:type="dxa"/>
            <w:vAlign w:val="center"/>
          </w:tcPr>
          <w:p w14:paraId="5115F240" w14:textId="2574F25D" w:rsidR="00665F8B" w:rsidRPr="00410107" w:rsidRDefault="0013602E" w:rsidP="00665F8B">
            <w:pPr>
              <w:pStyle w:val="TAC"/>
              <w:keepNext w:val="0"/>
              <w:keepLines w:val="0"/>
            </w:pPr>
            <w:r>
              <w:t>77</w:t>
            </w:r>
          </w:p>
        </w:tc>
        <w:tc>
          <w:tcPr>
            <w:tcW w:w="2694" w:type="dxa"/>
            <w:vAlign w:val="center"/>
          </w:tcPr>
          <w:p w14:paraId="51FB5AB7" w14:textId="1566D171" w:rsidR="00665F8B" w:rsidRPr="00410107" w:rsidRDefault="00665F8B" w:rsidP="00665F8B">
            <w:pPr>
              <w:pStyle w:val="TAC"/>
              <w:keepNext w:val="0"/>
              <w:keepLines w:val="0"/>
              <w:jc w:val="left"/>
            </w:pPr>
            <w:r>
              <w:t>11.5</w:t>
            </w:r>
            <w:r w:rsidRPr="00410107">
              <w:t>.2.3</w:t>
            </w:r>
            <w:r>
              <w:t xml:space="preserve"> </w:t>
            </w:r>
            <w:r w:rsidRPr="00410107">
              <w:t>Use of accessibility services</w:t>
            </w:r>
          </w:p>
        </w:tc>
        <w:tc>
          <w:tcPr>
            <w:tcW w:w="425" w:type="dxa"/>
            <w:vAlign w:val="center"/>
          </w:tcPr>
          <w:p w14:paraId="32D3F3AD" w14:textId="77777777"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0837FB7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66B76A09"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256BB8A2" w14:textId="77777777" w:rsidR="00665F8B" w:rsidRPr="00410107" w:rsidRDefault="00665F8B" w:rsidP="00665F8B">
            <w:pPr>
              <w:pStyle w:val="TAL"/>
              <w:keepNext w:val="0"/>
              <w:keepLines w:val="0"/>
              <w:jc w:val="center"/>
            </w:pPr>
            <w:r w:rsidRPr="00410107">
              <w:sym w:font="Wingdings" w:char="F0FC"/>
            </w:r>
          </w:p>
        </w:tc>
        <w:tc>
          <w:tcPr>
            <w:tcW w:w="567" w:type="dxa"/>
            <w:vAlign w:val="center"/>
          </w:tcPr>
          <w:p w14:paraId="3096DEC4" w14:textId="77777777" w:rsidR="00665F8B" w:rsidRPr="00410107" w:rsidRDefault="00665F8B" w:rsidP="00665F8B">
            <w:pPr>
              <w:pStyle w:val="TAC"/>
              <w:keepNext w:val="0"/>
              <w:keepLines w:val="0"/>
            </w:pPr>
            <w:r w:rsidRPr="00410107">
              <w:t>U</w:t>
            </w:r>
          </w:p>
        </w:tc>
        <w:tc>
          <w:tcPr>
            <w:tcW w:w="3402" w:type="dxa"/>
            <w:vAlign w:val="center"/>
          </w:tcPr>
          <w:p w14:paraId="26ECDCB9" w14:textId="77777777" w:rsidR="00665F8B" w:rsidRPr="00410107" w:rsidRDefault="00665F8B" w:rsidP="00665F8B">
            <w:pPr>
              <w:pStyle w:val="TAL"/>
              <w:keepNext w:val="0"/>
              <w:keepLines w:val="0"/>
            </w:pPr>
          </w:p>
        </w:tc>
        <w:tc>
          <w:tcPr>
            <w:tcW w:w="1459" w:type="dxa"/>
            <w:gridSpan w:val="2"/>
            <w:vAlign w:val="center"/>
          </w:tcPr>
          <w:p w14:paraId="67DC5EAD" w14:textId="281F049E" w:rsidR="00665F8B" w:rsidRPr="00410107" w:rsidRDefault="00665F8B" w:rsidP="00665F8B">
            <w:pPr>
              <w:pStyle w:val="TAL"/>
              <w:keepNext w:val="0"/>
              <w:keepLines w:val="0"/>
            </w:pPr>
            <w:r w:rsidRPr="00410107">
              <w:t>C</w:t>
            </w:r>
            <w:r>
              <w:t>.11.5</w:t>
            </w:r>
            <w:r w:rsidRPr="00410107">
              <w:t>.2.3</w:t>
            </w:r>
          </w:p>
        </w:tc>
      </w:tr>
      <w:tr w:rsidR="00665F8B" w:rsidRPr="00410107" w14:paraId="1115A0D7" w14:textId="77777777" w:rsidTr="00A306B3">
        <w:trPr>
          <w:cantSplit/>
          <w:jc w:val="center"/>
        </w:trPr>
        <w:tc>
          <w:tcPr>
            <w:tcW w:w="562" w:type="dxa"/>
            <w:vAlign w:val="center"/>
          </w:tcPr>
          <w:p w14:paraId="1AE17888" w14:textId="42D39B55" w:rsidR="00665F8B" w:rsidRPr="00410107" w:rsidRDefault="0013602E" w:rsidP="00665F8B">
            <w:pPr>
              <w:pStyle w:val="TAC"/>
              <w:keepNext w:val="0"/>
              <w:keepLines w:val="0"/>
            </w:pPr>
            <w:r>
              <w:t>78</w:t>
            </w:r>
          </w:p>
        </w:tc>
        <w:tc>
          <w:tcPr>
            <w:tcW w:w="2694" w:type="dxa"/>
            <w:vAlign w:val="center"/>
          </w:tcPr>
          <w:p w14:paraId="56D9BF3D" w14:textId="4AFAE0EC" w:rsidR="00665F8B" w:rsidRPr="00410107" w:rsidRDefault="00665F8B" w:rsidP="00665F8B">
            <w:pPr>
              <w:pStyle w:val="TAC"/>
              <w:keepNext w:val="0"/>
              <w:keepLines w:val="0"/>
              <w:jc w:val="left"/>
            </w:pPr>
            <w:r>
              <w:t>11.5</w:t>
            </w:r>
            <w:r w:rsidRPr="00410107">
              <w:t>.2.5</w:t>
            </w:r>
            <w:r>
              <w:t xml:space="preserve"> </w:t>
            </w:r>
            <w:r w:rsidRPr="00410107">
              <w:t>Object information</w:t>
            </w:r>
          </w:p>
        </w:tc>
        <w:tc>
          <w:tcPr>
            <w:tcW w:w="425" w:type="dxa"/>
            <w:vAlign w:val="center"/>
          </w:tcPr>
          <w:p w14:paraId="7A8A6C16" w14:textId="77777777"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B617B89" w14:textId="77777777" w:rsidR="00665F8B" w:rsidRPr="00410107" w:rsidRDefault="00665F8B" w:rsidP="00665F8B">
            <w:pPr>
              <w:pStyle w:val="TAL"/>
              <w:keepNext w:val="0"/>
              <w:keepLines w:val="0"/>
              <w:jc w:val="center"/>
              <w:rPr>
                <w:b/>
              </w:rPr>
            </w:pPr>
          </w:p>
        </w:tc>
        <w:tc>
          <w:tcPr>
            <w:tcW w:w="425" w:type="dxa"/>
            <w:vAlign w:val="center"/>
          </w:tcPr>
          <w:p w14:paraId="55CCEDD7"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31CD3E5A" w14:textId="77777777" w:rsidR="00665F8B" w:rsidRPr="00410107" w:rsidRDefault="00665F8B" w:rsidP="00665F8B">
            <w:pPr>
              <w:pStyle w:val="TAL"/>
              <w:keepNext w:val="0"/>
              <w:keepLines w:val="0"/>
              <w:jc w:val="center"/>
              <w:rPr>
                <w:b/>
              </w:rPr>
            </w:pPr>
          </w:p>
        </w:tc>
        <w:tc>
          <w:tcPr>
            <w:tcW w:w="567" w:type="dxa"/>
            <w:vAlign w:val="center"/>
          </w:tcPr>
          <w:p w14:paraId="29DDD618" w14:textId="77777777" w:rsidR="00665F8B" w:rsidRPr="00410107" w:rsidRDefault="00665F8B" w:rsidP="00665F8B">
            <w:pPr>
              <w:pStyle w:val="TAC"/>
              <w:keepNext w:val="0"/>
              <w:keepLines w:val="0"/>
            </w:pPr>
            <w:r w:rsidRPr="00410107">
              <w:t>U</w:t>
            </w:r>
          </w:p>
        </w:tc>
        <w:tc>
          <w:tcPr>
            <w:tcW w:w="3402" w:type="dxa"/>
            <w:vAlign w:val="center"/>
          </w:tcPr>
          <w:p w14:paraId="3E6B1090" w14:textId="77777777" w:rsidR="00665F8B" w:rsidRPr="00410107" w:rsidRDefault="00665F8B" w:rsidP="00665F8B">
            <w:pPr>
              <w:pStyle w:val="TAL"/>
              <w:keepNext w:val="0"/>
              <w:keepLines w:val="0"/>
            </w:pPr>
          </w:p>
        </w:tc>
        <w:tc>
          <w:tcPr>
            <w:tcW w:w="1459" w:type="dxa"/>
            <w:gridSpan w:val="2"/>
            <w:vAlign w:val="center"/>
          </w:tcPr>
          <w:p w14:paraId="2C6746D8" w14:textId="15939DCC" w:rsidR="00665F8B" w:rsidRPr="00410107" w:rsidRDefault="00665F8B" w:rsidP="00665F8B">
            <w:pPr>
              <w:pStyle w:val="TAL"/>
              <w:keepNext w:val="0"/>
              <w:keepLines w:val="0"/>
            </w:pPr>
            <w:r w:rsidRPr="00410107">
              <w:t>C</w:t>
            </w:r>
            <w:r>
              <w:t>.11.5</w:t>
            </w:r>
            <w:r w:rsidRPr="00410107">
              <w:t>.2.5</w:t>
            </w:r>
          </w:p>
        </w:tc>
      </w:tr>
      <w:tr w:rsidR="0013602E" w:rsidRPr="00410107" w14:paraId="0671A29B" w14:textId="77777777" w:rsidTr="00A306B3">
        <w:trPr>
          <w:cantSplit/>
          <w:jc w:val="center"/>
        </w:trPr>
        <w:tc>
          <w:tcPr>
            <w:tcW w:w="562" w:type="dxa"/>
            <w:vAlign w:val="center"/>
          </w:tcPr>
          <w:p w14:paraId="05C81FD1" w14:textId="741F6B37" w:rsidR="0013602E" w:rsidRPr="00410107" w:rsidRDefault="0013602E" w:rsidP="0013602E">
            <w:pPr>
              <w:pStyle w:val="TAC"/>
              <w:keepNext w:val="0"/>
              <w:keepLines w:val="0"/>
            </w:pPr>
            <w:r>
              <w:t>79</w:t>
            </w:r>
          </w:p>
        </w:tc>
        <w:tc>
          <w:tcPr>
            <w:tcW w:w="2694" w:type="dxa"/>
            <w:vAlign w:val="center"/>
          </w:tcPr>
          <w:p w14:paraId="697941E1" w14:textId="74610A4C" w:rsidR="0013602E" w:rsidRPr="00410107" w:rsidRDefault="0013602E" w:rsidP="0013602E">
            <w:pPr>
              <w:pStyle w:val="TAC"/>
              <w:keepNext w:val="0"/>
              <w:keepLines w:val="0"/>
              <w:jc w:val="left"/>
            </w:pPr>
            <w:r>
              <w:t>11.5</w:t>
            </w:r>
            <w:r w:rsidRPr="00410107">
              <w:t>.2.6</w:t>
            </w:r>
            <w:r>
              <w:t xml:space="preserve"> </w:t>
            </w:r>
            <w:r w:rsidRPr="00410107">
              <w:t>Row, column, and headers</w:t>
            </w:r>
          </w:p>
        </w:tc>
        <w:tc>
          <w:tcPr>
            <w:tcW w:w="425" w:type="dxa"/>
            <w:vAlign w:val="center"/>
          </w:tcPr>
          <w:p w14:paraId="6BE15457"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E6D7442" w14:textId="77777777" w:rsidR="0013602E" w:rsidRPr="00410107" w:rsidRDefault="0013602E" w:rsidP="0013602E">
            <w:pPr>
              <w:pStyle w:val="TAL"/>
              <w:keepNext w:val="0"/>
              <w:keepLines w:val="0"/>
              <w:jc w:val="center"/>
              <w:rPr>
                <w:b/>
              </w:rPr>
            </w:pPr>
          </w:p>
        </w:tc>
        <w:tc>
          <w:tcPr>
            <w:tcW w:w="425" w:type="dxa"/>
            <w:vAlign w:val="center"/>
          </w:tcPr>
          <w:p w14:paraId="0811DC20"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0366A6D" w14:textId="77777777" w:rsidR="0013602E" w:rsidRPr="00410107" w:rsidRDefault="0013602E" w:rsidP="0013602E">
            <w:pPr>
              <w:pStyle w:val="TAL"/>
              <w:keepNext w:val="0"/>
              <w:keepLines w:val="0"/>
              <w:jc w:val="center"/>
              <w:rPr>
                <w:b/>
              </w:rPr>
            </w:pPr>
          </w:p>
        </w:tc>
        <w:tc>
          <w:tcPr>
            <w:tcW w:w="567" w:type="dxa"/>
            <w:vAlign w:val="center"/>
          </w:tcPr>
          <w:p w14:paraId="329DB748" w14:textId="77777777" w:rsidR="0013602E" w:rsidRPr="00410107" w:rsidRDefault="0013602E" w:rsidP="0013602E">
            <w:pPr>
              <w:pStyle w:val="TAC"/>
              <w:keepNext w:val="0"/>
              <w:keepLines w:val="0"/>
            </w:pPr>
            <w:r w:rsidRPr="00410107">
              <w:t>U</w:t>
            </w:r>
          </w:p>
        </w:tc>
        <w:tc>
          <w:tcPr>
            <w:tcW w:w="3402" w:type="dxa"/>
            <w:vAlign w:val="center"/>
          </w:tcPr>
          <w:p w14:paraId="678D1D45" w14:textId="77777777" w:rsidR="0013602E" w:rsidRPr="00410107" w:rsidRDefault="0013602E" w:rsidP="0013602E">
            <w:pPr>
              <w:pStyle w:val="TAL"/>
              <w:keepNext w:val="0"/>
              <w:keepLines w:val="0"/>
            </w:pPr>
          </w:p>
        </w:tc>
        <w:tc>
          <w:tcPr>
            <w:tcW w:w="1459" w:type="dxa"/>
            <w:gridSpan w:val="2"/>
            <w:vAlign w:val="center"/>
          </w:tcPr>
          <w:p w14:paraId="2BA8D149" w14:textId="49D50669" w:rsidR="0013602E" w:rsidRPr="00410107" w:rsidRDefault="0013602E" w:rsidP="0013602E">
            <w:pPr>
              <w:pStyle w:val="TAL"/>
              <w:keepNext w:val="0"/>
              <w:keepLines w:val="0"/>
            </w:pPr>
            <w:r w:rsidRPr="00410107">
              <w:t>C</w:t>
            </w:r>
            <w:r>
              <w:t>.11.5</w:t>
            </w:r>
            <w:r w:rsidRPr="00410107">
              <w:t>.2.6</w:t>
            </w:r>
          </w:p>
        </w:tc>
      </w:tr>
      <w:tr w:rsidR="0013602E" w:rsidRPr="00410107" w14:paraId="2A6484F2" w14:textId="77777777" w:rsidTr="00A306B3">
        <w:trPr>
          <w:cantSplit/>
          <w:jc w:val="center"/>
        </w:trPr>
        <w:tc>
          <w:tcPr>
            <w:tcW w:w="562" w:type="dxa"/>
            <w:vAlign w:val="center"/>
          </w:tcPr>
          <w:p w14:paraId="5077D9EB" w14:textId="6BC6DC2E" w:rsidR="0013602E" w:rsidRPr="00410107" w:rsidRDefault="0013602E" w:rsidP="0013602E">
            <w:pPr>
              <w:pStyle w:val="TAC"/>
              <w:keepNext w:val="0"/>
              <w:keepLines w:val="0"/>
            </w:pPr>
            <w:r w:rsidRPr="00410107">
              <w:t>8</w:t>
            </w:r>
            <w:r>
              <w:t>0</w:t>
            </w:r>
          </w:p>
        </w:tc>
        <w:tc>
          <w:tcPr>
            <w:tcW w:w="2694" w:type="dxa"/>
            <w:vAlign w:val="center"/>
          </w:tcPr>
          <w:p w14:paraId="20EFDC66" w14:textId="46F9C42D" w:rsidR="0013602E" w:rsidRPr="00410107" w:rsidRDefault="0013602E" w:rsidP="0013602E">
            <w:pPr>
              <w:pStyle w:val="TAC"/>
              <w:keepNext w:val="0"/>
              <w:keepLines w:val="0"/>
              <w:jc w:val="left"/>
            </w:pPr>
            <w:r>
              <w:t>11.5</w:t>
            </w:r>
            <w:r w:rsidRPr="00410107">
              <w:t>.2.7</w:t>
            </w:r>
            <w:r>
              <w:t xml:space="preserve"> </w:t>
            </w:r>
            <w:r w:rsidRPr="00410107">
              <w:t>Values</w:t>
            </w:r>
          </w:p>
        </w:tc>
        <w:tc>
          <w:tcPr>
            <w:tcW w:w="425" w:type="dxa"/>
            <w:vAlign w:val="center"/>
          </w:tcPr>
          <w:p w14:paraId="2CE6E83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167FB99" w14:textId="77777777" w:rsidR="0013602E" w:rsidRPr="00410107" w:rsidRDefault="0013602E" w:rsidP="0013602E">
            <w:pPr>
              <w:pStyle w:val="TAL"/>
              <w:keepNext w:val="0"/>
              <w:keepLines w:val="0"/>
              <w:jc w:val="center"/>
              <w:rPr>
                <w:b/>
              </w:rPr>
            </w:pPr>
          </w:p>
        </w:tc>
        <w:tc>
          <w:tcPr>
            <w:tcW w:w="425" w:type="dxa"/>
            <w:vAlign w:val="center"/>
          </w:tcPr>
          <w:p w14:paraId="7D2BE017"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740C573" w14:textId="77777777" w:rsidR="0013602E" w:rsidRPr="00410107" w:rsidRDefault="0013602E" w:rsidP="0013602E">
            <w:pPr>
              <w:pStyle w:val="TAL"/>
              <w:keepNext w:val="0"/>
              <w:keepLines w:val="0"/>
              <w:jc w:val="center"/>
              <w:rPr>
                <w:b/>
              </w:rPr>
            </w:pPr>
          </w:p>
        </w:tc>
        <w:tc>
          <w:tcPr>
            <w:tcW w:w="567" w:type="dxa"/>
            <w:vAlign w:val="center"/>
          </w:tcPr>
          <w:p w14:paraId="2AE38041" w14:textId="77777777" w:rsidR="0013602E" w:rsidRPr="00410107" w:rsidRDefault="0013602E" w:rsidP="0013602E">
            <w:pPr>
              <w:pStyle w:val="TAC"/>
              <w:keepNext w:val="0"/>
              <w:keepLines w:val="0"/>
            </w:pPr>
            <w:r w:rsidRPr="00410107">
              <w:t>U</w:t>
            </w:r>
          </w:p>
        </w:tc>
        <w:tc>
          <w:tcPr>
            <w:tcW w:w="3402" w:type="dxa"/>
            <w:vAlign w:val="center"/>
          </w:tcPr>
          <w:p w14:paraId="74BC0F48" w14:textId="77777777" w:rsidR="0013602E" w:rsidRPr="00410107" w:rsidRDefault="0013602E" w:rsidP="0013602E">
            <w:pPr>
              <w:pStyle w:val="TAL"/>
              <w:keepNext w:val="0"/>
              <w:keepLines w:val="0"/>
            </w:pPr>
          </w:p>
        </w:tc>
        <w:tc>
          <w:tcPr>
            <w:tcW w:w="1459" w:type="dxa"/>
            <w:gridSpan w:val="2"/>
            <w:vAlign w:val="center"/>
          </w:tcPr>
          <w:p w14:paraId="6DA33CE8" w14:textId="76E7C8BD" w:rsidR="0013602E" w:rsidRPr="00410107" w:rsidRDefault="0013602E" w:rsidP="0013602E">
            <w:pPr>
              <w:pStyle w:val="TAL"/>
              <w:keepNext w:val="0"/>
              <w:keepLines w:val="0"/>
            </w:pPr>
            <w:r w:rsidRPr="00410107">
              <w:t>C</w:t>
            </w:r>
            <w:r>
              <w:t>.11.5</w:t>
            </w:r>
            <w:r w:rsidRPr="00410107">
              <w:t>.2.7</w:t>
            </w:r>
          </w:p>
        </w:tc>
      </w:tr>
      <w:tr w:rsidR="0013602E" w:rsidRPr="00410107" w14:paraId="31A0833A" w14:textId="77777777" w:rsidTr="00A306B3">
        <w:trPr>
          <w:cantSplit/>
          <w:jc w:val="center"/>
        </w:trPr>
        <w:tc>
          <w:tcPr>
            <w:tcW w:w="562" w:type="dxa"/>
            <w:vAlign w:val="center"/>
          </w:tcPr>
          <w:p w14:paraId="6D4D0AB5" w14:textId="4ABC4797" w:rsidR="0013602E" w:rsidRPr="00410107" w:rsidRDefault="0013602E" w:rsidP="0013602E">
            <w:pPr>
              <w:pStyle w:val="TAC"/>
              <w:keepNext w:val="0"/>
              <w:keepLines w:val="0"/>
            </w:pPr>
            <w:r w:rsidRPr="00410107">
              <w:t>8</w:t>
            </w:r>
            <w:r>
              <w:t>1</w:t>
            </w:r>
          </w:p>
        </w:tc>
        <w:tc>
          <w:tcPr>
            <w:tcW w:w="2694" w:type="dxa"/>
            <w:vAlign w:val="center"/>
          </w:tcPr>
          <w:p w14:paraId="3FA0B6F1" w14:textId="34134F36" w:rsidR="0013602E" w:rsidRPr="00410107" w:rsidRDefault="0013602E" w:rsidP="0013602E">
            <w:pPr>
              <w:pStyle w:val="TAC"/>
              <w:keepNext w:val="0"/>
              <w:keepLines w:val="0"/>
              <w:jc w:val="left"/>
            </w:pPr>
            <w:r>
              <w:t>11.5</w:t>
            </w:r>
            <w:r w:rsidRPr="00410107">
              <w:t>.2.8</w:t>
            </w:r>
            <w:r>
              <w:t xml:space="preserve"> </w:t>
            </w:r>
            <w:r w:rsidRPr="00410107">
              <w:t>Label relationships</w:t>
            </w:r>
          </w:p>
        </w:tc>
        <w:tc>
          <w:tcPr>
            <w:tcW w:w="425" w:type="dxa"/>
            <w:vAlign w:val="center"/>
          </w:tcPr>
          <w:p w14:paraId="139718B1"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69AE950" w14:textId="77777777" w:rsidR="0013602E" w:rsidRPr="00410107" w:rsidRDefault="0013602E" w:rsidP="0013602E">
            <w:pPr>
              <w:pStyle w:val="TAL"/>
              <w:keepNext w:val="0"/>
              <w:keepLines w:val="0"/>
              <w:jc w:val="center"/>
              <w:rPr>
                <w:b/>
              </w:rPr>
            </w:pPr>
          </w:p>
        </w:tc>
        <w:tc>
          <w:tcPr>
            <w:tcW w:w="425" w:type="dxa"/>
            <w:vAlign w:val="center"/>
          </w:tcPr>
          <w:p w14:paraId="1FF55F9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23608F7A" w14:textId="77777777" w:rsidR="0013602E" w:rsidRPr="00410107" w:rsidRDefault="0013602E" w:rsidP="0013602E">
            <w:pPr>
              <w:pStyle w:val="TAL"/>
              <w:keepNext w:val="0"/>
              <w:keepLines w:val="0"/>
              <w:jc w:val="center"/>
              <w:rPr>
                <w:b/>
              </w:rPr>
            </w:pPr>
          </w:p>
        </w:tc>
        <w:tc>
          <w:tcPr>
            <w:tcW w:w="567" w:type="dxa"/>
            <w:vAlign w:val="center"/>
          </w:tcPr>
          <w:p w14:paraId="4A6D0593" w14:textId="77777777" w:rsidR="0013602E" w:rsidRPr="00410107" w:rsidRDefault="0013602E" w:rsidP="0013602E">
            <w:pPr>
              <w:pStyle w:val="TAC"/>
              <w:keepNext w:val="0"/>
              <w:keepLines w:val="0"/>
            </w:pPr>
            <w:r w:rsidRPr="00410107">
              <w:t>U</w:t>
            </w:r>
          </w:p>
        </w:tc>
        <w:tc>
          <w:tcPr>
            <w:tcW w:w="3402" w:type="dxa"/>
            <w:vAlign w:val="center"/>
          </w:tcPr>
          <w:p w14:paraId="537BB277" w14:textId="77777777" w:rsidR="0013602E" w:rsidRPr="00410107" w:rsidRDefault="0013602E" w:rsidP="0013602E">
            <w:pPr>
              <w:pStyle w:val="TAL"/>
              <w:keepNext w:val="0"/>
              <w:keepLines w:val="0"/>
            </w:pPr>
          </w:p>
        </w:tc>
        <w:tc>
          <w:tcPr>
            <w:tcW w:w="1459" w:type="dxa"/>
            <w:gridSpan w:val="2"/>
            <w:vAlign w:val="center"/>
          </w:tcPr>
          <w:p w14:paraId="4B7A65CF" w14:textId="63D29EE9" w:rsidR="0013602E" w:rsidRPr="00410107" w:rsidRDefault="0013602E" w:rsidP="0013602E">
            <w:pPr>
              <w:pStyle w:val="TAL"/>
              <w:keepNext w:val="0"/>
              <w:keepLines w:val="0"/>
            </w:pPr>
            <w:r w:rsidRPr="00410107">
              <w:t>C</w:t>
            </w:r>
            <w:r>
              <w:t>.11.5</w:t>
            </w:r>
            <w:r w:rsidRPr="00410107">
              <w:t>.2.8</w:t>
            </w:r>
          </w:p>
        </w:tc>
      </w:tr>
      <w:tr w:rsidR="0013602E" w:rsidRPr="00410107" w14:paraId="32FACE3D" w14:textId="77777777" w:rsidTr="00A306B3">
        <w:trPr>
          <w:cantSplit/>
          <w:jc w:val="center"/>
        </w:trPr>
        <w:tc>
          <w:tcPr>
            <w:tcW w:w="562" w:type="dxa"/>
            <w:vAlign w:val="center"/>
          </w:tcPr>
          <w:p w14:paraId="75D7176B" w14:textId="559271D4" w:rsidR="0013602E" w:rsidRPr="00410107" w:rsidRDefault="0013602E" w:rsidP="0013602E">
            <w:pPr>
              <w:pStyle w:val="TAC"/>
              <w:keepNext w:val="0"/>
              <w:keepLines w:val="0"/>
            </w:pPr>
            <w:r w:rsidRPr="00410107">
              <w:t>8</w:t>
            </w:r>
            <w:r>
              <w:t>2</w:t>
            </w:r>
          </w:p>
        </w:tc>
        <w:tc>
          <w:tcPr>
            <w:tcW w:w="2694" w:type="dxa"/>
            <w:vAlign w:val="center"/>
          </w:tcPr>
          <w:p w14:paraId="57AA4B6C" w14:textId="6E25AAE1" w:rsidR="0013602E" w:rsidRPr="00410107" w:rsidRDefault="0013602E" w:rsidP="0013602E">
            <w:pPr>
              <w:pStyle w:val="TAC"/>
              <w:keepNext w:val="0"/>
              <w:keepLines w:val="0"/>
              <w:jc w:val="left"/>
            </w:pPr>
            <w:r>
              <w:t>11.5</w:t>
            </w:r>
            <w:r w:rsidRPr="00410107">
              <w:t>.2.9</w:t>
            </w:r>
            <w:r>
              <w:t xml:space="preserve"> </w:t>
            </w:r>
            <w:r w:rsidRPr="00410107">
              <w:t>Parent-child relationships</w:t>
            </w:r>
          </w:p>
        </w:tc>
        <w:tc>
          <w:tcPr>
            <w:tcW w:w="425" w:type="dxa"/>
            <w:vAlign w:val="center"/>
          </w:tcPr>
          <w:p w14:paraId="3B1C494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733D081" w14:textId="77777777" w:rsidR="0013602E" w:rsidRPr="00410107" w:rsidRDefault="0013602E" w:rsidP="0013602E">
            <w:pPr>
              <w:pStyle w:val="TAL"/>
              <w:keepNext w:val="0"/>
              <w:keepLines w:val="0"/>
              <w:jc w:val="center"/>
              <w:rPr>
                <w:b/>
              </w:rPr>
            </w:pPr>
          </w:p>
        </w:tc>
        <w:tc>
          <w:tcPr>
            <w:tcW w:w="425" w:type="dxa"/>
            <w:vAlign w:val="center"/>
          </w:tcPr>
          <w:p w14:paraId="29D2C90B"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6777F38" w14:textId="77777777" w:rsidR="0013602E" w:rsidRPr="00410107" w:rsidRDefault="0013602E" w:rsidP="0013602E">
            <w:pPr>
              <w:pStyle w:val="TAL"/>
              <w:keepNext w:val="0"/>
              <w:keepLines w:val="0"/>
              <w:jc w:val="center"/>
              <w:rPr>
                <w:b/>
              </w:rPr>
            </w:pPr>
          </w:p>
        </w:tc>
        <w:tc>
          <w:tcPr>
            <w:tcW w:w="567" w:type="dxa"/>
            <w:vAlign w:val="center"/>
          </w:tcPr>
          <w:p w14:paraId="0158411E" w14:textId="77777777" w:rsidR="0013602E" w:rsidRPr="00410107" w:rsidRDefault="0013602E" w:rsidP="0013602E">
            <w:pPr>
              <w:pStyle w:val="TAC"/>
              <w:keepNext w:val="0"/>
              <w:keepLines w:val="0"/>
            </w:pPr>
            <w:r w:rsidRPr="00410107">
              <w:t>U</w:t>
            </w:r>
          </w:p>
        </w:tc>
        <w:tc>
          <w:tcPr>
            <w:tcW w:w="3402" w:type="dxa"/>
            <w:vAlign w:val="center"/>
          </w:tcPr>
          <w:p w14:paraId="31C6D119" w14:textId="77777777" w:rsidR="0013602E" w:rsidRPr="00410107" w:rsidRDefault="0013602E" w:rsidP="0013602E">
            <w:pPr>
              <w:pStyle w:val="TAL"/>
              <w:keepNext w:val="0"/>
              <w:keepLines w:val="0"/>
            </w:pPr>
          </w:p>
        </w:tc>
        <w:tc>
          <w:tcPr>
            <w:tcW w:w="1459" w:type="dxa"/>
            <w:gridSpan w:val="2"/>
            <w:vAlign w:val="center"/>
          </w:tcPr>
          <w:p w14:paraId="33508493" w14:textId="361963EA" w:rsidR="0013602E" w:rsidRPr="00410107" w:rsidRDefault="0013602E" w:rsidP="0013602E">
            <w:pPr>
              <w:pStyle w:val="TAL"/>
              <w:keepNext w:val="0"/>
              <w:keepLines w:val="0"/>
            </w:pPr>
            <w:r w:rsidRPr="00410107">
              <w:t>C</w:t>
            </w:r>
            <w:r>
              <w:t>.11.5</w:t>
            </w:r>
            <w:r w:rsidRPr="00410107">
              <w:t>.2.9</w:t>
            </w:r>
          </w:p>
        </w:tc>
      </w:tr>
      <w:tr w:rsidR="0013602E" w:rsidRPr="00410107" w14:paraId="7A5CE413" w14:textId="77777777" w:rsidTr="00A306B3">
        <w:trPr>
          <w:cantSplit/>
          <w:jc w:val="center"/>
        </w:trPr>
        <w:tc>
          <w:tcPr>
            <w:tcW w:w="562" w:type="dxa"/>
            <w:vAlign w:val="center"/>
          </w:tcPr>
          <w:p w14:paraId="5AC6B949" w14:textId="29D07C1D" w:rsidR="0013602E" w:rsidRPr="00410107" w:rsidRDefault="0013602E" w:rsidP="0013602E">
            <w:pPr>
              <w:pStyle w:val="TAC"/>
              <w:keepNext w:val="0"/>
              <w:keepLines w:val="0"/>
            </w:pPr>
            <w:r>
              <w:t>83</w:t>
            </w:r>
          </w:p>
        </w:tc>
        <w:tc>
          <w:tcPr>
            <w:tcW w:w="2694" w:type="dxa"/>
            <w:vAlign w:val="center"/>
          </w:tcPr>
          <w:p w14:paraId="14BF13C8" w14:textId="3E363396" w:rsidR="0013602E" w:rsidRPr="00410107" w:rsidRDefault="0013602E" w:rsidP="0013602E">
            <w:pPr>
              <w:pStyle w:val="TAC"/>
              <w:keepNext w:val="0"/>
              <w:keepLines w:val="0"/>
              <w:jc w:val="left"/>
            </w:pPr>
            <w:r>
              <w:t>11.5</w:t>
            </w:r>
            <w:r w:rsidRPr="00410107">
              <w:t>.2.10</w:t>
            </w:r>
            <w:r>
              <w:t xml:space="preserve"> </w:t>
            </w:r>
            <w:r w:rsidRPr="00410107">
              <w:t>Text</w:t>
            </w:r>
          </w:p>
        </w:tc>
        <w:tc>
          <w:tcPr>
            <w:tcW w:w="425" w:type="dxa"/>
            <w:vAlign w:val="center"/>
          </w:tcPr>
          <w:p w14:paraId="01668AD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55E83F61" w14:textId="77777777" w:rsidR="0013602E" w:rsidRPr="00410107" w:rsidRDefault="0013602E" w:rsidP="0013602E">
            <w:pPr>
              <w:pStyle w:val="TAL"/>
              <w:keepNext w:val="0"/>
              <w:keepLines w:val="0"/>
              <w:jc w:val="center"/>
              <w:rPr>
                <w:b/>
              </w:rPr>
            </w:pPr>
          </w:p>
        </w:tc>
        <w:tc>
          <w:tcPr>
            <w:tcW w:w="425" w:type="dxa"/>
            <w:vAlign w:val="center"/>
          </w:tcPr>
          <w:p w14:paraId="49D442B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6F0FF038" w14:textId="77777777" w:rsidR="0013602E" w:rsidRPr="00410107" w:rsidRDefault="0013602E" w:rsidP="0013602E">
            <w:pPr>
              <w:pStyle w:val="TAL"/>
              <w:keepNext w:val="0"/>
              <w:keepLines w:val="0"/>
              <w:jc w:val="center"/>
              <w:rPr>
                <w:b/>
              </w:rPr>
            </w:pPr>
          </w:p>
        </w:tc>
        <w:tc>
          <w:tcPr>
            <w:tcW w:w="567" w:type="dxa"/>
            <w:vAlign w:val="center"/>
          </w:tcPr>
          <w:p w14:paraId="517F85B6" w14:textId="77777777" w:rsidR="0013602E" w:rsidRPr="00410107" w:rsidRDefault="0013602E" w:rsidP="0013602E">
            <w:pPr>
              <w:pStyle w:val="TAC"/>
              <w:keepNext w:val="0"/>
              <w:keepLines w:val="0"/>
            </w:pPr>
            <w:r w:rsidRPr="00410107">
              <w:t>U</w:t>
            </w:r>
          </w:p>
        </w:tc>
        <w:tc>
          <w:tcPr>
            <w:tcW w:w="3402" w:type="dxa"/>
            <w:vAlign w:val="center"/>
          </w:tcPr>
          <w:p w14:paraId="24396A37" w14:textId="77777777" w:rsidR="0013602E" w:rsidRPr="00410107" w:rsidRDefault="0013602E" w:rsidP="0013602E">
            <w:pPr>
              <w:pStyle w:val="TAL"/>
              <w:keepNext w:val="0"/>
              <w:keepLines w:val="0"/>
            </w:pPr>
          </w:p>
        </w:tc>
        <w:tc>
          <w:tcPr>
            <w:tcW w:w="1459" w:type="dxa"/>
            <w:gridSpan w:val="2"/>
            <w:vAlign w:val="center"/>
          </w:tcPr>
          <w:p w14:paraId="49AC8451" w14:textId="4065CD2C" w:rsidR="0013602E" w:rsidRPr="00410107" w:rsidRDefault="0013602E" w:rsidP="0013602E">
            <w:pPr>
              <w:pStyle w:val="TAL"/>
              <w:keepNext w:val="0"/>
              <w:keepLines w:val="0"/>
            </w:pPr>
            <w:r w:rsidRPr="00410107">
              <w:t>C</w:t>
            </w:r>
            <w:r>
              <w:t>.11.5</w:t>
            </w:r>
            <w:r w:rsidRPr="00410107">
              <w:t>.2.10</w:t>
            </w:r>
          </w:p>
        </w:tc>
      </w:tr>
      <w:tr w:rsidR="0013602E" w:rsidRPr="00410107" w14:paraId="5F92663E" w14:textId="77777777" w:rsidTr="00A306B3">
        <w:trPr>
          <w:cantSplit/>
          <w:jc w:val="center"/>
        </w:trPr>
        <w:tc>
          <w:tcPr>
            <w:tcW w:w="562" w:type="dxa"/>
            <w:vAlign w:val="center"/>
          </w:tcPr>
          <w:p w14:paraId="58A6A623" w14:textId="7C2A5646" w:rsidR="0013602E" w:rsidRPr="00410107" w:rsidRDefault="0013602E" w:rsidP="0013602E">
            <w:pPr>
              <w:pStyle w:val="TAC"/>
              <w:keepNext w:val="0"/>
              <w:keepLines w:val="0"/>
            </w:pPr>
            <w:r w:rsidRPr="00410107">
              <w:t>8</w:t>
            </w:r>
            <w:r>
              <w:t>4</w:t>
            </w:r>
          </w:p>
        </w:tc>
        <w:tc>
          <w:tcPr>
            <w:tcW w:w="2694" w:type="dxa"/>
            <w:vAlign w:val="center"/>
          </w:tcPr>
          <w:p w14:paraId="0C4062A9" w14:textId="7F3CB5EF" w:rsidR="0013602E" w:rsidRPr="00410107" w:rsidRDefault="0013602E" w:rsidP="0013602E">
            <w:pPr>
              <w:pStyle w:val="TAC"/>
              <w:keepNext w:val="0"/>
              <w:keepLines w:val="0"/>
              <w:jc w:val="left"/>
            </w:pPr>
            <w:r>
              <w:t>11.5</w:t>
            </w:r>
            <w:r w:rsidRPr="00410107">
              <w:t>.2.11</w:t>
            </w:r>
            <w:r>
              <w:t xml:space="preserve"> </w:t>
            </w:r>
            <w:r w:rsidRPr="00410107">
              <w:t>List of available actions</w:t>
            </w:r>
          </w:p>
        </w:tc>
        <w:tc>
          <w:tcPr>
            <w:tcW w:w="425" w:type="dxa"/>
            <w:vAlign w:val="center"/>
          </w:tcPr>
          <w:p w14:paraId="1D15ADFC" w14:textId="77777777" w:rsidR="0013602E" w:rsidRPr="00410107" w:rsidRDefault="0013602E" w:rsidP="0013602E">
            <w:pPr>
              <w:pStyle w:val="TAL"/>
              <w:keepNext w:val="0"/>
              <w:keepLines w:val="0"/>
              <w:jc w:val="center"/>
              <w:rPr>
                <w:b/>
              </w:rPr>
            </w:pPr>
          </w:p>
        </w:tc>
        <w:tc>
          <w:tcPr>
            <w:tcW w:w="425" w:type="dxa"/>
            <w:vAlign w:val="center"/>
          </w:tcPr>
          <w:p w14:paraId="63C0660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717E1D4" w14:textId="77777777" w:rsidR="0013602E" w:rsidRPr="00410107" w:rsidRDefault="0013602E" w:rsidP="0013602E">
            <w:pPr>
              <w:pStyle w:val="TAL"/>
              <w:keepNext w:val="0"/>
              <w:keepLines w:val="0"/>
              <w:jc w:val="center"/>
              <w:rPr>
                <w:b/>
              </w:rPr>
            </w:pPr>
          </w:p>
        </w:tc>
        <w:tc>
          <w:tcPr>
            <w:tcW w:w="426" w:type="dxa"/>
            <w:vAlign w:val="center"/>
          </w:tcPr>
          <w:p w14:paraId="1A3F6B71" w14:textId="77777777" w:rsidR="0013602E" w:rsidRPr="00410107" w:rsidRDefault="0013602E" w:rsidP="0013602E">
            <w:pPr>
              <w:pStyle w:val="TAL"/>
              <w:keepNext w:val="0"/>
              <w:keepLines w:val="0"/>
              <w:jc w:val="center"/>
              <w:rPr>
                <w:b/>
              </w:rPr>
            </w:pPr>
          </w:p>
        </w:tc>
        <w:tc>
          <w:tcPr>
            <w:tcW w:w="567" w:type="dxa"/>
            <w:vAlign w:val="center"/>
          </w:tcPr>
          <w:p w14:paraId="0E099756" w14:textId="77777777" w:rsidR="0013602E" w:rsidRPr="00410107" w:rsidRDefault="0013602E" w:rsidP="0013602E">
            <w:pPr>
              <w:pStyle w:val="TAC"/>
              <w:keepNext w:val="0"/>
              <w:keepLines w:val="0"/>
            </w:pPr>
            <w:r w:rsidRPr="00410107">
              <w:t>U</w:t>
            </w:r>
          </w:p>
        </w:tc>
        <w:tc>
          <w:tcPr>
            <w:tcW w:w="3402" w:type="dxa"/>
            <w:vAlign w:val="center"/>
          </w:tcPr>
          <w:p w14:paraId="20FF6415" w14:textId="77777777" w:rsidR="0013602E" w:rsidRPr="00410107" w:rsidRDefault="0013602E" w:rsidP="0013602E">
            <w:pPr>
              <w:pStyle w:val="TAL"/>
              <w:keepNext w:val="0"/>
              <w:keepLines w:val="0"/>
            </w:pPr>
          </w:p>
        </w:tc>
        <w:tc>
          <w:tcPr>
            <w:tcW w:w="1459" w:type="dxa"/>
            <w:gridSpan w:val="2"/>
            <w:vAlign w:val="center"/>
          </w:tcPr>
          <w:p w14:paraId="00AF490F" w14:textId="571C916D" w:rsidR="0013602E" w:rsidRPr="00410107" w:rsidRDefault="0013602E" w:rsidP="0013602E">
            <w:pPr>
              <w:pStyle w:val="TAL"/>
              <w:keepNext w:val="0"/>
              <w:keepLines w:val="0"/>
            </w:pPr>
            <w:r w:rsidRPr="00410107">
              <w:t>C</w:t>
            </w:r>
            <w:r>
              <w:t>.11.5</w:t>
            </w:r>
            <w:r w:rsidRPr="00410107">
              <w:t>.2.11</w:t>
            </w:r>
          </w:p>
        </w:tc>
      </w:tr>
      <w:tr w:rsidR="0013602E" w:rsidRPr="00410107" w14:paraId="1E887BD2" w14:textId="77777777" w:rsidTr="00A306B3">
        <w:trPr>
          <w:cantSplit/>
          <w:jc w:val="center"/>
        </w:trPr>
        <w:tc>
          <w:tcPr>
            <w:tcW w:w="562" w:type="dxa"/>
            <w:vAlign w:val="center"/>
          </w:tcPr>
          <w:p w14:paraId="0E692F4B" w14:textId="771AF01D" w:rsidR="0013602E" w:rsidRPr="00410107" w:rsidRDefault="0013602E" w:rsidP="0013602E">
            <w:pPr>
              <w:pStyle w:val="TAC"/>
              <w:keepNext w:val="0"/>
              <w:keepLines w:val="0"/>
            </w:pPr>
            <w:r>
              <w:t>85</w:t>
            </w:r>
          </w:p>
        </w:tc>
        <w:tc>
          <w:tcPr>
            <w:tcW w:w="2694" w:type="dxa"/>
            <w:vAlign w:val="center"/>
          </w:tcPr>
          <w:p w14:paraId="74481C38" w14:textId="5F7A7627" w:rsidR="0013602E" w:rsidRPr="00410107" w:rsidRDefault="0013602E" w:rsidP="0013602E">
            <w:pPr>
              <w:pStyle w:val="TAC"/>
              <w:keepNext w:val="0"/>
              <w:keepLines w:val="0"/>
              <w:jc w:val="left"/>
            </w:pPr>
            <w:r>
              <w:t>11.5</w:t>
            </w:r>
            <w:r w:rsidRPr="00410107">
              <w:t>.2.12</w:t>
            </w:r>
            <w:r>
              <w:t xml:space="preserve"> </w:t>
            </w:r>
            <w:r w:rsidRPr="00410107">
              <w:t>Execution of available actions</w:t>
            </w:r>
          </w:p>
        </w:tc>
        <w:tc>
          <w:tcPr>
            <w:tcW w:w="425" w:type="dxa"/>
            <w:vAlign w:val="center"/>
          </w:tcPr>
          <w:p w14:paraId="0D6F9798" w14:textId="77777777" w:rsidR="0013602E" w:rsidRPr="00410107" w:rsidRDefault="0013602E" w:rsidP="0013602E">
            <w:pPr>
              <w:pStyle w:val="TAL"/>
              <w:keepNext w:val="0"/>
              <w:keepLines w:val="0"/>
              <w:jc w:val="center"/>
              <w:rPr>
                <w:b/>
              </w:rPr>
            </w:pPr>
          </w:p>
        </w:tc>
        <w:tc>
          <w:tcPr>
            <w:tcW w:w="425" w:type="dxa"/>
            <w:vAlign w:val="center"/>
          </w:tcPr>
          <w:p w14:paraId="0D175074"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52762863" w14:textId="77777777" w:rsidR="0013602E" w:rsidRPr="00410107" w:rsidRDefault="0013602E" w:rsidP="0013602E">
            <w:pPr>
              <w:pStyle w:val="TAL"/>
              <w:keepNext w:val="0"/>
              <w:keepLines w:val="0"/>
              <w:jc w:val="center"/>
              <w:rPr>
                <w:b/>
              </w:rPr>
            </w:pPr>
          </w:p>
        </w:tc>
        <w:tc>
          <w:tcPr>
            <w:tcW w:w="426" w:type="dxa"/>
            <w:vAlign w:val="center"/>
          </w:tcPr>
          <w:p w14:paraId="19F84B4A" w14:textId="77777777" w:rsidR="0013602E" w:rsidRPr="00410107" w:rsidRDefault="0013602E" w:rsidP="0013602E">
            <w:pPr>
              <w:pStyle w:val="TAL"/>
              <w:keepNext w:val="0"/>
              <w:keepLines w:val="0"/>
              <w:jc w:val="center"/>
              <w:rPr>
                <w:b/>
              </w:rPr>
            </w:pPr>
          </w:p>
        </w:tc>
        <w:tc>
          <w:tcPr>
            <w:tcW w:w="567" w:type="dxa"/>
            <w:vAlign w:val="center"/>
          </w:tcPr>
          <w:p w14:paraId="656D09E2" w14:textId="77777777" w:rsidR="0013602E" w:rsidRPr="00410107" w:rsidRDefault="0013602E" w:rsidP="0013602E">
            <w:pPr>
              <w:pStyle w:val="TAC"/>
              <w:keepNext w:val="0"/>
              <w:keepLines w:val="0"/>
            </w:pPr>
            <w:r w:rsidRPr="00410107">
              <w:t>U</w:t>
            </w:r>
          </w:p>
        </w:tc>
        <w:tc>
          <w:tcPr>
            <w:tcW w:w="3402" w:type="dxa"/>
            <w:vAlign w:val="center"/>
          </w:tcPr>
          <w:p w14:paraId="2320FF31" w14:textId="77777777" w:rsidR="0013602E" w:rsidRPr="00410107" w:rsidRDefault="0013602E" w:rsidP="0013602E">
            <w:pPr>
              <w:pStyle w:val="TAL"/>
              <w:keepNext w:val="0"/>
              <w:keepLines w:val="0"/>
            </w:pPr>
          </w:p>
        </w:tc>
        <w:tc>
          <w:tcPr>
            <w:tcW w:w="1459" w:type="dxa"/>
            <w:gridSpan w:val="2"/>
            <w:vAlign w:val="center"/>
          </w:tcPr>
          <w:p w14:paraId="43EAB758" w14:textId="7813AC7A" w:rsidR="0013602E" w:rsidRPr="00410107" w:rsidRDefault="0013602E" w:rsidP="0013602E">
            <w:pPr>
              <w:pStyle w:val="TAL"/>
              <w:keepNext w:val="0"/>
              <w:keepLines w:val="0"/>
            </w:pPr>
            <w:r w:rsidRPr="00410107">
              <w:t>C</w:t>
            </w:r>
            <w:r>
              <w:t>.11.5</w:t>
            </w:r>
            <w:r w:rsidRPr="00410107">
              <w:t>.2.12</w:t>
            </w:r>
          </w:p>
        </w:tc>
      </w:tr>
      <w:tr w:rsidR="0013602E" w:rsidRPr="00410107" w14:paraId="37983500" w14:textId="77777777" w:rsidTr="00A306B3">
        <w:trPr>
          <w:cantSplit/>
          <w:jc w:val="center"/>
        </w:trPr>
        <w:tc>
          <w:tcPr>
            <w:tcW w:w="562" w:type="dxa"/>
            <w:vAlign w:val="center"/>
          </w:tcPr>
          <w:p w14:paraId="7502DA63" w14:textId="3A85470C" w:rsidR="0013602E" w:rsidRPr="00410107" w:rsidRDefault="0013602E" w:rsidP="0013602E">
            <w:pPr>
              <w:pStyle w:val="TAC"/>
              <w:keepNext w:val="0"/>
              <w:keepLines w:val="0"/>
            </w:pPr>
            <w:r w:rsidRPr="00410107">
              <w:t>8</w:t>
            </w:r>
            <w:r>
              <w:t>6</w:t>
            </w:r>
          </w:p>
        </w:tc>
        <w:tc>
          <w:tcPr>
            <w:tcW w:w="2694" w:type="dxa"/>
            <w:vAlign w:val="center"/>
          </w:tcPr>
          <w:p w14:paraId="09810386" w14:textId="2603686F" w:rsidR="0013602E" w:rsidRPr="00410107" w:rsidRDefault="0013602E" w:rsidP="0013602E">
            <w:pPr>
              <w:pStyle w:val="TAC"/>
              <w:keepNext w:val="0"/>
              <w:keepLines w:val="0"/>
              <w:jc w:val="left"/>
            </w:pPr>
            <w:r>
              <w:t>11.5</w:t>
            </w:r>
            <w:r w:rsidRPr="00410107">
              <w:t>.2.13</w:t>
            </w:r>
            <w:r>
              <w:t xml:space="preserve"> </w:t>
            </w:r>
            <w:r w:rsidRPr="00410107">
              <w:t>Tracking of focus and selection attributes</w:t>
            </w:r>
          </w:p>
        </w:tc>
        <w:tc>
          <w:tcPr>
            <w:tcW w:w="425" w:type="dxa"/>
            <w:vAlign w:val="center"/>
          </w:tcPr>
          <w:p w14:paraId="3570F363" w14:textId="77777777" w:rsidR="0013602E" w:rsidRPr="00410107" w:rsidRDefault="0013602E" w:rsidP="0013602E">
            <w:pPr>
              <w:pStyle w:val="TAL"/>
              <w:keepNext w:val="0"/>
              <w:keepLines w:val="0"/>
              <w:jc w:val="center"/>
              <w:rPr>
                <w:b/>
              </w:rPr>
            </w:pPr>
          </w:p>
        </w:tc>
        <w:tc>
          <w:tcPr>
            <w:tcW w:w="425" w:type="dxa"/>
            <w:vAlign w:val="center"/>
          </w:tcPr>
          <w:p w14:paraId="4935F04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54FF9C3" w14:textId="77777777" w:rsidR="0013602E" w:rsidRPr="00410107" w:rsidRDefault="0013602E" w:rsidP="0013602E">
            <w:pPr>
              <w:pStyle w:val="TAL"/>
              <w:keepNext w:val="0"/>
              <w:keepLines w:val="0"/>
              <w:jc w:val="center"/>
              <w:rPr>
                <w:b/>
              </w:rPr>
            </w:pPr>
          </w:p>
        </w:tc>
        <w:tc>
          <w:tcPr>
            <w:tcW w:w="426" w:type="dxa"/>
            <w:vAlign w:val="center"/>
          </w:tcPr>
          <w:p w14:paraId="582D6E21" w14:textId="77777777" w:rsidR="0013602E" w:rsidRPr="00410107" w:rsidRDefault="0013602E" w:rsidP="0013602E">
            <w:pPr>
              <w:pStyle w:val="TAL"/>
              <w:keepNext w:val="0"/>
              <w:keepLines w:val="0"/>
              <w:jc w:val="center"/>
              <w:rPr>
                <w:b/>
              </w:rPr>
            </w:pPr>
          </w:p>
        </w:tc>
        <w:tc>
          <w:tcPr>
            <w:tcW w:w="567" w:type="dxa"/>
            <w:vAlign w:val="center"/>
          </w:tcPr>
          <w:p w14:paraId="61E6BBFB" w14:textId="77777777" w:rsidR="0013602E" w:rsidRPr="00410107" w:rsidRDefault="0013602E" w:rsidP="0013602E">
            <w:pPr>
              <w:pStyle w:val="TAC"/>
              <w:keepNext w:val="0"/>
              <w:keepLines w:val="0"/>
            </w:pPr>
            <w:r w:rsidRPr="00410107">
              <w:t>U</w:t>
            </w:r>
          </w:p>
        </w:tc>
        <w:tc>
          <w:tcPr>
            <w:tcW w:w="3402" w:type="dxa"/>
            <w:vAlign w:val="center"/>
          </w:tcPr>
          <w:p w14:paraId="6BC67DC6" w14:textId="77777777" w:rsidR="0013602E" w:rsidRPr="00410107" w:rsidRDefault="0013602E" w:rsidP="0013602E">
            <w:pPr>
              <w:pStyle w:val="TAL"/>
              <w:keepNext w:val="0"/>
              <w:keepLines w:val="0"/>
            </w:pPr>
          </w:p>
        </w:tc>
        <w:tc>
          <w:tcPr>
            <w:tcW w:w="1459" w:type="dxa"/>
            <w:gridSpan w:val="2"/>
            <w:vAlign w:val="center"/>
          </w:tcPr>
          <w:p w14:paraId="38D3FCDB" w14:textId="6BCA3254" w:rsidR="0013602E" w:rsidRPr="00410107" w:rsidRDefault="0013602E" w:rsidP="0013602E">
            <w:pPr>
              <w:pStyle w:val="TAL"/>
              <w:keepNext w:val="0"/>
              <w:keepLines w:val="0"/>
            </w:pPr>
            <w:r w:rsidRPr="00410107">
              <w:t>C</w:t>
            </w:r>
            <w:r>
              <w:t>.11.5</w:t>
            </w:r>
            <w:r w:rsidRPr="00410107">
              <w:t>.2.13</w:t>
            </w:r>
          </w:p>
        </w:tc>
      </w:tr>
      <w:tr w:rsidR="0013602E" w:rsidRPr="00410107" w14:paraId="0ECCB57B" w14:textId="77777777" w:rsidTr="00A306B3">
        <w:trPr>
          <w:cantSplit/>
          <w:jc w:val="center"/>
        </w:trPr>
        <w:tc>
          <w:tcPr>
            <w:tcW w:w="562" w:type="dxa"/>
            <w:vAlign w:val="center"/>
          </w:tcPr>
          <w:p w14:paraId="653619DD" w14:textId="46F9AFB6" w:rsidR="0013602E" w:rsidRPr="00410107" w:rsidRDefault="0013602E" w:rsidP="0013602E">
            <w:pPr>
              <w:pStyle w:val="TAC"/>
              <w:keepNext w:val="0"/>
              <w:keepLines w:val="0"/>
            </w:pPr>
            <w:r w:rsidRPr="00410107">
              <w:t>8</w:t>
            </w:r>
            <w:r>
              <w:t>7</w:t>
            </w:r>
          </w:p>
        </w:tc>
        <w:tc>
          <w:tcPr>
            <w:tcW w:w="2694" w:type="dxa"/>
            <w:vAlign w:val="center"/>
          </w:tcPr>
          <w:p w14:paraId="678B1D75" w14:textId="73D6A1DF" w:rsidR="0013602E" w:rsidRPr="00410107" w:rsidRDefault="0013602E" w:rsidP="0013602E">
            <w:pPr>
              <w:pStyle w:val="TAC"/>
              <w:keepNext w:val="0"/>
              <w:keepLines w:val="0"/>
              <w:jc w:val="left"/>
            </w:pPr>
            <w:r>
              <w:t>11.5</w:t>
            </w:r>
            <w:r w:rsidRPr="00410107">
              <w:t>.2.14</w:t>
            </w:r>
            <w:r>
              <w:t xml:space="preserve"> </w:t>
            </w:r>
            <w:r w:rsidRPr="00410107">
              <w:t>Modification of focus and selection attributes</w:t>
            </w:r>
          </w:p>
        </w:tc>
        <w:tc>
          <w:tcPr>
            <w:tcW w:w="425" w:type="dxa"/>
            <w:vAlign w:val="center"/>
          </w:tcPr>
          <w:p w14:paraId="5EF5FA1A" w14:textId="77777777" w:rsidR="0013602E" w:rsidRPr="00410107" w:rsidRDefault="0013602E" w:rsidP="0013602E">
            <w:pPr>
              <w:pStyle w:val="TAL"/>
              <w:keepNext w:val="0"/>
              <w:keepLines w:val="0"/>
              <w:jc w:val="center"/>
              <w:rPr>
                <w:b/>
              </w:rPr>
            </w:pPr>
          </w:p>
        </w:tc>
        <w:tc>
          <w:tcPr>
            <w:tcW w:w="425" w:type="dxa"/>
            <w:vAlign w:val="center"/>
          </w:tcPr>
          <w:p w14:paraId="1D88A72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E81C96E" w14:textId="77777777" w:rsidR="0013602E" w:rsidRPr="00410107" w:rsidRDefault="0013602E" w:rsidP="0013602E">
            <w:pPr>
              <w:pStyle w:val="TAL"/>
              <w:keepNext w:val="0"/>
              <w:keepLines w:val="0"/>
              <w:jc w:val="center"/>
              <w:rPr>
                <w:b/>
              </w:rPr>
            </w:pPr>
          </w:p>
        </w:tc>
        <w:tc>
          <w:tcPr>
            <w:tcW w:w="426" w:type="dxa"/>
            <w:vAlign w:val="center"/>
          </w:tcPr>
          <w:p w14:paraId="74194C43" w14:textId="77777777" w:rsidR="0013602E" w:rsidRPr="00410107" w:rsidRDefault="0013602E" w:rsidP="0013602E">
            <w:pPr>
              <w:pStyle w:val="TAL"/>
              <w:keepNext w:val="0"/>
              <w:keepLines w:val="0"/>
              <w:jc w:val="center"/>
              <w:rPr>
                <w:b/>
              </w:rPr>
            </w:pPr>
          </w:p>
        </w:tc>
        <w:tc>
          <w:tcPr>
            <w:tcW w:w="567" w:type="dxa"/>
            <w:vAlign w:val="center"/>
          </w:tcPr>
          <w:p w14:paraId="098F953D" w14:textId="77777777" w:rsidR="0013602E" w:rsidRPr="00410107" w:rsidRDefault="0013602E" w:rsidP="0013602E">
            <w:pPr>
              <w:pStyle w:val="TAC"/>
              <w:keepNext w:val="0"/>
              <w:keepLines w:val="0"/>
            </w:pPr>
            <w:r w:rsidRPr="00410107">
              <w:t>U</w:t>
            </w:r>
          </w:p>
        </w:tc>
        <w:tc>
          <w:tcPr>
            <w:tcW w:w="3402" w:type="dxa"/>
            <w:vAlign w:val="center"/>
          </w:tcPr>
          <w:p w14:paraId="645CF20A" w14:textId="77777777" w:rsidR="0013602E" w:rsidRPr="00410107" w:rsidRDefault="0013602E" w:rsidP="0013602E">
            <w:pPr>
              <w:pStyle w:val="TAL"/>
              <w:keepNext w:val="0"/>
              <w:keepLines w:val="0"/>
            </w:pPr>
          </w:p>
        </w:tc>
        <w:tc>
          <w:tcPr>
            <w:tcW w:w="1459" w:type="dxa"/>
            <w:gridSpan w:val="2"/>
            <w:vAlign w:val="center"/>
          </w:tcPr>
          <w:p w14:paraId="5CBE6244" w14:textId="0C0CD02A" w:rsidR="0013602E" w:rsidRPr="00410107" w:rsidRDefault="0013602E" w:rsidP="0013602E">
            <w:pPr>
              <w:pStyle w:val="TAL"/>
              <w:keepNext w:val="0"/>
              <w:keepLines w:val="0"/>
            </w:pPr>
            <w:r w:rsidRPr="00410107">
              <w:t>C</w:t>
            </w:r>
            <w:r>
              <w:t>.11.5</w:t>
            </w:r>
            <w:r w:rsidRPr="00410107">
              <w:t>.2.14</w:t>
            </w:r>
          </w:p>
        </w:tc>
      </w:tr>
      <w:tr w:rsidR="0013602E" w:rsidRPr="00410107" w14:paraId="599F4C3C" w14:textId="77777777" w:rsidTr="00A306B3">
        <w:trPr>
          <w:cantSplit/>
          <w:jc w:val="center"/>
        </w:trPr>
        <w:tc>
          <w:tcPr>
            <w:tcW w:w="562" w:type="dxa"/>
            <w:vAlign w:val="center"/>
          </w:tcPr>
          <w:p w14:paraId="5E5ADCF0" w14:textId="629AA150" w:rsidR="0013602E" w:rsidRPr="00410107" w:rsidRDefault="0013602E" w:rsidP="0013602E">
            <w:pPr>
              <w:pStyle w:val="TAC"/>
              <w:keepNext w:val="0"/>
              <w:keepLines w:val="0"/>
            </w:pPr>
            <w:r>
              <w:t>88</w:t>
            </w:r>
          </w:p>
        </w:tc>
        <w:tc>
          <w:tcPr>
            <w:tcW w:w="2694" w:type="dxa"/>
            <w:vAlign w:val="center"/>
          </w:tcPr>
          <w:p w14:paraId="5EDAD84D" w14:textId="612B73E5" w:rsidR="0013602E" w:rsidRPr="00410107" w:rsidRDefault="0013602E" w:rsidP="0013602E">
            <w:pPr>
              <w:pStyle w:val="TAC"/>
              <w:keepNext w:val="0"/>
              <w:keepLines w:val="0"/>
              <w:jc w:val="left"/>
            </w:pPr>
            <w:r>
              <w:t>11.5</w:t>
            </w:r>
            <w:r w:rsidRPr="00410107">
              <w:t>.2.15</w:t>
            </w:r>
            <w:r>
              <w:t xml:space="preserve"> </w:t>
            </w:r>
            <w:r w:rsidRPr="00410107">
              <w:t>Change notification</w:t>
            </w:r>
          </w:p>
        </w:tc>
        <w:tc>
          <w:tcPr>
            <w:tcW w:w="425" w:type="dxa"/>
            <w:vAlign w:val="center"/>
          </w:tcPr>
          <w:p w14:paraId="0CA8D825" w14:textId="77777777" w:rsidR="0013602E" w:rsidRPr="00410107" w:rsidRDefault="0013602E" w:rsidP="0013602E">
            <w:pPr>
              <w:pStyle w:val="TAL"/>
              <w:keepNext w:val="0"/>
              <w:keepLines w:val="0"/>
              <w:jc w:val="center"/>
              <w:rPr>
                <w:b/>
              </w:rPr>
            </w:pPr>
          </w:p>
        </w:tc>
        <w:tc>
          <w:tcPr>
            <w:tcW w:w="425" w:type="dxa"/>
            <w:vAlign w:val="center"/>
          </w:tcPr>
          <w:p w14:paraId="4478B29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5676E8B"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C08ACBA" w14:textId="77777777" w:rsidR="0013602E" w:rsidRPr="00410107" w:rsidRDefault="0013602E" w:rsidP="0013602E">
            <w:pPr>
              <w:pStyle w:val="TAL"/>
              <w:keepNext w:val="0"/>
              <w:keepLines w:val="0"/>
              <w:jc w:val="center"/>
              <w:rPr>
                <w:b/>
              </w:rPr>
            </w:pPr>
          </w:p>
        </w:tc>
        <w:tc>
          <w:tcPr>
            <w:tcW w:w="567" w:type="dxa"/>
            <w:vAlign w:val="center"/>
          </w:tcPr>
          <w:p w14:paraId="03D73A6F" w14:textId="77777777" w:rsidR="0013602E" w:rsidRPr="00410107" w:rsidRDefault="0013602E" w:rsidP="0013602E">
            <w:pPr>
              <w:pStyle w:val="TAC"/>
              <w:keepNext w:val="0"/>
              <w:keepLines w:val="0"/>
            </w:pPr>
            <w:r w:rsidRPr="00410107">
              <w:t>U</w:t>
            </w:r>
          </w:p>
        </w:tc>
        <w:tc>
          <w:tcPr>
            <w:tcW w:w="3402" w:type="dxa"/>
            <w:vAlign w:val="center"/>
          </w:tcPr>
          <w:p w14:paraId="72E96626" w14:textId="77777777" w:rsidR="0013602E" w:rsidRPr="00410107" w:rsidRDefault="0013602E" w:rsidP="0013602E">
            <w:pPr>
              <w:pStyle w:val="TAL"/>
              <w:keepNext w:val="0"/>
              <w:keepLines w:val="0"/>
            </w:pPr>
          </w:p>
        </w:tc>
        <w:tc>
          <w:tcPr>
            <w:tcW w:w="1459" w:type="dxa"/>
            <w:gridSpan w:val="2"/>
            <w:vAlign w:val="center"/>
          </w:tcPr>
          <w:p w14:paraId="7F00B7FC" w14:textId="5B09FF5E" w:rsidR="0013602E" w:rsidRPr="00410107" w:rsidRDefault="0013602E" w:rsidP="0013602E">
            <w:pPr>
              <w:pStyle w:val="TAL"/>
              <w:keepNext w:val="0"/>
              <w:keepLines w:val="0"/>
            </w:pPr>
            <w:r w:rsidRPr="00410107">
              <w:t>C</w:t>
            </w:r>
            <w:r>
              <w:t>.11.5</w:t>
            </w:r>
            <w:r w:rsidRPr="00410107">
              <w:t>.2.15</w:t>
            </w:r>
          </w:p>
        </w:tc>
      </w:tr>
      <w:tr w:rsidR="0013602E" w:rsidRPr="00410107" w14:paraId="7D7AA92A" w14:textId="77777777" w:rsidTr="00A306B3">
        <w:trPr>
          <w:cantSplit/>
          <w:jc w:val="center"/>
        </w:trPr>
        <w:tc>
          <w:tcPr>
            <w:tcW w:w="562" w:type="dxa"/>
            <w:vAlign w:val="center"/>
          </w:tcPr>
          <w:p w14:paraId="4F3C8638" w14:textId="0E9E3741" w:rsidR="0013602E" w:rsidRPr="00410107" w:rsidRDefault="0013602E" w:rsidP="0013602E">
            <w:pPr>
              <w:pStyle w:val="TAC"/>
              <w:keepNext w:val="0"/>
              <w:keepLines w:val="0"/>
            </w:pPr>
            <w:r>
              <w:t>89</w:t>
            </w:r>
          </w:p>
        </w:tc>
        <w:tc>
          <w:tcPr>
            <w:tcW w:w="2694" w:type="dxa"/>
            <w:vAlign w:val="center"/>
          </w:tcPr>
          <w:p w14:paraId="5FF5E5D0" w14:textId="2C4E4017" w:rsidR="0013602E" w:rsidRPr="00410107" w:rsidRDefault="0013602E" w:rsidP="0013602E">
            <w:pPr>
              <w:pStyle w:val="TAC"/>
              <w:keepNext w:val="0"/>
              <w:keepLines w:val="0"/>
              <w:jc w:val="left"/>
            </w:pPr>
            <w:r>
              <w:t>11.5</w:t>
            </w:r>
            <w:r w:rsidRPr="00410107">
              <w:t>.2.16</w:t>
            </w:r>
            <w:r>
              <w:t xml:space="preserve"> </w:t>
            </w:r>
            <w:r w:rsidRPr="00410107">
              <w:t>Modifications of states and properties</w:t>
            </w:r>
          </w:p>
        </w:tc>
        <w:tc>
          <w:tcPr>
            <w:tcW w:w="425" w:type="dxa"/>
            <w:vAlign w:val="center"/>
          </w:tcPr>
          <w:p w14:paraId="777E43BC" w14:textId="77777777" w:rsidR="0013602E" w:rsidRPr="00410107" w:rsidRDefault="0013602E" w:rsidP="0013602E">
            <w:pPr>
              <w:pStyle w:val="TAL"/>
              <w:keepNext w:val="0"/>
              <w:keepLines w:val="0"/>
              <w:jc w:val="center"/>
              <w:rPr>
                <w:b/>
              </w:rPr>
            </w:pPr>
          </w:p>
        </w:tc>
        <w:tc>
          <w:tcPr>
            <w:tcW w:w="425" w:type="dxa"/>
            <w:vAlign w:val="center"/>
          </w:tcPr>
          <w:p w14:paraId="41F9881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CE5EF49" w14:textId="77777777" w:rsidR="0013602E" w:rsidRPr="00410107" w:rsidRDefault="0013602E" w:rsidP="0013602E">
            <w:pPr>
              <w:pStyle w:val="TAL"/>
              <w:keepNext w:val="0"/>
              <w:keepLines w:val="0"/>
              <w:jc w:val="center"/>
              <w:rPr>
                <w:b/>
              </w:rPr>
            </w:pPr>
          </w:p>
        </w:tc>
        <w:tc>
          <w:tcPr>
            <w:tcW w:w="426" w:type="dxa"/>
            <w:vAlign w:val="center"/>
          </w:tcPr>
          <w:p w14:paraId="3C1987B4" w14:textId="77777777" w:rsidR="0013602E" w:rsidRPr="00410107" w:rsidRDefault="0013602E" w:rsidP="0013602E">
            <w:pPr>
              <w:pStyle w:val="TAL"/>
              <w:keepNext w:val="0"/>
              <w:keepLines w:val="0"/>
              <w:jc w:val="center"/>
              <w:rPr>
                <w:b/>
              </w:rPr>
            </w:pPr>
          </w:p>
        </w:tc>
        <w:tc>
          <w:tcPr>
            <w:tcW w:w="567" w:type="dxa"/>
            <w:vAlign w:val="center"/>
          </w:tcPr>
          <w:p w14:paraId="3A77E978" w14:textId="77777777" w:rsidR="0013602E" w:rsidRPr="00410107" w:rsidRDefault="0013602E" w:rsidP="0013602E">
            <w:pPr>
              <w:pStyle w:val="TAC"/>
              <w:keepNext w:val="0"/>
              <w:keepLines w:val="0"/>
            </w:pPr>
            <w:r w:rsidRPr="00410107">
              <w:t>U</w:t>
            </w:r>
          </w:p>
        </w:tc>
        <w:tc>
          <w:tcPr>
            <w:tcW w:w="3402" w:type="dxa"/>
            <w:vAlign w:val="center"/>
          </w:tcPr>
          <w:p w14:paraId="25447BB5" w14:textId="77777777" w:rsidR="0013602E" w:rsidRPr="00410107" w:rsidRDefault="0013602E" w:rsidP="0013602E">
            <w:pPr>
              <w:pStyle w:val="TAL"/>
              <w:keepNext w:val="0"/>
              <w:keepLines w:val="0"/>
            </w:pPr>
          </w:p>
        </w:tc>
        <w:tc>
          <w:tcPr>
            <w:tcW w:w="1459" w:type="dxa"/>
            <w:gridSpan w:val="2"/>
            <w:vAlign w:val="center"/>
          </w:tcPr>
          <w:p w14:paraId="4F4AA3CC" w14:textId="7851FC4C" w:rsidR="0013602E" w:rsidRPr="00410107" w:rsidRDefault="0013602E" w:rsidP="0013602E">
            <w:pPr>
              <w:pStyle w:val="TAL"/>
              <w:keepNext w:val="0"/>
              <w:keepLines w:val="0"/>
            </w:pPr>
            <w:r w:rsidRPr="00410107">
              <w:t>C</w:t>
            </w:r>
            <w:r>
              <w:t>.11.5</w:t>
            </w:r>
            <w:r w:rsidRPr="00410107">
              <w:t>.2.16</w:t>
            </w:r>
          </w:p>
        </w:tc>
      </w:tr>
      <w:tr w:rsidR="0013602E" w:rsidRPr="00410107" w14:paraId="7FE79932" w14:textId="77777777" w:rsidTr="00A306B3">
        <w:trPr>
          <w:cantSplit/>
          <w:jc w:val="center"/>
        </w:trPr>
        <w:tc>
          <w:tcPr>
            <w:tcW w:w="562" w:type="dxa"/>
            <w:vAlign w:val="center"/>
          </w:tcPr>
          <w:p w14:paraId="65B8AB37" w14:textId="11D7B656" w:rsidR="0013602E" w:rsidRPr="00410107" w:rsidRDefault="0013602E" w:rsidP="0013602E">
            <w:pPr>
              <w:pStyle w:val="TAC"/>
              <w:keepNext w:val="0"/>
              <w:keepLines w:val="0"/>
            </w:pPr>
            <w:r w:rsidRPr="00410107">
              <w:lastRenderedPageBreak/>
              <w:t>9</w:t>
            </w:r>
            <w:r>
              <w:t>0</w:t>
            </w:r>
          </w:p>
        </w:tc>
        <w:tc>
          <w:tcPr>
            <w:tcW w:w="2694" w:type="dxa"/>
            <w:vAlign w:val="center"/>
          </w:tcPr>
          <w:p w14:paraId="788D39AA" w14:textId="1B7AAB48" w:rsidR="0013602E" w:rsidRPr="00410107" w:rsidRDefault="0013602E" w:rsidP="0013602E">
            <w:pPr>
              <w:pStyle w:val="TAC"/>
              <w:keepNext w:val="0"/>
              <w:keepLines w:val="0"/>
              <w:jc w:val="left"/>
            </w:pPr>
            <w:r>
              <w:t>11.5</w:t>
            </w:r>
            <w:r w:rsidRPr="00410107">
              <w:t>.2.17</w:t>
            </w:r>
            <w:r>
              <w:t xml:space="preserve"> </w:t>
            </w:r>
            <w:r w:rsidRPr="00410107">
              <w:t>Modifications of values and text</w:t>
            </w:r>
          </w:p>
        </w:tc>
        <w:tc>
          <w:tcPr>
            <w:tcW w:w="425" w:type="dxa"/>
            <w:vAlign w:val="center"/>
          </w:tcPr>
          <w:p w14:paraId="5CEA230C" w14:textId="77777777" w:rsidR="0013602E" w:rsidRPr="00410107" w:rsidRDefault="0013602E" w:rsidP="0013602E">
            <w:pPr>
              <w:pStyle w:val="TAL"/>
              <w:keepNext w:val="0"/>
              <w:keepLines w:val="0"/>
              <w:jc w:val="center"/>
              <w:rPr>
                <w:b/>
              </w:rPr>
            </w:pPr>
          </w:p>
        </w:tc>
        <w:tc>
          <w:tcPr>
            <w:tcW w:w="425" w:type="dxa"/>
            <w:vAlign w:val="center"/>
          </w:tcPr>
          <w:p w14:paraId="1D4F599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82D4569" w14:textId="77777777" w:rsidR="0013602E" w:rsidRPr="00410107" w:rsidRDefault="0013602E" w:rsidP="0013602E">
            <w:pPr>
              <w:pStyle w:val="TAL"/>
              <w:keepNext w:val="0"/>
              <w:keepLines w:val="0"/>
              <w:jc w:val="center"/>
              <w:rPr>
                <w:b/>
              </w:rPr>
            </w:pPr>
          </w:p>
        </w:tc>
        <w:tc>
          <w:tcPr>
            <w:tcW w:w="426" w:type="dxa"/>
            <w:vAlign w:val="center"/>
          </w:tcPr>
          <w:p w14:paraId="4BCC862A" w14:textId="77777777" w:rsidR="0013602E" w:rsidRPr="00410107" w:rsidRDefault="0013602E" w:rsidP="0013602E">
            <w:pPr>
              <w:pStyle w:val="TAL"/>
              <w:keepNext w:val="0"/>
              <w:keepLines w:val="0"/>
              <w:jc w:val="center"/>
              <w:rPr>
                <w:b/>
              </w:rPr>
            </w:pPr>
          </w:p>
        </w:tc>
        <w:tc>
          <w:tcPr>
            <w:tcW w:w="567" w:type="dxa"/>
            <w:vAlign w:val="center"/>
          </w:tcPr>
          <w:p w14:paraId="0043DBDE" w14:textId="77777777" w:rsidR="0013602E" w:rsidRPr="00410107" w:rsidRDefault="0013602E" w:rsidP="0013602E">
            <w:pPr>
              <w:pStyle w:val="TAC"/>
              <w:keepNext w:val="0"/>
              <w:keepLines w:val="0"/>
            </w:pPr>
            <w:r w:rsidRPr="00410107">
              <w:t>U</w:t>
            </w:r>
          </w:p>
        </w:tc>
        <w:tc>
          <w:tcPr>
            <w:tcW w:w="3402" w:type="dxa"/>
            <w:vAlign w:val="center"/>
          </w:tcPr>
          <w:p w14:paraId="4656889F" w14:textId="77777777" w:rsidR="0013602E" w:rsidRPr="00410107" w:rsidRDefault="0013602E" w:rsidP="0013602E">
            <w:pPr>
              <w:pStyle w:val="TAL"/>
              <w:keepNext w:val="0"/>
              <w:keepLines w:val="0"/>
            </w:pPr>
          </w:p>
        </w:tc>
        <w:tc>
          <w:tcPr>
            <w:tcW w:w="1459" w:type="dxa"/>
            <w:gridSpan w:val="2"/>
            <w:vAlign w:val="center"/>
          </w:tcPr>
          <w:p w14:paraId="00C425B7" w14:textId="4C0998CF" w:rsidR="0013602E" w:rsidRPr="00410107" w:rsidRDefault="0013602E" w:rsidP="0013602E">
            <w:pPr>
              <w:pStyle w:val="TAL"/>
              <w:keepNext w:val="0"/>
              <w:keepLines w:val="0"/>
            </w:pPr>
            <w:r w:rsidRPr="00410107">
              <w:t>C</w:t>
            </w:r>
            <w:r>
              <w:t>.11.5</w:t>
            </w:r>
            <w:r w:rsidRPr="00410107">
              <w:t>.2.17</w:t>
            </w:r>
          </w:p>
        </w:tc>
      </w:tr>
      <w:tr w:rsidR="0013602E" w:rsidRPr="00410107" w14:paraId="27514E29" w14:textId="77777777" w:rsidTr="00A306B3">
        <w:trPr>
          <w:cantSplit/>
          <w:jc w:val="center"/>
        </w:trPr>
        <w:tc>
          <w:tcPr>
            <w:tcW w:w="562" w:type="dxa"/>
            <w:vAlign w:val="center"/>
          </w:tcPr>
          <w:p w14:paraId="72ED0A73" w14:textId="30DB09A6" w:rsidR="0013602E" w:rsidRPr="00410107" w:rsidRDefault="0013602E" w:rsidP="0013602E">
            <w:pPr>
              <w:pStyle w:val="TAC"/>
              <w:keepNext w:val="0"/>
              <w:keepLines w:val="0"/>
            </w:pPr>
            <w:r w:rsidRPr="00410107">
              <w:t>9</w:t>
            </w:r>
            <w:r>
              <w:t>1</w:t>
            </w:r>
          </w:p>
        </w:tc>
        <w:tc>
          <w:tcPr>
            <w:tcW w:w="2694" w:type="dxa"/>
            <w:vAlign w:val="center"/>
          </w:tcPr>
          <w:p w14:paraId="0AB6C9C1" w14:textId="2FCE1135" w:rsidR="0013602E" w:rsidRPr="00410107" w:rsidRDefault="0013602E" w:rsidP="0013602E">
            <w:pPr>
              <w:pStyle w:val="TAC"/>
              <w:keepNext w:val="0"/>
              <w:keepLines w:val="0"/>
              <w:jc w:val="left"/>
            </w:pPr>
            <w:r w:rsidRPr="00410107">
              <w:t>11.4.2</w:t>
            </w:r>
            <w:r>
              <w:t xml:space="preserve"> </w:t>
            </w:r>
            <w:r w:rsidRPr="00410107">
              <w:t>No disruption of accessibility features</w:t>
            </w:r>
          </w:p>
        </w:tc>
        <w:tc>
          <w:tcPr>
            <w:tcW w:w="425" w:type="dxa"/>
            <w:vAlign w:val="center"/>
          </w:tcPr>
          <w:p w14:paraId="21669AD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84F575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6D67CA6"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D78B04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5A0EF0E0" w14:textId="77777777" w:rsidR="0013602E" w:rsidRPr="00410107" w:rsidRDefault="0013602E" w:rsidP="0013602E">
            <w:pPr>
              <w:pStyle w:val="TAC"/>
              <w:keepNext w:val="0"/>
              <w:keepLines w:val="0"/>
            </w:pPr>
            <w:r w:rsidRPr="00410107">
              <w:t>U</w:t>
            </w:r>
          </w:p>
        </w:tc>
        <w:tc>
          <w:tcPr>
            <w:tcW w:w="3402" w:type="dxa"/>
            <w:vAlign w:val="center"/>
          </w:tcPr>
          <w:p w14:paraId="0A3BA8DB" w14:textId="77777777" w:rsidR="0013602E" w:rsidRPr="00410107" w:rsidRDefault="0013602E" w:rsidP="0013602E">
            <w:pPr>
              <w:pStyle w:val="TAL"/>
              <w:keepNext w:val="0"/>
              <w:keepLines w:val="0"/>
            </w:pPr>
          </w:p>
        </w:tc>
        <w:tc>
          <w:tcPr>
            <w:tcW w:w="1459" w:type="dxa"/>
            <w:gridSpan w:val="2"/>
            <w:vAlign w:val="center"/>
          </w:tcPr>
          <w:p w14:paraId="2DC9871E" w14:textId="3C61522E" w:rsidR="0013602E" w:rsidRPr="00410107" w:rsidRDefault="0013602E" w:rsidP="0013602E">
            <w:pPr>
              <w:pStyle w:val="TAL"/>
              <w:keepNext w:val="0"/>
              <w:keepLines w:val="0"/>
            </w:pPr>
            <w:r w:rsidRPr="00410107">
              <w:t>C</w:t>
            </w:r>
            <w:r>
              <w:t>.</w:t>
            </w:r>
            <w:r w:rsidRPr="00410107">
              <w:t>11.4.2</w:t>
            </w:r>
          </w:p>
        </w:tc>
      </w:tr>
      <w:tr w:rsidR="0013602E" w:rsidRPr="00410107" w14:paraId="43352583" w14:textId="77777777" w:rsidTr="00A306B3">
        <w:trPr>
          <w:cantSplit/>
          <w:jc w:val="center"/>
        </w:trPr>
        <w:tc>
          <w:tcPr>
            <w:tcW w:w="562" w:type="dxa"/>
            <w:vAlign w:val="center"/>
          </w:tcPr>
          <w:p w14:paraId="75304093" w14:textId="5E0DE06C" w:rsidR="0013602E" w:rsidRPr="00410107" w:rsidRDefault="0013602E" w:rsidP="0013602E">
            <w:pPr>
              <w:pStyle w:val="TAC"/>
              <w:keepNext w:val="0"/>
              <w:keepLines w:val="0"/>
            </w:pPr>
            <w:r w:rsidRPr="00410107">
              <w:t>9</w:t>
            </w:r>
            <w:r>
              <w:t>2</w:t>
            </w:r>
          </w:p>
        </w:tc>
        <w:tc>
          <w:tcPr>
            <w:tcW w:w="2694" w:type="dxa"/>
            <w:vAlign w:val="center"/>
          </w:tcPr>
          <w:p w14:paraId="572A44C2" w14:textId="5E278FC8" w:rsidR="0013602E" w:rsidRPr="00410107" w:rsidRDefault="0013602E" w:rsidP="0013602E">
            <w:pPr>
              <w:pStyle w:val="TAC"/>
              <w:keepNext w:val="0"/>
              <w:keepLines w:val="0"/>
              <w:jc w:val="left"/>
            </w:pPr>
            <w:r w:rsidRPr="00410107">
              <w:t>11.5</w:t>
            </w:r>
            <w:r>
              <w:t xml:space="preserve"> </w:t>
            </w:r>
            <w:r w:rsidRPr="00410107">
              <w:t>User preferences</w:t>
            </w:r>
          </w:p>
        </w:tc>
        <w:tc>
          <w:tcPr>
            <w:tcW w:w="425" w:type="dxa"/>
            <w:vAlign w:val="center"/>
          </w:tcPr>
          <w:p w14:paraId="0B9C9BF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2185C9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BA53BD0"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CF4796D"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9E2FC6C" w14:textId="77777777" w:rsidR="0013602E" w:rsidRPr="00410107" w:rsidRDefault="0013602E" w:rsidP="0013602E">
            <w:pPr>
              <w:pStyle w:val="TAC"/>
              <w:keepNext w:val="0"/>
              <w:keepLines w:val="0"/>
            </w:pPr>
            <w:r w:rsidRPr="00410107">
              <w:t>U</w:t>
            </w:r>
          </w:p>
        </w:tc>
        <w:tc>
          <w:tcPr>
            <w:tcW w:w="3402" w:type="dxa"/>
            <w:vAlign w:val="center"/>
          </w:tcPr>
          <w:p w14:paraId="43FAB36B" w14:textId="77777777" w:rsidR="0013602E" w:rsidRPr="00410107" w:rsidRDefault="0013602E" w:rsidP="0013602E">
            <w:pPr>
              <w:pStyle w:val="TAL"/>
              <w:keepNext w:val="0"/>
              <w:keepLines w:val="0"/>
            </w:pPr>
          </w:p>
        </w:tc>
        <w:tc>
          <w:tcPr>
            <w:tcW w:w="1459" w:type="dxa"/>
            <w:gridSpan w:val="2"/>
            <w:vAlign w:val="center"/>
          </w:tcPr>
          <w:p w14:paraId="03C1F734" w14:textId="7C9A700C" w:rsidR="0013602E" w:rsidRPr="00410107" w:rsidRDefault="0013602E" w:rsidP="0013602E">
            <w:pPr>
              <w:pStyle w:val="TAL"/>
              <w:keepNext w:val="0"/>
              <w:keepLines w:val="0"/>
            </w:pPr>
            <w:r w:rsidRPr="00410107">
              <w:t>C</w:t>
            </w:r>
            <w:r>
              <w:t>.</w:t>
            </w:r>
            <w:r w:rsidRPr="00410107">
              <w:t>11.5</w:t>
            </w:r>
          </w:p>
        </w:tc>
      </w:tr>
      <w:tr w:rsidR="0013602E" w:rsidRPr="00410107" w14:paraId="16B5A139" w14:textId="77777777" w:rsidTr="00A306B3">
        <w:trPr>
          <w:cantSplit/>
          <w:jc w:val="center"/>
        </w:trPr>
        <w:tc>
          <w:tcPr>
            <w:tcW w:w="562" w:type="dxa"/>
            <w:vAlign w:val="center"/>
          </w:tcPr>
          <w:p w14:paraId="68ECDF17" w14:textId="7D059AC0" w:rsidR="0013602E" w:rsidRPr="00410107" w:rsidRDefault="0013602E" w:rsidP="0013602E">
            <w:pPr>
              <w:pStyle w:val="TAC"/>
              <w:keepNext w:val="0"/>
              <w:keepLines w:val="0"/>
            </w:pPr>
            <w:r w:rsidRPr="00410107">
              <w:t>9</w:t>
            </w:r>
            <w:r>
              <w:t>3</w:t>
            </w:r>
          </w:p>
        </w:tc>
        <w:tc>
          <w:tcPr>
            <w:tcW w:w="2694" w:type="dxa"/>
            <w:vAlign w:val="center"/>
          </w:tcPr>
          <w:p w14:paraId="623760A7" w14:textId="5B0EAC30" w:rsidR="0013602E" w:rsidRPr="00410107" w:rsidRDefault="0013602E" w:rsidP="0013602E">
            <w:pPr>
              <w:pStyle w:val="TAC"/>
              <w:keepNext w:val="0"/>
              <w:keepLines w:val="0"/>
              <w:jc w:val="left"/>
            </w:pPr>
            <w:r>
              <w:t>11.8</w:t>
            </w:r>
            <w:r w:rsidRPr="00410107">
              <w:t>.1</w:t>
            </w:r>
            <w:r>
              <w:t xml:space="preserve"> </w:t>
            </w:r>
            <w:r w:rsidRPr="00410107">
              <w:t>Content technology</w:t>
            </w:r>
          </w:p>
        </w:tc>
        <w:tc>
          <w:tcPr>
            <w:tcW w:w="425" w:type="dxa"/>
            <w:vAlign w:val="center"/>
          </w:tcPr>
          <w:p w14:paraId="0183C4B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71E05A8"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5CBD6D3"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7FD24F5"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557FAFB5" w14:textId="77777777" w:rsidR="0013602E" w:rsidRPr="00410107" w:rsidRDefault="0013602E" w:rsidP="0013602E">
            <w:pPr>
              <w:pStyle w:val="TAC"/>
              <w:keepNext w:val="0"/>
              <w:keepLines w:val="0"/>
            </w:pPr>
            <w:r w:rsidRPr="00410107">
              <w:t>C</w:t>
            </w:r>
          </w:p>
        </w:tc>
        <w:tc>
          <w:tcPr>
            <w:tcW w:w="3402" w:type="dxa"/>
            <w:vAlign w:val="center"/>
          </w:tcPr>
          <w:p w14:paraId="1E849164"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5ECA6C9D" w14:textId="5CF091C4" w:rsidR="0013602E" w:rsidRPr="00410107" w:rsidRDefault="0013602E" w:rsidP="0013602E">
            <w:pPr>
              <w:pStyle w:val="TAL"/>
              <w:keepNext w:val="0"/>
              <w:keepLines w:val="0"/>
            </w:pPr>
            <w:r w:rsidRPr="00410107">
              <w:t>C</w:t>
            </w:r>
            <w:r>
              <w:t>.11.8</w:t>
            </w:r>
            <w:r w:rsidRPr="00410107">
              <w:t>.1</w:t>
            </w:r>
          </w:p>
        </w:tc>
      </w:tr>
      <w:tr w:rsidR="0013602E" w:rsidRPr="00410107" w14:paraId="37AB6D12" w14:textId="77777777" w:rsidTr="00A306B3">
        <w:trPr>
          <w:cantSplit/>
          <w:jc w:val="center"/>
        </w:trPr>
        <w:tc>
          <w:tcPr>
            <w:tcW w:w="562" w:type="dxa"/>
            <w:vAlign w:val="center"/>
          </w:tcPr>
          <w:p w14:paraId="50F6C78C" w14:textId="1414EE5D" w:rsidR="0013602E" w:rsidRPr="00410107" w:rsidRDefault="0013602E">
            <w:pPr>
              <w:pStyle w:val="TAC"/>
              <w:keepNext w:val="0"/>
              <w:keepLines w:val="0"/>
            </w:pPr>
            <w:r w:rsidRPr="00410107">
              <w:t>9</w:t>
            </w:r>
            <w:r>
              <w:t>4</w:t>
            </w:r>
          </w:p>
        </w:tc>
        <w:tc>
          <w:tcPr>
            <w:tcW w:w="2694" w:type="dxa"/>
            <w:vAlign w:val="center"/>
          </w:tcPr>
          <w:p w14:paraId="26521669" w14:textId="02091751" w:rsidR="0013602E" w:rsidRPr="00410107" w:rsidRDefault="0013602E" w:rsidP="0013602E">
            <w:pPr>
              <w:pStyle w:val="TAC"/>
              <w:keepNext w:val="0"/>
              <w:keepLines w:val="0"/>
              <w:jc w:val="left"/>
            </w:pPr>
            <w:r>
              <w:t>11.8</w:t>
            </w:r>
            <w:r w:rsidRPr="00410107">
              <w:t>.2</w:t>
            </w:r>
            <w:r>
              <w:t xml:space="preserve"> </w:t>
            </w:r>
            <w:r w:rsidRPr="00410107">
              <w:t>Accessible content creation</w:t>
            </w:r>
          </w:p>
        </w:tc>
        <w:tc>
          <w:tcPr>
            <w:tcW w:w="425" w:type="dxa"/>
            <w:vAlign w:val="center"/>
          </w:tcPr>
          <w:p w14:paraId="363277B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9284CF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A1DD8F4"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5618E31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13CC5953" w14:textId="77777777" w:rsidR="0013602E" w:rsidRPr="00410107" w:rsidRDefault="0013602E" w:rsidP="0013602E">
            <w:pPr>
              <w:pStyle w:val="TAC"/>
              <w:keepNext w:val="0"/>
              <w:keepLines w:val="0"/>
            </w:pPr>
            <w:r w:rsidRPr="00410107">
              <w:t>C</w:t>
            </w:r>
          </w:p>
        </w:tc>
        <w:tc>
          <w:tcPr>
            <w:tcW w:w="3402" w:type="dxa"/>
            <w:vAlign w:val="center"/>
          </w:tcPr>
          <w:p w14:paraId="218B7D93"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7F5D419F" w14:textId="31D03460" w:rsidR="0013602E" w:rsidRPr="00410107" w:rsidRDefault="0013602E" w:rsidP="0013602E">
            <w:pPr>
              <w:pStyle w:val="TAL"/>
              <w:keepNext w:val="0"/>
              <w:keepLines w:val="0"/>
            </w:pPr>
            <w:r w:rsidRPr="00410107">
              <w:t>C</w:t>
            </w:r>
            <w:r>
              <w:t>.11.8</w:t>
            </w:r>
            <w:r w:rsidRPr="00410107">
              <w:t>.2</w:t>
            </w:r>
          </w:p>
        </w:tc>
      </w:tr>
      <w:tr w:rsidR="0013602E" w:rsidRPr="00410107" w14:paraId="45E5A4AC" w14:textId="77777777" w:rsidTr="00A306B3">
        <w:trPr>
          <w:cantSplit/>
          <w:jc w:val="center"/>
        </w:trPr>
        <w:tc>
          <w:tcPr>
            <w:tcW w:w="562" w:type="dxa"/>
            <w:vAlign w:val="center"/>
          </w:tcPr>
          <w:p w14:paraId="46840C34" w14:textId="1C9003A4" w:rsidR="0013602E" w:rsidRPr="00410107" w:rsidRDefault="0013602E" w:rsidP="0013602E">
            <w:pPr>
              <w:pStyle w:val="TAC"/>
              <w:keepNext w:val="0"/>
              <w:keepLines w:val="0"/>
            </w:pPr>
            <w:r w:rsidRPr="00410107">
              <w:t>9</w:t>
            </w:r>
            <w:r>
              <w:t>5</w:t>
            </w:r>
          </w:p>
        </w:tc>
        <w:tc>
          <w:tcPr>
            <w:tcW w:w="2694" w:type="dxa"/>
            <w:vAlign w:val="center"/>
          </w:tcPr>
          <w:p w14:paraId="52D4F75D" w14:textId="5BE87C19" w:rsidR="0013602E" w:rsidRPr="00410107" w:rsidRDefault="0013602E" w:rsidP="0013602E">
            <w:pPr>
              <w:pStyle w:val="TAC"/>
              <w:keepNext w:val="0"/>
              <w:keepLines w:val="0"/>
              <w:jc w:val="left"/>
            </w:pPr>
            <w:r>
              <w:t>11.8</w:t>
            </w:r>
            <w:r w:rsidRPr="00410107">
              <w:t>.3</w:t>
            </w:r>
            <w:r>
              <w:t xml:space="preserve"> </w:t>
            </w:r>
            <w:r w:rsidRPr="00410107">
              <w:t>Preservation of accessibility information in transformations</w:t>
            </w:r>
          </w:p>
        </w:tc>
        <w:tc>
          <w:tcPr>
            <w:tcW w:w="425" w:type="dxa"/>
            <w:vAlign w:val="center"/>
          </w:tcPr>
          <w:p w14:paraId="4F2287C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ABF7A5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EC62DE9"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3DBFB51"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19452AB2" w14:textId="77777777" w:rsidR="0013602E" w:rsidRPr="00410107" w:rsidRDefault="0013602E" w:rsidP="0013602E">
            <w:pPr>
              <w:pStyle w:val="TAC"/>
              <w:keepNext w:val="0"/>
              <w:keepLines w:val="0"/>
            </w:pPr>
            <w:r w:rsidRPr="00410107">
              <w:t>C</w:t>
            </w:r>
          </w:p>
        </w:tc>
        <w:tc>
          <w:tcPr>
            <w:tcW w:w="3402" w:type="dxa"/>
            <w:vAlign w:val="center"/>
          </w:tcPr>
          <w:p w14:paraId="0D83A11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0DC7D290" w14:textId="00EDBCE7" w:rsidR="0013602E" w:rsidRPr="00410107" w:rsidRDefault="0013602E" w:rsidP="0013602E">
            <w:pPr>
              <w:pStyle w:val="TAL"/>
              <w:keepNext w:val="0"/>
              <w:keepLines w:val="0"/>
            </w:pPr>
            <w:r w:rsidRPr="00410107">
              <w:t>C</w:t>
            </w:r>
            <w:r>
              <w:t>.11.8</w:t>
            </w:r>
            <w:r w:rsidRPr="00410107">
              <w:t>.3</w:t>
            </w:r>
          </w:p>
        </w:tc>
      </w:tr>
      <w:tr w:rsidR="0013602E" w:rsidRPr="00410107" w14:paraId="4610B524" w14:textId="77777777" w:rsidTr="00A306B3">
        <w:trPr>
          <w:cantSplit/>
          <w:jc w:val="center"/>
        </w:trPr>
        <w:tc>
          <w:tcPr>
            <w:tcW w:w="562" w:type="dxa"/>
            <w:vAlign w:val="center"/>
          </w:tcPr>
          <w:p w14:paraId="15EB2378" w14:textId="0345A330" w:rsidR="0013602E" w:rsidRPr="00410107" w:rsidRDefault="0013602E" w:rsidP="0013602E">
            <w:pPr>
              <w:pStyle w:val="TAC"/>
              <w:keepNext w:val="0"/>
              <w:keepLines w:val="0"/>
            </w:pPr>
            <w:r w:rsidRPr="00410107">
              <w:t>9</w:t>
            </w:r>
            <w:r>
              <w:t>6</w:t>
            </w:r>
          </w:p>
        </w:tc>
        <w:tc>
          <w:tcPr>
            <w:tcW w:w="2694" w:type="dxa"/>
            <w:vAlign w:val="center"/>
          </w:tcPr>
          <w:p w14:paraId="78BC62EB" w14:textId="21922090" w:rsidR="0013602E" w:rsidRPr="00410107" w:rsidRDefault="0013602E" w:rsidP="0013602E">
            <w:pPr>
              <w:pStyle w:val="TAC"/>
              <w:keepNext w:val="0"/>
              <w:keepLines w:val="0"/>
              <w:jc w:val="left"/>
            </w:pPr>
            <w:r>
              <w:t>11.8</w:t>
            </w:r>
            <w:r w:rsidRPr="00410107">
              <w:t>.4</w:t>
            </w:r>
            <w:r>
              <w:t xml:space="preserve"> </w:t>
            </w:r>
            <w:r w:rsidRPr="00410107">
              <w:t>Repair assistance</w:t>
            </w:r>
          </w:p>
        </w:tc>
        <w:tc>
          <w:tcPr>
            <w:tcW w:w="425" w:type="dxa"/>
            <w:vAlign w:val="center"/>
          </w:tcPr>
          <w:p w14:paraId="6E2BD7A4"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2FC9B9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FEA2183"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64146BC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E771B7C" w14:textId="77777777" w:rsidR="0013602E" w:rsidRPr="00410107" w:rsidRDefault="0013602E" w:rsidP="0013602E">
            <w:pPr>
              <w:pStyle w:val="TAC"/>
              <w:keepNext w:val="0"/>
              <w:keepLines w:val="0"/>
            </w:pPr>
            <w:r w:rsidRPr="00410107">
              <w:t>C</w:t>
            </w:r>
          </w:p>
        </w:tc>
        <w:tc>
          <w:tcPr>
            <w:tcW w:w="3402" w:type="dxa"/>
            <w:vAlign w:val="center"/>
          </w:tcPr>
          <w:p w14:paraId="3A6669B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05F2937C" w14:textId="7DF7E9A9" w:rsidR="0013602E" w:rsidRPr="00410107" w:rsidRDefault="0013602E" w:rsidP="0013602E">
            <w:pPr>
              <w:pStyle w:val="TAL"/>
              <w:keepNext w:val="0"/>
              <w:keepLines w:val="0"/>
            </w:pPr>
            <w:r w:rsidRPr="00410107">
              <w:t>C</w:t>
            </w:r>
            <w:r>
              <w:t>.11.8</w:t>
            </w:r>
            <w:r w:rsidRPr="00410107">
              <w:t>.4</w:t>
            </w:r>
          </w:p>
        </w:tc>
      </w:tr>
      <w:tr w:rsidR="0013602E" w:rsidRPr="00410107" w14:paraId="6DB84E12" w14:textId="77777777" w:rsidTr="00A306B3">
        <w:trPr>
          <w:cantSplit/>
          <w:jc w:val="center"/>
        </w:trPr>
        <w:tc>
          <w:tcPr>
            <w:tcW w:w="562" w:type="dxa"/>
            <w:vAlign w:val="center"/>
          </w:tcPr>
          <w:p w14:paraId="0A020FA8" w14:textId="2ACBF5D3" w:rsidR="0013602E" w:rsidRPr="00410107" w:rsidRDefault="0013602E" w:rsidP="0013602E">
            <w:pPr>
              <w:pStyle w:val="TAC"/>
              <w:keepNext w:val="0"/>
              <w:keepLines w:val="0"/>
            </w:pPr>
            <w:r w:rsidRPr="00410107">
              <w:t>9</w:t>
            </w:r>
            <w:r>
              <w:t>7</w:t>
            </w:r>
          </w:p>
        </w:tc>
        <w:tc>
          <w:tcPr>
            <w:tcW w:w="2694" w:type="dxa"/>
            <w:vAlign w:val="center"/>
          </w:tcPr>
          <w:p w14:paraId="0C1F50E3" w14:textId="6DA27C30" w:rsidR="0013602E" w:rsidRPr="00410107" w:rsidRDefault="0013602E" w:rsidP="0013602E">
            <w:pPr>
              <w:pStyle w:val="TAC"/>
              <w:keepNext w:val="0"/>
              <w:keepLines w:val="0"/>
              <w:jc w:val="left"/>
            </w:pPr>
            <w:r>
              <w:t>11.8</w:t>
            </w:r>
            <w:r w:rsidRPr="00410107">
              <w:t>.5</w:t>
            </w:r>
            <w:r>
              <w:t xml:space="preserve"> </w:t>
            </w:r>
            <w:r w:rsidRPr="00410107">
              <w:t>Templates</w:t>
            </w:r>
          </w:p>
        </w:tc>
        <w:tc>
          <w:tcPr>
            <w:tcW w:w="425" w:type="dxa"/>
            <w:vAlign w:val="center"/>
          </w:tcPr>
          <w:p w14:paraId="286ED86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F719DC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4BE760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9C357EB"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61096A1" w14:textId="77777777" w:rsidR="0013602E" w:rsidRPr="00410107" w:rsidRDefault="0013602E" w:rsidP="0013602E">
            <w:pPr>
              <w:pStyle w:val="TAC"/>
              <w:keepNext w:val="0"/>
              <w:keepLines w:val="0"/>
            </w:pPr>
            <w:r w:rsidRPr="00410107">
              <w:t>C</w:t>
            </w:r>
          </w:p>
        </w:tc>
        <w:tc>
          <w:tcPr>
            <w:tcW w:w="3402" w:type="dxa"/>
            <w:vAlign w:val="center"/>
          </w:tcPr>
          <w:p w14:paraId="756F8A8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532280E9" w14:textId="0D8323CB" w:rsidR="0013602E" w:rsidRPr="00410107" w:rsidRDefault="0013602E" w:rsidP="0013602E">
            <w:pPr>
              <w:pStyle w:val="TAL"/>
              <w:keepNext w:val="0"/>
              <w:keepLines w:val="0"/>
            </w:pPr>
            <w:r w:rsidRPr="00410107">
              <w:t>C</w:t>
            </w:r>
            <w:r>
              <w:t>.11.8</w:t>
            </w:r>
            <w:r w:rsidRPr="00410107">
              <w:t>.5</w:t>
            </w:r>
          </w:p>
        </w:tc>
      </w:tr>
      <w:tr w:rsidR="0013602E" w:rsidRPr="00410107" w14:paraId="5E3F6214" w14:textId="77777777" w:rsidTr="00A306B3">
        <w:trPr>
          <w:cantSplit/>
          <w:jc w:val="center"/>
        </w:trPr>
        <w:tc>
          <w:tcPr>
            <w:tcW w:w="562" w:type="dxa"/>
            <w:vAlign w:val="center"/>
          </w:tcPr>
          <w:p w14:paraId="52980A2A" w14:textId="7B00DB04" w:rsidR="0013602E" w:rsidRPr="00410107" w:rsidRDefault="0013602E" w:rsidP="0013602E">
            <w:pPr>
              <w:pStyle w:val="TAC"/>
              <w:keepNext w:val="0"/>
              <w:keepLines w:val="0"/>
            </w:pPr>
            <w:r w:rsidRPr="00410107">
              <w:t>9</w:t>
            </w:r>
            <w:r>
              <w:t>8</w:t>
            </w:r>
          </w:p>
        </w:tc>
        <w:tc>
          <w:tcPr>
            <w:tcW w:w="2694" w:type="dxa"/>
            <w:vAlign w:val="center"/>
          </w:tcPr>
          <w:p w14:paraId="2DCAD064" w14:textId="26A611CB" w:rsidR="0013602E" w:rsidRPr="00410107" w:rsidRDefault="0013602E" w:rsidP="0013602E">
            <w:pPr>
              <w:pStyle w:val="TAC"/>
              <w:keepNext w:val="0"/>
              <w:keepLines w:val="0"/>
              <w:jc w:val="left"/>
            </w:pPr>
            <w:r w:rsidRPr="00410107">
              <w:t>12.1.1</w:t>
            </w:r>
            <w:r>
              <w:t xml:space="preserve"> </w:t>
            </w:r>
            <w:r w:rsidRPr="00410107">
              <w:t>Accessibility and compatibility features</w:t>
            </w:r>
          </w:p>
        </w:tc>
        <w:tc>
          <w:tcPr>
            <w:tcW w:w="425" w:type="dxa"/>
            <w:vAlign w:val="center"/>
          </w:tcPr>
          <w:p w14:paraId="58A94BB7"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1CA9EF1"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540803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6843ADE"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9D30B8C" w14:textId="77777777" w:rsidR="0013602E" w:rsidRPr="00410107" w:rsidRDefault="0013602E" w:rsidP="0013602E">
            <w:pPr>
              <w:pStyle w:val="TAC"/>
              <w:keepNext w:val="0"/>
              <w:keepLines w:val="0"/>
            </w:pPr>
            <w:r w:rsidRPr="00410107">
              <w:t>U</w:t>
            </w:r>
          </w:p>
        </w:tc>
        <w:tc>
          <w:tcPr>
            <w:tcW w:w="3402" w:type="dxa"/>
            <w:vAlign w:val="center"/>
          </w:tcPr>
          <w:p w14:paraId="606EDCD7" w14:textId="77777777" w:rsidR="0013602E" w:rsidRPr="00410107" w:rsidRDefault="0013602E" w:rsidP="0013602E">
            <w:pPr>
              <w:pStyle w:val="TAL"/>
              <w:keepNext w:val="0"/>
              <w:keepLines w:val="0"/>
            </w:pPr>
          </w:p>
        </w:tc>
        <w:tc>
          <w:tcPr>
            <w:tcW w:w="1459" w:type="dxa"/>
            <w:gridSpan w:val="2"/>
            <w:vAlign w:val="center"/>
          </w:tcPr>
          <w:p w14:paraId="181AFBED" w14:textId="024032C0" w:rsidR="0013602E" w:rsidRPr="00410107" w:rsidRDefault="0013602E" w:rsidP="0013602E">
            <w:pPr>
              <w:pStyle w:val="TAL"/>
              <w:keepNext w:val="0"/>
              <w:keepLines w:val="0"/>
            </w:pPr>
            <w:r w:rsidRPr="00410107">
              <w:t>C</w:t>
            </w:r>
            <w:r>
              <w:t>.</w:t>
            </w:r>
            <w:r w:rsidRPr="00410107">
              <w:t>12.1.1</w:t>
            </w:r>
          </w:p>
        </w:tc>
      </w:tr>
      <w:tr w:rsidR="0013602E" w:rsidRPr="00410107" w14:paraId="7F4109E8" w14:textId="77777777" w:rsidTr="00A306B3">
        <w:trPr>
          <w:cantSplit/>
          <w:jc w:val="center"/>
        </w:trPr>
        <w:tc>
          <w:tcPr>
            <w:tcW w:w="562" w:type="dxa"/>
            <w:vAlign w:val="center"/>
          </w:tcPr>
          <w:p w14:paraId="40A26ED6" w14:textId="0AC64DC9" w:rsidR="0013602E" w:rsidRPr="00410107" w:rsidRDefault="0013602E" w:rsidP="0013602E">
            <w:pPr>
              <w:pStyle w:val="TAC"/>
              <w:keepNext w:val="0"/>
              <w:keepLines w:val="0"/>
            </w:pPr>
            <w:r w:rsidRPr="00410107">
              <w:t>9</w:t>
            </w:r>
            <w:r>
              <w:t>9</w:t>
            </w:r>
          </w:p>
        </w:tc>
        <w:tc>
          <w:tcPr>
            <w:tcW w:w="2694" w:type="dxa"/>
            <w:vAlign w:val="center"/>
          </w:tcPr>
          <w:p w14:paraId="3282CBDA" w14:textId="0488DE85" w:rsidR="0013602E" w:rsidRPr="00410107" w:rsidRDefault="0013602E" w:rsidP="0013602E">
            <w:pPr>
              <w:pStyle w:val="TAC"/>
              <w:keepNext w:val="0"/>
              <w:keepLines w:val="0"/>
              <w:jc w:val="left"/>
            </w:pPr>
            <w:r w:rsidRPr="00410107">
              <w:t>12.1.2</w:t>
            </w:r>
            <w:r>
              <w:t xml:space="preserve"> </w:t>
            </w:r>
            <w:r w:rsidRPr="00410107">
              <w:t>Accessible documentation</w:t>
            </w:r>
          </w:p>
        </w:tc>
        <w:tc>
          <w:tcPr>
            <w:tcW w:w="425" w:type="dxa"/>
            <w:vAlign w:val="center"/>
          </w:tcPr>
          <w:p w14:paraId="5ED3484E"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A89B791"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405430B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78DD7355"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29E6D14" w14:textId="77777777" w:rsidR="0013602E" w:rsidRPr="00410107" w:rsidRDefault="0013602E" w:rsidP="0013602E">
            <w:pPr>
              <w:pStyle w:val="TAC"/>
              <w:keepNext w:val="0"/>
              <w:keepLines w:val="0"/>
            </w:pPr>
            <w:r w:rsidRPr="00410107">
              <w:t>U</w:t>
            </w:r>
          </w:p>
        </w:tc>
        <w:tc>
          <w:tcPr>
            <w:tcW w:w="3402" w:type="dxa"/>
            <w:vAlign w:val="center"/>
          </w:tcPr>
          <w:p w14:paraId="72CB7300" w14:textId="77777777" w:rsidR="0013602E" w:rsidRPr="00410107" w:rsidRDefault="0013602E" w:rsidP="0013602E">
            <w:pPr>
              <w:pStyle w:val="TAL"/>
              <w:keepNext w:val="0"/>
              <w:keepLines w:val="0"/>
            </w:pPr>
          </w:p>
        </w:tc>
        <w:tc>
          <w:tcPr>
            <w:tcW w:w="1459" w:type="dxa"/>
            <w:gridSpan w:val="2"/>
            <w:vAlign w:val="center"/>
          </w:tcPr>
          <w:p w14:paraId="0207C5EF" w14:textId="73E7AEE9" w:rsidR="0013602E" w:rsidRPr="00410107" w:rsidRDefault="0013602E" w:rsidP="0013602E">
            <w:pPr>
              <w:pStyle w:val="TAL"/>
              <w:keepNext w:val="0"/>
              <w:keepLines w:val="0"/>
            </w:pPr>
            <w:r w:rsidRPr="00410107">
              <w:t>C</w:t>
            </w:r>
            <w:r>
              <w:t>.</w:t>
            </w:r>
            <w:r w:rsidRPr="00410107">
              <w:t>12.1.2</w:t>
            </w:r>
          </w:p>
        </w:tc>
      </w:tr>
      <w:tr w:rsidR="0013602E" w:rsidRPr="00410107" w14:paraId="61402374" w14:textId="77777777" w:rsidTr="00A306B3">
        <w:trPr>
          <w:cantSplit/>
          <w:jc w:val="center"/>
        </w:trPr>
        <w:tc>
          <w:tcPr>
            <w:tcW w:w="562" w:type="dxa"/>
            <w:vAlign w:val="center"/>
          </w:tcPr>
          <w:p w14:paraId="7D26104D" w14:textId="2299AD81" w:rsidR="0013602E" w:rsidRPr="00410107" w:rsidRDefault="0013602E" w:rsidP="0013602E">
            <w:pPr>
              <w:pStyle w:val="TAC"/>
              <w:keepNext w:val="0"/>
              <w:keepLines w:val="0"/>
            </w:pPr>
            <w:r>
              <w:t>100</w:t>
            </w:r>
          </w:p>
        </w:tc>
        <w:tc>
          <w:tcPr>
            <w:tcW w:w="2694" w:type="dxa"/>
            <w:vAlign w:val="center"/>
          </w:tcPr>
          <w:p w14:paraId="384C5707" w14:textId="086DE945" w:rsidR="0013602E" w:rsidRPr="00410107" w:rsidRDefault="0013602E" w:rsidP="0013602E">
            <w:pPr>
              <w:pStyle w:val="TAC"/>
              <w:keepNext w:val="0"/>
              <w:keepLines w:val="0"/>
              <w:jc w:val="left"/>
            </w:pPr>
            <w:r w:rsidRPr="00410107">
              <w:t>12.2.2</w:t>
            </w:r>
            <w:r>
              <w:t xml:space="preserve"> </w:t>
            </w:r>
            <w:r w:rsidRPr="00410107">
              <w:t>Information on accessibility and compatibility features</w:t>
            </w:r>
          </w:p>
        </w:tc>
        <w:tc>
          <w:tcPr>
            <w:tcW w:w="425" w:type="dxa"/>
            <w:vAlign w:val="center"/>
          </w:tcPr>
          <w:p w14:paraId="63B3878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96313AA"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68F667DA"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FFB0337"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BB739D5" w14:textId="77777777" w:rsidR="0013602E" w:rsidRPr="00410107" w:rsidRDefault="0013602E" w:rsidP="0013602E">
            <w:pPr>
              <w:pStyle w:val="TAC"/>
              <w:keepNext w:val="0"/>
              <w:keepLines w:val="0"/>
            </w:pPr>
            <w:r w:rsidRPr="00410107">
              <w:t>U</w:t>
            </w:r>
          </w:p>
        </w:tc>
        <w:tc>
          <w:tcPr>
            <w:tcW w:w="3402" w:type="dxa"/>
            <w:vAlign w:val="center"/>
          </w:tcPr>
          <w:p w14:paraId="6F328CF3" w14:textId="77777777" w:rsidR="0013602E" w:rsidRPr="00410107" w:rsidRDefault="0013602E" w:rsidP="0013602E">
            <w:pPr>
              <w:pStyle w:val="TAL"/>
              <w:keepNext w:val="0"/>
              <w:keepLines w:val="0"/>
            </w:pPr>
          </w:p>
        </w:tc>
        <w:tc>
          <w:tcPr>
            <w:tcW w:w="1459" w:type="dxa"/>
            <w:gridSpan w:val="2"/>
            <w:vAlign w:val="center"/>
          </w:tcPr>
          <w:p w14:paraId="015627C3" w14:textId="1A2E2593" w:rsidR="0013602E" w:rsidRPr="00410107" w:rsidRDefault="0013602E" w:rsidP="0013602E">
            <w:pPr>
              <w:pStyle w:val="TAL"/>
              <w:keepNext w:val="0"/>
              <w:keepLines w:val="0"/>
            </w:pPr>
            <w:r w:rsidRPr="00410107">
              <w:t>C</w:t>
            </w:r>
            <w:r>
              <w:t>.</w:t>
            </w:r>
            <w:r w:rsidRPr="00410107">
              <w:t>12.2.2</w:t>
            </w:r>
          </w:p>
        </w:tc>
      </w:tr>
      <w:tr w:rsidR="0013602E" w:rsidRPr="00410107" w14:paraId="332A7F20" w14:textId="77777777" w:rsidTr="00A306B3">
        <w:trPr>
          <w:cantSplit/>
          <w:jc w:val="center"/>
        </w:trPr>
        <w:tc>
          <w:tcPr>
            <w:tcW w:w="562" w:type="dxa"/>
            <w:vAlign w:val="center"/>
          </w:tcPr>
          <w:p w14:paraId="749CFB25" w14:textId="1D39A890" w:rsidR="0013602E" w:rsidRPr="00410107" w:rsidRDefault="0013602E" w:rsidP="0013602E">
            <w:pPr>
              <w:pStyle w:val="TAC"/>
              <w:keepNext w:val="0"/>
              <w:keepLines w:val="0"/>
            </w:pPr>
            <w:r>
              <w:t>101</w:t>
            </w:r>
          </w:p>
        </w:tc>
        <w:tc>
          <w:tcPr>
            <w:tcW w:w="2694" w:type="dxa"/>
            <w:vAlign w:val="center"/>
          </w:tcPr>
          <w:p w14:paraId="455BB639" w14:textId="79DFA70F" w:rsidR="0013602E" w:rsidRPr="00410107" w:rsidRDefault="0013602E" w:rsidP="0013602E">
            <w:pPr>
              <w:pStyle w:val="TAC"/>
              <w:keepNext w:val="0"/>
              <w:keepLines w:val="0"/>
              <w:jc w:val="left"/>
            </w:pPr>
            <w:r w:rsidRPr="00410107">
              <w:t>12.2.3</w:t>
            </w:r>
            <w:r>
              <w:t xml:space="preserve"> </w:t>
            </w:r>
            <w:r w:rsidRPr="00410107">
              <w:t>Effective communication</w:t>
            </w:r>
          </w:p>
        </w:tc>
        <w:tc>
          <w:tcPr>
            <w:tcW w:w="425" w:type="dxa"/>
            <w:vAlign w:val="center"/>
          </w:tcPr>
          <w:p w14:paraId="6A6A853E"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38681E1" w14:textId="77777777" w:rsidR="0013602E" w:rsidRPr="00410107" w:rsidRDefault="0013602E" w:rsidP="0013602E">
            <w:pPr>
              <w:pStyle w:val="TAL"/>
              <w:keepNext w:val="0"/>
              <w:keepLines w:val="0"/>
              <w:jc w:val="center"/>
            </w:pPr>
          </w:p>
        </w:tc>
        <w:tc>
          <w:tcPr>
            <w:tcW w:w="425" w:type="dxa"/>
            <w:vAlign w:val="center"/>
          </w:tcPr>
          <w:p w14:paraId="2A314CD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05E6FA2" w14:textId="77777777" w:rsidR="0013602E" w:rsidRPr="00410107" w:rsidRDefault="0013602E" w:rsidP="0013602E">
            <w:pPr>
              <w:pStyle w:val="TAL"/>
              <w:keepNext w:val="0"/>
              <w:keepLines w:val="0"/>
              <w:jc w:val="center"/>
              <w:rPr>
                <w:b/>
              </w:rPr>
            </w:pPr>
          </w:p>
        </w:tc>
        <w:tc>
          <w:tcPr>
            <w:tcW w:w="567" w:type="dxa"/>
            <w:vAlign w:val="center"/>
          </w:tcPr>
          <w:p w14:paraId="01ED8048" w14:textId="77777777" w:rsidR="0013602E" w:rsidRPr="00410107" w:rsidRDefault="0013602E" w:rsidP="0013602E">
            <w:pPr>
              <w:pStyle w:val="TAC"/>
              <w:keepNext w:val="0"/>
              <w:keepLines w:val="0"/>
            </w:pPr>
            <w:r w:rsidRPr="00410107">
              <w:t>U</w:t>
            </w:r>
          </w:p>
        </w:tc>
        <w:tc>
          <w:tcPr>
            <w:tcW w:w="3402" w:type="dxa"/>
            <w:vAlign w:val="center"/>
          </w:tcPr>
          <w:p w14:paraId="0F5F0940" w14:textId="77777777" w:rsidR="0013602E" w:rsidRPr="00410107" w:rsidRDefault="0013602E" w:rsidP="0013602E">
            <w:pPr>
              <w:pStyle w:val="TAL"/>
              <w:keepNext w:val="0"/>
              <w:keepLines w:val="0"/>
            </w:pPr>
          </w:p>
        </w:tc>
        <w:tc>
          <w:tcPr>
            <w:tcW w:w="1459" w:type="dxa"/>
            <w:gridSpan w:val="2"/>
            <w:vAlign w:val="center"/>
          </w:tcPr>
          <w:p w14:paraId="4BF28D7B" w14:textId="7764256E" w:rsidR="0013602E" w:rsidRPr="00410107" w:rsidRDefault="0013602E" w:rsidP="0013602E">
            <w:pPr>
              <w:pStyle w:val="TAL"/>
              <w:keepNext w:val="0"/>
              <w:keepLines w:val="0"/>
            </w:pPr>
            <w:r w:rsidRPr="00410107">
              <w:t>C</w:t>
            </w:r>
            <w:r>
              <w:t>.</w:t>
            </w:r>
            <w:r w:rsidRPr="00410107">
              <w:t>12.2.3</w:t>
            </w:r>
          </w:p>
        </w:tc>
      </w:tr>
      <w:tr w:rsidR="0013602E" w:rsidRPr="00410107" w14:paraId="5005EA75" w14:textId="77777777" w:rsidTr="00A306B3">
        <w:trPr>
          <w:cantSplit/>
          <w:jc w:val="center"/>
        </w:trPr>
        <w:tc>
          <w:tcPr>
            <w:tcW w:w="562" w:type="dxa"/>
            <w:vAlign w:val="center"/>
          </w:tcPr>
          <w:p w14:paraId="005BC77F" w14:textId="6C6F5C45" w:rsidR="0013602E" w:rsidRPr="00410107" w:rsidRDefault="0013602E" w:rsidP="0013602E">
            <w:pPr>
              <w:pStyle w:val="TAC"/>
              <w:keepNext w:val="0"/>
              <w:keepLines w:val="0"/>
            </w:pPr>
            <w:r>
              <w:t>102</w:t>
            </w:r>
          </w:p>
        </w:tc>
        <w:tc>
          <w:tcPr>
            <w:tcW w:w="2694" w:type="dxa"/>
            <w:vAlign w:val="center"/>
          </w:tcPr>
          <w:p w14:paraId="5C00F095" w14:textId="04470197" w:rsidR="0013602E" w:rsidRPr="00410107" w:rsidRDefault="0013602E" w:rsidP="0013602E">
            <w:pPr>
              <w:pStyle w:val="TAC"/>
              <w:keepNext w:val="0"/>
              <w:keepLines w:val="0"/>
              <w:jc w:val="left"/>
            </w:pPr>
            <w:r w:rsidRPr="00410107">
              <w:t>12.2.4</w:t>
            </w:r>
            <w:r>
              <w:t xml:space="preserve"> </w:t>
            </w:r>
            <w:r w:rsidRPr="00410107">
              <w:t>Accessible documentation</w:t>
            </w:r>
          </w:p>
        </w:tc>
        <w:tc>
          <w:tcPr>
            <w:tcW w:w="425" w:type="dxa"/>
            <w:vAlign w:val="center"/>
          </w:tcPr>
          <w:p w14:paraId="2B1A6CB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FCA19AD"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7747D038"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90BF466"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AABB0DD" w14:textId="77777777" w:rsidR="0013602E" w:rsidRPr="00410107" w:rsidRDefault="0013602E" w:rsidP="0013602E">
            <w:pPr>
              <w:pStyle w:val="TAC"/>
              <w:keepNext w:val="0"/>
              <w:keepLines w:val="0"/>
            </w:pPr>
            <w:r w:rsidRPr="00410107">
              <w:t>U</w:t>
            </w:r>
          </w:p>
        </w:tc>
        <w:tc>
          <w:tcPr>
            <w:tcW w:w="3402" w:type="dxa"/>
            <w:vAlign w:val="center"/>
          </w:tcPr>
          <w:p w14:paraId="27ACF6E3" w14:textId="77777777" w:rsidR="0013602E" w:rsidRPr="00410107" w:rsidRDefault="0013602E" w:rsidP="0013602E">
            <w:pPr>
              <w:pStyle w:val="TAL"/>
              <w:keepNext w:val="0"/>
              <w:keepLines w:val="0"/>
            </w:pPr>
          </w:p>
        </w:tc>
        <w:tc>
          <w:tcPr>
            <w:tcW w:w="1459" w:type="dxa"/>
            <w:gridSpan w:val="2"/>
            <w:vAlign w:val="center"/>
          </w:tcPr>
          <w:p w14:paraId="31882BD2" w14:textId="57FCF388" w:rsidR="0013602E" w:rsidRPr="00410107" w:rsidRDefault="0013602E" w:rsidP="0013602E">
            <w:pPr>
              <w:pStyle w:val="TAL"/>
              <w:keepNext w:val="0"/>
              <w:keepLines w:val="0"/>
            </w:pPr>
            <w:r w:rsidRPr="00410107">
              <w:t>C</w:t>
            </w:r>
            <w:r>
              <w:t>.</w:t>
            </w:r>
            <w:r w:rsidRPr="00410107">
              <w:t>12.2.4</w:t>
            </w:r>
          </w:p>
        </w:tc>
      </w:tr>
    </w:tbl>
    <w:p w14:paraId="14A21865" w14:textId="77777777" w:rsidR="00A11739" w:rsidRDefault="00A11739">
      <w:pPr>
        <w:overflowPunct/>
        <w:autoSpaceDE/>
        <w:autoSpaceDN/>
        <w:adjustRightInd/>
        <w:spacing w:after="0"/>
        <w:textAlignment w:val="auto"/>
        <w:rPr>
          <w:rFonts w:ascii="Arial" w:hAnsi="Arial"/>
          <w:sz w:val="36"/>
        </w:rPr>
      </w:pPr>
      <w:bookmarkStart w:id="452" w:name="_Toc514185484"/>
      <w:r>
        <w:br w:type="page"/>
      </w:r>
    </w:p>
    <w:p w14:paraId="5EF1937A" w14:textId="2F52C025" w:rsidR="0098090C" w:rsidRPr="00410107" w:rsidRDefault="0098090C" w:rsidP="00E906E0">
      <w:pPr>
        <w:pStyle w:val="Heading1"/>
        <w:pageBreakBefore/>
        <w:ind w:left="0" w:firstLine="0"/>
      </w:pPr>
      <w:r w:rsidRPr="00410107">
        <w:lastRenderedPageBreak/>
        <w:t>Annex B (informative):</w:t>
      </w:r>
      <w:r w:rsidRPr="00410107">
        <w:br/>
        <w:t>Relationship between requirements and functional performance statements</w:t>
      </w:r>
      <w:bookmarkEnd w:id="452"/>
    </w:p>
    <w:p w14:paraId="74B39E53" w14:textId="77777777" w:rsidR="0098090C" w:rsidRPr="00410107" w:rsidRDefault="0098090C" w:rsidP="005F5479">
      <w:pPr>
        <w:pStyle w:val="Heading2"/>
      </w:pPr>
      <w:bookmarkStart w:id="453" w:name="_Toc514185485"/>
      <w:r w:rsidRPr="00410107">
        <w:t>B.</w:t>
      </w:r>
      <w:r w:rsidR="0012000C" w:rsidRPr="00410107">
        <w:t>1</w:t>
      </w:r>
      <w:r w:rsidRPr="00410107">
        <w:tab/>
        <w:t xml:space="preserve">Relationships </w:t>
      </w:r>
      <w:r w:rsidR="00A66EB4" w:rsidRPr="00410107">
        <w:t>between clauses 5 to 13</w:t>
      </w:r>
      <w:r w:rsidR="00A0275A" w:rsidRPr="00410107">
        <w:t xml:space="preserve"> </w:t>
      </w:r>
      <w:r w:rsidR="00A66EB4" w:rsidRPr="00410107">
        <w:t>and the functional performance statements</w:t>
      </w:r>
      <w:bookmarkEnd w:id="453"/>
    </w:p>
    <w:p w14:paraId="29CDC6FF" w14:textId="77777777" w:rsidR="00050720" w:rsidRPr="00410107" w:rsidRDefault="00050720" w:rsidP="00DF354B">
      <w:r w:rsidRPr="00410107">
        <w:t>Table B.2 shows which of the requirements set out in clauses 5 to 13 support each of the functional performance statements set out in clause 4.2.</w:t>
      </w:r>
    </w:p>
    <w:p w14:paraId="5657ED64" w14:textId="77777777" w:rsidR="00050720" w:rsidRPr="00410107" w:rsidRDefault="00050720" w:rsidP="00DF354B">
      <w:r w:rsidRPr="00410107">
        <w:t>To allow Table B.2 to fit the page, the abbreviations shown in Table B.1 have been used in the column headers of Table</w:t>
      </w:r>
      <w:r w:rsidR="00DF354B" w:rsidRPr="00410107">
        <w:t> </w:t>
      </w:r>
      <w:r w:rsidRPr="00410107">
        <w:t>B.2.</w:t>
      </w:r>
    </w:p>
    <w:p w14:paraId="063AFD7B" w14:textId="77777777" w:rsidR="00050720" w:rsidRPr="00410107" w:rsidRDefault="00050720" w:rsidP="00507830">
      <w:pPr>
        <w:pStyle w:val="TH"/>
      </w:pPr>
      <w:r w:rsidRPr="00410107">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410107" w14:paraId="618C8D48" w14:textId="77777777" w:rsidTr="00721ADE">
        <w:trPr>
          <w:jc w:val="center"/>
        </w:trPr>
        <w:tc>
          <w:tcPr>
            <w:tcW w:w="882" w:type="dxa"/>
            <w:shd w:val="clear" w:color="auto" w:fill="auto"/>
          </w:tcPr>
          <w:p w14:paraId="201B1D98" w14:textId="77777777" w:rsidR="00050720" w:rsidRPr="00410107" w:rsidRDefault="00050720" w:rsidP="00507830">
            <w:pPr>
              <w:pStyle w:val="TAH"/>
              <w:rPr>
                <w:rFonts w:eastAsia="Calibri"/>
              </w:rPr>
            </w:pPr>
            <w:r w:rsidRPr="00410107">
              <w:rPr>
                <w:rFonts w:eastAsia="Calibri"/>
              </w:rPr>
              <w:t>Clause number</w:t>
            </w:r>
          </w:p>
        </w:tc>
        <w:tc>
          <w:tcPr>
            <w:tcW w:w="1559" w:type="dxa"/>
            <w:shd w:val="clear" w:color="auto" w:fill="auto"/>
          </w:tcPr>
          <w:p w14:paraId="4B4B15C0" w14:textId="77777777" w:rsidR="00050720" w:rsidRPr="00410107" w:rsidRDefault="00050720" w:rsidP="00507830">
            <w:pPr>
              <w:pStyle w:val="TAH"/>
              <w:rPr>
                <w:rFonts w:eastAsia="Calibri"/>
              </w:rPr>
            </w:pPr>
            <w:r w:rsidRPr="00410107">
              <w:rPr>
                <w:rFonts w:eastAsia="Calibri"/>
              </w:rPr>
              <w:t>Column header abbreviation</w:t>
            </w:r>
          </w:p>
        </w:tc>
        <w:tc>
          <w:tcPr>
            <w:tcW w:w="3827" w:type="dxa"/>
            <w:shd w:val="clear" w:color="auto" w:fill="auto"/>
          </w:tcPr>
          <w:p w14:paraId="1A8E562C" w14:textId="77777777" w:rsidR="00050720" w:rsidRPr="00410107" w:rsidRDefault="00050720" w:rsidP="00507830">
            <w:pPr>
              <w:pStyle w:val="TAH"/>
              <w:rPr>
                <w:rFonts w:eastAsia="Calibri"/>
              </w:rPr>
            </w:pPr>
            <w:r w:rsidRPr="00410107">
              <w:rPr>
                <w:rFonts w:eastAsia="Calibri"/>
              </w:rPr>
              <w:t>Functional performance statement</w:t>
            </w:r>
          </w:p>
        </w:tc>
      </w:tr>
      <w:tr w:rsidR="00050720" w:rsidRPr="00410107" w14:paraId="1B29E9DB" w14:textId="77777777" w:rsidTr="00721ADE">
        <w:trPr>
          <w:jc w:val="center"/>
        </w:trPr>
        <w:tc>
          <w:tcPr>
            <w:tcW w:w="882" w:type="dxa"/>
            <w:shd w:val="clear" w:color="auto" w:fill="auto"/>
          </w:tcPr>
          <w:p w14:paraId="6814DEF1" w14:textId="77777777" w:rsidR="00050720" w:rsidRPr="00410107" w:rsidRDefault="00050720" w:rsidP="00507830">
            <w:pPr>
              <w:pStyle w:val="TAL"/>
              <w:rPr>
                <w:rFonts w:eastAsia="Calibri"/>
              </w:rPr>
            </w:pPr>
            <w:r w:rsidRPr="00410107">
              <w:rPr>
                <w:rFonts w:eastAsia="Calibri"/>
              </w:rPr>
              <w:t>4.2.1</w:t>
            </w:r>
          </w:p>
        </w:tc>
        <w:tc>
          <w:tcPr>
            <w:tcW w:w="1559" w:type="dxa"/>
            <w:shd w:val="clear" w:color="auto" w:fill="auto"/>
          </w:tcPr>
          <w:p w14:paraId="03B9B0F3" w14:textId="77777777" w:rsidR="00050720" w:rsidRPr="00410107" w:rsidRDefault="00050720" w:rsidP="0072744D">
            <w:pPr>
              <w:pStyle w:val="TAL"/>
              <w:rPr>
                <w:rFonts w:eastAsia="Calibri"/>
              </w:rPr>
            </w:pPr>
            <w:r w:rsidRPr="007A0284">
              <w:rPr>
                <w:rFonts w:eastAsia="Calibri"/>
              </w:rPr>
              <w:t>WV</w:t>
            </w:r>
          </w:p>
        </w:tc>
        <w:tc>
          <w:tcPr>
            <w:tcW w:w="3827" w:type="dxa"/>
            <w:shd w:val="clear" w:color="auto" w:fill="auto"/>
          </w:tcPr>
          <w:p w14:paraId="05C61540" w14:textId="77777777" w:rsidR="00050720" w:rsidRPr="00410107" w:rsidRDefault="00050720" w:rsidP="00507830">
            <w:pPr>
              <w:pStyle w:val="TAL"/>
              <w:rPr>
                <w:rFonts w:eastAsia="Calibri"/>
              </w:rPr>
            </w:pPr>
            <w:r w:rsidRPr="00410107">
              <w:rPr>
                <w:rFonts w:eastAsia="Calibri"/>
              </w:rPr>
              <w:t>Usage without vision</w:t>
            </w:r>
          </w:p>
        </w:tc>
      </w:tr>
      <w:tr w:rsidR="00050720" w:rsidRPr="00410107" w14:paraId="49F08F53" w14:textId="77777777" w:rsidTr="00721ADE">
        <w:trPr>
          <w:jc w:val="center"/>
        </w:trPr>
        <w:tc>
          <w:tcPr>
            <w:tcW w:w="882" w:type="dxa"/>
            <w:shd w:val="clear" w:color="auto" w:fill="auto"/>
          </w:tcPr>
          <w:p w14:paraId="31FD337A" w14:textId="77777777" w:rsidR="00050720" w:rsidRPr="00410107" w:rsidRDefault="00050720" w:rsidP="00507830">
            <w:pPr>
              <w:pStyle w:val="TAL"/>
              <w:rPr>
                <w:rFonts w:eastAsia="Calibri"/>
              </w:rPr>
            </w:pPr>
            <w:r w:rsidRPr="00410107">
              <w:rPr>
                <w:rFonts w:eastAsia="Calibri"/>
              </w:rPr>
              <w:t>4.2.2</w:t>
            </w:r>
          </w:p>
        </w:tc>
        <w:tc>
          <w:tcPr>
            <w:tcW w:w="1559" w:type="dxa"/>
            <w:shd w:val="clear" w:color="auto" w:fill="auto"/>
          </w:tcPr>
          <w:p w14:paraId="59AC9CA5" w14:textId="77777777" w:rsidR="00050720" w:rsidRPr="00410107" w:rsidRDefault="00050720" w:rsidP="0072744D">
            <w:pPr>
              <w:pStyle w:val="TAL"/>
              <w:rPr>
                <w:rFonts w:eastAsia="Calibri"/>
              </w:rPr>
            </w:pPr>
            <w:r w:rsidRPr="007A0284">
              <w:rPr>
                <w:rFonts w:eastAsia="Calibri"/>
              </w:rPr>
              <w:t>LV</w:t>
            </w:r>
          </w:p>
        </w:tc>
        <w:tc>
          <w:tcPr>
            <w:tcW w:w="3827" w:type="dxa"/>
            <w:shd w:val="clear" w:color="auto" w:fill="auto"/>
          </w:tcPr>
          <w:p w14:paraId="4E02512A" w14:textId="77777777" w:rsidR="00050720" w:rsidRPr="00410107" w:rsidRDefault="00050720" w:rsidP="00507830">
            <w:pPr>
              <w:pStyle w:val="TAL"/>
              <w:rPr>
                <w:rFonts w:eastAsia="Calibri"/>
              </w:rPr>
            </w:pPr>
            <w:r w:rsidRPr="00410107">
              <w:rPr>
                <w:rFonts w:eastAsia="Calibri"/>
              </w:rPr>
              <w:t>Usage with limited vision</w:t>
            </w:r>
          </w:p>
        </w:tc>
      </w:tr>
      <w:tr w:rsidR="00050720" w:rsidRPr="00410107" w14:paraId="7AE48374" w14:textId="77777777" w:rsidTr="00721ADE">
        <w:trPr>
          <w:jc w:val="center"/>
        </w:trPr>
        <w:tc>
          <w:tcPr>
            <w:tcW w:w="882" w:type="dxa"/>
            <w:shd w:val="clear" w:color="auto" w:fill="auto"/>
          </w:tcPr>
          <w:p w14:paraId="2CB73F8A" w14:textId="77777777" w:rsidR="00050720" w:rsidRPr="00410107" w:rsidRDefault="00050720" w:rsidP="00507830">
            <w:pPr>
              <w:pStyle w:val="TAL"/>
              <w:rPr>
                <w:rFonts w:eastAsia="Calibri"/>
              </w:rPr>
            </w:pPr>
            <w:r w:rsidRPr="00410107">
              <w:rPr>
                <w:rFonts w:eastAsia="Calibri"/>
              </w:rPr>
              <w:t>4.2.3</w:t>
            </w:r>
          </w:p>
        </w:tc>
        <w:tc>
          <w:tcPr>
            <w:tcW w:w="1559" w:type="dxa"/>
            <w:shd w:val="clear" w:color="auto" w:fill="auto"/>
          </w:tcPr>
          <w:p w14:paraId="0D0D698D" w14:textId="77777777" w:rsidR="00050720" w:rsidRPr="00410107" w:rsidRDefault="00050720" w:rsidP="0072744D">
            <w:pPr>
              <w:pStyle w:val="TAL"/>
              <w:rPr>
                <w:rFonts w:eastAsia="Calibri"/>
              </w:rPr>
            </w:pPr>
            <w:r w:rsidRPr="007A0284">
              <w:rPr>
                <w:rFonts w:eastAsia="Calibri"/>
              </w:rPr>
              <w:t>WPC</w:t>
            </w:r>
          </w:p>
        </w:tc>
        <w:tc>
          <w:tcPr>
            <w:tcW w:w="3827" w:type="dxa"/>
            <w:shd w:val="clear" w:color="auto" w:fill="auto"/>
          </w:tcPr>
          <w:p w14:paraId="56970696" w14:textId="77777777" w:rsidR="00050720" w:rsidRPr="00410107" w:rsidRDefault="00050720" w:rsidP="00507830">
            <w:pPr>
              <w:pStyle w:val="TAL"/>
              <w:rPr>
                <w:rFonts w:eastAsia="Calibri"/>
              </w:rPr>
            </w:pPr>
            <w:r w:rsidRPr="00410107">
              <w:rPr>
                <w:rFonts w:eastAsia="Calibri"/>
              </w:rPr>
              <w:t>Usage without perception of colour</w:t>
            </w:r>
          </w:p>
        </w:tc>
      </w:tr>
      <w:tr w:rsidR="00050720" w:rsidRPr="00410107" w14:paraId="2425F185" w14:textId="77777777" w:rsidTr="00721ADE">
        <w:trPr>
          <w:jc w:val="center"/>
        </w:trPr>
        <w:tc>
          <w:tcPr>
            <w:tcW w:w="882" w:type="dxa"/>
            <w:shd w:val="clear" w:color="auto" w:fill="auto"/>
          </w:tcPr>
          <w:p w14:paraId="2B93E69D" w14:textId="77777777" w:rsidR="00050720" w:rsidRPr="00410107" w:rsidRDefault="00050720" w:rsidP="00507830">
            <w:pPr>
              <w:pStyle w:val="TAL"/>
              <w:rPr>
                <w:rFonts w:eastAsia="Calibri"/>
              </w:rPr>
            </w:pPr>
            <w:r w:rsidRPr="00410107">
              <w:rPr>
                <w:rFonts w:eastAsia="Calibri"/>
              </w:rPr>
              <w:t>4.2.4</w:t>
            </w:r>
          </w:p>
        </w:tc>
        <w:tc>
          <w:tcPr>
            <w:tcW w:w="1559" w:type="dxa"/>
            <w:shd w:val="clear" w:color="auto" w:fill="auto"/>
          </w:tcPr>
          <w:p w14:paraId="6402D70C" w14:textId="77777777" w:rsidR="00050720" w:rsidRPr="00410107" w:rsidRDefault="00050720" w:rsidP="0072744D">
            <w:pPr>
              <w:pStyle w:val="TAL"/>
              <w:rPr>
                <w:rFonts w:eastAsia="Calibri"/>
              </w:rPr>
            </w:pPr>
            <w:r w:rsidRPr="007A0284">
              <w:rPr>
                <w:rFonts w:eastAsia="Calibri"/>
              </w:rPr>
              <w:t>WH</w:t>
            </w:r>
          </w:p>
        </w:tc>
        <w:tc>
          <w:tcPr>
            <w:tcW w:w="3827" w:type="dxa"/>
            <w:shd w:val="clear" w:color="auto" w:fill="auto"/>
          </w:tcPr>
          <w:p w14:paraId="5C00C22C" w14:textId="77777777" w:rsidR="00050720" w:rsidRPr="00410107" w:rsidRDefault="00050720" w:rsidP="00507830">
            <w:pPr>
              <w:pStyle w:val="TAL"/>
              <w:rPr>
                <w:rFonts w:eastAsia="Calibri"/>
              </w:rPr>
            </w:pPr>
            <w:r w:rsidRPr="00410107">
              <w:rPr>
                <w:rFonts w:eastAsia="Calibri"/>
              </w:rPr>
              <w:t>Usage without hearing</w:t>
            </w:r>
          </w:p>
        </w:tc>
      </w:tr>
      <w:tr w:rsidR="00050720" w:rsidRPr="00410107" w14:paraId="08CBAB02" w14:textId="77777777" w:rsidTr="00721ADE">
        <w:trPr>
          <w:jc w:val="center"/>
        </w:trPr>
        <w:tc>
          <w:tcPr>
            <w:tcW w:w="882" w:type="dxa"/>
            <w:shd w:val="clear" w:color="auto" w:fill="auto"/>
          </w:tcPr>
          <w:p w14:paraId="5EAF457E" w14:textId="77777777" w:rsidR="00050720" w:rsidRPr="00410107" w:rsidRDefault="00050720" w:rsidP="00507830">
            <w:pPr>
              <w:pStyle w:val="TAL"/>
              <w:rPr>
                <w:rFonts w:eastAsia="Calibri"/>
              </w:rPr>
            </w:pPr>
            <w:r w:rsidRPr="00410107">
              <w:rPr>
                <w:rFonts w:eastAsia="Calibri"/>
              </w:rPr>
              <w:t>4.2.5</w:t>
            </w:r>
          </w:p>
        </w:tc>
        <w:tc>
          <w:tcPr>
            <w:tcW w:w="1559" w:type="dxa"/>
            <w:shd w:val="clear" w:color="auto" w:fill="auto"/>
          </w:tcPr>
          <w:p w14:paraId="0509EC3C" w14:textId="77777777" w:rsidR="00050720" w:rsidRPr="00410107" w:rsidRDefault="00050720" w:rsidP="0072744D">
            <w:pPr>
              <w:pStyle w:val="TAL"/>
              <w:rPr>
                <w:rFonts w:eastAsia="Calibri"/>
              </w:rPr>
            </w:pPr>
            <w:r w:rsidRPr="007A0284">
              <w:rPr>
                <w:rFonts w:eastAsia="Calibri"/>
              </w:rPr>
              <w:t>LH</w:t>
            </w:r>
          </w:p>
        </w:tc>
        <w:tc>
          <w:tcPr>
            <w:tcW w:w="3827" w:type="dxa"/>
            <w:shd w:val="clear" w:color="auto" w:fill="auto"/>
          </w:tcPr>
          <w:p w14:paraId="68B87E21" w14:textId="77777777" w:rsidR="00050720" w:rsidRPr="00410107" w:rsidRDefault="00050720" w:rsidP="00DF55BA">
            <w:pPr>
              <w:pStyle w:val="TAL"/>
              <w:rPr>
                <w:rFonts w:eastAsia="Calibri"/>
              </w:rPr>
            </w:pPr>
            <w:r w:rsidRPr="00410107">
              <w:rPr>
                <w:rFonts w:eastAsia="Calibri"/>
              </w:rPr>
              <w:t>Usage with limited hearing</w:t>
            </w:r>
          </w:p>
        </w:tc>
      </w:tr>
      <w:tr w:rsidR="00050720" w:rsidRPr="00410107" w14:paraId="6DCD54C2" w14:textId="77777777" w:rsidTr="00721ADE">
        <w:trPr>
          <w:jc w:val="center"/>
        </w:trPr>
        <w:tc>
          <w:tcPr>
            <w:tcW w:w="882" w:type="dxa"/>
            <w:shd w:val="clear" w:color="auto" w:fill="auto"/>
          </w:tcPr>
          <w:p w14:paraId="086C183D" w14:textId="77777777" w:rsidR="00050720" w:rsidRPr="00410107" w:rsidRDefault="00050720" w:rsidP="00507830">
            <w:pPr>
              <w:pStyle w:val="TAL"/>
              <w:rPr>
                <w:rFonts w:eastAsia="Calibri"/>
              </w:rPr>
            </w:pPr>
            <w:r w:rsidRPr="00410107">
              <w:rPr>
                <w:rFonts w:eastAsia="Calibri"/>
              </w:rPr>
              <w:t>4.2.6</w:t>
            </w:r>
          </w:p>
        </w:tc>
        <w:tc>
          <w:tcPr>
            <w:tcW w:w="1559" w:type="dxa"/>
            <w:shd w:val="clear" w:color="auto" w:fill="auto"/>
          </w:tcPr>
          <w:p w14:paraId="35EA8B97" w14:textId="77777777" w:rsidR="00050720" w:rsidRPr="00410107" w:rsidRDefault="00050720" w:rsidP="0072744D">
            <w:pPr>
              <w:pStyle w:val="TAL"/>
              <w:rPr>
                <w:rFonts w:eastAsia="Calibri"/>
              </w:rPr>
            </w:pPr>
            <w:r w:rsidRPr="007A0284">
              <w:rPr>
                <w:rFonts w:eastAsia="Calibri"/>
              </w:rPr>
              <w:t>WVC</w:t>
            </w:r>
          </w:p>
        </w:tc>
        <w:tc>
          <w:tcPr>
            <w:tcW w:w="3827" w:type="dxa"/>
            <w:shd w:val="clear" w:color="auto" w:fill="auto"/>
          </w:tcPr>
          <w:p w14:paraId="01F9F8E0" w14:textId="77777777" w:rsidR="00050720" w:rsidRPr="00410107" w:rsidRDefault="00050720" w:rsidP="00507830">
            <w:pPr>
              <w:pStyle w:val="TAL"/>
              <w:rPr>
                <w:rFonts w:eastAsia="Calibri"/>
              </w:rPr>
            </w:pPr>
            <w:r w:rsidRPr="00410107">
              <w:rPr>
                <w:rFonts w:eastAsia="Calibri"/>
              </w:rPr>
              <w:t>Usage without vocal capability</w:t>
            </w:r>
          </w:p>
        </w:tc>
      </w:tr>
      <w:tr w:rsidR="00050720" w:rsidRPr="00410107" w14:paraId="3E783D05" w14:textId="77777777" w:rsidTr="00721ADE">
        <w:trPr>
          <w:jc w:val="center"/>
        </w:trPr>
        <w:tc>
          <w:tcPr>
            <w:tcW w:w="882" w:type="dxa"/>
            <w:shd w:val="clear" w:color="auto" w:fill="auto"/>
          </w:tcPr>
          <w:p w14:paraId="793976D5" w14:textId="77777777" w:rsidR="00050720" w:rsidRPr="00410107" w:rsidRDefault="00050720" w:rsidP="00507830">
            <w:pPr>
              <w:pStyle w:val="TAL"/>
              <w:rPr>
                <w:rFonts w:eastAsia="Calibri"/>
              </w:rPr>
            </w:pPr>
            <w:r w:rsidRPr="00410107">
              <w:rPr>
                <w:rFonts w:eastAsia="Calibri"/>
              </w:rPr>
              <w:t>4.2.7</w:t>
            </w:r>
          </w:p>
        </w:tc>
        <w:tc>
          <w:tcPr>
            <w:tcW w:w="1559" w:type="dxa"/>
            <w:shd w:val="clear" w:color="auto" w:fill="auto"/>
          </w:tcPr>
          <w:p w14:paraId="2C90D0ED" w14:textId="77777777" w:rsidR="00050720" w:rsidRPr="00410107" w:rsidRDefault="00050720" w:rsidP="0072744D">
            <w:pPr>
              <w:pStyle w:val="TAL"/>
              <w:rPr>
                <w:rFonts w:eastAsia="Calibri"/>
              </w:rPr>
            </w:pPr>
            <w:r w:rsidRPr="007A0284">
              <w:rPr>
                <w:rFonts w:eastAsia="Calibri"/>
              </w:rPr>
              <w:t>LMS</w:t>
            </w:r>
          </w:p>
        </w:tc>
        <w:tc>
          <w:tcPr>
            <w:tcW w:w="3827" w:type="dxa"/>
            <w:shd w:val="clear" w:color="auto" w:fill="auto"/>
          </w:tcPr>
          <w:p w14:paraId="4AABDE34" w14:textId="77777777" w:rsidR="00050720" w:rsidRPr="00410107" w:rsidRDefault="00050720" w:rsidP="00507830">
            <w:pPr>
              <w:pStyle w:val="TAL"/>
              <w:rPr>
                <w:rFonts w:eastAsia="Calibri"/>
              </w:rPr>
            </w:pPr>
            <w:r w:rsidRPr="00410107">
              <w:rPr>
                <w:rFonts w:eastAsia="Calibri"/>
              </w:rPr>
              <w:t>Usage with limited manipulation or strength</w:t>
            </w:r>
          </w:p>
        </w:tc>
      </w:tr>
      <w:tr w:rsidR="00050720" w:rsidRPr="00410107" w14:paraId="068099D8" w14:textId="77777777" w:rsidTr="00721ADE">
        <w:trPr>
          <w:jc w:val="center"/>
        </w:trPr>
        <w:tc>
          <w:tcPr>
            <w:tcW w:w="882" w:type="dxa"/>
            <w:shd w:val="clear" w:color="auto" w:fill="auto"/>
          </w:tcPr>
          <w:p w14:paraId="25C9B146" w14:textId="77777777" w:rsidR="00050720" w:rsidRPr="00410107" w:rsidRDefault="00050720" w:rsidP="00507830">
            <w:pPr>
              <w:pStyle w:val="TAL"/>
              <w:rPr>
                <w:rFonts w:eastAsia="Calibri"/>
              </w:rPr>
            </w:pPr>
            <w:r w:rsidRPr="00410107">
              <w:rPr>
                <w:rFonts w:eastAsia="Calibri"/>
              </w:rPr>
              <w:t>4.2.8</w:t>
            </w:r>
          </w:p>
        </w:tc>
        <w:tc>
          <w:tcPr>
            <w:tcW w:w="1559" w:type="dxa"/>
            <w:shd w:val="clear" w:color="auto" w:fill="auto"/>
          </w:tcPr>
          <w:p w14:paraId="45A296B5" w14:textId="77777777" w:rsidR="00050720" w:rsidRPr="00410107" w:rsidRDefault="00050720" w:rsidP="0072744D">
            <w:pPr>
              <w:pStyle w:val="TAL"/>
              <w:rPr>
                <w:rFonts w:eastAsia="Calibri"/>
              </w:rPr>
            </w:pPr>
            <w:r w:rsidRPr="007A0284">
              <w:rPr>
                <w:rFonts w:eastAsia="Calibri"/>
              </w:rPr>
              <w:t>LR</w:t>
            </w:r>
          </w:p>
        </w:tc>
        <w:tc>
          <w:tcPr>
            <w:tcW w:w="3827" w:type="dxa"/>
            <w:shd w:val="clear" w:color="auto" w:fill="auto"/>
          </w:tcPr>
          <w:p w14:paraId="097C7426" w14:textId="77777777" w:rsidR="00050720" w:rsidRPr="00410107" w:rsidRDefault="00050720" w:rsidP="00507830">
            <w:pPr>
              <w:pStyle w:val="TAL"/>
              <w:rPr>
                <w:rFonts w:eastAsia="Calibri"/>
              </w:rPr>
            </w:pPr>
            <w:r w:rsidRPr="00410107">
              <w:rPr>
                <w:rFonts w:eastAsia="Calibri"/>
              </w:rPr>
              <w:t>Usage with limited reach</w:t>
            </w:r>
          </w:p>
        </w:tc>
      </w:tr>
      <w:tr w:rsidR="00050720" w:rsidRPr="00410107" w14:paraId="6C5A4706" w14:textId="77777777" w:rsidTr="00721ADE">
        <w:trPr>
          <w:jc w:val="center"/>
        </w:trPr>
        <w:tc>
          <w:tcPr>
            <w:tcW w:w="882" w:type="dxa"/>
            <w:shd w:val="clear" w:color="auto" w:fill="auto"/>
          </w:tcPr>
          <w:p w14:paraId="0E9AA440" w14:textId="77777777" w:rsidR="00050720" w:rsidRPr="00410107" w:rsidRDefault="00050720" w:rsidP="00507830">
            <w:pPr>
              <w:pStyle w:val="TAL"/>
              <w:rPr>
                <w:rFonts w:eastAsia="Calibri"/>
              </w:rPr>
            </w:pPr>
            <w:r w:rsidRPr="00410107">
              <w:rPr>
                <w:rFonts w:eastAsia="Calibri"/>
              </w:rPr>
              <w:t>4.2.9</w:t>
            </w:r>
          </w:p>
        </w:tc>
        <w:tc>
          <w:tcPr>
            <w:tcW w:w="1559" w:type="dxa"/>
            <w:shd w:val="clear" w:color="auto" w:fill="auto"/>
          </w:tcPr>
          <w:p w14:paraId="5D9BE83D" w14:textId="77777777" w:rsidR="00050720" w:rsidRPr="00410107" w:rsidRDefault="00050720" w:rsidP="0072744D">
            <w:pPr>
              <w:pStyle w:val="TAL"/>
              <w:rPr>
                <w:rFonts w:eastAsia="Calibri"/>
              </w:rPr>
            </w:pPr>
            <w:r w:rsidRPr="007A0284">
              <w:rPr>
                <w:rFonts w:eastAsia="Calibri"/>
              </w:rPr>
              <w:t>PST</w:t>
            </w:r>
          </w:p>
        </w:tc>
        <w:tc>
          <w:tcPr>
            <w:tcW w:w="3827" w:type="dxa"/>
            <w:shd w:val="clear" w:color="auto" w:fill="auto"/>
          </w:tcPr>
          <w:p w14:paraId="412966D1" w14:textId="77777777" w:rsidR="00050720" w:rsidRPr="00410107" w:rsidRDefault="00050720" w:rsidP="00507830">
            <w:pPr>
              <w:pStyle w:val="TAL"/>
              <w:rPr>
                <w:rFonts w:eastAsia="Calibri"/>
              </w:rPr>
            </w:pPr>
            <w:r w:rsidRPr="00410107">
              <w:rPr>
                <w:rFonts w:eastAsia="Calibri"/>
              </w:rPr>
              <w:t>Minimize photosensitive seizure triggers</w:t>
            </w:r>
          </w:p>
        </w:tc>
      </w:tr>
      <w:tr w:rsidR="00050720" w:rsidRPr="00410107" w14:paraId="6136A5EA" w14:textId="77777777" w:rsidTr="00721ADE">
        <w:trPr>
          <w:jc w:val="center"/>
        </w:trPr>
        <w:tc>
          <w:tcPr>
            <w:tcW w:w="882" w:type="dxa"/>
            <w:shd w:val="clear" w:color="auto" w:fill="auto"/>
          </w:tcPr>
          <w:p w14:paraId="5E63AEFC" w14:textId="77777777" w:rsidR="00050720" w:rsidRPr="00410107" w:rsidRDefault="00050720" w:rsidP="00507830">
            <w:pPr>
              <w:pStyle w:val="TAL"/>
              <w:rPr>
                <w:rFonts w:eastAsia="Calibri"/>
              </w:rPr>
            </w:pPr>
            <w:r w:rsidRPr="00410107">
              <w:rPr>
                <w:rFonts w:eastAsia="Calibri"/>
              </w:rPr>
              <w:t>4.2.10</w:t>
            </w:r>
          </w:p>
        </w:tc>
        <w:tc>
          <w:tcPr>
            <w:tcW w:w="1559" w:type="dxa"/>
            <w:shd w:val="clear" w:color="auto" w:fill="auto"/>
          </w:tcPr>
          <w:p w14:paraId="313CD27D" w14:textId="77777777" w:rsidR="00050720" w:rsidRPr="00410107" w:rsidRDefault="00050720" w:rsidP="0072744D">
            <w:pPr>
              <w:pStyle w:val="TAL"/>
              <w:rPr>
                <w:rFonts w:eastAsia="Calibri"/>
              </w:rPr>
            </w:pPr>
            <w:r w:rsidRPr="007A0284">
              <w:rPr>
                <w:rFonts w:eastAsia="Calibri"/>
              </w:rPr>
              <w:t>LC</w:t>
            </w:r>
          </w:p>
        </w:tc>
        <w:tc>
          <w:tcPr>
            <w:tcW w:w="3827" w:type="dxa"/>
            <w:shd w:val="clear" w:color="auto" w:fill="auto"/>
          </w:tcPr>
          <w:p w14:paraId="0563D031" w14:textId="77777777" w:rsidR="00050720" w:rsidRPr="00410107" w:rsidRDefault="00050720" w:rsidP="00507830">
            <w:pPr>
              <w:pStyle w:val="TAL"/>
              <w:rPr>
                <w:rFonts w:eastAsia="Calibri"/>
              </w:rPr>
            </w:pPr>
            <w:r w:rsidRPr="00410107">
              <w:rPr>
                <w:rFonts w:eastAsia="Calibri"/>
              </w:rPr>
              <w:t>Usage with limited cognition</w:t>
            </w:r>
          </w:p>
        </w:tc>
      </w:tr>
      <w:tr w:rsidR="00050720" w:rsidRPr="00410107" w14:paraId="57FA1B0F" w14:textId="77777777" w:rsidTr="00721ADE">
        <w:trPr>
          <w:jc w:val="center"/>
        </w:trPr>
        <w:tc>
          <w:tcPr>
            <w:tcW w:w="882" w:type="dxa"/>
            <w:shd w:val="clear" w:color="auto" w:fill="auto"/>
          </w:tcPr>
          <w:p w14:paraId="0887F21B" w14:textId="77777777" w:rsidR="00050720" w:rsidRPr="00410107" w:rsidRDefault="00050720" w:rsidP="00507830">
            <w:pPr>
              <w:pStyle w:val="TAL"/>
              <w:rPr>
                <w:rFonts w:eastAsia="Calibri"/>
              </w:rPr>
            </w:pPr>
            <w:r w:rsidRPr="00410107">
              <w:rPr>
                <w:rFonts w:eastAsia="Calibri"/>
              </w:rPr>
              <w:t>4.2.11</w:t>
            </w:r>
          </w:p>
        </w:tc>
        <w:tc>
          <w:tcPr>
            <w:tcW w:w="1559" w:type="dxa"/>
            <w:shd w:val="clear" w:color="auto" w:fill="auto"/>
          </w:tcPr>
          <w:p w14:paraId="625F9F18" w14:textId="77777777" w:rsidR="00050720" w:rsidRPr="00410107" w:rsidRDefault="00050720" w:rsidP="0072744D">
            <w:pPr>
              <w:pStyle w:val="TAL"/>
              <w:rPr>
                <w:rFonts w:eastAsia="Calibri"/>
              </w:rPr>
            </w:pPr>
            <w:r w:rsidRPr="00410107">
              <w:rPr>
                <w:rFonts w:eastAsia="Calibri"/>
              </w:rPr>
              <w:t>P</w:t>
            </w:r>
          </w:p>
        </w:tc>
        <w:tc>
          <w:tcPr>
            <w:tcW w:w="3827" w:type="dxa"/>
            <w:shd w:val="clear" w:color="auto" w:fill="auto"/>
          </w:tcPr>
          <w:p w14:paraId="096738C9" w14:textId="77777777" w:rsidR="00050720" w:rsidRPr="00410107" w:rsidRDefault="00050720" w:rsidP="00507830">
            <w:pPr>
              <w:pStyle w:val="TAL"/>
              <w:rPr>
                <w:rFonts w:eastAsia="Calibri"/>
              </w:rPr>
            </w:pPr>
            <w:r w:rsidRPr="00410107">
              <w:rPr>
                <w:rFonts w:eastAsia="Calibri"/>
              </w:rPr>
              <w:t>Privacy</w:t>
            </w:r>
          </w:p>
        </w:tc>
      </w:tr>
    </w:tbl>
    <w:p w14:paraId="0DB7781E" w14:textId="77777777" w:rsidR="0098090C" w:rsidRPr="00410107" w:rsidRDefault="0098090C" w:rsidP="00F05876">
      <w:pPr>
        <w:spacing w:before="100" w:beforeAutospacing="1"/>
      </w:pPr>
      <w:r w:rsidRPr="00410107">
        <w:t>The following abbreviations have been used to represent the relationship between the requirements in clauses 5 to 13 and the functional performance statements:</w:t>
      </w:r>
    </w:p>
    <w:p w14:paraId="5287BE4F" w14:textId="77777777" w:rsidR="0098090C" w:rsidRPr="00410107" w:rsidRDefault="0098090C" w:rsidP="00A12D7B">
      <w:pPr>
        <w:pStyle w:val="B1"/>
      </w:pPr>
      <w:r w:rsidRPr="00410107">
        <w:t>P = Primary relationship. The requirement supports the functional performance statement.</w:t>
      </w:r>
    </w:p>
    <w:p w14:paraId="3C9CCB5E" w14:textId="77777777" w:rsidR="0098090C" w:rsidRPr="00410107" w:rsidRDefault="0098090C" w:rsidP="00A12D7B">
      <w:pPr>
        <w:pStyle w:val="B1"/>
      </w:pPr>
      <w:r w:rsidRPr="00410107">
        <w:t>S = Secondary relationship. The requirement provides partial support for the functional performance statement because some users may use the feature in specific situations.</w:t>
      </w:r>
    </w:p>
    <w:p w14:paraId="534E2B47" w14:textId="2E70A1AF" w:rsidR="00956F95" w:rsidRPr="00410107" w:rsidRDefault="0098090C" w:rsidP="00956F95">
      <w:pPr>
        <w:pStyle w:val="TH"/>
      </w:pPr>
      <w:r w:rsidRPr="00410107">
        <w:t>Table B.</w:t>
      </w:r>
      <w:r w:rsidR="00D67F9F" w:rsidRPr="00410107">
        <w:t>2</w:t>
      </w:r>
      <w:r w:rsidRPr="00410107">
        <w:t xml:space="preserve">: Requirements in clauses 5 to 13 supporting the </w:t>
      </w:r>
      <w:r w:rsidR="00705E41" w:rsidRPr="00410107">
        <w:t xml:space="preserve">accessibility </w:t>
      </w:r>
      <w:r w:rsidRPr="00410107">
        <w:t>needs</w:t>
      </w:r>
      <w:r w:rsidRPr="00410107">
        <w:br/>
        <w:t xml:space="preserve">expressed </w:t>
      </w:r>
      <w:r w:rsidR="0012000C" w:rsidRPr="00410107">
        <w:t xml:space="preserve">in </w:t>
      </w:r>
      <w:r w:rsidRPr="00410107">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410107" w14:paraId="671F8EC2" w14:textId="77777777" w:rsidTr="00956F95">
        <w:trPr>
          <w:cantSplit/>
          <w:tblHeader/>
          <w:jc w:val="center"/>
        </w:trPr>
        <w:tc>
          <w:tcPr>
            <w:tcW w:w="2539" w:type="dxa"/>
            <w:shd w:val="clear" w:color="auto" w:fill="auto"/>
          </w:tcPr>
          <w:p w14:paraId="78DF283E" w14:textId="77777777" w:rsidR="00956F95" w:rsidRPr="00410107" w:rsidRDefault="00956F95" w:rsidP="00956F95">
            <w:pPr>
              <w:spacing w:after="0"/>
              <w:jc w:val="center"/>
              <w:rPr>
                <w:rFonts w:ascii="Arial" w:eastAsia="Calibri" w:hAnsi="Arial"/>
                <w:b/>
                <w:sz w:val="18"/>
              </w:rPr>
            </w:pPr>
            <w:r w:rsidRPr="00410107">
              <w:rPr>
                <w:rFonts w:ascii="Arial" w:eastAsia="Calibri" w:hAnsi="Arial"/>
                <w:b/>
                <w:sz w:val="18"/>
              </w:rPr>
              <w:t>Requirements</w:t>
            </w:r>
          </w:p>
        </w:tc>
        <w:tc>
          <w:tcPr>
            <w:tcW w:w="617" w:type="dxa"/>
            <w:shd w:val="clear" w:color="auto" w:fill="auto"/>
            <w:vAlign w:val="center"/>
          </w:tcPr>
          <w:p w14:paraId="2417D07B"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 xml:space="preserve">4.2.1 </w:t>
            </w:r>
            <w:r w:rsidRPr="007A0284">
              <w:rPr>
                <w:rFonts w:ascii="Arial" w:eastAsia="Calibri" w:hAnsi="Arial"/>
                <w:b/>
                <w:sz w:val="18"/>
              </w:rPr>
              <w:t>WV</w:t>
            </w:r>
          </w:p>
        </w:tc>
        <w:tc>
          <w:tcPr>
            <w:tcW w:w="617" w:type="dxa"/>
            <w:shd w:val="clear" w:color="auto" w:fill="auto"/>
            <w:vAlign w:val="center"/>
          </w:tcPr>
          <w:p w14:paraId="40A5BF32"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4.2.2</w:t>
            </w:r>
            <w:r w:rsidRPr="00410107">
              <w:rPr>
                <w:rFonts w:ascii="Arial" w:eastAsia="Calibri" w:hAnsi="Arial"/>
                <w:b/>
                <w:sz w:val="18"/>
              </w:rPr>
              <w:br/>
            </w:r>
            <w:r w:rsidRPr="007A0284">
              <w:rPr>
                <w:rFonts w:ascii="Arial" w:eastAsia="Calibri" w:hAnsi="Arial"/>
                <w:b/>
                <w:sz w:val="18"/>
              </w:rPr>
              <w:t>LV</w:t>
            </w:r>
          </w:p>
        </w:tc>
        <w:tc>
          <w:tcPr>
            <w:tcW w:w="617" w:type="dxa"/>
            <w:shd w:val="clear" w:color="auto" w:fill="auto"/>
            <w:vAlign w:val="center"/>
          </w:tcPr>
          <w:p w14:paraId="31A4CA11"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4.2.3</w:t>
            </w:r>
            <w:r w:rsidRPr="00410107">
              <w:rPr>
                <w:rFonts w:ascii="Arial" w:eastAsia="Calibri" w:hAnsi="Arial"/>
                <w:b/>
                <w:sz w:val="18"/>
              </w:rPr>
              <w:br/>
            </w:r>
            <w:r w:rsidRPr="007A0284">
              <w:rPr>
                <w:rFonts w:ascii="Arial" w:eastAsia="Calibri" w:hAnsi="Arial"/>
                <w:b/>
                <w:sz w:val="18"/>
              </w:rPr>
              <w:t>WPC</w:t>
            </w:r>
          </w:p>
        </w:tc>
        <w:tc>
          <w:tcPr>
            <w:tcW w:w="617" w:type="dxa"/>
            <w:shd w:val="clear" w:color="auto" w:fill="auto"/>
            <w:vAlign w:val="center"/>
          </w:tcPr>
          <w:p w14:paraId="19E8AD0B"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4.2.4</w:t>
            </w:r>
            <w:r w:rsidRPr="00410107">
              <w:rPr>
                <w:rFonts w:ascii="Arial" w:eastAsia="Calibri" w:hAnsi="Arial"/>
                <w:b/>
                <w:sz w:val="18"/>
              </w:rPr>
              <w:br/>
            </w:r>
            <w:r w:rsidRPr="007A0284">
              <w:rPr>
                <w:rFonts w:ascii="Arial" w:eastAsia="Calibri" w:hAnsi="Arial"/>
                <w:b/>
                <w:sz w:val="18"/>
              </w:rPr>
              <w:t>WH</w:t>
            </w:r>
          </w:p>
        </w:tc>
        <w:tc>
          <w:tcPr>
            <w:tcW w:w="617" w:type="dxa"/>
            <w:shd w:val="clear" w:color="auto" w:fill="auto"/>
            <w:vAlign w:val="center"/>
          </w:tcPr>
          <w:p w14:paraId="0E4341B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4.2.5</w:t>
            </w:r>
            <w:r w:rsidRPr="00410107">
              <w:rPr>
                <w:rFonts w:ascii="Arial" w:eastAsia="Calibri" w:hAnsi="Arial"/>
                <w:b/>
                <w:sz w:val="18"/>
              </w:rPr>
              <w:br/>
            </w:r>
            <w:r w:rsidRPr="007A0284">
              <w:rPr>
                <w:rFonts w:ascii="Arial" w:eastAsia="Calibri" w:hAnsi="Arial"/>
                <w:b/>
                <w:sz w:val="18"/>
              </w:rPr>
              <w:t>LH</w:t>
            </w:r>
          </w:p>
        </w:tc>
        <w:tc>
          <w:tcPr>
            <w:tcW w:w="617" w:type="dxa"/>
            <w:shd w:val="clear" w:color="auto" w:fill="auto"/>
            <w:vAlign w:val="center"/>
          </w:tcPr>
          <w:p w14:paraId="453BA36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4.2.6</w:t>
            </w:r>
            <w:r w:rsidRPr="00410107">
              <w:rPr>
                <w:rFonts w:ascii="Arial" w:eastAsia="Calibri" w:hAnsi="Arial"/>
                <w:b/>
                <w:sz w:val="18"/>
              </w:rPr>
              <w:br/>
            </w:r>
            <w:r w:rsidRPr="007A0284">
              <w:rPr>
                <w:rFonts w:ascii="Arial" w:eastAsia="Calibri" w:hAnsi="Arial"/>
                <w:b/>
                <w:sz w:val="18"/>
              </w:rPr>
              <w:t>WVC</w:t>
            </w:r>
          </w:p>
        </w:tc>
        <w:tc>
          <w:tcPr>
            <w:tcW w:w="617" w:type="dxa"/>
            <w:shd w:val="clear" w:color="auto" w:fill="auto"/>
            <w:vAlign w:val="center"/>
          </w:tcPr>
          <w:p w14:paraId="1BF77AAF"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4.2.7</w:t>
            </w:r>
            <w:r w:rsidRPr="00410107">
              <w:rPr>
                <w:rFonts w:ascii="Arial" w:eastAsia="Calibri" w:hAnsi="Arial"/>
                <w:b/>
                <w:sz w:val="18"/>
              </w:rPr>
              <w:br/>
            </w:r>
            <w:r w:rsidRPr="007A0284">
              <w:rPr>
                <w:rFonts w:ascii="Arial" w:eastAsia="Calibri" w:hAnsi="Arial"/>
                <w:b/>
                <w:sz w:val="18"/>
              </w:rPr>
              <w:t>LMS</w:t>
            </w:r>
          </w:p>
        </w:tc>
        <w:tc>
          <w:tcPr>
            <w:tcW w:w="617" w:type="dxa"/>
            <w:shd w:val="clear" w:color="auto" w:fill="auto"/>
            <w:vAlign w:val="center"/>
          </w:tcPr>
          <w:p w14:paraId="002A5921"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4.2.8</w:t>
            </w:r>
            <w:r w:rsidRPr="00410107">
              <w:rPr>
                <w:rFonts w:ascii="Arial" w:eastAsia="Calibri" w:hAnsi="Arial"/>
                <w:b/>
                <w:sz w:val="18"/>
              </w:rPr>
              <w:br/>
            </w:r>
            <w:r w:rsidRPr="007A0284">
              <w:rPr>
                <w:rFonts w:ascii="Arial" w:eastAsia="Calibri" w:hAnsi="Arial"/>
                <w:b/>
                <w:sz w:val="18"/>
              </w:rPr>
              <w:t>LR</w:t>
            </w:r>
          </w:p>
        </w:tc>
        <w:tc>
          <w:tcPr>
            <w:tcW w:w="617" w:type="dxa"/>
            <w:shd w:val="clear" w:color="auto" w:fill="auto"/>
            <w:vAlign w:val="center"/>
          </w:tcPr>
          <w:p w14:paraId="73A9FA63"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4.2.9</w:t>
            </w:r>
            <w:r w:rsidRPr="00410107">
              <w:rPr>
                <w:rFonts w:ascii="Arial" w:eastAsia="Calibri" w:hAnsi="Arial"/>
                <w:b/>
                <w:sz w:val="18"/>
              </w:rPr>
              <w:br/>
            </w:r>
            <w:r w:rsidRPr="007A0284">
              <w:rPr>
                <w:rFonts w:ascii="Arial" w:eastAsia="Calibri" w:hAnsi="Arial"/>
                <w:b/>
                <w:sz w:val="18"/>
              </w:rPr>
              <w:t>PST</w:t>
            </w:r>
          </w:p>
        </w:tc>
        <w:tc>
          <w:tcPr>
            <w:tcW w:w="717" w:type="dxa"/>
            <w:shd w:val="clear" w:color="auto" w:fill="auto"/>
            <w:vAlign w:val="center"/>
          </w:tcPr>
          <w:p w14:paraId="5AF79908"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4.2.10</w:t>
            </w:r>
            <w:r w:rsidRPr="00410107">
              <w:rPr>
                <w:rFonts w:ascii="Arial" w:eastAsia="Calibri" w:hAnsi="Arial"/>
                <w:b/>
                <w:sz w:val="18"/>
              </w:rPr>
              <w:br/>
            </w:r>
            <w:r w:rsidRPr="007A0284">
              <w:rPr>
                <w:rFonts w:ascii="Arial" w:eastAsia="Calibri" w:hAnsi="Arial"/>
                <w:b/>
                <w:sz w:val="18"/>
              </w:rPr>
              <w:t>LC</w:t>
            </w:r>
          </w:p>
        </w:tc>
        <w:tc>
          <w:tcPr>
            <w:tcW w:w="797" w:type="dxa"/>
            <w:vAlign w:val="center"/>
          </w:tcPr>
          <w:p w14:paraId="67B6B3E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4.2.11</w:t>
            </w:r>
            <w:r w:rsidRPr="00410107">
              <w:rPr>
                <w:rFonts w:ascii="Arial" w:eastAsia="Calibri" w:hAnsi="Arial"/>
                <w:b/>
                <w:sz w:val="18"/>
              </w:rPr>
              <w:br/>
              <w:t>P</w:t>
            </w:r>
          </w:p>
        </w:tc>
      </w:tr>
      <w:tr w:rsidR="00956F95" w:rsidRPr="00410107" w14:paraId="2D45AE4B" w14:textId="77777777" w:rsidTr="00956F95">
        <w:trPr>
          <w:cantSplit/>
          <w:jc w:val="center"/>
        </w:trPr>
        <w:tc>
          <w:tcPr>
            <w:tcW w:w="2539" w:type="dxa"/>
            <w:shd w:val="clear" w:color="auto" w:fill="auto"/>
          </w:tcPr>
          <w:p w14:paraId="40B4A861" w14:textId="77777777" w:rsidR="00956F95" w:rsidRPr="00410107" w:rsidRDefault="00956F95" w:rsidP="00956F95">
            <w:pPr>
              <w:spacing w:after="0"/>
              <w:rPr>
                <w:rFonts w:ascii="Arial" w:eastAsia="Calibri" w:hAnsi="Arial"/>
                <w:sz w:val="18"/>
              </w:rPr>
            </w:pPr>
            <w:r w:rsidRPr="00410107">
              <w:rPr>
                <w:rFonts w:ascii="Arial" w:hAnsi="Arial"/>
                <w:sz w:val="18"/>
              </w:rPr>
              <w:t>5.1.2.1 Closed functionality</w:t>
            </w:r>
          </w:p>
        </w:tc>
        <w:tc>
          <w:tcPr>
            <w:tcW w:w="617" w:type="dxa"/>
            <w:shd w:val="clear" w:color="auto" w:fill="auto"/>
            <w:vAlign w:val="center"/>
          </w:tcPr>
          <w:p w14:paraId="6DAC6D66"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AEDCBE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FB5364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5EF8926"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16D445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7E430D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831D95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B6C559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61B8FE3" w14:textId="77777777" w:rsidR="00956F95" w:rsidRPr="00410107" w:rsidRDefault="00956F95" w:rsidP="00956F95">
            <w:pPr>
              <w:pStyle w:val="TAC"/>
              <w:rPr>
                <w:rFonts w:eastAsia="Calibri"/>
              </w:rPr>
            </w:pPr>
            <w:r w:rsidRPr="00410107">
              <w:t>P</w:t>
            </w:r>
          </w:p>
        </w:tc>
        <w:tc>
          <w:tcPr>
            <w:tcW w:w="717" w:type="dxa"/>
            <w:shd w:val="clear" w:color="auto" w:fill="auto"/>
            <w:vAlign w:val="center"/>
          </w:tcPr>
          <w:p w14:paraId="1A6BED1B" w14:textId="77777777" w:rsidR="00956F95" w:rsidRPr="00410107" w:rsidRDefault="00956F95" w:rsidP="00956F95">
            <w:pPr>
              <w:pStyle w:val="TAC"/>
              <w:rPr>
                <w:rFonts w:eastAsia="Calibri"/>
              </w:rPr>
            </w:pPr>
            <w:r w:rsidRPr="00410107">
              <w:t>P</w:t>
            </w:r>
          </w:p>
        </w:tc>
        <w:tc>
          <w:tcPr>
            <w:tcW w:w="797" w:type="dxa"/>
            <w:vAlign w:val="center"/>
          </w:tcPr>
          <w:p w14:paraId="3973DF2E" w14:textId="77777777" w:rsidR="00956F95" w:rsidRPr="00410107" w:rsidDel="00CC4931" w:rsidRDefault="00956F95" w:rsidP="00956F95">
            <w:pPr>
              <w:pStyle w:val="TAC"/>
              <w:rPr>
                <w:rFonts w:eastAsia="Calibri"/>
              </w:rPr>
            </w:pPr>
            <w:r w:rsidRPr="00410107">
              <w:t>P</w:t>
            </w:r>
          </w:p>
        </w:tc>
      </w:tr>
      <w:tr w:rsidR="00956F95" w:rsidRPr="00410107" w14:paraId="10B4B33A" w14:textId="77777777" w:rsidTr="00956F95">
        <w:trPr>
          <w:cantSplit/>
          <w:jc w:val="center"/>
        </w:trPr>
        <w:tc>
          <w:tcPr>
            <w:tcW w:w="2539" w:type="dxa"/>
            <w:shd w:val="clear" w:color="auto" w:fill="auto"/>
          </w:tcPr>
          <w:p w14:paraId="653C5121" w14:textId="77777777" w:rsidR="00956F95" w:rsidRPr="00410107" w:rsidRDefault="00956F95" w:rsidP="00956F95">
            <w:pPr>
              <w:spacing w:after="0"/>
              <w:rPr>
                <w:rFonts w:ascii="Arial" w:eastAsia="Calibri" w:hAnsi="Arial"/>
                <w:sz w:val="18"/>
              </w:rPr>
            </w:pPr>
            <w:r w:rsidRPr="00410107">
              <w:rPr>
                <w:rFonts w:ascii="Arial" w:hAnsi="Arial"/>
                <w:sz w:val="18"/>
              </w:rPr>
              <w:t>5.1.2.2 Assistive technology</w:t>
            </w:r>
          </w:p>
        </w:tc>
        <w:tc>
          <w:tcPr>
            <w:tcW w:w="617" w:type="dxa"/>
            <w:shd w:val="clear" w:color="auto" w:fill="auto"/>
            <w:vAlign w:val="center"/>
          </w:tcPr>
          <w:p w14:paraId="56014FA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5AA73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FCED7F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4085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51975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826F7B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9FAC4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40485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242A1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36F9131"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A21E0AA" w14:textId="77777777" w:rsidR="00956F95" w:rsidRPr="00410107" w:rsidDel="00CC4931" w:rsidRDefault="00956F95" w:rsidP="00956F95">
            <w:pPr>
              <w:pStyle w:val="TAC"/>
              <w:rPr>
                <w:rFonts w:eastAsia="Calibri"/>
              </w:rPr>
            </w:pPr>
            <w:r w:rsidRPr="00410107">
              <w:t>S</w:t>
            </w:r>
          </w:p>
        </w:tc>
      </w:tr>
      <w:tr w:rsidR="00956F95" w:rsidRPr="00410107" w14:paraId="7675C662" w14:textId="77777777" w:rsidTr="00956F95">
        <w:trPr>
          <w:cantSplit/>
          <w:jc w:val="center"/>
        </w:trPr>
        <w:tc>
          <w:tcPr>
            <w:tcW w:w="2539" w:type="dxa"/>
            <w:shd w:val="clear" w:color="auto" w:fill="auto"/>
          </w:tcPr>
          <w:p w14:paraId="7F4C66E6" w14:textId="77777777" w:rsidR="00956F95" w:rsidRPr="00410107" w:rsidRDefault="00956F95" w:rsidP="00956F95">
            <w:pPr>
              <w:spacing w:after="0"/>
              <w:rPr>
                <w:rFonts w:ascii="Arial" w:eastAsia="Calibri" w:hAnsi="Arial"/>
                <w:sz w:val="18"/>
              </w:rPr>
            </w:pPr>
            <w:r w:rsidRPr="00410107">
              <w:rPr>
                <w:rFonts w:ascii="Arial" w:hAnsi="Arial"/>
                <w:sz w:val="18"/>
              </w:rPr>
              <w:t>5.1.3.1 General (belongs to 5.1.3 Non-visual access)</w:t>
            </w:r>
          </w:p>
        </w:tc>
        <w:tc>
          <w:tcPr>
            <w:tcW w:w="617" w:type="dxa"/>
            <w:shd w:val="clear" w:color="auto" w:fill="auto"/>
            <w:vAlign w:val="center"/>
          </w:tcPr>
          <w:p w14:paraId="3114738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8A1B492"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E9948C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8947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27FE13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EF072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785D1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9989E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0CA38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2EA2093" w14:textId="77777777" w:rsidR="00956F95" w:rsidRPr="00410107" w:rsidRDefault="00956F95" w:rsidP="00956F95">
            <w:pPr>
              <w:pStyle w:val="TAC"/>
              <w:rPr>
                <w:rFonts w:eastAsia="Calibri"/>
              </w:rPr>
            </w:pPr>
            <w:r w:rsidRPr="00410107">
              <w:t>S</w:t>
            </w:r>
          </w:p>
        </w:tc>
        <w:tc>
          <w:tcPr>
            <w:tcW w:w="797" w:type="dxa"/>
            <w:vAlign w:val="center"/>
          </w:tcPr>
          <w:p w14:paraId="7AF0799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372D12C" w14:textId="77777777" w:rsidTr="00956F95">
        <w:trPr>
          <w:cantSplit/>
          <w:jc w:val="center"/>
        </w:trPr>
        <w:tc>
          <w:tcPr>
            <w:tcW w:w="2539" w:type="dxa"/>
            <w:shd w:val="clear" w:color="auto" w:fill="auto"/>
          </w:tcPr>
          <w:p w14:paraId="1F489BB5" w14:textId="77777777" w:rsidR="00956F95" w:rsidRPr="00410107" w:rsidRDefault="00956F95" w:rsidP="00956F95">
            <w:pPr>
              <w:spacing w:after="0"/>
              <w:rPr>
                <w:rFonts w:ascii="Arial" w:eastAsia="Calibri" w:hAnsi="Arial"/>
                <w:sz w:val="18"/>
              </w:rPr>
            </w:pPr>
            <w:r w:rsidRPr="00410107">
              <w:rPr>
                <w:rFonts w:ascii="Arial" w:hAnsi="Arial"/>
                <w:sz w:val="18"/>
              </w:rPr>
              <w:t>5.1.3.2 Auditory output delivery including speech</w:t>
            </w:r>
          </w:p>
        </w:tc>
        <w:tc>
          <w:tcPr>
            <w:tcW w:w="617" w:type="dxa"/>
            <w:shd w:val="clear" w:color="auto" w:fill="auto"/>
            <w:vAlign w:val="center"/>
          </w:tcPr>
          <w:p w14:paraId="3F8A3D3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55AD48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7898E4D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C8FC7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EEDAB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490FF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F587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F605D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F23AC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DC49EA1" w14:textId="77777777" w:rsidR="00956F95" w:rsidRPr="00410107" w:rsidRDefault="00956F95" w:rsidP="00956F95">
            <w:pPr>
              <w:pStyle w:val="TAC"/>
              <w:rPr>
                <w:rFonts w:eastAsia="Calibri"/>
              </w:rPr>
            </w:pPr>
            <w:r w:rsidRPr="00410107">
              <w:t>S</w:t>
            </w:r>
          </w:p>
        </w:tc>
        <w:tc>
          <w:tcPr>
            <w:tcW w:w="797" w:type="dxa"/>
            <w:vAlign w:val="center"/>
          </w:tcPr>
          <w:p w14:paraId="2B068040"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036854D" w14:textId="77777777" w:rsidTr="00956F95">
        <w:trPr>
          <w:cantSplit/>
          <w:jc w:val="center"/>
        </w:trPr>
        <w:tc>
          <w:tcPr>
            <w:tcW w:w="2539" w:type="dxa"/>
            <w:shd w:val="clear" w:color="auto" w:fill="auto"/>
          </w:tcPr>
          <w:p w14:paraId="56CF481E" w14:textId="77777777" w:rsidR="00956F95" w:rsidRPr="00410107" w:rsidRDefault="00956F95" w:rsidP="00956F95">
            <w:pPr>
              <w:spacing w:after="0"/>
              <w:rPr>
                <w:rFonts w:ascii="Arial" w:eastAsia="Calibri" w:hAnsi="Arial"/>
                <w:sz w:val="18"/>
              </w:rPr>
            </w:pPr>
            <w:r w:rsidRPr="00410107">
              <w:rPr>
                <w:rFonts w:ascii="Arial" w:hAnsi="Arial"/>
                <w:sz w:val="18"/>
              </w:rPr>
              <w:t>5.1.3.3 Auditory output correlation</w:t>
            </w:r>
          </w:p>
        </w:tc>
        <w:tc>
          <w:tcPr>
            <w:tcW w:w="617" w:type="dxa"/>
            <w:shd w:val="clear" w:color="auto" w:fill="auto"/>
            <w:vAlign w:val="center"/>
          </w:tcPr>
          <w:p w14:paraId="690E9D8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0BD72A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EE5004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48B53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A5D61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74B5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74B6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37F49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53D289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649DFAD" w14:textId="77777777" w:rsidR="00956F95" w:rsidRPr="00410107" w:rsidRDefault="00956F95" w:rsidP="00956F95">
            <w:pPr>
              <w:pStyle w:val="TAC"/>
              <w:rPr>
                <w:rFonts w:eastAsia="Calibri"/>
              </w:rPr>
            </w:pPr>
            <w:r w:rsidRPr="00410107">
              <w:t>S</w:t>
            </w:r>
          </w:p>
        </w:tc>
        <w:tc>
          <w:tcPr>
            <w:tcW w:w="797" w:type="dxa"/>
            <w:vAlign w:val="center"/>
          </w:tcPr>
          <w:p w14:paraId="5B16AEA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BBAC960" w14:textId="77777777" w:rsidTr="00956F95">
        <w:trPr>
          <w:cantSplit/>
          <w:jc w:val="center"/>
        </w:trPr>
        <w:tc>
          <w:tcPr>
            <w:tcW w:w="2539" w:type="dxa"/>
            <w:shd w:val="clear" w:color="auto" w:fill="auto"/>
          </w:tcPr>
          <w:p w14:paraId="16A48589" w14:textId="77777777" w:rsidR="00956F95" w:rsidRPr="00410107" w:rsidRDefault="00956F95" w:rsidP="00956F95">
            <w:pPr>
              <w:spacing w:after="0"/>
              <w:rPr>
                <w:rFonts w:ascii="Arial" w:eastAsia="Calibri" w:hAnsi="Arial"/>
                <w:sz w:val="18"/>
              </w:rPr>
            </w:pPr>
            <w:r w:rsidRPr="00410107">
              <w:rPr>
                <w:rFonts w:ascii="Arial" w:hAnsi="Arial"/>
                <w:sz w:val="18"/>
              </w:rPr>
              <w:t>5.1.3.4 Speech output user control</w:t>
            </w:r>
          </w:p>
        </w:tc>
        <w:tc>
          <w:tcPr>
            <w:tcW w:w="617" w:type="dxa"/>
            <w:shd w:val="clear" w:color="auto" w:fill="auto"/>
            <w:vAlign w:val="center"/>
          </w:tcPr>
          <w:p w14:paraId="40A392D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E45132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AFD93B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18C2A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F12F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BC0F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D9BF7F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38590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111E4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9C28145" w14:textId="77777777" w:rsidR="00956F95" w:rsidRPr="00410107" w:rsidRDefault="00956F95" w:rsidP="00956F95">
            <w:pPr>
              <w:pStyle w:val="TAC"/>
              <w:rPr>
                <w:rFonts w:eastAsia="Calibri"/>
              </w:rPr>
            </w:pPr>
            <w:r w:rsidRPr="00410107">
              <w:t>S</w:t>
            </w:r>
          </w:p>
        </w:tc>
        <w:tc>
          <w:tcPr>
            <w:tcW w:w="797" w:type="dxa"/>
            <w:vAlign w:val="center"/>
          </w:tcPr>
          <w:p w14:paraId="65E63637"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9BAF630" w14:textId="77777777" w:rsidTr="00956F95">
        <w:trPr>
          <w:cantSplit/>
          <w:jc w:val="center"/>
        </w:trPr>
        <w:tc>
          <w:tcPr>
            <w:tcW w:w="2539" w:type="dxa"/>
            <w:shd w:val="clear" w:color="auto" w:fill="auto"/>
          </w:tcPr>
          <w:p w14:paraId="57CC4935" w14:textId="77777777" w:rsidR="00956F95" w:rsidRPr="00410107" w:rsidRDefault="00956F95" w:rsidP="00956F95">
            <w:pPr>
              <w:spacing w:after="0"/>
              <w:rPr>
                <w:rFonts w:ascii="Arial" w:eastAsia="Calibri" w:hAnsi="Arial"/>
                <w:sz w:val="18"/>
              </w:rPr>
            </w:pPr>
            <w:r w:rsidRPr="00410107">
              <w:rPr>
                <w:rFonts w:ascii="Arial" w:hAnsi="Arial"/>
                <w:sz w:val="18"/>
              </w:rPr>
              <w:t>5.1.3.5 Speech output automatic interruption</w:t>
            </w:r>
          </w:p>
        </w:tc>
        <w:tc>
          <w:tcPr>
            <w:tcW w:w="617" w:type="dxa"/>
            <w:shd w:val="clear" w:color="auto" w:fill="auto"/>
            <w:vAlign w:val="center"/>
          </w:tcPr>
          <w:p w14:paraId="53214E38"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FC29DA0"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825D07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DBAB7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F0B521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5832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9896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DB444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D7F293"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781B882" w14:textId="77777777" w:rsidR="00956F95" w:rsidRPr="00410107" w:rsidRDefault="00956F95" w:rsidP="00956F95">
            <w:pPr>
              <w:pStyle w:val="TAC"/>
              <w:rPr>
                <w:rFonts w:eastAsia="Calibri"/>
              </w:rPr>
            </w:pPr>
            <w:r w:rsidRPr="00410107">
              <w:t>S</w:t>
            </w:r>
          </w:p>
        </w:tc>
        <w:tc>
          <w:tcPr>
            <w:tcW w:w="797" w:type="dxa"/>
            <w:vAlign w:val="center"/>
          </w:tcPr>
          <w:p w14:paraId="76905287"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A29F1E9" w14:textId="77777777" w:rsidTr="00956F95">
        <w:trPr>
          <w:cantSplit/>
          <w:jc w:val="center"/>
        </w:trPr>
        <w:tc>
          <w:tcPr>
            <w:tcW w:w="2539" w:type="dxa"/>
            <w:shd w:val="clear" w:color="auto" w:fill="auto"/>
          </w:tcPr>
          <w:p w14:paraId="34834DB4" w14:textId="77777777" w:rsidR="00956F95" w:rsidRPr="00410107" w:rsidRDefault="00956F95" w:rsidP="00956F95">
            <w:pPr>
              <w:spacing w:after="0"/>
              <w:rPr>
                <w:rFonts w:ascii="Arial" w:eastAsia="Calibri" w:hAnsi="Arial"/>
                <w:sz w:val="18"/>
              </w:rPr>
            </w:pPr>
            <w:r w:rsidRPr="00410107">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F7C68D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2CF775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233A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96622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40C75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2C25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AB6C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685F4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01C3BE8" w14:textId="77777777" w:rsidR="00956F95" w:rsidRPr="00410107" w:rsidRDefault="00956F95" w:rsidP="00956F95">
            <w:pPr>
              <w:pStyle w:val="TAC"/>
              <w:rPr>
                <w:rFonts w:eastAsia="Calibri"/>
              </w:rPr>
            </w:pPr>
            <w:r w:rsidRPr="00410107">
              <w:t>S</w:t>
            </w:r>
          </w:p>
        </w:tc>
        <w:tc>
          <w:tcPr>
            <w:tcW w:w="797" w:type="dxa"/>
            <w:vAlign w:val="center"/>
          </w:tcPr>
          <w:p w14:paraId="2632E939"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8089CB2" w14:textId="77777777" w:rsidTr="00956F95">
        <w:trPr>
          <w:cantSplit/>
          <w:jc w:val="center"/>
        </w:trPr>
        <w:tc>
          <w:tcPr>
            <w:tcW w:w="2539" w:type="dxa"/>
            <w:shd w:val="clear" w:color="auto" w:fill="auto"/>
          </w:tcPr>
          <w:p w14:paraId="06322A56" w14:textId="77777777" w:rsidR="00956F95" w:rsidRPr="00410107" w:rsidRDefault="00956F95" w:rsidP="00956F95">
            <w:pPr>
              <w:keepNext/>
              <w:keepLines/>
              <w:spacing w:after="0"/>
              <w:rPr>
                <w:rFonts w:ascii="Arial" w:hAnsi="Arial"/>
                <w:sz w:val="18"/>
              </w:rPr>
            </w:pPr>
            <w:r w:rsidRPr="00410107">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410107" w:rsidRDefault="00956F95" w:rsidP="00956F95">
            <w:pPr>
              <w:pStyle w:val="TAC"/>
            </w:pPr>
            <w:r w:rsidRPr="00410107">
              <w:t>P</w:t>
            </w:r>
          </w:p>
        </w:tc>
        <w:tc>
          <w:tcPr>
            <w:tcW w:w="617" w:type="dxa"/>
            <w:shd w:val="clear" w:color="auto" w:fill="auto"/>
            <w:vAlign w:val="center"/>
          </w:tcPr>
          <w:p w14:paraId="7E4BF35C" w14:textId="77777777" w:rsidR="00956F95" w:rsidRPr="00410107" w:rsidRDefault="00956F95" w:rsidP="00956F95">
            <w:pPr>
              <w:pStyle w:val="TAC"/>
            </w:pPr>
            <w:r w:rsidRPr="00410107">
              <w:t>S</w:t>
            </w:r>
          </w:p>
        </w:tc>
        <w:tc>
          <w:tcPr>
            <w:tcW w:w="617" w:type="dxa"/>
            <w:shd w:val="clear" w:color="auto" w:fill="auto"/>
            <w:vAlign w:val="center"/>
          </w:tcPr>
          <w:p w14:paraId="42C4011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6B96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7C1B2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A29B4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0DDB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7B1934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6BE84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0BBC630" w14:textId="77777777" w:rsidR="00956F95" w:rsidRPr="00410107" w:rsidRDefault="00956F95" w:rsidP="00956F95">
            <w:pPr>
              <w:pStyle w:val="TAC"/>
            </w:pPr>
            <w:r w:rsidRPr="00410107">
              <w:t>S</w:t>
            </w:r>
          </w:p>
        </w:tc>
        <w:tc>
          <w:tcPr>
            <w:tcW w:w="797" w:type="dxa"/>
            <w:vAlign w:val="center"/>
          </w:tcPr>
          <w:p w14:paraId="5EAEEEB6" w14:textId="77777777" w:rsidR="00956F95" w:rsidRPr="00410107" w:rsidRDefault="00956F95" w:rsidP="00956F95">
            <w:pPr>
              <w:pStyle w:val="TAC"/>
            </w:pPr>
            <w:r w:rsidRPr="00410107">
              <w:rPr>
                <w:rFonts w:eastAsia="Calibri"/>
              </w:rPr>
              <w:t>-</w:t>
            </w:r>
          </w:p>
        </w:tc>
      </w:tr>
      <w:tr w:rsidR="00956F95" w:rsidRPr="00410107" w14:paraId="49A4DBE6" w14:textId="77777777" w:rsidTr="00956F95">
        <w:trPr>
          <w:cantSplit/>
          <w:jc w:val="center"/>
        </w:trPr>
        <w:tc>
          <w:tcPr>
            <w:tcW w:w="2539" w:type="dxa"/>
            <w:shd w:val="clear" w:color="auto" w:fill="auto"/>
          </w:tcPr>
          <w:p w14:paraId="7D705E08" w14:textId="77777777" w:rsidR="00956F95" w:rsidRPr="00410107" w:rsidRDefault="00956F95" w:rsidP="00956F95">
            <w:pPr>
              <w:spacing w:after="0"/>
              <w:rPr>
                <w:rFonts w:ascii="Arial" w:eastAsia="Calibri" w:hAnsi="Arial"/>
                <w:sz w:val="18"/>
              </w:rPr>
            </w:pPr>
            <w:r w:rsidRPr="00410107">
              <w:rPr>
                <w:rFonts w:ascii="Arial" w:hAnsi="Arial"/>
                <w:sz w:val="18"/>
              </w:rPr>
              <w:t xml:space="preserve">5.1.3.8 Masked entry </w:t>
            </w:r>
          </w:p>
        </w:tc>
        <w:tc>
          <w:tcPr>
            <w:tcW w:w="617" w:type="dxa"/>
            <w:shd w:val="clear" w:color="auto" w:fill="auto"/>
            <w:vAlign w:val="center"/>
          </w:tcPr>
          <w:p w14:paraId="5AD4656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142C3B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95AE5C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F2EA4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619B4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8EB7F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033D8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FAA8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1B128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FA32F0B" w14:textId="77777777" w:rsidR="00956F95" w:rsidRPr="00410107" w:rsidRDefault="00956F95" w:rsidP="00956F95">
            <w:pPr>
              <w:pStyle w:val="TAC"/>
              <w:rPr>
                <w:rFonts w:eastAsia="Calibri"/>
              </w:rPr>
            </w:pPr>
            <w:r w:rsidRPr="00410107">
              <w:t>S</w:t>
            </w:r>
          </w:p>
        </w:tc>
        <w:tc>
          <w:tcPr>
            <w:tcW w:w="797" w:type="dxa"/>
            <w:vAlign w:val="center"/>
          </w:tcPr>
          <w:p w14:paraId="62509D06" w14:textId="77777777" w:rsidR="00956F95" w:rsidRPr="00410107" w:rsidDel="00CC4931" w:rsidRDefault="00956F95" w:rsidP="00956F95">
            <w:pPr>
              <w:pStyle w:val="TAC"/>
              <w:rPr>
                <w:rFonts w:eastAsia="Calibri"/>
              </w:rPr>
            </w:pPr>
            <w:r w:rsidRPr="00410107">
              <w:t>P</w:t>
            </w:r>
          </w:p>
        </w:tc>
      </w:tr>
      <w:tr w:rsidR="00956F95" w:rsidRPr="00410107" w14:paraId="3E90F67E" w14:textId="77777777" w:rsidTr="00956F95">
        <w:trPr>
          <w:cantSplit/>
          <w:jc w:val="center"/>
        </w:trPr>
        <w:tc>
          <w:tcPr>
            <w:tcW w:w="2539" w:type="dxa"/>
            <w:shd w:val="clear" w:color="auto" w:fill="auto"/>
          </w:tcPr>
          <w:p w14:paraId="5494F5E6" w14:textId="77777777" w:rsidR="00956F95" w:rsidRPr="00410107" w:rsidRDefault="00956F95" w:rsidP="00956F95">
            <w:pPr>
              <w:spacing w:after="0"/>
              <w:rPr>
                <w:rFonts w:ascii="Arial" w:hAnsi="Arial"/>
                <w:sz w:val="18"/>
              </w:rPr>
            </w:pPr>
            <w:r w:rsidRPr="00410107">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410107" w:rsidRDefault="00956F95" w:rsidP="00956F95">
            <w:pPr>
              <w:pStyle w:val="TAC"/>
            </w:pPr>
            <w:r w:rsidRPr="00410107">
              <w:t>P</w:t>
            </w:r>
          </w:p>
        </w:tc>
        <w:tc>
          <w:tcPr>
            <w:tcW w:w="617" w:type="dxa"/>
            <w:shd w:val="clear" w:color="auto" w:fill="auto"/>
            <w:vAlign w:val="center"/>
          </w:tcPr>
          <w:p w14:paraId="2DAF03CC" w14:textId="77777777" w:rsidR="00956F95" w:rsidRPr="00410107" w:rsidRDefault="00956F95" w:rsidP="00956F95">
            <w:pPr>
              <w:pStyle w:val="TAC"/>
            </w:pPr>
            <w:r w:rsidRPr="00410107">
              <w:t>S</w:t>
            </w:r>
          </w:p>
        </w:tc>
        <w:tc>
          <w:tcPr>
            <w:tcW w:w="617" w:type="dxa"/>
            <w:shd w:val="clear" w:color="auto" w:fill="auto"/>
            <w:vAlign w:val="center"/>
          </w:tcPr>
          <w:p w14:paraId="2E316F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9997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44E0A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6B6E6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1789D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43BB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08FFA4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E8265EB" w14:textId="77777777" w:rsidR="00956F95" w:rsidRPr="00410107" w:rsidRDefault="00956F95" w:rsidP="00956F95">
            <w:pPr>
              <w:pStyle w:val="TAC"/>
            </w:pPr>
            <w:r w:rsidRPr="00410107">
              <w:t>S</w:t>
            </w:r>
          </w:p>
        </w:tc>
        <w:tc>
          <w:tcPr>
            <w:tcW w:w="797" w:type="dxa"/>
            <w:vAlign w:val="center"/>
          </w:tcPr>
          <w:p w14:paraId="5B8CAB35" w14:textId="77777777" w:rsidR="00956F95" w:rsidRPr="00410107" w:rsidRDefault="00956F95" w:rsidP="00956F95">
            <w:pPr>
              <w:pStyle w:val="TAC"/>
              <w:rPr>
                <w:rFonts w:eastAsia="Calibri"/>
              </w:rPr>
            </w:pPr>
            <w:r w:rsidRPr="00410107">
              <w:t>P</w:t>
            </w:r>
          </w:p>
        </w:tc>
      </w:tr>
      <w:tr w:rsidR="00956F95" w:rsidRPr="00410107" w14:paraId="2DFA6DB7" w14:textId="77777777" w:rsidTr="00956F95">
        <w:trPr>
          <w:cantSplit/>
          <w:jc w:val="center"/>
        </w:trPr>
        <w:tc>
          <w:tcPr>
            <w:tcW w:w="2539" w:type="dxa"/>
            <w:shd w:val="clear" w:color="auto" w:fill="auto"/>
          </w:tcPr>
          <w:p w14:paraId="5A4D2706" w14:textId="77777777" w:rsidR="00956F95" w:rsidRPr="00410107" w:rsidRDefault="00956F95" w:rsidP="00956F95">
            <w:pPr>
              <w:spacing w:after="0"/>
              <w:rPr>
                <w:rFonts w:ascii="Arial" w:hAnsi="Arial"/>
                <w:sz w:val="18"/>
              </w:rPr>
            </w:pPr>
            <w:r w:rsidRPr="00410107">
              <w:rPr>
                <w:rFonts w:ascii="Arial" w:hAnsi="Arial"/>
                <w:sz w:val="18"/>
              </w:rPr>
              <w:t>5.1.3.10 Non-interfering audio output</w:t>
            </w:r>
          </w:p>
        </w:tc>
        <w:tc>
          <w:tcPr>
            <w:tcW w:w="617" w:type="dxa"/>
            <w:shd w:val="clear" w:color="auto" w:fill="auto"/>
            <w:vAlign w:val="center"/>
          </w:tcPr>
          <w:p w14:paraId="5CDEF68E" w14:textId="77777777" w:rsidR="00956F95" w:rsidRPr="00410107" w:rsidRDefault="00956F95" w:rsidP="00956F95">
            <w:pPr>
              <w:pStyle w:val="TAC"/>
            </w:pPr>
            <w:r w:rsidRPr="00410107">
              <w:t>P</w:t>
            </w:r>
          </w:p>
        </w:tc>
        <w:tc>
          <w:tcPr>
            <w:tcW w:w="617" w:type="dxa"/>
            <w:shd w:val="clear" w:color="auto" w:fill="auto"/>
            <w:vAlign w:val="center"/>
          </w:tcPr>
          <w:p w14:paraId="70A59C92" w14:textId="77777777" w:rsidR="00956F95" w:rsidRPr="00410107" w:rsidRDefault="00956F95" w:rsidP="00956F95">
            <w:pPr>
              <w:pStyle w:val="TAC"/>
            </w:pPr>
            <w:r w:rsidRPr="00410107">
              <w:t>S</w:t>
            </w:r>
          </w:p>
        </w:tc>
        <w:tc>
          <w:tcPr>
            <w:tcW w:w="617" w:type="dxa"/>
            <w:shd w:val="clear" w:color="auto" w:fill="auto"/>
            <w:vAlign w:val="center"/>
          </w:tcPr>
          <w:p w14:paraId="1C7477F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B2AFA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C59F7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A83DE1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ECF3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51BD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D4B43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D131FAF" w14:textId="77777777" w:rsidR="00956F95" w:rsidRPr="00410107" w:rsidRDefault="00956F95" w:rsidP="00956F95">
            <w:pPr>
              <w:pStyle w:val="TAC"/>
            </w:pPr>
            <w:r w:rsidRPr="00410107">
              <w:t>S</w:t>
            </w:r>
          </w:p>
        </w:tc>
        <w:tc>
          <w:tcPr>
            <w:tcW w:w="797" w:type="dxa"/>
            <w:vAlign w:val="center"/>
          </w:tcPr>
          <w:p w14:paraId="11B37E21" w14:textId="77777777" w:rsidR="00956F95" w:rsidRPr="00410107" w:rsidRDefault="00956F95" w:rsidP="00956F95">
            <w:pPr>
              <w:pStyle w:val="TAC"/>
              <w:rPr>
                <w:rFonts w:eastAsia="Calibri"/>
              </w:rPr>
            </w:pPr>
            <w:r w:rsidRPr="00410107">
              <w:rPr>
                <w:rFonts w:eastAsia="Calibri"/>
              </w:rPr>
              <w:t>-</w:t>
            </w:r>
          </w:p>
        </w:tc>
      </w:tr>
      <w:tr w:rsidR="00956F95" w:rsidRPr="00410107" w14:paraId="229F7CB2" w14:textId="77777777" w:rsidTr="00956F95">
        <w:trPr>
          <w:cantSplit/>
          <w:jc w:val="center"/>
        </w:trPr>
        <w:tc>
          <w:tcPr>
            <w:tcW w:w="2539" w:type="dxa"/>
            <w:shd w:val="clear" w:color="auto" w:fill="auto"/>
          </w:tcPr>
          <w:p w14:paraId="7B4FC205" w14:textId="77777777" w:rsidR="00956F95" w:rsidRPr="00410107" w:rsidRDefault="00956F95" w:rsidP="00956F95">
            <w:pPr>
              <w:spacing w:after="0"/>
              <w:rPr>
                <w:rFonts w:ascii="Arial" w:eastAsia="Calibri" w:hAnsi="Arial"/>
                <w:sz w:val="18"/>
              </w:rPr>
            </w:pPr>
            <w:r w:rsidRPr="00410107">
              <w:rPr>
                <w:rFonts w:ascii="Arial" w:hAnsi="Arial"/>
                <w:sz w:val="18"/>
              </w:rPr>
              <w:t>5.1.3.11 Private listening volume</w:t>
            </w:r>
          </w:p>
        </w:tc>
        <w:tc>
          <w:tcPr>
            <w:tcW w:w="617" w:type="dxa"/>
            <w:shd w:val="clear" w:color="auto" w:fill="auto"/>
            <w:vAlign w:val="center"/>
          </w:tcPr>
          <w:p w14:paraId="3DD3310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A0CB31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43F08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41174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260BB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39BD2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DCFE9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81EF86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72CB80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99C9CE4" w14:textId="77777777" w:rsidR="00956F95" w:rsidRPr="00410107" w:rsidRDefault="00956F95" w:rsidP="00956F95">
            <w:pPr>
              <w:pStyle w:val="TAC"/>
              <w:rPr>
                <w:rFonts w:eastAsia="Calibri"/>
              </w:rPr>
            </w:pPr>
            <w:r w:rsidRPr="00410107">
              <w:t>S</w:t>
            </w:r>
          </w:p>
        </w:tc>
        <w:tc>
          <w:tcPr>
            <w:tcW w:w="797" w:type="dxa"/>
            <w:vAlign w:val="center"/>
          </w:tcPr>
          <w:p w14:paraId="783BA114" w14:textId="77777777" w:rsidR="00956F95" w:rsidRPr="00410107" w:rsidDel="00CC4931" w:rsidRDefault="00956F95" w:rsidP="00956F95">
            <w:pPr>
              <w:pStyle w:val="TAC"/>
              <w:rPr>
                <w:rFonts w:eastAsia="Calibri"/>
              </w:rPr>
            </w:pPr>
            <w:r w:rsidRPr="00410107">
              <w:t>S</w:t>
            </w:r>
          </w:p>
        </w:tc>
      </w:tr>
      <w:tr w:rsidR="00956F95" w:rsidRPr="00410107" w14:paraId="38610EF5" w14:textId="77777777" w:rsidTr="00956F95">
        <w:trPr>
          <w:cantSplit/>
          <w:jc w:val="center"/>
        </w:trPr>
        <w:tc>
          <w:tcPr>
            <w:tcW w:w="2539" w:type="dxa"/>
            <w:shd w:val="clear" w:color="auto" w:fill="auto"/>
          </w:tcPr>
          <w:p w14:paraId="5B7F7907" w14:textId="77777777" w:rsidR="00956F95" w:rsidRPr="00410107" w:rsidRDefault="00956F95" w:rsidP="00956F95">
            <w:pPr>
              <w:spacing w:after="0"/>
              <w:rPr>
                <w:rFonts w:ascii="Arial" w:eastAsia="Calibri" w:hAnsi="Arial"/>
                <w:sz w:val="18"/>
              </w:rPr>
            </w:pPr>
            <w:r w:rsidRPr="00410107">
              <w:rPr>
                <w:rFonts w:ascii="Arial" w:hAnsi="Arial"/>
                <w:sz w:val="18"/>
              </w:rPr>
              <w:t>5.1.3.12 Speaker volume</w:t>
            </w:r>
          </w:p>
        </w:tc>
        <w:tc>
          <w:tcPr>
            <w:tcW w:w="617" w:type="dxa"/>
            <w:shd w:val="clear" w:color="auto" w:fill="auto"/>
            <w:vAlign w:val="center"/>
          </w:tcPr>
          <w:p w14:paraId="4452DC8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9E22E5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5185B2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6EC78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EA763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3C6F25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24B6E2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CD04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E35E09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3F68CA7" w14:textId="77777777" w:rsidR="00956F95" w:rsidRPr="00410107" w:rsidRDefault="00956F95" w:rsidP="00956F95">
            <w:pPr>
              <w:pStyle w:val="TAC"/>
              <w:rPr>
                <w:rFonts w:eastAsia="Calibri"/>
              </w:rPr>
            </w:pPr>
            <w:r w:rsidRPr="00410107">
              <w:t>S</w:t>
            </w:r>
          </w:p>
        </w:tc>
        <w:tc>
          <w:tcPr>
            <w:tcW w:w="797" w:type="dxa"/>
            <w:vAlign w:val="center"/>
          </w:tcPr>
          <w:p w14:paraId="747E9D2F"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31F8A36" w14:textId="77777777" w:rsidTr="00956F95">
        <w:trPr>
          <w:cantSplit/>
          <w:jc w:val="center"/>
        </w:trPr>
        <w:tc>
          <w:tcPr>
            <w:tcW w:w="2539" w:type="dxa"/>
            <w:shd w:val="clear" w:color="auto" w:fill="auto"/>
          </w:tcPr>
          <w:p w14:paraId="7E87A2A5" w14:textId="77777777" w:rsidR="00956F95" w:rsidRPr="00410107" w:rsidRDefault="00956F95" w:rsidP="00956F95">
            <w:pPr>
              <w:spacing w:after="0"/>
              <w:rPr>
                <w:rFonts w:ascii="Arial" w:hAnsi="Arial"/>
                <w:sz w:val="18"/>
              </w:rPr>
            </w:pPr>
            <w:r w:rsidRPr="00410107">
              <w:rPr>
                <w:rFonts w:ascii="Arial" w:hAnsi="Arial"/>
                <w:sz w:val="18"/>
              </w:rPr>
              <w:t>5.1.3.13 Volume reset</w:t>
            </w:r>
          </w:p>
        </w:tc>
        <w:tc>
          <w:tcPr>
            <w:tcW w:w="617" w:type="dxa"/>
            <w:shd w:val="clear" w:color="auto" w:fill="auto"/>
            <w:vAlign w:val="center"/>
          </w:tcPr>
          <w:p w14:paraId="34778562" w14:textId="77777777" w:rsidR="00956F95" w:rsidRPr="00410107" w:rsidRDefault="00956F95" w:rsidP="00956F95">
            <w:pPr>
              <w:pStyle w:val="TAC"/>
            </w:pPr>
            <w:r w:rsidRPr="00410107">
              <w:t>P</w:t>
            </w:r>
          </w:p>
        </w:tc>
        <w:tc>
          <w:tcPr>
            <w:tcW w:w="617" w:type="dxa"/>
            <w:shd w:val="clear" w:color="auto" w:fill="auto"/>
            <w:vAlign w:val="center"/>
          </w:tcPr>
          <w:p w14:paraId="6844DABD" w14:textId="77777777" w:rsidR="00956F95" w:rsidRPr="00410107" w:rsidRDefault="00956F95" w:rsidP="00956F95">
            <w:pPr>
              <w:pStyle w:val="TAC"/>
            </w:pPr>
            <w:r w:rsidRPr="00410107">
              <w:t>S</w:t>
            </w:r>
          </w:p>
        </w:tc>
        <w:tc>
          <w:tcPr>
            <w:tcW w:w="617" w:type="dxa"/>
            <w:shd w:val="clear" w:color="auto" w:fill="auto"/>
            <w:vAlign w:val="center"/>
          </w:tcPr>
          <w:p w14:paraId="3488723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92242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E82089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D91796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EC373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1102DE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4BDAB5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6414AF" w14:textId="77777777" w:rsidR="00956F95" w:rsidRPr="00410107" w:rsidRDefault="00956F95" w:rsidP="00956F95">
            <w:pPr>
              <w:pStyle w:val="TAC"/>
            </w:pPr>
            <w:r w:rsidRPr="00410107">
              <w:t>S</w:t>
            </w:r>
          </w:p>
        </w:tc>
        <w:tc>
          <w:tcPr>
            <w:tcW w:w="797" w:type="dxa"/>
            <w:vAlign w:val="center"/>
          </w:tcPr>
          <w:p w14:paraId="697A47C0" w14:textId="77777777" w:rsidR="00956F95" w:rsidRPr="00410107" w:rsidRDefault="00956F95" w:rsidP="00956F95">
            <w:pPr>
              <w:pStyle w:val="TAC"/>
              <w:rPr>
                <w:rFonts w:eastAsia="Calibri"/>
              </w:rPr>
            </w:pPr>
            <w:r w:rsidRPr="00410107">
              <w:rPr>
                <w:rFonts w:eastAsia="Calibri"/>
              </w:rPr>
              <w:t>-</w:t>
            </w:r>
          </w:p>
        </w:tc>
      </w:tr>
      <w:tr w:rsidR="00956F95" w:rsidRPr="00410107" w14:paraId="0615D755" w14:textId="77777777" w:rsidTr="00956F95">
        <w:trPr>
          <w:cantSplit/>
          <w:jc w:val="center"/>
        </w:trPr>
        <w:tc>
          <w:tcPr>
            <w:tcW w:w="2539" w:type="dxa"/>
            <w:shd w:val="clear" w:color="auto" w:fill="auto"/>
          </w:tcPr>
          <w:p w14:paraId="3C05FDF4" w14:textId="77777777" w:rsidR="00956F95" w:rsidRPr="00410107" w:rsidRDefault="00956F95" w:rsidP="00956F95">
            <w:pPr>
              <w:spacing w:after="0"/>
              <w:rPr>
                <w:rFonts w:ascii="Arial" w:eastAsia="Calibri" w:hAnsi="Arial"/>
                <w:sz w:val="18"/>
              </w:rPr>
            </w:pPr>
            <w:r w:rsidRPr="00410107">
              <w:rPr>
                <w:rFonts w:ascii="Arial" w:hAnsi="Arial"/>
                <w:sz w:val="18"/>
              </w:rPr>
              <w:t>5.1.3.14 Spoken languages</w:t>
            </w:r>
          </w:p>
        </w:tc>
        <w:tc>
          <w:tcPr>
            <w:tcW w:w="617" w:type="dxa"/>
            <w:shd w:val="clear" w:color="auto" w:fill="auto"/>
            <w:vAlign w:val="center"/>
          </w:tcPr>
          <w:p w14:paraId="4CEC464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F517E1E"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4601A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ECD15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926E22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3BF925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75E041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CF190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000105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D808C22" w14:textId="77777777" w:rsidR="00956F95" w:rsidRPr="00410107" w:rsidRDefault="00956F95" w:rsidP="00956F95">
            <w:pPr>
              <w:pStyle w:val="TAC"/>
              <w:rPr>
                <w:rFonts w:eastAsia="Calibri"/>
              </w:rPr>
            </w:pPr>
            <w:r w:rsidRPr="00410107">
              <w:t>S</w:t>
            </w:r>
          </w:p>
        </w:tc>
        <w:tc>
          <w:tcPr>
            <w:tcW w:w="797" w:type="dxa"/>
            <w:vAlign w:val="center"/>
          </w:tcPr>
          <w:p w14:paraId="478CF81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FF86061" w14:textId="77777777" w:rsidTr="00956F95">
        <w:trPr>
          <w:cantSplit/>
          <w:jc w:val="center"/>
        </w:trPr>
        <w:tc>
          <w:tcPr>
            <w:tcW w:w="2539" w:type="dxa"/>
            <w:shd w:val="clear" w:color="auto" w:fill="auto"/>
          </w:tcPr>
          <w:p w14:paraId="0EF296F9" w14:textId="77777777" w:rsidR="00956F95" w:rsidRPr="00410107" w:rsidRDefault="00956F95" w:rsidP="00956F95">
            <w:pPr>
              <w:spacing w:after="0"/>
              <w:rPr>
                <w:rFonts w:ascii="Arial" w:hAnsi="Arial"/>
                <w:sz w:val="18"/>
              </w:rPr>
            </w:pPr>
            <w:r w:rsidRPr="00410107">
              <w:rPr>
                <w:rFonts w:ascii="Arial" w:hAnsi="Arial"/>
                <w:sz w:val="18"/>
              </w:rPr>
              <w:t>5.1.3.15 Non-visual error identification</w:t>
            </w:r>
          </w:p>
        </w:tc>
        <w:tc>
          <w:tcPr>
            <w:tcW w:w="617" w:type="dxa"/>
            <w:shd w:val="clear" w:color="auto" w:fill="auto"/>
            <w:vAlign w:val="center"/>
          </w:tcPr>
          <w:p w14:paraId="0B967FB0" w14:textId="77777777" w:rsidR="00956F95" w:rsidRPr="00410107" w:rsidRDefault="00956F95" w:rsidP="00956F95">
            <w:pPr>
              <w:pStyle w:val="TAC"/>
            </w:pPr>
            <w:r w:rsidRPr="00410107">
              <w:t>P</w:t>
            </w:r>
          </w:p>
        </w:tc>
        <w:tc>
          <w:tcPr>
            <w:tcW w:w="617" w:type="dxa"/>
            <w:shd w:val="clear" w:color="auto" w:fill="auto"/>
            <w:vAlign w:val="center"/>
          </w:tcPr>
          <w:p w14:paraId="27AD4361" w14:textId="77777777" w:rsidR="00956F95" w:rsidRPr="00410107" w:rsidRDefault="00956F95" w:rsidP="00956F95">
            <w:pPr>
              <w:pStyle w:val="TAC"/>
            </w:pPr>
            <w:r w:rsidRPr="00410107">
              <w:t>S</w:t>
            </w:r>
          </w:p>
        </w:tc>
        <w:tc>
          <w:tcPr>
            <w:tcW w:w="617" w:type="dxa"/>
            <w:shd w:val="clear" w:color="auto" w:fill="auto"/>
            <w:vAlign w:val="center"/>
          </w:tcPr>
          <w:p w14:paraId="3CFE9B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EAC173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B024EB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93EC1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D463F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0B535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78835C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F84B81D" w14:textId="77777777" w:rsidR="00956F95" w:rsidRPr="00410107" w:rsidRDefault="00956F95" w:rsidP="00956F95">
            <w:pPr>
              <w:pStyle w:val="TAC"/>
            </w:pPr>
            <w:r w:rsidRPr="00410107">
              <w:t>S</w:t>
            </w:r>
          </w:p>
        </w:tc>
        <w:tc>
          <w:tcPr>
            <w:tcW w:w="797" w:type="dxa"/>
            <w:vAlign w:val="center"/>
          </w:tcPr>
          <w:p w14:paraId="619804AE" w14:textId="77777777" w:rsidR="00956F95" w:rsidRPr="00410107" w:rsidRDefault="00956F95" w:rsidP="00956F95">
            <w:pPr>
              <w:pStyle w:val="TAC"/>
              <w:rPr>
                <w:rFonts w:eastAsia="Calibri"/>
              </w:rPr>
            </w:pPr>
            <w:r w:rsidRPr="00410107">
              <w:rPr>
                <w:rFonts w:eastAsia="Calibri"/>
              </w:rPr>
              <w:t>-</w:t>
            </w:r>
          </w:p>
        </w:tc>
      </w:tr>
      <w:tr w:rsidR="00956F95" w:rsidRPr="00410107" w14:paraId="0F5550D9" w14:textId="77777777" w:rsidTr="00956F95">
        <w:trPr>
          <w:cantSplit/>
          <w:jc w:val="center"/>
        </w:trPr>
        <w:tc>
          <w:tcPr>
            <w:tcW w:w="2539" w:type="dxa"/>
            <w:shd w:val="clear" w:color="auto" w:fill="auto"/>
          </w:tcPr>
          <w:p w14:paraId="16962290" w14:textId="77777777" w:rsidR="00956F95" w:rsidRPr="00410107" w:rsidRDefault="00956F95" w:rsidP="00956F95">
            <w:pPr>
              <w:spacing w:after="0"/>
              <w:rPr>
                <w:rFonts w:ascii="Arial" w:hAnsi="Arial"/>
                <w:sz w:val="18"/>
              </w:rPr>
            </w:pPr>
            <w:r w:rsidRPr="00410107">
              <w:rPr>
                <w:rFonts w:ascii="Arial" w:hAnsi="Arial"/>
                <w:sz w:val="18"/>
              </w:rPr>
              <w:t>5.1.3.16 Receipts, tickets, and transactional outputs</w:t>
            </w:r>
          </w:p>
        </w:tc>
        <w:tc>
          <w:tcPr>
            <w:tcW w:w="617" w:type="dxa"/>
            <w:shd w:val="clear" w:color="auto" w:fill="auto"/>
            <w:vAlign w:val="center"/>
          </w:tcPr>
          <w:p w14:paraId="18B8A011" w14:textId="77777777" w:rsidR="00956F95" w:rsidRPr="00410107" w:rsidRDefault="00956F95" w:rsidP="00956F95">
            <w:pPr>
              <w:pStyle w:val="TAC"/>
            </w:pPr>
            <w:r w:rsidRPr="00410107">
              <w:t>P</w:t>
            </w:r>
          </w:p>
        </w:tc>
        <w:tc>
          <w:tcPr>
            <w:tcW w:w="617" w:type="dxa"/>
            <w:shd w:val="clear" w:color="auto" w:fill="auto"/>
            <w:vAlign w:val="center"/>
          </w:tcPr>
          <w:p w14:paraId="7DE17707" w14:textId="77777777" w:rsidR="00956F95" w:rsidRPr="00410107" w:rsidRDefault="00956F95" w:rsidP="00956F95">
            <w:pPr>
              <w:pStyle w:val="TAC"/>
            </w:pPr>
            <w:r w:rsidRPr="00410107">
              <w:t>S</w:t>
            </w:r>
          </w:p>
        </w:tc>
        <w:tc>
          <w:tcPr>
            <w:tcW w:w="617" w:type="dxa"/>
            <w:shd w:val="clear" w:color="auto" w:fill="auto"/>
            <w:vAlign w:val="center"/>
          </w:tcPr>
          <w:p w14:paraId="4DA032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5D1000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FB10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C2E5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FC51D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8DBEE7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58D4E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2ED65AE" w14:textId="77777777" w:rsidR="00956F95" w:rsidRPr="00410107" w:rsidRDefault="00956F95" w:rsidP="00956F95">
            <w:pPr>
              <w:pStyle w:val="TAC"/>
            </w:pPr>
            <w:r w:rsidRPr="00410107">
              <w:t>-</w:t>
            </w:r>
          </w:p>
        </w:tc>
        <w:tc>
          <w:tcPr>
            <w:tcW w:w="797" w:type="dxa"/>
            <w:vAlign w:val="center"/>
          </w:tcPr>
          <w:p w14:paraId="4862BF65" w14:textId="77777777" w:rsidR="00956F95" w:rsidRPr="00410107" w:rsidRDefault="00956F95" w:rsidP="00956F95">
            <w:pPr>
              <w:pStyle w:val="TAC"/>
              <w:rPr>
                <w:rFonts w:eastAsia="Calibri"/>
              </w:rPr>
            </w:pPr>
            <w:r w:rsidRPr="00410107">
              <w:rPr>
                <w:rFonts w:eastAsia="Calibri"/>
              </w:rPr>
              <w:t>-</w:t>
            </w:r>
          </w:p>
        </w:tc>
      </w:tr>
      <w:tr w:rsidR="00956F95" w:rsidRPr="00410107" w14:paraId="60111418" w14:textId="77777777" w:rsidTr="00956F95">
        <w:trPr>
          <w:cantSplit/>
          <w:jc w:val="center"/>
        </w:trPr>
        <w:tc>
          <w:tcPr>
            <w:tcW w:w="2539" w:type="dxa"/>
            <w:shd w:val="clear" w:color="auto" w:fill="auto"/>
          </w:tcPr>
          <w:p w14:paraId="570B4F6D" w14:textId="77777777" w:rsidR="00956F95" w:rsidRPr="00410107" w:rsidRDefault="00956F95" w:rsidP="00956F95">
            <w:pPr>
              <w:spacing w:after="0"/>
              <w:rPr>
                <w:rFonts w:ascii="Arial" w:eastAsia="Calibri" w:hAnsi="Arial"/>
                <w:sz w:val="18"/>
              </w:rPr>
            </w:pPr>
            <w:r w:rsidRPr="00410107">
              <w:rPr>
                <w:rFonts w:ascii="Arial" w:hAnsi="Arial"/>
                <w:sz w:val="18"/>
              </w:rPr>
              <w:t>5.1.4 Functionality closed to text enlargement</w:t>
            </w:r>
          </w:p>
        </w:tc>
        <w:tc>
          <w:tcPr>
            <w:tcW w:w="617" w:type="dxa"/>
            <w:shd w:val="clear" w:color="auto" w:fill="auto"/>
            <w:vAlign w:val="center"/>
          </w:tcPr>
          <w:p w14:paraId="67F2E41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24F18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052206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B20C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E8F9E2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B200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CAF8C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B704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2BAF52"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4F1B821"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38318D9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6A637EC" w14:textId="77777777" w:rsidTr="00956F95">
        <w:trPr>
          <w:cantSplit/>
          <w:jc w:val="center"/>
        </w:trPr>
        <w:tc>
          <w:tcPr>
            <w:tcW w:w="2539" w:type="dxa"/>
            <w:shd w:val="clear" w:color="auto" w:fill="auto"/>
          </w:tcPr>
          <w:p w14:paraId="0A3CD8CE" w14:textId="77777777" w:rsidR="00956F95" w:rsidRPr="00410107" w:rsidRDefault="00956F95" w:rsidP="00956F95">
            <w:pPr>
              <w:spacing w:after="0"/>
              <w:rPr>
                <w:rFonts w:ascii="Arial" w:hAnsi="Arial"/>
                <w:sz w:val="18"/>
              </w:rPr>
            </w:pPr>
            <w:r w:rsidRPr="00410107">
              <w:rPr>
                <w:rFonts w:ascii="Arial" w:hAnsi="Arial"/>
                <w:sz w:val="18"/>
              </w:rPr>
              <w:t>5.1.5 Visual output for auditory information</w:t>
            </w:r>
          </w:p>
        </w:tc>
        <w:tc>
          <w:tcPr>
            <w:tcW w:w="617" w:type="dxa"/>
            <w:shd w:val="clear" w:color="auto" w:fill="auto"/>
            <w:vAlign w:val="center"/>
          </w:tcPr>
          <w:p w14:paraId="5B5602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AB7E30"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714B11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FD95A1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0616BA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46B12C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BCF9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CF75F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ED65C3"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965CC4C"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615B4D02" w14:textId="77777777" w:rsidR="00956F95" w:rsidRPr="00410107" w:rsidRDefault="00956F95" w:rsidP="00956F95">
            <w:pPr>
              <w:pStyle w:val="TAC"/>
              <w:rPr>
                <w:rFonts w:eastAsia="Calibri"/>
              </w:rPr>
            </w:pPr>
            <w:r w:rsidRPr="00410107">
              <w:rPr>
                <w:rFonts w:eastAsia="Calibri"/>
              </w:rPr>
              <w:t>-</w:t>
            </w:r>
          </w:p>
        </w:tc>
      </w:tr>
      <w:tr w:rsidR="00956F95" w:rsidRPr="00410107" w14:paraId="7447ACFA" w14:textId="77777777" w:rsidTr="00956F95">
        <w:trPr>
          <w:cantSplit/>
          <w:jc w:val="center"/>
        </w:trPr>
        <w:tc>
          <w:tcPr>
            <w:tcW w:w="2539" w:type="dxa"/>
            <w:shd w:val="clear" w:color="auto" w:fill="auto"/>
          </w:tcPr>
          <w:p w14:paraId="31BC0551" w14:textId="77777777" w:rsidR="00956F95" w:rsidRPr="00410107" w:rsidRDefault="00956F95" w:rsidP="00956F95">
            <w:pPr>
              <w:spacing w:after="0"/>
              <w:rPr>
                <w:rFonts w:ascii="Arial" w:hAnsi="Arial"/>
                <w:sz w:val="18"/>
              </w:rPr>
            </w:pPr>
            <w:r w:rsidRPr="00410107">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079F35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78D60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3B69AD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5EDF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B50B4E"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D7FB2FC"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7024CE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4E291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78A4C83"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FA6278B" w14:textId="77777777" w:rsidR="00956F95" w:rsidRPr="00410107" w:rsidRDefault="00956F95" w:rsidP="00956F95">
            <w:pPr>
              <w:pStyle w:val="TAC"/>
              <w:rPr>
                <w:rFonts w:eastAsia="Calibri"/>
              </w:rPr>
            </w:pPr>
            <w:r w:rsidRPr="00410107">
              <w:rPr>
                <w:rFonts w:eastAsia="Calibri"/>
              </w:rPr>
              <w:t>-</w:t>
            </w:r>
          </w:p>
        </w:tc>
      </w:tr>
      <w:tr w:rsidR="00956F95" w:rsidRPr="00410107" w14:paraId="390FE902" w14:textId="77777777" w:rsidTr="00956F95">
        <w:trPr>
          <w:cantSplit/>
          <w:jc w:val="center"/>
        </w:trPr>
        <w:tc>
          <w:tcPr>
            <w:tcW w:w="2539" w:type="dxa"/>
            <w:shd w:val="clear" w:color="auto" w:fill="auto"/>
          </w:tcPr>
          <w:p w14:paraId="7CC3D679" w14:textId="77777777" w:rsidR="00956F95" w:rsidRPr="00410107" w:rsidRDefault="00956F95" w:rsidP="00956F95">
            <w:pPr>
              <w:spacing w:after="0"/>
              <w:rPr>
                <w:rFonts w:ascii="Arial" w:hAnsi="Arial"/>
                <w:sz w:val="18"/>
              </w:rPr>
            </w:pPr>
            <w:r w:rsidRPr="00410107">
              <w:rPr>
                <w:rFonts w:ascii="Arial" w:hAnsi="Arial"/>
                <w:sz w:val="18"/>
              </w:rPr>
              <w:t>5.1.6.2 Operation without keyboard interface (Input focus)</w:t>
            </w:r>
          </w:p>
        </w:tc>
        <w:tc>
          <w:tcPr>
            <w:tcW w:w="617" w:type="dxa"/>
            <w:shd w:val="clear" w:color="auto" w:fill="auto"/>
            <w:vAlign w:val="center"/>
          </w:tcPr>
          <w:p w14:paraId="0007D04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6CDF20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5CC011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53B0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B7ED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234E43"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677E635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6B4E16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3746F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7AA4DF8"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B7DED92" w14:textId="77777777" w:rsidR="00956F95" w:rsidRPr="00410107" w:rsidRDefault="00956F95" w:rsidP="00956F95">
            <w:pPr>
              <w:pStyle w:val="TAC"/>
              <w:rPr>
                <w:rFonts w:eastAsia="Calibri"/>
              </w:rPr>
            </w:pPr>
            <w:r w:rsidRPr="00410107">
              <w:rPr>
                <w:rFonts w:eastAsia="Calibri"/>
              </w:rPr>
              <w:t>-</w:t>
            </w:r>
          </w:p>
        </w:tc>
      </w:tr>
      <w:tr w:rsidR="00956F95" w:rsidRPr="00410107" w14:paraId="1091CE50" w14:textId="77777777" w:rsidTr="00956F95">
        <w:trPr>
          <w:cantSplit/>
          <w:jc w:val="center"/>
        </w:trPr>
        <w:tc>
          <w:tcPr>
            <w:tcW w:w="2539" w:type="dxa"/>
            <w:shd w:val="clear" w:color="auto" w:fill="auto"/>
          </w:tcPr>
          <w:p w14:paraId="326ACBF1" w14:textId="77777777" w:rsidR="00956F95" w:rsidRPr="00410107" w:rsidRDefault="00956F95" w:rsidP="00956F95">
            <w:pPr>
              <w:spacing w:after="0"/>
              <w:rPr>
                <w:rFonts w:ascii="Arial" w:hAnsi="Arial"/>
                <w:sz w:val="18"/>
              </w:rPr>
            </w:pPr>
            <w:r w:rsidRPr="00410107">
              <w:rPr>
                <w:rFonts w:ascii="Arial" w:hAnsi="Arial"/>
                <w:sz w:val="18"/>
              </w:rPr>
              <w:t>5.2 Activation of accessibility features</w:t>
            </w:r>
          </w:p>
        </w:tc>
        <w:tc>
          <w:tcPr>
            <w:tcW w:w="617" w:type="dxa"/>
            <w:shd w:val="clear" w:color="auto" w:fill="auto"/>
            <w:vAlign w:val="center"/>
          </w:tcPr>
          <w:p w14:paraId="461EAAB3" w14:textId="77777777" w:rsidR="00956F95" w:rsidRPr="00410107" w:rsidRDefault="00956F95" w:rsidP="00956F95">
            <w:pPr>
              <w:pStyle w:val="TAC"/>
            </w:pPr>
            <w:r w:rsidRPr="00410107">
              <w:t>P</w:t>
            </w:r>
          </w:p>
        </w:tc>
        <w:tc>
          <w:tcPr>
            <w:tcW w:w="617" w:type="dxa"/>
            <w:shd w:val="clear" w:color="auto" w:fill="auto"/>
            <w:vAlign w:val="center"/>
          </w:tcPr>
          <w:p w14:paraId="2187802D" w14:textId="77777777" w:rsidR="00956F95" w:rsidRPr="00410107" w:rsidRDefault="00956F95" w:rsidP="00956F95">
            <w:pPr>
              <w:pStyle w:val="TAC"/>
            </w:pPr>
            <w:r w:rsidRPr="00410107">
              <w:t>P</w:t>
            </w:r>
          </w:p>
        </w:tc>
        <w:tc>
          <w:tcPr>
            <w:tcW w:w="617" w:type="dxa"/>
            <w:shd w:val="clear" w:color="auto" w:fill="auto"/>
            <w:vAlign w:val="center"/>
          </w:tcPr>
          <w:p w14:paraId="664D0E7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5300BEC" w14:textId="77777777" w:rsidR="00956F95" w:rsidRPr="00410107" w:rsidRDefault="00956F95" w:rsidP="00956F95">
            <w:pPr>
              <w:pStyle w:val="TAC"/>
            </w:pPr>
            <w:r w:rsidRPr="00410107">
              <w:t>P</w:t>
            </w:r>
          </w:p>
        </w:tc>
        <w:tc>
          <w:tcPr>
            <w:tcW w:w="617" w:type="dxa"/>
            <w:shd w:val="clear" w:color="auto" w:fill="auto"/>
            <w:vAlign w:val="center"/>
          </w:tcPr>
          <w:p w14:paraId="0F4634C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3637A2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A52FFEA" w14:textId="77777777" w:rsidR="00956F95" w:rsidRPr="00410107" w:rsidRDefault="00956F95" w:rsidP="00956F95">
            <w:pPr>
              <w:pStyle w:val="TAC"/>
            </w:pPr>
            <w:r w:rsidRPr="00410107">
              <w:t>P</w:t>
            </w:r>
          </w:p>
        </w:tc>
        <w:tc>
          <w:tcPr>
            <w:tcW w:w="617" w:type="dxa"/>
            <w:shd w:val="clear" w:color="auto" w:fill="auto"/>
            <w:vAlign w:val="center"/>
          </w:tcPr>
          <w:p w14:paraId="0D309F9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D67D0D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2C4295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2A72C8E5" w14:textId="77777777" w:rsidR="00956F95" w:rsidRPr="00410107" w:rsidRDefault="00956F95" w:rsidP="00956F95">
            <w:pPr>
              <w:pStyle w:val="TAC"/>
            </w:pPr>
            <w:r w:rsidRPr="00410107">
              <w:rPr>
                <w:rFonts w:eastAsia="Calibri"/>
              </w:rPr>
              <w:t>-</w:t>
            </w:r>
          </w:p>
        </w:tc>
      </w:tr>
      <w:tr w:rsidR="00956F95" w:rsidRPr="00410107" w14:paraId="2E5D9868" w14:textId="77777777" w:rsidTr="00956F95">
        <w:trPr>
          <w:cantSplit/>
          <w:jc w:val="center"/>
        </w:trPr>
        <w:tc>
          <w:tcPr>
            <w:tcW w:w="2539" w:type="dxa"/>
            <w:shd w:val="clear" w:color="auto" w:fill="auto"/>
          </w:tcPr>
          <w:p w14:paraId="44A493BA" w14:textId="77777777" w:rsidR="00956F95" w:rsidRPr="00410107" w:rsidRDefault="00956F95" w:rsidP="00956F95">
            <w:pPr>
              <w:spacing w:after="0"/>
              <w:rPr>
                <w:rFonts w:ascii="Arial" w:eastAsia="Calibri" w:hAnsi="Arial"/>
                <w:sz w:val="18"/>
              </w:rPr>
            </w:pPr>
            <w:r w:rsidRPr="00410107">
              <w:rPr>
                <w:rFonts w:ascii="Arial" w:hAnsi="Arial"/>
                <w:sz w:val="18"/>
              </w:rPr>
              <w:t>5.3 Biometrics</w:t>
            </w:r>
          </w:p>
        </w:tc>
        <w:tc>
          <w:tcPr>
            <w:tcW w:w="617" w:type="dxa"/>
            <w:shd w:val="clear" w:color="auto" w:fill="auto"/>
            <w:vAlign w:val="center"/>
          </w:tcPr>
          <w:p w14:paraId="78C4170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5B4DDF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6B4D00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9E9C2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CDA44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C76B730"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15E668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D8F5A4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F8803F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00D7D05"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2081CB36" w14:textId="77777777" w:rsidR="00956F95" w:rsidRPr="00410107" w:rsidRDefault="00956F95" w:rsidP="00956F95">
            <w:pPr>
              <w:pStyle w:val="TAC"/>
              <w:rPr>
                <w:rFonts w:eastAsia="Calibri"/>
              </w:rPr>
            </w:pPr>
            <w:r w:rsidRPr="00410107">
              <w:t>P</w:t>
            </w:r>
          </w:p>
        </w:tc>
      </w:tr>
      <w:tr w:rsidR="00956F95" w:rsidRPr="00410107" w14:paraId="494E11F7" w14:textId="77777777" w:rsidTr="00956F95">
        <w:trPr>
          <w:cantSplit/>
          <w:jc w:val="center"/>
        </w:trPr>
        <w:tc>
          <w:tcPr>
            <w:tcW w:w="2539" w:type="dxa"/>
            <w:shd w:val="clear" w:color="auto" w:fill="auto"/>
          </w:tcPr>
          <w:p w14:paraId="57ACA153" w14:textId="77777777" w:rsidR="00956F95" w:rsidRPr="00410107" w:rsidRDefault="00956F95" w:rsidP="00956F95">
            <w:pPr>
              <w:spacing w:after="0"/>
              <w:rPr>
                <w:rFonts w:ascii="Arial" w:hAnsi="Arial"/>
                <w:sz w:val="18"/>
              </w:rPr>
            </w:pPr>
            <w:r w:rsidRPr="00410107">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FAACCE6"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768368A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537583" w14:textId="77777777" w:rsidR="00956F95" w:rsidRPr="00410107" w:rsidRDefault="00956F95" w:rsidP="00956F95">
            <w:pPr>
              <w:pStyle w:val="TAC"/>
            </w:pPr>
            <w:r w:rsidRPr="00410107">
              <w:t>P</w:t>
            </w:r>
          </w:p>
        </w:tc>
        <w:tc>
          <w:tcPr>
            <w:tcW w:w="617" w:type="dxa"/>
            <w:shd w:val="clear" w:color="auto" w:fill="auto"/>
            <w:vAlign w:val="center"/>
          </w:tcPr>
          <w:p w14:paraId="5ECFF32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AAF69A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675AAC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B26409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58954C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0850671" w14:textId="77777777" w:rsidR="00956F95" w:rsidRPr="00410107" w:rsidRDefault="00956F95" w:rsidP="00956F95">
            <w:pPr>
              <w:pStyle w:val="TAC"/>
              <w:rPr>
                <w:rFonts w:eastAsia="Calibri"/>
              </w:rPr>
            </w:pPr>
            <w:r w:rsidRPr="00410107">
              <w:t>S</w:t>
            </w:r>
          </w:p>
        </w:tc>
        <w:tc>
          <w:tcPr>
            <w:tcW w:w="797" w:type="dxa"/>
            <w:vAlign w:val="center"/>
          </w:tcPr>
          <w:p w14:paraId="1A54FBD6" w14:textId="77777777" w:rsidR="00956F95" w:rsidRPr="00410107" w:rsidRDefault="00956F95" w:rsidP="00956F95">
            <w:pPr>
              <w:pStyle w:val="TAC"/>
            </w:pPr>
            <w:r w:rsidRPr="00410107">
              <w:rPr>
                <w:rFonts w:eastAsia="Calibri"/>
              </w:rPr>
              <w:t>-</w:t>
            </w:r>
          </w:p>
        </w:tc>
      </w:tr>
      <w:tr w:rsidR="00956F95" w:rsidRPr="00410107" w14:paraId="153B8CA8" w14:textId="77777777" w:rsidTr="00956F95">
        <w:trPr>
          <w:cantSplit/>
          <w:jc w:val="center"/>
        </w:trPr>
        <w:tc>
          <w:tcPr>
            <w:tcW w:w="2539" w:type="dxa"/>
            <w:shd w:val="clear" w:color="auto" w:fill="auto"/>
          </w:tcPr>
          <w:p w14:paraId="531406AC" w14:textId="77777777" w:rsidR="00956F95" w:rsidRPr="00410107" w:rsidRDefault="00956F95" w:rsidP="00956F95">
            <w:pPr>
              <w:pStyle w:val="TAL"/>
            </w:pPr>
            <w:r w:rsidRPr="00410107">
              <w:t xml:space="preserve">5.5.1 Means of operation </w:t>
            </w:r>
          </w:p>
        </w:tc>
        <w:tc>
          <w:tcPr>
            <w:tcW w:w="617" w:type="dxa"/>
            <w:shd w:val="clear" w:color="auto" w:fill="auto"/>
            <w:vAlign w:val="center"/>
          </w:tcPr>
          <w:p w14:paraId="4250DB70" w14:textId="77777777" w:rsidR="00956F95" w:rsidRPr="00410107" w:rsidRDefault="00956F95" w:rsidP="00956F95">
            <w:pPr>
              <w:pStyle w:val="TAC"/>
            </w:pPr>
            <w:r w:rsidRPr="00410107">
              <w:t>-</w:t>
            </w:r>
          </w:p>
        </w:tc>
        <w:tc>
          <w:tcPr>
            <w:tcW w:w="617" w:type="dxa"/>
            <w:shd w:val="clear" w:color="auto" w:fill="auto"/>
            <w:vAlign w:val="center"/>
          </w:tcPr>
          <w:p w14:paraId="32FF2131" w14:textId="77777777" w:rsidR="00956F95" w:rsidRPr="00410107" w:rsidRDefault="00956F95" w:rsidP="00956F95">
            <w:pPr>
              <w:pStyle w:val="TAC"/>
            </w:pPr>
            <w:r w:rsidRPr="00410107">
              <w:t>-</w:t>
            </w:r>
          </w:p>
        </w:tc>
        <w:tc>
          <w:tcPr>
            <w:tcW w:w="617" w:type="dxa"/>
            <w:shd w:val="clear" w:color="auto" w:fill="auto"/>
            <w:vAlign w:val="center"/>
          </w:tcPr>
          <w:p w14:paraId="00A935E9" w14:textId="77777777" w:rsidR="00956F95" w:rsidRPr="00410107" w:rsidRDefault="00956F95" w:rsidP="00956F95">
            <w:pPr>
              <w:pStyle w:val="TAC"/>
            </w:pPr>
            <w:r w:rsidRPr="00410107">
              <w:t>-</w:t>
            </w:r>
          </w:p>
        </w:tc>
        <w:tc>
          <w:tcPr>
            <w:tcW w:w="617" w:type="dxa"/>
            <w:shd w:val="clear" w:color="auto" w:fill="auto"/>
            <w:vAlign w:val="center"/>
          </w:tcPr>
          <w:p w14:paraId="7685EEB4" w14:textId="77777777" w:rsidR="00956F95" w:rsidRPr="00410107" w:rsidRDefault="00956F95" w:rsidP="00956F95">
            <w:pPr>
              <w:pStyle w:val="TAC"/>
            </w:pPr>
            <w:r w:rsidRPr="00410107">
              <w:t>-</w:t>
            </w:r>
          </w:p>
        </w:tc>
        <w:tc>
          <w:tcPr>
            <w:tcW w:w="617" w:type="dxa"/>
            <w:shd w:val="clear" w:color="auto" w:fill="auto"/>
            <w:vAlign w:val="center"/>
          </w:tcPr>
          <w:p w14:paraId="0B235F0A" w14:textId="77777777" w:rsidR="00956F95" w:rsidRPr="00410107" w:rsidRDefault="00956F95" w:rsidP="00956F95">
            <w:pPr>
              <w:pStyle w:val="TAC"/>
            </w:pPr>
            <w:r w:rsidRPr="00410107">
              <w:t>-</w:t>
            </w:r>
          </w:p>
        </w:tc>
        <w:tc>
          <w:tcPr>
            <w:tcW w:w="617" w:type="dxa"/>
            <w:shd w:val="clear" w:color="auto" w:fill="auto"/>
            <w:vAlign w:val="center"/>
          </w:tcPr>
          <w:p w14:paraId="6701B402" w14:textId="77777777" w:rsidR="00956F95" w:rsidRPr="00410107" w:rsidRDefault="00956F95" w:rsidP="00956F95">
            <w:pPr>
              <w:pStyle w:val="TAC"/>
            </w:pPr>
            <w:r w:rsidRPr="00410107">
              <w:t>-</w:t>
            </w:r>
          </w:p>
        </w:tc>
        <w:tc>
          <w:tcPr>
            <w:tcW w:w="617" w:type="dxa"/>
            <w:shd w:val="clear" w:color="auto" w:fill="auto"/>
            <w:vAlign w:val="center"/>
          </w:tcPr>
          <w:p w14:paraId="4763A577" w14:textId="77777777" w:rsidR="00956F95" w:rsidRPr="00410107" w:rsidRDefault="00956F95" w:rsidP="00956F95">
            <w:pPr>
              <w:pStyle w:val="TAC"/>
            </w:pPr>
            <w:r w:rsidRPr="00410107">
              <w:t>P</w:t>
            </w:r>
          </w:p>
        </w:tc>
        <w:tc>
          <w:tcPr>
            <w:tcW w:w="617" w:type="dxa"/>
            <w:shd w:val="clear" w:color="auto" w:fill="auto"/>
            <w:vAlign w:val="center"/>
          </w:tcPr>
          <w:p w14:paraId="54CF9FEB" w14:textId="77777777" w:rsidR="00956F95" w:rsidRPr="00410107" w:rsidRDefault="00956F95" w:rsidP="00956F95">
            <w:pPr>
              <w:pStyle w:val="TAC"/>
            </w:pPr>
            <w:r w:rsidRPr="00410107">
              <w:t>-</w:t>
            </w:r>
          </w:p>
        </w:tc>
        <w:tc>
          <w:tcPr>
            <w:tcW w:w="617" w:type="dxa"/>
            <w:shd w:val="clear" w:color="auto" w:fill="auto"/>
            <w:vAlign w:val="center"/>
          </w:tcPr>
          <w:p w14:paraId="3C36E478" w14:textId="77777777" w:rsidR="00956F95" w:rsidRPr="00410107" w:rsidRDefault="00956F95" w:rsidP="00956F95">
            <w:pPr>
              <w:pStyle w:val="TAC"/>
            </w:pPr>
            <w:r w:rsidRPr="00410107">
              <w:t>-</w:t>
            </w:r>
          </w:p>
        </w:tc>
        <w:tc>
          <w:tcPr>
            <w:tcW w:w="717" w:type="dxa"/>
            <w:shd w:val="clear" w:color="auto" w:fill="auto"/>
            <w:vAlign w:val="center"/>
          </w:tcPr>
          <w:p w14:paraId="20E7B13A" w14:textId="77777777" w:rsidR="00956F95" w:rsidRPr="00410107" w:rsidRDefault="00956F95" w:rsidP="00956F95">
            <w:pPr>
              <w:pStyle w:val="TAC"/>
            </w:pPr>
            <w:r w:rsidRPr="00410107">
              <w:t>-</w:t>
            </w:r>
          </w:p>
        </w:tc>
        <w:tc>
          <w:tcPr>
            <w:tcW w:w="797" w:type="dxa"/>
            <w:vAlign w:val="center"/>
          </w:tcPr>
          <w:p w14:paraId="7386CB8B" w14:textId="77777777" w:rsidR="00956F95" w:rsidRPr="00410107" w:rsidRDefault="00956F95" w:rsidP="00956F95">
            <w:pPr>
              <w:pStyle w:val="TAC"/>
            </w:pPr>
            <w:r w:rsidRPr="00410107">
              <w:t>-</w:t>
            </w:r>
          </w:p>
        </w:tc>
      </w:tr>
      <w:tr w:rsidR="00956F95" w:rsidRPr="00410107" w14:paraId="5BFFD526" w14:textId="77777777" w:rsidTr="00956F95">
        <w:trPr>
          <w:cantSplit/>
          <w:jc w:val="center"/>
        </w:trPr>
        <w:tc>
          <w:tcPr>
            <w:tcW w:w="2539" w:type="dxa"/>
            <w:shd w:val="clear" w:color="auto" w:fill="auto"/>
          </w:tcPr>
          <w:p w14:paraId="288FD7EF" w14:textId="77777777" w:rsidR="00956F95" w:rsidRPr="00410107" w:rsidRDefault="00956F95" w:rsidP="00956F95">
            <w:pPr>
              <w:pStyle w:val="TAL"/>
            </w:pPr>
            <w:r w:rsidRPr="00410107">
              <w:t>5.5.2 Operable part discernibility</w:t>
            </w:r>
          </w:p>
        </w:tc>
        <w:tc>
          <w:tcPr>
            <w:tcW w:w="617" w:type="dxa"/>
            <w:shd w:val="clear" w:color="auto" w:fill="auto"/>
            <w:vAlign w:val="center"/>
          </w:tcPr>
          <w:p w14:paraId="315BA991" w14:textId="77777777" w:rsidR="00956F95" w:rsidRPr="00410107" w:rsidRDefault="00956F95" w:rsidP="00956F95">
            <w:pPr>
              <w:pStyle w:val="TAC"/>
            </w:pPr>
            <w:r w:rsidRPr="00410107">
              <w:t>P</w:t>
            </w:r>
          </w:p>
        </w:tc>
        <w:tc>
          <w:tcPr>
            <w:tcW w:w="617" w:type="dxa"/>
            <w:shd w:val="clear" w:color="auto" w:fill="auto"/>
            <w:vAlign w:val="center"/>
          </w:tcPr>
          <w:p w14:paraId="2484ECEE" w14:textId="77777777" w:rsidR="00956F95" w:rsidRPr="00410107" w:rsidRDefault="00956F95" w:rsidP="00956F95">
            <w:pPr>
              <w:pStyle w:val="TAC"/>
            </w:pPr>
            <w:r w:rsidRPr="00410107">
              <w:t>S</w:t>
            </w:r>
          </w:p>
        </w:tc>
        <w:tc>
          <w:tcPr>
            <w:tcW w:w="617" w:type="dxa"/>
            <w:shd w:val="clear" w:color="auto" w:fill="auto"/>
            <w:vAlign w:val="center"/>
          </w:tcPr>
          <w:p w14:paraId="1A82245B" w14:textId="77777777" w:rsidR="00956F95" w:rsidRPr="00410107" w:rsidRDefault="00956F95" w:rsidP="00956F95">
            <w:pPr>
              <w:pStyle w:val="TAC"/>
            </w:pPr>
            <w:r w:rsidRPr="00410107">
              <w:t>-</w:t>
            </w:r>
          </w:p>
        </w:tc>
        <w:tc>
          <w:tcPr>
            <w:tcW w:w="617" w:type="dxa"/>
            <w:shd w:val="clear" w:color="auto" w:fill="auto"/>
            <w:vAlign w:val="center"/>
          </w:tcPr>
          <w:p w14:paraId="0DB96BE3" w14:textId="77777777" w:rsidR="00956F95" w:rsidRPr="00410107" w:rsidRDefault="00956F95" w:rsidP="00956F95">
            <w:pPr>
              <w:pStyle w:val="TAC"/>
            </w:pPr>
            <w:r w:rsidRPr="00410107">
              <w:t>-</w:t>
            </w:r>
          </w:p>
        </w:tc>
        <w:tc>
          <w:tcPr>
            <w:tcW w:w="617" w:type="dxa"/>
            <w:shd w:val="clear" w:color="auto" w:fill="auto"/>
            <w:vAlign w:val="center"/>
          </w:tcPr>
          <w:p w14:paraId="1D6C991E" w14:textId="77777777" w:rsidR="00956F95" w:rsidRPr="00410107" w:rsidRDefault="00956F95" w:rsidP="00956F95">
            <w:pPr>
              <w:pStyle w:val="TAC"/>
            </w:pPr>
            <w:r w:rsidRPr="00410107">
              <w:t>-</w:t>
            </w:r>
          </w:p>
        </w:tc>
        <w:tc>
          <w:tcPr>
            <w:tcW w:w="617" w:type="dxa"/>
            <w:shd w:val="clear" w:color="auto" w:fill="auto"/>
            <w:vAlign w:val="center"/>
          </w:tcPr>
          <w:p w14:paraId="6A3AC978" w14:textId="77777777" w:rsidR="00956F95" w:rsidRPr="00410107" w:rsidRDefault="00956F95" w:rsidP="00956F95">
            <w:pPr>
              <w:pStyle w:val="TAC"/>
            </w:pPr>
            <w:r w:rsidRPr="00410107">
              <w:t>-</w:t>
            </w:r>
          </w:p>
        </w:tc>
        <w:tc>
          <w:tcPr>
            <w:tcW w:w="617" w:type="dxa"/>
            <w:shd w:val="clear" w:color="auto" w:fill="auto"/>
            <w:vAlign w:val="center"/>
          </w:tcPr>
          <w:p w14:paraId="6C4FFBEC" w14:textId="77777777" w:rsidR="00956F95" w:rsidRPr="00410107" w:rsidRDefault="00956F95" w:rsidP="00956F95">
            <w:pPr>
              <w:pStyle w:val="TAC"/>
            </w:pPr>
            <w:r w:rsidRPr="00410107">
              <w:t>-</w:t>
            </w:r>
          </w:p>
        </w:tc>
        <w:tc>
          <w:tcPr>
            <w:tcW w:w="617" w:type="dxa"/>
            <w:shd w:val="clear" w:color="auto" w:fill="auto"/>
            <w:vAlign w:val="center"/>
          </w:tcPr>
          <w:p w14:paraId="53808C30" w14:textId="77777777" w:rsidR="00956F95" w:rsidRPr="00410107" w:rsidRDefault="00956F95" w:rsidP="00956F95">
            <w:pPr>
              <w:pStyle w:val="TAC"/>
            </w:pPr>
            <w:r w:rsidRPr="00410107">
              <w:t>-</w:t>
            </w:r>
          </w:p>
        </w:tc>
        <w:tc>
          <w:tcPr>
            <w:tcW w:w="617" w:type="dxa"/>
            <w:shd w:val="clear" w:color="auto" w:fill="auto"/>
            <w:vAlign w:val="center"/>
          </w:tcPr>
          <w:p w14:paraId="058EE63B" w14:textId="77777777" w:rsidR="00956F95" w:rsidRPr="00410107" w:rsidRDefault="00956F95" w:rsidP="00956F95">
            <w:pPr>
              <w:pStyle w:val="TAC"/>
            </w:pPr>
            <w:r w:rsidRPr="00410107">
              <w:t>-</w:t>
            </w:r>
          </w:p>
        </w:tc>
        <w:tc>
          <w:tcPr>
            <w:tcW w:w="717" w:type="dxa"/>
            <w:shd w:val="clear" w:color="auto" w:fill="auto"/>
            <w:vAlign w:val="center"/>
          </w:tcPr>
          <w:p w14:paraId="56232246" w14:textId="77777777" w:rsidR="00956F95" w:rsidRPr="00410107" w:rsidRDefault="00956F95" w:rsidP="00956F95">
            <w:pPr>
              <w:pStyle w:val="TAC"/>
            </w:pPr>
            <w:r w:rsidRPr="00410107">
              <w:t>-</w:t>
            </w:r>
          </w:p>
        </w:tc>
        <w:tc>
          <w:tcPr>
            <w:tcW w:w="797" w:type="dxa"/>
            <w:vAlign w:val="center"/>
          </w:tcPr>
          <w:p w14:paraId="1CE6C427" w14:textId="77777777" w:rsidR="00956F95" w:rsidRPr="00410107" w:rsidRDefault="00956F95" w:rsidP="00956F95">
            <w:pPr>
              <w:pStyle w:val="TAC"/>
            </w:pPr>
            <w:r w:rsidRPr="00410107">
              <w:t>-</w:t>
            </w:r>
          </w:p>
        </w:tc>
      </w:tr>
      <w:tr w:rsidR="00956F95" w:rsidRPr="00410107" w14:paraId="6A1A1353" w14:textId="77777777" w:rsidTr="00956F95">
        <w:trPr>
          <w:cantSplit/>
          <w:jc w:val="center"/>
        </w:trPr>
        <w:tc>
          <w:tcPr>
            <w:tcW w:w="2539" w:type="dxa"/>
            <w:shd w:val="clear" w:color="auto" w:fill="auto"/>
          </w:tcPr>
          <w:p w14:paraId="00A0E980" w14:textId="7FD7C951" w:rsidR="00956F95" w:rsidRPr="00410107" w:rsidRDefault="00956F95" w:rsidP="00166F57">
            <w:pPr>
              <w:spacing w:after="0"/>
              <w:rPr>
                <w:rFonts w:ascii="Arial" w:eastAsia="Calibri" w:hAnsi="Arial"/>
                <w:sz w:val="18"/>
              </w:rPr>
            </w:pPr>
            <w:r w:rsidRPr="00410107">
              <w:rPr>
                <w:rFonts w:ascii="Arial" w:hAnsi="Arial"/>
                <w:sz w:val="18"/>
              </w:rPr>
              <w:t xml:space="preserve">5.6.1 Tactile or auditory status </w:t>
            </w:r>
          </w:p>
        </w:tc>
        <w:tc>
          <w:tcPr>
            <w:tcW w:w="617" w:type="dxa"/>
            <w:shd w:val="clear" w:color="auto" w:fill="auto"/>
            <w:vAlign w:val="center"/>
          </w:tcPr>
          <w:p w14:paraId="382A8D0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371CC0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FACA5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605B1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49484F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BD9C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38DAA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2819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62250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234783B" w14:textId="77777777" w:rsidR="00956F95" w:rsidRPr="00410107" w:rsidRDefault="00956F95" w:rsidP="00956F95">
            <w:pPr>
              <w:pStyle w:val="TAC"/>
              <w:rPr>
                <w:rFonts w:eastAsia="Calibri"/>
              </w:rPr>
            </w:pPr>
            <w:r w:rsidRPr="00410107">
              <w:t>S</w:t>
            </w:r>
          </w:p>
        </w:tc>
        <w:tc>
          <w:tcPr>
            <w:tcW w:w="797" w:type="dxa"/>
            <w:vAlign w:val="center"/>
          </w:tcPr>
          <w:p w14:paraId="71F549B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98EC05C" w14:textId="77777777" w:rsidTr="00956F95">
        <w:trPr>
          <w:cantSplit/>
          <w:jc w:val="center"/>
        </w:trPr>
        <w:tc>
          <w:tcPr>
            <w:tcW w:w="2539" w:type="dxa"/>
            <w:shd w:val="clear" w:color="auto" w:fill="auto"/>
          </w:tcPr>
          <w:p w14:paraId="05643E2F" w14:textId="77777777" w:rsidR="00956F95" w:rsidRPr="00410107" w:rsidRDefault="00956F95" w:rsidP="00956F95">
            <w:pPr>
              <w:spacing w:after="0"/>
              <w:rPr>
                <w:rFonts w:ascii="Arial" w:eastAsia="Calibri" w:hAnsi="Arial"/>
                <w:sz w:val="18"/>
              </w:rPr>
            </w:pPr>
            <w:r w:rsidRPr="00410107">
              <w:rPr>
                <w:rFonts w:ascii="Arial" w:hAnsi="Arial"/>
                <w:sz w:val="18"/>
              </w:rPr>
              <w:t>5.6.2 Visual status</w:t>
            </w:r>
          </w:p>
        </w:tc>
        <w:tc>
          <w:tcPr>
            <w:tcW w:w="617" w:type="dxa"/>
            <w:shd w:val="clear" w:color="auto" w:fill="auto"/>
            <w:vAlign w:val="center"/>
          </w:tcPr>
          <w:p w14:paraId="71B23B2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D9557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39C4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2D70E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E50419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7F09C7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AE4E3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DFBE33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349384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01FB6E" w14:textId="77777777" w:rsidR="00956F95" w:rsidRPr="00410107" w:rsidRDefault="00956F95" w:rsidP="00956F95">
            <w:pPr>
              <w:pStyle w:val="TAC"/>
              <w:rPr>
                <w:rFonts w:eastAsia="Calibri"/>
              </w:rPr>
            </w:pPr>
            <w:r w:rsidRPr="00410107">
              <w:t>S</w:t>
            </w:r>
          </w:p>
        </w:tc>
        <w:tc>
          <w:tcPr>
            <w:tcW w:w="797" w:type="dxa"/>
            <w:vAlign w:val="center"/>
          </w:tcPr>
          <w:p w14:paraId="36175E70"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410107" w:rsidRDefault="00956F95" w:rsidP="00956F95">
            <w:pPr>
              <w:spacing w:after="0"/>
              <w:rPr>
                <w:rFonts w:ascii="Arial" w:eastAsia="Calibri" w:hAnsi="Arial"/>
                <w:sz w:val="18"/>
              </w:rPr>
            </w:pPr>
            <w:r w:rsidRPr="00410107">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6677823"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A78A2B1"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4106412F"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27FF7C98"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0F5BA8DD"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4A69F15D" w14:textId="77777777" w:rsidR="00956F95" w:rsidRPr="00410107" w:rsidRDefault="00956F95" w:rsidP="00956F95">
            <w:pPr>
              <w:pStyle w:val="TAC"/>
              <w:rPr>
                <w:rFonts w:eastAsia="Calibri"/>
              </w:rPr>
            </w:pPr>
            <w:r w:rsidRPr="00410107">
              <w:t>P</w:t>
            </w:r>
          </w:p>
        </w:tc>
        <w:tc>
          <w:tcPr>
            <w:tcW w:w="617" w:type="dxa"/>
            <w:tcBorders>
              <w:bottom w:val="single" w:sz="4" w:space="0" w:color="auto"/>
            </w:tcBorders>
            <w:shd w:val="clear" w:color="auto" w:fill="auto"/>
            <w:vAlign w:val="center"/>
          </w:tcPr>
          <w:p w14:paraId="5D5D56C6"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60D6C989" w14:textId="77777777" w:rsidR="00956F95" w:rsidRPr="00410107" w:rsidRDefault="00956F95" w:rsidP="00956F95">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2AFE8448" w14:textId="77777777" w:rsidR="00956F95" w:rsidRPr="00410107" w:rsidRDefault="00956F95" w:rsidP="00956F95">
            <w:pPr>
              <w:pStyle w:val="TAC"/>
              <w:rPr>
                <w:rFonts w:eastAsia="Calibri"/>
              </w:rPr>
            </w:pPr>
            <w:r w:rsidRPr="00410107">
              <w:t>S</w:t>
            </w:r>
          </w:p>
        </w:tc>
        <w:tc>
          <w:tcPr>
            <w:tcW w:w="797" w:type="dxa"/>
            <w:tcBorders>
              <w:bottom w:val="single" w:sz="4" w:space="0" w:color="auto"/>
            </w:tcBorders>
            <w:vAlign w:val="center"/>
          </w:tcPr>
          <w:p w14:paraId="01258D23" w14:textId="77777777" w:rsidR="00956F95" w:rsidRPr="00410107" w:rsidRDefault="00956F95" w:rsidP="00956F95">
            <w:pPr>
              <w:pStyle w:val="TAC"/>
              <w:rPr>
                <w:rFonts w:eastAsia="Calibri"/>
              </w:rPr>
            </w:pPr>
            <w:r w:rsidRPr="00410107">
              <w:rPr>
                <w:rFonts w:eastAsia="Calibri"/>
              </w:rPr>
              <w:t>-</w:t>
            </w:r>
          </w:p>
        </w:tc>
      </w:tr>
      <w:tr w:rsidR="00956F95" w:rsidRPr="00410107" w14:paraId="0F7D3933" w14:textId="77777777" w:rsidTr="00956F95">
        <w:trPr>
          <w:cantSplit/>
          <w:jc w:val="center"/>
        </w:trPr>
        <w:tc>
          <w:tcPr>
            <w:tcW w:w="2539" w:type="dxa"/>
            <w:tcBorders>
              <w:bottom w:val="nil"/>
            </w:tcBorders>
            <w:shd w:val="clear" w:color="auto" w:fill="auto"/>
          </w:tcPr>
          <w:p w14:paraId="69EF2CF1" w14:textId="77777777" w:rsidR="00956F95" w:rsidRPr="00410107" w:rsidRDefault="00956F95" w:rsidP="00956F95">
            <w:pPr>
              <w:spacing w:after="0"/>
              <w:rPr>
                <w:rFonts w:ascii="Arial" w:hAnsi="Arial"/>
                <w:sz w:val="18"/>
              </w:rPr>
            </w:pPr>
            <w:r w:rsidRPr="00410107">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582C3E90"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468F8CC"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A1D85D3"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19A3AFB8"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798E4EF"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7F937C69" w14:textId="77777777" w:rsidR="00956F95" w:rsidRPr="00410107" w:rsidRDefault="00956F95" w:rsidP="00956F95">
            <w:pPr>
              <w:pStyle w:val="TAC"/>
            </w:pPr>
            <w:r w:rsidRPr="00410107">
              <w:t>P</w:t>
            </w:r>
          </w:p>
        </w:tc>
        <w:tc>
          <w:tcPr>
            <w:tcW w:w="617" w:type="dxa"/>
            <w:tcBorders>
              <w:bottom w:val="nil"/>
            </w:tcBorders>
            <w:shd w:val="clear" w:color="auto" w:fill="auto"/>
            <w:vAlign w:val="center"/>
          </w:tcPr>
          <w:p w14:paraId="5818D54F" w14:textId="77777777" w:rsidR="00956F95" w:rsidRPr="00410107" w:rsidRDefault="00956F95" w:rsidP="00956F95">
            <w:pPr>
              <w:pStyle w:val="TAC"/>
            </w:pPr>
            <w:r w:rsidRPr="00410107">
              <w:t>P</w:t>
            </w:r>
          </w:p>
        </w:tc>
        <w:tc>
          <w:tcPr>
            <w:tcW w:w="617" w:type="dxa"/>
            <w:tcBorders>
              <w:bottom w:val="nil"/>
            </w:tcBorders>
            <w:shd w:val="clear" w:color="auto" w:fill="auto"/>
            <w:vAlign w:val="center"/>
          </w:tcPr>
          <w:p w14:paraId="4BBC19A1" w14:textId="77777777" w:rsidR="00956F95" w:rsidRPr="00410107" w:rsidRDefault="00956F95" w:rsidP="00956F95">
            <w:pPr>
              <w:pStyle w:val="TAC"/>
              <w:rPr>
                <w:rFonts w:eastAsia="Calibri"/>
              </w:rPr>
            </w:pPr>
            <w:r w:rsidRPr="00410107">
              <w:t>-</w:t>
            </w:r>
          </w:p>
        </w:tc>
        <w:tc>
          <w:tcPr>
            <w:tcW w:w="717" w:type="dxa"/>
            <w:tcBorders>
              <w:bottom w:val="nil"/>
            </w:tcBorders>
            <w:shd w:val="clear" w:color="auto" w:fill="auto"/>
            <w:vAlign w:val="center"/>
          </w:tcPr>
          <w:p w14:paraId="0A301ED7" w14:textId="77777777" w:rsidR="00956F95" w:rsidRPr="00410107" w:rsidRDefault="00956F95" w:rsidP="00956F95">
            <w:pPr>
              <w:pStyle w:val="TAC"/>
            </w:pPr>
            <w:r w:rsidRPr="00410107">
              <w:t>S</w:t>
            </w:r>
          </w:p>
        </w:tc>
        <w:tc>
          <w:tcPr>
            <w:tcW w:w="797" w:type="dxa"/>
            <w:tcBorders>
              <w:bottom w:val="nil"/>
            </w:tcBorders>
            <w:vAlign w:val="center"/>
          </w:tcPr>
          <w:p w14:paraId="731BE06A" w14:textId="77777777" w:rsidR="00956F95" w:rsidRPr="00410107" w:rsidRDefault="00956F95" w:rsidP="00956F95">
            <w:pPr>
              <w:pStyle w:val="TAC"/>
              <w:rPr>
                <w:rFonts w:eastAsia="Calibri"/>
              </w:rPr>
            </w:pPr>
            <w:r w:rsidRPr="00410107">
              <w:t>-</w:t>
            </w:r>
          </w:p>
        </w:tc>
      </w:tr>
      <w:tr w:rsidR="00956F95" w:rsidRPr="00410107" w14:paraId="48209D03" w14:textId="77777777" w:rsidTr="00956F95">
        <w:trPr>
          <w:cantSplit/>
          <w:jc w:val="center"/>
        </w:trPr>
        <w:tc>
          <w:tcPr>
            <w:tcW w:w="2539" w:type="dxa"/>
            <w:tcBorders>
              <w:bottom w:val="nil"/>
            </w:tcBorders>
            <w:shd w:val="clear" w:color="auto" w:fill="auto"/>
          </w:tcPr>
          <w:p w14:paraId="52080236" w14:textId="77777777" w:rsidR="00956F95" w:rsidRPr="00410107" w:rsidRDefault="00956F95" w:rsidP="00956F95">
            <w:pPr>
              <w:spacing w:after="0"/>
              <w:rPr>
                <w:rFonts w:ascii="Arial" w:eastAsia="Calibri" w:hAnsi="Arial"/>
                <w:sz w:val="18"/>
              </w:rPr>
            </w:pPr>
            <w:r w:rsidRPr="00410107">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60E3EF67"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2364276C"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54492E61"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16851868"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0B06071B"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014B4891" w14:textId="77777777" w:rsidR="00956F95" w:rsidRPr="00410107" w:rsidRDefault="00956F95" w:rsidP="00956F95">
            <w:pPr>
              <w:pStyle w:val="TAC"/>
              <w:rPr>
                <w:rFonts w:eastAsia="Calibri"/>
              </w:rPr>
            </w:pPr>
            <w:r w:rsidRPr="00410107">
              <w:t>P</w:t>
            </w:r>
          </w:p>
        </w:tc>
        <w:tc>
          <w:tcPr>
            <w:tcW w:w="617" w:type="dxa"/>
            <w:tcBorders>
              <w:bottom w:val="nil"/>
            </w:tcBorders>
            <w:shd w:val="clear" w:color="auto" w:fill="auto"/>
            <w:vAlign w:val="center"/>
          </w:tcPr>
          <w:p w14:paraId="402B872B" w14:textId="77777777" w:rsidR="00956F95" w:rsidRPr="00410107" w:rsidRDefault="00956F95" w:rsidP="00956F95">
            <w:pPr>
              <w:pStyle w:val="TAC"/>
              <w:rPr>
                <w:rFonts w:eastAsia="Calibri"/>
              </w:rPr>
            </w:pPr>
            <w:r w:rsidRPr="00410107">
              <w:t>P</w:t>
            </w:r>
          </w:p>
        </w:tc>
        <w:tc>
          <w:tcPr>
            <w:tcW w:w="617" w:type="dxa"/>
            <w:tcBorders>
              <w:bottom w:val="nil"/>
            </w:tcBorders>
            <w:shd w:val="clear" w:color="auto" w:fill="auto"/>
            <w:vAlign w:val="center"/>
          </w:tcPr>
          <w:p w14:paraId="60ED41B4" w14:textId="77777777" w:rsidR="00956F95" w:rsidRPr="00410107" w:rsidRDefault="00956F95" w:rsidP="00956F95">
            <w:pPr>
              <w:pStyle w:val="TAC"/>
              <w:rPr>
                <w:rFonts w:eastAsia="Calibri"/>
              </w:rPr>
            </w:pPr>
            <w:r w:rsidRPr="00410107">
              <w:rPr>
                <w:rFonts w:eastAsia="Calibri"/>
              </w:rPr>
              <w:t>-</w:t>
            </w:r>
          </w:p>
        </w:tc>
        <w:tc>
          <w:tcPr>
            <w:tcW w:w="717" w:type="dxa"/>
            <w:tcBorders>
              <w:bottom w:val="nil"/>
            </w:tcBorders>
            <w:shd w:val="clear" w:color="auto" w:fill="auto"/>
            <w:vAlign w:val="center"/>
          </w:tcPr>
          <w:p w14:paraId="08FE8DD4" w14:textId="77777777" w:rsidR="00956F95" w:rsidRPr="00410107" w:rsidRDefault="00956F95" w:rsidP="00956F95">
            <w:pPr>
              <w:pStyle w:val="TAC"/>
              <w:rPr>
                <w:rFonts w:eastAsia="Calibri"/>
              </w:rPr>
            </w:pPr>
            <w:r w:rsidRPr="00410107">
              <w:t>S</w:t>
            </w:r>
          </w:p>
        </w:tc>
        <w:tc>
          <w:tcPr>
            <w:tcW w:w="797" w:type="dxa"/>
            <w:tcBorders>
              <w:bottom w:val="nil"/>
            </w:tcBorders>
            <w:vAlign w:val="center"/>
          </w:tcPr>
          <w:p w14:paraId="2893C60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410107" w:rsidRDefault="00956F95" w:rsidP="00956F95">
            <w:pPr>
              <w:spacing w:after="0"/>
              <w:rPr>
                <w:rFonts w:ascii="Arial" w:eastAsia="Calibri" w:hAnsi="Arial"/>
                <w:sz w:val="18"/>
                <w:szCs w:val="22"/>
              </w:rPr>
            </w:pPr>
            <w:r w:rsidRPr="00410107">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410107" w:rsidRDefault="00956F95" w:rsidP="00956F95">
            <w:pPr>
              <w:pStyle w:val="TAC"/>
              <w:rPr>
                <w:rFonts w:eastAsia="Calibri"/>
              </w:rPr>
            </w:pPr>
            <w:r w:rsidRPr="00410107">
              <w:t>P</w:t>
            </w:r>
          </w:p>
        </w:tc>
        <w:tc>
          <w:tcPr>
            <w:tcW w:w="617" w:type="dxa"/>
            <w:tcBorders>
              <w:top w:val="single" w:sz="4" w:space="0" w:color="auto"/>
              <w:bottom w:val="single" w:sz="4" w:space="0" w:color="auto"/>
            </w:tcBorders>
            <w:shd w:val="clear" w:color="auto" w:fill="auto"/>
            <w:vAlign w:val="center"/>
          </w:tcPr>
          <w:p w14:paraId="1AEBA96D"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410107" w:rsidRDefault="00956F95" w:rsidP="00956F95">
            <w:pPr>
              <w:pStyle w:val="TAC"/>
              <w:rPr>
                <w:rFonts w:eastAsia="Calibri"/>
              </w:rPr>
            </w:pPr>
            <w:r w:rsidRPr="00410107">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410107" w:rsidRDefault="00956F95" w:rsidP="00956F95">
            <w:pPr>
              <w:pStyle w:val="TAC"/>
              <w:rPr>
                <w:rFonts w:eastAsia="Calibri"/>
              </w:rPr>
            </w:pPr>
            <w:r w:rsidRPr="00410107">
              <w:rPr>
                <w:rFonts w:eastAsia="Calibri"/>
              </w:rPr>
              <w:t>-</w:t>
            </w:r>
          </w:p>
        </w:tc>
        <w:tc>
          <w:tcPr>
            <w:tcW w:w="797" w:type="dxa"/>
            <w:tcBorders>
              <w:top w:val="single" w:sz="4" w:space="0" w:color="auto"/>
              <w:bottom w:val="single" w:sz="4" w:space="0" w:color="auto"/>
            </w:tcBorders>
            <w:vAlign w:val="center"/>
          </w:tcPr>
          <w:p w14:paraId="1100223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B2A80E1" w14:textId="77777777" w:rsidTr="00956F95">
        <w:trPr>
          <w:cantSplit/>
          <w:jc w:val="center"/>
        </w:trPr>
        <w:tc>
          <w:tcPr>
            <w:tcW w:w="2539" w:type="dxa"/>
            <w:shd w:val="clear" w:color="auto" w:fill="auto"/>
          </w:tcPr>
          <w:p w14:paraId="721E798F" w14:textId="77777777" w:rsidR="00956F95" w:rsidRPr="00410107" w:rsidRDefault="00956F95" w:rsidP="00956F95">
            <w:pPr>
              <w:spacing w:after="0"/>
              <w:rPr>
                <w:rFonts w:ascii="Arial" w:eastAsia="Calibri" w:hAnsi="Arial"/>
                <w:sz w:val="18"/>
                <w:szCs w:val="22"/>
              </w:rPr>
            </w:pPr>
            <w:r w:rsidRPr="00410107">
              <w:rPr>
                <w:rFonts w:ascii="Arial" w:hAnsi="Arial"/>
                <w:sz w:val="18"/>
              </w:rPr>
              <w:t xml:space="preserve">6.2.1.1 </w:t>
            </w:r>
            <w:r w:rsidRPr="007A0284">
              <w:rPr>
                <w:rFonts w:ascii="Arial" w:hAnsi="Arial"/>
                <w:sz w:val="18"/>
              </w:rPr>
              <w:t>RTT</w:t>
            </w:r>
            <w:r w:rsidRPr="00410107">
              <w:rPr>
                <w:rFonts w:ascii="Arial" w:hAnsi="Arial"/>
                <w:sz w:val="18"/>
              </w:rPr>
              <w:t xml:space="preserve"> communication</w:t>
            </w:r>
          </w:p>
        </w:tc>
        <w:tc>
          <w:tcPr>
            <w:tcW w:w="617" w:type="dxa"/>
            <w:shd w:val="clear" w:color="auto" w:fill="auto"/>
            <w:vAlign w:val="center"/>
          </w:tcPr>
          <w:p w14:paraId="162A661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9ABB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2912F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C9AF3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0532213"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404F17FB"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557D3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54BF8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44539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48A95F"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D96543D"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152B2B0" w14:textId="77777777" w:rsidTr="00956F95">
        <w:trPr>
          <w:cantSplit/>
          <w:jc w:val="center"/>
        </w:trPr>
        <w:tc>
          <w:tcPr>
            <w:tcW w:w="2539" w:type="dxa"/>
            <w:shd w:val="clear" w:color="auto" w:fill="auto"/>
          </w:tcPr>
          <w:p w14:paraId="489EED9D" w14:textId="77777777" w:rsidR="00956F95" w:rsidRPr="00410107" w:rsidRDefault="00956F95" w:rsidP="00956F95">
            <w:pPr>
              <w:spacing w:after="0"/>
              <w:rPr>
                <w:rFonts w:ascii="Arial" w:eastAsia="Calibri" w:hAnsi="Arial"/>
                <w:sz w:val="18"/>
                <w:szCs w:val="22"/>
              </w:rPr>
            </w:pPr>
            <w:r w:rsidRPr="00410107">
              <w:rPr>
                <w:rFonts w:ascii="Arial" w:hAnsi="Arial"/>
                <w:sz w:val="18"/>
              </w:rPr>
              <w:t>6.2.1.2 Concurrent voice and text</w:t>
            </w:r>
          </w:p>
        </w:tc>
        <w:tc>
          <w:tcPr>
            <w:tcW w:w="617" w:type="dxa"/>
            <w:shd w:val="clear" w:color="auto" w:fill="auto"/>
            <w:vAlign w:val="center"/>
          </w:tcPr>
          <w:p w14:paraId="140E6A8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1912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4E9D22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306368"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06277E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C9FB58F"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6050F7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2ED38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7665B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F2A199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6D24A17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24B3CA5" w14:textId="77777777" w:rsidTr="00956F95">
        <w:trPr>
          <w:cantSplit/>
          <w:jc w:val="center"/>
        </w:trPr>
        <w:tc>
          <w:tcPr>
            <w:tcW w:w="2539" w:type="dxa"/>
            <w:shd w:val="clear" w:color="auto" w:fill="auto"/>
          </w:tcPr>
          <w:p w14:paraId="4C9DD1CB" w14:textId="77777777" w:rsidR="00956F95" w:rsidRPr="00410107" w:rsidRDefault="00956F95" w:rsidP="00956F95">
            <w:pPr>
              <w:spacing w:after="0"/>
              <w:rPr>
                <w:rFonts w:ascii="Arial" w:eastAsia="Calibri" w:hAnsi="Arial"/>
                <w:sz w:val="18"/>
                <w:szCs w:val="22"/>
              </w:rPr>
            </w:pPr>
            <w:r w:rsidRPr="00410107">
              <w:rPr>
                <w:rFonts w:ascii="Arial" w:hAnsi="Arial"/>
                <w:sz w:val="18"/>
              </w:rPr>
              <w:t>6.2.2.1 Visually distinguishable display</w:t>
            </w:r>
          </w:p>
        </w:tc>
        <w:tc>
          <w:tcPr>
            <w:tcW w:w="617" w:type="dxa"/>
            <w:shd w:val="clear" w:color="auto" w:fill="auto"/>
            <w:vAlign w:val="center"/>
          </w:tcPr>
          <w:p w14:paraId="5D863A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6C095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AFF5D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766C9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7314A31"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78F80DC2"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5F34B1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399D07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DE83F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979CA22"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04C8305"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DBE99AF" w14:textId="77777777" w:rsidTr="00956F95">
        <w:trPr>
          <w:cantSplit/>
          <w:jc w:val="center"/>
        </w:trPr>
        <w:tc>
          <w:tcPr>
            <w:tcW w:w="2539" w:type="dxa"/>
            <w:shd w:val="clear" w:color="auto" w:fill="auto"/>
          </w:tcPr>
          <w:p w14:paraId="3B625A03" w14:textId="77777777" w:rsidR="00956F95" w:rsidRPr="00410107" w:rsidRDefault="00956F95" w:rsidP="00956F95">
            <w:pPr>
              <w:spacing w:after="0"/>
              <w:rPr>
                <w:rFonts w:ascii="Arial" w:eastAsia="Calibri" w:hAnsi="Arial"/>
                <w:sz w:val="18"/>
                <w:szCs w:val="22"/>
              </w:rPr>
            </w:pPr>
            <w:r w:rsidRPr="00410107">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D28F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D13A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ECD319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0F3615E"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3EB16E3"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CD9BD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50A2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88158E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53B663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2CD017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34F58D9" w14:textId="77777777" w:rsidTr="00956F95">
        <w:trPr>
          <w:cantSplit/>
          <w:jc w:val="center"/>
        </w:trPr>
        <w:tc>
          <w:tcPr>
            <w:tcW w:w="2539" w:type="dxa"/>
            <w:shd w:val="clear" w:color="auto" w:fill="auto"/>
          </w:tcPr>
          <w:p w14:paraId="541AABDC" w14:textId="77777777" w:rsidR="00956F95" w:rsidRPr="00410107" w:rsidRDefault="00956F95" w:rsidP="00956F95">
            <w:pPr>
              <w:spacing w:after="0"/>
              <w:rPr>
                <w:rFonts w:ascii="Arial" w:eastAsia="Calibri" w:hAnsi="Arial"/>
                <w:sz w:val="18"/>
                <w:szCs w:val="22"/>
              </w:rPr>
            </w:pPr>
            <w:r w:rsidRPr="00410107">
              <w:rPr>
                <w:rFonts w:ascii="Arial" w:hAnsi="Arial"/>
                <w:sz w:val="18"/>
              </w:rPr>
              <w:t>6.2.3 Interoperability</w:t>
            </w:r>
          </w:p>
        </w:tc>
        <w:tc>
          <w:tcPr>
            <w:tcW w:w="617" w:type="dxa"/>
            <w:shd w:val="clear" w:color="auto" w:fill="auto"/>
            <w:vAlign w:val="center"/>
          </w:tcPr>
          <w:p w14:paraId="1E3FF6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D6111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59BF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701263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223BCD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01021B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5E9C69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7369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AE3E4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998FA98"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CD2854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39B68E1" w14:textId="77777777" w:rsidTr="00956F95">
        <w:trPr>
          <w:cantSplit/>
          <w:jc w:val="center"/>
        </w:trPr>
        <w:tc>
          <w:tcPr>
            <w:tcW w:w="2539" w:type="dxa"/>
            <w:shd w:val="clear" w:color="auto" w:fill="auto"/>
          </w:tcPr>
          <w:p w14:paraId="061039E7" w14:textId="77777777" w:rsidR="00956F95" w:rsidRPr="00410107" w:rsidRDefault="00956F95" w:rsidP="00956F95">
            <w:pPr>
              <w:spacing w:after="0"/>
              <w:rPr>
                <w:rFonts w:ascii="Arial" w:eastAsia="Calibri" w:hAnsi="Arial"/>
                <w:sz w:val="18"/>
                <w:szCs w:val="22"/>
              </w:rPr>
            </w:pPr>
            <w:r w:rsidRPr="00410107">
              <w:rPr>
                <w:rFonts w:ascii="Arial" w:hAnsi="Arial"/>
                <w:sz w:val="18"/>
              </w:rPr>
              <w:t>6.2.4 Real-time text responsiveness</w:t>
            </w:r>
          </w:p>
        </w:tc>
        <w:tc>
          <w:tcPr>
            <w:tcW w:w="617" w:type="dxa"/>
            <w:shd w:val="clear" w:color="auto" w:fill="auto"/>
            <w:vAlign w:val="center"/>
          </w:tcPr>
          <w:p w14:paraId="378A07D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5ABFE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80FF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0C7376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5A6262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21303BC"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E8306A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A340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E2442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B5DA0BF"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1ECC702"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F9E5DFE" w14:textId="77777777" w:rsidTr="00956F95">
        <w:trPr>
          <w:cantSplit/>
          <w:jc w:val="center"/>
        </w:trPr>
        <w:tc>
          <w:tcPr>
            <w:tcW w:w="2539" w:type="dxa"/>
            <w:shd w:val="clear" w:color="auto" w:fill="auto"/>
          </w:tcPr>
          <w:p w14:paraId="7C132859" w14:textId="77777777" w:rsidR="00956F95" w:rsidRPr="00410107" w:rsidRDefault="00956F95" w:rsidP="00956F95">
            <w:pPr>
              <w:spacing w:after="0"/>
              <w:rPr>
                <w:rFonts w:ascii="Arial" w:eastAsia="Calibri" w:hAnsi="Arial"/>
                <w:sz w:val="18"/>
                <w:szCs w:val="22"/>
              </w:rPr>
            </w:pPr>
            <w:r w:rsidRPr="00410107">
              <w:rPr>
                <w:rFonts w:ascii="Arial" w:hAnsi="Arial"/>
                <w:sz w:val="18"/>
              </w:rPr>
              <w:t>6.3 Caller ID</w:t>
            </w:r>
          </w:p>
        </w:tc>
        <w:tc>
          <w:tcPr>
            <w:tcW w:w="617" w:type="dxa"/>
            <w:shd w:val="clear" w:color="auto" w:fill="auto"/>
            <w:vAlign w:val="center"/>
          </w:tcPr>
          <w:p w14:paraId="05FFC969"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0DE63F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EAEA62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28ACF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C812D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C2B9B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35C6AB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76CD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7AD7AE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551AC0B" w14:textId="77777777" w:rsidR="00956F95" w:rsidRPr="00410107" w:rsidRDefault="00956F95" w:rsidP="00956F95">
            <w:pPr>
              <w:pStyle w:val="TAC"/>
              <w:rPr>
                <w:rFonts w:eastAsia="Calibri"/>
              </w:rPr>
            </w:pPr>
            <w:r w:rsidRPr="00410107">
              <w:t>S</w:t>
            </w:r>
          </w:p>
        </w:tc>
        <w:tc>
          <w:tcPr>
            <w:tcW w:w="797" w:type="dxa"/>
            <w:vAlign w:val="center"/>
          </w:tcPr>
          <w:p w14:paraId="4941E29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27AAF4B" w14:textId="77777777" w:rsidTr="00956F95">
        <w:trPr>
          <w:cantSplit/>
          <w:jc w:val="center"/>
        </w:trPr>
        <w:tc>
          <w:tcPr>
            <w:tcW w:w="2539" w:type="dxa"/>
            <w:shd w:val="clear" w:color="auto" w:fill="auto"/>
          </w:tcPr>
          <w:p w14:paraId="7988E0BE" w14:textId="77777777" w:rsidR="00956F95" w:rsidRPr="00410107" w:rsidRDefault="00956F95" w:rsidP="00956F95">
            <w:pPr>
              <w:spacing w:after="0"/>
              <w:rPr>
                <w:rFonts w:ascii="Arial" w:eastAsia="Calibri" w:hAnsi="Arial"/>
                <w:sz w:val="18"/>
                <w:szCs w:val="22"/>
              </w:rPr>
            </w:pPr>
            <w:r w:rsidRPr="00410107">
              <w:rPr>
                <w:rFonts w:ascii="Arial" w:hAnsi="Arial"/>
                <w:sz w:val="18"/>
              </w:rPr>
              <w:t>6.4 Alternatives to voice-based services</w:t>
            </w:r>
          </w:p>
        </w:tc>
        <w:tc>
          <w:tcPr>
            <w:tcW w:w="617" w:type="dxa"/>
            <w:shd w:val="clear" w:color="auto" w:fill="auto"/>
            <w:vAlign w:val="center"/>
          </w:tcPr>
          <w:p w14:paraId="1322C27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78A7F2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3C0E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605F5F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DBA8D1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8C30B8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D9D72D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4C4CB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6271C4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574EB44"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1728C3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682176A8" w14:textId="77777777" w:rsidTr="00956F95">
        <w:trPr>
          <w:cantSplit/>
          <w:jc w:val="center"/>
        </w:trPr>
        <w:tc>
          <w:tcPr>
            <w:tcW w:w="2539" w:type="dxa"/>
            <w:shd w:val="clear" w:color="auto" w:fill="auto"/>
          </w:tcPr>
          <w:p w14:paraId="27A38D64" w14:textId="14531C6B" w:rsidR="00956F95" w:rsidRPr="00410107" w:rsidRDefault="00956F95" w:rsidP="00166F57">
            <w:pPr>
              <w:spacing w:after="0"/>
              <w:rPr>
                <w:rFonts w:ascii="Arial" w:eastAsia="Calibri" w:hAnsi="Arial"/>
                <w:sz w:val="18"/>
                <w:szCs w:val="22"/>
              </w:rPr>
            </w:pPr>
            <w:r w:rsidRPr="00410107">
              <w:rPr>
                <w:rFonts w:ascii="Arial" w:hAnsi="Arial"/>
                <w:sz w:val="18"/>
              </w:rPr>
              <w:t>6.5.2</w:t>
            </w:r>
            <w:r w:rsidR="00166F57">
              <w:rPr>
                <w:rFonts w:ascii="Arial" w:hAnsi="Arial"/>
                <w:sz w:val="18"/>
              </w:rPr>
              <w:t xml:space="preserve"> </w:t>
            </w:r>
            <w:r w:rsidRPr="00410107">
              <w:rPr>
                <w:rFonts w:ascii="Arial" w:hAnsi="Arial"/>
                <w:sz w:val="18"/>
              </w:rPr>
              <w:t>Resolution</w:t>
            </w:r>
          </w:p>
        </w:tc>
        <w:tc>
          <w:tcPr>
            <w:tcW w:w="617" w:type="dxa"/>
            <w:shd w:val="clear" w:color="auto" w:fill="auto"/>
            <w:vAlign w:val="center"/>
          </w:tcPr>
          <w:p w14:paraId="4873F13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F8EA0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236C0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7ECE5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0BE7A3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663093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06635A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257FB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5A08756"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A74C683"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3CF04204"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BE9FA69" w14:textId="77777777" w:rsidTr="00956F95">
        <w:trPr>
          <w:cantSplit/>
          <w:jc w:val="center"/>
        </w:trPr>
        <w:tc>
          <w:tcPr>
            <w:tcW w:w="2539" w:type="dxa"/>
            <w:shd w:val="clear" w:color="auto" w:fill="auto"/>
          </w:tcPr>
          <w:p w14:paraId="66D1F7C0" w14:textId="22A6BDB2" w:rsidR="00956F95" w:rsidRPr="00410107" w:rsidRDefault="00956F95" w:rsidP="00166F57">
            <w:pPr>
              <w:spacing w:after="0"/>
              <w:rPr>
                <w:rFonts w:ascii="Arial" w:eastAsia="Calibri" w:hAnsi="Arial"/>
                <w:sz w:val="18"/>
                <w:szCs w:val="22"/>
              </w:rPr>
            </w:pPr>
            <w:r w:rsidRPr="00410107">
              <w:rPr>
                <w:rFonts w:ascii="Arial" w:hAnsi="Arial"/>
                <w:sz w:val="18"/>
              </w:rPr>
              <w:t>6.5.3</w:t>
            </w:r>
            <w:r w:rsidR="00166F57">
              <w:rPr>
                <w:rFonts w:ascii="Arial" w:hAnsi="Arial"/>
                <w:sz w:val="18"/>
              </w:rPr>
              <w:t xml:space="preserve"> </w:t>
            </w:r>
            <w:r w:rsidRPr="00410107">
              <w:rPr>
                <w:rFonts w:ascii="Arial" w:hAnsi="Arial"/>
                <w:sz w:val="18"/>
              </w:rPr>
              <w:t>Frame rate</w:t>
            </w:r>
          </w:p>
        </w:tc>
        <w:tc>
          <w:tcPr>
            <w:tcW w:w="617" w:type="dxa"/>
            <w:shd w:val="clear" w:color="auto" w:fill="auto"/>
            <w:vAlign w:val="center"/>
          </w:tcPr>
          <w:p w14:paraId="201A70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4B1F6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00DF0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79E2B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4FC77E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48FB91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8BCBD1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BADE58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94A65C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62F239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975166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B103233" w14:textId="77777777" w:rsidTr="00956F95">
        <w:trPr>
          <w:cantSplit/>
          <w:jc w:val="center"/>
        </w:trPr>
        <w:tc>
          <w:tcPr>
            <w:tcW w:w="2539" w:type="dxa"/>
            <w:shd w:val="clear" w:color="auto" w:fill="auto"/>
          </w:tcPr>
          <w:p w14:paraId="4A386B6E" w14:textId="77777777" w:rsidR="00956F95" w:rsidRPr="00410107" w:rsidRDefault="00956F95" w:rsidP="00956F95">
            <w:pPr>
              <w:spacing w:after="0"/>
              <w:rPr>
                <w:rFonts w:ascii="Arial" w:eastAsia="Calibri" w:hAnsi="Arial"/>
                <w:sz w:val="18"/>
                <w:szCs w:val="22"/>
              </w:rPr>
            </w:pPr>
            <w:r w:rsidRPr="00410107">
              <w:rPr>
                <w:rFonts w:ascii="Arial" w:hAnsi="Arial"/>
                <w:sz w:val="18"/>
              </w:rPr>
              <w:t>6.5.4 Synchronization between audio and video</w:t>
            </w:r>
          </w:p>
        </w:tc>
        <w:tc>
          <w:tcPr>
            <w:tcW w:w="617" w:type="dxa"/>
            <w:shd w:val="clear" w:color="auto" w:fill="auto"/>
            <w:vAlign w:val="center"/>
          </w:tcPr>
          <w:p w14:paraId="717E3A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8E44B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EE8CE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8A12A4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9DFB90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6CA86E8"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2A636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8CF7E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0FE77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30563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668519F"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A4DCE7D" w14:textId="77777777" w:rsidTr="00956F95">
        <w:trPr>
          <w:cantSplit/>
          <w:jc w:val="center"/>
        </w:trPr>
        <w:tc>
          <w:tcPr>
            <w:tcW w:w="2539" w:type="dxa"/>
            <w:shd w:val="clear" w:color="auto" w:fill="auto"/>
          </w:tcPr>
          <w:p w14:paraId="3762CEE1" w14:textId="77777777" w:rsidR="00956F95" w:rsidRPr="00410107" w:rsidRDefault="00956F95" w:rsidP="00956F95">
            <w:pPr>
              <w:spacing w:after="0"/>
              <w:rPr>
                <w:rFonts w:ascii="Arial" w:eastAsia="Calibri" w:hAnsi="Arial"/>
                <w:sz w:val="18"/>
                <w:szCs w:val="22"/>
              </w:rPr>
            </w:pPr>
            <w:r w:rsidRPr="00410107">
              <w:rPr>
                <w:rFonts w:ascii="Arial" w:hAnsi="Arial"/>
                <w:sz w:val="18"/>
              </w:rPr>
              <w:t>6.6 Alternatives to video-based services</w:t>
            </w:r>
          </w:p>
        </w:tc>
        <w:tc>
          <w:tcPr>
            <w:tcW w:w="617" w:type="dxa"/>
            <w:shd w:val="clear" w:color="auto" w:fill="auto"/>
            <w:vAlign w:val="center"/>
          </w:tcPr>
          <w:p w14:paraId="64A76D6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61DA05B"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99D67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9A514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92E094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627EBB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48AF1B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6908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579CCB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CB01506"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A236105" w14:textId="77777777" w:rsidR="00956F95" w:rsidRPr="00410107" w:rsidRDefault="00956F95" w:rsidP="00956F95">
            <w:pPr>
              <w:pStyle w:val="TAC"/>
              <w:rPr>
                <w:rFonts w:eastAsia="Calibri"/>
              </w:rPr>
            </w:pPr>
            <w:r w:rsidRPr="00410107">
              <w:rPr>
                <w:rFonts w:eastAsia="Calibri"/>
              </w:rPr>
              <w:t>-</w:t>
            </w:r>
          </w:p>
        </w:tc>
      </w:tr>
      <w:tr w:rsidR="00956F95" w:rsidRPr="00410107" w14:paraId="6C46D288" w14:textId="77777777" w:rsidTr="00956F95">
        <w:trPr>
          <w:cantSplit/>
          <w:jc w:val="center"/>
        </w:trPr>
        <w:tc>
          <w:tcPr>
            <w:tcW w:w="2539" w:type="dxa"/>
            <w:shd w:val="clear" w:color="auto" w:fill="auto"/>
          </w:tcPr>
          <w:p w14:paraId="25F76ACD" w14:textId="77777777" w:rsidR="00956F95" w:rsidRPr="00410107" w:rsidRDefault="00956F95" w:rsidP="00956F95">
            <w:pPr>
              <w:spacing w:after="0"/>
              <w:rPr>
                <w:rFonts w:ascii="Arial" w:eastAsia="Calibri" w:hAnsi="Arial"/>
                <w:sz w:val="18"/>
                <w:szCs w:val="22"/>
              </w:rPr>
            </w:pPr>
            <w:r w:rsidRPr="00410107">
              <w:rPr>
                <w:rFonts w:ascii="Arial" w:hAnsi="Arial"/>
                <w:sz w:val="18"/>
              </w:rPr>
              <w:lastRenderedPageBreak/>
              <w:t>7.1.1 Captioning playback</w:t>
            </w:r>
          </w:p>
        </w:tc>
        <w:tc>
          <w:tcPr>
            <w:tcW w:w="617" w:type="dxa"/>
            <w:shd w:val="clear" w:color="auto" w:fill="auto"/>
            <w:vAlign w:val="center"/>
          </w:tcPr>
          <w:p w14:paraId="1FC908B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5F86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C272A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B491E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94D6D8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A70D4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8F4C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57783A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016DF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2E4523B" w14:textId="77777777" w:rsidR="00956F95" w:rsidRPr="00410107" w:rsidRDefault="00956F95" w:rsidP="00956F95">
            <w:pPr>
              <w:pStyle w:val="TAC"/>
              <w:rPr>
                <w:rFonts w:eastAsia="Calibri"/>
              </w:rPr>
            </w:pPr>
            <w:r w:rsidRPr="00410107">
              <w:t>S</w:t>
            </w:r>
          </w:p>
        </w:tc>
        <w:tc>
          <w:tcPr>
            <w:tcW w:w="797" w:type="dxa"/>
            <w:vAlign w:val="center"/>
          </w:tcPr>
          <w:p w14:paraId="4C336F6F" w14:textId="77777777" w:rsidR="00956F95" w:rsidRPr="00410107" w:rsidRDefault="00956F95" w:rsidP="00956F95">
            <w:pPr>
              <w:pStyle w:val="TAC"/>
              <w:rPr>
                <w:rFonts w:eastAsia="Calibri"/>
              </w:rPr>
            </w:pPr>
            <w:r w:rsidRPr="00410107">
              <w:rPr>
                <w:rFonts w:eastAsia="Calibri"/>
              </w:rPr>
              <w:t>-</w:t>
            </w:r>
          </w:p>
        </w:tc>
      </w:tr>
      <w:tr w:rsidR="00956F95" w:rsidRPr="00410107" w14:paraId="7CDEB55F" w14:textId="77777777" w:rsidTr="00956F95">
        <w:trPr>
          <w:cantSplit/>
          <w:jc w:val="center"/>
        </w:trPr>
        <w:tc>
          <w:tcPr>
            <w:tcW w:w="2539" w:type="dxa"/>
            <w:shd w:val="clear" w:color="auto" w:fill="auto"/>
          </w:tcPr>
          <w:p w14:paraId="7407AA1B" w14:textId="77777777" w:rsidR="00956F95" w:rsidRPr="00410107" w:rsidRDefault="00956F95" w:rsidP="00956F95">
            <w:pPr>
              <w:spacing w:after="0"/>
              <w:rPr>
                <w:rFonts w:ascii="Arial" w:hAnsi="Arial"/>
                <w:sz w:val="18"/>
              </w:rPr>
            </w:pPr>
            <w:r w:rsidRPr="00410107">
              <w:rPr>
                <w:rFonts w:ascii="Arial" w:hAnsi="Arial"/>
                <w:sz w:val="18"/>
              </w:rPr>
              <w:t>7.1.2 Captioning synchronization</w:t>
            </w:r>
          </w:p>
        </w:tc>
        <w:tc>
          <w:tcPr>
            <w:tcW w:w="617" w:type="dxa"/>
            <w:shd w:val="clear" w:color="auto" w:fill="auto"/>
            <w:vAlign w:val="center"/>
          </w:tcPr>
          <w:p w14:paraId="6515D40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73107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64C7B5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F2513C5" w14:textId="77777777" w:rsidR="00956F95" w:rsidRPr="00410107" w:rsidRDefault="00956F95" w:rsidP="00956F95">
            <w:pPr>
              <w:pStyle w:val="TAC"/>
            </w:pPr>
            <w:r w:rsidRPr="00410107">
              <w:t>P</w:t>
            </w:r>
          </w:p>
        </w:tc>
        <w:tc>
          <w:tcPr>
            <w:tcW w:w="617" w:type="dxa"/>
            <w:shd w:val="clear" w:color="auto" w:fill="auto"/>
            <w:vAlign w:val="center"/>
          </w:tcPr>
          <w:p w14:paraId="0C7451DF" w14:textId="77777777" w:rsidR="00956F95" w:rsidRPr="00410107" w:rsidRDefault="00956F95" w:rsidP="00956F95">
            <w:pPr>
              <w:pStyle w:val="TAC"/>
            </w:pPr>
            <w:r w:rsidRPr="00410107">
              <w:t>P</w:t>
            </w:r>
          </w:p>
        </w:tc>
        <w:tc>
          <w:tcPr>
            <w:tcW w:w="617" w:type="dxa"/>
            <w:shd w:val="clear" w:color="auto" w:fill="auto"/>
            <w:vAlign w:val="center"/>
          </w:tcPr>
          <w:p w14:paraId="6575A1A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CC7E5C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BC7CAA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AB65923"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50865FD7" w14:textId="77777777" w:rsidR="00956F95" w:rsidRPr="00410107" w:rsidRDefault="00956F95" w:rsidP="00956F95">
            <w:pPr>
              <w:pStyle w:val="TAC"/>
            </w:pPr>
            <w:r w:rsidRPr="00410107">
              <w:t>S</w:t>
            </w:r>
          </w:p>
        </w:tc>
        <w:tc>
          <w:tcPr>
            <w:tcW w:w="797" w:type="dxa"/>
            <w:vAlign w:val="center"/>
          </w:tcPr>
          <w:p w14:paraId="4E17A9ED" w14:textId="77777777" w:rsidR="00956F95" w:rsidRPr="00410107" w:rsidRDefault="00956F95" w:rsidP="00956F95">
            <w:pPr>
              <w:pStyle w:val="TAC"/>
              <w:rPr>
                <w:rFonts w:eastAsia="Calibri"/>
              </w:rPr>
            </w:pPr>
            <w:r w:rsidRPr="00410107">
              <w:rPr>
                <w:rFonts w:eastAsia="Calibri"/>
              </w:rPr>
              <w:t>-</w:t>
            </w:r>
          </w:p>
        </w:tc>
      </w:tr>
      <w:tr w:rsidR="00956F95" w:rsidRPr="00410107" w14:paraId="77F17983" w14:textId="77777777" w:rsidTr="00956F95">
        <w:trPr>
          <w:cantSplit/>
          <w:jc w:val="center"/>
        </w:trPr>
        <w:tc>
          <w:tcPr>
            <w:tcW w:w="2539" w:type="dxa"/>
            <w:shd w:val="clear" w:color="auto" w:fill="auto"/>
          </w:tcPr>
          <w:p w14:paraId="06E0FA45" w14:textId="77777777" w:rsidR="00956F95" w:rsidRPr="00410107" w:rsidRDefault="00956F95" w:rsidP="00956F95">
            <w:pPr>
              <w:spacing w:after="0"/>
              <w:rPr>
                <w:rFonts w:ascii="Arial" w:hAnsi="Arial"/>
                <w:sz w:val="18"/>
              </w:rPr>
            </w:pPr>
            <w:r w:rsidRPr="00410107">
              <w:rPr>
                <w:rFonts w:ascii="Arial" w:hAnsi="Arial"/>
                <w:sz w:val="18"/>
              </w:rPr>
              <w:t>7.1.3 Preservation of captioning</w:t>
            </w:r>
          </w:p>
        </w:tc>
        <w:tc>
          <w:tcPr>
            <w:tcW w:w="617" w:type="dxa"/>
            <w:shd w:val="clear" w:color="auto" w:fill="auto"/>
            <w:vAlign w:val="center"/>
          </w:tcPr>
          <w:p w14:paraId="7FEDED2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5B0B57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72E28B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0DDAF54" w14:textId="77777777" w:rsidR="00956F95" w:rsidRPr="00410107" w:rsidRDefault="00956F95" w:rsidP="00956F95">
            <w:pPr>
              <w:pStyle w:val="TAC"/>
            </w:pPr>
            <w:r w:rsidRPr="00410107">
              <w:t>P</w:t>
            </w:r>
          </w:p>
        </w:tc>
        <w:tc>
          <w:tcPr>
            <w:tcW w:w="617" w:type="dxa"/>
            <w:shd w:val="clear" w:color="auto" w:fill="auto"/>
            <w:vAlign w:val="center"/>
          </w:tcPr>
          <w:p w14:paraId="639C0D18" w14:textId="77777777" w:rsidR="00956F95" w:rsidRPr="00410107" w:rsidRDefault="00956F95" w:rsidP="00956F95">
            <w:pPr>
              <w:pStyle w:val="TAC"/>
            </w:pPr>
            <w:r w:rsidRPr="00410107">
              <w:t>P</w:t>
            </w:r>
          </w:p>
        </w:tc>
        <w:tc>
          <w:tcPr>
            <w:tcW w:w="617" w:type="dxa"/>
            <w:shd w:val="clear" w:color="auto" w:fill="auto"/>
            <w:vAlign w:val="center"/>
          </w:tcPr>
          <w:p w14:paraId="74AF3AE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174241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9A1EC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9CE6D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C505371" w14:textId="77777777" w:rsidR="00956F95" w:rsidRPr="00410107" w:rsidRDefault="00956F95" w:rsidP="00956F95">
            <w:pPr>
              <w:pStyle w:val="TAC"/>
            </w:pPr>
            <w:r w:rsidRPr="00410107">
              <w:t>S</w:t>
            </w:r>
          </w:p>
        </w:tc>
        <w:tc>
          <w:tcPr>
            <w:tcW w:w="797" w:type="dxa"/>
            <w:vAlign w:val="center"/>
          </w:tcPr>
          <w:p w14:paraId="709DFCA0" w14:textId="77777777" w:rsidR="00956F95" w:rsidRPr="00410107" w:rsidRDefault="00956F95" w:rsidP="00956F95">
            <w:pPr>
              <w:pStyle w:val="TAC"/>
              <w:rPr>
                <w:rFonts w:eastAsia="Calibri"/>
              </w:rPr>
            </w:pPr>
            <w:r w:rsidRPr="00410107">
              <w:rPr>
                <w:rFonts w:eastAsia="Calibri"/>
              </w:rPr>
              <w:t>-</w:t>
            </w:r>
          </w:p>
        </w:tc>
      </w:tr>
      <w:tr w:rsidR="00956F95" w:rsidRPr="00410107" w14:paraId="3EE2C629" w14:textId="77777777" w:rsidTr="00956F95">
        <w:trPr>
          <w:cantSplit/>
          <w:jc w:val="center"/>
        </w:trPr>
        <w:tc>
          <w:tcPr>
            <w:tcW w:w="2539" w:type="dxa"/>
            <w:shd w:val="clear" w:color="auto" w:fill="auto"/>
          </w:tcPr>
          <w:p w14:paraId="05CF8C4E" w14:textId="77777777" w:rsidR="00956F95" w:rsidRPr="00410107" w:rsidRDefault="00956F95" w:rsidP="00956F95">
            <w:pPr>
              <w:spacing w:after="0"/>
              <w:rPr>
                <w:rFonts w:ascii="Arial" w:hAnsi="Arial"/>
                <w:sz w:val="18"/>
              </w:rPr>
            </w:pPr>
            <w:r w:rsidRPr="00410107">
              <w:rPr>
                <w:rFonts w:ascii="Arial" w:hAnsi="Arial"/>
                <w:sz w:val="18"/>
              </w:rPr>
              <w:t>7.2.1 Audio description playback</w:t>
            </w:r>
          </w:p>
        </w:tc>
        <w:tc>
          <w:tcPr>
            <w:tcW w:w="617" w:type="dxa"/>
            <w:shd w:val="clear" w:color="auto" w:fill="auto"/>
            <w:vAlign w:val="center"/>
          </w:tcPr>
          <w:p w14:paraId="06464D9A"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21BC87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EE5531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EB09FF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8F5E368"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C21DF5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A825FF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A8E36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82870E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12805E9C" w14:textId="77777777" w:rsidR="00956F95" w:rsidRPr="00410107" w:rsidRDefault="00956F95" w:rsidP="00956F95">
            <w:pPr>
              <w:pStyle w:val="TAC"/>
            </w:pPr>
            <w:r w:rsidRPr="00410107">
              <w:t>S</w:t>
            </w:r>
          </w:p>
        </w:tc>
        <w:tc>
          <w:tcPr>
            <w:tcW w:w="797" w:type="dxa"/>
            <w:vAlign w:val="center"/>
          </w:tcPr>
          <w:p w14:paraId="61BA307B" w14:textId="77777777" w:rsidR="00956F95" w:rsidRPr="00410107" w:rsidRDefault="00956F95" w:rsidP="00956F95">
            <w:pPr>
              <w:pStyle w:val="TAC"/>
              <w:rPr>
                <w:rFonts w:eastAsia="Calibri"/>
              </w:rPr>
            </w:pPr>
            <w:r w:rsidRPr="00410107">
              <w:rPr>
                <w:rFonts w:eastAsia="Calibri"/>
              </w:rPr>
              <w:t>-</w:t>
            </w:r>
          </w:p>
        </w:tc>
      </w:tr>
      <w:tr w:rsidR="00956F95" w:rsidRPr="00410107" w14:paraId="060F8DBE" w14:textId="77777777" w:rsidTr="00956F95">
        <w:trPr>
          <w:cantSplit/>
          <w:jc w:val="center"/>
        </w:trPr>
        <w:tc>
          <w:tcPr>
            <w:tcW w:w="2539" w:type="dxa"/>
            <w:shd w:val="clear" w:color="auto" w:fill="auto"/>
          </w:tcPr>
          <w:p w14:paraId="1CD8E6D1" w14:textId="77777777" w:rsidR="00956F95" w:rsidRPr="00410107" w:rsidRDefault="00956F95" w:rsidP="00956F95">
            <w:pPr>
              <w:spacing w:after="0"/>
              <w:rPr>
                <w:rFonts w:ascii="Arial" w:hAnsi="Arial"/>
                <w:sz w:val="18"/>
              </w:rPr>
            </w:pPr>
            <w:r w:rsidRPr="00410107">
              <w:rPr>
                <w:rFonts w:ascii="Arial" w:hAnsi="Arial"/>
                <w:sz w:val="18"/>
              </w:rPr>
              <w:t>7.2.2 Audio description synchronization</w:t>
            </w:r>
          </w:p>
        </w:tc>
        <w:tc>
          <w:tcPr>
            <w:tcW w:w="617" w:type="dxa"/>
            <w:shd w:val="clear" w:color="auto" w:fill="auto"/>
            <w:vAlign w:val="center"/>
          </w:tcPr>
          <w:p w14:paraId="481BA42F"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7768B1E"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9C3FB4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8AC20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C42897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F9F9A7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F61FC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52DC68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25C332"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BBE17B2" w14:textId="77777777" w:rsidR="00956F95" w:rsidRPr="00410107" w:rsidRDefault="00956F95" w:rsidP="00956F95">
            <w:pPr>
              <w:pStyle w:val="TAC"/>
            </w:pPr>
            <w:r w:rsidRPr="00410107">
              <w:t>S</w:t>
            </w:r>
          </w:p>
        </w:tc>
        <w:tc>
          <w:tcPr>
            <w:tcW w:w="797" w:type="dxa"/>
            <w:vAlign w:val="center"/>
          </w:tcPr>
          <w:p w14:paraId="46A01341" w14:textId="77777777" w:rsidR="00956F95" w:rsidRPr="00410107" w:rsidRDefault="00956F95" w:rsidP="00956F95">
            <w:pPr>
              <w:pStyle w:val="TAC"/>
              <w:rPr>
                <w:rFonts w:eastAsia="Calibri"/>
              </w:rPr>
            </w:pPr>
            <w:r w:rsidRPr="00410107">
              <w:rPr>
                <w:rFonts w:eastAsia="Calibri"/>
              </w:rPr>
              <w:t>-</w:t>
            </w:r>
          </w:p>
        </w:tc>
      </w:tr>
      <w:tr w:rsidR="00956F95" w:rsidRPr="00410107" w14:paraId="08103C0A" w14:textId="77777777" w:rsidTr="00956F95">
        <w:trPr>
          <w:cantSplit/>
          <w:jc w:val="center"/>
        </w:trPr>
        <w:tc>
          <w:tcPr>
            <w:tcW w:w="2539" w:type="dxa"/>
            <w:shd w:val="clear" w:color="auto" w:fill="auto"/>
          </w:tcPr>
          <w:p w14:paraId="1DBD5F6F" w14:textId="77777777" w:rsidR="00956F95" w:rsidRPr="00410107" w:rsidRDefault="00956F95" w:rsidP="00956F95">
            <w:pPr>
              <w:spacing w:after="0"/>
              <w:rPr>
                <w:rFonts w:ascii="Arial" w:hAnsi="Arial"/>
                <w:sz w:val="18"/>
              </w:rPr>
            </w:pPr>
            <w:r w:rsidRPr="00410107">
              <w:rPr>
                <w:rFonts w:ascii="Arial" w:hAnsi="Arial"/>
                <w:sz w:val="18"/>
              </w:rPr>
              <w:t>7.2.3 Preservation of audio description</w:t>
            </w:r>
          </w:p>
        </w:tc>
        <w:tc>
          <w:tcPr>
            <w:tcW w:w="617" w:type="dxa"/>
            <w:shd w:val="clear" w:color="auto" w:fill="auto"/>
            <w:vAlign w:val="center"/>
          </w:tcPr>
          <w:p w14:paraId="0502DBA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9B13D3B"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F86D6A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E6874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0E1C13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FBEE50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965FDC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C5EE9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C5F309B"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AD8A005" w14:textId="77777777" w:rsidR="00956F95" w:rsidRPr="00410107" w:rsidRDefault="00956F95" w:rsidP="00956F95">
            <w:pPr>
              <w:pStyle w:val="TAC"/>
            </w:pPr>
            <w:r w:rsidRPr="00410107">
              <w:t>S</w:t>
            </w:r>
          </w:p>
        </w:tc>
        <w:tc>
          <w:tcPr>
            <w:tcW w:w="797" w:type="dxa"/>
            <w:vAlign w:val="center"/>
          </w:tcPr>
          <w:p w14:paraId="737FC75D" w14:textId="77777777" w:rsidR="00956F95" w:rsidRPr="00410107" w:rsidRDefault="00956F95" w:rsidP="00956F95">
            <w:pPr>
              <w:pStyle w:val="TAC"/>
              <w:rPr>
                <w:rFonts w:eastAsia="Calibri"/>
              </w:rPr>
            </w:pPr>
            <w:r w:rsidRPr="00410107">
              <w:rPr>
                <w:rFonts w:eastAsia="Calibri"/>
              </w:rPr>
              <w:t>-</w:t>
            </w:r>
          </w:p>
        </w:tc>
      </w:tr>
      <w:tr w:rsidR="00956F95" w:rsidRPr="00410107" w14:paraId="31670A0D" w14:textId="77777777" w:rsidTr="00956F95">
        <w:trPr>
          <w:cantSplit/>
          <w:jc w:val="center"/>
        </w:trPr>
        <w:tc>
          <w:tcPr>
            <w:tcW w:w="2539" w:type="dxa"/>
            <w:shd w:val="clear" w:color="auto" w:fill="auto"/>
          </w:tcPr>
          <w:p w14:paraId="71DC0BD8" w14:textId="77777777" w:rsidR="00956F95" w:rsidRPr="00410107" w:rsidRDefault="00956F95" w:rsidP="00956F95">
            <w:pPr>
              <w:spacing w:after="0"/>
              <w:rPr>
                <w:rFonts w:ascii="Arial" w:hAnsi="Arial"/>
                <w:sz w:val="18"/>
              </w:rPr>
            </w:pPr>
            <w:r w:rsidRPr="00410107">
              <w:rPr>
                <w:rFonts w:ascii="Arial" w:hAnsi="Arial"/>
                <w:sz w:val="18"/>
              </w:rPr>
              <w:t>7.3 User controls for captions and audio description</w:t>
            </w:r>
          </w:p>
        </w:tc>
        <w:tc>
          <w:tcPr>
            <w:tcW w:w="617" w:type="dxa"/>
            <w:shd w:val="clear" w:color="auto" w:fill="auto"/>
            <w:vAlign w:val="center"/>
          </w:tcPr>
          <w:p w14:paraId="21BF50DC"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38DD745"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3388599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E2DD4A"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A502005"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EE94C3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71E93A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126EA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2C4E3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7C27C4F" w14:textId="77777777" w:rsidR="00956F95" w:rsidRPr="00410107" w:rsidRDefault="00956F95" w:rsidP="00956F95">
            <w:pPr>
              <w:pStyle w:val="TAC"/>
            </w:pPr>
            <w:r w:rsidRPr="00410107">
              <w:t>S</w:t>
            </w:r>
          </w:p>
        </w:tc>
        <w:tc>
          <w:tcPr>
            <w:tcW w:w="797" w:type="dxa"/>
            <w:vAlign w:val="center"/>
          </w:tcPr>
          <w:p w14:paraId="2B27D019" w14:textId="77777777" w:rsidR="00956F95" w:rsidRPr="00410107" w:rsidRDefault="00956F95" w:rsidP="00956F95">
            <w:pPr>
              <w:pStyle w:val="TAC"/>
              <w:rPr>
                <w:rFonts w:eastAsia="Calibri"/>
              </w:rPr>
            </w:pPr>
            <w:r w:rsidRPr="00410107">
              <w:rPr>
                <w:rFonts w:eastAsia="Calibri"/>
              </w:rPr>
              <w:t>-</w:t>
            </w:r>
          </w:p>
        </w:tc>
      </w:tr>
      <w:tr w:rsidR="00956F95" w:rsidRPr="00410107" w14:paraId="17CF24F1" w14:textId="77777777" w:rsidTr="00956F95">
        <w:trPr>
          <w:cantSplit/>
          <w:jc w:val="center"/>
        </w:trPr>
        <w:tc>
          <w:tcPr>
            <w:tcW w:w="2539" w:type="dxa"/>
            <w:shd w:val="clear" w:color="auto" w:fill="auto"/>
          </w:tcPr>
          <w:p w14:paraId="58F96CB0" w14:textId="77777777" w:rsidR="00956F95" w:rsidRPr="00410107" w:rsidRDefault="00956F95" w:rsidP="00956F95">
            <w:pPr>
              <w:spacing w:after="0"/>
              <w:rPr>
                <w:rFonts w:ascii="Arial" w:hAnsi="Arial"/>
                <w:sz w:val="18"/>
              </w:rPr>
            </w:pPr>
            <w:r w:rsidRPr="00410107">
              <w:rPr>
                <w:rFonts w:ascii="Arial" w:hAnsi="Arial"/>
                <w:sz w:val="18"/>
              </w:rPr>
              <w:t>8.1.2 Standard connections</w:t>
            </w:r>
          </w:p>
        </w:tc>
        <w:tc>
          <w:tcPr>
            <w:tcW w:w="617" w:type="dxa"/>
            <w:shd w:val="clear" w:color="auto" w:fill="auto"/>
            <w:vAlign w:val="center"/>
          </w:tcPr>
          <w:p w14:paraId="73CB7F3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0DC54AB"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FA90F5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3BE7A0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D5C87CF"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31D2D0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F899FEB"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DC8FC72"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028987D8"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12D288E" w14:textId="77777777" w:rsidR="00956F95" w:rsidRPr="00410107" w:rsidRDefault="00956F95" w:rsidP="00956F95">
            <w:pPr>
              <w:pStyle w:val="TAC"/>
            </w:pPr>
            <w:r w:rsidRPr="00410107">
              <w:t>P</w:t>
            </w:r>
          </w:p>
        </w:tc>
        <w:tc>
          <w:tcPr>
            <w:tcW w:w="797" w:type="dxa"/>
            <w:vAlign w:val="center"/>
          </w:tcPr>
          <w:p w14:paraId="6C79CD8A" w14:textId="77777777" w:rsidR="00956F95" w:rsidRPr="00410107" w:rsidRDefault="00956F95" w:rsidP="00956F95">
            <w:pPr>
              <w:pStyle w:val="TAC"/>
              <w:rPr>
                <w:rFonts w:eastAsia="Calibri"/>
              </w:rPr>
            </w:pPr>
            <w:r w:rsidRPr="00410107">
              <w:rPr>
                <w:rFonts w:eastAsia="Calibri"/>
              </w:rPr>
              <w:t>-</w:t>
            </w:r>
          </w:p>
        </w:tc>
      </w:tr>
      <w:tr w:rsidR="00956F95" w:rsidRPr="00410107" w14:paraId="153384F6" w14:textId="77777777" w:rsidTr="00956F95">
        <w:trPr>
          <w:cantSplit/>
          <w:jc w:val="center"/>
        </w:trPr>
        <w:tc>
          <w:tcPr>
            <w:tcW w:w="2539" w:type="dxa"/>
            <w:shd w:val="clear" w:color="auto" w:fill="auto"/>
          </w:tcPr>
          <w:p w14:paraId="00C8E422" w14:textId="77777777" w:rsidR="00956F95" w:rsidRPr="00410107" w:rsidRDefault="00956F95" w:rsidP="00956F95">
            <w:pPr>
              <w:spacing w:after="0"/>
              <w:rPr>
                <w:rFonts w:ascii="Arial" w:hAnsi="Arial"/>
                <w:sz w:val="18"/>
              </w:rPr>
            </w:pPr>
            <w:r w:rsidRPr="00410107">
              <w:rPr>
                <w:rFonts w:ascii="Arial" w:hAnsi="Arial"/>
                <w:sz w:val="18"/>
              </w:rPr>
              <w:t xml:space="preserve">8.1.3 Colour </w:t>
            </w:r>
          </w:p>
        </w:tc>
        <w:tc>
          <w:tcPr>
            <w:tcW w:w="617" w:type="dxa"/>
            <w:shd w:val="clear" w:color="auto" w:fill="auto"/>
            <w:vAlign w:val="center"/>
          </w:tcPr>
          <w:p w14:paraId="35E490C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9293B0" w14:textId="77777777" w:rsidR="00956F95" w:rsidRPr="00410107" w:rsidDel="00E21CAB" w:rsidRDefault="00956F95" w:rsidP="00956F95">
            <w:pPr>
              <w:pStyle w:val="TAC"/>
              <w:rPr>
                <w:rFonts w:eastAsia="Calibri"/>
              </w:rPr>
            </w:pPr>
            <w:r w:rsidRPr="00410107">
              <w:t>S</w:t>
            </w:r>
          </w:p>
        </w:tc>
        <w:tc>
          <w:tcPr>
            <w:tcW w:w="617" w:type="dxa"/>
            <w:shd w:val="clear" w:color="auto" w:fill="auto"/>
            <w:vAlign w:val="center"/>
          </w:tcPr>
          <w:p w14:paraId="3E3875C5"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170ACE3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49546E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DCD031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CFCBC5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6D2ECF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4D8930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38D0CDE" w14:textId="77777777" w:rsidR="00956F95" w:rsidRPr="00410107" w:rsidRDefault="00956F95" w:rsidP="00956F95">
            <w:pPr>
              <w:pStyle w:val="TAC"/>
            </w:pPr>
            <w:r w:rsidRPr="00410107">
              <w:t>S</w:t>
            </w:r>
          </w:p>
        </w:tc>
        <w:tc>
          <w:tcPr>
            <w:tcW w:w="797" w:type="dxa"/>
            <w:vAlign w:val="center"/>
          </w:tcPr>
          <w:p w14:paraId="353389A0" w14:textId="77777777" w:rsidR="00956F95" w:rsidRPr="00410107" w:rsidRDefault="00956F95" w:rsidP="00956F95">
            <w:pPr>
              <w:pStyle w:val="TAC"/>
              <w:rPr>
                <w:rFonts w:eastAsia="Calibri"/>
              </w:rPr>
            </w:pPr>
            <w:r w:rsidRPr="00410107">
              <w:rPr>
                <w:rFonts w:eastAsia="Calibri"/>
              </w:rPr>
              <w:t>-</w:t>
            </w:r>
          </w:p>
        </w:tc>
      </w:tr>
      <w:tr w:rsidR="00956F95" w:rsidRPr="00410107" w14:paraId="60DF029B" w14:textId="77777777" w:rsidTr="00956F95">
        <w:trPr>
          <w:cantSplit/>
          <w:jc w:val="center"/>
        </w:trPr>
        <w:tc>
          <w:tcPr>
            <w:tcW w:w="2539" w:type="dxa"/>
            <w:shd w:val="clear" w:color="auto" w:fill="auto"/>
          </w:tcPr>
          <w:p w14:paraId="74808FEE" w14:textId="77777777" w:rsidR="00956F95" w:rsidRPr="00410107" w:rsidRDefault="00956F95" w:rsidP="00956F95">
            <w:pPr>
              <w:spacing w:after="0"/>
              <w:rPr>
                <w:rFonts w:ascii="Arial" w:hAnsi="Arial"/>
                <w:sz w:val="18"/>
              </w:rPr>
            </w:pPr>
            <w:r w:rsidRPr="00410107">
              <w:rPr>
                <w:rFonts w:ascii="Arial" w:hAnsi="Arial"/>
                <w:sz w:val="18"/>
              </w:rPr>
              <w:t>8.2.1.1 Speech volume range</w:t>
            </w:r>
          </w:p>
        </w:tc>
        <w:tc>
          <w:tcPr>
            <w:tcW w:w="617" w:type="dxa"/>
            <w:shd w:val="clear" w:color="auto" w:fill="auto"/>
            <w:vAlign w:val="center"/>
          </w:tcPr>
          <w:p w14:paraId="031E910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AD8A6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AA4B19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3D186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DF57D5"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039437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FDD47A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7139AD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6278EE7"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6A23697" w14:textId="77777777" w:rsidR="00956F95" w:rsidRPr="00410107" w:rsidRDefault="00956F95" w:rsidP="00956F95">
            <w:pPr>
              <w:pStyle w:val="TAC"/>
            </w:pPr>
            <w:r w:rsidRPr="00410107">
              <w:rPr>
                <w:rFonts w:eastAsia="Calibri"/>
              </w:rPr>
              <w:t>-</w:t>
            </w:r>
          </w:p>
        </w:tc>
        <w:tc>
          <w:tcPr>
            <w:tcW w:w="797" w:type="dxa"/>
            <w:vAlign w:val="center"/>
          </w:tcPr>
          <w:p w14:paraId="781536AA" w14:textId="77777777" w:rsidR="00956F95" w:rsidRPr="00410107" w:rsidRDefault="00956F95" w:rsidP="00956F95">
            <w:pPr>
              <w:pStyle w:val="TAC"/>
              <w:rPr>
                <w:rFonts w:eastAsia="Calibri"/>
              </w:rPr>
            </w:pPr>
            <w:r w:rsidRPr="00410107">
              <w:rPr>
                <w:rFonts w:eastAsia="Calibri"/>
              </w:rPr>
              <w:t>-</w:t>
            </w:r>
          </w:p>
        </w:tc>
      </w:tr>
      <w:tr w:rsidR="00956F95" w:rsidRPr="00410107" w14:paraId="27F3FE1D" w14:textId="77777777" w:rsidTr="00956F95">
        <w:trPr>
          <w:cantSplit/>
          <w:jc w:val="center"/>
        </w:trPr>
        <w:tc>
          <w:tcPr>
            <w:tcW w:w="2539" w:type="dxa"/>
            <w:shd w:val="clear" w:color="auto" w:fill="auto"/>
          </w:tcPr>
          <w:p w14:paraId="6673CF0B" w14:textId="77777777" w:rsidR="00956F95" w:rsidRPr="00410107" w:rsidRDefault="00956F95" w:rsidP="00956F95">
            <w:pPr>
              <w:spacing w:after="0"/>
              <w:rPr>
                <w:rFonts w:ascii="Arial" w:hAnsi="Arial"/>
                <w:sz w:val="18"/>
              </w:rPr>
            </w:pPr>
            <w:r w:rsidRPr="00410107">
              <w:rPr>
                <w:rFonts w:ascii="Arial" w:hAnsi="Arial"/>
                <w:sz w:val="18"/>
              </w:rPr>
              <w:t>8.2.1.2 Incremental volume control</w:t>
            </w:r>
          </w:p>
        </w:tc>
        <w:tc>
          <w:tcPr>
            <w:tcW w:w="617" w:type="dxa"/>
            <w:shd w:val="clear" w:color="auto" w:fill="auto"/>
            <w:vAlign w:val="center"/>
          </w:tcPr>
          <w:p w14:paraId="03DAD7E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9A6D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63B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1AFE2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94D90F" w14:textId="77777777" w:rsidR="00956F95" w:rsidRPr="00410107" w:rsidDel="006C0FBD" w:rsidRDefault="00956F95" w:rsidP="00956F95">
            <w:pPr>
              <w:pStyle w:val="TAC"/>
              <w:rPr>
                <w:rFonts w:eastAsia="Calibri"/>
              </w:rPr>
            </w:pPr>
            <w:r w:rsidRPr="00410107">
              <w:rPr>
                <w:rFonts w:eastAsia="Calibri"/>
              </w:rPr>
              <w:t>P</w:t>
            </w:r>
          </w:p>
        </w:tc>
        <w:tc>
          <w:tcPr>
            <w:tcW w:w="617" w:type="dxa"/>
            <w:shd w:val="clear" w:color="auto" w:fill="auto"/>
            <w:vAlign w:val="center"/>
          </w:tcPr>
          <w:p w14:paraId="6B580B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C9EB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C603F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38022F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5C916A6"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E76A063" w14:textId="77777777" w:rsidR="00956F95" w:rsidRPr="00410107" w:rsidRDefault="00956F95" w:rsidP="00956F95">
            <w:pPr>
              <w:pStyle w:val="TAC"/>
              <w:rPr>
                <w:rFonts w:eastAsia="Calibri"/>
              </w:rPr>
            </w:pPr>
            <w:r w:rsidRPr="00410107">
              <w:rPr>
                <w:rFonts w:eastAsia="Calibri"/>
              </w:rPr>
              <w:t>-</w:t>
            </w:r>
          </w:p>
        </w:tc>
      </w:tr>
      <w:tr w:rsidR="00956F95" w:rsidRPr="00410107" w14:paraId="60F86414" w14:textId="77777777" w:rsidTr="00956F95">
        <w:trPr>
          <w:cantSplit/>
          <w:jc w:val="center"/>
        </w:trPr>
        <w:tc>
          <w:tcPr>
            <w:tcW w:w="2539" w:type="dxa"/>
            <w:shd w:val="clear" w:color="auto" w:fill="auto"/>
          </w:tcPr>
          <w:p w14:paraId="566853A9" w14:textId="2583142E" w:rsidR="00956F95" w:rsidRPr="00410107" w:rsidRDefault="00956F95" w:rsidP="00166F57">
            <w:pPr>
              <w:spacing w:after="0"/>
              <w:rPr>
                <w:rFonts w:ascii="Arial" w:hAnsi="Arial"/>
                <w:sz w:val="18"/>
              </w:rPr>
            </w:pPr>
            <w:r w:rsidRPr="00410107">
              <w:rPr>
                <w:rFonts w:ascii="Arial" w:hAnsi="Arial"/>
                <w:sz w:val="18"/>
              </w:rPr>
              <w:t xml:space="preserve">8.2.2.1 Fixed-line devices </w:t>
            </w:r>
          </w:p>
        </w:tc>
        <w:tc>
          <w:tcPr>
            <w:tcW w:w="617" w:type="dxa"/>
            <w:shd w:val="clear" w:color="auto" w:fill="auto"/>
            <w:vAlign w:val="center"/>
          </w:tcPr>
          <w:p w14:paraId="7B5E4BE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9341D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B51123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033DA3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0471F7D"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38FB80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B93D8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E6BA2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B7FBDA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E9BDA47" w14:textId="77777777" w:rsidR="00956F95" w:rsidRPr="00410107" w:rsidRDefault="00956F95" w:rsidP="00956F95">
            <w:pPr>
              <w:pStyle w:val="TAC"/>
            </w:pPr>
            <w:r w:rsidRPr="00410107">
              <w:rPr>
                <w:rFonts w:eastAsia="Calibri"/>
              </w:rPr>
              <w:t>-</w:t>
            </w:r>
          </w:p>
        </w:tc>
        <w:tc>
          <w:tcPr>
            <w:tcW w:w="797" w:type="dxa"/>
            <w:vAlign w:val="center"/>
          </w:tcPr>
          <w:p w14:paraId="4C11C67C" w14:textId="77777777" w:rsidR="00956F95" w:rsidRPr="00410107" w:rsidRDefault="00956F95" w:rsidP="00956F95">
            <w:pPr>
              <w:pStyle w:val="TAC"/>
              <w:rPr>
                <w:rFonts w:eastAsia="Calibri"/>
              </w:rPr>
            </w:pPr>
            <w:r w:rsidRPr="00410107">
              <w:rPr>
                <w:rFonts w:eastAsia="Calibri"/>
              </w:rPr>
              <w:t>-</w:t>
            </w:r>
          </w:p>
        </w:tc>
      </w:tr>
      <w:tr w:rsidR="00956F95" w:rsidRPr="00410107" w14:paraId="27572293" w14:textId="77777777" w:rsidTr="00956F95">
        <w:trPr>
          <w:cantSplit/>
          <w:jc w:val="center"/>
        </w:trPr>
        <w:tc>
          <w:tcPr>
            <w:tcW w:w="2539" w:type="dxa"/>
            <w:shd w:val="clear" w:color="auto" w:fill="auto"/>
          </w:tcPr>
          <w:p w14:paraId="342435B9" w14:textId="77777777" w:rsidR="00956F95" w:rsidRPr="00410107" w:rsidRDefault="00956F95" w:rsidP="00956F95">
            <w:pPr>
              <w:spacing w:after="0"/>
              <w:rPr>
                <w:rFonts w:ascii="Arial" w:hAnsi="Arial"/>
                <w:sz w:val="18"/>
              </w:rPr>
            </w:pPr>
            <w:r w:rsidRPr="00410107">
              <w:rPr>
                <w:rFonts w:ascii="Arial" w:hAnsi="Arial"/>
                <w:sz w:val="18"/>
              </w:rPr>
              <w:t>8.2.2.2 Wireless communication devices</w:t>
            </w:r>
          </w:p>
        </w:tc>
        <w:tc>
          <w:tcPr>
            <w:tcW w:w="617" w:type="dxa"/>
            <w:shd w:val="clear" w:color="auto" w:fill="auto"/>
            <w:vAlign w:val="center"/>
          </w:tcPr>
          <w:p w14:paraId="6C2DC79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34F778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AA83C7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323BE2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D43993E"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55AB1B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60C3A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23E8F0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5028DBD"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E043EFC" w14:textId="77777777" w:rsidR="00956F95" w:rsidRPr="00410107" w:rsidRDefault="00956F95" w:rsidP="00956F95">
            <w:pPr>
              <w:pStyle w:val="TAC"/>
            </w:pPr>
            <w:r w:rsidRPr="00410107">
              <w:rPr>
                <w:rFonts w:eastAsia="Calibri"/>
              </w:rPr>
              <w:t>-</w:t>
            </w:r>
          </w:p>
        </w:tc>
        <w:tc>
          <w:tcPr>
            <w:tcW w:w="797" w:type="dxa"/>
            <w:vAlign w:val="center"/>
          </w:tcPr>
          <w:p w14:paraId="13F133A6" w14:textId="77777777" w:rsidR="00956F95" w:rsidRPr="00410107" w:rsidRDefault="00956F95" w:rsidP="00956F95">
            <w:pPr>
              <w:pStyle w:val="TAC"/>
              <w:rPr>
                <w:rFonts w:eastAsia="Calibri"/>
              </w:rPr>
            </w:pPr>
            <w:r w:rsidRPr="00410107">
              <w:rPr>
                <w:rFonts w:eastAsia="Calibri"/>
              </w:rPr>
              <w:t>-</w:t>
            </w:r>
          </w:p>
        </w:tc>
      </w:tr>
      <w:tr w:rsidR="00956F95" w:rsidRPr="00410107" w14:paraId="79D08887" w14:textId="77777777" w:rsidTr="00956F95">
        <w:trPr>
          <w:cantSplit/>
          <w:jc w:val="center"/>
        </w:trPr>
        <w:tc>
          <w:tcPr>
            <w:tcW w:w="2539" w:type="dxa"/>
            <w:shd w:val="clear" w:color="auto" w:fill="auto"/>
          </w:tcPr>
          <w:p w14:paraId="54D62EE1" w14:textId="77777777" w:rsidR="00956F95" w:rsidRPr="00410107" w:rsidRDefault="00956F95" w:rsidP="00956F95">
            <w:pPr>
              <w:spacing w:after="0"/>
              <w:rPr>
                <w:rFonts w:ascii="Arial" w:hAnsi="Arial"/>
                <w:sz w:val="18"/>
              </w:rPr>
            </w:pPr>
            <w:r w:rsidRPr="00410107">
              <w:rPr>
                <w:rFonts w:ascii="Arial" w:hAnsi="Arial"/>
                <w:sz w:val="18"/>
              </w:rPr>
              <w:t>8.3.2.1 Change in Level</w:t>
            </w:r>
          </w:p>
        </w:tc>
        <w:tc>
          <w:tcPr>
            <w:tcW w:w="617" w:type="dxa"/>
            <w:shd w:val="clear" w:color="auto" w:fill="auto"/>
            <w:vAlign w:val="center"/>
          </w:tcPr>
          <w:p w14:paraId="37D140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1A5969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8F225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625CE8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37015C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E00A19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43714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B5D6158"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486C61C8"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0F01665" w14:textId="77777777" w:rsidR="00956F95" w:rsidRPr="00410107" w:rsidRDefault="00956F95" w:rsidP="00956F95">
            <w:pPr>
              <w:pStyle w:val="TAC"/>
            </w:pPr>
            <w:r w:rsidRPr="00410107">
              <w:rPr>
                <w:rFonts w:eastAsia="Calibri"/>
              </w:rPr>
              <w:t>-</w:t>
            </w:r>
          </w:p>
        </w:tc>
        <w:tc>
          <w:tcPr>
            <w:tcW w:w="797" w:type="dxa"/>
            <w:vAlign w:val="center"/>
          </w:tcPr>
          <w:p w14:paraId="1597C0EA" w14:textId="77777777" w:rsidR="00956F95" w:rsidRPr="00410107" w:rsidRDefault="00956F95" w:rsidP="00956F95">
            <w:pPr>
              <w:pStyle w:val="TAC"/>
              <w:rPr>
                <w:rFonts w:eastAsia="Calibri"/>
              </w:rPr>
            </w:pPr>
            <w:r w:rsidRPr="00410107">
              <w:rPr>
                <w:rFonts w:eastAsia="Calibri"/>
              </w:rPr>
              <w:t>-</w:t>
            </w:r>
          </w:p>
        </w:tc>
      </w:tr>
      <w:tr w:rsidR="00956F95" w:rsidRPr="00410107" w14:paraId="1824554E" w14:textId="77777777" w:rsidTr="00956F95">
        <w:trPr>
          <w:cantSplit/>
          <w:jc w:val="center"/>
        </w:trPr>
        <w:tc>
          <w:tcPr>
            <w:tcW w:w="2539" w:type="dxa"/>
            <w:shd w:val="clear" w:color="auto" w:fill="auto"/>
          </w:tcPr>
          <w:p w14:paraId="50129F3C" w14:textId="77777777" w:rsidR="00956F95" w:rsidRPr="00410107" w:rsidRDefault="00956F95" w:rsidP="00956F95">
            <w:pPr>
              <w:spacing w:after="0"/>
              <w:rPr>
                <w:rFonts w:ascii="Arial" w:hAnsi="Arial"/>
                <w:sz w:val="18"/>
              </w:rPr>
            </w:pPr>
            <w:r w:rsidRPr="00410107">
              <w:rPr>
                <w:rFonts w:ascii="Arial" w:hAnsi="Arial"/>
                <w:sz w:val="18"/>
              </w:rPr>
              <w:t>8.3.2.2 Clear floor or ground space</w:t>
            </w:r>
          </w:p>
        </w:tc>
        <w:tc>
          <w:tcPr>
            <w:tcW w:w="617" w:type="dxa"/>
            <w:shd w:val="clear" w:color="auto" w:fill="auto"/>
            <w:vAlign w:val="center"/>
          </w:tcPr>
          <w:p w14:paraId="7573B08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478B1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B1161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DA8D3C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0D27E2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63F2CE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0A9BE3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AF2C481"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E696D1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D8BF317" w14:textId="77777777" w:rsidR="00956F95" w:rsidRPr="00410107" w:rsidRDefault="00956F95" w:rsidP="00956F95">
            <w:pPr>
              <w:pStyle w:val="TAC"/>
            </w:pPr>
            <w:r w:rsidRPr="00410107">
              <w:rPr>
                <w:rFonts w:eastAsia="Calibri"/>
              </w:rPr>
              <w:t>-</w:t>
            </w:r>
          </w:p>
        </w:tc>
        <w:tc>
          <w:tcPr>
            <w:tcW w:w="797" w:type="dxa"/>
            <w:vAlign w:val="center"/>
          </w:tcPr>
          <w:p w14:paraId="4CF96F01" w14:textId="77777777" w:rsidR="00956F95" w:rsidRPr="00410107" w:rsidRDefault="00956F95" w:rsidP="00956F95">
            <w:pPr>
              <w:pStyle w:val="TAC"/>
              <w:rPr>
                <w:rFonts w:eastAsia="Calibri"/>
              </w:rPr>
            </w:pPr>
            <w:r w:rsidRPr="00410107">
              <w:rPr>
                <w:rFonts w:eastAsia="Calibri"/>
              </w:rPr>
              <w:t>-</w:t>
            </w:r>
          </w:p>
        </w:tc>
      </w:tr>
      <w:tr w:rsidR="00956F95" w:rsidRPr="00410107" w14:paraId="1E27E2A2" w14:textId="77777777" w:rsidTr="00956F95">
        <w:trPr>
          <w:cantSplit/>
          <w:jc w:val="center"/>
        </w:trPr>
        <w:tc>
          <w:tcPr>
            <w:tcW w:w="2539" w:type="dxa"/>
            <w:shd w:val="clear" w:color="auto" w:fill="auto"/>
          </w:tcPr>
          <w:p w14:paraId="44E93FF1" w14:textId="001D675B" w:rsidR="00956F95" w:rsidRPr="00410107" w:rsidRDefault="00956F95" w:rsidP="00166F57">
            <w:pPr>
              <w:spacing w:after="0"/>
              <w:rPr>
                <w:rFonts w:ascii="Arial" w:hAnsi="Arial"/>
                <w:sz w:val="18"/>
              </w:rPr>
            </w:pPr>
            <w:r w:rsidRPr="00410107">
              <w:rPr>
                <w:rFonts w:ascii="Arial" w:hAnsi="Arial"/>
                <w:sz w:val="18"/>
              </w:rPr>
              <w:t>8.3.2.3.1</w:t>
            </w:r>
            <w:r w:rsidR="00F3624C">
              <w:rPr>
                <w:rFonts w:ascii="Arial" w:hAnsi="Arial"/>
                <w:sz w:val="18"/>
              </w:rPr>
              <w:t xml:space="preserve"> Approach -</w:t>
            </w:r>
            <w:r w:rsidRPr="00410107">
              <w:rPr>
                <w:rFonts w:ascii="Arial" w:hAnsi="Arial"/>
                <w:sz w:val="18"/>
              </w:rPr>
              <w:t xml:space="preserve"> General</w:t>
            </w:r>
          </w:p>
        </w:tc>
        <w:tc>
          <w:tcPr>
            <w:tcW w:w="617" w:type="dxa"/>
            <w:shd w:val="clear" w:color="auto" w:fill="auto"/>
            <w:vAlign w:val="center"/>
          </w:tcPr>
          <w:p w14:paraId="4346D9A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18414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8DB67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9E7D8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B426CA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E4EF68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6541A7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3883262"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1B018357"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4185AC0" w14:textId="77777777" w:rsidR="00956F95" w:rsidRPr="00410107" w:rsidRDefault="00956F95" w:rsidP="00956F95">
            <w:pPr>
              <w:pStyle w:val="TAC"/>
            </w:pPr>
            <w:r w:rsidRPr="00410107">
              <w:rPr>
                <w:rFonts w:eastAsia="Calibri"/>
              </w:rPr>
              <w:t>-</w:t>
            </w:r>
          </w:p>
        </w:tc>
        <w:tc>
          <w:tcPr>
            <w:tcW w:w="797" w:type="dxa"/>
            <w:vAlign w:val="center"/>
          </w:tcPr>
          <w:p w14:paraId="555E4FCA" w14:textId="77777777" w:rsidR="00956F95" w:rsidRPr="00410107" w:rsidRDefault="00956F95" w:rsidP="00956F95">
            <w:pPr>
              <w:pStyle w:val="TAC"/>
              <w:rPr>
                <w:rFonts w:eastAsia="Calibri"/>
              </w:rPr>
            </w:pPr>
            <w:r w:rsidRPr="00410107">
              <w:rPr>
                <w:rFonts w:eastAsia="Calibri"/>
              </w:rPr>
              <w:t>-</w:t>
            </w:r>
          </w:p>
        </w:tc>
      </w:tr>
      <w:tr w:rsidR="00956F95" w:rsidRPr="00410107" w14:paraId="0F5AC8CD" w14:textId="77777777" w:rsidTr="00956F95">
        <w:trPr>
          <w:cantSplit/>
          <w:jc w:val="center"/>
        </w:trPr>
        <w:tc>
          <w:tcPr>
            <w:tcW w:w="2539" w:type="dxa"/>
            <w:shd w:val="clear" w:color="auto" w:fill="auto"/>
          </w:tcPr>
          <w:p w14:paraId="7B2E2A0E" w14:textId="77777777" w:rsidR="00956F95" w:rsidRPr="00410107" w:rsidRDefault="00956F95" w:rsidP="00956F95">
            <w:pPr>
              <w:spacing w:after="0"/>
              <w:rPr>
                <w:rFonts w:ascii="Arial" w:hAnsi="Arial"/>
                <w:sz w:val="18"/>
              </w:rPr>
            </w:pPr>
            <w:r w:rsidRPr="00410107">
              <w:rPr>
                <w:rFonts w:ascii="Arial" w:hAnsi="Arial"/>
                <w:sz w:val="18"/>
              </w:rPr>
              <w:t>8.3.2.3.2 Forward Approach</w:t>
            </w:r>
          </w:p>
        </w:tc>
        <w:tc>
          <w:tcPr>
            <w:tcW w:w="617" w:type="dxa"/>
            <w:shd w:val="clear" w:color="auto" w:fill="auto"/>
            <w:vAlign w:val="center"/>
          </w:tcPr>
          <w:p w14:paraId="351046A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C747B1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BA41C0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1D4AC49"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6E241A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0FCF13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2BFA7F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D9CBEA0"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2149C39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E03113" w14:textId="77777777" w:rsidR="00956F95" w:rsidRPr="00410107" w:rsidRDefault="00956F95" w:rsidP="00956F95">
            <w:pPr>
              <w:pStyle w:val="TAC"/>
            </w:pPr>
            <w:r w:rsidRPr="00410107">
              <w:rPr>
                <w:rFonts w:eastAsia="Calibri"/>
              </w:rPr>
              <w:t>-</w:t>
            </w:r>
          </w:p>
        </w:tc>
        <w:tc>
          <w:tcPr>
            <w:tcW w:w="797" w:type="dxa"/>
            <w:vAlign w:val="center"/>
          </w:tcPr>
          <w:p w14:paraId="24C75D80" w14:textId="77777777" w:rsidR="00956F95" w:rsidRPr="00410107" w:rsidRDefault="00956F95" w:rsidP="00956F95">
            <w:pPr>
              <w:pStyle w:val="TAC"/>
              <w:rPr>
                <w:rFonts w:eastAsia="Calibri"/>
              </w:rPr>
            </w:pPr>
            <w:r w:rsidRPr="00410107">
              <w:rPr>
                <w:rFonts w:eastAsia="Calibri"/>
              </w:rPr>
              <w:t>-</w:t>
            </w:r>
          </w:p>
        </w:tc>
      </w:tr>
      <w:tr w:rsidR="00956F95" w:rsidRPr="00410107" w14:paraId="70B111EA" w14:textId="77777777" w:rsidTr="00956F95">
        <w:trPr>
          <w:cantSplit/>
          <w:jc w:val="center"/>
        </w:trPr>
        <w:tc>
          <w:tcPr>
            <w:tcW w:w="2539" w:type="dxa"/>
            <w:shd w:val="clear" w:color="auto" w:fill="auto"/>
          </w:tcPr>
          <w:p w14:paraId="28D61706" w14:textId="77777777" w:rsidR="00956F95" w:rsidRPr="00410107" w:rsidRDefault="00956F95" w:rsidP="00956F95">
            <w:pPr>
              <w:spacing w:after="0"/>
              <w:rPr>
                <w:rFonts w:ascii="Arial" w:hAnsi="Arial"/>
                <w:sz w:val="18"/>
              </w:rPr>
            </w:pPr>
            <w:r w:rsidRPr="00410107">
              <w:rPr>
                <w:rFonts w:ascii="Arial" w:hAnsi="Arial"/>
                <w:sz w:val="18"/>
              </w:rPr>
              <w:t>8.3.2.3.3 Parallel Approach</w:t>
            </w:r>
          </w:p>
        </w:tc>
        <w:tc>
          <w:tcPr>
            <w:tcW w:w="617" w:type="dxa"/>
            <w:shd w:val="clear" w:color="auto" w:fill="auto"/>
            <w:vAlign w:val="center"/>
          </w:tcPr>
          <w:p w14:paraId="383DFDA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38932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E734FA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8C3DB3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CBD982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082314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DAA7F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0DE25F7"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656319D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E263C2" w14:textId="77777777" w:rsidR="00956F95" w:rsidRPr="00410107" w:rsidRDefault="00956F95" w:rsidP="00956F95">
            <w:pPr>
              <w:pStyle w:val="TAC"/>
            </w:pPr>
            <w:r w:rsidRPr="00410107">
              <w:rPr>
                <w:rFonts w:eastAsia="Calibri"/>
              </w:rPr>
              <w:t>-</w:t>
            </w:r>
          </w:p>
        </w:tc>
        <w:tc>
          <w:tcPr>
            <w:tcW w:w="797" w:type="dxa"/>
            <w:vAlign w:val="center"/>
          </w:tcPr>
          <w:p w14:paraId="7919DFF1" w14:textId="77777777" w:rsidR="00956F95" w:rsidRPr="00410107" w:rsidRDefault="00956F95" w:rsidP="00956F95">
            <w:pPr>
              <w:pStyle w:val="TAC"/>
              <w:rPr>
                <w:rFonts w:eastAsia="Calibri"/>
              </w:rPr>
            </w:pPr>
            <w:r w:rsidRPr="00410107">
              <w:rPr>
                <w:rFonts w:eastAsia="Calibri"/>
              </w:rPr>
              <w:t>-</w:t>
            </w:r>
          </w:p>
        </w:tc>
      </w:tr>
      <w:tr w:rsidR="00956F95" w:rsidRPr="00410107" w14:paraId="50071281" w14:textId="77777777" w:rsidTr="00956F95">
        <w:trPr>
          <w:cantSplit/>
          <w:jc w:val="center"/>
        </w:trPr>
        <w:tc>
          <w:tcPr>
            <w:tcW w:w="2539" w:type="dxa"/>
            <w:shd w:val="clear" w:color="auto" w:fill="auto"/>
          </w:tcPr>
          <w:p w14:paraId="54093777" w14:textId="77777777" w:rsidR="00956F95" w:rsidRPr="00410107" w:rsidRDefault="00956F95" w:rsidP="00956F95">
            <w:pPr>
              <w:spacing w:after="0"/>
              <w:rPr>
                <w:rFonts w:ascii="Arial" w:hAnsi="Arial"/>
                <w:sz w:val="18"/>
              </w:rPr>
            </w:pPr>
            <w:r w:rsidRPr="00410107">
              <w:rPr>
                <w:rFonts w:ascii="Arial" w:hAnsi="Arial"/>
                <w:sz w:val="18"/>
              </w:rPr>
              <w:t>8.3.2.4 Knee and Toe clearance width</w:t>
            </w:r>
          </w:p>
        </w:tc>
        <w:tc>
          <w:tcPr>
            <w:tcW w:w="617" w:type="dxa"/>
            <w:shd w:val="clear" w:color="auto" w:fill="auto"/>
            <w:vAlign w:val="center"/>
          </w:tcPr>
          <w:p w14:paraId="00A1BB0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8FE8F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E9DA4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468773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6B3530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883F9C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A12D5E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FA60EF5"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098C4BD"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FC06AB1" w14:textId="77777777" w:rsidR="00956F95" w:rsidRPr="00410107" w:rsidRDefault="00956F95" w:rsidP="00956F95">
            <w:pPr>
              <w:pStyle w:val="TAC"/>
            </w:pPr>
            <w:r w:rsidRPr="00410107">
              <w:rPr>
                <w:rFonts w:eastAsia="Calibri"/>
              </w:rPr>
              <w:t>-</w:t>
            </w:r>
          </w:p>
        </w:tc>
        <w:tc>
          <w:tcPr>
            <w:tcW w:w="797" w:type="dxa"/>
            <w:vAlign w:val="center"/>
          </w:tcPr>
          <w:p w14:paraId="63C9CE95" w14:textId="77777777" w:rsidR="00956F95" w:rsidRPr="00410107" w:rsidRDefault="00956F95" w:rsidP="00956F95">
            <w:pPr>
              <w:pStyle w:val="TAC"/>
              <w:rPr>
                <w:rFonts w:eastAsia="Calibri"/>
              </w:rPr>
            </w:pPr>
            <w:r w:rsidRPr="00410107">
              <w:rPr>
                <w:rFonts w:eastAsia="Calibri"/>
              </w:rPr>
              <w:t>-</w:t>
            </w:r>
          </w:p>
        </w:tc>
      </w:tr>
      <w:tr w:rsidR="00956F95" w:rsidRPr="00410107" w14:paraId="4B47D1CA" w14:textId="77777777" w:rsidTr="00956F95">
        <w:trPr>
          <w:cantSplit/>
          <w:jc w:val="center"/>
        </w:trPr>
        <w:tc>
          <w:tcPr>
            <w:tcW w:w="2539" w:type="dxa"/>
            <w:shd w:val="clear" w:color="auto" w:fill="auto"/>
          </w:tcPr>
          <w:p w14:paraId="3A5DB9AD" w14:textId="77777777" w:rsidR="00956F95" w:rsidRPr="00410107" w:rsidRDefault="00956F95" w:rsidP="00956F95">
            <w:pPr>
              <w:spacing w:after="0"/>
              <w:rPr>
                <w:rFonts w:ascii="Arial" w:hAnsi="Arial"/>
                <w:sz w:val="18"/>
              </w:rPr>
            </w:pPr>
            <w:r w:rsidRPr="00410107">
              <w:rPr>
                <w:rFonts w:ascii="Arial" w:hAnsi="Arial"/>
                <w:sz w:val="18"/>
              </w:rPr>
              <w:t>8.3.2.5 Toe Clearance</w:t>
            </w:r>
          </w:p>
        </w:tc>
        <w:tc>
          <w:tcPr>
            <w:tcW w:w="617" w:type="dxa"/>
            <w:shd w:val="clear" w:color="auto" w:fill="auto"/>
            <w:vAlign w:val="center"/>
          </w:tcPr>
          <w:p w14:paraId="38A9016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A6D6C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8A89C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2D3757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54D896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A9E13D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6BA82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61F78FF"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3071C6C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17E26DD2" w14:textId="77777777" w:rsidR="00956F95" w:rsidRPr="00410107" w:rsidRDefault="00956F95" w:rsidP="00956F95">
            <w:pPr>
              <w:pStyle w:val="TAC"/>
            </w:pPr>
            <w:r w:rsidRPr="00410107">
              <w:rPr>
                <w:rFonts w:eastAsia="Calibri"/>
              </w:rPr>
              <w:t>-</w:t>
            </w:r>
          </w:p>
        </w:tc>
        <w:tc>
          <w:tcPr>
            <w:tcW w:w="797" w:type="dxa"/>
            <w:vAlign w:val="center"/>
          </w:tcPr>
          <w:p w14:paraId="649BE25C" w14:textId="77777777" w:rsidR="00956F95" w:rsidRPr="00410107" w:rsidRDefault="00956F95" w:rsidP="00956F95">
            <w:pPr>
              <w:pStyle w:val="TAC"/>
              <w:rPr>
                <w:rFonts w:eastAsia="Calibri"/>
              </w:rPr>
            </w:pPr>
            <w:r w:rsidRPr="00410107">
              <w:rPr>
                <w:rFonts w:eastAsia="Calibri"/>
              </w:rPr>
              <w:t>-</w:t>
            </w:r>
          </w:p>
        </w:tc>
      </w:tr>
      <w:tr w:rsidR="00956F95" w:rsidRPr="00410107" w14:paraId="54C8E542" w14:textId="77777777" w:rsidTr="00956F95">
        <w:trPr>
          <w:cantSplit/>
          <w:jc w:val="center"/>
        </w:trPr>
        <w:tc>
          <w:tcPr>
            <w:tcW w:w="2539" w:type="dxa"/>
            <w:shd w:val="clear" w:color="auto" w:fill="auto"/>
          </w:tcPr>
          <w:p w14:paraId="1D482194" w14:textId="77777777" w:rsidR="00956F95" w:rsidRPr="00410107" w:rsidRDefault="00956F95" w:rsidP="00956F95">
            <w:pPr>
              <w:spacing w:after="0"/>
              <w:rPr>
                <w:rFonts w:ascii="Arial" w:hAnsi="Arial"/>
                <w:sz w:val="18"/>
              </w:rPr>
            </w:pPr>
            <w:r w:rsidRPr="00410107">
              <w:rPr>
                <w:rFonts w:ascii="Arial" w:hAnsi="Arial"/>
                <w:sz w:val="18"/>
              </w:rPr>
              <w:t>8.3.2.6 Knee Clearance</w:t>
            </w:r>
          </w:p>
        </w:tc>
        <w:tc>
          <w:tcPr>
            <w:tcW w:w="617" w:type="dxa"/>
            <w:shd w:val="clear" w:color="auto" w:fill="auto"/>
            <w:vAlign w:val="center"/>
          </w:tcPr>
          <w:p w14:paraId="733CF38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4571D7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D124AA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1C6BC2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02C71E5"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41A163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D3F6E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9B3E676"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59D485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DEBD9E2" w14:textId="77777777" w:rsidR="00956F95" w:rsidRPr="00410107" w:rsidRDefault="00956F95" w:rsidP="00956F95">
            <w:pPr>
              <w:pStyle w:val="TAC"/>
            </w:pPr>
            <w:r w:rsidRPr="00410107">
              <w:rPr>
                <w:rFonts w:eastAsia="Calibri"/>
              </w:rPr>
              <w:t>-</w:t>
            </w:r>
          </w:p>
        </w:tc>
        <w:tc>
          <w:tcPr>
            <w:tcW w:w="797" w:type="dxa"/>
            <w:vAlign w:val="center"/>
          </w:tcPr>
          <w:p w14:paraId="5C12B57A" w14:textId="77777777" w:rsidR="00956F95" w:rsidRPr="00410107" w:rsidRDefault="00956F95" w:rsidP="00956F95">
            <w:pPr>
              <w:pStyle w:val="TAC"/>
              <w:rPr>
                <w:rFonts w:eastAsia="Calibri"/>
              </w:rPr>
            </w:pPr>
            <w:r w:rsidRPr="00410107">
              <w:rPr>
                <w:rFonts w:eastAsia="Calibri"/>
              </w:rPr>
              <w:t>-</w:t>
            </w:r>
          </w:p>
        </w:tc>
      </w:tr>
      <w:tr w:rsidR="00956F95" w:rsidRPr="00410107" w14:paraId="334C74DF" w14:textId="77777777" w:rsidTr="00956F95">
        <w:trPr>
          <w:cantSplit/>
          <w:jc w:val="center"/>
        </w:trPr>
        <w:tc>
          <w:tcPr>
            <w:tcW w:w="2539" w:type="dxa"/>
            <w:shd w:val="clear" w:color="auto" w:fill="auto"/>
          </w:tcPr>
          <w:p w14:paraId="3A0FE9F2" w14:textId="77777777" w:rsidR="00956F95" w:rsidRPr="00410107" w:rsidRDefault="00956F95" w:rsidP="00956F95">
            <w:pPr>
              <w:spacing w:after="0"/>
              <w:rPr>
                <w:rFonts w:ascii="Arial" w:hAnsi="Arial"/>
                <w:sz w:val="18"/>
              </w:rPr>
            </w:pPr>
            <w:r w:rsidRPr="00410107">
              <w:rPr>
                <w:rFonts w:ascii="Arial" w:hAnsi="Arial"/>
                <w:sz w:val="18"/>
              </w:rPr>
              <w:t>8.3.3.1.1 Unobstructed high forward reach</w:t>
            </w:r>
          </w:p>
        </w:tc>
        <w:tc>
          <w:tcPr>
            <w:tcW w:w="617" w:type="dxa"/>
            <w:shd w:val="clear" w:color="auto" w:fill="auto"/>
            <w:vAlign w:val="center"/>
          </w:tcPr>
          <w:p w14:paraId="0F8EC20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B5791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F2D08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35AF6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2976B7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601CA8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DC2ABC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43CC61"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140460BC"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6FFC851" w14:textId="77777777" w:rsidR="00956F95" w:rsidRPr="00410107" w:rsidRDefault="00956F95" w:rsidP="00956F95">
            <w:pPr>
              <w:pStyle w:val="TAC"/>
            </w:pPr>
            <w:r w:rsidRPr="00410107">
              <w:rPr>
                <w:rFonts w:eastAsia="Calibri"/>
              </w:rPr>
              <w:t>-</w:t>
            </w:r>
          </w:p>
        </w:tc>
        <w:tc>
          <w:tcPr>
            <w:tcW w:w="797" w:type="dxa"/>
            <w:vAlign w:val="center"/>
          </w:tcPr>
          <w:p w14:paraId="1DB491DC" w14:textId="77777777" w:rsidR="00956F95" w:rsidRPr="00410107" w:rsidRDefault="00956F95" w:rsidP="00956F95">
            <w:pPr>
              <w:pStyle w:val="TAC"/>
              <w:rPr>
                <w:rFonts w:eastAsia="Calibri"/>
              </w:rPr>
            </w:pPr>
            <w:r w:rsidRPr="00410107">
              <w:rPr>
                <w:rFonts w:eastAsia="Calibri"/>
              </w:rPr>
              <w:t>-</w:t>
            </w:r>
          </w:p>
        </w:tc>
      </w:tr>
      <w:tr w:rsidR="00956F95" w:rsidRPr="00410107" w14:paraId="7FF2027A" w14:textId="77777777" w:rsidTr="00956F95">
        <w:trPr>
          <w:cantSplit/>
          <w:jc w:val="center"/>
        </w:trPr>
        <w:tc>
          <w:tcPr>
            <w:tcW w:w="2539" w:type="dxa"/>
            <w:shd w:val="clear" w:color="auto" w:fill="auto"/>
          </w:tcPr>
          <w:p w14:paraId="172C6196" w14:textId="77777777" w:rsidR="00956F95" w:rsidRPr="00410107" w:rsidRDefault="00956F95" w:rsidP="00956F95">
            <w:pPr>
              <w:spacing w:after="0"/>
              <w:rPr>
                <w:rFonts w:ascii="Arial" w:hAnsi="Arial"/>
                <w:sz w:val="18"/>
              </w:rPr>
            </w:pPr>
            <w:r w:rsidRPr="00410107">
              <w:rPr>
                <w:rFonts w:ascii="Arial" w:hAnsi="Arial"/>
                <w:sz w:val="18"/>
              </w:rPr>
              <w:t>8.3.3.1.2 Unobstructed low forward reach</w:t>
            </w:r>
          </w:p>
        </w:tc>
        <w:tc>
          <w:tcPr>
            <w:tcW w:w="617" w:type="dxa"/>
            <w:shd w:val="clear" w:color="auto" w:fill="auto"/>
            <w:vAlign w:val="center"/>
          </w:tcPr>
          <w:p w14:paraId="1CA8716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513B2A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B934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1403E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DE5C4E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2BF968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AFF87B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079324"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5A47D0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25C80A8" w14:textId="77777777" w:rsidR="00956F95" w:rsidRPr="00410107" w:rsidRDefault="00956F95" w:rsidP="00956F95">
            <w:pPr>
              <w:pStyle w:val="TAC"/>
            </w:pPr>
            <w:r w:rsidRPr="00410107">
              <w:rPr>
                <w:rFonts w:eastAsia="Calibri"/>
              </w:rPr>
              <w:t>-</w:t>
            </w:r>
          </w:p>
        </w:tc>
        <w:tc>
          <w:tcPr>
            <w:tcW w:w="797" w:type="dxa"/>
            <w:vAlign w:val="center"/>
          </w:tcPr>
          <w:p w14:paraId="71C07915" w14:textId="77777777" w:rsidR="00956F95" w:rsidRPr="00410107" w:rsidRDefault="00956F95" w:rsidP="00956F95">
            <w:pPr>
              <w:pStyle w:val="TAC"/>
              <w:rPr>
                <w:rFonts w:eastAsia="Calibri"/>
              </w:rPr>
            </w:pPr>
            <w:r w:rsidRPr="00410107">
              <w:rPr>
                <w:rFonts w:eastAsia="Calibri"/>
              </w:rPr>
              <w:t>-</w:t>
            </w:r>
          </w:p>
        </w:tc>
      </w:tr>
      <w:tr w:rsidR="00956F95" w:rsidRPr="00410107" w14:paraId="292D9692" w14:textId="77777777" w:rsidTr="00956F95">
        <w:trPr>
          <w:cantSplit/>
          <w:jc w:val="center"/>
        </w:trPr>
        <w:tc>
          <w:tcPr>
            <w:tcW w:w="2539" w:type="dxa"/>
            <w:shd w:val="clear" w:color="auto" w:fill="auto"/>
          </w:tcPr>
          <w:p w14:paraId="0255F93C" w14:textId="77777777" w:rsidR="00956F95" w:rsidRPr="00410107" w:rsidRDefault="00956F95" w:rsidP="00956F95">
            <w:pPr>
              <w:spacing w:after="0"/>
              <w:rPr>
                <w:rFonts w:ascii="Arial" w:hAnsi="Arial"/>
                <w:sz w:val="18"/>
              </w:rPr>
            </w:pPr>
            <w:r w:rsidRPr="00410107">
              <w:rPr>
                <w:rFonts w:ascii="Arial" w:hAnsi="Arial"/>
                <w:sz w:val="18"/>
              </w:rPr>
              <w:t>8.3.3.1.3.1 Clear floor space</w:t>
            </w:r>
          </w:p>
        </w:tc>
        <w:tc>
          <w:tcPr>
            <w:tcW w:w="617" w:type="dxa"/>
            <w:shd w:val="clear" w:color="auto" w:fill="auto"/>
            <w:vAlign w:val="center"/>
          </w:tcPr>
          <w:p w14:paraId="3747307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11B0B8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5959FF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26BED8"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741E7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EC1855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125005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8C04F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DA76A6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AA894E7" w14:textId="77777777" w:rsidR="00956F95" w:rsidRPr="00410107" w:rsidRDefault="00956F95" w:rsidP="00956F95">
            <w:pPr>
              <w:pStyle w:val="TAC"/>
            </w:pPr>
            <w:r w:rsidRPr="00410107">
              <w:rPr>
                <w:rFonts w:eastAsia="Calibri"/>
              </w:rPr>
              <w:t>-</w:t>
            </w:r>
          </w:p>
        </w:tc>
        <w:tc>
          <w:tcPr>
            <w:tcW w:w="797" w:type="dxa"/>
            <w:vAlign w:val="center"/>
          </w:tcPr>
          <w:p w14:paraId="60654C51" w14:textId="77777777" w:rsidR="00956F95" w:rsidRPr="00410107" w:rsidRDefault="00956F95" w:rsidP="00956F95">
            <w:pPr>
              <w:pStyle w:val="TAC"/>
              <w:rPr>
                <w:rFonts w:eastAsia="Calibri"/>
              </w:rPr>
            </w:pPr>
            <w:r w:rsidRPr="00410107">
              <w:rPr>
                <w:rFonts w:eastAsia="Calibri"/>
              </w:rPr>
              <w:t>-</w:t>
            </w:r>
          </w:p>
        </w:tc>
      </w:tr>
      <w:tr w:rsidR="00956F95" w:rsidRPr="00410107" w14:paraId="13D76D55" w14:textId="77777777" w:rsidTr="00956F95">
        <w:trPr>
          <w:cantSplit/>
          <w:jc w:val="center"/>
        </w:trPr>
        <w:tc>
          <w:tcPr>
            <w:tcW w:w="2539" w:type="dxa"/>
            <w:shd w:val="clear" w:color="auto" w:fill="auto"/>
          </w:tcPr>
          <w:p w14:paraId="54F61C08" w14:textId="77777777" w:rsidR="00956F95" w:rsidRPr="00410107" w:rsidRDefault="00956F95" w:rsidP="00956F95">
            <w:pPr>
              <w:spacing w:after="0"/>
              <w:rPr>
                <w:rFonts w:ascii="Arial" w:hAnsi="Arial"/>
                <w:sz w:val="18"/>
              </w:rPr>
            </w:pPr>
            <w:r w:rsidRPr="00410107">
              <w:rPr>
                <w:rFonts w:ascii="Arial" w:hAnsi="Arial"/>
                <w:sz w:val="18"/>
              </w:rPr>
              <w:t>8.3.3.1.3.2 Obstructed</w:t>
            </w:r>
            <w:r w:rsidRPr="00410107">
              <w:rPr>
                <w:rFonts w:ascii="Arial" w:hAnsi="Arial"/>
                <w:sz w:val="18"/>
              </w:rPr>
              <w:br/>
              <w:t>(&lt; 510 mm) forward reach</w:t>
            </w:r>
          </w:p>
        </w:tc>
        <w:tc>
          <w:tcPr>
            <w:tcW w:w="617" w:type="dxa"/>
            <w:shd w:val="clear" w:color="auto" w:fill="auto"/>
            <w:vAlign w:val="center"/>
          </w:tcPr>
          <w:p w14:paraId="009E333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01F12A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31A81E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AF76BC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0EF068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CDAB40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D39267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4868138"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7182C3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642E8A" w14:textId="77777777" w:rsidR="00956F95" w:rsidRPr="00410107" w:rsidRDefault="00956F95" w:rsidP="00956F95">
            <w:pPr>
              <w:pStyle w:val="TAC"/>
            </w:pPr>
            <w:r w:rsidRPr="00410107">
              <w:rPr>
                <w:rFonts w:eastAsia="Calibri"/>
              </w:rPr>
              <w:t>-</w:t>
            </w:r>
          </w:p>
        </w:tc>
        <w:tc>
          <w:tcPr>
            <w:tcW w:w="797" w:type="dxa"/>
            <w:vAlign w:val="center"/>
          </w:tcPr>
          <w:p w14:paraId="0F5A3CB4" w14:textId="77777777" w:rsidR="00956F95" w:rsidRPr="00410107" w:rsidRDefault="00956F95" w:rsidP="00956F95">
            <w:pPr>
              <w:pStyle w:val="TAC"/>
              <w:rPr>
                <w:rFonts w:eastAsia="Calibri"/>
              </w:rPr>
            </w:pPr>
            <w:r w:rsidRPr="00410107">
              <w:rPr>
                <w:rFonts w:eastAsia="Calibri"/>
              </w:rPr>
              <w:t>-</w:t>
            </w:r>
          </w:p>
        </w:tc>
      </w:tr>
      <w:tr w:rsidR="00956F95" w:rsidRPr="00410107" w14:paraId="24C38954" w14:textId="77777777" w:rsidTr="00956F95">
        <w:trPr>
          <w:cantSplit/>
          <w:jc w:val="center"/>
        </w:trPr>
        <w:tc>
          <w:tcPr>
            <w:tcW w:w="2539" w:type="dxa"/>
            <w:shd w:val="clear" w:color="auto" w:fill="auto"/>
          </w:tcPr>
          <w:p w14:paraId="4A8A023C" w14:textId="77777777" w:rsidR="00956F95" w:rsidRPr="00410107" w:rsidRDefault="00956F95" w:rsidP="00956F95">
            <w:pPr>
              <w:spacing w:after="0"/>
              <w:rPr>
                <w:rFonts w:ascii="Arial" w:hAnsi="Arial"/>
                <w:sz w:val="18"/>
              </w:rPr>
            </w:pPr>
            <w:r w:rsidRPr="00410107">
              <w:rPr>
                <w:rFonts w:ascii="Arial" w:hAnsi="Arial"/>
                <w:sz w:val="18"/>
              </w:rPr>
              <w:t>8.3.3.1.3.3 Obstructed</w:t>
            </w:r>
            <w:r w:rsidRPr="00410107">
              <w:rPr>
                <w:rFonts w:ascii="Arial" w:hAnsi="Arial"/>
                <w:sz w:val="18"/>
              </w:rPr>
              <w:br/>
              <w:t>(&lt; 635 mm) forward reach</w:t>
            </w:r>
          </w:p>
        </w:tc>
        <w:tc>
          <w:tcPr>
            <w:tcW w:w="617" w:type="dxa"/>
            <w:shd w:val="clear" w:color="auto" w:fill="auto"/>
            <w:vAlign w:val="center"/>
          </w:tcPr>
          <w:p w14:paraId="2B84A60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AE1C8B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DDBF1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FF9A2E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6EC9E2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E7B93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5D7BB0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02F91C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BF75D3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BC031E5" w14:textId="77777777" w:rsidR="00956F95" w:rsidRPr="00410107" w:rsidRDefault="00956F95" w:rsidP="00956F95">
            <w:pPr>
              <w:pStyle w:val="TAC"/>
            </w:pPr>
            <w:r w:rsidRPr="00410107">
              <w:rPr>
                <w:rFonts w:eastAsia="Calibri"/>
              </w:rPr>
              <w:t>-</w:t>
            </w:r>
          </w:p>
        </w:tc>
        <w:tc>
          <w:tcPr>
            <w:tcW w:w="797" w:type="dxa"/>
            <w:vAlign w:val="center"/>
          </w:tcPr>
          <w:p w14:paraId="6746DE1A" w14:textId="77777777" w:rsidR="00956F95" w:rsidRPr="00410107" w:rsidRDefault="00956F95" w:rsidP="00956F95">
            <w:pPr>
              <w:pStyle w:val="TAC"/>
              <w:rPr>
                <w:rFonts w:eastAsia="Calibri"/>
              </w:rPr>
            </w:pPr>
            <w:r w:rsidRPr="00410107">
              <w:rPr>
                <w:rFonts w:eastAsia="Calibri"/>
              </w:rPr>
              <w:t>-</w:t>
            </w:r>
          </w:p>
        </w:tc>
      </w:tr>
      <w:tr w:rsidR="00956F95" w:rsidRPr="00410107" w14:paraId="6B9FA841" w14:textId="77777777" w:rsidTr="00956F95">
        <w:trPr>
          <w:cantSplit/>
          <w:jc w:val="center"/>
        </w:trPr>
        <w:tc>
          <w:tcPr>
            <w:tcW w:w="2539" w:type="dxa"/>
            <w:shd w:val="clear" w:color="auto" w:fill="auto"/>
          </w:tcPr>
          <w:p w14:paraId="7C7814FB" w14:textId="77777777" w:rsidR="00956F95" w:rsidRPr="00410107" w:rsidRDefault="00956F95" w:rsidP="00956F95">
            <w:pPr>
              <w:spacing w:after="0"/>
              <w:rPr>
                <w:rFonts w:ascii="Arial" w:hAnsi="Arial"/>
                <w:sz w:val="18"/>
              </w:rPr>
            </w:pPr>
            <w:r w:rsidRPr="00410107">
              <w:rPr>
                <w:rFonts w:ascii="Arial" w:hAnsi="Arial"/>
                <w:sz w:val="18"/>
              </w:rPr>
              <w:t>8.3.3.2.1 Unobstructed high side reach</w:t>
            </w:r>
          </w:p>
        </w:tc>
        <w:tc>
          <w:tcPr>
            <w:tcW w:w="617" w:type="dxa"/>
            <w:shd w:val="clear" w:color="auto" w:fill="auto"/>
            <w:vAlign w:val="center"/>
          </w:tcPr>
          <w:p w14:paraId="25C9ED9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EACEFB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B74C68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9F0DF5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8B5E714"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56E9A2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F1C59E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B1D24E"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9DDB693"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9B2271A" w14:textId="77777777" w:rsidR="00956F95" w:rsidRPr="00410107" w:rsidRDefault="00956F95" w:rsidP="00956F95">
            <w:pPr>
              <w:pStyle w:val="TAC"/>
            </w:pPr>
            <w:r w:rsidRPr="00410107">
              <w:rPr>
                <w:rFonts w:eastAsia="Calibri"/>
              </w:rPr>
              <w:t>-</w:t>
            </w:r>
          </w:p>
        </w:tc>
        <w:tc>
          <w:tcPr>
            <w:tcW w:w="797" w:type="dxa"/>
            <w:vAlign w:val="center"/>
          </w:tcPr>
          <w:p w14:paraId="5292FA78" w14:textId="77777777" w:rsidR="00956F95" w:rsidRPr="00410107" w:rsidRDefault="00956F95" w:rsidP="00956F95">
            <w:pPr>
              <w:pStyle w:val="TAC"/>
              <w:rPr>
                <w:rFonts w:eastAsia="Calibri"/>
              </w:rPr>
            </w:pPr>
            <w:r w:rsidRPr="00410107">
              <w:rPr>
                <w:rFonts w:eastAsia="Calibri"/>
              </w:rPr>
              <w:t>-</w:t>
            </w:r>
          </w:p>
        </w:tc>
      </w:tr>
      <w:tr w:rsidR="00956F95" w:rsidRPr="00410107" w14:paraId="0CC71870" w14:textId="77777777" w:rsidTr="00956F95">
        <w:trPr>
          <w:cantSplit/>
          <w:jc w:val="center"/>
        </w:trPr>
        <w:tc>
          <w:tcPr>
            <w:tcW w:w="2539" w:type="dxa"/>
            <w:shd w:val="clear" w:color="auto" w:fill="auto"/>
          </w:tcPr>
          <w:p w14:paraId="6706BD92" w14:textId="281AF7D1" w:rsidR="00956F95" w:rsidRPr="00410107" w:rsidRDefault="00956F95" w:rsidP="00956F95">
            <w:pPr>
              <w:spacing w:after="0"/>
              <w:rPr>
                <w:rFonts w:ascii="Arial" w:hAnsi="Arial"/>
                <w:sz w:val="18"/>
              </w:rPr>
            </w:pPr>
            <w:r w:rsidRPr="00410107">
              <w:rPr>
                <w:rFonts w:ascii="Arial" w:hAnsi="Arial"/>
                <w:sz w:val="18"/>
              </w:rPr>
              <w:t>8.3.3.2.2</w:t>
            </w:r>
            <w:r w:rsidR="001C14F5">
              <w:rPr>
                <w:rFonts w:ascii="Arial" w:hAnsi="Arial"/>
                <w:sz w:val="18"/>
              </w:rPr>
              <w:t xml:space="preserve"> </w:t>
            </w:r>
            <w:r w:rsidRPr="00410107">
              <w:rPr>
                <w:rFonts w:ascii="Arial" w:hAnsi="Arial"/>
                <w:sz w:val="18"/>
              </w:rPr>
              <w:t>Unobstructed low side reach</w:t>
            </w:r>
          </w:p>
        </w:tc>
        <w:tc>
          <w:tcPr>
            <w:tcW w:w="617" w:type="dxa"/>
            <w:shd w:val="clear" w:color="auto" w:fill="auto"/>
            <w:vAlign w:val="center"/>
          </w:tcPr>
          <w:p w14:paraId="08A382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3E18AE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9954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B42AAF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7A4AB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4C9B4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CEF2C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9C1482" w14:textId="77777777" w:rsidR="00956F95" w:rsidRPr="00410107" w:rsidRDefault="00956F95" w:rsidP="00956F95">
            <w:pPr>
              <w:pStyle w:val="TAC"/>
            </w:pPr>
            <w:r w:rsidRPr="00410107">
              <w:t>P</w:t>
            </w:r>
          </w:p>
        </w:tc>
        <w:tc>
          <w:tcPr>
            <w:tcW w:w="617" w:type="dxa"/>
            <w:shd w:val="clear" w:color="auto" w:fill="auto"/>
            <w:vAlign w:val="center"/>
          </w:tcPr>
          <w:p w14:paraId="24CB9BD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2264E10"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28D962E" w14:textId="77777777" w:rsidR="00956F95" w:rsidRPr="00410107" w:rsidRDefault="00956F95" w:rsidP="00956F95">
            <w:pPr>
              <w:pStyle w:val="TAC"/>
              <w:rPr>
                <w:rFonts w:eastAsia="Calibri"/>
              </w:rPr>
            </w:pPr>
            <w:r w:rsidRPr="00410107">
              <w:rPr>
                <w:rFonts w:eastAsia="Calibri"/>
              </w:rPr>
              <w:t>-</w:t>
            </w:r>
          </w:p>
        </w:tc>
      </w:tr>
      <w:tr w:rsidR="00956F95" w:rsidRPr="00410107" w14:paraId="4B7F775F" w14:textId="77777777" w:rsidTr="00956F95">
        <w:trPr>
          <w:cantSplit/>
          <w:jc w:val="center"/>
        </w:trPr>
        <w:tc>
          <w:tcPr>
            <w:tcW w:w="2539" w:type="dxa"/>
            <w:shd w:val="clear" w:color="auto" w:fill="auto"/>
          </w:tcPr>
          <w:p w14:paraId="4D013D3B" w14:textId="77777777" w:rsidR="00956F95" w:rsidRPr="00410107" w:rsidRDefault="00956F95" w:rsidP="00956F95">
            <w:pPr>
              <w:spacing w:after="0"/>
              <w:rPr>
                <w:rFonts w:ascii="Arial" w:hAnsi="Arial"/>
                <w:sz w:val="18"/>
              </w:rPr>
            </w:pPr>
            <w:r w:rsidRPr="00410107">
              <w:rPr>
                <w:rFonts w:ascii="Arial" w:hAnsi="Arial"/>
                <w:sz w:val="18"/>
              </w:rPr>
              <w:t>8.3.3.2.3.1 Obstructed</w:t>
            </w:r>
            <w:r w:rsidRPr="00410107">
              <w:rPr>
                <w:rFonts w:ascii="Arial" w:hAnsi="Arial"/>
                <w:sz w:val="18"/>
              </w:rPr>
              <w:br/>
              <w:t>(</w:t>
            </w:r>
            <w:r w:rsidRPr="00410107">
              <w:rPr>
                <w:rFonts w:ascii="Arial" w:hAnsi="Arial" w:cs="Arial"/>
                <w:sz w:val="18"/>
              </w:rPr>
              <w:t xml:space="preserve">≤ </w:t>
            </w:r>
            <w:r w:rsidRPr="00410107">
              <w:rPr>
                <w:rFonts w:ascii="Arial" w:hAnsi="Arial"/>
                <w:sz w:val="18"/>
              </w:rPr>
              <w:t>255 mm) side reach</w:t>
            </w:r>
          </w:p>
        </w:tc>
        <w:tc>
          <w:tcPr>
            <w:tcW w:w="617" w:type="dxa"/>
            <w:shd w:val="clear" w:color="auto" w:fill="auto"/>
            <w:vAlign w:val="center"/>
          </w:tcPr>
          <w:p w14:paraId="4396E84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F59ACE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4B143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152D32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17B44E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110160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2B0EC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BE19DEA"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973DC6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CDAE5FB" w14:textId="77777777" w:rsidR="00956F95" w:rsidRPr="00410107" w:rsidRDefault="00956F95" w:rsidP="00956F95">
            <w:pPr>
              <w:pStyle w:val="TAC"/>
            </w:pPr>
            <w:r w:rsidRPr="00410107">
              <w:rPr>
                <w:rFonts w:eastAsia="Calibri"/>
              </w:rPr>
              <w:t>-</w:t>
            </w:r>
          </w:p>
        </w:tc>
        <w:tc>
          <w:tcPr>
            <w:tcW w:w="797" w:type="dxa"/>
            <w:vAlign w:val="center"/>
          </w:tcPr>
          <w:p w14:paraId="04B5BF7B" w14:textId="77777777" w:rsidR="00956F95" w:rsidRPr="00410107" w:rsidRDefault="00956F95" w:rsidP="00956F95">
            <w:pPr>
              <w:pStyle w:val="TAC"/>
              <w:rPr>
                <w:rFonts w:eastAsia="Calibri"/>
              </w:rPr>
            </w:pPr>
            <w:r w:rsidRPr="00410107">
              <w:rPr>
                <w:rFonts w:eastAsia="Calibri"/>
              </w:rPr>
              <w:t>-</w:t>
            </w:r>
          </w:p>
        </w:tc>
      </w:tr>
      <w:tr w:rsidR="00956F95" w:rsidRPr="00410107" w14:paraId="3AC79982" w14:textId="77777777" w:rsidTr="00956F95">
        <w:trPr>
          <w:cantSplit/>
          <w:jc w:val="center"/>
        </w:trPr>
        <w:tc>
          <w:tcPr>
            <w:tcW w:w="2539" w:type="dxa"/>
            <w:shd w:val="clear" w:color="auto" w:fill="auto"/>
          </w:tcPr>
          <w:p w14:paraId="74135F5C" w14:textId="77777777" w:rsidR="00956F95" w:rsidRPr="00410107" w:rsidRDefault="00956F95" w:rsidP="00956F95">
            <w:pPr>
              <w:spacing w:after="0"/>
              <w:rPr>
                <w:rFonts w:ascii="Arial" w:hAnsi="Arial"/>
                <w:sz w:val="18"/>
              </w:rPr>
            </w:pPr>
            <w:r w:rsidRPr="00410107">
              <w:rPr>
                <w:rFonts w:ascii="Arial" w:hAnsi="Arial"/>
                <w:sz w:val="18"/>
              </w:rPr>
              <w:t>8.3.3.2.3.2 Obstructed</w:t>
            </w:r>
            <w:r w:rsidRPr="00410107">
              <w:rPr>
                <w:rFonts w:ascii="Arial" w:hAnsi="Arial"/>
                <w:sz w:val="18"/>
              </w:rPr>
              <w:br/>
              <w:t>(</w:t>
            </w:r>
            <w:r w:rsidRPr="00410107">
              <w:rPr>
                <w:rFonts w:ascii="Arial" w:hAnsi="Arial" w:cs="Arial"/>
                <w:sz w:val="18"/>
              </w:rPr>
              <w:t xml:space="preserve">≤ </w:t>
            </w:r>
            <w:r w:rsidRPr="00410107">
              <w:rPr>
                <w:rFonts w:ascii="Arial" w:hAnsi="Arial"/>
                <w:sz w:val="18"/>
              </w:rPr>
              <w:t>610 mm) side reach</w:t>
            </w:r>
          </w:p>
        </w:tc>
        <w:tc>
          <w:tcPr>
            <w:tcW w:w="617" w:type="dxa"/>
            <w:shd w:val="clear" w:color="auto" w:fill="auto"/>
            <w:vAlign w:val="center"/>
          </w:tcPr>
          <w:p w14:paraId="263E432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A4382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00B982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7D8AB1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E278D09"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E5A4E4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7A335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00F7A6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CD68772"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D1700B3" w14:textId="77777777" w:rsidR="00956F95" w:rsidRPr="00410107" w:rsidRDefault="00956F95" w:rsidP="00956F95">
            <w:pPr>
              <w:pStyle w:val="TAC"/>
            </w:pPr>
            <w:r w:rsidRPr="00410107">
              <w:rPr>
                <w:rFonts w:eastAsia="Calibri"/>
              </w:rPr>
              <w:t>-</w:t>
            </w:r>
          </w:p>
        </w:tc>
        <w:tc>
          <w:tcPr>
            <w:tcW w:w="797" w:type="dxa"/>
            <w:vAlign w:val="center"/>
          </w:tcPr>
          <w:p w14:paraId="66829629" w14:textId="77777777" w:rsidR="00956F95" w:rsidRPr="00410107" w:rsidRDefault="00956F95" w:rsidP="00956F95">
            <w:pPr>
              <w:pStyle w:val="TAC"/>
              <w:rPr>
                <w:rFonts w:eastAsia="Calibri"/>
              </w:rPr>
            </w:pPr>
            <w:r w:rsidRPr="00410107">
              <w:rPr>
                <w:rFonts w:eastAsia="Calibri"/>
              </w:rPr>
              <w:t>-</w:t>
            </w:r>
          </w:p>
        </w:tc>
      </w:tr>
      <w:tr w:rsidR="00956F95" w:rsidRPr="00410107" w14:paraId="19FF3CC9" w14:textId="77777777" w:rsidTr="00956F95">
        <w:trPr>
          <w:cantSplit/>
          <w:jc w:val="center"/>
        </w:trPr>
        <w:tc>
          <w:tcPr>
            <w:tcW w:w="2539" w:type="dxa"/>
            <w:shd w:val="clear" w:color="auto" w:fill="auto"/>
          </w:tcPr>
          <w:p w14:paraId="1658D84F" w14:textId="77777777" w:rsidR="00956F95" w:rsidRPr="00410107" w:rsidRDefault="00956F95" w:rsidP="00956F95">
            <w:pPr>
              <w:spacing w:after="0"/>
              <w:rPr>
                <w:rFonts w:ascii="Arial" w:hAnsi="Arial"/>
                <w:sz w:val="18"/>
              </w:rPr>
            </w:pPr>
            <w:r w:rsidRPr="00410107">
              <w:rPr>
                <w:rFonts w:ascii="Arial" w:hAnsi="Arial"/>
                <w:sz w:val="18"/>
              </w:rPr>
              <w:t>8.3.4 Visibility</w:t>
            </w:r>
          </w:p>
        </w:tc>
        <w:tc>
          <w:tcPr>
            <w:tcW w:w="617" w:type="dxa"/>
            <w:shd w:val="clear" w:color="auto" w:fill="auto"/>
            <w:vAlign w:val="center"/>
          </w:tcPr>
          <w:p w14:paraId="696F1E7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6F1D92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723D5E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4D0DB1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B7331E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D4ECF4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73890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5C930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14816A4F"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3D8085B" w14:textId="77777777" w:rsidR="00956F95" w:rsidRPr="00410107" w:rsidRDefault="00956F95" w:rsidP="00956F95">
            <w:pPr>
              <w:pStyle w:val="TAC"/>
            </w:pPr>
            <w:r w:rsidRPr="00410107">
              <w:rPr>
                <w:rFonts w:eastAsia="Calibri"/>
              </w:rPr>
              <w:t>-</w:t>
            </w:r>
          </w:p>
        </w:tc>
        <w:tc>
          <w:tcPr>
            <w:tcW w:w="797" w:type="dxa"/>
            <w:vAlign w:val="center"/>
          </w:tcPr>
          <w:p w14:paraId="51C5529D" w14:textId="77777777" w:rsidR="00956F95" w:rsidRPr="00410107" w:rsidRDefault="00956F95" w:rsidP="00956F95">
            <w:pPr>
              <w:pStyle w:val="TAC"/>
              <w:rPr>
                <w:rFonts w:eastAsia="Calibri"/>
              </w:rPr>
            </w:pPr>
            <w:r w:rsidRPr="00410107">
              <w:rPr>
                <w:rFonts w:eastAsia="Calibri"/>
              </w:rPr>
              <w:t>-</w:t>
            </w:r>
          </w:p>
        </w:tc>
      </w:tr>
      <w:tr w:rsidR="00956F95" w:rsidRPr="00410107" w14:paraId="1117DCB3" w14:textId="77777777" w:rsidTr="00956F95">
        <w:trPr>
          <w:cantSplit/>
          <w:jc w:val="center"/>
        </w:trPr>
        <w:tc>
          <w:tcPr>
            <w:tcW w:w="2539" w:type="dxa"/>
            <w:shd w:val="clear" w:color="auto" w:fill="auto"/>
          </w:tcPr>
          <w:p w14:paraId="6FCBA623" w14:textId="77777777" w:rsidR="00956F95" w:rsidRPr="00410107" w:rsidRDefault="00956F95" w:rsidP="00956F95">
            <w:pPr>
              <w:spacing w:after="0"/>
              <w:rPr>
                <w:rFonts w:ascii="Arial" w:hAnsi="Arial"/>
                <w:sz w:val="18"/>
              </w:rPr>
            </w:pPr>
            <w:r w:rsidRPr="00410107">
              <w:rPr>
                <w:rFonts w:ascii="Arial" w:hAnsi="Arial"/>
                <w:sz w:val="18"/>
              </w:rPr>
              <w:t>8.3.5 Installation instructions</w:t>
            </w:r>
          </w:p>
        </w:tc>
        <w:tc>
          <w:tcPr>
            <w:tcW w:w="617" w:type="dxa"/>
            <w:shd w:val="clear" w:color="auto" w:fill="auto"/>
            <w:vAlign w:val="center"/>
          </w:tcPr>
          <w:p w14:paraId="72B1729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86F27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00F80D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DCE7CE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59A06E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08A05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FB24A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BB1E92"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090AE7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980F201" w14:textId="77777777" w:rsidR="00956F95" w:rsidRPr="00410107" w:rsidRDefault="00956F95" w:rsidP="00956F95">
            <w:pPr>
              <w:pStyle w:val="TAC"/>
            </w:pPr>
            <w:r w:rsidRPr="00410107">
              <w:rPr>
                <w:rFonts w:eastAsia="Calibri"/>
              </w:rPr>
              <w:t>-</w:t>
            </w:r>
          </w:p>
        </w:tc>
        <w:tc>
          <w:tcPr>
            <w:tcW w:w="797" w:type="dxa"/>
            <w:vAlign w:val="center"/>
          </w:tcPr>
          <w:p w14:paraId="32D0D8BF" w14:textId="77777777" w:rsidR="00956F95" w:rsidRPr="00410107" w:rsidRDefault="00956F95" w:rsidP="00956F95">
            <w:pPr>
              <w:pStyle w:val="TAC"/>
              <w:rPr>
                <w:rFonts w:eastAsia="Calibri"/>
              </w:rPr>
            </w:pPr>
            <w:r w:rsidRPr="00410107">
              <w:rPr>
                <w:rFonts w:eastAsia="Calibri"/>
              </w:rPr>
              <w:t>-</w:t>
            </w:r>
          </w:p>
        </w:tc>
      </w:tr>
      <w:tr w:rsidR="00956F95" w:rsidRPr="00410107" w14:paraId="0F5281FA" w14:textId="77777777" w:rsidTr="00956F95">
        <w:trPr>
          <w:cantSplit/>
          <w:jc w:val="center"/>
        </w:trPr>
        <w:tc>
          <w:tcPr>
            <w:tcW w:w="2539" w:type="dxa"/>
            <w:shd w:val="clear" w:color="auto" w:fill="auto"/>
          </w:tcPr>
          <w:p w14:paraId="5B7A732D" w14:textId="77777777" w:rsidR="00956F95" w:rsidRPr="00410107" w:rsidRDefault="00956F95" w:rsidP="00956F95">
            <w:pPr>
              <w:spacing w:after="0"/>
              <w:rPr>
                <w:rFonts w:ascii="Arial" w:hAnsi="Arial"/>
                <w:sz w:val="18"/>
              </w:rPr>
            </w:pPr>
            <w:r w:rsidRPr="00410107">
              <w:rPr>
                <w:rFonts w:ascii="Arial" w:hAnsi="Arial"/>
                <w:sz w:val="18"/>
              </w:rPr>
              <w:t>8.4.1 Numeric keys</w:t>
            </w:r>
          </w:p>
        </w:tc>
        <w:tc>
          <w:tcPr>
            <w:tcW w:w="617" w:type="dxa"/>
            <w:shd w:val="clear" w:color="auto" w:fill="auto"/>
            <w:vAlign w:val="center"/>
          </w:tcPr>
          <w:p w14:paraId="03A16F6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33A6A2C" w14:textId="77777777" w:rsidR="00956F95" w:rsidRPr="00410107" w:rsidDel="00E21CAB" w:rsidRDefault="00956F95" w:rsidP="00956F95">
            <w:pPr>
              <w:pStyle w:val="TAC"/>
              <w:rPr>
                <w:rFonts w:eastAsia="Calibri"/>
              </w:rPr>
            </w:pPr>
            <w:r w:rsidRPr="00410107">
              <w:t>S</w:t>
            </w:r>
          </w:p>
        </w:tc>
        <w:tc>
          <w:tcPr>
            <w:tcW w:w="617" w:type="dxa"/>
            <w:shd w:val="clear" w:color="auto" w:fill="auto"/>
            <w:vAlign w:val="center"/>
          </w:tcPr>
          <w:p w14:paraId="530811F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7A54355"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A150C9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490C84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161552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0D1D9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836562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793AD2C" w14:textId="77777777" w:rsidR="00956F95" w:rsidRPr="00410107" w:rsidRDefault="00956F95" w:rsidP="00956F95">
            <w:pPr>
              <w:pStyle w:val="TAC"/>
            </w:pPr>
            <w:r w:rsidRPr="00410107">
              <w:rPr>
                <w:rFonts w:eastAsia="Calibri"/>
              </w:rPr>
              <w:t>-</w:t>
            </w:r>
          </w:p>
        </w:tc>
        <w:tc>
          <w:tcPr>
            <w:tcW w:w="797" w:type="dxa"/>
            <w:vAlign w:val="center"/>
          </w:tcPr>
          <w:p w14:paraId="376741C2" w14:textId="77777777" w:rsidR="00956F95" w:rsidRPr="00410107" w:rsidRDefault="00956F95" w:rsidP="00956F95">
            <w:pPr>
              <w:pStyle w:val="TAC"/>
              <w:rPr>
                <w:rFonts w:eastAsia="Calibri"/>
              </w:rPr>
            </w:pPr>
            <w:r w:rsidRPr="00410107">
              <w:rPr>
                <w:rFonts w:eastAsia="Calibri"/>
              </w:rPr>
              <w:t>-</w:t>
            </w:r>
          </w:p>
        </w:tc>
      </w:tr>
      <w:tr w:rsidR="00956F95" w:rsidRPr="00410107" w14:paraId="1CDB929D" w14:textId="77777777" w:rsidTr="00956F95">
        <w:trPr>
          <w:cantSplit/>
          <w:jc w:val="center"/>
        </w:trPr>
        <w:tc>
          <w:tcPr>
            <w:tcW w:w="2539" w:type="dxa"/>
            <w:shd w:val="clear" w:color="auto" w:fill="auto"/>
          </w:tcPr>
          <w:p w14:paraId="6B5106C5" w14:textId="0F6C0364" w:rsidR="00956F95" w:rsidRPr="00410107" w:rsidRDefault="00956F95" w:rsidP="00956F95">
            <w:pPr>
              <w:spacing w:after="0"/>
              <w:rPr>
                <w:rFonts w:ascii="Arial" w:hAnsi="Arial"/>
                <w:sz w:val="18"/>
              </w:rPr>
            </w:pPr>
            <w:r w:rsidRPr="00410107">
              <w:rPr>
                <w:rFonts w:ascii="Arial" w:hAnsi="Arial"/>
                <w:sz w:val="18"/>
              </w:rPr>
              <w:t>8.4.2</w:t>
            </w:r>
            <w:r w:rsidR="00133E35">
              <w:rPr>
                <w:rFonts w:ascii="Arial" w:hAnsi="Arial"/>
                <w:sz w:val="18"/>
              </w:rPr>
              <w:t>.1</w:t>
            </w:r>
            <w:r w:rsidRPr="00410107">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49D7E6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9066E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CB5E0D"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2E4023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03614F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5CEC31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81F09C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9C75C0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0235E7A" w14:textId="77777777" w:rsidR="00956F95" w:rsidRPr="00410107" w:rsidRDefault="00956F95" w:rsidP="00956F95">
            <w:pPr>
              <w:pStyle w:val="TAC"/>
            </w:pPr>
            <w:r w:rsidRPr="00410107">
              <w:rPr>
                <w:rFonts w:eastAsia="Calibri"/>
              </w:rPr>
              <w:t>-</w:t>
            </w:r>
          </w:p>
        </w:tc>
        <w:tc>
          <w:tcPr>
            <w:tcW w:w="797" w:type="dxa"/>
            <w:vAlign w:val="center"/>
          </w:tcPr>
          <w:p w14:paraId="57EC3C8B" w14:textId="77777777" w:rsidR="00956F95" w:rsidRPr="00410107" w:rsidRDefault="00956F95" w:rsidP="00956F95">
            <w:pPr>
              <w:pStyle w:val="TAC"/>
              <w:rPr>
                <w:rFonts w:eastAsia="Calibri"/>
              </w:rPr>
            </w:pPr>
            <w:r w:rsidRPr="00410107">
              <w:rPr>
                <w:rFonts w:eastAsia="Calibri"/>
              </w:rPr>
              <w:t>-</w:t>
            </w:r>
          </w:p>
        </w:tc>
      </w:tr>
      <w:tr w:rsidR="00956F95" w:rsidRPr="009C6E9A" w14:paraId="477C2492" w14:textId="77777777" w:rsidTr="00956F95">
        <w:trPr>
          <w:cantSplit/>
          <w:jc w:val="center"/>
        </w:trPr>
        <w:tc>
          <w:tcPr>
            <w:tcW w:w="2539" w:type="dxa"/>
            <w:shd w:val="clear" w:color="auto" w:fill="auto"/>
          </w:tcPr>
          <w:p w14:paraId="2E945D04"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78150F9"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70C5C76"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0440C4F"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2D990CB1"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3889B8B"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0AC41B03" w14:textId="77777777" w:rsidR="00956F95" w:rsidRPr="009C6E9A" w:rsidRDefault="00956F95" w:rsidP="00956F95">
            <w:pPr>
              <w:pStyle w:val="TAC"/>
              <w:rPr>
                <w:rFonts w:cs="Arial"/>
                <w:szCs w:val="18"/>
              </w:rPr>
            </w:pPr>
            <w:r w:rsidRPr="009C6E9A">
              <w:rPr>
                <w:rFonts w:cs="Arial"/>
                <w:szCs w:val="18"/>
              </w:rPr>
              <w:t>P</w:t>
            </w:r>
          </w:p>
        </w:tc>
        <w:tc>
          <w:tcPr>
            <w:tcW w:w="617" w:type="dxa"/>
            <w:shd w:val="clear" w:color="auto" w:fill="auto"/>
            <w:vAlign w:val="center"/>
          </w:tcPr>
          <w:p w14:paraId="204CEAB4"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41D4C01A" w14:textId="77777777" w:rsidR="00956F95" w:rsidRPr="009C6E9A" w:rsidRDefault="00956F95" w:rsidP="00956F95">
            <w:pPr>
              <w:pStyle w:val="TAC"/>
              <w:rPr>
                <w:rFonts w:eastAsia="Calibri" w:cs="Arial"/>
                <w:szCs w:val="18"/>
              </w:rPr>
            </w:pPr>
            <w:r w:rsidRPr="009C6E9A">
              <w:rPr>
                <w:rFonts w:cs="Arial"/>
                <w:szCs w:val="18"/>
              </w:rPr>
              <w:t>-</w:t>
            </w:r>
          </w:p>
        </w:tc>
        <w:tc>
          <w:tcPr>
            <w:tcW w:w="717" w:type="dxa"/>
            <w:shd w:val="clear" w:color="auto" w:fill="auto"/>
            <w:vAlign w:val="center"/>
          </w:tcPr>
          <w:p w14:paraId="19DA6E94" w14:textId="77777777" w:rsidR="00956F95" w:rsidRPr="009C6E9A" w:rsidRDefault="00956F95" w:rsidP="00956F95">
            <w:pPr>
              <w:pStyle w:val="TAC"/>
              <w:rPr>
                <w:rFonts w:eastAsia="Calibri" w:cs="Arial"/>
                <w:szCs w:val="18"/>
              </w:rPr>
            </w:pPr>
            <w:r w:rsidRPr="009C6E9A">
              <w:rPr>
                <w:rFonts w:cs="Arial"/>
                <w:szCs w:val="18"/>
              </w:rPr>
              <w:t>-</w:t>
            </w:r>
          </w:p>
        </w:tc>
        <w:tc>
          <w:tcPr>
            <w:tcW w:w="797" w:type="dxa"/>
            <w:vAlign w:val="center"/>
          </w:tcPr>
          <w:p w14:paraId="6BD0E207" w14:textId="77777777" w:rsidR="00956F95" w:rsidRPr="009C6E9A" w:rsidRDefault="00956F95" w:rsidP="00956F95">
            <w:pPr>
              <w:pStyle w:val="TAC"/>
              <w:rPr>
                <w:rFonts w:eastAsia="Calibri" w:cs="Arial"/>
                <w:szCs w:val="18"/>
              </w:rPr>
            </w:pPr>
            <w:r w:rsidRPr="009C6E9A">
              <w:rPr>
                <w:rFonts w:cs="Arial"/>
                <w:szCs w:val="18"/>
              </w:rPr>
              <w:t>-</w:t>
            </w:r>
          </w:p>
        </w:tc>
      </w:tr>
      <w:tr w:rsidR="00956F95" w:rsidRPr="009C6E9A" w14:paraId="4AADA360" w14:textId="77777777" w:rsidTr="00956F95">
        <w:trPr>
          <w:cantSplit/>
          <w:jc w:val="center"/>
        </w:trPr>
        <w:tc>
          <w:tcPr>
            <w:tcW w:w="2539" w:type="dxa"/>
            <w:shd w:val="clear" w:color="auto" w:fill="auto"/>
          </w:tcPr>
          <w:p w14:paraId="0093E2F7"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8.4.3 Keys, tickets and fare cards</w:t>
            </w:r>
          </w:p>
        </w:tc>
        <w:tc>
          <w:tcPr>
            <w:tcW w:w="617" w:type="dxa"/>
            <w:shd w:val="clear" w:color="auto" w:fill="auto"/>
            <w:vAlign w:val="center"/>
          </w:tcPr>
          <w:p w14:paraId="4476BCC0" w14:textId="77777777" w:rsidR="00956F95" w:rsidRPr="009C6E9A" w:rsidDel="00E21CAB" w:rsidRDefault="00956F95" w:rsidP="00956F95">
            <w:pPr>
              <w:pStyle w:val="TAC"/>
              <w:rPr>
                <w:rFonts w:eastAsia="Calibri" w:cs="Arial"/>
                <w:szCs w:val="18"/>
              </w:rPr>
            </w:pPr>
            <w:r w:rsidRPr="009C6E9A">
              <w:rPr>
                <w:rFonts w:cs="Arial"/>
                <w:szCs w:val="18"/>
              </w:rPr>
              <w:t>P</w:t>
            </w:r>
          </w:p>
        </w:tc>
        <w:tc>
          <w:tcPr>
            <w:tcW w:w="617" w:type="dxa"/>
            <w:shd w:val="clear" w:color="auto" w:fill="auto"/>
            <w:vAlign w:val="center"/>
          </w:tcPr>
          <w:p w14:paraId="1A33F33C" w14:textId="77777777" w:rsidR="00956F95" w:rsidRPr="009C6E9A" w:rsidDel="00E21CAB" w:rsidRDefault="00956F95" w:rsidP="00956F95">
            <w:pPr>
              <w:pStyle w:val="TAC"/>
              <w:rPr>
                <w:rFonts w:eastAsia="Calibri" w:cs="Arial"/>
                <w:szCs w:val="18"/>
              </w:rPr>
            </w:pPr>
            <w:r w:rsidRPr="009C6E9A">
              <w:rPr>
                <w:rFonts w:cs="Arial"/>
                <w:szCs w:val="18"/>
              </w:rPr>
              <w:t>S</w:t>
            </w:r>
          </w:p>
        </w:tc>
        <w:tc>
          <w:tcPr>
            <w:tcW w:w="617" w:type="dxa"/>
            <w:shd w:val="clear" w:color="auto" w:fill="auto"/>
            <w:vAlign w:val="center"/>
          </w:tcPr>
          <w:p w14:paraId="56070FCD"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7F5FE7E"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3310B80"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B9324A2"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6F153B7"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3254681"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80EB773"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7A0A8E4" w14:textId="77777777" w:rsidR="00956F95" w:rsidRPr="009C6E9A" w:rsidRDefault="00956F95" w:rsidP="00956F95">
            <w:pPr>
              <w:pStyle w:val="TAC"/>
              <w:rPr>
                <w:rFonts w:cs="Arial"/>
                <w:szCs w:val="18"/>
              </w:rPr>
            </w:pPr>
            <w:r w:rsidRPr="009C6E9A">
              <w:rPr>
                <w:rFonts w:eastAsia="Calibri" w:cs="Arial"/>
                <w:szCs w:val="18"/>
              </w:rPr>
              <w:t>-</w:t>
            </w:r>
          </w:p>
        </w:tc>
        <w:tc>
          <w:tcPr>
            <w:tcW w:w="797" w:type="dxa"/>
            <w:vAlign w:val="center"/>
          </w:tcPr>
          <w:p w14:paraId="197C253F" w14:textId="77777777" w:rsidR="00956F95" w:rsidRPr="009C6E9A" w:rsidRDefault="00956F95" w:rsidP="00956F95">
            <w:pPr>
              <w:pStyle w:val="TAC"/>
              <w:rPr>
                <w:rFonts w:eastAsia="Calibri" w:cs="Arial"/>
                <w:szCs w:val="18"/>
              </w:rPr>
            </w:pPr>
            <w:r w:rsidRPr="009C6E9A">
              <w:rPr>
                <w:rFonts w:eastAsia="Calibri" w:cs="Arial"/>
                <w:szCs w:val="18"/>
              </w:rPr>
              <w:t>-</w:t>
            </w:r>
          </w:p>
        </w:tc>
      </w:tr>
      <w:tr w:rsidR="00956F95" w:rsidRPr="009C6E9A" w14:paraId="7502885E" w14:textId="77777777" w:rsidTr="00956F95">
        <w:trPr>
          <w:cantSplit/>
          <w:jc w:val="center"/>
        </w:trPr>
        <w:tc>
          <w:tcPr>
            <w:tcW w:w="2539" w:type="dxa"/>
            <w:shd w:val="clear" w:color="auto" w:fill="auto"/>
          </w:tcPr>
          <w:p w14:paraId="02616A47"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9C6E9A" w:rsidDel="00E21CAB" w:rsidRDefault="00956F95" w:rsidP="00956F95">
            <w:pPr>
              <w:pStyle w:val="TAC"/>
              <w:rPr>
                <w:rFonts w:eastAsia="Calibri" w:cs="Arial"/>
                <w:szCs w:val="18"/>
              </w:rPr>
            </w:pPr>
            <w:r w:rsidRPr="009C6E9A">
              <w:rPr>
                <w:rFonts w:cs="Arial"/>
                <w:szCs w:val="18"/>
              </w:rPr>
              <w:t>P</w:t>
            </w:r>
          </w:p>
        </w:tc>
        <w:tc>
          <w:tcPr>
            <w:tcW w:w="617" w:type="dxa"/>
            <w:shd w:val="clear" w:color="auto" w:fill="auto"/>
            <w:vAlign w:val="center"/>
          </w:tcPr>
          <w:p w14:paraId="48A76456"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8C113A1"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1ADFE8"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5C0C87A5"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7BC9FE8"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A4F6564"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2F18C8F"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7AA44FB"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A2534C4" w14:textId="77777777" w:rsidR="00956F95" w:rsidRPr="009C6E9A" w:rsidRDefault="00956F95" w:rsidP="00956F95">
            <w:pPr>
              <w:pStyle w:val="TAC"/>
              <w:rPr>
                <w:rFonts w:cs="Arial"/>
                <w:szCs w:val="18"/>
              </w:rPr>
            </w:pPr>
            <w:r w:rsidRPr="009C6E9A">
              <w:rPr>
                <w:rFonts w:eastAsia="Calibri" w:cs="Arial"/>
                <w:szCs w:val="18"/>
              </w:rPr>
              <w:t>-</w:t>
            </w:r>
          </w:p>
        </w:tc>
        <w:tc>
          <w:tcPr>
            <w:tcW w:w="797" w:type="dxa"/>
            <w:vAlign w:val="center"/>
          </w:tcPr>
          <w:p w14:paraId="5066060A" w14:textId="77777777" w:rsidR="00956F95" w:rsidRPr="009C6E9A" w:rsidRDefault="00956F95" w:rsidP="00956F95">
            <w:pPr>
              <w:pStyle w:val="TAC"/>
              <w:rPr>
                <w:rFonts w:eastAsia="Calibri" w:cs="Arial"/>
                <w:szCs w:val="18"/>
              </w:rPr>
            </w:pPr>
            <w:r w:rsidRPr="009C6E9A">
              <w:rPr>
                <w:rFonts w:eastAsia="Calibri" w:cs="Arial"/>
                <w:szCs w:val="18"/>
              </w:rPr>
              <w:t>-</w:t>
            </w:r>
          </w:p>
        </w:tc>
      </w:tr>
      <w:tr w:rsidR="000177A9" w:rsidRPr="009C6E9A" w14:paraId="16B15CA2" w14:textId="77777777" w:rsidTr="00956F95">
        <w:trPr>
          <w:cantSplit/>
          <w:jc w:val="center"/>
        </w:trPr>
        <w:tc>
          <w:tcPr>
            <w:tcW w:w="2539" w:type="dxa"/>
            <w:shd w:val="clear" w:color="auto" w:fill="auto"/>
          </w:tcPr>
          <w:p w14:paraId="7D367D13" w14:textId="3F066C4D"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9.1.1.1 Non-text content</w:t>
            </w:r>
          </w:p>
        </w:tc>
        <w:tc>
          <w:tcPr>
            <w:tcW w:w="617" w:type="dxa"/>
            <w:shd w:val="clear" w:color="auto" w:fill="auto"/>
            <w:vAlign w:val="center"/>
          </w:tcPr>
          <w:p w14:paraId="2E6936B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564EB37"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BA0639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3186933"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A8893DB"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49D199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EB985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E3F029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541AC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F94F553"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40945C9A" w14:textId="77777777" w:rsidR="000177A9" w:rsidRPr="009C6E9A" w:rsidDel="00CC4931" w:rsidRDefault="000177A9" w:rsidP="000177A9">
            <w:pPr>
              <w:pStyle w:val="TAC"/>
              <w:rPr>
                <w:rFonts w:eastAsia="Calibri" w:cs="Arial"/>
                <w:szCs w:val="18"/>
              </w:rPr>
            </w:pPr>
            <w:r w:rsidRPr="009C6E9A">
              <w:rPr>
                <w:rFonts w:eastAsia="Calibri" w:cs="Arial"/>
                <w:szCs w:val="18"/>
              </w:rPr>
              <w:t>S</w:t>
            </w:r>
          </w:p>
        </w:tc>
      </w:tr>
      <w:tr w:rsidR="000177A9" w:rsidRPr="009C6E9A" w14:paraId="168C17A0" w14:textId="77777777" w:rsidTr="00956F95">
        <w:trPr>
          <w:cantSplit/>
          <w:jc w:val="center"/>
        </w:trPr>
        <w:tc>
          <w:tcPr>
            <w:tcW w:w="2539" w:type="dxa"/>
            <w:shd w:val="clear" w:color="auto" w:fill="auto"/>
          </w:tcPr>
          <w:p w14:paraId="2D3B80C7" w14:textId="23919605"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9.1.2.1 Audio-only and video-only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5EC82889"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FC7EC3B"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3BE72D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C479E87"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299A2B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B053D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303D00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5047C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6DE6FB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2E70A8D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3309B5B1"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47EFD54" w14:textId="77777777" w:rsidTr="00956F95">
        <w:trPr>
          <w:cantSplit/>
          <w:jc w:val="center"/>
        </w:trPr>
        <w:tc>
          <w:tcPr>
            <w:tcW w:w="2539" w:type="dxa"/>
            <w:shd w:val="clear" w:color="auto" w:fill="auto"/>
          </w:tcPr>
          <w:p w14:paraId="1773242D" w14:textId="64DB12EC"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lastRenderedPageBreak/>
              <w:t>9.1.2.2 Captions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373F9E0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E9E378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6C6013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29E23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2D8312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AE2382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38FFBB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B972E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78E6D3"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73BF243"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11C9C45E"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70CE086" w14:textId="77777777" w:rsidTr="00956F95">
        <w:trPr>
          <w:cantSplit/>
          <w:jc w:val="center"/>
        </w:trPr>
        <w:tc>
          <w:tcPr>
            <w:tcW w:w="2539" w:type="dxa"/>
            <w:shd w:val="clear" w:color="auto" w:fill="auto"/>
          </w:tcPr>
          <w:p w14:paraId="16C93551" w14:textId="4A7E205B"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07BEEEB"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4D8960D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A55368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218CC4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60A7D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313AED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527F9E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9AACD7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898164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0D9BA4C5"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3B819B99" w14:textId="77777777" w:rsidTr="00956F95">
        <w:trPr>
          <w:cantSplit/>
          <w:jc w:val="center"/>
        </w:trPr>
        <w:tc>
          <w:tcPr>
            <w:tcW w:w="2539" w:type="dxa"/>
            <w:shd w:val="clear" w:color="auto" w:fill="auto"/>
          </w:tcPr>
          <w:p w14:paraId="340E4F0B" w14:textId="4105D66B"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9.1.2.4 Captions (live)</w:t>
            </w:r>
          </w:p>
        </w:tc>
        <w:tc>
          <w:tcPr>
            <w:tcW w:w="617" w:type="dxa"/>
            <w:shd w:val="clear" w:color="auto" w:fill="auto"/>
            <w:vAlign w:val="center"/>
          </w:tcPr>
          <w:p w14:paraId="23FB351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730498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281DD9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1FCFF1"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E79065A"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3F56E3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991B3F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5B27E0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B997DD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A7DED9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1C1061B8"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F777B4D" w14:textId="77777777" w:rsidTr="00956F95">
        <w:trPr>
          <w:cantSplit/>
          <w:jc w:val="center"/>
        </w:trPr>
        <w:tc>
          <w:tcPr>
            <w:tcW w:w="2539" w:type="dxa"/>
            <w:shd w:val="clear" w:color="auto" w:fill="auto"/>
          </w:tcPr>
          <w:p w14:paraId="763B088E" w14:textId="669BAB32"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9.1.2.5 Audio description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51C436D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F785DF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7B9F61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421D77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154FD9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90D37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30D0E4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6E9FE1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C627C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1EFD7B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6932DDE5"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7F344FEF" w14:textId="77777777" w:rsidTr="00956F95">
        <w:trPr>
          <w:cantSplit/>
          <w:jc w:val="center"/>
        </w:trPr>
        <w:tc>
          <w:tcPr>
            <w:tcW w:w="2539" w:type="dxa"/>
            <w:shd w:val="clear" w:color="auto" w:fill="auto"/>
          </w:tcPr>
          <w:p w14:paraId="05C2130A" w14:textId="46AD73E3"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9.1.3.1 Info and relationships</w:t>
            </w:r>
          </w:p>
        </w:tc>
        <w:tc>
          <w:tcPr>
            <w:tcW w:w="617" w:type="dxa"/>
            <w:shd w:val="clear" w:color="auto" w:fill="auto"/>
            <w:vAlign w:val="center"/>
          </w:tcPr>
          <w:p w14:paraId="016126DA"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71C1FDD"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5CFF0A4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F39EC1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24246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1952D4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F7D16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829C5A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591279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CA85FA2"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1269C84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339817D" w14:textId="77777777" w:rsidTr="00956F95">
        <w:trPr>
          <w:cantSplit/>
          <w:jc w:val="center"/>
        </w:trPr>
        <w:tc>
          <w:tcPr>
            <w:tcW w:w="2539" w:type="dxa"/>
            <w:shd w:val="clear" w:color="auto" w:fill="auto"/>
          </w:tcPr>
          <w:p w14:paraId="14EB7A5D" w14:textId="2D507461"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9.1.3.2 Meaningful sequence</w:t>
            </w:r>
          </w:p>
        </w:tc>
        <w:tc>
          <w:tcPr>
            <w:tcW w:w="617" w:type="dxa"/>
            <w:shd w:val="clear" w:color="auto" w:fill="auto"/>
            <w:vAlign w:val="center"/>
          </w:tcPr>
          <w:p w14:paraId="28C2030D"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5FBC53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16C9B15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A6033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5D64B4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134ED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C3883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4D42C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06B65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B8ED5DD"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61AF757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350C286" w14:textId="77777777" w:rsidTr="00956F95">
        <w:trPr>
          <w:cantSplit/>
          <w:jc w:val="center"/>
        </w:trPr>
        <w:tc>
          <w:tcPr>
            <w:tcW w:w="2539" w:type="dxa"/>
            <w:shd w:val="clear" w:color="auto" w:fill="auto"/>
          </w:tcPr>
          <w:p w14:paraId="7029618A" w14:textId="028D679D"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9.1.3.3 Sensory characteristics</w:t>
            </w:r>
          </w:p>
        </w:tc>
        <w:tc>
          <w:tcPr>
            <w:tcW w:w="617" w:type="dxa"/>
            <w:shd w:val="clear" w:color="auto" w:fill="auto"/>
            <w:vAlign w:val="center"/>
          </w:tcPr>
          <w:p w14:paraId="7E8FCFC2"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E224394"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3877994"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F50037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BA30C1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9135FA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749D51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680FFD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DE3BA3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46AB089"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5C033D3A"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9C6E9A" w:rsidRDefault="000177A9" w:rsidP="003F43E6">
            <w:pPr>
              <w:spacing w:after="0"/>
              <w:rPr>
                <w:rFonts w:ascii="Arial" w:hAnsi="Arial" w:cs="Arial"/>
                <w:sz w:val="18"/>
                <w:szCs w:val="18"/>
              </w:rPr>
            </w:pPr>
            <w:r w:rsidRPr="009C6E9A" w:rsidDel="006D7A7D">
              <w:rPr>
                <w:rFonts w:ascii="Arial" w:hAnsi="Arial" w:cs="Arial"/>
                <w:sz w:val="18"/>
                <w:szCs w:val="18"/>
              </w:rPr>
              <w:t>9.</w:t>
            </w:r>
            <w:r w:rsidRPr="009C6E9A">
              <w:rPr>
                <w:rFonts w:ascii="Arial" w:hAnsi="Arial" w:cs="Arial"/>
                <w:sz w:val="18"/>
                <w:szCs w:val="18"/>
              </w:rPr>
              <w:t>1.3.4</w:t>
            </w:r>
            <w:r w:rsidRPr="009C6E9A"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9C6E9A" w:rsidRDefault="000177A9"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9C6E9A" w:rsidRDefault="000177A9" w:rsidP="003F43E6">
            <w:pPr>
              <w:pStyle w:val="TAC"/>
              <w:rPr>
                <w:rFonts w:eastAsia="Calibri" w:cs="Arial"/>
                <w:szCs w:val="18"/>
              </w:rPr>
            </w:pPr>
            <w:r w:rsidRPr="009C6E9A">
              <w:rPr>
                <w:rFonts w:eastAsia="Calibri" w:cs="Arial"/>
                <w:szCs w:val="18"/>
              </w:rPr>
              <w:t>-</w:t>
            </w:r>
          </w:p>
        </w:tc>
      </w:tr>
      <w:tr w:rsidR="000177A9" w:rsidRPr="009C6E9A" w14:paraId="1D8EE390" w14:textId="77777777" w:rsidTr="009C6E9A">
        <w:trPr>
          <w:cantSplit/>
          <w:jc w:val="center"/>
        </w:trPr>
        <w:tc>
          <w:tcPr>
            <w:tcW w:w="2539" w:type="dxa"/>
            <w:shd w:val="clear" w:color="auto" w:fill="auto"/>
          </w:tcPr>
          <w:p w14:paraId="7B8198F8" w14:textId="421C7274" w:rsidR="000177A9" w:rsidRPr="009C6E9A" w:rsidRDefault="000177A9" w:rsidP="000177A9">
            <w:pPr>
              <w:spacing w:after="0"/>
              <w:rPr>
                <w:rFonts w:ascii="Arial" w:eastAsia="Calibri" w:hAnsi="Arial" w:cs="Arial"/>
                <w:sz w:val="18"/>
                <w:szCs w:val="18"/>
                <w:highlight w:val="yellow"/>
              </w:rPr>
            </w:pPr>
            <w:r w:rsidRPr="009C6E9A">
              <w:rPr>
                <w:rFonts w:ascii="Arial" w:eastAsia="Calibri" w:hAnsi="Arial" w:cs="Arial"/>
                <w:sz w:val="18"/>
                <w:szCs w:val="18"/>
              </w:rPr>
              <w:t>9.1.3.5 Identify input purpose</w:t>
            </w:r>
          </w:p>
        </w:tc>
        <w:tc>
          <w:tcPr>
            <w:tcW w:w="617" w:type="dxa"/>
            <w:shd w:val="clear" w:color="auto" w:fill="auto"/>
          </w:tcPr>
          <w:p w14:paraId="35D661EC" w14:textId="0C213D67"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7C777013" w14:textId="723D4320" w:rsidR="000177A9" w:rsidRPr="009C6E9A" w:rsidRDefault="000177A9" w:rsidP="000177A9">
            <w:pPr>
              <w:pStyle w:val="TAC"/>
              <w:rPr>
                <w:rFonts w:eastAsia="Calibri" w:cs="Arial"/>
                <w:szCs w:val="18"/>
              </w:rPr>
            </w:pPr>
            <w:r w:rsidRPr="009C6E9A">
              <w:rPr>
                <w:rFonts w:cs="Arial"/>
                <w:szCs w:val="18"/>
              </w:rPr>
              <w:t>P</w:t>
            </w:r>
          </w:p>
        </w:tc>
        <w:tc>
          <w:tcPr>
            <w:tcW w:w="617" w:type="dxa"/>
            <w:shd w:val="clear" w:color="auto" w:fill="auto"/>
          </w:tcPr>
          <w:p w14:paraId="0D1384D6" w14:textId="7BA9CF8A"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0DBCA01" w14:textId="5BCC635F"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AE14E0C" w14:textId="519786E8"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07BF95A" w14:textId="74DD7140"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6F19C71C" w14:textId="57AF02FE"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AF88012" w14:textId="150F4B24"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3A5618F7" w14:textId="6CDE83A1" w:rsidR="000177A9" w:rsidRPr="009C6E9A" w:rsidRDefault="000177A9" w:rsidP="000177A9">
            <w:pPr>
              <w:pStyle w:val="TAC"/>
              <w:rPr>
                <w:rFonts w:eastAsia="Calibri" w:cs="Arial"/>
                <w:szCs w:val="18"/>
              </w:rPr>
            </w:pPr>
            <w:r w:rsidRPr="009C6E9A">
              <w:rPr>
                <w:rFonts w:cs="Arial"/>
                <w:szCs w:val="18"/>
              </w:rPr>
              <w:t>-</w:t>
            </w:r>
          </w:p>
        </w:tc>
        <w:tc>
          <w:tcPr>
            <w:tcW w:w="717" w:type="dxa"/>
            <w:shd w:val="clear" w:color="auto" w:fill="auto"/>
          </w:tcPr>
          <w:p w14:paraId="1408A130" w14:textId="2F6CA842" w:rsidR="000177A9" w:rsidRPr="009C6E9A" w:rsidRDefault="000177A9" w:rsidP="000177A9">
            <w:pPr>
              <w:pStyle w:val="TAC"/>
              <w:rPr>
                <w:rFonts w:eastAsia="Calibri" w:cs="Arial"/>
                <w:szCs w:val="18"/>
              </w:rPr>
            </w:pPr>
            <w:r w:rsidRPr="009C6E9A">
              <w:rPr>
                <w:rFonts w:cs="Arial"/>
                <w:szCs w:val="18"/>
              </w:rPr>
              <w:t>-</w:t>
            </w:r>
          </w:p>
        </w:tc>
        <w:tc>
          <w:tcPr>
            <w:tcW w:w="797" w:type="dxa"/>
          </w:tcPr>
          <w:p w14:paraId="2A1C5FAB" w14:textId="767FADB0" w:rsidR="000177A9" w:rsidRPr="009C6E9A" w:rsidRDefault="000177A9" w:rsidP="000177A9">
            <w:pPr>
              <w:pStyle w:val="TAC"/>
              <w:rPr>
                <w:rFonts w:eastAsia="Calibri" w:cs="Arial"/>
                <w:szCs w:val="18"/>
              </w:rPr>
            </w:pPr>
            <w:r w:rsidRPr="009C6E9A">
              <w:rPr>
                <w:rFonts w:cs="Arial"/>
                <w:szCs w:val="18"/>
              </w:rPr>
              <w:t>-</w:t>
            </w:r>
          </w:p>
        </w:tc>
      </w:tr>
      <w:tr w:rsidR="000177A9" w:rsidRPr="009C6E9A" w14:paraId="30ACDB61" w14:textId="77777777" w:rsidTr="00956F95">
        <w:trPr>
          <w:cantSplit/>
          <w:jc w:val="center"/>
        </w:trPr>
        <w:tc>
          <w:tcPr>
            <w:tcW w:w="2539" w:type="dxa"/>
            <w:shd w:val="clear" w:color="auto" w:fill="auto"/>
          </w:tcPr>
          <w:p w14:paraId="4C434A19" w14:textId="760F7908"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9.1.4.1 Use of colour</w:t>
            </w:r>
          </w:p>
        </w:tc>
        <w:tc>
          <w:tcPr>
            <w:tcW w:w="617" w:type="dxa"/>
            <w:shd w:val="clear" w:color="auto" w:fill="auto"/>
            <w:vAlign w:val="center"/>
          </w:tcPr>
          <w:p w14:paraId="4C7E7C7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B7AF5B2"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730742C"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8E592E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A41765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C66D4C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FFEC8D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6AB5A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4C74BD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CB63DB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366A8CEB"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B5C7E0B" w14:textId="77777777" w:rsidTr="00956F95">
        <w:trPr>
          <w:cantSplit/>
          <w:jc w:val="center"/>
        </w:trPr>
        <w:tc>
          <w:tcPr>
            <w:tcW w:w="2539" w:type="dxa"/>
            <w:shd w:val="clear" w:color="auto" w:fill="auto"/>
          </w:tcPr>
          <w:p w14:paraId="7268E111" w14:textId="7242A18E"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9.1.4.2 Audio control</w:t>
            </w:r>
          </w:p>
        </w:tc>
        <w:tc>
          <w:tcPr>
            <w:tcW w:w="617" w:type="dxa"/>
            <w:shd w:val="clear" w:color="auto" w:fill="auto"/>
            <w:vAlign w:val="center"/>
          </w:tcPr>
          <w:p w14:paraId="3C8F384C"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D6F7D7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92D57D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B8F6E2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881BDF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461608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C0226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3F4DF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1DC57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52C8A71"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58C7FDB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9B2C7DE" w14:textId="77777777" w:rsidTr="00956F95">
        <w:trPr>
          <w:cantSplit/>
          <w:jc w:val="center"/>
        </w:trPr>
        <w:tc>
          <w:tcPr>
            <w:tcW w:w="2539" w:type="dxa"/>
            <w:shd w:val="clear" w:color="auto" w:fill="auto"/>
          </w:tcPr>
          <w:p w14:paraId="765C2071" w14:textId="143E77C8"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9.1.4.3 Contrast (minimum)</w:t>
            </w:r>
          </w:p>
        </w:tc>
        <w:tc>
          <w:tcPr>
            <w:tcW w:w="617" w:type="dxa"/>
            <w:shd w:val="clear" w:color="auto" w:fill="auto"/>
            <w:vAlign w:val="center"/>
          </w:tcPr>
          <w:p w14:paraId="475594F3"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3FF88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62E537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A45092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7DAA0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0F0047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2E7243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86613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EF599D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F1C795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2267F871"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61494C8" w14:textId="77777777" w:rsidTr="00956F95">
        <w:trPr>
          <w:cantSplit/>
          <w:jc w:val="center"/>
        </w:trPr>
        <w:tc>
          <w:tcPr>
            <w:tcW w:w="2539" w:type="dxa"/>
            <w:shd w:val="clear" w:color="auto" w:fill="auto"/>
          </w:tcPr>
          <w:p w14:paraId="2AAA47B2" w14:textId="5B0FBDAA"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9.1.4.4 Resize text</w:t>
            </w:r>
          </w:p>
        </w:tc>
        <w:tc>
          <w:tcPr>
            <w:tcW w:w="617" w:type="dxa"/>
            <w:shd w:val="clear" w:color="auto" w:fill="auto"/>
            <w:vAlign w:val="center"/>
          </w:tcPr>
          <w:p w14:paraId="618D4C6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B91C5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C80A79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EAA4D5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6658AE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08F5FD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75DA33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5E4B271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28249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3101F9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97" w:type="dxa"/>
            <w:vAlign w:val="center"/>
          </w:tcPr>
          <w:p w14:paraId="6C983420"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0EE4133" w14:textId="77777777" w:rsidTr="00956F95">
        <w:trPr>
          <w:cantSplit/>
          <w:jc w:val="center"/>
        </w:trPr>
        <w:tc>
          <w:tcPr>
            <w:tcW w:w="2539" w:type="dxa"/>
            <w:shd w:val="clear" w:color="auto" w:fill="auto"/>
          </w:tcPr>
          <w:p w14:paraId="7E9C7885" w14:textId="2DA4BA5E"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9.1.4.5 Images of text</w:t>
            </w:r>
          </w:p>
        </w:tc>
        <w:tc>
          <w:tcPr>
            <w:tcW w:w="617" w:type="dxa"/>
            <w:shd w:val="clear" w:color="auto" w:fill="auto"/>
            <w:vAlign w:val="center"/>
          </w:tcPr>
          <w:p w14:paraId="53C88B8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F9E0579"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C44D2B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754959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FAA27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4383B8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51552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73CD49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3B3B43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01661C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45B1CC0F"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9C6E9A" w:rsidRDefault="000177A9" w:rsidP="003F43E6">
            <w:pPr>
              <w:spacing w:after="0"/>
              <w:rPr>
                <w:rFonts w:ascii="Arial" w:hAnsi="Arial" w:cs="Arial"/>
                <w:sz w:val="18"/>
                <w:szCs w:val="18"/>
              </w:rPr>
            </w:pPr>
            <w:r w:rsidRPr="009C6E9A">
              <w:rPr>
                <w:rFonts w:ascii="Arial" w:hAnsi="Arial" w:cs="Arial"/>
                <w:sz w:val="18"/>
                <w:szCs w:val="18"/>
              </w:rPr>
              <w:t>9.</w:t>
            </w:r>
            <w:r w:rsidR="00E00F47" w:rsidRPr="009C6E9A">
              <w:rPr>
                <w:rFonts w:ascii="Arial" w:hAnsi="Arial" w:cs="Arial"/>
                <w:sz w:val="18"/>
                <w:szCs w:val="18"/>
              </w:rPr>
              <w:t>1.4.1</w:t>
            </w:r>
            <w:r w:rsidRPr="009C6E9A">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9C6E9A" w:rsidRDefault="000177A9" w:rsidP="003F43E6">
            <w:pPr>
              <w:pStyle w:val="TAC"/>
              <w:rPr>
                <w:rFonts w:eastAsia="Calibri" w:cs="Arial"/>
                <w:szCs w:val="18"/>
              </w:rPr>
            </w:pPr>
            <w:r w:rsidRPr="009C6E9A">
              <w:rPr>
                <w:rFonts w:eastAsia="Calibri" w:cs="Arial"/>
                <w:szCs w:val="18"/>
              </w:rPr>
              <w:t>-</w:t>
            </w:r>
          </w:p>
        </w:tc>
      </w:tr>
      <w:tr w:rsidR="00D708B0" w:rsidRPr="009C6E9A"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9C6E9A" w:rsidRDefault="00D708B0" w:rsidP="003F43E6">
            <w:pPr>
              <w:spacing w:after="0"/>
              <w:rPr>
                <w:rFonts w:ascii="Arial" w:hAnsi="Arial" w:cs="Arial"/>
                <w:sz w:val="18"/>
                <w:szCs w:val="18"/>
              </w:rPr>
            </w:pPr>
            <w:r w:rsidRPr="009C6E9A">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9C6E9A" w:rsidRDefault="00FF7F94"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9C6E9A" w:rsidRDefault="00FF7F94"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9C6E9A"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9C6E9A" w:rsidRDefault="00FF7F94"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9C6E9A" w:rsidRDefault="00FF7F94"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9C6E9A" w:rsidRDefault="00FF7F94" w:rsidP="003F43E6">
            <w:pPr>
              <w:pStyle w:val="TAC"/>
              <w:rPr>
                <w:rFonts w:eastAsia="Calibri" w:cs="Arial"/>
                <w:szCs w:val="18"/>
              </w:rPr>
            </w:pPr>
            <w:r w:rsidRPr="009C6E9A">
              <w:rPr>
                <w:rFonts w:eastAsia="Calibri" w:cs="Arial"/>
                <w:szCs w:val="18"/>
              </w:rPr>
              <w:t>-</w:t>
            </w:r>
          </w:p>
        </w:tc>
      </w:tr>
      <w:tr w:rsidR="00D708B0" w:rsidRPr="009C6E9A"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9C6E9A" w:rsidRDefault="00D708B0" w:rsidP="00D708B0">
            <w:pPr>
              <w:spacing w:after="0"/>
              <w:rPr>
                <w:rFonts w:ascii="Arial" w:hAnsi="Arial" w:cs="Arial"/>
                <w:sz w:val="18"/>
                <w:szCs w:val="18"/>
              </w:rPr>
            </w:pPr>
            <w:r w:rsidRPr="009C6E9A">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9C6E9A" w:rsidRDefault="00D708B0" w:rsidP="00D708B0">
            <w:pPr>
              <w:pStyle w:val="TAC"/>
              <w:rPr>
                <w:rFonts w:eastAsia="Calibri" w:cs="Arial"/>
                <w:szCs w:val="18"/>
              </w:rPr>
            </w:pPr>
            <w:r w:rsidRPr="009C6E9A">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9C6E9A" w:rsidRDefault="00D708B0" w:rsidP="00D708B0">
            <w:pPr>
              <w:pStyle w:val="TAC"/>
              <w:rPr>
                <w:rFonts w:eastAsia="Calibri" w:cs="Arial"/>
                <w:szCs w:val="18"/>
              </w:rPr>
            </w:pPr>
            <w:r w:rsidRPr="009C6E9A">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9C6E9A" w:rsidRDefault="00D708B0" w:rsidP="00D708B0">
            <w:pPr>
              <w:pStyle w:val="TAC"/>
              <w:rPr>
                <w:rFonts w:eastAsia="Calibri" w:cs="Arial"/>
                <w:szCs w:val="18"/>
              </w:rPr>
            </w:pPr>
            <w:r w:rsidRPr="009C6E9A">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9C6E9A" w:rsidRDefault="00D708B0" w:rsidP="00D708B0">
            <w:pPr>
              <w:pStyle w:val="TAC"/>
              <w:rPr>
                <w:rFonts w:eastAsia="Calibri" w:cs="Arial"/>
                <w:szCs w:val="18"/>
              </w:rPr>
            </w:pPr>
            <w:r w:rsidRPr="009C6E9A">
              <w:rPr>
                <w:rFonts w:cs="Arial"/>
                <w:szCs w:val="18"/>
              </w:rPr>
              <w:t>-</w:t>
            </w:r>
          </w:p>
        </w:tc>
      </w:tr>
      <w:tr w:rsidR="003F43E6" w:rsidRPr="009C6E9A"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9C6E9A" w:rsidRDefault="003F43E6" w:rsidP="003F43E6">
            <w:pPr>
              <w:spacing w:after="0"/>
              <w:rPr>
                <w:rFonts w:ascii="Arial" w:hAnsi="Arial" w:cs="Arial"/>
                <w:sz w:val="18"/>
                <w:szCs w:val="18"/>
              </w:rPr>
            </w:pPr>
            <w:r w:rsidRPr="009C6E9A">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9C6E9A" w:rsidRDefault="003F43E6"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9C6E9A" w:rsidRDefault="003F43E6" w:rsidP="003F43E6">
            <w:pPr>
              <w:pStyle w:val="TAC"/>
              <w:rPr>
                <w:rFonts w:eastAsia="Calibri" w:cs="Arial"/>
                <w:szCs w:val="18"/>
              </w:rPr>
            </w:pPr>
            <w:r w:rsidRPr="009C6E9A">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9C6E9A" w:rsidRDefault="003F43E6" w:rsidP="003F43E6">
            <w:pPr>
              <w:pStyle w:val="TAC"/>
              <w:rPr>
                <w:rFonts w:eastAsia="Calibri" w:cs="Arial"/>
                <w:szCs w:val="18"/>
              </w:rPr>
            </w:pPr>
            <w:r w:rsidRPr="009C6E9A">
              <w:rPr>
                <w:rFonts w:eastAsia="Calibri" w:cs="Arial"/>
                <w:szCs w:val="18"/>
              </w:rPr>
              <w:t>-</w:t>
            </w:r>
          </w:p>
        </w:tc>
      </w:tr>
      <w:tr w:rsidR="00956F95" w:rsidRPr="009C6E9A" w14:paraId="25A3B326" w14:textId="77777777" w:rsidTr="00956F95">
        <w:trPr>
          <w:cantSplit/>
          <w:jc w:val="center"/>
        </w:trPr>
        <w:tc>
          <w:tcPr>
            <w:tcW w:w="2539" w:type="dxa"/>
            <w:shd w:val="clear" w:color="auto" w:fill="auto"/>
          </w:tcPr>
          <w:p w14:paraId="5F4834FE" w14:textId="35A1E3C6" w:rsidR="00956F95" w:rsidRPr="009C6E9A" w:rsidRDefault="00956F95" w:rsidP="00956F95">
            <w:pPr>
              <w:spacing w:after="0"/>
              <w:rPr>
                <w:rFonts w:ascii="Arial" w:eastAsia="Calibri" w:hAnsi="Arial" w:cs="Arial"/>
                <w:sz w:val="18"/>
                <w:szCs w:val="18"/>
              </w:rPr>
            </w:pPr>
            <w:r w:rsidRPr="009C6E9A">
              <w:rPr>
                <w:rFonts w:ascii="Arial" w:eastAsia="Calibri" w:hAnsi="Arial" w:cs="Arial"/>
                <w:sz w:val="18"/>
                <w:szCs w:val="18"/>
              </w:rPr>
              <w:t>9.2.</w:t>
            </w:r>
            <w:r w:rsidR="00D64CC4" w:rsidRPr="009C6E9A">
              <w:rPr>
                <w:rFonts w:ascii="Arial" w:eastAsia="Calibri" w:hAnsi="Arial" w:cs="Arial"/>
                <w:sz w:val="18"/>
                <w:szCs w:val="18"/>
              </w:rPr>
              <w:t xml:space="preserve">1.1 </w:t>
            </w:r>
            <w:r w:rsidRPr="009C6E9A">
              <w:rPr>
                <w:rFonts w:ascii="Arial" w:eastAsia="Calibri" w:hAnsi="Arial" w:cs="Arial"/>
                <w:sz w:val="18"/>
                <w:szCs w:val="18"/>
              </w:rPr>
              <w:t>Keyboard</w:t>
            </w:r>
          </w:p>
        </w:tc>
        <w:tc>
          <w:tcPr>
            <w:tcW w:w="617" w:type="dxa"/>
            <w:shd w:val="clear" w:color="auto" w:fill="auto"/>
            <w:vAlign w:val="center"/>
          </w:tcPr>
          <w:p w14:paraId="7025CA97"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4D9E648"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66459DB"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2D81095"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600FECB"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F3B8359" w14:textId="77777777" w:rsidR="00956F95" w:rsidRPr="009C6E9A" w:rsidRDefault="00956F95" w:rsidP="00956F95">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92A9963"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24B63AC"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13BAF4D"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9C0F383"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97" w:type="dxa"/>
            <w:vAlign w:val="center"/>
          </w:tcPr>
          <w:p w14:paraId="7A4AE0EC" w14:textId="77777777" w:rsidR="00956F95" w:rsidRPr="009C6E9A" w:rsidRDefault="00956F95" w:rsidP="00956F95">
            <w:pPr>
              <w:pStyle w:val="TAC"/>
              <w:rPr>
                <w:rFonts w:eastAsia="Calibri" w:cs="Arial"/>
                <w:szCs w:val="18"/>
              </w:rPr>
            </w:pPr>
            <w:r w:rsidRPr="009C6E9A">
              <w:rPr>
                <w:rFonts w:eastAsia="Calibri" w:cs="Arial"/>
                <w:szCs w:val="18"/>
              </w:rPr>
              <w:t>-</w:t>
            </w:r>
          </w:p>
        </w:tc>
      </w:tr>
      <w:tr w:rsidR="00956F95" w:rsidRPr="009C6E9A" w14:paraId="14072222" w14:textId="77777777" w:rsidTr="00956F95">
        <w:trPr>
          <w:cantSplit/>
          <w:jc w:val="center"/>
        </w:trPr>
        <w:tc>
          <w:tcPr>
            <w:tcW w:w="2539" w:type="dxa"/>
            <w:shd w:val="clear" w:color="auto" w:fill="auto"/>
          </w:tcPr>
          <w:p w14:paraId="141C848F" w14:textId="35A27B47" w:rsidR="00956F95" w:rsidRPr="009C6E9A" w:rsidRDefault="00CE470E" w:rsidP="00771646">
            <w:pPr>
              <w:spacing w:after="0"/>
              <w:rPr>
                <w:rFonts w:ascii="Arial" w:eastAsia="Calibri" w:hAnsi="Arial" w:cs="Arial"/>
                <w:sz w:val="18"/>
                <w:szCs w:val="18"/>
              </w:rPr>
            </w:pPr>
            <w:r w:rsidRPr="009C6E9A">
              <w:rPr>
                <w:rFonts w:ascii="Arial" w:eastAsia="Calibri" w:hAnsi="Arial" w:cs="Arial"/>
                <w:sz w:val="18"/>
                <w:szCs w:val="18"/>
              </w:rPr>
              <w:t>9.2.1.2</w:t>
            </w:r>
            <w:r w:rsidR="00956F95" w:rsidRPr="009C6E9A">
              <w:rPr>
                <w:rFonts w:ascii="Arial" w:eastAsia="Calibri" w:hAnsi="Arial" w:cs="Arial"/>
                <w:sz w:val="18"/>
                <w:szCs w:val="18"/>
              </w:rPr>
              <w:t xml:space="preserve"> No keyboard </w:t>
            </w:r>
            <w:r w:rsidR="00771646" w:rsidRPr="009C6E9A">
              <w:rPr>
                <w:rFonts w:ascii="Arial" w:eastAsia="Calibri" w:hAnsi="Arial" w:cs="Arial"/>
                <w:sz w:val="18"/>
                <w:szCs w:val="18"/>
              </w:rPr>
              <w:t>trap</w:t>
            </w:r>
          </w:p>
        </w:tc>
        <w:tc>
          <w:tcPr>
            <w:tcW w:w="617" w:type="dxa"/>
            <w:shd w:val="clear" w:color="auto" w:fill="auto"/>
            <w:vAlign w:val="center"/>
          </w:tcPr>
          <w:p w14:paraId="25162DEE"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EECBDF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B411AB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BAA4109"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D8DC159"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23F4D53" w14:textId="77777777" w:rsidR="00956F95" w:rsidRPr="009C6E9A" w:rsidRDefault="00956F95" w:rsidP="00956F95">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1862265"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1E2743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790BDF1"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6D3923A"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97" w:type="dxa"/>
            <w:vAlign w:val="center"/>
          </w:tcPr>
          <w:p w14:paraId="2D9DA672" w14:textId="77777777" w:rsidR="00956F95" w:rsidRPr="009C6E9A" w:rsidRDefault="00956F95" w:rsidP="00956F95">
            <w:pPr>
              <w:pStyle w:val="TAC"/>
              <w:rPr>
                <w:rFonts w:eastAsia="Calibri" w:cs="Arial"/>
                <w:szCs w:val="18"/>
              </w:rPr>
            </w:pPr>
            <w:r w:rsidRPr="009C6E9A">
              <w:rPr>
                <w:rFonts w:eastAsia="Calibri" w:cs="Arial"/>
                <w:szCs w:val="18"/>
              </w:rPr>
              <w:t>-</w:t>
            </w:r>
          </w:p>
        </w:tc>
      </w:tr>
      <w:tr w:rsidR="00CE470E" w:rsidRPr="009C6E9A"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9C6E9A" w:rsidRDefault="00CE470E" w:rsidP="003F43E6">
            <w:pPr>
              <w:spacing w:after="0"/>
              <w:rPr>
                <w:rFonts w:ascii="Arial" w:eastAsia="Calibri" w:hAnsi="Arial" w:cs="Arial"/>
                <w:sz w:val="18"/>
                <w:szCs w:val="18"/>
              </w:rPr>
            </w:pPr>
            <w:r w:rsidRPr="009C6E9A">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9C6E9A" w:rsidRDefault="00CE470E"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9C6E9A" w:rsidRDefault="00CE470E"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9C6E9A" w:rsidRDefault="00CE470E"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9C6E9A" w:rsidRDefault="00CE470E" w:rsidP="003F43E6">
            <w:pPr>
              <w:pStyle w:val="TAC"/>
              <w:rPr>
                <w:rFonts w:eastAsia="Calibri" w:cs="Arial"/>
                <w:szCs w:val="18"/>
              </w:rPr>
            </w:pPr>
            <w:r w:rsidRPr="009C6E9A">
              <w:rPr>
                <w:rFonts w:eastAsia="Calibri" w:cs="Arial"/>
                <w:szCs w:val="18"/>
              </w:rPr>
              <w:t>-</w:t>
            </w:r>
          </w:p>
        </w:tc>
      </w:tr>
      <w:tr w:rsidR="00956F95" w:rsidRPr="009C6E9A" w14:paraId="56355C14" w14:textId="77777777" w:rsidTr="00956F95">
        <w:trPr>
          <w:cantSplit/>
          <w:jc w:val="center"/>
        </w:trPr>
        <w:tc>
          <w:tcPr>
            <w:tcW w:w="2539" w:type="dxa"/>
            <w:shd w:val="clear" w:color="auto" w:fill="auto"/>
          </w:tcPr>
          <w:p w14:paraId="70B52719" w14:textId="30391F59" w:rsidR="00956F95" w:rsidRPr="009C6E9A" w:rsidRDefault="00956F95" w:rsidP="00771646">
            <w:pPr>
              <w:spacing w:after="0"/>
              <w:rPr>
                <w:rFonts w:ascii="Arial" w:eastAsia="Calibri" w:hAnsi="Arial" w:cs="Arial"/>
                <w:sz w:val="18"/>
                <w:szCs w:val="18"/>
              </w:rPr>
            </w:pPr>
            <w:r w:rsidRPr="009C6E9A">
              <w:rPr>
                <w:rFonts w:ascii="Arial" w:eastAsia="Calibri" w:hAnsi="Arial" w:cs="Arial"/>
                <w:sz w:val="18"/>
                <w:szCs w:val="18"/>
              </w:rPr>
              <w:t>9.2.</w:t>
            </w:r>
            <w:r w:rsidR="00CE470E" w:rsidRPr="009C6E9A">
              <w:rPr>
                <w:rFonts w:ascii="Arial" w:eastAsia="Calibri" w:hAnsi="Arial" w:cs="Arial"/>
                <w:sz w:val="18"/>
                <w:szCs w:val="18"/>
              </w:rPr>
              <w:t xml:space="preserve">2.1 </w:t>
            </w:r>
            <w:r w:rsidRPr="009C6E9A">
              <w:rPr>
                <w:rFonts w:ascii="Arial" w:eastAsia="Calibri" w:hAnsi="Arial" w:cs="Arial"/>
                <w:sz w:val="18"/>
                <w:szCs w:val="18"/>
              </w:rPr>
              <w:t xml:space="preserve">Timing </w:t>
            </w:r>
            <w:r w:rsidR="00771646" w:rsidRPr="009C6E9A">
              <w:rPr>
                <w:rFonts w:ascii="Arial" w:eastAsia="Calibri" w:hAnsi="Arial" w:cs="Arial"/>
                <w:sz w:val="18"/>
                <w:szCs w:val="18"/>
              </w:rPr>
              <w:t>adjustable</w:t>
            </w:r>
          </w:p>
        </w:tc>
        <w:tc>
          <w:tcPr>
            <w:tcW w:w="617" w:type="dxa"/>
            <w:shd w:val="clear" w:color="auto" w:fill="auto"/>
            <w:vAlign w:val="center"/>
          </w:tcPr>
          <w:p w14:paraId="70A9E57C"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0D5CC8B"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514CC22"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9E813CF"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74CD5C7"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9B1E426"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88A49C4"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C3CB460"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FE0AE5A"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98D869E"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797" w:type="dxa"/>
            <w:vAlign w:val="center"/>
          </w:tcPr>
          <w:p w14:paraId="15721FA9" w14:textId="77777777" w:rsidR="00956F95" w:rsidRPr="009C6E9A" w:rsidDel="00CC4931" w:rsidRDefault="00956F95" w:rsidP="00956F95">
            <w:pPr>
              <w:pStyle w:val="TAC"/>
              <w:rPr>
                <w:rFonts w:eastAsia="Calibri" w:cs="Arial"/>
                <w:szCs w:val="18"/>
              </w:rPr>
            </w:pPr>
            <w:r w:rsidRPr="009C6E9A">
              <w:rPr>
                <w:rFonts w:eastAsia="Calibri" w:cs="Arial"/>
                <w:szCs w:val="18"/>
              </w:rPr>
              <w:t>-</w:t>
            </w:r>
          </w:p>
        </w:tc>
      </w:tr>
      <w:tr w:rsidR="00956F95" w:rsidRPr="009C6E9A" w14:paraId="79861C05" w14:textId="77777777" w:rsidTr="00956F95">
        <w:trPr>
          <w:cantSplit/>
          <w:jc w:val="center"/>
        </w:trPr>
        <w:tc>
          <w:tcPr>
            <w:tcW w:w="2539" w:type="dxa"/>
            <w:shd w:val="clear" w:color="auto" w:fill="auto"/>
          </w:tcPr>
          <w:p w14:paraId="581A4242" w14:textId="478F4DF5" w:rsidR="00956F95" w:rsidRPr="009C6E9A" w:rsidRDefault="00CE470E" w:rsidP="00771646">
            <w:pPr>
              <w:spacing w:after="0"/>
              <w:rPr>
                <w:rFonts w:ascii="Arial" w:eastAsia="Calibri" w:hAnsi="Arial" w:cs="Arial"/>
                <w:sz w:val="18"/>
                <w:szCs w:val="18"/>
              </w:rPr>
            </w:pPr>
            <w:r w:rsidRPr="009C6E9A">
              <w:rPr>
                <w:rFonts w:ascii="Arial" w:eastAsia="Calibri" w:hAnsi="Arial" w:cs="Arial"/>
                <w:sz w:val="18"/>
                <w:szCs w:val="18"/>
              </w:rPr>
              <w:t>9.2.2.2</w:t>
            </w:r>
            <w:r w:rsidR="00956F95" w:rsidRPr="009C6E9A">
              <w:rPr>
                <w:rFonts w:ascii="Arial" w:eastAsia="Calibri" w:hAnsi="Arial" w:cs="Arial"/>
                <w:sz w:val="18"/>
                <w:szCs w:val="18"/>
              </w:rPr>
              <w:t xml:space="preserve"> Pause, stop, </w:t>
            </w:r>
            <w:r w:rsidR="00771646" w:rsidRPr="009C6E9A">
              <w:rPr>
                <w:rFonts w:ascii="Arial" w:eastAsia="Calibri" w:hAnsi="Arial" w:cs="Arial"/>
                <w:sz w:val="18"/>
                <w:szCs w:val="18"/>
              </w:rPr>
              <w:t>hide</w:t>
            </w:r>
          </w:p>
        </w:tc>
        <w:tc>
          <w:tcPr>
            <w:tcW w:w="617" w:type="dxa"/>
            <w:shd w:val="clear" w:color="auto" w:fill="auto"/>
            <w:vAlign w:val="center"/>
          </w:tcPr>
          <w:p w14:paraId="026CB366"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F2B063B"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09AC56D"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94B5B8"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00C4CD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2ED2E73"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01BB0C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15A2C60"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65141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FBFF565"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797" w:type="dxa"/>
            <w:vAlign w:val="center"/>
          </w:tcPr>
          <w:p w14:paraId="5235EB06" w14:textId="77777777" w:rsidR="00956F95" w:rsidRPr="009C6E9A" w:rsidDel="00CC4931" w:rsidRDefault="00956F95" w:rsidP="00956F95">
            <w:pPr>
              <w:pStyle w:val="TAC"/>
              <w:rPr>
                <w:rFonts w:eastAsia="Calibri" w:cs="Arial"/>
                <w:szCs w:val="18"/>
              </w:rPr>
            </w:pPr>
            <w:r w:rsidRPr="009C6E9A">
              <w:rPr>
                <w:rFonts w:eastAsia="Calibri" w:cs="Arial"/>
                <w:szCs w:val="18"/>
              </w:rPr>
              <w:t>-</w:t>
            </w:r>
          </w:p>
        </w:tc>
      </w:tr>
      <w:tr w:rsidR="00956F95" w:rsidRPr="00410107" w14:paraId="1420E00B" w14:textId="77777777" w:rsidTr="00956F95">
        <w:trPr>
          <w:cantSplit/>
          <w:jc w:val="center"/>
        </w:trPr>
        <w:tc>
          <w:tcPr>
            <w:tcW w:w="2539" w:type="dxa"/>
            <w:shd w:val="clear" w:color="auto" w:fill="auto"/>
          </w:tcPr>
          <w:p w14:paraId="28EDD9AA" w14:textId="415DDBD3"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3.1</w:t>
            </w:r>
            <w:r w:rsidRPr="00410107">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3FF65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BD9D1C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528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BCC84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B5CC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0F5F6E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0E22B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566056" w14:textId="77777777" w:rsidR="00956F95" w:rsidRPr="00410107" w:rsidRDefault="00956F95" w:rsidP="00956F95">
            <w:pPr>
              <w:pStyle w:val="TAC"/>
              <w:rPr>
                <w:rFonts w:eastAsia="Calibri"/>
              </w:rPr>
            </w:pPr>
            <w:r w:rsidRPr="00410107">
              <w:rPr>
                <w:rFonts w:eastAsia="Calibri"/>
              </w:rPr>
              <w:t>P</w:t>
            </w:r>
          </w:p>
        </w:tc>
        <w:tc>
          <w:tcPr>
            <w:tcW w:w="717" w:type="dxa"/>
            <w:shd w:val="clear" w:color="auto" w:fill="auto"/>
            <w:vAlign w:val="center"/>
          </w:tcPr>
          <w:p w14:paraId="00BA69E9"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A7DB8A2" w14:textId="77777777" w:rsidR="00956F95" w:rsidRPr="00410107" w:rsidRDefault="00956F95" w:rsidP="00956F95">
            <w:pPr>
              <w:pStyle w:val="TAC"/>
              <w:rPr>
                <w:rFonts w:eastAsia="Calibri"/>
              </w:rPr>
            </w:pPr>
            <w:r w:rsidRPr="00410107">
              <w:rPr>
                <w:rFonts w:eastAsia="Calibri"/>
              </w:rPr>
              <w:t>-</w:t>
            </w:r>
          </w:p>
        </w:tc>
      </w:tr>
      <w:tr w:rsidR="00956F95" w:rsidRPr="00410107" w14:paraId="7BA78C29" w14:textId="77777777" w:rsidTr="00956F95">
        <w:trPr>
          <w:cantSplit/>
          <w:jc w:val="center"/>
        </w:trPr>
        <w:tc>
          <w:tcPr>
            <w:tcW w:w="2539" w:type="dxa"/>
            <w:shd w:val="clear" w:color="auto" w:fill="auto"/>
          </w:tcPr>
          <w:p w14:paraId="4C3FC606" w14:textId="7E10224E"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4.1</w:t>
            </w:r>
            <w:r w:rsidRPr="00410107">
              <w:rPr>
                <w:rFonts w:ascii="Arial" w:eastAsia="Calibri" w:hAnsi="Arial"/>
                <w:sz w:val="18"/>
              </w:rPr>
              <w:t xml:space="preserve"> Bypass </w:t>
            </w:r>
            <w:r w:rsidR="00771646" w:rsidRPr="00410107">
              <w:rPr>
                <w:rFonts w:ascii="Arial" w:eastAsia="Calibri" w:hAnsi="Arial"/>
                <w:sz w:val="18"/>
              </w:rPr>
              <w:t>blocks</w:t>
            </w:r>
          </w:p>
        </w:tc>
        <w:tc>
          <w:tcPr>
            <w:tcW w:w="617" w:type="dxa"/>
            <w:shd w:val="clear" w:color="auto" w:fill="auto"/>
            <w:vAlign w:val="center"/>
          </w:tcPr>
          <w:p w14:paraId="459CA2F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524CA8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F7A6C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B41ED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71024C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5EC340"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B753E8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BEB7C9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172FE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896822B"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210C9B1E"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FA7D3A1" w14:textId="77777777" w:rsidTr="00956F95">
        <w:trPr>
          <w:cantSplit/>
          <w:jc w:val="center"/>
        </w:trPr>
        <w:tc>
          <w:tcPr>
            <w:tcW w:w="2539" w:type="dxa"/>
            <w:shd w:val="clear" w:color="auto" w:fill="auto"/>
          </w:tcPr>
          <w:p w14:paraId="65B8FEEC" w14:textId="30952F3F"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4.2</w:t>
            </w:r>
            <w:r w:rsidR="00CE470E" w:rsidRPr="00410107">
              <w:rPr>
                <w:rFonts w:ascii="Arial" w:eastAsia="Calibri" w:hAnsi="Arial"/>
                <w:sz w:val="18"/>
              </w:rPr>
              <w:t xml:space="preserve"> </w:t>
            </w:r>
            <w:r w:rsidRPr="00410107">
              <w:rPr>
                <w:rFonts w:ascii="Arial" w:eastAsia="Calibri" w:hAnsi="Arial"/>
                <w:sz w:val="18"/>
              </w:rPr>
              <w:t>Page titled</w:t>
            </w:r>
          </w:p>
        </w:tc>
        <w:tc>
          <w:tcPr>
            <w:tcW w:w="617" w:type="dxa"/>
            <w:shd w:val="clear" w:color="auto" w:fill="auto"/>
            <w:vAlign w:val="center"/>
          </w:tcPr>
          <w:p w14:paraId="051891A8"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A989F6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2886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9CF7D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1A6F9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38350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56E4F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C9BDED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2C157B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E4DFCDE"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0EA82C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3F3A62A" w14:textId="77777777" w:rsidTr="00956F95">
        <w:trPr>
          <w:cantSplit/>
          <w:jc w:val="center"/>
        </w:trPr>
        <w:tc>
          <w:tcPr>
            <w:tcW w:w="2539" w:type="dxa"/>
            <w:shd w:val="clear" w:color="auto" w:fill="auto"/>
          </w:tcPr>
          <w:p w14:paraId="046E77F9" w14:textId="7C4B8642"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4.3</w:t>
            </w:r>
            <w:r w:rsidR="00CE470E" w:rsidRPr="00410107">
              <w:rPr>
                <w:rFonts w:ascii="Arial" w:eastAsia="Calibri" w:hAnsi="Arial"/>
                <w:sz w:val="18"/>
              </w:rPr>
              <w:t xml:space="preserve"> </w:t>
            </w:r>
            <w:r w:rsidRPr="00410107">
              <w:rPr>
                <w:rFonts w:ascii="Arial" w:eastAsia="Calibri" w:hAnsi="Arial"/>
                <w:sz w:val="18"/>
              </w:rPr>
              <w:t>Focus order</w:t>
            </w:r>
          </w:p>
        </w:tc>
        <w:tc>
          <w:tcPr>
            <w:tcW w:w="617" w:type="dxa"/>
            <w:shd w:val="clear" w:color="auto" w:fill="auto"/>
            <w:vAlign w:val="center"/>
          </w:tcPr>
          <w:p w14:paraId="1CFD2C94"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7A3E82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60F125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3E6C98"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4D8BB6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9AB43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EFF77B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9A199D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981444"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04E46E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5602C95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0033B9B" w14:textId="77777777" w:rsidTr="00956F95">
        <w:trPr>
          <w:cantSplit/>
          <w:jc w:val="center"/>
        </w:trPr>
        <w:tc>
          <w:tcPr>
            <w:tcW w:w="2539" w:type="dxa"/>
            <w:shd w:val="clear" w:color="auto" w:fill="auto"/>
          </w:tcPr>
          <w:p w14:paraId="753A7604" w14:textId="2DA45074" w:rsidR="00956F95" w:rsidRPr="00410107" w:rsidRDefault="00956F95" w:rsidP="00133E3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4.4</w:t>
            </w:r>
            <w:r w:rsidR="00CE470E" w:rsidRPr="00410107">
              <w:rPr>
                <w:rFonts w:ascii="Arial" w:eastAsia="Calibri" w:hAnsi="Arial"/>
                <w:sz w:val="18"/>
              </w:rPr>
              <w:t xml:space="preserve"> </w:t>
            </w:r>
            <w:r w:rsidRPr="00410107">
              <w:rPr>
                <w:rFonts w:ascii="Arial" w:eastAsia="Calibri" w:hAnsi="Arial"/>
                <w:sz w:val="18"/>
              </w:rPr>
              <w:t xml:space="preserve">Link </w:t>
            </w:r>
            <w:r w:rsidR="00133E35">
              <w:rPr>
                <w:rFonts w:ascii="Arial" w:eastAsia="Calibri" w:hAnsi="Arial"/>
                <w:sz w:val="18"/>
              </w:rPr>
              <w:t>p</w:t>
            </w:r>
            <w:r w:rsidR="00133E35" w:rsidRPr="00410107">
              <w:rPr>
                <w:rFonts w:ascii="Arial" w:eastAsia="Calibri" w:hAnsi="Arial"/>
                <w:sz w:val="18"/>
              </w:rPr>
              <w:t>urpose</w:t>
            </w:r>
            <w:r w:rsidRPr="00410107">
              <w:rPr>
                <w:rFonts w:ascii="Arial" w:eastAsia="Calibri" w:hAnsi="Arial"/>
                <w:sz w:val="18"/>
              </w:rPr>
              <w:br/>
              <w:t>(</w:t>
            </w:r>
            <w:r w:rsidR="00133E35">
              <w:rPr>
                <w:rFonts w:ascii="Arial" w:eastAsia="Calibri" w:hAnsi="Arial"/>
                <w:sz w:val="18"/>
              </w:rPr>
              <w:t>i</w:t>
            </w:r>
            <w:r w:rsidRPr="00410107">
              <w:rPr>
                <w:rFonts w:ascii="Arial" w:eastAsia="Calibri" w:hAnsi="Arial"/>
                <w:sz w:val="18"/>
              </w:rPr>
              <w:t xml:space="preserve">n </w:t>
            </w:r>
            <w:r w:rsidR="00133E35">
              <w:rPr>
                <w:rFonts w:ascii="Arial" w:eastAsia="Calibri" w:hAnsi="Arial"/>
                <w:sz w:val="18"/>
              </w:rPr>
              <w:t>c</w:t>
            </w:r>
            <w:r w:rsidRPr="00410107">
              <w:rPr>
                <w:rFonts w:ascii="Arial" w:eastAsia="Calibri" w:hAnsi="Arial"/>
                <w:sz w:val="18"/>
              </w:rPr>
              <w:t>ontext)</w:t>
            </w:r>
          </w:p>
        </w:tc>
        <w:tc>
          <w:tcPr>
            <w:tcW w:w="617" w:type="dxa"/>
            <w:shd w:val="clear" w:color="auto" w:fill="auto"/>
            <w:vAlign w:val="center"/>
          </w:tcPr>
          <w:p w14:paraId="5ECE72B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113825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47B1A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1C28E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DD60B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D3B315"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689F07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4D9E1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A49D3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7310055"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DE6882E"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7AA229D" w14:textId="77777777" w:rsidTr="00956F95">
        <w:trPr>
          <w:cantSplit/>
          <w:jc w:val="center"/>
        </w:trPr>
        <w:tc>
          <w:tcPr>
            <w:tcW w:w="2539" w:type="dxa"/>
            <w:shd w:val="clear" w:color="auto" w:fill="auto"/>
          </w:tcPr>
          <w:p w14:paraId="57127C8E" w14:textId="57F678EC"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4.5</w:t>
            </w:r>
            <w:r w:rsidR="00CE470E" w:rsidRPr="00410107">
              <w:rPr>
                <w:rFonts w:ascii="Arial" w:eastAsia="Calibri" w:hAnsi="Arial"/>
                <w:sz w:val="18"/>
              </w:rPr>
              <w:t xml:space="preserve"> </w:t>
            </w:r>
            <w:r w:rsidRPr="00410107">
              <w:rPr>
                <w:rFonts w:ascii="Arial" w:eastAsia="Calibri" w:hAnsi="Arial"/>
                <w:sz w:val="18"/>
              </w:rPr>
              <w:t xml:space="preserve">Multiple </w:t>
            </w:r>
            <w:r w:rsidR="00771646" w:rsidRPr="00410107">
              <w:rPr>
                <w:rFonts w:ascii="Arial" w:eastAsia="Calibri" w:hAnsi="Arial"/>
                <w:sz w:val="18"/>
              </w:rPr>
              <w:t>ways</w:t>
            </w:r>
          </w:p>
        </w:tc>
        <w:tc>
          <w:tcPr>
            <w:tcW w:w="617" w:type="dxa"/>
            <w:shd w:val="clear" w:color="auto" w:fill="auto"/>
            <w:vAlign w:val="center"/>
          </w:tcPr>
          <w:p w14:paraId="7B4125D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D562D5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E15E99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9AE821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C2B1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18F99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72B0FA9"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A04940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AF648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FB13BC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D502BB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8901B11" w14:textId="77777777" w:rsidTr="00956F95">
        <w:trPr>
          <w:cantSplit/>
          <w:jc w:val="center"/>
        </w:trPr>
        <w:tc>
          <w:tcPr>
            <w:tcW w:w="2539" w:type="dxa"/>
            <w:shd w:val="clear" w:color="auto" w:fill="auto"/>
          </w:tcPr>
          <w:p w14:paraId="74FEA2AB" w14:textId="6A2BB424"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4.6</w:t>
            </w:r>
            <w:r w:rsidR="00CE470E" w:rsidRPr="00410107">
              <w:rPr>
                <w:rFonts w:ascii="Arial" w:eastAsia="Calibri" w:hAnsi="Arial"/>
                <w:sz w:val="18"/>
              </w:rPr>
              <w:t xml:space="preserve"> </w:t>
            </w:r>
            <w:r w:rsidRPr="00410107">
              <w:rPr>
                <w:rFonts w:ascii="Arial" w:eastAsia="Calibri" w:hAnsi="Arial"/>
                <w:sz w:val="18"/>
              </w:rPr>
              <w:t>Headings and labels</w:t>
            </w:r>
          </w:p>
        </w:tc>
        <w:tc>
          <w:tcPr>
            <w:tcW w:w="617" w:type="dxa"/>
            <w:shd w:val="clear" w:color="auto" w:fill="auto"/>
            <w:vAlign w:val="center"/>
          </w:tcPr>
          <w:p w14:paraId="67B37ED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150C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E7F905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D1AD6D"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CF71B9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EB6154"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6701A0B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47E83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48AF0C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44C41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62445A1"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3C8CC53" w14:textId="77777777" w:rsidTr="00956F95">
        <w:trPr>
          <w:cantSplit/>
          <w:jc w:val="center"/>
        </w:trPr>
        <w:tc>
          <w:tcPr>
            <w:tcW w:w="2539" w:type="dxa"/>
            <w:shd w:val="clear" w:color="auto" w:fill="auto"/>
          </w:tcPr>
          <w:p w14:paraId="6B6B0C07" w14:textId="14A3AEAD"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4.7</w:t>
            </w:r>
            <w:r w:rsidR="00CE470E" w:rsidRPr="00410107">
              <w:rPr>
                <w:rFonts w:ascii="Arial" w:eastAsia="Calibri" w:hAnsi="Arial"/>
                <w:sz w:val="18"/>
              </w:rPr>
              <w:t xml:space="preserve"> </w:t>
            </w:r>
            <w:r w:rsidRPr="00410107">
              <w:rPr>
                <w:rFonts w:ascii="Arial" w:eastAsia="Calibri" w:hAnsi="Arial"/>
                <w:sz w:val="18"/>
              </w:rPr>
              <w:t xml:space="preserve">Focus </w:t>
            </w:r>
            <w:r w:rsidR="00771646" w:rsidRPr="00410107">
              <w:rPr>
                <w:rFonts w:ascii="Arial" w:eastAsia="Calibri" w:hAnsi="Arial"/>
                <w:sz w:val="18"/>
              </w:rPr>
              <w:t>visible</w:t>
            </w:r>
          </w:p>
        </w:tc>
        <w:tc>
          <w:tcPr>
            <w:tcW w:w="617" w:type="dxa"/>
            <w:shd w:val="clear" w:color="auto" w:fill="auto"/>
            <w:vAlign w:val="center"/>
          </w:tcPr>
          <w:p w14:paraId="04B952D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4ACDEE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6EFE5A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C496E0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80E541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BCB885"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AFF88B4"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82C38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3875C8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AF48CEA"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72CED4DB" w14:textId="77777777" w:rsidR="00956F95" w:rsidRPr="00410107" w:rsidDel="00CC4931" w:rsidRDefault="00956F95" w:rsidP="00956F95">
            <w:pPr>
              <w:pStyle w:val="TAC"/>
              <w:rPr>
                <w:rFonts w:eastAsia="Calibri"/>
              </w:rPr>
            </w:pPr>
            <w:r w:rsidRPr="00410107">
              <w:rPr>
                <w:rFonts w:eastAsia="Calibri"/>
              </w:rPr>
              <w:t>-</w:t>
            </w:r>
          </w:p>
        </w:tc>
      </w:tr>
      <w:tr w:rsidR="00CE470E" w:rsidRPr="00410107"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5.1</w:t>
            </w:r>
            <w:r w:rsidRPr="00CE470E">
              <w:rPr>
                <w:rFonts w:ascii="Arial" w:eastAsia="Calibri" w:hAnsi="Arial"/>
                <w:sz w:val="18"/>
              </w:rPr>
              <w:t xml:space="preserve">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410107" w:rsidRDefault="00CE470E" w:rsidP="003F43E6">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410107" w:rsidRDefault="00CE470E" w:rsidP="003F43E6">
            <w:pPr>
              <w:pStyle w:val="TAC"/>
              <w:rPr>
                <w:rFonts w:eastAsia="Calibri"/>
              </w:rPr>
            </w:pPr>
            <w:r w:rsidRPr="00410107">
              <w:rPr>
                <w:rFonts w:eastAsia="Calibri"/>
              </w:rPr>
              <w:t>-</w:t>
            </w:r>
          </w:p>
        </w:tc>
      </w:tr>
      <w:tr w:rsidR="00CE470E" w:rsidRPr="00410107"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3160B4AA"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5.2</w:t>
            </w:r>
            <w:r w:rsidRPr="00CE470E">
              <w:rPr>
                <w:rFonts w:ascii="Arial" w:eastAsia="Calibri" w:hAnsi="Arial"/>
                <w:sz w:val="18"/>
              </w:rPr>
              <w:t xml:space="preserve"> Pointer cancellation (SC 2.5.2)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410107" w:rsidRDefault="00CE470E" w:rsidP="003F43E6">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410107" w:rsidRDefault="00CE470E" w:rsidP="003F43E6">
            <w:pPr>
              <w:pStyle w:val="TAC"/>
              <w:rPr>
                <w:rFonts w:eastAsia="Calibri"/>
              </w:rPr>
            </w:pPr>
            <w:r w:rsidRPr="00410107">
              <w:rPr>
                <w:rFonts w:eastAsia="Calibri"/>
              </w:rPr>
              <w:t>-</w:t>
            </w:r>
          </w:p>
        </w:tc>
      </w:tr>
      <w:tr w:rsidR="00CE470E" w:rsidRPr="00410107"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5.3</w:t>
            </w:r>
            <w:r w:rsidRPr="00CE470E">
              <w:rPr>
                <w:rFonts w:ascii="Arial" w:eastAsia="Calibri" w:hAnsi="Arial"/>
                <w:sz w:val="18"/>
              </w:rPr>
              <w:t xml:space="preserve">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410107" w:rsidRDefault="00CE470E" w:rsidP="003F43E6">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410107" w:rsidRDefault="00CE470E" w:rsidP="003F43E6">
            <w:pPr>
              <w:pStyle w:val="TAC"/>
              <w:rPr>
                <w:rFonts w:eastAsia="Calibri"/>
              </w:rPr>
            </w:pPr>
            <w:r w:rsidRPr="00410107">
              <w:rPr>
                <w:rFonts w:eastAsia="Calibri"/>
              </w:rPr>
              <w:t>-</w:t>
            </w:r>
          </w:p>
        </w:tc>
      </w:tr>
      <w:tr w:rsidR="00CE470E" w:rsidRPr="00410107"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5.4</w:t>
            </w:r>
            <w:r w:rsidRPr="00CE470E">
              <w:rPr>
                <w:rFonts w:ascii="Arial" w:eastAsia="Calibri" w:hAnsi="Arial"/>
                <w:sz w:val="18"/>
              </w:rPr>
              <w:t xml:space="preserve">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410107" w:rsidRDefault="00CE470E" w:rsidP="003F43E6">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410107" w:rsidRDefault="00CE470E" w:rsidP="003F43E6">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410107" w:rsidRDefault="00CE470E" w:rsidP="003F43E6">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410107" w:rsidRDefault="00CE470E" w:rsidP="003F43E6">
            <w:pPr>
              <w:pStyle w:val="TAC"/>
              <w:rPr>
                <w:rFonts w:eastAsia="Calibri"/>
              </w:rPr>
            </w:pPr>
            <w:r w:rsidRPr="00410107">
              <w:rPr>
                <w:rFonts w:eastAsia="Calibri"/>
              </w:rPr>
              <w:t>-</w:t>
            </w:r>
          </w:p>
        </w:tc>
      </w:tr>
      <w:tr w:rsidR="00956F95" w:rsidRPr="00410107" w14:paraId="2E115BDF" w14:textId="77777777" w:rsidTr="00956F95">
        <w:trPr>
          <w:cantSplit/>
          <w:jc w:val="center"/>
        </w:trPr>
        <w:tc>
          <w:tcPr>
            <w:tcW w:w="2539" w:type="dxa"/>
            <w:shd w:val="clear" w:color="auto" w:fill="auto"/>
          </w:tcPr>
          <w:p w14:paraId="49533BE2" w14:textId="1C49B38B" w:rsidR="00956F95" w:rsidRPr="00410107" w:rsidRDefault="00956F95" w:rsidP="00771646">
            <w:pPr>
              <w:spacing w:after="0"/>
              <w:rPr>
                <w:rFonts w:ascii="Arial" w:eastAsia="Calibri" w:hAnsi="Arial"/>
                <w:sz w:val="18"/>
              </w:rPr>
            </w:pPr>
            <w:r w:rsidRPr="00410107">
              <w:rPr>
                <w:rFonts w:ascii="Arial" w:eastAsia="Calibri" w:hAnsi="Arial"/>
                <w:sz w:val="18"/>
              </w:rPr>
              <w:t>9.</w:t>
            </w:r>
            <w:r w:rsidR="00CE470E">
              <w:rPr>
                <w:rFonts w:ascii="Arial" w:eastAsia="Calibri" w:hAnsi="Arial"/>
                <w:sz w:val="18"/>
              </w:rPr>
              <w:t xml:space="preserve">3.1.1 </w:t>
            </w:r>
            <w:r w:rsidRPr="00410107">
              <w:rPr>
                <w:rFonts w:ascii="Arial" w:eastAsia="Calibri" w:hAnsi="Arial"/>
                <w:sz w:val="18"/>
              </w:rPr>
              <w:t xml:space="preserve">Language of </w:t>
            </w:r>
            <w:r w:rsidR="00771646" w:rsidRPr="00410107">
              <w:rPr>
                <w:rFonts w:ascii="Arial" w:eastAsia="Calibri" w:hAnsi="Arial"/>
                <w:sz w:val="18"/>
              </w:rPr>
              <w:t>page</w:t>
            </w:r>
          </w:p>
        </w:tc>
        <w:tc>
          <w:tcPr>
            <w:tcW w:w="617" w:type="dxa"/>
            <w:shd w:val="clear" w:color="auto" w:fill="auto"/>
            <w:vAlign w:val="center"/>
          </w:tcPr>
          <w:p w14:paraId="192D1BA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289B0C0"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74E97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1AF7D8"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5EA2C77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5CB5B0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6FEE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2B6D8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15945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E854E0"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690CE09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77A4F9E" w14:textId="77777777" w:rsidTr="00956F95">
        <w:trPr>
          <w:cantSplit/>
          <w:jc w:val="center"/>
        </w:trPr>
        <w:tc>
          <w:tcPr>
            <w:tcW w:w="2539" w:type="dxa"/>
            <w:shd w:val="clear" w:color="auto" w:fill="auto"/>
          </w:tcPr>
          <w:p w14:paraId="6AFE5160" w14:textId="56A56515"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3.1.2</w:t>
            </w:r>
            <w:r w:rsidRPr="00410107">
              <w:rPr>
                <w:rFonts w:ascii="Arial" w:eastAsia="Calibri" w:hAnsi="Arial"/>
                <w:sz w:val="18"/>
              </w:rPr>
              <w:t xml:space="preserve"> Language of </w:t>
            </w:r>
            <w:r w:rsidR="00771646" w:rsidRPr="00410107">
              <w:rPr>
                <w:rFonts w:ascii="Arial" w:eastAsia="Calibri" w:hAnsi="Arial"/>
                <w:sz w:val="18"/>
              </w:rPr>
              <w:t>parts</w:t>
            </w:r>
          </w:p>
        </w:tc>
        <w:tc>
          <w:tcPr>
            <w:tcW w:w="617" w:type="dxa"/>
            <w:shd w:val="clear" w:color="auto" w:fill="auto"/>
            <w:vAlign w:val="center"/>
          </w:tcPr>
          <w:p w14:paraId="3984C8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5FEAEB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681B80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7E2064"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6AD5E1E"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4006A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F0E4CB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A291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AF075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2BA09D8"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461890DD"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5E051883" w14:textId="77777777" w:rsidTr="00956F95">
        <w:trPr>
          <w:cantSplit/>
          <w:jc w:val="center"/>
        </w:trPr>
        <w:tc>
          <w:tcPr>
            <w:tcW w:w="2539" w:type="dxa"/>
            <w:shd w:val="clear" w:color="auto" w:fill="auto"/>
          </w:tcPr>
          <w:p w14:paraId="6A4D385D" w14:textId="4A9A22A5"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3.2.1</w:t>
            </w:r>
            <w:r w:rsidRPr="00410107">
              <w:rPr>
                <w:rFonts w:ascii="Arial" w:eastAsia="Calibri" w:hAnsi="Arial"/>
                <w:sz w:val="18"/>
              </w:rPr>
              <w:t xml:space="preserve"> On focus</w:t>
            </w:r>
          </w:p>
        </w:tc>
        <w:tc>
          <w:tcPr>
            <w:tcW w:w="617" w:type="dxa"/>
            <w:shd w:val="clear" w:color="auto" w:fill="auto"/>
            <w:vAlign w:val="center"/>
          </w:tcPr>
          <w:p w14:paraId="2F782B1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018F88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90231B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3A5D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1922D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59846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39C44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2BB5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4E2BEA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9B98B4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E20DE8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601861E" w14:textId="77777777" w:rsidTr="00956F95">
        <w:trPr>
          <w:cantSplit/>
          <w:jc w:val="center"/>
        </w:trPr>
        <w:tc>
          <w:tcPr>
            <w:tcW w:w="2539" w:type="dxa"/>
            <w:shd w:val="clear" w:color="auto" w:fill="auto"/>
          </w:tcPr>
          <w:p w14:paraId="048A3A07" w14:textId="73631BF7"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3.2.2</w:t>
            </w:r>
            <w:r w:rsidRPr="00410107">
              <w:rPr>
                <w:rFonts w:ascii="Arial" w:eastAsia="Calibri" w:hAnsi="Arial"/>
                <w:sz w:val="18"/>
              </w:rPr>
              <w:t xml:space="preserve"> On Input</w:t>
            </w:r>
          </w:p>
        </w:tc>
        <w:tc>
          <w:tcPr>
            <w:tcW w:w="617" w:type="dxa"/>
            <w:shd w:val="clear" w:color="auto" w:fill="auto"/>
            <w:vAlign w:val="center"/>
          </w:tcPr>
          <w:p w14:paraId="45E0C94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B958A9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2F3BE9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E395F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FD59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637B9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88C8A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786EA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EB0B3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D1A7109"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A6F2C41"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6873E8DD" w14:textId="77777777" w:rsidTr="00956F95">
        <w:trPr>
          <w:cantSplit/>
          <w:jc w:val="center"/>
        </w:trPr>
        <w:tc>
          <w:tcPr>
            <w:tcW w:w="2539" w:type="dxa"/>
            <w:shd w:val="clear" w:color="auto" w:fill="auto"/>
          </w:tcPr>
          <w:p w14:paraId="2382F1D6" w14:textId="69301733"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3.2.3</w:t>
            </w:r>
            <w:r w:rsidRPr="00410107">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CF3F8C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69B9C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ADDE1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2EC6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68ADFE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8BC976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0844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422B6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388DED9"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74D9F409" w14:textId="77777777" w:rsidR="00956F95" w:rsidRPr="00410107" w:rsidRDefault="00956F95" w:rsidP="00956F95">
            <w:pPr>
              <w:pStyle w:val="TAC"/>
              <w:rPr>
                <w:rFonts w:eastAsia="Calibri"/>
              </w:rPr>
            </w:pPr>
            <w:r w:rsidRPr="00410107">
              <w:rPr>
                <w:rFonts w:eastAsia="Calibri"/>
              </w:rPr>
              <w:t>-</w:t>
            </w:r>
          </w:p>
        </w:tc>
      </w:tr>
      <w:tr w:rsidR="00956F95" w:rsidRPr="00410107" w14:paraId="4979F0A5" w14:textId="77777777" w:rsidTr="00956F95">
        <w:trPr>
          <w:cantSplit/>
          <w:jc w:val="center"/>
        </w:trPr>
        <w:tc>
          <w:tcPr>
            <w:tcW w:w="2539" w:type="dxa"/>
            <w:shd w:val="clear" w:color="auto" w:fill="auto"/>
          </w:tcPr>
          <w:p w14:paraId="41B96032" w14:textId="028CD11D"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 xml:space="preserve">3.2.4 </w:t>
            </w:r>
            <w:r w:rsidRPr="00410107">
              <w:rPr>
                <w:rFonts w:ascii="Arial" w:eastAsia="Calibri" w:hAnsi="Arial"/>
                <w:sz w:val="18"/>
              </w:rPr>
              <w:t>Consistent identifica</w:t>
            </w:r>
            <w:r w:rsidR="00620EC5">
              <w:rPr>
                <w:rFonts w:ascii="Arial" w:eastAsia="Calibri" w:hAnsi="Arial"/>
                <w:sz w:val="18"/>
              </w:rPr>
              <w:t>tion</w:t>
            </w:r>
          </w:p>
        </w:tc>
        <w:tc>
          <w:tcPr>
            <w:tcW w:w="617" w:type="dxa"/>
            <w:shd w:val="clear" w:color="auto" w:fill="auto"/>
            <w:vAlign w:val="center"/>
          </w:tcPr>
          <w:p w14:paraId="7FAC25F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A388F3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6DA931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497A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F2187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5A1DDC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C5227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EC6D6B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26FA0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B529B15"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2B146BD7" w14:textId="77777777" w:rsidR="00956F95" w:rsidRPr="00410107" w:rsidRDefault="00956F95" w:rsidP="00956F95">
            <w:pPr>
              <w:pStyle w:val="TAC"/>
              <w:rPr>
                <w:rFonts w:eastAsia="Calibri"/>
              </w:rPr>
            </w:pPr>
            <w:r w:rsidRPr="00410107">
              <w:rPr>
                <w:rFonts w:eastAsia="Calibri"/>
              </w:rPr>
              <w:t>-</w:t>
            </w:r>
          </w:p>
        </w:tc>
      </w:tr>
      <w:tr w:rsidR="00956F95" w:rsidRPr="00410107" w14:paraId="04A1F978" w14:textId="77777777" w:rsidTr="00956F95">
        <w:trPr>
          <w:cantSplit/>
          <w:jc w:val="center"/>
        </w:trPr>
        <w:tc>
          <w:tcPr>
            <w:tcW w:w="2539" w:type="dxa"/>
            <w:shd w:val="clear" w:color="auto" w:fill="auto"/>
          </w:tcPr>
          <w:p w14:paraId="6611C61A" w14:textId="20EC085C"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3.3.1</w:t>
            </w:r>
            <w:r w:rsidRPr="00410107">
              <w:rPr>
                <w:rFonts w:ascii="Arial" w:eastAsia="Calibri" w:hAnsi="Arial"/>
                <w:sz w:val="18"/>
              </w:rPr>
              <w:t xml:space="preserve"> Error identification</w:t>
            </w:r>
          </w:p>
        </w:tc>
        <w:tc>
          <w:tcPr>
            <w:tcW w:w="617" w:type="dxa"/>
            <w:shd w:val="clear" w:color="auto" w:fill="auto"/>
            <w:vAlign w:val="center"/>
          </w:tcPr>
          <w:p w14:paraId="52E9BD5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10BF8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99004CA"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514B17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EA0F2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53557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B0235A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D050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A5B2F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7CFF73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504BBD17" w14:textId="77777777" w:rsidR="00956F95" w:rsidRPr="00410107" w:rsidRDefault="00956F95" w:rsidP="00956F95">
            <w:pPr>
              <w:pStyle w:val="TAC"/>
              <w:rPr>
                <w:rFonts w:eastAsia="Calibri"/>
              </w:rPr>
            </w:pPr>
            <w:r w:rsidRPr="00410107">
              <w:rPr>
                <w:rFonts w:eastAsia="Calibri"/>
              </w:rPr>
              <w:t>-</w:t>
            </w:r>
          </w:p>
        </w:tc>
      </w:tr>
      <w:tr w:rsidR="00956F95" w:rsidRPr="00410107" w14:paraId="537FF295" w14:textId="77777777" w:rsidTr="00956F95">
        <w:trPr>
          <w:cantSplit/>
          <w:jc w:val="center"/>
        </w:trPr>
        <w:tc>
          <w:tcPr>
            <w:tcW w:w="2539" w:type="dxa"/>
            <w:shd w:val="clear" w:color="auto" w:fill="auto"/>
          </w:tcPr>
          <w:p w14:paraId="54EC2977" w14:textId="744AF076"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3.3.2</w:t>
            </w:r>
            <w:r w:rsidRPr="00410107">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19F1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B448E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01DA8F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CE7DB6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D7F54D"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8EA556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0DA2BE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D20EB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18B29E4"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2D2FEA5" w14:textId="77777777" w:rsidR="00956F95" w:rsidRPr="00410107" w:rsidRDefault="00956F95" w:rsidP="00956F95">
            <w:pPr>
              <w:pStyle w:val="TAC"/>
              <w:rPr>
                <w:rFonts w:eastAsia="Calibri"/>
              </w:rPr>
            </w:pPr>
            <w:r w:rsidRPr="00410107">
              <w:rPr>
                <w:rFonts w:eastAsia="Calibri"/>
              </w:rPr>
              <w:t>-</w:t>
            </w:r>
          </w:p>
        </w:tc>
      </w:tr>
      <w:tr w:rsidR="00956F95" w:rsidRPr="00410107" w14:paraId="1C667AE5" w14:textId="77777777" w:rsidTr="00956F95">
        <w:trPr>
          <w:cantSplit/>
          <w:jc w:val="center"/>
        </w:trPr>
        <w:tc>
          <w:tcPr>
            <w:tcW w:w="2539" w:type="dxa"/>
            <w:shd w:val="clear" w:color="auto" w:fill="auto"/>
          </w:tcPr>
          <w:p w14:paraId="6E8A1485" w14:textId="75D1FA4D"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42421CB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D546F9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B4B0A1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CFF55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D03FFA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732C4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676FA6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5D724F5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5B70D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0058C1A"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0FDC95AB" w14:textId="77777777" w:rsidR="00956F95" w:rsidRPr="00410107" w:rsidRDefault="00956F95" w:rsidP="00956F95">
            <w:pPr>
              <w:pStyle w:val="TAC"/>
              <w:rPr>
                <w:rFonts w:eastAsia="Calibri"/>
              </w:rPr>
            </w:pPr>
            <w:r w:rsidRPr="00410107">
              <w:rPr>
                <w:rFonts w:eastAsia="Calibri"/>
              </w:rPr>
              <w:t>-</w:t>
            </w:r>
          </w:p>
        </w:tc>
      </w:tr>
      <w:tr w:rsidR="00956F95" w:rsidRPr="00410107" w14:paraId="270042B4" w14:textId="77777777" w:rsidTr="00956F95">
        <w:trPr>
          <w:cantSplit/>
          <w:jc w:val="center"/>
        </w:trPr>
        <w:tc>
          <w:tcPr>
            <w:tcW w:w="2539" w:type="dxa"/>
            <w:shd w:val="clear" w:color="auto" w:fill="auto"/>
          </w:tcPr>
          <w:p w14:paraId="22855865" w14:textId="2486E288" w:rsidR="00956F95" w:rsidRPr="00410107" w:rsidRDefault="00956F95" w:rsidP="00127B12">
            <w:pPr>
              <w:spacing w:after="0"/>
              <w:rPr>
                <w:rFonts w:ascii="Arial" w:eastAsia="Calibri" w:hAnsi="Arial"/>
                <w:sz w:val="18"/>
              </w:rPr>
            </w:pPr>
            <w:r w:rsidRPr="00410107">
              <w:rPr>
                <w:rFonts w:ascii="Arial" w:eastAsia="Calibri" w:hAnsi="Arial"/>
                <w:sz w:val="18"/>
              </w:rPr>
              <w:t>9.</w:t>
            </w:r>
            <w:r w:rsidR="00284548">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A6A5B9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D49B9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6236C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DCC85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AFD723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146B73"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26AD3B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493BD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F89ACE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3FBBE9AC" w14:textId="77777777" w:rsidR="00956F95" w:rsidRPr="00410107" w:rsidRDefault="00956F95" w:rsidP="00956F95">
            <w:pPr>
              <w:pStyle w:val="TAC"/>
              <w:rPr>
                <w:rFonts w:eastAsia="Calibri"/>
              </w:rPr>
            </w:pPr>
            <w:r w:rsidRPr="00410107">
              <w:rPr>
                <w:rFonts w:eastAsia="Calibri"/>
              </w:rPr>
              <w:t>-</w:t>
            </w:r>
          </w:p>
        </w:tc>
      </w:tr>
      <w:tr w:rsidR="00956F95" w:rsidRPr="00410107" w14:paraId="23394CC3" w14:textId="77777777" w:rsidTr="00956F95">
        <w:trPr>
          <w:cantSplit/>
          <w:jc w:val="center"/>
        </w:trPr>
        <w:tc>
          <w:tcPr>
            <w:tcW w:w="2539" w:type="dxa"/>
            <w:shd w:val="clear" w:color="auto" w:fill="auto"/>
          </w:tcPr>
          <w:p w14:paraId="500BB75A" w14:textId="35F5EA24" w:rsidR="00956F95" w:rsidRPr="00410107" w:rsidRDefault="00956F95" w:rsidP="00127B12">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4.1.</w:t>
            </w:r>
            <w:r w:rsidR="00284548">
              <w:rPr>
                <w:rFonts w:ascii="Arial" w:eastAsia="Calibri" w:hAnsi="Arial"/>
                <w:sz w:val="18"/>
              </w:rPr>
              <w:t>1</w:t>
            </w:r>
            <w:r w:rsidR="003F43E6">
              <w:rPr>
                <w:rFonts w:ascii="Arial" w:eastAsia="Calibri" w:hAnsi="Arial"/>
                <w:sz w:val="18"/>
              </w:rPr>
              <w:t xml:space="preserve"> </w:t>
            </w:r>
            <w:r w:rsidRPr="00410107">
              <w:rPr>
                <w:rFonts w:ascii="Arial" w:eastAsia="Calibri" w:hAnsi="Arial"/>
                <w:sz w:val="18"/>
              </w:rPr>
              <w:t>Parsing</w:t>
            </w:r>
          </w:p>
        </w:tc>
        <w:tc>
          <w:tcPr>
            <w:tcW w:w="617" w:type="dxa"/>
            <w:shd w:val="clear" w:color="auto" w:fill="auto"/>
            <w:vAlign w:val="center"/>
          </w:tcPr>
          <w:p w14:paraId="6C85C7D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351771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753DA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F6D0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BC61D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0226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7FB20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DD0E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C77D1E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BBCC7BE"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64476D4F" w14:textId="77777777" w:rsidR="00956F95" w:rsidRPr="00410107" w:rsidRDefault="00956F95" w:rsidP="00956F95">
            <w:pPr>
              <w:pStyle w:val="TAC"/>
              <w:rPr>
                <w:rFonts w:eastAsia="Calibri"/>
              </w:rPr>
            </w:pPr>
            <w:r w:rsidRPr="00410107">
              <w:rPr>
                <w:rFonts w:eastAsia="Calibri"/>
              </w:rPr>
              <w:t>-</w:t>
            </w:r>
          </w:p>
        </w:tc>
      </w:tr>
      <w:tr w:rsidR="00956F95" w:rsidRPr="00410107" w14:paraId="7C1CDBEA" w14:textId="77777777" w:rsidTr="00956F95">
        <w:trPr>
          <w:cantSplit/>
          <w:jc w:val="center"/>
        </w:trPr>
        <w:tc>
          <w:tcPr>
            <w:tcW w:w="2539" w:type="dxa"/>
            <w:shd w:val="clear" w:color="auto" w:fill="auto"/>
          </w:tcPr>
          <w:p w14:paraId="68429F3E" w14:textId="56152C91"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4.1.2</w:t>
            </w:r>
            <w:r w:rsidRPr="00410107">
              <w:rPr>
                <w:rFonts w:ascii="Arial" w:eastAsia="Calibri" w:hAnsi="Arial"/>
                <w:sz w:val="18"/>
              </w:rPr>
              <w:t xml:space="preserve"> Name, role, value</w:t>
            </w:r>
          </w:p>
        </w:tc>
        <w:tc>
          <w:tcPr>
            <w:tcW w:w="617" w:type="dxa"/>
            <w:shd w:val="clear" w:color="auto" w:fill="auto"/>
            <w:vAlign w:val="center"/>
          </w:tcPr>
          <w:p w14:paraId="5EE3F58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A4EF40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1F40B3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A5F9EB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599D7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5F9B7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7F9776A"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7866E12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D9094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A460745"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B919C0F" w14:textId="77777777" w:rsidR="00956F95" w:rsidRPr="00410107" w:rsidRDefault="00956F95" w:rsidP="00956F95">
            <w:pPr>
              <w:pStyle w:val="TAC"/>
              <w:rPr>
                <w:rFonts w:eastAsia="Calibri"/>
              </w:rPr>
            </w:pPr>
            <w:r w:rsidRPr="00410107">
              <w:rPr>
                <w:rFonts w:eastAsia="Calibri"/>
              </w:rPr>
              <w:t>-</w:t>
            </w:r>
          </w:p>
        </w:tc>
      </w:tr>
      <w:tr w:rsidR="00C200E9" w:rsidRPr="00410107" w14:paraId="0A222AE4" w14:textId="77777777" w:rsidTr="00956F95">
        <w:trPr>
          <w:cantSplit/>
          <w:jc w:val="center"/>
        </w:trPr>
        <w:tc>
          <w:tcPr>
            <w:tcW w:w="2539" w:type="dxa"/>
            <w:shd w:val="clear" w:color="auto" w:fill="auto"/>
            <w:vAlign w:val="center"/>
          </w:tcPr>
          <w:p w14:paraId="236207EB" w14:textId="709F10B1" w:rsidR="00C200E9" w:rsidRPr="007A0284" w:rsidRDefault="00C200E9" w:rsidP="007A0284">
            <w:pPr>
              <w:spacing w:after="0"/>
              <w:rPr>
                <w:rFonts w:ascii="Arial" w:hAnsi="Arial" w:cs="Arial"/>
                <w:color w:val="000000"/>
                <w:sz w:val="18"/>
                <w:szCs w:val="18"/>
              </w:rPr>
            </w:pPr>
            <w:r w:rsidRPr="007A0284">
              <w:rPr>
                <w:rFonts w:ascii="Arial" w:hAnsi="Arial" w:cs="Arial"/>
                <w:color w:val="000000"/>
                <w:sz w:val="18"/>
                <w:szCs w:val="18"/>
              </w:rPr>
              <w:t>9.</w:t>
            </w:r>
            <w:r w:rsidR="003F43E6">
              <w:rPr>
                <w:rFonts w:ascii="Arial" w:hAnsi="Arial" w:cs="Arial"/>
                <w:color w:val="000000"/>
                <w:sz w:val="18"/>
                <w:szCs w:val="18"/>
              </w:rPr>
              <w:t xml:space="preserve">4.1.3 </w:t>
            </w:r>
            <w:r w:rsidRPr="007A0284">
              <w:rPr>
                <w:rFonts w:ascii="Arial" w:hAnsi="Arial" w:cs="Arial"/>
                <w:color w:val="000000"/>
                <w:sz w:val="18"/>
                <w:szCs w:val="18"/>
              </w:rPr>
              <w:t xml:space="preserve">Status </w:t>
            </w:r>
            <w:r w:rsidR="003F43E6">
              <w:rPr>
                <w:rFonts w:ascii="Arial" w:hAnsi="Arial" w:cs="Arial"/>
                <w:color w:val="000000"/>
                <w:sz w:val="18"/>
                <w:szCs w:val="18"/>
              </w:rPr>
              <w:t>messa</w:t>
            </w:r>
            <w:r w:rsidR="003F43E6" w:rsidRPr="007A0284">
              <w:rPr>
                <w:rFonts w:ascii="Arial" w:hAnsi="Arial" w:cs="Arial"/>
                <w:color w:val="000000"/>
                <w:sz w:val="18"/>
                <w:szCs w:val="18"/>
              </w:rPr>
              <w:t>ges</w:t>
            </w:r>
          </w:p>
        </w:tc>
        <w:tc>
          <w:tcPr>
            <w:tcW w:w="617" w:type="dxa"/>
            <w:shd w:val="clear" w:color="auto" w:fill="auto"/>
            <w:vAlign w:val="center"/>
          </w:tcPr>
          <w:p w14:paraId="02D6898F" w14:textId="51073B20"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7B67D57D" w14:textId="1D74113F"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59761280" w14:textId="08C65078"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21B08D3F" w14:textId="3B09B002"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D276E13" w14:textId="7DB22134"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3CB68D9E" w14:textId="35B0B7FC" w:rsidR="00C200E9" w:rsidRPr="007A0284" w:rsidRDefault="00C200E9" w:rsidP="00C200E9">
            <w:pPr>
              <w:pStyle w:val="TAC"/>
              <w:rPr>
                <w:rFonts w:eastAsia="Calibri"/>
              </w:rPr>
            </w:pPr>
            <w:r w:rsidRPr="007A0284">
              <w:rPr>
                <w:rFonts w:eastAsia="Calibri"/>
              </w:rPr>
              <w:t>S</w:t>
            </w:r>
          </w:p>
        </w:tc>
        <w:tc>
          <w:tcPr>
            <w:tcW w:w="617" w:type="dxa"/>
            <w:shd w:val="clear" w:color="auto" w:fill="auto"/>
            <w:vAlign w:val="center"/>
          </w:tcPr>
          <w:p w14:paraId="4263C183" w14:textId="578F0E32"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80393A3" w14:textId="2620713A"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C438DEA" w14:textId="45A48879" w:rsidR="00C200E9" w:rsidRPr="007A0284" w:rsidRDefault="00C200E9" w:rsidP="00C200E9">
            <w:pPr>
              <w:pStyle w:val="TAC"/>
              <w:rPr>
                <w:rFonts w:eastAsia="Calibri"/>
              </w:rPr>
            </w:pPr>
            <w:r w:rsidRPr="007A0284">
              <w:rPr>
                <w:rFonts w:eastAsia="Calibri"/>
              </w:rPr>
              <w:t>P</w:t>
            </w:r>
          </w:p>
        </w:tc>
        <w:tc>
          <w:tcPr>
            <w:tcW w:w="717" w:type="dxa"/>
            <w:shd w:val="clear" w:color="auto" w:fill="auto"/>
            <w:vAlign w:val="center"/>
          </w:tcPr>
          <w:p w14:paraId="16A7F83E" w14:textId="541471F5" w:rsidR="00C200E9" w:rsidRPr="007A0284" w:rsidRDefault="00C200E9" w:rsidP="00C200E9">
            <w:pPr>
              <w:pStyle w:val="TAC"/>
              <w:rPr>
                <w:rFonts w:eastAsia="Calibri"/>
              </w:rPr>
            </w:pPr>
            <w:r w:rsidRPr="007A0284">
              <w:rPr>
                <w:rFonts w:eastAsia="Calibri"/>
              </w:rPr>
              <w:t>P</w:t>
            </w:r>
          </w:p>
        </w:tc>
        <w:tc>
          <w:tcPr>
            <w:tcW w:w="797" w:type="dxa"/>
            <w:vAlign w:val="center"/>
          </w:tcPr>
          <w:p w14:paraId="44EB18C6" w14:textId="42B4B162" w:rsidR="00C200E9" w:rsidRPr="00410107" w:rsidRDefault="00C200E9" w:rsidP="00C200E9">
            <w:pPr>
              <w:pStyle w:val="TAC"/>
              <w:rPr>
                <w:rFonts w:eastAsia="Calibri"/>
              </w:rPr>
            </w:pPr>
            <w:r w:rsidRPr="007A0284">
              <w:rPr>
                <w:rFonts w:eastAsia="Calibri"/>
              </w:rPr>
              <w:t>-</w:t>
            </w:r>
          </w:p>
        </w:tc>
      </w:tr>
      <w:tr w:rsidR="00C200E9" w:rsidRPr="00410107" w14:paraId="1C463DD1" w14:textId="77777777" w:rsidTr="00956F95">
        <w:trPr>
          <w:cantSplit/>
          <w:jc w:val="center"/>
        </w:trPr>
        <w:tc>
          <w:tcPr>
            <w:tcW w:w="2539" w:type="dxa"/>
            <w:shd w:val="clear" w:color="auto" w:fill="auto"/>
            <w:vAlign w:val="center"/>
          </w:tcPr>
          <w:p w14:paraId="337C4256" w14:textId="2150408D" w:rsidR="00C200E9" w:rsidRPr="00410107" w:rsidRDefault="00C200E9" w:rsidP="00C200E9">
            <w:pPr>
              <w:spacing w:after="0"/>
              <w:rPr>
                <w:rFonts w:ascii="Arial" w:hAnsi="Arial" w:cs="Arial"/>
                <w:color w:val="000000"/>
                <w:sz w:val="18"/>
                <w:szCs w:val="18"/>
              </w:rPr>
            </w:pPr>
            <w:r w:rsidRPr="00410107">
              <w:rPr>
                <w:rFonts w:ascii="Arial" w:hAnsi="Arial" w:cs="Arial"/>
                <w:color w:val="000000"/>
                <w:sz w:val="18"/>
                <w:szCs w:val="18"/>
              </w:rPr>
              <w:t>9.</w:t>
            </w:r>
            <w:r w:rsidR="003F43E6">
              <w:rPr>
                <w:rFonts w:ascii="Arial" w:hAnsi="Arial" w:cs="Arial"/>
                <w:color w:val="000000"/>
                <w:sz w:val="18"/>
                <w:szCs w:val="18"/>
              </w:rPr>
              <w:t>5</w:t>
            </w:r>
            <w:r w:rsidR="003F43E6" w:rsidRPr="00410107">
              <w:rPr>
                <w:rFonts w:ascii="Arial" w:hAnsi="Arial" w:cs="Arial"/>
                <w:color w:val="000000"/>
                <w:sz w:val="18"/>
                <w:szCs w:val="18"/>
              </w:rPr>
              <w:t xml:space="preserve"> </w:t>
            </w:r>
            <w:r w:rsidRPr="007A0284">
              <w:rPr>
                <w:rFonts w:ascii="Arial" w:hAnsi="Arial" w:cs="Arial"/>
                <w:sz w:val="18"/>
                <w:szCs w:val="18"/>
              </w:rPr>
              <w:t>WCAG</w:t>
            </w:r>
            <w:r w:rsidRPr="00410107">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D9EC858"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3F78A6F2"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12A956A0"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56D0142"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41D5FF3E" w14:textId="77777777" w:rsidR="00C200E9" w:rsidRPr="00410107" w:rsidRDefault="00C200E9" w:rsidP="00C200E9">
            <w:pPr>
              <w:pStyle w:val="TAC"/>
              <w:rPr>
                <w:rFonts w:eastAsia="Calibri"/>
              </w:rPr>
            </w:pPr>
            <w:r w:rsidRPr="00410107">
              <w:rPr>
                <w:rFonts w:eastAsia="Calibri"/>
              </w:rPr>
              <w:t>S</w:t>
            </w:r>
          </w:p>
        </w:tc>
        <w:tc>
          <w:tcPr>
            <w:tcW w:w="617" w:type="dxa"/>
            <w:shd w:val="clear" w:color="auto" w:fill="auto"/>
            <w:vAlign w:val="center"/>
          </w:tcPr>
          <w:p w14:paraId="49ADC530"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A72B036"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CDEBF11" w14:textId="77777777" w:rsidR="00C200E9" w:rsidRPr="00410107" w:rsidRDefault="00C200E9" w:rsidP="00C200E9">
            <w:pPr>
              <w:pStyle w:val="TAC"/>
              <w:rPr>
                <w:rFonts w:eastAsia="Calibri"/>
              </w:rPr>
            </w:pPr>
            <w:r w:rsidRPr="00410107">
              <w:rPr>
                <w:rFonts w:eastAsia="Calibri"/>
              </w:rPr>
              <w:t>P</w:t>
            </w:r>
          </w:p>
        </w:tc>
        <w:tc>
          <w:tcPr>
            <w:tcW w:w="717" w:type="dxa"/>
            <w:shd w:val="clear" w:color="auto" w:fill="auto"/>
            <w:vAlign w:val="center"/>
          </w:tcPr>
          <w:p w14:paraId="5854B289" w14:textId="77777777" w:rsidR="00C200E9" w:rsidRPr="00410107" w:rsidRDefault="00C200E9" w:rsidP="00C200E9">
            <w:pPr>
              <w:pStyle w:val="TAC"/>
              <w:rPr>
                <w:rFonts w:eastAsia="Calibri"/>
              </w:rPr>
            </w:pPr>
            <w:r w:rsidRPr="00410107">
              <w:rPr>
                <w:rFonts w:eastAsia="Calibri"/>
              </w:rPr>
              <w:t>P</w:t>
            </w:r>
          </w:p>
        </w:tc>
        <w:tc>
          <w:tcPr>
            <w:tcW w:w="797" w:type="dxa"/>
            <w:vAlign w:val="center"/>
          </w:tcPr>
          <w:p w14:paraId="445216EC" w14:textId="77777777" w:rsidR="00C200E9" w:rsidRPr="00410107" w:rsidRDefault="00C200E9" w:rsidP="00C200E9">
            <w:pPr>
              <w:pStyle w:val="TAC"/>
              <w:rPr>
                <w:rFonts w:eastAsia="Calibri"/>
              </w:rPr>
            </w:pPr>
            <w:r w:rsidRPr="00410107">
              <w:rPr>
                <w:rFonts w:eastAsia="Calibri"/>
              </w:rPr>
              <w:t>S</w:t>
            </w:r>
          </w:p>
        </w:tc>
      </w:tr>
      <w:tr w:rsidR="00D708B0" w:rsidRPr="00D708B0" w14:paraId="77B30405" w14:textId="77777777" w:rsidTr="009C6E9A">
        <w:trPr>
          <w:cantSplit/>
          <w:jc w:val="center"/>
        </w:trPr>
        <w:tc>
          <w:tcPr>
            <w:tcW w:w="2539" w:type="dxa"/>
            <w:shd w:val="clear" w:color="auto" w:fill="auto"/>
            <w:vAlign w:val="center"/>
          </w:tcPr>
          <w:p w14:paraId="4DBE4BD9" w14:textId="267342F0"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lastRenderedPageBreak/>
              <w:t>10.1.1.1 Non-text content</w:t>
            </w:r>
          </w:p>
        </w:tc>
        <w:tc>
          <w:tcPr>
            <w:tcW w:w="617" w:type="dxa"/>
            <w:shd w:val="clear" w:color="auto" w:fill="auto"/>
            <w:vAlign w:val="center"/>
          </w:tcPr>
          <w:p w14:paraId="1870A444"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345A95C7"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1230BB4D"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728E41CD"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567F4497" w14:textId="77777777" w:rsidR="00D708B0" w:rsidRPr="00AC6040" w:rsidRDefault="00D708B0" w:rsidP="00D708B0">
            <w:pPr>
              <w:pStyle w:val="TAC"/>
              <w:rPr>
                <w:rFonts w:eastAsia="Calibri" w:cs="Arial"/>
                <w:szCs w:val="18"/>
              </w:rPr>
            </w:pPr>
            <w:r w:rsidRPr="00AC6040">
              <w:rPr>
                <w:rFonts w:eastAsia="Calibri" w:cs="Arial"/>
                <w:szCs w:val="18"/>
              </w:rPr>
              <w:t>S</w:t>
            </w:r>
          </w:p>
        </w:tc>
        <w:tc>
          <w:tcPr>
            <w:tcW w:w="617" w:type="dxa"/>
            <w:shd w:val="clear" w:color="auto" w:fill="auto"/>
            <w:vAlign w:val="center"/>
          </w:tcPr>
          <w:p w14:paraId="6B773D14"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586F1B8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7F0BC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9F41BB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4D966A7"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343B63D" w14:textId="77777777" w:rsidR="00D708B0" w:rsidRPr="009C6E9A" w:rsidDel="00CC4931" w:rsidRDefault="00D708B0" w:rsidP="00D708B0">
            <w:pPr>
              <w:pStyle w:val="TAC"/>
              <w:rPr>
                <w:rFonts w:eastAsia="Calibri" w:cs="Arial"/>
                <w:szCs w:val="18"/>
              </w:rPr>
            </w:pPr>
            <w:r w:rsidRPr="009C6E9A">
              <w:rPr>
                <w:rFonts w:eastAsia="Calibri" w:cs="Arial"/>
                <w:szCs w:val="18"/>
              </w:rPr>
              <w:t>S</w:t>
            </w:r>
          </w:p>
        </w:tc>
      </w:tr>
      <w:tr w:rsidR="00D708B0" w:rsidRPr="00D708B0" w14:paraId="55D10F24" w14:textId="77777777" w:rsidTr="009C6E9A">
        <w:trPr>
          <w:cantSplit/>
          <w:jc w:val="center"/>
        </w:trPr>
        <w:tc>
          <w:tcPr>
            <w:tcW w:w="2539" w:type="dxa"/>
            <w:shd w:val="clear" w:color="auto" w:fill="auto"/>
            <w:vAlign w:val="center"/>
          </w:tcPr>
          <w:p w14:paraId="29AE270F" w14:textId="3EDAF64E"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10.1.2.1 Audio-only and video-only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191D2C04"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0F2E4676"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7D51C866"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4581DF59"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2262418F"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2E79D7D4"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1359A16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092C26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38507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073D2DB"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466CC512"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37DF80F6" w14:textId="77777777" w:rsidTr="009C6E9A">
        <w:trPr>
          <w:cantSplit/>
          <w:jc w:val="center"/>
        </w:trPr>
        <w:tc>
          <w:tcPr>
            <w:tcW w:w="2539" w:type="dxa"/>
            <w:shd w:val="clear" w:color="auto" w:fill="auto"/>
            <w:vAlign w:val="center"/>
          </w:tcPr>
          <w:p w14:paraId="503EBC7B" w14:textId="56F1AAFA"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10.1.2.2 Captions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11D1A3D0" w14:textId="77777777" w:rsidR="00D708B0" w:rsidRPr="00C7274F" w:rsidRDefault="00D708B0" w:rsidP="00D708B0">
            <w:pPr>
              <w:pStyle w:val="TAC"/>
              <w:rPr>
                <w:rFonts w:eastAsia="Calibri" w:cs="Arial"/>
                <w:szCs w:val="18"/>
              </w:rPr>
            </w:pPr>
            <w:r w:rsidRPr="00C7274F">
              <w:rPr>
                <w:rFonts w:eastAsia="Calibri" w:cs="Arial"/>
                <w:szCs w:val="18"/>
              </w:rPr>
              <w:t>-</w:t>
            </w:r>
          </w:p>
        </w:tc>
        <w:tc>
          <w:tcPr>
            <w:tcW w:w="617" w:type="dxa"/>
            <w:shd w:val="clear" w:color="auto" w:fill="auto"/>
            <w:vAlign w:val="center"/>
          </w:tcPr>
          <w:p w14:paraId="32860FF8" w14:textId="77777777" w:rsidR="00D708B0" w:rsidRPr="00561D08" w:rsidRDefault="00D708B0" w:rsidP="00D708B0">
            <w:pPr>
              <w:pStyle w:val="TAC"/>
              <w:rPr>
                <w:rFonts w:eastAsia="Calibri" w:cs="Arial"/>
                <w:szCs w:val="18"/>
              </w:rPr>
            </w:pPr>
            <w:r w:rsidRPr="00561D08">
              <w:rPr>
                <w:rFonts w:eastAsia="Calibri" w:cs="Arial"/>
                <w:szCs w:val="18"/>
              </w:rPr>
              <w:t>-</w:t>
            </w:r>
          </w:p>
        </w:tc>
        <w:tc>
          <w:tcPr>
            <w:tcW w:w="617" w:type="dxa"/>
            <w:shd w:val="clear" w:color="auto" w:fill="auto"/>
            <w:vAlign w:val="center"/>
          </w:tcPr>
          <w:p w14:paraId="5C1F79C7"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3E8FBB95"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2B1C195F"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70062DF8"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381E88D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67482C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ECA3B5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F52C4FA"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555BA541"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4EDD58F3" w14:textId="77777777" w:rsidTr="009C6E9A">
        <w:trPr>
          <w:cantSplit/>
          <w:jc w:val="center"/>
        </w:trPr>
        <w:tc>
          <w:tcPr>
            <w:tcW w:w="2539" w:type="dxa"/>
            <w:shd w:val="clear" w:color="auto" w:fill="auto"/>
            <w:vAlign w:val="center"/>
          </w:tcPr>
          <w:p w14:paraId="146328BF" w14:textId="79B5C1BE"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10.1.2.3 Audio description or media alternative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3B1EF6E3"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2DF23197"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3F654080"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2A6855C1"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7FAE8C20"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6429E9C"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24CBB199"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568F5C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A999C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37E2465"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1946DEC8"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24D67B3" w14:textId="77777777" w:rsidTr="009C6E9A">
        <w:trPr>
          <w:cantSplit/>
          <w:jc w:val="center"/>
        </w:trPr>
        <w:tc>
          <w:tcPr>
            <w:tcW w:w="2539" w:type="dxa"/>
            <w:shd w:val="clear" w:color="auto" w:fill="auto"/>
            <w:vAlign w:val="center"/>
          </w:tcPr>
          <w:p w14:paraId="1CAA4842" w14:textId="5EDDE5C9"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10.1.2.4 Captions (live)</w:t>
            </w:r>
          </w:p>
        </w:tc>
        <w:tc>
          <w:tcPr>
            <w:tcW w:w="617" w:type="dxa"/>
            <w:shd w:val="clear" w:color="auto" w:fill="auto"/>
            <w:vAlign w:val="center"/>
          </w:tcPr>
          <w:p w14:paraId="4BA2C79E" w14:textId="77777777" w:rsidR="00D708B0" w:rsidRPr="00C7274F" w:rsidRDefault="00D708B0" w:rsidP="00D708B0">
            <w:pPr>
              <w:pStyle w:val="TAC"/>
              <w:rPr>
                <w:rFonts w:eastAsia="Calibri" w:cs="Arial"/>
                <w:szCs w:val="18"/>
              </w:rPr>
            </w:pPr>
            <w:r w:rsidRPr="00C7274F">
              <w:rPr>
                <w:rFonts w:eastAsia="Calibri" w:cs="Arial"/>
                <w:szCs w:val="18"/>
              </w:rPr>
              <w:t>-</w:t>
            </w:r>
          </w:p>
        </w:tc>
        <w:tc>
          <w:tcPr>
            <w:tcW w:w="617" w:type="dxa"/>
            <w:shd w:val="clear" w:color="auto" w:fill="auto"/>
            <w:vAlign w:val="center"/>
          </w:tcPr>
          <w:p w14:paraId="3ED0E8B7" w14:textId="77777777" w:rsidR="00D708B0" w:rsidRPr="00561D08" w:rsidRDefault="00D708B0" w:rsidP="00D708B0">
            <w:pPr>
              <w:pStyle w:val="TAC"/>
              <w:rPr>
                <w:rFonts w:eastAsia="Calibri" w:cs="Arial"/>
                <w:szCs w:val="18"/>
              </w:rPr>
            </w:pPr>
            <w:r w:rsidRPr="00561D08">
              <w:rPr>
                <w:rFonts w:eastAsia="Calibri" w:cs="Arial"/>
                <w:szCs w:val="18"/>
              </w:rPr>
              <w:t>-</w:t>
            </w:r>
          </w:p>
        </w:tc>
        <w:tc>
          <w:tcPr>
            <w:tcW w:w="617" w:type="dxa"/>
            <w:shd w:val="clear" w:color="auto" w:fill="auto"/>
            <w:vAlign w:val="center"/>
          </w:tcPr>
          <w:p w14:paraId="6F7C9908"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1A07BEF8"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3635FBB3"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5005C011"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07A6354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E579EB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71BBB5"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03B030A"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2F0933E"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2F42ED44" w14:textId="77777777" w:rsidTr="009C6E9A">
        <w:trPr>
          <w:cantSplit/>
          <w:jc w:val="center"/>
        </w:trPr>
        <w:tc>
          <w:tcPr>
            <w:tcW w:w="2539" w:type="dxa"/>
            <w:shd w:val="clear" w:color="auto" w:fill="auto"/>
            <w:vAlign w:val="center"/>
          </w:tcPr>
          <w:p w14:paraId="6E8FFE03" w14:textId="04E942D4"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10.1.2.5 Audio description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2510BDF1"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0E5392E8"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37378548"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6800DB11"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03E1190F"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D8B0DEB"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0AA1D66D"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DABD65B"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4B5B3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9F643A4"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178DA014"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9D04CD6" w14:textId="77777777" w:rsidTr="009C6E9A">
        <w:trPr>
          <w:cantSplit/>
          <w:jc w:val="center"/>
        </w:trPr>
        <w:tc>
          <w:tcPr>
            <w:tcW w:w="2539" w:type="dxa"/>
            <w:shd w:val="clear" w:color="auto" w:fill="auto"/>
            <w:vAlign w:val="center"/>
          </w:tcPr>
          <w:p w14:paraId="359526EA" w14:textId="642F8657"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10.1.3.1 Info and relationships</w:t>
            </w:r>
          </w:p>
        </w:tc>
        <w:tc>
          <w:tcPr>
            <w:tcW w:w="617" w:type="dxa"/>
            <w:shd w:val="clear" w:color="auto" w:fill="auto"/>
            <w:vAlign w:val="center"/>
          </w:tcPr>
          <w:p w14:paraId="3602B759"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2140B118"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49D69E70"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49891BC8"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2BFBB37B"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722137C5"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7F656258"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F7ACBD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4EA08E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163BEF6"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5AA1BCAE"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8B07735" w14:textId="77777777" w:rsidTr="009C6E9A">
        <w:trPr>
          <w:cantSplit/>
          <w:jc w:val="center"/>
        </w:trPr>
        <w:tc>
          <w:tcPr>
            <w:tcW w:w="2539" w:type="dxa"/>
            <w:shd w:val="clear" w:color="auto" w:fill="auto"/>
            <w:vAlign w:val="center"/>
          </w:tcPr>
          <w:p w14:paraId="17205741" w14:textId="7DDE2CFD"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10.1.3.2 Meaningful sequence</w:t>
            </w:r>
          </w:p>
        </w:tc>
        <w:tc>
          <w:tcPr>
            <w:tcW w:w="617" w:type="dxa"/>
            <w:shd w:val="clear" w:color="auto" w:fill="auto"/>
            <w:vAlign w:val="center"/>
          </w:tcPr>
          <w:p w14:paraId="4EC02437"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3C3A3663"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204536BA"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1A515158"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3CAA534B"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D4A322B"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5273983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7A3C59C"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0E0B1A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70C7EE1"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656C5973"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8F767BF" w14:textId="77777777" w:rsidTr="009C6E9A">
        <w:trPr>
          <w:cantSplit/>
          <w:jc w:val="center"/>
        </w:trPr>
        <w:tc>
          <w:tcPr>
            <w:tcW w:w="2539" w:type="dxa"/>
            <w:shd w:val="clear" w:color="auto" w:fill="auto"/>
            <w:vAlign w:val="center"/>
          </w:tcPr>
          <w:p w14:paraId="74D9EB57" w14:textId="3ADC6567"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10.1.3.3 Sensory characteristics</w:t>
            </w:r>
          </w:p>
        </w:tc>
        <w:tc>
          <w:tcPr>
            <w:tcW w:w="617" w:type="dxa"/>
            <w:shd w:val="clear" w:color="auto" w:fill="auto"/>
            <w:vAlign w:val="center"/>
          </w:tcPr>
          <w:p w14:paraId="6726668F"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473962D3"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7F91218C" w14:textId="77777777" w:rsidR="00D708B0" w:rsidRPr="00FF6C37" w:rsidRDefault="00D708B0" w:rsidP="00D708B0">
            <w:pPr>
              <w:pStyle w:val="TAC"/>
              <w:rPr>
                <w:rFonts w:eastAsia="Calibri" w:cs="Arial"/>
                <w:szCs w:val="18"/>
              </w:rPr>
            </w:pPr>
            <w:r w:rsidRPr="00FF6C37">
              <w:rPr>
                <w:rFonts w:eastAsia="Calibri" w:cs="Arial"/>
                <w:szCs w:val="18"/>
              </w:rPr>
              <w:t>P</w:t>
            </w:r>
          </w:p>
        </w:tc>
        <w:tc>
          <w:tcPr>
            <w:tcW w:w="617" w:type="dxa"/>
            <w:shd w:val="clear" w:color="auto" w:fill="auto"/>
            <w:vAlign w:val="center"/>
          </w:tcPr>
          <w:p w14:paraId="7DC10373"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70AE3BE6"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673CE0C3"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25877C92"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9C2BDC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EF8A710"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42DC3C4"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ABBFD76"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F43086" w:rsidRPr="00410107" w14:paraId="0BDB634C" w14:textId="77777777" w:rsidTr="00284548">
        <w:trPr>
          <w:cantSplit/>
          <w:jc w:val="center"/>
        </w:trPr>
        <w:tc>
          <w:tcPr>
            <w:tcW w:w="2539" w:type="dxa"/>
            <w:shd w:val="clear" w:color="auto" w:fill="auto"/>
            <w:vAlign w:val="center"/>
          </w:tcPr>
          <w:p w14:paraId="320B8C00" w14:textId="4C23AA47" w:rsidR="00F43086" w:rsidRPr="00410107" w:rsidRDefault="00F43086" w:rsidP="00284548">
            <w:pPr>
              <w:spacing w:after="0"/>
              <w:rPr>
                <w:rFonts w:ascii="Arial" w:eastAsia="Calibri" w:hAnsi="Arial" w:cs="Arial"/>
                <w:sz w:val="18"/>
                <w:szCs w:val="18"/>
              </w:rPr>
            </w:pPr>
            <w:r w:rsidRPr="00410107">
              <w:rPr>
                <w:rFonts w:ascii="Arial" w:hAnsi="Arial" w:cs="Arial"/>
                <w:sz w:val="18"/>
                <w:szCs w:val="18"/>
              </w:rPr>
              <w:t>10.</w:t>
            </w:r>
            <w:r>
              <w:rPr>
                <w:rFonts w:ascii="Arial" w:hAnsi="Arial" w:cs="Arial"/>
                <w:sz w:val="18"/>
                <w:szCs w:val="18"/>
              </w:rPr>
              <w:t>1</w:t>
            </w:r>
            <w:r w:rsidRPr="00410107">
              <w:rPr>
                <w:rFonts w:ascii="Arial" w:hAnsi="Arial" w:cs="Arial"/>
                <w:sz w:val="18"/>
                <w:szCs w:val="18"/>
              </w:rPr>
              <w:t>.</w:t>
            </w:r>
            <w:r>
              <w:rPr>
                <w:rFonts w:ascii="Arial" w:hAnsi="Arial" w:cs="Arial"/>
                <w:sz w:val="18"/>
                <w:szCs w:val="18"/>
              </w:rPr>
              <w:t>3.4</w:t>
            </w:r>
            <w:r w:rsidRPr="00410107">
              <w:rPr>
                <w:rFonts w:ascii="Arial" w:hAnsi="Arial" w:cs="Arial"/>
                <w:sz w:val="18"/>
                <w:szCs w:val="18"/>
              </w:rPr>
              <w:t xml:space="preserve"> Orientation</w:t>
            </w:r>
          </w:p>
        </w:tc>
        <w:tc>
          <w:tcPr>
            <w:tcW w:w="617" w:type="dxa"/>
            <w:shd w:val="clear" w:color="auto" w:fill="auto"/>
            <w:vAlign w:val="center"/>
          </w:tcPr>
          <w:p w14:paraId="00069ED7"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1908527C"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6F51113F"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140FA035"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3681DE82"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2F41DF1E"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0D195D17" w14:textId="77777777" w:rsidR="00F43086" w:rsidRPr="00410107" w:rsidRDefault="00F43086" w:rsidP="00284548">
            <w:pPr>
              <w:pStyle w:val="TAC"/>
              <w:rPr>
                <w:rFonts w:eastAsia="Calibri"/>
              </w:rPr>
            </w:pPr>
            <w:r w:rsidRPr="00410107">
              <w:rPr>
                <w:rFonts w:eastAsia="Calibri"/>
              </w:rPr>
              <w:t>P</w:t>
            </w:r>
          </w:p>
        </w:tc>
        <w:tc>
          <w:tcPr>
            <w:tcW w:w="617" w:type="dxa"/>
            <w:shd w:val="clear" w:color="auto" w:fill="auto"/>
            <w:vAlign w:val="center"/>
          </w:tcPr>
          <w:p w14:paraId="2114F102" w14:textId="77777777" w:rsidR="00F43086" w:rsidRPr="00410107" w:rsidRDefault="00F43086" w:rsidP="00284548">
            <w:pPr>
              <w:pStyle w:val="TAC"/>
              <w:rPr>
                <w:rFonts w:eastAsia="Calibri"/>
              </w:rPr>
            </w:pPr>
            <w:r w:rsidRPr="00410107">
              <w:rPr>
                <w:rFonts w:eastAsia="Calibri"/>
              </w:rPr>
              <w:t>P</w:t>
            </w:r>
          </w:p>
        </w:tc>
        <w:tc>
          <w:tcPr>
            <w:tcW w:w="617" w:type="dxa"/>
            <w:shd w:val="clear" w:color="auto" w:fill="auto"/>
            <w:vAlign w:val="center"/>
          </w:tcPr>
          <w:p w14:paraId="3B6E8F4D" w14:textId="77777777" w:rsidR="00F43086" w:rsidRPr="00410107" w:rsidRDefault="00F43086" w:rsidP="00284548">
            <w:pPr>
              <w:pStyle w:val="TAC"/>
              <w:rPr>
                <w:rFonts w:eastAsia="Calibri"/>
              </w:rPr>
            </w:pPr>
            <w:r w:rsidRPr="00410107">
              <w:rPr>
                <w:rFonts w:eastAsia="Calibri"/>
              </w:rPr>
              <w:t>-</w:t>
            </w:r>
          </w:p>
        </w:tc>
        <w:tc>
          <w:tcPr>
            <w:tcW w:w="717" w:type="dxa"/>
            <w:shd w:val="clear" w:color="auto" w:fill="auto"/>
            <w:vAlign w:val="center"/>
          </w:tcPr>
          <w:p w14:paraId="1B7C51F2" w14:textId="77777777" w:rsidR="00F43086" w:rsidRPr="00410107" w:rsidRDefault="00F43086" w:rsidP="00284548">
            <w:pPr>
              <w:pStyle w:val="TAC"/>
              <w:rPr>
                <w:rFonts w:eastAsia="Calibri"/>
              </w:rPr>
            </w:pPr>
            <w:r w:rsidRPr="00410107">
              <w:rPr>
                <w:rFonts w:eastAsia="Calibri"/>
              </w:rPr>
              <w:t>S</w:t>
            </w:r>
          </w:p>
        </w:tc>
        <w:tc>
          <w:tcPr>
            <w:tcW w:w="797" w:type="dxa"/>
            <w:vAlign w:val="center"/>
          </w:tcPr>
          <w:p w14:paraId="0B6063A5" w14:textId="77777777" w:rsidR="00F43086" w:rsidRPr="00410107" w:rsidRDefault="00F43086" w:rsidP="00284548">
            <w:pPr>
              <w:pStyle w:val="TAC"/>
              <w:rPr>
                <w:rFonts w:eastAsia="Calibri"/>
              </w:rPr>
            </w:pPr>
            <w:r w:rsidRPr="00410107">
              <w:rPr>
                <w:rFonts w:eastAsia="Calibri"/>
              </w:rPr>
              <w:t>-</w:t>
            </w:r>
          </w:p>
        </w:tc>
      </w:tr>
      <w:tr w:rsidR="00F43086" w:rsidRPr="00410107" w14:paraId="28F2D99D" w14:textId="77777777" w:rsidTr="009C6E9A">
        <w:trPr>
          <w:cantSplit/>
          <w:jc w:val="center"/>
        </w:trPr>
        <w:tc>
          <w:tcPr>
            <w:tcW w:w="2539" w:type="dxa"/>
            <w:shd w:val="clear" w:color="auto" w:fill="auto"/>
          </w:tcPr>
          <w:p w14:paraId="4B9321CD" w14:textId="2752F15C" w:rsidR="00F43086" w:rsidRPr="00410107" w:rsidRDefault="00F43086" w:rsidP="00F43086">
            <w:pPr>
              <w:spacing w:after="0"/>
              <w:rPr>
                <w:rFonts w:ascii="Arial" w:eastAsia="Calibri" w:hAnsi="Arial"/>
                <w:sz w:val="18"/>
              </w:rPr>
            </w:pPr>
            <w:r>
              <w:rPr>
                <w:rFonts w:ascii="Arial" w:eastAsia="Calibri" w:hAnsi="Arial"/>
                <w:sz w:val="18"/>
              </w:rPr>
              <w:t>10.1.3.5 Identify input purpose</w:t>
            </w:r>
          </w:p>
        </w:tc>
        <w:tc>
          <w:tcPr>
            <w:tcW w:w="617" w:type="dxa"/>
            <w:shd w:val="clear" w:color="auto" w:fill="auto"/>
          </w:tcPr>
          <w:p w14:paraId="6684862B" w14:textId="14A8A768"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051C1184" w14:textId="252AFD53" w:rsidR="00F43086" w:rsidRPr="009C6E9A" w:rsidRDefault="00F43086" w:rsidP="00F43086">
            <w:pPr>
              <w:pStyle w:val="TAC"/>
              <w:rPr>
                <w:rFonts w:eastAsia="Calibri" w:cs="Arial"/>
                <w:szCs w:val="18"/>
              </w:rPr>
            </w:pPr>
            <w:r w:rsidRPr="009C6E9A">
              <w:rPr>
                <w:rFonts w:eastAsia="Calibri" w:cs="Arial"/>
                <w:szCs w:val="18"/>
              </w:rPr>
              <w:t>P</w:t>
            </w:r>
          </w:p>
        </w:tc>
        <w:tc>
          <w:tcPr>
            <w:tcW w:w="617" w:type="dxa"/>
            <w:shd w:val="clear" w:color="auto" w:fill="auto"/>
          </w:tcPr>
          <w:p w14:paraId="20D8AC07" w14:textId="7D4529FF"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334C4F6D" w14:textId="61691B76"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118FDBFF" w14:textId="184F7994"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56F77F7B" w14:textId="3BF7D1F9"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6FE27436" w14:textId="2D3F0191"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5D913659" w14:textId="652BF5C9"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26DEE28E" w14:textId="6280FF40" w:rsidR="00F43086" w:rsidRPr="009C6E9A" w:rsidRDefault="00F43086" w:rsidP="00F43086">
            <w:pPr>
              <w:pStyle w:val="TAC"/>
              <w:rPr>
                <w:rFonts w:eastAsia="Calibri" w:cs="Arial"/>
                <w:szCs w:val="18"/>
              </w:rPr>
            </w:pPr>
            <w:r w:rsidRPr="009C6E9A">
              <w:rPr>
                <w:rFonts w:eastAsia="Calibri" w:cs="Arial"/>
                <w:szCs w:val="18"/>
              </w:rPr>
              <w:t>-</w:t>
            </w:r>
          </w:p>
        </w:tc>
        <w:tc>
          <w:tcPr>
            <w:tcW w:w="717" w:type="dxa"/>
            <w:shd w:val="clear" w:color="auto" w:fill="auto"/>
          </w:tcPr>
          <w:p w14:paraId="4FA61C7B" w14:textId="09CD3549" w:rsidR="00F43086" w:rsidRPr="009C6E9A" w:rsidRDefault="00F43086" w:rsidP="00F43086">
            <w:pPr>
              <w:pStyle w:val="TAC"/>
              <w:rPr>
                <w:rFonts w:eastAsia="Calibri" w:cs="Arial"/>
                <w:szCs w:val="18"/>
              </w:rPr>
            </w:pPr>
            <w:r w:rsidRPr="009C6E9A">
              <w:rPr>
                <w:rFonts w:eastAsia="Calibri" w:cs="Arial"/>
                <w:szCs w:val="18"/>
              </w:rPr>
              <w:t>-</w:t>
            </w:r>
          </w:p>
        </w:tc>
        <w:tc>
          <w:tcPr>
            <w:tcW w:w="797" w:type="dxa"/>
          </w:tcPr>
          <w:p w14:paraId="329F6BAF" w14:textId="2081EEBD" w:rsidR="00F43086" w:rsidRPr="009C6E9A" w:rsidRDefault="00F43086" w:rsidP="00F43086">
            <w:pPr>
              <w:pStyle w:val="TAC"/>
              <w:rPr>
                <w:rFonts w:eastAsia="Calibri" w:cs="Arial"/>
                <w:szCs w:val="18"/>
              </w:rPr>
            </w:pPr>
            <w:r w:rsidRPr="009C6E9A">
              <w:rPr>
                <w:rFonts w:eastAsia="Calibri" w:cs="Arial"/>
                <w:szCs w:val="18"/>
              </w:rPr>
              <w:t>-</w:t>
            </w:r>
          </w:p>
        </w:tc>
      </w:tr>
      <w:tr w:rsidR="00C200E9" w:rsidRPr="00410107" w14:paraId="2C60E010" w14:textId="77777777" w:rsidTr="00956F95">
        <w:trPr>
          <w:cantSplit/>
          <w:jc w:val="center"/>
        </w:trPr>
        <w:tc>
          <w:tcPr>
            <w:tcW w:w="2539" w:type="dxa"/>
            <w:shd w:val="clear" w:color="auto" w:fill="auto"/>
          </w:tcPr>
          <w:p w14:paraId="1653AFA1" w14:textId="07D81AC9" w:rsidR="00C200E9" w:rsidRPr="00B379AC" w:rsidRDefault="00C200E9" w:rsidP="00771646">
            <w:pPr>
              <w:spacing w:after="0"/>
              <w:rPr>
                <w:rFonts w:ascii="Arial" w:eastAsia="Calibri" w:hAnsi="Arial"/>
                <w:sz w:val="18"/>
              </w:rPr>
            </w:pPr>
            <w:r w:rsidRPr="003F7D0C">
              <w:rPr>
                <w:rFonts w:ascii="Arial" w:eastAsia="Calibri" w:hAnsi="Arial"/>
                <w:sz w:val="18"/>
              </w:rPr>
              <w:t>10.</w:t>
            </w:r>
            <w:r w:rsidR="00F43086" w:rsidRPr="00B379AC">
              <w:rPr>
                <w:rFonts w:ascii="Arial" w:eastAsia="Calibri" w:hAnsi="Arial"/>
                <w:sz w:val="18"/>
              </w:rPr>
              <w:t>1.4.1</w:t>
            </w:r>
            <w:r w:rsidRPr="00B379AC">
              <w:rPr>
                <w:rFonts w:ascii="Arial" w:eastAsia="Calibri" w:hAnsi="Arial"/>
                <w:sz w:val="18"/>
              </w:rPr>
              <w:t xml:space="preserve"> Use of colour</w:t>
            </w:r>
          </w:p>
        </w:tc>
        <w:tc>
          <w:tcPr>
            <w:tcW w:w="617" w:type="dxa"/>
            <w:shd w:val="clear" w:color="auto" w:fill="auto"/>
            <w:vAlign w:val="center"/>
          </w:tcPr>
          <w:p w14:paraId="23857188"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5161312B"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18A81265"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02D66305"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75A15E60"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4AAE857C"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2443B326"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543C8F1F"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324B7BB1" w14:textId="77777777" w:rsidR="00C200E9" w:rsidRPr="00B379AC" w:rsidRDefault="00C200E9" w:rsidP="00C200E9">
            <w:pPr>
              <w:pStyle w:val="TAC"/>
              <w:rPr>
                <w:rFonts w:eastAsia="Calibri"/>
              </w:rPr>
            </w:pPr>
            <w:r w:rsidRPr="00B379AC">
              <w:rPr>
                <w:rFonts w:eastAsia="Calibri"/>
              </w:rPr>
              <w:t>-</w:t>
            </w:r>
          </w:p>
        </w:tc>
        <w:tc>
          <w:tcPr>
            <w:tcW w:w="717" w:type="dxa"/>
            <w:shd w:val="clear" w:color="auto" w:fill="auto"/>
            <w:vAlign w:val="center"/>
          </w:tcPr>
          <w:p w14:paraId="14D51091" w14:textId="77777777" w:rsidR="00C200E9" w:rsidRPr="00B379AC" w:rsidRDefault="00C200E9" w:rsidP="00C200E9">
            <w:pPr>
              <w:pStyle w:val="TAC"/>
              <w:rPr>
                <w:rFonts w:eastAsia="Calibri"/>
              </w:rPr>
            </w:pPr>
            <w:r w:rsidRPr="00B379AC">
              <w:rPr>
                <w:rFonts w:eastAsia="Calibri"/>
              </w:rPr>
              <w:t>S</w:t>
            </w:r>
          </w:p>
        </w:tc>
        <w:tc>
          <w:tcPr>
            <w:tcW w:w="797" w:type="dxa"/>
            <w:vAlign w:val="center"/>
          </w:tcPr>
          <w:p w14:paraId="4CE9474B" w14:textId="77777777" w:rsidR="00C200E9" w:rsidRPr="00410107" w:rsidDel="00CC4931" w:rsidRDefault="00C200E9" w:rsidP="00C200E9">
            <w:pPr>
              <w:pStyle w:val="TAC"/>
              <w:rPr>
                <w:rFonts w:eastAsia="Calibri"/>
              </w:rPr>
            </w:pPr>
            <w:r w:rsidRPr="00B379AC">
              <w:rPr>
                <w:rFonts w:eastAsia="Calibri"/>
              </w:rPr>
              <w:t>-</w:t>
            </w:r>
          </w:p>
        </w:tc>
      </w:tr>
      <w:tr w:rsidR="00C200E9" w:rsidRPr="00410107" w14:paraId="6BB71DA0" w14:textId="77777777" w:rsidTr="00956F95">
        <w:trPr>
          <w:cantSplit/>
          <w:jc w:val="center"/>
        </w:trPr>
        <w:tc>
          <w:tcPr>
            <w:tcW w:w="2539" w:type="dxa"/>
            <w:shd w:val="clear" w:color="auto" w:fill="auto"/>
          </w:tcPr>
          <w:p w14:paraId="1B809B29" w14:textId="2994F627" w:rsidR="00C200E9" w:rsidRPr="00410107" w:rsidRDefault="00C200E9" w:rsidP="00771646">
            <w:pPr>
              <w:spacing w:after="0"/>
              <w:rPr>
                <w:rFonts w:ascii="Arial" w:eastAsia="Calibri" w:hAnsi="Arial"/>
                <w:sz w:val="18"/>
              </w:rPr>
            </w:pPr>
            <w:r w:rsidRPr="00410107">
              <w:rPr>
                <w:rFonts w:ascii="Arial" w:eastAsia="Calibri" w:hAnsi="Arial"/>
                <w:sz w:val="18"/>
              </w:rPr>
              <w:t>10.</w:t>
            </w:r>
            <w:r w:rsidR="00281CE8">
              <w:rPr>
                <w:rFonts w:ascii="Arial" w:eastAsia="Calibri" w:hAnsi="Arial"/>
                <w:sz w:val="18"/>
              </w:rPr>
              <w:t>1.4.2</w:t>
            </w:r>
            <w:r w:rsidRPr="00410107">
              <w:rPr>
                <w:rFonts w:ascii="Arial" w:eastAsia="Calibri" w:hAnsi="Arial"/>
                <w:sz w:val="18"/>
              </w:rPr>
              <w:t xml:space="preserve"> Audio </w:t>
            </w:r>
            <w:r w:rsidR="00771646" w:rsidRPr="00410107">
              <w:rPr>
                <w:rFonts w:ascii="Arial" w:eastAsia="Calibri" w:hAnsi="Arial"/>
                <w:sz w:val="18"/>
              </w:rPr>
              <w:t>control</w:t>
            </w:r>
          </w:p>
        </w:tc>
        <w:tc>
          <w:tcPr>
            <w:tcW w:w="617" w:type="dxa"/>
            <w:shd w:val="clear" w:color="auto" w:fill="auto"/>
            <w:vAlign w:val="center"/>
          </w:tcPr>
          <w:p w14:paraId="2FCD231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6BC8608E"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12D05B3"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7405CE6"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B38B83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A0051C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494D13E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2D0281D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43C73B7"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2E30266C"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083EC924"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2D58A3E2" w14:textId="77777777" w:rsidTr="00956F95">
        <w:trPr>
          <w:cantSplit/>
          <w:jc w:val="center"/>
        </w:trPr>
        <w:tc>
          <w:tcPr>
            <w:tcW w:w="2539" w:type="dxa"/>
            <w:shd w:val="clear" w:color="auto" w:fill="auto"/>
          </w:tcPr>
          <w:p w14:paraId="6AF88220" w14:textId="1418F65F" w:rsidR="00C200E9" w:rsidRPr="00410107" w:rsidRDefault="00C200E9" w:rsidP="00C200E9">
            <w:pPr>
              <w:spacing w:after="0"/>
              <w:rPr>
                <w:rFonts w:ascii="Arial" w:eastAsia="Calibri" w:hAnsi="Arial"/>
                <w:sz w:val="18"/>
              </w:rPr>
            </w:pPr>
            <w:r w:rsidRPr="00410107">
              <w:rPr>
                <w:rFonts w:ascii="Arial" w:eastAsia="Calibri" w:hAnsi="Arial"/>
                <w:sz w:val="18"/>
              </w:rPr>
              <w:t>10.</w:t>
            </w:r>
            <w:r w:rsidR="00281CE8">
              <w:rPr>
                <w:rFonts w:ascii="Arial" w:eastAsia="Calibri" w:hAnsi="Arial"/>
                <w:sz w:val="18"/>
              </w:rPr>
              <w:t>1.4.3</w:t>
            </w:r>
            <w:r w:rsidRPr="00410107">
              <w:rPr>
                <w:rFonts w:ascii="Arial" w:eastAsia="Calibri" w:hAnsi="Arial"/>
                <w:sz w:val="18"/>
              </w:rPr>
              <w:t xml:space="preserve"> Contrast (minimum</w:t>
            </w:r>
            <w:r w:rsidR="00C973E0">
              <w:rPr>
                <w:rFonts w:ascii="Arial" w:eastAsia="Calibri" w:hAnsi="Arial"/>
                <w:sz w:val="18"/>
              </w:rPr>
              <w:t>)</w:t>
            </w:r>
          </w:p>
        </w:tc>
        <w:tc>
          <w:tcPr>
            <w:tcW w:w="617" w:type="dxa"/>
            <w:shd w:val="clear" w:color="auto" w:fill="auto"/>
            <w:vAlign w:val="center"/>
          </w:tcPr>
          <w:p w14:paraId="5AA50155"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730EF87"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7B61B2C1"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6E139677"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08032E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12E1333"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FA35D59"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941121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0611398"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27396A03"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60A4CCFB"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361EA29F" w14:textId="77777777" w:rsidTr="00956F95">
        <w:trPr>
          <w:cantSplit/>
          <w:jc w:val="center"/>
        </w:trPr>
        <w:tc>
          <w:tcPr>
            <w:tcW w:w="2539" w:type="dxa"/>
            <w:shd w:val="clear" w:color="auto" w:fill="auto"/>
          </w:tcPr>
          <w:p w14:paraId="3C93E1C1" w14:textId="414EDDAD" w:rsidR="00C200E9" w:rsidRPr="00410107" w:rsidRDefault="00C200E9" w:rsidP="00771646">
            <w:pPr>
              <w:spacing w:after="0"/>
              <w:rPr>
                <w:rFonts w:ascii="Arial" w:eastAsia="Calibri" w:hAnsi="Arial"/>
                <w:sz w:val="18"/>
              </w:rPr>
            </w:pPr>
            <w:r w:rsidRPr="00410107">
              <w:rPr>
                <w:rFonts w:ascii="Arial" w:eastAsia="Calibri" w:hAnsi="Arial"/>
                <w:sz w:val="18"/>
              </w:rPr>
              <w:t>10.</w:t>
            </w:r>
            <w:r w:rsidR="00C973E0">
              <w:rPr>
                <w:rFonts w:ascii="Arial" w:eastAsia="Calibri" w:hAnsi="Arial"/>
                <w:sz w:val="18"/>
              </w:rPr>
              <w:t>1.4.4</w:t>
            </w:r>
            <w:r w:rsidRPr="00410107">
              <w:rPr>
                <w:rFonts w:ascii="Arial" w:eastAsia="Calibri" w:hAnsi="Arial"/>
                <w:sz w:val="18"/>
              </w:rPr>
              <w:t xml:space="preserve"> Resize text</w:t>
            </w:r>
          </w:p>
        </w:tc>
        <w:tc>
          <w:tcPr>
            <w:tcW w:w="617" w:type="dxa"/>
            <w:shd w:val="clear" w:color="auto" w:fill="auto"/>
            <w:vAlign w:val="center"/>
          </w:tcPr>
          <w:p w14:paraId="10487BFD"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47C94857"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FE90AA0"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7A49478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8492695"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95A12B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F8E0373" w14:textId="77777777" w:rsidR="00C200E9" w:rsidRPr="00410107" w:rsidRDefault="00C200E9" w:rsidP="00C200E9">
            <w:pPr>
              <w:pStyle w:val="TAC"/>
              <w:rPr>
                <w:rFonts w:eastAsia="Calibri"/>
              </w:rPr>
            </w:pPr>
            <w:r w:rsidRPr="00410107">
              <w:rPr>
                <w:rFonts w:eastAsia="Calibri"/>
              </w:rPr>
              <w:t>S</w:t>
            </w:r>
          </w:p>
        </w:tc>
        <w:tc>
          <w:tcPr>
            <w:tcW w:w="617" w:type="dxa"/>
            <w:shd w:val="clear" w:color="auto" w:fill="auto"/>
            <w:vAlign w:val="center"/>
          </w:tcPr>
          <w:p w14:paraId="3627395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19D0252A"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612E6C36" w14:textId="77777777" w:rsidR="00C200E9" w:rsidRPr="00410107" w:rsidRDefault="00C200E9" w:rsidP="00C200E9">
            <w:pPr>
              <w:pStyle w:val="TAC"/>
              <w:rPr>
                <w:rFonts w:eastAsia="Calibri"/>
              </w:rPr>
            </w:pPr>
            <w:r w:rsidRPr="00410107">
              <w:rPr>
                <w:rFonts w:eastAsia="Calibri"/>
              </w:rPr>
              <w:t>-</w:t>
            </w:r>
          </w:p>
        </w:tc>
        <w:tc>
          <w:tcPr>
            <w:tcW w:w="797" w:type="dxa"/>
            <w:vAlign w:val="center"/>
          </w:tcPr>
          <w:p w14:paraId="4CFA370C"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79D8A0DF" w14:textId="77777777" w:rsidTr="00956F95">
        <w:trPr>
          <w:cantSplit/>
          <w:jc w:val="center"/>
        </w:trPr>
        <w:tc>
          <w:tcPr>
            <w:tcW w:w="2539" w:type="dxa"/>
            <w:shd w:val="clear" w:color="auto" w:fill="auto"/>
          </w:tcPr>
          <w:p w14:paraId="505190BE" w14:textId="40100E49" w:rsidR="00C200E9" w:rsidRPr="00410107" w:rsidRDefault="00C200E9" w:rsidP="00771646">
            <w:pPr>
              <w:spacing w:after="0"/>
              <w:rPr>
                <w:rFonts w:ascii="Arial" w:eastAsia="Calibri" w:hAnsi="Arial"/>
                <w:sz w:val="18"/>
              </w:rPr>
            </w:pPr>
            <w:r w:rsidRPr="00410107">
              <w:rPr>
                <w:rFonts w:ascii="Arial" w:eastAsia="Calibri" w:hAnsi="Arial"/>
                <w:sz w:val="18"/>
              </w:rPr>
              <w:t>10.</w:t>
            </w:r>
            <w:r w:rsidR="00C973E0">
              <w:rPr>
                <w:rFonts w:ascii="Arial" w:eastAsia="Calibri" w:hAnsi="Arial"/>
                <w:sz w:val="18"/>
              </w:rPr>
              <w:t>1.4.5</w:t>
            </w:r>
            <w:r w:rsidRPr="00410107">
              <w:rPr>
                <w:rFonts w:ascii="Arial" w:eastAsia="Calibri" w:hAnsi="Arial"/>
                <w:sz w:val="18"/>
              </w:rPr>
              <w:t xml:space="preserve"> Images of text</w:t>
            </w:r>
          </w:p>
        </w:tc>
        <w:tc>
          <w:tcPr>
            <w:tcW w:w="617" w:type="dxa"/>
            <w:shd w:val="clear" w:color="auto" w:fill="auto"/>
            <w:vAlign w:val="center"/>
          </w:tcPr>
          <w:p w14:paraId="642AA0D6"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2692D73"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8016A59"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59599C7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DD37929"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14DBF922"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5F13BA8"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228A7F9D"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64E6CDF"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79B381BF"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76857B50" w14:textId="77777777" w:rsidR="00C200E9" w:rsidRPr="00410107" w:rsidDel="00CC4931" w:rsidRDefault="00C200E9" w:rsidP="00C200E9">
            <w:pPr>
              <w:pStyle w:val="TAC"/>
              <w:rPr>
                <w:rFonts w:eastAsia="Calibri"/>
              </w:rPr>
            </w:pPr>
            <w:r w:rsidRPr="00410107">
              <w:rPr>
                <w:rFonts w:eastAsia="Calibri"/>
              </w:rPr>
              <w:t>-</w:t>
            </w:r>
          </w:p>
        </w:tc>
      </w:tr>
      <w:tr w:rsidR="00C973E0" w:rsidRPr="00410107"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127B12" w:rsidRDefault="00C973E0" w:rsidP="00284548">
            <w:pPr>
              <w:spacing w:after="0"/>
              <w:rPr>
                <w:rFonts w:ascii="Arial" w:eastAsia="Calibri" w:hAnsi="Arial"/>
                <w:sz w:val="18"/>
              </w:rPr>
            </w:pPr>
            <w:r w:rsidRPr="00127B12">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410107" w:rsidRDefault="00C973E0" w:rsidP="00284548">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410107" w:rsidRDefault="00C973E0" w:rsidP="00284548">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410107" w:rsidRDefault="00C973E0" w:rsidP="00284548">
            <w:pPr>
              <w:pStyle w:val="TAC"/>
              <w:rPr>
                <w:rFonts w:eastAsia="Calibri"/>
              </w:rPr>
            </w:pPr>
            <w:r w:rsidRPr="00410107">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410107" w:rsidRDefault="00C973E0" w:rsidP="00284548">
            <w:pPr>
              <w:pStyle w:val="TAC"/>
              <w:rPr>
                <w:rFonts w:eastAsia="Calibri"/>
              </w:rPr>
            </w:pPr>
            <w:r w:rsidRPr="00410107">
              <w:rPr>
                <w:rFonts w:eastAsia="Calibri"/>
              </w:rPr>
              <w:t>-</w:t>
            </w:r>
          </w:p>
        </w:tc>
      </w:tr>
      <w:tr w:rsidR="00FF7F94" w:rsidRPr="00410107"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F50E6B" w:rsidRDefault="00FF7F94" w:rsidP="00FF7F94">
            <w:pPr>
              <w:spacing w:after="0"/>
              <w:rPr>
                <w:rFonts w:ascii="Arial" w:eastAsia="Calibri" w:hAnsi="Arial"/>
                <w:sz w:val="18"/>
              </w:rPr>
            </w:pPr>
            <w:r w:rsidRPr="00127B12">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410107"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410107" w:rsidRDefault="00FF7F94" w:rsidP="00FF7F94">
            <w:pPr>
              <w:pStyle w:val="TAC"/>
              <w:rPr>
                <w:rFonts w:eastAsia="Calibri"/>
              </w:rPr>
            </w:pPr>
            <w:r>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410107" w:rsidRDefault="00FF7F94" w:rsidP="00FF7F94">
            <w:pPr>
              <w:pStyle w:val="TAC"/>
              <w:rPr>
                <w:rFonts w:eastAsia="Calibri"/>
              </w:rPr>
            </w:pPr>
            <w:r>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410107" w:rsidRDefault="00FF7F94" w:rsidP="00FF7F94">
            <w:pPr>
              <w:pStyle w:val="TAC"/>
              <w:rPr>
                <w:rFonts w:eastAsia="Calibri"/>
              </w:rPr>
            </w:pPr>
            <w:r w:rsidRPr="00410107">
              <w:rPr>
                <w:rFonts w:eastAsia="Calibri"/>
              </w:rPr>
              <w:t>-</w:t>
            </w:r>
          </w:p>
        </w:tc>
      </w:tr>
      <w:tr w:rsidR="00FF7F94" w:rsidRPr="00410107"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C973E0" w:rsidRDefault="00FF7F94" w:rsidP="00FF7F94">
            <w:pPr>
              <w:spacing w:after="0"/>
              <w:rPr>
                <w:rFonts w:ascii="Arial" w:eastAsia="Calibri" w:hAnsi="Arial"/>
                <w:sz w:val="18"/>
              </w:rPr>
            </w:pPr>
            <w:r>
              <w:rPr>
                <w:rFonts w:ascii="Arial" w:eastAsia="Calibri" w:hAnsi="Arial"/>
                <w:sz w:val="18"/>
              </w:rPr>
              <w:t>10</w:t>
            </w:r>
            <w:r w:rsidRPr="00C973E0">
              <w:rPr>
                <w:rFonts w:ascii="Arial" w:eastAsia="Calibri" w:hAnsi="Arial"/>
                <w:sz w:val="18"/>
              </w:rPr>
              <w:t>.1.4.12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410107" w:rsidRDefault="00FF7F94" w:rsidP="00FF7F94">
            <w:pPr>
              <w:pStyle w:val="TAC"/>
              <w:rPr>
                <w:rFonts w:eastAsia="Calibri"/>
              </w:rPr>
            </w:pPr>
            <w:r w:rsidRPr="00C973E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410107" w:rsidRDefault="00FF7F94" w:rsidP="00FF7F94">
            <w:pPr>
              <w:pStyle w:val="TAC"/>
              <w:rPr>
                <w:rFonts w:eastAsia="Calibri"/>
              </w:rPr>
            </w:pPr>
            <w:r w:rsidRPr="00C973E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410107" w:rsidRDefault="00FF7F94" w:rsidP="00FF7F94">
            <w:pPr>
              <w:pStyle w:val="TAC"/>
              <w:rPr>
                <w:rFonts w:eastAsia="Calibri"/>
              </w:rPr>
            </w:pPr>
            <w:r w:rsidRPr="00C973E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410107" w:rsidRDefault="00FF7F94" w:rsidP="00FF7F94">
            <w:pPr>
              <w:pStyle w:val="TAC"/>
              <w:rPr>
                <w:rFonts w:eastAsia="Calibri"/>
              </w:rPr>
            </w:pPr>
            <w:r w:rsidRPr="00C973E0">
              <w:rPr>
                <w:rFonts w:eastAsia="Calibri"/>
              </w:rPr>
              <w:t>-</w:t>
            </w:r>
          </w:p>
        </w:tc>
      </w:tr>
      <w:tr w:rsidR="00FF7F94" w:rsidRPr="00410107"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C973E0" w:rsidRDefault="00FF7F94" w:rsidP="00FF7F94">
            <w:pPr>
              <w:spacing w:after="0"/>
              <w:rPr>
                <w:rFonts w:ascii="Arial" w:eastAsia="Calibri" w:hAnsi="Arial"/>
                <w:sz w:val="18"/>
              </w:rPr>
            </w:pPr>
            <w:r>
              <w:rPr>
                <w:rFonts w:ascii="Arial" w:eastAsia="Calibri" w:hAnsi="Arial"/>
                <w:sz w:val="18"/>
              </w:rPr>
              <w:t>10</w:t>
            </w:r>
            <w:r w:rsidRPr="00C973E0">
              <w:rPr>
                <w:rFonts w:ascii="Arial" w:eastAsia="Calibri" w:hAnsi="Arial"/>
                <w:sz w:val="18"/>
              </w:rPr>
              <w:t>.1.4.13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410107" w:rsidRDefault="00FF7F94" w:rsidP="00FF7F94">
            <w:pPr>
              <w:pStyle w:val="TAC"/>
              <w:rPr>
                <w:rFonts w:eastAsia="Calibri"/>
              </w:rPr>
            </w:pPr>
            <w:r w:rsidRPr="00410107">
              <w:rPr>
                <w:rFonts w:eastAsia="Calibri"/>
              </w:rPr>
              <w:t>-</w:t>
            </w:r>
          </w:p>
        </w:tc>
      </w:tr>
      <w:tr w:rsidR="00FF7F94" w:rsidRPr="00410107" w14:paraId="3E7F90EF" w14:textId="77777777" w:rsidTr="00956F95">
        <w:trPr>
          <w:cantSplit/>
          <w:jc w:val="center"/>
        </w:trPr>
        <w:tc>
          <w:tcPr>
            <w:tcW w:w="2539" w:type="dxa"/>
            <w:shd w:val="clear" w:color="auto" w:fill="auto"/>
          </w:tcPr>
          <w:p w14:paraId="06A0921C" w14:textId="1645E5E6"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1.1</w:t>
            </w:r>
            <w:r w:rsidRPr="00410107">
              <w:rPr>
                <w:rFonts w:ascii="Arial" w:eastAsia="Calibri" w:hAnsi="Arial"/>
                <w:sz w:val="18"/>
              </w:rPr>
              <w:t xml:space="preserve"> Keyboard</w:t>
            </w:r>
          </w:p>
        </w:tc>
        <w:tc>
          <w:tcPr>
            <w:tcW w:w="617" w:type="dxa"/>
            <w:shd w:val="clear" w:color="auto" w:fill="auto"/>
            <w:vAlign w:val="center"/>
          </w:tcPr>
          <w:p w14:paraId="591202D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0363D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41B283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E2CDC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FC1DB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0BA1B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F4876F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A09FC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2537F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ADFCC5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16AE79B3" w14:textId="77777777" w:rsidR="00FF7F94" w:rsidRPr="00410107" w:rsidRDefault="00FF7F94" w:rsidP="00FF7F94">
            <w:pPr>
              <w:pStyle w:val="TAC"/>
              <w:rPr>
                <w:rFonts w:eastAsia="Calibri"/>
              </w:rPr>
            </w:pPr>
            <w:r w:rsidRPr="00410107">
              <w:rPr>
                <w:rFonts w:eastAsia="Calibri"/>
              </w:rPr>
              <w:t>-</w:t>
            </w:r>
          </w:p>
        </w:tc>
      </w:tr>
      <w:tr w:rsidR="00FF7F94" w:rsidRPr="00410107" w14:paraId="425D8D86" w14:textId="77777777" w:rsidTr="00956F95">
        <w:trPr>
          <w:cantSplit/>
          <w:jc w:val="center"/>
        </w:trPr>
        <w:tc>
          <w:tcPr>
            <w:tcW w:w="2539" w:type="dxa"/>
            <w:shd w:val="clear" w:color="auto" w:fill="auto"/>
          </w:tcPr>
          <w:p w14:paraId="3EE7F08C" w14:textId="6D7447C4"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1.2</w:t>
            </w:r>
            <w:r w:rsidRPr="00410107">
              <w:rPr>
                <w:rFonts w:ascii="Arial" w:eastAsia="Calibri" w:hAnsi="Arial"/>
                <w:sz w:val="18"/>
              </w:rPr>
              <w:t xml:space="preserve"> No keyboard trap</w:t>
            </w:r>
          </w:p>
        </w:tc>
        <w:tc>
          <w:tcPr>
            <w:tcW w:w="617" w:type="dxa"/>
            <w:shd w:val="clear" w:color="auto" w:fill="auto"/>
            <w:vAlign w:val="center"/>
          </w:tcPr>
          <w:p w14:paraId="63040EE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DBC071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69A5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00C6A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D294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854E1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310E29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D2148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B6A25B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235601B"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24B4AD00" w14:textId="77777777" w:rsidR="00FF7F94" w:rsidRPr="00410107" w:rsidRDefault="00FF7F94" w:rsidP="00FF7F94">
            <w:pPr>
              <w:pStyle w:val="TAC"/>
              <w:rPr>
                <w:rFonts w:eastAsia="Calibri"/>
              </w:rPr>
            </w:pPr>
            <w:r w:rsidRPr="00410107">
              <w:rPr>
                <w:rFonts w:eastAsia="Calibri"/>
              </w:rPr>
              <w:t>-</w:t>
            </w:r>
          </w:p>
        </w:tc>
      </w:tr>
      <w:tr w:rsidR="00FF7F94" w:rsidRPr="00410107"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1.4</w:t>
            </w:r>
            <w:r w:rsidRPr="00C973E0">
              <w:rPr>
                <w:rFonts w:ascii="Arial" w:eastAsia="Calibri" w:hAnsi="Arial"/>
                <w:sz w:val="18"/>
              </w:rPr>
              <w:t xml:space="preserve">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410107" w:rsidRDefault="00FF7F94" w:rsidP="00FF7F94">
            <w:pPr>
              <w:pStyle w:val="TAC"/>
              <w:rPr>
                <w:rFonts w:eastAsia="Calibri"/>
              </w:rPr>
            </w:pPr>
            <w:r w:rsidRPr="00410107">
              <w:rPr>
                <w:rFonts w:eastAsia="Calibri"/>
              </w:rPr>
              <w:t>-</w:t>
            </w:r>
          </w:p>
        </w:tc>
      </w:tr>
      <w:tr w:rsidR="00FF7F94" w:rsidRPr="00410107" w14:paraId="402E7F91" w14:textId="77777777" w:rsidTr="00956F95">
        <w:trPr>
          <w:cantSplit/>
          <w:jc w:val="center"/>
        </w:trPr>
        <w:tc>
          <w:tcPr>
            <w:tcW w:w="2539" w:type="dxa"/>
            <w:shd w:val="clear" w:color="auto" w:fill="auto"/>
          </w:tcPr>
          <w:p w14:paraId="1A0B342F" w14:textId="71BB51A2"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2.1</w:t>
            </w:r>
            <w:r w:rsidRPr="00410107">
              <w:rPr>
                <w:rFonts w:ascii="Arial" w:eastAsia="Calibri" w:hAnsi="Arial"/>
                <w:sz w:val="18"/>
              </w:rPr>
              <w:t xml:space="preserve"> Timing adjustable</w:t>
            </w:r>
          </w:p>
        </w:tc>
        <w:tc>
          <w:tcPr>
            <w:tcW w:w="617" w:type="dxa"/>
            <w:shd w:val="clear" w:color="auto" w:fill="auto"/>
            <w:vAlign w:val="center"/>
          </w:tcPr>
          <w:p w14:paraId="3ADDB52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7AACD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44DB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BA442A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9D625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D1CE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E87E3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43DF4C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E4E52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33858CC"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3B34A18"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B62A4DD" w14:textId="77777777" w:rsidTr="00956F95">
        <w:trPr>
          <w:cantSplit/>
          <w:jc w:val="center"/>
        </w:trPr>
        <w:tc>
          <w:tcPr>
            <w:tcW w:w="2539" w:type="dxa"/>
            <w:shd w:val="clear" w:color="auto" w:fill="auto"/>
          </w:tcPr>
          <w:p w14:paraId="52E0B976" w14:textId="6B2E5D50"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2.2</w:t>
            </w:r>
            <w:r w:rsidRPr="00410107">
              <w:rPr>
                <w:rFonts w:ascii="Arial" w:eastAsia="Calibri" w:hAnsi="Arial"/>
                <w:sz w:val="18"/>
              </w:rPr>
              <w:t xml:space="preserve"> Pause, stop, hide</w:t>
            </w:r>
          </w:p>
        </w:tc>
        <w:tc>
          <w:tcPr>
            <w:tcW w:w="617" w:type="dxa"/>
            <w:shd w:val="clear" w:color="auto" w:fill="auto"/>
            <w:vAlign w:val="center"/>
          </w:tcPr>
          <w:p w14:paraId="1237D1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263D8A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7C16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761D0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845AC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402308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0C638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D537D5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FBAAF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FDAF9C8"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1EAD5A0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812E0DA" w14:textId="77777777" w:rsidTr="00956F95">
        <w:trPr>
          <w:cantSplit/>
          <w:jc w:val="center"/>
        </w:trPr>
        <w:tc>
          <w:tcPr>
            <w:tcW w:w="2539" w:type="dxa"/>
            <w:shd w:val="clear" w:color="auto" w:fill="auto"/>
          </w:tcPr>
          <w:p w14:paraId="125B9D96" w14:textId="6B28EC48"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3.1</w:t>
            </w:r>
            <w:r w:rsidRPr="00410107">
              <w:rPr>
                <w:rFonts w:ascii="Arial" w:eastAsia="Calibri" w:hAnsi="Arial"/>
                <w:sz w:val="18"/>
              </w:rPr>
              <w:t xml:space="preserve"> Three flashes or below threshold</w:t>
            </w:r>
          </w:p>
        </w:tc>
        <w:tc>
          <w:tcPr>
            <w:tcW w:w="617" w:type="dxa"/>
            <w:shd w:val="clear" w:color="auto" w:fill="auto"/>
            <w:vAlign w:val="center"/>
          </w:tcPr>
          <w:p w14:paraId="5FB93B2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1F928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44F7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D699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D713D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B209B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F4EF1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860B7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71DB12" w14:textId="77777777" w:rsidR="00FF7F94" w:rsidRPr="00410107" w:rsidRDefault="00FF7F94" w:rsidP="00FF7F94">
            <w:pPr>
              <w:pStyle w:val="TAC"/>
              <w:rPr>
                <w:rFonts w:eastAsia="Calibri"/>
              </w:rPr>
            </w:pPr>
            <w:r w:rsidRPr="00410107">
              <w:rPr>
                <w:rFonts w:eastAsia="Calibri"/>
              </w:rPr>
              <w:t>P</w:t>
            </w:r>
          </w:p>
        </w:tc>
        <w:tc>
          <w:tcPr>
            <w:tcW w:w="717" w:type="dxa"/>
            <w:shd w:val="clear" w:color="auto" w:fill="auto"/>
            <w:vAlign w:val="center"/>
          </w:tcPr>
          <w:p w14:paraId="0AEE2679"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D4696C4" w14:textId="77777777" w:rsidR="00FF7F94" w:rsidRPr="00410107" w:rsidRDefault="00FF7F94" w:rsidP="00FF7F94">
            <w:pPr>
              <w:pStyle w:val="TAC"/>
              <w:rPr>
                <w:rFonts w:eastAsia="Calibri"/>
              </w:rPr>
            </w:pPr>
            <w:r w:rsidRPr="00410107">
              <w:rPr>
                <w:rFonts w:eastAsia="Calibri"/>
              </w:rPr>
              <w:t>-</w:t>
            </w:r>
          </w:p>
        </w:tc>
      </w:tr>
      <w:tr w:rsidR="00FF7F94" w:rsidRPr="00410107" w14:paraId="50EE71DF" w14:textId="77777777" w:rsidTr="00956F95">
        <w:trPr>
          <w:cantSplit/>
          <w:jc w:val="center"/>
        </w:trPr>
        <w:tc>
          <w:tcPr>
            <w:tcW w:w="2539" w:type="dxa"/>
            <w:shd w:val="clear" w:color="auto" w:fill="auto"/>
          </w:tcPr>
          <w:p w14:paraId="1748EA95" w14:textId="3A1471D8"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4.2</w:t>
            </w:r>
            <w:r w:rsidRPr="00410107">
              <w:rPr>
                <w:rFonts w:ascii="Arial" w:eastAsia="Calibri" w:hAnsi="Arial"/>
                <w:sz w:val="18"/>
              </w:rPr>
              <w:t xml:space="preserve"> Document titled</w:t>
            </w:r>
          </w:p>
        </w:tc>
        <w:tc>
          <w:tcPr>
            <w:tcW w:w="617" w:type="dxa"/>
            <w:shd w:val="clear" w:color="auto" w:fill="auto"/>
            <w:vAlign w:val="center"/>
          </w:tcPr>
          <w:p w14:paraId="635C125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E39A1D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402EBC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1C2B5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B7F1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9B541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9A0BA7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61DD41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5F9D4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C2080F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6010A2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6B37255" w14:textId="77777777" w:rsidTr="00956F95">
        <w:trPr>
          <w:cantSplit/>
          <w:jc w:val="center"/>
        </w:trPr>
        <w:tc>
          <w:tcPr>
            <w:tcW w:w="2539" w:type="dxa"/>
            <w:shd w:val="clear" w:color="auto" w:fill="auto"/>
          </w:tcPr>
          <w:p w14:paraId="669368B4" w14:textId="7FD82ED1"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4.3</w:t>
            </w:r>
            <w:r w:rsidRPr="00410107">
              <w:rPr>
                <w:rFonts w:ascii="Arial" w:eastAsia="Calibri" w:hAnsi="Arial"/>
                <w:sz w:val="18"/>
              </w:rPr>
              <w:t xml:space="preserve"> Focus order</w:t>
            </w:r>
          </w:p>
        </w:tc>
        <w:tc>
          <w:tcPr>
            <w:tcW w:w="617" w:type="dxa"/>
            <w:shd w:val="clear" w:color="auto" w:fill="auto"/>
            <w:vAlign w:val="center"/>
          </w:tcPr>
          <w:p w14:paraId="4024A26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77EBB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99B2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696F3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1DC8A4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B215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F52FD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F38F6D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63591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95ED61F"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649579F"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357413E" w14:textId="77777777" w:rsidTr="00956F95">
        <w:trPr>
          <w:cantSplit/>
          <w:jc w:val="center"/>
        </w:trPr>
        <w:tc>
          <w:tcPr>
            <w:tcW w:w="2539" w:type="dxa"/>
            <w:shd w:val="clear" w:color="auto" w:fill="auto"/>
          </w:tcPr>
          <w:p w14:paraId="5D362595" w14:textId="62577BEA"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4.4</w:t>
            </w:r>
            <w:r w:rsidRPr="00410107">
              <w:rPr>
                <w:rFonts w:ascii="Arial" w:eastAsia="Calibri" w:hAnsi="Arial"/>
                <w:sz w:val="18"/>
              </w:rPr>
              <w:t xml:space="preserve"> Link purpose</w:t>
            </w:r>
            <w:r w:rsidRPr="00410107">
              <w:rPr>
                <w:rFonts w:ascii="Arial" w:eastAsia="Calibri" w:hAnsi="Arial"/>
                <w:sz w:val="18"/>
              </w:rPr>
              <w:br/>
              <w:t>(</w:t>
            </w:r>
            <w:r>
              <w:rPr>
                <w:rFonts w:ascii="Arial" w:eastAsia="Calibri" w:hAnsi="Arial"/>
                <w:sz w:val="18"/>
              </w:rPr>
              <w:t>i</w:t>
            </w:r>
            <w:r w:rsidRPr="00410107">
              <w:rPr>
                <w:rFonts w:ascii="Arial" w:eastAsia="Calibri" w:hAnsi="Arial"/>
                <w:sz w:val="18"/>
              </w:rPr>
              <w:t>n context)</w:t>
            </w:r>
          </w:p>
        </w:tc>
        <w:tc>
          <w:tcPr>
            <w:tcW w:w="617" w:type="dxa"/>
            <w:shd w:val="clear" w:color="auto" w:fill="auto"/>
            <w:vAlign w:val="center"/>
          </w:tcPr>
          <w:p w14:paraId="014CA4F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461576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5638CD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1F324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2D8B8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30462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A00AA4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902FC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48650B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FD371BE"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DBF6A20"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13DEEF84" w14:textId="77777777" w:rsidTr="00956F95">
        <w:trPr>
          <w:cantSplit/>
          <w:jc w:val="center"/>
        </w:trPr>
        <w:tc>
          <w:tcPr>
            <w:tcW w:w="2539" w:type="dxa"/>
            <w:shd w:val="clear" w:color="auto" w:fill="auto"/>
          </w:tcPr>
          <w:p w14:paraId="356EA57D" w14:textId="029CEE30"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4.6</w:t>
            </w:r>
            <w:r w:rsidRPr="00410107">
              <w:rPr>
                <w:rFonts w:ascii="Arial" w:eastAsia="Calibri" w:hAnsi="Arial"/>
                <w:sz w:val="18"/>
              </w:rPr>
              <w:t xml:space="preserve"> Headings and labels</w:t>
            </w:r>
          </w:p>
        </w:tc>
        <w:tc>
          <w:tcPr>
            <w:tcW w:w="617" w:type="dxa"/>
            <w:shd w:val="clear" w:color="auto" w:fill="auto"/>
            <w:vAlign w:val="center"/>
          </w:tcPr>
          <w:p w14:paraId="70CF8E9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59D289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92A1F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F681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C874C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35911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10B4D2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99BEDC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DFD6A5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DE497C5"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159F1B17"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39ABD69" w14:textId="77777777" w:rsidTr="00956F95">
        <w:trPr>
          <w:cantSplit/>
          <w:jc w:val="center"/>
        </w:trPr>
        <w:tc>
          <w:tcPr>
            <w:tcW w:w="2539" w:type="dxa"/>
            <w:shd w:val="clear" w:color="auto" w:fill="auto"/>
          </w:tcPr>
          <w:p w14:paraId="6A974A3B" w14:textId="78D52242"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4.7</w:t>
            </w:r>
            <w:r w:rsidRPr="00410107">
              <w:rPr>
                <w:rFonts w:ascii="Arial" w:eastAsia="Calibri" w:hAnsi="Arial"/>
                <w:sz w:val="18"/>
              </w:rPr>
              <w:t xml:space="preserve"> Focus visible</w:t>
            </w:r>
          </w:p>
        </w:tc>
        <w:tc>
          <w:tcPr>
            <w:tcW w:w="617" w:type="dxa"/>
            <w:shd w:val="clear" w:color="auto" w:fill="auto"/>
            <w:vAlign w:val="center"/>
          </w:tcPr>
          <w:p w14:paraId="4907AAE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332D5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460286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FA7BD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F6DB61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EF085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31FBAB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34BA2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B635C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439679C"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948A97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5.1</w:t>
            </w:r>
            <w:r w:rsidRPr="00C973E0">
              <w:rPr>
                <w:rFonts w:ascii="Arial" w:eastAsia="Calibri" w:hAnsi="Arial"/>
                <w:sz w:val="18"/>
              </w:rPr>
              <w:t xml:space="preserve">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410107" w:rsidRDefault="00FF7F94" w:rsidP="00FF7F94">
            <w:pPr>
              <w:pStyle w:val="TAC"/>
              <w:rPr>
                <w:rFonts w:eastAsia="Calibri"/>
              </w:rPr>
            </w:pPr>
            <w:r w:rsidRPr="00410107">
              <w:rPr>
                <w:rFonts w:eastAsia="Calibri"/>
              </w:rPr>
              <w:t>-</w:t>
            </w:r>
          </w:p>
        </w:tc>
      </w:tr>
      <w:tr w:rsidR="00FF7F94" w:rsidRPr="00410107"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5.2</w:t>
            </w:r>
            <w:r w:rsidRPr="00C973E0">
              <w:rPr>
                <w:rFonts w:ascii="Arial" w:eastAsia="Calibri" w:hAnsi="Arial"/>
                <w:sz w:val="18"/>
              </w:rPr>
              <w:t xml:space="preserve">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410107" w:rsidRDefault="00FF7F94" w:rsidP="00FF7F94">
            <w:pPr>
              <w:pStyle w:val="TAC"/>
              <w:rPr>
                <w:rFonts w:eastAsia="Calibri"/>
              </w:rPr>
            </w:pPr>
            <w:r w:rsidRPr="00410107">
              <w:rPr>
                <w:rFonts w:eastAsia="Calibri"/>
              </w:rPr>
              <w:t>-</w:t>
            </w:r>
          </w:p>
        </w:tc>
      </w:tr>
      <w:tr w:rsidR="00FF7F94" w:rsidRPr="00410107"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5.3</w:t>
            </w:r>
            <w:r w:rsidRPr="00C973E0">
              <w:rPr>
                <w:rFonts w:ascii="Arial" w:eastAsia="Calibri" w:hAnsi="Arial"/>
                <w:sz w:val="18"/>
              </w:rPr>
              <w:t xml:space="preserve">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410107" w:rsidRDefault="00FF7F94" w:rsidP="00FF7F94">
            <w:pPr>
              <w:pStyle w:val="TAC"/>
              <w:rPr>
                <w:rFonts w:eastAsia="Calibri"/>
              </w:rPr>
            </w:pPr>
            <w:r w:rsidRPr="00410107">
              <w:rPr>
                <w:rFonts w:eastAsia="Calibri"/>
              </w:rPr>
              <w:t>-</w:t>
            </w:r>
          </w:p>
        </w:tc>
      </w:tr>
      <w:tr w:rsidR="00FF7F94" w:rsidRPr="00410107"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5.4</w:t>
            </w:r>
            <w:r w:rsidRPr="00C973E0">
              <w:rPr>
                <w:rFonts w:ascii="Arial" w:eastAsia="Calibri" w:hAnsi="Arial"/>
                <w:sz w:val="18"/>
              </w:rPr>
              <w:t xml:space="preserve">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410107" w:rsidRDefault="00FF7F94" w:rsidP="00FF7F94">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410107" w:rsidRDefault="00FF7F94" w:rsidP="00FF7F94">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410107" w:rsidRDefault="00FF7F94" w:rsidP="00FF7F94">
            <w:pPr>
              <w:pStyle w:val="TAC"/>
              <w:rPr>
                <w:rFonts w:eastAsia="Calibri"/>
              </w:rPr>
            </w:pPr>
            <w:r w:rsidRPr="00410107">
              <w:rPr>
                <w:rFonts w:eastAsia="Calibri"/>
              </w:rPr>
              <w:t>-</w:t>
            </w:r>
          </w:p>
        </w:tc>
      </w:tr>
      <w:tr w:rsidR="00FF7F94" w:rsidRPr="00410107" w14:paraId="5E11B9AA" w14:textId="77777777" w:rsidTr="00956F95">
        <w:trPr>
          <w:cantSplit/>
          <w:jc w:val="center"/>
        </w:trPr>
        <w:tc>
          <w:tcPr>
            <w:tcW w:w="2539" w:type="dxa"/>
            <w:shd w:val="clear" w:color="auto" w:fill="auto"/>
          </w:tcPr>
          <w:p w14:paraId="526123EF" w14:textId="05AE55B4"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3.1.1</w:t>
            </w:r>
            <w:r w:rsidRPr="00410107">
              <w:rPr>
                <w:rFonts w:ascii="Arial" w:eastAsia="Calibri" w:hAnsi="Arial"/>
                <w:sz w:val="18"/>
              </w:rPr>
              <w:t xml:space="preserve"> Language of </w:t>
            </w:r>
            <w:r>
              <w:rPr>
                <w:rFonts w:ascii="Arial" w:eastAsia="Calibri" w:hAnsi="Arial"/>
                <w:sz w:val="18"/>
              </w:rPr>
              <w:t>page</w:t>
            </w:r>
            <w:r w:rsidRPr="00410107">
              <w:rPr>
                <w:rFonts w:ascii="Arial" w:eastAsia="Calibri" w:hAnsi="Arial"/>
                <w:sz w:val="18"/>
              </w:rPr>
              <w:t xml:space="preserve"> </w:t>
            </w:r>
          </w:p>
        </w:tc>
        <w:tc>
          <w:tcPr>
            <w:tcW w:w="617" w:type="dxa"/>
            <w:shd w:val="clear" w:color="auto" w:fill="auto"/>
            <w:vAlign w:val="center"/>
          </w:tcPr>
          <w:p w14:paraId="73AC69E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867BA3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E5F3D5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C06A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EB7FB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32DB6D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CC16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8C94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220CD7"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85356C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035768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BBD1BD7" w14:textId="77777777" w:rsidTr="00956F95">
        <w:trPr>
          <w:cantSplit/>
          <w:jc w:val="center"/>
        </w:trPr>
        <w:tc>
          <w:tcPr>
            <w:tcW w:w="2539" w:type="dxa"/>
            <w:shd w:val="clear" w:color="auto" w:fill="auto"/>
          </w:tcPr>
          <w:p w14:paraId="690CA2AB" w14:textId="21865EFF"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3.1.2</w:t>
            </w:r>
            <w:r w:rsidRPr="00410107">
              <w:rPr>
                <w:rFonts w:ascii="Arial" w:eastAsia="Calibri" w:hAnsi="Arial"/>
                <w:sz w:val="18"/>
              </w:rPr>
              <w:t xml:space="preserve"> Language of parts</w:t>
            </w:r>
          </w:p>
        </w:tc>
        <w:tc>
          <w:tcPr>
            <w:tcW w:w="617" w:type="dxa"/>
            <w:shd w:val="clear" w:color="auto" w:fill="auto"/>
            <w:vAlign w:val="center"/>
          </w:tcPr>
          <w:p w14:paraId="24C97A4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063B3F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BFB75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8CA2705"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47BA2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BDC4C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3414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7F9363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A27FF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B146E0A"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9CE55C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949924C" w14:textId="77777777" w:rsidTr="00956F95">
        <w:trPr>
          <w:cantSplit/>
          <w:jc w:val="center"/>
        </w:trPr>
        <w:tc>
          <w:tcPr>
            <w:tcW w:w="2539" w:type="dxa"/>
            <w:shd w:val="clear" w:color="auto" w:fill="auto"/>
          </w:tcPr>
          <w:p w14:paraId="30E1E691" w14:textId="311893D6"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3.2.1</w:t>
            </w:r>
            <w:r w:rsidRPr="00410107">
              <w:rPr>
                <w:rFonts w:ascii="Arial" w:eastAsia="Calibri" w:hAnsi="Arial"/>
                <w:sz w:val="18"/>
              </w:rPr>
              <w:t xml:space="preserve"> On focus</w:t>
            </w:r>
          </w:p>
        </w:tc>
        <w:tc>
          <w:tcPr>
            <w:tcW w:w="617" w:type="dxa"/>
            <w:shd w:val="clear" w:color="auto" w:fill="auto"/>
            <w:vAlign w:val="center"/>
          </w:tcPr>
          <w:p w14:paraId="65570BE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6FDAA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9252F8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9D6AF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1C87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D7AAB3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06CC4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DD75FD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85713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C55DD7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51D1F6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160240BB" w14:textId="77777777" w:rsidTr="00956F95">
        <w:trPr>
          <w:cantSplit/>
          <w:jc w:val="center"/>
        </w:trPr>
        <w:tc>
          <w:tcPr>
            <w:tcW w:w="2539" w:type="dxa"/>
            <w:shd w:val="clear" w:color="auto" w:fill="auto"/>
          </w:tcPr>
          <w:p w14:paraId="567E4114" w14:textId="32E78CA5"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3.2.2</w:t>
            </w:r>
            <w:r w:rsidRPr="00410107">
              <w:rPr>
                <w:rFonts w:ascii="Arial" w:eastAsia="Calibri" w:hAnsi="Arial"/>
                <w:sz w:val="18"/>
              </w:rPr>
              <w:t xml:space="preserve"> On input</w:t>
            </w:r>
          </w:p>
        </w:tc>
        <w:tc>
          <w:tcPr>
            <w:tcW w:w="617" w:type="dxa"/>
            <w:shd w:val="clear" w:color="auto" w:fill="auto"/>
            <w:vAlign w:val="center"/>
          </w:tcPr>
          <w:p w14:paraId="4493837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A26647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E8D79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A4663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5F257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10A55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A41C6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E16EF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699B6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17C347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4F64002"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38FC482" w14:textId="77777777" w:rsidTr="00956F95">
        <w:trPr>
          <w:cantSplit/>
          <w:jc w:val="center"/>
        </w:trPr>
        <w:tc>
          <w:tcPr>
            <w:tcW w:w="2539" w:type="dxa"/>
            <w:shd w:val="clear" w:color="auto" w:fill="auto"/>
          </w:tcPr>
          <w:p w14:paraId="6F79FBA8" w14:textId="08D5CA4A"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3.3.1</w:t>
            </w:r>
            <w:r w:rsidRPr="00410107">
              <w:rPr>
                <w:rFonts w:ascii="Arial" w:eastAsia="Calibri" w:hAnsi="Arial"/>
                <w:sz w:val="18"/>
              </w:rPr>
              <w:t xml:space="preserve"> Error identification</w:t>
            </w:r>
          </w:p>
        </w:tc>
        <w:tc>
          <w:tcPr>
            <w:tcW w:w="617" w:type="dxa"/>
            <w:shd w:val="clear" w:color="auto" w:fill="auto"/>
            <w:vAlign w:val="center"/>
          </w:tcPr>
          <w:p w14:paraId="35B83EF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8534E0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EE588B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BB69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D08E2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EA0B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D7EE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D6D4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494F11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0F21045"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166E5EF" w14:textId="77777777" w:rsidR="00FF7F94" w:rsidRPr="00410107" w:rsidRDefault="00FF7F94" w:rsidP="00FF7F94">
            <w:pPr>
              <w:pStyle w:val="TAC"/>
              <w:rPr>
                <w:rFonts w:eastAsia="Calibri"/>
              </w:rPr>
            </w:pPr>
            <w:r w:rsidRPr="00410107">
              <w:rPr>
                <w:rFonts w:eastAsia="Calibri"/>
              </w:rPr>
              <w:t>-</w:t>
            </w:r>
          </w:p>
        </w:tc>
      </w:tr>
      <w:tr w:rsidR="00FF7F94" w:rsidRPr="00410107" w14:paraId="0AA90227" w14:textId="77777777" w:rsidTr="00956F95">
        <w:trPr>
          <w:cantSplit/>
          <w:jc w:val="center"/>
        </w:trPr>
        <w:tc>
          <w:tcPr>
            <w:tcW w:w="2539" w:type="dxa"/>
            <w:shd w:val="clear" w:color="auto" w:fill="auto"/>
          </w:tcPr>
          <w:p w14:paraId="4D72A264" w14:textId="1D95832C"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3.3.2</w:t>
            </w:r>
            <w:r w:rsidRPr="00410107">
              <w:rPr>
                <w:rFonts w:ascii="Arial" w:eastAsia="Calibri" w:hAnsi="Arial"/>
                <w:sz w:val="18"/>
              </w:rPr>
              <w:t xml:space="preserve"> Labels or instructions </w:t>
            </w:r>
          </w:p>
        </w:tc>
        <w:tc>
          <w:tcPr>
            <w:tcW w:w="617" w:type="dxa"/>
            <w:shd w:val="clear" w:color="auto" w:fill="auto"/>
            <w:vAlign w:val="center"/>
          </w:tcPr>
          <w:p w14:paraId="41CCB72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59A874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444157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F8674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9FAC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9DCF1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71D449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8DC71E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097A3C"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2A34428"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C7AB61A" w14:textId="77777777" w:rsidR="00FF7F94" w:rsidRPr="00410107" w:rsidRDefault="00FF7F94" w:rsidP="00FF7F94">
            <w:pPr>
              <w:pStyle w:val="TAC"/>
              <w:rPr>
                <w:rFonts w:eastAsia="Calibri"/>
              </w:rPr>
            </w:pPr>
            <w:r w:rsidRPr="00410107">
              <w:rPr>
                <w:rFonts w:eastAsia="Calibri"/>
              </w:rPr>
              <w:t>-</w:t>
            </w:r>
          </w:p>
        </w:tc>
      </w:tr>
      <w:tr w:rsidR="00FF7F94" w:rsidRPr="00410107" w14:paraId="0FEA344B" w14:textId="77777777" w:rsidTr="00956F95">
        <w:trPr>
          <w:cantSplit/>
          <w:jc w:val="center"/>
        </w:trPr>
        <w:tc>
          <w:tcPr>
            <w:tcW w:w="2539" w:type="dxa"/>
            <w:shd w:val="clear" w:color="auto" w:fill="auto"/>
          </w:tcPr>
          <w:p w14:paraId="10C44BA4" w14:textId="4789CF6E"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559692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7623A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43900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F9DA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50834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C8F1B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FEDD8C9"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2A299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2D5345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8462AE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6E7A678" w14:textId="77777777" w:rsidR="00FF7F94" w:rsidRPr="00410107" w:rsidRDefault="00FF7F94" w:rsidP="00FF7F94">
            <w:pPr>
              <w:pStyle w:val="TAC"/>
              <w:rPr>
                <w:rFonts w:eastAsia="Calibri"/>
              </w:rPr>
            </w:pPr>
            <w:r w:rsidRPr="00410107">
              <w:rPr>
                <w:rFonts w:eastAsia="Calibri"/>
              </w:rPr>
              <w:t>-</w:t>
            </w:r>
          </w:p>
        </w:tc>
      </w:tr>
      <w:tr w:rsidR="00FF7F94" w:rsidRPr="00410107" w14:paraId="06D3B69B" w14:textId="77777777" w:rsidTr="00956F95">
        <w:trPr>
          <w:cantSplit/>
          <w:jc w:val="center"/>
        </w:trPr>
        <w:tc>
          <w:tcPr>
            <w:tcW w:w="2539" w:type="dxa"/>
            <w:shd w:val="clear" w:color="auto" w:fill="auto"/>
          </w:tcPr>
          <w:p w14:paraId="26E4EDE6" w14:textId="7FF306E5"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378763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FFE226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37A2F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7714B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6290D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5B52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736D7D"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93C23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317F25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8B81186"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8852470" w14:textId="77777777" w:rsidR="00FF7F94" w:rsidRPr="00410107" w:rsidRDefault="00FF7F94" w:rsidP="00FF7F94">
            <w:pPr>
              <w:pStyle w:val="TAC"/>
              <w:rPr>
                <w:rFonts w:eastAsia="Calibri"/>
              </w:rPr>
            </w:pPr>
            <w:r w:rsidRPr="00410107">
              <w:rPr>
                <w:rFonts w:eastAsia="Calibri"/>
              </w:rPr>
              <w:t>-</w:t>
            </w:r>
          </w:p>
        </w:tc>
      </w:tr>
      <w:tr w:rsidR="00FF7F94" w:rsidRPr="00410107" w14:paraId="1B976C20" w14:textId="77777777" w:rsidTr="00956F95">
        <w:trPr>
          <w:cantSplit/>
          <w:jc w:val="center"/>
        </w:trPr>
        <w:tc>
          <w:tcPr>
            <w:tcW w:w="2539" w:type="dxa"/>
            <w:shd w:val="clear" w:color="auto" w:fill="auto"/>
          </w:tcPr>
          <w:p w14:paraId="03110A97" w14:textId="75C9CD29"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4.1.1</w:t>
            </w:r>
            <w:r w:rsidRPr="00410107">
              <w:rPr>
                <w:rFonts w:ascii="Arial" w:eastAsia="Calibri" w:hAnsi="Arial"/>
                <w:sz w:val="18"/>
              </w:rPr>
              <w:t xml:space="preserve"> Parsing</w:t>
            </w:r>
          </w:p>
        </w:tc>
        <w:tc>
          <w:tcPr>
            <w:tcW w:w="617" w:type="dxa"/>
            <w:shd w:val="clear" w:color="auto" w:fill="auto"/>
            <w:vAlign w:val="center"/>
          </w:tcPr>
          <w:p w14:paraId="3FCFF1C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7A947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49D92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01CF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7648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B5AAA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460A36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69A5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F915A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BBFBAA7"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55684121" w14:textId="77777777" w:rsidR="00FF7F94" w:rsidRPr="00410107" w:rsidRDefault="00FF7F94" w:rsidP="00FF7F94">
            <w:pPr>
              <w:pStyle w:val="TAC"/>
              <w:rPr>
                <w:rFonts w:eastAsia="Calibri"/>
              </w:rPr>
            </w:pPr>
            <w:r w:rsidRPr="00410107">
              <w:rPr>
                <w:rFonts w:eastAsia="Calibri"/>
              </w:rPr>
              <w:t>-</w:t>
            </w:r>
          </w:p>
        </w:tc>
      </w:tr>
      <w:tr w:rsidR="00FF7F94" w:rsidRPr="00410107" w14:paraId="79D60B7F" w14:textId="77777777" w:rsidTr="00956F95">
        <w:trPr>
          <w:cantSplit/>
          <w:jc w:val="center"/>
        </w:trPr>
        <w:tc>
          <w:tcPr>
            <w:tcW w:w="2539" w:type="dxa"/>
            <w:shd w:val="clear" w:color="auto" w:fill="auto"/>
          </w:tcPr>
          <w:p w14:paraId="1B1BD900" w14:textId="6CFBAC6F"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4.1.2</w:t>
            </w:r>
            <w:r w:rsidRPr="00410107">
              <w:rPr>
                <w:rFonts w:ascii="Arial" w:eastAsia="Calibri" w:hAnsi="Arial"/>
                <w:sz w:val="18"/>
              </w:rPr>
              <w:t xml:space="preserve"> Name, role, value</w:t>
            </w:r>
          </w:p>
        </w:tc>
        <w:tc>
          <w:tcPr>
            <w:tcW w:w="617" w:type="dxa"/>
            <w:shd w:val="clear" w:color="auto" w:fill="auto"/>
            <w:vAlign w:val="center"/>
          </w:tcPr>
          <w:p w14:paraId="1660928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1E1B0A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A4334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2F312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7D8BB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66EB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6210D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B2D89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F1D20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4146FF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F17A9B2" w14:textId="77777777" w:rsidR="00FF7F94" w:rsidRPr="00410107" w:rsidRDefault="00FF7F94" w:rsidP="00FF7F94">
            <w:pPr>
              <w:pStyle w:val="TAC"/>
              <w:rPr>
                <w:rFonts w:eastAsia="Calibri"/>
              </w:rPr>
            </w:pPr>
            <w:r w:rsidRPr="00410107">
              <w:rPr>
                <w:rFonts w:eastAsia="Calibri"/>
              </w:rPr>
              <w:t>-</w:t>
            </w:r>
          </w:p>
        </w:tc>
      </w:tr>
      <w:tr w:rsidR="00FF7F94" w:rsidRPr="00410107" w14:paraId="332389A5" w14:textId="77777777" w:rsidTr="00AE0436">
        <w:trPr>
          <w:cantSplit/>
          <w:jc w:val="center"/>
        </w:trPr>
        <w:tc>
          <w:tcPr>
            <w:tcW w:w="2539" w:type="dxa"/>
            <w:shd w:val="clear" w:color="auto" w:fill="auto"/>
          </w:tcPr>
          <w:p w14:paraId="30EE0DC1" w14:textId="44084134"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5</w:t>
            </w:r>
            <w:r w:rsidRPr="00410107">
              <w:rPr>
                <w:rFonts w:ascii="Arial" w:eastAsia="Calibri" w:hAnsi="Arial"/>
                <w:sz w:val="18"/>
              </w:rPr>
              <w:t xml:space="preserve"> Caption positioning</w:t>
            </w:r>
          </w:p>
        </w:tc>
        <w:tc>
          <w:tcPr>
            <w:tcW w:w="617" w:type="dxa"/>
            <w:shd w:val="clear" w:color="auto" w:fill="auto"/>
            <w:vAlign w:val="center"/>
          </w:tcPr>
          <w:p w14:paraId="379267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A4F04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A28E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3787B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85E2AE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F9FF6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BA6A6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91DD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E55BA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FF9D19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2DEB3380" w14:textId="77777777" w:rsidR="00FF7F94" w:rsidRPr="00410107" w:rsidRDefault="00FF7F94" w:rsidP="00FF7F94">
            <w:pPr>
              <w:pStyle w:val="TAC"/>
              <w:rPr>
                <w:rFonts w:eastAsia="Calibri"/>
              </w:rPr>
            </w:pPr>
            <w:r w:rsidRPr="00410107">
              <w:rPr>
                <w:rFonts w:eastAsia="Calibri"/>
              </w:rPr>
              <w:t>-</w:t>
            </w:r>
          </w:p>
        </w:tc>
      </w:tr>
      <w:tr w:rsidR="00FF7F94" w:rsidRPr="00410107" w14:paraId="2BC91B18" w14:textId="77777777" w:rsidTr="00AE0436">
        <w:trPr>
          <w:cantSplit/>
          <w:jc w:val="center"/>
        </w:trPr>
        <w:tc>
          <w:tcPr>
            <w:tcW w:w="2539" w:type="dxa"/>
            <w:shd w:val="clear" w:color="auto" w:fill="auto"/>
          </w:tcPr>
          <w:p w14:paraId="7564581A" w14:textId="1043AD59"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6</w:t>
            </w:r>
            <w:r w:rsidRPr="00410107">
              <w:rPr>
                <w:rFonts w:ascii="Arial" w:eastAsia="Calibri" w:hAnsi="Arial"/>
                <w:sz w:val="18"/>
              </w:rPr>
              <w:t xml:space="preserve"> Audio description timing</w:t>
            </w:r>
          </w:p>
        </w:tc>
        <w:tc>
          <w:tcPr>
            <w:tcW w:w="617" w:type="dxa"/>
            <w:shd w:val="clear" w:color="auto" w:fill="auto"/>
            <w:vAlign w:val="center"/>
          </w:tcPr>
          <w:p w14:paraId="2594E37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BE830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5AB45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698198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418FC4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9329A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B0C6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5B4566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262C25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1C69484"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A3C7107" w14:textId="77777777" w:rsidR="00FF7F94" w:rsidRPr="00410107" w:rsidRDefault="00FF7F94" w:rsidP="00FF7F94">
            <w:pPr>
              <w:pStyle w:val="TAC"/>
              <w:rPr>
                <w:rFonts w:eastAsia="Calibri"/>
              </w:rPr>
            </w:pPr>
            <w:r w:rsidRPr="00410107">
              <w:rPr>
                <w:rFonts w:eastAsia="Calibri"/>
              </w:rPr>
              <w:t>-</w:t>
            </w:r>
          </w:p>
        </w:tc>
      </w:tr>
      <w:tr w:rsidR="00FF7F94" w:rsidRPr="00410107" w14:paraId="708F7381" w14:textId="77777777" w:rsidTr="00956F95">
        <w:trPr>
          <w:cantSplit/>
          <w:jc w:val="center"/>
        </w:trPr>
        <w:tc>
          <w:tcPr>
            <w:tcW w:w="2539" w:type="dxa"/>
            <w:shd w:val="clear" w:color="auto" w:fill="auto"/>
          </w:tcPr>
          <w:p w14:paraId="2136DC4F" w14:textId="2D3731E2" w:rsidR="00FF7F94" w:rsidRPr="00410107" w:rsidRDefault="00FF7F94" w:rsidP="00127B12">
            <w:pPr>
              <w:spacing w:after="0"/>
              <w:rPr>
                <w:rFonts w:ascii="Arial" w:eastAsia="Calibri" w:hAnsi="Arial"/>
                <w:sz w:val="18"/>
              </w:rPr>
            </w:pPr>
            <w:r w:rsidRPr="00410107">
              <w:rPr>
                <w:rFonts w:ascii="Arial" w:eastAsia="Calibri" w:hAnsi="Arial"/>
                <w:sz w:val="18"/>
              </w:rPr>
              <w:lastRenderedPageBreak/>
              <w:t>11.</w:t>
            </w:r>
            <w:r>
              <w:rPr>
                <w:rFonts w:ascii="Arial" w:eastAsia="Calibri" w:hAnsi="Arial"/>
                <w:sz w:val="18"/>
              </w:rPr>
              <w:t>1.1</w:t>
            </w:r>
            <w:r w:rsidRPr="00410107">
              <w:rPr>
                <w:rFonts w:ascii="Arial" w:eastAsia="Calibri" w:hAnsi="Arial"/>
                <w:sz w:val="18"/>
              </w:rPr>
              <w:t>.1.1 Non-text content (open functionality)</w:t>
            </w:r>
          </w:p>
        </w:tc>
        <w:tc>
          <w:tcPr>
            <w:tcW w:w="617" w:type="dxa"/>
            <w:shd w:val="clear" w:color="auto" w:fill="auto"/>
            <w:vAlign w:val="center"/>
          </w:tcPr>
          <w:p w14:paraId="50AE90D9"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3F7BFFB"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628CD04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F1F3AAA"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1A63CC"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1B7373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71D59C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C09FA7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5DA7289"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4868BA60" w14:textId="77777777" w:rsidR="00FF7F94" w:rsidRPr="00410107" w:rsidRDefault="00FF7F94" w:rsidP="00FF7F94">
            <w:pPr>
              <w:pStyle w:val="TAC"/>
              <w:rPr>
                <w:rFonts w:eastAsia="Calibri"/>
              </w:rPr>
            </w:pPr>
            <w:r w:rsidRPr="00410107">
              <w:t>S</w:t>
            </w:r>
          </w:p>
        </w:tc>
        <w:tc>
          <w:tcPr>
            <w:tcW w:w="797" w:type="dxa"/>
            <w:vAlign w:val="center"/>
          </w:tcPr>
          <w:p w14:paraId="74C2CF16" w14:textId="77777777" w:rsidR="00FF7F94" w:rsidRPr="00410107" w:rsidRDefault="00FF7F94" w:rsidP="00FF7F94">
            <w:pPr>
              <w:pStyle w:val="TAC"/>
              <w:rPr>
                <w:rFonts w:eastAsia="Calibri"/>
              </w:rPr>
            </w:pPr>
            <w:r w:rsidRPr="00410107">
              <w:t>S</w:t>
            </w:r>
          </w:p>
        </w:tc>
      </w:tr>
      <w:tr w:rsidR="00FF7F94" w:rsidRPr="00410107" w14:paraId="0E3D1F2D" w14:textId="77777777" w:rsidTr="00956F95">
        <w:trPr>
          <w:cantSplit/>
          <w:jc w:val="center"/>
        </w:trPr>
        <w:tc>
          <w:tcPr>
            <w:tcW w:w="2539" w:type="dxa"/>
            <w:shd w:val="clear" w:color="auto" w:fill="auto"/>
          </w:tcPr>
          <w:p w14:paraId="4A4F0716" w14:textId="39818671"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1.1</w:t>
            </w:r>
            <w:r w:rsidRPr="00410107">
              <w:rPr>
                <w:rFonts w:ascii="Arial" w:eastAsia="Calibri" w:hAnsi="Arial"/>
                <w:sz w:val="18"/>
              </w:rPr>
              <w:t>.1.2 Non-text content (closed functionality</w:t>
            </w:r>
          </w:p>
        </w:tc>
        <w:tc>
          <w:tcPr>
            <w:tcW w:w="617" w:type="dxa"/>
            <w:shd w:val="clear" w:color="auto" w:fill="auto"/>
            <w:vAlign w:val="center"/>
          </w:tcPr>
          <w:p w14:paraId="54CFAE22"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3E5831B5"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877C10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535D077"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8B164E"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7EE3AD9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F8657A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5FDCD87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669156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8664DBB" w14:textId="77777777" w:rsidR="00FF7F94" w:rsidRPr="00410107" w:rsidRDefault="00FF7F94" w:rsidP="00FF7F94">
            <w:pPr>
              <w:pStyle w:val="TAC"/>
              <w:rPr>
                <w:rFonts w:eastAsia="Calibri"/>
              </w:rPr>
            </w:pPr>
            <w:r w:rsidRPr="00410107">
              <w:t>S</w:t>
            </w:r>
          </w:p>
        </w:tc>
        <w:tc>
          <w:tcPr>
            <w:tcW w:w="797" w:type="dxa"/>
            <w:vAlign w:val="center"/>
          </w:tcPr>
          <w:p w14:paraId="07C0E5D0" w14:textId="77777777" w:rsidR="00FF7F94" w:rsidRPr="00410107" w:rsidRDefault="00FF7F94" w:rsidP="00FF7F94">
            <w:pPr>
              <w:pStyle w:val="TAC"/>
              <w:rPr>
                <w:rFonts w:eastAsia="Calibri"/>
              </w:rPr>
            </w:pPr>
            <w:r w:rsidRPr="00410107">
              <w:t>S</w:t>
            </w:r>
          </w:p>
        </w:tc>
      </w:tr>
      <w:tr w:rsidR="00FF7F94" w:rsidRPr="00410107" w14:paraId="18789E4F" w14:textId="77777777" w:rsidTr="00956F95">
        <w:trPr>
          <w:cantSplit/>
          <w:jc w:val="center"/>
        </w:trPr>
        <w:tc>
          <w:tcPr>
            <w:tcW w:w="2539" w:type="dxa"/>
            <w:shd w:val="clear" w:color="auto" w:fill="auto"/>
          </w:tcPr>
          <w:p w14:paraId="59E1C72E" w14:textId="62BFA1D4"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 xml:space="preserve">.1 Audio-only and video-only (pre-recorded </w:t>
            </w:r>
            <w:r>
              <w:rPr>
                <w:rFonts w:ascii="Arial" w:eastAsia="Calibri" w:hAnsi="Arial"/>
                <w:sz w:val="18"/>
              </w:rPr>
              <w:t>-</w:t>
            </w:r>
            <w:r w:rsidRPr="00410107">
              <w:rPr>
                <w:rFonts w:ascii="Arial" w:eastAsia="Calibri" w:hAnsi="Arial"/>
                <w:sz w:val="18"/>
              </w:rPr>
              <w:t xml:space="preserve"> open functionality)</w:t>
            </w:r>
          </w:p>
        </w:tc>
        <w:tc>
          <w:tcPr>
            <w:tcW w:w="617" w:type="dxa"/>
            <w:shd w:val="clear" w:color="auto" w:fill="auto"/>
            <w:vAlign w:val="center"/>
          </w:tcPr>
          <w:p w14:paraId="45A314A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C5BA4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2CC5D6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527F15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86358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441DB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34162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436E0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8E0C681"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22C130A"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FE327C0" w14:textId="77777777" w:rsidR="00FF7F94" w:rsidRPr="00410107" w:rsidRDefault="00FF7F94" w:rsidP="00FF7F94">
            <w:pPr>
              <w:pStyle w:val="TAC"/>
              <w:rPr>
                <w:rFonts w:eastAsia="Calibri"/>
              </w:rPr>
            </w:pPr>
            <w:r w:rsidRPr="00410107">
              <w:rPr>
                <w:rFonts w:eastAsia="Calibri"/>
              </w:rPr>
              <w:t>-</w:t>
            </w:r>
          </w:p>
        </w:tc>
      </w:tr>
      <w:tr w:rsidR="00FF7F94" w:rsidRPr="00410107" w14:paraId="1A563AAB" w14:textId="77777777" w:rsidTr="00956F95">
        <w:trPr>
          <w:cantSplit/>
          <w:jc w:val="center"/>
        </w:trPr>
        <w:tc>
          <w:tcPr>
            <w:tcW w:w="2539" w:type="dxa"/>
            <w:shd w:val="clear" w:color="auto" w:fill="auto"/>
          </w:tcPr>
          <w:p w14:paraId="665E00F5" w14:textId="784FF6B6"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w:t>
            </w:r>
            <w:r>
              <w:rPr>
                <w:rFonts w:ascii="Arial" w:eastAsia="Calibri" w:hAnsi="Arial"/>
                <w:sz w:val="18"/>
              </w:rPr>
              <w:t xml:space="preserve">2.1 </w:t>
            </w:r>
            <w:r w:rsidRPr="00410107">
              <w:rPr>
                <w:rFonts w:ascii="Arial" w:eastAsia="Calibri" w:hAnsi="Arial"/>
                <w:sz w:val="18"/>
              </w:rPr>
              <w:t xml:space="preserve">Pre-recorded audio-only (closed functionality) </w:t>
            </w:r>
          </w:p>
        </w:tc>
        <w:tc>
          <w:tcPr>
            <w:tcW w:w="617" w:type="dxa"/>
            <w:shd w:val="clear" w:color="auto" w:fill="auto"/>
            <w:vAlign w:val="center"/>
          </w:tcPr>
          <w:p w14:paraId="3F57A30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700B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D8341E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83F11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C4E5B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AD2F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5FA12E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B2DB7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993D2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6CB65AC"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140837ED" w14:textId="77777777" w:rsidR="00FF7F94" w:rsidRPr="00410107" w:rsidRDefault="00FF7F94" w:rsidP="00FF7F94">
            <w:pPr>
              <w:pStyle w:val="TAC"/>
              <w:rPr>
                <w:rFonts w:eastAsia="Calibri"/>
              </w:rPr>
            </w:pPr>
            <w:r w:rsidRPr="00410107">
              <w:rPr>
                <w:rFonts w:eastAsia="Calibri"/>
              </w:rPr>
              <w:t>-</w:t>
            </w:r>
          </w:p>
        </w:tc>
      </w:tr>
      <w:tr w:rsidR="00FF7F94" w:rsidRPr="00410107" w14:paraId="4332C5D5" w14:textId="77777777" w:rsidTr="00956F95">
        <w:trPr>
          <w:cantSplit/>
          <w:jc w:val="center"/>
        </w:trPr>
        <w:tc>
          <w:tcPr>
            <w:tcW w:w="2539" w:type="dxa"/>
            <w:shd w:val="clear" w:color="auto" w:fill="auto"/>
          </w:tcPr>
          <w:p w14:paraId="7915751B" w14:textId="78D8B9BF"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.2</w:t>
            </w:r>
            <w:r>
              <w:rPr>
                <w:rFonts w:ascii="Arial" w:eastAsia="Calibri" w:hAnsi="Arial"/>
                <w:sz w:val="18"/>
              </w:rPr>
              <w:t xml:space="preserve">.2 </w:t>
            </w:r>
            <w:r w:rsidRPr="00410107">
              <w:rPr>
                <w:rFonts w:ascii="Arial" w:eastAsia="Calibri" w:hAnsi="Arial"/>
                <w:sz w:val="18"/>
              </w:rPr>
              <w:t xml:space="preserve">Pre-recorded video-only (closed functionality) </w:t>
            </w:r>
          </w:p>
        </w:tc>
        <w:tc>
          <w:tcPr>
            <w:tcW w:w="617" w:type="dxa"/>
            <w:shd w:val="clear" w:color="auto" w:fill="auto"/>
            <w:vAlign w:val="center"/>
          </w:tcPr>
          <w:p w14:paraId="473A757C"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28B9E67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7ECA796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8A15EE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1C1C99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25E5B6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8E539D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CE8A22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3A1A315"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1AFA5292" w14:textId="77777777" w:rsidR="00FF7F94" w:rsidRPr="00410107" w:rsidRDefault="00FF7F94" w:rsidP="00FF7F94">
            <w:pPr>
              <w:pStyle w:val="TAC"/>
              <w:rPr>
                <w:rFonts w:eastAsia="Calibri"/>
              </w:rPr>
            </w:pPr>
            <w:r w:rsidRPr="00410107">
              <w:t>S</w:t>
            </w:r>
          </w:p>
        </w:tc>
        <w:tc>
          <w:tcPr>
            <w:tcW w:w="797" w:type="dxa"/>
            <w:vAlign w:val="center"/>
          </w:tcPr>
          <w:p w14:paraId="103E5AEC" w14:textId="77777777" w:rsidR="00FF7F94" w:rsidRPr="00410107" w:rsidRDefault="00FF7F94" w:rsidP="00FF7F94">
            <w:pPr>
              <w:pStyle w:val="TAC"/>
              <w:rPr>
                <w:rFonts w:eastAsia="Calibri"/>
              </w:rPr>
            </w:pPr>
            <w:r w:rsidRPr="00410107">
              <w:t>-</w:t>
            </w:r>
          </w:p>
        </w:tc>
      </w:tr>
      <w:tr w:rsidR="00FF7F94" w:rsidRPr="00410107" w14:paraId="52E4057D" w14:textId="77777777" w:rsidTr="00956F95">
        <w:trPr>
          <w:cantSplit/>
          <w:jc w:val="center"/>
        </w:trPr>
        <w:tc>
          <w:tcPr>
            <w:tcW w:w="2539" w:type="dxa"/>
            <w:shd w:val="clear" w:color="auto" w:fill="auto"/>
          </w:tcPr>
          <w:p w14:paraId="0DDC5BC4" w14:textId="470EE23A"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2 </w:t>
            </w:r>
            <w:r w:rsidRPr="00410107">
              <w:rPr>
                <w:rFonts w:ascii="Arial" w:eastAsia="Calibri" w:hAnsi="Arial"/>
                <w:sz w:val="18"/>
              </w:rPr>
              <w:t>Captions</w:t>
            </w:r>
            <w:r>
              <w:rPr>
                <w:rFonts w:ascii="Arial" w:eastAsia="Calibri" w:hAnsi="Arial"/>
                <w:sz w:val="18"/>
              </w:rPr>
              <w:br/>
            </w:r>
            <w:r w:rsidRPr="00410107">
              <w:rPr>
                <w:rFonts w:ascii="Arial" w:eastAsia="Calibri" w:hAnsi="Arial"/>
                <w:sz w:val="18"/>
              </w:rPr>
              <w:t xml:space="preserve">(pre-recorded) </w:t>
            </w:r>
          </w:p>
        </w:tc>
        <w:tc>
          <w:tcPr>
            <w:tcW w:w="617" w:type="dxa"/>
            <w:shd w:val="clear" w:color="auto" w:fill="auto"/>
            <w:vAlign w:val="center"/>
          </w:tcPr>
          <w:p w14:paraId="59B92A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9E32C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30DD9B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5657BB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1483DE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C7F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2684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AEAAA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9D6C93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FF18A4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3051F300" w14:textId="77777777" w:rsidR="00FF7F94" w:rsidRPr="00410107" w:rsidRDefault="00FF7F94" w:rsidP="00FF7F94">
            <w:pPr>
              <w:pStyle w:val="TAC"/>
              <w:rPr>
                <w:rFonts w:eastAsia="Calibri"/>
              </w:rPr>
            </w:pPr>
            <w:r w:rsidRPr="00410107">
              <w:rPr>
                <w:rFonts w:eastAsia="Calibri"/>
              </w:rPr>
              <w:t>-</w:t>
            </w:r>
          </w:p>
        </w:tc>
      </w:tr>
      <w:tr w:rsidR="00FF7F94" w:rsidRPr="00410107" w14:paraId="2FE96643" w14:textId="77777777" w:rsidTr="00956F95">
        <w:trPr>
          <w:cantSplit/>
          <w:jc w:val="center"/>
        </w:trPr>
        <w:tc>
          <w:tcPr>
            <w:tcW w:w="2539" w:type="dxa"/>
            <w:shd w:val="clear" w:color="auto" w:fill="auto"/>
          </w:tcPr>
          <w:p w14:paraId="10B378FC" w14:textId="033206A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3.</w:t>
            </w:r>
            <w:r w:rsidRPr="00410107">
              <w:rPr>
                <w:rFonts w:ascii="Arial" w:eastAsia="Calibri" w:hAnsi="Arial"/>
                <w:sz w:val="18"/>
              </w:rPr>
              <w:t>1 Audio description or media alternative</w:t>
            </w:r>
            <w:r>
              <w:rPr>
                <w:rFonts w:ascii="Arial" w:eastAsia="Calibri" w:hAnsi="Arial"/>
                <w:sz w:val="18"/>
              </w:rPr>
              <w:br/>
            </w:r>
            <w:r w:rsidRPr="00410107">
              <w:rPr>
                <w:rFonts w:ascii="Arial" w:eastAsia="Calibri" w:hAnsi="Arial"/>
                <w:sz w:val="18"/>
              </w:rPr>
              <w:t xml:space="preserve">(pre-recorded </w:t>
            </w:r>
            <w:r>
              <w:rPr>
                <w:rFonts w:ascii="Arial" w:eastAsia="Calibri" w:hAnsi="Arial"/>
                <w:sz w:val="18"/>
              </w:rPr>
              <w:t>-</w:t>
            </w:r>
            <w:r w:rsidRPr="00410107">
              <w:rPr>
                <w:rFonts w:ascii="Arial" w:eastAsia="Calibri" w:hAnsi="Arial"/>
                <w:sz w:val="18"/>
              </w:rPr>
              <w:t xml:space="preserve"> open functionality)</w:t>
            </w:r>
          </w:p>
        </w:tc>
        <w:tc>
          <w:tcPr>
            <w:tcW w:w="617" w:type="dxa"/>
            <w:shd w:val="clear" w:color="auto" w:fill="auto"/>
            <w:vAlign w:val="center"/>
          </w:tcPr>
          <w:p w14:paraId="5035169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FB07DC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D68D8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200DB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E5F4D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EFAB1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842F6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41C7C2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3D2F0C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E6BE69F"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C7B43EB" w14:textId="77777777" w:rsidR="00FF7F94" w:rsidRPr="00410107" w:rsidRDefault="00FF7F94" w:rsidP="00FF7F94">
            <w:pPr>
              <w:pStyle w:val="TAC"/>
              <w:rPr>
                <w:rFonts w:eastAsia="Calibri"/>
              </w:rPr>
            </w:pPr>
            <w:r w:rsidRPr="00410107">
              <w:rPr>
                <w:rFonts w:eastAsia="Calibri"/>
              </w:rPr>
              <w:t>-</w:t>
            </w:r>
          </w:p>
        </w:tc>
      </w:tr>
      <w:tr w:rsidR="00FF7F94" w:rsidRPr="00410107" w14:paraId="5E42C3F9" w14:textId="77777777" w:rsidTr="00956F95">
        <w:trPr>
          <w:cantSplit/>
          <w:jc w:val="center"/>
        </w:trPr>
        <w:tc>
          <w:tcPr>
            <w:tcW w:w="2539" w:type="dxa"/>
            <w:shd w:val="clear" w:color="auto" w:fill="auto"/>
          </w:tcPr>
          <w:p w14:paraId="2804F4A7" w14:textId="3136F8F5"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3</w:t>
            </w:r>
            <w:r w:rsidRPr="00410107">
              <w:rPr>
                <w:rFonts w:ascii="Arial" w:eastAsia="Calibri" w:hAnsi="Arial"/>
                <w:sz w:val="18"/>
              </w:rPr>
              <w:t>.2 Audio description or media alternative</w:t>
            </w:r>
            <w:r>
              <w:rPr>
                <w:rFonts w:ascii="Arial" w:eastAsia="Calibri" w:hAnsi="Arial"/>
                <w:sz w:val="18"/>
              </w:rPr>
              <w:br/>
            </w:r>
            <w:r w:rsidRPr="00410107">
              <w:rPr>
                <w:rFonts w:ascii="Arial" w:eastAsia="Calibri" w:hAnsi="Arial"/>
                <w:sz w:val="18"/>
              </w:rPr>
              <w:t xml:space="preserve">(pre-recorded </w:t>
            </w:r>
            <w:r>
              <w:rPr>
                <w:rFonts w:ascii="Arial" w:eastAsia="Calibri" w:hAnsi="Arial"/>
                <w:sz w:val="18"/>
              </w:rPr>
              <w:t>-</w:t>
            </w:r>
            <w:r w:rsidRPr="00410107">
              <w:rPr>
                <w:rFonts w:ascii="Arial" w:eastAsia="Calibri" w:hAnsi="Arial"/>
                <w:sz w:val="18"/>
              </w:rPr>
              <w:t xml:space="preserve"> closed functionality)</w:t>
            </w:r>
          </w:p>
        </w:tc>
        <w:tc>
          <w:tcPr>
            <w:tcW w:w="617" w:type="dxa"/>
            <w:shd w:val="clear" w:color="auto" w:fill="auto"/>
            <w:vAlign w:val="center"/>
          </w:tcPr>
          <w:p w14:paraId="612A7C1D"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35E84F6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C3A3D3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514A4B6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A3C918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0A6D3D5"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B1987A4"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D7582C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02620B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1C12CCD" w14:textId="77777777" w:rsidR="00FF7F94" w:rsidRPr="00410107" w:rsidRDefault="00FF7F94" w:rsidP="00FF7F94">
            <w:pPr>
              <w:pStyle w:val="TAC"/>
              <w:rPr>
                <w:rFonts w:eastAsia="Calibri"/>
              </w:rPr>
            </w:pPr>
            <w:r w:rsidRPr="00410107">
              <w:t>S</w:t>
            </w:r>
          </w:p>
        </w:tc>
        <w:tc>
          <w:tcPr>
            <w:tcW w:w="797" w:type="dxa"/>
            <w:vAlign w:val="center"/>
          </w:tcPr>
          <w:p w14:paraId="0AE069AD" w14:textId="77777777" w:rsidR="00FF7F94" w:rsidRPr="00410107" w:rsidRDefault="00FF7F94" w:rsidP="00FF7F94">
            <w:pPr>
              <w:pStyle w:val="TAC"/>
              <w:rPr>
                <w:rFonts w:eastAsia="Calibri"/>
              </w:rPr>
            </w:pPr>
            <w:r w:rsidRPr="00410107">
              <w:t>-</w:t>
            </w:r>
          </w:p>
        </w:tc>
      </w:tr>
      <w:tr w:rsidR="00FF7F94" w:rsidRPr="00410107" w14:paraId="3FF223F3" w14:textId="77777777" w:rsidTr="00956F95">
        <w:trPr>
          <w:cantSplit/>
          <w:jc w:val="center"/>
        </w:trPr>
        <w:tc>
          <w:tcPr>
            <w:tcW w:w="2539" w:type="dxa"/>
            <w:shd w:val="clear" w:color="auto" w:fill="auto"/>
          </w:tcPr>
          <w:p w14:paraId="42651527" w14:textId="5BD6CFDB"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4 </w:t>
            </w:r>
            <w:r w:rsidRPr="00410107">
              <w:rPr>
                <w:rFonts w:ascii="Arial" w:eastAsia="Calibri" w:hAnsi="Arial"/>
                <w:sz w:val="18"/>
              </w:rPr>
              <w:t>Captions (live)</w:t>
            </w:r>
          </w:p>
        </w:tc>
        <w:tc>
          <w:tcPr>
            <w:tcW w:w="617" w:type="dxa"/>
            <w:shd w:val="clear" w:color="auto" w:fill="auto"/>
            <w:vAlign w:val="center"/>
          </w:tcPr>
          <w:p w14:paraId="3AE950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AF4A9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CCA7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4EE28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553A9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B4D19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D9BD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3E95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FFC0C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59319A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174B546A" w14:textId="77777777" w:rsidR="00FF7F94" w:rsidRPr="00410107" w:rsidRDefault="00FF7F94" w:rsidP="00FF7F94">
            <w:pPr>
              <w:pStyle w:val="TAC"/>
              <w:rPr>
                <w:rFonts w:eastAsia="Calibri"/>
              </w:rPr>
            </w:pPr>
            <w:r w:rsidRPr="00410107">
              <w:rPr>
                <w:rFonts w:eastAsia="Calibri"/>
              </w:rPr>
              <w:t>-</w:t>
            </w:r>
          </w:p>
        </w:tc>
      </w:tr>
      <w:tr w:rsidR="00FF7F94" w:rsidRPr="00410107" w14:paraId="3478E3DF" w14:textId="77777777" w:rsidTr="00956F95">
        <w:trPr>
          <w:cantSplit/>
          <w:jc w:val="center"/>
        </w:trPr>
        <w:tc>
          <w:tcPr>
            <w:tcW w:w="2539" w:type="dxa"/>
            <w:shd w:val="clear" w:color="auto" w:fill="auto"/>
          </w:tcPr>
          <w:p w14:paraId="4759F905" w14:textId="0E89351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5 </w:t>
            </w:r>
            <w:r w:rsidRPr="00410107">
              <w:rPr>
                <w:rFonts w:ascii="Arial" w:eastAsia="Calibri" w:hAnsi="Arial"/>
                <w:sz w:val="18"/>
              </w:rPr>
              <w:t>Audio description</w:t>
            </w:r>
            <w:r>
              <w:rPr>
                <w:rFonts w:ascii="Arial" w:eastAsia="Calibri" w:hAnsi="Arial"/>
                <w:sz w:val="18"/>
              </w:rPr>
              <w:br/>
            </w:r>
            <w:r w:rsidRPr="00410107">
              <w:rPr>
                <w:rFonts w:ascii="Arial" w:eastAsia="Calibri" w:hAnsi="Arial"/>
                <w:sz w:val="18"/>
              </w:rPr>
              <w:t>(pre-recorded)</w:t>
            </w:r>
          </w:p>
        </w:tc>
        <w:tc>
          <w:tcPr>
            <w:tcW w:w="617" w:type="dxa"/>
            <w:shd w:val="clear" w:color="auto" w:fill="auto"/>
            <w:vAlign w:val="center"/>
          </w:tcPr>
          <w:p w14:paraId="61B3033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8E487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C7FCD8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FBD5D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48266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F5E9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91F0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C7DFF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4E7650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C1B081E"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413538B" w14:textId="77777777" w:rsidR="00FF7F94" w:rsidRPr="00410107" w:rsidRDefault="00FF7F94" w:rsidP="00FF7F94">
            <w:pPr>
              <w:pStyle w:val="TAC"/>
              <w:rPr>
                <w:rFonts w:eastAsia="Calibri"/>
              </w:rPr>
            </w:pPr>
            <w:r w:rsidRPr="00410107">
              <w:rPr>
                <w:rFonts w:eastAsia="Calibri"/>
              </w:rPr>
              <w:t>-</w:t>
            </w:r>
          </w:p>
        </w:tc>
      </w:tr>
      <w:tr w:rsidR="00FF7F94" w:rsidRPr="00410107" w14:paraId="79236965" w14:textId="77777777" w:rsidTr="00956F95">
        <w:trPr>
          <w:cantSplit/>
          <w:jc w:val="center"/>
        </w:trPr>
        <w:tc>
          <w:tcPr>
            <w:tcW w:w="2539" w:type="dxa"/>
            <w:shd w:val="clear" w:color="auto" w:fill="auto"/>
          </w:tcPr>
          <w:p w14:paraId="1CCABCD4" w14:textId="0BF170D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Info and relationships (open functionality)</w:t>
            </w:r>
          </w:p>
        </w:tc>
        <w:tc>
          <w:tcPr>
            <w:tcW w:w="617" w:type="dxa"/>
            <w:shd w:val="clear" w:color="auto" w:fill="auto"/>
            <w:vAlign w:val="center"/>
          </w:tcPr>
          <w:p w14:paraId="28BACA3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0EB5D9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07349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D751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5D5B9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904E0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F0D70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A1CD2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48CF6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F4961B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D372F6D" w14:textId="77777777" w:rsidR="00FF7F94" w:rsidRPr="00410107" w:rsidRDefault="00FF7F94" w:rsidP="00FF7F94">
            <w:pPr>
              <w:pStyle w:val="TAC"/>
              <w:rPr>
                <w:rFonts w:eastAsia="Calibri"/>
              </w:rPr>
            </w:pPr>
            <w:r w:rsidRPr="00410107">
              <w:rPr>
                <w:rFonts w:eastAsia="Calibri"/>
              </w:rPr>
              <w:t>-</w:t>
            </w:r>
          </w:p>
        </w:tc>
      </w:tr>
      <w:tr w:rsidR="00FF7F94" w:rsidRPr="00410107" w14:paraId="46BD3AEF" w14:textId="77777777" w:rsidTr="00956F95">
        <w:trPr>
          <w:cantSplit/>
          <w:jc w:val="center"/>
        </w:trPr>
        <w:tc>
          <w:tcPr>
            <w:tcW w:w="2539" w:type="dxa"/>
            <w:shd w:val="clear" w:color="auto" w:fill="auto"/>
          </w:tcPr>
          <w:p w14:paraId="5E8F512F" w14:textId="48838D4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Info and relationships (closed functionality) </w:t>
            </w:r>
          </w:p>
        </w:tc>
        <w:tc>
          <w:tcPr>
            <w:tcW w:w="617" w:type="dxa"/>
            <w:shd w:val="clear" w:color="auto" w:fill="auto"/>
            <w:vAlign w:val="center"/>
          </w:tcPr>
          <w:p w14:paraId="3B2A5DE7"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63613AFC"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420CE1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98FC59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B9CEFC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A773A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90D40C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7C2F4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32F583D"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A591000" w14:textId="77777777" w:rsidR="00FF7F94" w:rsidRPr="00410107" w:rsidRDefault="00FF7F94" w:rsidP="00FF7F94">
            <w:pPr>
              <w:pStyle w:val="TAC"/>
              <w:rPr>
                <w:rFonts w:eastAsia="Calibri"/>
              </w:rPr>
            </w:pPr>
            <w:r w:rsidRPr="00410107">
              <w:t>S</w:t>
            </w:r>
          </w:p>
        </w:tc>
        <w:tc>
          <w:tcPr>
            <w:tcW w:w="797" w:type="dxa"/>
            <w:vAlign w:val="center"/>
          </w:tcPr>
          <w:p w14:paraId="35C7A2CC" w14:textId="77777777" w:rsidR="00FF7F94" w:rsidRPr="00410107" w:rsidRDefault="00FF7F94" w:rsidP="00FF7F94">
            <w:pPr>
              <w:pStyle w:val="TAC"/>
              <w:rPr>
                <w:rFonts w:eastAsia="Calibri"/>
              </w:rPr>
            </w:pPr>
            <w:r w:rsidRPr="00410107">
              <w:t>-</w:t>
            </w:r>
          </w:p>
        </w:tc>
      </w:tr>
      <w:tr w:rsidR="00FF7F94" w:rsidRPr="00410107" w14:paraId="11F9172A" w14:textId="77777777" w:rsidTr="00956F95">
        <w:trPr>
          <w:cantSplit/>
          <w:jc w:val="center"/>
        </w:trPr>
        <w:tc>
          <w:tcPr>
            <w:tcW w:w="2539" w:type="dxa"/>
            <w:shd w:val="clear" w:color="auto" w:fill="auto"/>
          </w:tcPr>
          <w:p w14:paraId="648ABFF5" w14:textId="1B8B2298"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w:t>
            </w:r>
            <w:r w:rsidRPr="00410107">
              <w:rPr>
                <w:rFonts w:ascii="Arial" w:eastAsia="Calibri" w:hAnsi="Arial"/>
                <w:sz w:val="18"/>
              </w:rPr>
              <w:t>2.1</w:t>
            </w:r>
            <w:r>
              <w:rPr>
                <w:rFonts w:ascii="Arial" w:eastAsia="Calibri" w:hAnsi="Arial"/>
                <w:sz w:val="18"/>
              </w:rPr>
              <w:t xml:space="preserve"> </w:t>
            </w:r>
            <w:r w:rsidRPr="00410107">
              <w:rPr>
                <w:rFonts w:ascii="Arial" w:eastAsia="Calibri" w:hAnsi="Arial"/>
                <w:sz w:val="18"/>
              </w:rPr>
              <w:t xml:space="preserve">Meaningful sequence (open functionality) </w:t>
            </w:r>
          </w:p>
        </w:tc>
        <w:tc>
          <w:tcPr>
            <w:tcW w:w="617" w:type="dxa"/>
            <w:shd w:val="clear" w:color="auto" w:fill="auto"/>
            <w:vAlign w:val="center"/>
          </w:tcPr>
          <w:p w14:paraId="39F311B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CFC638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98383D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65BFB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B78F64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8C9B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3BD5F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8C5A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76889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26356D6"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8070FE2" w14:textId="77777777" w:rsidR="00FF7F94" w:rsidRPr="00410107" w:rsidRDefault="00FF7F94" w:rsidP="00FF7F94">
            <w:pPr>
              <w:pStyle w:val="TAC"/>
              <w:rPr>
                <w:rFonts w:eastAsia="Calibri"/>
              </w:rPr>
            </w:pPr>
            <w:r w:rsidRPr="00410107">
              <w:rPr>
                <w:rFonts w:eastAsia="Calibri"/>
              </w:rPr>
              <w:t>-</w:t>
            </w:r>
          </w:p>
        </w:tc>
      </w:tr>
      <w:tr w:rsidR="00FF7F94" w:rsidRPr="00410107" w14:paraId="0CA3255C" w14:textId="77777777" w:rsidTr="00956F95">
        <w:trPr>
          <w:cantSplit/>
          <w:jc w:val="center"/>
        </w:trPr>
        <w:tc>
          <w:tcPr>
            <w:tcW w:w="2539" w:type="dxa"/>
            <w:shd w:val="clear" w:color="auto" w:fill="auto"/>
          </w:tcPr>
          <w:p w14:paraId="1BFA535E" w14:textId="43BAF404"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1.3.2</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Meaningful sequence (closed functionality)</w:t>
            </w:r>
          </w:p>
        </w:tc>
        <w:tc>
          <w:tcPr>
            <w:tcW w:w="617" w:type="dxa"/>
            <w:shd w:val="clear" w:color="auto" w:fill="auto"/>
            <w:vAlign w:val="center"/>
          </w:tcPr>
          <w:p w14:paraId="6D5CFDF5"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2387A4C7"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5C93B0A"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3EAB2D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DDAE10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0F6BE79"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4F623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1B786D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8BCE137"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118BF2B" w14:textId="77777777" w:rsidR="00FF7F94" w:rsidRPr="00410107" w:rsidRDefault="00FF7F94" w:rsidP="00FF7F94">
            <w:pPr>
              <w:pStyle w:val="TAC"/>
              <w:rPr>
                <w:rFonts w:eastAsia="Calibri"/>
              </w:rPr>
            </w:pPr>
            <w:r w:rsidRPr="00410107">
              <w:t>S</w:t>
            </w:r>
          </w:p>
        </w:tc>
        <w:tc>
          <w:tcPr>
            <w:tcW w:w="797" w:type="dxa"/>
            <w:vAlign w:val="center"/>
          </w:tcPr>
          <w:p w14:paraId="4D6A9356" w14:textId="77777777" w:rsidR="00FF7F94" w:rsidRPr="00410107" w:rsidRDefault="00FF7F94" w:rsidP="00FF7F94">
            <w:pPr>
              <w:pStyle w:val="TAC"/>
              <w:rPr>
                <w:rFonts w:eastAsia="Calibri"/>
              </w:rPr>
            </w:pPr>
            <w:r w:rsidRPr="00410107">
              <w:t>-</w:t>
            </w:r>
          </w:p>
        </w:tc>
      </w:tr>
      <w:tr w:rsidR="00FF7F94" w:rsidRPr="00410107" w14:paraId="6EC6EF9E" w14:textId="77777777" w:rsidTr="00956F95">
        <w:trPr>
          <w:cantSplit/>
          <w:jc w:val="center"/>
        </w:trPr>
        <w:tc>
          <w:tcPr>
            <w:tcW w:w="2539" w:type="dxa"/>
            <w:shd w:val="clear" w:color="auto" w:fill="auto"/>
          </w:tcPr>
          <w:p w14:paraId="41FC15C9" w14:textId="09521A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1.3.3</w:t>
            </w:r>
            <w:r w:rsidRPr="00410107">
              <w:rPr>
                <w:rFonts w:ascii="Arial" w:eastAsia="Calibri" w:hAnsi="Arial"/>
                <w:sz w:val="18"/>
              </w:rPr>
              <w:t xml:space="preserve"> Sensory characteristics</w:t>
            </w:r>
          </w:p>
        </w:tc>
        <w:tc>
          <w:tcPr>
            <w:tcW w:w="617" w:type="dxa"/>
            <w:shd w:val="clear" w:color="auto" w:fill="auto"/>
            <w:vAlign w:val="center"/>
          </w:tcPr>
          <w:p w14:paraId="7EDCA92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251C43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5E1287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9D9C61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290C23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7850E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C3ED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6ED9F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AC09C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CFF2015"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227E9FD8"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C81F9F6" w14:textId="77777777" w:rsidTr="00F50E6B">
        <w:trPr>
          <w:cantSplit/>
          <w:jc w:val="center"/>
        </w:trPr>
        <w:tc>
          <w:tcPr>
            <w:tcW w:w="2539" w:type="dxa"/>
            <w:shd w:val="clear" w:color="auto" w:fill="auto"/>
            <w:vAlign w:val="center"/>
          </w:tcPr>
          <w:p w14:paraId="7E896F83" w14:textId="01C07E79" w:rsidR="00FF7F94" w:rsidRPr="00410107" w:rsidRDefault="00FF7F94" w:rsidP="00127B12">
            <w:pPr>
              <w:spacing w:after="0"/>
              <w:rPr>
                <w:rFonts w:ascii="Arial" w:eastAsia="Calibri" w:hAnsi="Arial" w:cs="Arial"/>
                <w:sz w:val="18"/>
                <w:szCs w:val="18"/>
              </w:rPr>
            </w:pPr>
            <w:r w:rsidRPr="00410107">
              <w:rPr>
                <w:rFonts w:ascii="Arial" w:hAnsi="Arial" w:cs="Arial"/>
                <w:sz w:val="18"/>
                <w:szCs w:val="18"/>
              </w:rPr>
              <w:t>11.</w:t>
            </w:r>
            <w:r>
              <w:rPr>
                <w:rFonts w:ascii="Arial" w:hAnsi="Arial" w:cs="Arial"/>
                <w:sz w:val="18"/>
                <w:szCs w:val="18"/>
              </w:rPr>
              <w:t>1.3</w:t>
            </w:r>
            <w:r w:rsidRPr="00410107">
              <w:rPr>
                <w:rFonts w:ascii="Arial" w:hAnsi="Arial" w:cs="Arial"/>
                <w:sz w:val="18"/>
                <w:szCs w:val="18"/>
              </w:rPr>
              <w:t xml:space="preserve">.4 Orientation </w:t>
            </w:r>
          </w:p>
        </w:tc>
        <w:tc>
          <w:tcPr>
            <w:tcW w:w="617" w:type="dxa"/>
            <w:shd w:val="clear" w:color="auto" w:fill="auto"/>
            <w:vAlign w:val="center"/>
          </w:tcPr>
          <w:p w14:paraId="7987E35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291FB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B1FE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07F500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F2EBA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BA2C9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4CA98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10FE6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FD9FF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5EFD1E6"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3C5463B5" w14:textId="77777777" w:rsidR="00FF7F94" w:rsidRPr="00410107" w:rsidRDefault="00FF7F94" w:rsidP="00FF7F94">
            <w:pPr>
              <w:pStyle w:val="TAC"/>
              <w:rPr>
                <w:rFonts w:eastAsia="Calibri"/>
              </w:rPr>
            </w:pPr>
            <w:r w:rsidRPr="00410107">
              <w:rPr>
                <w:rFonts w:eastAsia="Calibri"/>
              </w:rPr>
              <w:t>-</w:t>
            </w:r>
          </w:p>
        </w:tc>
      </w:tr>
      <w:tr w:rsidR="00FF7F94" w:rsidRPr="00410107" w14:paraId="2BD9B6F6" w14:textId="77777777" w:rsidTr="00F50E6B">
        <w:trPr>
          <w:cantSplit/>
          <w:jc w:val="center"/>
        </w:trPr>
        <w:tc>
          <w:tcPr>
            <w:tcW w:w="2539" w:type="dxa"/>
            <w:shd w:val="clear" w:color="auto" w:fill="auto"/>
          </w:tcPr>
          <w:p w14:paraId="20BD5247" w14:textId="4C26F745" w:rsidR="00FF7F94" w:rsidRPr="00410107" w:rsidRDefault="00FF7F94" w:rsidP="00127B12">
            <w:pPr>
              <w:spacing w:after="0"/>
              <w:rPr>
                <w:rFonts w:ascii="Arial" w:eastAsia="Calibri" w:hAnsi="Arial"/>
                <w:sz w:val="18"/>
              </w:rPr>
            </w:pPr>
            <w:r>
              <w:rPr>
                <w:rFonts w:ascii="Arial" w:eastAsia="Calibri" w:hAnsi="Arial"/>
                <w:sz w:val="18"/>
              </w:rPr>
              <w:t>11.1.3.5 Identify input purpose</w:t>
            </w:r>
          </w:p>
        </w:tc>
        <w:tc>
          <w:tcPr>
            <w:tcW w:w="617" w:type="dxa"/>
            <w:shd w:val="clear" w:color="auto" w:fill="auto"/>
          </w:tcPr>
          <w:p w14:paraId="1A0A3CCF"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15CB8637" w14:textId="77777777" w:rsidR="00FF7F94" w:rsidRPr="008A4D69" w:rsidRDefault="00FF7F94" w:rsidP="00FF7F94">
            <w:pPr>
              <w:pStyle w:val="TAC"/>
              <w:rPr>
                <w:rFonts w:eastAsia="Calibri" w:cs="Arial"/>
                <w:szCs w:val="18"/>
              </w:rPr>
            </w:pPr>
            <w:r w:rsidRPr="008A4D69">
              <w:rPr>
                <w:rFonts w:eastAsia="Calibri" w:cs="Arial"/>
                <w:szCs w:val="18"/>
              </w:rPr>
              <w:t>P</w:t>
            </w:r>
          </w:p>
        </w:tc>
        <w:tc>
          <w:tcPr>
            <w:tcW w:w="617" w:type="dxa"/>
            <w:shd w:val="clear" w:color="auto" w:fill="auto"/>
          </w:tcPr>
          <w:p w14:paraId="3BE89FDE"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6649EC76"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3D016719"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79DD0A10"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2FD7FBCE"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0BE3C835"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3C845FD6"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717" w:type="dxa"/>
            <w:shd w:val="clear" w:color="auto" w:fill="auto"/>
          </w:tcPr>
          <w:p w14:paraId="3D5D72A1"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797" w:type="dxa"/>
          </w:tcPr>
          <w:p w14:paraId="450354D1" w14:textId="77777777" w:rsidR="00FF7F94" w:rsidRPr="008A4D69" w:rsidRDefault="00FF7F94" w:rsidP="00FF7F94">
            <w:pPr>
              <w:pStyle w:val="TAC"/>
              <w:rPr>
                <w:rFonts w:eastAsia="Calibri" w:cs="Arial"/>
                <w:szCs w:val="18"/>
              </w:rPr>
            </w:pPr>
            <w:r w:rsidRPr="008A4D69">
              <w:rPr>
                <w:rFonts w:eastAsia="Calibri" w:cs="Arial"/>
                <w:szCs w:val="18"/>
              </w:rPr>
              <w:t>-</w:t>
            </w:r>
          </w:p>
        </w:tc>
      </w:tr>
      <w:tr w:rsidR="00FF7F94" w:rsidRPr="00410107" w14:paraId="034313FC" w14:textId="77777777" w:rsidTr="00956F95">
        <w:trPr>
          <w:cantSplit/>
          <w:jc w:val="center"/>
        </w:trPr>
        <w:tc>
          <w:tcPr>
            <w:tcW w:w="2539" w:type="dxa"/>
            <w:shd w:val="clear" w:color="auto" w:fill="auto"/>
          </w:tcPr>
          <w:p w14:paraId="60E36B8B" w14:textId="121C67A9"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1.4.1</w:t>
            </w:r>
            <w:r w:rsidRPr="00410107">
              <w:rPr>
                <w:rFonts w:ascii="Arial" w:eastAsia="Calibri" w:hAnsi="Arial"/>
                <w:sz w:val="18"/>
              </w:rPr>
              <w:t xml:space="preserve"> Use of colour</w:t>
            </w:r>
          </w:p>
        </w:tc>
        <w:tc>
          <w:tcPr>
            <w:tcW w:w="617" w:type="dxa"/>
            <w:shd w:val="clear" w:color="auto" w:fill="auto"/>
            <w:vAlign w:val="center"/>
          </w:tcPr>
          <w:p w14:paraId="0FA1AA1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807BC4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BCDD96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1A7C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A19599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98F51B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3DF0F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51B2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26C9C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D16881E"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5470B7A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0E9F012" w14:textId="77777777" w:rsidTr="00956F95">
        <w:trPr>
          <w:cantSplit/>
          <w:jc w:val="center"/>
        </w:trPr>
        <w:tc>
          <w:tcPr>
            <w:tcW w:w="2539" w:type="dxa"/>
            <w:shd w:val="clear" w:color="auto" w:fill="auto"/>
          </w:tcPr>
          <w:p w14:paraId="3F625D80" w14:textId="260A8D17"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w:t>
            </w:r>
            <w:r w:rsidRPr="00410107">
              <w:rPr>
                <w:rFonts w:ascii="Arial" w:eastAsia="Calibri" w:hAnsi="Arial"/>
                <w:sz w:val="18"/>
              </w:rPr>
              <w:t>2 Audio control</w:t>
            </w:r>
          </w:p>
        </w:tc>
        <w:tc>
          <w:tcPr>
            <w:tcW w:w="617" w:type="dxa"/>
            <w:shd w:val="clear" w:color="auto" w:fill="auto"/>
            <w:vAlign w:val="center"/>
          </w:tcPr>
          <w:p w14:paraId="3BA9BE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A07FF5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DC089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74294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45C27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F421C0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3A3FB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AB1D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8595A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DCBB22F"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A7FB907"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7E2DA22" w14:textId="77777777" w:rsidTr="00956F95">
        <w:trPr>
          <w:cantSplit/>
          <w:jc w:val="center"/>
        </w:trPr>
        <w:tc>
          <w:tcPr>
            <w:tcW w:w="2539" w:type="dxa"/>
            <w:shd w:val="clear" w:color="auto" w:fill="auto"/>
          </w:tcPr>
          <w:p w14:paraId="09ABDB07" w14:textId="03551DC5"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1.4.3</w:t>
            </w:r>
            <w:r w:rsidRPr="00410107">
              <w:rPr>
                <w:rFonts w:ascii="Arial" w:eastAsia="Calibri" w:hAnsi="Arial"/>
                <w:sz w:val="18"/>
              </w:rPr>
              <w:t xml:space="preserve"> Contrast (minimum</w:t>
            </w:r>
            <w:r>
              <w:rPr>
                <w:rFonts w:ascii="Arial" w:eastAsia="Calibri" w:hAnsi="Arial"/>
                <w:sz w:val="18"/>
              </w:rPr>
              <w:t>)</w:t>
            </w:r>
          </w:p>
        </w:tc>
        <w:tc>
          <w:tcPr>
            <w:tcW w:w="617" w:type="dxa"/>
            <w:shd w:val="clear" w:color="auto" w:fill="auto"/>
            <w:vAlign w:val="center"/>
          </w:tcPr>
          <w:p w14:paraId="20FE52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79D3F5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92D4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EC36D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FF7B8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5333CE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B3D5E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2238D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EA765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7CB3F07"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B3DAB5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9889EB1" w14:textId="77777777" w:rsidTr="00956F95">
        <w:trPr>
          <w:cantSplit/>
          <w:jc w:val="center"/>
        </w:trPr>
        <w:tc>
          <w:tcPr>
            <w:tcW w:w="2539" w:type="dxa"/>
            <w:shd w:val="clear" w:color="auto" w:fill="auto"/>
          </w:tcPr>
          <w:p w14:paraId="14D726BE" w14:textId="489FF9F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1.4.4.</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Resize text (open functionality)</w:t>
            </w:r>
          </w:p>
        </w:tc>
        <w:tc>
          <w:tcPr>
            <w:tcW w:w="617" w:type="dxa"/>
            <w:shd w:val="clear" w:color="auto" w:fill="auto"/>
            <w:vAlign w:val="center"/>
          </w:tcPr>
          <w:p w14:paraId="1CF5F91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6134A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32CDF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B852C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FF55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473E6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563BCF"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41645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B440C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925782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0D7EEE4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474F81E" w14:textId="77777777" w:rsidTr="00956F95">
        <w:trPr>
          <w:cantSplit/>
          <w:jc w:val="center"/>
        </w:trPr>
        <w:tc>
          <w:tcPr>
            <w:tcW w:w="2539" w:type="dxa"/>
            <w:shd w:val="clear" w:color="auto" w:fill="auto"/>
          </w:tcPr>
          <w:p w14:paraId="693CD845" w14:textId="3C4630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1.4.4</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Resize text (closed functionality) </w:t>
            </w:r>
          </w:p>
        </w:tc>
        <w:tc>
          <w:tcPr>
            <w:tcW w:w="617" w:type="dxa"/>
            <w:shd w:val="clear" w:color="auto" w:fill="auto"/>
            <w:vAlign w:val="center"/>
          </w:tcPr>
          <w:p w14:paraId="5E41C574"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40CCAF"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F90B5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936256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D4513C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14271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62C4B8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1C59B63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8B0E6F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598D93B" w14:textId="77777777" w:rsidR="00FF7F94" w:rsidRPr="00410107" w:rsidRDefault="00FF7F94" w:rsidP="00FF7F94">
            <w:pPr>
              <w:pStyle w:val="TAC"/>
              <w:rPr>
                <w:rFonts w:eastAsia="Calibri"/>
              </w:rPr>
            </w:pPr>
            <w:r w:rsidRPr="00410107">
              <w:t>-</w:t>
            </w:r>
          </w:p>
        </w:tc>
        <w:tc>
          <w:tcPr>
            <w:tcW w:w="797" w:type="dxa"/>
            <w:vAlign w:val="center"/>
          </w:tcPr>
          <w:p w14:paraId="03D2AE4A" w14:textId="77777777" w:rsidR="00FF7F94" w:rsidRPr="00410107" w:rsidRDefault="00FF7F94" w:rsidP="00FF7F94">
            <w:pPr>
              <w:pStyle w:val="TAC"/>
              <w:rPr>
                <w:rFonts w:eastAsia="Calibri"/>
              </w:rPr>
            </w:pPr>
            <w:r w:rsidRPr="00410107">
              <w:t>-</w:t>
            </w:r>
          </w:p>
        </w:tc>
      </w:tr>
      <w:tr w:rsidR="00FF7F94" w:rsidRPr="00410107" w14:paraId="3BC2DBC9" w14:textId="77777777" w:rsidTr="00956F95">
        <w:trPr>
          <w:cantSplit/>
          <w:jc w:val="center"/>
        </w:trPr>
        <w:tc>
          <w:tcPr>
            <w:tcW w:w="2539" w:type="dxa"/>
            <w:shd w:val="clear" w:color="auto" w:fill="auto"/>
          </w:tcPr>
          <w:p w14:paraId="565F6952" w14:textId="54D0E1A3"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.4</w:t>
            </w:r>
            <w:r>
              <w:rPr>
                <w:rFonts w:ascii="Arial" w:eastAsia="Calibri" w:hAnsi="Arial"/>
                <w:sz w:val="18"/>
              </w:rPr>
              <w:t>.5</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Images of text (open functionality)</w:t>
            </w:r>
          </w:p>
        </w:tc>
        <w:tc>
          <w:tcPr>
            <w:tcW w:w="617" w:type="dxa"/>
            <w:shd w:val="clear" w:color="auto" w:fill="auto"/>
            <w:vAlign w:val="center"/>
          </w:tcPr>
          <w:p w14:paraId="2558412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C7A71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62133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8881A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6C40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BE94B6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FFEE08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FF8454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8785E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42883D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1560320"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1EF8EA6" w14:textId="77777777" w:rsidTr="00956F95">
        <w:trPr>
          <w:cantSplit/>
          <w:jc w:val="center"/>
        </w:trPr>
        <w:tc>
          <w:tcPr>
            <w:tcW w:w="2539" w:type="dxa"/>
            <w:shd w:val="clear" w:color="auto" w:fill="auto"/>
          </w:tcPr>
          <w:p w14:paraId="3D767CD8" w14:textId="6C6D15B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1.4.5</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Images of text (closed functionality) </w:t>
            </w:r>
          </w:p>
        </w:tc>
        <w:tc>
          <w:tcPr>
            <w:tcW w:w="617" w:type="dxa"/>
            <w:shd w:val="clear" w:color="auto" w:fill="auto"/>
            <w:vAlign w:val="center"/>
          </w:tcPr>
          <w:p w14:paraId="05A0479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E7D6A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923B51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9E712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AFC0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711F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BE23B0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FF98B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938E0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FBBCC86"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2A22843" w14:textId="77777777" w:rsidR="00FF7F94" w:rsidRPr="00410107" w:rsidRDefault="00FF7F94" w:rsidP="00FF7F94">
            <w:pPr>
              <w:pStyle w:val="TAC"/>
              <w:rPr>
                <w:rFonts w:eastAsia="Calibri"/>
              </w:rPr>
            </w:pPr>
            <w:r w:rsidRPr="00410107">
              <w:rPr>
                <w:rFonts w:eastAsia="Calibri"/>
              </w:rPr>
              <w:t>-</w:t>
            </w:r>
          </w:p>
        </w:tc>
      </w:tr>
      <w:tr w:rsidR="00FF7F94" w:rsidRPr="00410107" w14:paraId="0C6D4A91" w14:textId="77777777" w:rsidTr="00F50E6B">
        <w:trPr>
          <w:cantSplit/>
          <w:jc w:val="center"/>
        </w:trPr>
        <w:tc>
          <w:tcPr>
            <w:tcW w:w="2539" w:type="dxa"/>
            <w:shd w:val="clear" w:color="auto" w:fill="auto"/>
            <w:vAlign w:val="center"/>
          </w:tcPr>
          <w:p w14:paraId="249C612A" w14:textId="53899EFE" w:rsidR="00FF7F94" w:rsidRPr="00410107" w:rsidRDefault="00FF7F94" w:rsidP="00127B12">
            <w:pPr>
              <w:spacing w:after="0"/>
              <w:rPr>
                <w:rFonts w:ascii="Arial" w:eastAsia="Calibri" w:hAnsi="Arial" w:cs="Arial"/>
                <w:color w:val="000000"/>
                <w:sz w:val="18"/>
                <w:szCs w:val="18"/>
              </w:rPr>
            </w:pPr>
            <w:r w:rsidRPr="00410107">
              <w:rPr>
                <w:rFonts w:ascii="Arial" w:eastAsia="Calibri" w:hAnsi="Arial" w:cs="Arial"/>
                <w:color w:val="000000"/>
                <w:sz w:val="18"/>
                <w:szCs w:val="18"/>
              </w:rPr>
              <w:t>11.</w:t>
            </w:r>
            <w:r>
              <w:rPr>
                <w:rFonts w:ascii="Arial" w:eastAsia="Calibri" w:hAnsi="Arial" w:cs="Arial"/>
                <w:color w:val="000000"/>
                <w:sz w:val="18"/>
                <w:szCs w:val="18"/>
              </w:rPr>
              <w:t>1.4.10.</w:t>
            </w:r>
            <w:r w:rsidRPr="00410107">
              <w:rPr>
                <w:rFonts w:ascii="Arial" w:eastAsia="Calibri" w:hAnsi="Arial" w:cs="Arial"/>
                <w:color w:val="000000"/>
                <w:sz w:val="18"/>
                <w:szCs w:val="18"/>
              </w:rPr>
              <w:t>1 Reflow</w:t>
            </w:r>
            <w:r>
              <w:rPr>
                <w:rFonts w:ascii="Arial" w:eastAsia="Calibri" w:hAnsi="Arial" w:cs="Arial"/>
                <w:color w:val="000000"/>
                <w:sz w:val="18"/>
                <w:szCs w:val="18"/>
              </w:rPr>
              <w:t xml:space="preserve"> </w:t>
            </w:r>
            <w:r w:rsidRPr="00410107">
              <w:rPr>
                <w:rFonts w:ascii="Arial" w:eastAsia="Calibri" w:hAnsi="Arial"/>
                <w:sz w:val="18"/>
              </w:rPr>
              <w:t>(open functionality)</w:t>
            </w:r>
          </w:p>
        </w:tc>
        <w:tc>
          <w:tcPr>
            <w:tcW w:w="617" w:type="dxa"/>
            <w:shd w:val="clear" w:color="auto" w:fill="auto"/>
            <w:vAlign w:val="center"/>
          </w:tcPr>
          <w:p w14:paraId="1E485C8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13745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A626B9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C67F1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0632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D7CB1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9661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1DF42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2C211C"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EFEF7B3" w14:textId="77777777" w:rsidR="00FF7F94" w:rsidRPr="00410107" w:rsidRDefault="00FF7F94" w:rsidP="00FF7F94">
            <w:pPr>
              <w:pStyle w:val="TAC"/>
              <w:rPr>
                <w:rFonts w:eastAsia="Calibri"/>
              </w:rPr>
            </w:pPr>
            <w:r w:rsidRPr="00410107">
              <w:rPr>
                <w:rFonts w:eastAsia="Calibri"/>
              </w:rPr>
              <w:t>-</w:t>
            </w:r>
          </w:p>
        </w:tc>
        <w:tc>
          <w:tcPr>
            <w:tcW w:w="797" w:type="dxa"/>
            <w:shd w:val="clear" w:color="auto" w:fill="auto"/>
            <w:vAlign w:val="center"/>
          </w:tcPr>
          <w:p w14:paraId="467187A3" w14:textId="77777777" w:rsidR="00FF7F94" w:rsidRPr="00410107" w:rsidRDefault="00FF7F94" w:rsidP="00FF7F94">
            <w:pPr>
              <w:pStyle w:val="TAC"/>
              <w:rPr>
                <w:rFonts w:eastAsia="Calibri"/>
              </w:rPr>
            </w:pPr>
            <w:r w:rsidRPr="00410107">
              <w:rPr>
                <w:rFonts w:eastAsia="Calibri"/>
              </w:rPr>
              <w:t>-</w:t>
            </w:r>
          </w:p>
        </w:tc>
      </w:tr>
      <w:tr w:rsidR="00FF7F94" w:rsidRPr="00410107" w14:paraId="0F344571" w14:textId="77777777" w:rsidTr="00F50E6B">
        <w:trPr>
          <w:cantSplit/>
          <w:jc w:val="center"/>
        </w:trPr>
        <w:tc>
          <w:tcPr>
            <w:tcW w:w="2539" w:type="dxa"/>
            <w:shd w:val="clear" w:color="auto" w:fill="auto"/>
            <w:vAlign w:val="center"/>
          </w:tcPr>
          <w:p w14:paraId="57D241B0" w14:textId="61A54C4A" w:rsidR="00FF7F94" w:rsidRPr="00410107" w:rsidRDefault="00FF7F94" w:rsidP="00127B12">
            <w:pPr>
              <w:spacing w:after="0"/>
              <w:rPr>
                <w:rFonts w:ascii="Arial" w:eastAsia="Calibri" w:hAnsi="Arial" w:cs="Arial"/>
                <w:color w:val="000000"/>
                <w:sz w:val="18"/>
                <w:szCs w:val="18"/>
              </w:rPr>
            </w:pPr>
            <w:r w:rsidRPr="00410107">
              <w:rPr>
                <w:rFonts w:ascii="Arial" w:eastAsia="Calibri" w:hAnsi="Arial" w:cs="Arial"/>
                <w:color w:val="000000"/>
                <w:sz w:val="18"/>
                <w:szCs w:val="18"/>
              </w:rPr>
              <w:t>11.</w:t>
            </w:r>
            <w:r>
              <w:rPr>
                <w:rFonts w:ascii="Arial" w:eastAsia="Calibri" w:hAnsi="Arial" w:cs="Arial"/>
                <w:color w:val="000000"/>
                <w:sz w:val="18"/>
                <w:szCs w:val="18"/>
              </w:rPr>
              <w:t>1.4.10</w:t>
            </w:r>
            <w:r w:rsidRPr="00410107">
              <w:rPr>
                <w:rFonts w:ascii="Arial" w:eastAsia="Calibri" w:hAnsi="Arial" w:cs="Arial"/>
                <w:color w:val="000000"/>
                <w:sz w:val="18"/>
                <w:szCs w:val="18"/>
              </w:rPr>
              <w:t>.2 Reflow</w:t>
            </w:r>
            <w:r>
              <w:rPr>
                <w:rFonts w:ascii="Arial" w:eastAsia="Calibri" w:hAnsi="Arial" w:cs="Arial"/>
                <w:color w:val="000000"/>
                <w:sz w:val="18"/>
                <w:szCs w:val="18"/>
              </w:rPr>
              <w:t xml:space="preserve"> </w:t>
            </w:r>
            <w:r w:rsidRPr="00410107">
              <w:rPr>
                <w:rFonts w:ascii="Arial" w:eastAsia="Calibri" w:hAnsi="Arial"/>
                <w:sz w:val="18"/>
              </w:rPr>
              <w:t>(</w:t>
            </w:r>
            <w:r>
              <w:rPr>
                <w:rFonts w:ascii="Arial" w:eastAsia="Calibri" w:hAnsi="Arial"/>
                <w:sz w:val="18"/>
              </w:rPr>
              <w:t>close</w:t>
            </w:r>
            <w:r w:rsidRPr="00410107">
              <w:rPr>
                <w:rFonts w:ascii="Arial" w:eastAsia="Calibri" w:hAnsi="Arial"/>
                <w:sz w:val="18"/>
              </w:rPr>
              <w:t xml:space="preserve"> functionality)</w:t>
            </w:r>
          </w:p>
        </w:tc>
        <w:tc>
          <w:tcPr>
            <w:tcW w:w="617" w:type="dxa"/>
            <w:shd w:val="clear" w:color="auto" w:fill="auto"/>
            <w:vAlign w:val="center"/>
          </w:tcPr>
          <w:p w14:paraId="382EF2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25719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383CD3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265116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A593C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6118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3E7BBA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16AD5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04BAD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981D5CD" w14:textId="77777777" w:rsidR="00FF7F94" w:rsidRPr="00410107" w:rsidRDefault="00FF7F94" w:rsidP="00FF7F94">
            <w:pPr>
              <w:pStyle w:val="TAC"/>
              <w:rPr>
                <w:rFonts w:eastAsia="Calibri"/>
              </w:rPr>
            </w:pPr>
            <w:r w:rsidRPr="00410107">
              <w:rPr>
                <w:rFonts w:eastAsia="Calibri"/>
              </w:rPr>
              <w:t>-</w:t>
            </w:r>
          </w:p>
        </w:tc>
        <w:tc>
          <w:tcPr>
            <w:tcW w:w="797" w:type="dxa"/>
            <w:shd w:val="clear" w:color="auto" w:fill="auto"/>
            <w:vAlign w:val="center"/>
          </w:tcPr>
          <w:p w14:paraId="34F3FCC1" w14:textId="77777777" w:rsidR="00FF7F94" w:rsidRPr="00410107" w:rsidRDefault="00FF7F94" w:rsidP="00FF7F94">
            <w:pPr>
              <w:pStyle w:val="TAC"/>
              <w:rPr>
                <w:rFonts w:eastAsia="Calibri"/>
              </w:rPr>
            </w:pPr>
            <w:r w:rsidRPr="00410107">
              <w:rPr>
                <w:rFonts w:eastAsia="Calibri"/>
              </w:rPr>
              <w:t>-</w:t>
            </w:r>
          </w:p>
        </w:tc>
      </w:tr>
      <w:tr w:rsidR="00FF7F94" w:rsidRPr="00410107"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127B12" w:rsidRDefault="00FF7F94" w:rsidP="00127B12">
            <w:pPr>
              <w:spacing w:after="0"/>
              <w:rPr>
                <w:rFonts w:ascii="Arial" w:eastAsia="Calibri" w:hAnsi="Arial"/>
                <w:sz w:val="18"/>
              </w:rPr>
            </w:pPr>
            <w:r w:rsidRPr="009C6E9A">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410107"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410107" w:rsidRDefault="00FF7F94" w:rsidP="00FF7F94">
            <w:pPr>
              <w:pStyle w:val="TAC"/>
              <w:rPr>
                <w:rFonts w:eastAsia="Calibri"/>
              </w:rPr>
            </w:pPr>
            <w:r>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410107" w:rsidRDefault="00FF7F94" w:rsidP="00FF7F94">
            <w:pPr>
              <w:pStyle w:val="TAC"/>
              <w:rPr>
                <w:rFonts w:eastAsia="Calibri"/>
              </w:rPr>
            </w:pPr>
            <w:r>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410107" w:rsidRDefault="00FF7F94" w:rsidP="00FF7F94">
            <w:pPr>
              <w:pStyle w:val="TAC"/>
              <w:rPr>
                <w:rFonts w:eastAsia="Calibri"/>
              </w:rPr>
            </w:pPr>
            <w:r w:rsidRPr="00410107">
              <w:rPr>
                <w:rFonts w:eastAsia="Calibri"/>
              </w:rPr>
              <w:t>-</w:t>
            </w:r>
          </w:p>
        </w:tc>
      </w:tr>
      <w:tr w:rsidR="00FF7F94" w:rsidRPr="00410107" w14:paraId="010FF469" w14:textId="77777777" w:rsidTr="00F50E6B">
        <w:trPr>
          <w:cantSplit/>
          <w:jc w:val="center"/>
        </w:trPr>
        <w:tc>
          <w:tcPr>
            <w:tcW w:w="2539" w:type="dxa"/>
            <w:shd w:val="clear" w:color="auto" w:fill="auto"/>
            <w:vAlign w:val="center"/>
          </w:tcPr>
          <w:p w14:paraId="39EFF36E" w14:textId="22E58FE9" w:rsidR="00FF7F94" w:rsidRPr="00FF7F94" w:rsidRDefault="00FF7F94" w:rsidP="00127B12">
            <w:pPr>
              <w:spacing w:after="0"/>
              <w:rPr>
                <w:rFonts w:ascii="Arial" w:eastAsia="Calibri" w:hAnsi="Arial" w:cs="Arial"/>
                <w:color w:val="000000"/>
                <w:sz w:val="18"/>
                <w:szCs w:val="18"/>
              </w:rPr>
            </w:pPr>
            <w:r w:rsidRPr="00127B12">
              <w:rPr>
                <w:rFonts w:ascii="Arial" w:hAnsi="Arial" w:cs="Arial"/>
                <w:color w:val="000000"/>
                <w:sz w:val="18"/>
                <w:szCs w:val="18"/>
              </w:rPr>
              <w:t>11.1.4.12</w:t>
            </w:r>
            <w:r w:rsidRPr="00F50E6B">
              <w:rPr>
                <w:rFonts w:ascii="Arial" w:hAnsi="Arial" w:cs="Arial"/>
                <w:color w:val="000000"/>
                <w:sz w:val="18"/>
                <w:szCs w:val="18"/>
              </w:rPr>
              <w:t xml:space="preserve"> Text spacing</w:t>
            </w:r>
          </w:p>
        </w:tc>
        <w:tc>
          <w:tcPr>
            <w:tcW w:w="617" w:type="dxa"/>
            <w:shd w:val="clear" w:color="auto" w:fill="auto"/>
            <w:vAlign w:val="center"/>
          </w:tcPr>
          <w:p w14:paraId="455AA38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40EA8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2713CF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D3DA5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1084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B4F0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6F29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A4229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D0221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6B8DCBF"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7CF93FC2" w14:textId="77777777" w:rsidR="00FF7F94" w:rsidRPr="00410107" w:rsidRDefault="00FF7F94" w:rsidP="00FF7F94">
            <w:pPr>
              <w:pStyle w:val="TAC"/>
              <w:rPr>
                <w:rFonts w:eastAsia="Calibri"/>
              </w:rPr>
            </w:pPr>
            <w:r w:rsidRPr="00410107">
              <w:rPr>
                <w:rFonts w:eastAsia="Calibri"/>
              </w:rPr>
              <w:t>-</w:t>
            </w:r>
          </w:p>
        </w:tc>
      </w:tr>
      <w:tr w:rsidR="00FF7F94" w:rsidRPr="00410107" w14:paraId="7CA4E1C1" w14:textId="77777777" w:rsidTr="00F50E6B">
        <w:trPr>
          <w:cantSplit/>
          <w:jc w:val="center"/>
        </w:trPr>
        <w:tc>
          <w:tcPr>
            <w:tcW w:w="2539" w:type="dxa"/>
            <w:shd w:val="clear" w:color="auto" w:fill="auto"/>
            <w:vAlign w:val="center"/>
          </w:tcPr>
          <w:p w14:paraId="6253A4C7" w14:textId="64C45BEA"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w:t>
            </w:r>
            <w:r>
              <w:rPr>
                <w:rFonts w:ascii="Arial" w:hAnsi="Arial" w:cs="Arial"/>
                <w:color w:val="000000"/>
                <w:sz w:val="18"/>
                <w:szCs w:val="18"/>
              </w:rPr>
              <w:t>1.</w:t>
            </w:r>
            <w:r w:rsidRPr="00410107">
              <w:rPr>
                <w:rFonts w:ascii="Arial" w:hAnsi="Arial" w:cs="Arial"/>
                <w:color w:val="000000"/>
                <w:sz w:val="18"/>
                <w:szCs w:val="18"/>
              </w:rPr>
              <w:t>4</w:t>
            </w:r>
            <w:r>
              <w:rPr>
                <w:rFonts w:ascii="Arial" w:hAnsi="Arial" w:cs="Arial"/>
                <w:color w:val="000000"/>
                <w:sz w:val="18"/>
                <w:szCs w:val="18"/>
              </w:rPr>
              <w:t>.13</w:t>
            </w:r>
            <w:r w:rsidRPr="00410107">
              <w:rPr>
                <w:rFonts w:ascii="Arial" w:hAnsi="Arial" w:cs="Arial"/>
                <w:color w:val="000000"/>
                <w:sz w:val="18"/>
                <w:szCs w:val="18"/>
              </w:rPr>
              <w:t xml:space="preserve"> Content on hover or focus</w:t>
            </w:r>
          </w:p>
        </w:tc>
        <w:tc>
          <w:tcPr>
            <w:tcW w:w="617" w:type="dxa"/>
            <w:shd w:val="clear" w:color="auto" w:fill="auto"/>
            <w:vAlign w:val="center"/>
          </w:tcPr>
          <w:p w14:paraId="3DE5542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D9A77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5FB726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5FB26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4BF7F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7514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A054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E248A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0A75D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857185C"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204E732A" w14:textId="77777777" w:rsidR="00FF7F94" w:rsidRPr="00410107" w:rsidRDefault="00FF7F94" w:rsidP="00FF7F94">
            <w:pPr>
              <w:pStyle w:val="TAC"/>
              <w:rPr>
                <w:rFonts w:eastAsia="Calibri"/>
              </w:rPr>
            </w:pPr>
            <w:r w:rsidRPr="00410107">
              <w:rPr>
                <w:rFonts w:eastAsia="Calibri"/>
              </w:rPr>
              <w:t>-</w:t>
            </w:r>
          </w:p>
        </w:tc>
      </w:tr>
      <w:tr w:rsidR="00FF7F94" w:rsidRPr="00410107" w14:paraId="7013476E" w14:textId="77777777" w:rsidTr="00956F95">
        <w:trPr>
          <w:cantSplit/>
          <w:jc w:val="center"/>
        </w:trPr>
        <w:tc>
          <w:tcPr>
            <w:tcW w:w="2539" w:type="dxa"/>
            <w:shd w:val="clear" w:color="auto" w:fill="auto"/>
          </w:tcPr>
          <w:p w14:paraId="5E4036E4" w14:textId="47B34613" w:rsidR="00FF7F94" w:rsidRPr="00410107" w:rsidRDefault="00FF7F94" w:rsidP="00127B12">
            <w:pPr>
              <w:spacing w:after="0"/>
              <w:rPr>
                <w:rFonts w:ascii="Arial" w:eastAsia="Calibri" w:hAnsi="Arial"/>
                <w:sz w:val="18"/>
              </w:rPr>
            </w:pPr>
            <w:r w:rsidRPr="00410107">
              <w:rPr>
                <w:rFonts w:ascii="Arial" w:eastAsia="Calibri" w:hAnsi="Arial"/>
                <w:sz w:val="18"/>
              </w:rPr>
              <w:t>11.2.1</w:t>
            </w:r>
            <w:r>
              <w:rPr>
                <w:rFonts w:ascii="Arial" w:eastAsia="Calibri" w:hAnsi="Arial"/>
                <w:sz w:val="18"/>
              </w:rPr>
              <w:t>.1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Keyboard (open functionality)</w:t>
            </w:r>
          </w:p>
        </w:tc>
        <w:tc>
          <w:tcPr>
            <w:tcW w:w="617" w:type="dxa"/>
            <w:shd w:val="clear" w:color="auto" w:fill="auto"/>
            <w:vAlign w:val="center"/>
          </w:tcPr>
          <w:p w14:paraId="6086B8B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687C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28798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EA18F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CD6E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D033E1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071C4A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9151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E6A1F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6E191BF"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06A12BA0" w14:textId="77777777" w:rsidR="00FF7F94" w:rsidRPr="00410107" w:rsidRDefault="00FF7F94" w:rsidP="00FF7F94">
            <w:pPr>
              <w:pStyle w:val="TAC"/>
              <w:rPr>
                <w:rFonts w:eastAsia="Calibri"/>
              </w:rPr>
            </w:pPr>
            <w:r w:rsidRPr="00410107">
              <w:rPr>
                <w:rFonts w:eastAsia="Calibri"/>
              </w:rPr>
              <w:t>-</w:t>
            </w:r>
          </w:p>
        </w:tc>
      </w:tr>
      <w:tr w:rsidR="00FF7F94" w:rsidRPr="00410107" w14:paraId="39C872A2" w14:textId="77777777" w:rsidTr="00956F95">
        <w:trPr>
          <w:cantSplit/>
          <w:jc w:val="center"/>
        </w:trPr>
        <w:tc>
          <w:tcPr>
            <w:tcW w:w="2539" w:type="dxa"/>
            <w:shd w:val="clear" w:color="auto" w:fill="auto"/>
          </w:tcPr>
          <w:p w14:paraId="2EA82A8B" w14:textId="43941A39" w:rsidR="00FF7F94" w:rsidRPr="00410107" w:rsidRDefault="00FF7F94" w:rsidP="00127B12">
            <w:pPr>
              <w:spacing w:after="0"/>
              <w:rPr>
                <w:rFonts w:ascii="Arial" w:eastAsia="Calibri" w:hAnsi="Arial"/>
                <w:sz w:val="18"/>
              </w:rPr>
            </w:pPr>
            <w:r w:rsidRPr="00410107">
              <w:rPr>
                <w:rFonts w:ascii="Arial" w:eastAsia="Calibri" w:hAnsi="Arial"/>
                <w:sz w:val="18"/>
              </w:rPr>
              <w:lastRenderedPageBreak/>
              <w:t>11.2.1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Keyboard (closed functionality) </w:t>
            </w:r>
          </w:p>
        </w:tc>
        <w:tc>
          <w:tcPr>
            <w:tcW w:w="617" w:type="dxa"/>
            <w:shd w:val="clear" w:color="auto" w:fill="auto"/>
            <w:vAlign w:val="center"/>
          </w:tcPr>
          <w:p w14:paraId="0474D969"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11C54C7E"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9142BDA"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5E33F3B"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9FDAFF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455A354"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64679140"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43C25E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2861C94"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E032CB6" w14:textId="77777777" w:rsidR="00FF7F94" w:rsidRPr="00410107" w:rsidRDefault="00FF7F94" w:rsidP="00FF7F94">
            <w:pPr>
              <w:pStyle w:val="TAC"/>
              <w:rPr>
                <w:rFonts w:eastAsia="Calibri"/>
              </w:rPr>
            </w:pPr>
            <w:r w:rsidRPr="00410107">
              <w:t>-</w:t>
            </w:r>
          </w:p>
        </w:tc>
        <w:tc>
          <w:tcPr>
            <w:tcW w:w="797" w:type="dxa"/>
            <w:vAlign w:val="center"/>
          </w:tcPr>
          <w:p w14:paraId="4AD71EE1" w14:textId="77777777" w:rsidR="00FF7F94" w:rsidRPr="00410107" w:rsidRDefault="00FF7F94" w:rsidP="00FF7F94">
            <w:pPr>
              <w:pStyle w:val="TAC"/>
              <w:rPr>
                <w:rFonts w:eastAsia="Calibri"/>
              </w:rPr>
            </w:pPr>
            <w:r w:rsidRPr="00410107">
              <w:t>-</w:t>
            </w:r>
          </w:p>
        </w:tc>
      </w:tr>
      <w:tr w:rsidR="00FF7F94" w:rsidRPr="00410107" w14:paraId="6D3654EA" w14:textId="77777777" w:rsidTr="00956F95">
        <w:trPr>
          <w:cantSplit/>
          <w:jc w:val="center"/>
        </w:trPr>
        <w:tc>
          <w:tcPr>
            <w:tcW w:w="2539" w:type="dxa"/>
            <w:shd w:val="clear" w:color="auto" w:fill="auto"/>
          </w:tcPr>
          <w:p w14:paraId="59E282F9" w14:textId="1013873E" w:rsidR="00FF7F94" w:rsidRPr="00410107" w:rsidRDefault="00FF7F94" w:rsidP="00127B12">
            <w:pPr>
              <w:spacing w:after="0"/>
              <w:rPr>
                <w:rFonts w:ascii="Arial" w:eastAsia="Calibri" w:hAnsi="Arial"/>
                <w:sz w:val="18"/>
              </w:rPr>
            </w:pPr>
            <w:r w:rsidRPr="00410107">
              <w:rPr>
                <w:rFonts w:ascii="Arial" w:eastAsia="Calibri" w:hAnsi="Arial"/>
                <w:sz w:val="18"/>
              </w:rPr>
              <w:t>11.2.1</w:t>
            </w:r>
            <w:r>
              <w:rPr>
                <w:rFonts w:ascii="Arial" w:eastAsia="Calibri" w:hAnsi="Arial"/>
                <w:sz w:val="18"/>
              </w:rPr>
              <w:t>.2</w:t>
            </w:r>
            <w:r w:rsidRPr="00410107">
              <w:rPr>
                <w:rFonts w:ascii="Arial" w:eastAsia="Calibri" w:hAnsi="Arial"/>
                <w:sz w:val="18"/>
              </w:rPr>
              <w:t xml:space="preserve"> No keyboard trap</w:t>
            </w:r>
          </w:p>
        </w:tc>
        <w:tc>
          <w:tcPr>
            <w:tcW w:w="617" w:type="dxa"/>
            <w:shd w:val="clear" w:color="auto" w:fill="auto"/>
            <w:vAlign w:val="center"/>
          </w:tcPr>
          <w:p w14:paraId="61C7674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9D2841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C22F42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FE19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196B8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83E13A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08399D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3B1E09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00E02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EA360E0"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3CC85A20" w14:textId="77777777" w:rsidR="00FF7F94" w:rsidRPr="00410107" w:rsidRDefault="00FF7F94" w:rsidP="00FF7F94">
            <w:pPr>
              <w:pStyle w:val="TAC"/>
              <w:rPr>
                <w:rFonts w:eastAsia="Calibri"/>
              </w:rPr>
            </w:pPr>
            <w:r w:rsidRPr="00410107">
              <w:rPr>
                <w:rFonts w:eastAsia="Calibri"/>
              </w:rPr>
              <w:t>-</w:t>
            </w:r>
          </w:p>
        </w:tc>
      </w:tr>
      <w:tr w:rsidR="00FF7F94" w:rsidRPr="00410107" w14:paraId="7B7508F8" w14:textId="77777777" w:rsidTr="00F50E6B">
        <w:trPr>
          <w:cantSplit/>
          <w:jc w:val="center"/>
        </w:trPr>
        <w:tc>
          <w:tcPr>
            <w:tcW w:w="2539" w:type="dxa"/>
            <w:shd w:val="clear" w:color="auto" w:fill="auto"/>
            <w:vAlign w:val="center"/>
          </w:tcPr>
          <w:p w14:paraId="49A6F447" w14:textId="562C810B" w:rsidR="00FF7F94" w:rsidRPr="00410107" w:rsidRDefault="00FF7F94" w:rsidP="00127B12">
            <w:pPr>
              <w:spacing w:after="0"/>
              <w:rPr>
                <w:rFonts w:ascii="Arial"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1.</w:t>
            </w:r>
            <w:r w:rsidRPr="00410107">
              <w:rPr>
                <w:rFonts w:ascii="Arial" w:hAnsi="Arial" w:cs="Arial"/>
                <w:color w:val="000000"/>
                <w:sz w:val="18"/>
                <w:szCs w:val="18"/>
              </w:rPr>
              <w:t>4</w:t>
            </w:r>
            <w:r>
              <w:rPr>
                <w:rFonts w:ascii="Arial" w:hAnsi="Arial" w:cs="Arial"/>
                <w:color w:val="000000"/>
                <w:sz w:val="18"/>
                <w:szCs w:val="18"/>
              </w:rPr>
              <w:t xml:space="preserve">.1 </w:t>
            </w:r>
            <w:r w:rsidRPr="00410107">
              <w:rPr>
                <w:rFonts w:ascii="Arial" w:hAnsi="Arial" w:cs="Arial"/>
                <w:color w:val="000000"/>
                <w:sz w:val="18"/>
                <w:szCs w:val="18"/>
              </w:rPr>
              <w:t>Character key shortcuts</w:t>
            </w:r>
            <w:r>
              <w:rPr>
                <w:rFonts w:ascii="Arial" w:hAnsi="Arial" w:cs="Arial"/>
                <w:color w:val="000000"/>
                <w:sz w:val="18"/>
                <w:szCs w:val="18"/>
              </w:rPr>
              <w:t xml:space="preserve"> </w:t>
            </w:r>
            <w:r w:rsidRPr="00410107">
              <w:rPr>
                <w:rFonts w:ascii="Arial" w:eastAsia="Calibri" w:hAnsi="Arial"/>
                <w:sz w:val="18"/>
              </w:rPr>
              <w:t>(open functionality)</w:t>
            </w:r>
          </w:p>
        </w:tc>
        <w:tc>
          <w:tcPr>
            <w:tcW w:w="617" w:type="dxa"/>
            <w:shd w:val="clear" w:color="auto" w:fill="auto"/>
            <w:vAlign w:val="center"/>
          </w:tcPr>
          <w:p w14:paraId="24F630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AE3B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E3D75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CE7B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7485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1FCF7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668FA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A1AC7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062574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7BB16E8"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3F6AB380" w14:textId="77777777" w:rsidR="00FF7F94" w:rsidRPr="00410107" w:rsidRDefault="00FF7F94" w:rsidP="00FF7F94">
            <w:pPr>
              <w:pStyle w:val="TAC"/>
              <w:rPr>
                <w:rFonts w:eastAsia="Calibri"/>
              </w:rPr>
            </w:pPr>
            <w:r w:rsidRPr="00410107">
              <w:rPr>
                <w:rFonts w:eastAsia="Calibri"/>
              </w:rPr>
              <w:t>-</w:t>
            </w:r>
          </w:p>
        </w:tc>
      </w:tr>
      <w:tr w:rsidR="00FF7F94" w:rsidRPr="00410107" w14:paraId="56951166" w14:textId="77777777" w:rsidTr="00F50E6B">
        <w:trPr>
          <w:cantSplit/>
          <w:jc w:val="center"/>
        </w:trPr>
        <w:tc>
          <w:tcPr>
            <w:tcW w:w="2539" w:type="dxa"/>
            <w:shd w:val="clear" w:color="auto" w:fill="auto"/>
            <w:vAlign w:val="center"/>
          </w:tcPr>
          <w:p w14:paraId="53E5F945" w14:textId="045F683A" w:rsidR="00FF7F94" w:rsidRPr="00410107" w:rsidRDefault="00FF7F94" w:rsidP="00127B12">
            <w:pPr>
              <w:spacing w:after="0"/>
              <w:rPr>
                <w:rFonts w:ascii="Arial"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1.</w:t>
            </w:r>
            <w:r w:rsidRPr="00410107">
              <w:rPr>
                <w:rFonts w:ascii="Arial" w:hAnsi="Arial" w:cs="Arial"/>
                <w:color w:val="000000"/>
                <w:sz w:val="18"/>
                <w:szCs w:val="18"/>
              </w:rPr>
              <w:t>4.2 Character key shortcuts</w:t>
            </w:r>
            <w:r>
              <w:rPr>
                <w:rFonts w:ascii="Arial" w:hAnsi="Arial" w:cs="Arial"/>
                <w:color w:val="000000"/>
                <w:sz w:val="18"/>
                <w:szCs w:val="18"/>
              </w:rPr>
              <w:t xml:space="preserve"> </w:t>
            </w:r>
            <w:r w:rsidRPr="00410107">
              <w:rPr>
                <w:rFonts w:ascii="Arial" w:eastAsia="Calibri" w:hAnsi="Arial"/>
                <w:sz w:val="18"/>
              </w:rPr>
              <w:t>(closed functionality)</w:t>
            </w:r>
          </w:p>
        </w:tc>
        <w:tc>
          <w:tcPr>
            <w:tcW w:w="617" w:type="dxa"/>
            <w:shd w:val="clear" w:color="auto" w:fill="auto"/>
            <w:vAlign w:val="center"/>
          </w:tcPr>
          <w:p w14:paraId="3898AA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D3BEE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D50BD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7925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BA842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0FDE0B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A3194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A0CE31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0318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A29223E"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47139DAF" w14:textId="77777777" w:rsidR="00FF7F94" w:rsidRPr="00410107" w:rsidRDefault="00FF7F94" w:rsidP="00FF7F94">
            <w:pPr>
              <w:pStyle w:val="TAC"/>
              <w:rPr>
                <w:rFonts w:eastAsia="Calibri"/>
              </w:rPr>
            </w:pPr>
            <w:r w:rsidRPr="00410107">
              <w:rPr>
                <w:rFonts w:eastAsia="Calibri"/>
              </w:rPr>
              <w:t>-</w:t>
            </w:r>
          </w:p>
        </w:tc>
      </w:tr>
      <w:tr w:rsidR="00FF7F94" w:rsidRPr="00410107" w14:paraId="22CC2431" w14:textId="77777777" w:rsidTr="00956F95">
        <w:trPr>
          <w:cantSplit/>
          <w:jc w:val="center"/>
        </w:trPr>
        <w:tc>
          <w:tcPr>
            <w:tcW w:w="2539" w:type="dxa"/>
            <w:shd w:val="clear" w:color="auto" w:fill="auto"/>
          </w:tcPr>
          <w:p w14:paraId="5864864C" w14:textId="15C91380"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2.</w:t>
            </w:r>
            <w:r w:rsidRPr="00410107">
              <w:rPr>
                <w:rFonts w:ascii="Arial" w:eastAsia="Calibri" w:hAnsi="Arial"/>
                <w:sz w:val="18"/>
              </w:rPr>
              <w:t>1 Timing adjustable</w:t>
            </w:r>
          </w:p>
        </w:tc>
        <w:tc>
          <w:tcPr>
            <w:tcW w:w="617" w:type="dxa"/>
            <w:shd w:val="clear" w:color="auto" w:fill="auto"/>
            <w:vAlign w:val="center"/>
          </w:tcPr>
          <w:p w14:paraId="2381040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84420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E5FD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336F5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943BD9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CE1BD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0F890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07F38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B159DA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74D672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F7A52ED"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152CE1D" w14:textId="77777777" w:rsidTr="00956F95">
        <w:trPr>
          <w:cantSplit/>
          <w:jc w:val="center"/>
        </w:trPr>
        <w:tc>
          <w:tcPr>
            <w:tcW w:w="2539" w:type="dxa"/>
            <w:shd w:val="clear" w:color="auto" w:fill="auto"/>
          </w:tcPr>
          <w:p w14:paraId="0C953A54" w14:textId="43190657"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.2.2</w:t>
            </w:r>
            <w:r w:rsidRPr="00410107">
              <w:rPr>
                <w:rFonts w:ascii="Arial" w:eastAsia="Calibri" w:hAnsi="Arial"/>
                <w:sz w:val="18"/>
              </w:rPr>
              <w:t xml:space="preserve"> Pause, stop, hide</w:t>
            </w:r>
          </w:p>
        </w:tc>
        <w:tc>
          <w:tcPr>
            <w:tcW w:w="617" w:type="dxa"/>
            <w:shd w:val="clear" w:color="auto" w:fill="auto"/>
            <w:vAlign w:val="center"/>
          </w:tcPr>
          <w:p w14:paraId="53EB69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45D92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A8692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D81CD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7D866F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3F2BE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70605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C2CCF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1329E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03BB27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D3ABC33"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A0FA368" w14:textId="77777777" w:rsidTr="00956F95">
        <w:trPr>
          <w:cantSplit/>
          <w:jc w:val="center"/>
        </w:trPr>
        <w:tc>
          <w:tcPr>
            <w:tcW w:w="2539" w:type="dxa"/>
            <w:shd w:val="clear" w:color="auto" w:fill="auto"/>
          </w:tcPr>
          <w:p w14:paraId="50BA035A" w14:textId="45B0A6E7"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3.</w:t>
            </w:r>
            <w:r w:rsidRPr="00410107">
              <w:rPr>
                <w:rFonts w:ascii="Arial" w:eastAsia="Calibri" w:hAnsi="Arial"/>
                <w:sz w:val="18"/>
              </w:rPr>
              <w:t>1 Three flashes or below threshold</w:t>
            </w:r>
          </w:p>
        </w:tc>
        <w:tc>
          <w:tcPr>
            <w:tcW w:w="617" w:type="dxa"/>
            <w:shd w:val="clear" w:color="auto" w:fill="auto"/>
            <w:vAlign w:val="center"/>
          </w:tcPr>
          <w:p w14:paraId="0B1F853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46499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A8167E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7B675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38B3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83D8F4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AE3B6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2AE4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86E7B3" w14:textId="77777777" w:rsidR="00FF7F94" w:rsidRPr="00410107" w:rsidRDefault="00FF7F94" w:rsidP="00FF7F94">
            <w:pPr>
              <w:pStyle w:val="TAC"/>
              <w:rPr>
                <w:rFonts w:eastAsia="Calibri"/>
              </w:rPr>
            </w:pPr>
            <w:r w:rsidRPr="00410107">
              <w:rPr>
                <w:rFonts w:eastAsia="Calibri"/>
              </w:rPr>
              <w:t>P</w:t>
            </w:r>
          </w:p>
        </w:tc>
        <w:tc>
          <w:tcPr>
            <w:tcW w:w="717" w:type="dxa"/>
            <w:shd w:val="clear" w:color="auto" w:fill="auto"/>
            <w:vAlign w:val="center"/>
          </w:tcPr>
          <w:p w14:paraId="65738ECC"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1D3A20F9" w14:textId="77777777" w:rsidR="00FF7F94" w:rsidRPr="00410107" w:rsidRDefault="00FF7F94" w:rsidP="00FF7F94">
            <w:pPr>
              <w:pStyle w:val="TAC"/>
              <w:rPr>
                <w:rFonts w:eastAsia="Calibri"/>
              </w:rPr>
            </w:pPr>
            <w:r w:rsidRPr="00410107">
              <w:rPr>
                <w:rFonts w:eastAsia="Calibri"/>
              </w:rPr>
              <w:t>-</w:t>
            </w:r>
          </w:p>
        </w:tc>
      </w:tr>
      <w:tr w:rsidR="00FF7F94" w:rsidRPr="00410107" w14:paraId="79DD0D99" w14:textId="77777777" w:rsidTr="00956F95">
        <w:trPr>
          <w:cantSplit/>
          <w:jc w:val="center"/>
        </w:trPr>
        <w:tc>
          <w:tcPr>
            <w:tcW w:w="2539" w:type="dxa"/>
            <w:shd w:val="clear" w:color="auto" w:fill="auto"/>
          </w:tcPr>
          <w:p w14:paraId="24FCBA67" w14:textId="7E91D69A"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4.3</w:t>
            </w:r>
            <w:r w:rsidRPr="00410107">
              <w:rPr>
                <w:rFonts w:ascii="Arial" w:eastAsia="Calibri" w:hAnsi="Arial"/>
                <w:sz w:val="18"/>
              </w:rPr>
              <w:t xml:space="preserve"> Focus order</w:t>
            </w:r>
          </w:p>
        </w:tc>
        <w:tc>
          <w:tcPr>
            <w:tcW w:w="617" w:type="dxa"/>
            <w:shd w:val="clear" w:color="auto" w:fill="auto"/>
            <w:vAlign w:val="center"/>
          </w:tcPr>
          <w:p w14:paraId="0E87D14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4F5D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086A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E068EC"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25F9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E1A6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BF3D3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9C90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705FB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214A8E0"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D9F787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428BB71" w14:textId="77777777" w:rsidTr="00956F95">
        <w:trPr>
          <w:cantSplit/>
          <w:jc w:val="center"/>
        </w:trPr>
        <w:tc>
          <w:tcPr>
            <w:tcW w:w="2539" w:type="dxa"/>
            <w:shd w:val="clear" w:color="auto" w:fill="auto"/>
          </w:tcPr>
          <w:p w14:paraId="305F9268" w14:textId="3D0461AC"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4.4</w:t>
            </w:r>
            <w:r w:rsidRPr="00410107">
              <w:rPr>
                <w:rFonts w:ascii="Arial" w:eastAsia="Calibri" w:hAnsi="Arial"/>
                <w:sz w:val="18"/>
              </w:rPr>
              <w:t xml:space="preserve"> Link purpose</w:t>
            </w:r>
            <w:r w:rsidRPr="00410107">
              <w:rPr>
                <w:rFonts w:ascii="Arial" w:eastAsia="Calibri" w:hAnsi="Arial"/>
                <w:sz w:val="18"/>
              </w:rPr>
              <w:br/>
              <w:t>(in context)</w:t>
            </w:r>
          </w:p>
        </w:tc>
        <w:tc>
          <w:tcPr>
            <w:tcW w:w="617" w:type="dxa"/>
            <w:shd w:val="clear" w:color="auto" w:fill="auto"/>
            <w:vAlign w:val="center"/>
          </w:tcPr>
          <w:p w14:paraId="5D8061F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3A434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34B84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88DD3A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3FCB9E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74BAC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62DE7F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A28C4D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913A12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11B22F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9198C5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D26C267" w14:textId="77777777" w:rsidTr="00956F95">
        <w:trPr>
          <w:cantSplit/>
          <w:jc w:val="center"/>
        </w:trPr>
        <w:tc>
          <w:tcPr>
            <w:tcW w:w="2539" w:type="dxa"/>
            <w:shd w:val="clear" w:color="auto" w:fill="auto"/>
          </w:tcPr>
          <w:p w14:paraId="39ABCAD9" w14:textId="1DC0DBF0"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4.6</w:t>
            </w:r>
            <w:r w:rsidRPr="00410107">
              <w:rPr>
                <w:rFonts w:ascii="Arial" w:eastAsia="Calibri" w:hAnsi="Arial"/>
                <w:sz w:val="18"/>
              </w:rPr>
              <w:t xml:space="preserve"> Headings and labels </w:t>
            </w:r>
          </w:p>
        </w:tc>
        <w:tc>
          <w:tcPr>
            <w:tcW w:w="617" w:type="dxa"/>
            <w:shd w:val="clear" w:color="auto" w:fill="auto"/>
            <w:vAlign w:val="center"/>
          </w:tcPr>
          <w:p w14:paraId="0E91B6C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71DE93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89365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F7043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A68C26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F7249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74384A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444E5A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22B934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CBE19E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3F4B092"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A96CEBE" w14:textId="77777777" w:rsidTr="00956F95">
        <w:trPr>
          <w:cantSplit/>
          <w:jc w:val="center"/>
        </w:trPr>
        <w:tc>
          <w:tcPr>
            <w:tcW w:w="2539" w:type="dxa"/>
            <w:shd w:val="clear" w:color="auto" w:fill="auto"/>
          </w:tcPr>
          <w:p w14:paraId="02FCE2CE" w14:textId="6676F1DB"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4.7</w:t>
            </w:r>
            <w:r w:rsidRPr="00410107">
              <w:rPr>
                <w:rFonts w:ascii="Arial" w:eastAsia="Calibri" w:hAnsi="Arial"/>
                <w:sz w:val="18"/>
              </w:rPr>
              <w:t xml:space="preserve"> Focus visible</w:t>
            </w:r>
          </w:p>
        </w:tc>
        <w:tc>
          <w:tcPr>
            <w:tcW w:w="617" w:type="dxa"/>
            <w:shd w:val="clear" w:color="auto" w:fill="auto"/>
            <w:vAlign w:val="center"/>
          </w:tcPr>
          <w:p w14:paraId="3A95B63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C7BB9A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18E98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673EC3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3A352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C15E8F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F9736B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1B661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288F7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C14C5E3"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3F86064"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2C335D3" w14:textId="77777777" w:rsidTr="00F50E6B">
        <w:trPr>
          <w:cantSplit/>
          <w:jc w:val="center"/>
        </w:trPr>
        <w:tc>
          <w:tcPr>
            <w:tcW w:w="2539" w:type="dxa"/>
            <w:shd w:val="clear" w:color="auto" w:fill="auto"/>
            <w:vAlign w:val="center"/>
          </w:tcPr>
          <w:p w14:paraId="619B6F3D" w14:textId="3B6FB4BB"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11.2.5</w:t>
            </w:r>
            <w:r>
              <w:rPr>
                <w:rFonts w:ascii="Arial" w:hAnsi="Arial" w:cs="Arial"/>
                <w:color w:val="000000"/>
                <w:sz w:val="18"/>
                <w:szCs w:val="18"/>
              </w:rPr>
              <w:t>.1</w:t>
            </w:r>
            <w:r w:rsidRPr="00410107">
              <w:rPr>
                <w:rFonts w:ascii="Arial" w:hAnsi="Arial" w:cs="Arial"/>
                <w:color w:val="000000"/>
                <w:sz w:val="18"/>
                <w:szCs w:val="18"/>
              </w:rPr>
              <w:t xml:space="preserve"> Pointer gestures</w:t>
            </w:r>
          </w:p>
        </w:tc>
        <w:tc>
          <w:tcPr>
            <w:tcW w:w="617" w:type="dxa"/>
            <w:shd w:val="clear" w:color="auto" w:fill="auto"/>
            <w:vAlign w:val="center"/>
          </w:tcPr>
          <w:p w14:paraId="230762E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6A3FC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D01B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D8B1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0D80E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01668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B9563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F2E22E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7FDA8F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9491780"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641773D2" w14:textId="77777777" w:rsidR="00FF7F94" w:rsidRPr="00410107" w:rsidRDefault="00FF7F94" w:rsidP="00FF7F94">
            <w:pPr>
              <w:pStyle w:val="TAC"/>
              <w:rPr>
                <w:rFonts w:eastAsia="Calibri"/>
              </w:rPr>
            </w:pPr>
            <w:r w:rsidRPr="00410107">
              <w:rPr>
                <w:rFonts w:eastAsia="Calibri"/>
              </w:rPr>
              <w:t>-</w:t>
            </w:r>
          </w:p>
        </w:tc>
      </w:tr>
      <w:tr w:rsidR="00FF7F94" w:rsidRPr="00410107" w14:paraId="4F756ED5" w14:textId="77777777" w:rsidTr="00F50E6B">
        <w:trPr>
          <w:cantSplit/>
          <w:jc w:val="center"/>
        </w:trPr>
        <w:tc>
          <w:tcPr>
            <w:tcW w:w="2539" w:type="dxa"/>
            <w:shd w:val="clear" w:color="auto" w:fill="auto"/>
            <w:vAlign w:val="center"/>
          </w:tcPr>
          <w:p w14:paraId="45F4C721" w14:textId="32CCEA44"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5.2</w:t>
            </w:r>
            <w:r w:rsidRPr="00410107">
              <w:rPr>
                <w:rFonts w:ascii="Arial" w:hAnsi="Arial" w:cs="Arial"/>
                <w:color w:val="000000"/>
                <w:sz w:val="18"/>
                <w:szCs w:val="18"/>
              </w:rPr>
              <w:t xml:space="preserve"> Pointer cancellation </w:t>
            </w:r>
          </w:p>
        </w:tc>
        <w:tc>
          <w:tcPr>
            <w:tcW w:w="617" w:type="dxa"/>
            <w:shd w:val="clear" w:color="auto" w:fill="auto"/>
            <w:vAlign w:val="center"/>
          </w:tcPr>
          <w:p w14:paraId="5A8810F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005E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640B9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C26DDE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A1C9F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1224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07CAA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F7693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D8BAA4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20F92ED"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4A8445C5" w14:textId="77777777" w:rsidR="00FF7F94" w:rsidRPr="00410107" w:rsidRDefault="00FF7F94" w:rsidP="00FF7F94">
            <w:pPr>
              <w:pStyle w:val="TAC"/>
              <w:rPr>
                <w:rFonts w:eastAsia="Calibri"/>
              </w:rPr>
            </w:pPr>
            <w:r w:rsidRPr="00410107">
              <w:rPr>
                <w:rFonts w:eastAsia="Calibri"/>
              </w:rPr>
              <w:t>-</w:t>
            </w:r>
          </w:p>
        </w:tc>
      </w:tr>
      <w:tr w:rsidR="00FF7F94" w:rsidRPr="00410107" w14:paraId="561CCC4E" w14:textId="77777777" w:rsidTr="00F50E6B">
        <w:trPr>
          <w:cantSplit/>
          <w:jc w:val="center"/>
        </w:trPr>
        <w:tc>
          <w:tcPr>
            <w:tcW w:w="2539" w:type="dxa"/>
            <w:shd w:val="clear" w:color="auto" w:fill="auto"/>
            <w:vAlign w:val="center"/>
          </w:tcPr>
          <w:p w14:paraId="7808EC68" w14:textId="3AD02FAD"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w:t>
            </w:r>
            <w:r w:rsidRPr="00410107">
              <w:rPr>
                <w:rFonts w:ascii="Arial" w:hAnsi="Arial" w:cs="Arial"/>
                <w:color w:val="000000"/>
                <w:sz w:val="18"/>
                <w:szCs w:val="18"/>
              </w:rPr>
              <w:t>.</w:t>
            </w:r>
            <w:r>
              <w:rPr>
                <w:rFonts w:ascii="Arial" w:hAnsi="Arial" w:cs="Arial"/>
                <w:color w:val="000000"/>
                <w:sz w:val="18"/>
                <w:szCs w:val="18"/>
              </w:rPr>
              <w:t>3</w:t>
            </w:r>
            <w:r w:rsidRPr="00410107">
              <w:rPr>
                <w:rFonts w:ascii="Arial" w:hAnsi="Arial" w:cs="Arial"/>
                <w:color w:val="000000"/>
                <w:sz w:val="18"/>
                <w:szCs w:val="18"/>
              </w:rPr>
              <w:t xml:space="preserve"> Label in name</w:t>
            </w:r>
          </w:p>
        </w:tc>
        <w:tc>
          <w:tcPr>
            <w:tcW w:w="617" w:type="dxa"/>
            <w:shd w:val="clear" w:color="auto" w:fill="auto"/>
            <w:vAlign w:val="center"/>
          </w:tcPr>
          <w:p w14:paraId="09625C5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7CB0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89EC8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435B6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160A8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9FD3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9161D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E62766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2652157"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CBCE1DE"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3531E4A1" w14:textId="77777777" w:rsidR="00FF7F94" w:rsidRPr="00410107" w:rsidRDefault="00FF7F94" w:rsidP="00FF7F94">
            <w:pPr>
              <w:pStyle w:val="TAC"/>
              <w:rPr>
                <w:rFonts w:eastAsia="Calibri"/>
              </w:rPr>
            </w:pPr>
            <w:r w:rsidRPr="00410107">
              <w:rPr>
                <w:rFonts w:eastAsia="Calibri"/>
              </w:rPr>
              <w:t>-</w:t>
            </w:r>
          </w:p>
        </w:tc>
      </w:tr>
      <w:tr w:rsidR="00FF7F94" w:rsidRPr="00410107" w14:paraId="1C822C11" w14:textId="77777777" w:rsidTr="00F50E6B">
        <w:trPr>
          <w:cantSplit/>
          <w:jc w:val="center"/>
        </w:trPr>
        <w:tc>
          <w:tcPr>
            <w:tcW w:w="2539" w:type="dxa"/>
            <w:shd w:val="clear" w:color="auto" w:fill="auto"/>
            <w:vAlign w:val="center"/>
          </w:tcPr>
          <w:p w14:paraId="6729BA2B" w14:textId="0C325CF7"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w:t>
            </w:r>
            <w:r w:rsidRPr="00410107">
              <w:rPr>
                <w:rFonts w:ascii="Arial" w:hAnsi="Arial" w:cs="Arial"/>
                <w:color w:val="000000"/>
                <w:sz w:val="18"/>
                <w:szCs w:val="18"/>
              </w:rPr>
              <w:t>4 Motion actuation</w:t>
            </w:r>
          </w:p>
        </w:tc>
        <w:tc>
          <w:tcPr>
            <w:tcW w:w="617" w:type="dxa"/>
            <w:shd w:val="clear" w:color="auto" w:fill="auto"/>
            <w:vAlign w:val="center"/>
          </w:tcPr>
          <w:p w14:paraId="46D7E6D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3BF195F"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53D40D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9EDE84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F3BF2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FF94E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475C1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EA4317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C0AD05D"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5E85EB8"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E869801" w14:textId="77777777" w:rsidR="00FF7F94" w:rsidRPr="00410107" w:rsidRDefault="00FF7F94" w:rsidP="00FF7F94">
            <w:pPr>
              <w:pStyle w:val="TAC"/>
              <w:rPr>
                <w:rFonts w:eastAsia="Calibri"/>
              </w:rPr>
            </w:pPr>
            <w:r w:rsidRPr="00410107">
              <w:rPr>
                <w:rFonts w:eastAsia="Calibri"/>
              </w:rPr>
              <w:t>-</w:t>
            </w:r>
          </w:p>
        </w:tc>
      </w:tr>
      <w:tr w:rsidR="00FF7F94" w:rsidRPr="00410107" w14:paraId="5D6C0CFE" w14:textId="77777777" w:rsidTr="00956F95">
        <w:trPr>
          <w:cantSplit/>
          <w:jc w:val="center"/>
        </w:trPr>
        <w:tc>
          <w:tcPr>
            <w:tcW w:w="2539" w:type="dxa"/>
            <w:shd w:val="clear" w:color="auto" w:fill="auto"/>
          </w:tcPr>
          <w:p w14:paraId="168636E0" w14:textId="20BD159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 xml:space="preserve">3.1.1.1 </w:t>
            </w:r>
            <w:r w:rsidRPr="00410107">
              <w:rPr>
                <w:rFonts w:ascii="Arial" w:eastAsia="Calibri" w:hAnsi="Arial"/>
                <w:sz w:val="18"/>
              </w:rPr>
              <w:t xml:space="preserve">Language of software (open functionality) </w:t>
            </w:r>
          </w:p>
        </w:tc>
        <w:tc>
          <w:tcPr>
            <w:tcW w:w="617" w:type="dxa"/>
            <w:shd w:val="clear" w:color="auto" w:fill="auto"/>
            <w:vAlign w:val="center"/>
          </w:tcPr>
          <w:p w14:paraId="35F3FFC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CA824F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99E45D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E9E83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37DD4F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D605C9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CD5B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36A2F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17206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E4298C9"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BEC259E"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9A55011" w14:textId="77777777" w:rsidTr="00956F95">
        <w:trPr>
          <w:cantSplit/>
          <w:jc w:val="center"/>
        </w:trPr>
        <w:tc>
          <w:tcPr>
            <w:tcW w:w="2539" w:type="dxa"/>
            <w:shd w:val="clear" w:color="auto" w:fill="auto"/>
          </w:tcPr>
          <w:p w14:paraId="153B4A03" w14:textId="10F2BC58"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3.1.1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Language of software (closed functionality)</w:t>
            </w:r>
          </w:p>
        </w:tc>
        <w:tc>
          <w:tcPr>
            <w:tcW w:w="617" w:type="dxa"/>
            <w:shd w:val="clear" w:color="auto" w:fill="auto"/>
            <w:vAlign w:val="center"/>
          </w:tcPr>
          <w:p w14:paraId="1E93117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1284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0838C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B9F69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634C0FD"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0DC791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1F00C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6E022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55518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826A80D"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E09D10A" w14:textId="77777777" w:rsidR="00FF7F94" w:rsidRPr="00410107" w:rsidRDefault="00FF7F94" w:rsidP="00FF7F94">
            <w:pPr>
              <w:pStyle w:val="TAC"/>
              <w:rPr>
                <w:rFonts w:eastAsia="Calibri"/>
              </w:rPr>
            </w:pPr>
            <w:r w:rsidRPr="00410107">
              <w:rPr>
                <w:rFonts w:eastAsia="Calibri"/>
              </w:rPr>
              <w:t>-</w:t>
            </w:r>
          </w:p>
        </w:tc>
      </w:tr>
      <w:tr w:rsidR="00FF7F94" w:rsidRPr="00410107" w14:paraId="19723725" w14:textId="77777777" w:rsidTr="00956F95">
        <w:trPr>
          <w:cantSplit/>
          <w:jc w:val="center"/>
        </w:trPr>
        <w:tc>
          <w:tcPr>
            <w:tcW w:w="2539" w:type="dxa"/>
            <w:shd w:val="clear" w:color="auto" w:fill="auto"/>
          </w:tcPr>
          <w:p w14:paraId="25FD5127" w14:textId="01BA0E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2.</w:t>
            </w:r>
            <w:r>
              <w:rPr>
                <w:rFonts w:ascii="Arial" w:eastAsia="Calibri" w:hAnsi="Arial"/>
                <w:sz w:val="18"/>
              </w:rPr>
              <w:t>1</w:t>
            </w:r>
            <w:r w:rsidR="00855CA6">
              <w:rPr>
                <w:rFonts w:ascii="Arial" w:eastAsia="Calibri" w:hAnsi="Arial"/>
                <w:sz w:val="18"/>
              </w:rPr>
              <w:t xml:space="preserve"> </w:t>
            </w:r>
            <w:r w:rsidRPr="00410107">
              <w:rPr>
                <w:rFonts w:ascii="Arial" w:eastAsia="Calibri" w:hAnsi="Arial"/>
                <w:sz w:val="18"/>
              </w:rPr>
              <w:t>On focus</w:t>
            </w:r>
          </w:p>
        </w:tc>
        <w:tc>
          <w:tcPr>
            <w:tcW w:w="617" w:type="dxa"/>
            <w:shd w:val="clear" w:color="auto" w:fill="auto"/>
            <w:vAlign w:val="center"/>
          </w:tcPr>
          <w:p w14:paraId="021F08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B9FA7C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F585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1F71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51E8E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60E8F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D6400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62D60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2BAD9E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5469F0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14FB22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95608DE" w14:textId="77777777" w:rsidTr="00956F95">
        <w:trPr>
          <w:cantSplit/>
          <w:jc w:val="center"/>
        </w:trPr>
        <w:tc>
          <w:tcPr>
            <w:tcW w:w="2539" w:type="dxa"/>
            <w:shd w:val="clear" w:color="auto" w:fill="auto"/>
          </w:tcPr>
          <w:p w14:paraId="4DBA4A1A" w14:textId="7AA491A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w:t>
            </w:r>
            <w:r>
              <w:rPr>
                <w:rFonts w:ascii="Arial" w:eastAsia="Calibri" w:hAnsi="Arial"/>
                <w:sz w:val="18"/>
              </w:rPr>
              <w:t>2.2</w:t>
            </w:r>
            <w:r w:rsidR="00855CA6">
              <w:rPr>
                <w:rFonts w:ascii="Arial" w:eastAsia="Calibri" w:hAnsi="Arial"/>
                <w:sz w:val="18"/>
              </w:rPr>
              <w:t xml:space="preserve"> </w:t>
            </w:r>
            <w:r w:rsidRPr="00410107">
              <w:rPr>
                <w:rFonts w:ascii="Arial" w:eastAsia="Calibri" w:hAnsi="Arial"/>
                <w:sz w:val="18"/>
              </w:rPr>
              <w:t>On input</w:t>
            </w:r>
          </w:p>
        </w:tc>
        <w:tc>
          <w:tcPr>
            <w:tcW w:w="617" w:type="dxa"/>
            <w:shd w:val="clear" w:color="auto" w:fill="auto"/>
            <w:vAlign w:val="center"/>
          </w:tcPr>
          <w:p w14:paraId="7EB9A21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28CDDC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124A1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43BC2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9505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F711C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71317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F82A07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526B4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1E9E379"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4C875A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DE7FD59" w14:textId="77777777" w:rsidTr="00956F95">
        <w:trPr>
          <w:cantSplit/>
          <w:jc w:val="center"/>
        </w:trPr>
        <w:tc>
          <w:tcPr>
            <w:tcW w:w="2539" w:type="dxa"/>
            <w:shd w:val="clear" w:color="auto" w:fill="auto"/>
          </w:tcPr>
          <w:p w14:paraId="549F02E4" w14:textId="5883BCC3"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.3</w:t>
            </w:r>
            <w:r>
              <w:rPr>
                <w:rFonts w:ascii="Arial" w:eastAsia="Calibri" w:hAnsi="Arial"/>
                <w:sz w:val="18"/>
              </w:rPr>
              <w:t>.1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Error identification (open functionality)</w:t>
            </w:r>
          </w:p>
        </w:tc>
        <w:tc>
          <w:tcPr>
            <w:tcW w:w="617" w:type="dxa"/>
            <w:shd w:val="clear" w:color="auto" w:fill="auto"/>
            <w:vAlign w:val="center"/>
          </w:tcPr>
          <w:p w14:paraId="733EC14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98A13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111FA6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9BF63E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68A11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F983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2CB3D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FD3D6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28F4D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245383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48A6F99" w14:textId="77777777" w:rsidR="00FF7F94" w:rsidRPr="00410107" w:rsidRDefault="00FF7F94" w:rsidP="00FF7F94">
            <w:pPr>
              <w:pStyle w:val="TAC"/>
              <w:rPr>
                <w:rFonts w:eastAsia="Calibri"/>
              </w:rPr>
            </w:pPr>
            <w:r w:rsidRPr="00410107">
              <w:rPr>
                <w:rFonts w:eastAsia="Calibri"/>
              </w:rPr>
              <w:t>-</w:t>
            </w:r>
          </w:p>
        </w:tc>
      </w:tr>
      <w:tr w:rsidR="00FF7F94" w:rsidRPr="00410107" w14:paraId="2E6D6B0C" w14:textId="77777777" w:rsidTr="00956F95">
        <w:trPr>
          <w:cantSplit/>
          <w:jc w:val="center"/>
        </w:trPr>
        <w:tc>
          <w:tcPr>
            <w:tcW w:w="2539" w:type="dxa"/>
            <w:shd w:val="clear" w:color="auto" w:fill="auto"/>
          </w:tcPr>
          <w:p w14:paraId="77EF2515" w14:textId="50ED5F0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Error Identification (closed functionality)</w:t>
            </w:r>
          </w:p>
        </w:tc>
        <w:tc>
          <w:tcPr>
            <w:tcW w:w="617" w:type="dxa"/>
            <w:shd w:val="clear" w:color="auto" w:fill="auto"/>
            <w:vAlign w:val="center"/>
          </w:tcPr>
          <w:p w14:paraId="2C6E8A3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BA50D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1BC9D5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ED5D9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2C1F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CCF34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9DFC0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D98CF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801375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1B5087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9132489" w14:textId="77777777" w:rsidR="00FF7F94" w:rsidRPr="00410107" w:rsidRDefault="00FF7F94" w:rsidP="00FF7F94">
            <w:pPr>
              <w:pStyle w:val="TAC"/>
              <w:rPr>
                <w:rFonts w:eastAsia="Calibri"/>
              </w:rPr>
            </w:pPr>
            <w:r w:rsidRPr="00410107">
              <w:rPr>
                <w:rFonts w:eastAsia="Calibri"/>
              </w:rPr>
              <w:t>-</w:t>
            </w:r>
          </w:p>
        </w:tc>
      </w:tr>
      <w:tr w:rsidR="00FF7F94" w:rsidRPr="00410107" w14:paraId="15E67DA6" w14:textId="77777777" w:rsidTr="00956F95">
        <w:trPr>
          <w:cantSplit/>
          <w:jc w:val="center"/>
        </w:trPr>
        <w:tc>
          <w:tcPr>
            <w:tcW w:w="2539" w:type="dxa"/>
            <w:shd w:val="clear" w:color="auto" w:fill="auto"/>
          </w:tcPr>
          <w:p w14:paraId="36B06594" w14:textId="0CE7B2A0"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.3</w:t>
            </w:r>
            <w:r>
              <w:rPr>
                <w:rFonts w:ascii="Arial" w:eastAsia="Calibri" w:hAnsi="Arial"/>
                <w:sz w:val="18"/>
              </w:rPr>
              <w:t>.2</w:t>
            </w:r>
            <w:r w:rsidRPr="00410107">
              <w:rPr>
                <w:rFonts w:ascii="Arial" w:eastAsia="Calibri" w:hAnsi="Arial"/>
                <w:sz w:val="18"/>
              </w:rPr>
              <w:t xml:space="preserve"> Labels or instructions </w:t>
            </w:r>
          </w:p>
        </w:tc>
        <w:tc>
          <w:tcPr>
            <w:tcW w:w="617" w:type="dxa"/>
            <w:shd w:val="clear" w:color="auto" w:fill="auto"/>
            <w:vAlign w:val="center"/>
          </w:tcPr>
          <w:p w14:paraId="2835BD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0BE3B0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EC780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6C58C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B06EB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293B90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82ECA0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609C2D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F8395F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61C9D2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2C620D5" w14:textId="77777777" w:rsidR="00FF7F94" w:rsidRPr="00410107" w:rsidRDefault="00FF7F94" w:rsidP="00FF7F94">
            <w:pPr>
              <w:pStyle w:val="TAC"/>
              <w:rPr>
                <w:rFonts w:eastAsia="Calibri"/>
              </w:rPr>
            </w:pPr>
            <w:r w:rsidRPr="00410107">
              <w:rPr>
                <w:rFonts w:eastAsia="Calibri"/>
              </w:rPr>
              <w:t>-</w:t>
            </w:r>
          </w:p>
        </w:tc>
      </w:tr>
      <w:tr w:rsidR="00FF7F94" w:rsidRPr="00410107" w14:paraId="16754B8F" w14:textId="77777777" w:rsidTr="00956F95">
        <w:trPr>
          <w:cantSplit/>
          <w:jc w:val="center"/>
        </w:trPr>
        <w:tc>
          <w:tcPr>
            <w:tcW w:w="2539" w:type="dxa"/>
            <w:shd w:val="clear" w:color="auto" w:fill="auto"/>
          </w:tcPr>
          <w:p w14:paraId="466EFCDB" w14:textId="3C2F073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2AE7363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31717C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F8BBB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45FD5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415341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7B70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68D4B3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58C723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05DED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443203F"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E38DCA3" w14:textId="77777777" w:rsidR="00FF7F94" w:rsidRPr="00410107" w:rsidRDefault="00FF7F94" w:rsidP="00FF7F94">
            <w:pPr>
              <w:pStyle w:val="TAC"/>
              <w:rPr>
                <w:rFonts w:eastAsia="Calibri"/>
              </w:rPr>
            </w:pPr>
            <w:r w:rsidRPr="00410107">
              <w:rPr>
                <w:rFonts w:eastAsia="Calibri"/>
              </w:rPr>
              <w:t>-</w:t>
            </w:r>
          </w:p>
        </w:tc>
      </w:tr>
      <w:tr w:rsidR="00FF7F94" w:rsidRPr="00410107" w14:paraId="733FCF2B" w14:textId="77777777" w:rsidTr="00956F95">
        <w:trPr>
          <w:cantSplit/>
          <w:jc w:val="center"/>
        </w:trPr>
        <w:tc>
          <w:tcPr>
            <w:tcW w:w="2539" w:type="dxa"/>
            <w:shd w:val="clear" w:color="auto" w:fill="auto"/>
          </w:tcPr>
          <w:p w14:paraId="2CE0679F" w14:textId="3F3E76F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37F3FAD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5EB70F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45959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BFA6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D545CF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7E11B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7AA8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7B0A9E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73CAA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832558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0E08660E" w14:textId="77777777" w:rsidR="00FF7F94" w:rsidRPr="00410107" w:rsidRDefault="00FF7F94" w:rsidP="00FF7F94">
            <w:pPr>
              <w:pStyle w:val="TAC"/>
              <w:rPr>
                <w:rFonts w:eastAsia="Calibri"/>
              </w:rPr>
            </w:pPr>
            <w:r w:rsidRPr="00410107">
              <w:rPr>
                <w:rFonts w:eastAsia="Calibri"/>
              </w:rPr>
              <w:t>-</w:t>
            </w:r>
          </w:p>
        </w:tc>
      </w:tr>
      <w:tr w:rsidR="00FF7F94" w:rsidRPr="00410107" w14:paraId="51AB1E2E" w14:textId="77777777" w:rsidTr="00956F95">
        <w:trPr>
          <w:cantSplit/>
          <w:jc w:val="center"/>
        </w:trPr>
        <w:tc>
          <w:tcPr>
            <w:tcW w:w="2539" w:type="dxa"/>
            <w:shd w:val="clear" w:color="auto" w:fill="auto"/>
          </w:tcPr>
          <w:p w14:paraId="71FBABA4" w14:textId="07AFB7BA"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 xml:space="preserve">4.1.1.1 </w:t>
            </w:r>
            <w:r w:rsidRPr="00410107">
              <w:rPr>
                <w:rFonts w:ascii="Arial" w:eastAsia="Calibri" w:hAnsi="Arial"/>
                <w:sz w:val="18"/>
              </w:rPr>
              <w:t>Parsing (open functionality)</w:t>
            </w:r>
          </w:p>
        </w:tc>
        <w:tc>
          <w:tcPr>
            <w:tcW w:w="617" w:type="dxa"/>
            <w:shd w:val="clear" w:color="auto" w:fill="auto"/>
            <w:vAlign w:val="center"/>
          </w:tcPr>
          <w:p w14:paraId="5EF498B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893216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F7581D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025CD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B047D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C11BF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B5A74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408EE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B81701"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4575356"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524D924" w14:textId="77777777" w:rsidR="00FF7F94" w:rsidRPr="00410107" w:rsidRDefault="00FF7F94" w:rsidP="00FF7F94">
            <w:pPr>
              <w:pStyle w:val="TAC"/>
              <w:rPr>
                <w:rFonts w:eastAsia="Calibri"/>
              </w:rPr>
            </w:pPr>
            <w:r w:rsidRPr="00410107">
              <w:rPr>
                <w:rFonts w:eastAsia="Calibri"/>
              </w:rPr>
              <w:t>-</w:t>
            </w:r>
          </w:p>
        </w:tc>
      </w:tr>
      <w:tr w:rsidR="00FF7F94" w:rsidRPr="00410107" w14:paraId="16281819" w14:textId="77777777" w:rsidTr="00956F95">
        <w:trPr>
          <w:cantSplit/>
          <w:jc w:val="center"/>
        </w:trPr>
        <w:tc>
          <w:tcPr>
            <w:tcW w:w="2539" w:type="dxa"/>
            <w:shd w:val="clear" w:color="auto" w:fill="auto"/>
          </w:tcPr>
          <w:p w14:paraId="2CB1BE54" w14:textId="7B281131"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Parsing (closed functionality)</w:t>
            </w:r>
            <w:r w:rsidRPr="00410107">
              <w:t xml:space="preserve"> </w:t>
            </w:r>
          </w:p>
        </w:tc>
        <w:tc>
          <w:tcPr>
            <w:tcW w:w="617" w:type="dxa"/>
            <w:shd w:val="clear" w:color="auto" w:fill="auto"/>
            <w:vAlign w:val="center"/>
          </w:tcPr>
          <w:p w14:paraId="39DF5A6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89C22F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8F6601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D1C7C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0E8BF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01DF2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DA8D8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174038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AB92911"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C6939EE" w14:textId="77777777" w:rsidR="00FF7F94" w:rsidRPr="00410107" w:rsidRDefault="00FF7F94" w:rsidP="00FF7F94">
            <w:pPr>
              <w:pStyle w:val="TAC"/>
              <w:rPr>
                <w:rFonts w:eastAsia="Calibri"/>
              </w:rPr>
            </w:pPr>
            <w:r w:rsidRPr="00410107">
              <w:t>-</w:t>
            </w:r>
          </w:p>
        </w:tc>
        <w:tc>
          <w:tcPr>
            <w:tcW w:w="797" w:type="dxa"/>
            <w:vAlign w:val="center"/>
          </w:tcPr>
          <w:p w14:paraId="6BE0479C" w14:textId="77777777" w:rsidR="00FF7F94" w:rsidRPr="00410107" w:rsidRDefault="00FF7F94" w:rsidP="00FF7F94">
            <w:pPr>
              <w:pStyle w:val="TAC"/>
              <w:rPr>
                <w:rFonts w:eastAsia="Calibri"/>
              </w:rPr>
            </w:pPr>
            <w:r w:rsidRPr="00410107">
              <w:t>-</w:t>
            </w:r>
          </w:p>
        </w:tc>
      </w:tr>
      <w:tr w:rsidR="00FF7F94" w:rsidRPr="00410107" w14:paraId="2DDE43E0" w14:textId="77777777" w:rsidTr="00956F95">
        <w:trPr>
          <w:cantSplit/>
          <w:jc w:val="center"/>
        </w:trPr>
        <w:tc>
          <w:tcPr>
            <w:tcW w:w="2539" w:type="dxa"/>
            <w:shd w:val="clear" w:color="auto" w:fill="auto"/>
          </w:tcPr>
          <w:p w14:paraId="1B312444" w14:textId="4791EFF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4.1.2</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Name, role, value (open functionality)</w:t>
            </w:r>
          </w:p>
        </w:tc>
        <w:tc>
          <w:tcPr>
            <w:tcW w:w="617" w:type="dxa"/>
            <w:shd w:val="clear" w:color="auto" w:fill="auto"/>
            <w:vAlign w:val="center"/>
          </w:tcPr>
          <w:p w14:paraId="47490C7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70CB5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A3577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30EB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C56B5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3B333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CBF585C"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3AD839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9DD3E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BD63607"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3E39BD6" w14:textId="77777777" w:rsidR="00FF7F94" w:rsidRPr="00410107" w:rsidRDefault="00FF7F94" w:rsidP="00FF7F94">
            <w:pPr>
              <w:pStyle w:val="TAC"/>
              <w:rPr>
                <w:rFonts w:eastAsia="Calibri"/>
              </w:rPr>
            </w:pPr>
            <w:r w:rsidRPr="00410107">
              <w:rPr>
                <w:rFonts w:eastAsia="Calibri"/>
              </w:rPr>
              <w:t>-</w:t>
            </w:r>
          </w:p>
        </w:tc>
      </w:tr>
      <w:tr w:rsidR="00FF7F94" w:rsidRPr="00410107" w14:paraId="6A520A68" w14:textId="77777777" w:rsidTr="00956F95">
        <w:trPr>
          <w:cantSplit/>
          <w:jc w:val="center"/>
        </w:trPr>
        <w:tc>
          <w:tcPr>
            <w:tcW w:w="2539" w:type="dxa"/>
            <w:shd w:val="clear" w:color="auto" w:fill="auto"/>
          </w:tcPr>
          <w:p w14:paraId="42DEA7C4" w14:textId="44B0C02F"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4.1.2</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Name, role, value (closed functionality)</w:t>
            </w:r>
          </w:p>
        </w:tc>
        <w:tc>
          <w:tcPr>
            <w:tcW w:w="617" w:type="dxa"/>
            <w:shd w:val="clear" w:color="auto" w:fill="auto"/>
            <w:vAlign w:val="center"/>
          </w:tcPr>
          <w:p w14:paraId="72D6D74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70EA1A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75C6719"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EEC055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F95E3F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456B91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E07A30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607726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6BBDDDC"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503B2CF8" w14:textId="77777777" w:rsidR="00FF7F94" w:rsidRPr="00410107" w:rsidRDefault="00FF7F94" w:rsidP="00FF7F94">
            <w:pPr>
              <w:pStyle w:val="TAC"/>
              <w:rPr>
                <w:rFonts w:eastAsia="Calibri"/>
              </w:rPr>
            </w:pPr>
            <w:r w:rsidRPr="00410107">
              <w:t>-</w:t>
            </w:r>
          </w:p>
        </w:tc>
        <w:tc>
          <w:tcPr>
            <w:tcW w:w="797" w:type="dxa"/>
            <w:vAlign w:val="center"/>
          </w:tcPr>
          <w:p w14:paraId="0938FD17" w14:textId="77777777" w:rsidR="00FF7F94" w:rsidRPr="00410107" w:rsidRDefault="00FF7F94" w:rsidP="00FF7F94">
            <w:pPr>
              <w:pStyle w:val="TAC"/>
              <w:rPr>
                <w:rFonts w:eastAsia="Calibri"/>
              </w:rPr>
            </w:pPr>
            <w:r w:rsidRPr="00410107">
              <w:t>-</w:t>
            </w:r>
          </w:p>
        </w:tc>
      </w:tr>
      <w:tr w:rsidR="00FF7F94" w:rsidRPr="00410107" w14:paraId="43015917" w14:textId="77777777" w:rsidTr="00956F95">
        <w:trPr>
          <w:cantSplit/>
          <w:jc w:val="center"/>
        </w:trPr>
        <w:tc>
          <w:tcPr>
            <w:tcW w:w="2539" w:type="dxa"/>
            <w:shd w:val="clear" w:color="auto" w:fill="auto"/>
          </w:tcPr>
          <w:p w14:paraId="0A6FCE89" w14:textId="0BBA38D1"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.1 Closed functionality</w:t>
            </w:r>
          </w:p>
        </w:tc>
        <w:tc>
          <w:tcPr>
            <w:tcW w:w="617" w:type="dxa"/>
            <w:shd w:val="clear" w:color="auto" w:fill="auto"/>
            <w:vAlign w:val="center"/>
          </w:tcPr>
          <w:p w14:paraId="7E5322A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664518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19991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B61389D"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BC5BD8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C04730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1BDB9F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94448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168674"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830D093" w14:textId="77777777" w:rsidR="00FF7F94" w:rsidRPr="00410107" w:rsidRDefault="00FF7F94" w:rsidP="00FF7F94">
            <w:pPr>
              <w:pStyle w:val="TAC"/>
            </w:pPr>
            <w:r w:rsidRPr="00410107">
              <w:rPr>
                <w:rFonts w:eastAsia="Calibri"/>
              </w:rPr>
              <w:t>-</w:t>
            </w:r>
          </w:p>
        </w:tc>
        <w:tc>
          <w:tcPr>
            <w:tcW w:w="797" w:type="dxa"/>
            <w:vAlign w:val="center"/>
          </w:tcPr>
          <w:p w14:paraId="03BE9FB3" w14:textId="77777777" w:rsidR="00FF7F94" w:rsidRPr="00410107" w:rsidRDefault="00FF7F94" w:rsidP="00FF7F94">
            <w:pPr>
              <w:pStyle w:val="TAC"/>
              <w:rPr>
                <w:rFonts w:eastAsia="Calibri"/>
              </w:rPr>
            </w:pPr>
            <w:r w:rsidRPr="00410107">
              <w:rPr>
                <w:rFonts w:eastAsia="Calibri"/>
              </w:rPr>
              <w:t>-</w:t>
            </w:r>
          </w:p>
        </w:tc>
      </w:tr>
      <w:tr w:rsidR="00FF7F94" w:rsidRPr="00410107"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75F49D4B"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444334C4"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614C1A0B"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3F9005D7"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133CEDE3"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237EDCB5"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54E5CAEB"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0EA677EF" w14:textId="77777777" w:rsidR="00FF7F94" w:rsidRPr="00410107" w:rsidDel="00E21CAB" w:rsidRDefault="00FF7F94" w:rsidP="00FF7F94">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2353C825" w14:textId="77777777" w:rsidR="00FF7F94" w:rsidRPr="00410107" w:rsidRDefault="00FF7F94" w:rsidP="00FF7F94">
            <w:pPr>
              <w:pStyle w:val="TAC"/>
            </w:pPr>
            <w:r w:rsidRPr="00410107">
              <w:rPr>
                <w:rFonts w:eastAsia="Calibri"/>
              </w:rPr>
              <w:t>S</w:t>
            </w:r>
          </w:p>
        </w:tc>
        <w:tc>
          <w:tcPr>
            <w:tcW w:w="797" w:type="dxa"/>
            <w:tcBorders>
              <w:bottom w:val="single" w:sz="4" w:space="0" w:color="auto"/>
            </w:tcBorders>
            <w:vAlign w:val="center"/>
          </w:tcPr>
          <w:p w14:paraId="6031EF62" w14:textId="77777777" w:rsidR="00FF7F94" w:rsidRPr="00410107" w:rsidRDefault="00FF7F94" w:rsidP="00FF7F94">
            <w:pPr>
              <w:pStyle w:val="TAC"/>
              <w:rPr>
                <w:rFonts w:eastAsia="Calibri"/>
              </w:rPr>
            </w:pPr>
            <w:r w:rsidRPr="00410107">
              <w:rPr>
                <w:rFonts w:eastAsia="Calibri"/>
              </w:rPr>
              <w:t>-</w:t>
            </w:r>
          </w:p>
        </w:tc>
      </w:tr>
      <w:tr w:rsidR="00FF7F94" w:rsidRPr="00410107"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04DF31FF"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018DACED"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32FB6CC"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48847A84"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1D5CE718"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101A4A4E"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5BA149DB"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559B4740" w14:textId="77777777" w:rsidR="00FF7F94" w:rsidRPr="00410107" w:rsidDel="00E21CAB" w:rsidRDefault="00FF7F94" w:rsidP="00FF7F94">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41094348" w14:textId="77777777" w:rsidR="00FF7F94" w:rsidRPr="00410107" w:rsidRDefault="00FF7F94" w:rsidP="00FF7F94">
            <w:pPr>
              <w:pStyle w:val="TAC"/>
            </w:pPr>
            <w:r w:rsidRPr="00410107">
              <w:rPr>
                <w:rFonts w:eastAsia="Calibri"/>
              </w:rPr>
              <w:t>S</w:t>
            </w:r>
          </w:p>
        </w:tc>
        <w:tc>
          <w:tcPr>
            <w:tcW w:w="797" w:type="dxa"/>
            <w:tcBorders>
              <w:bottom w:val="single" w:sz="4" w:space="0" w:color="auto"/>
            </w:tcBorders>
            <w:vAlign w:val="center"/>
          </w:tcPr>
          <w:p w14:paraId="1B67039D" w14:textId="77777777" w:rsidR="00FF7F94" w:rsidRPr="00410107" w:rsidRDefault="00FF7F94" w:rsidP="00FF7F94">
            <w:pPr>
              <w:pStyle w:val="TAC"/>
              <w:rPr>
                <w:rFonts w:eastAsia="Calibri"/>
              </w:rPr>
            </w:pPr>
            <w:r w:rsidRPr="00410107">
              <w:rPr>
                <w:rFonts w:eastAsia="Calibri"/>
              </w:rPr>
              <w:t>-</w:t>
            </w:r>
          </w:p>
        </w:tc>
      </w:tr>
      <w:tr w:rsidR="00FF7F94" w:rsidRPr="00410107" w14:paraId="2A42A664" w14:textId="77777777" w:rsidTr="00956F95">
        <w:trPr>
          <w:cantSplit/>
          <w:jc w:val="center"/>
        </w:trPr>
        <w:tc>
          <w:tcPr>
            <w:tcW w:w="2539" w:type="dxa"/>
            <w:shd w:val="clear" w:color="auto" w:fill="auto"/>
          </w:tcPr>
          <w:p w14:paraId="29E07384" w14:textId="10EA7F42"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.2.3 Use of accessibility services</w:t>
            </w:r>
          </w:p>
        </w:tc>
        <w:tc>
          <w:tcPr>
            <w:tcW w:w="617" w:type="dxa"/>
            <w:shd w:val="clear" w:color="auto" w:fill="auto"/>
            <w:vAlign w:val="center"/>
          </w:tcPr>
          <w:p w14:paraId="22BC61E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004915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A47A55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99E0CE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F62237A"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2F8018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F60260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69F05E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DB1327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1EA2C76" w14:textId="77777777" w:rsidR="00FF7F94" w:rsidRPr="00410107" w:rsidRDefault="00FF7F94" w:rsidP="00FF7F94">
            <w:pPr>
              <w:pStyle w:val="TAC"/>
            </w:pPr>
            <w:r w:rsidRPr="00410107">
              <w:rPr>
                <w:rFonts w:eastAsia="Calibri"/>
              </w:rPr>
              <w:t>S</w:t>
            </w:r>
          </w:p>
        </w:tc>
        <w:tc>
          <w:tcPr>
            <w:tcW w:w="797" w:type="dxa"/>
            <w:vAlign w:val="center"/>
          </w:tcPr>
          <w:p w14:paraId="3FB8A946" w14:textId="77777777" w:rsidR="00FF7F94" w:rsidRPr="00410107" w:rsidRDefault="00FF7F94" w:rsidP="00FF7F94">
            <w:pPr>
              <w:pStyle w:val="TAC"/>
              <w:rPr>
                <w:rFonts w:eastAsia="Calibri"/>
              </w:rPr>
            </w:pPr>
            <w:r w:rsidRPr="00410107">
              <w:rPr>
                <w:rFonts w:eastAsia="Calibri"/>
              </w:rPr>
              <w:t>-</w:t>
            </w:r>
          </w:p>
        </w:tc>
      </w:tr>
      <w:tr w:rsidR="00FF7F94" w:rsidRPr="00410107" w14:paraId="0E10FF60" w14:textId="77777777" w:rsidTr="00956F95">
        <w:trPr>
          <w:cantSplit/>
          <w:jc w:val="center"/>
        </w:trPr>
        <w:tc>
          <w:tcPr>
            <w:tcW w:w="2539" w:type="dxa"/>
            <w:shd w:val="clear" w:color="auto" w:fill="auto"/>
          </w:tcPr>
          <w:p w14:paraId="59F61A80" w14:textId="0F20B164"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.2.4 Assistive technology</w:t>
            </w:r>
          </w:p>
        </w:tc>
        <w:tc>
          <w:tcPr>
            <w:tcW w:w="617" w:type="dxa"/>
            <w:shd w:val="clear" w:color="auto" w:fill="auto"/>
            <w:vAlign w:val="center"/>
          </w:tcPr>
          <w:p w14:paraId="516387F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26455B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E3A1E4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6A89C4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D802DC0"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968166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930972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822B6C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CB2925"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5AF62809" w14:textId="77777777" w:rsidR="00FF7F94" w:rsidRPr="00410107" w:rsidRDefault="00FF7F94" w:rsidP="00FF7F94">
            <w:pPr>
              <w:pStyle w:val="TAC"/>
            </w:pPr>
            <w:r w:rsidRPr="00410107">
              <w:t>S</w:t>
            </w:r>
          </w:p>
        </w:tc>
        <w:tc>
          <w:tcPr>
            <w:tcW w:w="797" w:type="dxa"/>
            <w:vAlign w:val="center"/>
          </w:tcPr>
          <w:p w14:paraId="306AD8EE" w14:textId="77777777" w:rsidR="00FF7F94" w:rsidRPr="00410107" w:rsidRDefault="00FF7F94" w:rsidP="00FF7F94">
            <w:pPr>
              <w:pStyle w:val="TAC"/>
              <w:rPr>
                <w:rFonts w:eastAsia="Calibri"/>
              </w:rPr>
            </w:pPr>
            <w:r w:rsidRPr="00410107">
              <w:rPr>
                <w:rFonts w:eastAsia="Calibri"/>
              </w:rPr>
              <w:t>-</w:t>
            </w:r>
          </w:p>
        </w:tc>
      </w:tr>
      <w:tr w:rsidR="00FF7F94" w:rsidRPr="00410107" w14:paraId="097091CD" w14:textId="77777777" w:rsidTr="00956F95">
        <w:trPr>
          <w:cantSplit/>
          <w:jc w:val="center"/>
        </w:trPr>
        <w:tc>
          <w:tcPr>
            <w:tcW w:w="2539" w:type="dxa"/>
            <w:shd w:val="clear" w:color="auto" w:fill="auto"/>
          </w:tcPr>
          <w:p w14:paraId="3D21C258" w14:textId="7441F57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.2.5 Object information </w:t>
            </w:r>
          </w:p>
        </w:tc>
        <w:tc>
          <w:tcPr>
            <w:tcW w:w="617" w:type="dxa"/>
            <w:shd w:val="clear" w:color="auto" w:fill="auto"/>
            <w:vAlign w:val="center"/>
          </w:tcPr>
          <w:p w14:paraId="532973D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84E296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997C2B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E14CB7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ECE021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03354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C45F66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309B16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E828F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6787681" w14:textId="77777777" w:rsidR="00FF7F94" w:rsidRPr="00410107" w:rsidRDefault="00FF7F94" w:rsidP="00FF7F94">
            <w:pPr>
              <w:pStyle w:val="TAC"/>
            </w:pPr>
            <w:r w:rsidRPr="00410107">
              <w:rPr>
                <w:rFonts w:eastAsia="Calibri"/>
              </w:rPr>
              <w:t>S</w:t>
            </w:r>
          </w:p>
        </w:tc>
        <w:tc>
          <w:tcPr>
            <w:tcW w:w="797" w:type="dxa"/>
            <w:vAlign w:val="center"/>
          </w:tcPr>
          <w:p w14:paraId="1667067C" w14:textId="77777777" w:rsidR="00FF7F94" w:rsidRPr="00410107" w:rsidRDefault="00FF7F94" w:rsidP="00FF7F94">
            <w:pPr>
              <w:pStyle w:val="TAC"/>
              <w:rPr>
                <w:rFonts w:eastAsia="Calibri"/>
              </w:rPr>
            </w:pPr>
            <w:r w:rsidRPr="00410107">
              <w:rPr>
                <w:rFonts w:eastAsia="Calibri"/>
              </w:rPr>
              <w:t>-</w:t>
            </w:r>
          </w:p>
        </w:tc>
      </w:tr>
      <w:tr w:rsidR="00FF7F94" w:rsidRPr="00410107" w14:paraId="70533A5C" w14:textId="77777777" w:rsidTr="00956F95">
        <w:trPr>
          <w:cantSplit/>
          <w:jc w:val="center"/>
        </w:trPr>
        <w:tc>
          <w:tcPr>
            <w:tcW w:w="2539" w:type="dxa"/>
            <w:shd w:val="clear" w:color="auto" w:fill="auto"/>
          </w:tcPr>
          <w:p w14:paraId="3E961547" w14:textId="2172892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.2.6 Row, column, and headers </w:t>
            </w:r>
          </w:p>
        </w:tc>
        <w:tc>
          <w:tcPr>
            <w:tcW w:w="617" w:type="dxa"/>
            <w:shd w:val="clear" w:color="auto" w:fill="auto"/>
            <w:vAlign w:val="center"/>
          </w:tcPr>
          <w:p w14:paraId="1EBB1A4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AEC46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547366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FF390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53AB38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807206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731D1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F30812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D7A808"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6562635" w14:textId="77777777" w:rsidR="00FF7F94" w:rsidRPr="00410107" w:rsidRDefault="00FF7F94" w:rsidP="00FF7F94">
            <w:pPr>
              <w:pStyle w:val="TAC"/>
            </w:pPr>
            <w:r w:rsidRPr="00410107">
              <w:rPr>
                <w:rFonts w:eastAsia="Calibri"/>
              </w:rPr>
              <w:t>S</w:t>
            </w:r>
          </w:p>
        </w:tc>
        <w:tc>
          <w:tcPr>
            <w:tcW w:w="797" w:type="dxa"/>
            <w:vAlign w:val="center"/>
          </w:tcPr>
          <w:p w14:paraId="320476ED" w14:textId="77777777" w:rsidR="00FF7F94" w:rsidRPr="00410107" w:rsidRDefault="00FF7F94" w:rsidP="00FF7F94">
            <w:pPr>
              <w:pStyle w:val="TAC"/>
              <w:rPr>
                <w:rFonts w:eastAsia="Calibri"/>
              </w:rPr>
            </w:pPr>
            <w:r w:rsidRPr="00410107">
              <w:rPr>
                <w:rFonts w:eastAsia="Calibri"/>
              </w:rPr>
              <w:t>-</w:t>
            </w:r>
          </w:p>
        </w:tc>
      </w:tr>
      <w:tr w:rsidR="00FF7F94" w:rsidRPr="00410107" w14:paraId="12D5C117" w14:textId="77777777" w:rsidTr="00956F95">
        <w:trPr>
          <w:cantSplit/>
          <w:jc w:val="center"/>
        </w:trPr>
        <w:tc>
          <w:tcPr>
            <w:tcW w:w="2539" w:type="dxa"/>
            <w:shd w:val="clear" w:color="auto" w:fill="auto"/>
          </w:tcPr>
          <w:p w14:paraId="43F2DA93" w14:textId="4205975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.2.7 Values </w:t>
            </w:r>
          </w:p>
        </w:tc>
        <w:tc>
          <w:tcPr>
            <w:tcW w:w="617" w:type="dxa"/>
            <w:shd w:val="clear" w:color="auto" w:fill="auto"/>
            <w:vAlign w:val="center"/>
          </w:tcPr>
          <w:p w14:paraId="56B81CAE"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03132E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A7A8CC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77856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1646D6A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6A6A58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2282C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A51D72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0B88BD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2D9EE02" w14:textId="77777777" w:rsidR="00FF7F94" w:rsidRPr="00410107" w:rsidRDefault="00FF7F94" w:rsidP="00FF7F94">
            <w:pPr>
              <w:pStyle w:val="TAC"/>
            </w:pPr>
            <w:r w:rsidRPr="00410107">
              <w:t>S</w:t>
            </w:r>
          </w:p>
        </w:tc>
        <w:tc>
          <w:tcPr>
            <w:tcW w:w="797" w:type="dxa"/>
            <w:vAlign w:val="center"/>
          </w:tcPr>
          <w:p w14:paraId="7D8C84F6" w14:textId="77777777" w:rsidR="00FF7F94" w:rsidRPr="00410107" w:rsidRDefault="00FF7F94" w:rsidP="00FF7F94">
            <w:pPr>
              <w:pStyle w:val="TAC"/>
              <w:rPr>
                <w:rFonts w:eastAsia="Calibri"/>
              </w:rPr>
            </w:pPr>
            <w:r w:rsidRPr="00410107">
              <w:rPr>
                <w:rFonts w:eastAsia="Calibri"/>
              </w:rPr>
              <w:t>-</w:t>
            </w:r>
          </w:p>
        </w:tc>
      </w:tr>
      <w:tr w:rsidR="00FF7F94" w:rsidRPr="00410107" w14:paraId="40109D9A" w14:textId="77777777" w:rsidTr="00956F95">
        <w:trPr>
          <w:cantSplit/>
          <w:jc w:val="center"/>
        </w:trPr>
        <w:tc>
          <w:tcPr>
            <w:tcW w:w="2539" w:type="dxa"/>
            <w:shd w:val="clear" w:color="auto" w:fill="auto"/>
          </w:tcPr>
          <w:p w14:paraId="2D5D532B" w14:textId="6B8B67C0"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.2.8 Label relationships </w:t>
            </w:r>
          </w:p>
        </w:tc>
        <w:tc>
          <w:tcPr>
            <w:tcW w:w="617" w:type="dxa"/>
            <w:shd w:val="clear" w:color="auto" w:fill="auto"/>
            <w:vAlign w:val="center"/>
          </w:tcPr>
          <w:p w14:paraId="704C5AD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C46734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5C13E0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175D7E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0E8A3D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7E250A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3D506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B42D75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4CD0F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3FA81AE" w14:textId="77777777" w:rsidR="00FF7F94" w:rsidRPr="00410107" w:rsidRDefault="00FF7F94" w:rsidP="00FF7F94">
            <w:pPr>
              <w:pStyle w:val="TAC"/>
            </w:pPr>
            <w:r w:rsidRPr="00410107">
              <w:t>S</w:t>
            </w:r>
          </w:p>
        </w:tc>
        <w:tc>
          <w:tcPr>
            <w:tcW w:w="797" w:type="dxa"/>
            <w:vAlign w:val="center"/>
          </w:tcPr>
          <w:p w14:paraId="2C4DCF26" w14:textId="77777777" w:rsidR="00FF7F94" w:rsidRPr="00410107" w:rsidRDefault="00FF7F94" w:rsidP="00FF7F94">
            <w:pPr>
              <w:pStyle w:val="TAC"/>
              <w:rPr>
                <w:rFonts w:eastAsia="Calibri"/>
              </w:rPr>
            </w:pPr>
            <w:r w:rsidRPr="00410107">
              <w:rPr>
                <w:rFonts w:eastAsia="Calibri"/>
              </w:rPr>
              <w:t>-</w:t>
            </w:r>
          </w:p>
        </w:tc>
      </w:tr>
      <w:tr w:rsidR="00FF7F94" w:rsidRPr="00410107" w14:paraId="7803A16D" w14:textId="77777777" w:rsidTr="00956F95">
        <w:trPr>
          <w:cantSplit/>
          <w:jc w:val="center"/>
        </w:trPr>
        <w:tc>
          <w:tcPr>
            <w:tcW w:w="2539" w:type="dxa"/>
            <w:shd w:val="clear" w:color="auto" w:fill="auto"/>
          </w:tcPr>
          <w:p w14:paraId="587AEAA5" w14:textId="5E1822B7"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.2.9 Parent-child relationships </w:t>
            </w:r>
          </w:p>
        </w:tc>
        <w:tc>
          <w:tcPr>
            <w:tcW w:w="617" w:type="dxa"/>
            <w:shd w:val="clear" w:color="auto" w:fill="auto"/>
            <w:vAlign w:val="center"/>
          </w:tcPr>
          <w:p w14:paraId="7E88A3A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AFAB36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EC154C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9DD3DE4"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79C1C22"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AF0290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A63DCB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417687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1087F6"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23CA836" w14:textId="77777777" w:rsidR="00FF7F94" w:rsidRPr="00410107" w:rsidRDefault="00FF7F94" w:rsidP="00FF7F94">
            <w:pPr>
              <w:pStyle w:val="TAC"/>
            </w:pPr>
            <w:r w:rsidRPr="00410107">
              <w:t>S</w:t>
            </w:r>
          </w:p>
        </w:tc>
        <w:tc>
          <w:tcPr>
            <w:tcW w:w="797" w:type="dxa"/>
            <w:vAlign w:val="center"/>
          </w:tcPr>
          <w:p w14:paraId="3C0DC9CD" w14:textId="77777777" w:rsidR="00FF7F94" w:rsidRPr="00410107" w:rsidRDefault="00FF7F94" w:rsidP="00FF7F94">
            <w:pPr>
              <w:pStyle w:val="TAC"/>
              <w:rPr>
                <w:rFonts w:eastAsia="Calibri"/>
              </w:rPr>
            </w:pPr>
            <w:r w:rsidRPr="00410107">
              <w:rPr>
                <w:rFonts w:eastAsia="Calibri"/>
              </w:rPr>
              <w:t>-</w:t>
            </w:r>
          </w:p>
        </w:tc>
      </w:tr>
      <w:tr w:rsidR="00FF7F94" w:rsidRPr="00410107" w14:paraId="172420CC" w14:textId="77777777" w:rsidTr="00956F95">
        <w:trPr>
          <w:cantSplit/>
          <w:jc w:val="center"/>
        </w:trPr>
        <w:tc>
          <w:tcPr>
            <w:tcW w:w="2539" w:type="dxa"/>
            <w:shd w:val="clear" w:color="auto" w:fill="auto"/>
          </w:tcPr>
          <w:p w14:paraId="3E54B847" w14:textId="5EF8AAF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.2.10 Text </w:t>
            </w:r>
          </w:p>
        </w:tc>
        <w:tc>
          <w:tcPr>
            <w:tcW w:w="617" w:type="dxa"/>
            <w:shd w:val="clear" w:color="auto" w:fill="auto"/>
            <w:vAlign w:val="center"/>
          </w:tcPr>
          <w:p w14:paraId="532E420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0A6DB68"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C3C03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56762A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1A3FFB4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397BA9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DD3C7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865A1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DFA707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BB9E797" w14:textId="77777777" w:rsidR="00FF7F94" w:rsidRPr="00410107" w:rsidRDefault="00FF7F94" w:rsidP="00FF7F94">
            <w:pPr>
              <w:pStyle w:val="TAC"/>
            </w:pPr>
            <w:r w:rsidRPr="00410107">
              <w:t>S</w:t>
            </w:r>
          </w:p>
        </w:tc>
        <w:tc>
          <w:tcPr>
            <w:tcW w:w="797" w:type="dxa"/>
            <w:vAlign w:val="center"/>
          </w:tcPr>
          <w:p w14:paraId="45F65B94" w14:textId="77777777" w:rsidR="00FF7F94" w:rsidRPr="00410107" w:rsidRDefault="00FF7F94" w:rsidP="00FF7F94">
            <w:pPr>
              <w:pStyle w:val="TAC"/>
              <w:rPr>
                <w:rFonts w:eastAsia="Calibri"/>
              </w:rPr>
            </w:pPr>
            <w:r w:rsidRPr="00410107">
              <w:rPr>
                <w:rFonts w:eastAsia="Calibri"/>
              </w:rPr>
              <w:t>-</w:t>
            </w:r>
          </w:p>
        </w:tc>
      </w:tr>
      <w:tr w:rsidR="00FF7F94" w:rsidRPr="00410107" w14:paraId="52C2E98A" w14:textId="77777777" w:rsidTr="00956F95">
        <w:trPr>
          <w:cantSplit/>
          <w:jc w:val="center"/>
        </w:trPr>
        <w:tc>
          <w:tcPr>
            <w:tcW w:w="2539" w:type="dxa"/>
            <w:shd w:val="clear" w:color="auto" w:fill="auto"/>
          </w:tcPr>
          <w:p w14:paraId="600AF864" w14:textId="04C3691A" w:rsidR="00FF7F94" w:rsidRPr="00410107" w:rsidRDefault="00FF7F94" w:rsidP="00FF7F94">
            <w:pPr>
              <w:spacing w:after="0"/>
              <w:rPr>
                <w:rFonts w:ascii="Arial" w:hAnsi="Arial"/>
                <w:sz w:val="18"/>
              </w:rPr>
            </w:pPr>
            <w:r>
              <w:rPr>
                <w:rFonts w:ascii="Arial" w:hAnsi="Arial"/>
                <w:sz w:val="18"/>
              </w:rPr>
              <w:lastRenderedPageBreak/>
              <w:t>11.5</w:t>
            </w:r>
            <w:r w:rsidRPr="00410107">
              <w:rPr>
                <w:rFonts w:ascii="Arial" w:hAnsi="Arial"/>
                <w:sz w:val="18"/>
              </w:rPr>
              <w:t>.2.11 List of available actions</w:t>
            </w:r>
          </w:p>
        </w:tc>
        <w:tc>
          <w:tcPr>
            <w:tcW w:w="617" w:type="dxa"/>
            <w:shd w:val="clear" w:color="auto" w:fill="auto"/>
            <w:vAlign w:val="center"/>
          </w:tcPr>
          <w:p w14:paraId="1FE7FCB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1D6603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8358A6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90C41C6"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644426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3B3BAB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10FB84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31D70E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B814A74"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A11FEBD" w14:textId="77777777" w:rsidR="00FF7F94" w:rsidRPr="00410107" w:rsidRDefault="00FF7F94" w:rsidP="00FF7F94">
            <w:pPr>
              <w:pStyle w:val="TAC"/>
            </w:pPr>
            <w:r w:rsidRPr="00410107">
              <w:t>S</w:t>
            </w:r>
          </w:p>
        </w:tc>
        <w:tc>
          <w:tcPr>
            <w:tcW w:w="797" w:type="dxa"/>
            <w:vAlign w:val="center"/>
          </w:tcPr>
          <w:p w14:paraId="3F664DC9" w14:textId="77777777" w:rsidR="00FF7F94" w:rsidRPr="00410107" w:rsidRDefault="00FF7F94" w:rsidP="00FF7F94">
            <w:pPr>
              <w:pStyle w:val="TAC"/>
              <w:rPr>
                <w:rFonts w:eastAsia="Calibri"/>
              </w:rPr>
            </w:pPr>
            <w:r w:rsidRPr="00410107">
              <w:rPr>
                <w:rFonts w:eastAsia="Calibri"/>
              </w:rPr>
              <w:t>-</w:t>
            </w:r>
          </w:p>
        </w:tc>
      </w:tr>
      <w:tr w:rsidR="00FF7F94" w:rsidRPr="00410107" w14:paraId="7F5A5276" w14:textId="77777777" w:rsidTr="00956F95">
        <w:trPr>
          <w:cantSplit/>
          <w:jc w:val="center"/>
        </w:trPr>
        <w:tc>
          <w:tcPr>
            <w:tcW w:w="2539" w:type="dxa"/>
            <w:shd w:val="clear" w:color="auto" w:fill="auto"/>
          </w:tcPr>
          <w:p w14:paraId="1A8644F4" w14:textId="57A3B3BB"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.2.12 Execution of available actions</w:t>
            </w:r>
          </w:p>
        </w:tc>
        <w:tc>
          <w:tcPr>
            <w:tcW w:w="617" w:type="dxa"/>
            <w:shd w:val="clear" w:color="auto" w:fill="auto"/>
            <w:vAlign w:val="center"/>
          </w:tcPr>
          <w:p w14:paraId="2C0FF4BF"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B2D0E6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A8DE55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0A46B1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EAC1596"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AC4EDF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FEAE7B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1C7309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A0E38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445B2D9" w14:textId="77777777" w:rsidR="00FF7F94" w:rsidRPr="00410107" w:rsidRDefault="00FF7F94" w:rsidP="00FF7F94">
            <w:pPr>
              <w:pStyle w:val="TAC"/>
            </w:pPr>
            <w:r w:rsidRPr="00410107">
              <w:t>S</w:t>
            </w:r>
          </w:p>
        </w:tc>
        <w:tc>
          <w:tcPr>
            <w:tcW w:w="797" w:type="dxa"/>
            <w:vAlign w:val="center"/>
          </w:tcPr>
          <w:p w14:paraId="70EAEB85" w14:textId="77777777" w:rsidR="00FF7F94" w:rsidRPr="00410107" w:rsidRDefault="00FF7F94" w:rsidP="00FF7F94">
            <w:pPr>
              <w:pStyle w:val="TAC"/>
              <w:rPr>
                <w:rFonts w:eastAsia="Calibri"/>
              </w:rPr>
            </w:pPr>
            <w:r w:rsidRPr="00410107">
              <w:rPr>
                <w:rFonts w:eastAsia="Calibri"/>
              </w:rPr>
              <w:t>-</w:t>
            </w:r>
          </w:p>
        </w:tc>
      </w:tr>
      <w:tr w:rsidR="00FF7F94" w:rsidRPr="00410107" w14:paraId="691AE2FE" w14:textId="77777777" w:rsidTr="00956F95">
        <w:trPr>
          <w:cantSplit/>
          <w:jc w:val="center"/>
        </w:trPr>
        <w:tc>
          <w:tcPr>
            <w:tcW w:w="2539" w:type="dxa"/>
            <w:shd w:val="clear" w:color="auto" w:fill="auto"/>
          </w:tcPr>
          <w:p w14:paraId="471A7087" w14:textId="3E32E9F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.2.13 Tracking of focus and selection attributes</w:t>
            </w:r>
          </w:p>
        </w:tc>
        <w:tc>
          <w:tcPr>
            <w:tcW w:w="617" w:type="dxa"/>
            <w:shd w:val="clear" w:color="auto" w:fill="auto"/>
            <w:vAlign w:val="center"/>
          </w:tcPr>
          <w:p w14:paraId="5C5BC8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8159E5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0685B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E93CC8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71A4EB4"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74A3AB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BA4FF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79ADB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EC20F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FBAB9D8" w14:textId="77777777" w:rsidR="00FF7F94" w:rsidRPr="00410107" w:rsidRDefault="00FF7F94" w:rsidP="00FF7F94">
            <w:pPr>
              <w:pStyle w:val="TAC"/>
            </w:pPr>
            <w:r w:rsidRPr="00410107">
              <w:t>S</w:t>
            </w:r>
          </w:p>
        </w:tc>
        <w:tc>
          <w:tcPr>
            <w:tcW w:w="797" w:type="dxa"/>
            <w:vAlign w:val="center"/>
          </w:tcPr>
          <w:p w14:paraId="097859D4" w14:textId="77777777" w:rsidR="00FF7F94" w:rsidRPr="00410107" w:rsidRDefault="00FF7F94" w:rsidP="00FF7F94">
            <w:pPr>
              <w:pStyle w:val="TAC"/>
              <w:rPr>
                <w:rFonts w:eastAsia="Calibri"/>
              </w:rPr>
            </w:pPr>
            <w:r w:rsidRPr="00410107">
              <w:rPr>
                <w:rFonts w:eastAsia="Calibri"/>
              </w:rPr>
              <w:t>-</w:t>
            </w:r>
          </w:p>
        </w:tc>
      </w:tr>
      <w:tr w:rsidR="00FF7F94" w:rsidRPr="00410107" w14:paraId="376F3313" w14:textId="77777777" w:rsidTr="00956F95">
        <w:trPr>
          <w:cantSplit/>
          <w:jc w:val="center"/>
        </w:trPr>
        <w:tc>
          <w:tcPr>
            <w:tcW w:w="2539" w:type="dxa"/>
            <w:shd w:val="clear" w:color="auto" w:fill="auto"/>
          </w:tcPr>
          <w:p w14:paraId="47832754" w14:textId="4247A60A"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.2.14 Modification of focus and selection attributes</w:t>
            </w:r>
          </w:p>
        </w:tc>
        <w:tc>
          <w:tcPr>
            <w:tcW w:w="617" w:type="dxa"/>
            <w:shd w:val="clear" w:color="auto" w:fill="auto"/>
            <w:vAlign w:val="center"/>
          </w:tcPr>
          <w:p w14:paraId="0D88A16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DA5994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4F5377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E5DBCC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D20E5E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21FC7A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83BF0A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E8BB7A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110F64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2C4EA9E" w14:textId="77777777" w:rsidR="00FF7F94" w:rsidRPr="00410107" w:rsidRDefault="00FF7F94" w:rsidP="00FF7F94">
            <w:pPr>
              <w:pStyle w:val="TAC"/>
            </w:pPr>
            <w:r w:rsidRPr="00410107">
              <w:t>S</w:t>
            </w:r>
          </w:p>
        </w:tc>
        <w:tc>
          <w:tcPr>
            <w:tcW w:w="797" w:type="dxa"/>
            <w:vAlign w:val="center"/>
          </w:tcPr>
          <w:p w14:paraId="47698DBC" w14:textId="77777777" w:rsidR="00FF7F94" w:rsidRPr="00410107" w:rsidRDefault="00FF7F94" w:rsidP="00FF7F94">
            <w:pPr>
              <w:pStyle w:val="TAC"/>
              <w:rPr>
                <w:rFonts w:eastAsia="Calibri"/>
              </w:rPr>
            </w:pPr>
            <w:r w:rsidRPr="00410107">
              <w:rPr>
                <w:rFonts w:eastAsia="Calibri"/>
              </w:rPr>
              <w:t>-</w:t>
            </w:r>
          </w:p>
        </w:tc>
      </w:tr>
      <w:tr w:rsidR="00FF7F94" w:rsidRPr="00410107" w14:paraId="5EBE1F18" w14:textId="77777777" w:rsidTr="00956F95">
        <w:trPr>
          <w:cantSplit/>
          <w:jc w:val="center"/>
        </w:trPr>
        <w:tc>
          <w:tcPr>
            <w:tcW w:w="2539" w:type="dxa"/>
            <w:shd w:val="clear" w:color="auto" w:fill="auto"/>
          </w:tcPr>
          <w:p w14:paraId="40072835" w14:textId="51B9B5A2"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.2.15 Change notification </w:t>
            </w:r>
          </w:p>
        </w:tc>
        <w:tc>
          <w:tcPr>
            <w:tcW w:w="617" w:type="dxa"/>
            <w:shd w:val="clear" w:color="auto" w:fill="auto"/>
            <w:vAlign w:val="center"/>
          </w:tcPr>
          <w:p w14:paraId="6D9E5DF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F875EA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7467CF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33E86B"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068138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3C321C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FF2A39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A79727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02A7243"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76E6569" w14:textId="77777777" w:rsidR="00FF7F94" w:rsidRPr="00410107" w:rsidRDefault="00FF7F94" w:rsidP="00FF7F94">
            <w:pPr>
              <w:pStyle w:val="TAC"/>
            </w:pPr>
            <w:r w:rsidRPr="00410107">
              <w:t>S</w:t>
            </w:r>
          </w:p>
        </w:tc>
        <w:tc>
          <w:tcPr>
            <w:tcW w:w="797" w:type="dxa"/>
            <w:vAlign w:val="center"/>
          </w:tcPr>
          <w:p w14:paraId="3135244B" w14:textId="77777777" w:rsidR="00FF7F94" w:rsidRPr="00410107" w:rsidRDefault="00FF7F94" w:rsidP="00FF7F94">
            <w:pPr>
              <w:pStyle w:val="TAC"/>
              <w:rPr>
                <w:rFonts w:eastAsia="Calibri"/>
              </w:rPr>
            </w:pPr>
            <w:r w:rsidRPr="00410107">
              <w:rPr>
                <w:rFonts w:eastAsia="Calibri"/>
              </w:rPr>
              <w:t>-</w:t>
            </w:r>
          </w:p>
        </w:tc>
      </w:tr>
      <w:tr w:rsidR="00FF7F94" w:rsidRPr="00410107" w14:paraId="3119FDAA" w14:textId="77777777" w:rsidTr="00956F95">
        <w:trPr>
          <w:cantSplit/>
          <w:jc w:val="center"/>
        </w:trPr>
        <w:tc>
          <w:tcPr>
            <w:tcW w:w="2539" w:type="dxa"/>
            <w:shd w:val="clear" w:color="auto" w:fill="auto"/>
          </w:tcPr>
          <w:p w14:paraId="3EBBD15B" w14:textId="5C79E62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.2.16 Modifications of states and properties</w:t>
            </w:r>
          </w:p>
        </w:tc>
        <w:tc>
          <w:tcPr>
            <w:tcW w:w="617" w:type="dxa"/>
            <w:shd w:val="clear" w:color="auto" w:fill="auto"/>
            <w:vAlign w:val="center"/>
          </w:tcPr>
          <w:p w14:paraId="465B70A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CFD229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624BA9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A182F5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CDD04A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6096C8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94CD9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1A0A26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A8417C0"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88FE6AA" w14:textId="77777777" w:rsidR="00FF7F94" w:rsidRPr="00410107" w:rsidRDefault="00FF7F94" w:rsidP="00FF7F94">
            <w:pPr>
              <w:pStyle w:val="TAC"/>
            </w:pPr>
            <w:r w:rsidRPr="00410107">
              <w:t>S</w:t>
            </w:r>
          </w:p>
        </w:tc>
        <w:tc>
          <w:tcPr>
            <w:tcW w:w="797" w:type="dxa"/>
            <w:vAlign w:val="center"/>
          </w:tcPr>
          <w:p w14:paraId="1390B26F" w14:textId="77777777" w:rsidR="00FF7F94" w:rsidRPr="00410107" w:rsidRDefault="00FF7F94" w:rsidP="00FF7F94">
            <w:pPr>
              <w:pStyle w:val="TAC"/>
              <w:rPr>
                <w:rFonts w:eastAsia="Calibri"/>
              </w:rPr>
            </w:pPr>
            <w:r w:rsidRPr="00410107">
              <w:rPr>
                <w:rFonts w:eastAsia="Calibri"/>
              </w:rPr>
              <w:t>-</w:t>
            </w:r>
          </w:p>
        </w:tc>
      </w:tr>
      <w:tr w:rsidR="00FF7F94" w:rsidRPr="00410107" w14:paraId="632F35CC" w14:textId="77777777" w:rsidTr="00956F95">
        <w:trPr>
          <w:cantSplit/>
          <w:jc w:val="center"/>
        </w:trPr>
        <w:tc>
          <w:tcPr>
            <w:tcW w:w="2539" w:type="dxa"/>
            <w:shd w:val="clear" w:color="auto" w:fill="auto"/>
          </w:tcPr>
          <w:p w14:paraId="4D2540D4" w14:textId="4B808D36"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.2.17 Modifications of values and text</w:t>
            </w:r>
          </w:p>
        </w:tc>
        <w:tc>
          <w:tcPr>
            <w:tcW w:w="617" w:type="dxa"/>
            <w:shd w:val="clear" w:color="auto" w:fill="auto"/>
            <w:vAlign w:val="center"/>
          </w:tcPr>
          <w:p w14:paraId="2934F3F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F7F74DC"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7B315F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C5F13F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68E36D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8DA817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1A678C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A73E7D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B913D6D"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DEE6C25" w14:textId="77777777" w:rsidR="00FF7F94" w:rsidRPr="00410107" w:rsidRDefault="00FF7F94" w:rsidP="00FF7F94">
            <w:pPr>
              <w:pStyle w:val="TAC"/>
            </w:pPr>
            <w:r w:rsidRPr="00410107">
              <w:t>S</w:t>
            </w:r>
          </w:p>
        </w:tc>
        <w:tc>
          <w:tcPr>
            <w:tcW w:w="797" w:type="dxa"/>
            <w:vAlign w:val="center"/>
          </w:tcPr>
          <w:p w14:paraId="7EB7907E" w14:textId="77777777" w:rsidR="00FF7F94" w:rsidRPr="00410107" w:rsidRDefault="00FF7F94" w:rsidP="00FF7F94">
            <w:pPr>
              <w:pStyle w:val="TAC"/>
              <w:rPr>
                <w:rFonts w:eastAsia="Calibri"/>
              </w:rPr>
            </w:pPr>
            <w:r w:rsidRPr="00410107">
              <w:rPr>
                <w:rFonts w:eastAsia="Calibri"/>
              </w:rPr>
              <w:t>-</w:t>
            </w:r>
          </w:p>
        </w:tc>
      </w:tr>
      <w:tr w:rsidR="00FF7F94" w:rsidRPr="00410107" w14:paraId="0590E587" w14:textId="77777777" w:rsidTr="00956F95">
        <w:trPr>
          <w:cantSplit/>
          <w:jc w:val="center"/>
        </w:trPr>
        <w:tc>
          <w:tcPr>
            <w:tcW w:w="2539" w:type="dxa"/>
            <w:shd w:val="clear" w:color="auto" w:fill="auto"/>
          </w:tcPr>
          <w:p w14:paraId="252FAF0C" w14:textId="77777777" w:rsidR="00FF7F94" w:rsidRPr="00410107" w:rsidRDefault="00FF7F94" w:rsidP="00FF7F94">
            <w:pPr>
              <w:spacing w:after="0"/>
              <w:rPr>
                <w:rFonts w:ascii="Arial" w:hAnsi="Arial"/>
                <w:sz w:val="18"/>
              </w:rPr>
            </w:pPr>
            <w:r w:rsidRPr="00410107">
              <w:rPr>
                <w:rFonts w:ascii="Arial" w:hAnsi="Arial"/>
                <w:sz w:val="18"/>
              </w:rPr>
              <w:t xml:space="preserve">11.4.1 User control of accessibility features </w:t>
            </w:r>
          </w:p>
        </w:tc>
        <w:tc>
          <w:tcPr>
            <w:tcW w:w="617" w:type="dxa"/>
            <w:shd w:val="clear" w:color="auto" w:fill="auto"/>
            <w:vAlign w:val="center"/>
          </w:tcPr>
          <w:p w14:paraId="315B345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2F3539C"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BDB3A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44DD46B" w14:textId="77777777" w:rsidR="00FF7F94" w:rsidRPr="00410107" w:rsidRDefault="00FF7F94" w:rsidP="00FF7F94">
            <w:pPr>
              <w:pStyle w:val="TAC"/>
            </w:pPr>
            <w:r w:rsidRPr="00410107">
              <w:t>P</w:t>
            </w:r>
          </w:p>
        </w:tc>
        <w:tc>
          <w:tcPr>
            <w:tcW w:w="617" w:type="dxa"/>
            <w:shd w:val="clear" w:color="auto" w:fill="auto"/>
            <w:vAlign w:val="center"/>
          </w:tcPr>
          <w:p w14:paraId="78DAD759" w14:textId="77777777" w:rsidR="00FF7F94" w:rsidRPr="00410107" w:rsidRDefault="00FF7F94" w:rsidP="00FF7F94">
            <w:pPr>
              <w:pStyle w:val="TAC"/>
            </w:pPr>
            <w:r w:rsidRPr="00410107">
              <w:t>P</w:t>
            </w:r>
          </w:p>
        </w:tc>
        <w:tc>
          <w:tcPr>
            <w:tcW w:w="617" w:type="dxa"/>
            <w:shd w:val="clear" w:color="auto" w:fill="auto"/>
            <w:vAlign w:val="center"/>
          </w:tcPr>
          <w:p w14:paraId="7E84604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6F444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29A938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F1AB66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ED459C4" w14:textId="77777777" w:rsidR="00FF7F94" w:rsidRPr="00410107" w:rsidRDefault="00FF7F94" w:rsidP="00FF7F94">
            <w:pPr>
              <w:pStyle w:val="TAC"/>
            </w:pPr>
            <w:r w:rsidRPr="00410107">
              <w:rPr>
                <w:rFonts w:eastAsia="Calibri"/>
              </w:rPr>
              <w:t>-</w:t>
            </w:r>
          </w:p>
        </w:tc>
        <w:tc>
          <w:tcPr>
            <w:tcW w:w="797" w:type="dxa"/>
            <w:vAlign w:val="center"/>
          </w:tcPr>
          <w:p w14:paraId="3384B7EE" w14:textId="77777777" w:rsidR="00FF7F94" w:rsidRPr="00410107" w:rsidRDefault="00FF7F94" w:rsidP="00FF7F94">
            <w:pPr>
              <w:pStyle w:val="TAC"/>
              <w:rPr>
                <w:rFonts w:eastAsia="Calibri"/>
              </w:rPr>
            </w:pPr>
            <w:r w:rsidRPr="00410107">
              <w:rPr>
                <w:rFonts w:eastAsia="Calibri"/>
              </w:rPr>
              <w:t>-</w:t>
            </w:r>
          </w:p>
        </w:tc>
      </w:tr>
      <w:tr w:rsidR="00FF7F94" w:rsidRPr="00410107" w14:paraId="15EF5AEB" w14:textId="77777777" w:rsidTr="00956F95">
        <w:trPr>
          <w:cantSplit/>
          <w:jc w:val="center"/>
        </w:trPr>
        <w:tc>
          <w:tcPr>
            <w:tcW w:w="2539" w:type="dxa"/>
            <w:shd w:val="clear" w:color="auto" w:fill="auto"/>
          </w:tcPr>
          <w:p w14:paraId="22C22B22" w14:textId="77777777" w:rsidR="00FF7F94" w:rsidRPr="00410107" w:rsidRDefault="00FF7F94" w:rsidP="00FF7F94">
            <w:pPr>
              <w:spacing w:after="0"/>
              <w:rPr>
                <w:rFonts w:ascii="Arial" w:hAnsi="Arial"/>
                <w:sz w:val="18"/>
              </w:rPr>
            </w:pPr>
            <w:r w:rsidRPr="00410107">
              <w:rPr>
                <w:rFonts w:ascii="Arial" w:hAnsi="Arial"/>
                <w:sz w:val="18"/>
              </w:rPr>
              <w:t xml:space="preserve">11.4.2 No disruption of accessibility features </w:t>
            </w:r>
          </w:p>
        </w:tc>
        <w:tc>
          <w:tcPr>
            <w:tcW w:w="617" w:type="dxa"/>
            <w:shd w:val="clear" w:color="auto" w:fill="auto"/>
            <w:vAlign w:val="center"/>
          </w:tcPr>
          <w:p w14:paraId="0DFD8EF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3619A5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26B50A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A00F379" w14:textId="77777777" w:rsidR="00FF7F94" w:rsidRPr="00410107" w:rsidRDefault="00FF7F94" w:rsidP="00FF7F94">
            <w:pPr>
              <w:pStyle w:val="TAC"/>
            </w:pPr>
            <w:r w:rsidRPr="00410107">
              <w:t>P</w:t>
            </w:r>
          </w:p>
        </w:tc>
        <w:tc>
          <w:tcPr>
            <w:tcW w:w="617" w:type="dxa"/>
            <w:shd w:val="clear" w:color="auto" w:fill="auto"/>
            <w:vAlign w:val="center"/>
          </w:tcPr>
          <w:p w14:paraId="218951A2" w14:textId="77777777" w:rsidR="00FF7F94" w:rsidRPr="00410107" w:rsidRDefault="00FF7F94" w:rsidP="00FF7F94">
            <w:pPr>
              <w:pStyle w:val="TAC"/>
            </w:pPr>
            <w:r w:rsidRPr="00410107">
              <w:t>P</w:t>
            </w:r>
          </w:p>
        </w:tc>
        <w:tc>
          <w:tcPr>
            <w:tcW w:w="617" w:type="dxa"/>
            <w:shd w:val="clear" w:color="auto" w:fill="auto"/>
            <w:vAlign w:val="center"/>
          </w:tcPr>
          <w:p w14:paraId="2C0D842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D94816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534F1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B2A7E4E"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83C5B56" w14:textId="77777777" w:rsidR="00FF7F94" w:rsidRPr="00410107" w:rsidRDefault="00FF7F94" w:rsidP="00FF7F94">
            <w:pPr>
              <w:pStyle w:val="TAC"/>
            </w:pPr>
            <w:r w:rsidRPr="00410107">
              <w:rPr>
                <w:rFonts w:eastAsia="Calibri"/>
              </w:rPr>
              <w:t>-</w:t>
            </w:r>
          </w:p>
        </w:tc>
        <w:tc>
          <w:tcPr>
            <w:tcW w:w="797" w:type="dxa"/>
            <w:vAlign w:val="center"/>
          </w:tcPr>
          <w:p w14:paraId="6E88ECBF" w14:textId="77777777" w:rsidR="00FF7F94" w:rsidRPr="00410107" w:rsidRDefault="00FF7F94" w:rsidP="00FF7F94">
            <w:pPr>
              <w:pStyle w:val="TAC"/>
              <w:rPr>
                <w:rFonts w:eastAsia="Calibri"/>
              </w:rPr>
            </w:pPr>
            <w:r w:rsidRPr="00410107">
              <w:rPr>
                <w:rFonts w:eastAsia="Calibri"/>
              </w:rPr>
              <w:t>-</w:t>
            </w:r>
          </w:p>
        </w:tc>
      </w:tr>
      <w:tr w:rsidR="00FF7F94" w:rsidRPr="00410107" w14:paraId="3ECC8CF3" w14:textId="77777777" w:rsidTr="00956F95">
        <w:trPr>
          <w:cantSplit/>
          <w:jc w:val="center"/>
        </w:trPr>
        <w:tc>
          <w:tcPr>
            <w:tcW w:w="2539" w:type="dxa"/>
            <w:shd w:val="clear" w:color="auto" w:fill="auto"/>
          </w:tcPr>
          <w:p w14:paraId="1A7FA2D8" w14:textId="77777777" w:rsidR="00FF7F94" w:rsidRPr="00410107" w:rsidRDefault="00FF7F94" w:rsidP="00FF7F94">
            <w:pPr>
              <w:spacing w:after="0"/>
              <w:rPr>
                <w:rFonts w:ascii="Arial" w:hAnsi="Arial"/>
                <w:sz w:val="18"/>
              </w:rPr>
            </w:pPr>
            <w:r w:rsidRPr="00410107">
              <w:rPr>
                <w:rFonts w:ascii="Arial" w:hAnsi="Arial"/>
                <w:sz w:val="18"/>
              </w:rPr>
              <w:t>11.5 User preferences</w:t>
            </w:r>
          </w:p>
        </w:tc>
        <w:tc>
          <w:tcPr>
            <w:tcW w:w="617" w:type="dxa"/>
            <w:shd w:val="clear" w:color="auto" w:fill="auto"/>
            <w:vAlign w:val="center"/>
          </w:tcPr>
          <w:p w14:paraId="2D96F82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3BAFF8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7E8E41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C81F862"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1226E6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0F2B5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A350C2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1F309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98128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00CBB88" w14:textId="77777777" w:rsidR="00FF7F94" w:rsidRPr="00410107" w:rsidRDefault="00FF7F94" w:rsidP="00FF7F94">
            <w:pPr>
              <w:pStyle w:val="TAC"/>
            </w:pPr>
            <w:r w:rsidRPr="00410107">
              <w:t>S</w:t>
            </w:r>
          </w:p>
        </w:tc>
        <w:tc>
          <w:tcPr>
            <w:tcW w:w="797" w:type="dxa"/>
            <w:vAlign w:val="center"/>
          </w:tcPr>
          <w:p w14:paraId="63834A76" w14:textId="77777777" w:rsidR="00FF7F94" w:rsidRPr="00410107" w:rsidRDefault="00FF7F94" w:rsidP="00FF7F94">
            <w:pPr>
              <w:pStyle w:val="TAC"/>
              <w:rPr>
                <w:rFonts w:eastAsia="Calibri"/>
              </w:rPr>
            </w:pPr>
            <w:r w:rsidRPr="00410107">
              <w:rPr>
                <w:rFonts w:eastAsia="Calibri"/>
              </w:rPr>
              <w:t>-</w:t>
            </w:r>
          </w:p>
        </w:tc>
      </w:tr>
      <w:tr w:rsidR="00FF7F94" w:rsidRPr="00410107" w14:paraId="59C0013F" w14:textId="77777777" w:rsidTr="00956F95">
        <w:trPr>
          <w:cantSplit/>
          <w:jc w:val="center"/>
        </w:trPr>
        <w:tc>
          <w:tcPr>
            <w:tcW w:w="2539" w:type="dxa"/>
            <w:shd w:val="clear" w:color="auto" w:fill="auto"/>
          </w:tcPr>
          <w:p w14:paraId="48481853" w14:textId="1DB63F4A"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 xml:space="preserve">.1 Content technology </w:t>
            </w:r>
          </w:p>
        </w:tc>
        <w:tc>
          <w:tcPr>
            <w:tcW w:w="617" w:type="dxa"/>
            <w:shd w:val="clear" w:color="auto" w:fill="auto"/>
            <w:vAlign w:val="center"/>
          </w:tcPr>
          <w:p w14:paraId="10D9FE0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5F2E5CD"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2266B71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98B1AD0"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48908A82"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6C1E7B1C"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6865D1DD"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2530EC52"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0E6C1E1"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0FA8C881" w14:textId="77777777" w:rsidR="00FF7F94" w:rsidRPr="00410107" w:rsidRDefault="00FF7F94" w:rsidP="00FF7F94">
            <w:pPr>
              <w:pStyle w:val="TAC"/>
            </w:pPr>
            <w:r w:rsidRPr="00410107">
              <w:rPr>
                <w:rFonts w:eastAsia="Calibri"/>
              </w:rPr>
              <w:t>P</w:t>
            </w:r>
          </w:p>
        </w:tc>
        <w:tc>
          <w:tcPr>
            <w:tcW w:w="797" w:type="dxa"/>
            <w:vAlign w:val="center"/>
          </w:tcPr>
          <w:p w14:paraId="5920C8B1" w14:textId="77777777" w:rsidR="00FF7F94" w:rsidRPr="00410107" w:rsidRDefault="00FF7F94" w:rsidP="00FF7F94">
            <w:pPr>
              <w:pStyle w:val="TAC"/>
              <w:rPr>
                <w:rFonts w:eastAsia="Calibri"/>
              </w:rPr>
            </w:pPr>
            <w:r w:rsidRPr="00410107">
              <w:rPr>
                <w:rFonts w:eastAsia="Calibri"/>
              </w:rPr>
              <w:t>S</w:t>
            </w:r>
          </w:p>
        </w:tc>
      </w:tr>
      <w:tr w:rsidR="00FF7F94" w:rsidRPr="00410107"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.2 Accessible content creation</w:t>
            </w:r>
          </w:p>
        </w:tc>
        <w:tc>
          <w:tcPr>
            <w:tcW w:w="617" w:type="dxa"/>
            <w:tcBorders>
              <w:bottom w:val="single" w:sz="4" w:space="0" w:color="auto"/>
            </w:tcBorders>
            <w:shd w:val="clear" w:color="auto" w:fill="auto"/>
            <w:vAlign w:val="center"/>
          </w:tcPr>
          <w:p w14:paraId="392B7733"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5388B1A6"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3E140A24"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21D5E2F1" w14:textId="77777777" w:rsidR="00FF7F94" w:rsidRPr="00410107" w:rsidRDefault="00FF7F94" w:rsidP="00FF7F94">
            <w:pPr>
              <w:pStyle w:val="TAC"/>
            </w:pPr>
            <w:r w:rsidRPr="00410107">
              <w:rPr>
                <w:rFonts w:eastAsia="Calibri"/>
              </w:rPr>
              <w:t>P</w:t>
            </w:r>
          </w:p>
        </w:tc>
        <w:tc>
          <w:tcPr>
            <w:tcW w:w="617" w:type="dxa"/>
            <w:tcBorders>
              <w:bottom w:val="single" w:sz="4" w:space="0" w:color="auto"/>
            </w:tcBorders>
            <w:shd w:val="clear" w:color="auto" w:fill="auto"/>
            <w:vAlign w:val="center"/>
          </w:tcPr>
          <w:p w14:paraId="2570058E" w14:textId="77777777" w:rsidR="00FF7F94" w:rsidRPr="00410107" w:rsidRDefault="00FF7F94" w:rsidP="00FF7F94">
            <w:pPr>
              <w:pStyle w:val="TAC"/>
            </w:pPr>
            <w:r w:rsidRPr="00410107">
              <w:rPr>
                <w:rFonts w:eastAsia="Calibri"/>
              </w:rPr>
              <w:t>P</w:t>
            </w:r>
          </w:p>
        </w:tc>
        <w:tc>
          <w:tcPr>
            <w:tcW w:w="617" w:type="dxa"/>
            <w:tcBorders>
              <w:bottom w:val="single" w:sz="4" w:space="0" w:color="auto"/>
            </w:tcBorders>
            <w:shd w:val="clear" w:color="auto" w:fill="auto"/>
            <w:vAlign w:val="center"/>
          </w:tcPr>
          <w:p w14:paraId="5591CF6F" w14:textId="77777777" w:rsidR="00FF7F94" w:rsidRPr="00410107" w:rsidDel="00E21CAB" w:rsidRDefault="00FF7F94" w:rsidP="00FF7F94">
            <w:pPr>
              <w:pStyle w:val="TAC"/>
              <w:rPr>
                <w:rFonts w:eastAsia="Calibri"/>
              </w:rPr>
            </w:pPr>
            <w:r w:rsidRPr="00410107">
              <w:rPr>
                <w:rFonts w:eastAsia="Calibri"/>
              </w:rPr>
              <w:t>S</w:t>
            </w:r>
          </w:p>
        </w:tc>
        <w:tc>
          <w:tcPr>
            <w:tcW w:w="617" w:type="dxa"/>
            <w:tcBorders>
              <w:bottom w:val="single" w:sz="4" w:space="0" w:color="auto"/>
            </w:tcBorders>
            <w:shd w:val="clear" w:color="auto" w:fill="auto"/>
            <w:vAlign w:val="center"/>
          </w:tcPr>
          <w:p w14:paraId="55CFADAA"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1B463285"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6F0CD109" w14:textId="77777777" w:rsidR="00FF7F94" w:rsidRPr="00410107" w:rsidDel="00E21CAB" w:rsidRDefault="00FF7F94" w:rsidP="00FF7F94">
            <w:pPr>
              <w:pStyle w:val="TAC"/>
              <w:rPr>
                <w:rFonts w:eastAsia="Calibri"/>
              </w:rPr>
            </w:pPr>
            <w:r w:rsidRPr="00410107">
              <w:rPr>
                <w:rFonts w:eastAsia="Calibri"/>
              </w:rPr>
              <w:t>P</w:t>
            </w:r>
          </w:p>
        </w:tc>
        <w:tc>
          <w:tcPr>
            <w:tcW w:w="717" w:type="dxa"/>
            <w:tcBorders>
              <w:bottom w:val="single" w:sz="4" w:space="0" w:color="auto"/>
            </w:tcBorders>
            <w:shd w:val="clear" w:color="auto" w:fill="auto"/>
            <w:vAlign w:val="center"/>
          </w:tcPr>
          <w:p w14:paraId="59BC335D" w14:textId="77777777" w:rsidR="00FF7F94" w:rsidRPr="00410107" w:rsidRDefault="00FF7F94" w:rsidP="00FF7F94">
            <w:pPr>
              <w:pStyle w:val="TAC"/>
            </w:pPr>
            <w:r w:rsidRPr="00410107">
              <w:rPr>
                <w:rFonts w:eastAsia="Calibri"/>
              </w:rPr>
              <w:t>P</w:t>
            </w:r>
          </w:p>
        </w:tc>
        <w:tc>
          <w:tcPr>
            <w:tcW w:w="797" w:type="dxa"/>
            <w:tcBorders>
              <w:bottom w:val="single" w:sz="4" w:space="0" w:color="auto"/>
            </w:tcBorders>
            <w:vAlign w:val="center"/>
          </w:tcPr>
          <w:p w14:paraId="240B629C" w14:textId="77777777" w:rsidR="00FF7F94" w:rsidRPr="00410107" w:rsidRDefault="00FF7F94" w:rsidP="00FF7F94">
            <w:pPr>
              <w:pStyle w:val="TAC"/>
              <w:rPr>
                <w:rFonts w:eastAsia="Calibri"/>
              </w:rPr>
            </w:pPr>
            <w:r w:rsidRPr="00410107">
              <w:rPr>
                <w:rFonts w:eastAsia="Calibri"/>
              </w:rPr>
              <w:t>S</w:t>
            </w:r>
          </w:p>
        </w:tc>
      </w:tr>
      <w:tr w:rsidR="00FF7F94" w:rsidRPr="00410107" w14:paraId="2694ADB3" w14:textId="77777777" w:rsidTr="00956F95">
        <w:trPr>
          <w:cantSplit/>
          <w:jc w:val="center"/>
        </w:trPr>
        <w:tc>
          <w:tcPr>
            <w:tcW w:w="2539" w:type="dxa"/>
            <w:tcBorders>
              <w:bottom w:val="nil"/>
            </w:tcBorders>
            <w:shd w:val="clear" w:color="auto" w:fill="auto"/>
          </w:tcPr>
          <w:p w14:paraId="26A04043" w14:textId="5DF64157"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.3 Preservation of accessibility information in transformations</w:t>
            </w:r>
          </w:p>
        </w:tc>
        <w:tc>
          <w:tcPr>
            <w:tcW w:w="617" w:type="dxa"/>
            <w:tcBorders>
              <w:bottom w:val="nil"/>
            </w:tcBorders>
            <w:shd w:val="clear" w:color="auto" w:fill="auto"/>
            <w:vAlign w:val="center"/>
          </w:tcPr>
          <w:p w14:paraId="6CCDFF63"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35CB69E2"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57A9D2C0"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2906ECD0" w14:textId="77777777" w:rsidR="00FF7F94" w:rsidRPr="00410107" w:rsidRDefault="00FF7F94" w:rsidP="00FF7F94">
            <w:pPr>
              <w:pStyle w:val="TAC"/>
            </w:pPr>
            <w:r w:rsidRPr="00410107">
              <w:rPr>
                <w:rFonts w:eastAsia="Calibri"/>
              </w:rPr>
              <w:t>P</w:t>
            </w:r>
          </w:p>
        </w:tc>
        <w:tc>
          <w:tcPr>
            <w:tcW w:w="617" w:type="dxa"/>
            <w:tcBorders>
              <w:bottom w:val="nil"/>
            </w:tcBorders>
            <w:shd w:val="clear" w:color="auto" w:fill="auto"/>
            <w:vAlign w:val="center"/>
          </w:tcPr>
          <w:p w14:paraId="09B7B1F8" w14:textId="77777777" w:rsidR="00FF7F94" w:rsidRPr="00410107" w:rsidRDefault="00FF7F94" w:rsidP="00FF7F94">
            <w:pPr>
              <w:pStyle w:val="TAC"/>
            </w:pPr>
            <w:r w:rsidRPr="00410107">
              <w:rPr>
                <w:rFonts w:eastAsia="Calibri"/>
              </w:rPr>
              <w:t>P</w:t>
            </w:r>
          </w:p>
        </w:tc>
        <w:tc>
          <w:tcPr>
            <w:tcW w:w="617" w:type="dxa"/>
            <w:tcBorders>
              <w:bottom w:val="nil"/>
            </w:tcBorders>
            <w:shd w:val="clear" w:color="auto" w:fill="auto"/>
            <w:vAlign w:val="center"/>
          </w:tcPr>
          <w:p w14:paraId="673338BB" w14:textId="77777777" w:rsidR="00FF7F94" w:rsidRPr="00410107" w:rsidDel="00E21CAB" w:rsidRDefault="00FF7F94" w:rsidP="00FF7F94">
            <w:pPr>
              <w:pStyle w:val="TAC"/>
              <w:rPr>
                <w:rFonts w:eastAsia="Calibri"/>
              </w:rPr>
            </w:pPr>
            <w:r w:rsidRPr="00410107">
              <w:rPr>
                <w:rFonts w:eastAsia="Calibri"/>
              </w:rPr>
              <w:t>S</w:t>
            </w:r>
          </w:p>
        </w:tc>
        <w:tc>
          <w:tcPr>
            <w:tcW w:w="617" w:type="dxa"/>
            <w:tcBorders>
              <w:bottom w:val="nil"/>
            </w:tcBorders>
            <w:shd w:val="clear" w:color="auto" w:fill="auto"/>
            <w:vAlign w:val="center"/>
          </w:tcPr>
          <w:p w14:paraId="33143C45"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2A58F0D8"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311C56C7" w14:textId="77777777" w:rsidR="00FF7F94" w:rsidRPr="00410107" w:rsidDel="00E21CAB" w:rsidRDefault="00FF7F94" w:rsidP="00FF7F94">
            <w:pPr>
              <w:pStyle w:val="TAC"/>
              <w:rPr>
                <w:rFonts w:eastAsia="Calibri"/>
              </w:rPr>
            </w:pPr>
            <w:r w:rsidRPr="00410107">
              <w:rPr>
                <w:rFonts w:eastAsia="Calibri"/>
              </w:rPr>
              <w:t>P</w:t>
            </w:r>
          </w:p>
        </w:tc>
        <w:tc>
          <w:tcPr>
            <w:tcW w:w="717" w:type="dxa"/>
            <w:tcBorders>
              <w:bottom w:val="nil"/>
            </w:tcBorders>
            <w:shd w:val="clear" w:color="auto" w:fill="auto"/>
            <w:vAlign w:val="center"/>
          </w:tcPr>
          <w:p w14:paraId="2739CEA3" w14:textId="77777777" w:rsidR="00FF7F94" w:rsidRPr="00410107" w:rsidRDefault="00FF7F94" w:rsidP="00FF7F94">
            <w:pPr>
              <w:pStyle w:val="TAC"/>
            </w:pPr>
            <w:r w:rsidRPr="00410107">
              <w:rPr>
                <w:rFonts w:eastAsia="Calibri"/>
              </w:rPr>
              <w:t>P</w:t>
            </w:r>
          </w:p>
        </w:tc>
        <w:tc>
          <w:tcPr>
            <w:tcW w:w="797" w:type="dxa"/>
            <w:tcBorders>
              <w:bottom w:val="nil"/>
            </w:tcBorders>
            <w:vAlign w:val="center"/>
          </w:tcPr>
          <w:p w14:paraId="6FB8FB7C" w14:textId="77777777" w:rsidR="00FF7F94" w:rsidRPr="00410107" w:rsidRDefault="00FF7F94" w:rsidP="00FF7F94">
            <w:pPr>
              <w:pStyle w:val="TAC"/>
              <w:rPr>
                <w:rFonts w:eastAsia="Calibri"/>
              </w:rPr>
            </w:pPr>
            <w:r w:rsidRPr="00410107">
              <w:rPr>
                <w:rFonts w:eastAsia="Calibri"/>
              </w:rPr>
              <w:t>S</w:t>
            </w:r>
          </w:p>
        </w:tc>
      </w:tr>
      <w:tr w:rsidR="00FF7F94" w:rsidRPr="00410107" w14:paraId="33B160D2" w14:textId="77777777" w:rsidTr="00956F95">
        <w:trPr>
          <w:cantSplit/>
          <w:jc w:val="center"/>
        </w:trPr>
        <w:tc>
          <w:tcPr>
            <w:tcW w:w="2539" w:type="dxa"/>
            <w:shd w:val="clear" w:color="auto" w:fill="auto"/>
          </w:tcPr>
          <w:p w14:paraId="30D86400" w14:textId="4B359054"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.4 Repair assistance</w:t>
            </w:r>
          </w:p>
        </w:tc>
        <w:tc>
          <w:tcPr>
            <w:tcW w:w="617" w:type="dxa"/>
            <w:shd w:val="clear" w:color="auto" w:fill="auto"/>
            <w:vAlign w:val="center"/>
          </w:tcPr>
          <w:p w14:paraId="788121C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CF9979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E39AD5C"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5BC8806"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CBB33B6"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4BB8551"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28F630BF"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7B8CB55"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75D3B58"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2EBA730A" w14:textId="77777777" w:rsidR="00FF7F94" w:rsidRPr="00410107" w:rsidRDefault="00FF7F94" w:rsidP="00FF7F94">
            <w:pPr>
              <w:pStyle w:val="TAC"/>
            </w:pPr>
            <w:r w:rsidRPr="00410107">
              <w:rPr>
                <w:rFonts w:eastAsia="Calibri"/>
              </w:rPr>
              <w:t>P</w:t>
            </w:r>
          </w:p>
        </w:tc>
        <w:tc>
          <w:tcPr>
            <w:tcW w:w="797" w:type="dxa"/>
            <w:vAlign w:val="center"/>
          </w:tcPr>
          <w:p w14:paraId="41DC18D4" w14:textId="77777777" w:rsidR="00FF7F94" w:rsidRPr="00410107" w:rsidRDefault="00FF7F94" w:rsidP="00FF7F94">
            <w:pPr>
              <w:pStyle w:val="TAC"/>
              <w:rPr>
                <w:rFonts w:eastAsia="Calibri"/>
              </w:rPr>
            </w:pPr>
            <w:r w:rsidRPr="00410107">
              <w:rPr>
                <w:rFonts w:eastAsia="Calibri"/>
              </w:rPr>
              <w:t>S</w:t>
            </w:r>
          </w:p>
        </w:tc>
      </w:tr>
      <w:tr w:rsidR="00FF7F94" w:rsidRPr="00410107" w14:paraId="2FF2553B" w14:textId="77777777" w:rsidTr="00956F95">
        <w:trPr>
          <w:cantSplit/>
          <w:jc w:val="center"/>
        </w:trPr>
        <w:tc>
          <w:tcPr>
            <w:tcW w:w="2539" w:type="dxa"/>
            <w:shd w:val="clear" w:color="auto" w:fill="auto"/>
          </w:tcPr>
          <w:p w14:paraId="36DC3008" w14:textId="60EECBAB"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.5 Templates</w:t>
            </w:r>
          </w:p>
        </w:tc>
        <w:tc>
          <w:tcPr>
            <w:tcW w:w="617" w:type="dxa"/>
            <w:shd w:val="clear" w:color="auto" w:fill="auto"/>
            <w:vAlign w:val="center"/>
          </w:tcPr>
          <w:p w14:paraId="382B714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5A5B0D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07E3891"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354CF44F"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64454840"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50F19903"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5F87F92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E6E510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927E0D8"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39E9B42F" w14:textId="77777777" w:rsidR="00FF7F94" w:rsidRPr="00410107" w:rsidRDefault="00FF7F94" w:rsidP="00FF7F94">
            <w:pPr>
              <w:pStyle w:val="TAC"/>
            </w:pPr>
            <w:r w:rsidRPr="00410107">
              <w:rPr>
                <w:rFonts w:eastAsia="Calibri"/>
              </w:rPr>
              <w:t>P</w:t>
            </w:r>
          </w:p>
        </w:tc>
        <w:tc>
          <w:tcPr>
            <w:tcW w:w="797" w:type="dxa"/>
            <w:vAlign w:val="center"/>
          </w:tcPr>
          <w:p w14:paraId="55B23043" w14:textId="77777777" w:rsidR="00FF7F94" w:rsidRPr="00410107" w:rsidRDefault="00FF7F94" w:rsidP="00FF7F94">
            <w:pPr>
              <w:pStyle w:val="TAC"/>
              <w:rPr>
                <w:rFonts w:eastAsia="Calibri"/>
              </w:rPr>
            </w:pPr>
            <w:r w:rsidRPr="00410107">
              <w:rPr>
                <w:rFonts w:eastAsia="Calibri"/>
              </w:rPr>
              <w:t>S</w:t>
            </w:r>
          </w:p>
        </w:tc>
      </w:tr>
      <w:tr w:rsidR="00FF7F94" w:rsidRPr="00410107" w14:paraId="3067E0C3" w14:textId="77777777" w:rsidTr="00956F95">
        <w:trPr>
          <w:cantSplit/>
          <w:jc w:val="center"/>
        </w:trPr>
        <w:tc>
          <w:tcPr>
            <w:tcW w:w="2539" w:type="dxa"/>
            <w:shd w:val="clear" w:color="auto" w:fill="auto"/>
          </w:tcPr>
          <w:p w14:paraId="7EBC7892" w14:textId="77777777" w:rsidR="00FF7F94" w:rsidRPr="00410107" w:rsidRDefault="00FF7F94" w:rsidP="00FF7F94">
            <w:pPr>
              <w:spacing w:after="0"/>
              <w:rPr>
                <w:rFonts w:ascii="Arial" w:hAnsi="Arial"/>
                <w:sz w:val="18"/>
              </w:rPr>
            </w:pPr>
            <w:r w:rsidRPr="00410107">
              <w:rPr>
                <w:rFonts w:ascii="Arial" w:hAnsi="Arial"/>
                <w:sz w:val="18"/>
              </w:rPr>
              <w:t>12.1.1 Accessibility and compatibility features</w:t>
            </w:r>
          </w:p>
        </w:tc>
        <w:tc>
          <w:tcPr>
            <w:tcW w:w="617" w:type="dxa"/>
            <w:shd w:val="clear" w:color="auto" w:fill="auto"/>
            <w:vAlign w:val="center"/>
          </w:tcPr>
          <w:p w14:paraId="1F6A657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FC3336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E98314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FA7BE2B" w14:textId="77777777" w:rsidR="00FF7F94" w:rsidRPr="00410107" w:rsidRDefault="00FF7F94" w:rsidP="00FF7F94">
            <w:pPr>
              <w:pStyle w:val="TAC"/>
            </w:pPr>
            <w:r w:rsidRPr="00410107">
              <w:t>P</w:t>
            </w:r>
          </w:p>
        </w:tc>
        <w:tc>
          <w:tcPr>
            <w:tcW w:w="617" w:type="dxa"/>
            <w:shd w:val="clear" w:color="auto" w:fill="auto"/>
            <w:vAlign w:val="center"/>
          </w:tcPr>
          <w:p w14:paraId="6137731A" w14:textId="77777777" w:rsidR="00FF7F94" w:rsidRPr="00410107" w:rsidRDefault="00FF7F94" w:rsidP="00FF7F94">
            <w:pPr>
              <w:pStyle w:val="TAC"/>
            </w:pPr>
            <w:r w:rsidRPr="00410107">
              <w:t>P</w:t>
            </w:r>
          </w:p>
        </w:tc>
        <w:tc>
          <w:tcPr>
            <w:tcW w:w="617" w:type="dxa"/>
            <w:shd w:val="clear" w:color="auto" w:fill="auto"/>
            <w:vAlign w:val="center"/>
          </w:tcPr>
          <w:p w14:paraId="2747937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FF1596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900ADF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A1E06C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CF7401C" w14:textId="77777777" w:rsidR="00FF7F94" w:rsidRPr="00410107" w:rsidRDefault="00FF7F94" w:rsidP="00FF7F94">
            <w:pPr>
              <w:pStyle w:val="TAC"/>
            </w:pPr>
            <w:r w:rsidRPr="00410107">
              <w:t>S</w:t>
            </w:r>
          </w:p>
        </w:tc>
        <w:tc>
          <w:tcPr>
            <w:tcW w:w="797" w:type="dxa"/>
            <w:vAlign w:val="center"/>
          </w:tcPr>
          <w:p w14:paraId="44634C03" w14:textId="77777777" w:rsidR="00FF7F94" w:rsidRPr="00410107" w:rsidRDefault="00FF7F94" w:rsidP="00FF7F94">
            <w:pPr>
              <w:pStyle w:val="TAC"/>
              <w:rPr>
                <w:rFonts w:eastAsia="Calibri"/>
              </w:rPr>
            </w:pPr>
            <w:r w:rsidRPr="00410107">
              <w:rPr>
                <w:rFonts w:eastAsia="Calibri"/>
              </w:rPr>
              <w:t>-</w:t>
            </w:r>
          </w:p>
        </w:tc>
      </w:tr>
      <w:tr w:rsidR="00FF7F94" w:rsidRPr="00410107" w14:paraId="5F1D3294" w14:textId="77777777" w:rsidTr="00956F95">
        <w:trPr>
          <w:cantSplit/>
          <w:jc w:val="center"/>
        </w:trPr>
        <w:tc>
          <w:tcPr>
            <w:tcW w:w="2539" w:type="dxa"/>
            <w:shd w:val="clear" w:color="auto" w:fill="auto"/>
          </w:tcPr>
          <w:p w14:paraId="1C26723B" w14:textId="77777777" w:rsidR="00FF7F94" w:rsidRPr="00410107" w:rsidRDefault="00FF7F94" w:rsidP="00FF7F94">
            <w:pPr>
              <w:spacing w:after="0"/>
              <w:rPr>
                <w:rFonts w:ascii="Arial" w:hAnsi="Arial"/>
                <w:sz w:val="18"/>
              </w:rPr>
            </w:pPr>
            <w:r w:rsidRPr="00410107">
              <w:rPr>
                <w:rFonts w:ascii="Arial" w:hAnsi="Arial"/>
                <w:sz w:val="18"/>
              </w:rPr>
              <w:t>12.1.2 Accessible documentation</w:t>
            </w:r>
          </w:p>
        </w:tc>
        <w:tc>
          <w:tcPr>
            <w:tcW w:w="617" w:type="dxa"/>
            <w:shd w:val="clear" w:color="auto" w:fill="auto"/>
            <w:vAlign w:val="center"/>
          </w:tcPr>
          <w:p w14:paraId="09F90FA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32DA922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62587C9"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8D6E489"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170A56A8"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2AB1A51"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791D3A23"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14C5111"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7CEEFCA"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78D1E089" w14:textId="77777777" w:rsidR="00FF7F94" w:rsidRPr="00410107" w:rsidRDefault="00FF7F94" w:rsidP="00FF7F94">
            <w:pPr>
              <w:pStyle w:val="TAC"/>
            </w:pPr>
            <w:r w:rsidRPr="00410107">
              <w:rPr>
                <w:rFonts w:eastAsia="Calibri"/>
              </w:rPr>
              <w:t>P</w:t>
            </w:r>
          </w:p>
        </w:tc>
        <w:tc>
          <w:tcPr>
            <w:tcW w:w="797" w:type="dxa"/>
            <w:vAlign w:val="center"/>
          </w:tcPr>
          <w:p w14:paraId="269FE4E7" w14:textId="77777777" w:rsidR="00FF7F94" w:rsidRPr="00410107" w:rsidRDefault="00FF7F94" w:rsidP="00FF7F94">
            <w:pPr>
              <w:pStyle w:val="TAC"/>
              <w:rPr>
                <w:rFonts w:eastAsia="Calibri"/>
              </w:rPr>
            </w:pPr>
            <w:r w:rsidRPr="00410107">
              <w:rPr>
                <w:rFonts w:eastAsia="Calibri"/>
              </w:rPr>
              <w:t>S</w:t>
            </w:r>
          </w:p>
        </w:tc>
      </w:tr>
      <w:tr w:rsidR="00FF7F94" w:rsidRPr="00410107" w14:paraId="78CD2ABB" w14:textId="77777777" w:rsidTr="00956F95">
        <w:trPr>
          <w:cantSplit/>
          <w:jc w:val="center"/>
        </w:trPr>
        <w:tc>
          <w:tcPr>
            <w:tcW w:w="2539" w:type="dxa"/>
            <w:shd w:val="clear" w:color="auto" w:fill="auto"/>
          </w:tcPr>
          <w:p w14:paraId="7E2A4E99" w14:textId="77777777" w:rsidR="00FF7F94" w:rsidRPr="00410107" w:rsidRDefault="00FF7F94" w:rsidP="00FF7F94">
            <w:pPr>
              <w:spacing w:after="0"/>
              <w:rPr>
                <w:rFonts w:ascii="Arial" w:hAnsi="Arial"/>
                <w:sz w:val="18"/>
              </w:rPr>
            </w:pPr>
            <w:r w:rsidRPr="00410107">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9AC025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6E269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70828F0" w14:textId="77777777" w:rsidR="00FF7F94" w:rsidRPr="00410107" w:rsidRDefault="00FF7F94" w:rsidP="00FF7F94">
            <w:pPr>
              <w:pStyle w:val="TAC"/>
            </w:pPr>
            <w:r w:rsidRPr="00410107">
              <w:t>P</w:t>
            </w:r>
          </w:p>
        </w:tc>
        <w:tc>
          <w:tcPr>
            <w:tcW w:w="617" w:type="dxa"/>
            <w:shd w:val="clear" w:color="auto" w:fill="auto"/>
            <w:vAlign w:val="center"/>
          </w:tcPr>
          <w:p w14:paraId="2F172A7F" w14:textId="77777777" w:rsidR="00FF7F94" w:rsidRPr="00410107" w:rsidRDefault="00FF7F94" w:rsidP="00FF7F94">
            <w:pPr>
              <w:pStyle w:val="TAC"/>
            </w:pPr>
            <w:r w:rsidRPr="00410107">
              <w:t>P</w:t>
            </w:r>
          </w:p>
        </w:tc>
        <w:tc>
          <w:tcPr>
            <w:tcW w:w="617" w:type="dxa"/>
            <w:shd w:val="clear" w:color="auto" w:fill="auto"/>
            <w:vAlign w:val="center"/>
          </w:tcPr>
          <w:p w14:paraId="26C6238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A4DC04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3D5E2D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F6B5E45"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50C3796" w14:textId="77777777" w:rsidR="00FF7F94" w:rsidRPr="00410107" w:rsidRDefault="00FF7F94" w:rsidP="00FF7F94">
            <w:pPr>
              <w:pStyle w:val="TAC"/>
            </w:pPr>
            <w:r w:rsidRPr="00410107">
              <w:t>S</w:t>
            </w:r>
          </w:p>
        </w:tc>
        <w:tc>
          <w:tcPr>
            <w:tcW w:w="797" w:type="dxa"/>
            <w:vAlign w:val="center"/>
          </w:tcPr>
          <w:p w14:paraId="00BD4A04" w14:textId="77777777" w:rsidR="00FF7F94" w:rsidRPr="00410107" w:rsidRDefault="00FF7F94" w:rsidP="00FF7F94">
            <w:pPr>
              <w:pStyle w:val="TAC"/>
              <w:rPr>
                <w:rFonts w:eastAsia="Calibri"/>
              </w:rPr>
            </w:pPr>
            <w:r w:rsidRPr="00410107">
              <w:rPr>
                <w:rFonts w:eastAsia="Calibri"/>
              </w:rPr>
              <w:t>-</w:t>
            </w:r>
          </w:p>
        </w:tc>
      </w:tr>
      <w:tr w:rsidR="00FF7F94" w:rsidRPr="00410107" w14:paraId="155ECE4E" w14:textId="77777777" w:rsidTr="00956F95">
        <w:trPr>
          <w:cantSplit/>
          <w:jc w:val="center"/>
        </w:trPr>
        <w:tc>
          <w:tcPr>
            <w:tcW w:w="2539" w:type="dxa"/>
            <w:shd w:val="clear" w:color="auto" w:fill="auto"/>
          </w:tcPr>
          <w:p w14:paraId="71ED3960" w14:textId="77777777" w:rsidR="00FF7F94" w:rsidRPr="00410107" w:rsidRDefault="00FF7F94" w:rsidP="00FF7F94">
            <w:pPr>
              <w:spacing w:after="0"/>
              <w:rPr>
                <w:rFonts w:ascii="Arial" w:hAnsi="Arial"/>
                <w:sz w:val="18"/>
              </w:rPr>
            </w:pPr>
            <w:r w:rsidRPr="00410107">
              <w:rPr>
                <w:rFonts w:ascii="Arial" w:hAnsi="Arial"/>
                <w:sz w:val="18"/>
              </w:rPr>
              <w:t xml:space="preserve">12.2.3 Effective communication </w:t>
            </w:r>
          </w:p>
        </w:tc>
        <w:tc>
          <w:tcPr>
            <w:tcW w:w="617" w:type="dxa"/>
            <w:shd w:val="clear" w:color="auto" w:fill="auto"/>
            <w:vAlign w:val="center"/>
          </w:tcPr>
          <w:p w14:paraId="34BEFD6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E0C370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A8D75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95B35B2" w14:textId="77777777" w:rsidR="00FF7F94" w:rsidRPr="00410107" w:rsidRDefault="00FF7F94" w:rsidP="00FF7F94">
            <w:pPr>
              <w:pStyle w:val="TAC"/>
            </w:pPr>
            <w:r w:rsidRPr="00410107">
              <w:t>P</w:t>
            </w:r>
          </w:p>
        </w:tc>
        <w:tc>
          <w:tcPr>
            <w:tcW w:w="617" w:type="dxa"/>
            <w:shd w:val="clear" w:color="auto" w:fill="auto"/>
            <w:vAlign w:val="center"/>
          </w:tcPr>
          <w:p w14:paraId="4B27D3DE" w14:textId="77777777" w:rsidR="00FF7F94" w:rsidRPr="00410107" w:rsidRDefault="00FF7F94" w:rsidP="00FF7F94">
            <w:pPr>
              <w:pStyle w:val="TAC"/>
            </w:pPr>
            <w:r w:rsidRPr="00410107">
              <w:t>P</w:t>
            </w:r>
          </w:p>
        </w:tc>
        <w:tc>
          <w:tcPr>
            <w:tcW w:w="617" w:type="dxa"/>
            <w:shd w:val="clear" w:color="auto" w:fill="auto"/>
            <w:vAlign w:val="center"/>
          </w:tcPr>
          <w:p w14:paraId="51F7BC3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7FBAE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D539A9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B5DE5E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2C4982FF" w14:textId="77777777" w:rsidR="00FF7F94" w:rsidRPr="00410107" w:rsidRDefault="00FF7F94" w:rsidP="00FF7F94">
            <w:pPr>
              <w:pStyle w:val="TAC"/>
            </w:pPr>
            <w:r w:rsidRPr="00410107">
              <w:t>S</w:t>
            </w:r>
          </w:p>
        </w:tc>
        <w:tc>
          <w:tcPr>
            <w:tcW w:w="797" w:type="dxa"/>
            <w:vAlign w:val="center"/>
          </w:tcPr>
          <w:p w14:paraId="1B332D55" w14:textId="77777777" w:rsidR="00FF7F94" w:rsidRPr="00410107" w:rsidRDefault="00FF7F94" w:rsidP="00FF7F94">
            <w:pPr>
              <w:pStyle w:val="TAC"/>
              <w:rPr>
                <w:rFonts w:eastAsia="Calibri"/>
              </w:rPr>
            </w:pPr>
            <w:r w:rsidRPr="00410107">
              <w:rPr>
                <w:rFonts w:eastAsia="Calibri"/>
              </w:rPr>
              <w:t>-</w:t>
            </w:r>
          </w:p>
        </w:tc>
      </w:tr>
      <w:tr w:rsidR="00FF7F94" w:rsidRPr="00410107" w14:paraId="00CA02F3" w14:textId="77777777" w:rsidTr="00956F95">
        <w:trPr>
          <w:cantSplit/>
          <w:jc w:val="center"/>
        </w:trPr>
        <w:tc>
          <w:tcPr>
            <w:tcW w:w="2539" w:type="dxa"/>
            <w:shd w:val="clear" w:color="auto" w:fill="auto"/>
          </w:tcPr>
          <w:p w14:paraId="711D3131" w14:textId="77777777" w:rsidR="00FF7F94" w:rsidRPr="00410107" w:rsidRDefault="00FF7F94" w:rsidP="00FF7F94">
            <w:pPr>
              <w:spacing w:after="0"/>
              <w:rPr>
                <w:rFonts w:ascii="Arial" w:hAnsi="Arial"/>
                <w:sz w:val="18"/>
              </w:rPr>
            </w:pPr>
            <w:r w:rsidRPr="00410107">
              <w:rPr>
                <w:rFonts w:ascii="Arial" w:hAnsi="Arial"/>
                <w:sz w:val="18"/>
              </w:rPr>
              <w:t>12.2.4 Accessible documentation</w:t>
            </w:r>
          </w:p>
        </w:tc>
        <w:tc>
          <w:tcPr>
            <w:tcW w:w="617" w:type="dxa"/>
            <w:shd w:val="clear" w:color="auto" w:fill="auto"/>
            <w:vAlign w:val="center"/>
          </w:tcPr>
          <w:p w14:paraId="07F5211C"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203EFD5"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4C14B537"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178DBF7"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249B7C88"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7C053329"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6E88B037"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CDD25CB"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AFFA14F"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5BDC0EE4" w14:textId="77777777" w:rsidR="00FF7F94" w:rsidRPr="00410107" w:rsidRDefault="00FF7F94" w:rsidP="00FF7F94">
            <w:pPr>
              <w:pStyle w:val="TAC"/>
            </w:pPr>
            <w:r w:rsidRPr="00410107">
              <w:rPr>
                <w:rFonts w:eastAsia="Calibri"/>
              </w:rPr>
              <w:t>P</w:t>
            </w:r>
          </w:p>
        </w:tc>
        <w:tc>
          <w:tcPr>
            <w:tcW w:w="797" w:type="dxa"/>
            <w:vAlign w:val="center"/>
          </w:tcPr>
          <w:p w14:paraId="24342DB3" w14:textId="77777777" w:rsidR="00FF7F94" w:rsidRPr="00410107" w:rsidRDefault="00FF7F94" w:rsidP="00FF7F94">
            <w:pPr>
              <w:pStyle w:val="TAC"/>
              <w:rPr>
                <w:rFonts w:eastAsia="Calibri"/>
              </w:rPr>
            </w:pPr>
            <w:r w:rsidRPr="00410107">
              <w:rPr>
                <w:rFonts w:eastAsia="Calibri"/>
              </w:rPr>
              <w:t>S</w:t>
            </w:r>
          </w:p>
        </w:tc>
      </w:tr>
      <w:tr w:rsidR="00FF7F94" w:rsidRPr="00410107" w14:paraId="2EA7A316" w14:textId="77777777" w:rsidTr="00956F95">
        <w:trPr>
          <w:cantSplit/>
          <w:jc w:val="center"/>
        </w:trPr>
        <w:tc>
          <w:tcPr>
            <w:tcW w:w="2539" w:type="dxa"/>
            <w:shd w:val="clear" w:color="auto" w:fill="auto"/>
          </w:tcPr>
          <w:p w14:paraId="60DFCC5D" w14:textId="77777777" w:rsidR="00FF7F94" w:rsidRPr="00410107" w:rsidRDefault="00FF7F94" w:rsidP="00FF7F94">
            <w:pPr>
              <w:spacing w:after="0"/>
              <w:rPr>
                <w:rFonts w:ascii="Arial" w:hAnsi="Arial"/>
                <w:sz w:val="18"/>
              </w:rPr>
            </w:pPr>
            <w:r w:rsidRPr="00410107">
              <w:rPr>
                <w:rFonts w:ascii="Arial" w:hAnsi="Arial"/>
                <w:sz w:val="18"/>
              </w:rPr>
              <w:t xml:space="preserve">13.1.2 Text relay services </w:t>
            </w:r>
          </w:p>
        </w:tc>
        <w:tc>
          <w:tcPr>
            <w:tcW w:w="617" w:type="dxa"/>
            <w:shd w:val="clear" w:color="auto" w:fill="auto"/>
            <w:vAlign w:val="center"/>
          </w:tcPr>
          <w:p w14:paraId="04AFEC7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C0E9C7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79667C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178386" w14:textId="77777777" w:rsidR="00FF7F94" w:rsidRPr="00410107" w:rsidRDefault="00FF7F94" w:rsidP="00FF7F94">
            <w:pPr>
              <w:pStyle w:val="TAC"/>
            </w:pPr>
            <w:r w:rsidRPr="00410107">
              <w:t>P</w:t>
            </w:r>
          </w:p>
        </w:tc>
        <w:tc>
          <w:tcPr>
            <w:tcW w:w="617" w:type="dxa"/>
            <w:shd w:val="clear" w:color="auto" w:fill="auto"/>
            <w:vAlign w:val="center"/>
          </w:tcPr>
          <w:p w14:paraId="111D83CC" w14:textId="77777777" w:rsidR="00FF7F94" w:rsidRPr="00410107" w:rsidRDefault="00FF7F94" w:rsidP="00FF7F94">
            <w:pPr>
              <w:pStyle w:val="TAC"/>
            </w:pPr>
            <w:r w:rsidRPr="00410107">
              <w:t>P</w:t>
            </w:r>
          </w:p>
        </w:tc>
        <w:tc>
          <w:tcPr>
            <w:tcW w:w="617" w:type="dxa"/>
            <w:shd w:val="clear" w:color="auto" w:fill="auto"/>
            <w:vAlign w:val="center"/>
          </w:tcPr>
          <w:p w14:paraId="3455F3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07D0FD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8D48A8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CD379C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7F43A49" w14:textId="77777777" w:rsidR="00FF7F94" w:rsidRPr="00410107" w:rsidRDefault="00FF7F94" w:rsidP="00FF7F94">
            <w:pPr>
              <w:pStyle w:val="TAC"/>
            </w:pPr>
            <w:r w:rsidRPr="00410107">
              <w:t>S</w:t>
            </w:r>
          </w:p>
        </w:tc>
        <w:tc>
          <w:tcPr>
            <w:tcW w:w="797" w:type="dxa"/>
            <w:vAlign w:val="center"/>
          </w:tcPr>
          <w:p w14:paraId="1F6CDEAF" w14:textId="77777777" w:rsidR="00FF7F94" w:rsidRPr="00410107" w:rsidRDefault="00FF7F94" w:rsidP="00FF7F94">
            <w:pPr>
              <w:pStyle w:val="TAC"/>
              <w:rPr>
                <w:rFonts w:eastAsia="Calibri"/>
              </w:rPr>
            </w:pPr>
            <w:r w:rsidRPr="00410107">
              <w:rPr>
                <w:rFonts w:eastAsia="Calibri"/>
              </w:rPr>
              <w:t>-</w:t>
            </w:r>
          </w:p>
        </w:tc>
      </w:tr>
      <w:tr w:rsidR="00FF7F94" w:rsidRPr="00410107" w14:paraId="18B3CA16" w14:textId="77777777" w:rsidTr="00956F95">
        <w:trPr>
          <w:cantSplit/>
          <w:jc w:val="center"/>
        </w:trPr>
        <w:tc>
          <w:tcPr>
            <w:tcW w:w="2539" w:type="dxa"/>
            <w:shd w:val="clear" w:color="auto" w:fill="auto"/>
          </w:tcPr>
          <w:p w14:paraId="70284FB7" w14:textId="77777777" w:rsidR="00FF7F94" w:rsidRPr="00410107" w:rsidRDefault="00FF7F94" w:rsidP="00FF7F94">
            <w:pPr>
              <w:spacing w:after="0"/>
              <w:rPr>
                <w:rFonts w:ascii="Arial" w:hAnsi="Arial"/>
                <w:sz w:val="18"/>
              </w:rPr>
            </w:pPr>
            <w:r w:rsidRPr="00410107">
              <w:rPr>
                <w:rFonts w:ascii="Arial" w:hAnsi="Arial"/>
                <w:sz w:val="18"/>
              </w:rPr>
              <w:t xml:space="preserve">13.1.3 Sign relay services </w:t>
            </w:r>
          </w:p>
        </w:tc>
        <w:tc>
          <w:tcPr>
            <w:tcW w:w="617" w:type="dxa"/>
            <w:shd w:val="clear" w:color="auto" w:fill="auto"/>
            <w:vAlign w:val="center"/>
          </w:tcPr>
          <w:p w14:paraId="55871FA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BD74E5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DE4802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214FBE8" w14:textId="77777777" w:rsidR="00FF7F94" w:rsidRPr="00410107" w:rsidRDefault="00FF7F94" w:rsidP="00FF7F94">
            <w:pPr>
              <w:pStyle w:val="TAC"/>
            </w:pPr>
            <w:r w:rsidRPr="00410107">
              <w:t>P</w:t>
            </w:r>
          </w:p>
        </w:tc>
        <w:tc>
          <w:tcPr>
            <w:tcW w:w="617" w:type="dxa"/>
            <w:shd w:val="clear" w:color="auto" w:fill="auto"/>
            <w:vAlign w:val="center"/>
          </w:tcPr>
          <w:p w14:paraId="0A10E5C6" w14:textId="77777777" w:rsidR="00FF7F94" w:rsidRPr="00410107" w:rsidRDefault="00FF7F94" w:rsidP="00FF7F94">
            <w:pPr>
              <w:pStyle w:val="TAC"/>
            </w:pPr>
            <w:r w:rsidRPr="00410107">
              <w:t>P</w:t>
            </w:r>
          </w:p>
        </w:tc>
        <w:tc>
          <w:tcPr>
            <w:tcW w:w="617" w:type="dxa"/>
            <w:shd w:val="clear" w:color="auto" w:fill="auto"/>
            <w:vAlign w:val="center"/>
          </w:tcPr>
          <w:p w14:paraId="454BA563" w14:textId="77777777" w:rsidR="00FF7F94" w:rsidRPr="00410107" w:rsidRDefault="00FF7F94" w:rsidP="00FF7F94">
            <w:pPr>
              <w:pStyle w:val="TAC"/>
            </w:pPr>
            <w:r w:rsidRPr="00410107">
              <w:t>P</w:t>
            </w:r>
          </w:p>
        </w:tc>
        <w:tc>
          <w:tcPr>
            <w:tcW w:w="617" w:type="dxa"/>
            <w:shd w:val="clear" w:color="auto" w:fill="auto"/>
            <w:vAlign w:val="center"/>
          </w:tcPr>
          <w:p w14:paraId="0214933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A6187E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A8066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5B0AB1ED" w14:textId="77777777" w:rsidR="00FF7F94" w:rsidRPr="00410107" w:rsidRDefault="00FF7F94" w:rsidP="00FF7F94">
            <w:pPr>
              <w:pStyle w:val="TAC"/>
            </w:pPr>
            <w:r w:rsidRPr="00410107">
              <w:rPr>
                <w:rFonts w:eastAsia="Calibri"/>
              </w:rPr>
              <w:t>-</w:t>
            </w:r>
          </w:p>
        </w:tc>
        <w:tc>
          <w:tcPr>
            <w:tcW w:w="797" w:type="dxa"/>
            <w:vAlign w:val="center"/>
          </w:tcPr>
          <w:p w14:paraId="4458AB63" w14:textId="77777777" w:rsidR="00FF7F94" w:rsidRPr="00410107" w:rsidRDefault="00FF7F94" w:rsidP="00FF7F94">
            <w:pPr>
              <w:pStyle w:val="TAC"/>
              <w:rPr>
                <w:rFonts w:eastAsia="Calibri"/>
              </w:rPr>
            </w:pPr>
            <w:r w:rsidRPr="00410107">
              <w:rPr>
                <w:rFonts w:eastAsia="Calibri"/>
              </w:rPr>
              <w:t>-</w:t>
            </w:r>
          </w:p>
        </w:tc>
      </w:tr>
      <w:tr w:rsidR="00FF7F94" w:rsidRPr="00410107" w14:paraId="35BB5655" w14:textId="77777777" w:rsidTr="00956F95">
        <w:trPr>
          <w:cantSplit/>
          <w:jc w:val="center"/>
        </w:trPr>
        <w:tc>
          <w:tcPr>
            <w:tcW w:w="2539" w:type="dxa"/>
            <w:shd w:val="clear" w:color="auto" w:fill="auto"/>
          </w:tcPr>
          <w:p w14:paraId="445C6EA8" w14:textId="77777777" w:rsidR="00FF7F94" w:rsidRPr="00410107" w:rsidRDefault="00FF7F94" w:rsidP="00FF7F94">
            <w:pPr>
              <w:spacing w:after="0"/>
              <w:rPr>
                <w:rFonts w:ascii="Arial" w:hAnsi="Arial"/>
                <w:sz w:val="18"/>
              </w:rPr>
            </w:pPr>
            <w:r w:rsidRPr="00410107">
              <w:rPr>
                <w:rFonts w:ascii="Arial" w:hAnsi="Arial"/>
                <w:sz w:val="18"/>
              </w:rPr>
              <w:t xml:space="preserve">13.1.4 Lip-reading relay services </w:t>
            </w:r>
          </w:p>
        </w:tc>
        <w:tc>
          <w:tcPr>
            <w:tcW w:w="617" w:type="dxa"/>
            <w:shd w:val="clear" w:color="auto" w:fill="auto"/>
            <w:vAlign w:val="center"/>
          </w:tcPr>
          <w:p w14:paraId="290DF38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74378D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28006A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8B3A9C" w14:textId="77777777" w:rsidR="00FF7F94" w:rsidRPr="00410107" w:rsidRDefault="00FF7F94" w:rsidP="00FF7F94">
            <w:pPr>
              <w:pStyle w:val="TAC"/>
            </w:pPr>
            <w:r w:rsidRPr="00410107">
              <w:t>P</w:t>
            </w:r>
          </w:p>
        </w:tc>
        <w:tc>
          <w:tcPr>
            <w:tcW w:w="617" w:type="dxa"/>
            <w:shd w:val="clear" w:color="auto" w:fill="auto"/>
            <w:vAlign w:val="center"/>
          </w:tcPr>
          <w:p w14:paraId="7C5450A1" w14:textId="77777777" w:rsidR="00FF7F94" w:rsidRPr="00410107" w:rsidRDefault="00FF7F94" w:rsidP="00FF7F94">
            <w:pPr>
              <w:pStyle w:val="TAC"/>
            </w:pPr>
            <w:r w:rsidRPr="00410107">
              <w:t>P</w:t>
            </w:r>
          </w:p>
        </w:tc>
        <w:tc>
          <w:tcPr>
            <w:tcW w:w="617" w:type="dxa"/>
            <w:shd w:val="clear" w:color="auto" w:fill="auto"/>
            <w:vAlign w:val="center"/>
          </w:tcPr>
          <w:p w14:paraId="49A62826" w14:textId="77777777" w:rsidR="00FF7F94" w:rsidRPr="00410107" w:rsidRDefault="00FF7F94" w:rsidP="00FF7F94">
            <w:pPr>
              <w:pStyle w:val="TAC"/>
            </w:pPr>
            <w:r w:rsidRPr="00410107">
              <w:t>P</w:t>
            </w:r>
          </w:p>
        </w:tc>
        <w:tc>
          <w:tcPr>
            <w:tcW w:w="617" w:type="dxa"/>
            <w:shd w:val="clear" w:color="auto" w:fill="auto"/>
            <w:vAlign w:val="center"/>
          </w:tcPr>
          <w:p w14:paraId="065F16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8FA2D2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0A429D6"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4E5AE57" w14:textId="77777777" w:rsidR="00FF7F94" w:rsidRPr="00410107" w:rsidRDefault="00FF7F94" w:rsidP="00FF7F94">
            <w:pPr>
              <w:pStyle w:val="TAC"/>
            </w:pPr>
            <w:r w:rsidRPr="00410107">
              <w:rPr>
                <w:rFonts w:eastAsia="Calibri"/>
              </w:rPr>
              <w:t>-</w:t>
            </w:r>
          </w:p>
        </w:tc>
        <w:tc>
          <w:tcPr>
            <w:tcW w:w="797" w:type="dxa"/>
            <w:vAlign w:val="center"/>
          </w:tcPr>
          <w:p w14:paraId="6A5E10E7" w14:textId="77777777" w:rsidR="00FF7F94" w:rsidRPr="00410107" w:rsidRDefault="00FF7F94" w:rsidP="00FF7F94">
            <w:pPr>
              <w:pStyle w:val="TAC"/>
              <w:rPr>
                <w:rFonts w:eastAsia="Calibri"/>
              </w:rPr>
            </w:pPr>
            <w:r w:rsidRPr="00410107">
              <w:rPr>
                <w:rFonts w:eastAsia="Calibri"/>
              </w:rPr>
              <w:t>-</w:t>
            </w:r>
          </w:p>
        </w:tc>
      </w:tr>
      <w:tr w:rsidR="00FF7F94" w:rsidRPr="00410107" w14:paraId="7C31BB35" w14:textId="77777777" w:rsidTr="00956F95">
        <w:trPr>
          <w:cantSplit/>
          <w:jc w:val="center"/>
        </w:trPr>
        <w:tc>
          <w:tcPr>
            <w:tcW w:w="2539" w:type="dxa"/>
            <w:shd w:val="clear" w:color="auto" w:fill="auto"/>
          </w:tcPr>
          <w:p w14:paraId="6EEBC5F4" w14:textId="77777777" w:rsidR="00FF7F94" w:rsidRPr="00410107" w:rsidRDefault="00FF7F94" w:rsidP="00FF7F94">
            <w:pPr>
              <w:spacing w:after="0"/>
              <w:rPr>
                <w:rFonts w:ascii="Arial" w:hAnsi="Arial"/>
                <w:sz w:val="18"/>
              </w:rPr>
            </w:pPr>
            <w:r w:rsidRPr="00410107">
              <w:rPr>
                <w:rFonts w:ascii="Arial" w:hAnsi="Arial"/>
                <w:sz w:val="18"/>
              </w:rPr>
              <w:t xml:space="preserve">13.1.5 Captioned telephony services </w:t>
            </w:r>
          </w:p>
        </w:tc>
        <w:tc>
          <w:tcPr>
            <w:tcW w:w="617" w:type="dxa"/>
            <w:shd w:val="clear" w:color="auto" w:fill="auto"/>
            <w:vAlign w:val="center"/>
          </w:tcPr>
          <w:p w14:paraId="661621F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A22ECF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8E94B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8F3AF1E" w14:textId="77777777" w:rsidR="00FF7F94" w:rsidRPr="00410107" w:rsidRDefault="00FF7F94" w:rsidP="00FF7F94">
            <w:pPr>
              <w:pStyle w:val="TAC"/>
            </w:pPr>
            <w:r w:rsidRPr="00410107">
              <w:t>P</w:t>
            </w:r>
          </w:p>
        </w:tc>
        <w:tc>
          <w:tcPr>
            <w:tcW w:w="617" w:type="dxa"/>
            <w:shd w:val="clear" w:color="auto" w:fill="auto"/>
            <w:vAlign w:val="center"/>
          </w:tcPr>
          <w:p w14:paraId="5791D6FB" w14:textId="77777777" w:rsidR="00FF7F94" w:rsidRPr="00410107" w:rsidRDefault="00FF7F94" w:rsidP="00FF7F94">
            <w:pPr>
              <w:pStyle w:val="TAC"/>
            </w:pPr>
            <w:r w:rsidRPr="00410107">
              <w:t>P</w:t>
            </w:r>
          </w:p>
        </w:tc>
        <w:tc>
          <w:tcPr>
            <w:tcW w:w="617" w:type="dxa"/>
            <w:shd w:val="clear" w:color="auto" w:fill="auto"/>
            <w:vAlign w:val="center"/>
          </w:tcPr>
          <w:p w14:paraId="10F14729" w14:textId="77777777" w:rsidR="00FF7F94" w:rsidRPr="00410107" w:rsidRDefault="00FF7F94" w:rsidP="00FF7F94">
            <w:pPr>
              <w:pStyle w:val="TAC"/>
            </w:pPr>
            <w:r w:rsidRPr="00410107">
              <w:t>P</w:t>
            </w:r>
          </w:p>
        </w:tc>
        <w:tc>
          <w:tcPr>
            <w:tcW w:w="617" w:type="dxa"/>
            <w:shd w:val="clear" w:color="auto" w:fill="auto"/>
            <w:vAlign w:val="center"/>
          </w:tcPr>
          <w:p w14:paraId="1343998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366B62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665C5C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96199E4" w14:textId="77777777" w:rsidR="00FF7F94" w:rsidRPr="00410107" w:rsidRDefault="00FF7F94" w:rsidP="00FF7F94">
            <w:pPr>
              <w:pStyle w:val="TAC"/>
            </w:pPr>
            <w:r w:rsidRPr="00410107">
              <w:rPr>
                <w:rFonts w:eastAsia="Calibri"/>
              </w:rPr>
              <w:t>-</w:t>
            </w:r>
          </w:p>
        </w:tc>
        <w:tc>
          <w:tcPr>
            <w:tcW w:w="797" w:type="dxa"/>
            <w:vAlign w:val="center"/>
          </w:tcPr>
          <w:p w14:paraId="3059B2EB" w14:textId="77777777" w:rsidR="00FF7F94" w:rsidRPr="00410107" w:rsidRDefault="00FF7F94" w:rsidP="00FF7F94">
            <w:pPr>
              <w:pStyle w:val="TAC"/>
              <w:rPr>
                <w:rFonts w:eastAsia="Calibri"/>
              </w:rPr>
            </w:pPr>
            <w:r w:rsidRPr="00410107">
              <w:rPr>
                <w:rFonts w:eastAsia="Calibri"/>
              </w:rPr>
              <w:t>-</w:t>
            </w:r>
          </w:p>
        </w:tc>
      </w:tr>
      <w:tr w:rsidR="00FF7F94" w:rsidRPr="00410107" w14:paraId="6DA7D86E" w14:textId="77777777" w:rsidTr="00956F95">
        <w:trPr>
          <w:cantSplit/>
          <w:jc w:val="center"/>
        </w:trPr>
        <w:tc>
          <w:tcPr>
            <w:tcW w:w="2539" w:type="dxa"/>
            <w:shd w:val="clear" w:color="auto" w:fill="auto"/>
          </w:tcPr>
          <w:p w14:paraId="1AE7D84B" w14:textId="77777777" w:rsidR="00FF7F94" w:rsidRPr="00410107" w:rsidRDefault="00FF7F94" w:rsidP="00FF7F94">
            <w:pPr>
              <w:spacing w:after="0"/>
              <w:rPr>
                <w:rFonts w:ascii="Arial" w:hAnsi="Arial"/>
                <w:sz w:val="18"/>
              </w:rPr>
            </w:pPr>
            <w:r w:rsidRPr="00410107">
              <w:rPr>
                <w:rFonts w:ascii="Arial" w:hAnsi="Arial"/>
                <w:sz w:val="18"/>
              </w:rPr>
              <w:t xml:space="preserve">13.1.6 Speech to speech relay services </w:t>
            </w:r>
          </w:p>
        </w:tc>
        <w:tc>
          <w:tcPr>
            <w:tcW w:w="617" w:type="dxa"/>
            <w:shd w:val="clear" w:color="auto" w:fill="auto"/>
            <w:vAlign w:val="center"/>
          </w:tcPr>
          <w:p w14:paraId="4B61686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2EFD36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58DB39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82E8E7A"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0D1CBF3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2E0026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06C94B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36D4F7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38E3BD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29B203E" w14:textId="77777777" w:rsidR="00FF7F94" w:rsidRPr="00410107" w:rsidRDefault="00FF7F94" w:rsidP="00FF7F94">
            <w:pPr>
              <w:pStyle w:val="TAC"/>
            </w:pPr>
            <w:r w:rsidRPr="00410107">
              <w:t>P</w:t>
            </w:r>
          </w:p>
        </w:tc>
        <w:tc>
          <w:tcPr>
            <w:tcW w:w="797" w:type="dxa"/>
            <w:vAlign w:val="center"/>
          </w:tcPr>
          <w:p w14:paraId="5430C2A3" w14:textId="77777777" w:rsidR="00FF7F94" w:rsidRPr="00410107" w:rsidRDefault="00FF7F94" w:rsidP="00FF7F94">
            <w:pPr>
              <w:pStyle w:val="TAC"/>
              <w:rPr>
                <w:rFonts w:eastAsia="Calibri"/>
              </w:rPr>
            </w:pPr>
            <w:r w:rsidRPr="00410107">
              <w:rPr>
                <w:rFonts w:eastAsia="Calibri"/>
              </w:rPr>
              <w:t>-</w:t>
            </w:r>
          </w:p>
        </w:tc>
      </w:tr>
      <w:tr w:rsidR="00FF7F94" w:rsidRPr="00410107" w14:paraId="7E8D8344" w14:textId="77777777" w:rsidTr="00956F95">
        <w:trPr>
          <w:cantSplit/>
          <w:jc w:val="center"/>
        </w:trPr>
        <w:tc>
          <w:tcPr>
            <w:tcW w:w="2539" w:type="dxa"/>
            <w:shd w:val="clear" w:color="auto" w:fill="auto"/>
          </w:tcPr>
          <w:p w14:paraId="5B26DF68" w14:textId="77777777" w:rsidR="00FF7F94" w:rsidRPr="00410107" w:rsidRDefault="00FF7F94" w:rsidP="00FF7F94">
            <w:pPr>
              <w:spacing w:after="0"/>
              <w:rPr>
                <w:rFonts w:ascii="Arial" w:hAnsi="Arial"/>
                <w:sz w:val="18"/>
              </w:rPr>
            </w:pPr>
            <w:r w:rsidRPr="00410107">
              <w:rPr>
                <w:rFonts w:ascii="Arial" w:hAnsi="Arial"/>
                <w:sz w:val="18"/>
              </w:rPr>
              <w:t>13.2 Access to relay services</w:t>
            </w:r>
          </w:p>
        </w:tc>
        <w:tc>
          <w:tcPr>
            <w:tcW w:w="617" w:type="dxa"/>
            <w:shd w:val="clear" w:color="auto" w:fill="auto"/>
            <w:vAlign w:val="center"/>
          </w:tcPr>
          <w:p w14:paraId="7D5584E6"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D86FE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48DC3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C33E1ED" w14:textId="77777777" w:rsidR="00FF7F94" w:rsidRPr="00410107" w:rsidRDefault="00FF7F94" w:rsidP="00FF7F94">
            <w:pPr>
              <w:pStyle w:val="TAC"/>
            </w:pPr>
            <w:r w:rsidRPr="00410107">
              <w:t>P</w:t>
            </w:r>
          </w:p>
        </w:tc>
        <w:tc>
          <w:tcPr>
            <w:tcW w:w="617" w:type="dxa"/>
            <w:shd w:val="clear" w:color="auto" w:fill="auto"/>
            <w:vAlign w:val="center"/>
          </w:tcPr>
          <w:p w14:paraId="0D6EF553" w14:textId="77777777" w:rsidR="00FF7F94" w:rsidRPr="00410107" w:rsidRDefault="00FF7F94" w:rsidP="00FF7F94">
            <w:pPr>
              <w:pStyle w:val="TAC"/>
            </w:pPr>
            <w:r w:rsidRPr="00410107">
              <w:t>P</w:t>
            </w:r>
          </w:p>
        </w:tc>
        <w:tc>
          <w:tcPr>
            <w:tcW w:w="617" w:type="dxa"/>
            <w:shd w:val="clear" w:color="auto" w:fill="auto"/>
            <w:vAlign w:val="center"/>
          </w:tcPr>
          <w:p w14:paraId="74C63BC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3F03E3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8EFC9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27C695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9E23BEC" w14:textId="77777777" w:rsidR="00FF7F94" w:rsidRPr="00410107" w:rsidRDefault="00FF7F94" w:rsidP="00FF7F94">
            <w:pPr>
              <w:pStyle w:val="TAC"/>
            </w:pPr>
            <w:r w:rsidRPr="00410107">
              <w:t>S</w:t>
            </w:r>
          </w:p>
        </w:tc>
        <w:tc>
          <w:tcPr>
            <w:tcW w:w="797" w:type="dxa"/>
            <w:vAlign w:val="center"/>
          </w:tcPr>
          <w:p w14:paraId="1721963E" w14:textId="77777777" w:rsidR="00FF7F94" w:rsidRPr="00410107" w:rsidRDefault="00FF7F94" w:rsidP="00FF7F94">
            <w:pPr>
              <w:pStyle w:val="TAC"/>
              <w:rPr>
                <w:rFonts w:eastAsia="Calibri"/>
              </w:rPr>
            </w:pPr>
            <w:r w:rsidRPr="00410107">
              <w:rPr>
                <w:rFonts w:eastAsia="Calibri"/>
              </w:rPr>
              <w:t>-</w:t>
            </w:r>
          </w:p>
        </w:tc>
      </w:tr>
      <w:tr w:rsidR="00FF7F94" w:rsidRPr="00410107" w14:paraId="6CD89D24" w14:textId="77777777" w:rsidTr="00956F95">
        <w:trPr>
          <w:cantSplit/>
          <w:jc w:val="center"/>
        </w:trPr>
        <w:tc>
          <w:tcPr>
            <w:tcW w:w="2539" w:type="dxa"/>
            <w:shd w:val="clear" w:color="auto" w:fill="auto"/>
          </w:tcPr>
          <w:p w14:paraId="15F1B121" w14:textId="77777777" w:rsidR="00FF7F94" w:rsidRPr="00410107" w:rsidRDefault="00FF7F94" w:rsidP="00FF7F94">
            <w:pPr>
              <w:spacing w:after="0"/>
              <w:rPr>
                <w:rFonts w:ascii="Arial" w:hAnsi="Arial"/>
                <w:sz w:val="18"/>
              </w:rPr>
            </w:pPr>
            <w:r w:rsidRPr="00410107">
              <w:rPr>
                <w:rFonts w:ascii="Arial" w:hAnsi="Arial"/>
                <w:sz w:val="18"/>
              </w:rPr>
              <w:t>13.3 Access to emergency services</w:t>
            </w:r>
          </w:p>
        </w:tc>
        <w:tc>
          <w:tcPr>
            <w:tcW w:w="617" w:type="dxa"/>
            <w:shd w:val="clear" w:color="auto" w:fill="auto"/>
            <w:vAlign w:val="center"/>
          </w:tcPr>
          <w:p w14:paraId="7425085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BBDEB2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FF28F8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7792AE0" w14:textId="77777777" w:rsidR="00FF7F94" w:rsidRPr="00410107" w:rsidRDefault="00FF7F94" w:rsidP="00FF7F94">
            <w:pPr>
              <w:pStyle w:val="TAC"/>
            </w:pPr>
            <w:r w:rsidRPr="00410107">
              <w:t>P</w:t>
            </w:r>
          </w:p>
        </w:tc>
        <w:tc>
          <w:tcPr>
            <w:tcW w:w="617" w:type="dxa"/>
            <w:shd w:val="clear" w:color="auto" w:fill="auto"/>
            <w:vAlign w:val="center"/>
          </w:tcPr>
          <w:p w14:paraId="6E6E9E60" w14:textId="77777777" w:rsidR="00FF7F94" w:rsidRPr="00410107" w:rsidRDefault="00FF7F94" w:rsidP="00FF7F94">
            <w:pPr>
              <w:pStyle w:val="TAC"/>
            </w:pPr>
            <w:r w:rsidRPr="00410107">
              <w:t>P</w:t>
            </w:r>
          </w:p>
        </w:tc>
        <w:tc>
          <w:tcPr>
            <w:tcW w:w="617" w:type="dxa"/>
            <w:shd w:val="clear" w:color="auto" w:fill="auto"/>
            <w:vAlign w:val="center"/>
          </w:tcPr>
          <w:p w14:paraId="24BEC243" w14:textId="77777777" w:rsidR="00FF7F94" w:rsidRPr="00410107" w:rsidRDefault="00FF7F94" w:rsidP="00FF7F94">
            <w:pPr>
              <w:pStyle w:val="TAC"/>
            </w:pPr>
            <w:r w:rsidRPr="00410107">
              <w:t>P</w:t>
            </w:r>
          </w:p>
        </w:tc>
        <w:tc>
          <w:tcPr>
            <w:tcW w:w="617" w:type="dxa"/>
            <w:shd w:val="clear" w:color="auto" w:fill="auto"/>
            <w:vAlign w:val="center"/>
          </w:tcPr>
          <w:p w14:paraId="452F41B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0F88D8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A5A468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450F573" w14:textId="77777777" w:rsidR="00FF7F94" w:rsidRPr="00410107" w:rsidRDefault="00FF7F94" w:rsidP="00FF7F94">
            <w:pPr>
              <w:pStyle w:val="TAC"/>
            </w:pPr>
            <w:r w:rsidRPr="00410107">
              <w:rPr>
                <w:rFonts w:eastAsia="Calibri"/>
              </w:rPr>
              <w:t>S</w:t>
            </w:r>
          </w:p>
        </w:tc>
        <w:tc>
          <w:tcPr>
            <w:tcW w:w="797" w:type="dxa"/>
            <w:vAlign w:val="center"/>
          </w:tcPr>
          <w:p w14:paraId="00E5040A" w14:textId="77777777" w:rsidR="00FF7F94" w:rsidRPr="00410107" w:rsidRDefault="00FF7F94" w:rsidP="00FF7F94">
            <w:pPr>
              <w:pStyle w:val="TAC"/>
              <w:rPr>
                <w:rFonts w:eastAsia="Calibri"/>
              </w:rPr>
            </w:pPr>
            <w:r w:rsidRPr="00410107">
              <w:rPr>
                <w:rFonts w:eastAsia="Calibri"/>
              </w:rPr>
              <w:t>-</w:t>
            </w:r>
          </w:p>
        </w:tc>
      </w:tr>
    </w:tbl>
    <w:p w14:paraId="1F98CC01" w14:textId="77777777" w:rsidR="00DA7CBD" w:rsidRPr="00410107" w:rsidRDefault="00DA7CBD" w:rsidP="0028312E">
      <w:pPr>
        <w:pStyle w:val="Heading1"/>
        <w:pageBreakBefore/>
        <w:ind w:left="0" w:firstLine="0"/>
      </w:pPr>
      <w:bookmarkStart w:id="454" w:name="_Toc514185486"/>
      <w:r w:rsidRPr="00410107">
        <w:lastRenderedPageBreak/>
        <w:t>Annex C (normative):</w:t>
      </w:r>
      <w:r w:rsidRPr="00410107">
        <w:br/>
        <w:t>Determination of compliance</w:t>
      </w:r>
      <w:bookmarkEnd w:id="454"/>
    </w:p>
    <w:p w14:paraId="43D6FE29" w14:textId="77777777" w:rsidR="00DA7CBD" w:rsidRPr="00410107" w:rsidRDefault="00DA7CBD" w:rsidP="00566CD6">
      <w:pPr>
        <w:pStyle w:val="Heading2"/>
        <w:pBdr>
          <w:top w:val="single" w:sz="12" w:space="1" w:color="auto"/>
        </w:pBdr>
      </w:pPr>
      <w:bookmarkStart w:id="455" w:name="_Toc514185487"/>
      <w:r w:rsidRPr="00410107">
        <w:t>C.1</w:t>
      </w:r>
      <w:r w:rsidRPr="00410107">
        <w:tab/>
        <w:t>Introduction</w:t>
      </w:r>
      <w:bookmarkEnd w:id="455"/>
    </w:p>
    <w:p w14:paraId="29E1336D" w14:textId="77777777" w:rsidR="00DA7CBD" w:rsidRPr="00410107" w:rsidRDefault="00DA7CBD" w:rsidP="00DA7CBD">
      <w:r w:rsidRPr="00410107">
        <w:t>This normative annex sets out the means necessary to determine compliance with the individual requirements set out in the body of the present document.</w:t>
      </w:r>
    </w:p>
    <w:p w14:paraId="3F7EAFD8" w14:textId="6463EE6C" w:rsidR="00E54949" w:rsidRPr="00410107" w:rsidRDefault="00E54949" w:rsidP="00DA7CBD">
      <w:r w:rsidRPr="00410107">
        <w:t xml:space="preserve">All clauses </w:t>
      </w:r>
      <w:r w:rsidR="00E46597" w:rsidRPr="00410107">
        <w:t>except</w:t>
      </w:r>
      <w:r w:rsidRPr="00410107">
        <w:t xml:space="preserve"> those in clause 12 are self-scoping. This means they are introduced with the phrase 'Where </w:t>
      </w:r>
      <w:r w:rsidRPr="007A0284">
        <w:t>ICT</w:t>
      </w:r>
      <w:r w:rsidRPr="00410107">
        <w:t xml:space="preserve"> &lt;pre</w:t>
      </w:r>
      <w:r w:rsidR="00C77B7F">
        <w:noBreakHyphen/>
      </w:r>
      <w:r w:rsidRPr="00410107">
        <w:t>condition&gt;'. Compliance is achieved either when the pre-condition is true and the corresponding test (in Annex C) is passed, or when the pre-condition is false (i.e. the pre-condition is not met or not valid).</w:t>
      </w:r>
      <w:r w:rsidRPr="00410107" w:rsidDel="008639C6">
        <w:t xml:space="preserve"> </w:t>
      </w:r>
    </w:p>
    <w:p w14:paraId="7A2CC3BD" w14:textId="35E7FDBD" w:rsidR="00DA7CBD" w:rsidRPr="00410107" w:rsidRDefault="00DA7CBD" w:rsidP="00DA7CBD">
      <w:r w:rsidRPr="00410107">
        <w:t xml:space="preserve">To assist the reader, </w:t>
      </w:r>
      <w:r w:rsidR="003C39DF">
        <w:t>empty</w:t>
      </w:r>
      <w:r w:rsidRPr="00410107">
        <w:t xml:space="preserve"> clauses are inserted </w:t>
      </w:r>
      <w:proofErr w:type="gramStart"/>
      <w:r w:rsidRPr="00410107">
        <w:t>in order to</w:t>
      </w:r>
      <w:proofErr w:type="gramEnd"/>
      <w:r w:rsidRPr="00410107">
        <w:t xml:space="preserve"> make the numbering of the annex reflect the clause numbers in the requirements.</w:t>
      </w:r>
    </w:p>
    <w:p w14:paraId="225E146F" w14:textId="77777777" w:rsidR="00DA7CBD" w:rsidRPr="00410107" w:rsidRDefault="00DA7CBD" w:rsidP="00DA7CBD">
      <w:r w:rsidRPr="007A0284">
        <w:t>ICT</w:t>
      </w:r>
      <w:r w:rsidRPr="00410107">
        <w:t xml:space="preserve"> is often comprised of an assembly of two or more items of </w:t>
      </w:r>
      <w:r w:rsidRPr="007A0284">
        <w:t>ICT</w:t>
      </w:r>
      <w:r w:rsidRPr="00410107">
        <w:t xml:space="preserve">. In some cases, two or more interoperable items of </w:t>
      </w:r>
      <w:r w:rsidRPr="007A0284">
        <w:t>ICT</w:t>
      </w:r>
      <w:r w:rsidRPr="00410107">
        <w:t xml:space="preserve"> may together meet more requirements of the standard when one item complements the functionality of the other and the sum together meets more of the accessibility requirements. However, combining two items of </w:t>
      </w:r>
      <w:r w:rsidRPr="007A0284">
        <w:t>ICT</w:t>
      </w:r>
      <w:r w:rsidRPr="00410107">
        <w:t xml:space="preserve">, both of which fail to meet any </w:t>
      </w:r>
      <w:proofErr w:type="gramStart"/>
      <w:r w:rsidRPr="00410107">
        <w:t>particular requirement</w:t>
      </w:r>
      <w:proofErr w:type="gramEnd"/>
      <w:r w:rsidRPr="00410107">
        <w:t xml:space="preserve">, will not lead to a combined </w:t>
      </w:r>
      <w:r w:rsidRPr="007A0284">
        <w:t>ICT</w:t>
      </w:r>
      <w:r w:rsidRPr="00410107">
        <w:t xml:space="preserve"> system that meets that requirement.</w:t>
      </w:r>
    </w:p>
    <w:p w14:paraId="0E42BA06" w14:textId="77777777" w:rsidR="00DA7CBD" w:rsidRPr="00410107" w:rsidRDefault="00DA7CBD" w:rsidP="00DA7CBD">
      <w:r w:rsidRPr="00410107">
        <w:t>The present document does not prioritise requirements. Prioritization of those requirements is left to the user of the present document.</w:t>
      </w:r>
    </w:p>
    <w:p w14:paraId="30E72789" w14:textId="77777777" w:rsidR="00DA7CBD" w:rsidRPr="00410107" w:rsidRDefault="00DA7CBD" w:rsidP="00DA7CBD">
      <w:r w:rsidRPr="00410107">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410107" w:rsidRDefault="00DA7CBD" w:rsidP="00DA7CBD">
      <w:r w:rsidRPr="00410107">
        <w:t xml:space="preserve">Compliance </w:t>
      </w:r>
      <w:r w:rsidRPr="00410107" w:rsidDel="003D07E0">
        <w:t xml:space="preserve">should </w:t>
      </w:r>
      <w:r w:rsidRPr="00410107">
        <w:t>shall be reported in a form that:</w:t>
      </w:r>
    </w:p>
    <w:p w14:paraId="0FC81BCC" w14:textId="77777777" w:rsidR="00DA7CBD" w:rsidRPr="00410107" w:rsidRDefault="00DA7CBD" w:rsidP="00DA7CBD">
      <w:pPr>
        <w:pStyle w:val="B1"/>
      </w:pPr>
      <w:r w:rsidRPr="00410107">
        <w:t>makes clear whether there is compliance with all the applicable requirements or whether there is only compliance with some requirements;</w:t>
      </w:r>
    </w:p>
    <w:p w14:paraId="0ADF1ABC" w14:textId="77777777" w:rsidR="00DA7CBD" w:rsidRPr="00410107" w:rsidRDefault="00DA7CBD" w:rsidP="00DA7CBD">
      <w:pPr>
        <w:pStyle w:val="B1"/>
      </w:pPr>
      <w:r w:rsidRPr="00410107">
        <w:t xml:space="preserve">notes the sampling and assessment techniques used to evaluate the </w:t>
      </w:r>
      <w:r w:rsidRPr="007A0284">
        <w:t>ICT</w:t>
      </w:r>
      <w:r w:rsidRPr="00410107">
        <w:t>;</w:t>
      </w:r>
    </w:p>
    <w:p w14:paraId="2C114590" w14:textId="77777777" w:rsidR="00DA7CBD" w:rsidRPr="00410107" w:rsidRDefault="00DA7CBD" w:rsidP="00DA7CBD">
      <w:pPr>
        <w:pStyle w:val="B1"/>
      </w:pPr>
      <w:r w:rsidRPr="00410107">
        <w:t>notes whether equivalent accessible functionality exists in places where non-compliance was found; and</w:t>
      </w:r>
    </w:p>
    <w:p w14:paraId="2DA65FAF" w14:textId="77777777" w:rsidR="00DA7CBD" w:rsidRPr="00410107" w:rsidRDefault="00DA7CBD" w:rsidP="00DA7CBD">
      <w:pPr>
        <w:pStyle w:val="B1"/>
      </w:pPr>
      <w:r w:rsidRPr="00410107">
        <w:t>notes whether equivalent means were used that achieve the outcome envisioned, where technical non-compliance was found.</w:t>
      </w:r>
    </w:p>
    <w:p w14:paraId="62B18328" w14:textId="7DD72B9A" w:rsidR="00DA7CBD" w:rsidRPr="00410107" w:rsidRDefault="00DA7CBD" w:rsidP="00DA7CBD">
      <w:pPr>
        <w:pStyle w:val="NO"/>
      </w:pPr>
      <w:r w:rsidRPr="00410107">
        <w:t>NOTE 1:</w:t>
      </w:r>
      <w:r w:rsidRPr="00410107">
        <w:tab/>
        <w:t xml:space="preserve">In some circumstances, </w:t>
      </w:r>
      <w:r w:rsidR="00C95263" w:rsidRPr="00410107">
        <w:t>when the present document is used for purposes other than supporting Directive</w:t>
      </w:r>
      <w:r w:rsidR="008C23EB">
        <w:t> </w:t>
      </w:r>
      <w:r w:rsidR="00C95263" w:rsidRPr="00410107">
        <w:t>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C95263" w:rsidRPr="00410107">
        <w:t>, user accessibility needs might be met by a subset of the requirements. F</w:t>
      </w:r>
      <w:r w:rsidRPr="00410107">
        <w:t xml:space="preserve">or example, where </w:t>
      </w:r>
      <w:r w:rsidRPr="007A0284">
        <w:t>ICT</w:t>
      </w:r>
      <w:r w:rsidRPr="00410107">
        <w:t xml:space="preserve"> is designed to be used by a specific individual, or in a well-defined usage scenario</w:t>
      </w:r>
      <w:r w:rsidR="00C95263" w:rsidRPr="00410107">
        <w:t xml:space="preserve">, a </w:t>
      </w:r>
      <w:proofErr w:type="gramStart"/>
      <w:r w:rsidR="00C95263" w:rsidRPr="00410107">
        <w:t>particular functional</w:t>
      </w:r>
      <w:proofErr w:type="gramEnd"/>
      <w:r w:rsidR="00C95263" w:rsidRPr="00410107">
        <w:t xml:space="preserve"> performance statement in clause 4.2, and/or associated requirement of clau</w:t>
      </w:r>
      <w:r w:rsidR="00C95263" w:rsidRPr="00D73988">
        <w:t>ses 5</w:t>
      </w:r>
      <w:r w:rsidR="007A0284" w:rsidRPr="00D73988">
        <w:t xml:space="preserve"> to </w:t>
      </w:r>
      <w:r w:rsidR="00C95263" w:rsidRPr="00D73988">
        <w:t>13, could be omitted if such an omission will have no negative impact on the accessibility needs</w:t>
      </w:r>
      <w:r w:rsidR="00C95263" w:rsidRPr="00410107">
        <w:t xml:space="preserve"> of the intended users in the planned context of use.</w:t>
      </w:r>
    </w:p>
    <w:p w14:paraId="55047073" w14:textId="73BB14BB" w:rsidR="00232850" w:rsidRPr="00410107" w:rsidRDefault="00DA7CBD" w:rsidP="00C95263">
      <w:pPr>
        <w:pStyle w:val="NO"/>
      </w:pPr>
      <w:r w:rsidRPr="00410107">
        <w:t>NOTE 2:</w:t>
      </w:r>
      <w:r w:rsidRPr="00410107">
        <w:tab/>
        <w:t>Compliance with the accessibility requirements could be affected by subsequent implementation or maintenance.</w:t>
      </w:r>
      <w:r w:rsidR="00E54949" w:rsidRPr="00410107" w:rsidDel="00E54949">
        <w:t xml:space="preserve"> </w:t>
      </w:r>
    </w:p>
    <w:p w14:paraId="22E97790" w14:textId="258BDC67" w:rsidR="00DA7CBD" w:rsidRPr="00410107" w:rsidRDefault="008C23EB" w:rsidP="00DA7CBD">
      <w:pPr>
        <w:pStyle w:val="NO"/>
        <w:rPr>
          <w:lang w:eastAsia="en-GB"/>
        </w:rPr>
      </w:pPr>
      <w:r w:rsidRPr="007A0284">
        <w:t>N</w:t>
      </w:r>
      <w:r w:rsidR="00DA7CBD" w:rsidRPr="007A0284">
        <w:t>OTE</w:t>
      </w:r>
      <w:r w:rsidR="00DA7CBD" w:rsidRPr="00410107">
        <w:t xml:space="preserve"> </w:t>
      </w:r>
      <w:r w:rsidR="00C95263" w:rsidRPr="00410107">
        <w:t>3</w:t>
      </w:r>
      <w:r w:rsidR="00DA7CBD" w:rsidRPr="00410107">
        <w:t>:</w:t>
      </w:r>
      <w:r w:rsidR="00DA7CBD" w:rsidRPr="00410107">
        <w:tab/>
        <w:t xml:space="preserve">Sampling is frequently required on complex </w:t>
      </w:r>
      <w:r w:rsidR="00DA7CBD" w:rsidRPr="007A0284">
        <w:t>ICT</w:t>
      </w:r>
      <w:r w:rsidR="00DA7CBD" w:rsidRPr="00410107">
        <w:t xml:space="preserve"> when there are too many instances of the object to be tested. The present document cannot recommend specific </w:t>
      </w:r>
      <w:r w:rsidR="00DA7CBD" w:rsidRPr="007A0284">
        <w:t>ICT</w:t>
      </w:r>
      <w:r w:rsidR="00DA7CBD" w:rsidRPr="00410107">
        <w:t xml:space="preserve"> evaluation sampling techniques as these are context specific</w:t>
      </w:r>
      <w:r w:rsidR="00DA7CBD" w:rsidRPr="00410107">
        <w:rPr>
          <w:lang w:eastAsia="en-GB"/>
        </w:rPr>
        <w:t>.</w:t>
      </w:r>
    </w:p>
    <w:p w14:paraId="719C8B67" w14:textId="1FFE0684" w:rsidR="00DA7CBD" w:rsidRPr="00410107" w:rsidRDefault="00DA7CBD" w:rsidP="00DA7CBD">
      <w:pPr>
        <w:pStyle w:val="Heading2"/>
        <w:pBdr>
          <w:top w:val="single" w:sz="8" w:space="1" w:color="auto"/>
        </w:pBdr>
      </w:pPr>
      <w:bookmarkStart w:id="456" w:name="_Toc514185488"/>
      <w:r w:rsidRPr="00410107">
        <w:t>C.2</w:t>
      </w:r>
      <w:r w:rsidRPr="00410107">
        <w:tab/>
      </w:r>
      <w:r w:rsidR="003C39DF">
        <w:t>Empty</w:t>
      </w:r>
      <w:r w:rsidR="003C39DF" w:rsidRPr="00410107">
        <w:t xml:space="preserve"> </w:t>
      </w:r>
      <w:r w:rsidRPr="00410107">
        <w:t>clause</w:t>
      </w:r>
      <w:bookmarkEnd w:id="456"/>
    </w:p>
    <w:p w14:paraId="1D9CE22F" w14:textId="6F4CC680" w:rsidR="00DA7CBD" w:rsidRPr="00410107" w:rsidRDefault="00DA7CBD" w:rsidP="00DA7CBD">
      <w:r w:rsidRPr="00410107">
        <w:t xml:space="preserve">This clause is intentionally left </w:t>
      </w:r>
      <w:r w:rsidR="003C39DF">
        <w:t>empty</w:t>
      </w:r>
      <w:r w:rsidRPr="00410107">
        <w:t>.</w:t>
      </w:r>
    </w:p>
    <w:p w14:paraId="269DF0FA" w14:textId="6F680074" w:rsidR="00DA7CBD" w:rsidRPr="00410107" w:rsidRDefault="00DA7CBD" w:rsidP="00DA7CBD">
      <w:pPr>
        <w:pStyle w:val="Heading2"/>
        <w:pBdr>
          <w:top w:val="single" w:sz="8" w:space="1" w:color="auto"/>
        </w:pBdr>
      </w:pPr>
      <w:bookmarkStart w:id="457" w:name="_Toc514185489"/>
      <w:r w:rsidRPr="00410107">
        <w:lastRenderedPageBreak/>
        <w:t>C.3</w:t>
      </w:r>
      <w:r w:rsidRPr="00410107">
        <w:tab/>
      </w:r>
      <w:r w:rsidR="003C39DF">
        <w:t>Empty</w:t>
      </w:r>
      <w:r w:rsidRPr="00410107">
        <w:t xml:space="preserve"> clause</w:t>
      </w:r>
      <w:bookmarkEnd w:id="457"/>
    </w:p>
    <w:p w14:paraId="143280BD" w14:textId="03E647F9" w:rsidR="00DA7CBD" w:rsidRPr="00410107" w:rsidRDefault="00DA7CBD" w:rsidP="00DA7CBD">
      <w:r w:rsidRPr="00410107">
        <w:t xml:space="preserve">This clause is intentionally left </w:t>
      </w:r>
      <w:r w:rsidR="003C39DF">
        <w:t>empty</w:t>
      </w:r>
      <w:r w:rsidRPr="00410107">
        <w:t>.</w:t>
      </w:r>
    </w:p>
    <w:p w14:paraId="708184EF" w14:textId="77777777" w:rsidR="00DA7CBD" w:rsidRPr="00410107" w:rsidRDefault="00DA7CBD" w:rsidP="00DA7CBD">
      <w:pPr>
        <w:pStyle w:val="Heading2"/>
        <w:pBdr>
          <w:top w:val="single" w:sz="8" w:space="1" w:color="auto"/>
        </w:pBdr>
      </w:pPr>
      <w:bookmarkStart w:id="458" w:name="_Toc514185490"/>
      <w:r w:rsidRPr="00410107">
        <w:t>C.4</w:t>
      </w:r>
      <w:r w:rsidRPr="00410107">
        <w:tab/>
        <w:t>Functional performance</w:t>
      </w:r>
      <w:bookmarkEnd w:id="458"/>
    </w:p>
    <w:p w14:paraId="33D5C075" w14:textId="3B00531B" w:rsidR="00DA7CBD" w:rsidRPr="00410107" w:rsidRDefault="00DA7CBD" w:rsidP="00DA7CBD">
      <w:pPr>
        <w:rPr>
          <w:lang w:eastAsia="en-GB"/>
        </w:rPr>
      </w:pPr>
      <w:r w:rsidRPr="00410107">
        <w:rPr>
          <w:lang w:eastAsia="en-GB"/>
        </w:rPr>
        <w:t>Clause 4 is informative and does not contain</w:t>
      </w:r>
      <w:r w:rsidRPr="00410107" w:rsidDel="000F4007">
        <w:rPr>
          <w:lang w:eastAsia="en-GB"/>
        </w:rPr>
        <w:t xml:space="preserve"> </w:t>
      </w:r>
      <w:r w:rsidRPr="00410107">
        <w:rPr>
          <w:lang w:eastAsia="en-GB"/>
        </w:rPr>
        <w:t>requirements that require testing.</w:t>
      </w:r>
    </w:p>
    <w:p w14:paraId="2A451741" w14:textId="77777777" w:rsidR="00DA7CBD" w:rsidRPr="00410107" w:rsidRDefault="00DA7CBD" w:rsidP="00DA7CBD">
      <w:pPr>
        <w:pStyle w:val="Heading2"/>
        <w:pBdr>
          <w:top w:val="single" w:sz="8" w:space="1" w:color="auto"/>
        </w:pBdr>
      </w:pPr>
      <w:bookmarkStart w:id="459" w:name="_Toc514185491"/>
      <w:r w:rsidRPr="00410107">
        <w:t>C.5</w:t>
      </w:r>
      <w:r w:rsidRPr="00410107">
        <w:tab/>
        <w:t>Generic requirements</w:t>
      </w:r>
      <w:bookmarkEnd w:id="459"/>
    </w:p>
    <w:p w14:paraId="3799EEC8" w14:textId="77777777" w:rsidR="00DA7CBD" w:rsidRPr="00410107" w:rsidRDefault="00DA7CBD" w:rsidP="00DA7CBD">
      <w:pPr>
        <w:pStyle w:val="Heading3"/>
      </w:pPr>
      <w:bookmarkStart w:id="460" w:name="_Toc514185492"/>
      <w:r w:rsidRPr="00410107">
        <w:t>C.5.1</w:t>
      </w:r>
      <w:r w:rsidRPr="00410107">
        <w:tab/>
        <w:t>Closed functionality</w:t>
      </w:r>
      <w:bookmarkEnd w:id="460"/>
    </w:p>
    <w:p w14:paraId="276A4427" w14:textId="77777777" w:rsidR="00DA7CBD" w:rsidRPr="00410107" w:rsidRDefault="00DA7CBD" w:rsidP="00DA7CBD">
      <w:pPr>
        <w:pStyle w:val="Heading4"/>
      </w:pPr>
      <w:bookmarkStart w:id="461" w:name="_Toc514185493"/>
      <w:r w:rsidRPr="00410107">
        <w:t>C.5.1.1</w:t>
      </w:r>
      <w:r w:rsidRPr="00410107">
        <w:tab/>
        <w:t>Introduction</w:t>
      </w:r>
      <w:bookmarkEnd w:id="461"/>
    </w:p>
    <w:p w14:paraId="32C54950" w14:textId="4685B5F2" w:rsidR="00DA7CBD" w:rsidRPr="00410107" w:rsidRDefault="00DA7CBD" w:rsidP="00DA7CBD">
      <w:r w:rsidRPr="00410107">
        <w:t xml:space="preserve">Clause 5.1.1 </w:t>
      </w:r>
      <w:r w:rsidR="007A3849" w:rsidRPr="00410107">
        <w:t>is informative and does not contain requirements that require testing</w:t>
      </w:r>
      <w:r w:rsidRPr="00410107" w:rsidDel="000F4007">
        <w:t>.</w:t>
      </w:r>
    </w:p>
    <w:p w14:paraId="559A3DEE" w14:textId="77777777" w:rsidR="00DA7CBD" w:rsidRPr="00410107" w:rsidRDefault="00DA7CBD" w:rsidP="00DA7CBD">
      <w:pPr>
        <w:pStyle w:val="Heading4"/>
      </w:pPr>
      <w:bookmarkStart w:id="462" w:name="_Toc514185494"/>
      <w:r w:rsidRPr="00410107">
        <w:t>C.5.1.2</w:t>
      </w:r>
      <w:r w:rsidRPr="00410107">
        <w:tab/>
        <w:t>General</w:t>
      </w:r>
      <w:bookmarkEnd w:id="462"/>
    </w:p>
    <w:p w14:paraId="1946B253" w14:textId="77777777" w:rsidR="00DA7CBD" w:rsidRPr="00410107" w:rsidRDefault="00DA7CBD" w:rsidP="00DA7CBD">
      <w:pPr>
        <w:pStyle w:val="Heading5"/>
        <w:rPr>
          <w:lang w:bidi="en-US"/>
        </w:rPr>
      </w:pPr>
      <w:r w:rsidRPr="00410107">
        <w:rPr>
          <w:lang w:bidi="en-US"/>
        </w:rPr>
        <w:t>C.5.1.2.1</w:t>
      </w:r>
      <w:r w:rsidRPr="00410107">
        <w:rPr>
          <w:lang w:bidi="en-US"/>
        </w:rPr>
        <w:tab/>
        <w:t>Closed functionality</w:t>
      </w:r>
    </w:p>
    <w:p w14:paraId="4833CBFB" w14:textId="77777777" w:rsidR="00DA7CBD" w:rsidRPr="00410107" w:rsidRDefault="00DA7CBD" w:rsidP="00DA7CBD">
      <w:pPr>
        <w:rPr>
          <w:lang w:bidi="en-US"/>
        </w:rPr>
      </w:pPr>
      <w:r w:rsidRPr="007A0284">
        <w:rPr>
          <w:lang w:bidi="en-US"/>
        </w:rPr>
        <w:t>ICT</w:t>
      </w:r>
      <w:r w:rsidRPr="00410107">
        <w:rPr>
          <w:lang w:bidi="en-US"/>
        </w:rPr>
        <w:t xml:space="preserve"> with closed functionality shall meet the requirements set out in clauses C.5.2 to C.13, as applicable.</w:t>
      </w:r>
    </w:p>
    <w:p w14:paraId="06252E02" w14:textId="77777777" w:rsidR="00DA7CBD" w:rsidRPr="00410107" w:rsidRDefault="00DA7CBD" w:rsidP="00DA7CBD">
      <w:pPr>
        <w:pStyle w:val="Heading5"/>
        <w:rPr>
          <w:lang w:bidi="en-US"/>
        </w:rPr>
      </w:pPr>
      <w:r w:rsidRPr="00410107">
        <w:rPr>
          <w:lang w:bidi="en-US"/>
        </w:rPr>
        <w:t>C.5.1.2.2</w:t>
      </w:r>
      <w:r w:rsidRPr="00410107">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5287405" w14:textId="77777777" w:rsidTr="00DA7CBD">
        <w:trPr>
          <w:jc w:val="center"/>
        </w:trPr>
        <w:tc>
          <w:tcPr>
            <w:tcW w:w="1951" w:type="dxa"/>
            <w:shd w:val="clear" w:color="auto" w:fill="auto"/>
          </w:tcPr>
          <w:p w14:paraId="5B62C3B0" w14:textId="77777777" w:rsidR="00DA7CBD" w:rsidRPr="00410107" w:rsidRDefault="00DA7CBD" w:rsidP="00DA7CBD">
            <w:pPr>
              <w:pStyle w:val="TAL"/>
            </w:pPr>
            <w:r w:rsidRPr="00410107">
              <w:t>Type of assessment</w:t>
            </w:r>
          </w:p>
        </w:tc>
        <w:tc>
          <w:tcPr>
            <w:tcW w:w="7088" w:type="dxa"/>
            <w:shd w:val="clear" w:color="auto" w:fill="auto"/>
          </w:tcPr>
          <w:p w14:paraId="76FA2348" w14:textId="77777777" w:rsidR="00DA7CBD" w:rsidRPr="00410107" w:rsidRDefault="00DA7CBD" w:rsidP="00DA7CBD">
            <w:pPr>
              <w:pStyle w:val="TAL"/>
            </w:pPr>
            <w:r w:rsidRPr="00410107">
              <w:t>Testing</w:t>
            </w:r>
          </w:p>
        </w:tc>
      </w:tr>
      <w:tr w:rsidR="00DA7CBD" w:rsidRPr="00410107" w14:paraId="57152811" w14:textId="77777777" w:rsidTr="00DA7CBD">
        <w:trPr>
          <w:jc w:val="center"/>
        </w:trPr>
        <w:tc>
          <w:tcPr>
            <w:tcW w:w="1951" w:type="dxa"/>
            <w:shd w:val="clear" w:color="auto" w:fill="auto"/>
          </w:tcPr>
          <w:p w14:paraId="2BF7CF31"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CD44984"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w:t>
            </w:r>
            <w:r w:rsidRPr="00410107">
              <w:rPr>
                <w:rFonts w:ascii="Arial" w:eastAsia="SimSun" w:hAnsi="Arial"/>
                <w:color w:val="000000"/>
                <w:sz w:val="18"/>
                <w:szCs w:val="18"/>
                <w:lang w:eastAsia="de-DE"/>
              </w:rPr>
              <w:t>has closed functionality</w:t>
            </w:r>
            <w:r w:rsidRPr="00410107">
              <w:rPr>
                <w:rFonts w:ascii="Arial" w:hAnsi="Arial"/>
                <w:sz w:val="18"/>
              </w:rPr>
              <w:t>.</w:t>
            </w:r>
          </w:p>
        </w:tc>
      </w:tr>
      <w:tr w:rsidR="00DA7CBD" w:rsidRPr="00410107" w14:paraId="72C2F4B3" w14:textId="77777777" w:rsidTr="00DA7CBD">
        <w:trPr>
          <w:jc w:val="center"/>
        </w:trPr>
        <w:tc>
          <w:tcPr>
            <w:tcW w:w="1951" w:type="dxa"/>
            <w:shd w:val="clear" w:color="auto" w:fill="auto"/>
          </w:tcPr>
          <w:p w14:paraId="61AEE938"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E35E968"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Determine the closed functions of the </w:t>
            </w:r>
            <w:r w:rsidRPr="007A0284">
              <w:rPr>
                <w:rFonts w:ascii="Arial" w:hAnsi="Arial"/>
                <w:sz w:val="18"/>
              </w:rPr>
              <w:t>ICT</w:t>
            </w:r>
            <w:r w:rsidRPr="00410107">
              <w:rPr>
                <w:rFonts w:ascii="Arial" w:hAnsi="Arial"/>
                <w:sz w:val="18"/>
              </w:rPr>
              <w:t>.</w:t>
            </w:r>
          </w:p>
          <w:p w14:paraId="4547E903"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2. Check that the </w:t>
            </w:r>
            <w:r w:rsidRPr="00410107">
              <w:rPr>
                <w:rFonts w:ascii="Arial" w:hAnsi="Arial" w:cs="Arial"/>
                <w:sz w:val="18"/>
                <w:szCs w:val="18"/>
                <w:lang w:bidi="en-US"/>
              </w:rPr>
              <w:t xml:space="preserve">tests C.5.1.3 to C.5.1.6 can be carried </w:t>
            </w:r>
            <w:r w:rsidRPr="00410107">
              <w:rPr>
                <w:rFonts w:ascii="Arial" w:hAnsi="Arial"/>
                <w:sz w:val="18"/>
              </w:rPr>
              <w:t>out without the attachment or installation of any assistive technology</w:t>
            </w:r>
            <w:r w:rsidRPr="00410107">
              <w:rPr>
                <w:rFonts w:ascii="Arial" w:eastAsia="SimSun" w:hAnsi="Arial"/>
                <w:color w:val="000000"/>
                <w:sz w:val="18"/>
                <w:szCs w:val="18"/>
                <w:lang w:eastAsia="de-DE"/>
              </w:rPr>
              <w:t xml:space="preserve"> except personal headsets </w:t>
            </w:r>
            <w:r w:rsidRPr="00410107">
              <w:rPr>
                <w:rFonts w:ascii="Arial" w:eastAsia="SimSun" w:hAnsi="Arial"/>
                <w:sz w:val="18"/>
              </w:rPr>
              <w:t>or</w:t>
            </w:r>
            <w:r w:rsidRPr="00410107">
              <w:rPr>
                <w:rFonts w:ascii="Arial" w:eastAsia="SimSun" w:hAnsi="Arial"/>
                <w:color w:val="000000"/>
                <w:sz w:val="18"/>
                <w:szCs w:val="18"/>
                <w:lang w:eastAsia="de-DE"/>
              </w:rPr>
              <w:t xml:space="preserve"> inductive loops</w:t>
            </w:r>
            <w:r w:rsidRPr="00410107">
              <w:rPr>
                <w:rFonts w:ascii="Arial" w:hAnsi="Arial"/>
                <w:sz w:val="18"/>
              </w:rPr>
              <w:t>.</w:t>
            </w:r>
          </w:p>
        </w:tc>
      </w:tr>
      <w:tr w:rsidR="00DA7CBD" w:rsidRPr="00410107" w14:paraId="29181EB3" w14:textId="77777777" w:rsidTr="00DA7CBD">
        <w:trPr>
          <w:jc w:val="center"/>
        </w:trPr>
        <w:tc>
          <w:tcPr>
            <w:tcW w:w="1951" w:type="dxa"/>
            <w:shd w:val="clear" w:color="auto" w:fill="auto"/>
          </w:tcPr>
          <w:p w14:paraId="3C326459"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744084C5" w14:textId="77777777" w:rsidR="00DA7CBD" w:rsidRPr="00410107" w:rsidRDefault="00DA7CBD" w:rsidP="00DA7CBD">
            <w:pPr>
              <w:keepNext/>
              <w:keepLines/>
              <w:spacing w:after="0"/>
              <w:rPr>
                <w:rFonts w:ascii="Arial" w:hAnsi="Arial"/>
                <w:sz w:val="18"/>
              </w:rPr>
            </w:pPr>
            <w:r w:rsidRPr="00410107">
              <w:rPr>
                <w:rFonts w:ascii="Arial" w:hAnsi="Arial"/>
                <w:sz w:val="18"/>
              </w:rPr>
              <w:t>Pass: Check 2 is true</w:t>
            </w:r>
          </w:p>
          <w:p w14:paraId="6A325C9F" w14:textId="77777777" w:rsidR="00DA7CBD" w:rsidRPr="00410107" w:rsidRDefault="00DA7CBD" w:rsidP="00DA7CBD">
            <w:pPr>
              <w:keepNext/>
              <w:keepLines/>
              <w:spacing w:after="0"/>
              <w:rPr>
                <w:rFonts w:ascii="Arial" w:hAnsi="Arial"/>
                <w:sz w:val="18"/>
              </w:rPr>
            </w:pPr>
            <w:r w:rsidRPr="00410107">
              <w:rPr>
                <w:rFonts w:ascii="Arial" w:hAnsi="Arial"/>
                <w:sz w:val="18"/>
              </w:rPr>
              <w:t>Fail: Check 2 is false</w:t>
            </w:r>
          </w:p>
        </w:tc>
      </w:tr>
    </w:tbl>
    <w:p w14:paraId="1D5E71D3" w14:textId="77777777" w:rsidR="00DA7CBD" w:rsidRPr="00410107" w:rsidRDefault="00DA7CBD" w:rsidP="001C14F5">
      <w:pPr>
        <w:pStyle w:val="Heading4"/>
        <w:keepNext w:val="0"/>
      </w:pPr>
      <w:bookmarkStart w:id="463" w:name="_Toc514185495"/>
      <w:r w:rsidRPr="00410107">
        <w:t>C.5.1.3</w:t>
      </w:r>
      <w:r w:rsidRPr="00410107">
        <w:tab/>
        <w:t>Non-visual access</w:t>
      </w:r>
      <w:bookmarkEnd w:id="463"/>
    </w:p>
    <w:p w14:paraId="4B41795A" w14:textId="77777777" w:rsidR="00DA7CBD" w:rsidRPr="00410107" w:rsidRDefault="00DA7CBD" w:rsidP="001C14F5">
      <w:pPr>
        <w:pStyle w:val="Heading5"/>
        <w:keepNext w:val="0"/>
        <w:rPr>
          <w:lang w:bidi="en-US"/>
        </w:rPr>
      </w:pPr>
      <w:r w:rsidRPr="00410107">
        <w:t>C.5.1.3.1</w:t>
      </w:r>
      <w:r w:rsidRPr="00410107">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74E8636" w14:textId="77777777" w:rsidTr="00DA7CBD">
        <w:trPr>
          <w:jc w:val="center"/>
        </w:trPr>
        <w:tc>
          <w:tcPr>
            <w:tcW w:w="1951" w:type="dxa"/>
            <w:shd w:val="clear" w:color="auto" w:fill="auto"/>
          </w:tcPr>
          <w:p w14:paraId="29D95966" w14:textId="77777777" w:rsidR="00DA7CBD" w:rsidRPr="00410107" w:rsidRDefault="00DA7CBD" w:rsidP="001C14F5">
            <w:pPr>
              <w:pStyle w:val="TAL"/>
              <w:keepNext w:val="0"/>
            </w:pPr>
            <w:r w:rsidRPr="00410107">
              <w:t>Type of assessment</w:t>
            </w:r>
          </w:p>
        </w:tc>
        <w:tc>
          <w:tcPr>
            <w:tcW w:w="7088" w:type="dxa"/>
            <w:shd w:val="clear" w:color="auto" w:fill="auto"/>
          </w:tcPr>
          <w:p w14:paraId="12476085" w14:textId="77777777" w:rsidR="00DA7CBD" w:rsidRPr="00410107" w:rsidRDefault="00DA7CBD" w:rsidP="001C14F5">
            <w:pPr>
              <w:pStyle w:val="TAL"/>
              <w:keepNext w:val="0"/>
            </w:pPr>
            <w:r w:rsidRPr="00410107">
              <w:t>Testing</w:t>
            </w:r>
          </w:p>
        </w:tc>
      </w:tr>
      <w:tr w:rsidR="00DA7CBD" w:rsidRPr="00410107" w14:paraId="2103D888" w14:textId="77777777" w:rsidTr="00DA7CBD">
        <w:trPr>
          <w:jc w:val="center"/>
        </w:trPr>
        <w:tc>
          <w:tcPr>
            <w:tcW w:w="1951" w:type="dxa"/>
            <w:shd w:val="clear" w:color="auto" w:fill="auto"/>
          </w:tcPr>
          <w:p w14:paraId="7A7FB2C9" w14:textId="77777777" w:rsidR="00DA7CBD" w:rsidRPr="00410107" w:rsidRDefault="00DA7CBD" w:rsidP="001C14F5">
            <w:pPr>
              <w:keepLines/>
              <w:spacing w:after="0"/>
              <w:rPr>
                <w:rFonts w:ascii="Arial" w:hAnsi="Arial"/>
                <w:sz w:val="18"/>
              </w:rPr>
            </w:pPr>
            <w:r w:rsidRPr="00410107">
              <w:rPr>
                <w:rFonts w:ascii="Arial" w:hAnsi="Arial"/>
                <w:sz w:val="18"/>
              </w:rPr>
              <w:t>Pre-conditions</w:t>
            </w:r>
          </w:p>
        </w:tc>
        <w:tc>
          <w:tcPr>
            <w:tcW w:w="7088" w:type="dxa"/>
            <w:shd w:val="clear" w:color="auto" w:fill="auto"/>
          </w:tcPr>
          <w:p w14:paraId="0FFABBD0" w14:textId="77777777" w:rsidR="00DA7CBD" w:rsidRPr="00410107" w:rsidRDefault="00DA7CBD" w:rsidP="001C14F5">
            <w:pPr>
              <w:keepLines/>
              <w:spacing w:after="0"/>
              <w:rPr>
                <w:rFonts w:ascii="Arial" w:hAnsi="Arial"/>
                <w:sz w:val="18"/>
              </w:rPr>
            </w:pPr>
            <w:r w:rsidRPr="00410107">
              <w:rPr>
                <w:rFonts w:ascii="Arial" w:hAnsi="Arial"/>
                <w:sz w:val="18"/>
              </w:rPr>
              <w:t>1.</w:t>
            </w:r>
            <w:r w:rsidRPr="00410107">
              <w:rPr>
                <w:rFonts w:ascii="Arial" w:hAnsi="Arial"/>
                <w:sz w:val="18"/>
                <w:lang w:bidi="en-US"/>
              </w:rPr>
              <w:t xml:space="preserve"> Visual information is needed to enable the use of those functions of the </w:t>
            </w:r>
            <w:r w:rsidRPr="007A0284">
              <w:rPr>
                <w:rFonts w:ascii="Arial" w:hAnsi="Arial"/>
                <w:sz w:val="18"/>
                <w:lang w:bidi="en-US"/>
              </w:rPr>
              <w:t>ICT</w:t>
            </w:r>
            <w:r w:rsidRPr="00410107">
              <w:rPr>
                <w:rFonts w:ascii="Arial" w:hAnsi="Arial"/>
                <w:sz w:val="18"/>
                <w:lang w:bidi="en-US"/>
              </w:rPr>
              <w:t xml:space="preserve"> that are closed to assistive technology for screen reading</w:t>
            </w:r>
            <w:r w:rsidRPr="00410107">
              <w:rPr>
                <w:rFonts w:ascii="Arial" w:hAnsi="Arial"/>
                <w:sz w:val="18"/>
              </w:rPr>
              <w:t>.</w:t>
            </w:r>
          </w:p>
        </w:tc>
      </w:tr>
      <w:tr w:rsidR="00DA7CBD" w:rsidRPr="00410107" w14:paraId="728B5285" w14:textId="77777777" w:rsidTr="00DA7CBD">
        <w:trPr>
          <w:jc w:val="center"/>
        </w:trPr>
        <w:tc>
          <w:tcPr>
            <w:tcW w:w="1951" w:type="dxa"/>
            <w:shd w:val="clear" w:color="auto" w:fill="auto"/>
          </w:tcPr>
          <w:p w14:paraId="2B969533" w14:textId="77777777" w:rsidR="00DA7CBD" w:rsidRPr="00410107" w:rsidRDefault="00DA7CBD" w:rsidP="001C14F5">
            <w:pPr>
              <w:keepLines/>
              <w:spacing w:after="0"/>
              <w:rPr>
                <w:rFonts w:ascii="Arial" w:hAnsi="Arial"/>
                <w:sz w:val="18"/>
              </w:rPr>
            </w:pPr>
            <w:r w:rsidRPr="00410107">
              <w:rPr>
                <w:rFonts w:ascii="Arial" w:hAnsi="Arial"/>
                <w:sz w:val="18"/>
              </w:rPr>
              <w:t>Procedure</w:t>
            </w:r>
          </w:p>
        </w:tc>
        <w:tc>
          <w:tcPr>
            <w:tcW w:w="7088" w:type="dxa"/>
            <w:shd w:val="clear" w:color="auto" w:fill="auto"/>
          </w:tcPr>
          <w:p w14:paraId="4AE69D6B" w14:textId="77777777" w:rsidR="00DA7CBD" w:rsidRPr="00410107" w:rsidRDefault="00DA7CBD" w:rsidP="001C14F5">
            <w:pPr>
              <w:keepLines/>
              <w:spacing w:after="0"/>
              <w:rPr>
                <w:rFonts w:ascii="Arial" w:hAnsi="Arial"/>
                <w:sz w:val="18"/>
                <w:lang w:bidi="en-US"/>
              </w:rPr>
            </w:pPr>
            <w:r w:rsidRPr="00410107">
              <w:rPr>
                <w:rFonts w:ascii="Arial" w:hAnsi="Arial"/>
                <w:sz w:val="18"/>
                <w:lang w:bidi="en-US"/>
              </w:rPr>
              <w:t xml:space="preserve">1. Determine the functions of the </w:t>
            </w:r>
            <w:r w:rsidRPr="007A0284">
              <w:rPr>
                <w:rFonts w:ascii="Arial" w:hAnsi="Arial"/>
                <w:sz w:val="18"/>
                <w:lang w:bidi="en-US"/>
              </w:rPr>
              <w:t>ICT</w:t>
            </w:r>
            <w:r w:rsidRPr="00410107">
              <w:rPr>
                <w:rFonts w:ascii="Arial" w:hAnsi="Arial"/>
                <w:sz w:val="18"/>
                <w:lang w:bidi="en-US"/>
              </w:rPr>
              <w:t xml:space="preserve"> closed to screen reading.</w:t>
            </w:r>
          </w:p>
          <w:p w14:paraId="0C31EE30" w14:textId="77777777" w:rsidR="00DA7CBD" w:rsidRPr="00410107" w:rsidRDefault="00DA7CBD" w:rsidP="001C14F5">
            <w:pPr>
              <w:keepLines/>
              <w:spacing w:after="0"/>
              <w:rPr>
                <w:rFonts w:ascii="Arial" w:hAnsi="Arial" w:cs="Arial"/>
                <w:sz w:val="18"/>
                <w:szCs w:val="18"/>
              </w:rPr>
            </w:pPr>
            <w:r w:rsidRPr="00410107">
              <w:rPr>
                <w:rFonts w:ascii="Arial" w:hAnsi="Arial" w:cs="Arial"/>
                <w:sz w:val="18"/>
                <w:szCs w:val="18"/>
                <w:lang w:bidi="en-US"/>
              </w:rPr>
              <w:t xml:space="preserve">2. Check that they are all operable </w:t>
            </w:r>
            <w:r w:rsidRPr="00410107">
              <w:rPr>
                <w:rFonts w:ascii="Arial" w:hAnsi="Arial"/>
                <w:sz w:val="18"/>
                <w:lang w:bidi="en-US"/>
              </w:rPr>
              <w:t>using non-visual access.</w:t>
            </w:r>
          </w:p>
        </w:tc>
      </w:tr>
      <w:tr w:rsidR="00DA7CBD" w:rsidRPr="00410107" w14:paraId="6E1C4830" w14:textId="77777777" w:rsidTr="00DA7CBD">
        <w:trPr>
          <w:jc w:val="center"/>
        </w:trPr>
        <w:tc>
          <w:tcPr>
            <w:tcW w:w="1951" w:type="dxa"/>
            <w:shd w:val="clear" w:color="auto" w:fill="auto"/>
          </w:tcPr>
          <w:p w14:paraId="65E9A32A" w14:textId="77777777" w:rsidR="00DA7CBD" w:rsidRPr="00410107" w:rsidRDefault="00DA7CBD" w:rsidP="001C14F5">
            <w:pPr>
              <w:keepLines/>
              <w:spacing w:after="0"/>
              <w:rPr>
                <w:rFonts w:ascii="Arial" w:hAnsi="Arial"/>
                <w:sz w:val="18"/>
              </w:rPr>
            </w:pPr>
            <w:r w:rsidRPr="00410107">
              <w:rPr>
                <w:rFonts w:ascii="Arial" w:hAnsi="Arial"/>
                <w:sz w:val="18"/>
              </w:rPr>
              <w:t>Result</w:t>
            </w:r>
          </w:p>
        </w:tc>
        <w:tc>
          <w:tcPr>
            <w:tcW w:w="7088" w:type="dxa"/>
            <w:shd w:val="clear" w:color="auto" w:fill="auto"/>
          </w:tcPr>
          <w:p w14:paraId="4F255CFF" w14:textId="77777777" w:rsidR="00DA7CBD" w:rsidRPr="00410107" w:rsidRDefault="00DA7CBD" w:rsidP="001C14F5">
            <w:pPr>
              <w:keepLines/>
              <w:spacing w:after="0"/>
              <w:rPr>
                <w:rFonts w:ascii="Arial" w:hAnsi="Arial"/>
                <w:sz w:val="18"/>
              </w:rPr>
            </w:pPr>
            <w:r w:rsidRPr="00410107">
              <w:rPr>
                <w:rFonts w:ascii="Arial" w:hAnsi="Arial"/>
                <w:sz w:val="18"/>
              </w:rPr>
              <w:t>Pass: Check 2 is true</w:t>
            </w:r>
          </w:p>
          <w:p w14:paraId="676D7B33" w14:textId="77777777" w:rsidR="00DA7CBD" w:rsidRPr="00410107" w:rsidRDefault="00DA7CBD" w:rsidP="001C14F5">
            <w:pPr>
              <w:keepLines/>
              <w:spacing w:after="0"/>
              <w:rPr>
                <w:rFonts w:ascii="Arial" w:hAnsi="Arial"/>
                <w:sz w:val="18"/>
              </w:rPr>
            </w:pPr>
            <w:r w:rsidRPr="00410107">
              <w:rPr>
                <w:rFonts w:ascii="Arial" w:hAnsi="Arial"/>
                <w:sz w:val="18"/>
              </w:rPr>
              <w:t>Fail: Check 2 is false</w:t>
            </w:r>
          </w:p>
        </w:tc>
      </w:tr>
    </w:tbl>
    <w:p w14:paraId="4E0A5285" w14:textId="77777777" w:rsidR="00DA7CBD" w:rsidRPr="00410107" w:rsidRDefault="00DA7CBD" w:rsidP="005052D9">
      <w:pPr>
        <w:pStyle w:val="Heading5"/>
        <w:keepNext w:val="0"/>
        <w:keepLines w:val="0"/>
        <w:rPr>
          <w:lang w:bidi="en-US"/>
        </w:rPr>
      </w:pPr>
      <w:r w:rsidRPr="00410107">
        <w:t>C.5.1.3.2</w:t>
      </w:r>
      <w:r w:rsidRPr="00410107">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B4358B1" w14:textId="77777777" w:rsidTr="00DA7CBD">
        <w:trPr>
          <w:jc w:val="center"/>
        </w:trPr>
        <w:tc>
          <w:tcPr>
            <w:tcW w:w="1951" w:type="dxa"/>
            <w:shd w:val="clear" w:color="auto" w:fill="auto"/>
          </w:tcPr>
          <w:p w14:paraId="7D0CA688"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695DB706" w14:textId="77777777" w:rsidR="00DA7CBD" w:rsidRPr="00410107" w:rsidRDefault="00DA7CBD" w:rsidP="005052D9">
            <w:pPr>
              <w:pStyle w:val="TAL"/>
              <w:keepNext w:val="0"/>
              <w:keepLines w:val="0"/>
            </w:pPr>
            <w:r w:rsidRPr="00410107">
              <w:t>Inspection</w:t>
            </w:r>
          </w:p>
        </w:tc>
      </w:tr>
      <w:tr w:rsidR="00DA7CBD" w:rsidRPr="00410107" w14:paraId="4FC45B11" w14:textId="77777777" w:rsidTr="00DA7CBD">
        <w:trPr>
          <w:jc w:val="center"/>
        </w:trPr>
        <w:tc>
          <w:tcPr>
            <w:tcW w:w="1951" w:type="dxa"/>
            <w:shd w:val="clear" w:color="auto" w:fill="auto"/>
          </w:tcPr>
          <w:p w14:paraId="71AE4D46"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46D76181" w14:textId="77777777" w:rsidR="00DA7CBD" w:rsidRPr="00410107" w:rsidRDefault="00DA7CBD" w:rsidP="005052D9">
            <w:pPr>
              <w:spacing w:after="0"/>
              <w:rPr>
                <w:rFonts w:ascii="Arial" w:hAnsi="Arial"/>
                <w:sz w:val="18"/>
              </w:rPr>
            </w:pPr>
            <w:r w:rsidRPr="00410107">
              <w:rPr>
                <w:rFonts w:ascii="Arial" w:hAnsi="Arial"/>
                <w:sz w:val="18"/>
              </w:rPr>
              <w:t>1.</w:t>
            </w:r>
            <w:r w:rsidRPr="00410107">
              <w:rPr>
                <w:rFonts w:ascii="Arial" w:hAnsi="Arial"/>
                <w:sz w:val="18"/>
                <w:lang w:bidi="en-US"/>
              </w:rPr>
              <w:t xml:space="preserve"> Auditory output is provided as non-visual access to closed functionality</w:t>
            </w:r>
            <w:r w:rsidRPr="00410107">
              <w:rPr>
                <w:rFonts w:ascii="Arial" w:hAnsi="Arial"/>
                <w:sz w:val="18"/>
              </w:rPr>
              <w:t>.</w:t>
            </w:r>
          </w:p>
        </w:tc>
      </w:tr>
      <w:tr w:rsidR="00DA7CBD" w:rsidRPr="00410107" w14:paraId="380AE4BC" w14:textId="77777777" w:rsidTr="00DA7CBD">
        <w:trPr>
          <w:jc w:val="center"/>
        </w:trPr>
        <w:tc>
          <w:tcPr>
            <w:tcW w:w="1951" w:type="dxa"/>
            <w:shd w:val="clear" w:color="auto" w:fill="auto"/>
          </w:tcPr>
          <w:p w14:paraId="3AE686C6" w14:textId="77777777" w:rsidR="00DA7CBD" w:rsidRPr="00410107" w:rsidRDefault="00DA7CBD" w:rsidP="005052D9">
            <w:pPr>
              <w:spacing w:after="0"/>
              <w:rPr>
                <w:rFonts w:ascii="Arial" w:hAnsi="Arial"/>
                <w:sz w:val="18"/>
              </w:rPr>
            </w:pPr>
            <w:r w:rsidRPr="00410107">
              <w:rPr>
                <w:rFonts w:ascii="Arial" w:hAnsi="Arial"/>
                <w:sz w:val="18"/>
              </w:rPr>
              <w:t>Procedure</w:t>
            </w:r>
          </w:p>
        </w:tc>
        <w:tc>
          <w:tcPr>
            <w:tcW w:w="7088" w:type="dxa"/>
            <w:shd w:val="clear" w:color="auto" w:fill="auto"/>
          </w:tcPr>
          <w:p w14:paraId="38CD2D7A"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1. Check that the auditory output is delivered by a mechanism included in or provided with the </w:t>
            </w:r>
            <w:r w:rsidRPr="007A0284">
              <w:rPr>
                <w:rFonts w:ascii="Arial" w:hAnsi="Arial"/>
                <w:sz w:val="18"/>
                <w:lang w:bidi="en-US"/>
              </w:rPr>
              <w:t>ICT</w:t>
            </w:r>
            <w:r w:rsidRPr="00410107">
              <w:rPr>
                <w:rFonts w:ascii="Arial" w:hAnsi="Arial"/>
                <w:sz w:val="18"/>
                <w:lang w:bidi="en-US"/>
              </w:rPr>
              <w:t>.</w:t>
            </w:r>
          </w:p>
          <w:p w14:paraId="3256691A" w14:textId="77777777" w:rsidR="00DA7CBD" w:rsidRPr="00410107" w:rsidRDefault="00DA7CBD" w:rsidP="005052D9">
            <w:pPr>
              <w:spacing w:after="0"/>
              <w:rPr>
                <w:rFonts w:ascii="Arial" w:hAnsi="Arial" w:cs="Arial"/>
                <w:sz w:val="18"/>
                <w:szCs w:val="18"/>
              </w:rPr>
            </w:pPr>
            <w:r w:rsidRPr="00410107">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410107" w14:paraId="70771982" w14:textId="77777777" w:rsidTr="00DA7CBD">
        <w:trPr>
          <w:jc w:val="center"/>
        </w:trPr>
        <w:tc>
          <w:tcPr>
            <w:tcW w:w="1951" w:type="dxa"/>
            <w:shd w:val="clear" w:color="auto" w:fill="auto"/>
          </w:tcPr>
          <w:p w14:paraId="14F5D56B"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36092A89" w14:textId="77777777" w:rsidR="00DA7CBD" w:rsidRPr="00410107" w:rsidRDefault="00DA7CBD" w:rsidP="005052D9">
            <w:pPr>
              <w:spacing w:after="0"/>
              <w:rPr>
                <w:rFonts w:ascii="Arial" w:hAnsi="Arial"/>
                <w:sz w:val="18"/>
              </w:rPr>
            </w:pPr>
            <w:r w:rsidRPr="00410107">
              <w:rPr>
                <w:rFonts w:ascii="Arial" w:hAnsi="Arial"/>
                <w:sz w:val="18"/>
              </w:rPr>
              <w:t>Pass: Check 1 or 2 is true</w:t>
            </w:r>
          </w:p>
          <w:p w14:paraId="18B19A3F" w14:textId="77777777" w:rsidR="00DA7CBD" w:rsidRPr="00410107" w:rsidRDefault="00DA7CBD" w:rsidP="005052D9">
            <w:pPr>
              <w:spacing w:after="0"/>
              <w:rPr>
                <w:rFonts w:ascii="Arial" w:hAnsi="Arial"/>
                <w:sz w:val="18"/>
              </w:rPr>
            </w:pPr>
            <w:r w:rsidRPr="00410107">
              <w:rPr>
                <w:rFonts w:ascii="Arial" w:hAnsi="Arial"/>
                <w:sz w:val="18"/>
              </w:rPr>
              <w:t>Fail: Checks 1 and 2 are false</w:t>
            </w:r>
          </w:p>
        </w:tc>
      </w:tr>
    </w:tbl>
    <w:p w14:paraId="241A7A07" w14:textId="77777777" w:rsidR="00DA7CBD" w:rsidRPr="00410107" w:rsidRDefault="00DA7CBD" w:rsidP="00DA7CBD">
      <w:pPr>
        <w:pStyle w:val="Heading5"/>
        <w:rPr>
          <w:lang w:bidi="en-US"/>
        </w:rPr>
      </w:pPr>
      <w:r w:rsidRPr="00410107">
        <w:rPr>
          <w:lang w:bidi="en-US"/>
        </w:rPr>
        <w:lastRenderedPageBreak/>
        <w:t>C.5.1.3.3</w:t>
      </w:r>
      <w:r w:rsidRPr="00410107">
        <w:rPr>
          <w:lang w:bidi="en-US"/>
        </w:rPr>
        <w:tab/>
        <w:t>Auditory output correlation</w:t>
      </w:r>
    </w:p>
    <w:p w14:paraId="26C8244E" w14:textId="77777777" w:rsidR="00DA7CBD" w:rsidRPr="00410107" w:rsidRDefault="00DA7CBD" w:rsidP="00DA7CBD">
      <w:r w:rsidRPr="00410107">
        <w:t>Clause 5.1.3.3 is informative only and contains no requirements requiring test.</w:t>
      </w:r>
    </w:p>
    <w:p w14:paraId="67257BEE" w14:textId="77777777" w:rsidR="00DA7CBD" w:rsidRPr="00410107" w:rsidRDefault="00DA7CBD" w:rsidP="0094434A">
      <w:pPr>
        <w:pStyle w:val="Heading5"/>
        <w:keepNext w:val="0"/>
        <w:rPr>
          <w:lang w:bidi="en-US"/>
        </w:rPr>
      </w:pPr>
      <w:r w:rsidRPr="00410107">
        <w:rPr>
          <w:lang w:bidi="en-US"/>
        </w:rPr>
        <w:t>C.5.1.3.4</w:t>
      </w:r>
      <w:r w:rsidRPr="00410107">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584DD0" w14:textId="77777777" w:rsidTr="00DA7CBD">
        <w:trPr>
          <w:jc w:val="center"/>
        </w:trPr>
        <w:tc>
          <w:tcPr>
            <w:tcW w:w="1951" w:type="dxa"/>
            <w:shd w:val="clear" w:color="auto" w:fill="auto"/>
          </w:tcPr>
          <w:p w14:paraId="24105120" w14:textId="77777777" w:rsidR="00DA7CBD" w:rsidRPr="00410107" w:rsidRDefault="00DA7CBD" w:rsidP="0094434A">
            <w:pPr>
              <w:pStyle w:val="TAL"/>
              <w:keepNext w:val="0"/>
            </w:pPr>
            <w:r w:rsidRPr="00410107">
              <w:t>Type of assessment</w:t>
            </w:r>
          </w:p>
        </w:tc>
        <w:tc>
          <w:tcPr>
            <w:tcW w:w="7088" w:type="dxa"/>
            <w:shd w:val="clear" w:color="auto" w:fill="auto"/>
          </w:tcPr>
          <w:p w14:paraId="2104EF2D" w14:textId="77777777" w:rsidR="00DA7CBD" w:rsidRPr="00410107" w:rsidRDefault="00DA7CBD" w:rsidP="0094434A">
            <w:pPr>
              <w:pStyle w:val="TAL"/>
              <w:keepNext w:val="0"/>
            </w:pPr>
            <w:r w:rsidRPr="00410107">
              <w:t>Inspection</w:t>
            </w:r>
          </w:p>
        </w:tc>
      </w:tr>
      <w:tr w:rsidR="00DA7CBD" w:rsidRPr="00410107" w14:paraId="205A040E" w14:textId="77777777" w:rsidTr="00DA7CBD">
        <w:trPr>
          <w:jc w:val="center"/>
        </w:trPr>
        <w:tc>
          <w:tcPr>
            <w:tcW w:w="1951" w:type="dxa"/>
            <w:shd w:val="clear" w:color="auto" w:fill="auto"/>
          </w:tcPr>
          <w:p w14:paraId="37AE14CE"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C61006C" w14:textId="77777777" w:rsidR="00DA7CBD" w:rsidRPr="00410107" w:rsidRDefault="00DA7CBD" w:rsidP="0094434A">
            <w:pPr>
              <w:keepLines/>
              <w:spacing w:after="0"/>
              <w:rPr>
                <w:rFonts w:ascii="Arial" w:hAnsi="Arial"/>
                <w:sz w:val="18"/>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tc>
      </w:tr>
      <w:tr w:rsidR="00DA7CBD" w:rsidRPr="00410107" w14:paraId="7B43FE8F" w14:textId="77777777" w:rsidTr="00DA7CBD">
        <w:trPr>
          <w:jc w:val="center"/>
        </w:trPr>
        <w:tc>
          <w:tcPr>
            <w:tcW w:w="1951" w:type="dxa"/>
            <w:shd w:val="clear" w:color="auto" w:fill="auto"/>
          </w:tcPr>
          <w:p w14:paraId="385A583D"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CF7FD1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speech output is capable of being interrupted when requested by the user.</w:t>
            </w:r>
          </w:p>
          <w:p w14:paraId="50B64363" w14:textId="77777777" w:rsidR="00DA7CBD" w:rsidRPr="00410107" w:rsidRDefault="00DA7CBD" w:rsidP="0094434A">
            <w:pPr>
              <w:keepLines/>
              <w:spacing w:after="0"/>
              <w:rPr>
                <w:rFonts w:ascii="Arial" w:hAnsi="Arial" w:cs="Arial"/>
                <w:sz w:val="18"/>
                <w:szCs w:val="18"/>
              </w:rPr>
            </w:pPr>
            <w:r w:rsidRPr="00410107">
              <w:rPr>
                <w:rFonts w:ascii="Arial" w:hAnsi="Arial"/>
                <w:sz w:val="18"/>
                <w:lang w:bidi="en-US"/>
              </w:rPr>
              <w:t>2. Check that the speech output is capable of being repeated when requested by the user.</w:t>
            </w:r>
          </w:p>
        </w:tc>
      </w:tr>
      <w:tr w:rsidR="00DA7CBD" w:rsidRPr="00410107" w14:paraId="59411428" w14:textId="77777777" w:rsidTr="00DA7CBD">
        <w:trPr>
          <w:jc w:val="center"/>
        </w:trPr>
        <w:tc>
          <w:tcPr>
            <w:tcW w:w="1951" w:type="dxa"/>
            <w:shd w:val="clear" w:color="auto" w:fill="auto"/>
          </w:tcPr>
          <w:p w14:paraId="7A89ACBB"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EB47AA5" w14:textId="77777777" w:rsidR="00DA7CBD" w:rsidRPr="00410107" w:rsidRDefault="00DA7CBD" w:rsidP="0094434A">
            <w:pPr>
              <w:keepLines/>
              <w:spacing w:after="0"/>
              <w:rPr>
                <w:rFonts w:ascii="Arial" w:hAnsi="Arial"/>
                <w:sz w:val="18"/>
              </w:rPr>
            </w:pPr>
            <w:r w:rsidRPr="00410107">
              <w:rPr>
                <w:rFonts w:ascii="Arial" w:hAnsi="Arial"/>
                <w:sz w:val="18"/>
              </w:rPr>
              <w:t>Pass: All checks are true</w:t>
            </w:r>
          </w:p>
          <w:p w14:paraId="3CD1D765" w14:textId="77777777" w:rsidR="00DA7CBD" w:rsidRPr="00410107" w:rsidRDefault="00DA7CBD" w:rsidP="0094434A">
            <w:pPr>
              <w:keepLines/>
              <w:spacing w:after="0"/>
              <w:rPr>
                <w:rFonts w:ascii="Arial" w:hAnsi="Arial"/>
                <w:sz w:val="18"/>
              </w:rPr>
            </w:pPr>
            <w:r w:rsidRPr="00410107">
              <w:rPr>
                <w:rFonts w:ascii="Arial" w:hAnsi="Arial"/>
                <w:sz w:val="18"/>
              </w:rPr>
              <w:t>Fail: Any check is false</w:t>
            </w:r>
          </w:p>
        </w:tc>
      </w:tr>
    </w:tbl>
    <w:p w14:paraId="30AF33E6" w14:textId="77777777" w:rsidR="00DA7CBD" w:rsidRPr="00410107" w:rsidRDefault="00DA7CBD" w:rsidP="00FB1702">
      <w:pPr>
        <w:pStyle w:val="Heading5"/>
        <w:keepNext w:val="0"/>
        <w:keepLines w:val="0"/>
        <w:rPr>
          <w:lang w:bidi="en-US"/>
        </w:rPr>
      </w:pPr>
      <w:r w:rsidRPr="00410107">
        <w:rPr>
          <w:lang w:bidi="en-US"/>
        </w:rPr>
        <w:t>C.5.1.3.5</w:t>
      </w:r>
      <w:r w:rsidRPr="00410107">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AA611F" w14:textId="77777777" w:rsidTr="00DA7CBD">
        <w:trPr>
          <w:jc w:val="center"/>
        </w:trPr>
        <w:tc>
          <w:tcPr>
            <w:tcW w:w="1951" w:type="dxa"/>
            <w:shd w:val="clear" w:color="auto" w:fill="auto"/>
          </w:tcPr>
          <w:p w14:paraId="4C66D19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F82D822" w14:textId="77777777" w:rsidR="00DA7CBD" w:rsidRPr="00410107" w:rsidRDefault="00DA7CBD" w:rsidP="00FB1702">
            <w:pPr>
              <w:pStyle w:val="TAL"/>
              <w:keepNext w:val="0"/>
              <w:keepLines w:val="0"/>
            </w:pPr>
            <w:r w:rsidRPr="00410107">
              <w:t>Inspection</w:t>
            </w:r>
          </w:p>
        </w:tc>
      </w:tr>
      <w:tr w:rsidR="00DA7CBD" w:rsidRPr="00410107" w14:paraId="1CCB8DE5" w14:textId="77777777" w:rsidTr="00DA7CBD">
        <w:trPr>
          <w:jc w:val="center"/>
        </w:trPr>
        <w:tc>
          <w:tcPr>
            <w:tcW w:w="1951" w:type="dxa"/>
            <w:shd w:val="clear" w:color="auto" w:fill="auto"/>
          </w:tcPr>
          <w:p w14:paraId="185CDB2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D4F0DA7"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tc>
      </w:tr>
      <w:tr w:rsidR="00DA7CBD" w:rsidRPr="00410107" w14:paraId="0D0607DC" w14:textId="77777777" w:rsidTr="00DA7CBD">
        <w:trPr>
          <w:jc w:val="center"/>
        </w:trPr>
        <w:tc>
          <w:tcPr>
            <w:tcW w:w="1951" w:type="dxa"/>
            <w:shd w:val="clear" w:color="auto" w:fill="auto"/>
          </w:tcPr>
          <w:p w14:paraId="480F55F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F60F0E5"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Determine the closed functions of the </w:t>
            </w:r>
            <w:r w:rsidRPr="007A0284">
              <w:rPr>
                <w:rFonts w:ascii="Arial" w:hAnsi="Arial"/>
                <w:sz w:val="18"/>
                <w:lang w:bidi="en-US"/>
              </w:rPr>
              <w:t>ICT</w:t>
            </w:r>
            <w:r w:rsidRPr="00410107">
              <w:rPr>
                <w:rFonts w:ascii="Arial" w:hAnsi="Arial"/>
                <w:sz w:val="18"/>
                <w:lang w:bidi="en-US"/>
              </w:rPr>
              <w:t xml:space="preserve">. </w:t>
            </w:r>
          </w:p>
          <w:p w14:paraId="15063BB7" w14:textId="77777777" w:rsidR="00DA7CBD" w:rsidRPr="00410107" w:rsidRDefault="00DA7CBD" w:rsidP="00FB1702">
            <w:pPr>
              <w:spacing w:after="0"/>
              <w:rPr>
                <w:rFonts w:ascii="Arial" w:hAnsi="Arial"/>
                <w:sz w:val="18"/>
                <w:lang w:bidi="en-US"/>
              </w:rPr>
            </w:pPr>
            <w:r w:rsidRPr="00410107">
              <w:rPr>
                <w:rFonts w:ascii="Arial" w:hAnsi="Arial"/>
                <w:sz w:val="18"/>
                <w:lang w:bidi="en-US"/>
              </w:rPr>
              <w:t>2. Check that the speech output for each single function is interrupted on a user action.</w:t>
            </w:r>
          </w:p>
          <w:p w14:paraId="2B2D89A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3. Check that the speech output for each single function is interrupted when new speech output begins.</w:t>
            </w:r>
          </w:p>
        </w:tc>
      </w:tr>
      <w:tr w:rsidR="00DA7CBD" w:rsidRPr="00410107" w14:paraId="16AEAB77" w14:textId="77777777" w:rsidTr="00DA7CBD">
        <w:trPr>
          <w:jc w:val="center"/>
        </w:trPr>
        <w:tc>
          <w:tcPr>
            <w:tcW w:w="1951" w:type="dxa"/>
            <w:shd w:val="clear" w:color="auto" w:fill="auto"/>
          </w:tcPr>
          <w:p w14:paraId="3B684E0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B852FFE" w14:textId="77777777" w:rsidR="00DA7CBD" w:rsidRPr="00410107" w:rsidRDefault="00DA7CBD" w:rsidP="00FB1702">
            <w:pPr>
              <w:spacing w:after="0"/>
              <w:rPr>
                <w:rFonts w:ascii="Arial" w:hAnsi="Arial"/>
                <w:sz w:val="18"/>
              </w:rPr>
            </w:pPr>
            <w:r w:rsidRPr="00410107">
              <w:rPr>
                <w:rFonts w:ascii="Arial" w:hAnsi="Arial"/>
                <w:sz w:val="18"/>
              </w:rPr>
              <w:t>Pass: Check 2 and 3 are true</w:t>
            </w:r>
          </w:p>
          <w:p w14:paraId="2F8EDC85" w14:textId="77777777" w:rsidR="00DA7CBD" w:rsidRPr="00410107" w:rsidRDefault="00DA7CBD" w:rsidP="00FB1702">
            <w:pPr>
              <w:spacing w:after="0"/>
              <w:rPr>
                <w:rFonts w:ascii="Arial" w:hAnsi="Arial"/>
                <w:sz w:val="18"/>
              </w:rPr>
            </w:pPr>
            <w:r w:rsidRPr="00410107">
              <w:rPr>
                <w:rFonts w:ascii="Arial" w:hAnsi="Arial"/>
                <w:sz w:val="18"/>
              </w:rPr>
              <w:t>Fail: Check 2 or 3 are false</w:t>
            </w:r>
          </w:p>
        </w:tc>
      </w:tr>
    </w:tbl>
    <w:p w14:paraId="45F4C334" w14:textId="77777777" w:rsidR="00DA7CBD" w:rsidRPr="00410107" w:rsidRDefault="00DA7CBD" w:rsidP="008C23EB">
      <w:pPr>
        <w:pStyle w:val="Heading5"/>
      </w:pPr>
      <w:r w:rsidRPr="00410107">
        <w:rPr>
          <w:lang w:bidi="en-US"/>
        </w:rPr>
        <w:t>C.5.1.3.6</w:t>
      </w:r>
      <w:r w:rsidRPr="00410107">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8FE48D" w14:textId="77777777" w:rsidTr="00DA7CBD">
        <w:trPr>
          <w:jc w:val="center"/>
        </w:trPr>
        <w:tc>
          <w:tcPr>
            <w:tcW w:w="1951" w:type="dxa"/>
            <w:shd w:val="clear" w:color="auto" w:fill="auto"/>
          </w:tcPr>
          <w:p w14:paraId="59F18CF6" w14:textId="77777777" w:rsidR="00DA7CBD" w:rsidRPr="00410107" w:rsidRDefault="00DA7CBD" w:rsidP="008C23EB">
            <w:pPr>
              <w:pStyle w:val="TAL"/>
            </w:pPr>
            <w:r w:rsidRPr="00410107">
              <w:t>Type of assessment</w:t>
            </w:r>
          </w:p>
        </w:tc>
        <w:tc>
          <w:tcPr>
            <w:tcW w:w="7088" w:type="dxa"/>
            <w:shd w:val="clear" w:color="auto" w:fill="auto"/>
          </w:tcPr>
          <w:p w14:paraId="22B9A8DD" w14:textId="77777777" w:rsidR="00DA7CBD" w:rsidRPr="00410107" w:rsidRDefault="00DA7CBD" w:rsidP="008C23EB">
            <w:pPr>
              <w:pStyle w:val="TAL"/>
            </w:pPr>
            <w:r w:rsidRPr="00410107">
              <w:t>Testing</w:t>
            </w:r>
          </w:p>
        </w:tc>
      </w:tr>
      <w:tr w:rsidR="00DA7CBD" w:rsidRPr="00410107" w14:paraId="18C2F1AF" w14:textId="77777777" w:rsidTr="00DA7CBD">
        <w:trPr>
          <w:jc w:val="center"/>
        </w:trPr>
        <w:tc>
          <w:tcPr>
            <w:tcW w:w="1951" w:type="dxa"/>
            <w:shd w:val="clear" w:color="auto" w:fill="auto"/>
          </w:tcPr>
          <w:p w14:paraId="763FCCE3" w14:textId="77777777" w:rsidR="00DA7CBD" w:rsidRPr="00410107" w:rsidRDefault="00DA7CBD" w:rsidP="008C23EB">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08A40E3D"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1. Non-text content is presented to users via speech output.</w:t>
            </w:r>
          </w:p>
        </w:tc>
      </w:tr>
      <w:tr w:rsidR="00DA7CBD" w:rsidRPr="00410107" w14:paraId="248D0970" w14:textId="77777777" w:rsidTr="00DA7CBD">
        <w:trPr>
          <w:jc w:val="center"/>
        </w:trPr>
        <w:tc>
          <w:tcPr>
            <w:tcW w:w="1951" w:type="dxa"/>
            <w:shd w:val="clear" w:color="auto" w:fill="auto"/>
          </w:tcPr>
          <w:p w14:paraId="09BE90E8" w14:textId="77777777" w:rsidR="00DA7CBD" w:rsidRPr="00410107" w:rsidRDefault="00DA7CBD" w:rsidP="008C23EB">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6EC9CEF3"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1. Check that speech output</w:t>
            </w:r>
            <w:r w:rsidRPr="00410107">
              <w:rPr>
                <w:rFonts w:ascii="Arial" w:hAnsi="Arial"/>
                <w:sz w:val="18"/>
              </w:rPr>
              <w:t xml:space="preserve"> is provided as an alternative </w:t>
            </w:r>
            <w:r w:rsidRPr="00410107">
              <w:rPr>
                <w:rFonts w:ascii="Arial" w:hAnsi="Arial"/>
                <w:sz w:val="18"/>
                <w:lang w:bidi="en-US"/>
              </w:rPr>
              <w:t>for non-text content.</w:t>
            </w:r>
          </w:p>
          <w:p w14:paraId="4F1522BC"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2. Check that the non-text content is not pure decoration.</w:t>
            </w:r>
          </w:p>
          <w:p w14:paraId="78E253D8"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3. Check that the non-text content is not used only for visual formatting.</w:t>
            </w:r>
          </w:p>
          <w:p w14:paraId="1DB78599" w14:textId="74550922" w:rsidR="00DA7CBD" w:rsidRPr="00410107" w:rsidRDefault="00DA7CBD" w:rsidP="008C23EB">
            <w:pPr>
              <w:keepNext/>
              <w:keepLines/>
              <w:spacing w:after="0"/>
              <w:rPr>
                <w:rFonts w:ascii="Arial" w:hAnsi="Arial" w:cs="Arial"/>
                <w:sz w:val="18"/>
                <w:szCs w:val="18"/>
              </w:rPr>
            </w:pPr>
            <w:r w:rsidRPr="00410107">
              <w:rPr>
                <w:rFonts w:ascii="Arial" w:hAnsi="Arial"/>
                <w:sz w:val="18"/>
                <w:lang w:bidi="en-US"/>
              </w:rPr>
              <w:t xml:space="preserve">4. Check that the speech output follows the guidance for "text alternative" described in </w:t>
            </w:r>
            <w:r w:rsidR="00616250">
              <w:rPr>
                <w:rFonts w:ascii="Arial" w:hAnsi="Arial"/>
                <w:sz w:val="18"/>
                <w:lang w:bidi="en-US"/>
              </w:rPr>
              <w:t>WCAG 2.1 Success Criterion</w:t>
            </w:r>
            <w:r w:rsidRPr="00410107">
              <w:rPr>
                <w:rFonts w:ascii="Arial" w:hAnsi="Arial"/>
                <w:sz w:val="18"/>
                <w:lang w:bidi="en-US"/>
              </w:rPr>
              <w:t xml:space="preserve"> 1.1.1</w:t>
            </w:r>
            <w:r w:rsidRPr="00410107">
              <w:rPr>
                <w:rFonts w:ascii="Arial" w:hAnsi="Arial"/>
                <w:sz w:val="18"/>
              </w:rPr>
              <w:t>.</w:t>
            </w:r>
          </w:p>
        </w:tc>
      </w:tr>
      <w:tr w:rsidR="00DA7CBD" w:rsidRPr="00410107" w14:paraId="72307111" w14:textId="77777777" w:rsidTr="00DA7CBD">
        <w:trPr>
          <w:jc w:val="center"/>
        </w:trPr>
        <w:tc>
          <w:tcPr>
            <w:tcW w:w="1951" w:type="dxa"/>
            <w:shd w:val="clear" w:color="auto" w:fill="auto"/>
          </w:tcPr>
          <w:p w14:paraId="51AFD2C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135BB89" w14:textId="77777777" w:rsidR="00DA7CBD" w:rsidRPr="00410107" w:rsidRDefault="00DA7CBD" w:rsidP="00FB1702">
            <w:pPr>
              <w:spacing w:after="0"/>
              <w:rPr>
                <w:rFonts w:ascii="Arial" w:hAnsi="Arial"/>
                <w:sz w:val="18"/>
              </w:rPr>
            </w:pPr>
            <w:r w:rsidRPr="00410107">
              <w:rPr>
                <w:rFonts w:ascii="Arial" w:hAnsi="Arial"/>
                <w:sz w:val="18"/>
              </w:rPr>
              <w:t>Pass: Checks 1 and 2 and 3 and 4 are true; or 1 and 2 are false; or 1 and 3 are false</w:t>
            </w:r>
          </w:p>
          <w:p w14:paraId="65686D27" w14:textId="77777777" w:rsidR="00DA7CBD" w:rsidRPr="00410107" w:rsidRDefault="00DA7CBD" w:rsidP="00FB1702">
            <w:pPr>
              <w:spacing w:after="0"/>
              <w:rPr>
                <w:rFonts w:ascii="Arial" w:hAnsi="Arial"/>
                <w:sz w:val="18"/>
              </w:rPr>
            </w:pPr>
            <w:r w:rsidRPr="00410107">
              <w:rPr>
                <w:rFonts w:ascii="Arial" w:hAnsi="Arial"/>
                <w:sz w:val="18"/>
              </w:rPr>
              <w:t>Fail: Checks 1 is true and 2 false; or 1 is true and 3 false; or 1 and 2 and 3 are true and 4 is false</w:t>
            </w:r>
          </w:p>
        </w:tc>
      </w:tr>
    </w:tbl>
    <w:p w14:paraId="476E9BB3" w14:textId="77777777" w:rsidR="00DA7CBD" w:rsidRPr="00410107" w:rsidRDefault="00DA7CBD" w:rsidP="001C14F5">
      <w:pPr>
        <w:pStyle w:val="Heading5"/>
      </w:pPr>
      <w:r w:rsidRPr="00410107">
        <w:t>C.5.1.3.7</w:t>
      </w:r>
      <w:r w:rsidRPr="00410107">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E78CB6" w14:textId="77777777" w:rsidTr="00DA7CBD">
        <w:trPr>
          <w:jc w:val="center"/>
        </w:trPr>
        <w:tc>
          <w:tcPr>
            <w:tcW w:w="1951" w:type="dxa"/>
            <w:shd w:val="clear" w:color="auto" w:fill="auto"/>
          </w:tcPr>
          <w:p w14:paraId="79580C0C" w14:textId="77777777" w:rsidR="00DA7CBD" w:rsidRPr="00410107" w:rsidRDefault="00DA7CBD" w:rsidP="001C14F5">
            <w:pPr>
              <w:pStyle w:val="TAL"/>
            </w:pPr>
            <w:r w:rsidRPr="00410107">
              <w:t>Type of assessment</w:t>
            </w:r>
          </w:p>
        </w:tc>
        <w:tc>
          <w:tcPr>
            <w:tcW w:w="7088" w:type="dxa"/>
            <w:shd w:val="clear" w:color="auto" w:fill="auto"/>
          </w:tcPr>
          <w:p w14:paraId="41D32963" w14:textId="77777777" w:rsidR="00DA7CBD" w:rsidRPr="00410107" w:rsidRDefault="00DA7CBD" w:rsidP="001C14F5">
            <w:pPr>
              <w:pStyle w:val="TAL"/>
            </w:pPr>
            <w:r w:rsidRPr="00410107">
              <w:t>Testing</w:t>
            </w:r>
          </w:p>
        </w:tc>
      </w:tr>
      <w:tr w:rsidR="00DA7CBD" w:rsidRPr="00410107" w14:paraId="2B28D107" w14:textId="77777777" w:rsidTr="00DA7CBD">
        <w:trPr>
          <w:jc w:val="center"/>
        </w:trPr>
        <w:tc>
          <w:tcPr>
            <w:tcW w:w="1951" w:type="dxa"/>
            <w:shd w:val="clear" w:color="auto" w:fill="auto"/>
          </w:tcPr>
          <w:p w14:paraId="3A0E027A"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4681CC6D"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Pre-recorded video content is needed to enable the use of closed functions of </w:t>
            </w:r>
            <w:r w:rsidRPr="007A0284">
              <w:rPr>
                <w:rFonts w:ascii="Arial" w:hAnsi="Arial"/>
                <w:sz w:val="18"/>
              </w:rPr>
              <w:t>ICT</w:t>
            </w:r>
            <w:r w:rsidRPr="00410107">
              <w:rPr>
                <w:rFonts w:ascii="Arial" w:hAnsi="Arial"/>
                <w:sz w:val="18"/>
              </w:rPr>
              <w:t xml:space="preserve"> </w:t>
            </w:r>
          </w:p>
          <w:p w14:paraId="7C8C3DB9" w14:textId="77777777" w:rsidR="00DA7CBD" w:rsidRPr="00410107" w:rsidRDefault="00DA7CBD" w:rsidP="001C14F5">
            <w:pPr>
              <w:keepNext/>
              <w:keepLines/>
              <w:spacing w:after="0"/>
              <w:rPr>
                <w:rFonts w:ascii="Arial" w:hAnsi="Arial"/>
                <w:sz w:val="18"/>
              </w:rPr>
            </w:pPr>
            <w:r w:rsidRPr="00410107">
              <w:rPr>
                <w:rFonts w:ascii="Arial" w:hAnsi="Arial"/>
                <w:sz w:val="18"/>
              </w:rPr>
              <w:t>2.</w:t>
            </w:r>
            <w:r w:rsidRPr="00410107">
              <w:rPr>
                <w:rFonts w:ascii="Arial" w:hAnsi="Arial"/>
                <w:sz w:val="18"/>
                <w:lang w:bidi="en-US"/>
              </w:rPr>
              <w:t xml:space="preserve"> Speech output is provided as non-visual access to </w:t>
            </w:r>
            <w:r w:rsidRPr="00410107">
              <w:rPr>
                <w:rFonts w:ascii="Arial" w:hAnsi="Arial"/>
                <w:sz w:val="18"/>
              </w:rPr>
              <w:t>non-text content displayed on closed functionality</w:t>
            </w:r>
            <w:r w:rsidRPr="00410107">
              <w:rPr>
                <w:rFonts w:ascii="Arial" w:hAnsi="Arial"/>
                <w:sz w:val="18"/>
                <w:lang w:bidi="en-US"/>
              </w:rPr>
              <w:t>.</w:t>
            </w:r>
          </w:p>
        </w:tc>
      </w:tr>
      <w:tr w:rsidR="00DA7CBD" w:rsidRPr="00410107" w14:paraId="18846A81" w14:textId="77777777" w:rsidTr="00DA7CBD">
        <w:trPr>
          <w:jc w:val="center"/>
        </w:trPr>
        <w:tc>
          <w:tcPr>
            <w:tcW w:w="1951" w:type="dxa"/>
            <w:shd w:val="clear" w:color="auto" w:fill="auto"/>
          </w:tcPr>
          <w:p w14:paraId="57E7C5E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19FBF8D"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1. Check that the</w:t>
            </w:r>
            <w:r w:rsidRPr="00410107">
              <w:rPr>
                <w:rFonts w:ascii="Arial" w:hAnsi="Arial"/>
                <w:sz w:val="18"/>
              </w:rPr>
              <w:t xml:space="preserve"> speech output presents equivalent information for the pre-recorded video content.</w:t>
            </w:r>
          </w:p>
        </w:tc>
      </w:tr>
      <w:tr w:rsidR="00DA7CBD" w:rsidRPr="00410107" w14:paraId="7FD58136" w14:textId="77777777" w:rsidTr="00DA7CBD">
        <w:trPr>
          <w:jc w:val="center"/>
        </w:trPr>
        <w:tc>
          <w:tcPr>
            <w:tcW w:w="1951" w:type="dxa"/>
            <w:shd w:val="clear" w:color="auto" w:fill="auto"/>
          </w:tcPr>
          <w:p w14:paraId="2AF6881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ECFC12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331FD7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CCB03A8" w14:textId="77777777" w:rsidR="00DA7CBD" w:rsidRPr="00410107" w:rsidRDefault="00DA7CBD" w:rsidP="00A062C4">
      <w:pPr>
        <w:pStyle w:val="Heading5"/>
        <w:keepLines w:val="0"/>
      </w:pPr>
      <w:r w:rsidRPr="00410107">
        <w:t>C.5.1.3.8</w:t>
      </w:r>
      <w:r w:rsidRPr="00410107">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1CA85BE" w14:textId="77777777" w:rsidTr="00DA7CBD">
        <w:trPr>
          <w:jc w:val="center"/>
        </w:trPr>
        <w:tc>
          <w:tcPr>
            <w:tcW w:w="1951" w:type="dxa"/>
            <w:shd w:val="clear" w:color="auto" w:fill="auto"/>
          </w:tcPr>
          <w:p w14:paraId="5358146E" w14:textId="77777777" w:rsidR="00DA7CBD" w:rsidRPr="00410107" w:rsidRDefault="00DA7CBD" w:rsidP="00A062C4">
            <w:pPr>
              <w:pStyle w:val="TAL"/>
              <w:keepLines w:val="0"/>
            </w:pPr>
            <w:r w:rsidRPr="00410107">
              <w:t>Type of assessment</w:t>
            </w:r>
          </w:p>
        </w:tc>
        <w:tc>
          <w:tcPr>
            <w:tcW w:w="7088" w:type="dxa"/>
            <w:shd w:val="clear" w:color="auto" w:fill="auto"/>
          </w:tcPr>
          <w:p w14:paraId="751495FA" w14:textId="77777777" w:rsidR="00DA7CBD" w:rsidRPr="00410107" w:rsidRDefault="00DA7CBD" w:rsidP="00A062C4">
            <w:pPr>
              <w:pStyle w:val="TAL"/>
              <w:keepLines w:val="0"/>
            </w:pPr>
            <w:r w:rsidRPr="00410107">
              <w:t>Testing</w:t>
            </w:r>
          </w:p>
        </w:tc>
      </w:tr>
      <w:tr w:rsidR="00DA7CBD" w:rsidRPr="00410107" w14:paraId="1CCF0CB4" w14:textId="77777777" w:rsidTr="00DA7CBD">
        <w:trPr>
          <w:jc w:val="center"/>
        </w:trPr>
        <w:tc>
          <w:tcPr>
            <w:tcW w:w="1951" w:type="dxa"/>
            <w:shd w:val="clear" w:color="auto" w:fill="auto"/>
          </w:tcPr>
          <w:p w14:paraId="41798F7B"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F824A22" w14:textId="77777777" w:rsidR="00DA7CBD" w:rsidRPr="00410107" w:rsidRDefault="00DA7CBD" w:rsidP="00A062C4">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7462DC21" w14:textId="77777777" w:rsidR="00DA7CBD" w:rsidRPr="00410107" w:rsidRDefault="00DA7CBD" w:rsidP="00A062C4">
            <w:pPr>
              <w:keepNext/>
              <w:spacing w:after="0"/>
              <w:rPr>
                <w:rFonts w:ascii="Arial" w:hAnsi="Arial"/>
                <w:sz w:val="18"/>
              </w:rPr>
            </w:pPr>
            <w:r w:rsidRPr="00410107">
              <w:rPr>
                <w:rFonts w:ascii="Arial" w:hAnsi="Arial"/>
                <w:sz w:val="18"/>
                <w:lang w:bidi="en-US"/>
              </w:rPr>
              <w:t>2. T</w:t>
            </w:r>
            <w:r w:rsidRPr="00410107">
              <w:rPr>
                <w:rFonts w:ascii="Arial" w:hAnsi="Arial"/>
                <w:sz w:val="18"/>
              </w:rPr>
              <w:t>he characters displayed are masking characters.</w:t>
            </w:r>
          </w:p>
          <w:p w14:paraId="0FA3DFD8" w14:textId="77777777" w:rsidR="00DA7CBD" w:rsidRPr="00410107" w:rsidRDefault="00DA7CBD" w:rsidP="00A062C4">
            <w:pPr>
              <w:keepNext/>
              <w:spacing w:after="0"/>
              <w:rPr>
                <w:rFonts w:ascii="Arial" w:hAnsi="Arial"/>
                <w:sz w:val="18"/>
              </w:rPr>
            </w:pPr>
            <w:r w:rsidRPr="00410107" w:rsidDel="00B03779">
              <w:rPr>
                <w:rFonts w:ascii="Arial" w:hAnsi="Arial"/>
                <w:sz w:val="18"/>
              </w:rPr>
              <w:t>3. The user does not explicitly choose to allow non-private auditory output</w:t>
            </w:r>
            <w:r w:rsidRPr="00410107">
              <w:rPr>
                <w:rFonts w:ascii="Arial" w:hAnsi="Arial"/>
                <w:sz w:val="18"/>
              </w:rPr>
              <w:t>.</w:t>
            </w:r>
          </w:p>
        </w:tc>
      </w:tr>
      <w:tr w:rsidR="00DA7CBD" w:rsidRPr="00410107" w14:paraId="2EFF5156" w14:textId="77777777" w:rsidTr="00DA7CBD">
        <w:trPr>
          <w:jc w:val="center"/>
        </w:trPr>
        <w:tc>
          <w:tcPr>
            <w:tcW w:w="1951" w:type="dxa"/>
            <w:shd w:val="clear" w:color="auto" w:fill="auto"/>
          </w:tcPr>
          <w:p w14:paraId="4E2727D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F2F28E8"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the </w:t>
            </w:r>
            <w:r w:rsidRPr="00410107">
              <w:rPr>
                <w:rFonts w:ascii="Arial" w:hAnsi="Arial"/>
                <w:sz w:val="18"/>
              </w:rPr>
              <w:t>auditory output is not a spoken version of the characters entered.</w:t>
            </w:r>
          </w:p>
          <w:p w14:paraId="5F413E05" w14:textId="77777777" w:rsidR="00DA7CBD" w:rsidRPr="00410107" w:rsidRDefault="00DA7CBD" w:rsidP="00FB1702">
            <w:pPr>
              <w:spacing w:after="0"/>
              <w:rPr>
                <w:rFonts w:ascii="Arial" w:hAnsi="Arial"/>
                <w:sz w:val="18"/>
              </w:rPr>
            </w:pPr>
            <w:r w:rsidRPr="00410107">
              <w:rPr>
                <w:rFonts w:ascii="Arial" w:hAnsi="Arial"/>
                <w:sz w:val="18"/>
              </w:rPr>
              <w:t xml:space="preserve">2. </w:t>
            </w:r>
            <w:r w:rsidRPr="00410107">
              <w:rPr>
                <w:rFonts w:ascii="Arial" w:hAnsi="Arial"/>
                <w:sz w:val="18"/>
                <w:lang w:bidi="en-US"/>
              </w:rPr>
              <w:t xml:space="preserve">Check that the </w:t>
            </w:r>
            <w:r w:rsidRPr="00410107">
              <w:rPr>
                <w:rFonts w:ascii="Arial" w:hAnsi="Arial"/>
                <w:sz w:val="18"/>
              </w:rPr>
              <w:t>auditory output is known to be delivered only to a mechanism for private listening.</w:t>
            </w:r>
          </w:p>
          <w:p w14:paraId="64F53BAD"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3. </w:t>
            </w:r>
            <w:r w:rsidRPr="00410107">
              <w:rPr>
                <w:rFonts w:ascii="Arial" w:eastAsia="SimSun" w:hAnsi="Arial"/>
                <w:color w:val="000000"/>
                <w:sz w:val="18"/>
                <w:szCs w:val="18"/>
                <w:lang w:eastAsia="de-DE"/>
              </w:rPr>
              <w:t>If 1 and 2 are false, check that the user has explicitly chosen to allow non-private auditory output.</w:t>
            </w:r>
          </w:p>
        </w:tc>
      </w:tr>
      <w:tr w:rsidR="00DA7CBD" w:rsidRPr="00410107" w14:paraId="491F628B" w14:textId="77777777" w:rsidTr="00DA7CBD">
        <w:trPr>
          <w:jc w:val="center"/>
        </w:trPr>
        <w:tc>
          <w:tcPr>
            <w:tcW w:w="1951" w:type="dxa"/>
            <w:shd w:val="clear" w:color="auto" w:fill="auto"/>
          </w:tcPr>
          <w:p w14:paraId="13E022E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8A745B8" w14:textId="77777777" w:rsidR="00DA7CBD" w:rsidRPr="00410107" w:rsidRDefault="00DA7CBD" w:rsidP="00FB1702">
            <w:pPr>
              <w:spacing w:after="0"/>
              <w:rPr>
                <w:rFonts w:ascii="Arial" w:hAnsi="Arial"/>
                <w:sz w:val="18"/>
              </w:rPr>
            </w:pPr>
            <w:r w:rsidRPr="00410107">
              <w:rPr>
                <w:rFonts w:ascii="Arial" w:hAnsi="Arial"/>
                <w:sz w:val="18"/>
              </w:rPr>
              <w:t>Pass: Any check is true</w:t>
            </w:r>
          </w:p>
          <w:p w14:paraId="642A62DB" w14:textId="77777777" w:rsidR="00DA7CBD" w:rsidRPr="00410107" w:rsidRDefault="00DA7CBD" w:rsidP="00FB1702">
            <w:pPr>
              <w:spacing w:after="0"/>
              <w:rPr>
                <w:rFonts w:ascii="Arial" w:hAnsi="Arial"/>
                <w:sz w:val="18"/>
              </w:rPr>
            </w:pPr>
            <w:r w:rsidRPr="00410107">
              <w:rPr>
                <w:rFonts w:ascii="Arial" w:hAnsi="Arial"/>
                <w:sz w:val="18"/>
              </w:rPr>
              <w:t>Fail: All checks are false</w:t>
            </w:r>
          </w:p>
        </w:tc>
      </w:tr>
    </w:tbl>
    <w:p w14:paraId="5414596B" w14:textId="77777777" w:rsidR="00DA7CBD" w:rsidRPr="00410107" w:rsidRDefault="00DA7CBD" w:rsidP="005052D9">
      <w:pPr>
        <w:pStyle w:val="Heading5"/>
      </w:pPr>
      <w:r w:rsidRPr="00410107">
        <w:lastRenderedPageBreak/>
        <w:t>C.5.1.3.9</w:t>
      </w:r>
      <w:r w:rsidRPr="00410107">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EF4382" w14:textId="77777777" w:rsidTr="00DA7CBD">
        <w:trPr>
          <w:jc w:val="center"/>
        </w:trPr>
        <w:tc>
          <w:tcPr>
            <w:tcW w:w="1951" w:type="dxa"/>
            <w:shd w:val="clear" w:color="auto" w:fill="auto"/>
          </w:tcPr>
          <w:p w14:paraId="2BB73F6E" w14:textId="77777777" w:rsidR="00DA7CBD" w:rsidRPr="00410107" w:rsidRDefault="00DA7CBD" w:rsidP="005052D9">
            <w:pPr>
              <w:pStyle w:val="TAL"/>
            </w:pPr>
            <w:r w:rsidRPr="00410107">
              <w:t>Type of assessment</w:t>
            </w:r>
          </w:p>
        </w:tc>
        <w:tc>
          <w:tcPr>
            <w:tcW w:w="7088" w:type="dxa"/>
            <w:shd w:val="clear" w:color="auto" w:fill="auto"/>
          </w:tcPr>
          <w:p w14:paraId="30092578" w14:textId="77777777" w:rsidR="00DA7CBD" w:rsidRPr="00410107" w:rsidRDefault="00DA7CBD" w:rsidP="005052D9">
            <w:pPr>
              <w:pStyle w:val="TAL"/>
            </w:pPr>
            <w:r w:rsidRPr="00410107">
              <w:t>Testing</w:t>
            </w:r>
          </w:p>
        </w:tc>
      </w:tr>
      <w:tr w:rsidR="00DA7CBD" w:rsidRPr="00410107" w14:paraId="2E777C6B" w14:textId="77777777" w:rsidTr="00DA7CBD">
        <w:trPr>
          <w:jc w:val="center"/>
        </w:trPr>
        <w:tc>
          <w:tcPr>
            <w:tcW w:w="1951" w:type="dxa"/>
            <w:shd w:val="clear" w:color="auto" w:fill="auto"/>
          </w:tcPr>
          <w:p w14:paraId="1AFDC70B" w14:textId="77777777" w:rsidR="00DA7CBD" w:rsidRPr="00410107" w:rsidRDefault="00DA7CBD" w:rsidP="005052D9">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4C9AB4B" w14:textId="77777777" w:rsidR="00DA7CBD" w:rsidRPr="00410107" w:rsidRDefault="00DA7CBD" w:rsidP="005052D9">
            <w:pPr>
              <w:keepNext/>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17BD1BDD" w14:textId="77777777" w:rsidR="00DA7CBD" w:rsidRPr="00410107" w:rsidRDefault="00DA7CBD" w:rsidP="005052D9">
            <w:pPr>
              <w:keepNext/>
              <w:keepLines/>
              <w:spacing w:after="0"/>
              <w:rPr>
                <w:rFonts w:ascii="Arial" w:hAnsi="Arial"/>
                <w:sz w:val="18"/>
              </w:rPr>
            </w:pPr>
            <w:r w:rsidRPr="00410107">
              <w:rPr>
                <w:rFonts w:ascii="Arial" w:hAnsi="Arial"/>
                <w:sz w:val="18"/>
                <w:lang w:bidi="en-US"/>
              </w:rPr>
              <w:t>2. T</w:t>
            </w:r>
            <w:r w:rsidRPr="00410107">
              <w:rPr>
                <w:rFonts w:ascii="Arial" w:hAnsi="Arial"/>
                <w:sz w:val="18"/>
              </w:rPr>
              <w:t>he output contains data.</w:t>
            </w:r>
          </w:p>
          <w:p w14:paraId="4CE2A8ED" w14:textId="77777777" w:rsidR="00DA7CBD" w:rsidRPr="00410107" w:rsidRDefault="00DA7CBD" w:rsidP="005052D9">
            <w:pPr>
              <w:keepNext/>
              <w:keepLines/>
              <w:spacing w:after="0"/>
              <w:rPr>
                <w:rFonts w:ascii="Arial" w:hAnsi="Arial"/>
                <w:sz w:val="18"/>
              </w:rPr>
            </w:pPr>
            <w:r w:rsidRPr="00410107">
              <w:rPr>
                <w:rFonts w:ascii="Arial" w:hAnsi="Arial"/>
                <w:sz w:val="18"/>
              </w:rPr>
              <w:t>3. There is an applicable privacy policy which considers that data to be private.</w:t>
            </w:r>
          </w:p>
        </w:tc>
      </w:tr>
      <w:tr w:rsidR="00DA7CBD" w:rsidRPr="00410107" w14:paraId="21B7FC20" w14:textId="77777777" w:rsidTr="00DA7CBD">
        <w:trPr>
          <w:jc w:val="center"/>
        </w:trPr>
        <w:tc>
          <w:tcPr>
            <w:tcW w:w="1951" w:type="dxa"/>
            <w:shd w:val="clear" w:color="auto" w:fill="auto"/>
          </w:tcPr>
          <w:p w14:paraId="38ECD31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069DD82"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the </w:t>
            </w:r>
            <w:r w:rsidRPr="00410107">
              <w:rPr>
                <w:rFonts w:ascii="Arial" w:hAnsi="Arial"/>
                <w:sz w:val="18"/>
              </w:rPr>
              <w:t>auditory output is only delivered through a mechanism for private listening.</w:t>
            </w:r>
          </w:p>
          <w:p w14:paraId="2863B61F" w14:textId="77777777" w:rsidR="00DA7CBD" w:rsidRPr="00410107" w:rsidRDefault="00DA7CBD" w:rsidP="00FB1702">
            <w:pPr>
              <w:spacing w:after="0"/>
              <w:rPr>
                <w:rFonts w:ascii="Arial" w:hAnsi="Arial"/>
                <w:sz w:val="18"/>
              </w:rPr>
            </w:pPr>
            <w:r w:rsidRPr="00410107">
              <w:rPr>
                <w:rFonts w:ascii="Arial" w:hAnsi="Arial"/>
                <w:sz w:val="18"/>
              </w:rPr>
              <w:t>2. Check that the mechanism for private listening can be connected without requiring the use of vision.</w:t>
            </w:r>
          </w:p>
          <w:p w14:paraId="144E7A56"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3. </w:t>
            </w:r>
            <w:r w:rsidRPr="00410107">
              <w:rPr>
                <w:rFonts w:ascii="Arial" w:hAnsi="Arial"/>
                <w:sz w:val="18"/>
                <w:lang w:bidi="en-US"/>
              </w:rPr>
              <w:t xml:space="preserve">Check that the </w:t>
            </w:r>
            <w:r w:rsidRPr="00410107">
              <w:rPr>
                <w:rFonts w:ascii="Arial" w:hAnsi="Arial"/>
                <w:sz w:val="18"/>
              </w:rPr>
              <w:t>auditory output is delivered through any other mechanism that can be chosen by the user.</w:t>
            </w:r>
          </w:p>
        </w:tc>
      </w:tr>
      <w:tr w:rsidR="00DA7CBD" w:rsidRPr="00410107" w14:paraId="0DD5397D" w14:textId="77777777" w:rsidTr="00DA7CBD">
        <w:trPr>
          <w:jc w:val="center"/>
        </w:trPr>
        <w:tc>
          <w:tcPr>
            <w:tcW w:w="1951" w:type="dxa"/>
            <w:shd w:val="clear" w:color="auto" w:fill="auto"/>
          </w:tcPr>
          <w:p w14:paraId="2A502B06"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608F3F06" w14:textId="77777777" w:rsidR="00DA7CBD" w:rsidRPr="00410107" w:rsidRDefault="00DA7CBD" w:rsidP="00CD3628">
            <w:pPr>
              <w:keepLines/>
              <w:spacing w:after="0"/>
              <w:rPr>
                <w:rFonts w:ascii="Arial" w:hAnsi="Arial"/>
                <w:sz w:val="18"/>
              </w:rPr>
            </w:pPr>
            <w:r w:rsidRPr="00410107">
              <w:rPr>
                <w:rFonts w:ascii="Arial" w:hAnsi="Arial"/>
                <w:sz w:val="18"/>
              </w:rPr>
              <w:t>Pass: Checks 1 and 2 or 3 are true</w:t>
            </w:r>
          </w:p>
          <w:p w14:paraId="7271ABB5" w14:textId="77777777" w:rsidR="00DA7CBD" w:rsidRPr="00410107" w:rsidRDefault="00DA7CBD" w:rsidP="00CD3628">
            <w:pPr>
              <w:keepLines/>
              <w:spacing w:after="0"/>
              <w:rPr>
                <w:rFonts w:ascii="Arial" w:hAnsi="Arial"/>
                <w:sz w:val="18"/>
              </w:rPr>
            </w:pPr>
            <w:r w:rsidRPr="00410107">
              <w:rPr>
                <w:rFonts w:ascii="Arial" w:hAnsi="Arial"/>
                <w:sz w:val="18"/>
              </w:rPr>
              <w:t>Fail: Checks 1 or 2 and 3 are false</w:t>
            </w:r>
          </w:p>
        </w:tc>
      </w:tr>
    </w:tbl>
    <w:p w14:paraId="480B3844" w14:textId="77777777" w:rsidR="00DA7CBD" w:rsidRPr="00410107" w:rsidRDefault="00DA7CBD" w:rsidP="008C23EB">
      <w:pPr>
        <w:pStyle w:val="Heading5"/>
        <w:keepLines w:val="0"/>
      </w:pPr>
      <w:r w:rsidRPr="00410107">
        <w:t>C.5.1.3.10</w:t>
      </w:r>
      <w:r w:rsidRPr="00410107">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B9C7E43" w14:textId="77777777" w:rsidTr="00DA7CBD">
        <w:trPr>
          <w:jc w:val="center"/>
        </w:trPr>
        <w:tc>
          <w:tcPr>
            <w:tcW w:w="1951" w:type="dxa"/>
            <w:shd w:val="clear" w:color="auto" w:fill="auto"/>
          </w:tcPr>
          <w:p w14:paraId="717A69F5" w14:textId="77777777" w:rsidR="00DA7CBD" w:rsidRPr="00410107" w:rsidRDefault="00DA7CBD" w:rsidP="008C23EB">
            <w:pPr>
              <w:pStyle w:val="TAL"/>
              <w:keepLines w:val="0"/>
            </w:pPr>
            <w:r w:rsidRPr="00410107">
              <w:t>Type of assessment</w:t>
            </w:r>
          </w:p>
        </w:tc>
        <w:tc>
          <w:tcPr>
            <w:tcW w:w="7088" w:type="dxa"/>
            <w:shd w:val="clear" w:color="auto" w:fill="auto"/>
          </w:tcPr>
          <w:p w14:paraId="003FD35E" w14:textId="77777777" w:rsidR="00DA7CBD" w:rsidRPr="00410107" w:rsidRDefault="00DA7CBD" w:rsidP="008C23EB">
            <w:pPr>
              <w:pStyle w:val="TAL"/>
              <w:keepLines w:val="0"/>
            </w:pPr>
            <w:r w:rsidRPr="00410107">
              <w:t>Testing</w:t>
            </w:r>
          </w:p>
        </w:tc>
      </w:tr>
      <w:tr w:rsidR="00DA7CBD" w:rsidRPr="00410107" w14:paraId="7B85297C" w14:textId="77777777" w:rsidTr="00DA7CBD">
        <w:trPr>
          <w:jc w:val="center"/>
        </w:trPr>
        <w:tc>
          <w:tcPr>
            <w:tcW w:w="1951" w:type="dxa"/>
            <w:shd w:val="clear" w:color="auto" w:fill="auto"/>
          </w:tcPr>
          <w:p w14:paraId="2DA4A443"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shd w:val="clear" w:color="auto" w:fill="auto"/>
          </w:tcPr>
          <w:p w14:paraId="203E70FD" w14:textId="77777777" w:rsidR="00DA7CBD" w:rsidRPr="00410107" w:rsidRDefault="00DA7CBD" w:rsidP="008C23EB">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16815ACD" w14:textId="77777777" w:rsidR="00DA7CBD" w:rsidRPr="00410107" w:rsidRDefault="00DA7CBD" w:rsidP="008C23EB">
            <w:pPr>
              <w:keepNext/>
              <w:spacing w:after="0"/>
              <w:rPr>
                <w:rFonts w:ascii="Arial" w:hAnsi="Arial"/>
                <w:sz w:val="18"/>
              </w:rPr>
            </w:pPr>
            <w:r w:rsidRPr="00410107">
              <w:rPr>
                <w:rFonts w:ascii="Arial" w:hAnsi="Arial"/>
                <w:sz w:val="18"/>
                <w:lang w:bidi="en-US"/>
              </w:rPr>
              <w:t xml:space="preserve">2. The </w:t>
            </w:r>
            <w:r w:rsidRPr="007A0284">
              <w:rPr>
                <w:rFonts w:ascii="Arial" w:hAnsi="Arial"/>
                <w:sz w:val="18"/>
              </w:rPr>
              <w:t>ICT</w:t>
            </w:r>
            <w:r w:rsidRPr="00410107">
              <w:rPr>
                <w:rFonts w:ascii="Arial" w:hAnsi="Arial"/>
                <w:sz w:val="18"/>
              </w:rPr>
              <w:t xml:space="preserve"> automatically plays interfering audible output.</w:t>
            </w:r>
          </w:p>
        </w:tc>
      </w:tr>
      <w:tr w:rsidR="00DA7CBD" w:rsidRPr="00410107" w14:paraId="4E5DE892" w14:textId="77777777" w:rsidTr="00DA7CBD">
        <w:trPr>
          <w:jc w:val="center"/>
        </w:trPr>
        <w:tc>
          <w:tcPr>
            <w:tcW w:w="1951" w:type="dxa"/>
            <w:shd w:val="clear" w:color="auto" w:fill="auto"/>
          </w:tcPr>
          <w:p w14:paraId="3E95710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61E2AD5"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1. Check that the</w:t>
            </w:r>
            <w:r w:rsidRPr="00410107">
              <w:rPr>
                <w:rFonts w:ascii="Arial" w:hAnsi="Arial"/>
                <w:sz w:val="18"/>
              </w:rPr>
              <w:t xml:space="preserve"> interfering</w:t>
            </w:r>
            <w:r w:rsidRPr="00410107">
              <w:rPr>
                <w:rFonts w:ascii="Arial" w:hAnsi="Arial"/>
                <w:sz w:val="18"/>
                <w:lang w:bidi="en-US"/>
              </w:rPr>
              <w:t xml:space="preserve"> </w:t>
            </w:r>
            <w:r w:rsidRPr="00410107">
              <w:rPr>
                <w:rFonts w:ascii="Arial" w:hAnsi="Arial"/>
                <w:sz w:val="18"/>
              </w:rPr>
              <w:t>audible output lasts no longer than three seconds.</w:t>
            </w:r>
          </w:p>
        </w:tc>
      </w:tr>
      <w:tr w:rsidR="00DA7CBD" w:rsidRPr="00410107" w14:paraId="1C07A580" w14:textId="77777777" w:rsidTr="00DA7CBD">
        <w:trPr>
          <w:jc w:val="center"/>
        </w:trPr>
        <w:tc>
          <w:tcPr>
            <w:tcW w:w="1951" w:type="dxa"/>
            <w:shd w:val="clear" w:color="auto" w:fill="auto"/>
          </w:tcPr>
          <w:p w14:paraId="03B015E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545629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1E2FCC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C64DF1D" w14:textId="77777777" w:rsidR="00DA7CBD" w:rsidRPr="00410107" w:rsidRDefault="00DA7CBD" w:rsidP="00FB1702">
      <w:pPr>
        <w:pStyle w:val="Heading5"/>
        <w:keepNext w:val="0"/>
        <w:keepLines w:val="0"/>
        <w:rPr>
          <w:lang w:bidi="en-US"/>
        </w:rPr>
      </w:pPr>
      <w:r w:rsidRPr="00410107">
        <w:rPr>
          <w:lang w:bidi="en-US"/>
        </w:rPr>
        <w:t>C.5.1.3.11</w:t>
      </w:r>
      <w:r w:rsidRPr="00410107">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B516B67" w14:textId="77777777" w:rsidTr="00DA7CBD">
        <w:trPr>
          <w:jc w:val="center"/>
        </w:trPr>
        <w:tc>
          <w:tcPr>
            <w:tcW w:w="1951" w:type="dxa"/>
            <w:shd w:val="clear" w:color="auto" w:fill="auto"/>
          </w:tcPr>
          <w:p w14:paraId="74D03D8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3D5C773" w14:textId="77777777" w:rsidR="00DA7CBD" w:rsidRPr="00410107" w:rsidRDefault="00DA7CBD" w:rsidP="00FB1702">
            <w:pPr>
              <w:pStyle w:val="TAL"/>
              <w:keepNext w:val="0"/>
              <w:keepLines w:val="0"/>
            </w:pPr>
            <w:r w:rsidRPr="00410107">
              <w:t>Inspection</w:t>
            </w:r>
          </w:p>
        </w:tc>
      </w:tr>
      <w:tr w:rsidR="00DA7CBD" w:rsidRPr="00410107" w14:paraId="5A6FA0EB" w14:textId="77777777" w:rsidTr="00DA7CBD">
        <w:trPr>
          <w:jc w:val="center"/>
        </w:trPr>
        <w:tc>
          <w:tcPr>
            <w:tcW w:w="1951" w:type="dxa"/>
            <w:shd w:val="clear" w:color="auto" w:fill="auto"/>
          </w:tcPr>
          <w:p w14:paraId="2D924C8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8E7F21" w14:textId="77777777" w:rsidR="00DA7CBD" w:rsidRPr="00410107" w:rsidRDefault="00DA7CBD" w:rsidP="00FB1702">
            <w:pPr>
              <w:spacing w:after="0"/>
              <w:rPr>
                <w:rFonts w:ascii="Arial" w:hAnsi="Arial"/>
                <w:sz w:val="18"/>
              </w:rPr>
            </w:pPr>
            <w:r w:rsidRPr="00410107">
              <w:rPr>
                <w:rFonts w:ascii="Arial" w:hAnsi="Arial"/>
                <w:sz w:val="18"/>
              </w:rPr>
              <w:t>1. The auditory output is provided as non-visual access to closed functionality.</w:t>
            </w:r>
          </w:p>
          <w:p w14:paraId="55AFF5A5" w14:textId="77777777" w:rsidR="00DA7CBD" w:rsidRPr="00410107" w:rsidRDefault="00DA7CBD" w:rsidP="00FB1702">
            <w:pPr>
              <w:spacing w:after="0"/>
              <w:rPr>
                <w:rFonts w:ascii="Arial" w:hAnsi="Arial"/>
                <w:sz w:val="18"/>
                <w:lang w:bidi="en-US"/>
              </w:rPr>
            </w:pPr>
            <w:r w:rsidRPr="00410107">
              <w:rPr>
                <w:rFonts w:ascii="Arial" w:hAnsi="Arial"/>
                <w:sz w:val="18"/>
              </w:rPr>
              <w:t>2. The auditory output is delivered through a mechanism for private listening.</w:t>
            </w:r>
          </w:p>
        </w:tc>
      </w:tr>
      <w:tr w:rsidR="00DA7CBD" w:rsidRPr="00410107" w14:paraId="5DBA245A" w14:textId="77777777" w:rsidTr="00DA7CBD">
        <w:trPr>
          <w:jc w:val="center"/>
        </w:trPr>
        <w:tc>
          <w:tcPr>
            <w:tcW w:w="1951" w:type="dxa"/>
            <w:shd w:val="clear" w:color="auto" w:fill="auto"/>
          </w:tcPr>
          <w:p w14:paraId="077D396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A0F0831"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there is </w:t>
            </w:r>
            <w:r w:rsidRPr="007A0284">
              <w:rPr>
                <w:rFonts w:ascii="Arial" w:hAnsi="Arial"/>
                <w:sz w:val="18"/>
                <w:lang w:bidi="en-US"/>
              </w:rPr>
              <w:t>at</w:t>
            </w:r>
            <w:r w:rsidRPr="00410107">
              <w:rPr>
                <w:rFonts w:ascii="Arial" w:hAnsi="Arial"/>
                <w:sz w:val="18"/>
                <w:lang w:bidi="en-US"/>
              </w:rPr>
              <w:t xml:space="preserve"> least one non-visual mode of operation for controlling the volume.</w:t>
            </w:r>
          </w:p>
        </w:tc>
      </w:tr>
      <w:tr w:rsidR="00DA7CBD" w:rsidRPr="00410107" w14:paraId="1FEC875B" w14:textId="77777777" w:rsidTr="00DA7CBD">
        <w:trPr>
          <w:jc w:val="center"/>
        </w:trPr>
        <w:tc>
          <w:tcPr>
            <w:tcW w:w="1951" w:type="dxa"/>
            <w:shd w:val="clear" w:color="auto" w:fill="auto"/>
          </w:tcPr>
          <w:p w14:paraId="491187C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091E90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8A4A8C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0118174" w14:textId="77777777" w:rsidR="00DA7CBD" w:rsidRPr="00410107" w:rsidRDefault="00DA7CBD" w:rsidP="00FB1702">
      <w:pPr>
        <w:pStyle w:val="Heading5"/>
        <w:keepNext w:val="0"/>
        <w:keepLines w:val="0"/>
        <w:rPr>
          <w:lang w:bidi="en-US"/>
        </w:rPr>
      </w:pPr>
      <w:r w:rsidRPr="00410107">
        <w:rPr>
          <w:lang w:bidi="en-US"/>
        </w:rPr>
        <w:t>C.5.1.3.12</w:t>
      </w:r>
      <w:r w:rsidRPr="00410107">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9FA1A7" w14:textId="77777777" w:rsidTr="00DA7CBD">
        <w:trPr>
          <w:jc w:val="center"/>
        </w:trPr>
        <w:tc>
          <w:tcPr>
            <w:tcW w:w="1951" w:type="dxa"/>
            <w:shd w:val="clear" w:color="auto" w:fill="auto"/>
          </w:tcPr>
          <w:p w14:paraId="4AA01F5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BDF7BDC" w14:textId="77777777" w:rsidR="00DA7CBD" w:rsidRPr="00410107" w:rsidRDefault="00DA7CBD" w:rsidP="00FB1702">
            <w:pPr>
              <w:pStyle w:val="TAL"/>
              <w:keepNext w:val="0"/>
              <w:keepLines w:val="0"/>
            </w:pPr>
            <w:r w:rsidRPr="00410107">
              <w:t>Inspection and measurement</w:t>
            </w:r>
          </w:p>
        </w:tc>
      </w:tr>
      <w:tr w:rsidR="00DA7CBD" w:rsidRPr="00410107" w14:paraId="6CA4D64A" w14:textId="77777777" w:rsidTr="00DA7CBD">
        <w:trPr>
          <w:jc w:val="center"/>
        </w:trPr>
        <w:tc>
          <w:tcPr>
            <w:tcW w:w="1951" w:type="dxa"/>
            <w:shd w:val="clear" w:color="auto" w:fill="auto"/>
          </w:tcPr>
          <w:p w14:paraId="520971E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F62F2B9" w14:textId="77777777" w:rsidR="00DA7CBD" w:rsidRPr="00410107" w:rsidRDefault="00DA7CBD" w:rsidP="00FB1702">
            <w:pPr>
              <w:spacing w:after="0"/>
              <w:rPr>
                <w:rFonts w:ascii="Arial" w:hAnsi="Arial"/>
                <w:sz w:val="18"/>
              </w:rPr>
            </w:pPr>
            <w:r w:rsidRPr="00410107">
              <w:rPr>
                <w:rFonts w:ascii="Arial" w:hAnsi="Arial"/>
                <w:sz w:val="18"/>
              </w:rPr>
              <w:t>1. The auditory output is provided as non-visual access to closed functionality.</w:t>
            </w:r>
          </w:p>
          <w:p w14:paraId="22067435" w14:textId="77777777" w:rsidR="00DA7CBD" w:rsidRPr="00410107" w:rsidRDefault="00DA7CBD" w:rsidP="00FB1702">
            <w:pPr>
              <w:spacing w:after="0"/>
              <w:rPr>
                <w:rFonts w:ascii="Arial" w:hAnsi="Arial"/>
                <w:sz w:val="18"/>
              </w:rPr>
            </w:pPr>
            <w:r w:rsidRPr="00410107">
              <w:rPr>
                <w:rFonts w:ascii="Arial" w:hAnsi="Arial"/>
                <w:sz w:val="18"/>
              </w:rPr>
              <w:t>2. The auditory output is delivered through speakers.</w:t>
            </w:r>
          </w:p>
        </w:tc>
      </w:tr>
      <w:tr w:rsidR="00DA7CBD" w:rsidRPr="00410107" w14:paraId="3A7E1C0C" w14:textId="77777777" w:rsidTr="00DA7CBD">
        <w:trPr>
          <w:jc w:val="center"/>
        </w:trPr>
        <w:tc>
          <w:tcPr>
            <w:tcW w:w="1951" w:type="dxa"/>
            <w:shd w:val="clear" w:color="auto" w:fill="auto"/>
          </w:tcPr>
          <w:p w14:paraId="0ABDC83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DB614FC"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a non-visual incremental volume control is provided. </w:t>
            </w:r>
          </w:p>
          <w:p w14:paraId="3D4FD3D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2. Check that output amplification up to a level of </w:t>
            </w:r>
            <w:r w:rsidRPr="007A0284">
              <w:rPr>
                <w:rFonts w:ascii="Arial" w:hAnsi="Arial"/>
                <w:sz w:val="18"/>
                <w:lang w:bidi="en-US"/>
              </w:rPr>
              <w:t>at</w:t>
            </w:r>
            <w:r w:rsidRPr="00410107">
              <w:rPr>
                <w:rFonts w:ascii="Arial" w:hAnsi="Arial"/>
                <w:sz w:val="18"/>
                <w:lang w:bidi="en-US"/>
              </w:rPr>
              <w:t xml:space="preserve"> least 65 dBA (-29 </w:t>
            </w:r>
            <w:proofErr w:type="spellStart"/>
            <w:r w:rsidRPr="00410107">
              <w:rPr>
                <w:rFonts w:ascii="Arial" w:hAnsi="Arial"/>
                <w:sz w:val="18"/>
                <w:lang w:bidi="en-US"/>
              </w:rPr>
              <w:t>dBPaA</w:t>
            </w:r>
            <w:proofErr w:type="spellEnd"/>
            <w:r w:rsidRPr="00410107">
              <w:rPr>
                <w:rFonts w:ascii="Arial" w:hAnsi="Arial"/>
                <w:sz w:val="18"/>
                <w:lang w:bidi="en-US"/>
              </w:rPr>
              <w:t>) is available.</w:t>
            </w:r>
          </w:p>
        </w:tc>
      </w:tr>
      <w:tr w:rsidR="00DA7CBD" w:rsidRPr="00410107" w14:paraId="6DD10397" w14:textId="77777777" w:rsidTr="00DA7CBD">
        <w:trPr>
          <w:jc w:val="center"/>
        </w:trPr>
        <w:tc>
          <w:tcPr>
            <w:tcW w:w="1951" w:type="dxa"/>
            <w:shd w:val="clear" w:color="auto" w:fill="auto"/>
          </w:tcPr>
          <w:p w14:paraId="1306BC6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47645D6"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4861DFBC" w14:textId="77777777" w:rsidR="00DA7CBD" w:rsidRPr="00410107" w:rsidRDefault="00DA7CBD" w:rsidP="00FB1702">
            <w:pPr>
              <w:spacing w:after="0"/>
              <w:rPr>
                <w:rFonts w:ascii="Arial" w:hAnsi="Arial"/>
                <w:sz w:val="18"/>
              </w:rPr>
            </w:pPr>
            <w:r w:rsidRPr="00410107">
              <w:rPr>
                <w:rFonts w:ascii="Arial" w:hAnsi="Arial"/>
                <w:sz w:val="18"/>
              </w:rPr>
              <w:t>Fail: Check 1 or 2 is false</w:t>
            </w:r>
          </w:p>
        </w:tc>
      </w:tr>
    </w:tbl>
    <w:p w14:paraId="06839EF6" w14:textId="77777777" w:rsidR="00DA7CBD" w:rsidRPr="00410107" w:rsidRDefault="00DA7CBD" w:rsidP="00A062C4">
      <w:pPr>
        <w:pStyle w:val="Heading5"/>
        <w:keepLines w:val="0"/>
      </w:pPr>
      <w:r w:rsidRPr="00410107">
        <w:t>C.5.1.3.13</w:t>
      </w:r>
      <w:r w:rsidRPr="00410107">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60B97F7" w14:textId="77777777" w:rsidTr="00DA7CBD">
        <w:trPr>
          <w:jc w:val="center"/>
        </w:trPr>
        <w:tc>
          <w:tcPr>
            <w:tcW w:w="1951" w:type="dxa"/>
            <w:shd w:val="clear" w:color="auto" w:fill="auto"/>
          </w:tcPr>
          <w:p w14:paraId="0275F473" w14:textId="77777777" w:rsidR="00DA7CBD" w:rsidRPr="00410107" w:rsidRDefault="00DA7CBD" w:rsidP="00A062C4">
            <w:pPr>
              <w:pStyle w:val="TAL"/>
              <w:keepLines w:val="0"/>
            </w:pPr>
            <w:r w:rsidRPr="00410107">
              <w:t>Type of assessment</w:t>
            </w:r>
          </w:p>
        </w:tc>
        <w:tc>
          <w:tcPr>
            <w:tcW w:w="7088" w:type="dxa"/>
            <w:shd w:val="clear" w:color="auto" w:fill="auto"/>
          </w:tcPr>
          <w:p w14:paraId="022F9248" w14:textId="77777777" w:rsidR="00DA7CBD" w:rsidRPr="00410107" w:rsidRDefault="00DA7CBD" w:rsidP="00A062C4">
            <w:pPr>
              <w:pStyle w:val="TAL"/>
              <w:keepLines w:val="0"/>
            </w:pPr>
            <w:r w:rsidRPr="00410107">
              <w:t>Inspection and measurement</w:t>
            </w:r>
          </w:p>
        </w:tc>
      </w:tr>
      <w:tr w:rsidR="00DA7CBD" w:rsidRPr="00410107" w14:paraId="23703DAC" w14:textId="77777777" w:rsidTr="00DA7CBD">
        <w:trPr>
          <w:jc w:val="center"/>
        </w:trPr>
        <w:tc>
          <w:tcPr>
            <w:tcW w:w="1951" w:type="dxa"/>
            <w:shd w:val="clear" w:color="auto" w:fill="auto"/>
          </w:tcPr>
          <w:p w14:paraId="35D1DE54"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4F4B1B99" w14:textId="77777777" w:rsidR="00DA7CBD" w:rsidRPr="00410107" w:rsidRDefault="00DA7CBD" w:rsidP="00A062C4">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auditory output is provided as non-visual access to closed functionality.</w:t>
            </w:r>
          </w:p>
          <w:p w14:paraId="0F6EA9AE" w14:textId="77777777" w:rsidR="00DA7CBD" w:rsidRPr="00410107" w:rsidRDefault="00DA7CBD" w:rsidP="00A062C4">
            <w:pPr>
              <w:keepNext/>
              <w:spacing w:after="0"/>
              <w:rPr>
                <w:rFonts w:ascii="Arial" w:hAnsi="Arial"/>
                <w:sz w:val="18"/>
              </w:rPr>
            </w:pPr>
            <w:r w:rsidRPr="00410107">
              <w:rPr>
                <w:rFonts w:ascii="Arial" w:hAnsi="Arial"/>
                <w:sz w:val="18"/>
                <w:lang w:bidi="en-US"/>
              </w:rPr>
              <w:t xml:space="preserve">2. The </w:t>
            </w:r>
            <w:r w:rsidRPr="007A0284">
              <w:rPr>
                <w:rFonts w:ascii="Arial" w:hAnsi="Arial"/>
                <w:sz w:val="18"/>
                <w:lang w:bidi="en-US"/>
              </w:rPr>
              <w:t>ICT</w:t>
            </w:r>
            <w:r w:rsidRPr="00410107">
              <w:rPr>
                <w:rFonts w:ascii="Arial" w:hAnsi="Arial"/>
                <w:sz w:val="18"/>
                <w:lang w:bidi="en-US"/>
              </w:rPr>
              <w:t xml:space="preserve"> is not dedicated to a single user.</w:t>
            </w:r>
          </w:p>
        </w:tc>
      </w:tr>
      <w:tr w:rsidR="00DA7CBD" w:rsidRPr="00410107" w14:paraId="031AC6B5" w14:textId="77777777" w:rsidTr="00DA7CBD">
        <w:trPr>
          <w:jc w:val="center"/>
        </w:trPr>
        <w:tc>
          <w:tcPr>
            <w:tcW w:w="1951" w:type="dxa"/>
            <w:shd w:val="clear" w:color="auto" w:fill="auto"/>
          </w:tcPr>
          <w:p w14:paraId="23FAB193"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637B0FD2" w14:textId="77777777" w:rsidR="00DA7CBD" w:rsidRPr="00410107" w:rsidRDefault="00DA7CBD" w:rsidP="00A062C4">
            <w:pPr>
              <w:keepNext/>
              <w:spacing w:after="0"/>
              <w:rPr>
                <w:rFonts w:ascii="Arial" w:hAnsi="Arial" w:cs="Arial"/>
                <w:sz w:val="18"/>
                <w:szCs w:val="18"/>
              </w:rPr>
            </w:pPr>
            <w:r w:rsidRPr="00410107">
              <w:rPr>
                <w:rFonts w:ascii="Arial" w:hAnsi="Arial"/>
                <w:sz w:val="18"/>
                <w:lang w:bidi="en-US"/>
              </w:rPr>
              <w:t xml:space="preserve">1. Check that a function that automatically resets the volume to be </w:t>
            </w:r>
            <w:r w:rsidRPr="007A0284">
              <w:rPr>
                <w:rFonts w:ascii="Arial" w:hAnsi="Arial"/>
                <w:sz w:val="18"/>
                <w:lang w:bidi="en-US"/>
              </w:rPr>
              <w:t>at</w:t>
            </w:r>
            <w:r w:rsidRPr="00410107">
              <w:rPr>
                <w:rFonts w:ascii="Arial" w:hAnsi="Arial"/>
                <w:sz w:val="18"/>
                <w:lang w:bidi="en-US"/>
              </w:rPr>
              <w:t xml:space="preserve"> a level of 65 dBA or less after every use is provided.</w:t>
            </w:r>
          </w:p>
        </w:tc>
      </w:tr>
      <w:tr w:rsidR="00DA7CBD" w:rsidRPr="00410107" w14:paraId="49C3A8AF" w14:textId="77777777" w:rsidTr="00DA7CBD">
        <w:trPr>
          <w:jc w:val="center"/>
        </w:trPr>
        <w:tc>
          <w:tcPr>
            <w:tcW w:w="1951" w:type="dxa"/>
            <w:shd w:val="clear" w:color="auto" w:fill="auto"/>
          </w:tcPr>
          <w:p w14:paraId="3545B1F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C8607D"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B2A888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22B2A06" w14:textId="77777777" w:rsidR="00DA7CBD" w:rsidRPr="00410107" w:rsidRDefault="00DA7CBD" w:rsidP="00E61E5A">
      <w:pPr>
        <w:pStyle w:val="Heading5"/>
      </w:pPr>
      <w:r w:rsidRPr="00410107">
        <w:t>C.5.1.3.14</w:t>
      </w:r>
      <w:r w:rsidRPr="00410107">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F18C28" w14:textId="77777777" w:rsidTr="00DA7CBD">
        <w:trPr>
          <w:jc w:val="center"/>
        </w:trPr>
        <w:tc>
          <w:tcPr>
            <w:tcW w:w="1951" w:type="dxa"/>
            <w:shd w:val="clear" w:color="auto" w:fill="auto"/>
          </w:tcPr>
          <w:p w14:paraId="7CF809F5" w14:textId="77777777" w:rsidR="00DA7CBD" w:rsidRPr="00410107" w:rsidRDefault="00DA7CBD" w:rsidP="00CD3628">
            <w:pPr>
              <w:pStyle w:val="TAL"/>
              <w:keepNext w:val="0"/>
            </w:pPr>
            <w:r w:rsidRPr="00410107">
              <w:t>Type of assessment</w:t>
            </w:r>
          </w:p>
        </w:tc>
        <w:tc>
          <w:tcPr>
            <w:tcW w:w="7088" w:type="dxa"/>
            <w:shd w:val="clear" w:color="auto" w:fill="auto"/>
          </w:tcPr>
          <w:p w14:paraId="52A2FDDB" w14:textId="77777777" w:rsidR="00DA7CBD" w:rsidRPr="00410107" w:rsidRDefault="00DA7CBD" w:rsidP="00CD3628">
            <w:pPr>
              <w:pStyle w:val="TAL"/>
              <w:keepNext w:val="0"/>
            </w:pPr>
            <w:r w:rsidRPr="00410107">
              <w:t>Testing</w:t>
            </w:r>
          </w:p>
        </w:tc>
      </w:tr>
      <w:tr w:rsidR="00DA7CBD" w:rsidRPr="00410107" w14:paraId="67D0863B" w14:textId="77777777" w:rsidTr="00DA7CBD">
        <w:trPr>
          <w:jc w:val="center"/>
        </w:trPr>
        <w:tc>
          <w:tcPr>
            <w:tcW w:w="1951" w:type="dxa"/>
            <w:shd w:val="clear" w:color="auto" w:fill="auto"/>
          </w:tcPr>
          <w:p w14:paraId="3A9AACF4" w14:textId="77777777" w:rsidR="00DA7CBD" w:rsidRPr="00410107" w:rsidRDefault="00DA7CBD" w:rsidP="00CD3628">
            <w:pPr>
              <w:keepLines/>
              <w:spacing w:after="0"/>
              <w:rPr>
                <w:rFonts w:ascii="Arial" w:hAnsi="Arial"/>
                <w:sz w:val="18"/>
              </w:rPr>
            </w:pPr>
            <w:r w:rsidRPr="00410107">
              <w:rPr>
                <w:rFonts w:ascii="Arial" w:hAnsi="Arial"/>
                <w:sz w:val="18"/>
              </w:rPr>
              <w:t>Pre-conditions</w:t>
            </w:r>
          </w:p>
        </w:tc>
        <w:tc>
          <w:tcPr>
            <w:tcW w:w="7088" w:type="dxa"/>
            <w:shd w:val="clear" w:color="auto" w:fill="auto"/>
          </w:tcPr>
          <w:p w14:paraId="5AE9DEFC" w14:textId="77777777" w:rsidR="00DA7CBD" w:rsidRPr="00410107" w:rsidRDefault="00DA7CBD" w:rsidP="00CD3628">
            <w:pPr>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s</w:t>
            </w:r>
            <w:r w:rsidRPr="00410107">
              <w:rPr>
                <w:rFonts w:ascii="Arial" w:hAnsi="Arial"/>
                <w:sz w:val="18"/>
              </w:rPr>
              <w:t>peech output is provided as non-visual access to closed functionality</w:t>
            </w:r>
            <w:r w:rsidRPr="00410107">
              <w:rPr>
                <w:rFonts w:ascii="Arial" w:hAnsi="Arial"/>
                <w:sz w:val="18"/>
                <w:lang w:bidi="en-US"/>
              </w:rPr>
              <w:t>.</w:t>
            </w:r>
          </w:p>
          <w:p w14:paraId="591C5B49"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2. The s</w:t>
            </w:r>
            <w:r w:rsidRPr="00410107">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410107" w:rsidRDefault="00DA7CBD" w:rsidP="00CD3628">
            <w:pPr>
              <w:keepLines/>
              <w:spacing w:after="0"/>
              <w:rPr>
                <w:rFonts w:ascii="Arial" w:hAnsi="Arial"/>
                <w:sz w:val="18"/>
              </w:rPr>
            </w:pPr>
            <w:r w:rsidRPr="00410107">
              <w:rPr>
                <w:rFonts w:ascii="Arial" w:hAnsi="Arial"/>
                <w:sz w:val="18"/>
                <w:lang w:bidi="en-US"/>
              </w:rPr>
              <w:t>3. T</w:t>
            </w:r>
            <w:r w:rsidRPr="00410107">
              <w:rPr>
                <w:rFonts w:ascii="Arial" w:hAnsi="Arial"/>
                <w:sz w:val="18"/>
              </w:rPr>
              <w:t xml:space="preserve">he content is not generated externally and is under the control of the </w:t>
            </w:r>
            <w:r w:rsidRPr="007A0284">
              <w:rPr>
                <w:rFonts w:ascii="Arial" w:hAnsi="Arial"/>
                <w:sz w:val="18"/>
              </w:rPr>
              <w:t>ICT</w:t>
            </w:r>
            <w:r w:rsidRPr="00410107">
              <w:rPr>
                <w:rFonts w:ascii="Arial" w:hAnsi="Arial"/>
                <w:sz w:val="18"/>
              </w:rPr>
              <w:t xml:space="preserve"> vendor.</w:t>
            </w:r>
          </w:p>
          <w:p w14:paraId="4A607FBA" w14:textId="77777777" w:rsidR="00DA7CBD" w:rsidRPr="00410107" w:rsidRDefault="00DA7CBD" w:rsidP="00CD3628">
            <w:pPr>
              <w:keepLines/>
              <w:spacing w:after="0"/>
              <w:rPr>
                <w:rFonts w:ascii="Arial" w:hAnsi="Arial"/>
                <w:sz w:val="18"/>
              </w:rPr>
            </w:pPr>
            <w:r w:rsidRPr="00410107">
              <w:rPr>
                <w:rFonts w:ascii="Arial" w:hAnsi="Arial"/>
                <w:sz w:val="18"/>
              </w:rPr>
              <w:t>4. The displayed languages can be selected using non-visual access.</w:t>
            </w:r>
          </w:p>
          <w:p w14:paraId="7310D537" w14:textId="77777777" w:rsidR="00DA7CBD" w:rsidRPr="00410107" w:rsidRDefault="00DA7CBD" w:rsidP="00CD3628">
            <w:pPr>
              <w:keepLines/>
              <w:spacing w:after="0"/>
              <w:rPr>
                <w:rFonts w:ascii="Arial" w:hAnsi="Arial"/>
                <w:sz w:val="18"/>
              </w:rPr>
            </w:pPr>
            <w:r w:rsidRPr="00410107">
              <w:rPr>
                <w:rFonts w:ascii="Arial" w:hAnsi="Arial"/>
                <w:sz w:val="18"/>
              </w:rPr>
              <w:t>5. The user has not selected a speech language that is different from the language of the displayed content.</w:t>
            </w:r>
          </w:p>
        </w:tc>
      </w:tr>
      <w:tr w:rsidR="00DA7CBD" w:rsidRPr="00410107" w14:paraId="53A28FC7" w14:textId="77777777" w:rsidTr="00DA7CBD">
        <w:trPr>
          <w:jc w:val="center"/>
        </w:trPr>
        <w:tc>
          <w:tcPr>
            <w:tcW w:w="1951" w:type="dxa"/>
            <w:shd w:val="clear" w:color="auto" w:fill="auto"/>
          </w:tcPr>
          <w:p w14:paraId="45BA6AF6" w14:textId="77777777" w:rsidR="00DA7CBD" w:rsidRPr="00410107" w:rsidRDefault="00DA7CBD" w:rsidP="00CD3628">
            <w:pPr>
              <w:keepLines/>
              <w:spacing w:after="0"/>
              <w:rPr>
                <w:rFonts w:ascii="Arial" w:hAnsi="Arial"/>
                <w:sz w:val="18"/>
              </w:rPr>
            </w:pPr>
            <w:r w:rsidRPr="00410107">
              <w:rPr>
                <w:rFonts w:ascii="Arial" w:hAnsi="Arial"/>
                <w:sz w:val="18"/>
              </w:rPr>
              <w:lastRenderedPageBreak/>
              <w:t>Procedure</w:t>
            </w:r>
          </w:p>
        </w:tc>
        <w:tc>
          <w:tcPr>
            <w:tcW w:w="7088" w:type="dxa"/>
            <w:shd w:val="clear" w:color="auto" w:fill="auto"/>
          </w:tcPr>
          <w:p w14:paraId="1BA63DEE" w14:textId="77777777" w:rsidR="00DA7CBD" w:rsidRPr="00410107" w:rsidRDefault="00DA7CBD" w:rsidP="00CD3628">
            <w:pPr>
              <w:keepLines/>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speech output is in the same human language of the displayed content provided.</w:t>
            </w:r>
          </w:p>
        </w:tc>
      </w:tr>
      <w:tr w:rsidR="00DA7CBD" w:rsidRPr="00410107" w14:paraId="30724E2E" w14:textId="77777777" w:rsidTr="00DA7CBD">
        <w:trPr>
          <w:jc w:val="center"/>
        </w:trPr>
        <w:tc>
          <w:tcPr>
            <w:tcW w:w="1951" w:type="dxa"/>
            <w:shd w:val="clear" w:color="auto" w:fill="auto"/>
          </w:tcPr>
          <w:p w14:paraId="1E72A79A"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2F947E69" w14:textId="77777777" w:rsidR="00DA7CBD" w:rsidRPr="00410107" w:rsidRDefault="00DA7CBD" w:rsidP="00CD3628">
            <w:pPr>
              <w:keepLines/>
              <w:spacing w:after="0"/>
              <w:rPr>
                <w:rFonts w:ascii="Arial" w:hAnsi="Arial"/>
                <w:sz w:val="18"/>
              </w:rPr>
            </w:pPr>
            <w:r w:rsidRPr="00410107">
              <w:rPr>
                <w:rFonts w:ascii="Arial" w:hAnsi="Arial"/>
                <w:sz w:val="18"/>
              </w:rPr>
              <w:t>Pass: Check 1 is true</w:t>
            </w:r>
          </w:p>
          <w:p w14:paraId="6EC25636" w14:textId="77777777" w:rsidR="00DA7CBD" w:rsidRPr="00410107" w:rsidRDefault="00DA7CBD" w:rsidP="00CD3628">
            <w:pPr>
              <w:keepLines/>
              <w:spacing w:after="0"/>
              <w:rPr>
                <w:rFonts w:ascii="Arial" w:hAnsi="Arial"/>
                <w:sz w:val="18"/>
              </w:rPr>
            </w:pPr>
            <w:r w:rsidRPr="00410107">
              <w:rPr>
                <w:rFonts w:ascii="Arial" w:hAnsi="Arial"/>
                <w:sz w:val="18"/>
              </w:rPr>
              <w:t>Fail: Check 1 is false</w:t>
            </w:r>
          </w:p>
        </w:tc>
      </w:tr>
    </w:tbl>
    <w:p w14:paraId="2C2DF83B" w14:textId="77777777" w:rsidR="00DA7CBD" w:rsidRPr="00410107" w:rsidRDefault="00DA7CBD" w:rsidP="008C23EB">
      <w:pPr>
        <w:pStyle w:val="Heading5"/>
      </w:pPr>
      <w:r w:rsidRPr="00410107">
        <w:rPr>
          <w:lang w:bidi="en-US"/>
        </w:rPr>
        <w:t>C.5.1.3.15</w:t>
      </w:r>
      <w:r w:rsidRPr="00410107">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0AA5DC8" w14:textId="77777777" w:rsidTr="00DA7CBD">
        <w:trPr>
          <w:jc w:val="center"/>
        </w:trPr>
        <w:tc>
          <w:tcPr>
            <w:tcW w:w="1951" w:type="dxa"/>
            <w:shd w:val="clear" w:color="auto" w:fill="auto"/>
          </w:tcPr>
          <w:p w14:paraId="7A98A7C7" w14:textId="77777777" w:rsidR="00DA7CBD" w:rsidRPr="00410107" w:rsidRDefault="00DA7CBD" w:rsidP="00CD3628">
            <w:pPr>
              <w:pStyle w:val="TAL"/>
              <w:keepNext w:val="0"/>
            </w:pPr>
            <w:r w:rsidRPr="00410107">
              <w:t>Type of assessment</w:t>
            </w:r>
          </w:p>
        </w:tc>
        <w:tc>
          <w:tcPr>
            <w:tcW w:w="7088" w:type="dxa"/>
            <w:shd w:val="clear" w:color="auto" w:fill="auto"/>
          </w:tcPr>
          <w:p w14:paraId="4D696DE9" w14:textId="77777777" w:rsidR="00DA7CBD" w:rsidRPr="00410107" w:rsidRDefault="00DA7CBD" w:rsidP="00CD3628">
            <w:pPr>
              <w:pStyle w:val="TAL"/>
              <w:keepNext w:val="0"/>
            </w:pPr>
            <w:r w:rsidRPr="00410107">
              <w:t>Testing</w:t>
            </w:r>
          </w:p>
        </w:tc>
      </w:tr>
      <w:tr w:rsidR="00DA7CBD" w:rsidRPr="00410107" w14:paraId="3F0AF969" w14:textId="77777777" w:rsidTr="00DA7CBD">
        <w:trPr>
          <w:jc w:val="center"/>
        </w:trPr>
        <w:tc>
          <w:tcPr>
            <w:tcW w:w="1951" w:type="dxa"/>
            <w:shd w:val="clear" w:color="auto" w:fill="auto"/>
          </w:tcPr>
          <w:p w14:paraId="02DCAF35" w14:textId="77777777" w:rsidR="00DA7CBD" w:rsidRPr="00410107" w:rsidRDefault="00DA7CBD" w:rsidP="00CD3628">
            <w:pPr>
              <w:keepLines/>
              <w:spacing w:after="0"/>
              <w:rPr>
                <w:rFonts w:ascii="Arial" w:hAnsi="Arial"/>
                <w:sz w:val="18"/>
              </w:rPr>
            </w:pPr>
            <w:r w:rsidRPr="00410107">
              <w:rPr>
                <w:rFonts w:ascii="Arial" w:hAnsi="Arial"/>
                <w:sz w:val="18"/>
              </w:rPr>
              <w:t>Pre-conditions</w:t>
            </w:r>
          </w:p>
        </w:tc>
        <w:tc>
          <w:tcPr>
            <w:tcW w:w="7088" w:type="dxa"/>
            <w:shd w:val="clear" w:color="auto" w:fill="auto"/>
          </w:tcPr>
          <w:p w14:paraId="673A26CB" w14:textId="77777777" w:rsidR="00DA7CBD" w:rsidRPr="00410107" w:rsidRDefault="00DA7CBD" w:rsidP="00CD3628">
            <w:pPr>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p w14:paraId="3CEF2FD6"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2. An input error is automatically detected.</w:t>
            </w:r>
          </w:p>
        </w:tc>
      </w:tr>
      <w:tr w:rsidR="00DA7CBD" w:rsidRPr="00410107" w14:paraId="50820CE2" w14:textId="77777777" w:rsidTr="00DA7CBD">
        <w:trPr>
          <w:jc w:val="center"/>
        </w:trPr>
        <w:tc>
          <w:tcPr>
            <w:tcW w:w="1951" w:type="dxa"/>
            <w:shd w:val="clear" w:color="auto" w:fill="auto"/>
          </w:tcPr>
          <w:p w14:paraId="230F14BA" w14:textId="77777777" w:rsidR="00DA7CBD" w:rsidRPr="00410107" w:rsidRDefault="00DA7CBD" w:rsidP="00CD3628">
            <w:pPr>
              <w:keepLines/>
              <w:spacing w:after="0"/>
              <w:rPr>
                <w:rFonts w:ascii="Arial" w:hAnsi="Arial"/>
                <w:sz w:val="18"/>
              </w:rPr>
            </w:pPr>
            <w:r w:rsidRPr="00410107">
              <w:rPr>
                <w:rFonts w:ascii="Arial" w:hAnsi="Arial"/>
                <w:sz w:val="18"/>
              </w:rPr>
              <w:t>Procedure</w:t>
            </w:r>
          </w:p>
        </w:tc>
        <w:tc>
          <w:tcPr>
            <w:tcW w:w="7088" w:type="dxa"/>
            <w:shd w:val="clear" w:color="auto" w:fill="auto"/>
          </w:tcPr>
          <w:p w14:paraId="149AE669"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1. Check that speech output</w:t>
            </w:r>
            <w:r w:rsidRPr="00410107">
              <w:rPr>
                <w:rFonts w:ascii="Arial" w:hAnsi="Arial"/>
                <w:sz w:val="18"/>
              </w:rPr>
              <w:t xml:space="preserve"> identifies the item that is in error</w:t>
            </w:r>
            <w:r w:rsidRPr="00410107">
              <w:rPr>
                <w:rFonts w:ascii="Arial" w:hAnsi="Arial"/>
                <w:sz w:val="18"/>
                <w:lang w:bidi="en-US"/>
              </w:rPr>
              <w:t>.</w:t>
            </w:r>
          </w:p>
          <w:p w14:paraId="1585FE86" w14:textId="77777777" w:rsidR="00DA7CBD" w:rsidRPr="00410107" w:rsidRDefault="00DA7CBD" w:rsidP="00CD3628">
            <w:pPr>
              <w:keepLines/>
              <w:spacing w:after="0"/>
              <w:rPr>
                <w:rFonts w:ascii="Arial" w:hAnsi="Arial" w:cs="Arial"/>
                <w:sz w:val="18"/>
                <w:szCs w:val="18"/>
              </w:rPr>
            </w:pPr>
            <w:r w:rsidRPr="00410107">
              <w:rPr>
                <w:rFonts w:ascii="Arial" w:hAnsi="Arial"/>
                <w:sz w:val="18"/>
                <w:lang w:bidi="en-US"/>
              </w:rPr>
              <w:t>2. Check that the speech output describes the item that is in error</w:t>
            </w:r>
            <w:r w:rsidRPr="00410107">
              <w:rPr>
                <w:rFonts w:ascii="Arial" w:hAnsi="Arial"/>
                <w:sz w:val="18"/>
              </w:rPr>
              <w:t>.</w:t>
            </w:r>
          </w:p>
        </w:tc>
      </w:tr>
      <w:tr w:rsidR="00DA7CBD" w:rsidRPr="00410107" w14:paraId="5685A815" w14:textId="77777777" w:rsidTr="00DA7CBD">
        <w:trPr>
          <w:jc w:val="center"/>
        </w:trPr>
        <w:tc>
          <w:tcPr>
            <w:tcW w:w="1951" w:type="dxa"/>
            <w:shd w:val="clear" w:color="auto" w:fill="auto"/>
          </w:tcPr>
          <w:p w14:paraId="28350867"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15902A24" w14:textId="77777777" w:rsidR="00DA7CBD" w:rsidRPr="00410107" w:rsidRDefault="00DA7CBD" w:rsidP="00CD3628">
            <w:pPr>
              <w:keepLines/>
              <w:spacing w:after="0"/>
              <w:rPr>
                <w:rFonts w:ascii="Arial" w:hAnsi="Arial"/>
                <w:sz w:val="18"/>
              </w:rPr>
            </w:pPr>
            <w:r w:rsidRPr="00410107">
              <w:rPr>
                <w:rFonts w:ascii="Arial" w:hAnsi="Arial"/>
                <w:sz w:val="18"/>
              </w:rPr>
              <w:t>Pass: Checks 1 and 2 are true</w:t>
            </w:r>
          </w:p>
          <w:p w14:paraId="56AD6EEF" w14:textId="77777777" w:rsidR="00DA7CBD" w:rsidRPr="00410107" w:rsidRDefault="00DA7CBD" w:rsidP="00CD3628">
            <w:pPr>
              <w:keepLines/>
              <w:spacing w:after="0"/>
              <w:rPr>
                <w:rFonts w:ascii="Arial" w:hAnsi="Arial"/>
                <w:sz w:val="18"/>
              </w:rPr>
            </w:pPr>
            <w:r w:rsidRPr="00410107">
              <w:rPr>
                <w:rFonts w:ascii="Arial" w:hAnsi="Arial"/>
                <w:sz w:val="18"/>
              </w:rPr>
              <w:t>Fail: Check 1 or check 2 false</w:t>
            </w:r>
          </w:p>
        </w:tc>
      </w:tr>
    </w:tbl>
    <w:p w14:paraId="608DFEA0" w14:textId="58875BF4" w:rsidR="00DA7CBD" w:rsidRPr="00410107" w:rsidRDefault="00DA7CBD" w:rsidP="001C14F5">
      <w:pPr>
        <w:pStyle w:val="Heading5"/>
        <w:keepNext w:val="0"/>
      </w:pPr>
      <w:r w:rsidRPr="00410107">
        <w:t>C.5.1.3.16</w:t>
      </w:r>
      <w:r w:rsidRPr="00410107">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1842904" w14:textId="77777777" w:rsidTr="00DA7CBD">
        <w:trPr>
          <w:jc w:val="center"/>
        </w:trPr>
        <w:tc>
          <w:tcPr>
            <w:tcW w:w="1951" w:type="dxa"/>
            <w:shd w:val="clear" w:color="auto" w:fill="auto"/>
          </w:tcPr>
          <w:p w14:paraId="426E2787" w14:textId="77777777" w:rsidR="00DA7CBD" w:rsidRPr="00410107" w:rsidRDefault="00DA7CBD" w:rsidP="001C14F5">
            <w:pPr>
              <w:pStyle w:val="TAL"/>
              <w:keepNext w:val="0"/>
              <w:keepLines w:val="0"/>
            </w:pPr>
            <w:r w:rsidRPr="00410107">
              <w:t>Type of assessment</w:t>
            </w:r>
          </w:p>
        </w:tc>
        <w:tc>
          <w:tcPr>
            <w:tcW w:w="7088" w:type="dxa"/>
            <w:shd w:val="clear" w:color="auto" w:fill="auto"/>
          </w:tcPr>
          <w:p w14:paraId="16EF32FF" w14:textId="77777777" w:rsidR="00DA7CBD" w:rsidRPr="00410107" w:rsidRDefault="00DA7CBD" w:rsidP="001C14F5">
            <w:pPr>
              <w:pStyle w:val="TAL"/>
              <w:keepNext w:val="0"/>
              <w:keepLines w:val="0"/>
            </w:pPr>
            <w:r w:rsidRPr="00410107">
              <w:t>Testing</w:t>
            </w:r>
          </w:p>
        </w:tc>
      </w:tr>
      <w:tr w:rsidR="00DA7CBD" w:rsidRPr="00410107" w14:paraId="552384D7" w14:textId="77777777" w:rsidTr="00DA7CBD">
        <w:trPr>
          <w:jc w:val="center"/>
        </w:trPr>
        <w:tc>
          <w:tcPr>
            <w:tcW w:w="1951" w:type="dxa"/>
            <w:shd w:val="clear" w:color="auto" w:fill="auto"/>
          </w:tcPr>
          <w:p w14:paraId="76266A1F" w14:textId="77777777" w:rsidR="00DA7CBD" w:rsidRPr="00410107" w:rsidRDefault="00DA7CBD" w:rsidP="001C14F5">
            <w:pPr>
              <w:spacing w:after="0"/>
              <w:rPr>
                <w:rFonts w:ascii="Arial" w:hAnsi="Arial"/>
                <w:sz w:val="18"/>
              </w:rPr>
            </w:pPr>
            <w:r w:rsidRPr="00410107">
              <w:rPr>
                <w:rFonts w:ascii="Arial" w:hAnsi="Arial"/>
                <w:sz w:val="18"/>
              </w:rPr>
              <w:t>Pre-conditions</w:t>
            </w:r>
          </w:p>
        </w:tc>
        <w:tc>
          <w:tcPr>
            <w:tcW w:w="7088" w:type="dxa"/>
            <w:shd w:val="clear" w:color="auto" w:fill="auto"/>
          </w:tcPr>
          <w:p w14:paraId="3AC22837" w14:textId="77777777" w:rsidR="00DA7CBD" w:rsidRPr="00410107" w:rsidRDefault="00DA7CBD" w:rsidP="001C14F5">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rPr>
              <w:t>ICT</w:t>
            </w:r>
            <w:r w:rsidRPr="00410107">
              <w:rPr>
                <w:rFonts w:ascii="Arial" w:hAnsi="Arial"/>
                <w:sz w:val="18"/>
              </w:rPr>
              <w:t xml:space="preserve"> is closed to visual access</w:t>
            </w:r>
            <w:r w:rsidRPr="00410107">
              <w:rPr>
                <w:rFonts w:ascii="Arial" w:hAnsi="Arial"/>
                <w:sz w:val="18"/>
                <w:lang w:bidi="en-US"/>
              </w:rPr>
              <w:t>.</w:t>
            </w:r>
          </w:p>
          <w:p w14:paraId="458D90AF" w14:textId="77777777" w:rsidR="00DA7CBD" w:rsidRPr="00410107" w:rsidRDefault="00DA7CBD" w:rsidP="001C14F5">
            <w:pPr>
              <w:spacing w:after="0"/>
              <w:rPr>
                <w:rFonts w:ascii="Arial" w:hAnsi="Arial"/>
                <w:sz w:val="18"/>
              </w:rPr>
            </w:pPr>
            <w:r w:rsidRPr="00410107">
              <w:rPr>
                <w:rFonts w:ascii="Arial" w:hAnsi="Arial"/>
                <w:sz w:val="18"/>
                <w:lang w:bidi="en-US"/>
              </w:rPr>
              <w:t xml:space="preserve">2. The </w:t>
            </w:r>
            <w:r w:rsidRPr="007A0284">
              <w:rPr>
                <w:rFonts w:ascii="Arial" w:hAnsi="Arial"/>
                <w:sz w:val="18"/>
                <w:lang w:bidi="en-US"/>
              </w:rPr>
              <w:t>ICT</w:t>
            </w:r>
            <w:r w:rsidRPr="00410107">
              <w:rPr>
                <w:rFonts w:ascii="Arial" w:hAnsi="Arial"/>
                <w:sz w:val="18"/>
                <w:lang w:bidi="en-US"/>
              </w:rPr>
              <w:t xml:space="preserve"> provides</w:t>
            </w:r>
            <w:r w:rsidRPr="00410107">
              <w:rPr>
                <w:rFonts w:ascii="Arial" w:hAnsi="Arial"/>
                <w:sz w:val="18"/>
              </w:rPr>
              <w:t xml:space="preserve"> receipts, tickets, or other outputs </w:t>
            </w:r>
            <w:proofErr w:type="gramStart"/>
            <w:r w:rsidRPr="00410107">
              <w:rPr>
                <w:rFonts w:ascii="Arial" w:hAnsi="Arial"/>
                <w:sz w:val="18"/>
              </w:rPr>
              <w:t>as a result of</w:t>
            </w:r>
            <w:proofErr w:type="gramEnd"/>
            <w:r w:rsidRPr="00410107">
              <w:rPr>
                <w:rFonts w:ascii="Arial" w:hAnsi="Arial"/>
                <w:sz w:val="18"/>
              </w:rPr>
              <w:t xml:space="preserve"> a self-service transaction.</w:t>
            </w:r>
          </w:p>
          <w:p w14:paraId="62F46715" w14:textId="77777777" w:rsidR="00DA7CBD" w:rsidRPr="00410107" w:rsidRDefault="00DA7CBD" w:rsidP="001C14F5">
            <w:pPr>
              <w:spacing w:after="0"/>
              <w:rPr>
                <w:rFonts w:ascii="Arial" w:hAnsi="Arial"/>
                <w:sz w:val="18"/>
              </w:rPr>
            </w:pPr>
            <w:r w:rsidRPr="00410107">
              <w:rPr>
                <w:rFonts w:ascii="Arial" w:hAnsi="Arial"/>
                <w:sz w:val="18"/>
              </w:rPr>
              <w:t>3. The information being checked is not printed copies of itineraries and maps.</w:t>
            </w:r>
          </w:p>
        </w:tc>
      </w:tr>
      <w:tr w:rsidR="00DA7CBD" w:rsidRPr="00410107" w14:paraId="14E25752" w14:textId="77777777" w:rsidTr="00DA7CBD">
        <w:trPr>
          <w:jc w:val="center"/>
        </w:trPr>
        <w:tc>
          <w:tcPr>
            <w:tcW w:w="1951" w:type="dxa"/>
            <w:shd w:val="clear" w:color="auto" w:fill="auto"/>
          </w:tcPr>
          <w:p w14:paraId="4EAC21BE" w14:textId="77777777" w:rsidR="00DA7CBD" w:rsidRPr="00410107" w:rsidRDefault="00DA7CBD" w:rsidP="001C14F5">
            <w:pPr>
              <w:spacing w:after="0"/>
              <w:rPr>
                <w:rFonts w:ascii="Arial" w:hAnsi="Arial"/>
                <w:sz w:val="18"/>
              </w:rPr>
            </w:pPr>
            <w:r w:rsidRPr="00410107">
              <w:rPr>
                <w:rFonts w:ascii="Arial" w:hAnsi="Arial"/>
                <w:sz w:val="18"/>
              </w:rPr>
              <w:t>Procedure</w:t>
            </w:r>
          </w:p>
        </w:tc>
        <w:tc>
          <w:tcPr>
            <w:tcW w:w="7088" w:type="dxa"/>
            <w:shd w:val="clear" w:color="auto" w:fill="auto"/>
          </w:tcPr>
          <w:p w14:paraId="3C97569B" w14:textId="77777777" w:rsidR="00DA7CBD" w:rsidRPr="00410107" w:rsidRDefault="00DA7CBD" w:rsidP="001C14F5">
            <w:pPr>
              <w:spacing w:after="0"/>
              <w:rPr>
                <w:rFonts w:ascii="Arial" w:hAnsi="Arial" w:cs="Arial"/>
                <w:sz w:val="18"/>
                <w:szCs w:val="18"/>
              </w:rPr>
            </w:pPr>
            <w:r w:rsidRPr="00410107">
              <w:rPr>
                <w:rFonts w:ascii="Arial" w:hAnsi="Arial"/>
                <w:sz w:val="18"/>
                <w:lang w:bidi="en-US"/>
              </w:rPr>
              <w:t xml:space="preserve">1. Check that </w:t>
            </w:r>
            <w:r w:rsidRPr="00410107">
              <w:rPr>
                <w:rFonts w:ascii="Arial" w:hAnsi="Arial"/>
                <w:sz w:val="18"/>
              </w:rPr>
              <w:t>speech output is provided which includes all information necessary to complete or verify the transaction.</w:t>
            </w:r>
          </w:p>
        </w:tc>
      </w:tr>
      <w:tr w:rsidR="00DA7CBD" w:rsidRPr="00410107" w14:paraId="6D40B62E" w14:textId="77777777" w:rsidTr="00DA7CBD">
        <w:trPr>
          <w:jc w:val="center"/>
        </w:trPr>
        <w:tc>
          <w:tcPr>
            <w:tcW w:w="1951" w:type="dxa"/>
            <w:shd w:val="clear" w:color="auto" w:fill="auto"/>
          </w:tcPr>
          <w:p w14:paraId="4A3CA48E" w14:textId="77777777" w:rsidR="00DA7CBD" w:rsidRPr="00410107" w:rsidRDefault="00DA7CBD" w:rsidP="001C14F5">
            <w:pPr>
              <w:spacing w:after="0"/>
              <w:rPr>
                <w:rFonts w:ascii="Arial" w:hAnsi="Arial"/>
                <w:sz w:val="18"/>
              </w:rPr>
            </w:pPr>
            <w:r w:rsidRPr="00410107">
              <w:rPr>
                <w:rFonts w:ascii="Arial" w:hAnsi="Arial"/>
                <w:sz w:val="18"/>
              </w:rPr>
              <w:t>Result</w:t>
            </w:r>
          </w:p>
        </w:tc>
        <w:tc>
          <w:tcPr>
            <w:tcW w:w="7088" w:type="dxa"/>
            <w:shd w:val="clear" w:color="auto" w:fill="auto"/>
          </w:tcPr>
          <w:p w14:paraId="1381A52B" w14:textId="77777777" w:rsidR="00DA7CBD" w:rsidRPr="00410107" w:rsidRDefault="00DA7CBD" w:rsidP="001C14F5">
            <w:pPr>
              <w:spacing w:after="0"/>
              <w:rPr>
                <w:rFonts w:ascii="Arial" w:hAnsi="Arial"/>
                <w:sz w:val="18"/>
              </w:rPr>
            </w:pPr>
            <w:r w:rsidRPr="00410107">
              <w:rPr>
                <w:rFonts w:ascii="Arial" w:hAnsi="Arial"/>
                <w:sz w:val="18"/>
              </w:rPr>
              <w:t>Pass: Check 1 is true</w:t>
            </w:r>
          </w:p>
          <w:p w14:paraId="6FAA2455" w14:textId="77777777" w:rsidR="00DA7CBD" w:rsidRPr="00410107" w:rsidRDefault="00DA7CBD" w:rsidP="001C14F5">
            <w:pPr>
              <w:spacing w:after="0"/>
              <w:rPr>
                <w:rFonts w:ascii="Arial" w:hAnsi="Arial"/>
                <w:sz w:val="18"/>
              </w:rPr>
            </w:pPr>
            <w:r w:rsidRPr="00410107">
              <w:rPr>
                <w:rFonts w:ascii="Arial" w:hAnsi="Arial"/>
                <w:sz w:val="18"/>
              </w:rPr>
              <w:t>Fail: Check 1 is false</w:t>
            </w:r>
          </w:p>
        </w:tc>
      </w:tr>
    </w:tbl>
    <w:p w14:paraId="6699F2BA" w14:textId="77777777" w:rsidR="00DA7CBD" w:rsidRPr="00410107" w:rsidRDefault="00DA7CBD" w:rsidP="00FB1702">
      <w:pPr>
        <w:pStyle w:val="Heading4"/>
        <w:keepNext w:val="0"/>
        <w:keepLines w:val="0"/>
      </w:pPr>
      <w:bookmarkStart w:id="464" w:name="_Toc514185496"/>
      <w:r w:rsidRPr="00410107">
        <w:t>C.5.1.4</w:t>
      </w:r>
      <w:r w:rsidRPr="00410107">
        <w:tab/>
        <w:t>Functionality closed to text enlargement</w:t>
      </w:r>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E36D844" w14:textId="77777777" w:rsidTr="00DA7CBD">
        <w:trPr>
          <w:jc w:val="center"/>
        </w:trPr>
        <w:tc>
          <w:tcPr>
            <w:tcW w:w="1951" w:type="dxa"/>
            <w:shd w:val="clear" w:color="auto" w:fill="auto"/>
          </w:tcPr>
          <w:p w14:paraId="3B01B8B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C172016" w14:textId="77777777" w:rsidR="00DA7CBD" w:rsidRPr="00410107" w:rsidRDefault="00DA7CBD" w:rsidP="00FB1702">
            <w:pPr>
              <w:pStyle w:val="TAL"/>
              <w:keepNext w:val="0"/>
              <w:keepLines w:val="0"/>
            </w:pPr>
            <w:r w:rsidRPr="00410107">
              <w:t>Inspection and measurement</w:t>
            </w:r>
          </w:p>
        </w:tc>
      </w:tr>
      <w:tr w:rsidR="00DA7CBD" w:rsidRPr="00410107" w14:paraId="6053795D" w14:textId="77777777" w:rsidTr="00DA7CBD">
        <w:trPr>
          <w:jc w:val="center"/>
        </w:trPr>
        <w:tc>
          <w:tcPr>
            <w:tcW w:w="1951" w:type="dxa"/>
            <w:shd w:val="clear" w:color="auto" w:fill="auto"/>
          </w:tcPr>
          <w:p w14:paraId="09136E3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978E337" w14:textId="77777777" w:rsidR="00DA7CBD" w:rsidRPr="00410107" w:rsidRDefault="00DA7CBD" w:rsidP="00FB1702">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A functionality of the </w:t>
            </w:r>
            <w:r w:rsidRPr="007A0284">
              <w:rPr>
                <w:rFonts w:ascii="Arial" w:hAnsi="Arial"/>
                <w:sz w:val="18"/>
              </w:rPr>
              <w:t>ICT</w:t>
            </w:r>
            <w:r w:rsidRPr="00410107">
              <w:rPr>
                <w:rFonts w:ascii="Arial" w:hAnsi="Arial"/>
                <w:sz w:val="18"/>
              </w:rPr>
              <w:t xml:space="preserve"> is closed to enlargement features of platform or assistive technology</w:t>
            </w:r>
            <w:r w:rsidRPr="00410107">
              <w:rPr>
                <w:rFonts w:ascii="Arial" w:hAnsi="Arial"/>
                <w:sz w:val="18"/>
                <w:lang w:bidi="en-US"/>
              </w:rPr>
              <w:t>.</w:t>
            </w:r>
          </w:p>
          <w:p w14:paraId="3DB192A4" w14:textId="3463C93D" w:rsidR="00DA7CBD" w:rsidRPr="00410107" w:rsidRDefault="00DA7CBD" w:rsidP="00FB1702">
            <w:pPr>
              <w:spacing w:after="0"/>
              <w:rPr>
                <w:rFonts w:ascii="Arial" w:hAnsi="Arial"/>
                <w:sz w:val="18"/>
                <w:lang w:bidi="en-US"/>
              </w:rPr>
            </w:pPr>
            <w:r w:rsidRPr="00410107">
              <w:rPr>
                <w:rFonts w:ascii="Arial" w:hAnsi="Arial"/>
                <w:sz w:val="18"/>
                <w:lang w:bidi="en-US"/>
              </w:rPr>
              <w:t xml:space="preserve">2. A </w:t>
            </w:r>
            <w:r w:rsidRPr="00410107">
              <w:rPr>
                <w:rFonts w:ascii="Arial" w:hAnsi="Arial"/>
                <w:sz w:val="18"/>
              </w:rPr>
              <w:t>viewing distance is specified by the supplier.</w:t>
            </w:r>
          </w:p>
        </w:tc>
      </w:tr>
      <w:tr w:rsidR="00DA7CBD" w:rsidRPr="00410107" w14:paraId="30BD9998" w14:textId="77777777" w:rsidTr="00DA7CBD">
        <w:trPr>
          <w:jc w:val="center"/>
        </w:trPr>
        <w:tc>
          <w:tcPr>
            <w:tcW w:w="1951" w:type="dxa"/>
            <w:shd w:val="clear" w:color="auto" w:fill="auto"/>
          </w:tcPr>
          <w:p w14:paraId="7D63D22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983100A"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Measure the height of a capital letter H. </w:t>
            </w:r>
          </w:p>
          <w:p w14:paraId="340B4E0A"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2. Check that it </w:t>
            </w:r>
            <w:r w:rsidRPr="00410107">
              <w:rPr>
                <w:rFonts w:ascii="Arial" w:hAnsi="Arial"/>
                <w:sz w:val="18"/>
              </w:rPr>
              <w:t xml:space="preserve">subtends an angle of </w:t>
            </w:r>
            <w:r w:rsidRPr="007A0284">
              <w:rPr>
                <w:rFonts w:ascii="Arial" w:hAnsi="Arial"/>
                <w:sz w:val="18"/>
              </w:rPr>
              <w:t>at</w:t>
            </w:r>
            <w:r w:rsidRPr="00410107">
              <w:rPr>
                <w:rFonts w:ascii="Arial" w:hAnsi="Arial"/>
                <w:sz w:val="18"/>
              </w:rPr>
              <w:t xml:space="preserve"> least 0,7 degrees </w:t>
            </w:r>
            <w:r w:rsidRPr="007A0284">
              <w:rPr>
                <w:rFonts w:ascii="Arial" w:hAnsi="Arial"/>
                <w:sz w:val="18"/>
              </w:rPr>
              <w:t>at</w:t>
            </w:r>
            <w:r w:rsidRPr="00410107">
              <w:rPr>
                <w:rFonts w:ascii="Arial" w:hAnsi="Arial"/>
                <w:sz w:val="18"/>
              </w:rPr>
              <w:t xml:space="preserve"> the specified viewing distance.</w:t>
            </w:r>
          </w:p>
        </w:tc>
      </w:tr>
      <w:tr w:rsidR="00DA7CBD" w:rsidRPr="00410107" w14:paraId="30F7779C" w14:textId="77777777" w:rsidTr="00DA7CBD">
        <w:trPr>
          <w:jc w:val="center"/>
        </w:trPr>
        <w:tc>
          <w:tcPr>
            <w:tcW w:w="1951" w:type="dxa"/>
            <w:shd w:val="clear" w:color="auto" w:fill="auto"/>
          </w:tcPr>
          <w:p w14:paraId="74BA2C6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545DFCE" w14:textId="77777777" w:rsidR="00DA7CBD" w:rsidRPr="00410107" w:rsidRDefault="00DA7CBD" w:rsidP="00FB1702">
            <w:pPr>
              <w:spacing w:after="0"/>
              <w:rPr>
                <w:rFonts w:ascii="Arial" w:hAnsi="Arial"/>
                <w:sz w:val="18"/>
              </w:rPr>
            </w:pPr>
            <w:r w:rsidRPr="00410107">
              <w:rPr>
                <w:rFonts w:ascii="Arial" w:hAnsi="Arial"/>
                <w:sz w:val="18"/>
              </w:rPr>
              <w:t>Pass: Check 2 is true</w:t>
            </w:r>
          </w:p>
          <w:p w14:paraId="04A7B5D6" w14:textId="77777777" w:rsidR="00DA7CBD" w:rsidRPr="00410107" w:rsidRDefault="00DA7CBD" w:rsidP="00FB1702">
            <w:pPr>
              <w:spacing w:after="0"/>
              <w:rPr>
                <w:rFonts w:ascii="Arial" w:hAnsi="Arial"/>
                <w:sz w:val="18"/>
              </w:rPr>
            </w:pPr>
            <w:r w:rsidRPr="00410107">
              <w:rPr>
                <w:rFonts w:ascii="Arial" w:hAnsi="Arial"/>
                <w:sz w:val="18"/>
              </w:rPr>
              <w:t>Fail: Check 2 is false</w:t>
            </w:r>
          </w:p>
        </w:tc>
      </w:tr>
    </w:tbl>
    <w:p w14:paraId="20B45D3D" w14:textId="77777777" w:rsidR="00DA7CBD" w:rsidRPr="00410107" w:rsidRDefault="00DA7CBD" w:rsidP="00A062C4">
      <w:pPr>
        <w:pStyle w:val="Heading4"/>
      </w:pPr>
      <w:bookmarkStart w:id="465" w:name="_Toc514185497"/>
      <w:r w:rsidRPr="00410107">
        <w:t>C.5.1.5</w:t>
      </w:r>
      <w:r w:rsidRPr="00410107">
        <w:tab/>
        <w:t>Visual output for auditory information</w:t>
      </w:r>
      <w:bookmarkEnd w:id="4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E55D76" w14:textId="77777777" w:rsidTr="00DA7CBD">
        <w:trPr>
          <w:jc w:val="center"/>
        </w:trPr>
        <w:tc>
          <w:tcPr>
            <w:tcW w:w="1951" w:type="dxa"/>
            <w:shd w:val="clear" w:color="auto" w:fill="auto"/>
          </w:tcPr>
          <w:p w14:paraId="42699E2A" w14:textId="77777777" w:rsidR="00DA7CBD" w:rsidRPr="00410107" w:rsidRDefault="00DA7CBD" w:rsidP="00A062C4">
            <w:pPr>
              <w:pStyle w:val="TAL"/>
              <w:keepLines w:val="0"/>
            </w:pPr>
            <w:r w:rsidRPr="00410107">
              <w:t>Type of assessment</w:t>
            </w:r>
          </w:p>
        </w:tc>
        <w:tc>
          <w:tcPr>
            <w:tcW w:w="7088" w:type="dxa"/>
            <w:shd w:val="clear" w:color="auto" w:fill="auto"/>
          </w:tcPr>
          <w:p w14:paraId="68E58327" w14:textId="77777777" w:rsidR="00DA7CBD" w:rsidRPr="00410107" w:rsidRDefault="00DA7CBD" w:rsidP="00A062C4">
            <w:pPr>
              <w:pStyle w:val="TAL"/>
              <w:keepLines w:val="0"/>
            </w:pPr>
            <w:r w:rsidRPr="00410107">
              <w:t>Inspection</w:t>
            </w:r>
          </w:p>
        </w:tc>
      </w:tr>
      <w:tr w:rsidR="00DA7CBD" w:rsidRPr="00410107" w14:paraId="27B8BFFF" w14:textId="77777777" w:rsidTr="00DA7CBD">
        <w:trPr>
          <w:jc w:val="center"/>
        </w:trPr>
        <w:tc>
          <w:tcPr>
            <w:tcW w:w="1951" w:type="dxa"/>
            <w:shd w:val="clear" w:color="auto" w:fill="auto"/>
          </w:tcPr>
          <w:p w14:paraId="453F6018"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2B564599" w14:textId="77777777" w:rsidR="00DA7CBD" w:rsidRPr="00410107" w:rsidRDefault="00DA7CBD" w:rsidP="00A062C4">
            <w:pPr>
              <w:keepNext/>
              <w:spacing w:after="0"/>
              <w:rPr>
                <w:rFonts w:ascii="Arial" w:hAnsi="Arial"/>
                <w:sz w:val="18"/>
              </w:rPr>
            </w:pPr>
            <w:r w:rsidRPr="00410107">
              <w:rPr>
                <w:rFonts w:ascii="Arial" w:hAnsi="Arial"/>
                <w:sz w:val="18"/>
              </w:rPr>
              <w:t xml:space="preserve">1. Pre-recorded auditory information is needed to enable the use of closed functions of </w:t>
            </w:r>
            <w:r w:rsidRPr="007A0284">
              <w:rPr>
                <w:rFonts w:ascii="Arial" w:hAnsi="Arial"/>
                <w:sz w:val="18"/>
              </w:rPr>
              <w:t>ICT</w:t>
            </w:r>
            <w:r w:rsidRPr="00410107">
              <w:rPr>
                <w:rFonts w:ascii="Arial" w:hAnsi="Arial"/>
                <w:sz w:val="18"/>
                <w:lang w:bidi="en-US"/>
              </w:rPr>
              <w:t>.</w:t>
            </w:r>
          </w:p>
        </w:tc>
      </w:tr>
      <w:tr w:rsidR="00DA7CBD" w:rsidRPr="00410107" w14:paraId="43B3B3AF" w14:textId="77777777" w:rsidTr="00DA7CBD">
        <w:trPr>
          <w:jc w:val="center"/>
        </w:trPr>
        <w:tc>
          <w:tcPr>
            <w:tcW w:w="1951" w:type="dxa"/>
            <w:shd w:val="clear" w:color="auto" w:fill="auto"/>
          </w:tcPr>
          <w:p w14:paraId="75AA6310"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24A75D51" w14:textId="77777777" w:rsidR="00DA7CBD" w:rsidRPr="00410107" w:rsidRDefault="00DA7CBD" w:rsidP="00A062C4">
            <w:pPr>
              <w:keepNext/>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visual information is equivalent to the pre-recorded auditory output</w:t>
            </w:r>
            <w:r w:rsidRPr="00410107">
              <w:rPr>
                <w:rFonts w:ascii="Arial" w:hAnsi="Arial"/>
                <w:sz w:val="18"/>
                <w:lang w:bidi="en-US"/>
              </w:rPr>
              <w:t>.</w:t>
            </w:r>
          </w:p>
        </w:tc>
      </w:tr>
      <w:tr w:rsidR="00DA7CBD" w:rsidRPr="00410107" w14:paraId="198DE4B5" w14:textId="77777777" w:rsidTr="00DA7CBD">
        <w:trPr>
          <w:jc w:val="center"/>
        </w:trPr>
        <w:tc>
          <w:tcPr>
            <w:tcW w:w="1951" w:type="dxa"/>
            <w:shd w:val="clear" w:color="auto" w:fill="auto"/>
          </w:tcPr>
          <w:p w14:paraId="6001107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3E0D76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3B388A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38BA128" w14:textId="77777777" w:rsidR="00DA7CBD" w:rsidRPr="00410107" w:rsidRDefault="00DA7CBD" w:rsidP="005052D9">
      <w:pPr>
        <w:pStyle w:val="Heading4"/>
        <w:keepNext w:val="0"/>
        <w:keepLines w:val="0"/>
      </w:pPr>
      <w:bookmarkStart w:id="466" w:name="_Toc514185498"/>
      <w:r w:rsidRPr="00410107">
        <w:t>C.5.1.6</w:t>
      </w:r>
      <w:r w:rsidRPr="00410107">
        <w:tab/>
        <w:t>Operation without keyboard interface</w:t>
      </w:r>
      <w:bookmarkEnd w:id="466"/>
    </w:p>
    <w:p w14:paraId="4EB27E95" w14:textId="77777777" w:rsidR="00DA7CBD" w:rsidRPr="00410107" w:rsidRDefault="00DA7CBD" w:rsidP="005052D9">
      <w:pPr>
        <w:pStyle w:val="Heading5"/>
        <w:keepNext w:val="0"/>
        <w:keepLines w:val="0"/>
      </w:pPr>
      <w:r w:rsidRPr="00410107">
        <w:t>C.5.1.6.1</w:t>
      </w:r>
      <w:r w:rsidRPr="00410107">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E2D7DF" w14:textId="77777777" w:rsidTr="00DA7CBD">
        <w:trPr>
          <w:jc w:val="center"/>
        </w:trPr>
        <w:tc>
          <w:tcPr>
            <w:tcW w:w="1951" w:type="dxa"/>
            <w:shd w:val="clear" w:color="auto" w:fill="auto"/>
          </w:tcPr>
          <w:p w14:paraId="30AEE821"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410C1733" w14:textId="77777777" w:rsidR="00DA7CBD" w:rsidRPr="00410107" w:rsidRDefault="00DA7CBD" w:rsidP="005052D9">
            <w:pPr>
              <w:pStyle w:val="TAL"/>
              <w:keepNext w:val="0"/>
              <w:keepLines w:val="0"/>
            </w:pPr>
            <w:r w:rsidRPr="00410107">
              <w:t>Inspection</w:t>
            </w:r>
          </w:p>
        </w:tc>
      </w:tr>
      <w:tr w:rsidR="00DA7CBD" w:rsidRPr="00410107" w14:paraId="05F0A662" w14:textId="77777777" w:rsidTr="00DA7CBD">
        <w:trPr>
          <w:jc w:val="center"/>
        </w:trPr>
        <w:tc>
          <w:tcPr>
            <w:tcW w:w="1951" w:type="dxa"/>
            <w:shd w:val="clear" w:color="auto" w:fill="auto"/>
          </w:tcPr>
          <w:p w14:paraId="24803F69" w14:textId="77777777" w:rsidR="00DA7CBD" w:rsidRPr="00410107" w:rsidRDefault="00DA7CBD" w:rsidP="005052D9">
            <w:pPr>
              <w:pStyle w:val="TAL"/>
              <w:keepNext w:val="0"/>
              <w:keepLines w:val="0"/>
            </w:pPr>
            <w:r w:rsidRPr="00410107">
              <w:t>Pre-conditions</w:t>
            </w:r>
          </w:p>
        </w:tc>
        <w:tc>
          <w:tcPr>
            <w:tcW w:w="7088" w:type="dxa"/>
            <w:shd w:val="clear" w:color="auto" w:fill="auto"/>
          </w:tcPr>
          <w:p w14:paraId="670D57DD" w14:textId="77777777" w:rsidR="00DA7CBD" w:rsidRPr="00410107" w:rsidRDefault="00DA7CBD" w:rsidP="005052D9">
            <w:pPr>
              <w:pStyle w:val="TAL"/>
              <w:keepNext w:val="0"/>
              <w:keepLines w:val="0"/>
            </w:pPr>
            <w:r w:rsidRPr="00410107">
              <w:t xml:space="preserve">1. </w:t>
            </w:r>
            <w:r w:rsidRPr="007A0284">
              <w:t>ICT</w:t>
            </w:r>
            <w:r w:rsidRPr="00410107">
              <w:t xml:space="preserve"> functionality is closed to keyboards or keyboard interfaces.</w:t>
            </w:r>
          </w:p>
        </w:tc>
      </w:tr>
      <w:tr w:rsidR="00DA7CBD" w:rsidRPr="00410107" w14:paraId="79CD9F7C" w14:textId="77777777" w:rsidTr="00DA7CBD">
        <w:trPr>
          <w:jc w:val="center"/>
        </w:trPr>
        <w:tc>
          <w:tcPr>
            <w:tcW w:w="1951" w:type="dxa"/>
            <w:shd w:val="clear" w:color="auto" w:fill="auto"/>
          </w:tcPr>
          <w:p w14:paraId="7C2BC30F" w14:textId="77777777" w:rsidR="00DA7CBD" w:rsidRPr="00410107" w:rsidRDefault="00DA7CBD" w:rsidP="005052D9">
            <w:pPr>
              <w:pStyle w:val="TAL"/>
              <w:keepNext w:val="0"/>
              <w:keepLines w:val="0"/>
            </w:pPr>
            <w:r w:rsidRPr="00410107">
              <w:t>Procedure</w:t>
            </w:r>
          </w:p>
        </w:tc>
        <w:tc>
          <w:tcPr>
            <w:tcW w:w="7088" w:type="dxa"/>
            <w:shd w:val="clear" w:color="auto" w:fill="auto"/>
          </w:tcPr>
          <w:p w14:paraId="35E6FEE6" w14:textId="77777777" w:rsidR="00DA7CBD" w:rsidRPr="00410107" w:rsidRDefault="00DA7CBD" w:rsidP="005052D9">
            <w:pPr>
              <w:pStyle w:val="TAL"/>
              <w:keepNext w:val="0"/>
              <w:keepLines w:val="0"/>
              <w:rPr>
                <w:rFonts w:cs="Arial"/>
                <w:szCs w:val="18"/>
              </w:rPr>
            </w:pPr>
            <w:r w:rsidRPr="00410107">
              <w:rPr>
                <w:lang w:bidi="en-US"/>
              </w:rPr>
              <w:t xml:space="preserve">1. Check that </w:t>
            </w:r>
            <w:r w:rsidRPr="00410107">
              <w:t>all functionality is operable without vision</w:t>
            </w:r>
            <w:r w:rsidRPr="00410107">
              <w:rPr>
                <w:lang w:bidi="en-US"/>
              </w:rPr>
              <w:t>.</w:t>
            </w:r>
          </w:p>
        </w:tc>
      </w:tr>
      <w:tr w:rsidR="00DA7CBD" w:rsidRPr="00410107" w14:paraId="089E3ACB" w14:textId="77777777" w:rsidTr="00DA7CBD">
        <w:trPr>
          <w:jc w:val="center"/>
        </w:trPr>
        <w:tc>
          <w:tcPr>
            <w:tcW w:w="1951" w:type="dxa"/>
            <w:shd w:val="clear" w:color="auto" w:fill="auto"/>
          </w:tcPr>
          <w:p w14:paraId="606C4165"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3415A884"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3DEEAE37" w14:textId="77777777" w:rsidR="00DA7CBD" w:rsidRPr="00410107" w:rsidRDefault="00DA7CBD" w:rsidP="005052D9">
            <w:pPr>
              <w:spacing w:after="0"/>
              <w:rPr>
                <w:rFonts w:ascii="Arial" w:hAnsi="Arial"/>
                <w:sz w:val="18"/>
              </w:rPr>
            </w:pPr>
            <w:r w:rsidRPr="00410107">
              <w:rPr>
                <w:rFonts w:ascii="Arial" w:hAnsi="Arial"/>
                <w:sz w:val="18"/>
              </w:rPr>
              <w:t>Fail: Check 1 is false</w:t>
            </w:r>
          </w:p>
        </w:tc>
      </w:tr>
    </w:tbl>
    <w:p w14:paraId="394223CF" w14:textId="77777777" w:rsidR="00DA7CBD" w:rsidRPr="00410107" w:rsidRDefault="00DA7CBD" w:rsidP="005052D9">
      <w:pPr>
        <w:pStyle w:val="Heading5"/>
        <w:keepNext w:val="0"/>
        <w:keepLines w:val="0"/>
      </w:pPr>
      <w:r w:rsidRPr="00410107">
        <w:t>C.5.1.6.2</w:t>
      </w:r>
      <w:r w:rsidRPr="00410107">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A8BA56C" w14:textId="77777777" w:rsidTr="00DA7CBD">
        <w:trPr>
          <w:jc w:val="center"/>
        </w:trPr>
        <w:tc>
          <w:tcPr>
            <w:tcW w:w="1951" w:type="dxa"/>
            <w:shd w:val="clear" w:color="auto" w:fill="auto"/>
          </w:tcPr>
          <w:p w14:paraId="3964A087"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646F3D32" w14:textId="77777777" w:rsidR="00DA7CBD" w:rsidRPr="00410107" w:rsidRDefault="00DA7CBD" w:rsidP="005052D9">
            <w:pPr>
              <w:pStyle w:val="TAL"/>
              <w:keepNext w:val="0"/>
              <w:keepLines w:val="0"/>
            </w:pPr>
            <w:r w:rsidRPr="00410107">
              <w:t>Inspection</w:t>
            </w:r>
          </w:p>
        </w:tc>
      </w:tr>
      <w:tr w:rsidR="00DA7CBD" w:rsidRPr="00410107" w14:paraId="3B1BC4B8" w14:textId="77777777" w:rsidTr="00DA7CBD">
        <w:trPr>
          <w:jc w:val="center"/>
        </w:trPr>
        <w:tc>
          <w:tcPr>
            <w:tcW w:w="1951" w:type="dxa"/>
            <w:shd w:val="clear" w:color="auto" w:fill="auto"/>
          </w:tcPr>
          <w:p w14:paraId="7A55D62E" w14:textId="77777777" w:rsidR="00DA7CBD" w:rsidRPr="00410107" w:rsidRDefault="00DA7CBD" w:rsidP="005052D9">
            <w:pPr>
              <w:pStyle w:val="TAL"/>
              <w:keepNext w:val="0"/>
              <w:keepLines w:val="0"/>
            </w:pPr>
            <w:r w:rsidRPr="00410107">
              <w:t>Pre-conditions</w:t>
            </w:r>
          </w:p>
        </w:tc>
        <w:tc>
          <w:tcPr>
            <w:tcW w:w="7088" w:type="dxa"/>
            <w:shd w:val="clear" w:color="auto" w:fill="auto"/>
          </w:tcPr>
          <w:p w14:paraId="4A069A85" w14:textId="77777777" w:rsidR="00DA7CBD" w:rsidRPr="00410107" w:rsidRDefault="00DA7CBD" w:rsidP="005052D9">
            <w:pPr>
              <w:pStyle w:val="TAL"/>
              <w:keepNext w:val="0"/>
              <w:keepLines w:val="0"/>
            </w:pPr>
            <w:r w:rsidRPr="00410107">
              <w:t xml:space="preserve">1. </w:t>
            </w:r>
            <w:r w:rsidRPr="007A0284">
              <w:t>ICT</w:t>
            </w:r>
            <w:r w:rsidRPr="00410107">
              <w:t xml:space="preserve"> functionality is closed to keyboards or keyboard interfaces.</w:t>
            </w:r>
          </w:p>
          <w:p w14:paraId="7A62CB3C" w14:textId="77777777" w:rsidR="00DA7CBD" w:rsidRPr="00410107" w:rsidRDefault="00DA7CBD" w:rsidP="005052D9">
            <w:pPr>
              <w:pStyle w:val="TAL"/>
              <w:keepNext w:val="0"/>
              <w:keepLines w:val="0"/>
            </w:pPr>
            <w:r w:rsidRPr="00410107">
              <w:t>2. Input focus can be moved to a user interface element.</w:t>
            </w:r>
          </w:p>
        </w:tc>
      </w:tr>
      <w:tr w:rsidR="00DA7CBD" w:rsidRPr="00410107" w14:paraId="20A10545" w14:textId="77777777" w:rsidTr="00DA7CBD">
        <w:trPr>
          <w:jc w:val="center"/>
        </w:trPr>
        <w:tc>
          <w:tcPr>
            <w:tcW w:w="1951" w:type="dxa"/>
            <w:shd w:val="clear" w:color="auto" w:fill="auto"/>
          </w:tcPr>
          <w:p w14:paraId="33568D81" w14:textId="77777777" w:rsidR="00DA7CBD" w:rsidRPr="00410107" w:rsidRDefault="00DA7CBD" w:rsidP="005052D9">
            <w:pPr>
              <w:pStyle w:val="TAL"/>
              <w:keepNext w:val="0"/>
              <w:keepLines w:val="0"/>
            </w:pPr>
            <w:r w:rsidRPr="00410107">
              <w:t>Procedure</w:t>
            </w:r>
          </w:p>
        </w:tc>
        <w:tc>
          <w:tcPr>
            <w:tcW w:w="7088" w:type="dxa"/>
            <w:shd w:val="clear" w:color="auto" w:fill="auto"/>
          </w:tcPr>
          <w:p w14:paraId="1A7F4C5B" w14:textId="77777777" w:rsidR="00DA7CBD" w:rsidRPr="00410107" w:rsidRDefault="00DA7CBD" w:rsidP="005052D9">
            <w:pPr>
              <w:pStyle w:val="TAL"/>
              <w:keepNext w:val="0"/>
              <w:keepLines w:val="0"/>
              <w:rPr>
                <w:rFonts w:cs="Arial"/>
                <w:szCs w:val="18"/>
              </w:rPr>
            </w:pPr>
            <w:r w:rsidRPr="00410107">
              <w:rPr>
                <w:lang w:bidi="en-US"/>
              </w:rPr>
              <w:t xml:space="preserve">1. Check that </w:t>
            </w:r>
            <w:r w:rsidRPr="00410107">
              <w:t>it is possible to move the input focus away from that element using the same mechanism</w:t>
            </w:r>
            <w:r w:rsidRPr="00410107">
              <w:rPr>
                <w:lang w:bidi="en-US"/>
              </w:rPr>
              <w:t>.</w:t>
            </w:r>
          </w:p>
        </w:tc>
      </w:tr>
      <w:tr w:rsidR="00DA7CBD" w:rsidRPr="00410107" w14:paraId="6C01C1CB" w14:textId="77777777" w:rsidTr="00DA7CBD">
        <w:trPr>
          <w:jc w:val="center"/>
        </w:trPr>
        <w:tc>
          <w:tcPr>
            <w:tcW w:w="1951" w:type="dxa"/>
            <w:shd w:val="clear" w:color="auto" w:fill="auto"/>
          </w:tcPr>
          <w:p w14:paraId="5C53E31C"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193C881C"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423E52F8" w14:textId="77777777" w:rsidR="00DA7CBD" w:rsidRPr="00410107" w:rsidRDefault="00DA7CBD" w:rsidP="005052D9">
            <w:pPr>
              <w:spacing w:after="0"/>
              <w:rPr>
                <w:rFonts w:ascii="Arial" w:hAnsi="Arial"/>
                <w:sz w:val="18"/>
              </w:rPr>
            </w:pPr>
            <w:r w:rsidRPr="00410107">
              <w:rPr>
                <w:rFonts w:ascii="Arial" w:hAnsi="Arial"/>
                <w:sz w:val="18"/>
              </w:rPr>
              <w:lastRenderedPageBreak/>
              <w:t>Fail: Check 1 is false</w:t>
            </w:r>
          </w:p>
        </w:tc>
      </w:tr>
    </w:tbl>
    <w:p w14:paraId="1A747073" w14:textId="77777777" w:rsidR="00DA7CBD" w:rsidRPr="00410107" w:rsidRDefault="00DA7CBD" w:rsidP="00DA7CBD">
      <w:pPr>
        <w:pStyle w:val="Heading3"/>
        <w:rPr>
          <w:lang w:bidi="en-US"/>
        </w:rPr>
      </w:pPr>
      <w:bookmarkStart w:id="467" w:name="_Toc514185499"/>
      <w:r w:rsidRPr="00410107">
        <w:rPr>
          <w:lang w:bidi="en-US"/>
        </w:rPr>
        <w:lastRenderedPageBreak/>
        <w:t>C.5.2</w:t>
      </w:r>
      <w:r w:rsidRPr="00410107">
        <w:rPr>
          <w:lang w:bidi="en-US"/>
        </w:rPr>
        <w:tab/>
        <w:t>Activation of accessibility features</w:t>
      </w:r>
      <w:bookmarkEnd w:id="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3404E0A" w14:textId="77777777" w:rsidTr="00DA7CBD">
        <w:trPr>
          <w:jc w:val="center"/>
        </w:trPr>
        <w:tc>
          <w:tcPr>
            <w:tcW w:w="1951" w:type="dxa"/>
            <w:shd w:val="clear" w:color="auto" w:fill="auto"/>
          </w:tcPr>
          <w:p w14:paraId="000AAE3E" w14:textId="77777777" w:rsidR="00DA7CBD" w:rsidRPr="00410107" w:rsidRDefault="00DA7CBD" w:rsidP="00DA7CBD">
            <w:pPr>
              <w:pStyle w:val="TAL"/>
            </w:pPr>
            <w:r w:rsidRPr="00410107">
              <w:t>Type of assessment</w:t>
            </w:r>
          </w:p>
        </w:tc>
        <w:tc>
          <w:tcPr>
            <w:tcW w:w="7088" w:type="dxa"/>
            <w:shd w:val="clear" w:color="auto" w:fill="auto"/>
          </w:tcPr>
          <w:p w14:paraId="34CB386C" w14:textId="77777777" w:rsidR="00DA7CBD" w:rsidRPr="00410107" w:rsidRDefault="00DA7CBD" w:rsidP="00DA7CBD">
            <w:pPr>
              <w:pStyle w:val="TAL"/>
            </w:pPr>
            <w:r w:rsidRPr="00410107">
              <w:t>Inspection</w:t>
            </w:r>
          </w:p>
        </w:tc>
      </w:tr>
      <w:tr w:rsidR="00DA7CBD" w:rsidRPr="00410107" w14:paraId="694C6D4F" w14:textId="77777777" w:rsidTr="00DA7CBD">
        <w:trPr>
          <w:jc w:val="center"/>
        </w:trPr>
        <w:tc>
          <w:tcPr>
            <w:tcW w:w="1951" w:type="dxa"/>
            <w:shd w:val="clear" w:color="auto" w:fill="auto"/>
          </w:tcPr>
          <w:p w14:paraId="04FED610"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3F66E42D"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w:t>
            </w:r>
            <w:r w:rsidRPr="00410107">
              <w:rPr>
                <w:rFonts w:ascii="Arial" w:hAnsi="Arial"/>
                <w:sz w:val="18"/>
                <w:lang w:bidi="en-US"/>
              </w:rPr>
              <w:t>documented accessibility features to meet a specific need.</w:t>
            </w:r>
          </w:p>
        </w:tc>
      </w:tr>
      <w:tr w:rsidR="00DA7CBD" w:rsidRPr="00410107" w14:paraId="36398B94" w14:textId="77777777" w:rsidTr="00DA7CBD">
        <w:trPr>
          <w:jc w:val="center"/>
        </w:trPr>
        <w:tc>
          <w:tcPr>
            <w:tcW w:w="1951" w:type="dxa"/>
            <w:shd w:val="clear" w:color="auto" w:fill="auto"/>
          </w:tcPr>
          <w:p w14:paraId="340A5D2C"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CA522ED" w14:textId="77777777" w:rsidR="00DA7CBD" w:rsidRPr="00410107" w:rsidRDefault="00DA7CBD" w:rsidP="00DA7CBD">
            <w:pPr>
              <w:keepNext/>
              <w:keepLines/>
              <w:spacing w:after="0"/>
              <w:rPr>
                <w:rFonts w:ascii="Arial" w:hAnsi="Arial" w:cs="Arial"/>
                <w:sz w:val="18"/>
                <w:szCs w:val="18"/>
              </w:rPr>
            </w:pPr>
            <w:r w:rsidRPr="00410107">
              <w:rPr>
                <w:rFonts w:ascii="Arial" w:hAnsi="Arial"/>
                <w:sz w:val="18"/>
                <w:lang w:bidi="en-US"/>
              </w:rPr>
              <w:t>1. Check that it is possible to activate those accessibility features without relying on a method that does not support that need.</w:t>
            </w:r>
          </w:p>
        </w:tc>
      </w:tr>
      <w:tr w:rsidR="00DA7CBD" w:rsidRPr="00410107" w14:paraId="4082FF31" w14:textId="77777777" w:rsidTr="00DA7CBD">
        <w:trPr>
          <w:jc w:val="center"/>
        </w:trPr>
        <w:tc>
          <w:tcPr>
            <w:tcW w:w="1951" w:type="dxa"/>
            <w:shd w:val="clear" w:color="auto" w:fill="auto"/>
          </w:tcPr>
          <w:p w14:paraId="58AC906B"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6F2D4909" w14:textId="77777777" w:rsidR="00DA7CBD" w:rsidRPr="00410107" w:rsidRDefault="00DA7CBD" w:rsidP="00DA7CBD">
            <w:pPr>
              <w:keepNext/>
              <w:keepLines/>
              <w:spacing w:after="0"/>
              <w:rPr>
                <w:rFonts w:ascii="Arial" w:hAnsi="Arial"/>
                <w:sz w:val="18"/>
              </w:rPr>
            </w:pPr>
            <w:r w:rsidRPr="00410107">
              <w:rPr>
                <w:rFonts w:ascii="Arial" w:hAnsi="Arial"/>
                <w:sz w:val="18"/>
              </w:rPr>
              <w:t>Pass: Check 1 is true</w:t>
            </w:r>
          </w:p>
          <w:p w14:paraId="3757DB40" w14:textId="77777777" w:rsidR="00DA7CBD" w:rsidRPr="00410107" w:rsidRDefault="00DA7CBD" w:rsidP="00DA7CBD">
            <w:pPr>
              <w:keepNext/>
              <w:keepLines/>
              <w:spacing w:after="0"/>
              <w:rPr>
                <w:rFonts w:ascii="Arial" w:hAnsi="Arial"/>
                <w:sz w:val="18"/>
              </w:rPr>
            </w:pPr>
            <w:r w:rsidRPr="00410107">
              <w:rPr>
                <w:rFonts w:ascii="Arial" w:hAnsi="Arial"/>
                <w:sz w:val="18"/>
              </w:rPr>
              <w:t>Fail: Check 1 is false</w:t>
            </w:r>
          </w:p>
        </w:tc>
      </w:tr>
    </w:tbl>
    <w:p w14:paraId="7C84C593" w14:textId="77777777" w:rsidR="00DA7CBD" w:rsidRPr="00410107" w:rsidRDefault="00DA7CBD" w:rsidP="001C14F5">
      <w:pPr>
        <w:pStyle w:val="Heading3"/>
        <w:keepLines w:val="0"/>
      </w:pPr>
      <w:bookmarkStart w:id="468" w:name="_Toc514185500"/>
      <w:r w:rsidRPr="00410107">
        <w:t>C.5.3</w:t>
      </w:r>
      <w:r w:rsidRPr="00410107">
        <w:tab/>
        <w:t>Biometrics</w:t>
      </w:r>
      <w:bookmarkEnd w:id="4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2969EA" w14:textId="77777777" w:rsidTr="00DA7CBD">
        <w:trPr>
          <w:jc w:val="center"/>
        </w:trPr>
        <w:tc>
          <w:tcPr>
            <w:tcW w:w="1951" w:type="dxa"/>
            <w:shd w:val="clear" w:color="auto" w:fill="auto"/>
          </w:tcPr>
          <w:p w14:paraId="0C9CA33F" w14:textId="77777777" w:rsidR="00DA7CBD" w:rsidRPr="00410107" w:rsidRDefault="00DA7CBD" w:rsidP="001C14F5">
            <w:pPr>
              <w:pStyle w:val="TAL"/>
              <w:keepLines w:val="0"/>
            </w:pPr>
            <w:r w:rsidRPr="00410107">
              <w:t>Type of assessment</w:t>
            </w:r>
          </w:p>
        </w:tc>
        <w:tc>
          <w:tcPr>
            <w:tcW w:w="7088" w:type="dxa"/>
            <w:shd w:val="clear" w:color="auto" w:fill="auto"/>
          </w:tcPr>
          <w:p w14:paraId="702F71B0" w14:textId="77777777" w:rsidR="00DA7CBD" w:rsidRPr="00410107" w:rsidRDefault="00DA7CBD" w:rsidP="001C14F5">
            <w:pPr>
              <w:pStyle w:val="TAL"/>
              <w:keepLines w:val="0"/>
            </w:pPr>
            <w:r w:rsidRPr="00410107">
              <w:t>Test 1</w:t>
            </w:r>
          </w:p>
        </w:tc>
      </w:tr>
      <w:tr w:rsidR="00DA7CBD" w:rsidRPr="00410107" w14:paraId="4E1B0495" w14:textId="77777777" w:rsidTr="00DA7CBD">
        <w:trPr>
          <w:jc w:val="center"/>
        </w:trPr>
        <w:tc>
          <w:tcPr>
            <w:tcW w:w="1951" w:type="dxa"/>
            <w:shd w:val="clear" w:color="auto" w:fill="auto"/>
          </w:tcPr>
          <w:p w14:paraId="3AD13550" w14:textId="77777777" w:rsidR="00DA7CBD" w:rsidRPr="00410107" w:rsidRDefault="00DA7CBD" w:rsidP="001C14F5">
            <w:pPr>
              <w:keepNext/>
              <w:spacing w:after="0"/>
              <w:rPr>
                <w:rFonts w:ascii="Arial" w:hAnsi="Arial"/>
                <w:sz w:val="18"/>
              </w:rPr>
            </w:pPr>
            <w:r w:rsidRPr="00410107">
              <w:rPr>
                <w:rFonts w:ascii="Arial" w:hAnsi="Arial"/>
                <w:sz w:val="18"/>
              </w:rPr>
              <w:t>Pre-conditions</w:t>
            </w:r>
          </w:p>
        </w:tc>
        <w:tc>
          <w:tcPr>
            <w:tcW w:w="7088" w:type="dxa"/>
            <w:shd w:val="clear" w:color="auto" w:fill="auto"/>
          </w:tcPr>
          <w:p w14:paraId="06F708D8" w14:textId="77777777" w:rsidR="00DA7CBD" w:rsidRPr="00410107" w:rsidRDefault="00DA7CBD" w:rsidP="001C14F5">
            <w:pPr>
              <w:keepNext/>
              <w:spacing w:after="0"/>
              <w:rPr>
                <w:rFonts w:ascii="Arial" w:hAnsi="Arial"/>
                <w:sz w:val="18"/>
              </w:rPr>
            </w:pPr>
            <w:r w:rsidRPr="00410107">
              <w:rPr>
                <w:rFonts w:ascii="Arial" w:hAnsi="Arial"/>
                <w:sz w:val="18"/>
              </w:rPr>
              <w:t>1. The</w:t>
            </w:r>
            <w:r w:rsidRPr="00410107">
              <w:rPr>
                <w:rFonts w:ascii="Arial" w:hAnsi="Arial"/>
                <w:sz w:val="18"/>
                <w:lang w:bidi="en-US"/>
              </w:rPr>
              <w:t xml:space="preserve"> </w:t>
            </w:r>
            <w:r w:rsidRPr="007A0284">
              <w:rPr>
                <w:rFonts w:ascii="Arial" w:hAnsi="Arial"/>
                <w:sz w:val="18"/>
                <w:lang w:bidi="en-US"/>
              </w:rPr>
              <w:t>ICT</w:t>
            </w:r>
            <w:r w:rsidRPr="00410107">
              <w:rPr>
                <w:rFonts w:ascii="Arial" w:hAnsi="Arial"/>
                <w:sz w:val="18"/>
                <w:lang w:bidi="en-US"/>
              </w:rPr>
              <w:t xml:space="preserve"> uses biological characteristic for user identification.</w:t>
            </w:r>
          </w:p>
        </w:tc>
      </w:tr>
      <w:tr w:rsidR="00DA7CBD" w:rsidRPr="00410107" w14:paraId="1EC3AA32" w14:textId="77777777" w:rsidTr="00DA7CBD">
        <w:trPr>
          <w:jc w:val="center"/>
        </w:trPr>
        <w:tc>
          <w:tcPr>
            <w:tcW w:w="1951" w:type="dxa"/>
            <w:shd w:val="clear" w:color="auto" w:fill="auto"/>
          </w:tcPr>
          <w:p w14:paraId="7D8BB838" w14:textId="77777777" w:rsidR="00DA7CBD" w:rsidRPr="00410107" w:rsidRDefault="00DA7CBD" w:rsidP="001C14F5">
            <w:pPr>
              <w:keepNext/>
              <w:spacing w:after="0"/>
              <w:rPr>
                <w:rFonts w:ascii="Arial" w:hAnsi="Arial"/>
                <w:sz w:val="18"/>
              </w:rPr>
            </w:pPr>
            <w:r w:rsidRPr="00410107">
              <w:rPr>
                <w:rFonts w:ascii="Arial" w:hAnsi="Arial"/>
                <w:sz w:val="18"/>
              </w:rPr>
              <w:t>Procedure</w:t>
            </w:r>
          </w:p>
        </w:tc>
        <w:tc>
          <w:tcPr>
            <w:tcW w:w="7088" w:type="dxa"/>
            <w:shd w:val="clear" w:color="auto" w:fill="auto"/>
          </w:tcPr>
          <w:p w14:paraId="7427325A" w14:textId="77777777" w:rsidR="00DA7CBD" w:rsidRPr="00410107" w:rsidRDefault="00DA7CBD" w:rsidP="001C14F5">
            <w:pPr>
              <w:keepNext/>
              <w:spacing w:after="0"/>
              <w:rPr>
                <w:rFonts w:ascii="Arial" w:hAnsi="Arial" w:cs="Arial"/>
                <w:sz w:val="18"/>
                <w:szCs w:val="18"/>
              </w:rPr>
            </w:pPr>
            <w:r w:rsidRPr="00410107">
              <w:rPr>
                <w:rFonts w:ascii="Arial" w:hAnsi="Arial"/>
                <w:sz w:val="18"/>
                <w:lang w:bidi="en-US"/>
              </w:rPr>
              <w:t>1. Check that more than one means can be used for user identification.</w:t>
            </w:r>
          </w:p>
        </w:tc>
      </w:tr>
      <w:tr w:rsidR="00DA7CBD" w:rsidRPr="00410107" w14:paraId="7CE76EE8" w14:textId="77777777" w:rsidTr="00DA7CBD">
        <w:trPr>
          <w:jc w:val="center"/>
        </w:trPr>
        <w:tc>
          <w:tcPr>
            <w:tcW w:w="1951" w:type="dxa"/>
            <w:shd w:val="clear" w:color="auto" w:fill="auto"/>
          </w:tcPr>
          <w:p w14:paraId="5365119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761788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15960E8"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r w:rsidR="00DA7CBD" w:rsidRPr="00410107" w14:paraId="6B4730EA" w14:textId="77777777" w:rsidTr="00DA7CBD">
        <w:trPr>
          <w:jc w:val="center"/>
        </w:trPr>
        <w:tc>
          <w:tcPr>
            <w:tcW w:w="1951" w:type="dxa"/>
            <w:shd w:val="clear" w:color="auto" w:fill="auto"/>
          </w:tcPr>
          <w:p w14:paraId="5596B730"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1FE7E7D" w14:textId="77777777" w:rsidR="00DA7CBD" w:rsidRPr="00410107" w:rsidRDefault="00DA7CBD" w:rsidP="00FB1702">
            <w:pPr>
              <w:pStyle w:val="TAL"/>
              <w:keepNext w:val="0"/>
              <w:keepLines w:val="0"/>
            </w:pPr>
            <w:r w:rsidRPr="00410107">
              <w:t>Test 2</w:t>
            </w:r>
          </w:p>
        </w:tc>
      </w:tr>
      <w:tr w:rsidR="00DA7CBD" w:rsidRPr="00410107" w14:paraId="1C31E129" w14:textId="77777777" w:rsidTr="00DA7CBD">
        <w:trPr>
          <w:jc w:val="center"/>
        </w:trPr>
        <w:tc>
          <w:tcPr>
            <w:tcW w:w="1951" w:type="dxa"/>
            <w:shd w:val="clear" w:color="auto" w:fill="auto"/>
          </w:tcPr>
          <w:p w14:paraId="252C60F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291BDFA" w14:textId="77777777" w:rsidR="00DA7CBD" w:rsidRPr="00410107" w:rsidRDefault="00DA7CBD" w:rsidP="00FB1702">
            <w:pPr>
              <w:spacing w:after="0"/>
              <w:rPr>
                <w:rFonts w:ascii="Arial" w:hAnsi="Arial"/>
                <w:sz w:val="18"/>
              </w:rPr>
            </w:pPr>
            <w:r w:rsidRPr="00410107">
              <w:rPr>
                <w:rFonts w:ascii="Arial" w:hAnsi="Arial"/>
                <w:sz w:val="18"/>
              </w:rPr>
              <w:t>1. The</w:t>
            </w:r>
            <w:r w:rsidRPr="00410107">
              <w:rPr>
                <w:rFonts w:ascii="Arial" w:hAnsi="Arial"/>
                <w:sz w:val="18"/>
                <w:lang w:bidi="en-US"/>
              </w:rPr>
              <w:t xml:space="preserve"> </w:t>
            </w:r>
            <w:r w:rsidRPr="007A0284">
              <w:rPr>
                <w:rFonts w:ascii="Arial" w:hAnsi="Arial"/>
                <w:sz w:val="18"/>
                <w:lang w:bidi="en-US"/>
              </w:rPr>
              <w:t>ICT</w:t>
            </w:r>
            <w:r w:rsidRPr="00410107">
              <w:rPr>
                <w:rFonts w:ascii="Arial" w:hAnsi="Arial"/>
                <w:sz w:val="18"/>
                <w:lang w:bidi="en-US"/>
              </w:rPr>
              <w:t xml:space="preserve"> uses biological characteristic for control of </w:t>
            </w:r>
            <w:r w:rsidRPr="007A0284">
              <w:rPr>
                <w:rFonts w:ascii="Arial" w:hAnsi="Arial"/>
                <w:sz w:val="18"/>
                <w:lang w:bidi="en-US"/>
              </w:rPr>
              <w:t>ICT</w:t>
            </w:r>
            <w:r w:rsidRPr="00410107">
              <w:rPr>
                <w:rFonts w:ascii="Arial" w:hAnsi="Arial"/>
                <w:sz w:val="18"/>
                <w:lang w:bidi="en-US"/>
              </w:rPr>
              <w:t>.</w:t>
            </w:r>
          </w:p>
        </w:tc>
      </w:tr>
      <w:tr w:rsidR="00DA7CBD" w:rsidRPr="00410107" w14:paraId="6A03B198" w14:textId="77777777" w:rsidTr="00DA7CBD">
        <w:trPr>
          <w:jc w:val="center"/>
        </w:trPr>
        <w:tc>
          <w:tcPr>
            <w:tcW w:w="1951" w:type="dxa"/>
            <w:shd w:val="clear" w:color="auto" w:fill="auto"/>
          </w:tcPr>
          <w:p w14:paraId="4097A45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4891552"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more than one means can be used for control of </w:t>
            </w:r>
            <w:r w:rsidRPr="007A0284">
              <w:rPr>
                <w:rFonts w:ascii="Arial" w:hAnsi="Arial"/>
                <w:sz w:val="18"/>
                <w:lang w:bidi="en-US"/>
              </w:rPr>
              <w:t>ICT</w:t>
            </w:r>
            <w:r w:rsidRPr="00410107">
              <w:rPr>
                <w:rFonts w:ascii="Arial" w:hAnsi="Arial"/>
                <w:sz w:val="18"/>
                <w:lang w:bidi="en-US"/>
              </w:rPr>
              <w:t>.</w:t>
            </w:r>
          </w:p>
        </w:tc>
      </w:tr>
      <w:tr w:rsidR="00DA7CBD" w:rsidRPr="00410107" w14:paraId="1A8EED6B" w14:textId="77777777" w:rsidTr="00DA7CBD">
        <w:trPr>
          <w:jc w:val="center"/>
        </w:trPr>
        <w:tc>
          <w:tcPr>
            <w:tcW w:w="1951" w:type="dxa"/>
            <w:shd w:val="clear" w:color="auto" w:fill="auto"/>
          </w:tcPr>
          <w:p w14:paraId="2AC1070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A36BC0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0D9473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836D7D1" w14:textId="77777777" w:rsidR="00DA7CBD" w:rsidRPr="00410107" w:rsidRDefault="00DA7CBD" w:rsidP="00FB1702">
      <w:pPr>
        <w:pStyle w:val="Heading3"/>
        <w:keepNext w:val="0"/>
        <w:keepLines w:val="0"/>
      </w:pPr>
      <w:bookmarkStart w:id="469" w:name="_Toc514185501"/>
      <w:r w:rsidRPr="00410107">
        <w:t>C.5.4</w:t>
      </w:r>
      <w:r w:rsidRPr="00410107">
        <w:tab/>
        <w:t>Preservation of accessibility information during conversion</w:t>
      </w:r>
      <w:bookmarkEnd w:id="4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72124F9" w14:textId="77777777" w:rsidTr="00DA7CBD">
        <w:trPr>
          <w:jc w:val="center"/>
        </w:trPr>
        <w:tc>
          <w:tcPr>
            <w:tcW w:w="1951" w:type="dxa"/>
            <w:shd w:val="clear" w:color="auto" w:fill="auto"/>
          </w:tcPr>
          <w:p w14:paraId="6B0264B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5DF6B38" w14:textId="77777777" w:rsidR="00DA7CBD" w:rsidRPr="00410107" w:rsidRDefault="00DA7CBD" w:rsidP="00FB1702">
            <w:pPr>
              <w:pStyle w:val="TAL"/>
              <w:keepNext w:val="0"/>
              <w:keepLines w:val="0"/>
            </w:pPr>
            <w:r w:rsidRPr="00410107">
              <w:t>Inspection</w:t>
            </w:r>
          </w:p>
        </w:tc>
      </w:tr>
      <w:tr w:rsidR="00DA7CBD" w:rsidRPr="00410107" w14:paraId="60DFD0A3" w14:textId="77777777" w:rsidTr="00DA7CBD">
        <w:trPr>
          <w:jc w:val="center"/>
        </w:trPr>
        <w:tc>
          <w:tcPr>
            <w:tcW w:w="1951" w:type="dxa"/>
            <w:shd w:val="clear" w:color="auto" w:fill="auto"/>
          </w:tcPr>
          <w:p w14:paraId="4D94584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F0C2E8E" w14:textId="77777777" w:rsidR="00DA7CBD" w:rsidRPr="00410107" w:rsidRDefault="00DA7CBD" w:rsidP="00FB1702">
            <w:pPr>
              <w:spacing w:after="0"/>
              <w:rPr>
                <w:rFonts w:ascii="Arial" w:hAnsi="Arial"/>
                <w:sz w:val="18"/>
              </w:rPr>
            </w:pPr>
            <w:r w:rsidRPr="00410107">
              <w:rPr>
                <w:rFonts w:ascii="Arial" w:hAnsi="Arial"/>
                <w:sz w:val="18"/>
              </w:rPr>
              <w:t>1. The non-proprietary information provided for accessibility is documented.</w:t>
            </w:r>
          </w:p>
          <w:p w14:paraId="2162DA59"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converts information or communication.</w:t>
            </w:r>
          </w:p>
          <w:p w14:paraId="685F5D39" w14:textId="77777777" w:rsidR="00DA7CBD" w:rsidRPr="00410107" w:rsidRDefault="00DA7CBD" w:rsidP="00FB1702">
            <w:pPr>
              <w:spacing w:after="0"/>
              <w:rPr>
                <w:rFonts w:ascii="Arial" w:hAnsi="Arial"/>
                <w:sz w:val="18"/>
              </w:rPr>
            </w:pPr>
            <w:r w:rsidRPr="00410107">
              <w:rPr>
                <w:rFonts w:ascii="Arial" w:hAnsi="Arial"/>
                <w:sz w:val="18"/>
              </w:rPr>
              <w:t>3. The non-proprietary information provided for accessibility can be contained in the destination format.</w:t>
            </w:r>
          </w:p>
          <w:p w14:paraId="2D884C31" w14:textId="77777777" w:rsidR="00DA7CBD" w:rsidRPr="00410107" w:rsidRDefault="00DA7CBD" w:rsidP="00FB1702">
            <w:pPr>
              <w:spacing w:after="0"/>
              <w:rPr>
                <w:rFonts w:ascii="Arial" w:hAnsi="Arial"/>
                <w:sz w:val="18"/>
              </w:rPr>
            </w:pPr>
            <w:r w:rsidRPr="00410107">
              <w:rPr>
                <w:rFonts w:ascii="Arial" w:hAnsi="Arial"/>
                <w:sz w:val="18"/>
              </w:rPr>
              <w:t>4. The non-proprietary information provided for accessibility can be supported by the destination format.</w:t>
            </w:r>
          </w:p>
        </w:tc>
      </w:tr>
      <w:tr w:rsidR="00DA7CBD" w:rsidRPr="00410107" w14:paraId="454CE7EA" w14:textId="77777777" w:rsidTr="00DA7CBD">
        <w:trPr>
          <w:jc w:val="center"/>
        </w:trPr>
        <w:tc>
          <w:tcPr>
            <w:tcW w:w="1951" w:type="dxa"/>
            <w:shd w:val="clear" w:color="auto" w:fill="auto"/>
          </w:tcPr>
          <w:p w14:paraId="0553D91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CBBA24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 xml:space="preserve">non-proprietary information provided for accessibility is preserved when the </w:t>
            </w:r>
            <w:r w:rsidRPr="007A0284">
              <w:rPr>
                <w:rFonts w:ascii="Arial" w:hAnsi="Arial"/>
                <w:sz w:val="18"/>
              </w:rPr>
              <w:t>ICT</w:t>
            </w:r>
            <w:r w:rsidRPr="00410107">
              <w:rPr>
                <w:rFonts w:ascii="Arial" w:hAnsi="Arial"/>
                <w:sz w:val="18"/>
              </w:rPr>
              <w:t xml:space="preserve"> converts information or communication.</w:t>
            </w:r>
          </w:p>
        </w:tc>
      </w:tr>
      <w:tr w:rsidR="00DA7CBD" w:rsidRPr="00410107" w14:paraId="2D34ACC9" w14:textId="77777777" w:rsidTr="00DA7CBD">
        <w:trPr>
          <w:jc w:val="center"/>
        </w:trPr>
        <w:tc>
          <w:tcPr>
            <w:tcW w:w="1951" w:type="dxa"/>
            <w:shd w:val="clear" w:color="auto" w:fill="auto"/>
          </w:tcPr>
          <w:p w14:paraId="3269D45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1043A1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A356371"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8D5607A" w14:textId="77777777" w:rsidR="00DA7CBD" w:rsidRPr="00410107" w:rsidRDefault="00DA7CBD" w:rsidP="008C23EB">
      <w:pPr>
        <w:pStyle w:val="Heading3"/>
        <w:keepLines w:val="0"/>
      </w:pPr>
      <w:bookmarkStart w:id="470" w:name="_Toc514185502"/>
      <w:r w:rsidRPr="00410107">
        <w:t>C.5.5</w:t>
      </w:r>
      <w:r w:rsidRPr="00410107">
        <w:tab/>
        <w:t>Operable parts</w:t>
      </w:r>
      <w:bookmarkEnd w:id="470"/>
    </w:p>
    <w:p w14:paraId="0CE310C6" w14:textId="77777777" w:rsidR="00DA7CBD" w:rsidRPr="00410107" w:rsidRDefault="00DA7CBD" w:rsidP="008C23EB">
      <w:pPr>
        <w:pStyle w:val="Heading4"/>
        <w:keepLines w:val="0"/>
      </w:pPr>
      <w:bookmarkStart w:id="471" w:name="_Toc514185503"/>
      <w:r w:rsidRPr="00410107">
        <w:t>C.5.5.1</w:t>
      </w:r>
      <w:r w:rsidRPr="00410107">
        <w:tab/>
        <w:t>Means of operation</w:t>
      </w:r>
      <w:bookmarkEnd w:id="471"/>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410107" w14:paraId="273865F1" w14:textId="77777777" w:rsidTr="00DA7CBD">
        <w:trPr>
          <w:jc w:val="center"/>
        </w:trPr>
        <w:tc>
          <w:tcPr>
            <w:tcW w:w="2116" w:type="dxa"/>
            <w:shd w:val="clear" w:color="auto" w:fill="auto"/>
          </w:tcPr>
          <w:p w14:paraId="7E073758" w14:textId="77777777" w:rsidR="00DA7CBD" w:rsidRPr="00410107" w:rsidRDefault="00DA7CBD" w:rsidP="008C23EB">
            <w:pPr>
              <w:pStyle w:val="TAL"/>
              <w:keepLines w:val="0"/>
            </w:pPr>
            <w:r w:rsidRPr="00410107">
              <w:t>Type of assessment</w:t>
            </w:r>
          </w:p>
        </w:tc>
        <w:tc>
          <w:tcPr>
            <w:tcW w:w="6389" w:type="dxa"/>
            <w:shd w:val="clear" w:color="auto" w:fill="auto"/>
          </w:tcPr>
          <w:p w14:paraId="75E32CBE" w14:textId="77777777" w:rsidR="00DA7CBD" w:rsidRPr="00410107" w:rsidRDefault="00DA7CBD" w:rsidP="008C23EB">
            <w:pPr>
              <w:pStyle w:val="TAL"/>
              <w:keepLines w:val="0"/>
            </w:pPr>
            <w:r w:rsidRPr="00410107">
              <w:t>Testing</w:t>
            </w:r>
          </w:p>
        </w:tc>
      </w:tr>
      <w:tr w:rsidR="00DA7CBD" w:rsidRPr="00410107" w14:paraId="5A215642" w14:textId="77777777" w:rsidTr="00DA7CBD">
        <w:trPr>
          <w:jc w:val="center"/>
        </w:trPr>
        <w:tc>
          <w:tcPr>
            <w:tcW w:w="2116" w:type="dxa"/>
            <w:shd w:val="clear" w:color="auto" w:fill="auto"/>
          </w:tcPr>
          <w:p w14:paraId="39AB9E33" w14:textId="77777777" w:rsidR="00DA7CBD" w:rsidRPr="00410107" w:rsidRDefault="00DA7CBD" w:rsidP="008C23EB">
            <w:pPr>
              <w:pStyle w:val="TAL"/>
              <w:keepLines w:val="0"/>
            </w:pPr>
            <w:r w:rsidRPr="00410107">
              <w:t>Pre-conditions</w:t>
            </w:r>
          </w:p>
        </w:tc>
        <w:tc>
          <w:tcPr>
            <w:tcW w:w="6389" w:type="dxa"/>
            <w:shd w:val="clear" w:color="auto" w:fill="auto"/>
          </w:tcPr>
          <w:p w14:paraId="07E0E798" w14:textId="77777777" w:rsidR="00DA7CBD" w:rsidRPr="00410107" w:rsidRDefault="00DA7CBD" w:rsidP="008C23EB">
            <w:pPr>
              <w:pStyle w:val="TAL"/>
              <w:keepLines w:val="0"/>
            </w:pPr>
            <w:r w:rsidRPr="00410107">
              <w:t xml:space="preserve">The </w:t>
            </w:r>
            <w:r w:rsidRPr="007A0284">
              <w:t>ICT</w:t>
            </w:r>
            <w:r w:rsidRPr="00410107">
              <w:t xml:space="preserve"> has operable parts that require grasping, pinching, or twisting of the wrist to operate.</w:t>
            </w:r>
          </w:p>
        </w:tc>
      </w:tr>
      <w:tr w:rsidR="00DA7CBD" w:rsidRPr="00410107" w14:paraId="3294BE4F" w14:textId="77777777" w:rsidTr="00DA7CBD">
        <w:trPr>
          <w:jc w:val="center"/>
        </w:trPr>
        <w:tc>
          <w:tcPr>
            <w:tcW w:w="2116" w:type="dxa"/>
            <w:shd w:val="clear" w:color="auto" w:fill="auto"/>
          </w:tcPr>
          <w:p w14:paraId="4BF709FA" w14:textId="77777777" w:rsidR="00DA7CBD" w:rsidRPr="00410107" w:rsidRDefault="00DA7CBD" w:rsidP="008C23EB">
            <w:pPr>
              <w:pStyle w:val="TAL"/>
              <w:keepLines w:val="0"/>
            </w:pPr>
            <w:r w:rsidRPr="00410107">
              <w:t>Procedure</w:t>
            </w:r>
          </w:p>
        </w:tc>
        <w:tc>
          <w:tcPr>
            <w:tcW w:w="6389" w:type="dxa"/>
            <w:shd w:val="clear" w:color="auto" w:fill="auto"/>
          </w:tcPr>
          <w:p w14:paraId="5F469A27" w14:textId="77777777" w:rsidR="00DA7CBD" w:rsidRPr="00410107" w:rsidRDefault="00DA7CBD" w:rsidP="008C23EB">
            <w:pPr>
              <w:pStyle w:val="TAL"/>
              <w:keepLines w:val="0"/>
            </w:pPr>
            <w:r w:rsidRPr="00410107">
              <w:t xml:space="preserve">1. </w:t>
            </w:r>
            <w:r w:rsidRPr="00410107">
              <w:rPr>
                <w:rFonts w:cs="Arial"/>
                <w:szCs w:val="18"/>
              </w:rPr>
              <w:t xml:space="preserve">Check that there is </w:t>
            </w:r>
            <w:r w:rsidRPr="00410107">
              <w:t>an accessible alternative means of operation that does not require these actions.</w:t>
            </w:r>
          </w:p>
        </w:tc>
      </w:tr>
      <w:tr w:rsidR="00DA7CBD" w:rsidRPr="00410107" w14:paraId="01724CDA" w14:textId="77777777" w:rsidTr="00DA7CBD">
        <w:trPr>
          <w:jc w:val="center"/>
        </w:trPr>
        <w:tc>
          <w:tcPr>
            <w:tcW w:w="2116" w:type="dxa"/>
            <w:shd w:val="clear" w:color="auto" w:fill="auto"/>
          </w:tcPr>
          <w:p w14:paraId="0F55A502" w14:textId="77777777" w:rsidR="00DA7CBD" w:rsidRPr="00410107" w:rsidRDefault="00DA7CBD" w:rsidP="008C23EB">
            <w:pPr>
              <w:pStyle w:val="TAL"/>
              <w:keepLines w:val="0"/>
            </w:pPr>
            <w:r w:rsidRPr="00410107">
              <w:t>Result</w:t>
            </w:r>
          </w:p>
        </w:tc>
        <w:tc>
          <w:tcPr>
            <w:tcW w:w="6389" w:type="dxa"/>
            <w:shd w:val="clear" w:color="auto" w:fill="auto"/>
          </w:tcPr>
          <w:p w14:paraId="63A7FC11" w14:textId="77777777" w:rsidR="00DA7CBD" w:rsidRPr="00410107" w:rsidRDefault="00DA7CBD" w:rsidP="008C23EB">
            <w:pPr>
              <w:pStyle w:val="TAL"/>
              <w:keepLines w:val="0"/>
            </w:pPr>
            <w:r w:rsidRPr="00410107">
              <w:t>Pass: Check 1 is true</w:t>
            </w:r>
          </w:p>
          <w:p w14:paraId="3E7DF6D0" w14:textId="77777777" w:rsidR="00DA7CBD" w:rsidRPr="00410107" w:rsidRDefault="00DA7CBD" w:rsidP="008C23EB">
            <w:pPr>
              <w:pStyle w:val="TAL"/>
              <w:keepLines w:val="0"/>
            </w:pPr>
            <w:r w:rsidRPr="00410107">
              <w:t>Fail: Check 1 is false</w:t>
            </w:r>
          </w:p>
        </w:tc>
      </w:tr>
    </w:tbl>
    <w:p w14:paraId="18FAFF05" w14:textId="77777777" w:rsidR="00DA7CBD" w:rsidRPr="00410107" w:rsidRDefault="00DA7CBD" w:rsidP="00FB1702">
      <w:pPr>
        <w:pStyle w:val="Heading4"/>
        <w:keepNext w:val="0"/>
        <w:keepLines w:val="0"/>
      </w:pPr>
      <w:bookmarkStart w:id="472" w:name="_Toc514185504"/>
      <w:r w:rsidRPr="00410107">
        <w:t>C.5.5.2</w:t>
      </w:r>
      <w:r w:rsidRPr="00410107">
        <w:tab/>
        <w:t>Operable part discernibility</w:t>
      </w:r>
      <w:bookmarkEnd w:id="47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410107" w14:paraId="53B1E8FB" w14:textId="77777777" w:rsidTr="00DA7CBD">
        <w:trPr>
          <w:jc w:val="center"/>
        </w:trPr>
        <w:tc>
          <w:tcPr>
            <w:tcW w:w="2116" w:type="dxa"/>
            <w:shd w:val="clear" w:color="auto" w:fill="auto"/>
          </w:tcPr>
          <w:p w14:paraId="701622A7" w14:textId="77777777" w:rsidR="00DA7CBD" w:rsidRPr="00410107" w:rsidRDefault="00DA7CBD" w:rsidP="00FB1702">
            <w:pPr>
              <w:pStyle w:val="TAL"/>
              <w:keepNext w:val="0"/>
              <w:keepLines w:val="0"/>
            </w:pPr>
            <w:r w:rsidRPr="00410107">
              <w:t>Type of assessment</w:t>
            </w:r>
          </w:p>
        </w:tc>
        <w:tc>
          <w:tcPr>
            <w:tcW w:w="6389" w:type="dxa"/>
            <w:shd w:val="clear" w:color="auto" w:fill="auto"/>
          </w:tcPr>
          <w:p w14:paraId="1C3C6315" w14:textId="77777777" w:rsidR="00DA7CBD" w:rsidRPr="00410107" w:rsidRDefault="00DA7CBD" w:rsidP="00FB1702">
            <w:pPr>
              <w:pStyle w:val="TAL"/>
              <w:keepNext w:val="0"/>
              <w:keepLines w:val="0"/>
            </w:pPr>
            <w:r w:rsidRPr="00410107">
              <w:t>Testing</w:t>
            </w:r>
          </w:p>
        </w:tc>
      </w:tr>
      <w:tr w:rsidR="00DA7CBD" w:rsidRPr="00410107" w14:paraId="74746785" w14:textId="77777777" w:rsidTr="00DA7CBD">
        <w:trPr>
          <w:jc w:val="center"/>
        </w:trPr>
        <w:tc>
          <w:tcPr>
            <w:tcW w:w="2116" w:type="dxa"/>
            <w:shd w:val="clear" w:color="auto" w:fill="auto"/>
          </w:tcPr>
          <w:p w14:paraId="6B43C28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389" w:type="dxa"/>
            <w:shd w:val="clear" w:color="auto" w:fill="auto"/>
          </w:tcPr>
          <w:p w14:paraId="218B34C7" w14:textId="77777777" w:rsidR="00DA7CBD" w:rsidRPr="00410107" w:rsidRDefault="00DA7CBD" w:rsidP="00FB1702">
            <w:pPr>
              <w:spacing w:after="0"/>
              <w:rPr>
                <w:rFonts w:ascii="Arial" w:hAnsi="Arial"/>
                <w:sz w:val="18"/>
              </w:rPr>
            </w:pP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has operable parts.</w:t>
            </w:r>
          </w:p>
        </w:tc>
      </w:tr>
      <w:tr w:rsidR="00DA7CBD" w:rsidRPr="00410107" w14:paraId="5633AE75" w14:textId="77777777" w:rsidTr="00DA7CBD">
        <w:trPr>
          <w:jc w:val="center"/>
        </w:trPr>
        <w:tc>
          <w:tcPr>
            <w:tcW w:w="2116" w:type="dxa"/>
            <w:shd w:val="clear" w:color="auto" w:fill="auto"/>
          </w:tcPr>
          <w:p w14:paraId="30B4401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389" w:type="dxa"/>
            <w:shd w:val="clear" w:color="auto" w:fill="auto"/>
          </w:tcPr>
          <w:p w14:paraId="0E0CA0D5" w14:textId="77777777" w:rsidR="00DA7CBD" w:rsidRPr="00410107" w:rsidRDefault="00DA7CBD" w:rsidP="00FB1702">
            <w:pPr>
              <w:spacing w:after="0"/>
              <w:rPr>
                <w:rFonts w:ascii="Arial" w:hAnsi="Arial"/>
                <w:sz w:val="18"/>
              </w:rPr>
            </w:pPr>
            <w:r w:rsidRPr="00410107">
              <w:rPr>
                <w:rFonts w:ascii="Arial" w:hAnsi="Arial"/>
                <w:sz w:val="18"/>
              </w:rPr>
              <w:t>1. Identify that there is a means to discern each operable part without vision.</w:t>
            </w:r>
          </w:p>
          <w:p w14:paraId="1582CE5E" w14:textId="77777777" w:rsidR="00DA7CBD" w:rsidRPr="00410107" w:rsidRDefault="00DA7CBD" w:rsidP="00FB1702">
            <w:pPr>
              <w:spacing w:after="0"/>
              <w:rPr>
                <w:rFonts w:ascii="Arial" w:hAnsi="Arial"/>
                <w:sz w:val="18"/>
              </w:rPr>
            </w:pPr>
            <w:r w:rsidRPr="00410107">
              <w:rPr>
                <w:rFonts w:ascii="Arial" w:hAnsi="Arial"/>
                <w:sz w:val="18"/>
              </w:rPr>
              <w:t xml:space="preserve">2. </w:t>
            </w:r>
            <w:r w:rsidRPr="00410107">
              <w:rPr>
                <w:rFonts w:ascii="Arial" w:hAnsi="Arial" w:cs="Arial"/>
                <w:sz w:val="18"/>
                <w:szCs w:val="18"/>
              </w:rPr>
              <w:t>Check that the action associated with the operable part has not</w:t>
            </w:r>
            <w:r w:rsidRPr="00410107">
              <w:rPr>
                <w:rFonts w:ascii="Arial" w:hAnsi="Arial"/>
                <w:sz w:val="18"/>
              </w:rPr>
              <w:t xml:space="preserve"> been performed when using the means to discern each operable part of step 1.</w:t>
            </w:r>
          </w:p>
        </w:tc>
      </w:tr>
      <w:tr w:rsidR="00DA7CBD" w:rsidRPr="00410107" w14:paraId="2A199363" w14:textId="77777777" w:rsidTr="00DA7CBD">
        <w:trPr>
          <w:jc w:val="center"/>
        </w:trPr>
        <w:tc>
          <w:tcPr>
            <w:tcW w:w="2116" w:type="dxa"/>
            <w:shd w:val="clear" w:color="auto" w:fill="auto"/>
          </w:tcPr>
          <w:p w14:paraId="17B8B53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389" w:type="dxa"/>
            <w:shd w:val="clear" w:color="auto" w:fill="auto"/>
          </w:tcPr>
          <w:p w14:paraId="240BE7DA"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77CA61DF" w14:textId="77777777" w:rsidR="00DA7CBD" w:rsidRPr="00410107" w:rsidRDefault="00DA7CBD" w:rsidP="00FB1702">
            <w:pPr>
              <w:spacing w:after="0"/>
              <w:rPr>
                <w:rFonts w:ascii="Arial" w:hAnsi="Arial"/>
                <w:sz w:val="18"/>
              </w:rPr>
            </w:pPr>
            <w:r w:rsidRPr="00410107">
              <w:rPr>
                <w:rFonts w:ascii="Arial" w:hAnsi="Arial"/>
                <w:sz w:val="18"/>
              </w:rPr>
              <w:t>Fail: Checks 1 or 2 are false</w:t>
            </w:r>
          </w:p>
        </w:tc>
      </w:tr>
    </w:tbl>
    <w:p w14:paraId="3237FBAE" w14:textId="77777777" w:rsidR="00DA7CBD" w:rsidRPr="00410107" w:rsidRDefault="00DA7CBD" w:rsidP="001C14F5">
      <w:pPr>
        <w:pStyle w:val="Heading3"/>
      </w:pPr>
      <w:bookmarkStart w:id="473" w:name="_Toc514185505"/>
      <w:r w:rsidRPr="00410107">
        <w:lastRenderedPageBreak/>
        <w:t>C.5.6</w:t>
      </w:r>
      <w:r w:rsidRPr="00410107">
        <w:tab/>
        <w:t>Locking or toggle controls</w:t>
      </w:r>
      <w:bookmarkEnd w:id="473"/>
    </w:p>
    <w:p w14:paraId="28BF1D53" w14:textId="77777777" w:rsidR="00DA7CBD" w:rsidRPr="00410107" w:rsidRDefault="00DA7CBD" w:rsidP="001C14F5">
      <w:pPr>
        <w:pStyle w:val="Heading4"/>
      </w:pPr>
      <w:bookmarkStart w:id="474" w:name="_Toc514185506"/>
      <w:r w:rsidRPr="00410107">
        <w:t>C.5.6.1</w:t>
      </w:r>
      <w:r w:rsidRPr="00410107">
        <w:tab/>
        <w:t>Tactile or auditory status</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29B434D" w14:textId="77777777" w:rsidTr="00DA7CBD">
        <w:trPr>
          <w:jc w:val="center"/>
        </w:trPr>
        <w:tc>
          <w:tcPr>
            <w:tcW w:w="1951" w:type="dxa"/>
            <w:shd w:val="clear" w:color="auto" w:fill="auto"/>
          </w:tcPr>
          <w:p w14:paraId="46D4CE32" w14:textId="77777777" w:rsidR="00DA7CBD" w:rsidRPr="00410107" w:rsidRDefault="00DA7CBD" w:rsidP="001C14F5">
            <w:pPr>
              <w:pStyle w:val="TAL"/>
            </w:pPr>
            <w:r w:rsidRPr="00410107">
              <w:t>Type of assessment</w:t>
            </w:r>
          </w:p>
        </w:tc>
        <w:tc>
          <w:tcPr>
            <w:tcW w:w="7088" w:type="dxa"/>
            <w:shd w:val="clear" w:color="auto" w:fill="auto"/>
          </w:tcPr>
          <w:p w14:paraId="6CF73438" w14:textId="77777777" w:rsidR="00DA7CBD" w:rsidRPr="00410107" w:rsidRDefault="00DA7CBD" w:rsidP="001C14F5">
            <w:pPr>
              <w:pStyle w:val="TAL"/>
            </w:pPr>
            <w:r w:rsidRPr="00410107">
              <w:t>Inspection</w:t>
            </w:r>
          </w:p>
        </w:tc>
      </w:tr>
      <w:tr w:rsidR="00DA7CBD" w:rsidRPr="00410107" w14:paraId="461C495E" w14:textId="77777777" w:rsidTr="00DA7CBD">
        <w:trPr>
          <w:jc w:val="center"/>
        </w:trPr>
        <w:tc>
          <w:tcPr>
            <w:tcW w:w="1951" w:type="dxa"/>
            <w:shd w:val="clear" w:color="auto" w:fill="auto"/>
          </w:tcPr>
          <w:p w14:paraId="7971BDA8"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B85CA53"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locking or toggle control.</w:t>
            </w:r>
          </w:p>
          <w:p w14:paraId="76AF8207" w14:textId="77777777" w:rsidR="00DA7CBD" w:rsidRPr="00410107" w:rsidRDefault="00DA7CBD" w:rsidP="001C14F5">
            <w:pPr>
              <w:keepNext/>
              <w:keepLines/>
              <w:spacing w:after="0"/>
              <w:rPr>
                <w:rFonts w:ascii="Arial" w:hAnsi="Arial"/>
                <w:sz w:val="18"/>
              </w:rPr>
            </w:pPr>
            <w:r w:rsidRPr="00410107">
              <w:rPr>
                <w:rFonts w:ascii="Arial" w:hAnsi="Arial"/>
                <w:sz w:val="18"/>
              </w:rPr>
              <w:t>2. The locking or toggle control is visually presented to the user.</w:t>
            </w:r>
          </w:p>
        </w:tc>
      </w:tr>
      <w:tr w:rsidR="00DA7CBD" w:rsidRPr="00410107" w14:paraId="5F68A035" w14:textId="77777777" w:rsidTr="00DA7CBD">
        <w:trPr>
          <w:jc w:val="center"/>
        </w:trPr>
        <w:tc>
          <w:tcPr>
            <w:tcW w:w="1951" w:type="dxa"/>
            <w:shd w:val="clear" w:color="auto" w:fill="auto"/>
          </w:tcPr>
          <w:p w14:paraId="46377AA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96A55C1"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determined through touch without operating the control.</w:t>
            </w:r>
            <w:r w:rsidRPr="00410107">
              <w:rPr>
                <w:rFonts w:ascii="Arial" w:hAnsi="Arial"/>
                <w:sz w:val="18"/>
                <w:lang w:bidi="en-US"/>
              </w:rPr>
              <w:br/>
              <w:t xml:space="preserve">2. 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determined through sound without operating the control.</w:t>
            </w:r>
          </w:p>
        </w:tc>
      </w:tr>
      <w:tr w:rsidR="00DA7CBD" w:rsidRPr="00410107" w14:paraId="03E510B2" w14:textId="77777777" w:rsidTr="00DA7CBD">
        <w:trPr>
          <w:jc w:val="center"/>
        </w:trPr>
        <w:tc>
          <w:tcPr>
            <w:tcW w:w="1951" w:type="dxa"/>
            <w:shd w:val="clear" w:color="auto" w:fill="auto"/>
          </w:tcPr>
          <w:p w14:paraId="4BD6FBF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18C8C4C"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57EEEC1E"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05BE2F52" w14:textId="77777777" w:rsidR="00DA7CBD" w:rsidRPr="00410107" w:rsidRDefault="00DA7CBD" w:rsidP="00FB1702">
      <w:pPr>
        <w:pStyle w:val="Heading4"/>
        <w:keepNext w:val="0"/>
        <w:keepLines w:val="0"/>
      </w:pPr>
      <w:bookmarkStart w:id="475" w:name="_Toc514185507"/>
      <w:r w:rsidRPr="00410107">
        <w:t>C.5.6.2</w:t>
      </w:r>
      <w:r w:rsidRPr="00410107">
        <w:tab/>
        <w:t>Visual status</w:t>
      </w:r>
      <w:bookmarkEnd w:id="4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1E4DA39" w14:textId="77777777" w:rsidTr="00DA7CBD">
        <w:trPr>
          <w:jc w:val="center"/>
        </w:trPr>
        <w:tc>
          <w:tcPr>
            <w:tcW w:w="1951" w:type="dxa"/>
            <w:shd w:val="clear" w:color="auto" w:fill="auto"/>
          </w:tcPr>
          <w:p w14:paraId="6C2A082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3886058" w14:textId="77777777" w:rsidR="00DA7CBD" w:rsidRPr="00410107" w:rsidRDefault="00DA7CBD" w:rsidP="00FB1702">
            <w:pPr>
              <w:pStyle w:val="TAL"/>
              <w:keepNext w:val="0"/>
              <w:keepLines w:val="0"/>
            </w:pPr>
            <w:r w:rsidRPr="00410107">
              <w:t>Inspection</w:t>
            </w:r>
          </w:p>
        </w:tc>
      </w:tr>
      <w:tr w:rsidR="00DA7CBD" w:rsidRPr="00410107" w14:paraId="2CFA7CF2" w14:textId="77777777" w:rsidTr="00DA7CBD">
        <w:trPr>
          <w:jc w:val="center"/>
        </w:trPr>
        <w:tc>
          <w:tcPr>
            <w:tcW w:w="1951" w:type="dxa"/>
            <w:shd w:val="clear" w:color="auto" w:fill="auto"/>
          </w:tcPr>
          <w:p w14:paraId="039496C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668EA2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locking or toggle control.</w:t>
            </w:r>
          </w:p>
          <w:p w14:paraId="31EB5A78" w14:textId="77777777" w:rsidR="00DA7CBD" w:rsidRPr="00410107" w:rsidRDefault="00DA7CBD" w:rsidP="00FB1702">
            <w:pPr>
              <w:spacing w:after="0"/>
              <w:rPr>
                <w:rFonts w:ascii="Arial" w:hAnsi="Arial"/>
                <w:sz w:val="18"/>
              </w:rPr>
            </w:pPr>
            <w:r w:rsidRPr="00410107">
              <w:rPr>
                <w:rFonts w:ascii="Arial" w:hAnsi="Arial"/>
                <w:sz w:val="18"/>
              </w:rPr>
              <w:t>2. The locking or toggle control is presented to the user.</w:t>
            </w:r>
          </w:p>
        </w:tc>
      </w:tr>
      <w:tr w:rsidR="00DA7CBD" w:rsidRPr="00410107" w14:paraId="77A1BC61" w14:textId="77777777" w:rsidTr="00DA7CBD">
        <w:trPr>
          <w:jc w:val="center"/>
        </w:trPr>
        <w:tc>
          <w:tcPr>
            <w:tcW w:w="1951" w:type="dxa"/>
            <w:shd w:val="clear" w:color="auto" w:fill="auto"/>
          </w:tcPr>
          <w:p w14:paraId="2098111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4D4ED56" w14:textId="77777777" w:rsidR="00DA7CBD" w:rsidRPr="00410107" w:rsidRDefault="00DA7CBD" w:rsidP="00FB1702">
            <w:pPr>
              <w:spacing w:after="0"/>
              <w:rPr>
                <w:rFonts w:ascii="Arial" w:hAnsi="Arial"/>
                <w:sz w:val="18"/>
                <w:lang w:bidi="en-US"/>
              </w:rPr>
            </w:pPr>
            <w:r w:rsidRPr="00410107">
              <w:rPr>
                <w:rFonts w:ascii="Arial" w:hAnsi="Arial"/>
                <w:sz w:val="18"/>
                <w:lang w:bidi="en-US"/>
              </w:rPr>
              <w:t>1.</w:t>
            </w:r>
            <w:r w:rsidRPr="00410107">
              <w:rPr>
                <w:rFonts w:ascii="Arial" w:hAnsi="Arial"/>
                <w:sz w:val="18"/>
              </w:rPr>
              <w:t xml:space="preserve"> </w:t>
            </w:r>
            <w:r w:rsidRPr="00410107">
              <w:rPr>
                <w:rFonts w:ascii="Arial" w:hAnsi="Arial"/>
                <w:sz w:val="18"/>
                <w:lang w:bidi="en-US"/>
              </w:rPr>
              <w:t xml:space="preserve">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visually determined when the control is presented.</w:t>
            </w:r>
          </w:p>
        </w:tc>
      </w:tr>
      <w:tr w:rsidR="00DA7CBD" w:rsidRPr="00410107" w14:paraId="3A7C632B" w14:textId="77777777" w:rsidTr="00DA7CBD">
        <w:trPr>
          <w:jc w:val="center"/>
        </w:trPr>
        <w:tc>
          <w:tcPr>
            <w:tcW w:w="1951" w:type="dxa"/>
            <w:shd w:val="clear" w:color="auto" w:fill="auto"/>
          </w:tcPr>
          <w:p w14:paraId="12C4C1A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14643F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FA93C56"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0F53DBD" w14:textId="77777777" w:rsidR="00DA7CBD" w:rsidRPr="00410107" w:rsidRDefault="00DA7CBD" w:rsidP="00FB1702">
      <w:pPr>
        <w:pStyle w:val="Heading3"/>
        <w:keepNext w:val="0"/>
        <w:keepLines w:val="0"/>
      </w:pPr>
      <w:bookmarkStart w:id="476" w:name="_Toc514185508"/>
      <w:r w:rsidRPr="00410107">
        <w:t>C.5.7</w:t>
      </w:r>
      <w:r w:rsidRPr="00410107">
        <w:tab/>
        <w:t>Key repeat</w:t>
      </w:r>
      <w:bookmarkEnd w:id="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65DFB49" w14:textId="77777777" w:rsidTr="00DA7CBD">
        <w:trPr>
          <w:jc w:val="center"/>
        </w:trPr>
        <w:tc>
          <w:tcPr>
            <w:tcW w:w="1951" w:type="dxa"/>
            <w:shd w:val="clear" w:color="auto" w:fill="auto"/>
          </w:tcPr>
          <w:p w14:paraId="6B4E62A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2CCA69" w14:textId="77777777" w:rsidR="00DA7CBD" w:rsidRPr="00410107" w:rsidRDefault="00DA7CBD" w:rsidP="00FB1702">
            <w:pPr>
              <w:pStyle w:val="TAL"/>
              <w:keepNext w:val="0"/>
              <w:keepLines w:val="0"/>
            </w:pPr>
            <w:r w:rsidRPr="00410107">
              <w:t>Testing</w:t>
            </w:r>
          </w:p>
        </w:tc>
      </w:tr>
      <w:tr w:rsidR="00DA7CBD" w:rsidRPr="00410107" w14:paraId="62F72BAB" w14:textId="77777777" w:rsidTr="00DA7CBD">
        <w:trPr>
          <w:jc w:val="center"/>
        </w:trPr>
        <w:tc>
          <w:tcPr>
            <w:tcW w:w="1951" w:type="dxa"/>
            <w:shd w:val="clear" w:color="auto" w:fill="auto"/>
          </w:tcPr>
          <w:p w14:paraId="5E7DCA87"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ACF80ED" w14:textId="77777777" w:rsidR="00DA7CBD" w:rsidRPr="00410107" w:rsidDel="000F4007" w:rsidRDefault="00DA7CBD" w:rsidP="00FB1702">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lang w:bidi="en-US"/>
              </w:rPr>
              <w:t>ICT</w:t>
            </w:r>
            <w:r w:rsidRPr="00410107">
              <w:rPr>
                <w:rFonts w:ascii="Arial" w:hAnsi="Arial"/>
                <w:sz w:val="18"/>
                <w:lang w:bidi="en-US"/>
              </w:rPr>
              <w:t xml:space="preserve"> has a key repeat function </w:t>
            </w:r>
            <w:r w:rsidRPr="00410107" w:rsidDel="000F4007">
              <w:rPr>
                <w:rFonts w:ascii="Arial" w:hAnsi="Arial"/>
                <w:sz w:val="18"/>
                <w:lang w:bidi="en-US"/>
              </w:rPr>
              <w:t>A keyboard or keypad with key repeat is provided.</w:t>
            </w:r>
          </w:p>
          <w:p w14:paraId="2591BC72" w14:textId="77777777" w:rsidR="00DA7CBD" w:rsidRPr="00410107" w:rsidRDefault="00DA7CBD" w:rsidP="00FB1702">
            <w:pPr>
              <w:spacing w:after="0"/>
              <w:rPr>
                <w:rFonts w:ascii="Arial" w:hAnsi="Arial"/>
                <w:sz w:val="18"/>
              </w:rPr>
            </w:pPr>
            <w:r w:rsidRPr="00410107">
              <w:rPr>
                <w:rFonts w:ascii="Arial" w:hAnsi="Arial"/>
                <w:sz w:val="18"/>
              </w:rPr>
              <w:t>2. The key repeat cannot be turned off.</w:t>
            </w:r>
          </w:p>
        </w:tc>
      </w:tr>
      <w:tr w:rsidR="00DA7CBD" w:rsidRPr="00410107" w14:paraId="22F3D904" w14:textId="77777777" w:rsidTr="00DA7CBD">
        <w:trPr>
          <w:jc w:val="center"/>
        </w:trPr>
        <w:tc>
          <w:tcPr>
            <w:tcW w:w="1951" w:type="dxa"/>
            <w:shd w:val="clear" w:color="auto" w:fill="auto"/>
          </w:tcPr>
          <w:p w14:paraId="3F53192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1FA06A6"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the delay before key repeat can be adjusted to </w:t>
            </w:r>
            <w:r w:rsidRPr="007A0284">
              <w:rPr>
                <w:rFonts w:ascii="Arial" w:hAnsi="Arial"/>
                <w:sz w:val="18"/>
                <w:lang w:bidi="en-US"/>
              </w:rPr>
              <w:t>at</w:t>
            </w:r>
            <w:r w:rsidRPr="00410107">
              <w:rPr>
                <w:rFonts w:ascii="Arial" w:hAnsi="Arial"/>
                <w:sz w:val="18"/>
                <w:lang w:bidi="en-US"/>
              </w:rPr>
              <w:t xml:space="preserve"> least 2 seconds.</w:t>
            </w:r>
          </w:p>
          <w:p w14:paraId="1FDE01B2" w14:textId="77777777" w:rsidR="00DA7CBD" w:rsidRPr="00410107" w:rsidRDefault="00DA7CBD" w:rsidP="00FB1702">
            <w:pPr>
              <w:spacing w:after="0"/>
              <w:rPr>
                <w:rFonts w:ascii="Arial" w:hAnsi="Arial"/>
                <w:sz w:val="18"/>
                <w:lang w:bidi="en-US"/>
              </w:rPr>
            </w:pPr>
            <w:r w:rsidRPr="00410107">
              <w:rPr>
                <w:rFonts w:ascii="Arial" w:hAnsi="Arial"/>
                <w:sz w:val="18"/>
                <w:lang w:bidi="en-US"/>
              </w:rPr>
              <w:t>2. Check that the key repeat rate can be adjusted to 2 seconds per character.</w:t>
            </w:r>
          </w:p>
        </w:tc>
      </w:tr>
      <w:tr w:rsidR="00DA7CBD" w:rsidRPr="00410107" w14:paraId="72A70A39" w14:textId="77777777" w:rsidTr="00DA7CBD">
        <w:trPr>
          <w:jc w:val="center"/>
        </w:trPr>
        <w:tc>
          <w:tcPr>
            <w:tcW w:w="1951" w:type="dxa"/>
            <w:shd w:val="clear" w:color="auto" w:fill="auto"/>
          </w:tcPr>
          <w:p w14:paraId="7FD92FA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A058177"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504498CE" w14:textId="77777777" w:rsidR="00DA7CBD" w:rsidRPr="00410107" w:rsidRDefault="00DA7CBD" w:rsidP="00FB1702">
            <w:pPr>
              <w:spacing w:after="0"/>
              <w:rPr>
                <w:rFonts w:ascii="Arial" w:hAnsi="Arial"/>
                <w:sz w:val="18"/>
              </w:rPr>
            </w:pPr>
            <w:r w:rsidRPr="00410107">
              <w:rPr>
                <w:rFonts w:ascii="Arial" w:hAnsi="Arial"/>
                <w:sz w:val="18"/>
              </w:rPr>
              <w:t>Fail: Check 1 or 2 is false</w:t>
            </w:r>
          </w:p>
        </w:tc>
      </w:tr>
    </w:tbl>
    <w:p w14:paraId="0D40226C" w14:textId="77777777" w:rsidR="00DA7CBD" w:rsidRPr="00410107" w:rsidRDefault="00DA7CBD" w:rsidP="00A062C4">
      <w:pPr>
        <w:pStyle w:val="Heading3"/>
        <w:keepLines w:val="0"/>
      </w:pPr>
      <w:bookmarkStart w:id="477" w:name="_Toc514185509"/>
      <w:r w:rsidRPr="00410107">
        <w:t>C.5.8</w:t>
      </w:r>
      <w:r w:rsidRPr="00410107">
        <w:tab/>
        <w:t>Double-strike key acceptance</w:t>
      </w:r>
      <w:bookmarkEnd w:id="4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C19B1CE" w14:textId="77777777" w:rsidTr="00DA7CBD">
        <w:trPr>
          <w:jc w:val="center"/>
        </w:trPr>
        <w:tc>
          <w:tcPr>
            <w:tcW w:w="1951" w:type="dxa"/>
            <w:shd w:val="clear" w:color="auto" w:fill="auto"/>
          </w:tcPr>
          <w:p w14:paraId="70754A7F" w14:textId="77777777" w:rsidR="00DA7CBD" w:rsidRPr="00410107" w:rsidRDefault="00DA7CBD" w:rsidP="00A062C4">
            <w:pPr>
              <w:pStyle w:val="TAL"/>
              <w:keepLines w:val="0"/>
            </w:pPr>
            <w:r w:rsidRPr="00410107">
              <w:t>Type of assessment</w:t>
            </w:r>
          </w:p>
        </w:tc>
        <w:tc>
          <w:tcPr>
            <w:tcW w:w="7088" w:type="dxa"/>
            <w:shd w:val="clear" w:color="auto" w:fill="auto"/>
          </w:tcPr>
          <w:p w14:paraId="5EB7CBFE" w14:textId="77777777" w:rsidR="00DA7CBD" w:rsidRPr="00410107" w:rsidRDefault="00DA7CBD" w:rsidP="00A062C4">
            <w:pPr>
              <w:pStyle w:val="TAL"/>
              <w:keepLines w:val="0"/>
            </w:pPr>
            <w:r w:rsidRPr="00410107">
              <w:t>Testing</w:t>
            </w:r>
          </w:p>
        </w:tc>
      </w:tr>
      <w:tr w:rsidR="00DA7CBD" w:rsidRPr="00410107" w14:paraId="1C4788B1" w14:textId="77777777" w:rsidTr="00DA7CBD">
        <w:trPr>
          <w:jc w:val="center"/>
        </w:trPr>
        <w:tc>
          <w:tcPr>
            <w:tcW w:w="1951" w:type="dxa"/>
            <w:shd w:val="clear" w:color="auto" w:fill="auto"/>
          </w:tcPr>
          <w:p w14:paraId="10C70035"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3D5FB8F6" w14:textId="77777777" w:rsidR="00DA7CBD" w:rsidRPr="00410107" w:rsidRDefault="00DA7CBD" w:rsidP="00A062C4">
            <w:pPr>
              <w:keepNext/>
              <w:spacing w:after="0"/>
              <w:rPr>
                <w:rFonts w:ascii="Arial" w:hAnsi="Arial"/>
                <w:sz w:val="18"/>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lang w:bidi="en-US"/>
              </w:rPr>
              <w:t>ICT</w:t>
            </w:r>
            <w:r w:rsidRPr="00410107">
              <w:rPr>
                <w:rFonts w:ascii="Arial" w:hAnsi="Arial"/>
                <w:sz w:val="18"/>
                <w:lang w:bidi="en-US"/>
              </w:rPr>
              <w:t xml:space="preserve"> has a keyboard or </w:t>
            </w:r>
            <w:proofErr w:type="spellStart"/>
            <w:r w:rsidRPr="00410107">
              <w:rPr>
                <w:rFonts w:ascii="Arial" w:hAnsi="Arial"/>
                <w:sz w:val="18"/>
                <w:lang w:bidi="en-US"/>
              </w:rPr>
              <w:t>keypad</w:t>
            </w:r>
            <w:r w:rsidRPr="00410107" w:rsidDel="000F4007">
              <w:rPr>
                <w:rFonts w:ascii="Arial" w:hAnsi="Arial"/>
                <w:sz w:val="18"/>
                <w:lang w:bidi="en-US"/>
              </w:rPr>
              <w:t>A</w:t>
            </w:r>
            <w:proofErr w:type="spellEnd"/>
            <w:r w:rsidRPr="00410107" w:rsidDel="000F4007">
              <w:rPr>
                <w:rFonts w:ascii="Arial" w:hAnsi="Arial"/>
                <w:sz w:val="18"/>
                <w:lang w:bidi="en-US"/>
              </w:rPr>
              <w:t xml:space="preserve"> keyboard or keypad is provided.</w:t>
            </w:r>
          </w:p>
        </w:tc>
      </w:tr>
      <w:tr w:rsidR="00DA7CBD" w:rsidRPr="00410107" w14:paraId="636E322E" w14:textId="77777777" w:rsidTr="00DA7CBD">
        <w:trPr>
          <w:jc w:val="center"/>
        </w:trPr>
        <w:tc>
          <w:tcPr>
            <w:tcW w:w="1951" w:type="dxa"/>
            <w:shd w:val="clear" w:color="auto" w:fill="auto"/>
          </w:tcPr>
          <w:p w14:paraId="7F53A12C"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465B2200"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2. Adjust that mechanism to its maximum setting.</w:t>
            </w:r>
          </w:p>
          <w:p w14:paraId="39DB1A9B"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3. Press any key.</w:t>
            </w:r>
          </w:p>
          <w:p w14:paraId="25988BFE"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4. After a delay of 0,5 seconds press the same key as that pressed in step 3.</w:t>
            </w:r>
          </w:p>
          <w:p w14:paraId="683F6763"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5. Check whether the keystroke of step 4 has been accepted.</w:t>
            </w:r>
          </w:p>
        </w:tc>
      </w:tr>
      <w:tr w:rsidR="00DA7CBD" w:rsidRPr="00410107" w14:paraId="3EC78E01" w14:textId="77777777" w:rsidTr="00DA7CBD">
        <w:trPr>
          <w:jc w:val="center"/>
        </w:trPr>
        <w:tc>
          <w:tcPr>
            <w:tcW w:w="1951" w:type="dxa"/>
            <w:shd w:val="clear" w:color="auto" w:fill="auto"/>
          </w:tcPr>
          <w:p w14:paraId="1587FA2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C94BC81" w14:textId="77777777" w:rsidR="00DA7CBD" w:rsidRPr="00410107" w:rsidRDefault="00DA7CBD" w:rsidP="00FB1702">
            <w:pPr>
              <w:spacing w:after="0"/>
              <w:rPr>
                <w:rFonts w:ascii="Arial" w:hAnsi="Arial"/>
                <w:sz w:val="18"/>
              </w:rPr>
            </w:pPr>
            <w:r w:rsidRPr="00410107">
              <w:rPr>
                <w:rFonts w:ascii="Arial" w:hAnsi="Arial"/>
                <w:sz w:val="18"/>
              </w:rPr>
              <w:t>Pass: Check 1 is true and check 5 is false</w:t>
            </w:r>
          </w:p>
          <w:p w14:paraId="111070E4" w14:textId="77777777" w:rsidR="00DA7CBD" w:rsidRPr="00410107" w:rsidRDefault="00DA7CBD" w:rsidP="00FB1702">
            <w:pPr>
              <w:spacing w:after="0"/>
              <w:rPr>
                <w:rFonts w:ascii="Arial" w:hAnsi="Arial"/>
                <w:sz w:val="18"/>
              </w:rPr>
            </w:pPr>
            <w:r w:rsidRPr="00410107">
              <w:rPr>
                <w:rFonts w:ascii="Arial" w:hAnsi="Arial"/>
                <w:sz w:val="18"/>
              </w:rPr>
              <w:t>Fail: Check 1 is false or check 5 is true</w:t>
            </w:r>
          </w:p>
        </w:tc>
      </w:tr>
    </w:tbl>
    <w:p w14:paraId="089F9887" w14:textId="77777777" w:rsidR="00DA7CBD" w:rsidRPr="00410107" w:rsidRDefault="00DA7CBD" w:rsidP="005052D9">
      <w:pPr>
        <w:pStyle w:val="Heading3"/>
        <w:keepNext w:val="0"/>
        <w:keepLines w:val="0"/>
      </w:pPr>
      <w:bookmarkStart w:id="478" w:name="_Toc514185510"/>
      <w:r w:rsidRPr="00410107">
        <w:t>C.5.9</w:t>
      </w:r>
      <w:r w:rsidRPr="00410107">
        <w:tab/>
        <w:t>Simultaneous user actions</w:t>
      </w:r>
      <w:bookmarkEnd w:id="4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BD80E7" w14:textId="77777777" w:rsidTr="00DA7CBD">
        <w:trPr>
          <w:jc w:val="center"/>
        </w:trPr>
        <w:tc>
          <w:tcPr>
            <w:tcW w:w="1951" w:type="dxa"/>
            <w:shd w:val="clear" w:color="auto" w:fill="auto"/>
          </w:tcPr>
          <w:p w14:paraId="6DAB368D"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5C58B250" w14:textId="77777777" w:rsidR="00DA7CBD" w:rsidRPr="00410107" w:rsidRDefault="00DA7CBD" w:rsidP="005052D9">
            <w:pPr>
              <w:pStyle w:val="TAL"/>
              <w:keepNext w:val="0"/>
              <w:keepLines w:val="0"/>
            </w:pPr>
            <w:r w:rsidRPr="00410107">
              <w:t>Inspection</w:t>
            </w:r>
          </w:p>
        </w:tc>
      </w:tr>
      <w:tr w:rsidR="00DA7CBD" w:rsidRPr="00410107" w14:paraId="0DFA3831" w14:textId="77777777" w:rsidTr="00DA7CBD">
        <w:trPr>
          <w:jc w:val="center"/>
        </w:trPr>
        <w:tc>
          <w:tcPr>
            <w:tcW w:w="1951" w:type="dxa"/>
            <w:shd w:val="clear" w:color="auto" w:fill="auto"/>
          </w:tcPr>
          <w:p w14:paraId="6E06EF96"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1B224D3F" w14:textId="77777777" w:rsidR="00DA7CBD" w:rsidRPr="00410107" w:rsidRDefault="00DA7CBD" w:rsidP="005052D9">
            <w:pPr>
              <w:spacing w:after="0"/>
              <w:rPr>
                <w:rFonts w:ascii="Arial" w:hAnsi="Arial"/>
                <w:sz w:val="18"/>
              </w:rPr>
            </w:pPr>
            <w:r w:rsidRPr="00410107">
              <w:rPr>
                <w:rFonts w:ascii="Arial" w:hAnsi="Arial"/>
                <w:sz w:val="18"/>
              </w:rPr>
              <w:t>None.</w:t>
            </w:r>
          </w:p>
        </w:tc>
      </w:tr>
      <w:tr w:rsidR="00DA7CBD" w:rsidRPr="00410107" w14:paraId="3D712DA0" w14:textId="77777777" w:rsidTr="00DA7CBD">
        <w:trPr>
          <w:jc w:val="center"/>
        </w:trPr>
        <w:tc>
          <w:tcPr>
            <w:tcW w:w="1951" w:type="dxa"/>
            <w:shd w:val="clear" w:color="auto" w:fill="auto"/>
          </w:tcPr>
          <w:p w14:paraId="534A5C28" w14:textId="77777777" w:rsidR="00DA7CBD" w:rsidRPr="00410107" w:rsidRDefault="00DA7CBD" w:rsidP="005052D9">
            <w:pPr>
              <w:spacing w:after="0"/>
              <w:rPr>
                <w:rFonts w:ascii="Arial" w:hAnsi="Arial"/>
                <w:sz w:val="18"/>
              </w:rPr>
            </w:pPr>
            <w:r w:rsidRPr="00410107">
              <w:rPr>
                <w:rFonts w:ascii="Arial" w:hAnsi="Arial"/>
                <w:sz w:val="18"/>
              </w:rPr>
              <w:t>Procedure</w:t>
            </w:r>
          </w:p>
        </w:tc>
        <w:tc>
          <w:tcPr>
            <w:tcW w:w="7088" w:type="dxa"/>
            <w:shd w:val="clear" w:color="auto" w:fill="auto"/>
          </w:tcPr>
          <w:p w14:paraId="66BE58C0"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2. Determine all the user controllable functions of the </w:t>
            </w:r>
            <w:r w:rsidRPr="007A0284">
              <w:rPr>
                <w:rFonts w:ascii="Arial" w:hAnsi="Arial"/>
                <w:sz w:val="18"/>
                <w:lang w:bidi="en-US"/>
              </w:rPr>
              <w:t>ICT</w:t>
            </w:r>
            <w:r w:rsidRPr="00410107">
              <w:rPr>
                <w:rFonts w:ascii="Arial" w:hAnsi="Arial"/>
                <w:sz w:val="18"/>
                <w:lang w:bidi="en-US"/>
              </w:rPr>
              <w:t>.</w:t>
            </w:r>
          </w:p>
          <w:p w14:paraId="0263E0BA" w14:textId="77777777" w:rsidR="00DA7CBD" w:rsidRPr="00410107" w:rsidRDefault="00DA7CBD" w:rsidP="005052D9">
            <w:pPr>
              <w:spacing w:after="0"/>
              <w:rPr>
                <w:rFonts w:ascii="Arial" w:hAnsi="Arial"/>
                <w:sz w:val="18"/>
                <w:lang w:bidi="en-US"/>
              </w:rPr>
            </w:pPr>
            <w:r w:rsidRPr="00410107">
              <w:rPr>
                <w:rFonts w:ascii="Arial" w:hAnsi="Arial"/>
                <w:sz w:val="18"/>
                <w:lang w:bidi="en-US"/>
              </w:rPr>
              <w:t>3. Check that each user controllable function can be operated with a single point of contact.</w:t>
            </w:r>
          </w:p>
          <w:p w14:paraId="4CB1009C" w14:textId="77777777" w:rsidR="00DA7CBD" w:rsidRPr="00410107" w:rsidRDefault="00DA7CBD" w:rsidP="005052D9">
            <w:pPr>
              <w:spacing w:after="0"/>
              <w:rPr>
                <w:rFonts w:ascii="Arial" w:hAnsi="Arial" w:cs="Arial"/>
                <w:sz w:val="18"/>
                <w:szCs w:val="18"/>
              </w:rPr>
            </w:pPr>
            <w:r w:rsidRPr="00410107">
              <w:rPr>
                <w:rFonts w:ascii="Arial" w:hAnsi="Arial"/>
                <w:sz w:val="18"/>
                <w:lang w:bidi="en-US"/>
              </w:rPr>
              <w:t>4. If there are multiple modes of operation and the test is not passed, repeat the procedure until all modes of operation have been tested.</w:t>
            </w:r>
          </w:p>
        </w:tc>
      </w:tr>
      <w:tr w:rsidR="00DA7CBD" w:rsidRPr="00410107" w14:paraId="32A3436E" w14:textId="77777777" w:rsidTr="00DA7CBD">
        <w:trPr>
          <w:jc w:val="center"/>
        </w:trPr>
        <w:tc>
          <w:tcPr>
            <w:tcW w:w="1951" w:type="dxa"/>
            <w:shd w:val="clear" w:color="auto" w:fill="auto"/>
          </w:tcPr>
          <w:p w14:paraId="39F03282"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4ECE87D5" w14:textId="77777777" w:rsidR="00DA7CBD" w:rsidRPr="00410107" w:rsidRDefault="00DA7CBD" w:rsidP="005052D9">
            <w:pPr>
              <w:spacing w:after="0"/>
              <w:rPr>
                <w:rFonts w:ascii="Arial" w:hAnsi="Arial"/>
                <w:sz w:val="18"/>
              </w:rPr>
            </w:pPr>
            <w:r w:rsidRPr="00410107">
              <w:rPr>
                <w:rFonts w:ascii="Arial" w:hAnsi="Arial"/>
                <w:sz w:val="18"/>
              </w:rPr>
              <w:t>Pass: Check 3 is true</w:t>
            </w:r>
          </w:p>
          <w:p w14:paraId="643DD1B7" w14:textId="77777777" w:rsidR="00DA7CBD" w:rsidRPr="00410107" w:rsidRDefault="00DA7CBD" w:rsidP="005052D9">
            <w:pPr>
              <w:spacing w:after="0"/>
              <w:rPr>
                <w:rFonts w:ascii="Arial" w:hAnsi="Arial"/>
                <w:sz w:val="18"/>
              </w:rPr>
            </w:pPr>
            <w:r w:rsidRPr="00410107">
              <w:rPr>
                <w:rFonts w:ascii="Arial" w:hAnsi="Arial"/>
                <w:sz w:val="18"/>
              </w:rPr>
              <w:t>Fail: Check 3 is false for all modes of operation</w:t>
            </w:r>
          </w:p>
        </w:tc>
      </w:tr>
      <w:tr w:rsidR="00DA7CBD" w:rsidRPr="00410107" w14:paraId="3D22A7CC" w14:textId="77777777" w:rsidTr="00DA7CBD">
        <w:trPr>
          <w:jc w:val="center"/>
        </w:trPr>
        <w:tc>
          <w:tcPr>
            <w:tcW w:w="9039" w:type="dxa"/>
            <w:gridSpan w:val="2"/>
            <w:shd w:val="clear" w:color="auto" w:fill="auto"/>
          </w:tcPr>
          <w:p w14:paraId="3C5EA6A8" w14:textId="77777777" w:rsidR="00DA7CBD" w:rsidRPr="00410107" w:rsidRDefault="00DA7CBD" w:rsidP="005052D9">
            <w:pPr>
              <w:spacing w:after="0"/>
              <w:ind w:left="851" w:hanging="851"/>
              <w:rPr>
                <w:rFonts w:ascii="Arial" w:hAnsi="Arial"/>
                <w:sz w:val="18"/>
              </w:rPr>
            </w:pPr>
            <w:r w:rsidRPr="00410107">
              <w:rPr>
                <w:rFonts w:ascii="Arial" w:hAnsi="Arial"/>
                <w:sz w:val="18"/>
              </w:rPr>
              <w:t>NOTE 1:</w:t>
            </w:r>
            <w:r w:rsidRPr="00410107">
              <w:rPr>
                <w:rFonts w:ascii="Arial" w:hAnsi="Arial"/>
                <w:sz w:val="18"/>
              </w:rPr>
              <w:tab/>
              <w:t>If there are multiple modes of operation, these should be tested until the compliance test is passed.</w:t>
            </w:r>
          </w:p>
          <w:p w14:paraId="162C50C1" w14:textId="77777777" w:rsidR="00DA7CBD" w:rsidRPr="00410107" w:rsidRDefault="00DA7CBD" w:rsidP="005052D9">
            <w:pPr>
              <w:spacing w:after="0"/>
              <w:ind w:left="851" w:hanging="851"/>
              <w:rPr>
                <w:rFonts w:ascii="Arial" w:hAnsi="Arial"/>
                <w:sz w:val="18"/>
              </w:rPr>
            </w:pPr>
            <w:r w:rsidRPr="00410107">
              <w:rPr>
                <w:rFonts w:ascii="Arial" w:hAnsi="Arial"/>
                <w:sz w:val="18"/>
              </w:rPr>
              <w:t>NOTE 2:</w:t>
            </w:r>
            <w:r w:rsidRPr="00410107">
              <w:rPr>
                <w:rFonts w:ascii="Arial" w:hAnsi="Arial"/>
                <w:sz w:val="18"/>
              </w:rPr>
              <w:tab/>
              <w:t>Where it is claimed that a specific mode complies with clause 5.6, this mode should be tested first.</w:t>
            </w:r>
          </w:p>
        </w:tc>
      </w:tr>
    </w:tbl>
    <w:p w14:paraId="758C12F9" w14:textId="77777777" w:rsidR="00DA7CBD" w:rsidRPr="00410107" w:rsidRDefault="00DA7CBD" w:rsidP="00FB1702">
      <w:pPr>
        <w:pStyle w:val="Heading2"/>
        <w:keepNext w:val="0"/>
        <w:keepLines w:val="0"/>
        <w:pBdr>
          <w:top w:val="single" w:sz="8" w:space="1" w:color="auto"/>
        </w:pBdr>
      </w:pPr>
      <w:bookmarkStart w:id="479" w:name="_Toc514185511"/>
      <w:r w:rsidRPr="00410107">
        <w:lastRenderedPageBreak/>
        <w:t>C.6</w:t>
      </w:r>
      <w:r w:rsidRPr="00410107">
        <w:tab/>
      </w:r>
      <w:r w:rsidRPr="007A0284">
        <w:t>ICT</w:t>
      </w:r>
      <w:r w:rsidRPr="00410107">
        <w:t xml:space="preserve"> with two-way voice communication</w:t>
      </w:r>
      <w:bookmarkEnd w:id="479"/>
    </w:p>
    <w:p w14:paraId="19C0E0CE" w14:textId="77777777" w:rsidR="00DA7CBD" w:rsidRPr="00410107" w:rsidRDefault="00DA7CBD" w:rsidP="00FB1702">
      <w:pPr>
        <w:pStyle w:val="Heading3"/>
        <w:keepNext w:val="0"/>
        <w:keepLines w:val="0"/>
      </w:pPr>
      <w:bookmarkStart w:id="480" w:name="_Toc514185512"/>
      <w:r w:rsidRPr="00410107">
        <w:t>C.6.1</w:t>
      </w:r>
      <w:r w:rsidRPr="00410107">
        <w:tab/>
        <w:t>Audio bandwidth for speech</w:t>
      </w:r>
      <w:bookmarkEnd w:id="480"/>
    </w:p>
    <w:p w14:paraId="177D0C8A" w14:textId="77777777" w:rsidR="00DA7CBD" w:rsidRPr="00410107" w:rsidRDefault="00DA7CBD" w:rsidP="00FB1702">
      <w:r w:rsidRPr="00410107">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410107" w:rsidRDefault="00DA7CBD" w:rsidP="00FB1702">
            <w:pPr>
              <w:pStyle w:val="TAL"/>
              <w:keepNext w:val="0"/>
              <w:keepLines w:val="0"/>
            </w:pPr>
            <w:r w:rsidRPr="00410107">
              <w:t>Measurement</w:t>
            </w:r>
          </w:p>
        </w:tc>
      </w:tr>
      <w:tr w:rsidR="00DA7CBD" w:rsidRPr="00410107"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410107" w:rsidRDefault="00DA7CBD" w:rsidP="00FB1702">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410107" w:rsidRDefault="00DA7CBD" w:rsidP="00FB1702">
            <w:pPr>
              <w:pStyle w:val="TAL"/>
              <w:keepNext w:val="0"/>
              <w:keepLines w:val="0"/>
            </w:pPr>
            <w:r w:rsidRPr="00410107">
              <w:t xml:space="preserve">1. The </w:t>
            </w:r>
            <w:r w:rsidRPr="007A0284">
              <w:t>ICT</w:t>
            </w:r>
            <w:r w:rsidRPr="00410107">
              <w:t xml:space="preserve"> under test provides two-way voice communication. </w:t>
            </w:r>
          </w:p>
        </w:tc>
      </w:tr>
      <w:tr w:rsidR="00DA7CBD" w:rsidRPr="00410107"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410107" w:rsidRDefault="00DA7CBD" w:rsidP="00FB1702">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410107" w:rsidRDefault="00DA7CBD" w:rsidP="00FB1702">
            <w:pPr>
              <w:pStyle w:val="TAL"/>
              <w:keepNext w:val="0"/>
              <w:keepLines w:val="0"/>
            </w:pPr>
            <w:r w:rsidRPr="00410107">
              <w:t xml:space="preserve">1. Check that the </w:t>
            </w:r>
            <w:r w:rsidRPr="007A0284">
              <w:t>ICT</w:t>
            </w:r>
            <w:r w:rsidRPr="00410107">
              <w:t xml:space="preserve"> can encode and decode audio with a frequency range with an upper limit of </w:t>
            </w:r>
            <w:r w:rsidRPr="007A0284">
              <w:t>at</w:t>
            </w:r>
            <w:r w:rsidRPr="00410107">
              <w:t xml:space="preserve"> least 7 000 Hz.</w:t>
            </w:r>
          </w:p>
        </w:tc>
      </w:tr>
      <w:tr w:rsidR="00DA7CBD" w:rsidRPr="00410107"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410107" w:rsidRDefault="00DA7CBD" w:rsidP="00FB1702">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C33DFDA" w14:textId="77777777" w:rsidR="00DA7CBD" w:rsidRPr="00410107" w:rsidRDefault="00DA7CBD" w:rsidP="00FB1702">
            <w:pPr>
              <w:pStyle w:val="TAL"/>
              <w:keepNext w:val="0"/>
              <w:keepLines w:val="0"/>
            </w:pPr>
            <w:r w:rsidRPr="00410107">
              <w:t xml:space="preserve">If check 1 is </w:t>
            </w:r>
            <w:proofErr w:type="gramStart"/>
            <w:r w:rsidRPr="00410107">
              <w:t>true</w:t>
            </w:r>
            <w:proofErr w:type="gramEnd"/>
            <w:r w:rsidRPr="00410107">
              <w:t xml:space="preserve"> then this recommendation is followed. This is not a requirement for conformance to the present document.</w:t>
            </w:r>
          </w:p>
        </w:tc>
      </w:tr>
    </w:tbl>
    <w:p w14:paraId="081DF338" w14:textId="77777777" w:rsidR="00DA7CBD" w:rsidRPr="00410107" w:rsidRDefault="00DA7CBD" w:rsidP="00262FAA">
      <w:pPr>
        <w:pStyle w:val="Heading3"/>
      </w:pPr>
      <w:bookmarkStart w:id="481" w:name="_Toc514185513"/>
      <w:r w:rsidRPr="00410107">
        <w:t>C.6.2</w:t>
      </w:r>
      <w:r w:rsidRPr="00410107">
        <w:tab/>
        <w:t>Real-Time Text (</w:t>
      </w:r>
      <w:r w:rsidRPr="007A0284">
        <w:t>RTT</w:t>
      </w:r>
      <w:r w:rsidRPr="00410107">
        <w:t>) functionality</w:t>
      </w:r>
      <w:bookmarkEnd w:id="481"/>
    </w:p>
    <w:p w14:paraId="00086D49" w14:textId="77777777" w:rsidR="00DA7CBD" w:rsidRPr="00410107" w:rsidRDefault="00DA7CBD" w:rsidP="00262FAA">
      <w:pPr>
        <w:pStyle w:val="Heading4"/>
      </w:pPr>
      <w:bookmarkStart w:id="482" w:name="_Toc514185514"/>
      <w:r w:rsidRPr="00410107">
        <w:t>C.6.2.1</w:t>
      </w:r>
      <w:r w:rsidRPr="00410107">
        <w:tab/>
      </w:r>
      <w:r w:rsidRPr="007A0284">
        <w:t>RTT</w:t>
      </w:r>
      <w:r w:rsidRPr="00410107">
        <w:t xml:space="preserve"> provision</w:t>
      </w:r>
      <w:bookmarkEnd w:id="482"/>
    </w:p>
    <w:p w14:paraId="5E553700" w14:textId="77777777" w:rsidR="00DA7CBD" w:rsidRPr="00410107" w:rsidRDefault="00DA7CBD" w:rsidP="00262FAA">
      <w:pPr>
        <w:pStyle w:val="Heading5"/>
      </w:pPr>
      <w:r w:rsidRPr="00410107">
        <w:t>C.6.2.1.1</w:t>
      </w:r>
      <w:r w:rsidRPr="00410107">
        <w:tab/>
      </w:r>
      <w:r w:rsidRPr="007A0284">
        <w:t>RTT</w:t>
      </w:r>
      <w:r w:rsidRPr="00410107">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410107" w:rsidRDefault="00DA7CBD" w:rsidP="00FB1702">
            <w:pPr>
              <w:pStyle w:val="TAL"/>
              <w:keepNext w:val="0"/>
              <w:keepLines w:val="0"/>
            </w:pPr>
            <w:r w:rsidRPr="00410107">
              <w:t>Inspection</w:t>
            </w:r>
          </w:p>
        </w:tc>
      </w:tr>
      <w:tr w:rsidR="00DA7CBD" w:rsidRPr="00410107"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under test allows two-way voice communication.</w:t>
            </w:r>
          </w:p>
          <w:p w14:paraId="48101DD2" w14:textId="77777777" w:rsidR="00DA7CBD" w:rsidRPr="00410107" w:rsidRDefault="00DA7CBD" w:rsidP="00FB1702">
            <w:pPr>
              <w:spacing w:after="0"/>
              <w:rPr>
                <w:rFonts w:ascii="Arial" w:hAnsi="Arial"/>
                <w:sz w:val="18"/>
              </w:rPr>
            </w:pPr>
            <w:r w:rsidRPr="00410107">
              <w:rPr>
                <w:rFonts w:ascii="Arial" w:hAnsi="Arial"/>
                <w:sz w:val="18"/>
              </w:rPr>
              <w:t xml:space="preserve">2. A "reference" </w:t>
            </w:r>
            <w:r w:rsidRPr="007A0284">
              <w:rPr>
                <w:rFonts w:ascii="Arial" w:hAnsi="Arial"/>
                <w:sz w:val="18"/>
              </w:rPr>
              <w:t>RTT</w:t>
            </w:r>
            <w:r w:rsidRPr="00410107">
              <w:rPr>
                <w:rFonts w:ascii="Arial" w:hAnsi="Arial"/>
                <w:sz w:val="18"/>
              </w:rPr>
              <w:t xml:space="preserve">-capable device compatible with the system is connected </w:t>
            </w:r>
            <w:r w:rsidRPr="007A0284">
              <w:rPr>
                <w:rFonts w:ascii="Arial" w:hAnsi="Arial"/>
                <w:sz w:val="18"/>
              </w:rPr>
              <w:t>at</w:t>
            </w:r>
            <w:r w:rsidRPr="00410107">
              <w:rPr>
                <w:rFonts w:ascii="Arial" w:hAnsi="Arial"/>
                <w:sz w:val="18"/>
              </w:rPr>
              <w:t xml:space="preserve"> the other end of the system.</w:t>
            </w:r>
          </w:p>
        </w:tc>
      </w:tr>
      <w:tr w:rsidR="00DA7CBD" w:rsidRPr="00410107"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410107" w:rsidRDefault="00DA7CBD" w:rsidP="00FB1702">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allows a user to communicate with the "reference" </w:t>
            </w:r>
            <w:r w:rsidRPr="007A0284">
              <w:rPr>
                <w:rFonts w:ascii="Arial" w:hAnsi="Arial"/>
                <w:sz w:val="18"/>
              </w:rPr>
              <w:t>ICT</w:t>
            </w:r>
            <w:r w:rsidRPr="00410107">
              <w:rPr>
                <w:rFonts w:ascii="Arial" w:hAnsi="Arial"/>
                <w:sz w:val="18"/>
              </w:rPr>
              <w:t xml:space="preserve"> by </w:t>
            </w:r>
            <w:r w:rsidRPr="007A0284">
              <w:rPr>
                <w:rFonts w:ascii="Arial" w:hAnsi="Arial"/>
                <w:sz w:val="18"/>
              </w:rPr>
              <w:t>RTT</w:t>
            </w:r>
            <w:r w:rsidRPr="00410107">
              <w:rPr>
                <w:rFonts w:ascii="Arial" w:hAnsi="Arial"/>
                <w:sz w:val="18"/>
              </w:rPr>
              <w:t>.</w:t>
            </w:r>
          </w:p>
        </w:tc>
      </w:tr>
      <w:tr w:rsidR="00DA7CBD" w:rsidRPr="00410107"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3A02839"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0284294C" w14:textId="77777777" w:rsidR="00DA7CBD" w:rsidRPr="00410107" w:rsidRDefault="00DA7CBD" w:rsidP="00E61E5A">
      <w:pPr>
        <w:pStyle w:val="Heading5"/>
        <w:keepLines w:val="0"/>
      </w:pPr>
      <w:r w:rsidRPr="00410107">
        <w:t>C.6.2.1.2</w:t>
      </w:r>
      <w:r w:rsidRPr="00410107">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410107" w:rsidRDefault="00DA7CBD" w:rsidP="00E61E5A">
            <w:pPr>
              <w:pStyle w:val="TAL"/>
              <w:keepLines w:val="0"/>
            </w:pPr>
            <w:r w:rsidRPr="00410107">
              <w:t>Inspection</w:t>
            </w:r>
          </w:p>
        </w:tc>
      </w:tr>
      <w:tr w:rsidR="00DA7CBD" w:rsidRPr="00410107"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supports two-way voice communication.</w:t>
            </w:r>
          </w:p>
          <w:p w14:paraId="75A74689" w14:textId="77777777" w:rsidR="00DA7CBD" w:rsidRPr="00410107" w:rsidRDefault="00DA7CBD" w:rsidP="00E61E5A">
            <w:pPr>
              <w:keepNext/>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enables a user to communicate with another user by </w:t>
            </w:r>
            <w:r w:rsidRPr="007A0284">
              <w:rPr>
                <w:rFonts w:ascii="Arial" w:hAnsi="Arial"/>
                <w:sz w:val="18"/>
              </w:rPr>
              <w:t>RTT</w:t>
            </w:r>
            <w:r w:rsidRPr="00410107">
              <w:rPr>
                <w:rFonts w:ascii="Arial" w:hAnsi="Arial"/>
                <w:sz w:val="18"/>
              </w:rPr>
              <w:t>.</w:t>
            </w:r>
          </w:p>
        </w:tc>
      </w:tr>
      <w:tr w:rsidR="00DA7CBD" w:rsidRPr="00410107"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410107" w:rsidRDefault="00DA7CBD" w:rsidP="00E61E5A">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410107" w:rsidRDefault="00DA7CBD" w:rsidP="00E61E5A">
            <w:pPr>
              <w:keepNext/>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provides a mechanism to select a mode of operation which allows concurrent voice and text.</w:t>
            </w:r>
          </w:p>
          <w:p w14:paraId="63670503" w14:textId="77777777" w:rsidR="00DA7CBD" w:rsidRPr="00410107" w:rsidRDefault="00DA7CBD" w:rsidP="00E61E5A">
            <w:pPr>
              <w:keepNext/>
              <w:spacing w:after="0"/>
              <w:rPr>
                <w:rFonts w:ascii="Arial" w:hAnsi="Arial"/>
                <w:sz w:val="18"/>
              </w:rPr>
            </w:pPr>
            <w:r w:rsidRPr="00410107">
              <w:rPr>
                <w:rFonts w:ascii="Arial" w:hAnsi="Arial"/>
                <w:sz w:val="18"/>
              </w:rPr>
              <w:t xml:space="preserve">2. Check that </w:t>
            </w:r>
            <w:r w:rsidRPr="007A0284">
              <w:rPr>
                <w:rFonts w:ascii="Arial" w:hAnsi="Arial"/>
                <w:sz w:val="18"/>
              </w:rPr>
              <w:t>ICT</w:t>
            </w:r>
            <w:r w:rsidRPr="00410107">
              <w:rPr>
                <w:rFonts w:ascii="Arial" w:hAnsi="Arial"/>
                <w:sz w:val="18"/>
              </w:rPr>
              <w:t xml:space="preserve"> allows the concurrent use of voice and text when in the mode of operation identified in step 1.</w:t>
            </w:r>
          </w:p>
        </w:tc>
      </w:tr>
      <w:tr w:rsidR="00DA7CBD" w:rsidRPr="00410107"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410107" w:rsidRDefault="00DA7CBD" w:rsidP="00E61E5A">
            <w:pPr>
              <w:keepNext/>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410107" w:rsidRDefault="00DA7CBD" w:rsidP="00E61E5A">
            <w:pPr>
              <w:keepNext/>
              <w:spacing w:after="0"/>
              <w:rPr>
                <w:rFonts w:ascii="Arial" w:hAnsi="Arial"/>
                <w:sz w:val="18"/>
              </w:rPr>
            </w:pPr>
            <w:r w:rsidRPr="00410107">
              <w:rPr>
                <w:rFonts w:ascii="Arial" w:hAnsi="Arial"/>
                <w:sz w:val="18"/>
              </w:rPr>
              <w:t>Pass: Checks 1 and 2 are true</w:t>
            </w:r>
          </w:p>
          <w:p w14:paraId="2B6151CD" w14:textId="77777777" w:rsidR="00DA7CBD" w:rsidRPr="00410107" w:rsidRDefault="00DA7CBD" w:rsidP="00E61E5A">
            <w:pPr>
              <w:keepNext/>
              <w:spacing w:after="0"/>
              <w:rPr>
                <w:rFonts w:ascii="Arial" w:hAnsi="Arial"/>
                <w:sz w:val="18"/>
              </w:rPr>
            </w:pPr>
            <w:r w:rsidRPr="00410107">
              <w:rPr>
                <w:rFonts w:ascii="Arial" w:hAnsi="Arial"/>
                <w:sz w:val="18"/>
              </w:rPr>
              <w:t xml:space="preserve">Fail: Check 1 or 2 is false </w:t>
            </w:r>
          </w:p>
        </w:tc>
      </w:tr>
    </w:tbl>
    <w:p w14:paraId="47D45CFC" w14:textId="77777777" w:rsidR="00DA7CBD" w:rsidRPr="00410107" w:rsidRDefault="00DA7CBD" w:rsidP="00FB1702">
      <w:pPr>
        <w:pStyle w:val="Heading4"/>
        <w:keepNext w:val="0"/>
        <w:keepLines w:val="0"/>
      </w:pPr>
      <w:bookmarkStart w:id="483" w:name="_Toc514185515"/>
      <w:r w:rsidRPr="00410107">
        <w:t>C.6.2.2</w:t>
      </w:r>
      <w:r w:rsidRPr="00410107">
        <w:tab/>
        <w:t>Display of Real-Time Text</w:t>
      </w:r>
      <w:bookmarkEnd w:id="483"/>
    </w:p>
    <w:p w14:paraId="39001633" w14:textId="77777777" w:rsidR="00DA7CBD" w:rsidRPr="00410107" w:rsidRDefault="00DA7CBD" w:rsidP="00FB1702">
      <w:pPr>
        <w:pStyle w:val="Heading5"/>
        <w:keepNext w:val="0"/>
        <w:keepLines w:val="0"/>
      </w:pPr>
      <w:r w:rsidRPr="00410107">
        <w:t>C.6.2.2.1</w:t>
      </w:r>
      <w:r w:rsidRPr="00410107">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410107" w:rsidRDefault="00DA7CBD" w:rsidP="00FB1702">
            <w:pPr>
              <w:pStyle w:val="TAL"/>
              <w:keepNext w:val="0"/>
              <w:keepLines w:val="0"/>
            </w:pPr>
            <w:r w:rsidRPr="00410107">
              <w:t>Inspection</w:t>
            </w:r>
          </w:p>
        </w:tc>
      </w:tr>
      <w:tr w:rsidR="00DA7CBD" w:rsidRPr="00410107"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3FBFBD53"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supports </w:t>
            </w:r>
            <w:r w:rsidRPr="007A0284">
              <w:rPr>
                <w:rFonts w:ascii="Arial" w:hAnsi="Arial"/>
                <w:sz w:val="18"/>
              </w:rPr>
              <w:t>RTT</w:t>
            </w:r>
            <w:r w:rsidRPr="00410107">
              <w:rPr>
                <w:rFonts w:ascii="Arial" w:hAnsi="Arial"/>
                <w:sz w:val="18"/>
              </w:rPr>
              <w:t xml:space="preserve"> mechanism(s).</w:t>
            </w:r>
          </w:p>
          <w:p w14:paraId="39CF0161" w14:textId="77777777" w:rsidR="00DA7CBD" w:rsidRPr="00410107" w:rsidRDefault="00DA7CBD" w:rsidP="00FB1702">
            <w:pPr>
              <w:spacing w:after="0"/>
              <w:rPr>
                <w:rFonts w:ascii="Arial" w:hAnsi="Arial"/>
                <w:sz w:val="18"/>
              </w:rPr>
            </w:pPr>
            <w:r w:rsidRPr="00410107">
              <w:rPr>
                <w:rFonts w:ascii="Arial" w:hAnsi="Arial"/>
                <w:sz w:val="18"/>
              </w:rPr>
              <w:t xml:space="preserve">3.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system is connected </w:t>
            </w:r>
            <w:r w:rsidRPr="007A0284">
              <w:rPr>
                <w:rFonts w:ascii="Arial" w:hAnsi="Arial"/>
                <w:sz w:val="18"/>
              </w:rPr>
              <w:t>at</w:t>
            </w:r>
            <w:r w:rsidRPr="00410107">
              <w:rPr>
                <w:rFonts w:ascii="Arial" w:hAnsi="Arial"/>
                <w:sz w:val="18"/>
              </w:rPr>
              <w:t xml:space="preserve"> the other end of the system to the </w:t>
            </w:r>
            <w:r w:rsidRPr="007A0284">
              <w:rPr>
                <w:rFonts w:ascii="Arial" w:hAnsi="Arial"/>
                <w:sz w:val="18"/>
              </w:rPr>
              <w:t>ICT</w:t>
            </w:r>
            <w:r w:rsidRPr="00410107">
              <w:rPr>
                <w:rFonts w:ascii="Arial" w:hAnsi="Arial"/>
                <w:sz w:val="18"/>
              </w:rPr>
              <w:t xml:space="preserve"> under test.</w:t>
            </w:r>
          </w:p>
        </w:tc>
      </w:tr>
      <w:tr w:rsidR="00DA7CBD" w:rsidRPr="00410107"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is connected to the </w:t>
            </w:r>
            <w:r w:rsidRPr="007A0284">
              <w:rPr>
                <w:rFonts w:ascii="Arial" w:hAnsi="Arial"/>
                <w:sz w:val="18"/>
              </w:rPr>
              <w:t>ICT</w:t>
            </w:r>
            <w:r w:rsidRPr="00410107">
              <w:rPr>
                <w:rFonts w:ascii="Arial" w:hAnsi="Arial"/>
                <w:sz w:val="18"/>
              </w:rPr>
              <w:t xml:space="preserve"> system terminated by the "reference" terminal.</w:t>
            </w:r>
          </w:p>
          <w:p w14:paraId="3D6E68EA" w14:textId="77777777" w:rsidR="00DA7CBD" w:rsidRPr="00410107" w:rsidRDefault="00DA7CBD" w:rsidP="00FB1702">
            <w:pPr>
              <w:spacing w:after="0"/>
              <w:rPr>
                <w:rFonts w:ascii="Arial" w:hAnsi="Arial"/>
                <w:sz w:val="18"/>
              </w:rPr>
            </w:pPr>
            <w:r w:rsidRPr="00410107">
              <w:rPr>
                <w:rFonts w:ascii="Arial" w:hAnsi="Arial"/>
                <w:sz w:val="18"/>
              </w:rPr>
              <w:t xml:space="preserve">2. The different elements of the </w:t>
            </w:r>
            <w:r w:rsidRPr="007A0284">
              <w:rPr>
                <w:rFonts w:ascii="Arial" w:hAnsi="Arial"/>
                <w:sz w:val="18"/>
              </w:rPr>
              <w:t>ICT</w:t>
            </w:r>
            <w:r w:rsidRPr="00410107">
              <w:rPr>
                <w:rFonts w:ascii="Arial" w:hAnsi="Arial"/>
                <w:sz w:val="18"/>
              </w:rPr>
              <w:t xml:space="preserve"> are in an operational status (the connection is </w:t>
            </w:r>
            <w:proofErr w:type="gramStart"/>
            <w:r w:rsidRPr="00410107">
              <w:rPr>
                <w:rFonts w:ascii="Arial" w:hAnsi="Arial"/>
                <w:sz w:val="18"/>
              </w:rPr>
              <w:t>active</w:t>
            </w:r>
            <w:proofErr w:type="gramEnd"/>
            <w:r w:rsidRPr="00410107">
              <w:rPr>
                <w:rFonts w:ascii="Arial" w:hAnsi="Arial"/>
                <w:sz w:val="18"/>
              </w:rPr>
              <w:t xml:space="preserve"> and the terminals are in the relevant </w:t>
            </w:r>
            <w:r w:rsidRPr="007A0284">
              <w:rPr>
                <w:rFonts w:ascii="Arial" w:hAnsi="Arial"/>
                <w:sz w:val="18"/>
              </w:rPr>
              <w:t>RTT</w:t>
            </w:r>
            <w:r w:rsidRPr="00410107">
              <w:rPr>
                <w:rFonts w:ascii="Arial" w:hAnsi="Arial"/>
                <w:sz w:val="18"/>
              </w:rPr>
              <w:t xml:space="preserve"> mode) and the two terminals are communicating to each other.</w:t>
            </w:r>
          </w:p>
          <w:p w14:paraId="4FBBA030" w14:textId="77777777" w:rsidR="00DA7CBD" w:rsidRPr="00410107" w:rsidRDefault="00DA7CBD" w:rsidP="00FB1702">
            <w:pPr>
              <w:spacing w:after="0"/>
              <w:rPr>
                <w:rFonts w:ascii="Arial" w:hAnsi="Arial"/>
                <w:sz w:val="18"/>
              </w:rPr>
            </w:pPr>
            <w:r w:rsidRPr="00410107">
              <w:rPr>
                <w:rFonts w:ascii="Arial" w:hAnsi="Arial"/>
                <w:sz w:val="18"/>
              </w:rPr>
              <w:t xml:space="preserve">3. A Short text sequence is sent by the </w:t>
            </w:r>
            <w:r w:rsidRPr="007A0284">
              <w:rPr>
                <w:rFonts w:ascii="Arial" w:hAnsi="Arial"/>
                <w:sz w:val="18"/>
              </w:rPr>
              <w:t>ICT</w:t>
            </w:r>
            <w:r w:rsidRPr="00410107">
              <w:rPr>
                <w:rFonts w:ascii="Arial" w:hAnsi="Arial"/>
                <w:sz w:val="18"/>
              </w:rPr>
              <w:t xml:space="preserve"> under test.</w:t>
            </w:r>
          </w:p>
          <w:p w14:paraId="6BFD40B4" w14:textId="77777777" w:rsidR="00DA7CBD" w:rsidRPr="00410107" w:rsidRDefault="00DA7CBD" w:rsidP="00FB1702">
            <w:pPr>
              <w:spacing w:after="0"/>
              <w:rPr>
                <w:rFonts w:ascii="Arial" w:hAnsi="Arial"/>
                <w:sz w:val="18"/>
              </w:rPr>
            </w:pPr>
            <w:r w:rsidRPr="00410107">
              <w:rPr>
                <w:rFonts w:ascii="Arial" w:hAnsi="Arial"/>
                <w:sz w:val="18"/>
              </w:rPr>
              <w:t>4. A Short text sequence is sent by the "reference" terminal.</w:t>
            </w:r>
          </w:p>
          <w:p w14:paraId="6DA82F7A" w14:textId="77777777" w:rsidR="00DA7CBD" w:rsidRPr="00410107" w:rsidRDefault="00DA7CBD" w:rsidP="00FB1702">
            <w:pPr>
              <w:spacing w:after="0"/>
              <w:rPr>
                <w:rFonts w:ascii="Arial" w:hAnsi="Arial"/>
                <w:sz w:val="18"/>
              </w:rPr>
            </w:pPr>
            <w:r w:rsidRPr="00410107">
              <w:rPr>
                <w:rFonts w:ascii="Arial" w:hAnsi="Arial"/>
                <w:sz w:val="18"/>
              </w:rPr>
              <w:t xml:space="preserve">5. Check, on the </w:t>
            </w:r>
            <w:r w:rsidRPr="007A0284">
              <w:rPr>
                <w:rFonts w:ascii="Arial" w:hAnsi="Arial"/>
                <w:sz w:val="18"/>
              </w:rPr>
              <w:t>ICT</w:t>
            </w:r>
            <w:r w:rsidRPr="00410107">
              <w:rPr>
                <w:rFonts w:ascii="Arial" w:hAnsi="Arial"/>
                <w:sz w:val="18"/>
              </w:rPr>
              <w:t xml:space="preserve"> under test, that displayed sent text is visually differentiated from and separated from received text.</w:t>
            </w:r>
          </w:p>
        </w:tc>
      </w:tr>
      <w:tr w:rsidR="00DA7CBD" w:rsidRPr="00410107"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410107" w:rsidRDefault="00DA7CBD" w:rsidP="00FB1702">
            <w:pPr>
              <w:spacing w:after="0"/>
              <w:rPr>
                <w:rFonts w:ascii="Arial" w:hAnsi="Arial"/>
                <w:sz w:val="18"/>
              </w:rPr>
            </w:pPr>
            <w:r w:rsidRPr="00410107">
              <w:rPr>
                <w:rFonts w:ascii="Arial" w:hAnsi="Arial"/>
                <w:sz w:val="18"/>
              </w:rPr>
              <w:t>Pass: Check 5 is true</w:t>
            </w:r>
          </w:p>
          <w:p w14:paraId="044C52DF" w14:textId="77777777" w:rsidR="00DA7CBD" w:rsidRPr="00410107" w:rsidRDefault="00DA7CBD" w:rsidP="00FB1702">
            <w:pPr>
              <w:spacing w:after="0"/>
              <w:rPr>
                <w:rFonts w:ascii="Arial" w:hAnsi="Arial"/>
                <w:sz w:val="18"/>
              </w:rPr>
            </w:pPr>
            <w:r w:rsidRPr="00410107">
              <w:rPr>
                <w:rFonts w:ascii="Arial" w:hAnsi="Arial"/>
                <w:sz w:val="18"/>
              </w:rPr>
              <w:t xml:space="preserve">Fail: Check 5 is false </w:t>
            </w:r>
          </w:p>
        </w:tc>
      </w:tr>
      <w:tr w:rsidR="00DA7CBD" w:rsidRPr="00410107"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410107" w:rsidRDefault="00DA7CBD" w:rsidP="00FB1702">
            <w:pPr>
              <w:spacing w:after="0"/>
              <w:ind w:left="851" w:hanging="851"/>
              <w:rPr>
                <w:rFonts w:ascii="Arial" w:hAnsi="Arial"/>
                <w:sz w:val="18"/>
              </w:rPr>
            </w:pPr>
            <w:r w:rsidRPr="00410107">
              <w:rPr>
                <w:rFonts w:ascii="Arial" w:hAnsi="Arial"/>
                <w:sz w:val="18"/>
              </w:rPr>
              <w:lastRenderedPageBreak/>
              <w:t>NOTE:</w:t>
            </w:r>
            <w:r w:rsidRPr="00410107">
              <w:rPr>
                <w:rFonts w:ascii="Arial" w:hAnsi="Arial"/>
                <w:sz w:val="18"/>
              </w:rPr>
              <w:tab/>
              <w:t xml:space="preserve">A "reference" terminal is a terminal having </w:t>
            </w:r>
            <w:r w:rsidRPr="007A0284">
              <w:rPr>
                <w:rFonts w:ascii="Arial" w:hAnsi="Arial"/>
                <w:sz w:val="18"/>
              </w:rPr>
              <w:t>RTT</w:t>
            </w:r>
            <w:r w:rsidRPr="00410107">
              <w:rPr>
                <w:rFonts w:ascii="Arial" w:hAnsi="Arial"/>
                <w:sz w:val="18"/>
              </w:rPr>
              <w:t xml:space="preserve"> send and receive capabilities that uses the </w:t>
            </w:r>
            <w:r w:rsidRPr="007A0284">
              <w:rPr>
                <w:rFonts w:ascii="Arial" w:hAnsi="Arial"/>
                <w:sz w:val="18"/>
              </w:rPr>
              <w:t>RTT</w:t>
            </w:r>
            <w:r w:rsidRPr="00410107">
              <w:rPr>
                <w:rFonts w:ascii="Arial" w:hAnsi="Arial"/>
                <w:sz w:val="18"/>
              </w:rPr>
              <w:t xml:space="preserve"> mechanisms supported by the </w:t>
            </w:r>
            <w:r w:rsidRPr="007A0284">
              <w:rPr>
                <w:rFonts w:ascii="Arial" w:hAnsi="Arial"/>
                <w:sz w:val="18"/>
              </w:rPr>
              <w:t>ICT</w:t>
            </w:r>
            <w:r w:rsidRPr="00410107">
              <w:rPr>
                <w:rFonts w:ascii="Arial" w:hAnsi="Arial"/>
                <w:sz w:val="18"/>
              </w:rPr>
              <w:t xml:space="preserve"> system. This "reference" terminal is the responsibility of the test laboratory.</w:t>
            </w:r>
          </w:p>
        </w:tc>
      </w:tr>
    </w:tbl>
    <w:p w14:paraId="6561AE56" w14:textId="77777777" w:rsidR="00DA7CBD" w:rsidRPr="00410107" w:rsidRDefault="00DA7CBD" w:rsidP="008C23EB">
      <w:pPr>
        <w:pStyle w:val="Heading5"/>
        <w:keepLines w:val="0"/>
      </w:pPr>
      <w:r w:rsidRPr="00410107">
        <w:t>C.6.2.2.2</w:t>
      </w:r>
      <w:r w:rsidRPr="00410107">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410107" w:rsidRDefault="00DA7CBD" w:rsidP="008C23EB">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410107" w:rsidRDefault="00DA7CBD" w:rsidP="008C23EB">
            <w:pPr>
              <w:pStyle w:val="TAL"/>
              <w:keepLines w:val="0"/>
            </w:pPr>
            <w:r w:rsidRPr="00410107">
              <w:t>Inspection</w:t>
            </w:r>
          </w:p>
        </w:tc>
      </w:tr>
      <w:tr w:rsidR="00DA7CBD" w:rsidRPr="00410107"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609B7124" w14:textId="782E41BB" w:rsidR="00DA7CBD" w:rsidRPr="00410107" w:rsidRDefault="00DA7CBD" w:rsidP="008C23EB">
            <w:pPr>
              <w:keepNext/>
              <w:spacing w:after="0"/>
              <w:rPr>
                <w:rFonts w:ascii="Arial" w:hAnsi="Arial"/>
                <w:sz w:val="18"/>
              </w:rPr>
            </w:pPr>
            <w:r w:rsidRPr="00410107">
              <w:rPr>
                <w:rFonts w:ascii="Arial" w:hAnsi="Arial"/>
                <w:sz w:val="18"/>
              </w:rPr>
              <w:t xml:space="preserve">2. The </w:t>
            </w:r>
            <w:r w:rsidRPr="007A0284">
              <w:rPr>
                <w:rFonts w:ascii="Arial" w:hAnsi="Arial"/>
                <w:sz w:val="18"/>
              </w:rPr>
              <w:t>RTT</w:t>
            </w:r>
            <w:r w:rsidRPr="00410107">
              <w:rPr>
                <w:rFonts w:ascii="Arial" w:hAnsi="Arial"/>
                <w:sz w:val="18"/>
              </w:rPr>
              <w:t xml:space="preserve"> is </w:t>
            </w:r>
            <w:r w:rsidR="00DA23F9" w:rsidRPr="00410107">
              <w:rPr>
                <w:rFonts w:ascii="Arial" w:hAnsi="Arial"/>
                <w:sz w:val="18"/>
              </w:rPr>
              <w:t>open</w:t>
            </w:r>
            <w:r w:rsidRPr="00410107">
              <w:rPr>
                <w:rFonts w:ascii="Arial" w:hAnsi="Arial"/>
                <w:sz w:val="18"/>
              </w:rPr>
              <w:t xml:space="preserve"> functionality.</w:t>
            </w:r>
          </w:p>
          <w:p w14:paraId="46505C67" w14:textId="77777777" w:rsidR="00DA7CBD" w:rsidRPr="00410107" w:rsidRDefault="00DA7CBD" w:rsidP="008C23EB">
            <w:pPr>
              <w:keepNext/>
              <w:spacing w:after="0"/>
              <w:rPr>
                <w:rFonts w:ascii="Arial" w:hAnsi="Arial"/>
                <w:sz w:val="18"/>
              </w:rPr>
            </w:pPr>
            <w:r w:rsidRPr="00410107">
              <w:rPr>
                <w:rFonts w:ascii="Arial" w:hAnsi="Arial"/>
                <w:sz w:val="18"/>
              </w:rPr>
              <w:t xml:space="preserve">3.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network is connected </w:t>
            </w:r>
            <w:r w:rsidRPr="007A0284">
              <w:rPr>
                <w:rFonts w:ascii="Arial" w:hAnsi="Arial"/>
                <w:sz w:val="18"/>
              </w:rPr>
              <w:t>at</w:t>
            </w:r>
            <w:r w:rsidRPr="00410107">
              <w:rPr>
                <w:rFonts w:ascii="Arial" w:hAnsi="Arial"/>
                <w:sz w:val="18"/>
              </w:rPr>
              <w:t xml:space="preserve"> the other end of an </w:t>
            </w:r>
            <w:r w:rsidRPr="007A0284">
              <w:rPr>
                <w:rFonts w:ascii="Arial" w:hAnsi="Arial"/>
                <w:sz w:val="18"/>
              </w:rPr>
              <w:t>ICT</w:t>
            </w:r>
            <w:r w:rsidRPr="00410107">
              <w:rPr>
                <w:rFonts w:ascii="Arial" w:hAnsi="Arial"/>
                <w:sz w:val="18"/>
              </w:rPr>
              <w:t xml:space="preserve"> system to the </w:t>
            </w:r>
            <w:r w:rsidRPr="007A0284">
              <w:rPr>
                <w:rFonts w:ascii="Arial" w:hAnsi="Arial"/>
                <w:sz w:val="18"/>
              </w:rPr>
              <w:t>ICT</w:t>
            </w:r>
            <w:r w:rsidRPr="00410107">
              <w:rPr>
                <w:rFonts w:ascii="Arial" w:hAnsi="Arial"/>
                <w:sz w:val="18"/>
              </w:rPr>
              <w:t xml:space="preserve"> under test.</w:t>
            </w:r>
          </w:p>
        </w:tc>
      </w:tr>
      <w:tr w:rsidR="00DA7CBD" w:rsidRPr="00410107"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410107" w:rsidRDefault="00DA7CBD" w:rsidP="008C23EB">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is connected to the </w:t>
            </w:r>
            <w:r w:rsidRPr="007A0284">
              <w:rPr>
                <w:rFonts w:ascii="Arial" w:hAnsi="Arial"/>
                <w:sz w:val="18"/>
              </w:rPr>
              <w:t>ICT</w:t>
            </w:r>
            <w:r w:rsidRPr="00410107">
              <w:rPr>
                <w:rFonts w:ascii="Arial" w:hAnsi="Arial"/>
                <w:sz w:val="18"/>
              </w:rPr>
              <w:t xml:space="preserve"> system terminated by the "reference" terminal.</w:t>
            </w:r>
          </w:p>
          <w:p w14:paraId="0386EBBD" w14:textId="77777777" w:rsidR="00DA7CBD" w:rsidRPr="00410107" w:rsidRDefault="00DA7CBD" w:rsidP="008C23EB">
            <w:pPr>
              <w:keepNext/>
              <w:spacing w:after="0"/>
              <w:rPr>
                <w:rFonts w:ascii="Arial" w:hAnsi="Arial"/>
                <w:sz w:val="18"/>
              </w:rPr>
            </w:pPr>
            <w:r w:rsidRPr="00410107">
              <w:rPr>
                <w:rFonts w:ascii="Arial" w:hAnsi="Arial"/>
                <w:sz w:val="18"/>
              </w:rPr>
              <w:t xml:space="preserve">2. The different elements of the </w:t>
            </w:r>
            <w:r w:rsidRPr="007A0284">
              <w:rPr>
                <w:rFonts w:ascii="Arial" w:hAnsi="Arial"/>
                <w:sz w:val="18"/>
              </w:rPr>
              <w:t>ICT</w:t>
            </w:r>
            <w:r w:rsidRPr="00410107">
              <w:rPr>
                <w:rFonts w:ascii="Arial" w:hAnsi="Arial"/>
                <w:sz w:val="18"/>
              </w:rPr>
              <w:t xml:space="preserve"> are in an operational status (the connection is </w:t>
            </w:r>
            <w:proofErr w:type="gramStart"/>
            <w:r w:rsidRPr="00410107">
              <w:rPr>
                <w:rFonts w:ascii="Arial" w:hAnsi="Arial"/>
                <w:sz w:val="18"/>
              </w:rPr>
              <w:t>active</w:t>
            </w:r>
            <w:proofErr w:type="gramEnd"/>
            <w:r w:rsidRPr="00410107">
              <w:rPr>
                <w:rFonts w:ascii="Arial" w:hAnsi="Arial"/>
                <w:sz w:val="18"/>
              </w:rPr>
              <w:t xml:space="preserve"> and the terminals are in the relevant </w:t>
            </w:r>
            <w:r w:rsidRPr="007A0284">
              <w:rPr>
                <w:rFonts w:ascii="Arial" w:hAnsi="Arial"/>
                <w:sz w:val="18"/>
              </w:rPr>
              <w:t>RTT</w:t>
            </w:r>
            <w:r w:rsidRPr="00410107">
              <w:rPr>
                <w:rFonts w:ascii="Arial" w:hAnsi="Arial"/>
                <w:sz w:val="18"/>
              </w:rPr>
              <w:t xml:space="preserve"> mode) and the two terminals are communicating to each other.</w:t>
            </w:r>
          </w:p>
          <w:p w14:paraId="6A0E50FA" w14:textId="77777777" w:rsidR="00DA7CBD" w:rsidRPr="00410107" w:rsidRDefault="00DA7CBD" w:rsidP="008C23EB">
            <w:pPr>
              <w:keepNext/>
              <w:spacing w:after="0"/>
              <w:rPr>
                <w:rFonts w:ascii="Arial" w:hAnsi="Arial"/>
                <w:sz w:val="18"/>
              </w:rPr>
            </w:pPr>
            <w:r w:rsidRPr="00410107">
              <w:rPr>
                <w:rFonts w:ascii="Arial" w:hAnsi="Arial"/>
                <w:sz w:val="18"/>
              </w:rPr>
              <w:t xml:space="preserve">3. A Short text sequence is sent by the </w:t>
            </w:r>
            <w:r w:rsidRPr="007A0284">
              <w:rPr>
                <w:rFonts w:ascii="Arial" w:hAnsi="Arial"/>
                <w:sz w:val="18"/>
              </w:rPr>
              <w:t>ICT</w:t>
            </w:r>
            <w:r w:rsidRPr="00410107">
              <w:rPr>
                <w:rFonts w:ascii="Arial" w:hAnsi="Arial"/>
                <w:sz w:val="18"/>
              </w:rPr>
              <w:t xml:space="preserve"> under test.</w:t>
            </w:r>
          </w:p>
          <w:p w14:paraId="4245842D" w14:textId="77777777" w:rsidR="00DA7CBD" w:rsidRPr="00410107" w:rsidRDefault="00DA7CBD" w:rsidP="008C23EB">
            <w:pPr>
              <w:keepNext/>
              <w:spacing w:after="0"/>
              <w:rPr>
                <w:rFonts w:ascii="Arial" w:hAnsi="Arial"/>
                <w:sz w:val="18"/>
              </w:rPr>
            </w:pPr>
            <w:r w:rsidRPr="00410107">
              <w:rPr>
                <w:rFonts w:ascii="Arial" w:hAnsi="Arial"/>
                <w:sz w:val="18"/>
              </w:rPr>
              <w:t>4. A Short text sequence is sent by the "reference" terminal.</w:t>
            </w:r>
          </w:p>
          <w:p w14:paraId="7FEC87C3" w14:textId="77777777" w:rsidR="00DA7CBD" w:rsidRPr="00410107" w:rsidRDefault="00DA7CBD" w:rsidP="008C23EB">
            <w:pPr>
              <w:keepNext/>
              <w:spacing w:after="0"/>
              <w:rPr>
                <w:rFonts w:ascii="Arial" w:hAnsi="Arial"/>
                <w:sz w:val="18"/>
              </w:rPr>
            </w:pPr>
            <w:r w:rsidRPr="00410107">
              <w:rPr>
                <w:rFonts w:ascii="Arial" w:hAnsi="Arial"/>
                <w:sz w:val="18"/>
              </w:rPr>
              <w:t>5. Check that the send/receive direction of transmitted text is programmatically determinable.</w:t>
            </w:r>
          </w:p>
        </w:tc>
      </w:tr>
      <w:tr w:rsidR="00DA7CBD" w:rsidRPr="00410107"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410107" w:rsidRDefault="00DA7CBD" w:rsidP="008C23EB">
            <w:pPr>
              <w:keepNext/>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410107" w:rsidRDefault="00DA7CBD" w:rsidP="008C23EB">
            <w:pPr>
              <w:keepNext/>
              <w:spacing w:after="0"/>
              <w:rPr>
                <w:rFonts w:ascii="Arial" w:hAnsi="Arial"/>
                <w:sz w:val="18"/>
              </w:rPr>
            </w:pPr>
            <w:r w:rsidRPr="00410107">
              <w:rPr>
                <w:rFonts w:ascii="Arial" w:hAnsi="Arial"/>
                <w:sz w:val="18"/>
              </w:rPr>
              <w:t>Pass: Check 5 is true</w:t>
            </w:r>
          </w:p>
          <w:p w14:paraId="420ED901" w14:textId="77777777" w:rsidR="00DA7CBD" w:rsidRPr="00410107" w:rsidRDefault="00DA7CBD" w:rsidP="008C23EB">
            <w:pPr>
              <w:keepNext/>
              <w:spacing w:after="0"/>
              <w:rPr>
                <w:rFonts w:ascii="Arial" w:hAnsi="Arial"/>
                <w:sz w:val="18"/>
              </w:rPr>
            </w:pPr>
            <w:r w:rsidRPr="00410107">
              <w:rPr>
                <w:rFonts w:ascii="Arial" w:hAnsi="Arial"/>
                <w:sz w:val="18"/>
              </w:rPr>
              <w:t xml:space="preserve">Fail: Check 5 is false </w:t>
            </w:r>
          </w:p>
        </w:tc>
      </w:tr>
      <w:tr w:rsidR="00DA7CBD" w:rsidRPr="00410107"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A "reference" terminal is a terminal having </w:t>
            </w:r>
            <w:r w:rsidRPr="007A0284">
              <w:rPr>
                <w:rFonts w:ascii="Arial" w:hAnsi="Arial"/>
                <w:sz w:val="18"/>
              </w:rPr>
              <w:t>RTT</w:t>
            </w:r>
            <w:r w:rsidRPr="00410107">
              <w:rPr>
                <w:rFonts w:ascii="Arial" w:hAnsi="Arial"/>
                <w:sz w:val="18"/>
              </w:rPr>
              <w:t xml:space="preserve"> send and receive capabilities that uses the </w:t>
            </w:r>
            <w:r w:rsidRPr="007A0284">
              <w:rPr>
                <w:rFonts w:ascii="Arial" w:hAnsi="Arial"/>
                <w:sz w:val="18"/>
              </w:rPr>
              <w:t>RTT</w:t>
            </w:r>
            <w:r w:rsidRPr="00410107">
              <w:rPr>
                <w:rFonts w:ascii="Arial" w:hAnsi="Arial"/>
                <w:sz w:val="18"/>
              </w:rPr>
              <w:t xml:space="preserve"> mechanisms supported by the </w:t>
            </w:r>
            <w:r w:rsidRPr="007A0284">
              <w:rPr>
                <w:rFonts w:ascii="Arial" w:hAnsi="Arial"/>
                <w:sz w:val="18"/>
              </w:rPr>
              <w:t>ICT</w:t>
            </w:r>
            <w:r w:rsidRPr="00410107">
              <w:rPr>
                <w:rFonts w:ascii="Arial" w:hAnsi="Arial"/>
                <w:sz w:val="18"/>
              </w:rPr>
              <w:t xml:space="preserve"> network. This "reference" terminal is the responsibility of the test laboratory.</w:t>
            </w:r>
          </w:p>
        </w:tc>
      </w:tr>
    </w:tbl>
    <w:p w14:paraId="627338B1" w14:textId="77777777" w:rsidR="00DA7CBD" w:rsidRPr="00410107" w:rsidRDefault="00DA7CBD" w:rsidP="00A062C4">
      <w:pPr>
        <w:pStyle w:val="Heading4"/>
        <w:keepLines w:val="0"/>
      </w:pPr>
      <w:bookmarkStart w:id="484" w:name="_Toc514185516"/>
      <w:r w:rsidRPr="00410107">
        <w:t>C.6.2.3</w:t>
      </w:r>
      <w:r w:rsidRPr="00410107">
        <w:tab/>
        <w:t>Interoperability</w:t>
      </w:r>
      <w:bookmarkEnd w:id="4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410107" w:rsidRDefault="00DA7CBD" w:rsidP="00A062C4">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410107" w:rsidRDefault="00DA7CBD" w:rsidP="00A062C4">
            <w:pPr>
              <w:pStyle w:val="TAL"/>
              <w:keepLines w:val="0"/>
            </w:pPr>
            <w:r w:rsidRPr="00410107">
              <w:t>Test</w:t>
            </w:r>
          </w:p>
        </w:tc>
      </w:tr>
      <w:tr w:rsidR="00DA7CBD" w:rsidRPr="00410107"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410107" w:rsidRDefault="00DA7CBD" w:rsidP="00A062C4">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supports two-way voice communication.</w:t>
            </w:r>
          </w:p>
          <w:p w14:paraId="0E003769" w14:textId="77777777" w:rsidR="00DA7CBD" w:rsidRPr="00410107" w:rsidRDefault="00DA7CBD" w:rsidP="00A062C4">
            <w:pPr>
              <w:keepNext/>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functionality.</w:t>
            </w:r>
          </w:p>
        </w:tc>
      </w:tr>
      <w:tr w:rsidR="00DA7CBD" w:rsidRPr="00410107"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51EE32EC" w:rsidR="00DA7CBD" w:rsidRPr="00410107" w:rsidRDefault="00DA7CBD" w:rsidP="00A062C4">
            <w:pPr>
              <w:keepNext/>
              <w:spacing w:after="0"/>
              <w:rPr>
                <w:rFonts w:ascii="Arial" w:hAnsi="Arial"/>
                <w:sz w:val="18"/>
                <w:szCs w:val="18"/>
              </w:rPr>
            </w:pPr>
            <w:r w:rsidRPr="00410107">
              <w:rPr>
                <w:rFonts w:ascii="Arial" w:hAnsi="Arial"/>
                <w:sz w:val="18"/>
                <w:szCs w:val="18"/>
              </w:rPr>
              <w:t xml:space="preserve">1. Check that the </w:t>
            </w:r>
            <w:r w:rsidRPr="007A0284">
              <w:rPr>
                <w:rFonts w:ascii="Arial" w:hAnsi="Arial"/>
                <w:sz w:val="18"/>
                <w:szCs w:val="18"/>
              </w:rPr>
              <w:t>ICT</w:t>
            </w:r>
            <w:r w:rsidRPr="00410107">
              <w:rPr>
                <w:rFonts w:ascii="Arial" w:hAnsi="Arial"/>
                <w:sz w:val="18"/>
                <w:szCs w:val="18"/>
              </w:rPr>
              <w:t xml:space="preserve"> interoperates over the Public Switched Telephone Network (</w:t>
            </w:r>
            <w:r w:rsidRPr="007A0284">
              <w:rPr>
                <w:rFonts w:ascii="Arial" w:hAnsi="Arial"/>
                <w:sz w:val="18"/>
                <w:szCs w:val="18"/>
              </w:rPr>
              <w:t>PSTN</w:t>
            </w:r>
            <w:r w:rsidRPr="00410107">
              <w:rPr>
                <w:rFonts w:ascii="Arial" w:hAnsi="Arial"/>
                <w:sz w:val="18"/>
                <w:szCs w:val="18"/>
              </w:rPr>
              <w:t xml:space="preserve">), with other </w:t>
            </w:r>
            <w:r w:rsidRPr="007A0284">
              <w:rPr>
                <w:rFonts w:ascii="Arial" w:hAnsi="Arial"/>
                <w:sz w:val="18"/>
                <w:szCs w:val="18"/>
              </w:rPr>
              <w:t>ICT</w:t>
            </w:r>
            <w:r w:rsidRPr="00410107">
              <w:rPr>
                <w:rFonts w:ascii="Arial" w:hAnsi="Arial"/>
                <w:sz w:val="18"/>
                <w:szCs w:val="18"/>
              </w:rPr>
              <w:t xml:space="preserve"> that directly connects to the </w:t>
            </w:r>
            <w:r w:rsidRPr="007A0284">
              <w:rPr>
                <w:rFonts w:ascii="Arial" w:hAnsi="Arial"/>
                <w:sz w:val="18"/>
                <w:szCs w:val="18"/>
              </w:rPr>
              <w:t>PSTN</w:t>
            </w:r>
            <w:r w:rsidRPr="00410107">
              <w:rPr>
                <w:rFonts w:ascii="Arial" w:hAnsi="Arial"/>
                <w:sz w:val="18"/>
                <w:szCs w:val="18"/>
              </w:rPr>
              <w:t xml:space="preserve"> as described in </w:t>
            </w:r>
            <w:r w:rsidRPr="006A4CCD">
              <w:rPr>
                <w:rFonts w:ascii="Arial" w:hAnsi="Arial"/>
                <w:sz w:val="18"/>
                <w:szCs w:val="18"/>
              </w:rPr>
              <w:t>Recommendation ITU-T V.18</w:t>
            </w:r>
            <w:r w:rsidRPr="006A4CCD">
              <w:rPr>
                <w:rFonts w:ascii="Arial" w:hAnsi="Arial" w:cs="Arial"/>
                <w:sz w:val="18"/>
                <w:szCs w:val="18"/>
              </w:rPr>
              <w:t xml:space="preserve"> [</w:t>
            </w:r>
            <w:r w:rsidRPr="006A4CCD">
              <w:fldChar w:fldCharType="begin"/>
            </w:r>
            <w:r w:rsidRPr="006A4CCD">
              <w:instrText xml:space="preserve"> REF REF_ITU_TV18 REF_ITU_TV18 \h  \* MERGEFORMAT </w:instrText>
            </w:r>
            <w:r w:rsidRPr="006A4CCD">
              <w:fldChar w:fldCharType="separate"/>
            </w:r>
            <w:r w:rsidR="002B7B4F" w:rsidRPr="006A4CCD">
              <w:rPr>
                <w:rFonts w:ascii="Arial" w:hAnsi="Arial" w:cs="Arial"/>
                <w:sz w:val="18"/>
                <w:szCs w:val="18"/>
              </w:rPr>
              <w:t>i.23</w:t>
            </w:r>
            <w:r w:rsidRPr="006A4CCD">
              <w:fldChar w:fldCharType="end"/>
            </w:r>
            <w:r w:rsidRPr="006A4CCD">
              <w:rPr>
                <w:rFonts w:ascii="Arial" w:hAnsi="Arial" w:cs="Arial"/>
                <w:sz w:val="18"/>
                <w:szCs w:val="18"/>
              </w:rPr>
              <w:t>]</w:t>
            </w:r>
            <w:r w:rsidRPr="00410107">
              <w:rPr>
                <w:rFonts w:ascii="Arial" w:hAnsi="Arial"/>
                <w:sz w:val="18"/>
                <w:szCs w:val="18"/>
              </w:rPr>
              <w:t xml:space="preserve"> or any of its annexes for text telephony signals </w:t>
            </w:r>
            <w:r w:rsidRPr="007A0284">
              <w:rPr>
                <w:rFonts w:ascii="Arial" w:hAnsi="Arial"/>
                <w:sz w:val="18"/>
                <w:szCs w:val="18"/>
              </w:rPr>
              <w:t>at</w:t>
            </w:r>
            <w:r w:rsidRPr="00410107">
              <w:rPr>
                <w:rFonts w:ascii="Arial" w:hAnsi="Arial"/>
                <w:sz w:val="18"/>
                <w:szCs w:val="18"/>
              </w:rPr>
              <w:t xml:space="preserve"> the </w:t>
            </w:r>
            <w:r w:rsidRPr="007A0284">
              <w:rPr>
                <w:rFonts w:ascii="Arial" w:hAnsi="Arial"/>
                <w:sz w:val="18"/>
                <w:szCs w:val="18"/>
              </w:rPr>
              <w:t>PSTN</w:t>
            </w:r>
            <w:r w:rsidRPr="00410107">
              <w:rPr>
                <w:rFonts w:ascii="Arial" w:hAnsi="Arial"/>
                <w:sz w:val="18"/>
                <w:szCs w:val="18"/>
              </w:rPr>
              <w:t xml:space="preserve"> interface.</w:t>
            </w:r>
          </w:p>
          <w:p w14:paraId="45168E5D" w14:textId="25D92D1D" w:rsidR="00DA7CBD" w:rsidRPr="00410107" w:rsidRDefault="00DA7CBD" w:rsidP="00A062C4">
            <w:pPr>
              <w:keepNext/>
              <w:spacing w:after="0"/>
              <w:rPr>
                <w:rFonts w:ascii="Arial" w:hAnsi="Arial" w:cs="Arial"/>
                <w:sz w:val="18"/>
                <w:szCs w:val="18"/>
              </w:rPr>
            </w:pPr>
            <w:r w:rsidRPr="00410107">
              <w:rPr>
                <w:rFonts w:ascii="Arial" w:hAnsi="Arial"/>
                <w:sz w:val="18"/>
                <w:szCs w:val="18"/>
              </w:rPr>
              <w:t xml:space="preserve">2. Check that the </w:t>
            </w:r>
            <w:r w:rsidRPr="007A0284">
              <w:rPr>
                <w:rFonts w:ascii="Arial" w:hAnsi="Arial"/>
                <w:sz w:val="18"/>
                <w:szCs w:val="18"/>
              </w:rPr>
              <w:t>ICT</w:t>
            </w:r>
            <w:r w:rsidRPr="00410107">
              <w:rPr>
                <w:rFonts w:ascii="Arial" w:hAnsi="Arial"/>
                <w:sz w:val="18"/>
                <w:szCs w:val="18"/>
              </w:rPr>
              <w:t xml:space="preserve"> interope</w:t>
            </w:r>
            <w:r w:rsidRPr="00410107">
              <w:rPr>
                <w:rFonts w:ascii="Arial" w:hAnsi="Arial" w:cs="Arial"/>
                <w:sz w:val="18"/>
                <w:szCs w:val="18"/>
              </w:rPr>
              <w:t xml:space="preserve">rates with other </w:t>
            </w:r>
            <w:r w:rsidRPr="007A0284">
              <w:rPr>
                <w:rFonts w:ascii="Arial" w:hAnsi="Arial" w:cs="Arial"/>
                <w:sz w:val="18"/>
                <w:szCs w:val="18"/>
              </w:rPr>
              <w:t>ICT</w:t>
            </w:r>
            <w:r w:rsidRPr="00410107">
              <w:rPr>
                <w:rFonts w:ascii="Arial" w:hAnsi="Arial" w:cs="Arial"/>
                <w:sz w:val="18"/>
                <w:szCs w:val="18"/>
              </w:rPr>
              <w:t xml:space="preserve"> using </w:t>
            </w:r>
            <w:r w:rsidRPr="007A0284">
              <w:rPr>
                <w:rFonts w:ascii="Arial" w:hAnsi="Arial" w:cs="Arial"/>
                <w:sz w:val="18"/>
                <w:szCs w:val="18"/>
              </w:rPr>
              <w:t>VOIP</w:t>
            </w:r>
            <w:r w:rsidRPr="00410107">
              <w:rPr>
                <w:rFonts w:ascii="Arial" w:hAnsi="Arial" w:cs="Arial"/>
                <w:sz w:val="18"/>
                <w:szCs w:val="18"/>
              </w:rPr>
              <w:t xml:space="preserve"> with Session Initiation Protocol (</w:t>
            </w:r>
            <w:r w:rsidRPr="007A0284">
              <w:rPr>
                <w:rFonts w:ascii="Arial" w:hAnsi="Arial" w:cs="Arial"/>
                <w:sz w:val="18"/>
                <w:szCs w:val="18"/>
              </w:rPr>
              <w:t>SIP</w:t>
            </w:r>
            <w:r w:rsidRPr="00410107">
              <w:rPr>
                <w:rFonts w:ascii="Arial" w:hAnsi="Arial" w:cs="Arial"/>
                <w:sz w:val="18"/>
                <w:szCs w:val="18"/>
              </w:rPr>
              <w:t xml:space="preserve">) and using real-time text that conforms to </w:t>
            </w:r>
            <w:r w:rsidRPr="006A4CCD">
              <w:rPr>
                <w:rFonts w:ascii="Arial" w:hAnsi="Arial" w:cs="Arial"/>
                <w:sz w:val="18"/>
                <w:szCs w:val="18"/>
              </w:rPr>
              <w:t>IETF RFC 4103 [</w:t>
            </w:r>
            <w:r w:rsidRPr="006A4CCD">
              <w:fldChar w:fldCharType="begin"/>
            </w:r>
            <w:r w:rsidRPr="006A4CCD">
              <w:instrText xml:space="preserve"> REF  REF_IETFRFC4103 \h  \* MERGEFORMAT </w:instrText>
            </w:r>
            <w:r w:rsidRPr="006A4CCD">
              <w:fldChar w:fldCharType="separate"/>
            </w:r>
            <w:r w:rsidR="002B7B4F" w:rsidRPr="006A4CCD">
              <w:rPr>
                <w:rFonts w:ascii="Arial" w:hAnsi="Arial" w:cs="Arial"/>
                <w:sz w:val="18"/>
                <w:szCs w:val="18"/>
              </w:rPr>
              <w:t>i.13</w:t>
            </w:r>
            <w:r w:rsidRPr="006A4CCD">
              <w:fldChar w:fldCharType="end"/>
            </w:r>
            <w:r w:rsidRPr="006A4CCD">
              <w:rPr>
                <w:rFonts w:ascii="Arial" w:hAnsi="Arial" w:cs="Arial"/>
                <w:sz w:val="18"/>
                <w:szCs w:val="18"/>
              </w:rPr>
              <w:t>]</w:t>
            </w:r>
            <w:r w:rsidRPr="00410107">
              <w:rPr>
                <w:rFonts w:ascii="Arial" w:hAnsi="Arial" w:cs="Arial"/>
                <w:sz w:val="18"/>
                <w:szCs w:val="18"/>
              </w:rPr>
              <w:t>.</w:t>
            </w:r>
          </w:p>
          <w:p w14:paraId="0D606BB1" w14:textId="04489644" w:rsidR="00DA7CBD" w:rsidRPr="00410107" w:rsidRDefault="00DA7CBD" w:rsidP="00A062C4">
            <w:pPr>
              <w:keepNext/>
              <w:spacing w:after="0"/>
              <w:rPr>
                <w:rFonts w:ascii="Arial" w:hAnsi="Arial" w:cs="Arial"/>
                <w:sz w:val="18"/>
                <w:szCs w:val="18"/>
              </w:rPr>
            </w:pPr>
            <w:r w:rsidRPr="00410107">
              <w:rPr>
                <w:rFonts w:ascii="Arial" w:hAnsi="Arial" w:cs="Arial"/>
                <w:sz w:val="18"/>
                <w:szCs w:val="18"/>
              </w:rPr>
              <w:t xml:space="preserve">3. Check that the </w:t>
            </w:r>
            <w:r w:rsidRPr="007A0284">
              <w:rPr>
                <w:rFonts w:ascii="Arial" w:hAnsi="Arial" w:cs="Arial"/>
                <w:sz w:val="18"/>
                <w:szCs w:val="18"/>
              </w:rPr>
              <w:t>ICT</w:t>
            </w:r>
            <w:r w:rsidRPr="00410107">
              <w:rPr>
                <w:rFonts w:ascii="Arial" w:hAnsi="Arial" w:cs="Arial"/>
                <w:sz w:val="18"/>
                <w:szCs w:val="18"/>
              </w:rPr>
              <w:t xml:space="preserve"> interoperates with other </w:t>
            </w:r>
            <w:r w:rsidRPr="007A0284">
              <w:rPr>
                <w:rFonts w:ascii="Arial" w:hAnsi="Arial" w:cs="Arial"/>
                <w:sz w:val="18"/>
                <w:szCs w:val="18"/>
              </w:rPr>
              <w:t>ICT</w:t>
            </w:r>
            <w:r w:rsidRPr="00410107">
              <w:rPr>
                <w:rFonts w:ascii="Arial" w:hAnsi="Arial" w:cs="Arial"/>
                <w:sz w:val="18"/>
                <w:szCs w:val="18"/>
              </w:rPr>
              <w:t xml:space="preserve"> using </w:t>
            </w:r>
            <w:r w:rsidRPr="007A0284">
              <w:rPr>
                <w:rFonts w:ascii="Arial" w:hAnsi="Arial" w:cs="Arial"/>
                <w:sz w:val="18"/>
                <w:szCs w:val="18"/>
              </w:rPr>
              <w:t>RTT</w:t>
            </w:r>
            <w:r w:rsidRPr="00410107">
              <w:rPr>
                <w:rFonts w:ascii="Arial" w:hAnsi="Arial" w:cs="Arial"/>
                <w:sz w:val="18"/>
                <w:szCs w:val="18"/>
              </w:rPr>
              <w:t xml:space="preserve"> that conforms with the </w:t>
            </w:r>
            <w:r w:rsidRPr="007A0284">
              <w:rPr>
                <w:rFonts w:ascii="Arial" w:hAnsi="Arial" w:cs="Arial"/>
                <w:sz w:val="18"/>
                <w:szCs w:val="18"/>
              </w:rPr>
              <w:t>IP</w:t>
            </w:r>
            <w:r w:rsidRPr="00410107">
              <w:rPr>
                <w:rFonts w:ascii="Arial" w:hAnsi="Arial" w:cs="Arial"/>
                <w:sz w:val="18"/>
                <w:szCs w:val="18"/>
              </w:rPr>
              <w:t xml:space="preserve"> Multimedia Sub-System (</w:t>
            </w:r>
            <w:r w:rsidRPr="007A0284">
              <w:rPr>
                <w:rFonts w:ascii="Arial" w:hAnsi="Arial" w:cs="Arial"/>
                <w:sz w:val="18"/>
                <w:szCs w:val="18"/>
              </w:rPr>
              <w:t>IMS</w:t>
            </w:r>
            <w:r w:rsidRPr="00410107">
              <w:rPr>
                <w:rFonts w:ascii="Arial" w:hAnsi="Arial" w:cs="Arial"/>
                <w:sz w:val="18"/>
                <w:szCs w:val="18"/>
              </w:rPr>
              <w:t xml:space="preserve">) set of protocols specified in </w:t>
            </w:r>
            <w:r w:rsidRPr="006A4CCD">
              <w:rPr>
                <w:rFonts w:ascii="Arial" w:hAnsi="Arial" w:cs="Arial"/>
                <w:sz w:val="18"/>
                <w:szCs w:val="18"/>
              </w:rPr>
              <w:t>ETSI TS 126 114 [</w:t>
            </w:r>
            <w:r w:rsidRPr="006A4CCD">
              <w:fldChar w:fldCharType="begin"/>
            </w:r>
            <w:r w:rsidRPr="006A4CCD">
              <w:instrText xml:space="preserve"> REF  REF_TS126114 \h  \* MERGEFORMAT </w:instrText>
            </w:r>
            <w:r w:rsidRPr="006A4CCD">
              <w:fldChar w:fldCharType="separate"/>
            </w:r>
            <w:r w:rsidR="002B7B4F" w:rsidRPr="006A4CCD">
              <w:rPr>
                <w:rFonts w:ascii="Arial" w:hAnsi="Arial" w:cs="Arial"/>
                <w:sz w:val="18"/>
                <w:szCs w:val="18"/>
              </w:rPr>
              <w:t>i.10</w:t>
            </w:r>
            <w:r w:rsidRPr="006A4CCD">
              <w:fldChar w:fldCharType="end"/>
            </w:r>
            <w:r w:rsidRPr="006A4CCD">
              <w:rPr>
                <w:rFonts w:ascii="Arial" w:hAnsi="Arial" w:cs="Arial"/>
                <w:sz w:val="18"/>
                <w:szCs w:val="18"/>
              </w:rPr>
              <w:t>]</w:t>
            </w:r>
            <w:r w:rsidRPr="00410107">
              <w:rPr>
                <w:rFonts w:ascii="Arial" w:hAnsi="Arial" w:cs="Arial"/>
                <w:sz w:val="18"/>
                <w:szCs w:val="18"/>
              </w:rPr>
              <w:t>,</w:t>
            </w:r>
            <w:r w:rsidRPr="00410107">
              <w:rPr>
                <w:rFonts w:ascii="Arial" w:hAnsi="Arial" w:cs="Arial"/>
                <w:sz w:val="18"/>
                <w:szCs w:val="18"/>
              </w:rPr>
              <w:br/>
            </w:r>
            <w:r w:rsidRPr="006A4CCD">
              <w:rPr>
                <w:rFonts w:ascii="Arial" w:hAnsi="Arial" w:cs="Arial"/>
                <w:sz w:val="18"/>
                <w:szCs w:val="18"/>
              </w:rPr>
              <w:t>ETSI TS 122 173 [</w:t>
            </w:r>
            <w:r w:rsidRPr="006A4CCD">
              <w:fldChar w:fldCharType="begin"/>
            </w:r>
            <w:r w:rsidRPr="006A4CCD">
              <w:instrText xml:space="preserve"> REF  REF_TS122173 \h  \* MERGEFORMAT </w:instrText>
            </w:r>
            <w:r w:rsidRPr="006A4CCD">
              <w:fldChar w:fldCharType="separate"/>
            </w:r>
            <w:r w:rsidR="002B7B4F" w:rsidRPr="006A4CCD">
              <w:rPr>
                <w:rFonts w:ascii="Arial" w:hAnsi="Arial" w:cs="Arial"/>
                <w:sz w:val="18"/>
                <w:szCs w:val="18"/>
              </w:rPr>
              <w:t>i.11</w:t>
            </w:r>
            <w:r w:rsidRPr="006A4CCD">
              <w:fldChar w:fldCharType="end"/>
            </w:r>
            <w:r w:rsidRPr="006A4CCD">
              <w:rPr>
                <w:rFonts w:ascii="Arial" w:hAnsi="Arial" w:cs="Arial"/>
                <w:sz w:val="18"/>
                <w:szCs w:val="18"/>
              </w:rPr>
              <w:t>]</w:t>
            </w:r>
            <w:r w:rsidRPr="00410107">
              <w:rPr>
                <w:rFonts w:ascii="Arial" w:hAnsi="Arial" w:cs="Arial"/>
                <w:sz w:val="18"/>
                <w:szCs w:val="18"/>
              </w:rPr>
              <w:t xml:space="preserve"> and </w:t>
            </w:r>
            <w:r w:rsidRPr="006A4CCD">
              <w:rPr>
                <w:rFonts w:ascii="Arial" w:hAnsi="Arial" w:cs="Arial"/>
                <w:sz w:val="18"/>
                <w:szCs w:val="18"/>
              </w:rPr>
              <w:t>ETSI TS 134 229 [</w:t>
            </w:r>
            <w:r w:rsidRPr="006A4CCD">
              <w:fldChar w:fldCharType="begin"/>
            </w:r>
            <w:r w:rsidRPr="006A4CCD">
              <w:instrText xml:space="preserve"> REF  REF_TS134229 \h  \* MERGEFORMAT </w:instrText>
            </w:r>
            <w:r w:rsidRPr="006A4CCD">
              <w:fldChar w:fldCharType="separate"/>
            </w:r>
            <w:r w:rsidR="002B7B4F" w:rsidRPr="006A4CCD">
              <w:rPr>
                <w:rFonts w:ascii="Arial" w:hAnsi="Arial" w:cs="Arial"/>
                <w:sz w:val="18"/>
                <w:szCs w:val="18"/>
              </w:rPr>
              <w:t>i.12</w:t>
            </w:r>
            <w:r w:rsidRPr="006A4CCD">
              <w:fldChar w:fldCharType="end"/>
            </w:r>
            <w:r w:rsidRPr="006A4CCD">
              <w:rPr>
                <w:rFonts w:ascii="Arial" w:hAnsi="Arial" w:cs="Arial"/>
                <w:sz w:val="18"/>
                <w:szCs w:val="18"/>
              </w:rPr>
              <w:t>]</w:t>
            </w:r>
            <w:r w:rsidRPr="00410107">
              <w:rPr>
                <w:rFonts w:ascii="Arial" w:hAnsi="Arial" w:cs="Arial"/>
                <w:sz w:val="18"/>
                <w:szCs w:val="18"/>
              </w:rPr>
              <w:t>.</w:t>
            </w:r>
          </w:p>
          <w:p w14:paraId="471019FA" w14:textId="77777777" w:rsidR="00DA7CBD" w:rsidRPr="00D73988" w:rsidRDefault="00DA7CBD" w:rsidP="00A062C4">
            <w:pPr>
              <w:keepNext/>
              <w:spacing w:after="0"/>
              <w:rPr>
                <w:rFonts w:ascii="Arial" w:hAnsi="Arial"/>
                <w:sz w:val="18"/>
                <w:szCs w:val="18"/>
              </w:rPr>
            </w:pPr>
            <w:r w:rsidRPr="00410107">
              <w:rPr>
                <w:rFonts w:ascii="Arial" w:hAnsi="Arial"/>
                <w:sz w:val="18"/>
                <w:szCs w:val="18"/>
              </w:rPr>
              <w:t xml:space="preserve">4. Check that the </w:t>
            </w:r>
            <w:r w:rsidRPr="007A0284">
              <w:rPr>
                <w:rFonts w:ascii="Arial" w:hAnsi="Arial"/>
                <w:sz w:val="18"/>
                <w:szCs w:val="18"/>
              </w:rPr>
              <w:t>ICT</w:t>
            </w:r>
            <w:r w:rsidRPr="00410107">
              <w:rPr>
                <w:rFonts w:ascii="Arial" w:hAnsi="Arial"/>
                <w:sz w:val="18"/>
                <w:szCs w:val="18"/>
              </w:rPr>
              <w:t xml:space="preserve"> interoperates with other </w:t>
            </w:r>
            <w:r w:rsidRPr="007A0284">
              <w:rPr>
                <w:rFonts w:ascii="Arial" w:hAnsi="Arial"/>
                <w:sz w:val="18"/>
                <w:szCs w:val="18"/>
              </w:rPr>
              <w:t>ICT</w:t>
            </w:r>
            <w:r w:rsidRPr="00410107">
              <w:rPr>
                <w:rFonts w:ascii="Arial" w:hAnsi="Arial"/>
                <w:sz w:val="18"/>
                <w:szCs w:val="18"/>
              </w:rPr>
              <w:t xml:space="preserve"> using a relevant and applicable </w:t>
            </w:r>
            <w:r w:rsidRPr="00D73988">
              <w:rPr>
                <w:rFonts w:ascii="Arial" w:hAnsi="Arial"/>
                <w:sz w:val="18"/>
                <w:szCs w:val="18"/>
              </w:rPr>
              <w:t>common specification that is published and available.</w:t>
            </w:r>
          </w:p>
          <w:p w14:paraId="4FC159E5" w14:textId="77777777" w:rsidR="00DA7CBD" w:rsidRPr="00410107" w:rsidRDefault="00DA7CBD" w:rsidP="00A062C4">
            <w:pPr>
              <w:keepNext/>
              <w:spacing w:after="0"/>
              <w:rPr>
                <w:rFonts w:ascii="Arial" w:hAnsi="Arial"/>
                <w:sz w:val="18"/>
              </w:rPr>
            </w:pPr>
            <w:r w:rsidRPr="00D73988">
              <w:rPr>
                <w:rFonts w:ascii="Arial" w:hAnsi="Arial"/>
                <w:sz w:val="18"/>
                <w:szCs w:val="18"/>
              </w:rPr>
              <w:t>5. Check that the common specification</w:t>
            </w:r>
            <w:r w:rsidRPr="00410107">
              <w:rPr>
                <w:rFonts w:ascii="Arial" w:hAnsi="Arial"/>
                <w:sz w:val="18"/>
                <w:szCs w:val="18"/>
              </w:rPr>
              <w:t xml:space="preserve"> in check 4 includes a method for indicating loss or corruption of characters.</w:t>
            </w:r>
          </w:p>
        </w:tc>
      </w:tr>
      <w:tr w:rsidR="00DA7CBD" w:rsidRPr="00410107"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410107" w:rsidRDefault="00DA7CBD" w:rsidP="00FB1702">
            <w:pPr>
              <w:spacing w:after="0"/>
              <w:rPr>
                <w:rFonts w:ascii="Arial" w:hAnsi="Arial"/>
                <w:sz w:val="18"/>
              </w:rPr>
            </w:pPr>
            <w:r w:rsidRPr="00410107">
              <w:rPr>
                <w:rFonts w:ascii="Arial" w:hAnsi="Arial"/>
                <w:sz w:val="18"/>
              </w:rPr>
              <w:t>Pass: Check 1 or 2 or 3 or both 4 and 5 are true</w:t>
            </w:r>
          </w:p>
          <w:p w14:paraId="5E1B37BD" w14:textId="77777777" w:rsidR="00DA7CBD" w:rsidRPr="00410107" w:rsidRDefault="00DA7CBD" w:rsidP="00FB1702">
            <w:pPr>
              <w:spacing w:after="0"/>
              <w:rPr>
                <w:rFonts w:ascii="Arial" w:hAnsi="Arial"/>
                <w:sz w:val="18"/>
              </w:rPr>
            </w:pPr>
            <w:r w:rsidRPr="00410107">
              <w:rPr>
                <w:rFonts w:ascii="Arial" w:hAnsi="Arial"/>
                <w:sz w:val="18"/>
              </w:rPr>
              <w:t xml:space="preserve">Fail: All of Checks 1, 2, 3 and </w:t>
            </w:r>
            <w:r w:rsidRPr="007A0284">
              <w:rPr>
                <w:rFonts w:ascii="Arial" w:hAnsi="Arial"/>
                <w:sz w:val="18"/>
              </w:rPr>
              <w:t>at</w:t>
            </w:r>
            <w:r w:rsidRPr="00410107">
              <w:rPr>
                <w:rFonts w:ascii="Arial" w:hAnsi="Arial"/>
                <w:sz w:val="18"/>
              </w:rPr>
              <w:t xml:space="preserve"> least one of 4 or 5 are false</w:t>
            </w:r>
          </w:p>
        </w:tc>
      </w:tr>
    </w:tbl>
    <w:p w14:paraId="19626D81" w14:textId="77777777" w:rsidR="00DA7CBD" w:rsidRPr="00410107" w:rsidRDefault="00DA7CBD" w:rsidP="00FB1702">
      <w:pPr>
        <w:pStyle w:val="Heading4"/>
        <w:keepNext w:val="0"/>
        <w:keepLines w:val="0"/>
      </w:pPr>
      <w:bookmarkStart w:id="485" w:name="_Toc514185517"/>
      <w:r w:rsidRPr="00410107">
        <w:t>C.6.2.4</w:t>
      </w:r>
      <w:r w:rsidRPr="00410107">
        <w:tab/>
        <w:t>Real-Time Text responsiveness</w:t>
      </w:r>
      <w:bookmarkEnd w:id="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410107" w:rsidRDefault="00DA7CBD" w:rsidP="00FB1702">
            <w:pPr>
              <w:pStyle w:val="TAL"/>
              <w:keepNext w:val="0"/>
              <w:keepLines w:val="0"/>
            </w:pPr>
            <w:r w:rsidRPr="00410107">
              <w:t>Inspection of Measurement data or Test</w:t>
            </w:r>
          </w:p>
        </w:tc>
      </w:tr>
      <w:tr w:rsidR="00DA7CBD" w:rsidRPr="00410107"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0D1062B3"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2.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system</w:t>
            </w:r>
            <w:r w:rsidRPr="00410107">
              <w:rPr>
                <w:rFonts w:ascii="Arial" w:hAnsi="Arial" w:cs="Arial"/>
                <w:sz w:val="18"/>
                <w:szCs w:val="18"/>
              </w:rPr>
              <w:t xml:space="preserve"> is connected </w:t>
            </w:r>
            <w:r w:rsidRPr="007A0284">
              <w:rPr>
                <w:rFonts w:ascii="Arial" w:hAnsi="Arial" w:cs="Arial"/>
                <w:sz w:val="18"/>
                <w:szCs w:val="18"/>
              </w:rPr>
              <w:t>at</w:t>
            </w:r>
            <w:r w:rsidRPr="00410107">
              <w:rPr>
                <w:rFonts w:ascii="Arial" w:hAnsi="Arial" w:cs="Arial"/>
                <w:sz w:val="18"/>
                <w:szCs w:val="18"/>
              </w:rPr>
              <w:t xml:space="preserve"> the other end of an </w:t>
            </w:r>
            <w:r w:rsidRPr="007A0284">
              <w:rPr>
                <w:rFonts w:ascii="Arial" w:hAnsi="Arial" w:cs="Arial"/>
                <w:sz w:val="18"/>
                <w:szCs w:val="18"/>
              </w:rPr>
              <w:t>ICT</w:t>
            </w:r>
            <w:r w:rsidRPr="00410107">
              <w:rPr>
                <w:rFonts w:ascii="Arial" w:hAnsi="Arial" w:cs="Arial"/>
                <w:sz w:val="18"/>
                <w:szCs w:val="18"/>
              </w:rPr>
              <w:t xml:space="preserve"> system to the </w:t>
            </w:r>
            <w:r w:rsidRPr="007A0284">
              <w:rPr>
                <w:rFonts w:ascii="Arial" w:hAnsi="Arial" w:cs="Arial"/>
                <w:sz w:val="18"/>
                <w:szCs w:val="18"/>
              </w:rPr>
              <w:t>ICT</w:t>
            </w:r>
            <w:r w:rsidRPr="00410107">
              <w:rPr>
                <w:rFonts w:ascii="Arial" w:hAnsi="Arial" w:cs="Arial"/>
                <w:sz w:val="18"/>
                <w:szCs w:val="18"/>
              </w:rPr>
              <w:t xml:space="preserve"> under test.</w:t>
            </w:r>
          </w:p>
          <w:p w14:paraId="48A7224D"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3. The </w:t>
            </w:r>
            <w:r w:rsidRPr="007A0284">
              <w:rPr>
                <w:rFonts w:ascii="Arial" w:hAnsi="Arial"/>
                <w:sz w:val="18"/>
                <w:lang w:bidi="en-US"/>
              </w:rPr>
              <w:t>ICT</w:t>
            </w:r>
            <w:r w:rsidRPr="00410107">
              <w:rPr>
                <w:rFonts w:ascii="Arial" w:hAnsi="Arial"/>
                <w:sz w:val="18"/>
                <w:lang w:bidi="en-US"/>
              </w:rPr>
              <w:t xml:space="preserve"> under test is connected to the </w:t>
            </w:r>
            <w:r w:rsidRPr="007A0284">
              <w:rPr>
                <w:rFonts w:ascii="Arial" w:hAnsi="Arial"/>
                <w:sz w:val="18"/>
                <w:lang w:bidi="en-US"/>
              </w:rPr>
              <w:t>ICT</w:t>
            </w:r>
            <w:r w:rsidRPr="00410107">
              <w:rPr>
                <w:rFonts w:ascii="Arial" w:hAnsi="Arial"/>
                <w:sz w:val="18"/>
                <w:lang w:bidi="en-US"/>
              </w:rPr>
              <w:t xml:space="preserve"> system terminated by the "reference" terminal.</w:t>
            </w:r>
          </w:p>
          <w:p w14:paraId="4EDBC36E" w14:textId="77777777" w:rsidR="00DA7CBD" w:rsidRPr="00410107" w:rsidRDefault="00DA7CBD" w:rsidP="00FB1702">
            <w:pPr>
              <w:spacing w:after="0"/>
              <w:rPr>
                <w:rFonts w:ascii="Arial" w:hAnsi="Arial"/>
                <w:sz w:val="18"/>
              </w:rPr>
            </w:pPr>
            <w:r w:rsidRPr="00410107">
              <w:rPr>
                <w:rFonts w:ascii="Arial" w:hAnsi="Arial"/>
                <w:sz w:val="18"/>
                <w:lang w:bidi="en-US"/>
              </w:rPr>
              <w:t xml:space="preserve">4. The different </w:t>
            </w:r>
            <w:r w:rsidRPr="00410107">
              <w:rPr>
                <w:rFonts w:ascii="Arial" w:hAnsi="Arial"/>
                <w:sz w:val="18"/>
              </w:rPr>
              <w:t xml:space="preserve">elements of the </w:t>
            </w:r>
            <w:r w:rsidRPr="007A0284">
              <w:rPr>
                <w:rFonts w:ascii="Arial" w:hAnsi="Arial"/>
                <w:sz w:val="18"/>
              </w:rPr>
              <w:t>ICT</w:t>
            </w:r>
            <w:r w:rsidRPr="00410107">
              <w:rPr>
                <w:rFonts w:ascii="Arial" w:hAnsi="Arial"/>
                <w:sz w:val="18"/>
                <w:lang w:bidi="en-US"/>
              </w:rPr>
              <w:t xml:space="preserve"> are in a working status (the connection is </w:t>
            </w:r>
            <w:proofErr w:type="gramStart"/>
            <w:r w:rsidRPr="00410107">
              <w:rPr>
                <w:rFonts w:ascii="Arial" w:hAnsi="Arial"/>
                <w:sz w:val="18"/>
                <w:lang w:bidi="en-US"/>
              </w:rPr>
              <w:t>active</w:t>
            </w:r>
            <w:proofErr w:type="gramEnd"/>
            <w:r w:rsidRPr="00410107">
              <w:rPr>
                <w:rFonts w:ascii="Arial" w:hAnsi="Arial"/>
                <w:sz w:val="18"/>
                <w:lang w:bidi="en-US"/>
              </w:rPr>
              <w:t xml:space="preserve"> and the terminals are in the relevant </w:t>
            </w:r>
            <w:r w:rsidRPr="007A0284">
              <w:rPr>
                <w:rFonts w:ascii="Arial" w:hAnsi="Arial"/>
                <w:sz w:val="18"/>
                <w:lang w:bidi="en-US"/>
              </w:rPr>
              <w:t>RTT</w:t>
            </w:r>
            <w:r w:rsidRPr="00410107">
              <w:rPr>
                <w:rFonts w:ascii="Arial" w:hAnsi="Arial"/>
                <w:sz w:val="18"/>
                <w:lang w:bidi="en-US"/>
              </w:rPr>
              <w:t xml:space="preserve"> mode).</w:t>
            </w:r>
          </w:p>
        </w:tc>
      </w:tr>
      <w:tr w:rsidR="00DA7CBD" w:rsidRPr="00410107"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410107" w:rsidRDefault="00DA7CBD" w:rsidP="00FB1702">
            <w:pPr>
              <w:spacing w:after="0"/>
              <w:rPr>
                <w:rFonts w:ascii="Arial" w:hAnsi="Arial"/>
                <w:sz w:val="18"/>
                <w:lang w:bidi="en-US"/>
              </w:rPr>
            </w:pPr>
            <w:r w:rsidRPr="00410107">
              <w:rPr>
                <w:rFonts w:ascii="Arial" w:hAnsi="Arial"/>
                <w:sz w:val="18"/>
                <w:lang w:bidi="en-US"/>
              </w:rPr>
              <w:t>1. A short sequence is input to the terminal under test.</w:t>
            </w:r>
          </w:p>
          <w:p w14:paraId="7E380E42"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2. Check the time </w:t>
            </w:r>
            <w:r w:rsidRPr="007A0284">
              <w:rPr>
                <w:rFonts w:ascii="Arial" w:hAnsi="Arial"/>
                <w:sz w:val="18"/>
                <w:lang w:bidi="en-US"/>
              </w:rPr>
              <w:t>at</w:t>
            </w:r>
            <w:r w:rsidRPr="00410107">
              <w:rPr>
                <w:rFonts w:ascii="Arial" w:hAnsi="Arial"/>
                <w:sz w:val="18"/>
                <w:lang w:bidi="en-US"/>
              </w:rPr>
              <w:t xml:space="preserve"> which input entry has occurred.</w:t>
            </w:r>
          </w:p>
          <w:p w14:paraId="4787E86C" w14:textId="77777777" w:rsidR="00DA7CBD" w:rsidRPr="00410107" w:rsidRDefault="00DA7CBD" w:rsidP="00FB1702">
            <w:pPr>
              <w:spacing w:after="0"/>
              <w:rPr>
                <w:rFonts w:ascii="Arial" w:hAnsi="Arial"/>
                <w:sz w:val="18"/>
                <w:lang w:bidi="en-US"/>
              </w:rPr>
            </w:pPr>
            <w:r w:rsidRPr="00410107">
              <w:rPr>
                <w:rFonts w:ascii="Arial" w:hAnsi="Arial"/>
                <w:sz w:val="18"/>
              </w:rPr>
              <w:t xml:space="preserve">3. Check the period between input entry to the </w:t>
            </w:r>
            <w:r w:rsidRPr="007A0284">
              <w:rPr>
                <w:rFonts w:ascii="Arial" w:hAnsi="Arial"/>
                <w:sz w:val="18"/>
              </w:rPr>
              <w:t>ICT</w:t>
            </w:r>
            <w:r w:rsidRPr="00410107">
              <w:rPr>
                <w:rFonts w:ascii="Arial" w:hAnsi="Arial"/>
                <w:sz w:val="18"/>
              </w:rPr>
              <w:t xml:space="preserve"> terminal under test and the time when the text is transmitted to the </w:t>
            </w:r>
            <w:r w:rsidRPr="007A0284">
              <w:rPr>
                <w:rFonts w:ascii="Arial" w:hAnsi="Arial"/>
                <w:sz w:val="18"/>
              </w:rPr>
              <w:t>ICT</w:t>
            </w:r>
            <w:r w:rsidRPr="00410107">
              <w:rPr>
                <w:rFonts w:ascii="Arial" w:hAnsi="Arial"/>
                <w:sz w:val="18"/>
              </w:rPr>
              <w:t xml:space="preserve"> network. </w:t>
            </w:r>
          </w:p>
        </w:tc>
      </w:tr>
      <w:tr w:rsidR="00DA7CBD" w:rsidRPr="00410107"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410107" w:rsidRDefault="00DA7CBD" w:rsidP="00FB1702">
            <w:pPr>
              <w:spacing w:after="0"/>
              <w:rPr>
                <w:rFonts w:ascii="Arial" w:hAnsi="Arial"/>
                <w:sz w:val="18"/>
              </w:rPr>
            </w:pPr>
            <w:r w:rsidRPr="00410107">
              <w:rPr>
                <w:rFonts w:ascii="Arial" w:hAnsi="Arial"/>
                <w:sz w:val="18"/>
              </w:rPr>
              <w:t>Pass: Check 3 is less than or equal to 1 second</w:t>
            </w:r>
          </w:p>
          <w:p w14:paraId="4C714E35" w14:textId="77777777" w:rsidR="00DA7CBD" w:rsidRPr="00410107" w:rsidRDefault="00DA7CBD" w:rsidP="00FB1702">
            <w:pPr>
              <w:spacing w:after="0"/>
              <w:rPr>
                <w:rFonts w:ascii="Arial" w:hAnsi="Arial"/>
                <w:sz w:val="18"/>
              </w:rPr>
            </w:pPr>
            <w:r w:rsidRPr="00410107">
              <w:rPr>
                <w:rFonts w:ascii="Arial" w:hAnsi="Arial"/>
                <w:sz w:val="18"/>
              </w:rPr>
              <w:t>Fail: Check 3 is greater than 1 second</w:t>
            </w:r>
          </w:p>
        </w:tc>
      </w:tr>
      <w:tr w:rsidR="00DA7CBD" w:rsidRPr="00410107"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As described in the notes to clause 6.2.4, the identification of when input entry has occurred may vary according to the type of </w:t>
            </w:r>
            <w:r w:rsidRPr="007A0284">
              <w:rPr>
                <w:rFonts w:ascii="Arial" w:hAnsi="Arial"/>
                <w:sz w:val="18"/>
              </w:rPr>
              <w:t>RTT</w:t>
            </w:r>
            <w:r w:rsidRPr="00410107">
              <w:rPr>
                <w:rFonts w:ascii="Arial" w:hAnsi="Arial"/>
                <w:sz w:val="18"/>
              </w:rPr>
              <w:t xml:space="preserve"> system under test.</w:t>
            </w:r>
          </w:p>
        </w:tc>
      </w:tr>
    </w:tbl>
    <w:p w14:paraId="39C2871E" w14:textId="77777777" w:rsidR="00DA7CBD" w:rsidRPr="00410107" w:rsidRDefault="00DA7CBD" w:rsidP="00FB1702">
      <w:pPr>
        <w:pStyle w:val="Heading3"/>
        <w:keepNext w:val="0"/>
        <w:keepLines w:val="0"/>
      </w:pPr>
      <w:bookmarkStart w:id="486" w:name="_Toc514185518"/>
      <w:r w:rsidRPr="00410107">
        <w:lastRenderedPageBreak/>
        <w:t>C.6.3</w:t>
      </w:r>
      <w:r w:rsidRPr="00410107">
        <w:tab/>
        <w:t>Caller ID</w:t>
      </w:r>
      <w:bookmarkEnd w:id="4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410107" w:rsidRDefault="00DA7CBD" w:rsidP="00FB1702">
            <w:pPr>
              <w:pStyle w:val="TAL"/>
              <w:keepNext w:val="0"/>
              <w:keepLines w:val="0"/>
            </w:pPr>
            <w:r w:rsidRPr="00410107">
              <w:t>Inspection</w:t>
            </w:r>
          </w:p>
        </w:tc>
      </w:tr>
      <w:tr w:rsidR="00DA7CBD" w:rsidRPr="00410107"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caller identification, or similar telecommunications functions are provided.</w:t>
            </w:r>
          </w:p>
        </w:tc>
      </w:tr>
      <w:tr w:rsidR="00DA7CBD" w:rsidRPr="00410107"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410107" w:rsidRDefault="00DA7CBD" w:rsidP="00FB1702">
            <w:pPr>
              <w:spacing w:after="0"/>
              <w:rPr>
                <w:rFonts w:ascii="Arial" w:hAnsi="Arial"/>
                <w:sz w:val="18"/>
                <w:lang w:bidi="en-US"/>
              </w:rPr>
            </w:pPr>
            <w:r w:rsidRPr="00410107">
              <w:rPr>
                <w:rFonts w:ascii="Arial" w:hAnsi="Arial"/>
                <w:sz w:val="18"/>
              </w:rPr>
              <w:t>1. Check that the information delivered by each function is available as text.</w:t>
            </w:r>
          </w:p>
          <w:p w14:paraId="782CAE5A" w14:textId="77777777" w:rsidR="00DA7CBD" w:rsidRPr="00410107" w:rsidRDefault="00DA7CBD" w:rsidP="00FB1702">
            <w:pPr>
              <w:spacing w:after="0"/>
              <w:rPr>
                <w:rFonts w:ascii="Arial" w:hAnsi="Arial"/>
                <w:sz w:val="18"/>
                <w:lang w:bidi="en-US"/>
              </w:rPr>
            </w:pPr>
            <w:r w:rsidRPr="00410107">
              <w:rPr>
                <w:rFonts w:ascii="Arial" w:hAnsi="Arial"/>
                <w:sz w:val="18"/>
              </w:rPr>
              <w:t>2. Check that the information delivered by each function is available in another modality.</w:t>
            </w:r>
          </w:p>
        </w:tc>
      </w:tr>
      <w:tr w:rsidR="00DA7CBD" w:rsidRPr="00410107"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410107" w:rsidRDefault="00DA7CBD" w:rsidP="00FB1702">
            <w:pPr>
              <w:spacing w:after="0"/>
              <w:rPr>
                <w:rFonts w:ascii="Arial" w:hAnsi="Arial"/>
                <w:sz w:val="18"/>
              </w:rPr>
            </w:pPr>
            <w:r w:rsidRPr="00410107">
              <w:rPr>
                <w:rFonts w:ascii="Arial" w:hAnsi="Arial"/>
                <w:sz w:val="18"/>
              </w:rPr>
              <w:t>Pass: Both Checks 1 and 2 are true</w:t>
            </w:r>
          </w:p>
          <w:p w14:paraId="6495FE59" w14:textId="77777777" w:rsidR="00DA7CBD" w:rsidRPr="00410107" w:rsidRDefault="00DA7CBD" w:rsidP="00FB1702">
            <w:pPr>
              <w:spacing w:after="0"/>
              <w:rPr>
                <w:rFonts w:ascii="Arial" w:hAnsi="Arial"/>
                <w:sz w:val="18"/>
              </w:rPr>
            </w:pPr>
            <w:r w:rsidRPr="00410107">
              <w:rPr>
                <w:rFonts w:ascii="Arial" w:hAnsi="Arial"/>
                <w:sz w:val="18"/>
              </w:rPr>
              <w:t xml:space="preserve">Fail: Check 1 or 2 is false </w:t>
            </w:r>
          </w:p>
        </w:tc>
      </w:tr>
    </w:tbl>
    <w:p w14:paraId="130EF8F9" w14:textId="77777777" w:rsidR="00DA7CBD" w:rsidRPr="00410107" w:rsidRDefault="00DA7CBD" w:rsidP="00FB1702">
      <w:pPr>
        <w:pStyle w:val="Heading3"/>
        <w:keepNext w:val="0"/>
        <w:keepLines w:val="0"/>
      </w:pPr>
      <w:bookmarkStart w:id="487" w:name="_Toc514185519"/>
      <w:r w:rsidRPr="00410107">
        <w:t>C.6.4</w:t>
      </w:r>
      <w:r w:rsidRPr="00410107">
        <w:tab/>
        <w:t>Alternatives to voice-based services</w:t>
      </w:r>
      <w:bookmarkEnd w:id="4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410107" w:rsidRDefault="00DA7CBD" w:rsidP="00FB1702">
            <w:pPr>
              <w:pStyle w:val="TAL"/>
              <w:keepNext w:val="0"/>
              <w:keepLines w:val="0"/>
            </w:pPr>
            <w:r w:rsidRPr="00410107">
              <w:t>Inspection</w:t>
            </w:r>
          </w:p>
        </w:tc>
      </w:tr>
      <w:tr w:rsidR="00DA7CBD" w:rsidRPr="00410107"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real-time voice-based communication.</w:t>
            </w:r>
          </w:p>
          <w:p w14:paraId="41B34C41"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provides voice mail, auto-attendant, or interactive voice response facilities.</w:t>
            </w:r>
          </w:p>
        </w:tc>
      </w:tr>
      <w:tr w:rsidR="00DA7CBD" w:rsidRPr="00410107"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410107" w:rsidRDefault="00DA7CBD" w:rsidP="00FB1702">
            <w:pPr>
              <w:spacing w:after="0"/>
              <w:rPr>
                <w:rFonts w:ascii="Arial" w:hAnsi="Arial"/>
                <w:sz w:val="18"/>
                <w:lang w:bidi="en-US"/>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offers users a means to access the information without the use of hearing or speech.</w:t>
            </w:r>
          </w:p>
          <w:p w14:paraId="40CF5765" w14:textId="77777777" w:rsidR="00DA7CBD" w:rsidRPr="00410107" w:rsidRDefault="00DA7CBD" w:rsidP="00FB1702">
            <w:pPr>
              <w:spacing w:after="0"/>
              <w:rPr>
                <w:rFonts w:ascii="Arial" w:hAnsi="Arial"/>
                <w:sz w:val="18"/>
                <w:lang w:bidi="en-US"/>
              </w:rPr>
            </w:pPr>
            <w:r w:rsidRPr="00410107">
              <w:rPr>
                <w:rFonts w:ascii="Arial" w:hAnsi="Arial"/>
                <w:sz w:val="18"/>
              </w:rPr>
              <w:t>2. Check that a user can carry out the tasks provided by the system without the use of hearing or speech.</w:t>
            </w:r>
          </w:p>
        </w:tc>
      </w:tr>
      <w:tr w:rsidR="00DA7CBD" w:rsidRPr="00410107"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347AED89" w14:textId="77777777" w:rsidR="00DA7CBD" w:rsidRPr="00410107" w:rsidRDefault="00DA7CBD" w:rsidP="00FB1702">
            <w:pPr>
              <w:spacing w:after="0"/>
              <w:rPr>
                <w:rFonts w:ascii="Arial" w:hAnsi="Arial"/>
                <w:sz w:val="18"/>
              </w:rPr>
            </w:pPr>
            <w:r w:rsidRPr="00410107">
              <w:rPr>
                <w:rFonts w:ascii="Arial" w:hAnsi="Arial"/>
                <w:sz w:val="18"/>
              </w:rPr>
              <w:t xml:space="preserve">Fail: Check 1 or 2 is false </w:t>
            </w:r>
          </w:p>
        </w:tc>
      </w:tr>
    </w:tbl>
    <w:p w14:paraId="30EB7E15" w14:textId="77777777" w:rsidR="00DA7CBD" w:rsidRPr="00410107" w:rsidRDefault="00DA7CBD" w:rsidP="00A062C4">
      <w:pPr>
        <w:pStyle w:val="Heading3"/>
        <w:keepLines w:val="0"/>
      </w:pPr>
      <w:bookmarkStart w:id="488" w:name="_Toc514185520"/>
      <w:r w:rsidRPr="00410107">
        <w:t>C.6.5</w:t>
      </w:r>
      <w:r w:rsidRPr="00410107">
        <w:tab/>
        <w:t>Video communication</w:t>
      </w:r>
      <w:bookmarkEnd w:id="488"/>
    </w:p>
    <w:p w14:paraId="5550AD31" w14:textId="77777777" w:rsidR="00DA7CBD" w:rsidRPr="00410107" w:rsidRDefault="00DA7CBD" w:rsidP="00FB1702">
      <w:pPr>
        <w:pStyle w:val="Heading4"/>
        <w:keepNext w:val="0"/>
        <w:keepLines w:val="0"/>
      </w:pPr>
      <w:bookmarkStart w:id="489" w:name="_Toc514185521"/>
      <w:r w:rsidRPr="00410107">
        <w:t>C.6.5.1</w:t>
      </w:r>
      <w:r w:rsidRPr="00410107">
        <w:tab/>
        <w:t>General</w:t>
      </w:r>
      <w:bookmarkEnd w:id="489"/>
    </w:p>
    <w:p w14:paraId="1311082C" w14:textId="77777777" w:rsidR="00DA7CBD" w:rsidRPr="00410107" w:rsidRDefault="00DA7CBD" w:rsidP="00FB1702">
      <w:r w:rsidRPr="00410107">
        <w:t>Clause 6.5.1 is informative only and contains no requirements requiring test.</w:t>
      </w:r>
    </w:p>
    <w:p w14:paraId="0F732B85" w14:textId="77777777" w:rsidR="00DA7CBD" w:rsidRPr="00410107" w:rsidRDefault="00DA7CBD" w:rsidP="00FB1702">
      <w:pPr>
        <w:pStyle w:val="Heading4"/>
        <w:keepNext w:val="0"/>
        <w:keepLines w:val="0"/>
      </w:pPr>
      <w:bookmarkStart w:id="490" w:name="_Toc514185522"/>
      <w:r w:rsidRPr="00410107">
        <w:t>C.6.5.2</w:t>
      </w:r>
      <w:r w:rsidRPr="00410107">
        <w:tab/>
        <w:t>Resolution</w:t>
      </w:r>
      <w:bookmarkEnd w:id="4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410107" w:rsidRDefault="00DA7CBD" w:rsidP="00FB1702">
            <w:pPr>
              <w:pStyle w:val="TAL"/>
              <w:keepNext w:val="0"/>
              <w:keepLines w:val="0"/>
            </w:pPr>
            <w:r w:rsidRPr="00410107">
              <w:t>Inspection</w:t>
            </w:r>
          </w:p>
        </w:tc>
      </w:tr>
      <w:tr w:rsidR="00DA7CBD" w:rsidRPr="00410107"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15995E66"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410107" w:rsidRDefault="00DA7CBD" w:rsidP="00FB1702">
            <w:pPr>
              <w:spacing w:after="0"/>
              <w:rPr>
                <w:rFonts w:ascii="Arial" w:hAnsi="Arial"/>
                <w:sz w:val="18"/>
                <w:lang w:bidi="en-US"/>
              </w:rPr>
            </w:pPr>
            <w:r w:rsidRPr="00410107">
              <w:rPr>
                <w:rFonts w:ascii="Arial" w:hAnsi="Arial"/>
                <w:sz w:val="18"/>
              </w:rPr>
              <w:t xml:space="preserve">1. Check that the video communication resolution is </w:t>
            </w:r>
            <w:r w:rsidRPr="007A0284">
              <w:rPr>
                <w:rFonts w:ascii="Arial" w:hAnsi="Arial"/>
                <w:sz w:val="18"/>
              </w:rPr>
              <w:t>QCIF</w:t>
            </w:r>
            <w:r w:rsidRPr="00410107">
              <w:rPr>
                <w:rFonts w:ascii="Arial" w:hAnsi="Arial"/>
                <w:sz w:val="18"/>
              </w:rPr>
              <w:t xml:space="preserve"> resolution or better. </w:t>
            </w:r>
          </w:p>
        </w:tc>
      </w:tr>
      <w:tr w:rsidR="00DA7CBD" w:rsidRPr="00410107"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D4D503A"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7668BAAC" w14:textId="77777777" w:rsidR="00DA7CBD" w:rsidRPr="00410107" w:rsidRDefault="00DA7CBD" w:rsidP="00FB1702">
      <w:pPr>
        <w:pStyle w:val="Heading4"/>
        <w:keepNext w:val="0"/>
        <w:keepLines w:val="0"/>
      </w:pPr>
      <w:bookmarkStart w:id="491" w:name="_Toc514185523"/>
      <w:r w:rsidRPr="00410107">
        <w:t>C.6.5.3</w:t>
      </w:r>
      <w:r w:rsidRPr="00410107">
        <w:tab/>
        <w:t>Frame rate</w:t>
      </w:r>
      <w:bookmarkEnd w:id="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410107" w:rsidRDefault="00DA7CBD" w:rsidP="00FB1702">
            <w:pPr>
              <w:pStyle w:val="TAL"/>
              <w:keepNext w:val="0"/>
              <w:keepLines w:val="0"/>
            </w:pPr>
            <w:r w:rsidRPr="00410107">
              <w:t>Inspection</w:t>
            </w:r>
          </w:p>
        </w:tc>
      </w:tr>
      <w:tr w:rsidR="00DA7CBD" w:rsidRPr="00410107"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0272C7A3"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410107" w:rsidRDefault="00DA7CBD" w:rsidP="00FB1702">
            <w:pPr>
              <w:spacing w:after="0"/>
              <w:rPr>
                <w:rFonts w:ascii="Arial" w:hAnsi="Arial"/>
                <w:sz w:val="18"/>
                <w:lang w:bidi="en-US"/>
              </w:rPr>
            </w:pPr>
            <w:r w:rsidRPr="00410107">
              <w:rPr>
                <w:rFonts w:ascii="Arial" w:hAnsi="Arial"/>
                <w:sz w:val="18"/>
              </w:rPr>
              <w:t>1. Check that the video communication frame rate is equal to or higher than 12 frames per second.</w:t>
            </w:r>
          </w:p>
        </w:tc>
      </w:tr>
      <w:tr w:rsidR="00DA7CBD" w:rsidRPr="00410107"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D8DDEBC"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77FD74CB" w14:textId="77777777" w:rsidR="00DA7CBD" w:rsidRPr="00410107" w:rsidRDefault="00DA7CBD" w:rsidP="008C23EB">
      <w:pPr>
        <w:pStyle w:val="Heading4"/>
      </w:pPr>
      <w:bookmarkStart w:id="492" w:name="_Toc514185524"/>
      <w:r w:rsidRPr="00410107">
        <w:t>C.6.5.4</w:t>
      </w:r>
      <w:r w:rsidRPr="00410107">
        <w:tab/>
        <w:t>Synchronization between audio and video</w:t>
      </w:r>
      <w:bookmarkEnd w:id="4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410107" w:rsidRDefault="00DA7CBD" w:rsidP="008C23E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410107" w:rsidRDefault="00DA7CBD" w:rsidP="008C23EB">
            <w:pPr>
              <w:pStyle w:val="TAL"/>
            </w:pPr>
            <w:r w:rsidRPr="00410107">
              <w:t>Measurement</w:t>
            </w:r>
          </w:p>
        </w:tc>
      </w:tr>
      <w:tr w:rsidR="00DA7CBD" w:rsidRPr="00410107"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410107" w:rsidRDefault="00DA7CBD" w:rsidP="008C23EB">
            <w:pPr>
              <w:keepNext/>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55CFD5B8"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410107" w:rsidRDefault="00DA7CBD" w:rsidP="008C23EB">
            <w:pPr>
              <w:keepNext/>
              <w:keepLines/>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410107" w:rsidRDefault="00DA7CBD" w:rsidP="008C23EB">
            <w:pPr>
              <w:keepNext/>
              <w:keepLines/>
              <w:spacing w:after="0"/>
              <w:rPr>
                <w:rFonts w:ascii="Arial" w:hAnsi="Arial"/>
                <w:sz w:val="18"/>
                <w:lang w:bidi="en-US"/>
              </w:rPr>
            </w:pPr>
            <w:r w:rsidRPr="00410107">
              <w:rPr>
                <w:rFonts w:ascii="Arial" w:hAnsi="Arial"/>
                <w:sz w:val="18"/>
              </w:rPr>
              <w:t>1. Check that the time difference between the speech and video presented to the user is equal to or less than 100 </w:t>
            </w:r>
            <w:proofErr w:type="spellStart"/>
            <w:r w:rsidRPr="00410107">
              <w:rPr>
                <w:rFonts w:ascii="Arial" w:hAnsi="Arial"/>
                <w:sz w:val="18"/>
              </w:rPr>
              <w:t>ms</w:t>
            </w:r>
            <w:proofErr w:type="spellEnd"/>
            <w:r w:rsidRPr="00410107">
              <w:rPr>
                <w:rFonts w:ascii="Arial" w:hAnsi="Arial"/>
                <w:sz w:val="18"/>
              </w:rPr>
              <w:t>.</w:t>
            </w:r>
          </w:p>
        </w:tc>
      </w:tr>
      <w:tr w:rsidR="00DA7CBD" w:rsidRPr="00410107"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410107" w:rsidRDefault="00DA7CBD" w:rsidP="008C23EB">
            <w:pPr>
              <w:keepNext/>
              <w:keepLines/>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410107" w:rsidRDefault="00DA7CBD" w:rsidP="008C23EB">
            <w:pPr>
              <w:keepNext/>
              <w:keepLines/>
              <w:spacing w:after="0"/>
              <w:rPr>
                <w:rFonts w:ascii="Arial" w:hAnsi="Arial"/>
                <w:sz w:val="18"/>
              </w:rPr>
            </w:pPr>
            <w:r w:rsidRPr="00410107">
              <w:rPr>
                <w:rFonts w:ascii="Arial" w:hAnsi="Arial"/>
                <w:sz w:val="18"/>
              </w:rPr>
              <w:t>Pass: Check 1 is true</w:t>
            </w:r>
          </w:p>
          <w:p w14:paraId="20578F7E"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Fail: Check 1 is false </w:t>
            </w:r>
          </w:p>
        </w:tc>
      </w:tr>
    </w:tbl>
    <w:p w14:paraId="64C579F5" w14:textId="77777777" w:rsidR="00DA7CBD" w:rsidRPr="00410107" w:rsidRDefault="00DA7CBD" w:rsidP="00FB1702">
      <w:pPr>
        <w:pStyle w:val="Heading3"/>
        <w:keepNext w:val="0"/>
        <w:keepLines w:val="0"/>
      </w:pPr>
      <w:bookmarkStart w:id="493" w:name="_Toc514185525"/>
      <w:r w:rsidRPr="00410107">
        <w:t>C.6.6</w:t>
      </w:r>
      <w:r w:rsidRPr="00410107">
        <w:tab/>
        <w:t>Alternatives to video-based services</w:t>
      </w:r>
      <w:bookmarkEnd w:id="493"/>
    </w:p>
    <w:p w14:paraId="06E492A9" w14:textId="77777777" w:rsidR="00DA7CBD" w:rsidRPr="00410107" w:rsidRDefault="00DA7CBD" w:rsidP="00FB1702">
      <w:r w:rsidRPr="00410107">
        <w:t>Clause 6.6 is advisory only and contains no requirements requiring test.</w:t>
      </w:r>
    </w:p>
    <w:p w14:paraId="09DB0B08" w14:textId="77777777" w:rsidR="00DA7CBD" w:rsidRPr="00410107" w:rsidRDefault="00DA7CBD" w:rsidP="00FB1702">
      <w:pPr>
        <w:pStyle w:val="Heading2"/>
        <w:keepNext w:val="0"/>
        <w:keepLines w:val="0"/>
        <w:pBdr>
          <w:top w:val="single" w:sz="8" w:space="1" w:color="auto"/>
        </w:pBdr>
      </w:pPr>
      <w:bookmarkStart w:id="494" w:name="_Toc514185526"/>
      <w:r w:rsidRPr="00410107">
        <w:lastRenderedPageBreak/>
        <w:t>C.7</w:t>
      </w:r>
      <w:r w:rsidRPr="00410107">
        <w:tab/>
      </w:r>
      <w:r w:rsidRPr="007A0284">
        <w:t>ICT</w:t>
      </w:r>
      <w:r w:rsidRPr="00410107">
        <w:t xml:space="preserve"> with video capabilities</w:t>
      </w:r>
      <w:bookmarkEnd w:id="494"/>
    </w:p>
    <w:p w14:paraId="3342D6C6" w14:textId="77777777" w:rsidR="00DA7CBD" w:rsidRPr="00410107" w:rsidRDefault="00DA7CBD" w:rsidP="00FB1702">
      <w:pPr>
        <w:pStyle w:val="Heading3"/>
        <w:keepNext w:val="0"/>
        <w:keepLines w:val="0"/>
      </w:pPr>
      <w:bookmarkStart w:id="495" w:name="_Toc514185527"/>
      <w:r w:rsidRPr="00410107">
        <w:t>C.7.1</w:t>
      </w:r>
      <w:r w:rsidRPr="00410107">
        <w:tab/>
        <w:t>Caption processing technology</w:t>
      </w:r>
      <w:bookmarkEnd w:id="495"/>
    </w:p>
    <w:p w14:paraId="26362B7E" w14:textId="77777777" w:rsidR="00DA7CBD" w:rsidRPr="00410107" w:rsidRDefault="00DA7CBD" w:rsidP="00FB1702">
      <w:pPr>
        <w:pStyle w:val="Heading4"/>
        <w:keepNext w:val="0"/>
        <w:keepLines w:val="0"/>
      </w:pPr>
      <w:bookmarkStart w:id="496" w:name="_Toc514185528"/>
      <w:r w:rsidRPr="00410107">
        <w:t>C.7.1.1</w:t>
      </w:r>
      <w:r w:rsidRPr="00410107">
        <w:tab/>
        <w:t>Captioning playback</w:t>
      </w:r>
      <w:bookmarkEnd w:id="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410107" w:rsidRDefault="00DA7CBD" w:rsidP="00FB1702">
            <w:pPr>
              <w:pStyle w:val="TAL"/>
              <w:keepNext w:val="0"/>
              <w:keepLines w:val="0"/>
            </w:pPr>
            <w:r w:rsidRPr="00410107">
              <w:t>Test 1</w:t>
            </w:r>
          </w:p>
        </w:tc>
      </w:tr>
      <w:tr w:rsidR="00DA7CBD" w:rsidRPr="00410107"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or processes video with synchronized audio. </w:t>
            </w:r>
          </w:p>
          <w:p w14:paraId="69458470" w14:textId="77777777" w:rsidR="00DA7CBD" w:rsidRPr="00410107" w:rsidRDefault="00DA7CBD" w:rsidP="00FB1702">
            <w:pPr>
              <w:spacing w:after="0"/>
              <w:rPr>
                <w:rFonts w:ascii="Arial" w:hAnsi="Arial"/>
                <w:sz w:val="18"/>
              </w:rPr>
            </w:pPr>
            <w:r w:rsidRPr="00410107">
              <w:rPr>
                <w:rFonts w:ascii="Arial" w:hAnsi="Arial"/>
                <w:sz w:val="18"/>
              </w:rPr>
              <w:t>2. Captions are provided in the video.</w:t>
            </w:r>
          </w:p>
        </w:tc>
      </w:tr>
      <w:tr w:rsidR="00DA7CBD" w:rsidRPr="00410107"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410107" w:rsidRDefault="00DA7CBD" w:rsidP="00FB1702">
            <w:pPr>
              <w:spacing w:after="0"/>
              <w:rPr>
                <w:rFonts w:ascii="Arial" w:hAnsi="Arial"/>
                <w:sz w:val="18"/>
                <w:lang w:bidi="en-US"/>
              </w:rPr>
            </w:pPr>
            <w:r w:rsidRPr="00410107">
              <w:rPr>
                <w:rFonts w:ascii="Arial" w:hAnsi="Arial"/>
                <w:sz w:val="18"/>
              </w:rPr>
              <w:t>1. Check that there is a mechanism to display the captions.</w:t>
            </w:r>
          </w:p>
        </w:tc>
      </w:tr>
      <w:tr w:rsidR="00DA7CBD" w:rsidRPr="00410107"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1858A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r w:rsidR="00DA7CBD" w:rsidRPr="00410107"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410107" w:rsidRDefault="00DA7CBD" w:rsidP="00FB1702">
            <w:pPr>
              <w:pStyle w:val="TAL"/>
              <w:keepNext w:val="0"/>
              <w:keepLines w:val="0"/>
            </w:pPr>
            <w:r w:rsidRPr="00410107">
              <w:t>Test 2</w:t>
            </w:r>
          </w:p>
        </w:tc>
      </w:tr>
      <w:tr w:rsidR="00DA7CBD" w:rsidRPr="00410107"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or processes video with synchronized audio. </w:t>
            </w:r>
          </w:p>
          <w:p w14:paraId="365CE390" w14:textId="77777777" w:rsidR="00DA7CBD" w:rsidRPr="00410107" w:rsidRDefault="00DA7CBD" w:rsidP="00FB1702">
            <w:pPr>
              <w:spacing w:after="0"/>
              <w:rPr>
                <w:rFonts w:ascii="Arial" w:hAnsi="Arial"/>
                <w:sz w:val="18"/>
              </w:rPr>
            </w:pPr>
            <w:r w:rsidRPr="00410107">
              <w:rPr>
                <w:rFonts w:ascii="Arial" w:hAnsi="Arial"/>
                <w:sz w:val="18"/>
              </w:rPr>
              <w:t>2. Closed captions are provided by the content.</w:t>
            </w:r>
          </w:p>
        </w:tc>
      </w:tr>
      <w:tr w:rsidR="00DA7CBD" w:rsidRPr="00410107"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410107" w:rsidRDefault="00DA7CBD" w:rsidP="00FB1702">
            <w:pPr>
              <w:spacing w:after="0"/>
              <w:rPr>
                <w:rFonts w:ascii="Arial" w:hAnsi="Arial"/>
                <w:sz w:val="18"/>
                <w:lang w:bidi="en-US"/>
              </w:rPr>
            </w:pPr>
            <w:r w:rsidRPr="00410107">
              <w:rPr>
                <w:rFonts w:ascii="Arial" w:hAnsi="Arial"/>
                <w:sz w:val="18"/>
              </w:rPr>
              <w:t>1. Check that there is a mechanism to choose to display the captions.</w:t>
            </w:r>
          </w:p>
        </w:tc>
      </w:tr>
      <w:tr w:rsidR="00DA7CBD" w:rsidRPr="00410107"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E290AD7"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01F2348E" w14:textId="77777777" w:rsidR="00DA7CBD" w:rsidRPr="00410107" w:rsidRDefault="00DA7CBD" w:rsidP="00262FAA">
      <w:pPr>
        <w:pStyle w:val="Heading4"/>
      </w:pPr>
      <w:bookmarkStart w:id="497" w:name="_Toc514185529"/>
      <w:r w:rsidRPr="00410107">
        <w:t>C.7.1.2</w:t>
      </w:r>
      <w:r w:rsidRPr="00410107">
        <w:tab/>
        <w:t>Captioning synchronization</w:t>
      </w:r>
      <w:bookmarkEnd w:id="4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410107" w:rsidRDefault="00DA7CBD" w:rsidP="00262FAA">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410107" w:rsidRDefault="00DA7CBD" w:rsidP="00262FAA">
            <w:pPr>
              <w:pStyle w:val="TAL"/>
            </w:pPr>
            <w:r w:rsidRPr="00410107">
              <w:t>Inspection</w:t>
            </w:r>
          </w:p>
        </w:tc>
      </w:tr>
      <w:tr w:rsidR="00DA7CBD" w:rsidRPr="00410107"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410107" w:rsidRDefault="00DA7CBD" w:rsidP="00262FAA">
            <w:pPr>
              <w:keepNext/>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410107" w:rsidRDefault="00DA7CBD" w:rsidP="00262FA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mechanism to display captions. </w:t>
            </w:r>
          </w:p>
        </w:tc>
      </w:tr>
      <w:tr w:rsidR="00DA7CBD" w:rsidRPr="00410107"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410107" w:rsidRDefault="00DA7CBD" w:rsidP="00FB1702">
            <w:pPr>
              <w:spacing w:after="0"/>
              <w:rPr>
                <w:rFonts w:ascii="Arial" w:hAnsi="Arial"/>
                <w:sz w:val="18"/>
              </w:rPr>
            </w:pPr>
            <w:r w:rsidRPr="00410107">
              <w:rPr>
                <w:rFonts w:ascii="Arial" w:hAnsi="Arial"/>
                <w:sz w:val="18"/>
              </w:rPr>
              <w:t>1. Check that the mechanism to display the captions preserves the synchronization between the audio and corresponding captions.</w:t>
            </w:r>
          </w:p>
        </w:tc>
      </w:tr>
      <w:tr w:rsidR="00DA7CBD" w:rsidRPr="00410107"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CB18389"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5BC455B9" w14:textId="77777777" w:rsidR="00DA7CBD" w:rsidRPr="00410107" w:rsidRDefault="00DA7CBD" w:rsidP="00E61E5A">
      <w:pPr>
        <w:pStyle w:val="Heading4"/>
        <w:keepLines w:val="0"/>
      </w:pPr>
      <w:bookmarkStart w:id="498" w:name="_Toc514185530"/>
      <w:r w:rsidRPr="00410107">
        <w:t>C.7.1.3</w:t>
      </w:r>
      <w:r w:rsidRPr="00410107">
        <w:tab/>
        <w:t>Preservation of captioning</w:t>
      </w:r>
      <w:bookmarkEnd w:id="4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410107" w:rsidRDefault="00DA7CBD" w:rsidP="00E61E5A">
            <w:pPr>
              <w:pStyle w:val="TAL"/>
              <w:keepLines w:val="0"/>
            </w:pPr>
            <w:r w:rsidRPr="00410107">
              <w:t>Inspection</w:t>
            </w:r>
          </w:p>
        </w:tc>
      </w:tr>
      <w:tr w:rsidR="00DA7CBD" w:rsidRPr="00410107"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transmits converts or records video with synchronized audio. </w:t>
            </w:r>
          </w:p>
        </w:tc>
      </w:tr>
      <w:tr w:rsidR="00DA7CBD" w:rsidRPr="00410107"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410107" w:rsidRDefault="00DA7CBD" w:rsidP="00FB1702">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preserves caption data such that it can be displayed in a manner consistent with </w:t>
            </w:r>
            <w:r w:rsidR="00C77B7F">
              <w:rPr>
                <w:rFonts w:ascii="Arial" w:hAnsi="Arial"/>
                <w:sz w:val="18"/>
              </w:rPr>
              <w:t xml:space="preserve">clauses </w:t>
            </w:r>
            <w:r w:rsidRPr="00410107">
              <w:rPr>
                <w:rFonts w:ascii="Arial" w:hAnsi="Arial"/>
                <w:sz w:val="18"/>
              </w:rPr>
              <w:t>7.1.1 and 7.1.2.</w:t>
            </w:r>
          </w:p>
        </w:tc>
      </w:tr>
      <w:tr w:rsidR="00DA7CBD" w:rsidRPr="00410107"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2A18AC"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69470712" w14:textId="77777777" w:rsidR="00DA7CBD" w:rsidRPr="00410107" w:rsidRDefault="00DA7CBD" w:rsidP="008C23EB">
      <w:pPr>
        <w:pStyle w:val="Heading3"/>
        <w:keepLines w:val="0"/>
      </w:pPr>
      <w:bookmarkStart w:id="499" w:name="_Toc514185531"/>
      <w:r w:rsidRPr="00410107">
        <w:t>C.7.2</w:t>
      </w:r>
      <w:r w:rsidRPr="00410107">
        <w:tab/>
        <w:t>Audio description technology</w:t>
      </w:r>
      <w:bookmarkEnd w:id="499"/>
    </w:p>
    <w:p w14:paraId="64E72743" w14:textId="77777777" w:rsidR="00DA7CBD" w:rsidRPr="00410107" w:rsidRDefault="00DA7CBD" w:rsidP="00FB1702">
      <w:pPr>
        <w:pStyle w:val="Heading4"/>
        <w:keepNext w:val="0"/>
        <w:keepLines w:val="0"/>
      </w:pPr>
      <w:bookmarkStart w:id="500" w:name="_Toc514185532"/>
      <w:r w:rsidRPr="00410107">
        <w:t>C.7.2.1</w:t>
      </w:r>
      <w:r w:rsidRPr="00410107">
        <w:tab/>
        <w:t>Audio description playback</w:t>
      </w:r>
      <w:bookmarkEnd w:id="5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410107" w:rsidRDefault="00DA7CBD" w:rsidP="00FB1702">
            <w:pPr>
              <w:pStyle w:val="TAL"/>
              <w:keepNext w:val="0"/>
              <w:keepLines w:val="0"/>
            </w:pPr>
            <w:r w:rsidRPr="00410107">
              <w:t>Inspection</w:t>
            </w:r>
          </w:p>
        </w:tc>
      </w:tr>
      <w:tr w:rsidR="00DA7CBD" w:rsidRPr="00410107"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video with synchronized audio.</w:t>
            </w:r>
          </w:p>
        </w:tc>
      </w:tr>
      <w:tr w:rsidR="00DA7CBD" w:rsidRPr="00410107"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410107" w:rsidRDefault="00DA7CBD" w:rsidP="00FB1702">
            <w:pPr>
              <w:spacing w:after="0"/>
              <w:rPr>
                <w:rFonts w:ascii="Arial" w:hAnsi="Arial"/>
                <w:sz w:val="18"/>
              </w:rPr>
            </w:pPr>
            <w:r w:rsidRPr="00410107">
              <w:rPr>
                <w:rFonts w:ascii="Arial" w:hAnsi="Arial"/>
                <w:sz w:val="18"/>
              </w:rPr>
              <w:t>1. Check that there is an explicit and separate mechanism for audio description.</w:t>
            </w:r>
          </w:p>
          <w:p w14:paraId="6C0D15B7" w14:textId="77777777" w:rsidR="00DA7CBD" w:rsidRPr="00410107" w:rsidRDefault="00DA7CBD" w:rsidP="00FB1702">
            <w:pPr>
              <w:spacing w:after="0"/>
              <w:rPr>
                <w:rFonts w:ascii="Arial" w:hAnsi="Arial"/>
                <w:sz w:val="18"/>
              </w:rPr>
            </w:pPr>
            <w:r w:rsidRPr="00410107">
              <w:rPr>
                <w:rFonts w:ascii="Arial" w:hAnsi="Arial"/>
                <w:sz w:val="18"/>
              </w:rPr>
              <w:t>2. Check that there is a mechanism to select and play the audio description to the default audio channel.</w:t>
            </w:r>
          </w:p>
          <w:p w14:paraId="4D06FA33" w14:textId="77777777" w:rsidR="00DA7CBD" w:rsidRPr="00410107" w:rsidRDefault="00DA7CBD" w:rsidP="00FB1702">
            <w:pPr>
              <w:spacing w:after="0"/>
              <w:rPr>
                <w:rFonts w:ascii="Arial" w:hAnsi="Arial"/>
                <w:sz w:val="18"/>
              </w:rPr>
            </w:pPr>
            <w:r w:rsidRPr="00410107">
              <w:rPr>
                <w:rFonts w:ascii="Arial" w:hAnsi="Arial"/>
                <w:sz w:val="18"/>
              </w:rPr>
              <w:t xml:space="preserve">3. Check that the </w:t>
            </w:r>
            <w:r w:rsidRPr="007A0284">
              <w:rPr>
                <w:rFonts w:ascii="Arial" w:hAnsi="Arial"/>
                <w:sz w:val="18"/>
              </w:rPr>
              <w:t>ICT</w:t>
            </w:r>
            <w:r w:rsidRPr="00410107">
              <w:rPr>
                <w:rFonts w:ascii="Arial" w:hAnsi="Arial"/>
                <w:sz w:val="18"/>
              </w:rPr>
              <w:t xml:space="preserve"> enables the user to select and play several audio tracks.</w:t>
            </w:r>
          </w:p>
        </w:tc>
      </w:tr>
      <w:tr w:rsidR="00DA7CBD" w:rsidRPr="00410107"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410107" w:rsidRDefault="00DA7CBD" w:rsidP="00FB1702">
            <w:pPr>
              <w:spacing w:after="0"/>
              <w:rPr>
                <w:rFonts w:ascii="Arial" w:hAnsi="Arial"/>
                <w:sz w:val="18"/>
              </w:rPr>
            </w:pPr>
            <w:r w:rsidRPr="00410107">
              <w:rPr>
                <w:rFonts w:ascii="Arial" w:hAnsi="Arial"/>
                <w:sz w:val="18"/>
              </w:rPr>
              <w:t>Pass: Check 1 and 2 are true or 1 is false and 3 is true</w:t>
            </w:r>
          </w:p>
          <w:p w14:paraId="16E977D6" w14:textId="77777777" w:rsidR="00DA7CBD" w:rsidRPr="00410107" w:rsidRDefault="00DA7CBD" w:rsidP="00FB1702">
            <w:pPr>
              <w:spacing w:after="0"/>
              <w:rPr>
                <w:rFonts w:ascii="Arial" w:hAnsi="Arial"/>
                <w:sz w:val="18"/>
              </w:rPr>
            </w:pPr>
            <w:r w:rsidRPr="00410107">
              <w:rPr>
                <w:rFonts w:ascii="Arial" w:hAnsi="Arial"/>
                <w:sz w:val="18"/>
              </w:rPr>
              <w:t>Fail: Check 1 is true and 2 is false or 1 is false and 3 is false</w:t>
            </w:r>
          </w:p>
        </w:tc>
      </w:tr>
    </w:tbl>
    <w:p w14:paraId="43DFA915" w14:textId="77777777" w:rsidR="00DA7CBD" w:rsidRPr="00410107" w:rsidRDefault="00DA7CBD" w:rsidP="00FB1702">
      <w:pPr>
        <w:pStyle w:val="Heading4"/>
        <w:keepNext w:val="0"/>
        <w:keepLines w:val="0"/>
      </w:pPr>
      <w:bookmarkStart w:id="501" w:name="_Toc514185533"/>
      <w:r w:rsidRPr="00410107">
        <w:t>C.7.2.2</w:t>
      </w:r>
      <w:r w:rsidRPr="00410107">
        <w:tab/>
        <w:t>Audio description synchronization</w:t>
      </w:r>
      <w:bookmarkEnd w:id="5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410107" w:rsidRDefault="00DA7CBD" w:rsidP="00FB1702">
            <w:pPr>
              <w:pStyle w:val="TAL"/>
              <w:keepNext w:val="0"/>
              <w:keepLines w:val="0"/>
            </w:pPr>
            <w:r w:rsidRPr="00410107">
              <w:t>Inspection</w:t>
            </w:r>
          </w:p>
        </w:tc>
      </w:tr>
      <w:tr w:rsidR="00DA7CBD" w:rsidRPr="00410107"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mechanism to play audio description. </w:t>
            </w:r>
          </w:p>
        </w:tc>
      </w:tr>
      <w:tr w:rsidR="00DA7CBD" w:rsidRPr="00410107"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410107" w:rsidRDefault="00DA7CBD" w:rsidP="00FB1702">
            <w:pPr>
              <w:spacing w:after="0"/>
              <w:rPr>
                <w:rFonts w:ascii="Arial" w:hAnsi="Arial"/>
                <w:sz w:val="18"/>
              </w:rPr>
            </w:pPr>
            <w:r w:rsidRPr="00410107">
              <w:rPr>
                <w:rFonts w:ascii="Arial" w:hAnsi="Arial"/>
                <w:sz w:val="18"/>
              </w:rPr>
              <w:t>1. Check that the synchronization between the audio/visual content and the corresponding audio description is preserved.</w:t>
            </w:r>
          </w:p>
        </w:tc>
      </w:tr>
      <w:tr w:rsidR="00DA7CBD" w:rsidRPr="00410107"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11A084"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3618CC74" w14:textId="77777777" w:rsidR="00DA7CBD" w:rsidRPr="00410107" w:rsidRDefault="00DA7CBD" w:rsidP="00F752E0">
      <w:pPr>
        <w:pStyle w:val="Heading4"/>
      </w:pPr>
      <w:bookmarkStart w:id="502" w:name="_Toc514185534"/>
      <w:r w:rsidRPr="00410107">
        <w:lastRenderedPageBreak/>
        <w:t>C.7.2.3</w:t>
      </w:r>
      <w:r w:rsidRPr="00410107">
        <w:tab/>
        <w:t>Preservation of audio description</w:t>
      </w:r>
      <w:bookmarkEnd w:id="5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410107" w:rsidRDefault="00DA7CBD" w:rsidP="00F752E0">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410107" w:rsidRDefault="00DA7CBD" w:rsidP="00F752E0">
            <w:pPr>
              <w:pStyle w:val="TAL"/>
            </w:pPr>
            <w:r w:rsidRPr="00410107">
              <w:t>Inspection</w:t>
            </w:r>
          </w:p>
        </w:tc>
      </w:tr>
      <w:tr w:rsidR="00DA7CBD" w:rsidRPr="00410107"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transmits converts or records video with synchronized audio. </w:t>
            </w:r>
          </w:p>
        </w:tc>
      </w:tr>
      <w:tr w:rsidR="00DA7CBD" w:rsidRPr="00410107"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410107" w:rsidRDefault="00DA7CBD" w:rsidP="00FB1702">
            <w:pPr>
              <w:spacing w:after="0"/>
              <w:rPr>
                <w:rFonts w:ascii="Arial" w:hAnsi="Arial"/>
                <w:sz w:val="18"/>
                <w:lang w:bidi="en-US"/>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preserves audio description data such that it can be played in a manner consistent with </w:t>
            </w:r>
            <w:r w:rsidR="00C77B7F">
              <w:rPr>
                <w:rFonts w:ascii="Arial" w:hAnsi="Arial"/>
                <w:sz w:val="18"/>
              </w:rPr>
              <w:t xml:space="preserve">clauses </w:t>
            </w:r>
            <w:r w:rsidRPr="00410107">
              <w:rPr>
                <w:rFonts w:ascii="Arial" w:hAnsi="Arial"/>
                <w:sz w:val="18"/>
              </w:rPr>
              <w:t>7.2.1 and 7.2.2.</w:t>
            </w:r>
          </w:p>
        </w:tc>
      </w:tr>
      <w:tr w:rsidR="00DA7CBD" w:rsidRPr="00410107"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E593E02"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785CEB43" w14:textId="77777777" w:rsidR="00DA7CBD" w:rsidRPr="00410107" w:rsidRDefault="00DA7CBD" w:rsidP="00E61E5A">
      <w:pPr>
        <w:pStyle w:val="Heading3"/>
        <w:keepNext w:val="0"/>
      </w:pPr>
      <w:bookmarkStart w:id="503" w:name="_Toc514185535"/>
      <w:r w:rsidRPr="00410107">
        <w:t>C.7.3</w:t>
      </w:r>
      <w:r w:rsidRPr="00410107">
        <w:tab/>
        <w:t>User controls for captions and audio description</w:t>
      </w:r>
      <w:bookmarkEnd w:id="5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410107" w:rsidRDefault="00DA7CBD"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410107" w:rsidRDefault="00DA7CBD" w:rsidP="00E61E5A">
            <w:pPr>
              <w:pStyle w:val="TAL"/>
              <w:keepNext w:val="0"/>
            </w:pPr>
            <w:r w:rsidRPr="00410107">
              <w:t>Inspection</w:t>
            </w:r>
          </w:p>
        </w:tc>
      </w:tr>
      <w:tr w:rsidR="00DA7CBD" w:rsidRPr="00410107"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410107" w:rsidRDefault="00DA7CBD" w:rsidP="00E61E5A">
            <w:pPr>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410107" w:rsidRDefault="00DA7CBD" w:rsidP="00E61E5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primarily display materials containing video with associated audio content. </w:t>
            </w:r>
          </w:p>
        </w:tc>
      </w:tr>
      <w:tr w:rsidR="00DA7CBD" w:rsidRPr="00410107"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410107" w:rsidRDefault="00DA7CBD" w:rsidP="00E61E5A">
            <w:pPr>
              <w:keepLines/>
              <w:spacing w:after="0"/>
              <w:rPr>
                <w:rFonts w:ascii="Arial" w:hAnsi="Arial"/>
                <w:sz w:val="18"/>
              </w:rPr>
            </w:pPr>
            <w:r w:rsidRPr="00410107">
              <w:rPr>
                <w:rFonts w:ascii="Arial" w:hAnsi="Arial"/>
                <w:sz w:val="18"/>
              </w:rPr>
              <w:t xml:space="preserve">1. Check that user controls to activate subtitling and audio descriptions are provided to the user </w:t>
            </w:r>
            <w:r w:rsidRPr="007A0284">
              <w:rPr>
                <w:rFonts w:ascii="Arial" w:hAnsi="Arial"/>
                <w:sz w:val="18"/>
              </w:rPr>
              <w:t>at</w:t>
            </w:r>
            <w:r w:rsidRPr="00410107">
              <w:rPr>
                <w:rFonts w:ascii="Arial" w:hAnsi="Arial"/>
                <w:sz w:val="18"/>
              </w:rPr>
              <w:t xml:space="preserve"> the same level of interaction as the primary media controls.</w:t>
            </w:r>
          </w:p>
        </w:tc>
      </w:tr>
      <w:tr w:rsidR="00DA7CBD" w:rsidRPr="00410107"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410107" w:rsidRDefault="00DA7CBD" w:rsidP="00E61E5A">
            <w:pPr>
              <w:keepLines/>
              <w:spacing w:after="0"/>
              <w:rPr>
                <w:rFonts w:ascii="Arial" w:hAnsi="Arial"/>
                <w:sz w:val="18"/>
              </w:rPr>
            </w:pPr>
            <w:r w:rsidRPr="00410107">
              <w:rPr>
                <w:rFonts w:ascii="Arial" w:hAnsi="Arial"/>
                <w:sz w:val="18"/>
              </w:rPr>
              <w:t>Pass: Check 1 is true</w:t>
            </w:r>
          </w:p>
          <w:p w14:paraId="1A559708" w14:textId="77777777" w:rsidR="00DA7CBD" w:rsidRPr="00410107" w:rsidRDefault="00DA7CBD" w:rsidP="00E61E5A">
            <w:pPr>
              <w:keepLines/>
              <w:spacing w:after="0"/>
              <w:rPr>
                <w:rFonts w:ascii="Arial" w:hAnsi="Arial"/>
                <w:sz w:val="18"/>
              </w:rPr>
            </w:pPr>
            <w:r w:rsidRPr="00410107">
              <w:rPr>
                <w:rFonts w:ascii="Arial" w:hAnsi="Arial"/>
                <w:sz w:val="18"/>
              </w:rPr>
              <w:t xml:space="preserve">Fail: Check 1 is false </w:t>
            </w:r>
          </w:p>
        </w:tc>
      </w:tr>
    </w:tbl>
    <w:p w14:paraId="09A973DC" w14:textId="77777777" w:rsidR="00DA7CBD" w:rsidRPr="00410107" w:rsidRDefault="00DA7CBD" w:rsidP="00A062C4">
      <w:pPr>
        <w:pStyle w:val="Heading2"/>
        <w:pBdr>
          <w:top w:val="single" w:sz="8" w:space="1" w:color="auto"/>
        </w:pBdr>
      </w:pPr>
      <w:bookmarkStart w:id="504" w:name="_Toc514185536"/>
      <w:r w:rsidRPr="00410107">
        <w:t>C.8</w:t>
      </w:r>
      <w:r w:rsidRPr="00410107">
        <w:tab/>
        <w:t>Hardware</w:t>
      </w:r>
      <w:bookmarkEnd w:id="504"/>
    </w:p>
    <w:p w14:paraId="44CE68F5" w14:textId="77777777" w:rsidR="00DA7CBD" w:rsidRPr="00410107" w:rsidRDefault="00DA7CBD" w:rsidP="00A062C4">
      <w:pPr>
        <w:pStyle w:val="Heading3"/>
      </w:pPr>
      <w:bookmarkStart w:id="505" w:name="_Toc514185537"/>
      <w:r w:rsidRPr="00410107">
        <w:t>C.8.1</w:t>
      </w:r>
      <w:r w:rsidRPr="00410107">
        <w:tab/>
        <w:t>General</w:t>
      </w:r>
      <w:bookmarkEnd w:id="505"/>
    </w:p>
    <w:p w14:paraId="3D9D5506" w14:textId="77777777" w:rsidR="00DA7CBD" w:rsidRPr="00410107" w:rsidRDefault="00DA7CBD" w:rsidP="00E61E5A">
      <w:pPr>
        <w:pStyle w:val="Heading4"/>
        <w:keepNext w:val="0"/>
      </w:pPr>
      <w:bookmarkStart w:id="506" w:name="_Toc514185538"/>
      <w:r w:rsidRPr="00410107">
        <w:t>C.8.1.1</w:t>
      </w:r>
      <w:r w:rsidRPr="00410107">
        <w:tab/>
        <w:t>Generic requirements</w:t>
      </w:r>
      <w:bookmarkEnd w:id="506"/>
    </w:p>
    <w:p w14:paraId="57D38EBC" w14:textId="77777777" w:rsidR="00DA7CBD" w:rsidRPr="00410107" w:rsidRDefault="00DA7CBD" w:rsidP="00E61E5A">
      <w:pPr>
        <w:keepLines/>
      </w:pPr>
      <w:r w:rsidRPr="00410107">
        <w:t>Clause 8.1.1 contains no requirements requiring test.</w:t>
      </w:r>
    </w:p>
    <w:p w14:paraId="6A17AE0B" w14:textId="77777777" w:rsidR="00DA7CBD" w:rsidRPr="00410107" w:rsidRDefault="00DA7CBD" w:rsidP="00E61E5A">
      <w:pPr>
        <w:pStyle w:val="Heading4"/>
        <w:keepLines w:val="0"/>
      </w:pPr>
      <w:bookmarkStart w:id="507" w:name="_Toc514185539"/>
      <w:r w:rsidRPr="00410107">
        <w:t>C.8.1.2</w:t>
      </w:r>
      <w:r w:rsidRPr="00410107">
        <w:tab/>
        <w:t>Standard connections</w:t>
      </w:r>
      <w:bookmarkEnd w:id="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3B680BF" w14:textId="77777777" w:rsidTr="00DA7CBD">
        <w:trPr>
          <w:jc w:val="center"/>
        </w:trPr>
        <w:tc>
          <w:tcPr>
            <w:tcW w:w="1951" w:type="dxa"/>
            <w:shd w:val="clear" w:color="auto" w:fill="auto"/>
          </w:tcPr>
          <w:p w14:paraId="297CBD7B" w14:textId="77777777" w:rsidR="00DA7CBD" w:rsidRPr="00410107" w:rsidRDefault="00DA7CBD" w:rsidP="00E61E5A">
            <w:pPr>
              <w:pStyle w:val="TAL"/>
              <w:keepLines w:val="0"/>
            </w:pPr>
            <w:r w:rsidRPr="00410107">
              <w:t>Type of assessment</w:t>
            </w:r>
          </w:p>
        </w:tc>
        <w:tc>
          <w:tcPr>
            <w:tcW w:w="7088" w:type="dxa"/>
            <w:shd w:val="clear" w:color="auto" w:fill="auto"/>
          </w:tcPr>
          <w:p w14:paraId="317DD739" w14:textId="77777777" w:rsidR="00DA7CBD" w:rsidRPr="00410107" w:rsidRDefault="00DA7CBD" w:rsidP="00E61E5A">
            <w:pPr>
              <w:pStyle w:val="TAL"/>
              <w:keepLines w:val="0"/>
            </w:pPr>
            <w:r w:rsidRPr="00410107">
              <w:t>Inspection</w:t>
            </w:r>
          </w:p>
        </w:tc>
      </w:tr>
      <w:tr w:rsidR="00DA7CBD" w:rsidRPr="00410107" w14:paraId="218C1C95" w14:textId="77777777" w:rsidTr="00DA7CBD">
        <w:trPr>
          <w:jc w:val="center"/>
        </w:trPr>
        <w:tc>
          <w:tcPr>
            <w:tcW w:w="1951" w:type="dxa"/>
            <w:shd w:val="clear" w:color="auto" w:fill="auto"/>
          </w:tcPr>
          <w:p w14:paraId="4B75ED76"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0623AC0D"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user input or output device connection points.</w:t>
            </w:r>
          </w:p>
        </w:tc>
      </w:tr>
      <w:tr w:rsidR="00DA7CBD" w:rsidRPr="00410107" w14:paraId="1C3FA6AA" w14:textId="77777777" w:rsidTr="00DA7CBD">
        <w:trPr>
          <w:jc w:val="center"/>
        </w:trPr>
        <w:tc>
          <w:tcPr>
            <w:tcW w:w="1951" w:type="dxa"/>
            <w:shd w:val="clear" w:color="auto" w:fill="auto"/>
          </w:tcPr>
          <w:p w14:paraId="173139E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687081E"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one type of connection conforms to </w:t>
            </w:r>
            <w:r w:rsidRPr="00410107">
              <w:rPr>
                <w:rFonts w:ascii="Arial" w:hAnsi="Arial"/>
                <w:sz w:val="18"/>
              </w:rPr>
              <w:t xml:space="preserve">an industry standard non-proprietary format. </w:t>
            </w:r>
          </w:p>
          <w:p w14:paraId="154F3F64"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2. Check that one type of connection conforms to </w:t>
            </w:r>
            <w:r w:rsidRPr="00410107">
              <w:rPr>
                <w:rFonts w:ascii="Arial" w:hAnsi="Arial"/>
                <w:sz w:val="18"/>
              </w:rPr>
              <w:t xml:space="preserve">an industry standard non-proprietary format </w:t>
            </w:r>
            <w:proofErr w:type="gramStart"/>
            <w:r w:rsidRPr="00410107">
              <w:rPr>
                <w:rFonts w:ascii="Arial" w:hAnsi="Arial"/>
                <w:sz w:val="18"/>
              </w:rPr>
              <w:t>through the use of</w:t>
            </w:r>
            <w:proofErr w:type="gramEnd"/>
            <w:r w:rsidRPr="00410107">
              <w:rPr>
                <w:rFonts w:ascii="Arial" w:hAnsi="Arial"/>
                <w:sz w:val="18"/>
              </w:rPr>
              <w:t xml:space="preserve"> commercially available adapters.</w:t>
            </w:r>
          </w:p>
        </w:tc>
      </w:tr>
      <w:tr w:rsidR="00DA7CBD" w:rsidRPr="00410107" w14:paraId="318AFBAA" w14:textId="77777777" w:rsidTr="00DA7CBD">
        <w:trPr>
          <w:jc w:val="center"/>
        </w:trPr>
        <w:tc>
          <w:tcPr>
            <w:tcW w:w="1951" w:type="dxa"/>
            <w:shd w:val="clear" w:color="auto" w:fill="auto"/>
          </w:tcPr>
          <w:p w14:paraId="50E9783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7B683A5"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1FE50F5C"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r w:rsidR="00DA7CBD" w:rsidRPr="00410107" w14:paraId="6AD0A74B" w14:textId="77777777" w:rsidTr="00DA7CBD">
        <w:trPr>
          <w:jc w:val="center"/>
        </w:trPr>
        <w:tc>
          <w:tcPr>
            <w:tcW w:w="9039" w:type="dxa"/>
            <w:gridSpan w:val="2"/>
            <w:shd w:val="clear" w:color="auto" w:fill="auto"/>
          </w:tcPr>
          <w:p w14:paraId="3BE567EC"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The connections may be physical or wireless connections.</w:t>
            </w:r>
          </w:p>
        </w:tc>
      </w:tr>
    </w:tbl>
    <w:p w14:paraId="61AECAED" w14:textId="77777777" w:rsidR="00DA7CBD" w:rsidRPr="00410107" w:rsidRDefault="00DA7CBD" w:rsidP="00FB1702">
      <w:pPr>
        <w:pStyle w:val="Heading4"/>
        <w:keepNext w:val="0"/>
        <w:keepLines w:val="0"/>
      </w:pPr>
      <w:bookmarkStart w:id="508" w:name="_Toc514185540"/>
      <w:r w:rsidRPr="00410107">
        <w:t>C.8.1.3</w:t>
      </w:r>
      <w:r w:rsidRPr="00410107">
        <w:tab/>
        <w:t>Colour</w:t>
      </w:r>
      <w:bookmarkEnd w:id="5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9CD97D9" w14:textId="77777777" w:rsidTr="00DA7CBD">
        <w:trPr>
          <w:jc w:val="center"/>
        </w:trPr>
        <w:tc>
          <w:tcPr>
            <w:tcW w:w="1951" w:type="dxa"/>
            <w:shd w:val="clear" w:color="auto" w:fill="auto"/>
          </w:tcPr>
          <w:p w14:paraId="09ABC87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E36DD1E" w14:textId="77777777" w:rsidR="00DA7CBD" w:rsidRPr="00410107" w:rsidRDefault="00DA7CBD" w:rsidP="00FB1702">
            <w:pPr>
              <w:pStyle w:val="TAL"/>
              <w:keepNext w:val="0"/>
              <w:keepLines w:val="0"/>
            </w:pPr>
            <w:r w:rsidRPr="00410107">
              <w:t>Inspection</w:t>
            </w:r>
          </w:p>
        </w:tc>
      </w:tr>
      <w:tr w:rsidR="00DA7CBD" w:rsidRPr="00410107" w14:paraId="14FAB188" w14:textId="77777777" w:rsidTr="00DA7CBD">
        <w:trPr>
          <w:jc w:val="center"/>
        </w:trPr>
        <w:tc>
          <w:tcPr>
            <w:tcW w:w="1951" w:type="dxa"/>
            <w:shd w:val="clear" w:color="auto" w:fill="auto"/>
          </w:tcPr>
          <w:p w14:paraId="1F47326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96579B4" w14:textId="77777777" w:rsidR="00DA7CBD" w:rsidRPr="00410107" w:rsidRDefault="00DA7CBD" w:rsidP="00FB1702">
            <w:pPr>
              <w:spacing w:after="0"/>
              <w:rPr>
                <w:rFonts w:ascii="Arial" w:hAnsi="Arial"/>
                <w:sz w:val="18"/>
              </w:rPr>
            </w:pPr>
            <w:r w:rsidRPr="00410107">
              <w:rPr>
                <w:rFonts w:ascii="Arial" w:hAnsi="Arial"/>
                <w:sz w:val="18"/>
              </w:rPr>
              <w:t xml:space="preserve">1. The hardware aspects of the </w:t>
            </w:r>
            <w:r w:rsidRPr="007A0284">
              <w:rPr>
                <w:rFonts w:ascii="Arial" w:hAnsi="Arial"/>
                <w:sz w:val="18"/>
              </w:rPr>
              <w:t>ICT</w:t>
            </w:r>
            <w:r w:rsidRPr="00410107">
              <w:rPr>
                <w:rFonts w:ascii="Arial" w:hAnsi="Arial"/>
                <w:sz w:val="18"/>
              </w:rPr>
              <w:t xml:space="preserve"> conveys visual information using colour coding </w:t>
            </w:r>
            <w:proofErr w:type="gramStart"/>
            <w:r w:rsidRPr="00410107">
              <w:rPr>
                <w:rFonts w:ascii="Arial" w:hAnsi="Arial"/>
                <w:sz w:val="18"/>
              </w:rPr>
              <w:t>as a means to</w:t>
            </w:r>
            <w:proofErr w:type="gramEnd"/>
            <w:r w:rsidRPr="00410107">
              <w:rPr>
                <w:rFonts w:ascii="Arial" w:hAnsi="Arial"/>
                <w:sz w:val="18"/>
              </w:rPr>
              <w:t xml:space="preserve"> indicate an action,</w:t>
            </w:r>
            <w:r w:rsidRPr="00410107">
              <w:t xml:space="preserve"> </w:t>
            </w:r>
            <w:r w:rsidRPr="00410107">
              <w:rPr>
                <w:rFonts w:ascii="Arial" w:hAnsi="Arial"/>
                <w:sz w:val="18"/>
              </w:rPr>
              <w:t>to prompt a response, or to distinguish a visual element.</w:t>
            </w:r>
          </w:p>
        </w:tc>
      </w:tr>
      <w:tr w:rsidR="00DA7CBD" w:rsidRPr="00410107" w14:paraId="10CF4F78" w14:textId="77777777" w:rsidTr="00DA7CBD">
        <w:trPr>
          <w:jc w:val="center"/>
        </w:trPr>
        <w:tc>
          <w:tcPr>
            <w:tcW w:w="1951" w:type="dxa"/>
            <w:shd w:val="clear" w:color="auto" w:fill="auto"/>
          </w:tcPr>
          <w:p w14:paraId="7079584A"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A3CFD53" w14:textId="77777777" w:rsidR="00DA7CBD" w:rsidRPr="00410107" w:rsidRDefault="00DA7CBD" w:rsidP="00FB1702">
            <w:pPr>
              <w:spacing w:after="0"/>
              <w:rPr>
                <w:rFonts w:ascii="Arial" w:hAnsi="Arial"/>
                <w:sz w:val="18"/>
                <w:lang w:bidi="en-US"/>
              </w:rPr>
            </w:pPr>
            <w:r w:rsidRPr="00410107">
              <w:rPr>
                <w:rFonts w:ascii="Arial" w:hAnsi="Arial"/>
                <w:sz w:val="18"/>
                <w:lang w:bidi="en-US"/>
              </w:rPr>
              <w:t>1. Check</w:t>
            </w:r>
            <w:r w:rsidRPr="00410107">
              <w:rPr>
                <w:rFonts w:ascii="Arial" w:hAnsi="Arial"/>
                <w:sz w:val="18"/>
              </w:rPr>
              <w:t xml:space="preserve"> that an alternative form of visual coding is provided.</w:t>
            </w:r>
          </w:p>
        </w:tc>
      </w:tr>
      <w:tr w:rsidR="00DA7CBD" w:rsidRPr="00410107" w14:paraId="3FD2E23A" w14:textId="77777777" w:rsidTr="00DA7CBD">
        <w:trPr>
          <w:jc w:val="center"/>
        </w:trPr>
        <w:tc>
          <w:tcPr>
            <w:tcW w:w="1951" w:type="dxa"/>
            <w:shd w:val="clear" w:color="auto" w:fill="auto"/>
          </w:tcPr>
          <w:p w14:paraId="7C285AD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3332AA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CF721A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83DADC1" w14:textId="77777777" w:rsidR="00DA7CBD" w:rsidRPr="00410107" w:rsidRDefault="00DA7CBD" w:rsidP="00FB1702">
      <w:pPr>
        <w:pStyle w:val="Heading3"/>
        <w:keepNext w:val="0"/>
        <w:keepLines w:val="0"/>
      </w:pPr>
      <w:bookmarkStart w:id="509" w:name="_Toc514185541"/>
      <w:r w:rsidRPr="00410107">
        <w:t>C.8.2</w:t>
      </w:r>
      <w:r w:rsidRPr="00410107">
        <w:tab/>
        <w:t>Hardware products with speech output</w:t>
      </w:r>
      <w:bookmarkEnd w:id="509"/>
    </w:p>
    <w:p w14:paraId="113F810F" w14:textId="77777777" w:rsidR="00DA7CBD" w:rsidRPr="00410107" w:rsidRDefault="00DA7CBD" w:rsidP="00FB1702">
      <w:pPr>
        <w:pStyle w:val="Heading4"/>
        <w:keepNext w:val="0"/>
        <w:keepLines w:val="0"/>
      </w:pPr>
      <w:bookmarkStart w:id="510" w:name="_Toc514185542"/>
      <w:r w:rsidRPr="00410107">
        <w:t>C.8.2.1</w:t>
      </w:r>
      <w:r w:rsidRPr="00410107">
        <w:tab/>
        <w:t>Speech volume gain</w:t>
      </w:r>
      <w:bookmarkEnd w:id="510"/>
    </w:p>
    <w:p w14:paraId="4C46DBEA" w14:textId="77777777" w:rsidR="00DA7CBD" w:rsidRPr="00410107" w:rsidRDefault="00DA7CBD" w:rsidP="00FB1702">
      <w:pPr>
        <w:pStyle w:val="Heading5"/>
        <w:keepNext w:val="0"/>
        <w:keepLines w:val="0"/>
      </w:pPr>
      <w:r w:rsidRPr="00410107">
        <w:t>C.8.2.1.1</w:t>
      </w:r>
      <w:r w:rsidRPr="00410107">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410107" w:rsidRDefault="00DA7CBD" w:rsidP="00FB1702">
            <w:pPr>
              <w:pStyle w:val="TAL"/>
              <w:keepNext w:val="0"/>
              <w:keepLines w:val="0"/>
            </w:pPr>
            <w:r w:rsidRPr="00410107">
              <w:t>Inspection based on measurement data</w:t>
            </w:r>
          </w:p>
        </w:tc>
      </w:tr>
      <w:tr w:rsidR="00DA7CBD" w:rsidRPr="00410107"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has speech output.</w:t>
            </w:r>
          </w:p>
        </w:tc>
      </w:tr>
      <w:tr w:rsidR="00DA7CBD" w:rsidRPr="00410107"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5706E0F" w:rsidR="00DA7CBD" w:rsidRPr="00E7591C" w:rsidRDefault="00DA7CBD" w:rsidP="00FB1702">
            <w:pPr>
              <w:spacing w:after="0"/>
              <w:rPr>
                <w:rFonts w:ascii="Arial" w:hAnsi="Arial" w:cs="Arial"/>
                <w:sz w:val="18"/>
                <w:szCs w:val="18"/>
              </w:rPr>
            </w:pPr>
            <w:r w:rsidRPr="00410107">
              <w:rPr>
                <w:rFonts w:ascii="Arial" w:hAnsi="Arial"/>
                <w:sz w:val="18"/>
                <w:lang w:bidi="en-US"/>
              </w:rPr>
              <w:t xml:space="preserve">1. </w:t>
            </w:r>
            <w:r w:rsidRPr="00410107">
              <w:rPr>
                <w:rFonts w:ascii="Arial" w:hAnsi="Arial"/>
                <w:sz w:val="18"/>
              </w:rPr>
              <w:t xml:space="preserve">Check that the </w:t>
            </w:r>
            <w:r w:rsidRPr="007A0284">
              <w:rPr>
                <w:rFonts w:ascii="Arial" w:hAnsi="Arial"/>
                <w:sz w:val="18"/>
              </w:rPr>
              <w:t>ICT</w:t>
            </w:r>
            <w:r w:rsidRPr="00410107">
              <w:rPr>
                <w:rFonts w:ascii="Arial" w:hAnsi="Arial"/>
                <w:sz w:val="18"/>
              </w:rPr>
              <w:t xml:space="preserve"> is certified to meet </w:t>
            </w:r>
            <w:r w:rsidRPr="007A0284">
              <w:rPr>
                <w:rFonts w:ascii="Arial" w:hAnsi="Arial"/>
                <w:sz w:val="18"/>
              </w:rPr>
              <w:t>ANSI</w:t>
            </w:r>
            <w:r w:rsidRPr="00410107">
              <w:rPr>
                <w:rFonts w:ascii="Arial" w:hAnsi="Arial"/>
                <w:sz w:val="18"/>
              </w:rPr>
              <w:t>/TIA-</w:t>
            </w:r>
            <w:r w:rsidRPr="00E7591C">
              <w:rPr>
                <w:rFonts w:ascii="Arial" w:hAnsi="Arial" w:cs="Arial"/>
                <w:sz w:val="18"/>
                <w:szCs w:val="18"/>
              </w:rPr>
              <w:t>4965</w:t>
            </w:r>
            <w:r w:rsidR="00F32551">
              <w:rPr>
                <w:rFonts w:ascii="Arial" w:hAnsi="Arial" w:cs="Arial"/>
                <w:sz w:val="18"/>
                <w:szCs w:val="18"/>
              </w:rPr>
              <w:t xml:space="preserve">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REF_ANSITIA_4965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t>i.</w:t>
            </w:r>
            <w:r w:rsidR="00F32551" w:rsidRPr="006A4CCD">
              <w:rPr>
                <w:noProof/>
              </w:rPr>
              <w:t>2</w:t>
            </w:r>
            <w:r w:rsidR="00F32551" w:rsidRPr="006A4CCD">
              <w:rPr>
                <w:rFonts w:ascii="Arial" w:hAnsi="Arial" w:cs="Arial"/>
                <w:sz w:val="18"/>
                <w:szCs w:val="18"/>
              </w:rPr>
              <w:fldChar w:fldCharType="end"/>
            </w:r>
            <w:r w:rsidR="00F32551" w:rsidRPr="006A4CCD">
              <w:rPr>
                <w:rFonts w:ascii="Arial" w:hAnsi="Arial" w:cs="Arial"/>
                <w:sz w:val="18"/>
                <w:szCs w:val="18"/>
              </w:rPr>
              <w:t>]</w:t>
            </w:r>
            <w:r w:rsidRPr="00E7591C">
              <w:rPr>
                <w:rFonts w:ascii="Arial" w:hAnsi="Arial" w:cs="Arial"/>
                <w:sz w:val="18"/>
                <w:szCs w:val="18"/>
              </w:rPr>
              <w:t>.</w:t>
            </w:r>
          </w:p>
          <w:p w14:paraId="07755F78" w14:textId="77777777" w:rsidR="00DA7CBD" w:rsidRPr="00410107" w:rsidRDefault="00DA7CBD" w:rsidP="00FB1702">
            <w:pPr>
              <w:spacing w:after="0"/>
              <w:rPr>
                <w:rFonts w:ascii="Arial" w:hAnsi="Arial"/>
                <w:sz w:val="18"/>
                <w:lang w:bidi="en-US"/>
              </w:rPr>
            </w:pPr>
            <w:r w:rsidRPr="00410107">
              <w:rPr>
                <w:rFonts w:ascii="Arial" w:hAnsi="Arial"/>
                <w:sz w:val="18"/>
              </w:rPr>
              <w:t xml:space="preserve">2. </w:t>
            </w:r>
            <w:r w:rsidRPr="00410107">
              <w:rPr>
                <w:rFonts w:ascii="Arial" w:hAnsi="Arial"/>
                <w:sz w:val="18"/>
                <w:lang w:bidi="en-US"/>
              </w:rPr>
              <w:t xml:space="preserve">Measure the level (in dB) of the speech output </w:t>
            </w:r>
            <w:r w:rsidRPr="007A0284">
              <w:rPr>
                <w:rFonts w:ascii="Arial" w:hAnsi="Arial"/>
                <w:sz w:val="18"/>
                <w:lang w:bidi="en-US"/>
              </w:rPr>
              <w:t>at</w:t>
            </w:r>
            <w:r w:rsidRPr="00410107">
              <w:rPr>
                <w:rFonts w:ascii="Arial" w:hAnsi="Arial"/>
                <w:sz w:val="18"/>
                <w:lang w:bidi="en-US"/>
              </w:rPr>
              <w:t xml:space="preserve"> the lowest volume setting.</w:t>
            </w:r>
          </w:p>
          <w:p w14:paraId="3CDC2B07"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3. Measure the level (in dB) of the speech output </w:t>
            </w:r>
            <w:r w:rsidRPr="007A0284">
              <w:rPr>
                <w:rFonts w:ascii="Arial" w:hAnsi="Arial"/>
                <w:sz w:val="18"/>
                <w:lang w:bidi="en-US"/>
              </w:rPr>
              <w:t>at</w:t>
            </w:r>
            <w:r w:rsidRPr="00410107">
              <w:rPr>
                <w:rFonts w:ascii="Arial" w:hAnsi="Arial"/>
                <w:sz w:val="18"/>
                <w:lang w:bidi="en-US"/>
              </w:rPr>
              <w:t xml:space="preserve"> the highest volume setting.</w:t>
            </w:r>
          </w:p>
          <w:p w14:paraId="656B7A5E"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4. Check that the range between 1 and 2 is greater than or equal to 18 </w:t>
            </w:r>
            <w:proofErr w:type="spellStart"/>
            <w:r w:rsidRPr="00410107">
              <w:rPr>
                <w:rFonts w:ascii="Arial" w:hAnsi="Arial"/>
                <w:sz w:val="18"/>
                <w:lang w:bidi="en-US"/>
              </w:rPr>
              <w:t>dB.</w:t>
            </w:r>
            <w:proofErr w:type="spellEnd"/>
            <w:r w:rsidRPr="00410107">
              <w:rPr>
                <w:rFonts w:ascii="Arial" w:hAnsi="Arial"/>
                <w:sz w:val="18"/>
                <w:lang w:bidi="en-US"/>
              </w:rPr>
              <w:t xml:space="preserve"> </w:t>
            </w:r>
          </w:p>
        </w:tc>
      </w:tr>
      <w:tr w:rsidR="00DA7CBD" w:rsidRPr="00410107"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410107" w:rsidRDefault="00DA7CBD" w:rsidP="00FB1702">
            <w:pPr>
              <w:spacing w:after="0"/>
              <w:rPr>
                <w:rFonts w:ascii="Arial" w:hAnsi="Arial"/>
                <w:sz w:val="18"/>
              </w:rPr>
            </w:pPr>
            <w:r w:rsidRPr="00410107">
              <w:rPr>
                <w:rFonts w:ascii="Arial" w:hAnsi="Arial"/>
                <w:sz w:val="18"/>
              </w:rPr>
              <w:t>Pass: Check 1 or 4 is true</w:t>
            </w:r>
          </w:p>
          <w:p w14:paraId="6EAAF689" w14:textId="77777777" w:rsidR="00DA7CBD" w:rsidRPr="00410107" w:rsidRDefault="00DA7CBD" w:rsidP="00FB1702">
            <w:pPr>
              <w:spacing w:after="0"/>
              <w:rPr>
                <w:rFonts w:ascii="Arial" w:hAnsi="Arial"/>
                <w:sz w:val="18"/>
              </w:rPr>
            </w:pPr>
            <w:r w:rsidRPr="00410107">
              <w:rPr>
                <w:rFonts w:ascii="Arial" w:hAnsi="Arial"/>
                <w:sz w:val="18"/>
              </w:rPr>
              <w:lastRenderedPageBreak/>
              <w:t>Fail: Check 1 and 4 are false</w:t>
            </w:r>
          </w:p>
        </w:tc>
      </w:tr>
    </w:tbl>
    <w:p w14:paraId="14FBA1F3" w14:textId="77777777" w:rsidR="00DA7CBD" w:rsidRPr="00410107" w:rsidRDefault="00DA7CBD" w:rsidP="00FB1702">
      <w:pPr>
        <w:pStyle w:val="Heading5"/>
        <w:keepNext w:val="0"/>
        <w:keepLines w:val="0"/>
      </w:pPr>
      <w:r w:rsidRPr="00410107">
        <w:lastRenderedPageBreak/>
        <w:t>C.8.2.1.2</w:t>
      </w:r>
      <w:r w:rsidRPr="00410107">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410107" w:rsidRDefault="00DA7CBD" w:rsidP="00FB1702">
            <w:pPr>
              <w:pStyle w:val="TAL"/>
              <w:keepNext w:val="0"/>
              <w:keepLines w:val="0"/>
            </w:pPr>
            <w:r w:rsidRPr="00410107">
              <w:t>Inspection based on measurement data</w:t>
            </w:r>
          </w:p>
        </w:tc>
      </w:tr>
      <w:tr w:rsidR="00DA7CBD" w:rsidRPr="00410107"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has speech output.</w:t>
            </w:r>
            <w:r w:rsidRPr="00410107">
              <w:rPr>
                <w:rFonts w:ascii="Arial" w:hAnsi="Arial"/>
                <w:sz w:val="18"/>
              </w:rPr>
              <w:br/>
              <w:t>2. The volume control is incremental.</w:t>
            </w:r>
          </w:p>
        </w:tc>
      </w:tr>
      <w:tr w:rsidR="00DA7CBD" w:rsidRPr="00410107"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Measure the level (in dB) of the speech output </w:t>
            </w:r>
            <w:r w:rsidRPr="007A0284">
              <w:rPr>
                <w:rFonts w:ascii="Arial" w:hAnsi="Arial"/>
                <w:sz w:val="18"/>
                <w:lang w:bidi="en-US"/>
              </w:rPr>
              <w:t>at</w:t>
            </w:r>
            <w:r w:rsidRPr="00410107">
              <w:rPr>
                <w:rFonts w:ascii="Arial" w:hAnsi="Arial"/>
                <w:sz w:val="18"/>
                <w:lang w:bidi="en-US"/>
              </w:rPr>
              <w:t xml:space="preserve"> the lowest volume setting.</w:t>
            </w:r>
          </w:p>
          <w:p w14:paraId="35298CA2" w14:textId="77777777" w:rsidR="00DA7CBD" w:rsidRPr="00410107" w:rsidRDefault="00DA7CBD" w:rsidP="00FB1702">
            <w:pPr>
              <w:spacing w:after="0"/>
              <w:rPr>
                <w:rFonts w:ascii="Arial" w:hAnsi="Arial"/>
                <w:sz w:val="18"/>
                <w:lang w:bidi="en-US"/>
              </w:rPr>
            </w:pPr>
            <w:r w:rsidRPr="00410107">
              <w:rPr>
                <w:rFonts w:ascii="Arial" w:hAnsi="Arial"/>
                <w:sz w:val="18"/>
                <w:lang w:bidi="en-US"/>
              </w:rPr>
              <w:t>2. Check if one intermediate step provides a level 12 dB above the lowest volume level measured in step 1.</w:t>
            </w:r>
          </w:p>
        </w:tc>
      </w:tr>
      <w:tr w:rsidR="00DA7CBD" w:rsidRPr="00410107"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410107" w:rsidRDefault="00DA7CBD" w:rsidP="00FB1702">
            <w:pPr>
              <w:spacing w:after="0"/>
              <w:rPr>
                <w:rFonts w:ascii="Arial" w:hAnsi="Arial"/>
                <w:sz w:val="18"/>
              </w:rPr>
            </w:pPr>
            <w:r w:rsidRPr="00410107">
              <w:rPr>
                <w:rFonts w:ascii="Arial" w:hAnsi="Arial"/>
                <w:sz w:val="18"/>
              </w:rPr>
              <w:t>Pass: Check 2 is true</w:t>
            </w:r>
          </w:p>
          <w:p w14:paraId="48EFEC88" w14:textId="77777777" w:rsidR="00DA7CBD" w:rsidRPr="00410107" w:rsidRDefault="00DA7CBD" w:rsidP="00FB1702">
            <w:pPr>
              <w:spacing w:after="0"/>
              <w:rPr>
                <w:rFonts w:ascii="Arial" w:hAnsi="Arial"/>
                <w:sz w:val="18"/>
              </w:rPr>
            </w:pPr>
            <w:r w:rsidRPr="00410107">
              <w:rPr>
                <w:rFonts w:ascii="Arial" w:hAnsi="Arial"/>
                <w:sz w:val="18"/>
              </w:rPr>
              <w:t>Fail: Check 2 is false</w:t>
            </w:r>
          </w:p>
        </w:tc>
      </w:tr>
    </w:tbl>
    <w:p w14:paraId="5EF9F862" w14:textId="77777777" w:rsidR="00DA7CBD" w:rsidRPr="00410107" w:rsidRDefault="00DA7CBD" w:rsidP="00A062C4">
      <w:pPr>
        <w:pStyle w:val="Heading4"/>
        <w:keepLines w:val="0"/>
      </w:pPr>
      <w:bookmarkStart w:id="511" w:name="_Toc514185543"/>
      <w:r w:rsidRPr="00410107">
        <w:t>C.8.2.2</w:t>
      </w:r>
      <w:r w:rsidRPr="00410107">
        <w:tab/>
        <w:t>Magnetic coupling</w:t>
      </w:r>
      <w:bookmarkEnd w:id="511"/>
    </w:p>
    <w:p w14:paraId="36BABBF7" w14:textId="77777777" w:rsidR="00DA7CBD" w:rsidRPr="00410107" w:rsidRDefault="00DA7CBD" w:rsidP="00A062C4">
      <w:pPr>
        <w:pStyle w:val="Heading5"/>
        <w:keepLines w:val="0"/>
      </w:pPr>
      <w:r w:rsidRPr="00410107">
        <w:t>C.8.2.2.1</w:t>
      </w:r>
      <w:r w:rsidRPr="00410107">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410107" w:rsidRDefault="00DA7CBD" w:rsidP="00A062C4">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410107" w:rsidRDefault="00DA7CBD" w:rsidP="00A062C4">
            <w:pPr>
              <w:pStyle w:val="TAL"/>
              <w:keepLines w:val="0"/>
            </w:pPr>
            <w:r w:rsidRPr="00410107">
              <w:t>Inspection based on measurement data</w:t>
            </w:r>
          </w:p>
        </w:tc>
      </w:tr>
      <w:tr w:rsidR="00DA7CBD" w:rsidRPr="00410107"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is a fixed line communication device with an audio output that is normally held to the ear.</w:t>
            </w:r>
            <w:r w:rsidRPr="00410107">
              <w:rPr>
                <w:rFonts w:ascii="Arial" w:hAnsi="Arial"/>
                <w:sz w:val="18"/>
              </w:rPr>
              <w:br/>
              <w:t xml:space="preserve">2. The </w:t>
            </w:r>
            <w:r w:rsidRPr="007A0284">
              <w:rPr>
                <w:rFonts w:ascii="Arial" w:hAnsi="Arial"/>
                <w:sz w:val="18"/>
              </w:rPr>
              <w:t>ICT</w:t>
            </w:r>
            <w:r w:rsidRPr="00410107">
              <w:rPr>
                <w:rFonts w:ascii="Arial" w:hAnsi="Arial"/>
                <w:sz w:val="18"/>
              </w:rPr>
              <w:t xml:space="preserve"> carries the "T" symbol.</w:t>
            </w:r>
          </w:p>
        </w:tc>
      </w:tr>
      <w:tr w:rsidR="00DA7CBD" w:rsidRPr="00410107"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4FC86200" w:rsidR="00DA7CBD" w:rsidRPr="00E7591C" w:rsidRDefault="00DA7CBD" w:rsidP="00FB1702">
            <w:pPr>
              <w:spacing w:after="0"/>
              <w:rPr>
                <w:rFonts w:ascii="Arial" w:hAnsi="Arial" w:cs="Arial"/>
                <w:sz w:val="18"/>
                <w:szCs w:val="18"/>
                <w:lang w:bidi="en-US"/>
              </w:rPr>
            </w:pPr>
            <w:r w:rsidRPr="00410107">
              <w:rPr>
                <w:rFonts w:ascii="Arial" w:hAnsi="Arial"/>
                <w:sz w:val="18"/>
                <w:lang w:bidi="en-US"/>
              </w:rPr>
              <w:t>1.</w:t>
            </w:r>
            <w:r w:rsidRPr="00410107">
              <w:rPr>
                <w:rFonts w:ascii="Arial" w:hAnsi="Arial"/>
                <w:sz w:val="18"/>
              </w:rPr>
              <w:t xml:space="preserve"> Check that the </w:t>
            </w:r>
            <w:r w:rsidRPr="007A0284">
              <w:rPr>
                <w:rFonts w:ascii="Arial" w:hAnsi="Arial"/>
                <w:sz w:val="18"/>
              </w:rPr>
              <w:t>ICT</w:t>
            </w:r>
            <w:r w:rsidRPr="00410107">
              <w:rPr>
                <w:rFonts w:ascii="Arial" w:hAnsi="Arial"/>
                <w:sz w:val="18"/>
              </w:rPr>
              <w:t xml:space="preserve"> is certified to meet TIA-108</w:t>
            </w:r>
            <w:r w:rsidRPr="00E7591C">
              <w:rPr>
                <w:rFonts w:ascii="Arial" w:hAnsi="Arial" w:cs="Arial"/>
                <w:sz w:val="18"/>
                <w:szCs w:val="18"/>
              </w:rPr>
              <w:t>3-A</w:t>
            </w:r>
            <w:r w:rsidR="00F32551">
              <w:rPr>
                <w:rFonts w:ascii="Arial" w:hAnsi="Arial" w:cs="Arial"/>
                <w:sz w:val="18"/>
                <w:szCs w:val="18"/>
              </w:rPr>
              <w:t xml:space="preserve">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REF_TIA_1083_A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t>i.</w:t>
            </w:r>
            <w:r w:rsidR="00F32551" w:rsidRPr="006A4CCD">
              <w:rPr>
                <w:noProof/>
              </w:rPr>
              <w:t>24</w:t>
            </w:r>
            <w:r w:rsidR="00F32551" w:rsidRPr="006A4CCD">
              <w:rPr>
                <w:rFonts w:ascii="Arial" w:hAnsi="Arial" w:cs="Arial"/>
                <w:sz w:val="18"/>
                <w:szCs w:val="18"/>
              </w:rPr>
              <w:fldChar w:fldCharType="end"/>
            </w:r>
            <w:r w:rsidR="00F32551" w:rsidRPr="006A4CCD">
              <w:rPr>
                <w:rFonts w:ascii="Arial" w:hAnsi="Arial" w:cs="Arial"/>
                <w:sz w:val="18"/>
                <w:szCs w:val="18"/>
              </w:rPr>
              <w:t>]</w:t>
            </w:r>
            <w:r w:rsidRPr="00E7591C">
              <w:rPr>
                <w:rFonts w:ascii="Arial" w:hAnsi="Arial" w:cs="Arial"/>
                <w:sz w:val="18"/>
                <w:szCs w:val="18"/>
              </w:rPr>
              <w:t>.</w:t>
            </w:r>
          </w:p>
          <w:p w14:paraId="7AA60125" w14:textId="04870D2E" w:rsidR="00DA7CBD" w:rsidRPr="00410107" w:rsidRDefault="00DA7CBD" w:rsidP="00FB1702">
            <w:pPr>
              <w:spacing w:after="0"/>
              <w:rPr>
                <w:rFonts w:ascii="Arial" w:hAnsi="Arial"/>
                <w:sz w:val="18"/>
                <w:lang w:bidi="en-US"/>
              </w:rPr>
            </w:pPr>
            <w:r w:rsidRPr="00E7591C">
              <w:rPr>
                <w:rFonts w:ascii="Arial" w:hAnsi="Arial" w:cs="Arial"/>
                <w:sz w:val="18"/>
                <w:szCs w:val="18"/>
                <w:lang w:bidi="en-US"/>
              </w:rPr>
              <w:t xml:space="preserve">2. Measurements are made according to </w:t>
            </w:r>
            <w:r w:rsidRPr="006A4CCD">
              <w:rPr>
                <w:rFonts w:ascii="Arial" w:hAnsi="Arial" w:cs="Arial"/>
                <w:sz w:val="18"/>
                <w:szCs w:val="18"/>
                <w:lang w:bidi="en-US"/>
              </w:rPr>
              <w:t xml:space="preserve">ETSI </w:t>
            </w:r>
            <w:r w:rsidRPr="006A4CCD">
              <w:rPr>
                <w:rFonts w:ascii="Arial" w:hAnsi="Arial" w:cs="Arial"/>
                <w:sz w:val="18"/>
                <w:szCs w:val="18"/>
              </w:rPr>
              <w:t>ES 200 381-1 [</w:t>
            </w:r>
            <w:r w:rsidRPr="006A4CCD">
              <w:rPr>
                <w:rFonts w:ascii="Arial" w:hAnsi="Arial" w:cs="Arial"/>
                <w:sz w:val="18"/>
                <w:szCs w:val="18"/>
              </w:rPr>
              <w:fldChar w:fldCharType="begin"/>
            </w:r>
            <w:r w:rsidRPr="006A4CCD">
              <w:rPr>
                <w:rFonts w:ascii="Arial" w:hAnsi="Arial" w:cs="Arial"/>
                <w:sz w:val="18"/>
                <w:szCs w:val="18"/>
              </w:rPr>
              <w:instrText xml:space="preserve"> REF  REF_ES200381_1 \h  \* MERGEFORMAT </w:instrText>
            </w:r>
            <w:r w:rsidRPr="006A4CCD">
              <w:rPr>
                <w:rFonts w:ascii="Arial" w:hAnsi="Arial" w:cs="Arial"/>
                <w:sz w:val="18"/>
                <w:szCs w:val="18"/>
              </w:rPr>
            </w:r>
            <w:r w:rsidRPr="006A4CCD">
              <w:rPr>
                <w:rFonts w:ascii="Arial" w:hAnsi="Arial" w:cs="Arial"/>
                <w:sz w:val="18"/>
                <w:szCs w:val="18"/>
              </w:rPr>
              <w:fldChar w:fldCharType="separate"/>
            </w:r>
            <w:r w:rsidR="002B7B4F" w:rsidRPr="006A4CCD">
              <w:rPr>
                <w:rFonts w:ascii="Arial" w:hAnsi="Arial" w:cs="Arial"/>
                <w:sz w:val="18"/>
                <w:szCs w:val="18"/>
              </w:rPr>
              <w:t>2</w:t>
            </w:r>
            <w:r w:rsidRPr="006A4CCD">
              <w:rPr>
                <w:rFonts w:ascii="Arial" w:hAnsi="Arial" w:cs="Arial"/>
                <w:sz w:val="18"/>
                <w:szCs w:val="18"/>
              </w:rPr>
              <w:fldChar w:fldCharType="end"/>
            </w:r>
            <w:r w:rsidRPr="006A4CCD">
              <w:rPr>
                <w:rFonts w:ascii="Arial" w:hAnsi="Arial" w:cs="Arial"/>
                <w:sz w:val="18"/>
                <w:szCs w:val="18"/>
              </w:rPr>
              <w:t>]</w:t>
            </w:r>
            <w:r w:rsidRPr="00E7591C">
              <w:rPr>
                <w:rFonts w:ascii="Arial" w:hAnsi="Arial" w:cs="Arial"/>
                <w:sz w:val="18"/>
                <w:szCs w:val="18"/>
                <w:lang w:bidi="en-US"/>
              </w:rPr>
              <w:t xml:space="preserve"> wh</w:t>
            </w:r>
            <w:r w:rsidRPr="00410107">
              <w:rPr>
                <w:rFonts w:ascii="Arial" w:hAnsi="Arial" w:cs="Arial"/>
                <w:sz w:val="18"/>
                <w:szCs w:val="18"/>
                <w:lang w:bidi="en-US"/>
              </w:rPr>
              <w:t>ich prove that the requirements defined in that standard are fulfilled.</w:t>
            </w:r>
          </w:p>
        </w:tc>
      </w:tr>
      <w:tr w:rsidR="00DA7CBD" w:rsidRPr="00410107"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09062F5A"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10640838" w14:textId="77777777" w:rsidR="00DA7CBD" w:rsidRPr="00410107" w:rsidRDefault="00DA7CBD" w:rsidP="00E61E5A">
      <w:pPr>
        <w:pStyle w:val="Heading5"/>
        <w:keepLines w:val="0"/>
      </w:pPr>
      <w:r w:rsidRPr="00410107">
        <w:t>C.8.2.2.2</w:t>
      </w:r>
      <w:r w:rsidRPr="00410107">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410107" w:rsidRDefault="00DA7CBD" w:rsidP="00E61E5A">
            <w:pPr>
              <w:pStyle w:val="TAL"/>
              <w:keepLines w:val="0"/>
            </w:pPr>
            <w:r w:rsidRPr="00410107">
              <w:t>Inspection based on measurement data</w:t>
            </w:r>
          </w:p>
        </w:tc>
      </w:tr>
      <w:tr w:rsidR="00DA7CBD" w:rsidRPr="00410107"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410107" w:rsidRDefault="00DA7CBD" w:rsidP="00FB1702">
            <w:pPr>
              <w:spacing w:after="0"/>
              <w:textAlignment w:val="auto"/>
              <w:rPr>
                <w:rFonts w:ascii="Arial" w:hAnsi="Arial" w:cs="Arial"/>
                <w:sz w:val="18"/>
              </w:rPr>
            </w:pPr>
            <w:r w:rsidRPr="00410107">
              <w:rPr>
                <w:rFonts w:ascii="Arial" w:hAnsi="Arial" w:cs="Arial"/>
                <w:sz w:val="18"/>
              </w:rPr>
              <w:t xml:space="preserve">1. The </w:t>
            </w:r>
            <w:r w:rsidRPr="007A0284">
              <w:rPr>
                <w:rFonts w:ascii="Arial" w:hAnsi="Arial" w:cs="Arial"/>
                <w:sz w:val="18"/>
              </w:rPr>
              <w:t>ICT</w:t>
            </w:r>
            <w:r w:rsidRPr="00410107">
              <w:rPr>
                <w:rFonts w:ascii="Arial" w:hAnsi="Arial" w:cs="Arial"/>
                <w:sz w:val="18"/>
              </w:rPr>
              <w:t xml:space="preserve"> hardware is a wireless communication device which is normally held to the ear.</w:t>
            </w:r>
          </w:p>
        </w:tc>
      </w:tr>
      <w:tr w:rsidR="00DA7CBD" w:rsidRPr="00410107"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2FD59BDD" w:rsidR="00DA7CBD" w:rsidRPr="00410107" w:rsidRDefault="00DA7CBD" w:rsidP="00FB1702">
            <w:pPr>
              <w:spacing w:after="0"/>
              <w:textAlignment w:val="auto"/>
              <w:rPr>
                <w:rFonts w:ascii="Arial" w:hAnsi="Arial" w:cs="Arial"/>
                <w:sz w:val="18"/>
                <w:szCs w:val="18"/>
              </w:rPr>
            </w:pPr>
            <w:r w:rsidRPr="00410107">
              <w:rPr>
                <w:rFonts w:ascii="Arial" w:hAnsi="Arial" w:cs="Arial"/>
                <w:sz w:val="18"/>
                <w:lang w:bidi="en-US"/>
              </w:rPr>
              <w:t>1. Check that</w:t>
            </w:r>
            <w:r w:rsidRPr="00410107">
              <w:rPr>
                <w:rFonts w:ascii="Arial" w:hAnsi="Arial" w:cs="Arial"/>
                <w:sz w:val="18"/>
              </w:rPr>
              <w:t xml:space="preserve"> the </w:t>
            </w:r>
            <w:r w:rsidRPr="007A0284">
              <w:rPr>
                <w:rFonts w:ascii="Arial" w:hAnsi="Arial" w:cs="Arial"/>
                <w:sz w:val="18"/>
              </w:rPr>
              <w:t>ICT</w:t>
            </w:r>
            <w:r w:rsidRPr="00410107">
              <w:rPr>
                <w:rFonts w:ascii="Arial" w:hAnsi="Arial" w:cs="Arial"/>
                <w:sz w:val="18"/>
              </w:rPr>
              <w:t xml:space="preserve"> is certified to meet</w:t>
            </w:r>
            <w:r w:rsidRPr="00410107">
              <w:rPr>
                <w:rFonts w:ascii="Arial" w:hAnsi="Arial" w:cs="Arial"/>
                <w:sz w:val="18"/>
                <w:szCs w:val="18"/>
              </w:rPr>
              <w:t xml:space="preserve"> </w:t>
            </w:r>
            <w:r w:rsidRPr="007A0284">
              <w:rPr>
                <w:rFonts w:ascii="Arial" w:hAnsi="Arial" w:cs="Arial"/>
                <w:sz w:val="18"/>
                <w:szCs w:val="18"/>
              </w:rPr>
              <w:t>ANSI</w:t>
            </w:r>
            <w:r w:rsidRPr="00410107">
              <w:rPr>
                <w:rFonts w:ascii="Arial" w:hAnsi="Arial" w:cs="Arial"/>
                <w:sz w:val="18"/>
                <w:szCs w:val="18"/>
              </w:rPr>
              <w:t>/</w:t>
            </w:r>
            <w:r w:rsidRPr="006A4CCD">
              <w:rPr>
                <w:rFonts w:ascii="Arial" w:hAnsi="Arial" w:cs="Arial"/>
                <w:sz w:val="18"/>
                <w:szCs w:val="18"/>
              </w:rPr>
              <w:t>IEEE C63.19 [</w:t>
            </w:r>
            <w:r w:rsidRPr="006A4CCD">
              <w:fldChar w:fldCharType="begin"/>
            </w:r>
            <w:r w:rsidRPr="006A4CCD">
              <w:instrText xml:space="preserve"> REF  REF_IEEEC6319 \h  \* MERGEFORMAT </w:instrText>
            </w:r>
            <w:r w:rsidRPr="006A4CCD">
              <w:fldChar w:fldCharType="separate"/>
            </w:r>
            <w:r w:rsidR="002B7B4F" w:rsidRPr="006A4CCD">
              <w:rPr>
                <w:rFonts w:ascii="Arial" w:hAnsi="Arial"/>
                <w:sz w:val="18"/>
              </w:rPr>
              <w:t>i.1</w:t>
            </w:r>
            <w:r w:rsidRPr="006A4CCD">
              <w:fldChar w:fldCharType="end"/>
            </w:r>
            <w:r w:rsidRPr="006A4CCD">
              <w:rPr>
                <w:rFonts w:ascii="Arial" w:hAnsi="Arial" w:cs="Arial"/>
                <w:sz w:val="18"/>
                <w:szCs w:val="18"/>
              </w:rPr>
              <w:t>]</w:t>
            </w:r>
            <w:r w:rsidRPr="00410107">
              <w:rPr>
                <w:rFonts w:ascii="Arial" w:hAnsi="Arial" w:cs="Arial"/>
                <w:sz w:val="18"/>
                <w:szCs w:val="18"/>
              </w:rPr>
              <w:t>.</w:t>
            </w:r>
          </w:p>
          <w:p w14:paraId="6395521E" w14:textId="47E81525" w:rsidR="00DA7CBD" w:rsidRPr="00410107" w:rsidRDefault="00DA7CBD" w:rsidP="00FB1702">
            <w:pPr>
              <w:spacing w:after="0"/>
              <w:textAlignment w:val="auto"/>
              <w:rPr>
                <w:rFonts w:ascii="Arial" w:hAnsi="Arial" w:cs="Arial"/>
                <w:sz w:val="18"/>
                <w:szCs w:val="18"/>
                <w:lang w:bidi="en-US"/>
              </w:rPr>
            </w:pPr>
            <w:r w:rsidRPr="00410107">
              <w:rPr>
                <w:rFonts w:ascii="Arial" w:hAnsi="Arial" w:cs="Arial"/>
                <w:sz w:val="18"/>
                <w:szCs w:val="18"/>
              </w:rPr>
              <w:t>2. Check that</w:t>
            </w:r>
            <w:r w:rsidRPr="00410107">
              <w:rPr>
                <w:rFonts w:ascii="Arial" w:hAnsi="Arial" w:cs="Arial"/>
                <w:sz w:val="18"/>
                <w:szCs w:val="18"/>
                <w:lang w:bidi="en-US"/>
              </w:rPr>
              <w:t xml:space="preserve"> </w:t>
            </w:r>
            <w:r w:rsidRPr="00410107">
              <w:rPr>
                <w:rFonts w:ascii="Arial" w:hAnsi="Arial" w:cs="Arial"/>
                <w:sz w:val="18"/>
                <w:szCs w:val="18"/>
              </w:rPr>
              <w:t xml:space="preserve">the </w:t>
            </w:r>
            <w:r w:rsidRPr="007A0284">
              <w:rPr>
                <w:rFonts w:ascii="Arial" w:hAnsi="Arial" w:cs="Arial"/>
                <w:sz w:val="18"/>
                <w:szCs w:val="18"/>
              </w:rPr>
              <w:t>ICT</w:t>
            </w:r>
            <w:r w:rsidRPr="00410107">
              <w:rPr>
                <w:rFonts w:ascii="Arial" w:hAnsi="Arial" w:cs="Arial"/>
                <w:sz w:val="18"/>
                <w:szCs w:val="18"/>
              </w:rPr>
              <w:t xml:space="preserve"> provide a means of magnetic coupling to hearing technologies which meets the requirements of </w:t>
            </w:r>
            <w:r w:rsidRPr="006A4CCD">
              <w:rPr>
                <w:rFonts w:ascii="Arial" w:hAnsi="Arial" w:cs="Arial"/>
                <w:sz w:val="18"/>
                <w:szCs w:val="18"/>
              </w:rPr>
              <w:t>ETSI ES 200 381-2 [</w:t>
            </w:r>
            <w:r w:rsidRPr="006A4CCD">
              <w:rPr>
                <w:rFonts w:ascii="Arial" w:hAnsi="Arial" w:cs="Arial"/>
                <w:sz w:val="18"/>
                <w:szCs w:val="18"/>
              </w:rPr>
              <w:fldChar w:fldCharType="begin"/>
            </w:r>
            <w:r w:rsidRPr="006A4CCD">
              <w:rPr>
                <w:rFonts w:ascii="Arial" w:hAnsi="Arial" w:cs="Arial"/>
                <w:sz w:val="18"/>
                <w:szCs w:val="18"/>
              </w:rPr>
              <w:instrText xml:space="preserve"> REF  REF_ES200381_2 \h  \* MERGEFORMAT </w:instrText>
            </w:r>
            <w:r w:rsidRPr="006A4CCD">
              <w:rPr>
                <w:rFonts w:ascii="Arial" w:hAnsi="Arial" w:cs="Arial"/>
                <w:sz w:val="18"/>
                <w:szCs w:val="18"/>
              </w:rPr>
            </w:r>
            <w:r w:rsidRPr="006A4CCD">
              <w:rPr>
                <w:rFonts w:ascii="Arial" w:hAnsi="Arial" w:cs="Arial"/>
                <w:sz w:val="18"/>
                <w:szCs w:val="18"/>
              </w:rPr>
              <w:fldChar w:fldCharType="separate"/>
            </w:r>
            <w:r w:rsidR="002B7B4F" w:rsidRPr="006A4CCD">
              <w:rPr>
                <w:rFonts w:ascii="Arial" w:hAnsi="Arial" w:cs="Arial"/>
                <w:sz w:val="18"/>
                <w:szCs w:val="18"/>
              </w:rPr>
              <w:t>3</w:t>
            </w:r>
            <w:r w:rsidRPr="006A4CCD">
              <w:rPr>
                <w:rFonts w:ascii="Arial" w:hAnsi="Arial" w:cs="Arial"/>
                <w:sz w:val="18"/>
                <w:szCs w:val="18"/>
              </w:rPr>
              <w:fldChar w:fldCharType="end"/>
            </w:r>
            <w:r w:rsidRPr="006A4CCD">
              <w:rPr>
                <w:rFonts w:ascii="Arial" w:hAnsi="Arial" w:cs="Arial"/>
                <w:sz w:val="18"/>
                <w:szCs w:val="18"/>
              </w:rPr>
              <w:t>]</w:t>
            </w:r>
            <w:r w:rsidRPr="00E7591C">
              <w:rPr>
                <w:rFonts w:ascii="Arial" w:hAnsi="Arial" w:cs="Arial"/>
                <w:sz w:val="18"/>
                <w:szCs w:val="18"/>
              </w:rPr>
              <w:t>.</w:t>
            </w:r>
          </w:p>
        </w:tc>
      </w:tr>
      <w:tr w:rsidR="00DA7CBD" w:rsidRPr="00410107"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475A140E"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1CD0D3B3" w14:textId="77777777" w:rsidR="00DA7CBD" w:rsidRPr="00410107" w:rsidRDefault="00DA7CBD" w:rsidP="00FB1702">
      <w:pPr>
        <w:pStyle w:val="Heading3"/>
        <w:keepNext w:val="0"/>
        <w:keepLines w:val="0"/>
      </w:pPr>
      <w:bookmarkStart w:id="512" w:name="_Toc514185544"/>
      <w:r w:rsidRPr="00410107">
        <w:t>C.8.3</w:t>
      </w:r>
      <w:r w:rsidRPr="00410107">
        <w:tab/>
        <w:t xml:space="preserve">Physical access to </w:t>
      </w:r>
      <w:r w:rsidRPr="007A0284">
        <w:t>ICT</w:t>
      </w:r>
      <w:bookmarkEnd w:id="512"/>
    </w:p>
    <w:p w14:paraId="12563AD8" w14:textId="77777777" w:rsidR="00DA7CBD" w:rsidRPr="00410107" w:rsidRDefault="00DA7CBD" w:rsidP="00FB1702">
      <w:pPr>
        <w:pStyle w:val="Heading4"/>
        <w:keepNext w:val="0"/>
        <w:keepLines w:val="0"/>
      </w:pPr>
      <w:bookmarkStart w:id="513" w:name="_Toc514185545"/>
      <w:r w:rsidRPr="00410107">
        <w:t>C.8.3.1</w:t>
      </w:r>
      <w:r w:rsidRPr="00410107">
        <w:tab/>
        <w:t>General</w:t>
      </w:r>
      <w:bookmarkEnd w:id="513"/>
    </w:p>
    <w:p w14:paraId="111C2885" w14:textId="77777777" w:rsidR="00DA7CBD" w:rsidRPr="00410107" w:rsidRDefault="00DA7CBD" w:rsidP="00FB1702">
      <w:r w:rsidRPr="00410107">
        <w:t>Clause 8.3.1 is advisory only and contains no requirements requiring test.</w:t>
      </w:r>
    </w:p>
    <w:p w14:paraId="004B24B4" w14:textId="77777777" w:rsidR="00DA7CBD" w:rsidRPr="00410107" w:rsidRDefault="00DA7CBD" w:rsidP="00FB1702">
      <w:r w:rsidRPr="00410107">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410107" w:rsidRDefault="00DA7CBD" w:rsidP="00FB1702">
      <w:pPr>
        <w:pStyle w:val="Heading4"/>
        <w:keepNext w:val="0"/>
        <w:keepLines w:val="0"/>
      </w:pPr>
      <w:bookmarkStart w:id="514" w:name="_Toc514185546"/>
      <w:r w:rsidRPr="00410107">
        <w:t>C.8.3.2</w:t>
      </w:r>
      <w:r w:rsidRPr="00410107">
        <w:tab/>
        <w:t>Clear floor or ground space</w:t>
      </w:r>
      <w:bookmarkEnd w:id="514"/>
    </w:p>
    <w:p w14:paraId="69741BB2" w14:textId="77777777" w:rsidR="00DA7CBD" w:rsidRPr="00410107" w:rsidRDefault="00DA7CBD" w:rsidP="00FB1702">
      <w:pPr>
        <w:pStyle w:val="Heading5"/>
        <w:keepNext w:val="0"/>
        <w:keepLines w:val="0"/>
      </w:pPr>
      <w:r w:rsidRPr="00410107">
        <w:t>C.8.3.2.1</w:t>
      </w:r>
      <w:r w:rsidRPr="00410107">
        <w:tab/>
        <w:t>Change in level</w:t>
      </w:r>
    </w:p>
    <w:p w14:paraId="2657652A" w14:textId="77777777" w:rsidR="00DA7CBD" w:rsidRPr="00410107" w:rsidRDefault="00DA7CBD" w:rsidP="00FB1702">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4F2981" w14:textId="77777777" w:rsidTr="00DA7CBD">
        <w:trPr>
          <w:jc w:val="center"/>
        </w:trPr>
        <w:tc>
          <w:tcPr>
            <w:tcW w:w="1951" w:type="dxa"/>
            <w:shd w:val="clear" w:color="auto" w:fill="auto"/>
          </w:tcPr>
          <w:p w14:paraId="01D0CC8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2425F4F" w14:textId="77777777" w:rsidR="00DA7CBD" w:rsidRPr="00410107" w:rsidRDefault="00DA7CBD" w:rsidP="00FB1702">
            <w:pPr>
              <w:pStyle w:val="TAL"/>
              <w:keepNext w:val="0"/>
              <w:keepLines w:val="0"/>
            </w:pPr>
            <w:r w:rsidRPr="00410107">
              <w:t>Inspection and measurement</w:t>
            </w:r>
          </w:p>
        </w:tc>
      </w:tr>
      <w:tr w:rsidR="00DA7CBD" w:rsidRPr="00410107" w14:paraId="523A0E8F" w14:textId="77777777" w:rsidTr="00DA7CBD">
        <w:trPr>
          <w:jc w:val="center"/>
        </w:trPr>
        <w:tc>
          <w:tcPr>
            <w:tcW w:w="1951" w:type="dxa"/>
            <w:shd w:val="clear" w:color="auto" w:fill="auto"/>
          </w:tcPr>
          <w:p w14:paraId="02F7EF2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C9DF12C" w14:textId="77777777" w:rsidR="00DA7CBD" w:rsidRPr="00410107" w:rsidRDefault="00DA7CBD" w:rsidP="00FB1702">
            <w:pPr>
              <w:spacing w:after="0"/>
              <w:rPr>
                <w:rFonts w:ascii="Arial" w:hAnsi="Arial"/>
                <w:sz w:val="18"/>
              </w:rPr>
            </w:pPr>
            <w:r w:rsidRPr="00410107">
              <w:rPr>
                <w:rFonts w:ascii="Arial" w:hAnsi="Arial"/>
                <w:sz w:val="18"/>
              </w:rPr>
              <w:t xml:space="preserve">1. There is a change in level integral to the </w:t>
            </w:r>
            <w:r w:rsidRPr="007A0284">
              <w:rPr>
                <w:rFonts w:ascii="Arial" w:hAnsi="Arial"/>
                <w:sz w:val="18"/>
              </w:rPr>
              <w:t>ICT</w:t>
            </w:r>
            <w:r w:rsidRPr="00410107">
              <w:rPr>
                <w:rFonts w:ascii="Arial" w:hAnsi="Arial"/>
                <w:sz w:val="18"/>
              </w:rPr>
              <w:t>.</w:t>
            </w:r>
          </w:p>
        </w:tc>
      </w:tr>
      <w:tr w:rsidR="00DA7CBD" w:rsidRPr="00410107" w14:paraId="1F57D4BD" w14:textId="77777777" w:rsidTr="00DA7CBD">
        <w:trPr>
          <w:jc w:val="center"/>
        </w:trPr>
        <w:tc>
          <w:tcPr>
            <w:tcW w:w="1951" w:type="dxa"/>
            <w:shd w:val="clear" w:color="auto" w:fill="auto"/>
          </w:tcPr>
          <w:p w14:paraId="184D722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E21BCE0" w14:textId="77777777" w:rsidR="00DA7CBD" w:rsidRPr="00410107" w:rsidRDefault="00DA7CBD" w:rsidP="00FB1702">
            <w:pPr>
              <w:spacing w:after="0"/>
              <w:rPr>
                <w:rFonts w:ascii="Arial" w:hAnsi="Arial"/>
                <w:sz w:val="18"/>
              </w:rPr>
            </w:pPr>
            <w:r w:rsidRPr="00410107">
              <w:rPr>
                <w:rFonts w:ascii="Arial" w:hAnsi="Arial"/>
                <w:sz w:val="18"/>
              </w:rPr>
              <w:t>1. Check that the change in level is ramped with a slope less than1:48.</w:t>
            </w:r>
          </w:p>
        </w:tc>
      </w:tr>
      <w:tr w:rsidR="00DA7CBD" w:rsidRPr="00410107" w14:paraId="1215A175" w14:textId="77777777" w:rsidTr="00DA7CBD">
        <w:trPr>
          <w:jc w:val="center"/>
        </w:trPr>
        <w:tc>
          <w:tcPr>
            <w:tcW w:w="1951" w:type="dxa"/>
            <w:shd w:val="clear" w:color="auto" w:fill="auto"/>
          </w:tcPr>
          <w:p w14:paraId="078917C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161DAD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62DFCB2F" w14:textId="77777777" w:rsidR="00DA7CBD" w:rsidRPr="00410107" w:rsidRDefault="00DA7CBD" w:rsidP="001C14F5">
      <w:pPr>
        <w:keepNext/>
        <w:keepLines/>
      </w:pPr>
      <w:r w:rsidRPr="0041010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6111C6" w14:textId="77777777" w:rsidTr="00DA7CBD">
        <w:trPr>
          <w:jc w:val="center"/>
        </w:trPr>
        <w:tc>
          <w:tcPr>
            <w:tcW w:w="1951" w:type="dxa"/>
            <w:shd w:val="clear" w:color="auto" w:fill="auto"/>
          </w:tcPr>
          <w:p w14:paraId="3E82C76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A299C61" w14:textId="77777777" w:rsidR="00DA7CBD" w:rsidRPr="00410107" w:rsidRDefault="00DA7CBD" w:rsidP="00FB1702">
            <w:pPr>
              <w:pStyle w:val="TAL"/>
              <w:keepNext w:val="0"/>
              <w:keepLines w:val="0"/>
            </w:pPr>
            <w:r w:rsidRPr="00410107">
              <w:t>Inspection and measurement</w:t>
            </w:r>
          </w:p>
        </w:tc>
      </w:tr>
      <w:tr w:rsidR="00DA7CBD" w:rsidRPr="00410107" w14:paraId="70C0F34F" w14:textId="77777777" w:rsidTr="00DA7CBD">
        <w:trPr>
          <w:jc w:val="center"/>
        </w:trPr>
        <w:tc>
          <w:tcPr>
            <w:tcW w:w="1951" w:type="dxa"/>
            <w:shd w:val="clear" w:color="auto" w:fill="auto"/>
          </w:tcPr>
          <w:p w14:paraId="4BF3BF4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FE0BA4" w14:textId="77777777" w:rsidR="00DA7CBD" w:rsidRPr="00410107" w:rsidRDefault="00DA7CBD" w:rsidP="00FB1702">
            <w:pPr>
              <w:spacing w:after="0"/>
              <w:rPr>
                <w:rFonts w:ascii="Arial" w:hAnsi="Arial"/>
                <w:sz w:val="18"/>
              </w:rPr>
            </w:pPr>
            <w:r w:rsidRPr="00410107">
              <w:rPr>
                <w:rFonts w:ascii="Arial" w:hAnsi="Arial"/>
                <w:sz w:val="18"/>
              </w:rPr>
              <w:t>1.</w:t>
            </w:r>
            <w:r w:rsidRPr="00410107" w:rsidDel="009B403A">
              <w:rPr>
                <w:rFonts w:ascii="Arial" w:hAnsi="Arial"/>
                <w:sz w:val="18"/>
              </w:rPr>
              <w:t xml:space="preserve"> </w:t>
            </w:r>
            <w:r w:rsidRPr="00410107">
              <w:rPr>
                <w:rFonts w:ascii="Arial" w:hAnsi="Arial"/>
                <w:sz w:val="18"/>
              </w:rPr>
              <w:t xml:space="preserve">There is a change in level integral to the </w:t>
            </w:r>
            <w:r w:rsidRPr="007A0284">
              <w:rPr>
                <w:rFonts w:ascii="Arial" w:hAnsi="Arial"/>
                <w:sz w:val="18"/>
              </w:rPr>
              <w:t>ICT</w:t>
            </w:r>
            <w:r w:rsidRPr="00410107">
              <w:rPr>
                <w:rFonts w:ascii="Arial" w:hAnsi="Arial"/>
                <w:sz w:val="18"/>
              </w:rPr>
              <w:t>.</w:t>
            </w:r>
          </w:p>
          <w:p w14:paraId="0D116E4B" w14:textId="77777777" w:rsidR="00DA7CBD" w:rsidRPr="00410107" w:rsidRDefault="00DA7CBD" w:rsidP="00FB1702">
            <w:pPr>
              <w:spacing w:after="0"/>
              <w:rPr>
                <w:rFonts w:ascii="Arial" w:hAnsi="Arial"/>
                <w:sz w:val="18"/>
              </w:rPr>
            </w:pPr>
            <w:r w:rsidRPr="00410107">
              <w:rPr>
                <w:rFonts w:ascii="Arial" w:hAnsi="Arial"/>
                <w:sz w:val="18"/>
              </w:rPr>
              <w:t>2. The change in level is less than or equal to 6,4 mm.</w:t>
            </w:r>
          </w:p>
        </w:tc>
      </w:tr>
      <w:tr w:rsidR="00DA7CBD" w:rsidRPr="00410107" w14:paraId="3EC7A705" w14:textId="77777777" w:rsidTr="00DA7CBD">
        <w:trPr>
          <w:jc w:val="center"/>
        </w:trPr>
        <w:tc>
          <w:tcPr>
            <w:tcW w:w="1951" w:type="dxa"/>
            <w:shd w:val="clear" w:color="auto" w:fill="auto"/>
          </w:tcPr>
          <w:p w14:paraId="35430327" w14:textId="77777777" w:rsidR="00DA7CBD" w:rsidRPr="00410107" w:rsidRDefault="00DA7CBD" w:rsidP="00FB1702">
            <w:pPr>
              <w:spacing w:after="0"/>
              <w:rPr>
                <w:rFonts w:ascii="Arial" w:hAnsi="Arial"/>
                <w:sz w:val="18"/>
              </w:rPr>
            </w:pPr>
            <w:r w:rsidRPr="00410107">
              <w:rPr>
                <w:rFonts w:ascii="Arial" w:hAnsi="Arial"/>
                <w:sz w:val="18"/>
              </w:rPr>
              <w:lastRenderedPageBreak/>
              <w:t>Procedure</w:t>
            </w:r>
          </w:p>
        </w:tc>
        <w:tc>
          <w:tcPr>
            <w:tcW w:w="7088" w:type="dxa"/>
            <w:shd w:val="clear" w:color="auto" w:fill="auto"/>
          </w:tcPr>
          <w:p w14:paraId="66DCC6E8" w14:textId="77777777" w:rsidR="00DA7CBD" w:rsidRPr="00410107" w:rsidRDefault="00DA7CBD" w:rsidP="00FB1702">
            <w:pPr>
              <w:spacing w:after="0"/>
              <w:rPr>
                <w:rFonts w:ascii="Arial" w:hAnsi="Arial"/>
                <w:sz w:val="18"/>
              </w:rPr>
            </w:pPr>
            <w:r w:rsidRPr="00410107">
              <w:rPr>
                <w:rFonts w:ascii="Arial" w:hAnsi="Arial"/>
                <w:sz w:val="18"/>
              </w:rPr>
              <w:t>1. Check that the step is vertical or ramped.</w:t>
            </w:r>
          </w:p>
        </w:tc>
      </w:tr>
      <w:tr w:rsidR="00DA7CBD" w:rsidRPr="00410107" w14:paraId="071CA901" w14:textId="77777777" w:rsidTr="00DA7CBD">
        <w:trPr>
          <w:jc w:val="center"/>
        </w:trPr>
        <w:tc>
          <w:tcPr>
            <w:tcW w:w="1951" w:type="dxa"/>
            <w:shd w:val="clear" w:color="auto" w:fill="auto"/>
          </w:tcPr>
          <w:p w14:paraId="0C5F448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DD3F2F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18C3279" w14:textId="77777777" w:rsidR="00DA7CBD" w:rsidRPr="00410107" w:rsidRDefault="00DA7CBD" w:rsidP="00EC2BFE">
      <w:pPr>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E0A9C36" w14:textId="77777777" w:rsidTr="00DA7CBD">
        <w:trPr>
          <w:jc w:val="center"/>
        </w:trPr>
        <w:tc>
          <w:tcPr>
            <w:tcW w:w="1951" w:type="dxa"/>
            <w:shd w:val="clear" w:color="auto" w:fill="auto"/>
          </w:tcPr>
          <w:p w14:paraId="2A79451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95D5ECD" w14:textId="77777777" w:rsidR="00DA7CBD" w:rsidRPr="00410107" w:rsidRDefault="00DA7CBD" w:rsidP="00FB1702">
            <w:pPr>
              <w:pStyle w:val="TAL"/>
              <w:keepNext w:val="0"/>
              <w:keepLines w:val="0"/>
            </w:pPr>
            <w:r w:rsidRPr="00410107">
              <w:t>Inspection and measurement</w:t>
            </w:r>
          </w:p>
        </w:tc>
      </w:tr>
      <w:tr w:rsidR="00DA7CBD" w:rsidRPr="00410107" w14:paraId="33A17CA3" w14:textId="77777777" w:rsidTr="00DA7CBD">
        <w:trPr>
          <w:jc w:val="center"/>
        </w:trPr>
        <w:tc>
          <w:tcPr>
            <w:tcW w:w="1951" w:type="dxa"/>
            <w:shd w:val="clear" w:color="auto" w:fill="auto"/>
          </w:tcPr>
          <w:p w14:paraId="5817B73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0DD36B1" w14:textId="77777777" w:rsidR="00DA7CBD" w:rsidRPr="00410107" w:rsidRDefault="00DA7CBD" w:rsidP="00FB1702">
            <w:pPr>
              <w:spacing w:after="0"/>
              <w:rPr>
                <w:rFonts w:ascii="Arial" w:hAnsi="Arial"/>
                <w:sz w:val="18"/>
              </w:rPr>
            </w:pPr>
            <w:r w:rsidRPr="00410107">
              <w:rPr>
                <w:rFonts w:ascii="Arial" w:hAnsi="Arial"/>
                <w:sz w:val="18"/>
              </w:rPr>
              <w:t xml:space="preserve">1. There is a change in level integral to the </w:t>
            </w:r>
            <w:r w:rsidRPr="007A0284">
              <w:rPr>
                <w:rFonts w:ascii="Arial" w:hAnsi="Arial"/>
                <w:sz w:val="18"/>
              </w:rPr>
              <w:t>ICT</w:t>
            </w:r>
            <w:r w:rsidRPr="00410107">
              <w:rPr>
                <w:rFonts w:ascii="Arial" w:hAnsi="Arial"/>
                <w:sz w:val="18"/>
              </w:rPr>
              <w:t>.</w:t>
            </w:r>
          </w:p>
          <w:p w14:paraId="6187D920" w14:textId="77777777" w:rsidR="00DA7CBD" w:rsidRPr="00410107" w:rsidRDefault="00DA7CBD" w:rsidP="00FB1702">
            <w:pPr>
              <w:spacing w:after="0"/>
              <w:rPr>
                <w:rFonts w:ascii="Arial" w:hAnsi="Arial"/>
                <w:sz w:val="18"/>
              </w:rPr>
            </w:pPr>
            <w:r w:rsidRPr="00410107">
              <w:rPr>
                <w:rFonts w:ascii="Arial" w:hAnsi="Arial"/>
                <w:sz w:val="18"/>
              </w:rPr>
              <w:t>2. The change in level is less than or equal to 13 mm.</w:t>
            </w:r>
          </w:p>
        </w:tc>
      </w:tr>
      <w:tr w:rsidR="00DA7CBD" w:rsidRPr="00410107" w14:paraId="63BBADCD" w14:textId="77777777" w:rsidTr="00DA7CBD">
        <w:trPr>
          <w:jc w:val="center"/>
        </w:trPr>
        <w:tc>
          <w:tcPr>
            <w:tcW w:w="1951" w:type="dxa"/>
            <w:shd w:val="clear" w:color="auto" w:fill="auto"/>
          </w:tcPr>
          <w:p w14:paraId="5537552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6CA8E23" w14:textId="77777777" w:rsidR="00DA7CBD" w:rsidRPr="00410107" w:rsidRDefault="00DA7CBD" w:rsidP="00FB1702">
            <w:pPr>
              <w:spacing w:after="0"/>
              <w:rPr>
                <w:rFonts w:ascii="Arial" w:hAnsi="Arial"/>
                <w:sz w:val="18"/>
              </w:rPr>
            </w:pPr>
            <w:r w:rsidRPr="00410107">
              <w:rPr>
                <w:rFonts w:ascii="Arial" w:hAnsi="Arial"/>
                <w:sz w:val="18"/>
              </w:rPr>
              <w:t>1. Check that the ramp has a slope less than 1:2.</w:t>
            </w:r>
          </w:p>
        </w:tc>
      </w:tr>
      <w:tr w:rsidR="00DA7CBD" w:rsidRPr="00410107" w14:paraId="4F457258" w14:textId="77777777" w:rsidTr="00DA7CBD">
        <w:trPr>
          <w:jc w:val="center"/>
        </w:trPr>
        <w:tc>
          <w:tcPr>
            <w:tcW w:w="1951" w:type="dxa"/>
            <w:shd w:val="clear" w:color="auto" w:fill="auto"/>
          </w:tcPr>
          <w:p w14:paraId="3207908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7414D75"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364088F0" w14:textId="77777777" w:rsidR="00DA7CBD" w:rsidRPr="00410107" w:rsidRDefault="00DA7CBD" w:rsidP="00A062C4">
      <w:pPr>
        <w:pStyle w:val="Heading5"/>
        <w:keepLines w:val="0"/>
      </w:pPr>
      <w:r w:rsidRPr="00410107">
        <w:t>C.8.3.2.2</w:t>
      </w:r>
      <w:r w:rsidRPr="00410107">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968FD4" w14:textId="77777777" w:rsidTr="00DA7CBD">
        <w:trPr>
          <w:jc w:val="center"/>
        </w:trPr>
        <w:tc>
          <w:tcPr>
            <w:tcW w:w="1951" w:type="dxa"/>
            <w:shd w:val="clear" w:color="auto" w:fill="auto"/>
          </w:tcPr>
          <w:p w14:paraId="64D23966"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FF0F291" w14:textId="77777777" w:rsidR="00DA7CBD" w:rsidRPr="00410107" w:rsidRDefault="00DA7CBD" w:rsidP="00FB1702">
            <w:pPr>
              <w:pStyle w:val="TAL"/>
              <w:keepNext w:val="0"/>
              <w:keepLines w:val="0"/>
            </w:pPr>
            <w:r w:rsidRPr="00410107">
              <w:t>Inspection and measurement</w:t>
            </w:r>
          </w:p>
        </w:tc>
      </w:tr>
      <w:tr w:rsidR="00DA7CBD" w:rsidRPr="00410107" w14:paraId="662A06F2" w14:textId="77777777" w:rsidTr="00DA7CBD">
        <w:trPr>
          <w:jc w:val="center"/>
        </w:trPr>
        <w:tc>
          <w:tcPr>
            <w:tcW w:w="1951" w:type="dxa"/>
            <w:shd w:val="clear" w:color="auto" w:fill="auto"/>
          </w:tcPr>
          <w:p w14:paraId="701861E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270A2FF"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integral to the </w:t>
            </w:r>
            <w:r w:rsidRPr="007A0284">
              <w:rPr>
                <w:rFonts w:ascii="Arial" w:hAnsi="Arial"/>
                <w:sz w:val="18"/>
              </w:rPr>
              <w:t>ICT</w:t>
            </w:r>
            <w:r w:rsidRPr="00410107">
              <w:rPr>
                <w:rFonts w:ascii="Arial" w:hAnsi="Arial"/>
                <w:sz w:val="18"/>
              </w:rPr>
              <w:t>.</w:t>
            </w:r>
          </w:p>
        </w:tc>
      </w:tr>
      <w:tr w:rsidR="00DA7CBD" w:rsidRPr="00410107" w14:paraId="3C359277" w14:textId="77777777" w:rsidTr="00DA7CBD">
        <w:trPr>
          <w:jc w:val="center"/>
        </w:trPr>
        <w:tc>
          <w:tcPr>
            <w:tcW w:w="1951" w:type="dxa"/>
            <w:shd w:val="clear" w:color="auto" w:fill="auto"/>
          </w:tcPr>
          <w:p w14:paraId="75596AE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267C6FD" w14:textId="77777777" w:rsidR="00DA7CBD" w:rsidRPr="00410107" w:rsidRDefault="00DA7CBD" w:rsidP="00FB1702">
            <w:pPr>
              <w:spacing w:after="0"/>
              <w:rPr>
                <w:rFonts w:ascii="Arial" w:hAnsi="Arial"/>
                <w:sz w:val="18"/>
              </w:rPr>
            </w:pPr>
            <w:r w:rsidRPr="00410107">
              <w:rPr>
                <w:rFonts w:ascii="Arial" w:hAnsi="Arial"/>
                <w:sz w:val="18"/>
              </w:rPr>
              <w:t>1. Check that the operating area is a rectangle with minimum dimension on one edge of 760 mm.</w:t>
            </w:r>
          </w:p>
          <w:p w14:paraId="62499713" w14:textId="77777777" w:rsidR="00DA7CBD" w:rsidRPr="00410107" w:rsidRDefault="00DA7CBD" w:rsidP="00FB1702">
            <w:pPr>
              <w:spacing w:after="0"/>
              <w:rPr>
                <w:rFonts w:ascii="Arial" w:hAnsi="Arial"/>
                <w:sz w:val="18"/>
              </w:rPr>
            </w:pPr>
            <w:r w:rsidRPr="00410107">
              <w:rPr>
                <w:rFonts w:ascii="Arial" w:hAnsi="Arial"/>
                <w:sz w:val="18"/>
              </w:rPr>
              <w:t>2. Check that the operating area is a rectangle with the minimum dimension on the other edge of 1 220 mm.</w:t>
            </w:r>
          </w:p>
        </w:tc>
      </w:tr>
      <w:tr w:rsidR="00DA7CBD" w:rsidRPr="00410107" w14:paraId="23C82999" w14:textId="77777777" w:rsidTr="00DA7CBD">
        <w:trPr>
          <w:jc w:val="center"/>
        </w:trPr>
        <w:tc>
          <w:tcPr>
            <w:tcW w:w="1951" w:type="dxa"/>
            <w:shd w:val="clear" w:color="auto" w:fill="auto"/>
          </w:tcPr>
          <w:p w14:paraId="6E40B28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30EA47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0F0872E" w14:textId="77777777" w:rsidR="00DA7CBD" w:rsidRPr="00410107" w:rsidRDefault="00DA7CBD" w:rsidP="00262FAA">
      <w:pPr>
        <w:pStyle w:val="Heading5"/>
      </w:pPr>
      <w:r w:rsidRPr="00410107">
        <w:t>C.8.3.2.3</w:t>
      </w:r>
      <w:r w:rsidRPr="00410107">
        <w:tab/>
        <w:t>Approach</w:t>
      </w:r>
    </w:p>
    <w:p w14:paraId="367EDD2F" w14:textId="77777777" w:rsidR="00DA7CBD" w:rsidRPr="00410107" w:rsidRDefault="00DA7CBD" w:rsidP="00E61E5A">
      <w:pPr>
        <w:pStyle w:val="Heading6"/>
      </w:pPr>
      <w:r w:rsidRPr="00410107">
        <w:t>C.8.3.2.3.1</w:t>
      </w:r>
      <w:r w:rsidRPr="00410107">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F6E687B" w14:textId="77777777" w:rsidTr="00DA7CBD">
        <w:trPr>
          <w:jc w:val="center"/>
        </w:trPr>
        <w:tc>
          <w:tcPr>
            <w:tcW w:w="1951" w:type="dxa"/>
            <w:shd w:val="clear" w:color="auto" w:fill="auto"/>
          </w:tcPr>
          <w:p w14:paraId="3BF81603" w14:textId="77777777" w:rsidR="00DA7CBD" w:rsidRPr="00410107" w:rsidRDefault="00DA7CBD" w:rsidP="00E61E5A">
            <w:pPr>
              <w:pStyle w:val="TAL"/>
            </w:pPr>
            <w:r w:rsidRPr="00410107">
              <w:t>Type of assessment</w:t>
            </w:r>
          </w:p>
        </w:tc>
        <w:tc>
          <w:tcPr>
            <w:tcW w:w="7088" w:type="dxa"/>
            <w:shd w:val="clear" w:color="auto" w:fill="auto"/>
          </w:tcPr>
          <w:p w14:paraId="377144EF" w14:textId="77777777" w:rsidR="00DA7CBD" w:rsidRPr="00410107" w:rsidRDefault="00DA7CBD" w:rsidP="00E61E5A">
            <w:pPr>
              <w:pStyle w:val="TAL"/>
            </w:pPr>
            <w:r w:rsidRPr="00410107">
              <w:t>Inspection</w:t>
            </w:r>
          </w:p>
        </w:tc>
      </w:tr>
      <w:tr w:rsidR="00DA7CBD" w:rsidRPr="00410107" w14:paraId="0B74EF7D" w14:textId="77777777" w:rsidTr="00DA7CBD">
        <w:trPr>
          <w:jc w:val="center"/>
        </w:trPr>
        <w:tc>
          <w:tcPr>
            <w:tcW w:w="1951" w:type="dxa"/>
            <w:shd w:val="clear" w:color="auto" w:fill="auto"/>
          </w:tcPr>
          <w:p w14:paraId="19AB007E"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503E9207" w14:textId="77777777" w:rsidR="00DA7CBD" w:rsidRPr="00410107" w:rsidRDefault="00DA7CBD" w:rsidP="00E61E5A">
            <w:pPr>
              <w:keepNext/>
              <w:spacing w:after="0"/>
              <w:rPr>
                <w:rFonts w:ascii="Arial" w:hAnsi="Arial"/>
                <w:sz w:val="18"/>
              </w:rPr>
            </w:pPr>
            <w:r w:rsidRPr="00410107">
              <w:rPr>
                <w:rFonts w:ascii="Arial" w:hAnsi="Arial"/>
                <w:sz w:val="18"/>
              </w:rPr>
              <w:t xml:space="preserve">1. Access space is integral to the </w:t>
            </w:r>
            <w:r w:rsidRPr="007A0284">
              <w:rPr>
                <w:rFonts w:ascii="Arial" w:hAnsi="Arial"/>
                <w:sz w:val="18"/>
              </w:rPr>
              <w:t>ICT</w:t>
            </w:r>
            <w:r w:rsidRPr="00410107">
              <w:rPr>
                <w:rFonts w:ascii="Arial" w:hAnsi="Arial"/>
                <w:sz w:val="18"/>
              </w:rPr>
              <w:t>.</w:t>
            </w:r>
          </w:p>
        </w:tc>
      </w:tr>
      <w:tr w:rsidR="00DA7CBD" w:rsidRPr="00410107" w14:paraId="7C74BB14" w14:textId="77777777" w:rsidTr="00DA7CBD">
        <w:trPr>
          <w:jc w:val="center"/>
        </w:trPr>
        <w:tc>
          <w:tcPr>
            <w:tcW w:w="1951" w:type="dxa"/>
            <w:shd w:val="clear" w:color="auto" w:fill="auto"/>
          </w:tcPr>
          <w:p w14:paraId="201432D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1EEAD22" w14:textId="77777777" w:rsidR="00DA7CBD" w:rsidRPr="00410107" w:rsidRDefault="00DA7CBD" w:rsidP="00FB1702">
            <w:pPr>
              <w:spacing w:after="0"/>
              <w:rPr>
                <w:rFonts w:ascii="Arial" w:hAnsi="Arial"/>
                <w:sz w:val="18"/>
              </w:rPr>
            </w:pPr>
            <w:r w:rsidRPr="00410107">
              <w:rPr>
                <w:rFonts w:ascii="Arial" w:hAnsi="Arial"/>
                <w:sz w:val="18"/>
              </w:rPr>
              <w:t>1. Check that one full side of the space is unobstructed.</w:t>
            </w:r>
          </w:p>
        </w:tc>
      </w:tr>
      <w:tr w:rsidR="00DA7CBD" w:rsidRPr="00410107" w14:paraId="0381FFD6" w14:textId="77777777" w:rsidTr="00DA7CBD">
        <w:trPr>
          <w:jc w:val="center"/>
        </w:trPr>
        <w:tc>
          <w:tcPr>
            <w:tcW w:w="1951" w:type="dxa"/>
            <w:shd w:val="clear" w:color="auto" w:fill="auto"/>
          </w:tcPr>
          <w:p w14:paraId="2539E44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8F754EE"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D407243" w14:textId="77777777" w:rsidR="00DA7CBD" w:rsidRPr="00410107" w:rsidRDefault="00DA7CBD" w:rsidP="00FB1702">
      <w:pPr>
        <w:pStyle w:val="Heading6"/>
        <w:keepNext w:val="0"/>
        <w:keepLines w:val="0"/>
      </w:pPr>
      <w:r w:rsidRPr="00410107">
        <w:t>C.8.3.2.3.2</w:t>
      </w:r>
      <w:r w:rsidRPr="00410107">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9F4FFDD" w14:textId="77777777" w:rsidTr="00DA7CBD">
        <w:trPr>
          <w:jc w:val="center"/>
        </w:trPr>
        <w:tc>
          <w:tcPr>
            <w:tcW w:w="1951" w:type="dxa"/>
            <w:shd w:val="clear" w:color="auto" w:fill="auto"/>
          </w:tcPr>
          <w:p w14:paraId="1C6C2CB0"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CFB2630" w14:textId="77777777" w:rsidR="00DA7CBD" w:rsidRPr="00410107" w:rsidRDefault="00DA7CBD" w:rsidP="00FB1702">
            <w:pPr>
              <w:pStyle w:val="TAL"/>
              <w:keepNext w:val="0"/>
              <w:keepLines w:val="0"/>
            </w:pPr>
            <w:r w:rsidRPr="00410107">
              <w:t>Inspection and measurement</w:t>
            </w:r>
          </w:p>
        </w:tc>
      </w:tr>
      <w:tr w:rsidR="00DA7CBD" w:rsidRPr="00410107" w14:paraId="0CD59E5F" w14:textId="77777777" w:rsidTr="00DA7CBD">
        <w:trPr>
          <w:jc w:val="center"/>
        </w:trPr>
        <w:tc>
          <w:tcPr>
            <w:tcW w:w="1951" w:type="dxa"/>
            <w:shd w:val="clear" w:color="auto" w:fill="auto"/>
          </w:tcPr>
          <w:p w14:paraId="5708A80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222560F"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inside an alcove integral to the </w:t>
            </w:r>
            <w:r w:rsidRPr="007A0284">
              <w:rPr>
                <w:rFonts w:ascii="Arial" w:hAnsi="Arial"/>
                <w:sz w:val="18"/>
              </w:rPr>
              <w:t>ICT</w:t>
            </w:r>
            <w:r w:rsidRPr="00410107">
              <w:rPr>
                <w:rFonts w:ascii="Arial" w:hAnsi="Arial"/>
                <w:sz w:val="18"/>
              </w:rPr>
              <w:t>.</w:t>
            </w:r>
          </w:p>
          <w:p w14:paraId="7A4C1E31" w14:textId="77777777" w:rsidR="00DA7CBD" w:rsidRPr="00410107" w:rsidRDefault="00DA7CBD" w:rsidP="00FB1702">
            <w:pPr>
              <w:spacing w:after="0"/>
              <w:rPr>
                <w:rFonts w:ascii="Arial" w:hAnsi="Arial"/>
                <w:sz w:val="18"/>
              </w:rPr>
            </w:pPr>
            <w:r w:rsidRPr="00410107">
              <w:rPr>
                <w:rFonts w:ascii="Arial" w:hAnsi="Arial"/>
                <w:sz w:val="18"/>
              </w:rPr>
              <w:t>2. The depth of the alcove is greater than 610 mm.</w:t>
            </w:r>
          </w:p>
          <w:p w14:paraId="552F261A" w14:textId="77777777" w:rsidR="00DA7CBD" w:rsidRPr="00410107" w:rsidRDefault="00DA7CBD" w:rsidP="00FB1702">
            <w:pPr>
              <w:spacing w:after="0"/>
              <w:rPr>
                <w:rFonts w:ascii="Arial" w:hAnsi="Arial"/>
                <w:sz w:val="18"/>
              </w:rPr>
            </w:pPr>
            <w:r w:rsidRPr="00410107">
              <w:rPr>
                <w:rFonts w:ascii="Arial" w:hAnsi="Arial"/>
                <w:sz w:val="18"/>
              </w:rPr>
              <w:t>3. A forward approach is necessary.</w:t>
            </w:r>
          </w:p>
        </w:tc>
      </w:tr>
      <w:tr w:rsidR="00DA7CBD" w:rsidRPr="00410107" w14:paraId="3BDC7455" w14:textId="77777777" w:rsidTr="00DA7CBD">
        <w:trPr>
          <w:jc w:val="center"/>
        </w:trPr>
        <w:tc>
          <w:tcPr>
            <w:tcW w:w="1951" w:type="dxa"/>
            <w:shd w:val="clear" w:color="auto" w:fill="auto"/>
          </w:tcPr>
          <w:p w14:paraId="7A295DB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FFCAF44" w14:textId="77777777" w:rsidR="00DA7CBD" w:rsidRPr="00410107" w:rsidRDefault="00DA7CBD" w:rsidP="00FB1702">
            <w:pPr>
              <w:spacing w:after="0"/>
              <w:rPr>
                <w:rFonts w:ascii="Arial" w:hAnsi="Arial"/>
                <w:sz w:val="18"/>
              </w:rPr>
            </w:pPr>
            <w:r w:rsidRPr="00410107">
              <w:rPr>
                <w:rFonts w:ascii="Arial" w:hAnsi="Arial"/>
                <w:sz w:val="18"/>
              </w:rPr>
              <w:t>1. Check that the width of the alcove is greater than 915 mm.</w:t>
            </w:r>
          </w:p>
        </w:tc>
      </w:tr>
      <w:tr w:rsidR="00DA7CBD" w:rsidRPr="00410107" w14:paraId="242D97CC" w14:textId="77777777" w:rsidTr="00DA7CBD">
        <w:trPr>
          <w:jc w:val="center"/>
        </w:trPr>
        <w:tc>
          <w:tcPr>
            <w:tcW w:w="1951" w:type="dxa"/>
            <w:shd w:val="clear" w:color="auto" w:fill="auto"/>
          </w:tcPr>
          <w:p w14:paraId="1367B64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CC95E2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425253C" w14:textId="77777777" w:rsidR="00DA7CBD" w:rsidRPr="00410107" w:rsidRDefault="00DA7CBD" w:rsidP="00FB1702">
      <w:pPr>
        <w:pStyle w:val="Heading6"/>
        <w:keepNext w:val="0"/>
        <w:keepLines w:val="0"/>
      </w:pPr>
      <w:r w:rsidRPr="00410107">
        <w:t>C.8.3.2.3.3</w:t>
      </w:r>
      <w:r w:rsidRPr="00410107">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C797B1B" w14:textId="77777777" w:rsidTr="00DA7CBD">
        <w:trPr>
          <w:jc w:val="center"/>
        </w:trPr>
        <w:tc>
          <w:tcPr>
            <w:tcW w:w="1951" w:type="dxa"/>
            <w:shd w:val="clear" w:color="auto" w:fill="auto"/>
          </w:tcPr>
          <w:p w14:paraId="20122426"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30185DE" w14:textId="77777777" w:rsidR="00DA7CBD" w:rsidRPr="00410107" w:rsidRDefault="00DA7CBD" w:rsidP="00FB1702">
            <w:pPr>
              <w:pStyle w:val="TAL"/>
              <w:keepNext w:val="0"/>
              <w:keepLines w:val="0"/>
            </w:pPr>
            <w:r w:rsidRPr="00410107">
              <w:t>Inspection and measurement</w:t>
            </w:r>
          </w:p>
        </w:tc>
      </w:tr>
      <w:tr w:rsidR="00DA7CBD" w:rsidRPr="00410107" w14:paraId="2B56FCBF" w14:textId="77777777" w:rsidTr="00DA7CBD">
        <w:trPr>
          <w:jc w:val="center"/>
        </w:trPr>
        <w:tc>
          <w:tcPr>
            <w:tcW w:w="1951" w:type="dxa"/>
            <w:shd w:val="clear" w:color="auto" w:fill="auto"/>
          </w:tcPr>
          <w:p w14:paraId="7B746C2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C673BD0"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inside an alcove integral to the </w:t>
            </w:r>
            <w:r w:rsidRPr="007A0284">
              <w:rPr>
                <w:rFonts w:ascii="Arial" w:hAnsi="Arial"/>
                <w:sz w:val="18"/>
              </w:rPr>
              <w:t>ICT</w:t>
            </w:r>
            <w:r w:rsidRPr="00410107">
              <w:rPr>
                <w:rFonts w:ascii="Arial" w:hAnsi="Arial"/>
                <w:sz w:val="18"/>
              </w:rPr>
              <w:t>.</w:t>
            </w:r>
          </w:p>
          <w:p w14:paraId="5F6E7466" w14:textId="77777777" w:rsidR="00DA7CBD" w:rsidRPr="00410107" w:rsidRDefault="00DA7CBD" w:rsidP="00FB1702">
            <w:pPr>
              <w:spacing w:after="0"/>
              <w:rPr>
                <w:rFonts w:ascii="Arial" w:hAnsi="Arial"/>
                <w:sz w:val="18"/>
              </w:rPr>
            </w:pPr>
            <w:r w:rsidRPr="00410107">
              <w:rPr>
                <w:rFonts w:ascii="Arial" w:hAnsi="Arial"/>
                <w:sz w:val="18"/>
              </w:rPr>
              <w:t>2. The depth of the alcove is greater than 380 mm.</w:t>
            </w:r>
          </w:p>
          <w:p w14:paraId="2B746517" w14:textId="77777777" w:rsidR="00DA7CBD" w:rsidRPr="00410107" w:rsidRDefault="00DA7CBD" w:rsidP="00FB1702">
            <w:pPr>
              <w:spacing w:after="0"/>
              <w:rPr>
                <w:rFonts w:ascii="Arial" w:hAnsi="Arial"/>
                <w:sz w:val="18"/>
              </w:rPr>
            </w:pPr>
            <w:r w:rsidRPr="00410107">
              <w:rPr>
                <w:rFonts w:ascii="Arial" w:hAnsi="Arial"/>
                <w:sz w:val="18"/>
              </w:rPr>
              <w:t>3. A parallel approach is possible.</w:t>
            </w:r>
          </w:p>
        </w:tc>
      </w:tr>
      <w:tr w:rsidR="00DA7CBD" w:rsidRPr="00410107" w14:paraId="191B5C5D" w14:textId="77777777" w:rsidTr="00DA7CBD">
        <w:trPr>
          <w:jc w:val="center"/>
        </w:trPr>
        <w:tc>
          <w:tcPr>
            <w:tcW w:w="1951" w:type="dxa"/>
            <w:shd w:val="clear" w:color="auto" w:fill="auto"/>
          </w:tcPr>
          <w:p w14:paraId="432AF99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2B6C7C9" w14:textId="77777777" w:rsidR="00DA7CBD" w:rsidRPr="00410107" w:rsidRDefault="00DA7CBD" w:rsidP="00FB1702">
            <w:pPr>
              <w:spacing w:after="0"/>
              <w:rPr>
                <w:rFonts w:ascii="Arial" w:hAnsi="Arial"/>
                <w:sz w:val="18"/>
              </w:rPr>
            </w:pPr>
            <w:r w:rsidRPr="00410107">
              <w:rPr>
                <w:rFonts w:ascii="Arial" w:hAnsi="Arial"/>
                <w:sz w:val="18"/>
              </w:rPr>
              <w:t>1. Check that the width of the access space is greater than 1 525 mm.</w:t>
            </w:r>
          </w:p>
        </w:tc>
      </w:tr>
      <w:tr w:rsidR="00DA7CBD" w:rsidRPr="00410107" w14:paraId="1587E134" w14:textId="77777777" w:rsidTr="00DA7CBD">
        <w:trPr>
          <w:jc w:val="center"/>
        </w:trPr>
        <w:tc>
          <w:tcPr>
            <w:tcW w:w="1951" w:type="dxa"/>
            <w:shd w:val="clear" w:color="auto" w:fill="auto"/>
          </w:tcPr>
          <w:p w14:paraId="49B3164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66B82D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8D7530C" w14:textId="77777777" w:rsidR="00DA7CBD" w:rsidRPr="00410107" w:rsidRDefault="00DA7CBD" w:rsidP="001C14F5">
      <w:pPr>
        <w:pStyle w:val="Heading5"/>
      </w:pPr>
      <w:r w:rsidRPr="00410107">
        <w:t>C.8.3.2.4</w:t>
      </w:r>
      <w:r w:rsidRPr="00410107">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6FD482" w14:textId="77777777" w:rsidTr="00DA7CBD">
        <w:trPr>
          <w:jc w:val="center"/>
        </w:trPr>
        <w:tc>
          <w:tcPr>
            <w:tcW w:w="1951" w:type="dxa"/>
            <w:shd w:val="clear" w:color="auto" w:fill="auto"/>
          </w:tcPr>
          <w:p w14:paraId="1799ADF5"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DB34520" w14:textId="77777777" w:rsidR="00DA7CBD" w:rsidRPr="00410107" w:rsidRDefault="00DA7CBD" w:rsidP="00FB1702">
            <w:pPr>
              <w:pStyle w:val="TAL"/>
              <w:keepNext w:val="0"/>
              <w:keepLines w:val="0"/>
            </w:pPr>
            <w:r w:rsidRPr="00410107">
              <w:t>Inspection and measurement</w:t>
            </w:r>
          </w:p>
        </w:tc>
      </w:tr>
      <w:tr w:rsidR="00DA7CBD" w:rsidRPr="00410107" w14:paraId="2687653C" w14:textId="77777777" w:rsidTr="00DA7CBD">
        <w:trPr>
          <w:jc w:val="center"/>
        </w:trPr>
        <w:tc>
          <w:tcPr>
            <w:tcW w:w="1951" w:type="dxa"/>
            <w:shd w:val="clear" w:color="auto" w:fill="auto"/>
          </w:tcPr>
          <w:p w14:paraId="1A38710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2558978" w14:textId="77777777" w:rsidR="00DA7CBD" w:rsidRPr="00410107" w:rsidRDefault="00DA7CBD" w:rsidP="00FB1702">
            <w:pPr>
              <w:spacing w:after="0"/>
              <w:rPr>
                <w:rFonts w:ascii="Arial" w:hAnsi="Arial"/>
                <w:sz w:val="18"/>
              </w:rPr>
            </w:pPr>
            <w:r w:rsidRPr="00410107">
              <w:rPr>
                <w:rFonts w:ascii="Arial" w:hAnsi="Arial"/>
                <w:sz w:val="18"/>
              </w:rPr>
              <w:t xml:space="preserve">1. The space under an obstacle integral to the </w:t>
            </w:r>
            <w:r w:rsidRPr="007A0284">
              <w:rPr>
                <w:rFonts w:ascii="Arial" w:hAnsi="Arial"/>
                <w:sz w:val="18"/>
              </w:rPr>
              <w:t>ICT</w:t>
            </w:r>
            <w:r w:rsidRPr="00410107">
              <w:rPr>
                <w:rFonts w:ascii="Arial" w:hAnsi="Arial"/>
                <w:sz w:val="18"/>
              </w:rPr>
              <w:t xml:space="preserve"> is part of an access space.</w:t>
            </w:r>
          </w:p>
        </w:tc>
      </w:tr>
      <w:tr w:rsidR="00DA7CBD" w:rsidRPr="00410107" w14:paraId="6DE7B8C3" w14:textId="77777777" w:rsidTr="00DA7CBD">
        <w:trPr>
          <w:jc w:val="center"/>
        </w:trPr>
        <w:tc>
          <w:tcPr>
            <w:tcW w:w="1951" w:type="dxa"/>
            <w:shd w:val="clear" w:color="auto" w:fill="auto"/>
          </w:tcPr>
          <w:p w14:paraId="334381D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FD829A9" w14:textId="77777777" w:rsidR="00DA7CBD" w:rsidRPr="00410107" w:rsidRDefault="00DA7CBD" w:rsidP="00FB1702">
            <w:pPr>
              <w:spacing w:after="0"/>
              <w:rPr>
                <w:rFonts w:ascii="Arial" w:hAnsi="Arial"/>
                <w:sz w:val="18"/>
              </w:rPr>
            </w:pPr>
            <w:r w:rsidRPr="00410107">
              <w:rPr>
                <w:rFonts w:ascii="Arial" w:hAnsi="Arial"/>
                <w:sz w:val="18"/>
              </w:rPr>
              <w:t>1. Check that the width of the knee clearance is greater than 760 mm.</w:t>
            </w:r>
          </w:p>
          <w:p w14:paraId="62C30019" w14:textId="77777777" w:rsidR="00DA7CBD" w:rsidRPr="00410107" w:rsidRDefault="00DA7CBD" w:rsidP="00FB1702">
            <w:pPr>
              <w:spacing w:after="0"/>
              <w:rPr>
                <w:rFonts w:ascii="Arial" w:hAnsi="Arial"/>
                <w:sz w:val="18"/>
              </w:rPr>
            </w:pPr>
            <w:r w:rsidRPr="00410107">
              <w:rPr>
                <w:rFonts w:ascii="Arial" w:hAnsi="Arial"/>
                <w:sz w:val="18"/>
              </w:rPr>
              <w:t>2. Check that the width of the toe clearance is greater than 760 mm.</w:t>
            </w:r>
          </w:p>
        </w:tc>
      </w:tr>
      <w:tr w:rsidR="00DA7CBD" w:rsidRPr="00410107" w14:paraId="7F639E54" w14:textId="77777777" w:rsidTr="00DA7CBD">
        <w:trPr>
          <w:jc w:val="center"/>
        </w:trPr>
        <w:tc>
          <w:tcPr>
            <w:tcW w:w="1951" w:type="dxa"/>
            <w:shd w:val="clear" w:color="auto" w:fill="auto"/>
          </w:tcPr>
          <w:p w14:paraId="6DA8107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38BA5C7"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BBDF0F5" w14:textId="77777777" w:rsidR="00DA7CBD" w:rsidRPr="00410107" w:rsidRDefault="00DA7CBD" w:rsidP="00FB1702">
      <w:pPr>
        <w:pStyle w:val="Heading5"/>
        <w:keepNext w:val="0"/>
        <w:keepLines w:val="0"/>
      </w:pPr>
      <w:r w:rsidRPr="00410107">
        <w:t>C.8.3.2.5</w:t>
      </w:r>
      <w:r w:rsidRPr="00410107">
        <w:tab/>
        <w:t>Toe clearance</w:t>
      </w:r>
    </w:p>
    <w:p w14:paraId="30D1A4F9" w14:textId="77777777" w:rsidR="00DA7CBD" w:rsidRPr="00410107" w:rsidRDefault="00DA7CBD" w:rsidP="00FB1702">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0123476" w14:textId="77777777" w:rsidTr="00DA7CBD">
        <w:trPr>
          <w:jc w:val="center"/>
        </w:trPr>
        <w:tc>
          <w:tcPr>
            <w:tcW w:w="1951" w:type="dxa"/>
            <w:shd w:val="clear" w:color="auto" w:fill="auto"/>
          </w:tcPr>
          <w:p w14:paraId="75B2A03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0BA8F24" w14:textId="77777777" w:rsidR="00DA7CBD" w:rsidRPr="00410107" w:rsidRDefault="00DA7CBD" w:rsidP="00FB1702">
            <w:pPr>
              <w:pStyle w:val="TAL"/>
              <w:keepNext w:val="0"/>
              <w:keepLines w:val="0"/>
            </w:pPr>
            <w:r w:rsidRPr="00410107">
              <w:t>Inspection and measurement</w:t>
            </w:r>
          </w:p>
        </w:tc>
      </w:tr>
      <w:tr w:rsidR="00DA7CBD" w:rsidRPr="00410107" w14:paraId="0D81371A" w14:textId="77777777" w:rsidTr="00DA7CBD">
        <w:trPr>
          <w:jc w:val="center"/>
        </w:trPr>
        <w:tc>
          <w:tcPr>
            <w:tcW w:w="1951" w:type="dxa"/>
            <w:shd w:val="clear" w:color="auto" w:fill="auto"/>
          </w:tcPr>
          <w:p w14:paraId="057391A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DA74DA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565B7415" w14:textId="77777777" w:rsidR="00DA7CBD" w:rsidRPr="00410107" w:rsidRDefault="00DA7CBD" w:rsidP="00FB1702">
            <w:pPr>
              <w:spacing w:after="0"/>
              <w:rPr>
                <w:rFonts w:ascii="Arial" w:hAnsi="Arial"/>
                <w:sz w:val="18"/>
              </w:rPr>
            </w:pPr>
            <w:r w:rsidRPr="00410107">
              <w:rPr>
                <w:rFonts w:ascii="Arial" w:hAnsi="Arial"/>
                <w:sz w:val="18"/>
              </w:rPr>
              <w:t xml:space="preserve">2. There is a space under any obstacle integral to the </w:t>
            </w:r>
            <w:r w:rsidRPr="007A0284">
              <w:rPr>
                <w:rFonts w:ascii="Arial" w:hAnsi="Arial"/>
                <w:sz w:val="18"/>
              </w:rPr>
              <w:t>ICT</w:t>
            </w:r>
            <w:r w:rsidRPr="00410107">
              <w:rPr>
                <w:rFonts w:ascii="Arial" w:hAnsi="Arial"/>
                <w:sz w:val="18"/>
              </w:rPr>
              <w:t xml:space="preserve"> that is less than 230 mm over the floor.</w:t>
            </w:r>
          </w:p>
        </w:tc>
      </w:tr>
      <w:tr w:rsidR="00DA7CBD" w:rsidRPr="00410107" w14:paraId="396AC212" w14:textId="77777777" w:rsidTr="00DA7CBD">
        <w:trPr>
          <w:jc w:val="center"/>
        </w:trPr>
        <w:tc>
          <w:tcPr>
            <w:tcW w:w="1951" w:type="dxa"/>
            <w:shd w:val="clear" w:color="auto" w:fill="auto"/>
          </w:tcPr>
          <w:p w14:paraId="312BA26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2015D72" w14:textId="77777777" w:rsidR="00DA7CBD" w:rsidRPr="00410107" w:rsidRDefault="00DA7CBD" w:rsidP="00FB1702">
            <w:pPr>
              <w:spacing w:after="0"/>
              <w:rPr>
                <w:rFonts w:ascii="Arial" w:hAnsi="Arial"/>
                <w:sz w:val="18"/>
              </w:rPr>
            </w:pPr>
            <w:r w:rsidRPr="00410107">
              <w:rPr>
                <w:rFonts w:ascii="Arial" w:hAnsi="Arial"/>
                <w:sz w:val="18"/>
              </w:rPr>
              <w:t>1. Check that the toe clearance does not extend more than 635 mm under the obstacle.</w:t>
            </w:r>
          </w:p>
        </w:tc>
      </w:tr>
      <w:tr w:rsidR="00DA7CBD" w:rsidRPr="00410107" w14:paraId="4B627B37" w14:textId="77777777" w:rsidTr="00DA7CBD">
        <w:trPr>
          <w:jc w:val="center"/>
        </w:trPr>
        <w:tc>
          <w:tcPr>
            <w:tcW w:w="1951" w:type="dxa"/>
            <w:shd w:val="clear" w:color="auto" w:fill="auto"/>
          </w:tcPr>
          <w:p w14:paraId="4FA3F67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0342453"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C1DB883" w14:textId="77777777" w:rsidR="00DA7CBD" w:rsidRPr="00410107" w:rsidRDefault="00DA7CBD" w:rsidP="00EC2BFE">
      <w:pPr>
        <w:spacing w:before="120"/>
      </w:pPr>
      <w:r w:rsidRPr="00410107">
        <w:lastRenderedPageBreak/>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3C56F9" w14:textId="77777777" w:rsidTr="00DA7CBD">
        <w:trPr>
          <w:jc w:val="center"/>
        </w:trPr>
        <w:tc>
          <w:tcPr>
            <w:tcW w:w="1951" w:type="dxa"/>
            <w:shd w:val="clear" w:color="auto" w:fill="auto"/>
          </w:tcPr>
          <w:p w14:paraId="3B3C30A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F23B0A5" w14:textId="77777777" w:rsidR="00DA7CBD" w:rsidRPr="00410107" w:rsidRDefault="00DA7CBD" w:rsidP="00FB1702">
            <w:pPr>
              <w:pStyle w:val="TAL"/>
              <w:keepNext w:val="0"/>
              <w:keepLines w:val="0"/>
            </w:pPr>
            <w:r w:rsidRPr="00410107">
              <w:t>Inspection and measurement</w:t>
            </w:r>
          </w:p>
        </w:tc>
      </w:tr>
      <w:tr w:rsidR="00DA7CBD" w:rsidRPr="00410107" w14:paraId="630A4651" w14:textId="77777777" w:rsidTr="00DA7CBD">
        <w:trPr>
          <w:jc w:val="center"/>
        </w:trPr>
        <w:tc>
          <w:tcPr>
            <w:tcW w:w="1951" w:type="dxa"/>
            <w:shd w:val="clear" w:color="auto" w:fill="auto"/>
          </w:tcPr>
          <w:p w14:paraId="10E16EA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35F524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6AE4B540" w14:textId="77777777" w:rsidR="00DA7CBD" w:rsidRPr="00410107" w:rsidRDefault="00DA7CBD" w:rsidP="00FB1702">
            <w:pPr>
              <w:spacing w:after="0"/>
              <w:rPr>
                <w:rFonts w:ascii="Arial" w:hAnsi="Arial"/>
                <w:sz w:val="18"/>
              </w:rPr>
            </w:pPr>
            <w:r w:rsidRPr="00410107">
              <w:rPr>
                <w:rFonts w:ascii="Arial" w:hAnsi="Arial"/>
                <w:sz w:val="18"/>
              </w:rPr>
              <w:t xml:space="preserve">2. There is a space under any obstacle integral to the </w:t>
            </w:r>
            <w:r w:rsidRPr="007A0284">
              <w:rPr>
                <w:rFonts w:ascii="Arial" w:hAnsi="Arial"/>
                <w:sz w:val="18"/>
              </w:rPr>
              <w:t>ICT</w:t>
            </w:r>
            <w:r w:rsidRPr="00410107">
              <w:rPr>
                <w:rFonts w:ascii="Arial" w:hAnsi="Arial"/>
                <w:sz w:val="18"/>
              </w:rPr>
              <w:t xml:space="preserve"> that is less than 230 mm over the floor.</w:t>
            </w:r>
          </w:p>
        </w:tc>
      </w:tr>
      <w:tr w:rsidR="00DA7CBD" w:rsidRPr="00410107" w14:paraId="023A2EB1" w14:textId="77777777" w:rsidTr="00DA7CBD">
        <w:trPr>
          <w:jc w:val="center"/>
        </w:trPr>
        <w:tc>
          <w:tcPr>
            <w:tcW w:w="1951" w:type="dxa"/>
            <w:shd w:val="clear" w:color="auto" w:fill="auto"/>
          </w:tcPr>
          <w:p w14:paraId="1C388B3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0406A48" w14:textId="77777777" w:rsidR="00DA7CBD" w:rsidRPr="00410107" w:rsidRDefault="00DA7CBD" w:rsidP="00FB1702">
            <w:pPr>
              <w:spacing w:after="0"/>
              <w:rPr>
                <w:rFonts w:ascii="Arial" w:hAnsi="Arial"/>
                <w:sz w:val="18"/>
              </w:rPr>
            </w:pPr>
            <w:r w:rsidRPr="00410107">
              <w:rPr>
                <w:rFonts w:ascii="Arial" w:hAnsi="Arial"/>
                <w:sz w:val="18"/>
              </w:rPr>
              <w:t>1. Check that the toe clearance extends more than 430 mm under the whole obstacle.</w:t>
            </w:r>
          </w:p>
        </w:tc>
      </w:tr>
      <w:tr w:rsidR="00DA7CBD" w:rsidRPr="00410107" w14:paraId="12C0A019" w14:textId="77777777" w:rsidTr="00DA7CBD">
        <w:trPr>
          <w:jc w:val="center"/>
        </w:trPr>
        <w:tc>
          <w:tcPr>
            <w:tcW w:w="1951" w:type="dxa"/>
            <w:shd w:val="clear" w:color="auto" w:fill="auto"/>
          </w:tcPr>
          <w:p w14:paraId="0D1DEA4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FB2A068"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2CA9FF9" w14:textId="77777777" w:rsidR="00DA7CBD" w:rsidRPr="00410107" w:rsidRDefault="00DA7CBD" w:rsidP="00A062C4">
      <w:pPr>
        <w:keepNext/>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4DAFBB0" w14:textId="77777777" w:rsidTr="00DA7CBD">
        <w:trPr>
          <w:jc w:val="center"/>
        </w:trPr>
        <w:tc>
          <w:tcPr>
            <w:tcW w:w="1951" w:type="dxa"/>
            <w:shd w:val="clear" w:color="auto" w:fill="auto"/>
          </w:tcPr>
          <w:p w14:paraId="3267D27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4023C95" w14:textId="77777777" w:rsidR="00DA7CBD" w:rsidRPr="00410107" w:rsidRDefault="00DA7CBD" w:rsidP="00FB1702">
            <w:pPr>
              <w:pStyle w:val="TAL"/>
              <w:keepNext w:val="0"/>
              <w:keepLines w:val="0"/>
            </w:pPr>
            <w:r w:rsidRPr="00410107">
              <w:t>Inspection and measurement</w:t>
            </w:r>
          </w:p>
        </w:tc>
      </w:tr>
      <w:tr w:rsidR="00DA7CBD" w:rsidRPr="00410107" w14:paraId="2366ED8C" w14:textId="77777777" w:rsidTr="00DA7CBD">
        <w:trPr>
          <w:jc w:val="center"/>
        </w:trPr>
        <w:tc>
          <w:tcPr>
            <w:tcW w:w="1951" w:type="dxa"/>
            <w:shd w:val="clear" w:color="auto" w:fill="auto"/>
          </w:tcPr>
          <w:p w14:paraId="0FF68DC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AA6C2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2503F1FB" w14:textId="77777777" w:rsidR="00DA7CBD" w:rsidRPr="00410107" w:rsidRDefault="00DA7CBD" w:rsidP="00FB1702">
            <w:pPr>
              <w:spacing w:after="0"/>
              <w:rPr>
                <w:rFonts w:ascii="Arial" w:hAnsi="Arial"/>
                <w:sz w:val="18"/>
              </w:rPr>
            </w:pPr>
            <w:r w:rsidRPr="00410107">
              <w:rPr>
                <w:rFonts w:ascii="Arial" w:hAnsi="Arial"/>
                <w:sz w:val="18"/>
              </w:rPr>
              <w:t xml:space="preserve">2. There is an obstacle integral to the </w:t>
            </w:r>
            <w:r w:rsidRPr="007A0284">
              <w:rPr>
                <w:rFonts w:ascii="Arial" w:hAnsi="Arial"/>
                <w:sz w:val="18"/>
              </w:rPr>
              <w:t>ICT</w:t>
            </w:r>
            <w:r w:rsidRPr="00410107">
              <w:rPr>
                <w:rFonts w:ascii="Arial" w:hAnsi="Arial"/>
                <w:sz w:val="18"/>
              </w:rPr>
              <w:t xml:space="preserve"> </w:t>
            </w:r>
            <w:r w:rsidRPr="007A0284">
              <w:rPr>
                <w:rFonts w:ascii="Arial" w:hAnsi="Arial"/>
                <w:sz w:val="18"/>
              </w:rPr>
              <w:t>at</w:t>
            </w:r>
            <w:r w:rsidRPr="00410107">
              <w:rPr>
                <w:rFonts w:ascii="Arial" w:hAnsi="Arial"/>
                <w:sz w:val="18"/>
              </w:rPr>
              <w:t xml:space="preserve"> less than 230 mm over the floor.</w:t>
            </w:r>
          </w:p>
        </w:tc>
      </w:tr>
      <w:tr w:rsidR="00DA7CBD" w:rsidRPr="00410107" w14:paraId="5D118124" w14:textId="77777777" w:rsidTr="00DA7CBD">
        <w:trPr>
          <w:jc w:val="center"/>
        </w:trPr>
        <w:tc>
          <w:tcPr>
            <w:tcW w:w="1951" w:type="dxa"/>
            <w:shd w:val="clear" w:color="auto" w:fill="auto"/>
          </w:tcPr>
          <w:p w14:paraId="3EB3DE2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55E488A" w14:textId="77777777" w:rsidR="00DA7CBD" w:rsidRPr="00410107" w:rsidRDefault="00DA7CBD" w:rsidP="00FB1702">
            <w:pPr>
              <w:spacing w:after="0"/>
              <w:rPr>
                <w:rFonts w:ascii="Arial" w:hAnsi="Arial"/>
                <w:sz w:val="18"/>
              </w:rPr>
            </w:pPr>
            <w:r w:rsidRPr="00410107">
              <w:rPr>
                <w:rFonts w:ascii="Arial" w:hAnsi="Arial"/>
                <w:sz w:val="18"/>
              </w:rPr>
              <w:t>1. Check that the toe clearance extends less than 150 mm under the obstacle.</w:t>
            </w:r>
          </w:p>
        </w:tc>
      </w:tr>
      <w:tr w:rsidR="00DA7CBD" w:rsidRPr="00410107" w14:paraId="21EB64BD" w14:textId="77777777" w:rsidTr="00DA7CBD">
        <w:trPr>
          <w:jc w:val="center"/>
        </w:trPr>
        <w:tc>
          <w:tcPr>
            <w:tcW w:w="1951" w:type="dxa"/>
            <w:shd w:val="clear" w:color="auto" w:fill="auto"/>
          </w:tcPr>
          <w:p w14:paraId="039425F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58106B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E845A5C" w14:textId="77777777" w:rsidR="00DA7CBD" w:rsidRPr="00410107" w:rsidRDefault="00DA7CBD" w:rsidP="00262FAA">
      <w:pPr>
        <w:pStyle w:val="Heading5"/>
      </w:pPr>
      <w:r w:rsidRPr="00410107">
        <w:t>C.8.3.2.6</w:t>
      </w:r>
      <w:r w:rsidRPr="00410107">
        <w:tab/>
        <w:t>Knee clearance</w:t>
      </w:r>
    </w:p>
    <w:p w14:paraId="168B6200" w14:textId="77777777" w:rsidR="00DA7CBD" w:rsidRPr="00410107" w:rsidRDefault="00DA7CBD" w:rsidP="00262FAA">
      <w:pPr>
        <w:keepNext/>
        <w:keepLines/>
      </w:pPr>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C688074" w14:textId="77777777" w:rsidTr="00DA7CBD">
        <w:trPr>
          <w:jc w:val="center"/>
        </w:trPr>
        <w:tc>
          <w:tcPr>
            <w:tcW w:w="1951" w:type="dxa"/>
            <w:shd w:val="clear" w:color="auto" w:fill="auto"/>
          </w:tcPr>
          <w:p w14:paraId="7C3B6706" w14:textId="77777777" w:rsidR="00DA7CBD" w:rsidRPr="00410107" w:rsidRDefault="00DA7CBD" w:rsidP="00262FAA">
            <w:pPr>
              <w:pStyle w:val="TAL"/>
            </w:pPr>
            <w:r w:rsidRPr="00410107">
              <w:t>Type of assessment</w:t>
            </w:r>
          </w:p>
        </w:tc>
        <w:tc>
          <w:tcPr>
            <w:tcW w:w="7088" w:type="dxa"/>
            <w:shd w:val="clear" w:color="auto" w:fill="auto"/>
          </w:tcPr>
          <w:p w14:paraId="0DEC46E5" w14:textId="77777777" w:rsidR="00DA7CBD" w:rsidRPr="00410107" w:rsidRDefault="00DA7CBD" w:rsidP="00262FAA">
            <w:pPr>
              <w:pStyle w:val="TAL"/>
            </w:pPr>
            <w:r w:rsidRPr="00410107">
              <w:t>Inspection and measurement</w:t>
            </w:r>
          </w:p>
        </w:tc>
      </w:tr>
      <w:tr w:rsidR="00DA7CBD" w:rsidRPr="00410107" w14:paraId="6E378532" w14:textId="77777777" w:rsidTr="00DA7CBD">
        <w:trPr>
          <w:jc w:val="center"/>
        </w:trPr>
        <w:tc>
          <w:tcPr>
            <w:tcW w:w="1951" w:type="dxa"/>
            <w:shd w:val="clear" w:color="auto" w:fill="auto"/>
          </w:tcPr>
          <w:p w14:paraId="1014C40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7AFF005"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0397B641"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35AE6407" w14:textId="77777777" w:rsidTr="00DA7CBD">
        <w:trPr>
          <w:jc w:val="center"/>
        </w:trPr>
        <w:tc>
          <w:tcPr>
            <w:tcW w:w="1951" w:type="dxa"/>
            <w:shd w:val="clear" w:color="auto" w:fill="auto"/>
          </w:tcPr>
          <w:p w14:paraId="62FDC81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CF24784"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less than 635 mm </w:t>
            </w:r>
            <w:r w:rsidRPr="007A0284">
              <w:rPr>
                <w:rFonts w:ascii="Arial" w:hAnsi="Arial"/>
                <w:sz w:val="18"/>
              </w:rPr>
              <w:t>at</w:t>
            </w:r>
            <w:r w:rsidRPr="00410107">
              <w:rPr>
                <w:rFonts w:ascii="Arial" w:hAnsi="Arial"/>
                <w:sz w:val="18"/>
              </w:rPr>
              <w:t xml:space="preserve"> a height of 230 mm.</w:t>
            </w:r>
          </w:p>
        </w:tc>
      </w:tr>
      <w:tr w:rsidR="00DA7CBD" w:rsidRPr="00410107" w14:paraId="55044BD7" w14:textId="77777777" w:rsidTr="00DA7CBD">
        <w:trPr>
          <w:jc w:val="center"/>
        </w:trPr>
        <w:tc>
          <w:tcPr>
            <w:tcW w:w="1951" w:type="dxa"/>
            <w:shd w:val="clear" w:color="auto" w:fill="auto"/>
          </w:tcPr>
          <w:p w14:paraId="7E40288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E60720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0DE5F55" w14:textId="77777777" w:rsidR="00DA7CBD" w:rsidRPr="00410107" w:rsidRDefault="00DA7CBD" w:rsidP="00EC2BFE">
      <w:pPr>
        <w:spacing w:before="120"/>
      </w:pPr>
      <w:r w:rsidRPr="0041010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2740742" w14:textId="77777777" w:rsidTr="00DA7CBD">
        <w:trPr>
          <w:jc w:val="center"/>
        </w:trPr>
        <w:tc>
          <w:tcPr>
            <w:tcW w:w="1951" w:type="dxa"/>
            <w:shd w:val="clear" w:color="auto" w:fill="auto"/>
          </w:tcPr>
          <w:p w14:paraId="0DFC0CC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9822FE4" w14:textId="77777777" w:rsidR="00DA7CBD" w:rsidRPr="00410107" w:rsidRDefault="00DA7CBD" w:rsidP="00FB1702">
            <w:pPr>
              <w:pStyle w:val="TAL"/>
              <w:keepNext w:val="0"/>
              <w:keepLines w:val="0"/>
            </w:pPr>
            <w:r w:rsidRPr="00410107">
              <w:t>Inspection and measurement</w:t>
            </w:r>
          </w:p>
        </w:tc>
      </w:tr>
      <w:tr w:rsidR="00DA7CBD" w:rsidRPr="00410107" w14:paraId="2DE9307F" w14:textId="77777777" w:rsidTr="00DA7CBD">
        <w:trPr>
          <w:jc w:val="center"/>
        </w:trPr>
        <w:tc>
          <w:tcPr>
            <w:tcW w:w="1951" w:type="dxa"/>
            <w:shd w:val="clear" w:color="auto" w:fill="auto"/>
          </w:tcPr>
          <w:p w14:paraId="2847491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1CCCB14"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3897AD89"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52DAF546" w14:textId="77777777" w:rsidTr="00DA7CBD">
        <w:trPr>
          <w:jc w:val="center"/>
        </w:trPr>
        <w:tc>
          <w:tcPr>
            <w:tcW w:w="1951" w:type="dxa"/>
            <w:shd w:val="clear" w:color="auto" w:fill="auto"/>
          </w:tcPr>
          <w:p w14:paraId="65F635C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17AE61F"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more than 280 mm </w:t>
            </w:r>
            <w:r w:rsidRPr="007A0284">
              <w:rPr>
                <w:rFonts w:ascii="Arial" w:hAnsi="Arial"/>
                <w:sz w:val="18"/>
              </w:rPr>
              <w:t>at</w:t>
            </w:r>
            <w:r w:rsidRPr="00410107">
              <w:rPr>
                <w:rFonts w:ascii="Arial" w:hAnsi="Arial"/>
                <w:sz w:val="18"/>
              </w:rPr>
              <w:t xml:space="preserve"> a height of 230 mm.</w:t>
            </w:r>
          </w:p>
        </w:tc>
      </w:tr>
      <w:tr w:rsidR="00DA7CBD" w:rsidRPr="00410107" w14:paraId="02532CA2" w14:textId="77777777" w:rsidTr="00DA7CBD">
        <w:trPr>
          <w:jc w:val="center"/>
        </w:trPr>
        <w:tc>
          <w:tcPr>
            <w:tcW w:w="1951" w:type="dxa"/>
            <w:shd w:val="clear" w:color="auto" w:fill="auto"/>
          </w:tcPr>
          <w:p w14:paraId="3500593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96C7F0E"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4BE3EF95" w14:textId="77777777" w:rsidR="00DA7CBD" w:rsidRPr="00410107" w:rsidRDefault="00DA7CBD" w:rsidP="00EC2BFE">
      <w:pPr>
        <w:keepNext/>
        <w:keepLines/>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BECF14B" w14:textId="77777777" w:rsidTr="00DA7CBD">
        <w:trPr>
          <w:jc w:val="center"/>
        </w:trPr>
        <w:tc>
          <w:tcPr>
            <w:tcW w:w="1951" w:type="dxa"/>
            <w:shd w:val="clear" w:color="auto" w:fill="auto"/>
          </w:tcPr>
          <w:p w14:paraId="026B11D5" w14:textId="77777777" w:rsidR="00DA7CBD" w:rsidRPr="00410107" w:rsidRDefault="00DA7CBD" w:rsidP="001C14F5">
            <w:pPr>
              <w:pStyle w:val="TAL"/>
            </w:pPr>
            <w:r w:rsidRPr="00410107">
              <w:t>Type of assessment</w:t>
            </w:r>
          </w:p>
        </w:tc>
        <w:tc>
          <w:tcPr>
            <w:tcW w:w="7088" w:type="dxa"/>
            <w:shd w:val="clear" w:color="auto" w:fill="auto"/>
          </w:tcPr>
          <w:p w14:paraId="6097D5AB" w14:textId="77777777" w:rsidR="00DA7CBD" w:rsidRPr="00410107" w:rsidRDefault="00DA7CBD" w:rsidP="001C14F5">
            <w:pPr>
              <w:pStyle w:val="TAL"/>
            </w:pPr>
            <w:r w:rsidRPr="00410107">
              <w:t>Inspection and measurement</w:t>
            </w:r>
          </w:p>
        </w:tc>
      </w:tr>
      <w:tr w:rsidR="00DA7CBD" w:rsidRPr="00410107" w14:paraId="6E4AEDBE" w14:textId="77777777" w:rsidTr="00DA7CBD">
        <w:trPr>
          <w:jc w:val="center"/>
        </w:trPr>
        <w:tc>
          <w:tcPr>
            <w:tcW w:w="1951" w:type="dxa"/>
            <w:shd w:val="clear" w:color="auto" w:fill="auto"/>
          </w:tcPr>
          <w:p w14:paraId="0BF1918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D67D1BD"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22E60B44"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3714A7F6" w14:textId="77777777" w:rsidTr="00DA7CBD">
        <w:trPr>
          <w:jc w:val="center"/>
        </w:trPr>
        <w:tc>
          <w:tcPr>
            <w:tcW w:w="1951" w:type="dxa"/>
            <w:shd w:val="clear" w:color="auto" w:fill="auto"/>
          </w:tcPr>
          <w:p w14:paraId="4B8F7B2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A7434A6"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more than 205 mm </w:t>
            </w:r>
            <w:r w:rsidRPr="007A0284">
              <w:rPr>
                <w:rFonts w:ascii="Arial" w:hAnsi="Arial"/>
                <w:sz w:val="18"/>
              </w:rPr>
              <w:t>at</w:t>
            </w:r>
            <w:r w:rsidRPr="00410107">
              <w:rPr>
                <w:rFonts w:ascii="Arial" w:hAnsi="Arial"/>
                <w:sz w:val="18"/>
              </w:rPr>
              <w:t xml:space="preserve"> a height of 685 mm</w:t>
            </w:r>
          </w:p>
        </w:tc>
      </w:tr>
      <w:tr w:rsidR="00DA7CBD" w:rsidRPr="00410107" w14:paraId="49AD44E3" w14:textId="77777777" w:rsidTr="00DA7CBD">
        <w:trPr>
          <w:jc w:val="center"/>
        </w:trPr>
        <w:tc>
          <w:tcPr>
            <w:tcW w:w="1951" w:type="dxa"/>
            <w:shd w:val="clear" w:color="auto" w:fill="auto"/>
          </w:tcPr>
          <w:p w14:paraId="2E7C522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2693899"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7388352" w14:textId="77777777" w:rsidR="00DA7CBD" w:rsidRPr="00410107" w:rsidRDefault="00DA7CBD" w:rsidP="00EC2BFE">
      <w:pPr>
        <w:spacing w:before="120"/>
      </w:pPr>
      <w:r w:rsidRPr="00410107">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405EA6" w14:textId="77777777" w:rsidTr="00DA7CBD">
        <w:trPr>
          <w:jc w:val="center"/>
        </w:trPr>
        <w:tc>
          <w:tcPr>
            <w:tcW w:w="1951" w:type="dxa"/>
            <w:shd w:val="clear" w:color="auto" w:fill="auto"/>
          </w:tcPr>
          <w:p w14:paraId="6E12A5D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C7247FB" w14:textId="77777777" w:rsidR="00DA7CBD" w:rsidRPr="00410107" w:rsidRDefault="00DA7CBD" w:rsidP="00FB1702">
            <w:pPr>
              <w:pStyle w:val="TAL"/>
              <w:keepNext w:val="0"/>
              <w:keepLines w:val="0"/>
            </w:pPr>
            <w:r w:rsidRPr="00410107">
              <w:t>Inspection and measurement</w:t>
            </w:r>
          </w:p>
        </w:tc>
      </w:tr>
      <w:tr w:rsidR="00DA7CBD" w:rsidRPr="00410107" w14:paraId="3E1EDE6C" w14:textId="77777777" w:rsidTr="00DA7CBD">
        <w:trPr>
          <w:jc w:val="center"/>
        </w:trPr>
        <w:tc>
          <w:tcPr>
            <w:tcW w:w="1951" w:type="dxa"/>
            <w:shd w:val="clear" w:color="auto" w:fill="auto"/>
          </w:tcPr>
          <w:p w14:paraId="6B7BC07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592D3D2"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6CD4E33F"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442725AD" w14:textId="77777777" w:rsidTr="00DA7CBD">
        <w:trPr>
          <w:jc w:val="center"/>
        </w:trPr>
        <w:tc>
          <w:tcPr>
            <w:tcW w:w="1951" w:type="dxa"/>
            <w:shd w:val="clear" w:color="auto" w:fill="auto"/>
          </w:tcPr>
          <w:p w14:paraId="4147BCD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82525C6" w14:textId="77777777" w:rsidR="00DA7CBD" w:rsidRPr="00410107" w:rsidRDefault="00DA7CBD" w:rsidP="00FB1702">
            <w:pPr>
              <w:spacing w:after="0"/>
              <w:rPr>
                <w:rFonts w:ascii="Arial" w:hAnsi="Arial"/>
                <w:sz w:val="18"/>
              </w:rPr>
            </w:pPr>
            <w:r w:rsidRPr="00410107">
              <w:rPr>
                <w:rFonts w:ascii="Arial" w:hAnsi="Arial"/>
                <w:sz w:val="18"/>
              </w:rPr>
              <w:t>1. Check that the reduction in depth of the clearance is no greater than 25 mm for each 150 mm in height.</w:t>
            </w:r>
          </w:p>
        </w:tc>
      </w:tr>
      <w:tr w:rsidR="00DA7CBD" w:rsidRPr="00410107" w14:paraId="3AFB7E45" w14:textId="77777777" w:rsidTr="00DA7CBD">
        <w:trPr>
          <w:jc w:val="center"/>
        </w:trPr>
        <w:tc>
          <w:tcPr>
            <w:tcW w:w="1951" w:type="dxa"/>
            <w:shd w:val="clear" w:color="auto" w:fill="auto"/>
          </w:tcPr>
          <w:p w14:paraId="2CDD245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AC88DF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D27FDB9" w14:textId="77777777" w:rsidR="00DA7CBD" w:rsidRPr="00410107" w:rsidRDefault="00DA7CBD" w:rsidP="00FB1702">
      <w:pPr>
        <w:pStyle w:val="Heading4"/>
        <w:keepNext w:val="0"/>
        <w:keepLines w:val="0"/>
      </w:pPr>
      <w:bookmarkStart w:id="515" w:name="_Toc514185547"/>
      <w:r w:rsidRPr="00410107">
        <w:t>C.8.3.3</w:t>
      </w:r>
      <w:r w:rsidRPr="00410107">
        <w:tab/>
        <w:t xml:space="preserve">Reach range for </w:t>
      </w:r>
      <w:r w:rsidRPr="007A0284">
        <w:t>ICT</w:t>
      </w:r>
      <w:bookmarkEnd w:id="515"/>
    </w:p>
    <w:p w14:paraId="623D882F" w14:textId="77777777" w:rsidR="00DA7CBD" w:rsidRPr="00410107" w:rsidRDefault="00DA7CBD" w:rsidP="00FB1702">
      <w:pPr>
        <w:pStyle w:val="Heading5"/>
        <w:keepNext w:val="0"/>
        <w:keepLines w:val="0"/>
      </w:pPr>
      <w:r w:rsidRPr="00410107">
        <w:t>C.8.3.3.1</w:t>
      </w:r>
      <w:r w:rsidRPr="00410107">
        <w:tab/>
        <w:t>Forward reach</w:t>
      </w:r>
    </w:p>
    <w:p w14:paraId="6D9E5514" w14:textId="77777777" w:rsidR="00DA7CBD" w:rsidRPr="00410107" w:rsidRDefault="00DA7CBD" w:rsidP="00FB1702">
      <w:pPr>
        <w:pStyle w:val="Heading6"/>
        <w:keepNext w:val="0"/>
        <w:keepLines w:val="0"/>
      </w:pPr>
      <w:r w:rsidRPr="00410107">
        <w:t>C.8.3.3.1.1</w:t>
      </w:r>
      <w:r w:rsidRPr="00410107">
        <w:ta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ABA9237" w14:textId="77777777" w:rsidTr="00DA7CBD">
        <w:trPr>
          <w:jc w:val="center"/>
        </w:trPr>
        <w:tc>
          <w:tcPr>
            <w:tcW w:w="1951" w:type="dxa"/>
            <w:shd w:val="clear" w:color="auto" w:fill="auto"/>
          </w:tcPr>
          <w:p w14:paraId="6E32D095"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E78C8C2" w14:textId="77777777" w:rsidR="00DA7CBD" w:rsidRPr="00410107" w:rsidRDefault="00DA7CBD" w:rsidP="00FB1702">
            <w:pPr>
              <w:pStyle w:val="TAL"/>
              <w:keepNext w:val="0"/>
              <w:keepLines w:val="0"/>
            </w:pPr>
            <w:r w:rsidRPr="00410107">
              <w:t>Inspection and measurement</w:t>
            </w:r>
          </w:p>
        </w:tc>
      </w:tr>
      <w:tr w:rsidR="00DA7CBD" w:rsidRPr="00410107" w14:paraId="655C6D7E" w14:textId="77777777" w:rsidTr="00DA7CBD">
        <w:trPr>
          <w:jc w:val="center"/>
        </w:trPr>
        <w:tc>
          <w:tcPr>
            <w:tcW w:w="1951" w:type="dxa"/>
            <w:shd w:val="clear" w:color="auto" w:fill="auto"/>
          </w:tcPr>
          <w:p w14:paraId="12883CB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F8E3889"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5E1BA381" w14:textId="77777777" w:rsidR="00DA7CBD" w:rsidRPr="00410107" w:rsidRDefault="00DA7CBD" w:rsidP="00FB1702">
            <w:pPr>
              <w:spacing w:after="0"/>
              <w:rPr>
                <w:rFonts w:ascii="Arial" w:hAnsi="Arial"/>
                <w:sz w:val="18"/>
              </w:rPr>
            </w:pPr>
            <w:r w:rsidRPr="00410107">
              <w:rPr>
                <w:rFonts w:ascii="Arial" w:hAnsi="Arial"/>
                <w:sz w:val="18"/>
              </w:rPr>
              <w:t>2. There is an unobstructed access to the controls.</w:t>
            </w:r>
          </w:p>
        </w:tc>
      </w:tr>
      <w:tr w:rsidR="00DA7CBD" w:rsidRPr="00410107" w14:paraId="1ACC6D35" w14:textId="77777777" w:rsidTr="00DA7CBD">
        <w:trPr>
          <w:jc w:val="center"/>
        </w:trPr>
        <w:tc>
          <w:tcPr>
            <w:tcW w:w="1951" w:type="dxa"/>
            <w:shd w:val="clear" w:color="auto" w:fill="auto"/>
          </w:tcPr>
          <w:p w14:paraId="25E16E9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45D4FD4"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6B6D46E3" w14:textId="77777777" w:rsidTr="00DA7CBD">
        <w:trPr>
          <w:jc w:val="center"/>
        </w:trPr>
        <w:tc>
          <w:tcPr>
            <w:tcW w:w="1951" w:type="dxa"/>
            <w:shd w:val="clear" w:color="auto" w:fill="auto"/>
          </w:tcPr>
          <w:p w14:paraId="2F86410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C797AE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A45512C" w14:textId="77777777" w:rsidR="00DA7CBD" w:rsidRPr="00410107" w:rsidRDefault="00DA7CBD" w:rsidP="00FB1702">
      <w:pPr>
        <w:pStyle w:val="Heading6"/>
        <w:keepNext w:val="0"/>
        <w:keepLines w:val="0"/>
      </w:pPr>
      <w:r w:rsidRPr="00410107">
        <w:t>C.8.3.3.1.2</w:t>
      </w:r>
      <w:r w:rsidRPr="00410107">
        <w:ta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CF064E" w14:textId="77777777" w:rsidTr="00DA7CBD">
        <w:trPr>
          <w:jc w:val="center"/>
        </w:trPr>
        <w:tc>
          <w:tcPr>
            <w:tcW w:w="1951" w:type="dxa"/>
            <w:shd w:val="clear" w:color="auto" w:fill="auto"/>
          </w:tcPr>
          <w:p w14:paraId="3047F59A" w14:textId="77777777" w:rsidR="00DA7CBD" w:rsidRPr="00410107" w:rsidRDefault="00DA7CBD" w:rsidP="00FB1702">
            <w:pPr>
              <w:pStyle w:val="TAL"/>
              <w:keepNext w:val="0"/>
              <w:keepLines w:val="0"/>
            </w:pPr>
            <w:r w:rsidRPr="00410107">
              <w:lastRenderedPageBreak/>
              <w:t>Type of assessment</w:t>
            </w:r>
          </w:p>
        </w:tc>
        <w:tc>
          <w:tcPr>
            <w:tcW w:w="7088" w:type="dxa"/>
            <w:shd w:val="clear" w:color="auto" w:fill="auto"/>
          </w:tcPr>
          <w:p w14:paraId="53A5EF02" w14:textId="77777777" w:rsidR="00DA7CBD" w:rsidRPr="00410107" w:rsidRDefault="00DA7CBD" w:rsidP="00FB1702">
            <w:pPr>
              <w:pStyle w:val="TAL"/>
              <w:keepNext w:val="0"/>
              <w:keepLines w:val="0"/>
            </w:pPr>
            <w:r w:rsidRPr="00410107">
              <w:t>Inspection and measurement</w:t>
            </w:r>
          </w:p>
        </w:tc>
      </w:tr>
      <w:tr w:rsidR="00DA7CBD" w:rsidRPr="00410107" w14:paraId="582669CE" w14:textId="77777777" w:rsidTr="00DA7CBD">
        <w:trPr>
          <w:jc w:val="center"/>
        </w:trPr>
        <w:tc>
          <w:tcPr>
            <w:tcW w:w="1951" w:type="dxa"/>
            <w:shd w:val="clear" w:color="auto" w:fill="auto"/>
          </w:tcPr>
          <w:p w14:paraId="6431AB5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87DE22"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5761A5E7" w14:textId="77777777" w:rsidR="00DA7CBD" w:rsidRPr="00410107" w:rsidRDefault="00DA7CBD" w:rsidP="00FB1702">
            <w:pPr>
              <w:spacing w:after="0"/>
              <w:rPr>
                <w:rFonts w:ascii="Arial" w:hAnsi="Arial"/>
                <w:sz w:val="18"/>
              </w:rPr>
            </w:pPr>
            <w:r w:rsidRPr="00410107">
              <w:rPr>
                <w:rFonts w:ascii="Arial" w:hAnsi="Arial"/>
                <w:sz w:val="18"/>
              </w:rPr>
              <w:t>2. There is an unobstructed access to the controls.</w:t>
            </w:r>
          </w:p>
        </w:tc>
      </w:tr>
      <w:tr w:rsidR="00DA7CBD" w:rsidRPr="00410107" w14:paraId="2ED73A3B" w14:textId="77777777" w:rsidTr="00DA7CBD">
        <w:trPr>
          <w:jc w:val="center"/>
        </w:trPr>
        <w:tc>
          <w:tcPr>
            <w:tcW w:w="1951" w:type="dxa"/>
            <w:shd w:val="clear" w:color="auto" w:fill="auto"/>
          </w:tcPr>
          <w:p w14:paraId="54B5EA5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1EBD1A9"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lowest essential control is no lower than 380 mm above the floor contact of the </w:t>
            </w:r>
            <w:r w:rsidRPr="007A0284">
              <w:rPr>
                <w:rFonts w:ascii="Arial" w:hAnsi="Arial"/>
                <w:sz w:val="18"/>
              </w:rPr>
              <w:t>ICT</w:t>
            </w:r>
            <w:r w:rsidRPr="00410107">
              <w:rPr>
                <w:rFonts w:ascii="Arial" w:hAnsi="Arial"/>
                <w:sz w:val="18"/>
              </w:rPr>
              <w:t>.</w:t>
            </w:r>
          </w:p>
        </w:tc>
      </w:tr>
      <w:tr w:rsidR="00DA7CBD" w:rsidRPr="00410107" w14:paraId="3C9D655B" w14:textId="77777777" w:rsidTr="00DA7CBD">
        <w:trPr>
          <w:jc w:val="center"/>
        </w:trPr>
        <w:tc>
          <w:tcPr>
            <w:tcW w:w="1951" w:type="dxa"/>
            <w:shd w:val="clear" w:color="auto" w:fill="auto"/>
          </w:tcPr>
          <w:p w14:paraId="11E1AA4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94D114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D46183D" w14:textId="77777777" w:rsidR="00DA7CBD" w:rsidRPr="00410107" w:rsidRDefault="00DA7CBD" w:rsidP="00A062C4">
      <w:pPr>
        <w:pStyle w:val="Heading6"/>
        <w:keepLines w:val="0"/>
      </w:pPr>
      <w:r w:rsidRPr="00410107">
        <w:t>C.8.3.3.1.3</w:t>
      </w:r>
      <w:r w:rsidRPr="00410107">
        <w:tab/>
        <w:t>Obstructed reach</w:t>
      </w:r>
    </w:p>
    <w:p w14:paraId="051CE79B" w14:textId="77777777" w:rsidR="00DA7CBD" w:rsidRPr="00410107" w:rsidRDefault="00DA7CBD" w:rsidP="00FB1702">
      <w:pPr>
        <w:pStyle w:val="H6"/>
        <w:keepNext w:val="0"/>
        <w:keepLines w:val="0"/>
      </w:pPr>
      <w:r w:rsidRPr="00410107">
        <w:t>C.8.3.3.1.3.1</w:t>
      </w:r>
      <w:r w:rsidRPr="00410107">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8A99B9" w14:textId="77777777" w:rsidTr="00DA7CBD">
        <w:trPr>
          <w:jc w:val="center"/>
        </w:trPr>
        <w:tc>
          <w:tcPr>
            <w:tcW w:w="1951" w:type="dxa"/>
            <w:shd w:val="clear" w:color="auto" w:fill="auto"/>
          </w:tcPr>
          <w:p w14:paraId="40EDDA2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FD6265C" w14:textId="77777777" w:rsidR="00DA7CBD" w:rsidRPr="00410107" w:rsidRDefault="00DA7CBD" w:rsidP="00FB1702">
            <w:pPr>
              <w:pStyle w:val="TAL"/>
              <w:keepNext w:val="0"/>
              <w:keepLines w:val="0"/>
            </w:pPr>
            <w:r w:rsidRPr="00410107">
              <w:t>Inspection and measurement</w:t>
            </w:r>
          </w:p>
        </w:tc>
      </w:tr>
      <w:tr w:rsidR="00DA7CBD" w:rsidRPr="00410107" w14:paraId="3A5F56DC" w14:textId="77777777" w:rsidTr="00DA7CBD">
        <w:trPr>
          <w:jc w:val="center"/>
        </w:trPr>
        <w:tc>
          <w:tcPr>
            <w:tcW w:w="1951" w:type="dxa"/>
            <w:shd w:val="clear" w:color="auto" w:fill="auto"/>
          </w:tcPr>
          <w:p w14:paraId="4138234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1AD2E4F"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0BD6614C" w14:textId="77777777" w:rsidR="00DA7CBD" w:rsidRPr="00410107" w:rsidRDefault="00DA7CBD" w:rsidP="00FB1702">
            <w:pPr>
              <w:spacing w:after="0"/>
              <w:rPr>
                <w:rFonts w:ascii="Arial" w:hAnsi="Arial"/>
                <w:sz w:val="18"/>
              </w:rPr>
            </w:pPr>
            <w:r w:rsidRPr="00410107">
              <w:rPr>
                <w:rFonts w:ascii="Arial" w:hAnsi="Arial"/>
                <w:sz w:val="18"/>
              </w:rPr>
              <w:t>2. There is an integral obstructed access to the controls.</w:t>
            </w:r>
          </w:p>
        </w:tc>
      </w:tr>
      <w:tr w:rsidR="00DA7CBD" w:rsidRPr="00410107" w14:paraId="43E4A7AF" w14:textId="77777777" w:rsidTr="00DA7CBD">
        <w:trPr>
          <w:jc w:val="center"/>
        </w:trPr>
        <w:tc>
          <w:tcPr>
            <w:tcW w:w="1951" w:type="dxa"/>
            <w:shd w:val="clear" w:color="auto" w:fill="auto"/>
          </w:tcPr>
          <w:p w14:paraId="7693FCE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6591E1B" w14:textId="77777777" w:rsidR="00DA7CBD" w:rsidRPr="00410107" w:rsidRDefault="00DA7CBD" w:rsidP="00FB1702">
            <w:pPr>
              <w:spacing w:after="0"/>
              <w:rPr>
                <w:rFonts w:ascii="Arial" w:hAnsi="Arial"/>
                <w:sz w:val="18"/>
              </w:rPr>
            </w:pPr>
            <w:r w:rsidRPr="00410107">
              <w:rPr>
                <w:rFonts w:ascii="Arial" w:hAnsi="Arial"/>
                <w:sz w:val="18"/>
              </w:rPr>
              <w:t>1. Check that there is clear floor space greater than the required reach depth over the obstruction.</w:t>
            </w:r>
          </w:p>
        </w:tc>
      </w:tr>
      <w:tr w:rsidR="00DA7CBD" w:rsidRPr="00410107" w14:paraId="5B7A8483" w14:textId="77777777" w:rsidTr="00DA7CBD">
        <w:trPr>
          <w:jc w:val="center"/>
        </w:trPr>
        <w:tc>
          <w:tcPr>
            <w:tcW w:w="1951" w:type="dxa"/>
            <w:shd w:val="clear" w:color="auto" w:fill="auto"/>
          </w:tcPr>
          <w:p w14:paraId="3601AF0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9A574B0"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63A8A1B" w14:textId="77777777" w:rsidR="00DA7CBD" w:rsidRPr="00410107" w:rsidRDefault="00DA7CBD" w:rsidP="00C77B7F">
      <w:pPr>
        <w:pStyle w:val="H6"/>
      </w:pPr>
      <w:r w:rsidRPr="00410107">
        <w:t>C.8.3.3.1.3.2</w:t>
      </w:r>
      <w:r w:rsidRPr="00410107">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410107" w14:paraId="3228E0EF" w14:textId="77777777" w:rsidTr="00DA7CBD">
        <w:trPr>
          <w:jc w:val="center"/>
        </w:trPr>
        <w:tc>
          <w:tcPr>
            <w:tcW w:w="2007" w:type="dxa"/>
            <w:shd w:val="clear" w:color="auto" w:fill="auto"/>
          </w:tcPr>
          <w:p w14:paraId="0ED0F299" w14:textId="77777777" w:rsidR="00DA7CBD" w:rsidRPr="00410107" w:rsidRDefault="00DA7CBD">
            <w:pPr>
              <w:pStyle w:val="TAL"/>
            </w:pPr>
            <w:r w:rsidRPr="00410107">
              <w:t>Type of assessment</w:t>
            </w:r>
          </w:p>
        </w:tc>
        <w:tc>
          <w:tcPr>
            <w:tcW w:w="7088" w:type="dxa"/>
            <w:shd w:val="clear" w:color="auto" w:fill="auto"/>
          </w:tcPr>
          <w:p w14:paraId="00F78152" w14:textId="77777777" w:rsidR="00DA7CBD" w:rsidRPr="00410107" w:rsidRDefault="00DA7CBD">
            <w:pPr>
              <w:pStyle w:val="TAL"/>
            </w:pPr>
            <w:r w:rsidRPr="00410107">
              <w:t>Inspection and measurement</w:t>
            </w:r>
          </w:p>
        </w:tc>
      </w:tr>
      <w:tr w:rsidR="00DA7CBD" w:rsidRPr="00410107" w14:paraId="1A5C1AE3" w14:textId="77777777" w:rsidTr="00DA7CBD">
        <w:trPr>
          <w:jc w:val="center"/>
        </w:trPr>
        <w:tc>
          <w:tcPr>
            <w:tcW w:w="2007" w:type="dxa"/>
            <w:shd w:val="clear" w:color="auto" w:fill="auto"/>
          </w:tcPr>
          <w:p w14:paraId="654A08DD"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6442FC08"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78CBBD15" w14:textId="77777777" w:rsidR="00DA7CBD" w:rsidRPr="00410107" w:rsidRDefault="00DA7CBD" w:rsidP="001C14F5">
            <w:pPr>
              <w:keepNext/>
              <w:keepLines/>
              <w:spacing w:after="0"/>
              <w:rPr>
                <w:rFonts w:ascii="Arial" w:hAnsi="Arial"/>
                <w:sz w:val="18"/>
              </w:rPr>
            </w:pPr>
            <w:r w:rsidRPr="00410107">
              <w:rPr>
                <w:rFonts w:ascii="Arial" w:hAnsi="Arial"/>
                <w:sz w:val="18"/>
              </w:rPr>
              <w:t>2. There is an integral obstructed access to the controls.</w:t>
            </w:r>
          </w:p>
          <w:p w14:paraId="3B21CA56" w14:textId="77777777" w:rsidR="00DA7CBD" w:rsidRPr="00410107" w:rsidRDefault="00DA7CBD" w:rsidP="001C14F5">
            <w:pPr>
              <w:keepNext/>
              <w:keepLines/>
              <w:spacing w:after="0"/>
              <w:rPr>
                <w:rFonts w:ascii="Arial" w:hAnsi="Arial"/>
                <w:sz w:val="18"/>
              </w:rPr>
            </w:pPr>
            <w:r w:rsidRPr="00410107">
              <w:rPr>
                <w:rFonts w:ascii="Arial" w:hAnsi="Arial"/>
                <w:sz w:val="18"/>
              </w:rPr>
              <w:t>3. The obstruction is less than 510 mm</w:t>
            </w:r>
          </w:p>
        </w:tc>
      </w:tr>
      <w:tr w:rsidR="00DA7CBD" w:rsidRPr="00410107" w14:paraId="33DFB3A8" w14:textId="77777777" w:rsidTr="00DA7CBD">
        <w:trPr>
          <w:jc w:val="center"/>
        </w:trPr>
        <w:tc>
          <w:tcPr>
            <w:tcW w:w="2007" w:type="dxa"/>
            <w:shd w:val="clear" w:color="auto" w:fill="auto"/>
          </w:tcPr>
          <w:p w14:paraId="5A80418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55F4B7D"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0D7218A6" w14:textId="77777777" w:rsidTr="00DA7CBD">
        <w:trPr>
          <w:jc w:val="center"/>
        </w:trPr>
        <w:tc>
          <w:tcPr>
            <w:tcW w:w="2007" w:type="dxa"/>
            <w:shd w:val="clear" w:color="auto" w:fill="auto"/>
          </w:tcPr>
          <w:p w14:paraId="27FC052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A5F84B0"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6D28616F" w14:textId="77777777" w:rsidR="00DA7CBD" w:rsidRPr="00410107" w:rsidRDefault="00DA7CBD" w:rsidP="00FB1702">
      <w:pPr>
        <w:pStyle w:val="H6"/>
        <w:keepNext w:val="0"/>
        <w:keepLines w:val="0"/>
      </w:pPr>
      <w:r w:rsidRPr="00410107">
        <w:t>C.8.3.3.1.3.3</w:t>
      </w:r>
      <w:r w:rsidRPr="00410107">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2C60FB" w14:textId="77777777" w:rsidTr="00DA7CBD">
        <w:trPr>
          <w:jc w:val="center"/>
        </w:trPr>
        <w:tc>
          <w:tcPr>
            <w:tcW w:w="1951" w:type="dxa"/>
            <w:shd w:val="clear" w:color="auto" w:fill="auto"/>
          </w:tcPr>
          <w:p w14:paraId="412EC3F4"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A203F62" w14:textId="77777777" w:rsidR="00DA7CBD" w:rsidRPr="00410107" w:rsidRDefault="00DA7CBD" w:rsidP="00FB1702">
            <w:pPr>
              <w:pStyle w:val="TAL"/>
              <w:keepNext w:val="0"/>
              <w:keepLines w:val="0"/>
            </w:pPr>
            <w:r w:rsidRPr="00410107">
              <w:t>Inspection and measurement</w:t>
            </w:r>
          </w:p>
        </w:tc>
      </w:tr>
      <w:tr w:rsidR="00DA7CBD" w:rsidRPr="00410107" w14:paraId="4D86BF42" w14:textId="77777777" w:rsidTr="00DA7CBD">
        <w:trPr>
          <w:jc w:val="center"/>
        </w:trPr>
        <w:tc>
          <w:tcPr>
            <w:tcW w:w="1951" w:type="dxa"/>
            <w:shd w:val="clear" w:color="auto" w:fill="auto"/>
          </w:tcPr>
          <w:p w14:paraId="7B91308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BFED555"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4A4AC9DD" w14:textId="77777777" w:rsidR="00DA7CBD" w:rsidRPr="00410107" w:rsidRDefault="00DA7CBD" w:rsidP="00FB1702">
            <w:pPr>
              <w:spacing w:after="0"/>
              <w:rPr>
                <w:rFonts w:ascii="Arial" w:hAnsi="Arial"/>
                <w:sz w:val="18"/>
              </w:rPr>
            </w:pPr>
            <w:r w:rsidRPr="00410107">
              <w:rPr>
                <w:rFonts w:ascii="Arial" w:hAnsi="Arial"/>
                <w:sz w:val="18"/>
              </w:rPr>
              <w:t>2. There is an integral obstructed access to the controls.</w:t>
            </w:r>
          </w:p>
          <w:p w14:paraId="322EEEAA" w14:textId="77777777" w:rsidR="00DA7CBD" w:rsidRPr="00410107" w:rsidRDefault="00DA7CBD" w:rsidP="00FB1702">
            <w:pPr>
              <w:spacing w:after="0"/>
              <w:rPr>
                <w:rFonts w:ascii="Arial" w:hAnsi="Arial"/>
                <w:sz w:val="18"/>
              </w:rPr>
            </w:pPr>
            <w:r w:rsidRPr="00410107">
              <w:rPr>
                <w:rFonts w:ascii="Arial" w:hAnsi="Arial"/>
                <w:sz w:val="18"/>
              </w:rPr>
              <w:t>3. The obstruction is between 510 mm and 635 mm.</w:t>
            </w:r>
          </w:p>
        </w:tc>
      </w:tr>
      <w:tr w:rsidR="00DA7CBD" w:rsidRPr="00410107" w14:paraId="3546779C" w14:textId="77777777" w:rsidTr="00DA7CBD">
        <w:trPr>
          <w:jc w:val="center"/>
        </w:trPr>
        <w:tc>
          <w:tcPr>
            <w:tcW w:w="1951" w:type="dxa"/>
            <w:shd w:val="clear" w:color="auto" w:fill="auto"/>
          </w:tcPr>
          <w:p w14:paraId="4564161A"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BB0B618"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1 120 mm above the floor contact of the </w:t>
            </w:r>
            <w:r w:rsidRPr="007A0284">
              <w:rPr>
                <w:rFonts w:ascii="Arial" w:hAnsi="Arial"/>
                <w:sz w:val="18"/>
              </w:rPr>
              <w:t>ICT</w:t>
            </w:r>
            <w:r w:rsidRPr="00410107">
              <w:rPr>
                <w:rFonts w:ascii="Arial" w:hAnsi="Arial"/>
                <w:sz w:val="18"/>
              </w:rPr>
              <w:t>.</w:t>
            </w:r>
          </w:p>
        </w:tc>
      </w:tr>
      <w:tr w:rsidR="00DA7CBD" w:rsidRPr="00410107" w14:paraId="111672E0" w14:textId="77777777" w:rsidTr="00DA7CBD">
        <w:trPr>
          <w:jc w:val="center"/>
        </w:trPr>
        <w:tc>
          <w:tcPr>
            <w:tcW w:w="1951" w:type="dxa"/>
            <w:shd w:val="clear" w:color="auto" w:fill="auto"/>
          </w:tcPr>
          <w:p w14:paraId="6B675AA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70EE28F"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541B6A5" w14:textId="77777777" w:rsidR="00DA7CBD" w:rsidRPr="00410107" w:rsidRDefault="00DA7CBD" w:rsidP="00FB1702">
      <w:pPr>
        <w:pStyle w:val="Heading5"/>
        <w:keepNext w:val="0"/>
        <w:keepLines w:val="0"/>
      </w:pPr>
      <w:r w:rsidRPr="00410107">
        <w:t>C.8.3.3.2</w:t>
      </w:r>
      <w:r w:rsidRPr="00410107">
        <w:tab/>
        <w:t>Side reach</w:t>
      </w:r>
    </w:p>
    <w:p w14:paraId="6508A56A" w14:textId="77777777" w:rsidR="00DA7CBD" w:rsidRPr="00410107" w:rsidRDefault="00DA7CBD" w:rsidP="00FB1702">
      <w:pPr>
        <w:pStyle w:val="Heading6"/>
        <w:keepNext w:val="0"/>
        <w:keepLines w:val="0"/>
      </w:pPr>
      <w:r w:rsidRPr="00410107">
        <w:t>C.8.3.3.2.1</w:t>
      </w:r>
      <w:r w:rsidRPr="00410107">
        <w:tab/>
        <w:t>Unobstructed high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E5430C" w14:textId="77777777" w:rsidTr="00DA7CBD">
        <w:trPr>
          <w:jc w:val="center"/>
        </w:trPr>
        <w:tc>
          <w:tcPr>
            <w:tcW w:w="1951" w:type="dxa"/>
            <w:shd w:val="clear" w:color="auto" w:fill="auto"/>
          </w:tcPr>
          <w:p w14:paraId="17BECCA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DBE8AF3" w14:textId="77777777" w:rsidR="00DA7CBD" w:rsidRPr="00410107" w:rsidRDefault="00DA7CBD" w:rsidP="00FB1702">
            <w:pPr>
              <w:pStyle w:val="TAL"/>
              <w:keepNext w:val="0"/>
              <w:keepLines w:val="0"/>
            </w:pPr>
            <w:r w:rsidRPr="00410107">
              <w:t>Inspection and measurement</w:t>
            </w:r>
          </w:p>
        </w:tc>
      </w:tr>
      <w:tr w:rsidR="00DA7CBD" w:rsidRPr="00410107" w14:paraId="212B3691" w14:textId="77777777" w:rsidTr="00DA7CBD">
        <w:trPr>
          <w:jc w:val="center"/>
        </w:trPr>
        <w:tc>
          <w:tcPr>
            <w:tcW w:w="1951" w:type="dxa"/>
            <w:shd w:val="clear" w:color="auto" w:fill="auto"/>
          </w:tcPr>
          <w:p w14:paraId="334A1B1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CFE4B99"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02A70B4C"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5D690680" w14:textId="77777777" w:rsidR="00DA7CBD" w:rsidRPr="00410107" w:rsidRDefault="00DA7CBD" w:rsidP="00FB1702">
            <w:pPr>
              <w:spacing w:after="0"/>
              <w:rPr>
                <w:rFonts w:ascii="Arial" w:hAnsi="Arial"/>
                <w:sz w:val="18"/>
              </w:rPr>
            </w:pPr>
            <w:r w:rsidRPr="00410107">
              <w:rPr>
                <w:rFonts w:ascii="Arial" w:hAnsi="Arial"/>
                <w:sz w:val="18"/>
              </w:rPr>
              <w:t>3. The side reach is unobstructed or obstructed by a part less than 255 mm wide.</w:t>
            </w:r>
          </w:p>
        </w:tc>
      </w:tr>
      <w:tr w:rsidR="00DA7CBD" w:rsidRPr="00410107" w14:paraId="64843057" w14:textId="77777777" w:rsidTr="00DA7CBD">
        <w:trPr>
          <w:jc w:val="center"/>
        </w:trPr>
        <w:tc>
          <w:tcPr>
            <w:tcW w:w="1951" w:type="dxa"/>
            <w:shd w:val="clear" w:color="auto" w:fill="auto"/>
          </w:tcPr>
          <w:p w14:paraId="11D92FE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40F2827"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less than or equal to 1 220 mm above the floor contact of the </w:t>
            </w:r>
            <w:r w:rsidRPr="007A0284">
              <w:rPr>
                <w:rFonts w:ascii="Arial" w:hAnsi="Arial"/>
                <w:sz w:val="18"/>
              </w:rPr>
              <w:t>ICT</w:t>
            </w:r>
            <w:r w:rsidRPr="00410107">
              <w:rPr>
                <w:rFonts w:ascii="Arial" w:hAnsi="Arial"/>
                <w:sz w:val="18"/>
              </w:rPr>
              <w:t>.</w:t>
            </w:r>
          </w:p>
        </w:tc>
      </w:tr>
      <w:tr w:rsidR="00DA7CBD" w:rsidRPr="00410107" w14:paraId="5845837B" w14:textId="77777777" w:rsidTr="00DA7CBD">
        <w:trPr>
          <w:jc w:val="center"/>
        </w:trPr>
        <w:tc>
          <w:tcPr>
            <w:tcW w:w="1951" w:type="dxa"/>
            <w:shd w:val="clear" w:color="auto" w:fill="auto"/>
          </w:tcPr>
          <w:p w14:paraId="3E3F611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07C368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DD1F1BA" w14:textId="77777777" w:rsidR="00DA7CBD" w:rsidRPr="00410107" w:rsidRDefault="00DA7CBD" w:rsidP="00FB1702">
      <w:pPr>
        <w:pStyle w:val="Heading6"/>
        <w:keepNext w:val="0"/>
        <w:keepLines w:val="0"/>
      </w:pPr>
      <w:r w:rsidRPr="00410107">
        <w:t>C.8.3.3.2.2</w:t>
      </w:r>
      <w:r w:rsidRPr="00410107">
        <w:tab/>
        <w:t>Unobstructed low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6CC4A6F" w14:textId="77777777" w:rsidTr="00DA7CBD">
        <w:trPr>
          <w:jc w:val="center"/>
        </w:trPr>
        <w:tc>
          <w:tcPr>
            <w:tcW w:w="1951" w:type="dxa"/>
            <w:shd w:val="clear" w:color="auto" w:fill="auto"/>
          </w:tcPr>
          <w:p w14:paraId="7A3369E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1737E98" w14:textId="77777777" w:rsidR="00DA7CBD" w:rsidRPr="00410107" w:rsidRDefault="00DA7CBD" w:rsidP="00FB1702">
            <w:pPr>
              <w:pStyle w:val="TAL"/>
              <w:keepNext w:val="0"/>
              <w:keepLines w:val="0"/>
            </w:pPr>
            <w:r w:rsidRPr="00410107">
              <w:t>Inspection and measurement</w:t>
            </w:r>
          </w:p>
        </w:tc>
      </w:tr>
      <w:tr w:rsidR="00DA7CBD" w:rsidRPr="00410107" w14:paraId="76E08BA1" w14:textId="77777777" w:rsidTr="00DA7CBD">
        <w:trPr>
          <w:jc w:val="center"/>
        </w:trPr>
        <w:tc>
          <w:tcPr>
            <w:tcW w:w="1951" w:type="dxa"/>
            <w:shd w:val="clear" w:color="auto" w:fill="auto"/>
          </w:tcPr>
          <w:p w14:paraId="46506D8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686886C"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422C4970"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380A1BFD" w14:textId="77777777" w:rsidR="00DA7CBD" w:rsidRPr="00410107" w:rsidRDefault="00DA7CBD" w:rsidP="00FB1702">
            <w:pPr>
              <w:spacing w:after="0"/>
              <w:rPr>
                <w:rFonts w:ascii="Arial" w:hAnsi="Arial"/>
                <w:sz w:val="18"/>
              </w:rPr>
            </w:pPr>
            <w:r w:rsidRPr="00410107">
              <w:rPr>
                <w:rFonts w:ascii="Arial" w:hAnsi="Arial"/>
                <w:sz w:val="18"/>
              </w:rPr>
              <w:t>3. The side reach is unobstructed or obstructed by a part less than 255 mm wide.</w:t>
            </w:r>
          </w:p>
        </w:tc>
      </w:tr>
      <w:tr w:rsidR="00DA7CBD" w:rsidRPr="00410107" w14:paraId="562735F5" w14:textId="77777777" w:rsidTr="00DA7CBD">
        <w:trPr>
          <w:jc w:val="center"/>
        </w:trPr>
        <w:tc>
          <w:tcPr>
            <w:tcW w:w="1951" w:type="dxa"/>
            <w:shd w:val="clear" w:color="auto" w:fill="auto"/>
          </w:tcPr>
          <w:p w14:paraId="1F598DB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99E3A16"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lowest essential control is greater than or equal to 380 mm above the floor contact of the </w:t>
            </w:r>
            <w:r w:rsidRPr="007A0284">
              <w:rPr>
                <w:rFonts w:ascii="Arial" w:hAnsi="Arial"/>
                <w:sz w:val="18"/>
              </w:rPr>
              <w:t>ICT</w:t>
            </w:r>
            <w:r w:rsidRPr="00410107">
              <w:rPr>
                <w:rFonts w:ascii="Arial" w:hAnsi="Arial"/>
                <w:sz w:val="18"/>
              </w:rPr>
              <w:t>.</w:t>
            </w:r>
          </w:p>
        </w:tc>
      </w:tr>
      <w:tr w:rsidR="00DA7CBD" w:rsidRPr="00410107" w14:paraId="56AAE5B1" w14:textId="77777777" w:rsidTr="00DA7CBD">
        <w:trPr>
          <w:jc w:val="center"/>
        </w:trPr>
        <w:tc>
          <w:tcPr>
            <w:tcW w:w="1951" w:type="dxa"/>
            <w:shd w:val="clear" w:color="auto" w:fill="auto"/>
          </w:tcPr>
          <w:p w14:paraId="394DDB4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AE24CD8"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53A8E71" w14:textId="77777777" w:rsidR="00DA7CBD" w:rsidRPr="00410107" w:rsidRDefault="00DA7CBD" w:rsidP="00FB1702">
      <w:pPr>
        <w:pStyle w:val="Heading6"/>
        <w:keepNext w:val="0"/>
        <w:keepLines w:val="0"/>
      </w:pPr>
      <w:r w:rsidRPr="00410107">
        <w:t>C.8.3.3.2.3</w:t>
      </w:r>
      <w:r w:rsidRPr="00410107">
        <w:tab/>
        <w:t>Obstructed side reach</w:t>
      </w:r>
    </w:p>
    <w:p w14:paraId="62776867" w14:textId="77777777" w:rsidR="00DA7CBD" w:rsidRPr="00410107" w:rsidRDefault="00DA7CBD" w:rsidP="00FB1702">
      <w:pPr>
        <w:pStyle w:val="H6"/>
        <w:keepNext w:val="0"/>
        <w:keepLines w:val="0"/>
      </w:pPr>
      <w:r w:rsidRPr="00410107">
        <w:t>C.8.3.3.2.3.1</w:t>
      </w:r>
      <w:r w:rsidRPr="00410107">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F8D395" w14:textId="77777777" w:rsidTr="00DA7CBD">
        <w:trPr>
          <w:jc w:val="center"/>
        </w:trPr>
        <w:tc>
          <w:tcPr>
            <w:tcW w:w="1951" w:type="dxa"/>
            <w:shd w:val="clear" w:color="auto" w:fill="auto"/>
          </w:tcPr>
          <w:p w14:paraId="19ED323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BACA9BF" w14:textId="77777777" w:rsidR="00DA7CBD" w:rsidRPr="00410107" w:rsidRDefault="00DA7CBD" w:rsidP="00FB1702">
            <w:pPr>
              <w:pStyle w:val="TAL"/>
              <w:keepNext w:val="0"/>
              <w:keepLines w:val="0"/>
            </w:pPr>
            <w:r w:rsidRPr="00410107">
              <w:t>Inspection and measurement</w:t>
            </w:r>
          </w:p>
        </w:tc>
      </w:tr>
      <w:tr w:rsidR="00DA7CBD" w:rsidRPr="00410107" w14:paraId="204F45FB" w14:textId="77777777" w:rsidTr="00DA7CBD">
        <w:trPr>
          <w:jc w:val="center"/>
        </w:trPr>
        <w:tc>
          <w:tcPr>
            <w:tcW w:w="1951" w:type="dxa"/>
            <w:shd w:val="clear" w:color="auto" w:fill="auto"/>
          </w:tcPr>
          <w:p w14:paraId="09D9FB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A831DF1"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632065F0" w14:textId="77777777" w:rsidR="00DA7CBD" w:rsidRPr="00410107" w:rsidRDefault="00DA7CBD" w:rsidP="00FB1702">
            <w:pPr>
              <w:spacing w:after="0"/>
              <w:rPr>
                <w:rFonts w:ascii="Arial" w:hAnsi="Arial"/>
                <w:sz w:val="18"/>
              </w:rPr>
            </w:pPr>
            <w:r w:rsidRPr="00410107">
              <w:rPr>
                <w:rFonts w:ascii="Arial" w:hAnsi="Arial"/>
                <w:sz w:val="18"/>
              </w:rPr>
              <w:lastRenderedPageBreak/>
              <w:t xml:space="preserve">2. A parallel approach to the </w:t>
            </w:r>
            <w:r w:rsidRPr="007A0284">
              <w:rPr>
                <w:rFonts w:ascii="Arial" w:hAnsi="Arial"/>
                <w:sz w:val="18"/>
              </w:rPr>
              <w:t>ICT</w:t>
            </w:r>
            <w:r w:rsidRPr="00410107">
              <w:rPr>
                <w:rFonts w:ascii="Arial" w:hAnsi="Arial"/>
                <w:sz w:val="18"/>
              </w:rPr>
              <w:t xml:space="preserve"> is possible.</w:t>
            </w:r>
          </w:p>
          <w:p w14:paraId="6CF39BA6" w14:textId="77777777" w:rsidR="00DA7CBD" w:rsidRPr="00410107" w:rsidRDefault="00DA7CBD" w:rsidP="00FB1702">
            <w:pPr>
              <w:spacing w:after="0"/>
              <w:rPr>
                <w:rFonts w:ascii="Arial" w:hAnsi="Arial"/>
                <w:sz w:val="18"/>
              </w:rPr>
            </w:pPr>
            <w:r w:rsidRPr="00410107">
              <w:rPr>
                <w:rFonts w:ascii="Arial" w:hAnsi="Arial"/>
                <w:sz w:val="18"/>
              </w:rPr>
              <w:t xml:space="preserve">3. There is an obstacle integral to the </w:t>
            </w:r>
            <w:r w:rsidRPr="007A0284">
              <w:rPr>
                <w:rFonts w:ascii="Arial" w:hAnsi="Arial"/>
                <w:sz w:val="18"/>
              </w:rPr>
              <w:t>ICT</w:t>
            </w:r>
            <w:r w:rsidRPr="00410107">
              <w:rPr>
                <w:rFonts w:ascii="Arial" w:hAnsi="Arial"/>
                <w:sz w:val="18"/>
              </w:rPr>
              <w:t xml:space="preserve"> with a height less than 865 mm. </w:t>
            </w:r>
          </w:p>
          <w:p w14:paraId="58A72BFC" w14:textId="77777777" w:rsidR="00DA7CBD" w:rsidRPr="00410107" w:rsidRDefault="00DA7CBD" w:rsidP="00FB1702">
            <w:pPr>
              <w:spacing w:after="0"/>
              <w:rPr>
                <w:rFonts w:ascii="Arial" w:hAnsi="Arial"/>
                <w:sz w:val="18"/>
              </w:rPr>
            </w:pPr>
            <w:r w:rsidRPr="00410107">
              <w:rPr>
                <w:rFonts w:ascii="Arial" w:hAnsi="Arial"/>
                <w:sz w:val="18"/>
              </w:rPr>
              <w:t>4. The side reach is obstructed by a part less than 255 mm wide.</w:t>
            </w:r>
          </w:p>
        </w:tc>
      </w:tr>
      <w:tr w:rsidR="00DA7CBD" w:rsidRPr="00410107" w14:paraId="6EA7DB7C" w14:textId="77777777" w:rsidTr="00DA7CBD">
        <w:trPr>
          <w:jc w:val="center"/>
        </w:trPr>
        <w:tc>
          <w:tcPr>
            <w:tcW w:w="1951" w:type="dxa"/>
            <w:shd w:val="clear" w:color="auto" w:fill="auto"/>
          </w:tcPr>
          <w:p w14:paraId="1C3C6316" w14:textId="77777777" w:rsidR="00DA7CBD" w:rsidRPr="00410107" w:rsidRDefault="00DA7CBD" w:rsidP="00FB1702">
            <w:pPr>
              <w:spacing w:after="0"/>
              <w:rPr>
                <w:rFonts w:ascii="Arial" w:hAnsi="Arial"/>
                <w:sz w:val="18"/>
              </w:rPr>
            </w:pPr>
            <w:r w:rsidRPr="00410107">
              <w:rPr>
                <w:rFonts w:ascii="Arial" w:hAnsi="Arial"/>
                <w:sz w:val="18"/>
              </w:rPr>
              <w:lastRenderedPageBreak/>
              <w:t>Procedure</w:t>
            </w:r>
          </w:p>
        </w:tc>
        <w:tc>
          <w:tcPr>
            <w:tcW w:w="7088" w:type="dxa"/>
            <w:shd w:val="clear" w:color="auto" w:fill="auto"/>
          </w:tcPr>
          <w:p w14:paraId="53B1FF9C"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0272518F" w14:textId="77777777" w:rsidTr="00DA7CBD">
        <w:trPr>
          <w:jc w:val="center"/>
        </w:trPr>
        <w:tc>
          <w:tcPr>
            <w:tcW w:w="1951" w:type="dxa"/>
            <w:shd w:val="clear" w:color="auto" w:fill="auto"/>
          </w:tcPr>
          <w:p w14:paraId="389C1FC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87B04C1"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6AF8E92" w14:textId="77777777" w:rsidR="00DA7CBD" w:rsidRPr="00410107" w:rsidRDefault="00DA7CBD" w:rsidP="001C14F5">
      <w:pPr>
        <w:pStyle w:val="H6"/>
      </w:pPr>
      <w:r w:rsidRPr="00410107">
        <w:t>C.8.3.3.2.3.2</w:t>
      </w:r>
      <w:r w:rsidRPr="00410107">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8C5244D" w14:textId="77777777" w:rsidTr="00DA7CBD">
        <w:trPr>
          <w:jc w:val="center"/>
        </w:trPr>
        <w:tc>
          <w:tcPr>
            <w:tcW w:w="1951" w:type="dxa"/>
            <w:shd w:val="clear" w:color="auto" w:fill="auto"/>
          </w:tcPr>
          <w:p w14:paraId="47FD7D0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2B1C450" w14:textId="77777777" w:rsidR="00DA7CBD" w:rsidRPr="00410107" w:rsidRDefault="00DA7CBD" w:rsidP="00FB1702">
            <w:pPr>
              <w:pStyle w:val="TAL"/>
              <w:keepNext w:val="0"/>
              <w:keepLines w:val="0"/>
            </w:pPr>
            <w:r w:rsidRPr="00410107">
              <w:t>Inspection and measurement</w:t>
            </w:r>
          </w:p>
        </w:tc>
      </w:tr>
      <w:tr w:rsidR="00DA7CBD" w:rsidRPr="00410107" w14:paraId="2A6A3D2B" w14:textId="77777777" w:rsidTr="00DA7CBD">
        <w:trPr>
          <w:jc w:val="center"/>
        </w:trPr>
        <w:tc>
          <w:tcPr>
            <w:tcW w:w="1951" w:type="dxa"/>
            <w:shd w:val="clear" w:color="auto" w:fill="auto"/>
          </w:tcPr>
          <w:p w14:paraId="1E0E85C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E2DE02E"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30FE1EDA"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1FF25861" w14:textId="77777777" w:rsidR="00DA7CBD" w:rsidRPr="00410107" w:rsidRDefault="00DA7CBD" w:rsidP="00FB1702">
            <w:pPr>
              <w:spacing w:after="0"/>
              <w:rPr>
                <w:rFonts w:ascii="Arial" w:hAnsi="Arial"/>
                <w:sz w:val="18"/>
              </w:rPr>
            </w:pPr>
            <w:r w:rsidRPr="00410107">
              <w:rPr>
                <w:rFonts w:ascii="Arial" w:hAnsi="Arial"/>
                <w:sz w:val="18"/>
              </w:rPr>
              <w:t xml:space="preserve">3. There is an obstacle integral to the </w:t>
            </w:r>
            <w:r w:rsidRPr="007A0284">
              <w:rPr>
                <w:rFonts w:ascii="Arial" w:hAnsi="Arial"/>
                <w:sz w:val="18"/>
              </w:rPr>
              <w:t>ICT</w:t>
            </w:r>
            <w:r w:rsidRPr="00410107">
              <w:rPr>
                <w:rFonts w:ascii="Arial" w:hAnsi="Arial"/>
                <w:sz w:val="18"/>
              </w:rPr>
              <w:t xml:space="preserve"> with a height less than 865 mm.</w:t>
            </w:r>
          </w:p>
          <w:p w14:paraId="2F354A25" w14:textId="77777777" w:rsidR="00DA7CBD" w:rsidRPr="00410107" w:rsidRDefault="00DA7CBD" w:rsidP="00FB1702">
            <w:pPr>
              <w:spacing w:after="0"/>
              <w:rPr>
                <w:rFonts w:ascii="Arial" w:hAnsi="Arial"/>
                <w:sz w:val="18"/>
              </w:rPr>
            </w:pPr>
            <w:r w:rsidRPr="00410107">
              <w:rPr>
                <w:rFonts w:ascii="Arial" w:hAnsi="Arial"/>
                <w:sz w:val="18"/>
              </w:rPr>
              <w:t>4. The side reach is obstructed by a part more than 255 mm and less than 610 mm wide.</w:t>
            </w:r>
          </w:p>
        </w:tc>
      </w:tr>
      <w:tr w:rsidR="00DA7CBD" w:rsidRPr="00410107" w14:paraId="150A94A3" w14:textId="77777777" w:rsidTr="00DA7CBD">
        <w:trPr>
          <w:jc w:val="center"/>
        </w:trPr>
        <w:tc>
          <w:tcPr>
            <w:tcW w:w="1951" w:type="dxa"/>
            <w:shd w:val="clear" w:color="auto" w:fill="auto"/>
          </w:tcPr>
          <w:p w14:paraId="48B9584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97CD52B"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1 170 mm above the floor contact of the </w:t>
            </w:r>
            <w:r w:rsidRPr="007A0284">
              <w:rPr>
                <w:rFonts w:ascii="Arial" w:hAnsi="Arial"/>
                <w:sz w:val="18"/>
              </w:rPr>
              <w:t>ICT</w:t>
            </w:r>
            <w:r w:rsidRPr="00410107">
              <w:rPr>
                <w:rFonts w:ascii="Arial" w:hAnsi="Arial"/>
                <w:sz w:val="18"/>
              </w:rPr>
              <w:t>.</w:t>
            </w:r>
          </w:p>
        </w:tc>
      </w:tr>
      <w:tr w:rsidR="00DA7CBD" w:rsidRPr="00410107" w14:paraId="2A95296D" w14:textId="77777777" w:rsidTr="00DA7CBD">
        <w:trPr>
          <w:jc w:val="center"/>
        </w:trPr>
        <w:tc>
          <w:tcPr>
            <w:tcW w:w="1951" w:type="dxa"/>
            <w:shd w:val="clear" w:color="auto" w:fill="auto"/>
          </w:tcPr>
          <w:p w14:paraId="51F4E5A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B1B8A4B"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37630DB2" w14:textId="77777777" w:rsidR="00DA7CBD" w:rsidRPr="00410107" w:rsidRDefault="00DA7CBD" w:rsidP="00FB1702">
      <w:pPr>
        <w:pStyle w:val="Heading4"/>
        <w:keepNext w:val="0"/>
        <w:keepLines w:val="0"/>
      </w:pPr>
      <w:bookmarkStart w:id="516" w:name="_Toc514185548"/>
      <w:r w:rsidRPr="00410107">
        <w:t>C.8.3.4</w:t>
      </w:r>
      <w:r w:rsidRPr="00410107">
        <w:tab/>
        <w:t>Visibility</w:t>
      </w:r>
      <w:bookmarkEnd w:id="5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28FEF9D" w14:textId="77777777" w:rsidTr="00DA7CBD">
        <w:trPr>
          <w:jc w:val="center"/>
        </w:trPr>
        <w:tc>
          <w:tcPr>
            <w:tcW w:w="1951" w:type="dxa"/>
            <w:shd w:val="clear" w:color="auto" w:fill="auto"/>
          </w:tcPr>
          <w:p w14:paraId="6E1129F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3850EA7" w14:textId="77777777" w:rsidR="00DA7CBD" w:rsidRPr="00410107" w:rsidRDefault="00DA7CBD" w:rsidP="00FB1702">
            <w:pPr>
              <w:pStyle w:val="TAL"/>
              <w:keepNext w:val="0"/>
              <w:keepLines w:val="0"/>
            </w:pPr>
            <w:r w:rsidRPr="00410107">
              <w:t>Inspection and measurement</w:t>
            </w:r>
          </w:p>
        </w:tc>
      </w:tr>
      <w:tr w:rsidR="00DA7CBD" w:rsidRPr="00410107" w14:paraId="437D76E2" w14:textId="77777777" w:rsidTr="00DA7CBD">
        <w:trPr>
          <w:jc w:val="center"/>
        </w:trPr>
        <w:tc>
          <w:tcPr>
            <w:tcW w:w="1951" w:type="dxa"/>
            <w:shd w:val="clear" w:color="auto" w:fill="auto"/>
          </w:tcPr>
          <w:p w14:paraId="26E836C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58B0501" w14:textId="77777777" w:rsidR="00DA7CBD" w:rsidRPr="00410107" w:rsidRDefault="00DA7CBD" w:rsidP="00FB1702">
            <w:pPr>
              <w:spacing w:after="0"/>
              <w:rPr>
                <w:rFonts w:ascii="Arial" w:hAnsi="Arial"/>
                <w:sz w:val="18"/>
              </w:rPr>
            </w:pPr>
            <w:r w:rsidRPr="00410107">
              <w:rPr>
                <w:rFonts w:ascii="Arial" w:hAnsi="Arial"/>
                <w:sz w:val="18"/>
              </w:rPr>
              <w:t>1. The operating area is integral to the</w:t>
            </w:r>
            <w:r w:rsidRPr="00410107" w:rsidDel="004E4126">
              <w:rPr>
                <w:rFonts w:ascii="Arial" w:hAnsi="Arial"/>
                <w:sz w:val="18"/>
              </w:rPr>
              <w:t xml:space="preserve"> </w:t>
            </w:r>
            <w:r w:rsidRPr="007A0284">
              <w:rPr>
                <w:rFonts w:ascii="Arial" w:hAnsi="Arial"/>
                <w:sz w:val="18"/>
              </w:rPr>
              <w:t>ICT</w:t>
            </w:r>
            <w:r w:rsidRPr="00410107">
              <w:rPr>
                <w:rFonts w:ascii="Arial" w:hAnsi="Arial"/>
                <w:sz w:val="18"/>
              </w:rPr>
              <w:t>.</w:t>
            </w:r>
          </w:p>
          <w:p w14:paraId="314BC97C" w14:textId="77777777" w:rsidR="00DA7CBD" w:rsidRPr="00410107" w:rsidRDefault="00DA7CBD" w:rsidP="00FB1702">
            <w:pPr>
              <w:spacing w:after="0"/>
              <w:rPr>
                <w:rFonts w:ascii="Arial" w:hAnsi="Arial"/>
                <w:sz w:val="18"/>
              </w:rPr>
            </w:pPr>
            <w:r w:rsidRPr="00410107">
              <w:rPr>
                <w:rFonts w:ascii="Arial" w:hAnsi="Arial"/>
                <w:sz w:val="18"/>
              </w:rPr>
              <w:t>2. A display screen is provided.</w:t>
            </w:r>
          </w:p>
        </w:tc>
      </w:tr>
      <w:tr w:rsidR="00DA7CBD" w:rsidRPr="00410107" w14:paraId="562F5F25" w14:textId="77777777" w:rsidTr="00DA7CBD">
        <w:trPr>
          <w:jc w:val="center"/>
        </w:trPr>
        <w:tc>
          <w:tcPr>
            <w:tcW w:w="1951" w:type="dxa"/>
            <w:shd w:val="clear" w:color="auto" w:fill="auto"/>
          </w:tcPr>
          <w:p w14:paraId="3F4697F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240ACBC" w14:textId="77777777" w:rsidR="00DA7CBD" w:rsidRPr="00410107" w:rsidRDefault="00DA7CBD" w:rsidP="00FB1702">
            <w:pPr>
              <w:spacing w:after="0"/>
              <w:rPr>
                <w:rFonts w:ascii="Arial" w:hAnsi="Arial"/>
                <w:sz w:val="18"/>
              </w:rPr>
            </w:pPr>
            <w:r w:rsidRPr="00410107">
              <w:rPr>
                <w:rFonts w:ascii="Arial" w:hAnsi="Arial"/>
                <w:sz w:val="18"/>
              </w:rPr>
              <w:t>1. Check that the screen is readable from a point located 40 inches (1 015 mm) above the centre of the clear floor space.</w:t>
            </w:r>
          </w:p>
        </w:tc>
      </w:tr>
      <w:tr w:rsidR="00DA7CBD" w:rsidRPr="00410107" w14:paraId="0568CFBF" w14:textId="77777777" w:rsidTr="00DA7CBD">
        <w:trPr>
          <w:jc w:val="center"/>
        </w:trPr>
        <w:tc>
          <w:tcPr>
            <w:tcW w:w="1951" w:type="dxa"/>
            <w:shd w:val="clear" w:color="auto" w:fill="auto"/>
          </w:tcPr>
          <w:p w14:paraId="7261E6C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0DF666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0F680B2" w14:textId="77777777" w:rsidR="00DA7CBD" w:rsidRPr="00410107" w:rsidRDefault="00DA7CBD" w:rsidP="00FB1702">
      <w:pPr>
        <w:pStyle w:val="Heading4"/>
        <w:keepNext w:val="0"/>
        <w:keepLines w:val="0"/>
      </w:pPr>
      <w:bookmarkStart w:id="517" w:name="_Toc514185549"/>
      <w:r w:rsidRPr="00410107">
        <w:t>C.8.3.5</w:t>
      </w:r>
      <w:r w:rsidRPr="00410107">
        <w:tab/>
        <w:t>Installation instructions</w:t>
      </w:r>
      <w:bookmarkEnd w:id="5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27E2ED" w14:textId="77777777" w:rsidTr="00DA7CBD">
        <w:trPr>
          <w:jc w:val="center"/>
        </w:trPr>
        <w:tc>
          <w:tcPr>
            <w:tcW w:w="1951" w:type="dxa"/>
            <w:shd w:val="clear" w:color="auto" w:fill="auto"/>
          </w:tcPr>
          <w:p w14:paraId="2BB3E9E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02045F0" w14:textId="77777777" w:rsidR="00DA7CBD" w:rsidRPr="00410107" w:rsidRDefault="00DA7CBD" w:rsidP="00FB1702">
            <w:pPr>
              <w:pStyle w:val="TAL"/>
              <w:keepNext w:val="0"/>
              <w:keepLines w:val="0"/>
            </w:pPr>
            <w:r w:rsidRPr="00410107">
              <w:t>Inspection and measurement</w:t>
            </w:r>
          </w:p>
        </w:tc>
      </w:tr>
      <w:tr w:rsidR="00DA7CBD" w:rsidRPr="00410107" w14:paraId="2BE2E02C" w14:textId="77777777" w:rsidTr="00DA7CBD">
        <w:trPr>
          <w:jc w:val="center"/>
        </w:trPr>
        <w:tc>
          <w:tcPr>
            <w:tcW w:w="1951" w:type="dxa"/>
            <w:shd w:val="clear" w:color="auto" w:fill="auto"/>
          </w:tcPr>
          <w:p w14:paraId="523976A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8A2610"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intended to be installed.</w:t>
            </w:r>
          </w:p>
        </w:tc>
      </w:tr>
      <w:tr w:rsidR="00DA7CBD" w:rsidRPr="00410107" w14:paraId="58B308E4" w14:textId="77777777" w:rsidTr="00DA7CBD">
        <w:trPr>
          <w:jc w:val="center"/>
        </w:trPr>
        <w:tc>
          <w:tcPr>
            <w:tcW w:w="1951" w:type="dxa"/>
            <w:shd w:val="clear" w:color="auto" w:fill="auto"/>
          </w:tcPr>
          <w:p w14:paraId="39BEBFD8"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5D287DD" w14:textId="77777777" w:rsidR="00DA7CBD" w:rsidRPr="00410107" w:rsidRDefault="00DA7CBD" w:rsidP="00FB1702">
            <w:pPr>
              <w:spacing w:after="0"/>
              <w:rPr>
                <w:rFonts w:ascii="Arial" w:hAnsi="Arial"/>
                <w:sz w:val="18"/>
              </w:rPr>
            </w:pPr>
            <w:r w:rsidRPr="00410107">
              <w:rPr>
                <w:rFonts w:ascii="Arial" w:hAnsi="Arial"/>
                <w:sz w:val="18"/>
              </w:rPr>
              <w:t xml:space="preserve">1. Check that instructions are made available which outline a method to install the </w:t>
            </w:r>
            <w:r w:rsidRPr="007A0284">
              <w:rPr>
                <w:rFonts w:ascii="Arial" w:hAnsi="Arial"/>
                <w:sz w:val="18"/>
              </w:rPr>
              <w:t>ICT</w:t>
            </w:r>
            <w:r w:rsidRPr="00410107">
              <w:rPr>
                <w:rFonts w:ascii="Arial" w:hAnsi="Arial"/>
                <w:sz w:val="18"/>
              </w:rPr>
              <w:t xml:space="preserve"> in a manner that ensures that the dimensions of the integral spaces of the </w:t>
            </w:r>
            <w:r w:rsidRPr="007A0284">
              <w:rPr>
                <w:rFonts w:ascii="Arial" w:hAnsi="Arial"/>
                <w:sz w:val="18"/>
              </w:rPr>
              <w:t>ICT</w:t>
            </w:r>
            <w:r w:rsidRPr="00410107">
              <w:rPr>
                <w:rFonts w:ascii="Arial" w:hAnsi="Arial"/>
                <w:sz w:val="18"/>
              </w:rPr>
              <w:t xml:space="preserve"> conform to clauses 8.3.2 to 8.3.4.</w:t>
            </w:r>
          </w:p>
        </w:tc>
      </w:tr>
      <w:tr w:rsidR="00DA7CBD" w:rsidRPr="00410107" w14:paraId="7D716AD6" w14:textId="77777777" w:rsidTr="00DA7CBD">
        <w:trPr>
          <w:jc w:val="center"/>
        </w:trPr>
        <w:tc>
          <w:tcPr>
            <w:tcW w:w="1951" w:type="dxa"/>
            <w:shd w:val="clear" w:color="auto" w:fill="auto"/>
          </w:tcPr>
          <w:p w14:paraId="67690A5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3BE7A94"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31C833D" w14:textId="77777777" w:rsidR="00DA7CBD" w:rsidRPr="00410107" w:rsidRDefault="00DA7CBD" w:rsidP="008C23EB">
      <w:pPr>
        <w:pStyle w:val="Heading3"/>
        <w:keepLines w:val="0"/>
      </w:pPr>
      <w:bookmarkStart w:id="518" w:name="_Toc514185550"/>
      <w:r w:rsidRPr="00410107">
        <w:t>C.8.4</w:t>
      </w:r>
      <w:r w:rsidRPr="00410107">
        <w:tab/>
        <w:t>Mechanically operable parts</w:t>
      </w:r>
      <w:bookmarkEnd w:id="518"/>
    </w:p>
    <w:p w14:paraId="77E3796C" w14:textId="77777777" w:rsidR="00DA7CBD" w:rsidRPr="00410107" w:rsidRDefault="00DA7CBD" w:rsidP="008C23EB">
      <w:pPr>
        <w:pStyle w:val="Heading4"/>
        <w:keepLines w:val="0"/>
      </w:pPr>
      <w:bookmarkStart w:id="519" w:name="_Toc514185551"/>
      <w:r w:rsidRPr="00410107">
        <w:t>C.8.4.1</w:t>
      </w:r>
      <w:r w:rsidRPr="00410107">
        <w:tab/>
        <w:t>Numeric keys</w:t>
      </w:r>
      <w:bookmarkEnd w:id="5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EC9323A" w14:textId="77777777" w:rsidTr="00DA7CBD">
        <w:trPr>
          <w:jc w:val="center"/>
        </w:trPr>
        <w:tc>
          <w:tcPr>
            <w:tcW w:w="1951" w:type="dxa"/>
            <w:shd w:val="clear" w:color="auto" w:fill="auto"/>
          </w:tcPr>
          <w:p w14:paraId="6CB62244" w14:textId="77777777" w:rsidR="00DA7CBD" w:rsidRPr="00410107" w:rsidRDefault="00DA7CBD" w:rsidP="008C23EB">
            <w:pPr>
              <w:pStyle w:val="TAL"/>
              <w:keepLines w:val="0"/>
            </w:pPr>
            <w:r w:rsidRPr="00410107">
              <w:t>Type of assessment</w:t>
            </w:r>
          </w:p>
        </w:tc>
        <w:tc>
          <w:tcPr>
            <w:tcW w:w="7088" w:type="dxa"/>
            <w:shd w:val="clear" w:color="auto" w:fill="auto"/>
          </w:tcPr>
          <w:p w14:paraId="224D6931" w14:textId="77777777" w:rsidR="00DA7CBD" w:rsidRPr="00410107" w:rsidRDefault="00DA7CBD" w:rsidP="008C23EB">
            <w:pPr>
              <w:pStyle w:val="TAL"/>
              <w:keepLines w:val="0"/>
            </w:pPr>
            <w:r w:rsidRPr="00410107">
              <w:t>Inspection</w:t>
            </w:r>
          </w:p>
        </w:tc>
      </w:tr>
      <w:tr w:rsidR="00DA7CBD" w:rsidRPr="00410107" w14:paraId="4217CA42" w14:textId="77777777" w:rsidTr="00DA7CBD">
        <w:trPr>
          <w:jc w:val="center"/>
        </w:trPr>
        <w:tc>
          <w:tcPr>
            <w:tcW w:w="1951" w:type="dxa"/>
            <w:shd w:val="clear" w:color="auto" w:fill="auto"/>
          </w:tcPr>
          <w:p w14:paraId="5798A21A"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shd w:val="clear" w:color="auto" w:fill="auto"/>
          </w:tcPr>
          <w:p w14:paraId="158FA0C8"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physical numeric keys arranged in a 12-key telephone keypad layout.</w:t>
            </w:r>
          </w:p>
        </w:tc>
      </w:tr>
      <w:tr w:rsidR="00DA7CBD" w:rsidRPr="00410107" w14:paraId="3DB0F332" w14:textId="77777777" w:rsidTr="00DA7CBD">
        <w:trPr>
          <w:jc w:val="center"/>
        </w:trPr>
        <w:tc>
          <w:tcPr>
            <w:tcW w:w="1951" w:type="dxa"/>
            <w:shd w:val="clear" w:color="auto" w:fill="auto"/>
          </w:tcPr>
          <w:p w14:paraId="25B7294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EB6964D" w14:textId="77777777" w:rsidR="00DA7CBD" w:rsidRPr="00410107" w:rsidRDefault="00DA7CBD" w:rsidP="00FB1702">
            <w:pPr>
              <w:spacing w:after="0"/>
              <w:rPr>
                <w:rFonts w:ascii="Arial" w:hAnsi="Arial"/>
                <w:sz w:val="18"/>
              </w:rPr>
            </w:pPr>
            <w:r w:rsidRPr="00410107">
              <w:rPr>
                <w:rFonts w:ascii="Arial" w:hAnsi="Arial"/>
                <w:sz w:val="18"/>
              </w:rPr>
              <w:t>1. Check that the number five key is tactilely distinct from the other keys of the keypad.</w:t>
            </w:r>
          </w:p>
        </w:tc>
      </w:tr>
      <w:tr w:rsidR="00DA7CBD" w:rsidRPr="00410107" w14:paraId="4FA6D752" w14:textId="77777777" w:rsidTr="00DA7CBD">
        <w:trPr>
          <w:jc w:val="center"/>
        </w:trPr>
        <w:tc>
          <w:tcPr>
            <w:tcW w:w="1951" w:type="dxa"/>
            <w:shd w:val="clear" w:color="auto" w:fill="auto"/>
          </w:tcPr>
          <w:p w14:paraId="486E9C4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66F3FB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4EB3D9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E9F3C3B" w14:textId="77777777" w:rsidR="00DA7CBD" w:rsidRPr="00410107" w:rsidRDefault="00DA7CBD" w:rsidP="00FB1702">
      <w:pPr>
        <w:pStyle w:val="Heading4"/>
        <w:keepNext w:val="0"/>
        <w:keepLines w:val="0"/>
      </w:pPr>
      <w:bookmarkStart w:id="520" w:name="_Toc514185552"/>
      <w:r w:rsidRPr="00410107">
        <w:t>C.8.4.2</w:t>
      </w:r>
      <w:r w:rsidRPr="00410107">
        <w:tab/>
        <w:t>Operation of mechanical parts</w:t>
      </w:r>
      <w:bookmarkEnd w:id="520"/>
    </w:p>
    <w:p w14:paraId="4DD67C4C" w14:textId="77777777" w:rsidR="00DA7CBD" w:rsidRPr="00410107" w:rsidRDefault="00DA7CBD" w:rsidP="00FB1702">
      <w:pPr>
        <w:pStyle w:val="Heading5"/>
        <w:keepNext w:val="0"/>
        <w:keepLines w:val="0"/>
      </w:pPr>
      <w:r w:rsidRPr="00410107">
        <w:t>C.8.4.2.1</w:t>
      </w:r>
      <w:r w:rsidRPr="00410107">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B0E4B55" w14:textId="77777777" w:rsidTr="00DA7CBD">
        <w:trPr>
          <w:jc w:val="center"/>
        </w:trPr>
        <w:tc>
          <w:tcPr>
            <w:tcW w:w="1951" w:type="dxa"/>
            <w:shd w:val="clear" w:color="auto" w:fill="auto"/>
          </w:tcPr>
          <w:p w14:paraId="386B59C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9603643" w14:textId="77777777" w:rsidR="00DA7CBD" w:rsidRPr="00410107" w:rsidRDefault="00DA7CBD" w:rsidP="00FB1702">
            <w:pPr>
              <w:pStyle w:val="TAL"/>
              <w:keepNext w:val="0"/>
              <w:keepLines w:val="0"/>
            </w:pPr>
            <w:r w:rsidRPr="00410107">
              <w:t>Inspection</w:t>
            </w:r>
          </w:p>
        </w:tc>
      </w:tr>
      <w:tr w:rsidR="00DA7CBD" w:rsidRPr="00410107" w14:paraId="28DE6226" w14:textId="77777777" w:rsidTr="00DA7CBD">
        <w:trPr>
          <w:jc w:val="center"/>
        </w:trPr>
        <w:tc>
          <w:tcPr>
            <w:tcW w:w="1951" w:type="dxa"/>
            <w:shd w:val="clear" w:color="auto" w:fill="auto"/>
          </w:tcPr>
          <w:p w14:paraId="7E6CCF0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F4FF107"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opera</w:t>
            </w:r>
            <w:r w:rsidRPr="00410107">
              <w:rPr>
                <w:rFonts w:ascii="Arial" w:hAnsi="Arial" w:cs="Arial"/>
                <w:sz w:val="18"/>
                <w:szCs w:val="18"/>
              </w:rPr>
              <w:t>ble parts that requires grasping, pinching, or twisting of the wrist to operate.</w:t>
            </w:r>
          </w:p>
        </w:tc>
      </w:tr>
      <w:tr w:rsidR="00DA7CBD" w:rsidRPr="00410107" w14:paraId="27DFFDF4" w14:textId="77777777" w:rsidTr="00DA7CBD">
        <w:trPr>
          <w:jc w:val="center"/>
        </w:trPr>
        <w:tc>
          <w:tcPr>
            <w:tcW w:w="1951" w:type="dxa"/>
            <w:shd w:val="clear" w:color="auto" w:fill="auto"/>
          </w:tcPr>
          <w:p w14:paraId="7668260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4875BF8" w14:textId="77777777" w:rsidR="00DA7CBD" w:rsidRPr="00410107" w:rsidRDefault="00DA7CBD" w:rsidP="00FB1702">
            <w:pPr>
              <w:spacing w:after="0"/>
              <w:rPr>
                <w:rFonts w:ascii="Arial" w:hAnsi="Arial"/>
                <w:sz w:val="18"/>
              </w:rPr>
            </w:pPr>
            <w:r w:rsidRPr="00410107">
              <w:rPr>
                <w:rFonts w:ascii="Arial" w:hAnsi="Arial"/>
                <w:sz w:val="18"/>
              </w:rPr>
              <w:t>1. Check that there is an accessible alternative means of operation that does not require these actions.</w:t>
            </w:r>
          </w:p>
        </w:tc>
      </w:tr>
      <w:tr w:rsidR="00DA7CBD" w:rsidRPr="00410107" w14:paraId="53565D80" w14:textId="77777777" w:rsidTr="00DA7CBD">
        <w:trPr>
          <w:jc w:val="center"/>
        </w:trPr>
        <w:tc>
          <w:tcPr>
            <w:tcW w:w="1951" w:type="dxa"/>
            <w:shd w:val="clear" w:color="auto" w:fill="auto"/>
          </w:tcPr>
          <w:p w14:paraId="571E50B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10B0C2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DD997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34DD277" w14:textId="77777777" w:rsidR="00DA7CBD" w:rsidRPr="00410107" w:rsidRDefault="00DA7CBD" w:rsidP="001C14F5">
      <w:pPr>
        <w:pStyle w:val="Heading5"/>
      </w:pPr>
      <w:r w:rsidRPr="00410107">
        <w:t>C.8.4.2.2</w:t>
      </w:r>
      <w:r w:rsidRPr="00410107">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26BFD57" w14:textId="77777777" w:rsidTr="00DA7CBD">
        <w:trPr>
          <w:jc w:val="center"/>
        </w:trPr>
        <w:tc>
          <w:tcPr>
            <w:tcW w:w="1951" w:type="dxa"/>
            <w:shd w:val="clear" w:color="auto" w:fill="auto"/>
          </w:tcPr>
          <w:p w14:paraId="4B8FE656" w14:textId="77777777" w:rsidR="00DA7CBD" w:rsidRPr="00410107" w:rsidRDefault="00DA7CBD" w:rsidP="001C14F5">
            <w:pPr>
              <w:pStyle w:val="TAL"/>
            </w:pPr>
            <w:r w:rsidRPr="00410107">
              <w:t>Type of assessment</w:t>
            </w:r>
          </w:p>
        </w:tc>
        <w:tc>
          <w:tcPr>
            <w:tcW w:w="7088" w:type="dxa"/>
            <w:shd w:val="clear" w:color="auto" w:fill="auto"/>
          </w:tcPr>
          <w:p w14:paraId="6A84598A" w14:textId="77777777" w:rsidR="00DA7CBD" w:rsidRPr="00410107" w:rsidRDefault="00DA7CBD" w:rsidP="001C14F5">
            <w:pPr>
              <w:pStyle w:val="TAL"/>
            </w:pPr>
            <w:r w:rsidRPr="00410107">
              <w:t>Inspection and measurement</w:t>
            </w:r>
          </w:p>
        </w:tc>
      </w:tr>
      <w:tr w:rsidR="00DA7CBD" w:rsidRPr="00410107" w14:paraId="34F32BCD" w14:textId="77777777" w:rsidTr="00DA7CBD">
        <w:trPr>
          <w:jc w:val="center"/>
        </w:trPr>
        <w:tc>
          <w:tcPr>
            <w:tcW w:w="1951" w:type="dxa"/>
            <w:shd w:val="clear" w:color="auto" w:fill="auto"/>
          </w:tcPr>
          <w:p w14:paraId="33E2D64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042924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control which requires a force greater than 22,2 N to operate it.</w:t>
            </w:r>
          </w:p>
        </w:tc>
      </w:tr>
      <w:tr w:rsidR="00DA7CBD" w:rsidRPr="00410107" w14:paraId="7588DE06" w14:textId="77777777" w:rsidTr="00DA7CBD">
        <w:trPr>
          <w:jc w:val="center"/>
        </w:trPr>
        <w:tc>
          <w:tcPr>
            <w:tcW w:w="1951" w:type="dxa"/>
            <w:shd w:val="clear" w:color="auto" w:fill="auto"/>
          </w:tcPr>
          <w:p w14:paraId="6FE4282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EE5EB84" w14:textId="77777777" w:rsidR="00DA7CBD" w:rsidRPr="00410107" w:rsidRDefault="00DA7CBD" w:rsidP="00FB1702">
            <w:pPr>
              <w:spacing w:after="0"/>
              <w:rPr>
                <w:rFonts w:ascii="Arial" w:hAnsi="Arial"/>
                <w:sz w:val="18"/>
              </w:rPr>
            </w:pPr>
            <w:r w:rsidRPr="00410107">
              <w:rPr>
                <w:rFonts w:ascii="Arial" w:hAnsi="Arial"/>
                <w:sz w:val="18"/>
              </w:rPr>
              <w:t>1. Check that an accessible alternative means of operation is provided that requires a force less than or equal to 22,2 N.</w:t>
            </w:r>
          </w:p>
        </w:tc>
      </w:tr>
      <w:tr w:rsidR="00DA7CBD" w:rsidRPr="00410107" w14:paraId="14661A26" w14:textId="77777777" w:rsidTr="00DA7CBD">
        <w:trPr>
          <w:jc w:val="center"/>
        </w:trPr>
        <w:tc>
          <w:tcPr>
            <w:tcW w:w="1951" w:type="dxa"/>
            <w:shd w:val="clear" w:color="auto" w:fill="auto"/>
          </w:tcPr>
          <w:p w14:paraId="1EBA796D" w14:textId="77777777" w:rsidR="00DA7CBD" w:rsidRPr="00410107" w:rsidRDefault="00DA7CBD" w:rsidP="00FB1702">
            <w:pPr>
              <w:spacing w:after="0"/>
              <w:rPr>
                <w:rFonts w:ascii="Arial" w:hAnsi="Arial"/>
                <w:sz w:val="18"/>
              </w:rPr>
            </w:pPr>
            <w:r w:rsidRPr="00410107">
              <w:rPr>
                <w:rFonts w:ascii="Arial" w:hAnsi="Arial"/>
                <w:sz w:val="18"/>
              </w:rPr>
              <w:lastRenderedPageBreak/>
              <w:t>Result</w:t>
            </w:r>
          </w:p>
        </w:tc>
        <w:tc>
          <w:tcPr>
            <w:tcW w:w="7088" w:type="dxa"/>
            <w:shd w:val="clear" w:color="auto" w:fill="auto"/>
          </w:tcPr>
          <w:p w14:paraId="72D11E2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B7E393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C05E080" w14:textId="77777777" w:rsidR="00DA7CBD" w:rsidRPr="00410107" w:rsidRDefault="00DA7CBD" w:rsidP="00A062C4">
      <w:pPr>
        <w:pStyle w:val="Heading4"/>
        <w:keepLines w:val="0"/>
      </w:pPr>
      <w:bookmarkStart w:id="521" w:name="_Toc514185553"/>
      <w:r w:rsidRPr="00410107">
        <w:t>C.8.4.3</w:t>
      </w:r>
      <w:r w:rsidRPr="00410107">
        <w:tab/>
        <w:t>Keys, tickets and fare cards</w:t>
      </w:r>
      <w:bookmarkEnd w:id="5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410107" w14:paraId="287D38F3" w14:textId="77777777" w:rsidTr="00DA7CBD">
        <w:trPr>
          <w:jc w:val="center"/>
        </w:trPr>
        <w:tc>
          <w:tcPr>
            <w:tcW w:w="1928" w:type="dxa"/>
            <w:shd w:val="clear" w:color="auto" w:fill="auto"/>
          </w:tcPr>
          <w:p w14:paraId="788246EB" w14:textId="77777777" w:rsidR="00DA7CBD" w:rsidRPr="00410107" w:rsidRDefault="00DA7CBD" w:rsidP="00A062C4">
            <w:pPr>
              <w:pStyle w:val="TAL"/>
              <w:keepLines w:val="0"/>
            </w:pPr>
            <w:r w:rsidRPr="00410107">
              <w:t>Type of assessment</w:t>
            </w:r>
          </w:p>
        </w:tc>
        <w:tc>
          <w:tcPr>
            <w:tcW w:w="6928" w:type="dxa"/>
            <w:shd w:val="clear" w:color="auto" w:fill="auto"/>
          </w:tcPr>
          <w:p w14:paraId="38E79CF5" w14:textId="77777777" w:rsidR="00DA7CBD" w:rsidRPr="00410107" w:rsidRDefault="00DA7CBD" w:rsidP="00A062C4">
            <w:pPr>
              <w:pStyle w:val="TAL"/>
              <w:keepLines w:val="0"/>
            </w:pPr>
            <w:r w:rsidRPr="00410107">
              <w:t>Inspection and measurement</w:t>
            </w:r>
          </w:p>
        </w:tc>
      </w:tr>
      <w:tr w:rsidR="00DA7CBD" w:rsidRPr="00410107" w14:paraId="12AFE147" w14:textId="77777777" w:rsidTr="00DA7CBD">
        <w:trPr>
          <w:jc w:val="center"/>
        </w:trPr>
        <w:tc>
          <w:tcPr>
            <w:tcW w:w="1928" w:type="dxa"/>
            <w:shd w:val="clear" w:color="auto" w:fill="auto"/>
          </w:tcPr>
          <w:p w14:paraId="66FE82D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928" w:type="dxa"/>
            <w:shd w:val="clear" w:color="auto" w:fill="auto"/>
          </w:tcPr>
          <w:p w14:paraId="4CEF4827"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7A0284">
              <w:rPr>
                <w:rFonts w:ascii="Arial" w:hAnsi="Arial"/>
                <w:sz w:val="18"/>
              </w:rPr>
              <w:t>ICT</w:t>
            </w:r>
            <w:r w:rsidRPr="00410107">
              <w:rPr>
                <w:rFonts w:ascii="Arial" w:hAnsi="Arial"/>
                <w:sz w:val="18"/>
              </w:rPr>
              <w:t xml:space="preserve"> provides keys, tickets or fare cards, and their orientation is important for further use</w:t>
            </w:r>
            <w:r w:rsidRPr="00410107">
              <w:rPr>
                <w:rFonts w:ascii="Arial" w:hAnsi="Arial"/>
                <w:sz w:val="18"/>
                <w:lang w:bidi="en-US"/>
              </w:rPr>
              <w:t>.</w:t>
            </w:r>
          </w:p>
        </w:tc>
      </w:tr>
      <w:tr w:rsidR="00DA7CBD" w:rsidRPr="00410107" w14:paraId="1D7E7150" w14:textId="77777777" w:rsidTr="00DA7CBD">
        <w:trPr>
          <w:jc w:val="center"/>
        </w:trPr>
        <w:tc>
          <w:tcPr>
            <w:tcW w:w="1928" w:type="dxa"/>
            <w:shd w:val="clear" w:color="auto" w:fill="auto"/>
          </w:tcPr>
          <w:p w14:paraId="006223D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928" w:type="dxa"/>
            <w:shd w:val="clear" w:color="auto" w:fill="auto"/>
          </w:tcPr>
          <w:p w14:paraId="500651D6"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w:t>
            </w:r>
            <w:r w:rsidRPr="00410107">
              <w:rPr>
                <w:rFonts w:ascii="Arial" w:hAnsi="Arial"/>
                <w:sz w:val="18"/>
              </w:rPr>
              <w:t>keys, tickets or fare cards have an orientation that is tactilely discernible</w:t>
            </w:r>
            <w:r w:rsidRPr="00410107">
              <w:rPr>
                <w:rFonts w:ascii="Arial" w:hAnsi="Arial"/>
                <w:sz w:val="18"/>
                <w:lang w:bidi="en-US"/>
              </w:rPr>
              <w:t>.</w:t>
            </w:r>
          </w:p>
        </w:tc>
      </w:tr>
      <w:tr w:rsidR="00DA7CBD" w:rsidRPr="00410107" w14:paraId="63D05A31" w14:textId="77777777" w:rsidTr="00DA7CBD">
        <w:trPr>
          <w:jc w:val="center"/>
        </w:trPr>
        <w:tc>
          <w:tcPr>
            <w:tcW w:w="1928" w:type="dxa"/>
            <w:shd w:val="clear" w:color="auto" w:fill="auto"/>
          </w:tcPr>
          <w:p w14:paraId="16CDC18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928" w:type="dxa"/>
            <w:shd w:val="clear" w:color="auto" w:fill="auto"/>
          </w:tcPr>
          <w:p w14:paraId="6E8581F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2D72C6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B20E8A9" w14:textId="77777777" w:rsidR="00DA7CBD" w:rsidRPr="00410107" w:rsidRDefault="00DA7CBD" w:rsidP="00FB1702">
      <w:pPr>
        <w:pStyle w:val="Heading3"/>
        <w:keepNext w:val="0"/>
        <w:keepLines w:val="0"/>
      </w:pPr>
      <w:bookmarkStart w:id="522" w:name="_Toc514185554"/>
      <w:r w:rsidRPr="00410107">
        <w:t>C.8.5</w:t>
      </w:r>
      <w:r w:rsidRPr="00410107">
        <w:tab/>
        <w:t>Tactile indication of speech mode</w:t>
      </w:r>
      <w:bookmarkEnd w:id="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410107" w14:paraId="2CCECB64" w14:textId="77777777" w:rsidTr="00DA7CBD">
        <w:trPr>
          <w:jc w:val="center"/>
        </w:trPr>
        <w:tc>
          <w:tcPr>
            <w:tcW w:w="1928" w:type="dxa"/>
            <w:shd w:val="clear" w:color="auto" w:fill="auto"/>
          </w:tcPr>
          <w:p w14:paraId="488A7396" w14:textId="77777777" w:rsidR="00DA7CBD" w:rsidRPr="00410107" w:rsidRDefault="00DA7CBD" w:rsidP="00FB1702">
            <w:pPr>
              <w:pStyle w:val="TAL"/>
              <w:keepNext w:val="0"/>
              <w:keepLines w:val="0"/>
            </w:pPr>
            <w:r w:rsidRPr="00410107">
              <w:t>Type of assessment</w:t>
            </w:r>
          </w:p>
        </w:tc>
        <w:tc>
          <w:tcPr>
            <w:tcW w:w="6928" w:type="dxa"/>
            <w:shd w:val="clear" w:color="auto" w:fill="auto"/>
          </w:tcPr>
          <w:p w14:paraId="02811351" w14:textId="77777777" w:rsidR="00DA7CBD" w:rsidRPr="00410107" w:rsidRDefault="00DA7CBD" w:rsidP="00FB1702">
            <w:pPr>
              <w:pStyle w:val="TAL"/>
              <w:keepNext w:val="0"/>
              <w:keepLines w:val="0"/>
            </w:pPr>
            <w:r w:rsidRPr="00410107">
              <w:t>Inspection and measurement</w:t>
            </w:r>
          </w:p>
        </w:tc>
      </w:tr>
      <w:tr w:rsidR="00DA7CBD" w:rsidRPr="00410107" w14:paraId="236DB424" w14:textId="77777777" w:rsidTr="00DA7CBD">
        <w:trPr>
          <w:jc w:val="center"/>
        </w:trPr>
        <w:tc>
          <w:tcPr>
            <w:tcW w:w="1928" w:type="dxa"/>
            <w:shd w:val="clear" w:color="auto" w:fill="auto"/>
          </w:tcPr>
          <w:p w14:paraId="145D8151"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928" w:type="dxa"/>
            <w:shd w:val="clear" w:color="auto" w:fill="auto"/>
          </w:tcPr>
          <w:p w14:paraId="6236BD91"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rPr>
              <w:t>ICT</w:t>
            </w:r>
            <w:r w:rsidRPr="00410107">
              <w:rPr>
                <w:rFonts w:ascii="Arial" w:hAnsi="Arial"/>
                <w:sz w:val="18"/>
              </w:rPr>
              <w:t xml:space="preserve"> is designed for shared use. </w:t>
            </w:r>
          </w:p>
          <w:p w14:paraId="691345E8" w14:textId="77777777" w:rsidR="00DA7CBD" w:rsidRPr="00410107" w:rsidRDefault="00DA7CBD" w:rsidP="00FB1702">
            <w:pPr>
              <w:spacing w:after="0"/>
              <w:rPr>
                <w:rFonts w:ascii="Arial" w:hAnsi="Arial"/>
                <w:sz w:val="18"/>
              </w:rPr>
            </w:pPr>
            <w:r w:rsidRPr="00410107">
              <w:rPr>
                <w:rFonts w:ascii="Arial" w:hAnsi="Arial"/>
                <w:sz w:val="18"/>
              </w:rPr>
              <w:t>2. Speech output is available</w:t>
            </w:r>
            <w:r w:rsidRPr="00410107">
              <w:rPr>
                <w:rFonts w:ascii="Arial" w:hAnsi="Arial"/>
                <w:sz w:val="18"/>
                <w:lang w:bidi="en-US"/>
              </w:rPr>
              <w:t>.</w:t>
            </w:r>
          </w:p>
        </w:tc>
      </w:tr>
      <w:tr w:rsidR="00DA7CBD" w:rsidRPr="00410107" w14:paraId="5FA7DCCA" w14:textId="77777777" w:rsidTr="00DA7CBD">
        <w:trPr>
          <w:jc w:val="center"/>
        </w:trPr>
        <w:tc>
          <w:tcPr>
            <w:tcW w:w="1928" w:type="dxa"/>
            <w:shd w:val="clear" w:color="auto" w:fill="auto"/>
          </w:tcPr>
          <w:p w14:paraId="42A4A14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928" w:type="dxa"/>
            <w:shd w:val="clear" w:color="auto" w:fill="auto"/>
          </w:tcPr>
          <w:p w14:paraId="40CBA5E3"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w:t>
            </w:r>
            <w:r w:rsidRPr="00410107">
              <w:rPr>
                <w:rFonts w:ascii="Arial" w:hAnsi="Arial"/>
                <w:sz w:val="18"/>
              </w:rPr>
              <w:t>a tactile indication of the means to initiate the speech mode of operation is provided.</w:t>
            </w:r>
          </w:p>
        </w:tc>
      </w:tr>
      <w:tr w:rsidR="00DA7CBD" w:rsidRPr="00410107" w14:paraId="46945DCC" w14:textId="77777777" w:rsidTr="00DA7CBD">
        <w:trPr>
          <w:jc w:val="center"/>
        </w:trPr>
        <w:tc>
          <w:tcPr>
            <w:tcW w:w="1928" w:type="dxa"/>
            <w:shd w:val="clear" w:color="auto" w:fill="auto"/>
          </w:tcPr>
          <w:p w14:paraId="45CE1DB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928" w:type="dxa"/>
            <w:shd w:val="clear" w:color="auto" w:fill="auto"/>
          </w:tcPr>
          <w:p w14:paraId="0F575B7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55B9CA0"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4DF3360" w14:textId="77777777" w:rsidR="00DA7CBD" w:rsidRPr="00410107" w:rsidRDefault="00DA7CBD" w:rsidP="009C6E9A">
      <w:pPr>
        <w:pStyle w:val="Heading2"/>
        <w:pBdr>
          <w:top w:val="single" w:sz="8" w:space="1" w:color="auto"/>
        </w:pBdr>
      </w:pPr>
      <w:bookmarkStart w:id="523" w:name="_Toc514185555"/>
      <w:r w:rsidRPr="00410107">
        <w:t>C.9</w:t>
      </w:r>
      <w:r w:rsidRPr="00410107">
        <w:tab/>
        <w:t>Web</w:t>
      </w:r>
      <w:bookmarkEnd w:id="523"/>
    </w:p>
    <w:p w14:paraId="41C2C2AA" w14:textId="5860360A" w:rsidR="00DA7CBD" w:rsidRPr="00410107" w:rsidRDefault="00DA7CBD" w:rsidP="00FB1702">
      <w:pPr>
        <w:pStyle w:val="Heading3"/>
        <w:keepNext w:val="0"/>
        <w:keepLines w:val="0"/>
      </w:pPr>
      <w:bookmarkStart w:id="524" w:name="_Toc514185556"/>
      <w:r w:rsidRPr="00410107">
        <w:t>C.9.</w:t>
      </w:r>
      <w:r w:rsidR="00CD4105">
        <w:t>0</w:t>
      </w:r>
      <w:r w:rsidRPr="00410107">
        <w:tab/>
        <w:t>General (informative)</w:t>
      </w:r>
      <w:bookmarkEnd w:id="524"/>
    </w:p>
    <w:p w14:paraId="67B2D6F6" w14:textId="055A2929" w:rsidR="00DA7CBD" w:rsidRPr="00410107" w:rsidRDefault="00DA7CBD" w:rsidP="00FB1702">
      <w:r w:rsidRPr="00410107">
        <w:t>Clause 9.</w:t>
      </w:r>
      <w:r w:rsidR="00CD4105">
        <w:t>0</w:t>
      </w:r>
      <w:r w:rsidR="00CD4105" w:rsidRPr="00410107">
        <w:t xml:space="preserve"> </w:t>
      </w:r>
      <w:r w:rsidRPr="00410107">
        <w:t>is informative only and contains no requirements requiring test.</w:t>
      </w:r>
    </w:p>
    <w:p w14:paraId="52ED8816" w14:textId="44B8C27F" w:rsidR="00DA7CBD" w:rsidRDefault="00DA7CBD" w:rsidP="00FB1702">
      <w:pPr>
        <w:pStyle w:val="Heading3"/>
        <w:keepNext w:val="0"/>
        <w:keepLines w:val="0"/>
        <w:rPr>
          <w:lang w:val="fr-CA"/>
        </w:rPr>
      </w:pPr>
      <w:bookmarkStart w:id="525" w:name="_Toc514185557"/>
      <w:r w:rsidRPr="009C6E9A">
        <w:rPr>
          <w:lang w:val="fr-CA"/>
        </w:rPr>
        <w:t>C.9.</w:t>
      </w:r>
      <w:r w:rsidR="00CD4105">
        <w:rPr>
          <w:lang w:val="fr-CA"/>
        </w:rPr>
        <w:t>1</w:t>
      </w:r>
      <w:r w:rsidRPr="00F1541E">
        <w:rPr>
          <w:lang w:val="fr-CA"/>
        </w:rPr>
        <w:tab/>
      </w:r>
      <w:proofErr w:type="spellStart"/>
      <w:r w:rsidR="00CD4105" w:rsidRPr="00F1541E">
        <w:rPr>
          <w:lang w:val="fr-CA"/>
        </w:rPr>
        <w:t>Perceivable</w:t>
      </w:r>
      <w:bookmarkEnd w:id="525"/>
      <w:proofErr w:type="spellEnd"/>
    </w:p>
    <w:p w14:paraId="701C4E9F" w14:textId="20FD7189" w:rsidR="00CD4105" w:rsidRPr="009C6E9A" w:rsidRDefault="00CD4105" w:rsidP="009C6E9A">
      <w:pPr>
        <w:pStyle w:val="Heading4"/>
        <w:rPr>
          <w:lang w:val="fr-CA"/>
        </w:rPr>
      </w:pPr>
      <w:bookmarkStart w:id="526" w:name="_Toc514185558"/>
      <w:r w:rsidRPr="00760F73">
        <w:rPr>
          <w:lang w:val="fr-CA"/>
        </w:rPr>
        <w:t>C.9.1</w:t>
      </w:r>
      <w:r w:rsidRPr="00251F1D">
        <w:rPr>
          <w:lang w:val="fr-CA"/>
        </w:rPr>
        <w:t>.</w:t>
      </w:r>
      <w:r w:rsidRPr="00E47EDF">
        <w:rPr>
          <w:lang w:val="fr-CA"/>
        </w:rPr>
        <w:t>1</w:t>
      </w:r>
      <w:r w:rsidRPr="00F1541E">
        <w:rPr>
          <w:lang w:val="fr-CA"/>
        </w:rPr>
        <w:tab/>
      </w:r>
      <w:proofErr w:type="spellStart"/>
      <w:r w:rsidRPr="00F1541E">
        <w:rPr>
          <w:lang w:val="fr-CA"/>
        </w:rPr>
        <w:t>Text</w:t>
      </w:r>
      <w:proofErr w:type="spellEnd"/>
      <w:r w:rsidRPr="00E47EDF">
        <w:rPr>
          <w:lang w:val="fr-CA"/>
        </w:rPr>
        <w:t xml:space="preserve"> alternatives</w:t>
      </w:r>
      <w:bookmarkEnd w:id="526"/>
    </w:p>
    <w:p w14:paraId="7D8AA355" w14:textId="2CEB8100" w:rsidR="00DA7CBD" w:rsidRPr="009C6E9A" w:rsidRDefault="00DA7CBD" w:rsidP="009C6E9A">
      <w:pPr>
        <w:pStyle w:val="Heading5"/>
        <w:rPr>
          <w:lang w:val="fr-CA"/>
        </w:rPr>
      </w:pPr>
      <w:r w:rsidRPr="009C6E9A">
        <w:rPr>
          <w:lang w:val="fr-CA"/>
        </w:rPr>
        <w:t>C.9.</w:t>
      </w:r>
      <w:r w:rsidR="00AD7107">
        <w:rPr>
          <w:lang w:val="fr-CA"/>
        </w:rPr>
        <w:t>1</w:t>
      </w:r>
      <w:r w:rsidRPr="009C6E9A">
        <w:rPr>
          <w:lang w:val="fr-CA"/>
        </w:rPr>
        <w:t>.1</w:t>
      </w:r>
      <w:r w:rsidR="00AD7107">
        <w:rPr>
          <w:lang w:val="fr-CA"/>
        </w:rPr>
        <w:t>.1</w:t>
      </w:r>
      <w:r w:rsidRPr="009C6E9A">
        <w:rPr>
          <w:lang w:val="fr-CA"/>
        </w:rPr>
        <w:tab/>
        <w:t>Non-</w:t>
      </w:r>
      <w:proofErr w:type="spellStart"/>
      <w:r w:rsidRPr="009C6E9A">
        <w:rPr>
          <w:lang w:val="fr-CA"/>
        </w:rPr>
        <w:t>text</w:t>
      </w:r>
      <w:proofErr w:type="spellEnd"/>
      <w:r w:rsidRPr="009C6E9A">
        <w:rPr>
          <w:lang w:val="fr-CA"/>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DD032D4" w14:textId="77777777" w:rsidTr="00DA7CBD">
        <w:trPr>
          <w:jc w:val="center"/>
        </w:trPr>
        <w:tc>
          <w:tcPr>
            <w:tcW w:w="1951" w:type="dxa"/>
            <w:shd w:val="clear" w:color="auto" w:fill="auto"/>
          </w:tcPr>
          <w:p w14:paraId="4AA8F0E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E2FE0CF" w14:textId="77777777" w:rsidR="00DA7CBD" w:rsidRPr="00410107" w:rsidRDefault="00DA7CBD" w:rsidP="00FB1702">
            <w:pPr>
              <w:pStyle w:val="TAL"/>
              <w:keepNext w:val="0"/>
              <w:keepLines w:val="0"/>
            </w:pPr>
            <w:r w:rsidRPr="00410107">
              <w:t>Inspection</w:t>
            </w:r>
          </w:p>
        </w:tc>
      </w:tr>
      <w:tr w:rsidR="00DA7CBD" w:rsidRPr="00410107" w14:paraId="702535BE" w14:textId="77777777" w:rsidTr="00DA7CBD">
        <w:trPr>
          <w:jc w:val="center"/>
        </w:trPr>
        <w:tc>
          <w:tcPr>
            <w:tcW w:w="1951" w:type="dxa"/>
            <w:shd w:val="clear" w:color="auto" w:fill="auto"/>
          </w:tcPr>
          <w:p w14:paraId="573AA96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81018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417A322" w14:textId="77777777" w:rsidTr="00DA7CBD">
        <w:trPr>
          <w:jc w:val="center"/>
        </w:trPr>
        <w:tc>
          <w:tcPr>
            <w:tcW w:w="1951" w:type="dxa"/>
            <w:shd w:val="clear" w:color="auto" w:fill="auto"/>
          </w:tcPr>
          <w:p w14:paraId="5E8BAAB7" w14:textId="77777777" w:rsidR="00DA7CBD" w:rsidRPr="00410107" w:rsidRDefault="00DA7CBD" w:rsidP="00FB1702">
            <w:pPr>
              <w:pStyle w:val="TAL"/>
              <w:keepNext w:val="0"/>
              <w:keepLines w:val="0"/>
            </w:pPr>
            <w:r w:rsidRPr="00410107">
              <w:t>Procedure</w:t>
            </w:r>
          </w:p>
        </w:tc>
        <w:tc>
          <w:tcPr>
            <w:tcW w:w="7088" w:type="dxa"/>
            <w:shd w:val="clear" w:color="auto" w:fill="auto"/>
          </w:tcPr>
          <w:p w14:paraId="2F211B0E" w14:textId="2DB62497" w:rsidR="00DA7CBD" w:rsidRPr="00410107" w:rsidRDefault="00DA7CBD" w:rsidP="00E00995">
            <w:pPr>
              <w:pStyle w:val="TAL"/>
              <w:keepNext w:val="0"/>
              <w:keepLines w:val="0"/>
            </w:pPr>
            <w:r w:rsidRPr="00410107">
              <w:t xml:space="preserve">1. Check that the web page does not fail </w:t>
            </w:r>
            <w:hyperlink r:id="rId185" w:anchor="non-text-content" w:history="1">
              <w:r w:rsidR="00760F73" w:rsidRPr="006A4CCD">
                <w:rPr>
                  <w:rStyle w:val="Hyperlink"/>
                  <w:lang w:eastAsia="en-GB"/>
                </w:rPr>
                <w:t>WCAG 2.1 Success Criterion 1.1.1 Non-text content</w:t>
              </w:r>
            </w:hyperlink>
            <w:r w:rsidRPr="00410107">
              <w:t>.</w:t>
            </w:r>
          </w:p>
        </w:tc>
      </w:tr>
      <w:tr w:rsidR="00DA7CBD" w:rsidRPr="00410107" w14:paraId="6EA6379A" w14:textId="77777777" w:rsidTr="00DA7CBD">
        <w:trPr>
          <w:jc w:val="center"/>
        </w:trPr>
        <w:tc>
          <w:tcPr>
            <w:tcW w:w="1951" w:type="dxa"/>
            <w:shd w:val="clear" w:color="auto" w:fill="auto"/>
          </w:tcPr>
          <w:p w14:paraId="39DA07E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C6EC7E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0F769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15C5D18" w14:textId="0686BAA3" w:rsidR="00760F73" w:rsidRPr="007D7204" w:rsidRDefault="00760F73" w:rsidP="009C6E9A">
      <w:pPr>
        <w:pStyle w:val="Heading4"/>
      </w:pPr>
      <w:bookmarkStart w:id="527" w:name="_Toc514185559"/>
      <w:r>
        <w:t>C.</w:t>
      </w:r>
      <w:r w:rsidRPr="007D7204">
        <w:t>9.1.2</w:t>
      </w:r>
      <w:r w:rsidRPr="007D7204">
        <w:tab/>
        <w:t>Time-based media</w:t>
      </w:r>
      <w:bookmarkEnd w:id="527"/>
    </w:p>
    <w:p w14:paraId="6F6C1FE8" w14:textId="430FDD51" w:rsidR="00760F73" w:rsidRPr="00410107" w:rsidRDefault="00760F73" w:rsidP="009C6E9A">
      <w:pPr>
        <w:pStyle w:val="Heading5"/>
      </w:pPr>
      <w:r>
        <w:t>C.</w:t>
      </w:r>
      <w:r w:rsidRPr="00410107">
        <w:t>9.</w:t>
      </w:r>
      <w:r>
        <w:t>1</w:t>
      </w:r>
      <w:r w:rsidRPr="00410107">
        <w:t>.2</w:t>
      </w:r>
      <w:r>
        <w:t>.1</w:t>
      </w:r>
      <w:r w:rsidRPr="00410107">
        <w:tab/>
        <w:t>Audio-only and video-only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7F7AE2" w14:textId="77777777" w:rsidTr="00DA7CBD">
        <w:trPr>
          <w:jc w:val="center"/>
        </w:trPr>
        <w:tc>
          <w:tcPr>
            <w:tcW w:w="1951" w:type="dxa"/>
            <w:shd w:val="clear" w:color="auto" w:fill="auto"/>
          </w:tcPr>
          <w:p w14:paraId="6FCC72C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15CE9BC" w14:textId="77777777" w:rsidR="00DA7CBD" w:rsidRPr="00410107" w:rsidRDefault="00DA7CBD" w:rsidP="00FB1702">
            <w:pPr>
              <w:pStyle w:val="TAL"/>
              <w:keepNext w:val="0"/>
              <w:keepLines w:val="0"/>
            </w:pPr>
            <w:r w:rsidRPr="00410107">
              <w:t>Inspection</w:t>
            </w:r>
          </w:p>
        </w:tc>
      </w:tr>
      <w:tr w:rsidR="00DA7CBD" w:rsidRPr="00410107" w14:paraId="003E28B5" w14:textId="77777777" w:rsidTr="00DA7CBD">
        <w:trPr>
          <w:jc w:val="center"/>
        </w:trPr>
        <w:tc>
          <w:tcPr>
            <w:tcW w:w="1951" w:type="dxa"/>
            <w:shd w:val="clear" w:color="auto" w:fill="auto"/>
          </w:tcPr>
          <w:p w14:paraId="199A02A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46560C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452D995" w14:textId="77777777" w:rsidTr="00DA7CBD">
        <w:trPr>
          <w:jc w:val="center"/>
        </w:trPr>
        <w:tc>
          <w:tcPr>
            <w:tcW w:w="1951" w:type="dxa"/>
            <w:shd w:val="clear" w:color="auto" w:fill="auto"/>
          </w:tcPr>
          <w:p w14:paraId="6BAC51A3" w14:textId="77777777" w:rsidR="00DA7CBD" w:rsidRPr="00410107" w:rsidRDefault="00DA7CBD" w:rsidP="00FB1702">
            <w:pPr>
              <w:pStyle w:val="TAL"/>
              <w:keepNext w:val="0"/>
              <w:keepLines w:val="0"/>
            </w:pPr>
            <w:r w:rsidRPr="00410107">
              <w:t>Procedure</w:t>
            </w:r>
          </w:p>
        </w:tc>
        <w:tc>
          <w:tcPr>
            <w:tcW w:w="7088" w:type="dxa"/>
            <w:shd w:val="clear" w:color="auto" w:fill="auto"/>
          </w:tcPr>
          <w:p w14:paraId="4CC4C8A9" w14:textId="7CC7FF71" w:rsidR="00DA7CBD" w:rsidRPr="00410107" w:rsidRDefault="00DA7CBD" w:rsidP="00E00995">
            <w:pPr>
              <w:pStyle w:val="TAL"/>
              <w:keepNext w:val="0"/>
              <w:keepLines w:val="0"/>
            </w:pPr>
            <w:r w:rsidRPr="00410107">
              <w:t xml:space="preserve">1. Check that the web page does not fail </w:t>
            </w:r>
            <w:hyperlink r:id="rId186" w:anchor="audio-only-and-video-only-prerecorded" w:history="1">
              <w:r w:rsidR="006504BD" w:rsidRPr="006A4CCD">
                <w:rPr>
                  <w:rStyle w:val="Hyperlink"/>
                  <w:lang w:eastAsia="en-GB"/>
                </w:rPr>
                <w:t>WCAG 2.1 Success Criterion 1.2.1 Audio-only and Video-only (</w:t>
              </w:r>
              <w:proofErr w:type="spellStart"/>
              <w:r w:rsidR="006504BD" w:rsidRPr="006A4CCD">
                <w:rPr>
                  <w:rStyle w:val="Hyperlink"/>
                  <w:lang w:eastAsia="en-GB"/>
                </w:rPr>
                <w:t>Prerecorded</w:t>
              </w:r>
              <w:proofErr w:type="spellEnd"/>
              <w:r w:rsidR="006504BD" w:rsidRPr="006A4CCD">
                <w:rPr>
                  <w:rStyle w:val="Hyperlink"/>
                  <w:lang w:eastAsia="en-GB"/>
                </w:rPr>
                <w:t>)</w:t>
              </w:r>
            </w:hyperlink>
            <w:r w:rsidRPr="00410107">
              <w:t>.</w:t>
            </w:r>
          </w:p>
        </w:tc>
      </w:tr>
      <w:tr w:rsidR="00DA7CBD" w:rsidRPr="00410107" w14:paraId="11B05416" w14:textId="77777777" w:rsidTr="00DA7CBD">
        <w:trPr>
          <w:jc w:val="center"/>
        </w:trPr>
        <w:tc>
          <w:tcPr>
            <w:tcW w:w="1951" w:type="dxa"/>
            <w:shd w:val="clear" w:color="auto" w:fill="auto"/>
          </w:tcPr>
          <w:p w14:paraId="6971E8F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20342A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2207188"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4969620" w14:textId="316EA0F3" w:rsidR="00DA7CBD" w:rsidRPr="00410107" w:rsidRDefault="00DA7CBD" w:rsidP="009C6E9A">
      <w:pPr>
        <w:pStyle w:val="Heading5"/>
      </w:pPr>
      <w:r w:rsidRPr="00410107">
        <w:t>C.9.</w:t>
      </w:r>
      <w:r w:rsidR="006504BD">
        <w:t>1.2.2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4F58F6F" w14:textId="77777777" w:rsidTr="00DA7CBD">
        <w:trPr>
          <w:jc w:val="center"/>
        </w:trPr>
        <w:tc>
          <w:tcPr>
            <w:tcW w:w="1951" w:type="dxa"/>
            <w:shd w:val="clear" w:color="auto" w:fill="auto"/>
          </w:tcPr>
          <w:p w14:paraId="100A241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0165CDD" w14:textId="77777777" w:rsidR="00DA7CBD" w:rsidRPr="00410107" w:rsidRDefault="00DA7CBD" w:rsidP="00FB1702">
            <w:pPr>
              <w:pStyle w:val="TAL"/>
              <w:keepNext w:val="0"/>
              <w:keepLines w:val="0"/>
            </w:pPr>
            <w:r w:rsidRPr="00410107">
              <w:t>Inspection</w:t>
            </w:r>
          </w:p>
        </w:tc>
      </w:tr>
      <w:tr w:rsidR="00DA7CBD" w:rsidRPr="00410107" w14:paraId="2C24AF51" w14:textId="77777777" w:rsidTr="00DA7CBD">
        <w:trPr>
          <w:jc w:val="center"/>
        </w:trPr>
        <w:tc>
          <w:tcPr>
            <w:tcW w:w="1951" w:type="dxa"/>
            <w:shd w:val="clear" w:color="auto" w:fill="auto"/>
          </w:tcPr>
          <w:p w14:paraId="7B8C669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449BEA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B03EB8D" w14:textId="77777777" w:rsidTr="00DA7CBD">
        <w:trPr>
          <w:jc w:val="center"/>
        </w:trPr>
        <w:tc>
          <w:tcPr>
            <w:tcW w:w="1951" w:type="dxa"/>
            <w:shd w:val="clear" w:color="auto" w:fill="auto"/>
          </w:tcPr>
          <w:p w14:paraId="1666804F" w14:textId="77777777" w:rsidR="00DA7CBD" w:rsidRPr="00410107" w:rsidRDefault="00DA7CBD" w:rsidP="00FB1702">
            <w:pPr>
              <w:pStyle w:val="TAL"/>
              <w:keepNext w:val="0"/>
              <w:keepLines w:val="0"/>
            </w:pPr>
            <w:r w:rsidRPr="00410107">
              <w:t>Procedure</w:t>
            </w:r>
          </w:p>
        </w:tc>
        <w:tc>
          <w:tcPr>
            <w:tcW w:w="7088" w:type="dxa"/>
            <w:shd w:val="clear" w:color="auto" w:fill="auto"/>
          </w:tcPr>
          <w:p w14:paraId="75550DEB" w14:textId="52817138" w:rsidR="00DA7CBD" w:rsidRPr="00410107" w:rsidRDefault="00DA7CBD" w:rsidP="00E00995">
            <w:pPr>
              <w:pStyle w:val="TAL"/>
              <w:keepNext w:val="0"/>
              <w:keepLines w:val="0"/>
            </w:pPr>
            <w:r w:rsidRPr="00410107">
              <w:t xml:space="preserve">1. Check that the web page does not fail </w:t>
            </w:r>
            <w:hyperlink r:id="rId187" w:anchor="captions-prerecorded" w:history="1">
              <w:r w:rsidR="006504BD" w:rsidRPr="006A4CCD">
                <w:rPr>
                  <w:rStyle w:val="Hyperlink"/>
                  <w:lang w:eastAsia="en-GB"/>
                </w:rPr>
                <w:t>WCAG 2.1 Success Criterion 1.2.2 Captions (</w:t>
              </w:r>
              <w:proofErr w:type="spellStart"/>
              <w:r w:rsidR="006504BD" w:rsidRPr="006A4CCD">
                <w:rPr>
                  <w:rStyle w:val="Hyperlink"/>
                  <w:lang w:eastAsia="en-GB"/>
                </w:rPr>
                <w:t>Prerecorded</w:t>
              </w:r>
              <w:proofErr w:type="spellEnd"/>
              <w:r w:rsidR="006504BD" w:rsidRPr="006A4CCD">
                <w:rPr>
                  <w:rStyle w:val="Hyperlink"/>
                  <w:lang w:eastAsia="en-GB"/>
                </w:rPr>
                <w:t>)</w:t>
              </w:r>
            </w:hyperlink>
            <w:r w:rsidRPr="00410107">
              <w:t>.</w:t>
            </w:r>
          </w:p>
        </w:tc>
      </w:tr>
      <w:tr w:rsidR="00DA7CBD" w:rsidRPr="00410107" w14:paraId="6C1E7DFC" w14:textId="77777777" w:rsidTr="00DA7CBD">
        <w:trPr>
          <w:jc w:val="center"/>
        </w:trPr>
        <w:tc>
          <w:tcPr>
            <w:tcW w:w="1951" w:type="dxa"/>
            <w:shd w:val="clear" w:color="auto" w:fill="auto"/>
          </w:tcPr>
          <w:p w14:paraId="407071B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4C8409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163C8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8D41E5D" w14:textId="4B859BE5" w:rsidR="00DA7CBD" w:rsidRPr="00410107" w:rsidRDefault="00DA7CBD" w:rsidP="009C6E9A">
      <w:pPr>
        <w:pStyle w:val="Heading5"/>
      </w:pPr>
      <w:r w:rsidRPr="00410107">
        <w:lastRenderedPageBreak/>
        <w:t>C.9.</w:t>
      </w:r>
      <w:r w:rsidR="00251F1D">
        <w:t>1.2.3</w:t>
      </w:r>
      <w:r w:rsidRPr="00410107">
        <w:tab/>
        <w:t>Audio description or media alternative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2EE1179" w14:textId="77777777" w:rsidTr="00DA7CBD">
        <w:trPr>
          <w:jc w:val="center"/>
        </w:trPr>
        <w:tc>
          <w:tcPr>
            <w:tcW w:w="1951" w:type="dxa"/>
            <w:shd w:val="clear" w:color="auto" w:fill="auto"/>
          </w:tcPr>
          <w:p w14:paraId="2C9DB7DE" w14:textId="77777777" w:rsidR="00DA7CBD" w:rsidRPr="00410107" w:rsidRDefault="00DA7CBD" w:rsidP="00721ADE">
            <w:pPr>
              <w:pStyle w:val="TAL"/>
            </w:pPr>
            <w:r w:rsidRPr="00410107">
              <w:t>Type of assessment</w:t>
            </w:r>
          </w:p>
        </w:tc>
        <w:tc>
          <w:tcPr>
            <w:tcW w:w="7088" w:type="dxa"/>
            <w:shd w:val="clear" w:color="auto" w:fill="auto"/>
          </w:tcPr>
          <w:p w14:paraId="39A39092" w14:textId="77777777" w:rsidR="00DA7CBD" w:rsidRPr="00410107" w:rsidRDefault="00DA7CBD" w:rsidP="00721ADE">
            <w:pPr>
              <w:pStyle w:val="TAL"/>
            </w:pPr>
            <w:r w:rsidRPr="00410107">
              <w:t>Inspection</w:t>
            </w:r>
          </w:p>
        </w:tc>
      </w:tr>
      <w:tr w:rsidR="00DA7CBD" w:rsidRPr="00410107" w14:paraId="1301CBD7" w14:textId="77777777" w:rsidTr="00DA7CBD">
        <w:trPr>
          <w:jc w:val="center"/>
        </w:trPr>
        <w:tc>
          <w:tcPr>
            <w:tcW w:w="1951" w:type="dxa"/>
            <w:shd w:val="clear" w:color="auto" w:fill="auto"/>
          </w:tcPr>
          <w:p w14:paraId="12212008" w14:textId="77777777" w:rsidR="00DA7CBD" w:rsidRPr="00410107" w:rsidRDefault="00DA7CBD" w:rsidP="00721ADE">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BD69AEA" w14:textId="77777777" w:rsidR="00DA7CBD" w:rsidRPr="00410107" w:rsidRDefault="00DA7CBD" w:rsidP="00721ADE">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FEFF5CF" w14:textId="77777777" w:rsidTr="00DA7CBD">
        <w:trPr>
          <w:jc w:val="center"/>
        </w:trPr>
        <w:tc>
          <w:tcPr>
            <w:tcW w:w="1951" w:type="dxa"/>
            <w:shd w:val="clear" w:color="auto" w:fill="auto"/>
          </w:tcPr>
          <w:p w14:paraId="46F5BFDC" w14:textId="77777777" w:rsidR="00DA7CBD" w:rsidRPr="00410107" w:rsidRDefault="00DA7CBD" w:rsidP="00721ADE">
            <w:pPr>
              <w:pStyle w:val="TAL"/>
            </w:pPr>
            <w:r w:rsidRPr="00410107">
              <w:t>Procedure</w:t>
            </w:r>
          </w:p>
        </w:tc>
        <w:tc>
          <w:tcPr>
            <w:tcW w:w="7088" w:type="dxa"/>
            <w:shd w:val="clear" w:color="auto" w:fill="auto"/>
          </w:tcPr>
          <w:p w14:paraId="5CCE4312" w14:textId="213D1A1E" w:rsidR="00DA7CBD" w:rsidRPr="00410107" w:rsidRDefault="00DA7CBD" w:rsidP="00E00995">
            <w:pPr>
              <w:pStyle w:val="TAL"/>
            </w:pPr>
            <w:r w:rsidRPr="00410107">
              <w:t xml:space="preserve">1. Check that the web page does not fail </w:t>
            </w:r>
            <w:hyperlink r:id="rId188" w:anchor="audio-description-or-media-alternative-prerecorded" w:history="1">
              <w:r w:rsidR="00251F1D" w:rsidRPr="006A4CCD">
                <w:rPr>
                  <w:rStyle w:val="Hyperlink"/>
                  <w:lang w:eastAsia="en-GB"/>
                </w:rPr>
                <w:t>WCAG 2.1 Success Criterion 1.2.3 Audio Description or Media Alternative (</w:t>
              </w:r>
              <w:proofErr w:type="spellStart"/>
              <w:r w:rsidR="00251F1D" w:rsidRPr="006A4CCD">
                <w:rPr>
                  <w:rStyle w:val="Hyperlink"/>
                  <w:lang w:eastAsia="en-GB"/>
                </w:rPr>
                <w:t>Prerecorded</w:t>
              </w:r>
              <w:proofErr w:type="spellEnd"/>
              <w:r w:rsidR="00251F1D" w:rsidRPr="006A4CCD">
                <w:rPr>
                  <w:rStyle w:val="Hyperlink"/>
                  <w:lang w:eastAsia="en-GB"/>
                </w:rPr>
                <w:t>)</w:t>
              </w:r>
            </w:hyperlink>
            <w:r w:rsidRPr="00410107">
              <w:t>.</w:t>
            </w:r>
          </w:p>
        </w:tc>
      </w:tr>
      <w:tr w:rsidR="00DA7CBD" w:rsidRPr="00410107" w14:paraId="1AD7ECAA" w14:textId="77777777" w:rsidTr="00DA7CBD">
        <w:trPr>
          <w:jc w:val="center"/>
        </w:trPr>
        <w:tc>
          <w:tcPr>
            <w:tcW w:w="1951" w:type="dxa"/>
            <w:shd w:val="clear" w:color="auto" w:fill="auto"/>
          </w:tcPr>
          <w:p w14:paraId="63B5F218" w14:textId="77777777" w:rsidR="00DA7CBD" w:rsidRPr="00410107" w:rsidRDefault="00DA7CBD" w:rsidP="00721ADE">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56157223" w14:textId="77777777" w:rsidR="00DA7CBD" w:rsidRPr="00410107" w:rsidRDefault="00DA7CBD" w:rsidP="00721ADE">
            <w:pPr>
              <w:keepNext/>
              <w:keepLines/>
              <w:spacing w:after="0"/>
              <w:rPr>
                <w:rFonts w:ascii="Arial" w:hAnsi="Arial"/>
                <w:sz w:val="18"/>
              </w:rPr>
            </w:pPr>
            <w:r w:rsidRPr="00410107">
              <w:rPr>
                <w:rFonts w:ascii="Arial" w:hAnsi="Arial"/>
                <w:sz w:val="18"/>
              </w:rPr>
              <w:t>Pass: Check 1 is true</w:t>
            </w:r>
          </w:p>
          <w:p w14:paraId="0FC88661" w14:textId="77777777" w:rsidR="00DA7CBD" w:rsidRPr="00410107" w:rsidRDefault="00DA7CBD" w:rsidP="00721ADE">
            <w:pPr>
              <w:keepNext/>
              <w:keepLines/>
              <w:spacing w:after="0"/>
              <w:rPr>
                <w:rFonts w:ascii="Arial" w:hAnsi="Arial"/>
                <w:sz w:val="18"/>
              </w:rPr>
            </w:pPr>
            <w:r w:rsidRPr="00410107">
              <w:rPr>
                <w:rFonts w:ascii="Arial" w:hAnsi="Arial"/>
                <w:sz w:val="18"/>
              </w:rPr>
              <w:t>Fail: Check 1 is false</w:t>
            </w:r>
          </w:p>
        </w:tc>
      </w:tr>
    </w:tbl>
    <w:p w14:paraId="689EFCCA" w14:textId="737A4200" w:rsidR="00DA7CBD" w:rsidRPr="00410107" w:rsidRDefault="00DA7CBD" w:rsidP="009C6E9A">
      <w:pPr>
        <w:pStyle w:val="Heading5"/>
      </w:pPr>
      <w:r w:rsidRPr="00410107">
        <w:t>C.9.</w:t>
      </w:r>
      <w:r w:rsidR="00251F1D">
        <w:t>1.2.4</w:t>
      </w:r>
      <w:r w:rsidRPr="00410107">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0C06EB1" w14:textId="77777777" w:rsidTr="00DA7CBD">
        <w:trPr>
          <w:jc w:val="center"/>
        </w:trPr>
        <w:tc>
          <w:tcPr>
            <w:tcW w:w="1951" w:type="dxa"/>
            <w:shd w:val="clear" w:color="auto" w:fill="auto"/>
          </w:tcPr>
          <w:p w14:paraId="3654B2B7"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A58EE72" w14:textId="77777777" w:rsidR="00DA7CBD" w:rsidRPr="00410107" w:rsidRDefault="00DA7CBD" w:rsidP="00FB1702">
            <w:pPr>
              <w:pStyle w:val="TAL"/>
              <w:keepNext w:val="0"/>
              <w:keepLines w:val="0"/>
            </w:pPr>
            <w:r w:rsidRPr="00410107">
              <w:t>Inspection</w:t>
            </w:r>
          </w:p>
        </w:tc>
      </w:tr>
      <w:tr w:rsidR="00DA7CBD" w:rsidRPr="00410107" w14:paraId="792C776A" w14:textId="77777777" w:rsidTr="00DA7CBD">
        <w:trPr>
          <w:jc w:val="center"/>
        </w:trPr>
        <w:tc>
          <w:tcPr>
            <w:tcW w:w="1951" w:type="dxa"/>
            <w:shd w:val="clear" w:color="auto" w:fill="auto"/>
          </w:tcPr>
          <w:p w14:paraId="21636FF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ECC2821"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86D02B5" w14:textId="77777777" w:rsidTr="00DA7CBD">
        <w:trPr>
          <w:jc w:val="center"/>
        </w:trPr>
        <w:tc>
          <w:tcPr>
            <w:tcW w:w="1951" w:type="dxa"/>
            <w:shd w:val="clear" w:color="auto" w:fill="auto"/>
          </w:tcPr>
          <w:p w14:paraId="39EE2069" w14:textId="77777777" w:rsidR="00DA7CBD" w:rsidRPr="00410107" w:rsidRDefault="00DA7CBD" w:rsidP="00FB1702">
            <w:pPr>
              <w:pStyle w:val="TAL"/>
              <w:keepNext w:val="0"/>
              <w:keepLines w:val="0"/>
            </w:pPr>
            <w:r w:rsidRPr="00410107">
              <w:t>Procedure</w:t>
            </w:r>
          </w:p>
        </w:tc>
        <w:tc>
          <w:tcPr>
            <w:tcW w:w="7088" w:type="dxa"/>
            <w:shd w:val="clear" w:color="auto" w:fill="auto"/>
          </w:tcPr>
          <w:p w14:paraId="7F5E1C34" w14:textId="06C11F3E" w:rsidR="00DA7CBD" w:rsidRPr="00410107" w:rsidRDefault="00DA7CBD" w:rsidP="00E00995">
            <w:pPr>
              <w:pStyle w:val="TAL"/>
              <w:keepNext w:val="0"/>
              <w:keepLines w:val="0"/>
            </w:pPr>
            <w:r w:rsidRPr="00410107">
              <w:t xml:space="preserve">1. Check that the web page does not fail </w:t>
            </w:r>
            <w:hyperlink r:id="rId189" w:anchor="captions-live" w:history="1">
              <w:r w:rsidR="00251F1D" w:rsidRPr="006A4CCD">
                <w:rPr>
                  <w:rStyle w:val="Hyperlink"/>
                  <w:lang w:eastAsia="en-GB"/>
                </w:rPr>
                <w:t>WCAG 2.1 Success Criterion 1.2.4 Captions (Live)</w:t>
              </w:r>
            </w:hyperlink>
            <w:r w:rsidRPr="00410107">
              <w:t>.</w:t>
            </w:r>
          </w:p>
        </w:tc>
      </w:tr>
      <w:tr w:rsidR="00DA7CBD" w:rsidRPr="00410107" w14:paraId="61AFB7E4" w14:textId="77777777" w:rsidTr="00DA7CBD">
        <w:trPr>
          <w:jc w:val="center"/>
        </w:trPr>
        <w:tc>
          <w:tcPr>
            <w:tcW w:w="1951" w:type="dxa"/>
            <w:shd w:val="clear" w:color="auto" w:fill="auto"/>
          </w:tcPr>
          <w:p w14:paraId="690DB17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5F238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5E2324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D2E8776" w14:textId="5F8EBF5F" w:rsidR="00DA7CBD" w:rsidRPr="00410107" w:rsidRDefault="00DA7CBD" w:rsidP="009C6E9A">
      <w:pPr>
        <w:pStyle w:val="Heading5"/>
      </w:pPr>
      <w:r w:rsidRPr="00410107">
        <w:t>C.9.</w:t>
      </w:r>
      <w:r w:rsidR="00251F1D">
        <w:t>1.2.5</w:t>
      </w:r>
      <w:r w:rsidRPr="00410107">
        <w:tab/>
        <w:t>Audio description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0C4E71B" w14:textId="77777777" w:rsidTr="00DA7CBD">
        <w:trPr>
          <w:jc w:val="center"/>
        </w:trPr>
        <w:tc>
          <w:tcPr>
            <w:tcW w:w="1951" w:type="dxa"/>
            <w:shd w:val="clear" w:color="auto" w:fill="auto"/>
          </w:tcPr>
          <w:p w14:paraId="6D0F8757"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7C80DC5" w14:textId="77777777" w:rsidR="00DA7CBD" w:rsidRPr="00410107" w:rsidRDefault="00DA7CBD" w:rsidP="00FB1702">
            <w:pPr>
              <w:pStyle w:val="TAL"/>
              <w:keepNext w:val="0"/>
              <w:keepLines w:val="0"/>
            </w:pPr>
            <w:r w:rsidRPr="00410107">
              <w:t>Inspection</w:t>
            </w:r>
          </w:p>
        </w:tc>
      </w:tr>
      <w:tr w:rsidR="00DA7CBD" w:rsidRPr="00410107" w14:paraId="78A9D035" w14:textId="77777777" w:rsidTr="00DA7CBD">
        <w:trPr>
          <w:jc w:val="center"/>
        </w:trPr>
        <w:tc>
          <w:tcPr>
            <w:tcW w:w="1951" w:type="dxa"/>
            <w:shd w:val="clear" w:color="auto" w:fill="auto"/>
          </w:tcPr>
          <w:p w14:paraId="3CE2B48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35527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59BE4A4" w14:textId="77777777" w:rsidTr="00DA7CBD">
        <w:trPr>
          <w:jc w:val="center"/>
        </w:trPr>
        <w:tc>
          <w:tcPr>
            <w:tcW w:w="1951" w:type="dxa"/>
            <w:shd w:val="clear" w:color="auto" w:fill="auto"/>
          </w:tcPr>
          <w:p w14:paraId="25A582CF" w14:textId="77777777" w:rsidR="00DA7CBD" w:rsidRPr="00410107" w:rsidRDefault="00DA7CBD" w:rsidP="00FB1702">
            <w:pPr>
              <w:pStyle w:val="TAL"/>
              <w:keepNext w:val="0"/>
              <w:keepLines w:val="0"/>
            </w:pPr>
            <w:r w:rsidRPr="00410107">
              <w:t>Procedure</w:t>
            </w:r>
          </w:p>
        </w:tc>
        <w:tc>
          <w:tcPr>
            <w:tcW w:w="7088" w:type="dxa"/>
            <w:shd w:val="clear" w:color="auto" w:fill="auto"/>
          </w:tcPr>
          <w:p w14:paraId="5997F4EC" w14:textId="124B13D9" w:rsidR="00DA7CBD" w:rsidRPr="00410107" w:rsidRDefault="00DA7CBD" w:rsidP="00E00995">
            <w:pPr>
              <w:pStyle w:val="TAL"/>
              <w:keepNext w:val="0"/>
              <w:keepLines w:val="0"/>
            </w:pPr>
            <w:r w:rsidRPr="00410107">
              <w:t xml:space="preserve">1. Check that the web page does not fail </w:t>
            </w:r>
            <w:hyperlink r:id="rId190" w:anchor="audio-description-prerecorded" w:history="1">
              <w:r w:rsidR="00251F1D" w:rsidRPr="006A4CCD">
                <w:rPr>
                  <w:rStyle w:val="Hyperlink"/>
                  <w:lang w:eastAsia="en-GB"/>
                </w:rPr>
                <w:t>WCAG 2.1 Success Criterion 1.2.5 Audio Description (</w:t>
              </w:r>
              <w:proofErr w:type="spellStart"/>
              <w:r w:rsidR="00251F1D" w:rsidRPr="006A4CCD">
                <w:rPr>
                  <w:rStyle w:val="Hyperlink"/>
                  <w:lang w:eastAsia="en-GB"/>
                </w:rPr>
                <w:t>Prerecorded</w:t>
              </w:r>
              <w:proofErr w:type="spellEnd"/>
              <w:r w:rsidR="00251F1D" w:rsidRPr="006A4CCD">
                <w:rPr>
                  <w:rStyle w:val="Hyperlink"/>
                  <w:lang w:eastAsia="en-GB"/>
                </w:rPr>
                <w:t>)</w:t>
              </w:r>
            </w:hyperlink>
            <w:r w:rsidRPr="00410107">
              <w:t>.</w:t>
            </w:r>
          </w:p>
        </w:tc>
      </w:tr>
      <w:tr w:rsidR="00DA7CBD" w:rsidRPr="00410107" w14:paraId="3FD0825C" w14:textId="77777777" w:rsidTr="00DA7CBD">
        <w:trPr>
          <w:jc w:val="center"/>
        </w:trPr>
        <w:tc>
          <w:tcPr>
            <w:tcW w:w="1951" w:type="dxa"/>
            <w:shd w:val="clear" w:color="auto" w:fill="auto"/>
          </w:tcPr>
          <w:p w14:paraId="389F386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F44871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2FE460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27B93DD" w14:textId="382043BD" w:rsidR="00251F1D" w:rsidRPr="007D7204" w:rsidRDefault="00251F1D" w:rsidP="009C6E9A">
      <w:pPr>
        <w:pStyle w:val="Heading4"/>
      </w:pPr>
      <w:bookmarkStart w:id="528" w:name="_Toc514185560"/>
      <w:r>
        <w:t>C.</w:t>
      </w:r>
      <w:r w:rsidRPr="007D7204">
        <w:t>9.1.3</w:t>
      </w:r>
      <w:r w:rsidRPr="007D7204">
        <w:tab/>
        <w:t>Adaptable</w:t>
      </w:r>
      <w:bookmarkEnd w:id="528"/>
    </w:p>
    <w:p w14:paraId="49E44786" w14:textId="2373A27F" w:rsidR="00251F1D" w:rsidRPr="00410107" w:rsidRDefault="00251F1D" w:rsidP="009C6E9A">
      <w:pPr>
        <w:pStyle w:val="Heading5"/>
      </w:pPr>
      <w:r>
        <w:t>C.</w:t>
      </w:r>
      <w:r w:rsidRPr="00410107">
        <w:t>9.</w:t>
      </w:r>
      <w:r>
        <w:t>1</w:t>
      </w:r>
      <w:r w:rsidRPr="00410107">
        <w:t>.</w:t>
      </w:r>
      <w:r>
        <w:t>3.1</w:t>
      </w:r>
      <w:r w:rsidRPr="00410107">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D57817C" w14:textId="77777777" w:rsidTr="00DA7CBD">
        <w:trPr>
          <w:jc w:val="center"/>
        </w:trPr>
        <w:tc>
          <w:tcPr>
            <w:tcW w:w="1951" w:type="dxa"/>
            <w:shd w:val="clear" w:color="auto" w:fill="auto"/>
          </w:tcPr>
          <w:p w14:paraId="6EA0BC4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7644929" w14:textId="77777777" w:rsidR="00DA7CBD" w:rsidRPr="00410107" w:rsidRDefault="00DA7CBD" w:rsidP="00FB1702">
            <w:pPr>
              <w:pStyle w:val="TAL"/>
              <w:keepNext w:val="0"/>
              <w:keepLines w:val="0"/>
            </w:pPr>
            <w:r w:rsidRPr="00410107">
              <w:t>Inspection</w:t>
            </w:r>
          </w:p>
        </w:tc>
      </w:tr>
      <w:tr w:rsidR="00DA7CBD" w:rsidRPr="00410107" w14:paraId="38D04831" w14:textId="77777777" w:rsidTr="00DA7CBD">
        <w:trPr>
          <w:jc w:val="center"/>
        </w:trPr>
        <w:tc>
          <w:tcPr>
            <w:tcW w:w="1951" w:type="dxa"/>
            <w:shd w:val="clear" w:color="auto" w:fill="auto"/>
          </w:tcPr>
          <w:p w14:paraId="310F58D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4D05EC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8A520F9" w14:textId="77777777" w:rsidTr="00DA7CBD">
        <w:trPr>
          <w:jc w:val="center"/>
        </w:trPr>
        <w:tc>
          <w:tcPr>
            <w:tcW w:w="1951" w:type="dxa"/>
            <w:shd w:val="clear" w:color="auto" w:fill="auto"/>
          </w:tcPr>
          <w:p w14:paraId="296E421D" w14:textId="77777777" w:rsidR="00DA7CBD" w:rsidRPr="00410107" w:rsidRDefault="00DA7CBD" w:rsidP="00FB1702">
            <w:pPr>
              <w:pStyle w:val="TAL"/>
              <w:keepNext w:val="0"/>
              <w:keepLines w:val="0"/>
            </w:pPr>
            <w:r w:rsidRPr="00410107">
              <w:t>Procedure</w:t>
            </w:r>
          </w:p>
        </w:tc>
        <w:tc>
          <w:tcPr>
            <w:tcW w:w="7088" w:type="dxa"/>
            <w:shd w:val="clear" w:color="auto" w:fill="auto"/>
          </w:tcPr>
          <w:p w14:paraId="05EB22DD" w14:textId="1B6ED16F" w:rsidR="00DA7CBD" w:rsidRPr="00410107" w:rsidRDefault="00DA7CBD" w:rsidP="00E00995">
            <w:pPr>
              <w:pStyle w:val="TAL"/>
              <w:keepNext w:val="0"/>
              <w:keepLines w:val="0"/>
            </w:pPr>
            <w:r w:rsidRPr="00410107">
              <w:t xml:space="preserve">1. Check that the web page does not fail </w:t>
            </w:r>
            <w:hyperlink r:id="rId191" w:anchor="info-and-relationships" w:history="1">
              <w:r w:rsidR="00251F1D" w:rsidRPr="006A4CCD">
                <w:rPr>
                  <w:rStyle w:val="Hyperlink"/>
                  <w:lang w:eastAsia="en-GB"/>
                </w:rPr>
                <w:t>WCAG 2.1 Success Criterion</w:t>
              </w:r>
              <w:r w:rsidR="00251F1D" w:rsidRPr="006A4CCD">
                <w:rPr>
                  <w:rStyle w:val="Hyperlink"/>
                </w:rPr>
                <w:t xml:space="preserve"> 1.3.1 Info and Relationships</w:t>
              </w:r>
            </w:hyperlink>
            <w:r w:rsidRPr="00410107">
              <w:t>.</w:t>
            </w:r>
          </w:p>
        </w:tc>
      </w:tr>
      <w:tr w:rsidR="00DA7CBD" w:rsidRPr="00410107" w14:paraId="2B2F58C3" w14:textId="77777777" w:rsidTr="00DA7CBD">
        <w:trPr>
          <w:jc w:val="center"/>
        </w:trPr>
        <w:tc>
          <w:tcPr>
            <w:tcW w:w="1951" w:type="dxa"/>
            <w:shd w:val="clear" w:color="auto" w:fill="auto"/>
          </w:tcPr>
          <w:p w14:paraId="61EEBC2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EB44FB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663513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26D0A01" w14:textId="15709203" w:rsidR="00DA7CBD" w:rsidRPr="00410107" w:rsidRDefault="00DA7CBD" w:rsidP="009C6E9A">
      <w:pPr>
        <w:pStyle w:val="Heading5"/>
      </w:pPr>
      <w:r w:rsidRPr="00410107">
        <w:t>C.9.</w:t>
      </w:r>
      <w:r w:rsidR="00251F1D">
        <w:t>1.3.2</w:t>
      </w:r>
      <w:r w:rsidRPr="00410107">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A618F2C" w14:textId="77777777" w:rsidTr="00DA7CBD">
        <w:trPr>
          <w:jc w:val="center"/>
        </w:trPr>
        <w:tc>
          <w:tcPr>
            <w:tcW w:w="1951" w:type="dxa"/>
            <w:shd w:val="clear" w:color="auto" w:fill="auto"/>
          </w:tcPr>
          <w:p w14:paraId="3C25A80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BACAC7B" w14:textId="77777777" w:rsidR="00DA7CBD" w:rsidRPr="00410107" w:rsidRDefault="00DA7CBD" w:rsidP="00FB1702">
            <w:pPr>
              <w:pStyle w:val="TAL"/>
              <w:keepNext w:val="0"/>
              <w:keepLines w:val="0"/>
            </w:pPr>
            <w:r w:rsidRPr="00410107">
              <w:t>Inspection</w:t>
            </w:r>
          </w:p>
        </w:tc>
      </w:tr>
      <w:tr w:rsidR="00DA7CBD" w:rsidRPr="00410107" w14:paraId="31D77197" w14:textId="77777777" w:rsidTr="00DA7CBD">
        <w:trPr>
          <w:jc w:val="center"/>
        </w:trPr>
        <w:tc>
          <w:tcPr>
            <w:tcW w:w="1951" w:type="dxa"/>
            <w:shd w:val="clear" w:color="auto" w:fill="auto"/>
          </w:tcPr>
          <w:p w14:paraId="0BBE766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4D24616"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C355A19" w14:textId="77777777" w:rsidTr="00DA7CBD">
        <w:trPr>
          <w:jc w:val="center"/>
        </w:trPr>
        <w:tc>
          <w:tcPr>
            <w:tcW w:w="1951" w:type="dxa"/>
            <w:shd w:val="clear" w:color="auto" w:fill="auto"/>
          </w:tcPr>
          <w:p w14:paraId="312D7F27" w14:textId="77777777" w:rsidR="00DA7CBD" w:rsidRPr="00410107" w:rsidRDefault="00DA7CBD" w:rsidP="00FB1702">
            <w:pPr>
              <w:pStyle w:val="TAL"/>
              <w:keepNext w:val="0"/>
              <w:keepLines w:val="0"/>
            </w:pPr>
            <w:r w:rsidRPr="00410107">
              <w:t>Procedure</w:t>
            </w:r>
          </w:p>
        </w:tc>
        <w:tc>
          <w:tcPr>
            <w:tcW w:w="7088" w:type="dxa"/>
            <w:shd w:val="clear" w:color="auto" w:fill="auto"/>
          </w:tcPr>
          <w:p w14:paraId="3973D814" w14:textId="5738634B" w:rsidR="00DA7CBD" w:rsidRPr="00410107" w:rsidRDefault="00DA7CBD" w:rsidP="00E00995">
            <w:pPr>
              <w:pStyle w:val="TAL"/>
              <w:keepNext w:val="0"/>
              <w:keepLines w:val="0"/>
            </w:pPr>
            <w:r w:rsidRPr="00410107">
              <w:t xml:space="preserve">1. Check that the web page does not fail </w:t>
            </w:r>
            <w:hyperlink r:id="rId192" w:anchor="meaningful-sequence" w:history="1">
              <w:r w:rsidR="00251F1D" w:rsidRPr="006A4CCD">
                <w:rPr>
                  <w:rStyle w:val="Hyperlink"/>
                  <w:lang w:eastAsia="en-GB"/>
                </w:rPr>
                <w:t>WCAG 2.1 Success Criterion 1.3.2 Meaningful Sequence</w:t>
              </w:r>
            </w:hyperlink>
            <w:r w:rsidRPr="00410107">
              <w:t>.</w:t>
            </w:r>
          </w:p>
        </w:tc>
      </w:tr>
      <w:tr w:rsidR="00DA7CBD" w:rsidRPr="00410107" w14:paraId="7FC25704" w14:textId="77777777" w:rsidTr="00DA7CBD">
        <w:trPr>
          <w:jc w:val="center"/>
        </w:trPr>
        <w:tc>
          <w:tcPr>
            <w:tcW w:w="1951" w:type="dxa"/>
            <w:shd w:val="clear" w:color="auto" w:fill="auto"/>
          </w:tcPr>
          <w:p w14:paraId="15CE3AF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3B8CCF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39B817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D913BC6" w14:textId="5D65415C" w:rsidR="00DA7CBD" w:rsidRPr="00410107" w:rsidRDefault="00DA7CBD" w:rsidP="009C6E9A">
      <w:pPr>
        <w:pStyle w:val="Heading5"/>
        <w:keepNext w:val="0"/>
        <w:keepLines w:val="0"/>
      </w:pPr>
      <w:r w:rsidRPr="00410107">
        <w:t>C.9.</w:t>
      </w:r>
      <w:r w:rsidR="00251F1D">
        <w:t>1.3.3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77D19EC" w14:textId="77777777" w:rsidTr="00DA7CBD">
        <w:trPr>
          <w:jc w:val="center"/>
        </w:trPr>
        <w:tc>
          <w:tcPr>
            <w:tcW w:w="1951" w:type="dxa"/>
            <w:shd w:val="clear" w:color="auto" w:fill="auto"/>
          </w:tcPr>
          <w:p w14:paraId="27AEF692"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7E35F822" w14:textId="77777777" w:rsidR="00DA7CBD" w:rsidRPr="00410107" w:rsidRDefault="00DA7CBD" w:rsidP="005052D9">
            <w:pPr>
              <w:pStyle w:val="TAL"/>
              <w:keepNext w:val="0"/>
              <w:keepLines w:val="0"/>
            </w:pPr>
            <w:r w:rsidRPr="00410107">
              <w:t>Inspection</w:t>
            </w:r>
          </w:p>
        </w:tc>
      </w:tr>
      <w:tr w:rsidR="00DA7CBD" w:rsidRPr="00410107" w14:paraId="30DACAE7" w14:textId="77777777" w:rsidTr="00DA7CBD">
        <w:trPr>
          <w:jc w:val="center"/>
        </w:trPr>
        <w:tc>
          <w:tcPr>
            <w:tcW w:w="1951" w:type="dxa"/>
            <w:shd w:val="clear" w:color="auto" w:fill="auto"/>
          </w:tcPr>
          <w:p w14:paraId="15587064"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7CDC7754" w14:textId="77777777" w:rsidR="00DA7CBD" w:rsidRPr="00410107" w:rsidRDefault="00DA7CB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0CD291BF" w14:textId="77777777" w:rsidTr="00DA7CBD">
        <w:trPr>
          <w:jc w:val="center"/>
        </w:trPr>
        <w:tc>
          <w:tcPr>
            <w:tcW w:w="1951" w:type="dxa"/>
            <w:shd w:val="clear" w:color="auto" w:fill="auto"/>
          </w:tcPr>
          <w:p w14:paraId="54A6BD49" w14:textId="77777777" w:rsidR="00DA7CBD" w:rsidRPr="00410107" w:rsidRDefault="00DA7CBD" w:rsidP="005052D9">
            <w:pPr>
              <w:pStyle w:val="TAL"/>
              <w:keepNext w:val="0"/>
              <w:keepLines w:val="0"/>
            </w:pPr>
            <w:r w:rsidRPr="00410107">
              <w:t>Procedure</w:t>
            </w:r>
          </w:p>
        </w:tc>
        <w:tc>
          <w:tcPr>
            <w:tcW w:w="7088" w:type="dxa"/>
            <w:shd w:val="clear" w:color="auto" w:fill="auto"/>
          </w:tcPr>
          <w:p w14:paraId="1BB86A4B" w14:textId="06728F4B" w:rsidR="00DA7CBD" w:rsidRPr="00410107" w:rsidRDefault="00DA7CBD" w:rsidP="005052D9">
            <w:pPr>
              <w:pStyle w:val="TAL"/>
              <w:keepNext w:val="0"/>
              <w:keepLines w:val="0"/>
            </w:pPr>
            <w:r w:rsidRPr="00410107">
              <w:t xml:space="preserve">1. Check that the web page does not fail </w:t>
            </w:r>
            <w:hyperlink r:id="rId193" w:anchor="sensory-characteristics" w:history="1">
              <w:r w:rsidR="00251F1D" w:rsidRPr="006A4CCD">
                <w:rPr>
                  <w:rStyle w:val="Hyperlink"/>
                  <w:lang w:eastAsia="en-GB"/>
                </w:rPr>
                <w:t>WCAG 2.1 Success Criterion 1.3.3 Sensory Characteristics</w:t>
              </w:r>
            </w:hyperlink>
            <w:r w:rsidRPr="00410107">
              <w:t>.</w:t>
            </w:r>
          </w:p>
        </w:tc>
      </w:tr>
      <w:tr w:rsidR="00DA7CBD" w:rsidRPr="00410107" w14:paraId="0808B180" w14:textId="77777777" w:rsidTr="00DA7CBD">
        <w:trPr>
          <w:jc w:val="center"/>
        </w:trPr>
        <w:tc>
          <w:tcPr>
            <w:tcW w:w="1951" w:type="dxa"/>
            <w:shd w:val="clear" w:color="auto" w:fill="auto"/>
          </w:tcPr>
          <w:p w14:paraId="052DFF58"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50A973DD"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0FCEB529" w14:textId="77777777" w:rsidR="00DA7CBD" w:rsidRPr="00410107" w:rsidRDefault="00DA7CBD" w:rsidP="005052D9">
            <w:pPr>
              <w:spacing w:after="0"/>
              <w:rPr>
                <w:rFonts w:ascii="Arial" w:hAnsi="Arial"/>
                <w:sz w:val="18"/>
              </w:rPr>
            </w:pPr>
            <w:r w:rsidRPr="00410107">
              <w:rPr>
                <w:rFonts w:ascii="Arial" w:hAnsi="Arial"/>
                <w:sz w:val="18"/>
              </w:rPr>
              <w:t>Fail: Check 1 is false</w:t>
            </w:r>
          </w:p>
        </w:tc>
      </w:tr>
    </w:tbl>
    <w:p w14:paraId="03B03940" w14:textId="6B36138A" w:rsidR="00251F1D" w:rsidRPr="00410107" w:rsidRDefault="00251F1D" w:rsidP="005052D9">
      <w:pPr>
        <w:pStyle w:val="Heading5"/>
        <w:keepNext w:val="0"/>
        <w:keepLines w:val="0"/>
      </w:pPr>
      <w:r w:rsidRPr="00410107">
        <w:t>C.9.</w:t>
      </w:r>
      <w:r>
        <w:t>1.3.4</w:t>
      </w:r>
      <w:r w:rsidRPr="00410107">
        <w:tab/>
      </w:r>
      <w:r>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1C0F9E8D" w14:textId="77777777" w:rsidTr="008D78F0">
        <w:trPr>
          <w:jc w:val="center"/>
        </w:trPr>
        <w:tc>
          <w:tcPr>
            <w:tcW w:w="1951" w:type="dxa"/>
            <w:shd w:val="clear" w:color="auto" w:fill="auto"/>
          </w:tcPr>
          <w:p w14:paraId="1A91111D" w14:textId="77777777" w:rsidR="00251F1D" w:rsidRPr="00410107" w:rsidRDefault="00251F1D" w:rsidP="005052D9">
            <w:pPr>
              <w:pStyle w:val="TAL"/>
              <w:keepNext w:val="0"/>
              <w:keepLines w:val="0"/>
            </w:pPr>
            <w:r w:rsidRPr="00410107">
              <w:t>Type of assessment</w:t>
            </w:r>
          </w:p>
        </w:tc>
        <w:tc>
          <w:tcPr>
            <w:tcW w:w="7088" w:type="dxa"/>
            <w:shd w:val="clear" w:color="auto" w:fill="auto"/>
          </w:tcPr>
          <w:p w14:paraId="4A4A363D" w14:textId="77777777" w:rsidR="00251F1D" w:rsidRPr="00410107" w:rsidRDefault="00251F1D" w:rsidP="005052D9">
            <w:pPr>
              <w:pStyle w:val="TAL"/>
              <w:keepNext w:val="0"/>
              <w:keepLines w:val="0"/>
            </w:pPr>
            <w:r w:rsidRPr="00410107">
              <w:t>Inspection</w:t>
            </w:r>
          </w:p>
        </w:tc>
      </w:tr>
      <w:tr w:rsidR="00251F1D" w:rsidRPr="00410107" w14:paraId="187DEE7F" w14:textId="77777777" w:rsidTr="008D78F0">
        <w:trPr>
          <w:jc w:val="center"/>
        </w:trPr>
        <w:tc>
          <w:tcPr>
            <w:tcW w:w="1951" w:type="dxa"/>
            <w:shd w:val="clear" w:color="auto" w:fill="auto"/>
          </w:tcPr>
          <w:p w14:paraId="1E423947" w14:textId="77777777" w:rsidR="00251F1D" w:rsidRPr="00410107" w:rsidRDefault="00251F1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6D9C1927" w14:textId="77777777" w:rsidR="00251F1D" w:rsidRPr="00410107" w:rsidRDefault="00251F1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9679D47" w14:textId="77777777" w:rsidTr="008D78F0">
        <w:trPr>
          <w:jc w:val="center"/>
        </w:trPr>
        <w:tc>
          <w:tcPr>
            <w:tcW w:w="1951" w:type="dxa"/>
            <w:shd w:val="clear" w:color="auto" w:fill="auto"/>
          </w:tcPr>
          <w:p w14:paraId="32334565" w14:textId="77777777" w:rsidR="00251F1D" w:rsidRPr="00410107" w:rsidRDefault="00251F1D" w:rsidP="005052D9">
            <w:pPr>
              <w:pStyle w:val="TAL"/>
              <w:keepNext w:val="0"/>
              <w:keepLines w:val="0"/>
            </w:pPr>
            <w:r w:rsidRPr="00410107">
              <w:t>Procedure</w:t>
            </w:r>
          </w:p>
        </w:tc>
        <w:tc>
          <w:tcPr>
            <w:tcW w:w="7088" w:type="dxa"/>
            <w:shd w:val="clear" w:color="auto" w:fill="auto"/>
          </w:tcPr>
          <w:p w14:paraId="73FA0390" w14:textId="55071948" w:rsidR="00251F1D" w:rsidRPr="00410107" w:rsidRDefault="00251F1D" w:rsidP="005052D9">
            <w:pPr>
              <w:pStyle w:val="TAL"/>
              <w:keepNext w:val="0"/>
              <w:keepLines w:val="0"/>
            </w:pPr>
            <w:r w:rsidRPr="00410107">
              <w:t xml:space="preserve">1. Check that the web page does not fail </w:t>
            </w:r>
            <w:hyperlink r:id="rId194" w:anchor="orientation" w:history="1">
              <w:r w:rsidRPr="006A4CCD">
                <w:rPr>
                  <w:rStyle w:val="Hyperlink"/>
                </w:rPr>
                <w:t>WCAG 2.1 Success Criterion 1.3.4 Orientation</w:t>
              </w:r>
            </w:hyperlink>
            <w:r w:rsidRPr="00410107">
              <w:t>.</w:t>
            </w:r>
          </w:p>
        </w:tc>
      </w:tr>
      <w:tr w:rsidR="00251F1D" w:rsidRPr="00410107" w14:paraId="7E65E98E" w14:textId="77777777" w:rsidTr="008D78F0">
        <w:trPr>
          <w:jc w:val="center"/>
        </w:trPr>
        <w:tc>
          <w:tcPr>
            <w:tcW w:w="1951" w:type="dxa"/>
            <w:shd w:val="clear" w:color="auto" w:fill="auto"/>
          </w:tcPr>
          <w:p w14:paraId="77099145" w14:textId="77777777" w:rsidR="00251F1D" w:rsidRPr="00410107" w:rsidRDefault="00251F1D" w:rsidP="005052D9">
            <w:pPr>
              <w:spacing w:after="0"/>
              <w:rPr>
                <w:rFonts w:ascii="Arial" w:hAnsi="Arial"/>
                <w:sz w:val="18"/>
              </w:rPr>
            </w:pPr>
            <w:r w:rsidRPr="00410107">
              <w:rPr>
                <w:rFonts w:ascii="Arial" w:hAnsi="Arial"/>
                <w:sz w:val="18"/>
              </w:rPr>
              <w:t>Result</w:t>
            </w:r>
          </w:p>
        </w:tc>
        <w:tc>
          <w:tcPr>
            <w:tcW w:w="7088" w:type="dxa"/>
            <w:shd w:val="clear" w:color="auto" w:fill="auto"/>
          </w:tcPr>
          <w:p w14:paraId="4516F429" w14:textId="77777777" w:rsidR="00251F1D" w:rsidRPr="00410107" w:rsidRDefault="00251F1D" w:rsidP="005052D9">
            <w:pPr>
              <w:spacing w:after="0"/>
              <w:rPr>
                <w:rFonts w:ascii="Arial" w:hAnsi="Arial"/>
                <w:sz w:val="18"/>
              </w:rPr>
            </w:pPr>
            <w:r w:rsidRPr="00410107">
              <w:rPr>
                <w:rFonts w:ascii="Arial" w:hAnsi="Arial"/>
                <w:sz w:val="18"/>
              </w:rPr>
              <w:t>Pass: Check 1 is true</w:t>
            </w:r>
          </w:p>
          <w:p w14:paraId="1CA1988C" w14:textId="77777777" w:rsidR="00251F1D" w:rsidRPr="00410107" w:rsidRDefault="00251F1D" w:rsidP="005052D9">
            <w:pPr>
              <w:spacing w:after="0"/>
              <w:rPr>
                <w:rFonts w:ascii="Arial" w:hAnsi="Arial"/>
                <w:sz w:val="18"/>
              </w:rPr>
            </w:pPr>
            <w:r w:rsidRPr="00410107">
              <w:rPr>
                <w:rFonts w:ascii="Arial" w:hAnsi="Arial"/>
                <w:sz w:val="18"/>
              </w:rPr>
              <w:t>Fail: Check 1 is false</w:t>
            </w:r>
          </w:p>
        </w:tc>
      </w:tr>
    </w:tbl>
    <w:p w14:paraId="314E2FC9" w14:textId="40095380" w:rsidR="00251F1D" w:rsidRPr="00410107" w:rsidRDefault="00251F1D" w:rsidP="005052D9">
      <w:pPr>
        <w:pStyle w:val="Heading5"/>
      </w:pPr>
      <w:r w:rsidRPr="00410107">
        <w:lastRenderedPageBreak/>
        <w:t>C.9.</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09925B4A" w14:textId="77777777" w:rsidTr="008D78F0">
        <w:trPr>
          <w:jc w:val="center"/>
        </w:trPr>
        <w:tc>
          <w:tcPr>
            <w:tcW w:w="1951" w:type="dxa"/>
            <w:shd w:val="clear" w:color="auto" w:fill="auto"/>
          </w:tcPr>
          <w:p w14:paraId="1F8BF994" w14:textId="77777777" w:rsidR="00251F1D" w:rsidRPr="00410107" w:rsidRDefault="00251F1D" w:rsidP="005052D9">
            <w:pPr>
              <w:pStyle w:val="TAL"/>
            </w:pPr>
            <w:r w:rsidRPr="00410107">
              <w:t>Type of assessment</w:t>
            </w:r>
          </w:p>
        </w:tc>
        <w:tc>
          <w:tcPr>
            <w:tcW w:w="7088" w:type="dxa"/>
            <w:shd w:val="clear" w:color="auto" w:fill="auto"/>
          </w:tcPr>
          <w:p w14:paraId="57F26826" w14:textId="77777777" w:rsidR="00251F1D" w:rsidRPr="00410107" w:rsidRDefault="00251F1D" w:rsidP="005052D9">
            <w:pPr>
              <w:pStyle w:val="TAL"/>
            </w:pPr>
            <w:r w:rsidRPr="00410107">
              <w:t>Inspection</w:t>
            </w:r>
          </w:p>
        </w:tc>
      </w:tr>
      <w:tr w:rsidR="00251F1D" w:rsidRPr="00410107" w14:paraId="54C8BA81" w14:textId="77777777" w:rsidTr="008D78F0">
        <w:trPr>
          <w:jc w:val="center"/>
        </w:trPr>
        <w:tc>
          <w:tcPr>
            <w:tcW w:w="1951" w:type="dxa"/>
            <w:shd w:val="clear" w:color="auto" w:fill="auto"/>
          </w:tcPr>
          <w:p w14:paraId="4EC4E56C" w14:textId="77777777" w:rsidR="00251F1D" w:rsidRPr="00410107" w:rsidRDefault="00251F1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72A23B45" w14:textId="77777777" w:rsidR="00251F1D" w:rsidRPr="00410107" w:rsidRDefault="00251F1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69DA6E5" w14:textId="77777777" w:rsidTr="008D78F0">
        <w:trPr>
          <w:jc w:val="center"/>
        </w:trPr>
        <w:tc>
          <w:tcPr>
            <w:tcW w:w="1951" w:type="dxa"/>
            <w:shd w:val="clear" w:color="auto" w:fill="auto"/>
          </w:tcPr>
          <w:p w14:paraId="33A7CB31" w14:textId="77777777" w:rsidR="00251F1D" w:rsidRPr="00410107" w:rsidRDefault="00251F1D" w:rsidP="005052D9">
            <w:pPr>
              <w:pStyle w:val="TAL"/>
              <w:keepNext w:val="0"/>
              <w:keepLines w:val="0"/>
            </w:pPr>
            <w:r w:rsidRPr="00410107">
              <w:t>Procedure</w:t>
            </w:r>
          </w:p>
        </w:tc>
        <w:tc>
          <w:tcPr>
            <w:tcW w:w="7088" w:type="dxa"/>
            <w:shd w:val="clear" w:color="auto" w:fill="auto"/>
          </w:tcPr>
          <w:p w14:paraId="472AF8F5" w14:textId="4910E6FF" w:rsidR="00251F1D" w:rsidRPr="00410107" w:rsidRDefault="00251F1D" w:rsidP="005052D9">
            <w:pPr>
              <w:pStyle w:val="TAL"/>
              <w:keepNext w:val="0"/>
              <w:keepLines w:val="0"/>
            </w:pPr>
            <w:r w:rsidRPr="00410107">
              <w:t xml:space="preserve">1. Check that the web page does not fail </w:t>
            </w:r>
            <w:hyperlink r:id="rId195" w:anchor="identify-input-purpose" w:history="1">
              <w:r w:rsidRPr="006A4CCD">
                <w:rPr>
                  <w:rStyle w:val="Hyperlink"/>
                </w:rPr>
                <w:t>WCAG 2.1 Success Criterion 1.3.5 Identify Input Purpose</w:t>
              </w:r>
            </w:hyperlink>
            <w:r w:rsidRPr="00410107">
              <w:t>.</w:t>
            </w:r>
          </w:p>
        </w:tc>
      </w:tr>
      <w:tr w:rsidR="00251F1D" w:rsidRPr="00410107" w14:paraId="60A70F51" w14:textId="77777777" w:rsidTr="008D78F0">
        <w:trPr>
          <w:jc w:val="center"/>
        </w:trPr>
        <w:tc>
          <w:tcPr>
            <w:tcW w:w="1951" w:type="dxa"/>
            <w:shd w:val="clear" w:color="auto" w:fill="auto"/>
          </w:tcPr>
          <w:p w14:paraId="79187B80" w14:textId="77777777" w:rsidR="00251F1D" w:rsidRPr="00410107" w:rsidRDefault="00251F1D" w:rsidP="005052D9">
            <w:pPr>
              <w:spacing w:after="0"/>
              <w:rPr>
                <w:rFonts w:ascii="Arial" w:hAnsi="Arial"/>
                <w:sz w:val="18"/>
              </w:rPr>
            </w:pPr>
            <w:r w:rsidRPr="00410107">
              <w:rPr>
                <w:rFonts w:ascii="Arial" w:hAnsi="Arial"/>
                <w:sz w:val="18"/>
              </w:rPr>
              <w:t>Result</w:t>
            </w:r>
          </w:p>
        </w:tc>
        <w:tc>
          <w:tcPr>
            <w:tcW w:w="7088" w:type="dxa"/>
            <w:shd w:val="clear" w:color="auto" w:fill="auto"/>
          </w:tcPr>
          <w:p w14:paraId="3B46D550" w14:textId="77777777" w:rsidR="00251F1D" w:rsidRPr="00410107" w:rsidRDefault="00251F1D" w:rsidP="005052D9">
            <w:pPr>
              <w:spacing w:after="0"/>
              <w:rPr>
                <w:rFonts w:ascii="Arial" w:hAnsi="Arial"/>
                <w:sz w:val="18"/>
              </w:rPr>
            </w:pPr>
            <w:r w:rsidRPr="00410107">
              <w:rPr>
                <w:rFonts w:ascii="Arial" w:hAnsi="Arial"/>
                <w:sz w:val="18"/>
              </w:rPr>
              <w:t>Pass: Check 1 is true</w:t>
            </w:r>
          </w:p>
          <w:p w14:paraId="277222A0" w14:textId="77777777" w:rsidR="00251F1D" w:rsidRPr="00410107" w:rsidRDefault="00251F1D" w:rsidP="005052D9">
            <w:pPr>
              <w:spacing w:after="0"/>
              <w:rPr>
                <w:rFonts w:ascii="Arial" w:hAnsi="Arial"/>
                <w:sz w:val="18"/>
              </w:rPr>
            </w:pPr>
            <w:r w:rsidRPr="00410107">
              <w:rPr>
                <w:rFonts w:ascii="Arial" w:hAnsi="Arial"/>
                <w:sz w:val="18"/>
              </w:rPr>
              <w:t>Fail: Check 1 is false</w:t>
            </w:r>
          </w:p>
        </w:tc>
      </w:tr>
    </w:tbl>
    <w:p w14:paraId="388D45FD" w14:textId="75304C21" w:rsidR="00251F1D" w:rsidRPr="007D7204" w:rsidRDefault="00251F1D" w:rsidP="009C6E9A">
      <w:pPr>
        <w:pStyle w:val="Heading4"/>
      </w:pPr>
      <w:bookmarkStart w:id="529" w:name="_Toc514185561"/>
      <w:r>
        <w:t>C.</w:t>
      </w:r>
      <w:r w:rsidRPr="007D7204">
        <w:t>9.1.4</w:t>
      </w:r>
      <w:r w:rsidRPr="007D7204">
        <w:tab/>
        <w:t>Distinguishable</w:t>
      </w:r>
      <w:bookmarkEnd w:id="529"/>
    </w:p>
    <w:p w14:paraId="1EC2C145" w14:textId="20B6DD55" w:rsidR="00251F1D" w:rsidRPr="00410107" w:rsidRDefault="00251F1D" w:rsidP="009C6E9A">
      <w:pPr>
        <w:pStyle w:val="Heading5"/>
      </w:pPr>
      <w:r>
        <w:t>C.</w:t>
      </w:r>
      <w:r w:rsidRPr="00410107">
        <w:t>9.</w:t>
      </w:r>
      <w:r>
        <w:t>1.4.1</w:t>
      </w:r>
      <w:r w:rsidRPr="00410107">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EBDA339" w14:textId="77777777" w:rsidTr="00DA7CBD">
        <w:trPr>
          <w:jc w:val="center"/>
        </w:trPr>
        <w:tc>
          <w:tcPr>
            <w:tcW w:w="1951" w:type="dxa"/>
            <w:shd w:val="clear" w:color="auto" w:fill="auto"/>
          </w:tcPr>
          <w:p w14:paraId="7B424C4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7453BF" w14:textId="77777777" w:rsidR="00DA7CBD" w:rsidRPr="00410107" w:rsidRDefault="00DA7CBD" w:rsidP="00FB1702">
            <w:pPr>
              <w:pStyle w:val="TAL"/>
              <w:keepNext w:val="0"/>
              <w:keepLines w:val="0"/>
            </w:pPr>
            <w:r w:rsidRPr="00410107">
              <w:t>Inspection</w:t>
            </w:r>
          </w:p>
        </w:tc>
      </w:tr>
      <w:tr w:rsidR="00DA7CBD" w:rsidRPr="00410107" w14:paraId="00C934D9" w14:textId="77777777" w:rsidTr="00DA7CBD">
        <w:trPr>
          <w:jc w:val="center"/>
        </w:trPr>
        <w:tc>
          <w:tcPr>
            <w:tcW w:w="1951" w:type="dxa"/>
            <w:shd w:val="clear" w:color="auto" w:fill="auto"/>
          </w:tcPr>
          <w:p w14:paraId="0C2B9D9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48B80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20E3CC8" w14:textId="77777777" w:rsidTr="00DA7CBD">
        <w:trPr>
          <w:jc w:val="center"/>
        </w:trPr>
        <w:tc>
          <w:tcPr>
            <w:tcW w:w="1951" w:type="dxa"/>
            <w:shd w:val="clear" w:color="auto" w:fill="auto"/>
          </w:tcPr>
          <w:p w14:paraId="41FD1AD0" w14:textId="77777777" w:rsidR="00DA7CBD" w:rsidRPr="00410107" w:rsidRDefault="00DA7CBD" w:rsidP="00FB1702">
            <w:pPr>
              <w:pStyle w:val="TAL"/>
              <w:keepNext w:val="0"/>
              <w:keepLines w:val="0"/>
            </w:pPr>
            <w:r w:rsidRPr="00410107">
              <w:t>Procedure</w:t>
            </w:r>
          </w:p>
        </w:tc>
        <w:tc>
          <w:tcPr>
            <w:tcW w:w="7088" w:type="dxa"/>
            <w:shd w:val="clear" w:color="auto" w:fill="auto"/>
          </w:tcPr>
          <w:p w14:paraId="25FA6555" w14:textId="10022266" w:rsidR="00DA7CBD" w:rsidRPr="00410107" w:rsidRDefault="00DA7CBD" w:rsidP="00E00995">
            <w:pPr>
              <w:pStyle w:val="TAL"/>
              <w:keepNext w:val="0"/>
              <w:keepLines w:val="0"/>
            </w:pPr>
            <w:r w:rsidRPr="00410107">
              <w:t xml:space="preserve">1. Check that the web page does not fail </w:t>
            </w:r>
            <w:hyperlink r:id="rId196" w:anchor="use-of-color" w:history="1">
              <w:r w:rsidR="00251F1D" w:rsidRPr="006A4CCD">
                <w:rPr>
                  <w:rStyle w:val="Hyperlink"/>
                  <w:lang w:eastAsia="en-GB"/>
                </w:rPr>
                <w:t xml:space="preserve">WCAG 2.1 Success Criterion 1.4.1 Use of </w:t>
              </w:r>
              <w:proofErr w:type="spellStart"/>
              <w:r w:rsidR="00251F1D" w:rsidRPr="006A4CCD">
                <w:rPr>
                  <w:rStyle w:val="Hyperlink"/>
                  <w:lang w:eastAsia="en-GB"/>
                </w:rPr>
                <w:t>Color</w:t>
              </w:r>
              <w:proofErr w:type="spellEnd"/>
            </w:hyperlink>
            <w:r w:rsidRPr="00410107">
              <w:t>.</w:t>
            </w:r>
          </w:p>
        </w:tc>
      </w:tr>
      <w:tr w:rsidR="00DA7CBD" w:rsidRPr="00410107" w14:paraId="681D100B" w14:textId="77777777" w:rsidTr="00DA7CBD">
        <w:trPr>
          <w:jc w:val="center"/>
        </w:trPr>
        <w:tc>
          <w:tcPr>
            <w:tcW w:w="1951" w:type="dxa"/>
            <w:shd w:val="clear" w:color="auto" w:fill="auto"/>
          </w:tcPr>
          <w:p w14:paraId="473E826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41D504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39EA49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DFD5202" w14:textId="3509A7B9" w:rsidR="00DA7CBD" w:rsidRPr="00410107" w:rsidRDefault="00DA7CBD" w:rsidP="009C6E9A">
      <w:pPr>
        <w:pStyle w:val="Heading5"/>
      </w:pPr>
      <w:r w:rsidRPr="00410107">
        <w:t>C.9.</w:t>
      </w:r>
      <w:r w:rsidR="00251F1D">
        <w:t>1.4.2</w:t>
      </w:r>
      <w:r w:rsidRPr="00410107">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8610A9" w14:textId="77777777" w:rsidTr="00DA7CBD">
        <w:trPr>
          <w:jc w:val="center"/>
        </w:trPr>
        <w:tc>
          <w:tcPr>
            <w:tcW w:w="1951" w:type="dxa"/>
            <w:shd w:val="clear" w:color="auto" w:fill="auto"/>
          </w:tcPr>
          <w:p w14:paraId="3A3FF2AA" w14:textId="77777777" w:rsidR="00DA7CBD" w:rsidRPr="00410107" w:rsidRDefault="00DA7CBD" w:rsidP="00A062C4">
            <w:pPr>
              <w:pStyle w:val="TAL"/>
              <w:keepLines w:val="0"/>
            </w:pPr>
            <w:r w:rsidRPr="00410107">
              <w:t>Type of assessment</w:t>
            </w:r>
          </w:p>
        </w:tc>
        <w:tc>
          <w:tcPr>
            <w:tcW w:w="7088" w:type="dxa"/>
            <w:shd w:val="clear" w:color="auto" w:fill="auto"/>
          </w:tcPr>
          <w:p w14:paraId="424D38BA" w14:textId="77777777" w:rsidR="00DA7CBD" w:rsidRPr="00410107" w:rsidRDefault="00DA7CBD" w:rsidP="00A062C4">
            <w:pPr>
              <w:pStyle w:val="TAL"/>
              <w:keepLines w:val="0"/>
            </w:pPr>
            <w:r w:rsidRPr="00410107">
              <w:t>Inspection</w:t>
            </w:r>
          </w:p>
        </w:tc>
      </w:tr>
      <w:tr w:rsidR="00DA7CBD" w:rsidRPr="00410107" w14:paraId="7DF5789F" w14:textId="77777777" w:rsidTr="00DA7CBD">
        <w:trPr>
          <w:jc w:val="center"/>
        </w:trPr>
        <w:tc>
          <w:tcPr>
            <w:tcW w:w="1951" w:type="dxa"/>
            <w:shd w:val="clear" w:color="auto" w:fill="auto"/>
          </w:tcPr>
          <w:p w14:paraId="5D39FC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4899A6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ED069D3" w14:textId="77777777" w:rsidTr="00DA7CBD">
        <w:trPr>
          <w:jc w:val="center"/>
        </w:trPr>
        <w:tc>
          <w:tcPr>
            <w:tcW w:w="1951" w:type="dxa"/>
            <w:shd w:val="clear" w:color="auto" w:fill="auto"/>
          </w:tcPr>
          <w:p w14:paraId="4D215ABB" w14:textId="77777777" w:rsidR="00DA7CBD" w:rsidRPr="00410107" w:rsidRDefault="00DA7CBD" w:rsidP="00FB1702">
            <w:pPr>
              <w:pStyle w:val="TAL"/>
              <w:keepNext w:val="0"/>
              <w:keepLines w:val="0"/>
            </w:pPr>
            <w:r w:rsidRPr="00410107">
              <w:t>Procedure</w:t>
            </w:r>
          </w:p>
        </w:tc>
        <w:tc>
          <w:tcPr>
            <w:tcW w:w="7088" w:type="dxa"/>
            <w:shd w:val="clear" w:color="auto" w:fill="auto"/>
          </w:tcPr>
          <w:p w14:paraId="13A2923A" w14:textId="2BAC8715" w:rsidR="00DA7CBD" w:rsidRPr="00410107" w:rsidRDefault="00DA7CBD" w:rsidP="00E00995">
            <w:pPr>
              <w:pStyle w:val="TAL"/>
              <w:keepNext w:val="0"/>
              <w:keepLines w:val="0"/>
            </w:pPr>
            <w:r w:rsidRPr="00410107">
              <w:t xml:space="preserve">1. Check that the web page does not fail </w:t>
            </w:r>
            <w:hyperlink r:id="rId197" w:anchor="audio-control" w:history="1">
              <w:r w:rsidR="00251F1D" w:rsidRPr="006A4CCD">
                <w:rPr>
                  <w:rStyle w:val="Hyperlink"/>
                  <w:lang w:eastAsia="en-GB"/>
                </w:rPr>
                <w:t>WCAG 2.1 Success Criterion 1.4.2 Audio Control</w:t>
              </w:r>
            </w:hyperlink>
            <w:r w:rsidRPr="00410107">
              <w:t>.</w:t>
            </w:r>
          </w:p>
        </w:tc>
      </w:tr>
      <w:tr w:rsidR="00DA7CBD" w:rsidRPr="00410107" w14:paraId="7AE9A27C" w14:textId="77777777" w:rsidTr="00DA7CBD">
        <w:trPr>
          <w:jc w:val="center"/>
        </w:trPr>
        <w:tc>
          <w:tcPr>
            <w:tcW w:w="1951" w:type="dxa"/>
            <w:shd w:val="clear" w:color="auto" w:fill="auto"/>
          </w:tcPr>
          <w:p w14:paraId="7C78AAA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C38A5AF"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43907B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00B7949" w14:textId="277C078C" w:rsidR="00DA7CBD" w:rsidRPr="00410107" w:rsidRDefault="00DA7CBD" w:rsidP="009C6E9A">
      <w:pPr>
        <w:pStyle w:val="Heading5"/>
      </w:pPr>
      <w:r w:rsidRPr="00410107">
        <w:t>C.9.</w:t>
      </w:r>
      <w:r w:rsidR="00251F1D">
        <w:t>1.4.3</w:t>
      </w:r>
      <w:r w:rsidRPr="00410107">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F4BACC9" w14:textId="77777777" w:rsidTr="00DA7CBD">
        <w:trPr>
          <w:jc w:val="center"/>
        </w:trPr>
        <w:tc>
          <w:tcPr>
            <w:tcW w:w="1951" w:type="dxa"/>
            <w:shd w:val="clear" w:color="auto" w:fill="auto"/>
          </w:tcPr>
          <w:p w14:paraId="0338EAA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8F736B" w14:textId="77777777" w:rsidR="00DA7CBD" w:rsidRPr="00410107" w:rsidRDefault="00DA7CBD" w:rsidP="00FB1702">
            <w:pPr>
              <w:pStyle w:val="TAL"/>
              <w:keepNext w:val="0"/>
              <w:keepLines w:val="0"/>
            </w:pPr>
            <w:r w:rsidRPr="00410107">
              <w:t>Inspection</w:t>
            </w:r>
          </w:p>
        </w:tc>
      </w:tr>
      <w:tr w:rsidR="00DA7CBD" w:rsidRPr="00410107" w14:paraId="2DE990E7" w14:textId="77777777" w:rsidTr="00DA7CBD">
        <w:trPr>
          <w:jc w:val="center"/>
        </w:trPr>
        <w:tc>
          <w:tcPr>
            <w:tcW w:w="1951" w:type="dxa"/>
            <w:shd w:val="clear" w:color="auto" w:fill="auto"/>
          </w:tcPr>
          <w:p w14:paraId="25306E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0B9896"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09D7DC8" w14:textId="77777777" w:rsidTr="00DA7CBD">
        <w:trPr>
          <w:jc w:val="center"/>
        </w:trPr>
        <w:tc>
          <w:tcPr>
            <w:tcW w:w="1951" w:type="dxa"/>
            <w:shd w:val="clear" w:color="auto" w:fill="auto"/>
          </w:tcPr>
          <w:p w14:paraId="7468C2A9" w14:textId="77777777" w:rsidR="00DA7CBD" w:rsidRPr="00410107" w:rsidRDefault="00DA7CBD" w:rsidP="00FB1702">
            <w:pPr>
              <w:pStyle w:val="TAL"/>
              <w:keepNext w:val="0"/>
              <w:keepLines w:val="0"/>
            </w:pPr>
            <w:r w:rsidRPr="00410107">
              <w:t>Procedure</w:t>
            </w:r>
          </w:p>
        </w:tc>
        <w:tc>
          <w:tcPr>
            <w:tcW w:w="7088" w:type="dxa"/>
            <w:shd w:val="clear" w:color="auto" w:fill="auto"/>
          </w:tcPr>
          <w:p w14:paraId="7200B7F1" w14:textId="302DF8C3" w:rsidR="00DA7CBD" w:rsidRPr="00410107" w:rsidRDefault="00DA7CBD" w:rsidP="00E00995">
            <w:pPr>
              <w:pStyle w:val="TAL"/>
              <w:keepNext w:val="0"/>
              <w:keepLines w:val="0"/>
            </w:pPr>
            <w:r w:rsidRPr="00410107">
              <w:t xml:space="preserve">1. Check that the web page does not fail </w:t>
            </w:r>
            <w:hyperlink r:id="rId198" w:anchor="contrast-minimum" w:history="1">
              <w:r w:rsidR="00251F1D" w:rsidRPr="006A4CCD">
                <w:rPr>
                  <w:rStyle w:val="Hyperlink"/>
                  <w:lang w:eastAsia="en-GB"/>
                </w:rPr>
                <w:t>WCAG 2.1 Success Criterion 1.4.3 Contrast (Minimum)</w:t>
              </w:r>
            </w:hyperlink>
            <w:r w:rsidRPr="00410107">
              <w:t>.</w:t>
            </w:r>
          </w:p>
        </w:tc>
      </w:tr>
      <w:tr w:rsidR="00DA7CBD" w:rsidRPr="00410107" w14:paraId="6B311EB3" w14:textId="77777777" w:rsidTr="00DA7CBD">
        <w:trPr>
          <w:jc w:val="center"/>
        </w:trPr>
        <w:tc>
          <w:tcPr>
            <w:tcW w:w="1951" w:type="dxa"/>
            <w:shd w:val="clear" w:color="auto" w:fill="auto"/>
          </w:tcPr>
          <w:p w14:paraId="54EF246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554F0A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6A0A043"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673BC9A" w14:textId="77EB2424" w:rsidR="00DA7CBD" w:rsidRPr="00410107" w:rsidRDefault="00DA7CBD" w:rsidP="009C6E9A">
      <w:pPr>
        <w:pStyle w:val="Heading5"/>
      </w:pPr>
      <w:r w:rsidRPr="00410107">
        <w:t>C.9.</w:t>
      </w:r>
      <w:r w:rsidR="00251F1D">
        <w:t>1.4.4</w:t>
      </w:r>
      <w:r w:rsidRPr="00410107">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410107" w14:paraId="73310AE0" w14:textId="77777777" w:rsidTr="00DA7CBD">
        <w:trPr>
          <w:jc w:val="center"/>
        </w:trPr>
        <w:tc>
          <w:tcPr>
            <w:tcW w:w="1827" w:type="dxa"/>
            <w:shd w:val="clear" w:color="auto" w:fill="auto"/>
          </w:tcPr>
          <w:p w14:paraId="31173849" w14:textId="77777777" w:rsidR="00DA7CBD" w:rsidRPr="00410107" w:rsidRDefault="00DA7CBD" w:rsidP="00E61E5A">
            <w:pPr>
              <w:pStyle w:val="TAL"/>
              <w:keepLines w:val="0"/>
            </w:pPr>
            <w:r w:rsidRPr="00410107">
              <w:t>Type of assessment</w:t>
            </w:r>
          </w:p>
        </w:tc>
        <w:tc>
          <w:tcPr>
            <w:tcW w:w="7371" w:type="dxa"/>
            <w:shd w:val="clear" w:color="auto" w:fill="auto"/>
          </w:tcPr>
          <w:p w14:paraId="62D72847" w14:textId="77777777" w:rsidR="00DA7CBD" w:rsidRPr="00410107" w:rsidRDefault="00DA7CBD" w:rsidP="00E61E5A">
            <w:pPr>
              <w:pStyle w:val="TAL"/>
              <w:keepLines w:val="0"/>
            </w:pPr>
            <w:r w:rsidRPr="00410107">
              <w:t>Inspection</w:t>
            </w:r>
          </w:p>
        </w:tc>
      </w:tr>
      <w:tr w:rsidR="00DA7CBD" w:rsidRPr="00410107" w14:paraId="05ECD5F6" w14:textId="77777777" w:rsidTr="00DA7CBD">
        <w:trPr>
          <w:jc w:val="center"/>
        </w:trPr>
        <w:tc>
          <w:tcPr>
            <w:tcW w:w="1827" w:type="dxa"/>
            <w:shd w:val="clear" w:color="auto" w:fill="auto"/>
          </w:tcPr>
          <w:p w14:paraId="3B7B207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371" w:type="dxa"/>
            <w:shd w:val="clear" w:color="auto" w:fill="auto"/>
          </w:tcPr>
          <w:p w14:paraId="7D99876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99393A9" w14:textId="77777777" w:rsidTr="00DA7CBD">
        <w:trPr>
          <w:jc w:val="center"/>
        </w:trPr>
        <w:tc>
          <w:tcPr>
            <w:tcW w:w="1827" w:type="dxa"/>
            <w:shd w:val="clear" w:color="auto" w:fill="auto"/>
          </w:tcPr>
          <w:p w14:paraId="69D8F9EF" w14:textId="77777777" w:rsidR="00DA7CBD" w:rsidRPr="00410107" w:rsidRDefault="00DA7CBD" w:rsidP="00FB1702">
            <w:pPr>
              <w:pStyle w:val="TAL"/>
              <w:keepNext w:val="0"/>
              <w:keepLines w:val="0"/>
            </w:pPr>
            <w:r w:rsidRPr="00410107">
              <w:t>Procedure</w:t>
            </w:r>
          </w:p>
        </w:tc>
        <w:tc>
          <w:tcPr>
            <w:tcW w:w="7371" w:type="dxa"/>
            <w:shd w:val="clear" w:color="auto" w:fill="auto"/>
          </w:tcPr>
          <w:p w14:paraId="43F92F2C" w14:textId="025006FA" w:rsidR="00DA7CBD" w:rsidRPr="00410107" w:rsidRDefault="00DA7CBD" w:rsidP="00E00995">
            <w:pPr>
              <w:pStyle w:val="TAL"/>
              <w:keepNext w:val="0"/>
              <w:keepLines w:val="0"/>
            </w:pPr>
            <w:r w:rsidRPr="00410107">
              <w:t xml:space="preserve">1. Check that the web page does not fail </w:t>
            </w:r>
            <w:hyperlink r:id="rId199" w:anchor="resize-text" w:history="1">
              <w:r w:rsidR="00251F1D" w:rsidRPr="006A4CCD">
                <w:rPr>
                  <w:rStyle w:val="Hyperlink"/>
                  <w:lang w:eastAsia="en-GB"/>
                </w:rPr>
                <w:t>WCAG 2.1 Success Criterion 1.4.4 Resize text</w:t>
              </w:r>
            </w:hyperlink>
            <w:r w:rsidRPr="00410107">
              <w:t>.</w:t>
            </w:r>
          </w:p>
        </w:tc>
      </w:tr>
      <w:tr w:rsidR="00DA7CBD" w:rsidRPr="00410107" w14:paraId="787B3704" w14:textId="77777777" w:rsidTr="00DA7CBD">
        <w:trPr>
          <w:jc w:val="center"/>
        </w:trPr>
        <w:tc>
          <w:tcPr>
            <w:tcW w:w="1827" w:type="dxa"/>
            <w:shd w:val="clear" w:color="auto" w:fill="auto"/>
          </w:tcPr>
          <w:p w14:paraId="3D948AB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371" w:type="dxa"/>
            <w:shd w:val="clear" w:color="auto" w:fill="auto"/>
          </w:tcPr>
          <w:p w14:paraId="069A83E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0C2B3D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9FA9FE5" w14:textId="2F8A7C1D" w:rsidR="00DA7CBD" w:rsidRPr="00410107" w:rsidRDefault="00DA7CBD" w:rsidP="009C6E9A">
      <w:pPr>
        <w:pStyle w:val="Heading5"/>
      </w:pPr>
      <w:r w:rsidRPr="00410107">
        <w:t>C.9.</w:t>
      </w:r>
      <w:r w:rsidR="00251F1D">
        <w:t>1.4.5</w:t>
      </w:r>
      <w:r w:rsidRPr="00410107">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FAACB30" w14:textId="77777777" w:rsidTr="00DA7CBD">
        <w:trPr>
          <w:jc w:val="center"/>
        </w:trPr>
        <w:tc>
          <w:tcPr>
            <w:tcW w:w="1951" w:type="dxa"/>
            <w:shd w:val="clear" w:color="auto" w:fill="auto"/>
          </w:tcPr>
          <w:p w14:paraId="0ED4EF6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9F03841" w14:textId="77777777" w:rsidR="00DA7CBD" w:rsidRPr="00410107" w:rsidRDefault="00DA7CBD" w:rsidP="00FB1702">
            <w:pPr>
              <w:pStyle w:val="TAL"/>
              <w:keepNext w:val="0"/>
              <w:keepLines w:val="0"/>
            </w:pPr>
            <w:r w:rsidRPr="00410107">
              <w:t>Inspection</w:t>
            </w:r>
          </w:p>
        </w:tc>
      </w:tr>
      <w:tr w:rsidR="00DA7CBD" w:rsidRPr="00410107" w14:paraId="5FEAE6BA" w14:textId="77777777" w:rsidTr="00DA7CBD">
        <w:trPr>
          <w:jc w:val="center"/>
        </w:trPr>
        <w:tc>
          <w:tcPr>
            <w:tcW w:w="1951" w:type="dxa"/>
            <w:shd w:val="clear" w:color="auto" w:fill="auto"/>
          </w:tcPr>
          <w:p w14:paraId="4641C56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43EFFD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A1B5FD1" w14:textId="77777777" w:rsidTr="00DA7CBD">
        <w:trPr>
          <w:jc w:val="center"/>
        </w:trPr>
        <w:tc>
          <w:tcPr>
            <w:tcW w:w="1951" w:type="dxa"/>
            <w:shd w:val="clear" w:color="auto" w:fill="auto"/>
          </w:tcPr>
          <w:p w14:paraId="51A249CE" w14:textId="77777777" w:rsidR="00DA7CBD" w:rsidRPr="00410107" w:rsidRDefault="00DA7CBD" w:rsidP="00FB1702">
            <w:pPr>
              <w:pStyle w:val="TAL"/>
              <w:keepNext w:val="0"/>
              <w:keepLines w:val="0"/>
            </w:pPr>
            <w:r w:rsidRPr="00410107">
              <w:t>Procedure</w:t>
            </w:r>
          </w:p>
        </w:tc>
        <w:tc>
          <w:tcPr>
            <w:tcW w:w="7088" w:type="dxa"/>
            <w:shd w:val="clear" w:color="auto" w:fill="auto"/>
          </w:tcPr>
          <w:p w14:paraId="59F654AD" w14:textId="5A691051" w:rsidR="00DA7CBD" w:rsidRPr="00410107" w:rsidRDefault="00DA7CBD" w:rsidP="00E00995">
            <w:pPr>
              <w:pStyle w:val="TAL"/>
              <w:keepNext w:val="0"/>
              <w:keepLines w:val="0"/>
            </w:pPr>
            <w:r w:rsidRPr="00410107">
              <w:t xml:space="preserve">1. Check that the web page does not fail </w:t>
            </w:r>
            <w:hyperlink r:id="rId200" w:anchor="images-of-text" w:history="1">
              <w:r w:rsidR="00251F1D" w:rsidRPr="006A4CCD">
                <w:rPr>
                  <w:rStyle w:val="Hyperlink"/>
                  <w:lang w:eastAsia="en-GB"/>
                </w:rPr>
                <w:t>WCAG 2.1 Success Criterion 1.4.5 Images of Text</w:t>
              </w:r>
            </w:hyperlink>
            <w:r w:rsidRPr="00410107">
              <w:t>.</w:t>
            </w:r>
          </w:p>
        </w:tc>
      </w:tr>
      <w:tr w:rsidR="00DA7CBD" w:rsidRPr="00410107" w14:paraId="26D65672" w14:textId="77777777" w:rsidTr="00DA7CBD">
        <w:trPr>
          <w:jc w:val="center"/>
        </w:trPr>
        <w:tc>
          <w:tcPr>
            <w:tcW w:w="1951" w:type="dxa"/>
            <w:shd w:val="clear" w:color="auto" w:fill="auto"/>
          </w:tcPr>
          <w:p w14:paraId="6737AF2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E46C63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C2F8A3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A3351B0" w14:textId="517D0AB6" w:rsidR="0060672C" w:rsidRDefault="0060672C" w:rsidP="005052D9">
      <w:pPr>
        <w:pStyle w:val="Heading5"/>
        <w:keepNext w:val="0"/>
        <w:keepLines w:val="0"/>
      </w:pPr>
      <w:r>
        <w:t>C.9.1.4.6</w:t>
      </w:r>
      <w:r>
        <w:tab/>
        <w:t>Void</w:t>
      </w:r>
    </w:p>
    <w:p w14:paraId="4068852A" w14:textId="35405FE1" w:rsidR="0060672C" w:rsidRDefault="0060672C" w:rsidP="005052D9">
      <w:pPr>
        <w:pStyle w:val="Heading5"/>
        <w:keepNext w:val="0"/>
        <w:keepLines w:val="0"/>
      </w:pPr>
      <w:r>
        <w:t>C.9.1.4.7</w:t>
      </w:r>
      <w:r>
        <w:tab/>
        <w:t>Void</w:t>
      </w:r>
    </w:p>
    <w:p w14:paraId="04C97B32" w14:textId="17C06BCA" w:rsidR="0060672C" w:rsidRDefault="0060672C" w:rsidP="005052D9">
      <w:pPr>
        <w:pStyle w:val="Heading5"/>
        <w:keepNext w:val="0"/>
        <w:keepLines w:val="0"/>
      </w:pPr>
      <w:r>
        <w:t>C.9.1.4.8</w:t>
      </w:r>
      <w:r>
        <w:tab/>
        <w:t>Void</w:t>
      </w:r>
    </w:p>
    <w:p w14:paraId="4087E5F6" w14:textId="67929A3B" w:rsidR="0060672C" w:rsidRDefault="0060672C" w:rsidP="005052D9">
      <w:pPr>
        <w:pStyle w:val="Heading5"/>
        <w:keepNext w:val="0"/>
        <w:keepLines w:val="0"/>
      </w:pPr>
      <w:r>
        <w:t>C.9.1.4.9</w:t>
      </w:r>
      <w:r>
        <w:tab/>
        <w:t>Void</w:t>
      </w:r>
    </w:p>
    <w:p w14:paraId="235AF575" w14:textId="2DD1A3A2" w:rsidR="00251F1D" w:rsidRPr="00410107" w:rsidRDefault="00251F1D" w:rsidP="00251F1D">
      <w:pPr>
        <w:pStyle w:val="Heading5"/>
      </w:pPr>
      <w:r w:rsidRPr="00410107">
        <w:lastRenderedPageBreak/>
        <w:t>C.9.</w:t>
      </w:r>
      <w:r>
        <w:t>1.4.10</w:t>
      </w:r>
      <w:r w:rsidRPr="00410107">
        <w:tab/>
      </w:r>
      <w:r w:rsidRPr="00251F1D">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68B4E6F9" w14:textId="77777777" w:rsidTr="008D78F0">
        <w:trPr>
          <w:jc w:val="center"/>
        </w:trPr>
        <w:tc>
          <w:tcPr>
            <w:tcW w:w="1951" w:type="dxa"/>
            <w:shd w:val="clear" w:color="auto" w:fill="auto"/>
          </w:tcPr>
          <w:p w14:paraId="7387412C"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26DC339D" w14:textId="77777777" w:rsidR="00251F1D" w:rsidRPr="00410107" w:rsidRDefault="00251F1D" w:rsidP="008D78F0">
            <w:pPr>
              <w:pStyle w:val="TAL"/>
              <w:keepNext w:val="0"/>
              <w:keepLines w:val="0"/>
            </w:pPr>
            <w:r w:rsidRPr="00410107">
              <w:t>Inspection</w:t>
            </w:r>
          </w:p>
        </w:tc>
      </w:tr>
      <w:tr w:rsidR="00251F1D" w:rsidRPr="00410107" w14:paraId="2CE9009E" w14:textId="77777777" w:rsidTr="008D78F0">
        <w:trPr>
          <w:jc w:val="center"/>
        </w:trPr>
        <w:tc>
          <w:tcPr>
            <w:tcW w:w="1951" w:type="dxa"/>
            <w:shd w:val="clear" w:color="auto" w:fill="auto"/>
          </w:tcPr>
          <w:p w14:paraId="7F0DCF98"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4FE2050F"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1796FB7A" w14:textId="77777777" w:rsidTr="008D78F0">
        <w:trPr>
          <w:jc w:val="center"/>
        </w:trPr>
        <w:tc>
          <w:tcPr>
            <w:tcW w:w="1951" w:type="dxa"/>
            <w:shd w:val="clear" w:color="auto" w:fill="auto"/>
          </w:tcPr>
          <w:p w14:paraId="01C98405" w14:textId="77777777" w:rsidR="00251F1D" w:rsidRPr="00410107" w:rsidRDefault="00251F1D" w:rsidP="008D78F0">
            <w:pPr>
              <w:pStyle w:val="TAL"/>
              <w:keepNext w:val="0"/>
              <w:keepLines w:val="0"/>
            </w:pPr>
            <w:r w:rsidRPr="00410107">
              <w:t>Procedure</w:t>
            </w:r>
          </w:p>
        </w:tc>
        <w:tc>
          <w:tcPr>
            <w:tcW w:w="7088" w:type="dxa"/>
            <w:shd w:val="clear" w:color="auto" w:fill="auto"/>
          </w:tcPr>
          <w:p w14:paraId="2ADA6665" w14:textId="61717B1C" w:rsidR="00251F1D" w:rsidRPr="00410107" w:rsidRDefault="00251F1D" w:rsidP="008D78F0">
            <w:pPr>
              <w:pStyle w:val="TAL"/>
              <w:keepNext w:val="0"/>
              <w:keepLines w:val="0"/>
            </w:pPr>
            <w:r w:rsidRPr="00410107">
              <w:t xml:space="preserve">1. Check that the web page does not fail </w:t>
            </w:r>
            <w:hyperlink r:id="rId201" w:anchor="reflow" w:history="1">
              <w:r w:rsidRPr="006A4CCD">
                <w:rPr>
                  <w:rStyle w:val="Hyperlink"/>
                </w:rPr>
                <w:t>WCAG 2.1 Success Criterion 1.4.10 Reflow</w:t>
              </w:r>
            </w:hyperlink>
            <w:r w:rsidRPr="00410107">
              <w:t>.</w:t>
            </w:r>
          </w:p>
        </w:tc>
      </w:tr>
      <w:tr w:rsidR="00251F1D" w:rsidRPr="00410107" w14:paraId="3D1BB4D0" w14:textId="77777777" w:rsidTr="008D78F0">
        <w:trPr>
          <w:jc w:val="center"/>
        </w:trPr>
        <w:tc>
          <w:tcPr>
            <w:tcW w:w="1951" w:type="dxa"/>
            <w:shd w:val="clear" w:color="auto" w:fill="auto"/>
          </w:tcPr>
          <w:p w14:paraId="163A2614"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4FD38DEE"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01F8B3F0"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011EB6DF" w14:textId="6F60B728" w:rsidR="00251F1D" w:rsidRPr="00410107" w:rsidRDefault="00251F1D" w:rsidP="00251F1D">
      <w:pPr>
        <w:pStyle w:val="Heading5"/>
      </w:pPr>
      <w:r w:rsidRPr="00410107">
        <w:t>C.9.</w:t>
      </w:r>
      <w:r>
        <w:t>1.4.11</w:t>
      </w:r>
      <w:r w:rsidRPr="00410107">
        <w:tab/>
      </w:r>
      <w:r>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69A6791D" w14:textId="77777777" w:rsidTr="008D78F0">
        <w:trPr>
          <w:jc w:val="center"/>
        </w:trPr>
        <w:tc>
          <w:tcPr>
            <w:tcW w:w="1951" w:type="dxa"/>
            <w:shd w:val="clear" w:color="auto" w:fill="auto"/>
          </w:tcPr>
          <w:p w14:paraId="125A3E24"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2B0E963D" w14:textId="77777777" w:rsidR="00251F1D" w:rsidRPr="00410107" w:rsidRDefault="00251F1D" w:rsidP="008D78F0">
            <w:pPr>
              <w:pStyle w:val="TAL"/>
              <w:keepNext w:val="0"/>
              <w:keepLines w:val="0"/>
            </w:pPr>
            <w:r w:rsidRPr="00410107">
              <w:t>Inspection</w:t>
            </w:r>
          </w:p>
        </w:tc>
      </w:tr>
      <w:tr w:rsidR="00251F1D" w:rsidRPr="00410107" w14:paraId="6C5227DB" w14:textId="77777777" w:rsidTr="008D78F0">
        <w:trPr>
          <w:jc w:val="center"/>
        </w:trPr>
        <w:tc>
          <w:tcPr>
            <w:tcW w:w="1951" w:type="dxa"/>
            <w:shd w:val="clear" w:color="auto" w:fill="auto"/>
          </w:tcPr>
          <w:p w14:paraId="328132A7"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2180FC0C"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27E5D29E" w14:textId="77777777" w:rsidTr="008D78F0">
        <w:trPr>
          <w:jc w:val="center"/>
        </w:trPr>
        <w:tc>
          <w:tcPr>
            <w:tcW w:w="1951" w:type="dxa"/>
            <w:shd w:val="clear" w:color="auto" w:fill="auto"/>
          </w:tcPr>
          <w:p w14:paraId="26CFF20C" w14:textId="77777777" w:rsidR="00251F1D" w:rsidRPr="00410107" w:rsidRDefault="00251F1D" w:rsidP="008D78F0">
            <w:pPr>
              <w:pStyle w:val="TAL"/>
              <w:keepNext w:val="0"/>
              <w:keepLines w:val="0"/>
            </w:pPr>
            <w:r w:rsidRPr="00410107">
              <w:t>Procedure</w:t>
            </w:r>
          </w:p>
        </w:tc>
        <w:tc>
          <w:tcPr>
            <w:tcW w:w="7088" w:type="dxa"/>
            <w:shd w:val="clear" w:color="auto" w:fill="auto"/>
          </w:tcPr>
          <w:p w14:paraId="12858902" w14:textId="7DFCCB9C" w:rsidR="00251F1D" w:rsidRPr="00410107" w:rsidRDefault="00251F1D" w:rsidP="008D78F0">
            <w:pPr>
              <w:pStyle w:val="TAL"/>
              <w:keepNext w:val="0"/>
              <w:keepLines w:val="0"/>
            </w:pPr>
            <w:r w:rsidRPr="00410107">
              <w:t xml:space="preserve">1. Check that the web page does not fail </w:t>
            </w:r>
            <w:hyperlink r:id="rId202" w:anchor="non-text-contrast" w:history="1">
              <w:r w:rsidRPr="006A4CCD">
                <w:rPr>
                  <w:rStyle w:val="Hyperlink"/>
                </w:rPr>
                <w:t>WCAG 2.1 Success Criterion 1.4.11 Non-text Contrast</w:t>
              </w:r>
            </w:hyperlink>
            <w:r w:rsidRPr="00410107">
              <w:t>.</w:t>
            </w:r>
          </w:p>
        </w:tc>
      </w:tr>
      <w:tr w:rsidR="00251F1D" w:rsidRPr="00410107" w14:paraId="6838D133" w14:textId="77777777" w:rsidTr="008D78F0">
        <w:trPr>
          <w:jc w:val="center"/>
        </w:trPr>
        <w:tc>
          <w:tcPr>
            <w:tcW w:w="1951" w:type="dxa"/>
            <w:shd w:val="clear" w:color="auto" w:fill="auto"/>
          </w:tcPr>
          <w:p w14:paraId="36CDB66A"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0CDBD122"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67F2C9E9"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63C3EB45" w14:textId="28D37B4A" w:rsidR="00251F1D" w:rsidRPr="00410107" w:rsidRDefault="00251F1D" w:rsidP="00251F1D">
      <w:pPr>
        <w:pStyle w:val="Heading5"/>
      </w:pPr>
      <w:r w:rsidRPr="00410107">
        <w:t>C.9.</w:t>
      </w:r>
      <w:r>
        <w:t>1.4.12</w:t>
      </w:r>
      <w:r w:rsidRPr="00410107">
        <w:tab/>
      </w:r>
      <w:r>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084F4D61" w14:textId="77777777" w:rsidTr="008D78F0">
        <w:trPr>
          <w:jc w:val="center"/>
        </w:trPr>
        <w:tc>
          <w:tcPr>
            <w:tcW w:w="1951" w:type="dxa"/>
            <w:shd w:val="clear" w:color="auto" w:fill="auto"/>
          </w:tcPr>
          <w:p w14:paraId="6E25905A"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321FC82E" w14:textId="77777777" w:rsidR="00251F1D" w:rsidRPr="00410107" w:rsidRDefault="00251F1D" w:rsidP="008D78F0">
            <w:pPr>
              <w:pStyle w:val="TAL"/>
              <w:keepNext w:val="0"/>
              <w:keepLines w:val="0"/>
            </w:pPr>
            <w:r w:rsidRPr="00410107">
              <w:t>Inspection</w:t>
            </w:r>
          </w:p>
        </w:tc>
      </w:tr>
      <w:tr w:rsidR="00251F1D" w:rsidRPr="00410107" w14:paraId="55E62039" w14:textId="77777777" w:rsidTr="008D78F0">
        <w:trPr>
          <w:jc w:val="center"/>
        </w:trPr>
        <w:tc>
          <w:tcPr>
            <w:tcW w:w="1951" w:type="dxa"/>
            <w:shd w:val="clear" w:color="auto" w:fill="auto"/>
          </w:tcPr>
          <w:p w14:paraId="65582C59"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02AA2F52"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1A5DE07E" w14:textId="77777777" w:rsidTr="008D78F0">
        <w:trPr>
          <w:jc w:val="center"/>
        </w:trPr>
        <w:tc>
          <w:tcPr>
            <w:tcW w:w="1951" w:type="dxa"/>
            <w:shd w:val="clear" w:color="auto" w:fill="auto"/>
          </w:tcPr>
          <w:p w14:paraId="786F16D4" w14:textId="77777777" w:rsidR="00251F1D" w:rsidRPr="00410107" w:rsidRDefault="00251F1D" w:rsidP="008D78F0">
            <w:pPr>
              <w:pStyle w:val="TAL"/>
              <w:keepNext w:val="0"/>
              <w:keepLines w:val="0"/>
            </w:pPr>
            <w:r w:rsidRPr="00410107">
              <w:t>Procedure</w:t>
            </w:r>
          </w:p>
        </w:tc>
        <w:tc>
          <w:tcPr>
            <w:tcW w:w="7088" w:type="dxa"/>
            <w:shd w:val="clear" w:color="auto" w:fill="auto"/>
          </w:tcPr>
          <w:p w14:paraId="58CBB7FA" w14:textId="7BC7FB82" w:rsidR="00251F1D" w:rsidRPr="00410107" w:rsidRDefault="00251F1D" w:rsidP="008D78F0">
            <w:pPr>
              <w:pStyle w:val="TAL"/>
              <w:keepNext w:val="0"/>
              <w:keepLines w:val="0"/>
            </w:pPr>
            <w:r w:rsidRPr="00410107">
              <w:t xml:space="preserve">1. Check that the web page does not fail </w:t>
            </w:r>
            <w:hyperlink r:id="rId203" w:anchor="text-spacing" w:history="1">
              <w:r w:rsidRPr="006A4CCD">
                <w:rPr>
                  <w:rStyle w:val="Hyperlink"/>
                </w:rPr>
                <w:t>WCAG 2.1 Success Criterion 1.4.12 Text spacing</w:t>
              </w:r>
            </w:hyperlink>
            <w:r w:rsidRPr="00410107">
              <w:t>.</w:t>
            </w:r>
          </w:p>
        </w:tc>
      </w:tr>
      <w:tr w:rsidR="00251F1D" w:rsidRPr="00410107" w14:paraId="38227341" w14:textId="77777777" w:rsidTr="008D78F0">
        <w:trPr>
          <w:jc w:val="center"/>
        </w:trPr>
        <w:tc>
          <w:tcPr>
            <w:tcW w:w="1951" w:type="dxa"/>
            <w:shd w:val="clear" w:color="auto" w:fill="auto"/>
          </w:tcPr>
          <w:p w14:paraId="1E7A001E"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4963372B"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7E485644"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5D2857B2" w14:textId="256F519B" w:rsidR="00251F1D" w:rsidRPr="00410107" w:rsidRDefault="00251F1D" w:rsidP="00251F1D">
      <w:pPr>
        <w:pStyle w:val="Heading5"/>
      </w:pPr>
      <w:r w:rsidRPr="00410107">
        <w:t>C.9.</w:t>
      </w:r>
      <w:r>
        <w:t>1.4.13</w:t>
      </w:r>
      <w:r w:rsidRPr="00410107">
        <w:tab/>
      </w:r>
      <w:r>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454432E4" w14:textId="77777777" w:rsidTr="008D78F0">
        <w:trPr>
          <w:jc w:val="center"/>
        </w:trPr>
        <w:tc>
          <w:tcPr>
            <w:tcW w:w="1951" w:type="dxa"/>
            <w:shd w:val="clear" w:color="auto" w:fill="auto"/>
          </w:tcPr>
          <w:p w14:paraId="6FB941F2"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3123CB8A" w14:textId="77777777" w:rsidR="00251F1D" w:rsidRPr="00410107" w:rsidRDefault="00251F1D" w:rsidP="008D78F0">
            <w:pPr>
              <w:pStyle w:val="TAL"/>
              <w:keepNext w:val="0"/>
              <w:keepLines w:val="0"/>
            </w:pPr>
            <w:r w:rsidRPr="00410107">
              <w:t>Inspection</w:t>
            </w:r>
          </w:p>
        </w:tc>
      </w:tr>
      <w:tr w:rsidR="00251F1D" w:rsidRPr="00410107" w14:paraId="3F4C301F" w14:textId="77777777" w:rsidTr="008D78F0">
        <w:trPr>
          <w:jc w:val="center"/>
        </w:trPr>
        <w:tc>
          <w:tcPr>
            <w:tcW w:w="1951" w:type="dxa"/>
            <w:shd w:val="clear" w:color="auto" w:fill="auto"/>
          </w:tcPr>
          <w:p w14:paraId="646132C9"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7FE640AD"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ACC1D2B" w14:textId="77777777" w:rsidTr="008D78F0">
        <w:trPr>
          <w:jc w:val="center"/>
        </w:trPr>
        <w:tc>
          <w:tcPr>
            <w:tcW w:w="1951" w:type="dxa"/>
            <w:shd w:val="clear" w:color="auto" w:fill="auto"/>
          </w:tcPr>
          <w:p w14:paraId="68DEF817" w14:textId="77777777" w:rsidR="00251F1D" w:rsidRPr="00410107" w:rsidRDefault="00251F1D" w:rsidP="008D78F0">
            <w:pPr>
              <w:pStyle w:val="TAL"/>
              <w:keepNext w:val="0"/>
              <w:keepLines w:val="0"/>
            </w:pPr>
            <w:r w:rsidRPr="00410107">
              <w:t>Procedure</w:t>
            </w:r>
          </w:p>
        </w:tc>
        <w:tc>
          <w:tcPr>
            <w:tcW w:w="7088" w:type="dxa"/>
            <w:shd w:val="clear" w:color="auto" w:fill="auto"/>
          </w:tcPr>
          <w:p w14:paraId="4CE07A99" w14:textId="28F5FDB6" w:rsidR="00251F1D" w:rsidRPr="00410107" w:rsidRDefault="00251F1D" w:rsidP="008D78F0">
            <w:pPr>
              <w:pStyle w:val="TAL"/>
              <w:keepNext w:val="0"/>
              <w:keepLines w:val="0"/>
            </w:pPr>
            <w:r w:rsidRPr="00410107">
              <w:t xml:space="preserve">1. Check that the web page does not fail </w:t>
            </w:r>
            <w:hyperlink r:id="rId204" w:anchor="content-on-hover-or-focus" w:history="1">
              <w:r w:rsidRPr="006A4CCD">
                <w:rPr>
                  <w:rStyle w:val="Hyperlink"/>
                </w:rPr>
                <w:t>WCAG 2.1 Success Criterion 1.4.13 Content on Hover or Focus</w:t>
              </w:r>
            </w:hyperlink>
            <w:r w:rsidRPr="00410107">
              <w:t>.</w:t>
            </w:r>
          </w:p>
        </w:tc>
      </w:tr>
      <w:tr w:rsidR="00251F1D" w:rsidRPr="00410107" w14:paraId="2E199479" w14:textId="77777777" w:rsidTr="008D78F0">
        <w:trPr>
          <w:jc w:val="center"/>
        </w:trPr>
        <w:tc>
          <w:tcPr>
            <w:tcW w:w="1951" w:type="dxa"/>
            <w:shd w:val="clear" w:color="auto" w:fill="auto"/>
          </w:tcPr>
          <w:p w14:paraId="6387CF70"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6C2DED34"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38F1C4D9"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4B62914C" w14:textId="1F091F8F" w:rsidR="00251F1D" w:rsidRPr="007D7204" w:rsidRDefault="00251F1D" w:rsidP="009C6E9A">
      <w:pPr>
        <w:pStyle w:val="Heading3"/>
      </w:pPr>
      <w:bookmarkStart w:id="530" w:name="_Toc514185562"/>
      <w:r>
        <w:t>C.</w:t>
      </w:r>
      <w:r w:rsidRPr="007D7204">
        <w:t>9.2</w:t>
      </w:r>
      <w:r w:rsidRPr="007D7204">
        <w:tab/>
        <w:t>Operable</w:t>
      </w:r>
      <w:bookmarkEnd w:id="530"/>
    </w:p>
    <w:p w14:paraId="1F6CE6B4" w14:textId="11E77A33" w:rsidR="00251F1D" w:rsidRPr="007D7204" w:rsidRDefault="00251F1D" w:rsidP="009C6E9A">
      <w:pPr>
        <w:pStyle w:val="Heading4"/>
      </w:pPr>
      <w:bookmarkStart w:id="531" w:name="_Toc514185563"/>
      <w:r>
        <w:t>C.</w:t>
      </w:r>
      <w:r w:rsidRPr="007D7204">
        <w:t>9.2.1</w:t>
      </w:r>
      <w:r w:rsidRPr="007D7204">
        <w:tab/>
        <w:t>Keyboard accessible</w:t>
      </w:r>
      <w:bookmarkEnd w:id="531"/>
    </w:p>
    <w:p w14:paraId="07BF0D90" w14:textId="05BAB41C" w:rsidR="00DA7CBD" w:rsidRPr="00410107" w:rsidRDefault="00DA7CBD" w:rsidP="009C6E9A">
      <w:pPr>
        <w:pStyle w:val="Heading5"/>
      </w:pPr>
      <w:r w:rsidRPr="00410107">
        <w:t>C.9.2.</w:t>
      </w:r>
      <w:r w:rsidR="008D78F0" w:rsidRPr="00410107">
        <w:t>1</w:t>
      </w:r>
      <w:r w:rsidR="008D78F0">
        <w:t>.1</w:t>
      </w:r>
      <w:r w:rsidRPr="00410107">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BE601A" w14:textId="77777777" w:rsidTr="00DA7CBD">
        <w:trPr>
          <w:jc w:val="center"/>
        </w:trPr>
        <w:tc>
          <w:tcPr>
            <w:tcW w:w="1951" w:type="dxa"/>
            <w:shd w:val="clear" w:color="auto" w:fill="auto"/>
          </w:tcPr>
          <w:p w14:paraId="4777FEFD"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17E1A28" w14:textId="77777777" w:rsidR="00DA7CBD" w:rsidRPr="00410107" w:rsidRDefault="00DA7CBD" w:rsidP="00FB1702">
            <w:pPr>
              <w:pStyle w:val="TAL"/>
              <w:keepNext w:val="0"/>
              <w:keepLines w:val="0"/>
            </w:pPr>
            <w:r w:rsidRPr="00410107">
              <w:t>Inspection</w:t>
            </w:r>
          </w:p>
        </w:tc>
      </w:tr>
      <w:tr w:rsidR="00DA7CBD" w:rsidRPr="00410107" w14:paraId="31BEC242" w14:textId="77777777" w:rsidTr="00DA7CBD">
        <w:trPr>
          <w:jc w:val="center"/>
        </w:trPr>
        <w:tc>
          <w:tcPr>
            <w:tcW w:w="1951" w:type="dxa"/>
            <w:shd w:val="clear" w:color="auto" w:fill="auto"/>
          </w:tcPr>
          <w:p w14:paraId="4B798AA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0CA08C2"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4B22852" w14:textId="77777777" w:rsidTr="00DA7CBD">
        <w:trPr>
          <w:jc w:val="center"/>
        </w:trPr>
        <w:tc>
          <w:tcPr>
            <w:tcW w:w="1951" w:type="dxa"/>
            <w:shd w:val="clear" w:color="auto" w:fill="auto"/>
          </w:tcPr>
          <w:p w14:paraId="7E2F3843" w14:textId="77777777" w:rsidR="00DA7CBD" w:rsidRPr="00410107" w:rsidRDefault="00DA7CBD" w:rsidP="00FB1702">
            <w:pPr>
              <w:pStyle w:val="TAL"/>
              <w:keepNext w:val="0"/>
              <w:keepLines w:val="0"/>
            </w:pPr>
            <w:r w:rsidRPr="00410107">
              <w:t>Procedure</w:t>
            </w:r>
          </w:p>
        </w:tc>
        <w:tc>
          <w:tcPr>
            <w:tcW w:w="7088" w:type="dxa"/>
            <w:shd w:val="clear" w:color="auto" w:fill="auto"/>
          </w:tcPr>
          <w:p w14:paraId="748E5DD2" w14:textId="54EEBE0D" w:rsidR="00DA7CBD" w:rsidRPr="00410107" w:rsidRDefault="00DA7CBD" w:rsidP="00E00995">
            <w:pPr>
              <w:pStyle w:val="TAL"/>
              <w:keepNext w:val="0"/>
              <w:keepLines w:val="0"/>
            </w:pPr>
            <w:r w:rsidRPr="00410107">
              <w:t xml:space="preserve">1. Check that the web page does not fail </w:t>
            </w:r>
            <w:hyperlink r:id="rId205" w:anchor="keyboard" w:history="1">
              <w:r w:rsidR="008D78F0" w:rsidRPr="006A4CCD">
                <w:rPr>
                  <w:rStyle w:val="Hyperlink"/>
                  <w:lang w:eastAsia="en-GB"/>
                </w:rPr>
                <w:t>WCAG 2.1 Success Criterion 2.1.1 Keyboard</w:t>
              </w:r>
            </w:hyperlink>
            <w:r w:rsidRPr="00410107">
              <w:t>.</w:t>
            </w:r>
          </w:p>
        </w:tc>
      </w:tr>
      <w:tr w:rsidR="00DA7CBD" w:rsidRPr="00410107" w14:paraId="4D271CC9" w14:textId="77777777" w:rsidTr="00DA7CBD">
        <w:trPr>
          <w:jc w:val="center"/>
        </w:trPr>
        <w:tc>
          <w:tcPr>
            <w:tcW w:w="1951" w:type="dxa"/>
            <w:shd w:val="clear" w:color="auto" w:fill="auto"/>
          </w:tcPr>
          <w:p w14:paraId="11C17BF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6BDE36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DCA18D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0882575" w14:textId="143558B4" w:rsidR="00DA7CBD" w:rsidRPr="00EC2BFE" w:rsidRDefault="00DA7CBD" w:rsidP="009C6E9A">
      <w:pPr>
        <w:pStyle w:val="Heading5"/>
      </w:pPr>
      <w:r w:rsidRPr="00EC2BFE">
        <w:t>C.9.2.</w:t>
      </w:r>
      <w:r w:rsidR="008D78F0" w:rsidRPr="00EC2BFE">
        <w:t>1</w:t>
      </w:r>
      <w:r w:rsidR="008D78F0">
        <w:t>.2</w:t>
      </w:r>
      <w:r w:rsidRPr="00EC2BFE">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EC2BFE" w14:paraId="315E1543" w14:textId="77777777" w:rsidTr="00DA7CBD">
        <w:trPr>
          <w:jc w:val="center"/>
        </w:trPr>
        <w:tc>
          <w:tcPr>
            <w:tcW w:w="1951" w:type="dxa"/>
            <w:shd w:val="clear" w:color="auto" w:fill="auto"/>
          </w:tcPr>
          <w:p w14:paraId="3211DC8F" w14:textId="77777777" w:rsidR="00DA7CBD" w:rsidRPr="00EC2BFE" w:rsidRDefault="00DA7CBD" w:rsidP="00EC2BFE">
            <w:pPr>
              <w:pStyle w:val="TAL"/>
              <w:keepLines w:val="0"/>
            </w:pPr>
            <w:r w:rsidRPr="00EC2BFE">
              <w:t>Type of assessment</w:t>
            </w:r>
          </w:p>
        </w:tc>
        <w:tc>
          <w:tcPr>
            <w:tcW w:w="7088" w:type="dxa"/>
            <w:shd w:val="clear" w:color="auto" w:fill="auto"/>
          </w:tcPr>
          <w:p w14:paraId="724738E1" w14:textId="77777777" w:rsidR="00DA7CBD" w:rsidRPr="00EC2BFE" w:rsidRDefault="00DA7CBD" w:rsidP="00EC2BFE">
            <w:pPr>
              <w:pStyle w:val="TAL"/>
              <w:keepLines w:val="0"/>
            </w:pPr>
            <w:r w:rsidRPr="00EC2BFE">
              <w:t>Inspection</w:t>
            </w:r>
          </w:p>
        </w:tc>
      </w:tr>
      <w:tr w:rsidR="00DA7CBD" w:rsidRPr="00EC2BFE" w14:paraId="7FD1E57C" w14:textId="77777777" w:rsidTr="00DA7CBD">
        <w:trPr>
          <w:jc w:val="center"/>
        </w:trPr>
        <w:tc>
          <w:tcPr>
            <w:tcW w:w="1951" w:type="dxa"/>
            <w:shd w:val="clear" w:color="auto" w:fill="auto"/>
          </w:tcPr>
          <w:p w14:paraId="01627932" w14:textId="77777777" w:rsidR="00DA7CBD" w:rsidRPr="00EC2BFE" w:rsidRDefault="00DA7CBD" w:rsidP="00EC2BFE">
            <w:pPr>
              <w:keepNext/>
              <w:spacing w:after="0"/>
              <w:rPr>
                <w:rFonts w:ascii="Arial" w:hAnsi="Arial"/>
                <w:sz w:val="18"/>
              </w:rPr>
            </w:pPr>
            <w:r w:rsidRPr="00EC2BFE">
              <w:rPr>
                <w:rFonts w:ascii="Arial" w:hAnsi="Arial"/>
                <w:sz w:val="18"/>
              </w:rPr>
              <w:t>Pre-conditions</w:t>
            </w:r>
          </w:p>
        </w:tc>
        <w:tc>
          <w:tcPr>
            <w:tcW w:w="7088" w:type="dxa"/>
            <w:shd w:val="clear" w:color="auto" w:fill="auto"/>
          </w:tcPr>
          <w:p w14:paraId="39D01C13" w14:textId="77777777" w:rsidR="00DA7CBD" w:rsidRPr="00EC2BFE" w:rsidRDefault="00DA7CBD" w:rsidP="00EC2BFE">
            <w:pPr>
              <w:keepNext/>
              <w:spacing w:after="0"/>
              <w:rPr>
                <w:rFonts w:ascii="Arial" w:hAnsi="Arial"/>
                <w:sz w:val="18"/>
              </w:rPr>
            </w:pPr>
            <w:r w:rsidRPr="00EC2BFE">
              <w:rPr>
                <w:rFonts w:ascii="Arial" w:hAnsi="Arial"/>
                <w:sz w:val="18"/>
              </w:rPr>
              <w:t>1. The ICT is a web page.</w:t>
            </w:r>
          </w:p>
        </w:tc>
      </w:tr>
      <w:tr w:rsidR="00DA7CBD" w:rsidRPr="00EC2BFE" w14:paraId="5AD160B3" w14:textId="77777777" w:rsidTr="00DA7CBD">
        <w:trPr>
          <w:jc w:val="center"/>
        </w:trPr>
        <w:tc>
          <w:tcPr>
            <w:tcW w:w="1951" w:type="dxa"/>
            <w:shd w:val="clear" w:color="auto" w:fill="auto"/>
          </w:tcPr>
          <w:p w14:paraId="325DB085" w14:textId="77777777" w:rsidR="00DA7CBD" w:rsidRPr="00EC2BFE" w:rsidRDefault="00DA7CBD" w:rsidP="00EC2BFE">
            <w:pPr>
              <w:pStyle w:val="TAL"/>
              <w:keepLines w:val="0"/>
            </w:pPr>
            <w:r w:rsidRPr="00EC2BFE">
              <w:t>Procedure</w:t>
            </w:r>
          </w:p>
        </w:tc>
        <w:tc>
          <w:tcPr>
            <w:tcW w:w="7088" w:type="dxa"/>
            <w:shd w:val="clear" w:color="auto" w:fill="auto"/>
          </w:tcPr>
          <w:p w14:paraId="4F49BC80" w14:textId="6FBA0A0C" w:rsidR="00DA7CBD" w:rsidRPr="00EC2BFE" w:rsidRDefault="00DA7CBD" w:rsidP="00EC2BFE">
            <w:pPr>
              <w:pStyle w:val="TAL"/>
              <w:keepLines w:val="0"/>
            </w:pPr>
            <w:r w:rsidRPr="00EC2BFE">
              <w:t xml:space="preserve">1. Check that the web page does not fail </w:t>
            </w:r>
            <w:hyperlink r:id="rId206" w:anchor="no-keyboard-trap" w:history="1">
              <w:r w:rsidR="008D78F0" w:rsidRPr="006A4CCD">
                <w:rPr>
                  <w:rStyle w:val="Hyperlink"/>
                  <w:lang w:eastAsia="en-GB"/>
                </w:rPr>
                <w:t>WCAG 2.1 Success Criterion 2.1.2 No Keyboard Trap</w:t>
              </w:r>
            </w:hyperlink>
            <w:r w:rsidRPr="00EC2BFE">
              <w:t>.</w:t>
            </w:r>
          </w:p>
        </w:tc>
      </w:tr>
      <w:tr w:rsidR="00DA7CBD" w:rsidRPr="00410107" w14:paraId="2233FA9D" w14:textId="77777777" w:rsidTr="00DA7CBD">
        <w:trPr>
          <w:jc w:val="center"/>
        </w:trPr>
        <w:tc>
          <w:tcPr>
            <w:tcW w:w="1951" w:type="dxa"/>
            <w:shd w:val="clear" w:color="auto" w:fill="auto"/>
          </w:tcPr>
          <w:p w14:paraId="2D77A9F1" w14:textId="77777777" w:rsidR="00DA7CBD" w:rsidRPr="00EC2BFE" w:rsidRDefault="00DA7CBD" w:rsidP="00FB1702">
            <w:pPr>
              <w:spacing w:after="0"/>
              <w:rPr>
                <w:rFonts w:ascii="Arial" w:hAnsi="Arial"/>
                <w:sz w:val="18"/>
              </w:rPr>
            </w:pPr>
            <w:r w:rsidRPr="00EC2BFE">
              <w:rPr>
                <w:rFonts w:ascii="Arial" w:hAnsi="Arial"/>
                <w:sz w:val="18"/>
              </w:rPr>
              <w:t>Result</w:t>
            </w:r>
          </w:p>
        </w:tc>
        <w:tc>
          <w:tcPr>
            <w:tcW w:w="7088" w:type="dxa"/>
            <w:shd w:val="clear" w:color="auto" w:fill="auto"/>
          </w:tcPr>
          <w:p w14:paraId="62BF4024" w14:textId="77777777" w:rsidR="00DA7CBD" w:rsidRPr="00EC2BFE" w:rsidRDefault="00DA7CBD" w:rsidP="00FB1702">
            <w:pPr>
              <w:spacing w:after="0"/>
              <w:rPr>
                <w:rFonts w:ascii="Arial" w:hAnsi="Arial"/>
                <w:sz w:val="18"/>
              </w:rPr>
            </w:pPr>
            <w:r w:rsidRPr="00EC2BFE">
              <w:rPr>
                <w:rFonts w:ascii="Arial" w:hAnsi="Arial"/>
                <w:sz w:val="18"/>
              </w:rPr>
              <w:t>Pass: Check 1 is true</w:t>
            </w:r>
          </w:p>
          <w:p w14:paraId="5E0C8AC1" w14:textId="77777777" w:rsidR="00DA7CBD" w:rsidRPr="00410107" w:rsidRDefault="00DA7CBD" w:rsidP="00FB1702">
            <w:pPr>
              <w:spacing w:after="0"/>
              <w:rPr>
                <w:rFonts w:ascii="Arial" w:hAnsi="Arial"/>
                <w:sz w:val="18"/>
              </w:rPr>
            </w:pPr>
            <w:r w:rsidRPr="00EC2BFE">
              <w:rPr>
                <w:rFonts w:ascii="Arial" w:hAnsi="Arial"/>
                <w:sz w:val="18"/>
              </w:rPr>
              <w:t>Fail: Check 1 is false</w:t>
            </w:r>
          </w:p>
        </w:tc>
      </w:tr>
    </w:tbl>
    <w:p w14:paraId="1E4223A6" w14:textId="380FF489" w:rsidR="0060672C" w:rsidRDefault="0060672C" w:rsidP="005052D9">
      <w:pPr>
        <w:pStyle w:val="Heading5"/>
        <w:keepNext w:val="0"/>
        <w:keepLines w:val="0"/>
      </w:pPr>
      <w:r>
        <w:t>C.9.2.1.3</w:t>
      </w:r>
      <w:r>
        <w:tab/>
        <w:t>Void</w:t>
      </w:r>
    </w:p>
    <w:p w14:paraId="3D8B7DA7" w14:textId="1D2C92D8" w:rsidR="008D78F0" w:rsidRPr="00410107" w:rsidRDefault="008D78F0" w:rsidP="009C6E9A">
      <w:pPr>
        <w:pStyle w:val="Heading5"/>
      </w:pPr>
      <w:r>
        <w:lastRenderedPageBreak/>
        <w:t>C.</w:t>
      </w:r>
      <w:r w:rsidRPr="00410107">
        <w:t>9.2.</w:t>
      </w:r>
      <w:r>
        <w:t>1.4</w:t>
      </w:r>
      <w:r w:rsidRPr="00410107">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EC2BFE" w14:paraId="6C43AF36" w14:textId="77777777" w:rsidTr="008D78F0">
        <w:trPr>
          <w:jc w:val="center"/>
        </w:trPr>
        <w:tc>
          <w:tcPr>
            <w:tcW w:w="1951" w:type="dxa"/>
            <w:shd w:val="clear" w:color="auto" w:fill="auto"/>
          </w:tcPr>
          <w:p w14:paraId="3976BE18" w14:textId="77777777" w:rsidR="008D78F0" w:rsidRPr="00EC2BFE" w:rsidRDefault="008D78F0" w:rsidP="009C6E9A">
            <w:pPr>
              <w:pStyle w:val="TAL"/>
            </w:pPr>
            <w:r w:rsidRPr="00EC2BFE">
              <w:t>Type of assessment</w:t>
            </w:r>
          </w:p>
        </w:tc>
        <w:tc>
          <w:tcPr>
            <w:tcW w:w="7088" w:type="dxa"/>
            <w:shd w:val="clear" w:color="auto" w:fill="auto"/>
          </w:tcPr>
          <w:p w14:paraId="1B677D6E" w14:textId="77777777" w:rsidR="008D78F0" w:rsidRPr="00EC2BFE" w:rsidRDefault="008D78F0" w:rsidP="009C6E9A">
            <w:pPr>
              <w:pStyle w:val="TAL"/>
            </w:pPr>
            <w:r w:rsidRPr="00EC2BFE">
              <w:t>Inspection</w:t>
            </w:r>
          </w:p>
        </w:tc>
      </w:tr>
      <w:tr w:rsidR="008D78F0" w:rsidRPr="00EC2BFE" w14:paraId="118BB340" w14:textId="77777777" w:rsidTr="008D78F0">
        <w:trPr>
          <w:jc w:val="center"/>
        </w:trPr>
        <w:tc>
          <w:tcPr>
            <w:tcW w:w="1951" w:type="dxa"/>
            <w:shd w:val="clear" w:color="auto" w:fill="auto"/>
          </w:tcPr>
          <w:p w14:paraId="7BA5AB0A" w14:textId="77777777" w:rsidR="008D78F0" w:rsidRPr="00EC2BFE" w:rsidRDefault="008D78F0" w:rsidP="009C6E9A">
            <w:pPr>
              <w:keepNext/>
              <w:keepLines/>
              <w:spacing w:after="0"/>
              <w:rPr>
                <w:rFonts w:ascii="Arial" w:hAnsi="Arial"/>
                <w:sz w:val="18"/>
              </w:rPr>
            </w:pPr>
            <w:r w:rsidRPr="00EC2BFE">
              <w:rPr>
                <w:rFonts w:ascii="Arial" w:hAnsi="Arial"/>
                <w:sz w:val="18"/>
              </w:rPr>
              <w:t>Pre-conditions</w:t>
            </w:r>
          </w:p>
        </w:tc>
        <w:tc>
          <w:tcPr>
            <w:tcW w:w="7088" w:type="dxa"/>
            <w:shd w:val="clear" w:color="auto" w:fill="auto"/>
          </w:tcPr>
          <w:p w14:paraId="1D9FABBA" w14:textId="77777777" w:rsidR="008D78F0" w:rsidRPr="00EC2BFE" w:rsidRDefault="008D78F0" w:rsidP="009C6E9A">
            <w:pPr>
              <w:keepNext/>
              <w:keepLines/>
              <w:spacing w:after="0"/>
              <w:rPr>
                <w:rFonts w:ascii="Arial" w:hAnsi="Arial"/>
                <w:sz w:val="18"/>
              </w:rPr>
            </w:pPr>
            <w:r w:rsidRPr="00EC2BFE">
              <w:rPr>
                <w:rFonts w:ascii="Arial" w:hAnsi="Arial"/>
                <w:sz w:val="18"/>
              </w:rPr>
              <w:t>1. The ICT is a web page.</w:t>
            </w:r>
          </w:p>
        </w:tc>
      </w:tr>
      <w:tr w:rsidR="008D78F0" w:rsidRPr="00EC2BFE" w14:paraId="55AA1914" w14:textId="77777777" w:rsidTr="008D78F0">
        <w:trPr>
          <w:jc w:val="center"/>
        </w:trPr>
        <w:tc>
          <w:tcPr>
            <w:tcW w:w="1951" w:type="dxa"/>
            <w:shd w:val="clear" w:color="auto" w:fill="auto"/>
          </w:tcPr>
          <w:p w14:paraId="376845F6" w14:textId="77777777" w:rsidR="008D78F0" w:rsidRPr="00EC2BFE" w:rsidRDefault="008D78F0" w:rsidP="009C6E9A">
            <w:pPr>
              <w:pStyle w:val="TAL"/>
            </w:pPr>
            <w:r w:rsidRPr="00EC2BFE">
              <w:t>Procedure</w:t>
            </w:r>
          </w:p>
        </w:tc>
        <w:tc>
          <w:tcPr>
            <w:tcW w:w="7088" w:type="dxa"/>
            <w:shd w:val="clear" w:color="auto" w:fill="auto"/>
          </w:tcPr>
          <w:p w14:paraId="3650D28C" w14:textId="5D542698" w:rsidR="008D78F0" w:rsidRPr="00EC2BFE" w:rsidRDefault="008D78F0" w:rsidP="009C6E9A">
            <w:pPr>
              <w:pStyle w:val="TAL"/>
            </w:pPr>
            <w:r w:rsidRPr="00EC2BFE">
              <w:t xml:space="preserve">1. Check that the web page does not fail </w:t>
            </w:r>
            <w:hyperlink r:id="rId207" w:anchor="character-key-shortcuts" w:history="1">
              <w:r w:rsidRPr="006A4CCD">
                <w:rPr>
                  <w:rStyle w:val="Hyperlink"/>
                </w:rPr>
                <w:t>WCAG 2.1 Success Criterion 2.1.4 Character Key Shortcuts</w:t>
              </w:r>
            </w:hyperlink>
            <w:r w:rsidRPr="00EC2BFE">
              <w:t>.</w:t>
            </w:r>
          </w:p>
        </w:tc>
      </w:tr>
      <w:tr w:rsidR="008D78F0" w:rsidRPr="00410107" w14:paraId="09580AE8" w14:textId="77777777" w:rsidTr="008D78F0">
        <w:trPr>
          <w:jc w:val="center"/>
        </w:trPr>
        <w:tc>
          <w:tcPr>
            <w:tcW w:w="1951" w:type="dxa"/>
            <w:shd w:val="clear" w:color="auto" w:fill="auto"/>
          </w:tcPr>
          <w:p w14:paraId="7990F465" w14:textId="77777777" w:rsidR="008D78F0" w:rsidRPr="00EC2BFE" w:rsidRDefault="008D78F0" w:rsidP="005052D9">
            <w:pPr>
              <w:spacing w:after="0"/>
              <w:rPr>
                <w:rFonts w:ascii="Arial" w:hAnsi="Arial"/>
                <w:sz w:val="18"/>
              </w:rPr>
            </w:pPr>
            <w:r w:rsidRPr="00EC2BFE">
              <w:rPr>
                <w:rFonts w:ascii="Arial" w:hAnsi="Arial"/>
                <w:sz w:val="18"/>
              </w:rPr>
              <w:t>Result</w:t>
            </w:r>
          </w:p>
        </w:tc>
        <w:tc>
          <w:tcPr>
            <w:tcW w:w="7088" w:type="dxa"/>
            <w:shd w:val="clear" w:color="auto" w:fill="auto"/>
          </w:tcPr>
          <w:p w14:paraId="48FCC89E" w14:textId="77777777" w:rsidR="008D78F0" w:rsidRPr="00EC2BFE" w:rsidRDefault="008D78F0" w:rsidP="005052D9">
            <w:pPr>
              <w:spacing w:after="0"/>
              <w:rPr>
                <w:rFonts w:ascii="Arial" w:hAnsi="Arial"/>
                <w:sz w:val="18"/>
              </w:rPr>
            </w:pPr>
            <w:r w:rsidRPr="00EC2BFE">
              <w:rPr>
                <w:rFonts w:ascii="Arial" w:hAnsi="Arial"/>
                <w:sz w:val="18"/>
              </w:rPr>
              <w:t>Pass: Check 1 is true</w:t>
            </w:r>
          </w:p>
          <w:p w14:paraId="24A92E0A" w14:textId="77777777" w:rsidR="008D78F0" w:rsidRPr="00410107" w:rsidRDefault="008D78F0" w:rsidP="005052D9">
            <w:pPr>
              <w:spacing w:after="0"/>
              <w:rPr>
                <w:rFonts w:ascii="Arial" w:hAnsi="Arial"/>
                <w:sz w:val="18"/>
              </w:rPr>
            </w:pPr>
            <w:r w:rsidRPr="00EC2BFE">
              <w:rPr>
                <w:rFonts w:ascii="Arial" w:hAnsi="Arial"/>
                <w:sz w:val="18"/>
              </w:rPr>
              <w:t>Fail: Check 1 is false</w:t>
            </w:r>
          </w:p>
        </w:tc>
      </w:tr>
    </w:tbl>
    <w:p w14:paraId="4CE2A483" w14:textId="77777777" w:rsidR="008D78F0" w:rsidRPr="007D7204" w:rsidRDefault="008D78F0" w:rsidP="008D78F0">
      <w:pPr>
        <w:pStyle w:val="Heading4"/>
      </w:pPr>
      <w:bookmarkStart w:id="532" w:name="_Toc514185564"/>
      <w:r>
        <w:t>C.</w:t>
      </w:r>
      <w:r w:rsidRPr="007D7204">
        <w:t>9.2.2</w:t>
      </w:r>
      <w:r w:rsidRPr="007D7204">
        <w:tab/>
        <w:t>Enough time</w:t>
      </w:r>
      <w:bookmarkEnd w:id="532"/>
    </w:p>
    <w:p w14:paraId="3F220D1C" w14:textId="575A908C" w:rsidR="00DA7CBD" w:rsidRPr="00410107" w:rsidRDefault="00DA7CBD" w:rsidP="009C6E9A">
      <w:pPr>
        <w:pStyle w:val="Heading5"/>
      </w:pPr>
      <w:r w:rsidRPr="00410107">
        <w:t>C.9.2.</w:t>
      </w:r>
      <w:r w:rsidR="008D78F0">
        <w:t>2.1</w:t>
      </w:r>
      <w:r w:rsidRPr="00410107">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9F953C8" w14:textId="77777777" w:rsidTr="00DA7CBD">
        <w:trPr>
          <w:jc w:val="center"/>
        </w:trPr>
        <w:tc>
          <w:tcPr>
            <w:tcW w:w="1951" w:type="dxa"/>
            <w:shd w:val="clear" w:color="auto" w:fill="auto"/>
          </w:tcPr>
          <w:p w14:paraId="185DCE3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1BD65DA" w14:textId="77777777" w:rsidR="00DA7CBD" w:rsidRPr="00410107" w:rsidRDefault="00DA7CBD" w:rsidP="00FB1702">
            <w:pPr>
              <w:pStyle w:val="TAL"/>
              <w:keepNext w:val="0"/>
              <w:keepLines w:val="0"/>
            </w:pPr>
            <w:r w:rsidRPr="00410107">
              <w:t>Inspection</w:t>
            </w:r>
          </w:p>
        </w:tc>
      </w:tr>
      <w:tr w:rsidR="00DA7CBD" w:rsidRPr="00410107" w14:paraId="3D05B246" w14:textId="77777777" w:rsidTr="00DA7CBD">
        <w:trPr>
          <w:jc w:val="center"/>
        </w:trPr>
        <w:tc>
          <w:tcPr>
            <w:tcW w:w="1951" w:type="dxa"/>
            <w:shd w:val="clear" w:color="auto" w:fill="auto"/>
          </w:tcPr>
          <w:p w14:paraId="2D0FF59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84DD58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EEB9C71" w14:textId="77777777" w:rsidTr="00DA7CBD">
        <w:trPr>
          <w:jc w:val="center"/>
        </w:trPr>
        <w:tc>
          <w:tcPr>
            <w:tcW w:w="1951" w:type="dxa"/>
            <w:shd w:val="clear" w:color="auto" w:fill="auto"/>
          </w:tcPr>
          <w:p w14:paraId="1E95088A" w14:textId="77777777" w:rsidR="00DA7CBD" w:rsidRPr="00410107" w:rsidRDefault="00DA7CBD" w:rsidP="00FB1702">
            <w:pPr>
              <w:pStyle w:val="TAL"/>
              <w:keepNext w:val="0"/>
              <w:keepLines w:val="0"/>
            </w:pPr>
            <w:r w:rsidRPr="00410107">
              <w:t>Procedure</w:t>
            </w:r>
          </w:p>
        </w:tc>
        <w:tc>
          <w:tcPr>
            <w:tcW w:w="7088" w:type="dxa"/>
            <w:shd w:val="clear" w:color="auto" w:fill="auto"/>
          </w:tcPr>
          <w:p w14:paraId="56755931" w14:textId="4F789B7B" w:rsidR="00DA7CBD" w:rsidRPr="00410107" w:rsidRDefault="00DA7CBD" w:rsidP="00E00995">
            <w:pPr>
              <w:pStyle w:val="TAL"/>
              <w:keepNext w:val="0"/>
              <w:keepLines w:val="0"/>
            </w:pPr>
            <w:r w:rsidRPr="00410107">
              <w:t xml:space="preserve">1. Check that the web page does not fail </w:t>
            </w:r>
            <w:hyperlink r:id="rId208" w:anchor="timing-adjustable" w:history="1">
              <w:r w:rsidR="008D78F0" w:rsidRPr="006A4CCD">
                <w:rPr>
                  <w:rStyle w:val="Hyperlink"/>
                  <w:lang w:eastAsia="en-GB"/>
                </w:rPr>
                <w:t>WCAG 2.1 Success Criterion 2.2.1 Timing Adjustable</w:t>
              </w:r>
            </w:hyperlink>
            <w:r w:rsidR="00082C82" w:rsidRPr="006A4CCD">
              <w:rPr>
                <w:rStyle w:val="Hyperlink"/>
                <w:color w:val="auto"/>
                <w:lang w:eastAsia="en-GB"/>
              </w:rPr>
              <w:t>.</w:t>
            </w:r>
          </w:p>
        </w:tc>
      </w:tr>
      <w:tr w:rsidR="00DA7CBD" w:rsidRPr="00410107" w14:paraId="6F6470DB" w14:textId="77777777" w:rsidTr="00DA7CBD">
        <w:trPr>
          <w:jc w:val="center"/>
        </w:trPr>
        <w:tc>
          <w:tcPr>
            <w:tcW w:w="1951" w:type="dxa"/>
            <w:shd w:val="clear" w:color="auto" w:fill="auto"/>
          </w:tcPr>
          <w:p w14:paraId="5FDD8D9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18EB5E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AE507A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B4A68E2" w14:textId="0521E1BE" w:rsidR="00DA7CBD" w:rsidRPr="00410107" w:rsidRDefault="00DA7CBD" w:rsidP="009C6E9A">
      <w:pPr>
        <w:pStyle w:val="Heading5"/>
      </w:pPr>
      <w:r w:rsidRPr="00410107">
        <w:t>C.9.2.</w:t>
      </w:r>
      <w:r w:rsidR="008D78F0">
        <w:t>2.2</w:t>
      </w:r>
      <w:r w:rsidRPr="00410107">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30C62ED" w14:textId="77777777" w:rsidTr="00DA7CBD">
        <w:trPr>
          <w:jc w:val="center"/>
        </w:trPr>
        <w:tc>
          <w:tcPr>
            <w:tcW w:w="1951" w:type="dxa"/>
            <w:shd w:val="clear" w:color="auto" w:fill="auto"/>
          </w:tcPr>
          <w:p w14:paraId="70A69285" w14:textId="77777777" w:rsidR="00DA7CBD" w:rsidRPr="00410107" w:rsidRDefault="00DA7CBD" w:rsidP="00A062C4">
            <w:pPr>
              <w:pStyle w:val="TAL"/>
              <w:keepLines w:val="0"/>
            </w:pPr>
            <w:r w:rsidRPr="00410107">
              <w:t>Type of assessment</w:t>
            </w:r>
          </w:p>
        </w:tc>
        <w:tc>
          <w:tcPr>
            <w:tcW w:w="7088" w:type="dxa"/>
            <w:shd w:val="clear" w:color="auto" w:fill="auto"/>
          </w:tcPr>
          <w:p w14:paraId="414FF23A" w14:textId="77777777" w:rsidR="00DA7CBD" w:rsidRPr="00410107" w:rsidRDefault="00DA7CBD" w:rsidP="00A062C4">
            <w:pPr>
              <w:pStyle w:val="TAL"/>
              <w:keepLines w:val="0"/>
            </w:pPr>
            <w:r w:rsidRPr="00410107">
              <w:t>Inspection</w:t>
            </w:r>
          </w:p>
        </w:tc>
      </w:tr>
      <w:tr w:rsidR="00DA7CBD" w:rsidRPr="00410107" w14:paraId="41415B90" w14:textId="77777777" w:rsidTr="00DA7CBD">
        <w:trPr>
          <w:jc w:val="center"/>
        </w:trPr>
        <w:tc>
          <w:tcPr>
            <w:tcW w:w="1951" w:type="dxa"/>
            <w:shd w:val="clear" w:color="auto" w:fill="auto"/>
          </w:tcPr>
          <w:p w14:paraId="7D3BFF5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C0170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35F666E" w14:textId="77777777" w:rsidTr="00DA7CBD">
        <w:trPr>
          <w:jc w:val="center"/>
        </w:trPr>
        <w:tc>
          <w:tcPr>
            <w:tcW w:w="1951" w:type="dxa"/>
            <w:shd w:val="clear" w:color="auto" w:fill="auto"/>
          </w:tcPr>
          <w:p w14:paraId="0362773D" w14:textId="77777777" w:rsidR="00DA7CBD" w:rsidRPr="00410107" w:rsidRDefault="00DA7CBD" w:rsidP="00FB1702">
            <w:pPr>
              <w:pStyle w:val="TAL"/>
              <w:keepNext w:val="0"/>
              <w:keepLines w:val="0"/>
            </w:pPr>
            <w:r w:rsidRPr="00410107">
              <w:t>Procedure</w:t>
            </w:r>
          </w:p>
        </w:tc>
        <w:tc>
          <w:tcPr>
            <w:tcW w:w="7088" w:type="dxa"/>
            <w:shd w:val="clear" w:color="auto" w:fill="auto"/>
          </w:tcPr>
          <w:p w14:paraId="7385140F" w14:textId="775D27C3" w:rsidR="00DA7CBD" w:rsidRPr="00410107" w:rsidRDefault="00DA7CBD" w:rsidP="00E00995">
            <w:pPr>
              <w:pStyle w:val="TAL"/>
              <w:keepNext w:val="0"/>
              <w:keepLines w:val="0"/>
            </w:pPr>
            <w:r w:rsidRPr="00410107">
              <w:t xml:space="preserve">1. Check that the web page does not fail </w:t>
            </w:r>
            <w:hyperlink r:id="rId209" w:anchor="pause-stop-hide" w:history="1">
              <w:r w:rsidR="00E47EDF" w:rsidRPr="006A4CCD">
                <w:rPr>
                  <w:rStyle w:val="Hyperlink"/>
                  <w:lang w:eastAsia="en-GB"/>
                </w:rPr>
                <w:t>WCAG 2.1 Success Criterion 2.2.2 Pause, Stop, Hide</w:t>
              </w:r>
            </w:hyperlink>
            <w:r w:rsidR="00082C82" w:rsidRPr="006A4CCD">
              <w:rPr>
                <w:rStyle w:val="Hyperlink"/>
                <w:color w:val="auto"/>
                <w:lang w:eastAsia="en-GB"/>
              </w:rPr>
              <w:t>.</w:t>
            </w:r>
          </w:p>
        </w:tc>
      </w:tr>
      <w:tr w:rsidR="00DA7CBD" w:rsidRPr="00410107" w14:paraId="79EB3154" w14:textId="77777777" w:rsidTr="00DA7CBD">
        <w:trPr>
          <w:jc w:val="center"/>
        </w:trPr>
        <w:tc>
          <w:tcPr>
            <w:tcW w:w="1951" w:type="dxa"/>
            <w:shd w:val="clear" w:color="auto" w:fill="auto"/>
          </w:tcPr>
          <w:p w14:paraId="0DE961D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5BC48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48E80AC"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BA96E30" w14:textId="094C647E" w:rsidR="00E47EDF" w:rsidRPr="007D7204" w:rsidRDefault="00E47EDF" w:rsidP="009C6E9A">
      <w:pPr>
        <w:pStyle w:val="Heading4"/>
      </w:pPr>
      <w:bookmarkStart w:id="533" w:name="_Toc514185565"/>
      <w:r>
        <w:t>C.</w:t>
      </w:r>
      <w:r w:rsidRPr="007D7204">
        <w:t>9.2.3</w:t>
      </w:r>
      <w:r w:rsidRPr="007D7204">
        <w:tab/>
        <w:t>Seizures and physical reactions</w:t>
      </w:r>
      <w:bookmarkEnd w:id="533"/>
    </w:p>
    <w:p w14:paraId="4ED06477" w14:textId="643ED735" w:rsidR="00DA7CBD" w:rsidRPr="00410107" w:rsidRDefault="00DA7CBD" w:rsidP="009C6E9A">
      <w:pPr>
        <w:pStyle w:val="Heading5"/>
      </w:pPr>
      <w:r w:rsidRPr="00410107">
        <w:t>C.9.2.</w:t>
      </w:r>
      <w:r w:rsidR="00E47EDF">
        <w:t>3.1</w:t>
      </w:r>
      <w:r w:rsidRPr="00410107">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E107A1E" w14:textId="77777777" w:rsidTr="00DA7CBD">
        <w:trPr>
          <w:jc w:val="center"/>
        </w:trPr>
        <w:tc>
          <w:tcPr>
            <w:tcW w:w="1951" w:type="dxa"/>
            <w:shd w:val="clear" w:color="auto" w:fill="auto"/>
          </w:tcPr>
          <w:p w14:paraId="2BAB1A4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E1CB31E" w14:textId="77777777" w:rsidR="00DA7CBD" w:rsidRPr="00410107" w:rsidRDefault="00DA7CBD" w:rsidP="00FB1702">
            <w:pPr>
              <w:pStyle w:val="TAL"/>
              <w:keepNext w:val="0"/>
              <w:keepLines w:val="0"/>
            </w:pPr>
            <w:r w:rsidRPr="00410107">
              <w:t>Inspection</w:t>
            </w:r>
          </w:p>
        </w:tc>
      </w:tr>
      <w:tr w:rsidR="00DA7CBD" w:rsidRPr="00410107" w14:paraId="350009AB" w14:textId="77777777" w:rsidTr="00DA7CBD">
        <w:trPr>
          <w:jc w:val="center"/>
        </w:trPr>
        <w:tc>
          <w:tcPr>
            <w:tcW w:w="1951" w:type="dxa"/>
            <w:shd w:val="clear" w:color="auto" w:fill="auto"/>
          </w:tcPr>
          <w:p w14:paraId="292979D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732DAC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EEF2812" w14:textId="77777777" w:rsidTr="00DA7CBD">
        <w:trPr>
          <w:jc w:val="center"/>
        </w:trPr>
        <w:tc>
          <w:tcPr>
            <w:tcW w:w="1951" w:type="dxa"/>
            <w:shd w:val="clear" w:color="auto" w:fill="auto"/>
          </w:tcPr>
          <w:p w14:paraId="5D7FA4E2" w14:textId="77777777" w:rsidR="00DA7CBD" w:rsidRPr="00410107" w:rsidRDefault="00DA7CBD" w:rsidP="00FB1702">
            <w:pPr>
              <w:pStyle w:val="TAL"/>
              <w:keepNext w:val="0"/>
              <w:keepLines w:val="0"/>
            </w:pPr>
            <w:r w:rsidRPr="00410107">
              <w:t>Procedure</w:t>
            </w:r>
          </w:p>
        </w:tc>
        <w:tc>
          <w:tcPr>
            <w:tcW w:w="7088" w:type="dxa"/>
            <w:shd w:val="clear" w:color="auto" w:fill="auto"/>
          </w:tcPr>
          <w:p w14:paraId="04E5620C" w14:textId="35109B65" w:rsidR="00DA7CBD" w:rsidRPr="00410107" w:rsidRDefault="00DA7CBD" w:rsidP="00E00995">
            <w:pPr>
              <w:pStyle w:val="TAL"/>
              <w:keepNext w:val="0"/>
              <w:keepLines w:val="0"/>
            </w:pPr>
            <w:r w:rsidRPr="00410107">
              <w:t xml:space="preserve">1. Check that the web page does not fail </w:t>
            </w:r>
            <w:hyperlink r:id="rId210" w:anchor="three-flashes-or-below-threshold" w:history="1">
              <w:r w:rsidR="00E47EDF" w:rsidRPr="006A4CCD">
                <w:rPr>
                  <w:rStyle w:val="Hyperlink"/>
                  <w:lang w:eastAsia="en-GB"/>
                </w:rPr>
                <w:t>WCAG 2.1 Success Criterion 2.3.1 Three Flashes or Below Threshold</w:t>
              </w:r>
            </w:hyperlink>
            <w:r w:rsidR="00082C82" w:rsidRPr="006A4CCD">
              <w:rPr>
                <w:rStyle w:val="Hyperlink"/>
                <w:color w:val="auto"/>
                <w:lang w:eastAsia="en-GB"/>
              </w:rPr>
              <w:t>.</w:t>
            </w:r>
          </w:p>
        </w:tc>
      </w:tr>
      <w:tr w:rsidR="00DA7CBD" w:rsidRPr="00410107" w14:paraId="060D5886" w14:textId="77777777" w:rsidTr="00DA7CBD">
        <w:trPr>
          <w:jc w:val="center"/>
        </w:trPr>
        <w:tc>
          <w:tcPr>
            <w:tcW w:w="1951" w:type="dxa"/>
            <w:shd w:val="clear" w:color="auto" w:fill="auto"/>
          </w:tcPr>
          <w:p w14:paraId="67E11FD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28F6B2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30D734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19AE0A1" w14:textId="245F3FA0" w:rsidR="00E47EDF" w:rsidRPr="007D7204" w:rsidRDefault="00E47EDF" w:rsidP="009C6E9A">
      <w:pPr>
        <w:pStyle w:val="Heading4"/>
      </w:pPr>
      <w:bookmarkStart w:id="534" w:name="_Toc514185566"/>
      <w:r>
        <w:t>C.</w:t>
      </w:r>
      <w:r w:rsidRPr="007D7204">
        <w:t>9.2.4</w:t>
      </w:r>
      <w:r w:rsidRPr="007D7204">
        <w:tab/>
        <w:t>Navigable</w:t>
      </w:r>
      <w:bookmarkEnd w:id="534"/>
    </w:p>
    <w:p w14:paraId="4909B058" w14:textId="1506891E" w:rsidR="00DA7CBD" w:rsidRPr="00410107" w:rsidRDefault="00DA7CBD" w:rsidP="009C6E9A">
      <w:pPr>
        <w:pStyle w:val="Heading5"/>
      </w:pPr>
      <w:r w:rsidRPr="00410107">
        <w:t>C.9.2.</w:t>
      </w:r>
      <w:r w:rsidR="00E47EDF">
        <w:t>4.1</w:t>
      </w:r>
      <w:r w:rsidRPr="00410107">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A8F2198" w14:textId="77777777" w:rsidTr="00DA7CBD">
        <w:trPr>
          <w:jc w:val="center"/>
        </w:trPr>
        <w:tc>
          <w:tcPr>
            <w:tcW w:w="1951" w:type="dxa"/>
            <w:shd w:val="clear" w:color="auto" w:fill="auto"/>
          </w:tcPr>
          <w:p w14:paraId="13BF0B7E" w14:textId="77777777" w:rsidR="00DA7CBD" w:rsidRPr="00410107" w:rsidRDefault="00DA7CBD" w:rsidP="00E61E5A">
            <w:pPr>
              <w:pStyle w:val="TAL"/>
              <w:keepLines w:val="0"/>
            </w:pPr>
            <w:r w:rsidRPr="00410107">
              <w:t>Type of assessment</w:t>
            </w:r>
          </w:p>
        </w:tc>
        <w:tc>
          <w:tcPr>
            <w:tcW w:w="7088" w:type="dxa"/>
            <w:shd w:val="clear" w:color="auto" w:fill="auto"/>
          </w:tcPr>
          <w:p w14:paraId="2328AD5A" w14:textId="77777777" w:rsidR="00DA7CBD" w:rsidRPr="00410107" w:rsidRDefault="00DA7CBD" w:rsidP="00E61E5A">
            <w:pPr>
              <w:pStyle w:val="TAL"/>
              <w:keepLines w:val="0"/>
            </w:pPr>
            <w:r w:rsidRPr="00410107">
              <w:t>Inspection</w:t>
            </w:r>
          </w:p>
        </w:tc>
      </w:tr>
      <w:tr w:rsidR="00DA7CBD" w:rsidRPr="00410107" w14:paraId="7C94EB8F" w14:textId="77777777" w:rsidTr="00DA7CBD">
        <w:trPr>
          <w:jc w:val="center"/>
        </w:trPr>
        <w:tc>
          <w:tcPr>
            <w:tcW w:w="1951" w:type="dxa"/>
            <w:shd w:val="clear" w:color="auto" w:fill="auto"/>
          </w:tcPr>
          <w:p w14:paraId="1008C48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B6714C7"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B8A3FD7" w14:textId="77777777" w:rsidTr="00DA7CBD">
        <w:trPr>
          <w:jc w:val="center"/>
        </w:trPr>
        <w:tc>
          <w:tcPr>
            <w:tcW w:w="1951" w:type="dxa"/>
            <w:shd w:val="clear" w:color="auto" w:fill="auto"/>
          </w:tcPr>
          <w:p w14:paraId="781DC1E9" w14:textId="77777777" w:rsidR="00DA7CBD" w:rsidRPr="00410107" w:rsidRDefault="00DA7CBD" w:rsidP="00FB1702">
            <w:pPr>
              <w:pStyle w:val="TAL"/>
              <w:keepNext w:val="0"/>
              <w:keepLines w:val="0"/>
            </w:pPr>
            <w:r w:rsidRPr="00410107">
              <w:t>Procedure</w:t>
            </w:r>
          </w:p>
        </w:tc>
        <w:tc>
          <w:tcPr>
            <w:tcW w:w="7088" w:type="dxa"/>
            <w:shd w:val="clear" w:color="auto" w:fill="auto"/>
          </w:tcPr>
          <w:p w14:paraId="28A4F651" w14:textId="128C85E6" w:rsidR="00DA7CBD" w:rsidRPr="00410107" w:rsidRDefault="00DA7CBD" w:rsidP="00E00995">
            <w:pPr>
              <w:pStyle w:val="TAL"/>
              <w:keepNext w:val="0"/>
              <w:keepLines w:val="0"/>
            </w:pPr>
            <w:r w:rsidRPr="00410107">
              <w:t xml:space="preserve">1. Check that the web page does not fail </w:t>
            </w:r>
            <w:hyperlink r:id="rId211" w:anchor="bypass-blocks" w:history="1">
              <w:r w:rsidR="00E47EDF" w:rsidRPr="006A4CCD">
                <w:rPr>
                  <w:rStyle w:val="Hyperlink"/>
                  <w:lang w:eastAsia="en-GB"/>
                </w:rPr>
                <w:t>WCAG 2.1 Success Criterion 2.4.1 Bypass Blocks</w:t>
              </w:r>
            </w:hyperlink>
            <w:r w:rsidR="00082C82" w:rsidRPr="006A4CCD">
              <w:rPr>
                <w:rStyle w:val="Hyperlink"/>
                <w:color w:val="auto"/>
                <w:lang w:eastAsia="en-GB"/>
              </w:rPr>
              <w:t>.</w:t>
            </w:r>
          </w:p>
        </w:tc>
      </w:tr>
      <w:tr w:rsidR="00DA7CBD" w:rsidRPr="00410107" w14:paraId="778D4428" w14:textId="77777777" w:rsidTr="00DA7CBD">
        <w:trPr>
          <w:jc w:val="center"/>
        </w:trPr>
        <w:tc>
          <w:tcPr>
            <w:tcW w:w="1951" w:type="dxa"/>
            <w:shd w:val="clear" w:color="auto" w:fill="auto"/>
          </w:tcPr>
          <w:p w14:paraId="61C000B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DE8054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91F79B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017CBB34" w14:textId="51802E8B" w:rsidR="00DA7CBD" w:rsidRPr="00410107" w:rsidRDefault="00DA7CBD" w:rsidP="009C6E9A">
      <w:pPr>
        <w:pStyle w:val="Heading5"/>
      </w:pPr>
      <w:r w:rsidRPr="00410107">
        <w:t>C.9.2.</w:t>
      </w:r>
      <w:r w:rsidR="00E47EDF">
        <w:t>4.2</w:t>
      </w:r>
      <w:r w:rsidRPr="00410107">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410107" w14:paraId="5EE30BAF" w14:textId="77777777" w:rsidTr="00DA7CBD">
        <w:trPr>
          <w:jc w:val="center"/>
        </w:trPr>
        <w:tc>
          <w:tcPr>
            <w:tcW w:w="1951" w:type="dxa"/>
            <w:shd w:val="clear" w:color="auto" w:fill="auto"/>
          </w:tcPr>
          <w:p w14:paraId="2926795B" w14:textId="77777777" w:rsidR="00DA7CBD" w:rsidRPr="00410107" w:rsidRDefault="00DA7CBD" w:rsidP="00FB1702">
            <w:pPr>
              <w:pStyle w:val="TAL"/>
              <w:keepNext w:val="0"/>
              <w:keepLines w:val="0"/>
            </w:pPr>
            <w:r w:rsidRPr="00410107">
              <w:t>Type of assessment</w:t>
            </w:r>
          </w:p>
        </w:tc>
        <w:tc>
          <w:tcPr>
            <w:tcW w:w="7606" w:type="dxa"/>
            <w:shd w:val="clear" w:color="auto" w:fill="auto"/>
          </w:tcPr>
          <w:p w14:paraId="440A6C21" w14:textId="77777777" w:rsidR="00DA7CBD" w:rsidRPr="00410107" w:rsidRDefault="00DA7CBD" w:rsidP="00FB1702">
            <w:pPr>
              <w:pStyle w:val="TAL"/>
              <w:keepNext w:val="0"/>
              <w:keepLines w:val="0"/>
            </w:pPr>
            <w:r w:rsidRPr="00410107">
              <w:t>Inspection</w:t>
            </w:r>
          </w:p>
        </w:tc>
      </w:tr>
      <w:tr w:rsidR="00DA7CBD" w:rsidRPr="00410107" w14:paraId="13735A22" w14:textId="77777777" w:rsidTr="00DA7CBD">
        <w:trPr>
          <w:jc w:val="center"/>
        </w:trPr>
        <w:tc>
          <w:tcPr>
            <w:tcW w:w="1951" w:type="dxa"/>
            <w:shd w:val="clear" w:color="auto" w:fill="auto"/>
          </w:tcPr>
          <w:p w14:paraId="47442B11" w14:textId="77777777" w:rsidR="00DA7CBD" w:rsidRPr="00410107" w:rsidRDefault="00DA7CBD" w:rsidP="00CD3628">
            <w:pPr>
              <w:pStyle w:val="TAL"/>
              <w:keepNext w:val="0"/>
              <w:keepLines w:val="0"/>
            </w:pPr>
            <w:r w:rsidRPr="00410107">
              <w:t>Pre-conditions</w:t>
            </w:r>
          </w:p>
        </w:tc>
        <w:tc>
          <w:tcPr>
            <w:tcW w:w="7606" w:type="dxa"/>
            <w:shd w:val="clear" w:color="auto" w:fill="auto"/>
          </w:tcPr>
          <w:p w14:paraId="1D34F3A2" w14:textId="77777777" w:rsidR="00DA7CBD" w:rsidRPr="00410107" w:rsidRDefault="00DA7CBD" w:rsidP="00CD3628">
            <w:pPr>
              <w:pStyle w:val="TAL"/>
              <w:keepNext w:val="0"/>
              <w:keepLines w:val="0"/>
            </w:pPr>
            <w:r w:rsidRPr="00410107">
              <w:t xml:space="preserve">1. The </w:t>
            </w:r>
            <w:r w:rsidRPr="007A0284">
              <w:t>ICT</w:t>
            </w:r>
            <w:r w:rsidRPr="00410107">
              <w:t xml:space="preserve"> is a web page.</w:t>
            </w:r>
          </w:p>
        </w:tc>
      </w:tr>
      <w:tr w:rsidR="00DA7CBD" w:rsidRPr="00410107" w14:paraId="4E5ED55B" w14:textId="77777777" w:rsidTr="00DA7CBD">
        <w:trPr>
          <w:jc w:val="center"/>
        </w:trPr>
        <w:tc>
          <w:tcPr>
            <w:tcW w:w="1951" w:type="dxa"/>
            <w:shd w:val="clear" w:color="auto" w:fill="auto"/>
          </w:tcPr>
          <w:p w14:paraId="4B557A61" w14:textId="77777777" w:rsidR="00DA7CBD" w:rsidRPr="00410107" w:rsidRDefault="00DA7CBD" w:rsidP="00FB1702">
            <w:pPr>
              <w:pStyle w:val="TAL"/>
              <w:keepNext w:val="0"/>
              <w:keepLines w:val="0"/>
            </w:pPr>
            <w:r w:rsidRPr="00410107">
              <w:t>Procedure</w:t>
            </w:r>
          </w:p>
        </w:tc>
        <w:tc>
          <w:tcPr>
            <w:tcW w:w="7606" w:type="dxa"/>
            <w:shd w:val="clear" w:color="auto" w:fill="auto"/>
          </w:tcPr>
          <w:p w14:paraId="2944C5A3" w14:textId="130005BC" w:rsidR="00DA7CBD" w:rsidRPr="00410107" w:rsidRDefault="00DA7CBD" w:rsidP="00E00995">
            <w:pPr>
              <w:pStyle w:val="TAL"/>
              <w:keepNext w:val="0"/>
              <w:keepLines w:val="0"/>
            </w:pPr>
            <w:r w:rsidRPr="00410107">
              <w:t xml:space="preserve">1. Check that the web page does not fail </w:t>
            </w:r>
            <w:hyperlink r:id="rId212" w:anchor="page-titled" w:history="1">
              <w:r w:rsidR="00E47EDF" w:rsidRPr="006A4CCD">
                <w:rPr>
                  <w:rStyle w:val="Hyperlink"/>
                  <w:lang w:eastAsia="en-GB"/>
                </w:rPr>
                <w:t>WCAG 2.1 Success Criterion 2.4.2 Page Titled</w:t>
              </w:r>
            </w:hyperlink>
            <w:r w:rsidR="00082C82" w:rsidRPr="006A4CCD">
              <w:rPr>
                <w:rStyle w:val="Hyperlink"/>
                <w:color w:val="auto"/>
                <w:lang w:eastAsia="en-GB"/>
              </w:rPr>
              <w:t>.</w:t>
            </w:r>
          </w:p>
        </w:tc>
      </w:tr>
      <w:tr w:rsidR="00DA7CBD" w:rsidRPr="00410107" w14:paraId="2ED20AD8" w14:textId="77777777" w:rsidTr="00DA7CBD">
        <w:trPr>
          <w:jc w:val="center"/>
        </w:trPr>
        <w:tc>
          <w:tcPr>
            <w:tcW w:w="1951" w:type="dxa"/>
            <w:shd w:val="clear" w:color="auto" w:fill="auto"/>
          </w:tcPr>
          <w:p w14:paraId="272BE76A" w14:textId="77777777" w:rsidR="00DA7CBD" w:rsidRPr="00410107" w:rsidRDefault="00DA7CBD" w:rsidP="00CD3628">
            <w:pPr>
              <w:pStyle w:val="TAL"/>
              <w:keepNext w:val="0"/>
              <w:keepLines w:val="0"/>
            </w:pPr>
            <w:r w:rsidRPr="00410107">
              <w:t>Result</w:t>
            </w:r>
          </w:p>
        </w:tc>
        <w:tc>
          <w:tcPr>
            <w:tcW w:w="7606" w:type="dxa"/>
            <w:shd w:val="clear" w:color="auto" w:fill="auto"/>
          </w:tcPr>
          <w:p w14:paraId="5A59A1CD" w14:textId="77777777" w:rsidR="00DA7CBD" w:rsidRPr="00410107" w:rsidRDefault="00DA7CBD" w:rsidP="00CD3628">
            <w:pPr>
              <w:pStyle w:val="TAL"/>
              <w:keepNext w:val="0"/>
              <w:keepLines w:val="0"/>
            </w:pPr>
            <w:r w:rsidRPr="00410107">
              <w:t>Pass: Check 1 is true</w:t>
            </w:r>
          </w:p>
          <w:p w14:paraId="3BA11C93" w14:textId="77777777" w:rsidR="00DA7CBD" w:rsidRPr="00410107" w:rsidRDefault="00DA7CBD" w:rsidP="00CD3628">
            <w:pPr>
              <w:pStyle w:val="TAL"/>
              <w:keepNext w:val="0"/>
              <w:keepLines w:val="0"/>
            </w:pPr>
            <w:r w:rsidRPr="00410107">
              <w:t>Fail: Check 1 is false</w:t>
            </w:r>
          </w:p>
        </w:tc>
      </w:tr>
    </w:tbl>
    <w:p w14:paraId="4AF6D955" w14:textId="3EE1858A" w:rsidR="00DA7CBD" w:rsidRPr="00410107" w:rsidRDefault="00DA7CBD" w:rsidP="009C6E9A">
      <w:pPr>
        <w:pStyle w:val="Heading5"/>
      </w:pPr>
      <w:r w:rsidRPr="00410107">
        <w:lastRenderedPageBreak/>
        <w:t>C.9.2.</w:t>
      </w:r>
      <w:r w:rsidR="00E47EDF">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CA2482" w14:textId="77777777" w:rsidTr="00DA7CBD">
        <w:trPr>
          <w:jc w:val="center"/>
        </w:trPr>
        <w:tc>
          <w:tcPr>
            <w:tcW w:w="1951" w:type="dxa"/>
            <w:shd w:val="clear" w:color="auto" w:fill="auto"/>
          </w:tcPr>
          <w:p w14:paraId="7AFC7C0D" w14:textId="77777777" w:rsidR="00DA7CBD" w:rsidRPr="00410107" w:rsidRDefault="00DA7CBD" w:rsidP="009C6E9A">
            <w:pPr>
              <w:pStyle w:val="TAL"/>
              <w:keepLines w:val="0"/>
            </w:pPr>
            <w:r w:rsidRPr="00410107">
              <w:t>Type of assessment</w:t>
            </w:r>
          </w:p>
        </w:tc>
        <w:tc>
          <w:tcPr>
            <w:tcW w:w="7088" w:type="dxa"/>
            <w:shd w:val="clear" w:color="auto" w:fill="auto"/>
          </w:tcPr>
          <w:p w14:paraId="432FE753" w14:textId="77777777" w:rsidR="00DA7CBD" w:rsidRPr="00410107" w:rsidRDefault="00DA7CBD" w:rsidP="009C6E9A">
            <w:pPr>
              <w:pStyle w:val="TAL"/>
              <w:keepLines w:val="0"/>
            </w:pPr>
            <w:r w:rsidRPr="00410107">
              <w:t>Inspection</w:t>
            </w:r>
          </w:p>
        </w:tc>
      </w:tr>
      <w:tr w:rsidR="00DA7CBD" w:rsidRPr="00410107" w14:paraId="2E4BC7F4" w14:textId="77777777" w:rsidTr="00DA7CBD">
        <w:trPr>
          <w:jc w:val="center"/>
        </w:trPr>
        <w:tc>
          <w:tcPr>
            <w:tcW w:w="1951" w:type="dxa"/>
            <w:shd w:val="clear" w:color="auto" w:fill="auto"/>
          </w:tcPr>
          <w:p w14:paraId="28E76266" w14:textId="77777777" w:rsidR="00DA7CBD" w:rsidRPr="00410107" w:rsidRDefault="00DA7CBD" w:rsidP="009C6E9A">
            <w:pPr>
              <w:keepNext/>
              <w:spacing w:after="0"/>
              <w:rPr>
                <w:rFonts w:ascii="Arial" w:hAnsi="Arial"/>
                <w:sz w:val="18"/>
              </w:rPr>
            </w:pPr>
            <w:r w:rsidRPr="00410107">
              <w:rPr>
                <w:rFonts w:ascii="Arial" w:hAnsi="Arial"/>
                <w:sz w:val="18"/>
              </w:rPr>
              <w:t>Pre-conditions</w:t>
            </w:r>
          </w:p>
        </w:tc>
        <w:tc>
          <w:tcPr>
            <w:tcW w:w="7088" w:type="dxa"/>
            <w:shd w:val="clear" w:color="auto" w:fill="auto"/>
          </w:tcPr>
          <w:p w14:paraId="4FB6AE5B" w14:textId="77777777" w:rsidR="00DA7CBD" w:rsidRPr="00410107" w:rsidRDefault="00DA7CBD" w:rsidP="009C6E9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BC17312" w14:textId="77777777" w:rsidTr="00DA7CBD">
        <w:trPr>
          <w:jc w:val="center"/>
        </w:trPr>
        <w:tc>
          <w:tcPr>
            <w:tcW w:w="1951" w:type="dxa"/>
            <w:shd w:val="clear" w:color="auto" w:fill="auto"/>
          </w:tcPr>
          <w:p w14:paraId="2C42AEE3" w14:textId="77777777" w:rsidR="00DA7CBD" w:rsidRPr="00410107" w:rsidRDefault="00DA7CBD" w:rsidP="00FB1702">
            <w:pPr>
              <w:pStyle w:val="TAL"/>
              <w:keepNext w:val="0"/>
              <w:keepLines w:val="0"/>
            </w:pPr>
            <w:r w:rsidRPr="00410107">
              <w:t>Procedure</w:t>
            </w:r>
          </w:p>
        </w:tc>
        <w:tc>
          <w:tcPr>
            <w:tcW w:w="7088" w:type="dxa"/>
            <w:shd w:val="clear" w:color="auto" w:fill="auto"/>
          </w:tcPr>
          <w:p w14:paraId="153C0CBD" w14:textId="229E8352" w:rsidR="00DA7CBD" w:rsidRPr="00410107" w:rsidRDefault="00DA7CBD" w:rsidP="00E00995">
            <w:pPr>
              <w:pStyle w:val="TAL"/>
              <w:keepNext w:val="0"/>
              <w:keepLines w:val="0"/>
            </w:pPr>
            <w:r w:rsidRPr="00410107">
              <w:t xml:space="preserve">1. Check that the web page does not fail </w:t>
            </w:r>
            <w:hyperlink r:id="rId213" w:anchor="focus-order" w:history="1">
              <w:r w:rsidR="00E47EDF" w:rsidRPr="006A4CCD">
                <w:rPr>
                  <w:rStyle w:val="Hyperlink"/>
                  <w:lang w:eastAsia="en-GB"/>
                </w:rPr>
                <w:t>WCAG 2.1 Success Criterion 2.4.3 Focus Order</w:t>
              </w:r>
            </w:hyperlink>
            <w:r w:rsidR="00E47EDF">
              <w:t>.</w:t>
            </w:r>
          </w:p>
        </w:tc>
      </w:tr>
      <w:tr w:rsidR="00DA7CBD" w:rsidRPr="00410107" w14:paraId="2F8FA3AB" w14:textId="77777777" w:rsidTr="00DA7CBD">
        <w:trPr>
          <w:jc w:val="center"/>
        </w:trPr>
        <w:tc>
          <w:tcPr>
            <w:tcW w:w="1951" w:type="dxa"/>
            <w:shd w:val="clear" w:color="auto" w:fill="auto"/>
          </w:tcPr>
          <w:p w14:paraId="07684D2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764ECA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5D74C1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4869443" w14:textId="7E53D434" w:rsidR="00DA7CBD" w:rsidRPr="00410107" w:rsidRDefault="00DA7CBD" w:rsidP="009C6E9A">
      <w:pPr>
        <w:pStyle w:val="Heading5"/>
      </w:pPr>
      <w:r w:rsidRPr="00410107">
        <w:t>C.9.2.</w:t>
      </w:r>
      <w:r w:rsidR="00E47EDF">
        <w:t>4.4</w:t>
      </w:r>
      <w:r w:rsidRPr="00410107">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AA4E2C0" w14:textId="77777777" w:rsidTr="00DA7CBD">
        <w:trPr>
          <w:jc w:val="center"/>
        </w:trPr>
        <w:tc>
          <w:tcPr>
            <w:tcW w:w="1951" w:type="dxa"/>
            <w:shd w:val="clear" w:color="auto" w:fill="auto"/>
          </w:tcPr>
          <w:p w14:paraId="29F2B09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E6CAFE6" w14:textId="77777777" w:rsidR="00DA7CBD" w:rsidRPr="00410107" w:rsidRDefault="00DA7CBD" w:rsidP="00FB1702">
            <w:pPr>
              <w:pStyle w:val="TAL"/>
              <w:keepNext w:val="0"/>
              <w:keepLines w:val="0"/>
            </w:pPr>
            <w:r w:rsidRPr="00410107">
              <w:t>Inspection</w:t>
            </w:r>
          </w:p>
        </w:tc>
      </w:tr>
      <w:tr w:rsidR="00DA7CBD" w:rsidRPr="00410107" w14:paraId="1084B531" w14:textId="77777777" w:rsidTr="00DA7CBD">
        <w:trPr>
          <w:jc w:val="center"/>
        </w:trPr>
        <w:tc>
          <w:tcPr>
            <w:tcW w:w="1951" w:type="dxa"/>
            <w:shd w:val="clear" w:color="auto" w:fill="auto"/>
          </w:tcPr>
          <w:p w14:paraId="729B8B3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438579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37C32EA" w14:textId="77777777" w:rsidTr="00DA7CBD">
        <w:trPr>
          <w:jc w:val="center"/>
        </w:trPr>
        <w:tc>
          <w:tcPr>
            <w:tcW w:w="1951" w:type="dxa"/>
            <w:shd w:val="clear" w:color="auto" w:fill="auto"/>
          </w:tcPr>
          <w:p w14:paraId="4E27C5E8" w14:textId="77777777" w:rsidR="00DA7CBD" w:rsidRPr="00410107" w:rsidRDefault="00DA7CBD" w:rsidP="00FB1702">
            <w:pPr>
              <w:pStyle w:val="TAL"/>
              <w:keepNext w:val="0"/>
              <w:keepLines w:val="0"/>
            </w:pPr>
            <w:r w:rsidRPr="00410107">
              <w:t>Procedure</w:t>
            </w:r>
          </w:p>
        </w:tc>
        <w:tc>
          <w:tcPr>
            <w:tcW w:w="7088" w:type="dxa"/>
            <w:shd w:val="clear" w:color="auto" w:fill="auto"/>
          </w:tcPr>
          <w:p w14:paraId="66E03C75" w14:textId="1F428E2E" w:rsidR="00DA7CBD" w:rsidRPr="00410107" w:rsidRDefault="00DA7CBD" w:rsidP="00E00995">
            <w:pPr>
              <w:pStyle w:val="TAL"/>
              <w:keepNext w:val="0"/>
              <w:keepLines w:val="0"/>
            </w:pPr>
            <w:r w:rsidRPr="00410107">
              <w:t xml:space="preserve">1. Check that the web page does not fail </w:t>
            </w:r>
            <w:hyperlink r:id="rId214" w:anchor="link-purpose-in-context" w:history="1">
              <w:r w:rsidR="00E47EDF" w:rsidRPr="006A4CCD">
                <w:rPr>
                  <w:rStyle w:val="Hyperlink"/>
                  <w:lang w:eastAsia="en-GB"/>
                </w:rPr>
                <w:t>WCAG 2.1 Success Criterion 2.4.4 Link Purpose (In Context)</w:t>
              </w:r>
            </w:hyperlink>
            <w:r w:rsidR="00E47EDF">
              <w:t>.</w:t>
            </w:r>
          </w:p>
        </w:tc>
      </w:tr>
      <w:tr w:rsidR="00DA7CBD" w:rsidRPr="00410107" w14:paraId="7AAEDE0C" w14:textId="77777777" w:rsidTr="00DA7CBD">
        <w:trPr>
          <w:jc w:val="center"/>
        </w:trPr>
        <w:tc>
          <w:tcPr>
            <w:tcW w:w="1951" w:type="dxa"/>
            <w:shd w:val="clear" w:color="auto" w:fill="auto"/>
          </w:tcPr>
          <w:p w14:paraId="0EBA0FC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2FB234D"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785FFB0"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1896DC5" w14:textId="34A09D84" w:rsidR="00DA7CBD" w:rsidRPr="00410107" w:rsidRDefault="00DA7CBD" w:rsidP="009C6E9A">
      <w:pPr>
        <w:pStyle w:val="Heading5"/>
      </w:pPr>
      <w:r w:rsidRPr="00410107">
        <w:t>C.9.2.</w:t>
      </w:r>
      <w:r w:rsidR="00E47EDF">
        <w:t>4.5</w:t>
      </w:r>
      <w:r w:rsidRPr="00410107">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3F5554" w14:textId="77777777" w:rsidTr="00DA7CBD">
        <w:trPr>
          <w:jc w:val="center"/>
        </w:trPr>
        <w:tc>
          <w:tcPr>
            <w:tcW w:w="1951" w:type="dxa"/>
            <w:shd w:val="clear" w:color="auto" w:fill="auto"/>
          </w:tcPr>
          <w:p w14:paraId="3044D856" w14:textId="77777777" w:rsidR="00DA7CBD" w:rsidRPr="00410107" w:rsidRDefault="00DA7CBD" w:rsidP="00CD3628">
            <w:pPr>
              <w:pStyle w:val="TAL"/>
              <w:keepNext w:val="0"/>
            </w:pPr>
            <w:r w:rsidRPr="00410107">
              <w:t>Type of assessment</w:t>
            </w:r>
          </w:p>
        </w:tc>
        <w:tc>
          <w:tcPr>
            <w:tcW w:w="7088" w:type="dxa"/>
            <w:shd w:val="clear" w:color="auto" w:fill="auto"/>
          </w:tcPr>
          <w:p w14:paraId="5C2C36CE" w14:textId="77777777" w:rsidR="00DA7CBD" w:rsidRPr="00410107" w:rsidRDefault="00DA7CBD" w:rsidP="00CD3628">
            <w:pPr>
              <w:pStyle w:val="TAL"/>
              <w:keepNext w:val="0"/>
            </w:pPr>
            <w:r w:rsidRPr="00410107">
              <w:t>Inspection</w:t>
            </w:r>
          </w:p>
        </w:tc>
      </w:tr>
      <w:tr w:rsidR="00DA7CBD" w:rsidRPr="00410107" w14:paraId="675A7154" w14:textId="77777777" w:rsidTr="00DA7CBD">
        <w:trPr>
          <w:jc w:val="center"/>
        </w:trPr>
        <w:tc>
          <w:tcPr>
            <w:tcW w:w="1951" w:type="dxa"/>
            <w:shd w:val="clear" w:color="auto" w:fill="auto"/>
          </w:tcPr>
          <w:p w14:paraId="43B93ED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4ACE1A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3DA8C5C" w14:textId="77777777" w:rsidTr="00DA7CBD">
        <w:trPr>
          <w:jc w:val="center"/>
        </w:trPr>
        <w:tc>
          <w:tcPr>
            <w:tcW w:w="1951" w:type="dxa"/>
            <w:shd w:val="clear" w:color="auto" w:fill="auto"/>
          </w:tcPr>
          <w:p w14:paraId="13BA884C" w14:textId="77777777" w:rsidR="00DA7CBD" w:rsidRPr="00410107" w:rsidRDefault="00DA7CBD" w:rsidP="00FB1702">
            <w:pPr>
              <w:pStyle w:val="TAL"/>
              <w:keepNext w:val="0"/>
              <w:keepLines w:val="0"/>
            </w:pPr>
            <w:r w:rsidRPr="00410107">
              <w:t>Procedure</w:t>
            </w:r>
          </w:p>
        </w:tc>
        <w:tc>
          <w:tcPr>
            <w:tcW w:w="7088" w:type="dxa"/>
            <w:shd w:val="clear" w:color="auto" w:fill="auto"/>
          </w:tcPr>
          <w:p w14:paraId="760B8AD9" w14:textId="480F36DC" w:rsidR="00DA7CBD" w:rsidRPr="00410107" w:rsidRDefault="00DA7CBD" w:rsidP="00E00995">
            <w:pPr>
              <w:pStyle w:val="TAL"/>
              <w:keepNext w:val="0"/>
              <w:keepLines w:val="0"/>
            </w:pPr>
            <w:r w:rsidRPr="00410107">
              <w:t xml:space="preserve">1. Check that the web page does not fail </w:t>
            </w:r>
            <w:hyperlink r:id="rId215" w:anchor="multiple-ways" w:history="1">
              <w:r w:rsidR="00E47EDF" w:rsidRPr="006A4CCD">
                <w:rPr>
                  <w:rStyle w:val="Hyperlink"/>
                  <w:lang w:eastAsia="en-GB"/>
                </w:rPr>
                <w:t>WCAG 2.1 Success Criterion 2.4.5 Multiple Ways</w:t>
              </w:r>
            </w:hyperlink>
            <w:r w:rsidR="00E47EDF" w:rsidRPr="006A4CCD">
              <w:rPr>
                <w:rStyle w:val="Hyperlink"/>
                <w:color w:val="auto"/>
                <w:lang w:eastAsia="en-GB"/>
              </w:rPr>
              <w:t>.</w:t>
            </w:r>
          </w:p>
        </w:tc>
      </w:tr>
      <w:tr w:rsidR="00DA7CBD" w:rsidRPr="00410107" w14:paraId="784C1CF5" w14:textId="77777777" w:rsidTr="00DA7CBD">
        <w:trPr>
          <w:jc w:val="center"/>
        </w:trPr>
        <w:tc>
          <w:tcPr>
            <w:tcW w:w="1951" w:type="dxa"/>
            <w:shd w:val="clear" w:color="auto" w:fill="auto"/>
          </w:tcPr>
          <w:p w14:paraId="6247840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CA1F6B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C83687C"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AFFE0E3" w14:textId="372A5AC4" w:rsidR="00DA7CBD" w:rsidRPr="00410107" w:rsidRDefault="00DA7CBD" w:rsidP="009C6E9A">
      <w:pPr>
        <w:pStyle w:val="Heading5"/>
      </w:pPr>
      <w:r w:rsidRPr="00410107">
        <w:t>C.9.2.</w:t>
      </w:r>
      <w:r w:rsidR="00E47EDF">
        <w:t>4.6</w:t>
      </w:r>
      <w:r w:rsidRPr="00410107">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1F5D5A" w14:textId="77777777" w:rsidTr="00DA7CBD">
        <w:trPr>
          <w:jc w:val="center"/>
        </w:trPr>
        <w:tc>
          <w:tcPr>
            <w:tcW w:w="1951" w:type="dxa"/>
            <w:shd w:val="clear" w:color="auto" w:fill="auto"/>
          </w:tcPr>
          <w:p w14:paraId="65631DEF" w14:textId="77777777" w:rsidR="00DA7CBD" w:rsidRPr="00410107" w:rsidRDefault="00DA7CBD" w:rsidP="00A062C4">
            <w:pPr>
              <w:pStyle w:val="TAL"/>
              <w:keepLines w:val="0"/>
            </w:pPr>
            <w:r w:rsidRPr="00410107">
              <w:t>Type of assessment</w:t>
            </w:r>
          </w:p>
        </w:tc>
        <w:tc>
          <w:tcPr>
            <w:tcW w:w="7088" w:type="dxa"/>
            <w:shd w:val="clear" w:color="auto" w:fill="auto"/>
          </w:tcPr>
          <w:p w14:paraId="26803FE1" w14:textId="77777777" w:rsidR="00DA7CBD" w:rsidRPr="00410107" w:rsidRDefault="00DA7CBD" w:rsidP="00A062C4">
            <w:pPr>
              <w:pStyle w:val="TAL"/>
              <w:keepLines w:val="0"/>
            </w:pPr>
            <w:r w:rsidRPr="00410107">
              <w:t>Inspection</w:t>
            </w:r>
          </w:p>
        </w:tc>
      </w:tr>
      <w:tr w:rsidR="00DA7CBD" w:rsidRPr="00410107" w14:paraId="167103A3" w14:textId="77777777" w:rsidTr="00DA7CBD">
        <w:trPr>
          <w:jc w:val="center"/>
        </w:trPr>
        <w:tc>
          <w:tcPr>
            <w:tcW w:w="1951" w:type="dxa"/>
            <w:shd w:val="clear" w:color="auto" w:fill="auto"/>
          </w:tcPr>
          <w:p w14:paraId="4B4D0B87"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5C01EF8" w14:textId="77777777" w:rsidR="00DA7CBD" w:rsidRPr="00410107" w:rsidRDefault="00DA7CBD" w:rsidP="00A062C4">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C60FAD1" w14:textId="77777777" w:rsidTr="00DA7CBD">
        <w:trPr>
          <w:jc w:val="center"/>
        </w:trPr>
        <w:tc>
          <w:tcPr>
            <w:tcW w:w="1951" w:type="dxa"/>
            <w:shd w:val="clear" w:color="auto" w:fill="auto"/>
          </w:tcPr>
          <w:p w14:paraId="08A53B24" w14:textId="77777777" w:rsidR="00DA7CBD" w:rsidRPr="00410107" w:rsidRDefault="00DA7CBD" w:rsidP="00FB1702">
            <w:pPr>
              <w:pStyle w:val="TAL"/>
              <w:keepNext w:val="0"/>
              <w:keepLines w:val="0"/>
            </w:pPr>
            <w:r w:rsidRPr="00410107">
              <w:t>Procedure</w:t>
            </w:r>
          </w:p>
        </w:tc>
        <w:tc>
          <w:tcPr>
            <w:tcW w:w="7088" w:type="dxa"/>
            <w:shd w:val="clear" w:color="auto" w:fill="auto"/>
          </w:tcPr>
          <w:p w14:paraId="45DA8D06" w14:textId="6D2E5E69" w:rsidR="00DA7CBD" w:rsidRPr="00410107" w:rsidRDefault="00DA7CBD" w:rsidP="00E00995">
            <w:pPr>
              <w:pStyle w:val="TAL"/>
              <w:keepNext w:val="0"/>
              <w:keepLines w:val="0"/>
            </w:pPr>
            <w:r w:rsidRPr="00410107">
              <w:t xml:space="preserve">1. Check that the web page does not fail </w:t>
            </w:r>
            <w:hyperlink r:id="rId216" w:anchor="headings-and-labels" w:history="1">
              <w:r w:rsidR="00E47EDF" w:rsidRPr="006A4CCD">
                <w:rPr>
                  <w:rStyle w:val="Hyperlink"/>
                  <w:lang w:eastAsia="en-GB"/>
                </w:rPr>
                <w:t>WCAG 2.1 Success Criterion 2.4.6 Headings and Labels</w:t>
              </w:r>
            </w:hyperlink>
            <w:r w:rsidR="00E47EDF">
              <w:t>.</w:t>
            </w:r>
          </w:p>
        </w:tc>
      </w:tr>
      <w:tr w:rsidR="00DA7CBD" w:rsidRPr="00410107" w14:paraId="3671A36B" w14:textId="77777777" w:rsidTr="00DA7CBD">
        <w:trPr>
          <w:jc w:val="center"/>
        </w:trPr>
        <w:tc>
          <w:tcPr>
            <w:tcW w:w="1951" w:type="dxa"/>
            <w:shd w:val="clear" w:color="auto" w:fill="auto"/>
          </w:tcPr>
          <w:p w14:paraId="5F83036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025B05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0EA454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09710CC" w14:textId="0D1E51AE" w:rsidR="00DA7CBD" w:rsidRPr="00410107" w:rsidRDefault="00DA7CBD" w:rsidP="009C6E9A">
      <w:pPr>
        <w:pStyle w:val="Heading5"/>
      </w:pPr>
      <w:r w:rsidRPr="00410107">
        <w:t>C.9.2.</w:t>
      </w:r>
      <w:r w:rsidR="00E47EDF">
        <w:t>4.7</w:t>
      </w:r>
      <w:r w:rsidRPr="00410107">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D4ED5F" w14:textId="77777777" w:rsidTr="00DA7CBD">
        <w:trPr>
          <w:jc w:val="center"/>
        </w:trPr>
        <w:tc>
          <w:tcPr>
            <w:tcW w:w="1951" w:type="dxa"/>
            <w:shd w:val="clear" w:color="auto" w:fill="auto"/>
          </w:tcPr>
          <w:p w14:paraId="7E6C27A4"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639AE00" w14:textId="77777777" w:rsidR="00DA7CBD" w:rsidRPr="00410107" w:rsidRDefault="00DA7CBD" w:rsidP="00FB1702">
            <w:pPr>
              <w:pStyle w:val="TAL"/>
              <w:keepNext w:val="0"/>
              <w:keepLines w:val="0"/>
            </w:pPr>
            <w:r w:rsidRPr="00410107">
              <w:t>Inspection</w:t>
            </w:r>
          </w:p>
        </w:tc>
      </w:tr>
      <w:tr w:rsidR="00DA7CBD" w:rsidRPr="00410107" w14:paraId="34CB6587" w14:textId="77777777" w:rsidTr="00DA7CBD">
        <w:trPr>
          <w:jc w:val="center"/>
        </w:trPr>
        <w:tc>
          <w:tcPr>
            <w:tcW w:w="1951" w:type="dxa"/>
            <w:shd w:val="clear" w:color="auto" w:fill="auto"/>
          </w:tcPr>
          <w:p w14:paraId="2CA3384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CB271F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7E9FD58" w14:textId="77777777" w:rsidTr="00DA7CBD">
        <w:trPr>
          <w:jc w:val="center"/>
        </w:trPr>
        <w:tc>
          <w:tcPr>
            <w:tcW w:w="1951" w:type="dxa"/>
            <w:shd w:val="clear" w:color="auto" w:fill="auto"/>
          </w:tcPr>
          <w:p w14:paraId="7A02C07C" w14:textId="77777777" w:rsidR="00DA7CBD" w:rsidRPr="00410107" w:rsidRDefault="00DA7CBD" w:rsidP="00FB1702">
            <w:pPr>
              <w:pStyle w:val="TAL"/>
              <w:keepNext w:val="0"/>
              <w:keepLines w:val="0"/>
            </w:pPr>
            <w:r w:rsidRPr="00410107">
              <w:t>Procedure</w:t>
            </w:r>
          </w:p>
        </w:tc>
        <w:tc>
          <w:tcPr>
            <w:tcW w:w="7088" w:type="dxa"/>
            <w:shd w:val="clear" w:color="auto" w:fill="auto"/>
          </w:tcPr>
          <w:p w14:paraId="569F4A15" w14:textId="2E430401" w:rsidR="00DA7CBD" w:rsidRPr="00410107" w:rsidRDefault="00DA7CBD" w:rsidP="00E00995">
            <w:pPr>
              <w:pStyle w:val="TAL"/>
              <w:keepNext w:val="0"/>
              <w:keepLines w:val="0"/>
            </w:pPr>
            <w:r w:rsidRPr="00410107">
              <w:t xml:space="preserve">1. Check that the web page does not fail </w:t>
            </w:r>
            <w:hyperlink r:id="rId217" w:anchor="focus-visible" w:history="1">
              <w:r w:rsidR="00E47EDF" w:rsidRPr="006A4CCD">
                <w:rPr>
                  <w:rStyle w:val="Hyperlink"/>
                  <w:lang w:eastAsia="en-GB"/>
                </w:rPr>
                <w:t>WCAG 2.1 Success Criterion 2.4.7 Focus Visible</w:t>
              </w:r>
            </w:hyperlink>
            <w:r w:rsidR="00E47EDF" w:rsidRPr="00410107">
              <w:t>.</w:t>
            </w:r>
          </w:p>
        </w:tc>
      </w:tr>
      <w:tr w:rsidR="00DA7CBD" w:rsidRPr="00410107" w14:paraId="2CB59EEF" w14:textId="77777777" w:rsidTr="00DA7CBD">
        <w:trPr>
          <w:jc w:val="center"/>
        </w:trPr>
        <w:tc>
          <w:tcPr>
            <w:tcW w:w="1951" w:type="dxa"/>
            <w:shd w:val="clear" w:color="auto" w:fill="auto"/>
          </w:tcPr>
          <w:p w14:paraId="26A8DA2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6C60B6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6B0EE5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AC8A78C" w14:textId="465FD905" w:rsidR="00267333" w:rsidRPr="008A762B" w:rsidRDefault="00267333" w:rsidP="009C6E9A">
      <w:pPr>
        <w:pStyle w:val="Heading4"/>
      </w:pPr>
      <w:bookmarkStart w:id="535" w:name="_Toc514185567"/>
      <w:r>
        <w:t>C.</w:t>
      </w:r>
      <w:r w:rsidRPr="008A762B">
        <w:t>9.2.5</w:t>
      </w:r>
      <w:r w:rsidRPr="008A762B">
        <w:tab/>
        <w:t>Input modalities</w:t>
      </w:r>
      <w:bookmarkEnd w:id="535"/>
    </w:p>
    <w:p w14:paraId="3ED07FC6" w14:textId="185AA54C" w:rsidR="00267333" w:rsidRPr="00410107" w:rsidRDefault="00267333" w:rsidP="009C6E9A">
      <w:pPr>
        <w:pStyle w:val="Heading5"/>
      </w:pPr>
      <w:r>
        <w:t>C.</w:t>
      </w:r>
      <w:r w:rsidRPr="00410107">
        <w:t>9.2.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399C7073" w14:textId="77777777" w:rsidTr="00267333">
        <w:trPr>
          <w:jc w:val="center"/>
        </w:trPr>
        <w:tc>
          <w:tcPr>
            <w:tcW w:w="1951" w:type="dxa"/>
            <w:shd w:val="clear" w:color="auto" w:fill="auto"/>
          </w:tcPr>
          <w:p w14:paraId="0E42437D"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1F23C07E" w14:textId="77777777" w:rsidR="00267333" w:rsidRPr="00410107" w:rsidRDefault="00267333" w:rsidP="00267333">
            <w:pPr>
              <w:pStyle w:val="TAL"/>
              <w:keepNext w:val="0"/>
              <w:keepLines w:val="0"/>
            </w:pPr>
            <w:r w:rsidRPr="00410107">
              <w:t>Inspection</w:t>
            </w:r>
          </w:p>
        </w:tc>
      </w:tr>
      <w:tr w:rsidR="00267333" w:rsidRPr="00410107" w14:paraId="09CA9F75" w14:textId="77777777" w:rsidTr="00267333">
        <w:trPr>
          <w:jc w:val="center"/>
        </w:trPr>
        <w:tc>
          <w:tcPr>
            <w:tcW w:w="1951" w:type="dxa"/>
            <w:shd w:val="clear" w:color="auto" w:fill="auto"/>
          </w:tcPr>
          <w:p w14:paraId="4192BAFA"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351BE26F"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2207D391" w14:textId="77777777" w:rsidTr="00267333">
        <w:trPr>
          <w:jc w:val="center"/>
        </w:trPr>
        <w:tc>
          <w:tcPr>
            <w:tcW w:w="1951" w:type="dxa"/>
            <w:shd w:val="clear" w:color="auto" w:fill="auto"/>
          </w:tcPr>
          <w:p w14:paraId="3D540AE5" w14:textId="77777777" w:rsidR="00267333" w:rsidRPr="00410107" w:rsidRDefault="00267333" w:rsidP="00267333">
            <w:pPr>
              <w:pStyle w:val="TAL"/>
              <w:keepNext w:val="0"/>
              <w:keepLines w:val="0"/>
            </w:pPr>
            <w:r w:rsidRPr="00410107">
              <w:t>Procedure</w:t>
            </w:r>
          </w:p>
        </w:tc>
        <w:tc>
          <w:tcPr>
            <w:tcW w:w="7088" w:type="dxa"/>
            <w:shd w:val="clear" w:color="auto" w:fill="auto"/>
          </w:tcPr>
          <w:p w14:paraId="5C32C04B" w14:textId="3E33FF33" w:rsidR="00267333" w:rsidRPr="00410107" w:rsidRDefault="00267333" w:rsidP="00267333">
            <w:pPr>
              <w:pStyle w:val="TAL"/>
              <w:keepNext w:val="0"/>
              <w:keepLines w:val="0"/>
            </w:pPr>
            <w:r w:rsidRPr="00410107">
              <w:t xml:space="preserve">1. Check that the web page does not fail </w:t>
            </w:r>
            <w:hyperlink r:id="rId218" w:anchor="pointer-gestures" w:history="1">
              <w:r w:rsidR="00747C8B" w:rsidRPr="006A4CCD">
                <w:rPr>
                  <w:rStyle w:val="Hyperlink"/>
                </w:rPr>
                <w:t>WCAG 2.1 Success Criterion 2.5.1 Pointer Gestures</w:t>
              </w:r>
            </w:hyperlink>
            <w:r w:rsidR="00747C8B" w:rsidRPr="007A0284">
              <w:t>.</w:t>
            </w:r>
          </w:p>
        </w:tc>
      </w:tr>
      <w:tr w:rsidR="00267333" w:rsidRPr="00410107" w14:paraId="567D3751" w14:textId="77777777" w:rsidTr="00267333">
        <w:trPr>
          <w:jc w:val="center"/>
        </w:trPr>
        <w:tc>
          <w:tcPr>
            <w:tcW w:w="1951" w:type="dxa"/>
            <w:shd w:val="clear" w:color="auto" w:fill="auto"/>
          </w:tcPr>
          <w:p w14:paraId="214C1EBF"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00443A4A"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547CE580"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5FC2A791" w14:textId="5C42BB87" w:rsidR="00267333" w:rsidRPr="00410107" w:rsidRDefault="00267333" w:rsidP="009C6E9A">
      <w:pPr>
        <w:pStyle w:val="Heading5"/>
      </w:pPr>
      <w:r>
        <w:t>C.</w:t>
      </w:r>
      <w:r w:rsidRPr="00410107">
        <w:t>9.2.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3D81A000" w14:textId="77777777" w:rsidTr="00267333">
        <w:trPr>
          <w:jc w:val="center"/>
        </w:trPr>
        <w:tc>
          <w:tcPr>
            <w:tcW w:w="1951" w:type="dxa"/>
            <w:shd w:val="clear" w:color="auto" w:fill="auto"/>
          </w:tcPr>
          <w:p w14:paraId="3B71786C"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0B25A041" w14:textId="77777777" w:rsidR="00267333" w:rsidRPr="00410107" w:rsidRDefault="00267333" w:rsidP="00267333">
            <w:pPr>
              <w:pStyle w:val="TAL"/>
              <w:keepNext w:val="0"/>
              <w:keepLines w:val="0"/>
            </w:pPr>
            <w:r w:rsidRPr="00410107">
              <w:t>Inspection</w:t>
            </w:r>
          </w:p>
        </w:tc>
      </w:tr>
      <w:tr w:rsidR="00267333" w:rsidRPr="00410107" w14:paraId="7D566165" w14:textId="77777777" w:rsidTr="00267333">
        <w:trPr>
          <w:jc w:val="center"/>
        </w:trPr>
        <w:tc>
          <w:tcPr>
            <w:tcW w:w="1951" w:type="dxa"/>
            <w:shd w:val="clear" w:color="auto" w:fill="auto"/>
          </w:tcPr>
          <w:p w14:paraId="30E3F74B"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3492C32D"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5577020B" w14:textId="77777777" w:rsidTr="00267333">
        <w:trPr>
          <w:jc w:val="center"/>
        </w:trPr>
        <w:tc>
          <w:tcPr>
            <w:tcW w:w="1951" w:type="dxa"/>
            <w:shd w:val="clear" w:color="auto" w:fill="auto"/>
          </w:tcPr>
          <w:p w14:paraId="75E36DE7" w14:textId="77777777" w:rsidR="00267333" w:rsidRPr="00410107" w:rsidRDefault="00267333" w:rsidP="00267333">
            <w:pPr>
              <w:pStyle w:val="TAL"/>
              <w:keepNext w:val="0"/>
              <w:keepLines w:val="0"/>
            </w:pPr>
            <w:r w:rsidRPr="00410107">
              <w:t>Procedure</w:t>
            </w:r>
          </w:p>
        </w:tc>
        <w:tc>
          <w:tcPr>
            <w:tcW w:w="7088" w:type="dxa"/>
            <w:shd w:val="clear" w:color="auto" w:fill="auto"/>
          </w:tcPr>
          <w:p w14:paraId="30FC2DD5" w14:textId="4564EBD6" w:rsidR="00267333" w:rsidRPr="00410107" w:rsidRDefault="00267333" w:rsidP="00267333">
            <w:pPr>
              <w:pStyle w:val="TAL"/>
              <w:keepNext w:val="0"/>
              <w:keepLines w:val="0"/>
            </w:pPr>
            <w:r w:rsidRPr="00410107">
              <w:t xml:space="preserve">1. Check that the web page does not fail </w:t>
            </w:r>
            <w:hyperlink r:id="rId219" w:anchor="pointer-cancellation" w:history="1">
              <w:r w:rsidR="00747C8B" w:rsidRPr="006A4CCD">
                <w:rPr>
                  <w:rStyle w:val="Hyperlink"/>
                </w:rPr>
                <w:t>WCAG 2.1 Success Criterion 2.5.2 Pointer Cancellation</w:t>
              </w:r>
            </w:hyperlink>
            <w:r w:rsidR="00747C8B" w:rsidRPr="007A0284">
              <w:t>.</w:t>
            </w:r>
          </w:p>
        </w:tc>
      </w:tr>
      <w:tr w:rsidR="00267333" w:rsidRPr="00410107" w14:paraId="3A802FAD" w14:textId="77777777" w:rsidTr="00267333">
        <w:trPr>
          <w:jc w:val="center"/>
        </w:trPr>
        <w:tc>
          <w:tcPr>
            <w:tcW w:w="1951" w:type="dxa"/>
            <w:shd w:val="clear" w:color="auto" w:fill="auto"/>
          </w:tcPr>
          <w:p w14:paraId="51964CA4"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0E0717F5"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412EC674"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49A3614F" w14:textId="21D3BFFA" w:rsidR="00267333" w:rsidRPr="00410107" w:rsidRDefault="00267333" w:rsidP="009C6E9A">
      <w:pPr>
        <w:pStyle w:val="Heading5"/>
      </w:pPr>
      <w:r>
        <w:lastRenderedPageBreak/>
        <w:t>C.</w:t>
      </w:r>
      <w:r w:rsidRPr="00410107">
        <w:t>9.2.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536F6261" w14:textId="77777777" w:rsidTr="00267333">
        <w:trPr>
          <w:jc w:val="center"/>
        </w:trPr>
        <w:tc>
          <w:tcPr>
            <w:tcW w:w="1951" w:type="dxa"/>
            <w:shd w:val="clear" w:color="auto" w:fill="auto"/>
          </w:tcPr>
          <w:p w14:paraId="499B3894"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62D6545D" w14:textId="77777777" w:rsidR="00267333" w:rsidRPr="00410107" w:rsidRDefault="00267333" w:rsidP="00267333">
            <w:pPr>
              <w:pStyle w:val="TAL"/>
              <w:keepNext w:val="0"/>
              <w:keepLines w:val="0"/>
            </w:pPr>
            <w:r w:rsidRPr="00410107">
              <w:t>Inspection</w:t>
            </w:r>
          </w:p>
        </w:tc>
      </w:tr>
      <w:tr w:rsidR="00267333" w:rsidRPr="00410107" w14:paraId="7871880A" w14:textId="77777777" w:rsidTr="00267333">
        <w:trPr>
          <w:jc w:val="center"/>
        </w:trPr>
        <w:tc>
          <w:tcPr>
            <w:tcW w:w="1951" w:type="dxa"/>
            <w:shd w:val="clear" w:color="auto" w:fill="auto"/>
          </w:tcPr>
          <w:p w14:paraId="731E00F9"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61183336"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48F5E7CD" w14:textId="77777777" w:rsidTr="00267333">
        <w:trPr>
          <w:jc w:val="center"/>
        </w:trPr>
        <w:tc>
          <w:tcPr>
            <w:tcW w:w="1951" w:type="dxa"/>
            <w:shd w:val="clear" w:color="auto" w:fill="auto"/>
          </w:tcPr>
          <w:p w14:paraId="367CD747" w14:textId="77777777" w:rsidR="00267333" w:rsidRPr="00410107" w:rsidRDefault="00267333" w:rsidP="00267333">
            <w:pPr>
              <w:pStyle w:val="TAL"/>
              <w:keepNext w:val="0"/>
              <w:keepLines w:val="0"/>
            </w:pPr>
            <w:r w:rsidRPr="00410107">
              <w:t>Procedure</w:t>
            </w:r>
          </w:p>
        </w:tc>
        <w:tc>
          <w:tcPr>
            <w:tcW w:w="7088" w:type="dxa"/>
            <w:shd w:val="clear" w:color="auto" w:fill="auto"/>
          </w:tcPr>
          <w:p w14:paraId="6E5B8B24" w14:textId="3200F26F" w:rsidR="00267333" w:rsidRPr="00410107" w:rsidRDefault="00267333" w:rsidP="00267333">
            <w:pPr>
              <w:pStyle w:val="TAL"/>
              <w:keepNext w:val="0"/>
              <w:keepLines w:val="0"/>
            </w:pPr>
            <w:r w:rsidRPr="00410107">
              <w:t xml:space="preserve">1. Check that the web page does not fail </w:t>
            </w:r>
            <w:hyperlink r:id="rId220" w:anchor="label-in-name" w:history="1">
              <w:r w:rsidR="00747C8B" w:rsidRPr="006A4CCD">
                <w:rPr>
                  <w:rStyle w:val="Hyperlink"/>
                </w:rPr>
                <w:t>WCAG 2.1 Success Criterion 2.5.3 Label in Name</w:t>
              </w:r>
            </w:hyperlink>
            <w:r w:rsidR="00747C8B" w:rsidRPr="007A0284">
              <w:t>.</w:t>
            </w:r>
          </w:p>
        </w:tc>
      </w:tr>
      <w:tr w:rsidR="00267333" w:rsidRPr="00410107" w14:paraId="4B0CD03A" w14:textId="77777777" w:rsidTr="00267333">
        <w:trPr>
          <w:jc w:val="center"/>
        </w:trPr>
        <w:tc>
          <w:tcPr>
            <w:tcW w:w="1951" w:type="dxa"/>
            <w:shd w:val="clear" w:color="auto" w:fill="auto"/>
          </w:tcPr>
          <w:p w14:paraId="1CCA89E7"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21192203"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5C3A7E51"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1BD8E24D" w14:textId="30632106" w:rsidR="00267333" w:rsidRPr="00410107" w:rsidRDefault="00267333" w:rsidP="009C6E9A">
      <w:pPr>
        <w:pStyle w:val="Heading5"/>
      </w:pPr>
      <w:r>
        <w:t>C.</w:t>
      </w:r>
      <w:r w:rsidRPr="00410107">
        <w:t>9.2.</w:t>
      </w:r>
      <w:r>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6B679BA6" w14:textId="77777777" w:rsidTr="00267333">
        <w:trPr>
          <w:jc w:val="center"/>
        </w:trPr>
        <w:tc>
          <w:tcPr>
            <w:tcW w:w="1951" w:type="dxa"/>
            <w:shd w:val="clear" w:color="auto" w:fill="auto"/>
          </w:tcPr>
          <w:p w14:paraId="7C1157DC"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406485A3" w14:textId="77777777" w:rsidR="00267333" w:rsidRPr="00410107" w:rsidRDefault="00267333" w:rsidP="00267333">
            <w:pPr>
              <w:pStyle w:val="TAL"/>
              <w:keepNext w:val="0"/>
              <w:keepLines w:val="0"/>
            </w:pPr>
            <w:r w:rsidRPr="00410107">
              <w:t>Inspection</w:t>
            </w:r>
          </w:p>
        </w:tc>
      </w:tr>
      <w:tr w:rsidR="00267333" w:rsidRPr="00410107" w14:paraId="77DCED59" w14:textId="77777777" w:rsidTr="00267333">
        <w:trPr>
          <w:jc w:val="center"/>
        </w:trPr>
        <w:tc>
          <w:tcPr>
            <w:tcW w:w="1951" w:type="dxa"/>
            <w:shd w:val="clear" w:color="auto" w:fill="auto"/>
          </w:tcPr>
          <w:p w14:paraId="00CB1C8E"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0B1320C5"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3C24C5DD" w14:textId="77777777" w:rsidTr="00267333">
        <w:trPr>
          <w:jc w:val="center"/>
        </w:trPr>
        <w:tc>
          <w:tcPr>
            <w:tcW w:w="1951" w:type="dxa"/>
            <w:shd w:val="clear" w:color="auto" w:fill="auto"/>
          </w:tcPr>
          <w:p w14:paraId="718A551F" w14:textId="77777777" w:rsidR="00267333" w:rsidRPr="00410107" w:rsidRDefault="00267333" w:rsidP="00267333">
            <w:pPr>
              <w:pStyle w:val="TAL"/>
              <w:keepNext w:val="0"/>
              <w:keepLines w:val="0"/>
            </w:pPr>
            <w:r w:rsidRPr="00410107">
              <w:t>Procedure</w:t>
            </w:r>
          </w:p>
        </w:tc>
        <w:tc>
          <w:tcPr>
            <w:tcW w:w="7088" w:type="dxa"/>
            <w:shd w:val="clear" w:color="auto" w:fill="auto"/>
          </w:tcPr>
          <w:p w14:paraId="62F06A24" w14:textId="4C5320EC" w:rsidR="00267333" w:rsidRPr="00410107" w:rsidRDefault="00267333" w:rsidP="00267333">
            <w:pPr>
              <w:pStyle w:val="TAL"/>
              <w:keepNext w:val="0"/>
              <w:keepLines w:val="0"/>
            </w:pPr>
            <w:r w:rsidRPr="00410107">
              <w:t xml:space="preserve">1. Check that the web page does not fail </w:t>
            </w:r>
            <w:hyperlink r:id="rId221" w:anchor="motion-actuation" w:history="1">
              <w:r w:rsidR="00747C8B" w:rsidRPr="006A4CCD">
                <w:rPr>
                  <w:rStyle w:val="Hyperlink"/>
                </w:rPr>
                <w:t>WCAG 2.1 Success Criterion 2.5.4 Motion Actuation</w:t>
              </w:r>
            </w:hyperlink>
            <w:r w:rsidR="00747C8B" w:rsidRPr="007A0284">
              <w:t>.</w:t>
            </w:r>
          </w:p>
        </w:tc>
      </w:tr>
      <w:tr w:rsidR="00267333" w:rsidRPr="00410107" w14:paraId="544BE1E8" w14:textId="77777777" w:rsidTr="00267333">
        <w:trPr>
          <w:jc w:val="center"/>
        </w:trPr>
        <w:tc>
          <w:tcPr>
            <w:tcW w:w="1951" w:type="dxa"/>
            <w:shd w:val="clear" w:color="auto" w:fill="auto"/>
          </w:tcPr>
          <w:p w14:paraId="69C78081"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2599D12C"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18FA4593"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6A6E6C34" w14:textId="1A8D0B53" w:rsidR="00267333" w:rsidRPr="00E5615B" w:rsidRDefault="00267333" w:rsidP="009C6E9A">
      <w:pPr>
        <w:pStyle w:val="Heading3"/>
      </w:pPr>
      <w:bookmarkStart w:id="536" w:name="_Toc514185568"/>
      <w:r>
        <w:t>C.</w:t>
      </w:r>
      <w:r w:rsidRPr="00E5615B">
        <w:t>9.</w:t>
      </w:r>
      <w:r>
        <w:t>3</w:t>
      </w:r>
      <w:r w:rsidRPr="00E5615B">
        <w:tab/>
      </w:r>
      <w:r>
        <w:t>Understandable</w:t>
      </w:r>
      <w:bookmarkEnd w:id="536"/>
    </w:p>
    <w:p w14:paraId="2939E4A1" w14:textId="402A8B25" w:rsidR="00267333" w:rsidRPr="00E5615B" w:rsidRDefault="00267333" w:rsidP="009C6E9A">
      <w:pPr>
        <w:pStyle w:val="Heading4"/>
      </w:pPr>
      <w:bookmarkStart w:id="537" w:name="_Toc514185569"/>
      <w:r>
        <w:t>C.</w:t>
      </w:r>
      <w:r w:rsidRPr="00E5615B">
        <w:t>9.</w:t>
      </w:r>
      <w:r>
        <w:t>3</w:t>
      </w:r>
      <w:r w:rsidRPr="00E5615B">
        <w:t>.1</w:t>
      </w:r>
      <w:r w:rsidRPr="00E5615B">
        <w:tab/>
      </w:r>
      <w:r>
        <w:t>Readable</w:t>
      </w:r>
      <w:bookmarkEnd w:id="537"/>
    </w:p>
    <w:p w14:paraId="4E9F0A4B" w14:textId="379F3C6E" w:rsidR="00DA7CBD" w:rsidRPr="00410107" w:rsidRDefault="00DA7CBD" w:rsidP="009C6E9A">
      <w:pPr>
        <w:pStyle w:val="Heading5"/>
      </w:pPr>
      <w:r w:rsidRPr="00410107">
        <w:t>C.9.</w:t>
      </w:r>
      <w:r w:rsidR="00747C8B">
        <w:t>3.1.1</w:t>
      </w:r>
      <w:r w:rsidRPr="00410107">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014BDB0" w14:textId="77777777" w:rsidTr="00DA7CBD">
        <w:trPr>
          <w:jc w:val="center"/>
        </w:trPr>
        <w:tc>
          <w:tcPr>
            <w:tcW w:w="1951" w:type="dxa"/>
            <w:shd w:val="clear" w:color="auto" w:fill="auto"/>
          </w:tcPr>
          <w:p w14:paraId="465AC66C" w14:textId="77777777" w:rsidR="00DA7CBD" w:rsidRPr="00410107" w:rsidRDefault="00DA7CBD" w:rsidP="00E61E5A">
            <w:pPr>
              <w:pStyle w:val="TAL"/>
              <w:keepLines w:val="0"/>
            </w:pPr>
            <w:r w:rsidRPr="00410107">
              <w:t>Type of assessment</w:t>
            </w:r>
          </w:p>
        </w:tc>
        <w:tc>
          <w:tcPr>
            <w:tcW w:w="7088" w:type="dxa"/>
            <w:shd w:val="clear" w:color="auto" w:fill="auto"/>
          </w:tcPr>
          <w:p w14:paraId="237AFBA5" w14:textId="77777777" w:rsidR="00DA7CBD" w:rsidRPr="00410107" w:rsidRDefault="00DA7CBD" w:rsidP="00E61E5A">
            <w:pPr>
              <w:pStyle w:val="TAL"/>
              <w:keepLines w:val="0"/>
            </w:pPr>
            <w:r w:rsidRPr="00410107">
              <w:t>Inspection</w:t>
            </w:r>
          </w:p>
        </w:tc>
      </w:tr>
      <w:tr w:rsidR="00DA7CBD" w:rsidRPr="00410107" w14:paraId="5953FBCB" w14:textId="77777777" w:rsidTr="00DA7CBD">
        <w:trPr>
          <w:jc w:val="center"/>
        </w:trPr>
        <w:tc>
          <w:tcPr>
            <w:tcW w:w="1951" w:type="dxa"/>
            <w:shd w:val="clear" w:color="auto" w:fill="auto"/>
          </w:tcPr>
          <w:p w14:paraId="76BDCD1F"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6A730356"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FCDD37A" w14:textId="77777777" w:rsidTr="00DA7CBD">
        <w:trPr>
          <w:jc w:val="center"/>
        </w:trPr>
        <w:tc>
          <w:tcPr>
            <w:tcW w:w="1951" w:type="dxa"/>
            <w:shd w:val="clear" w:color="auto" w:fill="auto"/>
          </w:tcPr>
          <w:p w14:paraId="05EF76C3" w14:textId="77777777" w:rsidR="00DA7CBD" w:rsidRPr="00410107" w:rsidRDefault="00DA7CBD" w:rsidP="00FB1702">
            <w:pPr>
              <w:pStyle w:val="TAL"/>
              <w:keepNext w:val="0"/>
              <w:keepLines w:val="0"/>
            </w:pPr>
            <w:r w:rsidRPr="00410107">
              <w:t>Procedure</w:t>
            </w:r>
          </w:p>
        </w:tc>
        <w:tc>
          <w:tcPr>
            <w:tcW w:w="7088" w:type="dxa"/>
            <w:shd w:val="clear" w:color="auto" w:fill="auto"/>
          </w:tcPr>
          <w:p w14:paraId="4EABCC6A" w14:textId="61DFA965" w:rsidR="00DA7CBD" w:rsidRPr="00410107" w:rsidRDefault="00DA7CBD" w:rsidP="00E00995">
            <w:pPr>
              <w:pStyle w:val="TAL"/>
              <w:keepNext w:val="0"/>
              <w:keepLines w:val="0"/>
            </w:pPr>
            <w:r w:rsidRPr="00410107">
              <w:t xml:space="preserve">1. Check that the web page does not fail </w:t>
            </w:r>
            <w:hyperlink r:id="rId222" w:anchor="language-of-page" w:history="1">
              <w:r w:rsidR="00267333" w:rsidRPr="006A4CCD">
                <w:rPr>
                  <w:rStyle w:val="Hyperlink"/>
                  <w:lang w:eastAsia="en-GB"/>
                </w:rPr>
                <w:t>WCAG 2.1 Success Criterion 3.1.1 Language of Page</w:t>
              </w:r>
            </w:hyperlink>
            <w:r w:rsidR="00267333" w:rsidRPr="00410107">
              <w:t>.</w:t>
            </w:r>
          </w:p>
        </w:tc>
      </w:tr>
      <w:tr w:rsidR="00DA7CBD" w:rsidRPr="00410107" w14:paraId="5A370F72" w14:textId="77777777" w:rsidTr="00DA7CBD">
        <w:trPr>
          <w:jc w:val="center"/>
        </w:trPr>
        <w:tc>
          <w:tcPr>
            <w:tcW w:w="1951" w:type="dxa"/>
            <w:shd w:val="clear" w:color="auto" w:fill="auto"/>
          </w:tcPr>
          <w:p w14:paraId="0636C86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EB33CDB"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D32A02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0D587E5B" w14:textId="3AF26AD1" w:rsidR="00DA7CBD" w:rsidRPr="00410107" w:rsidRDefault="00DA7CBD" w:rsidP="009C6E9A">
      <w:pPr>
        <w:pStyle w:val="Heading5"/>
      </w:pPr>
      <w:r w:rsidRPr="00410107">
        <w:t>C.9.</w:t>
      </w:r>
      <w:r w:rsidR="00747C8B">
        <w:t>3.1.2</w:t>
      </w:r>
      <w:r w:rsidRPr="00410107">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066AE9" w14:textId="77777777" w:rsidTr="00DA7CBD">
        <w:trPr>
          <w:jc w:val="center"/>
        </w:trPr>
        <w:tc>
          <w:tcPr>
            <w:tcW w:w="1951" w:type="dxa"/>
            <w:shd w:val="clear" w:color="auto" w:fill="auto"/>
          </w:tcPr>
          <w:p w14:paraId="16F418C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67CBE9" w14:textId="77777777" w:rsidR="00DA7CBD" w:rsidRPr="00410107" w:rsidRDefault="00DA7CBD" w:rsidP="00FB1702">
            <w:pPr>
              <w:pStyle w:val="TAL"/>
              <w:keepNext w:val="0"/>
              <w:keepLines w:val="0"/>
            </w:pPr>
            <w:r w:rsidRPr="00410107">
              <w:t>Inspection</w:t>
            </w:r>
          </w:p>
        </w:tc>
      </w:tr>
      <w:tr w:rsidR="00DA7CBD" w:rsidRPr="00410107" w14:paraId="6C740184" w14:textId="77777777" w:rsidTr="00DA7CBD">
        <w:trPr>
          <w:jc w:val="center"/>
        </w:trPr>
        <w:tc>
          <w:tcPr>
            <w:tcW w:w="1951" w:type="dxa"/>
            <w:shd w:val="clear" w:color="auto" w:fill="auto"/>
          </w:tcPr>
          <w:p w14:paraId="4B40282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750A91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8EDE4B3" w14:textId="77777777" w:rsidTr="00DA7CBD">
        <w:trPr>
          <w:jc w:val="center"/>
        </w:trPr>
        <w:tc>
          <w:tcPr>
            <w:tcW w:w="1951" w:type="dxa"/>
            <w:shd w:val="clear" w:color="auto" w:fill="auto"/>
          </w:tcPr>
          <w:p w14:paraId="396B1246" w14:textId="77777777" w:rsidR="00DA7CBD" w:rsidRPr="00410107" w:rsidRDefault="00DA7CBD" w:rsidP="00FB1702">
            <w:pPr>
              <w:pStyle w:val="TAL"/>
              <w:keepNext w:val="0"/>
              <w:keepLines w:val="0"/>
            </w:pPr>
            <w:r w:rsidRPr="00410107">
              <w:t>Procedure</w:t>
            </w:r>
          </w:p>
        </w:tc>
        <w:tc>
          <w:tcPr>
            <w:tcW w:w="7088" w:type="dxa"/>
            <w:shd w:val="clear" w:color="auto" w:fill="auto"/>
          </w:tcPr>
          <w:p w14:paraId="5BA8E1DE" w14:textId="17973259" w:rsidR="00DA7CBD" w:rsidRPr="00410107" w:rsidRDefault="00DA7CBD" w:rsidP="00E00995">
            <w:pPr>
              <w:pStyle w:val="TAL"/>
              <w:keepNext w:val="0"/>
              <w:keepLines w:val="0"/>
            </w:pPr>
            <w:r w:rsidRPr="00410107">
              <w:t xml:space="preserve">1. Check that the web page does not fail </w:t>
            </w:r>
            <w:hyperlink r:id="rId223" w:anchor="language-of-parts" w:history="1">
              <w:r w:rsidR="00747C8B" w:rsidRPr="006A4CCD">
                <w:rPr>
                  <w:rStyle w:val="Hyperlink"/>
                  <w:lang w:eastAsia="en-GB"/>
                </w:rPr>
                <w:t>WCAG 2.1 Success Criterion 3.1.2 Language of Parts</w:t>
              </w:r>
            </w:hyperlink>
            <w:r w:rsidR="00747C8B" w:rsidRPr="00410107">
              <w:t>.</w:t>
            </w:r>
          </w:p>
        </w:tc>
      </w:tr>
      <w:tr w:rsidR="00DA7CBD" w:rsidRPr="00410107" w14:paraId="1181AF07" w14:textId="77777777" w:rsidTr="00DA7CBD">
        <w:trPr>
          <w:jc w:val="center"/>
        </w:trPr>
        <w:tc>
          <w:tcPr>
            <w:tcW w:w="1951" w:type="dxa"/>
            <w:shd w:val="clear" w:color="auto" w:fill="auto"/>
          </w:tcPr>
          <w:p w14:paraId="596BAC2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2B90BA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00095DA"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FEDACFF" w14:textId="3CEA3603" w:rsidR="00082C82" w:rsidRPr="00E5615B" w:rsidRDefault="00082C82" w:rsidP="009C6E9A">
      <w:pPr>
        <w:pStyle w:val="Heading4"/>
      </w:pPr>
      <w:bookmarkStart w:id="538" w:name="_Toc514185570"/>
      <w:r>
        <w:t>C.</w:t>
      </w:r>
      <w:r w:rsidRPr="00E5615B">
        <w:t>9.</w:t>
      </w:r>
      <w:r>
        <w:t>3</w:t>
      </w:r>
      <w:r w:rsidRPr="00E5615B">
        <w:t>.</w:t>
      </w:r>
      <w:r>
        <w:t>2</w:t>
      </w:r>
      <w:r w:rsidRPr="00E5615B">
        <w:tab/>
      </w:r>
      <w:r>
        <w:t>Predictable</w:t>
      </w:r>
      <w:bookmarkEnd w:id="538"/>
    </w:p>
    <w:p w14:paraId="3724696C" w14:textId="0053A629" w:rsidR="00DA7CBD" w:rsidRPr="00410107" w:rsidRDefault="00DA7CBD" w:rsidP="009C6E9A">
      <w:pPr>
        <w:pStyle w:val="Heading5"/>
      </w:pPr>
      <w:r w:rsidRPr="00410107">
        <w:t>C.9.</w:t>
      </w:r>
      <w:r w:rsidR="00082C82">
        <w:t>3.2.1</w:t>
      </w:r>
      <w:r w:rsidRPr="00410107">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DFF6F53" w14:textId="77777777" w:rsidTr="00DA7CBD">
        <w:trPr>
          <w:jc w:val="center"/>
        </w:trPr>
        <w:tc>
          <w:tcPr>
            <w:tcW w:w="1951" w:type="dxa"/>
            <w:shd w:val="clear" w:color="auto" w:fill="auto"/>
          </w:tcPr>
          <w:p w14:paraId="0AED31D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89D1A1C" w14:textId="77777777" w:rsidR="00DA7CBD" w:rsidRPr="00410107" w:rsidRDefault="00DA7CBD" w:rsidP="00FB1702">
            <w:pPr>
              <w:pStyle w:val="TAL"/>
              <w:keepNext w:val="0"/>
              <w:keepLines w:val="0"/>
            </w:pPr>
            <w:r w:rsidRPr="00410107">
              <w:t>Inspection</w:t>
            </w:r>
          </w:p>
        </w:tc>
      </w:tr>
      <w:tr w:rsidR="00DA7CBD" w:rsidRPr="00410107" w14:paraId="70A8A1EA" w14:textId="77777777" w:rsidTr="00DA7CBD">
        <w:trPr>
          <w:jc w:val="center"/>
        </w:trPr>
        <w:tc>
          <w:tcPr>
            <w:tcW w:w="1951" w:type="dxa"/>
            <w:shd w:val="clear" w:color="auto" w:fill="auto"/>
          </w:tcPr>
          <w:p w14:paraId="5B5EA4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8CAA1A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FD78822" w14:textId="77777777" w:rsidTr="00DA7CBD">
        <w:trPr>
          <w:jc w:val="center"/>
        </w:trPr>
        <w:tc>
          <w:tcPr>
            <w:tcW w:w="1951" w:type="dxa"/>
            <w:shd w:val="clear" w:color="auto" w:fill="auto"/>
          </w:tcPr>
          <w:p w14:paraId="10587FD4" w14:textId="77777777" w:rsidR="00DA7CBD" w:rsidRPr="00410107" w:rsidRDefault="00DA7CBD" w:rsidP="00FB1702">
            <w:pPr>
              <w:pStyle w:val="TAL"/>
              <w:keepNext w:val="0"/>
              <w:keepLines w:val="0"/>
            </w:pPr>
            <w:r w:rsidRPr="00410107">
              <w:t>Procedure</w:t>
            </w:r>
          </w:p>
        </w:tc>
        <w:tc>
          <w:tcPr>
            <w:tcW w:w="7088" w:type="dxa"/>
            <w:shd w:val="clear" w:color="auto" w:fill="auto"/>
          </w:tcPr>
          <w:p w14:paraId="2E2C9832" w14:textId="779FBD46" w:rsidR="00DA7CBD" w:rsidRPr="00410107" w:rsidRDefault="00DA7CBD" w:rsidP="00E00995">
            <w:pPr>
              <w:pStyle w:val="TAL"/>
              <w:keepNext w:val="0"/>
              <w:keepLines w:val="0"/>
            </w:pPr>
            <w:r w:rsidRPr="00410107">
              <w:t xml:space="preserve">1. Check that the web page does not fail </w:t>
            </w:r>
            <w:hyperlink r:id="rId224" w:anchor="on-focus" w:history="1">
              <w:r w:rsidR="00082C82" w:rsidRPr="006A4CCD">
                <w:rPr>
                  <w:rStyle w:val="Hyperlink"/>
                  <w:lang w:eastAsia="en-GB"/>
                </w:rPr>
                <w:t>WCAG 2.1 Success Criterion 3.2.1 On Focus</w:t>
              </w:r>
            </w:hyperlink>
            <w:r w:rsidR="00082C82" w:rsidRPr="00410107">
              <w:t>.</w:t>
            </w:r>
          </w:p>
        </w:tc>
      </w:tr>
      <w:tr w:rsidR="00DA7CBD" w:rsidRPr="00410107" w14:paraId="092F5AAA" w14:textId="77777777" w:rsidTr="00DA7CBD">
        <w:trPr>
          <w:jc w:val="center"/>
        </w:trPr>
        <w:tc>
          <w:tcPr>
            <w:tcW w:w="1951" w:type="dxa"/>
            <w:shd w:val="clear" w:color="auto" w:fill="auto"/>
          </w:tcPr>
          <w:p w14:paraId="0A8E759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642EC3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06CCE3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8B5E0F4" w14:textId="07A4E094" w:rsidR="00DA7CBD" w:rsidRPr="00410107" w:rsidRDefault="00DA7CBD" w:rsidP="009C6E9A">
      <w:pPr>
        <w:pStyle w:val="Heading5"/>
      </w:pPr>
      <w:r w:rsidRPr="00410107">
        <w:t>C.9.</w:t>
      </w:r>
      <w:r w:rsidR="00082C82">
        <w:t>3.2.2</w:t>
      </w:r>
      <w:r w:rsidRPr="00410107">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2738C61" w14:textId="77777777" w:rsidTr="00DA7CBD">
        <w:trPr>
          <w:jc w:val="center"/>
        </w:trPr>
        <w:tc>
          <w:tcPr>
            <w:tcW w:w="1951" w:type="dxa"/>
            <w:shd w:val="clear" w:color="auto" w:fill="auto"/>
          </w:tcPr>
          <w:p w14:paraId="7483EF7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487A28C" w14:textId="77777777" w:rsidR="00DA7CBD" w:rsidRPr="00410107" w:rsidRDefault="00DA7CBD" w:rsidP="00FB1702">
            <w:pPr>
              <w:pStyle w:val="TAL"/>
              <w:keepNext w:val="0"/>
              <w:keepLines w:val="0"/>
            </w:pPr>
            <w:r w:rsidRPr="00410107">
              <w:t>Inspection</w:t>
            </w:r>
          </w:p>
        </w:tc>
      </w:tr>
      <w:tr w:rsidR="00DA7CBD" w:rsidRPr="00410107" w14:paraId="1DED003B" w14:textId="77777777" w:rsidTr="00DA7CBD">
        <w:trPr>
          <w:jc w:val="center"/>
        </w:trPr>
        <w:tc>
          <w:tcPr>
            <w:tcW w:w="1951" w:type="dxa"/>
            <w:shd w:val="clear" w:color="auto" w:fill="auto"/>
          </w:tcPr>
          <w:p w14:paraId="05DD55E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7366C7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AEFC0FB" w14:textId="77777777" w:rsidTr="00DA7CBD">
        <w:trPr>
          <w:jc w:val="center"/>
        </w:trPr>
        <w:tc>
          <w:tcPr>
            <w:tcW w:w="1951" w:type="dxa"/>
            <w:shd w:val="clear" w:color="auto" w:fill="auto"/>
          </w:tcPr>
          <w:p w14:paraId="282EA4D6" w14:textId="77777777" w:rsidR="00DA7CBD" w:rsidRPr="00410107" w:rsidRDefault="00DA7CBD" w:rsidP="00FB1702">
            <w:pPr>
              <w:pStyle w:val="TAL"/>
              <w:keepNext w:val="0"/>
              <w:keepLines w:val="0"/>
            </w:pPr>
            <w:r w:rsidRPr="00410107">
              <w:t>Procedure</w:t>
            </w:r>
          </w:p>
        </w:tc>
        <w:tc>
          <w:tcPr>
            <w:tcW w:w="7088" w:type="dxa"/>
            <w:shd w:val="clear" w:color="auto" w:fill="auto"/>
          </w:tcPr>
          <w:p w14:paraId="20767192" w14:textId="564761DE" w:rsidR="00DA7CBD" w:rsidRPr="00410107" w:rsidRDefault="00DA7CBD" w:rsidP="00E00995">
            <w:pPr>
              <w:pStyle w:val="TAL"/>
              <w:keepNext w:val="0"/>
              <w:keepLines w:val="0"/>
            </w:pPr>
            <w:r w:rsidRPr="00410107">
              <w:t xml:space="preserve">1. Check that the web page does not fail </w:t>
            </w:r>
            <w:hyperlink r:id="rId225" w:anchor="on-input" w:history="1">
              <w:r w:rsidR="00082C82" w:rsidRPr="006A4CCD">
                <w:rPr>
                  <w:rStyle w:val="Hyperlink"/>
                  <w:lang w:eastAsia="en-GB"/>
                </w:rPr>
                <w:t>WCAG 2.1 Success Criterion 3.2.2 On Input</w:t>
              </w:r>
            </w:hyperlink>
            <w:r w:rsidR="00082C82" w:rsidRPr="00410107">
              <w:t>.</w:t>
            </w:r>
          </w:p>
        </w:tc>
      </w:tr>
      <w:tr w:rsidR="00DA7CBD" w:rsidRPr="00410107" w14:paraId="76E17238" w14:textId="77777777" w:rsidTr="00DA7CBD">
        <w:trPr>
          <w:jc w:val="center"/>
        </w:trPr>
        <w:tc>
          <w:tcPr>
            <w:tcW w:w="1951" w:type="dxa"/>
            <w:shd w:val="clear" w:color="auto" w:fill="auto"/>
          </w:tcPr>
          <w:p w14:paraId="5ACB604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73A8BB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C0FD81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1E7D152" w14:textId="5D0CA072" w:rsidR="00DA7CBD" w:rsidRPr="00410107" w:rsidRDefault="00DA7CBD" w:rsidP="009C6E9A">
      <w:pPr>
        <w:pStyle w:val="Heading5"/>
      </w:pPr>
      <w:r w:rsidRPr="00410107">
        <w:lastRenderedPageBreak/>
        <w:t>C.9.</w:t>
      </w:r>
      <w:r w:rsidR="00082C82">
        <w:t>3.2.3</w:t>
      </w:r>
      <w:r w:rsidRPr="00410107">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07D3BFE" w14:textId="77777777" w:rsidTr="00DA7CBD">
        <w:trPr>
          <w:jc w:val="center"/>
        </w:trPr>
        <w:tc>
          <w:tcPr>
            <w:tcW w:w="1951" w:type="dxa"/>
            <w:shd w:val="clear" w:color="auto" w:fill="auto"/>
          </w:tcPr>
          <w:p w14:paraId="7555FDBE" w14:textId="77777777" w:rsidR="00DA7CBD" w:rsidRPr="00410107" w:rsidRDefault="00DA7CBD" w:rsidP="009C6E9A">
            <w:pPr>
              <w:pStyle w:val="TAL"/>
            </w:pPr>
            <w:r w:rsidRPr="00410107">
              <w:t>Type of assessment</w:t>
            </w:r>
          </w:p>
        </w:tc>
        <w:tc>
          <w:tcPr>
            <w:tcW w:w="7088" w:type="dxa"/>
            <w:shd w:val="clear" w:color="auto" w:fill="auto"/>
          </w:tcPr>
          <w:p w14:paraId="7EF462BF" w14:textId="77777777" w:rsidR="00DA7CBD" w:rsidRPr="00410107" w:rsidRDefault="00DA7CBD" w:rsidP="009C6E9A">
            <w:pPr>
              <w:pStyle w:val="TAL"/>
            </w:pPr>
            <w:r w:rsidRPr="00410107">
              <w:t>Inspection</w:t>
            </w:r>
          </w:p>
        </w:tc>
      </w:tr>
      <w:tr w:rsidR="00DA7CBD" w:rsidRPr="00410107" w14:paraId="10E2CF65" w14:textId="77777777" w:rsidTr="00DA7CBD">
        <w:trPr>
          <w:jc w:val="center"/>
        </w:trPr>
        <w:tc>
          <w:tcPr>
            <w:tcW w:w="1951" w:type="dxa"/>
            <w:shd w:val="clear" w:color="auto" w:fill="auto"/>
          </w:tcPr>
          <w:p w14:paraId="5F732376" w14:textId="77777777" w:rsidR="00DA7CBD" w:rsidRPr="00410107" w:rsidRDefault="00DA7CBD" w:rsidP="009C6E9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F245BCE" w14:textId="77777777" w:rsidR="00DA7CBD" w:rsidRPr="00410107" w:rsidRDefault="00DA7CBD" w:rsidP="009C6E9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9E58EDD" w14:textId="77777777" w:rsidTr="00DA7CBD">
        <w:trPr>
          <w:jc w:val="center"/>
        </w:trPr>
        <w:tc>
          <w:tcPr>
            <w:tcW w:w="1951" w:type="dxa"/>
            <w:shd w:val="clear" w:color="auto" w:fill="auto"/>
          </w:tcPr>
          <w:p w14:paraId="683B1C32" w14:textId="77777777" w:rsidR="00DA7CBD" w:rsidRPr="00410107" w:rsidRDefault="00DA7CBD" w:rsidP="009C6E9A">
            <w:pPr>
              <w:pStyle w:val="TAL"/>
            </w:pPr>
            <w:r w:rsidRPr="00410107">
              <w:t>Procedure</w:t>
            </w:r>
          </w:p>
        </w:tc>
        <w:tc>
          <w:tcPr>
            <w:tcW w:w="7088" w:type="dxa"/>
            <w:shd w:val="clear" w:color="auto" w:fill="auto"/>
          </w:tcPr>
          <w:p w14:paraId="3EB5A772" w14:textId="72F3CEDA" w:rsidR="00DA7CBD" w:rsidRPr="00410107" w:rsidRDefault="00DA7CBD" w:rsidP="009C6E9A">
            <w:pPr>
              <w:pStyle w:val="TAL"/>
            </w:pPr>
            <w:r w:rsidRPr="00410107">
              <w:t xml:space="preserve">1. Check that the web page does not fail </w:t>
            </w:r>
            <w:hyperlink r:id="rId226" w:anchor="consistent-navigation" w:history="1">
              <w:r w:rsidR="00082C82" w:rsidRPr="006A4CCD">
                <w:rPr>
                  <w:rStyle w:val="Hyperlink"/>
                  <w:lang w:eastAsia="en-GB"/>
                </w:rPr>
                <w:t>WCAG 2.1 Success Criterion 3.2.3 Consistent Navigation</w:t>
              </w:r>
            </w:hyperlink>
            <w:r w:rsidR="00082C82" w:rsidRPr="00410107">
              <w:t>.</w:t>
            </w:r>
          </w:p>
        </w:tc>
      </w:tr>
      <w:tr w:rsidR="00DA7CBD" w:rsidRPr="00410107" w14:paraId="76F784AD" w14:textId="77777777" w:rsidTr="00DA7CBD">
        <w:trPr>
          <w:jc w:val="center"/>
        </w:trPr>
        <w:tc>
          <w:tcPr>
            <w:tcW w:w="1951" w:type="dxa"/>
            <w:shd w:val="clear" w:color="auto" w:fill="auto"/>
          </w:tcPr>
          <w:p w14:paraId="56A694F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FACC787"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26F680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0A9C568" w14:textId="48622BE9" w:rsidR="00DA7CBD" w:rsidRPr="00410107" w:rsidRDefault="00DA7CBD" w:rsidP="009C6E9A">
      <w:pPr>
        <w:pStyle w:val="Heading5"/>
      </w:pPr>
      <w:r w:rsidRPr="00410107">
        <w:t>C.9.</w:t>
      </w:r>
      <w:r w:rsidR="00082C82">
        <w:t>3.2.4</w:t>
      </w:r>
      <w:r w:rsidRPr="00410107">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69501D1" w14:textId="77777777" w:rsidTr="00DA7CBD">
        <w:trPr>
          <w:jc w:val="center"/>
        </w:trPr>
        <w:tc>
          <w:tcPr>
            <w:tcW w:w="1951" w:type="dxa"/>
            <w:shd w:val="clear" w:color="auto" w:fill="auto"/>
          </w:tcPr>
          <w:p w14:paraId="5C06D144" w14:textId="77777777" w:rsidR="00DA7CBD" w:rsidRPr="00410107" w:rsidRDefault="00DA7CBD" w:rsidP="00A062C4">
            <w:pPr>
              <w:pStyle w:val="TAL"/>
              <w:keepLines w:val="0"/>
            </w:pPr>
            <w:r w:rsidRPr="00410107">
              <w:t>Type of assessment</w:t>
            </w:r>
          </w:p>
        </w:tc>
        <w:tc>
          <w:tcPr>
            <w:tcW w:w="7088" w:type="dxa"/>
            <w:shd w:val="clear" w:color="auto" w:fill="auto"/>
          </w:tcPr>
          <w:p w14:paraId="0C96F72C" w14:textId="77777777" w:rsidR="00DA7CBD" w:rsidRPr="00410107" w:rsidRDefault="00DA7CBD" w:rsidP="00A062C4">
            <w:pPr>
              <w:pStyle w:val="TAL"/>
              <w:keepLines w:val="0"/>
            </w:pPr>
            <w:r w:rsidRPr="00410107">
              <w:t>Inspection</w:t>
            </w:r>
          </w:p>
        </w:tc>
      </w:tr>
      <w:tr w:rsidR="00DA7CBD" w:rsidRPr="00410107" w14:paraId="42E91F69" w14:textId="77777777" w:rsidTr="00DA7CBD">
        <w:trPr>
          <w:jc w:val="center"/>
        </w:trPr>
        <w:tc>
          <w:tcPr>
            <w:tcW w:w="1951" w:type="dxa"/>
            <w:shd w:val="clear" w:color="auto" w:fill="auto"/>
          </w:tcPr>
          <w:p w14:paraId="6D73768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98184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0EEC1C9D" w14:textId="77777777" w:rsidTr="00DA7CBD">
        <w:trPr>
          <w:jc w:val="center"/>
        </w:trPr>
        <w:tc>
          <w:tcPr>
            <w:tcW w:w="1951" w:type="dxa"/>
            <w:shd w:val="clear" w:color="auto" w:fill="auto"/>
          </w:tcPr>
          <w:p w14:paraId="0466C608" w14:textId="77777777" w:rsidR="00DA7CBD" w:rsidRPr="00410107" w:rsidRDefault="00DA7CBD" w:rsidP="00FB1702">
            <w:pPr>
              <w:pStyle w:val="TAL"/>
              <w:keepNext w:val="0"/>
              <w:keepLines w:val="0"/>
            </w:pPr>
            <w:r w:rsidRPr="00410107">
              <w:t>Procedure</w:t>
            </w:r>
          </w:p>
        </w:tc>
        <w:tc>
          <w:tcPr>
            <w:tcW w:w="7088" w:type="dxa"/>
            <w:shd w:val="clear" w:color="auto" w:fill="auto"/>
          </w:tcPr>
          <w:p w14:paraId="75C7D966" w14:textId="42A488C7" w:rsidR="00DA7CBD" w:rsidRPr="00410107" w:rsidRDefault="00DA7CBD" w:rsidP="00E00995">
            <w:pPr>
              <w:pStyle w:val="TAL"/>
              <w:keepNext w:val="0"/>
              <w:keepLines w:val="0"/>
            </w:pPr>
            <w:r w:rsidRPr="00410107">
              <w:t xml:space="preserve">1. Check that the web page does not fail </w:t>
            </w:r>
            <w:hyperlink r:id="rId227" w:anchor="consistent-identification" w:history="1">
              <w:r w:rsidR="00082C82" w:rsidRPr="006A4CCD">
                <w:rPr>
                  <w:rStyle w:val="Hyperlink"/>
                  <w:lang w:eastAsia="en-GB"/>
                </w:rPr>
                <w:t>WCAG 2.1 Success Criterion 3.2.4 Consistent Identification</w:t>
              </w:r>
            </w:hyperlink>
            <w:r w:rsidR="00082C82" w:rsidRPr="00410107">
              <w:t>.</w:t>
            </w:r>
          </w:p>
        </w:tc>
      </w:tr>
      <w:tr w:rsidR="00DA7CBD" w:rsidRPr="00410107" w14:paraId="59FF5EAA" w14:textId="77777777" w:rsidTr="00DA7CBD">
        <w:trPr>
          <w:jc w:val="center"/>
        </w:trPr>
        <w:tc>
          <w:tcPr>
            <w:tcW w:w="1951" w:type="dxa"/>
            <w:shd w:val="clear" w:color="auto" w:fill="auto"/>
          </w:tcPr>
          <w:p w14:paraId="13125E9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2C2CEF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8AE85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DB0F855" w14:textId="1541D630" w:rsidR="00082C82" w:rsidRPr="00E5615B" w:rsidRDefault="00082C82" w:rsidP="009C6E9A">
      <w:pPr>
        <w:pStyle w:val="Heading4"/>
      </w:pPr>
      <w:bookmarkStart w:id="539" w:name="_Toc514185571"/>
      <w:r>
        <w:t>C.</w:t>
      </w:r>
      <w:r w:rsidRPr="00E5615B">
        <w:t>9.</w:t>
      </w:r>
      <w:r>
        <w:t>3</w:t>
      </w:r>
      <w:r w:rsidRPr="00E5615B">
        <w:t>.</w:t>
      </w:r>
      <w:r>
        <w:t>3</w:t>
      </w:r>
      <w:r w:rsidRPr="00E5615B">
        <w:tab/>
      </w:r>
      <w:r>
        <w:t>Input assistance</w:t>
      </w:r>
      <w:bookmarkEnd w:id="539"/>
    </w:p>
    <w:p w14:paraId="34DF8789" w14:textId="24951F85" w:rsidR="00DA7CBD" w:rsidRPr="00410107" w:rsidRDefault="00DA7CBD" w:rsidP="009C6E9A">
      <w:pPr>
        <w:pStyle w:val="Heading5"/>
      </w:pPr>
      <w:r w:rsidRPr="00410107">
        <w:t>C.9.</w:t>
      </w:r>
      <w:r w:rsidR="007201EC">
        <w:t>3.3.1</w:t>
      </w:r>
      <w:r w:rsidRPr="00410107">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0176961" w14:textId="77777777" w:rsidTr="00DA7CBD">
        <w:trPr>
          <w:jc w:val="center"/>
        </w:trPr>
        <w:tc>
          <w:tcPr>
            <w:tcW w:w="1951" w:type="dxa"/>
            <w:shd w:val="clear" w:color="auto" w:fill="auto"/>
          </w:tcPr>
          <w:p w14:paraId="7E5F5C3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B60EAAB" w14:textId="77777777" w:rsidR="00DA7CBD" w:rsidRPr="00410107" w:rsidRDefault="00DA7CBD" w:rsidP="00FB1702">
            <w:pPr>
              <w:pStyle w:val="TAL"/>
              <w:keepNext w:val="0"/>
              <w:keepLines w:val="0"/>
            </w:pPr>
            <w:r w:rsidRPr="00410107">
              <w:t>Inspection</w:t>
            </w:r>
          </w:p>
        </w:tc>
      </w:tr>
      <w:tr w:rsidR="00DA7CBD" w:rsidRPr="00410107" w14:paraId="714F251E" w14:textId="77777777" w:rsidTr="00DA7CBD">
        <w:trPr>
          <w:jc w:val="center"/>
        </w:trPr>
        <w:tc>
          <w:tcPr>
            <w:tcW w:w="1951" w:type="dxa"/>
            <w:shd w:val="clear" w:color="auto" w:fill="auto"/>
          </w:tcPr>
          <w:p w14:paraId="5D327E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51CEA23"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58CBCD6" w14:textId="77777777" w:rsidTr="00DA7CBD">
        <w:trPr>
          <w:jc w:val="center"/>
        </w:trPr>
        <w:tc>
          <w:tcPr>
            <w:tcW w:w="1951" w:type="dxa"/>
            <w:shd w:val="clear" w:color="auto" w:fill="auto"/>
          </w:tcPr>
          <w:p w14:paraId="044FD907" w14:textId="77777777" w:rsidR="00DA7CBD" w:rsidRPr="00410107" w:rsidRDefault="00DA7CBD" w:rsidP="00FB1702">
            <w:pPr>
              <w:pStyle w:val="TAL"/>
              <w:keepNext w:val="0"/>
              <w:keepLines w:val="0"/>
            </w:pPr>
            <w:r w:rsidRPr="00410107">
              <w:t>Procedure</w:t>
            </w:r>
          </w:p>
        </w:tc>
        <w:tc>
          <w:tcPr>
            <w:tcW w:w="7088" w:type="dxa"/>
            <w:shd w:val="clear" w:color="auto" w:fill="auto"/>
          </w:tcPr>
          <w:p w14:paraId="06458F07" w14:textId="15855F33" w:rsidR="00DA7CBD" w:rsidRPr="00410107" w:rsidRDefault="00DA7CBD" w:rsidP="00E00995">
            <w:pPr>
              <w:pStyle w:val="TAL"/>
              <w:keepNext w:val="0"/>
              <w:keepLines w:val="0"/>
            </w:pPr>
            <w:r w:rsidRPr="00410107">
              <w:t xml:space="preserve">1. Check that the web page does not fail </w:t>
            </w:r>
            <w:hyperlink r:id="rId228" w:anchor="error-identification" w:history="1">
              <w:r w:rsidR="007201EC" w:rsidRPr="006A4CCD">
                <w:rPr>
                  <w:rStyle w:val="Hyperlink"/>
                  <w:lang w:eastAsia="en-GB"/>
                </w:rPr>
                <w:t>WCAG 2.1 Success Criterion 3.3.1 Error Identification</w:t>
              </w:r>
            </w:hyperlink>
            <w:r w:rsidR="007201EC" w:rsidRPr="00410107">
              <w:t>.</w:t>
            </w:r>
          </w:p>
        </w:tc>
      </w:tr>
      <w:tr w:rsidR="00DA7CBD" w:rsidRPr="00410107" w14:paraId="33A7AE1F" w14:textId="77777777" w:rsidTr="00DA7CBD">
        <w:trPr>
          <w:jc w:val="center"/>
        </w:trPr>
        <w:tc>
          <w:tcPr>
            <w:tcW w:w="1951" w:type="dxa"/>
            <w:shd w:val="clear" w:color="auto" w:fill="auto"/>
          </w:tcPr>
          <w:p w14:paraId="7335278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93AFC7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F4AD43"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2CF9961" w14:textId="69F9215F" w:rsidR="00DA7CBD" w:rsidRPr="00410107" w:rsidRDefault="00DA7CBD" w:rsidP="009C6E9A">
      <w:pPr>
        <w:pStyle w:val="Heading5"/>
      </w:pPr>
      <w:r w:rsidRPr="00410107">
        <w:t>C.9.</w:t>
      </w:r>
      <w:r w:rsidR="007201EC">
        <w:t>3.3.2</w:t>
      </w:r>
      <w:r w:rsidRPr="00410107">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DA2A16" w14:textId="77777777" w:rsidTr="00DA7CBD">
        <w:trPr>
          <w:jc w:val="center"/>
        </w:trPr>
        <w:tc>
          <w:tcPr>
            <w:tcW w:w="1951" w:type="dxa"/>
            <w:shd w:val="clear" w:color="auto" w:fill="auto"/>
          </w:tcPr>
          <w:p w14:paraId="313BE7F8" w14:textId="77777777" w:rsidR="00DA7CBD" w:rsidRPr="00410107" w:rsidRDefault="00DA7CBD" w:rsidP="00E61E5A">
            <w:pPr>
              <w:pStyle w:val="TAL"/>
              <w:keepLines w:val="0"/>
            </w:pPr>
            <w:r w:rsidRPr="00410107">
              <w:t>Type of assessment</w:t>
            </w:r>
          </w:p>
        </w:tc>
        <w:tc>
          <w:tcPr>
            <w:tcW w:w="7088" w:type="dxa"/>
            <w:shd w:val="clear" w:color="auto" w:fill="auto"/>
          </w:tcPr>
          <w:p w14:paraId="623EE4BE" w14:textId="77777777" w:rsidR="00DA7CBD" w:rsidRPr="00410107" w:rsidRDefault="00DA7CBD" w:rsidP="00E61E5A">
            <w:pPr>
              <w:pStyle w:val="TAL"/>
              <w:keepLines w:val="0"/>
            </w:pPr>
            <w:r w:rsidRPr="00410107">
              <w:t>Inspection</w:t>
            </w:r>
          </w:p>
        </w:tc>
      </w:tr>
      <w:tr w:rsidR="00DA7CBD" w:rsidRPr="00410107" w14:paraId="5FC51EA2" w14:textId="77777777" w:rsidTr="00DA7CBD">
        <w:trPr>
          <w:jc w:val="center"/>
        </w:trPr>
        <w:tc>
          <w:tcPr>
            <w:tcW w:w="1951" w:type="dxa"/>
            <w:shd w:val="clear" w:color="auto" w:fill="auto"/>
          </w:tcPr>
          <w:p w14:paraId="498D586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8502B1"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301AA78" w14:textId="77777777" w:rsidTr="00DA7CBD">
        <w:trPr>
          <w:jc w:val="center"/>
        </w:trPr>
        <w:tc>
          <w:tcPr>
            <w:tcW w:w="1951" w:type="dxa"/>
            <w:shd w:val="clear" w:color="auto" w:fill="auto"/>
          </w:tcPr>
          <w:p w14:paraId="283520FE" w14:textId="77777777" w:rsidR="00DA7CBD" w:rsidRPr="00410107" w:rsidRDefault="00DA7CBD" w:rsidP="00FB1702">
            <w:pPr>
              <w:pStyle w:val="TAL"/>
              <w:keepNext w:val="0"/>
              <w:keepLines w:val="0"/>
            </w:pPr>
            <w:r w:rsidRPr="00410107">
              <w:t>Procedure</w:t>
            </w:r>
          </w:p>
        </w:tc>
        <w:tc>
          <w:tcPr>
            <w:tcW w:w="7088" w:type="dxa"/>
            <w:shd w:val="clear" w:color="auto" w:fill="auto"/>
          </w:tcPr>
          <w:p w14:paraId="193F7895" w14:textId="0A1001BB" w:rsidR="00DA7CBD" w:rsidRPr="00410107" w:rsidRDefault="00DA7CBD" w:rsidP="00E00995">
            <w:pPr>
              <w:pStyle w:val="TAL"/>
              <w:keepNext w:val="0"/>
              <w:keepLines w:val="0"/>
            </w:pPr>
            <w:r w:rsidRPr="00410107">
              <w:t xml:space="preserve">1. Check that the web page does not fail </w:t>
            </w:r>
            <w:hyperlink r:id="rId229" w:anchor="labels-or-instructions" w:history="1">
              <w:r w:rsidR="007201EC" w:rsidRPr="006A4CCD">
                <w:rPr>
                  <w:rStyle w:val="Hyperlink"/>
                  <w:lang w:eastAsia="en-GB"/>
                </w:rPr>
                <w:t>WCAG 2.1 Success Criterion 3.3.2 Labels or Instructions</w:t>
              </w:r>
            </w:hyperlink>
            <w:r w:rsidR="007201EC">
              <w:t>.</w:t>
            </w:r>
          </w:p>
        </w:tc>
      </w:tr>
      <w:tr w:rsidR="00DA7CBD" w:rsidRPr="00410107" w14:paraId="75D8F5BE" w14:textId="77777777" w:rsidTr="00DA7CBD">
        <w:trPr>
          <w:jc w:val="center"/>
        </w:trPr>
        <w:tc>
          <w:tcPr>
            <w:tcW w:w="1951" w:type="dxa"/>
            <w:shd w:val="clear" w:color="auto" w:fill="auto"/>
          </w:tcPr>
          <w:p w14:paraId="61F59C3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67746B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8E0DF0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F5870F0" w14:textId="4F381F44" w:rsidR="00DA7CBD" w:rsidRPr="00410107" w:rsidRDefault="00DA7CBD" w:rsidP="009C6E9A">
      <w:pPr>
        <w:pStyle w:val="Heading5"/>
      </w:pPr>
      <w:r w:rsidRPr="00410107">
        <w:t>C.9.</w:t>
      </w:r>
      <w:r w:rsidR="007201EC">
        <w:t>3.3.3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D827F7B" w14:textId="77777777" w:rsidTr="00DA7CBD">
        <w:trPr>
          <w:jc w:val="center"/>
        </w:trPr>
        <w:tc>
          <w:tcPr>
            <w:tcW w:w="1951" w:type="dxa"/>
            <w:shd w:val="clear" w:color="auto" w:fill="auto"/>
          </w:tcPr>
          <w:p w14:paraId="1EF164D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B6EBD8" w14:textId="77777777" w:rsidR="00DA7CBD" w:rsidRPr="00410107" w:rsidRDefault="00DA7CBD" w:rsidP="00FB1702">
            <w:pPr>
              <w:pStyle w:val="TAL"/>
              <w:keepNext w:val="0"/>
              <w:keepLines w:val="0"/>
            </w:pPr>
            <w:r w:rsidRPr="00410107">
              <w:t>Inspection</w:t>
            </w:r>
          </w:p>
        </w:tc>
      </w:tr>
      <w:tr w:rsidR="00DA7CBD" w:rsidRPr="00410107" w14:paraId="014147BE" w14:textId="77777777" w:rsidTr="00DA7CBD">
        <w:trPr>
          <w:jc w:val="center"/>
        </w:trPr>
        <w:tc>
          <w:tcPr>
            <w:tcW w:w="1951" w:type="dxa"/>
            <w:shd w:val="clear" w:color="auto" w:fill="auto"/>
          </w:tcPr>
          <w:p w14:paraId="72616C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E8C23A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814A983" w14:textId="77777777" w:rsidTr="00DA7CBD">
        <w:trPr>
          <w:jc w:val="center"/>
        </w:trPr>
        <w:tc>
          <w:tcPr>
            <w:tcW w:w="1951" w:type="dxa"/>
            <w:shd w:val="clear" w:color="auto" w:fill="auto"/>
          </w:tcPr>
          <w:p w14:paraId="4069F7B9" w14:textId="77777777" w:rsidR="00DA7CBD" w:rsidRPr="00410107" w:rsidRDefault="00DA7CBD" w:rsidP="00FB1702">
            <w:pPr>
              <w:pStyle w:val="TAL"/>
              <w:keepNext w:val="0"/>
              <w:keepLines w:val="0"/>
            </w:pPr>
            <w:r w:rsidRPr="00410107">
              <w:t>Procedure</w:t>
            </w:r>
          </w:p>
        </w:tc>
        <w:tc>
          <w:tcPr>
            <w:tcW w:w="7088" w:type="dxa"/>
            <w:shd w:val="clear" w:color="auto" w:fill="auto"/>
          </w:tcPr>
          <w:p w14:paraId="3C515AC9" w14:textId="681A795E" w:rsidR="00DA7CBD" w:rsidRPr="00410107" w:rsidRDefault="00DA7CBD" w:rsidP="00E00995">
            <w:pPr>
              <w:pStyle w:val="TAL"/>
              <w:keepNext w:val="0"/>
              <w:keepLines w:val="0"/>
            </w:pPr>
            <w:r w:rsidRPr="00410107">
              <w:t xml:space="preserve">1. Check that the web page does not fail </w:t>
            </w:r>
            <w:hyperlink r:id="rId230" w:anchor="error-suggestion" w:history="1">
              <w:r w:rsidR="007201EC" w:rsidRPr="006A4CCD">
                <w:rPr>
                  <w:rStyle w:val="Hyperlink"/>
                  <w:lang w:eastAsia="en-GB"/>
                </w:rPr>
                <w:t>WCAG 2.1 Success Criterion 3.3.3 Error Suggestion</w:t>
              </w:r>
            </w:hyperlink>
            <w:r w:rsidR="007201EC" w:rsidRPr="00410107">
              <w:t>.</w:t>
            </w:r>
          </w:p>
        </w:tc>
      </w:tr>
      <w:tr w:rsidR="00DA7CBD" w:rsidRPr="00410107" w14:paraId="0C260B8A" w14:textId="77777777" w:rsidTr="00DA7CBD">
        <w:trPr>
          <w:jc w:val="center"/>
        </w:trPr>
        <w:tc>
          <w:tcPr>
            <w:tcW w:w="1951" w:type="dxa"/>
            <w:shd w:val="clear" w:color="auto" w:fill="auto"/>
          </w:tcPr>
          <w:p w14:paraId="6BB7CDE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563AD9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C06CE5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A956841" w14:textId="4A6A39DE" w:rsidR="00DA7CBD" w:rsidRPr="00410107" w:rsidRDefault="00DA7CBD" w:rsidP="009C6E9A">
      <w:pPr>
        <w:pStyle w:val="Heading5"/>
        <w:keepNext w:val="0"/>
      </w:pPr>
      <w:r w:rsidRPr="00410107">
        <w:t>C.9.</w:t>
      </w:r>
      <w:r w:rsidR="007201EC">
        <w:t>3.3.4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8DF355" w14:textId="77777777" w:rsidTr="00DA7CBD">
        <w:trPr>
          <w:jc w:val="center"/>
        </w:trPr>
        <w:tc>
          <w:tcPr>
            <w:tcW w:w="1951" w:type="dxa"/>
            <w:shd w:val="clear" w:color="auto" w:fill="auto"/>
          </w:tcPr>
          <w:p w14:paraId="40CD4527" w14:textId="77777777" w:rsidR="00DA7CBD" w:rsidRPr="00410107" w:rsidRDefault="00DA7CBD" w:rsidP="009C6E9A">
            <w:pPr>
              <w:pStyle w:val="TAL"/>
              <w:keepNext w:val="0"/>
            </w:pPr>
            <w:r w:rsidRPr="00410107">
              <w:t>Type of assessment</w:t>
            </w:r>
          </w:p>
        </w:tc>
        <w:tc>
          <w:tcPr>
            <w:tcW w:w="7088" w:type="dxa"/>
            <w:shd w:val="clear" w:color="auto" w:fill="auto"/>
          </w:tcPr>
          <w:p w14:paraId="1DE2C435" w14:textId="77777777" w:rsidR="00DA7CBD" w:rsidRPr="00410107" w:rsidRDefault="00DA7CBD" w:rsidP="009C6E9A">
            <w:pPr>
              <w:pStyle w:val="TAL"/>
              <w:keepNext w:val="0"/>
            </w:pPr>
            <w:r w:rsidRPr="00410107">
              <w:t>Inspection</w:t>
            </w:r>
          </w:p>
        </w:tc>
      </w:tr>
      <w:tr w:rsidR="00DA7CBD" w:rsidRPr="00410107" w14:paraId="3E38C73C" w14:textId="77777777" w:rsidTr="00DA7CBD">
        <w:trPr>
          <w:jc w:val="center"/>
        </w:trPr>
        <w:tc>
          <w:tcPr>
            <w:tcW w:w="1951" w:type="dxa"/>
            <w:shd w:val="clear" w:color="auto" w:fill="auto"/>
          </w:tcPr>
          <w:p w14:paraId="23BCC1B2" w14:textId="77777777" w:rsidR="00DA7CBD" w:rsidRPr="00410107" w:rsidRDefault="00DA7CBD" w:rsidP="009C6E9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B5F9DE3" w14:textId="77777777" w:rsidR="00DA7CBD" w:rsidRPr="00410107" w:rsidRDefault="00DA7CBD" w:rsidP="009C6E9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BB29957" w14:textId="77777777" w:rsidTr="00DA7CBD">
        <w:trPr>
          <w:jc w:val="center"/>
        </w:trPr>
        <w:tc>
          <w:tcPr>
            <w:tcW w:w="1951" w:type="dxa"/>
            <w:shd w:val="clear" w:color="auto" w:fill="auto"/>
          </w:tcPr>
          <w:p w14:paraId="2340245C" w14:textId="77777777" w:rsidR="00DA7CBD" w:rsidRPr="00410107" w:rsidRDefault="00DA7CBD" w:rsidP="009C6E9A">
            <w:pPr>
              <w:pStyle w:val="TAL"/>
              <w:keepNext w:val="0"/>
              <w:keepLines w:val="0"/>
            </w:pPr>
            <w:r w:rsidRPr="00410107">
              <w:t>Procedure</w:t>
            </w:r>
          </w:p>
        </w:tc>
        <w:tc>
          <w:tcPr>
            <w:tcW w:w="7088" w:type="dxa"/>
            <w:shd w:val="clear" w:color="auto" w:fill="auto"/>
          </w:tcPr>
          <w:p w14:paraId="6EBFB5E9" w14:textId="077ADA7B" w:rsidR="00DA7CBD" w:rsidRPr="00410107" w:rsidRDefault="00DA7CBD" w:rsidP="009C6E9A">
            <w:pPr>
              <w:pStyle w:val="TAL"/>
              <w:keepNext w:val="0"/>
              <w:keepLines w:val="0"/>
            </w:pPr>
            <w:r w:rsidRPr="00410107">
              <w:t xml:space="preserve">1. Check that the web page does not fail </w:t>
            </w:r>
            <w:hyperlink r:id="rId231" w:anchor="error-prevention-legal-financial-data" w:history="1">
              <w:r w:rsidR="007201EC" w:rsidRPr="006A4CCD">
                <w:rPr>
                  <w:rStyle w:val="Hyperlink"/>
                  <w:lang w:eastAsia="en-GB"/>
                </w:rPr>
                <w:t>WCAG 2.1 Success Criterion 3.3.4 Error Prevention (Legal, Financial, Data)</w:t>
              </w:r>
            </w:hyperlink>
            <w:r w:rsidR="007201EC" w:rsidRPr="00410107">
              <w:t>.</w:t>
            </w:r>
          </w:p>
        </w:tc>
      </w:tr>
      <w:tr w:rsidR="00DA7CBD" w:rsidRPr="00410107" w14:paraId="2AC71DB8" w14:textId="77777777" w:rsidTr="00DA7CBD">
        <w:trPr>
          <w:jc w:val="center"/>
        </w:trPr>
        <w:tc>
          <w:tcPr>
            <w:tcW w:w="1951" w:type="dxa"/>
            <w:shd w:val="clear" w:color="auto" w:fill="auto"/>
          </w:tcPr>
          <w:p w14:paraId="1DB17573" w14:textId="77777777" w:rsidR="00DA7CBD" w:rsidRPr="00410107" w:rsidRDefault="00DA7CBD" w:rsidP="009C6E9A">
            <w:pPr>
              <w:spacing w:after="0"/>
              <w:rPr>
                <w:rFonts w:ascii="Arial" w:hAnsi="Arial"/>
                <w:sz w:val="18"/>
              </w:rPr>
            </w:pPr>
            <w:r w:rsidRPr="00410107">
              <w:rPr>
                <w:rFonts w:ascii="Arial" w:hAnsi="Arial"/>
                <w:sz w:val="18"/>
              </w:rPr>
              <w:t>Result</w:t>
            </w:r>
          </w:p>
        </w:tc>
        <w:tc>
          <w:tcPr>
            <w:tcW w:w="7088" w:type="dxa"/>
            <w:shd w:val="clear" w:color="auto" w:fill="auto"/>
          </w:tcPr>
          <w:p w14:paraId="3BF38442" w14:textId="77777777" w:rsidR="00DA7CBD" w:rsidRPr="00410107" w:rsidRDefault="00DA7CBD" w:rsidP="009C6E9A">
            <w:pPr>
              <w:spacing w:after="0"/>
              <w:rPr>
                <w:rFonts w:ascii="Arial" w:hAnsi="Arial"/>
                <w:sz w:val="18"/>
              </w:rPr>
            </w:pPr>
            <w:r w:rsidRPr="00410107">
              <w:rPr>
                <w:rFonts w:ascii="Arial" w:hAnsi="Arial"/>
                <w:sz w:val="18"/>
              </w:rPr>
              <w:t>Pass: Check 1 is true</w:t>
            </w:r>
          </w:p>
          <w:p w14:paraId="0825BCC2" w14:textId="77777777" w:rsidR="00DA7CBD" w:rsidRPr="00410107" w:rsidRDefault="00DA7CBD" w:rsidP="009C6E9A">
            <w:pPr>
              <w:spacing w:after="0"/>
              <w:rPr>
                <w:rFonts w:ascii="Arial" w:hAnsi="Arial"/>
                <w:sz w:val="18"/>
              </w:rPr>
            </w:pPr>
            <w:r w:rsidRPr="00410107">
              <w:rPr>
                <w:rFonts w:ascii="Arial" w:hAnsi="Arial"/>
                <w:sz w:val="18"/>
              </w:rPr>
              <w:t>Fail: Check 1 is false</w:t>
            </w:r>
          </w:p>
        </w:tc>
      </w:tr>
    </w:tbl>
    <w:p w14:paraId="3DA1EA9B" w14:textId="25E9B95B" w:rsidR="00717122" w:rsidRPr="00E5615B" w:rsidRDefault="00717122" w:rsidP="009C6E9A">
      <w:pPr>
        <w:pStyle w:val="Heading3"/>
      </w:pPr>
      <w:bookmarkStart w:id="540" w:name="_Toc514185572"/>
      <w:r>
        <w:lastRenderedPageBreak/>
        <w:t>C.</w:t>
      </w:r>
      <w:r w:rsidRPr="00E5615B">
        <w:t>9.</w:t>
      </w:r>
      <w:r>
        <w:t>4</w:t>
      </w:r>
      <w:r w:rsidRPr="00E5615B">
        <w:tab/>
      </w:r>
      <w:r>
        <w:t>Robust</w:t>
      </w:r>
      <w:bookmarkEnd w:id="540"/>
    </w:p>
    <w:p w14:paraId="07B20ECF" w14:textId="4EC2EA04" w:rsidR="00717122" w:rsidRPr="00E5615B" w:rsidRDefault="00717122" w:rsidP="009C6E9A">
      <w:pPr>
        <w:pStyle w:val="Heading4"/>
      </w:pPr>
      <w:bookmarkStart w:id="541" w:name="_Toc514185573"/>
      <w:r>
        <w:t>C.</w:t>
      </w:r>
      <w:r w:rsidRPr="00E5615B">
        <w:t>9.</w:t>
      </w:r>
      <w:r>
        <w:t>4</w:t>
      </w:r>
      <w:r w:rsidRPr="00E5615B">
        <w:t>.1</w:t>
      </w:r>
      <w:r w:rsidRPr="00E5615B">
        <w:tab/>
      </w:r>
      <w:r>
        <w:t>Compatible</w:t>
      </w:r>
      <w:bookmarkEnd w:id="541"/>
    </w:p>
    <w:p w14:paraId="33CBDB02" w14:textId="746E655E" w:rsidR="00DA7CBD" w:rsidRPr="00410107" w:rsidRDefault="00DA7CBD" w:rsidP="009C6E9A">
      <w:pPr>
        <w:pStyle w:val="Heading5"/>
      </w:pPr>
      <w:r w:rsidRPr="00410107">
        <w:t>C.9.</w:t>
      </w:r>
      <w:r w:rsidR="00717122">
        <w:t>4.1.1</w:t>
      </w:r>
      <w:r w:rsidRPr="00410107">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E3737D5" w14:textId="77777777" w:rsidTr="00DA7CBD">
        <w:trPr>
          <w:jc w:val="center"/>
        </w:trPr>
        <w:tc>
          <w:tcPr>
            <w:tcW w:w="1951" w:type="dxa"/>
            <w:shd w:val="clear" w:color="auto" w:fill="auto"/>
          </w:tcPr>
          <w:p w14:paraId="2E9DBA4A" w14:textId="77777777" w:rsidR="00DA7CBD" w:rsidRPr="00410107" w:rsidRDefault="00DA7CBD" w:rsidP="009C6E9A">
            <w:pPr>
              <w:pStyle w:val="TAL"/>
            </w:pPr>
            <w:r w:rsidRPr="00410107">
              <w:t>Type of assessment</w:t>
            </w:r>
          </w:p>
        </w:tc>
        <w:tc>
          <w:tcPr>
            <w:tcW w:w="7088" w:type="dxa"/>
            <w:shd w:val="clear" w:color="auto" w:fill="auto"/>
          </w:tcPr>
          <w:p w14:paraId="74006532" w14:textId="77777777" w:rsidR="00DA7CBD" w:rsidRPr="00410107" w:rsidRDefault="00DA7CBD" w:rsidP="009C6E9A">
            <w:pPr>
              <w:pStyle w:val="TAL"/>
            </w:pPr>
            <w:r w:rsidRPr="00410107">
              <w:t>Inspection</w:t>
            </w:r>
          </w:p>
        </w:tc>
      </w:tr>
      <w:tr w:rsidR="00DA7CBD" w:rsidRPr="00410107" w14:paraId="616BFF59" w14:textId="77777777" w:rsidTr="00DA7CBD">
        <w:trPr>
          <w:jc w:val="center"/>
        </w:trPr>
        <w:tc>
          <w:tcPr>
            <w:tcW w:w="1951" w:type="dxa"/>
            <w:shd w:val="clear" w:color="auto" w:fill="auto"/>
          </w:tcPr>
          <w:p w14:paraId="3765CC35" w14:textId="77777777" w:rsidR="00DA7CBD" w:rsidRPr="00410107" w:rsidRDefault="00DA7CBD" w:rsidP="009C6E9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757E153" w14:textId="77777777" w:rsidR="00DA7CBD" w:rsidRPr="00410107" w:rsidRDefault="00DA7CBD" w:rsidP="009C6E9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DB1D9E0" w14:textId="77777777" w:rsidTr="00DA7CBD">
        <w:trPr>
          <w:jc w:val="center"/>
        </w:trPr>
        <w:tc>
          <w:tcPr>
            <w:tcW w:w="1951" w:type="dxa"/>
            <w:shd w:val="clear" w:color="auto" w:fill="auto"/>
          </w:tcPr>
          <w:p w14:paraId="072FDD24" w14:textId="77777777" w:rsidR="00DA7CBD" w:rsidRPr="00410107" w:rsidRDefault="00DA7CBD" w:rsidP="00FB1702">
            <w:pPr>
              <w:pStyle w:val="TAL"/>
              <w:keepNext w:val="0"/>
              <w:keepLines w:val="0"/>
            </w:pPr>
            <w:r w:rsidRPr="00410107">
              <w:t>Procedure</w:t>
            </w:r>
          </w:p>
        </w:tc>
        <w:tc>
          <w:tcPr>
            <w:tcW w:w="7088" w:type="dxa"/>
            <w:shd w:val="clear" w:color="auto" w:fill="auto"/>
          </w:tcPr>
          <w:p w14:paraId="52435F75" w14:textId="7FB67A71" w:rsidR="00DA7CBD" w:rsidRPr="00410107" w:rsidRDefault="00DA7CBD" w:rsidP="00E00995">
            <w:pPr>
              <w:pStyle w:val="TAL"/>
              <w:keepNext w:val="0"/>
              <w:keepLines w:val="0"/>
            </w:pPr>
            <w:r w:rsidRPr="00410107">
              <w:t xml:space="preserve">1. Check that the web page does not fail </w:t>
            </w:r>
            <w:hyperlink r:id="rId232" w:anchor="parsing" w:history="1">
              <w:r w:rsidR="008A76A8" w:rsidRPr="006A4CCD">
                <w:rPr>
                  <w:rStyle w:val="Hyperlink"/>
                  <w:lang w:eastAsia="en-GB"/>
                </w:rPr>
                <w:t>WCAG 2.1 Success Criterion 4.1.1 Parsing</w:t>
              </w:r>
            </w:hyperlink>
            <w:r w:rsidR="008A76A8" w:rsidRPr="00410107">
              <w:t>.</w:t>
            </w:r>
          </w:p>
        </w:tc>
      </w:tr>
      <w:tr w:rsidR="00DA7CBD" w:rsidRPr="00410107" w14:paraId="60FCA5F9" w14:textId="77777777" w:rsidTr="00DA7CBD">
        <w:trPr>
          <w:jc w:val="center"/>
        </w:trPr>
        <w:tc>
          <w:tcPr>
            <w:tcW w:w="1951" w:type="dxa"/>
            <w:shd w:val="clear" w:color="auto" w:fill="auto"/>
          </w:tcPr>
          <w:p w14:paraId="2B00666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9664DC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4C2672A"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7783B11" w14:textId="16844441" w:rsidR="00DA7CBD" w:rsidRPr="00410107" w:rsidRDefault="00DA7CBD" w:rsidP="009C6E9A">
      <w:pPr>
        <w:pStyle w:val="Heading5"/>
      </w:pPr>
      <w:r w:rsidRPr="00410107">
        <w:t>C.9.</w:t>
      </w:r>
      <w:r w:rsidR="00717122">
        <w:t>4.1.2</w:t>
      </w:r>
      <w:r w:rsidRPr="00410107">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6E1FA0E" w14:textId="77777777" w:rsidTr="00DA7CBD">
        <w:trPr>
          <w:jc w:val="center"/>
        </w:trPr>
        <w:tc>
          <w:tcPr>
            <w:tcW w:w="1951" w:type="dxa"/>
            <w:shd w:val="clear" w:color="auto" w:fill="auto"/>
          </w:tcPr>
          <w:p w14:paraId="3A7ECD7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9C7930" w14:textId="77777777" w:rsidR="00DA7CBD" w:rsidRPr="00410107" w:rsidRDefault="00DA7CBD" w:rsidP="00FB1702">
            <w:pPr>
              <w:pStyle w:val="TAL"/>
              <w:keepNext w:val="0"/>
              <w:keepLines w:val="0"/>
            </w:pPr>
            <w:r w:rsidRPr="00410107">
              <w:t>Inspection</w:t>
            </w:r>
          </w:p>
        </w:tc>
      </w:tr>
      <w:tr w:rsidR="00DA7CBD" w:rsidRPr="00410107" w14:paraId="6595B428" w14:textId="77777777" w:rsidTr="00DA7CBD">
        <w:trPr>
          <w:jc w:val="center"/>
        </w:trPr>
        <w:tc>
          <w:tcPr>
            <w:tcW w:w="1951" w:type="dxa"/>
            <w:shd w:val="clear" w:color="auto" w:fill="auto"/>
          </w:tcPr>
          <w:p w14:paraId="0642E03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9FDAB2"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947725C" w14:textId="77777777" w:rsidTr="00DA7CBD">
        <w:trPr>
          <w:jc w:val="center"/>
        </w:trPr>
        <w:tc>
          <w:tcPr>
            <w:tcW w:w="1951" w:type="dxa"/>
            <w:shd w:val="clear" w:color="auto" w:fill="auto"/>
          </w:tcPr>
          <w:p w14:paraId="3B2D4609" w14:textId="77777777" w:rsidR="00DA7CBD" w:rsidRPr="00410107" w:rsidRDefault="00DA7CBD" w:rsidP="00FB1702">
            <w:pPr>
              <w:pStyle w:val="TAL"/>
              <w:keepNext w:val="0"/>
              <w:keepLines w:val="0"/>
              <w:rPr>
                <w:szCs w:val="18"/>
              </w:rPr>
            </w:pPr>
            <w:r w:rsidRPr="00410107">
              <w:rPr>
                <w:szCs w:val="18"/>
              </w:rPr>
              <w:t>Procedure</w:t>
            </w:r>
          </w:p>
        </w:tc>
        <w:tc>
          <w:tcPr>
            <w:tcW w:w="7088" w:type="dxa"/>
            <w:shd w:val="clear" w:color="auto" w:fill="auto"/>
          </w:tcPr>
          <w:p w14:paraId="52E4A980" w14:textId="673FC0F3" w:rsidR="00DA7CBD" w:rsidRPr="00410107" w:rsidRDefault="00DA7CBD" w:rsidP="00E00995">
            <w:pPr>
              <w:pStyle w:val="TAL"/>
              <w:keepNext w:val="0"/>
              <w:keepLines w:val="0"/>
              <w:rPr>
                <w:szCs w:val="18"/>
              </w:rPr>
            </w:pPr>
            <w:r w:rsidRPr="00410107">
              <w:rPr>
                <w:szCs w:val="18"/>
              </w:rPr>
              <w:t xml:space="preserve">1. Check that the web page does not fail </w:t>
            </w:r>
            <w:hyperlink r:id="rId233" w:anchor="name-role-value" w:history="1">
              <w:r w:rsidR="008A76A8" w:rsidRPr="006A4CCD">
                <w:rPr>
                  <w:rStyle w:val="Hyperlink"/>
                  <w:lang w:eastAsia="en-GB"/>
                </w:rPr>
                <w:t>WCAG 2.1 Success Criterion 4.1.2 Name, Role, Value</w:t>
              </w:r>
            </w:hyperlink>
            <w:r w:rsidR="008A76A8" w:rsidRPr="00410107">
              <w:t>.</w:t>
            </w:r>
          </w:p>
        </w:tc>
      </w:tr>
      <w:tr w:rsidR="00DA7CBD" w:rsidRPr="00410107" w14:paraId="4B1AF173" w14:textId="77777777" w:rsidTr="00DA7CBD">
        <w:trPr>
          <w:jc w:val="center"/>
        </w:trPr>
        <w:tc>
          <w:tcPr>
            <w:tcW w:w="1951" w:type="dxa"/>
            <w:shd w:val="clear" w:color="auto" w:fill="auto"/>
          </w:tcPr>
          <w:p w14:paraId="34FB0B9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DF957D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1AC53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41A241B" w14:textId="6007B626" w:rsidR="008A76A8" w:rsidRPr="00410107" w:rsidRDefault="008A76A8" w:rsidP="008A76A8">
      <w:pPr>
        <w:pStyle w:val="Heading5"/>
      </w:pPr>
      <w:r w:rsidRPr="00410107">
        <w:t>C.9.</w:t>
      </w:r>
      <w:r>
        <w:t>4.1.3</w:t>
      </w:r>
      <w:r w:rsidRPr="00410107">
        <w:tab/>
      </w:r>
      <w:r>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410107" w14:paraId="50F114D8" w14:textId="77777777" w:rsidTr="00997499">
        <w:trPr>
          <w:jc w:val="center"/>
        </w:trPr>
        <w:tc>
          <w:tcPr>
            <w:tcW w:w="1951" w:type="dxa"/>
            <w:shd w:val="clear" w:color="auto" w:fill="auto"/>
          </w:tcPr>
          <w:p w14:paraId="09E80B09" w14:textId="77777777" w:rsidR="008A76A8" w:rsidRPr="00410107" w:rsidRDefault="008A76A8" w:rsidP="00997499">
            <w:pPr>
              <w:pStyle w:val="TAL"/>
              <w:keepNext w:val="0"/>
              <w:keepLines w:val="0"/>
            </w:pPr>
            <w:r w:rsidRPr="00410107">
              <w:t>Type of assessment</w:t>
            </w:r>
          </w:p>
        </w:tc>
        <w:tc>
          <w:tcPr>
            <w:tcW w:w="7088" w:type="dxa"/>
            <w:shd w:val="clear" w:color="auto" w:fill="auto"/>
          </w:tcPr>
          <w:p w14:paraId="25FC08FA" w14:textId="77777777" w:rsidR="008A76A8" w:rsidRPr="00410107" w:rsidRDefault="008A76A8" w:rsidP="00997499">
            <w:pPr>
              <w:pStyle w:val="TAL"/>
              <w:keepNext w:val="0"/>
              <w:keepLines w:val="0"/>
            </w:pPr>
            <w:r w:rsidRPr="00410107">
              <w:t>Inspection</w:t>
            </w:r>
          </w:p>
        </w:tc>
      </w:tr>
      <w:tr w:rsidR="008A76A8" w:rsidRPr="00410107" w14:paraId="55F49DFA" w14:textId="77777777" w:rsidTr="00997499">
        <w:trPr>
          <w:jc w:val="center"/>
        </w:trPr>
        <w:tc>
          <w:tcPr>
            <w:tcW w:w="1951" w:type="dxa"/>
            <w:shd w:val="clear" w:color="auto" w:fill="auto"/>
          </w:tcPr>
          <w:p w14:paraId="4BB97AE2" w14:textId="77777777" w:rsidR="008A76A8" w:rsidRPr="00410107" w:rsidRDefault="008A76A8" w:rsidP="00997499">
            <w:pPr>
              <w:spacing w:after="0"/>
              <w:rPr>
                <w:rFonts w:ascii="Arial" w:hAnsi="Arial"/>
                <w:sz w:val="18"/>
              </w:rPr>
            </w:pPr>
            <w:r w:rsidRPr="00410107">
              <w:rPr>
                <w:rFonts w:ascii="Arial" w:hAnsi="Arial"/>
                <w:sz w:val="18"/>
              </w:rPr>
              <w:t>Pre-conditions</w:t>
            </w:r>
          </w:p>
        </w:tc>
        <w:tc>
          <w:tcPr>
            <w:tcW w:w="7088" w:type="dxa"/>
            <w:shd w:val="clear" w:color="auto" w:fill="auto"/>
          </w:tcPr>
          <w:p w14:paraId="25AC16D5" w14:textId="77777777" w:rsidR="008A76A8" w:rsidRPr="00410107" w:rsidRDefault="008A76A8" w:rsidP="0099749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8A76A8" w:rsidRPr="00410107" w14:paraId="5C7916EB" w14:textId="77777777" w:rsidTr="00997499">
        <w:trPr>
          <w:jc w:val="center"/>
        </w:trPr>
        <w:tc>
          <w:tcPr>
            <w:tcW w:w="1951" w:type="dxa"/>
            <w:shd w:val="clear" w:color="auto" w:fill="auto"/>
          </w:tcPr>
          <w:p w14:paraId="245D6D4B" w14:textId="77777777" w:rsidR="008A76A8" w:rsidRPr="00410107" w:rsidRDefault="008A76A8" w:rsidP="00997499">
            <w:pPr>
              <w:pStyle w:val="TAL"/>
              <w:keepNext w:val="0"/>
              <w:keepLines w:val="0"/>
              <w:rPr>
                <w:szCs w:val="18"/>
              </w:rPr>
            </w:pPr>
            <w:r w:rsidRPr="00410107">
              <w:rPr>
                <w:szCs w:val="18"/>
              </w:rPr>
              <w:t>Procedure</w:t>
            </w:r>
          </w:p>
        </w:tc>
        <w:tc>
          <w:tcPr>
            <w:tcW w:w="7088" w:type="dxa"/>
            <w:shd w:val="clear" w:color="auto" w:fill="auto"/>
          </w:tcPr>
          <w:p w14:paraId="2F36982F" w14:textId="392F4653" w:rsidR="008A76A8" w:rsidRPr="00410107" w:rsidRDefault="008A76A8" w:rsidP="00997499">
            <w:pPr>
              <w:pStyle w:val="TAL"/>
              <w:keepNext w:val="0"/>
              <w:keepLines w:val="0"/>
              <w:rPr>
                <w:szCs w:val="18"/>
              </w:rPr>
            </w:pPr>
            <w:r w:rsidRPr="00410107">
              <w:rPr>
                <w:szCs w:val="18"/>
              </w:rPr>
              <w:t xml:space="preserve">1. Check that the web page does not fail </w:t>
            </w:r>
            <w:hyperlink r:id="rId234" w:anchor="status-messages" w:history="1">
              <w:r w:rsidRPr="006A4CCD">
                <w:rPr>
                  <w:rStyle w:val="Hyperlink"/>
                </w:rPr>
                <w:t>WCAG 2.1 Success Criterion 4.1.3 Status Messages</w:t>
              </w:r>
            </w:hyperlink>
            <w:r w:rsidRPr="007A0284">
              <w:t>.</w:t>
            </w:r>
          </w:p>
        </w:tc>
      </w:tr>
      <w:tr w:rsidR="008A76A8" w:rsidRPr="00410107" w14:paraId="49D3C238" w14:textId="77777777" w:rsidTr="00997499">
        <w:trPr>
          <w:jc w:val="center"/>
        </w:trPr>
        <w:tc>
          <w:tcPr>
            <w:tcW w:w="1951" w:type="dxa"/>
            <w:shd w:val="clear" w:color="auto" w:fill="auto"/>
          </w:tcPr>
          <w:p w14:paraId="2C711907" w14:textId="77777777" w:rsidR="008A76A8" w:rsidRPr="00410107" w:rsidRDefault="008A76A8" w:rsidP="00997499">
            <w:pPr>
              <w:spacing w:after="0"/>
              <w:rPr>
                <w:rFonts w:ascii="Arial" w:hAnsi="Arial"/>
                <w:sz w:val="18"/>
              </w:rPr>
            </w:pPr>
            <w:r w:rsidRPr="00410107">
              <w:rPr>
                <w:rFonts w:ascii="Arial" w:hAnsi="Arial"/>
                <w:sz w:val="18"/>
              </w:rPr>
              <w:t>Result</w:t>
            </w:r>
          </w:p>
        </w:tc>
        <w:tc>
          <w:tcPr>
            <w:tcW w:w="7088" w:type="dxa"/>
            <w:shd w:val="clear" w:color="auto" w:fill="auto"/>
          </w:tcPr>
          <w:p w14:paraId="09D9EB5A" w14:textId="77777777" w:rsidR="008A76A8" w:rsidRPr="00410107" w:rsidRDefault="008A76A8" w:rsidP="00997499">
            <w:pPr>
              <w:spacing w:after="0"/>
              <w:rPr>
                <w:rFonts w:ascii="Arial" w:hAnsi="Arial"/>
                <w:sz w:val="18"/>
              </w:rPr>
            </w:pPr>
            <w:r w:rsidRPr="00410107">
              <w:rPr>
                <w:rFonts w:ascii="Arial" w:hAnsi="Arial"/>
                <w:sz w:val="18"/>
              </w:rPr>
              <w:t>Pass: Check 1 is true</w:t>
            </w:r>
          </w:p>
          <w:p w14:paraId="08268BF4" w14:textId="77777777" w:rsidR="008A76A8" w:rsidRPr="00410107" w:rsidRDefault="008A76A8" w:rsidP="00997499">
            <w:pPr>
              <w:spacing w:after="0"/>
              <w:rPr>
                <w:rFonts w:ascii="Arial" w:hAnsi="Arial"/>
                <w:sz w:val="18"/>
              </w:rPr>
            </w:pPr>
            <w:r w:rsidRPr="00410107">
              <w:rPr>
                <w:rFonts w:ascii="Arial" w:hAnsi="Arial"/>
                <w:sz w:val="18"/>
              </w:rPr>
              <w:t>Fail: Check 1 is false</w:t>
            </w:r>
          </w:p>
        </w:tc>
      </w:tr>
    </w:tbl>
    <w:p w14:paraId="2C919971" w14:textId="7E6D19DC" w:rsidR="00DA7CBD" w:rsidRPr="00410107" w:rsidRDefault="00DA7CBD" w:rsidP="00760F73">
      <w:pPr>
        <w:pStyle w:val="Heading3"/>
      </w:pPr>
      <w:bookmarkStart w:id="542" w:name="_Toc514185574"/>
      <w:r w:rsidRPr="00410107">
        <w:t>C.9.</w:t>
      </w:r>
      <w:r w:rsidR="00717122">
        <w:t>5</w:t>
      </w:r>
      <w:r w:rsidRPr="00410107">
        <w:tab/>
      </w:r>
      <w:r w:rsidRPr="007A0284">
        <w:t>WCAG</w:t>
      </w:r>
      <w:r w:rsidRPr="00410107">
        <w:t xml:space="preserve"> 2.</w:t>
      </w:r>
      <w:r w:rsidR="00400BC5">
        <w:t>1</w:t>
      </w:r>
      <w:r w:rsidR="00400BC5" w:rsidRPr="00410107">
        <w:t xml:space="preserve"> </w:t>
      </w:r>
      <w:r w:rsidRPr="00410107">
        <w:t>conformance requirements</w:t>
      </w:r>
      <w:bookmarkEnd w:id="5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AF89C8" w14:textId="77777777" w:rsidTr="00721ADE">
        <w:trPr>
          <w:jc w:val="center"/>
        </w:trPr>
        <w:tc>
          <w:tcPr>
            <w:tcW w:w="1951" w:type="dxa"/>
            <w:shd w:val="clear" w:color="auto" w:fill="auto"/>
          </w:tcPr>
          <w:p w14:paraId="68B8592B" w14:textId="77777777" w:rsidR="00DA7CBD" w:rsidRPr="00410107" w:rsidRDefault="00DA7CBD" w:rsidP="001C14F5">
            <w:pPr>
              <w:pStyle w:val="TAL"/>
            </w:pPr>
            <w:r w:rsidRPr="00410107">
              <w:t>Type of assessment</w:t>
            </w:r>
          </w:p>
        </w:tc>
        <w:tc>
          <w:tcPr>
            <w:tcW w:w="7088" w:type="dxa"/>
            <w:shd w:val="clear" w:color="auto" w:fill="auto"/>
          </w:tcPr>
          <w:p w14:paraId="0341ADA7" w14:textId="77777777" w:rsidR="00DA7CBD" w:rsidRPr="00410107" w:rsidRDefault="00DA7CBD" w:rsidP="001C14F5">
            <w:pPr>
              <w:pStyle w:val="TAL"/>
            </w:pPr>
            <w:r w:rsidRPr="00410107">
              <w:t>Inspection</w:t>
            </w:r>
          </w:p>
        </w:tc>
      </w:tr>
      <w:tr w:rsidR="00DA7CBD" w:rsidRPr="00410107" w14:paraId="1C3DF64D" w14:textId="77777777" w:rsidTr="00721ADE">
        <w:trPr>
          <w:jc w:val="center"/>
        </w:trPr>
        <w:tc>
          <w:tcPr>
            <w:tcW w:w="1951" w:type="dxa"/>
            <w:shd w:val="clear" w:color="auto" w:fill="auto"/>
          </w:tcPr>
          <w:p w14:paraId="2E457448"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398AC896" w14:textId="77777777" w:rsidR="00DA7CBD" w:rsidRPr="009C6E9A" w:rsidRDefault="00DA7CBD" w:rsidP="001C14F5">
            <w:pPr>
              <w:keepNext/>
              <w:keepLines/>
              <w:spacing w:after="0"/>
              <w:rPr>
                <w:rFonts w:ascii="Arial" w:hAnsi="Arial" w:cs="Arial"/>
                <w:sz w:val="18"/>
              </w:rPr>
            </w:pPr>
            <w:r w:rsidRPr="009C6E9A">
              <w:rPr>
                <w:rFonts w:ascii="Arial" w:hAnsi="Arial" w:cs="Arial"/>
                <w:sz w:val="18"/>
              </w:rPr>
              <w:t>1. The ICT is a web page.</w:t>
            </w:r>
          </w:p>
        </w:tc>
      </w:tr>
      <w:tr w:rsidR="00DA7CBD" w:rsidRPr="00410107" w14:paraId="76809B25" w14:textId="77777777" w:rsidTr="00721ADE">
        <w:trPr>
          <w:jc w:val="center"/>
        </w:trPr>
        <w:tc>
          <w:tcPr>
            <w:tcW w:w="1951" w:type="dxa"/>
            <w:shd w:val="clear" w:color="auto" w:fill="auto"/>
          </w:tcPr>
          <w:p w14:paraId="101EB501" w14:textId="77777777" w:rsidR="00DA7CBD" w:rsidRPr="00410107" w:rsidRDefault="00DA7CBD" w:rsidP="001C14F5">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512905A" w14:textId="5A39EE8B"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1. Check that the web page satisfies WCAG 2.</w:t>
            </w:r>
            <w:r w:rsidR="004115CE" w:rsidRPr="009C6E9A">
              <w:rPr>
                <w:rFonts w:ascii="Arial" w:hAnsi="Arial" w:cs="Arial"/>
                <w:sz w:val="18"/>
                <w:szCs w:val="18"/>
              </w:rPr>
              <w:t xml:space="preserve">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4115CE" w:rsidRPr="009C6E9A">
              <w:rPr>
                <w:rFonts w:ascii="Arial" w:hAnsi="Arial" w:cs="Arial"/>
                <w:sz w:val="18"/>
                <w:szCs w:val="18"/>
              </w:rPr>
              <w:t xml:space="preserve"> </w:t>
            </w:r>
            <w:r w:rsidRPr="009C6E9A">
              <w:rPr>
                <w:rFonts w:ascii="Arial" w:hAnsi="Arial" w:cs="Arial"/>
                <w:sz w:val="18"/>
                <w:szCs w:val="18"/>
              </w:rPr>
              <w:t xml:space="preserve">conformance requirement "1: Conformance level" at </w:t>
            </w:r>
            <w:r w:rsidR="0059699D" w:rsidRPr="009C6E9A">
              <w:rPr>
                <w:rFonts w:ascii="Arial" w:hAnsi="Arial" w:cs="Arial"/>
                <w:sz w:val="18"/>
                <w:szCs w:val="18"/>
              </w:rPr>
              <w:t>L</w:t>
            </w:r>
            <w:r w:rsidRPr="009C6E9A">
              <w:rPr>
                <w:rFonts w:ascii="Arial" w:hAnsi="Arial" w:cs="Arial"/>
                <w:sz w:val="18"/>
                <w:szCs w:val="18"/>
              </w:rPr>
              <w:t>evel AA.</w:t>
            </w:r>
          </w:p>
          <w:p w14:paraId="34388DE2" w14:textId="22099586"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2.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"2:</w:t>
            </w:r>
            <w:r w:rsidRPr="009C6E9A">
              <w:rPr>
                <w:rFonts w:ascii="Arial" w:hAnsi="Arial" w:cs="Arial"/>
                <w:sz w:val="18"/>
                <w:szCs w:val="18"/>
              </w:rPr>
              <w:br/>
              <w:t>Full pages".</w:t>
            </w:r>
          </w:p>
          <w:p w14:paraId="78A7F1FD" w14:textId="63EF7BFC"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3.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"3: Complete processes".</w:t>
            </w:r>
          </w:p>
          <w:p w14:paraId="5DFB5D69" w14:textId="6E2E4FD4"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4.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"4:</w:t>
            </w:r>
            <w:r w:rsidRPr="009C6E9A">
              <w:rPr>
                <w:rFonts w:ascii="Arial" w:hAnsi="Arial" w:cs="Arial"/>
                <w:sz w:val="18"/>
                <w:szCs w:val="18"/>
              </w:rPr>
              <w:br/>
              <w:t>Only Accessibility-Supported Ways of Using Technologies".</w:t>
            </w:r>
          </w:p>
          <w:p w14:paraId="0F3B7192" w14:textId="7A7EBF5A" w:rsidR="00DA7CBD" w:rsidRPr="009C6E9A" w:rsidRDefault="00DA7CBD">
            <w:pPr>
              <w:keepNext/>
              <w:keepLines/>
              <w:spacing w:after="0"/>
              <w:rPr>
                <w:rFonts w:ascii="Arial" w:hAnsi="Arial" w:cs="Arial"/>
                <w:sz w:val="18"/>
                <w:szCs w:val="18"/>
              </w:rPr>
            </w:pPr>
            <w:r w:rsidRPr="009C6E9A">
              <w:rPr>
                <w:rFonts w:ascii="Arial" w:hAnsi="Arial" w:cs="Arial"/>
                <w:sz w:val="18"/>
                <w:szCs w:val="18"/>
              </w:rPr>
              <w:t xml:space="preserve">5.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"5:</w:t>
            </w:r>
            <w:r w:rsidRPr="009C6E9A">
              <w:rPr>
                <w:rFonts w:ascii="Arial" w:hAnsi="Arial" w:cs="Arial"/>
                <w:sz w:val="18"/>
                <w:szCs w:val="18"/>
              </w:rPr>
              <w:br/>
              <w:t xml:space="preserve">Non-interference". </w:t>
            </w:r>
          </w:p>
        </w:tc>
      </w:tr>
      <w:tr w:rsidR="00DA7CBD" w:rsidRPr="00410107" w14:paraId="2DB32EFE" w14:textId="77777777" w:rsidTr="00721ADE">
        <w:trPr>
          <w:jc w:val="center"/>
        </w:trPr>
        <w:tc>
          <w:tcPr>
            <w:tcW w:w="1951" w:type="dxa"/>
            <w:shd w:val="clear" w:color="auto" w:fill="auto"/>
          </w:tcPr>
          <w:p w14:paraId="3ECCC19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02CA8E2" w14:textId="77777777" w:rsidR="00DA7CBD" w:rsidRPr="00410107" w:rsidRDefault="00DA7CBD" w:rsidP="00FB1702">
            <w:pPr>
              <w:spacing w:after="0"/>
              <w:rPr>
                <w:rFonts w:ascii="Arial" w:hAnsi="Arial"/>
                <w:sz w:val="18"/>
              </w:rPr>
            </w:pPr>
            <w:r w:rsidRPr="00410107">
              <w:rPr>
                <w:rFonts w:ascii="Arial" w:hAnsi="Arial"/>
                <w:sz w:val="18"/>
              </w:rPr>
              <w:t>Pass: All checks are true</w:t>
            </w:r>
          </w:p>
          <w:p w14:paraId="5C57C1D0" w14:textId="77777777" w:rsidR="00DA7CBD" w:rsidRPr="00410107" w:rsidRDefault="00DA7CBD" w:rsidP="00FB1702">
            <w:pPr>
              <w:spacing w:after="0"/>
              <w:rPr>
                <w:rFonts w:ascii="Arial" w:hAnsi="Arial"/>
                <w:sz w:val="18"/>
              </w:rPr>
            </w:pPr>
            <w:r w:rsidRPr="00410107">
              <w:rPr>
                <w:rFonts w:ascii="Arial" w:hAnsi="Arial"/>
                <w:sz w:val="18"/>
              </w:rPr>
              <w:t>Fail: Any check is false</w:t>
            </w:r>
          </w:p>
        </w:tc>
      </w:tr>
    </w:tbl>
    <w:p w14:paraId="4E1E855D" w14:textId="77777777" w:rsidR="00DA7CBD" w:rsidRPr="00410107" w:rsidRDefault="00DA7CBD" w:rsidP="009C6E9A">
      <w:pPr>
        <w:pStyle w:val="Heading2"/>
        <w:pBdr>
          <w:top w:val="single" w:sz="8" w:space="1" w:color="auto"/>
        </w:pBdr>
      </w:pPr>
      <w:bookmarkStart w:id="543" w:name="_Toc514185575"/>
      <w:r w:rsidRPr="00410107">
        <w:t>C.10</w:t>
      </w:r>
      <w:r w:rsidRPr="00410107">
        <w:tab/>
        <w:t>Non-web documents</w:t>
      </w:r>
      <w:bookmarkEnd w:id="543"/>
    </w:p>
    <w:p w14:paraId="03EF1861" w14:textId="5BD4DD75" w:rsidR="00DA7CBD" w:rsidRPr="00410107" w:rsidRDefault="00DA7CBD" w:rsidP="00FB1702">
      <w:pPr>
        <w:pStyle w:val="Heading3"/>
        <w:keepNext w:val="0"/>
        <w:keepLines w:val="0"/>
      </w:pPr>
      <w:bookmarkStart w:id="544" w:name="_Toc514185576"/>
      <w:r w:rsidRPr="00410107">
        <w:t>C.10.</w:t>
      </w:r>
      <w:r w:rsidR="00312CC6">
        <w:t>0</w:t>
      </w:r>
      <w:r w:rsidRPr="00410107">
        <w:tab/>
        <w:t>General</w:t>
      </w:r>
      <w:r w:rsidR="00312CC6">
        <w:t xml:space="preserve"> (informative)</w:t>
      </w:r>
      <w:bookmarkEnd w:id="544"/>
    </w:p>
    <w:p w14:paraId="068701AE" w14:textId="2D22C376" w:rsidR="00DA7CBD" w:rsidRPr="00410107" w:rsidRDefault="00DA7CBD" w:rsidP="00FB1702">
      <w:r w:rsidRPr="00410107">
        <w:t>Clause 10.</w:t>
      </w:r>
      <w:r w:rsidR="00312CC6">
        <w:t>0</w:t>
      </w:r>
      <w:r w:rsidR="00312CC6" w:rsidRPr="00410107">
        <w:t xml:space="preserve"> </w:t>
      </w:r>
      <w:r w:rsidRPr="00410107">
        <w:t>is advisory only and contains no requirements requiring test.</w:t>
      </w:r>
    </w:p>
    <w:p w14:paraId="04582BC8" w14:textId="106D2593" w:rsidR="00DA7CBD" w:rsidRPr="009C6E9A" w:rsidRDefault="00DA7CBD" w:rsidP="00FB1702">
      <w:pPr>
        <w:pStyle w:val="Heading3"/>
        <w:keepNext w:val="0"/>
        <w:keepLines w:val="0"/>
        <w:rPr>
          <w:lang w:val="fr-CA"/>
        </w:rPr>
      </w:pPr>
      <w:bookmarkStart w:id="545" w:name="_Toc514185577"/>
      <w:r w:rsidRPr="009C6E9A">
        <w:rPr>
          <w:lang w:val="fr-CA"/>
        </w:rPr>
        <w:t>C.10.</w:t>
      </w:r>
      <w:r w:rsidR="00312CC6">
        <w:rPr>
          <w:lang w:val="fr-CA"/>
        </w:rPr>
        <w:t>1</w:t>
      </w:r>
      <w:r w:rsidRPr="009C6E9A">
        <w:rPr>
          <w:lang w:val="fr-CA"/>
        </w:rPr>
        <w:tab/>
      </w:r>
      <w:proofErr w:type="spellStart"/>
      <w:r w:rsidR="00312CC6">
        <w:rPr>
          <w:lang w:val="fr-CA"/>
        </w:rPr>
        <w:t>Perceivable</w:t>
      </w:r>
      <w:bookmarkEnd w:id="545"/>
      <w:proofErr w:type="spellEnd"/>
    </w:p>
    <w:p w14:paraId="7A8CCBBD" w14:textId="2675F2F8" w:rsidR="00312CC6" w:rsidRPr="00616250" w:rsidRDefault="00312CC6" w:rsidP="009C6E9A">
      <w:pPr>
        <w:pStyle w:val="Heading4"/>
        <w:rPr>
          <w:lang w:val="fr-CA"/>
        </w:rPr>
      </w:pPr>
      <w:bookmarkStart w:id="546" w:name="_Toc514185578"/>
      <w:r>
        <w:rPr>
          <w:lang w:val="fr-CA"/>
        </w:rPr>
        <w:lastRenderedPageBreak/>
        <w:t>C.10.1.1</w:t>
      </w:r>
      <w:r>
        <w:rPr>
          <w:lang w:val="fr-CA"/>
        </w:rPr>
        <w:tab/>
      </w:r>
      <w:proofErr w:type="spellStart"/>
      <w:r>
        <w:rPr>
          <w:lang w:val="fr-CA"/>
        </w:rPr>
        <w:t>Text</w:t>
      </w:r>
      <w:proofErr w:type="spellEnd"/>
      <w:r>
        <w:rPr>
          <w:lang w:val="fr-CA"/>
        </w:rPr>
        <w:t xml:space="preserve"> alternatives</w:t>
      </w:r>
      <w:bookmarkEnd w:id="546"/>
    </w:p>
    <w:p w14:paraId="12740CDD" w14:textId="67C0CB59" w:rsidR="00F10D71" w:rsidRPr="009C6E9A" w:rsidRDefault="00F10D71" w:rsidP="009C6E9A">
      <w:pPr>
        <w:pStyle w:val="Heading5"/>
        <w:rPr>
          <w:lang w:val="fr-CA"/>
        </w:rPr>
      </w:pPr>
      <w:r w:rsidRPr="009C6E9A">
        <w:rPr>
          <w:lang w:val="fr-CA"/>
        </w:rPr>
        <w:t>C.10.</w:t>
      </w:r>
      <w:r w:rsidR="0014738B">
        <w:rPr>
          <w:lang w:val="fr-CA"/>
        </w:rPr>
        <w:t>1</w:t>
      </w:r>
      <w:r w:rsidRPr="009C6E9A">
        <w:rPr>
          <w:lang w:val="fr-CA"/>
        </w:rPr>
        <w:t>.1</w:t>
      </w:r>
      <w:r w:rsidR="0014738B">
        <w:rPr>
          <w:lang w:val="fr-CA"/>
        </w:rPr>
        <w:t>.1</w:t>
      </w:r>
      <w:r w:rsidRPr="009C6E9A">
        <w:rPr>
          <w:lang w:val="fr-CA"/>
        </w:rPr>
        <w:tab/>
        <w:t>Non-</w:t>
      </w:r>
      <w:proofErr w:type="spellStart"/>
      <w:r w:rsidRPr="009C6E9A">
        <w:rPr>
          <w:lang w:val="fr-CA"/>
        </w:rPr>
        <w:t>text</w:t>
      </w:r>
      <w:proofErr w:type="spellEnd"/>
      <w:r w:rsidRPr="009C6E9A">
        <w:rPr>
          <w:lang w:val="fr-CA"/>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410107" w:rsidRDefault="00F10D71" w:rsidP="00FB1702">
            <w:pPr>
              <w:pStyle w:val="TAL"/>
              <w:keepNext w:val="0"/>
              <w:keepLines w:val="0"/>
              <w:spacing w:line="256" w:lineRule="auto"/>
            </w:pPr>
            <w:r w:rsidRPr="00410107">
              <w:t>Inspection</w:t>
            </w:r>
          </w:p>
        </w:tc>
      </w:tr>
      <w:tr w:rsidR="00F10D71" w:rsidRPr="00410107"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410107" w:rsidRDefault="00F10D71" w:rsidP="00E00995">
            <w:pPr>
              <w:pStyle w:val="TAL"/>
              <w:keepNext w:val="0"/>
              <w:keepLines w:val="0"/>
              <w:spacing w:line="256" w:lineRule="auto"/>
            </w:pPr>
            <w:r w:rsidRPr="00410107">
              <w:t xml:space="preserve">1. Check that the document does not fail </w:t>
            </w:r>
            <w:hyperlink r:id="rId235" w:anchor="non-text-content" w:history="1">
              <w:r w:rsidR="00760F73" w:rsidRPr="006A4CCD">
                <w:rPr>
                  <w:rStyle w:val="Hyperlink"/>
                  <w:lang w:eastAsia="en-GB"/>
                </w:rPr>
                <w:t>WCAG 2.1 Success Criterion 1.1.1 Non-text content</w:t>
              </w:r>
            </w:hyperlink>
            <w:r w:rsidRPr="00410107">
              <w:t>.</w:t>
            </w:r>
          </w:p>
        </w:tc>
      </w:tr>
      <w:tr w:rsidR="00F10D71" w:rsidRPr="00410107"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04881BE2"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414F2D2" w14:textId="6C22330F" w:rsidR="0014738B" w:rsidRPr="003B193A" w:rsidRDefault="0014738B" w:rsidP="009C6E9A">
      <w:pPr>
        <w:pStyle w:val="Heading4"/>
      </w:pPr>
      <w:bookmarkStart w:id="547" w:name="_Toc514185579"/>
      <w:r>
        <w:t>C.10</w:t>
      </w:r>
      <w:r w:rsidRPr="003B193A">
        <w:t>.1.2</w:t>
      </w:r>
      <w:r w:rsidRPr="003B193A">
        <w:tab/>
        <w:t>Time-based media</w:t>
      </w:r>
      <w:bookmarkEnd w:id="547"/>
    </w:p>
    <w:p w14:paraId="780C30DA" w14:textId="465A82AF" w:rsidR="00F10D71" w:rsidRPr="00410107" w:rsidRDefault="00F10D71" w:rsidP="009C6E9A">
      <w:pPr>
        <w:pStyle w:val="Heading5"/>
      </w:pPr>
      <w:r w:rsidRPr="00410107">
        <w:t>C.10</w:t>
      </w:r>
      <w:r w:rsidR="0014738B">
        <w:t>.1</w:t>
      </w:r>
      <w:r w:rsidRPr="00410107">
        <w:t>.2.</w:t>
      </w:r>
      <w:r w:rsidR="0014738B">
        <w:t>1</w:t>
      </w:r>
      <w:r w:rsidRPr="00410107">
        <w:tab/>
        <w:t>Audio-only and video-only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410107" w:rsidRDefault="00F10D71" w:rsidP="00FB1702">
            <w:pPr>
              <w:pStyle w:val="TAL"/>
              <w:keepNext w:val="0"/>
              <w:keepLines w:val="0"/>
              <w:spacing w:line="256" w:lineRule="auto"/>
            </w:pPr>
            <w:r w:rsidRPr="00410107">
              <w:t>Inspection</w:t>
            </w:r>
          </w:p>
        </w:tc>
      </w:tr>
      <w:tr w:rsidR="00F10D71" w:rsidRPr="00410107"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31319645" w:rsidR="00F10D71" w:rsidRPr="00410107" w:rsidRDefault="00F10D71" w:rsidP="00E00995">
            <w:pPr>
              <w:pStyle w:val="TAL"/>
              <w:keepNext w:val="0"/>
              <w:keepLines w:val="0"/>
              <w:spacing w:line="256" w:lineRule="auto"/>
            </w:pPr>
            <w:r w:rsidRPr="00410107">
              <w:t xml:space="preserve">1. Check that the document does not fail </w:t>
            </w:r>
            <w:hyperlink r:id="rId236" w:anchor="audio-only-and-video-only-prerecorded" w:history="1">
              <w:r w:rsidR="0014738B" w:rsidRPr="006A4CCD">
                <w:rPr>
                  <w:rStyle w:val="Hyperlink"/>
                  <w:lang w:eastAsia="en-GB"/>
                </w:rPr>
                <w:t>WCAG 2.1 Success Criterion 1.2.1 Audio-only and Video-only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39F62AF4"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C9AB007" w14:textId="7F9E9D94" w:rsidR="00F10D71" w:rsidRPr="00410107" w:rsidRDefault="00F10D71" w:rsidP="009C6E9A">
      <w:pPr>
        <w:pStyle w:val="Heading5"/>
      </w:pPr>
      <w:r w:rsidRPr="00410107">
        <w:t>C.10.</w:t>
      </w:r>
      <w:r w:rsidR="0014738B">
        <w:t>1.2.2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410107" w:rsidRDefault="00F10D71" w:rsidP="00E61E5A">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410107" w:rsidRDefault="00F10D71" w:rsidP="00E61E5A">
            <w:pPr>
              <w:pStyle w:val="TAL"/>
              <w:keepLines w:val="0"/>
              <w:spacing w:line="256" w:lineRule="auto"/>
            </w:pPr>
            <w:r w:rsidRPr="00410107">
              <w:t>Inspection</w:t>
            </w:r>
          </w:p>
        </w:tc>
      </w:tr>
      <w:tr w:rsidR="00F10D71" w:rsidRPr="00410107"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6B8C898E" w:rsidR="00F10D71" w:rsidRPr="00410107" w:rsidRDefault="00F10D71" w:rsidP="00E00995">
            <w:pPr>
              <w:pStyle w:val="TAL"/>
              <w:keepNext w:val="0"/>
              <w:keepLines w:val="0"/>
              <w:spacing w:line="256" w:lineRule="auto"/>
            </w:pPr>
            <w:r w:rsidRPr="00410107">
              <w:t xml:space="preserve">1. Check that the document does not fail </w:t>
            </w:r>
            <w:hyperlink r:id="rId237" w:anchor="captions-prerecorded" w:history="1">
              <w:r w:rsidR="0014738B" w:rsidRPr="006A4CCD">
                <w:rPr>
                  <w:rStyle w:val="Hyperlink"/>
                  <w:lang w:eastAsia="en-GB"/>
                </w:rPr>
                <w:t>WCAG 2.1 Success Criterion 1.2.2 Captions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2D30087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24E0546B" w14:textId="58B76F2F" w:rsidR="00F10D71" w:rsidRPr="00410107" w:rsidRDefault="00F10D71" w:rsidP="009C6E9A">
      <w:pPr>
        <w:pStyle w:val="Heading5"/>
      </w:pPr>
      <w:r w:rsidRPr="00410107">
        <w:t>C.10.</w:t>
      </w:r>
      <w:r w:rsidR="0014738B">
        <w:t>1</w:t>
      </w:r>
      <w:r w:rsidRPr="00410107">
        <w:t>.</w:t>
      </w:r>
      <w:r w:rsidR="0014738B">
        <w:t>2.3</w:t>
      </w:r>
      <w:r w:rsidRPr="00410107">
        <w:tab/>
        <w:t>Audio description or media alternative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410107" w:rsidRDefault="00F10D71" w:rsidP="00FB1702">
            <w:pPr>
              <w:pStyle w:val="TAL"/>
              <w:keepNext w:val="0"/>
              <w:keepLines w:val="0"/>
              <w:spacing w:line="256" w:lineRule="auto"/>
            </w:pPr>
            <w:r w:rsidRPr="00410107">
              <w:t>Inspection</w:t>
            </w:r>
          </w:p>
        </w:tc>
      </w:tr>
      <w:tr w:rsidR="00F10D71" w:rsidRPr="00410107"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542FACB7" w:rsidR="00F10D71" w:rsidRPr="00410107" w:rsidRDefault="00F10D71" w:rsidP="00E00995">
            <w:pPr>
              <w:pStyle w:val="TAL"/>
              <w:keepNext w:val="0"/>
              <w:keepLines w:val="0"/>
              <w:spacing w:line="256" w:lineRule="auto"/>
            </w:pPr>
            <w:r w:rsidRPr="00410107">
              <w:t xml:space="preserve">1. Check that the document does not fail </w:t>
            </w:r>
            <w:hyperlink r:id="rId238" w:anchor="audio-description-or-media-alternative-prerecorded" w:history="1">
              <w:r w:rsidR="0014738B" w:rsidRPr="006A4CCD">
                <w:rPr>
                  <w:rStyle w:val="Hyperlink"/>
                  <w:lang w:eastAsia="en-GB"/>
                </w:rPr>
                <w:t>WCAG 2.1 Success Criterion 1.2.3 Audio Description or Media Alternative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683C723C"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9F997EC" w14:textId="50ECA11B" w:rsidR="00F10D71" w:rsidRPr="00410107" w:rsidRDefault="00F10D71" w:rsidP="009C6E9A">
      <w:pPr>
        <w:pStyle w:val="Heading5"/>
      </w:pPr>
      <w:r w:rsidRPr="00410107">
        <w:t>C.10.</w:t>
      </w:r>
      <w:r w:rsidR="00B738D3">
        <w:t>1.2.4</w:t>
      </w:r>
      <w:r w:rsidRPr="00410107">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410107" w:rsidRDefault="00F10D71" w:rsidP="00FB1702">
            <w:pPr>
              <w:pStyle w:val="TAL"/>
              <w:keepNext w:val="0"/>
              <w:keepLines w:val="0"/>
              <w:spacing w:line="256" w:lineRule="auto"/>
            </w:pPr>
            <w:r w:rsidRPr="00410107">
              <w:t>Inspection</w:t>
            </w:r>
          </w:p>
        </w:tc>
      </w:tr>
      <w:tr w:rsidR="00F10D71" w:rsidRPr="00410107"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410107" w:rsidRDefault="00F10D71" w:rsidP="00E00995">
            <w:pPr>
              <w:pStyle w:val="TAL"/>
              <w:keepNext w:val="0"/>
              <w:keepLines w:val="0"/>
              <w:spacing w:line="256" w:lineRule="auto"/>
            </w:pPr>
            <w:r w:rsidRPr="00410107">
              <w:t xml:space="preserve">1. Check that the document does not fail </w:t>
            </w:r>
            <w:hyperlink r:id="rId239" w:anchor="captions-live" w:history="1">
              <w:r w:rsidR="00B738D3" w:rsidRPr="006A4CCD">
                <w:rPr>
                  <w:rStyle w:val="Hyperlink"/>
                  <w:lang w:eastAsia="en-GB"/>
                </w:rPr>
                <w:t>WCAG 2.1 Success Criterion 1.2.4 Captions (Live)</w:t>
              </w:r>
            </w:hyperlink>
            <w:r w:rsidR="00B738D3" w:rsidRPr="00410107">
              <w:t>.</w:t>
            </w:r>
          </w:p>
        </w:tc>
      </w:tr>
      <w:tr w:rsidR="00F10D71" w:rsidRPr="00410107"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07FECFE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B33362B" w14:textId="5387F4C5" w:rsidR="00F10D71" w:rsidRPr="00410107" w:rsidRDefault="00F10D71" w:rsidP="009C6E9A">
      <w:pPr>
        <w:pStyle w:val="Heading5"/>
      </w:pPr>
      <w:r w:rsidRPr="00410107">
        <w:lastRenderedPageBreak/>
        <w:t>C.10.</w:t>
      </w:r>
      <w:r w:rsidR="00B738D3">
        <w:t>1.2.5</w:t>
      </w:r>
      <w:r w:rsidRPr="00410107">
        <w:tab/>
        <w:t>Audio description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410107" w:rsidRDefault="00F10D71" w:rsidP="003C39DF">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410107" w:rsidRDefault="00F10D71" w:rsidP="003C39DF">
            <w:pPr>
              <w:pStyle w:val="TAL"/>
              <w:keepLines w:val="0"/>
              <w:spacing w:line="256" w:lineRule="auto"/>
            </w:pPr>
            <w:r w:rsidRPr="00410107">
              <w:t>Inspection</w:t>
            </w:r>
          </w:p>
        </w:tc>
      </w:tr>
      <w:tr w:rsidR="00F10D71" w:rsidRPr="00410107"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410107" w:rsidRDefault="00F10D71" w:rsidP="003C39DF">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410107" w:rsidRDefault="00F10D71" w:rsidP="003C39DF">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410107" w:rsidRDefault="00F10D71" w:rsidP="003C39DF">
            <w:pPr>
              <w:pStyle w:val="TAL"/>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6020223A" w:rsidR="00F10D71" w:rsidRPr="00410107" w:rsidRDefault="00F10D71" w:rsidP="003C39DF">
            <w:pPr>
              <w:pStyle w:val="TAL"/>
              <w:keepLines w:val="0"/>
              <w:spacing w:line="256" w:lineRule="auto"/>
            </w:pPr>
            <w:r w:rsidRPr="00410107">
              <w:t xml:space="preserve">1. Check that the document does not fail </w:t>
            </w:r>
            <w:hyperlink r:id="rId240" w:anchor="audio-description-prerecorded" w:history="1">
              <w:r w:rsidR="00B738D3" w:rsidRPr="006A4CCD">
                <w:rPr>
                  <w:rStyle w:val="Hyperlink"/>
                  <w:lang w:eastAsia="en-GB"/>
                </w:rPr>
                <w:t>WCAG 2.1 Success Criterion 1.2.5 Audio Description (</w:t>
              </w:r>
              <w:proofErr w:type="spellStart"/>
              <w:r w:rsidR="00B738D3" w:rsidRPr="006A4CCD">
                <w:rPr>
                  <w:rStyle w:val="Hyperlink"/>
                  <w:lang w:eastAsia="en-GB"/>
                </w:rPr>
                <w:t>Prerecorded</w:t>
              </w:r>
              <w:proofErr w:type="spellEnd"/>
              <w:r w:rsidR="00B738D3" w:rsidRPr="006A4CCD">
                <w:rPr>
                  <w:rStyle w:val="Hyperlink"/>
                  <w:lang w:eastAsia="en-GB"/>
                </w:rPr>
                <w:t>)</w:t>
              </w:r>
            </w:hyperlink>
            <w:r w:rsidR="00B738D3" w:rsidRPr="00410107">
              <w:rPr>
                <w:lang w:eastAsia="en-GB"/>
              </w:rPr>
              <w:t>.</w:t>
            </w:r>
          </w:p>
        </w:tc>
      </w:tr>
      <w:tr w:rsidR="00F10D71" w:rsidRPr="00410107"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410107" w:rsidRDefault="00F10D71" w:rsidP="003C39DF">
            <w:pPr>
              <w:keepNext/>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410107" w:rsidRDefault="00F10D71" w:rsidP="003C39DF">
            <w:pPr>
              <w:keepNext/>
              <w:spacing w:after="0" w:line="256" w:lineRule="auto"/>
              <w:rPr>
                <w:rFonts w:ascii="Arial" w:hAnsi="Arial"/>
                <w:sz w:val="18"/>
              </w:rPr>
            </w:pPr>
            <w:r w:rsidRPr="00410107">
              <w:rPr>
                <w:rFonts w:ascii="Arial" w:hAnsi="Arial"/>
                <w:sz w:val="18"/>
              </w:rPr>
              <w:t>Pass: Check 1 is true</w:t>
            </w:r>
          </w:p>
          <w:p w14:paraId="30480742" w14:textId="77777777" w:rsidR="00F10D71" w:rsidRPr="00410107" w:rsidRDefault="00F10D71" w:rsidP="003C39DF">
            <w:pPr>
              <w:keepNext/>
              <w:spacing w:after="0" w:line="256" w:lineRule="auto"/>
              <w:rPr>
                <w:rFonts w:ascii="Arial" w:hAnsi="Arial"/>
                <w:sz w:val="18"/>
              </w:rPr>
            </w:pPr>
            <w:r w:rsidRPr="00410107">
              <w:rPr>
                <w:rFonts w:ascii="Arial" w:hAnsi="Arial"/>
                <w:sz w:val="18"/>
              </w:rPr>
              <w:t>Fail: Check 1 is false</w:t>
            </w:r>
          </w:p>
        </w:tc>
      </w:tr>
    </w:tbl>
    <w:p w14:paraId="17B3CA25" w14:textId="5DAE0D29" w:rsidR="00B738D3" w:rsidRPr="003B193A" w:rsidRDefault="00B738D3" w:rsidP="009C6E9A">
      <w:pPr>
        <w:pStyle w:val="Heading4"/>
      </w:pPr>
      <w:bookmarkStart w:id="548" w:name="_Toc514185580"/>
      <w:r>
        <w:t>C.10</w:t>
      </w:r>
      <w:r w:rsidRPr="003B193A">
        <w:t>.1.3</w:t>
      </w:r>
      <w:r w:rsidRPr="003B193A">
        <w:tab/>
        <w:t>Adaptable</w:t>
      </w:r>
      <w:bookmarkEnd w:id="548"/>
    </w:p>
    <w:p w14:paraId="6935F22D" w14:textId="0482A0FB" w:rsidR="00F10D71" w:rsidRPr="00410107" w:rsidRDefault="00F10D71" w:rsidP="009C6E9A">
      <w:pPr>
        <w:pStyle w:val="Heading5"/>
      </w:pPr>
      <w:r w:rsidRPr="00410107">
        <w:t>C.10.</w:t>
      </w:r>
      <w:r w:rsidR="009647F7">
        <w:t>1</w:t>
      </w:r>
      <w:r w:rsidRPr="00410107">
        <w:t>.</w:t>
      </w:r>
      <w:r w:rsidR="009647F7">
        <w:t>3.1</w:t>
      </w:r>
      <w:r w:rsidRPr="00410107">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410107" w:rsidRDefault="00F10D71" w:rsidP="00FB1702">
            <w:pPr>
              <w:pStyle w:val="TAL"/>
              <w:keepNext w:val="0"/>
              <w:keepLines w:val="0"/>
              <w:spacing w:line="256" w:lineRule="auto"/>
            </w:pPr>
            <w:r w:rsidRPr="00410107">
              <w:t>Inspection</w:t>
            </w:r>
          </w:p>
        </w:tc>
      </w:tr>
      <w:tr w:rsidR="00F10D71" w:rsidRPr="00410107"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410107" w:rsidRDefault="00F10D71" w:rsidP="00E00995">
            <w:pPr>
              <w:pStyle w:val="TAL"/>
              <w:keepNext w:val="0"/>
              <w:keepLines w:val="0"/>
              <w:spacing w:line="256" w:lineRule="auto"/>
            </w:pPr>
            <w:r w:rsidRPr="00410107">
              <w:t xml:space="preserve">1. Check that the document does not fail </w:t>
            </w:r>
            <w:hyperlink r:id="rId241" w:anchor="info-and-relationships" w:history="1">
              <w:r w:rsidR="009647F7" w:rsidRPr="006A4CCD">
                <w:rPr>
                  <w:rStyle w:val="Hyperlink"/>
                  <w:lang w:eastAsia="en-GB"/>
                </w:rPr>
                <w:t>WCAG 2.1 Success Criterion</w:t>
              </w:r>
              <w:r w:rsidR="009647F7" w:rsidRPr="006A4CCD">
                <w:rPr>
                  <w:rStyle w:val="Hyperlink"/>
                </w:rPr>
                <w:t xml:space="preserve"> 1.3.1 Info and Relationships</w:t>
              </w:r>
            </w:hyperlink>
            <w:r w:rsidR="009647F7" w:rsidRPr="00410107">
              <w:t>.</w:t>
            </w:r>
          </w:p>
        </w:tc>
      </w:tr>
      <w:tr w:rsidR="00F10D71" w:rsidRPr="00410107"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22E9EEF3"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3B16E70E" w14:textId="03FBCB97" w:rsidR="00F10D71" w:rsidRPr="00410107" w:rsidRDefault="00F10D71" w:rsidP="009C6E9A">
      <w:pPr>
        <w:pStyle w:val="Heading5"/>
      </w:pPr>
      <w:r w:rsidRPr="00410107">
        <w:t>C.10.</w:t>
      </w:r>
      <w:r w:rsidR="005557A0">
        <w:t>1.3.2</w:t>
      </w:r>
      <w:r w:rsidRPr="00410107">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410107" w:rsidRDefault="00F10D71" w:rsidP="00FB1702">
            <w:pPr>
              <w:pStyle w:val="TAL"/>
              <w:keepNext w:val="0"/>
              <w:keepLines w:val="0"/>
              <w:spacing w:line="256" w:lineRule="auto"/>
            </w:pPr>
            <w:r w:rsidRPr="00410107">
              <w:t>Inspection</w:t>
            </w:r>
          </w:p>
        </w:tc>
      </w:tr>
      <w:tr w:rsidR="00F10D71" w:rsidRPr="00410107"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410107" w:rsidRDefault="00F10D71" w:rsidP="00E00995">
            <w:pPr>
              <w:pStyle w:val="TAL"/>
              <w:keepNext w:val="0"/>
              <w:keepLines w:val="0"/>
              <w:spacing w:line="256" w:lineRule="auto"/>
            </w:pPr>
            <w:r w:rsidRPr="00410107">
              <w:t xml:space="preserve">1. Check that the document does not fail </w:t>
            </w:r>
            <w:hyperlink r:id="rId242" w:anchor="meaningful-sequence" w:history="1">
              <w:r w:rsidR="005557A0" w:rsidRPr="006A4CCD">
                <w:rPr>
                  <w:rStyle w:val="Hyperlink"/>
                  <w:lang w:eastAsia="en-GB"/>
                </w:rPr>
                <w:t>WCAG 2.1 Success Criterion 1.3.2 Meaningful Sequence</w:t>
              </w:r>
            </w:hyperlink>
            <w:r w:rsidR="005557A0" w:rsidRPr="00410107">
              <w:t>.</w:t>
            </w:r>
          </w:p>
        </w:tc>
      </w:tr>
      <w:tr w:rsidR="00F10D71" w:rsidRPr="00410107"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86B24BF"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0C526C69" w14:textId="1A320F42" w:rsidR="00F10D71" w:rsidRPr="00410107" w:rsidRDefault="00F10D71" w:rsidP="009C6E9A">
      <w:pPr>
        <w:pStyle w:val="Heading5"/>
      </w:pPr>
      <w:r w:rsidRPr="00410107">
        <w:t>C.10.</w:t>
      </w:r>
      <w:r w:rsidR="005557A0">
        <w:t>1.3.3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410107" w:rsidRDefault="00F10D71" w:rsidP="00FB1702">
            <w:pPr>
              <w:pStyle w:val="TAL"/>
              <w:keepNext w:val="0"/>
              <w:keepLines w:val="0"/>
              <w:spacing w:line="256" w:lineRule="auto"/>
            </w:pPr>
            <w:r w:rsidRPr="00410107">
              <w:t>Inspection</w:t>
            </w:r>
          </w:p>
        </w:tc>
      </w:tr>
      <w:tr w:rsidR="00F10D71" w:rsidRPr="00410107"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410107" w:rsidRDefault="00F10D71" w:rsidP="00E00995">
            <w:pPr>
              <w:pStyle w:val="TAL"/>
              <w:keepNext w:val="0"/>
              <w:keepLines w:val="0"/>
              <w:spacing w:line="256" w:lineRule="auto"/>
            </w:pPr>
            <w:r w:rsidRPr="00410107">
              <w:t xml:space="preserve">1. Check that the document does not fail </w:t>
            </w:r>
            <w:hyperlink r:id="rId243" w:anchor="sensory-characteristics" w:history="1">
              <w:r w:rsidR="005557A0" w:rsidRPr="006A4CCD">
                <w:rPr>
                  <w:rStyle w:val="Hyperlink"/>
                  <w:lang w:eastAsia="en-GB"/>
                </w:rPr>
                <w:t>WCAG 2.1 Success Criterion 1.3.3 Sensory Characteristics</w:t>
              </w:r>
            </w:hyperlink>
            <w:r w:rsidR="005557A0" w:rsidRPr="00410107">
              <w:t>.</w:t>
            </w:r>
          </w:p>
        </w:tc>
      </w:tr>
      <w:tr w:rsidR="00F10D71" w:rsidRPr="00410107"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76065874"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4AA5BDE3" w14:textId="5D812D60" w:rsidR="00DB21AB" w:rsidRPr="00410107" w:rsidRDefault="00DB21AB" w:rsidP="00DB21AB">
      <w:pPr>
        <w:pStyle w:val="Heading5"/>
      </w:pPr>
      <w:r w:rsidRPr="00410107">
        <w:t>C.</w:t>
      </w:r>
      <w:r>
        <w:t>10</w:t>
      </w:r>
      <w:r w:rsidRPr="00410107">
        <w:t>.</w:t>
      </w:r>
      <w:r>
        <w:t>1.3.4</w:t>
      </w:r>
      <w:r w:rsidRPr="00410107">
        <w:tab/>
      </w:r>
      <w:r>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410107" w14:paraId="26F5F099" w14:textId="77777777" w:rsidTr="00DB21AB">
        <w:trPr>
          <w:jc w:val="center"/>
        </w:trPr>
        <w:tc>
          <w:tcPr>
            <w:tcW w:w="1951" w:type="dxa"/>
            <w:shd w:val="clear" w:color="auto" w:fill="auto"/>
          </w:tcPr>
          <w:p w14:paraId="53727F6F" w14:textId="77777777" w:rsidR="00DB21AB" w:rsidRPr="00410107" w:rsidRDefault="00DB21AB" w:rsidP="00DB21AB">
            <w:pPr>
              <w:pStyle w:val="TAL"/>
              <w:keepLines w:val="0"/>
            </w:pPr>
            <w:r w:rsidRPr="00410107">
              <w:t>Type of assessment</w:t>
            </w:r>
          </w:p>
        </w:tc>
        <w:tc>
          <w:tcPr>
            <w:tcW w:w="7088" w:type="dxa"/>
            <w:shd w:val="clear" w:color="auto" w:fill="auto"/>
          </w:tcPr>
          <w:p w14:paraId="6A8FBA96" w14:textId="77777777" w:rsidR="00DB21AB" w:rsidRPr="00410107" w:rsidRDefault="00DB21AB" w:rsidP="00DB21AB">
            <w:pPr>
              <w:pStyle w:val="TAL"/>
              <w:keepLines w:val="0"/>
            </w:pPr>
            <w:r w:rsidRPr="00410107">
              <w:t>Inspection</w:t>
            </w:r>
          </w:p>
        </w:tc>
      </w:tr>
      <w:tr w:rsidR="00DB21AB" w:rsidRPr="00410107" w14:paraId="4CD30F0A" w14:textId="77777777" w:rsidTr="00DB21AB">
        <w:trPr>
          <w:jc w:val="center"/>
        </w:trPr>
        <w:tc>
          <w:tcPr>
            <w:tcW w:w="1951" w:type="dxa"/>
            <w:shd w:val="clear" w:color="auto" w:fill="auto"/>
          </w:tcPr>
          <w:p w14:paraId="441BEAD5" w14:textId="77777777" w:rsidR="00DB21AB" w:rsidRPr="00410107" w:rsidRDefault="00DB21AB" w:rsidP="00DB21AB">
            <w:pPr>
              <w:keepNext/>
              <w:spacing w:after="0"/>
              <w:rPr>
                <w:rFonts w:ascii="Arial" w:hAnsi="Arial"/>
                <w:sz w:val="18"/>
              </w:rPr>
            </w:pPr>
            <w:r w:rsidRPr="00410107">
              <w:rPr>
                <w:rFonts w:ascii="Arial" w:hAnsi="Arial"/>
                <w:sz w:val="18"/>
              </w:rPr>
              <w:t>Pre-conditions</w:t>
            </w:r>
          </w:p>
        </w:tc>
        <w:tc>
          <w:tcPr>
            <w:tcW w:w="7088" w:type="dxa"/>
            <w:shd w:val="clear" w:color="auto" w:fill="auto"/>
          </w:tcPr>
          <w:p w14:paraId="7E0CD1A1" w14:textId="7B68B5FB" w:rsidR="00DB21AB" w:rsidRPr="00410107" w:rsidRDefault="00DB21AB" w:rsidP="00DB21A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DB21AB" w:rsidRPr="00410107" w14:paraId="7785D598" w14:textId="77777777" w:rsidTr="00DB21AB">
        <w:trPr>
          <w:jc w:val="center"/>
        </w:trPr>
        <w:tc>
          <w:tcPr>
            <w:tcW w:w="1951" w:type="dxa"/>
            <w:shd w:val="clear" w:color="auto" w:fill="auto"/>
          </w:tcPr>
          <w:p w14:paraId="57F4CEB8" w14:textId="77777777" w:rsidR="00DB21AB" w:rsidRPr="00410107" w:rsidRDefault="00DB21AB" w:rsidP="00DB21AB">
            <w:pPr>
              <w:pStyle w:val="TAL"/>
              <w:keepLines w:val="0"/>
            </w:pPr>
            <w:r w:rsidRPr="00410107">
              <w:t>Procedure</w:t>
            </w:r>
          </w:p>
        </w:tc>
        <w:tc>
          <w:tcPr>
            <w:tcW w:w="7088" w:type="dxa"/>
            <w:shd w:val="clear" w:color="auto" w:fill="auto"/>
          </w:tcPr>
          <w:p w14:paraId="65AB4BBF" w14:textId="7A1BA36F" w:rsidR="00DB21AB" w:rsidRPr="00410107" w:rsidRDefault="00DB21AB" w:rsidP="00DB21AB">
            <w:pPr>
              <w:pStyle w:val="TAL"/>
              <w:keepLines w:val="0"/>
            </w:pPr>
            <w:r w:rsidRPr="00410107">
              <w:t xml:space="preserve">1. Check that the document does not fail </w:t>
            </w:r>
            <w:hyperlink r:id="rId244" w:anchor="orientation" w:history="1">
              <w:r w:rsidRPr="006A4CCD">
                <w:rPr>
                  <w:rStyle w:val="Hyperlink"/>
                </w:rPr>
                <w:t>WCAG 2.1 Success Criterion 1.3.4 Orientation</w:t>
              </w:r>
            </w:hyperlink>
            <w:r w:rsidRPr="00410107">
              <w:t>.</w:t>
            </w:r>
          </w:p>
        </w:tc>
      </w:tr>
      <w:tr w:rsidR="00DB21AB" w:rsidRPr="00410107" w14:paraId="18B5A87B" w14:textId="77777777" w:rsidTr="00DB21AB">
        <w:trPr>
          <w:jc w:val="center"/>
        </w:trPr>
        <w:tc>
          <w:tcPr>
            <w:tcW w:w="1951" w:type="dxa"/>
            <w:shd w:val="clear" w:color="auto" w:fill="auto"/>
          </w:tcPr>
          <w:p w14:paraId="6460280B" w14:textId="77777777" w:rsidR="00DB21AB" w:rsidRPr="00410107" w:rsidRDefault="00DB21AB" w:rsidP="00DB21AB">
            <w:pPr>
              <w:keepNext/>
              <w:spacing w:after="0"/>
              <w:rPr>
                <w:rFonts w:ascii="Arial" w:hAnsi="Arial"/>
                <w:sz w:val="18"/>
              </w:rPr>
            </w:pPr>
            <w:r w:rsidRPr="00410107">
              <w:rPr>
                <w:rFonts w:ascii="Arial" w:hAnsi="Arial"/>
                <w:sz w:val="18"/>
              </w:rPr>
              <w:t>Result</w:t>
            </w:r>
          </w:p>
        </w:tc>
        <w:tc>
          <w:tcPr>
            <w:tcW w:w="7088" w:type="dxa"/>
            <w:shd w:val="clear" w:color="auto" w:fill="auto"/>
          </w:tcPr>
          <w:p w14:paraId="57ED29B4" w14:textId="77777777" w:rsidR="00DB21AB" w:rsidRPr="00410107" w:rsidRDefault="00DB21AB" w:rsidP="00DB21AB">
            <w:pPr>
              <w:keepNext/>
              <w:spacing w:after="0"/>
              <w:rPr>
                <w:rFonts w:ascii="Arial" w:hAnsi="Arial"/>
                <w:sz w:val="18"/>
              </w:rPr>
            </w:pPr>
            <w:r w:rsidRPr="00410107">
              <w:rPr>
                <w:rFonts w:ascii="Arial" w:hAnsi="Arial"/>
                <w:sz w:val="18"/>
              </w:rPr>
              <w:t>Pass: Check 1 is true</w:t>
            </w:r>
          </w:p>
          <w:p w14:paraId="4065B3F6" w14:textId="77777777" w:rsidR="00DB21AB" w:rsidRPr="00410107" w:rsidRDefault="00DB21AB" w:rsidP="00DB21AB">
            <w:pPr>
              <w:keepNext/>
              <w:spacing w:after="0"/>
              <w:rPr>
                <w:rFonts w:ascii="Arial" w:hAnsi="Arial"/>
                <w:sz w:val="18"/>
              </w:rPr>
            </w:pPr>
            <w:r w:rsidRPr="00410107">
              <w:rPr>
                <w:rFonts w:ascii="Arial" w:hAnsi="Arial"/>
                <w:sz w:val="18"/>
              </w:rPr>
              <w:t>Fail: Check 1 is false</w:t>
            </w:r>
          </w:p>
        </w:tc>
      </w:tr>
    </w:tbl>
    <w:p w14:paraId="0C0D2E6F" w14:textId="3D65C5EE" w:rsidR="00DB21AB" w:rsidRPr="00410107" w:rsidRDefault="00DB21AB" w:rsidP="00DB21AB">
      <w:pPr>
        <w:pStyle w:val="Heading5"/>
      </w:pPr>
      <w:r w:rsidRPr="00410107">
        <w:t>C.</w:t>
      </w:r>
      <w:r>
        <w:t>10</w:t>
      </w:r>
      <w:r w:rsidRPr="00410107">
        <w:t>.</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410107" w14:paraId="4327F21C" w14:textId="77777777" w:rsidTr="00DB21AB">
        <w:trPr>
          <w:jc w:val="center"/>
        </w:trPr>
        <w:tc>
          <w:tcPr>
            <w:tcW w:w="1951" w:type="dxa"/>
            <w:shd w:val="clear" w:color="auto" w:fill="auto"/>
          </w:tcPr>
          <w:p w14:paraId="70BB1131" w14:textId="77777777" w:rsidR="00DB21AB" w:rsidRPr="00410107" w:rsidRDefault="00DB21AB" w:rsidP="00DB21AB">
            <w:pPr>
              <w:pStyle w:val="TAL"/>
              <w:keepLines w:val="0"/>
            </w:pPr>
            <w:r w:rsidRPr="00410107">
              <w:t>Type of assessment</w:t>
            </w:r>
          </w:p>
        </w:tc>
        <w:tc>
          <w:tcPr>
            <w:tcW w:w="7088" w:type="dxa"/>
            <w:shd w:val="clear" w:color="auto" w:fill="auto"/>
          </w:tcPr>
          <w:p w14:paraId="538F7FD5" w14:textId="77777777" w:rsidR="00DB21AB" w:rsidRPr="00410107" w:rsidRDefault="00DB21AB" w:rsidP="00DB21AB">
            <w:pPr>
              <w:pStyle w:val="TAL"/>
              <w:keepLines w:val="0"/>
            </w:pPr>
            <w:r w:rsidRPr="00410107">
              <w:t>Inspection</w:t>
            </w:r>
          </w:p>
        </w:tc>
      </w:tr>
      <w:tr w:rsidR="00DB21AB" w:rsidRPr="00410107" w14:paraId="0CE1DF8A" w14:textId="77777777" w:rsidTr="00DB21AB">
        <w:trPr>
          <w:jc w:val="center"/>
        </w:trPr>
        <w:tc>
          <w:tcPr>
            <w:tcW w:w="1951" w:type="dxa"/>
            <w:shd w:val="clear" w:color="auto" w:fill="auto"/>
          </w:tcPr>
          <w:p w14:paraId="6E7FECF1" w14:textId="77777777" w:rsidR="00DB21AB" w:rsidRPr="00410107" w:rsidRDefault="00DB21AB" w:rsidP="00DB21AB">
            <w:pPr>
              <w:keepNext/>
              <w:spacing w:after="0"/>
              <w:rPr>
                <w:rFonts w:ascii="Arial" w:hAnsi="Arial"/>
                <w:sz w:val="18"/>
              </w:rPr>
            </w:pPr>
            <w:r w:rsidRPr="00410107">
              <w:rPr>
                <w:rFonts w:ascii="Arial" w:hAnsi="Arial"/>
                <w:sz w:val="18"/>
              </w:rPr>
              <w:t>Pre-conditions</w:t>
            </w:r>
          </w:p>
        </w:tc>
        <w:tc>
          <w:tcPr>
            <w:tcW w:w="7088" w:type="dxa"/>
            <w:shd w:val="clear" w:color="auto" w:fill="auto"/>
          </w:tcPr>
          <w:p w14:paraId="3CB1D269" w14:textId="1D6AA896" w:rsidR="00DB21AB" w:rsidRPr="00410107" w:rsidRDefault="00DB21AB" w:rsidP="00DB21A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DB21AB" w:rsidRPr="00410107" w14:paraId="667D9A4E" w14:textId="77777777" w:rsidTr="00DB21AB">
        <w:trPr>
          <w:jc w:val="center"/>
        </w:trPr>
        <w:tc>
          <w:tcPr>
            <w:tcW w:w="1951" w:type="dxa"/>
            <w:shd w:val="clear" w:color="auto" w:fill="auto"/>
          </w:tcPr>
          <w:p w14:paraId="504958FE" w14:textId="77777777" w:rsidR="00DB21AB" w:rsidRPr="00410107" w:rsidRDefault="00DB21AB" w:rsidP="00DB21AB">
            <w:pPr>
              <w:pStyle w:val="TAL"/>
              <w:keepLines w:val="0"/>
            </w:pPr>
            <w:r w:rsidRPr="00410107">
              <w:t>Procedure</w:t>
            </w:r>
          </w:p>
        </w:tc>
        <w:tc>
          <w:tcPr>
            <w:tcW w:w="7088" w:type="dxa"/>
            <w:shd w:val="clear" w:color="auto" w:fill="auto"/>
          </w:tcPr>
          <w:p w14:paraId="28E7FA64" w14:textId="3B68CAEA" w:rsidR="00DB21AB" w:rsidRPr="00410107" w:rsidRDefault="00DB21AB" w:rsidP="00DB21AB">
            <w:pPr>
              <w:pStyle w:val="TAL"/>
              <w:keepLines w:val="0"/>
            </w:pPr>
            <w:r w:rsidRPr="00410107">
              <w:t xml:space="preserve">1. Check that the document does not fail </w:t>
            </w:r>
            <w:hyperlink r:id="rId245" w:anchor="identify-input-purpose" w:history="1">
              <w:r w:rsidRPr="006A4CCD">
                <w:rPr>
                  <w:rStyle w:val="Hyperlink"/>
                </w:rPr>
                <w:t>WCAG 2.1 Success Criterion 1.3.5 Identify Input Purpose</w:t>
              </w:r>
            </w:hyperlink>
            <w:r w:rsidRPr="00410107">
              <w:t>.</w:t>
            </w:r>
          </w:p>
        </w:tc>
      </w:tr>
      <w:tr w:rsidR="00DB21AB" w:rsidRPr="00410107" w14:paraId="3438438A" w14:textId="77777777" w:rsidTr="00DB21AB">
        <w:trPr>
          <w:jc w:val="center"/>
        </w:trPr>
        <w:tc>
          <w:tcPr>
            <w:tcW w:w="1951" w:type="dxa"/>
            <w:shd w:val="clear" w:color="auto" w:fill="auto"/>
          </w:tcPr>
          <w:p w14:paraId="7B958337" w14:textId="77777777" w:rsidR="00DB21AB" w:rsidRPr="00410107" w:rsidRDefault="00DB21AB" w:rsidP="00DB21AB">
            <w:pPr>
              <w:keepNext/>
              <w:spacing w:after="0"/>
              <w:rPr>
                <w:rFonts w:ascii="Arial" w:hAnsi="Arial"/>
                <w:sz w:val="18"/>
              </w:rPr>
            </w:pPr>
            <w:r w:rsidRPr="00410107">
              <w:rPr>
                <w:rFonts w:ascii="Arial" w:hAnsi="Arial"/>
                <w:sz w:val="18"/>
              </w:rPr>
              <w:t>Result</w:t>
            </w:r>
          </w:p>
        </w:tc>
        <w:tc>
          <w:tcPr>
            <w:tcW w:w="7088" w:type="dxa"/>
            <w:shd w:val="clear" w:color="auto" w:fill="auto"/>
          </w:tcPr>
          <w:p w14:paraId="31D7CFDD" w14:textId="77777777" w:rsidR="00DB21AB" w:rsidRPr="00410107" w:rsidRDefault="00DB21AB" w:rsidP="00DB21AB">
            <w:pPr>
              <w:keepNext/>
              <w:spacing w:after="0"/>
              <w:rPr>
                <w:rFonts w:ascii="Arial" w:hAnsi="Arial"/>
                <w:sz w:val="18"/>
              </w:rPr>
            </w:pPr>
            <w:r w:rsidRPr="00410107">
              <w:rPr>
                <w:rFonts w:ascii="Arial" w:hAnsi="Arial"/>
                <w:sz w:val="18"/>
              </w:rPr>
              <w:t>Pass: Check 1 is true</w:t>
            </w:r>
          </w:p>
          <w:p w14:paraId="3F4E26EE" w14:textId="77777777" w:rsidR="00DB21AB" w:rsidRPr="00410107" w:rsidRDefault="00DB21AB" w:rsidP="00DB21AB">
            <w:pPr>
              <w:keepNext/>
              <w:spacing w:after="0"/>
              <w:rPr>
                <w:rFonts w:ascii="Arial" w:hAnsi="Arial"/>
                <w:sz w:val="18"/>
              </w:rPr>
            </w:pPr>
            <w:r w:rsidRPr="00410107">
              <w:rPr>
                <w:rFonts w:ascii="Arial" w:hAnsi="Arial"/>
                <w:sz w:val="18"/>
              </w:rPr>
              <w:t>Fail: Check 1 is false</w:t>
            </w:r>
          </w:p>
        </w:tc>
      </w:tr>
    </w:tbl>
    <w:p w14:paraId="6314FAC6" w14:textId="6B521AA9" w:rsidR="00C16AA6" w:rsidRPr="003B193A" w:rsidRDefault="00C16AA6" w:rsidP="009C6E9A">
      <w:pPr>
        <w:pStyle w:val="Heading4"/>
      </w:pPr>
      <w:bookmarkStart w:id="549" w:name="_Toc514185581"/>
      <w:r>
        <w:t>C.10</w:t>
      </w:r>
      <w:r w:rsidRPr="003B193A">
        <w:t>.1.4</w:t>
      </w:r>
      <w:r w:rsidRPr="003B193A">
        <w:tab/>
        <w:t>Distinguishable</w:t>
      </w:r>
      <w:bookmarkEnd w:id="549"/>
    </w:p>
    <w:p w14:paraId="69FE5921" w14:textId="24542287" w:rsidR="00F10D71" w:rsidRPr="00410107" w:rsidRDefault="00F10D71" w:rsidP="009C6E9A">
      <w:pPr>
        <w:pStyle w:val="Heading5"/>
      </w:pPr>
      <w:r w:rsidRPr="00410107">
        <w:t>C.10.</w:t>
      </w:r>
      <w:r w:rsidR="005557A0">
        <w:t>1.</w:t>
      </w:r>
      <w:r w:rsidR="0066675A">
        <w:t>4</w:t>
      </w:r>
      <w:r w:rsidR="005557A0">
        <w:t>.</w:t>
      </w:r>
      <w:r w:rsidR="0066675A">
        <w:t>1</w:t>
      </w:r>
      <w:r w:rsidRPr="00410107">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410107" w:rsidRDefault="00F10D71" w:rsidP="00FB1702">
            <w:pPr>
              <w:pStyle w:val="TAL"/>
              <w:keepNext w:val="0"/>
              <w:keepLines w:val="0"/>
              <w:spacing w:line="256" w:lineRule="auto"/>
            </w:pPr>
            <w:r w:rsidRPr="00410107">
              <w:t>Inspection</w:t>
            </w:r>
          </w:p>
        </w:tc>
      </w:tr>
      <w:tr w:rsidR="00F10D71" w:rsidRPr="00410107"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410107" w:rsidRDefault="00F10D71" w:rsidP="00FB1702">
            <w:pPr>
              <w:pStyle w:val="TAL"/>
              <w:keepNext w:val="0"/>
              <w:keepLines w:val="0"/>
              <w:spacing w:line="256" w:lineRule="auto"/>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410107" w:rsidRDefault="00F10D71" w:rsidP="00E00995">
            <w:pPr>
              <w:pStyle w:val="TAL"/>
              <w:keepNext w:val="0"/>
              <w:keepLines w:val="0"/>
              <w:spacing w:line="256" w:lineRule="auto"/>
            </w:pPr>
            <w:r w:rsidRPr="00410107">
              <w:t xml:space="preserve">1. Check that the document does not fail </w:t>
            </w:r>
            <w:hyperlink r:id="rId246" w:anchor="use-of-color" w:history="1">
              <w:r w:rsidR="0066675A" w:rsidRPr="006A4CCD">
                <w:rPr>
                  <w:rStyle w:val="Hyperlink"/>
                  <w:lang w:eastAsia="en-GB"/>
                </w:rPr>
                <w:t xml:space="preserve">WCAG 2.1 Success Criterion 1.4.1 Use of </w:t>
              </w:r>
              <w:proofErr w:type="spellStart"/>
              <w:r w:rsidR="0066675A" w:rsidRPr="006A4CCD">
                <w:rPr>
                  <w:rStyle w:val="Hyperlink"/>
                  <w:lang w:eastAsia="en-GB"/>
                </w:rPr>
                <w:t>Color</w:t>
              </w:r>
              <w:proofErr w:type="spellEnd"/>
            </w:hyperlink>
            <w:r w:rsidR="0066675A" w:rsidRPr="00410107">
              <w:t>.</w:t>
            </w:r>
          </w:p>
        </w:tc>
      </w:tr>
      <w:tr w:rsidR="00F10D71" w:rsidRPr="00410107"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1405291"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EF13675" w14:textId="53DFA574" w:rsidR="00F10D71" w:rsidRPr="00410107" w:rsidRDefault="00F10D71" w:rsidP="009C6E9A">
      <w:pPr>
        <w:pStyle w:val="Heading5"/>
      </w:pPr>
      <w:r w:rsidRPr="00410107">
        <w:t>C.10.</w:t>
      </w:r>
      <w:r w:rsidR="0066675A">
        <w:t>1</w:t>
      </w:r>
      <w:r w:rsidRPr="00410107">
        <w:t>.</w:t>
      </w:r>
      <w:r w:rsidR="0066675A">
        <w:t>4.2</w:t>
      </w:r>
      <w:r w:rsidRPr="00410107">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410107" w:rsidRDefault="00F10D71" w:rsidP="00FB1702">
            <w:pPr>
              <w:pStyle w:val="TAL"/>
              <w:keepNext w:val="0"/>
              <w:keepLines w:val="0"/>
              <w:spacing w:line="256" w:lineRule="auto"/>
            </w:pPr>
            <w:r w:rsidRPr="00410107">
              <w:t>Inspection</w:t>
            </w:r>
          </w:p>
        </w:tc>
      </w:tr>
      <w:tr w:rsidR="00F10D71" w:rsidRPr="00410107"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410107" w:rsidRDefault="00F10D71" w:rsidP="00FB1702">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410107" w:rsidRDefault="00F10D71" w:rsidP="00FB1702">
            <w:pPr>
              <w:spacing w:after="0" w:line="256" w:lineRule="auto"/>
              <w:rPr>
                <w:rFonts w:ascii="Arial" w:hAnsi="Arial"/>
                <w:sz w:val="18"/>
              </w:rPr>
            </w:pPr>
            <w:r w:rsidRPr="00410107">
              <w:rPr>
                <w:rFonts w:ascii="Arial" w:hAnsi="Arial"/>
                <w:sz w:val="18"/>
              </w:rPr>
              <w:t>1. Check that the document does not fail the Success Criterion in Table 10.1.</w:t>
            </w:r>
          </w:p>
        </w:tc>
      </w:tr>
      <w:tr w:rsidR="00F10D71" w:rsidRPr="00410107"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410107" w:rsidRDefault="00F10D71" w:rsidP="00FB1702">
            <w:pPr>
              <w:spacing w:after="0" w:line="257"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410107" w:rsidRDefault="00F10D71" w:rsidP="00FB1702">
            <w:pPr>
              <w:spacing w:after="0" w:line="257" w:lineRule="auto"/>
              <w:rPr>
                <w:rFonts w:ascii="Arial" w:hAnsi="Arial"/>
                <w:sz w:val="18"/>
              </w:rPr>
            </w:pPr>
            <w:r w:rsidRPr="00410107">
              <w:rPr>
                <w:rFonts w:ascii="Arial" w:hAnsi="Arial"/>
                <w:sz w:val="18"/>
              </w:rPr>
              <w:t>Pass: Check 1 is true</w:t>
            </w:r>
          </w:p>
          <w:p w14:paraId="6FED400A" w14:textId="77777777" w:rsidR="00F10D71" w:rsidRPr="00410107" w:rsidRDefault="00F10D71" w:rsidP="00FB1702">
            <w:pPr>
              <w:spacing w:after="0" w:line="257" w:lineRule="auto"/>
              <w:rPr>
                <w:rFonts w:ascii="Arial" w:hAnsi="Arial"/>
                <w:sz w:val="18"/>
              </w:rPr>
            </w:pPr>
            <w:r w:rsidRPr="00410107">
              <w:rPr>
                <w:rFonts w:ascii="Arial" w:hAnsi="Arial"/>
                <w:sz w:val="18"/>
              </w:rPr>
              <w:t>Fail: Check 1 is false</w:t>
            </w:r>
          </w:p>
        </w:tc>
      </w:tr>
    </w:tbl>
    <w:p w14:paraId="46FBC8C4" w14:textId="36BF7EA9" w:rsidR="00F10D71" w:rsidRPr="00410107" w:rsidRDefault="00F10D71" w:rsidP="009C6E9A">
      <w:pPr>
        <w:pStyle w:val="Heading5"/>
      </w:pPr>
      <w:r w:rsidRPr="00410107">
        <w:t>C.10.</w:t>
      </w:r>
      <w:r w:rsidR="0066675A">
        <w:t>1.4.3</w:t>
      </w:r>
      <w:r w:rsidRPr="00410107">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410107" w:rsidRDefault="00F10D71" w:rsidP="00FB1702">
            <w:pPr>
              <w:pStyle w:val="TAL"/>
              <w:keepNext w:val="0"/>
              <w:keepLines w:val="0"/>
              <w:spacing w:line="256" w:lineRule="auto"/>
            </w:pPr>
            <w:r w:rsidRPr="00410107">
              <w:t>Inspection</w:t>
            </w:r>
          </w:p>
        </w:tc>
      </w:tr>
      <w:tr w:rsidR="00F10D71" w:rsidRPr="00410107"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410107" w:rsidRDefault="00F10D71" w:rsidP="00E00995">
            <w:pPr>
              <w:pStyle w:val="TAL"/>
              <w:keepNext w:val="0"/>
              <w:keepLines w:val="0"/>
              <w:spacing w:line="256" w:lineRule="auto"/>
            </w:pPr>
            <w:r w:rsidRPr="00410107">
              <w:t xml:space="preserve">1. Check that the document does not fail </w:t>
            </w:r>
            <w:hyperlink r:id="rId247" w:anchor="contrast-minimum" w:history="1">
              <w:r w:rsidR="0066675A" w:rsidRPr="006A4CCD">
                <w:rPr>
                  <w:rStyle w:val="Hyperlink"/>
                  <w:lang w:eastAsia="en-GB"/>
                </w:rPr>
                <w:t>WCAG 2.1 Success Criterion 1.4.3 Contrast (Minimum)</w:t>
              </w:r>
            </w:hyperlink>
            <w:r w:rsidR="0066675A" w:rsidRPr="00410107">
              <w:t>.</w:t>
            </w:r>
          </w:p>
        </w:tc>
      </w:tr>
      <w:tr w:rsidR="00F10D71" w:rsidRPr="00410107"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3FB074C1"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7CBD14A" w14:textId="2894B0DF" w:rsidR="00F10D71" w:rsidRPr="00410107" w:rsidRDefault="00F10D71" w:rsidP="009C6E9A">
      <w:pPr>
        <w:pStyle w:val="Heading5"/>
      </w:pPr>
      <w:r w:rsidRPr="00410107">
        <w:t>C.10</w:t>
      </w:r>
      <w:r w:rsidR="0066675A">
        <w:t>.1.4.4</w:t>
      </w:r>
      <w:r w:rsidRPr="00410107">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410107" w:rsidRDefault="00F10D71" w:rsidP="00FB1702">
            <w:pPr>
              <w:pStyle w:val="TAL"/>
              <w:keepNext w:val="0"/>
              <w:keepLines w:val="0"/>
              <w:spacing w:line="256" w:lineRule="auto"/>
            </w:pPr>
            <w:r w:rsidRPr="00410107">
              <w:t>Inspection</w:t>
            </w:r>
          </w:p>
        </w:tc>
      </w:tr>
      <w:tr w:rsidR="00F10D71" w:rsidRPr="00410107"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410107" w:rsidRDefault="00F10D71" w:rsidP="00E00995">
            <w:pPr>
              <w:pStyle w:val="TAL"/>
              <w:keepNext w:val="0"/>
              <w:keepLines w:val="0"/>
              <w:spacing w:line="256" w:lineRule="auto"/>
            </w:pPr>
            <w:r w:rsidRPr="00410107">
              <w:t xml:space="preserve">1. Check that the document does not fail </w:t>
            </w:r>
            <w:hyperlink r:id="rId248" w:anchor="resize-text" w:history="1">
              <w:r w:rsidR="0066675A" w:rsidRPr="006A4CCD">
                <w:rPr>
                  <w:rStyle w:val="Hyperlink"/>
                  <w:lang w:eastAsia="en-GB"/>
                </w:rPr>
                <w:t>WCAG 2.1 Success Criterion 1.4.4 Resize text</w:t>
              </w:r>
            </w:hyperlink>
            <w:r w:rsidR="0066675A" w:rsidRPr="00410107">
              <w:t>.</w:t>
            </w:r>
          </w:p>
        </w:tc>
      </w:tr>
      <w:tr w:rsidR="00F10D71" w:rsidRPr="00410107"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73664F2B"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1CDE742" w14:textId="1DA853C3" w:rsidR="00F10D71" w:rsidRPr="00410107" w:rsidRDefault="00F10D71" w:rsidP="009C6E9A">
      <w:pPr>
        <w:pStyle w:val="Heading5"/>
      </w:pPr>
      <w:r w:rsidRPr="00410107">
        <w:t>C.10.</w:t>
      </w:r>
      <w:r w:rsidR="0066675A">
        <w:t>1.4.5</w:t>
      </w:r>
      <w:r w:rsidRPr="00410107">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410107" w:rsidRDefault="00F10D71" w:rsidP="00FB1702">
            <w:pPr>
              <w:pStyle w:val="TAL"/>
              <w:keepNext w:val="0"/>
              <w:keepLines w:val="0"/>
              <w:spacing w:line="256" w:lineRule="auto"/>
            </w:pPr>
            <w:r w:rsidRPr="00410107">
              <w:t>Inspection</w:t>
            </w:r>
          </w:p>
        </w:tc>
      </w:tr>
      <w:tr w:rsidR="00F10D71" w:rsidRPr="00410107"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410107" w:rsidRDefault="00F10D71" w:rsidP="00E00995">
            <w:pPr>
              <w:pStyle w:val="TAL"/>
              <w:keepNext w:val="0"/>
              <w:keepLines w:val="0"/>
              <w:spacing w:line="256" w:lineRule="auto"/>
            </w:pPr>
            <w:r w:rsidRPr="00410107">
              <w:t xml:space="preserve">1. Check that the document does not fail </w:t>
            </w:r>
            <w:hyperlink r:id="rId249" w:anchor="images-of-text" w:history="1">
              <w:r w:rsidR="0066675A" w:rsidRPr="006A4CCD">
                <w:rPr>
                  <w:rStyle w:val="Hyperlink"/>
                  <w:lang w:eastAsia="en-GB"/>
                </w:rPr>
                <w:t>WCAG 2.1 Success Criterion 1.4.5 Images of Text</w:t>
              </w:r>
            </w:hyperlink>
            <w:r w:rsidR="0066675A" w:rsidRPr="00410107">
              <w:t>.</w:t>
            </w:r>
          </w:p>
        </w:tc>
      </w:tr>
      <w:tr w:rsidR="00F10D71" w:rsidRPr="00410107"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12EA86E9"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208BA117" w14:textId="69646855" w:rsidR="003C529F" w:rsidRPr="00410107" w:rsidRDefault="003C529F" w:rsidP="003C529F">
      <w:pPr>
        <w:pStyle w:val="Heading5"/>
      </w:pPr>
      <w:r w:rsidRPr="00410107">
        <w:t>C.10.</w:t>
      </w:r>
      <w:r>
        <w:t>1.4</w:t>
      </w:r>
      <w:r w:rsidRPr="00410107">
        <w:t>.</w:t>
      </w:r>
      <w:r>
        <w:t>6</w:t>
      </w:r>
      <w:r w:rsidRPr="00410107">
        <w:tab/>
      </w:r>
      <w:r>
        <w:t>Void</w:t>
      </w:r>
    </w:p>
    <w:p w14:paraId="38BFE5BB" w14:textId="45E170E3" w:rsidR="003C529F" w:rsidRPr="00410107" w:rsidRDefault="003C529F" w:rsidP="003C529F">
      <w:pPr>
        <w:pStyle w:val="Heading5"/>
      </w:pPr>
      <w:r w:rsidRPr="00410107">
        <w:t>C.10.</w:t>
      </w:r>
      <w:r>
        <w:t>1.4</w:t>
      </w:r>
      <w:r w:rsidRPr="00410107">
        <w:t>.</w:t>
      </w:r>
      <w:r>
        <w:t>7</w:t>
      </w:r>
      <w:r w:rsidRPr="00410107">
        <w:tab/>
      </w:r>
      <w:r>
        <w:t>Void</w:t>
      </w:r>
    </w:p>
    <w:p w14:paraId="34DD114C" w14:textId="4DB89886" w:rsidR="003C529F" w:rsidRPr="00410107" w:rsidRDefault="003C529F" w:rsidP="003C529F">
      <w:pPr>
        <w:pStyle w:val="Heading5"/>
      </w:pPr>
      <w:r w:rsidRPr="00410107">
        <w:t>C.10.</w:t>
      </w:r>
      <w:r>
        <w:t>1.4</w:t>
      </w:r>
      <w:r w:rsidRPr="00410107">
        <w:t>.</w:t>
      </w:r>
      <w:r>
        <w:t>8</w:t>
      </w:r>
      <w:r w:rsidRPr="00410107">
        <w:tab/>
      </w:r>
      <w:r>
        <w:t>Void</w:t>
      </w:r>
    </w:p>
    <w:p w14:paraId="1FED6CB3" w14:textId="11FF720F" w:rsidR="003C529F" w:rsidRPr="00410107" w:rsidRDefault="003C529F" w:rsidP="003C529F">
      <w:pPr>
        <w:pStyle w:val="Heading5"/>
      </w:pPr>
      <w:r w:rsidRPr="00410107">
        <w:t>C.10.</w:t>
      </w:r>
      <w:r>
        <w:t>1.4</w:t>
      </w:r>
      <w:r w:rsidRPr="00410107">
        <w:t>.</w:t>
      </w:r>
      <w:r>
        <w:t>9</w:t>
      </w:r>
      <w:r w:rsidRPr="00410107">
        <w:tab/>
      </w:r>
      <w:r>
        <w:t>Void</w:t>
      </w:r>
    </w:p>
    <w:p w14:paraId="5339E401" w14:textId="68500C34" w:rsidR="0066675A" w:rsidRPr="00410107" w:rsidRDefault="0066675A" w:rsidP="0066675A">
      <w:pPr>
        <w:pStyle w:val="Heading5"/>
      </w:pPr>
      <w:r w:rsidRPr="00410107">
        <w:t>C.10.</w:t>
      </w:r>
      <w:r>
        <w:t>1.4</w:t>
      </w:r>
      <w:r w:rsidRPr="00410107">
        <w:t>.</w:t>
      </w:r>
      <w:r>
        <w:t>1</w:t>
      </w:r>
      <w:r w:rsidRPr="00410107">
        <w:t>0</w:t>
      </w:r>
      <w:r w:rsidRPr="00410107">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410107" w:rsidRDefault="0066675A" w:rsidP="00C92FAC">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410107" w:rsidRDefault="0066675A" w:rsidP="00C92FAC">
            <w:pPr>
              <w:pStyle w:val="TAL"/>
              <w:keepLines w:val="0"/>
              <w:spacing w:line="256" w:lineRule="auto"/>
            </w:pPr>
            <w:r w:rsidRPr="00410107">
              <w:t>Inspection</w:t>
            </w:r>
          </w:p>
        </w:tc>
      </w:tr>
      <w:tr w:rsidR="0066675A" w:rsidRPr="00410107"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410107" w:rsidRDefault="0066675A" w:rsidP="00C92FAC">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410107" w:rsidRDefault="0066675A" w:rsidP="00C92FAC">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66675A" w:rsidRPr="00410107"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410107" w:rsidRDefault="0066675A" w:rsidP="00C92FAC">
            <w:pPr>
              <w:keepNext/>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410107" w:rsidRDefault="0066675A" w:rsidP="00C92FAC">
            <w:pPr>
              <w:keepNext/>
              <w:spacing w:after="0" w:line="256" w:lineRule="auto"/>
              <w:rPr>
                <w:rFonts w:ascii="Arial" w:hAnsi="Arial"/>
                <w:sz w:val="18"/>
              </w:rPr>
            </w:pPr>
            <w:r w:rsidRPr="00410107">
              <w:rPr>
                <w:rFonts w:ascii="Arial" w:hAnsi="Arial"/>
                <w:sz w:val="18"/>
              </w:rPr>
              <w:t xml:space="preserve">1. Check that the document does not fail </w:t>
            </w:r>
            <w:r w:rsidR="003C529F" w:rsidRPr="00410107">
              <w:rPr>
                <w:rFonts w:ascii="Arial" w:hAnsi="Arial"/>
                <w:sz w:val="18"/>
              </w:rPr>
              <w:t>the Success Criterion in Table 10.2.</w:t>
            </w:r>
          </w:p>
        </w:tc>
      </w:tr>
      <w:tr w:rsidR="0066675A" w:rsidRPr="00410107"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410107" w:rsidRDefault="0066675A" w:rsidP="00C92FAC">
            <w:pPr>
              <w:keepNext/>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410107" w:rsidRDefault="0066675A" w:rsidP="00C92FAC">
            <w:pPr>
              <w:keepNext/>
              <w:spacing w:after="0" w:line="256" w:lineRule="auto"/>
              <w:rPr>
                <w:rFonts w:ascii="Arial" w:hAnsi="Arial"/>
                <w:sz w:val="18"/>
              </w:rPr>
            </w:pPr>
            <w:r w:rsidRPr="00410107">
              <w:rPr>
                <w:rFonts w:ascii="Arial" w:hAnsi="Arial"/>
                <w:sz w:val="18"/>
              </w:rPr>
              <w:t>Pass: Check 1 is true</w:t>
            </w:r>
          </w:p>
          <w:p w14:paraId="2FF1FF2B" w14:textId="77777777" w:rsidR="0066675A" w:rsidRPr="00410107" w:rsidRDefault="0066675A" w:rsidP="00C92FAC">
            <w:pPr>
              <w:keepNext/>
              <w:spacing w:after="0" w:line="256" w:lineRule="auto"/>
              <w:rPr>
                <w:rFonts w:ascii="Arial" w:hAnsi="Arial"/>
                <w:sz w:val="18"/>
              </w:rPr>
            </w:pPr>
            <w:r w:rsidRPr="00410107">
              <w:rPr>
                <w:rFonts w:ascii="Arial" w:hAnsi="Arial"/>
                <w:sz w:val="18"/>
              </w:rPr>
              <w:t>Fail: Check 1 is false</w:t>
            </w:r>
          </w:p>
        </w:tc>
      </w:tr>
    </w:tbl>
    <w:p w14:paraId="659F18A6" w14:textId="073E6131" w:rsidR="0066675A" w:rsidRPr="00410107" w:rsidRDefault="0066675A" w:rsidP="0066675A">
      <w:pPr>
        <w:pStyle w:val="Heading5"/>
      </w:pPr>
      <w:r w:rsidRPr="00410107">
        <w:t>C.10.</w:t>
      </w:r>
      <w:r>
        <w:t>1.4.11</w:t>
      </w:r>
      <w:r w:rsidRPr="00410107">
        <w:tab/>
      </w:r>
      <w:r w:rsidRPr="0066675A">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410107" w:rsidRDefault="0066675A"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410107" w:rsidRDefault="0066675A" w:rsidP="00C92FAC">
            <w:pPr>
              <w:pStyle w:val="TAL"/>
              <w:keepNext w:val="0"/>
              <w:keepLines w:val="0"/>
              <w:spacing w:line="256" w:lineRule="auto"/>
            </w:pPr>
            <w:r w:rsidRPr="00410107">
              <w:t>Inspection</w:t>
            </w:r>
          </w:p>
        </w:tc>
      </w:tr>
      <w:tr w:rsidR="0066675A" w:rsidRPr="00410107"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410107" w:rsidRDefault="0066675A"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410107" w:rsidRDefault="0066675A" w:rsidP="00C92F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r>
              <w:rPr>
                <w:rFonts w:ascii="Arial" w:hAnsi="Arial"/>
                <w:sz w:val="18"/>
              </w:rPr>
              <w:t xml:space="preserve"> </w:t>
            </w:r>
            <w:r w:rsidRPr="00410107">
              <w:t>that does not have a fixed size content layout area that is essential to the information being conveyed</w:t>
            </w:r>
            <w:r w:rsidRPr="00410107">
              <w:rPr>
                <w:rFonts w:ascii="Arial" w:hAnsi="Arial"/>
                <w:sz w:val="18"/>
              </w:rPr>
              <w:t>.</w:t>
            </w:r>
          </w:p>
        </w:tc>
      </w:tr>
      <w:tr w:rsidR="0066675A" w:rsidRPr="00410107"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410107" w:rsidRDefault="0066675A" w:rsidP="00C92FAC">
            <w:pPr>
              <w:pStyle w:val="TAL"/>
              <w:keepNext w:val="0"/>
              <w:keepLines w:val="0"/>
              <w:spacing w:line="256" w:lineRule="auto"/>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410107" w:rsidRDefault="0066675A" w:rsidP="00C92FAC">
            <w:pPr>
              <w:pStyle w:val="TAL"/>
              <w:keepNext w:val="0"/>
              <w:keepLines w:val="0"/>
              <w:spacing w:line="256" w:lineRule="auto"/>
            </w:pPr>
            <w:r w:rsidRPr="00410107">
              <w:t xml:space="preserve">1. Check that the document does not fail </w:t>
            </w:r>
            <w:hyperlink r:id="rId250" w:anchor="non-text-contrast" w:history="1">
              <w:r w:rsidRPr="006A4CCD">
                <w:rPr>
                  <w:rStyle w:val="Hyperlink"/>
                </w:rPr>
                <w:t>WCAG 2.1 Success Criterion 1.4.11 Non-text Contrast</w:t>
              </w:r>
            </w:hyperlink>
            <w:r w:rsidRPr="007A0284">
              <w:t>.</w:t>
            </w:r>
          </w:p>
        </w:tc>
      </w:tr>
      <w:tr w:rsidR="0066675A" w:rsidRPr="00410107"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410107" w:rsidRDefault="0066675A"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410107" w:rsidRDefault="0066675A" w:rsidP="00C92FAC">
            <w:pPr>
              <w:spacing w:after="0" w:line="256" w:lineRule="auto"/>
              <w:rPr>
                <w:rFonts w:ascii="Arial" w:hAnsi="Arial"/>
                <w:sz w:val="18"/>
              </w:rPr>
            </w:pPr>
            <w:r w:rsidRPr="00410107">
              <w:rPr>
                <w:rFonts w:ascii="Arial" w:hAnsi="Arial"/>
                <w:sz w:val="18"/>
              </w:rPr>
              <w:t>Pass: Check 1 is true</w:t>
            </w:r>
          </w:p>
          <w:p w14:paraId="1F85D2D3" w14:textId="77777777" w:rsidR="0066675A" w:rsidRPr="00410107" w:rsidRDefault="0066675A" w:rsidP="00C92FAC">
            <w:pPr>
              <w:spacing w:after="0" w:line="256" w:lineRule="auto"/>
              <w:rPr>
                <w:rFonts w:ascii="Arial" w:hAnsi="Arial"/>
                <w:sz w:val="18"/>
              </w:rPr>
            </w:pPr>
            <w:r w:rsidRPr="00410107">
              <w:rPr>
                <w:rFonts w:ascii="Arial" w:hAnsi="Arial"/>
                <w:sz w:val="18"/>
              </w:rPr>
              <w:t>Fail: Check 1 is false</w:t>
            </w:r>
          </w:p>
        </w:tc>
      </w:tr>
    </w:tbl>
    <w:p w14:paraId="5A147E3E" w14:textId="0168FCC5" w:rsidR="0066675A" w:rsidRPr="00410107" w:rsidRDefault="0066675A" w:rsidP="0066675A">
      <w:pPr>
        <w:pStyle w:val="Heading5"/>
      </w:pPr>
      <w:r w:rsidRPr="00410107">
        <w:t>C.10.</w:t>
      </w:r>
      <w:r>
        <w:t>1</w:t>
      </w:r>
      <w:r w:rsidRPr="00410107">
        <w:t>.4</w:t>
      </w:r>
      <w:r>
        <w:t>.12</w:t>
      </w:r>
      <w:r w:rsidRPr="00410107">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410107" w:rsidRDefault="0066675A"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410107" w:rsidRDefault="0066675A" w:rsidP="00C92FAC">
            <w:pPr>
              <w:pStyle w:val="TAL"/>
              <w:keepNext w:val="0"/>
              <w:keepLines w:val="0"/>
              <w:spacing w:line="256" w:lineRule="auto"/>
            </w:pPr>
            <w:r w:rsidRPr="00410107">
              <w:t>Inspection</w:t>
            </w:r>
          </w:p>
        </w:tc>
      </w:tr>
      <w:tr w:rsidR="0066675A" w:rsidRPr="00410107"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410107" w:rsidRDefault="0066675A"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1. The ICT is a non-web document.</w:t>
            </w:r>
          </w:p>
        </w:tc>
      </w:tr>
      <w:tr w:rsidR="0066675A" w:rsidRPr="00410107"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410107" w:rsidRDefault="0066675A" w:rsidP="009C6E9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9C6E9A" w:rsidRDefault="0066675A" w:rsidP="009C6E9A">
            <w:pPr>
              <w:spacing w:after="0"/>
              <w:rPr>
                <w:rFonts w:ascii="Arial" w:hAnsi="Arial" w:cs="Arial"/>
                <w:sz w:val="18"/>
                <w:szCs w:val="18"/>
              </w:rPr>
            </w:pPr>
            <w:r w:rsidRPr="009C6E9A">
              <w:rPr>
                <w:rFonts w:ascii="Arial" w:hAnsi="Arial" w:cs="Arial"/>
                <w:sz w:val="18"/>
                <w:szCs w:val="18"/>
              </w:rPr>
              <w:t xml:space="preserve">1. Check that the document does not fail </w:t>
            </w:r>
            <w:hyperlink r:id="rId251" w:anchor="text-spacing" w:history="1">
              <w:r w:rsidRPr="006A4CCD">
                <w:rPr>
                  <w:rStyle w:val="Hyperlink"/>
                  <w:rFonts w:ascii="Arial" w:hAnsi="Arial" w:cs="Arial"/>
                  <w:sz w:val="18"/>
                  <w:szCs w:val="18"/>
                </w:rPr>
                <w:t>WCAG 2.1 Success Criterion 1.4.12 Text spacing</w:t>
              </w:r>
            </w:hyperlink>
            <w:r w:rsidRPr="009C6E9A">
              <w:rPr>
                <w:rFonts w:ascii="Arial" w:hAnsi="Arial" w:cs="Arial"/>
                <w:sz w:val="18"/>
                <w:szCs w:val="18"/>
              </w:rPr>
              <w:t>.</w:t>
            </w:r>
          </w:p>
        </w:tc>
      </w:tr>
      <w:tr w:rsidR="0066675A" w:rsidRPr="00410107"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410107" w:rsidRDefault="0066675A"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Pass: Check 1 is true</w:t>
            </w:r>
          </w:p>
          <w:p w14:paraId="2BB3B4B8"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Fail: Check 1 is false</w:t>
            </w:r>
          </w:p>
        </w:tc>
      </w:tr>
    </w:tbl>
    <w:p w14:paraId="3B6208B0" w14:textId="4BC36B0F" w:rsidR="0066675A" w:rsidRPr="00410107" w:rsidRDefault="0066675A" w:rsidP="0066675A">
      <w:pPr>
        <w:pStyle w:val="Heading5"/>
      </w:pPr>
      <w:r w:rsidRPr="00410107">
        <w:t>C.10.</w:t>
      </w:r>
      <w:r>
        <w:t>1</w:t>
      </w:r>
      <w:r w:rsidRPr="00410107">
        <w:t>.4</w:t>
      </w:r>
      <w:r>
        <w:t>.13</w:t>
      </w:r>
      <w:r w:rsidRPr="00410107">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9C6E9A" w:rsidRDefault="0066675A" w:rsidP="00C92FAC">
            <w:pPr>
              <w:pStyle w:val="TAL"/>
              <w:keepNext w:val="0"/>
              <w:keepLines w:val="0"/>
              <w:spacing w:line="256" w:lineRule="auto"/>
              <w:rPr>
                <w:rFonts w:cs="Arial"/>
                <w:szCs w:val="18"/>
              </w:rPr>
            </w:pPr>
            <w:r w:rsidRPr="009C6E9A">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9C6E9A" w:rsidRDefault="0066675A" w:rsidP="00C92FAC">
            <w:pPr>
              <w:pStyle w:val="TAL"/>
              <w:keepNext w:val="0"/>
              <w:keepLines w:val="0"/>
              <w:spacing w:line="256" w:lineRule="auto"/>
              <w:rPr>
                <w:rFonts w:cs="Arial"/>
                <w:szCs w:val="18"/>
              </w:rPr>
            </w:pPr>
            <w:r w:rsidRPr="009C6E9A">
              <w:rPr>
                <w:rFonts w:cs="Arial"/>
                <w:szCs w:val="18"/>
              </w:rPr>
              <w:t>Inspection</w:t>
            </w:r>
          </w:p>
        </w:tc>
      </w:tr>
      <w:tr w:rsidR="0066675A" w:rsidRPr="00410107"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1. The ICT is a non-web document.</w:t>
            </w:r>
          </w:p>
        </w:tc>
      </w:tr>
      <w:tr w:rsidR="0066675A" w:rsidRPr="00410107"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9C6E9A" w:rsidRDefault="0066675A" w:rsidP="00760C66">
            <w:pPr>
              <w:keepNext/>
              <w:keepLines/>
              <w:spacing w:after="0"/>
              <w:rPr>
                <w:rFonts w:ascii="Arial" w:hAnsi="Arial" w:cs="Arial"/>
                <w:sz w:val="18"/>
                <w:szCs w:val="18"/>
              </w:rPr>
            </w:pPr>
            <w:r w:rsidRPr="009C6E9A">
              <w:rPr>
                <w:rFonts w:ascii="Arial" w:hAnsi="Arial" w:cs="Arial"/>
                <w:sz w:val="18"/>
                <w:szCs w:val="18"/>
              </w:rPr>
              <w:t xml:space="preserve">1. Check that the document does not fail </w:t>
            </w:r>
            <w:hyperlink r:id="rId252" w:anchor="content-on-hover-or-focus" w:history="1">
              <w:r w:rsidRPr="006A4CCD">
                <w:rPr>
                  <w:rStyle w:val="Hyperlink"/>
                  <w:rFonts w:ascii="Arial" w:hAnsi="Arial" w:cs="Arial"/>
                  <w:sz w:val="18"/>
                  <w:szCs w:val="18"/>
                </w:rPr>
                <w:t>WCAG 2.1 Success Criterion 1.4.13 Content on Hover or Focus</w:t>
              </w:r>
            </w:hyperlink>
            <w:r w:rsidRPr="009C6E9A">
              <w:rPr>
                <w:rFonts w:ascii="Arial" w:hAnsi="Arial" w:cs="Arial"/>
                <w:sz w:val="18"/>
                <w:szCs w:val="18"/>
              </w:rPr>
              <w:t>.</w:t>
            </w:r>
          </w:p>
        </w:tc>
      </w:tr>
      <w:tr w:rsidR="0066675A" w:rsidRPr="00410107"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Pass: Check 1 is true</w:t>
            </w:r>
          </w:p>
          <w:p w14:paraId="0C64ACB0"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Fail: Check 1 is false</w:t>
            </w:r>
          </w:p>
        </w:tc>
      </w:tr>
    </w:tbl>
    <w:p w14:paraId="036B0765" w14:textId="1E631306" w:rsidR="0066675A" w:rsidRPr="003B193A" w:rsidRDefault="0066675A" w:rsidP="009C6E9A">
      <w:pPr>
        <w:pStyle w:val="Heading3"/>
      </w:pPr>
      <w:bookmarkStart w:id="550" w:name="_Toc514185582"/>
      <w:r>
        <w:t>C.10</w:t>
      </w:r>
      <w:r w:rsidRPr="003B193A">
        <w:t>.2</w:t>
      </w:r>
      <w:r w:rsidRPr="003B193A">
        <w:tab/>
        <w:t>Operable</w:t>
      </w:r>
      <w:bookmarkEnd w:id="550"/>
    </w:p>
    <w:p w14:paraId="3C0771A7" w14:textId="602C7729" w:rsidR="0066675A" w:rsidRPr="003B193A" w:rsidRDefault="0066675A" w:rsidP="009C6E9A">
      <w:pPr>
        <w:pStyle w:val="Heading4"/>
      </w:pPr>
      <w:bookmarkStart w:id="551" w:name="_Toc514185583"/>
      <w:r w:rsidRPr="00962545">
        <w:t>C.10.2.1</w:t>
      </w:r>
      <w:r w:rsidRPr="00962545">
        <w:tab/>
        <w:t>Keyboard accessible</w:t>
      </w:r>
      <w:bookmarkEnd w:id="551"/>
    </w:p>
    <w:p w14:paraId="7F5F1E21" w14:textId="21069CA3" w:rsidR="00F10D71" w:rsidRPr="00410107" w:rsidRDefault="00F10D71" w:rsidP="009C6E9A">
      <w:pPr>
        <w:pStyle w:val="Heading5"/>
      </w:pPr>
      <w:r w:rsidRPr="00410107">
        <w:t>C.10.2.</w:t>
      </w:r>
      <w:r w:rsidR="00C92FAC" w:rsidRPr="00410107">
        <w:t>1</w:t>
      </w:r>
      <w:r w:rsidR="00C92FAC">
        <w:t>.1</w:t>
      </w:r>
      <w:r w:rsidRPr="00410107">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410107" w:rsidRDefault="00F10D71" w:rsidP="001C14F5">
            <w:pPr>
              <w:pStyle w:val="TAL"/>
              <w:spacing w:line="256" w:lineRule="auto"/>
            </w:pPr>
            <w:r w:rsidRPr="00410107">
              <w:t>Inspection</w:t>
            </w:r>
          </w:p>
        </w:tc>
      </w:tr>
      <w:tr w:rsidR="00F10D71" w:rsidRPr="00410107"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410107" w:rsidRDefault="00F10D71" w:rsidP="001C14F5">
            <w:pPr>
              <w:pStyle w:val="TAL"/>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410107" w:rsidRDefault="00F10D71" w:rsidP="001C14F5">
            <w:pPr>
              <w:pStyle w:val="TAL"/>
              <w:spacing w:line="256" w:lineRule="auto"/>
            </w:pPr>
            <w:r w:rsidRPr="00410107">
              <w:t xml:space="preserve">1. Check that the document does not fail </w:t>
            </w:r>
            <w:hyperlink r:id="rId253" w:anchor="keyboard" w:history="1">
              <w:r w:rsidR="00C92FAC" w:rsidRPr="006A4CCD">
                <w:rPr>
                  <w:rStyle w:val="Hyperlink"/>
                  <w:lang w:eastAsia="en-GB"/>
                </w:rPr>
                <w:t>WCAG 2.1 Success Criterion 2.1.1 Keyboard</w:t>
              </w:r>
            </w:hyperlink>
            <w:r w:rsidR="00C92FAC" w:rsidRPr="00410107">
              <w:t>.</w:t>
            </w:r>
          </w:p>
        </w:tc>
      </w:tr>
      <w:tr w:rsidR="00F10D71" w:rsidRPr="00410107"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7E2B1D8F"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69F7E1F4" w14:textId="6953CD73" w:rsidR="00F10D71" w:rsidRPr="00410107" w:rsidRDefault="00F10D71" w:rsidP="009C6E9A">
      <w:pPr>
        <w:pStyle w:val="Heading5"/>
      </w:pPr>
      <w:r w:rsidRPr="00410107">
        <w:t>C.10.2.</w:t>
      </w:r>
      <w:r w:rsidR="00C92FAC" w:rsidRPr="00410107">
        <w:t>1</w:t>
      </w:r>
      <w:r w:rsidR="00C92FAC">
        <w:t>.2</w:t>
      </w:r>
      <w:r w:rsidRPr="00410107">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410107" w:rsidRDefault="00F10D71" w:rsidP="00FB1702">
            <w:pPr>
              <w:pStyle w:val="TAL"/>
              <w:keepNext w:val="0"/>
              <w:keepLines w:val="0"/>
              <w:spacing w:line="256" w:lineRule="auto"/>
            </w:pPr>
            <w:r w:rsidRPr="00410107">
              <w:t>Inspection</w:t>
            </w:r>
          </w:p>
        </w:tc>
      </w:tr>
      <w:tr w:rsidR="00F10D71" w:rsidRPr="00410107"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410107" w:rsidRDefault="00F10D71" w:rsidP="00FB1702">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3</w:t>
            </w:r>
            <w:r w:rsidRPr="00410107">
              <w:rPr>
                <w:rFonts w:ascii="Arial" w:hAnsi="Arial"/>
                <w:sz w:val="18"/>
              </w:rPr>
              <w:t>.</w:t>
            </w:r>
          </w:p>
        </w:tc>
      </w:tr>
      <w:tr w:rsidR="00F10D71" w:rsidRPr="00410107"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B4AD45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95589FD" w14:textId="25A923BD" w:rsidR="003C529F" w:rsidRPr="00410107" w:rsidRDefault="003C529F" w:rsidP="003C529F">
      <w:pPr>
        <w:pStyle w:val="Heading5"/>
      </w:pPr>
      <w:r w:rsidRPr="00410107">
        <w:t>C.10.</w:t>
      </w:r>
      <w:r>
        <w:t>2.1.3</w:t>
      </w:r>
      <w:r w:rsidRPr="00410107">
        <w:tab/>
      </w:r>
      <w:r>
        <w:t>Void</w:t>
      </w:r>
    </w:p>
    <w:p w14:paraId="5419317B" w14:textId="4DACB841" w:rsidR="00C92FAC" w:rsidRPr="00410107" w:rsidRDefault="00C92FAC" w:rsidP="00C92FAC">
      <w:pPr>
        <w:pStyle w:val="Heading5"/>
      </w:pPr>
      <w:r w:rsidRPr="00410107">
        <w:t>C.10.2.</w:t>
      </w:r>
      <w:r>
        <w:t>1.</w:t>
      </w:r>
      <w:r w:rsidR="00F01D3B">
        <w:t>4</w:t>
      </w:r>
      <w:r w:rsidRPr="00410107">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410107"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410107" w:rsidRDefault="00C92FAC"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410107" w:rsidRDefault="00C92FAC" w:rsidP="00C92FAC">
            <w:pPr>
              <w:pStyle w:val="TAL"/>
              <w:keepNext w:val="0"/>
              <w:keepLines w:val="0"/>
              <w:spacing w:line="256" w:lineRule="auto"/>
            </w:pPr>
            <w:r w:rsidRPr="00410107">
              <w:t>Inspection</w:t>
            </w:r>
          </w:p>
        </w:tc>
      </w:tr>
      <w:tr w:rsidR="00C92FAC" w:rsidRPr="00410107"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410107" w:rsidRDefault="00C92FAC"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410107" w:rsidRDefault="00C92FAC" w:rsidP="00C92F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C92FAC" w:rsidRPr="00410107"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410107" w:rsidRDefault="00C92FAC" w:rsidP="00C92F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410107" w:rsidRDefault="00C92FAC" w:rsidP="00C92FAC">
            <w:pPr>
              <w:spacing w:after="0" w:line="256" w:lineRule="auto"/>
              <w:rPr>
                <w:rFonts w:ascii="Arial" w:hAnsi="Arial"/>
                <w:sz w:val="18"/>
              </w:rPr>
            </w:pPr>
            <w:r w:rsidRPr="00410107">
              <w:rPr>
                <w:rFonts w:ascii="Arial" w:hAnsi="Arial"/>
                <w:sz w:val="18"/>
              </w:rPr>
              <w:t xml:space="preserve">1. </w:t>
            </w:r>
            <w:r w:rsidRPr="009C6E9A">
              <w:rPr>
                <w:rFonts w:ascii="Arial" w:hAnsi="Arial"/>
                <w:sz w:val="18"/>
                <w:szCs w:val="18"/>
              </w:rPr>
              <w:t>Check that the docu</w:t>
            </w:r>
            <w:r w:rsidRPr="009C6E9A">
              <w:rPr>
                <w:rFonts w:ascii="Arial" w:hAnsi="Arial" w:cs="Arial"/>
                <w:sz w:val="18"/>
                <w:szCs w:val="18"/>
              </w:rPr>
              <w:t xml:space="preserve">ment does not fail </w:t>
            </w:r>
            <w:hyperlink r:id="rId254" w:anchor="character-key-shortcuts" w:history="1">
              <w:r w:rsidRPr="006A4CCD">
                <w:rPr>
                  <w:rStyle w:val="Hyperlink"/>
                  <w:rFonts w:ascii="Arial" w:hAnsi="Arial" w:cs="Arial"/>
                  <w:sz w:val="18"/>
                  <w:szCs w:val="18"/>
                </w:rPr>
                <w:t>WCAG 2.1 Success Criterion 2.1.4 Character Key Shortcuts</w:t>
              </w:r>
            </w:hyperlink>
            <w:r w:rsidRPr="009C6E9A">
              <w:rPr>
                <w:rFonts w:ascii="Arial" w:hAnsi="Arial" w:cs="Arial"/>
                <w:sz w:val="18"/>
                <w:szCs w:val="18"/>
              </w:rPr>
              <w:t>.</w:t>
            </w:r>
          </w:p>
        </w:tc>
      </w:tr>
      <w:tr w:rsidR="00C92FAC" w:rsidRPr="00410107"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410107" w:rsidRDefault="00C92FAC"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410107" w:rsidRDefault="00C92FAC" w:rsidP="00C92FAC">
            <w:pPr>
              <w:spacing w:after="0" w:line="256" w:lineRule="auto"/>
              <w:rPr>
                <w:rFonts w:ascii="Arial" w:hAnsi="Arial"/>
                <w:sz w:val="18"/>
              </w:rPr>
            </w:pPr>
            <w:r w:rsidRPr="00410107">
              <w:rPr>
                <w:rFonts w:ascii="Arial" w:hAnsi="Arial"/>
                <w:sz w:val="18"/>
              </w:rPr>
              <w:t>Pass: Check 1 is true</w:t>
            </w:r>
          </w:p>
          <w:p w14:paraId="4068677E" w14:textId="77777777" w:rsidR="00C92FAC" w:rsidRPr="00410107" w:rsidRDefault="00C92FAC" w:rsidP="00C92FAC">
            <w:pPr>
              <w:spacing w:after="0" w:line="256" w:lineRule="auto"/>
              <w:rPr>
                <w:rFonts w:ascii="Arial" w:hAnsi="Arial"/>
                <w:sz w:val="18"/>
              </w:rPr>
            </w:pPr>
            <w:r w:rsidRPr="00410107">
              <w:rPr>
                <w:rFonts w:ascii="Arial" w:hAnsi="Arial"/>
                <w:sz w:val="18"/>
              </w:rPr>
              <w:t>Fail: Check 1 is false</w:t>
            </w:r>
          </w:p>
        </w:tc>
      </w:tr>
    </w:tbl>
    <w:p w14:paraId="3AE15C2A" w14:textId="5B28C929" w:rsidR="00C92FAC" w:rsidRPr="00493622" w:rsidRDefault="00C92FAC" w:rsidP="009C6E9A">
      <w:pPr>
        <w:pStyle w:val="Heading4"/>
      </w:pPr>
      <w:bookmarkStart w:id="552" w:name="_Toc514185584"/>
      <w:r>
        <w:t>C.10</w:t>
      </w:r>
      <w:r w:rsidRPr="00493622">
        <w:t>.2.2</w:t>
      </w:r>
      <w:r w:rsidRPr="00493622">
        <w:tab/>
        <w:t>Enough time</w:t>
      </w:r>
      <w:bookmarkEnd w:id="552"/>
    </w:p>
    <w:p w14:paraId="2D208BDD" w14:textId="37CFEC86" w:rsidR="00F10D71" w:rsidRPr="00410107" w:rsidRDefault="00F10D71" w:rsidP="009C6E9A">
      <w:pPr>
        <w:pStyle w:val="Heading5"/>
      </w:pPr>
      <w:r w:rsidRPr="00410107">
        <w:t>C.10.2.</w:t>
      </w:r>
      <w:r w:rsidR="00C92FAC">
        <w:t>2.1</w:t>
      </w:r>
      <w:r w:rsidRPr="00410107">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410107" w:rsidRDefault="00F10D71" w:rsidP="00F10D71">
            <w:pPr>
              <w:pStyle w:val="TAL"/>
              <w:keepNext w:val="0"/>
              <w:keepLines w:val="0"/>
              <w:spacing w:line="256" w:lineRule="auto"/>
            </w:pPr>
            <w:r w:rsidRPr="00410107">
              <w:t>Inspection</w:t>
            </w:r>
          </w:p>
        </w:tc>
      </w:tr>
      <w:tr w:rsidR="00F10D71" w:rsidRPr="00410107"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4</w:t>
            </w:r>
            <w:r w:rsidRPr="00410107">
              <w:rPr>
                <w:rFonts w:ascii="Arial" w:hAnsi="Arial"/>
                <w:sz w:val="18"/>
              </w:rPr>
              <w:t>.</w:t>
            </w:r>
          </w:p>
        </w:tc>
      </w:tr>
      <w:tr w:rsidR="00F10D71" w:rsidRPr="00410107"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0535932"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DEAC8F3" w14:textId="44EA3C60" w:rsidR="00F10D71" w:rsidRPr="00410107" w:rsidRDefault="00F10D71" w:rsidP="009C6E9A">
      <w:pPr>
        <w:pStyle w:val="Heading5"/>
      </w:pPr>
      <w:r w:rsidRPr="00410107">
        <w:t>C.10.2.</w:t>
      </w:r>
      <w:r w:rsidR="007A564B">
        <w:t>2.2</w:t>
      </w:r>
      <w:r w:rsidRPr="00410107">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410107" w:rsidRDefault="00F10D71" w:rsidP="00F10D71">
            <w:pPr>
              <w:pStyle w:val="TAL"/>
              <w:keepNext w:val="0"/>
              <w:keepLines w:val="0"/>
              <w:spacing w:line="256" w:lineRule="auto"/>
            </w:pPr>
            <w:r w:rsidRPr="00410107">
              <w:t>Inspection</w:t>
            </w:r>
          </w:p>
        </w:tc>
      </w:tr>
      <w:tr w:rsidR="00F10D71" w:rsidRPr="00410107"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5</w:t>
            </w:r>
            <w:r w:rsidRPr="00410107">
              <w:rPr>
                <w:rFonts w:ascii="Arial" w:hAnsi="Arial"/>
                <w:sz w:val="18"/>
              </w:rPr>
              <w:t>.</w:t>
            </w:r>
          </w:p>
        </w:tc>
      </w:tr>
      <w:tr w:rsidR="00F10D71" w:rsidRPr="00410107"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41F036E"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52062B4C" w14:textId="5A840C97" w:rsidR="00C92FAC" w:rsidRPr="00493622" w:rsidRDefault="00C92FAC" w:rsidP="009C6E9A">
      <w:pPr>
        <w:pStyle w:val="Heading4"/>
      </w:pPr>
      <w:bookmarkStart w:id="553" w:name="_Toc514185585"/>
      <w:r>
        <w:t>C.10</w:t>
      </w:r>
      <w:r w:rsidRPr="00493622">
        <w:t>.2.3</w:t>
      </w:r>
      <w:r w:rsidRPr="00493622">
        <w:tab/>
        <w:t>Seizures and physical reactions</w:t>
      </w:r>
      <w:bookmarkEnd w:id="553"/>
    </w:p>
    <w:p w14:paraId="00324CEE" w14:textId="61BFA072" w:rsidR="00F10D71" w:rsidRPr="00410107" w:rsidRDefault="00F10D71" w:rsidP="009C6E9A">
      <w:pPr>
        <w:pStyle w:val="Heading5"/>
      </w:pPr>
      <w:r w:rsidRPr="00410107">
        <w:t>C.10.2.</w:t>
      </w:r>
      <w:r w:rsidR="007A564B">
        <w:t>3.1</w:t>
      </w:r>
      <w:r w:rsidRPr="00410107">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410107" w:rsidRDefault="00F10D71" w:rsidP="00F10D71">
            <w:pPr>
              <w:pStyle w:val="TAL"/>
              <w:keepNext w:val="0"/>
              <w:keepLines w:val="0"/>
              <w:spacing w:line="256" w:lineRule="auto"/>
            </w:pPr>
            <w:r w:rsidRPr="00410107">
              <w:t>Inspection</w:t>
            </w:r>
          </w:p>
        </w:tc>
      </w:tr>
      <w:tr w:rsidR="00F10D71" w:rsidRPr="00410107"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6</w:t>
            </w:r>
            <w:r w:rsidRPr="00410107">
              <w:rPr>
                <w:rFonts w:ascii="Arial" w:hAnsi="Arial"/>
                <w:sz w:val="18"/>
              </w:rPr>
              <w:t>.</w:t>
            </w:r>
          </w:p>
        </w:tc>
      </w:tr>
      <w:tr w:rsidR="00F10D71" w:rsidRPr="00410107"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39F6C3A8"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3ACE88C" w14:textId="7ACD937B" w:rsidR="007A564B" w:rsidRPr="00493622" w:rsidRDefault="007A564B" w:rsidP="009C6E9A">
      <w:pPr>
        <w:pStyle w:val="Heading4"/>
      </w:pPr>
      <w:bookmarkStart w:id="554" w:name="_Toc514185586"/>
      <w:r>
        <w:t>C.10</w:t>
      </w:r>
      <w:r w:rsidRPr="00493622">
        <w:t>.2.4</w:t>
      </w:r>
      <w:r w:rsidRPr="00493622">
        <w:tab/>
        <w:t>Navigable</w:t>
      </w:r>
      <w:bookmarkEnd w:id="554"/>
    </w:p>
    <w:p w14:paraId="4AB54464" w14:textId="4C293533" w:rsidR="00F10D71" w:rsidRPr="00410107" w:rsidRDefault="00F10D71" w:rsidP="009C6E9A">
      <w:pPr>
        <w:pStyle w:val="Heading5"/>
      </w:pPr>
      <w:r w:rsidRPr="00410107">
        <w:t>C.10.2.</w:t>
      </w:r>
      <w:r w:rsidR="007A564B">
        <w:t>4.1</w:t>
      </w:r>
      <w:r w:rsidRPr="00410107">
        <w:tab/>
      </w:r>
      <w:r w:rsidR="003C529F">
        <w:t>Void</w:t>
      </w:r>
    </w:p>
    <w:p w14:paraId="4CFBEAFC" w14:textId="7C28785E" w:rsidR="00F10D71" w:rsidRPr="00410107" w:rsidRDefault="00F10D71" w:rsidP="009C6E9A">
      <w:pPr>
        <w:pStyle w:val="Heading5"/>
      </w:pPr>
      <w:r w:rsidRPr="00410107">
        <w:t>C.10.2.</w:t>
      </w:r>
      <w:r w:rsidR="007A564B">
        <w:t>4.2</w:t>
      </w:r>
      <w:r w:rsidRPr="00410107">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410107" w:rsidRDefault="00F10D71" w:rsidP="001C14F5">
            <w:pPr>
              <w:pStyle w:val="TAL"/>
              <w:spacing w:line="256" w:lineRule="auto"/>
            </w:pPr>
            <w:r w:rsidRPr="00410107">
              <w:t>Inspection</w:t>
            </w:r>
          </w:p>
        </w:tc>
      </w:tr>
      <w:tr w:rsidR="00F10D71" w:rsidRPr="00410107"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410107" w:rsidRDefault="00F10D71" w:rsidP="00400BC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7</w:t>
            </w:r>
            <w:r w:rsidRPr="00410107">
              <w:rPr>
                <w:rFonts w:ascii="Arial" w:hAnsi="Arial"/>
                <w:sz w:val="18"/>
              </w:rPr>
              <w:t>.</w:t>
            </w:r>
          </w:p>
        </w:tc>
      </w:tr>
      <w:tr w:rsidR="00F10D71" w:rsidRPr="00410107"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6D2F84BA"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55617EC8" w14:textId="3D34BDAF" w:rsidR="00F10D71" w:rsidRPr="00410107" w:rsidRDefault="00F10D71" w:rsidP="009C6E9A">
      <w:pPr>
        <w:pStyle w:val="Heading5"/>
      </w:pPr>
      <w:r w:rsidRPr="00410107">
        <w:t>C.10.2.</w:t>
      </w:r>
      <w:r w:rsidR="007A564B">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410107" w:rsidRDefault="00F10D71" w:rsidP="00F10D71">
            <w:pPr>
              <w:pStyle w:val="TAL"/>
              <w:keepNext w:val="0"/>
              <w:keepLines w:val="0"/>
              <w:spacing w:line="256" w:lineRule="auto"/>
            </w:pPr>
            <w:r w:rsidRPr="00410107">
              <w:t>Inspection</w:t>
            </w:r>
          </w:p>
        </w:tc>
      </w:tr>
      <w:tr w:rsidR="00F10D71" w:rsidRPr="00410107"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8</w:t>
            </w:r>
            <w:r w:rsidRPr="00410107">
              <w:rPr>
                <w:rFonts w:ascii="Arial" w:hAnsi="Arial"/>
                <w:sz w:val="18"/>
              </w:rPr>
              <w:t>.</w:t>
            </w:r>
          </w:p>
        </w:tc>
      </w:tr>
      <w:tr w:rsidR="00F10D71" w:rsidRPr="00410107"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FBEB315"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D4112DC" w14:textId="0D65D659" w:rsidR="00F10D71" w:rsidRPr="00410107" w:rsidRDefault="00F10D71" w:rsidP="009C6E9A">
      <w:pPr>
        <w:pStyle w:val="Heading5"/>
      </w:pPr>
      <w:r w:rsidRPr="00410107">
        <w:t>C.10.2.</w:t>
      </w:r>
      <w:r w:rsidR="007A564B">
        <w:t>4.4</w:t>
      </w:r>
      <w:r w:rsidRPr="00410107">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410107" w:rsidRDefault="00F10D71" w:rsidP="00F10D71">
            <w:pPr>
              <w:pStyle w:val="TAL"/>
              <w:keepNext w:val="0"/>
              <w:keepLines w:val="0"/>
              <w:spacing w:line="256" w:lineRule="auto"/>
            </w:pPr>
            <w:r w:rsidRPr="00410107">
              <w:t>Inspection</w:t>
            </w:r>
          </w:p>
        </w:tc>
      </w:tr>
      <w:tr w:rsidR="00F10D71" w:rsidRPr="00410107"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410107" w:rsidRDefault="00F10D71" w:rsidP="00E00995">
            <w:pPr>
              <w:pStyle w:val="TAL"/>
              <w:keepNext w:val="0"/>
              <w:keepLines w:val="0"/>
              <w:spacing w:line="256" w:lineRule="auto"/>
            </w:pPr>
            <w:r w:rsidRPr="00410107">
              <w:t xml:space="preserve">1. Check that the document does not fail </w:t>
            </w:r>
            <w:hyperlink r:id="rId255" w:anchor="link-purpose-in-context" w:history="1">
              <w:r w:rsidR="007A564B" w:rsidRPr="006A4CCD">
                <w:rPr>
                  <w:rStyle w:val="Hyperlink"/>
                  <w:lang w:eastAsia="en-GB"/>
                </w:rPr>
                <w:t>WCAG 2.1 Success Criterion 2.4.4 Link Purpose (In Context)</w:t>
              </w:r>
            </w:hyperlink>
            <w:r w:rsidR="007A564B" w:rsidRPr="00410107">
              <w:t>.</w:t>
            </w:r>
          </w:p>
        </w:tc>
      </w:tr>
      <w:tr w:rsidR="00F10D71" w:rsidRPr="00410107"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4D71DE4A"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B31518A" w14:textId="16E3173F" w:rsidR="00F10D71" w:rsidRPr="00410107" w:rsidRDefault="00F10D71" w:rsidP="009C6E9A">
      <w:pPr>
        <w:pStyle w:val="Heading5"/>
      </w:pPr>
      <w:r w:rsidRPr="00410107">
        <w:t>C.10.2.</w:t>
      </w:r>
      <w:r w:rsidR="007A564B">
        <w:t>4.5</w:t>
      </w:r>
      <w:r w:rsidRPr="00410107">
        <w:tab/>
      </w:r>
      <w:r w:rsidR="003C529F">
        <w:t>Void</w:t>
      </w:r>
    </w:p>
    <w:p w14:paraId="20660EDA" w14:textId="517003F8" w:rsidR="00F10D71" w:rsidRPr="00410107" w:rsidRDefault="00F10D71" w:rsidP="009C6E9A">
      <w:pPr>
        <w:pStyle w:val="Heading5"/>
      </w:pPr>
      <w:r w:rsidRPr="00410107">
        <w:t>C.10.2.</w:t>
      </w:r>
      <w:r w:rsidR="007A564B">
        <w:t>4.6</w:t>
      </w:r>
      <w:r w:rsidRPr="00410107">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410107" w:rsidRDefault="00F10D71" w:rsidP="00E61E5A">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410107" w:rsidRDefault="00F10D71" w:rsidP="00E61E5A">
            <w:pPr>
              <w:pStyle w:val="TAL"/>
              <w:keepLines w:val="0"/>
              <w:spacing w:line="256" w:lineRule="auto"/>
            </w:pPr>
            <w:r w:rsidRPr="00410107">
              <w:t>Inspection</w:t>
            </w:r>
          </w:p>
        </w:tc>
      </w:tr>
      <w:tr w:rsidR="00F10D71" w:rsidRPr="00410107"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410107" w:rsidRDefault="00F10D71" w:rsidP="00E61E5A">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410107" w:rsidRDefault="00F10D71" w:rsidP="00E61E5A">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410107" w:rsidRDefault="00F10D71" w:rsidP="00E00995">
            <w:pPr>
              <w:pStyle w:val="TAL"/>
              <w:keepNext w:val="0"/>
              <w:keepLines w:val="0"/>
              <w:spacing w:line="256" w:lineRule="auto"/>
            </w:pPr>
            <w:r w:rsidRPr="00410107">
              <w:t xml:space="preserve">1. Check that the document does not fail </w:t>
            </w:r>
            <w:hyperlink r:id="rId256" w:anchor="headings-and-labels" w:history="1">
              <w:r w:rsidR="007A564B" w:rsidRPr="006A4CCD">
                <w:rPr>
                  <w:rStyle w:val="Hyperlink"/>
                  <w:lang w:eastAsia="en-GB"/>
                </w:rPr>
                <w:t>WCAG 2.1 Success Criterion 2.4.6 Headings and Labels</w:t>
              </w:r>
            </w:hyperlink>
            <w:r w:rsidR="007A564B" w:rsidRPr="00410107">
              <w:t>.</w:t>
            </w:r>
          </w:p>
        </w:tc>
      </w:tr>
      <w:tr w:rsidR="00F10D71" w:rsidRPr="00410107"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0863237C"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2B1EC86" w14:textId="33A07E11" w:rsidR="00F10D71" w:rsidRPr="00410107" w:rsidRDefault="00F10D71" w:rsidP="009C6E9A">
      <w:pPr>
        <w:pStyle w:val="Heading5"/>
      </w:pPr>
      <w:r w:rsidRPr="00410107">
        <w:lastRenderedPageBreak/>
        <w:t>C.10.2.</w:t>
      </w:r>
      <w:r w:rsidR="007A564B">
        <w:t>4.7</w:t>
      </w:r>
      <w:r w:rsidRPr="00410107">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410107" w:rsidRDefault="00F10D71" w:rsidP="00F10D71">
            <w:pPr>
              <w:pStyle w:val="TAL"/>
              <w:keepNext w:val="0"/>
              <w:keepLines w:val="0"/>
              <w:spacing w:line="256" w:lineRule="auto"/>
            </w:pPr>
            <w:r w:rsidRPr="00410107">
              <w:t>Inspection</w:t>
            </w:r>
          </w:p>
        </w:tc>
      </w:tr>
      <w:tr w:rsidR="00F10D71" w:rsidRPr="00410107"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410107" w:rsidRDefault="00F10D71" w:rsidP="00E00995">
            <w:pPr>
              <w:pStyle w:val="TAL"/>
              <w:keepNext w:val="0"/>
              <w:keepLines w:val="0"/>
              <w:spacing w:line="256" w:lineRule="auto"/>
            </w:pPr>
            <w:r w:rsidRPr="00410107">
              <w:t xml:space="preserve">1. Check that the document does not fail </w:t>
            </w:r>
            <w:hyperlink r:id="rId257" w:anchor="focus-visible" w:history="1">
              <w:r w:rsidR="007A564B" w:rsidRPr="006A4CCD">
                <w:rPr>
                  <w:rStyle w:val="Hyperlink"/>
                  <w:lang w:eastAsia="en-GB"/>
                </w:rPr>
                <w:t>WCAG 2.1 Success Criterion 2.4.7 Focus Visible</w:t>
              </w:r>
            </w:hyperlink>
            <w:r w:rsidR="007A564B" w:rsidRPr="00410107">
              <w:t>.</w:t>
            </w:r>
          </w:p>
        </w:tc>
      </w:tr>
      <w:tr w:rsidR="00F10D71" w:rsidRPr="00410107"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AC0E7E4"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5535314" w14:textId="2606B48D" w:rsidR="007A564B" w:rsidRPr="00E5615B" w:rsidRDefault="007A564B" w:rsidP="009C6E9A">
      <w:pPr>
        <w:pStyle w:val="Heading4"/>
      </w:pPr>
      <w:bookmarkStart w:id="555" w:name="_Toc514185587"/>
      <w:r>
        <w:t>C.10</w:t>
      </w:r>
      <w:r w:rsidRPr="00E5615B">
        <w:t>.2.</w:t>
      </w:r>
      <w:r>
        <w:t>5</w:t>
      </w:r>
      <w:r w:rsidRPr="00E5615B">
        <w:tab/>
      </w:r>
      <w:r>
        <w:t>Input modalities</w:t>
      </w:r>
      <w:bookmarkEnd w:id="555"/>
    </w:p>
    <w:p w14:paraId="3C705BD7" w14:textId="6587DE52" w:rsidR="007A564B" w:rsidRPr="00410107" w:rsidRDefault="007A564B" w:rsidP="007A564B">
      <w:pPr>
        <w:pStyle w:val="Heading5"/>
      </w:pPr>
      <w:r w:rsidRPr="00410107">
        <w:t>C.10.2.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410107" w:rsidRDefault="007A564B" w:rsidP="00E5067B">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410107" w:rsidRDefault="007A564B" w:rsidP="00E5067B">
            <w:pPr>
              <w:pStyle w:val="TAL"/>
              <w:keepNext w:val="0"/>
              <w:keepLines w:val="0"/>
              <w:spacing w:line="256" w:lineRule="auto"/>
            </w:pPr>
            <w:r w:rsidRPr="00410107">
              <w:t>Inspection</w:t>
            </w:r>
          </w:p>
        </w:tc>
      </w:tr>
      <w:tr w:rsidR="007A564B" w:rsidRPr="00410107"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410107" w:rsidRDefault="007A564B" w:rsidP="00E5067B">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410107" w:rsidRDefault="007A564B" w:rsidP="00E5067B">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410107" w:rsidRDefault="007A564B" w:rsidP="00E5067B">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410107" w:rsidRDefault="007A564B" w:rsidP="00400BC5">
            <w:pPr>
              <w:spacing w:after="0" w:line="256" w:lineRule="auto"/>
              <w:rPr>
                <w:rFonts w:ascii="Arial" w:hAnsi="Arial"/>
                <w:sz w:val="18"/>
              </w:rPr>
            </w:pPr>
            <w:r w:rsidRPr="00410107">
              <w:rPr>
                <w:rFonts w:ascii="Arial" w:hAnsi="Arial"/>
                <w:sz w:val="18"/>
              </w:rPr>
              <w:t xml:space="preserve">1. Check that the document does not fail </w:t>
            </w:r>
            <w:r w:rsidR="0031187E" w:rsidRPr="00410107">
              <w:t xml:space="preserve">the </w:t>
            </w:r>
            <w:r w:rsidR="0031187E">
              <w:t>S</w:t>
            </w:r>
            <w:r w:rsidR="0031187E" w:rsidRPr="00410107">
              <w:t xml:space="preserve">uccess </w:t>
            </w:r>
            <w:r w:rsidR="0031187E">
              <w:t>C</w:t>
            </w:r>
            <w:r w:rsidR="0031187E" w:rsidRPr="00410107">
              <w:t>riterion in Table 10.</w:t>
            </w:r>
            <w:r w:rsidR="0031187E">
              <w:t>9</w:t>
            </w:r>
          </w:p>
        </w:tc>
      </w:tr>
      <w:tr w:rsidR="007A564B" w:rsidRPr="00410107"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410107" w:rsidRDefault="007A564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410107" w:rsidRDefault="007A564B" w:rsidP="00E5067B">
            <w:pPr>
              <w:spacing w:after="0" w:line="256" w:lineRule="auto"/>
              <w:rPr>
                <w:rFonts w:ascii="Arial" w:hAnsi="Arial"/>
                <w:sz w:val="18"/>
              </w:rPr>
            </w:pPr>
            <w:r w:rsidRPr="00410107">
              <w:rPr>
                <w:rFonts w:ascii="Arial" w:hAnsi="Arial"/>
                <w:sz w:val="18"/>
              </w:rPr>
              <w:t>Pass: Check 1 is true</w:t>
            </w:r>
          </w:p>
          <w:p w14:paraId="3AC2F67A" w14:textId="77777777" w:rsidR="007A564B" w:rsidRPr="00410107" w:rsidRDefault="007A564B" w:rsidP="00E5067B">
            <w:pPr>
              <w:spacing w:after="0" w:line="256" w:lineRule="auto"/>
              <w:rPr>
                <w:rFonts w:ascii="Arial" w:hAnsi="Arial"/>
                <w:sz w:val="18"/>
              </w:rPr>
            </w:pPr>
            <w:r w:rsidRPr="00410107">
              <w:rPr>
                <w:rFonts w:ascii="Arial" w:hAnsi="Arial"/>
                <w:sz w:val="18"/>
              </w:rPr>
              <w:t>Fail: Check 1 is false</w:t>
            </w:r>
          </w:p>
        </w:tc>
      </w:tr>
    </w:tbl>
    <w:p w14:paraId="321999B4" w14:textId="1D553A1F" w:rsidR="007A564B" w:rsidRPr="00410107" w:rsidRDefault="007A564B" w:rsidP="007A564B">
      <w:pPr>
        <w:pStyle w:val="Heading5"/>
      </w:pPr>
      <w:r w:rsidRPr="00410107">
        <w:t>C.10.2.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410107" w:rsidRDefault="007A564B" w:rsidP="00E5067B">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410107" w:rsidRDefault="007A564B" w:rsidP="00E5067B">
            <w:pPr>
              <w:pStyle w:val="TAL"/>
              <w:spacing w:line="256" w:lineRule="auto"/>
            </w:pPr>
            <w:r w:rsidRPr="00410107">
              <w:t>Inspection</w:t>
            </w:r>
          </w:p>
        </w:tc>
      </w:tr>
      <w:tr w:rsidR="007A564B" w:rsidRPr="00410107"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Check that the document does not fail </w:t>
            </w:r>
            <w:r w:rsidR="0031187E" w:rsidRPr="00410107">
              <w:t>the success criterion in Table 10.</w:t>
            </w:r>
            <w:r w:rsidR="0031187E">
              <w:t>10</w:t>
            </w:r>
          </w:p>
        </w:tc>
      </w:tr>
      <w:tr w:rsidR="007A564B" w:rsidRPr="00410107"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Pass: Check 1 is true</w:t>
            </w:r>
          </w:p>
          <w:p w14:paraId="1337CC98"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Fail: Check 1 is false</w:t>
            </w:r>
          </w:p>
        </w:tc>
      </w:tr>
    </w:tbl>
    <w:p w14:paraId="386265BD" w14:textId="7A28BAA5" w:rsidR="0090061B" w:rsidRPr="00410107" w:rsidRDefault="0090061B" w:rsidP="0090061B">
      <w:pPr>
        <w:pStyle w:val="Heading5"/>
      </w:pPr>
      <w:r w:rsidRPr="00410107">
        <w:t>C.10.2.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410107"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410107" w:rsidRDefault="0090061B" w:rsidP="00E5067B">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410107" w:rsidRDefault="0090061B" w:rsidP="00E5067B">
            <w:pPr>
              <w:pStyle w:val="TAL"/>
              <w:keepLines w:val="0"/>
              <w:spacing w:line="256" w:lineRule="auto"/>
            </w:pPr>
            <w:r w:rsidRPr="00410107">
              <w:t>Inspection</w:t>
            </w:r>
          </w:p>
        </w:tc>
      </w:tr>
      <w:tr w:rsidR="0090061B" w:rsidRPr="00410107"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410107" w:rsidRDefault="0090061B" w:rsidP="00E5067B">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410107" w:rsidRDefault="0090061B" w:rsidP="00E5067B">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90061B" w:rsidRPr="00410107"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410107" w:rsidRDefault="0090061B" w:rsidP="00E5067B">
            <w:pPr>
              <w:keepNext/>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410107" w:rsidRDefault="0090061B" w:rsidP="00E5067B">
            <w:pPr>
              <w:keepNext/>
              <w:spacing w:after="0" w:line="256" w:lineRule="auto"/>
              <w:rPr>
                <w:rFonts w:ascii="Arial" w:hAnsi="Arial"/>
                <w:sz w:val="18"/>
              </w:rPr>
            </w:pPr>
            <w:r w:rsidRPr="00410107">
              <w:rPr>
                <w:rFonts w:ascii="Arial" w:hAnsi="Arial"/>
                <w:sz w:val="18"/>
              </w:rPr>
              <w:t>1. Check that the doc</w:t>
            </w:r>
            <w:r w:rsidRPr="009C6E9A">
              <w:rPr>
                <w:rFonts w:ascii="Arial" w:hAnsi="Arial" w:cs="Arial"/>
                <w:sz w:val="18"/>
                <w:szCs w:val="18"/>
              </w:rPr>
              <w:t xml:space="preserve">ument does not fail </w:t>
            </w:r>
            <w:hyperlink r:id="rId258" w:anchor="label-in-name" w:history="1">
              <w:r w:rsidRPr="006A4CCD">
                <w:rPr>
                  <w:rStyle w:val="Hyperlink"/>
                  <w:rFonts w:ascii="Arial" w:hAnsi="Arial" w:cs="Arial"/>
                  <w:sz w:val="18"/>
                  <w:szCs w:val="18"/>
                </w:rPr>
                <w:t>WCAG 2.1 Success Criterion 2.5.3 Label in Name</w:t>
              </w:r>
            </w:hyperlink>
            <w:r w:rsidRPr="009C6E9A">
              <w:rPr>
                <w:rFonts w:ascii="Arial" w:hAnsi="Arial" w:cs="Arial"/>
                <w:sz w:val="18"/>
                <w:szCs w:val="18"/>
              </w:rPr>
              <w:t>.</w:t>
            </w:r>
          </w:p>
        </w:tc>
      </w:tr>
      <w:tr w:rsidR="0090061B" w:rsidRPr="00410107"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410107" w:rsidRDefault="0090061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410107" w:rsidRDefault="0090061B" w:rsidP="00E5067B">
            <w:pPr>
              <w:spacing w:after="0" w:line="256" w:lineRule="auto"/>
              <w:rPr>
                <w:rFonts w:ascii="Arial" w:hAnsi="Arial"/>
                <w:sz w:val="18"/>
              </w:rPr>
            </w:pPr>
            <w:r w:rsidRPr="00410107">
              <w:rPr>
                <w:rFonts w:ascii="Arial" w:hAnsi="Arial"/>
                <w:sz w:val="18"/>
              </w:rPr>
              <w:t>Pass: Check 1 is true</w:t>
            </w:r>
          </w:p>
          <w:p w14:paraId="5F67302F" w14:textId="77777777" w:rsidR="0090061B" w:rsidRPr="00410107" w:rsidRDefault="0090061B" w:rsidP="00E5067B">
            <w:pPr>
              <w:spacing w:after="0" w:line="256" w:lineRule="auto"/>
              <w:rPr>
                <w:rFonts w:ascii="Arial" w:hAnsi="Arial"/>
                <w:sz w:val="18"/>
              </w:rPr>
            </w:pPr>
            <w:r w:rsidRPr="00410107">
              <w:rPr>
                <w:rFonts w:ascii="Arial" w:hAnsi="Arial"/>
                <w:sz w:val="18"/>
              </w:rPr>
              <w:t>Fail: Check 1 is false</w:t>
            </w:r>
          </w:p>
        </w:tc>
      </w:tr>
    </w:tbl>
    <w:p w14:paraId="383B94B5" w14:textId="2CE2CF8A" w:rsidR="007A564B" w:rsidRPr="00410107" w:rsidRDefault="007A564B" w:rsidP="007A564B">
      <w:pPr>
        <w:pStyle w:val="Heading5"/>
      </w:pPr>
      <w:r w:rsidRPr="00410107">
        <w:t>C.10.2.</w:t>
      </w:r>
      <w:r>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410107" w:rsidRDefault="007A564B" w:rsidP="00E5067B">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410107" w:rsidRDefault="007A564B" w:rsidP="00E5067B">
            <w:pPr>
              <w:pStyle w:val="TAL"/>
              <w:spacing w:line="256" w:lineRule="auto"/>
            </w:pPr>
            <w:r w:rsidRPr="00410107">
              <w:t>Inspection</w:t>
            </w:r>
          </w:p>
        </w:tc>
      </w:tr>
      <w:tr w:rsidR="007A564B" w:rsidRPr="00410107"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410107" w:rsidRDefault="007A564B" w:rsidP="00E5067B">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410107" w:rsidRDefault="007A564B" w:rsidP="00E5067B">
            <w:pPr>
              <w:spacing w:after="0" w:line="256" w:lineRule="auto"/>
              <w:rPr>
                <w:rFonts w:ascii="Arial" w:hAnsi="Arial"/>
                <w:sz w:val="18"/>
              </w:rPr>
            </w:pPr>
            <w:r w:rsidRPr="00410107">
              <w:rPr>
                <w:rFonts w:ascii="Arial" w:hAnsi="Arial"/>
                <w:sz w:val="18"/>
              </w:rPr>
              <w:t>1. Check th</w:t>
            </w:r>
            <w:r w:rsidRPr="009C6E9A">
              <w:rPr>
                <w:rFonts w:ascii="Arial" w:hAnsi="Arial" w:cs="Arial"/>
                <w:sz w:val="18"/>
                <w:szCs w:val="18"/>
              </w:rPr>
              <w:t xml:space="preserve">at the document does not fail </w:t>
            </w:r>
            <w:hyperlink r:id="rId259" w:anchor="motion-actuation" w:history="1">
              <w:r w:rsidRPr="006A4CCD">
                <w:rPr>
                  <w:rStyle w:val="Hyperlink"/>
                  <w:rFonts w:ascii="Arial" w:hAnsi="Arial" w:cs="Arial"/>
                  <w:sz w:val="18"/>
                  <w:szCs w:val="18"/>
                </w:rPr>
                <w:t>WCAG 2.1 Success Criterion 2.5.4 Motion Actuation</w:t>
              </w:r>
            </w:hyperlink>
            <w:r w:rsidRPr="009C6E9A">
              <w:rPr>
                <w:rFonts w:ascii="Arial" w:hAnsi="Arial" w:cs="Arial"/>
                <w:sz w:val="18"/>
                <w:szCs w:val="18"/>
              </w:rPr>
              <w:t>.</w:t>
            </w:r>
          </w:p>
        </w:tc>
      </w:tr>
      <w:tr w:rsidR="007A564B" w:rsidRPr="00410107"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410107" w:rsidRDefault="007A564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410107" w:rsidRDefault="007A564B" w:rsidP="00E5067B">
            <w:pPr>
              <w:spacing w:after="0" w:line="256" w:lineRule="auto"/>
              <w:rPr>
                <w:rFonts w:ascii="Arial" w:hAnsi="Arial"/>
                <w:sz w:val="18"/>
              </w:rPr>
            </w:pPr>
            <w:r w:rsidRPr="00410107">
              <w:rPr>
                <w:rFonts w:ascii="Arial" w:hAnsi="Arial"/>
                <w:sz w:val="18"/>
              </w:rPr>
              <w:t>Pass: Check 1 is true</w:t>
            </w:r>
          </w:p>
          <w:p w14:paraId="6FA0321F" w14:textId="77777777" w:rsidR="007A564B" w:rsidRPr="00410107" w:rsidRDefault="007A564B" w:rsidP="00E5067B">
            <w:pPr>
              <w:spacing w:after="0" w:line="256" w:lineRule="auto"/>
              <w:rPr>
                <w:rFonts w:ascii="Arial" w:hAnsi="Arial"/>
                <w:sz w:val="18"/>
              </w:rPr>
            </w:pPr>
            <w:r w:rsidRPr="00410107">
              <w:rPr>
                <w:rFonts w:ascii="Arial" w:hAnsi="Arial"/>
                <w:sz w:val="18"/>
              </w:rPr>
              <w:t>Fail: Check 1 is false</w:t>
            </w:r>
          </w:p>
        </w:tc>
      </w:tr>
    </w:tbl>
    <w:p w14:paraId="6A24CE0C" w14:textId="4058C879" w:rsidR="0090061B" w:rsidRPr="00E5615B" w:rsidRDefault="0090061B" w:rsidP="009C6E9A">
      <w:pPr>
        <w:pStyle w:val="Heading3"/>
      </w:pPr>
      <w:bookmarkStart w:id="556" w:name="_Toc514185588"/>
      <w:r>
        <w:t>C.10</w:t>
      </w:r>
      <w:r w:rsidRPr="00E5615B">
        <w:t>.</w:t>
      </w:r>
      <w:r>
        <w:t>3</w:t>
      </w:r>
      <w:r w:rsidRPr="00E5615B">
        <w:tab/>
      </w:r>
      <w:r>
        <w:t>Understandable</w:t>
      </w:r>
      <w:bookmarkEnd w:id="556"/>
    </w:p>
    <w:p w14:paraId="21018591" w14:textId="05F0CB84" w:rsidR="0090061B" w:rsidRPr="00E5615B" w:rsidRDefault="0090061B" w:rsidP="009C6E9A">
      <w:pPr>
        <w:pStyle w:val="Heading4"/>
      </w:pPr>
      <w:bookmarkStart w:id="557" w:name="_Toc514185589"/>
      <w:r>
        <w:t>C.10</w:t>
      </w:r>
      <w:r w:rsidRPr="00E5615B">
        <w:t>.</w:t>
      </w:r>
      <w:r>
        <w:t>3</w:t>
      </w:r>
      <w:r w:rsidRPr="00E5615B">
        <w:t>.1</w:t>
      </w:r>
      <w:r w:rsidRPr="00E5615B">
        <w:tab/>
      </w:r>
      <w:r>
        <w:t>Readable</w:t>
      </w:r>
      <w:bookmarkEnd w:id="557"/>
    </w:p>
    <w:p w14:paraId="664CCD3E" w14:textId="164CC8DD" w:rsidR="00F10D71" w:rsidRPr="00410107" w:rsidRDefault="00F10D71" w:rsidP="009C6E9A">
      <w:pPr>
        <w:pStyle w:val="Heading5"/>
      </w:pPr>
      <w:r w:rsidRPr="00410107">
        <w:t>C.10.</w:t>
      </w:r>
      <w:r w:rsidR="0090061B">
        <w:t>3.1.1</w:t>
      </w:r>
      <w:r w:rsidRPr="00410107">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410107" w:rsidRDefault="00F10D71" w:rsidP="001C14F5">
            <w:pPr>
              <w:pStyle w:val="TAL"/>
              <w:spacing w:line="256" w:lineRule="auto"/>
            </w:pPr>
            <w:r w:rsidRPr="00410107">
              <w:t>Inspection</w:t>
            </w:r>
          </w:p>
        </w:tc>
      </w:tr>
      <w:tr w:rsidR="00F10D71" w:rsidRPr="00410107"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410107" w:rsidRDefault="00F10D71" w:rsidP="001C14F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1187E">
              <w:rPr>
                <w:rFonts w:ascii="Arial" w:hAnsi="Arial"/>
                <w:sz w:val="18"/>
              </w:rPr>
              <w:t>11</w:t>
            </w:r>
            <w:r w:rsidRPr="00410107">
              <w:rPr>
                <w:rFonts w:ascii="Arial" w:hAnsi="Arial"/>
                <w:sz w:val="18"/>
              </w:rPr>
              <w:t>.</w:t>
            </w:r>
          </w:p>
        </w:tc>
      </w:tr>
      <w:tr w:rsidR="00F10D71" w:rsidRPr="00410107"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6578E469"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3DF4178F" w14:textId="314F578D" w:rsidR="00F10D71" w:rsidRPr="00410107" w:rsidRDefault="00F10D71" w:rsidP="009C6E9A">
      <w:pPr>
        <w:pStyle w:val="Heading5"/>
      </w:pPr>
      <w:r w:rsidRPr="00410107">
        <w:t>C.10.</w:t>
      </w:r>
      <w:r w:rsidR="002D51FA">
        <w:t>3</w:t>
      </w:r>
      <w:r w:rsidRPr="00410107">
        <w:t>.</w:t>
      </w:r>
      <w:r w:rsidR="002D51FA">
        <w:t>1.2</w:t>
      </w:r>
      <w:r w:rsidRPr="00410107">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410107" w:rsidRDefault="00F10D71" w:rsidP="00F10D71">
            <w:pPr>
              <w:pStyle w:val="TAL"/>
              <w:keepNext w:val="0"/>
              <w:keepLines w:val="0"/>
              <w:spacing w:line="256" w:lineRule="auto"/>
            </w:pPr>
            <w:r w:rsidRPr="00410107">
              <w:t>Inspection</w:t>
            </w:r>
          </w:p>
        </w:tc>
      </w:tr>
      <w:tr w:rsidR="00F10D71" w:rsidRPr="00410107"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410107" w:rsidRDefault="00F10D71" w:rsidP="00F10D71">
            <w:pPr>
              <w:spacing w:after="0" w:line="256" w:lineRule="auto"/>
              <w:rPr>
                <w:rFonts w:ascii="Arial" w:hAnsi="Arial"/>
                <w:sz w:val="18"/>
              </w:rPr>
            </w:pPr>
            <w:r w:rsidRPr="00410107">
              <w:rPr>
                <w:rFonts w:ascii="Arial" w:hAnsi="Arial"/>
                <w:sz w:val="18"/>
              </w:rPr>
              <w:t>1. Check that the document does not fail the Success Criterion in Table 10.</w:t>
            </w:r>
            <w:r w:rsidR="0031187E">
              <w:rPr>
                <w:rFonts w:ascii="Arial" w:hAnsi="Arial"/>
                <w:sz w:val="18"/>
              </w:rPr>
              <w:t>12</w:t>
            </w:r>
            <w:r w:rsidRPr="00410107">
              <w:rPr>
                <w:rFonts w:ascii="Arial" w:hAnsi="Arial"/>
                <w:sz w:val="18"/>
              </w:rPr>
              <w:t>.</w:t>
            </w:r>
          </w:p>
        </w:tc>
      </w:tr>
      <w:tr w:rsidR="00F10D71" w:rsidRPr="00410107"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64E9EE9"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0867431D" w14:textId="7069DC63" w:rsidR="002D51FA" w:rsidRPr="00E5615B" w:rsidRDefault="002D51FA" w:rsidP="009C6E9A">
      <w:pPr>
        <w:pStyle w:val="Heading4"/>
      </w:pPr>
      <w:bookmarkStart w:id="558" w:name="_Toc514185590"/>
      <w:r>
        <w:t>C.10</w:t>
      </w:r>
      <w:r w:rsidRPr="00E5615B">
        <w:t>.</w:t>
      </w:r>
      <w:r>
        <w:t>3</w:t>
      </w:r>
      <w:r w:rsidRPr="00E5615B">
        <w:t>.</w:t>
      </w:r>
      <w:r>
        <w:t>2</w:t>
      </w:r>
      <w:r w:rsidRPr="00E5615B">
        <w:tab/>
      </w:r>
      <w:r>
        <w:t>Predictable</w:t>
      </w:r>
      <w:bookmarkEnd w:id="558"/>
    </w:p>
    <w:p w14:paraId="3FC3E408" w14:textId="1D50927A" w:rsidR="00F10D71" w:rsidRPr="00410107" w:rsidRDefault="00F10D71" w:rsidP="009C6E9A">
      <w:pPr>
        <w:pStyle w:val="Heading5"/>
      </w:pPr>
      <w:r w:rsidRPr="00410107">
        <w:t>C.10.</w:t>
      </w:r>
      <w:r w:rsidR="002D51FA">
        <w:t>3</w:t>
      </w:r>
      <w:r w:rsidRPr="00410107">
        <w:t>.</w:t>
      </w:r>
      <w:r w:rsidR="002D51FA" w:rsidRPr="00410107">
        <w:t>2</w:t>
      </w:r>
      <w:r w:rsidR="002D51FA">
        <w:t>.1</w:t>
      </w:r>
      <w:r w:rsidRPr="00410107">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410107" w:rsidRDefault="00F10D71" w:rsidP="00F10D71">
            <w:pPr>
              <w:pStyle w:val="TAL"/>
              <w:keepNext w:val="0"/>
              <w:keepLines w:val="0"/>
              <w:spacing w:line="256" w:lineRule="auto"/>
            </w:pPr>
            <w:r w:rsidRPr="00410107">
              <w:t>Inspection</w:t>
            </w:r>
          </w:p>
        </w:tc>
      </w:tr>
      <w:tr w:rsidR="00F10D71" w:rsidRPr="00410107"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410107" w:rsidRDefault="00F10D71" w:rsidP="00E00995">
            <w:pPr>
              <w:pStyle w:val="TAL"/>
              <w:keepNext w:val="0"/>
              <w:keepLines w:val="0"/>
              <w:spacing w:line="256" w:lineRule="auto"/>
            </w:pPr>
            <w:r w:rsidRPr="00410107">
              <w:t xml:space="preserve">1. Check that the document does not fail </w:t>
            </w:r>
            <w:hyperlink r:id="rId260" w:anchor="on-focus" w:history="1">
              <w:r w:rsidR="0092331D" w:rsidRPr="006A4CCD">
                <w:rPr>
                  <w:rStyle w:val="Hyperlink"/>
                  <w:lang w:eastAsia="en-GB"/>
                </w:rPr>
                <w:t>WCAG 2.1 Success Criterion 3.2.1 On Focus</w:t>
              </w:r>
            </w:hyperlink>
            <w:r w:rsidR="0092331D" w:rsidRPr="00410107">
              <w:t>.</w:t>
            </w:r>
          </w:p>
        </w:tc>
      </w:tr>
      <w:tr w:rsidR="00F10D71" w:rsidRPr="00410107"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45428D6F"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2C4B22F3" w14:textId="25C254DD" w:rsidR="00F10D71" w:rsidRPr="00410107" w:rsidRDefault="00F10D71" w:rsidP="009C6E9A">
      <w:pPr>
        <w:pStyle w:val="Heading5"/>
      </w:pPr>
      <w:r w:rsidRPr="00410107">
        <w:t>C.10.</w:t>
      </w:r>
      <w:r w:rsidR="0092331D">
        <w:t>3</w:t>
      </w:r>
      <w:r w:rsidRPr="00410107">
        <w:t>.</w:t>
      </w:r>
      <w:r w:rsidR="0092331D">
        <w:t>2.2</w:t>
      </w:r>
      <w:r w:rsidRPr="00410107">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410107" w:rsidRDefault="00F10D71" w:rsidP="00F10D71">
            <w:pPr>
              <w:pStyle w:val="TAL"/>
              <w:keepNext w:val="0"/>
              <w:keepLines w:val="0"/>
              <w:spacing w:line="256" w:lineRule="auto"/>
            </w:pPr>
            <w:r w:rsidRPr="00410107">
              <w:t>Inspection</w:t>
            </w:r>
          </w:p>
        </w:tc>
      </w:tr>
      <w:tr w:rsidR="00F10D71" w:rsidRPr="00410107"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410107" w:rsidRDefault="00F10D71" w:rsidP="00E00995">
            <w:pPr>
              <w:pStyle w:val="TAL"/>
              <w:keepNext w:val="0"/>
              <w:keepLines w:val="0"/>
              <w:spacing w:line="256" w:lineRule="auto"/>
            </w:pPr>
            <w:r w:rsidRPr="00410107">
              <w:t xml:space="preserve">1. Check that the document does not fail </w:t>
            </w:r>
            <w:hyperlink r:id="rId261" w:anchor="on-input" w:history="1">
              <w:r w:rsidR="0092331D" w:rsidRPr="006A4CCD">
                <w:rPr>
                  <w:rStyle w:val="Hyperlink"/>
                  <w:lang w:eastAsia="en-GB"/>
                </w:rPr>
                <w:t>WCAG 2.1 Success Criterion 3.2.2 On Input</w:t>
              </w:r>
            </w:hyperlink>
            <w:r w:rsidR="0092331D" w:rsidRPr="00410107">
              <w:t>.</w:t>
            </w:r>
          </w:p>
        </w:tc>
      </w:tr>
      <w:tr w:rsidR="00F10D71" w:rsidRPr="00410107"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617F2D0A"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7117287F" w14:textId="173EE628" w:rsidR="00F10D71" w:rsidRPr="00410107" w:rsidRDefault="00F10D71" w:rsidP="00760C66">
      <w:pPr>
        <w:pStyle w:val="Heading5"/>
      </w:pPr>
      <w:r w:rsidRPr="00410107">
        <w:t>C.10.</w:t>
      </w:r>
      <w:r w:rsidR="0092331D">
        <w:t>3.2.</w:t>
      </w:r>
      <w:r w:rsidRPr="00410107">
        <w:t>3</w:t>
      </w:r>
      <w:r w:rsidRPr="00410107">
        <w:tab/>
      </w:r>
      <w:r w:rsidR="0031187E">
        <w:t>Void</w:t>
      </w:r>
    </w:p>
    <w:p w14:paraId="20797E22" w14:textId="7B1F7389" w:rsidR="00F10D71" w:rsidRPr="00410107" w:rsidRDefault="00F10D71" w:rsidP="009C6E9A">
      <w:pPr>
        <w:pStyle w:val="Heading5"/>
      </w:pPr>
      <w:r w:rsidRPr="00410107">
        <w:t>C.10.</w:t>
      </w:r>
      <w:r w:rsidR="0092331D">
        <w:t>3</w:t>
      </w:r>
      <w:r w:rsidRPr="00410107">
        <w:t>.</w:t>
      </w:r>
      <w:r w:rsidR="0092331D">
        <w:t>2.4</w:t>
      </w:r>
      <w:r w:rsidRPr="00410107">
        <w:tab/>
      </w:r>
      <w:r w:rsidR="0031187E">
        <w:t>Void</w:t>
      </w:r>
    </w:p>
    <w:p w14:paraId="44C52D3A" w14:textId="053849F7" w:rsidR="0092331D" w:rsidRPr="00E5615B" w:rsidRDefault="0092331D" w:rsidP="009C6E9A">
      <w:pPr>
        <w:pStyle w:val="Heading4"/>
      </w:pPr>
      <w:bookmarkStart w:id="559" w:name="_Toc514185591"/>
      <w:r>
        <w:t>C.10</w:t>
      </w:r>
      <w:r w:rsidRPr="00E5615B">
        <w:t>.</w:t>
      </w:r>
      <w:r>
        <w:t>3</w:t>
      </w:r>
      <w:r w:rsidRPr="00E5615B">
        <w:t>.</w:t>
      </w:r>
      <w:r>
        <w:t>3</w:t>
      </w:r>
      <w:r w:rsidRPr="00E5615B">
        <w:tab/>
      </w:r>
      <w:r>
        <w:t>Input assistance</w:t>
      </w:r>
      <w:bookmarkEnd w:id="559"/>
    </w:p>
    <w:p w14:paraId="4BE998C0" w14:textId="7C03B5F7" w:rsidR="00F10D71" w:rsidRPr="00410107" w:rsidRDefault="00F10D71" w:rsidP="009C6E9A">
      <w:pPr>
        <w:pStyle w:val="Heading5"/>
      </w:pPr>
      <w:r w:rsidRPr="00410107">
        <w:t>C.10.</w:t>
      </w:r>
      <w:r w:rsidR="0092331D">
        <w:t>3</w:t>
      </w:r>
      <w:r w:rsidRPr="00410107">
        <w:t>.</w:t>
      </w:r>
      <w:r w:rsidR="0092331D" w:rsidRPr="00410107">
        <w:t>3</w:t>
      </w:r>
      <w:r w:rsidR="0092331D">
        <w:t>.1</w:t>
      </w:r>
      <w:r w:rsidRPr="00410107">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410107" w:rsidRDefault="00F10D71" w:rsidP="00F10D71">
            <w:pPr>
              <w:pStyle w:val="TAL"/>
              <w:keepNext w:val="0"/>
              <w:keepLines w:val="0"/>
              <w:spacing w:line="256" w:lineRule="auto"/>
            </w:pPr>
            <w:r w:rsidRPr="00410107">
              <w:t>Inspection</w:t>
            </w:r>
          </w:p>
        </w:tc>
      </w:tr>
      <w:tr w:rsidR="00F10D71" w:rsidRPr="00410107"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410107" w:rsidRDefault="00F10D71" w:rsidP="00E00995">
            <w:pPr>
              <w:pStyle w:val="TAL"/>
              <w:keepNext w:val="0"/>
              <w:keepLines w:val="0"/>
              <w:spacing w:line="256" w:lineRule="auto"/>
            </w:pPr>
            <w:r w:rsidRPr="00410107">
              <w:t xml:space="preserve">1. Check that the document does not fail </w:t>
            </w:r>
            <w:hyperlink r:id="rId262" w:anchor="error-identification" w:history="1">
              <w:r w:rsidR="0092331D" w:rsidRPr="006A4CCD">
                <w:rPr>
                  <w:rStyle w:val="Hyperlink"/>
                  <w:lang w:eastAsia="en-GB"/>
                </w:rPr>
                <w:t>WCAG 2.1 Success Criterion 3.3.1 Error Identification</w:t>
              </w:r>
            </w:hyperlink>
            <w:r w:rsidR="0092331D" w:rsidRPr="00410107">
              <w:t>.</w:t>
            </w:r>
          </w:p>
        </w:tc>
      </w:tr>
      <w:tr w:rsidR="00F10D71" w:rsidRPr="00410107"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77444B3"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2E25F8D" w14:textId="2B273238" w:rsidR="00F10D71" w:rsidRPr="00410107" w:rsidRDefault="00F10D71" w:rsidP="009C6E9A">
      <w:pPr>
        <w:pStyle w:val="Heading5"/>
      </w:pPr>
      <w:r w:rsidRPr="00410107">
        <w:t>C.10.</w:t>
      </w:r>
      <w:r w:rsidR="0092331D">
        <w:t>3</w:t>
      </w:r>
      <w:r w:rsidRPr="00410107">
        <w:t>.</w:t>
      </w:r>
      <w:r w:rsidR="0092331D">
        <w:t>3.2</w:t>
      </w:r>
      <w:r w:rsidRPr="00410107">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410107" w:rsidRDefault="00F10D71" w:rsidP="00F10D71">
            <w:pPr>
              <w:pStyle w:val="TAL"/>
              <w:keepNext w:val="0"/>
              <w:keepLines w:val="0"/>
              <w:spacing w:line="256" w:lineRule="auto"/>
            </w:pPr>
            <w:r w:rsidRPr="00410107">
              <w:t>Inspection</w:t>
            </w:r>
          </w:p>
        </w:tc>
      </w:tr>
      <w:tr w:rsidR="00F10D71" w:rsidRPr="00410107"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410107" w:rsidRDefault="00F10D71" w:rsidP="00E00995">
            <w:pPr>
              <w:pStyle w:val="TAL"/>
              <w:keepNext w:val="0"/>
              <w:keepLines w:val="0"/>
              <w:spacing w:line="256" w:lineRule="auto"/>
            </w:pPr>
            <w:r w:rsidRPr="00410107">
              <w:t xml:space="preserve">1. Check that the document does not fail </w:t>
            </w:r>
            <w:hyperlink r:id="rId263" w:anchor="labels-or-instructions" w:history="1">
              <w:r w:rsidR="0092331D" w:rsidRPr="006A4CCD">
                <w:rPr>
                  <w:rStyle w:val="Hyperlink"/>
                  <w:lang w:eastAsia="en-GB"/>
                </w:rPr>
                <w:t>WCAG 2.1 Success Criterion 3.3.2 Labels or Instructions</w:t>
              </w:r>
            </w:hyperlink>
            <w:r w:rsidR="0092331D" w:rsidRPr="00410107">
              <w:t>.</w:t>
            </w:r>
          </w:p>
        </w:tc>
      </w:tr>
      <w:tr w:rsidR="00F10D71" w:rsidRPr="00410107"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D6E7CA6"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3864C844" w14:textId="20649A0B" w:rsidR="00F10D71" w:rsidRPr="00410107" w:rsidRDefault="00F10D71" w:rsidP="009C6E9A">
      <w:pPr>
        <w:pStyle w:val="Heading5"/>
      </w:pPr>
      <w:r w:rsidRPr="00410107">
        <w:t>C.10.</w:t>
      </w:r>
      <w:r w:rsidR="0092331D">
        <w:t>3</w:t>
      </w:r>
      <w:r w:rsidRPr="00410107">
        <w:t>.3</w:t>
      </w:r>
      <w:r w:rsidR="0092331D">
        <w:t>.3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410107" w:rsidRDefault="00F10D71" w:rsidP="00F10D71">
            <w:pPr>
              <w:pStyle w:val="TAL"/>
              <w:keepNext w:val="0"/>
              <w:keepLines w:val="0"/>
              <w:spacing w:line="256" w:lineRule="auto"/>
            </w:pPr>
            <w:r w:rsidRPr="00410107">
              <w:t>Inspection</w:t>
            </w:r>
          </w:p>
        </w:tc>
      </w:tr>
      <w:tr w:rsidR="00F10D71" w:rsidRPr="00410107"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2F595C0E" w:rsidR="00F10D71" w:rsidRPr="00410107" w:rsidRDefault="00F10D71" w:rsidP="00E00995">
            <w:pPr>
              <w:pStyle w:val="TAL"/>
              <w:keepNext w:val="0"/>
              <w:keepLines w:val="0"/>
              <w:spacing w:line="256" w:lineRule="auto"/>
            </w:pPr>
            <w:r w:rsidRPr="00410107">
              <w:t xml:space="preserve">1. Check that the document does not fail </w:t>
            </w:r>
            <w:hyperlink r:id="rId264" w:anchor="error-suggestion" w:history="1">
              <w:r w:rsidR="0092331D" w:rsidRPr="006A4CCD">
                <w:rPr>
                  <w:rStyle w:val="Hyperlink"/>
                  <w:lang w:eastAsia="en-GB"/>
                </w:rPr>
                <w:t xml:space="preserve">WCAG 2.1 Success Criterion 3.3.3 Error </w:t>
              </w:r>
              <w:proofErr w:type="spellStart"/>
              <w:r w:rsidR="0092331D" w:rsidRPr="006A4CCD">
                <w:rPr>
                  <w:rStyle w:val="Hyperlink"/>
                  <w:lang w:eastAsia="en-GB"/>
                </w:rPr>
                <w:t>Suggestion</w:t>
              </w:r>
            </w:hyperlink>
            <w:r w:rsidR="0092331D" w:rsidRPr="00410107">
              <w:t>.</w:t>
            </w:r>
            <w:r w:rsidRPr="00410107">
              <w:t>suggestion</w:t>
            </w:r>
            <w:proofErr w:type="spellEnd"/>
            <w:r w:rsidR="00F32551">
              <w:t xml:space="preserve">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r w:rsidR="00F32551" w:rsidRPr="006A4CCD">
              <w:t>]</w:t>
            </w:r>
            <w:r w:rsidRPr="00410107">
              <w:t>.</w:t>
            </w:r>
          </w:p>
        </w:tc>
      </w:tr>
      <w:tr w:rsidR="00F10D71" w:rsidRPr="00410107"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DBBC263"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7C7C3546" w14:textId="46BA5C13" w:rsidR="00F10D71" w:rsidRPr="00410107" w:rsidRDefault="00F10D71" w:rsidP="009C6E9A">
      <w:pPr>
        <w:pStyle w:val="Heading5"/>
      </w:pPr>
      <w:r w:rsidRPr="00410107">
        <w:t>C.10.</w:t>
      </w:r>
      <w:r w:rsidR="0092331D">
        <w:t>3</w:t>
      </w:r>
      <w:r w:rsidRPr="00410107">
        <w:t>.3</w:t>
      </w:r>
      <w:r w:rsidR="0092331D">
        <w:t>.4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410107" w:rsidRDefault="00F10D71" w:rsidP="00F10D71">
            <w:pPr>
              <w:pStyle w:val="TAL"/>
              <w:keepNext w:val="0"/>
              <w:keepLines w:val="0"/>
              <w:spacing w:line="256" w:lineRule="auto"/>
            </w:pPr>
            <w:r w:rsidRPr="00410107">
              <w:t>Inspection</w:t>
            </w:r>
          </w:p>
        </w:tc>
      </w:tr>
      <w:tr w:rsidR="00F10D71" w:rsidRPr="00410107"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10.1</w:t>
            </w:r>
            <w:r w:rsidR="0031187E">
              <w:rPr>
                <w:rFonts w:ascii="Arial" w:hAnsi="Arial"/>
                <w:sz w:val="18"/>
              </w:rPr>
              <w:t>3</w:t>
            </w:r>
            <w:r w:rsidRPr="00410107">
              <w:rPr>
                <w:rFonts w:ascii="Arial" w:hAnsi="Arial"/>
                <w:sz w:val="18"/>
              </w:rPr>
              <w:t>.</w:t>
            </w:r>
          </w:p>
        </w:tc>
      </w:tr>
      <w:tr w:rsidR="00F10D71" w:rsidRPr="00410107"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6A250DEF"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Fail: Check 1 is false</w:t>
            </w:r>
          </w:p>
        </w:tc>
      </w:tr>
    </w:tbl>
    <w:p w14:paraId="4B079368" w14:textId="55C5270F" w:rsidR="0092331D" w:rsidRPr="00E5615B" w:rsidRDefault="0092331D" w:rsidP="009C6E9A">
      <w:pPr>
        <w:pStyle w:val="Heading3"/>
      </w:pPr>
      <w:bookmarkStart w:id="560" w:name="_Toc514185592"/>
      <w:r>
        <w:lastRenderedPageBreak/>
        <w:t>C.10</w:t>
      </w:r>
      <w:r w:rsidRPr="00E5615B">
        <w:t>.</w:t>
      </w:r>
      <w:r>
        <w:t>4</w:t>
      </w:r>
      <w:r w:rsidRPr="00E5615B">
        <w:tab/>
      </w:r>
      <w:r>
        <w:t>Robust</w:t>
      </w:r>
      <w:bookmarkEnd w:id="560"/>
    </w:p>
    <w:p w14:paraId="7CAECD53" w14:textId="61C3E10B" w:rsidR="0092331D" w:rsidRPr="00E5615B" w:rsidRDefault="0092331D" w:rsidP="009C6E9A">
      <w:pPr>
        <w:pStyle w:val="Heading4"/>
      </w:pPr>
      <w:bookmarkStart w:id="561" w:name="_Toc514185593"/>
      <w:r>
        <w:t>C.10</w:t>
      </w:r>
      <w:r w:rsidRPr="00E5615B">
        <w:t>.</w:t>
      </w:r>
      <w:r>
        <w:t>4</w:t>
      </w:r>
      <w:r w:rsidRPr="00E5615B">
        <w:t>.1</w:t>
      </w:r>
      <w:r w:rsidRPr="00E5615B">
        <w:tab/>
      </w:r>
      <w:r>
        <w:t>Compatible</w:t>
      </w:r>
      <w:bookmarkEnd w:id="561"/>
    </w:p>
    <w:p w14:paraId="1E522DCC" w14:textId="7FF3D0AF" w:rsidR="00F10D71" w:rsidRPr="00410107" w:rsidRDefault="00F10D71" w:rsidP="009C6E9A">
      <w:pPr>
        <w:pStyle w:val="Heading5"/>
      </w:pPr>
      <w:r w:rsidRPr="00410107">
        <w:t>C.10.</w:t>
      </w:r>
      <w:r w:rsidR="0092331D">
        <w:t>4</w:t>
      </w:r>
      <w:r w:rsidRPr="00410107">
        <w:t>.</w:t>
      </w:r>
      <w:r w:rsidR="0092331D">
        <w:t>1.1</w:t>
      </w:r>
      <w:r w:rsidRPr="00410107">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410107" w:rsidRDefault="00F10D71" w:rsidP="00F10D71">
            <w:pPr>
              <w:pStyle w:val="TAL"/>
              <w:keepNext w:val="0"/>
              <w:keepLines w:val="0"/>
              <w:spacing w:line="256" w:lineRule="auto"/>
            </w:pPr>
            <w:r w:rsidRPr="00410107">
              <w:t>Inspection</w:t>
            </w:r>
          </w:p>
        </w:tc>
      </w:tr>
      <w:tr w:rsidR="00F10D71" w:rsidRPr="00410107"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1187E" w:rsidRPr="00410107">
              <w:rPr>
                <w:rFonts w:ascii="Arial" w:hAnsi="Arial"/>
                <w:sz w:val="18"/>
              </w:rPr>
              <w:t>1</w:t>
            </w:r>
            <w:r w:rsidR="0031187E">
              <w:rPr>
                <w:rFonts w:ascii="Arial" w:hAnsi="Arial"/>
                <w:sz w:val="18"/>
              </w:rPr>
              <w:t>4</w:t>
            </w:r>
            <w:r w:rsidRPr="00410107">
              <w:rPr>
                <w:rFonts w:ascii="Arial" w:hAnsi="Arial"/>
                <w:sz w:val="18"/>
              </w:rPr>
              <w:t>.</w:t>
            </w:r>
          </w:p>
        </w:tc>
      </w:tr>
      <w:tr w:rsidR="00F10D71" w:rsidRPr="00410107"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4E51117"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528C43DB" w14:textId="6941C268" w:rsidR="00F10D71" w:rsidRPr="00410107" w:rsidRDefault="00F10D71" w:rsidP="009C6E9A">
      <w:pPr>
        <w:pStyle w:val="Heading5"/>
      </w:pPr>
      <w:r w:rsidRPr="00410107">
        <w:t>C.10.</w:t>
      </w:r>
      <w:r w:rsidR="0092331D">
        <w:t>4</w:t>
      </w:r>
      <w:r w:rsidRPr="00410107">
        <w:t>.</w:t>
      </w:r>
      <w:r w:rsidR="0092331D">
        <w:t>1.2</w:t>
      </w:r>
      <w:r w:rsidRPr="00410107">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410107" w:rsidRDefault="00F10D71" w:rsidP="00EC2BFE">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410107" w:rsidRDefault="00F10D71" w:rsidP="00EC2BFE">
            <w:pPr>
              <w:pStyle w:val="TAL"/>
              <w:spacing w:line="256" w:lineRule="auto"/>
            </w:pPr>
            <w:r w:rsidRPr="00410107">
              <w:t>Inspection</w:t>
            </w:r>
          </w:p>
        </w:tc>
      </w:tr>
      <w:tr w:rsidR="00F10D71" w:rsidRPr="00410107"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410107" w:rsidRDefault="00F10D71" w:rsidP="00400BC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1187E" w:rsidRPr="00410107">
              <w:rPr>
                <w:rFonts w:ascii="Arial" w:hAnsi="Arial"/>
                <w:sz w:val="18"/>
              </w:rPr>
              <w:t>1</w:t>
            </w:r>
            <w:r w:rsidR="0031187E">
              <w:rPr>
                <w:rFonts w:ascii="Arial" w:hAnsi="Arial"/>
                <w:sz w:val="18"/>
              </w:rPr>
              <w:t>5</w:t>
            </w:r>
            <w:r w:rsidRPr="00410107">
              <w:rPr>
                <w:rFonts w:ascii="Arial" w:hAnsi="Arial"/>
                <w:sz w:val="18"/>
              </w:rPr>
              <w:t>.</w:t>
            </w:r>
          </w:p>
        </w:tc>
      </w:tr>
      <w:tr w:rsidR="00F10D71" w:rsidRPr="00410107"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Pass: Check 1 is true</w:t>
            </w:r>
          </w:p>
          <w:p w14:paraId="79BBE351"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Fail: Check 1 is false</w:t>
            </w:r>
          </w:p>
        </w:tc>
      </w:tr>
    </w:tbl>
    <w:p w14:paraId="511DAF41" w14:textId="0117CEC1" w:rsidR="00666DCC" w:rsidRPr="00410107" w:rsidRDefault="00666DCC" w:rsidP="009C6E9A">
      <w:pPr>
        <w:pStyle w:val="Heading5"/>
      </w:pPr>
      <w:r w:rsidRPr="00410107">
        <w:t>C.10.</w:t>
      </w:r>
      <w:r w:rsidR="0092331D">
        <w:t>4</w:t>
      </w:r>
      <w:r w:rsidRPr="00410107">
        <w:t>.</w:t>
      </w:r>
      <w:r w:rsidR="0092331D">
        <w:t>1.3</w:t>
      </w:r>
      <w:r w:rsidRPr="00410107">
        <w:tab/>
      </w:r>
      <w:r w:rsidR="0031187E">
        <w:t>Void</w:t>
      </w:r>
    </w:p>
    <w:p w14:paraId="43946979" w14:textId="3023E1CC" w:rsidR="00F10D71" w:rsidRPr="00410107" w:rsidRDefault="00F10D71" w:rsidP="009C6E9A">
      <w:pPr>
        <w:pStyle w:val="Heading3"/>
      </w:pPr>
      <w:bookmarkStart w:id="562" w:name="_Toc514185594"/>
      <w:r w:rsidRPr="00410107">
        <w:t>C.10.</w:t>
      </w:r>
      <w:r w:rsidR="0092331D">
        <w:t>5</w:t>
      </w:r>
      <w:r w:rsidRPr="00410107">
        <w:tab/>
        <w:t>Caption positioning</w:t>
      </w:r>
      <w:bookmarkEnd w:id="562"/>
    </w:p>
    <w:p w14:paraId="2F9F2AEA" w14:textId="5923F73E" w:rsidR="00F10D71" w:rsidRPr="00410107" w:rsidRDefault="00F10D71" w:rsidP="00F10D71">
      <w:r w:rsidRPr="00410107">
        <w:t>Clause 10.</w:t>
      </w:r>
      <w:r w:rsidR="0092331D">
        <w:t>5</w:t>
      </w:r>
      <w:r w:rsidRPr="00410107">
        <w:t xml:space="preserve"> contains no requirements requiring test.</w:t>
      </w:r>
    </w:p>
    <w:p w14:paraId="083E1253" w14:textId="40E02FC7" w:rsidR="00F10D71" w:rsidRPr="00410107" w:rsidRDefault="00F10D71" w:rsidP="009C6E9A">
      <w:pPr>
        <w:pStyle w:val="Heading3"/>
      </w:pPr>
      <w:bookmarkStart w:id="563" w:name="_Toc514185595"/>
      <w:r w:rsidRPr="00410107">
        <w:t>C.10.</w:t>
      </w:r>
      <w:r w:rsidR="00FB3558">
        <w:t>6</w:t>
      </w:r>
      <w:r w:rsidRPr="00410107">
        <w:tab/>
        <w:t>Audio description timing</w:t>
      </w:r>
      <w:bookmarkEnd w:id="563"/>
    </w:p>
    <w:p w14:paraId="5051C049" w14:textId="7387A648" w:rsidR="00F10D71" w:rsidRPr="00410107" w:rsidRDefault="00F10D71" w:rsidP="00F10D71">
      <w:r w:rsidRPr="00410107">
        <w:t>Clause 10.</w:t>
      </w:r>
      <w:r w:rsidR="00FB3558">
        <w:t>6</w:t>
      </w:r>
      <w:r w:rsidRPr="00410107">
        <w:t xml:space="preserve"> contains no requirements requiring test.</w:t>
      </w:r>
    </w:p>
    <w:p w14:paraId="66CA676E" w14:textId="521FD2F3" w:rsidR="00DA7CBD" w:rsidRPr="00410107" w:rsidRDefault="00DA7CBD" w:rsidP="00DA7CBD">
      <w:pPr>
        <w:pStyle w:val="Heading2"/>
        <w:pBdr>
          <w:top w:val="single" w:sz="8" w:space="1" w:color="auto"/>
        </w:pBdr>
      </w:pPr>
      <w:bookmarkStart w:id="564" w:name="_Toc514185596"/>
      <w:r w:rsidRPr="00410107">
        <w:t>C.11</w:t>
      </w:r>
      <w:r w:rsidRPr="00410107">
        <w:tab/>
        <w:t>Software</w:t>
      </w:r>
      <w:bookmarkEnd w:id="564"/>
    </w:p>
    <w:p w14:paraId="7DEEC30B" w14:textId="5D0C9088" w:rsidR="00DA7CBD" w:rsidRPr="00410107" w:rsidRDefault="00DA7CBD" w:rsidP="00DA7CBD">
      <w:pPr>
        <w:pStyle w:val="Heading3"/>
      </w:pPr>
      <w:bookmarkStart w:id="565" w:name="_Toc514185597"/>
      <w:r w:rsidRPr="00410107">
        <w:t>C.11.</w:t>
      </w:r>
      <w:r w:rsidR="00F00F98">
        <w:t>0</w:t>
      </w:r>
      <w:r w:rsidRPr="00410107">
        <w:tab/>
        <w:t>General</w:t>
      </w:r>
      <w:bookmarkEnd w:id="565"/>
    </w:p>
    <w:p w14:paraId="4BBD8644" w14:textId="45F69855" w:rsidR="00DA7CBD" w:rsidRPr="00410107" w:rsidRDefault="00DA7CBD" w:rsidP="00DA7CBD">
      <w:r w:rsidRPr="00410107">
        <w:t>Clause 11.</w:t>
      </w:r>
      <w:r w:rsidR="00F00F98">
        <w:t>0</w:t>
      </w:r>
      <w:r w:rsidRPr="00410107">
        <w:t xml:space="preserve"> is advisory only and contains no requirements requiring test.</w:t>
      </w:r>
    </w:p>
    <w:p w14:paraId="40D4AF8D" w14:textId="21AB3785" w:rsidR="00DA7CBD" w:rsidRPr="00F00F98" w:rsidRDefault="00DA7CBD" w:rsidP="0094434A">
      <w:pPr>
        <w:pStyle w:val="Heading3"/>
        <w:keepNext w:val="0"/>
        <w:rPr>
          <w:lang w:val="fr-CA"/>
        </w:rPr>
      </w:pPr>
      <w:bookmarkStart w:id="566" w:name="_Toc514185598"/>
      <w:r w:rsidRPr="00F00F98">
        <w:rPr>
          <w:lang w:val="fr-CA"/>
        </w:rPr>
        <w:t>C.11.</w:t>
      </w:r>
      <w:r w:rsidR="00F00F98" w:rsidRPr="00F00F98">
        <w:rPr>
          <w:lang w:val="fr-CA"/>
        </w:rPr>
        <w:t>1</w:t>
      </w:r>
      <w:r w:rsidRPr="00F00F98">
        <w:rPr>
          <w:lang w:val="fr-CA"/>
        </w:rPr>
        <w:tab/>
      </w:r>
      <w:proofErr w:type="spellStart"/>
      <w:r w:rsidR="00F00F98" w:rsidRPr="00F00F98">
        <w:rPr>
          <w:lang w:val="fr-CA"/>
        </w:rPr>
        <w:t>Perceivable</w:t>
      </w:r>
      <w:bookmarkEnd w:id="566"/>
      <w:proofErr w:type="spellEnd"/>
    </w:p>
    <w:p w14:paraId="60AA7446" w14:textId="38B31663" w:rsidR="00F00F98" w:rsidRPr="00616250" w:rsidRDefault="00F00F98" w:rsidP="00F00F98">
      <w:pPr>
        <w:pStyle w:val="Heading4"/>
        <w:rPr>
          <w:lang w:val="fr-CA"/>
        </w:rPr>
      </w:pPr>
      <w:bookmarkStart w:id="567" w:name="_Toc514185599"/>
      <w:r>
        <w:rPr>
          <w:lang w:val="fr-CA"/>
        </w:rPr>
        <w:t>C.11.1.1</w:t>
      </w:r>
      <w:r>
        <w:rPr>
          <w:lang w:val="fr-CA"/>
        </w:rPr>
        <w:tab/>
      </w:r>
      <w:proofErr w:type="spellStart"/>
      <w:r>
        <w:rPr>
          <w:lang w:val="fr-CA"/>
        </w:rPr>
        <w:t>Text</w:t>
      </w:r>
      <w:proofErr w:type="spellEnd"/>
      <w:r>
        <w:rPr>
          <w:lang w:val="fr-CA"/>
        </w:rPr>
        <w:t xml:space="preserve"> alternatives</w:t>
      </w:r>
      <w:bookmarkEnd w:id="567"/>
    </w:p>
    <w:p w14:paraId="353491DE" w14:textId="0224D4F3" w:rsidR="00DE2DAC" w:rsidRPr="00F00F98" w:rsidRDefault="00DE2DAC" w:rsidP="00F00F98">
      <w:pPr>
        <w:pStyle w:val="Heading5"/>
        <w:rPr>
          <w:lang w:val="fr-CA"/>
        </w:rPr>
      </w:pPr>
      <w:r w:rsidRPr="00F00F98">
        <w:rPr>
          <w:lang w:val="fr-CA"/>
        </w:rPr>
        <w:t>C.11.</w:t>
      </w:r>
      <w:r w:rsidR="00F00F98">
        <w:rPr>
          <w:lang w:val="fr-CA"/>
        </w:rPr>
        <w:t>1</w:t>
      </w:r>
      <w:r w:rsidRPr="00F00F98">
        <w:rPr>
          <w:lang w:val="fr-CA"/>
        </w:rPr>
        <w:t>.1</w:t>
      </w:r>
      <w:r w:rsidR="00F00F98">
        <w:rPr>
          <w:lang w:val="fr-CA"/>
        </w:rPr>
        <w:t>.1</w:t>
      </w:r>
      <w:r w:rsidRPr="00F00F98">
        <w:rPr>
          <w:lang w:val="fr-CA"/>
        </w:rPr>
        <w:tab/>
        <w:t>Non-</w:t>
      </w:r>
      <w:proofErr w:type="spellStart"/>
      <w:r w:rsidRPr="00F00F98">
        <w:rPr>
          <w:lang w:val="fr-CA"/>
        </w:rPr>
        <w:t>text</w:t>
      </w:r>
      <w:proofErr w:type="spellEnd"/>
      <w:r w:rsidRPr="00F00F98">
        <w:rPr>
          <w:lang w:val="fr-CA"/>
        </w:rPr>
        <w:t xml:space="preserve"> content</w:t>
      </w:r>
    </w:p>
    <w:p w14:paraId="3CCCC040" w14:textId="58848F4D" w:rsidR="00DE2DAC" w:rsidRPr="00410107" w:rsidRDefault="00DE2DAC" w:rsidP="00F00F98">
      <w:pPr>
        <w:pStyle w:val="Heading6"/>
      </w:pPr>
      <w:r w:rsidRPr="00410107">
        <w:t>C.11.</w:t>
      </w:r>
      <w:r w:rsidR="00F00F98">
        <w:t>1</w:t>
      </w:r>
      <w:r w:rsidRPr="00410107">
        <w:t>.1.1</w:t>
      </w:r>
      <w:r w:rsidR="00F00F98">
        <w:t>.1</w:t>
      </w:r>
      <w:r w:rsidRPr="00410107">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410107" w:rsidRDefault="00DE2DAC" w:rsidP="00E7591C">
            <w:pPr>
              <w:pStyle w:val="TAL"/>
            </w:pPr>
            <w:r w:rsidRPr="00410107">
              <w:t>Inspection</w:t>
            </w:r>
          </w:p>
        </w:tc>
      </w:tr>
      <w:tr w:rsidR="00DE2DAC" w:rsidRPr="00410107"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137DB412" w14:textId="77777777" w:rsidR="00DE2DAC" w:rsidRPr="00410107" w:rsidRDefault="00DE2DAC" w:rsidP="00E7591C">
            <w:pPr>
              <w:pStyle w:val="TAL"/>
            </w:pPr>
            <w:r w:rsidRPr="00410107">
              <w:t>2. The software provides support to assistive technologies for screen reading.</w:t>
            </w:r>
          </w:p>
        </w:tc>
      </w:tr>
      <w:tr w:rsidR="00DE2DAC" w:rsidRPr="00410107"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410107" w:rsidRDefault="00DE2DAC" w:rsidP="00E7591C">
            <w:pPr>
              <w:pStyle w:val="TAL"/>
            </w:pPr>
            <w:r w:rsidRPr="00410107">
              <w:t xml:space="preserve">1. Check that the software does not fail </w:t>
            </w:r>
            <w:hyperlink r:id="rId265" w:anchor="non-text-content" w:history="1">
              <w:r w:rsidR="004E5F6B" w:rsidRPr="006A4CCD">
                <w:rPr>
                  <w:rStyle w:val="Hyperlink"/>
                  <w:lang w:eastAsia="en-GB"/>
                </w:rPr>
                <w:t>WCAG 2.1 Success Criterion 1.1.1 Non-text Content</w:t>
              </w:r>
            </w:hyperlink>
            <w:r w:rsidR="004E5F6B" w:rsidRPr="00410107">
              <w:t>.</w:t>
            </w:r>
          </w:p>
        </w:tc>
      </w:tr>
      <w:tr w:rsidR="00DE2DAC" w:rsidRPr="00410107"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410107" w:rsidRDefault="00DE2D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410107" w:rsidRDefault="00DE2DAC" w:rsidP="00E7591C">
            <w:pPr>
              <w:pStyle w:val="TAL"/>
            </w:pPr>
            <w:r w:rsidRPr="00410107">
              <w:t>Pass: Check 1 is true</w:t>
            </w:r>
          </w:p>
          <w:p w14:paraId="12E2AD2B" w14:textId="77777777" w:rsidR="00DE2DAC" w:rsidRPr="00410107" w:rsidRDefault="00DE2DAC" w:rsidP="00E7591C">
            <w:pPr>
              <w:pStyle w:val="TAL"/>
            </w:pPr>
            <w:r w:rsidRPr="00410107">
              <w:t>Fail: Check 1 is false</w:t>
            </w:r>
          </w:p>
        </w:tc>
      </w:tr>
    </w:tbl>
    <w:p w14:paraId="0D016B0C" w14:textId="270C1CAE" w:rsidR="00DE2DAC" w:rsidRPr="00410107" w:rsidRDefault="00DE2DAC" w:rsidP="00F00F98">
      <w:pPr>
        <w:pStyle w:val="Heading6"/>
      </w:pPr>
      <w:r w:rsidRPr="00410107">
        <w:lastRenderedPageBreak/>
        <w:t>C.11.</w:t>
      </w:r>
      <w:r w:rsidR="00F00F98">
        <w:t>1</w:t>
      </w:r>
      <w:r w:rsidRPr="00410107">
        <w:t>.1.</w:t>
      </w:r>
      <w:r w:rsidR="00F00F98">
        <w:t>1.2</w:t>
      </w:r>
      <w:r w:rsidRPr="00410107">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410107" w:rsidRDefault="00DE2DAC" w:rsidP="008C23EB">
            <w:pPr>
              <w:pStyle w:val="TAL"/>
              <w:keepLines w:val="0"/>
              <w:spacing w:line="256" w:lineRule="auto"/>
              <w:rPr>
                <w:sz w:val="22"/>
                <w:szCs w:val="22"/>
              </w:rPr>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410107" w:rsidRDefault="00DE2DAC" w:rsidP="008C23EB">
            <w:pPr>
              <w:pStyle w:val="TAL"/>
              <w:keepLines w:val="0"/>
              <w:spacing w:line="256" w:lineRule="auto"/>
              <w:rPr>
                <w:sz w:val="22"/>
                <w:szCs w:val="22"/>
              </w:rPr>
            </w:pPr>
            <w:r w:rsidRPr="00410107">
              <w:t>Testing</w:t>
            </w:r>
          </w:p>
        </w:tc>
      </w:tr>
      <w:tr w:rsidR="00DE2DAC" w:rsidRPr="00410107"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410107" w:rsidRDefault="00DE2DAC">
            <w:pPr>
              <w:pStyle w:val="TAL"/>
              <w:keepNext w:val="0"/>
              <w:keepLines w:val="0"/>
              <w:spacing w:line="256" w:lineRule="auto"/>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6AAE0C77" w14:textId="77777777" w:rsidR="00DE2DAC" w:rsidRPr="00410107" w:rsidRDefault="00DE2DAC" w:rsidP="00E7591C">
            <w:pPr>
              <w:pStyle w:val="TAL"/>
            </w:pPr>
            <w:r w:rsidRPr="00410107">
              <w:t>2. The user interface is closed to assistive technologies for screen reading.</w:t>
            </w:r>
          </w:p>
          <w:p w14:paraId="322111D0" w14:textId="77777777" w:rsidR="00DE2DAC" w:rsidRPr="00410107" w:rsidRDefault="00DE2DAC" w:rsidP="00E7591C">
            <w:pPr>
              <w:pStyle w:val="TAL"/>
              <w:rPr>
                <w:lang w:bidi="en-US"/>
              </w:rPr>
            </w:pPr>
            <w:r w:rsidRPr="00410107">
              <w:t>3</w:t>
            </w:r>
            <w:r w:rsidRPr="00410107">
              <w:rPr>
                <w:lang w:bidi="en-US"/>
              </w:rPr>
              <w:t>. Non-text content is presented to users via speech output.</w:t>
            </w:r>
          </w:p>
        </w:tc>
      </w:tr>
      <w:tr w:rsidR="00DE2DAC" w:rsidRPr="00410107"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410107" w:rsidRDefault="00DE2DAC">
            <w:pPr>
              <w:spacing w:after="0" w:line="276" w:lineRule="auto"/>
              <w:rPr>
                <w:rFonts w:ascii="Arial" w:hAnsi="Arial"/>
                <w:sz w:val="18"/>
                <w:szCs w:val="22"/>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410107" w:rsidRDefault="00DE2DAC" w:rsidP="00E7591C">
            <w:pPr>
              <w:pStyle w:val="TAL"/>
              <w:rPr>
                <w:lang w:bidi="en-US"/>
              </w:rPr>
            </w:pPr>
            <w:r w:rsidRPr="00410107">
              <w:rPr>
                <w:lang w:bidi="en-US"/>
              </w:rPr>
              <w:t>1. Check that speech output</w:t>
            </w:r>
            <w:r w:rsidRPr="00410107">
              <w:t xml:space="preserve"> is provided as an alternative </w:t>
            </w:r>
            <w:r w:rsidRPr="00410107">
              <w:rPr>
                <w:lang w:bidi="en-US"/>
              </w:rPr>
              <w:t>for non-text content.</w:t>
            </w:r>
          </w:p>
          <w:p w14:paraId="488E4DC1" w14:textId="77777777" w:rsidR="00DE2DAC" w:rsidRPr="00410107" w:rsidRDefault="00DE2DAC" w:rsidP="00E7591C">
            <w:pPr>
              <w:pStyle w:val="TAL"/>
              <w:rPr>
                <w:lang w:bidi="en-US"/>
              </w:rPr>
            </w:pPr>
            <w:r w:rsidRPr="00410107">
              <w:rPr>
                <w:lang w:bidi="en-US"/>
              </w:rPr>
              <w:t>2. Check that the non-text content is not pure decoration.</w:t>
            </w:r>
          </w:p>
          <w:p w14:paraId="1649B1FE" w14:textId="77777777" w:rsidR="00DE2DAC" w:rsidRPr="00410107" w:rsidRDefault="00DE2DAC" w:rsidP="00E7591C">
            <w:pPr>
              <w:pStyle w:val="TAL"/>
              <w:rPr>
                <w:lang w:bidi="en-US"/>
              </w:rPr>
            </w:pPr>
            <w:r w:rsidRPr="00410107">
              <w:rPr>
                <w:lang w:bidi="en-US"/>
              </w:rPr>
              <w:t>3. Check that the non-text content is not used only for visual formatting.</w:t>
            </w:r>
          </w:p>
          <w:p w14:paraId="243E1EB0" w14:textId="28829CE5" w:rsidR="00DE2DAC" w:rsidRPr="00410107" w:rsidRDefault="00DE2DAC" w:rsidP="00E7591C">
            <w:pPr>
              <w:pStyle w:val="TAL"/>
              <w:rPr>
                <w:rFonts w:cs="Arial"/>
                <w:szCs w:val="18"/>
              </w:rPr>
            </w:pPr>
            <w:r w:rsidRPr="00410107">
              <w:rPr>
                <w:lang w:bidi="en-US"/>
              </w:rPr>
              <w:t xml:space="preserve">4. Check that the speech output follows the guidance for "text alternative" described in </w:t>
            </w:r>
            <w:hyperlink r:id="rId266" w:anchor="non-text-content" w:history="1">
              <w:r w:rsidR="00F00F98" w:rsidRPr="006A4CCD">
                <w:rPr>
                  <w:rStyle w:val="Hyperlink"/>
                  <w:lang w:eastAsia="en-GB"/>
                </w:rPr>
                <w:t>WCAG 2.1 Success Criterion 1.1.1 Non-text Content</w:t>
              </w:r>
            </w:hyperlink>
            <w:r w:rsidR="00F00F98" w:rsidRPr="006A4CCD">
              <w:rPr>
                <w:rStyle w:val="Hyperlink"/>
                <w:color w:val="auto"/>
                <w:lang w:eastAsia="en-GB"/>
              </w:rPr>
              <w:t>.</w:t>
            </w:r>
          </w:p>
        </w:tc>
      </w:tr>
      <w:tr w:rsidR="00DE2DAC" w:rsidRPr="00410107"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410107" w:rsidRDefault="00DE2DAC">
            <w:pPr>
              <w:spacing w:after="0" w:line="276" w:lineRule="auto"/>
              <w:rPr>
                <w:rFonts w:ascii="Arial" w:hAnsi="Arial"/>
                <w:sz w:val="18"/>
                <w:szCs w:val="22"/>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410107" w:rsidRDefault="00DE2DAC" w:rsidP="00E7591C">
            <w:pPr>
              <w:pStyle w:val="TAL"/>
            </w:pPr>
            <w:r w:rsidRPr="00410107">
              <w:t>Pass: Check (1 and 2 and 3 and 4 are true) or (1 and 2 are false) or (1 and 3 are false)</w:t>
            </w:r>
          </w:p>
          <w:p w14:paraId="789C9606" w14:textId="77777777" w:rsidR="00DE2DAC" w:rsidRPr="00410107" w:rsidRDefault="00DE2DAC" w:rsidP="00E7591C">
            <w:pPr>
              <w:pStyle w:val="TAL"/>
              <w:rPr>
                <w:szCs w:val="22"/>
              </w:rPr>
            </w:pPr>
            <w:r w:rsidRPr="00410107">
              <w:t>Fail: Checks (1 true and 2 false) or (1 true and 3 false) or (1 and 2 and 3 are true and 4 is false)</w:t>
            </w:r>
          </w:p>
        </w:tc>
      </w:tr>
    </w:tbl>
    <w:p w14:paraId="38CAEF60" w14:textId="10EE1B8F" w:rsidR="00F00F98" w:rsidRPr="003B193A" w:rsidRDefault="00F00F98" w:rsidP="00F00F98">
      <w:pPr>
        <w:pStyle w:val="Heading4"/>
      </w:pPr>
      <w:bookmarkStart w:id="568" w:name="_Toc514185600"/>
      <w:r>
        <w:t>C.11</w:t>
      </w:r>
      <w:r w:rsidRPr="003B193A">
        <w:t>.1.2</w:t>
      </w:r>
      <w:r w:rsidRPr="003B193A">
        <w:tab/>
        <w:t>Time-based media</w:t>
      </w:r>
      <w:bookmarkEnd w:id="568"/>
    </w:p>
    <w:p w14:paraId="5C4E08D2" w14:textId="0B73ABCF" w:rsidR="00F00F98" w:rsidRPr="00410107" w:rsidRDefault="00F00F98" w:rsidP="00962545">
      <w:pPr>
        <w:pStyle w:val="Heading5"/>
      </w:pPr>
      <w:r>
        <w:t>C.11</w:t>
      </w:r>
      <w:r w:rsidRPr="00410107">
        <w:t>.</w:t>
      </w:r>
      <w:r>
        <w:t>1</w:t>
      </w:r>
      <w:r w:rsidRPr="00410107">
        <w:t>.2</w:t>
      </w:r>
      <w:r>
        <w:t>.1</w:t>
      </w:r>
      <w:r w:rsidRPr="00410107">
        <w:tab/>
        <w:t>Audio-only and video-only (</w:t>
      </w:r>
      <w:proofErr w:type="spellStart"/>
      <w:r w:rsidRPr="00410107">
        <w:t>prerecorded</w:t>
      </w:r>
      <w:proofErr w:type="spellEnd"/>
      <w:r w:rsidRPr="00410107">
        <w:t>)</w:t>
      </w:r>
    </w:p>
    <w:p w14:paraId="38B53D0D" w14:textId="079CA299" w:rsidR="00F00F98" w:rsidRPr="00410107" w:rsidRDefault="00F00F98" w:rsidP="00F00F98">
      <w:pPr>
        <w:pStyle w:val="Heading6"/>
      </w:pPr>
      <w:r>
        <w:t>C.</w:t>
      </w:r>
      <w:r w:rsidRPr="00410107">
        <w:t>11.</w:t>
      </w:r>
      <w:r>
        <w:t>1.</w:t>
      </w:r>
      <w:r w:rsidRPr="00410107">
        <w:t>2.1</w:t>
      </w:r>
      <w:r>
        <w:t>.1</w:t>
      </w:r>
      <w:r w:rsidRPr="00410107">
        <w:tab/>
        <w:t>Audio-only and video-only (</w:t>
      </w:r>
      <w:proofErr w:type="spellStart"/>
      <w:r w:rsidRPr="00410107">
        <w:t>prerecorded</w:t>
      </w:r>
      <w:proofErr w:type="spellEnd"/>
      <w:r w:rsidRPr="00410107">
        <w:t xml:space="preserve"> </w:t>
      </w:r>
      <w:r>
        <w:t>-</w:t>
      </w:r>
      <w:r w:rsidRPr="00410107">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410107" w:rsidRDefault="00DE2DAC">
            <w:pPr>
              <w:pStyle w:val="TAL"/>
              <w:keepNext w:val="0"/>
              <w:keepLines w:val="0"/>
              <w:spacing w:line="256" w:lineRule="auto"/>
            </w:pPr>
            <w:r w:rsidRPr="00410107">
              <w:t>Inspection</w:t>
            </w:r>
          </w:p>
        </w:tc>
      </w:tr>
      <w:tr w:rsidR="00DE2DAC" w:rsidRPr="00410107"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410107" w:rsidRDefault="00DE2D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non-web software that provides a user interface.</w:t>
            </w:r>
          </w:p>
          <w:p w14:paraId="4CAEDD83" w14:textId="77777777" w:rsidR="00DE2DAC" w:rsidRPr="00410107" w:rsidRDefault="00DE2DAC">
            <w:pPr>
              <w:spacing w:after="0" w:line="256" w:lineRule="auto"/>
              <w:rPr>
                <w:rFonts w:ascii="Arial" w:hAnsi="Arial"/>
                <w:sz w:val="18"/>
              </w:rPr>
            </w:pPr>
            <w:r w:rsidRPr="00410107">
              <w:rPr>
                <w:rFonts w:ascii="Arial" w:hAnsi="Arial"/>
                <w:sz w:val="18"/>
              </w:rPr>
              <w:t>2. The software provides support to assistive technologies for screen reading.</w:t>
            </w:r>
          </w:p>
          <w:p w14:paraId="6B74DA02" w14:textId="77777777" w:rsidR="00DE2DAC" w:rsidRPr="00410107" w:rsidRDefault="00DE2DAC">
            <w:pPr>
              <w:spacing w:after="0" w:line="256" w:lineRule="auto"/>
              <w:rPr>
                <w:rFonts w:ascii="Arial" w:hAnsi="Arial"/>
                <w:sz w:val="18"/>
              </w:rPr>
            </w:pPr>
            <w:r w:rsidRPr="00410107">
              <w:rPr>
                <w:rFonts w:ascii="Arial" w:hAnsi="Arial"/>
                <w:sz w:val="18"/>
              </w:rPr>
              <w:t xml:space="preserve">3. Pre-recorded auditory information is not needed to enable the use of closed functions of </w:t>
            </w:r>
            <w:r w:rsidRPr="007A0284">
              <w:rPr>
                <w:rFonts w:ascii="Arial" w:hAnsi="Arial"/>
                <w:sz w:val="18"/>
              </w:rPr>
              <w:t>ICT</w:t>
            </w:r>
            <w:r w:rsidRPr="00410107">
              <w:rPr>
                <w:rFonts w:ascii="Arial" w:hAnsi="Arial"/>
                <w:sz w:val="18"/>
              </w:rPr>
              <w:t>.</w:t>
            </w:r>
          </w:p>
        </w:tc>
      </w:tr>
      <w:tr w:rsidR="00DE2DAC" w:rsidRPr="00410107"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75E4E2E8" w:rsidR="00DE2DAC" w:rsidRPr="00410107" w:rsidRDefault="00DE2DAC" w:rsidP="00E00995">
            <w:pPr>
              <w:spacing w:after="0" w:line="256" w:lineRule="auto"/>
              <w:rPr>
                <w:rFonts w:ascii="Arial" w:hAnsi="Arial"/>
                <w:sz w:val="18"/>
              </w:rPr>
            </w:pPr>
            <w:r w:rsidRPr="00410107">
              <w:rPr>
                <w:rFonts w:ascii="Arial" w:hAnsi="Arial"/>
                <w:sz w:val="18"/>
              </w:rPr>
              <w:t>1. Check that the software doe</w:t>
            </w:r>
            <w:r w:rsidRPr="00E7591C">
              <w:rPr>
                <w:rFonts w:ascii="Arial" w:hAnsi="Arial" w:cs="Arial"/>
                <w:sz w:val="18"/>
                <w:szCs w:val="18"/>
              </w:rPr>
              <w:t>s</w:t>
            </w:r>
            <w:r w:rsidRPr="009C6E9A">
              <w:rPr>
                <w:rFonts w:ascii="Arial" w:hAnsi="Arial" w:cs="Arial"/>
                <w:sz w:val="18"/>
                <w:szCs w:val="18"/>
              </w:rPr>
              <w:t xml:space="preserve"> not fail </w:t>
            </w:r>
            <w:hyperlink r:id="rId267" w:anchor="audio-only-and-video-only-prerecorded" w:history="1">
              <w:r w:rsidR="00F00F98" w:rsidRPr="006A4CCD">
                <w:rPr>
                  <w:rStyle w:val="Hyperlink"/>
                  <w:rFonts w:ascii="Arial" w:hAnsi="Arial" w:cs="Arial"/>
                  <w:sz w:val="18"/>
                  <w:szCs w:val="18"/>
                  <w:lang w:eastAsia="en-GB"/>
                </w:rPr>
                <w:t>WCAG 2.1 Success Criterion 1.2.1 Audio-only and Video-only (</w:t>
              </w:r>
              <w:proofErr w:type="spellStart"/>
              <w:r w:rsidR="00F00F98" w:rsidRPr="006A4CCD">
                <w:rPr>
                  <w:rStyle w:val="Hyperlink"/>
                  <w:rFonts w:ascii="Arial" w:hAnsi="Arial" w:cs="Arial"/>
                  <w:sz w:val="18"/>
                  <w:szCs w:val="18"/>
                  <w:lang w:eastAsia="en-GB"/>
                </w:rPr>
                <w:t>Prerecorded</w:t>
              </w:r>
              <w:proofErr w:type="spellEnd"/>
              <w:r w:rsidR="00F00F98" w:rsidRPr="006A4CCD">
                <w:rPr>
                  <w:rStyle w:val="Hyperlink"/>
                  <w:rFonts w:ascii="Arial" w:hAnsi="Arial" w:cs="Arial"/>
                  <w:sz w:val="18"/>
                  <w:szCs w:val="18"/>
                  <w:lang w:eastAsia="en-GB"/>
                </w:rPr>
                <w:t>)</w:t>
              </w:r>
            </w:hyperlink>
            <w:r w:rsidR="00F00F98" w:rsidRPr="00410107">
              <w:t>.</w:t>
            </w:r>
          </w:p>
        </w:tc>
      </w:tr>
      <w:tr w:rsidR="00DE2DAC" w:rsidRPr="00410107"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410107" w:rsidRDefault="00DE2D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410107" w:rsidRDefault="00DE2DAC">
            <w:pPr>
              <w:spacing w:after="0" w:line="256" w:lineRule="auto"/>
              <w:rPr>
                <w:rFonts w:ascii="Arial" w:hAnsi="Arial"/>
                <w:sz w:val="18"/>
              </w:rPr>
            </w:pPr>
            <w:r w:rsidRPr="00410107">
              <w:rPr>
                <w:rFonts w:ascii="Arial" w:hAnsi="Arial"/>
                <w:sz w:val="18"/>
              </w:rPr>
              <w:t>Pass: Check 1 is true</w:t>
            </w:r>
          </w:p>
          <w:p w14:paraId="6DBEF765" w14:textId="77777777" w:rsidR="00DE2DAC" w:rsidRPr="00410107" w:rsidRDefault="00DE2DAC">
            <w:pPr>
              <w:spacing w:after="0" w:line="256" w:lineRule="auto"/>
              <w:rPr>
                <w:rFonts w:ascii="Arial" w:hAnsi="Arial"/>
                <w:sz w:val="18"/>
              </w:rPr>
            </w:pPr>
            <w:r w:rsidRPr="00410107">
              <w:rPr>
                <w:rFonts w:ascii="Arial" w:hAnsi="Arial"/>
                <w:sz w:val="18"/>
              </w:rPr>
              <w:t>Fail: Check 1 is false</w:t>
            </w:r>
          </w:p>
        </w:tc>
      </w:tr>
    </w:tbl>
    <w:p w14:paraId="0E4633FA" w14:textId="7E159B33" w:rsidR="00DE2DAC" w:rsidRPr="00410107" w:rsidRDefault="00DE2DAC" w:rsidP="00F00F98">
      <w:pPr>
        <w:pStyle w:val="Heading6"/>
      </w:pPr>
      <w:r w:rsidRPr="00410107">
        <w:t>C.11.</w:t>
      </w:r>
      <w:r w:rsidR="0000631F">
        <w:t>1</w:t>
      </w:r>
      <w:r w:rsidRPr="00410107">
        <w:t>.2.</w:t>
      </w:r>
      <w:r w:rsidR="0000631F">
        <w:t>1.2</w:t>
      </w:r>
      <w:r w:rsidRPr="00410107">
        <w:tab/>
        <w:t>Audio-only and video-only (</w:t>
      </w:r>
      <w:proofErr w:type="spellStart"/>
      <w:r w:rsidRPr="00410107">
        <w:t>prerecorded</w:t>
      </w:r>
      <w:proofErr w:type="spellEnd"/>
      <w:r w:rsidRPr="00410107">
        <w:t xml:space="preserve"> </w:t>
      </w:r>
      <w:r w:rsidR="001C14F5">
        <w:t>-</w:t>
      </w:r>
      <w:r w:rsidRPr="00410107">
        <w:t xml:space="preserve"> closed functionality)</w:t>
      </w:r>
    </w:p>
    <w:p w14:paraId="3644C634" w14:textId="3E064C57" w:rsidR="00DE2DAC" w:rsidRPr="00410107" w:rsidRDefault="00DE2DAC" w:rsidP="0000631F">
      <w:pPr>
        <w:pStyle w:val="Heading7"/>
      </w:pPr>
      <w:r w:rsidRPr="00410107">
        <w:t>C.11.</w:t>
      </w:r>
      <w:r w:rsidR="0000631F">
        <w:t>1</w:t>
      </w:r>
      <w:r w:rsidRPr="00410107">
        <w:t>.2.</w:t>
      </w:r>
      <w:r w:rsidR="0000631F">
        <w:t>1</w:t>
      </w:r>
      <w:r w:rsidRPr="00410107">
        <w:t>.</w:t>
      </w:r>
      <w:r w:rsidR="0000631F">
        <w:t>2.</w:t>
      </w:r>
      <w:r w:rsidRPr="00410107">
        <w:t>1</w:t>
      </w:r>
      <w:r w:rsidRPr="00410107">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410107" w:rsidRDefault="00DE2DAC" w:rsidP="00E7591C">
            <w:pPr>
              <w:pStyle w:val="TAL"/>
            </w:pPr>
            <w:r w:rsidRPr="00410107">
              <w:t>Inspection</w:t>
            </w:r>
          </w:p>
        </w:tc>
      </w:tr>
      <w:tr w:rsidR="00DE2DAC" w:rsidRPr="00410107"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w:t>
            </w:r>
          </w:p>
          <w:p w14:paraId="18AF83C4" w14:textId="77777777" w:rsidR="00DE2DAC" w:rsidRPr="00410107" w:rsidRDefault="00DE2DAC" w:rsidP="00E7591C">
            <w:pPr>
              <w:pStyle w:val="TAL"/>
            </w:pPr>
            <w:r w:rsidRPr="00410107">
              <w:t>2. The user interface is closed to assistive technologies for screen reading.</w:t>
            </w:r>
          </w:p>
          <w:p w14:paraId="205EA230" w14:textId="77777777" w:rsidR="00DE2DAC" w:rsidRPr="00410107" w:rsidRDefault="00DE2DAC" w:rsidP="00E7591C">
            <w:pPr>
              <w:pStyle w:val="TAL"/>
            </w:pPr>
            <w:r w:rsidRPr="00410107">
              <w:t xml:space="preserve">3. Pre-recorded auditory information is needed to enable the use of closed functions of </w:t>
            </w:r>
            <w:r w:rsidRPr="007A0284">
              <w:t>ICT</w:t>
            </w:r>
            <w:r w:rsidRPr="00410107">
              <w:t>.</w:t>
            </w:r>
          </w:p>
        </w:tc>
      </w:tr>
      <w:tr w:rsidR="00DE2DAC" w:rsidRPr="00410107"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410107" w:rsidRDefault="00DE2DAC" w:rsidP="00E7591C">
            <w:pPr>
              <w:pStyle w:val="TAL"/>
            </w:pPr>
            <w:r w:rsidRPr="00410107">
              <w:t>1. Check that the visual information is equivalent to the pre-recorded auditory output.</w:t>
            </w:r>
          </w:p>
        </w:tc>
      </w:tr>
      <w:tr w:rsidR="00DE2DAC" w:rsidRPr="00410107"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410107" w:rsidRDefault="00DE2DAC" w:rsidP="00E7591C">
            <w:pPr>
              <w:pStyle w:val="TAL"/>
            </w:pPr>
            <w:r w:rsidRPr="00410107">
              <w:t>Pass: Check 1 is true</w:t>
            </w:r>
          </w:p>
          <w:p w14:paraId="1AF13E5F" w14:textId="77777777" w:rsidR="00DE2DAC" w:rsidRPr="00410107" w:rsidRDefault="00DE2DAC" w:rsidP="00E7591C">
            <w:pPr>
              <w:pStyle w:val="TAL"/>
            </w:pPr>
            <w:r w:rsidRPr="00410107">
              <w:t>Fail: Check 1 is false</w:t>
            </w:r>
          </w:p>
        </w:tc>
      </w:tr>
    </w:tbl>
    <w:p w14:paraId="7A349F18" w14:textId="65AC0672" w:rsidR="00DE2DAC" w:rsidRPr="0000631F" w:rsidRDefault="00DE2DAC" w:rsidP="0000631F">
      <w:pPr>
        <w:pStyle w:val="Heading7"/>
      </w:pPr>
      <w:r w:rsidRPr="0000631F">
        <w:t>C</w:t>
      </w:r>
      <w:r w:rsidR="0000631F" w:rsidRPr="0000631F">
        <w:t>.11.1.2.1.2.</w:t>
      </w:r>
      <w:r w:rsidR="0000631F">
        <w:t>2</w:t>
      </w:r>
      <w:r w:rsidRPr="0000631F">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410107" w:rsidRDefault="00DE2DAC" w:rsidP="00E7591C">
            <w:pPr>
              <w:pStyle w:val="TAL"/>
            </w:pPr>
            <w:r w:rsidRPr="00410107">
              <w:t>Inspection</w:t>
            </w:r>
          </w:p>
        </w:tc>
      </w:tr>
      <w:tr w:rsidR="00DE2DAC" w:rsidRPr="00410107"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5356A7DE" w14:textId="77777777" w:rsidR="00DE2DAC" w:rsidRPr="00410107" w:rsidRDefault="00DE2DAC" w:rsidP="00E7591C">
            <w:pPr>
              <w:pStyle w:val="TAL"/>
            </w:pPr>
            <w:r w:rsidRPr="00410107">
              <w:t>2. The user interface is closed to assistive technologies for screen reading.</w:t>
            </w:r>
          </w:p>
          <w:p w14:paraId="3E72C73D" w14:textId="77777777" w:rsidR="00DE2DAC" w:rsidRPr="00410107" w:rsidRDefault="00DE2DAC" w:rsidP="00E7591C">
            <w:pPr>
              <w:pStyle w:val="TAL"/>
            </w:pPr>
            <w:r w:rsidRPr="00410107">
              <w:t xml:space="preserve">3. Pre-recorded video content is needed to enable the use of closed functions of </w:t>
            </w:r>
            <w:r w:rsidRPr="007A0284">
              <w:t>ICT</w:t>
            </w:r>
            <w:r w:rsidRPr="00410107">
              <w:t>.</w:t>
            </w:r>
          </w:p>
          <w:p w14:paraId="545255F6" w14:textId="77777777" w:rsidR="00DE2DAC" w:rsidRPr="00410107" w:rsidRDefault="00DE2DAC" w:rsidP="00E7591C">
            <w:pPr>
              <w:pStyle w:val="TAL"/>
            </w:pPr>
            <w:r w:rsidRPr="00410107">
              <w:t>4. Speech output is provided as non-visual access to non-text content displayed on closed functionality.</w:t>
            </w:r>
          </w:p>
        </w:tc>
      </w:tr>
      <w:tr w:rsidR="00DE2DAC" w:rsidRPr="00410107"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410107" w:rsidRDefault="00DE2DAC" w:rsidP="00E7591C">
            <w:pPr>
              <w:pStyle w:val="TAL"/>
            </w:pPr>
            <w:r w:rsidRPr="00410107">
              <w:t>1. Check that the speech output presents equivalent information for the pre-recorded video content.</w:t>
            </w:r>
          </w:p>
        </w:tc>
      </w:tr>
      <w:tr w:rsidR="00DE2DAC" w:rsidRPr="00410107"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410107" w:rsidRDefault="00DE2DAC" w:rsidP="00E7591C">
            <w:pPr>
              <w:pStyle w:val="TAL"/>
            </w:pPr>
            <w:r w:rsidRPr="00410107">
              <w:t>Pass: Check 1 is true</w:t>
            </w:r>
          </w:p>
          <w:p w14:paraId="7010B4D7" w14:textId="77777777" w:rsidR="00DE2DAC" w:rsidRPr="00410107" w:rsidRDefault="00DE2DAC" w:rsidP="00E7591C">
            <w:pPr>
              <w:pStyle w:val="TAL"/>
            </w:pPr>
            <w:r w:rsidRPr="00410107">
              <w:t>Fail: Check 1 is false</w:t>
            </w:r>
          </w:p>
        </w:tc>
      </w:tr>
    </w:tbl>
    <w:p w14:paraId="4A56A861" w14:textId="5F7FA0CD" w:rsidR="00DE2DAC" w:rsidRPr="00410107" w:rsidRDefault="00DE2DAC" w:rsidP="0000631F">
      <w:pPr>
        <w:pStyle w:val="Heading5"/>
      </w:pPr>
      <w:r w:rsidRPr="00410107">
        <w:t>C.11.</w:t>
      </w:r>
      <w:r w:rsidR="0000631F">
        <w:t>1.</w:t>
      </w:r>
      <w:r w:rsidRPr="00410107">
        <w:t>2.</w:t>
      </w:r>
      <w:r w:rsidR="0000631F">
        <w:t>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410107" w:rsidRDefault="00DE2DAC" w:rsidP="00E7591C">
            <w:pPr>
              <w:pStyle w:val="TAL"/>
            </w:pPr>
            <w:r w:rsidRPr="00410107">
              <w:t>Inspection</w:t>
            </w:r>
          </w:p>
        </w:tc>
      </w:tr>
      <w:tr w:rsidR="00DE2DAC" w:rsidRPr="00410107"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2A31BEEC" w:rsidR="00DE2DAC" w:rsidRPr="00410107" w:rsidRDefault="00DE2DAC" w:rsidP="00E7591C">
            <w:pPr>
              <w:pStyle w:val="TAL"/>
            </w:pPr>
            <w:r w:rsidRPr="00410107">
              <w:t xml:space="preserve">1. Check that the software does not fail </w:t>
            </w:r>
            <w:hyperlink r:id="rId268" w:anchor="captions-prerecorded" w:history="1">
              <w:r w:rsidR="0000631F" w:rsidRPr="006A4CCD">
                <w:rPr>
                  <w:rStyle w:val="Hyperlink"/>
                  <w:lang w:eastAsia="en-GB"/>
                </w:rPr>
                <w:t>WCAG 2.1 Success Criterion 1.2.2 Captions (</w:t>
              </w:r>
              <w:proofErr w:type="spellStart"/>
              <w:r w:rsidR="0000631F" w:rsidRPr="006A4CCD">
                <w:rPr>
                  <w:rStyle w:val="Hyperlink"/>
                  <w:lang w:eastAsia="en-GB"/>
                </w:rPr>
                <w:t>Prerecorded</w:t>
              </w:r>
              <w:proofErr w:type="spellEnd"/>
              <w:r w:rsidR="0000631F" w:rsidRPr="006A4CCD">
                <w:rPr>
                  <w:rStyle w:val="Hyperlink"/>
                  <w:lang w:eastAsia="en-GB"/>
                </w:rPr>
                <w:t>)</w:t>
              </w:r>
            </w:hyperlink>
            <w:r w:rsidR="0000631F" w:rsidRPr="00410107">
              <w:t>.</w:t>
            </w:r>
          </w:p>
        </w:tc>
      </w:tr>
      <w:tr w:rsidR="00DE2DAC" w:rsidRPr="00410107"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410107" w:rsidRDefault="00DE2DAC">
            <w:pPr>
              <w:spacing w:after="0" w:line="256" w:lineRule="auto"/>
              <w:rPr>
                <w:rFonts w:ascii="Arial" w:hAnsi="Arial"/>
                <w:sz w:val="18"/>
              </w:rPr>
            </w:pPr>
            <w:r w:rsidRPr="00410107">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410107" w:rsidRDefault="00DE2DAC" w:rsidP="00E7591C">
            <w:pPr>
              <w:pStyle w:val="TAL"/>
            </w:pPr>
            <w:r w:rsidRPr="00410107">
              <w:t>Pass: Check 1 is true</w:t>
            </w:r>
          </w:p>
          <w:p w14:paraId="2478A633" w14:textId="77777777" w:rsidR="00DE2DAC" w:rsidRPr="00410107" w:rsidRDefault="00DE2DAC" w:rsidP="00E7591C">
            <w:pPr>
              <w:pStyle w:val="TAL"/>
            </w:pPr>
            <w:r w:rsidRPr="00410107">
              <w:t>Fail: Check 1 is false</w:t>
            </w:r>
          </w:p>
        </w:tc>
      </w:tr>
    </w:tbl>
    <w:p w14:paraId="0A75103D" w14:textId="0BC44859" w:rsidR="00DE2DAC" w:rsidRPr="00410107" w:rsidRDefault="00DE2DAC" w:rsidP="0000631F">
      <w:pPr>
        <w:pStyle w:val="Heading5"/>
      </w:pPr>
      <w:r w:rsidRPr="00410107">
        <w:t>C.11.</w:t>
      </w:r>
      <w:r w:rsidR="0000631F">
        <w:t>1.</w:t>
      </w:r>
      <w:r w:rsidRPr="00410107">
        <w:t>2.</w:t>
      </w:r>
      <w:r w:rsidR="0000631F">
        <w:t>3</w:t>
      </w:r>
      <w:r w:rsidRPr="00410107">
        <w:tab/>
        <w:t>Audio description or media alternative (pre-recorded)</w:t>
      </w:r>
    </w:p>
    <w:p w14:paraId="47FCB32D" w14:textId="18F784BB" w:rsidR="00DE2DAC" w:rsidRPr="00410107" w:rsidRDefault="00DE2DAC" w:rsidP="0000631F">
      <w:pPr>
        <w:pStyle w:val="Heading6"/>
      </w:pPr>
      <w:r w:rsidRPr="00410107">
        <w:t>C.11.</w:t>
      </w:r>
      <w:r w:rsidR="0000631F">
        <w:t>1</w:t>
      </w:r>
      <w:r w:rsidRPr="00410107">
        <w:t>.</w:t>
      </w:r>
      <w:r w:rsidR="0000631F">
        <w:t>2</w:t>
      </w:r>
      <w:r w:rsidRPr="00410107">
        <w:t>.</w:t>
      </w:r>
      <w:r w:rsidR="0000631F">
        <w:t>3.1</w:t>
      </w:r>
      <w:r w:rsidRPr="00410107">
        <w:tab/>
        <w:t>Audio description or media alternative (</w:t>
      </w:r>
      <w:proofErr w:type="spellStart"/>
      <w:r w:rsidRPr="00410107">
        <w:t>prerecorded</w:t>
      </w:r>
      <w:proofErr w:type="spellEnd"/>
      <w:r w:rsidRPr="00410107">
        <w:t xml:space="preserve"> </w:t>
      </w:r>
      <w:r w:rsidR="001C14F5">
        <w:t>-</w:t>
      </w:r>
      <w:r w:rsidRPr="00410107">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410107" w:rsidRDefault="00DE2DAC" w:rsidP="00E7591C">
            <w:pPr>
              <w:pStyle w:val="TAL"/>
            </w:pPr>
            <w:r w:rsidRPr="00410107">
              <w:t>Inspection</w:t>
            </w:r>
          </w:p>
        </w:tc>
      </w:tr>
      <w:tr w:rsidR="00DE2DAC" w:rsidRPr="00410107"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5E6E229A" w14:textId="77777777" w:rsidR="00DE2DAC" w:rsidRPr="00410107" w:rsidRDefault="00DE2DAC" w:rsidP="00E7591C">
            <w:pPr>
              <w:pStyle w:val="TAL"/>
            </w:pPr>
            <w:r w:rsidRPr="00410107">
              <w:t>2. The software provides support to assistive technologies for screen reading.</w:t>
            </w:r>
          </w:p>
        </w:tc>
      </w:tr>
      <w:tr w:rsidR="00DE2DAC" w:rsidRPr="00410107"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7F8F1C08" w:rsidR="00DE2DAC" w:rsidRPr="00410107" w:rsidRDefault="00DE2DAC" w:rsidP="00E7591C">
            <w:pPr>
              <w:pStyle w:val="TAL"/>
            </w:pPr>
            <w:r w:rsidRPr="00410107">
              <w:t xml:space="preserve">1. Check that the software does not fail </w:t>
            </w:r>
            <w:hyperlink r:id="rId269" w:anchor="audio-description-or-media-alternative-prerecorded" w:history="1">
              <w:r w:rsidR="0000631F" w:rsidRPr="006A4CCD">
                <w:rPr>
                  <w:rStyle w:val="Hyperlink"/>
                  <w:lang w:eastAsia="en-GB"/>
                </w:rPr>
                <w:t>WCAG 2.1 Success Criterion 1.2.3 Audio Description or Media Alternative (</w:t>
              </w:r>
              <w:proofErr w:type="spellStart"/>
              <w:r w:rsidR="0000631F" w:rsidRPr="006A4CCD">
                <w:rPr>
                  <w:rStyle w:val="Hyperlink"/>
                  <w:lang w:eastAsia="en-GB"/>
                </w:rPr>
                <w:t>Prerecorded</w:t>
              </w:r>
              <w:proofErr w:type="spellEnd"/>
              <w:r w:rsidR="0000631F" w:rsidRPr="006A4CCD">
                <w:rPr>
                  <w:rStyle w:val="Hyperlink"/>
                  <w:lang w:eastAsia="en-GB"/>
                </w:rPr>
                <w:t>)</w:t>
              </w:r>
            </w:hyperlink>
            <w:r w:rsidR="0000631F" w:rsidRPr="00410107">
              <w:t>.</w:t>
            </w:r>
          </w:p>
        </w:tc>
      </w:tr>
      <w:tr w:rsidR="00DE2DAC" w:rsidRPr="00410107"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410107" w:rsidRDefault="00DE2DAC" w:rsidP="00E7591C">
            <w:pPr>
              <w:pStyle w:val="TAL"/>
            </w:pPr>
            <w:r w:rsidRPr="00410107">
              <w:t>Pass: Check 1 is true</w:t>
            </w:r>
          </w:p>
          <w:p w14:paraId="0860624B" w14:textId="77777777" w:rsidR="00DE2DAC" w:rsidRPr="00410107" w:rsidRDefault="00DE2DAC" w:rsidP="00E7591C">
            <w:pPr>
              <w:pStyle w:val="TAL"/>
            </w:pPr>
            <w:r w:rsidRPr="00410107">
              <w:t>Fail: Check 1 is false</w:t>
            </w:r>
          </w:p>
        </w:tc>
      </w:tr>
    </w:tbl>
    <w:p w14:paraId="598A7800" w14:textId="15F5317C" w:rsidR="00DE2DAC" w:rsidRPr="00410107" w:rsidRDefault="00DE2DAC" w:rsidP="0000631F">
      <w:pPr>
        <w:pStyle w:val="Heading6"/>
      </w:pPr>
      <w:r w:rsidRPr="00410107">
        <w:t>C.11.</w:t>
      </w:r>
      <w:r w:rsidR="0000631F">
        <w:t>1</w:t>
      </w:r>
      <w:r w:rsidRPr="00410107">
        <w:t>.</w:t>
      </w:r>
      <w:r w:rsidR="0000631F">
        <w:t>2</w:t>
      </w:r>
      <w:r w:rsidRPr="00410107">
        <w:t>.</w:t>
      </w:r>
      <w:r w:rsidR="0000631F">
        <w:t>3.2</w:t>
      </w:r>
      <w:r w:rsidRPr="00410107">
        <w:tab/>
        <w:t>Audio description or media alternative (</w:t>
      </w:r>
      <w:proofErr w:type="spellStart"/>
      <w:r w:rsidRPr="00410107">
        <w:t>prerecorded</w:t>
      </w:r>
      <w:proofErr w:type="spellEnd"/>
      <w:r w:rsidRPr="00410107">
        <w:t xml:space="preserve"> </w:t>
      </w:r>
      <w:r w:rsidR="001C14F5">
        <w:t>-</w:t>
      </w:r>
      <w:r w:rsidRPr="00410107">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410107" w:rsidRDefault="00DE2DAC" w:rsidP="00A062C4">
            <w:pPr>
              <w:pStyle w:val="TAL"/>
              <w:keepNext w:val="0"/>
            </w:pPr>
            <w:r w:rsidRPr="00410107">
              <w:t>Inspection</w:t>
            </w:r>
          </w:p>
        </w:tc>
      </w:tr>
      <w:tr w:rsidR="00DE2DAC" w:rsidRPr="00410107"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410107" w:rsidRDefault="00DE2DAC" w:rsidP="00A062C4">
            <w:pPr>
              <w:pStyle w:val="TAL"/>
              <w:keepNext w:val="0"/>
            </w:pPr>
            <w:r w:rsidRPr="00410107">
              <w:t xml:space="preserve">1. </w:t>
            </w:r>
            <w:r w:rsidRPr="007A0284">
              <w:t>ICT</w:t>
            </w:r>
            <w:r w:rsidRPr="00410107">
              <w:t xml:space="preserve"> is non-web software that provides a user interface. </w:t>
            </w:r>
          </w:p>
          <w:p w14:paraId="65B98E31" w14:textId="77777777" w:rsidR="00DE2DAC" w:rsidRPr="00410107" w:rsidRDefault="00DE2DAC" w:rsidP="00A062C4">
            <w:pPr>
              <w:pStyle w:val="TAL"/>
              <w:keepNext w:val="0"/>
            </w:pPr>
            <w:r w:rsidRPr="00410107">
              <w:t>2. The user interface is closed to assistive technologies for screen reading.</w:t>
            </w:r>
          </w:p>
          <w:p w14:paraId="1A90E829" w14:textId="77777777" w:rsidR="00DE2DAC" w:rsidRPr="00410107" w:rsidRDefault="00DE2DAC" w:rsidP="00A062C4">
            <w:pPr>
              <w:pStyle w:val="TAL"/>
              <w:keepNext w:val="0"/>
            </w:pPr>
            <w:r w:rsidRPr="00410107">
              <w:t>3. Speech output is provided as non-visual access to non-text content displayed on closed functionality.</w:t>
            </w:r>
          </w:p>
        </w:tc>
      </w:tr>
      <w:tr w:rsidR="00DE2DAC" w:rsidRPr="00410107"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7C0108C3" w:rsidR="00DE2DAC" w:rsidRPr="00410107" w:rsidRDefault="00DE2DAC" w:rsidP="00A062C4">
            <w:pPr>
              <w:pStyle w:val="TAL"/>
              <w:keepNext w:val="0"/>
            </w:pPr>
            <w:r w:rsidRPr="00410107">
              <w:t xml:space="preserve">1. Check that the speech output presents equivalent information for the </w:t>
            </w:r>
            <w:proofErr w:type="spellStart"/>
            <w:r w:rsidRPr="00410107">
              <w:t>prerecorded</w:t>
            </w:r>
            <w:proofErr w:type="spellEnd"/>
            <w:r w:rsidRPr="00410107">
              <w:t xml:space="preserve"> video content.</w:t>
            </w:r>
          </w:p>
        </w:tc>
      </w:tr>
      <w:tr w:rsidR="00DE2DAC" w:rsidRPr="00410107"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410107" w:rsidRDefault="00DE2DAC" w:rsidP="00A062C4">
            <w:pPr>
              <w:pStyle w:val="TAL"/>
              <w:keepNext w:val="0"/>
            </w:pPr>
            <w:r w:rsidRPr="00410107">
              <w:t>Pass: Check 1 is true</w:t>
            </w:r>
          </w:p>
          <w:p w14:paraId="0BFF527D" w14:textId="77777777" w:rsidR="00DE2DAC" w:rsidRPr="00410107" w:rsidRDefault="00DE2DAC" w:rsidP="00A062C4">
            <w:pPr>
              <w:pStyle w:val="TAL"/>
              <w:keepNext w:val="0"/>
            </w:pPr>
            <w:r w:rsidRPr="00410107">
              <w:t>Fail: Check 1 is false</w:t>
            </w:r>
          </w:p>
        </w:tc>
      </w:tr>
    </w:tbl>
    <w:p w14:paraId="3B0B95D3" w14:textId="60A1054B" w:rsidR="00DE2DAC" w:rsidRPr="00410107" w:rsidRDefault="00DE2DAC" w:rsidP="00962545">
      <w:pPr>
        <w:pStyle w:val="Heading5"/>
      </w:pPr>
      <w:r w:rsidRPr="00410107">
        <w:t>C.11.</w:t>
      </w:r>
      <w:r w:rsidR="00962545">
        <w:t>1</w:t>
      </w:r>
      <w:r w:rsidRPr="00410107">
        <w:t>.</w:t>
      </w:r>
      <w:r w:rsidR="00962545">
        <w:t>2.4</w:t>
      </w:r>
      <w:r w:rsidRPr="00410107">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410107" w:rsidRDefault="00DE2DAC" w:rsidP="00E7591C">
            <w:pPr>
              <w:pStyle w:val="TAL"/>
            </w:pPr>
            <w:r w:rsidRPr="00410107">
              <w:t>Inspection</w:t>
            </w:r>
          </w:p>
        </w:tc>
      </w:tr>
      <w:tr w:rsidR="00DE2DAC" w:rsidRPr="00410107"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410107" w:rsidRDefault="00DE2DAC" w:rsidP="00E7591C">
            <w:pPr>
              <w:pStyle w:val="TAL"/>
            </w:pPr>
            <w:r w:rsidRPr="00410107">
              <w:t xml:space="preserve">1. Check that the software does not fail </w:t>
            </w:r>
            <w:hyperlink r:id="rId270" w:anchor="captions-live" w:history="1">
              <w:r w:rsidR="00962545" w:rsidRPr="006A4CCD">
                <w:rPr>
                  <w:rStyle w:val="Hyperlink"/>
                  <w:lang w:eastAsia="en-GB"/>
                </w:rPr>
                <w:t>WCAG 2.1 Success Criterion 1.2.4 Captions (Live)</w:t>
              </w:r>
            </w:hyperlink>
            <w:r w:rsidR="00962545" w:rsidRPr="00410107">
              <w:t>.</w:t>
            </w:r>
          </w:p>
        </w:tc>
      </w:tr>
      <w:tr w:rsidR="00DE2DAC" w:rsidRPr="00410107"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410107" w:rsidRDefault="00DE2DAC" w:rsidP="00E7591C">
            <w:pPr>
              <w:pStyle w:val="TAL"/>
            </w:pPr>
            <w:r w:rsidRPr="00410107">
              <w:t>Pass: Check 1 is true</w:t>
            </w:r>
          </w:p>
          <w:p w14:paraId="26FD2108" w14:textId="77777777" w:rsidR="00DE2DAC" w:rsidRPr="00410107" w:rsidRDefault="00DE2DAC" w:rsidP="00E7591C">
            <w:pPr>
              <w:pStyle w:val="TAL"/>
            </w:pPr>
            <w:r w:rsidRPr="00410107">
              <w:t>Fail: Check 1 is false</w:t>
            </w:r>
          </w:p>
        </w:tc>
      </w:tr>
    </w:tbl>
    <w:p w14:paraId="1FEE8FAB" w14:textId="28096DD4" w:rsidR="00DE2DAC" w:rsidRPr="00410107" w:rsidRDefault="00DE2DAC" w:rsidP="00962545">
      <w:pPr>
        <w:pStyle w:val="Heading5"/>
      </w:pPr>
      <w:r w:rsidRPr="00410107">
        <w:t>C.11.</w:t>
      </w:r>
      <w:r w:rsidR="00962545">
        <w:t>1</w:t>
      </w:r>
      <w:r w:rsidRPr="00410107">
        <w:t>.</w:t>
      </w:r>
      <w:r w:rsidR="00962545">
        <w:t>2.5</w:t>
      </w:r>
      <w:r w:rsidRPr="00410107">
        <w:tab/>
        <w:t>Audio description (</w:t>
      </w:r>
      <w:proofErr w:type="spellStart"/>
      <w:r w:rsidRPr="00410107">
        <w:t>prerecorded</w:t>
      </w:r>
      <w:proofErr w:type="spellEnd"/>
      <w:r w:rsidRPr="0041010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410107" w:rsidRDefault="00DE2DAC" w:rsidP="00E7591C">
            <w:pPr>
              <w:pStyle w:val="TAL"/>
            </w:pPr>
            <w:r w:rsidRPr="00410107">
              <w:t>Inspection</w:t>
            </w:r>
          </w:p>
        </w:tc>
      </w:tr>
      <w:tr w:rsidR="00DE2DAC" w:rsidRPr="00410107"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5BB95C7B" w:rsidR="00DE2DAC" w:rsidRPr="00410107" w:rsidRDefault="00DE2DAC" w:rsidP="00E7591C">
            <w:pPr>
              <w:pStyle w:val="TAL"/>
            </w:pPr>
            <w:r w:rsidRPr="00410107">
              <w:t xml:space="preserve">1. Check that the software does not fail </w:t>
            </w:r>
            <w:hyperlink r:id="rId271" w:anchor="audio-description-prerecorded" w:history="1">
              <w:r w:rsidR="00962545" w:rsidRPr="006A4CCD">
                <w:rPr>
                  <w:rStyle w:val="Hyperlink"/>
                  <w:lang w:eastAsia="en-GB"/>
                </w:rPr>
                <w:t>WCAG 2.1 Success Criterion 1.2.5 Audio Description (</w:t>
              </w:r>
              <w:proofErr w:type="spellStart"/>
              <w:r w:rsidR="00962545" w:rsidRPr="006A4CCD">
                <w:rPr>
                  <w:rStyle w:val="Hyperlink"/>
                  <w:lang w:eastAsia="en-GB"/>
                </w:rPr>
                <w:t>Prerecorded</w:t>
              </w:r>
              <w:proofErr w:type="spellEnd"/>
              <w:r w:rsidR="00962545" w:rsidRPr="006A4CCD">
                <w:rPr>
                  <w:rStyle w:val="Hyperlink"/>
                  <w:lang w:eastAsia="en-GB"/>
                </w:rPr>
                <w:t>)</w:t>
              </w:r>
            </w:hyperlink>
            <w:r w:rsidR="00962545" w:rsidRPr="00410107">
              <w:t>.</w:t>
            </w:r>
          </w:p>
        </w:tc>
      </w:tr>
      <w:tr w:rsidR="00DE2DAC" w:rsidRPr="00410107"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410107" w:rsidRDefault="00DE2DAC" w:rsidP="00E7591C">
            <w:pPr>
              <w:pStyle w:val="TAL"/>
            </w:pPr>
            <w:r w:rsidRPr="00410107">
              <w:t>Pass: Check 1 is true</w:t>
            </w:r>
          </w:p>
          <w:p w14:paraId="38C5C8E9" w14:textId="77777777" w:rsidR="00DE2DAC" w:rsidRPr="00410107" w:rsidRDefault="00DE2DAC" w:rsidP="00E7591C">
            <w:pPr>
              <w:pStyle w:val="TAL"/>
            </w:pPr>
            <w:r w:rsidRPr="00410107">
              <w:t>Fail: Check 1 is false</w:t>
            </w:r>
          </w:p>
        </w:tc>
      </w:tr>
    </w:tbl>
    <w:p w14:paraId="481E8EAD" w14:textId="340163F8" w:rsidR="00962545" w:rsidRPr="003B193A" w:rsidRDefault="00962545" w:rsidP="00962545">
      <w:pPr>
        <w:pStyle w:val="Heading4"/>
      </w:pPr>
      <w:bookmarkStart w:id="569" w:name="_Toc514185601"/>
      <w:r>
        <w:t>C.11</w:t>
      </w:r>
      <w:r w:rsidRPr="003B193A">
        <w:t>.1.3</w:t>
      </w:r>
      <w:r w:rsidRPr="003B193A">
        <w:tab/>
        <w:t>Adaptable</w:t>
      </w:r>
      <w:bookmarkEnd w:id="569"/>
    </w:p>
    <w:p w14:paraId="57545F9C" w14:textId="373CFDE1" w:rsidR="00962545" w:rsidRPr="00410107" w:rsidRDefault="00962545" w:rsidP="00962545">
      <w:pPr>
        <w:pStyle w:val="Heading5"/>
      </w:pPr>
      <w:r>
        <w:t>C.11</w:t>
      </w:r>
      <w:r w:rsidRPr="00410107">
        <w:t>.</w:t>
      </w:r>
      <w:r>
        <w:t>1</w:t>
      </w:r>
      <w:r w:rsidRPr="00410107">
        <w:t>.</w:t>
      </w:r>
      <w:r>
        <w:t>3.1</w:t>
      </w:r>
      <w:r w:rsidRPr="00410107">
        <w:tab/>
        <w:t>Info and relationships</w:t>
      </w:r>
    </w:p>
    <w:p w14:paraId="138964CD" w14:textId="135155FD" w:rsidR="00962545" w:rsidRPr="00410107" w:rsidRDefault="00962545" w:rsidP="009C6E9A">
      <w:pPr>
        <w:pStyle w:val="Heading6"/>
      </w:pPr>
      <w:r>
        <w:t>C.</w:t>
      </w:r>
      <w:r w:rsidRPr="00410107">
        <w:t>11.</w:t>
      </w:r>
      <w:r>
        <w:t>1.3.1.1</w:t>
      </w:r>
      <w:r w:rsidRPr="00410107">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410107" w:rsidRDefault="00DE2DAC" w:rsidP="00E7591C">
            <w:pPr>
              <w:pStyle w:val="TAL"/>
            </w:pPr>
            <w:r w:rsidRPr="00410107">
              <w:t>Inspection</w:t>
            </w:r>
          </w:p>
        </w:tc>
      </w:tr>
      <w:tr w:rsidR="00DE2DAC" w:rsidRPr="00410107"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3B5555D7" w14:textId="77777777" w:rsidR="00DE2DAC" w:rsidRPr="00410107" w:rsidRDefault="00DE2DAC" w:rsidP="00E7591C">
            <w:pPr>
              <w:pStyle w:val="TAL"/>
            </w:pPr>
            <w:r w:rsidRPr="00410107">
              <w:t>2. The software provides support to assistive technologies for screen reading.</w:t>
            </w:r>
          </w:p>
        </w:tc>
      </w:tr>
      <w:tr w:rsidR="00DE2DAC" w:rsidRPr="00410107"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410107" w:rsidRDefault="00DE2DAC" w:rsidP="00E7591C">
            <w:pPr>
              <w:pStyle w:val="TAL"/>
            </w:pPr>
            <w:r w:rsidRPr="00410107">
              <w:t xml:space="preserve">1. Check that the software does not fail </w:t>
            </w:r>
            <w:hyperlink r:id="rId272" w:anchor="info-and-relationships" w:history="1">
              <w:r w:rsidR="00962545" w:rsidRPr="006A4CCD">
                <w:rPr>
                  <w:rStyle w:val="Hyperlink"/>
                  <w:lang w:eastAsia="en-GB"/>
                </w:rPr>
                <w:t>WCAG 2.1 Success Criterion</w:t>
              </w:r>
              <w:r w:rsidR="00962545" w:rsidRPr="006A4CCD">
                <w:rPr>
                  <w:rStyle w:val="Hyperlink"/>
                </w:rPr>
                <w:t xml:space="preserve"> 1.3.1 Info and Relationships</w:t>
              </w:r>
            </w:hyperlink>
            <w:r w:rsidR="00962545" w:rsidRPr="00410107">
              <w:t>.</w:t>
            </w:r>
          </w:p>
        </w:tc>
      </w:tr>
      <w:tr w:rsidR="00DE2DAC" w:rsidRPr="00410107"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410107" w:rsidRDefault="00DE2DAC" w:rsidP="00E7591C">
            <w:pPr>
              <w:pStyle w:val="TAL"/>
            </w:pPr>
            <w:r w:rsidRPr="00410107">
              <w:t>Pass: Check 1 is true</w:t>
            </w:r>
          </w:p>
          <w:p w14:paraId="72169CC7" w14:textId="77777777" w:rsidR="00DE2DAC" w:rsidRPr="00410107" w:rsidRDefault="00DE2DAC" w:rsidP="00E7591C">
            <w:pPr>
              <w:pStyle w:val="TAL"/>
            </w:pPr>
            <w:r w:rsidRPr="00410107">
              <w:t>Fail: Check 1 is false</w:t>
            </w:r>
          </w:p>
        </w:tc>
      </w:tr>
    </w:tbl>
    <w:p w14:paraId="7DD21F5D" w14:textId="2B9CBB9E" w:rsidR="00DE2DAC" w:rsidRPr="00410107" w:rsidRDefault="00DE2DAC" w:rsidP="00962545">
      <w:pPr>
        <w:pStyle w:val="Heading6"/>
      </w:pPr>
      <w:r w:rsidRPr="00410107">
        <w:t>C.11.</w:t>
      </w:r>
      <w:r w:rsidR="00962545">
        <w:t>1</w:t>
      </w:r>
      <w:r w:rsidRPr="00410107">
        <w:t>.</w:t>
      </w:r>
      <w:r w:rsidR="00962545">
        <w:t>3</w:t>
      </w:r>
      <w:r w:rsidRPr="00410107">
        <w:t>.</w:t>
      </w:r>
      <w:r w:rsidR="00962545">
        <w:t>1.</w:t>
      </w:r>
      <w:r w:rsidRPr="00410107">
        <w:t>2</w:t>
      </w:r>
      <w:r w:rsidRPr="00410107">
        <w:tab/>
        <w:t>Info and relationships (closed functionality)</w:t>
      </w:r>
    </w:p>
    <w:p w14:paraId="010A2907" w14:textId="5F1AAA2E" w:rsidR="00DE2DAC" w:rsidRPr="00410107" w:rsidRDefault="00DE2DAC" w:rsidP="00DE2DAC">
      <w:r w:rsidRPr="00410107">
        <w:t>Clause 11.</w:t>
      </w:r>
      <w:r w:rsidR="00962545">
        <w:t>1</w:t>
      </w:r>
      <w:r w:rsidRPr="00410107">
        <w:t>.</w:t>
      </w:r>
      <w:r w:rsidR="00962545">
        <w:t>3</w:t>
      </w:r>
      <w:r w:rsidRPr="00410107">
        <w:t>.</w:t>
      </w:r>
      <w:r w:rsidR="00962545">
        <w:t>1.</w:t>
      </w:r>
      <w:r w:rsidRPr="00410107">
        <w:t xml:space="preserve">2 </w:t>
      </w:r>
      <w:r w:rsidR="0031187E" w:rsidRPr="00410107">
        <w:t xml:space="preserve">is informative only </w:t>
      </w:r>
      <w:r w:rsidR="0031187E">
        <w:t xml:space="preserve">and </w:t>
      </w:r>
      <w:r w:rsidRPr="00410107">
        <w:t>contains no requirements requiring test.</w:t>
      </w:r>
    </w:p>
    <w:p w14:paraId="7DD496EE" w14:textId="2B3C75F9" w:rsidR="00DE2DAC" w:rsidRPr="00410107" w:rsidRDefault="00DE2DAC" w:rsidP="009C6E9A">
      <w:pPr>
        <w:pStyle w:val="Heading5"/>
      </w:pPr>
      <w:r w:rsidRPr="00410107">
        <w:lastRenderedPageBreak/>
        <w:t>C.11.</w:t>
      </w:r>
      <w:r w:rsidR="00962545">
        <w:t>1</w:t>
      </w:r>
      <w:r w:rsidRPr="00410107">
        <w:t>.</w:t>
      </w:r>
      <w:r w:rsidR="00962545">
        <w:t>3.2</w:t>
      </w:r>
      <w:r w:rsidRPr="00410107">
        <w:tab/>
        <w:t>Meaningful sequence</w:t>
      </w:r>
    </w:p>
    <w:p w14:paraId="5FAF1ACD" w14:textId="07D3493D" w:rsidR="00DE2DAC" w:rsidRPr="00410107" w:rsidRDefault="00DE2DAC" w:rsidP="009C6E9A">
      <w:pPr>
        <w:pStyle w:val="Heading6"/>
      </w:pPr>
      <w:r w:rsidRPr="00410107">
        <w:t>C.11.</w:t>
      </w:r>
      <w:r w:rsidR="00962545">
        <w:t>1.3.2.1</w:t>
      </w:r>
      <w:r w:rsidRPr="00410107">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410107" w:rsidRDefault="00DE2DAC" w:rsidP="00E7591C">
            <w:pPr>
              <w:pStyle w:val="TAL"/>
            </w:pPr>
            <w:r w:rsidRPr="00410107">
              <w:t>Inspection</w:t>
            </w:r>
          </w:p>
        </w:tc>
      </w:tr>
      <w:tr w:rsidR="00DE2DAC" w:rsidRPr="00410107"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08CF83DE" w14:textId="77777777" w:rsidR="00DE2DAC" w:rsidRPr="00410107" w:rsidRDefault="00DE2DAC" w:rsidP="00E7591C">
            <w:pPr>
              <w:pStyle w:val="TAL"/>
            </w:pPr>
            <w:r w:rsidRPr="00410107">
              <w:t>2. The software provides support to assistive technologies for screen reading.</w:t>
            </w:r>
          </w:p>
        </w:tc>
      </w:tr>
      <w:tr w:rsidR="00DE2DAC" w:rsidRPr="00410107"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410107" w:rsidRDefault="00DE2DAC" w:rsidP="00E7591C">
            <w:pPr>
              <w:pStyle w:val="TAL"/>
            </w:pPr>
            <w:r w:rsidRPr="00410107">
              <w:t xml:space="preserve">1. Check that the software does not fail </w:t>
            </w:r>
            <w:hyperlink r:id="rId273" w:anchor="meaningful-sequence" w:history="1">
              <w:r w:rsidR="00962545" w:rsidRPr="006A4CCD">
                <w:rPr>
                  <w:rStyle w:val="Hyperlink"/>
                  <w:lang w:eastAsia="en-GB"/>
                </w:rPr>
                <w:t>WCAG 2.1 Success Criterion 1.3.2 Meaningful Sequence</w:t>
              </w:r>
            </w:hyperlink>
            <w:r w:rsidR="00962545" w:rsidRPr="00410107">
              <w:t>.</w:t>
            </w:r>
          </w:p>
        </w:tc>
      </w:tr>
      <w:tr w:rsidR="00DE2DAC" w:rsidRPr="00410107"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410107" w:rsidRDefault="00DE2DAC" w:rsidP="00E7591C">
            <w:pPr>
              <w:pStyle w:val="TAL"/>
            </w:pPr>
            <w:r w:rsidRPr="00410107">
              <w:t>Pass: Check 1 is true</w:t>
            </w:r>
          </w:p>
          <w:p w14:paraId="76259989" w14:textId="77777777" w:rsidR="00DE2DAC" w:rsidRPr="00410107" w:rsidRDefault="00DE2DAC" w:rsidP="00E7591C">
            <w:pPr>
              <w:pStyle w:val="TAL"/>
            </w:pPr>
            <w:r w:rsidRPr="00410107">
              <w:t>Fail: Check 1 is false</w:t>
            </w:r>
          </w:p>
        </w:tc>
      </w:tr>
    </w:tbl>
    <w:p w14:paraId="1CF878C4" w14:textId="39C3865F" w:rsidR="00DE2DAC" w:rsidRPr="00410107" w:rsidRDefault="00DE2DAC" w:rsidP="009C6E9A">
      <w:pPr>
        <w:pStyle w:val="Heading6"/>
      </w:pPr>
      <w:r w:rsidRPr="00410107">
        <w:t>C.11.</w:t>
      </w:r>
      <w:r w:rsidR="00962545">
        <w:t>1.3.2.2</w:t>
      </w:r>
      <w:r w:rsidRPr="00410107">
        <w:tab/>
        <w:t>Meaningful sequence (closed functionality)</w:t>
      </w:r>
    </w:p>
    <w:p w14:paraId="033DB2B3" w14:textId="2B9FE774" w:rsidR="00DE2DAC" w:rsidRPr="00410107" w:rsidRDefault="00DE2DAC" w:rsidP="00DE2DAC">
      <w:r w:rsidRPr="00410107">
        <w:t xml:space="preserve">Clause </w:t>
      </w:r>
      <w:r w:rsidR="00962545" w:rsidRPr="00962545">
        <w:t>11.1.3.2.2</w:t>
      </w:r>
      <w:r w:rsidRPr="00410107">
        <w:t xml:space="preserve"> is informative only and contains no requirements requiring test. </w:t>
      </w:r>
    </w:p>
    <w:p w14:paraId="70FD390B" w14:textId="4AFCB0FE" w:rsidR="00DE2DAC" w:rsidRPr="00410107" w:rsidRDefault="00DE2DAC" w:rsidP="009C6E9A">
      <w:pPr>
        <w:pStyle w:val="Heading5"/>
      </w:pPr>
      <w:r w:rsidRPr="00410107">
        <w:t>C.11.</w:t>
      </w:r>
      <w:r w:rsidR="00962545">
        <w:t>1</w:t>
      </w:r>
      <w:r w:rsidRPr="00410107">
        <w:t>.</w:t>
      </w:r>
      <w:r w:rsidR="00962545">
        <w:t>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410107" w:rsidRDefault="00DE2DAC" w:rsidP="00A062C4">
            <w:pPr>
              <w:pStyle w:val="TAL"/>
              <w:keepNext w:val="0"/>
            </w:pPr>
            <w:r w:rsidRPr="00410107">
              <w:t>Inspection</w:t>
            </w:r>
          </w:p>
        </w:tc>
      </w:tr>
      <w:tr w:rsidR="00DE2DAC" w:rsidRPr="00410107"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tc>
      </w:tr>
      <w:tr w:rsidR="00DE2DAC" w:rsidRPr="00410107"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410107" w:rsidRDefault="00DE2DAC" w:rsidP="00A062C4">
            <w:pPr>
              <w:pStyle w:val="TAL"/>
              <w:keepNext w:val="0"/>
            </w:pPr>
            <w:r w:rsidRPr="00410107">
              <w:t xml:space="preserve">1. Check that the software does not fail </w:t>
            </w:r>
            <w:hyperlink r:id="rId274" w:anchor="sensory-characteristics" w:history="1">
              <w:r w:rsidR="00962545" w:rsidRPr="006A4CCD">
                <w:rPr>
                  <w:rStyle w:val="Hyperlink"/>
                  <w:lang w:eastAsia="en-GB"/>
                </w:rPr>
                <w:t>WCAG 2.1 Success Criterion 1.3.3 Sensory Characteristics</w:t>
              </w:r>
            </w:hyperlink>
            <w:r w:rsidR="00962545" w:rsidRPr="00410107">
              <w:t>.</w:t>
            </w:r>
          </w:p>
        </w:tc>
      </w:tr>
      <w:tr w:rsidR="00DE2DAC" w:rsidRPr="00410107"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410107" w:rsidRDefault="00DE2DAC" w:rsidP="00A062C4">
            <w:pPr>
              <w:pStyle w:val="TAL"/>
              <w:keepNext w:val="0"/>
            </w:pPr>
            <w:r w:rsidRPr="00410107">
              <w:t>Pass: Check 1 is true</w:t>
            </w:r>
          </w:p>
          <w:p w14:paraId="5B76AB71" w14:textId="77777777" w:rsidR="00DE2DAC" w:rsidRPr="00410107" w:rsidRDefault="00DE2DAC" w:rsidP="00A062C4">
            <w:pPr>
              <w:pStyle w:val="TAL"/>
              <w:keepNext w:val="0"/>
            </w:pPr>
            <w:r w:rsidRPr="00410107">
              <w:t>Fail: Check 1 is false</w:t>
            </w:r>
          </w:p>
        </w:tc>
      </w:tr>
    </w:tbl>
    <w:p w14:paraId="26497DFB" w14:textId="5C21E8AB" w:rsidR="00A826A7" w:rsidRPr="00410107" w:rsidRDefault="00A826A7" w:rsidP="009C6E9A">
      <w:pPr>
        <w:pStyle w:val="Heading5"/>
      </w:pPr>
      <w:r w:rsidRPr="00410107">
        <w:lastRenderedPageBreak/>
        <w:t>C.11.</w:t>
      </w:r>
      <w:r>
        <w:t>1.3.4</w:t>
      </w:r>
      <w:r w:rsidRPr="00410107">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410107"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410107" w:rsidRDefault="00A826A7"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410107" w:rsidRDefault="00A826A7" w:rsidP="006F08DB">
            <w:pPr>
              <w:pStyle w:val="TAL"/>
            </w:pPr>
            <w:r w:rsidRPr="00410107">
              <w:t>Inspection</w:t>
            </w:r>
          </w:p>
        </w:tc>
      </w:tr>
      <w:tr w:rsidR="00A826A7" w:rsidRPr="00410107"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410107" w:rsidRDefault="00A826A7" w:rsidP="006F08DB">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410107" w:rsidRDefault="00A826A7" w:rsidP="006F08DB">
            <w:pPr>
              <w:pStyle w:val="TAL"/>
            </w:pPr>
            <w:r w:rsidRPr="00410107">
              <w:t xml:space="preserve">1. The </w:t>
            </w:r>
            <w:r w:rsidRPr="007A0284">
              <w:t>ICT</w:t>
            </w:r>
            <w:r w:rsidRPr="00410107">
              <w:t xml:space="preserve"> is non-web software that provides a user interface.</w:t>
            </w:r>
          </w:p>
          <w:p w14:paraId="464316A7" w14:textId="77777777" w:rsidR="00A826A7" w:rsidRPr="00410107" w:rsidRDefault="00A826A7" w:rsidP="006F08DB">
            <w:pPr>
              <w:pStyle w:val="TAL"/>
            </w:pPr>
            <w:r w:rsidRPr="00410107">
              <w:t xml:space="preserve">2. The software provides support to </w:t>
            </w:r>
            <w:r w:rsidRPr="007A0284">
              <w:t>at</w:t>
            </w:r>
            <w:r w:rsidRPr="00410107">
              <w:t xml:space="preserve"> least one assistive technology. </w:t>
            </w:r>
          </w:p>
        </w:tc>
      </w:tr>
      <w:tr w:rsidR="00A826A7" w:rsidRPr="00410107"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410107" w:rsidRDefault="00A826A7" w:rsidP="006F08DB">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410107" w:rsidRDefault="00A826A7" w:rsidP="006F08DB">
            <w:pPr>
              <w:pStyle w:val="TAL"/>
            </w:pPr>
            <w:r w:rsidRPr="00410107">
              <w:t xml:space="preserve">1. Check that the software does not fail </w:t>
            </w:r>
            <w:hyperlink r:id="rId275" w:anchor="orientation" w:history="1">
              <w:r w:rsidR="00707B5D" w:rsidRPr="006A4CCD">
                <w:rPr>
                  <w:rStyle w:val="Hyperlink"/>
                </w:rPr>
                <w:t>WCAG 2.1 Success Criterion 1.3.4 Orientation</w:t>
              </w:r>
            </w:hyperlink>
            <w:r w:rsidR="00707B5D" w:rsidRPr="007A0284">
              <w:t>.</w:t>
            </w:r>
          </w:p>
        </w:tc>
      </w:tr>
      <w:tr w:rsidR="00A826A7" w:rsidRPr="00410107"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410107" w:rsidRDefault="00A826A7" w:rsidP="006F08DB">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410107" w:rsidRDefault="00A826A7" w:rsidP="006F08DB">
            <w:pPr>
              <w:pStyle w:val="TAL"/>
            </w:pPr>
            <w:r w:rsidRPr="00410107">
              <w:t>Pass: Check 1 is true</w:t>
            </w:r>
          </w:p>
          <w:p w14:paraId="6F65EF05" w14:textId="77777777" w:rsidR="00A826A7" w:rsidRPr="00410107" w:rsidRDefault="00A826A7" w:rsidP="006F08DB">
            <w:pPr>
              <w:pStyle w:val="TAL"/>
            </w:pPr>
            <w:r w:rsidRPr="00410107">
              <w:t>Fail: Check 1 is false</w:t>
            </w:r>
          </w:p>
        </w:tc>
      </w:tr>
    </w:tbl>
    <w:p w14:paraId="0B1DBCEB" w14:textId="5F879D3C" w:rsidR="00707B5D" w:rsidRPr="00410107" w:rsidRDefault="00707B5D" w:rsidP="00707B5D">
      <w:pPr>
        <w:pStyle w:val="Heading5"/>
      </w:pPr>
      <w:r w:rsidRPr="00410107">
        <w:t>C.11.</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410107"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410107" w:rsidRDefault="00707B5D"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410107" w:rsidRDefault="00707B5D" w:rsidP="006F08DB">
            <w:pPr>
              <w:pStyle w:val="TAL"/>
            </w:pPr>
            <w:r w:rsidRPr="00410107">
              <w:t>Inspection</w:t>
            </w:r>
          </w:p>
        </w:tc>
      </w:tr>
      <w:tr w:rsidR="00707B5D" w:rsidRPr="00410107"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410107" w:rsidRDefault="00707B5D" w:rsidP="006F08DB">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410107" w:rsidRDefault="00707B5D" w:rsidP="006F08DB">
            <w:pPr>
              <w:pStyle w:val="TAL"/>
            </w:pPr>
            <w:r w:rsidRPr="00410107">
              <w:t xml:space="preserve">1. The </w:t>
            </w:r>
            <w:r w:rsidRPr="007A0284">
              <w:t>ICT</w:t>
            </w:r>
            <w:r w:rsidRPr="00410107">
              <w:t xml:space="preserve"> is non-web software that provides a user interface.</w:t>
            </w:r>
          </w:p>
          <w:p w14:paraId="02AE2EEC" w14:textId="77777777" w:rsidR="00707B5D" w:rsidRPr="00410107" w:rsidRDefault="00707B5D" w:rsidP="006F08DB">
            <w:pPr>
              <w:pStyle w:val="TAL"/>
            </w:pPr>
            <w:r w:rsidRPr="00410107">
              <w:t xml:space="preserve">2. The software provides support to </w:t>
            </w:r>
            <w:r w:rsidRPr="007A0284">
              <w:t>at</w:t>
            </w:r>
            <w:r w:rsidRPr="00410107">
              <w:t xml:space="preserve"> least one assistive technology. </w:t>
            </w:r>
          </w:p>
        </w:tc>
      </w:tr>
      <w:tr w:rsidR="00707B5D" w:rsidRPr="00410107"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410107" w:rsidRDefault="00707B5D" w:rsidP="006F08DB">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410107" w:rsidRDefault="00707B5D" w:rsidP="006F08DB">
            <w:pPr>
              <w:pStyle w:val="TAL"/>
            </w:pPr>
            <w:r w:rsidRPr="00410107">
              <w:t xml:space="preserve">1. Check that the software does not fail </w:t>
            </w:r>
            <w:hyperlink r:id="rId276" w:anchor="identify-input-purpose" w:history="1">
              <w:r w:rsidRPr="006A4CCD">
                <w:rPr>
                  <w:rStyle w:val="Hyperlink"/>
                </w:rPr>
                <w:t>WCAG 2.1 Success Criterion 1.3.5 Identify Input Purpose</w:t>
              </w:r>
            </w:hyperlink>
            <w:r w:rsidRPr="007A0284">
              <w:t>.</w:t>
            </w:r>
          </w:p>
        </w:tc>
      </w:tr>
      <w:tr w:rsidR="00707B5D" w:rsidRPr="00410107"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410107" w:rsidRDefault="00707B5D" w:rsidP="006F08DB">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410107" w:rsidRDefault="00707B5D" w:rsidP="006F08DB">
            <w:pPr>
              <w:pStyle w:val="TAL"/>
            </w:pPr>
            <w:r w:rsidRPr="00410107">
              <w:t>Pass: Check 1 is true</w:t>
            </w:r>
          </w:p>
          <w:p w14:paraId="1133EFFB" w14:textId="77777777" w:rsidR="00707B5D" w:rsidRPr="00410107" w:rsidRDefault="00707B5D" w:rsidP="006F08DB">
            <w:pPr>
              <w:pStyle w:val="TAL"/>
            </w:pPr>
            <w:r w:rsidRPr="00410107">
              <w:t>Fail: Check 1 is false</w:t>
            </w:r>
          </w:p>
        </w:tc>
      </w:tr>
    </w:tbl>
    <w:p w14:paraId="43325C08" w14:textId="66C0B07F" w:rsidR="00962545" w:rsidRPr="00697FB6" w:rsidRDefault="00962545" w:rsidP="009C6E9A">
      <w:pPr>
        <w:pStyle w:val="Heading4"/>
      </w:pPr>
      <w:bookmarkStart w:id="570" w:name="_Toc514185602"/>
      <w:r>
        <w:t>C.</w:t>
      </w:r>
      <w:r w:rsidRPr="00697FB6">
        <w:t>11.1.4</w:t>
      </w:r>
      <w:r w:rsidRPr="00697FB6">
        <w:tab/>
        <w:t>Distinguishable</w:t>
      </w:r>
      <w:bookmarkEnd w:id="570"/>
    </w:p>
    <w:p w14:paraId="615B502A" w14:textId="1178DE17" w:rsidR="00DE2DAC" w:rsidRPr="00410107" w:rsidRDefault="00DE2DAC" w:rsidP="009C6E9A">
      <w:pPr>
        <w:pStyle w:val="Heading5"/>
      </w:pPr>
      <w:r w:rsidRPr="00410107">
        <w:t>C.11.</w:t>
      </w:r>
      <w:r w:rsidR="00120917">
        <w:t>1</w:t>
      </w:r>
      <w:r w:rsidRPr="00410107">
        <w:t>.</w:t>
      </w:r>
      <w:r w:rsidR="00120917">
        <w:t>4.1</w:t>
      </w:r>
      <w:r w:rsidRPr="00410107">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410107" w:rsidRDefault="00DE2DAC" w:rsidP="00E7591C">
            <w:pPr>
              <w:pStyle w:val="TAL"/>
            </w:pPr>
            <w:r w:rsidRPr="00410107">
              <w:t>Inspection</w:t>
            </w:r>
          </w:p>
        </w:tc>
      </w:tr>
      <w:tr w:rsidR="00DE2DAC" w:rsidRPr="00410107"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410107" w:rsidRDefault="00DE2DAC" w:rsidP="00E7591C">
            <w:pPr>
              <w:pStyle w:val="TAL"/>
            </w:pPr>
            <w:r w:rsidRPr="00410107">
              <w:t xml:space="preserve">1. Check that the software does not fail </w:t>
            </w:r>
            <w:hyperlink r:id="rId277" w:anchor="use-of-color" w:history="1">
              <w:r w:rsidR="003657DD" w:rsidRPr="006A4CCD">
                <w:rPr>
                  <w:rStyle w:val="Hyperlink"/>
                </w:rPr>
                <w:t xml:space="preserve">WCAG 2.1 Success Criterion 1.4.1 Use of </w:t>
              </w:r>
              <w:proofErr w:type="spellStart"/>
              <w:r w:rsidR="003657DD" w:rsidRPr="006A4CCD">
                <w:rPr>
                  <w:rStyle w:val="Hyperlink"/>
                </w:rPr>
                <w:t>Color</w:t>
              </w:r>
              <w:proofErr w:type="spellEnd"/>
            </w:hyperlink>
            <w:r w:rsidR="003657DD" w:rsidRPr="006A4CCD">
              <w:rPr>
                <w:rStyle w:val="Hyperlink"/>
                <w:color w:val="auto"/>
                <w:u w:val="none"/>
              </w:rPr>
              <w:t>.</w:t>
            </w:r>
          </w:p>
        </w:tc>
      </w:tr>
      <w:tr w:rsidR="00DE2DAC" w:rsidRPr="00410107"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410107" w:rsidRDefault="00DE2DAC" w:rsidP="00E7591C">
            <w:pPr>
              <w:pStyle w:val="TAL"/>
            </w:pPr>
            <w:r w:rsidRPr="00410107">
              <w:t>Pass: Check 1 is true</w:t>
            </w:r>
          </w:p>
          <w:p w14:paraId="0BF78FB5" w14:textId="77777777" w:rsidR="00DE2DAC" w:rsidRPr="00410107" w:rsidRDefault="00DE2DAC" w:rsidP="00E7591C">
            <w:pPr>
              <w:pStyle w:val="TAL"/>
            </w:pPr>
            <w:r w:rsidRPr="00410107">
              <w:t>Fail: Check 1 is false</w:t>
            </w:r>
          </w:p>
        </w:tc>
      </w:tr>
    </w:tbl>
    <w:p w14:paraId="3D391273" w14:textId="2517A52C" w:rsidR="00DE2DAC" w:rsidRPr="00410107" w:rsidRDefault="00DE2DAC" w:rsidP="009C6E9A">
      <w:pPr>
        <w:pStyle w:val="Heading5"/>
      </w:pPr>
      <w:r w:rsidRPr="00410107">
        <w:t>C.11.</w:t>
      </w:r>
      <w:r w:rsidR="00120917">
        <w:t>1.4.2</w:t>
      </w:r>
      <w:r w:rsidRPr="00410107">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410107" w:rsidRDefault="00DE2DAC" w:rsidP="00E7591C">
            <w:pPr>
              <w:pStyle w:val="TAL"/>
            </w:pPr>
            <w:r w:rsidRPr="00410107">
              <w:t>Inspection</w:t>
            </w:r>
          </w:p>
        </w:tc>
      </w:tr>
      <w:tr w:rsidR="00DE2DAC" w:rsidRPr="00410107"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410107" w:rsidRDefault="00DE2DAC" w:rsidP="00E7591C">
            <w:pPr>
              <w:pStyle w:val="TAL"/>
            </w:pPr>
            <w:r w:rsidRPr="00410107">
              <w:t>1. Check that the software does not fail the Success Criterion in Table 11.1.</w:t>
            </w:r>
          </w:p>
        </w:tc>
      </w:tr>
      <w:tr w:rsidR="00DE2DAC" w:rsidRPr="00410107"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410107" w:rsidRDefault="00DE2DAC" w:rsidP="00E7591C">
            <w:pPr>
              <w:pStyle w:val="TAL"/>
            </w:pPr>
            <w:r w:rsidRPr="00410107">
              <w:t>Pass: Check 1 is true</w:t>
            </w:r>
          </w:p>
          <w:p w14:paraId="462EF0DB" w14:textId="77777777" w:rsidR="00DE2DAC" w:rsidRPr="00410107" w:rsidRDefault="00DE2DAC" w:rsidP="00E7591C">
            <w:pPr>
              <w:pStyle w:val="TAL"/>
            </w:pPr>
            <w:r w:rsidRPr="00410107">
              <w:t>Fail: Check 1 is false</w:t>
            </w:r>
          </w:p>
        </w:tc>
      </w:tr>
    </w:tbl>
    <w:p w14:paraId="16C04B78" w14:textId="689F014A" w:rsidR="00DE2DAC" w:rsidRPr="00410107" w:rsidRDefault="00DE2DAC" w:rsidP="009C6E9A">
      <w:pPr>
        <w:pStyle w:val="Heading5"/>
      </w:pPr>
      <w:r w:rsidRPr="00410107">
        <w:t>C.11.</w:t>
      </w:r>
      <w:r w:rsidR="00120917">
        <w:t>1.4.3</w:t>
      </w:r>
      <w:r w:rsidRPr="00410107">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410107" w:rsidRDefault="00DE2DAC" w:rsidP="00E7591C">
            <w:pPr>
              <w:pStyle w:val="TAL"/>
            </w:pPr>
            <w:r w:rsidRPr="00410107">
              <w:t>Inspection</w:t>
            </w:r>
          </w:p>
        </w:tc>
      </w:tr>
      <w:tr w:rsidR="00DE2DAC" w:rsidRPr="00410107"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410107" w:rsidRDefault="00DE2DAC" w:rsidP="00E7591C">
            <w:pPr>
              <w:pStyle w:val="TAL"/>
            </w:pPr>
            <w:r w:rsidRPr="00410107">
              <w:t xml:space="preserve">1. Check that the software does not fail </w:t>
            </w:r>
            <w:hyperlink r:id="rId278" w:anchor="contrast-minimum" w:history="1">
              <w:r w:rsidR="003657DD" w:rsidRPr="006A4CCD">
                <w:rPr>
                  <w:rStyle w:val="Hyperlink"/>
                  <w:lang w:eastAsia="en-GB"/>
                </w:rPr>
                <w:t>WCAG 2.1 Success Criterion 1.4.3 Contrast (Minimum)</w:t>
              </w:r>
            </w:hyperlink>
            <w:r w:rsidR="003657DD" w:rsidRPr="00410107">
              <w:t>.</w:t>
            </w:r>
          </w:p>
        </w:tc>
      </w:tr>
      <w:tr w:rsidR="00DE2DAC" w:rsidRPr="00410107"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410107" w:rsidRDefault="00DE2DAC" w:rsidP="00E7591C">
            <w:pPr>
              <w:pStyle w:val="TAL"/>
            </w:pPr>
            <w:r w:rsidRPr="00410107">
              <w:t>Pass: Check 1 is true</w:t>
            </w:r>
          </w:p>
          <w:p w14:paraId="5836942B" w14:textId="77777777" w:rsidR="00DE2DAC" w:rsidRPr="00410107" w:rsidRDefault="00DE2DAC" w:rsidP="00E7591C">
            <w:pPr>
              <w:pStyle w:val="TAL"/>
            </w:pPr>
            <w:r w:rsidRPr="00410107">
              <w:t>Fail: Check 1 is false</w:t>
            </w:r>
          </w:p>
        </w:tc>
      </w:tr>
    </w:tbl>
    <w:p w14:paraId="481BF6A5" w14:textId="3009E3B2" w:rsidR="00DE2DAC" w:rsidRPr="00410107" w:rsidRDefault="00DE2DAC" w:rsidP="009C6E9A">
      <w:pPr>
        <w:pStyle w:val="Heading5"/>
      </w:pPr>
      <w:r w:rsidRPr="00410107">
        <w:t>C.11.</w:t>
      </w:r>
      <w:r w:rsidR="00120917">
        <w:t>1.4.4</w:t>
      </w:r>
      <w:r w:rsidRPr="00410107">
        <w:tab/>
        <w:t>Resize text</w:t>
      </w:r>
    </w:p>
    <w:p w14:paraId="73D1E125" w14:textId="4F965B4D" w:rsidR="00DE2DAC" w:rsidRPr="00410107" w:rsidRDefault="00DE2DAC" w:rsidP="009C6E9A">
      <w:pPr>
        <w:pStyle w:val="Heading6"/>
      </w:pPr>
      <w:r w:rsidRPr="00410107">
        <w:t>C.11.</w:t>
      </w:r>
      <w:r w:rsidR="00120917">
        <w:t>1.4.4</w:t>
      </w:r>
      <w:r w:rsidRPr="00410107">
        <w:t>.1</w:t>
      </w:r>
      <w:r w:rsidRPr="00410107">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410107" w:rsidRDefault="00DE2DAC" w:rsidP="00E61E5A">
            <w:pPr>
              <w:pStyle w:val="TAL"/>
              <w:keepNext w:val="0"/>
            </w:pPr>
            <w:r w:rsidRPr="00410107">
              <w:t>Inspection</w:t>
            </w:r>
          </w:p>
        </w:tc>
      </w:tr>
      <w:tr w:rsidR="00DE2DAC" w:rsidRPr="00410107"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p w14:paraId="2D3C5645" w14:textId="77777777" w:rsidR="00DE2DAC" w:rsidRPr="00410107" w:rsidRDefault="00DE2DAC" w:rsidP="00E61E5A">
            <w:pPr>
              <w:pStyle w:val="TAL"/>
              <w:keepNext w:val="0"/>
            </w:pPr>
            <w:r w:rsidRPr="00410107">
              <w:t>2. The software provides support to enlargement features of platform or assistive technology.</w:t>
            </w:r>
          </w:p>
        </w:tc>
      </w:tr>
      <w:tr w:rsidR="00DE2DAC" w:rsidRPr="00410107"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410107" w:rsidRDefault="00DE2DAC" w:rsidP="00E61E5A">
            <w:pPr>
              <w:pStyle w:val="TAL"/>
              <w:keepNext w:val="0"/>
            </w:pPr>
            <w:r w:rsidRPr="00410107">
              <w:t xml:space="preserve">1. Check that the software does not fail </w:t>
            </w:r>
            <w:hyperlink r:id="rId279" w:anchor="resize-text" w:history="1">
              <w:r w:rsidR="003657DD" w:rsidRPr="006A4CCD">
                <w:rPr>
                  <w:rStyle w:val="Hyperlink"/>
                  <w:lang w:eastAsia="en-GB"/>
                </w:rPr>
                <w:t>WCAG 2.1 Success Criterion 1.4.4 Resize text</w:t>
              </w:r>
            </w:hyperlink>
            <w:r w:rsidR="003657DD">
              <w:rPr>
                <w:rStyle w:val="Hyperlink"/>
                <w:color w:val="auto"/>
                <w:u w:val="none"/>
                <w:lang w:eastAsia="en-GB"/>
              </w:rPr>
              <w:t>.</w:t>
            </w:r>
          </w:p>
        </w:tc>
      </w:tr>
      <w:tr w:rsidR="00DE2DAC" w:rsidRPr="00410107"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410107" w:rsidRDefault="00DE2DAC" w:rsidP="00E61E5A">
            <w:pPr>
              <w:pStyle w:val="TAL"/>
              <w:keepNext w:val="0"/>
            </w:pPr>
            <w:r w:rsidRPr="00410107">
              <w:t>Pass: Check 1 is true</w:t>
            </w:r>
          </w:p>
          <w:p w14:paraId="0226E283" w14:textId="77777777" w:rsidR="00DE2DAC" w:rsidRPr="00410107" w:rsidRDefault="00DE2DAC" w:rsidP="00E61E5A">
            <w:pPr>
              <w:pStyle w:val="TAL"/>
              <w:keepNext w:val="0"/>
            </w:pPr>
            <w:r w:rsidRPr="00410107">
              <w:t>Fail: Check 1 is false</w:t>
            </w:r>
          </w:p>
        </w:tc>
      </w:tr>
    </w:tbl>
    <w:p w14:paraId="466BC9BD" w14:textId="52F28A0A" w:rsidR="00DE2DAC" w:rsidRPr="00410107" w:rsidRDefault="00DE2DAC" w:rsidP="009C6E9A">
      <w:pPr>
        <w:pStyle w:val="Heading6"/>
      </w:pPr>
      <w:r w:rsidRPr="00410107">
        <w:lastRenderedPageBreak/>
        <w:t>C.11.</w:t>
      </w:r>
      <w:r w:rsidR="00120917">
        <w:t>1.4.4</w:t>
      </w:r>
      <w:r w:rsidRPr="00410107">
        <w:t>.2</w:t>
      </w:r>
      <w:r w:rsidRPr="00410107">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410107" w:rsidRDefault="00DE2DAC" w:rsidP="00E7591C">
            <w:pPr>
              <w:pStyle w:val="TAL"/>
            </w:pPr>
            <w:r w:rsidRPr="00410107">
              <w:t>Inspection and measurement</w:t>
            </w:r>
          </w:p>
        </w:tc>
      </w:tr>
      <w:tr w:rsidR="00DE2DAC" w:rsidRPr="00410107"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7D7BEBD8" w14:textId="77777777" w:rsidR="00DE2DAC" w:rsidRPr="00410107" w:rsidRDefault="00DE2DAC" w:rsidP="00E7591C">
            <w:pPr>
              <w:pStyle w:val="TAL"/>
              <w:rPr>
                <w:lang w:bidi="en-US"/>
              </w:rPr>
            </w:pPr>
            <w:r w:rsidRPr="00410107">
              <w:t>2. The user interface is closed to enlargement features of platform or assistive technology</w:t>
            </w:r>
            <w:r w:rsidRPr="00410107">
              <w:rPr>
                <w:lang w:bidi="en-US"/>
              </w:rPr>
              <w:t>.</w:t>
            </w:r>
          </w:p>
          <w:p w14:paraId="1613C46B" w14:textId="732C0252" w:rsidR="00DE2DAC" w:rsidRPr="00410107" w:rsidRDefault="00DE2DAC" w:rsidP="00E7591C">
            <w:pPr>
              <w:pStyle w:val="TAL"/>
              <w:rPr>
                <w:lang w:bidi="en-US"/>
              </w:rPr>
            </w:pPr>
            <w:r w:rsidRPr="00410107">
              <w:rPr>
                <w:lang w:bidi="en-US"/>
              </w:rPr>
              <w:t xml:space="preserve">3. A </w:t>
            </w:r>
            <w:r w:rsidRPr="00410107">
              <w:t>viewing distance is specified by the supplier.</w:t>
            </w:r>
          </w:p>
        </w:tc>
      </w:tr>
      <w:tr w:rsidR="00DE2DAC" w:rsidRPr="00410107"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410107" w:rsidRDefault="00DE2DAC" w:rsidP="00E7591C">
            <w:pPr>
              <w:pStyle w:val="TAL"/>
              <w:rPr>
                <w:lang w:bidi="en-US"/>
              </w:rPr>
            </w:pPr>
            <w:r w:rsidRPr="00410107">
              <w:rPr>
                <w:lang w:bidi="en-US"/>
              </w:rPr>
              <w:t xml:space="preserve">1. Measure the height of a capital letter H. </w:t>
            </w:r>
          </w:p>
          <w:p w14:paraId="1B1A6389" w14:textId="77777777" w:rsidR="00DE2DAC" w:rsidRPr="00410107" w:rsidRDefault="00DE2DAC" w:rsidP="00E7591C">
            <w:pPr>
              <w:pStyle w:val="TAL"/>
              <w:rPr>
                <w:rFonts w:cs="Arial"/>
                <w:szCs w:val="18"/>
              </w:rPr>
            </w:pPr>
            <w:r w:rsidRPr="00410107">
              <w:rPr>
                <w:lang w:bidi="en-US"/>
              </w:rPr>
              <w:t xml:space="preserve">2. Check that it </w:t>
            </w:r>
            <w:r w:rsidRPr="00410107">
              <w:t xml:space="preserve">subtends an angle of </w:t>
            </w:r>
            <w:r w:rsidRPr="007A0284">
              <w:t>at</w:t>
            </w:r>
            <w:r w:rsidRPr="00410107">
              <w:t xml:space="preserve"> least 0,7 degrees </w:t>
            </w:r>
            <w:r w:rsidRPr="007A0284">
              <w:t>at</w:t>
            </w:r>
            <w:r w:rsidRPr="00410107">
              <w:t xml:space="preserve"> the specified viewing distance.</w:t>
            </w:r>
          </w:p>
        </w:tc>
      </w:tr>
      <w:tr w:rsidR="00DE2DAC" w:rsidRPr="00410107"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410107" w:rsidRDefault="00DE2DAC" w:rsidP="00E7591C">
            <w:pPr>
              <w:pStyle w:val="TAL"/>
            </w:pPr>
            <w:r w:rsidRPr="00410107">
              <w:t>Pass: Check 2 is true</w:t>
            </w:r>
          </w:p>
          <w:p w14:paraId="1902A454" w14:textId="77777777" w:rsidR="00DE2DAC" w:rsidRPr="00410107" w:rsidRDefault="00DE2DAC" w:rsidP="00E7591C">
            <w:pPr>
              <w:pStyle w:val="TAL"/>
            </w:pPr>
            <w:r w:rsidRPr="00410107">
              <w:t>Fail: Check 2 is false</w:t>
            </w:r>
          </w:p>
        </w:tc>
      </w:tr>
    </w:tbl>
    <w:p w14:paraId="25CF886B" w14:textId="52943D58" w:rsidR="00DE2DAC" w:rsidRPr="00410107" w:rsidRDefault="00DE2DAC" w:rsidP="009C6E9A">
      <w:pPr>
        <w:pStyle w:val="Heading5"/>
      </w:pPr>
      <w:r w:rsidRPr="00410107">
        <w:t>C.11.</w:t>
      </w:r>
      <w:r w:rsidR="00120917">
        <w:t>1</w:t>
      </w:r>
      <w:r w:rsidRPr="00410107">
        <w:t>.</w:t>
      </w:r>
      <w:r w:rsidR="00795B59">
        <w:t>4.5</w:t>
      </w:r>
      <w:r w:rsidRPr="00410107">
        <w:tab/>
        <w:t>Images of text</w:t>
      </w:r>
    </w:p>
    <w:p w14:paraId="25B12912" w14:textId="7D67A5DB" w:rsidR="00DE2DAC" w:rsidRPr="00410107" w:rsidRDefault="00DE2DAC" w:rsidP="009C6E9A">
      <w:pPr>
        <w:pStyle w:val="Heading6"/>
      </w:pPr>
      <w:r w:rsidRPr="00410107">
        <w:t>C.11.</w:t>
      </w:r>
      <w:r w:rsidR="00795B59" w:rsidRPr="00795B59">
        <w:t>1.4.5</w:t>
      </w:r>
      <w:r w:rsidRPr="00410107">
        <w:t>.1</w:t>
      </w:r>
      <w:r w:rsidRPr="00410107">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410107" w:rsidRDefault="00DE2DAC" w:rsidP="00A062C4">
            <w:pPr>
              <w:pStyle w:val="TAL"/>
              <w:keepNext w:val="0"/>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410107" w:rsidRDefault="00DE2DAC" w:rsidP="00A062C4">
            <w:pPr>
              <w:pStyle w:val="TAL"/>
              <w:keepNext w:val="0"/>
            </w:pPr>
            <w:r w:rsidRPr="00410107">
              <w:t>Inspection</w:t>
            </w:r>
          </w:p>
        </w:tc>
      </w:tr>
      <w:tr w:rsidR="00DE2DAC" w:rsidRPr="00410107"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410107" w:rsidRDefault="00DE2DAC" w:rsidP="00A062C4">
            <w:pPr>
              <w:pStyle w:val="TAL"/>
              <w:keepNext w:val="0"/>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p w14:paraId="60002EAB" w14:textId="77777777" w:rsidR="00DE2DAC" w:rsidRPr="00410107" w:rsidRDefault="00DE2DAC" w:rsidP="00A062C4">
            <w:pPr>
              <w:pStyle w:val="TAL"/>
              <w:keepNext w:val="0"/>
            </w:pPr>
            <w:r w:rsidRPr="00410107">
              <w:t>2. The software provides support to assistive technologies for screen reading.</w:t>
            </w:r>
          </w:p>
        </w:tc>
      </w:tr>
      <w:tr w:rsidR="00DE2DAC" w:rsidRPr="00410107"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410107" w:rsidRDefault="00DE2DAC" w:rsidP="00A062C4">
            <w:pPr>
              <w:pStyle w:val="TAL"/>
              <w:keepNext w:val="0"/>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410107" w:rsidRDefault="00DE2DAC" w:rsidP="00A062C4">
            <w:pPr>
              <w:pStyle w:val="TAL"/>
              <w:keepNext w:val="0"/>
            </w:pPr>
            <w:r w:rsidRPr="00410107">
              <w:t xml:space="preserve">1. Check that the software does not fail </w:t>
            </w:r>
            <w:hyperlink r:id="rId280" w:anchor="images-of-text" w:history="1">
              <w:r w:rsidR="003657DD" w:rsidRPr="006A4CCD">
                <w:rPr>
                  <w:rStyle w:val="Hyperlink"/>
                  <w:lang w:eastAsia="en-GB"/>
                </w:rPr>
                <w:t>WCAG 2.1 Success Criterion 1.4.5 Images of Text</w:t>
              </w:r>
            </w:hyperlink>
            <w:r w:rsidR="003657DD" w:rsidRPr="00410107">
              <w:t>.</w:t>
            </w:r>
          </w:p>
        </w:tc>
      </w:tr>
      <w:tr w:rsidR="00DE2DAC" w:rsidRPr="00410107"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410107" w:rsidRDefault="00DE2DAC" w:rsidP="00A062C4">
            <w:pPr>
              <w:pStyle w:val="TAL"/>
              <w:keepNext w:val="0"/>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410107" w:rsidRDefault="00DE2DAC" w:rsidP="00A062C4">
            <w:pPr>
              <w:pStyle w:val="TAL"/>
              <w:keepNext w:val="0"/>
            </w:pPr>
            <w:r w:rsidRPr="00410107">
              <w:t>Pass: Check 1 is true</w:t>
            </w:r>
          </w:p>
          <w:p w14:paraId="6A0DC853" w14:textId="77777777" w:rsidR="00DE2DAC" w:rsidRPr="00410107" w:rsidRDefault="00DE2DAC" w:rsidP="00A062C4">
            <w:pPr>
              <w:pStyle w:val="TAL"/>
              <w:keepNext w:val="0"/>
            </w:pPr>
            <w:r w:rsidRPr="00410107">
              <w:t>Fail: Check 1 is false</w:t>
            </w:r>
          </w:p>
        </w:tc>
      </w:tr>
    </w:tbl>
    <w:p w14:paraId="60C60B82" w14:textId="5D6D5B1D" w:rsidR="00DE2DAC" w:rsidRPr="00410107" w:rsidRDefault="00DE2DAC" w:rsidP="009C6E9A">
      <w:pPr>
        <w:pStyle w:val="Heading6"/>
      </w:pPr>
      <w:r w:rsidRPr="00410107">
        <w:t>C.11.</w:t>
      </w:r>
      <w:r w:rsidR="00795B59" w:rsidRPr="00795B59">
        <w:t>1.4.5</w:t>
      </w:r>
      <w:r w:rsidRPr="00410107">
        <w:t>.2</w:t>
      </w:r>
      <w:r w:rsidRPr="00410107">
        <w:tab/>
        <w:t>Images of text (closed functionality)</w:t>
      </w:r>
    </w:p>
    <w:p w14:paraId="28B46959" w14:textId="77777777" w:rsidR="00DE2DAC" w:rsidRPr="00410107" w:rsidRDefault="00DE2DAC" w:rsidP="00DE2DAC">
      <w:r w:rsidRPr="00410107">
        <w:t xml:space="preserve">Clause 11.2.14.2 is informative only and contains no requirements requiring test. </w:t>
      </w:r>
    </w:p>
    <w:p w14:paraId="49117D60" w14:textId="4F400E77" w:rsidR="0031187E" w:rsidRPr="00410107" w:rsidRDefault="0031187E" w:rsidP="0031187E">
      <w:pPr>
        <w:pStyle w:val="Heading5"/>
      </w:pPr>
      <w:r w:rsidRPr="00410107">
        <w:t>C.11.</w:t>
      </w:r>
      <w:r>
        <w:t>1</w:t>
      </w:r>
      <w:r w:rsidRPr="00410107">
        <w:t>.4</w:t>
      </w:r>
      <w:r>
        <w:t>.6</w:t>
      </w:r>
      <w:r w:rsidRPr="00410107">
        <w:tab/>
      </w:r>
      <w:r>
        <w:t>Void</w:t>
      </w:r>
    </w:p>
    <w:p w14:paraId="7BF21120" w14:textId="07A58992" w:rsidR="0031187E" w:rsidRPr="00410107" w:rsidRDefault="0031187E" w:rsidP="0031187E">
      <w:pPr>
        <w:pStyle w:val="Heading5"/>
      </w:pPr>
      <w:r w:rsidRPr="00410107">
        <w:t>C.11.</w:t>
      </w:r>
      <w:r>
        <w:t>1</w:t>
      </w:r>
      <w:r w:rsidRPr="00410107">
        <w:t>.4</w:t>
      </w:r>
      <w:r>
        <w:t>.7</w:t>
      </w:r>
      <w:r w:rsidRPr="00410107">
        <w:tab/>
      </w:r>
      <w:r>
        <w:t>Void</w:t>
      </w:r>
    </w:p>
    <w:p w14:paraId="1087F981" w14:textId="05A95B6F" w:rsidR="0031187E" w:rsidRPr="00410107" w:rsidRDefault="0031187E" w:rsidP="0031187E">
      <w:pPr>
        <w:pStyle w:val="Heading5"/>
      </w:pPr>
      <w:r w:rsidRPr="00410107">
        <w:t>C.11.</w:t>
      </w:r>
      <w:r>
        <w:t>1</w:t>
      </w:r>
      <w:r w:rsidRPr="00410107">
        <w:t>.4</w:t>
      </w:r>
      <w:r>
        <w:t>.8</w:t>
      </w:r>
      <w:r w:rsidRPr="00410107">
        <w:tab/>
      </w:r>
      <w:r>
        <w:t>Void</w:t>
      </w:r>
    </w:p>
    <w:p w14:paraId="4B7B8D86" w14:textId="2C70F6FA" w:rsidR="0031187E" w:rsidRPr="00410107" w:rsidRDefault="0031187E" w:rsidP="0031187E">
      <w:pPr>
        <w:pStyle w:val="Heading5"/>
      </w:pPr>
      <w:r w:rsidRPr="00410107">
        <w:t>C.11.</w:t>
      </w:r>
      <w:r>
        <w:t>1</w:t>
      </w:r>
      <w:r w:rsidRPr="00410107">
        <w:t>.4</w:t>
      </w:r>
      <w:r>
        <w:t>.9</w:t>
      </w:r>
      <w:r w:rsidRPr="00410107">
        <w:tab/>
      </w:r>
      <w:r>
        <w:t>Void</w:t>
      </w:r>
    </w:p>
    <w:p w14:paraId="4CE04396" w14:textId="5BAD6FB5" w:rsidR="006728E4" w:rsidRPr="00410107" w:rsidRDefault="006728E4" w:rsidP="009C6E9A">
      <w:pPr>
        <w:pStyle w:val="Heading5"/>
      </w:pPr>
      <w:r w:rsidRPr="00410107">
        <w:t>C.11.</w:t>
      </w:r>
      <w:r>
        <w:t>1</w:t>
      </w:r>
      <w:r w:rsidRPr="00410107">
        <w:t>.4</w:t>
      </w:r>
      <w:r>
        <w:t>.10</w:t>
      </w:r>
      <w:r w:rsidRPr="00410107">
        <w:tab/>
        <w:t>Reflow</w:t>
      </w:r>
    </w:p>
    <w:p w14:paraId="528DA9FB" w14:textId="51716541" w:rsidR="006728E4" w:rsidRPr="00410107" w:rsidRDefault="006728E4" w:rsidP="009C6E9A">
      <w:pPr>
        <w:pStyle w:val="Heading6"/>
      </w:pPr>
      <w:r w:rsidRPr="00410107">
        <w:t>C.11.</w:t>
      </w:r>
      <w:r w:rsidRPr="006728E4">
        <w:t>1.4.10</w:t>
      </w:r>
      <w:r w:rsidRPr="00410107">
        <w:t>.1</w:t>
      </w:r>
      <w:r w:rsidRPr="00410107">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410107"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410107" w:rsidRDefault="006728E4" w:rsidP="0078468F">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410107" w:rsidRDefault="006728E4" w:rsidP="0078468F">
            <w:pPr>
              <w:pStyle w:val="TAL"/>
              <w:keepNext w:val="0"/>
            </w:pPr>
            <w:r w:rsidRPr="00410107">
              <w:t>Inspection</w:t>
            </w:r>
          </w:p>
        </w:tc>
      </w:tr>
      <w:tr w:rsidR="006728E4" w:rsidRPr="00410107"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410107" w:rsidRDefault="006728E4" w:rsidP="0078468F">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410107" w:rsidRDefault="006728E4" w:rsidP="0078468F">
            <w:pPr>
              <w:pStyle w:val="TAL"/>
              <w:keepNext w:val="0"/>
            </w:pPr>
            <w:r w:rsidRPr="00410107">
              <w:t xml:space="preserve">1. The </w:t>
            </w:r>
            <w:r w:rsidRPr="007A0284">
              <w:t>ICT</w:t>
            </w:r>
            <w:r w:rsidRPr="00410107">
              <w:t xml:space="preserve"> is non-web software that provides a user interface.</w:t>
            </w:r>
          </w:p>
          <w:p w14:paraId="4B1E248C" w14:textId="77777777" w:rsidR="006728E4" w:rsidRPr="00410107" w:rsidRDefault="006728E4" w:rsidP="0078468F">
            <w:pPr>
              <w:pStyle w:val="TAL"/>
              <w:keepNext w:val="0"/>
            </w:pPr>
            <w:r w:rsidRPr="00410107">
              <w:t xml:space="preserve">2. The software provides support to </w:t>
            </w:r>
            <w:r w:rsidRPr="007A0284">
              <w:t>at</w:t>
            </w:r>
            <w:r w:rsidRPr="00410107">
              <w:t xml:space="preserve"> least one assistive technology. </w:t>
            </w:r>
          </w:p>
        </w:tc>
      </w:tr>
      <w:tr w:rsidR="006728E4" w:rsidRPr="00410107"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410107" w:rsidRDefault="006728E4"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410107" w:rsidRDefault="004B1498" w:rsidP="00400BC5">
            <w:pPr>
              <w:pStyle w:val="TAL"/>
              <w:keepNext w:val="0"/>
            </w:pPr>
            <w:r w:rsidRPr="004B1498">
              <w:t xml:space="preserve">1. Check that the software does not fail </w:t>
            </w:r>
            <w:r w:rsidR="0031187E">
              <w:t>the S</w:t>
            </w:r>
            <w:r w:rsidR="0031187E" w:rsidRPr="00410107">
              <w:t xml:space="preserve">uccess </w:t>
            </w:r>
            <w:r w:rsidR="0031187E">
              <w:t>C</w:t>
            </w:r>
            <w:r w:rsidR="0031187E" w:rsidRPr="00410107">
              <w:t>riterion in Table 1</w:t>
            </w:r>
            <w:r w:rsidR="0031187E">
              <w:t>1</w:t>
            </w:r>
            <w:r w:rsidR="0031187E" w:rsidRPr="00410107">
              <w:t>.2</w:t>
            </w:r>
          </w:p>
        </w:tc>
      </w:tr>
      <w:tr w:rsidR="006728E4" w:rsidRPr="00410107"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410107" w:rsidRDefault="006728E4"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410107" w:rsidRDefault="006728E4" w:rsidP="0078468F">
            <w:pPr>
              <w:pStyle w:val="TAL"/>
              <w:keepNext w:val="0"/>
            </w:pPr>
            <w:r w:rsidRPr="00410107">
              <w:t>Pass: Check 1 is true</w:t>
            </w:r>
          </w:p>
          <w:p w14:paraId="71B766E4" w14:textId="77777777" w:rsidR="006728E4" w:rsidRPr="00410107" w:rsidRDefault="006728E4" w:rsidP="0078468F">
            <w:pPr>
              <w:pStyle w:val="TAL"/>
              <w:keepNext w:val="0"/>
            </w:pPr>
            <w:r w:rsidRPr="00410107">
              <w:t>Fail: Check 1 is false</w:t>
            </w:r>
          </w:p>
        </w:tc>
      </w:tr>
    </w:tbl>
    <w:p w14:paraId="413983C2" w14:textId="5C33FF9E" w:rsidR="006728E4" w:rsidRPr="00410107" w:rsidRDefault="006728E4" w:rsidP="009C6E9A">
      <w:pPr>
        <w:pStyle w:val="Heading6"/>
        <w:keepNext w:val="0"/>
        <w:keepLines w:val="0"/>
      </w:pPr>
      <w:r w:rsidRPr="00410107">
        <w:t>C.11.</w:t>
      </w:r>
      <w:r w:rsidRPr="006728E4">
        <w:t>1.4.10</w:t>
      </w:r>
      <w:r w:rsidRPr="00410107">
        <w:t>.2</w:t>
      </w:r>
      <w:r w:rsidRPr="00410107">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410107"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410107" w:rsidRDefault="006728E4"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410107" w:rsidRDefault="006728E4" w:rsidP="005052D9">
            <w:pPr>
              <w:pStyle w:val="TAL"/>
              <w:keepNext w:val="0"/>
              <w:keepLines w:val="0"/>
            </w:pPr>
            <w:r w:rsidRPr="00410107">
              <w:t>Inspection and measurement</w:t>
            </w:r>
          </w:p>
        </w:tc>
      </w:tr>
      <w:tr w:rsidR="006728E4" w:rsidRPr="00410107"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410107" w:rsidRDefault="006728E4"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410107" w:rsidRDefault="006728E4" w:rsidP="005052D9">
            <w:pPr>
              <w:pStyle w:val="TAL"/>
              <w:keepNext w:val="0"/>
              <w:keepLines w:val="0"/>
            </w:pPr>
            <w:r w:rsidRPr="00410107">
              <w:t xml:space="preserve">1. The </w:t>
            </w:r>
            <w:r w:rsidRPr="007A0284">
              <w:t>ICT</w:t>
            </w:r>
            <w:r w:rsidRPr="00410107">
              <w:t xml:space="preserve"> is non-web software that provides a user interface.</w:t>
            </w:r>
          </w:p>
          <w:p w14:paraId="52C04B5D" w14:textId="77777777" w:rsidR="006728E4" w:rsidRPr="00410107" w:rsidRDefault="006728E4" w:rsidP="005052D9">
            <w:pPr>
              <w:pStyle w:val="TAL"/>
              <w:keepNext w:val="0"/>
              <w:keepLines w:val="0"/>
              <w:rPr>
                <w:lang w:bidi="en-US"/>
              </w:rPr>
            </w:pPr>
            <w:r w:rsidRPr="00410107">
              <w:t>2.</w:t>
            </w:r>
            <w:r w:rsidRPr="00410107">
              <w:rPr>
                <w:lang w:bidi="en-US"/>
              </w:rPr>
              <w:t xml:space="preserve"> </w:t>
            </w:r>
            <w:r w:rsidRPr="00410107">
              <w:t xml:space="preserve">A functionality of the </w:t>
            </w:r>
            <w:r w:rsidRPr="007A0284">
              <w:t>ICT</w:t>
            </w:r>
            <w:r w:rsidRPr="00410107">
              <w:t xml:space="preserve"> is closed to enlargement features of platform or assistive technology</w:t>
            </w:r>
            <w:r w:rsidRPr="00410107">
              <w:rPr>
                <w:lang w:bidi="en-US"/>
              </w:rPr>
              <w:t>.</w:t>
            </w:r>
          </w:p>
          <w:p w14:paraId="36180002" w14:textId="77777777" w:rsidR="006728E4" w:rsidRPr="00410107" w:rsidRDefault="006728E4" w:rsidP="005052D9">
            <w:pPr>
              <w:pStyle w:val="TAL"/>
              <w:keepNext w:val="0"/>
              <w:keepLines w:val="0"/>
              <w:rPr>
                <w:lang w:bidi="en-US"/>
              </w:rPr>
            </w:pPr>
            <w:r w:rsidRPr="00410107">
              <w:rPr>
                <w:lang w:bidi="en-US"/>
              </w:rPr>
              <w:t xml:space="preserve">3. A </w:t>
            </w:r>
            <w:r w:rsidRPr="00410107">
              <w:t>viewing distance is specified by the supplier.</w:t>
            </w:r>
          </w:p>
        </w:tc>
      </w:tr>
      <w:tr w:rsidR="006728E4" w:rsidRPr="00410107"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410107" w:rsidRDefault="006728E4"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410107" w:rsidRDefault="006728E4" w:rsidP="005052D9">
            <w:pPr>
              <w:pStyle w:val="TAL"/>
              <w:keepNext w:val="0"/>
              <w:keepLines w:val="0"/>
              <w:rPr>
                <w:lang w:bidi="en-US"/>
              </w:rPr>
            </w:pPr>
            <w:r w:rsidRPr="00410107">
              <w:rPr>
                <w:lang w:bidi="en-US"/>
              </w:rPr>
              <w:t xml:space="preserve">1. Measure the height of a capital letter H. </w:t>
            </w:r>
          </w:p>
          <w:p w14:paraId="5F2AF9E3" w14:textId="77777777" w:rsidR="006728E4" w:rsidRPr="00410107" w:rsidRDefault="006728E4" w:rsidP="005052D9">
            <w:pPr>
              <w:pStyle w:val="TAL"/>
              <w:keepNext w:val="0"/>
              <w:keepLines w:val="0"/>
              <w:rPr>
                <w:rFonts w:cs="Arial"/>
                <w:szCs w:val="18"/>
              </w:rPr>
            </w:pPr>
            <w:r w:rsidRPr="00410107">
              <w:rPr>
                <w:lang w:bidi="en-US"/>
              </w:rPr>
              <w:t xml:space="preserve">2. Check that it </w:t>
            </w:r>
            <w:r w:rsidRPr="00410107">
              <w:t xml:space="preserve">subtends an angle of </w:t>
            </w:r>
            <w:r w:rsidRPr="007A0284">
              <w:t>at</w:t>
            </w:r>
            <w:r w:rsidRPr="00410107">
              <w:t xml:space="preserve"> least 0,7 degrees </w:t>
            </w:r>
            <w:r w:rsidRPr="007A0284">
              <w:t>at</w:t>
            </w:r>
            <w:r w:rsidRPr="00410107">
              <w:t xml:space="preserve"> the specified viewing distance.</w:t>
            </w:r>
          </w:p>
        </w:tc>
      </w:tr>
      <w:tr w:rsidR="006728E4" w:rsidRPr="00410107"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410107" w:rsidRDefault="006728E4"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410107" w:rsidRDefault="006728E4" w:rsidP="005052D9">
            <w:pPr>
              <w:pStyle w:val="TAL"/>
              <w:keepNext w:val="0"/>
              <w:keepLines w:val="0"/>
            </w:pPr>
            <w:r w:rsidRPr="00410107">
              <w:t>Pass: Check 2 is true</w:t>
            </w:r>
          </w:p>
          <w:p w14:paraId="2853F64D" w14:textId="77777777" w:rsidR="006728E4" w:rsidRPr="00410107" w:rsidRDefault="006728E4" w:rsidP="005052D9">
            <w:pPr>
              <w:pStyle w:val="TAL"/>
              <w:keepNext w:val="0"/>
              <w:keepLines w:val="0"/>
            </w:pPr>
            <w:r w:rsidRPr="00410107">
              <w:t>Fail: Check 2 is false</w:t>
            </w:r>
          </w:p>
        </w:tc>
      </w:tr>
    </w:tbl>
    <w:p w14:paraId="5D22927A" w14:textId="29F98FF3" w:rsidR="00C870AB" w:rsidRPr="00410107" w:rsidRDefault="00C870AB" w:rsidP="009C6E9A">
      <w:pPr>
        <w:pStyle w:val="Heading5"/>
      </w:pPr>
      <w:r w:rsidRPr="00410107">
        <w:lastRenderedPageBreak/>
        <w:t>C.11.</w:t>
      </w:r>
      <w:r>
        <w:t>1.4.11</w:t>
      </w:r>
      <w:r w:rsidRPr="00410107">
        <w:tab/>
      </w:r>
      <w:r>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410107" w:rsidRDefault="00C870AB" w:rsidP="0078468F">
            <w:pPr>
              <w:pStyle w:val="TAL"/>
            </w:pPr>
            <w:r w:rsidRPr="00410107">
              <w:t>Inspection</w:t>
            </w:r>
          </w:p>
        </w:tc>
      </w:tr>
      <w:tr w:rsidR="00C870AB" w:rsidRPr="00410107"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30B8035A"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410107" w:rsidRDefault="00C870AB"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410107" w:rsidRDefault="00C870AB" w:rsidP="0078468F">
            <w:pPr>
              <w:pStyle w:val="TAL"/>
              <w:keepNext w:val="0"/>
            </w:pPr>
            <w:r w:rsidRPr="00410107">
              <w:t xml:space="preserve">1. Check that the software does not fail the Success Criterion </w:t>
            </w:r>
            <w:hyperlink r:id="rId281" w:anchor="non-text-contrast" w:history="1">
              <w:r w:rsidRPr="006A4CCD">
                <w:rPr>
                  <w:rStyle w:val="Hyperlink"/>
                </w:rPr>
                <w:t>WCAG 2.1 Success Criterion 1.4.11 Non-text Contrast</w:t>
              </w:r>
            </w:hyperlink>
            <w:r w:rsidRPr="007A0284">
              <w:t>.</w:t>
            </w:r>
          </w:p>
        </w:tc>
      </w:tr>
      <w:tr w:rsidR="00C870AB" w:rsidRPr="00410107"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410107" w:rsidRDefault="00C870AB"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410107" w:rsidRDefault="00C870AB" w:rsidP="0078468F">
            <w:pPr>
              <w:pStyle w:val="TAL"/>
              <w:keepNext w:val="0"/>
            </w:pPr>
            <w:r w:rsidRPr="00410107">
              <w:t>Pass: Check 1 is true</w:t>
            </w:r>
          </w:p>
          <w:p w14:paraId="791EFBCB" w14:textId="77777777" w:rsidR="00C870AB" w:rsidRPr="00410107" w:rsidRDefault="00C870AB" w:rsidP="0078468F">
            <w:pPr>
              <w:pStyle w:val="TAL"/>
              <w:keepNext w:val="0"/>
            </w:pPr>
            <w:r w:rsidRPr="00410107">
              <w:t>Fail: Check 1 is false</w:t>
            </w:r>
          </w:p>
        </w:tc>
      </w:tr>
    </w:tbl>
    <w:p w14:paraId="23CAEC55" w14:textId="282E8D26" w:rsidR="00C870AB" w:rsidRPr="00410107" w:rsidRDefault="00C870AB" w:rsidP="009C6E9A">
      <w:pPr>
        <w:pStyle w:val="Heading5"/>
      </w:pPr>
      <w:r w:rsidRPr="00410107">
        <w:t>C.11.</w:t>
      </w:r>
      <w:r>
        <w:t>1.4</w:t>
      </w:r>
      <w:r w:rsidRPr="00410107">
        <w:t>.</w:t>
      </w:r>
      <w:r>
        <w:t>12</w:t>
      </w:r>
      <w:r w:rsidRPr="00410107">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410107" w:rsidRDefault="00C870AB" w:rsidP="0078468F">
            <w:pPr>
              <w:pStyle w:val="TAL"/>
            </w:pPr>
            <w:r w:rsidRPr="00410107">
              <w:t>Inspection</w:t>
            </w:r>
          </w:p>
        </w:tc>
      </w:tr>
      <w:tr w:rsidR="00C870AB" w:rsidRPr="00410107"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36D2469F"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410107" w:rsidRDefault="00C870AB"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410107" w:rsidRDefault="00C870AB" w:rsidP="0078468F">
            <w:pPr>
              <w:pStyle w:val="TAL"/>
              <w:keepNext w:val="0"/>
            </w:pPr>
            <w:r w:rsidRPr="00410107">
              <w:t xml:space="preserve">1. Check that the software does not fail the Success Criterion </w:t>
            </w:r>
            <w:hyperlink r:id="rId282" w:anchor="text-spacing" w:history="1">
              <w:r w:rsidRPr="006A4CCD">
                <w:rPr>
                  <w:rStyle w:val="Hyperlink"/>
                </w:rPr>
                <w:t>WCAG 2.1 Success Criterion 1.4.12 Text spacing</w:t>
              </w:r>
            </w:hyperlink>
            <w:r w:rsidRPr="007A0284">
              <w:t>.</w:t>
            </w:r>
          </w:p>
        </w:tc>
      </w:tr>
      <w:tr w:rsidR="00C870AB" w:rsidRPr="00410107"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410107" w:rsidRDefault="00C870AB"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410107" w:rsidRDefault="00C870AB" w:rsidP="0078468F">
            <w:pPr>
              <w:pStyle w:val="TAL"/>
              <w:keepNext w:val="0"/>
            </w:pPr>
            <w:r w:rsidRPr="00410107">
              <w:t>Pass: Check 1 is true</w:t>
            </w:r>
          </w:p>
          <w:p w14:paraId="48AB1355" w14:textId="77777777" w:rsidR="00C870AB" w:rsidRPr="00410107" w:rsidRDefault="00C870AB" w:rsidP="0078468F">
            <w:pPr>
              <w:pStyle w:val="TAL"/>
              <w:keepNext w:val="0"/>
            </w:pPr>
            <w:r w:rsidRPr="00410107">
              <w:t>Fail: Check 1 is false</w:t>
            </w:r>
          </w:p>
        </w:tc>
      </w:tr>
    </w:tbl>
    <w:p w14:paraId="4B07AB60" w14:textId="073724FE" w:rsidR="00C870AB" w:rsidRPr="00410107" w:rsidRDefault="00C870AB" w:rsidP="009C6E9A">
      <w:pPr>
        <w:pStyle w:val="Heading5"/>
      </w:pPr>
      <w:r w:rsidRPr="00410107">
        <w:t>C.11.</w:t>
      </w:r>
      <w:r>
        <w:t>1.4.13</w:t>
      </w:r>
      <w:r w:rsidRPr="00410107">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410107" w:rsidRDefault="00C870AB" w:rsidP="0078468F">
            <w:pPr>
              <w:pStyle w:val="TAL"/>
            </w:pPr>
            <w:r w:rsidRPr="00410107">
              <w:t>Inspection</w:t>
            </w:r>
          </w:p>
        </w:tc>
      </w:tr>
      <w:tr w:rsidR="00C870AB" w:rsidRPr="00410107"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10250436"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410107" w:rsidRDefault="00C870AB" w:rsidP="0078468F">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410107" w:rsidRDefault="00C870AB" w:rsidP="0078468F">
            <w:pPr>
              <w:pStyle w:val="TAL"/>
            </w:pPr>
            <w:r w:rsidRPr="00410107">
              <w:t xml:space="preserve">1. Check that the software does not fail </w:t>
            </w:r>
            <w:hyperlink r:id="rId283" w:anchor="content-on-hover-or-focus" w:history="1">
              <w:r w:rsidRPr="006A4CCD">
                <w:rPr>
                  <w:rStyle w:val="Hyperlink"/>
                </w:rPr>
                <w:t>WCAG 2.1 Success Criterion 1.4.13 Content on hover or focus</w:t>
              </w:r>
            </w:hyperlink>
            <w:r w:rsidRPr="007A0284">
              <w:t>.</w:t>
            </w:r>
          </w:p>
        </w:tc>
      </w:tr>
      <w:tr w:rsidR="00C870AB" w:rsidRPr="00410107"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410107" w:rsidRDefault="00C870AB" w:rsidP="0078468F">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410107" w:rsidRDefault="00C870AB" w:rsidP="0078468F">
            <w:pPr>
              <w:pStyle w:val="TAL"/>
            </w:pPr>
            <w:r w:rsidRPr="00410107">
              <w:t>Pass: Check 1 is true</w:t>
            </w:r>
          </w:p>
          <w:p w14:paraId="4CC94F07" w14:textId="77777777" w:rsidR="00C870AB" w:rsidRPr="00410107" w:rsidRDefault="00C870AB" w:rsidP="0078468F">
            <w:pPr>
              <w:pStyle w:val="TAL"/>
            </w:pPr>
            <w:r w:rsidRPr="00410107">
              <w:t>Fail: Check 1 is false</w:t>
            </w:r>
          </w:p>
        </w:tc>
      </w:tr>
    </w:tbl>
    <w:p w14:paraId="58D674BD" w14:textId="10F6AFD1" w:rsidR="00C870AB" w:rsidRPr="003B193A" w:rsidRDefault="00C870AB" w:rsidP="009C6E9A">
      <w:pPr>
        <w:pStyle w:val="Heading3"/>
      </w:pPr>
      <w:bookmarkStart w:id="571" w:name="_Toc514185603"/>
      <w:r>
        <w:t>C.11</w:t>
      </w:r>
      <w:r w:rsidRPr="003B193A">
        <w:t>.2</w:t>
      </w:r>
      <w:r w:rsidRPr="003B193A">
        <w:tab/>
        <w:t>Operable</w:t>
      </w:r>
      <w:bookmarkEnd w:id="571"/>
    </w:p>
    <w:p w14:paraId="364949E8" w14:textId="1C30876D" w:rsidR="00C870AB" w:rsidRPr="003B193A" w:rsidRDefault="00C870AB" w:rsidP="009C6E9A">
      <w:pPr>
        <w:pStyle w:val="Heading4"/>
      </w:pPr>
      <w:bookmarkStart w:id="572" w:name="_Toc514185604"/>
      <w:r>
        <w:t>C.11</w:t>
      </w:r>
      <w:r w:rsidRPr="003B193A">
        <w:t>.2.1</w:t>
      </w:r>
      <w:r w:rsidRPr="003B193A">
        <w:tab/>
        <w:t>Keyboard accessible</w:t>
      </w:r>
      <w:bookmarkEnd w:id="572"/>
    </w:p>
    <w:p w14:paraId="2C3A3D1F" w14:textId="7946AE6F" w:rsidR="00DE2DAC" w:rsidRPr="00410107" w:rsidRDefault="00DE2DAC" w:rsidP="009C6E9A">
      <w:pPr>
        <w:pStyle w:val="Heading5"/>
      </w:pPr>
      <w:r w:rsidRPr="002B7B4F">
        <w:t>C.11.2.</w:t>
      </w:r>
      <w:r w:rsidR="00C870AB" w:rsidRPr="003F7D0C">
        <w:t>1.1</w:t>
      </w:r>
      <w:r w:rsidRPr="00127B12">
        <w:tab/>
        <w:t>Keyboard</w:t>
      </w:r>
    </w:p>
    <w:p w14:paraId="5147942B" w14:textId="0A5771A3" w:rsidR="00DE2DAC" w:rsidRPr="00410107" w:rsidRDefault="00DE2DAC" w:rsidP="009C6E9A">
      <w:pPr>
        <w:pStyle w:val="Heading6"/>
      </w:pPr>
      <w:r w:rsidRPr="00410107">
        <w:t>C.11.2.</w:t>
      </w:r>
      <w:r w:rsidR="007475A9">
        <w:t>1.1</w:t>
      </w:r>
      <w:r w:rsidRPr="00410107">
        <w:t>.1</w:t>
      </w:r>
      <w:r w:rsidRPr="00410107">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410107" w:rsidRDefault="00DE2DAC" w:rsidP="00E7591C">
            <w:pPr>
              <w:pStyle w:val="TAL"/>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410107" w:rsidRDefault="00DE2DAC" w:rsidP="00E7591C">
            <w:pPr>
              <w:pStyle w:val="TAL"/>
            </w:pPr>
            <w:r w:rsidRPr="00410107">
              <w:t>Inspection</w:t>
            </w:r>
          </w:p>
        </w:tc>
      </w:tr>
      <w:tr w:rsidR="00DE2DAC" w:rsidRPr="00410107"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410107" w:rsidRDefault="00DE2DAC" w:rsidP="00E7591C">
            <w:pPr>
              <w:pStyle w:val="TAL"/>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7E59E9B2" w14:textId="77777777" w:rsidR="00DE2DAC" w:rsidRPr="00410107" w:rsidRDefault="00DE2DAC" w:rsidP="00E7591C">
            <w:pPr>
              <w:pStyle w:val="TAL"/>
            </w:pPr>
            <w:r w:rsidRPr="00410107">
              <w:t>2. The software provides support to keyboards or a keyboard interface.</w:t>
            </w:r>
          </w:p>
        </w:tc>
      </w:tr>
      <w:tr w:rsidR="00DE2DAC" w:rsidRPr="00410107"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410107" w:rsidRDefault="00DE2DAC" w:rsidP="00E7591C">
            <w:pPr>
              <w:pStyle w:val="TAL"/>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410107" w:rsidRDefault="00DE2DAC" w:rsidP="00E7591C">
            <w:pPr>
              <w:pStyle w:val="TAL"/>
            </w:pPr>
            <w:r w:rsidRPr="00410107">
              <w:t xml:space="preserve">1. Check that the software does not fail </w:t>
            </w:r>
            <w:hyperlink r:id="rId284" w:anchor="keyboard" w:history="1">
              <w:r w:rsidR="007475A9" w:rsidRPr="006A4CCD">
                <w:rPr>
                  <w:rStyle w:val="Hyperlink"/>
                  <w:lang w:eastAsia="en-GB"/>
                </w:rPr>
                <w:t>WCAG 2.1 Success Criterion 2.1.1 Keyboard</w:t>
              </w:r>
            </w:hyperlink>
            <w:r w:rsidR="007475A9" w:rsidRPr="00410107">
              <w:t>.</w:t>
            </w:r>
          </w:p>
        </w:tc>
      </w:tr>
      <w:tr w:rsidR="00DE2DAC" w:rsidRPr="00410107"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410107" w:rsidRDefault="00DE2DAC" w:rsidP="00E7591C">
            <w:pPr>
              <w:pStyle w:val="TAL"/>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410107" w:rsidRDefault="00DE2DAC" w:rsidP="00E7591C">
            <w:pPr>
              <w:pStyle w:val="TAL"/>
            </w:pPr>
            <w:r w:rsidRPr="00410107">
              <w:t>Pass: Check 1 is true</w:t>
            </w:r>
          </w:p>
          <w:p w14:paraId="6E8A28E0" w14:textId="77777777" w:rsidR="00DE2DAC" w:rsidRPr="00410107" w:rsidRDefault="00DE2DAC" w:rsidP="00E7591C">
            <w:pPr>
              <w:pStyle w:val="TAL"/>
            </w:pPr>
            <w:r w:rsidRPr="00410107">
              <w:t>Fail: Check 1 is false</w:t>
            </w:r>
          </w:p>
        </w:tc>
      </w:tr>
    </w:tbl>
    <w:p w14:paraId="035939C3" w14:textId="526EF8FE" w:rsidR="00DE2DAC" w:rsidRPr="00410107" w:rsidRDefault="00DE2DAC" w:rsidP="009C6E9A">
      <w:pPr>
        <w:pStyle w:val="Heading6"/>
      </w:pPr>
      <w:r w:rsidRPr="00410107">
        <w:t>C.11.2.</w:t>
      </w:r>
      <w:r w:rsidR="007475A9">
        <w:t>1.1</w:t>
      </w:r>
      <w:r w:rsidRPr="00410107">
        <w:t>.2</w:t>
      </w:r>
      <w:r w:rsidRPr="00410107">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410107" w:rsidRDefault="00DE2DAC" w:rsidP="00E7591C">
            <w:pPr>
              <w:pStyle w:val="TAL"/>
            </w:pPr>
            <w:r w:rsidRPr="00410107">
              <w:t>Inspection</w:t>
            </w:r>
          </w:p>
        </w:tc>
      </w:tr>
      <w:tr w:rsidR="00DE2DAC" w:rsidRPr="00410107"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79C708B7" w14:textId="77777777" w:rsidR="00DE2DAC" w:rsidRPr="00410107" w:rsidRDefault="00DE2DAC" w:rsidP="00E7591C">
            <w:pPr>
              <w:pStyle w:val="TAL"/>
            </w:pPr>
            <w:r w:rsidRPr="00410107">
              <w:t>2. The user interface is closed to keyboards or keyboard interfaces.</w:t>
            </w:r>
          </w:p>
        </w:tc>
      </w:tr>
      <w:tr w:rsidR="00DE2DAC" w:rsidRPr="00410107"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410107" w:rsidRDefault="00DE2DAC" w:rsidP="00E7591C">
            <w:pPr>
              <w:pStyle w:val="TAL"/>
              <w:rPr>
                <w:rFonts w:cs="Arial"/>
                <w:szCs w:val="18"/>
              </w:rPr>
            </w:pPr>
            <w:r w:rsidRPr="00410107">
              <w:rPr>
                <w:lang w:bidi="en-US"/>
              </w:rPr>
              <w:t xml:space="preserve">1. Check that </w:t>
            </w:r>
            <w:r w:rsidRPr="00410107">
              <w:t>all functionality of the user interface is operable without vision</w:t>
            </w:r>
            <w:r w:rsidRPr="00410107">
              <w:rPr>
                <w:lang w:bidi="en-US"/>
              </w:rPr>
              <w:t>.</w:t>
            </w:r>
          </w:p>
        </w:tc>
      </w:tr>
      <w:tr w:rsidR="00DE2DAC" w:rsidRPr="00410107"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410107" w:rsidRDefault="00DE2DAC" w:rsidP="00E7591C">
            <w:pPr>
              <w:pStyle w:val="TAL"/>
            </w:pPr>
            <w:r w:rsidRPr="00410107">
              <w:t>Pass: Check 1 is true</w:t>
            </w:r>
          </w:p>
          <w:p w14:paraId="0D93974B" w14:textId="77777777" w:rsidR="00DE2DAC" w:rsidRPr="00410107" w:rsidRDefault="00DE2DAC" w:rsidP="00E7591C">
            <w:pPr>
              <w:pStyle w:val="TAL"/>
            </w:pPr>
            <w:r w:rsidRPr="00410107">
              <w:t>Fail: Check 1 is false</w:t>
            </w:r>
          </w:p>
        </w:tc>
      </w:tr>
    </w:tbl>
    <w:p w14:paraId="485BAF71" w14:textId="0713A6A0" w:rsidR="00DE2DAC" w:rsidRPr="00410107" w:rsidRDefault="00DE2DAC" w:rsidP="009C6E9A">
      <w:pPr>
        <w:pStyle w:val="Heading5"/>
      </w:pPr>
      <w:r w:rsidRPr="00410107">
        <w:t>C.11.2.</w:t>
      </w:r>
      <w:r w:rsidR="007475A9">
        <w:t>1.2</w:t>
      </w:r>
      <w:r w:rsidRPr="00410107">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E7591C" w:rsidRDefault="00DE2DAC" w:rsidP="00E61E5A">
            <w:pPr>
              <w:pStyle w:val="TAL"/>
              <w:keepNext w:val="0"/>
            </w:pPr>
            <w:r w:rsidRPr="00E7591C">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E7591C" w:rsidRDefault="00DE2DAC" w:rsidP="00E61E5A">
            <w:pPr>
              <w:pStyle w:val="TAL"/>
              <w:keepNext w:val="0"/>
            </w:pPr>
            <w:r w:rsidRPr="00E7591C">
              <w:t>Inspection</w:t>
            </w:r>
          </w:p>
        </w:tc>
      </w:tr>
      <w:tr w:rsidR="00DE2DAC" w:rsidRPr="00410107"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E7591C" w:rsidRDefault="00DE2DAC" w:rsidP="00E61E5A">
            <w:pPr>
              <w:pStyle w:val="TAL"/>
              <w:keepNext w:val="0"/>
            </w:pPr>
            <w:r w:rsidRPr="00E7591C">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E7591C" w:rsidRDefault="00DE2DAC" w:rsidP="00E61E5A">
            <w:pPr>
              <w:pStyle w:val="TAL"/>
              <w:keepNext w:val="0"/>
            </w:pPr>
            <w:r w:rsidRPr="00E7591C">
              <w:t xml:space="preserve">1. The </w:t>
            </w:r>
            <w:r w:rsidRPr="007A0284">
              <w:t>ICT</w:t>
            </w:r>
            <w:r w:rsidRPr="00E7591C">
              <w:t xml:space="preserve"> is non-web software that provides a user interface.</w:t>
            </w:r>
          </w:p>
        </w:tc>
      </w:tr>
      <w:tr w:rsidR="00DE2DAC" w:rsidRPr="00410107"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E7591C" w:rsidRDefault="00DE2DAC" w:rsidP="00E61E5A">
            <w:pPr>
              <w:pStyle w:val="TAL"/>
              <w:keepNext w:val="0"/>
            </w:pPr>
            <w:r w:rsidRPr="00E7591C">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E7591C" w:rsidRDefault="00DE2DAC" w:rsidP="00400BC5">
            <w:pPr>
              <w:pStyle w:val="TAL"/>
              <w:keepNext w:val="0"/>
            </w:pPr>
            <w:r w:rsidRPr="00E7591C">
              <w:t>1. Check that the software does not fail the Success Criterion in Table 11.</w:t>
            </w:r>
            <w:r w:rsidR="0031187E">
              <w:t>3</w:t>
            </w:r>
            <w:r w:rsidRPr="00E7591C">
              <w:t>.</w:t>
            </w:r>
          </w:p>
        </w:tc>
      </w:tr>
      <w:tr w:rsidR="00DE2DAC" w:rsidRPr="00410107"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E7591C" w:rsidRDefault="00DE2DAC" w:rsidP="00E61E5A">
            <w:pPr>
              <w:pStyle w:val="TAL"/>
              <w:keepNext w:val="0"/>
            </w:pPr>
            <w:r w:rsidRPr="00E7591C">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E7591C" w:rsidRDefault="00DE2DAC" w:rsidP="00E61E5A">
            <w:pPr>
              <w:pStyle w:val="TAL"/>
              <w:keepNext w:val="0"/>
            </w:pPr>
            <w:r w:rsidRPr="00E7591C">
              <w:t>Pass: Check 1 is true</w:t>
            </w:r>
          </w:p>
          <w:p w14:paraId="4ED17ED5" w14:textId="77777777" w:rsidR="00DE2DAC" w:rsidRPr="00E7591C" w:rsidRDefault="00DE2DAC" w:rsidP="00E61E5A">
            <w:pPr>
              <w:pStyle w:val="TAL"/>
              <w:keepNext w:val="0"/>
            </w:pPr>
            <w:r w:rsidRPr="00E7591C">
              <w:t>Fail: Check 1 is false</w:t>
            </w:r>
          </w:p>
        </w:tc>
      </w:tr>
    </w:tbl>
    <w:p w14:paraId="49FDF334" w14:textId="2E67EF07" w:rsidR="0031187E" w:rsidRDefault="0031187E" w:rsidP="009C6E9A">
      <w:pPr>
        <w:pStyle w:val="Heading5"/>
      </w:pPr>
      <w:r>
        <w:lastRenderedPageBreak/>
        <w:t>C.11.2.1.3</w:t>
      </w:r>
      <w:r>
        <w:tab/>
        <w:t>Void</w:t>
      </w:r>
    </w:p>
    <w:p w14:paraId="20F10CF7" w14:textId="278E9E59" w:rsidR="007475A9" w:rsidRPr="00410107" w:rsidRDefault="007475A9" w:rsidP="009C6E9A">
      <w:pPr>
        <w:pStyle w:val="Heading5"/>
      </w:pPr>
      <w:r w:rsidRPr="00410107">
        <w:t>C.11.2.</w:t>
      </w:r>
      <w:r>
        <w:t>1.4</w:t>
      </w:r>
      <w:r w:rsidRPr="00410107">
        <w:tab/>
        <w:t xml:space="preserve">Character key shortcuts </w:t>
      </w:r>
    </w:p>
    <w:p w14:paraId="5A8B2CAE" w14:textId="7D95E6BD" w:rsidR="007475A9" w:rsidRPr="00410107" w:rsidRDefault="007475A9" w:rsidP="009C6E9A">
      <w:pPr>
        <w:pStyle w:val="Heading6"/>
      </w:pPr>
      <w:r w:rsidRPr="00410107">
        <w:t>C.11.2.</w:t>
      </w:r>
      <w:r>
        <w:t>1.4</w:t>
      </w:r>
      <w:r w:rsidRPr="00410107">
        <w:t>.1</w:t>
      </w:r>
      <w:r w:rsidRPr="00410107">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410107"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410107" w:rsidRDefault="007475A9"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410107" w:rsidRDefault="007475A9" w:rsidP="006F08DB">
            <w:pPr>
              <w:pStyle w:val="TAL"/>
            </w:pPr>
            <w:r w:rsidRPr="00410107">
              <w:t>Inspection</w:t>
            </w:r>
          </w:p>
        </w:tc>
      </w:tr>
      <w:tr w:rsidR="007475A9" w:rsidRPr="00410107"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410107" w:rsidRDefault="007475A9"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410107" w:rsidRDefault="007475A9" w:rsidP="006F08DB">
            <w:pPr>
              <w:pStyle w:val="TAL"/>
              <w:keepNext w:val="0"/>
            </w:pPr>
            <w:r w:rsidRPr="00410107">
              <w:t xml:space="preserve">1. The </w:t>
            </w:r>
            <w:r w:rsidRPr="007A0284">
              <w:t>ICT</w:t>
            </w:r>
            <w:r w:rsidRPr="00410107">
              <w:t xml:space="preserve"> is non-web software that provides a user interface.</w:t>
            </w:r>
          </w:p>
          <w:p w14:paraId="311E0CCF" w14:textId="77777777" w:rsidR="007475A9" w:rsidRPr="00410107" w:rsidRDefault="007475A9" w:rsidP="006F08DB">
            <w:pPr>
              <w:pStyle w:val="TAL"/>
              <w:keepNext w:val="0"/>
            </w:pPr>
            <w:r w:rsidRPr="00410107">
              <w:t xml:space="preserve">2. The software provides support to </w:t>
            </w:r>
            <w:r w:rsidRPr="007A0284">
              <w:t>at</w:t>
            </w:r>
            <w:r w:rsidRPr="00410107">
              <w:t xml:space="preserve"> least one assistive technology. </w:t>
            </w:r>
          </w:p>
        </w:tc>
      </w:tr>
      <w:tr w:rsidR="007475A9" w:rsidRPr="00410107"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410107" w:rsidRDefault="007475A9"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410107" w:rsidRDefault="007475A9" w:rsidP="006F08DB">
            <w:pPr>
              <w:pStyle w:val="TAL"/>
              <w:keepNext w:val="0"/>
            </w:pPr>
            <w:r w:rsidRPr="00410107">
              <w:t xml:space="preserve">1. Check that the software does not fail </w:t>
            </w:r>
            <w:hyperlink r:id="rId285" w:anchor="character-key-shortcuts" w:history="1">
              <w:r w:rsidRPr="006A4CCD">
                <w:rPr>
                  <w:rStyle w:val="Hyperlink"/>
                </w:rPr>
                <w:t>WCAG 2.1 Success Criterion 2.1.4 Character Key Shortcuts</w:t>
              </w:r>
            </w:hyperlink>
            <w:r w:rsidRPr="007A0284">
              <w:t>.</w:t>
            </w:r>
          </w:p>
        </w:tc>
      </w:tr>
      <w:tr w:rsidR="007475A9" w:rsidRPr="00410107"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410107" w:rsidRDefault="007475A9"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410107" w:rsidRDefault="007475A9" w:rsidP="006F08DB">
            <w:pPr>
              <w:pStyle w:val="TAL"/>
              <w:keepNext w:val="0"/>
            </w:pPr>
            <w:r w:rsidRPr="00410107">
              <w:t>Pass: Check 1 is true</w:t>
            </w:r>
          </w:p>
          <w:p w14:paraId="0CD14D0C" w14:textId="77777777" w:rsidR="007475A9" w:rsidRPr="00410107" w:rsidRDefault="007475A9" w:rsidP="006F08DB">
            <w:pPr>
              <w:pStyle w:val="TAL"/>
              <w:keepNext w:val="0"/>
            </w:pPr>
            <w:r w:rsidRPr="00410107">
              <w:t>Fail: Check 1 is false</w:t>
            </w:r>
          </w:p>
        </w:tc>
      </w:tr>
    </w:tbl>
    <w:p w14:paraId="1D7412B2" w14:textId="06EACA5E" w:rsidR="007475A9" w:rsidRPr="00410107" w:rsidRDefault="007475A9" w:rsidP="009C6E9A">
      <w:pPr>
        <w:pStyle w:val="Heading6"/>
      </w:pPr>
      <w:r w:rsidRPr="00410107">
        <w:t>C.11.2.</w:t>
      </w:r>
      <w:r>
        <w:t>1.4</w:t>
      </w:r>
      <w:r w:rsidRPr="00410107">
        <w:t>.2</w:t>
      </w:r>
      <w:r w:rsidRPr="00410107">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410107"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410107" w:rsidRDefault="007475A9" w:rsidP="006F08DB">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410107" w:rsidRDefault="007475A9" w:rsidP="006F08DB">
            <w:pPr>
              <w:pStyle w:val="TAL"/>
              <w:keepNext w:val="0"/>
            </w:pPr>
            <w:r w:rsidRPr="00410107">
              <w:t>Inspection</w:t>
            </w:r>
          </w:p>
        </w:tc>
      </w:tr>
      <w:tr w:rsidR="007475A9" w:rsidRPr="00410107"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410107" w:rsidRDefault="007475A9"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410107" w:rsidRDefault="007475A9" w:rsidP="006F08DB">
            <w:pPr>
              <w:pStyle w:val="TAL"/>
              <w:keepNext w:val="0"/>
            </w:pPr>
            <w:r w:rsidRPr="00410107">
              <w:t xml:space="preserve">1. </w:t>
            </w:r>
            <w:r w:rsidRPr="007A0284">
              <w:t>ICT</w:t>
            </w:r>
            <w:r w:rsidRPr="00410107">
              <w:t xml:space="preserve"> functionality is closed to keyboards or keyboard interfaces.</w:t>
            </w:r>
          </w:p>
        </w:tc>
      </w:tr>
      <w:tr w:rsidR="007475A9" w:rsidRPr="00410107"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410107" w:rsidRDefault="007475A9"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410107" w:rsidRDefault="007475A9" w:rsidP="006F08DB">
            <w:pPr>
              <w:pStyle w:val="TAL"/>
              <w:keepNext w:val="0"/>
              <w:rPr>
                <w:rFonts w:cs="Arial"/>
                <w:szCs w:val="18"/>
              </w:rPr>
            </w:pPr>
            <w:r w:rsidRPr="00410107">
              <w:rPr>
                <w:lang w:bidi="en-US"/>
              </w:rPr>
              <w:t xml:space="preserve">1. Check that </w:t>
            </w:r>
            <w:r w:rsidRPr="00410107">
              <w:t>all functionality is operable without vision</w:t>
            </w:r>
            <w:r w:rsidRPr="00410107">
              <w:rPr>
                <w:lang w:bidi="en-US"/>
              </w:rPr>
              <w:t>.</w:t>
            </w:r>
          </w:p>
        </w:tc>
      </w:tr>
      <w:tr w:rsidR="007475A9" w:rsidRPr="00410107"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410107" w:rsidRDefault="007475A9"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410107" w:rsidRDefault="007475A9" w:rsidP="006F08DB">
            <w:pPr>
              <w:pStyle w:val="TAL"/>
              <w:keepNext w:val="0"/>
            </w:pPr>
            <w:r w:rsidRPr="00410107">
              <w:t>Pass: Check 1 is true</w:t>
            </w:r>
          </w:p>
          <w:p w14:paraId="177F5B85" w14:textId="77777777" w:rsidR="007475A9" w:rsidRPr="00410107" w:rsidRDefault="007475A9" w:rsidP="006F08DB">
            <w:pPr>
              <w:pStyle w:val="TAL"/>
              <w:keepNext w:val="0"/>
            </w:pPr>
            <w:r w:rsidRPr="00410107">
              <w:t>Fail: Check 1 is false</w:t>
            </w:r>
          </w:p>
        </w:tc>
      </w:tr>
    </w:tbl>
    <w:p w14:paraId="317DA5DC" w14:textId="3DFEDD87" w:rsidR="00E1385D" w:rsidRPr="00493622" w:rsidRDefault="00E1385D" w:rsidP="009C6E9A">
      <w:pPr>
        <w:pStyle w:val="Heading4"/>
        <w:keepNext w:val="0"/>
        <w:keepLines w:val="0"/>
      </w:pPr>
      <w:bookmarkStart w:id="573" w:name="_Toc514185605"/>
      <w:r>
        <w:t>C.11</w:t>
      </w:r>
      <w:r w:rsidRPr="00493622">
        <w:t>.2.2</w:t>
      </w:r>
      <w:r w:rsidRPr="00493622">
        <w:tab/>
        <w:t>Enough time</w:t>
      </w:r>
      <w:bookmarkEnd w:id="573"/>
    </w:p>
    <w:p w14:paraId="2CABA571" w14:textId="05E7E798" w:rsidR="00DE2DAC" w:rsidRPr="00410107" w:rsidRDefault="00DE2DAC" w:rsidP="009C6E9A">
      <w:pPr>
        <w:pStyle w:val="Heading5"/>
        <w:keepNext w:val="0"/>
        <w:keepLines w:val="0"/>
      </w:pPr>
      <w:r w:rsidRPr="00410107">
        <w:t>C.11.2.</w:t>
      </w:r>
      <w:r w:rsidR="00E1385D">
        <w:t>2.1</w:t>
      </w:r>
      <w:r w:rsidRPr="00410107">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410107" w:rsidRDefault="00DE2DAC" w:rsidP="005052D9">
            <w:pPr>
              <w:pStyle w:val="TAL"/>
              <w:keepNext w:val="0"/>
              <w:keepLines w:val="0"/>
            </w:pPr>
            <w:r w:rsidRPr="00410107">
              <w:t>Inspection</w:t>
            </w:r>
          </w:p>
        </w:tc>
      </w:tr>
      <w:tr w:rsidR="00DE2DAC" w:rsidRPr="00410107"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410107" w:rsidRDefault="00DE2DAC" w:rsidP="009C6E9A">
            <w:pPr>
              <w:pStyle w:val="TAL"/>
              <w:keepNext w:val="0"/>
              <w:keepLines w:val="0"/>
            </w:pPr>
            <w:r w:rsidRPr="00410107">
              <w:t>1. Check that the software does not fail the Success Criterion in Table 11.</w:t>
            </w:r>
            <w:r w:rsidR="0031187E">
              <w:t>4</w:t>
            </w:r>
            <w:r w:rsidRPr="00410107">
              <w:t>.</w:t>
            </w:r>
          </w:p>
        </w:tc>
      </w:tr>
      <w:tr w:rsidR="00DE2DAC" w:rsidRPr="00410107"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410107" w:rsidRDefault="00DE2DAC" w:rsidP="005052D9">
            <w:pPr>
              <w:pStyle w:val="TAL"/>
              <w:keepNext w:val="0"/>
              <w:keepLines w:val="0"/>
            </w:pPr>
            <w:r w:rsidRPr="00410107">
              <w:t>Pass: Check 1 is true</w:t>
            </w:r>
          </w:p>
          <w:p w14:paraId="6C696D80" w14:textId="77777777" w:rsidR="00DE2DAC" w:rsidRPr="00410107" w:rsidRDefault="00DE2DAC" w:rsidP="005052D9">
            <w:pPr>
              <w:pStyle w:val="TAL"/>
              <w:keepNext w:val="0"/>
              <w:keepLines w:val="0"/>
            </w:pPr>
            <w:r w:rsidRPr="00410107">
              <w:t>Fail: Check 1 is false</w:t>
            </w:r>
          </w:p>
        </w:tc>
      </w:tr>
    </w:tbl>
    <w:p w14:paraId="01CCCEA9" w14:textId="41D9D9D0" w:rsidR="00DE2DAC" w:rsidRPr="00410107" w:rsidRDefault="00DE2DAC" w:rsidP="009C6E9A">
      <w:pPr>
        <w:pStyle w:val="Heading5"/>
        <w:keepNext w:val="0"/>
        <w:keepLines w:val="0"/>
      </w:pPr>
      <w:r w:rsidRPr="00410107">
        <w:t>C.11.2.</w:t>
      </w:r>
      <w:r w:rsidR="00E1385D">
        <w:t>2.2</w:t>
      </w:r>
      <w:r w:rsidRPr="00410107">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410107" w:rsidRDefault="00DE2DAC" w:rsidP="005052D9">
            <w:pPr>
              <w:pStyle w:val="TAL"/>
              <w:keepNext w:val="0"/>
              <w:keepLines w:val="0"/>
            </w:pPr>
            <w:r w:rsidRPr="00410107">
              <w:t>Inspection</w:t>
            </w:r>
          </w:p>
        </w:tc>
      </w:tr>
      <w:tr w:rsidR="00DE2DAC" w:rsidRPr="00410107"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410107" w:rsidRDefault="00DE2DAC" w:rsidP="009C6E9A">
            <w:pPr>
              <w:pStyle w:val="TAL"/>
              <w:keepNext w:val="0"/>
              <w:keepLines w:val="0"/>
            </w:pPr>
            <w:r w:rsidRPr="00410107">
              <w:t>1. Check that the software does not fail the Success Criterion in Table 11.</w:t>
            </w:r>
            <w:r w:rsidR="0031187E">
              <w:t>5</w:t>
            </w:r>
            <w:r w:rsidRPr="00410107">
              <w:t>.</w:t>
            </w:r>
          </w:p>
        </w:tc>
      </w:tr>
      <w:tr w:rsidR="00DE2DAC" w:rsidRPr="00410107"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410107" w:rsidRDefault="00DE2DAC" w:rsidP="005052D9">
            <w:pPr>
              <w:pStyle w:val="TAL"/>
              <w:keepNext w:val="0"/>
              <w:keepLines w:val="0"/>
            </w:pPr>
            <w:r w:rsidRPr="00410107">
              <w:t>Pass: Check 1 is true</w:t>
            </w:r>
          </w:p>
          <w:p w14:paraId="012DD2F5" w14:textId="77777777" w:rsidR="00DE2DAC" w:rsidRPr="00410107" w:rsidRDefault="00DE2DAC" w:rsidP="005052D9">
            <w:pPr>
              <w:pStyle w:val="TAL"/>
              <w:keepNext w:val="0"/>
              <w:keepLines w:val="0"/>
            </w:pPr>
            <w:r w:rsidRPr="00410107">
              <w:t>Fail: Check 1 is false</w:t>
            </w:r>
          </w:p>
        </w:tc>
      </w:tr>
    </w:tbl>
    <w:p w14:paraId="69ABB68B" w14:textId="55200CA8" w:rsidR="00E1385D" w:rsidRPr="00493622" w:rsidRDefault="00E1385D" w:rsidP="009C6E9A">
      <w:pPr>
        <w:pStyle w:val="Heading4"/>
        <w:keepNext w:val="0"/>
        <w:keepLines w:val="0"/>
      </w:pPr>
      <w:bookmarkStart w:id="574" w:name="_Toc514185606"/>
      <w:r>
        <w:t>C.11</w:t>
      </w:r>
      <w:r w:rsidRPr="00493622">
        <w:t>.2.3</w:t>
      </w:r>
      <w:r w:rsidRPr="00493622">
        <w:tab/>
        <w:t>Seizures and physical reactions</w:t>
      </w:r>
      <w:bookmarkEnd w:id="574"/>
    </w:p>
    <w:p w14:paraId="434DE7C7" w14:textId="29866E6F" w:rsidR="00DE2DAC" w:rsidRPr="00410107" w:rsidRDefault="00DE2DAC" w:rsidP="009C6E9A">
      <w:pPr>
        <w:pStyle w:val="Heading5"/>
        <w:keepNext w:val="0"/>
        <w:keepLines w:val="0"/>
      </w:pPr>
      <w:r w:rsidRPr="00410107">
        <w:t>C.11.2.</w:t>
      </w:r>
      <w:r w:rsidR="00E1385D">
        <w:t>3.1</w:t>
      </w:r>
      <w:r w:rsidRPr="00410107">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410107" w:rsidRDefault="00DE2DAC" w:rsidP="005052D9">
            <w:pPr>
              <w:pStyle w:val="TAL"/>
              <w:keepNext w:val="0"/>
              <w:keepLines w:val="0"/>
            </w:pPr>
            <w:r w:rsidRPr="00410107">
              <w:t>Inspection</w:t>
            </w:r>
          </w:p>
        </w:tc>
      </w:tr>
      <w:tr w:rsidR="00DE2DAC" w:rsidRPr="00410107"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410107" w:rsidRDefault="00DE2DAC" w:rsidP="009C6E9A">
            <w:pPr>
              <w:pStyle w:val="TAL"/>
              <w:keepNext w:val="0"/>
              <w:keepLines w:val="0"/>
            </w:pPr>
            <w:r w:rsidRPr="00410107">
              <w:t>1. Check that the software does not fail the Success Criterion in Table 11.</w:t>
            </w:r>
            <w:r w:rsidR="0031187E">
              <w:t>6</w:t>
            </w:r>
            <w:r w:rsidRPr="00410107">
              <w:t>.</w:t>
            </w:r>
          </w:p>
        </w:tc>
      </w:tr>
      <w:tr w:rsidR="00DE2DAC" w:rsidRPr="00410107"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410107" w:rsidRDefault="00DE2DAC" w:rsidP="005052D9">
            <w:pPr>
              <w:pStyle w:val="TAL"/>
              <w:keepNext w:val="0"/>
              <w:keepLines w:val="0"/>
            </w:pPr>
            <w:r w:rsidRPr="00410107">
              <w:t>Pass: Check 1 is true</w:t>
            </w:r>
          </w:p>
          <w:p w14:paraId="0EBE0919" w14:textId="77777777" w:rsidR="00DE2DAC" w:rsidRPr="00410107" w:rsidRDefault="00DE2DAC" w:rsidP="005052D9">
            <w:pPr>
              <w:pStyle w:val="TAL"/>
              <w:keepNext w:val="0"/>
              <w:keepLines w:val="0"/>
            </w:pPr>
            <w:r w:rsidRPr="00410107">
              <w:t>Fail: Check 1 is false</w:t>
            </w:r>
          </w:p>
        </w:tc>
      </w:tr>
    </w:tbl>
    <w:p w14:paraId="64E0A8CC" w14:textId="642C3614" w:rsidR="00E1385D" w:rsidRPr="00493622" w:rsidRDefault="00E1385D" w:rsidP="009C6E9A">
      <w:pPr>
        <w:pStyle w:val="Heading4"/>
        <w:keepNext w:val="0"/>
        <w:keepLines w:val="0"/>
      </w:pPr>
      <w:bookmarkStart w:id="575" w:name="_Toc514185607"/>
      <w:r>
        <w:t>C.11</w:t>
      </w:r>
      <w:r w:rsidRPr="00493622">
        <w:t>.2.4</w:t>
      </w:r>
      <w:r w:rsidRPr="00493622">
        <w:tab/>
        <w:t>Navigable</w:t>
      </w:r>
      <w:bookmarkEnd w:id="575"/>
    </w:p>
    <w:p w14:paraId="7B45D390" w14:textId="222B0463" w:rsidR="00DE2DAC" w:rsidRPr="00410107" w:rsidRDefault="00DE2DAC" w:rsidP="009C6E9A">
      <w:pPr>
        <w:pStyle w:val="Heading5"/>
        <w:keepNext w:val="0"/>
        <w:keepLines w:val="0"/>
      </w:pPr>
      <w:r w:rsidRPr="00410107">
        <w:t>C.11.2.</w:t>
      </w:r>
      <w:r w:rsidR="00E1385D">
        <w:t>4.1</w:t>
      </w:r>
      <w:r w:rsidRPr="00410107">
        <w:tab/>
      </w:r>
      <w:r w:rsidR="0031187E">
        <w:t>Void</w:t>
      </w:r>
    </w:p>
    <w:p w14:paraId="59A726B4" w14:textId="2E1E4ADD" w:rsidR="00DE2DAC" w:rsidRPr="00410107" w:rsidRDefault="00DE2DAC" w:rsidP="009C6E9A">
      <w:pPr>
        <w:pStyle w:val="Heading5"/>
        <w:keepNext w:val="0"/>
        <w:keepLines w:val="0"/>
      </w:pPr>
      <w:r w:rsidRPr="00410107">
        <w:t>C.11.2.</w:t>
      </w:r>
      <w:r w:rsidR="00E1385D">
        <w:t>4.2</w:t>
      </w:r>
      <w:r w:rsidRPr="00410107">
        <w:tab/>
      </w:r>
      <w:r w:rsidR="0031187E">
        <w:t>Void</w:t>
      </w:r>
    </w:p>
    <w:p w14:paraId="07B14008" w14:textId="5DB7D362" w:rsidR="00DE2DAC" w:rsidRPr="00410107" w:rsidRDefault="00DE2DAC" w:rsidP="009C6E9A">
      <w:pPr>
        <w:pStyle w:val="Heading5"/>
        <w:keepNext w:val="0"/>
        <w:keepLines w:val="0"/>
      </w:pPr>
      <w:r w:rsidRPr="00410107">
        <w:t>C.11.2.</w:t>
      </w:r>
      <w:r w:rsidR="00E1385D">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410107" w:rsidRDefault="00DE2DAC" w:rsidP="005052D9">
            <w:pPr>
              <w:pStyle w:val="TAL"/>
              <w:keepNext w:val="0"/>
              <w:keepLines w:val="0"/>
            </w:pPr>
            <w:r w:rsidRPr="00410107">
              <w:t>Inspection</w:t>
            </w:r>
          </w:p>
        </w:tc>
      </w:tr>
      <w:tr w:rsidR="00DE2DAC" w:rsidRPr="00410107"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410107" w:rsidRDefault="00DE2DAC" w:rsidP="009C6E9A">
            <w:pPr>
              <w:pStyle w:val="TAL"/>
              <w:keepNext w:val="0"/>
              <w:keepLines w:val="0"/>
            </w:pPr>
            <w:r w:rsidRPr="00410107">
              <w:t>1. Check that the software does not fail the Success Criterion in Table 11.</w:t>
            </w:r>
            <w:r w:rsidR="0031187E">
              <w:t>7</w:t>
            </w:r>
            <w:r w:rsidRPr="00410107">
              <w:t>.</w:t>
            </w:r>
          </w:p>
        </w:tc>
      </w:tr>
      <w:tr w:rsidR="00DE2DAC" w:rsidRPr="00410107"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410107" w:rsidRDefault="00DE2DAC" w:rsidP="005052D9">
            <w:pPr>
              <w:pStyle w:val="TAL"/>
              <w:keepNext w:val="0"/>
              <w:keepLines w:val="0"/>
            </w:pPr>
            <w:r w:rsidRPr="00410107">
              <w:t>Pass: Check 1 is true</w:t>
            </w:r>
          </w:p>
          <w:p w14:paraId="7C1A7DFE" w14:textId="77777777" w:rsidR="00DE2DAC" w:rsidRPr="00410107" w:rsidRDefault="00DE2DAC" w:rsidP="005052D9">
            <w:pPr>
              <w:pStyle w:val="TAL"/>
              <w:keepNext w:val="0"/>
              <w:keepLines w:val="0"/>
            </w:pPr>
            <w:r w:rsidRPr="00410107">
              <w:lastRenderedPageBreak/>
              <w:t>Fail: Check 1 is false</w:t>
            </w:r>
          </w:p>
        </w:tc>
      </w:tr>
    </w:tbl>
    <w:p w14:paraId="540144FB" w14:textId="071100BF" w:rsidR="00DE2DAC" w:rsidRPr="00410107" w:rsidRDefault="00DE2DAC" w:rsidP="009C6E9A">
      <w:pPr>
        <w:pStyle w:val="Heading5"/>
      </w:pPr>
      <w:r w:rsidRPr="00410107">
        <w:lastRenderedPageBreak/>
        <w:t>C.11.2.</w:t>
      </w:r>
      <w:r w:rsidR="00377DDE">
        <w:t>4.4</w:t>
      </w:r>
      <w:r w:rsidRPr="00410107">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410107" w:rsidRDefault="00DE2DAC" w:rsidP="00E7591C">
            <w:pPr>
              <w:pStyle w:val="TAL"/>
            </w:pPr>
            <w:r w:rsidRPr="00410107">
              <w:t>Inspection</w:t>
            </w:r>
          </w:p>
        </w:tc>
      </w:tr>
      <w:tr w:rsidR="00DE2DAC" w:rsidRPr="00410107"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410107" w:rsidRDefault="00DE2DAC" w:rsidP="00400BC5">
            <w:pPr>
              <w:pStyle w:val="TAL"/>
            </w:pPr>
            <w:r w:rsidRPr="00410107">
              <w:t xml:space="preserve">1. Check that the software does not fail </w:t>
            </w:r>
            <w:hyperlink r:id="rId286" w:anchor="link-purpose-in-context" w:history="1">
              <w:r w:rsidR="009C1DB2" w:rsidRPr="006A4CCD">
                <w:rPr>
                  <w:rStyle w:val="Hyperlink"/>
                  <w:lang w:eastAsia="en-GB"/>
                </w:rPr>
                <w:t>WCAG 2.1 Success Criterion 2.4.4 Link Purpose (In Context)</w:t>
              </w:r>
            </w:hyperlink>
            <w:r w:rsidR="009C1DB2" w:rsidRPr="00410107">
              <w:t>.</w:t>
            </w:r>
          </w:p>
        </w:tc>
      </w:tr>
      <w:tr w:rsidR="00DE2DAC" w:rsidRPr="00410107"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410107" w:rsidRDefault="00DE2DAC" w:rsidP="00E7591C">
            <w:pPr>
              <w:pStyle w:val="TAL"/>
            </w:pPr>
            <w:r w:rsidRPr="00410107">
              <w:t>Pass: Check 1 is true</w:t>
            </w:r>
          </w:p>
          <w:p w14:paraId="0F620D45" w14:textId="77777777" w:rsidR="00DE2DAC" w:rsidRPr="00410107" w:rsidRDefault="00DE2DAC" w:rsidP="00E7591C">
            <w:pPr>
              <w:pStyle w:val="TAL"/>
            </w:pPr>
            <w:r w:rsidRPr="00410107">
              <w:t>Fail: Check 1 is false</w:t>
            </w:r>
          </w:p>
        </w:tc>
      </w:tr>
    </w:tbl>
    <w:p w14:paraId="0C5471D9" w14:textId="3EBAC996" w:rsidR="00DE2DAC" w:rsidRPr="00410107" w:rsidRDefault="00DE2DAC" w:rsidP="009C6E9A">
      <w:pPr>
        <w:pStyle w:val="Heading5"/>
      </w:pPr>
      <w:r w:rsidRPr="00410107">
        <w:t>C.11.2.</w:t>
      </w:r>
      <w:r w:rsidR="00377DDE">
        <w:t>4.5</w:t>
      </w:r>
      <w:r w:rsidRPr="00410107">
        <w:tab/>
      </w:r>
      <w:r w:rsidR="0031187E">
        <w:t>Void</w:t>
      </w:r>
    </w:p>
    <w:p w14:paraId="0592993F" w14:textId="1E94770C" w:rsidR="00DE2DAC" w:rsidRPr="00410107" w:rsidRDefault="00DE2DAC" w:rsidP="009C6E9A">
      <w:pPr>
        <w:pStyle w:val="Heading5"/>
      </w:pPr>
      <w:r w:rsidRPr="00410107">
        <w:t>C.11.2.</w:t>
      </w:r>
      <w:r w:rsidR="00377DDE">
        <w:t>4.6</w:t>
      </w:r>
      <w:r w:rsidRPr="00410107">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410107" w:rsidRDefault="00DE2DAC" w:rsidP="00E61E5A">
            <w:pPr>
              <w:pStyle w:val="TAL"/>
              <w:keepNext w:val="0"/>
            </w:pPr>
            <w:r w:rsidRPr="00410107">
              <w:t>Inspection</w:t>
            </w:r>
          </w:p>
        </w:tc>
      </w:tr>
      <w:tr w:rsidR="00DE2DAC" w:rsidRPr="00410107"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tc>
      </w:tr>
      <w:tr w:rsidR="00DE2DAC" w:rsidRPr="00410107"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410107" w:rsidRDefault="00DE2DAC" w:rsidP="00E61E5A">
            <w:pPr>
              <w:pStyle w:val="TAL"/>
              <w:keepNext w:val="0"/>
            </w:pPr>
            <w:r w:rsidRPr="00410107">
              <w:t xml:space="preserve">1. Check that the software does not fail </w:t>
            </w:r>
            <w:hyperlink r:id="rId287" w:anchor="headings-and-labels" w:history="1">
              <w:r w:rsidR="00377DDE" w:rsidRPr="006A4CCD">
                <w:rPr>
                  <w:rStyle w:val="Hyperlink"/>
                  <w:lang w:eastAsia="en-GB"/>
                </w:rPr>
                <w:t>WCAG 2.1 Success Criterion 2.4.6 Headings and Labels</w:t>
              </w:r>
            </w:hyperlink>
            <w:r w:rsidR="00377DDE" w:rsidRPr="00410107">
              <w:t>.</w:t>
            </w:r>
          </w:p>
        </w:tc>
      </w:tr>
      <w:tr w:rsidR="00DE2DAC" w:rsidRPr="00410107"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410107" w:rsidRDefault="00DE2DAC" w:rsidP="00E61E5A">
            <w:pPr>
              <w:pStyle w:val="TAL"/>
              <w:keepNext w:val="0"/>
            </w:pPr>
            <w:r w:rsidRPr="00410107">
              <w:t>Pass: Check 1 is true</w:t>
            </w:r>
          </w:p>
          <w:p w14:paraId="4B0DE838" w14:textId="77777777" w:rsidR="00DE2DAC" w:rsidRPr="00410107" w:rsidRDefault="00DE2DAC" w:rsidP="00E61E5A">
            <w:pPr>
              <w:pStyle w:val="TAL"/>
              <w:keepNext w:val="0"/>
            </w:pPr>
            <w:r w:rsidRPr="00410107">
              <w:t>Fail: Check 1 is false</w:t>
            </w:r>
          </w:p>
        </w:tc>
      </w:tr>
    </w:tbl>
    <w:p w14:paraId="651854E3" w14:textId="4B99E3AA" w:rsidR="00DE2DAC" w:rsidRPr="00410107" w:rsidRDefault="00DE2DAC" w:rsidP="009C6E9A">
      <w:pPr>
        <w:pStyle w:val="Heading5"/>
      </w:pPr>
      <w:r w:rsidRPr="00410107">
        <w:t>C.11.2.</w:t>
      </w:r>
      <w:r w:rsidR="00377DDE">
        <w:t>4.7</w:t>
      </w:r>
      <w:r w:rsidRPr="00410107">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410107" w:rsidRDefault="00DE2DAC" w:rsidP="00E7591C">
            <w:pPr>
              <w:pStyle w:val="TAL"/>
            </w:pPr>
            <w:r w:rsidRPr="00410107">
              <w:t>Inspection</w:t>
            </w:r>
          </w:p>
        </w:tc>
      </w:tr>
      <w:tr w:rsidR="00DE2DAC" w:rsidRPr="00410107"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410107" w:rsidRDefault="00DE2DAC" w:rsidP="00E7591C">
            <w:pPr>
              <w:pStyle w:val="TAL"/>
            </w:pPr>
            <w:r w:rsidRPr="00410107">
              <w:t xml:space="preserve">1. Check that the software does not fail </w:t>
            </w:r>
            <w:hyperlink r:id="rId288" w:anchor="focus-visible" w:history="1">
              <w:r w:rsidR="00377DDE" w:rsidRPr="006A4CCD">
                <w:rPr>
                  <w:rStyle w:val="Hyperlink"/>
                  <w:lang w:eastAsia="en-GB"/>
                </w:rPr>
                <w:t>WCAG 2.1 Success Criterion 2.4.7 Focus Visible</w:t>
              </w:r>
            </w:hyperlink>
            <w:r w:rsidR="00377DDE" w:rsidRPr="00410107">
              <w:t>.</w:t>
            </w:r>
          </w:p>
        </w:tc>
      </w:tr>
      <w:tr w:rsidR="00DE2DAC" w:rsidRPr="00410107"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410107" w:rsidRDefault="00DE2DAC" w:rsidP="00E7591C">
            <w:pPr>
              <w:pStyle w:val="TAL"/>
            </w:pPr>
            <w:r w:rsidRPr="00410107">
              <w:t>Pass: Check 1 is true</w:t>
            </w:r>
          </w:p>
          <w:p w14:paraId="37E6A812" w14:textId="77777777" w:rsidR="00DE2DAC" w:rsidRPr="00410107" w:rsidRDefault="00DE2DAC" w:rsidP="00E7591C">
            <w:pPr>
              <w:pStyle w:val="TAL"/>
            </w:pPr>
            <w:r w:rsidRPr="00410107">
              <w:t>Fail: Check 1 is false</w:t>
            </w:r>
          </w:p>
        </w:tc>
      </w:tr>
    </w:tbl>
    <w:p w14:paraId="4F9600AD" w14:textId="64EBAD23" w:rsidR="00377DDE" w:rsidRPr="00E5615B" w:rsidRDefault="00377DDE" w:rsidP="009C6E9A">
      <w:pPr>
        <w:pStyle w:val="Heading4"/>
      </w:pPr>
      <w:bookmarkStart w:id="576" w:name="_Toc514185608"/>
      <w:r>
        <w:t>C.11</w:t>
      </w:r>
      <w:r w:rsidRPr="00E5615B">
        <w:t>.2.</w:t>
      </w:r>
      <w:r>
        <w:t>5</w:t>
      </w:r>
      <w:r w:rsidRPr="00E5615B">
        <w:tab/>
      </w:r>
      <w:r>
        <w:t>Input modalities</w:t>
      </w:r>
      <w:bookmarkEnd w:id="576"/>
    </w:p>
    <w:p w14:paraId="3BE363F3" w14:textId="61052246" w:rsidR="00377DDE" w:rsidRPr="00410107" w:rsidRDefault="00377DDE" w:rsidP="009C6E9A">
      <w:pPr>
        <w:pStyle w:val="Heading5"/>
      </w:pPr>
      <w:r w:rsidRPr="00410107">
        <w:t>C.11.2.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410107" w:rsidRDefault="00377DDE" w:rsidP="006F08DB">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410107" w:rsidRDefault="00377DDE" w:rsidP="006F08DB">
            <w:pPr>
              <w:pStyle w:val="TAL"/>
              <w:keepNext w:val="0"/>
            </w:pPr>
            <w:r w:rsidRPr="00410107">
              <w:t>Inspection</w:t>
            </w:r>
          </w:p>
        </w:tc>
      </w:tr>
      <w:tr w:rsidR="00377DDE" w:rsidRPr="00410107"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410107" w:rsidRDefault="00377DDE"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410107" w:rsidRDefault="00377DDE" w:rsidP="006F08DB">
            <w:pPr>
              <w:pStyle w:val="TAL"/>
              <w:keepNext w:val="0"/>
            </w:pPr>
            <w:r w:rsidRPr="00410107">
              <w:t xml:space="preserve">1. The </w:t>
            </w:r>
            <w:r w:rsidRPr="007A0284">
              <w:t>ICT</w:t>
            </w:r>
            <w:r w:rsidRPr="00410107">
              <w:t xml:space="preserve"> is non-web software that provides a user interface.</w:t>
            </w:r>
          </w:p>
          <w:p w14:paraId="19C611B5" w14:textId="77777777" w:rsidR="00377DDE" w:rsidRPr="00410107" w:rsidRDefault="00377DDE" w:rsidP="006F08DB">
            <w:pPr>
              <w:pStyle w:val="TAL"/>
              <w:keepNext w:val="0"/>
            </w:pPr>
            <w:r w:rsidRPr="00410107">
              <w:t xml:space="preserve">2. The software provides support to </w:t>
            </w:r>
            <w:r w:rsidRPr="007A0284">
              <w:t>at</w:t>
            </w:r>
            <w:r w:rsidRPr="00410107">
              <w:t xml:space="preserve"> least one assistive technology. </w:t>
            </w:r>
          </w:p>
        </w:tc>
      </w:tr>
      <w:tr w:rsidR="00377DDE" w:rsidRPr="00410107"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410107" w:rsidRDefault="00377DDE"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410107" w:rsidRDefault="00377DDE" w:rsidP="00400BC5">
            <w:pPr>
              <w:pStyle w:val="TAL"/>
              <w:keepNext w:val="0"/>
            </w:pPr>
            <w:r w:rsidRPr="00410107">
              <w:t xml:space="preserve">1. Check that the software does not fail </w:t>
            </w:r>
            <w:r w:rsidR="0031187E">
              <w:t>the S</w:t>
            </w:r>
            <w:r w:rsidR="0031187E" w:rsidRPr="00410107">
              <w:t xml:space="preserve">uccess </w:t>
            </w:r>
            <w:r w:rsidR="0031187E">
              <w:t>C</w:t>
            </w:r>
            <w:r w:rsidR="0031187E" w:rsidRPr="00410107">
              <w:t>riterion in Table 1</w:t>
            </w:r>
            <w:r w:rsidR="0031187E">
              <w:t>1</w:t>
            </w:r>
            <w:r w:rsidR="0031187E" w:rsidRPr="00410107">
              <w:t>.</w:t>
            </w:r>
            <w:r w:rsidR="0031187E">
              <w:t>8</w:t>
            </w:r>
            <w:r w:rsidR="009C1DB2">
              <w:t>.</w:t>
            </w:r>
          </w:p>
        </w:tc>
      </w:tr>
      <w:tr w:rsidR="00377DDE" w:rsidRPr="00410107"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410107" w:rsidRDefault="00377DDE"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410107" w:rsidRDefault="00377DDE" w:rsidP="006F08DB">
            <w:pPr>
              <w:pStyle w:val="TAL"/>
              <w:keepNext w:val="0"/>
            </w:pPr>
            <w:r w:rsidRPr="00410107">
              <w:t>Pass: Check 1 is true</w:t>
            </w:r>
          </w:p>
          <w:p w14:paraId="762937AC" w14:textId="77777777" w:rsidR="00377DDE" w:rsidRPr="00410107" w:rsidRDefault="00377DDE" w:rsidP="006F08DB">
            <w:pPr>
              <w:pStyle w:val="TAL"/>
              <w:keepNext w:val="0"/>
            </w:pPr>
            <w:r w:rsidRPr="00410107">
              <w:t>Fail: Check 1 is false</w:t>
            </w:r>
          </w:p>
        </w:tc>
      </w:tr>
    </w:tbl>
    <w:p w14:paraId="74C0E3E4" w14:textId="1BAD4429" w:rsidR="00377DDE" w:rsidRPr="00410107" w:rsidRDefault="00377DDE" w:rsidP="009C6E9A">
      <w:pPr>
        <w:pStyle w:val="Heading5"/>
        <w:keepNext w:val="0"/>
        <w:keepLines w:val="0"/>
      </w:pPr>
      <w:r w:rsidRPr="00410107">
        <w:t>C.11.2.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410107" w:rsidRDefault="00377DDE" w:rsidP="005052D9">
            <w:pPr>
              <w:pStyle w:val="TAL"/>
              <w:keepNext w:val="0"/>
              <w:keepLines w:val="0"/>
            </w:pPr>
            <w:r w:rsidRPr="00410107">
              <w:t>Inspection</w:t>
            </w:r>
          </w:p>
        </w:tc>
      </w:tr>
      <w:tr w:rsidR="00377DDE" w:rsidRPr="00410107"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3B0E0859" w14:textId="77777777" w:rsidR="00377DDE" w:rsidRPr="00410107" w:rsidRDefault="00377DDE" w:rsidP="005052D9">
            <w:pPr>
              <w:pStyle w:val="TAL"/>
              <w:keepNext w:val="0"/>
              <w:keepLines w:val="0"/>
            </w:pPr>
            <w:r w:rsidRPr="00410107">
              <w:t xml:space="preserve">2. The software provides support to </w:t>
            </w:r>
            <w:r w:rsidRPr="007A0284">
              <w:t>at</w:t>
            </w:r>
            <w:r w:rsidRPr="00410107">
              <w:t xml:space="preserve"> least one assistive technology. </w:t>
            </w:r>
          </w:p>
        </w:tc>
      </w:tr>
      <w:tr w:rsidR="00377DDE" w:rsidRPr="00410107"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410107" w:rsidRDefault="00377DDE"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410107" w:rsidRDefault="00377DDE" w:rsidP="009C6E9A">
            <w:pPr>
              <w:pStyle w:val="TAL"/>
              <w:keepNext w:val="0"/>
              <w:keepLines w:val="0"/>
            </w:pPr>
            <w:r w:rsidRPr="00410107">
              <w:t xml:space="preserve">1. Check that the software does not fail </w:t>
            </w:r>
            <w:r w:rsidR="009C1DB2" w:rsidRPr="00410107">
              <w:t xml:space="preserve">the </w:t>
            </w:r>
            <w:r w:rsidR="009C1DB2">
              <w:t>S</w:t>
            </w:r>
            <w:r w:rsidR="009C1DB2" w:rsidRPr="00410107">
              <w:t xml:space="preserve">uccess </w:t>
            </w:r>
            <w:r w:rsidR="009C1DB2">
              <w:t>C</w:t>
            </w:r>
            <w:r w:rsidR="009C1DB2" w:rsidRPr="00410107">
              <w:t>riterion in Table 1</w:t>
            </w:r>
            <w:r w:rsidR="009C1DB2">
              <w:t>1</w:t>
            </w:r>
            <w:r w:rsidR="009C1DB2" w:rsidRPr="00410107">
              <w:t>.</w:t>
            </w:r>
            <w:r w:rsidR="009C1DB2">
              <w:t>9.</w:t>
            </w:r>
          </w:p>
        </w:tc>
      </w:tr>
      <w:tr w:rsidR="00377DDE" w:rsidRPr="00410107"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410107" w:rsidRDefault="00377DDE" w:rsidP="005052D9">
            <w:pPr>
              <w:pStyle w:val="TAL"/>
              <w:keepNext w:val="0"/>
              <w:keepLines w:val="0"/>
            </w:pPr>
            <w:r w:rsidRPr="00410107">
              <w:t>Pass: Check 1 is true</w:t>
            </w:r>
          </w:p>
          <w:p w14:paraId="75E38FDA" w14:textId="77777777" w:rsidR="00377DDE" w:rsidRPr="00410107" w:rsidRDefault="00377DDE" w:rsidP="005052D9">
            <w:pPr>
              <w:pStyle w:val="TAL"/>
              <w:keepNext w:val="0"/>
              <w:keepLines w:val="0"/>
            </w:pPr>
            <w:r w:rsidRPr="00410107">
              <w:t>Fail: Check 1 is false</w:t>
            </w:r>
          </w:p>
        </w:tc>
      </w:tr>
    </w:tbl>
    <w:p w14:paraId="100D121A" w14:textId="5DBB3604" w:rsidR="00377DDE" w:rsidRPr="00410107" w:rsidRDefault="00377DDE" w:rsidP="009C6E9A">
      <w:pPr>
        <w:pStyle w:val="Heading5"/>
        <w:keepNext w:val="0"/>
        <w:keepLines w:val="0"/>
      </w:pPr>
      <w:r w:rsidRPr="00410107">
        <w:t>C.11.2.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410107" w:rsidRDefault="00377DDE" w:rsidP="005052D9">
            <w:pPr>
              <w:pStyle w:val="TAL"/>
              <w:keepNext w:val="0"/>
              <w:keepLines w:val="0"/>
            </w:pPr>
            <w:r w:rsidRPr="00410107">
              <w:t>Inspection</w:t>
            </w:r>
          </w:p>
        </w:tc>
      </w:tr>
      <w:tr w:rsidR="00377DDE" w:rsidRPr="00410107"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6CD04ACB" w14:textId="77777777" w:rsidR="00377DDE" w:rsidRPr="00410107" w:rsidRDefault="00377DDE" w:rsidP="005052D9">
            <w:pPr>
              <w:pStyle w:val="TAL"/>
              <w:keepNext w:val="0"/>
              <w:keepLines w:val="0"/>
            </w:pPr>
            <w:r w:rsidRPr="00410107">
              <w:t xml:space="preserve">2. The software provides support to </w:t>
            </w:r>
            <w:r w:rsidRPr="007A0284">
              <w:t>at</w:t>
            </w:r>
            <w:r w:rsidRPr="00410107">
              <w:t xml:space="preserve"> least one assistive technology. </w:t>
            </w:r>
          </w:p>
        </w:tc>
      </w:tr>
      <w:tr w:rsidR="00377DDE" w:rsidRPr="00410107"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410107" w:rsidRDefault="00377DDE"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410107" w:rsidRDefault="00377DDE" w:rsidP="005052D9">
            <w:pPr>
              <w:pStyle w:val="TAL"/>
              <w:keepNext w:val="0"/>
              <w:keepLines w:val="0"/>
            </w:pPr>
            <w:r w:rsidRPr="00410107">
              <w:t xml:space="preserve">1. Check that the software does not fail </w:t>
            </w:r>
            <w:hyperlink r:id="rId289" w:anchor="label-in-name" w:history="1">
              <w:r w:rsidRPr="006A4CCD">
                <w:rPr>
                  <w:rStyle w:val="Hyperlink"/>
                </w:rPr>
                <w:t>WCAG 2.1 Success Criterion 2.5.3 Label in Name</w:t>
              </w:r>
            </w:hyperlink>
            <w:r w:rsidRPr="007A0284">
              <w:t>.</w:t>
            </w:r>
          </w:p>
        </w:tc>
      </w:tr>
      <w:tr w:rsidR="00377DDE" w:rsidRPr="00410107"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410107" w:rsidRDefault="00377DDE" w:rsidP="005052D9">
            <w:pPr>
              <w:pStyle w:val="TAL"/>
              <w:keepNext w:val="0"/>
              <w:keepLines w:val="0"/>
            </w:pPr>
            <w:r w:rsidRPr="00410107">
              <w:t>Pass: Check 1 is true</w:t>
            </w:r>
          </w:p>
          <w:p w14:paraId="02CECD1A" w14:textId="77777777" w:rsidR="00377DDE" w:rsidRPr="00410107" w:rsidRDefault="00377DDE" w:rsidP="005052D9">
            <w:pPr>
              <w:pStyle w:val="TAL"/>
              <w:keepNext w:val="0"/>
              <w:keepLines w:val="0"/>
            </w:pPr>
            <w:r w:rsidRPr="00410107">
              <w:t>Fail: Check 1 is false</w:t>
            </w:r>
          </w:p>
        </w:tc>
      </w:tr>
    </w:tbl>
    <w:p w14:paraId="02C25760" w14:textId="474070F8" w:rsidR="00377DDE" w:rsidRPr="00410107" w:rsidRDefault="00377DDE" w:rsidP="009C6E9A">
      <w:pPr>
        <w:pStyle w:val="Heading5"/>
        <w:keepNext w:val="0"/>
        <w:keepLines w:val="0"/>
      </w:pPr>
      <w:r w:rsidRPr="00410107">
        <w:t>C.11.2.</w:t>
      </w:r>
      <w:r w:rsidR="001351A1">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410107" w:rsidRDefault="00377DDE" w:rsidP="005052D9">
            <w:pPr>
              <w:pStyle w:val="TAL"/>
              <w:keepNext w:val="0"/>
              <w:keepLines w:val="0"/>
            </w:pPr>
            <w:r w:rsidRPr="00410107">
              <w:t>Inspection</w:t>
            </w:r>
          </w:p>
        </w:tc>
      </w:tr>
      <w:tr w:rsidR="00377DDE" w:rsidRPr="00410107"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2FE457B7" w14:textId="77777777" w:rsidR="00377DDE" w:rsidRPr="00410107" w:rsidRDefault="00377DDE" w:rsidP="005052D9">
            <w:pPr>
              <w:pStyle w:val="TAL"/>
              <w:keepNext w:val="0"/>
              <w:keepLines w:val="0"/>
            </w:pPr>
            <w:r w:rsidRPr="00410107">
              <w:lastRenderedPageBreak/>
              <w:t xml:space="preserve">2. The software provides support to </w:t>
            </w:r>
            <w:r w:rsidRPr="007A0284">
              <w:t>at</w:t>
            </w:r>
            <w:r w:rsidRPr="00410107">
              <w:t xml:space="preserve"> least one assistive technology. </w:t>
            </w:r>
          </w:p>
        </w:tc>
      </w:tr>
      <w:tr w:rsidR="00377DDE" w:rsidRPr="00410107"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410107" w:rsidRDefault="00377DDE" w:rsidP="005052D9">
            <w:pPr>
              <w:pStyle w:val="TAL"/>
              <w:keepNext w:val="0"/>
              <w:keepLines w:val="0"/>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410107" w:rsidRDefault="00377DDE" w:rsidP="005052D9">
            <w:pPr>
              <w:pStyle w:val="TAL"/>
              <w:keepNext w:val="0"/>
              <w:keepLines w:val="0"/>
            </w:pPr>
            <w:r w:rsidRPr="00410107">
              <w:t xml:space="preserve">1. Check that the software does not fail </w:t>
            </w:r>
            <w:hyperlink r:id="rId290" w:anchor="motion-actuation" w:history="1">
              <w:r w:rsidR="001351A1" w:rsidRPr="006A4CCD">
                <w:rPr>
                  <w:rStyle w:val="Hyperlink"/>
                </w:rPr>
                <w:t>WCAG 2.1 Success Criterion 2.5.4 Motion Actuation</w:t>
              </w:r>
            </w:hyperlink>
            <w:r w:rsidR="001351A1" w:rsidRPr="007A0284">
              <w:t>.</w:t>
            </w:r>
          </w:p>
        </w:tc>
      </w:tr>
      <w:tr w:rsidR="00377DDE" w:rsidRPr="00410107"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410107" w:rsidRDefault="00377DDE" w:rsidP="005052D9">
            <w:pPr>
              <w:pStyle w:val="TAL"/>
              <w:keepNext w:val="0"/>
              <w:keepLines w:val="0"/>
            </w:pPr>
            <w:r w:rsidRPr="00410107">
              <w:t>Pass: Check 1 is true</w:t>
            </w:r>
          </w:p>
          <w:p w14:paraId="7BF24AA8" w14:textId="77777777" w:rsidR="00377DDE" w:rsidRPr="00410107" w:rsidRDefault="00377DDE" w:rsidP="005052D9">
            <w:pPr>
              <w:pStyle w:val="TAL"/>
              <w:keepNext w:val="0"/>
              <w:keepLines w:val="0"/>
            </w:pPr>
            <w:r w:rsidRPr="00410107">
              <w:t>Fail: Check 1 is false</w:t>
            </w:r>
          </w:p>
        </w:tc>
      </w:tr>
    </w:tbl>
    <w:p w14:paraId="11C53D60" w14:textId="41E92002" w:rsidR="001351A1" w:rsidRPr="00E5615B" w:rsidRDefault="001351A1" w:rsidP="009C6E9A">
      <w:pPr>
        <w:pStyle w:val="Heading3"/>
      </w:pPr>
      <w:bookmarkStart w:id="577" w:name="_Toc514185609"/>
      <w:r>
        <w:t>C.11</w:t>
      </w:r>
      <w:r w:rsidRPr="00E5615B">
        <w:t>.</w:t>
      </w:r>
      <w:r>
        <w:t>3</w:t>
      </w:r>
      <w:r w:rsidRPr="00E5615B">
        <w:tab/>
      </w:r>
      <w:r>
        <w:t>Understandable</w:t>
      </w:r>
      <w:bookmarkEnd w:id="577"/>
    </w:p>
    <w:p w14:paraId="56D056A7" w14:textId="05D96B45" w:rsidR="001351A1" w:rsidRPr="00E5615B" w:rsidRDefault="001351A1" w:rsidP="009C6E9A">
      <w:pPr>
        <w:pStyle w:val="Heading4"/>
      </w:pPr>
      <w:bookmarkStart w:id="578" w:name="_Toc514185610"/>
      <w:r>
        <w:t>C.11</w:t>
      </w:r>
      <w:r w:rsidRPr="00E5615B">
        <w:t>.</w:t>
      </w:r>
      <w:r>
        <w:t>3</w:t>
      </w:r>
      <w:r w:rsidRPr="00E5615B">
        <w:t>.1</w:t>
      </w:r>
      <w:r w:rsidRPr="00E5615B">
        <w:tab/>
      </w:r>
      <w:r>
        <w:t>Readable</w:t>
      </w:r>
      <w:bookmarkEnd w:id="578"/>
    </w:p>
    <w:p w14:paraId="444F230C" w14:textId="126B4D78" w:rsidR="00DE2DAC" w:rsidRPr="00410107" w:rsidRDefault="00DE2DAC" w:rsidP="009C6E9A">
      <w:pPr>
        <w:pStyle w:val="Heading5"/>
      </w:pPr>
      <w:r w:rsidRPr="00410107">
        <w:t>C.11.</w:t>
      </w:r>
      <w:r w:rsidR="001351A1">
        <w:t>3</w:t>
      </w:r>
      <w:r w:rsidRPr="00410107">
        <w:t>.</w:t>
      </w:r>
      <w:r w:rsidR="001351A1">
        <w:t>1.1</w:t>
      </w:r>
      <w:r w:rsidRPr="00410107">
        <w:tab/>
        <w:t>Language of software</w:t>
      </w:r>
    </w:p>
    <w:p w14:paraId="2B006D89" w14:textId="65E392E5" w:rsidR="00DE2DAC" w:rsidRPr="00410107" w:rsidRDefault="00DE2DAC" w:rsidP="009C6E9A">
      <w:pPr>
        <w:pStyle w:val="Heading6"/>
      </w:pPr>
      <w:r w:rsidRPr="00410107">
        <w:t>C.11.</w:t>
      </w:r>
      <w:r w:rsidR="001351A1">
        <w:t>3</w:t>
      </w:r>
      <w:r w:rsidR="001351A1" w:rsidRPr="00410107">
        <w:t>.</w:t>
      </w:r>
      <w:r w:rsidR="001351A1">
        <w:t>1.1</w:t>
      </w:r>
      <w:r w:rsidRPr="00410107">
        <w:t>.1</w:t>
      </w:r>
      <w:r w:rsidRPr="00410107">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410107" w:rsidRDefault="00DE2DAC" w:rsidP="00A062C4">
            <w:pPr>
              <w:pStyle w:val="TAL"/>
              <w:keepNext w:val="0"/>
            </w:pPr>
            <w:r w:rsidRPr="00410107">
              <w:t>Inspection</w:t>
            </w:r>
          </w:p>
        </w:tc>
      </w:tr>
      <w:tr w:rsidR="00DE2DAC" w:rsidRPr="00410107"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p w14:paraId="09C313C6" w14:textId="77777777" w:rsidR="00DE2DAC" w:rsidRPr="00410107" w:rsidRDefault="00DE2DAC" w:rsidP="00A062C4">
            <w:pPr>
              <w:pStyle w:val="TAL"/>
              <w:keepNext w:val="0"/>
            </w:pPr>
            <w:r w:rsidRPr="00410107">
              <w:t>2. The software provides support to assistive technologies for screen reading.</w:t>
            </w:r>
          </w:p>
        </w:tc>
      </w:tr>
      <w:tr w:rsidR="00DE2DAC" w:rsidRPr="00410107"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410107" w:rsidRDefault="00DE2DAC" w:rsidP="00400BC5">
            <w:pPr>
              <w:pStyle w:val="TAL"/>
              <w:keepNext w:val="0"/>
            </w:pPr>
            <w:r w:rsidRPr="00410107">
              <w:t>1. Check that the software does not fail the Success Criterion in Table 11.</w:t>
            </w:r>
            <w:r w:rsidR="009C1DB2">
              <w:t>10</w:t>
            </w:r>
            <w:r w:rsidRPr="00410107">
              <w:t>.</w:t>
            </w:r>
          </w:p>
        </w:tc>
      </w:tr>
      <w:tr w:rsidR="00DE2DAC" w:rsidRPr="00410107"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410107" w:rsidRDefault="00DE2DAC" w:rsidP="00A062C4">
            <w:pPr>
              <w:pStyle w:val="TAL"/>
              <w:keepNext w:val="0"/>
            </w:pPr>
            <w:r w:rsidRPr="00410107">
              <w:t>Pass: Check 1 is true</w:t>
            </w:r>
          </w:p>
          <w:p w14:paraId="30BB504F" w14:textId="77777777" w:rsidR="00DE2DAC" w:rsidRPr="00410107" w:rsidRDefault="00DE2DAC" w:rsidP="00A062C4">
            <w:pPr>
              <w:pStyle w:val="TAL"/>
              <w:keepNext w:val="0"/>
            </w:pPr>
            <w:r w:rsidRPr="00410107">
              <w:t>Fail: Check 1 is false</w:t>
            </w:r>
          </w:p>
        </w:tc>
      </w:tr>
    </w:tbl>
    <w:p w14:paraId="5744C35E" w14:textId="7F4712DB" w:rsidR="00DE2DAC" w:rsidRPr="00410107" w:rsidRDefault="00DE2DAC" w:rsidP="009C6E9A">
      <w:pPr>
        <w:pStyle w:val="Heading6"/>
        <w:keepNext w:val="0"/>
        <w:keepLines w:val="0"/>
      </w:pPr>
      <w:r w:rsidRPr="00410107">
        <w:t>C.11.</w:t>
      </w:r>
      <w:r w:rsidR="001351A1">
        <w:t>3.1.1</w:t>
      </w:r>
      <w:r w:rsidRPr="00410107">
        <w:t>.2</w:t>
      </w:r>
      <w:r w:rsidRPr="00410107">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410107" w:rsidRDefault="00DE2DAC" w:rsidP="005052D9">
            <w:pPr>
              <w:pStyle w:val="TAL"/>
              <w:keepNext w:val="0"/>
              <w:keepLines w:val="0"/>
            </w:pPr>
            <w:r w:rsidRPr="00410107">
              <w:t>Testing</w:t>
            </w:r>
          </w:p>
        </w:tc>
      </w:tr>
      <w:tr w:rsidR="00DE2DAC" w:rsidRPr="00410107"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410107" w:rsidRDefault="00DE2DAC" w:rsidP="005052D9">
            <w:pPr>
              <w:pStyle w:val="TAL"/>
              <w:keepNext w:val="0"/>
              <w:keepLines w:val="0"/>
            </w:pPr>
            <w:r w:rsidRPr="00410107">
              <w:t xml:space="preserve">1. </w:t>
            </w:r>
            <w:r w:rsidRPr="007A0284">
              <w:t>ICT</w:t>
            </w:r>
            <w:r w:rsidRPr="00410107">
              <w:t xml:space="preserve"> is non-web software that provides a user interface. </w:t>
            </w:r>
            <w:r w:rsidRPr="00410107">
              <w:br/>
              <w:t>2. The user interface is closed to assistive technologies for screen reading.</w:t>
            </w:r>
          </w:p>
          <w:p w14:paraId="6FE7CCDF" w14:textId="77777777" w:rsidR="00DE2DAC" w:rsidRPr="00410107" w:rsidRDefault="00DE2DAC" w:rsidP="005052D9">
            <w:pPr>
              <w:pStyle w:val="TAL"/>
              <w:keepNext w:val="0"/>
              <w:keepLines w:val="0"/>
              <w:rPr>
                <w:lang w:bidi="en-US"/>
              </w:rPr>
            </w:pPr>
            <w:r w:rsidRPr="00410107">
              <w:t>3.</w:t>
            </w:r>
            <w:r w:rsidRPr="00410107">
              <w:rPr>
                <w:lang w:bidi="en-US"/>
              </w:rPr>
              <w:t xml:space="preserve"> The s</w:t>
            </w:r>
            <w:r w:rsidRPr="00410107">
              <w:t>peech output is provided as non-visual access to closed functionality</w:t>
            </w:r>
            <w:r w:rsidRPr="00410107">
              <w:rPr>
                <w:lang w:bidi="en-US"/>
              </w:rPr>
              <w:t>.</w:t>
            </w:r>
          </w:p>
          <w:p w14:paraId="2AAB70D0" w14:textId="77777777" w:rsidR="00DE2DAC" w:rsidRPr="00410107" w:rsidRDefault="00DE2DAC" w:rsidP="005052D9">
            <w:pPr>
              <w:pStyle w:val="TAL"/>
              <w:keepNext w:val="0"/>
              <w:keepLines w:val="0"/>
              <w:rPr>
                <w:lang w:bidi="en-US"/>
              </w:rPr>
            </w:pPr>
            <w:r w:rsidRPr="00410107">
              <w:rPr>
                <w:lang w:bidi="en-US"/>
              </w:rPr>
              <w:t>4. The s</w:t>
            </w:r>
            <w:r w:rsidRPr="00410107">
              <w:t>peech output is not proper names, technical terms, words of indeterminate. language, and words or phrases that have become part of the vernacular of the immediately surrounding text.</w:t>
            </w:r>
          </w:p>
          <w:p w14:paraId="0E13A153" w14:textId="77777777" w:rsidR="00DE2DAC" w:rsidRPr="00410107" w:rsidRDefault="00DE2DAC" w:rsidP="005052D9">
            <w:pPr>
              <w:pStyle w:val="TAL"/>
              <w:keepNext w:val="0"/>
              <w:keepLines w:val="0"/>
            </w:pPr>
            <w:r w:rsidRPr="00410107">
              <w:rPr>
                <w:lang w:bidi="en-US"/>
              </w:rPr>
              <w:t>5. T</w:t>
            </w:r>
            <w:r w:rsidRPr="00410107">
              <w:t xml:space="preserve">he content is not generated externally and is under the control of the </w:t>
            </w:r>
            <w:r w:rsidRPr="007A0284">
              <w:t>ICT</w:t>
            </w:r>
            <w:r w:rsidRPr="00410107">
              <w:t xml:space="preserve"> vendor.</w:t>
            </w:r>
          </w:p>
          <w:p w14:paraId="2220A4C0" w14:textId="77777777" w:rsidR="00DE2DAC" w:rsidRPr="00410107" w:rsidRDefault="00DE2DAC" w:rsidP="005052D9">
            <w:pPr>
              <w:pStyle w:val="TAL"/>
              <w:keepNext w:val="0"/>
              <w:keepLines w:val="0"/>
            </w:pPr>
            <w:r w:rsidRPr="00410107">
              <w:t>6. The displayed languages can be selected using non-visual access.</w:t>
            </w:r>
          </w:p>
          <w:p w14:paraId="595D2B0C" w14:textId="77777777" w:rsidR="00DE2DAC" w:rsidRPr="00410107" w:rsidRDefault="00DE2DAC" w:rsidP="005052D9">
            <w:pPr>
              <w:pStyle w:val="TAL"/>
              <w:keepNext w:val="0"/>
              <w:keepLines w:val="0"/>
            </w:pPr>
            <w:r w:rsidRPr="00410107">
              <w:t>7. The user has not selected a speech language that is different from the language of the displayed content.</w:t>
            </w:r>
          </w:p>
        </w:tc>
      </w:tr>
      <w:tr w:rsidR="00DE2DAC" w:rsidRPr="00410107"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410107" w:rsidRDefault="00DE2DAC" w:rsidP="005052D9">
            <w:pPr>
              <w:pStyle w:val="TAL"/>
              <w:keepNext w:val="0"/>
              <w:keepLines w:val="0"/>
              <w:rPr>
                <w:rFonts w:cs="Arial"/>
                <w:szCs w:val="18"/>
              </w:rPr>
            </w:pPr>
            <w:r w:rsidRPr="00410107">
              <w:rPr>
                <w:lang w:bidi="en-US"/>
              </w:rPr>
              <w:t xml:space="preserve">1. Check that the </w:t>
            </w:r>
            <w:r w:rsidRPr="00410107">
              <w:t>speech output is in the same human language of the displayed content provided.</w:t>
            </w:r>
          </w:p>
        </w:tc>
      </w:tr>
      <w:tr w:rsidR="00DE2DAC" w:rsidRPr="00410107"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410107" w:rsidRDefault="00DE2DAC" w:rsidP="005052D9">
            <w:pPr>
              <w:pStyle w:val="TAL"/>
              <w:keepNext w:val="0"/>
              <w:keepLines w:val="0"/>
            </w:pPr>
            <w:r w:rsidRPr="00410107">
              <w:t>Pass: Check 1 is true</w:t>
            </w:r>
          </w:p>
          <w:p w14:paraId="7F06008E" w14:textId="77777777" w:rsidR="00DE2DAC" w:rsidRPr="00410107" w:rsidRDefault="00DE2DAC" w:rsidP="005052D9">
            <w:pPr>
              <w:pStyle w:val="TAL"/>
              <w:keepNext w:val="0"/>
              <w:keepLines w:val="0"/>
            </w:pPr>
            <w:r w:rsidRPr="00410107">
              <w:t>Fail: Check 1 is false</w:t>
            </w:r>
          </w:p>
        </w:tc>
      </w:tr>
    </w:tbl>
    <w:p w14:paraId="3723DF07" w14:textId="21BC944D" w:rsidR="00DE2DAC" w:rsidRPr="00410107" w:rsidRDefault="00DE2DAC" w:rsidP="009C6E9A">
      <w:pPr>
        <w:pStyle w:val="Heading5"/>
        <w:keepNext w:val="0"/>
        <w:keepLines w:val="0"/>
      </w:pPr>
      <w:r w:rsidRPr="00410107">
        <w:t>C.11.</w:t>
      </w:r>
      <w:r w:rsidR="001351A1">
        <w:t>3.1.2</w:t>
      </w:r>
      <w:r w:rsidRPr="00410107">
        <w:tab/>
      </w:r>
      <w:r w:rsidR="009C1DB2">
        <w:t>Void</w:t>
      </w:r>
    </w:p>
    <w:p w14:paraId="048AD23F" w14:textId="1C46B092" w:rsidR="001351A1" w:rsidRPr="00E5615B" w:rsidRDefault="001351A1" w:rsidP="009C6E9A">
      <w:pPr>
        <w:pStyle w:val="Heading4"/>
        <w:keepNext w:val="0"/>
        <w:keepLines w:val="0"/>
      </w:pPr>
      <w:bookmarkStart w:id="579" w:name="_Toc514185611"/>
      <w:r>
        <w:t>C.11</w:t>
      </w:r>
      <w:r w:rsidRPr="00E5615B">
        <w:t>.</w:t>
      </w:r>
      <w:r>
        <w:t>3</w:t>
      </w:r>
      <w:r w:rsidRPr="00E5615B">
        <w:t>.</w:t>
      </w:r>
      <w:r>
        <w:t>2</w:t>
      </w:r>
      <w:r w:rsidRPr="00E5615B">
        <w:tab/>
      </w:r>
      <w:r>
        <w:t>Predictable</w:t>
      </w:r>
      <w:bookmarkEnd w:id="579"/>
    </w:p>
    <w:p w14:paraId="24C0614E" w14:textId="3E0BC8CD" w:rsidR="00DE2DAC" w:rsidRPr="00410107" w:rsidRDefault="00DE2DAC" w:rsidP="009C6E9A">
      <w:pPr>
        <w:pStyle w:val="Heading5"/>
        <w:keepNext w:val="0"/>
        <w:keepLines w:val="0"/>
      </w:pPr>
      <w:r w:rsidRPr="00410107">
        <w:t>C.11.</w:t>
      </w:r>
      <w:r w:rsidR="001E4DDA">
        <w:t>3</w:t>
      </w:r>
      <w:r w:rsidRPr="00410107">
        <w:t>.</w:t>
      </w:r>
      <w:r w:rsidR="001E4DDA">
        <w:t>2.1</w:t>
      </w:r>
      <w:r w:rsidRPr="00410107">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410107" w:rsidRDefault="00DE2DAC" w:rsidP="005052D9">
            <w:pPr>
              <w:pStyle w:val="TAL"/>
              <w:keepNext w:val="0"/>
              <w:keepLines w:val="0"/>
            </w:pPr>
            <w:r w:rsidRPr="00410107">
              <w:t>Inspection</w:t>
            </w:r>
          </w:p>
        </w:tc>
      </w:tr>
      <w:tr w:rsidR="00DE2DAC" w:rsidRPr="00410107"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410107" w:rsidRDefault="00DE2DAC" w:rsidP="005052D9">
            <w:pPr>
              <w:pStyle w:val="TAL"/>
              <w:keepNext w:val="0"/>
              <w:keepLines w:val="0"/>
            </w:pPr>
            <w:r w:rsidRPr="00410107">
              <w:t xml:space="preserve">1. Check that the software does not fail </w:t>
            </w:r>
            <w:hyperlink r:id="rId291" w:anchor="on-focus" w:history="1">
              <w:r w:rsidR="001351A1" w:rsidRPr="006A4CCD">
                <w:rPr>
                  <w:rStyle w:val="Hyperlink"/>
                  <w:lang w:eastAsia="en-GB"/>
                </w:rPr>
                <w:t>WCAG 2.1 Success Criterion 3.2.1 On Focus</w:t>
              </w:r>
            </w:hyperlink>
            <w:r w:rsidR="001351A1" w:rsidRPr="00410107">
              <w:t>.</w:t>
            </w:r>
          </w:p>
        </w:tc>
      </w:tr>
      <w:tr w:rsidR="00DE2DAC" w:rsidRPr="00410107"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410107" w:rsidRDefault="00DE2DAC" w:rsidP="005052D9">
            <w:pPr>
              <w:pStyle w:val="TAL"/>
              <w:keepNext w:val="0"/>
              <w:keepLines w:val="0"/>
            </w:pPr>
            <w:r w:rsidRPr="00410107">
              <w:t>Pass: Check 1 is true</w:t>
            </w:r>
          </w:p>
          <w:p w14:paraId="63D324F6" w14:textId="77777777" w:rsidR="00DE2DAC" w:rsidRPr="00410107" w:rsidRDefault="00DE2DAC" w:rsidP="005052D9">
            <w:pPr>
              <w:pStyle w:val="TAL"/>
              <w:keepNext w:val="0"/>
              <w:keepLines w:val="0"/>
            </w:pPr>
            <w:r w:rsidRPr="00410107">
              <w:t>Fail: Check 1 is false</w:t>
            </w:r>
          </w:p>
        </w:tc>
      </w:tr>
    </w:tbl>
    <w:p w14:paraId="7D476F4D" w14:textId="0B8B113B" w:rsidR="00DE2DAC" w:rsidRPr="00410107" w:rsidRDefault="00DE2DAC" w:rsidP="009C6E9A">
      <w:pPr>
        <w:pStyle w:val="Heading5"/>
        <w:keepNext w:val="0"/>
        <w:keepLines w:val="0"/>
      </w:pPr>
      <w:r w:rsidRPr="00410107">
        <w:t>C.11.</w:t>
      </w:r>
      <w:r w:rsidR="001E4DDA">
        <w:t>3</w:t>
      </w:r>
      <w:r w:rsidRPr="00410107">
        <w:t>.</w:t>
      </w:r>
      <w:r w:rsidR="001E4DDA">
        <w:t>2.2</w:t>
      </w:r>
      <w:r w:rsidRPr="00410107">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410107" w:rsidRDefault="00DE2DAC" w:rsidP="005052D9">
            <w:pPr>
              <w:pStyle w:val="TAL"/>
              <w:keepNext w:val="0"/>
              <w:keepLines w:val="0"/>
            </w:pPr>
            <w:r w:rsidRPr="00410107">
              <w:t>Inspection</w:t>
            </w:r>
          </w:p>
        </w:tc>
      </w:tr>
      <w:tr w:rsidR="00DE2DAC" w:rsidRPr="00410107"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410107" w:rsidRDefault="00DE2DAC" w:rsidP="005052D9">
            <w:pPr>
              <w:pStyle w:val="TAL"/>
              <w:keepNext w:val="0"/>
              <w:keepLines w:val="0"/>
            </w:pPr>
            <w:r w:rsidRPr="00410107">
              <w:t xml:space="preserve">1. Check that the software does not fail </w:t>
            </w:r>
            <w:hyperlink r:id="rId292" w:anchor="on-input" w:history="1">
              <w:r w:rsidR="00E3000E" w:rsidRPr="006A4CCD">
                <w:rPr>
                  <w:rStyle w:val="Hyperlink"/>
                  <w:lang w:eastAsia="en-GB"/>
                </w:rPr>
                <w:t>WCAG 2.1 Success Criterion 3.2.2 On Input</w:t>
              </w:r>
            </w:hyperlink>
            <w:r w:rsidR="00E3000E" w:rsidRPr="00410107">
              <w:t>.</w:t>
            </w:r>
          </w:p>
        </w:tc>
      </w:tr>
      <w:tr w:rsidR="00DE2DAC" w:rsidRPr="00410107"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410107" w:rsidRDefault="00DE2DAC" w:rsidP="005052D9">
            <w:pPr>
              <w:pStyle w:val="TAL"/>
              <w:keepNext w:val="0"/>
              <w:keepLines w:val="0"/>
            </w:pPr>
            <w:r w:rsidRPr="00410107">
              <w:t>Pass: Check 1 is true</w:t>
            </w:r>
          </w:p>
          <w:p w14:paraId="17551DA1" w14:textId="77777777" w:rsidR="00DE2DAC" w:rsidRPr="00410107" w:rsidRDefault="00DE2DAC" w:rsidP="005052D9">
            <w:pPr>
              <w:pStyle w:val="TAL"/>
              <w:keepNext w:val="0"/>
              <w:keepLines w:val="0"/>
            </w:pPr>
            <w:r w:rsidRPr="00410107">
              <w:t>Fail: Check 1 is false</w:t>
            </w:r>
          </w:p>
        </w:tc>
      </w:tr>
    </w:tbl>
    <w:p w14:paraId="3C4C0871" w14:textId="1EAA8C9E" w:rsidR="00DE2DAC" w:rsidRPr="00410107" w:rsidRDefault="00DE2DAC" w:rsidP="009C6E9A">
      <w:pPr>
        <w:pStyle w:val="Heading5"/>
        <w:keepNext w:val="0"/>
        <w:keepLines w:val="0"/>
      </w:pPr>
      <w:r w:rsidRPr="00410107">
        <w:t>C.11.</w:t>
      </w:r>
      <w:r w:rsidR="001E4DDA">
        <w:t>3</w:t>
      </w:r>
      <w:r w:rsidRPr="00410107">
        <w:t>.</w:t>
      </w:r>
      <w:r w:rsidR="001E4DDA">
        <w:t>2.3</w:t>
      </w:r>
      <w:r w:rsidRPr="00410107">
        <w:tab/>
      </w:r>
      <w:r w:rsidR="009C1DB2">
        <w:t>Void</w:t>
      </w:r>
    </w:p>
    <w:p w14:paraId="53C37B8F" w14:textId="29021718" w:rsidR="00DE2DAC" w:rsidRPr="00410107" w:rsidRDefault="00DE2DAC" w:rsidP="009C6E9A">
      <w:pPr>
        <w:pStyle w:val="Heading5"/>
        <w:keepNext w:val="0"/>
        <w:keepLines w:val="0"/>
      </w:pPr>
      <w:r w:rsidRPr="00410107">
        <w:t>C.11.</w:t>
      </w:r>
      <w:r w:rsidR="001E4DDA">
        <w:t>3</w:t>
      </w:r>
      <w:r w:rsidRPr="00410107">
        <w:t>.</w:t>
      </w:r>
      <w:r w:rsidR="001E4DDA">
        <w:t>2.4</w:t>
      </w:r>
      <w:r w:rsidRPr="00410107">
        <w:tab/>
      </w:r>
      <w:r w:rsidR="009C1DB2">
        <w:t>Void</w:t>
      </w:r>
    </w:p>
    <w:p w14:paraId="64AB83AE" w14:textId="1D22F9A6" w:rsidR="001E4DDA" w:rsidRPr="00E5615B" w:rsidRDefault="001E4DDA" w:rsidP="009C6E9A">
      <w:pPr>
        <w:pStyle w:val="Heading4"/>
      </w:pPr>
      <w:bookmarkStart w:id="580" w:name="_Toc514185612"/>
      <w:r>
        <w:lastRenderedPageBreak/>
        <w:t>C.11</w:t>
      </w:r>
      <w:r w:rsidRPr="00E5615B">
        <w:t>.</w:t>
      </w:r>
      <w:r>
        <w:t>3</w:t>
      </w:r>
      <w:r w:rsidRPr="00E5615B">
        <w:t>.</w:t>
      </w:r>
      <w:r>
        <w:t>3</w:t>
      </w:r>
      <w:r w:rsidRPr="00E5615B">
        <w:tab/>
      </w:r>
      <w:r>
        <w:t>Input assistance</w:t>
      </w:r>
      <w:bookmarkEnd w:id="580"/>
    </w:p>
    <w:p w14:paraId="22E79F8D" w14:textId="217385F3" w:rsidR="001E4DDA" w:rsidRPr="00410107" w:rsidRDefault="001E4DDA" w:rsidP="009C6E9A">
      <w:pPr>
        <w:pStyle w:val="Heading5"/>
      </w:pPr>
      <w:r>
        <w:t>C.11</w:t>
      </w:r>
      <w:r w:rsidRPr="00410107">
        <w:t>.</w:t>
      </w:r>
      <w:r>
        <w:t>3</w:t>
      </w:r>
      <w:r w:rsidRPr="00410107">
        <w:t>.3</w:t>
      </w:r>
      <w:r>
        <w:t>.1</w:t>
      </w:r>
      <w:r w:rsidRPr="00410107">
        <w:tab/>
        <w:t>Error identification</w:t>
      </w:r>
    </w:p>
    <w:p w14:paraId="2A8AAA2E" w14:textId="34BF3052" w:rsidR="00DE2DAC" w:rsidRPr="00410107" w:rsidRDefault="00DE2DAC" w:rsidP="009C6E9A">
      <w:pPr>
        <w:pStyle w:val="Heading6"/>
      </w:pPr>
      <w:r w:rsidRPr="00410107">
        <w:t>C.11.</w:t>
      </w:r>
      <w:r w:rsidR="001E4DDA">
        <w:t>3</w:t>
      </w:r>
      <w:r w:rsidRPr="00410107">
        <w:t>.3.1</w:t>
      </w:r>
      <w:r w:rsidR="001E4DDA">
        <w:t>.1</w:t>
      </w:r>
      <w:r w:rsidRPr="00410107">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410107" w:rsidRDefault="00DE2DAC" w:rsidP="00E7591C">
            <w:pPr>
              <w:pStyle w:val="TAL"/>
            </w:pPr>
            <w:r w:rsidRPr="00410107">
              <w:t>Inspection</w:t>
            </w:r>
          </w:p>
        </w:tc>
      </w:tr>
      <w:tr w:rsidR="00DE2DAC" w:rsidRPr="00410107"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2D9019FF" w14:textId="77777777" w:rsidR="00DE2DAC" w:rsidRPr="00410107" w:rsidRDefault="00DE2DAC" w:rsidP="00E7591C">
            <w:pPr>
              <w:pStyle w:val="TAL"/>
            </w:pPr>
            <w:r w:rsidRPr="00410107">
              <w:t>2. The software provides support to assistive technologies for screen reading.</w:t>
            </w:r>
          </w:p>
        </w:tc>
      </w:tr>
      <w:tr w:rsidR="00DE2DAC" w:rsidRPr="00410107"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410107" w:rsidRDefault="00DE2DAC" w:rsidP="00E7591C">
            <w:pPr>
              <w:pStyle w:val="TAL"/>
            </w:pPr>
            <w:r w:rsidRPr="00410107">
              <w:t xml:space="preserve">1. Check that the software does not fail </w:t>
            </w:r>
            <w:hyperlink r:id="rId293" w:anchor="error-identification" w:history="1">
              <w:r w:rsidR="001E4DDA" w:rsidRPr="006A4CCD">
                <w:rPr>
                  <w:rStyle w:val="Hyperlink"/>
                  <w:lang w:eastAsia="en-GB"/>
                </w:rPr>
                <w:t>WCAG 2.1 Success Criterion 3.3.1 Error Identification</w:t>
              </w:r>
            </w:hyperlink>
            <w:r w:rsidR="001E4DDA" w:rsidRPr="00410107">
              <w:t>.</w:t>
            </w:r>
          </w:p>
        </w:tc>
      </w:tr>
      <w:tr w:rsidR="00DE2DAC" w:rsidRPr="00410107"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410107" w:rsidRDefault="00DE2DAC" w:rsidP="00E7591C">
            <w:pPr>
              <w:pStyle w:val="TAL"/>
            </w:pPr>
            <w:r w:rsidRPr="00410107">
              <w:t>Pass: Check 1 is true</w:t>
            </w:r>
          </w:p>
          <w:p w14:paraId="173D3BE1" w14:textId="77777777" w:rsidR="00DE2DAC" w:rsidRPr="00410107" w:rsidRDefault="00DE2DAC" w:rsidP="00E7591C">
            <w:pPr>
              <w:pStyle w:val="TAL"/>
            </w:pPr>
            <w:r w:rsidRPr="00410107">
              <w:t>Fail: Check 1 is false</w:t>
            </w:r>
          </w:p>
        </w:tc>
      </w:tr>
    </w:tbl>
    <w:p w14:paraId="5AE2FA35" w14:textId="17445DE9" w:rsidR="00DE2DAC" w:rsidRPr="00410107" w:rsidRDefault="001E4DDA" w:rsidP="009C6E9A">
      <w:pPr>
        <w:pStyle w:val="Heading6"/>
      </w:pPr>
      <w:r w:rsidRPr="001E4DDA">
        <w:t>C.11.3.3.1.</w:t>
      </w:r>
      <w:r>
        <w:t>2</w:t>
      </w:r>
      <w:r w:rsidR="00DE2DAC" w:rsidRPr="00410107">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410107" w:rsidRDefault="00DE2DAC" w:rsidP="00E7591C">
            <w:pPr>
              <w:pStyle w:val="TAL"/>
            </w:pPr>
            <w:r w:rsidRPr="00410107">
              <w:t>Testing</w:t>
            </w:r>
          </w:p>
        </w:tc>
      </w:tr>
      <w:tr w:rsidR="00DE2DAC" w:rsidRPr="00410107"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w:t>
            </w:r>
          </w:p>
          <w:p w14:paraId="0A4C1278" w14:textId="77777777" w:rsidR="00DE2DAC" w:rsidRPr="00410107" w:rsidRDefault="00DE2DAC" w:rsidP="00E7591C">
            <w:pPr>
              <w:pStyle w:val="TAL"/>
            </w:pPr>
            <w:r w:rsidRPr="00410107">
              <w:t>2. The user interface is closed to assistive technologies for screen reading.</w:t>
            </w:r>
          </w:p>
          <w:p w14:paraId="236D315B" w14:textId="77777777" w:rsidR="00DE2DAC" w:rsidRPr="00410107" w:rsidRDefault="00DE2DAC" w:rsidP="00E7591C">
            <w:pPr>
              <w:pStyle w:val="TAL"/>
              <w:rPr>
                <w:lang w:bidi="en-US"/>
              </w:rPr>
            </w:pPr>
            <w:r w:rsidRPr="00410107">
              <w:t>3.</w:t>
            </w:r>
            <w:r w:rsidRPr="00410107">
              <w:rPr>
                <w:lang w:bidi="en-US"/>
              </w:rPr>
              <w:t xml:space="preserve"> Speech output is provided as non-visual access to closed functionality.</w:t>
            </w:r>
          </w:p>
          <w:p w14:paraId="2F0B3D87" w14:textId="77777777" w:rsidR="00DE2DAC" w:rsidRPr="00410107" w:rsidRDefault="00DE2DAC" w:rsidP="00E7591C">
            <w:pPr>
              <w:pStyle w:val="TAL"/>
            </w:pPr>
            <w:r w:rsidRPr="00410107">
              <w:rPr>
                <w:lang w:bidi="en-US"/>
              </w:rPr>
              <w:t>4. An input error is automatically detected.</w:t>
            </w:r>
          </w:p>
        </w:tc>
      </w:tr>
      <w:tr w:rsidR="00DE2DAC" w:rsidRPr="00410107"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410107" w:rsidRDefault="00DE2DAC" w:rsidP="00E7591C">
            <w:pPr>
              <w:pStyle w:val="TAL"/>
              <w:rPr>
                <w:lang w:bidi="en-US"/>
              </w:rPr>
            </w:pPr>
            <w:r w:rsidRPr="00410107">
              <w:rPr>
                <w:lang w:bidi="en-US"/>
              </w:rPr>
              <w:t>1. Check that speech output</w:t>
            </w:r>
            <w:r w:rsidRPr="00410107">
              <w:t xml:space="preserve"> identifies the item that is in error</w:t>
            </w:r>
            <w:r w:rsidRPr="00410107">
              <w:rPr>
                <w:lang w:bidi="en-US"/>
              </w:rPr>
              <w:t>.</w:t>
            </w:r>
          </w:p>
          <w:p w14:paraId="7CF33CA0" w14:textId="77777777" w:rsidR="00DE2DAC" w:rsidRPr="00410107" w:rsidRDefault="00DE2DAC" w:rsidP="00E7591C">
            <w:pPr>
              <w:pStyle w:val="TAL"/>
              <w:rPr>
                <w:rFonts w:cs="Arial"/>
                <w:szCs w:val="18"/>
              </w:rPr>
            </w:pPr>
            <w:r w:rsidRPr="00410107">
              <w:rPr>
                <w:lang w:bidi="en-US"/>
              </w:rPr>
              <w:t>2. Check that the speech output describes the item that is in error</w:t>
            </w:r>
            <w:r w:rsidRPr="00410107">
              <w:t>.</w:t>
            </w:r>
          </w:p>
        </w:tc>
      </w:tr>
      <w:tr w:rsidR="00DE2DAC" w:rsidRPr="00410107"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410107" w:rsidRDefault="00DE2DAC" w:rsidP="00E7591C">
            <w:pPr>
              <w:pStyle w:val="TAL"/>
            </w:pPr>
            <w:r w:rsidRPr="00410107">
              <w:t>Pass: Checks 1 and 2 are true</w:t>
            </w:r>
          </w:p>
          <w:p w14:paraId="38AA7F8F" w14:textId="77777777" w:rsidR="00DE2DAC" w:rsidRPr="00410107" w:rsidRDefault="00DE2DAC" w:rsidP="00E7591C">
            <w:pPr>
              <w:pStyle w:val="TAL"/>
            </w:pPr>
            <w:r w:rsidRPr="00410107">
              <w:t>Fail: Check 1 or check 2 false</w:t>
            </w:r>
          </w:p>
        </w:tc>
      </w:tr>
    </w:tbl>
    <w:p w14:paraId="284301AA" w14:textId="7A613D50" w:rsidR="00DE2DAC" w:rsidRPr="00410107" w:rsidRDefault="00DE2DAC" w:rsidP="009C6E9A">
      <w:pPr>
        <w:pStyle w:val="Heading5"/>
      </w:pPr>
      <w:r w:rsidRPr="00410107">
        <w:t>C.11.</w:t>
      </w:r>
      <w:r w:rsidR="001E4DDA">
        <w:t>3</w:t>
      </w:r>
      <w:r w:rsidRPr="00410107">
        <w:t>.</w:t>
      </w:r>
      <w:r w:rsidR="001E4DDA" w:rsidRPr="00410107">
        <w:t>3</w:t>
      </w:r>
      <w:r w:rsidR="001E4DDA">
        <w:t>.2</w:t>
      </w:r>
      <w:r w:rsidRPr="00410107">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410107" w:rsidRDefault="00DE2DAC" w:rsidP="00E7591C">
            <w:pPr>
              <w:pStyle w:val="TAL"/>
            </w:pPr>
            <w:r w:rsidRPr="00410107">
              <w:t>Inspection</w:t>
            </w:r>
          </w:p>
        </w:tc>
      </w:tr>
      <w:tr w:rsidR="00DE2DAC" w:rsidRPr="00410107"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410107" w:rsidRDefault="00DE2DAC" w:rsidP="00E7591C">
            <w:pPr>
              <w:pStyle w:val="TAL"/>
            </w:pPr>
            <w:r w:rsidRPr="00410107">
              <w:t xml:space="preserve">1. Check that the software does not fail </w:t>
            </w:r>
            <w:hyperlink r:id="rId294" w:anchor="labels-or-instructions" w:history="1">
              <w:r w:rsidR="00A826A7" w:rsidRPr="006A4CCD">
                <w:rPr>
                  <w:rStyle w:val="Hyperlink"/>
                  <w:lang w:eastAsia="en-GB"/>
                </w:rPr>
                <w:t>WCAG 2.1 Success Criterion 3.3.2 Labels or Instructions</w:t>
              </w:r>
            </w:hyperlink>
            <w:r w:rsidR="00A826A7" w:rsidRPr="00410107">
              <w:t>.</w:t>
            </w:r>
          </w:p>
        </w:tc>
      </w:tr>
      <w:tr w:rsidR="00DE2DAC" w:rsidRPr="00410107"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410107" w:rsidRDefault="00DE2DAC" w:rsidP="00E7591C">
            <w:pPr>
              <w:pStyle w:val="TAL"/>
            </w:pPr>
            <w:r w:rsidRPr="00410107">
              <w:t>Pass: Check 1 is true</w:t>
            </w:r>
          </w:p>
          <w:p w14:paraId="1F524C94" w14:textId="77777777" w:rsidR="00DE2DAC" w:rsidRPr="00410107" w:rsidRDefault="00DE2DAC" w:rsidP="00E7591C">
            <w:pPr>
              <w:pStyle w:val="TAL"/>
            </w:pPr>
            <w:r w:rsidRPr="00410107">
              <w:t>Fail: Check 1 is false</w:t>
            </w:r>
          </w:p>
        </w:tc>
      </w:tr>
    </w:tbl>
    <w:p w14:paraId="3340356B" w14:textId="3BFDC3D4" w:rsidR="00DE2DAC" w:rsidRPr="00410107" w:rsidRDefault="00DE2DAC" w:rsidP="009C6E9A">
      <w:pPr>
        <w:pStyle w:val="Heading5"/>
      </w:pPr>
      <w:r w:rsidRPr="00410107">
        <w:t>C.11.</w:t>
      </w:r>
      <w:r w:rsidR="001E4DDA">
        <w:t>3.3.3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410107" w:rsidRDefault="00DE2DAC" w:rsidP="00E7591C">
            <w:pPr>
              <w:pStyle w:val="TAL"/>
            </w:pPr>
            <w:r w:rsidRPr="00410107">
              <w:t>Inspection</w:t>
            </w:r>
          </w:p>
        </w:tc>
      </w:tr>
      <w:tr w:rsidR="00DE2DAC" w:rsidRPr="00410107"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3C722C0" w:rsidR="00DE2DAC" w:rsidRPr="00410107" w:rsidRDefault="00DE2DAC" w:rsidP="00E7591C">
            <w:pPr>
              <w:pStyle w:val="TAL"/>
            </w:pPr>
            <w:r w:rsidRPr="00410107">
              <w:t xml:space="preserve">1. Check that the software does not fail </w:t>
            </w:r>
            <w:r w:rsidR="00616250">
              <w:t>WCAG 2.1 Success Criterion</w:t>
            </w:r>
            <w:r w:rsidRPr="00410107">
              <w:t xml:space="preserve"> </w:t>
            </w:r>
            <w:hyperlink r:id="rId295" w:anchor="error-suggestion" w:history="1">
              <w:r w:rsidR="00A826A7" w:rsidRPr="006A4CCD">
                <w:rPr>
                  <w:rStyle w:val="Hyperlink"/>
                  <w:lang w:eastAsia="en-GB"/>
                </w:rPr>
                <w:t>WCAG 2.1 Success Criterion 3.3.3 Error Suggestion</w:t>
              </w:r>
            </w:hyperlink>
            <w:r w:rsidR="00A826A7" w:rsidRPr="00410107">
              <w:t>.</w:t>
            </w:r>
          </w:p>
        </w:tc>
      </w:tr>
      <w:tr w:rsidR="00DE2DAC" w:rsidRPr="00410107"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410107" w:rsidRDefault="00DE2DAC" w:rsidP="00E7591C">
            <w:pPr>
              <w:pStyle w:val="TAL"/>
            </w:pPr>
            <w:r w:rsidRPr="00410107">
              <w:t>Pass: Check 1 is true</w:t>
            </w:r>
          </w:p>
          <w:p w14:paraId="072ED54B" w14:textId="77777777" w:rsidR="00DE2DAC" w:rsidRPr="00410107" w:rsidRDefault="00DE2DAC" w:rsidP="00E7591C">
            <w:pPr>
              <w:pStyle w:val="TAL"/>
            </w:pPr>
            <w:r w:rsidRPr="00410107">
              <w:t>Fail: Check 1 is false</w:t>
            </w:r>
          </w:p>
        </w:tc>
      </w:tr>
    </w:tbl>
    <w:p w14:paraId="20984DDE" w14:textId="7374324D" w:rsidR="00DE2DAC" w:rsidRPr="00410107" w:rsidRDefault="00DE2DAC" w:rsidP="009C6E9A">
      <w:pPr>
        <w:pStyle w:val="Heading5"/>
      </w:pPr>
      <w:r w:rsidRPr="00410107">
        <w:t>C.11.</w:t>
      </w:r>
      <w:r w:rsidR="001E4DDA">
        <w:t>3.3.4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410107" w:rsidRDefault="00DE2DAC" w:rsidP="00E61E5A">
            <w:pPr>
              <w:pStyle w:val="TAL"/>
              <w:keepNext w:val="0"/>
            </w:pPr>
            <w:r w:rsidRPr="00410107">
              <w:t>Inspection</w:t>
            </w:r>
          </w:p>
        </w:tc>
      </w:tr>
      <w:tr w:rsidR="00DE2DAC" w:rsidRPr="00410107"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tc>
      </w:tr>
      <w:tr w:rsidR="00DE2DAC" w:rsidRPr="00410107"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410107" w:rsidRDefault="00DE2DAC" w:rsidP="00400BC5">
            <w:pPr>
              <w:pStyle w:val="TAL"/>
              <w:keepNext w:val="0"/>
            </w:pPr>
            <w:r w:rsidRPr="00410107">
              <w:t>1. Check that the software does not fail the Success Criterion in Table 11.</w:t>
            </w:r>
            <w:r w:rsidR="009C1DB2">
              <w:t>11</w:t>
            </w:r>
            <w:r w:rsidRPr="00410107">
              <w:t>.</w:t>
            </w:r>
          </w:p>
        </w:tc>
      </w:tr>
      <w:tr w:rsidR="00DE2DAC" w:rsidRPr="00410107"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410107" w:rsidRDefault="00DE2DAC" w:rsidP="00E61E5A">
            <w:pPr>
              <w:pStyle w:val="TAL"/>
              <w:keepNext w:val="0"/>
            </w:pPr>
            <w:r w:rsidRPr="00410107">
              <w:t>Pass: Check 1 is true</w:t>
            </w:r>
          </w:p>
          <w:p w14:paraId="251975BE" w14:textId="77777777" w:rsidR="00DE2DAC" w:rsidRPr="00410107" w:rsidRDefault="00DE2DAC" w:rsidP="00E61E5A">
            <w:pPr>
              <w:pStyle w:val="TAL"/>
              <w:keepNext w:val="0"/>
            </w:pPr>
            <w:r w:rsidRPr="00410107">
              <w:t>Fail: Check 1 is false</w:t>
            </w:r>
          </w:p>
        </w:tc>
      </w:tr>
    </w:tbl>
    <w:p w14:paraId="2E6EBA7A" w14:textId="1DAB6CEA" w:rsidR="00A826A7" w:rsidRPr="00E5615B" w:rsidRDefault="00A826A7" w:rsidP="009C6E9A">
      <w:pPr>
        <w:pStyle w:val="Heading3"/>
        <w:keepNext w:val="0"/>
        <w:keepLines w:val="0"/>
      </w:pPr>
      <w:bookmarkStart w:id="581" w:name="_Toc514185613"/>
      <w:r>
        <w:t>C.11</w:t>
      </w:r>
      <w:r w:rsidRPr="00E5615B">
        <w:t>.</w:t>
      </w:r>
      <w:r>
        <w:t>4</w:t>
      </w:r>
      <w:r w:rsidRPr="00E5615B">
        <w:tab/>
      </w:r>
      <w:r>
        <w:t>Robust</w:t>
      </w:r>
      <w:bookmarkEnd w:id="581"/>
    </w:p>
    <w:p w14:paraId="68F4A625" w14:textId="7C554F0F" w:rsidR="00A826A7" w:rsidRPr="00E5615B" w:rsidRDefault="00A826A7" w:rsidP="009C6E9A">
      <w:pPr>
        <w:pStyle w:val="Heading4"/>
        <w:keepNext w:val="0"/>
        <w:keepLines w:val="0"/>
      </w:pPr>
      <w:bookmarkStart w:id="582" w:name="_Toc514185614"/>
      <w:r>
        <w:t>C.11</w:t>
      </w:r>
      <w:r w:rsidRPr="00E5615B">
        <w:t>.</w:t>
      </w:r>
      <w:r>
        <w:t>4</w:t>
      </w:r>
      <w:r w:rsidRPr="00E5615B">
        <w:t>.1</w:t>
      </w:r>
      <w:r w:rsidRPr="00E5615B">
        <w:tab/>
      </w:r>
      <w:r>
        <w:t>Compatible</w:t>
      </w:r>
      <w:bookmarkEnd w:id="582"/>
    </w:p>
    <w:p w14:paraId="0C96D2C1" w14:textId="7B9CBBA7" w:rsidR="00A826A7" w:rsidRPr="00410107" w:rsidRDefault="00A826A7" w:rsidP="009C6E9A">
      <w:pPr>
        <w:pStyle w:val="Heading5"/>
        <w:keepNext w:val="0"/>
        <w:keepLines w:val="0"/>
      </w:pPr>
      <w:r>
        <w:t>C.11</w:t>
      </w:r>
      <w:r w:rsidRPr="00410107">
        <w:t>.</w:t>
      </w:r>
      <w:r>
        <w:t>4</w:t>
      </w:r>
      <w:r w:rsidRPr="00410107">
        <w:t>.</w:t>
      </w:r>
      <w:r>
        <w:t>1.1</w:t>
      </w:r>
      <w:r w:rsidRPr="00410107">
        <w:tab/>
        <w:t>Parsing</w:t>
      </w:r>
    </w:p>
    <w:p w14:paraId="4BE7D0C6" w14:textId="1E36FCE0" w:rsidR="00DE2DAC" w:rsidRPr="00410107" w:rsidRDefault="00DE2DAC" w:rsidP="009C6E9A">
      <w:pPr>
        <w:pStyle w:val="Heading6"/>
      </w:pPr>
      <w:r w:rsidRPr="00410107">
        <w:lastRenderedPageBreak/>
        <w:t>C.11.</w:t>
      </w:r>
      <w:r w:rsidR="00A826A7">
        <w:t>4.1</w:t>
      </w:r>
      <w:r w:rsidRPr="00410107">
        <w:t>.1</w:t>
      </w:r>
      <w:r w:rsidR="00A826A7">
        <w:t>.1</w:t>
      </w:r>
      <w:r w:rsidRPr="00410107">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410107" w:rsidRDefault="00DE2DAC" w:rsidP="009C6E9A">
            <w:pPr>
              <w:pStyle w:val="TAL"/>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410107" w:rsidRDefault="00DE2DAC" w:rsidP="009C6E9A">
            <w:pPr>
              <w:pStyle w:val="TAL"/>
            </w:pPr>
            <w:r w:rsidRPr="00410107">
              <w:t>Inspection</w:t>
            </w:r>
          </w:p>
        </w:tc>
      </w:tr>
      <w:tr w:rsidR="00DE2DAC" w:rsidRPr="00410107"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410107" w:rsidRDefault="00DE2DAC" w:rsidP="009C6E9A">
            <w:pPr>
              <w:pStyle w:val="TAL"/>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410107" w:rsidRDefault="00DE2DAC" w:rsidP="009C6E9A">
            <w:pPr>
              <w:pStyle w:val="TAL"/>
            </w:pPr>
            <w:r w:rsidRPr="00410107">
              <w:t xml:space="preserve">1. The </w:t>
            </w:r>
            <w:r w:rsidRPr="007A0284">
              <w:t>ICT</w:t>
            </w:r>
            <w:r w:rsidRPr="00410107">
              <w:t xml:space="preserve"> is non-web software that provides a user interface.</w:t>
            </w:r>
          </w:p>
          <w:p w14:paraId="3BC14D7F" w14:textId="77777777" w:rsidR="00DE2DAC" w:rsidRPr="00410107" w:rsidRDefault="00DE2DAC" w:rsidP="009C6E9A">
            <w:pPr>
              <w:pStyle w:val="TAL"/>
            </w:pPr>
            <w:r w:rsidRPr="00410107">
              <w:t xml:space="preserve">2. The software provides support to </w:t>
            </w:r>
            <w:r w:rsidRPr="007A0284">
              <w:t>at</w:t>
            </w:r>
            <w:r w:rsidRPr="00410107">
              <w:t xml:space="preserve"> least one assistive technology. </w:t>
            </w:r>
          </w:p>
        </w:tc>
      </w:tr>
      <w:tr w:rsidR="00DE2DAC" w:rsidRPr="00410107"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410107" w:rsidRDefault="00DE2DAC" w:rsidP="005052D9">
            <w:pPr>
              <w:pStyle w:val="TAL"/>
              <w:keepNext w:val="0"/>
              <w:keepLines w:val="0"/>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410107" w:rsidRDefault="00DE2DAC" w:rsidP="009C6E9A">
            <w:pPr>
              <w:pStyle w:val="TAL"/>
              <w:keepNext w:val="0"/>
              <w:keepLines w:val="0"/>
            </w:pPr>
            <w:r w:rsidRPr="00410107">
              <w:t>1. Check that the software does not fail the Success Criterion in Table 11.</w:t>
            </w:r>
            <w:r w:rsidR="009C1DB2" w:rsidRPr="00410107">
              <w:t>1</w:t>
            </w:r>
            <w:r w:rsidR="009C1DB2">
              <w:t>2</w:t>
            </w:r>
            <w:r w:rsidRPr="00410107">
              <w:t>.</w:t>
            </w:r>
          </w:p>
        </w:tc>
      </w:tr>
      <w:tr w:rsidR="00DE2DAC" w:rsidRPr="00410107"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410107" w:rsidRDefault="00DE2DAC" w:rsidP="005052D9">
            <w:pPr>
              <w:pStyle w:val="TAL"/>
              <w:keepNext w:val="0"/>
              <w:keepLines w:val="0"/>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410107" w:rsidRDefault="00DE2DAC" w:rsidP="005052D9">
            <w:pPr>
              <w:pStyle w:val="TAL"/>
              <w:keepNext w:val="0"/>
              <w:keepLines w:val="0"/>
            </w:pPr>
            <w:r w:rsidRPr="00410107">
              <w:t>Pass: Check 1 is true</w:t>
            </w:r>
          </w:p>
          <w:p w14:paraId="29B1C681" w14:textId="77777777" w:rsidR="00DE2DAC" w:rsidRPr="00410107" w:rsidRDefault="00DE2DAC" w:rsidP="005052D9">
            <w:pPr>
              <w:pStyle w:val="TAL"/>
              <w:keepNext w:val="0"/>
              <w:keepLines w:val="0"/>
            </w:pPr>
            <w:r w:rsidRPr="00410107">
              <w:t>Fail: Check 1 is false</w:t>
            </w:r>
          </w:p>
        </w:tc>
      </w:tr>
    </w:tbl>
    <w:p w14:paraId="6E58A622" w14:textId="107C9CFF" w:rsidR="00DE2DAC" w:rsidRPr="00410107" w:rsidRDefault="00DE2DAC" w:rsidP="009C6E9A">
      <w:pPr>
        <w:pStyle w:val="Heading6"/>
      </w:pPr>
      <w:r w:rsidRPr="00410107">
        <w:t>C.11.</w:t>
      </w:r>
      <w:r w:rsidR="00A826A7">
        <w:t>4.1.1</w:t>
      </w:r>
      <w:r w:rsidRPr="00410107">
        <w:t>.2</w:t>
      </w:r>
      <w:r w:rsidRPr="00410107">
        <w:tab/>
        <w:t>Parsing (closed functionality)</w:t>
      </w:r>
    </w:p>
    <w:p w14:paraId="59EA6A00" w14:textId="1456BDBC" w:rsidR="00DE2DAC" w:rsidRPr="00410107" w:rsidRDefault="00DE2DAC" w:rsidP="00DE2DAC">
      <w:r w:rsidRPr="00410107">
        <w:t>Clause 11.</w:t>
      </w:r>
      <w:r w:rsidR="00A826A7">
        <w:t>4.1.1</w:t>
      </w:r>
      <w:r w:rsidRPr="00410107">
        <w:t>.2 contains no requirements requiring test.</w:t>
      </w:r>
    </w:p>
    <w:p w14:paraId="10F16163" w14:textId="319EB397" w:rsidR="00DE2DAC" w:rsidRPr="00410107" w:rsidRDefault="00DE2DAC" w:rsidP="009C6E9A">
      <w:pPr>
        <w:pStyle w:val="Heading5"/>
      </w:pPr>
      <w:r w:rsidRPr="00410107">
        <w:t>C.11.</w:t>
      </w:r>
      <w:r w:rsidR="00A826A7">
        <w:t>4.1.2</w:t>
      </w:r>
      <w:r w:rsidRPr="00410107">
        <w:tab/>
        <w:t>Name, role, value</w:t>
      </w:r>
    </w:p>
    <w:p w14:paraId="1731CF36" w14:textId="11FA7249" w:rsidR="00DE2DAC" w:rsidRPr="00410107" w:rsidRDefault="00DE2DAC" w:rsidP="009C6E9A">
      <w:pPr>
        <w:pStyle w:val="Heading6"/>
      </w:pPr>
      <w:r w:rsidRPr="00410107">
        <w:t>C.11.</w:t>
      </w:r>
      <w:r w:rsidR="00A826A7">
        <w:t>4.1.2</w:t>
      </w:r>
      <w:r w:rsidRPr="00410107">
        <w:t>.1</w:t>
      </w:r>
      <w:r w:rsidRPr="00410107">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410107" w:rsidRDefault="00DE2DAC" w:rsidP="00E7591C">
            <w:pPr>
              <w:pStyle w:val="TAL"/>
            </w:pPr>
            <w:r w:rsidRPr="00410107">
              <w:t>Inspection</w:t>
            </w:r>
          </w:p>
        </w:tc>
      </w:tr>
      <w:tr w:rsidR="00DE2DAC" w:rsidRPr="00410107"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3AFB15A6" w14:textId="77777777" w:rsidR="00DE2DAC" w:rsidRPr="00410107" w:rsidRDefault="00DE2DAC" w:rsidP="00E7591C">
            <w:pPr>
              <w:pStyle w:val="TAL"/>
            </w:pPr>
            <w:r w:rsidRPr="00410107">
              <w:t xml:space="preserve">2. The software provides support to </w:t>
            </w:r>
            <w:r w:rsidRPr="007A0284">
              <w:t>at</w:t>
            </w:r>
            <w:r w:rsidRPr="00410107">
              <w:t xml:space="preserve"> least one assistive technology. </w:t>
            </w:r>
          </w:p>
        </w:tc>
      </w:tr>
      <w:tr w:rsidR="00DE2DAC" w:rsidRPr="00410107"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410107" w:rsidRDefault="00DE2DAC" w:rsidP="00400BC5">
            <w:pPr>
              <w:pStyle w:val="TAL"/>
            </w:pPr>
            <w:r w:rsidRPr="00410107">
              <w:t>1. Check that the software does not fail the Success Criterion in Table 11.</w:t>
            </w:r>
            <w:r w:rsidR="009C1DB2" w:rsidRPr="00410107">
              <w:t>1</w:t>
            </w:r>
            <w:r w:rsidR="009C1DB2">
              <w:t>3</w:t>
            </w:r>
            <w:r w:rsidRPr="00410107">
              <w:t>.</w:t>
            </w:r>
          </w:p>
        </w:tc>
      </w:tr>
      <w:tr w:rsidR="00DE2DAC" w:rsidRPr="00410107"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410107" w:rsidRDefault="00DE2DAC" w:rsidP="00E7591C">
            <w:pPr>
              <w:pStyle w:val="TAL"/>
            </w:pPr>
            <w:r w:rsidRPr="00410107">
              <w:t>Pass: Check 1 is true</w:t>
            </w:r>
          </w:p>
          <w:p w14:paraId="1F7BBDC8" w14:textId="77777777" w:rsidR="00DE2DAC" w:rsidRPr="00410107" w:rsidRDefault="00DE2DAC" w:rsidP="00E7591C">
            <w:pPr>
              <w:pStyle w:val="TAL"/>
            </w:pPr>
            <w:r w:rsidRPr="00410107">
              <w:t>Fail: Check 1 is false</w:t>
            </w:r>
          </w:p>
        </w:tc>
      </w:tr>
    </w:tbl>
    <w:p w14:paraId="6538061B" w14:textId="65A13E0B" w:rsidR="00DE2DAC" w:rsidRPr="00410107" w:rsidRDefault="00DE2DAC" w:rsidP="009C6E9A">
      <w:pPr>
        <w:pStyle w:val="Heading6"/>
      </w:pPr>
      <w:r w:rsidRPr="00410107">
        <w:t>C.11.</w:t>
      </w:r>
      <w:r w:rsidR="00A826A7">
        <w:t>4.1.2</w:t>
      </w:r>
      <w:r w:rsidRPr="00410107">
        <w:t>.2</w:t>
      </w:r>
      <w:r w:rsidRPr="00410107">
        <w:tab/>
        <w:t>Name, role, value (closed functionality)</w:t>
      </w:r>
    </w:p>
    <w:p w14:paraId="314F366A" w14:textId="7424FE2E" w:rsidR="00DE2DAC" w:rsidRPr="00410107" w:rsidRDefault="00DE2DAC" w:rsidP="00DE2DAC">
      <w:r w:rsidRPr="00410107">
        <w:t>Clause 11.</w:t>
      </w:r>
      <w:r w:rsidR="00A826A7">
        <w:t>4.1.2</w:t>
      </w:r>
      <w:r w:rsidRPr="00410107">
        <w:t>.2 contains no requirements requiring test.</w:t>
      </w:r>
    </w:p>
    <w:p w14:paraId="219E5B73" w14:textId="23C8BD37" w:rsidR="00666DCC" w:rsidRPr="00410107" w:rsidRDefault="00666DCC" w:rsidP="009C6E9A">
      <w:pPr>
        <w:pStyle w:val="Heading5"/>
      </w:pPr>
      <w:r w:rsidRPr="00410107">
        <w:t>C.11.</w:t>
      </w:r>
      <w:r w:rsidR="00A826A7">
        <w:t>4.1.3</w:t>
      </w:r>
      <w:r w:rsidRPr="00410107">
        <w:tab/>
      </w:r>
      <w:r w:rsidR="009C1DB2">
        <w:t>Void</w:t>
      </w:r>
    </w:p>
    <w:p w14:paraId="4B2C6B0F" w14:textId="5E356019" w:rsidR="00DA7CBD" w:rsidRPr="00410107" w:rsidRDefault="00DA7CBD" w:rsidP="00A062C4">
      <w:pPr>
        <w:pStyle w:val="Heading3"/>
        <w:keepNext w:val="0"/>
      </w:pPr>
      <w:bookmarkStart w:id="583" w:name="_Toc514185615"/>
      <w:r w:rsidRPr="00410107">
        <w:t>C.</w:t>
      </w:r>
      <w:r w:rsidR="00B53163">
        <w:t>11.5</w:t>
      </w:r>
      <w:r w:rsidRPr="00410107">
        <w:tab/>
        <w:t>Interoperability with assistive technology</w:t>
      </w:r>
      <w:bookmarkEnd w:id="583"/>
    </w:p>
    <w:p w14:paraId="0214087A" w14:textId="355B6D43" w:rsidR="00DA7CBD" w:rsidRPr="00410107" w:rsidRDefault="00DA7CBD" w:rsidP="00A062C4">
      <w:pPr>
        <w:pStyle w:val="Heading4"/>
        <w:keepNext w:val="0"/>
      </w:pPr>
      <w:bookmarkStart w:id="584" w:name="_Toc514185616"/>
      <w:r w:rsidRPr="00410107">
        <w:t>C.</w:t>
      </w:r>
      <w:r w:rsidR="00B53163">
        <w:t>11.5</w:t>
      </w:r>
      <w:r w:rsidRPr="00410107">
        <w:t>.1</w:t>
      </w:r>
      <w:r w:rsidRPr="00410107">
        <w:tab/>
        <w:t>Closed functionality</w:t>
      </w:r>
      <w:bookmarkEnd w:id="5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FECA7D8" w14:textId="77777777" w:rsidTr="00721ADE">
        <w:trPr>
          <w:jc w:val="center"/>
        </w:trPr>
        <w:tc>
          <w:tcPr>
            <w:tcW w:w="1951" w:type="dxa"/>
            <w:shd w:val="clear" w:color="auto" w:fill="auto"/>
          </w:tcPr>
          <w:p w14:paraId="5595E49F" w14:textId="77777777" w:rsidR="00DA7CBD" w:rsidRPr="00410107" w:rsidRDefault="00DA7CBD" w:rsidP="00A062C4">
            <w:pPr>
              <w:pStyle w:val="TAL"/>
              <w:keepNext w:val="0"/>
            </w:pPr>
            <w:r w:rsidRPr="00410107">
              <w:t>Type of assessment</w:t>
            </w:r>
          </w:p>
        </w:tc>
        <w:tc>
          <w:tcPr>
            <w:tcW w:w="7088" w:type="dxa"/>
            <w:shd w:val="clear" w:color="auto" w:fill="auto"/>
          </w:tcPr>
          <w:p w14:paraId="7270795C" w14:textId="77777777" w:rsidR="00DA7CBD" w:rsidRPr="00410107" w:rsidRDefault="00DA7CBD" w:rsidP="00A062C4">
            <w:pPr>
              <w:pStyle w:val="TAL"/>
              <w:keepNext w:val="0"/>
            </w:pPr>
            <w:r w:rsidRPr="00410107">
              <w:t>Inspection</w:t>
            </w:r>
          </w:p>
        </w:tc>
      </w:tr>
      <w:tr w:rsidR="00DA7CBD" w:rsidRPr="00410107" w14:paraId="4C4120F9" w14:textId="77777777" w:rsidTr="00721ADE">
        <w:trPr>
          <w:jc w:val="center"/>
        </w:trPr>
        <w:tc>
          <w:tcPr>
            <w:tcW w:w="1951" w:type="dxa"/>
            <w:shd w:val="clear" w:color="auto" w:fill="auto"/>
          </w:tcPr>
          <w:p w14:paraId="14EFF931" w14:textId="77777777" w:rsidR="00DA7CBD" w:rsidRPr="00410107" w:rsidRDefault="00DA7CBD" w:rsidP="00A062C4">
            <w:pPr>
              <w:pStyle w:val="TAL"/>
              <w:keepNext w:val="0"/>
            </w:pPr>
            <w:r w:rsidRPr="00410107">
              <w:t>Pre-conditions</w:t>
            </w:r>
          </w:p>
        </w:tc>
        <w:tc>
          <w:tcPr>
            <w:tcW w:w="7088" w:type="dxa"/>
            <w:shd w:val="clear" w:color="auto" w:fill="auto"/>
          </w:tcPr>
          <w:p w14:paraId="5537799B" w14:textId="77777777" w:rsidR="00DA7CBD" w:rsidRPr="00410107" w:rsidRDefault="00DA7CBD" w:rsidP="00A062C4">
            <w:pPr>
              <w:pStyle w:val="TAL"/>
              <w:keepNext w:val="0"/>
            </w:pPr>
            <w:r w:rsidRPr="00410107">
              <w:t>1. The software has closed functionality.</w:t>
            </w:r>
          </w:p>
        </w:tc>
      </w:tr>
      <w:tr w:rsidR="00DA7CBD" w:rsidRPr="00410107" w14:paraId="0DB5B9E6" w14:textId="77777777" w:rsidTr="00721ADE">
        <w:trPr>
          <w:jc w:val="center"/>
        </w:trPr>
        <w:tc>
          <w:tcPr>
            <w:tcW w:w="1951" w:type="dxa"/>
            <w:shd w:val="clear" w:color="auto" w:fill="auto"/>
          </w:tcPr>
          <w:p w14:paraId="799ADF59" w14:textId="77777777" w:rsidR="00DA7CBD" w:rsidRPr="00410107" w:rsidRDefault="00DA7CBD" w:rsidP="00A062C4">
            <w:pPr>
              <w:pStyle w:val="TAL"/>
              <w:keepNext w:val="0"/>
            </w:pPr>
            <w:r w:rsidRPr="00410107">
              <w:t>Procedure</w:t>
            </w:r>
          </w:p>
        </w:tc>
        <w:tc>
          <w:tcPr>
            <w:tcW w:w="7088" w:type="dxa"/>
            <w:shd w:val="clear" w:color="auto" w:fill="auto"/>
          </w:tcPr>
          <w:p w14:paraId="457752F1" w14:textId="77777777" w:rsidR="00DA7CBD" w:rsidRPr="00410107" w:rsidRDefault="00DA7CBD" w:rsidP="00A062C4">
            <w:pPr>
              <w:pStyle w:val="TAL"/>
              <w:keepNext w:val="0"/>
              <w:rPr>
                <w:lang w:bidi="en-US"/>
              </w:rPr>
            </w:pPr>
            <w:r w:rsidRPr="00410107">
              <w:rPr>
                <w:lang w:bidi="en-US"/>
              </w:rPr>
              <w:t xml:space="preserve">1. Check that the closed functionality </w:t>
            </w:r>
            <w:r w:rsidRPr="00410107">
              <w:t>conforms to clause 5.1.</w:t>
            </w:r>
          </w:p>
        </w:tc>
      </w:tr>
      <w:tr w:rsidR="00DA7CBD" w:rsidRPr="00410107" w14:paraId="1A324C71" w14:textId="77777777" w:rsidTr="00721ADE">
        <w:trPr>
          <w:jc w:val="center"/>
        </w:trPr>
        <w:tc>
          <w:tcPr>
            <w:tcW w:w="1951" w:type="dxa"/>
            <w:shd w:val="clear" w:color="auto" w:fill="auto"/>
          </w:tcPr>
          <w:p w14:paraId="0FA977F0" w14:textId="77777777" w:rsidR="00DA7CBD" w:rsidRPr="00410107" w:rsidRDefault="00DA7CBD" w:rsidP="00A062C4">
            <w:pPr>
              <w:pStyle w:val="TAL"/>
              <w:keepNext w:val="0"/>
            </w:pPr>
            <w:r w:rsidRPr="00410107">
              <w:t>Result</w:t>
            </w:r>
          </w:p>
        </w:tc>
        <w:tc>
          <w:tcPr>
            <w:tcW w:w="7088" w:type="dxa"/>
            <w:shd w:val="clear" w:color="auto" w:fill="auto"/>
          </w:tcPr>
          <w:p w14:paraId="736ADB52" w14:textId="552FDBAD" w:rsidR="00DA7CBD" w:rsidRPr="00410107" w:rsidRDefault="00DA7CBD" w:rsidP="00A062C4">
            <w:pPr>
              <w:pStyle w:val="TAL"/>
              <w:keepNext w:val="0"/>
            </w:pPr>
            <w:r w:rsidRPr="00410107">
              <w:t xml:space="preserve">If check 1 is true, the software is not required to conform to clauses </w:t>
            </w:r>
            <w:r w:rsidR="00B53163">
              <w:t>11.5</w:t>
            </w:r>
            <w:r w:rsidRPr="00410107">
              <w:t xml:space="preserve">.2 to </w:t>
            </w:r>
            <w:r w:rsidR="00B53163">
              <w:t>11.5</w:t>
            </w:r>
            <w:r w:rsidRPr="00410107">
              <w:t>.17</w:t>
            </w:r>
          </w:p>
          <w:p w14:paraId="656CCE46" w14:textId="2628EE1C" w:rsidR="00DA7CBD" w:rsidRPr="00410107" w:rsidRDefault="00DA7CBD" w:rsidP="00A062C4">
            <w:pPr>
              <w:pStyle w:val="TAL"/>
              <w:keepNext w:val="0"/>
            </w:pPr>
            <w:r w:rsidRPr="00410107">
              <w:t xml:space="preserve">If check 1 is </w:t>
            </w:r>
            <w:proofErr w:type="gramStart"/>
            <w:r w:rsidRPr="00410107">
              <w:t>false</w:t>
            </w:r>
            <w:proofErr w:type="gramEnd"/>
            <w:r w:rsidRPr="00410107">
              <w:t xml:space="preserve"> the software is required to conform to clauses </w:t>
            </w:r>
            <w:r w:rsidR="00B53163">
              <w:t>11.5</w:t>
            </w:r>
            <w:r w:rsidRPr="00410107">
              <w:t xml:space="preserve">.2 to </w:t>
            </w:r>
            <w:r w:rsidR="00B53163">
              <w:t>11.5</w:t>
            </w:r>
            <w:r w:rsidRPr="00410107">
              <w:t>.17</w:t>
            </w:r>
          </w:p>
        </w:tc>
      </w:tr>
    </w:tbl>
    <w:p w14:paraId="16AB4BF1" w14:textId="7C8BAD61" w:rsidR="00DA7CBD" w:rsidRPr="00410107" w:rsidRDefault="00DA7CBD" w:rsidP="00A062C4">
      <w:pPr>
        <w:pStyle w:val="Heading4"/>
        <w:keepNext w:val="0"/>
      </w:pPr>
      <w:bookmarkStart w:id="585" w:name="_Toc514185617"/>
      <w:r w:rsidRPr="00410107">
        <w:t>C.</w:t>
      </w:r>
      <w:r w:rsidR="00B53163">
        <w:t>11.5</w:t>
      </w:r>
      <w:r w:rsidRPr="00410107">
        <w:t>.2</w:t>
      </w:r>
      <w:r w:rsidRPr="00410107">
        <w:tab/>
        <w:t>Accessibility services</w:t>
      </w:r>
      <w:bookmarkEnd w:id="585"/>
    </w:p>
    <w:p w14:paraId="448D1B91" w14:textId="4017CDC1" w:rsidR="00DA7CBD" w:rsidRPr="00410107" w:rsidRDefault="00DA7CBD" w:rsidP="00A062C4">
      <w:pPr>
        <w:pStyle w:val="Heading5"/>
        <w:keepNext w:val="0"/>
      </w:pPr>
      <w:bookmarkStart w:id="586" w:name="_Toc514185618"/>
      <w:r w:rsidRPr="00410107">
        <w:rPr>
          <w:rStyle w:val="Heading4Char"/>
        </w:rPr>
        <w:t>C.</w:t>
      </w:r>
      <w:r w:rsidR="00B53163">
        <w:rPr>
          <w:rStyle w:val="Heading4Char"/>
        </w:rPr>
        <w:t>11.5</w:t>
      </w:r>
      <w:r w:rsidRPr="00410107">
        <w:rPr>
          <w:rStyle w:val="Heading4Char"/>
        </w:rPr>
        <w:t>.2.1</w:t>
      </w:r>
      <w:r w:rsidRPr="00410107">
        <w:rPr>
          <w:rStyle w:val="Heading4Char"/>
        </w:rPr>
        <w:tab/>
        <w:t>Platform accessibility service support for software that provides a user</w:t>
      </w:r>
      <w:bookmarkEnd w:id="586"/>
      <w:r w:rsidRPr="00410107">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214309" w14:textId="77777777" w:rsidTr="00721ADE">
        <w:trPr>
          <w:jc w:val="center"/>
        </w:trPr>
        <w:tc>
          <w:tcPr>
            <w:tcW w:w="1951" w:type="dxa"/>
            <w:shd w:val="clear" w:color="auto" w:fill="auto"/>
          </w:tcPr>
          <w:p w14:paraId="74675A4C" w14:textId="77777777" w:rsidR="00DA7CBD" w:rsidRPr="00410107" w:rsidRDefault="00DA7CBD" w:rsidP="00A062C4">
            <w:pPr>
              <w:pStyle w:val="TAL"/>
              <w:keepNext w:val="0"/>
            </w:pPr>
            <w:r w:rsidRPr="00410107">
              <w:t>Type of assessment</w:t>
            </w:r>
          </w:p>
        </w:tc>
        <w:tc>
          <w:tcPr>
            <w:tcW w:w="7088" w:type="dxa"/>
            <w:shd w:val="clear" w:color="auto" w:fill="auto"/>
          </w:tcPr>
          <w:p w14:paraId="3C000088" w14:textId="77777777" w:rsidR="00DA7CBD" w:rsidRPr="00410107" w:rsidRDefault="00DA7CBD" w:rsidP="00A062C4">
            <w:pPr>
              <w:pStyle w:val="TAL"/>
              <w:keepNext w:val="0"/>
            </w:pPr>
            <w:r w:rsidRPr="00410107">
              <w:t>Inspection</w:t>
            </w:r>
          </w:p>
        </w:tc>
      </w:tr>
      <w:tr w:rsidR="00DA7CBD" w:rsidRPr="00410107" w14:paraId="700A30EB" w14:textId="77777777" w:rsidTr="00721ADE">
        <w:trPr>
          <w:jc w:val="center"/>
        </w:trPr>
        <w:tc>
          <w:tcPr>
            <w:tcW w:w="1951" w:type="dxa"/>
            <w:shd w:val="clear" w:color="auto" w:fill="auto"/>
          </w:tcPr>
          <w:p w14:paraId="0215A41D" w14:textId="77777777" w:rsidR="00DA7CBD" w:rsidRPr="00410107" w:rsidRDefault="00DA7CBD" w:rsidP="00A062C4">
            <w:pPr>
              <w:pStyle w:val="TAL"/>
              <w:keepNext w:val="0"/>
            </w:pPr>
            <w:r w:rsidRPr="00410107">
              <w:t>Pre-conditions</w:t>
            </w:r>
          </w:p>
        </w:tc>
        <w:tc>
          <w:tcPr>
            <w:tcW w:w="7088" w:type="dxa"/>
            <w:shd w:val="clear" w:color="auto" w:fill="auto"/>
          </w:tcPr>
          <w:p w14:paraId="134598F8" w14:textId="77777777" w:rsidR="00DA7CBD" w:rsidRPr="00410107" w:rsidRDefault="00DA7CBD" w:rsidP="00A062C4">
            <w:pPr>
              <w:pStyle w:val="TAL"/>
              <w:keepNext w:val="0"/>
            </w:pPr>
            <w:r w:rsidRPr="00410107">
              <w:t>1. The software evaluated is platform software.</w:t>
            </w:r>
          </w:p>
        </w:tc>
      </w:tr>
      <w:tr w:rsidR="00DA7CBD" w:rsidRPr="00410107" w14:paraId="78D4CDA2" w14:textId="77777777" w:rsidTr="00721ADE">
        <w:trPr>
          <w:jc w:val="center"/>
        </w:trPr>
        <w:tc>
          <w:tcPr>
            <w:tcW w:w="1951" w:type="dxa"/>
            <w:shd w:val="clear" w:color="auto" w:fill="auto"/>
          </w:tcPr>
          <w:p w14:paraId="52039B82" w14:textId="77777777" w:rsidR="00DA7CBD" w:rsidRPr="00410107" w:rsidRDefault="00DA7CBD" w:rsidP="00A062C4">
            <w:pPr>
              <w:pStyle w:val="TAL"/>
              <w:keepNext w:val="0"/>
            </w:pPr>
            <w:r w:rsidRPr="00410107">
              <w:t>Procedure</w:t>
            </w:r>
          </w:p>
        </w:tc>
        <w:tc>
          <w:tcPr>
            <w:tcW w:w="7088" w:type="dxa"/>
            <w:shd w:val="clear" w:color="auto" w:fill="auto"/>
          </w:tcPr>
          <w:p w14:paraId="6F71B90B" w14:textId="77777777" w:rsidR="00DA7CBD" w:rsidRPr="00410107" w:rsidRDefault="00DA7CBD" w:rsidP="00A062C4">
            <w:pPr>
              <w:pStyle w:val="TAL"/>
              <w:keepNext w:val="0"/>
              <w:rPr>
                <w:lang w:bidi="en-US"/>
              </w:rPr>
            </w:pPr>
            <w:r w:rsidRPr="00410107">
              <w:rPr>
                <w:lang w:bidi="en-US"/>
              </w:rPr>
              <w:t>1. Check that the platform software documentation includes information about platform services that may be used by</w:t>
            </w:r>
            <w:r w:rsidRPr="00410107">
              <w:t xml:space="preserve"> </w:t>
            </w:r>
            <w:r w:rsidRPr="00410107">
              <w:rPr>
                <w:lang w:bidi="en-US"/>
              </w:rPr>
              <w:t>software that provides a user interface to interoperate with assistive technology.</w:t>
            </w:r>
          </w:p>
        </w:tc>
      </w:tr>
      <w:tr w:rsidR="00DA7CBD" w:rsidRPr="00410107" w14:paraId="77538CFD" w14:textId="77777777" w:rsidTr="00721ADE">
        <w:trPr>
          <w:jc w:val="center"/>
        </w:trPr>
        <w:tc>
          <w:tcPr>
            <w:tcW w:w="1951" w:type="dxa"/>
            <w:shd w:val="clear" w:color="auto" w:fill="auto"/>
          </w:tcPr>
          <w:p w14:paraId="16E1BCC3" w14:textId="77777777" w:rsidR="00DA7CBD" w:rsidRPr="00410107" w:rsidRDefault="00DA7CBD" w:rsidP="00A062C4">
            <w:pPr>
              <w:pStyle w:val="TAL"/>
              <w:keepNext w:val="0"/>
            </w:pPr>
            <w:r w:rsidRPr="00410107">
              <w:t>Result</w:t>
            </w:r>
          </w:p>
        </w:tc>
        <w:tc>
          <w:tcPr>
            <w:tcW w:w="7088" w:type="dxa"/>
            <w:shd w:val="clear" w:color="auto" w:fill="auto"/>
          </w:tcPr>
          <w:p w14:paraId="6D133085" w14:textId="77777777" w:rsidR="00DA7CBD" w:rsidRPr="00410107" w:rsidRDefault="00DA7CBD" w:rsidP="00A062C4">
            <w:pPr>
              <w:pStyle w:val="TAL"/>
              <w:keepNext w:val="0"/>
            </w:pPr>
            <w:r w:rsidRPr="00410107">
              <w:t>Pass: Check 1 is true</w:t>
            </w:r>
          </w:p>
          <w:p w14:paraId="14395A8D" w14:textId="77777777" w:rsidR="00DA7CBD" w:rsidRPr="00410107" w:rsidRDefault="00DA7CBD" w:rsidP="00A062C4">
            <w:pPr>
              <w:pStyle w:val="TAL"/>
              <w:keepNext w:val="0"/>
            </w:pPr>
            <w:r w:rsidRPr="00410107">
              <w:t>Fail: Check 1 is false</w:t>
            </w:r>
          </w:p>
        </w:tc>
      </w:tr>
    </w:tbl>
    <w:p w14:paraId="5B54C7D6" w14:textId="61047C64" w:rsidR="00DA7CBD" w:rsidRPr="00410107" w:rsidRDefault="00DA7CBD" w:rsidP="00A062C4">
      <w:pPr>
        <w:pStyle w:val="Heading5"/>
      </w:pPr>
      <w:r w:rsidRPr="00410107">
        <w:lastRenderedPageBreak/>
        <w:t>C.</w:t>
      </w:r>
      <w:r w:rsidR="00B53163">
        <w:t>11.5</w:t>
      </w:r>
      <w:r w:rsidRPr="00410107">
        <w:t>.2.2</w:t>
      </w:r>
      <w:r w:rsidRPr="00410107">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EACA9D" w14:textId="77777777" w:rsidTr="00721ADE">
        <w:trPr>
          <w:jc w:val="center"/>
        </w:trPr>
        <w:tc>
          <w:tcPr>
            <w:tcW w:w="1951" w:type="dxa"/>
            <w:shd w:val="clear" w:color="auto" w:fill="auto"/>
          </w:tcPr>
          <w:p w14:paraId="5E833561" w14:textId="77777777" w:rsidR="00DA7CBD" w:rsidRPr="00410107" w:rsidRDefault="00DA7CBD" w:rsidP="00E7591C">
            <w:pPr>
              <w:pStyle w:val="TAL"/>
            </w:pPr>
            <w:r w:rsidRPr="00410107">
              <w:t>Type of assessment</w:t>
            </w:r>
          </w:p>
        </w:tc>
        <w:tc>
          <w:tcPr>
            <w:tcW w:w="7088" w:type="dxa"/>
            <w:shd w:val="clear" w:color="auto" w:fill="auto"/>
          </w:tcPr>
          <w:p w14:paraId="6AA3C5DE" w14:textId="77777777" w:rsidR="00DA7CBD" w:rsidRPr="00410107" w:rsidRDefault="00DA7CBD" w:rsidP="00E7591C">
            <w:pPr>
              <w:pStyle w:val="TAL"/>
            </w:pPr>
            <w:r w:rsidRPr="00410107">
              <w:t>Inspection</w:t>
            </w:r>
          </w:p>
        </w:tc>
      </w:tr>
      <w:tr w:rsidR="00DA7CBD" w:rsidRPr="00410107" w14:paraId="20CCBA85" w14:textId="77777777" w:rsidTr="00721ADE">
        <w:trPr>
          <w:jc w:val="center"/>
        </w:trPr>
        <w:tc>
          <w:tcPr>
            <w:tcW w:w="1951" w:type="dxa"/>
            <w:shd w:val="clear" w:color="auto" w:fill="auto"/>
          </w:tcPr>
          <w:p w14:paraId="756BB143" w14:textId="77777777" w:rsidR="00DA7CBD" w:rsidRPr="00410107" w:rsidRDefault="00DA7CBD" w:rsidP="00E7591C">
            <w:pPr>
              <w:pStyle w:val="TAL"/>
            </w:pPr>
            <w:r w:rsidRPr="00410107">
              <w:t>Pre-conditions</w:t>
            </w:r>
          </w:p>
        </w:tc>
        <w:tc>
          <w:tcPr>
            <w:tcW w:w="7088" w:type="dxa"/>
            <w:shd w:val="clear" w:color="auto" w:fill="auto"/>
          </w:tcPr>
          <w:p w14:paraId="3F7C5B70" w14:textId="77777777" w:rsidR="00DA7CBD" w:rsidRPr="00410107" w:rsidRDefault="00DA7CBD" w:rsidP="00E7591C">
            <w:pPr>
              <w:pStyle w:val="TAL"/>
            </w:pPr>
            <w:r w:rsidRPr="00410107">
              <w:t>1. The software evaluated is platform software.</w:t>
            </w:r>
          </w:p>
        </w:tc>
      </w:tr>
      <w:tr w:rsidR="00DA7CBD" w:rsidRPr="00410107" w14:paraId="16E8C392" w14:textId="77777777" w:rsidTr="00721ADE">
        <w:trPr>
          <w:jc w:val="center"/>
        </w:trPr>
        <w:tc>
          <w:tcPr>
            <w:tcW w:w="1951" w:type="dxa"/>
            <w:shd w:val="clear" w:color="auto" w:fill="auto"/>
          </w:tcPr>
          <w:p w14:paraId="691C4A32" w14:textId="77777777" w:rsidR="00DA7CBD" w:rsidRPr="00410107" w:rsidRDefault="00DA7CBD" w:rsidP="00E7591C">
            <w:pPr>
              <w:pStyle w:val="TAL"/>
            </w:pPr>
            <w:r w:rsidRPr="00410107">
              <w:t>Procedure</w:t>
            </w:r>
          </w:p>
        </w:tc>
        <w:tc>
          <w:tcPr>
            <w:tcW w:w="7088" w:type="dxa"/>
            <w:shd w:val="clear" w:color="auto" w:fill="auto"/>
          </w:tcPr>
          <w:p w14:paraId="7D573DBF" w14:textId="77777777" w:rsidR="00DA7CBD" w:rsidRPr="00410107" w:rsidRDefault="00DA7CBD" w:rsidP="00E7591C">
            <w:pPr>
              <w:pStyle w:val="TAL"/>
              <w:rPr>
                <w:lang w:bidi="en-US"/>
              </w:rPr>
            </w:pPr>
            <w:r w:rsidRPr="00410107">
              <w:rPr>
                <w:lang w:bidi="en-US"/>
              </w:rPr>
              <w:t>1. Check that the platform software documentation includes information about platform accessibility services that enables</w:t>
            </w:r>
            <w:r w:rsidRPr="00410107">
              <w:t xml:space="preserve"> </w:t>
            </w:r>
            <w:r w:rsidRPr="00410107">
              <w:rPr>
                <w:lang w:bidi="en-US"/>
              </w:rPr>
              <w:t>assistive technology to interoperate with software that provides a user interface</w:t>
            </w:r>
            <w:r w:rsidRPr="00410107">
              <w:t xml:space="preserve"> </w:t>
            </w:r>
            <w:r w:rsidRPr="00410107">
              <w:rPr>
                <w:lang w:bidi="en-US"/>
              </w:rPr>
              <w:t>running on the platform software.</w:t>
            </w:r>
          </w:p>
        </w:tc>
      </w:tr>
      <w:tr w:rsidR="00DA7CBD" w:rsidRPr="00410107" w14:paraId="47623512" w14:textId="77777777" w:rsidTr="00721ADE">
        <w:trPr>
          <w:jc w:val="center"/>
        </w:trPr>
        <w:tc>
          <w:tcPr>
            <w:tcW w:w="1951" w:type="dxa"/>
            <w:shd w:val="clear" w:color="auto" w:fill="auto"/>
          </w:tcPr>
          <w:p w14:paraId="7AA38330" w14:textId="77777777" w:rsidR="00DA7CBD" w:rsidRPr="00410107" w:rsidRDefault="00DA7CBD" w:rsidP="00E7591C">
            <w:pPr>
              <w:pStyle w:val="TAL"/>
            </w:pPr>
            <w:r w:rsidRPr="00410107">
              <w:t>Result</w:t>
            </w:r>
          </w:p>
        </w:tc>
        <w:tc>
          <w:tcPr>
            <w:tcW w:w="7088" w:type="dxa"/>
            <w:shd w:val="clear" w:color="auto" w:fill="auto"/>
          </w:tcPr>
          <w:p w14:paraId="6DECCFC1" w14:textId="77777777" w:rsidR="00DA7CBD" w:rsidRPr="00410107" w:rsidRDefault="00DA7CBD" w:rsidP="00E7591C">
            <w:pPr>
              <w:pStyle w:val="TAL"/>
            </w:pPr>
            <w:r w:rsidRPr="00410107">
              <w:t>Pass: Check 1 is true</w:t>
            </w:r>
          </w:p>
          <w:p w14:paraId="30EB211D" w14:textId="77777777" w:rsidR="00DA7CBD" w:rsidRPr="00410107" w:rsidRDefault="00DA7CBD" w:rsidP="00E7591C">
            <w:pPr>
              <w:pStyle w:val="TAL"/>
            </w:pPr>
            <w:r w:rsidRPr="00410107">
              <w:t>Fail: Check 1 is false</w:t>
            </w:r>
          </w:p>
        </w:tc>
      </w:tr>
    </w:tbl>
    <w:p w14:paraId="1D9ABDB8" w14:textId="5D6F27C8" w:rsidR="00DA7CBD" w:rsidRPr="00410107" w:rsidRDefault="00DA7CBD" w:rsidP="0094434A">
      <w:pPr>
        <w:pStyle w:val="Heading5"/>
        <w:keepNext w:val="0"/>
      </w:pPr>
      <w:r w:rsidRPr="00410107">
        <w:t>C.</w:t>
      </w:r>
      <w:r w:rsidR="00B53163">
        <w:t>11.5</w:t>
      </w:r>
      <w:r w:rsidRPr="00410107">
        <w:t>.2.3</w:t>
      </w:r>
      <w:r w:rsidRPr="00410107">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C4C8C1D" w14:textId="77777777" w:rsidTr="00721ADE">
        <w:trPr>
          <w:jc w:val="center"/>
        </w:trPr>
        <w:tc>
          <w:tcPr>
            <w:tcW w:w="1951" w:type="dxa"/>
            <w:shd w:val="clear" w:color="auto" w:fill="auto"/>
          </w:tcPr>
          <w:p w14:paraId="546D0EF0" w14:textId="77777777" w:rsidR="00DA7CBD" w:rsidRPr="00410107" w:rsidRDefault="00DA7CBD" w:rsidP="0094434A">
            <w:pPr>
              <w:pStyle w:val="TAL"/>
              <w:keepNext w:val="0"/>
            </w:pPr>
            <w:r w:rsidRPr="00410107">
              <w:t>Type of assessment</w:t>
            </w:r>
          </w:p>
        </w:tc>
        <w:tc>
          <w:tcPr>
            <w:tcW w:w="7088" w:type="dxa"/>
            <w:shd w:val="clear" w:color="auto" w:fill="auto"/>
          </w:tcPr>
          <w:p w14:paraId="76E2F7E2" w14:textId="77777777" w:rsidR="00DA7CBD" w:rsidRPr="00410107" w:rsidRDefault="00DA7CBD" w:rsidP="0094434A">
            <w:pPr>
              <w:pStyle w:val="TAL"/>
              <w:keepNext w:val="0"/>
            </w:pPr>
            <w:r w:rsidRPr="00410107">
              <w:t>Inspection</w:t>
            </w:r>
          </w:p>
        </w:tc>
      </w:tr>
      <w:tr w:rsidR="00DA7CBD" w:rsidRPr="00410107" w14:paraId="488D5033" w14:textId="77777777" w:rsidTr="00721ADE">
        <w:trPr>
          <w:jc w:val="center"/>
        </w:trPr>
        <w:tc>
          <w:tcPr>
            <w:tcW w:w="1951" w:type="dxa"/>
            <w:shd w:val="clear" w:color="auto" w:fill="auto"/>
          </w:tcPr>
          <w:p w14:paraId="1FA82DD9"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1F3944F"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7FF84F01" w14:textId="77777777" w:rsidTr="00721ADE">
        <w:trPr>
          <w:jc w:val="center"/>
        </w:trPr>
        <w:tc>
          <w:tcPr>
            <w:tcW w:w="1951" w:type="dxa"/>
            <w:shd w:val="clear" w:color="auto" w:fill="auto"/>
          </w:tcPr>
          <w:p w14:paraId="704A8286"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57E5240"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software uses the applicable documented platform accessibility services.</w:t>
            </w:r>
          </w:p>
          <w:p w14:paraId="0A265FF5" w14:textId="4912724B"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2. Check that the software can meet the applicable requirements </w:t>
            </w:r>
            <w:r w:rsidR="00B53163">
              <w:rPr>
                <w:rFonts w:ascii="Arial" w:hAnsi="Arial"/>
                <w:sz w:val="18"/>
                <w:lang w:bidi="en-US"/>
              </w:rPr>
              <w:t>11.5</w:t>
            </w:r>
            <w:r w:rsidRPr="00410107">
              <w:rPr>
                <w:rFonts w:ascii="Arial" w:hAnsi="Arial"/>
                <w:sz w:val="18"/>
                <w:lang w:bidi="en-US"/>
              </w:rPr>
              <w:t xml:space="preserve">.2.5 to </w:t>
            </w:r>
            <w:r w:rsidR="00B53163">
              <w:rPr>
                <w:rFonts w:ascii="Arial" w:hAnsi="Arial"/>
                <w:sz w:val="18"/>
                <w:lang w:bidi="en-US"/>
              </w:rPr>
              <w:t>11.5</w:t>
            </w:r>
            <w:r w:rsidRPr="00410107">
              <w:rPr>
                <w:rFonts w:ascii="Arial" w:hAnsi="Arial"/>
                <w:sz w:val="18"/>
                <w:lang w:bidi="en-US"/>
              </w:rPr>
              <w:t>.2.17 whilst using the documented platform accessibility services.</w:t>
            </w:r>
          </w:p>
          <w:p w14:paraId="7D3BF378" w14:textId="27E9E186"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3. Check that the software can meet requirements </w:t>
            </w:r>
            <w:r w:rsidR="00B53163">
              <w:rPr>
                <w:rFonts w:ascii="Arial" w:hAnsi="Arial"/>
                <w:sz w:val="18"/>
                <w:lang w:bidi="en-US"/>
              </w:rPr>
              <w:t>11.5</w:t>
            </w:r>
            <w:r w:rsidRPr="00410107">
              <w:rPr>
                <w:rFonts w:ascii="Arial" w:hAnsi="Arial"/>
                <w:sz w:val="18"/>
                <w:lang w:bidi="en-US"/>
              </w:rPr>
              <w:t xml:space="preserve">.2.5 to </w:t>
            </w:r>
            <w:r w:rsidR="00B53163">
              <w:rPr>
                <w:rFonts w:ascii="Arial" w:hAnsi="Arial"/>
                <w:sz w:val="18"/>
                <w:lang w:bidi="en-US"/>
              </w:rPr>
              <w:t>11.5</w:t>
            </w:r>
            <w:r w:rsidRPr="00410107">
              <w:rPr>
                <w:rFonts w:ascii="Arial" w:hAnsi="Arial"/>
                <w:sz w:val="18"/>
                <w:lang w:bidi="en-US"/>
              </w:rPr>
              <w:t>.2.17 whilst using the documented platform accessibility services and other documented services.</w:t>
            </w:r>
          </w:p>
        </w:tc>
      </w:tr>
      <w:tr w:rsidR="00DA7CBD" w:rsidRPr="00410107" w14:paraId="09ADF690" w14:textId="77777777" w:rsidTr="00721ADE">
        <w:trPr>
          <w:jc w:val="center"/>
        </w:trPr>
        <w:tc>
          <w:tcPr>
            <w:tcW w:w="1951" w:type="dxa"/>
            <w:shd w:val="clear" w:color="auto" w:fill="auto"/>
          </w:tcPr>
          <w:p w14:paraId="73FBE8D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2220C70B" w14:textId="77777777" w:rsidR="00DA7CBD" w:rsidRPr="00410107" w:rsidRDefault="00DA7CBD" w:rsidP="0094434A">
            <w:pPr>
              <w:keepLines/>
              <w:spacing w:after="0"/>
              <w:rPr>
                <w:rFonts w:ascii="Arial" w:hAnsi="Arial"/>
                <w:sz w:val="18"/>
              </w:rPr>
            </w:pPr>
            <w:r w:rsidRPr="00410107">
              <w:rPr>
                <w:rFonts w:ascii="Arial" w:hAnsi="Arial"/>
                <w:sz w:val="18"/>
              </w:rPr>
              <w:t>Pass: Check 1 is true and check 2 or check 3 is true</w:t>
            </w:r>
          </w:p>
          <w:p w14:paraId="5E80AE5C" w14:textId="77777777" w:rsidR="00DA7CBD" w:rsidRPr="00410107" w:rsidRDefault="00DA7CBD" w:rsidP="0094434A">
            <w:pPr>
              <w:keepLines/>
              <w:spacing w:after="0"/>
              <w:rPr>
                <w:rFonts w:ascii="Arial" w:hAnsi="Arial"/>
                <w:sz w:val="18"/>
              </w:rPr>
            </w:pPr>
            <w:r w:rsidRPr="00410107">
              <w:rPr>
                <w:rFonts w:ascii="Arial" w:hAnsi="Arial"/>
                <w:sz w:val="18"/>
              </w:rPr>
              <w:t>Fail: Check 1 or check 3 is false</w:t>
            </w:r>
          </w:p>
        </w:tc>
      </w:tr>
    </w:tbl>
    <w:p w14:paraId="71D89E71" w14:textId="1693B00C" w:rsidR="00DA7CBD" w:rsidRPr="00410107" w:rsidRDefault="00DA7CBD" w:rsidP="0094434A">
      <w:pPr>
        <w:pStyle w:val="Heading5"/>
        <w:keepNext w:val="0"/>
      </w:pPr>
      <w:r w:rsidRPr="00410107">
        <w:t>C.</w:t>
      </w:r>
      <w:r w:rsidR="00B53163">
        <w:t>11.5</w:t>
      </w:r>
      <w:r w:rsidRPr="00410107">
        <w:t>.2.4</w:t>
      </w:r>
      <w:r w:rsidRPr="00410107">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B3594AD" w14:textId="77777777" w:rsidTr="00721ADE">
        <w:trPr>
          <w:jc w:val="center"/>
        </w:trPr>
        <w:tc>
          <w:tcPr>
            <w:tcW w:w="1951" w:type="dxa"/>
            <w:shd w:val="clear" w:color="auto" w:fill="auto"/>
          </w:tcPr>
          <w:p w14:paraId="1E4354BB" w14:textId="77777777" w:rsidR="00DA7CBD" w:rsidRPr="00410107" w:rsidRDefault="00DA7CBD" w:rsidP="0094434A">
            <w:pPr>
              <w:pStyle w:val="TAL"/>
              <w:keepNext w:val="0"/>
            </w:pPr>
            <w:r w:rsidRPr="00410107">
              <w:t>Type of assessment</w:t>
            </w:r>
          </w:p>
        </w:tc>
        <w:tc>
          <w:tcPr>
            <w:tcW w:w="7088" w:type="dxa"/>
            <w:shd w:val="clear" w:color="auto" w:fill="auto"/>
          </w:tcPr>
          <w:p w14:paraId="18165131" w14:textId="77777777" w:rsidR="00DA7CBD" w:rsidRPr="00410107" w:rsidRDefault="00DA7CBD" w:rsidP="0094434A">
            <w:pPr>
              <w:pStyle w:val="TAL"/>
              <w:keepNext w:val="0"/>
            </w:pPr>
            <w:r w:rsidRPr="00410107">
              <w:t>Inspection</w:t>
            </w:r>
          </w:p>
        </w:tc>
      </w:tr>
      <w:tr w:rsidR="00DA7CBD" w:rsidRPr="00410107" w14:paraId="4CAFC9D6" w14:textId="77777777" w:rsidTr="00721ADE">
        <w:trPr>
          <w:jc w:val="center"/>
        </w:trPr>
        <w:tc>
          <w:tcPr>
            <w:tcW w:w="1951" w:type="dxa"/>
            <w:shd w:val="clear" w:color="auto" w:fill="auto"/>
          </w:tcPr>
          <w:p w14:paraId="41957C73"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ED42C2F" w14:textId="77777777" w:rsidR="00DA7CBD" w:rsidRPr="00410107" w:rsidRDefault="00DA7CBD" w:rsidP="0094434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assistive technology.</w:t>
            </w:r>
          </w:p>
        </w:tc>
      </w:tr>
      <w:tr w:rsidR="00DA7CBD" w:rsidRPr="00410107" w14:paraId="1E60F1B9" w14:textId="77777777" w:rsidTr="00721ADE">
        <w:trPr>
          <w:jc w:val="center"/>
        </w:trPr>
        <w:tc>
          <w:tcPr>
            <w:tcW w:w="1951" w:type="dxa"/>
            <w:shd w:val="clear" w:color="auto" w:fill="auto"/>
          </w:tcPr>
          <w:p w14:paraId="0EDEEA8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18D78047"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1. Check that the assistive technology uses the documented platform accessibility services. </w:t>
            </w:r>
          </w:p>
        </w:tc>
      </w:tr>
      <w:tr w:rsidR="00DA7CBD" w:rsidRPr="00410107" w14:paraId="0AE9CA4A" w14:textId="77777777" w:rsidTr="00721ADE">
        <w:trPr>
          <w:jc w:val="center"/>
        </w:trPr>
        <w:tc>
          <w:tcPr>
            <w:tcW w:w="1951" w:type="dxa"/>
            <w:shd w:val="clear" w:color="auto" w:fill="auto"/>
          </w:tcPr>
          <w:p w14:paraId="0825F617"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335E8674" w14:textId="77777777" w:rsidR="00DA7CBD" w:rsidRPr="00410107" w:rsidRDefault="00DA7CBD" w:rsidP="0094434A">
            <w:pPr>
              <w:keepLines/>
              <w:spacing w:after="0"/>
              <w:rPr>
                <w:rFonts w:ascii="Arial" w:hAnsi="Arial"/>
                <w:sz w:val="18"/>
              </w:rPr>
            </w:pPr>
            <w:r w:rsidRPr="00410107">
              <w:rPr>
                <w:rFonts w:ascii="Arial" w:hAnsi="Arial"/>
                <w:sz w:val="18"/>
              </w:rPr>
              <w:t>Pass: Check 1 is true</w:t>
            </w:r>
          </w:p>
          <w:p w14:paraId="4C58EF86"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46022DDB" w14:textId="1EBE00F4" w:rsidR="00DA7CBD" w:rsidRPr="00410107" w:rsidRDefault="00DA7CBD" w:rsidP="00E61E5A">
      <w:pPr>
        <w:pStyle w:val="Heading5"/>
      </w:pPr>
      <w:r w:rsidRPr="00410107">
        <w:t>C.</w:t>
      </w:r>
      <w:r w:rsidR="00B53163">
        <w:t>11.5</w:t>
      </w:r>
      <w:r w:rsidRPr="00410107">
        <w:t>.2.5</w:t>
      </w:r>
      <w:r w:rsidRPr="00410107">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8AA3D75" w14:textId="77777777" w:rsidTr="00721ADE">
        <w:trPr>
          <w:jc w:val="center"/>
        </w:trPr>
        <w:tc>
          <w:tcPr>
            <w:tcW w:w="1951" w:type="dxa"/>
            <w:shd w:val="clear" w:color="auto" w:fill="auto"/>
          </w:tcPr>
          <w:p w14:paraId="5CA61481" w14:textId="77777777" w:rsidR="00DA7CBD" w:rsidRPr="00410107" w:rsidRDefault="00DA7CBD" w:rsidP="00E61E5A">
            <w:pPr>
              <w:pStyle w:val="TAL"/>
            </w:pPr>
            <w:r w:rsidRPr="00410107">
              <w:t>Type of assessment</w:t>
            </w:r>
          </w:p>
        </w:tc>
        <w:tc>
          <w:tcPr>
            <w:tcW w:w="7088" w:type="dxa"/>
            <w:shd w:val="clear" w:color="auto" w:fill="auto"/>
          </w:tcPr>
          <w:p w14:paraId="6A6D92EB" w14:textId="77777777" w:rsidR="00DA7CBD" w:rsidRPr="00410107" w:rsidRDefault="00DA7CBD" w:rsidP="00E61E5A">
            <w:pPr>
              <w:pStyle w:val="TAL"/>
            </w:pPr>
            <w:r w:rsidRPr="00410107">
              <w:t>Inspection</w:t>
            </w:r>
          </w:p>
        </w:tc>
      </w:tr>
      <w:tr w:rsidR="00DA7CBD" w:rsidRPr="00410107" w14:paraId="3F7F2052" w14:textId="77777777" w:rsidTr="00721ADE">
        <w:trPr>
          <w:jc w:val="center"/>
        </w:trPr>
        <w:tc>
          <w:tcPr>
            <w:tcW w:w="1951" w:type="dxa"/>
            <w:shd w:val="clear" w:color="auto" w:fill="auto"/>
          </w:tcPr>
          <w:p w14:paraId="06045D31" w14:textId="77777777" w:rsidR="00DA7CBD" w:rsidRPr="00410107" w:rsidRDefault="00DA7CBD" w:rsidP="00E61E5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7077D04D" w14:textId="77777777" w:rsidR="00DA7CBD" w:rsidRPr="00410107" w:rsidRDefault="00DA7CBD" w:rsidP="00E61E5A">
            <w:pPr>
              <w:keepNext/>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1A0B59F3" w14:textId="77777777" w:rsidTr="00721ADE">
        <w:trPr>
          <w:jc w:val="center"/>
        </w:trPr>
        <w:tc>
          <w:tcPr>
            <w:tcW w:w="1951" w:type="dxa"/>
            <w:shd w:val="clear" w:color="auto" w:fill="auto"/>
          </w:tcPr>
          <w:p w14:paraId="0B07B77E"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42171E1C" w14:textId="77777777" w:rsidR="00DA7CBD" w:rsidRPr="00410107" w:rsidRDefault="00DA7CBD" w:rsidP="00E7591C">
            <w:pPr>
              <w:pStyle w:val="TAL"/>
              <w:rPr>
                <w:lang w:bidi="en-US"/>
              </w:rPr>
            </w:pPr>
            <w:r w:rsidRPr="00410107">
              <w:rPr>
                <w:lang w:bidi="en-US"/>
              </w:rPr>
              <w:t>1. Check that the user interface element's role is programmatically determinable by assistive technologies.</w:t>
            </w:r>
          </w:p>
          <w:p w14:paraId="0BEB0100" w14:textId="77777777" w:rsidR="00DA7CBD" w:rsidRPr="00410107" w:rsidRDefault="00DA7CBD" w:rsidP="00E7591C">
            <w:pPr>
              <w:pStyle w:val="TAL"/>
              <w:rPr>
                <w:lang w:bidi="en-US"/>
              </w:rPr>
            </w:pPr>
            <w:r w:rsidRPr="00410107">
              <w:rPr>
                <w:lang w:bidi="en-US"/>
              </w:rPr>
              <w:t>2. Check that the user interface element's state(s) is programmatically determinable by assistive technologies.</w:t>
            </w:r>
          </w:p>
          <w:p w14:paraId="519214E5" w14:textId="77777777" w:rsidR="00DA7CBD" w:rsidRPr="00410107" w:rsidRDefault="00DA7CBD" w:rsidP="00E7591C">
            <w:pPr>
              <w:pStyle w:val="TAL"/>
              <w:rPr>
                <w:lang w:bidi="en-US"/>
              </w:rPr>
            </w:pPr>
            <w:r w:rsidRPr="00410107">
              <w:rPr>
                <w:lang w:bidi="en-US"/>
              </w:rPr>
              <w:t>3. Check that the user interface element's boundary is programmatically determinable by assistive technologies.</w:t>
            </w:r>
          </w:p>
          <w:p w14:paraId="6C38825C" w14:textId="77777777" w:rsidR="00DA7CBD" w:rsidRPr="00410107" w:rsidRDefault="00DA7CBD" w:rsidP="00E7591C">
            <w:pPr>
              <w:pStyle w:val="TAL"/>
              <w:rPr>
                <w:lang w:bidi="en-US"/>
              </w:rPr>
            </w:pPr>
            <w:r w:rsidRPr="00410107">
              <w:rPr>
                <w:lang w:bidi="en-US"/>
              </w:rPr>
              <w:t>4. Check that the user interface element's name is programmatically determinable by assistive technologies.</w:t>
            </w:r>
          </w:p>
          <w:p w14:paraId="4EEDF636" w14:textId="77777777" w:rsidR="00DA7CBD" w:rsidRPr="00410107" w:rsidRDefault="00DA7CBD" w:rsidP="00E7591C">
            <w:pPr>
              <w:pStyle w:val="TAL"/>
              <w:rPr>
                <w:lang w:bidi="en-US"/>
              </w:rPr>
            </w:pPr>
            <w:r w:rsidRPr="00410107">
              <w:rPr>
                <w:lang w:bidi="en-US"/>
              </w:rPr>
              <w:t>5. Check that the user interface element's description is programmatically determinable by assistive technologies.</w:t>
            </w:r>
          </w:p>
        </w:tc>
      </w:tr>
      <w:tr w:rsidR="00DA7CBD" w:rsidRPr="00410107" w14:paraId="319E07E1" w14:textId="77777777" w:rsidTr="00721ADE">
        <w:trPr>
          <w:jc w:val="center"/>
        </w:trPr>
        <w:tc>
          <w:tcPr>
            <w:tcW w:w="1951" w:type="dxa"/>
            <w:shd w:val="clear" w:color="auto" w:fill="auto"/>
          </w:tcPr>
          <w:p w14:paraId="40867B12"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022C396F" w14:textId="77777777" w:rsidR="00DA7CBD" w:rsidRPr="00410107" w:rsidRDefault="00DA7CBD" w:rsidP="00E7591C">
            <w:pPr>
              <w:pStyle w:val="TAL"/>
            </w:pPr>
            <w:r w:rsidRPr="00410107">
              <w:t>Pass: Checks 1, 2, 3, 4 and 5 are true</w:t>
            </w:r>
          </w:p>
          <w:p w14:paraId="75A40D45" w14:textId="77777777" w:rsidR="00DA7CBD" w:rsidRPr="00410107" w:rsidRDefault="00DA7CBD" w:rsidP="00E7591C">
            <w:pPr>
              <w:pStyle w:val="TAL"/>
            </w:pPr>
            <w:r w:rsidRPr="00410107">
              <w:t>Fail: Check 1 or 2 or 3 or 4 or 5 is false</w:t>
            </w:r>
          </w:p>
        </w:tc>
      </w:tr>
    </w:tbl>
    <w:p w14:paraId="16A11E3B" w14:textId="5B1F97A7" w:rsidR="00DA7CBD" w:rsidRPr="00410107" w:rsidRDefault="00DA7CBD" w:rsidP="00262FAA">
      <w:pPr>
        <w:pStyle w:val="Heading5"/>
        <w:keepNext w:val="0"/>
        <w:keepLines w:val="0"/>
      </w:pPr>
      <w:r w:rsidRPr="00410107">
        <w:t>C.</w:t>
      </w:r>
      <w:r w:rsidR="00B53163">
        <w:t>11.5</w:t>
      </w:r>
      <w:r w:rsidRPr="00410107">
        <w:t>.2.6</w:t>
      </w:r>
      <w:r w:rsidRPr="00410107">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410107" w:rsidRDefault="00DA7CBD" w:rsidP="00262FAA">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410107" w:rsidRDefault="00DA7CBD" w:rsidP="00262FAA">
            <w:pPr>
              <w:pStyle w:val="TAL"/>
              <w:keepNext w:val="0"/>
              <w:keepLines w:val="0"/>
            </w:pPr>
            <w:r w:rsidRPr="00410107">
              <w:t>Inspection</w:t>
            </w:r>
          </w:p>
        </w:tc>
      </w:tr>
      <w:tr w:rsidR="00DA7CBD" w:rsidRPr="00410107"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257675F8" w14:textId="77777777" w:rsidR="00DA7CBD" w:rsidRPr="00410107" w:rsidRDefault="00DA7CBD" w:rsidP="00262FAA">
            <w:pPr>
              <w:spacing w:after="0"/>
              <w:rPr>
                <w:rFonts w:ascii="Arial" w:hAnsi="Arial"/>
                <w:sz w:val="18"/>
              </w:rPr>
            </w:pPr>
            <w:r w:rsidRPr="00410107">
              <w:rPr>
                <w:rFonts w:ascii="Arial" w:hAnsi="Arial"/>
                <w:sz w:val="18"/>
              </w:rPr>
              <w:t>2. There are data tables in the user interface.</w:t>
            </w:r>
          </w:p>
        </w:tc>
      </w:tr>
      <w:tr w:rsidR="00DA7CBD" w:rsidRPr="00410107"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410107" w:rsidRDefault="00DA7CBD" w:rsidP="00262FAA">
            <w:pPr>
              <w:spacing w:after="0"/>
              <w:rPr>
                <w:rFonts w:ascii="Arial" w:hAnsi="Arial"/>
                <w:sz w:val="18"/>
                <w:lang w:bidi="en-US"/>
              </w:rPr>
            </w:pPr>
            <w:r w:rsidRPr="00410107">
              <w:rPr>
                <w:rFonts w:ascii="Arial" w:hAnsi="Arial"/>
                <w:sz w:val="18"/>
                <w:lang w:bidi="en-US"/>
              </w:rPr>
              <w:t>1. Select a data table in which the tests are to be performed.</w:t>
            </w:r>
          </w:p>
          <w:p w14:paraId="7D886894"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each cell's row is programmatically determinable by assistive technologies.</w:t>
            </w:r>
          </w:p>
          <w:p w14:paraId="7520EDDF" w14:textId="77777777" w:rsidR="00DA7CBD" w:rsidRPr="00410107" w:rsidRDefault="00DA7CBD" w:rsidP="00262FAA">
            <w:pPr>
              <w:spacing w:after="0"/>
              <w:rPr>
                <w:rFonts w:ascii="Arial" w:hAnsi="Arial"/>
                <w:sz w:val="18"/>
                <w:lang w:bidi="en-US"/>
              </w:rPr>
            </w:pPr>
            <w:r w:rsidRPr="00410107">
              <w:rPr>
                <w:rFonts w:ascii="Arial" w:hAnsi="Arial"/>
                <w:sz w:val="18"/>
                <w:lang w:bidi="en-US"/>
              </w:rPr>
              <w:t>3. Check that each cell's column is programmatically determinable by assistive technologies.</w:t>
            </w:r>
          </w:p>
          <w:p w14:paraId="0B528AD0" w14:textId="77777777" w:rsidR="00DA7CBD" w:rsidRPr="00410107" w:rsidRDefault="00DA7CBD" w:rsidP="00262FAA">
            <w:pPr>
              <w:spacing w:after="0"/>
              <w:rPr>
                <w:rFonts w:ascii="Arial" w:hAnsi="Arial"/>
                <w:sz w:val="18"/>
                <w:lang w:bidi="en-US"/>
              </w:rPr>
            </w:pPr>
            <w:r w:rsidRPr="00410107">
              <w:rPr>
                <w:rFonts w:ascii="Arial" w:hAnsi="Arial"/>
                <w:sz w:val="18"/>
                <w:lang w:bidi="en-US"/>
              </w:rPr>
              <w:t>4. Check that each cell's row header, if the row header exists, is programmatically determinable by assistive technologies.</w:t>
            </w:r>
          </w:p>
          <w:p w14:paraId="78A3F858" w14:textId="77777777" w:rsidR="00DA7CBD" w:rsidRPr="00410107" w:rsidRDefault="00DA7CBD" w:rsidP="00262FAA">
            <w:pPr>
              <w:spacing w:after="0"/>
              <w:rPr>
                <w:rFonts w:ascii="Arial" w:hAnsi="Arial"/>
                <w:sz w:val="18"/>
                <w:lang w:bidi="en-US"/>
              </w:rPr>
            </w:pPr>
            <w:r w:rsidRPr="00410107">
              <w:rPr>
                <w:rFonts w:ascii="Arial" w:hAnsi="Arial"/>
                <w:sz w:val="18"/>
                <w:lang w:bidi="en-US"/>
              </w:rPr>
              <w:t>5. Check that each cell's column header, if the column header exists, is programmatically determinable by assistive technologies.</w:t>
            </w:r>
          </w:p>
        </w:tc>
      </w:tr>
      <w:tr w:rsidR="00DA7CBD" w:rsidRPr="00410107"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410107" w:rsidRDefault="00DA7CBD" w:rsidP="00262FAA">
            <w:pPr>
              <w:spacing w:after="0"/>
              <w:rPr>
                <w:rFonts w:ascii="Arial" w:hAnsi="Arial"/>
                <w:sz w:val="18"/>
              </w:rPr>
            </w:pPr>
            <w:r w:rsidRPr="00410107">
              <w:rPr>
                <w:rFonts w:ascii="Arial" w:hAnsi="Arial"/>
                <w:sz w:val="18"/>
              </w:rPr>
              <w:t>Pass: Checks 2, 3, 4 and 5 are true</w:t>
            </w:r>
          </w:p>
          <w:p w14:paraId="0C8F6AD8" w14:textId="77777777" w:rsidR="00DA7CBD" w:rsidRPr="00410107" w:rsidRDefault="00DA7CBD" w:rsidP="00262FAA">
            <w:pPr>
              <w:spacing w:after="0"/>
              <w:rPr>
                <w:rFonts w:ascii="Arial" w:hAnsi="Arial"/>
                <w:sz w:val="18"/>
              </w:rPr>
            </w:pPr>
            <w:r w:rsidRPr="00410107">
              <w:rPr>
                <w:rFonts w:ascii="Arial" w:hAnsi="Arial"/>
                <w:sz w:val="18"/>
              </w:rPr>
              <w:t>Fail: Check 2 or 3 or 4 or 5 is false</w:t>
            </w:r>
          </w:p>
        </w:tc>
      </w:tr>
    </w:tbl>
    <w:p w14:paraId="7EBBDF0A" w14:textId="214DD8F1" w:rsidR="00DA7CBD" w:rsidRPr="00410107" w:rsidRDefault="00DA7CBD" w:rsidP="00A062C4">
      <w:pPr>
        <w:pStyle w:val="Heading5"/>
        <w:keepLines w:val="0"/>
      </w:pPr>
      <w:r w:rsidRPr="00410107">
        <w:lastRenderedPageBreak/>
        <w:t>C.</w:t>
      </w:r>
      <w:r w:rsidR="00B53163">
        <w:t>11.5</w:t>
      </w:r>
      <w:r w:rsidRPr="00410107">
        <w:t>.2.7</w:t>
      </w:r>
      <w:r w:rsidRPr="00410107">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410107" w:rsidRDefault="00DA7CBD" w:rsidP="00262FAA">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410107" w:rsidRDefault="00DA7CBD" w:rsidP="00262FAA">
            <w:pPr>
              <w:pStyle w:val="TAL"/>
              <w:keepNext w:val="0"/>
              <w:keepLines w:val="0"/>
            </w:pPr>
            <w:r w:rsidRPr="00410107">
              <w:t>Inspection</w:t>
            </w:r>
          </w:p>
        </w:tc>
      </w:tr>
      <w:tr w:rsidR="00DA7CBD" w:rsidRPr="00410107"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36AB42FF" w14:textId="77777777" w:rsidR="00DA7CBD" w:rsidRPr="00410107" w:rsidRDefault="00DA7CBD" w:rsidP="00262FAA">
            <w:pPr>
              <w:spacing w:after="0"/>
              <w:rPr>
                <w:rFonts w:ascii="Arial" w:hAnsi="Arial"/>
                <w:sz w:val="18"/>
              </w:rPr>
            </w:pPr>
            <w:r w:rsidRPr="00410107">
              <w:rPr>
                <w:rFonts w:ascii="Arial" w:hAnsi="Arial"/>
                <w:sz w:val="18"/>
              </w:rPr>
              <w:t>2. There are user interface elements that can have values.</w:t>
            </w:r>
          </w:p>
        </w:tc>
      </w:tr>
      <w:tr w:rsidR="00DA7CBD" w:rsidRPr="00410107"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410107" w:rsidRDefault="00DA7CBD" w:rsidP="00262FAA">
            <w:pPr>
              <w:spacing w:after="0"/>
              <w:rPr>
                <w:rFonts w:ascii="Arial" w:hAnsi="Arial"/>
                <w:sz w:val="18"/>
                <w:lang w:bidi="en-US"/>
              </w:rPr>
            </w:pPr>
            <w:r w:rsidRPr="00410107">
              <w:rPr>
                <w:rFonts w:ascii="Arial" w:hAnsi="Arial"/>
                <w:sz w:val="18"/>
                <w:lang w:bidi="en-US"/>
              </w:rPr>
              <w:t>1. Select a user interface element that can have a value.</w:t>
            </w:r>
          </w:p>
          <w:p w14:paraId="12A0F493"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the current value is programmatically determinable by assistive technologies.</w:t>
            </w:r>
          </w:p>
          <w:p w14:paraId="43D3732F" w14:textId="77777777" w:rsidR="00DA7CBD" w:rsidRPr="00410107" w:rsidRDefault="00DA7CBD" w:rsidP="00262FAA">
            <w:pPr>
              <w:spacing w:after="0"/>
              <w:rPr>
                <w:rFonts w:ascii="Arial" w:hAnsi="Arial"/>
                <w:sz w:val="18"/>
                <w:lang w:bidi="en-US"/>
              </w:rPr>
            </w:pPr>
            <w:r w:rsidRPr="00410107">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410107" w:rsidRDefault="00DA7CBD" w:rsidP="00262FAA">
            <w:pPr>
              <w:spacing w:after="0"/>
              <w:rPr>
                <w:rFonts w:ascii="Arial" w:hAnsi="Arial"/>
                <w:sz w:val="18"/>
                <w:lang w:bidi="en-US"/>
              </w:rPr>
            </w:pPr>
            <w:r w:rsidRPr="00410107">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410107"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410107" w:rsidRDefault="00DA7CBD" w:rsidP="00262FAA">
            <w:pPr>
              <w:spacing w:after="0"/>
              <w:rPr>
                <w:rFonts w:ascii="Arial" w:hAnsi="Arial"/>
                <w:sz w:val="18"/>
              </w:rPr>
            </w:pPr>
            <w:r w:rsidRPr="00410107">
              <w:rPr>
                <w:rFonts w:ascii="Arial" w:hAnsi="Arial"/>
                <w:sz w:val="18"/>
              </w:rPr>
              <w:t>Pass: Checks 2, 3 and 4 are true</w:t>
            </w:r>
          </w:p>
          <w:p w14:paraId="23E6DAF4" w14:textId="77777777" w:rsidR="00DA7CBD" w:rsidRPr="00410107" w:rsidRDefault="00DA7CBD" w:rsidP="00262FAA">
            <w:pPr>
              <w:spacing w:after="0"/>
              <w:rPr>
                <w:rFonts w:ascii="Arial" w:hAnsi="Arial"/>
                <w:sz w:val="18"/>
              </w:rPr>
            </w:pPr>
            <w:r w:rsidRPr="00410107">
              <w:rPr>
                <w:rFonts w:ascii="Arial" w:hAnsi="Arial"/>
                <w:sz w:val="18"/>
              </w:rPr>
              <w:t>Fail: Check 2 or 3 or 4 is false</w:t>
            </w:r>
          </w:p>
        </w:tc>
      </w:tr>
    </w:tbl>
    <w:p w14:paraId="13A952E6" w14:textId="2016E81A" w:rsidR="00DA7CBD" w:rsidRPr="00410107" w:rsidRDefault="00DA7CBD" w:rsidP="00E61E5A">
      <w:pPr>
        <w:pStyle w:val="Heading5"/>
        <w:keepNext w:val="0"/>
      </w:pPr>
      <w:r w:rsidRPr="00410107">
        <w:t>C.</w:t>
      </w:r>
      <w:r w:rsidR="00B53163">
        <w:t>11.5</w:t>
      </w:r>
      <w:r w:rsidRPr="00410107">
        <w:t>.2.8</w:t>
      </w:r>
      <w:r w:rsidRPr="00410107">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3F8D829" w14:textId="77777777" w:rsidTr="00721ADE">
        <w:trPr>
          <w:jc w:val="center"/>
        </w:trPr>
        <w:tc>
          <w:tcPr>
            <w:tcW w:w="1951" w:type="dxa"/>
            <w:shd w:val="clear" w:color="auto" w:fill="auto"/>
          </w:tcPr>
          <w:p w14:paraId="61DDF507" w14:textId="77777777" w:rsidR="00DA7CBD" w:rsidRPr="00410107" w:rsidRDefault="00DA7CBD" w:rsidP="00E61E5A">
            <w:pPr>
              <w:pStyle w:val="TAL"/>
              <w:keepNext w:val="0"/>
            </w:pPr>
            <w:r w:rsidRPr="00410107">
              <w:t>Type of assessment</w:t>
            </w:r>
          </w:p>
        </w:tc>
        <w:tc>
          <w:tcPr>
            <w:tcW w:w="7088" w:type="dxa"/>
            <w:shd w:val="clear" w:color="auto" w:fill="auto"/>
          </w:tcPr>
          <w:p w14:paraId="1B0E0595" w14:textId="77777777" w:rsidR="00DA7CBD" w:rsidRPr="00410107" w:rsidRDefault="00DA7CBD" w:rsidP="00E61E5A">
            <w:pPr>
              <w:pStyle w:val="TAL"/>
              <w:keepNext w:val="0"/>
            </w:pPr>
            <w:r w:rsidRPr="00410107">
              <w:t>Inspection</w:t>
            </w:r>
          </w:p>
        </w:tc>
      </w:tr>
      <w:tr w:rsidR="00DA7CBD" w:rsidRPr="00410107" w14:paraId="3EC155E6" w14:textId="77777777" w:rsidTr="00721ADE">
        <w:trPr>
          <w:jc w:val="center"/>
        </w:trPr>
        <w:tc>
          <w:tcPr>
            <w:tcW w:w="1951" w:type="dxa"/>
            <w:shd w:val="clear" w:color="auto" w:fill="auto"/>
          </w:tcPr>
          <w:p w14:paraId="7C8944C1" w14:textId="77777777" w:rsidR="00DA7CBD" w:rsidRPr="00410107" w:rsidRDefault="00DA7CBD" w:rsidP="00E61E5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91F923B" w14:textId="77777777" w:rsidR="00DA7CBD" w:rsidRPr="00410107" w:rsidRDefault="00DA7CBD" w:rsidP="00E61E5A">
            <w:pPr>
              <w:keepLines/>
              <w:spacing w:after="0"/>
              <w:rPr>
                <w:rFonts w:ascii="Arial" w:hAnsi="Arial"/>
                <w:sz w:val="18"/>
              </w:rPr>
            </w:pPr>
            <w:r w:rsidRPr="00410107">
              <w:rPr>
                <w:rFonts w:ascii="Arial" w:hAnsi="Arial"/>
                <w:sz w:val="18"/>
              </w:rPr>
              <w:t>1. The software evaluated is software that provides a user interface.</w:t>
            </w:r>
          </w:p>
          <w:p w14:paraId="0B39AD7D" w14:textId="77777777" w:rsidR="00DA7CBD" w:rsidRPr="00410107" w:rsidRDefault="00DA7CBD" w:rsidP="00E61E5A">
            <w:pPr>
              <w:keepLines/>
              <w:spacing w:after="0"/>
              <w:rPr>
                <w:rFonts w:ascii="Arial" w:hAnsi="Arial"/>
                <w:sz w:val="18"/>
              </w:rPr>
            </w:pPr>
            <w:r w:rsidRPr="00410107">
              <w:rPr>
                <w:rFonts w:ascii="Arial" w:hAnsi="Arial"/>
                <w:sz w:val="18"/>
              </w:rPr>
              <w:t>2. There are user interface elements that are labels of other user interface elements.</w:t>
            </w:r>
          </w:p>
        </w:tc>
      </w:tr>
      <w:tr w:rsidR="00DA7CBD" w:rsidRPr="00410107" w14:paraId="4915F588" w14:textId="77777777" w:rsidTr="00721ADE">
        <w:trPr>
          <w:jc w:val="center"/>
        </w:trPr>
        <w:tc>
          <w:tcPr>
            <w:tcW w:w="1951" w:type="dxa"/>
            <w:shd w:val="clear" w:color="auto" w:fill="auto"/>
          </w:tcPr>
          <w:p w14:paraId="1A0928F5"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shd w:val="clear" w:color="auto" w:fill="auto"/>
          </w:tcPr>
          <w:p w14:paraId="6C74EEA8"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1. Obtain the information of each user interface element.</w:t>
            </w:r>
          </w:p>
          <w:p w14:paraId="5CF490F3"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410107" w14:paraId="1B22D654" w14:textId="77777777" w:rsidTr="00721ADE">
        <w:trPr>
          <w:jc w:val="center"/>
        </w:trPr>
        <w:tc>
          <w:tcPr>
            <w:tcW w:w="1951" w:type="dxa"/>
            <w:shd w:val="clear" w:color="auto" w:fill="auto"/>
          </w:tcPr>
          <w:p w14:paraId="6A79442F"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shd w:val="clear" w:color="auto" w:fill="auto"/>
          </w:tcPr>
          <w:p w14:paraId="4939C0DA" w14:textId="77777777" w:rsidR="00DA7CBD" w:rsidRPr="00410107" w:rsidRDefault="00DA7CBD" w:rsidP="00E61E5A">
            <w:pPr>
              <w:keepLines/>
              <w:spacing w:after="0"/>
              <w:rPr>
                <w:rFonts w:ascii="Arial" w:hAnsi="Arial"/>
                <w:sz w:val="18"/>
              </w:rPr>
            </w:pPr>
            <w:r w:rsidRPr="00410107">
              <w:rPr>
                <w:rFonts w:ascii="Arial" w:hAnsi="Arial"/>
                <w:sz w:val="18"/>
              </w:rPr>
              <w:t>Pass: Checks 2 or 3 are true</w:t>
            </w:r>
          </w:p>
          <w:p w14:paraId="47A835C0" w14:textId="77777777" w:rsidR="00DA7CBD" w:rsidRPr="00410107" w:rsidRDefault="00DA7CBD" w:rsidP="00E61E5A">
            <w:pPr>
              <w:keepLines/>
              <w:spacing w:after="0"/>
              <w:rPr>
                <w:rFonts w:ascii="Arial" w:hAnsi="Arial"/>
                <w:sz w:val="18"/>
              </w:rPr>
            </w:pPr>
            <w:r w:rsidRPr="00410107">
              <w:rPr>
                <w:rFonts w:ascii="Arial" w:hAnsi="Arial"/>
                <w:sz w:val="18"/>
              </w:rPr>
              <w:t>Fail: Check 2 and 3 are false</w:t>
            </w:r>
          </w:p>
        </w:tc>
      </w:tr>
    </w:tbl>
    <w:p w14:paraId="2285043F" w14:textId="7983D735" w:rsidR="00DA7CBD" w:rsidRPr="00410107" w:rsidRDefault="00DA7CBD" w:rsidP="00E61E5A">
      <w:pPr>
        <w:pStyle w:val="Heading5"/>
      </w:pPr>
      <w:r w:rsidRPr="00410107">
        <w:t>C.</w:t>
      </w:r>
      <w:r w:rsidR="00B53163">
        <w:t>11.5</w:t>
      </w:r>
      <w:r w:rsidRPr="00410107">
        <w:t>.2.9</w:t>
      </w:r>
      <w:r w:rsidRPr="00410107">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A77296C" w14:textId="77777777" w:rsidTr="00721ADE">
        <w:trPr>
          <w:jc w:val="center"/>
        </w:trPr>
        <w:tc>
          <w:tcPr>
            <w:tcW w:w="1951" w:type="dxa"/>
            <w:shd w:val="clear" w:color="auto" w:fill="auto"/>
          </w:tcPr>
          <w:p w14:paraId="6400B369" w14:textId="77777777" w:rsidR="00DA7CBD" w:rsidRPr="00410107" w:rsidRDefault="00DA7CBD" w:rsidP="006050E0">
            <w:pPr>
              <w:pStyle w:val="TAL"/>
              <w:keepNext w:val="0"/>
            </w:pPr>
            <w:r w:rsidRPr="00410107">
              <w:t>Type of assessment</w:t>
            </w:r>
          </w:p>
        </w:tc>
        <w:tc>
          <w:tcPr>
            <w:tcW w:w="7088" w:type="dxa"/>
            <w:shd w:val="clear" w:color="auto" w:fill="auto"/>
          </w:tcPr>
          <w:p w14:paraId="09EFAAC6" w14:textId="77777777" w:rsidR="00DA7CBD" w:rsidRPr="00410107" w:rsidRDefault="00DA7CBD" w:rsidP="006050E0">
            <w:pPr>
              <w:pStyle w:val="TAL"/>
              <w:keepNext w:val="0"/>
            </w:pPr>
            <w:r w:rsidRPr="00410107">
              <w:t>Inspection</w:t>
            </w:r>
          </w:p>
        </w:tc>
      </w:tr>
      <w:tr w:rsidR="00DA7CBD" w:rsidRPr="00410107" w14:paraId="40417116" w14:textId="77777777" w:rsidTr="00721ADE">
        <w:trPr>
          <w:jc w:val="center"/>
        </w:trPr>
        <w:tc>
          <w:tcPr>
            <w:tcW w:w="1951" w:type="dxa"/>
            <w:shd w:val="clear" w:color="auto" w:fill="auto"/>
          </w:tcPr>
          <w:p w14:paraId="587CF69D"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D0DD1D5" w14:textId="77777777" w:rsidR="00DA7CBD" w:rsidRPr="00410107" w:rsidRDefault="00DA7CBD" w:rsidP="006050E0">
            <w:pPr>
              <w:keepLines/>
              <w:spacing w:after="0"/>
              <w:rPr>
                <w:rFonts w:ascii="Arial" w:hAnsi="Arial"/>
                <w:sz w:val="18"/>
              </w:rPr>
            </w:pPr>
            <w:r w:rsidRPr="00410107">
              <w:rPr>
                <w:rFonts w:ascii="Arial" w:hAnsi="Arial"/>
                <w:sz w:val="18"/>
              </w:rPr>
              <w:t>1. The software evaluated is software that provides a user interface.</w:t>
            </w:r>
          </w:p>
          <w:p w14:paraId="2637A854" w14:textId="77777777" w:rsidR="00DA7CBD" w:rsidRPr="00410107" w:rsidRDefault="00DA7CBD" w:rsidP="006050E0">
            <w:pPr>
              <w:keepLines/>
              <w:spacing w:after="0"/>
              <w:rPr>
                <w:rFonts w:ascii="Arial" w:hAnsi="Arial"/>
                <w:sz w:val="18"/>
              </w:rPr>
            </w:pPr>
            <w:r w:rsidRPr="00410107">
              <w:rPr>
                <w:rFonts w:ascii="Arial" w:hAnsi="Arial"/>
                <w:sz w:val="18"/>
              </w:rPr>
              <w:t>2. There are user interface elements that are parents of other user interface elements in a hierarchical structure.</w:t>
            </w:r>
          </w:p>
        </w:tc>
      </w:tr>
      <w:tr w:rsidR="00DA7CBD" w:rsidRPr="00410107" w14:paraId="0C71A9E5" w14:textId="77777777" w:rsidTr="00721ADE">
        <w:trPr>
          <w:jc w:val="center"/>
        </w:trPr>
        <w:tc>
          <w:tcPr>
            <w:tcW w:w="1951" w:type="dxa"/>
            <w:shd w:val="clear" w:color="auto" w:fill="auto"/>
          </w:tcPr>
          <w:p w14:paraId="299C3947"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694E1BED"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410107" w14:paraId="161BD561" w14:textId="77777777" w:rsidTr="00721ADE">
        <w:trPr>
          <w:jc w:val="center"/>
        </w:trPr>
        <w:tc>
          <w:tcPr>
            <w:tcW w:w="1951" w:type="dxa"/>
            <w:shd w:val="clear" w:color="auto" w:fill="auto"/>
          </w:tcPr>
          <w:p w14:paraId="7F8F701C"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3CCCCBAC" w14:textId="77777777" w:rsidR="00DA7CBD" w:rsidRPr="00410107" w:rsidRDefault="00DA7CBD" w:rsidP="006050E0">
            <w:pPr>
              <w:keepLines/>
              <w:spacing w:after="0"/>
              <w:rPr>
                <w:rFonts w:ascii="Arial" w:hAnsi="Arial"/>
                <w:sz w:val="18"/>
              </w:rPr>
            </w:pPr>
            <w:r w:rsidRPr="00410107">
              <w:rPr>
                <w:rFonts w:ascii="Arial" w:hAnsi="Arial"/>
                <w:sz w:val="18"/>
              </w:rPr>
              <w:t>Pass: Checks 1 or 2 is true and check 3 or 4 is true</w:t>
            </w:r>
          </w:p>
          <w:p w14:paraId="17AE55BC" w14:textId="77777777" w:rsidR="00DA7CBD" w:rsidRPr="00410107" w:rsidRDefault="00DA7CBD" w:rsidP="006050E0">
            <w:pPr>
              <w:keepLines/>
              <w:spacing w:after="0"/>
              <w:rPr>
                <w:rFonts w:ascii="Arial" w:hAnsi="Arial"/>
                <w:sz w:val="18"/>
              </w:rPr>
            </w:pPr>
            <w:r w:rsidRPr="00410107">
              <w:rPr>
                <w:rFonts w:ascii="Arial" w:hAnsi="Arial"/>
                <w:sz w:val="18"/>
              </w:rPr>
              <w:t>Fail: Checks 1 and 2 are false or check 3 and 4 are false</w:t>
            </w:r>
          </w:p>
        </w:tc>
      </w:tr>
      <w:tr w:rsidR="00DA7CBD" w:rsidRPr="00410107" w14:paraId="564ED644" w14:textId="77777777" w:rsidTr="00721ADE">
        <w:trPr>
          <w:jc w:val="center"/>
        </w:trPr>
        <w:tc>
          <w:tcPr>
            <w:tcW w:w="9039" w:type="dxa"/>
            <w:gridSpan w:val="2"/>
            <w:shd w:val="clear" w:color="auto" w:fill="auto"/>
          </w:tcPr>
          <w:p w14:paraId="44D5BA09" w14:textId="77777777"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410107" w:rsidRDefault="00DA7CBD" w:rsidP="00A062C4">
      <w:pPr>
        <w:pStyle w:val="Heading5"/>
        <w:keepLines w:val="0"/>
      </w:pPr>
      <w:r w:rsidRPr="00410107">
        <w:lastRenderedPageBreak/>
        <w:t>C.</w:t>
      </w:r>
      <w:r w:rsidR="00B53163">
        <w:t>11.5</w:t>
      </w:r>
      <w:r w:rsidRPr="00410107">
        <w:t>.2.10</w:t>
      </w:r>
      <w:r w:rsidRPr="00410107">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522610" w14:textId="77777777" w:rsidTr="00721ADE">
        <w:trPr>
          <w:jc w:val="center"/>
        </w:trPr>
        <w:tc>
          <w:tcPr>
            <w:tcW w:w="1951" w:type="dxa"/>
            <w:shd w:val="clear" w:color="auto" w:fill="auto"/>
          </w:tcPr>
          <w:p w14:paraId="0213B4D3" w14:textId="77777777" w:rsidR="00DA7CBD" w:rsidRPr="00410107" w:rsidRDefault="00DA7CBD" w:rsidP="00A062C4">
            <w:pPr>
              <w:pStyle w:val="TAL"/>
              <w:keepLines w:val="0"/>
            </w:pPr>
            <w:r w:rsidRPr="00410107">
              <w:t>Type of assessment</w:t>
            </w:r>
          </w:p>
        </w:tc>
        <w:tc>
          <w:tcPr>
            <w:tcW w:w="7088" w:type="dxa"/>
            <w:shd w:val="clear" w:color="auto" w:fill="auto"/>
          </w:tcPr>
          <w:p w14:paraId="490CB395" w14:textId="77777777" w:rsidR="00DA7CBD" w:rsidRPr="00410107" w:rsidRDefault="00DA7CBD" w:rsidP="00A062C4">
            <w:pPr>
              <w:pStyle w:val="TAL"/>
              <w:keepLines w:val="0"/>
            </w:pPr>
            <w:r w:rsidRPr="00410107">
              <w:t>Inspection</w:t>
            </w:r>
          </w:p>
        </w:tc>
      </w:tr>
      <w:tr w:rsidR="00DA7CBD" w:rsidRPr="00410107" w14:paraId="5640F8EE" w14:textId="77777777" w:rsidTr="00721ADE">
        <w:trPr>
          <w:jc w:val="center"/>
        </w:trPr>
        <w:tc>
          <w:tcPr>
            <w:tcW w:w="1951" w:type="dxa"/>
            <w:shd w:val="clear" w:color="auto" w:fill="auto"/>
          </w:tcPr>
          <w:p w14:paraId="758AF080"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E3963A5" w14:textId="77777777" w:rsidR="00DA7CBD" w:rsidRPr="00410107" w:rsidRDefault="00DA7CBD" w:rsidP="00A062C4">
            <w:pPr>
              <w:keepNext/>
              <w:spacing w:after="0"/>
              <w:rPr>
                <w:rFonts w:ascii="Arial" w:hAnsi="Arial" w:cs="Arial"/>
                <w:sz w:val="18"/>
                <w:szCs w:val="18"/>
              </w:rPr>
            </w:pPr>
            <w:r w:rsidRPr="00410107">
              <w:rPr>
                <w:rFonts w:ascii="Arial" w:hAnsi="Arial" w:cs="Arial"/>
                <w:sz w:val="18"/>
                <w:szCs w:val="18"/>
              </w:rPr>
              <w:t>1. The software evaluated is software that provides a user interface.</w:t>
            </w:r>
          </w:p>
          <w:p w14:paraId="2AB0A89B" w14:textId="77777777" w:rsidR="00DA7CBD" w:rsidRPr="00410107" w:rsidRDefault="00DA7CBD" w:rsidP="00A062C4">
            <w:pPr>
              <w:keepNext/>
              <w:spacing w:after="0"/>
              <w:rPr>
                <w:rFonts w:ascii="Arial" w:hAnsi="Arial" w:cs="Arial"/>
                <w:sz w:val="18"/>
                <w:szCs w:val="18"/>
              </w:rPr>
            </w:pPr>
            <w:r w:rsidRPr="00410107">
              <w:rPr>
                <w:rFonts w:ascii="Arial" w:hAnsi="Arial" w:cs="Arial"/>
                <w:sz w:val="18"/>
                <w:szCs w:val="18"/>
              </w:rPr>
              <w:t>2. There is text rendered to the screen.</w:t>
            </w:r>
          </w:p>
        </w:tc>
      </w:tr>
      <w:tr w:rsidR="00DA7CBD" w:rsidRPr="00410107" w14:paraId="64641628" w14:textId="77777777" w:rsidTr="00721ADE">
        <w:trPr>
          <w:jc w:val="center"/>
        </w:trPr>
        <w:tc>
          <w:tcPr>
            <w:tcW w:w="1951" w:type="dxa"/>
            <w:shd w:val="clear" w:color="auto" w:fill="auto"/>
          </w:tcPr>
          <w:p w14:paraId="159AAC43" w14:textId="77777777" w:rsidR="00DA7CBD" w:rsidRPr="00410107" w:rsidRDefault="00DA7CBD" w:rsidP="00A062C4">
            <w:pPr>
              <w:keepNext/>
              <w:spacing w:after="0"/>
            </w:pPr>
            <w:r w:rsidRPr="00410107">
              <w:rPr>
                <w:rFonts w:ascii="Arial" w:hAnsi="Arial"/>
                <w:sz w:val="18"/>
              </w:rPr>
              <w:t>Procedure</w:t>
            </w:r>
          </w:p>
        </w:tc>
        <w:tc>
          <w:tcPr>
            <w:tcW w:w="7088" w:type="dxa"/>
            <w:shd w:val="clear" w:color="auto" w:fill="auto"/>
          </w:tcPr>
          <w:p w14:paraId="69CF4C19"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410107" w14:paraId="673DFB87" w14:textId="77777777" w:rsidTr="00721ADE">
        <w:trPr>
          <w:jc w:val="center"/>
        </w:trPr>
        <w:tc>
          <w:tcPr>
            <w:tcW w:w="1951" w:type="dxa"/>
            <w:shd w:val="clear" w:color="auto" w:fill="auto"/>
          </w:tcPr>
          <w:p w14:paraId="6EB2DF5C"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5F2FBCAA" w14:textId="77777777" w:rsidR="00DA7CBD" w:rsidRPr="00410107" w:rsidRDefault="00DA7CBD" w:rsidP="00262FAA">
            <w:pPr>
              <w:spacing w:after="0"/>
              <w:rPr>
                <w:rFonts w:ascii="Arial" w:hAnsi="Arial"/>
                <w:sz w:val="18"/>
              </w:rPr>
            </w:pPr>
            <w:r w:rsidRPr="00410107">
              <w:rPr>
                <w:rFonts w:ascii="Arial" w:hAnsi="Arial"/>
                <w:sz w:val="18"/>
              </w:rPr>
              <w:t>Pass: Checks 1, 2 and 3 are true</w:t>
            </w:r>
          </w:p>
          <w:p w14:paraId="4565A37E" w14:textId="77777777" w:rsidR="00DA7CBD" w:rsidRPr="00410107" w:rsidRDefault="00DA7CBD" w:rsidP="00262FAA">
            <w:pPr>
              <w:spacing w:after="0"/>
              <w:rPr>
                <w:rFonts w:ascii="Arial" w:hAnsi="Arial"/>
                <w:sz w:val="18"/>
              </w:rPr>
            </w:pPr>
            <w:r w:rsidRPr="00410107">
              <w:rPr>
                <w:rFonts w:ascii="Arial" w:hAnsi="Arial"/>
                <w:sz w:val="18"/>
              </w:rPr>
              <w:t>Fail: Check 1 or 2 or 3 is false</w:t>
            </w:r>
          </w:p>
        </w:tc>
      </w:tr>
    </w:tbl>
    <w:p w14:paraId="4FE75351" w14:textId="39EADD12" w:rsidR="00DA7CBD" w:rsidRPr="00410107" w:rsidRDefault="00DA7CBD" w:rsidP="008C23EB">
      <w:pPr>
        <w:pStyle w:val="Heading5"/>
        <w:keepLines w:val="0"/>
      </w:pPr>
      <w:r w:rsidRPr="00410107">
        <w:t>C.</w:t>
      </w:r>
      <w:r w:rsidR="00B53163">
        <w:t>11.5</w:t>
      </w:r>
      <w:r w:rsidRPr="00410107">
        <w:t>.2.11</w:t>
      </w:r>
      <w:r w:rsidRPr="00410107">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568A8DC" w14:textId="77777777" w:rsidTr="00721ADE">
        <w:trPr>
          <w:jc w:val="center"/>
        </w:trPr>
        <w:tc>
          <w:tcPr>
            <w:tcW w:w="1951" w:type="dxa"/>
            <w:shd w:val="clear" w:color="auto" w:fill="auto"/>
          </w:tcPr>
          <w:p w14:paraId="78742C21"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1BCDE8CC" w14:textId="77777777" w:rsidR="00DA7CBD" w:rsidRPr="00410107" w:rsidRDefault="00DA7CBD" w:rsidP="00262FAA">
            <w:pPr>
              <w:pStyle w:val="TAL"/>
              <w:keepNext w:val="0"/>
              <w:keepLines w:val="0"/>
            </w:pPr>
            <w:r w:rsidRPr="00410107">
              <w:t>Inspection</w:t>
            </w:r>
          </w:p>
        </w:tc>
      </w:tr>
      <w:tr w:rsidR="00DA7CBD" w:rsidRPr="00410107" w14:paraId="56197A79" w14:textId="77777777" w:rsidTr="00721ADE">
        <w:trPr>
          <w:jc w:val="center"/>
        </w:trPr>
        <w:tc>
          <w:tcPr>
            <w:tcW w:w="1951" w:type="dxa"/>
            <w:shd w:val="clear" w:color="auto" w:fill="auto"/>
          </w:tcPr>
          <w:p w14:paraId="5B22D617"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627C05D9"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4AF93956" w14:textId="77777777" w:rsidR="00DA7CBD" w:rsidRPr="00410107" w:rsidRDefault="00DA7CBD" w:rsidP="00262FAA">
            <w:pPr>
              <w:spacing w:after="0"/>
              <w:rPr>
                <w:rFonts w:ascii="Arial" w:hAnsi="Arial"/>
                <w:sz w:val="18"/>
              </w:rPr>
            </w:pPr>
            <w:r w:rsidRPr="00410107">
              <w:rPr>
                <w:rFonts w:ascii="Arial" w:hAnsi="Arial"/>
                <w:sz w:val="18"/>
              </w:rPr>
              <w:t>2. There are user interface elements that have actions that can be executed by the user.</w:t>
            </w:r>
          </w:p>
        </w:tc>
      </w:tr>
      <w:tr w:rsidR="00DA7CBD" w:rsidRPr="00410107" w14:paraId="537F1E2B" w14:textId="77777777" w:rsidTr="00721ADE">
        <w:trPr>
          <w:jc w:val="center"/>
        </w:trPr>
        <w:tc>
          <w:tcPr>
            <w:tcW w:w="1951" w:type="dxa"/>
            <w:shd w:val="clear" w:color="auto" w:fill="auto"/>
          </w:tcPr>
          <w:p w14:paraId="2A7C52D1"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7E81F41D" w14:textId="77777777" w:rsidR="00DA7CBD" w:rsidRPr="00410107" w:rsidRDefault="00DA7CBD" w:rsidP="00262FAA">
            <w:pPr>
              <w:spacing w:after="0"/>
              <w:rPr>
                <w:rFonts w:ascii="Arial" w:hAnsi="Arial"/>
                <w:sz w:val="18"/>
                <w:lang w:bidi="en-US"/>
              </w:rPr>
            </w:pPr>
            <w:r w:rsidRPr="00410107">
              <w:rPr>
                <w:rFonts w:ascii="Arial" w:hAnsi="Arial"/>
                <w:sz w:val="18"/>
                <w:lang w:bidi="en-US"/>
              </w:rPr>
              <w:t>1. Check that the user interface element's information includes the list of actions that can be executed.</w:t>
            </w:r>
          </w:p>
          <w:p w14:paraId="5A7EF4B8"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this list is programmatically determinable by assistive technologies.</w:t>
            </w:r>
          </w:p>
        </w:tc>
      </w:tr>
      <w:tr w:rsidR="00DA7CBD" w:rsidRPr="00410107" w14:paraId="693EC4FC" w14:textId="77777777" w:rsidTr="00721ADE">
        <w:trPr>
          <w:jc w:val="center"/>
        </w:trPr>
        <w:tc>
          <w:tcPr>
            <w:tcW w:w="1951" w:type="dxa"/>
            <w:shd w:val="clear" w:color="auto" w:fill="auto"/>
          </w:tcPr>
          <w:p w14:paraId="4EB543F8"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1AFD4D99" w14:textId="77777777" w:rsidR="00DA7CBD" w:rsidRPr="00410107" w:rsidRDefault="00DA7CBD" w:rsidP="00262FAA">
            <w:pPr>
              <w:spacing w:after="0"/>
              <w:rPr>
                <w:rFonts w:ascii="Arial" w:hAnsi="Arial"/>
                <w:sz w:val="18"/>
              </w:rPr>
            </w:pPr>
            <w:r w:rsidRPr="00410107">
              <w:rPr>
                <w:rFonts w:ascii="Arial" w:hAnsi="Arial"/>
                <w:sz w:val="18"/>
              </w:rPr>
              <w:t>Pass: Checks 1 and 2 are true</w:t>
            </w:r>
          </w:p>
          <w:p w14:paraId="0296AB85" w14:textId="77777777" w:rsidR="00DA7CBD" w:rsidRPr="00410107" w:rsidRDefault="00DA7CBD" w:rsidP="00262FAA">
            <w:pPr>
              <w:spacing w:after="0"/>
              <w:rPr>
                <w:rFonts w:ascii="Arial" w:hAnsi="Arial"/>
                <w:sz w:val="18"/>
              </w:rPr>
            </w:pPr>
            <w:r w:rsidRPr="00410107">
              <w:rPr>
                <w:rFonts w:ascii="Arial" w:hAnsi="Arial"/>
                <w:sz w:val="18"/>
              </w:rPr>
              <w:t>Fail: Check 1 or 2 is false</w:t>
            </w:r>
          </w:p>
        </w:tc>
      </w:tr>
    </w:tbl>
    <w:p w14:paraId="2817F62E" w14:textId="39EE3014" w:rsidR="00DA7CBD" w:rsidRPr="00410107" w:rsidRDefault="00DA7CBD" w:rsidP="00DA7CBD">
      <w:pPr>
        <w:pStyle w:val="Heading5"/>
      </w:pPr>
      <w:r w:rsidRPr="00410107">
        <w:t>C.</w:t>
      </w:r>
      <w:r w:rsidR="00B53163">
        <w:t>11.5</w:t>
      </w:r>
      <w:r w:rsidRPr="00410107">
        <w:t>.2.12</w:t>
      </w:r>
      <w:r w:rsidRPr="00410107">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4A17A88" w14:textId="77777777" w:rsidTr="00721ADE">
        <w:trPr>
          <w:jc w:val="center"/>
        </w:trPr>
        <w:tc>
          <w:tcPr>
            <w:tcW w:w="1951" w:type="dxa"/>
            <w:shd w:val="clear" w:color="auto" w:fill="auto"/>
          </w:tcPr>
          <w:p w14:paraId="3A4C0C24" w14:textId="77777777" w:rsidR="00DA7CBD" w:rsidRPr="00410107" w:rsidRDefault="00DA7CBD" w:rsidP="0094434A">
            <w:pPr>
              <w:pStyle w:val="TAL"/>
              <w:keepNext w:val="0"/>
            </w:pPr>
            <w:r w:rsidRPr="00410107">
              <w:t>Type of assessment</w:t>
            </w:r>
          </w:p>
        </w:tc>
        <w:tc>
          <w:tcPr>
            <w:tcW w:w="7088" w:type="dxa"/>
            <w:shd w:val="clear" w:color="auto" w:fill="auto"/>
          </w:tcPr>
          <w:p w14:paraId="127A9B38" w14:textId="77777777" w:rsidR="00DA7CBD" w:rsidRPr="00410107" w:rsidRDefault="00DA7CBD" w:rsidP="0094434A">
            <w:pPr>
              <w:pStyle w:val="TAL"/>
              <w:keepNext w:val="0"/>
            </w:pPr>
            <w:r w:rsidRPr="00410107">
              <w:t>Inspection and testing</w:t>
            </w:r>
          </w:p>
        </w:tc>
      </w:tr>
      <w:tr w:rsidR="00DA7CBD" w:rsidRPr="00410107" w14:paraId="441519D0" w14:textId="77777777" w:rsidTr="00721ADE">
        <w:trPr>
          <w:jc w:val="center"/>
        </w:trPr>
        <w:tc>
          <w:tcPr>
            <w:tcW w:w="1951" w:type="dxa"/>
            <w:shd w:val="clear" w:color="auto" w:fill="auto"/>
          </w:tcPr>
          <w:p w14:paraId="41E655F3"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C7C1B00"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p w14:paraId="0024B309" w14:textId="77777777" w:rsidR="00DA7CBD" w:rsidRPr="00410107" w:rsidRDefault="00DA7CBD" w:rsidP="0094434A">
            <w:pPr>
              <w:keepLines/>
              <w:spacing w:after="0"/>
              <w:rPr>
                <w:rFonts w:ascii="Arial" w:hAnsi="Arial"/>
                <w:sz w:val="18"/>
              </w:rPr>
            </w:pPr>
            <w:r w:rsidRPr="00410107">
              <w:rPr>
                <w:rFonts w:ascii="Arial" w:hAnsi="Arial"/>
                <w:sz w:val="18"/>
              </w:rPr>
              <w:t>2. There are user interface elements that have actions that can be executed by the user.</w:t>
            </w:r>
          </w:p>
          <w:p w14:paraId="1AF50031" w14:textId="77777777" w:rsidR="00DA7CBD" w:rsidRPr="00410107" w:rsidRDefault="00DA7CBD" w:rsidP="0094434A">
            <w:pPr>
              <w:keepLines/>
              <w:spacing w:after="0"/>
              <w:rPr>
                <w:rFonts w:ascii="Arial" w:hAnsi="Arial"/>
                <w:sz w:val="18"/>
              </w:rPr>
            </w:pPr>
            <w:r w:rsidRPr="00410107">
              <w:rPr>
                <w:rFonts w:ascii="Arial" w:hAnsi="Arial"/>
                <w:sz w:val="18"/>
              </w:rPr>
              <w:t>3. The security requirements permit assistive technology to programmatically execute user actions.</w:t>
            </w:r>
          </w:p>
        </w:tc>
      </w:tr>
      <w:tr w:rsidR="00DA7CBD" w:rsidRPr="00410107" w14:paraId="608E510C" w14:textId="77777777" w:rsidTr="00721ADE">
        <w:trPr>
          <w:jc w:val="center"/>
        </w:trPr>
        <w:tc>
          <w:tcPr>
            <w:tcW w:w="1951" w:type="dxa"/>
            <w:shd w:val="clear" w:color="auto" w:fill="auto"/>
          </w:tcPr>
          <w:p w14:paraId="788C29C2"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342AF894" w14:textId="0CAAB5BA"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1. Check that the user interface element's information includes the list of actions that can be executed by assistive technologies according to </w:t>
            </w:r>
            <w:r w:rsidR="00B53163">
              <w:rPr>
                <w:rFonts w:ascii="Arial" w:hAnsi="Arial"/>
                <w:sz w:val="18"/>
                <w:lang w:bidi="en-US"/>
              </w:rPr>
              <w:t>11.5</w:t>
            </w:r>
            <w:r w:rsidRPr="00410107">
              <w:rPr>
                <w:rFonts w:ascii="Arial" w:hAnsi="Arial"/>
                <w:sz w:val="18"/>
                <w:lang w:bidi="en-US"/>
              </w:rPr>
              <w:t>.2.11.</w:t>
            </w:r>
          </w:p>
          <w:p w14:paraId="6F8F1E67"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all the actions in the list can successfully be executed by assistive technologies.</w:t>
            </w:r>
          </w:p>
        </w:tc>
      </w:tr>
      <w:tr w:rsidR="00DA7CBD" w:rsidRPr="00410107" w14:paraId="16A07D7B" w14:textId="77777777" w:rsidTr="00721ADE">
        <w:trPr>
          <w:jc w:val="center"/>
        </w:trPr>
        <w:tc>
          <w:tcPr>
            <w:tcW w:w="1951" w:type="dxa"/>
            <w:shd w:val="clear" w:color="auto" w:fill="auto"/>
          </w:tcPr>
          <w:p w14:paraId="4EC82E7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70ABAE1F" w14:textId="77777777" w:rsidR="00DA7CBD" w:rsidRPr="00410107" w:rsidRDefault="00DA7CBD" w:rsidP="0094434A">
            <w:pPr>
              <w:keepLines/>
              <w:spacing w:after="0"/>
              <w:rPr>
                <w:rFonts w:ascii="Arial" w:hAnsi="Arial"/>
                <w:sz w:val="18"/>
              </w:rPr>
            </w:pPr>
            <w:r w:rsidRPr="00410107">
              <w:rPr>
                <w:rFonts w:ascii="Arial" w:hAnsi="Arial"/>
                <w:sz w:val="18"/>
              </w:rPr>
              <w:t>Pass: Checks 1 and 2 are true</w:t>
            </w:r>
          </w:p>
          <w:p w14:paraId="0543D71F" w14:textId="77777777" w:rsidR="00DA7CBD" w:rsidRPr="00410107" w:rsidRDefault="00DA7CBD" w:rsidP="0094434A">
            <w:pPr>
              <w:keepLines/>
              <w:spacing w:after="0"/>
              <w:rPr>
                <w:rFonts w:ascii="Arial" w:hAnsi="Arial"/>
                <w:sz w:val="18"/>
              </w:rPr>
            </w:pPr>
            <w:r w:rsidRPr="00410107">
              <w:rPr>
                <w:rFonts w:ascii="Arial" w:hAnsi="Arial"/>
                <w:sz w:val="18"/>
              </w:rPr>
              <w:t>Fail: Check 1 or 2 is false</w:t>
            </w:r>
          </w:p>
        </w:tc>
      </w:tr>
    </w:tbl>
    <w:p w14:paraId="25FA9A86" w14:textId="693B7E35" w:rsidR="00DA7CBD" w:rsidRPr="00410107" w:rsidRDefault="00DA7CBD" w:rsidP="0094434A">
      <w:pPr>
        <w:pStyle w:val="Heading5"/>
        <w:keepNext w:val="0"/>
      </w:pPr>
      <w:r w:rsidRPr="00410107">
        <w:t>C.</w:t>
      </w:r>
      <w:r w:rsidR="00B53163">
        <w:t>11.5</w:t>
      </w:r>
      <w:r w:rsidRPr="00410107">
        <w:t>.2.13</w:t>
      </w:r>
      <w:r w:rsidRPr="00410107">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3B134F9" w14:textId="77777777" w:rsidTr="00721ADE">
        <w:trPr>
          <w:jc w:val="center"/>
        </w:trPr>
        <w:tc>
          <w:tcPr>
            <w:tcW w:w="1951" w:type="dxa"/>
            <w:shd w:val="clear" w:color="auto" w:fill="auto"/>
          </w:tcPr>
          <w:p w14:paraId="1A06BB0F" w14:textId="77777777" w:rsidR="00DA7CBD" w:rsidRPr="00410107" w:rsidRDefault="00DA7CBD" w:rsidP="0094434A">
            <w:pPr>
              <w:pStyle w:val="TAL"/>
              <w:keepNext w:val="0"/>
            </w:pPr>
            <w:r w:rsidRPr="00410107">
              <w:t>Type of assessment</w:t>
            </w:r>
          </w:p>
        </w:tc>
        <w:tc>
          <w:tcPr>
            <w:tcW w:w="7088" w:type="dxa"/>
            <w:shd w:val="clear" w:color="auto" w:fill="auto"/>
          </w:tcPr>
          <w:p w14:paraId="0F42E0A8" w14:textId="77777777" w:rsidR="00DA7CBD" w:rsidRPr="00410107" w:rsidRDefault="00DA7CBD" w:rsidP="0094434A">
            <w:pPr>
              <w:pStyle w:val="TAL"/>
              <w:keepNext w:val="0"/>
            </w:pPr>
            <w:r w:rsidRPr="00410107">
              <w:t>Inspection and testing</w:t>
            </w:r>
          </w:p>
        </w:tc>
      </w:tr>
      <w:tr w:rsidR="00DA7CBD" w:rsidRPr="00410107" w14:paraId="097CB829" w14:textId="77777777" w:rsidTr="00721ADE">
        <w:trPr>
          <w:jc w:val="center"/>
        </w:trPr>
        <w:tc>
          <w:tcPr>
            <w:tcW w:w="1951" w:type="dxa"/>
            <w:shd w:val="clear" w:color="auto" w:fill="auto"/>
          </w:tcPr>
          <w:p w14:paraId="1049E0D1"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7D4279C7"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p w14:paraId="7A46CEE9" w14:textId="77777777" w:rsidR="00DA7CBD" w:rsidRPr="00410107" w:rsidRDefault="00DA7CBD" w:rsidP="0094434A">
            <w:pPr>
              <w:keepLines/>
              <w:spacing w:after="0"/>
              <w:rPr>
                <w:rFonts w:ascii="Arial" w:hAnsi="Arial"/>
                <w:sz w:val="18"/>
              </w:rPr>
            </w:pPr>
            <w:r w:rsidRPr="00410107">
              <w:rPr>
                <w:rFonts w:ascii="Arial" w:hAnsi="Arial"/>
                <w:sz w:val="18"/>
              </w:rPr>
              <w:t>2. There are user interface elements that enable text editing.</w:t>
            </w:r>
          </w:p>
        </w:tc>
      </w:tr>
      <w:tr w:rsidR="00DA7CBD" w:rsidRPr="00410107" w14:paraId="462C3B27" w14:textId="77777777" w:rsidTr="00721ADE">
        <w:trPr>
          <w:jc w:val="center"/>
        </w:trPr>
        <w:tc>
          <w:tcPr>
            <w:tcW w:w="1951" w:type="dxa"/>
            <w:shd w:val="clear" w:color="auto" w:fill="auto"/>
          </w:tcPr>
          <w:p w14:paraId="10B1A595"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0A2A10CF"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user interface element's information includes mechanisms to track focus, text insertion point and selection attributes.</w:t>
            </w:r>
          </w:p>
          <w:p w14:paraId="0AD39A36"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this information is programmatically determinable by assistive technologies.</w:t>
            </w:r>
          </w:p>
          <w:p w14:paraId="72CFC841"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Activate those tracking mechanisms.</w:t>
            </w:r>
          </w:p>
          <w:p w14:paraId="2842601F"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4. As a user, use the text editing functionality in the evaluated software product.</w:t>
            </w:r>
          </w:p>
          <w:p w14:paraId="156E5E81"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5. Check that the tracking of focus, text insertion point and selection attributes work.</w:t>
            </w:r>
          </w:p>
        </w:tc>
      </w:tr>
      <w:tr w:rsidR="00DA7CBD" w:rsidRPr="00410107" w14:paraId="3CDB00E6" w14:textId="77777777" w:rsidTr="00721ADE">
        <w:trPr>
          <w:jc w:val="center"/>
        </w:trPr>
        <w:tc>
          <w:tcPr>
            <w:tcW w:w="1951" w:type="dxa"/>
            <w:shd w:val="clear" w:color="auto" w:fill="auto"/>
          </w:tcPr>
          <w:p w14:paraId="29E61B2A"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7BACE57C" w14:textId="77777777" w:rsidR="00DA7CBD" w:rsidRPr="00410107" w:rsidRDefault="00DA7CBD" w:rsidP="0094434A">
            <w:pPr>
              <w:keepLines/>
              <w:spacing w:after="0"/>
              <w:rPr>
                <w:rFonts w:ascii="Arial" w:hAnsi="Arial"/>
                <w:sz w:val="18"/>
              </w:rPr>
            </w:pPr>
            <w:r w:rsidRPr="00410107">
              <w:rPr>
                <w:rFonts w:ascii="Arial" w:hAnsi="Arial"/>
                <w:sz w:val="18"/>
              </w:rPr>
              <w:t>Pass: Checks 2 and 5 are true</w:t>
            </w:r>
          </w:p>
          <w:p w14:paraId="32ECADF9" w14:textId="77777777" w:rsidR="00DA7CBD" w:rsidRPr="00410107" w:rsidRDefault="00DA7CBD" w:rsidP="0094434A">
            <w:pPr>
              <w:keepLines/>
              <w:spacing w:after="0"/>
              <w:rPr>
                <w:rFonts w:ascii="Arial" w:hAnsi="Arial"/>
                <w:sz w:val="18"/>
              </w:rPr>
            </w:pPr>
            <w:r w:rsidRPr="00410107">
              <w:rPr>
                <w:rFonts w:ascii="Arial" w:hAnsi="Arial"/>
                <w:sz w:val="18"/>
              </w:rPr>
              <w:t>Fail: Check 1 or 5 is false</w:t>
            </w:r>
          </w:p>
        </w:tc>
      </w:tr>
    </w:tbl>
    <w:p w14:paraId="38BE506C" w14:textId="11CE6735" w:rsidR="00DA7CBD" w:rsidRPr="00410107" w:rsidRDefault="00DA7CBD" w:rsidP="00A062C4">
      <w:pPr>
        <w:pStyle w:val="Heading5"/>
      </w:pPr>
      <w:r w:rsidRPr="00410107">
        <w:lastRenderedPageBreak/>
        <w:t>C.</w:t>
      </w:r>
      <w:r w:rsidR="00B53163">
        <w:t>11.5</w:t>
      </w:r>
      <w:r w:rsidRPr="00410107">
        <w:t>.2.14</w:t>
      </w:r>
      <w:r w:rsidRPr="00410107">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8DAA7F0" w14:textId="77777777" w:rsidTr="00721ADE">
        <w:trPr>
          <w:jc w:val="center"/>
        </w:trPr>
        <w:tc>
          <w:tcPr>
            <w:tcW w:w="1951" w:type="dxa"/>
            <w:shd w:val="clear" w:color="auto" w:fill="auto"/>
          </w:tcPr>
          <w:p w14:paraId="7820030B" w14:textId="77777777" w:rsidR="00DA7CBD" w:rsidRPr="00410107" w:rsidRDefault="00DA7CBD" w:rsidP="00A062C4">
            <w:pPr>
              <w:pStyle w:val="TAL"/>
            </w:pPr>
            <w:r w:rsidRPr="00410107">
              <w:t>Type of assessment</w:t>
            </w:r>
          </w:p>
        </w:tc>
        <w:tc>
          <w:tcPr>
            <w:tcW w:w="7088" w:type="dxa"/>
            <w:shd w:val="clear" w:color="auto" w:fill="auto"/>
          </w:tcPr>
          <w:p w14:paraId="7F21A598" w14:textId="77777777" w:rsidR="00DA7CBD" w:rsidRPr="00410107" w:rsidRDefault="00DA7CBD" w:rsidP="00A062C4">
            <w:pPr>
              <w:pStyle w:val="TAL"/>
            </w:pPr>
            <w:r w:rsidRPr="00410107">
              <w:t>Testing</w:t>
            </w:r>
          </w:p>
        </w:tc>
      </w:tr>
      <w:tr w:rsidR="00DA7CBD" w:rsidRPr="00410107" w14:paraId="037238D1" w14:textId="77777777" w:rsidTr="00721ADE">
        <w:trPr>
          <w:jc w:val="center"/>
        </w:trPr>
        <w:tc>
          <w:tcPr>
            <w:tcW w:w="1951" w:type="dxa"/>
            <w:shd w:val="clear" w:color="auto" w:fill="auto"/>
          </w:tcPr>
          <w:p w14:paraId="07697570"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73CAF598" w14:textId="77777777" w:rsidR="00DA7CBD" w:rsidRPr="00410107" w:rsidRDefault="00DA7CBD" w:rsidP="00A062C4">
            <w:pPr>
              <w:keepNext/>
              <w:keepLines/>
              <w:spacing w:after="0"/>
              <w:rPr>
                <w:rFonts w:ascii="Arial" w:hAnsi="Arial"/>
                <w:sz w:val="18"/>
              </w:rPr>
            </w:pPr>
            <w:r w:rsidRPr="00410107">
              <w:rPr>
                <w:rFonts w:ascii="Arial" w:hAnsi="Arial"/>
                <w:sz w:val="18"/>
              </w:rPr>
              <w:t>1. The software evaluated is software that provides a user interface.</w:t>
            </w:r>
          </w:p>
          <w:p w14:paraId="4C3CB2FE" w14:textId="77777777" w:rsidR="00DA7CBD" w:rsidRPr="00410107" w:rsidRDefault="00DA7CBD" w:rsidP="00A062C4">
            <w:pPr>
              <w:keepNext/>
              <w:keepLines/>
              <w:spacing w:after="0"/>
              <w:rPr>
                <w:rFonts w:ascii="Arial" w:hAnsi="Arial"/>
                <w:sz w:val="18"/>
              </w:rPr>
            </w:pPr>
            <w:r w:rsidRPr="00410107">
              <w:rPr>
                <w:rFonts w:ascii="Arial" w:hAnsi="Arial"/>
                <w:sz w:val="18"/>
              </w:rPr>
              <w:t>2. There are user interface elements that can receive focus or that enable text editing.</w:t>
            </w:r>
          </w:p>
          <w:p w14:paraId="4FAB8DF8" w14:textId="77777777" w:rsidR="00DA7CBD" w:rsidRPr="00410107" w:rsidRDefault="00DA7CBD" w:rsidP="00A062C4">
            <w:pPr>
              <w:keepNext/>
              <w:keepLines/>
              <w:spacing w:after="0"/>
              <w:rPr>
                <w:rFonts w:ascii="Arial" w:hAnsi="Arial"/>
                <w:sz w:val="18"/>
              </w:rPr>
            </w:pPr>
            <w:r w:rsidRPr="00410107">
              <w:rPr>
                <w:rFonts w:ascii="Arial" w:hAnsi="Arial"/>
                <w:sz w:val="18"/>
              </w:rPr>
              <w:t>3. The security requirements permit platform software to programmatically modify focus, text insertion point and selection attributes of user interface elements.</w:t>
            </w:r>
          </w:p>
        </w:tc>
      </w:tr>
      <w:tr w:rsidR="00DA7CBD" w:rsidRPr="00410107" w14:paraId="7E578269" w14:textId="77777777" w:rsidTr="00721ADE">
        <w:trPr>
          <w:jc w:val="center"/>
        </w:trPr>
        <w:tc>
          <w:tcPr>
            <w:tcW w:w="1951" w:type="dxa"/>
            <w:shd w:val="clear" w:color="auto" w:fill="auto"/>
          </w:tcPr>
          <w:p w14:paraId="4FFA559C"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51B3178A"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For user interface elements that enable text editing</w:t>
            </w:r>
            <w:r w:rsidRPr="00410107">
              <w:rPr>
                <w:rFonts w:ascii="Arial" w:hAnsi="Arial"/>
                <w:sz w:val="18"/>
              </w:rPr>
              <w:t xml:space="preserve"> </w:t>
            </w:r>
            <w:r w:rsidRPr="00410107">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410107" w14:paraId="76F5A931" w14:textId="77777777" w:rsidTr="00721ADE">
        <w:trPr>
          <w:jc w:val="center"/>
        </w:trPr>
        <w:tc>
          <w:tcPr>
            <w:tcW w:w="1951" w:type="dxa"/>
            <w:shd w:val="clear" w:color="auto" w:fill="auto"/>
          </w:tcPr>
          <w:p w14:paraId="7E32E32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141A731" w14:textId="77777777" w:rsidR="00DA7CBD" w:rsidRPr="00410107" w:rsidRDefault="00DA7CBD" w:rsidP="0094434A">
            <w:pPr>
              <w:keepLines/>
              <w:spacing w:after="0"/>
              <w:rPr>
                <w:rFonts w:ascii="Arial" w:hAnsi="Arial"/>
                <w:sz w:val="18"/>
              </w:rPr>
            </w:pPr>
            <w:r w:rsidRPr="00410107">
              <w:rPr>
                <w:rFonts w:ascii="Arial" w:hAnsi="Arial"/>
                <w:sz w:val="18"/>
              </w:rPr>
              <w:t>Pass: All checks are true</w:t>
            </w:r>
          </w:p>
          <w:p w14:paraId="4EB7A9B0" w14:textId="77777777" w:rsidR="00DA7CBD" w:rsidRPr="00410107" w:rsidRDefault="00DA7CBD" w:rsidP="0094434A">
            <w:pPr>
              <w:keepLines/>
              <w:spacing w:after="0"/>
              <w:rPr>
                <w:rFonts w:ascii="Arial" w:hAnsi="Arial"/>
                <w:sz w:val="18"/>
              </w:rPr>
            </w:pPr>
            <w:r w:rsidRPr="00410107">
              <w:rPr>
                <w:rFonts w:ascii="Arial" w:hAnsi="Arial"/>
                <w:sz w:val="18"/>
              </w:rPr>
              <w:t>Fail: Any check is false</w:t>
            </w:r>
          </w:p>
        </w:tc>
      </w:tr>
    </w:tbl>
    <w:p w14:paraId="4968A374" w14:textId="725E0078" w:rsidR="00DA7CBD" w:rsidRPr="00410107" w:rsidRDefault="00DA7CBD" w:rsidP="0094434A">
      <w:pPr>
        <w:pStyle w:val="Heading5"/>
        <w:keepNext w:val="0"/>
      </w:pPr>
      <w:r w:rsidRPr="00410107">
        <w:t>C.</w:t>
      </w:r>
      <w:r w:rsidR="00B53163">
        <w:t>11.5</w:t>
      </w:r>
      <w:r w:rsidRPr="00410107">
        <w:t>.2.15</w:t>
      </w:r>
      <w:r w:rsidRPr="00410107">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49AB341" w14:textId="77777777" w:rsidTr="00721ADE">
        <w:trPr>
          <w:jc w:val="center"/>
        </w:trPr>
        <w:tc>
          <w:tcPr>
            <w:tcW w:w="1951" w:type="dxa"/>
            <w:shd w:val="clear" w:color="auto" w:fill="auto"/>
          </w:tcPr>
          <w:p w14:paraId="4E536D49" w14:textId="77777777" w:rsidR="00DA7CBD" w:rsidRPr="00410107" w:rsidRDefault="00DA7CBD" w:rsidP="0094434A">
            <w:pPr>
              <w:pStyle w:val="TAL"/>
              <w:keepNext w:val="0"/>
            </w:pPr>
            <w:r w:rsidRPr="00410107">
              <w:t>Type of assessment</w:t>
            </w:r>
          </w:p>
        </w:tc>
        <w:tc>
          <w:tcPr>
            <w:tcW w:w="7088" w:type="dxa"/>
            <w:shd w:val="clear" w:color="auto" w:fill="auto"/>
          </w:tcPr>
          <w:p w14:paraId="719462AE" w14:textId="77777777" w:rsidR="00DA7CBD" w:rsidRPr="00410107" w:rsidRDefault="00DA7CBD" w:rsidP="0094434A">
            <w:pPr>
              <w:pStyle w:val="TAL"/>
              <w:keepNext w:val="0"/>
            </w:pPr>
            <w:r w:rsidRPr="00410107">
              <w:t>Inspection and testing</w:t>
            </w:r>
          </w:p>
        </w:tc>
      </w:tr>
      <w:tr w:rsidR="00DA7CBD" w:rsidRPr="00410107" w14:paraId="7A924860" w14:textId="77777777" w:rsidTr="00721ADE">
        <w:trPr>
          <w:jc w:val="center"/>
        </w:trPr>
        <w:tc>
          <w:tcPr>
            <w:tcW w:w="1951" w:type="dxa"/>
            <w:shd w:val="clear" w:color="auto" w:fill="auto"/>
          </w:tcPr>
          <w:p w14:paraId="1DDBC32B"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2DB1A72"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61772235" w14:textId="77777777" w:rsidTr="00721ADE">
        <w:trPr>
          <w:jc w:val="center"/>
        </w:trPr>
        <w:tc>
          <w:tcPr>
            <w:tcW w:w="1951" w:type="dxa"/>
            <w:shd w:val="clear" w:color="auto" w:fill="auto"/>
          </w:tcPr>
          <w:p w14:paraId="58EF7738"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5BD925B"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Activate notifications of changes in the user interface elements.</w:t>
            </w:r>
          </w:p>
          <w:p w14:paraId="04A4A64C"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410107" w14:paraId="703F2D08" w14:textId="77777777" w:rsidTr="00721ADE">
        <w:trPr>
          <w:jc w:val="center"/>
        </w:trPr>
        <w:tc>
          <w:tcPr>
            <w:tcW w:w="1951" w:type="dxa"/>
            <w:shd w:val="clear" w:color="auto" w:fill="auto"/>
          </w:tcPr>
          <w:p w14:paraId="326839C6"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637D37B2" w14:textId="77777777" w:rsidR="00DA7CBD" w:rsidRPr="00410107" w:rsidRDefault="00DA7CBD" w:rsidP="0094434A">
            <w:pPr>
              <w:keepLines/>
              <w:spacing w:after="0"/>
              <w:rPr>
                <w:rFonts w:ascii="Arial" w:hAnsi="Arial"/>
                <w:sz w:val="18"/>
              </w:rPr>
            </w:pPr>
            <w:r w:rsidRPr="00410107">
              <w:rPr>
                <w:rFonts w:ascii="Arial" w:hAnsi="Arial"/>
                <w:sz w:val="18"/>
              </w:rPr>
              <w:t>Pass: Checks 2, 3, 4, 5, 6, 7, 8 and 9 are true</w:t>
            </w:r>
          </w:p>
          <w:p w14:paraId="55CE8E8A" w14:textId="77777777" w:rsidR="00DA7CBD" w:rsidRPr="00410107" w:rsidRDefault="00DA7CBD" w:rsidP="0094434A">
            <w:pPr>
              <w:keepLines/>
              <w:spacing w:after="0"/>
              <w:rPr>
                <w:rFonts w:ascii="Arial" w:hAnsi="Arial"/>
                <w:sz w:val="18"/>
              </w:rPr>
            </w:pPr>
            <w:r w:rsidRPr="00410107">
              <w:rPr>
                <w:rFonts w:ascii="Arial" w:hAnsi="Arial"/>
                <w:sz w:val="18"/>
              </w:rPr>
              <w:t>Fail: Check 2, 3, 4, 5, 6, 7, 8 or 9 is false</w:t>
            </w:r>
          </w:p>
        </w:tc>
      </w:tr>
    </w:tbl>
    <w:p w14:paraId="42AF7122" w14:textId="2BB311CB" w:rsidR="00DA7CBD" w:rsidRPr="00410107" w:rsidRDefault="00DA7CBD" w:rsidP="00E61E5A">
      <w:pPr>
        <w:pStyle w:val="Heading5"/>
      </w:pPr>
      <w:r w:rsidRPr="00410107">
        <w:t>C.</w:t>
      </w:r>
      <w:r w:rsidR="00B53163">
        <w:t>11.5</w:t>
      </w:r>
      <w:r w:rsidRPr="00410107">
        <w:t>.2.16</w:t>
      </w:r>
      <w:r w:rsidRPr="00410107">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F1A790A" w14:textId="77777777" w:rsidTr="00721ADE">
        <w:trPr>
          <w:jc w:val="center"/>
        </w:trPr>
        <w:tc>
          <w:tcPr>
            <w:tcW w:w="1951" w:type="dxa"/>
            <w:shd w:val="clear" w:color="auto" w:fill="auto"/>
          </w:tcPr>
          <w:p w14:paraId="5F940E79" w14:textId="77777777" w:rsidR="00DA7CBD" w:rsidRPr="00410107" w:rsidRDefault="00DA7CBD" w:rsidP="006050E0">
            <w:pPr>
              <w:pStyle w:val="TAL"/>
              <w:keepNext w:val="0"/>
            </w:pPr>
            <w:r w:rsidRPr="00410107">
              <w:t>Type of assessment</w:t>
            </w:r>
          </w:p>
        </w:tc>
        <w:tc>
          <w:tcPr>
            <w:tcW w:w="7088" w:type="dxa"/>
            <w:shd w:val="clear" w:color="auto" w:fill="auto"/>
          </w:tcPr>
          <w:p w14:paraId="4DFC3217" w14:textId="77777777" w:rsidR="00DA7CBD" w:rsidRPr="00410107" w:rsidRDefault="00DA7CBD" w:rsidP="006050E0">
            <w:pPr>
              <w:pStyle w:val="TAL"/>
              <w:keepNext w:val="0"/>
            </w:pPr>
            <w:r w:rsidRPr="00410107">
              <w:t>Testing</w:t>
            </w:r>
          </w:p>
        </w:tc>
      </w:tr>
      <w:tr w:rsidR="00DA7CBD" w:rsidRPr="00410107" w14:paraId="1ED207BE" w14:textId="77777777" w:rsidTr="00721ADE">
        <w:trPr>
          <w:jc w:val="center"/>
        </w:trPr>
        <w:tc>
          <w:tcPr>
            <w:tcW w:w="1951" w:type="dxa"/>
            <w:shd w:val="clear" w:color="auto" w:fill="auto"/>
          </w:tcPr>
          <w:p w14:paraId="15A268ED"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129FFBFB" w14:textId="77777777" w:rsidR="00DA7CBD" w:rsidRPr="00410107" w:rsidRDefault="00DA7CBD" w:rsidP="006050E0">
            <w:pPr>
              <w:keepLines/>
              <w:spacing w:after="0"/>
              <w:rPr>
                <w:rFonts w:ascii="Arial" w:hAnsi="Arial"/>
                <w:sz w:val="18"/>
              </w:rPr>
            </w:pPr>
            <w:r w:rsidRPr="00410107">
              <w:rPr>
                <w:rFonts w:ascii="Arial" w:hAnsi="Arial"/>
                <w:sz w:val="18"/>
              </w:rPr>
              <w:t>1. The software evaluated is software that provides a user interface.</w:t>
            </w:r>
          </w:p>
          <w:p w14:paraId="1E928249" w14:textId="77777777" w:rsidR="00DA7CBD" w:rsidRPr="00410107" w:rsidRDefault="00DA7CBD" w:rsidP="006050E0">
            <w:pPr>
              <w:keepLines/>
              <w:spacing w:after="0"/>
              <w:rPr>
                <w:rFonts w:ascii="Arial" w:hAnsi="Arial"/>
                <w:sz w:val="18"/>
              </w:rPr>
            </w:pPr>
            <w:r w:rsidRPr="00410107">
              <w:rPr>
                <w:rFonts w:ascii="Arial" w:hAnsi="Arial"/>
                <w:sz w:val="18"/>
              </w:rPr>
              <w:t>2. There are user interface elements whose state or properties can be modified by a user without the use of assistive technology.</w:t>
            </w:r>
          </w:p>
          <w:p w14:paraId="759CE389" w14:textId="77777777" w:rsidR="00DA7CBD" w:rsidRPr="00410107" w:rsidRDefault="00DA7CBD" w:rsidP="006050E0">
            <w:pPr>
              <w:keepLines/>
              <w:spacing w:after="0"/>
              <w:rPr>
                <w:rFonts w:ascii="Arial" w:hAnsi="Arial"/>
                <w:sz w:val="18"/>
              </w:rPr>
            </w:pPr>
            <w:r w:rsidRPr="00410107">
              <w:rPr>
                <w:rFonts w:ascii="Arial" w:hAnsi="Arial"/>
                <w:sz w:val="18"/>
              </w:rPr>
              <w:t>3. The security requirements permit assistive technology to programmatically modify states and properties of user interface elements.</w:t>
            </w:r>
          </w:p>
        </w:tc>
      </w:tr>
      <w:tr w:rsidR="00DA7CBD" w:rsidRPr="00410107" w14:paraId="0283D4E7" w14:textId="77777777" w:rsidTr="00721ADE">
        <w:trPr>
          <w:jc w:val="center"/>
        </w:trPr>
        <w:tc>
          <w:tcPr>
            <w:tcW w:w="1951" w:type="dxa"/>
            <w:shd w:val="clear" w:color="auto" w:fill="auto"/>
          </w:tcPr>
          <w:p w14:paraId="7A7FB8FF"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10E8F897"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410107" w14:paraId="01833BA2" w14:textId="77777777" w:rsidTr="00721ADE">
        <w:trPr>
          <w:jc w:val="center"/>
        </w:trPr>
        <w:tc>
          <w:tcPr>
            <w:tcW w:w="1951" w:type="dxa"/>
            <w:shd w:val="clear" w:color="auto" w:fill="auto"/>
          </w:tcPr>
          <w:p w14:paraId="168B455D"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7F0B10A" w14:textId="77777777" w:rsidR="00DA7CBD" w:rsidRPr="00410107" w:rsidRDefault="00DA7CBD" w:rsidP="006050E0">
            <w:pPr>
              <w:keepLines/>
              <w:spacing w:after="0"/>
              <w:rPr>
                <w:rFonts w:ascii="Arial" w:hAnsi="Arial"/>
                <w:sz w:val="18"/>
              </w:rPr>
            </w:pPr>
            <w:r w:rsidRPr="00410107">
              <w:rPr>
                <w:rFonts w:ascii="Arial" w:hAnsi="Arial"/>
                <w:sz w:val="18"/>
              </w:rPr>
              <w:t>Pass: All checks are true</w:t>
            </w:r>
          </w:p>
          <w:p w14:paraId="67C4BC93" w14:textId="77777777" w:rsidR="00DA7CBD" w:rsidRPr="00410107" w:rsidRDefault="00DA7CBD" w:rsidP="006050E0">
            <w:pPr>
              <w:keepLines/>
              <w:spacing w:after="0"/>
              <w:rPr>
                <w:rFonts w:ascii="Arial" w:hAnsi="Arial"/>
                <w:sz w:val="18"/>
              </w:rPr>
            </w:pPr>
            <w:r w:rsidRPr="00410107">
              <w:rPr>
                <w:rFonts w:ascii="Arial" w:hAnsi="Arial"/>
                <w:sz w:val="18"/>
              </w:rPr>
              <w:t>Fail: Any check is false</w:t>
            </w:r>
          </w:p>
        </w:tc>
      </w:tr>
    </w:tbl>
    <w:p w14:paraId="22935C5E" w14:textId="3C7420C0" w:rsidR="00DA7CBD" w:rsidRPr="00410107" w:rsidRDefault="00DA7CBD" w:rsidP="00A062C4">
      <w:pPr>
        <w:pStyle w:val="Heading5"/>
        <w:keepLines w:val="0"/>
      </w:pPr>
      <w:r w:rsidRPr="00410107">
        <w:lastRenderedPageBreak/>
        <w:t>C.</w:t>
      </w:r>
      <w:r w:rsidR="00B53163">
        <w:t>11.5</w:t>
      </w:r>
      <w:r w:rsidRPr="00410107">
        <w:t>.2.17</w:t>
      </w:r>
      <w:r w:rsidRPr="00410107">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BAF350" w14:textId="77777777" w:rsidTr="00721ADE">
        <w:trPr>
          <w:jc w:val="center"/>
        </w:trPr>
        <w:tc>
          <w:tcPr>
            <w:tcW w:w="1951" w:type="dxa"/>
            <w:shd w:val="clear" w:color="auto" w:fill="auto"/>
          </w:tcPr>
          <w:p w14:paraId="0A4B4391" w14:textId="77777777" w:rsidR="00DA7CBD" w:rsidRPr="00410107" w:rsidRDefault="00DA7CBD" w:rsidP="00A062C4">
            <w:pPr>
              <w:pStyle w:val="TAL"/>
              <w:keepLines w:val="0"/>
            </w:pPr>
            <w:r w:rsidRPr="00410107">
              <w:t>Type of assessment</w:t>
            </w:r>
          </w:p>
        </w:tc>
        <w:tc>
          <w:tcPr>
            <w:tcW w:w="7088" w:type="dxa"/>
            <w:shd w:val="clear" w:color="auto" w:fill="auto"/>
          </w:tcPr>
          <w:p w14:paraId="046BC03F" w14:textId="77777777" w:rsidR="00DA7CBD" w:rsidRPr="00410107" w:rsidRDefault="00DA7CBD" w:rsidP="00A062C4">
            <w:pPr>
              <w:pStyle w:val="TAL"/>
              <w:keepLines w:val="0"/>
            </w:pPr>
            <w:r w:rsidRPr="00410107">
              <w:t>Testing</w:t>
            </w:r>
          </w:p>
        </w:tc>
      </w:tr>
      <w:tr w:rsidR="00DA7CBD" w:rsidRPr="00410107" w14:paraId="316DD74D" w14:textId="77777777" w:rsidTr="00721ADE">
        <w:trPr>
          <w:jc w:val="center"/>
        </w:trPr>
        <w:tc>
          <w:tcPr>
            <w:tcW w:w="1951" w:type="dxa"/>
            <w:shd w:val="clear" w:color="auto" w:fill="auto"/>
          </w:tcPr>
          <w:p w14:paraId="03150BA9"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596D0814" w14:textId="77777777" w:rsidR="00DA7CBD" w:rsidRPr="00410107" w:rsidRDefault="00DA7CBD" w:rsidP="00A062C4">
            <w:pPr>
              <w:keepNext/>
              <w:spacing w:after="0"/>
              <w:rPr>
                <w:rFonts w:ascii="Arial" w:hAnsi="Arial"/>
                <w:sz w:val="18"/>
              </w:rPr>
            </w:pPr>
            <w:r w:rsidRPr="00410107">
              <w:rPr>
                <w:rFonts w:ascii="Arial" w:hAnsi="Arial"/>
                <w:sz w:val="18"/>
              </w:rPr>
              <w:t>1. The software evaluated is software that provides a user interface.</w:t>
            </w:r>
          </w:p>
          <w:p w14:paraId="46DBD9DF" w14:textId="77777777" w:rsidR="00DA7CBD" w:rsidRPr="00410107" w:rsidRDefault="00DA7CBD" w:rsidP="00A062C4">
            <w:pPr>
              <w:keepNext/>
              <w:spacing w:after="0"/>
              <w:rPr>
                <w:rFonts w:ascii="Arial" w:hAnsi="Arial"/>
                <w:sz w:val="18"/>
              </w:rPr>
            </w:pPr>
            <w:r w:rsidRPr="00410107">
              <w:rPr>
                <w:rFonts w:ascii="Arial" w:hAnsi="Arial"/>
                <w:sz w:val="18"/>
              </w:rPr>
              <w:t>2. There are user interface elements whose values or text can be modified by a user without the use of assistive technology.</w:t>
            </w:r>
          </w:p>
          <w:p w14:paraId="7B4216B3" w14:textId="77777777" w:rsidR="00DA7CBD" w:rsidRPr="00410107" w:rsidRDefault="00DA7CBD" w:rsidP="00A062C4">
            <w:pPr>
              <w:keepNext/>
              <w:spacing w:after="0"/>
              <w:rPr>
                <w:rFonts w:ascii="Arial" w:hAnsi="Arial"/>
                <w:sz w:val="18"/>
              </w:rPr>
            </w:pPr>
            <w:r w:rsidRPr="00410107">
              <w:rPr>
                <w:rFonts w:ascii="Arial" w:hAnsi="Arial"/>
                <w:sz w:val="18"/>
              </w:rPr>
              <w:t>3. The security requirements permit assistive technology to programmatically modify values and text of user interface elements.</w:t>
            </w:r>
          </w:p>
        </w:tc>
      </w:tr>
      <w:tr w:rsidR="00DA7CBD" w:rsidRPr="00410107" w14:paraId="0FEF01C2" w14:textId="77777777" w:rsidTr="00721ADE">
        <w:trPr>
          <w:jc w:val="center"/>
        </w:trPr>
        <w:tc>
          <w:tcPr>
            <w:tcW w:w="1951" w:type="dxa"/>
            <w:shd w:val="clear" w:color="auto" w:fill="auto"/>
          </w:tcPr>
          <w:p w14:paraId="5DE96BA1"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5ED2E457" w14:textId="77777777" w:rsidR="00DA7CBD" w:rsidRPr="00410107" w:rsidRDefault="00DA7CBD" w:rsidP="00262FAA">
            <w:pPr>
              <w:spacing w:after="0"/>
              <w:rPr>
                <w:rFonts w:ascii="Arial" w:hAnsi="Arial"/>
                <w:sz w:val="18"/>
                <w:lang w:bidi="en-US"/>
              </w:rPr>
            </w:pPr>
            <w:r w:rsidRPr="00410107">
              <w:rPr>
                <w:rFonts w:ascii="Arial" w:hAnsi="Arial"/>
                <w:sz w:val="18"/>
                <w:lang w:bidi="en-US"/>
              </w:rPr>
              <w:t xml:space="preserve">1. Check that the values of user interface elements, whose values can be modified by a user without the use of assistive technology, </w:t>
            </w:r>
            <w:r w:rsidRPr="00410107">
              <w:rPr>
                <w:rFonts w:ascii="Arial" w:hAnsi="Arial"/>
                <w:sz w:val="18"/>
              </w:rPr>
              <w:t>can be modified by assistive technologies</w:t>
            </w:r>
            <w:r w:rsidRPr="00410107">
              <w:rPr>
                <w:rFonts w:ascii="Arial" w:hAnsi="Arial"/>
                <w:sz w:val="18"/>
                <w:lang w:bidi="en-US"/>
              </w:rPr>
              <w:t xml:space="preserve"> using the input methods of the platform.</w:t>
            </w:r>
          </w:p>
          <w:p w14:paraId="5B8ECA2D"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the text of user interface elements, whose text can be modified by a user without the use of assistive technology</w:t>
            </w:r>
            <w:r w:rsidRPr="00410107">
              <w:rPr>
                <w:rFonts w:ascii="Arial" w:hAnsi="Arial"/>
                <w:sz w:val="18"/>
              </w:rPr>
              <w:t>, can be modified by assistive technologies</w:t>
            </w:r>
            <w:r w:rsidRPr="00410107">
              <w:rPr>
                <w:rFonts w:ascii="Arial" w:hAnsi="Arial"/>
                <w:sz w:val="18"/>
                <w:lang w:bidi="en-US"/>
              </w:rPr>
              <w:t xml:space="preserve"> using the input methods of the platform.</w:t>
            </w:r>
          </w:p>
        </w:tc>
      </w:tr>
      <w:tr w:rsidR="00DA7CBD" w:rsidRPr="00410107" w14:paraId="448CD827" w14:textId="77777777" w:rsidTr="00721ADE">
        <w:trPr>
          <w:jc w:val="center"/>
        </w:trPr>
        <w:tc>
          <w:tcPr>
            <w:tcW w:w="1951" w:type="dxa"/>
            <w:shd w:val="clear" w:color="auto" w:fill="auto"/>
          </w:tcPr>
          <w:p w14:paraId="5F23280C"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62C43384" w14:textId="77777777" w:rsidR="00DA7CBD" w:rsidRPr="00410107" w:rsidRDefault="00DA7CBD" w:rsidP="00262FAA">
            <w:pPr>
              <w:spacing w:after="0"/>
              <w:rPr>
                <w:rFonts w:ascii="Arial" w:hAnsi="Arial"/>
                <w:sz w:val="18"/>
              </w:rPr>
            </w:pPr>
            <w:r w:rsidRPr="00410107">
              <w:rPr>
                <w:rFonts w:ascii="Arial" w:hAnsi="Arial"/>
                <w:sz w:val="18"/>
              </w:rPr>
              <w:t>Pass: all checks are true</w:t>
            </w:r>
          </w:p>
          <w:p w14:paraId="1BF94305" w14:textId="77777777" w:rsidR="00DA7CBD" w:rsidRPr="00410107" w:rsidRDefault="00DA7CBD" w:rsidP="00262FAA">
            <w:pPr>
              <w:spacing w:after="0"/>
              <w:rPr>
                <w:rFonts w:ascii="Arial" w:hAnsi="Arial"/>
                <w:sz w:val="18"/>
              </w:rPr>
            </w:pPr>
            <w:r w:rsidRPr="00410107">
              <w:rPr>
                <w:rFonts w:ascii="Arial" w:hAnsi="Arial"/>
                <w:sz w:val="18"/>
              </w:rPr>
              <w:t>Fail: any check is false</w:t>
            </w:r>
          </w:p>
        </w:tc>
      </w:tr>
    </w:tbl>
    <w:p w14:paraId="6A4D38FE" w14:textId="0D3744FC" w:rsidR="00DA7CBD" w:rsidRPr="00410107" w:rsidRDefault="00DA7CBD" w:rsidP="00262FAA">
      <w:pPr>
        <w:pStyle w:val="Heading3"/>
        <w:keepNext w:val="0"/>
        <w:keepLines w:val="0"/>
      </w:pPr>
      <w:bookmarkStart w:id="587" w:name="_Toc514185619"/>
      <w:r w:rsidRPr="00410107">
        <w:t>C.11.</w:t>
      </w:r>
      <w:r w:rsidR="005B27BB">
        <w:t>6</w:t>
      </w:r>
      <w:r w:rsidRPr="00410107">
        <w:tab/>
        <w:t>Documented accessibility usage</w:t>
      </w:r>
      <w:bookmarkEnd w:id="587"/>
    </w:p>
    <w:p w14:paraId="2F904689" w14:textId="2C0ED7B8" w:rsidR="00DA7CBD" w:rsidRPr="00410107" w:rsidRDefault="00DA7CBD" w:rsidP="00262FAA">
      <w:pPr>
        <w:pStyle w:val="Heading4"/>
        <w:keepNext w:val="0"/>
        <w:keepLines w:val="0"/>
      </w:pPr>
      <w:bookmarkStart w:id="588" w:name="_Toc514185620"/>
      <w:r w:rsidRPr="00410107">
        <w:t>C.11.</w:t>
      </w:r>
      <w:r w:rsidR="005B27BB">
        <w:t>6</w:t>
      </w:r>
      <w:r w:rsidRPr="00410107">
        <w:t>.1</w:t>
      </w:r>
      <w:r w:rsidRPr="00410107">
        <w:tab/>
        <w:t>User control of accessibility features</w:t>
      </w:r>
      <w:bookmarkEnd w:id="5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422AA22" w14:textId="77777777" w:rsidTr="00721ADE">
        <w:trPr>
          <w:jc w:val="center"/>
        </w:trPr>
        <w:tc>
          <w:tcPr>
            <w:tcW w:w="1951" w:type="dxa"/>
            <w:shd w:val="clear" w:color="auto" w:fill="auto"/>
          </w:tcPr>
          <w:p w14:paraId="4CEEBC94"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7DC54630" w14:textId="77777777" w:rsidR="00DA7CBD" w:rsidRPr="00410107" w:rsidRDefault="00DA7CBD" w:rsidP="00262FAA">
            <w:pPr>
              <w:pStyle w:val="TAL"/>
              <w:keepNext w:val="0"/>
              <w:keepLines w:val="0"/>
            </w:pPr>
            <w:r w:rsidRPr="00410107">
              <w:t>Testing</w:t>
            </w:r>
          </w:p>
        </w:tc>
      </w:tr>
      <w:tr w:rsidR="00DA7CBD" w:rsidRPr="00410107" w14:paraId="47C0C015" w14:textId="77777777" w:rsidTr="00721ADE">
        <w:trPr>
          <w:jc w:val="center"/>
        </w:trPr>
        <w:tc>
          <w:tcPr>
            <w:tcW w:w="1951" w:type="dxa"/>
            <w:shd w:val="clear" w:color="auto" w:fill="auto"/>
          </w:tcPr>
          <w:p w14:paraId="10E59639"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52C0C134" w14:textId="77777777" w:rsidR="00DA7CBD" w:rsidRPr="00410107" w:rsidRDefault="00DA7CBD" w:rsidP="00262FAA">
            <w:pPr>
              <w:spacing w:after="0"/>
              <w:rPr>
                <w:rFonts w:ascii="Arial" w:hAnsi="Arial"/>
                <w:sz w:val="18"/>
              </w:rPr>
            </w:pPr>
            <w:r w:rsidRPr="00410107">
              <w:rPr>
                <w:rFonts w:ascii="Arial" w:hAnsi="Arial"/>
                <w:sz w:val="18"/>
              </w:rPr>
              <w:t>1. There are platform features that are defined in the platform documentation as accessibility features intended for users.</w:t>
            </w:r>
          </w:p>
        </w:tc>
      </w:tr>
      <w:tr w:rsidR="00DA7CBD" w:rsidRPr="00410107" w14:paraId="7CDD37CA" w14:textId="77777777" w:rsidTr="00721ADE">
        <w:trPr>
          <w:jc w:val="center"/>
        </w:trPr>
        <w:tc>
          <w:tcPr>
            <w:tcW w:w="1951" w:type="dxa"/>
            <w:shd w:val="clear" w:color="auto" w:fill="auto"/>
          </w:tcPr>
          <w:p w14:paraId="4895B77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32AB9E1B" w14:textId="77777777" w:rsidR="00DA7CBD" w:rsidRPr="00410107" w:rsidRDefault="00DA7CBD" w:rsidP="00262FAA">
            <w:pPr>
              <w:spacing w:after="0"/>
              <w:rPr>
                <w:rFonts w:ascii="Arial" w:hAnsi="Arial"/>
                <w:sz w:val="18"/>
                <w:lang w:bidi="en-US"/>
              </w:rPr>
            </w:pPr>
            <w:r w:rsidRPr="00410107">
              <w:rPr>
                <w:rFonts w:ascii="Arial" w:hAnsi="Arial"/>
                <w:sz w:val="18"/>
                <w:lang w:bidi="en-US"/>
              </w:rPr>
              <w:t xml:space="preserve">1. Check that sufficient modes of operation </w:t>
            </w:r>
            <w:proofErr w:type="gramStart"/>
            <w:r w:rsidRPr="00410107">
              <w:rPr>
                <w:rFonts w:ascii="Arial" w:hAnsi="Arial"/>
                <w:sz w:val="18"/>
                <w:lang w:bidi="en-US"/>
              </w:rPr>
              <w:t>exists</w:t>
            </w:r>
            <w:proofErr w:type="gramEnd"/>
            <w:r w:rsidRPr="00410107">
              <w:rPr>
                <w:rFonts w:ascii="Arial" w:hAnsi="Arial"/>
                <w:sz w:val="18"/>
                <w:lang w:bidi="en-US"/>
              </w:rPr>
              <w:t xml:space="preserve"> where user control over platform features, that are defined in the platform documentation as accessibility features intended for users, is possible.</w:t>
            </w:r>
          </w:p>
        </w:tc>
      </w:tr>
      <w:tr w:rsidR="00DA7CBD" w:rsidRPr="00410107" w14:paraId="03F65455" w14:textId="77777777" w:rsidTr="00721ADE">
        <w:trPr>
          <w:jc w:val="center"/>
        </w:trPr>
        <w:tc>
          <w:tcPr>
            <w:tcW w:w="1951" w:type="dxa"/>
            <w:shd w:val="clear" w:color="auto" w:fill="auto"/>
          </w:tcPr>
          <w:p w14:paraId="4DB2333F"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4864E342" w14:textId="77777777" w:rsidR="00DA7CBD" w:rsidRPr="00410107" w:rsidRDefault="00DA7CBD" w:rsidP="00262FAA">
            <w:pPr>
              <w:spacing w:after="0"/>
              <w:rPr>
                <w:rFonts w:ascii="Arial" w:hAnsi="Arial"/>
                <w:sz w:val="18"/>
              </w:rPr>
            </w:pPr>
            <w:r w:rsidRPr="00410107">
              <w:rPr>
                <w:rFonts w:ascii="Arial" w:hAnsi="Arial"/>
                <w:sz w:val="18"/>
              </w:rPr>
              <w:t>Pass: Check 1 is true</w:t>
            </w:r>
          </w:p>
          <w:p w14:paraId="616F3FFA" w14:textId="77777777" w:rsidR="00DA7CBD" w:rsidRPr="00410107" w:rsidRDefault="00DA7CBD" w:rsidP="00262FAA">
            <w:pPr>
              <w:spacing w:after="0"/>
              <w:rPr>
                <w:rFonts w:ascii="Arial" w:hAnsi="Arial"/>
                <w:sz w:val="18"/>
              </w:rPr>
            </w:pPr>
            <w:r w:rsidRPr="00410107">
              <w:rPr>
                <w:rFonts w:ascii="Arial" w:hAnsi="Arial"/>
                <w:sz w:val="18"/>
              </w:rPr>
              <w:t>Fail: Check 1 is false</w:t>
            </w:r>
          </w:p>
        </w:tc>
      </w:tr>
    </w:tbl>
    <w:p w14:paraId="1C0DF3AF" w14:textId="04A6E6C4" w:rsidR="00DA7CBD" w:rsidRPr="00410107" w:rsidRDefault="00DA7CBD" w:rsidP="00262FAA">
      <w:pPr>
        <w:pStyle w:val="Heading4"/>
        <w:keepNext w:val="0"/>
        <w:keepLines w:val="0"/>
      </w:pPr>
      <w:bookmarkStart w:id="589" w:name="_Toc514185621"/>
      <w:r w:rsidRPr="00410107">
        <w:t>C.11.</w:t>
      </w:r>
      <w:r w:rsidR="005B27BB">
        <w:t>6</w:t>
      </w:r>
      <w:r w:rsidRPr="00410107">
        <w:t>.2</w:t>
      </w:r>
      <w:r w:rsidRPr="00410107">
        <w:tab/>
        <w:t>No disruption of accessibility features</w:t>
      </w:r>
      <w:bookmarkEnd w:id="5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6AC478D" w14:textId="77777777" w:rsidTr="00721ADE">
        <w:trPr>
          <w:jc w:val="center"/>
        </w:trPr>
        <w:tc>
          <w:tcPr>
            <w:tcW w:w="1951" w:type="dxa"/>
            <w:shd w:val="clear" w:color="auto" w:fill="auto"/>
          </w:tcPr>
          <w:p w14:paraId="5E4A39E5"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609BDE4E" w14:textId="77777777" w:rsidR="00DA7CBD" w:rsidRPr="00410107" w:rsidRDefault="00DA7CBD" w:rsidP="00262FAA">
            <w:pPr>
              <w:pStyle w:val="TAL"/>
              <w:keepNext w:val="0"/>
              <w:keepLines w:val="0"/>
            </w:pPr>
            <w:r w:rsidRPr="00410107">
              <w:t>Testing</w:t>
            </w:r>
          </w:p>
        </w:tc>
      </w:tr>
      <w:tr w:rsidR="00DA7CBD" w:rsidRPr="00410107" w14:paraId="634613BE" w14:textId="77777777" w:rsidTr="00721ADE">
        <w:trPr>
          <w:jc w:val="center"/>
        </w:trPr>
        <w:tc>
          <w:tcPr>
            <w:tcW w:w="1951" w:type="dxa"/>
            <w:shd w:val="clear" w:color="auto" w:fill="auto"/>
          </w:tcPr>
          <w:p w14:paraId="2A41D7AC"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3AFBA718" w14:textId="77777777" w:rsidR="00DA7CBD" w:rsidRPr="00410107" w:rsidRDefault="00DA7CBD" w:rsidP="00262FAA">
            <w:pPr>
              <w:spacing w:after="0"/>
              <w:rPr>
                <w:rFonts w:ascii="Arial" w:hAnsi="Arial"/>
                <w:sz w:val="18"/>
              </w:rPr>
            </w:pPr>
            <w:r w:rsidRPr="00410107">
              <w:rPr>
                <w:rFonts w:ascii="Arial" w:hAnsi="Arial"/>
                <w:sz w:val="18"/>
              </w:rPr>
              <w:t>1. There are platform features that are defined in the platform documentation as accessibility features.</w:t>
            </w:r>
          </w:p>
        </w:tc>
      </w:tr>
      <w:tr w:rsidR="00DA7CBD" w:rsidRPr="00410107" w14:paraId="5F88C42E" w14:textId="77777777" w:rsidTr="00721ADE">
        <w:trPr>
          <w:jc w:val="center"/>
        </w:trPr>
        <w:tc>
          <w:tcPr>
            <w:tcW w:w="1951" w:type="dxa"/>
            <w:shd w:val="clear" w:color="auto" w:fill="auto"/>
          </w:tcPr>
          <w:p w14:paraId="12703991"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shd w:val="clear" w:color="auto" w:fill="auto"/>
          </w:tcPr>
          <w:p w14:paraId="765D2579" w14:textId="77777777" w:rsidR="00DA7CBD" w:rsidRPr="00410107" w:rsidRDefault="00DA7CBD" w:rsidP="00E61E5A">
            <w:pPr>
              <w:keepLines/>
              <w:spacing w:after="0"/>
              <w:rPr>
                <w:rFonts w:ascii="Arial" w:hAnsi="Arial"/>
                <w:sz w:val="18"/>
              </w:rPr>
            </w:pPr>
            <w:r w:rsidRPr="00410107">
              <w:rPr>
                <w:rFonts w:ascii="Arial" w:hAnsi="Arial"/>
                <w:sz w:val="18"/>
              </w:rPr>
              <w:t>1. Check if software that provides a user interface disrupts normal operation of platform accessibility features.</w:t>
            </w:r>
          </w:p>
          <w:p w14:paraId="6E737CD4" w14:textId="77777777" w:rsidR="00DA7CBD" w:rsidRPr="00410107" w:rsidRDefault="00DA7CBD" w:rsidP="00E61E5A">
            <w:pPr>
              <w:keepLines/>
              <w:spacing w:after="0"/>
              <w:rPr>
                <w:rFonts w:ascii="Arial" w:hAnsi="Arial"/>
                <w:sz w:val="18"/>
              </w:rPr>
            </w:pPr>
            <w:r w:rsidRPr="00410107">
              <w:rPr>
                <w:rFonts w:ascii="Arial" w:hAnsi="Arial"/>
                <w:sz w:val="18"/>
              </w:rPr>
              <w:t>2. Check if the disruption was specifically requested or confirmed by the user.</w:t>
            </w:r>
          </w:p>
        </w:tc>
      </w:tr>
      <w:tr w:rsidR="00DA7CBD" w:rsidRPr="00410107" w14:paraId="302E936A" w14:textId="77777777" w:rsidTr="00721ADE">
        <w:trPr>
          <w:jc w:val="center"/>
        </w:trPr>
        <w:tc>
          <w:tcPr>
            <w:tcW w:w="1951" w:type="dxa"/>
            <w:shd w:val="clear" w:color="auto" w:fill="auto"/>
          </w:tcPr>
          <w:p w14:paraId="1CDAF998"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shd w:val="clear" w:color="auto" w:fill="auto"/>
          </w:tcPr>
          <w:p w14:paraId="17A610BE" w14:textId="77777777" w:rsidR="00DA7CBD" w:rsidRPr="00410107" w:rsidRDefault="00DA7CBD" w:rsidP="00E61E5A">
            <w:pPr>
              <w:keepLines/>
              <w:spacing w:after="0"/>
              <w:rPr>
                <w:rFonts w:ascii="Arial" w:hAnsi="Arial"/>
                <w:sz w:val="18"/>
              </w:rPr>
            </w:pPr>
            <w:r w:rsidRPr="00410107">
              <w:rPr>
                <w:rFonts w:ascii="Arial" w:hAnsi="Arial"/>
                <w:sz w:val="18"/>
              </w:rPr>
              <w:t>Pass: Check 1 is false or both checks are true</w:t>
            </w:r>
          </w:p>
          <w:p w14:paraId="58DCF84D" w14:textId="77777777" w:rsidR="00DA7CBD" w:rsidRPr="00410107" w:rsidRDefault="00DA7CBD" w:rsidP="00E61E5A">
            <w:pPr>
              <w:keepLines/>
              <w:spacing w:after="0"/>
              <w:rPr>
                <w:rFonts w:ascii="Arial" w:hAnsi="Arial"/>
                <w:sz w:val="18"/>
              </w:rPr>
            </w:pPr>
            <w:r w:rsidRPr="00410107">
              <w:rPr>
                <w:rFonts w:ascii="Arial" w:hAnsi="Arial"/>
                <w:sz w:val="18"/>
              </w:rPr>
              <w:t>Fail: Check 1 is true and check 2 is false</w:t>
            </w:r>
          </w:p>
        </w:tc>
      </w:tr>
    </w:tbl>
    <w:p w14:paraId="05DA2380" w14:textId="5281899C" w:rsidR="00DA7CBD" w:rsidRPr="00410107" w:rsidRDefault="00DA7CBD" w:rsidP="00E61E5A">
      <w:pPr>
        <w:pStyle w:val="Heading3"/>
      </w:pPr>
      <w:bookmarkStart w:id="590" w:name="_Toc514185622"/>
      <w:r w:rsidRPr="00410107">
        <w:t>C.11.</w:t>
      </w:r>
      <w:r w:rsidR="005B27BB">
        <w:t>7</w:t>
      </w:r>
      <w:r w:rsidRPr="00410107">
        <w:tab/>
        <w:t>User preferences</w:t>
      </w:r>
      <w:bookmarkEnd w:id="5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0114BF" w14:textId="77777777" w:rsidTr="00721ADE">
        <w:trPr>
          <w:jc w:val="center"/>
        </w:trPr>
        <w:tc>
          <w:tcPr>
            <w:tcW w:w="1951" w:type="dxa"/>
            <w:shd w:val="clear" w:color="auto" w:fill="auto"/>
          </w:tcPr>
          <w:p w14:paraId="1C909EBF" w14:textId="77777777" w:rsidR="00DA7CBD" w:rsidRPr="00410107" w:rsidRDefault="00DA7CBD" w:rsidP="00E61E5A">
            <w:pPr>
              <w:pStyle w:val="TAL"/>
            </w:pPr>
            <w:r w:rsidRPr="00410107">
              <w:t>Type of assessment</w:t>
            </w:r>
          </w:p>
        </w:tc>
        <w:tc>
          <w:tcPr>
            <w:tcW w:w="7088" w:type="dxa"/>
            <w:shd w:val="clear" w:color="auto" w:fill="auto"/>
          </w:tcPr>
          <w:p w14:paraId="7326D688" w14:textId="77777777" w:rsidR="00DA7CBD" w:rsidRPr="00410107" w:rsidRDefault="00DA7CBD" w:rsidP="00E61E5A">
            <w:pPr>
              <w:pStyle w:val="TAL"/>
            </w:pPr>
            <w:r w:rsidRPr="00410107">
              <w:t>Inspection and Testing</w:t>
            </w:r>
          </w:p>
        </w:tc>
      </w:tr>
      <w:tr w:rsidR="00DA7CBD" w:rsidRPr="00410107" w14:paraId="16CC2008" w14:textId="77777777" w:rsidTr="00721ADE">
        <w:trPr>
          <w:jc w:val="center"/>
        </w:trPr>
        <w:tc>
          <w:tcPr>
            <w:tcW w:w="1951" w:type="dxa"/>
            <w:shd w:val="clear" w:color="auto" w:fill="auto"/>
          </w:tcPr>
          <w:p w14:paraId="2885A83F" w14:textId="77777777" w:rsidR="00DA7CBD" w:rsidRPr="00410107" w:rsidRDefault="00DA7CBD" w:rsidP="00E61E5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2A944FF4" w14:textId="77777777" w:rsidR="00DA7CBD" w:rsidRPr="00410107" w:rsidRDefault="00DA7CBD" w:rsidP="00E61E5A">
            <w:pPr>
              <w:keepNext/>
              <w:keepLines/>
              <w:spacing w:after="0"/>
              <w:rPr>
                <w:rFonts w:ascii="Arial" w:hAnsi="Arial"/>
                <w:sz w:val="18"/>
              </w:rPr>
            </w:pPr>
            <w:r w:rsidRPr="00410107">
              <w:rPr>
                <w:rFonts w:ascii="Arial" w:hAnsi="Arial"/>
                <w:sz w:val="18"/>
              </w:rPr>
              <w:t>1. The software is software that provides a user interface.</w:t>
            </w:r>
          </w:p>
        </w:tc>
      </w:tr>
      <w:tr w:rsidR="00DA7CBD" w:rsidRPr="00410107" w14:paraId="331177D0" w14:textId="77777777" w:rsidTr="00721ADE">
        <w:trPr>
          <w:jc w:val="center"/>
        </w:trPr>
        <w:tc>
          <w:tcPr>
            <w:tcW w:w="1951" w:type="dxa"/>
            <w:shd w:val="clear" w:color="auto" w:fill="auto"/>
          </w:tcPr>
          <w:p w14:paraId="2FF584F6" w14:textId="77777777" w:rsidR="00DA7CBD" w:rsidRPr="00410107" w:rsidRDefault="00DA7CBD" w:rsidP="00E61E5A">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78FA91BA" w14:textId="77777777" w:rsidR="00DA7CBD" w:rsidRPr="00410107" w:rsidRDefault="00DA7CBD" w:rsidP="00E61E5A">
            <w:pPr>
              <w:keepNext/>
              <w:keepLines/>
              <w:spacing w:after="0"/>
              <w:rPr>
                <w:rFonts w:ascii="Arial" w:hAnsi="Arial"/>
                <w:sz w:val="18"/>
              </w:rPr>
            </w:pPr>
            <w:r w:rsidRPr="00410107">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410107" w:rsidRDefault="00DA7CBD" w:rsidP="00E61E5A">
            <w:pPr>
              <w:keepNext/>
              <w:keepLines/>
              <w:spacing w:after="0"/>
              <w:rPr>
                <w:rFonts w:ascii="Arial" w:hAnsi="Arial"/>
                <w:sz w:val="18"/>
              </w:rPr>
            </w:pPr>
            <w:r w:rsidRPr="00410107">
              <w:rPr>
                <w:rFonts w:ascii="Arial" w:hAnsi="Arial"/>
                <w:sz w:val="18"/>
              </w:rPr>
              <w:t>2. Check that the software documentation indicates that the software is designed to be isolated from its underlying platform.</w:t>
            </w:r>
          </w:p>
        </w:tc>
      </w:tr>
      <w:tr w:rsidR="00DA7CBD" w:rsidRPr="00410107" w14:paraId="6BA44AA4" w14:textId="77777777" w:rsidTr="00721ADE">
        <w:trPr>
          <w:jc w:val="center"/>
        </w:trPr>
        <w:tc>
          <w:tcPr>
            <w:tcW w:w="1951" w:type="dxa"/>
            <w:shd w:val="clear" w:color="auto" w:fill="auto"/>
          </w:tcPr>
          <w:p w14:paraId="402E3670"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47EB324A" w14:textId="77777777" w:rsidR="00DA7CBD" w:rsidRPr="00410107" w:rsidRDefault="00DA7CBD" w:rsidP="006050E0">
            <w:pPr>
              <w:keepLines/>
              <w:spacing w:after="0"/>
              <w:rPr>
                <w:rFonts w:ascii="Arial" w:hAnsi="Arial"/>
                <w:sz w:val="18"/>
              </w:rPr>
            </w:pPr>
            <w:r w:rsidRPr="00410107">
              <w:rPr>
                <w:rFonts w:ascii="Arial" w:hAnsi="Arial"/>
                <w:sz w:val="18"/>
              </w:rPr>
              <w:t xml:space="preserve">Pass: Check 1 is </w:t>
            </w:r>
            <w:proofErr w:type="gramStart"/>
            <w:r w:rsidRPr="00410107">
              <w:rPr>
                <w:rFonts w:ascii="Arial" w:hAnsi="Arial"/>
                <w:sz w:val="18"/>
              </w:rPr>
              <w:t>true</w:t>
            </w:r>
            <w:proofErr w:type="gramEnd"/>
            <w:r w:rsidRPr="00410107">
              <w:rPr>
                <w:rFonts w:ascii="Arial" w:hAnsi="Arial"/>
                <w:sz w:val="18"/>
              </w:rPr>
              <w:t xml:space="preserve"> or Check 1 is false and check 2 is true</w:t>
            </w:r>
          </w:p>
          <w:p w14:paraId="24F5254A" w14:textId="77777777" w:rsidR="00DA7CBD" w:rsidRPr="00410107" w:rsidRDefault="00DA7CBD" w:rsidP="006050E0">
            <w:pPr>
              <w:keepLines/>
              <w:spacing w:after="0"/>
              <w:rPr>
                <w:rFonts w:ascii="Arial" w:hAnsi="Arial"/>
                <w:sz w:val="18"/>
              </w:rPr>
            </w:pPr>
            <w:r w:rsidRPr="00410107">
              <w:rPr>
                <w:rFonts w:ascii="Arial" w:hAnsi="Arial"/>
                <w:sz w:val="18"/>
              </w:rPr>
              <w:t>Fail: Check 1 is false and check 2 is false</w:t>
            </w:r>
          </w:p>
        </w:tc>
      </w:tr>
    </w:tbl>
    <w:p w14:paraId="18D06FB7" w14:textId="3D4BA410" w:rsidR="00DA7CBD" w:rsidRPr="00410107" w:rsidRDefault="00DA7CBD" w:rsidP="00A062C4">
      <w:pPr>
        <w:pStyle w:val="Heading3"/>
      </w:pPr>
      <w:bookmarkStart w:id="591" w:name="_Toc514185623"/>
      <w:r w:rsidRPr="00410107">
        <w:lastRenderedPageBreak/>
        <w:t>C.</w:t>
      </w:r>
      <w:r w:rsidR="003A6C32">
        <w:t>11.8</w:t>
      </w:r>
      <w:r w:rsidRPr="00410107">
        <w:tab/>
        <w:t>Authoring tools</w:t>
      </w:r>
      <w:bookmarkEnd w:id="591"/>
    </w:p>
    <w:p w14:paraId="0F5A75F5" w14:textId="46740EE8" w:rsidR="00DA7CBD" w:rsidRPr="00410107" w:rsidRDefault="00DA7CBD" w:rsidP="00A062C4">
      <w:pPr>
        <w:pStyle w:val="Heading4"/>
      </w:pPr>
      <w:bookmarkStart w:id="592" w:name="_Toc514185624"/>
      <w:r w:rsidRPr="00410107">
        <w:t>C.</w:t>
      </w:r>
      <w:r w:rsidR="003A6C32">
        <w:t>11.8</w:t>
      </w:r>
      <w:r w:rsidRPr="00410107">
        <w:t>.1</w:t>
      </w:r>
      <w:r w:rsidRPr="00410107">
        <w:tab/>
        <w:t>Content technology</w:t>
      </w:r>
      <w:bookmarkEnd w:id="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C9C6A80" w14:textId="77777777" w:rsidTr="00721ADE">
        <w:trPr>
          <w:jc w:val="center"/>
        </w:trPr>
        <w:tc>
          <w:tcPr>
            <w:tcW w:w="1951" w:type="dxa"/>
            <w:shd w:val="clear" w:color="auto" w:fill="auto"/>
          </w:tcPr>
          <w:p w14:paraId="1C6BED81" w14:textId="77777777" w:rsidR="00DA7CBD" w:rsidRPr="00410107" w:rsidRDefault="00DA7CBD" w:rsidP="00A062C4">
            <w:pPr>
              <w:pStyle w:val="TAL"/>
            </w:pPr>
            <w:r w:rsidRPr="00410107">
              <w:t>Type of assessment</w:t>
            </w:r>
          </w:p>
        </w:tc>
        <w:tc>
          <w:tcPr>
            <w:tcW w:w="7088" w:type="dxa"/>
            <w:shd w:val="clear" w:color="auto" w:fill="auto"/>
          </w:tcPr>
          <w:p w14:paraId="73833BDC" w14:textId="77777777" w:rsidR="00DA7CBD" w:rsidRPr="00410107" w:rsidRDefault="00DA7CBD" w:rsidP="00A062C4">
            <w:pPr>
              <w:pStyle w:val="TAL"/>
            </w:pPr>
            <w:r w:rsidRPr="00410107">
              <w:t>Inspection and Testing</w:t>
            </w:r>
          </w:p>
        </w:tc>
      </w:tr>
      <w:tr w:rsidR="00DA7CBD" w:rsidRPr="00410107" w14:paraId="77C83B6D" w14:textId="77777777" w:rsidTr="00721ADE">
        <w:trPr>
          <w:jc w:val="center"/>
        </w:trPr>
        <w:tc>
          <w:tcPr>
            <w:tcW w:w="1951" w:type="dxa"/>
            <w:shd w:val="clear" w:color="auto" w:fill="auto"/>
          </w:tcPr>
          <w:p w14:paraId="67AE627A"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2804C215" w14:textId="77777777" w:rsidR="00DA7CBD" w:rsidRPr="00410107" w:rsidRDefault="00DA7CBD" w:rsidP="00A062C4">
            <w:pPr>
              <w:keepNext/>
              <w:keepLines/>
              <w:spacing w:after="0"/>
              <w:rPr>
                <w:rFonts w:ascii="Arial" w:hAnsi="Arial"/>
                <w:sz w:val="18"/>
              </w:rPr>
            </w:pPr>
            <w:r w:rsidRPr="00410107">
              <w:rPr>
                <w:rFonts w:ascii="Arial" w:hAnsi="Arial"/>
                <w:sz w:val="18"/>
              </w:rPr>
              <w:t>1. The software is an authoring tool.</w:t>
            </w:r>
          </w:p>
          <w:p w14:paraId="59965859" w14:textId="77777777" w:rsidR="00DA7CBD" w:rsidRPr="00410107" w:rsidRDefault="00DA7CBD" w:rsidP="00A062C4">
            <w:pPr>
              <w:keepNext/>
              <w:keepLines/>
              <w:spacing w:after="0"/>
              <w:rPr>
                <w:rFonts w:ascii="Arial" w:hAnsi="Arial"/>
                <w:sz w:val="18"/>
              </w:rPr>
            </w:pPr>
            <w:r w:rsidRPr="00410107">
              <w:rPr>
                <w:rFonts w:ascii="Arial" w:hAnsi="Arial"/>
                <w:sz w:val="18"/>
              </w:rPr>
              <w:t>2. The output format of the authoring tool supports information required for accessibility.</w:t>
            </w:r>
          </w:p>
        </w:tc>
      </w:tr>
      <w:tr w:rsidR="00DA7CBD" w:rsidRPr="00410107" w14:paraId="085BC872" w14:textId="77777777" w:rsidTr="00721ADE">
        <w:trPr>
          <w:jc w:val="center"/>
        </w:trPr>
        <w:tc>
          <w:tcPr>
            <w:tcW w:w="1951" w:type="dxa"/>
            <w:shd w:val="clear" w:color="auto" w:fill="auto"/>
          </w:tcPr>
          <w:p w14:paraId="579CB06B"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3128E166" w14:textId="06FD3680" w:rsidR="00DA7CBD" w:rsidRPr="00410107" w:rsidRDefault="00DA7CBD" w:rsidP="00A062C4">
            <w:pPr>
              <w:keepNext/>
              <w:keepLines/>
              <w:spacing w:after="0"/>
              <w:rPr>
                <w:rFonts w:ascii="Arial" w:hAnsi="Arial"/>
                <w:sz w:val="18"/>
              </w:rPr>
            </w:pPr>
            <w:r w:rsidRPr="00410107">
              <w:rPr>
                <w:rFonts w:ascii="Arial" w:hAnsi="Arial"/>
                <w:sz w:val="18"/>
              </w:rPr>
              <w:t xml:space="preserve">1. Check if the authoring tool conforms to </w:t>
            </w:r>
            <w:r w:rsidR="003A6C32">
              <w:rPr>
                <w:rFonts w:ascii="Arial" w:hAnsi="Arial"/>
                <w:sz w:val="18"/>
              </w:rPr>
              <w:t>11.8</w:t>
            </w:r>
            <w:r w:rsidRPr="00410107">
              <w:rPr>
                <w:rFonts w:ascii="Arial" w:hAnsi="Arial"/>
                <w:sz w:val="18"/>
              </w:rPr>
              <w:t xml:space="preserve">.2 to </w:t>
            </w:r>
            <w:r w:rsidR="003A6C32">
              <w:rPr>
                <w:rFonts w:ascii="Arial" w:hAnsi="Arial"/>
                <w:sz w:val="18"/>
              </w:rPr>
              <w:t>11.8</w:t>
            </w:r>
            <w:r w:rsidRPr="00410107">
              <w:rPr>
                <w:rFonts w:ascii="Arial" w:hAnsi="Arial"/>
                <w:sz w:val="18"/>
              </w:rPr>
              <w:t>.5 to the extent that information required for accessibility is supported by the format used for the output of the authoring tool.</w:t>
            </w:r>
          </w:p>
        </w:tc>
      </w:tr>
      <w:tr w:rsidR="00DA7CBD" w:rsidRPr="00410107" w14:paraId="36E3E93C" w14:textId="77777777" w:rsidTr="00721ADE">
        <w:trPr>
          <w:jc w:val="center"/>
        </w:trPr>
        <w:tc>
          <w:tcPr>
            <w:tcW w:w="1951" w:type="dxa"/>
            <w:shd w:val="clear" w:color="auto" w:fill="auto"/>
          </w:tcPr>
          <w:p w14:paraId="44256E58"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6B06F0E5"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0454739C"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r w:rsidR="00DA7CBD" w:rsidRPr="00410107" w14:paraId="62966F27" w14:textId="77777777" w:rsidTr="00721ADE">
        <w:trPr>
          <w:jc w:val="center"/>
        </w:trPr>
        <w:tc>
          <w:tcPr>
            <w:tcW w:w="9039" w:type="dxa"/>
            <w:gridSpan w:val="2"/>
            <w:shd w:val="clear" w:color="auto" w:fill="auto"/>
          </w:tcPr>
          <w:p w14:paraId="60777A29" w14:textId="77777777"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410107" w:rsidRDefault="00DA7CBD" w:rsidP="001C14F5">
      <w:pPr>
        <w:pStyle w:val="Heading4"/>
        <w:keepLines w:val="0"/>
      </w:pPr>
      <w:bookmarkStart w:id="593" w:name="_Toc514185625"/>
      <w:r w:rsidRPr="00410107">
        <w:t>C.</w:t>
      </w:r>
      <w:r w:rsidR="003A6C32">
        <w:t>11.8</w:t>
      </w:r>
      <w:r w:rsidRPr="00410107">
        <w:t>.2</w:t>
      </w:r>
      <w:r w:rsidRPr="00410107">
        <w:tab/>
        <w:t>Accessible content creation</w:t>
      </w:r>
      <w:bookmarkEnd w:id="5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01D6BFF" w14:textId="77777777" w:rsidTr="00721ADE">
        <w:trPr>
          <w:jc w:val="center"/>
        </w:trPr>
        <w:tc>
          <w:tcPr>
            <w:tcW w:w="1951" w:type="dxa"/>
            <w:shd w:val="clear" w:color="auto" w:fill="auto"/>
          </w:tcPr>
          <w:p w14:paraId="0364AC19" w14:textId="77777777" w:rsidR="00DA7CBD" w:rsidRPr="00410107" w:rsidRDefault="00DA7CBD" w:rsidP="001C14F5">
            <w:pPr>
              <w:pStyle w:val="TAL"/>
              <w:keepLines w:val="0"/>
            </w:pPr>
            <w:r w:rsidRPr="00410107">
              <w:t>Type of assessment</w:t>
            </w:r>
          </w:p>
        </w:tc>
        <w:tc>
          <w:tcPr>
            <w:tcW w:w="7088" w:type="dxa"/>
            <w:shd w:val="clear" w:color="auto" w:fill="auto"/>
          </w:tcPr>
          <w:p w14:paraId="482AE198" w14:textId="77777777" w:rsidR="00DA7CBD" w:rsidRPr="00410107" w:rsidRDefault="00DA7CBD" w:rsidP="001C14F5">
            <w:pPr>
              <w:pStyle w:val="TAL"/>
              <w:keepLines w:val="0"/>
            </w:pPr>
            <w:r w:rsidRPr="00410107">
              <w:t>Inspection and Testing</w:t>
            </w:r>
          </w:p>
        </w:tc>
      </w:tr>
      <w:tr w:rsidR="00DA7CBD" w:rsidRPr="00410107" w14:paraId="580B0FAE" w14:textId="77777777" w:rsidTr="00721ADE">
        <w:trPr>
          <w:jc w:val="center"/>
        </w:trPr>
        <w:tc>
          <w:tcPr>
            <w:tcW w:w="1951" w:type="dxa"/>
            <w:shd w:val="clear" w:color="auto" w:fill="auto"/>
          </w:tcPr>
          <w:p w14:paraId="73C4DF10" w14:textId="77777777" w:rsidR="00DA7CBD" w:rsidRPr="00410107" w:rsidRDefault="00DA7CBD" w:rsidP="001C14F5">
            <w:pPr>
              <w:keepNext/>
              <w:spacing w:after="0"/>
              <w:rPr>
                <w:rFonts w:ascii="Arial" w:hAnsi="Arial"/>
                <w:sz w:val="18"/>
              </w:rPr>
            </w:pPr>
            <w:r w:rsidRPr="00410107">
              <w:rPr>
                <w:rFonts w:ascii="Arial" w:hAnsi="Arial"/>
                <w:sz w:val="18"/>
              </w:rPr>
              <w:t>Pre-conditions</w:t>
            </w:r>
          </w:p>
        </w:tc>
        <w:tc>
          <w:tcPr>
            <w:tcW w:w="7088" w:type="dxa"/>
            <w:shd w:val="clear" w:color="auto" w:fill="auto"/>
          </w:tcPr>
          <w:p w14:paraId="62AE6950" w14:textId="77777777" w:rsidR="00DA7CBD" w:rsidRPr="00410107" w:rsidRDefault="00DA7CBD" w:rsidP="001C14F5">
            <w:pPr>
              <w:keepNext/>
              <w:spacing w:after="0"/>
              <w:rPr>
                <w:rFonts w:ascii="Arial" w:hAnsi="Arial"/>
                <w:sz w:val="18"/>
              </w:rPr>
            </w:pPr>
            <w:r w:rsidRPr="00410107">
              <w:rPr>
                <w:rFonts w:ascii="Arial" w:hAnsi="Arial"/>
                <w:sz w:val="18"/>
              </w:rPr>
              <w:t>1. The software is an authoring tool.</w:t>
            </w:r>
          </w:p>
        </w:tc>
      </w:tr>
      <w:tr w:rsidR="00DA7CBD" w:rsidRPr="00410107" w14:paraId="7D4854A4" w14:textId="77777777" w:rsidTr="00721ADE">
        <w:trPr>
          <w:jc w:val="center"/>
        </w:trPr>
        <w:tc>
          <w:tcPr>
            <w:tcW w:w="1951" w:type="dxa"/>
            <w:shd w:val="clear" w:color="auto" w:fill="auto"/>
          </w:tcPr>
          <w:p w14:paraId="3B657C73"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3F641361" w14:textId="77777777" w:rsidR="00DA7CBD" w:rsidRPr="00410107" w:rsidRDefault="00DA7CBD" w:rsidP="006050E0">
            <w:pPr>
              <w:keepLines/>
              <w:spacing w:after="0"/>
              <w:rPr>
                <w:rFonts w:ascii="Arial" w:hAnsi="Arial"/>
                <w:sz w:val="18"/>
              </w:rPr>
            </w:pPr>
            <w:r w:rsidRPr="00410107">
              <w:rPr>
                <w:rFonts w:ascii="Arial" w:hAnsi="Arial"/>
                <w:sz w:val="18"/>
              </w:rPr>
              <w:t>1. Check if the authoring tool has features that enable and guide the production of content that conforms to clauses 9 (Web content) and 10 (Documents).</w:t>
            </w:r>
          </w:p>
        </w:tc>
      </w:tr>
      <w:tr w:rsidR="00DA7CBD" w:rsidRPr="00410107" w14:paraId="3F83DE18" w14:textId="77777777" w:rsidTr="00721ADE">
        <w:trPr>
          <w:jc w:val="center"/>
        </w:trPr>
        <w:tc>
          <w:tcPr>
            <w:tcW w:w="1951" w:type="dxa"/>
            <w:shd w:val="clear" w:color="auto" w:fill="auto"/>
          </w:tcPr>
          <w:p w14:paraId="5AE400B4"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7FBCD3B"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11FD5A74"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40EC2346" w14:textId="2C9F0B15" w:rsidR="00DA7CBD" w:rsidRPr="00410107" w:rsidRDefault="00DA7CBD" w:rsidP="006050E0">
      <w:pPr>
        <w:pStyle w:val="Heading4"/>
        <w:keepNext w:val="0"/>
      </w:pPr>
      <w:bookmarkStart w:id="594" w:name="_Toc514185626"/>
      <w:r w:rsidRPr="00410107">
        <w:t>C.</w:t>
      </w:r>
      <w:r w:rsidR="003A6C32">
        <w:t>11.8</w:t>
      </w:r>
      <w:r w:rsidRPr="00410107">
        <w:t>.3</w:t>
      </w:r>
      <w:r w:rsidRPr="00410107">
        <w:tab/>
        <w:t>Preservation of accessibility information in transformations</w:t>
      </w:r>
      <w:bookmarkEnd w:id="5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7773B63" w14:textId="77777777" w:rsidTr="00721ADE">
        <w:trPr>
          <w:jc w:val="center"/>
        </w:trPr>
        <w:tc>
          <w:tcPr>
            <w:tcW w:w="1951" w:type="dxa"/>
            <w:shd w:val="clear" w:color="auto" w:fill="auto"/>
          </w:tcPr>
          <w:p w14:paraId="3E120521" w14:textId="77777777" w:rsidR="00DA7CBD" w:rsidRPr="00410107" w:rsidRDefault="00DA7CBD" w:rsidP="006050E0">
            <w:pPr>
              <w:pStyle w:val="TAL"/>
              <w:keepNext w:val="0"/>
            </w:pPr>
            <w:r w:rsidRPr="00410107">
              <w:t>Type of assessment</w:t>
            </w:r>
          </w:p>
        </w:tc>
        <w:tc>
          <w:tcPr>
            <w:tcW w:w="7088" w:type="dxa"/>
            <w:shd w:val="clear" w:color="auto" w:fill="auto"/>
          </w:tcPr>
          <w:p w14:paraId="545B8E84" w14:textId="77777777" w:rsidR="00DA7CBD" w:rsidRPr="00410107" w:rsidRDefault="00DA7CBD" w:rsidP="006050E0">
            <w:pPr>
              <w:pStyle w:val="TAL"/>
              <w:keepNext w:val="0"/>
            </w:pPr>
            <w:r w:rsidRPr="00410107">
              <w:t>Inspection and Testing</w:t>
            </w:r>
          </w:p>
        </w:tc>
      </w:tr>
      <w:tr w:rsidR="00DA7CBD" w:rsidRPr="00410107" w14:paraId="2523EA24" w14:textId="77777777" w:rsidTr="00721ADE">
        <w:trPr>
          <w:jc w:val="center"/>
        </w:trPr>
        <w:tc>
          <w:tcPr>
            <w:tcW w:w="1951" w:type="dxa"/>
            <w:shd w:val="clear" w:color="auto" w:fill="auto"/>
          </w:tcPr>
          <w:p w14:paraId="142E3237"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B491503" w14:textId="77777777" w:rsidR="00DA7CBD" w:rsidRPr="00410107" w:rsidRDefault="00DA7CBD" w:rsidP="006050E0">
            <w:pPr>
              <w:keepLines/>
              <w:spacing w:after="0"/>
              <w:rPr>
                <w:rFonts w:ascii="Arial" w:hAnsi="Arial"/>
                <w:sz w:val="18"/>
              </w:rPr>
            </w:pPr>
            <w:r w:rsidRPr="00410107">
              <w:rPr>
                <w:rFonts w:ascii="Arial" w:hAnsi="Arial"/>
                <w:sz w:val="18"/>
              </w:rPr>
              <w:t>1. The software is an authoring tool.</w:t>
            </w:r>
          </w:p>
          <w:p w14:paraId="4DB7F44C" w14:textId="77777777" w:rsidR="00DA7CBD" w:rsidRPr="00410107" w:rsidRDefault="00DA7CBD" w:rsidP="006050E0">
            <w:pPr>
              <w:keepLines/>
              <w:spacing w:after="0"/>
              <w:rPr>
                <w:rFonts w:ascii="Arial" w:hAnsi="Arial"/>
                <w:sz w:val="18"/>
              </w:rPr>
            </w:pPr>
            <w:r w:rsidRPr="00410107">
              <w:rPr>
                <w:rFonts w:ascii="Arial" w:hAnsi="Arial"/>
                <w:sz w:val="18"/>
              </w:rPr>
              <w:t>2. The authoring tool provides restructuring transformations or re-coding transformations.</w:t>
            </w:r>
          </w:p>
        </w:tc>
      </w:tr>
      <w:tr w:rsidR="00DA7CBD" w:rsidRPr="00410107" w14:paraId="00F3DE9A" w14:textId="77777777" w:rsidTr="00721ADE">
        <w:trPr>
          <w:jc w:val="center"/>
        </w:trPr>
        <w:tc>
          <w:tcPr>
            <w:tcW w:w="1951" w:type="dxa"/>
            <w:shd w:val="clear" w:color="auto" w:fill="auto"/>
          </w:tcPr>
          <w:p w14:paraId="6DDA3B72"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6827727B" w14:textId="77777777" w:rsidR="00DA7CBD" w:rsidRPr="00410107" w:rsidRDefault="00DA7CBD" w:rsidP="006050E0">
            <w:pPr>
              <w:keepLines/>
              <w:spacing w:after="0"/>
              <w:rPr>
                <w:rFonts w:ascii="Arial" w:hAnsi="Arial"/>
                <w:sz w:val="18"/>
              </w:rPr>
            </w:pPr>
            <w:r w:rsidRPr="00410107">
              <w:rPr>
                <w:rFonts w:ascii="Arial" w:hAnsi="Arial"/>
                <w:sz w:val="18"/>
              </w:rPr>
              <w:t xml:space="preserve">1. For a restructuring transformation, check if the accessibility information is preserved in the output. </w:t>
            </w:r>
          </w:p>
          <w:p w14:paraId="4C5FD271" w14:textId="77777777" w:rsidR="00DA7CBD" w:rsidRPr="00410107" w:rsidRDefault="00DA7CBD" w:rsidP="006050E0">
            <w:pPr>
              <w:keepLines/>
              <w:spacing w:after="0"/>
              <w:rPr>
                <w:rFonts w:ascii="Arial" w:hAnsi="Arial"/>
                <w:sz w:val="18"/>
              </w:rPr>
            </w:pPr>
            <w:r w:rsidRPr="00410107">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410107" w:rsidRDefault="00DA7CBD" w:rsidP="006050E0">
            <w:pPr>
              <w:keepLines/>
              <w:spacing w:after="0"/>
              <w:rPr>
                <w:rFonts w:ascii="Arial" w:hAnsi="Arial"/>
                <w:sz w:val="18"/>
              </w:rPr>
            </w:pPr>
            <w:r w:rsidRPr="00410107">
              <w:rPr>
                <w:rFonts w:ascii="Arial" w:hAnsi="Arial"/>
                <w:sz w:val="18"/>
              </w:rPr>
              <w:t>3. For a re-coding transformation, check if the accessibility information is preserved in the output.</w:t>
            </w:r>
          </w:p>
          <w:p w14:paraId="44EADB82" w14:textId="77777777" w:rsidR="00DA7CBD" w:rsidRPr="00410107" w:rsidRDefault="00DA7CBD" w:rsidP="006050E0">
            <w:pPr>
              <w:keepLines/>
              <w:spacing w:after="0"/>
              <w:rPr>
                <w:rFonts w:ascii="Arial" w:hAnsi="Arial"/>
                <w:sz w:val="18"/>
              </w:rPr>
            </w:pPr>
            <w:r w:rsidRPr="00410107">
              <w:rPr>
                <w:rFonts w:ascii="Arial" w:hAnsi="Arial"/>
                <w:sz w:val="18"/>
              </w:rPr>
              <w:t>4. For a re-coding transformation, check if the accessibility information is supported by the technology of the re-coded output.</w:t>
            </w:r>
          </w:p>
        </w:tc>
      </w:tr>
      <w:tr w:rsidR="00DA7CBD" w:rsidRPr="00410107" w14:paraId="48B029CA" w14:textId="77777777" w:rsidTr="00721ADE">
        <w:trPr>
          <w:jc w:val="center"/>
        </w:trPr>
        <w:tc>
          <w:tcPr>
            <w:tcW w:w="1951" w:type="dxa"/>
            <w:shd w:val="clear" w:color="auto" w:fill="auto"/>
          </w:tcPr>
          <w:p w14:paraId="26AF5B4A"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304DF935" w14:textId="77777777" w:rsidR="00DA7CBD" w:rsidRPr="00410107" w:rsidRDefault="00DA7CBD" w:rsidP="006050E0">
            <w:pPr>
              <w:keepLines/>
              <w:spacing w:after="0"/>
              <w:rPr>
                <w:rFonts w:ascii="Arial" w:hAnsi="Arial"/>
                <w:sz w:val="18"/>
              </w:rPr>
            </w:pPr>
            <w:r w:rsidRPr="00410107">
              <w:rPr>
                <w:rFonts w:ascii="Arial" w:hAnsi="Arial"/>
                <w:sz w:val="18"/>
              </w:rPr>
              <w:t>Pass: Check 1 is true or checks 1 and 2 are false or check 3 is true or checks 3 and 4 are false</w:t>
            </w:r>
          </w:p>
          <w:p w14:paraId="3A5E24A2" w14:textId="77777777" w:rsidR="00DA7CBD" w:rsidRPr="00410107" w:rsidRDefault="00DA7CBD" w:rsidP="006050E0">
            <w:pPr>
              <w:keepLines/>
              <w:spacing w:after="0"/>
              <w:rPr>
                <w:rFonts w:ascii="Arial" w:hAnsi="Arial"/>
                <w:sz w:val="18"/>
              </w:rPr>
            </w:pPr>
            <w:r w:rsidRPr="00410107">
              <w:rPr>
                <w:rFonts w:ascii="Arial" w:hAnsi="Arial"/>
                <w:sz w:val="18"/>
              </w:rPr>
              <w:t>Fail: Check 1 is false and check 2 is true</w:t>
            </w:r>
          </w:p>
        </w:tc>
      </w:tr>
    </w:tbl>
    <w:p w14:paraId="293FFEC1" w14:textId="5E7BF2CD" w:rsidR="00DA7CBD" w:rsidRPr="00410107" w:rsidRDefault="00DA7CBD" w:rsidP="006050E0">
      <w:pPr>
        <w:pStyle w:val="Heading4"/>
        <w:keepNext w:val="0"/>
      </w:pPr>
      <w:bookmarkStart w:id="595" w:name="_Toc514185627"/>
      <w:r w:rsidRPr="00410107">
        <w:t>C.</w:t>
      </w:r>
      <w:r w:rsidR="003A6C32">
        <w:t>11.8</w:t>
      </w:r>
      <w:r w:rsidRPr="00410107">
        <w:t>.4</w:t>
      </w:r>
      <w:r w:rsidRPr="00410107">
        <w:tab/>
        <w:t>Repair assistance</w:t>
      </w:r>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DF1F9E9" w14:textId="77777777" w:rsidTr="00721ADE">
        <w:trPr>
          <w:jc w:val="center"/>
        </w:trPr>
        <w:tc>
          <w:tcPr>
            <w:tcW w:w="1951" w:type="dxa"/>
            <w:shd w:val="clear" w:color="auto" w:fill="auto"/>
          </w:tcPr>
          <w:p w14:paraId="171CF9D3" w14:textId="77777777" w:rsidR="00DA7CBD" w:rsidRPr="00410107" w:rsidRDefault="00DA7CBD" w:rsidP="006050E0">
            <w:pPr>
              <w:pStyle w:val="TAL"/>
              <w:keepNext w:val="0"/>
            </w:pPr>
            <w:r w:rsidRPr="00410107">
              <w:t>Type of assessment</w:t>
            </w:r>
          </w:p>
        </w:tc>
        <w:tc>
          <w:tcPr>
            <w:tcW w:w="7088" w:type="dxa"/>
            <w:shd w:val="clear" w:color="auto" w:fill="auto"/>
          </w:tcPr>
          <w:p w14:paraId="4DA8C09C" w14:textId="77777777" w:rsidR="00DA7CBD" w:rsidRPr="00410107" w:rsidRDefault="00DA7CBD" w:rsidP="006050E0">
            <w:pPr>
              <w:pStyle w:val="TAL"/>
              <w:keepNext w:val="0"/>
            </w:pPr>
            <w:r w:rsidRPr="00410107">
              <w:t>Inspection</w:t>
            </w:r>
          </w:p>
        </w:tc>
      </w:tr>
      <w:tr w:rsidR="00DA7CBD" w:rsidRPr="00410107" w14:paraId="5385CDB2" w14:textId="77777777" w:rsidTr="00721ADE">
        <w:trPr>
          <w:jc w:val="center"/>
        </w:trPr>
        <w:tc>
          <w:tcPr>
            <w:tcW w:w="1951" w:type="dxa"/>
            <w:shd w:val="clear" w:color="auto" w:fill="auto"/>
          </w:tcPr>
          <w:p w14:paraId="270D464C"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34EA59B" w14:textId="77777777" w:rsidR="00DA7CBD" w:rsidRPr="00410107" w:rsidRDefault="00DA7CBD" w:rsidP="006050E0">
            <w:pPr>
              <w:keepLines/>
              <w:spacing w:after="0"/>
              <w:rPr>
                <w:rFonts w:ascii="Arial" w:hAnsi="Arial"/>
                <w:sz w:val="18"/>
              </w:rPr>
            </w:pPr>
            <w:r w:rsidRPr="00410107">
              <w:rPr>
                <w:rFonts w:ascii="Arial" w:hAnsi="Arial"/>
                <w:sz w:val="18"/>
              </w:rPr>
              <w:t>1. The software is an authoring tool.</w:t>
            </w:r>
          </w:p>
          <w:p w14:paraId="3B33F68A" w14:textId="77777777" w:rsidR="00DA7CBD" w:rsidRPr="00410107" w:rsidRDefault="00DA7CBD" w:rsidP="006050E0">
            <w:pPr>
              <w:keepLines/>
              <w:spacing w:after="0"/>
              <w:rPr>
                <w:rFonts w:ascii="Arial" w:hAnsi="Arial"/>
                <w:sz w:val="18"/>
              </w:rPr>
            </w:pPr>
            <w:r w:rsidRPr="00410107">
              <w:rPr>
                <w:rFonts w:ascii="Arial" w:hAnsi="Arial"/>
                <w:sz w:val="18"/>
              </w:rPr>
              <w:t>2. The accessibility checking functionality of the authoring tool can detect that content does not meet a requirement of clauses 9 (Web content) or 10 (Documents) as applicable.</w:t>
            </w:r>
          </w:p>
        </w:tc>
      </w:tr>
      <w:tr w:rsidR="00DA7CBD" w:rsidRPr="00410107" w14:paraId="1F1ABFC5" w14:textId="77777777" w:rsidTr="00721ADE">
        <w:trPr>
          <w:jc w:val="center"/>
        </w:trPr>
        <w:tc>
          <w:tcPr>
            <w:tcW w:w="1951" w:type="dxa"/>
            <w:shd w:val="clear" w:color="auto" w:fill="auto"/>
          </w:tcPr>
          <w:p w14:paraId="4F30FD08"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2567EDCE" w14:textId="77777777" w:rsidR="00DA7CBD" w:rsidRPr="00410107" w:rsidRDefault="00DA7CBD" w:rsidP="006050E0">
            <w:pPr>
              <w:keepLines/>
              <w:spacing w:after="0"/>
              <w:rPr>
                <w:rFonts w:ascii="Arial" w:hAnsi="Arial"/>
                <w:sz w:val="18"/>
              </w:rPr>
            </w:pPr>
            <w:r w:rsidRPr="00410107">
              <w:rPr>
                <w:rFonts w:ascii="Arial" w:hAnsi="Arial"/>
                <w:sz w:val="18"/>
              </w:rPr>
              <w:t>1. The authoring tool provides repair suggestions when content does not meet a requirement of clauses 9 or 10 (as applicable).</w:t>
            </w:r>
          </w:p>
        </w:tc>
      </w:tr>
      <w:tr w:rsidR="00DA7CBD" w:rsidRPr="00410107" w14:paraId="638D06D2" w14:textId="77777777" w:rsidTr="00721ADE">
        <w:trPr>
          <w:jc w:val="center"/>
        </w:trPr>
        <w:tc>
          <w:tcPr>
            <w:tcW w:w="1951" w:type="dxa"/>
            <w:shd w:val="clear" w:color="auto" w:fill="auto"/>
          </w:tcPr>
          <w:p w14:paraId="603BAA6D"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6C060AD6"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3EDA9B85"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344B8766" w14:textId="04A9E925" w:rsidR="00DA7CBD" w:rsidRPr="00410107" w:rsidRDefault="00DA7CBD" w:rsidP="00A062C4">
      <w:pPr>
        <w:pStyle w:val="Heading4"/>
      </w:pPr>
      <w:bookmarkStart w:id="596" w:name="_Toc514185628"/>
      <w:r w:rsidRPr="00410107">
        <w:lastRenderedPageBreak/>
        <w:t>C.</w:t>
      </w:r>
      <w:r w:rsidR="003A6C32">
        <w:t>11.8</w:t>
      </w:r>
      <w:r w:rsidRPr="00410107">
        <w:t>.5</w:t>
      </w:r>
      <w:r w:rsidRPr="00410107">
        <w:tab/>
        <w:t>Templates</w:t>
      </w:r>
      <w:bookmarkEnd w:id="5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EDDE7EA" w14:textId="77777777" w:rsidTr="00721ADE">
        <w:trPr>
          <w:jc w:val="center"/>
        </w:trPr>
        <w:tc>
          <w:tcPr>
            <w:tcW w:w="1951" w:type="dxa"/>
            <w:shd w:val="clear" w:color="auto" w:fill="auto"/>
          </w:tcPr>
          <w:p w14:paraId="5096171D" w14:textId="77777777" w:rsidR="00DA7CBD" w:rsidRPr="00410107" w:rsidRDefault="00DA7CBD" w:rsidP="00A062C4">
            <w:pPr>
              <w:pStyle w:val="TAL"/>
            </w:pPr>
            <w:r w:rsidRPr="00410107">
              <w:t>Type of assessment</w:t>
            </w:r>
          </w:p>
        </w:tc>
        <w:tc>
          <w:tcPr>
            <w:tcW w:w="7088" w:type="dxa"/>
            <w:shd w:val="clear" w:color="auto" w:fill="auto"/>
          </w:tcPr>
          <w:p w14:paraId="2901A32E" w14:textId="77777777" w:rsidR="00DA7CBD" w:rsidRPr="00410107" w:rsidRDefault="00DA7CBD" w:rsidP="00A062C4">
            <w:pPr>
              <w:pStyle w:val="TAL"/>
            </w:pPr>
            <w:r w:rsidRPr="00410107">
              <w:t>Inspection</w:t>
            </w:r>
          </w:p>
        </w:tc>
      </w:tr>
      <w:tr w:rsidR="00DA7CBD" w:rsidRPr="00410107" w14:paraId="3B1C64A8" w14:textId="77777777" w:rsidTr="00721ADE">
        <w:trPr>
          <w:jc w:val="center"/>
        </w:trPr>
        <w:tc>
          <w:tcPr>
            <w:tcW w:w="1951" w:type="dxa"/>
            <w:shd w:val="clear" w:color="auto" w:fill="auto"/>
          </w:tcPr>
          <w:p w14:paraId="6216CB6E"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F87297C" w14:textId="77777777" w:rsidR="00DA7CBD" w:rsidRPr="00410107" w:rsidRDefault="00DA7CBD" w:rsidP="00A062C4">
            <w:pPr>
              <w:keepNext/>
              <w:keepLines/>
              <w:spacing w:after="0"/>
              <w:rPr>
                <w:rFonts w:ascii="Arial" w:hAnsi="Arial"/>
                <w:sz w:val="18"/>
              </w:rPr>
            </w:pPr>
            <w:r w:rsidRPr="00410107">
              <w:rPr>
                <w:rFonts w:ascii="Arial" w:hAnsi="Arial"/>
                <w:sz w:val="18"/>
              </w:rPr>
              <w:t>1. The software is an authoring tool.</w:t>
            </w:r>
          </w:p>
          <w:p w14:paraId="1F4F2A74" w14:textId="77777777" w:rsidR="00DA7CBD" w:rsidRPr="00410107" w:rsidRDefault="00DA7CBD" w:rsidP="00A062C4">
            <w:pPr>
              <w:keepNext/>
              <w:keepLines/>
              <w:spacing w:after="0"/>
              <w:rPr>
                <w:rFonts w:ascii="Arial" w:hAnsi="Arial"/>
                <w:sz w:val="18"/>
              </w:rPr>
            </w:pPr>
            <w:r w:rsidRPr="00410107">
              <w:rPr>
                <w:rFonts w:ascii="Arial" w:hAnsi="Arial"/>
                <w:sz w:val="18"/>
              </w:rPr>
              <w:t>2. The authoring tool provides templates.</w:t>
            </w:r>
          </w:p>
        </w:tc>
      </w:tr>
      <w:tr w:rsidR="00DA7CBD" w:rsidRPr="00410107" w14:paraId="5DCACAE5" w14:textId="77777777" w:rsidTr="00721ADE">
        <w:trPr>
          <w:jc w:val="center"/>
        </w:trPr>
        <w:tc>
          <w:tcPr>
            <w:tcW w:w="1951" w:type="dxa"/>
            <w:shd w:val="clear" w:color="auto" w:fill="auto"/>
          </w:tcPr>
          <w:p w14:paraId="4B4E4391"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1482F6E8" w14:textId="77777777" w:rsidR="00DA7CBD" w:rsidRPr="00410107" w:rsidRDefault="00DA7CBD" w:rsidP="00A062C4">
            <w:pPr>
              <w:keepNext/>
              <w:keepLines/>
              <w:spacing w:after="0"/>
              <w:rPr>
                <w:rFonts w:ascii="Arial" w:hAnsi="Arial"/>
                <w:sz w:val="18"/>
              </w:rPr>
            </w:pPr>
            <w:r w:rsidRPr="00410107">
              <w:rPr>
                <w:rFonts w:ascii="Arial" w:hAnsi="Arial"/>
                <w:sz w:val="18"/>
              </w:rPr>
              <w:t xml:space="preserve">1. Check that the authoring tool provides </w:t>
            </w:r>
            <w:r w:rsidRPr="007A0284">
              <w:rPr>
                <w:rFonts w:ascii="Arial" w:hAnsi="Arial"/>
                <w:sz w:val="18"/>
              </w:rPr>
              <w:t>at</w:t>
            </w:r>
            <w:r w:rsidRPr="00410107">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410107" w:rsidRDefault="00DA7CBD" w:rsidP="00A062C4">
            <w:pPr>
              <w:keepNext/>
              <w:keepLines/>
              <w:spacing w:after="0"/>
              <w:rPr>
                <w:rFonts w:ascii="Arial" w:hAnsi="Arial"/>
                <w:sz w:val="18"/>
              </w:rPr>
            </w:pPr>
            <w:r w:rsidRPr="00410107">
              <w:rPr>
                <w:rFonts w:ascii="Arial" w:hAnsi="Arial"/>
                <w:sz w:val="18"/>
              </w:rPr>
              <w:t xml:space="preserve">2. Check that </w:t>
            </w:r>
            <w:r w:rsidRPr="007A0284">
              <w:rPr>
                <w:rFonts w:ascii="Arial" w:hAnsi="Arial"/>
                <w:sz w:val="18"/>
              </w:rPr>
              <w:t>at</w:t>
            </w:r>
            <w:r w:rsidRPr="00410107">
              <w:rPr>
                <w:rFonts w:ascii="Arial" w:hAnsi="Arial"/>
                <w:sz w:val="18"/>
              </w:rPr>
              <w:t xml:space="preserve"> least one template identified in step 1 is available and is identified as conforming to clauses 9 or 10 (as applicable). </w:t>
            </w:r>
          </w:p>
        </w:tc>
      </w:tr>
      <w:tr w:rsidR="00DA7CBD" w:rsidRPr="00410107" w14:paraId="2F29AFD1" w14:textId="77777777" w:rsidTr="00721ADE">
        <w:trPr>
          <w:jc w:val="center"/>
        </w:trPr>
        <w:tc>
          <w:tcPr>
            <w:tcW w:w="1951" w:type="dxa"/>
            <w:shd w:val="clear" w:color="auto" w:fill="auto"/>
          </w:tcPr>
          <w:p w14:paraId="47D69413"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0DFB716D" w14:textId="77777777" w:rsidR="00DA7CBD" w:rsidRPr="00410107" w:rsidRDefault="00DA7CBD" w:rsidP="006050E0">
            <w:pPr>
              <w:keepLines/>
              <w:spacing w:after="0"/>
              <w:rPr>
                <w:rFonts w:ascii="Arial" w:hAnsi="Arial"/>
                <w:sz w:val="18"/>
              </w:rPr>
            </w:pPr>
            <w:r w:rsidRPr="00410107">
              <w:rPr>
                <w:rFonts w:ascii="Arial" w:hAnsi="Arial"/>
                <w:sz w:val="18"/>
              </w:rPr>
              <w:t>Pass: Checks 1 and 2 are true</w:t>
            </w:r>
          </w:p>
          <w:p w14:paraId="023B11E2" w14:textId="77777777" w:rsidR="00DA7CBD" w:rsidRPr="00410107" w:rsidRDefault="00DA7CBD" w:rsidP="006050E0">
            <w:pPr>
              <w:keepLines/>
              <w:spacing w:after="0"/>
              <w:rPr>
                <w:rFonts w:ascii="Arial" w:hAnsi="Arial"/>
                <w:sz w:val="18"/>
              </w:rPr>
            </w:pPr>
            <w:r w:rsidRPr="00410107">
              <w:rPr>
                <w:rFonts w:ascii="Arial" w:hAnsi="Arial"/>
                <w:sz w:val="18"/>
              </w:rPr>
              <w:t>Fail: Check 1 or 2 is false</w:t>
            </w:r>
          </w:p>
        </w:tc>
      </w:tr>
      <w:tr w:rsidR="00DA7CBD" w:rsidRPr="00410107" w14:paraId="678B0D9E" w14:textId="77777777" w:rsidTr="00721ADE">
        <w:trPr>
          <w:jc w:val="center"/>
        </w:trPr>
        <w:tc>
          <w:tcPr>
            <w:tcW w:w="9039" w:type="dxa"/>
            <w:gridSpan w:val="2"/>
            <w:shd w:val="clear" w:color="auto" w:fill="auto"/>
          </w:tcPr>
          <w:p w14:paraId="6D4ABEEA" w14:textId="29C950B0"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The identification as conforming to the requirements of clauses 9 or 10 (as applicable) described in check 2 may be described in terms such as "Conformant to </w:t>
            </w:r>
            <w:r w:rsidRPr="007A0284">
              <w:rPr>
                <w:rFonts w:ascii="Arial" w:hAnsi="Arial"/>
                <w:sz w:val="18"/>
              </w:rPr>
              <w:t>WCAG</w:t>
            </w:r>
            <w:r w:rsidRPr="00410107">
              <w:rPr>
                <w:rFonts w:ascii="Arial" w:hAnsi="Arial"/>
                <w:sz w:val="18"/>
              </w:rPr>
              <w:t xml:space="preserve"> 2.</w:t>
            </w:r>
            <w:r w:rsidR="00400BC5">
              <w:rPr>
                <w:rFonts w:ascii="Arial" w:hAnsi="Arial"/>
                <w:sz w:val="18"/>
              </w:rPr>
              <w:t>1</w:t>
            </w:r>
            <w:r w:rsidRPr="00410107">
              <w:rPr>
                <w:rFonts w:ascii="Arial" w:hAnsi="Arial"/>
                <w:sz w:val="18"/>
              </w:rPr>
              <w:t xml:space="preserve">". Where the identification does not explicitly state that </w:t>
            </w:r>
            <w:proofErr w:type="gramStart"/>
            <w:r w:rsidRPr="00410107">
              <w:rPr>
                <w:rFonts w:ascii="Arial" w:hAnsi="Arial"/>
                <w:sz w:val="18"/>
              </w:rPr>
              <w:t>all of</w:t>
            </w:r>
            <w:proofErr w:type="gramEnd"/>
            <w:r w:rsidRPr="00410107">
              <w:rPr>
                <w:rFonts w:ascii="Arial" w:hAnsi="Arial"/>
                <w:sz w:val="18"/>
              </w:rPr>
              <w:t xml:space="preserve">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9C6E9A" w:rsidRDefault="00DA7CBD" w:rsidP="006050E0">
      <w:pPr>
        <w:pStyle w:val="Heading2"/>
        <w:keepNext w:val="0"/>
        <w:pBdr>
          <w:top w:val="single" w:sz="8" w:space="1" w:color="auto"/>
        </w:pBdr>
        <w:rPr>
          <w:lang w:val="fr-CA"/>
        </w:rPr>
      </w:pPr>
      <w:bookmarkStart w:id="597" w:name="_Toc514185629"/>
      <w:r w:rsidRPr="009C6E9A">
        <w:rPr>
          <w:lang w:val="fr-CA"/>
        </w:rPr>
        <w:t>C.12</w:t>
      </w:r>
      <w:r w:rsidRPr="009C6E9A">
        <w:rPr>
          <w:lang w:val="fr-CA"/>
        </w:rPr>
        <w:tab/>
        <w:t>Documentation and support services</w:t>
      </w:r>
      <w:bookmarkEnd w:id="597"/>
    </w:p>
    <w:p w14:paraId="0E449224" w14:textId="77777777" w:rsidR="00DA7CBD" w:rsidRPr="009C6E9A" w:rsidRDefault="00DA7CBD" w:rsidP="006050E0">
      <w:pPr>
        <w:pStyle w:val="Heading3"/>
        <w:keepNext w:val="0"/>
        <w:rPr>
          <w:lang w:val="fr-CA"/>
        </w:rPr>
      </w:pPr>
      <w:bookmarkStart w:id="598" w:name="_Toc514185630"/>
      <w:r w:rsidRPr="009C6E9A">
        <w:rPr>
          <w:lang w:val="fr-CA"/>
        </w:rPr>
        <w:t>C.12.1</w:t>
      </w:r>
      <w:r w:rsidRPr="009C6E9A">
        <w:rPr>
          <w:lang w:val="fr-CA"/>
        </w:rPr>
        <w:tab/>
        <w:t>Product documentation</w:t>
      </w:r>
      <w:bookmarkEnd w:id="598"/>
    </w:p>
    <w:p w14:paraId="77A72F97" w14:textId="77777777" w:rsidR="00DA7CBD" w:rsidRPr="00410107" w:rsidRDefault="00DA7CBD" w:rsidP="006050E0">
      <w:pPr>
        <w:pStyle w:val="Heading4"/>
        <w:keepNext w:val="0"/>
      </w:pPr>
      <w:bookmarkStart w:id="599" w:name="_Toc514185631"/>
      <w:r w:rsidRPr="00410107">
        <w:t>C.12.1.1</w:t>
      </w:r>
      <w:r w:rsidRPr="00410107">
        <w:tab/>
        <w:t>Accessibility and compatibility features</w:t>
      </w:r>
      <w:bookmarkEnd w:id="5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0585BA8" w14:textId="77777777" w:rsidTr="00721ADE">
        <w:trPr>
          <w:jc w:val="center"/>
        </w:trPr>
        <w:tc>
          <w:tcPr>
            <w:tcW w:w="1951" w:type="dxa"/>
            <w:shd w:val="clear" w:color="auto" w:fill="auto"/>
          </w:tcPr>
          <w:p w14:paraId="63D99CC1" w14:textId="77777777" w:rsidR="00DA7CBD" w:rsidRPr="00410107" w:rsidRDefault="00DA7CBD" w:rsidP="006050E0">
            <w:pPr>
              <w:pStyle w:val="TAL"/>
              <w:keepNext w:val="0"/>
            </w:pPr>
            <w:r w:rsidRPr="00410107">
              <w:t>Type of assessment</w:t>
            </w:r>
          </w:p>
        </w:tc>
        <w:tc>
          <w:tcPr>
            <w:tcW w:w="7088" w:type="dxa"/>
            <w:shd w:val="clear" w:color="auto" w:fill="auto"/>
          </w:tcPr>
          <w:p w14:paraId="2E5F7D58" w14:textId="77777777" w:rsidR="00DA7CBD" w:rsidRPr="00410107" w:rsidRDefault="00DA7CBD" w:rsidP="006050E0">
            <w:pPr>
              <w:pStyle w:val="TAL"/>
              <w:keepNext w:val="0"/>
            </w:pPr>
            <w:r w:rsidRPr="00410107">
              <w:t>Inspection</w:t>
            </w:r>
          </w:p>
        </w:tc>
      </w:tr>
      <w:tr w:rsidR="00DA7CBD" w:rsidRPr="00410107" w14:paraId="6B1962FC" w14:textId="77777777" w:rsidTr="00721ADE">
        <w:trPr>
          <w:jc w:val="center"/>
        </w:trPr>
        <w:tc>
          <w:tcPr>
            <w:tcW w:w="1951" w:type="dxa"/>
            <w:shd w:val="clear" w:color="auto" w:fill="auto"/>
          </w:tcPr>
          <w:p w14:paraId="78C108D4"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207CB430" w14:textId="77777777" w:rsidR="00DA7CBD" w:rsidRPr="00410107" w:rsidRDefault="00DA7CBD" w:rsidP="006050E0">
            <w:pPr>
              <w:keepLines/>
              <w:spacing w:after="0"/>
              <w:rPr>
                <w:rFonts w:ascii="Arial" w:hAnsi="Arial"/>
                <w:sz w:val="18"/>
              </w:rPr>
            </w:pPr>
            <w:r w:rsidRPr="00410107">
              <w:rPr>
                <w:rFonts w:ascii="Arial" w:hAnsi="Arial"/>
                <w:sz w:val="18"/>
              </w:rPr>
              <w:t xml:space="preserve">1. Product documentation is supplied with the </w:t>
            </w:r>
            <w:r w:rsidRPr="007A0284">
              <w:rPr>
                <w:rFonts w:ascii="Arial" w:hAnsi="Arial"/>
                <w:sz w:val="18"/>
              </w:rPr>
              <w:t>ICT</w:t>
            </w:r>
            <w:r w:rsidRPr="00410107">
              <w:rPr>
                <w:rFonts w:ascii="Arial" w:hAnsi="Arial"/>
                <w:sz w:val="18"/>
              </w:rPr>
              <w:t>.</w:t>
            </w:r>
          </w:p>
        </w:tc>
      </w:tr>
      <w:tr w:rsidR="00DA7CBD" w:rsidRPr="00410107" w14:paraId="3B433E7A" w14:textId="77777777" w:rsidTr="00721ADE">
        <w:trPr>
          <w:jc w:val="center"/>
        </w:trPr>
        <w:tc>
          <w:tcPr>
            <w:tcW w:w="1951" w:type="dxa"/>
            <w:shd w:val="clear" w:color="auto" w:fill="auto"/>
          </w:tcPr>
          <w:p w14:paraId="47F75DAD"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77D180B3" w14:textId="77777777" w:rsidR="00DA7CBD" w:rsidRPr="00410107" w:rsidRDefault="00DA7CBD" w:rsidP="006050E0">
            <w:pPr>
              <w:keepLines/>
              <w:spacing w:after="0"/>
              <w:rPr>
                <w:rFonts w:ascii="Arial" w:hAnsi="Arial"/>
                <w:sz w:val="18"/>
              </w:rPr>
            </w:pPr>
            <w:r w:rsidRPr="00410107">
              <w:rPr>
                <w:rFonts w:ascii="Arial" w:hAnsi="Arial"/>
                <w:sz w:val="18"/>
              </w:rPr>
              <w:t xml:space="preserve">1. Check that product documentation provided with the </w:t>
            </w:r>
            <w:r w:rsidRPr="007A0284">
              <w:rPr>
                <w:rFonts w:ascii="Arial" w:hAnsi="Arial"/>
                <w:sz w:val="18"/>
              </w:rPr>
              <w:t>ICT</w:t>
            </w:r>
            <w:r w:rsidRPr="00410107">
              <w:rPr>
                <w:rFonts w:ascii="Arial" w:hAnsi="Arial"/>
                <w:sz w:val="18"/>
              </w:rPr>
              <w:t xml:space="preserve"> lists and explains how to use the accessibility and compatibility features of the </w:t>
            </w:r>
            <w:r w:rsidRPr="007A0284">
              <w:rPr>
                <w:rFonts w:ascii="Arial" w:hAnsi="Arial"/>
                <w:sz w:val="18"/>
              </w:rPr>
              <w:t>ICT</w:t>
            </w:r>
            <w:r w:rsidRPr="00410107">
              <w:rPr>
                <w:rFonts w:ascii="Arial" w:hAnsi="Arial"/>
                <w:sz w:val="18"/>
              </w:rPr>
              <w:t>.</w:t>
            </w:r>
          </w:p>
        </w:tc>
      </w:tr>
      <w:tr w:rsidR="00DA7CBD" w:rsidRPr="00410107" w14:paraId="00379623" w14:textId="77777777" w:rsidTr="00721ADE">
        <w:trPr>
          <w:jc w:val="center"/>
        </w:trPr>
        <w:tc>
          <w:tcPr>
            <w:tcW w:w="1951" w:type="dxa"/>
            <w:shd w:val="clear" w:color="auto" w:fill="auto"/>
          </w:tcPr>
          <w:p w14:paraId="1DC09415"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FFDA139"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401EFF5E"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6F878026" w14:textId="77777777" w:rsidR="00DA7CBD" w:rsidRPr="00410107" w:rsidRDefault="00DA7CBD" w:rsidP="00DA7CBD">
      <w:pPr>
        <w:pStyle w:val="Heading4"/>
      </w:pPr>
      <w:bookmarkStart w:id="600" w:name="_Toc514185632"/>
      <w:r w:rsidRPr="00410107">
        <w:t>C.12.1.2</w:t>
      </w:r>
      <w:r w:rsidRPr="00410107">
        <w:tab/>
        <w:t>Accessible documentation</w:t>
      </w:r>
      <w:bookmarkEnd w:id="6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88536C9" w14:textId="77777777" w:rsidTr="00721ADE">
        <w:trPr>
          <w:jc w:val="center"/>
        </w:trPr>
        <w:tc>
          <w:tcPr>
            <w:tcW w:w="1951" w:type="dxa"/>
            <w:shd w:val="clear" w:color="auto" w:fill="auto"/>
          </w:tcPr>
          <w:p w14:paraId="3C4C1DEE" w14:textId="77777777" w:rsidR="00DA7CBD" w:rsidRPr="00410107" w:rsidRDefault="00DA7CBD" w:rsidP="00DA7CBD">
            <w:pPr>
              <w:pStyle w:val="TAL"/>
            </w:pPr>
            <w:r w:rsidRPr="00410107">
              <w:t>Type of assessment</w:t>
            </w:r>
          </w:p>
        </w:tc>
        <w:tc>
          <w:tcPr>
            <w:tcW w:w="7088" w:type="dxa"/>
            <w:shd w:val="clear" w:color="auto" w:fill="auto"/>
          </w:tcPr>
          <w:p w14:paraId="4F24F985" w14:textId="77777777" w:rsidR="00DA7CBD" w:rsidRPr="00410107" w:rsidRDefault="00DA7CBD" w:rsidP="00DA7CBD">
            <w:pPr>
              <w:pStyle w:val="TAL"/>
            </w:pPr>
            <w:r w:rsidRPr="00410107">
              <w:t>Inspection</w:t>
            </w:r>
          </w:p>
        </w:tc>
      </w:tr>
      <w:tr w:rsidR="00DA7CBD" w:rsidRPr="00410107" w14:paraId="58300C25" w14:textId="77777777" w:rsidTr="00721ADE">
        <w:trPr>
          <w:jc w:val="center"/>
        </w:trPr>
        <w:tc>
          <w:tcPr>
            <w:tcW w:w="1951" w:type="dxa"/>
            <w:shd w:val="clear" w:color="auto" w:fill="auto"/>
          </w:tcPr>
          <w:p w14:paraId="0993A433"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000EF094"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Product documentation in electronic format is supplied with the </w:t>
            </w:r>
            <w:r w:rsidRPr="007A0284">
              <w:rPr>
                <w:rFonts w:ascii="Arial" w:hAnsi="Arial"/>
                <w:sz w:val="18"/>
              </w:rPr>
              <w:t>ICT</w:t>
            </w:r>
            <w:r w:rsidRPr="00410107">
              <w:rPr>
                <w:rFonts w:ascii="Arial" w:hAnsi="Arial"/>
                <w:sz w:val="18"/>
              </w:rPr>
              <w:t>.</w:t>
            </w:r>
          </w:p>
        </w:tc>
      </w:tr>
      <w:tr w:rsidR="00DA7CBD" w:rsidRPr="00410107" w14:paraId="5C75DC7C" w14:textId="77777777" w:rsidTr="00721ADE">
        <w:trPr>
          <w:jc w:val="center"/>
        </w:trPr>
        <w:tc>
          <w:tcPr>
            <w:tcW w:w="1951" w:type="dxa"/>
            <w:shd w:val="clear" w:color="auto" w:fill="auto"/>
          </w:tcPr>
          <w:p w14:paraId="464ED1FE"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58DAC9A0"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Check that product documentation in electronic format provided with the </w:t>
            </w:r>
            <w:r w:rsidRPr="007A0284">
              <w:rPr>
                <w:rFonts w:ascii="Arial" w:hAnsi="Arial"/>
                <w:sz w:val="18"/>
              </w:rPr>
              <w:t>ICT</w:t>
            </w:r>
            <w:r w:rsidRPr="00410107">
              <w:rPr>
                <w:rFonts w:ascii="Arial" w:hAnsi="Arial"/>
                <w:sz w:val="18"/>
              </w:rPr>
              <w:t xml:space="preserve"> conforms to the requirements of clauses 9 or 10 as appropriate.</w:t>
            </w:r>
          </w:p>
        </w:tc>
      </w:tr>
      <w:tr w:rsidR="00DA7CBD" w:rsidRPr="00410107" w14:paraId="00BD5BB2" w14:textId="77777777" w:rsidTr="00721ADE">
        <w:trPr>
          <w:jc w:val="center"/>
        </w:trPr>
        <w:tc>
          <w:tcPr>
            <w:tcW w:w="1951" w:type="dxa"/>
            <w:shd w:val="clear" w:color="auto" w:fill="auto"/>
          </w:tcPr>
          <w:p w14:paraId="30986753"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61C0B2AB" w14:textId="77777777" w:rsidR="00DA7CBD" w:rsidRPr="00410107" w:rsidRDefault="00DA7CBD" w:rsidP="00DA7CBD">
            <w:pPr>
              <w:keepNext/>
              <w:keepLines/>
              <w:spacing w:after="0"/>
              <w:rPr>
                <w:rFonts w:ascii="Arial" w:hAnsi="Arial"/>
                <w:sz w:val="18"/>
              </w:rPr>
            </w:pPr>
            <w:r w:rsidRPr="00410107">
              <w:rPr>
                <w:rFonts w:ascii="Arial" w:hAnsi="Arial"/>
                <w:sz w:val="18"/>
              </w:rPr>
              <w:t>Pass: Check 1 is true</w:t>
            </w:r>
          </w:p>
          <w:p w14:paraId="389329F5" w14:textId="77777777" w:rsidR="00DA7CBD" w:rsidRPr="00410107" w:rsidRDefault="00DA7CBD" w:rsidP="00DA7CBD">
            <w:pPr>
              <w:keepNext/>
              <w:keepLines/>
              <w:spacing w:after="0"/>
              <w:rPr>
                <w:rFonts w:ascii="Arial" w:hAnsi="Arial"/>
                <w:sz w:val="18"/>
              </w:rPr>
            </w:pPr>
            <w:r w:rsidRPr="00410107">
              <w:rPr>
                <w:rFonts w:ascii="Arial" w:hAnsi="Arial"/>
                <w:sz w:val="18"/>
              </w:rPr>
              <w:t>Fail: Check 1 is false</w:t>
            </w:r>
          </w:p>
        </w:tc>
      </w:tr>
    </w:tbl>
    <w:p w14:paraId="7B737E46" w14:textId="77777777" w:rsidR="00DA7CBD" w:rsidRPr="00410107" w:rsidRDefault="00DA7CBD" w:rsidP="00DA7CBD">
      <w:pPr>
        <w:pStyle w:val="Heading3"/>
      </w:pPr>
      <w:bookmarkStart w:id="601" w:name="_Toc514185633"/>
      <w:r w:rsidRPr="00410107">
        <w:t>C.12.2</w:t>
      </w:r>
      <w:r w:rsidRPr="00410107">
        <w:tab/>
        <w:t>Support services</w:t>
      </w:r>
      <w:bookmarkEnd w:id="601"/>
    </w:p>
    <w:p w14:paraId="18C02FA1" w14:textId="77777777" w:rsidR="00DA7CBD" w:rsidRPr="00410107" w:rsidRDefault="00DA7CBD" w:rsidP="00DA7CBD">
      <w:pPr>
        <w:pStyle w:val="Heading4"/>
      </w:pPr>
      <w:bookmarkStart w:id="602" w:name="_Toc514185634"/>
      <w:r w:rsidRPr="00410107">
        <w:t>C.12.2.1</w:t>
      </w:r>
      <w:r w:rsidRPr="00410107">
        <w:tab/>
        <w:t>General</w:t>
      </w:r>
      <w:bookmarkEnd w:id="602"/>
    </w:p>
    <w:p w14:paraId="1FEFFD98" w14:textId="77777777" w:rsidR="00DA7CBD" w:rsidRPr="00410107" w:rsidRDefault="00DA7CBD" w:rsidP="00DA7CBD">
      <w:pPr>
        <w:rPr>
          <w:lang w:bidi="en-US"/>
        </w:rPr>
      </w:pPr>
      <w:r w:rsidRPr="00410107">
        <w:rPr>
          <w:lang w:bidi="en-US"/>
        </w:rPr>
        <w:t>Clause 12.2.1 is informative only and contains no requirements requiring test.</w:t>
      </w:r>
    </w:p>
    <w:p w14:paraId="54E07C58" w14:textId="77777777" w:rsidR="00DA7CBD" w:rsidRPr="00410107" w:rsidRDefault="00DA7CBD" w:rsidP="00DA7CBD">
      <w:pPr>
        <w:pStyle w:val="Heading4"/>
      </w:pPr>
      <w:bookmarkStart w:id="603" w:name="_Toc514185635"/>
      <w:r w:rsidRPr="00410107">
        <w:t>C.12.2.2</w:t>
      </w:r>
      <w:r w:rsidRPr="00410107">
        <w:tab/>
        <w:t>Information on accessibility and compatibility features</w:t>
      </w:r>
      <w:bookmarkEnd w:id="6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D3B50CA" w14:textId="77777777" w:rsidTr="00721ADE">
        <w:trPr>
          <w:jc w:val="center"/>
        </w:trPr>
        <w:tc>
          <w:tcPr>
            <w:tcW w:w="1951" w:type="dxa"/>
            <w:shd w:val="clear" w:color="auto" w:fill="auto"/>
          </w:tcPr>
          <w:p w14:paraId="430F2ACA" w14:textId="77777777" w:rsidR="00DA7CBD" w:rsidRPr="00410107" w:rsidRDefault="00DA7CBD" w:rsidP="00DA7CBD">
            <w:pPr>
              <w:pStyle w:val="TAL"/>
            </w:pPr>
            <w:r w:rsidRPr="00410107">
              <w:t>Type of assessment</w:t>
            </w:r>
          </w:p>
        </w:tc>
        <w:tc>
          <w:tcPr>
            <w:tcW w:w="7088" w:type="dxa"/>
            <w:shd w:val="clear" w:color="auto" w:fill="auto"/>
          </w:tcPr>
          <w:p w14:paraId="37E953A9" w14:textId="77777777" w:rsidR="00DA7CBD" w:rsidRPr="00410107" w:rsidRDefault="00DA7CBD" w:rsidP="00DA7CBD">
            <w:pPr>
              <w:pStyle w:val="TAL"/>
            </w:pPr>
            <w:r w:rsidRPr="00410107">
              <w:t>Inspection</w:t>
            </w:r>
          </w:p>
        </w:tc>
      </w:tr>
      <w:tr w:rsidR="00DA7CBD" w:rsidRPr="00410107" w14:paraId="17E25773" w14:textId="77777777" w:rsidTr="00721ADE">
        <w:trPr>
          <w:jc w:val="center"/>
        </w:trPr>
        <w:tc>
          <w:tcPr>
            <w:tcW w:w="1951" w:type="dxa"/>
            <w:shd w:val="clear" w:color="auto" w:fill="auto"/>
          </w:tcPr>
          <w:p w14:paraId="3797196B" w14:textId="77777777" w:rsidR="00DA7CBD" w:rsidRPr="00410107" w:rsidRDefault="00DA7CBD" w:rsidP="00DA7CBD">
            <w:pPr>
              <w:spacing w:after="0"/>
              <w:rPr>
                <w:rFonts w:ascii="Arial" w:hAnsi="Arial"/>
                <w:sz w:val="18"/>
              </w:rPr>
            </w:pPr>
            <w:r w:rsidRPr="00410107">
              <w:rPr>
                <w:rFonts w:ascii="Arial" w:hAnsi="Arial"/>
                <w:sz w:val="18"/>
              </w:rPr>
              <w:t>Pre-conditions</w:t>
            </w:r>
          </w:p>
        </w:tc>
        <w:tc>
          <w:tcPr>
            <w:tcW w:w="7088" w:type="dxa"/>
            <w:shd w:val="clear" w:color="auto" w:fill="auto"/>
          </w:tcPr>
          <w:p w14:paraId="3AB6F503" w14:textId="77777777" w:rsidR="00DA7CBD" w:rsidRPr="00410107" w:rsidRDefault="00DA7CBD" w:rsidP="00DA7CBD">
            <w:pPr>
              <w:spacing w:after="0"/>
              <w:rPr>
                <w:rFonts w:ascii="Arial" w:hAnsi="Arial"/>
                <w:sz w:val="18"/>
              </w:rPr>
            </w:pPr>
            <w:r w:rsidRPr="00410107">
              <w:rPr>
                <w:rFonts w:ascii="Arial" w:hAnsi="Arial"/>
                <w:sz w:val="18"/>
              </w:rPr>
              <w:t xml:space="preserve">1. </w:t>
            </w:r>
            <w:r w:rsidRPr="007A0284">
              <w:rPr>
                <w:rFonts w:ascii="Arial" w:hAnsi="Arial"/>
                <w:sz w:val="18"/>
              </w:rPr>
              <w:t>ICT</w:t>
            </w:r>
            <w:r w:rsidRPr="00410107">
              <w:rPr>
                <w:rFonts w:ascii="Arial" w:hAnsi="Arial"/>
                <w:sz w:val="18"/>
              </w:rPr>
              <w:t xml:space="preserve"> support services are provided.</w:t>
            </w:r>
          </w:p>
        </w:tc>
      </w:tr>
      <w:tr w:rsidR="00DA7CBD" w:rsidRPr="00410107" w14:paraId="20807B01" w14:textId="77777777" w:rsidTr="00721ADE">
        <w:trPr>
          <w:jc w:val="center"/>
        </w:trPr>
        <w:tc>
          <w:tcPr>
            <w:tcW w:w="1951" w:type="dxa"/>
            <w:shd w:val="clear" w:color="auto" w:fill="auto"/>
          </w:tcPr>
          <w:p w14:paraId="614184B5" w14:textId="77777777" w:rsidR="00DA7CBD" w:rsidRPr="00410107" w:rsidRDefault="00DA7CBD" w:rsidP="00DA7CBD">
            <w:pPr>
              <w:spacing w:after="0"/>
              <w:rPr>
                <w:rFonts w:ascii="Arial" w:hAnsi="Arial"/>
                <w:sz w:val="18"/>
              </w:rPr>
            </w:pPr>
            <w:r w:rsidRPr="00410107">
              <w:rPr>
                <w:rFonts w:ascii="Arial" w:hAnsi="Arial"/>
                <w:sz w:val="18"/>
              </w:rPr>
              <w:t>Procedure</w:t>
            </w:r>
          </w:p>
        </w:tc>
        <w:tc>
          <w:tcPr>
            <w:tcW w:w="7088" w:type="dxa"/>
            <w:shd w:val="clear" w:color="auto" w:fill="auto"/>
          </w:tcPr>
          <w:p w14:paraId="298CFADB" w14:textId="77777777" w:rsidR="00DA7CBD" w:rsidRPr="00410107" w:rsidRDefault="00DA7CBD" w:rsidP="00DA7CBD">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support services provide information on the accessibility and compatibility features that are included in the product documentation.</w:t>
            </w:r>
          </w:p>
        </w:tc>
      </w:tr>
      <w:tr w:rsidR="00DA7CBD" w:rsidRPr="00410107" w14:paraId="7756AD1B" w14:textId="77777777" w:rsidTr="00721ADE">
        <w:trPr>
          <w:jc w:val="center"/>
        </w:trPr>
        <w:tc>
          <w:tcPr>
            <w:tcW w:w="1951" w:type="dxa"/>
            <w:shd w:val="clear" w:color="auto" w:fill="auto"/>
          </w:tcPr>
          <w:p w14:paraId="7BFB87DD" w14:textId="77777777" w:rsidR="00DA7CBD" w:rsidRPr="00410107" w:rsidRDefault="00DA7CBD" w:rsidP="00DA7CBD">
            <w:pPr>
              <w:spacing w:after="0"/>
              <w:rPr>
                <w:rFonts w:ascii="Arial" w:hAnsi="Arial"/>
                <w:sz w:val="18"/>
              </w:rPr>
            </w:pPr>
            <w:r w:rsidRPr="00410107">
              <w:rPr>
                <w:rFonts w:ascii="Arial" w:hAnsi="Arial"/>
                <w:sz w:val="18"/>
              </w:rPr>
              <w:t>Result</w:t>
            </w:r>
          </w:p>
        </w:tc>
        <w:tc>
          <w:tcPr>
            <w:tcW w:w="7088" w:type="dxa"/>
            <w:shd w:val="clear" w:color="auto" w:fill="auto"/>
          </w:tcPr>
          <w:p w14:paraId="7B981375" w14:textId="77777777" w:rsidR="00DA7CBD" w:rsidRPr="00410107" w:rsidRDefault="00DA7CBD" w:rsidP="00DA7CBD">
            <w:pPr>
              <w:spacing w:after="0"/>
              <w:rPr>
                <w:rFonts w:ascii="Arial" w:hAnsi="Arial"/>
                <w:sz w:val="18"/>
              </w:rPr>
            </w:pPr>
            <w:r w:rsidRPr="00410107">
              <w:rPr>
                <w:rFonts w:ascii="Arial" w:hAnsi="Arial"/>
                <w:sz w:val="18"/>
              </w:rPr>
              <w:t>Pass: Check 1 is true</w:t>
            </w:r>
          </w:p>
          <w:p w14:paraId="142F582F" w14:textId="77777777" w:rsidR="00DA7CBD" w:rsidRPr="00410107" w:rsidRDefault="00DA7CBD" w:rsidP="00DA7CBD">
            <w:pPr>
              <w:spacing w:after="0"/>
              <w:rPr>
                <w:rFonts w:ascii="Arial" w:hAnsi="Arial"/>
                <w:sz w:val="18"/>
              </w:rPr>
            </w:pPr>
            <w:r w:rsidRPr="00410107">
              <w:rPr>
                <w:rFonts w:ascii="Arial" w:hAnsi="Arial"/>
                <w:sz w:val="18"/>
              </w:rPr>
              <w:t>Fail: Check 1 is false</w:t>
            </w:r>
          </w:p>
        </w:tc>
      </w:tr>
    </w:tbl>
    <w:p w14:paraId="533BE130" w14:textId="77777777" w:rsidR="00DA7CBD" w:rsidRPr="00410107" w:rsidRDefault="00DA7CBD" w:rsidP="00A062C4">
      <w:pPr>
        <w:pStyle w:val="Heading4"/>
        <w:keepLines w:val="0"/>
      </w:pPr>
      <w:bookmarkStart w:id="604" w:name="_Toc514185636"/>
      <w:r w:rsidRPr="00410107">
        <w:lastRenderedPageBreak/>
        <w:t>C.12.2.3</w:t>
      </w:r>
      <w:r w:rsidRPr="00410107">
        <w:tab/>
        <w:t>Effective communication</w:t>
      </w:r>
      <w:bookmarkEnd w:id="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E881250" w14:textId="77777777" w:rsidTr="00721ADE">
        <w:trPr>
          <w:jc w:val="center"/>
        </w:trPr>
        <w:tc>
          <w:tcPr>
            <w:tcW w:w="1951" w:type="dxa"/>
            <w:shd w:val="clear" w:color="auto" w:fill="auto"/>
          </w:tcPr>
          <w:p w14:paraId="3B3ADC5C" w14:textId="77777777" w:rsidR="00DA7CBD" w:rsidRPr="00410107" w:rsidRDefault="00DA7CBD" w:rsidP="00A062C4">
            <w:pPr>
              <w:pStyle w:val="TAL"/>
              <w:keepLines w:val="0"/>
            </w:pPr>
            <w:r w:rsidRPr="00410107">
              <w:t>Type of assessment</w:t>
            </w:r>
          </w:p>
        </w:tc>
        <w:tc>
          <w:tcPr>
            <w:tcW w:w="7088" w:type="dxa"/>
            <w:shd w:val="clear" w:color="auto" w:fill="auto"/>
          </w:tcPr>
          <w:p w14:paraId="5C247ACE" w14:textId="77777777" w:rsidR="00DA7CBD" w:rsidRPr="00410107" w:rsidRDefault="00DA7CBD" w:rsidP="00A062C4">
            <w:pPr>
              <w:pStyle w:val="TAL"/>
              <w:keepLines w:val="0"/>
            </w:pPr>
            <w:r w:rsidRPr="00410107">
              <w:t>Inspection</w:t>
            </w:r>
          </w:p>
        </w:tc>
      </w:tr>
      <w:tr w:rsidR="00DA7CBD" w:rsidRPr="00410107" w14:paraId="502B8DA9" w14:textId="77777777" w:rsidTr="00721ADE">
        <w:trPr>
          <w:jc w:val="center"/>
        </w:trPr>
        <w:tc>
          <w:tcPr>
            <w:tcW w:w="1951" w:type="dxa"/>
            <w:shd w:val="clear" w:color="auto" w:fill="auto"/>
          </w:tcPr>
          <w:p w14:paraId="45339354"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6A7D88D" w14:textId="77777777" w:rsidR="00DA7CBD" w:rsidRPr="00410107" w:rsidRDefault="00DA7CBD" w:rsidP="00A062C4">
            <w:pPr>
              <w:keepNext/>
              <w:spacing w:after="0"/>
              <w:rPr>
                <w:rFonts w:ascii="Arial" w:hAnsi="Arial"/>
                <w:sz w:val="18"/>
              </w:rPr>
            </w:pPr>
            <w:r w:rsidRPr="00410107">
              <w:rPr>
                <w:rFonts w:ascii="Arial" w:hAnsi="Arial"/>
                <w:sz w:val="18"/>
              </w:rPr>
              <w:t xml:space="preserve">1. </w:t>
            </w:r>
            <w:r w:rsidRPr="007A0284">
              <w:rPr>
                <w:rFonts w:ascii="Arial" w:hAnsi="Arial"/>
                <w:sz w:val="18"/>
              </w:rPr>
              <w:t>ICT</w:t>
            </w:r>
            <w:r w:rsidRPr="00410107">
              <w:rPr>
                <w:rFonts w:ascii="Arial" w:hAnsi="Arial"/>
                <w:sz w:val="18"/>
              </w:rPr>
              <w:t xml:space="preserve"> support services are provided.</w:t>
            </w:r>
          </w:p>
        </w:tc>
      </w:tr>
      <w:tr w:rsidR="00DA7CBD" w:rsidRPr="00410107" w14:paraId="01EE32E6" w14:textId="77777777" w:rsidTr="00721ADE">
        <w:trPr>
          <w:jc w:val="center"/>
        </w:trPr>
        <w:tc>
          <w:tcPr>
            <w:tcW w:w="1951" w:type="dxa"/>
            <w:shd w:val="clear" w:color="auto" w:fill="auto"/>
          </w:tcPr>
          <w:p w14:paraId="31E67093"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70798B9E" w14:textId="77777777" w:rsidR="00DA7CBD" w:rsidRPr="00410107" w:rsidRDefault="00DA7CBD" w:rsidP="009755D1">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support services accommodate the communication needs of individuals with disabilities either directly or through a referral point.</w:t>
            </w:r>
          </w:p>
        </w:tc>
      </w:tr>
      <w:tr w:rsidR="00DA7CBD" w:rsidRPr="00410107" w14:paraId="0B7E21EC" w14:textId="77777777" w:rsidTr="00721ADE">
        <w:trPr>
          <w:jc w:val="center"/>
        </w:trPr>
        <w:tc>
          <w:tcPr>
            <w:tcW w:w="1951" w:type="dxa"/>
            <w:shd w:val="clear" w:color="auto" w:fill="auto"/>
          </w:tcPr>
          <w:p w14:paraId="2A2356D5"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28C6E27A"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70EB3C88"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r w:rsidR="00DA7CBD" w:rsidRPr="00410107" w14:paraId="6410E149" w14:textId="77777777" w:rsidTr="00721ADE">
        <w:trPr>
          <w:jc w:val="center"/>
        </w:trPr>
        <w:tc>
          <w:tcPr>
            <w:tcW w:w="9039" w:type="dxa"/>
            <w:gridSpan w:val="2"/>
            <w:shd w:val="clear" w:color="auto" w:fill="auto"/>
          </w:tcPr>
          <w:p w14:paraId="00E81F99" w14:textId="1E202EEF" w:rsidR="00DA7CBD" w:rsidRPr="00410107" w:rsidRDefault="00DA7CBD" w:rsidP="009755D1">
            <w:pPr>
              <w:spacing w:after="0"/>
              <w:ind w:left="851" w:hanging="851"/>
              <w:rPr>
                <w:rFonts w:ascii="Arial" w:hAnsi="Arial"/>
                <w:sz w:val="18"/>
              </w:rPr>
            </w:pPr>
            <w:r w:rsidRPr="00410107">
              <w:rPr>
                <w:rFonts w:ascii="Arial" w:hAnsi="Arial"/>
                <w:sz w:val="18"/>
              </w:rPr>
              <w:t>NOTE:</w:t>
            </w:r>
            <w:r w:rsidRPr="00410107">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410107" w:rsidRDefault="00DA7CBD" w:rsidP="001C14F5">
      <w:pPr>
        <w:pStyle w:val="Heading4"/>
      </w:pPr>
      <w:bookmarkStart w:id="605" w:name="_Toc514185637"/>
      <w:r w:rsidRPr="00410107">
        <w:t>C.12.2.4</w:t>
      </w:r>
      <w:r w:rsidRPr="00410107">
        <w:tab/>
        <w:t>Accessible documentation</w:t>
      </w:r>
      <w:bookmarkEnd w:id="6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199070" w14:textId="77777777" w:rsidTr="00DA7CBD">
        <w:trPr>
          <w:jc w:val="center"/>
        </w:trPr>
        <w:tc>
          <w:tcPr>
            <w:tcW w:w="1951" w:type="dxa"/>
            <w:shd w:val="clear" w:color="auto" w:fill="auto"/>
          </w:tcPr>
          <w:p w14:paraId="617A6D29" w14:textId="77777777" w:rsidR="00DA7CBD" w:rsidRPr="00410107" w:rsidRDefault="00DA7CBD" w:rsidP="001C14F5">
            <w:pPr>
              <w:pStyle w:val="TAL"/>
            </w:pPr>
            <w:r w:rsidRPr="00410107">
              <w:t>Type of assessment</w:t>
            </w:r>
          </w:p>
        </w:tc>
        <w:tc>
          <w:tcPr>
            <w:tcW w:w="7088" w:type="dxa"/>
            <w:shd w:val="clear" w:color="auto" w:fill="auto"/>
          </w:tcPr>
          <w:p w14:paraId="30BA9CAE" w14:textId="77777777" w:rsidR="00DA7CBD" w:rsidRPr="00410107" w:rsidRDefault="00DA7CBD" w:rsidP="001C14F5">
            <w:pPr>
              <w:pStyle w:val="TAL"/>
            </w:pPr>
            <w:r w:rsidRPr="00410107">
              <w:t>Inspection</w:t>
            </w:r>
          </w:p>
        </w:tc>
      </w:tr>
      <w:tr w:rsidR="00DA7CBD" w:rsidRPr="00410107" w14:paraId="26AE708A" w14:textId="77777777" w:rsidTr="00DA7CBD">
        <w:trPr>
          <w:jc w:val="center"/>
        </w:trPr>
        <w:tc>
          <w:tcPr>
            <w:tcW w:w="1951" w:type="dxa"/>
            <w:shd w:val="clear" w:color="auto" w:fill="auto"/>
          </w:tcPr>
          <w:p w14:paraId="29C6C845"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49FDBFA8"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Documentation is provided by the </w:t>
            </w:r>
            <w:r w:rsidRPr="007A0284">
              <w:rPr>
                <w:rFonts w:ascii="Arial" w:hAnsi="Arial"/>
                <w:sz w:val="18"/>
              </w:rPr>
              <w:t>ICT</w:t>
            </w:r>
            <w:r w:rsidRPr="00410107">
              <w:rPr>
                <w:rFonts w:ascii="Arial" w:hAnsi="Arial"/>
                <w:sz w:val="18"/>
              </w:rPr>
              <w:t xml:space="preserve"> support services.</w:t>
            </w:r>
          </w:p>
        </w:tc>
      </w:tr>
      <w:tr w:rsidR="00DA7CBD" w:rsidRPr="00410107" w14:paraId="36A06701" w14:textId="77777777" w:rsidTr="00DA7CBD">
        <w:trPr>
          <w:jc w:val="center"/>
        </w:trPr>
        <w:tc>
          <w:tcPr>
            <w:tcW w:w="1951" w:type="dxa"/>
            <w:shd w:val="clear" w:color="auto" w:fill="auto"/>
          </w:tcPr>
          <w:p w14:paraId="0D20362D"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27CB203C" w14:textId="77777777" w:rsidR="00DA7CBD" w:rsidRPr="00410107" w:rsidRDefault="00DA7CBD" w:rsidP="009755D1">
            <w:pPr>
              <w:spacing w:after="0"/>
              <w:rPr>
                <w:rFonts w:ascii="Arial" w:hAnsi="Arial"/>
                <w:sz w:val="18"/>
              </w:rPr>
            </w:pPr>
            <w:r w:rsidRPr="00410107">
              <w:rPr>
                <w:rFonts w:ascii="Arial" w:hAnsi="Arial"/>
                <w:sz w:val="18"/>
              </w:rPr>
              <w:t xml:space="preserve">1. Check that documentation in electronic format provided by the </w:t>
            </w:r>
            <w:r w:rsidRPr="007A0284">
              <w:rPr>
                <w:rFonts w:ascii="Arial" w:hAnsi="Arial"/>
                <w:sz w:val="18"/>
              </w:rPr>
              <w:t>ICT</w:t>
            </w:r>
            <w:r w:rsidRPr="00410107">
              <w:rPr>
                <w:rFonts w:ascii="Arial" w:hAnsi="Arial"/>
                <w:sz w:val="18"/>
              </w:rPr>
              <w:t xml:space="preserve"> support services conforms to the requirements of clauses 9 or 10 as appropriate.</w:t>
            </w:r>
          </w:p>
        </w:tc>
      </w:tr>
      <w:tr w:rsidR="00DA7CBD" w:rsidRPr="00410107" w14:paraId="17DDCBDC" w14:textId="77777777" w:rsidTr="00DA7CBD">
        <w:trPr>
          <w:jc w:val="center"/>
        </w:trPr>
        <w:tc>
          <w:tcPr>
            <w:tcW w:w="1951" w:type="dxa"/>
            <w:shd w:val="clear" w:color="auto" w:fill="auto"/>
          </w:tcPr>
          <w:p w14:paraId="429C5699"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02B2FF22"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27F25CC5"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32E27CAE" w14:textId="77777777" w:rsidR="00DA7CBD" w:rsidRPr="00410107" w:rsidRDefault="00DA7CBD" w:rsidP="00DA7CBD">
      <w:pPr>
        <w:pStyle w:val="Heading2"/>
        <w:pBdr>
          <w:top w:val="single" w:sz="8" w:space="1" w:color="auto"/>
        </w:pBdr>
      </w:pPr>
      <w:bookmarkStart w:id="606" w:name="_Toc514185638"/>
      <w:r w:rsidRPr="00410107">
        <w:t>C.13</w:t>
      </w:r>
      <w:r w:rsidRPr="00410107">
        <w:tab/>
      </w:r>
      <w:r w:rsidRPr="007A0284">
        <w:t>ICT</w:t>
      </w:r>
      <w:r w:rsidRPr="00410107">
        <w:t xml:space="preserve"> providing relay or emergency service access</w:t>
      </w:r>
      <w:bookmarkEnd w:id="606"/>
    </w:p>
    <w:p w14:paraId="35D5FD2C" w14:textId="77777777" w:rsidR="00DA7CBD" w:rsidRPr="00410107" w:rsidRDefault="00DA7CBD" w:rsidP="00DA7CBD">
      <w:pPr>
        <w:pStyle w:val="Heading3"/>
      </w:pPr>
      <w:bookmarkStart w:id="607" w:name="_Toc514185639"/>
      <w:r w:rsidRPr="00410107">
        <w:t>C.13.1</w:t>
      </w:r>
      <w:r w:rsidRPr="00410107">
        <w:tab/>
        <w:t>Relay service requirements</w:t>
      </w:r>
      <w:bookmarkEnd w:id="607"/>
    </w:p>
    <w:p w14:paraId="6D5E5247" w14:textId="77777777" w:rsidR="00DA7CBD" w:rsidRPr="00410107" w:rsidRDefault="00DA7CBD" w:rsidP="00DA7CBD">
      <w:pPr>
        <w:pStyle w:val="Heading4"/>
      </w:pPr>
      <w:bookmarkStart w:id="608" w:name="_Toc514185640"/>
      <w:r w:rsidRPr="00410107">
        <w:t>C.13.1.1</w:t>
      </w:r>
      <w:r w:rsidRPr="00410107">
        <w:tab/>
        <w:t>General</w:t>
      </w:r>
      <w:bookmarkEnd w:id="608"/>
    </w:p>
    <w:p w14:paraId="56877111" w14:textId="77777777" w:rsidR="00DA7CBD" w:rsidRPr="00410107" w:rsidRDefault="00DA7CBD" w:rsidP="00DA7CBD">
      <w:r w:rsidRPr="00410107">
        <w:t>Clause 13.1.1 is informative only and contains no requirements requiring test.</w:t>
      </w:r>
    </w:p>
    <w:p w14:paraId="25097C02" w14:textId="77777777" w:rsidR="00DA7CBD" w:rsidRPr="00410107" w:rsidRDefault="00DA7CBD" w:rsidP="0094434A">
      <w:pPr>
        <w:pStyle w:val="Heading4"/>
        <w:keepNext w:val="0"/>
      </w:pPr>
      <w:bookmarkStart w:id="609" w:name="_Toc514185641"/>
      <w:r w:rsidRPr="00410107">
        <w:t>C.13.1.2</w:t>
      </w:r>
      <w:r w:rsidRPr="00410107">
        <w:tab/>
        <w:t>Text relay services</w:t>
      </w:r>
      <w:bookmarkEnd w:id="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493315" w14:textId="77777777" w:rsidTr="00721ADE">
        <w:trPr>
          <w:jc w:val="center"/>
        </w:trPr>
        <w:tc>
          <w:tcPr>
            <w:tcW w:w="1951" w:type="dxa"/>
            <w:shd w:val="clear" w:color="auto" w:fill="auto"/>
          </w:tcPr>
          <w:p w14:paraId="77E7229A" w14:textId="77777777" w:rsidR="00DA7CBD" w:rsidRPr="00410107" w:rsidRDefault="00DA7CBD" w:rsidP="0094434A">
            <w:pPr>
              <w:pStyle w:val="TAL"/>
              <w:keepNext w:val="0"/>
            </w:pPr>
            <w:r w:rsidRPr="00410107">
              <w:t>Type of assessment</w:t>
            </w:r>
          </w:p>
        </w:tc>
        <w:tc>
          <w:tcPr>
            <w:tcW w:w="7088" w:type="dxa"/>
            <w:shd w:val="clear" w:color="auto" w:fill="auto"/>
          </w:tcPr>
          <w:p w14:paraId="792771E4" w14:textId="77777777" w:rsidR="00DA7CBD" w:rsidRPr="00410107" w:rsidRDefault="00DA7CBD" w:rsidP="0094434A">
            <w:pPr>
              <w:pStyle w:val="TAL"/>
              <w:keepNext w:val="0"/>
            </w:pPr>
            <w:r w:rsidRPr="00410107">
              <w:t>Inspection</w:t>
            </w:r>
          </w:p>
        </w:tc>
      </w:tr>
      <w:tr w:rsidR="00DA7CBD" w:rsidRPr="00410107" w14:paraId="0B963023" w14:textId="77777777" w:rsidTr="00721ADE">
        <w:trPr>
          <w:jc w:val="center"/>
        </w:trPr>
        <w:tc>
          <w:tcPr>
            <w:tcW w:w="1951" w:type="dxa"/>
            <w:shd w:val="clear" w:color="auto" w:fill="auto"/>
          </w:tcPr>
          <w:p w14:paraId="0839A531"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6830652" w14:textId="77777777" w:rsidR="00DA7CBD" w:rsidRPr="00410107" w:rsidRDefault="00DA7CBD" w:rsidP="0094434A">
            <w:pPr>
              <w:keepLines/>
              <w:spacing w:after="0"/>
              <w:rPr>
                <w:rFonts w:ascii="Arial" w:hAnsi="Arial"/>
                <w:sz w:val="18"/>
              </w:rPr>
            </w:pPr>
            <w:r w:rsidRPr="00410107">
              <w:rPr>
                <w:rFonts w:ascii="Arial" w:hAnsi="Arial"/>
                <w:sz w:val="18"/>
              </w:rPr>
              <w:t>1. The service is a text relay service.</w:t>
            </w:r>
          </w:p>
        </w:tc>
      </w:tr>
      <w:tr w:rsidR="00DA7CBD" w:rsidRPr="00410107" w14:paraId="1155911C" w14:textId="77777777" w:rsidTr="00721ADE">
        <w:trPr>
          <w:jc w:val="center"/>
        </w:trPr>
        <w:tc>
          <w:tcPr>
            <w:tcW w:w="1951" w:type="dxa"/>
            <w:shd w:val="clear" w:color="auto" w:fill="auto"/>
          </w:tcPr>
          <w:p w14:paraId="1BC178F9"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684A9C28" w14:textId="77777777" w:rsidR="00DA7CBD" w:rsidRPr="00410107" w:rsidRDefault="00DA7CBD" w:rsidP="0094434A">
            <w:pPr>
              <w:keepLines/>
              <w:spacing w:after="0"/>
              <w:rPr>
                <w:rFonts w:ascii="Arial" w:hAnsi="Arial"/>
                <w:sz w:val="18"/>
              </w:rPr>
            </w:pPr>
            <w:r w:rsidRPr="00410107">
              <w:rPr>
                <w:rFonts w:ascii="Arial" w:hAnsi="Arial"/>
                <w:sz w:val="18"/>
              </w:rPr>
              <w:t xml:space="preserve">1. Check that the service enables text users and speech users to interact by providing conversion between the two modes of communication. </w:t>
            </w:r>
          </w:p>
        </w:tc>
      </w:tr>
      <w:tr w:rsidR="00DA7CBD" w:rsidRPr="00410107" w14:paraId="39969E23" w14:textId="77777777" w:rsidTr="00721ADE">
        <w:trPr>
          <w:jc w:val="center"/>
        </w:trPr>
        <w:tc>
          <w:tcPr>
            <w:tcW w:w="1951" w:type="dxa"/>
            <w:shd w:val="clear" w:color="auto" w:fill="auto"/>
          </w:tcPr>
          <w:p w14:paraId="1AACAC33"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6D56EFE0"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3B3D4BED"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623D72CA" w14:textId="77777777" w:rsidR="00DA7CBD" w:rsidRPr="00410107" w:rsidRDefault="00DA7CBD" w:rsidP="0094434A">
      <w:pPr>
        <w:pStyle w:val="Heading4"/>
        <w:keepNext w:val="0"/>
      </w:pPr>
      <w:bookmarkStart w:id="610" w:name="_Toc514185642"/>
      <w:r w:rsidRPr="00410107">
        <w:t>C.13.1.3</w:t>
      </w:r>
      <w:r w:rsidRPr="00410107">
        <w:tab/>
        <w:t>Sign relay services</w:t>
      </w:r>
      <w:bookmarkEnd w:id="6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7C748A" w14:textId="77777777" w:rsidTr="00DA7CBD">
        <w:trPr>
          <w:jc w:val="center"/>
        </w:trPr>
        <w:tc>
          <w:tcPr>
            <w:tcW w:w="1951" w:type="dxa"/>
            <w:shd w:val="clear" w:color="auto" w:fill="auto"/>
          </w:tcPr>
          <w:p w14:paraId="6A69938F" w14:textId="77777777" w:rsidR="00DA7CBD" w:rsidRPr="00410107" w:rsidRDefault="00DA7CBD" w:rsidP="0094434A">
            <w:pPr>
              <w:pStyle w:val="TAL"/>
              <w:keepNext w:val="0"/>
            </w:pPr>
            <w:r w:rsidRPr="00410107">
              <w:t>Type of assessment</w:t>
            </w:r>
          </w:p>
        </w:tc>
        <w:tc>
          <w:tcPr>
            <w:tcW w:w="7088" w:type="dxa"/>
            <w:shd w:val="clear" w:color="auto" w:fill="auto"/>
          </w:tcPr>
          <w:p w14:paraId="6F4ECF88" w14:textId="77777777" w:rsidR="00DA7CBD" w:rsidRPr="00410107" w:rsidRDefault="00DA7CBD" w:rsidP="0094434A">
            <w:pPr>
              <w:pStyle w:val="TAL"/>
              <w:keepNext w:val="0"/>
            </w:pPr>
            <w:r w:rsidRPr="00410107">
              <w:t>Inspection</w:t>
            </w:r>
          </w:p>
        </w:tc>
      </w:tr>
      <w:tr w:rsidR="00DA7CBD" w:rsidRPr="00410107" w14:paraId="14FA55C2" w14:textId="77777777" w:rsidTr="00DA7CBD">
        <w:trPr>
          <w:jc w:val="center"/>
        </w:trPr>
        <w:tc>
          <w:tcPr>
            <w:tcW w:w="1951" w:type="dxa"/>
            <w:shd w:val="clear" w:color="auto" w:fill="auto"/>
          </w:tcPr>
          <w:p w14:paraId="6A8FADC5"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50A3E07" w14:textId="77777777" w:rsidR="00DA7CBD" w:rsidRPr="00410107" w:rsidRDefault="00DA7CBD" w:rsidP="0094434A">
            <w:pPr>
              <w:keepLines/>
              <w:spacing w:after="0"/>
              <w:rPr>
                <w:rFonts w:ascii="Arial" w:hAnsi="Arial"/>
                <w:sz w:val="18"/>
              </w:rPr>
            </w:pPr>
            <w:r w:rsidRPr="00410107">
              <w:rPr>
                <w:rFonts w:ascii="Arial" w:hAnsi="Arial"/>
                <w:sz w:val="18"/>
              </w:rPr>
              <w:t>1. The service is a sign relay service.</w:t>
            </w:r>
          </w:p>
        </w:tc>
      </w:tr>
      <w:tr w:rsidR="00DA7CBD" w:rsidRPr="00410107" w14:paraId="6C7D4C47" w14:textId="77777777" w:rsidTr="00DA7CBD">
        <w:trPr>
          <w:jc w:val="center"/>
        </w:trPr>
        <w:tc>
          <w:tcPr>
            <w:tcW w:w="1951" w:type="dxa"/>
            <w:shd w:val="clear" w:color="auto" w:fill="auto"/>
          </w:tcPr>
          <w:p w14:paraId="62B8A45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608514D6" w14:textId="77777777" w:rsidR="00DA7CBD" w:rsidRPr="00410107" w:rsidRDefault="00DA7CBD" w:rsidP="0094434A">
            <w:pPr>
              <w:keepLines/>
              <w:spacing w:after="0"/>
              <w:rPr>
                <w:rFonts w:ascii="Arial" w:hAnsi="Arial"/>
                <w:sz w:val="18"/>
              </w:rPr>
            </w:pPr>
            <w:r w:rsidRPr="00410107">
              <w:rPr>
                <w:rFonts w:ascii="Arial" w:hAnsi="Arial"/>
                <w:sz w:val="18"/>
              </w:rPr>
              <w:t>1. Check that the service enables sign language users and speech users to interact by providing conversion between the two modes of communication.</w:t>
            </w:r>
          </w:p>
        </w:tc>
      </w:tr>
      <w:tr w:rsidR="00DA7CBD" w:rsidRPr="00410107" w14:paraId="1EB5BA90" w14:textId="77777777" w:rsidTr="00DA7CBD">
        <w:trPr>
          <w:jc w:val="center"/>
        </w:trPr>
        <w:tc>
          <w:tcPr>
            <w:tcW w:w="1951" w:type="dxa"/>
            <w:shd w:val="clear" w:color="auto" w:fill="auto"/>
          </w:tcPr>
          <w:p w14:paraId="1DE42745"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54C3560F"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64C96F0A"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3CC2D751" w14:textId="77777777" w:rsidR="00DA7CBD" w:rsidRPr="00410107" w:rsidRDefault="00DA7CBD" w:rsidP="0094434A">
      <w:pPr>
        <w:pStyle w:val="Heading4"/>
        <w:keepNext w:val="0"/>
      </w:pPr>
      <w:bookmarkStart w:id="611" w:name="_Toc514185643"/>
      <w:r w:rsidRPr="00410107">
        <w:t>C.13.1.4</w:t>
      </w:r>
      <w:r w:rsidRPr="00410107">
        <w:tab/>
        <w:t>Lip-reading relay services</w:t>
      </w:r>
      <w:bookmarkEnd w:id="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CC8F5DB" w14:textId="77777777" w:rsidTr="00721ADE">
        <w:trPr>
          <w:jc w:val="center"/>
        </w:trPr>
        <w:tc>
          <w:tcPr>
            <w:tcW w:w="1951" w:type="dxa"/>
            <w:shd w:val="clear" w:color="auto" w:fill="auto"/>
          </w:tcPr>
          <w:p w14:paraId="19CB1053" w14:textId="77777777" w:rsidR="00DA7CBD" w:rsidRPr="00410107" w:rsidRDefault="00DA7CBD" w:rsidP="0094434A">
            <w:pPr>
              <w:pStyle w:val="TAL"/>
              <w:keepNext w:val="0"/>
            </w:pPr>
            <w:r w:rsidRPr="00410107">
              <w:t>Type of assessment</w:t>
            </w:r>
          </w:p>
        </w:tc>
        <w:tc>
          <w:tcPr>
            <w:tcW w:w="7088" w:type="dxa"/>
            <w:shd w:val="clear" w:color="auto" w:fill="auto"/>
          </w:tcPr>
          <w:p w14:paraId="1E3E0816" w14:textId="77777777" w:rsidR="00DA7CBD" w:rsidRPr="00410107" w:rsidRDefault="00DA7CBD" w:rsidP="0094434A">
            <w:pPr>
              <w:pStyle w:val="TAL"/>
              <w:keepNext w:val="0"/>
            </w:pPr>
            <w:r w:rsidRPr="00410107">
              <w:t>Inspection</w:t>
            </w:r>
          </w:p>
        </w:tc>
      </w:tr>
      <w:tr w:rsidR="00DA7CBD" w:rsidRPr="00410107" w14:paraId="2C13A7E0" w14:textId="77777777" w:rsidTr="00721ADE">
        <w:trPr>
          <w:jc w:val="center"/>
        </w:trPr>
        <w:tc>
          <w:tcPr>
            <w:tcW w:w="1951" w:type="dxa"/>
            <w:shd w:val="clear" w:color="auto" w:fill="auto"/>
          </w:tcPr>
          <w:p w14:paraId="548C9F6F"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1CD4D1A" w14:textId="77777777" w:rsidR="00DA7CBD" w:rsidRPr="00410107" w:rsidRDefault="00DA7CBD" w:rsidP="0094434A">
            <w:pPr>
              <w:keepLines/>
              <w:spacing w:after="0"/>
              <w:rPr>
                <w:rFonts w:ascii="Arial" w:hAnsi="Arial"/>
                <w:sz w:val="18"/>
              </w:rPr>
            </w:pPr>
            <w:r w:rsidRPr="00410107">
              <w:rPr>
                <w:rFonts w:ascii="Arial" w:hAnsi="Arial"/>
                <w:sz w:val="18"/>
              </w:rPr>
              <w:t>1. The service is a lip-reading relay service.</w:t>
            </w:r>
          </w:p>
        </w:tc>
      </w:tr>
      <w:tr w:rsidR="00DA7CBD" w:rsidRPr="00410107" w14:paraId="186B409F" w14:textId="77777777" w:rsidTr="00721ADE">
        <w:trPr>
          <w:jc w:val="center"/>
        </w:trPr>
        <w:tc>
          <w:tcPr>
            <w:tcW w:w="1951" w:type="dxa"/>
            <w:shd w:val="clear" w:color="auto" w:fill="auto"/>
          </w:tcPr>
          <w:p w14:paraId="091C168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15988D23" w14:textId="77777777" w:rsidR="00DA7CBD" w:rsidRPr="00410107" w:rsidRDefault="00DA7CBD" w:rsidP="0094434A">
            <w:pPr>
              <w:keepLines/>
              <w:spacing w:after="0"/>
              <w:rPr>
                <w:rFonts w:ascii="Arial" w:hAnsi="Arial"/>
                <w:sz w:val="18"/>
              </w:rPr>
            </w:pPr>
            <w:r w:rsidRPr="00410107">
              <w:rPr>
                <w:rFonts w:ascii="Arial" w:hAnsi="Arial"/>
                <w:sz w:val="18"/>
              </w:rPr>
              <w:t>1. Check that the service enables lip-readers and voice telephone users to interact by providing conversion between the two modes of communication.</w:t>
            </w:r>
          </w:p>
        </w:tc>
      </w:tr>
      <w:tr w:rsidR="00DA7CBD" w:rsidRPr="00410107" w14:paraId="2C83E43D" w14:textId="77777777" w:rsidTr="00721ADE">
        <w:trPr>
          <w:jc w:val="center"/>
        </w:trPr>
        <w:tc>
          <w:tcPr>
            <w:tcW w:w="1951" w:type="dxa"/>
            <w:shd w:val="clear" w:color="auto" w:fill="auto"/>
          </w:tcPr>
          <w:p w14:paraId="659AE37C"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215F015"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1EA7F58D"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5AD7C39D" w14:textId="77777777" w:rsidR="00DA7CBD" w:rsidRPr="00410107" w:rsidRDefault="00DA7CBD" w:rsidP="00A062C4">
      <w:pPr>
        <w:pStyle w:val="Heading4"/>
      </w:pPr>
      <w:bookmarkStart w:id="612" w:name="_Toc514185644"/>
      <w:r w:rsidRPr="00410107">
        <w:lastRenderedPageBreak/>
        <w:t>C.13.1.5</w:t>
      </w:r>
      <w:r w:rsidRPr="00410107">
        <w:tab/>
        <w:t>Captioned telephony services</w:t>
      </w:r>
      <w:bookmarkEnd w:id="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382EAB" w14:textId="77777777" w:rsidTr="00721ADE">
        <w:trPr>
          <w:jc w:val="center"/>
        </w:trPr>
        <w:tc>
          <w:tcPr>
            <w:tcW w:w="1951" w:type="dxa"/>
            <w:shd w:val="clear" w:color="auto" w:fill="auto"/>
          </w:tcPr>
          <w:p w14:paraId="22783481" w14:textId="77777777" w:rsidR="00DA7CBD" w:rsidRPr="00410107" w:rsidRDefault="00DA7CBD" w:rsidP="00A062C4">
            <w:pPr>
              <w:pStyle w:val="TAL"/>
            </w:pPr>
            <w:r w:rsidRPr="00410107">
              <w:t>Type of assessment</w:t>
            </w:r>
          </w:p>
        </w:tc>
        <w:tc>
          <w:tcPr>
            <w:tcW w:w="7088" w:type="dxa"/>
            <w:shd w:val="clear" w:color="auto" w:fill="auto"/>
          </w:tcPr>
          <w:p w14:paraId="788303DD" w14:textId="77777777" w:rsidR="00DA7CBD" w:rsidRPr="00410107" w:rsidRDefault="00DA7CBD" w:rsidP="00A062C4">
            <w:pPr>
              <w:pStyle w:val="TAL"/>
            </w:pPr>
            <w:r w:rsidRPr="00410107">
              <w:t>Inspection</w:t>
            </w:r>
          </w:p>
        </w:tc>
      </w:tr>
      <w:tr w:rsidR="00DA7CBD" w:rsidRPr="00410107" w14:paraId="2FF66C97" w14:textId="77777777" w:rsidTr="00721ADE">
        <w:trPr>
          <w:jc w:val="center"/>
        </w:trPr>
        <w:tc>
          <w:tcPr>
            <w:tcW w:w="1951" w:type="dxa"/>
            <w:shd w:val="clear" w:color="auto" w:fill="auto"/>
          </w:tcPr>
          <w:p w14:paraId="676339D9"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64AF30F7" w14:textId="77777777" w:rsidR="00DA7CBD" w:rsidRPr="00410107" w:rsidRDefault="00DA7CBD" w:rsidP="00A062C4">
            <w:pPr>
              <w:keepNext/>
              <w:keepLines/>
              <w:spacing w:after="0"/>
              <w:rPr>
                <w:rFonts w:ascii="Arial" w:hAnsi="Arial"/>
                <w:sz w:val="18"/>
              </w:rPr>
            </w:pPr>
            <w:r w:rsidRPr="00410107">
              <w:rPr>
                <w:rFonts w:ascii="Arial" w:hAnsi="Arial"/>
                <w:sz w:val="18"/>
              </w:rPr>
              <w:t>1. The service is a captioned telephony service.</w:t>
            </w:r>
          </w:p>
        </w:tc>
      </w:tr>
      <w:tr w:rsidR="00DA7CBD" w:rsidRPr="00410107" w14:paraId="4F568365" w14:textId="77777777" w:rsidTr="00721ADE">
        <w:trPr>
          <w:jc w:val="center"/>
        </w:trPr>
        <w:tc>
          <w:tcPr>
            <w:tcW w:w="1951" w:type="dxa"/>
            <w:shd w:val="clear" w:color="auto" w:fill="auto"/>
          </w:tcPr>
          <w:p w14:paraId="1BB0B62C"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65497D3D" w14:textId="77777777" w:rsidR="00DA7CBD" w:rsidRPr="00410107" w:rsidRDefault="00DA7CBD" w:rsidP="00A062C4">
            <w:pPr>
              <w:keepNext/>
              <w:keepLines/>
              <w:spacing w:after="0"/>
              <w:rPr>
                <w:rFonts w:ascii="Arial" w:hAnsi="Arial"/>
                <w:sz w:val="18"/>
              </w:rPr>
            </w:pPr>
            <w:r w:rsidRPr="00410107">
              <w:rPr>
                <w:rFonts w:ascii="Arial" w:hAnsi="Arial"/>
                <w:sz w:val="18"/>
              </w:rPr>
              <w:t>1. Check that the service assists a deaf or hard of hearing user in a spoken dialogue by providing text captions translating the incoming part of the conversation.</w:t>
            </w:r>
          </w:p>
        </w:tc>
      </w:tr>
      <w:tr w:rsidR="00DA7CBD" w:rsidRPr="00410107" w14:paraId="596E3E8C" w14:textId="77777777" w:rsidTr="00721ADE">
        <w:trPr>
          <w:jc w:val="center"/>
        </w:trPr>
        <w:tc>
          <w:tcPr>
            <w:tcW w:w="1951" w:type="dxa"/>
            <w:shd w:val="clear" w:color="auto" w:fill="auto"/>
          </w:tcPr>
          <w:p w14:paraId="44FBABA8"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5F53070"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2A4FFB73"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75625D8B" w14:textId="77777777" w:rsidR="00DA7CBD" w:rsidRPr="00410107" w:rsidRDefault="00DA7CBD" w:rsidP="009755D1">
      <w:pPr>
        <w:pStyle w:val="Heading4"/>
        <w:keepNext w:val="0"/>
        <w:keepLines w:val="0"/>
      </w:pPr>
      <w:bookmarkStart w:id="613" w:name="_Toc514185645"/>
      <w:r w:rsidRPr="00410107">
        <w:t>C.13.1.6</w:t>
      </w:r>
      <w:r w:rsidRPr="00410107">
        <w:tab/>
        <w:t>Speech to speech relay services</w:t>
      </w:r>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AD1C0CE" w14:textId="77777777" w:rsidTr="00721ADE">
        <w:trPr>
          <w:jc w:val="center"/>
        </w:trPr>
        <w:tc>
          <w:tcPr>
            <w:tcW w:w="1951" w:type="dxa"/>
            <w:shd w:val="clear" w:color="auto" w:fill="auto"/>
          </w:tcPr>
          <w:p w14:paraId="59AB91C9"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2604A244" w14:textId="77777777" w:rsidR="00DA7CBD" w:rsidRPr="00410107" w:rsidRDefault="00DA7CBD" w:rsidP="009755D1">
            <w:pPr>
              <w:pStyle w:val="TAL"/>
              <w:keepNext w:val="0"/>
              <w:keepLines w:val="0"/>
            </w:pPr>
            <w:r w:rsidRPr="00410107">
              <w:t>Inspection</w:t>
            </w:r>
          </w:p>
        </w:tc>
      </w:tr>
      <w:tr w:rsidR="00DA7CBD" w:rsidRPr="00410107" w14:paraId="1432D999" w14:textId="77777777" w:rsidTr="00721ADE">
        <w:trPr>
          <w:jc w:val="center"/>
        </w:trPr>
        <w:tc>
          <w:tcPr>
            <w:tcW w:w="1951" w:type="dxa"/>
            <w:shd w:val="clear" w:color="auto" w:fill="auto"/>
          </w:tcPr>
          <w:p w14:paraId="7BDE57DA"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1BDD4F2B" w14:textId="77777777" w:rsidR="00DA7CBD" w:rsidRPr="00410107" w:rsidRDefault="00DA7CBD" w:rsidP="009755D1">
            <w:pPr>
              <w:spacing w:after="0"/>
              <w:rPr>
                <w:rFonts w:ascii="Arial" w:hAnsi="Arial"/>
                <w:sz w:val="18"/>
              </w:rPr>
            </w:pPr>
            <w:r w:rsidRPr="00410107">
              <w:rPr>
                <w:rFonts w:ascii="Arial" w:hAnsi="Arial"/>
                <w:sz w:val="18"/>
              </w:rPr>
              <w:t>1. The service is a speech to speech relay service.</w:t>
            </w:r>
          </w:p>
        </w:tc>
      </w:tr>
      <w:tr w:rsidR="00DA7CBD" w:rsidRPr="00410107" w14:paraId="7E904037" w14:textId="77777777" w:rsidTr="00721ADE">
        <w:trPr>
          <w:jc w:val="center"/>
        </w:trPr>
        <w:tc>
          <w:tcPr>
            <w:tcW w:w="1951" w:type="dxa"/>
            <w:shd w:val="clear" w:color="auto" w:fill="auto"/>
          </w:tcPr>
          <w:p w14:paraId="7DD2862A"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1071F352" w14:textId="77777777" w:rsidR="00DA7CBD" w:rsidRPr="00410107" w:rsidRDefault="00DA7CBD" w:rsidP="009755D1">
            <w:pPr>
              <w:spacing w:after="0"/>
              <w:rPr>
                <w:rFonts w:ascii="Arial" w:hAnsi="Arial"/>
                <w:sz w:val="18"/>
              </w:rPr>
            </w:pPr>
            <w:r w:rsidRPr="00410107">
              <w:rPr>
                <w:rFonts w:ascii="Arial" w:hAnsi="Arial"/>
                <w:sz w:val="18"/>
              </w:rPr>
              <w:t xml:space="preserve">1. Check that the service enables enable speech or cognitively impaired telephone users and any other user to communicate by </w:t>
            </w:r>
            <w:proofErr w:type="gramStart"/>
            <w:r w:rsidRPr="00410107">
              <w:rPr>
                <w:rFonts w:ascii="Arial" w:hAnsi="Arial"/>
                <w:sz w:val="18"/>
              </w:rPr>
              <w:t>providing assistance</w:t>
            </w:r>
            <w:proofErr w:type="gramEnd"/>
            <w:r w:rsidRPr="00410107">
              <w:rPr>
                <w:rFonts w:ascii="Arial" w:hAnsi="Arial"/>
                <w:sz w:val="18"/>
              </w:rPr>
              <w:t xml:space="preserve"> between them.</w:t>
            </w:r>
          </w:p>
        </w:tc>
      </w:tr>
      <w:tr w:rsidR="00DA7CBD" w:rsidRPr="00410107" w14:paraId="2428D829" w14:textId="77777777" w:rsidTr="00721ADE">
        <w:trPr>
          <w:jc w:val="center"/>
        </w:trPr>
        <w:tc>
          <w:tcPr>
            <w:tcW w:w="1951" w:type="dxa"/>
            <w:shd w:val="clear" w:color="auto" w:fill="auto"/>
          </w:tcPr>
          <w:p w14:paraId="7EFC7D5B"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3762042B" w14:textId="77777777" w:rsidR="00DA7CBD" w:rsidRPr="00410107" w:rsidRDefault="00DA7CBD" w:rsidP="009755D1">
            <w:pPr>
              <w:spacing w:after="0"/>
              <w:rPr>
                <w:rFonts w:ascii="Arial" w:hAnsi="Arial"/>
                <w:sz w:val="18"/>
              </w:rPr>
            </w:pPr>
            <w:r w:rsidRPr="00410107">
              <w:rPr>
                <w:rFonts w:ascii="Arial" w:hAnsi="Arial"/>
                <w:sz w:val="18"/>
              </w:rPr>
              <w:t xml:space="preserve">Pass: Check 1 is true </w:t>
            </w:r>
          </w:p>
          <w:p w14:paraId="4646C60E"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4DF964E6" w14:textId="77777777" w:rsidR="00DA7CBD" w:rsidRPr="00410107" w:rsidRDefault="00DA7CBD" w:rsidP="008C23EB">
      <w:pPr>
        <w:pStyle w:val="Heading3"/>
      </w:pPr>
      <w:bookmarkStart w:id="614" w:name="_Toc514185646"/>
      <w:r w:rsidRPr="00410107">
        <w:t>C.13.2</w:t>
      </w:r>
      <w:r w:rsidRPr="00410107">
        <w:tab/>
        <w:t>Access to relay services</w:t>
      </w:r>
      <w:bookmarkEnd w:id="6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D0DD16" w14:textId="77777777" w:rsidTr="00721ADE">
        <w:trPr>
          <w:jc w:val="center"/>
        </w:trPr>
        <w:tc>
          <w:tcPr>
            <w:tcW w:w="1951" w:type="dxa"/>
            <w:shd w:val="clear" w:color="auto" w:fill="auto"/>
          </w:tcPr>
          <w:p w14:paraId="73A0BABF"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78292081" w14:textId="77777777" w:rsidR="00DA7CBD" w:rsidRPr="00410107" w:rsidRDefault="00DA7CBD" w:rsidP="009755D1">
            <w:pPr>
              <w:pStyle w:val="TAL"/>
              <w:keepNext w:val="0"/>
              <w:keepLines w:val="0"/>
            </w:pPr>
            <w:r w:rsidRPr="00410107">
              <w:t>Inspection</w:t>
            </w:r>
          </w:p>
        </w:tc>
      </w:tr>
      <w:tr w:rsidR="00DA7CBD" w:rsidRPr="00410107" w14:paraId="766552B3" w14:textId="77777777" w:rsidTr="00721ADE">
        <w:trPr>
          <w:jc w:val="center"/>
        </w:trPr>
        <w:tc>
          <w:tcPr>
            <w:tcW w:w="1951" w:type="dxa"/>
            <w:shd w:val="clear" w:color="auto" w:fill="auto"/>
          </w:tcPr>
          <w:p w14:paraId="53BE884E"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4F800714" w14:textId="77777777" w:rsidR="00DA7CBD" w:rsidRPr="00410107" w:rsidRDefault="00DA7CBD" w:rsidP="009755D1">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supports two-way communication.</w:t>
            </w:r>
          </w:p>
          <w:p w14:paraId="7D9C75EF" w14:textId="77777777" w:rsidR="00DA7CBD" w:rsidRPr="00410107" w:rsidRDefault="00DA7CBD" w:rsidP="009755D1">
            <w:pPr>
              <w:spacing w:after="0"/>
              <w:rPr>
                <w:rFonts w:ascii="Arial" w:hAnsi="Arial"/>
                <w:sz w:val="18"/>
              </w:rPr>
            </w:pPr>
            <w:r w:rsidRPr="00410107">
              <w:rPr>
                <w:rFonts w:ascii="Arial" w:hAnsi="Arial"/>
                <w:sz w:val="18"/>
              </w:rPr>
              <w:t>2. A set of relay services for two-way communication is specified.</w:t>
            </w:r>
          </w:p>
        </w:tc>
      </w:tr>
      <w:tr w:rsidR="00DA7CBD" w:rsidRPr="00410107" w14:paraId="5BB3FF6E" w14:textId="77777777" w:rsidTr="00721ADE">
        <w:trPr>
          <w:jc w:val="center"/>
        </w:trPr>
        <w:tc>
          <w:tcPr>
            <w:tcW w:w="1951" w:type="dxa"/>
            <w:shd w:val="clear" w:color="auto" w:fill="auto"/>
          </w:tcPr>
          <w:p w14:paraId="2822870D"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4FA3D876" w14:textId="77777777" w:rsidR="00DA7CBD" w:rsidRPr="00410107" w:rsidRDefault="00DA7CBD" w:rsidP="009755D1">
            <w:pPr>
              <w:spacing w:after="0"/>
              <w:rPr>
                <w:rFonts w:ascii="Arial" w:hAnsi="Arial"/>
                <w:sz w:val="18"/>
              </w:rPr>
            </w:pPr>
            <w:r w:rsidRPr="00410107">
              <w:rPr>
                <w:rFonts w:ascii="Arial" w:hAnsi="Arial"/>
                <w:sz w:val="18"/>
              </w:rPr>
              <w:t>1. Check that the system does not prevent access to those relay services for incoming and outgoing calls.</w:t>
            </w:r>
          </w:p>
        </w:tc>
      </w:tr>
      <w:tr w:rsidR="00DA7CBD" w:rsidRPr="00410107" w14:paraId="63036844" w14:textId="77777777" w:rsidTr="00721ADE">
        <w:trPr>
          <w:jc w:val="center"/>
        </w:trPr>
        <w:tc>
          <w:tcPr>
            <w:tcW w:w="1951" w:type="dxa"/>
            <w:shd w:val="clear" w:color="auto" w:fill="auto"/>
          </w:tcPr>
          <w:p w14:paraId="235B13A0"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780CB3D8"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1A5C53B1"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14C3F709" w14:textId="77777777" w:rsidR="00DA7CBD" w:rsidRPr="00410107" w:rsidRDefault="00DA7CBD" w:rsidP="009755D1">
      <w:pPr>
        <w:pStyle w:val="Heading3"/>
        <w:keepNext w:val="0"/>
        <w:keepLines w:val="0"/>
      </w:pPr>
      <w:bookmarkStart w:id="615" w:name="_Toc514185647"/>
      <w:r w:rsidRPr="00410107">
        <w:t>C.13.3</w:t>
      </w:r>
      <w:r w:rsidRPr="00410107">
        <w:tab/>
        <w:t>Access to emergency services</w:t>
      </w:r>
      <w:bookmarkEnd w:id="6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D3A8311" w14:textId="77777777" w:rsidTr="00DA7CBD">
        <w:trPr>
          <w:jc w:val="center"/>
        </w:trPr>
        <w:tc>
          <w:tcPr>
            <w:tcW w:w="1951" w:type="dxa"/>
            <w:shd w:val="clear" w:color="auto" w:fill="auto"/>
          </w:tcPr>
          <w:p w14:paraId="3CE8D130"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4AADEBC3" w14:textId="77777777" w:rsidR="00DA7CBD" w:rsidRPr="00410107" w:rsidRDefault="00DA7CBD" w:rsidP="009755D1">
            <w:pPr>
              <w:pStyle w:val="TAL"/>
              <w:keepNext w:val="0"/>
              <w:keepLines w:val="0"/>
            </w:pPr>
            <w:r w:rsidRPr="00410107">
              <w:t>Inspection</w:t>
            </w:r>
          </w:p>
        </w:tc>
      </w:tr>
      <w:tr w:rsidR="00DA7CBD" w:rsidRPr="00410107" w14:paraId="4F4B4D5C" w14:textId="77777777" w:rsidTr="00DA7CBD">
        <w:trPr>
          <w:jc w:val="center"/>
        </w:trPr>
        <w:tc>
          <w:tcPr>
            <w:tcW w:w="1951" w:type="dxa"/>
            <w:shd w:val="clear" w:color="auto" w:fill="auto"/>
          </w:tcPr>
          <w:p w14:paraId="18C2D3E2"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05473B21" w14:textId="77777777" w:rsidR="00DA7CBD" w:rsidRPr="00410107" w:rsidRDefault="00DA7CBD" w:rsidP="009755D1">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supports two-way communication.</w:t>
            </w:r>
          </w:p>
          <w:p w14:paraId="18B4130B" w14:textId="77777777" w:rsidR="00DA7CBD" w:rsidRPr="00410107" w:rsidRDefault="00DA7CBD" w:rsidP="009755D1">
            <w:pPr>
              <w:spacing w:after="0"/>
              <w:rPr>
                <w:rFonts w:ascii="Arial" w:hAnsi="Arial"/>
                <w:sz w:val="18"/>
              </w:rPr>
            </w:pPr>
            <w:r w:rsidRPr="00410107">
              <w:rPr>
                <w:rFonts w:ascii="Arial" w:hAnsi="Arial"/>
                <w:sz w:val="18"/>
              </w:rPr>
              <w:t>2. A set of emergency services for two-way communication is specified.</w:t>
            </w:r>
          </w:p>
        </w:tc>
      </w:tr>
      <w:tr w:rsidR="00DA7CBD" w:rsidRPr="00410107" w14:paraId="3404E8D7" w14:textId="77777777" w:rsidTr="00DA7CBD">
        <w:trPr>
          <w:jc w:val="center"/>
        </w:trPr>
        <w:tc>
          <w:tcPr>
            <w:tcW w:w="1951" w:type="dxa"/>
            <w:shd w:val="clear" w:color="auto" w:fill="auto"/>
          </w:tcPr>
          <w:p w14:paraId="16E39D63"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3519A613" w14:textId="77777777" w:rsidR="00DA7CBD" w:rsidRPr="00410107" w:rsidRDefault="00DA7CBD" w:rsidP="009755D1">
            <w:pPr>
              <w:spacing w:after="0"/>
              <w:rPr>
                <w:rFonts w:ascii="Arial" w:hAnsi="Arial"/>
                <w:sz w:val="18"/>
              </w:rPr>
            </w:pPr>
            <w:r w:rsidRPr="00410107">
              <w:rPr>
                <w:rFonts w:ascii="Arial" w:hAnsi="Arial"/>
                <w:sz w:val="18"/>
              </w:rPr>
              <w:t>1. Check that the system does not prevent access to those emergency services for outgoing and incoming calls.</w:t>
            </w:r>
          </w:p>
        </w:tc>
      </w:tr>
      <w:tr w:rsidR="00DA7CBD" w:rsidRPr="00410107" w14:paraId="2009FD1C" w14:textId="77777777" w:rsidTr="00DA7CBD">
        <w:trPr>
          <w:jc w:val="center"/>
        </w:trPr>
        <w:tc>
          <w:tcPr>
            <w:tcW w:w="1951" w:type="dxa"/>
            <w:shd w:val="clear" w:color="auto" w:fill="auto"/>
          </w:tcPr>
          <w:p w14:paraId="3B6553F3"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395274EF"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2B5CBEA1"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4EA40303" w14:textId="77777777" w:rsidR="00A11739" w:rsidRDefault="00A11739">
      <w:pPr>
        <w:overflowPunct/>
        <w:autoSpaceDE/>
        <w:autoSpaceDN/>
        <w:adjustRightInd/>
        <w:spacing w:after="0"/>
        <w:textAlignment w:val="auto"/>
        <w:rPr>
          <w:rFonts w:ascii="Arial" w:hAnsi="Arial"/>
          <w:sz w:val="36"/>
        </w:rPr>
      </w:pPr>
      <w:bookmarkStart w:id="616" w:name="_Toc514185648"/>
      <w:r>
        <w:br w:type="page"/>
      </w:r>
    </w:p>
    <w:p w14:paraId="640D8CA6" w14:textId="4D8A5321" w:rsidR="009B741A" w:rsidRPr="00410107" w:rsidRDefault="009B741A" w:rsidP="009B741A">
      <w:pPr>
        <w:pStyle w:val="Heading1"/>
        <w:pageBreakBefore/>
        <w:ind w:left="0" w:firstLine="0"/>
      </w:pPr>
      <w:r w:rsidRPr="00410107">
        <w:lastRenderedPageBreak/>
        <w:t>Annex D (informative):</w:t>
      </w:r>
      <w:r w:rsidRPr="00410107">
        <w:br/>
      </w:r>
      <w:r w:rsidRPr="007A0284">
        <w:t>WCAG</w:t>
      </w:r>
      <w:r w:rsidRPr="00410107">
        <w:t xml:space="preserve"> 2.1 </w:t>
      </w:r>
      <w:r w:rsidRPr="007A0284">
        <w:t>AAA</w:t>
      </w:r>
      <w:r w:rsidRPr="00410107">
        <w:t xml:space="preserve"> Success Criteria</w:t>
      </w:r>
      <w:bookmarkEnd w:id="616"/>
    </w:p>
    <w:p w14:paraId="76D9B29D" w14:textId="20EB145B" w:rsidR="009B741A" w:rsidRPr="00410107" w:rsidRDefault="009B741A" w:rsidP="009B741A">
      <w:r w:rsidRPr="00410107">
        <w:t xml:space="preserve">Table D.1 lists the Level </w:t>
      </w:r>
      <w:r w:rsidRPr="007A0284">
        <w:t>AAA</w:t>
      </w:r>
      <w:r w:rsidRPr="00410107">
        <w:t xml:space="preserve"> Success Criteria from the </w:t>
      </w:r>
      <w:r w:rsidRPr="007A0284">
        <w:t>W3C</w:t>
      </w:r>
      <w:r w:rsidRPr="00410107">
        <w:t xml:space="preserve"> Web Content Accessibility Guidelines (</w:t>
      </w:r>
      <w:r w:rsidRPr="007A0284">
        <w:t>WCAG</w:t>
      </w:r>
      <w:r w:rsidRPr="00410107">
        <w:t xml:space="preserve"> 2.</w:t>
      </w:r>
      <w:r w:rsidR="00133624">
        <w:t>1</w:t>
      </w:r>
      <w:r w:rsidRPr="00410107">
        <w:t>)</w:t>
      </w:r>
      <w:r w:rsidR="001C14F5">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p>
    <w:p w14:paraId="18A629F9" w14:textId="3261E5CC" w:rsidR="009B741A" w:rsidRPr="00410107" w:rsidRDefault="009B741A" w:rsidP="009B741A">
      <w:pPr>
        <w:pStyle w:val="TH"/>
      </w:pPr>
      <w:r w:rsidRPr="00410107">
        <w:t xml:space="preserve">Table D.1: </w:t>
      </w:r>
      <w:r w:rsidRPr="007A0284">
        <w:t>WCAG</w:t>
      </w:r>
      <w:r w:rsidRPr="00410107">
        <w:t xml:space="preserve"> 2.</w:t>
      </w:r>
      <w:r w:rsidR="00133624">
        <w:t>1</w:t>
      </w:r>
      <w:r w:rsidR="00133624" w:rsidRPr="00410107">
        <w:t xml:space="preserve"> </w:t>
      </w:r>
      <w:r w:rsidRPr="00410107">
        <w:t xml:space="preserve">Level </w:t>
      </w:r>
      <w:r w:rsidRPr="007A0284">
        <w:t>AAA</w:t>
      </w:r>
      <w:r w:rsidRPr="00410107">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4B1837" w14:paraId="35CD49E8" w14:textId="77777777" w:rsidTr="009C6E9A">
        <w:trPr>
          <w:trHeight w:val="696"/>
          <w:jc w:val="center"/>
        </w:trPr>
        <w:tc>
          <w:tcPr>
            <w:tcW w:w="426" w:type="dxa"/>
          </w:tcPr>
          <w:p w14:paraId="1A96BB0D" w14:textId="28D131D8" w:rsidR="00513AB5" w:rsidRPr="004B1837" w:rsidRDefault="00033235" w:rsidP="004B1837">
            <w:pPr>
              <w:pStyle w:val="TAH"/>
            </w:pPr>
            <w:r>
              <w:t>No.</w:t>
            </w:r>
          </w:p>
        </w:tc>
        <w:tc>
          <w:tcPr>
            <w:tcW w:w="2703" w:type="dxa"/>
          </w:tcPr>
          <w:p w14:paraId="2392A084" w14:textId="4F05DB82" w:rsidR="00513AB5" w:rsidRPr="004B1837" w:rsidRDefault="00033235" w:rsidP="004B1837">
            <w:pPr>
              <w:pStyle w:val="TAH"/>
            </w:pPr>
            <w:r>
              <w:t>Guideline</w:t>
            </w:r>
          </w:p>
        </w:tc>
        <w:tc>
          <w:tcPr>
            <w:tcW w:w="977" w:type="dxa"/>
          </w:tcPr>
          <w:p w14:paraId="39A4EF87" w14:textId="22C27F34" w:rsidR="00513AB5" w:rsidRPr="004B1837" w:rsidRDefault="00513AB5" w:rsidP="004B1837">
            <w:pPr>
              <w:pStyle w:val="TAH"/>
            </w:pPr>
            <w:r w:rsidRPr="004B1837">
              <w:t>Success Criterion Number</w:t>
            </w:r>
          </w:p>
        </w:tc>
        <w:tc>
          <w:tcPr>
            <w:tcW w:w="3544" w:type="dxa"/>
          </w:tcPr>
          <w:p w14:paraId="0785DF1F" w14:textId="77777777" w:rsidR="00513AB5" w:rsidRPr="004B1837" w:rsidRDefault="00513AB5" w:rsidP="004B1837">
            <w:pPr>
              <w:pStyle w:val="TAH"/>
            </w:pPr>
            <w:r w:rsidRPr="004B1837">
              <w:t>Success Criteria Name</w:t>
            </w:r>
          </w:p>
        </w:tc>
      </w:tr>
      <w:tr w:rsidR="00DB36F2" w:rsidRPr="004B1837" w14:paraId="3AB01E09" w14:textId="77777777" w:rsidTr="009C6E9A">
        <w:trPr>
          <w:trHeight w:val="235"/>
          <w:jc w:val="center"/>
        </w:trPr>
        <w:tc>
          <w:tcPr>
            <w:tcW w:w="426" w:type="dxa"/>
          </w:tcPr>
          <w:p w14:paraId="57A7CE68" w14:textId="36456B26" w:rsidR="00DB36F2" w:rsidRPr="004B1837" w:rsidRDefault="00DB36F2" w:rsidP="004B1837">
            <w:pPr>
              <w:pStyle w:val="TAL"/>
            </w:pPr>
            <w:r>
              <w:t>1</w:t>
            </w:r>
          </w:p>
        </w:tc>
        <w:tc>
          <w:tcPr>
            <w:tcW w:w="2703" w:type="dxa"/>
          </w:tcPr>
          <w:p w14:paraId="5BA64C36" w14:textId="62241A42" w:rsidR="00513AB5" w:rsidRPr="004B1837" w:rsidRDefault="00DB36F2" w:rsidP="004B1837">
            <w:pPr>
              <w:pStyle w:val="TAL"/>
            </w:pPr>
            <w:r w:rsidRPr="002D0FC4">
              <w:t>Time-based media</w:t>
            </w:r>
          </w:p>
        </w:tc>
        <w:tc>
          <w:tcPr>
            <w:tcW w:w="977" w:type="dxa"/>
          </w:tcPr>
          <w:p w14:paraId="1F99121D" w14:textId="389FBA98" w:rsidR="00513AB5" w:rsidRPr="004B1837" w:rsidRDefault="00F1541E" w:rsidP="004B1837">
            <w:pPr>
              <w:pStyle w:val="TAL"/>
            </w:pPr>
            <w:hyperlink r:id="rId296" w:anchor="sign-language-prerecorded" w:history="1">
              <w:r w:rsidR="00513AB5" w:rsidRPr="006A4CCD">
                <w:rPr>
                  <w:rStyle w:val="Hyperlink"/>
                  <w:u w:val="none"/>
                </w:rPr>
                <w:t>1.2.6</w:t>
              </w:r>
            </w:hyperlink>
          </w:p>
        </w:tc>
        <w:tc>
          <w:tcPr>
            <w:tcW w:w="3544" w:type="dxa"/>
          </w:tcPr>
          <w:p w14:paraId="4E58AB4A" w14:textId="22EC95D4" w:rsidR="00513AB5" w:rsidRPr="004B1837" w:rsidRDefault="00F1541E" w:rsidP="004B1837">
            <w:pPr>
              <w:pStyle w:val="TAL"/>
            </w:pPr>
            <w:hyperlink r:id="rId297" w:anchor="sign-language-prerecorded" w:history="1">
              <w:r w:rsidR="00513AB5" w:rsidRPr="006A4CCD">
                <w:rPr>
                  <w:rStyle w:val="Hyperlink"/>
                  <w:u w:val="none"/>
                </w:rPr>
                <w:t>Sign Language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1F50E8F2" w14:textId="77777777" w:rsidTr="009C6E9A">
        <w:trPr>
          <w:trHeight w:val="224"/>
          <w:jc w:val="center"/>
        </w:trPr>
        <w:tc>
          <w:tcPr>
            <w:tcW w:w="426" w:type="dxa"/>
          </w:tcPr>
          <w:p w14:paraId="019D0019" w14:textId="2642B5BD" w:rsidR="00513AB5" w:rsidRPr="004B1837" w:rsidRDefault="00DB36F2" w:rsidP="004B1837">
            <w:pPr>
              <w:pStyle w:val="TAL"/>
            </w:pPr>
            <w:r>
              <w:t>2</w:t>
            </w:r>
          </w:p>
        </w:tc>
        <w:tc>
          <w:tcPr>
            <w:tcW w:w="2703" w:type="dxa"/>
          </w:tcPr>
          <w:p w14:paraId="7F19618C" w14:textId="1C30443F" w:rsidR="00513AB5" w:rsidRPr="004B1837" w:rsidRDefault="00DB36F2" w:rsidP="004B1837">
            <w:pPr>
              <w:pStyle w:val="TAL"/>
            </w:pPr>
            <w:r w:rsidRPr="002D0FC4">
              <w:t>Time-based media</w:t>
            </w:r>
          </w:p>
        </w:tc>
        <w:tc>
          <w:tcPr>
            <w:tcW w:w="977" w:type="dxa"/>
          </w:tcPr>
          <w:p w14:paraId="117D052E" w14:textId="2FF97B85" w:rsidR="00513AB5" w:rsidRPr="004B1837" w:rsidRDefault="00F1541E" w:rsidP="004B1837">
            <w:pPr>
              <w:pStyle w:val="TAL"/>
            </w:pPr>
            <w:hyperlink r:id="rId298" w:anchor="extended-audio-description-prerecorded" w:history="1">
              <w:r w:rsidR="00513AB5" w:rsidRPr="006A4CCD">
                <w:rPr>
                  <w:rStyle w:val="Hyperlink"/>
                  <w:u w:val="none"/>
                </w:rPr>
                <w:t>1.2.7</w:t>
              </w:r>
            </w:hyperlink>
          </w:p>
        </w:tc>
        <w:tc>
          <w:tcPr>
            <w:tcW w:w="3544" w:type="dxa"/>
          </w:tcPr>
          <w:p w14:paraId="043C7B40" w14:textId="110461A7" w:rsidR="00513AB5" w:rsidRPr="004B1837" w:rsidRDefault="00F1541E" w:rsidP="004B1837">
            <w:pPr>
              <w:pStyle w:val="TAL"/>
            </w:pPr>
            <w:hyperlink r:id="rId299" w:anchor="extended-audio-description-prerecorded" w:history="1">
              <w:r w:rsidR="00513AB5" w:rsidRPr="006A4CCD">
                <w:rPr>
                  <w:rStyle w:val="Hyperlink"/>
                  <w:u w:val="none"/>
                </w:rPr>
                <w:t>Extended Audio Description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5F633EE3" w14:textId="77777777" w:rsidTr="009C6E9A">
        <w:trPr>
          <w:trHeight w:val="235"/>
          <w:jc w:val="center"/>
        </w:trPr>
        <w:tc>
          <w:tcPr>
            <w:tcW w:w="426" w:type="dxa"/>
          </w:tcPr>
          <w:p w14:paraId="65A43895" w14:textId="3F1ABA00" w:rsidR="00513AB5" w:rsidRPr="004B1837" w:rsidRDefault="00DB36F2" w:rsidP="004B1837">
            <w:pPr>
              <w:pStyle w:val="TAL"/>
            </w:pPr>
            <w:r>
              <w:t>3</w:t>
            </w:r>
          </w:p>
        </w:tc>
        <w:tc>
          <w:tcPr>
            <w:tcW w:w="2703" w:type="dxa"/>
          </w:tcPr>
          <w:p w14:paraId="681B9E51" w14:textId="2ACC84E9" w:rsidR="00513AB5" w:rsidRPr="004B1837" w:rsidRDefault="00DB36F2" w:rsidP="004B1837">
            <w:pPr>
              <w:pStyle w:val="TAL"/>
            </w:pPr>
            <w:r w:rsidRPr="002D0FC4">
              <w:t>Time-based media</w:t>
            </w:r>
          </w:p>
        </w:tc>
        <w:tc>
          <w:tcPr>
            <w:tcW w:w="977" w:type="dxa"/>
          </w:tcPr>
          <w:p w14:paraId="7E054335" w14:textId="70231051" w:rsidR="00513AB5" w:rsidRPr="004B1837" w:rsidRDefault="00F1541E" w:rsidP="004B1837">
            <w:pPr>
              <w:pStyle w:val="TAL"/>
            </w:pPr>
            <w:hyperlink r:id="rId300" w:anchor="media-alternative-prerecorded" w:history="1">
              <w:r w:rsidR="00513AB5" w:rsidRPr="006A4CCD">
                <w:rPr>
                  <w:rStyle w:val="Hyperlink"/>
                  <w:u w:val="none"/>
                </w:rPr>
                <w:t>1.2.8</w:t>
              </w:r>
            </w:hyperlink>
          </w:p>
        </w:tc>
        <w:tc>
          <w:tcPr>
            <w:tcW w:w="3544" w:type="dxa"/>
          </w:tcPr>
          <w:p w14:paraId="2AF04A68" w14:textId="0C35ECAA" w:rsidR="00513AB5" w:rsidRPr="004B1837" w:rsidRDefault="00F1541E" w:rsidP="004B1837">
            <w:pPr>
              <w:pStyle w:val="TAL"/>
            </w:pPr>
            <w:hyperlink r:id="rId301" w:anchor="media-alternative-prerecorded" w:history="1">
              <w:r w:rsidR="00513AB5" w:rsidRPr="006A4CCD">
                <w:rPr>
                  <w:rStyle w:val="Hyperlink"/>
                  <w:u w:val="none"/>
                </w:rPr>
                <w:t>Media Alternative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4C68B917" w14:textId="77777777" w:rsidTr="009C6E9A">
        <w:trPr>
          <w:trHeight w:val="235"/>
          <w:jc w:val="center"/>
        </w:trPr>
        <w:tc>
          <w:tcPr>
            <w:tcW w:w="426" w:type="dxa"/>
          </w:tcPr>
          <w:p w14:paraId="30C5430F" w14:textId="5D38FD71" w:rsidR="00513AB5" w:rsidRPr="004B1837" w:rsidRDefault="00DB36F2" w:rsidP="004B1837">
            <w:pPr>
              <w:pStyle w:val="TAL"/>
            </w:pPr>
            <w:r>
              <w:t>4</w:t>
            </w:r>
          </w:p>
        </w:tc>
        <w:tc>
          <w:tcPr>
            <w:tcW w:w="2703" w:type="dxa"/>
          </w:tcPr>
          <w:p w14:paraId="1AAA6B58" w14:textId="0048BC9A" w:rsidR="00513AB5" w:rsidRPr="004B1837" w:rsidRDefault="00DB36F2" w:rsidP="004B1837">
            <w:pPr>
              <w:pStyle w:val="TAL"/>
            </w:pPr>
            <w:r w:rsidRPr="002D0FC4">
              <w:t>Time-based media</w:t>
            </w:r>
          </w:p>
        </w:tc>
        <w:tc>
          <w:tcPr>
            <w:tcW w:w="977" w:type="dxa"/>
          </w:tcPr>
          <w:p w14:paraId="7D7072C3" w14:textId="0BC4E557" w:rsidR="00513AB5" w:rsidRPr="004B1837" w:rsidRDefault="00F1541E" w:rsidP="004B1837">
            <w:pPr>
              <w:pStyle w:val="TAL"/>
            </w:pPr>
            <w:hyperlink r:id="rId302" w:anchor="audio-only-live" w:history="1">
              <w:r w:rsidR="00513AB5" w:rsidRPr="006A4CCD">
                <w:rPr>
                  <w:rStyle w:val="Hyperlink"/>
                  <w:u w:val="none"/>
                </w:rPr>
                <w:t>1.2.9</w:t>
              </w:r>
            </w:hyperlink>
          </w:p>
        </w:tc>
        <w:tc>
          <w:tcPr>
            <w:tcW w:w="3544" w:type="dxa"/>
          </w:tcPr>
          <w:p w14:paraId="5DEF9D0C" w14:textId="1B9EFB32" w:rsidR="00513AB5" w:rsidRPr="004B1837" w:rsidRDefault="00F1541E" w:rsidP="004B1837">
            <w:pPr>
              <w:pStyle w:val="TAL"/>
            </w:pPr>
            <w:hyperlink r:id="rId303" w:anchor="audio-only-live" w:history="1">
              <w:r w:rsidR="00513AB5" w:rsidRPr="006A4CCD">
                <w:rPr>
                  <w:rStyle w:val="Hyperlink"/>
                  <w:u w:val="none"/>
                </w:rPr>
                <w:t>Audio-only (Live)</w:t>
              </w:r>
            </w:hyperlink>
          </w:p>
        </w:tc>
      </w:tr>
      <w:tr w:rsidR="00DB36F2" w:rsidRPr="004B1837" w14:paraId="7A2A79C1" w14:textId="77777777" w:rsidTr="009C6E9A">
        <w:trPr>
          <w:trHeight w:val="235"/>
          <w:jc w:val="center"/>
        </w:trPr>
        <w:tc>
          <w:tcPr>
            <w:tcW w:w="426" w:type="dxa"/>
          </w:tcPr>
          <w:p w14:paraId="659C0C31" w14:textId="7443C8F3" w:rsidR="00DB36F2" w:rsidRPr="004B1837" w:rsidRDefault="00DB36F2" w:rsidP="00DB36F2">
            <w:pPr>
              <w:pStyle w:val="TAL"/>
            </w:pPr>
            <w:r>
              <w:t>5</w:t>
            </w:r>
          </w:p>
        </w:tc>
        <w:tc>
          <w:tcPr>
            <w:tcW w:w="2703" w:type="dxa"/>
          </w:tcPr>
          <w:p w14:paraId="2E8C8FAA" w14:textId="02903CA6" w:rsidR="00DB36F2" w:rsidRPr="004B1837" w:rsidRDefault="00DB36F2" w:rsidP="00DB36F2">
            <w:pPr>
              <w:pStyle w:val="TAL"/>
            </w:pPr>
            <w:r w:rsidRPr="000354A2">
              <w:t>Adaptable</w:t>
            </w:r>
          </w:p>
        </w:tc>
        <w:tc>
          <w:tcPr>
            <w:tcW w:w="977" w:type="dxa"/>
          </w:tcPr>
          <w:p w14:paraId="403BA3CC" w14:textId="16E4E118" w:rsidR="00DB36F2" w:rsidRPr="004B1837" w:rsidRDefault="00F1541E" w:rsidP="00DB36F2">
            <w:pPr>
              <w:pStyle w:val="TAL"/>
            </w:pPr>
            <w:hyperlink r:id="rId304" w:anchor="identify-purpose" w:history="1">
              <w:r w:rsidR="00DB36F2" w:rsidRPr="006A4CCD">
                <w:rPr>
                  <w:rStyle w:val="Hyperlink"/>
                  <w:u w:val="none"/>
                </w:rPr>
                <w:t>1.3.6</w:t>
              </w:r>
            </w:hyperlink>
          </w:p>
        </w:tc>
        <w:tc>
          <w:tcPr>
            <w:tcW w:w="3544" w:type="dxa"/>
          </w:tcPr>
          <w:p w14:paraId="4B079A42" w14:textId="6CF21C08" w:rsidR="00DB36F2" w:rsidRPr="004B1837" w:rsidRDefault="00F1541E" w:rsidP="00DB36F2">
            <w:pPr>
              <w:pStyle w:val="TAL"/>
            </w:pPr>
            <w:hyperlink r:id="rId305" w:anchor="identify-purpose" w:history="1">
              <w:r w:rsidR="00DB36F2" w:rsidRPr="006A4CCD">
                <w:rPr>
                  <w:rStyle w:val="Hyperlink"/>
                  <w:u w:val="none"/>
                </w:rPr>
                <w:t>Identify Purpose</w:t>
              </w:r>
            </w:hyperlink>
          </w:p>
        </w:tc>
      </w:tr>
      <w:tr w:rsidR="00DB36F2" w:rsidRPr="004B1837" w14:paraId="1B7ADA5D" w14:textId="77777777" w:rsidTr="009C6E9A">
        <w:trPr>
          <w:trHeight w:val="224"/>
          <w:jc w:val="center"/>
        </w:trPr>
        <w:tc>
          <w:tcPr>
            <w:tcW w:w="426" w:type="dxa"/>
          </w:tcPr>
          <w:p w14:paraId="298B01B0" w14:textId="623D3187" w:rsidR="00DB36F2" w:rsidRPr="004B1837" w:rsidRDefault="00DB36F2" w:rsidP="00DB36F2">
            <w:pPr>
              <w:pStyle w:val="TAL"/>
            </w:pPr>
            <w:r>
              <w:t>6</w:t>
            </w:r>
          </w:p>
        </w:tc>
        <w:tc>
          <w:tcPr>
            <w:tcW w:w="2703" w:type="dxa"/>
          </w:tcPr>
          <w:p w14:paraId="54CC9547" w14:textId="6AB8A9F0" w:rsidR="00DB36F2" w:rsidRPr="004B1837" w:rsidRDefault="00DB36F2" w:rsidP="00DB36F2">
            <w:pPr>
              <w:pStyle w:val="TAL"/>
            </w:pPr>
            <w:r w:rsidRPr="00F96C73">
              <w:t>Distinguishable</w:t>
            </w:r>
          </w:p>
        </w:tc>
        <w:tc>
          <w:tcPr>
            <w:tcW w:w="977" w:type="dxa"/>
          </w:tcPr>
          <w:p w14:paraId="68917820" w14:textId="3D1776AB" w:rsidR="00DB36F2" w:rsidRPr="004B1837" w:rsidRDefault="00F1541E" w:rsidP="00DB36F2">
            <w:pPr>
              <w:pStyle w:val="TAL"/>
            </w:pPr>
            <w:hyperlink r:id="rId306" w:anchor="contrast-enhanced" w:history="1">
              <w:r w:rsidR="00DB36F2" w:rsidRPr="006A4CCD">
                <w:rPr>
                  <w:rStyle w:val="Hyperlink"/>
                  <w:u w:val="none"/>
                </w:rPr>
                <w:t>1.4.6</w:t>
              </w:r>
            </w:hyperlink>
          </w:p>
        </w:tc>
        <w:tc>
          <w:tcPr>
            <w:tcW w:w="3544" w:type="dxa"/>
          </w:tcPr>
          <w:p w14:paraId="2FBA5C7C" w14:textId="48305F3A" w:rsidR="00DB36F2" w:rsidRPr="004B1837" w:rsidRDefault="00F1541E" w:rsidP="00DB36F2">
            <w:pPr>
              <w:pStyle w:val="TAL"/>
            </w:pPr>
            <w:hyperlink r:id="rId307" w:anchor="contrast-enhanced" w:history="1">
              <w:r w:rsidR="00DB36F2" w:rsidRPr="006A4CCD">
                <w:rPr>
                  <w:rStyle w:val="Hyperlink"/>
                  <w:u w:val="none"/>
                </w:rPr>
                <w:t>Contrast (Enhanced)</w:t>
              </w:r>
            </w:hyperlink>
          </w:p>
        </w:tc>
      </w:tr>
      <w:tr w:rsidR="00DB36F2" w:rsidRPr="004B1837" w14:paraId="5097A89D" w14:textId="77777777" w:rsidTr="009C6E9A">
        <w:trPr>
          <w:trHeight w:val="235"/>
          <w:jc w:val="center"/>
        </w:trPr>
        <w:tc>
          <w:tcPr>
            <w:tcW w:w="426" w:type="dxa"/>
          </w:tcPr>
          <w:p w14:paraId="39C0944F" w14:textId="3C7CE7FD" w:rsidR="00DB36F2" w:rsidRPr="004B1837" w:rsidRDefault="00DB36F2" w:rsidP="00DB36F2">
            <w:pPr>
              <w:pStyle w:val="TAL"/>
            </w:pPr>
            <w:r>
              <w:t>7</w:t>
            </w:r>
          </w:p>
        </w:tc>
        <w:tc>
          <w:tcPr>
            <w:tcW w:w="2703" w:type="dxa"/>
          </w:tcPr>
          <w:p w14:paraId="2C06616F" w14:textId="532DC341" w:rsidR="00DB36F2" w:rsidRPr="004B1837" w:rsidRDefault="00DB36F2" w:rsidP="00DB36F2">
            <w:pPr>
              <w:pStyle w:val="TAL"/>
            </w:pPr>
            <w:r w:rsidRPr="00F96C73">
              <w:t>Distinguishable</w:t>
            </w:r>
          </w:p>
        </w:tc>
        <w:tc>
          <w:tcPr>
            <w:tcW w:w="977" w:type="dxa"/>
          </w:tcPr>
          <w:p w14:paraId="5317E90B" w14:textId="02C21D80" w:rsidR="00DB36F2" w:rsidRPr="004B1837" w:rsidRDefault="00F1541E" w:rsidP="00DB36F2">
            <w:pPr>
              <w:pStyle w:val="TAL"/>
            </w:pPr>
            <w:hyperlink r:id="rId308" w:anchor="low-or-no-background-audio" w:history="1">
              <w:r w:rsidR="00DB36F2" w:rsidRPr="006A4CCD">
                <w:rPr>
                  <w:rStyle w:val="Hyperlink"/>
                  <w:u w:val="none"/>
                </w:rPr>
                <w:t>1.4.7</w:t>
              </w:r>
            </w:hyperlink>
          </w:p>
        </w:tc>
        <w:tc>
          <w:tcPr>
            <w:tcW w:w="3544" w:type="dxa"/>
          </w:tcPr>
          <w:p w14:paraId="57541ADE" w14:textId="6BF25A6A" w:rsidR="00DB36F2" w:rsidRPr="004B1837" w:rsidRDefault="00F1541E" w:rsidP="00DB36F2">
            <w:pPr>
              <w:pStyle w:val="TAL"/>
            </w:pPr>
            <w:hyperlink r:id="rId309" w:anchor="low-or-no-background-audio" w:history="1">
              <w:r w:rsidR="00DB36F2" w:rsidRPr="006A4CCD">
                <w:rPr>
                  <w:rStyle w:val="Hyperlink"/>
                  <w:u w:val="none"/>
                </w:rPr>
                <w:t>Low or No Background Audio</w:t>
              </w:r>
            </w:hyperlink>
          </w:p>
        </w:tc>
      </w:tr>
      <w:tr w:rsidR="00DB36F2" w:rsidRPr="004B1837" w14:paraId="6B089754" w14:textId="77777777" w:rsidTr="009C6E9A">
        <w:trPr>
          <w:trHeight w:val="235"/>
          <w:jc w:val="center"/>
        </w:trPr>
        <w:tc>
          <w:tcPr>
            <w:tcW w:w="426" w:type="dxa"/>
          </w:tcPr>
          <w:p w14:paraId="77C2751A" w14:textId="54CA6857" w:rsidR="00DB36F2" w:rsidRPr="004B1837" w:rsidRDefault="00DB36F2" w:rsidP="00DB36F2">
            <w:pPr>
              <w:pStyle w:val="TAL"/>
            </w:pPr>
            <w:r>
              <w:t>8</w:t>
            </w:r>
          </w:p>
        </w:tc>
        <w:tc>
          <w:tcPr>
            <w:tcW w:w="2703" w:type="dxa"/>
          </w:tcPr>
          <w:p w14:paraId="7A136E96" w14:textId="754FBC46" w:rsidR="00DB36F2" w:rsidRPr="004B1837" w:rsidRDefault="00DB36F2" w:rsidP="00DB36F2">
            <w:pPr>
              <w:pStyle w:val="TAL"/>
            </w:pPr>
            <w:r w:rsidRPr="00F96C73">
              <w:t>Distinguishable</w:t>
            </w:r>
          </w:p>
        </w:tc>
        <w:tc>
          <w:tcPr>
            <w:tcW w:w="977" w:type="dxa"/>
          </w:tcPr>
          <w:p w14:paraId="652C7370" w14:textId="4B838713" w:rsidR="00DB36F2" w:rsidRPr="004B1837" w:rsidRDefault="00F1541E" w:rsidP="00DB36F2">
            <w:pPr>
              <w:pStyle w:val="TAL"/>
            </w:pPr>
            <w:hyperlink r:id="rId310" w:anchor="visual-presentation" w:history="1">
              <w:r w:rsidR="00DB36F2" w:rsidRPr="006A4CCD">
                <w:rPr>
                  <w:rStyle w:val="Hyperlink"/>
                  <w:u w:val="none"/>
                </w:rPr>
                <w:t>1.4.8</w:t>
              </w:r>
            </w:hyperlink>
          </w:p>
        </w:tc>
        <w:tc>
          <w:tcPr>
            <w:tcW w:w="3544" w:type="dxa"/>
          </w:tcPr>
          <w:p w14:paraId="755578CF" w14:textId="0FE1CA55" w:rsidR="00DB36F2" w:rsidRPr="004B1837" w:rsidRDefault="00F1541E" w:rsidP="00DB36F2">
            <w:pPr>
              <w:pStyle w:val="TAL"/>
            </w:pPr>
            <w:hyperlink r:id="rId311" w:anchor="visual-presentation" w:history="1">
              <w:r w:rsidR="00DB36F2" w:rsidRPr="006A4CCD">
                <w:rPr>
                  <w:rStyle w:val="Hyperlink"/>
                  <w:u w:val="none"/>
                </w:rPr>
                <w:t>Visual Presentation</w:t>
              </w:r>
            </w:hyperlink>
          </w:p>
        </w:tc>
      </w:tr>
      <w:tr w:rsidR="00DB36F2" w:rsidRPr="004B1837" w14:paraId="09A019D8" w14:textId="77777777" w:rsidTr="009C6E9A">
        <w:trPr>
          <w:trHeight w:val="224"/>
          <w:jc w:val="center"/>
        </w:trPr>
        <w:tc>
          <w:tcPr>
            <w:tcW w:w="426" w:type="dxa"/>
          </w:tcPr>
          <w:p w14:paraId="7EDD6B90" w14:textId="4D113A5C" w:rsidR="00DB36F2" w:rsidRPr="004B1837" w:rsidRDefault="00DB36F2" w:rsidP="00DB36F2">
            <w:pPr>
              <w:pStyle w:val="TAL"/>
            </w:pPr>
            <w:r>
              <w:t>9</w:t>
            </w:r>
          </w:p>
        </w:tc>
        <w:tc>
          <w:tcPr>
            <w:tcW w:w="2703" w:type="dxa"/>
          </w:tcPr>
          <w:p w14:paraId="0F746C1A" w14:textId="3FF51B5D" w:rsidR="00DB36F2" w:rsidRPr="004B1837" w:rsidRDefault="00DB36F2" w:rsidP="00DB36F2">
            <w:pPr>
              <w:pStyle w:val="TAL"/>
            </w:pPr>
            <w:r w:rsidRPr="00F96C73">
              <w:t>Distinguishable</w:t>
            </w:r>
          </w:p>
        </w:tc>
        <w:tc>
          <w:tcPr>
            <w:tcW w:w="977" w:type="dxa"/>
          </w:tcPr>
          <w:p w14:paraId="43A274B7" w14:textId="641BDDF7" w:rsidR="00DB36F2" w:rsidRPr="004B1837" w:rsidRDefault="00F1541E" w:rsidP="00DB36F2">
            <w:pPr>
              <w:pStyle w:val="TAL"/>
            </w:pPr>
            <w:hyperlink r:id="rId312" w:anchor="images-of-text-no-exception" w:history="1">
              <w:r w:rsidR="00DB36F2" w:rsidRPr="006A4CCD">
                <w:rPr>
                  <w:rStyle w:val="Hyperlink"/>
                  <w:u w:val="none"/>
                </w:rPr>
                <w:t>1.4.9</w:t>
              </w:r>
            </w:hyperlink>
          </w:p>
        </w:tc>
        <w:tc>
          <w:tcPr>
            <w:tcW w:w="3544" w:type="dxa"/>
          </w:tcPr>
          <w:p w14:paraId="4A646C6B" w14:textId="1C1F4AB0" w:rsidR="00DB36F2" w:rsidRPr="004B1837" w:rsidRDefault="00F1541E" w:rsidP="00DB36F2">
            <w:pPr>
              <w:pStyle w:val="TAL"/>
            </w:pPr>
            <w:hyperlink r:id="rId313" w:anchor="images-of-text-no-exception" w:history="1">
              <w:r w:rsidR="00DB36F2" w:rsidRPr="006A4CCD">
                <w:rPr>
                  <w:rStyle w:val="Hyperlink"/>
                  <w:u w:val="none"/>
                </w:rPr>
                <w:t>Images of Text (No Exception)</w:t>
              </w:r>
            </w:hyperlink>
          </w:p>
        </w:tc>
      </w:tr>
      <w:tr w:rsidR="00DB36F2" w:rsidRPr="004B1837" w14:paraId="1FEDA7FA" w14:textId="77777777" w:rsidTr="009C6E9A">
        <w:trPr>
          <w:trHeight w:val="235"/>
          <w:jc w:val="center"/>
        </w:trPr>
        <w:tc>
          <w:tcPr>
            <w:tcW w:w="426" w:type="dxa"/>
          </w:tcPr>
          <w:p w14:paraId="0FCCC058" w14:textId="1F5A33EE" w:rsidR="00DB36F2" w:rsidRPr="004B1837" w:rsidRDefault="00DB36F2" w:rsidP="00DB36F2">
            <w:pPr>
              <w:pStyle w:val="TAL"/>
            </w:pPr>
            <w:r>
              <w:t>10</w:t>
            </w:r>
          </w:p>
        </w:tc>
        <w:tc>
          <w:tcPr>
            <w:tcW w:w="2703" w:type="dxa"/>
          </w:tcPr>
          <w:p w14:paraId="3CFB991B" w14:textId="4F1ACE6F" w:rsidR="00DB36F2" w:rsidRPr="004B1837" w:rsidRDefault="00DB36F2" w:rsidP="00DB36F2">
            <w:pPr>
              <w:pStyle w:val="TAL"/>
            </w:pPr>
            <w:r w:rsidRPr="0071437A">
              <w:t>Keyboard Accessible</w:t>
            </w:r>
          </w:p>
        </w:tc>
        <w:tc>
          <w:tcPr>
            <w:tcW w:w="977" w:type="dxa"/>
          </w:tcPr>
          <w:p w14:paraId="5E0C2632" w14:textId="7781025F" w:rsidR="00DB36F2" w:rsidRPr="004B1837" w:rsidRDefault="00F1541E" w:rsidP="00DB36F2">
            <w:pPr>
              <w:pStyle w:val="TAL"/>
            </w:pPr>
            <w:hyperlink r:id="rId314" w:anchor="keyboard-no-exception" w:history="1">
              <w:r w:rsidR="00DB36F2" w:rsidRPr="006A4CCD">
                <w:rPr>
                  <w:rStyle w:val="Hyperlink"/>
                  <w:u w:val="none"/>
                </w:rPr>
                <w:t>2.1.3</w:t>
              </w:r>
            </w:hyperlink>
          </w:p>
        </w:tc>
        <w:tc>
          <w:tcPr>
            <w:tcW w:w="3544" w:type="dxa"/>
          </w:tcPr>
          <w:p w14:paraId="132224E2" w14:textId="2B44FECF" w:rsidR="00DB36F2" w:rsidRPr="004B1837" w:rsidRDefault="00F1541E" w:rsidP="00DB36F2">
            <w:pPr>
              <w:pStyle w:val="TAL"/>
            </w:pPr>
            <w:hyperlink r:id="rId315" w:anchor="keyboard-no-exception" w:history="1">
              <w:r w:rsidR="00DB36F2" w:rsidRPr="006A4CCD">
                <w:rPr>
                  <w:rStyle w:val="Hyperlink"/>
                  <w:u w:val="none"/>
                </w:rPr>
                <w:t>Keyboard (No Exception)</w:t>
              </w:r>
            </w:hyperlink>
          </w:p>
        </w:tc>
      </w:tr>
      <w:tr w:rsidR="00DB36F2" w:rsidRPr="004B1837" w14:paraId="71B31E0D" w14:textId="77777777" w:rsidTr="009C6E9A">
        <w:trPr>
          <w:trHeight w:val="235"/>
          <w:jc w:val="center"/>
        </w:trPr>
        <w:tc>
          <w:tcPr>
            <w:tcW w:w="426" w:type="dxa"/>
          </w:tcPr>
          <w:p w14:paraId="3B5325B1" w14:textId="215E6BB8" w:rsidR="00DB36F2" w:rsidRPr="004B1837" w:rsidRDefault="00DB36F2" w:rsidP="00DB36F2">
            <w:pPr>
              <w:pStyle w:val="TAL"/>
            </w:pPr>
            <w:r>
              <w:t>11</w:t>
            </w:r>
          </w:p>
        </w:tc>
        <w:tc>
          <w:tcPr>
            <w:tcW w:w="2703" w:type="dxa"/>
          </w:tcPr>
          <w:p w14:paraId="7FD9C958" w14:textId="2BA79219" w:rsidR="00DB36F2" w:rsidRPr="004B1837" w:rsidRDefault="00DB36F2" w:rsidP="00DB36F2">
            <w:pPr>
              <w:pStyle w:val="TAL"/>
            </w:pPr>
            <w:r w:rsidRPr="0071437A">
              <w:t>Enough time</w:t>
            </w:r>
          </w:p>
        </w:tc>
        <w:tc>
          <w:tcPr>
            <w:tcW w:w="977" w:type="dxa"/>
          </w:tcPr>
          <w:p w14:paraId="7B51EC4C" w14:textId="10F00E43" w:rsidR="00DB36F2" w:rsidRPr="004B1837" w:rsidRDefault="00F1541E" w:rsidP="00DB36F2">
            <w:pPr>
              <w:pStyle w:val="TAL"/>
            </w:pPr>
            <w:hyperlink r:id="rId316" w:anchor="no-timing" w:history="1">
              <w:r w:rsidR="00DB36F2" w:rsidRPr="006A4CCD">
                <w:rPr>
                  <w:rStyle w:val="Hyperlink"/>
                  <w:u w:val="none"/>
                </w:rPr>
                <w:t>2.2.3</w:t>
              </w:r>
            </w:hyperlink>
          </w:p>
        </w:tc>
        <w:tc>
          <w:tcPr>
            <w:tcW w:w="3544" w:type="dxa"/>
          </w:tcPr>
          <w:p w14:paraId="10E30E95" w14:textId="645FE99E" w:rsidR="00DB36F2" w:rsidRPr="004B1837" w:rsidRDefault="00F1541E" w:rsidP="00DB36F2">
            <w:pPr>
              <w:pStyle w:val="TAL"/>
            </w:pPr>
            <w:hyperlink r:id="rId317" w:anchor="no-timing" w:history="1">
              <w:r w:rsidR="00DB36F2" w:rsidRPr="006A4CCD">
                <w:rPr>
                  <w:rStyle w:val="Hyperlink"/>
                  <w:u w:val="none"/>
                </w:rPr>
                <w:t>No Timing</w:t>
              </w:r>
            </w:hyperlink>
          </w:p>
        </w:tc>
      </w:tr>
      <w:tr w:rsidR="00DB36F2" w:rsidRPr="004B1837" w14:paraId="3C58C8EB" w14:textId="77777777" w:rsidTr="009C6E9A">
        <w:trPr>
          <w:trHeight w:val="224"/>
          <w:jc w:val="center"/>
        </w:trPr>
        <w:tc>
          <w:tcPr>
            <w:tcW w:w="426" w:type="dxa"/>
          </w:tcPr>
          <w:p w14:paraId="788251A8" w14:textId="7CA14C0A" w:rsidR="00DB36F2" w:rsidRPr="004B1837" w:rsidRDefault="00DB36F2" w:rsidP="00DB36F2">
            <w:pPr>
              <w:pStyle w:val="TAL"/>
            </w:pPr>
            <w:r>
              <w:t>12</w:t>
            </w:r>
          </w:p>
        </w:tc>
        <w:tc>
          <w:tcPr>
            <w:tcW w:w="2703" w:type="dxa"/>
          </w:tcPr>
          <w:p w14:paraId="3A839BF5" w14:textId="2D3DAC18" w:rsidR="00DB36F2" w:rsidRPr="004B1837" w:rsidRDefault="00DB36F2" w:rsidP="00DB36F2">
            <w:pPr>
              <w:pStyle w:val="TAL"/>
            </w:pPr>
            <w:r w:rsidRPr="0071437A">
              <w:t>Enough time</w:t>
            </w:r>
          </w:p>
        </w:tc>
        <w:tc>
          <w:tcPr>
            <w:tcW w:w="977" w:type="dxa"/>
          </w:tcPr>
          <w:p w14:paraId="7F94D433" w14:textId="4E9244F7" w:rsidR="00DB36F2" w:rsidRPr="004B1837" w:rsidRDefault="00F1541E" w:rsidP="00DB36F2">
            <w:pPr>
              <w:pStyle w:val="TAL"/>
            </w:pPr>
            <w:hyperlink r:id="rId318" w:anchor="interruptions" w:history="1">
              <w:r w:rsidR="00DB36F2" w:rsidRPr="006A4CCD">
                <w:rPr>
                  <w:rStyle w:val="Hyperlink"/>
                  <w:u w:val="none"/>
                </w:rPr>
                <w:t>2.2.4</w:t>
              </w:r>
            </w:hyperlink>
          </w:p>
        </w:tc>
        <w:tc>
          <w:tcPr>
            <w:tcW w:w="3544" w:type="dxa"/>
          </w:tcPr>
          <w:p w14:paraId="0B9DB5EC" w14:textId="5C6C8727" w:rsidR="00DB36F2" w:rsidRPr="004B1837" w:rsidRDefault="00F1541E" w:rsidP="00DB36F2">
            <w:pPr>
              <w:pStyle w:val="TAL"/>
            </w:pPr>
            <w:hyperlink r:id="rId319" w:anchor="interruptions" w:history="1">
              <w:r w:rsidR="00DB36F2" w:rsidRPr="006A4CCD">
                <w:rPr>
                  <w:rStyle w:val="Hyperlink"/>
                  <w:u w:val="none"/>
                </w:rPr>
                <w:t>Interruptions</w:t>
              </w:r>
            </w:hyperlink>
          </w:p>
        </w:tc>
      </w:tr>
      <w:tr w:rsidR="00DB36F2" w:rsidRPr="004B1837" w14:paraId="19AEAD84" w14:textId="77777777" w:rsidTr="009C6E9A">
        <w:trPr>
          <w:trHeight w:val="235"/>
          <w:jc w:val="center"/>
        </w:trPr>
        <w:tc>
          <w:tcPr>
            <w:tcW w:w="426" w:type="dxa"/>
          </w:tcPr>
          <w:p w14:paraId="17243536" w14:textId="567AA723" w:rsidR="00DB36F2" w:rsidRPr="004B1837" w:rsidRDefault="00DB36F2" w:rsidP="00DB36F2">
            <w:pPr>
              <w:pStyle w:val="TAL"/>
            </w:pPr>
            <w:r>
              <w:t>13</w:t>
            </w:r>
          </w:p>
        </w:tc>
        <w:tc>
          <w:tcPr>
            <w:tcW w:w="2703" w:type="dxa"/>
          </w:tcPr>
          <w:p w14:paraId="631A2737" w14:textId="216E15E4" w:rsidR="00DB36F2" w:rsidRPr="004B1837" w:rsidRDefault="00DB36F2" w:rsidP="00DB36F2">
            <w:pPr>
              <w:pStyle w:val="TAL"/>
            </w:pPr>
            <w:r w:rsidRPr="0071437A">
              <w:t>Enough time</w:t>
            </w:r>
          </w:p>
        </w:tc>
        <w:tc>
          <w:tcPr>
            <w:tcW w:w="977" w:type="dxa"/>
          </w:tcPr>
          <w:p w14:paraId="3520C354" w14:textId="4A89D1B0" w:rsidR="00DB36F2" w:rsidRPr="004B1837" w:rsidRDefault="00F1541E" w:rsidP="00DB36F2">
            <w:pPr>
              <w:pStyle w:val="TAL"/>
            </w:pPr>
            <w:hyperlink r:id="rId320" w:anchor="re-authenticating" w:history="1">
              <w:r w:rsidR="00DB36F2" w:rsidRPr="006A4CCD">
                <w:rPr>
                  <w:rStyle w:val="Hyperlink"/>
                  <w:u w:val="none"/>
                </w:rPr>
                <w:t>2.2.5</w:t>
              </w:r>
            </w:hyperlink>
          </w:p>
        </w:tc>
        <w:tc>
          <w:tcPr>
            <w:tcW w:w="3544" w:type="dxa"/>
          </w:tcPr>
          <w:p w14:paraId="44F22CD4" w14:textId="243E23B5" w:rsidR="00DB36F2" w:rsidRPr="004B1837" w:rsidRDefault="00F1541E" w:rsidP="00DB36F2">
            <w:pPr>
              <w:pStyle w:val="TAL"/>
            </w:pPr>
            <w:hyperlink r:id="rId321" w:anchor="re-authenticating" w:history="1">
              <w:r w:rsidR="00DB36F2" w:rsidRPr="006A4CCD">
                <w:rPr>
                  <w:rStyle w:val="Hyperlink"/>
                  <w:u w:val="none"/>
                </w:rPr>
                <w:t>Re-authenticating</w:t>
              </w:r>
            </w:hyperlink>
          </w:p>
        </w:tc>
      </w:tr>
      <w:tr w:rsidR="00DB36F2" w:rsidRPr="004B1837" w14:paraId="7C487706" w14:textId="77777777" w:rsidTr="009C6E9A">
        <w:trPr>
          <w:trHeight w:val="235"/>
          <w:jc w:val="center"/>
        </w:trPr>
        <w:tc>
          <w:tcPr>
            <w:tcW w:w="426" w:type="dxa"/>
          </w:tcPr>
          <w:p w14:paraId="4DAF8023" w14:textId="4F7FEE10" w:rsidR="00DB36F2" w:rsidRPr="004B1837" w:rsidRDefault="00DB36F2" w:rsidP="00DB36F2">
            <w:pPr>
              <w:pStyle w:val="TAL"/>
            </w:pPr>
            <w:r>
              <w:t>14</w:t>
            </w:r>
          </w:p>
        </w:tc>
        <w:tc>
          <w:tcPr>
            <w:tcW w:w="2703" w:type="dxa"/>
          </w:tcPr>
          <w:p w14:paraId="60D3A18B" w14:textId="58CB4FA2" w:rsidR="00DB36F2" w:rsidRPr="004B1837" w:rsidRDefault="00DB36F2" w:rsidP="00DB36F2">
            <w:pPr>
              <w:pStyle w:val="TAL"/>
            </w:pPr>
            <w:r w:rsidRPr="0071437A">
              <w:t>Enough time</w:t>
            </w:r>
          </w:p>
        </w:tc>
        <w:tc>
          <w:tcPr>
            <w:tcW w:w="977" w:type="dxa"/>
          </w:tcPr>
          <w:p w14:paraId="3B4FE301" w14:textId="7D5F5792" w:rsidR="00DB36F2" w:rsidRPr="004B1837" w:rsidRDefault="00F1541E" w:rsidP="00DB36F2">
            <w:pPr>
              <w:pStyle w:val="TAL"/>
            </w:pPr>
            <w:hyperlink r:id="rId322" w:anchor="timeouts" w:history="1">
              <w:r w:rsidR="00DB36F2" w:rsidRPr="006A4CCD">
                <w:rPr>
                  <w:rStyle w:val="Hyperlink"/>
                  <w:u w:val="none"/>
                </w:rPr>
                <w:t>2.2.6</w:t>
              </w:r>
            </w:hyperlink>
          </w:p>
        </w:tc>
        <w:tc>
          <w:tcPr>
            <w:tcW w:w="3544" w:type="dxa"/>
          </w:tcPr>
          <w:p w14:paraId="02C47FAC" w14:textId="77777777" w:rsidR="00DB36F2" w:rsidRPr="004B1837" w:rsidRDefault="00F1541E" w:rsidP="00DB36F2">
            <w:pPr>
              <w:pStyle w:val="TAL"/>
            </w:pPr>
            <w:hyperlink r:id="rId323" w:anchor="timeouts" w:history="1">
              <w:r w:rsidR="00DB36F2" w:rsidRPr="006A4CCD">
                <w:rPr>
                  <w:rStyle w:val="Hyperlink"/>
                  <w:u w:val="none"/>
                </w:rPr>
                <w:t>Timeouts</w:t>
              </w:r>
            </w:hyperlink>
          </w:p>
        </w:tc>
      </w:tr>
      <w:tr w:rsidR="00DB36F2" w:rsidRPr="004B1837" w14:paraId="5B4C5C5D" w14:textId="77777777" w:rsidTr="009C6E9A">
        <w:trPr>
          <w:trHeight w:val="235"/>
          <w:jc w:val="center"/>
        </w:trPr>
        <w:tc>
          <w:tcPr>
            <w:tcW w:w="426" w:type="dxa"/>
          </w:tcPr>
          <w:p w14:paraId="5C8BCD3F" w14:textId="1EF7C33E" w:rsidR="00DB36F2" w:rsidRPr="004B1837" w:rsidRDefault="00DB36F2" w:rsidP="00DB36F2">
            <w:pPr>
              <w:pStyle w:val="TAL"/>
            </w:pPr>
            <w:r>
              <w:t>15</w:t>
            </w:r>
          </w:p>
        </w:tc>
        <w:tc>
          <w:tcPr>
            <w:tcW w:w="2703" w:type="dxa"/>
          </w:tcPr>
          <w:p w14:paraId="7A4DBEB4" w14:textId="14BA4E2A" w:rsidR="00DB36F2" w:rsidRPr="004B1837" w:rsidRDefault="00DB36F2" w:rsidP="00DB36F2">
            <w:pPr>
              <w:pStyle w:val="TAL"/>
            </w:pPr>
            <w:r w:rsidRPr="0071437A">
              <w:t>Seizures and physical reactions</w:t>
            </w:r>
          </w:p>
        </w:tc>
        <w:tc>
          <w:tcPr>
            <w:tcW w:w="977" w:type="dxa"/>
          </w:tcPr>
          <w:p w14:paraId="5D435507" w14:textId="7EEC9743" w:rsidR="00DB36F2" w:rsidRPr="004B1837" w:rsidRDefault="00F1541E" w:rsidP="00DB36F2">
            <w:pPr>
              <w:pStyle w:val="TAL"/>
            </w:pPr>
            <w:hyperlink r:id="rId324" w:anchor="three-flashes" w:history="1">
              <w:r w:rsidR="00DB36F2" w:rsidRPr="006A4CCD">
                <w:rPr>
                  <w:rStyle w:val="Hyperlink"/>
                  <w:u w:val="none"/>
                </w:rPr>
                <w:t>2.3.2</w:t>
              </w:r>
            </w:hyperlink>
          </w:p>
        </w:tc>
        <w:tc>
          <w:tcPr>
            <w:tcW w:w="3544" w:type="dxa"/>
          </w:tcPr>
          <w:p w14:paraId="7B21D098" w14:textId="5573F49A" w:rsidR="00DB36F2" w:rsidRPr="004B1837" w:rsidRDefault="00F1541E" w:rsidP="00DB36F2">
            <w:pPr>
              <w:pStyle w:val="TAL"/>
            </w:pPr>
            <w:hyperlink r:id="rId325" w:anchor="three-flashes" w:history="1">
              <w:r w:rsidR="00DB36F2" w:rsidRPr="006A4CCD">
                <w:rPr>
                  <w:rStyle w:val="Hyperlink"/>
                  <w:u w:val="none"/>
                </w:rPr>
                <w:t>Three Flashes</w:t>
              </w:r>
            </w:hyperlink>
          </w:p>
        </w:tc>
      </w:tr>
      <w:tr w:rsidR="00DB36F2" w:rsidRPr="004B1837" w14:paraId="274F3ACA" w14:textId="77777777" w:rsidTr="009C6E9A">
        <w:trPr>
          <w:trHeight w:val="224"/>
          <w:jc w:val="center"/>
        </w:trPr>
        <w:tc>
          <w:tcPr>
            <w:tcW w:w="426" w:type="dxa"/>
          </w:tcPr>
          <w:p w14:paraId="13BBD551" w14:textId="45B92200" w:rsidR="00DB36F2" w:rsidRPr="004B1837" w:rsidRDefault="00DB36F2" w:rsidP="00DB36F2">
            <w:pPr>
              <w:pStyle w:val="TAL"/>
            </w:pPr>
            <w:r>
              <w:t>16</w:t>
            </w:r>
          </w:p>
        </w:tc>
        <w:tc>
          <w:tcPr>
            <w:tcW w:w="2703" w:type="dxa"/>
          </w:tcPr>
          <w:p w14:paraId="27F34085" w14:textId="6F5D14E8" w:rsidR="00DB36F2" w:rsidRPr="004B1837" w:rsidRDefault="00DB36F2" w:rsidP="00DB36F2">
            <w:pPr>
              <w:pStyle w:val="TAL"/>
            </w:pPr>
            <w:r w:rsidRPr="0071437A">
              <w:t>Seizures and physical reactions</w:t>
            </w:r>
          </w:p>
        </w:tc>
        <w:tc>
          <w:tcPr>
            <w:tcW w:w="977" w:type="dxa"/>
          </w:tcPr>
          <w:p w14:paraId="4DBE1D8D" w14:textId="1399F0E9" w:rsidR="00DB36F2" w:rsidRPr="004B1837" w:rsidRDefault="00F1541E" w:rsidP="00DB36F2">
            <w:pPr>
              <w:pStyle w:val="TAL"/>
            </w:pPr>
            <w:hyperlink r:id="rId326" w:anchor="animation-from-interactions" w:history="1">
              <w:r w:rsidR="00DB36F2" w:rsidRPr="006A4CCD">
                <w:rPr>
                  <w:rStyle w:val="Hyperlink"/>
                  <w:u w:val="none"/>
                </w:rPr>
                <w:t>2.3.3</w:t>
              </w:r>
            </w:hyperlink>
          </w:p>
        </w:tc>
        <w:tc>
          <w:tcPr>
            <w:tcW w:w="3544" w:type="dxa"/>
          </w:tcPr>
          <w:p w14:paraId="11808C9B" w14:textId="237932D9" w:rsidR="00DB36F2" w:rsidRPr="004B1837" w:rsidRDefault="00F1541E" w:rsidP="00DB36F2">
            <w:pPr>
              <w:pStyle w:val="TAL"/>
            </w:pPr>
            <w:hyperlink r:id="rId327" w:anchor="animation-from-interactions" w:history="1">
              <w:r w:rsidR="00DB36F2" w:rsidRPr="006A4CCD">
                <w:rPr>
                  <w:rStyle w:val="Hyperlink"/>
                  <w:u w:val="none"/>
                </w:rPr>
                <w:t>Animation form Interactions</w:t>
              </w:r>
            </w:hyperlink>
          </w:p>
        </w:tc>
      </w:tr>
      <w:tr w:rsidR="00DB36F2" w:rsidRPr="004B1837" w14:paraId="28EE67FC" w14:textId="77777777" w:rsidTr="009C6E9A">
        <w:trPr>
          <w:trHeight w:val="235"/>
          <w:jc w:val="center"/>
        </w:trPr>
        <w:tc>
          <w:tcPr>
            <w:tcW w:w="426" w:type="dxa"/>
          </w:tcPr>
          <w:p w14:paraId="060B8DAD" w14:textId="14C8BAAA" w:rsidR="00DB36F2" w:rsidRPr="004B1837" w:rsidRDefault="00DB36F2" w:rsidP="00DB36F2">
            <w:pPr>
              <w:pStyle w:val="TAL"/>
            </w:pPr>
            <w:r>
              <w:t>17</w:t>
            </w:r>
          </w:p>
        </w:tc>
        <w:tc>
          <w:tcPr>
            <w:tcW w:w="2703" w:type="dxa"/>
          </w:tcPr>
          <w:p w14:paraId="0446D26F" w14:textId="7D72EC68" w:rsidR="00DB36F2" w:rsidRPr="004B1837" w:rsidRDefault="00DB36F2" w:rsidP="00DB36F2">
            <w:pPr>
              <w:pStyle w:val="TAL"/>
            </w:pPr>
            <w:r w:rsidRPr="005405BE">
              <w:t>Navigable</w:t>
            </w:r>
          </w:p>
        </w:tc>
        <w:tc>
          <w:tcPr>
            <w:tcW w:w="977" w:type="dxa"/>
          </w:tcPr>
          <w:p w14:paraId="1B805373" w14:textId="5C7B9D2C" w:rsidR="00DB36F2" w:rsidRPr="004B1837" w:rsidRDefault="00F1541E" w:rsidP="00DB36F2">
            <w:pPr>
              <w:pStyle w:val="TAL"/>
            </w:pPr>
            <w:hyperlink r:id="rId328" w:anchor="location" w:history="1">
              <w:r w:rsidR="00DB36F2" w:rsidRPr="006A4CCD">
                <w:rPr>
                  <w:rStyle w:val="Hyperlink"/>
                  <w:u w:val="none"/>
                </w:rPr>
                <w:t>2.4.8</w:t>
              </w:r>
            </w:hyperlink>
          </w:p>
        </w:tc>
        <w:tc>
          <w:tcPr>
            <w:tcW w:w="3544" w:type="dxa"/>
          </w:tcPr>
          <w:p w14:paraId="250E1954" w14:textId="0D498A0A" w:rsidR="00DB36F2" w:rsidRPr="004B1837" w:rsidRDefault="00F1541E" w:rsidP="00DB36F2">
            <w:pPr>
              <w:pStyle w:val="TAL"/>
            </w:pPr>
            <w:hyperlink r:id="rId329" w:anchor="location" w:history="1">
              <w:r w:rsidR="00DB36F2" w:rsidRPr="006A4CCD">
                <w:rPr>
                  <w:rStyle w:val="Hyperlink"/>
                  <w:u w:val="none"/>
                </w:rPr>
                <w:t>Location</w:t>
              </w:r>
            </w:hyperlink>
          </w:p>
        </w:tc>
      </w:tr>
      <w:tr w:rsidR="00DB36F2" w:rsidRPr="004B1837" w14:paraId="1C2B1EE5" w14:textId="77777777" w:rsidTr="009C6E9A">
        <w:trPr>
          <w:trHeight w:val="235"/>
          <w:jc w:val="center"/>
        </w:trPr>
        <w:tc>
          <w:tcPr>
            <w:tcW w:w="426" w:type="dxa"/>
          </w:tcPr>
          <w:p w14:paraId="2286681A" w14:textId="01DA964B" w:rsidR="00DB36F2" w:rsidRPr="004B1837" w:rsidRDefault="00DB36F2" w:rsidP="00DB36F2">
            <w:pPr>
              <w:pStyle w:val="TAL"/>
            </w:pPr>
            <w:r>
              <w:t>18</w:t>
            </w:r>
          </w:p>
        </w:tc>
        <w:tc>
          <w:tcPr>
            <w:tcW w:w="2703" w:type="dxa"/>
          </w:tcPr>
          <w:p w14:paraId="19547F92" w14:textId="0BA5F9AC" w:rsidR="00DB36F2" w:rsidRPr="004B1837" w:rsidRDefault="00DB36F2" w:rsidP="00DB36F2">
            <w:pPr>
              <w:pStyle w:val="TAL"/>
            </w:pPr>
            <w:r w:rsidRPr="005405BE">
              <w:t>Navigable</w:t>
            </w:r>
          </w:p>
        </w:tc>
        <w:tc>
          <w:tcPr>
            <w:tcW w:w="977" w:type="dxa"/>
          </w:tcPr>
          <w:p w14:paraId="5D17F86D" w14:textId="59414812" w:rsidR="00DB36F2" w:rsidRPr="004B1837" w:rsidRDefault="00F1541E" w:rsidP="00DB36F2">
            <w:pPr>
              <w:pStyle w:val="TAL"/>
            </w:pPr>
            <w:hyperlink r:id="rId330" w:anchor="link-purpose-link-only" w:history="1">
              <w:r w:rsidR="00DB36F2" w:rsidRPr="006A4CCD">
                <w:rPr>
                  <w:rStyle w:val="Hyperlink"/>
                  <w:u w:val="none"/>
                </w:rPr>
                <w:t>2.4.9</w:t>
              </w:r>
            </w:hyperlink>
          </w:p>
        </w:tc>
        <w:tc>
          <w:tcPr>
            <w:tcW w:w="3544" w:type="dxa"/>
          </w:tcPr>
          <w:p w14:paraId="7BA24B2E" w14:textId="3DFE12E2" w:rsidR="00DB36F2" w:rsidRPr="004B1837" w:rsidRDefault="00F1541E" w:rsidP="00DB36F2">
            <w:pPr>
              <w:pStyle w:val="TAL"/>
            </w:pPr>
            <w:hyperlink r:id="rId331" w:anchor="link-purpose-link-only" w:history="1">
              <w:r w:rsidR="00DB36F2" w:rsidRPr="006A4CCD">
                <w:rPr>
                  <w:rStyle w:val="Hyperlink"/>
                  <w:u w:val="none"/>
                </w:rPr>
                <w:t>Link Purpose (Link Only)</w:t>
              </w:r>
            </w:hyperlink>
          </w:p>
        </w:tc>
      </w:tr>
      <w:tr w:rsidR="00DB36F2" w:rsidRPr="004B1837" w14:paraId="4BF8C196" w14:textId="77777777" w:rsidTr="009C6E9A">
        <w:trPr>
          <w:trHeight w:val="224"/>
          <w:jc w:val="center"/>
        </w:trPr>
        <w:tc>
          <w:tcPr>
            <w:tcW w:w="426" w:type="dxa"/>
          </w:tcPr>
          <w:p w14:paraId="1F360F74" w14:textId="426902D5" w:rsidR="00DB36F2" w:rsidRPr="004B1837" w:rsidRDefault="00DB36F2" w:rsidP="00DB36F2">
            <w:pPr>
              <w:pStyle w:val="TAL"/>
            </w:pPr>
            <w:r>
              <w:t>19</w:t>
            </w:r>
          </w:p>
        </w:tc>
        <w:tc>
          <w:tcPr>
            <w:tcW w:w="2703" w:type="dxa"/>
          </w:tcPr>
          <w:p w14:paraId="77FBA323" w14:textId="30E6F523" w:rsidR="00DB36F2" w:rsidRPr="004B1837" w:rsidRDefault="00DB36F2" w:rsidP="00DB36F2">
            <w:pPr>
              <w:pStyle w:val="TAL"/>
            </w:pPr>
            <w:r w:rsidRPr="005405BE">
              <w:t>Navigable</w:t>
            </w:r>
          </w:p>
        </w:tc>
        <w:tc>
          <w:tcPr>
            <w:tcW w:w="977" w:type="dxa"/>
          </w:tcPr>
          <w:p w14:paraId="3D4D0258" w14:textId="572741DD" w:rsidR="00DB36F2" w:rsidRPr="004B1837" w:rsidRDefault="00F1541E" w:rsidP="00DB36F2">
            <w:pPr>
              <w:pStyle w:val="TAL"/>
            </w:pPr>
            <w:hyperlink r:id="rId332" w:anchor="section-headings" w:history="1">
              <w:r w:rsidR="00DB36F2" w:rsidRPr="006A4CCD">
                <w:rPr>
                  <w:rStyle w:val="Hyperlink"/>
                  <w:u w:val="none"/>
                </w:rPr>
                <w:t>2.4.10</w:t>
              </w:r>
            </w:hyperlink>
          </w:p>
        </w:tc>
        <w:tc>
          <w:tcPr>
            <w:tcW w:w="3544" w:type="dxa"/>
          </w:tcPr>
          <w:p w14:paraId="4E5FCAED" w14:textId="1816AC5B" w:rsidR="00DB36F2" w:rsidRPr="004B1837" w:rsidRDefault="00F1541E" w:rsidP="00DB36F2">
            <w:pPr>
              <w:pStyle w:val="TAL"/>
            </w:pPr>
            <w:hyperlink r:id="rId333" w:anchor="section-headings" w:history="1">
              <w:r w:rsidR="00DB36F2" w:rsidRPr="006A4CCD">
                <w:rPr>
                  <w:rStyle w:val="Hyperlink"/>
                  <w:u w:val="none"/>
                </w:rPr>
                <w:t>Section Headings</w:t>
              </w:r>
            </w:hyperlink>
          </w:p>
        </w:tc>
      </w:tr>
      <w:tr w:rsidR="00DB36F2" w:rsidRPr="004B1837" w14:paraId="13BC7638" w14:textId="77777777" w:rsidTr="009C6E9A">
        <w:trPr>
          <w:trHeight w:val="235"/>
          <w:jc w:val="center"/>
        </w:trPr>
        <w:tc>
          <w:tcPr>
            <w:tcW w:w="426" w:type="dxa"/>
          </w:tcPr>
          <w:p w14:paraId="3F6FE439" w14:textId="3927CE64" w:rsidR="00DB36F2" w:rsidRPr="004B1837" w:rsidRDefault="00DB36F2" w:rsidP="00DB36F2">
            <w:pPr>
              <w:pStyle w:val="TAL"/>
            </w:pPr>
            <w:r>
              <w:t>20</w:t>
            </w:r>
          </w:p>
        </w:tc>
        <w:tc>
          <w:tcPr>
            <w:tcW w:w="2703" w:type="dxa"/>
          </w:tcPr>
          <w:p w14:paraId="42933E77" w14:textId="064DA462" w:rsidR="00DB36F2" w:rsidRPr="004B1837" w:rsidRDefault="00DB36F2" w:rsidP="00DB36F2">
            <w:pPr>
              <w:pStyle w:val="TAL"/>
            </w:pPr>
            <w:r w:rsidRPr="0071437A">
              <w:t>Input modalities</w:t>
            </w:r>
          </w:p>
        </w:tc>
        <w:tc>
          <w:tcPr>
            <w:tcW w:w="977" w:type="dxa"/>
          </w:tcPr>
          <w:p w14:paraId="1B81F617" w14:textId="0BAE794B" w:rsidR="00DB36F2" w:rsidRPr="004B1837" w:rsidRDefault="00F1541E" w:rsidP="00DB36F2">
            <w:pPr>
              <w:pStyle w:val="TAL"/>
            </w:pPr>
            <w:hyperlink r:id="rId334" w:anchor="target-size" w:history="1">
              <w:r w:rsidR="00DB36F2" w:rsidRPr="006A4CCD">
                <w:rPr>
                  <w:rStyle w:val="Hyperlink"/>
                  <w:u w:val="none"/>
                </w:rPr>
                <w:t>2.5.5</w:t>
              </w:r>
            </w:hyperlink>
          </w:p>
        </w:tc>
        <w:tc>
          <w:tcPr>
            <w:tcW w:w="3544" w:type="dxa"/>
          </w:tcPr>
          <w:p w14:paraId="63CA9570" w14:textId="77777777" w:rsidR="00DB36F2" w:rsidRPr="004B1837" w:rsidRDefault="00F1541E" w:rsidP="00DB36F2">
            <w:pPr>
              <w:pStyle w:val="TAL"/>
            </w:pPr>
            <w:hyperlink r:id="rId335" w:anchor="target-size" w:history="1">
              <w:r w:rsidR="00DB36F2" w:rsidRPr="006A4CCD">
                <w:rPr>
                  <w:rStyle w:val="Hyperlink"/>
                  <w:u w:val="none"/>
                </w:rPr>
                <w:t>Target Size</w:t>
              </w:r>
            </w:hyperlink>
          </w:p>
        </w:tc>
      </w:tr>
      <w:tr w:rsidR="00DB36F2" w:rsidRPr="004B1837" w14:paraId="4ED61F53" w14:textId="77777777" w:rsidTr="009C6E9A">
        <w:trPr>
          <w:trHeight w:val="235"/>
          <w:jc w:val="center"/>
        </w:trPr>
        <w:tc>
          <w:tcPr>
            <w:tcW w:w="426" w:type="dxa"/>
          </w:tcPr>
          <w:p w14:paraId="4059FC29" w14:textId="2C3E93DA" w:rsidR="00DB36F2" w:rsidRPr="004B1837" w:rsidRDefault="00DB36F2" w:rsidP="00DB36F2">
            <w:pPr>
              <w:pStyle w:val="TAL"/>
            </w:pPr>
            <w:r>
              <w:t>21</w:t>
            </w:r>
          </w:p>
        </w:tc>
        <w:tc>
          <w:tcPr>
            <w:tcW w:w="2703" w:type="dxa"/>
          </w:tcPr>
          <w:p w14:paraId="572B765A" w14:textId="4E3A9D81" w:rsidR="00DB36F2" w:rsidRPr="004B1837" w:rsidRDefault="00DB36F2" w:rsidP="00DB36F2">
            <w:pPr>
              <w:pStyle w:val="TAL"/>
            </w:pPr>
            <w:r w:rsidRPr="0071437A">
              <w:t>Input modalities</w:t>
            </w:r>
          </w:p>
        </w:tc>
        <w:tc>
          <w:tcPr>
            <w:tcW w:w="977" w:type="dxa"/>
          </w:tcPr>
          <w:p w14:paraId="789F8282" w14:textId="25D03A51" w:rsidR="00DB36F2" w:rsidRPr="004B1837" w:rsidRDefault="00F1541E" w:rsidP="00DB36F2">
            <w:pPr>
              <w:pStyle w:val="TAL"/>
            </w:pPr>
            <w:hyperlink r:id="rId336" w:anchor="concurrent-input-mechanisms" w:history="1">
              <w:r w:rsidR="00DB36F2" w:rsidRPr="006A4CCD">
                <w:rPr>
                  <w:rStyle w:val="Hyperlink"/>
                  <w:u w:val="none"/>
                </w:rPr>
                <w:t>2.5.6</w:t>
              </w:r>
            </w:hyperlink>
          </w:p>
        </w:tc>
        <w:tc>
          <w:tcPr>
            <w:tcW w:w="3544" w:type="dxa"/>
          </w:tcPr>
          <w:p w14:paraId="1A5EAA7E" w14:textId="77777777" w:rsidR="00DB36F2" w:rsidRPr="004B1837" w:rsidRDefault="00F1541E" w:rsidP="00DB36F2">
            <w:pPr>
              <w:pStyle w:val="TAL"/>
            </w:pPr>
            <w:hyperlink r:id="rId337" w:anchor="concurrent-input-mechanisms" w:history="1">
              <w:r w:rsidR="00DB36F2" w:rsidRPr="006A4CCD">
                <w:rPr>
                  <w:rStyle w:val="Hyperlink"/>
                  <w:u w:val="none"/>
                </w:rPr>
                <w:t>Concurrent Input Mechanisms</w:t>
              </w:r>
            </w:hyperlink>
          </w:p>
        </w:tc>
      </w:tr>
      <w:tr w:rsidR="00DB36F2" w:rsidRPr="004B1837" w14:paraId="635B5FBF" w14:textId="77777777" w:rsidTr="009C6E9A">
        <w:trPr>
          <w:trHeight w:val="224"/>
          <w:jc w:val="center"/>
        </w:trPr>
        <w:tc>
          <w:tcPr>
            <w:tcW w:w="426" w:type="dxa"/>
          </w:tcPr>
          <w:p w14:paraId="6FE4C438" w14:textId="070CA4BF" w:rsidR="00DB36F2" w:rsidRPr="004B1837" w:rsidRDefault="00DB36F2" w:rsidP="00DB36F2">
            <w:pPr>
              <w:pStyle w:val="TAL"/>
            </w:pPr>
            <w:r>
              <w:t>22</w:t>
            </w:r>
          </w:p>
        </w:tc>
        <w:tc>
          <w:tcPr>
            <w:tcW w:w="2703" w:type="dxa"/>
          </w:tcPr>
          <w:p w14:paraId="36489A1F" w14:textId="5E5EFA3C" w:rsidR="00DB36F2" w:rsidRPr="004B1837" w:rsidRDefault="00DB36F2" w:rsidP="00DB36F2">
            <w:pPr>
              <w:pStyle w:val="TAL"/>
            </w:pPr>
            <w:r w:rsidRPr="00AE2E0F">
              <w:t>Readable</w:t>
            </w:r>
          </w:p>
        </w:tc>
        <w:tc>
          <w:tcPr>
            <w:tcW w:w="977" w:type="dxa"/>
          </w:tcPr>
          <w:p w14:paraId="21276904" w14:textId="38DED635" w:rsidR="00DB36F2" w:rsidRPr="004B1837" w:rsidRDefault="00F1541E" w:rsidP="00DB36F2">
            <w:pPr>
              <w:pStyle w:val="TAL"/>
            </w:pPr>
            <w:hyperlink r:id="rId338" w:anchor="unusual-words" w:history="1">
              <w:r w:rsidR="00DB36F2" w:rsidRPr="006A4CCD">
                <w:rPr>
                  <w:rStyle w:val="Hyperlink"/>
                  <w:u w:val="none"/>
                </w:rPr>
                <w:t>3.1.3</w:t>
              </w:r>
            </w:hyperlink>
          </w:p>
        </w:tc>
        <w:tc>
          <w:tcPr>
            <w:tcW w:w="3544" w:type="dxa"/>
          </w:tcPr>
          <w:p w14:paraId="7FF489E7" w14:textId="57CC7D1A" w:rsidR="00DB36F2" w:rsidRPr="004B1837" w:rsidRDefault="00F1541E" w:rsidP="00DB36F2">
            <w:pPr>
              <w:pStyle w:val="TAL"/>
            </w:pPr>
            <w:hyperlink r:id="rId339" w:anchor="unusual-words" w:history="1">
              <w:r w:rsidR="00DB36F2" w:rsidRPr="006A4CCD">
                <w:rPr>
                  <w:rStyle w:val="Hyperlink"/>
                  <w:u w:val="none"/>
                </w:rPr>
                <w:t>Unusual Words</w:t>
              </w:r>
            </w:hyperlink>
          </w:p>
        </w:tc>
      </w:tr>
      <w:tr w:rsidR="00DB36F2" w:rsidRPr="004B1837" w14:paraId="1B161DDD" w14:textId="77777777" w:rsidTr="009C6E9A">
        <w:trPr>
          <w:trHeight w:val="235"/>
          <w:jc w:val="center"/>
        </w:trPr>
        <w:tc>
          <w:tcPr>
            <w:tcW w:w="426" w:type="dxa"/>
          </w:tcPr>
          <w:p w14:paraId="25AE5E80" w14:textId="73BEC0C4" w:rsidR="00DB36F2" w:rsidRPr="004B1837" w:rsidRDefault="00DB36F2" w:rsidP="00DB36F2">
            <w:pPr>
              <w:pStyle w:val="TAL"/>
            </w:pPr>
            <w:r>
              <w:t>23</w:t>
            </w:r>
          </w:p>
        </w:tc>
        <w:tc>
          <w:tcPr>
            <w:tcW w:w="2703" w:type="dxa"/>
          </w:tcPr>
          <w:p w14:paraId="2D6C2A98" w14:textId="06B72573" w:rsidR="00DB36F2" w:rsidRPr="004B1837" w:rsidRDefault="00DB36F2" w:rsidP="00DB36F2">
            <w:pPr>
              <w:pStyle w:val="TAL"/>
            </w:pPr>
            <w:r w:rsidRPr="00AE2E0F">
              <w:t>Readable</w:t>
            </w:r>
          </w:p>
        </w:tc>
        <w:tc>
          <w:tcPr>
            <w:tcW w:w="977" w:type="dxa"/>
          </w:tcPr>
          <w:p w14:paraId="437513E7" w14:textId="5AE84415" w:rsidR="00DB36F2" w:rsidRPr="004B1837" w:rsidRDefault="00F1541E" w:rsidP="00DB36F2">
            <w:pPr>
              <w:pStyle w:val="TAL"/>
            </w:pPr>
            <w:hyperlink r:id="rId340" w:anchor="abbreviations" w:history="1">
              <w:r w:rsidR="00DB36F2" w:rsidRPr="006A4CCD">
                <w:rPr>
                  <w:rStyle w:val="Hyperlink"/>
                  <w:u w:val="none"/>
                </w:rPr>
                <w:t>3.1.4</w:t>
              </w:r>
            </w:hyperlink>
          </w:p>
        </w:tc>
        <w:tc>
          <w:tcPr>
            <w:tcW w:w="3544" w:type="dxa"/>
          </w:tcPr>
          <w:p w14:paraId="7D8965DF" w14:textId="1B88BA37" w:rsidR="00DB36F2" w:rsidRPr="004B1837" w:rsidRDefault="00F1541E" w:rsidP="00DB36F2">
            <w:pPr>
              <w:pStyle w:val="TAL"/>
            </w:pPr>
            <w:hyperlink r:id="rId341" w:anchor="abbreviations" w:history="1">
              <w:r w:rsidR="00DB36F2" w:rsidRPr="006A4CCD">
                <w:rPr>
                  <w:rStyle w:val="Hyperlink"/>
                  <w:u w:val="none"/>
                </w:rPr>
                <w:t>Abbreviations</w:t>
              </w:r>
            </w:hyperlink>
          </w:p>
        </w:tc>
      </w:tr>
      <w:tr w:rsidR="00DB36F2" w:rsidRPr="004B1837" w14:paraId="2FD10F07" w14:textId="77777777" w:rsidTr="009C6E9A">
        <w:trPr>
          <w:trHeight w:val="235"/>
          <w:jc w:val="center"/>
        </w:trPr>
        <w:tc>
          <w:tcPr>
            <w:tcW w:w="426" w:type="dxa"/>
          </w:tcPr>
          <w:p w14:paraId="1A237BA7" w14:textId="42782F44" w:rsidR="00DB36F2" w:rsidRPr="004B1837" w:rsidRDefault="00DB36F2" w:rsidP="00DB36F2">
            <w:pPr>
              <w:pStyle w:val="TAL"/>
            </w:pPr>
            <w:r>
              <w:t>24</w:t>
            </w:r>
          </w:p>
        </w:tc>
        <w:tc>
          <w:tcPr>
            <w:tcW w:w="2703" w:type="dxa"/>
          </w:tcPr>
          <w:p w14:paraId="5E4B7129" w14:textId="1FEC3987" w:rsidR="00DB36F2" w:rsidRPr="004B1837" w:rsidRDefault="00DB36F2" w:rsidP="00DB36F2">
            <w:pPr>
              <w:pStyle w:val="TAL"/>
            </w:pPr>
            <w:r w:rsidRPr="00AE2E0F">
              <w:t>Readable</w:t>
            </w:r>
          </w:p>
        </w:tc>
        <w:tc>
          <w:tcPr>
            <w:tcW w:w="977" w:type="dxa"/>
          </w:tcPr>
          <w:p w14:paraId="3A8478E2" w14:textId="675C88A0" w:rsidR="00DB36F2" w:rsidRPr="004B1837" w:rsidRDefault="00F1541E" w:rsidP="00DB36F2">
            <w:pPr>
              <w:pStyle w:val="TAL"/>
            </w:pPr>
            <w:hyperlink r:id="rId342" w:anchor="reading-level" w:history="1">
              <w:r w:rsidR="00DB36F2" w:rsidRPr="006A4CCD">
                <w:rPr>
                  <w:rStyle w:val="Hyperlink"/>
                  <w:u w:val="none"/>
                </w:rPr>
                <w:t>3.1.5</w:t>
              </w:r>
            </w:hyperlink>
          </w:p>
        </w:tc>
        <w:tc>
          <w:tcPr>
            <w:tcW w:w="3544" w:type="dxa"/>
          </w:tcPr>
          <w:p w14:paraId="071E4887" w14:textId="63F24840" w:rsidR="00DB36F2" w:rsidRPr="004B1837" w:rsidRDefault="00F1541E" w:rsidP="00DB36F2">
            <w:pPr>
              <w:pStyle w:val="TAL"/>
            </w:pPr>
            <w:hyperlink r:id="rId343" w:anchor="reading-level" w:history="1">
              <w:r w:rsidR="00DB36F2" w:rsidRPr="006A4CCD">
                <w:rPr>
                  <w:rStyle w:val="Hyperlink"/>
                  <w:u w:val="none"/>
                </w:rPr>
                <w:t>Reading Level</w:t>
              </w:r>
            </w:hyperlink>
          </w:p>
        </w:tc>
      </w:tr>
      <w:tr w:rsidR="00DB36F2" w:rsidRPr="004B1837" w14:paraId="20AA3FED" w14:textId="77777777" w:rsidTr="009C6E9A">
        <w:trPr>
          <w:trHeight w:val="235"/>
          <w:jc w:val="center"/>
        </w:trPr>
        <w:tc>
          <w:tcPr>
            <w:tcW w:w="426" w:type="dxa"/>
          </w:tcPr>
          <w:p w14:paraId="4EB3AE3A" w14:textId="11194FEC" w:rsidR="00DB36F2" w:rsidRPr="004B1837" w:rsidRDefault="00DB36F2" w:rsidP="00DB36F2">
            <w:pPr>
              <w:pStyle w:val="TAL"/>
            </w:pPr>
            <w:r>
              <w:t>25</w:t>
            </w:r>
          </w:p>
        </w:tc>
        <w:tc>
          <w:tcPr>
            <w:tcW w:w="2703" w:type="dxa"/>
          </w:tcPr>
          <w:p w14:paraId="5E2FB704" w14:textId="60F25BBF" w:rsidR="00DB36F2" w:rsidRPr="004B1837" w:rsidRDefault="00DB36F2" w:rsidP="00DB36F2">
            <w:pPr>
              <w:pStyle w:val="TAL"/>
            </w:pPr>
            <w:r w:rsidRPr="00AE2E0F">
              <w:t>Readable</w:t>
            </w:r>
          </w:p>
        </w:tc>
        <w:tc>
          <w:tcPr>
            <w:tcW w:w="977" w:type="dxa"/>
          </w:tcPr>
          <w:p w14:paraId="023A4AED" w14:textId="60CAAF31" w:rsidR="00DB36F2" w:rsidRPr="004B1837" w:rsidRDefault="00F1541E" w:rsidP="00DB36F2">
            <w:pPr>
              <w:pStyle w:val="TAL"/>
            </w:pPr>
            <w:hyperlink r:id="rId344" w:anchor="pronunciation" w:history="1">
              <w:r w:rsidR="00DB36F2" w:rsidRPr="006A4CCD">
                <w:rPr>
                  <w:rStyle w:val="Hyperlink"/>
                  <w:u w:val="none"/>
                </w:rPr>
                <w:t>3.1.6</w:t>
              </w:r>
            </w:hyperlink>
          </w:p>
        </w:tc>
        <w:tc>
          <w:tcPr>
            <w:tcW w:w="3544" w:type="dxa"/>
          </w:tcPr>
          <w:p w14:paraId="11590F3D" w14:textId="2639C0AE" w:rsidR="00DB36F2" w:rsidRPr="004B1837" w:rsidRDefault="00F1541E" w:rsidP="00DB36F2">
            <w:pPr>
              <w:pStyle w:val="TAL"/>
            </w:pPr>
            <w:hyperlink r:id="rId345" w:anchor="pronunciation" w:history="1">
              <w:r w:rsidR="00DB36F2" w:rsidRPr="006A4CCD">
                <w:rPr>
                  <w:rStyle w:val="Hyperlink"/>
                  <w:u w:val="none"/>
                </w:rPr>
                <w:t>Pronunciation</w:t>
              </w:r>
            </w:hyperlink>
          </w:p>
        </w:tc>
      </w:tr>
      <w:tr w:rsidR="00DB36F2" w:rsidRPr="004B1837" w14:paraId="12F9383A" w14:textId="77777777" w:rsidTr="009C6E9A">
        <w:trPr>
          <w:trHeight w:val="224"/>
          <w:jc w:val="center"/>
        </w:trPr>
        <w:tc>
          <w:tcPr>
            <w:tcW w:w="426" w:type="dxa"/>
          </w:tcPr>
          <w:p w14:paraId="29476F40" w14:textId="7E4CA5F8" w:rsidR="00DB36F2" w:rsidRPr="004B1837" w:rsidRDefault="00DB36F2" w:rsidP="00DB36F2">
            <w:pPr>
              <w:pStyle w:val="TAL"/>
            </w:pPr>
            <w:r>
              <w:t>26</w:t>
            </w:r>
          </w:p>
        </w:tc>
        <w:tc>
          <w:tcPr>
            <w:tcW w:w="2703" w:type="dxa"/>
          </w:tcPr>
          <w:p w14:paraId="3483AD63" w14:textId="09CCBA16" w:rsidR="00DB36F2" w:rsidRPr="004B1837" w:rsidRDefault="00DB36F2" w:rsidP="00DB36F2">
            <w:pPr>
              <w:pStyle w:val="TAL"/>
            </w:pPr>
            <w:r w:rsidRPr="004D0093">
              <w:t>Predictable</w:t>
            </w:r>
          </w:p>
        </w:tc>
        <w:tc>
          <w:tcPr>
            <w:tcW w:w="977" w:type="dxa"/>
          </w:tcPr>
          <w:p w14:paraId="3E632A62" w14:textId="10A19CDE" w:rsidR="00DB36F2" w:rsidRPr="004B1837" w:rsidRDefault="00F1541E" w:rsidP="00DB36F2">
            <w:pPr>
              <w:pStyle w:val="TAL"/>
            </w:pPr>
            <w:hyperlink r:id="rId346" w:anchor="change-on-request" w:history="1">
              <w:r w:rsidR="00DB36F2" w:rsidRPr="006A4CCD">
                <w:rPr>
                  <w:rStyle w:val="Hyperlink"/>
                  <w:u w:val="none"/>
                </w:rPr>
                <w:t>3.2.5</w:t>
              </w:r>
            </w:hyperlink>
          </w:p>
        </w:tc>
        <w:tc>
          <w:tcPr>
            <w:tcW w:w="3544" w:type="dxa"/>
          </w:tcPr>
          <w:p w14:paraId="7D5DCFC8" w14:textId="230BB955" w:rsidR="00DB36F2" w:rsidRPr="004B1837" w:rsidRDefault="00F1541E" w:rsidP="00DB36F2">
            <w:pPr>
              <w:pStyle w:val="TAL"/>
            </w:pPr>
            <w:hyperlink r:id="rId347" w:anchor="change-on-request" w:history="1">
              <w:r w:rsidR="00DB36F2" w:rsidRPr="006A4CCD">
                <w:rPr>
                  <w:rStyle w:val="Hyperlink"/>
                  <w:u w:val="none"/>
                </w:rPr>
                <w:t>Change on Request</w:t>
              </w:r>
            </w:hyperlink>
          </w:p>
        </w:tc>
      </w:tr>
      <w:tr w:rsidR="00DB36F2" w:rsidRPr="004B1837" w14:paraId="75D2A880" w14:textId="77777777" w:rsidTr="009C6E9A">
        <w:trPr>
          <w:trHeight w:val="235"/>
          <w:jc w:val="center"/>
        </w:trPr>
        <w:tc>
          <w:tcPr>
            <w:tcW w:w="426" w:type="dxa"/>
          </w:tcPr>
          <w:p w14:paraId="13E02911" w14:textId="3C7E5344" w:rsidR="00DB36F2" w:rsidRPr="004B1837" w:rsidRDefault="00DB36F2" w:rsidP="00DB36F2">
            <w:pPr>
              <w:pStyle w:val="TAL"/>
            </w:pPr>
            <w:r>
              <w:t>27</w:t>
            </w:r>
          </w:p>
        </w:tc>
        <w:tc>
          <w:tcPr>
            <w:tcW w:w="2703" w:type="dxa"/>
          </w:tcPr>
          <w:p w14:paraId="19941A9D" w14:textId="3A09A199" w:rsidR="00DB36F2" w:rsidRPr="004B1837" w:rsidRDefault="00DB36F2" w:rsidP="00DB36F2">
            <w:pPr>
              <w:pStyle w:val="TAL"/>
            </w:pPr>
            <w:r w:rsidRPr="00AE2E0F">
              <w:t>Input assistance</w:t>
            </w:r>
          </w:p>
        </w:tc>
        <w:tc>
          <w:tcPr>
            <w:tcW w:w="977" w:type="dxa"/>
          </w:tcPr>
          <w:p w14:paraId="7DEEB340" w14:textId="13D1ACB3" w:rsidR="00DB36F2" w:rsidRPr="004B1837" w:rsidRDefault="00F1541E" w:rsidP="00DB36F2">
            <w:pPr>
              <w:pStyle w:val="TAL"/>
            </w:pPr>
            <w:hyperlink r:id="rId348" w:anchor="help" w:history="1">
              <w:r w:rsidR="00DB36F2" w:rsidRPr="006A4CCD">
                <w:rPr>
                  <w:rStyle w:val="Hyperlink"/>
                  <w:u w:val="none"/>
                </w:rPr>
                <w:t>3.3.5</w:t>
              </w:r>
            </w:hyperlink>
          </w:p>
        </w:tc>
        <w:tc>
          <w:tcPr>
            <w:tcW w:w="3544" w:type="dxa"/>
          </w:tcPr>
          <w:p w14:paraId="495FA891" w14:textId="6DDB190E" w:rsidR="00DB36F2" w:rsidRPr="004B1837" w:rsidRDefault="00F1541E" w:rsidP="00DB36F2">
            <w:pPr>
              <w:pStyle w:val="TAL"/>
            </w:pPr>
            <w:hyperlink r:id="rId349" w:anchor="help" w:history="1">
              <w:r w:rsidR="00DB36F2" w:rsidRPr="006A4CCD">
                <w:rPr>
                  <w:rStyle w:val="Hyperlink"/>
                  <w:u w:val="none"/>
                </w:rPr>
                <w:t>Help</w:t>
              </w:r>
            </w:hyperlink>
          </w:p>
        </w:tc>
      </w:tr>
      <w:tr w:rsidR="00DB36F2" w:rsidRPr="004B1837" w14:paraId="6E154A5C" w14:textId="77777777" w:rsidTr="009C6E9A">
        <w:trPr>
          <w:trHeight w:val="235"/>
          <w:jc w:val="center"/>
        </w:trPr>
        <w:tc>
          <w:tcPr>
            <w:tcW w:w="426" w:type="dxa"/>
          </w:tcPr>
          <w:p w14:paraId="2CF231A6" w14:textId="6A4775C8" w:rsidR="00DB36F2" w:rsidRPr="004B1837" w:rsidRDefault="00DB36F2" w:rsidP="00DB36F2">
            <w:pPr>
              <w:pStyle w:val="TAL"/>
            </w:pPr>
            <w:r>
              <w:t>28</w:t>
            </w:r>
          </w:p>
        </w:tc>
        <w:tc>
          <w:tcPr>
            <w:tcW w:w="2703" w:type="dxa"/>
          </w:tcPr>
          <w:p w14:paraId="62676FB0" w14:textId="43E0C705" w:rsidR="00DB36F2" w:rsidRPr="004B1837" w:rsidRDefault="00DB36F2" w:rsidP="00DB36F2">
            <w:pPr>
              <w:pStyle w:val="TAL"/>
            </w:pPr>
            <w:r w:rsidRPr="00AE2E0F">
              <w:t>Input assistance</w:t>
            </w:r>
          </w:p>
        </w:tc>
        <w:tc>
          <w:tcPr>
            <w:tcW w:w="977" w:type="dxa"/>
          </w:tcPr>
          <w:p w14:paraId="2D9730EF" w14:textId="095D199D" w:rsidR="00DB36F2" w:rsidRPr="004B1837" w:rsidRDefault="00F1541E" w:rsidP="00DB36F2">
            <w:pPr>
              <w:pStyle w:val="TAL"/>
            </w:pPr>
            <w:hyperlink r:id="rId350" w:anchor="error-prevention-all" w:history="1">
              <w:r w:rsidR="00DB36F2" w:rsidRPr="006A4CCD">
                <w:rPr>
                  <w:rStyle w:val="Hyperlink"/>
                  <w:u w:val="none"/>
                </w:rPr>
                <w:t>3.3.6</w:t>
              </w:r>
            </w:hyperlink>
          </w:p>
        </w:tc>
        <w:tc>
          <w:tcPr>
            <w:tcW w:w="3544" w:type="dxa"/>
          </w:tcPr>
          <w:p w14:paraId="1C3D132C" w14:textId="53AC4253" w:rsidR="00DB36F2" w:rsidRPr="004B1837" w:rsidRDefault="00F1541E" w:rsidP="00DB36F2">
            <w:pPr>
              <w:pStyle w:val="TAL"/>
            </w:pPr>
            <w:hyperlink r:id="rId351" w:anchor="error-prevention-all" w:history="1">
              <w:r w:rsidR="00DB36F2" w:rsidRPr="006A4CCD">
                <w:rPr>
                  <w:rStyle w:val="Hyperlink"/>
                  <w:u w:val="none"/>
                </w:rPr>
                <w:t>Error Prevention (All)</w:t>
              </w:r>
            </w:hyperlink>
          </w:p>
        </w:tc>
      </w:tr>
    </w:tbl>
    <w:p w14:paraId="3A3FCDC0" w14:textId="77777777" w:rsidR="00A51793" w:rsidRPr="00410107" w:rsidRDefault="00A51793" w:rsidP="00A532B1">
      <w:pPr>
        <w:pStyle w:val="Heading1"/>
        <w:pageBreakBefore/>
      </w:pPr>
      <w:bookmarkStart w:id="617" w:name="_Toc514185649"/>
      <w:r w:rsidRPr="00410107">
        <w:lastRenderedPageBreak/>
        <w:t>History</w:t>
      </w:r>
      <w:bookmarkEnd w:id="61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410107" w14:paraId="6E0B6485" w14:textId="77777777" w:rsidTr="00721AD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410107" w:rsidRDefault="0098090C" w:rsidP="0098090C">
            <w:pPr>
              <w:spacing w:before="60" w:after="60"/>
              <w:jc w:val="center"/>
              <w:rPr>
                <w:b/>
                <w:sz w:val="24"/>
              </w:rPr>
            </w:pPr>
            <w:r w:rsidRPr="00410107">
              <w:rPr>
                <w:b/>
                <w:sz w:val="24"/>
              </w:rPr>
              <w:t>Document history</w:t>
            </w:r>
          </w:p>
        </w:tc>
      </w:tr>
      <w:tr w:rsidR="0098090C" w:rsidRPr="00410107" w14:paraId="133A149B"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410107" w:rsidRDefault="008327E0" w:rsidP="0098090C">
            <w:pPr>
              <w:spacing w:before="80" w:after="80"/>
              <w:ind w:left="57"/>
            </w:pPr>
            <w:r w:rsidRPr="00410107">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410107" w:rsidRDefault="008327E0" w:rsidP="0098090C">
            <w:pPr>
              <w:spacing w:before="80" w:after="80"/>
              <w:ind w:left="57"/>
            </w:pPr>
            <w:r w:rsidRPr="00410107">
              <w:t>February 2014</w:t>
            </w:r>
          </w:p>
        </w:tc>
        <w:tc>
          <w:tcPr>
            <w:tcW w:w="6804" w:type="dxa"/>
            <w:tcBorders>
              <w:top w:val="single" w:sz="4" w:space="0" w:color="auto"/>
              <w:bottom w:val="single" w:sz="4" w:space="0" w:color="auto"/>
              <w:right w:val="single" w:sz="6" w:space="0" w:color="auto"/>
            </w:tcBorders>
          </w:tcPr>
          <w:p w14:paraId="5C3909CE" w14:textId="77777777" w:rsidR="0098090C" w:rsidRPr="00410107" w:rsidRDefault="008327E0" w:rsidP="0098090C">
            <w:pPr>
              <w:tabs>
                <w:tab w:val="left" w:pos="3261"/>
                <w:tab w:val="left" w:pos="4395"/>
              </w:tabs>
              <w:spacing w:before="80" w:after="80"/>
              <w:ind w:left="57"/>
            </w:pPr>
            <w:r w:rsidRPr="00410107">
              <w:t>Publication</w:t>
            </w:r>
          </w:p>
        </w:tc>
      </w:tr>
      <w:tr w:rsidR="0098090C" w:rsidRPr="00410107" w14:paraId="581E72D9"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410107" w:rsidRDefault="00F47399" w:rsidP="0098090C">
            <w:pPr>
              <w:spacing w:before="80" w:after="80"/>
              <w:ind w:left="57"/>
            </w:pPr>
            <w:r w:rsidRPr="00410107">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410107" w:rsidRDefault="00B40647" w:rsidP="0098090C">
            <w:pPr>
              <w:spacing w:before="80" w:after="80"/>
              <w:ind w:left="57"/>
            </w:pPr>
            <w:r w:rsidRPr="00410107">
              <w:t>April</w:t>
            </w:r>
            <w:r w:rsidR="00847AC9" w:rsidRPr="00410107">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410107" w:rsidRDefault="005426FF" w:rsidP="0098090C">
            <w:pPr>
              <w:tabs>
                <w:tab w:val="left" w:pos="3261"/>
                <w:tab w:val="left" w:pos="4395"/>
              </w:tabs>
              <w:spacing w:before="80" w:after="80"/>
              <w:ind w:left="57"/>
            </w:pPr>
            <w:r w:rsidRPr="00410107">
              <w:t>Publication</w:t>
            </w:r>
          </w:p>
        </w:tc>
      </w:tr>
      <w:tr w:rsidR="00B21A9B" w:rsidRPr="00410107" w14:paraId="7A1EED7B"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410107" w:rsidRDefault="00721ADE" w:rsidP="001E306D">
            <w:pPr>
              <w:spacing w:before="80" w:after="80"/>
              <w:ind w:left="57"/>
            </w:pPr>
            <w:r w:rsidRPr="00465C64">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410107" w:rsidRDefault="00721ADE" w:rsidP="001E306D">
            <w:pPr>
              <w:spacing w:before="80" w:after="80"/>
              <w:ind w:left="57"/>
            </w:pPr>
            <w:r w:rsidRPr="00410107">
              <w:t>February 2018</w:t>
            </w:r>
          </w:p>
        </w:tc>
        <w:tc>
          <w:tcPr>
            <w:tcW w:w="6804" w:type="dxa"/>
            <w:tcBorders>
              <w:top w:val="single" w:sz="4" w:space="0" w:color="auto"/>
              <w:bottom w:val="single" w:sz="4" w:space="0" w:color="auto"/>
              <w:right w:val="single" w:sz="6" w:space="0" w:color="auto"/>
            </w:tcBorders>
          </w:tcPr>
          <w:p w14:paraId="1EFA0F05" w14:textId="6958298F" w:rsidR="00B21A9B" w:rsidRPr="00410107" w:rsidRDefault="00B21A9B" w:rsidP="00DC5450">
            <w:pPr>
              <w:tabs>
                <w:tab w:val="left" w:pos="2941"/>
              </w:tabs>
              <w:spacing w:before="80" w:after="80"/>
              <w:ind w:left="57"/>
            </w:pPr>
            <w:r w:rsidRPr="007A0284">
              <w:t>EN</w:t>
            </w:r>
            <w:r w:rsidRPr="00410107">
              <w:t xml:space="preserve"> Approval Procedure</w:t>
            </w:r>
            <w:r w:rsidRPr="00410107">
              <w:tab/>
            </w:r>
            <w:r w:rsidRPr="007A0284">
              <w:t>AP</w:t>
            </w:r>
            <w:r w:rsidRPr="00410107">
              <w:t xml:space="preserve"> </w:t>
            </w:r>
            <w:r w:rsidR="00DC5450">
              <w:t>20180514</w:t>
            </w:r>
            <w:r w:rsidRPr="00410107">
              <w:t xml:space="preserve">: </w:t>
            </w:r>
            <w:r w:rsidR="00DC5450">
              <w:t>2018</w:t>
            </w:r>
            <w:r w:rsidRPr="00410107">
              <w:t>-</w:t>
            </w:r>
            <w:r w:rsidR="00DC5450">
              <w:t>02</w:t>
            </w:r>
            <w:r w:rsidRPr="00410107">
              <w:t>-</w:t>
            </w:r>
            <w:r w:rsidR="00DC5450">
              <w:t>13</w:t>
            </w:r>
            <w:r w:rsidRPr="00410107">
              <w:t xml:space="preserve"> to </w:t>
            </w:r>
            <w:r w:rsidR="00DC5450">
              <w:t>2018-05-14</w:t>
            </w:r>
          </w:p>
        </w:tc>
      </w:tr>
      <w:tr w:rsidR="002B3DF4" w:rsidRPr="00410107" w14:paraId="5DE680CD"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7ACB5EC0" w:rsidR="002B3DF4" w:rsidRPr="00410107" w:rsidRDefault="009C1DB2" w:rsidP="001E306D">
            <w:pPr>
              <w:spacing w:before="80" w:after="80"/>
              <w:ind w:left="57"/>
            </w:pPr>
            <w:r>
              <w:t>V2.1.</w:t>
            </w:r>
            <w:r w:rsidR="008A00AC">
              <w:t>2</w:t>
            </w:r>
          </w:p>
        </w:tc>
        <w:tc>
          <w:tcPr>
            <w:tcW w:w="1588" w:type="dxa"/>
            <w:tcBorders>
              <w:top w:val="single" w:sz="4" w:space="0" w:color="auto"/>
              <w:left w:val="single" w:sz="6" w:space="0" w:color="auto"/>
              <w:bottom w:val="single" w:sz="4" w:space="0" w:color="auto"/>
              <w:right w:val="single" w:sz="6" w:space="0" w:color="auto"/>
            </w:tcBorders>
          </w:tcPr>
          <w:p w14:paraId="10B3523D" w14:textId="0B07FB29" w:rsidR="002B3DF4" w:rsidRPr="00410107" w:rsidRDefault="009C1DB2" w:rsidP="001E306D">
            <w:pPr>
              <w:spacing w:before="80" w:after="80"/>
              <w:ind w:left="57"/>
            </w:pPr>
            <w:r>
              <w:t>May 2018</w:t>
            </w:r>
          </w:p>
        </w:tc>
        <w:tc>
          <w:tcPr>
            <w:tcW w:w="6804" w:type="dxa"/>
            <w:tcBorders>
              <w:top w:val="single" w:sz="4" w:space="0" w:color="auto"/>
              <w:bottom w:val="single" w:sz="4" w:space="0" w:color="auto"/>
              <w:right w:val="single" w:sz="6" w:space="0" w:color="auto"/>
            </w:tcBorders>
          </w:tcPr>
          <w:p w14:paraId="4A669ECA" w14:textId="10917257" w:rsidR="002B3DF4" w:rsidRPr="00410107" w:rsidRDefault="005052D9" w:rsidP="00262FAA">
            <w:pPr>
              <w:tabs>
                <w:tab w:val="left" w:pos="3261"/>
                <w:tab w:val="left" w:pos="4395"/>
              </w:tabs>
              <w:spacing w:before="80" w:after="80"/>
              <w:ind w:left="57"/>
            </w:pPr>
            <w:r>
              <w:t>Changes required after approval vote</w:t>
            </w:r>
          </w:p>
        </w:tc>
      </w:tr>
      <w:tr w:rsidR="002B3DF4" w:rsidRPr="00410107" w14:paraId="0BA75A24"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1DB51E35" w14:textId="77777777" w:rsidR="002B3DF4" w:rsidRPr="00410107" w:rsidRDefault="002B3DF4" w:rsidP="001E306D">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48548F3A" w14:textId="77777777" w:rsidR="002B3DF4" w:rsidRPr="00410107" w:rsidRDefault="002B3DF4" w:rsidP="001E306D">
            <w:pPr>
              <w:spacing w:before="80" w:after="80"/>
              <w:ind w:left="57"/>
            </w:pPr>
          </w:p>
        </w:tc>
        <w:tc>
          <w:tcPr>
            <w:tcW w:w="6804" w:type="dxa"/>
            <w:tcBorders>
              <w:top w:val="single" w:sz="4" w:space="0" w:color="auto"/>
              <w:bottom w:val="single" w:sz="4" w:space="0" w:color="auto"/>
              <w:right w:val="single" w:sz="6" w:space="0" w:color="auto"/>
            </w:tcBorders>
          </w:tcPr>
          <w:p w14:paraId="6F0771D8" w14:textId="77777777" w:rsidR="002B3DF4" w:rsidRPr="00410107" w:rsidRDefault="002B3DF4" w:rsidP="00262FAA">
            <w:pPr>
              <w:tabs>
                <w:tab w:val="left" w:pos="3261"/>
                <w:tab w:val="left" w:pos="4395"/>
              </w:tabs>
              <w:spacing w:before="80" w:after="80"/>
              <w:ind w:left="57"/>
            </w:pPr>
          </w:p>
        </w:tc>
      </w:tr>
    </w:tbl>
    <w:p w14:paraId="194E08AE" w14:textId="77777777" w:rsidR="004C4431" w:rsidRPr="00410107" w:rsidRDefault="004C4431" w:rsidP="007F2660"/>
    <w:sectPr w:rsidR="004C4431" w:rsidRPr="00410107" w:rsidSect="006B0880">
      <w:headerReference w:type="even" r:id="rId352"/>
      <w:headerReference w:type="default" r:id="rId353"/>
      <w:footerReference w:type="default" r:id="rId354"/>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9" w:author="Mike Pluke" w:date="2018-05-10T01:02:00Z" w:initials="MP">
    <w:p w14:paraId="6AD8AF12" w14:textId="65B2692A" w:rsidR="00F1541E" w:rsidRDefault="00F1541E">
      <w:pPr>
        <w:pStyle w:val="CommentText"/>
      </w:pPr>
      <w:r>
        <w:rPr>
          <w:rStyle w:val="CommentReference"/>
        </w:rPr>
        <w:annotationRef/>
      </w:r>
      <w:r>
        <w:t>This is inconsistent in WCAG 2.1 as”text” does start with a lower case “t”.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D8A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8AF12" w16cid:durableId="1E9E18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4F82" w14:textId="77777777" w:rsidR="00B55095" w:rsidRDefault="00B55095">
      <w:r>
        <w:separator/>
      </w:r>
    </w:p>
  </w:endnote>
  <w:endnote w:type="continuationSeparator" w:id="0">
    <w:p w14:paraId="1BCDDE2A" w14:textId="77777777" w:rsidR="00B55095" w:rsidRDefault="00B5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B9C7" w14:textId="77777777" w:rsidR="00F1541E" w:rsidRPr="006B0880" w:rsidRDefault="00F1541E" w:rsidP="006B08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9FFD" w14:textId="77777777" w:rsidR="00B55095" w:rsidRDefault="00B55095">
      <w:r>
        <w:separator/>
      </w:r>
    </w:p>
  </w:footnote>
  <w:footnote w:type="continuationSeparator" w:id="0">
    <w:p w14:paraId="64B48CDD" w14:textId="77777777" w:rsidR="00B55095" w:rsidRDefault="00B5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DA32" w14:textId="77777777" w:rsidR="00F1541E" w:rsidRDefault="00F1541E">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371" w14:textId="77777777" w:rsidR="00F1541E" w:rsidRDefault="00F1541E">
    <w:pPr>
      <w:pStyle w:val="Header"/>
    </w:pPr>
  </w:p>
  <w:p w14:paraId="32D6BD15" w14:textId="77777777" w:rsidR="00F1541E" w:rsidRDefault="00F1541E"/>
  <w:p w14:paraId="7320AFF5" w14:textId="77777777" w:rsidR="00F1541E" w:rsidRDefault="00F154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C84E" w14:textId="516BAE68" w:rsidR="00F1541E" w:rsidRPr="00055551" w:rsidRDefault="00F1541E"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5E2B59F6" w14:textId="3E25CF20" w:rsidR="00F1541E" w:rsidRPr="00055551" w:rsidRDefault="00F1541E"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9E73D9">
      <w:cr/>
    </w:r>
    <w:r w:rsidRPr="00055551">
      <w:rPr>
        <w:noProof w:val="0"/>
      </w:rPr>
      <w:fldChar w:fldCharType="end"/>
    </w:r>
  </w:p>
  <w:p w14:paraId="4027157F" w14:textId="35EF9A3F" w:rsidR="00F1541E" w:rsidRPr="006B0880" w:rsidRDefault="00F1541E" w:rsidP="00AF5FA0">
    <w:pPr>
      <w:pStyle w:val="Header"/>
      <w:jc w:val="right"/>
    </w:pPr>
    <w:r>
      <w:fldChar w:fldCharType="begin"/>
    </w:r>
    <w:r>
      <w:instrText xml:space="preserve"> styleref ZA</w:instrText>
    </w:r>
    <w:r>
      <w:fldChar w:fldCharType="separate"/>
    </w:r>
    <w:r w:rsidR="009E73D9">
      <w:t>Draft EN 301 549 V2.1.2 (2018-05)</w:t>
    </w:r>
    <w:r>
      <w:fldChar w:fldCharType="end"/>
    </w:r>
  </w:p>
  <w:p w14:paraId="36708EE4" w14:textId="77777777" w:rsidR="00F1541E" w:rsidRDefault="00F15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3"/>
  </w:num>
  <w:num w:numId="4">
    <w:abstractNumId w:val="26"/>
  </w:num>
  <w:num w:numId="5">
    <w:abstractNumId w:val="2"/>
  </w:num>
  <w:num w:numId="6">
    <w:abstractNumId w:val="1"/>
  </w:num>
  <w:num w:numId="7">
    <w:abstractNumId w:val="0"/>
  </w:num>
  <w:num w:numId="8">
    <w:abstractNumId w:val="32"/>
  </w:num>
  <w:num w:numId="9">
    <w:abstractNumId w:val="21"/>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35"/>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12"/>
  </w:num>
  <w:num w:numId="23">
    <w:abstractNumId w:val="28"/>
  </w:num>
  <w:num w:numId="24">
    <w:abstractNumId w:val="14"/>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8"/>
  </w:num>
  <w:num w:numId="34">
    <w:abstractNumId w:val="29"/>
  </w:num>
  <w:num w:numId="35">
    <w:abstractNumId w:val="24"/>
  </w:num>
  <w:num w:numId="36">
    <w:abstractNumId w:val="27"/>
  </w:num>
  <w:num w:numId="37">
    <w:abstractNumId w:val="17"/>
  </w:num>
  <w:num w:numId="38">
    <w:abstractNumId w:val="11"/>
  </w:num>
  <w:num w:numId="39">
    <w:abstractNumId w:val="15"/>
  </w:num>
  <w:num w:numId="40">
    <w:abstractNumId w:val="25"/>
  </w:num>
  <w:num w:numId="41">
    <w:abstractNumId w:val="31"/>
  </w:num>
  <w:num w:numId="42">
    <w:abstractNumId w:val="22"/>
  </w:num>
  <w:num w:numId="43">
    <w:abstractNumId w:val="10"/>
  </w:num>
  <w:num w:numId="44">
    <w:abstractNumId w:val="23"/>
  </w:num>
  <w:num w:numId="45">
    <w:abstractNumId w:val="16"/>
  </w:num>
  <w:num w:numId="46">
    <w:abstractNumId w:val="20"/>
  </w:num>
  <w:num w:numId="47">
    <w:abstractNumId w:val="3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Pluke">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0598"/>
    <w:rsid w:val="00001F55"/>
    <w:rsid w:val="00002851"/>
    <w:rsid w:val="00003B61"/>
    <w:rsid w:val="000044A4"/>
    <w:rsid w:val="00004F02"/>
    <w:rsid w:val="000051D7"/>
    <w:rsid w:val="00005A41"/>
    <w:rsid w:val="0000631F"/>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71CA"/>
    <w:rsid w:val="00027223"/>
    <w:rsid w:val="00030349"/>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97"/>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D38"/>
    <w:rsid w:val="000B72F5"/>
    <w:rsid w:val="000B774A"/>
    <w:rsid w:val="000B7FC9"/>
    <w:rsid w:val="000C0DD6"/>
    <w:rsid w:val="000C153B"/>
    <w:rsid w:val="000C1A67"/>
    <w:rsid w:val="000C2F17"/>
    <w:rsid w:val="000C3313"/>
    <w:rsid w:val="000C40A7"/>
    <w:rsid w:val="000C46B7"/>
    <w:rsid w:val="000C49B6"/>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1D1"/>
    <w:rsid w:val="000F0562"/>
    <w:rsid w:val="000F083B"/>
    <w:rsid w:val="000F0CCB"/>
    <w:rsid w:val="000F153B"/>
    <w:rsid w:val="000F1BA5"/>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5F5"/>
    <w:rsid w:val="001026BC"/>
    <w:rsid w:val="00103C2B"/>
    <w:rsid w:val="00105407"/>
    <w:rsid w:val="0010698B"/>
    <w:rsid w:val="001070F6"/>
    <w:rsid w:val="00107409"/>
    <w:rsid w:val="0010749E"/>
    <w:rsid w:val="00107947"/>
    <w:rsid w:val="00107FC4"/>
    <w:rsid w:val="00111DBB"/>
    <w:rsid w:val="00112DD2"/>
    <w:rsid w:val="0011399F"/>
    <w:rsid w:val="00113EE0"/>
    <w:rsid w:val="0011507F"/>
    <w:rsid w:val="00115FCA"/>
    <w:rsid w:val="001164D0"/>
    <w:rsid w:val="0011668B"/>
    <w:rsid w:val="00116A0E"/>
    <w:rsid w:val="00117559"/>
    <w:rsid w:val="00117B10"/>
    <w:rsid w:val="0012000C"/>
    <w:rsid w:val="00120917"/>
    <w:rsid w:val="00120DEA"/>
    <w:rsid w:val="00121C29"/>
    <w:rsid w:val="00122C54"/>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5DCD"/>
    <w:rsid w:val="001862F7"/>
    <w:rsid w:val="001864DB"/>
    <w:rsid w:val="001865ED"/>
    <w:rsid w:val="00186677"/>
    <w:rsid w:val="00186E07"/>
    <w:rsid w:val="00191040"/>
    <w:rsid w:val="00191A3B"/>
    <w:rsid w:val="00192ED5"/>
    <w:rsid w:val="001941AD"/>
    <w:rsid w:val="0019442C"/>
    <w:rsid w:val="001949E9"/>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483E"/>
    <w:rsid w:val="001A5115"/>
    <w:rsid w:val="001A5290"/>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B3A"/>
    <w:rsid w:val="001C34F8"/>
    <w:rsid w:val="001C34FB"/>
    <w:rsid w:val="001C4592"/>
    <w:rsid w:val="001C46B8"/>
    <w:rsid w:val="001C4EFD"/>
    <w:rsid w:val="001C575E"/>
    <w:rsid w:val="001C5EB8"/>
    <w:rsid w:val="001C5FEE"/>
    <w:rsid w:val="001D038D"/>
    <w:rsid w:val="001D0BBD"/>
    <w:rsid w:val="001D1F15"/>
    <w:rsid w:val="001D20F0"/>
    <w:rsid w:val="001D215B"/>
    <w:rsid w:val="001D21BD"/>
    <w:rsid w:val="001D2A0B"/>
    <w:rsid w:val="001D33B7"/>
    <w:rsid w:val="001D3654"/>
    <w:rsid w:val="001D3704"/>
    <w:rsid w:val="001D76F1"/>
    <w:rsid w:val="001D7801"/>
    <w:rsid w:val="001D7A02"/>
    <w:rsid w:val="001E27F1"/>
    <w:rsid w:val="001E306D"/>
    <w:rsid w:val="001E30D7"/>
    <w:rsid w:val="001E3663"/>
    <w:rsid w:val="001E38C3"/>
    <w:rsid w:val="001E41D8"/>
    <w:rsid w:val="001E4DDA"/>
    <w:rsid w:val="001E538D"/>
    <w:rsid w:val="001E6080"/>
    <w:rsid w:val="001E6464"/>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7DD"/>
    <w:rsid w:val="00202716"/>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3663"/>
    <w:rsid w:val="0024460B"/>
    <w:rsid w:val="00245408"/>
    <w:rsid w:val="00245469"/>
    <w:rsid w:val="0024592A"/>
    <w:rsid w:val="00246037"/>
    <w:rsid w:val="00246385"/>
    <w:rsid w:val="002463B2"/>
    <w:rsid w:val="00246931"/>
    <w:rsid w:val="00246BF5"/>
    <w:rsid w:val="00247013"/>
    <w:rsid w:val="0024703B"/>
    <w:rsid w:val="00247E24"/>
    <w:rsid w:val="00251F1D"/>
    <w:rsid w:val="00252F5F"/>
    <w:rsid w:val="00253816"/>
    <w:rsid w:val="002549A0"/>
    <w:rsid w:val="00255836"/>
    <w:rsid w:val="00255DF1"/>
    <w:rsid w:val="00256022"/>
    <w:rsid w:val="00257B2E"/>
    <w:rsid w:val="00260099"/>
    <w:rsid w:val="00261505"/>
    <w:rsid w:val="00262207"/>
    <w:rsid w:val="00262286"/>
    <w:rsid w:val="00262388"/>
    <w:rsid w:val="00262A2C"/>
    <w:rsid w:val="00262FAA"/>
    <w:rsid w:val="00264222"/>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B9A"/>
    <w:rsid w:val="00276969"/>
    <w:rsid w:val="00276B46"/>
    <w:rsid w:val="0027765A"/>
    <w:rsid w:val="00277F96"/>
    <w:rsid w:val="002806B9"/>
    <w:rsid w:val="00280C6C"/>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3DF4"/>
    <w:rsid w:val="002B43FC"/>
    <w:rsid w:val="002B490F"/>
    <w:rsid w:val="002B5EE6"/>
    <w:rsid w:val="002B6976"/>
    <w:rsid w:val="002B7113"/>
    <w:rsid w:val="002B7264"/>
    <w:rsid w:val="002B7B4F"/>
    <w:rsid w:val="002C0894"/>
    <w:rsid w:val="002C0AF0"/>
    <w:rsid w:val="002C1159"/>
    <w:rsid w:val="002C12A1"/>
    <w:rsid w:val="002C2C35"/>
    <w:rsid w:val="002C34DC"/>
    <w:rsid w:val="002C37E5"/>
    <w:rsid w:val="002C38AC"/>
    <w:rsid w:val="002C4F1E"/>
    <w:rsid w:val="002C64BA"/>
    <w:rsid w:val="002C680E"/>
    <w:rsid w:val="002C79E9"/>
    <w:rsid w:val="002C7C71"/>
    <w:rsid w:val="002C7EA2"/>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E74"/>
    <w:rsid w:val="002E1056"/>
    <w:rsid w:val="002E198C"/>
    <w:rsid w:val="002E2157"/>
    <w:rsid w:val="002E23A1"/>
    <w:rsid w:val="002E245E"/>
    <w:rsid w:val="002E396D"/>
    <w:rsid w:val="002E486E"/>
    <w:rsid w:val="002E5192"/>
    <w:rsid w:val="002E6C12"/>
    <w:rsid w:val="002E6CD1"/>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121A"/>
    <w:rsid w:val="00311696"/>
    <w:rsid w:val="0031187E"/>
    <w:rsid w:val="003125D6"/>
    <w:rsid w:val="003127C9"/>
    <w:rsid w:val="00312CC6"/>
    <w:rsid w:val="00312E7F"/>
    <w:rsid w:val="00313699"/>
    <w:rsid w:val="00313721"/>
    <w:rsid w:val="003150AD"/>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6E3"/>
    <w:rsid w:val="00335D62"/>
    <w:rsid w:val="00335DC3"/>
    <w:rsid w:val="00340BFC"/>
    <w:rsid w:val="0034246B"/>
    <w:rsid w:val="003435B1"/>
    <w:rsid w:val="0034448D"/>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B37"/>
    <w:rsid w:val="00371F0C"/>
    <w:rsid w:val="00372221"/>
    <w:rsid w:val="00372428"/>
    <w:rsid w:val="00372830"/>
    <w:rsid w:val="00373AF1"/>
    <w:rsid w:val="00374128"/>
    <w:rsid w:val="00374535"/>
    <w:rsid w:val="00374592"/>
    <w:rsid w:val="00376B38"/>
    <w:rsid w:val="00377002"/>
    <w:rsid w:val="00377659"/>
    <w:rsid w:val="00377C21"/>
    <w:rsid w:val="00377DDE"/>
    <w:rsid w:val="00380BFF"/>
    <w:rsid w:val="0038141B"/>
    <w:rsid w:val="0038153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DD4"/>
    <w:rsid w:val="003A3FC7"/>
    <w:rsid w:val="003A428E"/>
    <w:rsid w:val="003A60D7"/>
    <w:rsid w:val="003A6125"/>
    <w:rsid w:val="003A6A35"/>
    <w:rsid w:val="003A6A38"/>
    <w:rsid w:val="003A6C32"/>
    <w:rsid w:val="003A72E1"/>
    <w:rsid w:val="003A7E2C"/>
    <w:rsid w:val="003B11D6"/>
    <w:rsid w:val="003B190E"/>
    <w:rsid w:val="003B2B3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E36"/>
    <w:rsid w:val="00443310"/>
    <w:rsid w:val="00443405"/>
    <w:rsid w:val="00443822"/>
    <w:rsid w:val="00443E41"/>
    <w:rsid w:val="00444558"/>
    <w:rsid w:val="0044481B"/>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93A"/>
    <w:rsid w:val="00462BC9"/>
    <w:rsid w:val="0046383C"/>
    <w:rsid w:val="00463998"/>
    <w:rsid w:val="00464449"/>
    <w:rsid w:val="00464D4D"/>
    <w:rsid w:val="00465C64"/>
    <w:rsid w:val="004667BC"/>
    <w:rsid w:val="00466D1B"/>
    <w:rsid w:val="00470842"/>
    <w:rsid w:val="00471792"/>
    <w:rsid w:val="00473367"/>
    <w:rsid w:val="004735D6"/>
    <w:rsid w:val="00473EA0"/>
    <w:rsid w:val="00474DF4"/>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1DF1"/>
    <w:rsid w:val="004A204D"/>
    <w:rsid w:val="004A288E"/>
    <w:rsid w:val="004A31DC"/>
    <w:rsid w:val="004A3630"/>
    <w:rsid w:val="004A5035"/>
    <w:rsid w:val="004A6BD3"/>
    <w:rsid w:val="004A6BDD"/>
    <w:rsid w:val="004A7CCF"/>
    <w:rsid w:val="004B0118"/>
    <w:rsid w:val="004B1498"/>
    <w:rsid w:val="004B1837"/>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5C0"/>
    <w:rsid w:val="004C3C84"/>
    <w:rsid w:val="004C4431"/>
    <w:rsid w:val="004C461F"/>
    <w:rsid w:val="004C5215"/>
    <w:rsid w:val="004C5226"/>
    <w:rsid w:val="004C60BC"/>
    <w:rsid w:val="004C7BCE"/>
    <w:rsid w:val="004D1125"/>
    <w:rsid w:val="004D11A1"/>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799"/>
    <w:rsid w:val="004F50FD"/>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19B4"/>
    <w:rsid w:val="00511D61"/>
    <w:rsid w:val="00511DF8"/>
    <w:rsid w:val="005123F3"/>
    <w:rsid w:val="005125D6"/>
    <w:rsid w:val="005127B1"/>
    <w:rsid w:val="005129DC"/>
    <w:rsid w:val="00513572"/>
    <w:rsid w:val="0051384D"/>
    <w:rsid w:val="00513AB5"/>
    <w:rsid w:val="0051474D"/>
    <w:rsid w:val="005167A5"/>
    <w:rsid w:val="00516A53"/>
    <w:rsid w:val="00516C99"/>
    <w:rsid w:val="0051753E"/>
    <w:rsid w:val="005178C4"/>
    <w:rsid w:val="00520157"/>
    <w:rsid w:val="00521758"/>
    <w:rsid w:val="005219BE"/>
    <w:rsid w:val="00521C3B"/>
    <w:rsid w:val="00522014"/>
    <w:rsid w:val="005232BD"/>
    <w:rsid w:val="00524810"/>
    <w:rsid w:val="00525001"/>
    <w:rsid w:val="00525399"/>
    <w:rsid w:val="0052579D"/>
    <w:rsid w:val="005268C7"/>
    <w:rsid w:val="0052715E"/>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F40"/>
    <w:rsid w:val="0054708C"/>
    <w:rsid w:val="00547301"/>
    <w:rsid w:val="00547CE6"/>
    <w:rsid w:val="00547DFE"/>
    <w:rsid w:val="00550259"/>
    <w:rsid w:val="00550938"/>
    <w:rsid w:val="005512ED"/>
    <w:rsid w:val="005517C4"/>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C5D"/>
    <w:rsid w:val="00571E08"/>
    <w:rsid w:val="00572CD9"/>
    <w:rsid w:val="005731B5"/>
    <w:rsid w:val="00573627"/>
    <w:rsid w:val="005746D5"/>
    <w:rsid w:val="0057551E"/>
    <w:rsid w:val="005761E9"/>
    <w:rsid w:val="0057658B"/>
    <w:rsid w:val="005769E2"/>
    <w:rsid w:val="0057780D"/>
    <w:rsid w:val="00580427"/>
    <w:rsid w:val="00580697"/>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B10"/>
    <w:rsid w:val="00616CE7"/>
    <w:rsid w:val="0061794C"/>
    <w:rsid w:val="0062025E"/>
    <w:rsid w:val="00620EC5"/>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B09"/>
    <w:rsid w:val="00633D9C"/>
    <w:rsid w:val="00634715"/>
    <w:rsid w:val="006349C6"/>
    <w:rsid w:val="00634E8B"/>
    <w:rsid w:val="0063553D"/>
    <w:rsid w:val="00635B1A"/>
    <w:rsid w:val="006364FC"/>
    <w:rsid w:val="00636B5E"/>
    <w:rsid w:val="006378C9"/>
    <w:rsid w:val="00641F6D"/>
    <w:rsid w:val="00642599"/>
    <w:rsid w:val="00643F5A"/>
    <w:rsid w:val="00644E2F"/>
    <w:rsid w:val="00644FC5"/>
    <w:rsid w:val="006452BB"/>
    <w:rsid w:val="006474A2"/>
    <w:rsid w:val="006477A7"/>
    <w:rsid w:val="006504BD"/>
    <w:rsid w:val="00651736"/>
    <w:rsid w:val="00652AB2"/>
    <w:rsid w:val="00652D47"/>
    <w:rsid w:val="00653412"/>
    <w:rsid w:val="00653D4F"/>
    <w:rsid w:val="00654185"/>
    <w:rsid w:val="00654504"/>
    <w:rsid w:val="006559FF"/>
    <w:rsid w:val="00655DF2"/>
    <w:rsid w:val="00656893"/>
    <w:rsid w:val="00656B8F"/>
    <w:rsid w:val="00660CE8"/>
    <w:rsid w:val="00660E03"/>
    <w:rsid w:val="006614B8"/>
    <w:rsid w:val="00661D4F"/>
    <w:rsid w:val="00664382"/>
    <w:rsid w:val="0066539A"/>
    <w:rsid w:val="00665F8B"/>
    <w:rsid w:val="00666507"/>
    <w:rsid w:val="0066675A"/>
    <w:rsid w:val="00666DCC"/>
    <w:rsid w:val="00670696"/>
    <w:rsid w:val="006708F9"/>
    <w:rsid w:val="006709B6"/>
    <w:rsid w:val="006712E6"/>
    <w:rsid w:val="00671550"/>
    <w:rsid w:val="00672808"/>
    <w:rsid w:val="006728E4"/>
    <w:rsid w:val="00674AA2"/>
    <w:rsid w:val="00674EFB"/>
    <w:rsid w:val="00674F67"/>
    <w:rsid w:val="006777B8"/>
    <w:rsid w:val="0068039D"/>
    <w:rsid w:val="0068049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287"/>
    <w:rsid w:val="00705E41"/>
    <w:rsid w:val="00707B5D"/>
    <w:rsid w:val="007117A5"/>
    <w:rsid w:val="00711B0E"/>
    <w:rsid w:val="007121E7"/>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C19"/>
    <w:rsid w:val="00744980"/>
    <w:rsid w:val="00744A4B"/>
    <w:rsid w:val="00745F81"/>
    <w:rsid w:val="00746F06"/>
    <w:rsid w:val="00746FDB"/>
    <w:rsid w:val="007475A9"/>
    <w:rsid w:val="00747A23"/>
    <w:rsid w:val="00747C8B"/>
    <w:rsid w:val="00750421"/>
    <w:rsid w:val="0075085C"/>
    <w:rsid w:val="00750D92"/>
    <w:rsid w:val="00750E9F"/>
    <w:rsid w:val="007514EF"/>
    <w:rsid w:val="00751A22"/>
    <w:rsid w:val="00752210"/>
    <w:rsid w:val="007522F3"/>
    <w:rsid w:val="00752E6E"/>
    <w:rsid w:val="007532F6"/>
    <w:rsid w:val="00754306"/>
    <w:rsid w:val="00754C76"/>
    <w:rsid w:val="00754F5C"/>
    <w:rsid w:val="00755A96"/>
    <w:rsid w:val="007566D5"/>
    <w:rsid w:val="007568DE"/>
    <w:rsid w:val="007570FA"/>
    <w:rsid w:val="007576F3"/>
    <w:rsid w:val="00760C66"/>
    <w:rsid w:val="00760C98"/>
    <w:rsid w:val="00760F73"/>
    <w:rsid w:val="007610BB"/>
    <w:rsid w:val="00761F44"/>
    <w:rsid w:val="0076202C"/>
    <w:rsid w:val="00762476"/>
    <w:rsid w:val="007632B9"/>
    <w:rsid w:val="00763D66"/>
    <w:rsid w:val="00764065"/>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46"/>
    <w:rsid w:val="007B4150"/>
    <w:rsid w:val="007B4597"/>
    <w:rsid w:val="007B4CCF"/>
    <w:rsid w:val="007B5209"/>
    <w:rsid w:val="007B528C"/>
    <w:rsid w:val="007B5595"/>
    <w:rsid w:val="007B5A02"/>
    <w:rsid w:val="007B67B0"/>
    <w:rsid w:val="007C0671"/>
    <w:rsid w:val="007C06B2"/>
    <w:rsid w:val="007C1382"/>
    <w:rsid w:val="007C1448"/>
    <w:rsid w:val="007C32E0"/>
    <w:rsid w:val="007C3FB4"/>
    <w:rsid w:val="007C4557"/>
    <w:rsid w:val="007C4F31"/>
    <w:rsid w:val="007C55F9"/>
    <w:rsid w:val="007C5CB7"/>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061"/>
    <w:rsid w:val="007E1170"/>
    <w:rsid w:val="007E24F7"/>
    <w:rsid w:val="007E2C58"/>
    <w:rsid w:val="007E2E8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7C48"/>
    <w:rsid w:val="008200D1"/>
    <w:rsid w:val="00820461"/>
    <w:rsid w:val="00820960"/>
    <w:rsid w:val="008213D8"/>
    <w:rsid w:val="008214B4"/>
    <w:rsid w:val="008221A7"/>
    <w:rsid w:val="00822226"/>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7289"/>
    <w:rsid w:val="00847AC9"/>
    <w:rsid w:val="008516EE"/>
    <w:rsid w:val="00851EF6"/>
    <w:rsid w:val="0085233D"/>
    <w:rsid w:val="0085240D"/>
    <w:rsid w:val="00854170"/>
    <w:rsid w:val="00854F88"/>
    <w:rsid w:val="00855CA6"/>
    <w:rsid w:val="00855F36"/>
    <w:rsid w:val="00856931"/>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9C7"/>
    <w:rsid w:val="00882712"/>
    <w:rsid w:val="00883007"/>
    <w:rsid w:val="00883440"/>
    <w:rsid w:val="0088380B"/>
    <w:rsid w:val="00884D19"/>
    <w:rsid w:val="00885B19"/>
    <w:rsid w:val="00885BB7"/>
    <w:rsid w:val="00886C8D"/>
    <w:rsid w:val="00890256"/>
    <w:rsid w:val="008915B8"/>
    <w:rsid w:val="00893557"/>
    <w:rsid w:val="00894464"/>
    <w:rsid w:val="008944E1"/>
    <w:rsid w:val="00894AED"/>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E6F"/>
    <w:rsid w:val="008B0383"/>
    <w:rsid w:val="008B17E9"/>
    <w:rsid w:val="008B1A27"/>
    <w:rsid w:val="008B28D2"/>
    <w:rsid w:val="008B2D99"/>
    <w:rsid w:val="008B33F0"/>
    <w:rsid w:val="008B384A"/>
    <w:rsid w:val="008B3AB0"/>
    <w:rsid w:val="008B513D"/>
    <w:rsid w:val="008B7B76"/>
    <w:rsid w:val="008B7C15"/>
    <w:rsid w:val="008C13D2"/>
    <w:rsid w:val="008C1DBE"/>
    <w:rsid w:val="008C2394"/>
    <w:rsid w:val="008C23EB"/>
    <w:rsid w:val="008C2E13"/>
    <w:rsid w:val="008C3BB1"/>
    <w:rsid w:val="008C40E2"/>
    <w:rsid w:val="008C4630"/>
    <w:rsid w:val="008C466C"/>
    <w:rsid w:val="008C5036"/>
    <w:rsid w:val="008C5414"/>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869"/>
    <w:rsid w:val="008D5E06"/>
    <w:rsid w:val="008D78F0"/>
    <w:rsid w:val="008E110F"/>
    <w:rsid w:val="008E237B"/>
    <w:rsid w:val="008E2648"/>
    <w:rsid w:val="008E2D85"/>
    <w:rsid w:val="008E34CB"/>
    <w:rsid w:val="008E364A"/>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5CF6"/>
    <w:rsid w:val="00916889"/>
    <w:rsid w:val="00916FAC"/>
    <w:rsid w:val="00917D14"/>
    <w:rsid w:val="00917F79"/>
    <w:rsid w:val="00920763"/>
    <w:rsid w:val="009209F8"/>
    <w:rsid w:val="0092227A"/>
    <w:rsid w:val="0092331D"/>
    <w:rsid w:val="009236FD"/>
    <w:rsid w:val="00923995"/>
    <w:rsid w:val="00923CAF"/>
    <w:rsid w:val="0092401D"/>
    <w:rsid w:val="00924468"/>
    <w:rsid w:val="0092453C"/>
    <w:rsid w:val="0092488A"/>
    <w:rsid w:val="00924894"/>
    <w:rsid w:val="0092490E"/>
    <w:rsid w:val="00925302"/>
    <w:rsid w:val="0092555F"/>
    <w:rsid w:val="0092585E"/>
    <w:rsid w:val="00925E7B"/>
    <w:rsid w:val="009262B8"/>
    <w:rsid w:val="00927A40"/>
    <w:rsid w:val="00927D3F"/>
    <w:rsid w:val="009301C7"/>
    <w:rsid w:val="0093044F"/>
    <w:rsid w:val="00930463"/>
    <w:rsid w:val="00930609"/>
    <w:rsid w:val="0093203E"/>
    <w:rsid w:val="00932855"/>
    <w:rsid w:val="00932E88"/>
    <w:rsid w:val="00933C32"/>
    <w:rsid w:val="00934B6B"/>
    <w:rsid w:val="00934D12"/>
    <w:rsid w:val="0093616E"/>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499"/>
    <w:rsid w:val="00997B90"/>
    <w:rsid w:val="009A15E3"/>
    <w:rsid w:val="009A1836"/>
    <w:rsid w:val="009A1A19"/>
    <w:rsid w:val="009A1A66"/>
    <w:rsid w:val="009A3338"/>
    <w:rsid w:val="009A3AE7"/>
    <w:rsid w:val="009A3C02"/>
    <w:rsid w:val="009A4061"/>
    <w:rsid w:val="009A4FCF"/>
    <w:rsid w:val="009A735C"/>
    <w:rsid w:val="009A786B"/>
    <w:rsid w:val="009B0254"/>
    <w:rsid w:val="009B05EB"/>
    <w:rsid w:val="009B0F26"/>
    <w:rsid w:val="009B1E2E"/>
    <w:rsid w:val="009B1E69"/>
    <w:rsid w:val="009B22E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3699"/>
    <w:rsid w:val="009C398C"/>
    <w:rsid w:val="009C49DE"/>
    <w:rsid w:val="009C4E1E"/>
    <w:rsid w:val="009C58EA"/>
    <w:rsid w:val="009C608F"/>
    <w:rsid w:val="009C643B"/>
    <w:rsid w:val="009C66DB"/>
    <w:rsid w:val="009C6C0E"/>
    <w:rsid w:val="009C6E9A"/>
    <w:rsid w:val="009C79F3"/>
    <w:rsid w:val="009C7DDD"/>
    <w:rsid w:val="009D00A0"/>
    <w:rsid w:val="009D04DE"/>
    <w:rsid w:val="009D0653"/>
    <w:rsid w:val="009D173F"/>
    <w:rsid w:val="009D1804"/>
    <w:rsid w:val="009D345C"/>
    <w:rsid w:val="009D4D9B"/>
    <w:rsid w:val="009D6CA3"/>
    <w:rsid w:val="009D7962"/>
    <w:rsid w:val="009D7A40"/>
    <w:rsid w:val="009D7F68"/>
    <w:rsid w:val="009E012D"/>
    <w:rsid w:val="009E0B12"/>
    <w:rsid w:val="009E168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13CD"/>
    <w:rsid w:val="00A01A32"/>
    <w:rsid w:val="00A0275A"/>
    <w:rsid w:val="00A0295B"/>
    <w:rsid w:val="00A02982"/>
    <w:rsid w:val="00A029F2"/>
    <w:rsid w:val="00A031F7"/>
    <w:rsid w:val="00A03403"/>
    <w:rsid w:val="00A03913"/>
    <w:rsid w:val="00A047D7"/>
    <w:rsid w:val="00A05655"/>
    <w:rsid w:val="00A062C4"/>
    <w:rsid w:val="00A068AA"/>
    <w:rsid w:val="00A06BA3"/>
    <w:rsid w:val="00A07866"/>
    <w:rsid w:val="00A07971"/>
    <w:rsid w:val="00A10284"/>
    <w:rsid w:val="00A10502"/>
    <w:rsid w:val="00A11739"/>
    <w:rsid w:val="00A1205D"/>
    <w:rsid w:val="00A12D7B"/>
    <w:rsid w:val="00A1529E"/>
    <w:rsid w:val="00A1537C"/>
    <w:rsid w:val="00A15A94"/>
    <w:rsid w:val="00A167BA"/>
    <w:rsid w:val="00A16B01"/>
    <w:rsid w:val="00A1734B"/>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2DBA"/>
    <w:rsid w:val="00A432C7"/>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3D28"/>
    <w:rsid w:val="00A55744"/>
    <w:rsid w:val="00A55986"/>
    <w:rsid w:val="00A576DF"/>
    <w:rsid w:val="00A624C0"/>
    <w:rsid w:val="00A6299F"/>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C3F"/>
    <w:rsid w:val="00A92D87"/>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F0"/>
    <w:rsid w:val="00AA7D9C"/>
    <w:rsid w:val="00AB0F48"/>
    <w:rsid w:val="00AB13CB"/>
    <w:rsid w:val="00AB17E2"/>
    <w:rsid w:val="00AB2F8F"/>
    <w:rsid w:val="00AB39F6"/>
    <w:rsid w:val="00AB49AD"/>
    <w:rsid w:val="00AB560D"/>
    <w:rsid w:val="00AB5BA7"/>
    <w:rsid w:val="00AB6F8C"/>
    <w:rsid w:val="00AB7639"/>
    <w:rsid w:val="00AB7C5B"/>
    <w:rsid w:val="00AC068A"/>
    <w:rsid w:val="00AC20C3"/>
    <w:rsid w:val="00AC25EC"/>
    <w:rsid w:val="00AC28EF"/>
    <w:rsid w:val="00AC2F53"/>
    <w:rsid w:val="00AC31CD"/>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5056"/>
    <w:rsid w:val="00AD5344"/>
    <w:rsid w:val="00AD5969"/>
    <w:rsid w:val="00AD5DFE"/>
    <w:rsid w:val="00AD7068"/>
    <w:rsid w:val="00AD7107"/>
    <w:rsid w:val="00AE0436"/>
    <w:rsid w:val="00AE1EC0"/>
    <w:rsid w:val="00AE2177"/>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645E"/>
    <w:rsid w:val="00B16EB8"/>
    <w:rsid w:val="00B17410"/>
    <w:rsid w:val="00B1791A"/>
    <w:rsid w:val="00B20311"/>
    <w:rsid w:val="00B21711"/>
    <w:rsid w:val="00B21A9B"/>
    <w:rsid w:val="00B21DB4"/>
    <w:rsid w:val="00B22F25"/>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AAF"/>
    <w:rsid w:val="00B64751"/>
    <w:rsid w:val="00B65297"/>
    <w:rsid w:val="00B652E3"/>
    <w:rsid w:val="00B668EF"/>
    <w:rsid w:val="00B66AF5"/>
    <w:rsid w:val="00B700DC"/>
    <w:rsid w:val="00B7028D"/>
    <w:rsid w:val="00B705E0"/>
    <w:rsid w:val="00B70E3E"/>
    <w:rsid w:val="00B71DC8"/>
    <w:rsid w:val="00B7206B"/>
    <w:rsid w:val="00B725AC"/>
    <w:rsid w:val="00B738D3"/>
    <w:rsid w:val="00B74FC0"/>
    <w:rsid w:val="00B75634"/>
    <w:rsid w:val="00B75FD4"/>
    <w:rsid w:val="00B7662D"/>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26B9"/>
    <w:rsid w:val="00B927C3"/>
    <w:rsid w:val="00B927C4"/>
    <w:rsid w:val="00B930EC"/>
    <w:rsid w:val="00B93177"/>
    <w:rsid w:val="00B943EB"/>
    <w:rsid w:val="00B958A1"/>
    <w:rsid w:val="00B95A58"/>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C28"/>
    <w:rsid w:val="00BC1DB4"/>
    <w:rsid w:val="00BC22F5"/>
    <w:rsid w:val="00BC392D"/>
    <w:rsid w:val="00BC4783"/>
    <w:rsid w:val="00BC58CF"/>
    <w:rsid w:val="00BC636C"/>
    <w:rsid w:val="00BC6562"/>
    <w:rsid w:val="00BC6C25"/>
    <w:rsid w:val="00BC6DE3"/>
    <w:rsid w:val="00BC7757"/>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64C"/>
    <w:rsid w:val="00C0491E"/>
    <w:rsid w:val="00C04F67"/>
    <w:rsid w:val="00C050F4"/>
    <w:rsid w:val="00C0639C"/>
    <w:rsid w:val="00C06ADD"/>
    <w:rsid w:val="00C07013"/>
    <w:rsid w:val="00C07283"/>
    <w:rsid w:val="00C07968"/>
    <w:rsid w:val="00C07CC7"/>
    <w:rsid w:val="00C07E05"/>
    <w:rsid w:val="00C10FF3"/>
    <w:rsid w:val="00C116D7"/>
    <w:rsid w:val="00C1170A"/>
    <w:rsid w:val="00C1171C"/>
    <w:rsid w:val="00C11722"/>
    <w:rsid w:val="00C11C52"/>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A63"/>
    <w:rsid w:val="00C300A6"/>
    <w:rsid w:val="00C305A3"/>
    <w:rsid w:val="00C309A0"/>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93E"/>
    <w:rsid w:val="00C51D35"/>
    <w:rsid w:val="00C527D6"/>
    <w:rsid w:val="00C52916"/>
    <w:rsid w:val="00C5313B"/>
    <w:rsid w:val="00C54581"/>
    <w:rsid w:val="00C54773"/>
    <w:rsid w:val="00C5496F"/>
    <w:rsid w:val="00C551F4"/>
    <w:rsid w:val="00C554A3"/>
    <w:rsid w:val="00C55AD1"/>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5B1"/>
    <w:rsid w:val="00C76A00"/>
    <w:rsid w:val="00C77B7F"/>
    <w:rsid w:val="00C81A94"/>
    <w:rsid w:val="00C827E2"/>
    <w:rsid w:val="00C829E9"/>
    <w:rsid w:val="00C82D3F"/>
    <w:rsid w:val="00C83445"/>
    <w:rsid w:val="00C835A9"/>
    <w:rsid w:val="00C838CB"/>
    <w:rsid w:val="00C8473D"/>
    <w:rsid w:val="00C849C6"/>
    <w:rsid w:val="00C84AF6"/>
    <w:rsid w:val="00C84BA0"/>
    <w:rsid w:val="00C863A2"/>
    <w:rsid w:val="00C86FA4"/>
    <w:rsid w:val="00C870AB"/>
    <w:rsid w:val="00C8759E"/>
    <w:rsid w:val="00C87629"/>
    <w:rsid w:val="00C905F7"/>
    <w:rsid w:val="00C91700"/>
    <w:rsid w:val="00C91B74"/>
    <w:rsid w:val="00C91BB7"/>
    <w:rsid w:val="00C92273"/>
    <w:rsid w:val="00C928AD"/>
    <w:rsid w:val="00C92FAC"/>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475"/>
    <w:rsid w:val="00CA554E"/>
    <w:rsid w:val="00CA63AD"/>
    <w:rsid w:val="00CA6796"/>
    <w:rsid w:val="00CA6BE7"/>
    <w:rsid w:val="00CA785A"/>
    <w:rsid w:val="00CA79CC"/>
    <w:rsid w:val="00CB028C"/>
    <w:rsid w:val="00CB0397"/>
    <w:rsid w:val="00CB11D6"/>
    <w:rsid w:val="00CB1A26"/>
    <w:rsid w:val="00CB2833"/>
    <w:rsid w:val="00CB32C5"/>
    <w:rsid w:val="00CB3713"/>
    <w:rsid w:val="00CB3778"/>
    <w:rsid w:val="00CB5681"/>
    <w:rsid w:val="00CB5D59"/>
    <w:rsid w:val="00CB6389"/>
    <w:rsid w:val="00CB660A"/>
    <w:rsid w:val="00CB69B4"/>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473E"/>
    <w:rsid w:val="00D2542A"/>
    <w:rsid w:val="00D256AE"/>
    <w:rsid w:val="00D27359"/>
    <w:rsid w:val="00D27D4C"/>
    <w:rsid w:val="00D30058"/>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580"/>
    <w:rsid w:val="00D578B1"/>
    <w:rsid w:val="00D57BE4"/>
    <w:rsid w:val="00D60255"/>
    <w:rsid w:val="00D60A0A"/>
    <w:rsid w:val="00D60DE1"/>
    <w:rsid w:val="00D60E2D"/>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F7B"/>
    <w:rsid w:val="00D81790"/>
    <w:rsid w:val="00D82776"/>
    <w:rsid w:val="00D828FA"/>
    <w:rsid w:val="00D848BF"/>
    <w:rsid w:val="00D8557F"/>
    <w:rsid w:val="00D86E61"/>
    <w:rsid w:val="00D8721D"/>
    <w:rsid w:val="00D87ED3"/>
    <w:rsid w:val="00D92A04"/>
    <w:rsid w:val="00D92B86"/>
    <w:rsid w:val="00D9301B"/>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B56"/>
    <w:rsid w:val="00DD0055"/>
    <w:rsid w:val="00DD0940"/>
    <w:rsid w:val="00DD096E"/>
    <w:rsid w:val="00DD0AB7"/>
    <w:rsid w:val="00DD1002"/>
    <w:rsid w:val="00DD5577"/>
    <w:rsid w:val="00DD5F7C"/>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385D"/>
    <w:rsid w:val="00E13AB5"/>
    <w:rsid w:val="00E142E9"/>
    <w:rsid w:val="00E14F8A"/>
    <w:rsid w:val="00E15997"/>
    <w:rsid w:val="00E15C62"/>
    <w:rsid w:val="00E161B2"/>
    <w:rsid w:val="00E1628B"/>
    <w:rsid w:val="00E16941"/>
    <w:rsid w:val="00E17294"/>
    <w:rsid w:val="00E17391"/>
    <w:rsid w:val="00E20303"/>
    <w:rsid w:val="00E20520"/>
    <w:rsid w:val="00E2100D"/>
    <w:rsid w:val="00E216AC"/>
    <w:rsid w:val="00E21E7D"/>
    <w:rsid w:val="00E2226C"/>
    <w:rsid w:val="00E23369"/>
    <w:rsid w:val="00E23523"/>
    <w:rsid w:val="00E2402F"/>
    <w:rsid w:val="00E2451E"/>
    <w:rsid w:val="00E24815"/>
    <w:rsid w:val="00E2519D"/>
    <w:rsid w:val="00E26ECB"/>
    <w:rsid w:val="00E279A9"/>
    <w:rsid w:val="00E27B73"/>
    <w:rsid w:val="00E27CC4"/>
    <w:rsid w:val="00E27CD0"/>
    <w:rsid w:val="00E3000E"/>
    <w:rsid w:val="00E30CA4"/>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50"/>
    <w:rsid w:val="00E42DE5"/>
    <w:rsid w:val="00E460FA"/>
    <w:rsid w:val="00E46597"/>
    <w:rsid w:val="00E46DF7"/>
    <w:rsid w:val="00E4712D"/>
    <w:rsid w:val="00E47993"/>
    <w:rsid w:val="00E47EDF"/>
    <w:rsid w:val="00E5067B"/>
    <w:rsid w:val="00E50E36"/>
    <w:rsid w:val="00E513D9"/>
    <w:rsid w:val="00E537D2"/>
    <w:rsid w:val="00E54755"/>
    <w:rsid w:val="00E54949"/>
    <w:rsid w:val="00E553AA"/>
    <w:rsid w:val="00E55C3E"/>
    <w:rsid w:val="00E57529"/>
    <w:rsid w:val="00E60C21"/>
    <w:rsid w:val="00E611BA"/>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94E"/>
    <w:rsid w:val="00E87104"/>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2BFE"/>
    <w:rsid w:val="00EC3BB9"/>
    <w:rsid w:val="00EC4127"/>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F98"/>
    <w:rsid w:val="00F01D3B"/>
    <w:rsid w:val="00F01F81"/>
    <w:rsid w:val="00F026AC"/>
    <w:rsid w:val="00F027D5"/>
    <w:rsid w:val="00F037AC"/>
    <w:rsid w:val="00F03A1B"/>
    <w:rsid w:val="00F04433"/>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ED0"/>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BFC"/>
    <w:rsid w:val="00F56FC5"/>
    <w:rsid w:val="00F56FCF"/>
    <w:rsid w:val="00F57250"/>
    <w:rsid w:val="00F6152E"/>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61"/>
    <w:rsid w:val="00FD6D7A"/>
    <w:rsid w:val="00FD7C16"/>
    <w:rsid w:val="00FE0399"/>
    <w:rsid w:val="00FE241B"/>
    <w:rsid w:val="00FE270B"/>
    <w:rsid w:val="00FE366A"/>
    <w:rsid w:val="00FE3AED"/>
    <w:rsid w:val="00FE4E52"/>
    <w:rsid w:val="00FE63DA"/>
    <w:rsid w:val="00FE67C2"/>
    <w:rsid w:val="00FE71FB"/>
    <w:rsid w:val="00FE7738"/>
    <w:rsid w:val="00FE7EB1"/>
    <w:rsid w:val="00FF1762"/>
    <w:rsid w:val="00FF2C92"/>
    <w:rsid w:val="00FF3333"/>
    <w:rsid w:val="00FF39FB"/>
    <w:rsid w:val="00FF550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828"/>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5E782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E7828"/>
    <w:pPr>
      <w:pBdr>
        <w:top w:val="none" w:sz="0" w:space="0" w:color="auto"/>
      </w:pBdr>
      <w:spacing w:before="180"/>
      <w:outlineLvl w:val="1"/>
    </w:pPr>
    <w:rPr>
      <w:sz w:val="32"/>
    </w:rPr>
  </w:style>
  <w:style w:type="paragraph" w:styleId="Heading3">
    <w:name w:val="heading 3"/>
    <w:basedOn w:val="Heading2"/>
    <w:next w:val="Normal"/>
    <w:link w:val="Heading3Char"/>
    <w:qFormat/>
    <w:rsid w:val="005E7828"/>
    <w:pPr>
      <w:spacing w:before="120"/>
      <w:outlineLvl w:val="2"/>
    </w:pPr>
    <w:rPr>
      <w:sz w:val="28"/>
    </w:rPr>
  </w:style>
  <w:style w:type="paragraph" w:styleId="Heading4">
    <w:name w:val="heading 4"/>
    <w:basedOn w:val="Heading3"/>
    <w:next w:val="Normal"/>
    <w:link w:val="Heading4Char"/>
    <w:qFormat/>
    <w:rsid w:val="005E7828"/>
    <w:pPr>
      <w:ind w:left="1418" w:hanging="1418"/>
      <w:outlineLvl w:val="3"/>
    </w:pPr>
    <w:rPr>
      <w:sz w:val="24"/>
    </w:rPr>
  </w:style>
  <w:style w:type="paragraph" w:styleId="Heading5">
    <w:name w:val="heading 5"/>
    <w:basedOn w:val="Heading4"/>
    <w:next w:val="Normal"/>
    <w:link w:val="Heading5Char"/>
    <w:qFormat/>
    <w:rsid w:val="005E7828"/>
    <w:pPr>
      <w:ind w:left="1701" w:hanging="1701"/>
      <w:outlineLvl w:val="4"/>
    </w:pPr>
    <w:rPr>
      <w:sz w:val="22"/>
    </w:rPr>
  </w:style>
  <w:style w:type="paragraph" w:styleId="Heading6">
    <w:name w:val="heading 6"/>
    <w:basedOn w:val="H6"/>
    <w:next w:val="Normal"/>
    <w:link w:val="Heading6Char"/>
    <w:qFormat/>
    <w:rsid w:val="005E7828"/>
    <w:pPr>
      <w:outlineLvl w:val="5"/>
    </w:pPr>
  </w:style>
  <w:style w:type="paragraph" w:styleId="Heading7">
    <w:name w:val="heading 7"/>
    <w:basedOn w:val="H6"/>
    <w:next w:val="Normal"/>
    <w:link w:val="Heading7Char"/>
    <w:qFormat/>
    <w:rsid w:val="005E7828"/>
    <w:pPr>
      <w:outlineLvl w:val="6"/>
    </w:pPr>
  </w:style>
  <w:style w:type="paragraph" w:styleId="Heading8">
    <w:name w:val="heading 8"/>
    <w:basedOn w:val="Heading1"/>
    <w:next w:val="Normal"/>
    <w:link w:val="Heading8Char"/>
    <w:qFormat/>
    <w:rsid w:val="005E7828"/>
    <w:pPr>
      <w:ind w:left="0" w:firstLine="0"/>
      <w:outlineLvl w:val="7"/>
    </w:pPr>
  </w:style>
  <w:style w:type="paragraph" w:styleId="Heading9">
    <w:name w:val="heading 9"/>
    <w:basedOn w:val="Heading8"/>
    <w:next w:val="Normal"/>
    <w:link w:val="Heading9Char"/>
    <w:qFormat/>
    <w:rsid w:val="005E7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5E7828"/>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rsid w:val="005E7828"/>
    <w:pPr>
      <w:ind w:left="1418" w:hanging="1418"/>
    </w:pPr>
  </w:style>
  <w:style w:type="paragraph" w:styleId="TOC8">
    <w:name w:val="toc 8"/>
    <w:basedOn w:val="TOC1"/>
    <w:rsid w:val="005E7828"/>
    <w:pPr>
      <w:spacing w:before="180"/>
      <w:ind w:left="2693" w:hanging="2693"/>
    </w:pPr>
    <w:rPr>
      <w:b/>
    </w:rPr>
  </w:style>
  <w:style w:type="paragraph" w:styleId="TOC1">
    <w:name w:val="toc 1"/>
    <w:rsid w:val="005E782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5E7828"/>
    <w:pPr>
      <w:keepLines/>
      <w:tabs>
        <w:tab w:val="center" w:pos="4536"/>
        <w:tab w:val="right" w:pos="9072"/>
      </w:tabs>
    </w:pPr>
    <w:rPr>
      <w:noProof/>
    </w:rPr>
  </w:style>
  <w:style w:type="character" w:customStyle="1" w:styleId="ZGSM">
    <w:name w:val="ZGSM"/>
    <w:rsid w:val="005E7828"/>
  </w:style>
  <w:style w:type="paragraph" w:styleId="Header">
    <w:name w:val="header"/>
    <w:link w:val="HeaderChar"/>
    <w:rsid w:val="005E7828"/>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5E7828"/>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5E7828"/>
    <w:pPr>
      <w:ind w:left="1701" w:hanging="1701"/>
    </w:pPr>
  </w:style>
  <w:style w:type="paragraph" w:styleId="TOC4">
    <w:name w:val="toc 4"/>
    <w:basedOn w:val="TOC3"/>
    <w:rsid w:val="005E7828"/>
    <w:pPr>
      <w:ind w:left="1418" w:hanging="1418"/>
    </w:pPr>
  </w:style>
  <w:style w:type="paragraph" w:styleId="TOC3">
    <w:name w:val="toc 3"/>
    <w:basedOn w:val="TOC2"/>
    <w:rsid w:val="005E7828"/>
    <w:pPr>
      <w:ind w:left="1134" w:hanging="1134"/>
    </w:pPr>
  </w:style>
  <w:style w:type="paragraph" w:styleId="TOC2">
    <w:name w:val="toc 2"/>
    <w:basedOn w:val="TOC1"/>
    <w:rsid w:val="005E7828"/>
    <w:pPr>
      <w:spacing w:before="0"/>
      <w:ind w:left="851" w:hanging="851"/>
    </w:pPr>
    <w:rPr>
      <w:sz w:val="20"/>
    </w:rPr>
  </w:style>
  <w:style w:type="paragraph" w:styleId="Index1">
    <w:name w:val="index 1"/>
    <w:basedOn w:val="Normal"/>
    <w:semiHidden/>
    <w:rsid w:val="005E7828"/>
    <w:pPr>
      <w:keepLines/>
    </w:pPr>
  </w:style>
  <w:style w:type="paragraph" w:styleId="Index2">
    <w:name w:val="index 2"/>
    <w:basedOn w:val="Index1"/>
    <w:semiHidden/>
    <w:rsid w:val="005E7828"/>
    <w:pPr>
      <w:ind w:left="284"/>
    </w:pPr>
  </w:style>
  <w:style w:type="paragraph" w:customStyle="1" w:styleId="TT">
    <w:name w:val="TT"/>
    <w:basedOn w:val="Heading1"/>
    <w:next w:val="Normal"/>
    <w:rsid w:val="005E7828"/>
    <w:pPr>
      <w:outlineLvl w:val="9"/>
    </w:pPr>
  </w:style>
  <w:style w:type="paragraph" w:styleId="Footer">
    <w:name w:val="footer"/>
    <w:basedOn w:val="Header"/>
    <w:link w:val="FooterChar"/>
    <w:rsid w:val="005E7828"/>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5E7828"/>
    <w:rPr>
      <w:b/>
      <w:position w:val="6"/>
      <w:sz w:val="16"/>
    </w:rPr>
  </w:style>
  <w:style w:type="paragraph" w:styleId="FootnoteText">
    <w:name w:val="footnote text"/>
    <w:basedOn w:val="Normal"/>
    <w:link w:val="FootnoteTextChar"/>
    <w:semiHidden/>
    <w:rsid w:val="005E7828"/>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5E7828"/>
    <w:pPr>
      <w:keepNext/>
      <w:spacing w:after="0"/>
    </w:pPr>
    <w:rPr>
      <w:rFonts w:ascii="Arial" w:hAnsi="Arial"/>
      <w:sz w:val="18"/>
    </w:rPr>
  </w:style>
  <w:style w:type="paragraph" w:customStyle="1" w:styleId="NO">
    <w:name w:val="NO"/>
    <w:basedOn w:val="Normal"/>
    <w:link w:val="NOChar"/>
    <w:rsid w:val="005E7828"/>
    <w:pPr>
      <w:keepLines/>
      <w:ind w:left="1135" w:hanging="851"/>
    </w:pPr>
  </w:style>
  <w:style w:type="character" w:customStyle="1" w:styleId="NOChar">
    <w:name w:val="NO Char"/>
    <w:link w:val="NO"/>
    <w:rsid w:val="00563737"/>
    <w:rPr>
      <w:lang w:val="en-GB" w:eastAsia="en-US"/>
    </w:rPr>
  </w:style>
  <w:style w:type="paragraph" w:customStyle="1" w:styleId="PL">
    <w:name w:val="PL"/>
    <w:rsid w:val="005E78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5E7828"/>
    <w:pPr>
      <w:jc w:val="right"/>
    </w:pPr>
  </w:style>
  <w:style w:type="paragraph" w:customStyle="1" w:styleId="TAL">
    <w:name w:val="TAL"/>
    <w:basedOn w:val="Normal"/>
    <w:rsid w:val="005E7828"/>
    <w:pPr>
      <w:keepNext/>
      <w:keepLines/>
      <w:spacing w:after="0"/>
    </w:pPr>
    <w:rPr>
      <w:rFonts w:ascii="Arial" w:hAnsi="Arial"/>
      <w:sz w:val="18"/>
    </w:rPr>
  </w:style>
  <w:style w:type="paragraph" w:styleId="ListNumber2">
    <w:name w:val="List Number 2"/>
    <w:basedOn w:val="ListNumber"/>
    <w:rsid w:val="005E7828"/>
    <w:pPr>
      <w:ind w:left="851"/>
    </w:pPr>
  </w:style>
  <w:style w:type="paragraph" w:styleId="ListNumber">
    <w:name w:val="List Number"/>
    <w:basedOn w:val="List"/>
    <w:rsid w:val="005E7828"/>
  </w:style>
  <w:style w:type="paragraph" w:styleId="List">
    <w:name w:val="List"/>
    <w:basedOn w:val="Normal"/>
    <w:rsid w:val="005E7828"/>
    <w:pPr>
      <w:ind w:left="568" w:hanging="284"/>
    </w:pPr>
  </w:style>
  <w:style w:type="paragraph" w:customStyle="1" w:styleId="TAH">
    <w:name w:val="TAH"/>
    <w:basedOn w:val="TAC"/>
    <w:rsid w:val="005E7828"/>
    <w:rPr>
      <w:b/>
    </w:rPr>
  </w:style>
  <w:style w:type="paragraph" w:customStyle="1" w:styleId="TAC">
    <w:name w:val="TAC"/>
    <w:basedOn w:val="TAL"/>
    <w:rsid w:val="005E7828"/>
    <w:pPr>
      <w:jc w:val="center"/>
    </w:pPr>
  </w:style>
  <w:style w:type="paragraph" w:customStyle="1" w:styleId="LD">
    <w:name w:val="LD"/>
    <w:rsid w:val="005E7828"/>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5E7828"/>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5E7828"/>
    <w:pPr>
      <w:spacing w:after="0"/>
    </w:pPr>
  </w:style>
  <w:style w:type="paragraph" w:customStyle="1" w:styleId="EW">
    <w:name w:val="EW"/>
    <w:basedOn w:val="EX"/>
    <w:rsid w:val="005E7828"/>
    <w:pPr>
      <w:spacing w:after="0"/>
    </w:pPr>
  </w:style>
  <w:style w:type="paragraph" w:customStyle="1" w:styleId="B10">
    <w:name w:val="B1"/>
    <w:basedOn w:val="List"/>
    <w:rsid w:val="005E7828"/>
    <w:pPr>
      <w:ind w:left="738" w:hanging="454"/>
    </w:pPr>
  </w:style>
  <w:style w:type="paragraph" w:styleId="TOC6">
    <w:name w:val="toc 6"/>
    <w:basedOn w:val="TOC5"/>
    <w:next w:val="Normal"/>
    <w:rsid w:val="005E7828"/>
    <w:pPr>
      <w:ind w:left="1985" w:hanging="1985"/>
    </w:pPr>
  </w:style>
  <w:style w:type="paragraph" w:styleId="TOC7">
    <w:name w:val="toc 7"/>
    <w:basedOn w:val="TOC6"/>
    <w:next w:val="Normal"/>
    <w:rsid w:val="005E7828"/>
    <w:pPr>
      <w:ind w:left="2268" w:hanging="2268"/>
    </w:pPr>
  </w:style>
  <w:style w:type="paragraph" w:styleId="ListBullet2">
    <w:name w:val="List Bullet 2"/>
    <w:basedOn w:val="ListBullet"/>
    <w:rsid w:val="005E7828"/>
    <w:pPr>
      <w:ind w:left="851"/>
    </w:pPr>
  </w:style>
  <w:style w:type="paragraph" w:styleId="ListBullet">
    <w:name w:val="List Bullet"/>
    <w:basedOn w:val="List"/>
    <w:rsid w:val="005E7828"/>
  </w:style>
  <w:style w:type="paragraph" w:customStyle="1" w:styleId="EditorsNote">
    <w:name w:val="Editor's Note"/>
    <w:basedOn w:val="NO"/>
    <w:rsid w:val="005E7828"/>
    <w:rPr>
      <w:color w:val="FF0000"/>
    </w:rPr>
  </w:style>
  <w:style w:type="paragraph" w:customStyle="1" w:styleId="TH">
    <w:name w:val="TH"/>
    <w:basedOn w:val="FL"/>
    <w:next w:val="FL"/>
    <w:rsid w:val="005E7828"/>
  </w:style>
  <w:style w:type="paragraph" w:customStyle="1" w:styleId="FL">
    <w:name w:val="FL"/>
    <w:basedOn w:val="Normal"/>
    <w:rsid w:val="005E7828"/>
    <w:pPr>
      <w:keepNext/>
      <w:keepLines/>
      <w:spacing w:before="60"/>
      <w:jc w:val="center"/>
    </w:pPr>
    <w:rPr>
      <w:rFonts w:ascii="Arial" w:hAnsi="Arial"/>
      <w:b/>
    </w:rPr>
  </w:style>
  <w:style w:type="paragraph" w:customStyle="1" w:styleId="ZA">
    <w:name w:val="ZA"/>
    <w:rsid w:val="005E782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5E782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5E7828"/>
    <w:pPr>
      <w:ind w:left="851" w:hanging="851"/>
    </w:pPr>
  </w:style>
  <w:style w:type="paragraph" w:customStyle="1" w:styleId="ZH">
    <w:name w:val="ZH"/>
    <w:rsid w:val="005E7828"/>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5E7828"/>
    <w:pPr>
      <w:keepNext w:val="0"/>
      <w:spacing w:before="0" w:after="240"/>
    </w:pPr>
  </w:style>
  <w:style w:type="paragraph" w:customStyle="1" w:styleId="ZG">
    <w:name w:val="ZG"/>
    <w:rsid w:val="005E782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5E7828"/>
    <w:pPr>
      <w:ind w:left="1135"/>
    </w:pPr>
  </w:style>
  <w:style w:type="paragraph" w:styleId="List2">
    <w:name w:val="List 2"/>
    <w:basedOn w:val="List"/>
    <w:rsid w:val="005E7828"/>
    <w:pPr>
      <w:ind w:left="851"/>
    </w:pPr>
  </w:style>
  <w:style w:type="paragraph" w:styleId="List3">
    <w:name w:val="List 3"/>
    <w:basedOn w:val="List2"/>
    <w:rsid w:val="005E7828"/>
    <w:pPr>
      <w:ind w:left="1135"/>
    </w:pPr>
  </w:style>
  <w:style w:type="paragraph" w:styleId="List4">
    <w:name w:val="List 4"/>
    <w:basedOn w:val="List3"/>
    <w:rsid w:val="005E7828"/>
    <w:pPr>
      <w:ind w:left="1418"/>
    </w:pPr>
  </w:style>
  <w:style w:type="paragraph" w:styleId="List5">
    <w:name w:val="List 5"/>
    <w:basedOn w:val="List4"/>
    <w:rsid w:val="005E7828"/>
    <w:pPr>
      <w:ind w:left="1702"/>
    </w:pPr>
  </w:style>
  <w:style w:type="paragraph" w:styleId="ListBullet4">
    <w:name w:val="List Bullet 4"/>
    <w:basedOn w:val="ListBullet3"/>
    <w:rsid w:val="005E7828"/>
    <w:pPr>
      <w:ind w:left="1418"/>
    </w:pPr>
  </w:style>
  <w:style w:type="paragraph" w:styleId="ListBullet5">
    <w:name w:val="List Bullet 5"/>
    <w:basedOn w:val="ListBullet4"/>
    <w:rsid w:val="005E7828"/>
    <w:pPr>
      <w:ind w:left="1702"/>
    </w:pPr>
  </w:style>
  <w:style w:type="paragraph" w:customStyle="1" w:styleId="B20">
    <w:name w:val="B2"/>
    <w:basedOn w:val="List2"/>
    <w:rsid w:val="005E7828"/>
    <w:pPr>
      <w:ind w:left="1191" w:hanging="454"/>
    </w:pPr>
  </w:style>
  <w:style w:type="paragraph" w:customStyle="1" w:styleId="B30">
    <w:name w:val="B3"/>
    <w:basedOn w:val="List3"/>
    <w:rsid w:val="005E7828"/>
    <w:pPr>
      <w:ind w:left="1645" w:hanging="454"/>
    </w:pPr>
  </w:style>
  <w:style w:type="paragraph" w:customStyle="1" w:styleId="B4">
    <w:name w:val="B4"/>
    <w:basedOn w:val="List4"/>
    <w:rsid w:val="005E7828"/>
    <w:pPr>
      <w:ind w:left="2098" w:hanging="454"/>
    </w:pPr>
  </w:style>
  <w:style w:type="paragraph" w:customStyle="1" w:styleId="B5">
    <w:name w:val="B5"/>
    <w:basedOn w:val="List5"/>
    <w:rsid w:val="005E7828"/>
    <w:pPr>
      <w:ind w:left="2552" w:hanging="454"/>
    </w:pPr>
  </w:style>
  <w:style w:type="paragraph" w:customStyle="1" w:styleId="ZTD">
    <w:name w:val="ZTD"/>
    <w:basedOn w:val="ZB"/>
    <w:rsid w:val="005E7828"/>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link w:val="B1Car"/>
    <w:rsid w:val="005E7828"/>
    <w:pPr>
      <w:numPr>
        <w:numId w:val="1"/>
      </w:numPr>
    </w:pPr>
  </w:style>
  <w:style w:type="character" w:customStyle="1" w:styleId="B1Car">
    <w:name w:val="B1+ Car"/>
    <w:link w:val="B1"/>
    <w:rsid w:val="000C153B"/>
    <w:rPr>
      <w:lang w:val="en-GB" w:eastAsia="en-US"/>
    </w:rPr>
  </w:style>
  <w:style w:type="paragraph" w:customStyle="1" w:styleId="B3">
    <w:name w:val="B3+"/>
    <w:basedOn w:val="B30"/>
    <w:rsid w:val="005E7828"/>
    <w:pPr>
      <w:numPr>
        <w:numId w:val="3"/>
      </w:numPr>
      <w:tabs>
        <w:tab w:val="left" w:pos="1134"/>
      </w:tabs>
    </w:pPr>
  </w:style>
  <w:style w:type="paragraph" w:customStyle="1" w:styleId="B2">
    <w:name w:val="B2+"/>
    <w:basedOn w:val="B20"/>
    <w:rsid w:val="005E7828"/>
    <w:pPr>
      <w:numPr>
        <w:numId w:val="2"/>
      </w:numPr>
    </w:pPr>
  </w:style>
  <w:style w:type="paragraph" w:customStyle="1" w:styleId="BL">
    <w:name w:val="BL"/>
    <w:basedOn w:val="Normal"/>
    <w:rsid w:val="005E7828"/>
    <w:pPr>
      <w:numPr>
        <w:numId w:val="4"/>
      </w:numPr>
      <w:tabs>
        <w:tab w:val="left" w:pos="851"/>
      </w:tabs>
    </w:pPr>
  </w:style>
  <w:style w:type="paragraph" w:customStyle="1" w:styleId="BN">
    <w:name w:val="BN"/>
    <w:basedOn w:val="Normal"/>
    <w:rsid w:val="005E7828"/>
    <w:pPr>
      <w:numPr>
        <w:numId w:val="9"/>
      </w:numPr>
    </w:pPr>
  </w:style>
  <w:style w:type="paragraph" w:customStyle="1" w:styleId="TAJ">
    <w:name w:val="TAJ"/>
    <w:basedOn w:val="Normal"/>
    <w:rsid w:val="005E7828"/>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5E7828"/>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5E7828"/>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5E7828"/>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5E782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5E782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5E7828"/>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portal.etsi.org/Help/editHelp!/Howtostart/ETSIDraftingRules.aspx"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1.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microsoft.com/office/2011/relationships/people" Target="people.xm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docbox.etsi.org/Reference"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wmf"/><Relationship Id="rId33" Type="http://schemas.openxmlformats.org/officeDocument/2006/relationships/image" Target="media/image12.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theme" Target="theme/theme1.xm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www.w3.org/TR/WCAG20/"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comments" Target="comments.xml"/><Relationship Id="rId172"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oleObject" Target="embeddings/oleObject1.bin"/><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3.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3c.github.io/wcag21/guidelines/"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s://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microsoft.com/office/2011/relationships/commentsExtended" Target="commentsExtended.xm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35" Type="http://schemas.openxmlformats.org/officeDocument/2006/relationships/image" Target="media/image14.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hyperlink" Target="http://www.w3.org/TR/wcag2ict/"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microsoft.com/office/2016/09/relationships/commentsIds" Target="commentsIds.xm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1"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5" Type="http://schemas.openxmlformats.org/officeDocument/2006/relationships/image" Target="media/image4.jpeg"/><Relationship Id="rId36" Type="http://schemas.openxmlformats.org/officeDocument/2006/relationships/image" Target="media/image15.png"/><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10.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image" Target="media/image6.jpeg"/><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www.w3.org/WAI/GL/WCAG2ICT-TF/"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image" Target="http://t3.gstatic.com/images?q=tbn:ANd9GcQXbYtAwCL4o2s1G_56-DreyNNaehIdIXgruOI39j9lhTHjQ73qmQ" TargetMode="Externa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16.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3c.github.io/wcag21/guidelines/"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7.pn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3c.github.io/wcag21/guidelines/" TargetMode="External"/><Relationship Id="rId17" Type="http://schemas.openxmlformats.org/officeDocument/2006/relationships/header" Target="header1.xml"/><Relationship Id="rId38" Type="http://schemas.openxmlformats.org/officeDocument/2006/relationships/image" Target="media/image17.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8.emf"/><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www.etsi.org/standards-search" TargetMode="External"/><Relationship Id="rId39" Type="http://schemas.openxmlformats.org/officeDocument/2006/relationships/hyperlink" Target="https://www.w3.org/TR/WCAG21/" TargetMode="External"/><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eader" Target="header3.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oleObject" Target="embeddings/Microsoft_Visio_2003-2010_Drawing.vsd"/><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portal.etsi.org/tb/status/status.asp"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9.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www.w3.org/WAI/GL/WCAG2ICT-TF/"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webapp.etsi.org/IPR/home.asp"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E55C-E71F-4E98-B05A-EB82639F0820}">
  <ds:schemaRefs>
    <ds:schemaRef ds:uri="http://schemas.openxmlformats.org/officeDocument/2006/bibliography"/>
  </ds:schemaRefs>
</ds:datastoreItem>
</file>

<file path=customXml/itemProps2.xml><?xml version="1.0" encoding="utf-8"?>
<ds:datastoreItem xmlns:ds="http://schemas.openxmlformats.org/officeDocument/2006/customXml" ds:itemID="{F6239524-0039-4977-A5D4-6CA94D27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48</TotalTime>
  <Pages>154</Pages>
  <Words>60392</Words>
  <Characters>344240</Characters>
  <Application>Microsoft Office Word</Application>
  <DocSecurity>0</DocSecurity>
  <Lines>2868</Lines>
  <Paragraphs>807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403825</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Mike Pluke</cp:lastModifiedBy>
  <cp:revision>6</cp:revision>
  <cp:lastPrinted>2018-05-14T14:17:00Z</cp:lastPrinted>
  <dcterms:created xsi:type="dcterms:W3CDTF">2018-05-18T14:43:00Z</dcterms:created>
  <dcterms:modified xsi:type="dcterms:W3CDTF">2018-05-19T12:42:00Z</dcterms:modified>
</cp:coreProperties>
</file>