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6465E" w14:textId="17FB87C1" w:rsidR="005A0270" w:rsidRPr="00874878" w:rsidRDefault="00580C56" w:rsidP="005A0270">
      <w:pPr>
        <w:pStyle w:val="Heading8"/>
      </w:pPr>
      <w:bookmarkStart w:id="0" w:name="_Toc74641397"/>
      <w:bookmarkStart w:id="1" w:name="_Toc74729137"/>
      <w:r w:rsidRPr="009A6CBF">
        <w:t>ISG</w:t>
      </w:r>
      <w:r w:rsidRPr="00874878">
        <w:t xml:space="preserve"> </w:t>
      </w:r>
      <w:r w:rsidRPr="009A6CBF">
        <w:t>F5G</w:t>
      </w:r>
      <w:r w:rsidR="005A0270" w:rsidRPr="00874878">
        <w:t xml:space="preserve"> - </w:t>
      </w:r>
      <w:r w:rsidR="005A0270" w:rsidRPr="009A6CBF">
        <w:t>PoC</w:t>
      </w:r>
      <w:r w:rsidR="005A0270" w:rsidRPr="00874878">
        <w:t xml:space="preserve"> Proposal Template</w:t>
      </w:r>
      <w:bookmarkEnd w:id="0"/>
      <w:bookmarkEnd w:id="1"/>
    </w:p>
    <w:p w14:paraId="7FE66EEB" w14:textId="77777777" w:rsidR="005A0270" w:rsidRPr="00874878" w:rsidRDefault="005A0270" w:rsidP="005A0270">
      <w:pPr>
        <w:pStyle w:val="Heading1"/>
      </w:pPr>
      <w:bookmarkStart w:id="2" w:name="_Toc74641398"/>
      <w:bookmarkStart w:id="3" w:name="_Toc74729138"/>
      <w:r w:rsidRPr="00874878">
        <w:t>A.1</w:t>
      </w:r>
      <w:r w:rsidRPr="00874878">
        <w:tab/>
      </w:r>
      <w:r w:rsidRPr="009A6CBF">
        <w:t>PoC</w:t>
      </w:r>
      <w:r w:rsidRPr="00874878">
        <w:t xml:space="preserve"> Project Details</w:t>
      </w:r>
      <w:bookmarkEnd w:id="2"/>
      <w:bookmarkEnd w:id="3"/>
    </w:p>
    <w:p w14:paraId="463A275B" w14:textId="77777777" w:rsidR="005A0270" w:rsidRPr="00874878" w:rsidRDefault="005A0270" w:rsidP="005A0270">
      <w:pPr>
        <w:pStyle w:val="Heading2"/>
      </w:pPr>
      <w:bookmarkStart w:id="4" w:name="_Toc74641399"/>
      <w:bookmarkStart w:id="5" w:name="_Toc74729139"/>
      <w:r w:rsidRPr="00874878">
        <w:t>A.1.1</w:t>
      </w:r>
      <w:r w:rsidRPr="00874878">
        <w:tab/>
      </w:r>
      <w:r w:rsidRPr="009A6CBF">
        <w:t>PoC</w:t>
      </w:r>
      <w:r w:rsidRPr="00874878">
        <w:t xml:space="preserve"> Project</w:t>
      </w:r>
      <w:bookmarkEnd w:id="4"/>
      <w:bookmarkEnd w:id="5"/>
    </w:p>
    <w:p w14:paraId="40049CCF" w14:textId="77777777" w:rsidR="005A0270" w:rsidRPr="00874878" w:rsidRDefault="005A0270" w:rsidP="005A0270">
      <w:r w:rsidRPr="009A6CBF">
        <w:t>PoC</w:t>
      </w:r>
      <w:r w:rsidRPr="00874878">
        <w:t xml:space="preserve"> Number (assigned by ETSI):</w:t>
      </w:r>
    </w:p>
    <w:p w14:paraId="0C00875F" w14:textId="77777777" w:rsidR="005A0270" w:rsidRPr="00874878" w:rsidRDefault="005A0270" w:rsidP="005A0270">
      <w:r w:rsidRPr="009A6CBF">
        <w:t>PoC</w:t>
      </w:r>
      <w:r w:rsidRPr="00874878">
        <w:t xml:space="preserve"> Project Name:</w:t>
      </w:r>
    </w:p>
    <w:p w14:paraId="7BE3D514" w14:textId="38936DF3" w:rsidR="005A0270" w:rsidRPr="00874878" w:rsidRDefault="005A0270" w:rsidP="005A0270">
      <w:r w:rsidRPr="00874878">
        <w:t>Short Description:</w:t>
      </w:r>
    </w:p>
    <w:p w14:paraId="6E7268DB" w14:textId="77777777" w:rsidR="005A0270" w:rsidRPr="00874878" w:rsidRDefault="005A0270" w:rsidP="005A0270">
      <w:pPr>
        <w:pStyle w:val="Heading2"/>
      </w:pPr>
      <w:bookmarkStart w:id="6" w:name="_Toc74641400"/>
      <w:bookmarkStart w:id="7" w:name="_Toc74729140"/>
      <w:r w:rsidRPr="00874878">
        <w:t>A.1.2</w:t>
      </w:r>
      <w:r w:rsidRPr="00874878">
        <w:tab/>
      </w:r>
      <w:r w:rsidRPr="009A6CBF">
        <w:t>PoC</w:t>
      </w:r>
      <w:r w:rsidRPr="00874878">
        <w:t xml:space="preserve"> Team Members</w:t>
      </w:r>
      <w:bookmarkEnd w:id="6"/>
      <w:bookmarkEnd w:id="7"/>
    </w:p>
    <w:p w14:paraId="362D9EDB" w14:textId="77777777" w:rsidR="005A0270" w:rsidRPr="00874878" w:rsidRDefault="005A0270" w:rsidP="005A0270">
      <w:pPr>
        <w:pStyle w:val="TH"/>
      </w:pPr>
      <w:r w:rsidRPr="00874878">
        <w:t>Table A.1</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38"/>
        <w:gridCol w:w="2109"/>
        <w:gridCol w:w="1134"/>
        <w:gridCol w:w="1701"/>
        <w:gridCol w:w="1559"/>
        <w:gridCol w:w="1207"/>
        <w:gridCol w:w="1626"/>
      </w:tblGrid>
      <w:tr w:rsidR="005A0270" w:rsidRPr="00874878" w14:paraId="1C92E5B6" w14:textId="77777777" w:rsidTr="00580C56">
        <w:trPr>
          <w:jc w:val="center"/>
        </w:trPr>
        <w:tc>
          <w:tcPr>
            <w:tcW w:w="438" w:type="dxa"/>
            <w:shd w:val="clear" w:color="auto" w:fill="D9D9D9"/>
            <w:vAlign w:val="center"/>
          </w:tcPr>
          <w:p w14:paraId="0F3416CC" w14:textId="77777777" w:rsidR="005A0270" w:rsidRPr="00874878" w:rsidRDefault="005A0270" w:rsidP="00580C56">
            <w:pPr>
              <w:pStyle w:val="TAH"/>
            </w:pPr>
          </w:p>
        </w:tc>
        <w:tc>
          <w:tcPr>
            <w:tcW w:w="2109" w:type="dxa"/>
            <w:shd w:val="clear" w:color="auto" w:fill="D9D9D9"/>
            <w:vAlign w:val="center"/>
          </w:tcPr>
          <w:p w14:paraId="5C5B3E6A" w14:textId="77777777" w:rsidR="005A0270" w:rsidRPr="00874878" w:rsidRDefault="005A0270" w:rsidP="00580C56">
            <w:pPr>
              <w:pStyle w:val="TAH"/>
            </w:pPr>
            <w:r w:rsidRPr="00874878">
              <w:t>Organization name</w:t>
            </w:r>
          </w:p>
        </w:tc>
        <w:tc>
          <w:tcPr>
            <w:tcW w:w="1134" w:type="dxa"/>
            <w:shd w:val="clear" w:color="auto" w:fill="D9D9D9"/>
            <w:vAlign w:val="center"/>
          </w:tcPr>
          <w:p w14:paraId="33764C17" w14:textId="77777777" w:rsidR="005A0270" w:rsidRPr="00874878" w:rsidRDefault="005A0270" w:rsidP="00580C56">
            <w:pPr>
              <w:pStyle w:val="TAH"/>
            </w:pPr>
            <w:r w:rsidRPr="009A6CBF">
              <w:t>ISG</w:t>
            </w:r>
            <w:r w:rsidRPr="00874878">
              <w:t xml:space="preserve"> </w:t>
            </w:r>
            <w:r w:rsidRPr="009A6CBF">
              <w:t>F5G</w:t>
            </w:r>
            <w:r w:rsidRPr="00874878">
              <w:t xml:space="preserve"> participant</w:t>
            </w:r>
          </w:p>
          <w:p w14:paraId="5C51D131" w14:textId="77777777" w:rsidR="005A0270" w:rsidRPr="00874878" w:rsidRDefault="005A0270" w:rsidP="00580C56">
            <w:pPr>
              <w:pStyle w:val="TAH"/>
            </w:pPr>
            <w:r w:rsidRPr="00874878">
              <w:t>(yes/no)</w:t>
            </w:r>
          </w:p>
        </w:tc>
        <w:tc>
          <w:tcPr>
            <w:tcW w:w="1701" w:type="dxa"/>
            <w:shd w:val="clear" w:color="auto" w:fill="D9D9D9"/>
            <w:vAlign w:val="center"/>
          </w:tcPr>
          <w:p w14:paraId="49D31F8A" w14:textId="77777777" w:rsidR="005A0270" w:rsidRPr="00874878" w:rsidRDefault="005A0270" w:rsidP="00580C56">
            <w:pPr>
              <w:pStyle w:val="TAH"/>
            </w:pPr>
            <w:r w:rsidRPr="00874878">
              <w:t>Contact (Email)</w:t>
            </w:r>
          </w:p>
        </w:tc>
        <w:tc>
          <w:tcPr>
            <w:tcW w:w="1559" w:type="dxa"/>
            <w:shd w:val="clear" w:color="auto" w:fill="D9D9D9"/>
            <w:vAlign w:val="center"/>
          </w:tcPr>
          <w:p w14:paraId="436DC9B3" w14:textId="77777777" w:rsidR="005A0270" w:rsidRPr="00874878" w:rsidRDefault="005A0270" w:rsidP="00580C56">
            <w:pPr>
              <w:pStyle w:val="TAH"/>
            </w:pPr>
            <w:r w:rsidRPr="009A6CBF">
              <w:t>PoC</w:t>
            </w:r>
            <w:r w:rsidRPr="00874878">
              <w:t xml:space="preserve"> Point of Contact</w:t>
            </w:r>
          </w:p>
          <w:p w14:paraId="65DFA653" w14:textId="77777777" w:rsidR="005A0270" w:rsidRPr="00874878" w:rsidRDefault="005A0270" w:rsidP="00580C56">
            <w:pPr>
              <w:pStyle w:val="TAH"/>
            </w:pPr>
            <w:r w:rsidRPr="00874878">
              <w:t>(see note 1)</w:t>
            </w:r>
          </w:p>
        </w:tc>
        <w:tc>
          <w:tcPr>
            <w:tcW w:w="1207" w:type="dxa"/>
            <w:shd w:val="clear" w:color="auto" w:fill="D9D9D9"/>
            <w:vAlign w:val="center"/>
          </w:tcPr>
          <w:p w14:paraId="4FFCB73C" w14:textId="77777777" w:rsidR="005A0270" w:rsidRPr="00874878" w:rsidRDefault="005A0270" w:rsidP="00580C56">
            <w:pPr>
              <w:pStyle w:val="TAH"/>
            </w:pPr>
            <w:r w:rsidRPr="00874878">
              <w:t>Role</w:t>
            </w:r>
            <w:r w:rsidRPr="00874878">
              <w:br/>
              <w:t>(see note 2)</w:t>
            </w:r>
          </w:p>
        </w:tc>
        <w:tc>
          <w:tcPr>
            <w:tcW w:w="1626" w:type="dxa"/>
            <w:shd w:val="clear" w:color="auto" w:fill="D9D9D9"/>
            <w:vAlign w:val="center"/>
          </w:tcPr>
          <w:p w14:paraId="2D0E6705" w14:textId="77777777" w:rsidR="005A0270" w:rsidRPr="00874878" w:rsidRDefault="005A0270" w:rsidP="00580C56">
            <w:pPr>
              <w:pStyle w:val="TAH"/>
            </w:pPr>
            <w:r w:rsidRPr="009A6CBF">
              <w:t>PoC</w:t>
            </w:r>
            <w:r w:rsidRPr="00874878">
              <w:t xml:space="preserve"> Components</w:t>
            </w:r>
          </w:p>
        </w:tc>
      </w:tr>
      <w:tr w:rsidR="005A0270" w:rsidRPr="00874878" w14:paraId="1AF7B794" w14:textId="77777777" w:rsidTr="00580C56">
        <w:trPr>
          <w:jc w:val="center"/>
        </w:trPr>
        <w:tc>
          <w:tcPr>
            <w:tcW w:w="438" w:type="dxa"/>
            <w:shd w:val="clear" w:color="auto" w:fill="auto"/>
            <w:vAlign w:val="center"/>
          </w:tcPr>
          <w:p w14:paraId="4A83481D" w14:textId="77777777" w:rsidR="005A0270" w:rsidRPr="00874878" w:rsidRDefault="005A0270" w:rsidP="00580C56">
            <w:pPr>
              <w:pStyle w:val="TAL"/>
            </w:pPr>
            <w:r w:rsidRPr="00874878">
              <w:t>1</w:t>
            </w:r>
          </w:p>
        </w:tc>
        <w:tc>
          <w:tcPr>
            <w:tcW w:w="2109" w:type="dxa"/>
            <w:shd w:val="clear" w:color="auto" w:fill="auto"/>
            <w:vAlign w:val="center"/>
          </w:tcPr>
          <w:p w14:paraId="297267F0" w14:textId="77777777" w:rsidR="005A0270" w:rsidRPr="00874878" w:rsidRDefault="005A0270" w:rsidP="00580C56">
            <w:pPr>
              <w:pStyle w:val="TAL"/>
            </w:pPr>
          </w:p>
        </w:tc>
        <w:tc>
          <w:tcPr>
            <w:tcW w:w="1134" w:type="dxa"/>
          </w:tcPr>
          <w:p w14:paraId="250A2F24" w14:textId="77777777" w:rsidR="005A0270" w:rsidRPr="00874878" w:rsidRDefault="005A0270" w:rsidP="00580C56">
            <w:pPr>
              <w:pStyle w:val="TAL"/>
            </w:pPr>
          </w:p>
        </w:tc>
        <w:tc>
          <w:tcPr>
            <w:tcW w:w="1701" w:type="dxa"/>
          </w:tcPr>
          <w:p w14:paraId="12BF4076" w14:textId="77777777" w:rsidR="005A0270" w:rsidRPr="00874878" w:rsidRDefault="005A0270" w:rsidP="00580C56">
            <w:pPr>
              <w:pStyle w:val="TAL"/>
            </w:pPr>
          </w:p>
        </w:tc>
        <w:tc>
          <w:tcPr>
            <w:tcW w:w="1559" w:type="dxa"/>
          </w:tcPr>
          <w:p w14:paraId="4E18B42D" w14:textId="77777777" w:rsidR="005A0270" w:rsidRPr="00874878" w:rsidRDefault="005A0270" w:rsidP="00580C56">
            <w:pPr>
              <w:pStyle w:val="TAL"/>
            </w:pPr>
          </w:p>
        </w:tc>
        <w:tc>
          <w:tcPr>
            <w:tcW w:w="1207" w:type="dxa"/>
            <w:shd w:val="clear" w:color="auto" w:fill="auto"/>
            <w:vAlign w:val="center"/>
          </w:tcPr>
          <w:p w14:paraId="24C4FCDD" w14:textId="77777777" w:rsidR="005A0270" w:rsidRPr="00874878" w:rsidRDefault="005A0270" w:rsidP="00580C56">
            <w:pPr>
              <w:pStyle w:val="TAL"/>
            </w:pPr>
          </w:p>
        </w:tc>
        <w:tc>
          <w:tcPr>
            <w:tcW w:w="1626" w:type="dxa"/>
            <w:shd w:val="clear" w:color="auto" w:fill="auto"/>
            <w:vAlign w:val="center"/>
          </w:tcPr>
          <w:p w14:paraId="34256DF2" w14:textId="77777777" w:rsidR="005A0270" w:rsidRPr="00874878" w:rsidRDefault="005A0270" w:rsidP="00580C56">
            <w:pPr>
              <w:pStyle w:val="TAL"/>
            </w:pPr>
          </w:p>
        </w:tc>
      </w:tr>
      <w:tr w:rsidR="005A0270" w:rsidRPr="00874878" w14:paraId="5A1E6B94" w14:textId="77777777" w:rsidTr="00580C56">
        <w:trPr>
          <w:jc w:val="center"/>
        </w:trPr>
        <w:tc>
          <w:tcPr>
            <w:tcW w:w="438" w:type="dxa"/>
            <w:shd w:val="clear" w:color="auto" w:fill="auto"/>
            <w:vAlign w:val="center"/>
          </w:tcPr>
          <w:p w14:paraId="2C4A7A5D" w14:textId="77777777" w:rsidR="005A0270" w:rsidRPr="00874878" w:rsidRDefault="005A0270" w:rsidP="00580C56">
            <w:pPr>
              <w:pStyle w:val="TAL"/>
            </w:pPr>
            <w:r w:rsidRPr="00874878">
              <w:t>2</w:t>
            </w:r>
          </w:p>
        </w:tc>
        <w:tc>
          <w:tcPr>
            <w:tcW w:w="2109" w:type="dxa"/>
            <w:shd w:val="clear" w:color="auto" w:fill="auto"/>
            <w:vAlign w:val="center"/>
          </w:tcPr>
          <w:p w14:paraId="40451435" w14:textId="77777777" w:rsidR="005A0270" w:rsidRPr="00874878" w:rsidRDefault="005A0270" w:rsidP="00580C56">
            <w:pPr>
              <w:pStyle w:val="TAL"/>
            </w:pPr>
          </w:p>
        </w:tc>
        <w:tc>
          <w:tcPr>
            <w:tcW w:w="1134" w:type="dxa"/>
          </w:tcPr>
          <w:p w14:paraId="3525079A" w14:textId="77777777" w:rsidR="005A0270" w:rsidRPr="00874878" w:rsidRDefault="005A0270" w:rsidP="00580C56">
            <w:pPr>
              <w:pStyle w:val="TAL"/>
            </w:pPr>
          </w:p>
        </w:tc>
        <w:tc>
          <w:tcPr>
            <w:tcW w:w="1701" w:type="dxa"/>
          </w:tcPr>
          <w:p w14:paraId="68A16A52" w14:textId="77777777" w:rsidR="005A0270" w:rsidRPr="00874878" w:rsidRDefault="005A0270" w:rsidP="00580C56">
            <w:pPr>
              <w:pStyle w:val="TAL"/>
            </w:pPr>
          </w:p>
        </w:tc>
        <w:tc>
          <w:tcPr>
            <w:tcW w:w="1559" w:type="dxa"/>
          </w:tcPr>
          <w:p w14:paraId="1378C1A8" w14:textId="77777777" w:rsidR="005A0270" w:rsidRPr="00874878" w:rsidRDefault="005A0270" w:rsidP="00580C56">
            <w:pPr>
              <w:pStyle w:val="TAL"/>
            </w:pPr>
          </w:p>
        </w:tc>
        <w:tc>
          <w:tcPr>
            <w:tcW w:w="1207" w:type="dxa"/>
            <w:shd w:val="clear" w:color="auto" w:fill="auto"/>
            <w:vAlign w:val="center"/>
          </w:tcPr>
          <w:p w14:paraId="1AA9F2CB" w14:textId="77777777" w:rsidR="005A0270" w:rsidRPr="00874878" w:rsidRDefault="005A0270" w:rsidP="00580C56">
            <w:pPr>
              <w:pStyle w:val="TAL"/>
            </w:pPr>
          </w:p>
        </w:tc>
        <w:tc>
          <w:tcPr>
            <w:tcW w:w="1626" w:type="dxa"/>
            <w:shd w:val="clear" w:color="auto" w:fill="auto"/>
            <w:vAlign w:val="center"/>
          </w:tcPr>
          <w:p w14:paraId="04D42865" w14:textId="77777777" w:rsidR="005A0270" w:rsidRPr="00874878" w:rsidRDefault="005A0270" w:rsidP="00580C56">
            <w:pPr>
              <w:pStyle w:val="TAL"/>
            </w:pPr>
          </w:p>
        </w:tc>
      </w:tr>
      <w:tr w:rsidR="005A0270" w:rsidRPr="00874878" w14:paraId="23C65D2C" w14:textId="77777777" w:rsidTr="00580C56">
        <w:trPr>
          <w:jc w:val="center"/>
        </w:trPr>
        <w:tc>
          <w:tcPr>
            <w:tcW w:w="438" w:type="dxa"/>
            <w:shd w:val="clear" w:color="auto" w:fill="auto"/>
            <w:vAlign w:val="center"/>
          </w:tcPr>
          <w:p w14:paraId="5C11F224" w14:textId="77777777" w:rsidR="005A0270" w:rsidRPr="00874878" w:rsidRDefault="005A0270" w:rsidP="00580C56">
            <w:pPr>
              <w:pStyle w:val="TAL"/>
            </w:pPr>
            <w:r w:rsidRPr="00874878">
              <w:t>3</w:t>
            </w:r>
          </w:p>
        </w:tc>
        <w:tc>
          <w:tcPr>
            <w:tcW w:w="2109" w:type="dxa"/>
            <w:shd w:val="clear" w:color="auto" w:fill="auto"/>
            <w:vAlign w:val="center"/>
          </w:tcPr>
          <w:p w14:paraId="37834611" w14:textId="77777777" w:rsidR="005A0270" w:rsidRPr="00874878" w:rsidRDefault="005A0270" w:rsidP="00580C56">
            <w:pPr>
              <w:pStyle w:val="TAL"/>
            </w:pPr>
          </w:p>
        </w:tc>
        <w:tc>
          <w:tcPr>
            <w:tcW w:w="1134" w:type="dxa"/>
          </w:tcPr>
          <w:p w14:paraId="4223BEBC" w14:textId="77777777" w:rsidR="005A0270" w:rsidRPr="00874878" w:rsidRDefault="005A0270" w:rsidP="00580C56">
            <w:pPr>
              <w:pStyle w:val="TAL"/>
            </w:pPr>
          </w:p>
        </w:tc>
        <w:tc>
          <w:tcPr>
            <w:tcW w:w="1701" w:type="dxa"/>
          </w:tcPr>
          <w:p w14:paraId="705913DA" w14:textId="77777777" w:rsidR="005A0270" w:rsidRPr="00874878" w:rsidRDefault="005A0270" w:rsidP="00580C56">
            <w:pPr>
              <w:pStyle w:val="TAL"/>
            </w:pPr>
          </w:p>
        </w:tc>
        <w:tc>
          <w:tcPr>
            <w:tcW w:w="1559" w:type="dxa"/>
          </w:tcPr>
          <w:p w14:paraId="245B7F11" w14:textId="77777777" w:rsidR="005A0270" w:rsidRPr="00874878" w:rsidRDefault="005A0270" w:rsidP="00580C56">
            <w:pPr>
              <w:pStyle w:val="TAL"/>
            </w:pPr>
          </w:p>
        </w:tc>
        <w:tc>
          <w:tcPr>
            <w:tcW w:w="1207" w:type="dxa"/>
            <w:shd w:val="clear" w:color="auto" w:fill="auto"/>
            <w:vAlign w:val="center"/>
          </w:tcPr>
          <w:p w14:paraId="6526862A" w14:textId="77777777" w:rsidR="005A0270" w:rsidRPr="00874878" w:rsidRDefault="005A0270" w:rsidP="00580C56">
            <w:pPr>
              <w:pStyle w:val="TAL"/>
            </w:pPr>
          </w:p>
        </w:tc>
        <w:tc>
          <w:tcPr>
            <w:tcW w:w="1626" w:type="dxa"/>
            <w:shd w:val="clear" w:color="auto" w:fill="auto"/>
            <w:vAlign w:val="center"/>
          </w:tcPr>
          <w:p w14:paraId="11F5F50B" w14:textId="77777777" w:rsidR="005A0270" w:rsidRPr="00874878" w:rsidRDefault="005A0270" w:rsidP="00580C56">
            <w:pPr>
              <w:pStyle w:val="TAL"/>
            </w:pPr>
          </w:p>
        </w:tc>
      </w:tr>
      <w:tr w:rsidR="005A0270" w:rsidRPr="00874878" w14:paraId="2ECDE707" w14:textId="77777777" w:rsidTr="00580C56">
        <w:trPr>
          <w:jc w:val="center"/>
        </w:trPr>
        <w:tc>
          <w:tcPr>
            <w:tcW w:w="438" w:type="dxa"/>
            <w:shd w:val="clear" w:color="auto" w:fill="auto"/>
            <w:vAlign w:val="center"/>
          </w:tcPr>
          <w:p w14:paraId="0BF120FA" w14:textId="77777777" w:rsidR="005A0270" w:rsidRPr="00874878" w:rsidRDefault="005A0270" w:rsidP="00580C56">
            <w:pPr>
              <w:pStyle w:val="TAL"/>
            </w:pPr>
            <w:r w:rsidRPr="00874878">
              <w:t>…</w:t>
            </w:r>
          </w:p>
        </w:tc>
        <w:tc>
          <w:tcPr>
            <w:tcW w:w="2109" w:type="dxa"/>
            <w:shd w:val="clear" w:color="auto" w:fill="auto"/>
            <w:vAlign w:val="center"/>
          </w:tcPr>
          <w:p w14:paraId="3C8ACEF1" w14:textId="77777777" w:rsidR="005A0270" w:rsidRPr="00874878" w:rsidRDefault="005A0270" w:rsidP="00580C56">
            <w:pPr>
              <w:pStyle w:val="TAL"/>
            </w:pPr>
          </w:p>
        </w:tc>
        <w:tc>
          <w:tcPr>
            <w:tcW w:w="1134" w:type="dxa"/>
          </w:tcPr>
          <w:p w14:paraId="3431CF44" w14:textId="77777777" w:rsidR="005A0270" w:rsidRPr="00874878" w:rsidRDefault="005A0270" w:rsidP="00580C56">
            <w:pPr>
              <w:pStyle w:val="TAL"/>
            </w:pPr>
          </w:p>
        </w:tc>
        <w:tc>
          <w:tcPr>
            <w:tcW w:w="1701" w:type="dxa"/>
          </w:tcPr>
          <w:p w14:paraId="75E923C4" w14:textId="77777777" w:rsidR="005A0270" w:rsidRPr="00874878" w:rsidRDefault="005A0270" w:rsidP="00580C56">
            <w:pPr>
              <w:pStyle w:val="TAL"/>
            </w:pPr>
          </w:p>
        </w:tc>
        <w:tc>
          <w:tcPr>
            <w:tcW w:w="1559" w:type="dxa"/>
          </w:tcPr>
          <w:p w14:paraId="0C0DFBA9" w14:textId="77777777" w:rsidR="005A0270" w:rsidRPr="00874878" w:rsidRDefault="005A0270" w:rsidP="00580C56">
            <w:pPr>
              <w:pStyle w:val="TAL"/>
            </w:pPr>
          </w:p>
        </w:tc>
        <w:tc>
          <w:tcPr>
            <w:tcW w:w="1207" w:type="dxa"/>
            <w:shd w:val="clear" w:color="auto" w:fill="auto"/>
            <w:vAlign w:val="center"/>
          </w:tcPr>
          <w:p w14:paraId="0F7C33C7" w14:textId="77777777" w:rsidR="005A0270" w:rsidRPr="00874878" w:rsidRDefault="005A0270" w:rsidP="00580C56">
            <w:pPr>
              <w:pStyle w:val="TAL"/>
            </w:pPr>
          </w:p>
        </w:tc>
        <w:tc>
          <w:tcPr>
            <w:tcW w:w="1626" w:type="dxa"/>
            <w:shd w:val="clear" w:color="auto" w:fill="auto"/>
            <w:vAlign w:val="center"/>
          </w:tcPr>
          <w:p w14:paraId="2ADB014E" w14:textId="77777777" w:rsidR="005A0270" w:rsidRPr="00874878" w:rsidRDefault="005A0270" w:rsidP="00580C56">
            <w:pPr>
              <w:pStyle w:val="TAL"/>
            </w:pPr>
          </w:p>
        </w:tc>
      </w:tr>
      <w:tr w:rsidR="005A0270" w:rsidRPr="00874878" w14:paraId="3C4C4713" w14:textId="77777777" w:rsidTr="00580C56">
        <w:trPr>
          <w:jc w:val="center"/>
        </w:trPr>
        <w:tc>
          <w:tcPr>
            <w:tcW w:w="9774" w:type="dxa"/>
            <w:gridSpan w:val="7"/>
            <w:shd w:val="clear" w:color="auto" w:fill="auto"/>
            <w:vAlign w:val="center"/>
          </w:tcPr>
          <w:p w14:paraId="2C24BB48" w14:textId="77777777" w:rsidR="005A0270" w:rsidRPr="00874878" w:rsidRDefault="005A0270" w:rsidP="00580C56">
            <w:pPr>
              <w:pStyle w:val="TAN"/>
            </w:pPr>
            <w:r w:rsidRPr="00874878">
              <w:t>NOTE 1:</w:t>
            </w:r>
            <w:r w:rsidRPr="00874878">
              <w:tab/>
              <w:t xml:space="preserve">Identify the main </w:t>
            </w:r>
            <w:r w:rsidRPr="009A6CBF">
              <w:t>PoC</w:t>
            </w:r>
            <w:r w:rsidRPr="00874878">
              <w:t xml:space="preserve"> Point of Contact with an X.</w:t>
            </w:r>
          </w:p>
          <w:p w14:paraId="1831746D" w14:textId="77777777" w:rsidR="005A0270" w:rsidRPr="00874878" w:rsidRDefault="005A0270" w:rsidP="00580C56">
            <w:pPr>
              <w:pStyle w:val="TAN"/>
            </w:pPr>
            <w:r w:rsidRPr="00874878">
              <w:t>NOTE 2:</w:t>
            </w:r>
            <w:r w:rsidRPr="00874878">
              <w:tab/>
              <w:t>The Role will be network operator/service provider, infrastructure provider, application provider or other as given in the Definitions of ETSI Classes of membership.</w:t>
            </w:r>
          </w:p>
        </w:tc>
      </w:tr>
    </w:tbl>
    <w:p w14:paraId="554F76B2" w14:textId="77777777" w:rsidR="005A0270" w:rsidRPr="00874878" w:rsidRDefault="005A0270" w:rsidP="005A0270"/>
    <w:p w14:paraId="64897FDA" w14:textId="77777777" w:rsidR="005A0270" w:rsidRPr="00874878" w:rsidRDefault="005A0270" w:rsidP="005A0270">
      <w:r w:rsidRPr="00874878">
        <w:t xml:space="preserve">All the </w:t>
      </w:r>
      <w:r w:rsidRPr="009A6CBF">
        <w:t>PoC</w:t>
      </w:r>
      <w:r w:rsidRPr="00874878">
        <w:t xml:space="preserve"> Team members listed above declare that the information in this proposal is conformant to their plans at this date and commit to inform ETSI timely in case of changes in the </w:t>
      </w:r>
      <w:r w:rsidRPr="009A6CBF">
        <w:t>PoC</w:t>
      </w:r>
      <w:r w:rsidRPr="00874878">
        <w:t xml:space="preserve"> Team, scope or timeline.</w:t>
      </w:r>
    </w:p>
    <w:p w14:paraId="09FAAB56" w14:textId="77777777" w:rsidR="005A0270" w:rsidRPr="00874878" w:rsidRDefault="005A0270" w:rsidP="005A0270">
      <w:pPr>
        <w:pStyle w:val="Heading2"/>
      </w:pPr>
      <w:bookmarkStart w:id="8" w:name="_Toc74641401"/>
      <w:bookmarkStart w:id="9" w:name="_Toc74729141"/>
      <w:r w:rsidRPr="00874878">
        <w:t>A.1.3</w:t>
      </w:r>
      <w:r w:rsidRPr="00874878">
        <w:tab/>
      </w:r>
      <w:r w:rsidRPr="009A6CBF">
        <w:t>PoC</w:t>
      </w:r>
      <w:r w:rsidRPr="00874878">
        <w:t xml:space="preserve"> Project Scope</w:t>
      </w:r>
      <w:bookmarkEnd w:id="8"/>
      <w:bookmarkEnd w:id="9"/>
    </w:p>
    <w:p w14:paraId="708BAD40" w14:textId="77777777" w:rsidR="005A0270" w:rsidRPr="00874878" w:rsidRDefault="005A0270" w:rsidP="005A0270">
      <w:pPr>
        <w:pStyle w:val="Heading3"/>
      </w:pPr>
      <w:bookmarkStart w:id="10" w:name="_Toc74641402"/>
      <w:bookmarkStart w:id="11" w:name="_Toc74729142"/>
      <w:r w:rsidRPr="00874878">
        <w:t>A.1.3.1</w:t>
      </w:r>
      <w:r w:rsidRPr="00874878">
        <w:tab/>
      </w:r>
      <w:r w:rsidRPr="009A6CBF">
        <w:t>PoC</w:t>
      </w:r>
      <w:r w:rsidRPr="00874878">
        <w:t xml:space="preserve"> Goals</w:t>
      </w:r>
      <w:bookmarkEnd w:id="10"/>
      <w:bookmarkEnd w:id="11"/>
    </w:p>
    <w:p w14:paraId="39825421" w14:textId="77777777" w:rsidR="005A0270" w:rsidRPr="00874878" w:rsidRDefault="005A0270" w:rsidP="005A0270">
      <w:r w:rsidRPr="00874878">
        <w:t xml:space="preserve">The </w:t>
      </w:r>
      <w:r w:rsidRPr="009A6CBF">
        <w:t>PoC</w:t>
      </w:r>
      <w:r w:rsidRPr="00874878">
        <w:t xml:space="preserve"> will demonstrate a topic relevant to the ETSI </w:t>
      </w:r>
      <w:r w:rsidRPr="009A6CBF">
        <w:t>ISG</w:t>
      </w:r>
      <w:r w:rsidRPr="00874878">
        <w:t xml:space="preserve"> </w:t>
      </w:r>
      <w:r w:rsidRPr="009A6CBF">
        <w:t>F5G</w:t>
      </w:r>
      <w:r w:rsidRPr="00874878">
        <w:t>, namely:</w:t>
      </w:r>
    </w:p>
    <w:p w14:paraId="57E254C5" w14:textId="5C50D6FE" w:rsidR="005A0270" w:rsidRPr="00874878" w:rsidRDefault="00421C43" w:rsidP="00CF2105">
      <w:pPr>
        <w:pStyle w:val="B1"/>
      </w:pPr>
      <w:r>
        <w:t>i</w:t>
      </w:r>
      <w:r w:rsidRPr="00874878">
        <w:t xml:space="preserve">mplement </w:t>
      </w:r>
      <w:r w:rsidR="005A0270" w:rsidRPr="00874878">
        <w:t>use case number [X] of the use case document</w:t>
      </w:r>
      <w:r w:rsidR="00162682">
        <w:t xml:space="preserve"> </w:t>
      </w:r>
      <w:r w:rsidR="00162682" w:rsidRPr="009A6CBF">
        <w:t>[</w:t>
      </w:r>
      <w:r w:rsidR="00162682" w:rsidRPr="009A6CBF">
        <w:fldChar w:fldCharType="begin"/>
      </w:r>
      <w:r w:rsidR="00162682" w:rsidRPr="009A6CBF">
        <w:instrText xml:space="preserve">REF REF_GRF5G002 \h </w:instrText>
      </w:r>
      <w:r w:rsidR="00162682" w:rsidRPr="009A6CBF">
        <w:fldChar w:fldCharType="separate"/>
      </w:r>
      <w:r w:rsidR="00162682" w:rsidRPr="009A6CBF">
        <w:t>i.</w:t>
      </w:r>
      <w:r w:rsidR="00162682" w:rsidRPr="009A6CBF">
        <w:rPr>
          <w:noProof/>
        </w:rPr>
        <w:t>2</w:t>
      </w:r>
      <w:r w:rsidR="00162682" w:rsidRPr="009A6CBF">
        <w:fldChar w:fldCharType="end"/>
      </w:r>
      <w:r w:rsidR="00162682" w:rsidRPr="009A6CBF">
        <w:t>]</w:t>
      </w:r>
      <w:r w:rsidR="00CF2105">
        <w:t>;</w:t>
      </w:r>
      <w:r w:rsidR="005A0270" w:rsidRPr="00874878">
        <w:t xml:space="preserve"> and/or </w:t>
      </w:r>
    </w:p>
    <w:p w14:paraId="20DB0127" w14:textId="185F4790" w:rsidR="005A0270" w:rsidRPr="00874878" w:rsidRDefault="00421C43" w:rsidP="00CF2105">
      <w:pPr>
        <w:pStyle w:val="B1"/>
      </w:pPr>
      <w:r>
        <w:t>s</w:t>
      </w:r>
      <w:r w:rsidRPr="00874878">
        <w:t xml:space="preserve">how </w:t>
      </w:r>
      <w:r w:rsidR="005A0270" w:rsidRPr="00874878">
        <w:t>a solution to fulfil the following requirements of the technology and gap analyses document</w:t>
      </w:r>
      <w:r w:rsidR="00677F86">
        <w:t xml:space="preserve"> and/or generations definition document</w:t>
      </w:r>
      <w:r w:rsidR="005A0270" w:rsidRPr="00874878">
        <w:t xml:space="preserve"> </w:t>
      </w:r>
      <w:r w:rsidR="00D237C6">
        <w:t>[</w:t>
      </w:r>
      <w:r w:rsidR="00D237C6">
        <w:fldChar w:fldCharType="begin"/>
      </w:r>
      <w:r w:rsidR="00D237C6">
        <w:instrText xml:space="preserve">REF REF_GRF5G001 \h </w:instrText>
      </w:r>
      <w:r w:rsidR="00D237C6">
        <w:fldChar w:fldCharType="separate"/>
      </w:r>
      <w:r w:rsidR="00D237C6">
        <w:t>i.</w:t>
      </w:r>
      <w:r w:rsidR="00D237C6">
        <w:rPr>
          <w:noProof/>
        </w:rPr>
        <w:t>1</w:t>
      </w:r>
      <w:r w:rsidR="00D237C6">
        <w:fldChar w:fldCharType="end"/>
      </w:r>
      <w:r w:rsidR="00D237C6">
        <w:t>]</w:t>
      </w:r>
      <w:r w:rsidR="005A0270" w:rsidRPr="00874878">
        <w:t xml:space="preserve"> (list the requirements)</w:t>
      </w:r>
      <w:r w:rsidR="00CF2105">
        <w:t>;</w:t>
      </w:r>
      <w:r w:rsidR="005A0270" w:rsidRPr="00874878">
        <w:t xml:space="preserve"> and/or </w:t>
      </w:r>
    </w:p>
    <w:p w14:paraId="0CC80B1D" w14:textId="1F80D436" w:rsidR="005A0270" w:rsidRPr="00874878" w:rsidRDefault="00421C43" w:rsidP="00CF2105">
      <w:pPr>
        <w:pStyle w:val="B1"/>
      </w:pPr>
      <w:r>
        <w:t>d</w:t>
      </w:r>
      <w:r w:rsidRPr="00874878">
        <w:t xml:space="preserve">emonstrate </w:t>
      </w:r>
      <w:r w:rsidR="005A0270" w:rsidRPr="00874878">
        <w:t>feasibility of an architectural feature as described in document X (list the features)</w:t>
      </w:r>
      <w:r w:rsidR="00CF2105">
        <w:t>;</w:t>
      </w:r>
      <w:r w:rsidR="005A0270" w:rsidRPr="00874878">
        <w:t xml:space="preserve"> and/or </w:t>
      </w:r>
    </w:p>
    <w:p w14:paraId="715F181F" w14:textId="4F3B73B5" w:rsidR="005A0270" w:rsidRPr="00874878" w:rsidRDefault="00421C43" w:rsidP="00CF2105">
      <w:pPr>
        <w:pStyle w:val="B1"/>
      </w:pPr>
      <w:proofErr w:type="gramStart"/>
      <w:r>
        <w:t>p</w:t>
      </w:r>
      <w:r w:rsidRPr="00874878">
        <w:t>roofing</w:t>
      </w:r>
      <w:proofErr w:type="gramEnd"/>
      <w:r w:rsidRPr="00874878">
        <w:t xml:space="preserve"> </w:t>
      </w:r>
      <w:r w:rsidR="005A0270" w:rsidRPr="00874878">
        <w:t>conce</w:t>
      </w:r>
      <w:r w:rsidR="00CF2105">
        <w:t xml:space="preserve">pt named </w:t>
      </w:r>
      <w:r w:rsidR="008F39BB">
        <w:t>"</w:t>
      </w:r>
      <w:r w:rsidR="00CF2105">
        <w:t>X</w:t>
      </w:r>
      <w:r w:rsidR="008F39BB">
        <w:t>"</w:t>
      </w:r>
      <w:r w:rsidR="00CF2105">
        <w:t xml:space="preserve"> in Work item Y.</w:t>
      </w:r>
    </w:p>
    <w:p w14:paraId="682D4D21" w14:textId="77777777" w:rsidR="005A0270" w:rsidRPr="00874878" w:rsidRDefault="005A0270" w:rsidP="005A0270">
      <w:pPr>
        <w:pStyle w:val="Heading3"/>
      </w:pPr>
      <w:bookmarkStart w:id="12" w:name="_Toc74641403"/>
      <w:bookmarkStart w:id="13" w:name="_Toc74729143"/>
      <w:r w:rsidRPr="00874878">
        <w:t>A.1.3.2</w:t>
      </w:r>
      <w:r w:rsidRPr="00874878">
        <w:tab/>
      </w:r>
      <w:r w:rsidRPr="009A6CBF">
        <w:t>PoC</w:t>
      </w:r>
      <w:r w:rsidRPr="00874878">
        <w:t xml:space="preserve"> Topics</w:t>
      </w:r>
      <w:bookmarkEnd w:id="12"/>
      <w:bookmarkEnd w:id="13"/>
    </w:p>
    <w:p w14:paraId="2CF4CC2C" w14:textId="77777777" w:rsidR="005A0270" w:rsidRPr="00874878" w:rsidRDefault="005A0270" w:rsidP="005A0270">
      <w:r w:rsidRPr="009A6CBF">
        <w:t>PoC</w:t>
      </w:r>
      <w:r w:rsidRPr="00874878">
        <w:t xml:space="preserve"> Topics identified in this clause need to be taken and reference from any ETSI </w:t>
      </w:r>
      <w:r w:rsidRPr="009A6CBF">
        <w:t>ISG</w:t>
      </w:r>
      <w:r w:rsidRPr="00874878">
        <w:t xml:space="preserve"> </w:t>
      </w:r>
      <w:r w:rsidRPr="009A6CBF">
        <w:t>F5G</w:t>
      </w:r>
      <w:r w:rsidRPr="00874878">
        <w:t xml:space="preserve"> document or work item. </w:t>
      </w:r>
      <w:r w:rsidRPr="009A6CBF">
        <w:t>PoC</w:t>
      </w:r>
      <w:r w:rsidRPr="00874878">
        <w:t xml:space="preserve"> Teams addressing these topics commit to submit the expected contributions to the </w:t>
      </w:r>
      <w:r w:rsidRPr="009A6CBF">
        <w:t>ISG</w:t>
      </w:r>
      <w:r w:rsidRPr="00874878">
        <w:t xml:space="preserve"> </w:t>
      </w:r>
      <w:r w:rsidRPr="009A6CBF">
        <w:t>F5G</w:t>
      </w:r>
      <w:r w:rsidRPr="00874878">
        <w:t xml:space="preserve"> in a timely manner.</w:t>
      </w:r>
    </w:p>
    <w:p w14:paraId="46497E03" w14:textId="77777777" w:rsidR="005A0270" w:rsidRPr="00874878" w:rsidRDefault="005A0270" w:rsidP="005A0270">
      <w:pPr>
        <w:pStyle w:val="TH"/>
      </w:pPr>
      <w:r w:rsidRPr="00874878">
        <w:lastRenderedPageBreak/>
        <w:t>Table A.2</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11"/>
        <w:gridCol w:w="1985"/>
        <w:gridCol w:w="2977"/>
        <w:gridCol w:w="1383"/>
      </w:tblGrid>
      <w:tr w:rsidR="005A0270" w:rsidRPr="00874878" w14:paraId="3FBC1016" w14:textId="77777777" w:rsidTr="00580C56">
        <w:trPr>
          <w:jc w:val="center"/>
        </w:trPr>
        <w:tc>
          <w:tcPr>
            <w:tcW w:w="2411" w:type="dxa"/>
            <w:shd w:val="clear" w:color="auto" w:fill="D9D9D9"/>
            <w:vAlign w:val="center"/>
          </w:tcPr>
          <w:p w14:paraId="0C74249E" w14:textId="77777777" w:rsidR="005A0270" w:rsidRPr="00874878" w:rsidRDefault="005A0270" w:rsidP="00580C56">
            <w:pPr>
              <w:pStyle w:val="TAH"/>
            </w:pPr>
            <w:r w:rsidRPr="009A6CBF">
              <w:t>PoC</w:t>
            </w:r>
            <w:r w:rsidRPr="00874878">
              <w:t xml:space="preserve"> Topic Description</w:t>
            </w:r>
          </w:p>
        </w:tc>
        <w:tc>
          <w:tcPr>
            <w:tcW w:w="1985" w:type="dxa"/>
            <w:shd w:val="clear" w:color="auto" w:fill="D9D9D9"/>
            <w:vAlign w:val="center"/>
          </w:tcPr>
          <w:p w14:paraId="5EAD679C" w14:textId="77777777" w:rsidR="005A0270" w:rsidRPr="00874878" w:rsidRDefault="005A0270" w:rsidP="00580C56">
            <w:pPr>
              <w:pStyle w:val="TAH"/>
            </w:pPr>
            <w:r w:rsidRPr="00874878">
              <w:t xml:space="preserve">Related </w:t>
            </w:r>
            <w:r w:rsidRPr="009A6CBF">
              <w:t>WI</w:t>
            </w:r>
            <w:r w:rsidRPr="00874878">
              <w:t>/Section in Document</w:t>
            </w:r>
          </w:p>
        </w:tc>
        <w:tc>
          <w:tcPr>
            <w:tcW w:w="2977" w:type="dxa"/>
            <w:shd w:val="clear" w:color="auto" w:fill="D9D9D9"/>
            <w:vAlign w:val="center"/>
          </w:tcPr>
          <w:p w14:paraId="3D6CBDF0" w14:textId="77777777" w:rsidR="005A0270" w:rsidRPr="00874878" w:rsidRDefault="005A0270" w:rsidP="00580C56">
            <w:pPr>
              <w:pStyle w:val="TAH"/>
            </w:pPr>
            <w:r w:rsidRPr="00874878">
              <w:t>Expected Contribution</w:t>
            </w:r>
          </w:p>
        </w:tc>
        <w:tc>
          <w:tcPr>
            <w:tcW w:w="1383" w:type="dxa"/>
            <w:shd w:val="clear" w:color="auto" w:fill="D9D9D9"/>
            <w:vAlign w:val="center"/>
          </w:tcPr>
          <w:p w14:paraId="0FBF7A1B" w14:textId="77777777" w:rsidR="005A0270" w:rsidRPr="00874878" w:rsidRDefault="005A0270" w:rsidP="00580C56">
            <w:pPr>
              <w:pStyle w:val="TAH"/>
            </w:pPr>
            <w:r w:rsidRPr="00874878">
              <w:t>Target Date</w:t>
            </w:r>
          </w:p>
        </w:tc>
      </w:tr>
      <w:tr w:rsidR="005A0270" w:rsidRPr="00874878" w14:paraId="3D636329" w14:textId="77777777" w:rsidTr="00580C56">
        <w:trPr>
          <w:jc w:val="center"/>
        </w:trPr>
        <w:tc>
          <w:tcPr>
            <w:tcW w:w="2411" w:type="dxa"/>
            <w:shd w:val="clear" w:color="auto" w:fill="auto"/>
            <w:vAlign w:val="center"/>
          </w:tcPr>
          <w:p w14:paraId="2CC1F143" w14:textId="77777777" w:rsidR="005A0270" w:rsidRPr="00874878" w:rsidRDefault="005A0270" w:rsidP="00580C56">
            <w:pPr>
              <w:pStyle w:val="TAL"/>
            </w:pPr>
          </w:p>
        </w:tc>
        <w:tc>
          <w:tcPr>
            <w:tcW w:w="1985" w:type="dxa"/>
            <w:shd w:val="clear" w:color="auto" w:fill="auto"/>
            <w:vAlign w:val="center"/>
          </w:tcPr>
          <w:p w14:paraId="275165F1" w14:textId="77777777" w:rsidR="005A0270" w:rsidRPr="00874878" w:rsidRDefault="005A0270" w:rsidP="00580C56">
            <w:pPr>
              <w:pStyle w:val="TAL"/>
            </w:pPr>
          </w:p>
        </w:tc>
        <w:tc>
          <w:tcPr>
            <w:tcW w:w="2977" w:type="dxa"/>
            <w:shd w:val="clear" w:color="auto" w:fill="auto"/>
            <w:vAlign w:val="center"/>
          </w:tcPr>
          <w:p w14:paraId="78C096C7" w14:textId="77777777" w:rsidR="005A0270" w:rsidRPr="00874878" w:rsidRDefault="005A0270" w:rsidP="00580C56">
            <w:pPr>
              <w:pStyle w:val="TAL"/>
            </w:pPr>
          </w:p>
        </w:tc>
        <w:tc>
          <w:tcPr>
            <w:tcW w:w="1383" w:type="dxa"/>
            <w:shd w:val="clear" w:color="auto" w:fill="auto"/>
            <w:vAlign w:val="center"/>
          </w:tcPr>
          <w:p w14:paraId="0F655465" w14:textId="77777777" w:rsidR="005A0270" w:rsidRPr="00874878" w:rsidRDefault="005A0270" w:rsidP="00580C56">
            <w:pPr>
              <w:pStyle w:val="TAL"/>
            </w:pPr>
          </w:p>
        </w:tc>
      </w:tr>
      <w:tr w:rsidR="005A0270" w:rsidRPr="00874878" w14:paraId="4CB75F96" w14:textId="77777777" w:rsidTr="00580C56">
        <w:trPr>
          <w:jc w:val="center"/>
        </w:trPr>
        <w:tc>
          <w:tcPr>
            <w:tcW w:w="2411" w:type="dxa"/>
            <w:shd w:val="clear" w:color="auto" w:fill="auto"/>
            <w:vAlign w:val="center"/>
          </w:tcPr>
          <w:p w14:paraId="28DFE5C7" w14:textId="77777777" w:rsidR="005A0270" w:rsidRPr="00874878" w:rsidRDefault="005A0270" w:rsidP="00580C56">
            <w:pPr>
              <w:pStyle w:val="TAL"/>
            </w:pPr>
          </w:p>
        </w:tc>
        <w:tc>
          <w:tcPr>
            <w:tcW w:w="1985" w:type="dxa"/>
            <w:shd w:val="clear" w:color="auto" w:fill="auto"/>
            <w:vAlign w:val="center"/>
          </w:tcPr>
          <w:p w14:paraId="307EBA84" w14:textId="77777777" w:rsidR="005A0270" w:rsidRPr="00874878" w:rsidRDefault="005A0270" w:rsidP="00580C56">
            <w:pPr>
              <w:pStyle w:val="TAL"/>
            </w:pPr>
          </w:p>
        </w:tc>
        <w:tc>
          <w:tcPr>
            <w:tcW w:w="2977" w:type="dxa"/>
            <w:shd w:val="clear" w:color="auto" w:fill="auto"/>
            <w:vAlign w:val="center"/>
          </w:tcPr>
          <w:p w14:paraId="08C62EC7" w14:textId="77777777" w:rsidR="005A0270" w:rsidRPr="00874878" w:rsidRDefault="005A0270" w:rsidP="00580C56">
            <w:pPr>
              <w:pStyle w:val="TAL"/>
            </w:pPr>
          </w:p>
        </w:tc>
        <w:tc>
          <w:tcPr>
            <w:tcW w:w="1383" w:type="dxa"/>
            <w:shd w:val="clear" w:color="auto" w:fill="auto"/>
            <w:vAlign w:val="center"/>
          </w:tcPr>
          <w:p w14:paraId="35FD2D15" w14:textId="77777777" w:rsidR="005A0270" w:rsidRPr="00874878" w:rsidRDefault="005A0270" w:rsidP="00580C56">
            <w:pPr>
              <w:pStyle w:val="TAL"/>
            </w:pPr>
          </w:p>
        </w:tc>
      </w:tr>
      <w:tr w:rsidR="005A0270" w:rsidRPr="00874878" w14:paraId="7F93D035" w14:textId="77777777" w:rsidTr="00580C56">
        <w:trPr>
          <w:jc w:val="center"/>
        </w:trPr>
        <w:tc>
          <w:tcPr>
            <w:tcW w:w="2411" w:type="dxa"/>
            <w:shd w:val="clear" w:color="auto" w:fill="auto"/>
            <w:vAlign w:val="center"/>
          </w:tcPr>
          <w:p w14:paraId="31DAD8FB" w14:textId="77777777" w:rsidR="005A0270" w:rsidRPr="00874878" w:rsidRDefault="005A0270" w:rsidP="00580C56">
            <w:pPr>
              <w:pStyle w:val="TAL"/>
            </w:pPr>
          </w:p>
        </w:tc>
        <w:tc>
          <w:tcPr>
            <w:tcW w:w="1985" w:type="dxa"/>
            <w:shd w:val="clear" w:color="auto" w:fill="auto"/>
            <w:vAlign w:val="center"/>
          </w:tcPr>
          <w:p w14:paraId="33C2E6B5" w14:textId="77777777" w:rsidR="005A0270" w:rsidRPr="00874878" w:rsidRDefault="005A0270" w:rsidP="00580C56">
            <w:pPr>
              <w:pStyle w:val="TAL"/>
            </w:pPr>
          </w:p>
        </w:tc>
        <w:tc>
          <w:tcPr>
            <w:tcW w:w="2977" w:type="dxa"/>
            <w:shd w:val="clear" w:color="auto" w:fill="auto"/>
            <w:vAlign w:val="center"/>
          </w:tcPr>
          <w:p w14:paraId="57197935" w14:textId="77777777" w:rsidR="005A0270" w:rsidRPr="00874878" w:rsidRDefault="005A0270" w:rsidP="00580C56">
            <w:pPr>
              <w:pStyle w:val="TAL"/>
            </w:pPr>
          </w:p>
        </w:tc>
        <w:tc>
          <w:tcPr>
            <w:tcW w:w="1383" w:type="dxa"/>
            <w:shd w:val="clear" w:color="auto" w:fill="auto"/>
            <w:vAlign w:val="center"/>
          </w:tcPr>
          <w:p w14:paraId="074BBCBA" w14:textId="77777777" w:rsidR="005A0270" w:rsidRPr="00874878" w:rsidRDefault="005A0270" w:rsidP="00580C56">
            <w:pPr>
              <w:pStyle w:val="TAL"/>
            </w:pPr>
          </w:p>
        </w:tc>
      </w:tr>
      <w:tr w:rsidR="005A0270" w:rsidRPr="00874878" w14:paraId="381E83A4" w14:textId="77777777" w:rsidTr="00580C56">
        <w:trPr>
          <w:jc w:val="center"/>
        </w:trPr>
        <w:tc>
          <w:tcPr>
            <w:tcW w:w="2411" w:type="dxa"/>
            <w:shd w:val="clear" w:color="auto" w:fill="auto"/>
            <w:vAlign w:val="center"/>
          </w:tcPr>
          <w:p w14:paraId="64A77AA3" w14:textId="77777777" w:rsidR="005A0270" w:rsidRPr="00874878" w:rsidRDefault="005A0270" w:rsidP="00580C56">
            <w:pPr>
              <w:pStyle w:val="TAL"/>
            </w:pPr>
          </w:p>
        </w:tc>
        <w:tc>
          <w:tcPr>
            <w:tcW w:w="1985" w:type="dxa"/>
            <w:shd w:val="clear" w:color="auto" w:fill="auto"/>
            <w:vAlign w:val="center"/>
          </w:tcPr>
          <w:p w14:paraId="0818A2F3" w14:textId="77777777" w:rsidR="005A0270" w:rsidRPr="00874878" w:rsidRDefault="005A0270" w:rsidP="00580C56">
            <w:pPr>
              <w:pStyle w:val="TAL"/>
            </w:pPr>
          </w:p>
        </w:tc>
        <w:tc>
          <w:tcPr>
            <w:tcW w:w="2977" w:type="dxa"/>
            <w:shd w:val="clear" w:color="auto" w:fill="auto"/>
            <w:vAlign w:val="center"/>
          </w:tcPr>
          <w:p w14:paraId="342FEEB0" w14:textId="77777777" w:rsidR="005A0270" w:rsidRPr="00874878" w:rsidRDefault="005A0270" w:rsidP="00580C56">
            <w:pPr>
              <w:pStyle w:val="TAL"/>
            </w:pPr>
          </w:p>
        </w:tc>
        <w:tc>
          <w:tcPr>
            <w:tcW w:w="1383" w:type="dxa"/>
            <w:shd w:val="clear" w:color="auto" w:fill="auto"/>
            <w:vAlign w:val="center"/>
          </w:tcPr>
          <w:p w14:paraId="2DE4A86F" w14:textId="77777777" w:rsidR="005A0270" w:rsidRPr="00874878" w:rsidRDefault="005A0270" w:rsidP="00580C56">
            <w:pPr>
              <w:pStyle w:val="TAL"/>
            </w:pPr>
          </w:p>
        </w:tc>
      </w:tr>
      <w:tr w:rsidR="005A0270" w:rsidRPr="00874878" w14:paraId="3E6B538B" w14:textId="77777777" w:rsidTr="00580C56">
        <w:trPr>
          <w:jc w:val="center"/>
        </w:trPr>
        <w:tc>
          <w:tcPr>
            <w:tcW w:w="2411" w:type="dxa"/>
            <w:shd w:val="clear" w:color="auto" w:fill="auto"/>
            <w:vAlign w:val="center"/>
          </w:tcPr>
          <w:p w14:paraId="05ACF1D7" w14:textId="77777777" w:rsidR="005A0270" w:rsidRPr="00874878" w:rsidRDefault="005A0270" w:rsidP="00580C56">
            <w:pPr>
              <w:pStyle w:val="TAL"/>
            </w:pPr>
          </w:p>
        </w:tc>
        <w:tc>
          <w:tcPr>
            <w:tcW w:w="1985" w:type="dxa"/>
            <w:shd w:val="clear" w:color="auto" w:fill="auto"/>
            <w:vAlign w:val="center"/>
          </w:tcPr>
          <w:p w14:paraId="56C66E9D" w14:textId="77777777" w:rsidR="005A0270" w:rsidRPr="00874878" w:rsidRDefault="005A0270" w:rsidP="00580C56">
            <w:pPr>
              <w:pStyle w:val="TAL"/>
            </w:pPr>
          </w:p>
        </w:tc>
        <w:tc>
          <w:tcPr>
            <w:tcW w:w="2977" w:type="dxa"/>
            <w:shd w:val="clear" w:color="auto" w:fill="auto"/>
            <w:vAlign w:val="center"/>
          </w:tcPr>
          <w:p w14:paraId="158E6F01" w14:textId="77777777" w:rsidR="005A0270" w:rsidRPr="00874878" w:rsidRDefault="005A0270" w:rsidP="00580C56">
            <w:pPr>
              <w:pStyle w:val="TAL"/>
            </w:pPr>
          </w:p>
        </w:tc>
        <w:tc>
          <w:tcPr>
            <w:tcW w:w="1383" w:type="dxa"/>
            <w:shd w:val="clear" w:color="auto" w:fill="auto"/>
            <w:vAlign w:val="center"/>
          </w:tcPr>
          <w:p w14:paraId="14453768" w14:textId="77777777" w:rsidR="005A0270" w:rsidRPr="00874878" w:rsidRDefault="005A0270" w:rsidP="00580C56">
            <w:pPr>
              <w:pStyle w:val="TAL"/>
            </w:pPr>
          </w:p>
        </w:tc>
      </w:tr>
    </w:tbl>
    <w:p w14:paraId="3670CF44" w14:textId="77777777" w:rsidR="005A0270" w:rsidRPr="00874878" w:rsidRDefault="005A0270" w:rsidP="005A0270"/>
    <w:p w14:paraId="20CC4064" w14:textId="77777777" w:rsidR="005A0270" w:rsidRPr="00874878" w:rsidRDefault="005A0270" w:rsidP="005A0270">
      <w:pPr>
        <w:pStyle w:val="Heading2"/>
      </w:pPr>
      <w:bookmarkStart w:id="14" w:name="_Toc74641404"/>
      <w:bookmarkStart w:id="15" w:name="_Toc74729144"/>
      <w:r w:rsidRPr="00874878">
        <w:t>A.1.4</w:t>
      </w:r>
      <w:r w:rsidRPr="00874878">
        <w:tab/>
      </w:r>
      <w:r w:rsidRPr="009A6CBF">
        <w:t>PoC</w:t>
      </w:r>
      <w:r w:rsidRPr="00874878">
        <w:t xml:space="preserve"> Project Stages/Milestones</w:t>
      </w:r>
      <w:bookmarkEnd w:id="14"/>
      <w:bookmarkEnd w:id="15"/>
    </w:p>
    <w:p w14:paraId="56CF0A41" w14:textId="77777777" w:rsidR="005A0270" w:rsidRPr="00874878" w:rsidRDefault="005A0270" w:rsidP="005A0270">
      <w:pPr>
        <w:pStyle w:val="TH"/>
      </w:pPr>
      <w:r w:rsidRPr="00874878">
        <w:t>Table A.3</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96"/>
        <w:gridCol w:w="3514"/>
        <w:gridCol w:w="957"/>
        <w:gridCol w:w="3484"/>
      </w:tblGrid>
      <w:tr w:rsidR="005A0270" w:rsidRPr="00874878" w14:paraId="541180B0" w14:textId="77777777" w:rsidTr="00580C56">
        <w:trPr>
          <w:jc w:val="center"/>
        </w:trPr>
        <w:tc>
          <w:tcPr>
            <w:tcW w:w="1396" w:type="dxa"/>
            <w:shd w:val="clear" w:color="auto" w:fill="D9D9D9"/>
            <w:vAlign w:val="center"/>
          </w:tcPr>
          <w:p w14:paraId="5FC935DB" w14:textId="77777777" w:rsidR="005A0270" w:rsidRPr="00874878" w:rsidRDefault="005A0270" w:rsidP="00580C56">
            <w:pPr>
              <w:pStyle w:val="TAH"/>
            </w:pPr>
            <w:r w:rsidRPr="009A6CBF">
              <w:t>PoC</w:t>
            </w:r>
            <w:r w:rsidRPr="00874878">
              <w:t xml:space="preserve"> Milestone</w:t>
            </w:r>
          </w:p>
        </w:tc>
        <w:tc>
          <w:tcPr>
            <w:tcW w:w="3514" w:type="dxa"/>
            <w:shd w:val="clear" w:color="auto" w:fill="D9D9D9"/>
            <w:vAlign w:val="center"/>
          </w:tcPr>
          <w:p w14:paraId="4523EF05" w14:textId="77777777" w:rsidR="005A0270" w:rsidRPr="00874878" w:rsidRDefault="005A0270" w:rsidP="00580C56">
            <w:pPr>
              <w:pStyle w:val="TAH"/>
            </w:pPr>
            <w:r w:rsidRPr="00874878">
              <w:t>Stages/Milestone description</w:t>
            </w:r>
          </w:p>
        </w:tc>
        <w:tc>
          <w:tcPr>
            <w:tcW w:w="957" w:type="dxa"/>
            <w:shd w:val="clear" w:color="auto" w:fill="D9D9D9"/>
            <w:vAlign w:val="center"/>
          </w:tcPr>
          <w:p w14:paraId="0E957234" w14:textId="77777777" w:rsidR="005A0270" w:rsidRPr="00874878" w:rsidRDefault="005A0270" w:rsidP="00580C56">
            <w:pPr>
              <w:pStyle w:val="TAH"/>
            </w:pPr>
            <w:r w:rsidRPr="00874878">
              <w:t>Target Date</w:t>
            </w:r>
          </w:p>
        </w:tc>
        <w:tc>
          <w:tcPr>
            <w:tcW w:w="3484" w:type="dxa"/>
            <w:shd w:val="clear" w:color="auto" w:fill="D9D9D9"/>
            <w:vAlign w:val="center"/>
          </w:tcPr>
          <w:p w14:paraId="164AF123" w14:textId="77777777" w:rsidR="005A0270" w:rsidRPr="00874878" w:rsidRDefault="005A0270" w:rsidP="00580C56">
            <w:pPr>
              <w:pStyle w:val="TAH"/>
            </w:pPr>
            <w:r w:rsidRPr="00874878">
              <w:t>Additional Info</w:t>
            </w:r>
          </w:p>
        </w:tc>
      </w:tr>
      <w:tr w:rsidR="005A0270" w:rsidRPr="00874878" w14:paraId="1741EB80" w14:textId="77777777" w:rsidTr="00580C56">
        <w:trPr>
          <w:jc w:val="center"/>
        </w:trPr>
        <w:tc>
          <w:tcPr>
            <w:tcW w:w="1396" w:type="dxa"/>
            <w:shd w:val="clear" w:color="auto" w:fill="auto"/>
            <w:vAlign w:val="center"/>
          </w:tcPr>
          <w:p w14:paraId="3E82C9E3" w14:textId="77777777" w:rsidR="005A0270" w:rsidRPr="00874878" w:rsidRDefault="005A0270" w:rsidP="00580C56">
            <w:pPr>
              <w:pStyle w:val="TAL"/>
            </w:pPr>
            <w:r w:rsidRPr="00874878">
              <w:t>P.S</w:t>
            </w:r>
          </w:p>
        </w:tc>
        <w:tc>
          <w:tcPr>
            <w:tcW w:w="3514" w:type="dxa"/>
            <w:shd w:val="clear" w:color="auto" w:fill="auto"/>
            <w:vAlign w:val="center"/>
          </w:tcPr>
          <w:p w14:paraId="3A87DD29" w14:textId="77777777" w:rsidR="005A0270" w:rsidRPr="00874878" w:rsidRDefault="005A0270" w:rsidP="00580C56">
            <w:pPr>
              <w:pStyle w:val="TAL"/>
            </w:pPr>
            <w:r w:rsidRPr="009A6CBF">
              <w:t>PoC</w:t>
            </w:r>
            <w:r w:rsidRPr="00874878">
              <w:t xml:space="preserve"> Project Start</w:t>
            </w:r>
          </w:p>
        </w:tc>
        <w:tc>
          <w:tcPr>
            <w:tcW w:w="957" w:type="dxa"/>
            <w:shd w:val="clear" w:color="auto" w:fill="auto"/>
            <w:vAlign w:val="center"/>
          </w:tcPr>
          <w:p w14:paraId="093C439E" w14:textId="77777777" w:rsidR="005A0270" w:rsidRPr="00874878" w:rsidRDefault="005A0270" w:rsidP="00580C56">
            <w:pPr>
              <w:pStyle w:val="TAL"/>
            </w:pPr>
          </w:p>
        </w:tc>
        <w:tc>
          <w:tcPr>
            <w:tcW w:w="3484" w:type="dxa"/>
            <w:shd w:val="clear" w:color="auto" w:fill="auto"/>
            <w:vAlign w:val="center"/>
          </w:tcPr>
          <w:p w14:paraId="67FAB014" w14:textId="77777777" w:rsidR="005A0270" w:rsidRPr="00874878" w:rsidRDefault="005A0270" w:rsidP="00580C56">
            <w:pPr>
              <w:pStyle w:val="TAL"/>
            </w:pPr>
          </w:p>
        </w:tc>
      </w:tr>
      <w:tr w:rsidR="005A0270" w:rsidRPr="00874878" w14:paraId="0FA9CCEE" w14:textId="77777777" w:rsidTr="00580C56">
        <w:trPr>
          <w:jc w:val="center"/>
        </w:trPr>
        <w:tc>
          <w:tcPr>
            <w:tcW w:w="1396" w:type="dxa"/>
            <w:shd w:val="clear" w:color="auto" w:fill="auto"/>
            <w:vAlign w:val="center"/>
          </w:tcPr>
          <w:p w14:paraId="56F4471E" w14:textId="77777777" w:rsidR="005A0270" w:rsidRPr="00874878" w:rsidRDefault="005A0270" w:rsidP="00580C56">
            <w:pPr>
              <w:pStyle w:val="TAL"/>
            </w:pPr>
            <w:r w:rsidRPr="00874878">
              <w:t>P.D1</w:t>
            </w:r>
          </w:p>
        </w:tc>
        <w:tc>
          <w:tcPr>
            <w:tcW w:w="3514" w:type="dxa"/>
            <w:shd w:val="clear" w:color="auto" w:fill="auto"/>
            <w:vAlign w:val="center"/>
          </w:tcPr>
          <w:p w14:paraId="74593DE2" w14:textId="77777777" w:rsidR="005A0270" w:rsidRPr="00874878" w:rsidRDefault="005A0270" w:rsidP="00580C56">
            <w:pPr>
              <w:pStyle w:val="TAL"/>
            </w:pPr>
            <w:r w:rsidRPr="009A6CBF">
              <w:t>PoC</w:t>
            </w:r>
            <w:r w:rsidRPr="00874878">
              <w:t xml:space="preserve"> Demo 1</w:t>
            </w:r>
          </w:p>
        </w:tc>
        <w:tc>
          <w:tcPr>
            <w:tcW w:w="957" w:type="dxa"/>
            <w:shd w:val="clear" w:color="auto" w:fill="auto"/>
            <w:vAlign w:val="center"/>
          </w:tcPr>
          <w:p w14:paraId="1EA80E33" w14:textId="77777777" w:rsidR="005A0270" w:rsidRPr="00874878" w:rsidRDefault="005A0270" w:rsidP="00580C56">
            <w:pPr>
              <w:pStyle w:val="TAL"/>
            </w:pPr>
          </w:p>
        </w:tc>
        <w:tc>
          <w:tcPr>
            <w:tcW w:w="3484" w:type="dxa"/>
            <w:shd w:val="clear" w:color="auto" w:fill="auto"/>
            <w:vAlign w:val="center"/>
          </w:tcPr>
          <w:p w14:paraId="30358130" w14:textId="4F64310A" w:rsidR="005A0270" w:rsidRPr="00874878" w:rsidRDefault="008F39BB" w:rsidP="00580C56">
            <w:pPr>
              <w:pStyle w:val="TAL"/>
            </w:pPr>
            <w:r>
              <w:t>Venue, F2F/</w:t>
            </w:r>
            <w:r w:rsidR="005A0270" w:rsidRPr="00874878">
              <w:t>Webinar</w:t>
            </w:r>
          </w:p>
        </w:tc>
      </w:tr>
      <w:tr w:rsidR="005A0270" w:rsidRPr="00874878" w14:paraId="53D84931" w14:textId="77777777" w:rsidTr="00580C56">
        <w:trPr>
          <w:jc w:val="center"/>
        </w:trPr>
        <w:tc>
          <w:tcPr>
            <w:tcW w:w="1396" w:type="dxa"/>
            <w:shd w:val="clear" w:color="auto" w:fill="auto"/>
            <w:vAlign w:val="center"/>
          </w:tcPr>
          <w:p w14:paraId="00278CAC" w14:textId="77777777" w:rsidR="005A0270" w:rsidRPr="00874878" w:rsidRDefault="005A0270" w:rsidP="00580C56">
            <w:pPr>
              <w:pStyle w:val="TAL"/>
            </w:pPr>
            <w:r w:rsidRPr="00874878">
              <w:t>P.D1</w:t>
            </w:r>
          </w:p>
        </w:tc>
        <w:tc>
          <w:tcPr>
            <w:tcW w:w="3514" w:type="dxa"/>
            <w:shd w:val="clear" w:color="auto" w:fill="auto"/>
            <w:vAlign w:val="center"/>
          </w:tcPr>
          <w:p w14:paraId="084C5D88" w14:textId="77777777" w:rsidR="005A0270" w:rsidRPr="00874878" w:rsidRDefault="005A0270" w:rsidP="00580C56">
            <w:pPr>
              <w:pStyle w:val="TAL"/>
            </w:pPr>
            <w:r w:rsidRPr="009A6CBF">
              <w:t>PoC</w:t>
            </w:r>
            <w:r w:rsidRPr="00874878">
              <w:t xml:space="preserve"> Demo 1</w:t>
            </w:r>
          </w:p>
        </w:tc>
        <w:tc>
          <w:tcPr>
            <w:tcW w:w="957" w:type="dxa"/>
            <w:shd w:val="clear" w:color="auto" w:fill="auto"/>
            <w:vAlign w:val="center"/>
          </w:tcPr>
          <w:p w14:paraId="74ACE2FA" w14:textId="77777777" w:rsidR="005A0270" w:rsidRPr="00874878" w:rsidRDefault="005A0270" w:rsidP="00580C56">
            <w:pPr>
              <w:pStyle w:val="TAL"/>
            </w:pPr>
          </w:p>
        </w:tc>
        <w:tc>
          <w:tcPr>
            <w:tcW w:w="3484" w:type="dxa"/>
            <w:shd w:val="clear" w:color="auto" w:fill="auto"/>
            <w:vAlign w:val="center"/>
          </w:tcPr>
          <w:p w14:paraId="278C7E5C" w14:textId="2B88FD24" w:rsidR="005A0270" w:rsidRPr="00874878" w:rsidRDefault="008F39BB" w:rsidP="00580C56">
            <w:pPr>
              <w:pStyle w:val="TAL"/>
            </w:pPr>
            <w:r>
              <w:t>Venue, F2F/</w:t>
            </w:r>
            <w:r w:rsidR="005A0270" w:rsidRPr="00874878">
              <w:t>Webinar</w:t>
            </w:r>
          </w:p>
        </w:tc>
      </w:tr>
      <w:tr w:rsidR="005A0270" w:rsidRPr="00874878" w14:paraId="6D94C026" w14:textId="77777777" w:rsidTr="00580C56">
        <w:trPr>
          <w:jc w:val="center"/>
        </w:trPr>
        <w:tc>
          <w:tcPr>
            <w:tcW w:w="1396" w:type="dxa"/>
            <w:shd w:val="clear" w:color="auto" w:fill="auto"/>
            <w:vAlign w:val="center"/>
          </w:tcPr>
          <w:p w14:paraId="2B7CB85D" w14:textId="77777777" w:rsidR="005A0270" w:rsidRPr="00874878" w:rsidRDefault="005A0270" w:rsidP="00580C56">
            <w:pPr>
              <w:pStyle w:val="TAL"/>
            </w:pPr>
            <w:r w:rsidRPr="00874878">
              <w:t>…</w:t>
            </w:r>
          </w:p>
        </w:tc>
        <w:tc>
          <w:tcPr>
            <w:tcW w:w="3514" w:type="dxa"/>
            <w:shd w:val="clear" w:color="auto" w:fill="auto"/>
            <w:vAlign w:val="center"/>
          </w:tcPr>
          <w:p w14:paraId="6AB9A046" w14:textId="77777777" w:rsidR="005A0270" w:rsidRPr="00874878" w:rsidRDefault="005A0270" w:rsidP="00580C56">
            <w:pPr>
              <w:pStyle w:val="TAL"/>
            </w:pPr>
            <w:r w:rsidRPr="00874878">
              <w:t>…</w:t>
            </w:r>
          </w:p>
        </w:tc>
        <w:tc>
          <w:tcPr>
            <w:tcW w:w="957" w:type="dxa"/>
            <w:shd w:val="clear" w:color="auto" w:fill="auto"/>
            <w:vAlign w:val="center"/>
          </w:tcPr>
          <w:p w14:paraId="6E468B1F" w14:textId="77777777" w:rsidR="005A0270" w:rsidRPr="00874878" w:rsidRDefault="005A0270" w:rsidP="00580C56">
            <w:pPr>
              <w:pStyle w:val="TAL"/>
            </w:pPr>
          </w:p>
        </w:tc>
        <w:tc>
          <w:tcPr>
            <w:tcW w:w="3484" w:type="dxa"/>
            <w:shd w:val="clear" w:color="auto" w:fill="auto"/>
            <w:vAlign w:val="center"/>
          </w:tcPr>
          <w:p w14:paraId="23542178" w14:textId="77777777" w:rsidR="005A0270" w:rsidRPr="00874878" w:rsidRDefault="005A0270" w:rsidP="00580C56">
            <w:pPr>
              <w:pStyle w:val="TAL"/>
            </w:pPr>
          </w:p>
        </w:tc>
      </w:tr>
      <w:tr w:rsidR="005A0270" w:rsidRPr="00874878" w14:paraId="44858EE4" w14:textId="77777777" w:rsidTr="00580C56">
        <w:trPr>
          <w:jc w:val="center"/>
        </w:trPr>
        <w:tc>
          <w:tcPr>
            <w:tcW w:w="1396" w:type="dxa"/>
            <w:shd w:val="clear" w:color="auto" w:fill="auto"/>
            <w:vAlign w:val="center"/>
          </w:tcPr>
          <w:p w14:paraId="7E9C5D8C" w14:textId="77777777" w:rsidR="005A0270" w:rsidRPr="00874878" w:rsidRDefault="005A0270" w:rsidP="00580C56">
            <w:pPr>
              <w:pStyle w:val="TAL"/>
            </w:pPr>
            <w:r w:rsidRPr="00874878">
              <w:t>P.C1</w:t>
            </w:r>
          </w:p>
        </w:tc>
        <w:tc>
          <w:tcPr>
            <w:tcW w:w="3514" w:type="dxa"/>
            <w:shd w:val="clear" w:color="auto" w:fill="auto"/>
            <w:vAlign w:val="center"/>
          </w:tcPr>
          <w:p w14:paraId="4FBDCBDB" w14:textId="77777777" w:rsidR="005A0270" w:rsidRPr="00874878" w:rsidRDefault="005A0270" w:rsidP="00580C56">
            <w:pPr>
              <w:pStyle w:val="TAL"/>
            </w:pPr>
            <w:r w:rsidRPr="009A6CBF">
              <w:t>PoC</w:t>
            </w:r>
            <w:r w:rsidRPr="00874878">
              <w:t xml:space="preserve"> Expected Contribution 1</w:t>
            </w:r>
          </w:p>
        </w:tc>
        <w:tc>
          <w:tcPr>
            <w:tcW w:w="957" w:type="dxa"/>
            <w:shd w:val="clear" w:color="auto" w:fill="auto"/>
            <w:vAlign w:val="center"/>
          </w:tcPr>
          <w:p w14:paraId="3F425E1C" w14:textId="77777777" w:rsidR="005A0270" w:rsidRPr="00874878" w:rsidRDefault="005A0270" w:rsidP="00580C56">
            <w:pPr>
              <w:pStyle w:val="TAL"/>
            </w:pPr>
          </w:p>
        </w:tc>
        <w:tc>
          <w:tcPr>
            <w:tcW w:w="3484" w:type="dxa"/>
            <w:shd w:val="clear" w:color="auto" w:fill="auto"/>
            <w:vAlign w:val="center"/>
          </w:tcPr>
          <w:p w14:paraId="702131EF" w14:textId="77777777" w:rsidR="005A0270" w:rsidRPr="00874878" w:rsidRDefault="005A0270" w:rsidP="00580C56">
            <w:pPr>
              <w:pStyle w:val="TAL"/>
            </w:pPr>
          </w:p>
        </w:tc>
      </w:tr>
      <w:tr w:rsidR="005A0270" w:rsidRPr="00874878" w14:paraId="02CE71E8" w14:textId="77777777" w:rsidTr="00580C56">
        <w:trPr>
          <w:jc w:val="center"/>
        </w:trPr>
        <w:tc>
          <w:tcPr>
            <w:tcW w:w="1396" w:type="dxa"/>
            <w:shd w:val="clear" w:color="auto" w:fill="auto"/>
            <w:vAlign w:val="center"/>
          </w:tcPr>
          <w:p w14:paraId="52C79E6A" w14:textId="77777777" w:rsidR="005A0270" w:rsidRPr="00874878" w:rsidRDefault="005A0270" w:rsidP="00580C56">
            <w:pPr>
              <w:pStyle w:val="TAL"/>
            </w:pPr>
            <w:r w:rsidRPr="00874878">
              <w:t>P.C2</w:t>
            </w:r>
          </w:p>
        </w:tc>
        <w:tc>
          <w:tcPr>
            <w:tcW w:w="3514" w:type="dxa"/>
            <w:shd w:val="clear" w:color="auto" w:fill="auto"/>
            <w:vAlign w:val="center"/>
          </w:tcPr>
          <w:p w14:paraId="4F151D53" w14:textId="77777777" w:rsidR="005A0270" w:rsidRPr="00874878" w:rsidRDefault="005A0270" w:rsidP="00580C56">
            <w:pPr>
              <w:pStyle w:val="TAL"/>
            </w:pPr>
            <w:r w:rsidRPr="009A6CBF">
              <w:t>PoC</w:t>
            </w:r>
            <w:r w:rsidRPr="00874878">
              <w:t xml:space="preserve"> Expected Contribution 2</w:t>
            </w:r>
          </w:p>
        </w:tc>
        <w:tc>
          <w:tcPr>
            <w:tcW w:w="957" w:type="dxa"/>
            <w:shd w:val="clear" w:color="auto" w:fill="auto"/>
            <w:vAlign w:val="center"/>
          </w:tcPr>
          <w:p w14:paraId="7812EAAA" w14:textId="77777777" w:rsidR="005A0270" w:rsidRPr="00874878" w:rsidRDefault="005A0270" w:rsidP="00580C56">
            <w:pPr>
              <w:pStyle w:val="TAL"/>
            </w:pPr>
          </w:p>
        </w:tc>
        <w:tc>
          <w:tcPr>
            <w:tcW w:w="3484" w:type="dxa"/>
            <w:shd w:val="clear" w:color="auto" w:fill="auto"/>
            <w:vAlign w:val="center"/>
          </w:tcPr>
          <w:p w14:paraId="08C18315" w14:textId="77777777" w:rsidR="005A0270" w:rsidRPr="00874878" w:rsidRDefault="005A0270" w:rsidP="00580C56">
            <w:pPr>
              <w:pStyle w:val="TAL"/>
            </w:pPr>
          </w:p>
        </w:tc>
      </w:tr>
      <w:tr w:rsidR="005A0270" w:rsidRPr="00874878" w14:paraId="2631B410" w14:textId="77777777" w:rsidTr="00580C56">
        <w:trPr>
          <w:jc w:val="center"/>
        </w:trPr>
        <w:tc>
          <w:tcPr>
            <w:tcW w:w="1396" w:type="dxa"/>
            <w:shd w:val="clear" w:color="auto" w:fill="auto"/>
            <w:vAlign w:val="center"/>
          </w:tcPr>
          <w:p w14:paraId="44F48A60" w14:textId="77777777" w:rsidR="005A0270" w:rsidRPr="00874878" w:rsidRDefault="005A0270" w:rsidP="00580C56">
            <w:pPr>
              <w:pStyle w:val="TAL"/>
            </w:pPr>
            <w:r w:rsidRPr="00874878">
              <w:t>…</w:t>
            </w:r>
          </w:p>
        </w:tc>
        <w:tc>
          <w:tcPr>
            <w:tcW w:w="3514" w:type="dxa"/>
            <w:shd w:val="clear" w:color="auto" w:fill="auto"/>
            <w:vAlign w:val="center"/>
          </w:tcPr>
          <w:p w14:paraId="746D6E73" w14:textId="77777777" w:rsidR="005A0270" w:rsidRPr="00874878" w:rsidRDefault="005A0270" w:rsidP="00580C56">
            <w:pPr>
              <w:pStyle w:val="TAL"/>
            </w:pPr>
            <w:r w:rsidRPr="00874878">
              <w:t>…</w:t>
            </w:r>
          </w:p>
        </w:tc>
        <w:tc>
          <w:tcPr>
            <w:tcW w:w="957" w:type="dxa"/>
            <w:shd w:val="clear" w:color="auto" w:fill="auto"/>
            <w:vAlign w:val="center"/>
          </w:tcPr>
          <w:p w14:paraId="25332000" w14:textId="77777777" w:rsidR="005A0270" w:rsidRPr="00874878" w:rsidRDefault="005A0270" w:rsidP="00580C56">
            <w:pPr>
              <w:pStyle w:val="TAL"/>
            </w:pPr>
          </w:p>
        </w:tc>
        <w:tc>
          <w:tcPr>
            <w:tcW w:w="3484" w:type="dxa"/>
            <w:shd w:val="clear" w:color="auto" w:fill="auto"/>
            <w:vAlign w:val="center"/>
          </w:tcPr>
          <w:p w14:paraId="355F5AF8" w14:textId="77777777" w:rsidR="005A0270" w:rsidRPr="00874878" w:rsidRDefault="005A0270" w:rsidP="00580C56">
            <w:pPr>
              <w:pStyle w:val="TAL"/>
            </w:pPr>
          </w:p>
        </w:tc>
      </w:tr>
      <w:tr w:rsidR="005A0270" w:rsidRPr="00874878" w14:paraId="00725E9C" w14:textId="77777777" w:rsidTr="00580C56">
        <w:trPr>
          <w:jc w:val="center"/>
        </w:trPr>
        <w:tc>
          <w:tcPr>
            <w:tcW w:w="1396" w:type="dxa"/>
            <w:shd w:val="clear" w:color="auto" w:fill="auto"/>
            <w:vAlign w:val="center"/>
          </w:tcPr>
          <w:p w14:paraId="5BD586BA" w14:textId="77777777" w:rsidR="005A0270" w:rsidRPr="00874878" w:rsidRDefault="005A0270" w:rsidP="00580C56">
            <w:pPr>
              <w:pStyle w:val="TAL"/>
            </w:pPr>
            <w:r w:rsidRPr="00874878">
              <w:t>P.R</w:t>
            </w:r>
          </w:p>
        </w:tc>
        <w:tc>
          <w:tcPr>
            <w:tcW w:w="3514" w:type="dxa"/>
            <w:shd w:val="clear" w:color="auto" w:fill="auto"/>
            <w:vAlign w:val="center"/>
          </w:tcPr>
          <w:p w14:paraId="299E8143" w14:textId="77777777" w:rsidR="005A0270" w:rsidRPr="00874878" w:rsidRDefault="005A0270" w:rsidP="00580C56">
            <w:pPr>
              <w:pStyle w:val="TAL"/>
            </w:pPr>
            <w:r w:rsidRPr="009A6CBF">
              <w:t>PoC</w:t>
            </w:r>
            <w:r w:rsidRPr="00874878">
              <w:t xml:space="preserve"> Report</w:t>
            </w:r>
          </w:p>
        </w:tc>
        <w:tc>
          <w:tcPr>
            <w:tcW w:w="957" w:type="dxa"/>
            <w:shd w:val="clear" w:color="auto" w:fill="auto"/>
            <w:vAlign w:val="center"/>
          </w:tcPr>
          <w:p w14:paraId="40D1AC33" w14:textId="77777777" w:rsidR="005A0270" w:rsidRPr="00874878" w:rsidRDefault="005A0270" w:rsidP="00580C56">
            <w:pPr>
              <w:pStyle w:val="TAL"/>
            </w:pPr>
          </w:p>
        </w:tc>
        <w:tc>
          <w:tcPr>
            <w:tcW w:w="3484" w:type="dxa"/>
            <w:shd w:val="clear" w:color="auto" w:fill="auto"/>
            <w:vAlign w:val="center"/>
          </w:tcPr>
          <w:p w14:paraId="46C7F798" w14:textId="77777777" w:rsidR="005A0270" w:rsidRPr="00874878" w:rsidRDefault="005A0270" w:rsidP="00580C56">
            <w:pPr>
              <w:pStyle w:val="TAL"/>
            </w:pPr>
          </w:p>
        </w:tc>
      </w:tr>
      <w:tr w:rsidR="005A0270" w:rsidRPr="00874878" w14:paraId="29B25EFC" w14:textId="77777777" w:rsidTr="00580C56">
        <w:trPr>
          <w:jc w:val="center"/>
        </w:trPr>
        <w:tc>
          <w:tcPr>
            <w:tcW w:w="1396" w:type="dxa"/>
            <w:shd w:val="clear" w:color="auto" w:fill="auto"/>
            <w:vAlign w:val="center"/>
          </w:tcPr>
          <w:p w14:paraId="3EA438B9" w14:textId="77777777" w:rsidR="005A0270" w:rsidRPr="00874878" w:rsidRDefault="005A0270" w:rsidP="00580C56">
            <w:pPr>
              <w:pStyle w:val="TAL"/>
            </w:pPr>
            <w:r w:rsidRPr="00874878">
              <w:t>P.E</w:t>
            </w:r>
          </w:p>
        </w:tc>
        <w:tc>
          <w:tcPr>
            <w:tcW w:w="3514" w:type="dxa"/>
            <w:shd w:val="clear" w:color="auto" w:fill="auto"/>
            <w:vAlign w:val="center"/>
          </w:tcPr>
          <w:p w14:paraId="3D20F7EF" w14:textId="77777777" w:rsidR="005A0270" w:rsidRPr="00874878" w:rsidRDefault="005A0270" w:rsidP="00580C56">
            <w:pPr>
              <w:pStyle w:val="TAL"/>
            </w:pPr>
            <w:r w:rsidRPr="009A6CBF">
              <w:t>PoC</w:t>
            </w:r>
            <w:r w:rsidRPr="00874878">
              <w:t xml:space="preserve"> Project End</w:t>
            </w:r>
          </w:p>
        </w:tc>
        <w:tc>
          <w:tcPr>
            <w:tcW w:w="957" w:type="dxa"/>
            <w:shd w:val="clear" w:color="auto" w:fill="auto"/>
            <w:vAlign w:val="center"/>
          </w:tcPr>
          <w:p w14:paraId="34D47241" w14:textId="77777777" w:rsidR="005A0270" w:rsidRPr="00874878" w:rsidRDefault="005A0270" w:rsidP="00580C56">
            <w:pPr>
              <w:pStyle w:val="TAL"/>
            </w:pPr>
          </w:p>
        </w:tc>
        <w:tc>
          <w:tcPr>
            <w:tcW w:w="3484" w:type="dxa"/>
            <w:shd w:val="clear" w:color="auto" w:fill="auto"/>
            <w:vAlign w:val="center"/>
          </w:tcPr>
          <w:p w14:paraId="552FE6B4" w14:textId="77777777" w:rsidR="005A0270" w:rsidRPr="00874878" w:rsidRDefault="005A0270" w:rsidP="00580C56">
            <w:pPr>
              <w:pStyle w:val="TAL"/>
            </w:pPr>
          </w:p>
        </w:tc>
      </w:tr>
      <w:tr w:rsidR="005A0270" w:rsidRPr="00874878" w14:paraId="0A700A7B" w14:textId="77777777" w:rsidTr="00580C56">
        <w:trPr>
          <w:jc w:val="center"/>
        </w:trPr>
        <w:tc>
          <w:tcPr>
            <w:tcW w:w="9351" w:type="dxa"/>
            <w:gridSpan w:val="4"/>
            <w:shd w:val="clear" w:color="auto" w:fill="auto"/>
            <w:vAlign w:val="center"/>
          </w:tcPr>
          <w:p w14:paraId="3AF2A9FC" w14:textId="77777777" w:rsidR="005A0270" w:rsidRPr="00874878" w:rsidRDefault="005A0270" w:rsidP="00580C56">
            <w:pPr>
              <w:pStyle w:val="TAN"/>
            </w:pPr>
            <w:r w:rsidRPr="00874878">
              <w:t>NOTE:</w:t>
            </w:r>
            <w:r w:rsidRPr="00874878">
              <w:tab/>
              <w:t>Milestones need to be entered in chronological order.</w:t>
            </w:r>
          </w:p>
        </w:tc>
      </w:tr>
    </w:tbl>
    <w:p w14:paraId="074ED3AC" w14:textId="77777777" w:rsidR="005A0270" w:rsidRPr="00874878" w:rsidRDefault="005A0270" w:rsidP="005A0270"/>
    <w:p w14:paraId="761B2FCB" w14:textId="77777777" w:rsidR="005A0270" w:rsidRPr="00874878" w:rsidRDefault="005A0270" w:rsidP="005A0270">
      <w:pPr>
        <w:pStyle w:val="Heading2"/>
      </w:pPr>
      <w:bookmarkStart w:id="16" w:name="_Toc74641405"/>
      <w:bookmarkStart w:id="17" w:name="_Toc74729145"/>
      <w:r w:rsidRPr="00874878">
        <w:t>A.1.5</w:t>
      </w:r>
      <w:r w:rsidRPr="00874878">
        <w:tab/>
        <w:t>Additional Details</w:t>
      </w:r>
      <w:bookmarkEnd w:id="16"/>
      <w:bookmarkEnd w:id="17"/>
    </w:p>
    <w:p w14:paraId="0C057570" w14:textId="77777777" w:rsidR="005A0270" w:rsidRPr="00874878" w:rsidRDefault="005A0270" w:rsidP="005A0270">
      <w:r w:rsidRPr="00874878">
        <w:t xml:space="preserve">For example, </w:t>
      </w:r>
      <w:r w:rsidRPr="009A6CBF">
        <w:t>URL</w:t>
      </w:r>
      <w:r w:rsidRPr="00874878">
        <w:t>, planned publications, conferences, etc.</w:t>
      </w:r>
    </w:p>
    <w:p w14:paraId="4876F260" w14:textId="77777777" w:rsidR="005A0270" w:rsidRPr="00874878" w:rsidRDefault="005A0270" w:rsidP="005A0270">
      <w:pPr>
        <w:pStyle w:val="Heading1"/>
      </w:pPr>
      <w:bookmarkStart w:id="18" w:name="_Toc74641406"/>
      <w:bookmarkStart w:id="19" w:name="_Toc74729146"/>
      <w:r w:rsidRPr="00874878">
        <w:t>A.2</w:t>
      </w:r>
      <w:r w:rsidRPr="00874878">
        <w:tab/>
      </w:r>
      <w:r w:rsidRPr="009A6CBF">
        <w:t>PoC</w:t>
      </w:r>
      <w:r w:rsidRPr="00874878">
        <w:t xml:space="preserve"> Technical Details</w:t>
      </w:r>
      <w:bookmarkEnd w:id="18"/>
      <w:bookmarkEnd w:id="19"/>
    </w:p>
    <w:p w14:paraId="163D188E" w14:textId="77777777" w:rsidR="005A0270" w:rsidRPr="00874878" w:rsidRDefault="005A0270" w:rsidP="005A0270">
      <w:pPr>
        <w:pStyle w:val="Heading2"/>
      </w:pPr>
      <w:bookmarkStart w:id="20" w:name="_Toc74641407"/>
      <w:bookmarkStart w:id="21" w:name="_Toc74729147"/>
      <w:r w:rsidRPr="00874878">
        <w:t>A.2.1</w:t>
      </w:r>
      <w:r w:rsidRPr="00874878">
        <w:tab/>
      </w:r>
      <w:r w:rsidRPr="009A6CBF">
        <w:t>PoC</w:t>
      </w:r>
      <w:r w:rsidRPr="00874878">
        <w:t xml:space="preserve"> Overview</w:t>
      </w:r>
      <w:bookmarkEnd w:id="20"/>
      <w:bookmarkEnd w:id="21"/>
    </w:p>
    <w:p w14:paraId="40E3C498" w14:textId="77777777" w:rsidR="005A0270" w:rsidRPr="00874878" w:rsidRDefault="005A0270" w:rsidP="005A0270">
      <w:r w:rsidRPr="00874878">
        <w:t xml:space="preserve">Describe the </w:t>
      </w:r>
      <w:r w:rsidRPr="009A6CBF">
        <w:t>PoC</w:t>
      </w:r>
      <w:r w:rsidRPr="00874878">
        <w:t xml:space="preserve"> here.</w:t>
      </w:r>
    </w:p>
    <w:p w14:paraId="7CF9E038" w14:textId="77777777" w:rsidR="005A0270" w:rsidRPr="00874878" w:rsidRDefault="005A0270" w:rsidP="005A0270">
      <w:pPr>
        <w:pStyle w:val="Heading2"/>
      </w:pPr>
      <w:bookmarkStart w:id="22" w:name="_Toc74641408"/>
      <w:bookmarkStart w:id="23" w:name="_Toc74729148"/>
      <w:r w:rsidRPr="00874878">
        <w:t>A.2.2</w:t>
      </w:r>
      <w:r w:rsidRPr="00874878">
        <w:tab/>
      </w:r>
      <w:r w:rsidRPr="009A6CBF">
        <w:t>PoC</w:t>
      </w:r>
      <w:r w:rsidRPr="00874878">
        <w:t xml:space="preserve"> Architecture</w:t>
      </w:r>
      <w:bookmarkEnd w:id="22"/>
      <w:bookmarkEnd w:id="23"/>
    </w:p>
    <w:p w14:paraId="191BBEDB" w14:textId="77777777" w:rsidR="005A0270" w:rsidRPr="00874878" w:rsidRDefault="005A0270" w:rsidP="005A0270">
      <w:r w:rsidRPr="00874878">
        <w:t xml:space="preserve">Include a schema outlining how the different </w:t>
      </w:r>
      <w:r w:rsidRPr="009A6CBF">
        <w:t>PoC</w:t>
      </w:r>
      <w:r w:rsidRPr="00874878">
        <w:t xml:space="preserve"> components fit in the </w:t>
      </w:r>
      <w:r w:rsidRPr="009A6CBF">
        <w:t>PoC</w:t>
      </w:r>
      <w:r w:rsidRPr="00874878">
        <w:t xml:space="preserve"> architecture.</w:t>
      </w:r>
    </w:p>
    <w:p w14:paraId="58758A6F" w14:textId="77777777" w:rsidR="005A0270" w:rsidRPr="00874878" w:rsidRDefault="005A0270" w:rsidP="005A0270">
      <w:pPr>
        <w:pStyle w:val="Heading2"/>
      </w:pPr>
      <w:bookmarkStart w:id="24" w:name="_Toc74641409"/>
      <w:bookmarkStart w:id="25" w:name="_Toc74729149"/>
      <w:r w:rsidRPr="00874878">
        <w:t>A.2.3</w:t>
      </w:r>
      <w:r w:rsidRPr="00874878">
        <w:tab/>
      </w:r>
      <w:r w:rsidRPr="009A6CBF">
        <w:t>PoC</w:t>
      </w:r>
      <w:r w:rsidRPr="00874878">
        <w:t xml:space="preserve"> Success Criteria and Definition of Done</w:t>
      </w:r>
      <w:bookmarkEnd w:id="24"/>
      <w:bookmarkEnd w:id="25"/>
    </w:p>
    <w:p w14:paraId="304CAAFA" w14:textId="6993798C" w:rsidR="005A0270" w:rsidRPr="00874878" w:rsidRDefault="005A0270" w:rsidP="005A0270">
      <w:r w:rsidRPr="00874878">
        <w:t xml:space="preserve">Explain how the proposal intends to verify that the goals as presented in clause A.1.3.1 have been met or what criteria regards the </w:t>
      </w:r>
      <w:r w:rsidRPr="009A6CBF">
        <w:t>PoC</w:t>
      </w:r>
      <w:r w:rsidRPr="00874878">
        <w:t xml:space="preserve"> to be done having achieved the goals.</w:t>
      </w:r>
    </w:p>
    <w:p w14:paraId="08480CD2" w14:textId="77777777" w:rsidR="005A0270" w:rsidRPr="00874878" w:rsidRDefault="005A0270" w:rsidP="005A0270">
      <w:pPr>
        <w:pStyle w:val="EX"/>
      </w:pPr>
      <w:r w:rsidRPr="00874878">
        <w:rPr>
          <w:caps/>
        </w:rPr>
        <w:t>Example</w:t>
      </w:r>
      <w:r w:rsidRPr="00874878">
        <w:t>:</w:t>
      </w:r>
      <w:r w:rsidRPr="00874878">
        <w:tab/>
        <w:t>Functional (it worked, it did not work), Performance (.), Scalability, Availability, Service Quality.</w:t>
      </w:r>
    </w:p>
    <w:p w14:paraId="4F207927" w14:textId="77777777" w:rsidR="005A0270" w:rsidRPr="00874878" w:rsidRDefault="005A0270" w:rsidP="005A0270">
      <w:pPr>
        <w:pStyle w:val="Heading2"/>
      </w:pPr>
      <w:bookmarkStart w:id="26" w:name="_Toc74641410"/>
      <w:bookmarkStart w:id="27" w:name="_Toc74729150"/>
      <w:r w:rsidRPr="00874878">
        <w:t>A.2.4</w:t>
      </w:r>
      <w:r w:rsidRPr="00874878">
        <w:tab/>
        <w:t>Additional information</w:t>
      </w:r>
      <w:bookmarkEnd w:id="26"/>
      <w:bookmarkEnd w:id="27"/>
    </w:p>
    <w:p w14:paraId="71A27835" w14:textId="77777777" w:rsidR="00AD79C8" w:rsidRDefault="005A0270" w:rsidP="00AD79C8">
      <w:r w:rsidRPr="00874878">
        <w:t>Include additional information as useful.</w:t>
      </w:r>
    </w:p>
    <w:p w14:paraId="3EC0BEAB" w14:textId="00EA6D36" w:rsidR="007F27EA" w:rsidRPr="00874878" w:rsidRDefault="00AD79C8" w:rsidP="00AD79C8">
      <w:bookmarkStart w:id="28" w:name="_GoBack"/>
      <w:bookmarkEnd w:id="28"/>
      <w:r w:rsidRPr="00874878">
        <w:t xml:space="preserve"> </w:t>
      </w:r>
    </w:p>
    <w:sectPr w:rsidR="007F27EA" w:rsidRPr="00874878" w:rsidSect="00335AA8">
      <w:headerReference w:type="default" r:id="rId8"/>
      <w:footerReference w:type="default" r:id="rId9"/>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6D45C" w14:textId="77777777" w:rsidR="00B2400B" w:rsidRDefault="00B2400B">
      <w:r>
        <w:separator/>
      </w:r>
    </w:p>
  </w:endnote>
  <w:endnote w:type="continuationSeparator" w:id="0">
    <w:p w14:paraId="66B16F28" w14:textId="77777777" w:rsidR="00B2400B" w:rsidRDefault="00B2400B">
      <w:r>
        <w:continuationSeparator/>
      </w:r>
    </w:p>
  </w:endnote>
  <w:endnote w:type="continuationNotice" w:id="1">
    <w:p w14:paraId="329F1B23" w14:textId="77777777" w:rsidR="00B2400B" w:rsidRDefault="00B240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68730" w14:textId="1188937E" w:rsidR="00580C56" w:rsidRPr="00335AA8" w:rsidRDefault="00335AA8" w:rsidP="00335AA8">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D1ED6" w14:textId="77777777" w:rsidR="00B2400B" w:rsidRDefault="00B2400B">
      <w:r>
        <w:separator/>
      </w:r>
    </w:p>
  </w:footnote>
  <w:footnote w:type="continuationSeparator" w:id="0">
    <w:p w14:paraId="4EBED8B1" w14:textId="77777777" w:rsidR="00B2400B" w:rsidRDefault="00B2400B">
      <w:r>
        <w:continuationSeparator/>
      </w:r>
    </w:p>
  </w:footnote>
  <w:footnote w:type="continuationNotice" w:id="1">
    <w:p w14:paraId="3498F01A" w14:textId="77777777" w:rsidR="00B2400B" w:rsidRDefault="00B2400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BF0C8" w14:textId="146CEACB" w:rsidR="00335AA8" w:rsidRDefault="00AD79C8" w:rsidP="00335AA8">
    <w:pPr>
      <w:pStyle w:val="Header"/>
      <w:framePr w:wrap="auto" w:vAnchor="text" w:hAnchor="margin" w:xAlign="right" w:y="1"/>
      <w:widowControl/>
      <w:rPr>
        <w:noProof w:val="0"/>
      </w:rPr>
    </w:pPr>
    <w:r w:rsidRPr="009A6CBF">
      <w:t>ISG</w:t>
    </w:r>
    <w:r w:rsidRPr="00874878">
      <w:t xml:space="preserve"> </w:t>
    </w:r>
    <w:r w:rsidRPr="009A6CBF">
      <w:t>F5G</w:t>
    </w:r>
    <w:r w:rsidRPr="00874878">
      <w:t xml:space="preserve"> - </w:t>
    </w:r>
    <w:r w:rsidRPr="009A6CBF">
      <w:t>PoC</w:t>
    </w:r>
    <w:r w:rsidRPr="00874878">
      <w:t xml:space="preserve"> Proposal Template</w:t>
    </w:r>
  </w:p>
  <w:p w14:paraId="42A115C1" w14:textId="3B848CC2" w:rsidR="00335AA8" w:rsidRDefault="00335AA8" w:rsidP="00335AA8">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AD79C8">
      <w:t>1</w:t>
    </w:r>
    <w:r>
      <w:rPr>
        <w:noProof w:val="0"/>
      </w:rPr>
      <w:fldChar w:fldCharType="end"/>
    </w:r>
  </w:p>
  <w:p w14:paraId="38CC5293" w14:textId="6B3428E7" w:rsidR="00335AA8" w:rsidRDefault="00335AA8" w:rsidP="00335AA8">
    <w:pPr>
      <w:pStyle w:val="Header"/>
      <w:framePr w:wrap="auto" w:vAnchor="text" w:hAnchor="margin" w:y="1"/>
      <w:widowControl/>
      <w:rPr>
        <w:noProof w:val="0"/>
      </w:rPr>
    </w:pPr>
  </w:p>
  <w:p w14:paraId="17F73B39" w14:textId="14625B1C" w:rsidR="00580C56" w:rsidRPr="00335AA8" w:rsidRDefault="00580C56" w:rsidP="00162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0B20D40"/>
    <w:multiLevelType w:val="hybridMultilevel"/>
    <w:tmpl w:val="BABEA46E"/>
    <w:lvl w:ilvl="0" w:tplc="D28CE69E">
      <w:start w:val="1"/>
      <w:numFmt w:val="decimal"/>
      <w:lvlText w:val="%1"/>
      <w:lvlJc w:val="left"/>
      <w:pPr>
        <w:ind w:left="1490" w:hanging="11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0B36175"/>
    <w:multiLevelType w:val="hybridMultilevel"/>
    <w:tmpl w:val="3EB0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9D5FE3"/>
    <w:multiLevelType w:val="hybridMultilevel"/>
    <w:tmpl w:val="A350A076"/>
    <w:lvl w:ilvl="0" w:tplc="D75225A6">
      <w:start w:val="1"/>
      <w:numFmt w:val="lowerLetter"/>
      <w:lvlText w:val="%1)"/>
      <w:lvlJc w:val="left"/>
      <w:pPr>
        <w:ind w:left="720" w:hanging="360"/>
      </w:pPr>
      <w:rPr>
        <w:rFonts w:ascii="Calibri" w:eastAsiaTheme="minorHAnsi" w:hAnsi="Calibri" w:cs="Calibr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8"/>
  </w:num>
  <w:num w:numId="4">
    <w:abstractNumId w:val="14"/>
  </w:num>
  <w:num w:numId="5">
    <w:abstractNumId w:val="22"/>
  </w:num>
  <w:num w:numId="6">
    <w:abstractNumId w:val="3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5"/>
  </w:num>
  <w:num w:numId="13">
    <w:abstractNumId w:val="2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9"/>
  </w:num>
  <w:num w:numId="24">
    <w:abstractNumId w:val="33"/>
  </w:num>
  <w:num w:numId="25">
    <w:abstractNumId w:val="27"/>
  </w:num>
  <w:num w:numId="26">
    <w:abstractNumId w:val="32"/>
  </w:num>
  <w:num w:numId="27">
    <w:abstractNumId w:val="17"/>
  </w:num>
  <w:num w:numId="28">
    <w:abstractNumId w:val="13"/>
  </w:num>
  <w:num w:numId="29">
    <w:abstractNumId w:val="15"/>
  </w:num>
  <w:num w:numId="30">
    <w:abstractNumId w:val="28"/>
  </w:num>
  <w:num w:numId="31">
    <w:abstractNumId w:val="35"/>
  </w:num>
  <w:num w:numId="32">
    <w:abstractNumId w:val="23"/>
  </w:num>
  <w:num w:numId="33">
    <w:abstractNumId w:val="12"/>
  </w:num>
  <w:num w:numId="34">
    <w:abstractNumId w:val="26"/>
  </w:num>
  <w:num w:numId="35">
    <w:abstractNumId w:val="16"/>
  </w:num>
  <w:num w:numId="36">
    <w:abstractNumId w:val="21"/>
  </w:num>
  <w:num w:numId="37">
    <w:abstractNumId w:val="34"/>
  </w:num>
  <w:num w:numId="38">
    <w:abstractNumId w:val="11"/>
  </w:num>
  <w:num w:numId="39">
    <w:abstractNumId w:val="36"/>
  </w:num>
  <w:num w:numId="40">
    <w:abstractNumId w:val="39"/>
  </w:num>
  <w:num w:numId="41">
    <w:abstractNumId w:val="18"/>
  </w:num>
  <w:num w:numId="42">
    <w:abstractNumId w:val="29"/>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EA"/>
    <w:rsid w:val="000060FA"/>
    <w:rsid w:val="00023C3F"/>
    <w:rsid w:val="00045DA1"/>
    <w:rsid w:val="00051CE7"/>
    <w:rsid w:val="00063842"/>
    <w:rsid w:val="00066443"/>
    <w:rsid w:val="000817D9"/>
    <w:rsid w:val="000A2CA1"/>
    <w:rsid w:val="000A3D13"/>
    <w:rsid w:val="000E3D70"/>
    <w:rsid w:val="000E5EFC"/>
    <w:rsid w:val="001136A3"/>
    <w:rsid w:val="001218C8"/>
    <w:rsid w:val="00143D5C"/>
    <w:rsid w:val="00152245"/>
    <w:rsid w:val="00153B92"/>
    <w:rsid w:val="00162682"/>
    <w:rsid w:val="0017551B"/>
    <w:rsid w:val="00181833"/>
    <w:rsid w:val="00200EDF"/>
    <w:rsid w:val="00211C62"/>
    <w:rsid w:val="00216599"/>
    <w:rsid w:val="00243A80"/>
    <w:rsid w:val="00243FD0"/>
    <w:rsid w:val="00246BBA"/>
    <w:rsid w:val="002801EB"/>
    <w:rsid w:val="002B5B96"/>
    <w:rsid w:val="002C2AD1"/>
    <w:rsid w:val="002C4B9A"/>
    <w:rsid w:val="002E289D"/>
    <w:rsid w:val="00335AA8"/>
    <w:rsid w:val="00374341"/>
    <w:rsid w:val="003857EA"/>
    <w:rsid w:val="0039554F"/>
    <w:rsid w:val="00395C16"/>
    <w:rsid w:val="003C212A"/>
    <w:rsid w:val="00407129"/>
    <w:rsid w:val="004159F0"/>
    <w:rsid w:val="00421C43"/>
    <w:rsid w:val="00424167"/>
    <w:rsid w:val="00433226"/>
    <w:rsid w:val="00433C5B"/>
    <w:rsid w:val="004351FA"/>
    <w:rsid w:val="00440C72"/>
    <w:rsid w:val="004420AF"/>
    <w:rsid w:val="00443464"/>
    <w:rsid w:val="004A40A3"/>
    <w:rsid w:val="004E45EB"/>
    <w:rsid w:val="005317F9"/>
    <w:rsid w:val="0055674C"/>
    <w:rsid w:val="005613D1"/>
    <w:rsid w:val="00580C56"/>
    <w:rsid w:val="005908CE"/>
    <w:rsid w:val="005A0270"/>
    <w:rsid w:val="005B2242"/>
    <w:rsid w:val="005C4B2D"/>
    <w:rsid w:val="005E766C"/>
    <w:rsid w:val="00615407"/>
    <w:rsid w:val="00622176"/>
    <w:rsid w:val="006427A7"/>
    <w:rsid w:val="00663500"/>
    <w:rsid w:val="00671190"/>
    <w:rsid w:val="00677F86"/>
    <w:rsid w:val="00680070"/>
    <w:rsid w:val="006A503B"/>
    <w:rsid w:val="006B49D5"/>
    <w:rsid w:val="006C0824"/>
    <w:rsid w:val="006F1B15"/>
    <w:rsid w:val="00744DDB"/>
    <w:rsid w:val="007471BD"/>
    <w:rsid w:val="007636D6"/>
    <w:rsid w:val="00785C9B"/>
    <w:rsid w:val="0079355F"/>
    <w:rsid w:val="007E264D"/>
    <w:rsid w:val="007F27EA"/>
    <w:rsid w:val="008301B0"/>
    <w:rsid w:val="0085694F"/>
    <w:rsid w:val="008663A4"/>
    <w:rsid w:val="00874878"/>
    <w:rsid w:val="0089177D"/>
    <w:rsid w:val="00896A88"/>
    <w:rsid w:val="008C072B"/>
    <w:rsid w:val="008C6BAB"/>
    <w:rsid w:val="008D09E9"/>
    <w:rsid w:val="008D2446"/>
    <w:rsid w:val="008D3CCA"/>
    <w:rsid w:val="008D3EDB"/>
    <w:rsid w:val="008D6A23"/>
    <w:rsid w:val="008F39BB"/>
    <w:rsid w:val="008F6B82"/>
    <w:rsid w:val="009101B8"/>
    <w:rsid w:val="00924E14"/>
    <w:rsid w:val="0093000D"/>
    <w:rsid w:val="00934C49"/>
    <w:rsid w:val="0095190F"/>
    <w:rsid w:val="00967E73"/>
    <w:rsid w:val="009959C9"/>
    <w:rsid w:val="009962D1"/>
    <w:rsid w:val="009A6CBF"/>
    <w:rsid w:val="009C2142"/>
    <w:rsid w:val="009E033B"/>
    <w:rsid w:val="00A0650A"/>
    <w:rsid w:val="00A36AF3"/>
    <w:rsid w:val="00A36FE6"/>
    <w:rsid w:val="00A830FE"/>
    <w:rsid w:val="00A91790"/>
    <w:rsid w:val="00AD78D7"/>
    <w:rsid w:val="00AD79C8"/>
    <w:rsid w:val="00B22E5C"/>
    <w:rsid w:val="00B2400B"/>
    <w:rsid w:val="00B2519D"/>
    <w:rsid w:val="00B30C3D"/>
    <w:rsid w:val="00B41FF2"/>
    <w:rsid w:val="00B66A5F"/>
    <w:rsid w:val="00B85302"/>
    <w:rsid w:val="00B85E9D"/>
    <w:rsid w:val="00B90495"/>
    <w:rsid w:val="00B924E0"/>
    <w:rsid w:val="00BA25E1"/>
    <w:rsid w:val="00BC68D1"/>
    <w:rsid w:val="00BE6D40"/>
    <w:rsid w:val="00C71AEC"/>
    <w:rsid w:val="00CC0B01"/>
    <w:rsid w:val="00CD79DA"/>
    <w:rsid w:val="00CE2CE3"/>
    <w:rsid w:val="00CF2105"/>
    <w:rsid w:val="00CF69CB"/>
    <w:rsid w:val="00D10D2D"/>
    <w:rsid w:val="00D237C6"/>
    <w:rsid w:val="00D97E42"/>
    <w:rsid w:val="00DB648C"/>
    <w:rsid w:val="00DC3306"/>
    <w:rsid w:val="00DE1351"/>
    <w:rsid w:val="00E32453"/>
    <w:rsid w:val="00E52B87"/>
    <w:rsid w:val="00E66F0A"/>
    <w:rsid w:val="00E73C18"/>
    <w:rsid w:val="00EC0D3F"/>
    <w:rsid w:val="00EE61BC"/>
    <w:rsid w:val="00F2214A"/>
    <w:rsid w:val="00FB589A"/>
    <w:rsid w:val="00FF41F4"/>
    <w:rsid w:val="00FF6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91D69A"/>
  <w15:chartTrackingRefBased/>
  <w15:docId w15:val="{33505225-9ADC-43FD-91D5-C8B1E121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AA8"/>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335AA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35AA8"/>
    <w:pPr>
      <w:pBdr>
        <w:top w:val="none" w:sz="0" w:space="0" w:color="auto"/>
      </w:pBdr>
      <w:spacing w:before="180"/>
      <w:outlineLvl w:val="1"/>
    </w:pPr>
    <w:rPr>
      <w:sz w:val="32"/>
    </w:rPr>
  </w:style>
  <w:style w:type="paragraph" w:styleId="Heading3">
    <w:name w:val="heading 3"/>
    <w:basedOn w:val="Heading2"/>
    <w:next w:val="Normal"/>
    <w:link w:val="Heading3Char"/>
    <w:qFormat/>
    <w:rsid w:val="00335AA8"/>
    <w:pPr>
      <w:spacing w:before="120"/>
      <w:outlineLvl w:val="2"/>
    </w:pPr>
    <w:rPr>
      <w:sz w:val="28"/>
    </w:rPr>
  </w:style>
  <w:style w:type="paragraph" w:styleId="Heading4">
    <w:name w:val="heading 4"/>
    <w:basedOn w:val="Heading3"/>
    <w:next w:val="Normal"/>
    <w:qFormat/>
    <w:rsid w:val="00335AA8"/>
    <w:pPr>
      <w:ind w:left="1418" w:hanging="1418"/>
      <w:outlineLvl w:val="3"/>
    </w:pPr>
    <w:rPr>
      <w:sz w:val="24"/>
    </w:rPr>
  </w:style>
  <w:style w:type="paragraph" w:styleId="Heading5">
    <w:name w:val="heading 5"/>
    <w:basedOn w:val="Heading4"/>
    <w:next w:val="Normal"/>
    <w:qFormat/>
    <w:rsid w:val="00335AA8"/>
    <w:pPr>
      <w:ind w:left="1701" w:hanging="1701"/>
      <w:outlineLvl w:val="4"/>
    </w:pPr>
    <w:rPr>
      <w:sz w:val="22"/>
    </w:rPr>
  </w:style>
  <w:style w:type="paragraph" w:styleId="Heading6">
    <w:name w:val="heading 6"/>
    <w:basedOn w:val="H6"/>
    <w:next w:val="Normal"/>
    <w:qFormat/>
    <w:rsid w:val="00335AA8"/>
    <w:pPr>
      <w:outlineLvl w:val="5"/>
    </w:pPr>
  </w:style>
  <w:style w:type="paragraph" w:styleId="Heading7">
    <w:name w:val="heading 7"/>
    <w:basedOn w:val="H6"/>
    <w:next w:val="Normal"/>
    <w:qFormat/>
    <w:rsid w:val="00335AA8"/>
    <w:pPr>
      <w:outlineLvl w:val="6"/>
    </w:pPr>
  </w:style>
  <w:style w:type="paragraph" w:styleId="Heading8">
    <w:name w:val="heading 8"/>
    <w:basedOn w:val="Heading1"/>
    <w:next w:val="Normal"/>
    <w:link w:val="Heading8Char"/>
    <w:qFormat/>
    <w:rsid w:val="00335AA8"/>
    <w:pPr>
      <w:ind w:left="0" w:firstLine="0"/>
      <w:outlineLvl w:val="7"/>
    </w:pPr>
  </w:style>
  <w:style w:type="paragraph" w:styleId="Heading9">
    <w:name w:val="heading 9"/>
    <w:basedOn w:val="Heading8"/>
    <w:next w:val="Normal"/>
    <w:qFormat/>
    <w:rsid w:val="00335AA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35AA8"/>
    <w:pPr>
      <w:ind w:left="1985" w:hanging="1985"/>
      <w:outlineLvl w:val="9"/>
    </w:pPr>
    <w:rPr>
      <w:sz w:val="20"/>
    </w:rPr>
  </w:style>
  <w:style w:type="paragraph" w:styleId="TOC9">
    <w:name w:val="toc 9"/>
    <w:basedOn w:val="TOC8"/>
    <w:rsid w:val="00335AA8"/>
    <w:pPr>
      <w:ind w:left="1418" w:hanging="1418"/>
    </w:pPr>
  </w:style>
  <w:style w:type="paragraph" w:styleId="TOC8">
    <w:name w:val="toc 8"/>
    <w:basedOn w:val="TOC1"/>
    <w:uiPriority w:val="39"/>
    <w:rsid w:val="00335AA8"/>
    <w:pPr>
      <w:spacing w:before="180"/>
      <w:ind w:left="2693" w:hanging="2693"/>
    </w:pPr>
    <w:rPr>
      <w:b/>
    </w:rPr>
  </w:style>
  <w:style w:type="paragraph" w:styleId="TOC1">
    <w:name w:val="toc 1"/>
    <w:uiPriority w:val="39"/>
    <w:rsid w:val="00335AA8"/>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35AA8"/>
    <w:pPr>
      <w:keepLines/>
      <w:tabs>
        <w:tab w:val="center" w:pos="4536"/>
        <w:tab w:val="right" w:pos="9072"/>
      </w:tabs>
    </w:pPr>
    <w:rPr>
      <w:noProof/>
    </w:rPr>
  </w:style>
  <w:style w:type="character" w:customStyle="1" w:styleId="ZGSM">
    <w:name w:val="ZGSM"/>
    <w:rsid w:val="00335AA8"/>
  </w:style>
  <w:style w:type="paragraph" w:styleId="Header">
    <w:name w:val="header"/>
    <w:link w:val="HeaderChar"/>
    <w:rsid w:val="00335AA8"/>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35AA8"/>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335AA8"/>
    <w:pPr>
      <w:ind w:left="1701" w:hanging="1701"/>
    </w:pPr>
  </w:style>
  <w:style w:type="paragraph" w:styleId="TOC4">
    <w:name w:val="toc 4"/>
    <w:basedOn w:val="TOC3"/>
    <w:semiHidden/>
    <w:rsid w:val="00335AA8"/>
    <w:pPr>
      <w:ind w:left="1418" w:hanging="1418"/>
    </w:pPr>
  </w:style>
  <w:style w:type="paragraph" w:styleId="TOC3">
    <w:name w:val="toc 3"/>
    <w:basedOn w:val="TOC2"/>
    <w:uiPriority w:val="39"/>
    <w:rsid w:val="00335AA8"/>
    <w:pPr>
      <w:ind w:left="1134" w:hanging="1134"/>
    </w:pPr>
  </w:style>
  <w:style w:type="paragraph" w:styleId="TOC2">
    <w:name w:val="toc 2"/>
    <w:basedOn w:val="TOC1"/>
    <w:uiPriority w:val="39"/>
    <w:rsid w:val="00335AA8"/>
    <w:pPr>
      <w:spacing w:before="0"/>
      <w:ind w:left="851" w:hanging="851"/>
    </w:pPr>
    <w:rPr>
      <w:sz w:val="20"/>
    </w:rPr>
  </w:style>
  <w:style w:type="paragraph" w:styleId="Index1">
    <w:name w:val="index 1"/>
    <w:basedOn w:val="Normal"/>
    <w:semiHidden/>
    <w:rsid w:val="00335AA8"/>
    <w:pPr>
      <w:keepLines/>
    </w:pPr>
  </w:style>
  <w:style w:type="paragraph" w:styleId="Index2">
    <w:name w:val="index 2"/>
    <w:basedOn w:val="Index1"/>
    <w:semiHidden/>
    <w:rsid w:val="00335AA8"/>
    <w:pPr>
      <w:ind w:left="284"/>
    </w:pPr>
  </w:style>
  <w:style w:type="paragraph" w:customStyle="1" w:styleId="TT">
    <w:name w:val="TT"/>
    <w:basedOn w:val="Heading1"/>
    <w:next w:val="Normal"/>
    <w:rsid w:val="00335AA8"/>
    <w:pPr>
      <w:outlineLvl w:val="9"/>
    </w:pPr>
  </w:style>
  <w:style w:type="paragraph" w:styleId="Footer">
    <w:name w:val="footer"/>
    <w:basedOn w:val="Header"/>
    <w:link w:val="FooterChar"/>
    <w:rsid w:val="00335AA8"/>
    <w:pPr>
      <w:jc w:val="center"/>
    </w:pPr>
    <w:rPr>
      <w:i/>
    </w:rPr>
  </w:style>
  <w:style w:type="character" w:styleId="FootnoteReference">
    <w:name w:val="footnote reference"/>
    <w:basedOn w:val="DefaultParagraphFont"/>
    <w:semiHidden/>
    <w:rsid w:val="00335AA8"/>
    <w:rPr>
      <w:b/>
      <w:position w:val="6"/>
      <w:sz w:val="16"/>
    </w:rPr>
  </w:style>
  <w:style w:type="paragraph" w:styleId="FootnoteText">
    <w:name w:val="footnote text"/>
    <w:basedOn w:val="Normal"/>
    <w:semiHidden/>
    <w:rsid w:val="00335AA8"/>
    <w:pPr>
      <w:keepLines/>
      <w:ind w:left="454" w:hanging="454"/>
    </w:pPr>
    <w:rPr>
      <w:sz w:val="16"/>
    </w:rPr>
  </w:style>
  <w:style w:type="paragraph" w:customStyle="1" w:styleId="NF">
    <w:name w:val="NF"/>
    <w:basedOn w:val="NO"/>
    <w:rsid w:val="00335AA8"/>
    <w:pPr>
      <w:keepNext/>
      <w:spacing w:after="0"/>
    </w:pPr>
    <w:rPr>
      <w:rFonts w:ascii="Arial" w:hAnsi="Arial"/>
      <w:sz w:val="18"/>
    </w:rPr>
  </w:style>
  <w:style w:type="paragraph" w:customStyle="1" w:styleId="NO">
    <w:name w:val="NO"/>
    <w:basedOn w:val="Normal"/>
    <w:link w:val="NOChar"/>
    <w:rsid w:val="00335AA8"/>
    <w:pPr>
      <w:keepLines/>
      <w:ind w:left="1135" w:hanging="851"/>
    </w:pPr>
  </w:style>
  <w:style w:type="paragraph" w:customStyle="1" w:styleId="PL">
    <w:name w:val="PL"/>
    <w:rsid w:val="00335AA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35AA8"/>
    <w:pPr>
      <w:jc w:val="right"/>
    </w:pPr>
  </w:style>
  <w:style w:type="paragraph" w:customStyle="1" w:styleId="TAL">
    <w:name w:val="TAL"/>
    <w:basedOn w:val="Normal"/>
    <w:link w:val="TALChar"/>
    <w:rsid w:val="00335AA8"/>
    <w:pPr>
      <w:keepNext/>
      <w:keepLines/>
      <w:spacing w:after="0"/>
    </w:pPr>
    <w:rPr>
      <w:rFonts w:ascii="Arial" w:hAnsi="Arial"/>
      <w:sz w:val="18"/>
    </w:rPr>
  </w:style>
  <w:style w:type="paragraph" w:styleId="ListNumber2">
    <w:name w:val="List Number 2"/>
    <w:basedOn w:val="ListNumber"/>
    <w:rsid w:val="00335AA8"/>
    <w:pPr>
      <w:ind w:left="851"/>
    </w:pPr>
  </w:style>
  <w:style w:type="paragraph" w:styleId="ListNumber">
    <w:name w:val="List Number"/>
    <w:basedOn w:val="List"/>
    <w:rsid w:val="00335AA8"/>
  </w:style>
  <w:style w:type="paragraph" w:styleId="List">
    <w:name w:val="List"/>
    <w:basedOn w:val="Normal"/>
    <w:rsid w:val="00335AA8"/>
    <w:pPr>
      <w:ind w:left="568" w:hanging="284"/>
    </w:pPr>
  </w:style>
  <w:style w:type="paragraph" w:customStyle="1" w:styleId="TAH">
    <w:name w:val="TAH"/>
    <w:basedOn w:val="TAC"/>
    <w:rsid w:val="00335AA8"/>
    <w:rPr>
      <w:b/>
    </w:rPr>
  </w:style>
  <w:style w:type="paragraph" w:customStyle="1" w:styleId="TAC">
    <w:name w:val="TAC"/>
    <w:basedOn w:val="TAL"/>
    <w:rsid w:val="00335AA8"/>
    <w:pPr>
      <w:jc w:val="center"/>
    </w:pPr>
  </w:style>
  <w:style w:type="paragraph" w:customStyle="1" w:styleId="LD">
    <w:name w:val="LD"/>
    <w:rsid w:val="00335AA8"/>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335AA8"/>
    <w:pPr>
      <w:keepLines/>
      <w:ind w:left="1702" w:hanging="1418"/>
    </w:pPr>
  </w:style>
  <w:style w:type="paragraph" w:customStyle="1" w:styleId="FP">
    <w:name w:val="FP"/>
    <w:basedOn w:val="Normal"/>
    <w:rsid w:val="00335AA8"/>
    <w:pPr>
      <w:spacing w:after="0"/>
    </w:pPr>
  </w:style>
  <w:style w:type="paragraph" w:customStyle="1" w:styleId="NW">
    <w:name w:val="NW"/>
    <w:basedOn w:val="NO"/>
    <w:rsid w:val="00335AA8"/>
    <w:pPr>
      <w:spacing w:after="0"/>
    </w:pPr>
  </w:style>
  <w:style w:type="paragraph" w:customStyle="1" w:styleId="EW">
    <w:name w:val="EW"/>
    <w:basedOn w:val="EX"/>
    <w:rsid w:val="00335AA8"/>
    <w:pPr>
      <w:spacing w:after="0"/>
    </w:pPr>
  </w:style>
  <w:style w:type="paragraph" w:customStyle="1" w:styleId="B10">
    <w:name w:val="B1"/>
    <w:basedOn w:val="List"/>
    <w:rsid w:val="00335AA8"/>
    <w:pPr>
      <w:ind w:left="738" w:hanging="454"/>
    </w:pPr>
  </w:style>
  <w:style w:type="paragraph" w:styleId="TOC6">
    <w:name w:val="toc 6"/>
    <w:basedOn w:val="TOC5"/>
    <w:next w:val="Normal"/>
    <w:semiHidden/>
    <w:rsid w:val="00335AA8"/>
    <w:pPr>
      <w:ind w:left="1985" w:hanging="1985"/>
    </w:pPr>
  </w:style>
  <w:style w:type="paragraph" w:styleId="TOC7">
    <w:name w:val="toc 7"/>
    <w:basedOn w:val="TOC6"/>
    <w:next w:val="Normal"/>
    <w:semiHidden/>
    <w:rsid w:val="00335AA8"/>
    <w:pPr>
      <w:ind w:left="2268" w:hanging="2268"/>
    </w:pPr>
  </w:style>
  <w:style w:type="paragraph" w:styleId="ListBullet2">
    <w:name w:val="List Bullet 2"/>
    <w:basedOn w:val="ListBullet"/>
    <w:rsid w:val="00335AA8"/>
    <w:pPr>
      <w:ind w:left="851"/>
    </w:pPr>
  </w:style>
  <w:style w:type="paragraph" w:styleId="ListBullet">
    <w:name w:val="List Bullet"/>
    <w:basedOn w:val="List"/>
    <w:rsid w:val="00335AA8"/>
  </w:style>
  <w:style w:type="paragraph" w:customStyle="1" w:styleId="EditorsNote">
    <w:name w:val="Editor's Note"/>
    <w:basedOn w:val="NO"/>
    <w:rsid w:val="00335AA8"/>
    <w:rPr>
      <w:color w:val="FF0000"/>
    </w:rPr>
  </w:style>
  <w:style w:type="paragraph" w:customStyle="1" w:styleId="TH">
    <w:name w:val="TH"/>
    <w:basedOn w:val="FL"/>
    <w:next w:val="FL"/>
    <w:rsid w:val="00335AA8"/>
  </w:style>
  <w:style w:type="paragraph" w:customStyle="1" w:styleId="ZA">
    <w:name w:val="ZA"/>
    <w:rsid w:val="00335AA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35AA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35AA8"/>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35AA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35AA8"/>
    <w:pPr>
      <w:ind w:left="851" w:hanging="851"/>
    </w:pPr>
  </w:style>
  <w:style w:type="paragraph" w:customStyle="1" w:styleId="ZH">
    <w:name w:val="ZH"/>
    <w:rsid w:val="00335AA8"/>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35AA8"/>
    <w:pPr>
      <w:keepNext w:val="0"/>
      <w:spacing w:before="0" w:after="240"/>
    </w:pPr>
  </w:style>
  <w:style w:type="paragraph" w:customStyle="1" w:styleId="ZG">
    <w:name w:val="ZG"/>
    <w:rsid w:val="00335AA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35AA8"/>
    <w:pPr>
      <w:ind w:left="1135"/>
    </w:pPr>
  </w:style>
  <w:style w:type="paragraph" w:styleId="List2">
    <w:name w:val="List 2"/>
    <w:basedOn w:val="List"/>
    <w:rsid w:val="00335AA8"/>
    <w:pPr>
      <w:ind w:left="851"/>
    </w:pPr>
  </w:style>
  <w:style w:type="paragraph" w:styleId="List3">
    <w:name w:val="List 3"/>
    <w:basedOn w:val="List2"/>
    <w:rsid w:val="00335AA8"/>
    <w:pPr>
      <w:ind w:left="1135"/>
    </w:pPr>
  </w:style>
  <w:style w:type="paragraph" w:styleId="List4">
    <w:name w:val="List 4"/>
    <w:basedOn w:val="List3"/>
    <w:rsid w:val="00335AA8"/>
    <w:pPr>
      <w:ind w:left="1418"/>
    </w:pPr>
  </w:style>
  <w:style w:type="paragraph" w:styleId="List5">
    <w:name w:val="List 5"/>
    <w:basedOn w:val="List4"/>
    <w:rsid w:val="00335AA8"/>
    <w:pPr>
      <w:ind w:left="1702"/>
    </w:pPr>
  </w:style>
  <w:style w:type="paragraph" w:styleId="ListBullet4">
    <w:name w:val="List Bullet 4"/>
    <w:basedOn w:val="ListBullet3"/>
    <w:rsid w:val="00335AA8"/>
    <w:pPr>
      <w:ind w:left="1418"/>
    </w:pPr>
  </w:style>
  <w:style w:type="paragraph" w:styleId="ListBullet5">
    <w:name w:val="List Bullet 5"/>
    <w:basedOn w:val="ListBullet4"/>
    <w:rsid w:val="00335AA8"/>
    <w:pPr>
      <w:ind w:left="1702"/>
    </w:pPr>
  </w:style>
  <w:style w:type="paragraph" w:customStyle="1" w:styleId="B20">
    <w:name w:val="B2"/>
    <w:basedOn w:val="List2"/>
    <w:rsid w:val="00335AA8"/>
    <w:pPr>
      <w:ind w:left="1191" w:hanging="454"/>
    </w:pPr>
  </w:style>
  <w:style w:type="paragraph" w:customStyle="1" w:styleId="B30">
    <w:name w:val="B3"/>
    <w:basedOn w:val="List3"/>
    <w:rsid w:val="00335AA8"/>
    <w:pPr>
      <w:ind w:left="1645" w:hanging="454"/>
    </w:pPr>
  </w:style>
  <w:style w:type="paragraph" w:customStyle="1" w:styleId="B4">
    <w:name w:val="B4"/>
    <w:basedOn w:val="List4"/>
    <w:rsid w:val="00335AA8"/>
    <w:pPr>
      <w:ind w:left="2098" w:hanging="454"/>
    </w:pPr>
  </w:style>
  <w:style w:type="paragraph" w:customStyle="1" w:styleId="B5">
    <w:name w:val="B5"/>
    <w:basedOn w:val="List5"/>
    <w:rsid w:val="00335AA8"/>
    <w:pPr>
      <w:ind w:left="2552" w:hanging="454"/>
    </w:pPr>
  </w:style>
  <w:style w:type="paragraph" w:customStyle="1" w:styleId="ZTD">
    <w:name w:val="ZTD"/>
    <w:basedOn w:val="ZB"/>
    <w:rsid w:val="00335AA8"/>
    <w:pPr>
      <w:framePr w:hRule="auto" w:wrap="notBeside" w:y="852"/>
    </w:pPr>
    <w:rPr>
      <w:i w:val="0"/>
      <w:sz w:val="40"/>
    </w:rPr>
  </w:style>
  <w:style w:type="paragraph" w:customStyle="1" w:styleId="ZV">
    <w:name w:val="ZV"/>
    <w:basedOn w:val="ZU"/>
    <w:rsid w:val="00335AA8"/>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335AA8"/>
    <w:pPr>
      <w:numPr>
        <w:numId w:val="4"/>
      </w:numPr>
      <w:tabs>
        <w:tab w:val="left" w:pos="1134"/>
      </w:tabs>
    </w:pPr>
  </w:style>
  <w:style w:type="paragraph" w:customStyle="1" w:styleId="B1">
    <w:name w:val="B1+"/>
    <w:basedOn w:val="B10"/>
    <w:link w:val="B1Car"/>
    <w:rsid w:val="00335AA8"/>
    <w:pPr>
      <w:numPr>
        <w:numId w:val="2"/>
      </w:numPr>
    </w:pPr>
  </w:style>
  <w:style w:type="paragraph" w:customStyle="1" w:styleId="B2">
    <w:name w:val="B2+"/>
    <w:basedOn w:val="B20"/>
    <w:rsid w:val="00335AA8"/>
    <w:pPr>
      <w:numPr>
        <w:numId w:val="3"/>
      </w:numPr>
    </w:pPr>
  </w:style>
  <w:style w:type="paragraph" w:customStyle="1" w:styleId="BL">
    <w:name w:val="BL"/>
    <w:basedOn w:val="Normal"/>
    <w:rsid w:val="00335AA8"/>
    <w:pPr>
      <w:numPr>
        <w:numId w:val="6"/>
      </w:numPr>
      <w:tabs>
        <w:tab w:val="left" w:pos="851"/>
      </w:tabs>
    </w:pPr>
  </w:style>
  <w:style w:type="paragraph" w:customStyle="1" w:styleId="BN">
    <w:name w:val="BN"/>
    <w:basedOn w:val="Normal"/>
    <w:rsid w:val="00335AA8"/>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35AA8"/>
    <w:pPr>
      <w:keepNext/>
      <w:keepLines/>
      <w:spacing w:after="0"/>
      <w:jc w:val="both"/>
    </w:pPr>
    <w:rPr>
      <w:rFonts w:ascii="Arial" w:hAnsi="Arial"/>
      <w:sz w:val="18"/>
    </w:rPr>
  </w:style>
  <w:style w:type="paragraph" w:customStyle="1" w:styleId="FL">
    <w:name w:val="FL"/>
    <w:basedOn w:val="Normal"/>
    <w:rsid w:val="00335AA8"/>
    <w:pPr>
      <w:keepNext/>
      <w:keepLines/>
      <w:spacing w:before="60"/>
      <w:jc w:val="center"/>
    </w:pPr>
    <w:rPr>
      <w:rFonts w:ascii="Arial" w:hAnsi="Arial"/>
      <w:b/>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uiPriority w:val="9"/>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rsid w:val="00335AA8"/>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335AA8"/>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apple-style-span">
    <w:name w:val="apple-style-span"/>
    <w:rsid w:val="00BE6D40"/>
  </w:style>
  <w:style w:type="character" w:customStyle="1" w:styleId="apple-tab-span">
    <w:name w:val="apple-tab-span"/>
    <w:rsid w:val="00BE6D40"/>
  </w:style>
  <w:style w:type="character" w:customStyle="1" w:styleId="Heading3Char">
    <w:name w:val="Heading 3 Char"/>
    <w:basedOn w:val="DefaultParagraphFont"/>
    <w:link w:val="Heading3"/>
    <w:rsid w:val="00924E14"/>
    <w:rPr>
      <w:rFonts w:ascii="Arial" w:hAnsi="Arial"/>
      <w:sz w:val="28"/>
      <w:lang w:eastAsia="en-US"/>
    </w:rPr>
  </w:style>
  <w:style w:type="paragraph" w:styleId="ListParagraph">
    <w:name w:val="List Paragraph"/>
    <w:basedOn w:val="Normal"/>
    <w:uiPriority w:val="34"/>
    <w:qFormat/>
    <w:rsid w:val="0095190F"/>
    <w:pPr>
      <w:ind w:left="720"/>
      <w:contextualSpacing/>
    </w:pPr>
  </w:style>
  <w:style w:type="character" w:customStyle="1" w:styleId="B1Car">
    <w:name w:val="B1+ Car"/>
    <w:link w:val="B1"/>
    <w:rsid w:val="00395C16"/>
    <w:rPr>
      <w:lang w:eastAsia="en-US"/>
    </w:rPr>
  </w:style>
  <w:style w:type="character" w:customStyle="1" w:styleId="TALChar">
    <w:name w:val="TAL Char"/>
    <w:link w:val="TAL"/>
    <w:locked/>
    <w:rsid w:val="005A0270"/>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37119662">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C9976-E6D5-463E-9198-D1FD343A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3</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ETSI GS F5G 009 V0.0.4</vt:lpstr>
    </vt:vector>
  </TitlesOfParts>
  <Company>ETSI Secretariat</Company>
  <LinksUpToDate>false</LinksUpToDate>
  <CharactersWithSpaces>2789</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F5G 009 V0.0.4</dc:title>
  <dc:subject>Fifth Generation Fixed Network (F5G)</dc:subject>
  <dc:creator>AR</dc:creator>
  <cp:keywords>optical, proof of concept</cp:keywords>
  <dc:description/>
  <cp:lastModifiedBy>Marcus Brunner, f5g</cp:lastModifiedBy>
  <cp:revision>5</cp:revision>
  <cp:lastPrinted>2010-05-07T16:17:00Z</cp:lastPrinted>
  <dcterms:created xsi:type="dcterms:W3CDTF">2021-06-21T11:55:00Z</dcterms:created>
  <dcterms:modified xsi:type="dcterms:W3CDTF">2021-06-21T12:00:00Z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1624276725</vt:lpwstr>
  </property>
</Properties>
</file>