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21480" w14:textId="77777777" w:rsidR="009539D3" w:rsidRDefault="002B748D">
      <w:pPr>
        <w:pStyle w:val="FP"/>
        <w:framePr w:h="1316" w:hRule="exact" w:wrap="notBeside" w:vAnchor="page" w:hAnchor="page" w:x="976" w:y="12961"/>
        <w:pBdr>
          <w:bottom w:val="single" w:sz="6" w:space="1" w:color="auto"/>
        </w:pBdr>
        <w:spacing w:after="240"/>
        <w:ind w:left="2835" w:right="2835"/>
        <w:jc w:val="center"/>
        <w:rPr>
          <w:rFonts w:ascii="Arial" w:hAnsi="Arial"/>
          <w:b/>
          <w:i/>
        </w:rPr>
      </w:pPr>
      <w:bookmarkStart w:id="0" w:name="doctype"/>
      <w:bookmarkStart w:id="1" w:name="pages12"/>
      <w:r>
        <w:rPr>
          <w:rFonts w:ascii="Arial" w:hAnsi="Arial"/>
          <w:b/>
          <w:i/>
        </w:rPr>
        <w:t>Disclaimer</w:t>
      </w:r>
    </w:p>
    <w:p w14:paraId="0759430D" w14:textId="5AF91581" w:rsidR="009539D3" w:rsidRDefault="002B748D">
      <w:pPr>
        <w:pStyle w:val="FP"/>
        <w:framePr w:h="1316" w:hRule="exact" w:wrap="notBeside" w:vAnchor="page" w:hAnchor="page" w:x="976" w:y="12961"/>
        <w:spacing w:after="240"/>
        <w:jc w:val="center"/>
        <w:rPr>
          <w:rFonts w:ascii="Arial" w:hAnsi="Arial" w:cs="Arial"/>
          <w:sz w:val="18"/>
          <w:szCs w:val="18"/>
        </w:rPr>
      </w:pPr>
      <w:r>
        <w:rPr>
          <w:rFonts w:ascii="Arial" w:hAnsi="Arial" w:cs="Arial"/>
          <w:sz w:val="18"/>
          <w:szCs w:val="18"/>
        </w:rPr>
        <w:t xml:space="preserve">The present document has been produced and approved by the </w:t>
      </w:r>
      <w:r w:rsidR="005A14E8">
        <w:rPr>
          <w:rFonts w:ascii="Arial" w:hAnsi="Arial" w:cs="Arial"/>
          <w:sz w:val="18"/>
          <w:szCs w:val="18"/>
        </w:rPr>
        <w:t>ETSI Industry Specification Group on Permissioned Distributed Ledger (ISG-PDL)</w:t>
      </w:r>
      <w:r>
        <w:rPr>
          <w:rFonts w:ascii="Arial" w:hAnsi="Arial" w:cs="Arial"/>
          <w:sz w:val="18"/>
          <w:szCs w:val="18"/>
        </w:rPr>
        <w:t xml:space="preserve"> and represents the views of those members who participated in this ISG.</w:t>
      </w:r>
      <w:r>
        <w:rPr>
          <w:rFonts w:ascii="Arial" w:hAnsi="Arial" w:cs="Arial"/>
          <w:sz w:val="18"/>
          <w:szCs w:val="18"/>
        </w:rPr>
        <w:br/>
        <w:t>It does not necessarily represent the views of the entire ETSI membership.</w:t>
      </w:r>
    </w:p>
    <w:p w14:paraId="066E0751" w14:textId="16750F5A" w:rsidR="009539D3" w:rsidRDefault="002B748D">
      <w:pPr>
        <w:pStyle w:val="ZA"/>
        <w:framePr w:w="10563" w:h="782" w:hRule="exact" w:wrap="notBeside" w:hAnchor="page" w:x="661" w:y="646" w:anchorLock="1"/>
        <w:pBdr>
          <w:bottom w:val="none" w:sz="0" w:space="0" w:color="auto"/>
        </w:pBdr>
        <w:jc w:val="center"/>
        <w:rPr>
          <w:noProof w:val="0"/>
        </w:rPr>
      </w:pPr>
      <w:r>
        <w:rPr>
          <w:noProof w:val="0"/>
          <w:sz w:val="64"/>
        </w:rPr>
        <w:t xml:space="preserve">ETSI </w:t>
      </w:r>
      <w:bookmarkStart w:id="2" w:name="docnumber"/>
      <w:bookmarkEnd w:id="0"/>
      <w:r>
        <w:rPr>
          <w:noProof w:val="0"/>
          <w:sz w:val="64"/>
        </w:rPr>
        <w:t xml:space="preserve">GS </w:t>
      </w:r>
      <w:r w:rsidR="005A14E8">
        <w:rPr>
          <w:noProof w:val="0"/>
          <w:sz w:val="62"/>
          <w:szCs w:val="62"/>
        </w:rPr>
        <w:t>ISG-PDL</w:t>
      </w:r>
      <w:r>
        <w:rPr>
          <w:noProof w:val="0"/>
          <w:sz w:val="62"/>
          <w:szCs w:val="62"/>
        </w:rPr>
        <w:t xml:space="preserve"> </w:t>
      </w:r>
      <w:bookmarkEnd w:id="2"/>
      <w:r w:rsidR="005A14E8">
        <w:rPr>
          <w:noProof w:val="0"/>
          <w:sz w:val="62"/>
          <w:szCs w:val="62"/>
        </w:rPr>
        <w:t>01</w:t>
      </w:r>
      <w:r w:rsidR="00EE7191">
        <w:rPr>
          <w:noProof w:val="0"/>
          <w:sz w:val="62"/>
          <w:szCs w:val="62"/>
        </w:rPr>
        <w:t>3</w:t>
      </w:r>
      <w:r w:rsidR="005A14E8">
        <w:rPr>
          <w:noProof w:val="0"/>
          <w:sz w:val="64"/>
        </w:rPr>
        <w:t xml:space="preserve"> </w:t>
      </w:r>
      <w:bookmarkStart w:id="3" w:name="docversion"/>
      <w:r w:rsidR="005A14E8">
        <w:rPr>
          <w:noProof w:val="0"/>
        </w:rPr>
        <w:t>V0</w:t>
      </w:r>
      <w:r>
        <w:rPr>
          <w:noProof w:val="0"/>
        </w:rPr>
        <w:t>.</w:t>
      </w:r>
      <w:r w:rsidR="005A14E8">
        <w:rPr>
          <w:noProof w:val="0"/>
        </w:rPr>
        <w:t>0</w:t>
      </w:r>
      <w:r>
        <w:rPr>
          <w:noProof w:val="0"/>
        </w:rPr>
        <w:t>.</w:t>
      </w:r>
      <w:bookmarkEnd w:id="3"/>
      <w:r w:rsidR="00475D32">
        <w:rPr>
          <w:noProof w:val="0"/>
        </w:rPr>
        <w:t>2</w:t>
      </w:r>
      <w:r w:rsidR="005A14E8">
        <w:rPr>
          <w:rStyle w:val="ZGSM"/>
          <w:noProof w:val="0"/>
        </w:rPr>
        <w:t xml:space="preserve"> </w:t>
      </w:r>
      <w:r>
        <w:rPr>
          <w:noProof w:val="0"/>
          <w:sz w:val="32"/>
        </w:rPr>
        <w:t>(</w:t>
      </w:r>
      <w:bookmarkStart w:id="4" w:name="docdate"/>
      <w:r w:rsidR="005A14E8">
        <w:rPr>
          <w:noProof w:val="0"/>
          <w:sz w:val="32"/>
        </w:rPr>
        <w:t>202</w:t>
      </w:r>
      <w:r w:rsidR="00494D2D">
        <w:rPr>
          <w:noProof w:val="0"/>
          <w:sz w:val="32"/>
        </w:rPr>
        <w:t>2-</w:t>
      </w:r>
      <w:r w:rsidR="002E56C6">
        <w:rPr>
          <w:noProof w:val="0"/>
          <w:sz w:val="32"/>
        </w:rPr>
        <w:t>0</w:t>
      </w:r>
      <w:r w:rsidR="0017243B">
        <w:rPr>
          <w:noProof w:val="0"/>
          <w:sz w:val="32"/>
        </w:rPr>
        <w:t>6</w:t>
      </w:r>
      <w:bookmarkEnd w:id="4"/>
      <w:r>
        <w:rPr>
          <w:noProof w:val="0"/>
          <w:sz w:val="32"/>
          <w:szCs w:val="32"/>
        </w:rPr>
        <w:t>)</w:t>
      </w:r>
    </w:p>
    <w:p w14:paraId="461B6DBD" w14:textId="77777777" w:rsidR="009539D3" w:rsidRDefault="009539D3">
      <w:pPr>
        <w:pStyle w:val="ZB"/>
        <w:framePr w:wrap="notBeside" w:hAnchor="page" w:x="901" w:y="1421"/>
        <w:rPr>
          <w:noProof w:val="0"/>
        </w:rPr>
      </w:pPr>
    </w:p>
    <w:p w14:paraId="254DD829" w14:textId="77777777" w:rsidR="009539D3" w:rsidRDefault="009539D3"/>
    <w:p w14:paraId="366A50F8" w14:textId="77777777" w:rsidR="009539D3" w:rsidRDefault="002B748D">
      <w:pPr>
        <w:pStyle w:val="ZB"/>
        <w:framePr w:w="6341" w:h="450" w:hRule="exact" w:wrap="notBeside" w:hAnchor="page" w:x="811" w:y="5401"/>
        <w:jc w:val="left"/>
        <w:rPr>
          <w:rFonts w:ascii="Century Gothic" w:hAnsi="Century Gothic"/>
          <w:b/>
          <w:i w:val="0"/>
          <w:caps/>
          <w:noProof w:val="0"/>
          <w:color w:val="FFFFFF"/>
          <w:sz w:val="32"/>
          <w:szCs w:val="32"/>
        </w:rPr>
      </w:pPr>
      <w:r>
        <w:rPr>
          <w:rFonts w:ascii="Century Gothic" w:hAnsi="Century Gothic"/>
          <w:b/>
          <w:i w:val="0"/>
          <w:caps/>
          <w:noProof w:val="0"/>
          <w:color w:val="FFFFFF"/>
          <w:sz w:val="32"/>
          <w:szCs w:val="32"/>
        </w:rPr>
        <w:t>Group Specification</w:t>
      </w:r>
    </w:p>
    <w:p w14:paraId="27B11D27" w14:textId="1582793C" w:rsidR="009539D3" w:rsidRDefault="005A14E8">
      <w:pPr>
        <w:pStyle w:val="ZT"/>
        <w:framePr w:w="10206" w:h="3701" w:hRule="exact" w:wrap="notBeside" w:hAnchor="page" w:x="880" w:y="7094"/>
        <w:spacing w:line="240" w:lineRule="auto"/>
      </w:pPr>
      <w:bookmarkStart w:id="5" w:name="doctitle"/>
      <w:r w:rsidRPr="008E56C4">
        <w:t>Permissioned Distributed Ledger</w:t>
      </w:r>
      <w:r w:rsidR="002B748D">
        <w:t>;</w:t>
      </w:r>
    </w:p>
    <w:p w14:paraId="2BDCE036" w14:textId="73B76A69" w:rsidR="009539D3" w:rsidRDefault="00EE7191" w:rsidP="004C3D89">
      <w:pPr>
        <w:pStyle w:val="ZT"/>
        <w:framePr w:w="10206" w:h="3701" w:hRule="exact" w:wrap="notBeside" w:hAnchor="page" w:x="880" w:y="7094"/>
        <w:spacing w:line="240" w:lineRule="auto"/>
        <w:rPr>
          <w:rStyle w:val="ZGSM"/>
          <w:rFonts w:ascii="Times New Roman" w:hAnsi="Times New Roman"/>
          <w:b w:val="0"/>
          <w:sz w:val="20"/>
        </w:rPr>
      </w:pPr>
      <w:r>
        <w:t>Supporting Distributed Data Management</w:t>
      </w:r>
      <w:bookmarkEnd w:id="5"/>
    </w:p>
    <w:bookmarkStart w:id="6" w:name="docdiskette"/>
    <w:p w14:paraId="53923834" w14:textId="77777777" w:rsidR="009539D3" w:rsidRDefault="002B748D">
      <w:pPr>
        <w:pStyle w:val="ZD"/>
        <w:framePr w:wrap="notBeside"/>
        <w:rPr>
          <w:noProof w:val="0"/>
        </w:rPr>
      </w:pPr>
      <w:r>
        <w:fldChar w:fldCharType="begin"/>
      </w:r>
      <w:r>
        <w:rPr>
          <w:noProof w:val="0"/>
        </w:rPr>
        <w:instrText>symbol 60 \f "Wingdings" \s 16</w:instrText>
      </w:r>
      <w:r>
        <w:fldChar w:fldCharType="separate"/>
      </w:r>
      <w:r>
        <w:rPr>
          <w:rFonts w:ascii="Wingdings" w:hAnsi="Wingdings"/>
          <w:noProof w:val="0"/>
        </w:rPr>
        <w:t>&lt;</w:t>
      </w:r>
      <w:r>
        <w:fldChar w:fldCharType="end"/>
      </w:r>
      <w:bookmarkEnd w:id="6"/>
    </w:p>
    <w:p w14:paraId="2B8312C3" w14:textId="77777777" w:rsidR="009539D3" w:rsidRDefault="009539D3">
      <w:pPr>
        <w:rPr>
          <w:rFonts w:ascii="Arial" w:hAnsi="Arial" w:cs="Arial"/>
          <w:sz w:val="18"/>
          <w:szCs w:val="18"/>
        </w:rPr>
        <w:sectPr w:rsidR="009539D3">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5E737D95" w14:textId="77777777" w:rsidR="009539D3" w:rsidRDefault="002B748D">
      <w:pPr>
        <w:pStyle w:val="FP"/>
        <w:framePr w:wrap="notBeside" w:vAnchor="page" w:hAnchor="page" w:x="1141" w:y="2836"/>
        <w:pBdr>
          <w:bottom w:val="single" w:sz="6" w:space="1" w:color="auto"/>
        </w:pBdr>
        <w:ind w:left="2835" w:right="2835"/>
        <w:jc w:val="center"/>
      </w:pPr>
      <w:bookmarkStart w:id="7" w:name="page2"/>
      <w:r>
        <w:lastRenderedPageBreak/>
        <w:t>Reference</w:t>
      </w:r>
    </w:p>
    <w:p w14:paraId="0FA5A68E" w14:textId="6E68F07F" w:rsidR="009539D3" w:rsidRDefault="005A14E8">
      <w:pPr>
        <w:pStyle w:val="FP"/>
        <w:framePr w:wrap="notBeside" w:vAnchor="page" w:hAnchor="page" w:x="1141" w:y="2836"/>
        <w:ind w:left="2268" w:right="2268"/>
        <w:jc w:val="center"/>
        <w:rPr>
          <w:rFonts w:ascii="Arial" w:hAnsi="Arial"/>
          <w:sz w:val="18"/>
        </w:rPr>
      </w:pPr>
      <w:r>
        <w:rPr>
          <w:rFonts w:ascii="Arial" w:hAnsi="Arial"/>
          <w:sz w:val="18"/>
        </w:rPr>
        <w:t>DGS/PDL-01</w:t>
      </w:r>
      <w:r w:rsidR="00471DE8">
        <w:rPr>
          <w:rFonts w:ascii="Arial" w:hAnsi="Arial"/>
          <w:sz w:val="18"/>
        </w:rPr>
        <w:t>3</w:t>
      </w:r>
      <w:r>
        <w:rPr>
          <w:rFonts w:ascii="Arial" w:hAnsi="Arial"/>
          <w:sz w:val="18"/>
        </w:rPr>
        <w:t>_</w:t>
      </w:r>
      <w:r w:rsidR="00471DE8">
        <w:rPr>
          <w:rFonts w:ascii="Arial" w:hAnsi="Arial"/>
          <w:sz w:val="18"/>
        </w:rPr>
        <w:t>Supporting_Distributed_Data_Management</w:t>
      </w:r>
    </w:p>
    <w:p w14:paraId="60F35EDD" w14:textId="77777777" w:rsidR="009539D3" w:rsidRDefault="002B748D">
      <w:pPr>
        <w:pStyle w:val="FP"/>
        <w:framePr w:wrap="notBeside" w:vAnchor="page" w:hAnchor="page" w:x="1141" w:y="2836"/>
        <w:pBdr>
          <w:bottom w:val="single" w:sz="6" w:space="1" w:color="auto"/>
        </w:pBdr>
        <w:spacing w:before="240"/>
        <w:ind w:left="2835" w:right="2835"/>
        <w:jc w:val="center"/>
      </w:pPr>
      <w:r>
        <w:t>Keywords</w:t>
      </w:r>
    </w:p>
    <w:p w14:paraId="738B36D9" w14:textId="4ADF2B01" w:rsidR="009539D3" w:rsidRDefault="005A14E8">
      <w:pPr>
        <w:pStyle w:val="FP"/>
        <w:framePr w:wrap="notBeside" w:vAnchor="page" w:hAnchor="page" w:x="1141" w:y="2836"/>
        <w:ind w:left="2835" w:right="2835"/>
        <w:jc w:val="center"/>
        <w:rPr>
          <w:rFonts w:ascii="Arial" w:hAnsi="Arial"/>
          <w:sz w:val="18"/>
        </w:rPr>
      </w:pPr>
      <w:r>
        <w:rPr>
          <w:rFonts w:ascii="Arial" w:hAnsi="Arial"/>
          <w:sz w:val="18"/>
        </w:rPr>
        <w:t xml:space="preserve">PDL, </w:t>
      </w:r>
      <w:r w:rsidR="00471DE8">
        <w:rPr>
          <w:rFonts w:ascii="Arial" w:hAnsi="Arial"/>
          <w:sz w:val="18"/>
        </w:rPr>
        <w:t>Data Management</w:t>
      </w:r>
    </w:p>
    <w:p w14:paraId="3EC4189F" w14:textId="77777777" w:rsidR="009539D3" w:rsidRDefault="009539D3"/>
    <w:p w14:paraId="03F153EC" w14:textId="77777777" w:rsidR="009539D3" w:rsidRDefault="002B748D">
      <w:pPr>
        <w:pStyle w:val="FP"/>
        <w:framePr w:wrap="notBeside" w:vAnchor="page" w:hAnchor="page" w:x="1156" w:y="5581"/>
        <w:spacing w:after="240"/>
        <w:ind w:left="2835" w:right="2835"/>
        <w:jc w:val="center"/>
        <w:rPr>
          <w:rFonts w:ascii="Arial" w:hAnsi="Arial"/>
          <w:b/>
          <w:i/>
          <w:lang w:val="fr-FR"/>
        </w:rPr>
      </w:pPr>
      <w:bookmarkStart w:id="8" w:name="ETSIinfo"/>
      <w:r>
        <w:rPr>
          <w:rFonts w:ascii="Arial" w:hAnsi="Arial"/>
          <w:b/>
          <w:i/>
          <w:lang w:val="fr-FR"/>
        </w:rPr>
        <w:t>ETSI</w:t>
      </w:r>
    </w:p>
    <w:p w14:paraId="5C2D3523" w14:textId="77777777" w:rsidR="009539D3" w:rsidRDefault="002B748D">
      <w:pPr>
        <w:pStyle w:val="FP"/>
        <w:framePr w:wrap="notBeside" w:vAnchor="page" w:hAnchor="page" w:x="1156" w:y="5581"/>
        <w:pBdr>
          <w:bottom w:val="single" w:sz="6" w:space="1" w:color="auto"/>
        </w:pBdr>
        <w:ind w:left="2835" w:right="2835"/>
        <w:jc w:val="center"/>
        <w:rPr>
          <w:rFonts w:ascii="Arial" w:hAnsi="Arial"/>
          <w:sz w:val="18"/>
          <w:lang w:val="fr-FR"/>
        </w:rPr>
      </w:pPr>
      <w:r>
        <w:rPr>
          <w:rFonts w:ascii="Arial" w:hAnsi="Arial"/>
          <w:sz w:val="18"/>
          <w:lang w:val="fr-FR"/>
        </w:rPr>
        <w:t>650 Route des Lucioles</w:t>
      </w:r>
    </w:p>
    <w:p w14:paraId="4D5C6697" w14:textId="77777777" w:rsidR="009539D3" w:rsidRDefault="002B748D">
      <w:pPr>
        <w:pStyle w:val="FP"/>
        <w:framePr w:wrap="notBeside" w:vAnchor="page" w:hAnchor="page" w:x="1156" w:y="5581"/>
        <w:pBdr>
          <w:bottom w:val="single" w:sz="6" w:space="1" w:color="auto"/>
        </w:pBdr>
        <w:ind w:left="2835" w:right="2835"/>
        <w:jc w:val="center"/>
        <w:rPr>
          <w:lang w:val="fr-FR"/>
        </w:rPr>
      </w:pPr>
      <w:r>
        <w:rPr>
          <w:rFonts w:ascii="Arial" w:hAnsi="Arial"/>
          <w:sz w:val="18"/>
          <w:lang w:val="fr-FR"/>
        </w:rPr>
        <w:t>F-06921 Sophia Antipolis Cedex - FRANCE</w:t>
      </w:r>
    </w:p>
    <w:p w14:paraId="6CD897C1" w14:textId="77777777" w:rsidR="009539D3" w:rsidRDefault="009539D3">
      <w:pPr>
        <w:pStyle w:val="FP"/>
        <w:framePr w:wrap="notBeside" w:vAnchor="page" w:hAnchor="page" w:x="1156" w:y="5581"/>
        <w:ind w:left="2835" w:right="2835"/>
        <w:jc w:val="center"/>
        <w:rPr>
          <w:rFonts w:ascii="Arial" w:hAnsi="Arial"/>
          <w:sz w:val="18"/>
          <w:lang w:val="fr-FR"/>
        </w:rPr>
      </w:pPr>
    </w:p>
    <w:p w14:paraId="4C42AC57" w14:textId="77777777" w:rsidR="009539D3" w:rsidRDefault="002B748D">
      <w:pPr>
        <w:pStyle w:val="FP"/>
        <w:framePr w:wrap="notBeside" w:vAnchor="page" w:hAnchor="page" w:x="1156" w:y="5581"/>
        <w:spacing w:after="20"/>
        <w:ind w:left="2835" w:right="2835"/>
        <w:jc w:val="center"/>
        <w:rPr>
          <w:rFonts w:ascii="Arial" w:hAnsi="Arial"/>
          <w:sz w:val="18"/>
          <w:lang w:val="fr-FR"/>
        </w:rPr>
      </w:pPr>
      <w:r>
        <w:rPr>
          <w:rFonts w:ascii="Arial" w:hAnsi="Arial"/>
          <w:sz w:val="18"/>
          <w:lang w:val="fr-FR"/>
        </w:rPr>
        <w:t>Tel.: +33 4 92 94 42 00   Fax: +33 4 93 65 47 16</w:t>
      </w:r>
    </w:p>
    <w:p w14:paraId="34DA6EBB" w14:textId="77777777" w:rsidR="009539D3" w:rsidRDefault="009539D3">
      <w:pPr>
        <w:pStyle w:val="FP"/>
        <w:framePr w:wrap="notBeside" w:vAnchor="page" w:hAnchor="page" w:x="1156" w:y="5581"/>
        <w:ind w:left="2835" w:right="2835"/>
        <w:jc w:val="center"/>
        <w:rPr>
          <w:rFonts w:ascii="Arial" w:hAnsi="Arial"/>
          <w:sz w:val="15"/>
          <w:lang w:val="fr-FR"/>
        </w:rPr>
      </w:pPr>
    </w:p>
    <w:p w14:paraId="3AD6CFB4" w14:textId="77777777" w:rsidR="009539D3" w:rsidRDefault="002B748D">
      <w:pPr>
        <w:pStyle w:val="FP"/>
        <w:framePr w:wrap="notBeside" w:vAnchor="page" w:hAnchor="page" w:x="1156" w:y="5581"/>
        <w:ind w:left="2835" w:right="2835"/>
        <w:jc w:val="center"/>
        <w:rPr>
          <w:rFonts w:ascii="Arial" w:hAnsi="Arial"/>
          <w:sz w:val="15"/>
          <w:lang w:val="fr-FR"/>
        </w:rPr>
      </w:pPr>
      <w:r>
        <w:rPr>
          <w:rFonts w:ascii="Arial" w:hAnsi="Arial"/>
          <w:sz w:val="15"/>
          <w:lang w:val="fr-FR"/>
        </w:rPr>
        <w:t>Siret N° 348 623 562 00017 - NAF 742 C</w:t>
      </w:r>
    </w:p>
    <w:p w14:paraId="5DEB0913" w14:textId="77777777" w:rsidR="009539D3" w:rsidRDefault="002B748D">
      <w:pPr>
        <w:pStyle w:val="FP"/>
        <w:framePr w:wrap="notBeside" w:vAnchor="page" w:hAnchor="page" w:x="1156" w:y="5581"/>
        <w:ind w:left="2835" w:right="2835"/>
        <w:jc w:val="center"/>
        <w:rPr>
          <w:rFonts w:ascii="Arial" w:hAnsi="Arial"/>
          <w:sz w:val="15"/>
          <w:lang w:val="fr-FR"/>
        </w:rPr>
      </w:pPr>
      <w:r>
        <w:rPr>
          <w:rFonts w:ascii="Arial" w:hAnsi="Arial"/>
          <w:sz w:val="15"/>
          <w:lang w:val="fr-FR"/>
        </w:rPr>
        <w:t>Association à but non lucratif enregistrée à la</w:t>
      </w:r>
    </w:p>
    <w:p w14:paraId="1CC81232" w14:textId="77777777" w:rsidR="009539D3" w:rsidRDefault="002B748D">
      <w:pPr>
        <w:pStyle w:val="FP"/>
        <w:framePr w:wrap="notBeside" w:vAnchor="page" w:hAnchor="page" w:x="1156" w:y="5581"/>
        <w:ind w:left="2835" w:right="2835"/>
        <w:jc w:val="center"/>
        <w:rPr>
          <w:rFonts w:ascii="Arial" w:hAnsi="Arial"/>
          <w:sz w:val="15"/>
          <w:lang w:val="fr-FR"/>
        </w:rPr>
      </w:pPr>
      <w:r>
        <w:rPr>
          <w:rFonts w:ascii="Arial" w:hAnsi="Arial"/>
          <w:sz w:val="15"/>
          <w:lang w:val="fr-FR"/>
        </w:rPr>
        <w:t>Sous-préfecture de Grasse (06) N° 7803/88</w:t>
      </w:r>
    </w:p>
    <w:p w14:paraId="426EB80B" w14:textId="77777777" w:rsidR="009539D3" w:rsidRDefault="009539D3">
      <w:pPr>
        <w:pStyle w:val="FP"/>
        <w:framePr w:wrap="notBeside" w:vAnchor="page" w:hAnchor="page" w:x="1156" w:y="5581"/>
        <w:ind w:left="2835" w:right="2835"/>
        <w:jc w:val="center"/>
        <w:rPr>
          <w:rFonts w:ascii="Arial" w:hAnsi="Arial"/>
          <w:sz w:val="18"/>
          <w:lang w:val="fr-FR"/>
        </w:rPr>
      </w:pPr>
    </w:p>
    <w:bookmarkEnd w:id="8"/>
    <w:p w14:paraId="2C975A76" w14:textId="77777777" w:rsidR="009539D3" w:rsidRDefault="009539D3"/>
    <w:p w14:paraId="457619E3" w14:textId="77777777" w:rsidR="009539D3" w:rsidRDefault="009539D3"/>
    <w:bookmarkEnd w:id="7"/>
    <w:p w14:paraId="5ECBFC12" w14:textId="77777777" w:rsidR="009539D3" w:rsidRDefault="002B748D">
      <w:pPr>
        <w:pStyle w:val="FP"/>
        <w:framePr w:h="7286" w:hRule="exact" w:wrap="notBeside" w:vAnchor="page" w:hAnchor="page" w:x="1039" w:y="8858"/>
        <w:pBdr>
          <w:bottom w:val="single" w:sz="6" w:space="1" w:color="auto"/>
        </w:pBdr>
        <w:spacing w:after="240"/>
        <w:ind w:left="2835" w:right="2835"/>
        <w:jc w:val="center"/>
        <w:rPr>
          <w:rFonts w:ascii="Arial" w:hAnsi="Arial"/>
          <w:b/>
          <w:i/>
        </w:rPr>
      </w:pPr>
      <w:r>
        <w:rPr>
          <w:rFonts w:ascii="Arial" w:hAnsi="Arial"/>
          <w:b/>
          <w:i/>
        </w:rPr>
        <w:t>Important notice</w:t>
      </w:r>
    </w:p>
    <w:p w14:paraId="529219E0" w14:textId="3D98EE63" w:rsidR="009539D3" w:rsidRDefault="002B748D">
      <w:pPr>
        <w:pStyle w:val="FP"/>
        <w:framePr w:h="7286" w:hRule="exact" w:wrap="notBeside" w:vAnchor="page" w:hAnchor="page" w:x="1039" w:y="8858"/>
        <w:spacing w:after="240"/>
        <w:jc w:val="center"/>
        <w:rPr>
          <w:rFonts w:ascii="Arial" w:hAnsi="Arial" w:cs="Arial"/>
          <w:sz w:val="18"/>
        </w:rPr>
      </w:pPr>
      <w:r>
        <w:rPr>
          <w:rFonts w:ascii="Arial" w:hAnsi="Arial" w:cs="Arial"/>
          <w:sz w:val="18"/>
        </w:rPr>
        <w:t>The present document can be downloaded from:</w:t>
      </w:r>
      <w:r>
        <w:rPr>
          <w:rFonts w:ascii="Arial" w:hAnsi="Arial" w:cs="Arial"/>
          <w:sz w:val="18"/>
        </w:rPr>
        <w:br/>
      </w:r>
      <w:hyperlink r:id="rId10" w:anchor="Pre-defined Collections" w:history="1">
        <w:r>
          <w:rPr>
            <w:rStyle w:val="Hyperlink"/>
            <w:rFonts w:ascii="Arial" w:hAnsi="Arial"/>
            <w:sz w:val="18"/>
          </w:rPr>
          <w:t>http://www.etsi.org/standards-search</w:t>
        </w:r>
      </w:hyperlink>
    </w:p>
    <w:p w14:paraId="49F79053" w14:textId="67776C36" w:rsidR="009539D3" w:rsidRDefault="002B748D">
      <w:pPr>
        <w:pStyle w:val="FP"/>
        <w:framePr w:h="7286" w:hRule="exact" w:wrap="notBeside" w:vAnchor="page" w:hAnchor="page" w:x="1039" w:y="8858"/>
        <w:spacing w:after="240"/>
        <w:jc w:val="center"/>
        <w:rPr>
          <w:rFonts w:ascii="Arial" w:hAnsi="Arial" w:cs="Arial"/>
          <w:sz w:val="18"/>
        </w:rPr>
      </w:pPr>
      <w:r>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11" w:history="1">
        <w:r>
          <w:rPr>
            <w:rStyle w:val="Hyperlink"/>
            <w:rFonts w:ascii="Arial" w:hAnsi="Arial" w:cs="Arial"/>
            <w:sz w:val="18"/>
          </w:rPr>
          <w:t>www.etsi.org/deliver</w:t>
        </w:r>
      </w:hyperlink>
      <w:r>
        <w:rPr>
          <w:rFonts w:ascii="Arial" w:hAnsi="Arial" w:cs="Arial"/>
          <w:sz w:val="18"/>
        </w:rPr>
        <w:t>.</w:t>
      </w:r>
    </w:p>
    <w:p w14:paraId="396893D9" w14:textId="371EC9E7" w:rsidR="009539D3" w:rsidRDefault="002B748D">
      <w:pPr>
        <w:pStyle w:val="FP"/>
        <w:framePr w:h="7286" w:hRule="exact" w:wrap="notBeside" w:vAnchor="page" w:hAnchor="page" w:x="1039" w:y="8858"/>
        <w:spacing w:after="240"/>
        <w:jc w:val="center"/>
        <w:rPr>
          <w:rFonts w:ascii="Arial" w:hAnsi="Arial" w:cs="Arial"/>
          <w:sz w:val="18"/>
        </w:rPr>
      </w:pPr>
      <w:r>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2" w:history="1">
        <w:r>
          <w:rPr>
            <w:rStyle w:val="Hyperlink"/>
            <w:rFonts w:ascii="Arial" w:hAnsi="Arial" w:cs="Arial"/>
            <w:sz w:val="18"/>
            <w:szCs w:val="18"/>
          </w:rPr>
          <w:t>https://portal.etsi.org/TB/ETSIDeliverableStatus.aspx</w:t>
        </w:r>
      </w:hyperlink>
    </w:p>
    <w:p w14:paraId="7BFCC18C" w14:textId="78A2860A" w:rsidR="009539D3" w:rsidRDefault="002B748D">
      <w:pPr>
        <w:pStyle w:val="FP"/>
        <w:framePr w:h="7286" w:hRule="exact" w:wrap="notBeside" w:vAnchor="page" w:hAnchor="page" w:x="1039" w:y="8858"/>
        <w:pBdr>
          <w:bottom w:val="single" w:sz="6" w:space="1" w:color="auto"/>
        </w:pBdr>
        <w:spacing w:after="240"/>
        <w:jc w:val="center"/>
        <w:rPr>
          <w:rFonts w:ascii="Arial" w:hAnsi="Arial" w:cs="Arial"/>
          <w:sz w:val="18"/>
        </w:rPr>
      </w:pPr>
      <w:r>
        <w:rPr>
          <w:rFonts w:ascii="Arial" w:hAnsi="Arial" w:cs="Arial"/>
          <w:sz w:val="18"/>
        </w:rPr>
        <w:t>If you find errors in the present document, please send your comment to one of the following services:</w:t>
      </w:r>
      <w:r>
        <w:rPr>
          <w:rFonts w:ascii="Arial" w:hAnsi="Arial" w:cs="Arial"/>
          <w:sz w:val="18"/>
        </w:rPr>
        <w:br/>
      </w:r>
      <w:bookmarkStart w:id="9" w:name="mailto"/>
      <w:r>
        <w:rPr>
          <w:rFonts w:ascii="Arial" w:hAnsi="Arial" w:cs="Arial"/>
          <w:sz w:val="18"/>
          <w:szCs w:val="18"/>
        </w:rPr>
        <w:fldChar w:fldCharType="begin"/>
      </w:r>
      <w:r>
        <w:rPr>
          <w:rFonts w:ascii="Arial" w:hAnsi="Arial" w:cs="Arial"/>
          <w:sz w:val="18"/>
          <w:szCs w:val="18"/>
        </w:rPr>
        <w:instrText>HYPERLINK "https://portal.etsi.org/People/CommiteeSupportStaff.aspx"</w:instrText>
      </w:r>
      <w:r>
        <w:rPr>
          <w:rFonts w:ascii="Arial" w:hAnsi="Arial" w:cs="Arial"/>
          <w:sz w:val="18"/>
          <w:szCs w:val="18"/>
        </w:rPr>
        <w:fldChar w:fldCharType="separate"/>
      </w:r>
      <w:r>
        <w:rPr>
          <w:rStyle w:val="Hyperlink"/>
          <w:rFonts w:ascii="Arial" w:hAnsi="Arial" w:cs="Arial"/>
          <w:sz w:val="18"/>
          <w:szCs w:val="18"/>
        </w:rPr>
        <w:t>https://portal.etsi.org/People/CommiteeSupportStaff.aspx</w:t>
      </w:r>
      <w:r>
        <w:rPr>
          <w:rFonts w:ascii="Arial" w:hAnsi="Arial" w:cs="Arial"/>
          <w:sz w:val="18"/>
          <w:szCs w:val="18"/>
        </w:rPr>
        <w:fldChar w:fldCharType="end"/>
      </w:r>
      <w:bookmarkEnd w:id="9"/>
      <w:r>
        <w:rPr>
          <w:rFonts w:ascii="Arial" w:hAnsi="Arial" w:cs="Arial"/>
          <w:sz w:val="18"/>
        </w:rPr>
        <w:t xml:space="preserve"> </w:t>
      </w:r>
    </w:p>
    <w:p w14:paraId="2A9A1045" w14:textId="77777777" w:rsidR="009539D3" w:rsidRDefault="002B748D">
      <w:pPr>
        <w:pStyle w:val="FP"/>
        <w:framePr w:h="7286" w:hRule="exact" w:wrap="notBeside" w:vAnchor="page" w:hAnchor="page" w:x="1039" w:y="8858"/>
        <w:pBdr>
          <w:bottom w:val="single" w:sz="6" w:space="1" w:color="auto"/>
        </w:pBdr>
        <w:spacing w:after="240"/>
        <w:jc w:val="center"/>
        <w:rPr>
          <w:rFonts w:ascii="Arial" w:hAnsi="Arial"/>
          <w:b/>
          <w:i/>
        </w:rPr>
      </w:pPr>
      <w:r>
        <w:rPr>
          <w:rFonts w:ascii="Arial" w:hAnsi="Arial"/>
          <w:b/>
          <w:i/>
        </w:rPr>
        <w:t>Copyright Notification</w:t>
      </w:r>
    </w:p>
    <w:p w14:paraId="736EFD02" w14:textId="77777777" w:rsidR="009539D3" w:rsidRDefault="002B748D">
      <w:pPr>
        <w:pStyle w:val="FP"/>
        <w:framePr w:h="7286" w:hRule="exact" w:wrap="notBeside" w:vAnchor="page" w:hAnchor="page" w:x="1039" w:y="8858"/>
        <w:jc w:val="center"/>
        <w:rPr>
          <w:rFonts w:ascii="Arial" w:hAnsi="Arial" w:cs="Arial"/>
          <w:sz w:val="18"/>
        </w:rPr>
      </w:pPr>
      <w:r>
        <w:rPr>
          <w:rFonts w:ascii="Arial" w:hAnsi="Arial" w:cs="Arial"/>
          <w:sz w:val="18"/>
        </w:rPr>
        <w:t>No part may be reproduced or utilized in any form or by any means, electronic or mechanical, including photocopying and microfilm except as authorized by written permission of ETSI.</w:t>
      </w:r>
    </w:p>
    <w:p w14:paraId="03ED1CAF" w14:textId="77777777" w:rsidR="009539D3" w:rsidRDefault="002B748D">
      <w:pPr>
        <w:pStyle w:val="FP"/>
        <w:framePr w:h="7286" w:hRule="exact" w:wrap="notBeside" w:vAnchor="page" w:hAnchor="page" w:x="1039" w:y="8858"/>
        <w:jc w:val="center"/>
        <w:rPr>
          <w:rFonts w:ascii="Arial" w:hAnsi="Arial" w:cs="Arial"/>
          <w:sz w:val="18"/>
        </w:rPr>
      </w:pPr>
      <w:r>
        <w:rPr>
          <w:rFonts w:ascii="Arial" w:hAnsi="Arial" w:cs="Arial"/>
          <w:sz w:val="18"/>
        </w:rPr>
        <w:t>The content of the PDF version shall not be modified without the written authorization of ETSI.</w:t>
      </w:r>
    </w:p>
    <w:p w14:paraId="3A7208DE" w14:textId="77777777" w:rsidR="009539D3" w:rsidRDefault="002B748D">
      <w:pPr>
        <w:pStyle w:val="FP"/>
        <w:framePr w:h="7286" w:hRule="exact" w:wrap="notBeside" w:vAnchor="page" w:hAnchor="page" w:x="1039" w:y="8858"/>
        <w:jc w:val="center"/>
        <w:rPr>
          <w:rFonts w:ascii="Arial" w:hAnsi="Arial" w:cs="Arial"/>
          <w:sz w:val="18"/>
        </w:rPr>
      </w:pPr>
      <w:r>
        <w:rPr>
          <w:rFonts w:ascii="Arial" w:hAnsi="Arial" w:cs="Arial"/>
          <w:sz w:val="18"/>
        </w:rPr>
        <w:t>The copyright and the foregoing restriction extend to reproduction in all media.</w:t>
      </w:r>
    </w:p>
    <w:p w14:paraId="43CAF554" w14:textId="77777777" w:rsidR="009539D3" w:rsidRDefault="009539D3">
      <w:pPr>
        <w:pStyle w:val="FP"/>
        <w:framePr w:h="7286" w:hRule="exact" w:wrap="notBeside" w:vAnchor="page" w:hAnchor="page" w:x="1039" w:y="8858"/>
        <w:jc w:val="center"/>
        <w:rPr>
          <w:rFonts w:ascii="Arial" w:hAnsi="Arial" w:cs="Arial"/>
          <w:sz w:val="18"/>
        </w:rPr>
      </w:pPr>
    </w:p>
    <w:p w14:paraId="5C3278B2" w14:textId="77777777" w:rsidR="009539D3" w:rsidRDefault="002B748D">
      <w:pPr>
        <w:pStyle w:val="FP"/>
        <w:framePr w:h="7286" w:hRule="exact" w:wrap="notBeside" w:vAnchor="page" w:hAnchor="page" w:x="1039" w:y="8858"/>
        <w:jc w:val="center"/>
        <w:rPr>
          <w:rFonts w:ascii="Arial" w:hAnsi="Arial" w:cs="Arial"/>
          <w:sz w:val="18"/>
        </w:rPr>
      </w:pPr>
      <w:r>
        <w:rPr>
          <w:rFonts w:ascii="Arial" w:hAnsi="Arial" w:cs="Arial"/>
          <w:sz w:val="18"/>
        </w:rPr>
        <w:t>© ETSI yyyy.</w:t>
      </w:r>
      <w:bookmarkStart w:id="10" w:name="copyrightaddon"/>
      <w:bookmarkEnd w:id="10"/>
    </w:p>
    <w:p w14:paraId="174D350F" w14:textId="77777777" w:rsidR="009539D3" w:rsidRDefault="002B748D">
      <w:pPr>
        <w:pStyle w:val="FP"/>
        <w:framePr w:h="7286" w:hRule="exact" w:wrap="notBeside" w:vAnchor="page" w:hAnchor="page" w:x="1039" w:y="8858"/>
        <w:jc w:val="center"/>
        <w:rPr>
          <w:rFonts w:ascii="Arial" w:hAnsi="Arial" w:cs="Arial"/>
          <w:sz w:val="18"/>
        </w:rPr>
      </w:pPr>
      <w:bookmarkStart w:id="11" w:name="tbcopyright"/>
      <w:bookmarkEnd w:id="11"/>
      <w:r>
        <w:rPr>
          <w:rFonts w:ascii="Arial" w:hAnsi="Arial" w:cs="Arial"/>
          <w:sz w:val="18"/>
        </w:rPr>
        <w:t>All rights reserved.</w:t>
      </w:r>
      <w:r>
        <w:rPr>
          <w:rFonts w:ascii="Arial" w:hAnsi="Arial" w:cs="Arial"/>
          <w:sz w:val="18"/>
        </w:rPr>
        <w:br/>
      </w:r>
    </w:p>
    <w:p w14:paraId="07F9459D" w14:textId="77777777" w:rsidR="009539D3" w:rsidRDefault="002B748D">
      <w:pPr>
        <w:framePr w:h="7286" w:hRule="exact" w:wrap="notBeside" w:vAnchor="page" w:hAnchor="page" w:x="1039" w:y="8858"/>
        <w:jc w:val="center"/>
        <w:rPr>
          <w:rFonts w:ascii="Arial" w:hAnsi="Arial" w:cs="Arial"/>
          <w:sz w:val="18"/>
          <w:szCs w:val="18"/>
        </w:rPr>
      </w:pPr>
      <w:r>
        <w:rPr>
          <w:rFonts w:ascii="Arial" w:hAnsi="Arial" w:cs="Arial"/>
          <w:b/>
          <w:bCs/>
          <w:sz w:val="18"/>
          <w:szCs w:val="18"/>
        </w:rPr>
        <w:t>DECT</w:t>
      </w:r>
      <w:r>
        <w:rPr>
          <w:rFonts w:ascii="Arial" w:hAnsi="Arial" w:cs="Arial"/>
          <w:sz w:val="18"/>
          <w:szCs w:val="18"/>
          <w:vertAlign w:val="superscript"/>
        </w:rPr>
        <w:t>TM</w:t>
      </w:r>
      <w:r>
        <w:rPr>
          <w:rFonts w:ascii="Arial" w:hAnsi="Arial" w:cs="Arial"/>
          <w:sz w:val="18"/>
          <w:szCs w:val="18"/>
        </w:rPr>
        <w:t xml:space="preserve">, </w:t>
      </w:r>
      <w:r>
        <w:rPr>
          <w:rFonts w:ascii="Arial" w:hAnsi="Arial" w:cs="Arial"/>
          <w:b/>
          <w:bCs/>
          <w:sz w:val="18"/>
          <w:szCs w:val="18"/>
        </w:rPr>
        <w:t>PLUGTESTS</w:t>
      </w:r>
      <w:r>
        <w:rPr>
          <w:rFonts w:ascii="Arial" w:hAnsi="Arial" w:cs="Arial"/>
          <w:sz w:val="18"/>
          <w:szCs w:val="18"/>
          <w:vertAlign w:val="superscript"/>
        </w:rPr>
        <w:t>TM</w:t>
      </w:r>
      <w:r>
        <w:rPr>
          <w:rFonts w:ascii="Arial" w:hAnsi="Arial" w:cs="Arial"/>
          <w:sz w:val="18"/>
          <w:szCs w:val="18"/>
        </w:rPr>
        <w:t xml:space="preserve">, </w:t>
      </w:r>
      <w:r>
        <w:rPr>
          <w:rFonts w:ascii="Arial" w:hAnsi="Arial" w:cs="Arial"/>
          <w:b/>
          <w:bCs/>
          <w:sz w:val="18"/>
          <w:szCs w:val="18"/>
        </w:rPr>
        <w:t>UMTS</w:t>
      </w:r>
      <w:r>
        <w:rPr>
          <w:rFonts w:ascii="Arial" w:hAnsi="Arial" w:cs="Arial"/>
          <w:sz w:val="18"/>
          <w:szCs w:val="18"/>
          <w:vertAlign w:val="superscript"/>
        </w:rPr>
        <w:t>TM</w:t>
      </w:r>
      <w:r>
        <w:rPr>
          <w:rFonts w:ascii="Arial" w:hAnsi="Arial" w:cs="Arial"/>
          <w:sz w:val="18"/>
          <w:szCs w:val="18"/>
        </w:rPr>
        <w:t xml:space="preserve"> and the ETSI logo are trademarks of ETSI registered for the benefit of its Members.</w:t>
      </w:r>
      <w:r>
        <w:rPr>
          <w:rFonts w:ascii="Arial" w:hAnsi="Arial" w:cs="Arial"/>
          <w:sz w:val="18"/>
          <w:szCs w:val="18"/>
        </w:rPr>
        <w:br/>
      </w:r>
      <w:r>
        <w:rPr>
          <w:rFonts w:ascii="Arial" w:hAnsi="Arial" w:cs="Arial"/>
          <w:b/>
          <w:bCs/>
          <w:sz w:val="18"/>
          <w:szCs w:val="18"/>
        </w:rPr>
        <w:t>3GPP</w:t>
      </w:r>
      <w:r>
        <w:rPr>
          <w:rFonts w:ascii="Arial" w:hAnsi="Arial" w:cs="Arial"/>
          <w:sz w:val="18"/>
          <w:szCs w:val="18"/>
          <w:vertAlign w:val="superscript"/>
        </w:rPr>
        <w:t xml:space="preserve">TM </w:t>
      </w:r>
      <w:r>
        <w:rPr>
          <w:rFonts w:ascii="Arial" w:hAnsi="Arial" w:cs="Arial"/>
          <w:sz w:val="18"/>
          <w:szCs w:val="18"/>
        </w:rPr>
        <w:t xml:space="preserve">and </w:t>
      </w:r>
      <w:r>
        <w:rPr>
          <w:rFonts w:ascii="Arial" w:hAnsi="Arial" w:cs="Arial"/>
          <w:b/>
          <w:bCs/>
          <w:sz w:val="18"/>
          <w:szCs w:val="18"/>
        </w:rPr>
        <w:t>LTE</w:t>
      </w:r>
      <w:r>
        <w:rPr>
          <w:rFonts w:ascii="Arial" w:hAnsi="Arial" w:cs="Arial"/>
          <w:sz w:val="18"/>
          <w:szCs w:val="18"/>
          <w:vertAlign w:val="superscript"/>
        </w:rPr>
        <w:t>TM</w:t>
      </w:r>
      <w:r>
        <w:rPr>
          <w:rFonts w:ascii="Arial" w:hAnsi="Arial" w:cs="Arial"/>
          <w:sz w:val="18"/>
          <w:szCs w:val="18"/>
        </w:rPr>
        <w:t xml:space="preserve"> are trademarks of ETSI registered for the benefit of its Members and</w:t>
      </w:r>
      <w:r>
        <w:rPr>
          <w:rFonts w:ascii="Arial" w:hAnsi="Arial" w:cs="Arial"/>
          <w:sz w:val="18"/>
          <w:szCs w:val="18"/>
        </w:rPr>
        <w:br/>
        <w:t>of the 3GPP Organizational Partners.</w:t>
      </w:r>
      <w:r>
        <w:rPr>
          <w:rFonts w:ascii="Arial" w:hAnsi="Arial" w:cs="Arial"/>
          <w:sz w:val="18"/>
          <w:szCs w:val="18"/>
        </w:rPr>
        <w:br/>
      </w:r>
      <w:r>
        <w:rPr>
          <w:rFonts w:ascii="Arial" w:hAnsi="Arial" w:cs="Arial"/>
          <w:b/>
          <w:bCs/>
          <w:sz w:val="18"/>
          <w:szCs w:val="18"/>
        </w:rPr>
        <w:t>oneM2M™</w:t>
      </w:r>
      <w:r>
        <w:rPr>
          <w:rFonts w:ascii="Arial" w:hAnsi="Arial" w:cs="Arial"/>
          <w:sz w:val="18"/>
          <w:szCs w:val="18"/>
        </w:rPr>
        <w:t xml:space="preserve"> logo is a trademark of ETSI registered for the benefit of its Members and</w:t>
      </w:r>
      <w:r>
        <w:rPr>
          <w:rFonts w:ascii="Arial" w:hAnsi="Arial" w:cs="Arial"/>
          <w:sz w:val="18"/>
          <w:szCs w:val="18"/>
        </w:rPr>
        <w:br/>
        <w:t>of the oneM2M Partners.</w:t>
      </w:r>
      <w:r>
        <w:rPr>
          <w:rFonts w:ascii="Arial" w:hAnsi="Arial" w:cs="Arial"/>
          <w:sz w:val="18"/>
          <w:szCs w:val="18"/>
        </w:rPr>
        <w:br/>
      </w:r>
      <w:r>
        <w:rPr>
          <w:rFonts w:ascii="Arial" w:hAnsi="Arial" w:cs="Arial"/>
          <w:b/>
          <w:bCs/>
          <w:sz w:val="18"/>
          <w:szCs w:val="18"/>
        </w:rPr>
        <w:t>GSM</w:t>
      </w:r>
      <w:r>
        <w:rPr>
          <w:rFonts w:ascii="Arial" w:hAnsi="Arial" w:cs="Arial"/>
          <w:sz w:val="18"/>
          <w:szCs w:val="18"/>
          <w:vertAlign w:val="superscript"/>
        </w:rPr>
        <w:t>®</w:t>
      </w:r>
      <w:r>
        <w:rPr>
          <w:rFonts w:ascii="Arial" w:hAnsi="Arial" w:cs="Arial"/>
          <w:sz w:val="18"/>
          <w:szCs w:val="18"/>
        </w:rPr>
        <w:t xml:space="preserve"> and the GSM logo are trademarks registered and owned by the GSM Association.</w:t>
      </w:r>
    </w:p>
    <w:p w14:paraId="00F03E41" w14:textId="77777777" w:rsidR="009539D3" w:rsidRDefault="002B748D">
      <w:r>
        <w:br w:type="page"/>
      </w:r>
      <w:bookmarkEnd w:id="1"/>
    </w:p>
    <w:p w14:paraId="1B90E928" w14:textId="77777777" w:rsidR="009539D3" w:rsidRDefault="002B748D">
      <w:pPr>
        <w:pStyle w:val="TT"/>
      </w:pPr>
      <w:r>
        <w:lastRenderedPageBreak/>
        <w:t>Contents</w:t>
      </w:r>
    </w:p>
    <w:p w14:paraId="5393814C" w14:textId="6BF5737D" w:rsidR="0021499C" w:rsidRDefault="002B748D">
      <w:pPr>
        <w:pStyle w:val="TOC1"/>
        <w:rPr>
          <w:rFonts w:asciiTheme="minorHAnsi" w:eastAsiaTheme="minorEastAsia" w:hAnsiTheme="minorHAnsi" w:cstheme="minorBidi"/>
          <w:szCs w:val="22"/>
          <w:lang w:val="en-US"/>
        </w:rPr>
      </w:pPr>
      <w:r>
        <w:fldChar w:fldCharType="begin"/>
      </w:r>
      <w:r>
        <w:instrText xml:space="preserve"> TOC \o \w "1-9"</w:instrText>
      </w:r>
      <w:r>
        <w:fldChar w:fldCharType="separate"/>
      </w:r>
      <w:r w:rsidR="0021499C">
        <w:t>Intellectual Property Rights</w:t>
      </w:r>
      <w:r w:rsidR="0021499C">
        <w:tab/>
      </w:r>
      <w:r w:rsidR="0021499C">
        <w:fldChar w:fldCharType="begin"/>
      </w:r>
      <w:r w:rsidR="0021499C">
        <w:instrText xml:space="preserve"> PAGEREF _Toc106311485 \h </w:instrText>
      </w:r>
      <w:r w:rsidR="0021499C">
        <w:fldChar w:fldCharType="separate"/>
      </w:r>
      <w:r w:rsidR="0021499C">
        <w:t>5</w:t>
      </w:r>
      <w:r w:rsidR="0021499C">
        <w:fldChar w:fldCharType="end"/>
      </w:r>
    </w:p>
    <w:p w14:paraId="5CD4295C" w14:textId="21FE3097" w:rsidR="0021499C" w:rsidRDefault="0021499C">
      <w:pPr>
        <w:pStyle w:val="TOC1"/>
        <w:rPr>
          <w:rFonts w:asciiTheme="minorHAnsi" w:eastAsiaTheme="minorEastAsia" w:hAnsiTheme="minorHAnsi" w:cstheme="minorBidi"/>
          <w:szCs w:val="22"/>
          <w:lang w:val="en-US"/>
        </w:rPr>
      </w:pPr>
      <w:r>
        <w:t>Foreword</w:t>
      </w:r>
      <w:r>
        <w:tab/>
      </w:r>
      <w:r>
        <w:fldChar w:fldCharType="begin"/>
      </w:r>
      <w:r>
        <w:instrText xml:space="preserve"> PAGEREF _Toc106311486 \h </w:instrText>
      </w:r>
      <w:r>
        <w:fldChar w:fldCharType="separate"/>
      </w:r>
      <w:r>
        <w:t>5</w:t>
      </w:r>
      <w:r>
        <w:fldChar w:fldCharType="end"/>
      </w:r>
    </w:p>
    <w:p w14:paraId="524385B6" w14:textId="40EB669E" w:rsidR="0021499C" w:rsidRDefault="0021499C">
      <w:pPr>
        <w:pStyle w:val="TOC1"/>
        <w:rPr>
          <w:rFonts w:asciiTheme="minorHAnsi" w:eastAsiaTheme="minorEastAsia" w:hAnsiTheme="minorHAnsi" w:cstheme="minorBidi"/>
          <w:szCs w:val="22"/>
          <w:lang w:val="en-US"/>
        </w:rPr>
      </w:pPr>
      <w:r>
        <w:t>Modal verbs terminology</w:t>
      </w:r>
      <w:r>
        <w:tab/>
      </w:r>
      <w:r>
        <w:fldChar w:fldCharType="begin"/>
      </w:r>
      <w:r>
        <w:instrText xml:space="preserve"> PAGEREF _Toc106311487 \h </w:instrText>
      </w:r>
      <w:r>
        <w:fldChar w:fldCharType="separate"/>
      </w:r>
      <w:r>
        <w:t>5</w:t>
      </w:r>
      <w:r>
        <w:fldChar w:fldCharType="end"/>
      </w:r>
    </w:p>
    <w:p w14:paraId="036D886A" w14:textId="51B997B8" w:rsidR="0021499C" w:rsidRDefault="0021499C">
      <w:pPr>
        <w:pStyle w:val="TOC1"/>
        <w:rPr>
          <w:rFonts w:asciiTheme="minorHAnsi" w:eastAsiaTheme="minorEastAsia" w:hAnsiTheme="minorHAnsi" w:cstheme="minorBidi"/>
          <w:szCs w:val="22"/>
          <w:lang w:val="en-US"/>
        </w:rPr>
      </w:pPr>
      <w:r>
        <w:t>Executive summary</w:t>
      </w:r>
      <w:r>
        <w:tab/>
      </w:r>
      <w:r>
        <w:fldChar w:fldCharType="begin"/>
      </w:r>
      <w:r>
        <w:instrText xml:space="preserve"> PAGEREF _Toc106311488 \h </w:instrText>
      </w:r>
      <w:r>
        <w:fldChar w:fldCharType="separate"/>
      </w:r>
      <w:r>
        <w:t>5</w:t>
      </w:r>
      <w:r>
        <w:fldChar w:fldCharType="end"/>
      </w:r>
    </w:p>
    <w:p w14:paraId="1C16F033" w14:textId="2F07DC01" w:rsidR="0021499C" w:rsidRDefault="0021499C">
      <w:pPr>
        <w:pStyle w:val="TOC1"/>
        <w:rPr>
          <w:rFonts w:asciiTheme="minorHAnsi" w:eastAsiaTheme="minorEastAsia" w:hAnsiTheme="minorHAnsi" w:cstheme="minorBidi"/>
          <w:szCs w:val="22"/>
          <w:lang w:val="en-US"/>
        </w:rPr>
      </w:pPr>
      <w:r>
        <w:t>Introduction</w:t>
      </w:r>
      <w:r>
        <w:tab/>
      </w:r>
      <w:r>
        <w:fldChar w:fldCharType="begin"/>
      </w:r>
      <w:r>
        <w:instrText xml:space="preserve"> PAGEREF _Toc106311489 \h </w:instrText>
      </w:r>
      <w:r>
        <w:fldChar w:fldCharType="separate"/>
      </w:r>
      <w:r>
        <w:t>5</w:t>
      </w:r>
      <w:r>
        <w:fldChar w:fldCharType="end"/>
      </w:r>
    </w:p>
    <w:p w14:paraId="37099604" w14:textId="0108DB40" w:rsidR="0021499C" w:rsidRDefault="0021499C">
      <w:pPr>
        <w:pStyle w:val="TOC1"/>
        <w:rPr>
          <w:rFonts w:asciiTheme="minorHAnsi" w:eastAsiaTheme="minorEastAsia" w:hAnsiTheme="minorHAnsi" w:cstheme="minorBidi"/>
          <w:szCs w:val="22"/>
          <w:lang w:val="en-US"/>
        </w:rPr>
      </w:pPr>
      <w:r>
        <w:t>1</w:t>
      </w:r>
      <w:r>
        <w:tab/>
        <w:t>Scope</w:t>
      </w:r>
      <w:r>
        <w:tab/>
      </w:r>
      <w:r>
        <w:fldChar w:fldCharType="begin"/>
      </w:r>
      <w:r>
        <w:instrText xml:space="preserve"> PAGEREF _Toc106311490 \h </w:instrText>
      </w:r>
      <w:r>
        <w:fldChar w:fldCharType="separate"/>
      </w:r>
      <w:r>
        <w:t>6</w:t>
      </w:r>
      <w:r>
        <w:fldChar w:fldCharType="end"/>
      </w:r>
    </w:p>
    <w:p w14:paraId="05CCE7DB" w14:textId="0ED7D411" w:rsidR="0021499C" w:rsidRDefault="0021499C">
      <w:pPr>
        <w:pStyle w:val="TOC1"/>
        <w:rPr>
          <w:rFonts w:asciiTheme="minorHAnsi" w:eastAsiaTheme="minorEastAsia" w:hAnsiTheme="minorHAnsi" w:cstheme="minorBidi"/>
          <w:szCs w:val="22"/>
          <w:lang w:val="en-US"/>
        </w:rPr>
      </w:pPr>
      <w:r>
        <w:t>2</w:t>
      </w:r>
      <w:r>
        <w:tab/>
        <w:t>References</w:t>
      </w:r>
      <w:r>
        <w:tab/>
      </w:r>
      <w:r>
        <w:fldChar w:fldCharType="begin"/>
      </w:r>
      <w:r>
        <w:instrText xml:space="preserve"> PAGEREF _Toc106311491 \h </w:instrText>
      </w:r>
      <w:r>
        <w:fldChar w:fldCharType="separate"/>
      </w:r>
      <w:r>
        <w:t>6</w:t>
      </w:r>
      <w:r>
        <w:fldChar w:fldCharType="end"/>
      </w:r>
    </w:p>
    <w:p w14:paraId="20E76C37" w14:textId="4692883D" w:rsidR="0021499C" w:rsidRDefault="0021499C">
      <w:pPr>
        <w:pStyle w:val="TOC2"/>
        <w:rPr>
          <w:rFonts w:asciiTheme="minorHAnsi" w:eastAsiaTheme="minorEastAsia" w:hAnsiTheme="minorHAnsi" w:cstheme="minorBidi"/>
          <w:sz w:val="22"/>
          <w:szCs w:val="22"/>
          <w:lang w:val="en-US"/>
        </w:rPr>
      </w:pPr>
      <w:r>
        <w:t>2.1</w:t>
      </w:r>
      <w:r>
        <w:tab/>
        <w:t>Normative references</w:t>
      </w:r>
      <w:r>
        <w:tab/>
      </w:r>
      <w:r>
        <w:fldChar w:fldCharType="begin"/>
      </w:r>
      <w:r>
        <w:instrText xml:space="preserve"> PAGEREF _Toc106311492 \h </w:instrText>
      </w:r>
      <w:r>
        <w:fldChar w:fldCharType="separate"/>
      </w:r>
      <w:r>
        <w:t>6</w:t>
      </w:r>
      <w:r>
        <w:fldChar w:fldCharType="end"/>
      </w:r>
    </w:p>
    <w:p w14:paraId="692F4189" w14:textId="76AB4250" w:rsidR="0021499C" w:rsidRDefault="0021499C">
      <w:pPr>
        <w:pStyle w:val="TOC2"/>
        <w:rPr>
          <w:rFonts w:asciiTheme="minorHAnsi" w:eastAsiaTheme="minorEastAsia" w:hAnsiTheme="minorHAnsi" w:cstheme="minorBidi"/>
          <w:sz w:val="22"/>
          <w:szCs w:val="22"/>
          <w:lang w:val="en-US"/>
        </w:rPr>
      </w:pPr>
      <w:r>
        <w:t>2.2</w:t>
      </w:r>
      <w:r>
        <w:tab/>
        <w:t>Informative references</w:t>
      </w:r>
      <w:r>
        <w:tab/>
      </w:r>
      <w:r>
        <w:fldChar w:fldCharType="begin"/>
      </w:r>
      <w:r>
        <w:instrText xml:space="preserve"> PAGEREF _Toc106311493 \h </w:instrText>
      </w:r>
      <w:r>
        <w:fldChar w:fldCharType="separate"/>
      </w:r>
      <w:r>
        <w:t>6</w:t>
      </w:r>
      <w:r>
        <w:fldChar w:fldCharType="end"/>
      </w:r>
    </w:p>
    <w:p w14:paraId="54F21084" w14:textId="640BCCD7" w:rsidR="0021499C" w:rsidRDefault="0021499C">
      <w:pPr>
        <w:pStyle w:val="TOC1"/>
        <w:rPr>
          <w:rFonts w:asciiTheme="minorHAnsi" w:eastAsiaTheme="minorEastAsia" w:hAnsiTheme="minorHAnsi" w:cstheme="minorBidi"/>
          <w:szCs w:val="22"/>
          <w:lang w:val="en-US"/>
        </w:rPr>
      </w:pPr>
      <w:r>
        <w:t>3</w:t>
      </w:r>
      <w:r>
        <w:tab/>
        <w:t>Definition of terms, symbols and abbreviations</w:t>
      </w:r>
      <w:r>
        <w:tab/>
      </w:r>
      <w:r>
        <w:fldChar w:fldCharType="begin"/>
      </w:r>
      <w:r>
        <w:instrText xml:space="preserve"> PAGEREF _Toc106311494 \h </w:instrText>
      </w:r>
      <w:r>
        <w:fldChar w:fldCharType="separate"/>
      </w:r>
      <w:r>
        <w:t>6</w:t>
      </w:r>
      <w:r>
        <w:fldChar w:fldCharType="end"/>
      </w:r>
    </w:p>
    <w:p w14:paraId="6570796F" w14:textId="5320F307" w:rsidR="0021499C" w:rsidRDefault="0021499C">
      <w:pPr>
        <w:pStyle w:val="TOC2"/>
        <w:rPr>
          <w:rFonts w:asciiTheme="minorHAnsi" w:eastAsiaTheme="minorEastAsia" w:hAnsiTheme="minorHAnsi" w:cstheme="minorBidi"/>
          <w:sz w:val="22"/>
          <w:szCs w:val="22"/>
          <w:lang w:val="en-US"/>
        </w:rPr>
      </w:pPr>
      <w:r>
        <w:t>3.1</w:t>
      </w:r>
      <w:r>
        <w:tab/>
        <w:t>Terms</w:t>
      </w:r>
      <w:r>
        <w:tab/>
      </w:r>
      <w:r>
        <w:fldChar w:fldCharType="begin"/>
      </w:r>
      <w:r>
        <w:instrText xml:space="preserve"> PAGEREF _Toc106311495 \h </w:instrText>
      </w:r>
      <w:r>
        <w:fldChar w:fldCharType="separate"/>
      </w:r>
      <w:r>
        <w:t>6</w:t>
      </w:r>
      <w:r>
        <w:fldChar w:fldCharType="end"/>
      </w:r>
    </w:p>
    <w:p w14:paraId="26EF7D3B" w14:textId="664724C8" w:rsidR="0021499C" w:rsidRDefault="0021499C">
      <w:pPr>
        <w:pStyle w:val="TOC2"/>
        <w:rPr>
          <w:rFonts w:asciiTheme="minorHAnsi" w:eastAsiaTheme="minorEastAsia" w:hAnsiTheme="minorHAnsi" w:cstheme="minorBidi"/>
          <w:sz w:val="22"/>
          <w:szCs w:val="22"/>
          <w:lang w:val="en-US"/>
        </w:rPr>
      </w:pPr>
      <w:r>
        <w:t>3.2</w:t>
      </w:r>
      <w:r>
        <w:tab/>
        <w:t>Symbols</w:t>
      </w:r>
      <w:r>
        <w:tab/>
      </w:r>
      <w:r>
        <w:fldChar w:fldCharType="begin"/>
      </w:r>
      <w:r>
        <w:instrText xml:space="preserve"> PAGEREF _Toc106311496 \h </w:instrText>
      </w:r>
      <w:r>
        <w:fldChar w:fldCharType="separate"/>
      </w:r>
      <w:r>
        <w:t>7</w:t>
      </w:r>
      <w:r>
        <w:fldChar w:fldCharType="end"/>
      </w:r>
    </w:p>
    <w:p w14:paraId="4CA3F51C" w14:textId="6F5BC863" w:rsidR="0021499C" w:rsidRDefault="0021499C">
      <w:pPr>
        <w:pStyle w:val="TOC2"/>
        <w:rPr>
          <w:rFonts w:asciiTheme="minorHAnsi" w:eastAsiaTheme="minorEastAsia" w:hAnsiTheme="minorHAnsi" w:cstheme="minorBidi"/>
          <w:sz w:val="22"/>
          <w:szCs w:val="22"/>
          <w:lang w:val="en-US"/>
        </w:rPr>
      </w:pPr>
      <w:r>
        <w:t>3.3</w:t>
      </w:r>
      <w:r>
        <w:tab/>
        <w:t>Abbreviations</w:t>
      </w:r>
      <w:r>
        <w:tab/>
      </w:r>
      <w:r>
        <w:fldChar w:fldCharType="begin"/>
      </w:r>
      <w:r>
        <w:instrText xml:space="preserve"> PAGEREF _Toc106311497 \h </w:instrText>
      </w:r>
      <w:r>
        <w:fldChar w:fldCharType="separate"/>
      </w:r>
      <w:r>
        <w:t>7</w:t>
      </w:r>
      <w:r>
        <w:fldChar w:fldCharType="end"/>
      </w:r>
    </w:p>
    <w:p w14:paraId="48FF013F" w14:textId="15A3D073" w:rsidR="0021499C" w:rsidRDefault="0021499C">
      <w:pPr>
        <w:pStyle w:val="TOC1"/>
        <w:rPr>
          <w:rFonts w:asciiTheme="minorHAnsi" w:eastAsiaTheme="minorEastAsia" w:hAnsiTheme="minorHAnsi" w:cstheme="minorBidi"/>
          <w:szCs w:val="22"/>
          <w:lang w:val="en-US"/>
        </w:rPr>
      </w:pPr>
      <w:r>
        <w:t>4</w:t>
      </w:r>
      <w:r>
        <w:tab/>
        <w:t>PDL Reference Architecture</w:t>
      </w:r>
      <w:r>
        <w:tab/>
      </w:r>
      <w:r>
        <w:fldChar w:fldCharType="begin"/>
      </w:r>
      <w:r>
        <w:instrText xml:space="preserve"> PAGEREF _Toc106311498 \h </w:instrText>
      </w:r>
      <w:r>
        <w:fldChar w:fldCharType="separate"/>
      </w:r>
      <w:r>
        <w:t>7</w:t>
      </w:r>
      <w:r>
        <w:fldChar w:fldCharType="end"/>
      </w:r>
    </w:p>
    <w:p w14:paraId="79DFB210" w14:textId="0C765359" w:rsidR="0021499C" w:rsidRDefault="0021499C">
      <w:pPr>
        <w:pStyle w:val="TOC2"/>
        <w:rPr>
          <w:rFonts w:asciiTheme="minorHAnsi" w:eastAsiaTheme="minorEastAsia" w:hAnsiTheme="minorHAnsi" w:cstheme="minorBidi"/>
          <w:sz w:val="22"/>
          <w:szCs w:val="22"/>
          <w:lang w:val="en-US"/>
        </w:rPr>
      </w:pPr>
      <w:r>
        <w:t>4.1</w:t>
      </w:r>
      <w:r>
        <w:tab/>
        <w:t>Introduction</w:t>
      </w:r>
      <w:r>
        <w:tab/>
      </w:r>
      <w:r>
        <w:fldChar w:fldCharType="begin"/>
      </w:r>
      <w:r>
        <w:instrText xml:space="preserve"> PAGEREF _Toc106311499 \h </w:instrText>
      </w:r>
      <w:r>
        <w:fldChar w:fldCharType="separate"/>
      </w:r>
      <w:r>
        <w:t>7</w:t>
      </w:r>
      <w:r>
        <w:fldChar w:fldCharType="end"/>
      </w:r>
    </w:p>
    <w:p w14:paraId="15BF0A66" w14:textId="1DC9BA8B" w:rsidR="0021499C" w:rsidRDefault="0021499C">
      <w:pPr>
        <w:pStyle w:val="TOC2"/>
        <w:rPr>
          <w:rFonts w:asciiTheme="minorHAnsi" w:eastAsiaTheme="minorEastAsia" w:hAnsiTheme="minorHAnsi" w:cstheme="minorBidi"/>
          <w:sz w:val="22"/>
          <w:szCs w:val="22"/>
          <w:lang w:val="en-US"/>
        </w:rPr>
      </w:pPr>
      <w:r>
        <w:t>4.2</w:t>
      </w:r>
      <w:r>
        <w:tab/>
        <w:t>Platform Services Layer</w:t>
      </w:r>
      <w:r>
        <w:tab/>
      </w:r>
      <w:r>
        <w:fldChar w:fldCharType="begin"/>
      </w:r>
      <w:r>
        <w:instrText xml:space="preserve"> PAGEREF _Toc106311500 \h </w:instrText>
      </w:r>
      <w:r>
        <w:fldChar w:fldCharType="separate"/>
      </w:r>
      <w:r>
        <w:t>10</w:t>
      </w:r>
      <w:r>
        <w:fldChar w:fldCharType="end"/>
      </w:r>
    </w:p>
    <w:p w14:paraId="5CFEA4D3" w14:textId="16259A0E" w:rsidR="0021499C" w:rsidRDefault="0021499C">
      <w:pPr>
        <w:pStyle w:val="TOC1"/>
        <w:rPr>
          <w:rFonts w:asciiTheme="minorHAnsi" w:eastAsiaTheme="minorEastAsia" w:hAnsiTheme="minorHAnsi" w:cstheme="minorBidi"/>
          <w:szCs w:val="22"/>
          <w:lang w:val="en-US"/>
        </w:rPr>
      </w:pPr>
      <w:r>
        <w:t>5</w:t>
      </w:r>
      <w:r>
        <w:tab/>
        <w:t>Distributed Data Management</w:t>
      </w:r>
      <w:r>
        <w:tab/>
      </w:r>
      <w:r>
        <w:fldChar w:fldCharType="begin"/>
      </w:r>
      <w:r>
        <w:instrText xml:space="preserve"> PAGEREF _Toc106311501 \h </w:instrText>
      </w:r>
      <w:r>
        <w:fldChar w:fldCharType="separate"/>
      </w:r>
      <w:r>
        <w:t>12</w:t>
      </w:r>
      <w:r>
        <w:fldChar w:fldCharType="end"/>
      </w:r>
    </w:p>
    <w:p w14:paraId="30060E37" w14:textId="31E2612C" w:rsidR="0021499C" w:rsidRDefault="0021499C">
      <w:pPr>
        <w:pStyle w:val="TOC2"/>
        <w:rPr>
          <w:rFonts w:asciiTheme="minorHAnsi" w:eastAsiaTheme="minorEastAsia" w:hAnsiTheme="minorHAnsi" w:cstheme="minorBidi"/>
          <w:sz w:val="22"/>
          <w:szCs w:val="22"/>
          <w:lang w:val="en-US"/>
        </w:rPr>
      </w:pPr>
      <w:r>
        <w:t>5.1</w:t>
      </w:r>
      <w:r>
        <w:tab/>
        <w:t>Introduction</w:t>
      </w:r>
      <w:r>
        <w:tab/>
      </w:r>
      <w:r>
        <w:fldChar w:fldCharType="begin"/>
      </w:r>
      <w:r>
        <w:instrText xml:space="preserve"> PAGEREF _Toc106311502 \h </w:instrText>
      </w:r>
      <w:r>
        <w:fldChar w:fldCharType="separate"/>
      </w:r>
      <w:r>
        <w:t>12</w:t>
      </w:r>
      <w:r>
        <w:fldChar w:fldCharType="end"/>
      </w:r>
    </w:p>
    <w:p w14:paraId="735C2C78" w14:textId="15C0F4AA" w:rsidR="0021499C" w:rsidRDefault="0021499C">
      <w:pPr>
        <w:pStyle w:val="TOC2"/>
        <w:rPr>
          <w:rFonts w:asciiTheme="minorHAnsi" w:eastAsiaTheme="minorEastAsia" w:hAnsiTheme="minorHAnsi" w:cstheme="minorBidi"/>
          <w:sz w:val="22"/>
          <w:szCs w:val="22"/>
          <w:lang w:val="en-US"/>
        </w:rPr>
      </w:pPr>
      <w:r>
        <w:t>5.2</w:t>
      </w:r>
      <w:r>
        <w:tab/>
        <w:t>Distributed Data Discovery</w:t>
      </w:r>
      <w:r>
        <w:tab/>
      </w:r>
      <w:r>
        <w:fldChar w:fldCharType="begin"/>
      </w:r>
      <w:r>
        <w:instrText xml:space="preserve"> PAGEREF _Toc106311503 \h </w:instrText>
      </w:r>
      <w:r>
        <w:fldChar w:fldCharType="separate"/>
      </w:r>
      <w:r>
        <w:t>13</w:t>
      </w:r>
      <w:r>
        <w:fldChar w:fldCharType="end"/>
      </w:r>
    </w:p>
    <w:p w14:paraId="3222E54A" w14:textId="579FCF76" w:rsidR="0021499C" w:rsidRDefault="0021499C">
      <w:pPr>
        <w:pStyle w:val="TOC2"/>
        <w:rPr>
          <w:rFonts w:asciiTheme="minorHAnsi" w:eastAsiaTheme="minorEastAsia" w:hAnsiTheme="minorHAnsi" w:cstheme="minorBidi"/>
          <w:sz w:val="22"/>
          <w:szCs w:val="22"/>
          <w:lang w:val="en-US"/>
        </w:rPr>
      </w:pPr>
      <w:r>
        <w:t>5.3</w:t>
      </w:r>
      <w:r>
        <w:tab/>
        <w:t>Distributed Data Collection</w:t>
      </w:r>
      <w:r>
        <w:tab/>
      </w:r>
      <w:r>
        <w:fldChar w:fldCharType="begin"/>
      </w:r>
      <w:r>
        <w:instrText xml:space="preserve"> PAGEREF _Toc106311504 \h </w:instrText>
      </w:r>
      <w:r>
        <w:fldChar w:fldCharType="separate"/>
      </w:r>
      <w:r>
        <w:t>13</w:t>
      </w:r>
      <w:r>
        <w:fldChar w:fldCharType="end"/>
      </w:r>
    </w:p>
    <w:p w14:paraId="7FC31EB9" w14:textId="09A64A4B" w:rsidR="0021499C" w:rsidRDefault="0021499C">
      <w:pPr>
        <w:pStyle w:val="TOC2"/>
        <w:rPr>
          <w:rFonts w:asciiTheme="minorHAnsi" w:eastAsiaTheme="minorEastAsia" w:hAnsiTheme="minorHAnsi" w:cstheme="minorBidi"/>
          <w:sz w:val="22"/>
          <w:szCs w:val="22"/>
          <w:lang w:val="en-US"/>
        </w:rPr>
      </w:pPr>
      <w:r>
        <w:t>5.4</w:t>
      </w:r>
      <w:r>
        <w:tab/>
        <w:t>Distributed Data Storage</w:t>
      </w:r>
      <w:r>
        <w:tab/>
      </w:r>
      <w:r>
        <w:fldChar w:fldCharType="begin"/>
      </w:r>
      <w:r>
        <w:instrText xml:space="preserve"> PAGEREF _Toc106311505 \h </w:instrText>
      </w:r>
      <w:r>
        <w:fldChar w:fldCharType="separate"/>
      </w:r>
      <w:r>
        <w:t>14</w:t>
      </w:r>
      <w:r>
        <w:fldChar w:fldCharType="end"/>
      </w:r>
    </w:p>
    <w:p w14:paraId="7B7E8D0C" w14:textId="13255893" w:rsidR="0021499C" w:rsidRDefault="0021499C">
      <w:pPr>
        <w:pStyle w:val="TOC2"/>
        <w:rPr>
          <w:rFonts w:asciiTheme="minorHAnsi" w:eastAsiaTheme="minorEastAsia" w:hAnsiTheme="minorHAnsi" w:cstheme="minorBidi"/>
          <w:sz w:val="22"/>
          <w:szCs w:val="22"/>
          <w:lang w:val="en-US"/>
        </w:rPr>
      </w:pPr>
      <w:r>
        <w:t>5.5</w:t>
      </w:r>
      <w:r>
        <w:tab/>
        <w:t>Distributed Data Sharing</w:t>
      </w:r>
      <w:r>
        <w:tab/>
      </w:r>
      <w:r>
        <w:fldChar w:fldCharType="begin"/>
      </w:r>
      <w:r>
        <w:instrText xml:space="preserve"> PAGEREF _Toc106311506 \h </w:instrText>
      </w:r>
      <w:r>
        <w:fldChar w:fldCharType="separate"/>
      </w:r>
      <w:r>
        <w:t>15</w:t>
      </w:r>
      <w:r>
        <w:fldChar w:fldCharType="end"/>
      </w:r>
    </w:p>
    <w:p w14:paraId="40F610A7" w14:textId="488208AF" w:rsidR="0021499C" w:rsidRDefault="0021499C">
      <w:pPr>
        <w:pStyle w:val="TOC2"/>
        <w:rPr>
          <w:rFonts w:asciiTheme="minorHAnsi" w:eastAsiaTheme="minorEastAsia" w:hAnsiTheme="minorHAnsi" w:cstheme="minorBidi"/>
          <w:sz w:val="22"/>
          <w:szCs w:val="22"/>
          <w:lang w:val="en-US"/>
        </w:rPr>
      </w:pPr>
      <w:r>
        <w:t>5.6</w:t>
      </w:r>
      <w:r>
        <w:tab/>
        <w:t>Distributed Data Computation</w:t>
      </w:r>
      <w:r>
        <w:tab/>
      </w:r>
      <w:r>
        <w:fldChar w:fldCharType="begin"/>
      </w:r>
      <w:r>
        <w:instrText xml:space="preserve"> PAGEREF _Toc106311507 \h </w:instrText>
      </w:r>
      <w:r>
        <w:fldChar w:fldCharType="separate"/>
      </w:r>
      <w:r>
        <w:t>16</w:t>
      </w:r>
      <w:r>
        <w:fldChar w:fldCharType="end"/>
      </w:r>
    </w:p>
    <w:p w14:paraId="3AE9A3EB" w14:textId="46E124C3" w:rsidR="0021499C" w:rsidRDefault="0021499C">
      <w:pPr>
        <w:pStyle w:val="TOC2"/>
        <w:rPr>
          <w:rFonts w:asciiTheme="minorHAnsi" w:eastAsiaTheme="minorEastAsia" w:hAnsiTheme="minorHAnsi" w:cstheme="minorBidi"/>
          <w:sz w:val="22"/>
          <w:szCs w:val="22"/>
          <w:lang w:val="en-US"/>
        </w:rPr>
      </w:pPr>
      <w:r>
        <w:t>5.7</w:t>
      </w:r>
      <w:r>
        <w:tab/>
        <w:t>DDM Requirements</w:t>
      </w:r>
      <w:r>
        <w:tab/>
      </w:r>
      <w:r>
        <w:fldChar w:fldCharType="begin"/>
      </w:r>
      <w:r>
        <w:instrText xml:space="preserve"> PAGEREF _Toc106311508 \h </w:instrText>
      </w:r>
      <w:r>
        <w:fldChar w:fldCharType="separate"/>
      </w:r>
      <w:r>
        <w:t>17</w:t>
      </w:r>
      <w:r>
        <w:fldChar w:fldCharType="end"/>
      </w:r>
    </w:p>
    <w:p w14:paraId="304252A0" w14:textId="4C562ABC" w:rsidR="0021499C" w:rsidRDefault="0021499C">
      <w:pPr>
        <w:pStyle w:val="TOC3"/>
        <w:rPr>
          <w:rFonts w:asciiTheme="minorHAnsi" w:eastAsiaTheme="minorEastAsia" w:hAnsiTheme="minorHAnsi" w:cstheme="minorBidi"/>
          <w:sz w:val="22"/>
          <w:szCs w:val="22"/>
          <w:lang w:val="en-US"/>
        </w:rPr>
      </w:pPr>
      <w:r>
        <w:t>5.7.1</w:t>
      </w:r>
      <w:r>
        <w:tab/>
        <w:t>Introduction</w:t>
      </w:r>
      <w:r>
        <w:tab/>
      </w:r>
      <w:r>
        <w:fldChar w:fldCharType="begin"/>
      </w:r>
      <w:r>
        <w:instrText xml:space="preserve"> PAGEREF _Toc106311509 \h </w:instrText>
      </w:r>
      <w:r>
        <w:fldChar w:fldCharType="separate"/>
      </w:r>
      <w:r>
        <w:t>17</w:t>
      </w:r>
      <w:r>
        <w:fldChar w:fldCharType="end"/>
      </w:r>
    </w:p>
    <w:p w14:paraId="7B689F4F" w14:textId="3796487C" w:rsidR="0021499C" w:rsidRDefault="0021499C">
      <w:pPr>
        <w:pStyle w:val="TOC3"/>
        <w:rPr>
          <w:rFonts w:asciiTheme="minorHAnsi" w:eastAsiaTheme="minorEastAsia" w:hAnsiTheme="minorHAnsi" w:cstheme="minorBidi"/>
          <w:sz w:val="22"/>
          <w:szCs w:val="22"/>
          <w:lang w:val="en-US"/>
        </w:rPr>
      </w:pPr>
      <w:r>
        <w:t>5.7.2</w:t>
      </w:r>
      <w:r>
        <w:tab/>
        <w:t>Decentralization</w:t>
      </w:r>
      <w:r>
        <w:tab/>
      </w:r>
      <w:r>
        <w:fldChar w:fldCharType="begin"/>
      </w:r>
      <w:r>
        <w:instrText xml:space="preserve"> PAGEREF _Toc106311510 \h </w:instrText>
      </w:r>
      <w:r>
        <w:fldChar w:fldCharType="separate"/>
      </w:r>
      <w:r>
        <w:t>17</w:t>
      </w:r>
      <w:r>
        <w:fldChar w:fldCharType="end"/>
      </w:r>
    </w:p>
    <w:p w14:paraId="77B49C12" w14:textId="5EC66692" w:rsidR="0021499C" w:rsidRDefault="0021499C">
      <w:pPr>
        <w:pStyle w:val="TOC3"/>
        <w:rPr>
          <w:rFonts w:asciiTheme="minorHAnsi" w:eastAsiaTheme="minorEastAsia" w:hAnsiTheme="minorHAnsi" w:cstheme="minorBidi"/>
          <w:sz w:val="22"/>
          <w:szCs w:val="22"/>
          <w:lang w:val="en-US"/>
        </w:rPr>
      </w:pPr>
      <w:r>
        <w:t>5.7.3</w:t>
      </w:r>
      <w:r>
        <w:tab/>
        <w:t>Trust</w:t>
      </w:r>
      <w:r>
        <w:tab/>
      </w:r>
      <w:r>
        <w:fldChar w:fldCharType="begin"/>
      </w:r>
      <w:r>
        <w:instrText xml:space="preserve"> PAGEREF _Toc106311511 \h </w:instrText>
      </w:r>
      <w:r>
        <w:fldChar w:fldCharType="separate"/>
      </w:r>
      <w:r>
        <w:t>17</w:t>
      </w:r>
      <w:r>
        <w:fldChar w:fldCharType="end"/>
      </w:r>
    </w:p>
    <w:p w14:paraId="66D460D6" w14:textId="64396BE3" w:rsidR="0021499C" w:rsidRDefault="0021499C">
      <w:pPr>
        <w:pStyle w:val="TOC3"/>
        <w:rPr>
          <w:rFonts w:asciiTheme="minorHAnsi" w:eastAsiaTheme="minorEastAsia" w:hAnsiTheme="minorHAnsi" w:cstheme="minorBidi"/>
          <w:sz w:val="22"/>
          <w:szCs w:val="22"/>
          <w:lang w:val="en-US"/>
        </w:rPr>
      </w:pPr>
      <w:r>
        <w:t>5.7.4</w:t>
      </w:r>
      <w:r>
        <w:tab/>
        <w:t>Incentivization</w:t>
      </w:r>
      <w:r>
        <w:tab/>
      </w:r>
      <w:r>
        <w:fldChar w:fldCharType="begin"/>
      </w:r>
      <w:r>
        <w:instrText xml:space="preserve"> PAGEREF _Toc106311512 \h </w:instrText>
      </w:r>
      <w:r>
        <w:fldChar w:fldCharType="separate"/>
      </w:r>
      <w:r>
        <w:t>18</w:t>
      </w:r>
      <w:r>
        <w:fldChar w:fldCharType="end"/>
      </w:r>
    </w:p>
    <w:p w14:paraId="7C93ED25" w14:textId="277EA5AB" w:rsidR="0021499C" w:rsidRDefault="0021499C">
      <w:pPr>
        <w:pStyle w:val="TOC3"/>
        <w:rPr>
          <w:rFonts w:asciiTheme="minorHAnsi" w:eastAsiaTheme="minorEastAsia" w:hAnsiTheme="minorHAnsi" w:cstheme="minorBidi"/>
          <w:sz w:val="22"/>
          <w:szCs w:val="22"/>
          <w:lang w:val="en-US"/>
        </w:rPr>
      </w:pPr>
      <w:r>
        <w:t>5.7.5</w:t>
      </w:r>
      <w:r>
        <w:tab/>
        <w:t>Data Provenance</w:t>
      </w:r>
      <w:r>
        <w:tab/>
      </w:r>
      <w:r>
        <w:fldChar w:fldCharType="begin"/>
      </w:r>
      <w:r>
        <w:instrText xml:space="preserve"> PAGEREF _Toc106311513 \h </w:instrText>
      </w:r>
      <w:r>
        <w:fldChar w:fldCharType="separate"/>
      </w:r>
      <w:r>
        <w:t>18</w:t>
      </w:r>
      <w:r>
        <w:fldChar w:fldCharType="end"/>
      </w:r>
    </w:p>
    <w:p w14:paraId="51FDAADD" w14:textId="2AB2A3B6" w:rsidR="0021499C" w:rsidRDefault="0021499C">
      <w:pPr>
        <w:pStyle w:val="TOC3"/>
        <w:rPr>
          <w:rFonts w:asciiTheme="minorHAnsi" w:eastAsiaTheme="minorEastAsia" w:hAnsiTheme="minorHAnsi" w:cstheme="minorBidi"/>
          <w:sz w:val="22"/>
          <w:szCs w:val="22"/>
          <w:lang w:val="en-US"/>
        </w:rPr>
      </w:pPr>
      <w:r>
        <w:t>5.7.6</w:t>
      </w:r>
      <w:r>
        <w:tab/>
        <w:t>Data Privacy</w:t>
      </w:r>
      <w:r>
        <w:tab/>
      </w:r>
      <w:r>
        <w:fldChar w:fldCharType="begin"/>
      </w:r>
      <w:r>
        <w:instrText xml:space="preserve"> PAGEREF _Toc106311514 \h </w:instrText>
      </w:r>
      <w:r>
        <w:fldChar w:fldCharType="separate"/>
      </w:r>
      <w:r>
        <w:t>19</w:t>
      </w:r>
      <w:r>
        <w:fldChar w:fldCharType="end"/>
      </w:r>
    </w:p>
    <w:p w14:paraId="0B90B508" w14:textId="62680B9C" w:rsidR="0021499C" w:rsidRDefault="0021499C">
      <w:pPr>
        <w:pStyle w:val="TOC3"/>
        <w:rPr>
          <w:rFonts w:asciiTheme="minorHAnsi" w:eastAsiaTheme="minorEastAsia" w:hAnsiTheme="minorHAnsi" w:cstheme="minorBidi"/>
          <w:sz w:val="22"/>
          <w:szCs w:val="22"/>
          <w:lang w:val="en-US"/>
        </w:rPr>
      </w:pPr>
      <w:r>
        <w:t>5.7.7</w:t>
      </w:r>
      <w:r>
        <w:tab/>
        <w:t>Data Integrity</w:t>
      </w:r>
      <w:r>
        <w:tab/>
      </w:r>
      <w:r>
        <w:fldChar w:fldCharType="begin"/>
      </w:r>
      <w:r>
        <w:instrText xml:space="preserve"> PAGEREF _Toc106311515 \h </w:instrText>
      </w:r>
      <w:r>
        <w:fldChar w:fldCharType="separate"/>
      </w:r>
      <w:r>
        <w:t>19</w:t>
      </w:r>
      <w:r>
        <w:fldChar w:fldCharType="end"/>
      </w:r>
    </w:p>
    <w:p w14:paraId="497DB817" w14:textId="6427BF6D" w:rsidR="0021499C" w:rsidRDefault="0021499C">
      <w:pPr>
        <w:pStyle w:val="TOC3"/>
        <w:rPr>
          <w:rFonts w:asciiTheme="minorHAnsi" w:eastAsiaTheme="minorEastAsia" w:hAnsiTheme="minorHAnsi" w:cstheme="minorBidi"/>
          <w:sz w:val="22"/>
          <w:szCs w:val="22"/>
          <w:lang w:val="en-US"/>
        </w:rPr>
      </w:pPr>
      <w:r>
        <w:t>5.7.8</w:t>
      </w:r>
      <w:r>
        <w:tab/>
        <w:t>Data Control and Sovereignty</w:t>
      </w:r>
      <w:r>
        <w:tab/>
      </w:r>
      <w:r>
        <w:fldChar w:fldCharType="begin"/>
      </w:r>
      <w:r>
        <w:instrText xml:space="preserve"> PAGEREF _Toc106311516 \h </w:instrText>
      </w:r>
      <w:r>
        <w:fldChar w:fldCharType="separate"/>
      </w:r>
      <w:r>
        <w:t>19</w:t>
      </w:r>
      <w:r>
        <w:fldChar w:fldCharType="end"/>
      </w:r>
    </w:p>
    <w:p w14:paraId="770C2F6E" w14:textId="61A02C38" w:rsidR="0021499C" w:rsidRDefault="0021499C">
      <w:pPr>
        <w:pStyle w:val="TOC3"/>
        <w:rPr>
          <w:rFonts w:asciiTheme="minorHAnsi" w:eastAsiaTheme="minorEastAsia" w:hAnsiTheme="minorHAnsi" w:cstheme="minorBidi"/>
          <w:sz w:val="22"/>
          <w:szCs w:val="22"/>
          <w:lang w:val="en-US"/>
        </w:rPr>
      </w:pPr>
      <w:r>
        <w:t>5.7.9</w:t>
      </w:r>
      <w:r>
        <w:tab/>
        <w:t>Data Management Automation</w:t>
      </w:r>
      <w:r>
        <w:tab/>
      </w:r>
      <w:r>
        <w:fldChar w:fldCharType="begin"/>
      </w:r>
      <w:r>
        <w:instrText xml:space="preserve"> PAGEREF _Toc106311517 \h </w:instrText>
      </w:r>
      <w:r>
        <w:fldChar w:fldCharType="separate"/>
      </w:r>
      <w:r>
        <w:t>20</w:t>
      </w:r>
      <w:r>
        <w:fldChar w:fldCharType="end"/>
      </w:r>
    </w:p>
    <w:p w14:paraId="29849070" w14:textId="6A8C7CB0" w:rsidR="0021499C" w:rsidRDefault="0021499C">
      <w:pPr>
        <w:pStyle w:val="TOC1"/>
        <w:rPr>
          <w:rFonts w:asciiTheme="minorHAnsi" w:eastAsiaTheme="minorEastAsia" w:hAnsiTheme="minorHAnsi" w:cstheme="minorBidi"/>
          <w:szCs w:val="22"/>
          <w:lang w:val="en-US"/>
        </w:rPr>
      </w:pPr>
      <w:r>
        <w:t>6</w:t>
      </w:r>
      <w:r>
        <w:tab/>
        <w:t>Architectural Requirements for PDL-based DDM</w:t>
      </w:r>
      <w:r>
        <w:tab/>
      </w:r>
      <w:r>
        <w:fldChar w:fldCharType="begin"/>
      </w:r>
      <w:r>
        <w:instrText xml:space="preserve"> PAGEREF _Toc106311518 \h </w:instrText>
      </w:r>
      <w:r>
        <w:fldChar w:fldCharType="separate"/>
      </w:r>
      <w:r>
        <w:t>20</w:t>
      </w:r>
      <w:r>
        <w:fldChar w:fldCharType="end"/>
      </w:r>
    </w:p>
    <w:p w14:paraId="5DA5EDBB" w14:textId="65B8219E" w:rsidR="0021499C" w:rsidRDefault="0021499C">
      <w:pPr>
        <w:pStyle w:val="TOC2"/>
        <w:rPr>
          <w:rFonts w:asciiTheme="minorHAnsi" w:eastAsiaTheme="minorEastAsia" w:hAnsiTheme="minorHAnsi" w:cstheme="minorBidi"/>
          <w:sz w:val="22"/>
          <w:szCs w:val="22"/>
          <w:lang w:val="en-US"/>
        </w:rPr>
      </w:pPr>
      <w:r>
        <w:t>6.1</w:t>
      </w:r>
      <w:r>
        <w:tab/>
        <w:t>Distributed Data Applications</w:t>
      </w:r>
      <w:r>
        <w:tab/>
      </w:r>
      <w:r>
        <w:fldChar w:fldCharType="begin"/>
      </w:r>
      <w:r>
        <w:instrText xml:space="preserve"> PAGEREF _Toc106311519 \h </w:instrText>
      </w:r>
      <w:r>
        <w:fldChar w:fldCharType="separate"/>
      </w:r>
      <w:r>
        <w:t>20</w:t>
      </w:r>
      <w:r>
        <w:fldChar w:fldCharType="end"/>
      </w:r>
    </w:p>
    <w:p w14:paraId="419DFEFE" w14:textId="14D85726" w:rsidR="0021499C" w:rsidRDefault="0021499C">
      <w:pPr>
        <w:pStyle w:val="TOC2"/>
        <w:rPr>
          <w:rFonts w:asciiTheme="minorHAnsi" w:eastAsiaTheme="minorEastAsia" w:hAnsiTheme="minorHAnsi" w:cstheme="minorBidi"/>
          <w:sz w:val="22"/>
          <w:szCs w:val="22"/>
          <w:lang w:val="en-US"/>
        </w:rPr>
      </w:pPr>
      <w:r>
        <w:t>6.2</w:t>
      </w:r>
      <w:r>
        <w:tab/>
        <w:t>Platform Service Layer</w:t>
      </w:r>
      <w:r>
        <w:tab/>
      </w:r>
      <w:r>
        <w:fldChar w:fldCharType="begin"/>
      </w:r>
      <w:r>
        <w:instrText xml:space="preserve"> PAGEREF _Toc106311520 \h </w:instrText>
      </w:r>
      <w:r>
        <w:fldChar w:fldCharType="separate"/>
      </w:r>
      <w:r>
        <w:t>21</w:t>
      </w:r>
      <w:r>
        <w:fldChar w:fldCharType="end"/>
      </w:r>
    </w:p>
    <w:p w14:paraId="654C2ADE" w14:textId="3255733C" w:rsidR="0021499C" w:rsidRDefault="0021499C">
      <w:pPr>
        <w:pStyle w:val="TOC2"/>
        <w:rPr>
          <w:rFonts w:asciiTheme="minorHAnsi" w:eastAsiaTheme="minorEastAsia" w:hAnsiTheme="minorHAnsi" w:cstheme="minorBidi"/>
          <w:sz w:val="22"/>
          <w:szCs w:val="22"/>
          <w:lang w:val="en-US"/>
        </w:rPr>
      </w:pPr>
      <w:r>
        <w:t>6.3</w:t>
      </w:r>
      <w:r>
        <w:tab/>
        <w:t>Underlying DLT Networks</w:t>
      </w:r>
      <w:r>
        <w:tab/>
      </w:r>
      <w:r>
        <w:fldChar w:fldCharType="begin"/>
      </w:r>
      <w:r>
        <w:instrText xml:space="preserve"> PAGEREF _Toc106311521 \h </w:instrText>
      </w:r>
      <w:r>
        <w:fldChar w:fldCharType="separate"/>
      </w:r>
      <w:r>
        <w:t>21</w:t>
      </w:r>
      <w:r>
        <w:fldChar w:fldCharType="end"/>
      </w:r>
    </w:p>
    <w:p w14:paraId="36156343" w14:textId="2B89F1F0" w:rsidR="0021499C" w:rsidRDefault="0021499C">
      <w:pPr>
        <w:pStyle w:val="TOC1"/>
        <w:rPr>
          <w:rFonts w:asciiTheme="minorHAnsi" w:eastAsiaTheme="minorEastAsia" w:hAnsiTheme="minorHAnsi" w:cstheme="minorBidi"/>
          <w:szCs w:val="22"/>
          <w:lang w:val="en-US"/>
        </w:rPr>
      </w:pPr>
      <w:r>
        <w:t>7</w:t>
      </w:r>
      <w:r>
        <w:tab/>
        <w:t>PDL-based Distributed Data Management Architecture</w:t>
      </w:r>
      <w:r>
        <w:tab/>
      </w:r>
      <w:r>
        <w:fldChar w:fldCharType="begin"/>
      </w:r>
      <w:r>
        <w:instrText xml:space="preserve"> PAGEREF _Toc106311522 \h </w:instrText>
      </w:r>
      <w:r>
        <w:fldChar w:fldCharType="separate"/>
      </w:r>
      <w:r>
        <w:t>21</w:t>
      </w:r>
      <w:r>
        <w:fldChar w:fldCharType="end"/>
      </w:r>
    </w:p>
    <w:p w14:paraId="6D8DC84B" w14:textId="31B046C8" w:rsidR="0021499C" w:rsidRDefault="0021499C">
      <w:pPr>
        <w:pStyle w:val="TOC2"/>
        <w:rPr>
          <w:rFonts w:asciiTheme="minorHAnsi" w:eastAsiaTheme="minorEastAsia" w:hAnsiTheme="minorHAnsi" w:cstheme="minorBidi"/>
          <w:sz w:val="22"/>
          <w:szCs w:val="22"/>
          <w:lang w:val="en-US"/>
        </w:rPr>
      </w:pPr>
      <w:r>
        <w:t>7.1</w:t>
      </w:r>
      <w:r>
        <w:tab/>
        <w:t>Introduction</w:t>
      </w:r>
      <w:r>
        <w:tab/>
      </w:r>
      <w:r>
        <w:fldChar w:fldCharType="begin"/>
      </w:r>
      <w:r>
        <w:instrText xml:space="preserve"> PAGEREF _Toc106311523 \h </w:instrText>
      </w:r>
      <w:r>
        <w:fldChar w:fldCharType="separate"/>
      </w:r>
      <w:r>
        <w:t>21</w:t>
      </w:r>
      <w:r>
        <w:fldChar w:fldCharType="end"/>
      </w:r>
    </w:p>
    <w:p w14:paraId="7349E5F8" w14:textId="32A4D7A7" w:rsidR="0021499C" w:rsidRDefault="0021499C">
      <w:pPr>
        <w:pStyle w:val="TOC2"/>
        <w:rPr>
          <w:rFonts w:asciiTheme="minorHAnsi" w:eastAsiaTheme="minorEastAsia" w:hAnsiTheme="minorHAnsi" w:cstheme="minorBidi"/>
          <w:sz w:val="22"/>
          <w:szCs w:val="22"/>
          <w:lang w:val="en-US"/>
        </w:rPr>
      </w:pPr>
      <w:r>
        <w:t>7.2</w:t>
      </w:r>
      <w:r>
        <w:tab/>
        <w:t>Application Registration Platform Service</w:t>
      </w:r>
      <w:r>
        <w:tab/>
      </w:r>
      <w:r>
        <w:fldChar w:fldCharType="begin"/>
      </w:r>
      <w:r>
        <w:instrText xml:space="preserve"> PAGEREF _Toc106311524 \h </w:instrText>
      </w:r>
      <w:r>
        <w:fldChar w:fldCharType="separate"/>
      </w:r>
      <w:r>
        <w:t>22</w:t>
      </w:r>
      <w:r>
        <w:fldChar w:fldCharType="end"/>
      </w:r>
    </w:p>
    <w:p w14:paraId="75085DB1" w14:textId="67605749" w:rsidR="0021499C" w:rsidRDefault="0021499C">
      <w:pPr>
        <w:pStyle w:val="TOC2"/>
        <w:rPr>
          <w:rFonts w:asciiTheme="minorHAnsi" w:eastAsiaTheme="minorEastAsia" w:hAnsiTheme="minorHAnsi" w:cstheme="minorBidi"/>
          <w:sz w:val="22"/>
          <w:szCs w:val="22"/>
          <w:lang w:val="en-US"/>
        </w:rPr>
      </w:pPr>
      <w:r>
        <w:t>7.3</w:t>
      </w:r>
      <w:r>
        <w:tab/>
        <w:t>Registration Platform Service</w:t>
      </w:r>
      <w:r>
        <w:tab/>
      </w:r>
      <w:r>
        <w:fldChar w:fldCharType="begin"/>
      </w:r>
      <w:r>
        <w:instrText xml:space="preserve"> PAGEREF _Toc106311525 \h </w:instrText>
      </w:r>
      <w:r>
        <w:fldChar w:fldCharType="separate"/>
      </w:r>
      <w:r>
        <w:t>22</w:t>
      </w:r>
      <w:r>
        <w:fldChar w:fldCharType="end"/>
      </w:r>
    </w:p>
    <w:p w14:paraId="5CFF4037" w14:textId="02008744" w:rsidR="0021499C" w:rsidRDefault="0021499C">
      <w:pPr>
        <w:pStyle w:val="TOC2"/>
        <w:rPr>
          <w:rFonts w:asciiTheme="minorHAnsi" w:eastAsiaTheme="minorEastAsia" w:hAnsiTheme="minorHAnsi" w:cstheme="minorBidi"/>
          <w:sz w:val="22"/>
          <w:szCs w:val="22"/>
          <w:lang w:val="en-US"/>
        </w:rPr>
      </w:pPr>
      <w:r>
        <w:t>7.4</w:t>
      </w:r>
      <w:r>
        <w:tab/>
        <w:t>Messaging Platform Service</w:t>
      </w:r>
      <w:r>
        <w:tab/>
      </w:r>
      <w:r>
        <w:fldChar w:fldCharType="begin"/>
      </w:r>
      <w:r>
        <w:instrText xml:space="preserve"> PAGEREF _Toc106311526 \h </w:instrText>
      </w:r>
      <w:r>
        <w:fldChar w:fldCharType="separate"/>
      </w:r>
      <w:r>
        <w:t>23</w:t>
      </w:r>
      <w:r>
        <w:fldChar w:fldCharType="end"/>
      </w:r>
    </w:p>
    <w:p w14:paraId="474F73FE" w14:textId="03C7CC9A" w:rsidR="0021499C" w:rsidRDefault="0021499C">
      <w:pPr>
        <w:pStyle w:val="TOC2"/>
        <w:rPr>
          <w:rFonts w:asciiTheme="minorHAnsi" w:eastAsiaTheme="minorEastAsia" w:hAnsiTheme="minorHAnsi" w:cstheme="minorBidi"/>
          <w:sz w:val="22"/>
          <w:szCs w:val="22"/>
          <w:lang w:val="en-US"/>
        </w:rPr>
      </w:pPr>
      <w:r>
        <w:t>7.5</w:t>
      </w:r>
      <w:r>
        <w:tab/>
        <w:t>Storage Platform Service</w:t>
      </w:r>
      <w:r>
        <w:tab/>
      </w:r>
      <w:r>
        <w:fldChar w:fldCharType="begin"/>
      </w:r>
      <w:r>
        <w:instrText xml:space="preserve"> PAGEREF _Toc106311527 \h </w:instrText>
      </w:r>
      <w:r>
        <w:fldChar w:fldCharType="separate"/>
      </w:r>
      <w:r>
        <w:t>23</w:t>
      </w:r>
      <w:r>
        <w:fldChar w:fldCharType="end"/>
      </w:r>
    </w:p>
    <w:p w14:paraId="4E21B455" w14:textId="355444E7" w:rsidR="0021499C" w:rsidRDefault="0021499C">
      <w:pPr>
        <w:pStyle w:val="TOC2"/>
        <w:rPr>
          <w:rFonts w:asciiTheme="minorHAnsi" w:eastAsiaTheme="minorEastAsia" w:hAnsiTheme="minorHAnsi" w:cstheme="minorBidi"/>
          <w:sz w:val="22"/>
          <w:szCs w:val="22"/>
          <w:lang w:val="en-US"/>
        </w:rPr>
      </w:pPr>
      <w:r>
        <w:t>7.6</w:t>
      </w:r>
      <w:r>
        <w:tab/>
        <w:t>Transaction Management Platform Service</w:t>
      </w:r>
      <w:r>
        <w:tab/>
      </w:r>
      <w:r>
        <w:fldChar w:fldCharType="begin"/>
      </w:r>
      <w:r>
        <w:instrText xml:space="preserve"> PAGEREF _Toc106311528 \h </w:instrText>
      </w:r>
      <w:r>
        <w:fldChar w:fldCharType="separate"/>
      </w:r>
      <w:r>
        <w:t>24</w:t>
      </w:r>
      <w:r>
        <w:fldChar w:fldCharType="end"/>
      </w:r>
    </w:p>
    <w:p w14:paraId="7E1011A4" w14:textId="4CD4EA79" w:rsidR="0021499C" w:rsidRDefault="0021499C">
      <w:pPr>
        <w:pStyle w:val="TOC2"/>
        <w:rPr>
          <w:rFonts w:asciiTheme="minorHAnsi" w:eastAsiaTheme="minorEastAsia" w:hAnsiTheme="minorHAnsi" w:cstheme="minorBidi"/>
          <w:sz w:val="22"/>
          <w:szCs w:val="22"/>
          <w:lang w:val="en-US"/>
        </w:rPr>
      </w:pPr>
      <w:r>
        <w:t>7.7</w:t>
      </w:r>
      <w:r>
        <w:tab/>
        <w:t>Discovery Platform Service</w:t>
      </w:r>
      <w:r>
        <w:tab/>
      </w:r>
      <w:r>
        <w:fldChar w:fldCharType="begin"/>
      </w:r>
      <w:r>
        <w:instrText xml:space="preserve"> PAGEREF _Toc106311529 \h </w:instrText>
      </w:r>
      <w:r>
        <w:fldChar w:fldCharType="separate"/>
      </w:r>
      <w:r>
        <w:t>24</w:t>
      </w:r>
      <w:r>
        <w:fldChar w:fldCharType="end"/>
      </w:r>
    </w:p>
    <w:p w14:paraId="4981CEF1" w14:textId="6FF26146" w:rsidR="0021499C" w:rsidRDefault="0021499C">
      <w:pPr>
        <w:pStyle w:val="TOC8"/>
        <w:rPr>
          <w:rFonts w:asciiTheme="minorHAnsi" w:eastAsiaTheme="minorEastAsia" w:hAnsiTheme="minorHAnsi" w:cstheme="minorBidi"/>
          <w:b w:val="0"/>
          <w:szCs w:val="22"/>
          <w:lang w:val="en-US"/>
        </w:rPr>
      </w:pPr>
      <w:r>
        <w:t>Annex (informative): Bibliography</w:t>
      </w:r>
      <w:r>
        <w:tab/>
      </w:r>
      <w:r>
        <w:fldChar w:fldCharType="begin"/>
      </w:r>
      <w:r>
        <w:instrText xml:space="preserve"> PAGEREF _Toc106311530 \h </w:instrText>
      </w:r>
      <w:r>
        <w:fldChar w:fldCharType="separate"/>
      </w:r>
      <w:r>
        <w:t>24</w:t>
      </w:r>
      <w:r>
        <w:fldChar w:fldCharType="end"/>
      </w:r>
    </w:p>
    <w:p w14:paraId="13ECD1E3" w14:textId="0334FB0F" w:rsidR="0021499C" w:rsidRDefault="0021499C">
      <w:pPr>
        <w:pStyle w:val="TOC8"/>
        <w:rPr>
          <w:rFonts w:asciiTheme="minorHAnsi" w:eastAsiaTheme="minorEastAsia" w:hAnsiTheme="minorHAnsi" w:cstheme="minorBidi"/>
          <w:b w:val="0"/>
          <w:szCs w:val="22"/>
          <w:lang w:val="en-US"/>
        </w:rPr>
      </w:pPr>
      <w:r>
        <w:t>Annex (informative): Change History</w:t>
      </w:r>
      <w:r>
        <w:tab/>
      </w:r>
      <w:r>
        <w:fldChar w:fldCharType="begin"/>
      </w:r>
      <w:r>
        <w:instrText xml:space="preserve"> PAGEREF _Toc106311531 \h </w:instrText>
      </w:r>
      <w:r>
        <w:fldChar w:fldCharType="separate"/>
      </w:r>
      <w:r>
        <w:t>25</w:t>
      </w:r>
      <w:r>
        <w:fldChar w:fldCharType="end"/>
      </w:r>
    </w:p>
    <w:p w14:paraId="7F3CBF3D" w14:textId="5E85D28E" w:rsidR="0021499C" w:rsidRDefault="0021499C">
      <w:pPr>
        <w:pStyle w:val="TOC1"/>
        <w:rPr>
          <w:rFonts w:asciiTheme="minorHAnsi" w:eastAsiaTheme="minorEastAsia" w:hAnsiTheme="minorHAnsi" w:cstheme="minorBidi"/>
          <w:szCs w:val="22"/>
          <w:lang w:val="en-US"/>
        </w:rPr>
      </w:pPr>
      <w:r>
        <w:t>History</w:t>
      </w:r>
      <w:r>
        <w:tab/>
      </w:r>
      <w:r>
        <w:fldChar w:fldCharType="begin"/>
      </w:r>
      <w:r>
        <w:instrText xml:space="preserve"> PAGEREF _Toc106311532 \h </w:instrText>
      </w:r>
      <w:r>
        <w:fldChar w:fldCharType="separate"/>
      </w:r>
      <w:r>
        <w:t>26</w:t>
      </w:r>
      <w:r>
        <w:fldChar w:fldCharType="end"/>
      </w:r>
    </w:p>
    <w:p w14:paraId="421D5A0E" w14:textId="0138532C" w:rsidR="009539D3" w:rsidRDefault="002B748D">
      <w:r>
        <w:fldChar w:fldCharType="end"/>
      </w:r>
    </w:p>
    <w:p w14:paraId="7B14B542" w14:textId="77777777" w:rsidR="009539D3" w:rsidRDefault="002B748D">
      <w:pPr>
        <w:spacing w:after="0"/>
        <w:ind w:left="-567"/>
        <w:rPr>
          <w:rStyle w:val="Guidance"/>
          <w:color w:val="000000" w:themeColor="text1"/>
        </w:rPr>
      </w:pPr>
      <w:r>
        <w:lastRenderedPageBreak/>
        <w:br w:type="page"/>
      </w:r>
    </w:p>
    <w:p w14:paraId="647A8D93" w14:textId="77777777" w:rsidR="009539D3" w:rsidRDefault="002B748D">
      <w:pPr>
        <w:pStyle w:val="Heading1"/>
      </w:pPr>
      <w:bookmarkStart w:id="12" w:name="_Toc455504134"/>
      <w:bookmarkStart w:id="13" w:name="_Toc481503672"/>
      <w:bookmarkStart w:id="14" w:name="_Toc482690121"/>
      <w:bookmarkStart w:id="15" w:name="_Toc482690598"/>
      <w:bookmarkStart w:id="16" w:name="_Toc482693294"/>
      <w:bookmarkStart w:id="17" w:name="_Toc484176722"/>
      <w:bookmarkStart w:id="18" w:name="_Toc484176745"/>
      <w:bookmarkStart w:id="19" w:name="_Toc484176768"/>
      <w:bookmarkStart w:id="20" w:name="_Toc487530204"/>
      <w:bookmarkStart w:id="21" w:name="_Toc527985989"/>
      <w:bookmarkStart w:id="22" w:name="_Toc19025618"/>
      <w:bookmarkStart w:id="23" w:name="_Toc106311485"/>
      <w:r>
        <w:lastRenderedPageBreak/>
        <w:t>Intellectual Property Rights</w:t>
      </w:r>
      <w:bookmarkEnd w:id="12"/>
      <w:bookmarkEnd w:id="13"/>
      <w:bookmarkEnd w:id="14"/>
      <w:bookmarkEnd w:id="15"/>
      <w:bookmarkEnd w:id="16"/>
      <w:bookmarkEnd w:id="17"/>
      <w:bookmarkEnd w:id="18"/>
      <w:bookmarkEnd w:id="19"/>
      <w:bookmarkEnd w:id="20"/>
      <w:bookmarkEnd w:id="21"/>
      <w:bookmarkEnd w:id="22"/>
      <w:bookmarkEnd w:id="23"/>
    </w:p>
    <w:p w14:paraId="4C96301F" w14:textId="77777777" w:rsidR="009539D3" w:rsidRDefault="002B748D">
      <w:pPr>
        <w:pStyle w:val="H6"/>
      </w:pPr>
      <w:r>
        <w:t xml:space="preserve">Essential patents </w:t>
      </w:r>
    </w:p>
    <w:p w14:paraId="38C0E86F" w14:textId="111F7273" w:rsidR="009539D3" w:rsidRDefault="002B748D">
      <w:r>
        <w:t xml:space="preserve">IPRs essential or potentially essential to normative deliverables may have been declared to ETSI. The information pertaining to these essential IPRs, if any, is publicly available for </w:t>
      </w:r>
      <w:r>
        <w:rPr>
          <w:b/>
          <w:bCs/>
        </w:rPr>
        <w:t>ETSI members and non-members</w:t>
      </w:r>
      <w:r>
        <w:t xml:space="preserve">, and can be found in ETSI SR 000 314: </w:t>
      </w:r>
      <w:r>
        <w:rPr>
          <w:i/>
          <w:iCs/>
        </w:rPr>
        <w:t>"Intellectual Property Rights (IPRs); Essential, or potentially Essential, IPRs notified to ETSI in respect of ETSI standards"</w:t>
      </w:r>
      <w:r>
        <w:t>, which is available from the ETSI Secretariat. Latest updates are available on the ETSI Web server (</w:t>
      </w:r>
      <w:hyperlink r:id="rId13" w:history="1">
        <w:r>
          <w:rPr>
            <w:rStyle w:val="Hyperlink"/>
          </w:rPr>
          <w:t>https://ipr.etsi.org</w:t>
        </w:r>
      </w:hyperlink>
      <w:r>
        <w:t>).</w:t>
      </w:r>
    </w:p>
    <w:p w14:paraId="5BA1B5A0" w14:textId="77777777" w:rsidR="009539D3" w:rsidRDefault="002B748D">
      <w:r>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65C1AA04" w14:textId="77777777" w:rsidR="009539D3" w:rsidRDefault="002B748D">
      <w:pPr>
        <w:pStyle w:val="H6"/>
      </w:pPr>
      <w:r>
        <w:t>Trademarks</w:t>
      </w:r>
    </w:p>
    <w:p w14:paraId="51A45510" w14:textId="77777777" w:rsidR="009539D3" w:rsidRDefault="002B748D">
      <w:r>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28601916" w14:textId="77777777" w:rsidR="009539D3" w:rsidRDefault="002B748D">
      <w:pPr>
        <w:pStyle w:val="Heading1"/>
      </w:pPr>
      <w:bookmarkStart w:id="24" w:name="_Toc455504135"/>
      <w:bookmarkStart w:id="25" w:name="_Toc481503673"/>
      <w:bookmarkStart w:id="26" w:name="_Toc482690122"/>
      <w:bookmarkStart w:id="27" w:name="_Toc482690599"/>
      <w:bookmarkStart w:id="28" w:name="_Toc482693295"/>
      <w:bookmarkStart w:id="29" w:name="_Toc484176723"/>
      <w:bookmarkStart w:id="30" w:name="_Toc484176746"/>
      <w:bookmarkStart w:id="31" w:name="_Toc484176769"/>
      <w:bookmarkStart w:id="32" w:name="_Toc487530205"/>
      <w:bookmarkStart w:id="33" w:name="_Toc527985990"/>
      <w:bookmarkStart w:id="34" w:name="_Toc19025619"/>
      <w:bookmarkStart w:id="35" w:name="_Toc106311486"/>
      <w:r>
        <w:t>Foreword</w:t>
      </w:r>
      <w:bookmarkEnd w:id="24"/>
      <w:bookmarkEnd w:id="25"/>
      <w:bookmarkEnd w:id="26"/>
      <w:bookmarkEnd w:id="27"/>
      <w:bookmarkEnd w:id="28"/>
      <w:bookmarkEnd w:id="29"/>
      <w:bookmarkEnd w:id="30"/>
      <w:bookmarkEnd w:id="31"/>
      <w:bookmarkEnd w:id="32"/>
      <w:bookmarkEnd w:id="33"/>
      <w:bookmarkEnd w:id="34"/>
      <w:bookmarkEnd w:id="35"/>
    </w:p>
    <w:p w14:paraId="09AF2568" w14:textId="7079A068" w:rsidR="009539D3" w:rsidRDefault="002B748D">
      <w:bookmarkStart w:id="36" w:name="For_tbname"/>
      <w:r>
        <w:t xml:space="preserve">This Group Specification (GS) has been produced by ETSI Industry Specification Group </w:t>
      </w:r>
      <w:r w:rsidR="00356F35">
        <w:t xml:space="preserve">on </w:t>
      </w:r>
      <w:r w:rsidR="005A14E8">
        <w:t>Permissioned Distributed Ledger</w:t>
      </w:r>
      <w:r>
        <w:t xml:space="preserve"> </w:t>
      </w:r>
      <w:bookmarkEnd w:id="36"/>
      <w:r w:rsidR="005A14E8">
        <w:t>(</w:t>
      </w:r>
      <w:bookmarkStart w:id="37" w:name="For_shortname"/>
      <w:r w:rsidR="005A14E8">
        <w:t>ISG-PDL</w:t>
      </w:r>
      <w:bookmarkEnd w:id="37"/>
      <w:r>
        <w:t>).</w:t>
      </w:r>
    </w:p>
    <w:p w14:paraId="1F3AB40A" w14:textId="77777777" w:rsidR="009539D3" w:rsidRDefault="002B748D">
      <w:pPr>
        <w:pStyle w:val="Heading1"/>
        <w:rPr>
          <w:b/>
        </w:rPr>
      </w:pPr>
      <w:bookmarkStart w:id="38" w:name="_Toc455504136"/>
      <w:bookmarkStart w:id="39" w:name="_Toc481503674"/>
      <w:bookmarkStart w:id="40" w:name="_Toc482690123"/>
      <w:bookmarkStart w:id="41" w:name="_Toc482690600"/>
      <w:bookmarkStart w:id="42" w:name="_Toc482693296"/>
      <w:bookmarkStart w:id="43" w:name="_Toc484176724"/>
      <w:bookmarkStart w:id="44" w:name="_Toc484176747"/>
      <w:bookmarkStart w:id="45" w:name="_Toc484176770"/>
      <w:bookmarkStart w:id="46" w:name="_Toc487530206"/>
      <w:bookmarkStart w:id="47" w:name="_Toc527985991"/>
      <w:bookmarkStart w:id="48" w:name="_Toc19025620"/>
      <w:bookmarkStart w:id="49" w:name="_Toc106311487"/>
      <w:r>
        <w:t>Modal verbs terminology</w:t>
      </w:r>
      <w:bookmarkEnd w:id="38"/>
      <w:bookmarkEnd w:id="39"/>
      <w:bookmarkEnd w:id="40"/>
      <w:bookmarkEnd w:id="41"/>
      <w:bookmarkEnd w:id="42"/>
      <w:bookmarkEnd w:id="43"/>
      <w:bookmarkEnd w:id="44"/>
      <w:bookmarkEnd w:id="45"/>
      <w:bookmarkEnd w:id="46"/>
      <w:bookmarkEnd w:id="47"/>
      <w:bookmarkEnd w:id="48"/>
      <w:bookmarkEnd w:id="49"/>
    </w:p>
    <w:p w14:paraId="2A19B262" w14:textId="7086C90D" w:rsidR="009539D3" w:rsidRDefault="002B748D">
      <w:r>
        <w:t>In the present document "</w:t>
      </w:r>
      <w:r>
        <w:rPr>
          <w:b/>
          <w:bCs/>
        </w:rPr>
        <w:t>shall</w:t>
      </w:r>
      <w:r>
        <w:t>", "</w:t>
      </w:r>
      <w:r>
        <w:rPr>
          <w:b/>
          <w:bCs/>
        </w:rPr>
        <w:t>shall not</w:t>
      </w:r>
      <w:r>
        <w:t>", "</w:t>
      </w:r>
      <w:r>
        <w:rPr>
          <w:b/>
          <w:bCs/>
        </w:rPr>
        <w:t>should</w:t>
      </w:r>
      <w:r>
        <w:t>", "</w:t>
      </w:r>
      <w:r>
        <w:rPr>
          <w:b/>
          <w:bCs/>
        </w:rPr>
        <w:t>should not</w:t>
      </w:r>
      <w:r>
        <w:t>", "</w:t>
      </w:r>
      <w:r>
        <w:rPr>
          <w:b/>
          <w:bCs/>
        </w:rPr>
        <w:t>may</w:t>
      </w:r>
      <w:r>
        <w:t>", "</w:t>
      </w:r>
      <w:r>
        <w:rPr>
          <w:b/>
          <w:bCs/>
        </w:rPr>
        <w:t>need not</w:t>
      </w:r>
      <w:r>
        <w:t>", "</w:t>
      </w:r>
      <w:r>
        <w:rPr>
          <w:b/>
          <w:bCs/>
        </w:rPr>
        <w:t>will</w:t>
      </w:r>
      <w:r>
        <w:rPr>
          <w:bCs/>
        </w:rPr>
        <w:t>"</w:t>
      </w:r>
      <w:r>
        <w:t xml:space="preserve">, </w:t>
      </w:r>
      <w:r>
        <w:rPr>
          <w:bCs/>
        </w:rPr>
        <w:t>"</w:t>
      </w:r>
      <w:r>
        <w:rPr>
          <w:b/>
          <w:bCs/>
        </w:rPr>
        <w:t>will not</w:t>
      </w:r>
      <w:r>
        <w:rPr>
          <w:bCs/>
        </w:rPr>
        <w:t>"</w:t>
      </w:r>
      <w:r>
        <w:t>, "</w:t>
      </w:r>
      <w:r>
        <w:rPr>
          <w:b/>
          <w:bCs/>
        </w:rPr>
        <w:t>can</w:t>
      </w:r>
      <w:r>
        <w:t>" and "</w:t>
      </w:r>
      <w:r>
        <w:rPr>
          <w:b/>
          <w:bCs/>
        </w:rPr>
        <w:t>cannot</w:t>
      </w:r>
      <w:r>
        <w:t xml:space="preserve">" are to be interpreted as described in clause 3.2 of the </w:t>
      </w:r>
      <w:hyperlink r:id="rId14" w:history="1">
        <w:r>
          <w:rPr>
            <w:rStyle w:val="Hyperlink"/>
          </w:rPr>
          <w:t>ETSI Drafting Rules</w:t>
        </w:r>
      </w:hyperlink>
      <w:r>
        <w:t xml:space="preserve"> (Verbal forms for the expression of provisions).</w:t>
      </w:r>
    </w:p>
    <w:p w14:paraId="36DD2FC5" w14:textId="6B781346" w:rsidR="009539D3" w:rsidRDefault="002B748D">
      <w:r>
        <w:t>"</w:t>
      </w:r>
      <w:r>
        <w:rPr>
          <w:b/>
          <w:bCs/>
        </w:rPr>
        <w:t>must</w:t>
      </w:r>
      <w:r>
        <w:t>" and "</w:t>
      </w:r>
      <w:r>
        <w:rPr>
          <w:b/>
          <w:bCs/>
        </w:rPr>
        <w:t>must not</w:t>
      </w:r>
      <w:r>
        <w:t xml:space="preserve">" are </w:t>
      </w:r>
      <w:r>
        <w:rPr>
          <w:b/>
          <w:bCs/>
        </w:rPr>
        <w:t>NOT</w:t>
      </w:r>
      <w:r>
        <w:t xml:space="preserve"> allowed in ETSI deliverables except when used in direct citation.</w:t>
      </w:r>
    </w:p>
    <w:p w14:paraId="788858A4" w14:textId="77777777" w:rsidR="00366F96" w:rsidRDefault="00366F96">
      <w:bookmarkStart w:id="50" w:name="_Toc503541637"/>
      <w:bookmarkStart w:id="51" w:name="_Toc503541922"/>
      <w:bookmarkStart w:id="52" w:name="_Toc503868017"/>
      <w:bookmarkStart w:id="53" w:name="_Toc503868304"/>
      <w:bookmarkStart w:id="54" w:name="_Toc503969640"/>
      <w:bookmarkStart w:id="55" w:name="_Toc503969929"/>
      <w:bookmarkStart w:id="56" w:name="_Toc504047065"/>
      <w:bookmarkStart w:id="57" w:name="_Toc504047357"/>
      <w:bookmarkStart w:id="58" w:name="_Toc504047649"/>
      <w:bookmarkStart w:id="59" w:name="_Toc504047941"/>
      <w:bookmarkStart w:id="60" w:name="_Toc504048233"/>
      <w:bookmarkStart w:id="61" w:name="_Toc504048525"/>
      <w:bookmarkEnd w:id="50"/>
      <w:bookmarkEnd w:id="51"/>
      <w:bookmarkEnd w:id="52"/>
      <w:bookmarkEnd w:id="53"/>
      <w:bookmarkEnd w:id="54"/>
      <w:bookmarkEnd w:id="55"/>
      <w:bookmarkEnd w:id="56"/>
      <w:bookmarkEnd w:id="57"/>
      <w:bookmarkEnd w:id="58"/>
      <w:bookmarkEnd w:id="59"/>
      <w:bookmarkEnd w:id="60"/>
      <w:bookmarkEnd w:id="61"/>
    </w:p>
    <w:p w14:paraId="5E7E6E0F" w14:textId="77777777" w:rsidR="009539D3" w:rsidRDefault="002B748D">
      <w:pPr>
        <w:pStyle w:val="Heading1"/>
      </w:pPr>
      <w:bookmarkStart w:id="62" w:name="_Toc455504137"/>
      <w:bookmarkStart w:id="63" w:name="_Toc481503675"/>
      <w:bookmarkStart w:id="64" w:name="_Toc482690124"/>
      <w:bookmarkStart w:id="65" w:name="_Toc482690601"/>
      <w:bookmarkStart w:id="66" w:name="_Toc482693297"/>
      <w:bookmarkStart w:id="67" w:name="_Toc484176725"/>
      <w:bookmarkStart w:id="68" w:name="_Toc484176748"/>
      <w:bookmarkStart w:id="69" w:name="_Toc484176771"/>
      <w:bookmarkStart w:id="70" w:name="_Toc487530207"/>
      <w:bookmarkStart w:id="71" w:name="_Toc527985992"/>
      <w:bookmarkStart w:id="72" w:name="_Toc19025621"/>
      <w:bookmarkStart w:id="73" w:name="_Toc106311488"/>
      <w:r>
        <w:t>Executive summary</w:t>
      </w:r>
      <w:bookmarkEnd w:id="62"/>
      <w:bookmarkEnd w:id="63"/>
      <w:bookmarkEnd w:id="64"/>
      <w:bookmarkEnd w:id="65"/>
      <w:bookmarkEnd w:id="66"/>
      <w:bookmarkEnd w:id="67"/>
      <w:bookmarkEnd w:id="68"/>
      <w:bookmarkEnd w:id="69"/>
      <w:bookmarkEnd w:id="70"/>
      <w:bookmarkEnd w:id="71"/>
      <w:bookmarkEnd w:id="72"/>
      <w:bookmarkEnd w:id="73"/>
    </w:p>
    <w:p w14:paraId="264CA99A" w14:textId="69D4ED54" w:rsidR="002B2F37" w:rsidRDefault="002B2F37" w:rsidP="002B2F37">
      <w:bookmarkStart w:id="74" w:name="_Hlk77083222"/>
      <w:r w:rsidRPr="00AB4867">
        <w:t xml:space="preserve">The present </w:t>
      </w:r>
      <w:r>
        <w:t xml:space="preserve">Group Specification </w:t>
      </w:r>
      <w:r w:rsidR="00723F5B">
        <w:t>defines</w:t>
      </w:r>
      <w:r>
        <w:t xml:space="preserve"> requirements and functional architecture of supporting distributed data management based on Permissioned Distributed Ledger (PDL) reference architecture. This includes </w:t>
      </w:r>
      <w:r w:rsidR="00733D65">
        <w:t>expanded ETSI-ISG-PDL platform services for supporting distributed data management</w:t>
      </w:r>
      <w:r>
        <w:t xml:space="preserve">.   </w:t>
      </w:r>
    </w:p>
    <w:p w14:paraId="06263B4F" w14:textId="77777777" w:rsidR="002B2F37" w:rsidRDefault="002B2F37" w:rsidP="002B2F37"/>
    <w:bookmarkEnd w:id="74"/>
    <w:p w14:paraId="335118F5" w14:textId="77777777" w:rsidR="009539D3" w:rsidRPr="00543CD6" w:rsidRDefault="009539D3">
      <w:pPr>
        <w:rPr>
          <w:lang w:val="en-US"/>
        </w:rPr>
      </w:pPr>
    </w:p>
    <w:p w14:paraId="49372ADF" w14:textId="77777777" w:rsidR="009539D3" w:rsidRDefault="002B748D">
      <w:pPr>
        <w:pStyle w:val="Heading1"/>
      </w:pPr>
      <w:bookmarkStart w:id="75" w:name="_Toc455504138"/>
      <w:bookmarkStart w:id="76" w:name="_Toc481503676"/>
      <w:bookmarkStart w:id="77" w:name="_Toc482690125"/>
      <w:bookmarkStart w:id="78" w:name="_Toc482690602"/>
      <w:bookmarkStart w:id="79" w:name="_Toc482693298"/>
      <w:bookmarkStart w:id="80" w:name="_Toc484176726"/>
      <w:bookmarkStart w:id="81" w:name="_Toc484176749"/>
      <w:bookmarkStart w:id="82" w:name="_Toc484176772"/>
      <w:bookmarkStart w:id="83" w:name="_Toc487530208"/>
      <w:bookmarkStart w:id="84" w:name="_Toc527985993"/>
      <w:bookmarkStart w:id="85" w:name="_Toc19025622"/>
      <w:bookmarkStart w:id="86" w:name="_Toc106311489"/>
      <w:r>
        <w:t>Introduction</w:t>
      </w:r>
      <w:bookmarkEnd w:id="75"/>
      <w:bookmarkEnd w:id="76"/>
      <w:bookmarkEnd w:id="77"/>
      <w:bookmarkEnd w:id="78"/>
      <w:bookmarkEnd w:id="79"/>
      <w:bookmarkEnd w:id="80"/>
      <w:bookmarkEnd w:id="81"/>
      <w:bookmarkEnd w:id="82"/>
      <w:bookmarkEnd w:id="83"/>
      <w:bookmarkEnd w:id="84"/>
      <w:bookmarkEnd w:id="85"/>
      <w:bookmarkEnd w:id="86"/>
    </w:p>
    <w:p w14:paraId="1520E7C7" w14:textId="51A6D7BB" w:rsidR="00CB69A1" w:rsidRPr="004C3D89" w:rsidRDefault="00CB69A1" w:rsidP="00356F35">
      <w:pPr>
        <w:pStyle w:val="NormalWeb"/>
        <w:rPr>
          <w:sz w:val="20"/>
          <w:szCs w:val="20"/>
        </w:rPr>
      </w:pPr>
      <w:r w:rsidRPr="004C3D89">
        <w:rPr>
          <w:sz w:val="20"/>
          <w:szCs w:val="20"/>
        </w:rPr>
        <w:t xml:space="preserve">The present document </w:t>
      </w:r>
      <w:r w:rsidR="00723F5B">
        <w:rPr>
          <w:sz w:val="20"/>
          <w:szCs w:val="20"/>
        </w:rPr>
        <w:t xml:space="preserve">specifies PDL-based distributed data management. </w:t>
      </w:r>
      <w:r w:rsidRPr="004C3D89">
        <w:rPr>
          <w:sz w:val="20"/>
          <w:szCs w:val="20"/>
        </w:rPr>
        <w:t>The organization of the present document is as follows. Clause 1 defines the scope of the present document. Clauses 2 and 3 provide normative and informative references and definition of terms, respectively. Clause 4 provides an</w:t>
      </w:r>
      <w:r w:rsidR="00723F5B">
        <w:rPr>
          <w:sz w:val="20"/>
          <w:szCs w:val="20"/>
        </w:rPr>
        <w:t xml:space="preserve"> </w:t>
      </w:r>
      <w:r w:rsidR="0034657E">
        <w:rPr>
          <w:sz w:val="20"/>
          <w:szCs w:val="20"/>
        </w:rPr>
        <w:t xml:space="preserve">overview </w:t>
      </w:r>
      <w:r w:rsidRPr="004C3D89">
        <w:rPr>
          <w:sz w:val="20"/>
          <w:szCs w:val="20"/>
        </w:rPr>
        <w:t>of</w:t>
      </w:r>
      <w:r w:rsidR="00723F5B">
        <w:rPr>
          <w:sz w:val="20"/>
          <w:szCs w:val="20"/>
        </w:rPr>
        <w:t xml:space="preserve"> </w:t>
      </w:r>
      <w:r w:rsidR="0034657E">
        <w:rPr>
          <w:sz w:val="20"/>
          <w:szCs w:val="20"/>
        </w:rPr>
        <w:t xml:space="preserve">PDL reference architecture and </w:t>
      </w:r>
      <w:r w:rsidR="00723F5B">
        <w:rPr>
          <w:sz w:val="20"/>
          <w:szCs w:val="20"/>
        </w:rPr>
        <w:t>distributed data management</w:t>
      </w:r>
      <w:r w:rsidRPr="004C3D89">
        <w:rPr>
          <w:sz w:val="20"/>
          <w:szCs w:val="20"/>
        </w:rPr>
        <w:t xml:space="preserve">. </w:t>
      </w:r>
      <w:r w:rsidR="001456CA">
        <w:rPr>
          <w:sz w:val="20"/>
          <w:szCs w:val="20"/>
        </w:rPr>
        <w:t xml:space="preserve">Clause 5 describes distributed data management use cases and requirements. </w:t>
      </w:r>
      <w:r w:rsidRPr="004C3D89">
        <w:rPr>
          <w:sz w:val="20"/>
          <w:szCs w:val="20"/>
        </w:rPr>
        <w:t xml:space="preserve">Clause </w:t>
      </w:r>
      <w:r w:rsidR="001456CA">
        <w:rPr>
          <w:sz w:val="20"/>
          <w:szCs w:val="20"/>
        </w:rPr>
        <w:t>6</w:t>
      </w:r>
      <w:r w:rsidRPr="004C3D89">
        <w:rPr>
          <w:sz w:val="20"/>
          <w:szCs w:val="20"/>
        </w:rPr>
        <w:t xml:space="preserve"> lists </w:t>
      </w:r>
      <w:r w:rsidR="00723F5B">
        <w:rPr>
          <w:sz w:val="20"/>
          <w:szCs w:val="20"/>
        </w:rPr>
        <w:t xml:space="preserve">architectural </w:t>
      </w:r>
      <w:r w:rsidRPr="004C3D89">
        <w:rPr>
          <w:sz w:val="20"/>
          <w:szCs w:val="20"/>
        </w:rPr>
        <w:t xml:space="preserve">requirements of </w:t>
      </w:r>
      <w:r w:rsidR="00723F5B">
        <w:rPr>
          <w:sz w:val="20"/>
          <w:szCs w:val="20"/>
        </w:rPr>
        <w:t>PDL-based distributed data management</w:t>
      </w:r>
      <w:r w:rsidRPr="004C3D89">
        <w:rPr>
          <w:sz w:val="20"/>
          <w:szCs w:val="20"/>
        </w:rPr>
        <w:t>.</w:t>
      </w:r>
      <w:r w:rsidR="001456CA">
        <w:rPr>
          <w:sz w:val="20"/>
          <w:szCs w:val="20"/>
        </w:rPr>
        <w:t xml:space="preserve"> </w:t>
      </w:r>
      <w:r w:rsidRPr="004C3D89">
        <w:rPr>
          <w:sz w:val="20"/>
          <w:szCs w:val="20"/>
        </w:rPr>
        <w:t xml:space="preserve">Clause 7 </w:t>
      </w:r>
      <w:r w:rsidR="005B5C6C">
        <w:rPr>
          <w:sz w:val="20"/>
          <w:szCs w:val="20"/>
        </w:rPr>
        <w:t xml:space="preserve">defines </w:t>
      </w:r>
      <w:r w:rsidR="00203B6D">
        <w:rPr>
          <w:sz w:val="20"/>
          <w:szCs w:val="20"/>
        </w:rPr>
        <w:t>expanded ETSI-ISG-PDL platform services</w:t>
      </w:r>
      <w:r w:rsidR="005B5C6C">
        <w:rPr>
          <w:sz w:val="20"/>
          <w:szCs w:val="20"/>
        </w:rPr>
        <w:t xml:space="preserve"> for PDL-based distributed data management.</w:t>
      </w:r>
    </w:p>
    <w:p w14:paraId="77F516B6" w14:textId="77777777" w:rsidR="009539D3" w:rsidRDefault="002B748D">
      <w:pPr>
        <w:pStyle w:val="Heading1"/>
      </w:pPr>
      <w:bookmarkStart w:id="87" w:name="_Toc455504139"/>
      <w:bookmarkStart w:id="88" w:name="_Toc481503677"/>
      <w:bookmarkStart w:id="89" w:name="_Toc482690126"/>
      <w:bookmarkStart w:id="90" w:name="_Toc482690603"/>
      <w:bookmarkStart w:id="91" w:name="_Toc482693299"/>
      <w:bookmarkStart w:id="92" w:name="_Toc484176727"/>
      <w:bookmarkStart w:id="93" w:name="_Toc484176750"/>
      <w:bookmarkStart w:id="94" w:name="_Toc484176773"/>
      <w:bookmarkStart w:id="95" w:name="_Toc487530209"/>
      <w:bookmarkStart w:id="96" w:name="_Toc527985994"/>
      <w:bookmarkStart w:id="97" w:name="_Toc19025623"/>
      <w:bookmarkStart w:id="98" w:name="_Toc106311490"/>
      <w:r>
        <w:lastRenderedPageBreak/>
        <w:t>1</w:t>
      </w:r>
      <w:r>
        <w:tab/>
        <w:t>Scope</w:t>
      </w:r>
      <w:bookmarkEnd w:id="87"/>
      <w:bookmarkEnd w:id="88"/>
      <w:bookmarkEnd w:id="89"/>
      <w:bookmarkEnd w:id="90"/>
      <w:bookmarkEnd w:id="91"/>
      <w:bookmarkEnd w:id="92"/>
      <w:bookmarkEnd w:id="93"/>
      <w:bookmarkEnd w:id="94"/>
      <w:bookmarkEnd w:id="95"/>
      <w:bookmarkEnd w:id="96"/>
      <w:bookmarkEnd w:id="97"/>
      <w:bookmarkEnd w:id="98"/>
    </w:p>
    <w:p w14:paraId="002553DB" w14:textId="68B674AE" w:rsidR="00CB69A1" w:rsidRPr="00AB4867" w:rsidRDefault="00CB69A1" w:rsidP="00CB69A1">
      <w:pPr>
        <w:rPr>
          <w:color w:val="000000"/>
        </w:rPr>
      </w:pPr>
      <w:r w:rsidRPr="00AB4867">
        <w:rPr>
          <w:color w:val="000000"/>
        </w:rPr>
        <w:t xml:space="preserve">The present </w:t>
      </w:r>
      <w:r>
        <w:rPr>
          <w:color w:val="000000"/>
        </w:rPr>
        <w:t xml:space="preserve">Group </w:t>
      </w:r>
      <w:r w:rsidR="004B01CD">
        <w:rPr>
          <w:color w:val="000000"/>
        </w:rPr>
        <w:t>S</w:t>
      </w:r>
      <w:r>
        <w:rPr>
          <w:color w:val="000000"/>
        </w:rPr>
        <w:t xml:space="preserve">pecification </w:t>
      </w:r>
      <w:r w:rsidRPr="00AB4867">
        <w:rPr>
          <w:color w:val="000000"/>
        </w:rPr>
        <w:t xml:space="preserve">specifies </w:t>
      </w:r>
      <w:r w:rsidR="004C3D89">
        <w:rPr>
          <w:color w:val="000000"/>
        </w:rPr>
        <w:t>distributed data management based on PDL reference architecture</w:t>
      </w:r>
      <w:r w:rsidRPr="00AB4867">
        <w:rPr>
          <w:color w:val="000000"/>
        </w:rPr>
        <w:t>. This includes:</w:t>
      </w:r>
    </w:p>
    <w:p w14:paraId="330EA119" w14:textId="08AF0292" w:rsidR="00CB69A1" w:rsidRPr="00AB4867" w:rsidRDefault="00CB69A1" w:rsidP="00CB69A1">
      <w:pPr>
        <w:pStyle w:val="B1"/>
      </w:pPr>
      <w:r w:rsidRPr="00AB4867">
        <w:t xml:space="preserve">defining </w:t>
      </w:r>
      <w:r w:rsidR="004C3D89">
        <w:t xml:space="preserve">architectural requirements that are derived from </w:t>
      </w:r>
      <w:r w:rsidR="001456CA">
        <w:t xml:space="preserve">distributed </w:t>
      </w:r>
      <w:r w:rsidR="004C3D89">
        <w:t>data management</w:t>
      </w:r>
      <w:r w:rsidR="001456CA">
        <w:t xml:space="preserve"> use cases including </w:t>
      </w:r>
      <w:r w:rsidR="004C3D89">
        <w:t>related use cases such as those described in ETSI GR PDL-009 [i</w:t>
      </w:r>
      <w:r w:rsidR="00536485">
        <w:t>.</w:t>
      </w:r>
      <w:r w:rsidR="004C3D89">
        <w:t>1] and ETSI GR PDL 002 [i</w:t>
      </w:r>
      <w:r w:rsidR="00536485">
        <w:t>.</w:t>
      </w:r>
      <w:r w:rsidR="004C3D89">
        <w:t>2]</w:t>
      </w:r>
      <w:r w:rsidRPr="00AB4867">
        <w:t>;</w:t>
      </w:r>
    </w:p>
    <w:p w14:paraId="534710D2" w14:textId="74D4BD20" w:rsidR="00CB69A1" w:rsidRPr="00AB4867" w:rsidRDefault="00CB69A1" w:rsidP="00CB69A1">
      <w:pPr>
        <w:pStyle w:val="B1"/>
      </w:pPr>
      <w:r w:rsidRPr="00AB4867">
        <w:t xml:space="preserve">defining </w:t>
      </w:r>
      <w:r w:rsidR="00727CB5">
        <w:t xml:space="preserve">PDL-based </w:t>
      </w:r>
      <w:r w:rsidR="004C3D89">
        <w:t xml:space="preserve">distributed data management architecture </w:t>
      </w:r>
      <w:r w:rsidR="00727CB5">
        <w:t xml:space="preserve">according to PDL reference architecture as defined in </w:t>
      </w:r>
      <w:r w:rsidRPr="00AB4867">
        <w:t xml:space="preserve">ETSI GS </w:t>
      </w:r>
      <w:r w:rsidR="00727CB5">
        <w:t>PDL</w:t>
      </w:r>
      <w:r w:rsidRPr="00AB4867">
        <w:t xml:space="preserve"> 0</w:t>
      </w:r>
      <w:r w:rsidR="00727CB5">
        <w:t>12</w:t>
      </w:r>
      <w:r w:rsidRPr="00AB4867">
        <w:t xml:space="preserve"> [</w:t>
      </w:r>
      <w:r w:rsidR="00727CB5">
        <w:t>1</w:t>
      </w:r>
      <w:r w:rsidRPr="00AB4867">
        <w:t>]);</w:t>
      </w:r>
      <w:r w:rsidR="002E3540">
        <w:t xml:space="preserve"> and</w:t>
      </w:r>
    </w:p>
    <w:p w14:paraId="685D2293" w14:textId="01633A48" w:rsidR="00CB69A1" w:rsidRPr="00AB4867" w:rsidRDefault="00CB69A1" w:rsidP="00CB69A1">
      <w:pPr>
        <w:pStyle w:val="B1"/>
      </w:pPr>
      <w:r w:rsidRPr="00AB4867">
        <w:t xml:space="preserve">defining </w:t>
      </w:r>
      <w:r w:rsidR="00EA0030">
        <w:t>expanded PDL platform services</w:t>
      </w:r>
      <w:r w:rsidR="002E3540">
        <w:t xml:space="preserve"> for PDL-based distributed data management</w:t>
      </w:r>
      <w:r w:rsidR="00406FE9">
        <w:t>.</w:t>
      </w:r>
    </w:p>
    <w:p w14:paraId="7A107A78" w14:textId="77777777" w:rsidR="009539D3" w:rsidRDefault="002B748D">
      <w:pPr>
        <w:pStyle w:val="Heading1"/>
      </w:pPr>
      <w:bookmarkStart w:id="99" w:name="_Toc455504140"/>
      <w:bookmarkStart w:id="100" w:name="_Toc481503678"/>
      <w:bookmarkStart w:id="101" w:name="_Toc482690127"/>
      <w:bookmarkStart w:id="102" w:name="_Toc482690604"/>
      <w:bookmarkStart w:id="103" w:name="_Toc482693300"/>
      <w:bookmarkStart w:id="104" w:name="_Toc484176728"/>
      <w:bookmarkStart w:id="105" w:name="_Toc484176751"/>
      <w:bookmarkStart w:id="106" w:name="_Toc484176774"/>
      <w:bookmarkStart w:id="107" w:name="_Toc487530210"/>
      <w:bookmarkStart w:id="108" w:name="_Toc527985995"/>
      <w:bookmarkStart w:id="109" w:name="_Toc19025624"/>
      <w:bookmarkStart w:id="110" w:name="_Toc106311491"/>
      <w:r>
        <w:t>2</w:t>
      </w:r>
      <w:r>
        <w:tab/>
        <w:t>References</w:t>
      </w:r>
      <w:bookmarkEnd w:id="99"/>
      <w:bookmarkEnd w:id="100"/>
      <w:bookmarkEnd w:id="101"/>
      <w:bookmarkEnd w:id="102"/>
      <w:bookmarkEnd w:id="103"/>
      <w:bookmarkEnd w:id="104"/>
      <w:bookmarkEnd w:id="105"/>
      <w:bookmarkEnd w:id="106"/>
      <w:bookmarkEnd w:id="107"/>
      <w:bookmarkEnd w:id="108"/>
      <w:bookmarkEnd w:id="109"/>
      <w:bookmarkEnd w:id="110"/>
    </w:p>
    <w:p w14:paraId="6537476D" w14:textId="77777777" w:rsidR="009539D3" w:rsidRDefault="002B748D">
      <w:pPr>
        <w:pStyle w:val="Heading2"/>
      </w:pPr>
      <w:bookmarkStart w:id="111" w:name="_Toc455504141"/>
      <w:bookmarkStart w:id="112" w:name="_Toc481503679"/>
      <w:bookmarkStart w:id="113" w:name="_Toc482690128"/>
      <w:bookmarkStart w:id="114" w:name="_Toc482690605"/>
      <w:bookmarkStart w:id="115" w:name="_Toc482693301"/>
      <w:bookmarkStart w:id="116" w:name="_Toc484176729"/>
      <w:bookmarkStart w:id="117" w:name="_Toc484176752"/>
      <w:bookmarkStart w:id="118" w:name="_Toc484176775"/>
      <w:bookmarkStart w:id="119" w:name="_Toc487530211"/>
      <w:bookmarkStart w:id="120" w:name="_Toc527985996"/>
      <w:bookmarkStart w:id="121" w:name="_Toc19025625"/>
      <w:bookmarkStart w:id="122" w:name="_Toc106311492"/>
      <w:r>
        <w:t>2.1</w:t>
      </w:r>
      <w:r>
        <w:tab/>
        <w:t>Normative references</w:t>
      </w:r>
      <w:bookmarkEnd w:id="111"/>
      <w:bookmarkEnd w:id="112"/>
      <w:bookmarkEnd w:id="113"/>
      <w:bookmarkEnd w:id="114"/>
      <w:bookmarkEnd w:id="115"/>
      <w:bookmarkEnd w:id="116"/>
      <w:bookmarkEnd w:id="117"/>
      <w:bookmarkEnd w:id="118"/>
      <w:bookmarkEnd w:id="119"/>
      <w:bookmarkEnd w:id="120"/>
      <w:bookmarkEnd w:id="121"/>
      <w:bookmarkEnd w:id="122"/>
    </w:p>
    <w:p w14:paraId="14BC07ED" w14:textId="77777777" w:rsidR="009539D3" w:rsidRDefault="002B748D">
      <w:r>
        <w:t>References are either specific (identified by date of publication and/or edition number or version number) or non</w:t>
      </w:r>
      <w:r>
        <w:noBreakHyphen/>
        <w:t>specific. For specific references, only the cited version applies. For non-specific references, the latest version of the referenced document (including any amendments) applies.</w:t>
      </w:r>
    </w:p>
    <w:p w14:paraId="0C88D516" w14:textId="3CC82057" w:rsidR="009539D3" w:rsidRDefault="002B748D">
      <w:r>
        <w:t xml:space="preserve">Referenced documents which are not found to be publicly available in the expected location might be found at </w:t>
      </w:r>
      <w:hyperlink r:id="rId15" w:history="1">
        <w:r>
          <w:rPr>
            <w:rStyle w:val="Hyperlink"/>
          </w:rPr>
          <w:t>https://docbox.etsi.org/Reference</w:t>
        </w:r>
      </w:hyperlink>
      <w:r>
        <w:t>.</w:t>
      </w:r>
    </w:p>
    <w:p w14:paraId="78635321" w14:textId="77777777" w:rsidR="009539D3" w:rsidRDefault="002B748D">
      <w:pPr>
        <w:pStyle w:val="NO"/>
      </w:pPr>
      <w:r>
        <w:t>NOTE:</w:t>
      </w:r>
      <w:r>
        <w:tab/>
        <w:t>While any hyperlinks included in this clause were valid at the time of publication, ETSI cannot guarantee their long term validity.</w:t>
      </w:r>
    </w:p>
    <w:p w14:paraId="1579044A" w14:textId="77777777" w:rsidR="009539D3" w:rsidRDefault="002B748D">
      <w:pPr>
        <w:rPr>
          <w:lang w:eastAsia="en-GB"/>
        </w:rPr>
      </w:pPr>
      <w:r>
        <w:rPr>
          <w:lang w:eastAsia="en-GB"/>
        </w:rPr>
        <w:t>The following referenced documents are necessary for the application of the present document.</w:t>
      </w:r>
    </w:p>
    <w:p w14:paraId="0AAF7010" w14:textId="2C90431A" w:rsidR="00D442D1" w:rsidRDefault="00D442D1" w:rsidP="00D442D1">
      <w:pPr>
        <w:pStyle w:val="EX"/>
      </w:pPr>
      <w:r>
        <w:t>[1]</w:t>
      </w:r>
      <w:r>
        <w:tab/>
        <w:t xml:space="preserve">ETSI GS PDL 012: "Permissioned Distributed Ledger (PDL); </w:t>
      </w:r>
      <w:r w:rsidRPr="00123A74">
        <w:t>Permissioned Distributed Ledger</w:t>
      </w:r>
      <w:r>
        <w:t xml:space="preserve">’s </w:t>
      </w:r>
      <w:r w:rsidRPr="00123A74">
        <w:t>Normative Reference Architecture</w:t>
      </w:r>
      <w:r>
        <w:t>".</w:t>
      </w:r>
    </w:p>
    <w:p w14:paraId="5EA6428E" w14:textId="6C801BA2" w:rsidR="009539D3" w:rsidRDefault="002B748D">
      <w:pPr>
        <w:pStyle w:val="EX"/>
      </w:pPr>
      <w:r>
        <w:t>[</w:t>
      </w:r>
      <w:r w:rsidR="00D442D1">
        <w:t>2</w:t>
      </w:r>
      <w:r>
        <w:t>]</w:t>
      </w:r>
      <w:r>
        <w:tab/>
      </w:r>
      <w:r w:rsidR="00AD7399">
        <w:t>ETSI GS PDL 01</w:t>
      </w:r>
      <w:r w:rsidR="0028160F">
        <w:t>1</w:t>
      </w:r>
      <w:r>
        <w:t>: "</w:t>
      </w:r>
      <w:r w:rsidR="0028160F">
        <w:t>Permissioned Distributed Ledger (PDL); Specification of Requirements for Smart Contracts’ Architecture and Security</w:t>
      </w:r>
      <w:r>
        <w:t>".</w:t>
      </w:r>
    </w:p>
    <w:p w14:paraId="547098FC" w14:textId="77777777" w:rsidR="009539D3" w:rsidRDefault="002B748D">
      <w:pPr>
        <w:pStyle w:val="Heading2"/>
      </w:pPr>
      <w:bookmarkStart w:id="123" w:name="_Toc455504142"/>
      <w:bookmarkStart w:id="124" w:name="_Toc481503680"/>
      <w:bookmarkStart w:id="125" w:name="_Toc482690129"/>
      <w:bookmarkStart w:id="126" w:name="_Toc482690606"/>
      <w:bookmarkStart w:id="127" w:name="_Toc482693302"/>
      <w:bookmarkStart w:id="128" w:name="_Toc484176730"/>
      <w:bookmarkStart w:id="129" w:name="_Toc484176753"/>
      <w:bookmarkStart w:id="130" w:name="_Toc484176776"/>
      <w:bookmarkStart w:id="131" w:name="_Toc487530212"/>
      <w:bookmarkStart w:id="132" w:name="_Toc527985997"/>
      <w:bookmarkStart w:id="133" w:name="_Toc19025626"/>
      <w:bookmarkStart w:id="134" w:name="_Toc106311493"/>
      <w:r>
        <w:t>2.2</w:t>
      </w:r>
      <w:r>
        <w:tab/>
        <w:t>Informative references</w:t>
      </w:r>
      <w:bookmarkEnd w:id="123"/>
      <w:bookmarkEnd w:id="124"/>
      <w:bookmarkEnd w:id="125"/>
      <w:bookmarkEnd w:id="126"/>
      <w:bookmarkEnd w:id="127"/>
      <w:bookmarkEnd w:id="128"/>
      <w:bookmarkEnd w:id="129"/>
      <w:bookmarkEnd w:id="130"/>
      <w:bookmarkEnd w:id="131"/>
      <w:bookmarkEnd w:id="132"/>
      <w:bookmarkEnd w:id="133"/>
      <w:bookmarkEnd w:id="134"/>
    </w:p>
    <w:p w14:paraId="7EA9DEC0" w14:textId="77777777" w:rsidR="009539D3" w:rsidRDefault="002B748D">
      <w:r>
        <w:t>References are either specific (identified by date of publication and/or edition number or version number) or non</w:t>
      </w:r>
      <w:r>
        <w:noBreakHyphen/>
        <w:t>specific. For specific references, only the cited version applies. For non-specific references, the latest version of the referenced document (including any amendments) applies.</w:t>
      </w:r>
    </w:p>
    <w:p w14:paraId="55D35878" w14:textId="77777777" w:rsidR="009539D3" w:rsidRDefault="002B748D">
      <w:pPr>
        <w:pStyle w:val="NO"/>
      </w:pPr>
      <w:r>
        <w:t>NOTE:</w:t>
      </w:r>
      <w:r>
        <w:tab/>
        <w:t>While any hyperlinks included in this clause were valid at the time of publication, ETSI cannot guarantee their long term validity.</w:t>
      </w:r>
    </w:p>
    <w:p w14:paraId="27F5E304" w14:textId="3EBE1EF1" w:rsidR="009539D3" w:rsidRDefault="002B748D">
      <w:pPr>
        <w:keepNext/>
      </w:pPr>
      <w:r>
        <w:rPr>
          <w:lang w:eastAsia="en-GB"/>
        </w:rPr>
        <w:t xml:space="preserve">The following referenced documents are </w:t>
      </w:r>
      <w:r>
        <w:t>not necessary for the application of the present document but they assist the user with regard to a particular subject area.</w:t>
      </w:r>
    </w:p>
    <w:p w14:paraId="6524A118" w14:textId="43BB82D3" w:rsidR="004C3D89" w:rsidRDefault="004C3D89" w:rsidP="004C3D89">
      <w:pPr>
        <w:pStyle w:val="EX"/>
      </w:pPr>
      <w:r>
        <w:t>[i.1]</w:t>
      </w:r>
      <w:r>
        <w:tab/>
        <w:t>ETSI GR PDL 009 V1.1.1/2021-09: "Permissioned Distributed Ledger (PDL); Federated Data Management".</w:t>
      </w:r>
    </w:p>
    <w:p w14:paraId="1F12C7C1" w14:textId="14B7EC5F" w:rsidR="009539D3" w:rsidRDefault="002B748D">
      <w:pPr>
        <w:pStyle w:val="EX"/>
      </w:pPr>
      <w:r>
        <w:t>[i.</w:t>
      </w:r>
      <w:r w:rsidR="004C3D89">
        <w:t>2</w:t>
      </w:r>
      <w:r>
        <w:t>]</w:t>
      </w:r>
      <w:r>
        <w:rPr>
          <w:rFonts w:ascii="Wingdings 3" w:hAnsi="Wingdings 3"/>
        </w:rPr>
        <w:tab/>
      </w:r>
      <w:r w:rsidR="002B24B1">
        <w:t>ETSI GR PDL 002 V1.1.1/202</w:t>
      </w:r>
      <w:r w:rsidR="00A233FD">
        <w:t>0</w:t>
      </w:r>
      <w:r w:rsidR="002B24B1">
        <w:t>-11</w:t>
      </w:r>
      <w:r>
        <w:t>: "</w:t>
      </w:r>
      <w:r w:rsidR="00A233FD">
        <w:t>Permissioned Distributed Ledger (PDL); Applicability and compliance to data processing requirements</w:t>
      </w:r>
      <w:r>
        <w:t>".</w:t>
      </w:r>
    </w:p>
    <w:p w14:paraId="5A2DD691" w14:textId="77777777" w:rsidR="00494049" w:rsidRDefault="00494049" w:rsidP="00494049">
      <w:pPr>
        <w:pStyle w:val="Heading1"/>
      </w:pPr>
      <w:bookmarkStart w:id="135" w:name="_Toc451532925"/>
      <w:bookmarkStart w:id="136" w:name="_Toc527985998"/>
      <w:bookmarkStart w:id="137" w:name="_Toc19025627"/>
      <w:bookmarkStart w:id="138" w:name="_Toc93868046"/>
      <w:bookmarkStart w:id="139" w:name="_Toc106311494"/>
      <w:r>
        <w:t>3</w:t>
      </w:r>
      <w:r>
        <w:tab/>
      </w:r>
      <w:bookmarkStart w:id="140" w:name="_Hlk527028731"/>
      <w:r>
        <w:t>Definition</w:t>
      </w:r>
      <w:bookmarkEnd w:id="140"/>
      <w:r>
        <w:t xml:space="preserve"> of terms, symbols and abbreviations</w:t>
      </w:r>
      <w:bookmarkEnd w:id="135"/>
      <w:bookmarkEnd w:id="136"/>
      <w:bookmarkEnd w:id="137"/>
      <w:bookmarkEnd w:id="138"/>
      <w:bookmarkEnd w:id="139"/>
    </w:p>
    <w:p w14:paraId="2B8D5271" w14:textId="77777777" w:rsidR="00494049" w:rsidRDefault="00494049" w:rsidP="00494049">
      <w:pPr>
        <w:pStyle w:val="Heading2"/>
      </w:pPr>
      <w:bookmarkStart w:id="141" w:name="_Toc451532926"/>
      <w:bookmarkStart w:id="142" w:name="_Toc527985999"/>
      <w:bookmarkStart w:id="143" w:name="_Toc19025628"/>
      <w:bookmarkStart w:id="144" w:name="_Toc93868047"/>
      <w:bookmarkStart w:id="145" w:name="_Toc106311495"/>
      <w:r>
        <w:t>3.1</w:t>
      </w:r>
      <w:r>
        <w:tab/>
      </w:r>
      <w:bookmarkEnd w:id="141"/>
      <w:r>
        <w:t>Terms</w:t>
      </w:r>
      <w:bookmarkEnd w:id="142"/>
      <w:bookmarkEnd w:id="143"/>
      <w:bookmarkEnd w:id="144"/>
      <w:bookmarkEnd w:id="145"/>
    </w:p>
    <w:p w14:paraId="67A083C1" w14:textId="77777777" w:rsidR="00494049" w:rsidRDefault="00494049" w:rsidP="00494049">
      <w:r>
        <w:t>For the purposes of the present document, the [following] terms [given in ... and the following] apply:</w:t>
      </w:r>
    </w:p>
    <w:p w14:paraId="13EB60A0" w14:textId="77777777" w:rsidR="00494049" w:rsidRDefault="00494049" w:rsidP="00494049"/>
    <w:p w14:paraId="47E6A7FA" w14:textId="77777777" w:rsidR="00494049" w:rsidRDefault="00494049" w:rsidP="00494049">
      <w:pPr>
        <w:pStyle w:val="Heading2"/>
        <w:keepLines w:val="0"/>
        <w:widowControl w:val="0"/>
      </w:pPr>
      <w:bookmarkStart w:id="146" w:name="_Toc455504145"/>
      <w:bookmarkStart w:id="147" w:name="_Toc481503683"/>
      <w:bookmarkStart w:id="148" w:name="_Toc482690132"/>
      <w:bookmarkStart w:id="149" w:name="_Toc482690609"/>
      <w:bookmarkStart w:id="150" w:name="_Toc482693305"/>
      <w:bookmarkStart w:id="151" w:name="_Toc484176733"/>
      <w:bookmarkStart w:id="152" w:name="_Toc484176756"/>
      <w:bookmarkStart w:id="153" w:name="_Toc484176779"/>
      <w:bookmarkStart w:id="154" w:name="_Toc487530215"/>
      <w:bookmarkStart w:id="155" w:name="_Toc527986000"/>
      <w:bookmarkStart w:id="156" w:name="_Toc19025629"/>
      <w:bookmarkStart w:id="157" w:name="_Toc93868048"/>
      <w:bookmarkStart w:id="158" w:name="_Toc106311496"/>
      <w:r>
        <w:lastRenderedPageBreak/>
        <w:t>3.2</w:t>
      </w:r>
      <w:r>
        <w:tab/>
        <w:t>Symbols</w:t>
      </w:r>
      <w:bookmarkEnd w:id="146"/>
      <w:bookmarkEnd w:id="147"/>
      <w:bookmarkEnd w:id="148"/>
      <w:bookmarkEnd w:id="149"/>
      <w:bookmarkEnd w:id="150"/>
      <w:bookmarkEnd w:id="151"/>
      <w:bookmarkEnd w:id="152"/>
      <w:bookmarkEnd w:id="153"/>
      <w:bookmarkEnd w:id="154"/>
      <w:bookmarkEnd w:id="155"/>
      <w:bookmarkEnd w:id="156"/>
      <w:bookmarkEnd w:id="157"/>
      <w:bookmarkEnd w:id="158"/>
    </w:p>
    <w:p w14:paraId="76C6F117" w14:textId="1D4C9726" w:rsidR="00494049" w:rsidRDefault="00494049" w:rsidP="00494049">
      <w:bookmarkStart w:id="159" w:name="_Hlk527022222"/>
      <w:r>
        <w:t>Void</w:t>
      </w:r>
      <w:bookmarkEnd w:id="159"/>
    </w:p>
    <w:p w14:paraId="491C064D" w14:textId="77777777" w:rsidR="00494049" w:rsidRDefault="00494049" w:rsidP="00494049">
      <w:pPr>
        <w:pStyle w:val="TAL"/>
      </w:pPr>
    </w:p>
    <w:p w14:paraId="532A970E" w14:textId="77777777" w:rsidR="00494049" w:rsidRDefault="00494049" w:rsidP="00494049">
      <w:pPr>
        <w:pStyle w:val="Heading2"/>
      </w:pPr>
      <w:bookmarkStart w:id="160" w:name="_Toc455504146"/>
      <w:bookmarkStart w:id="161" w:name="_Toc481503684"/>
      <w:bookmarkStart w:id="162" w:name="_Toc482690133"/>
      <w:bookmarkStart w:id="163" w:name="_Toc482690610"/>
      <w:bookmarkStart w:id="164" w:name="_Toc482693306"/>
      <w:bookmarkStart w:id="165" w:name="_Toc484176734"/>
      <w:bookmarkStart w:id="166" w:name="_Toc484176757"/>
      <w:bookmarkStart w:id="167" w:name="_Toc484176780"/>
      <w:bookmarkStart w:id="168" w:name="_Toc487530216"/>
      <w:bookmarkStart w:id="169" w:name="_Toc527986001"/>
      <w:bookmarkStart w:id="170" w:name="_Toc19025630"/>
      <w:bookmarkStart w:id="171" w:name="_Toc93868049"/>
      <w:bookmarkStart w:id="172" w:name="_Toc106311497"/>
      <w:r>
        <w:t>3.3</w:t>
      </w:r>
      <w:r>
        <w:tab/>
        <w:t>Abbreviations</w:t>
      </w:r>
      <w:bookmarkEnd w:id="160"/>
      <w:bookmarkEnd w:id="161"/>
      <w:bookmarkEnd w:id="162"/>
      <w:bookmarkEnd w:id="163"/>
      <w:bookmarkEnd w:id="164"/>
      <w:bookmarkEnd w:id="165"/>
      <w:bookmarkEnd w:id="166"/>
      <w:bookmarkEnd w:id="167"/>
      <w:bookmarkEnd w:id="168"/>
      <w:bookmarkEnd w:id="169"/>
      <w:bookmarkEnd w:id="170"/>
      <w:bookmarkEnd w:id="171"/>
      <w:bookmarkEnd w:id="172"/>
    </w:p>
    <w:p w14:paraId="23F1E12F" w14:textId="1F5BA0BC" w:rsidR="00494049" w:rsidRDefault="00494049" w:rsidP="00494049">
      <w:r>
        <w:t>For the purposes of the present document, the following abbreviations apply:</w:t>
      </w:r>
    </w:p>
    <w:p w14:paraId="046C17D6" w14:textId="62BB9D0C" w:rsidR="00344EBB" w:rsidRDefault="00344EBB" w:rsidP="00494049">
      <w:pPr>
        <w:spacing w:after="0"/>
        <w:ind w:firstLine="288"/>
      </w:pPr>
      <w:r>
        <w:t>ARPS</w:t>
      </w:r>
      <w:r>
        <w:tab/>
      </w:r>
      <w:r>
        <w:tab/>
      </w:r>
      <w:r>
        <w:tab/>
      </w:r>
      <w:r>
        <w:tab/>
        <w:t>Application Registration Platform Service</w:t>
      </w:r>
    </w:p>
    <w:p w14:paraId="3D0C2A7D" w14:textId="17FDF351" w:rsidR="00D07301" w:rsidRDefault="00D07301" w:rsidP="00494049">
      <w:pPr>
        <w:spacing w:after="0"/>
        <w:ind w:firstLine="288"/>
      </w:pPr>
      <w:r>
        <w:t>DC</w:t>
      </w:r>
      <w:r>
        <w:tab/>
      </w:r>
      <w:r>
        <w:tab/>
      </w:r>
      <w:r>
        <w:tab/>
      </w:r>
      <w:r>
        <w:tab/>
      </w:r>
      <w:r>
        <w:tab/>
        <w:t>Data Collector</w:t>
      </w:r>
    </w:p>
    <w:p w14:paraId="75377D31" w14:textId="0A658C25" w:rsidR="00C5467E" w:rsidRDefault="00813B43" w:rsidP="00494049">
      <w:pPr>
        <w:spacing w:after="0"/>
        <w:ind w:firstLine="288"/>
      </w:pPr>
      <w:r>
        <w:t>DDAPP</w:t>
      </w:r>
      <w:r w:rsidR="00C5467E">
        <w:tab/>
      </w:r>
      <w:r w:rsidR="00C5467E">
        <w:tab/>
      </w:r>
      <w:r w:rsidR="00C5467E">
        <w:tab/>
        <w:t>Distributed Data Application</w:t>
      </w:r>
    </w:p>
    <w:p w14:paraId="11588D89" w14:textId="00B32FA5" w:rsidR="00494049" w:rsidRDefault="00494049" w:rsidP="00494049">
      <w:pPr>
        <w:spacing w:after="0"/>
        <w:ind w:firstLine="288"/>
      </w:pPr>
      <w:r>
        <w:t>DDM</w:t>
      </w:r>
      <w:r>
        <w:tab/>
      </w:r>
      <w:r>
        <w:tab/>
      </w:r>
      <w:r>
        <w:tab/>
      </w:r>
      <w:r>
        <w:tab/>
        <w:t>Distributed Data Management</w:t>
      </w:r>
    </w:p>
    <w:p w14:paraId="08F1A798" w14:textId="25F54936" w:rsidR="00D07301" w:rsidRDefault="00D07301" w:rsidP="00494049">
      <w:pPr>
        <w:spacing w:after="0"/>
        <w:ind w:firstLine="288"/>
      </w:pPr>
      <w:r>
        <w:t>DH</w:t>
      </w:r>
      <w:r>
        <w:tab/>
      </w:r>
      <w:r>
        <w:tab/>
      </w:r>
      <w:r>
        <w:tab/>
      </w:r>
      <w:r>
        <w:tab/>
        <w:t>Data Host</w:t>
      </w:r>
    </w:p>
    <w:p w14:paraId="0D3A82DC" w14:textId="786D01F9" w:rsidR="00494049" w:rsidRDefault="00494049" w:rsidP="00494049">
      <w:pPr>
        <w:spacing w:after="0"/>
        <w:ind w:firstLine="288"/>
      </w:pPr>
      <w:r>
        <w:t>DLT</w:t>
      </w:r>
      <w:r>
        <w:tab/>
      </w:r>
      <w:r>
        <w:tab/>
      </w:r>
      <w:r>
        <w:tab/>
      </w:r>
      <w:r>
        <w:tab/>
        <w:t>Distributed Ledger Technology</w:t>
      </w:r>
    </w:p>
    <w:p w14:paraId="249FDEAF" w14:textId="0EC1025A" w:rsidR="00D07301" w:rsidRDefault="00D07301" w:rsidP="00494049">
      <w:pPr>
        <w:spacing w:after="0"/>
        <w:ind w:firstLine="288"/>
      </w:pPr>
      <w:r>
        <w:t>DP</w:t>
      </w:r>
      <w:r>
        <w:tab/>
      </w:r>
      <w:r>
        <w:tab/>
      </w:r>
      <w:r>
        <w:tab/>
      </w:r>
      <w:r>
        <w:tab/>
      </w:r>
      <w:r>
        <w:tab/>
        <w:t>Data Provider</w:t>
      </w:r>
    </w:p>
    <w:p w14:paraId="261798C8" w14:textId="6B2442E9" w:rsidR="00344EBB" w:rsidRDefault="00344EBB" w:rsidP="00494049">
      <w:pPr>
        <w:spacing w:after="0"/>
        <w:ind w:firstLine="288"/>
      </w:pPr>
      <w:r>
        <w:t>DPS</w:t>
      </w:r>
      <w:r>
        <w:tab/>
      </w:r>
      <w:r>
        <w:tab/>
      </w:r>
      <w:r>
        <w:tab/>
      </w:r>
      <w:r>
        <w:tab/>
        <w:t>Discovery Platform Service</w:t>
      </w:r>
    </w:p>
    <w:p w14:paraId="5DF8ACB9" w14:textId="190D1627" w:rsidR="00D07301" w:rsidRDefault="00D07301" w:rsidP="00494049">
      <w:pPr>
        <w:spacing w:after="0"/>
        <w:ind w:firstLine="288"/>
      </w:pPr>
      <w:r>
        <w:t>DS</w:t>
      </w:r>
      <w:r>
        <w:tab/>
      </w:r>
      <w:r>
        <w:tab/>
      </w:r>
      <w:r>
        <w:tab/>
      </w:r>
      <w:r>
        <w:tab/>
      </w:r>
      <w:r>
        <w:tab/>
        <w:t>Data Source</w:t>
      </w:r>
    </w:p>
    <w:p w14:paraId="18BAED58" w14:textId="4485D993" w:rsidR="00494049" w:rsidRPr="000D1950" w:rsidRDefault="00494049" w:rsidP="00494049">
      <w:pPr>
        <w:spacing w:after="0"/>
        <w:ind w:firstLine="288"/>
      </w:pPr>
      <w:r w:rsidRPr="000D1950">
        <w:t>ETSI</w:t>
      </w:r>
      <w:r w:rsidRPr="000D1950">
        <w:tab/>
      </w:r>
      <w:r>
        <w:tab/>
      </w:r>
      <w:r>
        <w:tab/>
      </w:r>
      <w:r>
        <w:tab/>
      </w:r>
      <w:r w:rsidRPr="000D1950">
        <w:t>European Telecommunications Standards Institute</w:t>
      </w:r>
    </w:p>
    <w:p w14:paraId="562FFE04" w14:textId="77777777" w:rsidR="00494049" w:rsidRDefault="00494049" w:rsidP="00494049">
      <w:pPr>
        <w:spacing w:after="0"/>
        <w:ind w:firstLine="288"/>
      </w:pPr>
      <w:r w:rsidRPr="000D1950">
        <w:t>ETSI-ISG-PDL</w:t>
      </w:r>
      <w:r w:rsidRPr="000D1950">
        <w:tab/>
        <w:t>ETSI Industry Specification Group for Permissioned Distributed Ledger</w:t>
      </w:r>
    </w:p>
    <w:p w14:paraId="0A30D060" w14:textId="77777777" w:rsidR="00494049" w:rsidRDefault="00494049" w:rsidP="00494049">
      <w:pPr>
        <w:spacing w:after="0"/>
        <w:ind w:firstLine="288"/>
      </w:pPr>
      <w:r w:rsidRPr="000D1950">
        <w:t>GDPR</w:t>
      </w:r>
      <w:r w:rsidRPr="000D1950">
        <w:tab/>
      </w:r>
      <w:r>
        <w:tab/>
      </w:r>
      <w:r>
        <w:tab/>
      </w:r>
      <w:r>
        <w:tab/>
        <w:t>General Data Protection Regulation</w:t>
      </w:r>
    </w:p>
    <w:p w14:paraId="0DB69C17" w14:textId="77777777" w:rsidR="00494049" w:rsidRPr="000D1950" w:rsidRDefault="00494049" w:rsidP="00494049">
      <w:pPr>
        <w:spacing w:after="0"/>
        <w:ind w:firstLine="288"/>
      </w:pPr>
      <w:r>
        <w:t>GS</w:t>
      </w:r>
      <w:r>
        <w:tab/>
      </w:r>
      <w:r>
        <w:tab/>
      </w:r>
      <w:r>
        <w:tab/>
      </w:r>
      <w:r>
        <w:tab/>
      </w:r>
      <w:r>
        <w:tab/>
        <w:t>Group Specification</w:t>
      </w:r>
    </w:p>
    <w:p w14:paraId="318ECE16" w14:textId="3A515DA8" w:rsidR="00494049" w:rsidRDefault="00494049" w:rsidP="00494049">
      <w:pPr>
        <w:spacing w:after="0"/>
        <w:ind w:firstLine="288"/>
      </w:pPr>
      <w:r w:rsidRPr="003040D4">
        <w:t>IRP</w:t>
      </w:r>
      <w:r w:rsidRPr="003F1A02">
        <w:tab/>
      </w:r>
      <w:r>
        <w:tab/>
      </w:r>
      <w:r>
        <w:tab/>
      </w:r>
      <w:r>
        <w:tab/>
      </w:r>
      <w:r w:rsidRPr="003F1A02">
        <w:t>Interface</w:t>
      </w:r>
      <w:r w:rsidRPr="00B93CF1">
        <w:t xml:space="preserve"> Reference Points</w:t>
      </w:r>
    </w:p>
    <w:p w14:paraId="5E82D5CA" w14:textId="16670BE7" w:rsidR="00D76442" w:rsidRPr="00B93CF1" w:rsidRDefault="00D76442" w:rsidP="00494049">
      <w:pPr>
        <w:spacing w:after="0"/>
        <w:ind w:firstLine="288"/>
      </w:pPr>
      <w:r>
        <w:t>ISG</w:t>
      </w:r>
      <w:r>
        <w:tab/>
      </w:r>
      <w:r>
        <w:tab/>
      </w:r>
      <w:r>
        <w:tab/>
      </w:r>
      <w:r>
        <w:tab/>
        <w:t>Industry Specification Group</w:t>
      </w:r>
    </w:p>
    <w:p w14:paraId="0CF34AB6" w14:textId="0200BEF0" w:rsidR="00344EBB" w:rsidRDefault="00344EBB" w:rsidP="00494049">
      <w:pPr>
        <w:spacing w:after="0"/>
        <w:ind w:firstLine="288"/>
      </w:pPr>
      <w:r>
        <w:t>MPS</w:t>
      </w:r>
      <w:r>
        <w:tab/>
      </w:r>
      <w:r>
        <w:tab/>
      </w:r>
      <w:r>
        <w:tab/>
      </w:r>
      <w:r>
        <w:tab/>
        <w:t>Messaging Platform Service</w:t>
      </w:r>
    </w:p>
    <w:p w14:paraId="1E945AC5" w14:textId="7EFEB85A" w:rsidR="00344EBB" w:rsidRDefault="00344EBB" w:rsidP="00494049">
      <w:pPr>
        <w:spacing w:after="0"/>
        <w:ind w:firstLine="288"/>
      </w:pPr>
      <w:r>
        <w:t>RPS</w:t>
      </w:r>
      <w:r>
        <w:tab/>
      </w:r>
      <w:r>
        <w:tab/>
      </w:r>
      <w:r>
        <w:tab/>
      </w:r>
      <w:r>
        <w:tab/>
        <w:t>Registration Platform Service</w:t>
      </w:r>
    </w:p>
    <w:p w14:paraId="4E84F084" w14:textId="3A37A381" w:rsidR="00494049" w:rsidRDefault="00494049" w:rsidP="00494049">
      <w:pPr>
        <w:spacing w:after="0"/>
        <w:ind w:firstLine="288"/>
        <w:rPr>
          <w:rFonts w:eastAsiaTheme="minorEastAsia"/>
        </w:rPr>
      </w:pPr>
      <w:r w:rsidRPr="00B93CF1">
        <w:t>PDL</w:t>
      </w:r>
      <w:r w:rsidRPr="00B93CF1">
        <w:tab/>
      </w:r>
      <w:r w:rsidRPr="00B93CF1">
        <w:tab/>
      </w:r>
      <w:r w:rsidRPr="00B93CF1">
        <w:tab/>
      </w:r>
      <w:r w:rsidRPr="00B93CF1">
        <w:tab/>
        <w:t>Permissioned</w:t>
      </w:r>
      <w:r>
        <w:rPr>
          <w:rFonts w:eastAsiaTheme="minorEastAsia"/>
        </w:rPr>
        <w:t xml:space="preserve"> Distributed Ledger</w:t>
      </w:r>
    </w:p>
    <w:p w14:paraId="03886914" w14:textId="563DD93D" w:rsidR="00344EBB" w:rsidRDefault="00344EBB" w:rsidP="00494049">
      <w:pPr>
        <w:spacing w:after="0"/>
        <w:ind w:firstLine="288"/>
        <w:rPr>
          <w:rFonts w:eastAsiaTheme="minorEastAsia"/>
        </w:rPr>
      </w:pPr>
      <w:r>
        <w:rPr>
          <w:rFonts w:eastAsiaTheme="minorEastAsia"/>
        </w:rPr>
        <w:t>SPS</w:t>
      </w:r>
      <w:r>
        <w:rPr>
          <w:rFonts w:eastAsiaTheme="minorEastAsia"/>
        </w:rPr>
        <w:tab/>
      </w:r>
      <w:r>
        <w:rPr>
          <w:rFonts w:eastAsiaTheme="minorEastAsia"/>
        </w:rPr>
        <w:tab/>
      </w:r>
      <w:r>
        <w:rPr>
          <w:rFonts w:eastAsiaTheme="minorEastAsia"/>
        </w:rPr>
        <w:tab/>
      </w:r>
      <w:r>
        <w:rPr>
          <w:rFonts w:eastAsiaTheme="minorEastAsia"/>
        </w:rPr>
        <w:tab/>
        <w:t>Storage Platform Service</w:t>
      </w:r>
    </w:p>
    <w:p w14:paraId="1DC3D241" w14:textId="3D58BEC8" w:rsidR="00344EBB" w:rsidRDefault="00344EBB" w:rsidP="00494049">
      <w:pPr>
        <w:spacing w:after="0"/>
        <w:ind w:firstLine="288"/>
      </w:pPr>
      <w:r>
        <w:rPr>
          <w:rFonts w:eastAsiaTheme="minorEastAsia"/>
        </w:rPr>
        <w:t>TMPS</w:t>
      </w:r>
      <w:r>
        <w:rPr>
          <w:rFonts w:eastAsiaTheme="minorEastAsia"/>
        </w:rPr>
        <w:tab/>
      </w:r>
      <w:r>
        <w:rPr>
          <w:rFonts w:eastAsiaTheme="minorEastAsia"/>
        </w:rPr>
        <w:tab/>
      </w:r>
      <w:r>
        <w:rPr>
          <w:rFonts w:eastAsiaTheme="minorEastAsia"/>
        </w:rPr>
        <w:tab/>
      </w:r>
      <w:r>
        <w:rPr>
          <w:rFonts w:eastAsiaTheme="minorEastAsia"/>
        </w:rPr>
        <w:tab/>
        <w:t>Transaction Management Platform Service</w:t>
      </w:r>
    </w:p>
    <w:p w14:paraId="5D0BDF94" w14:textId="17C21B02" w:rsidR="00494049" w:rsidRDefault="00494049" w:rsidP="00494049"/>
    <w:p w14:paraId="0D5B2B73" w14:textId="77777777" w:rsidR="004D2784" w:rsidRDefault="004D2784" w:rsidP="004D2784"/>
    <w:p w14:paraId="7D9E8F26" w14:textId="77777777" w:rsidR="004D2784" w:rsidRDefault="004D2784" w:rsidP="004D2784">
      <w:pPr>
        <w:pStyle w:val="Heading1"/>
      </w:pPr>
      <w:bookmarkStart w:id="173" w:name="_Toc106311498"/>
      <w:r>
        <w:t>4</w:t>
      </w:r>
      <w:r>
        <w:tab/>
        <w:t>PDL Reference Architecture</w:t>
      </w:r>
      <w:bookmarkEnd w:id="173"/>
    </w:p>
    <w:p w14:paraId="46E6A3BC" w14:textId="77777777" w:rsidR="004D2784" w:rsidRDefault="004D2784" w:rsidP="004D2784">
      <w:pPr>
        <w:pStyle w:val="Heading2"/>
      </w:pPr>
      <w:bookmarkStart w:id="174" w:name="_Toc106311499"/>
      <w:r>
        <w:t>4</w:t>
      </w:r>
      <w:r w:rsidRPr="00D91E5B">
        <w:t>.</w:t>
      </w:r>
      <w:r>
        <w:t>1</w:t>
      </w:r>
      <w:r>
        <w:tab/>
        <w:t>Introduction</w:t>
      </w:r>
      <w:bookmarkEnd w:id="174"/>
      <w:r>
        <w:t xml:space="preserve"> </w:t>
      </w:r>
    </w:p>
    <w:p w14:paraId="192431C0" w14:textId="6A46FF34" w:rsidR="004D2784" w:rsidRPr="00BD2B00" w:rsidRDefault="004D2784" w:rsidP="004D2784">
      <w:r w:rsidRPr="00BD2B00">
        <w:t xml:space="preserve">ETSI GS PDL 012 [1] develops a layered PDL reference architecture, which consists of </w:t>
      </w:r>
      <w:r>
        <w:t>five</w:t>
      </w:r>
      <w:r w:rsidRPr="00BD2B00">
        <w:t xml:space="preserve"> layers as illustrated in </w:t>
      </w:r>
      <w:r w:rsidRPr="003455E1">
        <w:rPr>
          <w:b/>
          <w:bCs/>
        </w:rPr>
        <w:t>Figure 4.1-1</w:t>
      </w:r>
      <w:r w:rsidRPr="00BD2B00">
        <w:t>. Each layer is designed in a manner that allows abstraction, such that it can be operated regardless of the implementation specifics of the other layers.</w:t>
      </w:r>
      <w:r>
        <w:t xml:space="preserve"> </w:t>
      </w:r>
      <w:r w:rsidRPr="008B4408">
        <w:t xml:space="preserve">In addition, </w:t>
      </w:r>
      <w:r w:rsidRPr="008B4408">
        <w:rPr>
          <w:rFonts w:eastAsiaTheme="minorEastAsia"/>
        </w:rPr>
        <w:t>Interface Reference Points</w:t>
      </w:r>
      <w:r w:rsidRPr="008B4408">
        <w:t xml:space="preserve"> (IRP</w:t>
      </w:r>
      <w:r>
        <w:t>s</w:t>
      </w:r>
      <w:r w:rsidRPr="008B4408">
        <w:t>) are defined between different layers</w:t>
      </w:r>
      <w:r>
        <w:t>.</w:t>
      </w:r>
      <w:r w:rsidRPr="003040D4">
        <w:t xml:space="preserve"> </w:t>
      </w:r>
    </w:p>
    <w:p w14:paraId="1C954D0C" w14:textId="2CE6BDA5" w:rsidR="004D2784" w:rsidRDefault="004D2784" w:rsidP="00556BC4">
      <w:pPr>
        <w:pStyle w:val="Figuretitle"/>
        <w:numPr>
          <w:ilvl w:val="0"/>
          <w:numId w:val="16"/>
        </w:numPr>
        <w:spacing w:line="240" w:lineRule="auto"/>
        <w:ind w:left="763"/>
        <w:jc w:val="left"/>
        <w:rPr>
          <w:rFonts w:ascii="Times New Roman" w:hAnsi="Times New Roman" w:cs="Times New Roman"/>
          <w:sz w:val="20"/>
          <w:szCs w:val="20"/>
        </w:rPr>
      </w:pPr>
      <w:r w:rsidRPr="00BD2B00">
        <w:rPr>
          <w:rFonts w:ascii="Times New Roman" w:hAnsi="Times New Roman" w:cs="Times New Roman"/>
          <w:bCs/>
          <w:sz w:val="20"/>
          <w:szCs w:val="20"/>
        </w:rPr>
        <w:t>PDL Application</w:t>
      </w:r>
      <w:r>
        <w:rPr>
          <w:rFonts w:ascii="Times New Roman" w:hAnsi="Times New Roman" w:cs="Times New Roman"/>
          <w:b w:val="0"/>
          <w:bCs/>
          <w:sz w:val="20"/>
          <w:szCs w:val="20"/>
        </w:rPr>
        <w:t>s</w:t>
      </w:r>
      <w:r w:rsidRPr="00BD2B00">
        <w:rPr>
          <w:rFonts w:ascii="Times New Roman" w:hAnsi="Times New Roman" w:cs="Times New Roman"/>
          <w:bCs/>
          <w:sz w:val="20"/>
          <w:szCs w:val="20"/>
        </w:rPr>
        <w:t>:</w:t>
      </w:r>
      <w:r w:rsidRPr="00BD2B00">
        <w:rPr>
          <w:rFonts w:ascii="Times New Roman" w:hAnsi="Times New Roman" w:cs="Times New Roman"/>
          <w:sz w:val="20"/>
          <w:szCs w:val="20"/>
        </w:rPr>
        <w:t xml:space="preserve"> </w:t>
      </w:r>
      <w:r w:rsidRPr="00526EA8">
        <w:rPr>
          <w:rFonts w:ascii="Times New Roman" w:hAnsi="Times New Roman" w:cs="Times New Roman"/>
          <w:b w:val="0"/>
          <w:bCs/>
          <w:sz w:val="20"/>
          <w:szCs w:val="20"/>
        </w:rPr>
        <w:t xml:space="preserve">Various PDL-based applications leverage PDL services as provided by the below described Service Layer to interact with different DLT networks. For example, a PDL-based data sharing application utilizes </w:t>
      </w:r>
      <w:r>
        <w:rPr>
          <w:rFonts w:ascii="Times New Roman" w:hAnsi="Times New Roman" w:cs="Times New Roman"/>
          <w:b w:val="0"/>
          <w:bCs/>
          <w:sz w:val="20"/>
          <w:szCs w:val="20"/>
        </w:rPr>
        <w:t xml:space="preserve">a </w:t>
      </w:r>
      <w:r w:rsidRPr="00526EA8">
        <w:rPr>
          <w:rFonts w:ascii="Times New Roman" w:hAnsi="Times New Roman" w:cs="Times New Roman"/>
          <w:b w:val="0"/>
          <w:bCs/>
          <w:sz w:val="20"/>
          <w:szCs w:val="20"/>
        </w:rPr>
        <w:t>DLT network as a distributed infrastructure to enable distributed sharing. An application may also interact with external storage to store certain data that requires better privacy control or to reduce the overhead to DLT networks.</w:t>
      </w:r>
      <w:r w:rsidRPr="00BD2B00">
        <w:rPr>
          <w:rFonts w:ascii="Times New Roman" w:hAnsi="Times New Roman" w:cs="Times New Roman"/>
          <w:sz w:val="20"/>
          <w:szCs w:val="20"/>
        </w:rPr>
        <w:t xml:space="preserve">  </w:t>
      </w:r>
    </w:p>
    <w:p w14:paraId="26B984FA" w14:textId="1D48DB55" w:rsidR="004D2784" w:rsidRPr="00D3278A" w:rsidRDefault="004D2784" w:rsidP="00556BC4">
      <w:pPr>
        <w:pStyle w:val="Figuretitle"/>
        <w:numPr>
          <w:ilvl w:val="0"/>
          <w:numId w:val="16"/>
        </w:numPr>
        <w:spacing w:line="240" w:lineRule="auto"/>
        <w:ind w:left="763"/>
        <w:jc w:val="left"/>
        <w:rPr>
          <w:rFonts w:ascii="Times New Roman" w:hAnsi="Times New Roman" w:cs="Times New Roman"/>
          <w:sz w:val="20"/>
          <w:szCs w:val="20"/>
        </w:rPr>
      </w:pPr>
      <w:r w:rsidRPr="003040D4">
        <w:rPr>
          <w:rFonts w:ascii="Times New Roman" w:hAnsi="Times New Roman" w:cs="Times New Roman"/>
          <w:bCs/>
          <w:sz w:val="20"/>
          <w:szCs w:val="20"/>
        </w:rPr>
        <w:t>Application</w:t>
      </w:r>
      <w:r w:rsidRPr="00DD7359">
        <w:rPr>
          <w:rFonts w:ascii="Times New Roman" w:hAnsi="Times New Roman" w:cs="Times New Roman"/>
          <w:bCs/>
          <w:sz w:val="20"/>
          <w:szCs w:val="20"/>
        </w:rPr>
        <w:t xml:space="preserve"> </w:t>
      </w:r>
      <w:r w:rsidRPr="006E43EE">
        <w:rPr>
          <w:rFonts w:ascii="Times New Roman" w:hAnsi="Times New Roman" w:cs="Times New Roman"/>
          <w:bCs/>
          <w:sz w:val="20"/>
          <w:szCs w:val="20"/>
        </w:rPr>
        <w:t>Abstract</w:t>
      </w:r>
      <w:r w:rsidRPr="009F35BA">
        <w:rPr>
          <w:rFonts w:ascii="Times New Roman" w:hAnsi="Times New Roman" w:cs="Times New Roman"/>
          <w:bCs/>
          <w:sz w:val="20"/>
          <w:szCs w:val="20"/>
        </w:rPr>
        <w:t xml:space="preserve"> </w:t>
      </w:r>
      <w:r w:rsidRPr="00494049">
        <w:rPr>
          <w:rFonts w:ascii="Times New Roman" w:hAnsi="Times New Roman" w:cs="Times New Roman"/>
          <w:bCs/>
          <w:sz w:val="20"/>
          <w:szCs w:val="20"/>
        </w:rPr>
        <w:t xml:space="preserve">Layer: </w:t>
      </w:r>
      <w:r w:rsidRPr="00526EA8">
        <w:rPr>
          <w:rFonts w:ascii="Times New Roman" w:hAnsi="Times New Roman" w:cs="Times New Roman"/>
          <w:b w:val="0"/>
          <w:bCs/>
          <w:sz w:val="20"/>
          <w:szCs w:val="20"/>
        </w:rPr>
        <w:t xml:space="preserve">This layer </w:t>
      </w:r>
      <w:r>
        <w:rPr>
          <w:rFonts w:ascii="Times New Roman" w:hAnsi="Times New Roman" w:cs="Times New Roman"/>
          <w:b w:val="0"/>
          <w:bCs/>
          <w:sz w:val="20"/>
          <w:szCs w:val="20"/>
        </w:rPr>
        <w:t>utilizes</w:t>
      </w:r>
      <w:r w:rsidRPr="00526EA8">
        <w:rPr>
          <w:rFonts w:ascii="Times New Roman" w:hAnsi="Times New Roman" w:cs="Times New Roman"/>
          <w:b w:val="0"/>
          <w:bCs/>
          <w:sz w:val="20"/>
          <w:szCs w:val="20"/>
        </w:rPr>
        <w:t xml:space="preserve"> Data Model Brokers/Gateways enabling </w:t>
      </w:r>
      <w:r>
        <w:rPr>
          <w:rFonts w:ascii="Times New Roman" w:hAnsi="Times New Roman" w:cs="Times New Roman"/>
          <w:b w:val="0"/>
          <w:bCs/>
          <w:sz w:val="20"/>
          <w:szCs w:val="20"/>
        </w:rPr>
        <w:t>a</w:t>
      </w:r>
      <w:r w:rsidRPr="00526EA8">
        <w:rPr>
          <w:rFonts w:ascii="Times New Roman" w:hAnsi="Times New Roman" w:cs="Times New Roman"/>
          <w:b w:val="0"/>
          <w:bCs/>
          <w:sz w:val="20"/>
          <w:szCs w:val="20"/>
        </w:rPr>
        <w:t xml:space="preserve">pplications that </w:t>
      </w:r>
      <w:r>
        <w:rPr>
          <w:rFonts w:ascii="Times New Roman" w:hAnsi="Times New Roman" w:cs="Times New Roman"/>
          <w:b w:val="0"/>
          <w:bCs/>
          <w:sz w:val="20"/>
          <w:szCs w:val="20"/>
        </w:rPr>
        <w:t>allow</w:t>
      </w:r>
      <w:r w:rsidRPr="00526EA8">
        <w:rPr>
          <w:rFonts w:ascii="Times New Roman" w:hAnsi="Times New Roman" w:cs="Times New Roman"/>
          <w:b w:val="0"/>
          <w:bCs/>
          <w:sz w:val="20"/>
          <w:szCs w:val="20"/>
        </w:rPr>
        <w:t xml:space="preserve"> different data models to communicate with ETSI-ISG-PDL compliant platforms. This layer is located between </w:t>
      </w:r>
      <w:r>
        <w:rPr>
          <w:rFonts w:ascii="Times New Roman" w:hAnsi="Times New Roman" w:cs="Times New Roman"/>
          <w:b w:val="0"/>
          <w:bCs/>
          <w:sz w:val="20"/>
          <w:szCs w:val="20"/>
        </w:rPr>
        <w:t xml:space="preserve">the </w:t>
      </w:r>
      <w:r w:rsidRPr="00526EA8">
        <w:rPr>
          <w:rFonts w:ascii="Times New Roman" w:hAnsi="Times New Roman" w:cs="Times New Roman"/>
          <w:b w:val="0"/>
          <w:bCs/>
          <w:sz w:val="20"/>
          <w:szCs w:val="20"/>
        </w:rPr>
        <w:t>PDL Applications and Platform Service Layer</w:t>
      </w:r>
      <w:r>
        <w:rPr>
          <w:rFonts w:ascii="Times New Roman" w:hAnsi="Times New Roman" w:cs="Times New Roman"/>
          <w:b w:val="0"/>
          <w:bCs/>
          <w:sz w:val="20"/>
          <w:szCs w:val="20"/>
        </w:rPr>
        <w:t>s</w:t>
      </w:r>
      <w:r w:rsidRPr="00526EA8">
        <w:rPr>
          <w:rFonts w:ascii="Times New Roman" w:hAnsi="Times New Roman" w:cs="Times New Roman"/>
          <w:b w:val="0"/>
          <w:bCs/>
          <w:sz w:val="20"/>
          <w:szCs w:val="20"/>
        </w:rPr>
        <w:t xml:space="preserve"> and implemented through the Data-Model Broker Platform Service where necessary.</w:t>
      </w:r>
      <w:r w:rsidRPr="00D3278A">
        <w:rPr>
          <w:rFonts w:ascii="Times New Roman" w:hAnsi="Times New Roman" w:cs="Times New Roman"/>
          <w:sz w:val="20"/>
          <w:szCs w:val="20"/>
        </w:rPr>
        <w:t xml:space="preserve">    </w:t>
      </w:r>
    </w:p>
    <w:p w14:paraId="362F2677" w14:textId="5CFA46CD" w:rsidR="004D2784" w:rsidRPr="00526EA8" w:rsidRDefault="004D2784" w:rsidP="00556BC4">
      <w:pPr>
        <w:pStyle w:val="Figuretitle"/>
        <w:numPr>
          <w:ilvl w:val="0"/>
          <w:numId w:val="16"/>
        </w:numPr>
        <w:spacing w:line="240" w:lineRule="auto"/>
        <w:ind w:left="763"/>
        <w:jc w:val="left"/>
        <w:rPr>
          <w:rFonts w:ascii="Times New Roman" w:hAnsi="Times New Roman" w:cs="Times New Roman"/>
          <w:b w:val="0"/>
          <w:bCs/>
          <w:sz w:val="20"/>
          <w:szCs w:val="20"/>
        </w:rPr>
      </w:pPr>
      <w:r w:rsidRPr="00526EA8">
        <w:rPr>
          <w:rFonts w:ascii="Times New Roman" w:hAnsi="Times New Roman" w:cs="Times New Roman"/>
          <w:sz w:val="20"/>
          <w:szCs w:val="20"/>
        </w:rPr>
        <w:t>Platform Service Layer,</w:t>
      </w:r>
      <w:r w:rsidRPr="00526EA8">
        <w:rPr>
          <w:rFonts w:ascii="Times New Roman" w:hAnsi="Times New Roman" w:cs="Times New Roman"/>
          <w:b w:val="0"/>
          <w:bCs/>
          <w:sz w:val="20"/>
          <w:szCs w:val="20"/>
        </w:rPr>
        <w:t xml:space="preserve"> which provides useful services for applications to support various types of applications using PDL technology. As a result, an application could leverage services from the Platform Service Layer rather than embed such services within the application itself. This reduces applications’ complexity, accelerates application development and deployment, and increases interoperability. For example, the Platform Service Layer </w:t>
      </w:r>
      <w:r>
        <w:rPr>
          <w:rFonts w:ascii="Times New Roman" w:hAnsi="Times New Roman" w:cs="Times New Roman"/>
          <w:b w:val="0"/>
          <w:bCs/>
          <w:sz w:val="20"/>
          <w:szCs w:val="20"/>
        </w:rPr>
        <w:t>may include a</w:t>
      </w:r>
      <w:r w:rsidRPr="00526EA8">
        <w:rPr>
          <w:rFonts w:ascii="Times New Roman" w:hAnsi="Times New Roman" w:cs="Times New Roman"/>
          <w:b w:val="0"/>
          <w:bCs/>
          <w:sz w:val="20"/>
          <w:szCs w:val="20"/>
        </w:rPr>
        <w:t xml:space="preserve"> Transaction Management Service to facilitate transaction creation in a manner transparent to a specific PDL type (i.e., a specific deployed DLT network)</w:t>
      </w:r>
      <w:r>
        <w:rPr>
          <w:rFonts w:ascii="Times New Roman" w:hAnsi="Times New Roman" w:cs="Times New Roman"/>
          <w:b w:val="0"/>
          <w:bCs/>
          <w:sz w:val="20"/>
          <w:szCs w:val="20"/>
        </w:rPr>
        <w:t xml:space="preserve"> and in a manner uniform across applications using such platform</w:t>
      </w:r>
      <w:r w:rsidRPr="00526EA8">
        <w:rPr>
          <w:rFonts w:ascii="Times New Roman" w:hAnsi="Times New Roman" w:cs="Times New Roman"/>
          <w:b w:val="0"/>
          <w:bCs/>
          <w:sz w:val="20"/>
          <w:szCs w:val="20"/>
        </w:rPr>
        <w:t xml:space="preserve">; this is an example of layer abstraction in </w:t>
      </w:r>
      <w:r>
        <w:rPr>
          <w:rFonts w:ascii="Times New Roman" w:hAnsi="Times New Roman" w:cs="Times New Roman"/>
          <w:b w:val="0"/>
          <w:bCs/>
          <w:sz w:val="20"/>
          <w:szCs w:val="20"/>
        </w:rPr>
        <w:t xml:space="preserve">its </w:t>
      </w:r>
      <w:r w:rsidRPr="00526EA8">
        <w:rPr>
          <w:rFonts w:ascii="Times New Roman" w:hAnsi="Times New Roman" w:cs="Times New Roman"/>
          <w:b w:val="0"/>
          <w:bCs/>
          <w:sz w:val="20"/>
          <w:szCs w:val="20"/>
        </w:rPr>
        <w:t>essence</w:t>
      </w:r>
      <w:r>
        <w:rPr>
          <w:rFonts w:ascii="Times New Roman" w:hAnsi="Times New Roman" w:cs="Times New Roman"/>
          <w:b w:val="0"/>
          <w:bCs/>
          <w:sz w:val="20"/>
          <w:szCs w:val="20"/>
        </w:rPr>
        <w:t>.</w:t>
      </w:r>
      <w:r w:rsidRPr="00526EA8">
        <w:rPr>
          <w:rFonts w:ascii="Times New Roman" w:hAnsi="Times New Roman" w:cs="Times New Roman"/>
          <w:b w:val="0"/>
          <w:bCs/>
          <w:sz w:val="20"/>
          <w:szCs w:val="20"/>
        </w:rPr>
        <w:t xml:space="preserve"> </w:t>
      </w:r>
      <w:r>
        <w:rPr>
          <w:rFonts w:ascii="Times New Roman" w:hAnsi="Times New Roman" w:cs="Times New Roman"/>
          <w:b w:val="0"/>
          <w:bCs/>
          <w:sz w:val="20"/>
          <w:szCs w:val="20"/>
        </w:rPr>
        <w:t>Such</w:t>
      </w:r>
      <w:r w:rsidRPr="00526EA8">
        <w:rPr>
          <w:rFonts w:ascii="Times New Roman" w:hAnsi="Times New Roman" w:cs="Times New Roman"/>
          <w:b w:val="0"/>
          <w:bCs/>
          <w:sz w:val="20"/>
          <w:szCs w:val="20"/>
        </w:rPr>
        <w:t xml:space="preserve"> </w:t>
      </w:r>
      <w:r w:rsidRPr="00526EA8">
        <w:rPr>
          <w:rFonts w:ascii="Times New Roman" w:hAnsi="Times New Roman" w:cs="Times New Roman"/>
          <w:b w:val="0"/>
          <w:bCs/>
          <w:sz w:val="20"/>
          <w:szCs w:val="20"/>
        </w:rPr>
        <w:lastRenderedPageBreak/>
        <w:t xml:space="preserve">Transaction Management Service can perform transaction transformation/adaptation between applications running on different PDL types to facilitate application operations in a complex environment.  </w:t>
      </w:r>
    </w:p>
    <w:p w14:paraId="49E36D2F" w14:textId="087B1226" w:rsidR="004D2784" w:rsidRPr="00526EA8" w:rsidRDefault="004D2784" w:rsidP="00556BC4">
      <w:pPr>
        <w:pStyle w:val="Figuretitle"/>
        <w:numPr>
          <w:ilvl w:val="0"/>
          <w:numId w:val="16"/>
        </w:numPr>
        <w:spacing w:line="240" w:lineRule="auto"/>
        <w:ind w:left="763"/>
        <w:jc w:val="left"/>
        <w:rPr>
          <w:rFonts w:ascii="Times New Roman" w:hAnsi="Times New Roman" w:cs="Times New Roman"/>
          <w:b w:val="0"/>
          <w:sz w:val="20"/>
          <w:szCs w:val="20"/>
        </w:rPr>
      </w:pPr>
      <w:r w:rsidRPr="00526EA8">
        <w:rPr>
          <w:rFonts w:ascii="Times New Roman" w:hAnsi="Times New Roman" w:cs="Times New Roman"/>
          <w:bCs/>
          <w:sz w:val="20"/>
          <w:szCs w:val="20"/>
        </w:rPr>
        <w:t>DLT Abstraction Layer,</w:t>
      </w:r>
      <w:r w:rsidRPr="00526EA8">
        <w:rPr>
          <w:rFonts w:ascii="Times New Roman" w:hAnsi="Times New Roman" w:cs="Times New Roman"/>
          <w:b w:val="0"/>
          <w:sz w:val="20"/>
          <w:szCs w:val="20"/>
        </w:rPr>
        <w:t xml:space="preserve"> which consists of a Data Model Broker/Gateway enabling Platform services to communicate with ETSI-ISG-PDL compliant PDL types regardless of the specific type of the underlying PDL. An additional functionality of such abstraction layer is to allow interoperability between different DLT types, which may differ not only in data model structure but also on consensus mechanism and smart</w:t>
      </w:r>
      <w:r w:rsidRPr="00526EA8">
        <w:rPr>
          <w:rFonts w:ascii="Times New Roman" w:hAnsi="Times New Roman" w:cs="Times New Roman"/>
          <w:b w:val="0"/>
          <w:sz w:val="20"/>
          <w:szCs w:val="20"/>
        </w:rPr>
        <w:noBreakHyphen/>
        <w:t>contract functionality. Such abstraction layer hides the differences between PDL types and provides a unified service-facing interface on the services side and a PDL specific interface on the PDL side. This layer is located between the “Techno” and the "Disco" IRPs and implemented through the Data-Model Broker Platform Service where applicable.</w:t>
      </w:r>
    </w:p>
    <w:p w14:paraId="34E088A1" w14:textId="7473EFF4" w:rsidR="004D2784" w:rsidRPr="00DC19FB" w:rsidRDefault="004D2784" w:rsidP="00556BC4">
      <w:pPr>
        <w:pStyle w:val="Figuretitle"/>
        <w:numPr>
          <w:ilvl w:val="0"/>
          <w:numId w:val="16"/>
        </w:numPr>
        <w:spacing w:line="240" w:lineRule="auto"/>
        <w:ind w:left="763"/>
        <w:jc w:val="left"/>
        <w:rPr>
          <w:rFonts w:ascii="Times New Roman" w:hAnsi="Times New Roman" w:cs="Times New Roman"/>
          <w:b w:val="0"/>
          <w:sz w:val="20"/>
          <w:szCs w:val="20"/>
        </w:rPr>
      </w:pPr>
      <w:r w:rsidRPr="00526EA8">
        <w:rPr>
          <w:rFonts w:ascii="Times New Roman" w:hAnsi="Times New Roman" w:cs="Times New Roman"/>
          <w:bCs/>
          <w:sz w:val="20"/>
          <w:szCs w:val="20"/>
        </w:rPr>
        <w:t>DLT Layer,</w:t>
      </w:r>
      <w:r w:rsidRPr="00526EA8">
        <w:rPr>
          <w:rFonts w:ascii="Times New Roman" w:hAnsi="Times New Roman" w:cs="Times New Roman"/>
          <w:b w:val="0"/>
          <w:sz w:val="20"/>
          <w:szCs w:val="20"/>
        </w:rPr>
        <w:t xml:space="preserve"> which includes various DLT networks (e.g., an implementation of a specific DLT type) and potentially the abstraction of DLT networks. While DLT networks and chains may vary in terms of consensus mechanism and smart contract format, the abstract functionality of a chain is </w:t>
      </w:r>
      <w:r>
        <w:rPr>
          <w:rFonts w:ascii="Times New Roman" w:hAnsi="Times New Roman" w:cs="Times New Roman"/>
          <w:b w:val="0"/>
          <w:sz w:val="20"/>
          <w:szCs w:val="20"/>
        </w:rPr>
        <w:t>very similar</w:t>
      </w:r>
      <w:r w:rsidRPr="00526EA8">
        <w:rPr>
          <w:rFonts w:ascii="Times New Roman" w:hAnsi="Times New Roman" w:cs="Times New Roman"/>
          <w:b w:val="0"/>
          <w:sz w:val="20"/>
          <w:szCs w:val="20"/>
        </w:rPr>
        <w:t xml:space="preserve"> across most DLTs: Storing a distributed chain of data blocks in a tamper-resistant manner, and performing pre-programmed actions based on rules (i.e., “Smart Contracts”) on all copies of the distributed chain.</w:t>
      </w:r>
      <w:r>
        <w:rPr>
          <w:rFonts w:ascii="Times New Roman" w:hAnsi="Times New Roman" w:cs="Times New Roman"/>
          <w:b w:val="0"/>
          <w:sz w:val="20"/>
          <w:szCs w:val="20"/>
        </w:rPr>
        <w:t xml:space="preserve"> Yet, not all DLT types are necessarily compliant with the ETSI-ISG-PDL layered architecture approach, thus the DLT layer can only include and accommodate DLT types that are compliant with said architecture.</w:t>
      </w:r>
    </w:p>
    <w:p w14:paraId="24E65930" w14:textId="77777777" w:rsidR="004D2784" w:rsidRPr="00526EA8" w:rsidRDefault="004D2784" w:rsidP="00556BC4">
      <w:pPr>
        <w:pStyle w:val="Figuretitle"/>
        <w:numPr>
          <w:ilvl w:val="0"/>
          <w:numId w:val="16"/>
        </w:numPr>
        <w:spacing w:line="240" w:lineRule="auto"/>
        <w:ind w:left="763"/>
        <w:jc w:val="left"/>
        <w:rPr>
          <w:rFonts w:ascii="Times New Roman" w:hAnsi="Times New Roman" w:cs="Times New Roman"/>
          <w:b w:val="0"/>
          <w:sz w:val="20"/>
          <w:szCs w:val="20"/>
        </w:rPr>
      </w:pPr>
      <w:r w:rsidRPr="00526EA8">
        <w:rPr>
          <w:rFonts w:ascii="Times New Roman" w:hAnsi="Times New Roman" w:cs="Times New Roman"/>
          <w:bCs/>
          <w:sz w:val="20"/>
          <w:szCs w:val="20"/>
        </w:rPr>
        <w:t>Interface Reference Points (IRPs),</w:t>
      </w:r>
      <w:r w:rsidRPr="00526EA8">
        <w:rPr>
          <w:rFonts w:ascii="Times New Roman" w:hAnsi="Times New Roman" w:cs="Times New Roman"/>
          <w:b w:val="0"/>
          <w:sz w:val="20"/>
          <w:szCs w:val="20"/>
        </w:rPr>
        <w:t xml:space="preserve"> which define communication channels through which the functional blocks defined above communicate with each other. The IRPs are given names for reference purposes (e.g., Debka, Tango, etc.).</w:t>
      </w:r>
    </w:p>
    <w:p w14:paraId="33F851F7" w14:textId="77777777" w:rsidR="004D2784" w:rsidRPr="00BF69F1" w:rsidRDefault="004D2784" w:rsidP="004D2784">
      <w:pPr>
        <w:snapToGrid w:val="0"/>
        <w:spacing w:after="0"/>
        <w:jc w:val="center"/>
        <w:rPr>
          <w:rFonts w:eastAsia="Calibri"/>
        </w:rPr>
      </w:pPr>
      <w:r>
        <w:rPr>
          <w:rFonts w:eastAsiaTheme="minorEastAsia"/>
          <w:noProof/>
        </w:rPr>
        <w:lastRenderedPageBreak/>
        <w:drawing>
          <wp:inline distT="0" distB="0" distL="0" distR="0" wp14:anchorId="5E553BEF" wp14:editId="06E9208F">
            <wp:extent cx="5150339" cy="5722599"/>
            <wp:effectExtent l="0" t="0" r="0" b="5715"/>
            <wp:docPr id="12" name="Picture 12"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medium confidenc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157446" cy="5730496"/>
                    </a:xfrm>
                    <a:prstGeom prst="rect">
                      <a:avLst/>
                    </a:prstGeom>
                  </pic:spPr>
                </pic:pic>
              </a:graphicData>
            </a:graphic>
          </wp:inline>
        </w:drawing>
      </w:r>
    </w:p>
    <w:p w14:paraId="586D4E2A" w14:textId="77777777" w:rsidR="004D2784" w:rsidRPr="006C6B6C" w:rsidRDefault="004D2784" w:rsidP="004D2784">
      <w:pPr>
        <w:pStyle w:val="text"/>
        <w:jc w:val="center"/>
        <w:rPr>
          <w:rFonts w:ascii="Times New Roman" w:hAnsi="Times New Roman" w:cs="Times New Roman"/>
          <w:b/>
          <w:bCs/>
          <w:sz w:val="20"/>
          <w:szCs w:val="20"/>
        </w:rPr>
      </w:pPr>
      <w:r w:rsidRPr="006C6B6C">
        <w:rPr>
          <w:rFonts w:ascii="Times New Roman" w:hAnsi="Times New Roman" w:cs="Times New Roman"/>
          <w:b/>
          <w:bCs/>
          <w:sz w:val="20"/>
          <w:szCs w:val="20"/>
        </w:rPr>
        <w:t>Figure 4.1-1: ETSI-ISG-PDL Reference Architecture (Source: ETSI GS PDL-012 [1])</w:t>
      </w:r>
    </w:p>
    <w:p w14:paraId="745C8E80" w14:textId="2BB54D7F" w:rsidR="004D2784" w:rsidRDefault="004D2784" w:rsidP="004D2784">
      <w:r>
        <w:t>Four ETSI-ISG-PDL platform categories (namely: Alpha, Bravo, Charlie, and Delta) are defined in ETSI GS PDL-012. The differences among those four categories lie in a few factors: 1) the number of involved vendors; 2) the number of supported underlying DLT technologies; and 3) the number of supported applications.</w:t>
      </w:r>
    </w:p>
    <w:p w14:paraId="1DD3BE43" w14:textId="77777777" w:rsidR="004D2784" w:rsidRPr="008F755D" w:rsidRDefault="004D2784" w:rsidP="00556BC4">
      <w:pPr>
        <w:pStyle w:val="Figuretitle"/>
        <w:numPr>
          <w:ilvl w:val="0"/>
          <w:numId w:val="16"/>
        </w:numPr>
        <w:spacing w:line="240" w:lineRule="auto"/>
        <w:ind w:left="763"/>
        <w:jc w:val="left"/>
        <w:rPr>
          <w:rFonts w:ascii="Times New Roman" w:hAnsi="Times New Roman" w:cs="Times New Roman"/>
          <w:b w:val="0"/>
          <w:bCs/>
          <w:sz w:val="20"/>
          <w:szCs w:val="20"/>
        </w:rPr>
      </w:pPr>
      <w:r w:rsidRPr="008F755D">
        <w:rPr>
          <w:rFonts w:ascii="Times New Roman" w:hAnsi="Times New Roman" w:cs="Times New Roman"/>
          <w:b w:val="0"/>
          <w:bCs/>
          <w:sz w:val="20"/>
          <w:szCs w:val="20"/>
        </w:rPr>
        <w:t>Alpha Platforms: that are designed, developed, delivered, and integrated to all users of said platform by a single vendor using a single DLT technology.</w:t>
      </w:r>
    </w:p>
    <w:p w14:paraId="5F36CA42" w14:textId="77777777" w:rsidR="004D2784" w:rsidRPr="008F755D" w:rsidRDefault="004D2784" w:rsidP="00556BC4">
      <w:pPr>
        <w:pStyle w:val="Figuretitle"/>
        <w:numPr>
          <w:ilvl w:val="0"/>
          <w:numId w:val="16"/>
        </w:numPr>
        <w:spacing w:line="240" w:lineRule="auto"/>
        <w:ind w:left="763"/>
        <w:jc w:val="left"/>
        <w:rPr>
          <w:rFonts w:ascii="Times New Roman" w:hAnsi="Times New Roman" w:cs="Times New Roman"/>
          <w:b w:val="0"/>
          <w:bCs/>
          <w:sz w:val="20"/>
          <w:szCs w:val="20"/>
        </w:rPr>
      </w:pPr>
      <w:r w:rsidRPr="008F755D">
        <w:rPr>
          <w:rFonts w:ascii="Times New Roman" w:hAnsi="Times New Roman" w:cs="Times New Roman"/>
          <w:b w:val="0"/>
          <w:bCs/>
          <w:sz w:val="20"/>
          <w:szCs w:val="20"/>
        </w:rPr>
        <w:t>Bravo Platforms: that are designed, developed, delivered, and integrated to all users of said platform by a single vendor, but can operate using two or more underlying DLT technologies.</w:t>
      </w:r>
    </w:p>
    <w:p w14:paraId="53FA2F7A" w14:textId="77777777" w:rsidR="004D2784" w:rsidRPr="008F755D" w:rsidRDefault="004D2784" w:rsidP="00556BC4">
      <w:pPr>
        <w:pStyle w:val="Figuretitle"/>
        <w:numPr>
          <w:ilvl w:val="0"/>
          <w:numId w:val="16"/>
        </w:numPr>
        <w:spacing w:line="240" w:lineRule="auto"/>
        <w:ind w:left="763"/>
        <w:jc w:val="left"/>
        <w:rPr>
          <w:rFonts w:ascii="Times New Roman" w:hAnsi="Times New Roman" w:cs="Times New Roman"/>
          <w:b w:val="0"/>
          <w:bCs/>
          <w:sz w:val="20"/>
          <w:szCs w:val="20"/>
        </w:rPr>
      </w:pPr>
      <w:r w:rsidRPr="008F755D">
        <w:rPr>
          <w:rFonts w:ascii="Times New Roman" w:hAnsi="Times New Roman" w:cs="Times New Roman"/>
          <w:b w:val="0"/>
          <w:bCs/>
          <w:sz w:val="20"/>
          <w:szCs w:val="20"/>
        </w:rPr>
        <w:t>Charlie Platforms: that can operate using two or more underlying DLT technologies and are designed and developed towards a specification of an application abstraction layer so that any application that supports such an abstraction layer can interface with said platform.</w:t>
      </w:r>
      <w:r>
        <w:rPr>
          <w:rFonts w:ascii="Times New Roman" w:hAnsi="Times New Roman" w:cs="Times New Roman"/>
          <w:b w:val="0"/>
          <w:bCs/>
          <w:sz w:val="20"/>
          <w:szCs w:val="20"/>
        </w:rPr>
        <w:t xml:space="preserve"> Moreover – the Platform Services in a Charlie Platform can be developed by multiple vendors towards the specification defined in PDL-012. </w:t>
      </w:r>
    </w:p>
    <w:p w14:paraId="3FFC2B92" w14:textId="77777777" w:rsidR="004D2784" w:rsidRPr="008F755D" w:rsidRDefault="004D2784" w:rsidP="00556BC4">
      <w:pPr>
        <w:pStyle w:val="Figuretitle"/>
        <w:numPr>
          <w:ilvl w:val="0"/>
          <w:numId w:val="16"/>
        </w:numPr>
        <w:spacing w:line="240" w:lineRule="auto"/>
        <w:ind w:left="763"/>
        <w:jc w:val="left"/>
        <w:rPr>
          <w:rFonts w:ascii="Times New Roman" w:hAnsi="Times New Roman" w:cs="Times New Roman"/>
          <w:b w:val="0"/>
          <w:bCs/>
          <w:sz w:val="20"/>
          <w:szCs w:val="20"/>
        </w:rPr>
      </w:pPr>
      <w:r w:rsidRPr="008F755D">
        <w:rPr>
          <w:rFonts w:ascii="Times New Roman" w:hAnsi="Times New Roman" w:cs="Times New Roman"/>
          <w:b w:val="0"/>
          <w:bCs/>
          <w:sz w:val="20"/>
          <w:szCs w:val="20"/>
        </w:rPr>
        <w:t>Delta Platforms: That use a single DLT technology and are designed and developed towards a specification of an application abstraction layer so that any Application that supports such an abstraction layer can interface with said platform.</w:t>
      </w:r>
      <w:r>
        <w:rPr>
          <w:rFonts w:ascii="Times New Roman" w:hAnsi="Times New Roman" w:cs="Times New Roman"/>
          <w:b w:val="0"/>
          <w:bCs/>
          <w:sz w:val="20"/>
          <w:szCs w:val="20"/>
        </w:rPr>
        <w:t xml:space="preserve"> This is, in essence, a simplified Charlie Platform that uses a single DLT type thus eliminating the DLT abstraction layer and eliminating the overheads associated with DLT interoperability.</w:t>
      </w:r>
    </w:p>
    <w:p w14:paraId="4820481F" w14:textId="77777777" w:rsidR="004D2784" w:rsidRDefault="004D2784" w:rsidP="004D2784">
      <w:pPr>
        <w:pStyle w:val="Heading2"/>
      </w:pPr>
      <w:bookmarkStart w:id="175" w:name="_Toc106311500"/>
      <w:r>
        <w:lastRenderedPageBreak/>
        <w:t>4</w:t>
      </w:r>
      <w:r w:rsidRPr="00D91E5B">
        <w:t>.</w:t>
      </w:r>
      <w:r>
        <w:t>2</w:t>
      </w:r>
      <w:r>
        <w:tab/>
        <w:t>Platform Services Layer</w:t>
      </w:r>
      <w:bookmarkEnd w:id="175"/>
      <w:r>
        <w:t xml:space="preserve"> </w:t>
      </w:r>
    </w:p>
    <w:p w14:paraId="197B9D10" w14:textId="1A5D8B04" w:rsidR="004D2784" w:rsidRDefault="004D2784" w:rsidP="004D2784">
      <w:pPr>
        <w:snapToGrid w:val="0"/>
        <w:spacing w:after="0"/>
      </w:pPr>
      <w:r>
        <w:t>The Platform</w:t>
      </w:r>
      <w:r w:rsidRPr="001A3A5D">
        <w:t xml:space="preserve"> Service</w:t>
      </w:r>
      <w:r>
        <w:t>s</w:t>
      </w:r>
      <w:r w:rsidRPr="001A3A5D">
        <w:t xml:space="preserve"> Layer hosts several types of services; for more details of each service, please refer to ETSI GS PDL 012</w:t>
      </w:r>
      <w:r w:rsidR="00064A8C">
        <w:t xml:space="preserve"> [1]</w:t>
      </w:r>
      <w:r w:rsidRPr="001A3A5D">
        <w:t xml:space="preserve"> where </w:t>
      </w:r>
      <w:r>
        <w:t>each such Platform Service is defined</w:t>
      </w:r>
      <w:r w:rsidRPr="001A3A5D">
        <w:t>.</w:t>
      </w:r>
    </w:p>
    <w:p w14:paraId="36453373" w14:textId="1B9AC118" w:rsidR="004D2784" w:rsidRPr="006E43EE" w:rsidRDefault="004D2784" w:rsidP="00556BC4">
      <w:pPr>
        <w:pStyle w:val="Figuretitle"/>
        <w:numPr>
          <w:ilvl w:val="0"/>
          <w:numId w:val="16"/>
        </w:numPr>
        <w:spacing w:line="240" w:lineRule="auto"/>
        <w:ind w:left="763"/>
        <w:jc w:val="left"/>
        <w:rPr>
          <w:rFonts w:ascii="Times New Roman" w:hAnsi="Times New Roman" w:cs="Times New Roman"/>
          <w:b w:val="0"/>
          <w:sz w:val="20"/>
          <w:szCs w:val="20"/>
        </w:rPr>
      </w:pPr>
      <w:r w:rsidRPr="006E43EE">
        <w:rPr>
          <w:rFonts w:ascii="Times New Roman" w:hAnsi="Times New Roman" w:cs="Times New Roman"/>
          <w:b w:val="0"/>
          <w:sz w:val="20"/>
          <w:szCs w:val="20"/>
        </w:rPr>
        <w:t>The PDL Platform Services can be Atomic services or Composite services</w:t>
      </w:r>
      <w:r>
        <w:rPr>
          <w:rFonts w:ascii="Times New Roman" w:hAnsi="Times New Roman" w:cs="Times New Roman"/>
          <w:b w:val="0"/>
          <w:sz w:val="20"/>
          <w:szCs w:val="20"/>
        </w:rPr>
        <w:t>. Each such service</w:t>
      </w:r>
      <w:r w:rsidRPr="006E43EE">
        <w:rPr>
          <w:rFonts w:ascii="Times New Roman" w:hAnsi="Times New Roman" w:cs="Times New Roman"/>
          <w:b w:val="0"/>
          <w:sz w:val="20"/>
          <w:szCs w:val="20"/>
        </w:rPr>
        <w:t xml:space="preserve"> could be </w:t>
      </w:r>
      <w:r>
        <w:rPr>
          <w:rFonts w:ascii="Times New Roman" w:hAnsi="Times New Roman" w:cs="Times New Roman"/>
          <w:b w:val="0"/>
          <w:sz w:val="20"/>
          <w:szCs w:val="20"/>
        </w:rPr>
        <w:t>M</w:t>
      </w:r>
      <w:r w:rsidRPr="006E43EE">
        <w:rPr>
          <w:rFonts w:ascii="Times New Roman" w:hAnsi="Times New Roman" w:cs="Times New Roman"/>
          <w:b w:val="0"/>
          <w:sz w:val="20"/>
          <w:szCs w:val="20"/>
        </w:rPr>
        <w:t xml:space="preserve">andatory or </w:t>
      </w:r>
      <w:r>
        <w:rPr>
          <w:rFonts w:ascii="Times New Roman" w:hAnsi="Times New Roman" w:cs="Times New Roman"/>
          <w:b w:val="0"/>
          <w:sz w:val="20"/>
          <w:szCs w:val="20"/>
        </w:rPr>
        <w:t>O</w:t>
      </w:r>
      <w:r w:rsidRPr="006E43EE">
        <w:rPr>
          <w:rFonts w:ascii="Times New Roman" w:hAnsi="Times New Roman" w:cs="Times New Roman"/>
          <w:b w:val="0"/>
          <w:sz w:val="20"/>
          <w:szCs w:val="20"/>
        </w:rPr>
        <w:t xml:space="preserve">ptional. Atomic services are self-sufficient and do not rely on other Platform services for their proper operation, </w:t>
      </w:r>
      <w:r>
        <w:rPr>
          <w:rFonts w:ascii="Times New Roman" w:hAnsi="Times New Roman" w:cs="Times New Roman"/>
          <w:b w:val="0"/>
          <w:sz w:val="20"/>
          <w:szCs w:val="20"/>
        </w:rPr>
        <w:t>while</w:t>
      </w:r>
      <w:r w:rsidRPr="006E43EE">
        <w:rPr>
          <w:rFonts w:ascii="Times New Roman" w:hAnsi="Times New Roman" w:cs="Times New Roman"/>
          <w:b w:val="0"/>
          <w:sz w:val="20"/>
          <w:szCs w:val="20"/>
        </w:rPr>
        <w:t xml:space="preserve"> Composite services use one or more other Platform service to operate.</w:t>
      </w:r>
      <w:r>
        <w:rPr>
          <w:rFonts w:ascii="Times New Roman" w:hAnsi="Times New Roman" w:cs="Times New Roman"/>
          <w:b w:val="0"/>
          <w:sz w:val="20"/>
          <w:szCs w:val="20"/>
        </w:rPr>
        <w:t xml:space="preserve"> A platform cannot function properly unless all Mandatory Platform Services are implemented therein, while Optional services may only be required for specific purposes or use-cases.</w:t>
      </w:r>
    </w:p>
    <w:p w14:paraId="17D384F1" w14:textId="77777777" w:rsidR="004D2784" w:rsidRPr="00D3278A" w:rsidRDefault="004D2784" w:rsidP="00556BC4">
      <w:pPr>
        <w:pStyle w:val="Figuretitle"/>
        <w:numPr>
          <w:ilvl w:val="0"/>
          <w:numId w:val="16"/>
        </w:numPr>
        <w:spacing w:line="240" w:lineRule="auto"/>
        <w:ind w:left="763"/>
        <w:jc w:val="left"/>
        <w:rPr>
          <w:rFonts w:ascii="Times New Roman" w:hAnsi="Times New Roman" w:cs="Times New Roman"/>
          <w:b w:val="0"/>
          <w:sz w:val="20"/>
          <w:szCs w:val="20"/>
        </w:rPr>
      </w:pPr>
      <w:r w:rsidRPr="009F35BA">
        <w:rPr>
          <w:rFonts w:ascii="Times New Roman" w:hAnsi="Times New Roman" w:cs="Times New Roman"/>
          <w:b w:val="0"/>
          <w:sz w:val="20"/>
          <w:szCs w:val="20"/>
        </w:rPr>
        <w:t>PDL Platform</w:t>
      </w:r>
      <w:r w:rsidRPr="00D3278A">
        <w:rPr>
          <w:rFonts w:ascii="Times New Roman" w:hAnsi="Times New Roman" w:cs="Times New Roman"/>
          <w:b w:val="0"/>
          <w:sz w:val="20"/>
          <w:szCs w:val="20"/>
        </w:rPr>
        <w:t xml:space="preserve"> Services are services and functionalities provided by the PDL platform that all applications may use. Platform Services may reuse or be built upon other Platform Services. Examples of Platform services include: namespace, identity, location, discovery, messaging, policy, governance, security, composition, access control, concurrency storage, modeling, distributed processing, resource management, service management, transaction management, etc.</w:t>
      </w:r>
    </w:p>
    <w:p w14:paraId="289FD3F0" w14:textId="77777777" w:rsidR="004D2784" w:rsidRPr="00D3278A" w:rsidRDefault="004D2784" w:rsidP="00556BC4">
      <w:pPr>
        <w:pStyle w:val="Figuretitle"/>
        <w:numPr>
          <w:ilvl w:val="0"/>
          <w:numId w:val="16"/>
        </w:numPr>
        <w:spacing w:line="240" w:lineRule="auto"/>
        <w:ind w:left="763"/>
        <w:jc w:val="left"/>
        <w:rPr>
          <w:b w:val="0"/>
        </w:rPr>
      </w:pPr>
      <w:r w:rsidRPr="00D3278A">
        <w:rPr>
          <w:rFonts w:ascii="Times New Roman" w:hAnsi="Times New Roman" w:cs="Times New Roman"/>
          <w:b w:val="0"/>
          <w:sz w:val="20"/>
          <w:szCs w:val="20"/>
        </w:rPr>
        <w:t>In addition, PDL Platform Service Layer has Application Specific Platform Services are services used by specific applications or specific groups of applications and are not needed or cannot be made useful for other applications (e.g., measurement of precipitation is useful for agriculture and weather applications but has no use for data storage applications).</w:t>
      </w:r>
      <w:r>
        <w:rPr>
          <w:rFonts w:ascii="Times New Roman" w:hAnsi="Times New Roman" w:cs="Times New Roman"/>
          <w:b w:val="0"/>
          <w:sz w:val="20"/>
          <w:szCs w:val="20"/>
        </w:rPr>
        <w:t xml:space="preserve"> Such services may be implemented within the application itself, however the developer may want to contribute them and install them on the platform so the can be re-used by other applications in the future if the need arises.</w:t>
      </w:r>
    </w:p>
    <w:p w14:paraId="0EC29B7C" w14:textId="77777777" w:rsidR="00813B43" w:rsidRDefault="00813B43" w:rsidP="004D2784">
      <w:pPr>
        <w:snapToGrid w:val="0"/>
        <w:spacing w:after="0"/>
        <w:rPr>
          <w:b/>
          <w:bCs/>
        </w:rPr>
      </w:pPr>
    </w:p>
    <w:p w14:paraId="4E3F1244" w14:textId="3D024227" w:rsidR="00577031" w:rsidRDefault="004D2784" w:rsidP="00A40F72">
      <w:pPr>
        <w:snapToGrid w:val="0"/>
        <w:spacing w:after="0"/>
        <w:rPr>
          <w:b/>
          <w:bCs/>
        </w:rPr>
      </w:pPr>
      <w:r w:rsidRPr="00526EA8">
        <w:rPr>
          <w:b/>
          <w:bCs/>
        </w:rPr>
        <w:t>Table 4.2-1</w:t>
      </w:r>
      <w:r>
        <w:t xml:space="preserve"> lists the Platform Services as defined in ETSI GS PDL-012</w:t>
      </w:r>
      <w:r w:rsidR="007B739B">
        <w:t xml:space="preserve"> [1]</w:t>
      </w:r>
      <w:r>
        <w:t xml:space="preserve">. </w:t>
      </w:r>
    </w:p>
    <w:p w14:paraId="2A61FD34" w14:textId="1AB0A4F7" w:rsidR="00577031" w:rsidRPr="006C6B6C" w:rsidRDefault="00577031" w:rsidP="004D2784">
      <w:pPr>
        <w:snapToGrid w:val="0"/>
        <w:spacing w:after="0"/>
        <w:jc w:val="center"/>
        <w:rPr>
          <w:b/>
          <w:bCs/>
        </w:rPr>
      </w:pPr>
    </w:p>
    <w:p w14:paraId="27B5F70C" w14:textId="77777777" w:rsidR="00C6607B" w:rsidRDefault="00C6607B" w:rsidP="00C6607B">
      <w:pPr>
        <w:snapToGrid w:val="0"/>
        <w:spacing w:after="0"/>
        <w:jc w:val="center"/>
        <w:rPr>
          <w:b/>
          <w:bCs/>
        </w:rPr>
      </w:pPr>
      <w:r w:rsidRPr="006C6B6C">
        <w:rPr>
          <w:b/>
          <w:bCs/>
        </w:rPr>
        <w:t>Table 4.2-1: ETSI-ISG-PDL Platform Services [1]</w:t>
      </w:r>
    </w:p>
    <w:tbl>
      <w:tblPr>
        <w:tblStyle w:val="TableGrid"/>
        <w:tblW w:w="0" w:type="auto"/>
        <w:tblLook w:val="04A0" w:firstRow="1" w:lastRow="0" w:firstColumn="1" w:lastColumn="0" w:noHBand="0" w:noVBand="1"/>
      </w:tblPr>
      <w:tblGrid>
        <w:gridCol w:w="1975"/>
        <w:gridCol w:w="1260"/>
        <w:gridCol w:w="1260"/>
        <w:gridCol w:w="5134"/>
      </w:tblGrid>
      <w:tr w:rsidR="00C6607B" w:rsidRPr="00F36B8F" w14:paraId="29619EC5" w14:textId="77777777" w:rsidTr="004C11B6">
        <w:tc>
          <w:tcPr>
            <w:tcW w:w="1975" w:type="dxa"/>
          </w:tcPr>
          <w:p w14:paraId="0AD34780" w14:textId="77777777" w:rsidR="00C6607B" w:rsidRPr="00F36B8F" w:rsidRDefault="00C6607B" w:rsidP="004C11B6">
            <w:pPr>
              <w:snapToGrid w:val="0"/>
              <w:spacing w:after="0"/>
              <w:rPr>
                <w:rFonts w:ascii="Arial" w:hAnsi="Arial" w:cs="Arial"/>
                <w:b/>
                <w:bCs/>
              </w:rPr>
            </w:pPr>
            <w:r w:rsidRPr="00F36B8F">
              <w:rPr>
                <w:rFonts w:ascii="Arial" w:hAnsi="Arial" w:cs="Arial"/>
                <w:b/>
                <w:bCs/>
                <w:sz w:val="18"/>
                <w:szCs w:val="18"/>
              </w:rPr>
              <w:t>PDL Platform Service name</w:t>
            </w:r>
          </w:p>
        </w:tc>
        <w:tc>
          <w:tcPr>
            <w:tcW w:w="1260" w:type="dxa"/>
          </w:tcPr>
          <w:p w14:paraId="666ABF8E" w14:textId="77777777" w:rsidR="00C6607B" w:rsidRPr="00F36B8F" w:rsidRDefault="00C6607B" w:rsidP="004C11B6">
            <w:pPr>
              <w:snapToGrid w:val="0"/>
              <w:spacing w:after="0"/>
              <w:rPr>
                <w:rFonts w:ascii="Arial" w:hAnsi="Arial" w:cs="Arial"/>
                <w:b/>
                <w:bCs/>
              </w:rPr>
            </w:pPr>
            <w:r w:rsidRPr="00F36B8F">
              <w:rPr>
                <w:rFonts w:ascii="Arial" w:hAnsi="Arial" w:cs="Arial"/>
                <w:b/>
                <w:bCs/>
                <w:sz w:val="18"/>
                <w:szCs w:val="18"/>
              </w:rPr>
              <w:t>Mandatory (M) or Optional (O)</w:t>
            </w:r>
          </w:p>
        </w:tc>
        <w:tc>
          <w:tcPr>
            <w:tcW w:w="1260" w:type="dxa"/>
          </w:tcPr>
          <w:p w14:paraId="2843A46C" w14:textId="77777777" w:rsidR="00C6607B" w:rsidRPr="00F36B8F" w:rsidRDefault="00C6607B" w:rsidP="004C11B6">
            <w:pPr>
              <w:snapToGrid w:val="0"/>
              <w:spacing w:after="0"/>
              <w:rPr>
                <w:rFonts w:ascii="Arial" w:hAnsi="Arial" w:cs="Arial"/>
                <w:b/>
                <w:bCs/>
              </w:rPr>
            </w:pPr>
            <w:r w:rsidRPr="00F36B8F">
              <w:rPr>
                <w:rFonts w:ascii="Arial" w:hAnsi="Arial" w:cs="Arial"/>
                <w:b/>
                <w:bCs/>
                <w:sz w:val="18"/>
                <w:szCs w:val="18"/>
              </w:rPr>
              <w:t>Atomic (A) or Composite (C)</w:t>
            </w:r>
          </w:p>
        </w:tc>
        <w:tc>
          <w:tcPr>
            <w:tcW w:w="5134" w:type="dxa"/>
          </w:tcPr>
          <w:p w14:paraId="4607840C" w14:textId="77777777" w:rsidR="00C6607B" w:rsidRPr="00F36B8F" w:rsidRDefault="00C6607B" w:rsidP="004C11B6">
            <w:pPr>
              <w:snapToGrid w:val="0"/>
              <w:spacing w:after="0"/>
              <w:rPr>
                <w:rFonts w:ascii="Arial" w:hAnsi="Arial" w:cs="Arial"/>
                <w:b/>
                <w:bCs/>
              </w:rPr>
            </w:pPr>
            <w:r w:rsidRPr="00F36B8F">
              <w:rPr>
                <w:rFonts w:ascii="Arial" w:hAnsi="Arial" w:cs="Arial"/>
                <w:b/>
                <w:bCs/>
                <w:sz w:val="18"/>
                <w:szCs w:val="18"/>
              </w:rPr>
              <w:t>Short description</w:t>
            </w:r>
          </w:p>
        </w:tc>
      </w:tr>
      <w:tr w:rsidR="00C6607B" w:rsidRPr="00F36B8F" w14:paraId="5BFD1B83" w14:textId="77777777" w:rsidTr="004C11B6">
        <w:tc>
          <w:tcPr>
            <w:tcW w:w="1975" w:type="dxa"/>
          </w:tcPr>
          <w:p w14:paraId="2114C050" w14:textId="77777777" w:rsidR="00C6607B" w:rsidRPr="00F36B8F" w:rsidRDefault="00C6607B" w:rsidP="004C11B6">
            <w:pPr>
              <w:snapToGrid w:val="0"/>
              <w:spacing w:after="0"/>
              <w:rPr>
                <w:rFonts w:ascii="Arial" w:hAnsi="Arial" w:cs="Arial"/>
                <w:b/>
                <w:bCs/>
                <w:sz w:val="18"/>
                <w:szCs w:val="18"/>
              </w:rPr>
            </w:pPr>
            <w:r w:rsidRPr="00F36B8F">
              <w:rPr>
                <w:rFonts w:ascii="Arial" w:hAnsi="Arial" w:cs="Arial"/>
                <w:sz w:val="18"/>
                <w:szCs w:val="18"/>
              </w:rPr>
              <w:t>Namespace</w:t>
            </w:r>
          </w:p>
        </w:tc>
        <w:tc>
          <w:tcPr>
            <w:tcW w:w="1260" w:type="dxa"/>
          </w:tcPr>
          <w:p w14:paraId="34228140" w14:textId="77777777" w:rsidR="00C6607B" w:rsidRPr="00F36B8F" w:rsidRDefault="00C6607B" w:rsidP="004C11B6">
            <w:pPr>
              <w:snapToGrid w:val="0"/>
              <w:spacing w:after="0"/>
              <w:rPr>
                <w:rFonts w:ascii="Arial" w:hAnsi="Arial" w:cs="Arial"/>
                <w:b/>
                <w:bCs/>
                <w:sz w:val="18"/>
                <w:szCs w:val="18"/>
              </w:rPr>
            </w:pPr>
            <w:r w:rsidRPr="00F36B8F">
              <w:rPr>
                <w:rFonts w:ascii="Arial" w:hAnsi="Arial" w:cs="Arial"/>
                <w:sz w:val="18"/>
                <w:szCs w:val="18"/>
              </w:rPr>
              <w:t>M</w:t>
            </w:r>
          </w:p>
        </w:tc>
        <w:tc>
          <w:tcPr>
            <w:tcW w:w="1260" w:type="dxa"/>
          </w:tcPr>
          <w:p w14:paraId="2AC532F7" w14:textId="77777777" w:rsidR="00C6607B" w:rsidRPr="00F36B8F" w:rsidRDefault="00C6607B" w:rsidP="004C11B6">
            <w:pPr>
              <w:snapToGrid w:val="0"/>
              <w:spacing w:after="0"/>
              <w:rPr>
                <w:rFonts w:ascii="Arial" w:hAnsi="Arial" w:cs="Arial"/>
                <w:b/>
                <w:bCs/>
                <w:sz w:val="18"/>
                <w:szCs w:val="18"/>
              </w:rPr>
            </w:pPr>
            <w:r w:rsidRPr="00F36B8F">
              <w:rPr>
                <w:rFonts w:ascii="Arial" w:hAnsi="Arial" w:cs="Arial"/>
                <w:sz w:val="18"/>
                <w:szCs w:val="18"/>
              </w:rPr>
              <w:t>A</w:t>
            </w:r>
          </w:p>
        </w:tc>
        <w:tc>
          <w:tcPr>
            <w:tcW w:w="5134" w:type="dxa"/>
          </w:tcPr>
          <w:p w14:paraId="6A4108D7" w14:textId="77777777" w:rsidR="00C6607B" w:rsidRPr="00F36B8F" w:rsidRDefault="00C6607B" w:rsidP="004C11B6">
            <w:pPr>
              <w:snapToGrid w:val="0"/>
              <w:spacing w:after="0"/>
              <w:rPr>
                <w:rFonts w:ascii="Arial" w:hAnsi="Arial" w:cs="Arial"/>
                <w:b/>
                <w:bCs/>
                <w:sz w:val="18"/>
                <w:szCs w:val="18"/>
              </w:rPr>
            </w:pPr>
            <w:r w:rsidRPr="00F36B8F">
              <w:rPr>
                <w:rFonts w:ascii="Arial" w:hAnsi="Arial" w:cs="Arial"/>
                <w:sz w:val="18"/>
                <w:szCs w:val="18"/>
              </w:rPr>
              <w:t>Ensures that all of a given set of objects for a particular function have unique names.</w:t>
            </w:r>
          </w:p>
        </w:tc>
      </w:tr>
      <w:tr w:rsidR="00C6607B" w:rsidRPr="00F36B8F" w14:paraId="558E2821" w14:textId="77777777" w:rsidTr="004C11B6">
        <w:tc>
          <w:tcPr>
            <w:tcW w:w="1975" w:type="dxa"/>
          </w:tcPr>
          <w:p w14:paraId="181550A7" w14:textId="77777777" w:rsidR="00C6607B" w:rsidRPr="00F36B8F" w:rsidRDefault="00C6607B" w:rsidP="004C11B6">
            <w:pPr>
              <w:snapToGrid w:val="0"/>
              <w:spacing w:after="0"/>
              <w:rPr>
                <w:rFonts w:ascii="Arial" w:hAnsi="Arial" w:cs="Arial"/>
                <w:b/>
                <w:bCs/>
                <w:sz w:val="18"/>
                <w:szCs w:val="18"/>
              </w:rPr>
            </w:pPr>
            <w:r w:rsidRPr="00F36B8F">
              <w:rPr>
                <w:rFonts w:ascii="Arial" w:hAnsi="Arial" w:cs="Arial"/>
                <w:sz w:val="18"/>
                <w:szCs w:val="18"/>
              </w:rPr>
              <w:t>Identity</w:t>
            </w:r>
          </w:p>
        </w:tc>
        <w:tc>
          <w:tcPr>
            <w:tcW w:w="1260" w:type="dxa"/>
          </w:tcPr>
          <w:p w14:paraId="04C3C4E7" w14:textId="77777777" w:rsidR="00C6607B" w:rsidRPr="00F36B8F" w:rsidRDefault="00C6607B" w:rsidP="004C11B6">
            <w:pPr>
              <w:snapToGrid w:val="0"/>
              <w:spacing w:after="0"/>
              <w:rPr>
                <w:rFonts w:ascii="Arial" w:hAnsi="Arial" w:cs="Arial"/>
                <w:b/>
                <w:bCs/>
                <w:sz w:val="18"/>
                <w:szCs w:val="18"/>
              </w:rPr>
            </w:pPr>
            <w:r w:rsidRPr="00F36B8F">
              <w:rPr>
                <w:rFonts w:ascii="Arial" w:hAnsi="Arial" w:cs="Arial"/>
                <w:szCs w:val="18"/>
              </w:rPr>
              <w:t>M</w:t>
            </w:r>
          </w:p>
        </w:tc>
        <w:tc>
          <w:tcPr>
            <w:tcW w:w="1260" w:type="dxa"/>
          </w:tcPr>
          <w:p w14:paraId="6565882A" w14:textId="77777777" w:rsidR="00C6607B" w:rsidRPr="00F36B8F" w:rsidRDefault="00C6607B" w:rsidP="004C11B6">
            <w:pPr>
              <w:snapToGrid w:val="0"/>
              <w:spacing w:after="0"/>
              <w:rPr>
                <w:rFonts w:ascii="Arial" w:hAnsi="Arial" w:cs="Arial"/>
                <w:b/>
                <w:bCs/>
                <w:sz w:val="18"/>
                <w:szCs w:val="18"/>
              </w:rPr>
            </w:pPr>
            <w:r w:rsidRPr="00F36B8F">
              <w:rPr>
                <w:rFonts w:ascii="Arial" w:hAnsi="Arial" w:cs="Arial"/>
                <w:szCs w:val="18"/>
              </w:rPr>
              <w:t>A</w:t>
            </w:r>
          </w:p>
        </w:tc>
        <w:tc>
          <w:tcPr>
            <w:tcW w:w="5134" w:type="dxa"/>
          </w:tcPr>
          <w:p w14:paraId="0325A095" w14:textId="77777777" w:rsidR="00C6607B" w:rsidRPr="00F36B8F" w:rsidRDefault="00C6607B" w:rsidP="004C11B6">
            <w:pPr>
              <w:snapToGrid w:val="0"/>
              <w:spacing w:after="0"/>
              <w:rPr>
                <w:rFonts w:ascii="Arial" w:hAnsi="Arial" w:cs="Arial"/>
                <w:b/>
                <w:bCs/>
                <w:sz w:val="18"/>
                <w:szCs w:val="18"/>
              </w:rPr>
            </w:pPr>
            <w:r w:rsidRPr="00F36B8F">
              <w:rPr>
                <w:rFonts w:ascii="Arial" w:hAnsi="Arial" w:cs="Arial"/>
                <w:sz w:val="18"/>
                <w:szCs w:val="18"/>
              </w:rPr>
              <w:t>Unambiguously identifies an instance of an entity from all other instances of this and other objects.</w:t>
            </w:r>
          </w:p>
        </w:tc>
      </w:tr>
      <w:tr w:rsidR="00C6607B" w:rsidRPr="00F36B8F" w14:paraId="2CB67619" w14:textId="77777777" w:rsidTr="004C11B6">
        <w:tc>
          <w:tcPr>
            <w:tcW w:w="1975" w:type="dxa"/>
          </w:tcPr>
          <w:p w14:paraId="49A65614" w14:textId="77777777" w:rsidR="00C6607B" w:rsidRPr="00F36B8F" w:rsidRDefault="00C6607B" w:rsidP="004C11B6">
            <w:pPr>
              <w:snapToGrid w:val="0"/>
              <w:spacing w:after="0"/>
              <w:rPr>
                <w:rFonts w:ascii="Arial" w:hAnsi="Arial" w:cs="Arial"/>
                <w:b/>
                <w:bCs/>
              </w:rPr>
            </w:pPr>
            <w:r w:rsidRPr="00F36B8F">
              <w:rPr>
                <w:rFonts w:ascii="Arial" w:hAnsi="Arial" w:cs="Arial"/>
                <w:sz w:val="18"/>
                <w:szCs w:val="18"/>
              </w:rPr>
              <w:t>Location</w:t>
            </w:r>
          </w:p>
        </w:tc>
        <w:tc>
          <w:tcPr>
            <w:tcW w:w="1260" w:type="dxa"/>
          </w:tcPr>
          <w:p w14:paraId="0D4110D0" w14:textId="77777777" w:rsidR="00C6607B" w:rsidRPr="00F36B8F" w:rsidRDefault="00C6607B" w:rsidP="004C11B6">
            <w:pPr>
              <w:snapToGrid w:val="0"/>
              <w:spacing w:after="0"/>
              <w:rPr>
                <w:rFonts w:ascii="Arial" w:hAnsi="Arial" w:cs="Arial"/>
                <w:b/>
                <w:bCs/>
              </w:rPr>
            </w:pPr>
            <w:r w:rsidRPr="00F36B8F">
              <w:rPr>
                <w:rFonts w:ascii="Arial" w:hAnsi="Arial" w:cs="Arial"/>
                <w:szCs w:val="18"/>
              </w:rPr>
              <w:t>O</w:t>
            </w:r>
          </w:p>
        </w:tc>
        <w:tc>
          <w:tcPr>
            <w:tcW w:w="1260" w:type="dxa"/>
          </w:tcPr>
          <w:p w14:paraId="142EC359" w14:textId="77777777" w:rsidR="00C6607B" w:rsidRPr="00F36B8F" w:rsidRDefault="00C6607B" w:rsidP="004C11B6">
            <w:pPr>
              <w:snapToGrid w:val="0"/>
              <w:spacing w:after="0"/>
              <w:rPr>
                <w:rFonts w:ascii="Arial" w:hAnsi="Arial" w:cs="Arial"/>
                <w:b/>
                <w:bCs/>
              </w:rPr>
            </w:pPr>
            <w:r w:rsidRPr="00F36B8F">
              <w:rPr>
                <w:rFonts w:ascii="Arial" w:hAnsi="Arial" w:cs="Arial"/>
                <w:szCs w:val="18"/>
              </w:rPr>
              <w:t>A</w:t>
            </w:r>
          </w:p>
        </w:tc>
        <w:tc>
          <w:tcPr>
            <w:tcW w:w="5134" w:type="dxa"/>
          </w:tcPr>
          <w:p w14:paraId="6108E141" w14:textId="77777777" w:rsidR="00C6607B" w:rsidRPr="00F36B8F" w:rsidRDefault="00C6607B" w:rsidP="004C11B6">
            <w:pPr>
              <w:snapToGrid w:val="0"/>
              <w:spacing w:after="0"/>
              <w:rPr>
                <w:rFonts w:ascii="Arial" w:hAnsi="Arial" w:cs="Arial"/>
                <w:b/>
                <w:bCs/>
              </w:rPr>
            </w:pPr>
            <w:r w:rsidRPr="00F36B8F">
              <w:rPr>
                <w:rFonts w:ascii="Arial" w:hAnsi="Arial" w:cs="Arial"/>
                <w:sz w:val="18"/>
                <w:szCs w:val="18"/>
              </w:rPr>
              <w:t>Associates an object with a location.</w:t>
            </w:r>
          </w:p>
        </w:tc>
      </w:tr>
      <w:tr w:rsidR="00C6607B" w:rsidRPr="00F36B8F" w14:paraId="5AED8151" w14:textId="77777777" w:rsidTr="004C11B6">
        <w:tc>
          <w:tcPr>
            <w:tcW w:w="1975" w:type="dxa"/>
          </w:tcPr>
          <w:p w14:paraId="6EDD5DBE" w14:textId="77777777" w:rsidR="00C6607B" w:rsidRPr="00F36B8F" w:rsidRDefault="00C6607B" w:rsidP="004C11B6">
            <w:pPr>
              <w:snapToGrid w:val="0"/>
              <w:spacing w:after="0"/>
              <w:rPr>
                <w:rFonts w:ascii="Arial" w:hAnsi="Arial" w:cs="Arial"/>
                <w:sz w:val="18"/>
                <w:szCs w:val="18"/>
              </w:rPr>
            </w:pPr>
            <w:r w:rsidRPr="00F36B8F">
              <w:rPr>
                <w:rFonts w:ascii="Arial" w:hAnsi="Arial" w:cs="Arial"/>
                <w:sz w:val="18"/>
                <w:szCs w:val="18"/>
              </w:rPr>
              <w:t>Registration</w:t>
            </w:r>
          </w:p>
        </w:tc>
        <w:tc>
          <w:tcPr>
            <w:tcW w:w="1260" w:type="dxa"/>
          </w:tcPr>
          <w:p w14:paraId="3D6238DC" w14:textId="77777777" w:rsidR="00C6607B" w:rsidRPr="00F36B8F" w:rsidRDefault="00C6607B" w:rsidP="004C11B6">
            <w:pPr>
              <w:snapToGrid w:val="0"/>
              <w:spacing w:after="0"/>
              <w:rPr>
                <w:rFonts w:ascii="Arial" w:hAnsi="Arial" w:cs="Arial"/>
                <w:szCs w:val="18"/>
              </w:rPr>
            </w:pPr>
            <w:r w:rsidRPr="00F36B8F">
              <w:rPr>
                <w:rFonts w:ascii="Arial" w:hAnsi="Arial" w:cs="Arial"/>
                <w:szCs w:val="18"/>
              </w:rPr>
              <w:t>O</w:t>
            </w:r>
          </w:p>
        </w:tc>
        <w:tc>
          <w:tcPr>
            <w:tcW w:w="1260" w:type="dxa"/>
          </w:tcPr>
          <w:p w14:paraId="7C2C2D0E" w14:textId="77777777" w:rsidR="00C6607B" w:rsidRPr="00F36B8F" w:rsidRDefault="00C6607B" w:rsidP="004C11B6">
            <w:pPr>
              <w:snapToGrid w:val="0"/>
              <w:spacing w:after="0"/>
              <w:rPr>
                <w:rFonts w:ascii="Arial" w:hAnsi="Arial" w:cs="Arial"/>
                <w:szCs w:val="18"/>
              </w:rPr>
            </w:pPr>
            <w:r w:rsidRPr="00F36B8F">
              <w:rPr>
                <w:rFonts w:ascii="Arial" w:hAnsi="Arial" w:cs="Arial"/>
                <w:szCs w:val="18"/>
              </w:rPr>
              <w:t>A</w:t>
            </w:r>
          </w:p>
        </w:tc>
        <w:tc>
          <w:tcPr>
            <w:tcW w:w="5134" w:type="dxa"/>
          </w:tcPr>
          <w:p w14:paraId="45C969D2" w14:textId="77777777" w:rsidR="00C6607B" w:rsidRPr="00F36B8F" w:rsidRDefault="00C6607B" w:rsidP="004C11B6">
            <w:pPr>
              <w:snapToGrid w:val="0"/>
              <w:spacing w:after="0"/>
              <w:rPr>
                <w:rFonts w:ascii="Arial" w:hAnsi="Arial" w:cs="Arial"/>
                <w:sz w:val="18"/>
                <w:szCs w:val="18"/>
              </w:rPr>
            </w:pPr>
            <w:r w:rsidRPr="00F36B8F">
              <w:rPr>
                <w:rFonts w:ascii="Arial" w:hAnsi="Arial" w:cs="Arial"/>
                <w:sz w:val="18"/>
                <w:szCs w:val="18"/>
              </w:rPr>
              <w:t>List a managed object with authorities or registries.</w:t>
            </w:r>
          </w:p>
        </w:tc>
      </w:tr>
      <w:tr w:rsidR="00C6607B" w:rsidRPr="00F36B8F" w14:paraId="3E7105D5" w14:textId="77777777" w:rsidTr="004C11B6">
        <w:tc>
          <w:tcPr>
            <w:tcW w:w="1975" w:type="dxa"/>
          </w:tcPr>
          <w:p w14:paraId="6486ED12" w14:textId="77777777" w:rsidR="00C6607B" w:rsidRPr="00F36B8F" w:rsidRDefault="00C6607B" w:rsidP="004C11B6">
            <w:pPr>
              <w:snapToGrid w:val="0"/>
              <w:spacing w:after="0"/>
              <w:rPr>
                <w:rFonts w:ascii="Arial" w:hAnsi="Arial" w:cs="Arial"/>
                <w:sz w:val="18"/>
                <w:szCs w:val="18"/>
              </w:rPr>
            </w:pPr>
            <w:r w:rsidRPr="00F36B8F">
              <w:rPr>
                <w:rFonts w:ascii="Arial" w:hAnsi="Arial" w:cs="Arial"/>
                <w:sz w:val="18"/>
                <w:szCs w:val="18"/>
              </w:rPr>
              <w:t>Discovery</w:t>
            </w:r>
          </w:p>
        </w:tc>
        <w:tc>
          <w:tcPr>
            <w:tcW w:w="1260" w:type="dxa"/>
          </w:tcPr>
          <w:p w14:paraId="2741B3EA" w14:textId="77777777" w:rsidR="00C6607B" w:rsidRPr="00F36B8F" w:rsidRDefault="00C6607B" w:rsidP="004C11B6">
            <w:pPr>
              <w:snapToGrid w:val="0"/>
              <w:spacing w:after="0"/>
              <w:rPr>
                <w:rFonts w:ascii="Arial" w:hAnsi="Arial" w:cs="Arial"/>
                <w:szCs w:val="18"/>
              </w:rPr>
            </w:pPr>
            <w:r w:rsidRPr="00F36B8F">
              <w:rPr>
                <w:rFonts w:ascii="Arial" w:hAnsi="Arial" w:cs="Arial"/>
                <w:szCs w:val="18"/>
              </w:rPr>
              <w:t>O</w:t>
            </w:r>
          </w:p>
        </w:tc>
        <w:tc>
          <w:tcPr>
            <w:tcW w:w="1260" w:type="dxa"/>
          </w:tcPr>
          <w:p w14:paraId="1E9FF2D3" w14:textId="77777777" w:rsidR="00C6607B" w:rsidRPr="00F36B8F" w:rsidRDefault="00C6607B" w:rsidP="004C11B6">
            <w:pPr>
              <w:snapToGrid w:val="0"/>
              <w:spacing w:after="0"/>
              <w:rPr>
                <w:rFonts w:ascii="Arial" w:hAnsi="Arial" w:cs="Arial"/>
                <w:szCs w:val="18"/>
              </w:rPr>
            </w:pPr>
            <w:r w:rsidRPr="00F36B8F">
              <w:rPr>
                <w:rFonts w:ascii="Arial" w:hAnsi="Arial" w:cs="Arial"/>
                <w:szCs w:val="18"/>
              </w:rPr>
              <w:t>A</w:t>
            </w:r>
          </w:p>
        </w:tc>
        <w:tc>
          <w:tcPr>
            <w:tcW w:w="5134" w:type="dxa"/>
          </w:tcPr>
          <w:p w14:paraId="793341D2" w14:textId="77777777" w:rsidR="00C6607B" w:rsidRPr="00F36B8F" w:rsidRDefault="00C6607B" w:rsidP="004C11B6">
            <w:pPr>
              <w:snapToGrid w:val="0"/>
              <w:spacing w:after="0"/>
              <w:rPr>
                <w:rFonts w:ascii="Arial" w:hAnsi="Arial" w:cs="Arial"/>
                <w:sz w:val="18"/>
                <w:szCs w:val="18"/>
              </w:rPr>
            </w:pPr>
            <w:r w:rsidRPr="00F36B8F">
              <w:rPr>
                <w:rFonts w:ascii="Arial" w:hAnsi="Arial" w:cs="Arial"/>
                <w:sz w:val="18"/>
                <w:szCs w:val="18"/>
              </w:rPr>
              <w:t>Discovery of services offered by the services layer and discovery of PDL networks.</w:t>
            </w:r>
          </w:p>
        </w:tc>
      </w:tr>
      <w:tr w:rsidR="00C6607B" w:rsidRPr="00F36B8F" w14:paraId="433E71F2" w14:textId="77777777" w:rsidTr="004C11B6">
        <w:tc>
          <w:tcPr>
            <w:tcW w:w="1975" w:type="dxa"/>
          </w:tcPr>
          <w:p w14:paraId="10F98FA1" w14:textId="77777777" w:rsidR="00C6607B" w:rsidRPr="00F36B8F" w:rsidRDefault="00C6607B" w:rsidP="004C11B6">
            <w:pPr>
              <w:snapToGrid w:val="0"/>
              <w:spacing w:after="0"/>
              <w:rPr>
                <w:rFonts w:ascii="Arial" w:hAnsi="Arial" w:cs="Arial"/>
                <w:sz w:val="18"/>
                <w:szCs w:val="18"/>
              </w:rPr>
            </w:pPr>
            <w:r w:rsidRPr="00F36B8F">
              <w:rPr>
                <w:rFonts w:ascii="Arial" w:hAnsi="Arial" w:cs="Arial"/>
                <w:sz w:val="18"/>
                <w:szCs w:val="18"/>
              </w:rPr>
              <w:t>Messaging</w:t>
            </w:r>
          </w:p>
        </w:tc>
        <w:tc>
          <w:tcPr>
            <w:tcW w:w="1260" w:type="dxa"/>
          </w:tcPr>
          <w:p w14:paraId="5107BF65" w14:textId="77777777" w:rsidR="00C6607B" w:rsidRPr="00F36B8F" w:rsidRDefault="00C6607B" w:rsidP="004C11B6">
            <w:pPr>
              <w:snapToGrid w:val="0"/>
              <w:spacing w:after="0"/>
              <w:rPr>
                <w:rFonts w:ascii="Arial" w:hAnsi="Arial" w:cs="Arial"/>
                <w:szCs w:val="18"/>
              </w:rPr>
            </w:pPr>
            <w:r w:rsidRPr="00F36B8F">
              <w:rPr>
                <w:rFonts w:ascii="Arial" w:hAnsi="Arial" w:cs="Arial"/>
                <w:szCs w:val="18"/>
              </w:rPr>
              <w:t>M</w:t>
            </w:r>
          </w:p>
        </w:tc>
        <w:tc>
          <w:tcPr>
            <w:tcW w:w="1260" w:type="dxa"/>
          </w:tcPr>
          <w:p w14:paraId="31467077" w14:textId="77777777" w:rsidR="00C6607B" w:rsidRPr="00F36B8F" w:rsidRDefault="00C6607B" w:rsidP="004C11B6">
            <w:pPr>
              <w:snapToGrid w:val="0"/>
              <w:spacing w:after="0"/>
              <w:rPr>
                <w:rFonts w:ascii="Arial" w:hAnsi="Arial" w:cs="Arial"/>
                <w:szCs w:val="18"/>
              </w:rPr>
            </w:pPr>
            <w:r w:rsidRPr="00F36B8F">
              <w:rPr>
                <w:rFonts w:ascii="Arial" w:hAnsi="Arial" w:cs="Arial"/>
                <w:szCs w:val="18"/>
              </w:rPr>
              <w:t>C</w:t>
            </w:r>
          </w:p>
        </w:tc>
        <w:tc>
          <w:tcPr>
            <w:tcW w:w="5134" w:type="dxa"/>
          </w:tcPr>
          <w:p w14:paraId="765558D9" w14:textId="77777777" w:rsidR="00C6607B" w:rsidRPr="00F36B8F" w:rsidRDefault="00C6607B" w:rsidP="004C11B6">
            <w:pPr>
              <w:snapToGrid w:val="0"/>
              <w:spacing w:after="0"/>
              <w:rPr>
                <w:rFonts w:ascii="Arial" w:hAnsi="Arial" w:cs="Arial"/>
                <w:sz w:val="18"/>
                <w:szCs w:val="18"/>
              </w:rPr>
            </w:pPr>
            <w:r w:rsidRPr="00F36B8F">
              <w:rPr>
                <w:rFonts w:ascii="Arial" w:hAnsi="Arial" w:cs="Arial"/>
                <w:sz w:val="18"/>
                <w:szCs w:val="18"/>
              </w:rPr>
              <w:t>Enables communication between a group of entities.</w:t>
            </w:r>
          </w:p>
        </w:tc>
      </w:tr>
      <w:tr w:rsidR="00C6607B" w:rsidRPr="00F36B8F" w14:paraId="72AB5B7F" w14:textId="77777777" w:rsidTr="004C11B6">
        <w:tc>
          <w:tcPr>
            <w:tcW w:w="1975" w:type="dxa"/>
          </w:tcPr>
          <w:p w14:paraId="4DA62728" w14:textId="77777777" w:rsidR="00C6607B" w:rsidRPr="00F36B8F" w:rsidRDefault="00C6607B" w:rsidP="004C11B6">
            <w:pPr>
              <w:snapToGrid w:val="0"/>
              <w:spacing w:after="0"/>
              <w:rPr>
                <w:rFonts w:ascii="Arial" w:hAnsi="Arial" w:cs="Arial"/>
                <w:sz w:val="18"/>
                <w:szCs w:val="18"/>
              </w:rPr>
            </w:pPr>
            <w:r w:rsidRPr="00F36B8F">
              <w:rPr>
                <w:rFonts w:ascii="Arial" w:hAnsi="Arial" w:cs="Arial"/>
                <w:sz w:val="18"/>
                <w:szCs w:val="18"/>
              </w:rPr>
              <w:t>Policy</w:t>
            </w:r>
          </w:p>
        </w:tc>
        <w:tc>
          <w:tcPr>
            <w:tcW w:w="1260" w:type="dxa"/>
          </w:tcPr>
          <w:p w14:paraId="7A3905FD" w14:textId="77777777" w:rsidR="00C6607B" w:rsidRPr="00F36B8F" w:rsidRDefault="00C6607B" w:rsidP="004C11B6">
            <w:pPr>
              <w:snapToGrid w:val="0"/>
              <w:spacing w:after="0"/>
              <w:rPr>
                <w:rFonts w:ascii="Arial" w:hAnsi="Arial" w:cs="Arial"/>
                <w:szCs w:val="18"/>
              </w:rPr>
            </w:pPr>
            <w:r w:rsidRPr="00F36B8F">
              <w:rPr>
                <w:rFonts w:ascii="Arial" w:hAnsi="Arial" w:cs="Arial"/>
                <w:szCs w:val="18"/>
              </w:rPr>
              <w:t>O</w:t>
            </w:r>
          </w:p>
        </w:tc>
        <w:tc>
          <w:tcPr>
            <w:tcW w:w="1260" w:type="dxa"/>
          </w:tcPr>
          <w:p w14:paraId="78A7C0A7" w14:textId="77777777" w:rsidR="00C6607B" w:rsidRPr="00F36B8F" w:rsidRDefault="00C6607B" w:rsidP="004C11B6">
            <w:pPr>
              <w:snapToGrid w:val="0"/>
              <w:spacing w:after="0"/>
              <w:rPr>
                <w:rFonts w:ascii="Arial" w:hAnsi="Arial" w:cs="Arial"/>
                <w:szCs w:val="18"/>
              </w:rPr>
            </w:pPr>
            <w:r w:rsidRPr="00F36B8F">
              <w:rPr>
                <w:rFonts w:ascii="Arial" w:hAnsi="Arial" w:cs="Arial"/>
                <w:szCs w:val="18"/>
              </w:rPr>
              <w:t>C</w:t>
            </w:r>
          </w:p>
        </w:tc>
        <w:tc>
          <w:tcPr>
            <w:tcW w:w="5134" w:type="dxa"/>
          </w:tcPr>
          <w:p w14:paraId="5696CFB6" w14:textId="77777777" w:rsidR="00C6607B" w:rsidRPr="00F36B8F" w:rsidRDefault="00C6607B" w:rsidP="004C11B6">
            <w:pPr>
              <w:snapToGrid w:val="0"/>
              <w:spacing w:after="0"/>
              <w:rPr>
                <w:rFonts w:ascii="Arial" w:hAnsi="Arial" w:cs="Arial"/>
                <w:sz w:val="18"/>
                <w:szCs w:val="18"/>
              </w:rPr>
            </w:pPr>
            <w:r w:rsidRPr="00F36B8F">
              <w:rPr>
                <w:rFonts w:ascii="Arial" w:hAnsi="Arial" w:cs="Arial"/>
                <w:sz w:val="18"/>
                <w:szCs w:val="18"/>
              </w:rPr>
              <w:t>Manage and control the changing and/or maintaining of the state of managed objects.</w:t>
            </w:r>
          </w:p>
        </w:tc>
      </w:tr>
      <w:tr w:rsidR="00C6607B" w:rsidRPr="00F36B8F" w14:paraId="2BF37928" w14:textId="77777777" w:rsidTr="004C11B6">
        <w:tc>
          <w:tcPr>
            <w:tcW w:w="1975" w:type="dxa"/>
          </w:tcPr>
          <w:p w14:paraId="32E203EF" w14:textId="77777777" w:rsidR="00C6607B" w:rsidRPr="00F36B8F" w:rsidRDefault="00C6607B" w:rsidP="004C11B6">
            <w:pPr>
              <w:snapToGrid w:val="0"/>
              <w:spacing w:after="0"/>
              <w:rPr>
                <w:rFonts w:ascii="Arial" w:hAnsi="Arial" w:cs="Arial"/>
                <w:sz w:val="18"/>
                <w:szCs w:val="18"/>
              </w:rPr>
            </w:pPr>
            <w:r w:rsidRPr="00F36B8F">
              <w:rPr>
                <w:rFonts w:ascii="Arial" w:hAnsi="Arial" w:cs="Arial"/>
                <w:sz w:val="18"/>
                <w:szCs w:val="18"/>
              </w:rPr>
              <w:t>Security</w:t>
            </w:r>
          </w:p>
        </w:tc>
        <w:tc>
          <w:tcPr>
            <w:tcW w:w="1260" w:type="dxa"/>
          </w:tcPr>
          <w:p w14:paraId="23BDB7C6" w14:textId="77777777" w:rsidR="00C6607B" w:rsidRPr="00F36B8F" w:rsidRDefault="00C6607B" w:rsidP="004C11B6">
            <w:pPr>
              <w:snapToGrid w:val="0"/>
              <w:spacing w:after="0"/>
              <w:rPr>
                <w:rFonts w:ascii="Arial" w:hAnsi="Arial" w:cs="Arial"/>
                <w:szCs w:val="18"/>
              </w:rPr>
            </w:pPr>
            <w:r w:rsidRPr="00F36B8F">
              <w:rPr>
                <w:rFonts w:ascii="Arial" w:hAnsi="Arial" w:cs="Arial"/>
                <w:szCs w:val="18"/>
              </w:rPr>
              <w:t>M</w:t>
            </w:r>
          </w:p>
        </w:tc>
        <w:tc>
          <w:tcPr>
            <w:tcW w:w="1260" w:type="dxa"/>
          </w:tcPr>
          <w:p w14:paraId="403FF980" w14:textId="77777777" w:rsidR="00C6607B" w:rsidRPr="00F36B8F" w:rsidRDefault="00C6607B" w:rsidP="004C11B6">
            <w:pPr>
              <w:snapToGrid w:val="0"/>
              <w:spacing w:after="0"/>
              <w:rPr>
                <w:rFonts w:ascii="Arial" w:hAnsi="Arial" w:cs="Arial"/>
                <w:szCs w:val="18"/>
              </w:rPr>
            </w:pPr>
            <w:r w:rsidRPr="00F36B8F">
              <w:rPr>
                <w:rFonts w:ascii="Arial" w:hAnsi="Arial" w:cs="Arial"/>
                <w:szCs w:val="18"/>
              </w:rPr>
              <w:t>C</w:t>
            </w:r>
          </w:p>
        </w:tc>
        <w:tc>
          <w:tcPr>
            <w:tcW w:w="5134" w:type="dxa"/>
          </w:tcPr>
          <w:p w14:paraId="715383C8" w14:textId="77777777" w:rsidR="00C6607B" w:rsidRPr="00F36B8F" w:rsidRDefault="00C6607B" w:rsidP="004C11B6">
            <w:pPr>
              <w:snapToGrid w:val="0"/>
              <w:spacing w:after="0"/>
              <w:rPr>
                <w:rFonts w:ascii="Arial" w:hAnsi="Arial" w:cs="Arial"/>
                <w:sz w:val="18"/>
                <w:szCs w:val="18"/>
              </w:rPr>
            </w:pPr>
            <w:r w:rsidRPr="00F36B8F">
              <w:rPr>
                <w:rFonts w:ascii="Arial" w:hAnsi="Arial" w:cs="Arial"/>
                <w:sz w:val="18"/>
                <w:szCs w:val="18"/>
              </w:rPr>
              <w:t>A collection of services that assess, reduce, protect, and manage security risks.</w:t>
            </w:r>
          </w:p>
        </w:tc>
      </w:tr>
      <w:tr w:rsidR="00C6607B" w:rsidRPr="00F36B8F" w14:paraId="5DFC8306" w14:textId="77777777" w:rsidTr="004C11B6">
        <w:tc>
          <w:tcPr>
            <w:tcW w:w="1975" w:type="dxa"/>
          </w:tcPr>
          <w:p w14:paraId="367BC3C8" w14:textId="77777777" w:rsidR="00C6607B" w:rsidRPr="00F36B8F" w:rsidRDefault="00C6607B" w:rsidP="004C11B6">
            <w:pPr>
              <w:snapToGrid w:val="0"/>
              <w:spacing w:after="0"/>
              <w:rPr>
                <w:rFonts w:ascii="Arial" w:hAnsi="Arial" w:cs="Arial"/>
                <w:sz w:val="18"/>
                <w:szCs w:val="18"/>
              </w:rPr>
            </w:pPr>
            <w:r w:rsidRPr="00F36B8F">
              <w:rPr>
                <w:rFonts w:ascii="Arial" w:hAnsi="Arial" w:cs="Arial"/>
                <w:sz w:val="18"/>
                <w:szCs w:val="18"/>
              </w:rPr>
              <w:t>Authentication</w:t>
            </w:r>
          </w:p>
        </w:tc>
        <w:tc>
          <w:tcPr>
            <w:tcW w:w="1260" w:type="dxa"/>
          </w:tcPr>
          <w:p w14:paraId="451297BD" w14:textId="77777777" w:rsidR="00C6607B" w:rsidRPr="00F36B8F" w:rsidRDefault="00C6607B" w:rsidP="004C11B6">
            <w:pPr>
              <w:snapToGrid w:val="0"/>
              <w:spacing w:after="0"/>
              <w:rPr>
                <w:rFonts w:ascii="Arial" w:hAnsi="Arial" w:cs="Arial"/>
                <w:szCs w:val="18"/>
              </w:rPr>
            </w:pPr>
            <w:r w:rsidRPr="00F36B8F">
              <w:rPr>
                <w:rFonts w:ascii="Arial" w:hAnsi="Arial" w:cs="Arial"/>
                <w:szCs w:val="18"/>
              </w:rPr>
              <w:t>M</w:t>
            </w:r>
          </w:p>
        </w:tc>
        <w:tc>
          <w:tcPr>
            <w:tcW w:w="1260" w:type="dxa"/>
          </w:tcPr>
          <w:p w14:paraId="7553FD75" w14:textId="77777777" w:rsidR="00C6607B" w:rsidRPr="00F36B8F" w:rsidRDefault="00C6607B" w:rsidP="004C11B6">
            <w:pPr>
              <w:snapToGrid w:val="0"/>
              <w:spacing w:after="0"/>
              <w:rPr>
                <w:rFonts w:ascii="Arial" w:hAnsi="Arial" w:cs="Arial"/>
                <w:szCs w:val="18"/>
              </w:rPr>
            </w:pPr>
            <w:r w:rsidRPr="00F36B8F">
              <w:rPr>
                <w:rFonts w:ascii="Arial" w:hAnsi="Arial" w:cs="Arial"/>
                <w:szCs w:val="18"/>
              </w:rPr>
              <w:t>C</w:t>
            </w:r>
          </w:p>
        </w:tc>
        <w:tc>
          <w:tcPr>
            <w:tcW w:w="5134" w:type="dxa"/>
          </w:tcPr>
          <w:p w14:paraId="322F5C81" w14:textId="77777777" w:rsidR="00C6607B" w:rsidRPr="00F36B8F" w:rsidRDefault="00C6607B" w:rsidP="004C11B6">
            <w:pPr>
              <w:snapToGrid w:val="0"/>
              <w:spacing w:after="0"/>
              <w:rPr>
                <w:rFonts w:ascii="Arial" w:hAnsi="Arial" w:cs="Arial"/>
                <w:sz w:val="18"/>
                <w:szCs w:val="18"/>
              </w:rPr>
            </w:pPr>
            <w:r w:rsidRPr="00F36B8F">
              <w:rPr>
                <w:rFonts w:ascii="Arial" w:hAnsi="Arial" w:cs="Arial"/>
                <w:sz w:val="18"/>
                <w:szCs w:val="18"/>
              </w:rPr>
              <w:t>Verifies that a subject requesting to perform an operation on a target is who they say they are.</w:t>
            </w:r>
          </w:p>
        </w:tc>
      </w:tr>
      <w:tr w:rsidR="00C6607B" w:rsidRPr="00F36B8F" w14:paraId="5DF0C735" w14:textId="77777777" w:rsidTr="004C11B6">
        <w:tc>
          <w:tcPr>
            <w:tcW w:w="1975" w:type="dxa"/>
          </w:tcPr>
          <w:p w14:paraId="3B3B65EE" w14:textId="77777777" w:rsidR="00C6607B" w:rsidRPr="00F36B8F" w:rsidRDefault="00C6607B" w:rsidP="004C11B6">
            <w:pPr>
              <w:snapToGrid w:val="0"/>
              <w:spacing w:after="0"/>
              <w:rPr>
                <w:rFonts w:ascii="Arial" w:hAnsi="Arial" w:cs="Arial"/>
                <w:sz w:val="18"/>
                <w:szCs w:val="18"/>
              </w:rPr>
            </w:pPr>
            <w:r w:rsidRPr="00F36B8F">
              <w:rPr>
                <w:rFonts w:ascii="Arial" w:hAnsi="Arial" w:cs="Arial"/>
                <w:sz w:val="18"/>
                <w:szCs w:val="18"/>
              </w:rPr>
              <w:t>Authorization</w:t>
            </w:r>
          </w:p>
        </w:tc>
        <w:tc>
          <w:tcPr>
            <w:tcW w:w="1260" w:type="dxa"/>
          </w:tcPr>
          <w:p w14:paraId="70C232C0" w14:textId="77777777" w:rsidR="00C6607B" w:rsidRPr="00F36B8F" w:rsidRDefault="00C6607B" w:rsidP="004C11B6">
            <w:pPr>
              <w:snapToGrid w:val="0"/>
              <w:spacing w:after="0"/>
              <w:rPr>
                <w:rFonts w:ascii="Arial" w:hAnsi="Arial" w:cs="Arial"/>
                <w:szCs w:val="18"/>
              </w:rPr>
            </w:pPr>
            <w:r w:rsidRPr="00F36B8F">
              <w:rPr>
                <w:rFonts w:ascii="Arial" w:hAnsi="Arial" w:cs="Arial"/>
                <w:szCs w:val="18"/>
              </w:rPr>
              <w:t>O</w:t>
            </w:r>
          </w:p>
        </w:tc>
        <w:tc>
          <w:tcPr>
            <w:tcW w:w="1260" w:type="dxa"/>
          </w:tcPr>
          <w:p w14:paraId="6521E10A" w14:textId="77777777" w:rsidR="00C6607B" w:rsidRPr="00F36B8F" w:rsidRDefault="00C6607B" w:rsidP="004C11B6">
            <w:pPr>
              <w:snapToGrid w:val="0"/>
              <w:spacing w:after="0"/>
              <w:rPr>
                <w:rFonts w:ascii="Arial" w:hAnsi="Arial" w:cs="Arial"/>
                <w:szCs w:val="18"/>
              </w:rPr>
            </w:pPr>
            <w:r w:rsidRPr="00F36B8F">
              <w:rPr>
                <w:rFonts w:ascii="Arial" w:hAnsi="Arial" w:cs="Arial"/>
                <w:szCs w:val="18"/>
              </w:rPr>
              <w:t>C</w:t>
            </w:r>
          </w:p>
        </w:tc>
        <w:tc>
          <w:tcPr>
            <w:tcW w:w="5134" w:type="dxa"/>
          </w:tcPr>
          <w:p w14:paraId="5FC32F0C" w14:textId="77777777" w:rsidR="00C6607B" w:rsidRPr="00F36B8F" w:rsidRDefault="00C6607B" w:rsidP="004C11B6">
            <w:pPr>
              <w:snapToGrid w:val="0"/>
              <w:spacing w:after="0"/>
              <w:rPr>
                <w:rFonts w:ascii="Arial" w:hAnsi="Arial" w:cs="Arial"/>
                <w:sz w:val="18"/>
                <w:szCs w:val="18"/>
              </w:rPr>
            </w:pPr>
            <w:r w:rsidRPr="00F36B8F">
              <w:rPr>
                <w:rFonts w:ascii="Arial" w:hAnsi="Arial" w:cs="Arial"/>
                <w:sz w:val="18"/>
                <w:szCs w:val="18"/>
              </w:rPr>
              <w:t>Permitting or denying access to a target by a subject.</w:t>
            </w:r>
          </w:p>
        </w:tc>
      </w:tr>
      <w:tr w:rsidR="00C6607B" w:rsidRPr="00F36B8F" w14:paraId="5395BCB9" w14:textId="77777777" w:rsidTr="004C11B6">
        <w:tc>
          <w:tcPr>
            <w:tcW w:w="1975" w:type="dxa"/>
          </w:tcPr>
          <w:p w14:paraId="79173303" w14:textId="77777777" w:rsidR="00C6607B" w:rsidRPr="00F36B8F" w:rsidRDefault="00C6607B" w:rsidP="004C11B6">
            <w:pPr>
              <w:snapToGrid w:val="0"/>
              <w:spacing w:after="0"/>
              <w:rPr>
                <w:rFonts w:ascii="Arial" w:hAnsi="Arial" w:cs="Arial"/>
                <w:sz w:val="18"/>
                <w:szCs w:val="18"/>
              </w:rPr>
            </w:pPr>
            <w:r w:rsidRPr="00F36B8F">
              <w:rPr>
                <w:rFonts w:ascii="Arial" w:hAnsi="Arial" w:cs="Arial"/>
                <w:sz w:val="18"/>
                <w:szCs w:val="18"/>
              </w:rPr>
              <w:t>Cryptography</w:t>
            </w:r>
          </w:p>
        </w:tc>
        <w:tc>
          <w:tcPr>
            <w:tcW w:w="1260" w:type="dxa"/>
          </w:tcPr>
          <w:p w14:paraId="0A0CF679" w14:textId="77777777" w:rsidR="00C6607B" w:rsidRPr="00F36B8F" w:rsidRDefault="00C6607B" w:rsidP="004C11B6">
            <w:pPr>
              <w:snapToGrid w:val="0"/>
              <w:spacing w:after="0"/>
              <w:rPr>
                <w:rFonts w:ascii="Arial" w:hAnsi="Arial" w:cs="Arial"/>
                <w:szCs w:val="18"/>
              </w:rPr>
            </w:pPr>
            <w:r w:rsidRPr="00F36B8F">
              <w:rPr>
                <w:rFonts w:ascii="Arial" w:hAnsi="Arial" w:cs="Arial"/>
                <w:szCs w:val="18"/>
              </w:rPr>
              <w:t>O</w:t>
            </w:r>
          </w:p>
        </w:tc>
        <w:tc>
          <w:tcPr>
            <w:tcW w:w="1260" w:type="dxa"/>
          </w:tcPr>
          <w:p w14:paraId="2E584784" w14:textId="77777777" w:rsidR="00C6607B" w:rsidRPr="00F36B8F" w:rsidRDefault="00C6607B" w:rsidP="004C11B6">
            <w:pPr>
              <w:snapToGrid w:val="0"/>
              <w:spacing w:after="0"/>
              <w:rPr>
                <w:rFonts w:ascii="Arial" w:hAnsi="Arial" w:cs="Arial"/>
                <w:szCs w:val="18"/>
              </w:rPr>
            </w:pPr>
            <w:r w:rsidRPr="00F36B8F">
              <w:rPr>
                <w:rFonts w:ascii="Arial" w:hAnsi="Arial" w:cs="Arial"/>
                <w:szCs w:val="18"/>
              </w:rPr>
              <w:t>C</w:t>
            </w:r>
          </w:p>
        </w:tc>
        <w:tc>
          <w:tcPr>
            <w:tcW w:w="5134" w:type="dxa"/>
          </w:tcPr>
          <w:p w14:paraId="0BBC5857" w14:textId="77777777" w:rsidR="00C6607B" w:rsidRPr="00F36B8F" w:rsidRDefault="00C6607B" w:rsidP="004C11B6">
            <w:pPr>
              <w:snapToGrid w:val="0"/>
              <w:spacing w:after="0"/>
              <w:rPr>
                <w:rFonts w:ascii="Arial" w:hAnsi="Arial" w:cs="Arial"/>
                <w:sz w:val="18"/>
                <w:szCs w:val="18"/>
              </w:rPr>
            </w:pPr>
            <w:r w:rsidRPr="00F36B8F">
              <w:rPr>
                <w:rFonts w:ascii="Arial" w:hAnsi="Arial" w:cs="Arial"/>
                <w:sz w:val="18"/>
                <w:szCs w:val="18"/>
              </w:rPr>
              <w:t>Managing protocols that prevent third parties from reading private communications.</w:t>
            </w:r>
          </w:p>
        </w:tc>
      </w:tr>
      <w:tr w:rsidR="00C6607B" w:rsidRPr="00F36B8F" w14:paraId="71FA6DB7" w14:textId="77777777" w:rsidTr="004C11B6">
        <w:tc>
          <w:tcPr>
            <w:tcW w:w="1975" w:type="dxa"/>
          </w:tcPr>
          <w:p w14:paraId="3275EB1C" w14:textId="77777777" w:rsidR="00C6607B" w:rsidRPr="00F36B8F" w:rsidRDefault="00C6607B" w:rsidP="004C11B6">
            <w:pPr>
              <w:snapToGrid w:val="0"/>
              <w:spacing w:after="0"/>
              <w:rPr>
                <w:rFonts w:ascii="Arial" w:hAnsi="Arial" w:cs="Arial"/>
                <w:sz w:val="18"/>
                <w:szCs w:val="18"/>
              </w:rPr>
            </w:pPr>
            <w:r w:rsidRPr="00F36B8F">
              <w:rPr>
                <w:rFonts w:ascii="Arial" w:hAnsi="Arial" w:cs="Arial"/>
                <w:sz w:val="18"/>
                <w:szCs w:val="18"/>
              </w:rPr>
              <w:t>Encryption</w:t>
            </w:r>
          </w:p>
        </w:tc>
        <w:tc>
          <w:tcPr>
            <w:tcW w:w="1260" w:type="dxa"/>
          </w:tcPr>
          <w:p w14:paraId="70C96C35" w14:textId="77777777" w:rsidR="00C6607B" w:rsidRPr="00F36B8F" w:rsidRDefault="00C6607B" w:rsidP="004C11B6">
            <w:pPr>
              <w:snapToGrid w:val="0"/>
              <w:spacing w:after="0"/>
              <w:rPr>
                <w:rFonts w:ascii="Arial" w:hAnsi="Arial" w:cs="Arial"/>
                <w:szCs w:val="18"/>
              </w:rPr>
            </w:pPr>
            <w:r w:rsidRPr="00F36B8F">
              <w:rPr>
                <w:rFonts w:ascii="Arial" w:hAnsi="Arial" w:cs="Arial"/>
                <w:szCs w:val="18"/>
              </w:rPr>
              <w:t>O</w:t>
            </w:r>
          </w:p>
        </w:tc>
        <w:tc>
          <w:tcPr>
            <w:tcW w:w="1260" w:type="dxa"/>
          </w:tcPr>
          <w:p w14:paraId="7A4921B0" w14:textId="77777777" w:rsidR="00C6607B" w:rsidRPr="00F36B8F" w:rsidRDefault="00C6607B" w:rsidP="004C11B6">
            <w:pPr>
              <w:snapToGrid w:val="0"/>
              <w:spacing w:after="0"/>
              <w:rPr>
                <w:rFonts w:ascii="Arial" w:hAnsi="Arial" w:cs="Arial"/>
                <w:szCs w:val="18"/>
              </w:rPr>
            </w:pPr>
            <w:r w:rsidRPr="00F36B8F">
              <w:rPr>
                <w:rFonts w:ascii="Arial" w:hAnsi="Arial" w:cs="Arial"/>
                <w:szCs w:val="18"/>
              </w:rPr>
              <w:t>C</w:t>
            </w:r>
          </w:p>
        </w:tc>
        <w:tc>
          <w:tcPr>
            <w:tcW w:w="5134" w:type="dxa"/>
          </w:tcPr>
          <w:p w14:paraId="629E67A1" w14:textId="77777777" w:rsidR="00C6607B" w:rsidRPr="00F36B8F" w:rsidRDefault="00C6607B" w:rsidP="004C11B6">
            <w:pPr>
              <w:snapToGrid w:val="0"/>
              <w:spacing w:after="0"/>
              <w:rPr>
                <w:rFonts w:ascii="Arial" w:hAnsi="Arial" w:cs="Arial"/>
                <w:sz w:val="18"/>
                <w:szCs w:val="18"/>
              </w:rPr>
            </w:pPr>
            <w:r w:rsidRPr="00F36B8F">
              <w:rPr>
                <w:rFonts w:ascii="Arial" w:hAnsi="Arial" w:cs="Arial"/>
                <w:sz w:val="18"/>
                <w:szCs w:val="18"/>
              </w:rPr>
              <w:t>Encoding information using a key into an unintelligible form.</w:t>
            </w:r>
          </w:p>
        </w:tc>
      </w:tr>
      <w:tr w:rsidR="00C6607B" w:rsidRPr="00F36B8F" w14:paraId="2B0359B3" w14:textId="77777777" w:rsidTr="004C11B6">
        <w:tc>
          <w:tcPr>
            <w:tcW w:w="1975" w:type="dxa"/>
          </w:tcPr>
          <w:p w14:paraId="2F500AB4" w14:textId="77777777" w:rsidR="00C6607B" w:rsidRPr="00F36B8F" w:rsidRDefault="00C6607B" w:rsidP="004C11B6">
            <w:pPr>
              <w:snapToGrid w:val="0"/>
              <w:spacing w:after="0"/>
              <w:rPr>
                <w:rFonts w:ascii="Arial" w:hAnsi="Arial" w:cs="Arial"/>
                <w:sz w:val="18"/>
                <w:szCs w:val="18"/>
              </w:rPr>
            </w:pPr>
            <w:r w:rsidRPr="00F36B8F">
              <w:rPr>
                <w:rFonts w:ascii="Arial" w:hAnsi="Arial" w:cs="Arial"/>
                <w:sz w:val="18"/>
                <w:szCs w:val="18"/>
              </w:rPr>
              <w:t>Identity Management</w:t>
            </w:r>
          </w:p>
        </w:tc>
        <w:tc>
          <w:tcPr>
            <w:tcW w:w="1260" w:type="dxa"/>
          </w:tcPr>
          <w:p w14:paraId="2CB773BC" w14:textId="77777777" w:rsidR="00C6607B" w:rsidRPr="00F36B8F" w:rsidRDefault="00C6607B" w:rsidP="004C11B6">
            <w:pPr>
              <w:snapToGrid w:val="0"/>
              <w:spacing w:after="0"/>
              <w:rPr>
                <w:rFonts w:ascii="Arial" w:hAnsi="Arial" w:cs="Arial"/>
                <w:szCs w:val="18"/>
              </w:rPr>
            </w:pPr>
            <w:r w:rsidRPr="00F36B8F">
              <w:rPr>
                <w:rFonts w:ascii="Arial" w:hAnsi="Arial" w:cs="Arial"/>
                <w:szCs w:val="18"/>
              </w:rPr>
              <w:t>O</w:t>
            </w:r>
          </w:p>
        </w:tc>
        <w:tc>
          <w:tcPr>
            <w:tcW w:w="1260" w:type="dxa"/>
          </w:tcPr>
          <w:p w14:paraId="14DFACB2" w14:textId="77777777" w:rsidR="00C6607B" w:rsidRPr="00F36B8F" w:rsidRDefault="00C6607B" w:rsidP="004C11B6">
            <w:pPr>
              <w:snapToGrid w:val="0"/>
              <w:spacing w:after="0"/>
              <w:rPr>
                <w:rFonts w:ascii="Arial" w:hAnsi="Arial" w:cs="Arial"/>
                <w:szCs w:val="18"/>
              </w:rPr>
            </w:pPr>
            <w:r w:rsidRPr="00F36B8F">
              <w:rPr>
                <w:rFonts w:ascii="Arial" w:hAnsi="Arial" w:cs="Arial"/>
                <w:szCs w:val="18"/>
              </w:rPr>
              <w:t>C</w:t>
            </w:r>
          </w:p>
        </w:tc>
        <w:tc>
          <w:tcPr>
            <w:tcW w:w="5134" w:type="dxa"/>
          </w:tcPr>
          <w:p w14:paraId="63F0E162" w14:textId="77777777" w:rsidR="00C6607B" w:rsidRPr="00F36B8F" w:rsidRDefault="00C6607B" w:rsidP="004C11B6">
            <w:pPr>
              <w:snapToGrid w:val="0"/>
              <w:spacing w:after="0"/>
              <w:rPr>
                <w:rFonts w:ascii="Arial" w:hAnsi="Arial" w:cs="Arial"/>
                <w:sz w:val="18"/>
                <w:szCs w:val="18"/>
              </w:rPr>
            </w:pPr>
            <w:r w:rsidRPr="00F36B8F">
              <w:rPr>
                <w:rFonts w:ascii="Arial" w:hAnsi="Arial" w:cs="Arial"/>
                <w:sz w:val="18"/>
                <w:szCs w:val="18"/>
              </w:rPr>
              <w:t>Access control based on the identity of an entity.</w:t>
            </w:r>
          </w:p>
        </w:tc>
      </w:tr>
      <w:tr w:rsidR="00C6607B" w:rsidRPr="00F36B8F" w14:paraId="57993271" w14:textId="77777777" w:rsidTr="004C11B6">
        <w:tc>
          <w:tcPr>
            <w:tcW w:w="1975" w:type="dxa"/>
          </w:tcPr>
          <w:p w14:paraId="3A94ED7D" w14:textId="77777777" w:rsidR="00C6607B" w:rsidRPr="00F36B8F" w:rsidRDefault="00C6607B" w:rsidP="004C11B6">
            <w:pPr>
              <w:snapToGrid w:val="0"/>
              <w:spacing w:after="0"/>
              <w:rPr>
                <w:rFonts w:ascii="Arial" w:hAnsi="Arial" w:cs="Arial"/>
                <w:sz w:val="18"/>
                <w:szCs w:val="18"/>
              </w:rPr>
            </w:pPr>
            <w:r w:rsidRPr="00F36B8F">
              <w:rPr>
                <w:rFonts w:ascii="Arial" w:hAnsi="Arial" w:cs="Arial"/>
                <w:sz w:val="18"/>
                <w:szCs w:val="18"/>
              </w:rPr>
              <w:t>Key Management</w:t>
            </w:r>
          </w:p>
        </w:tc>
        <w:tc>
          <w:tcPr>
            <w:tcW w:w="1260" w:type="dxa"/>
          </w:tcPr>
          <w:p w14:paraId="7E67967E" w14:textId="77777777" w:rsidR="00C6607B" w:rsidRPr="00F36B8F" w:rsidRDefault="00C6607B" w:rsidP="004C11B6">
            <w:pPr>
              <w:snapToGrid w:val="0"/>
              <w:spacing w:after="0"/>
              <w:rPr>
                <w:rFonts w:ascii="Arial" w:hAnsi="Arial" w:cs="Arial"/>
                <w:szCs w:val="18"/>
              </w:rPr>
            </w:pPr>
            <w:r w:rsidRPr="00F36B8F">
              <w:rPr>
                <w:rFonts w:ascii="Arial" w:hAnsi="Arial" w:cs="Arial"/>
                <w:szCs w:val="18"/>
              </w:rPr>
              <w:t>O</w:t>
            </w:r>
          </w:p>
        </w:tc>
        <w:tc>
          <w:tcPr>
            <w:tcW w:w="1260" w:type="dxa"/>
          </w:tcPr>
          <w:p w14:paraId="670567EB" w14:textId="77777777" w:rsidR="00C6607B" w:rsidRPr="00F36B8F" w:rsidRDefault="00C6607B" w:rsidP="004C11B6">
            <w:pPr>
              <w:snapToGrid w:val="0"/>
              <w:spacing w:after="0"/>
              <w:rPr>
                <w:rFonts w:ascii="Arial" w:hAnsi="Arial" w:cs="Arial"/>
                <w:szCs w:val="18"/>
              </w:rPr>
            </w:pPr>
            <w:r w:rsidRPr="00F36B8F">
              <w:rPr>
                <w:rFonts w:ascii="Arial" w:hAnsi="Arial" w:cs="Arial"/>
                <w:szCs w:val="18"/>
              </w:rPr>
              <w:t>C</w:t>
            </w:r>
          </w:p>
        </w:tc>
        <w:tc>
          <w:tcPr>
            <w:tcW w:w="5134" w:type="dxa"/>
          </w:tcPr>
          <w:p w14:paraId="55707DDC" w14:textId="77777777" w:rsidR="00C6607B" w:rsidRPr="00F36B8F" w:rsidRDefault="00C6607B" w:rsidP="004C11B6">
            <w:pPr>
              <w:snapToGrid w:val="0"/>
              <w:spacing w:after="0"/>
              <w:rPr>
                <w:rFonts w:ascii="Arial" w:hAnsi="Arial" w:cs="Arial"/>
                <w:sz w:val="18"/>
                <w:szCs w:val="18"/>
              </w:rPr>
            </w:pPr>
            <w:r w:rsidRPr="00F36B8F">
              <w:rPr>
                <w:rFonts w:ascii="Arial" w:hAnsi="Arial" w:cs="Arial"/>
                <w:sz w:val="18"/>
                <w:szCs w:val="18"/>
              </w:rPr>
              <w:t>Management of cryptographic keys.</w:t>
            </w:r>
          </w:p>
        </w:tc>
      </w:tr>
      <w:tr w:rsidR="00C6607B" w:rsidRPr="00F36B8F" w14:paraId="0C918CEC" w14:textId="77777777" w:rsidTr="004C11B6">
        <w:tc>
          <w:tcPr>
            <w:tcW w:w="1975" w:type="dxa"/>
          </w:tcPr>
          <w:p w14:paraId="2B310ADE" w14:textId="77777777" w:rsidR="00C6607B" w:rsidRPr="00F36B8F" w:rsidRDefault="00C6607B" w:rsidP="004C11B6">
            <w:pPr>
              <w:snapToGrid w:val="0"/>
              <w:spacing w:after="0"/>
              <w:rPr>
                <w:rFonts w:ascii="Arial" w:hAnsi="Arial" w:cs="Arial"/>
                <w:sz w:val="18"/>
                <w:szCs w:val="18"/>
              </w:rPr>
            </w:pPr>
            <w:r w:rsidRPr="00F36B8F">
              <w:rPr>
                <w:rFonts w:ascii="Arial" w:hAnsi="Arial" w:cs="Arial"/>
                <w:sz w:val="18"/>
                <w:szCs w:val="18"/>
              </w:rPr>
              <w:t>Logging</w:t>
            </w:r>
          </w:p>
        </w:tc>
        <w:tc>
          <w:tcPr>
            <w:tcW w:w="1260" w:type="dxa"/>
          </w:tcPr>
          <w:p w14:paraId="137ABD1E" w14:textId="77777777" w:rsidR="00C6607B" w:rsidRPr="00F36B8F" w:rsidRDefault="00C6607B" w:rsidP="004C11B6">
            <w:pPr>
              <w:snapToGrid w:val="0"/>
              <w:spacing w:after="0"/>
              <w:rPr>
                <w:rFonts w:ascii="Arial" w:hAnsi="Arial" w:cs="Arial"/>
                <w:szCs w:val="18"/>
              </w:rPr>
            </w:pPr>
            <w:r w:rsidRPr="00F36B8F">
              <w:rPr>
                <w:rFonts w:ascii="Arial" w:hAnsi="Arial" w:cs="Arial"/>
                <w:szCs w:val="18"/>
              </w:rPr>
              <w:t>O</w:t>
            </w:r>
          </w:p>
        </w:tc>
        <w:tc>
          <w:tcPr>
            <w:tcW w:w="1260" w:type="dxa"/>
          </w:tcPr>
          <w:p w14:paraId="66B5F2E6" w14:textId="77777777" w:rsidR="00C6607B" w:rsidRPr="00F36B8F" w:rsidRDefault="00C6607B" w:rsidP="004C11B6">
            <w:pPr>
              <w:snapToGrid w:val="0"/>
              <w:spacing w:after="0"/>
              <w:rPr>
                <w:rFonts w:ascii="Arial" w:hAnsi="Arial" w:cs="Arial"/>
                <w:szCs w:val="18"/>
              </w:rPr>
            </w:pPr>
            <w:r w:rsidRPr="00F36B8F">
              <w:rPr>
                <w:rFonts w:ascii="Arial" w:hAnsi="Arial" w:cs="Arial"/>
                <w:szCs w:val="18"/>
              </w:rPr>
              <w:t>C</w:t>
            </w:r>
          </w:p>
        </w:tc>
        <w:tc>
          <w:tcPr>
            <w:tcW w:w="5134" w:type="dxa"/>
          </w:tcPr>
          <w:p w14:paraId="6D345AF0" w14:textId="77777777" w:rsidR="00C6607B" w:rsidRPr="00F36B8F" w:rsidRDefault="00C6607B" w:rsidP="004C11B6">
            <w:pPr>
              <w:snapToGrid w:val="0"/>
              <w:spacing w:after="0"/>
              <w:rPr>
                <w:rFonts w:ascii="Arial" w:hAnsi="Arial" w:cs="Arial"/>
                <w:sz w:val="18"/>
                <w:szCs w:val="18"/>
              </w:rPr>
            </w:pPr>
            <w:r w:rsidRPr="00F36B8F">
              <w:rPr>
                <w:rFonts w:ascii="Arial" w:hAnsi="Arial" w:cs="Arial"/>
                <w:sz w:val="18"/>
                <w:szCs w:val="18"/>
              </w:rPr>
              <w:t>Dynamic ingestion and collection of logs.</w:t>
            </w:r>
          </w:p>
        </w:tc>
      </w:tr>
      <w:tr w:rsidR="00C6607B" w:rsidRPr="00F36B8F" w14:paraId="0D68BD82" w14:textId="77777777" w:rsidTr="004C11B6">
        <w:tc>
          <w:tcPr>
            <w:tcW w:w="1975" w:type="dxa"/>
          </w:tcPr>
          <w:p w14:paraId="46D7E438" w14:textId="77777777" w:rsidR="00C6607B" w:rsidRPr="00F36B8F" w:rsidRDefault="00C6607B" w:rsidP="004C11B6">
            <w:pPr>
              <w:snapToGrid w:val="0"/>
              <w:spacing w:after="0"/>
              <w:rPr>
                <w:rFonts w:ascii="Arial" w:hAnsi="Arial" w:cs="Arial"/>
                <w:sz w:val="18"/>
                <w:szCs w:val="18"/>
              </w:rPr>
            </w:pPr>
            <w:r w:rsidRPr="00F36B8F">
              <w:rPr>
                <w:rFonts w:ascii="Arial" w:hAnsi="Arial" w:cs="Arial"/>
                <w:sz w:val="18"/>
                <w:szCs w:val="18"/>
              </w:rPr>
              <w:t>Governance</w:t>
            </w:r>
          </w:p>
        </w:tc>
        <w:tc>
          <w:tcPr>
            <w:tcW w:w="1260" w:type="dxa"/>
          </w:tcPr>
          <w:p w14:paraId="635B11CE" w14:textId="77777777" w:rsidR="00C6607B" w:rsidRPr="00F36B8F" w:rsidRDefault="00C6607B" w:rsidP="004C11B6">
            <w:pPr>
              <w:snapToGrid w:val="0"/>
              <w:spacing w:after="0"/>
              <w:rPr>
                <w:rFonts w:ascii="Arial" w:hAnsi="Arial" w:cs="Arial"/>
                <w:szCs w:val="18"/>
              </w:rPr>
            </w:pPr>
            <w:r w:rsidRPr="00F36B8F">
              <w:rPr>
                <w:rFonts w:ascii="Arial" w:hAnsi="Arial" w:cs="Arial"/>
                <w:szCs w:val="18"/>
              </w:rPr>
              <w:t>M</w:t>
            </w:r>
          </w:p>
        </w:tc>
        <w:tc>
          <w:tcPr>
            <w:tcW w:w="1260" w:type="dxa"/>
          </w:tcPr>
          <w:p w14:paraId="37C70765" w14:textId="77777777" w:rsidR="00C6607B" w:rsidRPr="00F36B8F" w:rsidRDefault="00C6607B" w:rsidP="004C11B6">
            <w:pPr>
              <w:snapToGrid w:val="0"/>
              <w:spacing w:after="0"/>
              <w:rPr>
                <w:rFonts w:ascii="Arial" w:hAnsi="Arial" w:cs="Arial"/>
                <w:szCs w:val="18"/>
              </w:rPr>
            </w:pPr>
            <w:r w:rsidRPr="00F36B8F">
              <w:rPr>
                <w:rFonts w:ascii="Arial" w:hAnsi="Arial" w:cs="Arial"/>
                <w:szCs w:val="18"/>
              </w:rPr>
              <w:t>C</w:t>
            </w:r>
          </w:p>
        </w:tc>
        <w:tc>
          <w:tcPr>
            <w:tcW w:w="5134" w:type="dxa"/>
          </w:tcPr>
          <w:p w14:paraId="69737552" w14:textId="77777777" w:rsidR="00C6607B" w:rsidRPr="00F36B8F" w:rsidRDefault="00C6607B" w:rsidP="004C11B6">
            <w:pPr>
              <w:snapToGrid w:val="0"/>
              <w:spacing w:after="0"/>
              <w:rPr>
                <w:rFonts w:ascii="Arial" w:hAnsi="Arial" w:cs="Arial"/>
                <w:sz w:val="18"/>
                <w:szCs w:val="18"/>
              </w:rPr>
            </w:pPr>
            <w:r w:rsidRPr="00F36B8F">
              <w:rPr>
                <w:rFonts w:ascii="Arial" w:hAnsi="Arial" w:cs="Arial"/>
                <w:sz w:val="18"/>
                <w:szCs w:val="18"/>
              </w:rPr>
              <w:t>Rules and tools that control the behaviour and function of a PDL.</w:t>
            </w:r>
          </w:p>
        </w:tc>
      </w:tr>
      <w:tr w:rsidR="00C6607B" w:rsidRPr="00F36B8F" w14:paraId="4B2F5EFE" w14:textId="77777777" w:rsidTr="004C11B6">
        <w:tc>
          <w:tcPr>
            <w:tcW w:w="1975" w:type="dxa"/>
          </w:tcPr>
          <w:p w14:paraId="063ADB3A" w14:textId="77777777" w:rsidR="00C6607B" w:rsidRPr="00F36B8F" w:rsidRDefault="00C6607B" w:rsidP="004C11B6">
            <w:pPr>
              <w:snapToGrid w:val="0"/>
              <w:spacing w:after="0"/>
              <w:rPr>
                <w:rFonts w:ascii="Arial" w:hAnsi="Arial" w:cs="Arial"/>
                <w:sz w:val="18"/>
                <w:szCs w:val="18"/>
              </w:rPr>
            </w:pPr>
            <w:r w:rsidRPr="00F36B8F">
              <w:rPr>
                <w:rFonts w:ascii="Arial" w:hAnsi="Arial" w:cs="Arial"/>
                <w:sz w:val="18"/>
                <w:szCs w:val="18"/>
              </w:rPr>
              <w:t>Implementation Agreements</w:t>
            </w:r>
          </w:p>
        </w:tc>
        <w:tc>
          <w:tcPr>
            <w:tcW w:w="1260" w:type="dxa"/>
          </w:tcPr>
          <w:p w14:paraId="1AF8FFFD" w14:textId="77777777" w:rsidR="00C6607B" w:rsidRPr="00F36B8F" w:rsidRDefault="00C6607B" w:rsidP="004C11B6">
            <w:pPr>
              <w:snapToGrid w:val="0"/>
              <w:spacing w:after="0"/>
              <w:rPr>
                <w:rFonts w:ascii="Arial" w:hAnsi="Arial" w:cs="Arial"/>
                <w:szCs w:val="18"/>
              </w:rPr>
            </w:pPr>
            <w:r w:rsidRPr="00F36B8F">
              <w:rPr>
                <w:rFonts w:ascii="Arial" w:hAnsi="Arial" w:cs="Arial"/>
                <w:szCs w:val="18"/>
              </w:rPr>
              <w:t>O</w:t>
            </w:r>
          </w:p>
        </w:tc>
        <w:tc>
          <w:tcPr>
            <w:tcW w:w="1260" w:type="dxa"/>
          </w:tcPr>
          <w:p w14:paraId="5D813E10" w14:textId="77777777" w:rsidR="00C6607B" w:rsidRPr="00F36B8F" w:rsidRDefault="00C6607B" w:rsidP="004C11B6">
            <w:pPr>
              <w:snapToGrid w:val="0"/>
              <w:spacing w:after="0"/>
              <w:rPr>
                <w:rFonts w:ascii="Arial" w:hAnsi="Arial" w:cs="Arial"/>
                <w:szCs w:val="18"/>
              </w:rPr>
            </w:pPr>
            <w:r w:rsidRPr="00F36B8F">
              <w:rPr>
                <w:rFonts w:ascii="Arial" w:hAnsi="Arial" w:cs="Arial"/>
                <w:szCs w:val="18"/>
              </w:rPr>
              <w:t>C</w:t>
            </w:r>
          </w:p>
        </w:tc>
        <w:tc>
          <w:tcPr>
            <w:tcW w:w="5134" w:type="dxa"/>
          </w:tcPr>
          <w:p w14:paraId="4236CBA5" w14:textId="77777777" w:rsidR="00C6607B" w:rsidRPr="00F36B8F" w:rsidRDefault="00C6607B" w:rsidP="004C11B6">
            <w:pPr>
              <w:snapToGrid w:val="0"/>
              <w:spacing w:after="0"/>
              <w:rPr>
                <w:rFonts w:ascii="Arial" w:hAnsi="Arial" w:cs="Arial"/>
                <w:sz w:val="18"/>
                <w:szCs w:val="18"/>
              </w:rPr>
            </w:pPr>
            <w:r w:rsidRPr="00F36B8F">
              <w:rPr>
                <w:rFonts w:ascii="Arial" w:hAnsi="Arial" w:cs="Arial"/>
                <w:sz w:val="18"/>
                <w:szCs w:val="18"/>
              </w:rPr>
              <w:t>Rules and agreements that describe how ETSI-ISG-PDL Services are implemented and control the behaviour of a PDL platform.</w:t>
            </w:r>
          </w:p>
        </w:tc>
      </w:tr>
      <w:tr w:rsidR="00C6607B" w:rsidRPr="00F36B8F" w14:paraId="5E03120F" w14:textId="77777777" w:rsidTr="004C11B6">
        <w:tc>
          <w:tcPr>
            <w:tcW w:w="1975" w:type="dxa"/>
          </w:tcPr>
          <w:p w14:paraId="735C1F3F" w14:textId="77777777" w:rsidR="00C6607B" w:rsidRPr="00F36B8F" w:rsidRDefault="00C6607B" w:rsidP="004C11B6">
            <w:pPr>
              <w:snapToGrid w:val="0"/>
              <w:spacing w:after="0"/>
              <w:rPr>
                <w:rFonts w:ascii="Arial" w:hAnsi="Arial" w:cs="Arial"/>
                <w:sz w:val="18"/>
                <w:szCs w:val="18"/>
              </w:rPr>
            </w:pPr>
            <w:r w:rsidRPr="00F36B8F">
              <w:rPr>
                <w:rFonts w:ascii="Arial" w:hAnsi="Arial" w:cs="Arial"/>
                <w:sz w:val="18"/>
                <w:szCs w:val="18"/>
              </w:rPr>
              <w:t>Governing Entity</w:t>
            </w:r>
          </w:p>
        </w:tc>
        <w:tc>
          <w:tcPr>
            <w:tcW w:w="1260" w:type="dxa"/>
          </w:tcPr>
          <w:p w14:paraId="3027A016" w14:textId="77777777" w:rsidR="00C6607B" w:rsidRPr="00F36B8F" w:rsidRDefault="00C6607B" w:rsidP="004C11B6">
            <w:pPr>
              <w:snapToGrid w:val="0"/>
              <w:spacing w:after="0"/>
              <w:rPr>
                <w:rFonts w:ascii="Arial" w:hAnsi="Arial" w:cs="Arial"/>
                <w:szCs w:val="18"/>
              </w:rPr>
            </w:pPr>
            <w:r w:rsidRPr="00F36B8F">
              <w:rPr>
                <w:rFonts w:ascii="Arial" w:hAnsi="Arial" w:cs="Arial"/>
                <w:szCs w:val="18"/>
              </w:rPr>
              <w:t>M</w:t>
            </w:r>
          </w:p>
        </w:tc>
        <w:tc>
          <w:tcPr>
            <w:tcW w:w="1260" w:type="dxa"/>
          </w:tcPr>
          <w:p w14:paraId="7B352A8E" w14:textId="77777777" w:rsidR="00C6607B" w:rsidRPr="00F36B8F" w:rsidRDefault="00C6607B" w:rsidP="004C11B6">
            <w:pPr>
              <w:snapToGrid w:val="0"/>
              <w:spacing w:after="0"/>
              <w:rPr>
                <w:rFonts w:ascii="Arial" w:hAnsi="Arial" w:cs="Arial"/>
                <w:szCs w:val="18"/>
              </w:rPr>
            </w:pPr>
            <w:r w:rsidRPr="00F36B8F">
              <w:rPr>
                <w:rFonts w:ascii="Arial" w:hAnsi="Arial" w:cs="Arial"/>
                <w:szCs w:val="18"/>
              </w:rPr>
              <w:t>C</w:t>
            </w:r>
          </w:p>
        </w:tc>
        <w:tc>
          <w:tcPr>
            <w:tcW w:w="5134" w:type="dxa"/>
          </w:tcPr>
          <w:p w14:paraId="41AE7D20" w14:textId="77777777" w:rsidR="00C6607B" w:rsidRPr="00F36B8F" w:rsidRDefault="00C6607B" w:rsidP="004C11B6">
            <w:pPr>
              <w:snapToGrid w:val="0"/>
              <w:spacing w:after="0"/>
              <w:rPr>
                <w:rFonts w:ascii="Arial" w:hAnsi="Arial" w:cs="Arial"/>
                <w:sz w:val="18"/>
                <w:szCs w:val="18"/>
              </w:rPr>
            </w:pPr>
            <w:r w:rsidRPr="00F36B8F">
              <w:rPr>
                <w:rFonts w:ascii="Arial" w:hAnsi="Arial" w:cs="Arial"/>
                <w:sz w:val="18"/>
                <w:szCs w:val="18"/>
              </w:rPr>
              <w:t>Defines the rules and implementation agreements. Ensures compliance. Resolves conflicts where needed.</w:t>
            </w:r>
          </w:p>
        </w:tc>
      </w:tr>
      <w:tr w:rsidR="00C6607B" w:rsidRPr="00F36B8F" w14:paraId="43DE48AF" w14:textId="77777777" w:rsidTr="004C11B6">
        <w:tc>
          <w:tcPr>
            <w:tcW w:w="1975" w:type="dxa"/>
          </w:tcPr>
          <w:p w14:paraId="36D8B6B2" w14:textId="77777777" w:rsidR="00C6607B" w:rsidRPr="00F36B8F" w:rsidRDefault="00C6607B" w:rsidP="004C11B6">
            <w:pPr>
              <w:snapToGrid w:val="0"/>
              <w:spacing w:after="0"/>
              <w:rPr>
                <w:rFonts w:ascii="Arial" w:hAnsi="Arial" w:cs="Arial"/>
                <w:sz w:val="18"/>
                <w:szCs w:val="18"/>
              </w:rPr>
            </w:pPr>
            <w:r w:rsidRPr="00F36B8F">
              <w:rPr>
                <w:rFonts w:ascii="Arial" w:hAnsi="Arial" w:cs="Arial"/>
                <w:sz w:val="18"/>
                <w:szCs w:val="18"/>
              </w:rPr>
              <w:t>Composition</w:t>
            </w:r>
          </w:p>
        </w:tc>
        <w:tc>
          <w:tcPr>
            <w:tcW w:w="1260" w:type="dxa"/>
          </w:tcPr>
          <w:p w14:paraId="32E59E0F" w14:textId="77777777" w:rsidR="00C6607B" w:rsidRPr="00F36B8F" w:rsidRDefault="00C6607B" w:rsidP="004C11B6">
            <w:pPr>
              <w:snapToGrid w:val="0"/>
              <w:spacing w:after="0"/>
              <w:rPr>
                <w:rFonts w:ascii="Arial" w:hAnsi="Arial" w:cs="Arial"/>
                <w:szCs w:val="18"/>
              </w:rPr>
            </w:pPr>
            <w:r w:rsidRPr="00F36B8F">
              <w:rPr>
                <w:rFonts w:ascii="Arial" w:hAnsi="Arial" w:cs="Arial"/>
                <w:szCs w:val="18"/>
              </w:rPr>
              <w:t>O</w:t>
            </w:r>
          </w:p>
        </w:tc>
        <w:tc>
          <w:tcPr>
            <w:tcW w:w="1260" w:type="dxa"/>
          </w:tcPr>
          <w:p w14:paraId="2DED85A9" w14:textId="77777777" w:rsidR="00C6607B" w:rsidRPr="00F36B8F" w:rsidRDefault="00C6607B" w:rsidP="004C11B6">
            <w:pPr>
              <w:snapToGrid w:val="0"/>
              <w:spacing w:after="0"/>
              <w:rPr>
                <w:rFonts w:ascii="Arial" w:hAnsi="Arial" w:cs="Arial"/>
                <w:szCs w:val="18"/>
              </w:rPr>
            </w:pPr>
            <w:r w:rsidRPr="00F36B8F">
              <w:rPr>
                <w:rFonts w:ascii="Arial" w:hAnsi="Arial" w:cs="Arial"/>
                <w:szCs w:val="18"/>
              </w:rPr>
              <w:t>C</w:t>
            </w:r>
          </w:p>
        </w:tc>
        <w:tc>
          <w:tcPr>
            <w:tcW w:w="5134" w:type="dxa"/>
          </w:tcPr>
          <w:p w14:paraId="0C2D6091" w14:textId="77777777" w:rsidR="00C6607B" w:rsidRPr="00F36B8F" w:rsidRDefault="00C6607B" w:rsidP="004C11B6">
            <w:pPr>
              <w:snapToGrid w:val="0"/>
              <w:spacing w:after="0"/>
              <w:rPr>
                <w:rFonts w:ascii="Arial" w:hAnsi="Arial" w:cs="Arial"/>
                <w:sz w:val="18"/>
                <w:szCs w:val="18"/>
              </w:rPr>
            </w:pPr>
            <w:r w:rsidRPr="00F36B8F">
              <w:rPr>
                <w:rFonts w:ascii="Arial" w:hAnsi="Arial" w:cs="Arial"/>
                <w:sz w:val="18"/>
                <w:szCs w:val="18"/>
              </w:rPr>
              <w:t>Defines who can compose new services and how such new services are composed.</w:t>
            </w:r>
          </w:p>
        </w:tc>
      </w:tr>
      <w:tr w:rsidR="00C6607B" w:rsidRPr="00F36B8F" w14:paraId="53E7DEF0" w14:textId="77777777" w:rsidTr="004C11B6">
        <w:tc>
          <w:tcPr>
            <w:tcW w:w="1975" w:type="dxa"/>
          </w:tcPr>
          <w:p w14:paraId="41972948" w14:textId="77777777" w:rsidR="00C6607B" w:rsidRPr="00F36B8F" w:rsidRDefault="00C6607B" w:rsidP="004C11B6">
            <w:pPr>
              <w:snapToGrid w:val="0"/>
              <w:spacing w:after="0"/>
              <w:rPr>
                <w:rFonts w:ascii="Arial" w:hAnsi="Arial" w:cs="Arial"/>
                <w:sz w:val="18"/>
                <w:szCs w:val="18"/>
              </w:rPr>
            </w:pPr>
            <w:r w:rsidRPr="00F36B8F">
              <w:rPr>
                <w:rFonts w:ascii="Arial" w:hAnsi="Arial" w:cs="Arial"/>
                <w:sz w:val="18"/>
                <w:szCs w:val="18"/>
              </w:rPr>
              <w:t>Access Control</w:t>
            </w:r>
          </w:p>
        </w:tc>
        <w:tc>
          <w:tcPr>
            <w:tcW w:w="1260" w:type="dxa"/>
          </w:tcPr>
          <w:p w14:paraId="5F17827A" w14:textId="77777777" w:rsidR="00C6607B" w:rsidRPr="00F36B8F" w:rsidRDefault="00C6607B" w:rsidP="004C11B6">
            <w:pPr>
              <w:snapToGrid w:val="0"/>
              <w:spacing w:after="0"/>
              <w:rPr>
                <w:rFonts w:ascii="Arial" w:hAnsi="Arial" w:cs="Arial"/>
                <w:szCs w:val="18"/>
              </w:rPr>
            </w:pPr>
            <w:r w:rsidRPr="00F36B8F">
              <w:rPr>
                <w:rFonts w:ascii="Arial" w:hAnsi="Arial" w:cs="Arial"/>
                <w:szCs w:val="18"/>
              </w:rPr>
              <w:t>M</w:t>
            </w:r>
          </w:p>
        </w:tc>
        <w:tc>
          <w:tcPr>
            <w:tcW w:w="1260" w:type="dxa"/>
          </w:tcPr>
          <w:p w14:paraId="23F55B90" w14:textId="77777777" w:rsidR="00C6607B" w:rsidRPr="00F36B8F" w:rsidRDefault="00C6607B" w:rsidP="004C11B6">
            <w:pPr>
              <w:snapToGrid w:val="0"/>
              <w:spacing w:after="0"/>
              <w:rPr>
                <w:rFonts w:ascii="Arial" w:hAnsi="Arial" w:cs="Arial"/>
                <w:szCs w:val="18"/>
              </w:rPr>
            </w:pPr>
            <w:r w:rsidRPr="00F36B8F">
              <w:rPr>
                <w:rFonts w:ascii="Arial" w:hAnsi="Arial" w:cs="Arial"/>
                <w:szCs w:val="18"/>
              </w:rPr>
              <w:t>C</w:t>
            </w:r>
          </w:p>
        </w:tc>
        <w:tc>
          <w:tcPr>
            <w:tcW w:w="5134" w:type="dxa"/>
          </w:tcPr>
          <w:p w14:paraId="16C6639B" w14:textId="77777777" w:rsidR="00C6607B" w:rsidRPr="00F36B8F" w:rsidRDefault="00C6607B" w:rsidP="004C11B6">
            <w:pPr>
              <w:snapToGrid w:val="0"/>
              <w:spacing w:after="0"/>
              <w:rPr>
                <w:rFonts w:ascii="Arial" w:hAnsi="Arial" w:cs="Arial"/>
                <w:sz w:val="18"/>
                <w:szCs w:val="18"/>
              </w:rPr>
            </w:pPr>
            <w:r w:rsidRPr="00F36B8F">
              <w:rPr>
                <w:rFonts w:ascii="Arial" w:hAnsi="Arial" w:cs="Arial"/>
                <w:sz w:val="18"/>
                <w:szCs w:val="18"/>
              </w:rPr>
              <w:t xml:space="preserve">Defines who can perform which operations on which set of </w:t>
            </w:r>
            <w:r w:rsidRPr="00F36B8F">
              <w:rPr>
                <w:rFonts w:ascii="Arial" w:hAnsi="Arial" w:cs="Arial"/>
                <w:i/>
                <w:sz w:val="18"/>
                <w:szCs w:val="18"/>
              </w:rPr>
              <w:t>target</w:t>
            </w:r>
            <w:r w:rsidRPr="00F36B8F">
              <w:rPr>
                <w:rFonts w:ascii="Arial" w:hAnsi="Arial" w:cs="Arial"/>
                <w:sz w:val="18"/>
                <w:szCs w:val="18"/>
              </w:rPr>
              <w:t xml:space="preserve"> entities.</w:t>
            </w:r>
          </w:p>
        </w:tc>
      </w:tr>
      <w:tr w:rsidR="00C6607B" w:rsidRPr="00F36B8F" w14:paraId="533EA878" w14:textId="77777777" w:rsidTr="004C11B6">
        <w:tc>
          <w:tcPr>
            <w:tcW w:w="1975" w:type="dxa"/>
          </w:tcPr>
          <w:p w14:paraId="01608EC8" w14:textId="77777777" w:rsidR="00C6607B" w:rsidRPr="00F36B8F" w:rsidRDefault="00C6607B" w:rsidP="004C11B6">
            <w:pPr>
              <w:snapToGrid w:val="0"/>
              <w:spacing w:after="0"/>
              <w:rPr>
                <w:rFonts w:ascii="Arial" w:hAnsi="Arial" w:cs="Arial"/>
                <w:sz w:val="18"/>
                <w:szCs w:val="18"/>
              </w:rPr>
            </w:pPr>
            <w:r w:rsidRPr="00F36B8F">
              <w:rPr>
                <w:rFonts w:ascii="Arial" w:hAnsi="Arial" w:cs="Arial"/>
                <w:sz w:val="18"/>
                <w:szCs w:val="18"/>
              </w:rPr>
              <w:lastRenderedPageBreak/>
              <w:t>Fault Tolerance</w:t>
            </w:r>
          </w:p>
        </w:tc>
        <w:tc>
          <w:tcPr>
            <w:tcW w:w="1260" w:type="dxa"/>
          </w:tcPr>
          <w:p w14:paraId="70525037" w14:textId="77777777" w:rsidR="00C6607B" w:rsidRPr="00F36B8F" w:rsidRDefault="00C6607B" w:rsidP="004C11B6">
            <w:pPr>
              <w:snapToGrid w:val="0"/>
              <w:spacing w:after="0"/>
              <w:rPr>
                <w:rFonts w:ascii="Arial" w:hAnsi="Arial" w:cs="Arial"/>
                <w:szCs w:val="18"/>
              </w:rPr>
            </w:pPr>
            <w:r w:rsidRPr="00F36B8F">
              <w:rPr>
                <w:rFonts w:ascii="Arial" w:hAnsi="Arial" w:cs="Arial"/>
                <w:szCs w:val="18"/>
              </w:rPr>
              <w:t>O</w:t>
            </w:r>
          </w:p>
        </w:tc>
        <w:tc>
          <w:tcPr>
            <w:tcW w:w="1260" w:type="dxa"/>
          </w:tcPr>
          <w:p w14:paraId="20DC4BB7" w14:textId="77777777" w:rsidR="00C6607B" w:rsidRPr="00F36B8F" w:rsidRDefault="00C6607B" w:rsidP="004C11B6">
            <w:pPr>
              <w:snapToGrid w:val="0"/>
              <w:spacing w:after="0"/>
              <w:rPr>
                <w:rFonts w:ascii="Arial" w:hAnsi="Arial" w:cs="Arial"/>
                <w:szCs w:val="18"/>
              </w:rPr>
            </w:pPr>
            <w:r w:rsidRPr="00F36B8F">
              <w:rPr>
                <w:rFonts w:ascii="Arial" w:hAnsi="Arial" w:cs="Arial"/>
                <w:szCs w:val="18"/>
              </w:rPr>
              <w:t>C</w:t>
            </w:r>
          </w:p>
        </w:tc>
        <w:tc>
          <w:tcPr>
            <w:tcW w:w="5134" w:type="dxa"/>
          </w:tcPr>
          <w:p w14:paraId="3E51628E" w14:textId="77777777" w:rsidR="00C6607B" w:rsidRPr="00F36B8F" w:rsidRDefault="00C6607B" w:rsidP="004C11B6">
            <w:pPr>
              <w:snapToGrid w:val="0"/>
              <w:spacing w:after="0"/>
              <w:rPr>
                <w:rFonts w:ascii="Arial" w:hAnsi="Arial" w:cs="Arial"/>
                <w:sz w:val="18"/>
                <w:szCs w:val="18"/>
              </w:rPr>
            </w:pPr>
            <w:r w:rsidRPr="00F36B8F">
              <w:rPr>
                <w:rFonts w:ascii="Arial" w:hAnsi="Arial" w:cs="Arial"/>
                <w:sz w:val="18"/>
                <w:szCs w:val="18"/>
              </w:rPr>
              <w:t>Defines how to handle faulty instructions.</w:t>
            </w:r>
          </w:p>
        </w:tc>
      </w:tr>
      <w:tr w:rsidR="00C6607B" w:rsidRPr="00F36B8F" w14:paraId="041C4576" w14:textId="77777777" w:rsidTr="004C11B6">
        <w:tc>
          <w:tcPr>
            <w:tcW w:w="1975" w:type="dxa"/>
          </w:tcPr>
          <w:p w14:paraId="25D1D6FE" w14:textId="77777777" w:rsidR="00C6607B" w:rsidRPr="00F36B8F" w:rsidRDefault="00C6607B" w:rsidP="004C11B6">
            <w:pPr>
              <w:snapToGrid w:val="0"/>
              <w:spacing w:after="0"/>
              <w:rPr>
                <w:rFonts w:ascii="Arial" w:hAnsi="Arial" w:cs="Arial"/>
                <w:sz w:val="18"/>
                <w:szCs w:val="18"/>
              </w:rPr>
            </w:pPr>
            <w:r w:rsidRPr="00F36B8F">
              <w:rPr>
                <w:rFonts w:ascii="Arial" w:hAnsi="Arial" w:cs="Arial"/>
                <w:sz w:val="18"/>
                <w:szCs w:val="18"/>
              </w:rPr>
              <w:t>Distribution Transparency</w:t>
            </w:r>
          </w:p>
        </w:tc>
        <w:tc>
          <w:tcPr>
            <w:tcW w:w="1260" w:type="dxa"/>
          </w:tcPr>
          <w:p w14:paraId="7E31881D" w14:textId="77777777" w:rsidR="00C6607B" w:rsidRPr="00F36B8F" w:rsidRDefault="00C6607B" w:rsidP="004C11B6">
            <w:pPr>
              <w:snapToGrid w:val="0"/>
              <w:spacing w:after="0"/>
              <w:rPr>
                <w:rFonts w:ascii="Arial" w:hAnsi="Arial" w:cs="Arial"/>
                <w:szCs w:val="18"/>
              </w:rPr>
            </w:pPr>
            <w:r w:rsidRPr="00F36B8F">
              <w:rPr>
                <w:rFonts w:ascii="Arial" w:hAnsi="Arial" w:cs="Arial"/>
                <w:szCs w:val="18"/>
              </w:rPr>
              <w:t>O</w:t>
            </w:r>
          </w:p>
        </w:tc>
        <w:tc>
          <w:tcPr>
            <w:tcW w:w="1260" w:type="dxa"/>
          </w:tcPr>
          <w:p w14:paraId="4D3FC96E" w14:textId="77777777" w:rsidR="00C6607B" w:rsidRPr="00F36B8F" w:rsidRDefault="00C6607B" w:rsidP="004C11B6">
            <w:pPr>
              <w:snapToGrid w:val="0"/>
              <w:spacing w:after="0"/>
              <w:rPr>
                <w:rFonts w:ascii="Arial" w:hAnsi="Arial" w:cs="Arial"/>
                <w:szCs w:val="18"/>
              </w:rPr>
            </w:pPr>
            <w:r w:rsidRPr="00F36B8F">
              <w:rPr>
                <w:rFonts w:ascii="Arial" w:hAnsi="Arial" w:cs="Arial"/>
                <w:szCs w:val="18"/>
              </w:rPr>
              <w:t>C</w:t>
            </w:r>
          </w:p>
        </w:tc>
        <w:tc>
          <w:tcPr>
            <w:tcW w:w="5134" w:type="dxa"/>
          </w:tcPr>
          <w:p w14:paraId="231F5568" w14:textId="77777777" w:rsidR="00C6607B" w:rsidRPr="00F36B8F" w:rsidRDefault="00C6607B" w:rsidP="004C11B6">
            <w:pPr>
              <w:snapToGrid w:val="0"/>
              <w:spacing w:after="0"/>
              <w:rPr>
                <w:rFonts w:ascii="Arial" w:hAnsi="Arial" w:cs="Arial"/>
                <w:sz w:val="18"/>
                <w:szCs w:val="18"/>
              </w:rPr>
            </w:pPr>
            <w:r w:rsidRPr="00F36B8F">
              <w:rPr>
                <w:rFonts w:ascii="Arial" w:hAnsi="Arial" w:cs="Arial"/>
                <w:sz w:val="18"/>
                <w:szCs w:val="18"/>
              </w:rPr>
              <w:t>defines how to maintain transparency when distributing information to target entities.</w:t>
            </w:r>
          </w:p>
        </w:tc>
      </w:tr>
      <w:tr w:rsidR="00C6607B" w:rsidRPr="00F36B8F" w14:paraId="7E546B24" w14:textId="77777777" w:rsidTr="004C11B6">
        <w:tc>
          <w:tcPr>
            <w:tcW w:w="1975" w:type="dxa"/>
          </w:tcPr>
          <w:p w14:paraId="4BA168B4" w14:textId="77777777" w:rsidR="00C6607B" w:rsidRPr="00F36B8F" w:rsidRDefault="00C6607B" w:rsidP="004C11B6">
            <w:pPr>
              <w:snapToGrid w:val="0"/>
              <w:spacing w:after="0"/>
              <w:rPr>
                <w:rFonts w:ascii="Arial" w:hAnsi="Arial" w:cs="Arial"/>
                <w:sz w:val="18"/>
                <w:szCs w:val="18"/>
              </w:rPr>
            </w:pPr>
            <w:r w:rsidRPr="00F36B8F">
              <w:rPr>
                <w:rFonts w:ascii="Arial" w:hAnsi="Arial" w:cs="Arial"/>
                <w:sz w:val="18"/>
                <w:szCs w:val="18"/>
              </w:rPr>
              <w:t>Publish and Subscribe</w:t>
            </w:r>
          </w:p>
        </w:tc>
        <w:tc>
          <w:tcPr>
            <w:tcW w:w="1260" w:type="dxa"/>
          </w:tcPr>
          <w:p w14:paraId="0A3A9B02" w14:textId="77777777" w:rsidR="00C6607B" w:rsidRPr="00F36B8F" w:rsidRDefault="00C6607B" w:rsidP="004C11B6">
            <w:pPr>
              <w:snapToGrid w:val="0"/>
              <w:spacing w:after="0"/>
              <w:rPr>
                <w:rFonts w:ascii="Arial" w:hAnsi="Arial" w:cs="Arial"/>
                <w:szCs w:val="18"/>
              </w:rPr>
            </w:pPr>
            <w:r w:rsidRPr="00F36B8F">
              <w:rPr>
                <w:rFonts w:ascii="Arial" w:hAnsi="Arial" w:cs="Arial"/>
                <w:szCs w:val="18"/>
              </w:rPr>
              <w:t>O</w:t>
            </w:r>
          </w:p>
        </w:tc>
        <w:tc>
          <w:tcPr>
            <w:tcW w:w="1260" w:type="dxa"/>
          </w:tcPr>
          <w:p w14:paraId="0559587F" w14:textId="77777777" w:rsidR="00C6607B" w:rsidRPr="00F36B8F" w:rsidRDefault="00C6607B" w:rsidP="004C11B6">
            <w:pPr>
              <w:snapToGrid w:val="0"/>
              <w:spacing w:after="0"/>
              <w:rPr>
                <w:rFonts w:ascii="Arial" w:hAnsi="Arial" w:cs="Arial"/>
                <w:szCs w:val="18"/>
              </w:rPr>
            </w:pPr>
            <w:r w:rsidRPr="00F36B8F">
              <w:rPr>
                <w:rFonts w:ascii="Arial" w:hAnsi="Arial" w:cs="Arial"/>
                <w:szCs w:val="18"/>
              </w:rPr>
              <w:t>C</w:t>
            </w:r>
          </w:p>
        </w:tc>
        <w:tc>
          <w:tcPr>
            <w:tcW w:w="5134" w:type="dxa"/>
          </w:tcPr>
          <w:p w14:paraId="4FA4BF87" w14:textId="77777777" w:rsidR="00C6607B" w:rsidRPr="00F36B8F" w:rsidRDefault="00C6607B" w:rsidP="004C11B6">
            <w:pPr>
              <w:snapToGrid w:val="0"/>
              <w:spacing w:after="0"/>
              <w:rPr>
                <w:rFonts w:ascii="Arial" w:hAnsi="Arial" w:cs="Arial"/>
                <w:sz w:val="18"/>
                <w:szCs w:val="18"/>
              </w:rPr>
            </w:pPr>
            <w:r w:rsidRPr="00F36B8F">
              <w:rPr>
                <w:rFonts w:ascii="Arial" w:hAnsi="Arial" w:cs="Arial"/>
                <w:sz w:val="18"/>
                <w:szCs w:val="18"/>
              </w:rPr>
              <w:t>Defines how entities publish services and subscribe to services.</w:t>
            </w:r>
          </w:p>
        </w:tc>
      </w:tr>
      <w:tr w:rsidR="00C6607B" w:rsidRPr="00F36B8F" w14:paraId="234C7B24" w14:textId="77777777" w:rsidTr="004C11B6">
        <w:tc>
          <w:tcPr>
            <w:tcW w:w="1975" w:type="dxa"/>
          </w:tcPr>
          <w:p w14:paraId="079F40C3" w14:textId="77777777" w:rsidR="00C6607B" w:rsidRPr="00F36B8F" w:rsidRDefault="00C6607B" w:rsidP="004C11B6">
            <w:pPr>
              <w:snapToGrid w:val="0"/>
              <w:spacing w:after="0"/>
              <w:rPr>
                <w:rFonts w:ascii="Arial" w:hAnsi="Arial" w:cs="Arial"/>
                <w:sz w:val="18"/>
                <w:szCs w:val="18"/>
              </w:rPr>
            </w:pPr>
            <w:r w:rsidRPr="00F36B8F">
              <w:rPr>
                <w:rFonts w:ascii="Arial" w:hAnsi="Arial" w:cs="Arial"/>
                <w:sz w:val="18"/>
                <w:szCs w:val="18"/>
              </w:rPr>
              <w:t>Concurrency</w:t>
            </w:r>
          </w:p>
        </w:tc>
        <w:tc>
          <w:tcPr>
            <w:tcW w:w="1260" w:type="dxa"/>
          </w:tcPr>
          <w:p w14:paraId="038435E9" w14:textId="77777777" w:rsidR="00C6607B" w:rsidRPr="00F36B8F" w:rsidRDefault="00C6607B" w:rsidP="004C11B6">
            <w:pPr>
              <w:snapToGrid w:val="0"/>
              <w:spacing w:after="0"/>
              <w:rPr>
                <w:rFonts w:ascii="Arial" w:hAnsi="Arial" w:cs="Arial"/>
                <w:szCs w:val="18"/>
              </w:rPr>
            </w:pPr>
            <w:r w:rsidRPr="00F36B8F">
              <w:rPr>
                <w:rFonts w:ascii="Arial" w:hAnsi="Arial" w:cs="Arial"/>
                <w:szCs w:val="18"/>
              </w:rPr>
              <w:t>O</w:t>
            </w:r>
          </w:p>
        </w:tc>
        <w:tc>
          <w:tcPr>
            <w:tcW w:w="1260" w:type="dxa"/>
          </w:tcPr>
          <w:p w14:paraId="0214E08C" w14:textId="77777777" w:rsidR="00C6607B" w:rsidRPr="00F36B8F" w:rsidRDefault="00C6607B" w:rsidP="004C11B6">
            <w:pPr>
              <w:snapToGrid w:val="0"/>
              <w:spacing w:after="0"/>
              <w:rPr>
                <w:rFonts w:ascii="Arial" w:hAnsi="Arial" w:cs="Arial"/>
                <w:szCs w:val="18"/>
              </w:rPr>
            </w:pPr>
            <w:r w:rsidRPr="00F36B8F">
              <w:rPr>
                <w:rFonts w:ascii="Arial" w:hAnsi="Arial" w:cs="Arial"/>
                <w:szCs w:val="18"/>
              </w:rPr>
              <w:t>C</w:t>
            </w:r>
          </w:p>
        </w:tc>
        <w:tc>
          <w:tcPr>
            <w:tcW w:w="5134" w:type="dxa"/>
          </w:tcPr>
          <w:p w14:paraId="75F71779" w14:textId="77777777" w:rsidR="00C6607B" w:rsidRPr="00F36B8F" w:rsidRDefault="00C6607B" w:rsidP="004C11B6">
            <w:pPr>
              <w:snapToGrid w:val="0"/>
              <w:spacing w:after="0"/>
              <w:rPr>
                <w:rFonts w:ascii="Arial" w:hAnsi="Arial" w:cs="Arial"/>
                <w:sz w:val="18"/>
                <w:szCs w:val="18"/>
              </w:rPr>
            </w:pPr>
            <w:r w:rsidRPr="00F36B8F">
              <w:rPr>
                <w:rFonts w:ascii="Arial" w:hAnsi="Arial" w:cs="Arial"/>
                <w:sz w:val="18"/>
                <w:szCs w:val="18"/>
              </w:rPr>
              <w:t>Defines how entities handle concurrency.</w:t>
            </w:r>
          </w:p>
        </w:tc>
      </w:tr>
      <w:tr w:rsidR="00C6607B" w:rsidRPr="00F36B8F" w14:paraId="08ADFF24" w14:textId="77777777" w:rsidTr="004C11B6">
        <w:tc>
          <w:tcPr>
            <w:tcW w:w="1975" w:type="dxa"/>
          </w:tcPr>
          <w:p w14:paraId="481CDA23" w14:textId="77777777" w:rsidR="00C6607B" w:rsidRPr="00F36B8F" w:rsidRDefault="00C6607B" w:rsidP="004C11B6">
            <w:pPr>
              <w:snapToGrid w:val="0"/>
              <w:spacing w:after="0"/>
              <w:rPr>
                <w:rFonts w:ascii="Arial" w:hAnsi="Arial" w:cs="Arial"/>
                <w:sz w:val="18"/>
                <w:szCs w:val="18"/>
              </w:rPr>
            </w:pPr>
            <w:r w:rsidRPr="00F36B8F">
              <w:rPr>
                <w:rFonts w:ascii="Arial" w:hAnsi="Arial" w:cs="Arial"/>
                <w:sz w:val="18"/>
                <w:szCs w:val="18"/>
              </w:rPr>
              <w:t xml:space="preserve">Storage </w:t>
            </w:r>
          </w:p>
        </w:tc>
        <w:tc>
          <w:tcPr>
            <w:tcW w:w="1260" w:type="dxa"/>
          </w:tcPr>
          <w:p w14:paraId="15E94430" w14:textId="77777777" w:rsidR="00C6607B" w:rsidRPr="00F36B8F" w:rsidRDefault="00C6607B" w:rsidP="004C11B6">
            <w:pPr>
              <w:snapToGrid w:val="0"/>
              <w:spacing w:after="0"/>
              <w:rPr>
                <w:rFonts w:ascii="Arial" w:hAnsi="Arial" w:cs="Arial"/>
                <w:szCs w:val="18"/>
              </w:rPr>
            </w:pPr>
            <w:r w:rsidRPr="00F36B8F">
              <w:rPr>
                <w:rFonts w:ascii="Arial" w:hAnsi="Arial" w:cs="Arial"/>
                <w:szCs w:val="18"/>
              </w:rPr>
              <w:t>M</w:t>
            </w:r>
          </w:p>
        </w:tc>
        <w:tc>
          <w:tcPr>
            <w:tcW w:w="1260" w:type="dxa"/>
          </w:tcPr>
          <w:p w14:paraId="30E9A640" w14:textId="77777777" w:rsidR="00C6607B" w:rsidRPr="00F36B8F" w:rsidRDefault="00C6607B" w:rsidP="004C11B6">
            <w:pPr>
              <w:snapToGrid w:val="0"/>
              <w:spacing w:after="0"/>
              <w:rPr>
                <w:rFonts w:ascii="Arial" w:hAnsi="Arial" w:cs="Arial"/>
                <w:szCs w:val="18"/>
              </w:rPr>
            </w:pPr>
            <w:r w:rsidRPr="00F36B8F">
              <w:rPr>
                <w:rFonts w:ascii="Arial" w:hAnsi="Arial" w:cs="Arial"/>
                <w:szCs w:val="18"/>
              </w:rPr>
              <w:t>C</w:t>
            </w:r>
          </w:p>
        </w:tc>
        <w:tc>
          <w:tcPr>
            <w:tcW w:w="5134" w:type="dxa"/>
          </w:tcPr>
          <w:p w14:paraId="0E9BC3AA" w14:textId="77777777" w:rsidR="00C6607B" w:rsidRPr="00F36B8F" w:rsidRDefault="00C6607B" w:rsidP="004C11B6">
            <w:pPr>
              <w:snapToGrid w:val="0"/>
              <w:spacing w:after="0"/>
              <w:rPr>
                <w:rFonts w:ascii="Arial" w:hAnsi="Arial" w:cs="Arial"/>
                <w:sz w:val="18"/>
                <w:szCs w:val="18"/>
              </w:rPr>
            </w:pPr>
            <w:r w:rsidRPr="00F36B8F">
              <w:rPr>
                <w:rFonts w:ascii="Arial" w:hAnsi="Arial" w:cs="Arial"/>
                <w:sz w:val="18"/>
                <w:szCs w:val="18"/>
              </w:rPr>
              <w:t>A group of services related to Storage.</w:t>
            </w:r>
          </w:p>
        </w:tc>
      </w:tr>
      <w:tr w:rsidR="00C6607B" w:rsidRPr="00F36B8F" w14:paraId="13302AEB" w14:textId="77777777" w:rsidTr="004C11B6">
        <w:tc>
          <w:tcPr>
            <w:tcW w:w="1975" w:type="dxa"/>
          </w:tcPr>
          <w:p w14:paraId="1621CC44" w14:textId="77777777" w:rsidR="00C6607B" w:rsidRPr="00F36B8F" w:rsidRDefault="00C6607B" w:rsidP="004C11B6">
            <w:pPr>
              <w:snapToGrid w:val="0"/>
              <w:spacing w:after="0"/>
              <w:rPr>
                <w:rFonts w:ascii="Arial" w:hAnsi="Arial" w:cs="Arial"/>
                <w:sz w:val="18"/>
                <w:szCs w:val="18"/>
              </w:rPr>
            </w:pPr>
            <w:r w:rsidRPr="00F36B8F">
              <w:rPr>
                <w:rFonts w:ascii="Arial" w:hAnsi="Arial" w:cs="Arial"/>
                <w:sz w:val="18"/>
                <w:szCs w:val="18"/>
              </w:rPr>
              <w:t>In Memory Storage</w:t>
            </w:r>
          </w:p>
        </w:tc>
        <w:tc>
          <w:tcPr>
            <w:tcW w:w="1260" w:type="dxa"/>
          </w:tcPr>
          <w:p w14:paraId="29A60B6B" w14:textId="77777777" w:rsidR="00C6607B" w:rsidRPr="00F36B8F" w:rsidRDefault="00C6607B" w:rsidP="004C11B6">
            <w:pPr>
              <w:snapToGrid w:val="0"/>
              <w:spacing w:after="0"/>
              <w:rPr>
                <w:rFonts w:ascii="Arial" w:hAnsi="Arial" w:cs="Arial"/>
                <w:szCs w:val="18"/>
              </w:rPr>
            </w:pPr>
            <w:r w:rsidRPr="00F36B8F">
              <w:rPr>
                <w:rFonts w:ascii="Arial" w:hAnsi="Arial" w:cs="Arial"/>
                <w:szCs w:val="18"/>
              </w:rPr>
              <w:t>M</w:t>
            </w:r>
          </w:p>
        </w:tc>
        <w:tc>
          <w:tcPr>
            <w:tcW w:w="1260" w:type="dxa"/>
          </w:tcPr>
          <w:p w14:paraId="6210E2FB" w14:textId="77777777" w:rsidR="00C6607B" w:rsidRPr="00F36B8F" w:rsidRDefault="00C6607B" w:rsidP="004C11B6">
            <w:pPr>
              <w:snapToGrid w:val="0"/>
              <w:spacing w:after="0"/>
              <w:rPr>
                <w:rFonts w:ascii="Arial" w:hAnsi="Arial" w:cs="Arial"/>
                <w:szCs w:val="18"/>
              </w:rPr>
            </w:pPr>
            <w:r w:rsidRPr="00F36B8F">
              <w:rPr>
                <w:rFonts w:ascii="Arial" w:hAnsi="Arial" w:cs="Arial"/>
                <w:szCs w:val="18"/>
              </w:rPr>
              <w:t>C</w:t>
            </w:r>
          </w:p>
        </w:tc>
        <w:tc>
          <w:tcPr>
            <w:tcW w:w="5134" w:type="dxa"/>
          </w:tcPr>
          <w:p w14:paraId="3CE0B297" w14:textId="77777777" w:rsidR="00C6607B" w:rsidRPr="00F36B8F" w:rsidRDefault="00C6607B" w:rsidP="004C11B6">
            <w:pPr>
              <w:snapToGrid w:val="0"/>
              <w:spacing w:after="0"/>
              <w:rPr>
                <w:rFonts w:ascii="Arial" w:hAnsi="Arial" w:cs="Arial"/>
                <w:sz w:val="18"/>
                <w:szCs w:val="18"/>
              </w:rPr>
            </w:pPr>
            <w:r w:rsidRPr="00F36B8F">
              <w:rPr>
                <w:rFonts w:ascii="Arial" w:hAnsi="Arial" w:cs="Arial"/>
                <w:color w:val="000000"/>
                <w:sz w:val="18"/>
                <w:szCs w:val="18"/>
              </w:rPr>
              <w:t xml:space="preserve">Data that is stored in the </w:t>
            </w:r>
            <w:r w:rsidRPr="00F36B8F">
              <w:rPr>
                <w:rFonts w:ascii="Arial" w:hAnsi="Arial" w:cs="Arial"/>
                <w:sz w:val="18"/>
                <w:szCs w:val="18"/>
              </w:rPr>
              <w:t>RAM</w:t>
            </w:r>
            <w:r w:rsidRPr="00F36B8F">
              <w:rPr>
                <w:rFonts w:ascii="Arial" w:hAnsi="Arial" w:cs="Arial"/>
                <w:color w:val="000000"/>
                <w:sz w:val="18"/>
                <w:szCs w:val="18"/>
              </w:rPr>
              <w:t xml:space="preserve"> of a computer running an application.</w:t>
            </w:r>
          </w:p>
        </w:tc>
      </w:tr>
      <w:tr w:rsidR="00C6607B" w:rsidRPr="00F36B8F" w14:paraId="1804572E" w14:textId="77777777" w:rsidTr="004C11B6">
        <w:tc>
          <w:tcPr>
            <w:tcW w:w="1975" w:type="dxa"/>
          </w:tcPr>
          <w:p w14:paraId="39EB279A" w14:textId="77777777" w:rsidR="00C6607B" w:rsidRPr="00F36B8F" w:rsidRDefault="00C6607B" w:rsidP="004C11B6">
            <w:pPr>
              <w:snapToGrid w:val="0"/>
              <w:spacing w:after="0"/>
              <w:rPr>
                <w:rFonts w:ascii="Arial" w:hAnsi="Arial" w:cs="Arial"/>
                <w:sz w:val="18"/>
                <w:szCs w:val="18"/>
              </w:rPr>
            </w:pPr>
            <w:r w:rsidRPr="00F36B8F">
              <w:rPr>
                <w:rFonts w:ascii="Arial" w:hAnsi="Arial" w:cs="Arial"/>
                <w:sz w:val="18"/>
                <w:szCs w:val="18"/>
              </w:rPr>
              <w:t>File System Storage</w:t>
            </w:r>
          </w:p>
        </w:tc>
        <w:tc>
          <w:tcPr>
            <w:tcW w:w="1260" w:type="dxa"/>
          </w:tcPr>
          <w:p w14:paraId="0D5B1B8F" w14:textId="77777777" w:rsidR="00C6607B" w:rsidRPr="00F36B8F" w:rsidRDefault="00C6607B" w:rsidP="004C11B6">
            <w:pPr>
              <w:snapToGrid w:val="0"/>
              <w:spacing w:after="0"/>
              <w:rPr>
                <w:rFonts w:ascii="Arial" w:hAnsi="Arial" w:cs="Arial"/>
                <w:szCs w:val="18"/>
              </w:rPr>
            </w:pPr>
            <w:r w:rsidRPr="00F36B8F">
              <w:rPr>
                <w:rFonts w:ascii="Arial" w:hAnsi="Arial" w:cs="Arial"/>
                <w:szCs w:val="18"/>
              </w:rPr>
              <w:t>M</w:t>
            </w:r>
          </w:p>
        </w:tc>
        <w:tc>
          <w:tcPr>
            <w:tcW w:w="1260" w:type="dxa"/>
          </w:tcPr>
          <w:p w14:paraId="7B3D03E7" w14:textId="77777777" w:rsidR="00C6607B" w:rsidRPr="00F36B8F" w:rsidRDefault="00C6607B" w:rsidP="004C11B6">
            <w:pPr>
              <w:snapToGrid w:val="0"/>
              <w:spacing w:after="0"/>
              <w:rPr>
                <w:rFonts w:ascii="Arial" w:hAnsi="Arial" w:cs="Arial"/>
                <w:szCs w:val="18"/>
              </w:rPr>
            </w:pPr>
            <w:r w:rsidRPr="00F36B8F">
              <w:rPr>
                <w:rFonts w:ascii="Arial" w:hAnsi="Arial" w:cs="Arial"/>
                <w:szCs w:val="18"/>
              </w:rPr>
              <w:t>C</w:t>
            </w:r>
          </w:p>
        </w:tc>
        <w:tc>
          <w:tcPr>
            <w:tcW w:w="5134" w:type="dxa"/>
          </w:tcPr>
          <w:p w14:paraId="6ECBB5A4" w14:textId="77777777" w:rsidR="00C6607B" w:rsidRPr="00F36B8F" w:rsidRDefault="00C6607B" w:rsidP="004C11B6">
            <w:pPr>
              <w:snapToGrid w:val="0"/>
              <w:spacing w:after="0"/>
              <w:rPr>
                <w:rFonts w:ascii="Arial" w:hAnsi="Arial" w:cs="Arial"/>
                <w:color w:val="000000"/>
                <w:sz w:val="18"/>
                <w:szCs w:val="18"/>
              </w:rPr>
            </w:pPr>
            <w:r w:rsidRPr="00F36B8F">
              <w:rPr>
                <w:rFonts w:ascii="Arial" w:hAnsi="Arial" w:cs="Arial"/>
                <w:color w:val="000000"/>
                <w:sz w:val="18"/>
                <w:szCs w:val="18"/>
              </w:rPr>
              <w:t>Storage on a directly connected storage device.</w:t>
            </w:r>
          </w:p>
        </w:tc>
      </w:tr>
      <w:tr w:rsidR="00C6607B" w:rsidRPr="00F36B8F" w14:paraId="1F875A52" w14:textId="77777777" w:rsidTr="004C11B6">
        <w:tc>
          <w:tcPr>
            <w:tcW w:w="1975" w:type="dxa"/>
          </w:tcPr>
          <w:p w14:paraId="79914A43" w14:textId="77777777" w:rsidR="00C6607B" w:rsidRPr="00F36B8F" w:rsidRDefault="00C6607B" w:rsidP="004C11B6">
            <w:pPr>
              <w:snapToGrid w:val="0"/>
              <w:spacing w:after="0"/>
              <w:rPr>
                <w:rFonts w:ascii="Arial" w:hAnsi="Arial" w:cs="Arial"/>
                <w:sz w:val="18"/>
                <w:szCs w:val="18"/>
              </w:rPr>
            </w:pPr>
            <w:r w:rsidRPr="00F36B8F">
              <w:rPr>
                <w:rFonts w:ascii="Arial" w:hAnsi="Arial" w:cs="Arial"/>
                <w:sz w:val="18"/>
                <w:szCs w:val="18"/>
              </w:rPr>
              <w:t>On-Chain Storage</w:t>
            </w:r>
          </w:p>
        </w:tc>
        <w:tc>
          <w:tcPr>
            <w:tcW w:w="1260" w:type="dxa"/>
          </w:tcPr>
          <w:p w14:paraId="55DAE247" w14:textId="77777777" w:rsidR="00C6607B" w:rsidRPr="00F36B8F" w:rsidRDefault="00C6607B" w:rsidP="004C11B6">
            <w:pPr>
              <w:snapToGrid w:val="0"/>
              <w:spacing w:after="0"/>
              <w:rPr>
                <w:rFonts w:ascii="Arial" w:hAnsi="Arial" w:cs="Arial"/>
                <w:szCs w:val="18"/>
              </w:rPr>
            </w:pPr>
            <w:r w:rsidRPr="00F36B8F">
              <w:rPr>
                <w:rFonts w:ascii="Arial" w:hAnsi="Arial" w:cs="Arial"/>
                <w:szCs w:val="18"/>
              </w:rPr>
              <w:t>M</w:t>
            </w:r>
          </w:p>
        </w:tc>
        <w:tc>
          <w:tcPr>
            <w:tcW w:w="1260" w:type="dxa"/>
          </w:tcPr>
          <w:p w14:paraId="49279409" w14:textId="77777777" w:rsidR="00C6607B" w:rsidRPr="00F36B8F" w:rsidRDefault="00C6607B" w:rsidP="004C11B6">
            <w:pPr>
              <w:snapToGrid w:val="0"/>
              <w:spacing w:after="0"/>
              <w:rPr>
                <w:rFonts w:ascii="Arial" w:hAnsi="Arial" w:cs="Arial"/>
                <w:szCs w:val="18"/>
              </w:rPr>
            </w:pPr>
            <w:r w:rsidRPr="00F36B8F">
              <w:rPr>
                <w:rFonts w:ascii="Arial" w:hAnsi="Arial" w:cs="Arial"/>
                <w:szCs w:val="18"/>
              </w:rPr>
              <w:t>C</w:t>
            </w:r>
          </w:p>
        </w:tc>
        <w:tc>
          <w:tcPr>
            <w:tcW w:w="5134" w:type="dxa"/>
          </w:tcPr>
          <w:p w14:paraId="0E66F9BC" w14:textId="77777777" w:rsidR="00C6607B" w:rsidRPr="00F36B8F" w:rsidRDefault="00C6607B" w:rsidP="004C11B6">
            <w:pPr>
              <w:snapToGrid w:val="0"/>
              <w:spacing w:after="0"/>
              <w:rPr>
                <w:rFonts w:ascii="Arial" w:hAnsi="Arial" w:cs="Arial"/>
                <w:color w:val="000000"/>
                <w:sz w:val="18"/>
                <w:szCs w:val="18"/>
              </w:rPr>
            </w:pPr>
            <w:r w:rsidRPr="00F36B8F">
              <w:rPr>
                <w:rFonts w:ascii="Arial" w:hAnsi="Arial" w:cs="Arial"/>
                <w:sz w:val="18"/>
                <w:szCs w:val="18"/>
              </w:rPr>
              <w:t>Application data that is stored in blocks on all nodes using the chain.</w:t>
            </w:r>
          </w:p>
        </w:tc>
      </w:tr>
      <w:tr w:rsidR="00C6607B" w:rsidRPr="00F36B8F" w14:paraId="420FEF21" w14:textId="77777777" w:rsidTr="004C11B6">
        <w:tc>
          <w:tcPr>
            <w:tcW w:w="1975" w:type="dxa"/>
          </w:tcPr>
          <w:p w14:paraId="26A0B809" w14:textId="77777777" w:rsidR="00C6607B" w:rsidRPr="00F36B8F" w:rsidRDefault="00C6607B" w:rsidP="004C11B6">
            <w:pPr>
              <w:snapToGrid w:val="0"/>
              <w:spacing w:after="0"/>
              <w:rPr>
                <w:rFonts w:ascii="Arial" w:hAnsi="Arial" w:cs="Arial"/>
                <w:sz w:val="18"/>
                <w:szCs w:val="18"/>
              </w:rPr>
            </w:pPr>
            <w:r w:rsidRPr="00F36B8F">
              <w:rPr>
                <w:rFonts w:ascii="Arial" w:hAnsi="Arial" w:cs="Arial"/>
                <w:sz w:val="18"/>
                <w:szCs w:val="18"/>
              </w:rPr>
              <w:t>Off-Chain storge</w:t>
            </w:r>
          </w:p>
        </w:tc>
        <w:tc>
          <w:tcPr>
            <w:tcW w:w="1260" w:type="dxa"/>
          </w:tcPr>
          <w:p w14:paraId="7EC0E63E" w14:textId="77777777" w:rsidR="00C6607B" w:rsidRPr="00F36B8F" w:rsidRDefault="00C6607B" w:rsidP="004C11B6">
            <w:pPr>
              <w:snapToGrid w:val="0"/>
              <w:spacing w:after="0"/>
              <w:rPr>
                <w:rFonts w:ascii="Arial" w:hAnsi="Arial" w:cs="Arial"/>
                <w:szCs w:val="18"/>
              </w:rPr>
            </w:pPr>
            <w:r w:rsidRPr="00F36B8F">
              <w:rPr>
                <w:rFonts w:ascii="Arial" w:hAnsi="Arial" w:cs="Arial"/>
                <w:szCs w:val="18"/>
              </w:rPr>
              <w:t>O</w:t>
            </w:r>
          </w:p>
        </w:tc>
        <w:tc>
          <w:tcPr>
            <w:tcW w:w="1260" w:type="dxa"/>
          </w:tcPr>
          <w:p w14:paraId="494DC279" w14:textId="77777777" w:rsidR="00C6607B" w:rsidRPr="00F36B8F" w:rsidRDefault="00C6607B" w:rsidP="004C11B6">
            <w:pPr>
              <w:snapToGrid w:val="0"/>
              <w:spacing w:after="0"/>
              <w:rPr>
                <w:rFonts w:ascii="Arial" w:hAnsi="Arial" w:cs="Arial"/>
                <w:szCs w:val="18"/>
              </w:rPr>
            </w:pPr>
            <w:r w:rsidRPr="00F36B8F">
              <w:rPr>
                <w:rFonts w:ascii="Arial" w:hAnsi="Arial" w:cs="Arial"/>
                <w:szCs w:val="18"/>
              </w:rPr>
              <w:t>C</w:t>
            </w:r>
          </w:p>
        </w:tc>
        <w:tc>
          <w:tcPr>
            <w:tcW w:w="5134" w:type="dxa"/>
          </w:tcPr>
          <w:p w14:paraId="472A6FCD" w14:textId="77777777" w:rsidR="00C6607B" w:rsidRPr="00F36B8F" w:rsidRDefault="00C6607B" w:rsidP="004C11B6">
            <w:pPr>
              <w:snapToGrid w:val="0"/>
              <w:spacing w:after="0"/>
              <w:rPr>
                <w:rFonts w:ascii="Arial" w:hAnsi="Arial" w:cs="Arial"/>
                <w:color w:val="000000"/>
                <w:sz w:val="18"/>
                <w:szCs w:val="18"/>
              </w:rPr>
            </w:pPr>
            <w:r w:rsidRPr="00F36B8F">
              <w:rPr>
                <w:rFonts w:ascii="Arial" w:hAnsi="Arial" w:cs="Arial"/>
                <w:sz w:val="18"/>
                <w:szCs w:val="18"/>
              </w:rPr>
              <w:t>Information in a digital, machine-readable medium that is not stored on the main chain.</w:t>
            </w:r>
          </w:p>
        </w:tc>
      </w:tr>
      <w:tr w:rsidR="00C6607B" w:rsidRPr="00F36B8F" w14:paraId="6B2E3CF5" w14:textId="77777777" w:rsidTr="004C11B6">
        <w:tc>
          <w:tcPr>
            <w:tcW w:w="1975" w:type="dxa"/>
          </w:tcPr>
          <w:p w14:paraId="78558ECA" w14:textId="77777777" w:rsidR="00C6607B" w:rsidRPr="00F36B8F" w:rsidRDefault="00C6607B" w:rsidP="004C11B6">
            <w:pPr>
              <w:snapToGrid w:val="0"/>
              <w:spacing w:after="0"/>
              <w:rPr>
                <w:rFonts w:ascii="Arial" w:hAnsi="Arial" w:cs="Arial"/>
                <w:sz w:val="18"/>
                <w:szCs w:val="18"/>
              </w:rPr>
            </w:pPr>
            <w:r w:rsidRPr="00F36B8F">
              <w:rPr>
                <w:rFonts w:ascii="Arial" w:hAnsi="Arial" w:cs="Arial"/>
                <w:sz w:val="18"/>
                <w:szCs w:val="18"/>
              </w:rPr>
              <w:t>Distributed Blockchain Storage</w:t>
            </w:r>
          </w:p>
        </w:tc>
        <w:tc>
          <w:tcPr>
            <w:tcW w:w="1260" w:type="dxa"/>
          </w:tcPr>
          <w:p w14:paraId="0553D85E" w14:textId="77777777" w:rsidR="00C6607B" w:rsidRPr="00F36B8F" w:rsidRDefault="00C6607B" w:rsidP="004C11B6">
            <w:pPr>
              <w:snapToGrid w:val="0"/>
              <w:spacing w:after="0"/>
              <w:rPr>
                <w:rFonts w:ascii="Arial" w:hAnsi="Arial" w:cs="Arial"/>
                <w:szCs w:val="18"/>
              </w:rPr>
            </w:pPr>
            <w:r w:rsidRPr="00F36B8F">
              <w:rPr>
                <w:rFonts w:ascii="Arial" w:hAnsi="Arial" w:cs="Arial"/>
                <w:szCs w:val="18"/>
              </w:rPr>
              <w:t>M</w:t>
            </w:r>
          </w:p>
        </w:tc>
        <w:tc>
          <w:tcPr>
            <w:tcW w:w="1260" w:type="dxa"/>
          </w:tcPr>
          <w:p w14:paraId="7CA040B9" w14:textId="77777777" w:rsidR="00C6607B" w:rsidRPr="00F36B8F" w:rsidRDefault="00C6607B" w:rsidP="004C11B6">
            <w:pPr>
              <w:snapToGrid w:val="0"/>
              <w:spacing w:after="0"/>
              <w:rPr>
                <w:rFonts w:ascii="Arial" w:hAnsi="Arial" w:cs="Arial"/>
                <w:szCs w:val="18"/>
              </w:rPr>
            </w:pPr>
            <w:r w:rsidRPr="00F36B8F">
              <w:rPr>
                <w:rFonts w:ascii="Arial" w:hAnsi="Arial" w:cs="Arial"/>
                <w:szCs w:val="18"/>
              </w:rPr>
              <w:t>C</w:t>
            </w:r>
          </w:p>
        </w:tc>
        <w:tc>
          <w:tcPr>
            <w:tcW w:w="5134" w:type="dxa"/>
          </w:tcPr>
          <w:p w14:paraId="2ADFEA5A" w14:textId="77777777" w:rsidR="00C6607B" w:rsidRPr="00F36B8F" w:rsidRDefault="00C6607B" w:rsidP="004C11B6">
            <w:pPr>
              <w:snapToGrid w:val="0"/>
              <w:spacing w:after="0"/>
              <w:rPr>
                <w:rFonts w:ascii="Arial" w:hAnsi="Arial" w:cs="Arial"/>
                <w:color w:val="000000"/>
                <w:sz w:val="18"/>
                <w:szCs w:val="18"/>
              </w:rPr>
            </w:pPr>
            <w:r w:rsidRPr="00F36B8F">
              <w:rPr>
                <w:rFonts w:ascii="Arial" w:hAnsi="Arial" w:cs="Arial"/>
                <w:sz w:val="18"/>
                <w:szCs w:val="18"/>
              </w:rPr>
              <w:t>Storage on a Distributed Blockchain ledger.</w:t>
            </w:r>
          </w:p>
        </w:tc>
      </w:tr>
      <w:tr w:rsidR="00C6607B" w:rsidRPr="00F36B8F" w14:paraId="09FEFAAD" w14:textId="77777777" w:rsidTr="004C11B6">
        <w:tc>
          <w:tcPr>
            <w:tcW w:w="1975" w:type="dxa"/>
          </w:tcPr>
          <w:p w14:paraId="67E58108" w14:textId="77777777" w:rsidR="00C6607B" w:rsidRPr="00F36B8F" w:rsidRDefault="00C6607B" w:rsidP="004C11B6">
            <w:pPr>
              <w:snapToGrid w:val="0"/>
              <w:spacing w:after="0"/>
              <w:rPr>
                <w:rFonts w:ascii="Arial" w:hAnsi="Arial" w:cs="Arial"/>
                <w:sz w:val="18"/>
                <w:szCs w:val="18"/>
              </w:rPr>
            </w:pPr>
            <w:r w:rsidRPr="00F36B8F">
              <w:rPr>
                <w:rFonts w:ascii="Arial" w:hAnsi="Arial" w:cs="Arial"/>
                <w:sz w:val="18"/>
                <w:szCs w:val="18"/>
              </w:rPr>
              <w:t>Modelling</w:t>
            </w:r>
          </w:p>
        </w:tc>
        <w:tc>
          <w:tcPr>
            <w:tcW w:w="1260" w:type="dxa"/>
          </w:tcPr>
          <w:p w14:paraId="6A93FDD3" w14:textId="77777777" w:rsidR="00C6607B" w:rsidRPr="00F36B8F" w:rsidRDefault="00C6607B" w:rsidP="004C11B6">
            <w:pPr>
              <w:snapToGrid w:val="0"/>
              <w:spacing w:after="0"/>
              <w:rPr>
                <w:rFonts w:ascii="Arial" w:hAnsi="Arial" w:cs="Arial"/>
                <w:szCs w:val="18"/>
              </w:rPr>
            </w:pPr>
            <w:r w:rsidRPr="00F36B8F">
              <w:rPr>
                <w:rFonts w:ascii="Arial" w:hAnsi="Arial" w:cs="Arial"/>
                <w:szCs w:val="18"/>
              </w:rPr>
              <w:t>M</w:t>
            </w:r>
          </w:p>
        </w:tc>
        <w:tc>
          <w:tcPr>
            <w:tcW w:w="1260" w:type="dxa"/>
          </w:tcPr>
          <w:p w14:paraId="4A7D7366" w14:textId="77777777" w:rsidR="00C6607B" w:rsidRPr="00F36B8F" w:rsidRDefault="00C6607B" w:rsidP="004C11B6">
            <w:pPr>
              <w:snapToGrid w:val="0"/>
              <w:spacing w:after="0"/>
              <w:rPr>
                <w:rFonts w:ascii="Arial" w:hAnsi="Arial" w:cs="Arial"/>
                <w:szCs w:val="18"/>
              </w:rPr>
            </w:pPr>
            <w:r w:rsidRPr="00F36B8F">
              <w:rPr>
                <w:rFonts w:ascii="Arial" w:hAnsi="Arial" w:cs="Arial"/>
                <w:szCs w:val="18"/>
              </w:rPr>
              <w:t>C</w:t>
            </w:r>
          </w:p>
        </w:tc>
        <w:tc>
          <w:tcPr>
            <w:tcW w:w="5134" w:type="dxa"/>
          </w:tcPr>
          <w:p w14:paraId="49C0F189" w14:textId="77777777" w:rsidR="00C6607B" w:rsidRPr="00F36B8F" w:rsidRDefault="00C6607B" w:rsidP="004C11B6">
            <w:pPr>
              <w:snapToGrid w:val="0"/>
              <w:spacing w:after="0"/>
              <w:rPr>
                <w:rFonts w:ascii="Arial" w:hAnsi="Arial" w:cs="Arial"/>
                <w:color w:val="000000"/>
                <w:sz w:val="18"/>
                <w:szCs w:val="18"/>
              </w:rPr>
            </w:pPr>
            <w:r w:rsidRPr="00F36B8F">
              <w:rPr>
                <w:rFonts w:ascii="Arial" w:hAnsi="Arial" w:cs="Arial"/>
                <w:sz w:val="18"/>
                <w:szCs w:val="18"/>
              </w:rPr>
              <w:t>A group of services related to Modelling.</w:t>
            </w:r>
          </w:p>
        </w:tc>
      </w:tr>
      <w:tr w:rsidR="00C6607B" w:rsidRPr="00F36B8F" w14:paraId="27F17F5E" w14:textId="77777777" w:rsidTr="004C11B6">
        <w:tc>
          <w:tcPr>
            <w:tcW w:w="1975" w:type="dxa"/>
          </w:tcPr>
          <w:p w14:paraId="15E37386" w14:textId="77777777" w:rsidR="00C6607B" w:rsidRPr="00F36B8F" w:rsidRDefault="00C6607B" w:rsidP="004C11B6">
            <w:pPr>
              <w:snapToGrid w:val="0"/>
              <w:spacing w:after="0"/>
              <w:rPr>
                <w:rFonts w:ascii="Arial" w:hAnsi="Arial" w:cs="Arial"/>
                <w:sz w:val="18"/>
                <w:szCs w:val="18"/>
              </w:rPr>
            </w:pPr>
            <w:r w:rsidRPr="00F36B8F">
              <w:rPr>
                <w:rFonts w:ascii="Arial" w:hAnsi="Arial" w:cs="Arial"/>
                <w:sz w:val="18"/>
                <w:szCs w:val="18"/>
              </w:rPr>
              <w:t>Information Model</w:t>
            </w:r>
          </w:p>
        </w:tc>
        <w:tc>
          <w:tcPr>
            <w:tcW w:w="1260" w:type="dxa"/>
          </w:tcPr>
          <w:p w14:paraId="51D3A9C1" w14:textId="77777777" w:rsidR="00C6607B" w:rsidRPr="00F36B8F" w:rsidRDefault="00C6607B" w:rsidP="004C11B6">
            <w:pPr>
              <w:snapToGrid w:val="0"/>
              <w:spacing w:after="0"/>
              <w:rPr>
                <w:rFonts w:ascii="Arial" w:hAnsi="Arial" w:cs="Arial"/>
                <w:szCs w:val="18"/>
              </w:rPr>
            </w:pPr>
            <w:r w:rsidRPr="00F36B8F">
              <w:rPr>
                <w:rFonts w:ascii="Arial" w:hAnsi="Arial" w:cs="Arial"/>
                <w:szCs w:val="18"/>
              </w:rPr>
              <w:t>M</w:t>
            </w:r>
          </w:p>
        </w:tc>
        <w:tc>
          <w:tcPr>
            <w:tcW w:w="1260" w:type="dxa"/>
          </w:tcPr>
          <w:p w14:paraId="4024354B" w14:textId="77777777" w:rsidR="00C6607B" w:rsidRPr="00F36B8F" w:rsidRDefault="00C6607B" w:rsidP="004C11B6">
            <w:pPr>
              <w:snapToGrid w:val="0"/>
              <w:spacing w:after="0"/>
              <w:rPr>
                <w:rFonts w:ascii="Arial" w:hAnsi="Arial" w:cs="Arial"/>
                <w:szCs w:val="18"/>
              </w:rPr>
            </w:pPr>
            <w:r w:rsidRPr="00F36B8F">
              <w:rPr>
                <w:rFonts w:ascii="Arial" w:hAnsi="Arial" w:cs="Arial"/>
                <w:szCs w:val="18"/>
              </w:rPr>
              <w:t>C</w:t>
            </w:r>
          </w:p>
        </w:tc>
        <w:tc>
          <w:tcPr>
            <w:tcW w:w="5134" w:type="dxa"/>
          </w:tcPr>
          <w:p w14:paraId="481D5277" w14:textId="77777777" w:rsidR="00C6607B" w:rsidRPr="00F36B8F" w:rsidRDefault="00C6607B" w:rsidP="004C11B6">
            <w:pPr>
              <w:snapToGrid w:val="0"/>
              <w:spacing w:after="0"/>
              <w:rPr>
                <w:rFonts w:ascii="Arial" w:hAnsi="Arial" w:cs="Arial"/>
                <w:sz w:val="18"/>
                <w:szCs w:val="18"/>
              </w:rPr>
            </w:pPr>
            <w:r w:rsidRPr="00F36B8F">
              <w:rPr>
                <w:rFonts w:ascii="Arial" w:hAnsi="Arial" w:cs="Arial"/>
                <w:color w:val="000000"/>
                <w:sz w:val="18"/>
                <w:szCs w:val="18"/>
              </w:rPr>
              <w:t xml:space="preserve">Presentation of concepts of interest to platform management environment in a </w:t>
            </w:r>
            <w:r w:rsidRPr="00F36B8F">
              <w:rPr>
                <w:rFonts w:ascii="Arial" w:hAnsi="Arial" w:cs="Arial"/>
                <w:i/>
                <w:color w:val="000000"/>
                <w:sz w:val="18"/>
                <w:szCs w:val="18"/>
              </w:rPr>
              <w:t>technology-neutral</w:t>
            </w:r>
            <w:r w:rsidRPr="00F36B8F">
              <w:rPr>
                <w:rFonts w:ascii="Arial" w:hAnsi="Arial" w:cs="Arial"/>
                <w:color w:val="000000"/>
                <w:sz w:val="18"/>
                <w:szCs w:val="18"/>
              </w:rPr>
              <w:t xml:space="preserve"> form as objects and relationships between objects.</w:t>
            </w:r>
          </w:p>
        </w:tc>
      </w:tr>
      <w:tr w:rsidR="00C6607B" w:rsidRPr="00F36B8F" w14:paraId="38E2A0B3" w14:textId="77777777" w:rsidTr="004C11B6">
        <w:tc>
          <w:tcPr>
            <w:tcW w:w="1975" w:type="dxa"/>
          </w:tcPr>
          <w:p w14:paraId="76AFEE58" w14:textId="77777777" w:rsidR="00C6607B" w:rsidRPr="00F36B8F" w:rsidRDefault="00C6607B" w:rsidP="004C11B6">
            <w:pPr>
              <w:snapToGrid w:val="0"/>
              <w:spacing w:after="0"/>
              <w:rPr>
                <w:rFonts w:ascii="Arial" w:hAnsi="Arial" w:cs="Arial"/>
                <w:sz w:val="18"/>
                <w:szCs w:val="18"/>
              </w:rPr>
            </w:pPr>
            <w:r w:rsidRPr="00F36B8F">
              <w:rPr>
                <w:rFonts w:ascii="Arial" w:hAnsi="Arial" w:cs="Arial"/>
                <w:sz w:val="18"/>
                <w:szCs w:val="18"/>
              </w:rPr>
              <w:t>Data Model</w:t>
            </w:r>
          </w:p>
        </w:tc>
        <w:tc>
          <w:tcPr>
            <w:tcW w:w="1260" w:type="dxa"/>
          </w:tcPr>
          <w:p w14:paraId="5657A4D2" w14:textId="77777777" w:rsidR="00C6607B" w:rsidRPr="00F36B8F" w:rsidRDefault="00C6607B" w:rsidP="004C11B6">
            <w:pPr>
              <w:snapToGrid w:val="0"/>
              <w:spacing w:after="0"/>
              <w:rPr>
                <w:rFonts w:ascii="Arial" w:hAnsi="Arial" w:cs="Arial"/>
                <w:szCs w:val="18"/>
              </w:rPr>
            </w:pPr>
            <w:r w:rsidRPr="00F36B8F">
              <w:rPr>
                <w:rFonts w:ascii="Arial" w:hAnsi="Arial" w:cs="Arial"/>
                <w:szCs w:val="18"/>
              </w:rPr>
              <w:t>M</w:t>
            </w:r>
          </w:p>
        </w:tc>
        <w:tc>
          <w:tcPr>
            <w:tcW w:w="1260" w:type="dxa"/>
          </w:tcPr>
          <w:p w14:paraId="7B5AFA0E" w14:textId="77777777" w:rsidR="00C6607B" w:rsidRPr="00F36B8F" w:rsidRDefault="00C6607B" w:rsidP="004C11B6">
            <w:pPr>
              <w:snapToGrid w:val="0"/>
              <w:spacing w:after="0"/>
              <w:rPr>
                <w:rFonts w:ascii="Arial" w:hAnsi="Arial" w:cs="Arial"/>
                <w:szCs w:val="18"/>
              </w:rPr>
            </w:pPr>
            <w:r w:rsidRPr="00F36B8F">
              <w:rPr>
                <w:rFonts w:ascii="Arial" w:hAnsi="Arial" w:cs="Arial"/>
                <w:szCs w:val="18"/>
              </w:rPr>
              <w:t>C</w:t>
            </w:r>
          </w:p>
        </w:tc>
        <w:tc>
          <w:tcPr>
            <w:tcW w:w="5134" w:type="dxa"/>
          </w:tcPr>
          <w:p w14:paraId="6C37EF42" w14:textId="77777777" w:rsidR="00C6607B" w:rsidRPr="00F36B8F" w:rsidRDefault="00C6607B" w:rsidP="004C11B6">
            <w:pPr>
              <w:snapToGrid w:val="0"/>
              <w:spacing w:after="0"/>
              <w:rPr>
                <w:rFonts w:ascii="Arial" w:hAnsi="Arial" w:cs="Arial"/>
                <w:sz w:val="18"/>
                <w:szCs w:val="18"/>
              </w:rPr>
            </w:pPr>
            <w:r w:rsidRPr="00F36B8F">
              <w:rPr>
                <w:rFonts w:ascii="Arial" w:hAnsi="Arial" w:cs="Arial"/>
                <w:color w:val="000000"/>
                <w:sz w:val="18"/>
                <w:szCs w:val="18"/>
              </w:rPr>
              <w:t xml:space="preserve">Representation of applicable concepts in a </w:t>
            </w:r>
            <w:r w:rsidRPr="00F36B8F">
              <w:rPr>
                <w:rFonts w:ascii="Arial" w:hAnsi="Arial" w:cs="Arial"/>
                <w:i/>
                <w:color w:val="000000"/>
                <w:sz w:val="18"/>
                <w:szCs w:val="18"/>
              </w:rPr>
              <w:t>technology-specific concrete</w:t>
            </w:r>
            <w:r w:rsidRPr="00F36B8F">
              <w:rPr>
                <w:rFonts w:ascii="Arial" w:hAnsi="Arial" w:cs="Arial"/>
                <w:color w:val="000000"/>
                <w:sz w:val="18"/>
                <w:szCs w:val="18"/>
              </w:rPr>
              <w:t xml:space="preserve"> form.</w:t>
            </w:r>
          </w:p>
        </w:tc>
      </w:tr>
      <w:tr w:rsidR="00C6607B" w:rsidRPr="00F36B8F" w14:paraId="63D3C207" w14:textId="77777777" w:rsidTr="004C11B6">
        <w:tc>
          <w:tcPr>
            <w:tcW w:w="1975" w:type="dxa"/>
          </w:tcPr>
          <w:p w14:paraId="693BD841" w14:textId="77777777" w:rsidR="00C6607B" w:rsidRPr="00F36B8F" w:rsidRDefault="00C6607B" w:rsidP="004C11B6">
            <w:pPr>
              <w:snapToGrid w:val="0"/>
              <w:spacing w:after="0"/>
              <w:rPr>
                <w:rFonts w:ascii="Arial" w:hAnsi="Arial" w:cs="Arial"/>
                <w:sz w:val="18"/>
                <w:szCs w:val="18"/>
              </w:rPr>
            </w:pPr>
            <w:r w:rsidRPr="00F36B8F">
              <w:rPr>
                <w:rFonts w:ascii="Arial" w:hAnsi="Arial" w:cs="Arial"/>
                <w:sz w:val="18"/>
                <w:szCs w:val="18"/>
              </w:rPr>
              <w:t>Model Search</w:t>
            </w:r>
          </w:p>
        </w:tc>
        <w:tc>
          <w:tcPr>
            <w:tcW w:w="1260" w:type="dxa"/>
          </w:tcPr>
          <w:p w14:paraId="37E41EAA" w14:textId="77777777" w:rsidR="00C6607B" w:rsidRPr="00F36B8F" w:rsidRDefault="00C6607B" w:rsidP="004C11B6">
            <w:pPr>
              <w:snapToGrid w:val="0"/>
              <w:spacing w:after="0"/>
              <w:rPr>
                <w:rFonts w:ascii="Arial" w:hAnsi="Arial" w:cs="Arial"/>
                <w:szCs w:val="18"/>
              </w:rPr>
            </w:pPr>
            <w:r w:rsidRPr="00F36B8F">
              <w:rPr>
                <w:rFonts w:ascii="Arial" w:hAnsi="Arial" w:cs="Arial"/>
                <w:szCs w:val="18"/>
              </w:rPr>
              <w:t>O</w:t>
            </w:r>
          </w:p>
        </w:tc>
        <w:tc>
          <w:tcPr>
            <w:tcW w:w="1260" w:type="dxa"/>
          </w:tcPr>
          <w:p w14:paraId="45792C8F" w14:textId="77777777" w:rsidR="00C6607B" w:rsidRPr="00F36B8F" w:rsidRDefault="00C6607B" w:rsidP="004C11B6">
            <w:pPr>
              <w:snapToGrid w:val="0"/>
              <w:spacing w:after="0"/>
              <w:rPr>
                <w:rFonts w:ascii="Arial" w:hAnsi="Arial" w:cs="Arial"/>
                <w:szCs w:val="18"/>
              </w:rPr>
            </w:pPr>
            <w:r w:rsidRPr="00F36B8F">
              <w:rPr>
                <w:rFonts w:ascii="Arial" w:hAnsi="Arial" w:cs="Arial"/>
                <w:szCs w:val="18"/>
              </w:rPr>
              <w:t>C</w:t>
            </w:r>
          </w:p>
        </w:tc>
        <w:tc>
          <w:tcPr>
            <w:tcW w:w="5134" w:type="dxa"/>
          </w:tcPr>
          <w:p w14:paraId="54AF4AC1" w14:textId="77777777" w:rsidR="00C6607B" w:rsidRPr="00F36B8F" w:rsidRDefault="00C6607B" w:rsidP="004C11B6">
            <w:pPr>
              <w:snapToGrid w:val="0"/>
              <w:spacing w:after="0"/>
              <w:rPr>
                <w:rFonts w:ascii="Arial" w:hAnsi="Arial" w:cs="Arial"/>
                <w:sz w:val="18"/>
                <w:szCs w:val="18"/>
              </w:rPr>
            </w:pPr>
            <w:r w:rsidRPr="00F36B8F">
              <w:rPr>
                <w:rFonts w:ascii="Arial" w:hAnsi="Arial" w:cs="Arial"/>
                <w:color w:val="000000"/>
                <w:sz w:val="18"/>
                <w:szCs w:val="18"/>
              </w:rPr>
              <w:t>Enables search for specific or generic models within existing information and data models.</w:t>
            </w:r>
          </w:p>
        </w:tc>
      </w:tr>
      <w:tr w:rsidR="00C6607B" w:rsidRPr="00F36B8F" w14:paraId="3E809569" w14:textId="77777777" w:rsidTr="004C11B6">
        <w:tc>
          <w:tcPr>
            <w:tcW w:w="1975" w:type="dxa"/>
          </w:tcPr>
          <w:p w14:paraId="4DC7604E" w14:textId="77777777" w:rsidR="00C6607B" w:rsidRPr="00F36B8F" w:rsidRDefault="00C6607B" w:rsidP="004C11B6">
            <w:pPr>
              <w:snapToGrid w:val="0"/>
              <w:spacing w:after="0"/>
              <w:rPr>
                <w:rFonts w:ascii="Arial" w:hAnsi="Arial" w:cs="Arial"/>
                <w:sz w:val="18"/>
                <w:szCs w:val="18"/>
              </w:rPr>
            </w:pPr>
            <w:r w:rsidRPr="00F36B8F">
              <w:rPr>
                <w:rFonts w:ascii="Arial" w:hAnsi="Arial" w:cs="Arial"/>
                <w:sz w:val="18"/>
                <w:szCs w:val="18"/>
              </w:rPr>
              <w:t>Model Stitching</w:t>
            </w:r>
          </w:p>
        </w:tc>
        <w:tc>
          <w:tcPr>
            <w:tcW w:w="1260" w:type="dxa"/>
          </w:tcPr>
          <w:p w14:paraId="74C68166" w14:textId="77777777" w:rsidR="00C6607B" w:rsidRPr="00F36B8F" w:rsidRDefault="00C6607B" w:rsidP="004C11B6">
            <w:pPr>
              <w:snapToGrid w:val="0"/>
              <w:spacing w:after="0"/>
              <w:rPr>
                <w:rFonts w:ascii="Arial" w:hAnsi="Arial" w:cs="Arial"/>
                <w:szCs w:val="18"/>
              </w:rPr>
            </w:pPr>
            <w:r w:rsidRPr="00F36B8F">
              <w:rPr>
                <w:rFonts w:ascii="Arial" w:hAnsi="Arial" w:cs="Arial"/>
                <w:szCs w:val="18"/>
              </w:rPr>
              <w:t>O</w:t>
            </w:r>
          </w:p>
        </w:tc>
        <w:tc>
          <w:tcPr>
            <w:tcW w:w="1260" w:type="dxa"/>
          </w:tcPr>
          <w:p w14:paraId="7E5F29ED" w14:textId="77777777" w:rsidR="00C6607B" w:rsidRPr="00F36B8F" w:rsidRDefault="00C6607B" w:rsidP="004C11B6">
            <w:pPr>
              <w:snapToGrid w:val="0"/>
              <w:spacing w:after="0"/>
              <w:rPr>
                <w:rFonts w:ascii="Arial" w:hAnsi="Arial" w:cs="Arial"/>
                <w:szCs w:val="18"/>
              </w:rPr>
            </w:pPr>
            <w:r w:rsidRPr="00F36B8F">
              <w:rPr>
                <w:rFonts w:ascii="Arial" w:hAnsi="Arial" w:cs="Arial"/>
                <w:szCs w:val="18"/>
              </w:rPr>
              <w:t>C</w:t>
            </w:r>
          </w:p>
        </w:tc>
        <w:tc>
          <w:tcPr>
            <w:tcW w:w="5134" w:type="dxa"/>
          </w:tcPr>
          <w:p w14:paraId="23D85D50" w14:textId="77777777" w:rsidR="00C6607B" w:rsidRPr="00F36B8F" w:rsidRDefault="00C6607B" w:rsidP="004C11B6">
            <w:pPr>
              <w:snapToGrid w:val="0"/>
              <w:spacing w:after="0"/>
              <w:rPr>
                <w:rFonts w:ascii="Arial" w:hAnsi="Arial" w:cs="Arial"/>
                <w:sz w:val="18"/>
                <w:szCs w:val="18"/>
              </w:rPr>
            </w:pPr>
            <w:r w:rsidRPr="00F36B8F">
              <w:rPr>
                <w:rFonts w:ascii="Arial" w:hAnsi="Arial" w:cs="Arial"/>
                <w:sz w:val="18"/>
                <w:szCs w:val="18"/>
              </w:rPr>
              <w:t>Enables integrating multiple models or parts of models into a single model.</w:t>
            </w:r>
          </w:p>
        </w:tc>
      </w:tr>
      <w:tr w:rsidR="00C6607B" w:rsidRPr="00F36B8F" w14:paraId="6DF30AF5" w14:textId="77777777" w:rsidTr="004C11B6">
        <w:tc>
          <w:tcPr>
            <w:tcW w:w="1975" w:type="dxa"/>
          </w:tcPr>
          <w:p w14:paraId="65F0C4B2" w14:textId="77777777" w:rsidR="00C6607B" w:rsidRPr="00F36B8F" w:rsidRDefault="00C6607B" w:rsidP="004C11B6">
            <w:pPr>
              <w:snapToGrid w:val="0"/>
              <w:spacing w:after="0"/>
              <w:rPr>
                <w:rFonts w:ascii="Arial" w:hAnsi="Arial" w:cs="Arial"/>
                <w:sz w:val="18"/>
                <w:szCs w:val="18"/>
              </w:rPr>
            </w:pPr>
            <w:r w:rsidRPr="00F36B8F">
              <w:rPr>
                <w:rFonts w:ascii="Arial" w:hAnsi="Arial" w:cs="Arial"/>
                <w:sz w:val="18"/>
                <w:szCs w:val="18"/>
              </w:rPr>
              <w:t>Topology</w:t>
            </w:r>
          </w:p>
        </w:tc>
        <w:tc>
          <w:tcPr>
            <w:tcW w:w="1260" w:type="dxa"/>
          </w:tcPr>
          <w:p w14:paraId="60B6BB8D" w14:textId="77777777" w:rsidR="00C6607B" w:rsidRPr="00F36B8F" w:rsidRDefault="00C6607B" w:rsidP="004C11B6">
            <w:pPr>
              <w:snapToGrid w:val="0"/>
              <w:spacing w:after="0"/>
              <w:rPr>
                <w:rFonts w:ascii="Arial" w:hAnsi="Arial" w:cs="Arial"/>
                <w:szCs w:val="18"/>
              </w:rPr>
            </w:pPr>
            <w:r w:rsidRPr="00F36B8F">
              <w:rPr>
                <w:rFonts w:ascii="Arial" w:hAnsi="Arial" w:cs="Arial"/>
                <w:szCs w:val="18"/>
              </w:rPr>
              <w:t>M</w:t>
            </w:r>
          </w:p>
        </w:tc>
        <w:tc>
          <w:tcPr>
            <w:tcW w:w="1260" w:type="dxa"/>
          </w:tcPr>
          <w:p w14:paraId="5D45F6B9" w14:textId="77777777" w:rsidR="00C6607B" w:rsidRPr="00F36B8F" w:rsidRDefault="00C6607B" w:rsidP="004C11B6">
            <w:pPr>
              <w:snapToGrid w:val="0"/>
              <w:spacing w:after="0"/>
              <w:rPr>
                <w:rFonts w:ascii="Arial" w:hAnsi="Arial" w:cs="Arial"/>
                <w:szCs w:val="18"/>
              </w:rPr>
            </w:pPr>
            <w:r w:rsidRPr="00F36B8F">
              <w:rPr>
                <w:rFonts w:ascii="Arial" w:hAnsi="Arial" w:cs="Arial"/>
                <w:szCs w:val="18"/>
              </w:rPr>
              <w:t>C</w:t>
            </w:r>
          </w:p>
        </w:tc>
        <w:tc>
          <w:tcPr>
            <w:tcW w:w="5134" w:type="dxa"/>
          </w:tcPr>
          <w:p w14:paraId="601703A0" w14:textId="77777777" w:rsidR="00C6607B" w:rsidRPr="00F36B8F" w:rsidRDefault="00C6607B" w:rsidP="004C11B6">
            <w:pPr>
              <w:snapToGrid w:val="0"/>
              <w:spacing w:after="0"/>
              <w:rPr>
                <w:rFonts w:ascii="Arial" w:hAnsi="Arial" w:cs="Arial"/>
                <w:sz w:val="18"/>
                <w:szCs w:val="18"/>
              </w:rPr>
            </w:pPr>
            <w:r w:rsidRPr="00F36B8F">
              <w:rPr>
                <w:rFonts w:ascii="Arial" w:hAnsi="Arial" w:cs="Arial"/>
                <w:sz w:val="18"/>
                <w:szCs w:val="18"/>
              </w:rPr>
              <w:t>Allows a node to identify other nodes on the PDL and identify which nodes to communicate with when performing PDL related tasks.</w:t>
            </w:r>
          </w:p>
        </w:tc>
      </w:tr>
      <w:tr w:rsidR="00C6607B" w:rsidRPr="00F36B8F" w14:paraId="3C8CC8ED" w14:textId="77777777" w:rsidTr="004C11B6">
        <w:tc>
          <w:tcPr>
            <w:tcW w:w="1975" w:type="dxa"/>
          </w:tcPr>
          <w:p w14:paraId="1FF8402F" w14:textId="77777777" w:rsidR="00C6607B" w:rsidRPr="00F36B8F" w:rsidRDefault="00C6607B" w:rsidP="004C11B6">
            <w:pPr>
              <w:snapToGrid w:val="0"/>
              <w:spacing w:after="0"/>
              <w:rPr>
                <w:rFonts w:ascii="Arial" w:hAnsi="Arial" w:cs="Arial"/>
                <w:sz w:val="18"/>
                <w:szCs w:val="18"/>
              </w:rPr>
            </w:pPr>
            <w:r w:rsidRPr="00F36B8F">
              <w:rPr>
                <w:rFonts w:ascii="Arial" w:hAnsi="Arial" w:cs="Arial"/>
                <w:sz w:val="18"/>
                <w:szCs w:val="18"/>
              </w:rPr>
              <w:t>Event Processing</w:t>
            </w:r>
          </w:p>
        </w:tc>
        <w:tc>
          <w:tcPr>
            <w:tcW w:w="1260" w:type="dxa"/>
          </w:tcPr>
          <w:p w14:paraId="11C30333" w14:textId="77777777" w:rsidR="00C6607B" w:rsidRPr="00F36B8F" w:rsidRDefault="00C6607B" w:rsidP="004C11B6">
            <w:pPr>
              <w:snapToGrid w:val="0"/>
              <w:spacing w:after="0"/>
              <w:rPr>
                <w:rFonts w:ascii="Arial" w:hAnsi="Arial" w:cs="Arial"/>
                <w:szCs w:val="18"/>
              </w:rPr>
            </w:pPr>
            <w:r w:rsidRPr="00F36B8F">
              <w:rPr>
                <w:rFonts w:ascii="Arial" w:hAnsi="Arial" w:cs="Arial"/>
                <w:szCs w:val="18"/>
              </w:rPr>
              <w:t>M</w:t>
            </w:r>
          </w:p>
        </w:tc>
        <w:tc>
          <w:tcPr>
            <w:tcW w:w="1260" w:type="dxa"/>
          </w:tcPr>
          <w:p w14:paraId="015E70E1" w14:textId="77777777" w:rsidR="00C6607B" w:rsidRPr="00F36B8F" w:rsidRDefault="00C6607B" w:rsidP="004C11B6">
            <w:pPr>
              <w:snapToGrid w:val="0"/>
              <w:spacing w:after="0"/>
              <w:rPr>
                <w:rFonts w:ascii="Arial" w:hAnsi="Arial" w:cs="Arial"/>
                <w:szCs w:val="18"/>
              </w:rPr>
            </w:pPr>
            <w:r w:rsidRPr="00F36B8F">
              <w:rPr>
                <w:rFonts w:ascii="Arial" w:hAnsi="Arial" w:cs="Arial"/>
                <w:szCs w:val="18"/>
              </w:rPr>
              <w:t>C</w:t>
            </w:r>
          </w:p>
        </w:tc>
        <w:tc>
          <w:tcPr>
            <w:tcW w:w="5134" w:type="dxa"/>
          </w:tcPr>
          <w:p w14:paraId="1F1D27CE" w14:textId="77777777" w:rsidR="00C6607B" w:rsidRPr="00F36B8F" w:rsidRDefault="00C6607B" w:rsidP="004C11B6">
            <w:pPr>
              <w:snapToGrid w:val="0"/>
              <w:spacing w:after="0"/>
              <w:rPr>
                <w:rFonts w:ascii="Arial" w:hAnsi="Arial" w:cs="Arial"/>
                <w:sz w:val="18"/>
                <w:szCs w:val="18"/>
              </w:rPr>
            </w:pPr>
            <w:r w:rsidRPr="00F36B8F">
              <w:rPr>
                <w:rFonts w:ascii="Arial" w:eastAsiaTheme="majorEastAsia" w:hAnsi="Arial" w:cs="Arial"/>
                <w:sz w:val="18"/>
                <w:szCs w:val="18"/>
              </w:rPr>
              <w:t>Processes node-specific and platform-wide events as they occur.</w:t>
            </w:r>
          </w:p>
        </w:tc>
      </w:tr>
      <w:tr w:rsidR="00C6607B" w:rsidRPr="00F36B8F" w14:paraId="56238DE2" w14:textId="77777777" w:rsidTr="004C11B6">
        <w:tc>
          <w:tcPr>
            <w:tcW w:w="1975" w:type="dxa"/>
          </w:tcPr>
          <w:p w14:paraId="00050F32" w14:textId="77777777" w:rsidR="00C6607B" w:rsidRPr="00F36B8F" w:rsidRDefault="00C6607B" w:rsidP="004C11B6">
            <w:pPr>
              <w:snapToGrid w:val="0"/>
              <w:spacing w:after="0"/>
              <w:rPr>
                <w:rFonts w:ascii="Arial" w:hAnsi="Arial" w:cs="Arial"/>
                <w:sz w:val="18"/>
                <w:szCs w:val="18"/>
              </w:rPr>
            </w:pPr>
            <w:r w:rsidRPr="00F36B8F">
              <w:rPr>
                <w:rFonts w:ascii="Arial" w:hAnsi="Arial" w:cs="Arial"/>
                <w:sz w:val="18"/>
                <w:szCs w:val="18"/>
              </w:rPr>
              <w:t>Distributed Data Collection</w:t>
            </w:r>
          </w:p>
        </w:tc>
        <w:tc>
          <w:tcPr>
            <w:tcW w:w="1260" w:type="dxa"/>
          </w:tcPr>
          <w:p w14:paraId="5D2499EC" w14:textId="77777777" w:rsidR="00C6607B" w:rsidRPr="00F36B8F" w:rsidRDefault="00C6607B" w:rsidP="004C11B6">
            <w:pPr>
              <w:snapToGrid w:val="0"/>
              <w:spacing w:after="0"/>
              <w:rPr>
                <w:rFonts w:ascii="Arial" w:hAnsi="Arial" w:cs="Arial"/>
                <w:szCs w:val="18"/>
              </w:rPr>
            </w:pPr>
            <w:r w:rsidRPr="00F36B8F">
              <w:rPr>
                <w:rFonts w:ascii="Arial" w:hAnsi="Arial" w:cs="Arial"/>
                <w:szCs w:val="18"/>
              </w:rPr>
              <w:t>O</w:t>
            </w:r>
          </w:p>
        </w:tc>
        <w:tc>
          <w:tcPr>
            <w:tcW w:w="1260" w:type="dxa"/>
          </w:tcPr>
          <w:p w14:paraId="6031EBBE" w14:textId="77777777" w:rsidR="00C6607B" w:rsidRPr="00F36B8F" w:rsidRDefault="00C6607B" w:rsidP="004C11B6">
            <w:pPr>
              <w:snapToGrid w:val="0"/>
              <w:spacing w:after="0"/>
              <w:rPr>
                <w:rFonts w:ascii="Arial" w:hAnsi="Arial" w:cs="Arial"/>
                <w:szCs w:val="18"/>
              </w:rPr>
            </w:pPr>
            <w:r w:rsidRPr="00F36B8F">
              <w:rPr>
                <w:rFonts w:ascii="Arial" w:hAnsi="Arial" w:cs="Arial"/>
                <w:szCs w:val="18"/>
              </w:rPr>
              <w:t>C</w:t>
            </w:r>
          </w:p>
        </w:tc>
        <w:tc>
          <w:tcPr>
            <w:tcW w:w="5134" w:type="dxa"/>
          </w:tcPr>
          <w:p w14:paraId="762DCD22" w14:textId="77777777" w:rsidR="00C6607B" w:rsidRPr="00F36B8F" w:rsidRDefault="00C6607B" w:rsidP="004C11B6">
            <w:pPr>
              <w:snapToGrid w:val="0"/>
              <w:spacing w:after="0"/>
              <w:rPr>
                <w:rFonts w:ascii="Arial" w:hAnsi="Arial" w:cs="Arial"/>
                <w:sz w:val="18"/>
                <w:szCs w:val="18"/>
              </w:rPr>
            </w:pPr>
            <w:r w:rsidRPr="00F36B8F">
              <w:rPr>
                <w:rFonts w:ascii="Arial" w:eastAsiaTheme="majorEastAsia" w:hAnsi="Arial" w:cs="Arial"/>
                <w:sz w:val="18"/>
                <w:szCs w:val="18"/>
              </w:rPr>
              <w:t>Performs tasks related to collection of data that are location-independent.</w:t>
            </w:r>
          </w:p>
        </w:tc>
      </w:tr>
      <w:tr w:rsidR="00C6607B" w:rsidRPr="00F36B8F" w14:paraId="6963BDA8" w14:textId="77777777" w:rsidTr="004C11B6">
        <w:tc>
          <w:tcPr>
            <w:tcW w:w="1975" w:type="dxa"/>
          </w:tcPr>
          <w:p w14:paraId="2D06ECBF" w14:textId="77777777" w:rsidR="00C6607B" w:rsidRPr="00F36B8F" w:rsidRDefault="00C6607B" w:rsidP="004C11B6">
            <w:pPr>
              <w:snapToGrid w:val="0"/>
              <w:spacing w:after="0"/>
              <w:rPr>
                <w:rFonts w:ascii="Arial" w:hAnsi="Arial" w:cs="Arial"/>
                <w:sz w:val="18"/>
                <w:szCs w:val="18"/>
              </w:rPr>
            </w:pPr>
            <w:r w:rsidRPr="00F36B8F">
              <w:rPr>
                <w:rFonts w:ascii="Arial" w:hAnsi="Arial" w:cs="Arial"/>
                <w:sz w:val="18"/>
                <w:szCs w:val="18"/>
              </w:rPr>
              <w:t>Distributed Secret Sharing</w:t>
            </w:r>
          </w:p>
        </w:tc>
        <w:tc>
          <w:tcPr>
            <w:tcW w:w="1260" w:type="dxa"/>
          </w:tcPr>
          <w:p w14:paraId="7DB52676" w14:textId="77777777" w:rsidR="00C6607B" w:rsidRPr="00F36B8F" w:rsidRDefault="00C6607B" w:rsidP="004C11B6">
            <w:pPr>
              <w:snapToGrid w:val="0"/>
              <w:spacing w:after="0"/>
              <w:rPr>
                <w:rFonts w:ascii="Arial" w:hAnsi="Arial" w:cs="Arial"/>
                <w:szCs w:val="18"/>
              </w:rPr>
            </w:pPr>
            <w:r w:rsidRPr="00F36B8F">
              <w:rPr>
                <w:rFonts w:ascii="Arial" w:hAnsi="Arial" w:cs="Arial"/>
                <w:szCs w:val="18"/>
              </w:rPr>
              <w:t>O</w:t>
            </w:r>
          </w:p>
        </w:tc>
        <w:tc>
          <w:tcPr>
            <w:tcW w:w="1260" w:type="dxa"/>
          </w:tcPr>
          <w:p w14:paraId="29917D39" w14:textId="77777777" w:rsidR="00C6607B" w:rsidRPr="00F36B8F" w:rsidRDefault="00C6607B" w:rsidP="004C11B6">
            <w:pPr>
              <w:snapToGrid w:val="0"/>
              <w:spacing w:after="0"/>
              <w:rPr>
                <w:rFonts w:ascii="Arial" w:hAnsi="Arial" w:cs="Arial"/>
                <w:szCs w:val="18"/>
              </w:rPr>
            </w:pPr>
            <w:r w:rsidRPr="00F36B8F">
              <w:rPr>
                <w:rFonts w:ascii="Arial" w:hAnsi="Arial" w:cs="Arial"/>
                <w:szCs w:val="18"/>
              </w:rPr>
              <w:t>C</w:t>
            </w:r>
          </w:p>
        </w:tc>
        <w:tc>
          <w:tcPr>
            <w:tcW w:w="5134" w:type="dxa"/>
          </w:tcPr>
          <w:p w14:paraId="4D7DAD07" w14:textId="77777777" w:rsidR="00C6607B" w:rsidRPr="00F36B8F" w:rsidRDefault="00C6607B" w:rsidP="004C11B6">
            <w:pPr>
              <w:snapToGrid w:val="0"/>
              <w:spacing w:after="0"/>
              <w:rPr>
                <w:rFonts w:ascii="Arial" w:hAnsi="Arial" w:cs="Arial"/>
                <w:sz w:val="18"/>
                <w:szCs w:val="18"/>
              </w:rPr>
            </w:pPr>
            <w:r w:rsidRPr="00F36B8F">
              <w:rPr>
                <w:rFonts w:ascii="Arial" w:hAnsi="Arial" w:cs="Arial"/>
                <w:sz w:val="18"/>
                <w:szCs w:val="18"/>
              </w:rPr>
              <w:t>Sharing of confidential data between nodes in a manner that maintains confidentiality of the data.</w:t>
            </w:r>
          </w:p>
        </w:tc>
      </w:tr>
      <w:tr w:rsidR="00C6607B" w:rsidRPr="00F36B8F" w14:paraId="24AC17E3" w14:textId="77777777" w:rsidTr="004C11B6">
        <w:tc>
          <w:tcPr>
            <w:tcW w:w="1975" w:type="dxa"/>
          </w:tcPr>
          <w:p w14:paraId="326FC740" w14:textId="77777777" w:rsidR="00C6607B" w:rsidRPr="00F36B8F" w:rsidRDefault="00C6607B" w:rsidP="004C11B6">
            <w:pPr>
              <w:snapToGrid w:val="0"/>
              <w:spacing w:after="0"/>
              <w:rPr>
                <w:rFonts w:ascii="Arial" w:hAnsi="Arial" w:cs="Arial"/>
                <w:sz w:val="18"/>
                <w:szCs w:val="18"/>
              </w:rPr>
            </w:pPr>
            <w:r w:rsidRPr="00F36B8F">
              <w:rPr>
                <w:rFonts w:ascii="Arial" w:hAnsi="Arial" w:cs="Arial"/>
                <w:sz w:val="18"/>
                <w:szCs w:val="18"/>
              </w:rPr>
              <w:t>Resource Management</w:t>
            </w:r>
          </w:p>
        </w:tc>
        <w:tc>
          <w:tcPr>
            <w:tcW w:w="1260" w:type="dxa"/>
          </w:tcPr>
          <w:p w14:paraId="053BA756" w14:textId="77777777" w:rsidR="00C6607B" w:rsidRPr="00F36B8F" w:rsidRDefault="00C6607B" w:rsidP="004C11B6">
            <w:pPr>
              <w:snapToGrid w:val="0"/>
              <w:spacing w:after="0"/>
              <w:rPr>
                <w:rFonts w:ascii="Arial" w:hAnsi="Arial" w:cs="Arial"/>
                <w:szCs w:val="18"/>
              </w:rPr>
            </w:pPr>
            <w:r w:rsidRPr="00F36B8F">
              <w:rPr>
                <w:rFonts w:ascii="Arial" w:hAnsi="Arial" w:cs="Arial"/>
                <w:szCs w:val="18"/>
              </w:rPr>
              <w:t>M</w:t>
            </w:r>
          </w:p>
        </w:tc>
        <w:tc>
          <w:tcPr>
            <w:tcW w:w="1260" w:type="dxa"/>
          </w:tcPr>
          <w:p w14:paraId="5C8F53D9" w14:textId="77777777" w:rsidR="00C6607B" w:rsidRPr="00F36B8F" w:rsidRDefault="00C6607B" w:rsidP="004C11B6">
            <w:pPr>
              <w:snapToGrid w:val="0"/>
              <w:spacing w:after="0"/>
              <w:rPr>
                <w:rFonts w:ascii="Arial" w:hAnsi="Arial" w:cs="Arial"/>
                <w:szCs w:val="18"/>
              </w:rPr>
            </w:pPr>
            <w:r w:rsidRPr="00F36B8F">
              <w:rPr>
                <w:rFonts w:ascii="Arial" w:hAnsi="Arial" w:cs="Arial"/>
                <w:szCs w:val="18"/>
              </w:rPr>
              <w:t>C</w:t>
            </w:r>
          </w:p>
        </w:tc>
        <w:tc>
          <w:tcPr>
            <w:tcW w:w="5134" w:type="dxa"/>
          </w:tcPr>
          <w:p w14:paraId="0190A239" w14:textId="77777777" w:rsidR="00C6607B" w:rsidRPr="00F36B8F" w:rsidRDefault="00C6607B" w:rsidP="004C11B6">
            <w:pPr>
              <w:snapToGrid w:val="0"/>
              <w:spacing w:after="0"/>
              <w:rPr>
                <w:rFonts w:ascii="Arial" w:hAnsi="Arial" w:cs="Arial"/>
                <w:sz w:val="18"/>
                <w:szCs w:val="18"/>
              </w:rPr>
            </w:pPr>
            <w:r w:rsidRPr="00F36B8F">
              <w:rPr>
                <w:rFonts w:ascii="Arial" w:hAnsi="Arial" w:cs="Arial"/>
                <w:sz w:val="18"/>
                <w:szCs w:val="18"/>
              </w:rPr>
              <w:t>Defines how to administer and manage Resources.</w:t>
            </w:r>
          </w:p>
        </w:tc>
      </w:tr>
      <w:tr w:rsidR="00C6607B" w:rsidRPr="00F36B8F" w14:paraId="4F7866B9" w14:textId="77777777" w:rsidTr="004C11B6">
        <w:tc>
          <w:tcPr>
            <w:tcW w:w="1975" w:type="dxa"/>
          </w:tcPr>
          <w:p w14:paraId="791D1543" w14:textId="77777777" w:rsidR="00C6607B" w:rsidRPr="00F36B8F" w:rsidRDefault="00C6607B" w:rsidP="004C11B6">
            <w:pPr>
              <w:snapToGrid w:val="0"/>
              <w:spacing w:after="0"/>
              <w:rPr>
                <w:rFonts w:ascii="Arial" w:hAnsi="Arial" w:cs="Arial"/>
                <w:sz w:val="18"/>
                <w:szCs w:val="18"/>
              </w:rPr>
            </w:pPr>
            <w:r w:rsidRPr="00F36B8F">
              <w:rPr>
                <w:rFonts w:ascii="Arial" w:hAnsi="Arial" w:cs="Arial"/>
                <w:sz w:val="18"/>
                <w:szCs w:val="18"/>
              </w:rPr>
              <w:t>Resource Discovery</w:t>
            </w:r>
          </w:p>
        </w:tc>
        <w:tc>
          <w:tcPr>
            <w:tcW w:w="1260" w:type="dxa"/>
          </w:tcPr>
          <w:p w14:paraId="6BC5A0B6" w14:textId="77777777" w:rsidR="00C6607B" w:rsidRPr="00F36B8F" w:rsidRDefault="00C6607B" w:rsidP="004C11B6">
            <w:pPr>
              <w:snapToGrid w:val="0"/>
              <w:spacing w:after="0"/>
              <w:rPr>
                <w:rFonts w:ascii="Arial" w:hAnsi="Arial" w:cs="Arial"/>
                <w:szCs w:val="18"/>
              </w:rPr>
            </w:pPr>
            <w:r w:rsidRPr="00F36B8F">
              <w:rPr>
                <w:rFonts w:ascii="Arial" w:hAnsi="Arial" w:cs="Arial"/>
                <w:szCs w:val="18"/>
              </w:rPr>
              <w:t>O</w:t>
            </w:r>
          </w:p>
        </w:tc>
        <w:tc>
          <w:tcPr>
            <w:tcW w:w="1260" w:type="dxa"/>
          </w:tcPr>
          <w:p w14:paraId="17B367F9" w14:textId="77777777" w:rsidR="00C6607B" w:rsidRPr="00F36B8F" w:rsidRDefault="00C6607B" w:rsidP="004C11B6">
            <w:pPr>
              <w:snapToGrid w:val="0"/>
              <w:spacing w:after="0"/>
              <w:rPr>
                <w:rFonts w:ascii="Arial" w:hAnsi="Arial" w:cs="Arial"/>
                <w:szCs w:val="18"/>
              </w:rPr>
            </w:pPr>
            <w:r w:rsidRPr="00F36B8F">
              <w:rPr>
                <w:rFonts w:ascii="Arial" w:hAnsi="Arial" w:cs="Arial"/>
                <w:szCs w:val="18"/>
              </w:rPr>
              <w:t>C</w:t>
            </w:r>
          </w:p>
        </w:tc>
        <w:tc>
          <w:tcPr>
            <w:tcW w:w="5134" w:type="dxa"/>
          </w:tcPr>
          <w:p w14:paraId="58A866B1" w14:textId="77777777" w:rsidR="00C6607B" w:rsidRPr="00F36B8F" w:rsidRDefault="00C6607B" w:rsidP="004C11B6">
            <w:pPr>
              <w:snapToGrid w:val="0"/>
              <w:spacing w:after="0"/>
              <w:rPr>
                <w:rFonts w:ascii="Arial" w:hAnsi="Arial" w:cs="Arial"/>
                <w:sz w:val="18"/>
                <w:szCs w:val="18"/>
              </w:rPr>
            </w:pPr>
            <w:r w:rsidRPr="00F36B8F">
              <w:rPr>
                <w:rFonts w:ascii="Arial" w:hAnsi="Arial" w:cs="Arial"/>
                <w:sz w:val="18"/>
                <w:szCs w:val="18"/>
              </w:rPr>
              <w:t>Enables discovery of resources available to applications and nodes.</w:t>
            </w:r>
          </w:p>
        </w:tc>
      </w:tr>
      <w:tr w:rsidR="00C6607B" w:rsidRPr="00F36B8F" w14:paraId="61A87C98" w14:textId="77777777" w:rsidTr="004C11B6">
        <w:tc>
          <w:tcPr>
            <w:tcW w:w="1975" w:type="dxa"/>
          </w:tcPr>
          <w:p w14:paraId="5909998D" w14:textId="77777777" w:rsidR="00C6607B" w:rsidRPr="00F36B8F" w:rsidRDefault="00C6607B" w:rsidP="004C11B6">
            <w:pPr>
              <w:snapToGrid w:val="0"/>
              <w:spacing w:after="0"/>
              <w:rPr>
                <w:rFonts w:ascii="Arial" w:hAnsi="Arial" w:cs="Arial"/>
                <w:sz w:val="18"/>
                <w:szCs w:val="18"/>
              </w:rPr>
            </w:pPr>
            <w:r w:rsidRPr="00F36B8F">
              <w:rPr>
                <w:rFonts w:ascii="Arial" w:hAnsi="Arial" w:cs="Arial"/>
                <w:sz w:val="18"/>
                <w:szCs w:val="18"/>
              </w:rPr>
              <w:t>Resource Virtualization</w:t>
            </w:r>
          </w:p>
        </w:tc>
        <w:tc>
          <w:tcPr>
            <w:tcW w:w="1260" w:type="dxa"/>
          </w:tcPr>
          <w:p w14:paraId="6054A7F6" w14:textId="77777777" w:rsidR="00C6607B" w:rsidRPr="00F36B8F" w:rsidRDefault="00C6607B" w:rsidP="004C11B6">
            <w:pPr>
              <w:snapToGrid w:val="0"/>
              <w:spacing w:after="0"/>
              <w:rPr>
                <w:rFonts w:ascii="Arial" w:hAnsi="Arial" w:cs="Arial"/>
                <w:szCs w:val="18"/>
              </w:rPr>
            </w:pPr>
            <w:r w:rsidRPr="00F36B8F">
              <w:rPr>
                <w:rFonts w:ascii="Arial" w:hAnsi="Arial" w:cs="Arial"/>
                <w:szCs w:val="18"/>
              </w:rPr>
              <w:t>O</w:t>
            </w:r>
          </w:p>
        </w:tc>
        <w:tc>
          <w:tcPr>
            <w:tcW w:w="1260" w:type="dxa"/>
          </w:tcPr>
          <w:p w14:paraId="2ABC7E3B" w14:textId="77777777" w:rsidR="00C6607B" w:rsidRPr="00F36B8F" w:rsidRDefault="00C6607B" w:rsidP="004C11B6">
            <w:pPr>
              <w:snapToGrid w:val="0"/>
              <w:spacing w:after="0"/>
              <w:rPr>
                <w:rFonts w:ascii="Arial" w:hAnsi="Arial" w:cs="Arial"/>
                <w:szCs w:val="18"/>
              </w:rPr>
            </w:pPr>
            <w:r w:rsidRPr="00F36B8F">
              <w:rPr>
                <w:rFonts w:ascii="Arial" w:hAnsi="Arial" w:cs="Arial"/>
                <w:szCs w:val="18"/>
              </w:rPr>
              <w:t>C</w:t>
            </w:r>
          </w:p>
        </w:tc>
        <w:tc>
          <w:tcPr>
            <w:tcW w:w="5134" w:type="dxa"/>
          </w:tcPr>
          <w:p w14:paraId="1C436C8F" w14:textId="77777777" w:rsidR="00C6607B" w:rsidRPr="00F36B8F" w:rsidRDefault="00C6607B" w:rsidP="004C11B6">
            <w:pPr>
              <w:snapToGrid w:val="0"/>
              <w:spacing w:after="0"/>
              <w:rPr>
                <w:rFonts w:ascii="Arial" w:hAnsi="Arial" w:cs="Arial"/>
                <w:sz w:val="18"/>
                <w:szCs w:val="18"/>
              </w:rPr>
            </w:pPr>
            <w:r w:rsidRPr="00F36B8F">
              <w:rPr>
                <w:rFonts w:ascii="Arial" w:hAnsi="Arial" w:cs="Arial"/>
                <w:sz w:val="18"/>
                <w:szCs w:val="18"/>
              </w:rPr>
              <w:t>Creating a virtual resource that mimics the behaviour of a physical resource.</w:t>
            </w:r>
          </w:p>
        </w:tc>
      </w:tr>
      <w:tr w:rsidR="00C6607B" w:rsidRPr="00F36B8F" w14:paraId="3E1937FF" w14:textId="77777777" w:rsidTr="004C11B6">
        <w:tc>
          <w:tcPr>
            <w:tcW w:w="1975" w:type="dxa"/>
          </w:tcPr>
          <w:p w14:paraId="17C0BA79" w14:textId="77777777" w:rsidR="00C6607B" w:rsidRPr="00F36B8F" w:rsidRDefault="00C6607B" w:rsidP="004C11B6">
            <w:pPr>
              <w:snapToGrid w:val="0"/>
              <w:spacing w:after="0"/>
              <w:rPr>
                <w:rFonts w:ascii="Arial" w:hAnsi="Arial" w:cs="Arial"/>
                <w:sz w:val="18"/>
                <w:szCs w:val="18"/>
              </w:rPr>
            </w:pPr>
            <w:r w:rsidRPr="00F36B8F">
              <w:rPr>
                <w:rFonts w:ascii="Arial" w:hAnsi="Arial" w:cs="Arial"/>
                <w:sz w:val="18"/>
                <w:szCs w:val="18"/>
              </w:rPr>
              <w:t>Resource Inventory Management</w:t>
            </w:r>
          </w:p>
        </w:tc>
        <w:tc>
          <w:tcPr>
            <w:tcW w:w="1260" w:type="dxa"/>
          </w:tcPr>
          <w:p w14:paraId="57BE72F8" w14:textId="77777777" w:rsidR="00C6607B" w:rsidRPr="00F36B8F" w:rsidRDefault="00C6607B" w:rsidP="004C11B6">
            <w:pPr>
              <w:snapToGrid w:val="0"/>
              <w:spacing w:after="0"/>
              <w:rPr>
                <w:rFonts w:ascii="Arial" w:hAnsi="Arial" w:cs="Arial"/>
                <w:szCs w:val="18"/>
              </w:rPr>
            </w:pPr>
            <w:r w:rsidRPr="00F36B8F">
              <w:rPr>
                <w:rFonts w:ascii="Arial" w:hAnsi="Arial" w:cs="Arial"/>
                <w:szCs w:val="18"/>
              </w:rPr>
              <w:t>O</w:t>
            </w:r>
          </w:p>
        </w:tc>
        <w:tc>
          <w:tcPr>
            <w:tcW w:w="1260" w:type="dxa"/>
          </w:tcPr>
          <w:p w14:paraId="404D8B15" w14:textId="77777777" w:rsidR="00C6607B" w:rsidRPr="00F36B8F" w:rsidRDefault="00C6607B" w:rsidP="004C11B6">
            <w:pPr>
              <w:snapToGrid w:val="0"/>
              <w:spacing w:after="0"/>
              <w:rPr>
                <w:rFonts w:ascii="Arial" w:hAnsi="Arial" w:cs="Arial"/>
                <w:szCs w:val="18"/>
              </w:rPr>
            </w:pPr>
            <w:r w:rsidRPr="00F36B8F">
              <w:rPr>
                <w:rFonts w:ascii="Arial" w:hAnsi="Arial" w:cs="Arial"/>
                <w:szCs w:val="18"/>
              </w:rPr>
              <w:t>C</w:t>
            </w:r>
          </w:p>
        </w:tc>
        <w:tc>
          <w:tcPr>
            <w:tcW w:w="5134" w:type="dxa"/>
          </w:tcPr>
          <w:p w14:paraId="79DD692F" w14:textId="77777777" w:rsidR="00C6607B" w:rsidRPr="00F36B8F" w:rsidRDefault="00C6607B" w:rsidP="004C11B6">
            <w:pPr>
              <w:snapToGrid w:val="0"/>
              <w:spacing w:after="0"/>
              <w:rPr>
                <w:rFonts w:ascii="Arial" w:hAnsi="Arial" w:cs="Arial"/>
                <w:sz w:val="18"/>
                <w:szCs w:val="18"/>
              </w:rPr>
            </w:pPr>
            <w:r w:rsidRPr="00F36B8F">
              <w:rPr>
                <w:rFonts w:ascii="Arial" w:hAnsi="Arial" w:cs="Arial"/>
                <w:sz w:val="18"/>
                <w:szCs w:val="18"/>
              </w:rPr>
              <w:t>Management of node-specific and platform-wide resource inventory.</w:t>
            </w:r>
          </w:p>
        </w:tc>
      </w:tr>
      <w:tr w:rsidR="00C6607B" w:rsidRPr="00F36B8F" w14:paraId="5FCD44B5" w14:textId="77777777" w:rsidTr="004C11B6">
        <w:tc>
          <w:tcPr>
            <w:tcW w:w="1975" w:type="dxa"/>
          </w:tcPr>
          <w:p w14:paraId="6885F84B" w14:textId="77777777" w:rsidR="00C6607B" w:rsidRPr="00F36B8F" w:rsidRDefault="00C6607B" w:rsidP="004C11B6">
            <w:pPr>
              <w:snapToGrid w:val="0"/>
              <w:spacing w:after="0"/>
              <w:rPr>
                <w:rFonts w:ascii="Arial" w:hAnsi="Arial" w:cs="Arial"/>
                <w:sz w:val="18"/>
                <w:szCs w:val="18"/>
              </w:rPr>
            </w:pPr>
            <w:r w:rsidRPr="00F36B8F">
              <w:rPr>
                <w:rFonts w:ascii="Arial" w:hAnsi="Arial" w:cs="Arial"/>
                <w:sz w:val="18"/>
                <w:szCs w:val="18"/>
              </w:rPr>
              <w:t>Resource Admin and Management</w:t>
            </w:r>
          </w:p>
        </w:tc>
        <w:tc>
          <w:tcPr>
            <w:tcW w:w="1260" w:type="dxa"/>
          </w:tcPr>
          <w:p w14:paraId="76933A19" w14:textId="77777777" w:rsidR="00C6607B" w:rsidRPr="00F36B8F" w:rsidRDefault="00C6607B" w:rsidP="004C11B6">
            <w:pPr>
              <w:snapToGrid w:val="0"/>
              <w:spacing w:after="0"/>
              <w:rPr>
                <w:rFonts w:ascii="Arial" w:hAnsi="Arial" w:cs="Arial"/>
                <w:szCs w:val="18"/>
              </w:rPr>
            </w:pPr>
            <w:r w:rsidRPr="00F36B8F">
              <w:rPr>
                <w:rFonts w:ascii="Arial" w:hAnsi="Arial" w:cs="Arial"/>
                <w:szCs w:val="18"/>
              </w:rPr>
              <w:t>M</w:t>
            </w:r>
          </w:p>
        </w:tc>
        <w:tc>
          <w:tcPr>
            <w:tcW w:w="1260" w:type="dxa"/>
          </w:tcPr>
          <w:p w14:paraId="0928BDA8" w14:textId="77777777" w:rsidR="00C6607B" w:rsidRPr="00F36B8F" w:rsidRDefault="00C6607B" w:rsidP="004C11B6">
            <w:pPr>
              <w:snapToGrid w:val="0"/>
              <w:spacing w:after="0"/>
              <w:rPr>
                <w:rFonts w:ascii="Arial" w:hAnsi="Arial" w:cs="Arial"/>
                <w:szCs w:val="18"/>
              </w:rPr>
            </w:pPr>
            <w:r w:rsidRPr="00F36B8F">
              <w:rPr>
                <w:rFonts w:ascii="Arial" w:hAnsi="Arial" w:cs="Arial"/>
                <w:szCs w:val="18"/>
              </w:rPr>
              <w:t>C</w:t>
            </w:r>
          </w:p>
        </w:tc>
        <w:tc>
          <w:tcPr>
            <w:tcW w:w="5134" w:type="dxa"/>
          </w:tcPr>
          <w:p w14:paraId="7B009125" w14:textId="77777777" w:rsidR="00C6607B" w:rsidRPr="00F36B8F" w:rsidRDefault="00C6607B" w:rsidP="004C11B6">
            <w:pPr>
              <w:snapToGrid w:val="0"/>
              <w:spacing w:after="0"/>
              <w:rPr>
                <w:rFonts w:ascii="Arial" w:hAnsi="Arial" w:cs="Arial"/>
                <w:sz w:val="18"/>
                <w:szCs w:val="18"/>
              </w:rPr>
            </w:pPr>
            <w:r w:rsidRPr="00F36B8F">
              <w:rPr>
                <w:rFonts w:ascii="Arial" w:hAnsi="Arial" w:cs="Arial"/>
                <w:sz w:val="18"/>
                <w:szCs w:val="18"/>
              </w:rPr>
              <w:t>Administration and management of node-specific and platform-wide resources.</w:t>
            </w:r>
          </w:p>
        </w:tc>
      </w:tr>
      <w:tr w:rsidR="00C6607B" w:rsidRPr="00F36B8F" w14:paraId="3168A5B2" w14:textId="77777777" w:rsidTr="004C11B6">
        <w:tc>
          <w:tcPr>
            <w:tcW w:w="1975" w:type="dxa"/>
          </w:tcPr>
          <w:p w14:paraId="60D1AECA" w14:textId="77777777" w:rsidR="00C6607B" w:rsidRPr="00F36B8F" w:rsidRDefault="00C6607B" w:rsidP="004C11B6">
            <w:pPr>
              <w:snapToGrid w:val="0"/>
              <w:spacing w:after="0"/>
              <w:rPr>
                <w:rFonts w:ascii="Arial" w:hAnsi="Arial" w:cs="Arial"/>
                <w:sz w:val="18"/>
                <w:szCs w:val="18"/>
              </w:rPr>
            </w:pPr>
            <w:r w:rsidRPr="00F36B8F">
              <w:rPr>
                <w:rFonts w:ascii="Arial" w:hAnsi="Arial" w:cs="Arial"/>
                <w:sz w:val="18"/>
                <w:szCs w:val="18"/>
              </w:rPr>
              <w:t>Resource FCAPS</w:t>
            </w:r>
          </w:p>
        </w:tc>
        <w:tc>
          <w:tcPr>
            <w:tcW w:w="1260" w:type="dxa"/>
          </w:tcPr>
          <w:p w14:paraId="672B6FD2" w14:textId="77777777" w:rsidR="00C6607B" w:rsidRPr="00F36B8F" w:rsidRDefault="00C6607B" w:rsidP="004C11B6">
            <w:pPr>
              <w:snapToGrid w:val="0"/>
              <w:spacing w:after="0"/>
              <w:rPr>
                <w:rFonts w:ascii="Arial" w:hAnsi="Arial" w:cs="Arial"/>
                <w:szCs w:val="18"/>
              </w:rPr>
            </w:pPr>
            <w:r w:rsidRPr="00F36B8F">
              <w:rPr>
                <w:rFonts w:ascii="Arial" w:hAnsi="Arial" w:cs="Arial"/>
                <w:szCs w:val="18"/>
              </w:rPr>
              <w:t>O</w:t>
            </w:r>
          </w:p>
        </w:tc>
        <w:tc>
          <w:tcPr>
            <w:tcW w:w="1260" w:type="dxa"/>
          </w:tcPr>
          <w:p w14:paraId="086DAF79" w14:textId="77777777" w:rsidR="00C6607B" w:rsidRPr="00F36B8F" w:rsidRDefault="00C6607B" w:rsidP="004C11B6">
            <w:pPr>
              <w:snapToGrid w:val="0"/>
              <w:spacing w:after="0"/>
              <w:rPr>
                <w:rFonts w:ascii="Arial" w:hAnsi="Arial" w:cs="Arial"/>
                <w:szCs w:val="18"/>
              </w:rPr>
            </w:pPr>
            <w:r w:rsidRPr="00F36B8F">
              <w:rPr>
                <w:rFonts w:ascii="Arial" w:hAnsi="Arial" w:cs="Arial"/>
                <w:szCs w:val="18"/>
              </w:rPr>
              <w:t>C</w:t>
            </w:r>
          </w:p>
        </w:tc>
        <w:tc>
          <w:tcPr>
            <w:tcW w:w="5134" w:type="dxa"/>
          </w:tcPr>
          <w:p w14:paraId="72F162CF" w14:textId="77777777" w:rsidR="00C6607B" w:rsidRPr="00F36B8F" w:rsidRDefault="00C6607B" w:rsidP="004C11B6">
            <w:pPr>
              <w:snapToGrid w:val="0"/>
              <w:spacing w:after="0"/>
              <w:rPr>
                <w:rFonts w:ascii="Arial" w:hAnsi="Arial" w:cs="Arial"/>
                <w:sz w:val="18"/>
                <w:szCs w:val="18"/>
              </w:rPr>
            </w:pPr>
            <w:r w:rsidRPr="00F36B8F">
              <w:rPr>
                <w:rFonts w:ascii="Arial" w:hAnsi="Arial" w:cs="Arial"/>
                <w:sz w:val="18"/>
                <w:szCs w:val="18"/>
              </w:rPr>
              <w:t>Resource management tasks defined by the ISO model.</w:t>
            </w:r>
          </w:p>
        </w:tc>
      </w:tr>
      <w:tr w:rsidR="00C6607B" w:rsidRPr="00F36B8F" w14:paraId="377AD6BE" w14:textId="77777777" w:rsidTr="004C11B6">
        <w:tc>
          <w:tcPr>
            <w:tcW w:w="1975" w:type="dxa"/>
          </w:tcPr>
          <w:p w14:paraId="16A9794E" w14:textId="77777777" w:rsidR="00C6607B" w:rsidRPr="00F36B8F" w:rsidRDefault="00C6607B" w:rsidP="004C11B6">
            <w:pPr>
              <w:snapToGrid w:val="0"/>
              <w:spacing w:after="0"/>
              <w:rPr>
                <w:rFonts w:ascii="Arial" w:hAnsi="Arial" w:cs="Arial"/>
                <w:sz w:val="18"/>
                <w:szCs w:val="18"/>
              </w:rPr>
            </w:pPr>
            <w:r w:rsidRPr="00F36B8F">
              <w:rPr>
                <w:rFonts w:ascii="Arial" w:hAnsi="Arial" w:cs="Arial"/>
                <w:sz w:val="18"/>
                <w:szCs w:val="18"/>
              </w:rPr>
              <w:t>Resource Composition</w:t>
            </w:r>
          </w:p>
        </w:tc>
        <w:tc>
          <w:tcPr>
            <w:tcW w:w="1260" w:type="dxa"/>
          </w:tcPr>
          <w:p w14:paraId="7E9F5E6E" w14:textId="77777777" w:rsidR="00C6607B" w:rsidRPr="00F36B8F" w:rsidRDefault="00C6607B" w:rsidP="004C11B6">
            <w:pPr>
              <w:snapToGrid w:val="0"/>
              <w:spacing w:after="0"/>
              <w:rPr>
                <w:rFonts w:ascii="Arial" w:hAnsi="Arial" w:cs="Arial"/>
                <w:szCs w:val="18"/>
              </w:rPr>
            </w:pPr>
            <w:r w:rsidRPr="00F36B8F">
              <w:rPr>
                <w:rFonts w:ascii="Arial" w:hAnsi="Arial" w:cs="Arial"/>
                <w:szCs w:val="18"/>
              </w:rPr>
              <w:t>O</w:t>
            </w:r>
          </w:p>
        </w:tc>
        <w:tc>
          <w:tcPr>
            <w:tcW w:w="1260" w:type="dxa"/>
          </w:tcPr>
          <w:p w14:paraId="42F68B89" w14:textId="77777777" w:rsidR="00C6607B" w:rsidRPr="00F36B8F" w:rsidRDefault="00C6607B" w:rsidP="004C11B6">
            <w:pPr>
              <w:snapToGrid w:val="0"/>
              <w:spacing w:after="0"/>
              <w:rPr>
                <w:rFonts w:ascii="Arial" w:hAnsi="Arial" w:cs="Arial"/>
                <w:szCs w:val="18"/>
              </w:rPr>
            </w:pPr>
            <w:r w:rsidRPr="00F36B8F">
              <w:rPr>
                <w:rFonts w:ascii="Arial" w:hAnsi="Arial" w:cs="Arial"/>
                <w:szCs w:val="18"/>
              </w:rPr>
              <w:t>C</w:t>
            </w:r>
          </w:p>
        </w:tc>
        <w:tc>
          <w:tcPr>
            <w:tcW w:w="5134" w:type="dxa"/>
          </w:tcPr>
          <w:p w14:paraId="0753DE11" w14:textId="77777777" w:rsidR="00C6607B" w:rsidRPr="00F36B8F" w:rsidRDefault="00C6607B" w:rsidP="004C11B6">
            <w:pPr>
              <w:snapToGrid w:val="0"/>
              <w:spacing w:after="0"/>
              <w:rPr>
                <w:rFonts w:ascii="Arial" w:hAnsi="Arial" w:cs="Arial"/>
                <w:sz w:val="18"/>
                <w:szCs w:val="18"/>
              </w:rPr>
            </w:pPr>
            <w:r w:rsidRPr="00F36B8F">
              <w:rPr>
                <w:rFonts w:ascii="Arial" w:hAnsi="Arial" w:cs="Arial"/>
                <w:sz w:val="18"/>
                <w:szCs w:val="18"/>
              </w:rPr>
              <w:t>Creation and management of composite resources.</w:t>
            </w:r>
          </w:p>
        </w:tc>
      </w:tr>
      <w:tr w:rsidR="00C6607B" w:rsidRPr="00F36B8F" w14:paraId="0E5A1D17" w14:textId="77777777" w:rsidTr="004C11B6">
        <w:tc>
          <w:tcPr>
            <w:tcW w:w="1975" w:type="dxa"/>
          </w:tcPr>
          <w:p w14:paraId="7E8D0312" w14:textId="77777777" w:rsidR="00C6607B" w:rsidRPr="00F36B8F" w:rsidRDefault="00C6607B" w:rsidP="004C11B6">
            <w:pPr>
              <w:snapToGrid w:val="0"/>
              <w:spacing w:after="0"/>
              <w:rPr>
                <w:rFonts w:ascii="Arial" w:hAnsi="Arial" w:cs="Arial"/>
                <w:sz w:val="18"/>
                <w:szCs w:val="18"/>
              </w:rPr>
            </w:pPr>
            <w:r w:rsidRPr="00F36B8F">
              <w:rPr>
                <w:rFonts w:ascii="Arial" w:hAnsi="Arial" w:cs="Arial"/>
                <w:sz w:val="18"/>
                <w:szCs w:val="18"/>
              </w:rPr>
              <w:t>Platform Services Management</w:t>
            </w:r>
          </w:p>
        </w:tc>
        <w:tc>
          <w:tcPr>
            <w:tcW w:w="1260" w:type="dxa"/>
          </w:tcPr>
          <w:p w14:paraId="02BBD7C2" w14:textId="77777777" w:rsidR="00C6607B" w:rsidRPr="00F36B8F" w:rsidRDefault="00C6607B" w:rsidP="004C11B6">
            <w:pPr>
              <w:snapToGrid w:val="0"/>
              <w:spacing w:after="0"/>
              <w:rPr>
                <w:rFonts w:ascii="Arial" w:hAnsi="Arial" w:cs="Arial"/>
                <w:szCs w:val="18"/>
              </w:rPr>
            </w:pPr>
            <w:r w:rsidRPr="00F36B8F">
              <w:rPr>
                <w:rFonts w:ascii="Arial" w:hAnsi="Arial" w:cs="Arial"/>
                <w:szCs w:val="18"/>
              </w:rPr>
              <w:t>M</w:t>
            </w:r>
          </w:p>
        </w:tc>
        <w:tc>
          <w:tcPr>
            <w:tcW w:w="1260" w:type="dxa"/>
          </w:tcPr>
          <w:p w14:paraId="7B50D7A8" w14:textId="77777777" w:rsidR="00C6607B" w:rsidRPr="00F36B8F" w:rsidRDefault="00C6607B" w:rsidP="004C11B6">
            <w:pPr>
              <w:snapToGrid w:val="0"/>
              <w:spacing w:after="0"/>
              <w:rPr>
                <w:rFonts w:ascii="Arial" w:hAnsi="Arial" w:cs="Arial"/>
                <w:szCs w:val="18"/>
              </w:rPr>
            </w:pPr>
            <w:r w:rsidRPr="00F36B8F">
              <w:rPr>
                <w:rFonts w:ascii="Arial" w:hAnsi="Arial" w:cs="Arial"/>
                <w:szCs w:val="18"/>
              </w:rPr>
              <w:t>C</w:t>
            </w:r>
          </w:p>
        </w:tc>
        <w:tc>
          <w:tcPr>
            <w:tcW w:w="5134" w:type="dxa"/>
          </w:tcPr>
          <w:p w14:paraId="676E5259" w14:textId="77777777" w:rsidR="00C6607B" w:rsidRPr="00F36B8F" w:rsidRDefault="00C6607B" w:rsidP="004C11B6">
            <w:pPr>
              <w:snapToGrid w:val="0"/>
              <w:spacing w:after="0"/>
              <w:rPr>
                <w:rFonts w:ascii="Arial" w:hAnsi="Arial" w:cs="Arial"/>
                <w:sz w:val="18"/>
                <w:szCs w:val="18"/>
              </w:rPr>
            </w:pPr>
            <w:r w:rsidRPr="00F36B8F">
              <w:rPr>
                <w:rFonts w:ascii="Arial" w:hAnsi="Arial" w:cs="Arial"/>
                <w:sz w:val="18"/>
                <w:szCs w:val="18"/>
              </w:rPr>
              <w:t>Defines how to administer and manage Platform Services.</w:t>
            </w:r>
          </w:p>
        </w:tc>
      </w:tr>
      <w:tr w:rsidR="00C6607B" w:rsidRPr="00F36B8F" w14:paraId="3A6EAA24" w14:textId="77777777" w:rsidTr="004C11B6">
        <w:tc>
          <w:tcPr>
            <w:tcW w:w="1975" w:type="dxa"/>
          </w:tcPr>
          <w:p w14:paraId="321ABF64" w14:textId="77777777" w:rsidR="00C6607B" w:rsidRPr="00F36B8F" w:rsidRDefault="00C6607B" w:rsidP="004C11B6">
            <w:pPr>
              <w:snapToGrid w:val="0"/>
              <w:spacing w:after="0"/>
              <w:rPr>
                <w:rFonts w:ascii="Arial" w:hAnsi="Arial" w:cs="Arial"/>
                <w:sz w:val="18"/>
                <w:szCs w:val="18"/>
              </w:rPr>
            </w:pPr>
            <w:r w:rsidRPr="00F36B8F">
              <w:rPr>
                <w:rFonts w:ascii="Arial" w:hAnsi="Arial" w:cs="Arial"/>
                <w:sz w:val="18"/>
                <w:szCs w:val="18"/>
              </w:rPr>
              <w:t>Platform Service Discovery</w:t>
            </w:r>
          </w:p>
        </w:tc>
        <w:tc>
          <w:tcPr>
            <w:tcW w:w="1260" w:type="dxa"/>
          </w:tcPr>
          <w:p w14:paraId="472D3678" w14:textId="77777777" w:rsidR="00C6607B" w:rsidRPr="00F36B8F" w:rsidRDefault="00C6607B" w:rsidP="004C11B6">
            <w:pPr>
              <w:snapToGrid w:val="0"/>
              <w:spacing w:after="0"/>
              <w:rPr>
                <w:rFonts w:ascii="Arial" w:hAnsi="Arial" w:cs="Arial"/>
                <w:szCs w:val="18"/>
              </w:rPr>
            </w:pPr>
            <w:r w:rsidRPr="00F36B8F">
              <w:rPr>
                <w:rFonts w:ascii="Arial" w:hAnsi="Arial" w:cs="Arial"/>
                <w:szCs w:val="18"/>
              </w:rPr>
              <w:t>M</w:t>
            </w:r>
          </w:p>
        </w:tc>
        <w:tc>
          <w:tcPr>
            <w:tcW w:w="1260" w:type="dxa"/>
          </w:tcPr>
          <w:p w14:paraId="2C8F7CF3" w14:textId="77777777" w:rsidR="00C6607B" w:rsidRPr="00F36B8F" w:rsidRDefault="00C6607B" w:rsidP="004C11B6">
            <w:pPr>
              <w:snapToGrid w:val="0"/>
              <w:spacing w:after="0"/>
              <w:rPr>
                <w:rFonts w:ascii="Arial" w:hAnsi="Arial" w:cs="Arial"/>
                <w:szCs w:val="18"/>
              </w:rPr>
            </w:pPr>
            <w:r w:rsidRPr="00F36B8F">
              <w:rPr>
                <w:rFonts w:ascii="Arial" w:hAnsi="Arial" w:cs="Arial"/>
                <w:szCs w:val="18"/>
              </w:rPr>
              <w:t>C</w:t>
            </w:r>
          </w:p>
        </w:tc>
        <w:tc>
          <w:tcPr>
            <w:tcW w:w="5134" w:type="dxa"/>
          </w:tcPr>
          <w:p w14:paraId="17B94A93" w14:textId="77777777" w:rsidR="00C6607B" w:rsidRPr="00F36B8F" w:rsidRDefault="00C6607B" w:rsidP="004C11B6">
            <w:pPr>
              <w:snapToGrid w:val="0"/>
              <w:spacing w:after="0"/>
              <w:rPr>
                <w:rFonts w:ascii="Arial" w:hAnsi="Arial" w:cs="Arial"/>
                <w:sz w:val="18"/>
                <w:szCs w:val="18"/>
              </w:rPr>
            </w:pPr>
            <w:r w:rsidRPr="00F36B8F">
              <w:rPr>
                <w:rFonts w:ascii="Arial" w:hAnsi="Arial" w:cs="Arial"/>
                <w:sz w:val="18"/>
                <w:szCs w:val="18"/>
              </w:rPr>
              <w:t>Provides means to discover services available to applications and nodes.</w:t>
            </w:r>
          </w:p>
        </w:tc>
      </w:tr>
      <w:tr w:rsidR="00C6607B" w:rsidRPr="00F36B8F" w14:paraId="019AAFC0" w14:textId="77777777" w:rsidTr="004C11B6">
        <w:tc>
          <w:tcPr>
            <w:tcW w:w="1975" w:type="dxa"/>
          </w:tcPr>
          <w:p w14:paraId="4281FE85" w14:textId="77777777" w:rsidR="00C6607B" w:rsidRPr="00F36B8F" w:rsidRDefault="00C6607B" w:rsidP="004C11B6">
            <w:pPr>
              <w:snapToGrid w:val="0"/>
              <w:spacing w:after="0"/>
              <w:rPr>
                <w:rFonts w:ascii="Arial" w:hAnsi="Arial" w:cs="Arial"/>
                <w:sz w:val="18"/>
                <w:szCs w:val="18"/>
              </w:rPr>
            </w:pPr>
            <w:r w:rsidRPr="00F36B8F">
              <w:rPr>
                <w:rFonts w:ascii="Arial" w:hAnsi="Arial" w:cs="Arial"/>
                <w:sz w:val="18"/>
                <w:szCs w:val="18"/>
              </w:rPr>
              <w:t>Platform Service Virtualization</w:t>
            </w:r>
          </w:p>
        </w:tc>
        <w:tc>
          <w:tcPr>
            <w:tcW w:w="1260" w:type="dxa"/>
          </w:tcPr>
          <w:p w14:paraId="100E0D2F" w14:textId="77777777" w:rsidR="00C6607B" w:rsidRPr="00F36B8F" w:rsidRDefault="00C6607B" w:rsidP="004C11B6">
            <w:pPr>
              <w:snapToGrid w:val="0"/>
              <w:spacing w:after="0"/>
              <w:rPr>
                <w:rFonts w:ascii="Arial" w:hAnsi="Arial" w:cs="Arial"/>
                <w:szCs w:val="18"/>
              </w:rPr>
            </w:pPr>
            <w:r w:rsidRPr="00F36B8F">
              <w:rPr>
                <w:rFonts w:ascii="Arial" w:hAnsi="Arial" w:cs="Arial"/>
                <w:szCs w:val="18"/>
              </w:rPr>
              <w:t>O</w:t>
            </w:r>
          </w:p>
        </w:tc>
        <w:tc>
          <w:tcPr>
            <w:tcW w:w="1260" w:type="dxa"/>
          </w:tcPr>
          <w:p w14:paraId="061C87E3" w14:textId="77777777" w:rsidR="00C6607B" w:rsidRPr="00F36B8F" w:rsidRDefault="00C6607B" w:rsidP="004C11B6">
            <w:pPr>
              <w:snapToGrid w:val="0"/>
              <w:spacing w:after="0"/>
              <w:rPr>
                <w:rFonts w:ascii="Arial" w:hAnsi="Arial" w:cs="Arial"/>
                <w:szCs w:val="18"/>
              </w:rPr>
            </w:pPr>
            <w:r w:rsidRPr="00F36B8F">
              <w:rPr>
                <w:rFonts w:ascii="Arial" w:hAnsi="Arial" w:cs="Arial"/>
                <w:szCs w:val="18"/>
              </w:rPr>
              <w:t>C</w:t>
            </w:r>
          </w:p>
        </w:tc>
        <w:tc>
          <w:tcPr>
            <w:tcW w:w="5134" w:type="dxa"/>
          </w:tcPr>
          <w:p w14:paraId="0F95D1B4" w14:textId="77777777" w:rsidR="00C6607B" w:rsidRPr="00F36B8F" w:rsidRDefault="00C6607B" w:rsidP="004C11B6">
            <w:pPr>
              <w:snapToGrid w:val="0"/>
              <w:spacing w:after="0"/>
              <w:rPr>
                <w:rFonts w:ascii="Arial" w:hAnsi="Arial" w:cs="Arial"/>
                <w:sz w:val="18"/>
                <w:szCs w:val="18"/>
              </w:rPr>
            </w:pPr>
            <w:r w:rsidRPr="00F36B8F">
              <w:rPr>
                <w:rFonts w:ascii="Arial" w:hAnsi="Arial" w:cs="Arial"/>
                <w:sz w:val="18"/>
                <w:szCs w:val="18"/>
              </w:rPr>
              <w:t>Creating a service using virtual resources.</w:t>
            </w:r>
          </w:p>
        </w:tc>
      </w:tr>
      <w:tr w:rsidR="00C6607B" w:rsidRPr="00F36B8F" w14:paraId="093C3E6E" w14:textId="77777777" w:rsidTr="004C11B6">
        <w:tc>
          <w:tcPr>
            <w:tcW w:w="1975" w:type="dxa"/>
          </w:tcPr>
          <w:p w14:paraId="2655058F" w14:textId="77777777" w:rsidR="00C6607B" w:rsidRPr="00F36B8F" w:rsidRDefault="00C6607B" w:rsidP="004C11B6">
            <w:pPr>
              <w:snapToGrid w:val="0"/>
              <w:spacing w:after="0"/>
              <w:rPr>
                <w:rFonts w:ascii="Arial" w:hAnsi="Arial" w:cs="Arial"/>
                <w:sz w:val="18"/>
                <w:szCs w:val="18"/>
              </w:rPr>
            </w:pPr>
            <w:r w:rsidRPr="00F36B8F">
              <w:rPr>
                <w:rFonts w:ascii="Arial" w:hAnsi="Arial" w:cs="Arial"/>
                <w:sz w:val="18"/>
                <w:szCs w:val="18"/>
              </w:rPr>
              <w:t>Platform Service Inventory Management</w:t>
            </w:r>
          </w:p>
        </w:tc>
        <w:tc>
          <w:tcPr>
            <w:tcW w:w="1260" w:type="dxa"/>
          </w:tcPr>
          <w:p w14:paraId="26C30A41" w14:textId="77777777" w:rsidR="00C6607B" w:rsidRPr="00F36B8F" w:rsidRDefault="00C6607B" w:rsidP="004C11B6">
            <w:pPr>
              <w:snapToGrid w:val="0"/>
              <w:spacing w:after="0"/>
              <w:rPr>
                <w:rFonts w:ascii="Arial" w:hAnsi="Arial" w:cs="Arial"/>
                <w:szCs w:val="18"/>
              </w:rPr>
            </w:pPr>
            <w:r w:rsidRPr="00F36B8F">
              <w:rPr>
                <w:rFonts w:ascii="Arial" w:hAnsi="Arial" w:cs="Arial"/>
                <w:szCs w:val="18"/>
              </w:rPr>
              <w:t>O</w:t>
            </w:r>
          </w:p>
        </w:tc>
        <w:tc>
          <w:tcPr>
            <w:tcW w:w="1260" w:type="dxa"/>
          </w:tcPr>
          <w:p w14:paraId="236D33A6" w14:textId="77777777" w:rsidR="00C6607B" w:rsidRPr="00F36B8F" w:rsidRDefault="00C6607B" w:rsidP="004C11B6">
            <w:pPr>
              <w:snapToGrid w:val="0"/>
              <w:spacing w:after="0"/>
              <w:rPr>
                <w:rFonts w:ascii="Arial" w:hAnsi="Arial" w:cs="Arial"/>
                <w:szCs w:val="18"/>
              </w:rPr>
            </w:pPr>
            <w:r w:rsidRPr="00F36B8F">
              <w:rPr>
                <w:rFonts w:ascii="Arial" w:hAnsi="Arial" w:cs="Arial"/>
                <w:szCs w:val="18"/>
              </w:rPr>
              <w:t>C</w:t>
            </w:r>
          </w:p>
        </w:tc>
        <w:tc>
          <w:tcPr>
            <w:tcW w:w="5134" w:type="dxa"/>
          </w:tcPr>
          <w:p w14:paraId="2F6322D6" w14:textId="77777777" w:rsidR="00C6607B" w:rsidRPr="00F36B8F" w:rsidRDefault="00C6607B" w:rsidP="004C11B6">
            <w:pPr>
              <w:snapToGrid w:val="0"/>
              <w:spacing w:after="0"/>
              <w:rPr>
                <w:rFonts w:ascii="Arial" w:hAnsi="Arial" w:cs="Arial"/>
                <w:sz w:val="18"/>
                <w:szCs w:val="18"/>
              </w:rPr>
            </w:pPr>
            <w:r w:rsidRPr="00F36B8F">
              <w:rPr>
                <w:rFonts w:ascii="Arial" w:hAnsi="Arial" w:cs="Arial"/>
                <w:sz w:val="18"/>
                <w:szCs w:val="18"/>
              </w:rPr>
              <w:t>Keeping track of inventory and serviceability of Platform services.</w:t>
            </w:r>
          </w:p>
        </w:tc>
      </w:tr>
      <w:tr w:rsidR="00C6607B" w:rsidRPr="00F36B8F" w14:paraId="143EA183" w14:textId="77777777" w:rsidTr="004C11B6">
        <w:tc>
          <w:tcPr>
            <w:tcW w:w="1975" w:type="dxa"/>
          </w:tcPr>
          <w:p w14:paraId="6733B326" w14:textId="77777777" w:rsidR="00C6607B" w:rsidRPr="00F36B8F" w:rsidRDefault="00C6607B" w:rsidP="004C11B6">
            <w:pPr>
              <w:snapToGrid w:val="0"/>
              <w:spacing w:after="0"/>
              <w:rPr>
                <w:rFonts w:ascii="Arial" w:hAnsi="Arial" w:cs="Arial"/>
                <w:sz w:val="18"/>
                <w:szCs w:val="18"/>
              </w:rPr>
            </w:pPr>
            <w:r w:rsidRPr="00F36B8F">
              <w:rPr>
                <w:rFonts w:ascii="Arial" w:hAnsi="Arial" w:cs="Arial"/>
                <w:sz w:val="18"/>
                <w:szCs w:val="18"/>
              </w:rPr>
              <w:t>Platform Service Admin and Management</w:t>
            </w:r>
          </w:p>
        </w:tc>
        <w:tc>
          <w:tcPr>
            <w:tcW w:w="1260" w:type="dxa"/>
          </w:tcPr>
          <w:p w14:paraId="456CAF4E" w14:textId="77777777" w:rsidR="00C6607B" w:rsidRPr="00F36B8F" w:rsidRDefault="00C6607B" w:rsidP="004C11B6">
            <w:pPr>
              <w:snapToGrid w:val="0"/>
              <w:spacing w:after="0"/>
              <w:rPr>
                <w:rFonts w:ascii="Arial" w:hAnsi="Arial" w:cs="Arial"/>
                <w:szCs w:val="18"/>
              </w:rPr>
            </w:pPr>
            <w:r w:rsidRPr="00F36B8F">
              <w:rPr>
                <w:rFonts w:ascii="Arial" w:hAnsi="Arial" w:cs="Arial"/>
                <w:szCs w:val="18"/>
              </w:rPr>
              <w:t>M</w:t>
            </w:r>
          </w:p>
        </w:tc>
        <w:tc>
          <w:tcPr>
            <w:tcW w:w="1260" w:type="dxa"/>
          </w:tcPr>
          <w:p w14:paraId="758E141B" w14:textId="77777777" w:rsidR="00C6607B" w:rsidRPr="00F36B8F" w:rsidRDefault="00C6607B" w:rsidP="004C11B6">
            <w:pPr>
              <w:snapToGrid w:val="0"/>
              <w:spacing w:after="0"/>
              <w:rPr>
                <w:rFonts w:ascii="Arial" w:hAnsi="Arial" w:cs="Arial"/>
                <w:szCs w:val="18"/>
              </w:rPr>
            </w:pPr>
            <w:r w:rsidRPr="00F36B8F">
              <w:rPr>
                <w:rFonts w:ascii="Arial" w:hAnsi="Arial" w:cs="Arial"/>
                <w:szCs w:val="18"/>
              </w:rPr>
              <w:t>C</w:t>
            </w:r>
          </w:p>
        </w:tc>
        <w:tc>
          <w:tcPr>
            <w:tcW w:w="5134" w:type="dxa"/>
          </w:tcPr>
          <w:p w14:paraId="66A648AA" w14:textId="77777777" w:rsidR="00C6607B" w:rsidRPr="00F36B8F" w:rsidRDefault="00C6607B" w:rsidP="004C11B6">
            <w:pPr>
              <w:snapToGrid w:val="0"/>
              <w:spacing w:after="0"/>
              <w:rPr>
                <w:rFonts w:ascii="Arial" w:hAnsi="Arial" w:cs="Arial"/>
                <w:sz w:val="18"/>
                <w:szCs w:val="18"/>
              </w:rPr>
            </w:pPr>
            <w:r w:rsidRPr="00F36B8F">
              <w:rPr>
                <w:rFonts w:ascii="Arial" w:hAnsi="Arial" w:cs="Arial"/>
                <w:sz w:val="18"/>
                <w:szCs w:val="18"/>
              </w:rPr>
              <w:t>Administration and management of Platform Services through governance.</w:t>
            </w:r>
          </w:p>
        </w:tc>
      </w:tr>
      <w:tr w:rsidR="00C6607B" w:rsidRPr="00F36B8F" w14:paraId="7316FC4E" w14:textId="77777777" w:rsidTr="004C11B6">
        <w:tc>
          <w:tcPr>
            <w:tcW w:w="1975" w:type="dxa"/>
          </w:tcPr>
          <w:p w14:paraId="41C6ECD1" w14:textId="77777777" w:rsidR="00C6607B" w:rsidRPr="00F36B8F" w:rsidRDefault="00C6607B" w:rsidP="004C11B6">
            <w:pPr>
              <w:snapToGrid w:val="0"/>
              <w:spacing w:after="0"/>
              <w:rPr>
                <w:rFonts w:ascii="Arial" w:hAnsi="Arial" w:cs="Arial"/>
                <w:sz w:val="18"/>
                <w:szCs w:val="18"/>
              </w:rPr>
            </w:pPr>
            <w:r w:rsidRPr="00F36B8F">
              <w:rPr>
                <w:rFonts w:ascii="Arial" w:hAnsi="Arial" w:cs="Arial"/>
                <w:sz w:val="18"/>
                <w:szCs w:val="18"/>
              </w:rPr>
              <w:t>Platform Service FCAPS</w:t>
            </w:r>
          </w:p>
        </w:tc>
        <w:tc>
          <w:tcPr>
            <w:tcW w:w="1260" w:type="dxa"/>
          </w:tcPr>
          <w:p w14:paraId="0777D9AF" w14:textId="77777777" w:rsidR="00C6607B" w:rsidRPr="00F36B8F" w:rsidRDefault="00C6607B" w:rsidP="004C11B6">
            <w:pPr>
              <w:snapToGrid w:val="0"/>
              <w:spacing w:after="0"/>
              <w:rPr>
                <w:rFonts w:ascii="Arial" w:hAnsi="Arial" w:cs="Arial"/>
                <w:szCs w:val="18"/>
              </w:rPr>
            </w:pPr>
            <w:r w:rsidRPr="00F36B8F">
              <w:rPr>
                <w:rFonts w:ascii="Arial" w:hAnsi="Arial" w:cs="Arial"/>
                <w:szCs w:val="18"/>
              </w:rPr>
              <w:t>O</w:t>
            </w:r>
          </w:p>
        </w:tc>
        <w:tc>
          <w:tcPr>
            <w:tcW w:w="1260" w:type="dxa"/>
          </w:tcPr>
          <w:p w14:paraId="1BE6B431" w14:textId="77777777" w:rsidR="00C6607B" w:rsidRPr="00F36B8F" w:rsidRDefault="00C6607B" w:rsidP="004C11B6">
            <w:pPr>
              <w:snapToGrid w:val="0"/>
              <w:spacing w:after="0"/>
              <w:rPr>
                <w:rFonts w:ascii="Arial" w:hAnsi="Arial" w:cs="Arial"/>
                <w:szCs w:val="18"/>
              </w:rPr>
            </w:pPr>
            <w:r w:rsidRPr="00F36B8F">
              <w:rPr>
                <w:rFonts w:ascii="Arial" w:hAnsi="Arial" w:cs="Arial"/>
                <w:szCs w:val="18"/>
              </w:rPr>
              <w:t>C</w:t>
            </w:r>
          </w:p>
        </w:tc>
        <w:tc>
          <w:tcPr>
            <w:tcW w:w="5134" w:type="dxa"/>
          </w:tcPr>
          <w:p w14:paraId="7C9B7651" w14:textId="77777777" w:rsidR="00C6607B" w:rsidRPr="00F36B8F" w:rsidRDefault="00C6607B" w:rsidP="004C11B6">
            <w:pPr>
              <w:snapToGrid w:val="0"/>
              <w:spacing w:after="0"/>
              <w:rPr>
                <w:rFonts w:ascii="Arial" w:hAnsi="Arial" w:cs="Arial"/>
                <w:sz w:val="18"/>
                <w:szCs w:val="18"/>
              </w:rPr>
            </w:pPr>
            <w:r w:rsidRPr="00F36B8F">
              <w:rPr>
                <w:rFonts w:ascii="Arial" w:hAnsi="Arial" w:cs="Arial"/>
                <w:sz w:val="18"/>
                <w:szCs w:val="18"/>
              </w:rPr>
              <w:t>Platform Service management tasks defined by the ISO model.</w:t>
            </w:r>
          </w:p>
        </w:tc>
      </w:tr>
      <w:tr w:rsidR="00C6607B" w:rsidRPr="00F36B8F" w14:paraId="3A3E34A5" w14:textId="77777777" w:rsidTr="004C11B6">
        <w:tc>
          <w:tcPr>
            <w:tcW w:w="1975" w:type="dxa"/>
          </w:tcPr>
          <w:p w14:paraId="53DA3857" w14:textId="77777777" w:rsidR="00C6607B" w:rsidRPr="00F36B8F" w:rsidRDefault="00C6607B" w:rsidP="004C11B6">
            <w:pPr>
              <w:snapToGrid w:val="0"/>
              <w:spacing w:after="0"/>
              <w:rPr>
                <w:rFonts w:ascii="Arial" w:hAnsi="Arial" w:cs="Arial"/>
                <w:sz w:val="18"/>
                <w:szCs w:val="18"/>
              </w:rPr>
            </w:pPr>
            <w:r w:rsidRPr="00F36B8F">
              <w:rPr>
                <w:rFonts w:ascii="Arial" w:hAnsi="Arial" w:cs="Arial"/>
                <w:sz w:val="18"/>
                <w:szCs w:val="18"/>
              </w:rPr>
              <w:t>Platform Service Composition</w:t>
            </w:r>
          </w:p>
        </w:tc>
        <w:tc>
          <w:tcPr>
            <w:tcW w:w="1260" w:type="dxa"/>
          </w:tcPr>
          <w:p w14:paraId="75B0531E" w14:textId="77777777" w:rsidR="00C6607B" w:rsidRPr="00F36B8F" w:rsidRDefault="00C6607B" w:rsidP="004C11B6">
            <w:pPr>
              <w:snapToGrid w:val="0"/>
              <w:spacing w:after="0"/>
              <w:rPr>
                <w:rFonts w:ascii="Arial" w:hAnsi="Arial" w:cs="Arial"/>
                <w:szCs w:val="18"/>
              </w:rPr>
            </w:pPr>
            <w:r w:rsidRPr="00F36B8F">
              <w:rPr>
                <w:rFonts w:ascii="Arial" w:hAnsi="Arial" w:cs="Arial"/>
                <w:szCs w:val="18"/>
              </w:rPr>
              <w:t>O</w:t>
            </w:r>
          </w:p>
        </w:tc>
        <w:tc>
          <w:tcPr>
            <w:tcW w:w="1260" w:type="dxa"/>
          </w:tcPr>
          <w:p w14:paraId="0871AD39" w14:textId="77777777" w:rsidR="00C6607B" w:rsidRPr="00F36B8F" w:rsidRDefault="00C6607B" w:rsidP="004C11B6">
            <w:pPr>
              <w:snapToGrid w:val="0"/>
              <w:spacing w:after="0"/>
              <w:rPr>
                <w:rFonts w:ascii="Arial" w:hAnsi="Arial" w:cs="Arial"/>
                <w:szCs w:val="18"/>
              </w:rPr>
            </w:pPr>
            <w:r w:rsidRPr="00F36B8F">
              <w:rPr>
                <w:rFonts w:ascii="Arial" w:hAnsi="Arial" w:cs="Arial"/>
                <w:szCs w:val="18"/>
              </w:rPr>
              <w:t>C</w:t>
            </w:r>
          </w:p>
        </w:tc>
        <w:tc>
          <w:tcPr>
            <w:tcW w:w="5134" w:type="dxa"/>
          </w:tcPr>
          <w:p w14:paraId="0C0F18FC" w14:textId="77777777" w:rsidR="00C6607B" w:rsidRPr="00F36B8F" w:rsidRDefault="00C6607B" w:rsidP="004C11B6">
            <w:pPr>
              <w:snapToGrid w:val="0"/>
              <w:spacing w:after="0"/>
              <w:rPr>
                <w:rFonts w:ascii="Arial" w:hAnsi="Arial" w:cs="Arial"/>
                <w:sz w:val="18"/>
                <w:szCs w:val="18"/>
              </w:rPr>
            </w:pPr>
            <w:r w:rsidRPr="00F36B8F">
              <w:rPr>
                <w:rFonts w:ascii="Arial" w:hAnsi="Arial" w:cs="Arial"/>
                <w:sz w:val="18"/>
                <w:szCs w:val="18"/>
              </w:rPr>
              <w:t>Creation and management of the composition of Composite Platform Services.</w:t>
            </w:r>
          </w:p>
        </w:tc>
      </w:tr>
      <w:tr w:rsidR="00C6607B" w:rsidRPr="00F36B8F" w14:paraId="25825F6A" w14:textId="77777777" w:rsidTr="004C11B6">
        <w:tc>
          <w:tcPr>
            <w:tcW w:w="1975" w:type="dxa"/>
          </w:tcPr>
          <w:p w14:paraId="7F766126" w14:textId="77777777" w:rsidR="00C6607B" w:rsidRPr="00F36B8F" w:rsidRDefault="00C6607B" w:rsidP="004C11B6">
            <w:pPr>
              <w:snapToGrid w:val="0"/>
              <w:spacing w:after="0"/>
              <w:rPr>
                <w:rFonts w:ascii="Arial" w:hAnsi="Arial" w:cs="Arial"/>
                <w:sz w:val="18"/>
                <w:szCs w:val="18"/>
              </w:rPr>
            </w:pPr>
            <w:r w:rsidRPr="00F36B8F">
              <w:rPr>
                <w:rFonts w:ascii="Arial" w:hAnsi="Arial" w:cs="Arial"/>
                <w:sz w:val="18"/>
                <w:szCs w:val="18"/>
              </w:rPr>
              <w:t>Application Management</w:t>
            </w:r>
          </w:p>
        </w:tc>
        <w:tc>
          <w:tcPr>
            <w:tcW w:w="1260" w:type="dxa"/>
          </w:tcPr>
          <w:p w14:paraId="7B79EC62" w14:textId="77777777" w:rsidR="00C6607B" w:rsidRPr="00F36B8F" w:rsidRDefault="00C6607B" w:rsidP="004C11B6">
            <w:pPr>
              <w:snapToGrid w:val="0"/>
              <w:spacing w:after="0"/>
              <w:rPr>
                <w:rFonts w:ascii="Arial" w:hAnsi="Arial" w:cs="Arial"/>
                <w:szCs w:val="18"/>
              </w:rPr>
            </w:pPr>
            <w:r w:rsidRPr="00F36B8F">
              <w:rPr>
                <w:rFonts w:ascii="Arial" w:hAnsi="Arial" w:cs="Arial"/>
                <w:szCs w:val="18"/>
              </w:rPr>
              <w:t>M</w:t>
            </w:r>
          </w:p>
        </w:tc>
        <w:tc>
          <w:tcPr>
            <w:tcW w:w="1260" w:type="dxa"/>
          </w:tcPr>
          <w:p w14:paraId="0F6E55EE" w14:textId="77777777" w:rsidR="00C6607B" w:rsidRPr="00F36B8F" w:rsidRDefault="00C6607B" w:rsidP="004C11B6">
            <w:pPr>
              <w:snapToGrid w:val="0"/>
              <w:spacing w:after="0"/>
              <w:rPr>
                <w:rFonts w:ascii="Arial" w:hAnsi="Arial" w:cs="Arial"/>
                <w:szCs w:val="18"/>
              </w:rPr>
            </w:pPr>
            <w:r w:rsidRPr="00F36B8F">
              <w:rPr>
                <w:rFonts w:ascii="Arial" w:hAnsi="Arial" w:cs="Arial"/>
                <w:szCs w:val="18"/>
              </w:rPr>
              <w:t>C</w:t>
            </w:r>
          </w:p>
        </w:tc>
        <w:tc>
          <w:tcPr>
            <w:tcW w:w="5134" w:type="dxa"/>
          </w:tcPr>
          <w:p w14:paraId="16E33559" w14:textId="77777777" w:rsidR="00C6607B" w:rsidRPr="00F36B8F" w:rsidRDefault="00C6607B" w:rsidP="004C11B6">
            <w:pPr>
              <w:snapToGrid w:val="0"/>
              <w:spacing w:after="0"/>
              <w:rPr>
                <w:rFonts w:ascii="Arial" w:hAnsi="Arial" w:cs="Arial"/>
                <w:sz w:val="18"/>
                <w:szCs w:val="18"/>
              </w:rPr>
            </w:pPr>
            <w:r w:rsidRPr="00F36B8F">
              <w:rPr>
                <w:rFonts w:ascii="Arial" w:hAnsi="Arial" w:cs="Arial"/>
                <w:sz w:val="18"/>
                <w:szCs w:val="18"/>
              </w:rPr>
              <w:t>Creation and management of Applications.</w:t>
            </w:r>
          </w:p>
        </w:tc>
      </w:tr>
      <w:tr w:rsidR="00C6607B" w:rsidRPr="00F36B8F" w14:paraId="737719E9" w14:textId="77777777" w:rsidTr="004C11B6">
        <w:tc>
          <w:tcPr>
            <w:tcW w:w="1975" w:type="dxa"/>
          </w:tcPr>
          <w:p w14:paraId="1593354F" w14:textId="77777777" w:rsidR="00C6607B" w:rsidRPr="00F36B8F" w:rsidRDefault="00C6607B" w:rsidP="004C11B6">
            <w:pPr>
              <w:snapToGrid w:val="0"/>
              <w:spacing w:after="0"/>
              <w:rPr>
                <w:rFonts w:ascii="Arial" w:hAnsi="Arial" w:cs="Arial"/>
                <w:sz w:val="18"/>
                <w:szCs w:val="18"/>
              </w:rPr>
            </w:pPr>
            <w:r w:rsidRPr="00F36B8F">
              <w:rPr>
                <w:rFonts w:ascii="Arial" w:hAnsi="Arial" w:cs="Arial"/>
                <w:sz w:val="18"/>
                <w:szCs w:val="18"/>
              </w:rPr>
              <w:lastRenderedPageBreak/>
              <w:t>Application Composition</w:t>
            </w:r>
          </w:p>
        </w:tc>
        <w:tc>
          <w:tcPr>
            <w:tcW w:w="1260" w:type="dxa"/>
          </w:tcPr>
          <w:p w14:paraId="4B70DC55" w14:textId="77777777" w:rsidR="00C6607B" w:rsidRPr="00F36B8F" w:rsidRDefault="00C6607B" w:rsidP="004C11B6">
            <w:pPr>
              <w:snapToGrid w:val="0"/>
              <w:spacing w:after="0"/>
              <w:rPr>
                <w:rFonts w:ascii="Arial" w:hAnsi="Arial" w:cs="Arial"/>
                <w:szCs w:val="18"/>
              </w:rPr>
            </w:pPr>
            <w:r w:rsidRPr="00F36B8F">
              <w:rPr>
                <w:rFonts w:ascii="Arial" w:hAnsi="Arial" w:cs="Arial"/>
                <w:szCs w:val="18"/>
              </w:rPr>
              <w:t>M</w:t>
            </w:r>
          </w:p>
        </w:tc>
        <w:tc>
          <w:tcPr>
            <w:tcW w:w="1260" w:type="dxa"/>
          </w:tcPr>
          <w:p w14:paraId="43C19167" w14:textId="77777777" w:rsidR="00C6607B" w:rsidRPr="00F36B8F" w:rsidRDefault="00C6607B" w:rsidP="004C11B6">
            <w:pPr>
              <w:snapToGrid w:val="0"/>
              <w:spacing w:after="0"/>
              <w:rPr>
                <w:rFonts w:ascii="Arial" w:hAnsi="Arial" w:cs="Arial"/>
                <w:szCs w:val="18"/>
              </w:rPr>
            </w:pPr>
            <w:r w:rsidRPr="00F36B8F">
              <w:rPr>
                <w:rFonts w:ascii="Arial" w:hAnsi="Arial" w:cs="Arial"/>
                <w:szCs w:val="18"/>
              </w:rPr>
              <w:t>C</w:t>
            </w:r>
          </w:p>
        </w:tc>
        <w:tc>
          <w:tcPr>
            <w:tcW w:w="5134" w:type="dxa"/>
          </w:tcPr>
          <w:p w14:paraId="73F4052A" w14:textId="77777777" w:rsidR="00C6607B" w:rsidRPr="00F36B8F" w:rsidRDefault="00C6607B" w:rsidP="004C11B6">
            <w:pPr>
              <w:snapToGrid w:val="0"/>
              <w:spacing w:after="0"/>
              <w:rPr>
                <w:rFonts w:ascii="Arial" w:hAnsi="Arial" w:cs="Arial"/>
                <w:sz w:val="18"/>
                <w:szCs w:val="18"/>
              </w:rPr>
            </w:pPr>
            <w:r w:rsidRPr="00F36B8F">
              <w:rPr>
                <w:rFonts w:ascii="Arial" w:hAnsi="Arial" w:cs="Arial"/>
                <w:sz w:val="18"/>
                <w:szCs w:val="18"/>
              </w:rPr>
              <w:t>Composing an Application from two or more managed objects.</w:t>
            </w:r>
          </w:p>
        </w:tc>
      </w:tr>
      <w:tr w:rsidR="00C6607B" w:rsidRPr="00F36B8F" w14:paraId="76143AFF" w14:textId="77777777" w:rsidTr="004C11B6">
        <w:tc>
          <w:tcPr>
            <w:tcW w:w="1975" w:type="dxa"/>
          </w:tcPr>
          <w:p w14:paraId="3B29F103" w14:textId="77777777" w:rsidR="00C6607B" w:rsidRPr="00F36B8F" w:rsidRDefault="00C6607B" w:rsidP="004C11B6">
            <w:pPr>
              <w:snapToGrid w:val="0"/>
              <w:spacing w:after="0"/>
              <w:rPr>
                <w:rFonts w:ascii="Arial" w:hAnsi="Arial" w:cs="Arial"/>
                <w:sz w:val="18"/>
                <w:szCs w:val="18"/>
              </w:rPr>
            </w:pPr>
            <w:r w:rsidRPr="00F36B8F">
              <w:rPr>
                <w:rFonts w:ascii="Arial" w:hAnsi="Arial" w:cs="Arial"/>
                <w:sz w:val="18"/>
                <w:szCs w:val="18"/>
              </w:rPr>
              <w:t>Application and Service Orchestration</w:t>
            </w:r>
          </w:p>
        </w:tc>
        <w:tc>
          <w:tcPr>
            <w:tcW w:w="1260" w:type="dxa"/>
          </w:tcPr>
          <w:p w14:paraId="530FD32F" w14:textId="77777777" w:rsidR="00C6607B" w:rsidRPr="00F36B8F" w:rsidRDefault="00C6607B" w:rsidP="004C11B6">
            <w:pPr>
              <w:snapToGrid w:val="0"/>
              <w:spacing w:after="0"/>
              <w:rPr>
                <w:rFonts w:ascii="Arial" w:hAnsi="Arial" w:cs="Arial"/>
                <w:szCs w:val="18"/>
              </w:rPr>
            </w:pPr>
            <w:r w:rsidRPr="00F36B8F">
              <w:rPr>
                <w:rFonts w:ascii="Arial" w:hAnsi="Arial" w:cs="Arial"/>
                <w:szCs w:val="18"/>
              </w:rPr>
              <w:t>O</w:t>
            </w:r>
          </w:p>
        </w:tc>
        <w:tc>
          <w:tcPr>
            <w:tcW w:w="1260" w:type="dxa"/>
          </w:tcPr>
          <w:p w14:paraId="21259CC6" w14:textId="77777777" w:rsidR="00C6607B" w:rsidRPr="00F36B8F" w:rsidRDefault="00C6607B" w:rsidP="004C11B6">
            <w:pPr>
              <w:snapToGrid w:val="0"/>
              <w:spacing w:after="0"/>
              <w:rPr>
                <w:rFonts w:ascii="Arial" w:hAnsi="Arial" w:cs="Arial"/>
                <w:szCs w:val="18"/>
              </w:rPr>
            </w:pPr>
            <w:r w:rsidRPr="00F36B8F">
              <w:rPr>
                <w:rFonts w:ascii="Arial" w:hAnsi="Arial" w:cs="Arial"/>
                <w:szCs w:val="18"/>
              </w:rPr>
              <w:t>C</w:t>
            </w:r>
          </w:p>
        </w:tc>
        <w:tc>
          <w:tcPr>
            <w:tcW w:w="5134" w:type="dxa"/>
          </w:tcPr>
          <w:p w14:paraId="3AFC2495" w14:textId="77777777" w:rsidR="00C6607B" w:rsidRPr="00F36B8F" w:rsidRDefault="00C6607B" w:rsidP="004C11B6">
            <w:pPr>
              <w:snapToGrid w:val="0"/>
              <w:spacing w:after="0"/>
              <w:rPr>
                <w:rFonts w:ascii="Arial" w:hAnsi="Arial" w:cs="Arial"/>
                <w:sz w:val="18"/>
                <w:szCs w:val="18"/>
              </w:rPr>
            </w:pPr>
            <w:r w:rsidRPr="00F36B8F">
              <w:rPr>
                <w:rFonts w:ascii="Arial" w:hAnsi="Arial" w:cs="Arial"/>
                <w:sz w:val="18"/>
                <w:szCs w:val="18"/>
              </w:rPr>
              <w:t>Orchestrating multiple managed objects so they provide a desired set of behaviours.</w:t>
            </w:r>
          </w:p>
        </w:tc>
      </w:tr>
      <w:tr w:rsidR="00C6607B" w:rsidRPr="00F36B8F" w14:paraId="14FE4EB0" w14:textId="77777777" w:rsidTr="004C11B6">
        <w:tc>
          <w:tcPr>
            <w:tcW w:w="1975" w:type="dxa"/>
          </w:tcPr>
          <w:p w14:paraId="012844CC" w14:textId="77777777" w:rsidR="00C6607B" w:rsidRPr="00F36B8F" w:rsidRDefault="00C6607B" w:rsidP="004C11B6">
            <w:pPr>
              <w:snapToGrid w:val="0"/>
              <w:spacing w:after="0"/>
              <w:rPr>
                <w:rFonts w:ascii="Arial" w:hAnsi="Arial" w:cs="Arial"/>
                <w:sz w:val="18"/>
                <w:szCs w:val="18"/>
              </w:rPr>
            </w:pPr>
            <w:r w:rsidRPr="00F36B8F">
              <w:rPr>
                <w:rFonts w:ascii="Arial" w:hAnsi="Arial" w:cs="Arial"/>
                <w:sz w:val="18"/>
                <w:szCs w:val="18"/>
              </w:rPr>
              <w:t>Orchestration</w:t>
            </w:r>
          </w:p>
        </w:tc>
        <w:tc>
          <w:tcPr>
            <w:tcW w:w="1260" w:type="dxa"/>
          </w:tcPr>
          <w:p w14:paraId="00E3F8D7" w14:textId="77777777" w:rsidR="00C6607B" w:rsidRPr="00F36B8F" w:rsidRDefault="00C6607B" w:rsidP="004C11B6">
            <w:pPr>
              <w:snapToGrid w:val="0"/>
              <w:spacing w:after="0"/>
              <w:rPr>
                <w:rFonts w:ascii="Arial" w:hAnsi="Arial" w:cs="Arial"/>
                <w:szCs w:val="18"/>
              </w:rPr>
            </w:pPr>
            <w:r w:rsidRPr="00F36B8F">
              <w:rPr>
                <w:rFonts w:ascii="Arial" w:hAnsi="Arial" w:cs="Arial"/>
                <w:szCs w:val="18"/>
              </w:rPr>
              <w:t>O</w:t>
            </w:r>
          </w:p>
        </w:tc>
        <w:tc>
          <w:tcPr>
            <w:tcW w:w="1260" w:type="dxa"/>
          </w:tcPr>
          <w:p w14:paraId="44CE0275" w14:textId="77777777" w:rsidR="00C6607B" w:rsidRPr="00F36B8F" w:rsidRDefault="00C6607B" w:rsidP="004C11B6">
            <w:pPr>
              <w:snapToGrid w:val="0"/>
              <w:spacing w:after="0"/>
              <w:rPr>
                <w:rFonts w:ascii="Arial" w:hAnsi="Arial" w:cs="Arial"/>
                <w:szCs w:val="18"/>
              </w:rPr>
            </w:pPr>
            <w:r w:rsidRPr="00F36B8F">
              <w:rPr>
                <w:rFonts w:ascii="Arial" w:hAnsi="Arial" w:cs="Arial"/>
                <w:szCs w:val="18"/>
              </w:rPr>
              <w:t>C</w:t>
            </w:r>
          </w:p>
        </w:tc>
        <w:tc>
          <w:tcPr>
            <w:tcW w:w="5134" w:type="dxa"/>
          </w:tcPr>
          <w:p w14:paraId="2E412A3E" w14:textId="77777777" w:rsidR="00C6607B" w:rsidRPr="00F36B8F" w:rsidRDefault="00C6607B" w:rsidP="004C11B6">
            <w:pPr>
              <w:snapToGrid w:val="0"/>
              <w:spacing w:after="0"/>
              <w:rPr>
                <w:rFonts w:ascii="Arial" w:hAnsi="Arial" w:cs="Arial"/>
                <w:sz w:val="18"/>
                <w:szCs w:val="18"/>
              </w:rPr>
            </w:pPr>
            <w:r w:rsidRPr="00F36B8F">
              <w:rPr>
                <w:rFonts w:ascii="Arial" w:hAnsi="Arial" w:cs="Arial"/>
                <w:sz w:val="18"/>
                <w:szCs w:val="18"/>
              </w:rPr>
              <w:t>Orchestration of objects, resources, services, and/or applications so that they collectively provide the desired functionality and behaviour.</w:t>
            </w:r>
          </w:p>
        </w:tc>
      </w:tr>
      <w:tr w:rsidR="00C6607B" w:rsidRPr="00F36B8F" w14:paraId="604ED88E" w14:textId="77777777" w:rsidTr="004C11B6">
        <w:tc>
          <w:tcPr>
            <w:tcW w:w="1975" w:type="dxa"/>
          </w:tcPr>
          <w:p w14:paraId="7B1D7852" w14:textId="77777777" w:rsidR="00C6607B" w:rsidRPr="00F36B8F" w:rsidRDefault="00C6607B" w:rsidP="004C11B6">
            <w:pPr>
              <w:snapToGrid w:val="0"/>
              <w:spacing w:after="0"/>
              <w:rPr>
                <w:rFonts w:ascii="Arial" w:hAnsi="Arial" w:cs="Arial"/>
                <w:sz w:val="18"/>
                <w:szCs w:val="18"/>
              </w:rPr>
            </w:pPr>
            <w:r w:rsidRPr="00F36B8F">
              <w:rPr>
                <w:rFonts w:ascii="Arial" w:hAnsi="Arial" w:cs="Arial"/>
                <w:sz w:val="18"/>
                <w:szCs w:val="18"/>
              </w:rPr>
              <w:t>Platform Exploration</w:t>
            </w:r>
          </w:p>
        </w:tc>
        <w:tc>
          <w:tcPr>
            <w:tcW w:w="1260" w:type="dxa"/>
          </w:tcPr>
          <w:p w14:paraId="349DDF72" w14:textId="77777777" w:rsidR="00C6607B" w:rsidRPr="00F36B8F" w:rsidRDefault="00C6607B" w:rsidP="004C11B6">
            <w:pPr>
              <w:snapToGrid w:val="0"/>
              <w:spacing w:after="0"/>
              <w:rPr>
                <w:rFonts w:ascii="Arial" w:hAnsi="Arial" w:cs="Arial"/>
                <w:szCs w:val="18"/>
              </w:rPr>
            </w:pPr>
            <w:r w:rsidRPr="00F36B8F">
              <w:rPr>
                <w:rFonts w:ascii="Arial" w:hAnsi="Arial" w:cs="Arial"/>
                <w:szCs w:val="18"/>
              </w:rPr>
              <w:t>O</w:t>
            </w:r>
          </w:p>
        </w:tc>
        <w:tc>
          <w:tcPr>
            <w:tcW w:w="1260" w:type="dxa"/>
          </w:tcPr>
          <w:p w14:paraId="2791E36B" w14:textId="77777777" w:rsidR="00C6607B" w:rsidRPr="00F36B8F" w:rsidRDefault="00C6607B" w:rsidP="004C11B6">
            <w:pPr>
              <w:snapToGrid w:val="0"/>
              <w:spacing w:after="0"/>
              <w:rPr>
                <w:rFonts w:ascii="Arial" w:hAnsi="Arial" w:cs="Arial"/>
                <w:szCs w:val="18"/>
              </w:rPr>
            </w:pPr>
            <w:r w:rsidRPr="00F36B8F">
              <w:rPr>
                <w:rFonts w:ascii="Arial" w:hAnsi="Arial" w:cs="Arial"/>
                <w:szCs w:val="18"/>
              </w:rPr>
              <w:t>C</w:t>
            </w:r>
          </w:p>
        </w:tc>
        <w:tc>
          <w:tcPr>
            <w:tcW w:w="5134" w:type="dxa"/>
          </w:tcPr>
          <w:p w14:paraId="22CE52E5" w14:textId="77777777" w:rsidR="00C6607B" w:rsidRPr="00F36B8F" w:rsidRDefault="00C6607B" w:rsidP="004C11B6">
            <w:pPr>
              <w:snapToGrid w:val="0"/>
              <w:spacing w:after="0"/>
              <w:rPr>
                <w:rFonts w:ascii="Arial" w:hAnsi="Arial" w:cs="Arial"/>
                <w:sz w:val="18"/>
                <w:szCs w:val="18"/>
              </w:rPr>
            </w:pPr>
            <w:r w:rsidRPr="00F36B8F">
              <w:rPr>
                <w:rFonts w:ascii="Arial" w:hAnsi="Arial" w:cs="Arial"/>
                <w:sz w:val="18"/>
                <w:szCs w:val="18"/>
              </w:rPr>
              <w:t>Allows an application to indicate its requirements and explore whether the platform offers such service capabilities</w:t>
            </w:r>
          </w:p>
        </w:tc>
      </w:tr>
      <w:tr w:rsidR="00C6607B" w:rsidRPr="00F36B8F" w14:paraId="1E0B5CF7" w14:textId="77777777" w:rsidTr="004C11B6">
        <w:tc>
          <w:tcPr>
            <w:tcW w:w="1975" w:type="dxa"/>
          </w:tcPr>
          <w:p w14:paraId="4BD6B6B9" w14:textId="77777777" w:rsidR="00C6607B" w:rsidRPr="00F36B8F" w:rsidRDefault="00C6607B" w:rsidP="004C11B6">
            <w:pPr>
              <w:snapToGrid w:val="0"/>
              <w:spacing w:after="0"/>
              <w:rPr>
                <w:rFonts w:ascii="Arial" w:hAnsi="Arial" w:cs="Arial"/>
                <w:sz w:val="18"/>
                <w:szCs w:val="18"/>
              </w:rPr>
            </w:pPr>
            <w:r w:rsidRPr="00F36B8F">
              <w:rPr>
                <w:rFonts w:ascii="Arial" w:hAnsi="Arial" w:cs="Arial"/>
                <w:sz w:val="18"/>
                <w:szCs w:val="18"/>
              </w:rPr>
              <w:t>Application Registration</w:t>
            </w:r>
          </w:p>
        </w:tc>
        <w:tc>
          <w:tcPr>
            <w:tcW w:w="1260" w:type="dxa"/>
          </w:tcPr>
          <w:p w14:paraId="072CA9B5" w14:textId="77777777" w:rsidR="00C6607B" w:rsidRPr="00F36B8F" w:rsidRDefault="00C6607B" w:rsidP="004C11B6">
            <w:pPr>
              <w:snapToGrid w:val="0"/>
              <w:spacing w:after="0"/>
              <w:rPr>
                <w:rFonts w:ascii="Arial" w:hAnsi="Arial" w:cs="Arial"/>
                <w:szCs w:val="18"/>
              </w:rPr>
            </w:pPr>
            <w:r w:rsidRPr="00F36B8F">
              <w:rPr>
                <w:rFonts w:ascii="Arial" w:hAnsi="Arial" w:cs="Arial"/>
                <w:szCs w:val="18"/>
              </w:rPr>
              <w:t>O</w:t>
            </w:r>
          </w:p>
        </w:tc>
        <w:tc>
          <w:tcPr>
            <w:tcW w:w="1260" w:type="dxa"/>
          </w:tcPr>
          <w:p w14:paraId="577737B4" w14:textId="77777777" w:rsidR="00C6607B" w:rsidRPr="00F36B8F" w:rsidRDefault="00C6607B" w:rsidP="004C11B6">
            <w:pPr>
              <w:snapToGrid w:val="0"/>
              <w:spacing w:after="0"/>
              <w:rPr>
                <w:rFonts w:ascii="Arial" w:hAnsi="Arial" w:cs="Arial"/>
                <w:szCs w:val="18"/>
              </w:rPr>
            </w:pPr>
            <w:r w:rsidRPr="00F36B8F">
              <w:rPr>
                <w:rFonts w:ascii="Arial" w:hAnsi="Arial" w:cs="Arial"/>
                <w:szCs w:val="18"/>
              </w:rPr>
              <w:t>C</w:t>
            </w:r>
          </w:p>
        </w:tc>
        <w:tc>
          <w:tcPr>
            <w:tcW w:w="5134" w:type="dxa"/>
          </w:tcPr>
          <w:p w14:paraId="13A0E204" w14:textId="77777777" w:rsidR="00C6607B" w:rsidRPr="00F36B8F" w:rsidRDefault="00C6607B" w:rsidP="004C11B6">
            <w:pPr>
              <w:snapToGrid w:val="0"/>
              <w:spacing w:after="0"/>
              <w:rPr>
                <w:rFonts w:ascii="Arial" w:hAnsi="Arial" w:cs="Arial"/>
                <w:sz w:val="18"/>
                <w:szCs w:val="18"/>
              </w:rPr>
            </w:pPr>
            <w:r w:rsidRPr="00F36B8F">
              <w:rPr>
                <w:rFonts w:ascii="Arial" w:hAnsi="Arial" w:cs="Arial"/>
                <w:sz w:val="18"/>
                <w:szCs w:val="18"/>
              </w:rPr>
              <w:t>Registers and lists all applications operated on a platform.</w:t>
            </w:r>
          </w:p>
        </w:tc>
      </w:tr>
      <w:tr w:rsidR="00C6607B" w:rsidRPr="00F36B8F" w14:paraId="542724A7" w14:textId="77777777" w:rsidTr="004C11B6">
        <w:tc>
          <w:tcPr>
            <w:tcW w:w="1975" w:type="dxa"/>
          </w:tcPr>
          <w:p w14:paraId="34FA3B56" w14:textId="77777777" w:rsidR="00C6607B" w:rsidRPr="00F36B8F" w:rsidRDefault="00C6607B" w:rsidP="004C11B6">
            <w:pPr>
              <w:snapToGrid w:val="0"/>
              <w:spacing w:after="0"/>
              <w:rPr>
                <w:rFonts w:ascii="Arial" w:hAnsi="Arial" w:cs="Arial"/>
                <w:sz w:val="18"/>
                <w:szCs w:val="18"/>
              </w:rPr>
            </w:pPr>
            <w:r w:rsidRPr="00F36B8F">
              <w:rPr>
                <w:rFonts w:ascii="Arial" w:hAnsi="Arial" w:cs="Arial"/>
                <w:sz w:val="18"/>
                <w:szCs w:val="18"/>
              </w:rPr>
              <w:t>Transaction Management</w:t>
            </w:r>
          </w:p>
        </w:tc>
        <w:tc>
          <w:tcPr>
            <w:tcW w:w="1260" w:type="dxa"/>
          </w:tcPr>
          <w:p w14:paraId="7EC31048" w14:textId="77777777" w:rsidR="00C6607B" w:rsidRPr="00F36B8F" w:rsidRDefault="00C6607B" w:rsidP="004C11B6">
            <w:pPr>
              <w:snapToGrid w:val="0"/>
              <w:spacing w:after="0"/>
              <w:rPr>
                <w:rFonts w:ascii="Arial" w:hAnsi="Arial" w:cs="Arial"/>
                <w:szCs w:val="18"/>
              </w:rPr>
            </w:pPr>
            <w:r w:rsidRPr="00F36B8F">
              <w:rPr>
                <w:rFonts w:ascii="Arial" w:hAnsi="Arial" w:cs="Arial"/>
                <w:szCs w:val="18"/>
              </w:rPr>
              <w:t>O</w:t>
            </w:r>
          </w:p>
        </w:tc>
        <w:tc>
          <w:tcPr>
            <w:tcW w:w="1260" w:type="dxa"/>
          </w:tcPr>
          <w:p w14:paraId="1C548348" w14:textId="77777777" w:rsidR="00C6607B" w:rsidRPr="00F36B8F" w:rsidRDefault="00C6607B" w:rsidP="004C11B6">
            <w:pPr>
              <w:snapToGrid w:val="0"/>
              <w:spacing w:after="0"/>
              <w:rPr>
                <w:rFonts w:ascii="Arial" w:hAnsi="Arial" w:cs="Arial"/>
                <w:szCs w:val="18"/>
              </w:rPr>
            </w:pPr>
            <w:r w:rsidRPr="00F36B8F">
              <w:rPr>
                <w:rFonts w:ascii="Arial" w:hAnsi="Arial" w:cs="Arial"/>
                <w:szCs w:val="18"/>
              </w:rPr>
              <w:t>C</w:t>
            </w:r>
          </w:p>
        </w:tc>
        <w:tc>
          <w:tcPr>
            <w:tcW w:w="5134" w:type="dxa"/>
          </w:tcPr>
          <w:p w14:paraId="713D3500" w14:textId="77777777" w:rsidR="00C6607B" w:rsidRPr="00F36B8F" w:rsidRDefault="00C6607B" w:rsidP="004C11B6">
            <w:pPr>
              <w:snapToGrid w:val="0"/>
              <w:spacing w:after="0"/>
              <w:rPr>
                <w:rFonts w:ascii="Arial" w:hAnsi="Arial" w:cs="Arial"/>
                <w:sz w:val="18"/>
                <w:szCs w:val="18"/>
              </w:rPr>
            </w:pPr>
            <w:r w:rsidRPr="00F36B8F">
              <w:rPr>
                <w:rFonts w:ascii="Arial" w:hAnsi="Arial" w:cs="Arial"/>
                <w:sz w:val="18"/>
                <w:szCs w:val="18"/>
              </w:rPr>
              <w:t>Facilitates transaction related interactions between applications/services and underlying PDL networks.</w:t>
            </w:r>
          </w:p>
        </w:tc>
      </w:tr>
      <w:tr w:rsidR="00C6607B" w:rsidRPr="00F36B8F" w14:paraId="488D512E" w14:textId="77777777" w:rsidTr="004C11B6">
        <w:tc>
          <w:tcPr>
            <w:tcW w:w="1975" w:type="dxa"/>
          </w:tcPr>
          <w:p w14:paraId="7CB60AFB" w14:textId="77777777" w:rsidR="00C6607B" w:rsidRPr="00F36B8F" w:rsidRDefault="00C6607B" w:rsidP="004C11B6">
            <w:pPr>
              <w:snapToGrid w:val="0"/>
              <w:spacing w:after="0"/>
              <w:rPr>
                <w:rFonts w:ascii="Arial" w:hAnsi="Arial" w:cs="Arial"/>
                <w:sz w:val="18"/>
                <w:szCs w:val="18"/>
              </w:rPr>
            </w:pPr>
            <w:r w:rsidRPr="00F36B8F">
              <w:rPr>
                <w:rFonts w:ascii="Arial" w:hAnsi="Arial" w:cs="Arial"/>
                <w:sz w:val="18"/>
                <w:szCs w:val="18"/>
              </w:rPr>
              <w:t>Data Model Gateway/Broker</w:t>
            </w:r>
          </w:p>
        </w:tc>
        <w:tc>
          <w:tcPr>
            <w:tcW w:w="1260" w:type="dxa"/>
          </w:tcPr>
          <w:p w14:paraId="6ED04A19" w14:textId="77777777" w:rsidR="00C6607B" w:rsidRPr="00F36B8F" w:rsidRDefault="00C6607B" w:rsidP="004C11B6">
            <w:pPr>
              <w:snapToGrid w:val="0"/>
              <w:spacing w:after="0"/>
              <w:rPr>
                <w:rFonts w:ascii="Arial" w:hAnsi="Arial" w:cs="Arial"/>
                <w:szCs w:val="18"/>
              </w:rPr>
            </w:pPr>
            <w:r w:rsidRPr="00F36B8F">
              <w:rPr>
                <w:rFonts w:ascii="Arial" w:hAnsi="Arial" w:cs="Arial"/>
                <w:szCs w:val="18"/>
              </w:rPr>
              <w:t>O</w:t>
            </w:r>
          </w:p>
        </w:tc>
        <w:tc>
          <w:tcPr>
            <w:tcW w:w="1260" w:type="dxa"/>
          </w:tcPr>
          <w:p w14:paraId="47B7984B" w14:textId="77777777" w:rsidR="00C6607B" w:rsidRPr="00F36B8F" w:rsidRDefault="00C6607B" w:rsidP="004C11B6">
            <w:pPr>
              <w:snapToGrid w:val="0"/>
              <w:spacing w:after="0"/>
              <w:rPr>
                <w:rFonts w:ascii="Arial" w:hAnsi="Arial" w:cs="Arial"/>
                <w:szCs w:val="18"/>
              </w:rPr>
            </w:pPr>
            <w:r w:rsidRPr="00F36B8F">
              <w:rPr>
                <w:rFonts w:ascii="Arial" w:hAnsi="Arial" w:cs="Arial"/>
                <w:szCs w:val="18"/>
              </w:rPr>
              <w:t>C</w:t>
            </w:r>
          </w:p>
        </w:tc>
        <w:tc>
          <w:tcPr>
            <w:tcW w:w="5134" w:type="dxa"/>
          </w:tcPr>
          <w:p w14:paraId="695A4EC9" w14:textId="77777777" w:rsidR="00C6607B" w:rsidRPr="00F36B8F" w:rsidRDefault="00C6607B" w:rsidP="004C11B6">
            <w:pPr>
              <w:snapToGrid w:val="0"/>
              <w:spacing w:after="0"/>
              <w:rPr>
                <w:rFonts w:ascii="Arial" w:hAnsi="Arial" w:cs="Arial"/>
                <w:sz w:val="18"/>
                <w:szCs w:val="18"/>
              </w:rPr>
            </w:pPr>
            <w:r w:rsidRPr="00F36B8F">
              <w:rPr>
                <w:rFonts w:ascii="Arial" w:hAnsi="Arial" w:cs="Arial"/>
                <w:sz w:val="18"/>
                <w:szCs w:val="18"/>
              </w:rPr>
              <w:t xml:space="preserve">Defines tools that enable </w:t>
            </w:r>
            <w:r w:rsidRPr="00F36B8F">
              <w:rPr>
                <w:rFonts w:ascii="Arial" w:hAnsi="Arial" w:cs="Arial"/>
                <w:color w:val="000000"/>
                <w:sz w:val="18"/>
                <w:szCs w:val="18"/>
              </w:rPr>
              <w:t>two systems with different data models</w:t>
            </w:r>
            <w:r w:rsidRPr="00F36B8F">
              <w:rPr>
                <w:rFonts w:ascii="Arial" w:hAnsi="Arial" w:cs="Arial"/>
                <w:sz w:val="18"/>
                <w:szCs w:val="18"/>
              </w:rPr>
              <w:t xml:space="preserve"> to interact.</w:t>
            </w:r>
          </w:p>
        </w:tc>
      </w:tr>
      <w:tr w:rsidR="00C6607B" w:rsidRPr="00F36B8F" w14:paraId="0801A0C8" w14:textId="77777777" w:rsidTr="004C11B6">
        <w:tc>
          <w:tcPr>
            <w:tcW w:w="1975" w:type="dxa"/>
          </w:tcPr>
          <w:p w14:paraId="70703B95" w14:textId="77777777" w:rsidR="00C6607B" w:rsidRPr="00F36B8F" w:rsidRDefault="00C6607B" w:rsidP="004C11B6">
            <w:pPr>
              <w:snapToGrid w:val="0"/>
              <w:spacing w:after="0"/>
              <w:rPr>
                <w:rFonts w:ascii="Arial" w:hAnsi="Arial" w:cs="Arial"/>
                <w:sz w:val="18"/>
                <w:szCs w:val="18"/>
              </w:rPr>
            </w:pPr>
            <w:r w:rsidRPr="00F36B8F">
              <w:rPr>
                <w:rFonts w:ascii="Arial" w:hAnsi="Arial" w:cs="Arial"/>
                <w:sz w:val="18"/>
                <w:szCs w:val="18"/>
              </w:rPr>
              <w:t>API Presentation</w:t>
            </w:r>
          </w:p>
        </w:tc>
        <w:tc>
          <w:tcPr>
            <w:tcW w:w="1260" w:type="dxa"/>
          </w:tcPr>
          <w:p w14:paraId="1CAAB639" w14:textId="77777777" w:rsidR="00C6607B" w:rsidRPr="00F36B8F" w:rsidRDefault="00C6607B" w:rsidP="004C11B6">
            <w:pPr>
              <w:snapToGrid w:val="0"/>
              <w:spacing w:after="0"/>
              <w:rPr>
                <w:rFonts w:ascii="Arial" w:hAnsi="Arial" w:cs="Arial"/>
                <w:szCs w:val="18"/>
              </w:rPr>
            </w:pPr>
            <w:r w:rsidRPr="00F36B8F">
              <w:rPr>
                <w:rFonts w:ascii="Arial" w:hAnsi="Arial" w:cs="Arial"/>
                <w:szCs w:val="18"/>
              </w:rPr>
              <w:t>O</w:t>
            </w:r>
          </w:p>
        </w:tc>
        <w:tc>
          <w:tcPr>
            <w:tcW w:w="1260" w:type="dxa"/>
          </w:tcPr>
          <w:p w14:paraId="5C1D5C2E" w14:textId="77777777" w:rsidR="00C6607B" w:rsidRPr="00F36B8F" w:rsidRDefault="00C6607B" w:rsidP="004C11B6">
            <w:pPr>
              <w:snapToGrid w:val="0"/>
              <w:spacing w:after="0"/>
              <w:rPr>
                <w:rFonts w:ascii="Arial" w:hAnsi="Arial" w:cs="Arial"/>
                <w:szCs w:val="18"/>
              </w:rPr>
            </w:pPr>
            <w:r w:rsidRPr="00F36B8F">
              <w:rPr>
                <w:rFonts w:ascii="Arial" w:hAnsi="Arial" w:cs="Arial"/>
                <w:szCs w:val="18"/>
              </w:rPr>
              <w:t>C</w:t>
            </w:r>
          </w:p>
        </w:tc>
        <w:tc>
          <w:tcPr>
            <w:tcW w:w="5134" w:type="dxa"/>
          </w:tcPr>
          <w:p w14:paraId="6D6648BE" w14:textId="77777777" w:rsidR="00C6607B" w:rsidRPr="00F36B8F" w:rsidRDefault="00C6607B" w:rsidP="004C11B6">
            <w:pPr>
              <w:snapToGrid w:val="0"/>
              <w:spacing w:after="0"/>
              <w:rPr>
                <w:rFonts w:ascii="Arial" w:hAnsi="Arial" w:cs="Arial"/>
                <w:sz w:val="18"/>
                <w:szCs w:val="18"/>
              </w:rPr>
            </w:pPr>
            <w:r w:rsidRPr="00F36B8F">
              <w:rPr>
                <w:rFonts w:ascii="Arial" w:hAnsi="Arial" w:cs="Arial"/>
                <w:sz w:val="18"/>
                <w:szCs w:val="18"/>
              </w:rPr>
              <w:t>A specific Data Model Gateway/Broker implementation for environments that use APIs to exchange data between objects.</w:t>
            </w:r>
          </w:p>
        </w:tc>
      </w:tr>
      <w:tr w:rsidR="00C6607B" w:rsidRPr="00F36B8F" w14:paraId="1CEC15A2" w14:textId="77777777" w:rsidTr="004C11B6">
        <w:tc>
          <w:tcPr>
            <w:tcW w:w="1975" w:type="dxa"/>
          </w:tcPr>
          <w:p w14:paraId="4181C098" w14:textId="77777777" w:rsidR="00C6607B" w:rsidRPr="00F36B8F" w:rsidRDefault="00C6607B" w:rsidP="004C11B6">
            <w:pPr>
              <w:snapToGrid w:val="0"/>
              <w:spacing w:after="0"/>
              <w:rPr>
                <w:rFonts w:ascii="Arial" w:hAnsi="Arial" w:cs="Arial"/>
                <w:sz w:val="18"/>
                <w:szCs w:val="18"/>
              </w:rPr>
            </w:pPr>
            <w:r w:rsidRPr="00F36B8F">
              <w:rPr>
                <w:rFonts w:ascii="Arial" w:hAnsi="Arial" w:cs="Arial"/>
                <w:sz w:val="18"/>
                <w:szCs w:val="18"/>
              </w:rPr>
              <w:t>Application Specific Services</w:t>
            </w:r>
          </w:p>
        </w:tc>
        <w:tc>
          <w:tcPr>
            <w:tcW w:w="1260" w:type="dxa"/>
          </w:tcPr>
          <w:p w14:paraId="29C659F1" w14:textId="77777777" w:rsidR="00C6607B" w:rsidRPr="00F36B8F" w:rsidRDefault="00C6607B" w:rsidP="004C11B6">
            <w:pPr>
              <w:snapToGrid w:val="0"/>
              <w:spacing w:after="0"/>
              <w:rPr>
                <w:rFonts w:ascii="Arial" w:hAnsi="Arial" w:cs="Arial"/>
                <w:szCs w:val="18"/>
              </w:rPr>
            </w:pPr>
            <w:r w:rsidRPr="00F36B8F">
              <w:rPr>
                <w:rFonts w:ascii="Arial" w:hAnsi="Arial" w:cs="Arial"/>
                <w:szCs w:val="18"/>
              </w:rPr>
              <w:t>O</w:t>
            </w:r>
          </w:p>
        </w:tc>
        <w:tc>
          <w:tcPr>
            <w:tcW w:w="1260" w:type="dxa"/>
          </w:tcPr>
          <w:p w14:paraId="39753A68" w14:textId="77777777" w:rsidR="00C6607B" w:rsidRPr="00F36B8F" w:rsidRDefault="00C6607B" w:rsidP="004C11B6">
            <w:pPr>
              <w:snapToGrid w:val="0"/>
              <w:spacing w:after="0"/>
              <w:rPr>
                <w:rFonts w:ascii="Arial" w:hAnsi="Arial" w:cs="Arial"/>
                <w:szCs w:val="18"/>
              </w:rPr>
            </w:pPr>
            <w:r w:rsidRPr="00F36B8F">
              <w:rPr>
                <w:rFonts w:ascii="Arial" w:hAnsi="Arial" w:cs="Arial"/>
                <w:szCs w:val="18"/>
              </w:rPr>
              <w:t>C</w:t>
            </w:r>
          </w:p>
        </w:tc>
        <w:tc>
          <w:tcPr>
            <w:tcW w:w="5134" w:type="dxa"/>
          </w:tcPr>
          <w:p w14:paraId="614E8909" w14:textId="77777777" w:rsidR="00C6607B" w:rsidRPr="00F36B8F" w:rsidRDefault="00C6607B" w:rsidP="004C11B6">
            <w:pPr>
              <w:snapToGrid w:val="0"/>
              <w:spacing w:after="0"/>
              <w:rPr>
                <w:rFonts w:ascii="Arial" w:hAnsi="Arial" w:cs="Arial"/>
                <w:sz w:val="18"/>
                <w:szCs w:val="18"/>
              </w:rPr>
            </w:pPr>
            <w:r w:rsidRPr="00F36B8F">
              <w:rPr>
                <w:rFonts w:ascii="Arial" w:hAnsi="Arial" w:cs="Arial"/>
                <w:sz w:val="18"/>
                <w:szCs w:val="18"/>
              </w:rPr>
              <w:t>Serve a specific application or a group of applications but not required or used by other applications using the platform.</w:t>
            </w:r>
          </w:p>
        </w:tc>
      </w:tr>
    </w:tbl>
    <w:p w14:paraId="2806A8E4" w14:textId="77777777" w:rsidR="00C6607B" w:rsidRDefault="00C6607B" w:rsidP="00C6607B">
      <w:pPr>
        <w:snapToGrid w:val="0"/>
        <w:spacing w:after="0"/>
        <w:jc w:val="center"/>
        <w:rPr>
          <w:b/>
          <w:bCs/>
        </w:rPr>
      </w:pPr>
    </w:p>
    <w:p w14:paraId="32A9808E" w14:textId="77777777" w:rsidR="00C6607B" w:rsidRDefault="00C6607B" w:rsidP="004D2784">
      <w:pPr>
        <w:snapToGrid w:val="0"/>
        <w:spacing w:after="0"/>
        <w:jc w:val="center"/>
      </w:pPr>
    </w:p>
    <w:p w14:paraId="499F0484" w14:textId="77777777" w:rsidR="004D2784" w:rsidRDefault="004D2784" w:rsidP="004D2784">
      <w:pPr>
        <w:snapToGrid w:val="0"/>
        <w:spacing w:after="0"/>
      </w:pPr>
    </w:p>
    <w:p w14:paraId="747D1FE8" w14:textId="77777777" w:rsidR="004D2784" w:rsidRDefault="004D2784" w:rsidP="004D2784">
      <w:pPr>
        <w:pStyle w:val="Heading1"/>
      </w:pPr>
      <w:bookmarkStart w:id="176" w:name="_Toc106311501"/>
      <w:r>
        <w:t>5</w:t>
      </w:r>
      <w:r>
        <w:tab/>
        <w:t>Distributed Data Management</w:t>
      </w:r>
      <w:bookmarkEnd w:id="176"/>
      <w:r>
        <w:t xml:space="preserve"> </w:t>
      </w:r>
    </w:p>
    <w:p w14:paraId="7F3DECF5" w14:textId="77777777" w:rsidR="004D2784" w:rsidRDefault="004D2784" w:rsidP="004D2784">
      <w:pPr>
        <w:pStyle w:val="Heading2"/>
      </w:pPr>
      <w:bookmarkStart w:id="177" w:name="_Toc106311502"/>
      <w:r>
        <w:t>5</w:t>
      </w:r>
      <w:r w:rsidRPr="00D91E5B">
        <w:t>.</w:t>
      </w:r>
      <w:r>
        <w:t>1</w:t>
      </w:r>
      <w:r>
        <w:tab/>
        <w:t>Introduction</w:t>
      </w:r>
      <w:bookmarkEnd w:id="177"/>
      <w:r>
        <w:t xml:space="preserve"> </w:t>
      </w:r>
    </w:p>
    <w:p w14:paraId="05B85F94" w14:textId="1B2C32B9" w:rsidR="004D2784" w:rsidRDefault="004D2784" w:rsidP="004D2784">
      <w:r w:rsidRPr="001A3A5D">
        <w:t xml:space="preserve">Distributed </w:t>
      </w:r>
      <w:r w:rsidR="00A74035">
        <w:t>D</w:t>
      </w:r>
      <w:r w:rsidRPr="001A3A5D">
        <w:t xml:space="preserve">ata </w:t>
      </w:r>
      <w:r w:rsidR="00A74035">
        <w:t>M</w:t>
      </w:r>
      <w:r w:rsidRPr="001A3A5D">
        <w:t>anagement</w:t>
      </w:r>
      <w:r>
        <w:t xml:space="preserve"> (DDM)</w:t>
      </w:r>
      <w:r w:rsidRPr="001A3A5D">
        <w:t xml:space="preserve"> is referred to operat</w:t>
      </w:r>
      <w:r>
        <w:t>ion</w:t>
      </w:r>
      <w:r w:rsidRPr="001A3A5D">
        <w:t xml:space="preserve"> and manipulat</w:t>
      </w:r>
      <w:r>
        <w:t xml:space="preserve">ion of </w:t>
      </w:r>
      <w:r w:rsidRPr="001A3A5D">
        <w:t xml:space="preserve">data in distributed </w:t>
      </w:r>
      <w:r>
        <w:t>manners</w:t>
      </w:r>
      <w:r w:rsidRPr="001A3A5D">
        <w:t xml:space="preserve"> such as</w:t>
      </w:r>
      <w:r>
        <w:t xml:space="preserve"> those illustrated in </w:t>
      </w:r>
      <w:r w:rsidRPr="00F57695">
        <w:rPr>
          <w:b/>
          <w:bCs/>
        </w:rPr>
        <w:t>Figure 5.1-1</w:t>
      </w:r>
      <w:r>
        <w:t xml:space="preserve">. For each scenario in </w:t>
      </w:r>
      <w:r w:rsidRPr="00F57695">
        <w:rPr>
          <w:b/>
          <w:bCs/>
        </w:rPr>
        <w:t>Figure 5.1-1</w:t>
      </w:r>
      <w:r>
        <w:t>, there are multiple distributed parties (referred to as data nodes); each data node has a distributed data application (</w:t>
      </w:r>
      <w:r w:rsidR="00813B43">
        <w:t>DDAPP</w:t>
      </w:r>
      <w:r>
        <w:t>), which supports a specific distributed data management task among those distributed data nodes.</w:t>
      </w:r>
    </w:p>
    <w:p w14:paraId="0D376BE3" w14:textId="77777777" w:rsidR="004D2784" w:rsidRDefault="004D2784" w:rsidP="004D2784">
      <w:pPr>
        <w:pStyle w:val="OptionalRequirement"/>
        <w:numPr>
          <w:ilvl w:val="0"/>
          <w:numId w:val="17"/>
        </w:numPr>
        <w:spacing w:before="0"/>
        <w:ind w:left="763"/>
        <w:rPr>
          <w:sz w:val="20"/>
          <w:szCs w:val="20"/>
        </w:rPr>
      </w:pPr>
      <w:r>
        <w:rPr>
          <w:sz w:val="20"/>
          <w:szCs w:val="20"/>
        </w:rPr>
        <w:t xml:space="preserve">Distributed Data Discovery: Data is discovered from multiple distributed parties. Data discovery is required for distributed data collection, distributed data storage, distributed data sharing, and distributed data computation. </w:t>
      </w:r>
    </w:p>
    <w:p w14:paraId="2232A302" w14:textId="77777777" w:rsidR="004D2784" w:rsidRDefault="004D2784" w:rsidP="004D2784">
      <w:pPr>
        <w:pStyle w:val="OptionalRequirement"/>
        <w:numPr>
          <w:ilvl w:val="0"/>
          <w:numId w:val="17"/>
        </w:numPr>
        <w:spacing w:before="0"/>
        <w:ind w:left="763"/>
        <w:rPr>
          <w:sz w:val="20"/>
          <w:szCs w:val="20"/>
        </w:rPr>
      </w:pPr>
      <w:r w:rsidRPr="001A3A5D">
        <w:rPr>
          <w:sz w:val="20"/>
          <w:szCs w:val="20"/>
        </w:rPr>
        <w:t xml:space="preserve">Distributed </w:t>
      </w:r>
      <w:r>
        <w:rPr>
          <w:sz w:val="20"/>
          <w:szCs w:val="20"/>
        </w:rPr>
        <w:t>D</w:t>
      </w:r>
      <w:r w:rsidRPr="001A3A5D">
        <w:rPr>
          <w:sz w:val="20"/>
          <w:szCs w:val="20"/>
        </w:rPr>
        <w:t xml:space="preserve">ata </w:t>
      </w:r>
      <w:r>
        <w:rPr>
          <w:sz w:val="20"/>
          <w:szCs w:val="20"/>
        </w:rPr>
        <w:t xml:space="preserve">Collection: Data is collected from multiple distributed parties. </w:t>
      </w:r>
    </w:p>
    <w:p w14:paraId="0BA43868" w14:textId="77777777" w:rsidR="004D2784" w:rsidRPr="00751DB9" w:rsidRDefault="004D2784" w:rsidP="004D2784">
      <w:pPr>
        <w:pStyle w:val="OptionalRequirement"/>
        <w:numPr>
          <w:ilvl w:val="0"/>
          <w:numId w:val="17"/>
        </w:numPr>
        <w:spacing w:before="0"/>
        <w:ind w:left="763"/>
        <w:rPr>
          <w:sz w:val="20"/>
          <w:szCs w:val="20"/>
        </w:rPr>
      </w:pPr>
      <w:r w:rsidRPr="00751DB9">
        <w:rPr>
          <w:sz w:val="20"/>
          <w:szCs w:val="20"/>
        </w:rPr>
        <w:t>Distributed Data Storage: Data is stored in multiple distributed parties.</w:t>
      </w:r>
    </w:p>
    <w:p w14:paraId="3614957F" w14:textId="77777777" w:rsidR="004D2784" w:rsidRDefault="004D2784" w:rsidP="004D2784">
      <w:pPr>
        <w:pStyle w:val="OptionalRequirement"/>
        <w:numPr>
          <w:ilvl w:val="0"/>
          <w:numId w:val="17"/>
        </w:numPr>
        <w:spacing w:before="0"/>
        <w:ind w:left="763"/>
        <w:rPr>
          <w:sz w:val="20"/>
          <w:szCs w:val="20"/>
        </w:rPr>
      </w:pPr>
      <w:r>
        <w:rPr>
          <w:sz w:val="20"/>
          <w:szCs w:val="20"/>
        </w:rPr>
        <w:t xml:space="preserve">Distributed Data Sharing: Data is distributed and shared among multiple parties. </w:t>
      </w:r>
    </w:p>
    <w:p w14:paraId="4EB7E6F4" w14:textId="1308B87A" w:rsidR="004D2784" w:rsidRPr="001A3A5D" w:rsidRDefault="004D2784" w:rsidP="004D2784">
      <w:pPr>
        <w:pStyle w:val="OptionalRequirement"/>
        <w:numPr>
          <w:ilvl w:val="0"/>
          <w:numId w:val="17"/>
        </w:numPr>
        <w:spacing w:before="0"/>
        <w:ind w:left="763"/>
        <w:rPr>
          <w:sz w:val="20"/>
          <w:szCs w:val="20"/>
        </w:rPr>
      </w:pPr>
      <w:r>
        <w:rPr>
          <w:sz w:val="20"/>
          <w:szCs w:val="20"/>
        </w:rPr>
        <w:t xml:space="preserve">Distributed Data Computation: Multiple parties perform data computation in a distributed and collaborative way, for example, federated learning, distributed machine learning, and multi-party computation. </w:t>
      </w:r>
    </w:p>
    <w:p w14:paraId="0023F2DD" w14:textId="77777777" w:rsidR="004D2784" w:rsidRDefault="004D2784" w:rsidP="004D2784">
      <w:pPr>
        <w:jc w:val="center"/>
      </w:pPr>
    </w:p>
    <w:p w14:paraId="7E28C20D" w14:textId="77777777" w:rsidR="004D2784" w:rsidRDefault="004D2784" w:rsidP="004D2784">
      <w:pPr>
        <w:jc w:val="center"/>
      </w:pPr>
    </w:p>
    <w:p w14:paraId="7CA96EA5" w14:textId="3DB286EC" w:rsidR="004D2784" w:rsidRDefault="00813B43" w:rsidP="004D2784">
      <w:pPr>
        <w:jc w:val="center"/>
      </w:pPr>
      <w:r>
        <w:rPr>
          <w:noProof/>
        </w:rPr>
        <w:object w:dxaOrig="21420" w:dyaOrig="7970" w14:anchorId="4CAC4C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02.1pt;height:187.85pt" o:ole="">
            <v:imagedata r:id="rId17" o:title=""/>
          </v:shape>
          <o:OLEObject Type="Embed" ProgID="Visio.Drawing.15" ShapeID="_x0000_i1025" DrawAspect="Content" ObjectID="_1717226670" r:id="rId18"/>
        </w:object>
      </w:r>
    </w:p>
    <w:p w14:paraId="0B06BD2F" w14:textId="2B268CC2" w:rsidR="004D2784" w:rsidRDefault="004D2784" w:rsidP="004D2784">
      <w:pPr>
        <w:pStyle w:val="text"/>
        <w:jc w:val="center"/>
        <w:rPr>
          <w:b/>
          <w:bCs/>
        </w:rPr>
      </w:pPr>
      <w:r w:rsidRPr="00F03D6C">
        <w:rPr>
          <w:b/>
          <w:bCs/>
        </w:rPr>
        <w:t>Figure 5.1-1: Distributed Data Management</w:t>
      </w:r>
    </w:p>
    <w:p w14:paraId="00F2BBA8" w14:textId="77777777" w:rsidR="001B32FD" w:rsidRPr="00F03D6C" w:rsidRDefault="001B32FD" w:rsidP="004D2784">
      <w:pPr>
        <w:pStyle w:val="text"/>
        <w:jc w:val="center"/>
        <w:rPr>
          <w:b/>
          <w:bCs/>
        </w:rPr>
      </w:pPr>
    </w:p>
    <w:p w14:paraId="1C9476B0" w14:textId="77777777" w:rsidR="004D2784" w:rsidRDefault="004D2784" w:rsidP="004D2784">
      <w:pPr>
        <w:pStyle w:val="Heading2"/>
      </w:pPr>
      <w:bookmarkStart w:id="178" w:name="_Toc106311503"/>
      <w:r>
        <w:t>5.2</w:t>
      </w:r>
      <w:r>
        <w:tab/>
        <w:t>Distributed Data Discovery</w:t>
      </w:r>
      <w:bookmarkEnd w:id="178"/>
      <w:r>
        <w:t xml:space="preserve">  </w:t>
      </w:r>
    </w:p>
    <w:p w14:paraId="069A03C6" w14:textId="1640E5ED" w:rsidR="004D2784" w:rsidRDefault="004D2784" w:rsidP="004D2784">
      <w:pPr>
        <w:overflowPunct/>
        <w:autoSpaceDE/>
        <w:autoSpaceDN/>
        <w:adjustRightInd/>
        <w:spacing w:after="0"/>
        <w:textAlignment w:val="auto"/>
      </w:pPr>
      <w:r>
        <w:t xml:space="preserve">Data discovery occurs before performing other data management operations such as data collection, data sharing, and data computation. For example, before original data is collected, it needs to be discovered. In addition, data discovery may also be needed for data storage such as moving a specific type of data from one place to another. Two types of data nodes are involved in distributed data discovery: </w:t>
      </w:r>
      <w:r w:rsidR="00ED07AE">
        <w:t>D</w:t>
      </w:r>
      <w:r>
        <w:t xml:space="preserve">ata </w:t>
      </w:r>
      <w:r w:rsidR="00ED07AE">
        <w:t>H</w:t>
      </w:r>
      <w:r>
        <w:t xml:space="preserve">osts (DHs) and </w:t>
      </w:r>
      <w:r w:rsidR="00ED07AE">
        <w:t>D</w:t>
      </w:r>
      <w:r>
        <w:t xml:space="preserve">ata </w:t>
      </w:r>
      <w:r w:rsidR="00ED07AE">
        <w:t>D</w:t>
      </w:r>
      <w:r>
        <w:t xml:space="preserve">iscoverers (DDs). An entity which hosts data to be discovered can be referred to as a DH. DDs discover expected data from DHs. Data discovery applications exist in both DDs and DHs for jointly performing distribute data discovery. </w:t>
      </w:r>
    </w:p>
    <w:p w14:paraId="5D8F817E" w14:textId="77777777" w:rsidR="004D2784" w:rsidRDefault="004D2784" w:rsidP="004D2784">
      <w:pPr>
        <w:overflowPunct/>
        <w:autoSpaceDE/>
        <w:autoSpaceDN/>
        <w:adjustRightInd/>
        <w:spacing w:after="0"/>
        <w:textAlignment w:val="auto"/>
      </w:pPr>
    </w:p>
    <w:p w14:paraId="6567B250" w14:textId="788F0044" w:rsidR="004D2784" w:rsidRDefault="004D2784" w:rsidP="004D2784">
      <w:pPr>
        <w:overflowPunct/>
        <w:autoSpaceDE/>
        <w:autoSpaceDN/>
        <w:adjustRightInd/>
        <w:spacing w:after="0"/>
        <w:textAlignment w:val="auto"/>
      </w:pPr>
      <w:r>
        <w:t xml:space="preserve">Figure 5.2-1 illustrates distributed data discovery, where one or more DDs discover data from multiple distributed DHs. For example, the data discoverer DD-B discovers its expected data from three DHs (i.e., DH-2, DH-3, and DH-4). Distributed </w:t>
      </w:r>
      <w:r w:rsidRPr="00CB0EAB">
        <w:t xml:space="preserve">DHs can register their data to </w:t>
      </w:r>
      <w:r>
        <w:t xml:space="preserve">one or more </w:t>
      </w:r>
      <w:r w:rsidRPr="00CB0EAB">
        <w:t>data repositor</w:t>
      </w:r>
      <w:r>
        <w:t>ies</w:t>
      </w:r>
      <w:r w:rsidRPr="00CB0EAB">
        <w:t>, from which DD</w:t>
      </w:r>
      <w:r>
        <w:t>s</w:t>
      </w:r>
      <w:r w:rsidRPr="00CB0EAB">
        <w:t xml:space="preserve"> can discover expected data. </w:t>
      </w:r>
      <w:r>
        <w:t xml:space="preserve">When a DD knows the address of a DH, it can also discover data directly from such DH. In some cases the data required/expected by a DD is not fully available on a single DH and may require discovery of multiple DHs. </w:t>
      </w:r>
    </w:p>
    <w:p w14:paraId="56308459" w14:textId="77777777" w:rsidR="004D2784" w:rsidRPr="00CB0EAB" w:rsidRDefault="004D2784" w:rsidP="004D2784">
      <w:pPr>
        <w:pStyle w:val="OptionalRequirement"/>
        <w:numPr>
          <w:ilvl w:val="0"/>
          <w:numId w:val="18"/>
        </w:numPr>
        <w:rPr>
          <w:sz w:val="20"/>
          <w:szCs w:val="20"/>
        </w:rPr>
      </w:pPr>
      <w:r>
        <w:rPr>
          <w:sz w:val="20"/>
          <w:szCs w:val="20"/>
        </w:rPr>
        <w:t>If data discovery is used as a precursor for di</w:t>
      </w:r>
      <w:r w:rsidRPr="00CB0EAB">
        <w:rPr>
          <w:sz w:val="20"/>
          <w:szCs w:val="20"/>
        </w:rPr>
        <w:t xml:space="preserve">stributed data </w:t>
      </w:r>
      <w:r>
        <w:rPr>
          <w:sz w:val="20"/>
          <w:szCs w:val="20"/>
        </w:rPr>
        <w:t xml:space="preserve">collection, DHs are Data Sources (DSs) while a DD can be a Data Collector (DC). </w:t>
      </w:r>
    </w:p>
    <w:p w14:paraId="1E5229A5" w14:textId="77777777" w:rsidR="004D2784" w:rsidRDefault="004D2784" w:rsidP="004D2784">
      <w:pPr>
        <w:overflowPunct/>
        <w:autoSpaceDE/>
        <w:autoSpaceDN/>
        <w:adjustRightInd/>
        <w:spacing w:after="0"/>
        <w:textAlignment w:val="auto"/>
      </w:pPr>
    </w:p>
    <w:p w14:paraId="51145437" w14:textId="77777777" w:rsidR="004D2784" w:rsidRDefault="004D2784" w:rsidP="004D2784">
      <w:pPr>
        <w:overflowPunct/>
        <w:autoSpaceDE/>
        <w:autoSpaceDN/>
        <w:adjustRightInd/>
        <w:spacing w:after="0"/>
        <w:jc w:val="center"/>
        <w:textAlignment w:val="auto"/>
      </w:pPr>
    </w:p>
    <w:p w14:paraId="13EFA171" w14:textId="66676723" w:rsidR="004D2784" w:rsidRDefault="004D2784" w:rsidP="004D2784">
      <w:pPr>
        <w:overflowPunct/>
        <w:autoSpaceDE/>
        <w:autoSpaceDN/>
        <w:adjustRightInd/>
        <w:spacing w:after="0"/>
        <w:jc w:val="center"/>
        <w:textAlignment w:val="auto"/>
        <w:rPr>
          <w:noProof/>
        </w:rPr>
      </w:pPr>
    </w:p>
    <w:p w14:paraId="61BB8889" w14:textId="77777777" w:rsidR="00A16184" w:rsidRDefault="00A16184" w:rsidP="004D2784">
      <w:pPr>
        <w:overflowPunct/>
        <w:autoSpaceDE/>
        <w:autoSpaceDN/>
        <w:adjustRightInd/>
        <w:spacing w:after="0"/>
        <w:jc w:val="center"/>
        <w:textAlignment w:val="auto"/>
        <w:rPr>
          <w:noProof/>
        </w:rPr>
      </w:pPr>
    </w:p>
    <w:p w14:paraId="7614426D" w14:textId="53E1F3E5" w:rsidR="00A16184" w:rsidRDefault="00A16184" w:rsidP="004D2784">
      <w:pPr>
        <w:overflowPunct/>
        <w:autoSpaceDE/>
        <w:autoSpaceDN/>
        <w:adjustRightInd/>
        <w:spacing w:after="0"/>
        <w:jc w:val="center"/>
        <w:textAlignment w:val="auto"/>
      </w:pPr>
      <w:r>
        <w:rPr>
          <w:noProof/>
        </w:rPr>
        <w:object w:dxaOrig="8740" w:dyaOrig="3240" w14:anchorId="1D3DAD3D">
          <v:shape id="_x0000_i1026" type="#_x0000_t75" alt="" style="width:437pt;height:161.55pt" o:ole="">
            <v:imagedata r:id="rId19" o:title=""/>
          </v:shape>
          <o:OLEObject Type="Embed" ProgID="Visio.Drawing.15" ShapeID="_x0000_i1026" DrawAspect="Content" ObjectID="_1717226671" r:id="rId20"/>
        </w:object>
      </w:r>
    </w:p>
    <w:p w14:paraId="6B112F42" w14:textId="77777777" w:rsidR="004D2784" w:rsidRDefault="004D2784" w:rsidP="004D2784">
      <w:pPr>
        <w:overflowPunct/>
        <w:autoSpaceDE/>
        <w:autoSpaceDN/>
        <w:adjustRightInd/>
        <w:spacing w:after="0"/>
        <w:jc w:val="center"/>
        <w:textAlignment w:val="auto"/>
      </w:pPr>
    </w:p>
    <w:p w14:paraId="0D4EF48F" w14:textId="77777777" w:rsidR="004D2784" w:rsidRDefault="004D2784" w:rsidP="004D2784">
      <w:pPr>
        <w:overflowPunct/>
        <w:autoSpaceDE/>
        <w:autoSpaceDN/>
        <w:adjustRightInd/>
        <w:spacing w:after="0"/>
        <w:jc w:val="center"/>
        <w:textAlignment w:val="auto"/>
        <w:rPr>
          <w:b/>
          <w:bCs/>
        </w:rPr>
      </w:pPr>
      <w:r w:rsidRPr="00BB084F">
        <w:rPr>
          <w:b/>
          <w:bCs/>
        </w:rPr>
        <w:t>Figure 5.2-1: Distributed Data Discovery</w:t>
      </w:r>
    </w:p>
    <w:p w14:paraId="2908D5E9" w14:textId="77777777" w:rsidR="004D2784" w:rsidRPr="00BB084F" w:rsidRDefault="004D2784" w:rsidP="004D2784">
      <w:pPr>
        <w:overflowPunct/>
        <w:autoSpaceDE/>
        <w:autoSpaceDN/>
        <w:adjustRightInd/>
        <w:spacing w:after="0"/>
        <w:jc w:val="center"/>
        <w:textAlignment w:val="auto"/>
        <w:rPr>
          <w:b/>
          <w:bCs/>
        </w:rPr>
      </w:pPr>
    </w:p>
    <w:p w14:paraId="53031BD1" w14:textId="77777777" w:rsidR="004D2784" w:rsidRDefault="004D2784" w:rsidP="004D2784">
      <w:pPr>
        <w:pStyle w:val="Heading2"/>
      </w:pPr>
      <w:bookmarkStart w:id="179" w:name="_Toc106311504"/>
      <w:r>
        <w:t>5.3</w:t>
      </w:r>
      <w:r>
        <w:tab/>
        <w:t>Distributed Data Collection</w:t>
      </w:r>
      <w:bookmarkEnd w:id="179"/>
      <w:r>
        <w:t xml:space="preserve"> </w:t>
      </w:r>
    </w:p>
    <w:p w14:paraId="394F0867" w14:textId="2CB50F15" w:rsidR="004D2784" w:rsidRDefault="004D2784" w:rsidP="004D2784">
      <w:pPr>
        <w:overflowPunct/>
        <w:autoSpaceDE/>
        <w:autoSpaceDN/>
        <w:adjustRightInd/>
        <w:spacing w:after="0"/>
        <w:textAlignment w:val="auto"/>
      </w:pPr>
      <w:r>
        <w:t xml:space="preserve">Two types of data nodes are involved in distributed data collection: </w:t>
      </w:r>
      <w:r w:rsidR="00ED07AE">
        <w:t>D</w:t>
      </w:r>
      <w:r>
        <w:t xml:space="preserve">ata </w:t>
      </w:r>
      <w:r w:rsidR="00ED07AE">
        <w:t>C</w:t>
      </w:r>
      <w:r>
        <w:t xml:space="preserve">ollectors (DCs) and </w:t>
      </w:r>
      <w:r w:rsidR="00ED07AE">
        <w:t>D</w:t>
      </w:r>
      <w:r>
        <w:t xml:space="preserve">ata </w:t>
      </w:r>
      <w:r w:rsidR="00ED07AE">
        <w:t>S</w:t>
      </w:r>
      <w:r>
        <w:t xml:space="preserve">ources (DSs). For the purpose of data collection, a DC is responsible for actively retrieving or passively receiving data from one or more DSs. In the passive receipt scenario a DS transmits its original data to one or multiple DCs. In the active retrieve scenario a DC has to retrieve the data from the DS. DCs may maintain collected data locally and may store or forward the collected data to other DCs or external data storage systems. </w:t>
      </w:r>
    </w:p>
    <w:p w14:paraId="28022B57" w14:textId="77777777" w:rsidR="004D2784" w:rsidRDefault="004D2784" w:rsidP="004D2784">
      <w:pPr>
        <w:overflowPunct/>
        <w:autoSpaceDE/>
        <w:autoSpaceDN/>
        <w:adjustRightInd/>
        <w:spacing w:after="0"/>
        <w:textAlignment w:val="auto"/>
      </w:pPr>
      <w:r>
        <w:t xml:space="preserve">   </w:t>
      </w:r>
    </w:p>
    <w:p w14:paraId="76456CDD" w14:textId="487B16ED" w:rsidR="004D2784" w:rsidRPr="00410D0B" w:rsidRDefault="004D2784" w:rsidP="004D2784">
      <w:pPr>
        <w:overflowPunct/>
        <w:autoSpaceDE/>
        <w:autoSpaceDN/>
        <w:adjustRightInd/>
        <w:spacing w:after="0"/>
        <w:textAlignment w:val="auto"/>
      </w:pPr>
      <w:r>
        <w:t xml:space="preserve">In a Distributed Data Collection (DDC) scenario, data is collected in a distributed manner, as illustrated in </w:t>
      </w:r>
      <w:r w:rsidRPr="00EB67ED">
        <w:rPr>
          <w:b/>
          <w:bCs/>
        </w:rPr>
        <w:t xml:space="preserve">Figure </w:t>
      </w:r>
      <w:r>
        <w:rPr>
          <w:b/>
          <w:bCs/>
        </w:rPr>
        <w:t>5.3-1</w:t>
      </w:r>
      <w:r>
        <w:t>. In such a scenario each DC may collect data from different DSs while the data collected by each DC is distributed to all DCs. Data collection applications exist in both DSs and DCs to jointly perform distributed data collection. The resulting data collected by all DCs from all DSs is then stored in a distributed manner on all the nodes that are used for storage. Note that some nodes may be used to both collect and store data, some may be used for data collection purposes only and may not be used for data storage while other nodes may be used for data storge only and will not participate in data collection.</w:t>
      </w:r>
    </w:p>
    <w:p w14:paraId="606E4655" w14:textId="5099CEB3" w:rsidR="004D2784" w:rsidRDefault="004D2784" w:rsidP="004D2784">
      <w:pPr>
        <w:pStyle w:val="OptionalRequirement"/>
        <w:numPr>
          <w:ilvl w:val="0"/>
          <w:numId w:val="18"/>
        </w:numPr>
        <w:rPr>
          <w:sz w:val="20"/>
          <w:szCs w:val="20"/>
        </w:rPr>
      </w:pPr>
      <w:r w:rsidRPr="00447468">
        <w:rPr>
          <w:sz w:val="20"/>
          <w:szCs w:val="20"/>
        </w:rPr>
        <w:t xml:space="preserve">Distributed </w:t>
      </w:r>
      <w:r>
        <w:rPr>
          <w:sz w:val="20"/>
          <w:szCs w:val="20"/>
        </w:rPr>
        <w:t xml:space="preserve">DCs: Data collection will be performed by multiple distributed DCs. Those DCs could be fully decentralized or form a hierarchical structure. For example, </w:t>
      </w:r>
      <w:r w:rsidRPr="006527B3">
        <w:rPr>
          <w:b/>
          <w:bCs/>
          <w:sz w:val="20"/>
          <w:szCs w:val="20"/>
        </w:rPr>
        <w:t xml:space="preserve">Figure </w:t>
      </w:r>
      <w:r w:rsidR="001B32FD">
        <w:rPr>
          <w:b/>
          <w:bCs/>
          <w:sz w:val="20"/>
          <w:szCs w:val="20"/>
        </w:rPr>
        <w:t>5.3-1</w:t>
      </w:r>
      <w:r>
        <w:rPr>
          <w:sz w:val="20"/>
          <w:szCs w:val="20"/>
        </w:rPr>
        <w:t xml:space="preserve"> shows four distributed DCs (i.e., DC-A, DC-B, DC-C, and DC-D). Each DC maintains the collected data from a group of DSs. The collected data can be replicated and/or moved among multiple distributed DCs.    </w:t>
      </w:r>
    </w:p>
    <w:p w14:paraId="018D0206" w14:textId="59BDEB84" w:rsidR="004D2784" w:rsidRDefault="004D2784" w:rsidP="004D2784">
      <w:pPr>
        <w:pStyle w:val="OptionalRequirement"/>
        <w:numPr>
          <w:ilvl w:val="0"/>
          <w:numId w:val="18"/>
        </w:numPr>
        <w:rPr>
          <w:sz w:val="20"/>
          <w:szCs w:val="20"/>
        </w:rPr>
      </w:pPr>
      <w:r>
        <w:rPr>
          <w:sz w:val="20"/>
          <w:szCs w:val="20"/>
        </w:rPr>
        <w:lastRenderedPageBreak/>
        <w:t xml:space="preserve">Distributed DSs: Many DSs are distributed (e.g., due to geographical spread or due to operational circumstances). A set of DSs (e.g., DS-A1, DS-A2, and DS-An) can be logically grouped together and transmit their original data to a DC (e.g., DC-A).      </w:t>
      </w:r>
    </w:p>
    <w:p w14:paraId="19935D2D" w14:textId="5159E877" w:rsidR="004D2784" w:rsidRPr="00447468" w:rsidRDefault="004D2784" w:rsidP="004D2784">
      <w:pPr>
        <w:pStyle w:val="OptionalRequirement"/>
        <w:numPr>
          <w:ilvl w:val="0"/>
          <w:numId w:val="18"/>
        </w:numPr>
        <w:rPr>
          <w:sz w:val="20"/>
          <w:szCs w:val="20"/>
        </w:rPr>
      </w:pPr>
      <w:r>
        <w:rPr>
          <w:sz w:val="20"/>
          <w:szCs w:val="20"/>
        </w:rPr>
        <w:t xml:space="preserve">Distributed Data Transmission: The original data is transmitted from DSs to DCs in a distributed way. There could be three different transmission modes: 1) Each DS (e.g., DS-4) transmits its original data directly to a DC (e.g., DC-B); 2) One DS (e.g., DS-Bn) can send its data to another DS (e.g., DS-B2), which then forwards the data to a DC (e.g., DC-B); 3) One DS (e.g., DS-Cn) can send its original data to multiple DCs (e.g., DC-B and DC-C) for the purpose of either load balancing or diversity. </w:t>
      </w:r>
    </w:p>
    <w:p w14:paraId="456A3548" w14:textId="77777777" w:rsidR="004D2784" w:rsidRPr="00447468" w:rsidRDefault="004D2784" w:rsidP="004D2784">
      <w:pPr>
        <w:overflowPunct/>
        <w:autoSpaceDE/>
        <w:autoSpaceDN/>
        <w:adjustRightInd/>
        <w:spacing w:after="0"/>
        <w:textAlignment w:val="auto"/>
        <w:rPr>
          <w:lang w:val="en-US" w:bidi="he-IL"/>
        </w:rPr>
      </w:pPr>
    </w:p>
    <w:p w14:paraId="168AD766" w14:textId="77777777" w:rsidR="004D2784" w:rsidRDefault="004D2784" w:rsidP="004D2784">
      <w:pPr>
        <w:pStyle w:val="text"/>
        <w:spacing w:after="0" w:line="240" w:lineRule="auto"/>
        <w:jc w:val="center"/>
      </w:pPr>
    </w:p>
    <w:p w14:paraId="677623BE" w14:textId="5C6DEB88" w:rsidR="004D2784" w:rsidRDefault="001B32FD" w:rsidP="004D2784">
      <w:pPr>
        <w:pStyle w:val="text"/>
        <w:spacing w:after="0" w:line="240" w:lineRule="auto"/>
        <w:jc w:val="center"/>
      </w:pPr>
      <w:r>
        <w:rPr>
          <w:noProof/>
        </w:rPr>
        <w:object w:dxaOrig="9481" w:dyaOrig="5791" w14:anchorId="75ECB2DE">
          <v:shape id="_x0000_i1027" type="#_x0000_t75" alt="" style="width:449.55pt;height:274.25pt;mso-width-percent:0;mso-height-percent:0;mso-width-percent:0;mso-height-percent:0" o:ole="">
            <v:imagedata r:id="rId21" o:title=""/>
          </v:shape>
          <o:OLEObject Type="Embed" ProgID="Visio.Drawing.15" ShapeID="_x0000_i1027" DrawAspect="Content" ObjectID="_1717226672" r:id="rId22"/>
        </w:object>
      </w:r>
    </w:p>
    <w:p w14:paraId="3A461900" w14:textId="77777777" w:rsidR="004D2784" w:rsidRPr="006C6B6C" w:rsidRDefault="004D2784" w:rsidP="004D2784">
      <w:pPr>
        <w:pStyle w:val="text"/>
        <w:jc w:val="center"/>
        <w:rPr>
          <w:rFonts w:ascii="Times New Roman" w:hAnsi="Times New Roman" w:cs="Times New Roman"/>
          <w:b/>
          <w:bCs/>
          <w:sz w:val="20"/>
          <w:szCs w:val="20"/>
        </w:rPr>
      </w:pPr>
      <w:r w:rsidRPr="006C6B6C">
        <w:rPr>
          <w:rFonts w:ascii="Times New Roman" w:hAnsi="Times New Roman" w:cs="Times New Roman"/>
          <w:b/>
          <w:bCs/>
          <w:sz w:val="20"/>
          <w:szCs w:val="20"/>
        </w:rPr>
        <w:t>Figure 5.3-1: Distributed Data Collection</w:t>
      </w:r>
    </w:p>
    <w:p w14:paraId="2E39DAD6" w14:textId="77777777" w:rsidR="004D2784" w:rsidRDefault="004D2784" w:rsidP="004D2784">
      <w:pPr>
        <w:overflowPunct/>
        <w:autoSpaceDE/>
        <w:autoSpaceDN/>
        <w:adjustRightInd/>
        <w:spacing w:after="0"/>
        <w:textAlignment w:val="auto"/>
      </w:pPr>
    </w:p>
    <w:p w14:paraId="7C8D024E" w14:textId="77777777" w:rsidR="004D2784" w:rsidRDefault="004D2784" w:rsidP="004D2784">
      <w:pPr>
        <w:pStyle w:val="Heading2"/>
      </w:pPr>
      <w:bookmarkStart w:id="180" w:name="_Toc106311505"/>
      <w:r>
        <w:t>5.4</w:t>
      </w:r>
      <w:r>
        <w:tab/>
        <w:t>Distributed Data Storage</w:t>
      </w:r>
      <w:bookmarkEnd w:id="180"/>
      <w:r>
        <w:t xml:space="preserve"> </w:t>
      </w:r>
    </w:p>
    <w:p w14:paraId="489E5DE0" w14:textId="08C2253D" w:rsidR="004D2784" w:rsidRPr="00192895" w:rsidRDefault="004D2784" w:rsidP="00556BC4">
      <w:pPr>
        <w:pStyle w:val="text"/>
        <w:spacing w:line="240" w:lineRule="auto"/>
        <w:rPr>
          <w:rFonts w:ascii="Times New Roman" w:hAnsi="Times New Roman" w:cs="Times New Roman"/>
          <w:sz w:val="20"/>
          <w:szCs w:val="20"/>
        </w:rPr>
      </w:pPr>
      <w:r w:rsidRPr="00053D1F">
        <w:rPr>
          <w:rFonts w:ascii="Times New Roman" w:hAnsi="Times New Roman" w:cs="Times New Roman"/>
          <w:sz w:val="20"/>
          <w:szCs w:val="20"/>
        </w:rPr>
        <w:t xml:space="preserve">Two types of data nodes are involved in distributed data </w:t>
      </w:r>
      <w:r>
        <w:rPr>
          <w:rFonts w:ascii="Times New Roman" w:hAnsi="Times New Roman" w:cs="Times New Roman"/>
          <w:sz w:val="20"/>
          <w:szCs w:val="20"/>
        </w:rPr>
        <w:t>storage</w:t>
      </w:r>
      <w:r w:rsidRPr="00053D1F">
        <w:rPr>
          <w:rFonts w:ascii="Times New Roman" w:hAnsi="Times New Roman" w:cs="Times New Roman"/>
          <w:sz w:val="20"/>
          <w:szCs w:val="20"/>
        </w:rPr>
        <w:t xml:space="preserve">: </w:t>
      </w:r>
      <w:r w:rsidR="00ED07AE">
        <w:rPr>
          <w:rFonts w:ascii="Times New Roman" w:hAnsi="Times New Roman" w:cs="Times New Roman"/>
          <w:sz w:val="20"/>
          <w:szCs w:val="20"/>
        </w:rPr>
        <w:t>D</w:t>
      </w:r>
      <w:r w:rsidRPr="00053D1F">
        <w:rPr>
          <w:rFonts w:ascii="Times New Roman" w:hAnsi="Times New Roman" w:cs="Times New Roman"/>
          <w:sz w:val="20"/>
          <w:szCs w:val="20"/>
        </w:rPr>
        <w:t xml:space="preserve">ata </w:t>
      </w:r>
      <w:r w:rsidR="00ED07AE">
        <w:rPr>
          <w:rFonts w:ascii="Times New Roman" w:hAnsi="Times New Roman" w:cs="Times New Roman"/>
          <w:sz w:val="20"/>
          <w:szCs w:val="20"/>
        </w:rPr>
        <w:t>P</w:t>
      </w:r>
      <w:r>
        <w:rPr>
          <w:rFonts w:ascii="Times New Roman" w:hAnsi="Times New Roman" w:cs="Times New Roman"/>
          <w:sz w:val="20"/>
          <w:szCs w:val="20"/>
        </w:rPr>
        <w:t>roviders</w:t>
      </w:r>
      <w:r w:rsidRPr="00053D1F">
        <w:rPr>
          <w:rFonts w:ascii="Times New Roman" w:hAnsi="Times New Roman" w:cs="Times New Roman"/>
          <w:sz w:val="20"/>
          <w:szCs w:val="20"/>
        </w:rPr>
        <w:t xml:space="preserve"> (D</w:t>
      </w:r>
      <w:r>
        <w:rPr>
          <w:rFonts w:ascii="Times New Roman" w:hAnsi="Times New Roman" w:cs="Times New Roman"/>
          <w:sz w:val="20"/>
          <w:szCs w:val="20"/>
        </w:rPr>
        <w:t>P</w:t>
      </w:r>
      <w:r w:rsidRPr="00053D1F">
        <w:rPr>
          <w:rFonts w:ascii="Times New Roman" w:hAnsi="Times New Roman" w:cs="Times New Roman"/>
          <w:sz w:val="20"/>
          <w:szCs w:val="20"/>
        </w:rPr>
        <w:t xml:space="preserve">s) and </w:t>
      </w:r>
      <w:r w:rsidR="00ED07AE">
        <w:rPr>
          <w:rFonts w:ascii="Times New Roman" w:hAnsi="Times New Roman" w:cs="Times New Roman"/>
          <w:sz w:val="20"/>
          <w:szCs w:val="20"/>
        </w:rPr>
        <w:t>D</w:t>
      </w:r>
      <w:r w:rsidRPr="00053D1F">
        <w:rPr>
          <w:rFonts w:ascii="Times New Roman" w:hAnsi="Times New Roman" w:cs="Times New Roman"/>
          <w:sz w:val="20"/>
          <w:szCs w:val="20"/>
        </w:rPr>
        <w:t xml:space="preserve">ata </w:t>
      </w:r>
      <w:r w:rsidR="00ED07AE">
        <w:rPr>
          <w:rFonts w:ascii="Times New Roman" w:hAnsi="Times New Roman" w:cs="Times New Roman"/>
          <w:sz w:val="20"/>
          <w:szCs w:val="20"/>
        </w:rPr>
        <w:t>H</w:t>
      </w:r>
      <w:r>
        <w:rPr>
          <w:rFonts w:ascii="Times New Roman" w:hAnsi="Times New Roman" w:cs="Times New Roman"/>
          <w:sz w:val="20"/>
          <w:szCs w:val="20"/>
        </w:rPr>
        <w:t>osts</w:t>
      </w:r>
      <w:r w:rsidRPr="00053D1F">
        <w:rPr>
          <w:rFonts w:ascii="Times New Roman" w:hAnsi="Times New Roman" w:cs="Times New Roman"/>
          <w:sz w:val="20"/>
          <w:szCs w:val="20"/>
        </w:rPr>
        <w:t xml:space="preserve"> (D</w:t>
      </w:r>
      <w:r>
        <w:rPr>
          <w:rFonts w:ascii="Times New Roman" w:hAnsi="Times New Roman" w:cs="Times New Roman"/>
          <w:sz w:val="20"/>
          <w:szCs w:val="20"/>
        </w:rPr>
        <w:t>H</w:t>
      </w:r>
      <w:r w:rsidRPr="00053D1F">
        <w:rPr>
          <w:rFonts w:ascii="Times New Roman" w:hAnsi="Times New Roman" w:cs="Times New Roman"/>
          <w:sz w:val="20"/>
          <w:szCs w:val="20"/>
        </w:rPr>
        <w:t xml:space="preserve">s). </w:t>
      </w:r>
      <w:r w:rsidRPr="00192895">
        <w:rPr>
          <w:rFonts w:ascii="Times New Roman" w:hAnsi="Times New Roman" w:cs="Times New Roman"/>
          <w:sz w:val="20"/>
          <w:szCs w:val="20"/>
        </w:rPr>
        <w:t xml:space="preserve">A </w:t>
      </w:r>
      <w:r>
        <w:rPr>
          <w:rFonts w:ascii="Times New Roman" w:hAnsi="Times New Roman" w:cs="Times New Roman"/>
          <w:sz w:val="20"/>
          <w:szCs w:val="20"/>
        </w:rPr>
        <w:t>DP</w:t>
      </w:r>
      <w:r w:rsidRPr="00192895">
        <w:rPr>
          <w:rFonts w:ascii="Times New Roman" w:hAnsi="Times New Roman" w:cs="Times New Roman"/>
          <w:sz w:val="20"/>
          <w:szCs w:val="20"/>
        </w:rPr>
        <w:t xml:space="preserve"> generates </w:t>
      </w:r>
      <w:r>
        <w:rPr>
          <w:rFonts w:ascii="Times New Roman" w:hAnsi="Times New Roman" w:cs="Times New Roman"/>
          <w:sz w:val="20"/>
          <w:szCs w:val="20"/>
        </w:rPr>
        <w:t xml:space="preserve">the </w:t>
      </w:r>
      <w:r w:rsidRPr="00192895">
        <w:rPr>
          <w:rFonts w:ascii="Times New Roman" w:hAnsi="Times New Roman" w:cs="Times New Roman"/>
          <w:sz w:val="20"/>
          <w:szCs w:val="20"/>
        </w:rPr>
        <w:t>data</w:t>
      </w:r>
      <w:r>
        <w:rPr>
          <w:rFonts w:ascii="Times New Roman" w:hAnsi="Times New Roman" w:cs="Times New Roman"/>
          <w:sz w:val="20"/>
          <w:szCs w:val="20"/>
        </w:rPr>
        <w:t xml:space="preserve"> to be stored. DPs</w:t>
      </w:r>
      <w:r w:rsidRPr="00192895">
        <w:rPr>
          <w:rFonts w:ascii="Times New Roman" w:hAnsi="Times New Roman" w:cs="Times New Roman"/>
          <w:sz w:val="20"/>
          <w:szCs w:val="20"/>
        </w:rPr>
        <w:t xml:space="preserve"> </w:t>
      </w:r>
      <w:r>
        <w:rPr>
          <w:rFonts w:ascii="Times New Roman" w:hAnsi="Times New Roman" w:cs="Times New Roman"/>
          <w:sz w:val="20"/>
          <w:szCs w:val="20"/>
        </w:rPr>
        <w:t>transmit their data for</w:t>
      </w:r>
      <w:r w:rsidRPr="00192895">
        <w:rPr>
          <w:rFonts w:ascii="Times New Roman" w:hAnsi="Times New Roman" w:cs="Times New Roman"/>
          <w:sz w:val="20"/>
          <w:szCs w:val="20"/>
        </w:rPr>
        <w:t xml:space="preserve"> stor</w:t>
      </w:r>
      <w:r>
        <w:rPr>
          <w:rFonts w:ascii="Times New Roman" w:hAnsi="Times New Roman" w:cs="Times New Roman"/>
          <w:sz w:val="20"/>
          <w:szCs w:val="20"/>
        </w:rPr>
        <w:t>age</w:t>
      </w:r>
      <w:r w:rsidRPr="00192895">
        <w:rPr>
          <w:rFonts w:ascii="Times New Roman" w:hAnsi="Times New Roman" w:cs="Times New Roman"/>
          <w:sz w:val="20"/>
          <w:szCs w:val="20"/>
        </w:rPr>
        <w:t xml:space="preserve"> </w:t>
      </w:r>
      <w:r>
        <w:rPr>
          <w:rFonts w:ascii="Times New Roman" w:hAnsi="Times New Roman" w:cs="Times New Roman"/>
          <w:sz w:val="20"/>
          <w:szCs w:val="20"/>
        </w:rPr>
        <w:t>on</w:t>
      </w:r>
      <w:r w:rsidRPr="00192895">
        <w:rPr>
          <w:rFonts w:ascii="Times New Roman" w:hAnsi="Times New Roman" w:cs="Times New Roman"/>
          <w:sz w:val="20"/>
          <w:szCs w:val="20"/>
        </w:rPr>
        <w:t xml:space="preserve"> one or </w:t>
      </w:r>
      <w:r>
        <w:rPr>
          <w:rFonts w:ascii="Times New Roman" w:hAnsi="Times New Roman" w:cs="Times New Roman"/>
          <w:sz w:val="20"/>
          <w:szCs w:val="20"/>
        </w:rPr>
        <w:t>more</w:t>
      </w:r>
      <w:r w:rsidRPr="00192895">
        <w:rPr>
          <w:rFonts w:ascii="Times New Roman" w:hAnsi="Times New Roman" w:cs="Times New Roman"/>
          <w:sz w:val="20"/>
          <w:szCs w:val="20"/>
        </w:rPr>
        <w:t xml:space="preserve"> DHs. </w:t>
      </w:r>
      <w:r>
        <w:rPr>
          <w:rFonts w:ascii="Times New Roman" w:hAnsi="Times New Roman" w:cs="Times New Roman"/>
          <w:sz w:val="20"/>
          <w:szCs w:val="20"/>
        </w:rPr>
        <w:t xml:space="preserve">Examples of DPs include devices (e.g., a thermometer), applications (e.g., video streamer), Data Collectors (DCs), while DHs could be a cloud server, an edge server, and even a device with adequate storage such as a vehicle. </w:t>
      </w:r>
      <w:r w:rsidRPr="006244DA">
        <w:rPr>
          <w:rFonts w:ascii="Times New Roman" w:hAnsi="Times New Roman" w:cs="Times New Roman"/>
          <w:sz w:val="20"/>
          <w:szCs w:val="20"/>
        </w:rPr>
        <w:t xml:space="preserve">Data </w:t>
      </w:r>
      <w:r>
        <w:rPr>
          <w:rFonts w:ascii="Times New Roman" w:hAnsi="Times New Roman" w:cs="Times New Roman"/>
          <w:sz w:val="20"/>
          <w:szCs w:val="20"/>
        </w:rPr>
        <w:t>storage</w:t>
      </w:r>
      <w:r w:rsidRPr="006244DA">
        <w:rPr>
          <w:rFonts w:ascii="Times New Roman" w:hAnsi="Times New Roman" w:cs="Times New Roman"/>
          <w:sz w:val="20"/>
          <w:szCs w:val="20"/>
        </w:rPr>
        <w:t xml:space="preserve"> applications exist in both D</w:t>
      </w:r>
      <w:r>
        <w:rPr>
          <w:rFonts w:ascii="Times New Roman" w:hAnsi="Times New Roman" w:cs="Times New Roman"/>
          <w:sz w:val="20"/>
          <w:szCs w:val="20"/>
        </w:rPr>
        <w:t>P</w:t>
      </w:r>
      <w:r w:rsidRPr="006244DA">
        <w:rPr>
          <w:rFonts w:ascii="Times New Roman" w:hAnsi="Times New Roman" w:cs="Times New Roman"/>
          <w:sz w:val="20"/>
          <w:szCs w:val="20"/>
        </w:rPr>
        <w:t>s and DHs for jointly performing distribute</w:t>
      </w:r>
      <w:r>
        <w:rPr>
          <w:rFonts w:ascii="Times New Roman" w:hAnsi="Times New Roman" w:cs="Times New Roman"/>
          <w:sz w:val="20"/>
          <w:szCs w:val="20"/>
        </w:rPr>
        <w:t>d</w:t>
      </w:r>
      <w:r w:rsidRPr="006244DA">
        <w:rPr>
          <w:rFonts w:ascii="Times New Roman" w:hAnsi="Times New Roman" w:cs="Times New Roman"/>
          <w:sz w:val="20"/>
          <w:szCs w:val="20"/>
        </w:rPr>
        <w:t xml:space="preserve"> data </w:t>
      </w:r>
      <w:r>
        <w:rPr>
          <w:rFonts w:ascii="Times New Roman" w:hAnsi="Times New Roman" w:cs="Times New Roman"/>
          <w:sz w:val="20"/>
          <w:szCs w:val="20"/>
        </w:rPr>
        <w:t xml:space="preserve">storage. </w:t>
      </w:r>
    </w:p>
    <w:p w14:paraId="7E8437CF" w14:textId="68B587AA" w:rsidR="004D2784" w:rsidRDefault="004D2784" w:rsidP="00556BC4">
      <w:pPr>
        <w:pStyle w:val="text"/>
        <w:spacing w:line="240" w:lineRule="auto"/>
        <w:rPr>
          <w:rFonts w:ascii="Times New Roman" w:hAnsi="Times New Roman" w:cs="Times New Roman"/>
          <w:sz w:val="20"/>
          <w:szCs w:val="20"/>
        </w:rPr>
      </w:pPr>
      <w:r w:rsidRPr="00192895">
        <w:rPr>
          <w:rFonts w:ascii="Times New Roman" w:hAnsi="Times New Roman" w:cs="Times New Roman"/>
          <w:b/>
          <w:bCs/>
          <w:sz w:val="20"/>
          <w:szCs w:val="20"/>
        </w:rPr>
        <w:t>Figure 5.4-1</w:t>
      </w:r>
      <w:r w:rsidRPr="00192895">
        <w:rPr>
          <w:rFonts w:ascii="Times New Roman" w:hAnsi="Times New Roman" w:cs="Times New Roman"/>
          <w:sz w:val="20"/>
          <w:szCs w:val="20"/>
        </w:rPr>
        <w:t xml:space="preserve"> illustrates distributed data storage, where data from DPs </w:t>
      </w:r>
      <w:r>
        <w:rPr>
          <w:rFonts w:ascii="Times New Roman" w:hAnsi="Times New Roman" w:cs="Times New Roman"/>
          <w:sz w:val="20"/>
          <w:szCs w:val="20"/>
        </w:rPr>
        <w:t>is</w:t>
      </w:r>
      <w:r w:rsidRPr="00192895">
        <w:rPr>
          <w:rFonts w:ascii="Times New Roman" w:hAnsi="Times New Roman" w:cs="Times New Roman"/>
          <w:sz w:val="20"/>
          <w:szCs w:val="20"/>
        </w:rPr>
        <w:t xml:space="preserve"> stored </w:t>
      </w:r>
      <w:r>
        <w:rPr>
          <w:rFonts w:ascii="Times New Roman" w:hAnsi="Times New Roman" w:cs="Times New Roman"/>
          <w:sz w:val="20"/>
          <w:szCs w:val="20"/>
        </w:rPr>
        <w:t>on</w:t>
      </w:r>
      <w:r w:rsidRPr="00192895">
        <w:rPr>
          <w:rFonts w:ascii="Times New Roman" w:hAnsi="Times New Roman" w:cs="Times New Roman"/>
          <w:sz w:val="20"/>
          <w:szCs w:val="20"/>
        </w:rPr>
        <w:t xml:space="preserve"> a distributed data storage system consisting of multiple distributed DHs</w:t>
      </w:r>
      <w:r>
        <w:rPr>
          <w:rFonts w:ascii="Times New Roman" w:hAnsi="Times New Roman" w:cs="Times New Roman"/>
          <w:sz w:val="20"/>
          <w:szCs w:val="20"/>
        </w:rPr>
        <w:t xml:space="preserve">. </w:t>
      </w:r>
    </w:p>
    <w:p w14:paraId="315DED72" w14:textId="0C3A95B3" w:rsidR="004D2784" w:rsidRDefault="004D2784" w:rsidP="00556BC4">
      <w:pPr>
        <w:pStyle w:val="text"/>
        <w:numPr>
          <w:ilvl w:val="0"/>
          <w:numId w:val="19"/>
        </w:numPr>
        <w:spacing w:line="240" w:lineRule="auto"/>
        <w:rPr>
          <w:rFonts w:ascii="Times New Roman" w:hAnsi="Times New Roman" w:cs="Times New Roman"/>
          <w:sz w:val="20"/>
          <w:szCs w:val="20"/>
        </w:rPr>
      </w:pPr>
      <w:r>
        <w:rPr>
          <w:rFonts w:ascii="Times New Roman" w:hAnsi="Times New Roman" w:cs="Times New Roman"/>
          <w:sz w:val="20"/>
          <w:szCs w:val="20"/>
        </w:rPr>
        <w:t xml:space="preserve">Scenario 1: A DP submits its data to a single DH at a given time. E.g., DP-A submits its data to DH-1. All the data from DP-A can be stored on DH-1. Alternatively, DH-1 can split the data into multiple parts, store some parts locally and transmit some parts to other DHs (e.g., DH-2). DP-A may submit its data to different DHs at different times but only one DH at any given time. </w:t>
      </w:r>
    </w:p>
    <w:p w14:paraId="7B6B01F5" w14:textId="17CC2E63" w:rsidR="004D2784" w:rsidRPr="00192895" w:rsidRDefault="004D2784" w:rsidP="00556BC4">
      <w:pPr>
        <w:pStyle w:val="text"/>
        <w:numPr>
          <w:ilvl w:val="0"/>
          <w:numId w:val="19"/>
        </w:numPr>
        <w:spacing w:line="240" w:lineRule="auto"/>
        <w:rPr>
          <w:rFonts w:ascii="Times New Roman" w:hAnsi="Times New Roman" w:cs="Times New Roman"/>
          <w:sz w:val="20"/>
          <w:szCs w:val="20"/>
        </w:rPr>
      </w:pPr>
      <w:r>
        <w:rPr>
          <w:rFonts w:ascii="Times New Roman" w:hAnsi="Times New Roman" w:cs="Times New Roman"/>
          <w:sz w:val="20"/>
          <w:szCs w:val="20"/>
        </w:rPr>
        <w:t xml:space="preserve">Scenario 2: DP-B submits its original data to multiple distributed DHs. In one case, DP-B splits its data to multiple parts and submits each of those parts to a different DH. </w:t>
      </w:r>
      <w:bookmarkStart w:id="181" w:name="_Hlk102644182"/>
      <w:r>
        <w:rPr>
          <w:rFonts w:ascii="Times New Roman" w:hAnsi="Times New Roman" w:cs="Times New Roman"/>
          <w:sz w:val="20"/>
          <w:szCs w:val="20"/>
        </w:rPr>
        <w:t xml:space="preserve">The data split may be based on volume (e.g., data blocks of same size regardless of content are submitted to different DHs sequentially) or on content (e.g.,  DP-B submits image files to DH-2 and text files to DH-n). </w:t>
      </w:r>
      <w:bookmarkEnd w:id="181"/>
      <w:r>
        <w:rPr>
          <w:rFonts w:ascii="Times New Roman" w:hAnsi="Times New Roman" w:cs="Times New Roman"/>
          <w:sz w:val="20"/>
          <w:szCs w:val="20"/>
        </w:rPr>
        <w:t xml:space="preserve">In another case DP-B may submit the same data to multiple DHs in parallel for purposes such as resiliency.   </w:t>
      </w:r>
    </w:p>
    <w:p w14:paraId="53370226" w14:textId="77777777" w:rsidR="004D2784" w:rsidRDefault="004D2784" w:rsidP="00556BC4">
      <w:pPr>
        <w:pStyle w:val="text"/>
        <w:spacing w:line="240" w:lineRule="auto"/>
      </w:pPr>
      <w:r>
        <w:t xml:space="preserve">  </w:t>
      </w:r>
    </w:p>
    <w:p w14:paraId="005A463F" w14:textId="77777777" w:rsidR="004D2784" w:rsidRDefault="004D2784" w:rsidP="004D2784">
      <w:pPr>
        <w:overflowPunct/>
        <w:autoSpaceDE/>
        <w:autoSpaceDN/>
        <w:adjustRightInd/>
        <w:spacing w:after="0"/>
        <w:jc w:val="center"/>
        <w:textAlignment w:val="auto"/>
      </w:pPr>
    </w:p>
    <w:p w14:paraId="22459B95" w14:textId="77777777" w:rsidR="004D2784" w:rsidRDefault="004D2784" w:rsidP="004D2784">
      <w:pPr>
        <w:overflowPunct/>
        <w:autoSpaceDE/>
        <w:autoSpaceDN/>
        <w:adjustRightInd/>
        <w:spacing w:after="0"/>
        <w:jc w:val="center"/>
        <w:textAlignment w:val="auto"/>
      </w:pPr>
      <w:r>
        <w:rPr>
          <w:noProof/>
        </w:rPr>
        <w:object w:dxaOrig="7641" w:dyaOrig="4741" w14:anchorId="1496E50A">
          <v:shape id="_x0000_i1028" type="#_x0000_t75" alt="" style="width:381.9pt;height:237.3pt;mso-width-percent:0;mso-height-percent:0;mso-width-percent:0;mso-height-percent:0" o:ole="">
            <v:imagedata r:id="rId23" o:title=""/>
          </v:shape>
          <o:OLEObject Type="Embed" ProgID="Visio.Drawing.15" ShapeID="_x0000_i1028" DrawAspect="Content" ObjectID="_1717226673" r:id="rId24"/>
        </w:object>
      </w:r>
    </w:p>
    <w:p w14:paraId="636E5B8D" w14:textId="77777777" w:rsidR="004D2784" w:rsidRDefault="004D2784" w:rsidP="004D2784">
      <w:pPr>
        <w:overflowPunct/>
        <w:autoSpaceDE/>
        <w:autoSpaceDN/>
        <w:adjustRightInd/>
        <w:spacing w:after="0"/>
        <w:jc w:val="center"/>
        <w:textAlignment w:val="auto"/>
      </w:pPr>
    </w:p>
    <w:p w14:paraId="1BBB0FD5" w14:textId="77777777" w:rsidR="004D2784" w:rsidRPr="006C6B6C" w:rsidRDefault="004D2784" w:rsidP="004D2784">
      <w:pPr>
        <w:pStyle w:val="text"/>
        <w:jc w:val="center"/>
        <w:rPr>
          <w:rFonts w:ascii="Times New Roman" w:hAnsi="Times New Roman" w:cs="Times New Roman"/>
          <w:b/>
          <w:bCs/>
          <w:sz w:val="20"/>
          <w:szCs w:val="20"/>
        </w:rPr>
      </w:pPr>
      <w:r w:rsidRPr="006C6B6C">
        <w:rPr>
          <w:rFonts w:ascii="Times New Roman" w:hAnsi="Times New Roman" w:cs="Times New Roman"/>
          <w:b/>
          <w:bCs/>
          <w:sz w:val="20"/>
          <w:szCs w:val="20"/>
        </w:rPr>
        <w:t>Figure 5.</w:t>
      </w:r>
      <w:r>
        <w:rPr>
          <w:rFonts w:ascii="Times New Roman" w:hAnsi="Times New Roman" w:cs="Times New Roman"/>
          <w:b/>
          <w:bCs/>
          <w:sz w:val="20"/>
          <w:szCs w:val="20"/>
        </w:rPr>
        <w:t>4</w:t>
      </w:r>
      <w:r w:rsidRPr="006C6B6C">
        <w:rPr>
          <w:rFonts w:ascii="Times New Roman" w:hAnsi="Times New Roman" w:cs="Times New Roman"/>
          <w:b/>
          <w:bCs/>
          <w:sz w:val="20"/>
          <w:szCs w:val="20"/>
        </w:rPr>
        <w:t xml:space="preserve">-1: Distributed Data </w:t>
      </w:r>
      <w:r>
        <w:rPr>
          <w:rFonts w:ascii="Times New Roman" w:hAnsi="Times New Roman" w:cs="Times New Roman"/>
          <w:b/>
          <w:bCs/>
          <w:sz w:val="20"/>
          <w:szCs w:val="20"/>
        </w:rPr>
        <w:t>Storage</w:t>
      </w:r>
    </w:p>
    <w:p w14:paraId="725B2F86" w14:textId="77777777" w:rsidR="004D2784" w:rsidRDefault="004D2784" w:rsidP="004D2784">
      <w:pPr>
        <w:overflowPunct/>
        <w:autoSpaceDE/>
        <w:autoSpaceDN/>
        <w:adjustRightInd/>
        <w:spacing w:after="0"/>
        <w:jc w:val="center"/>
        <w:textAlignment w:val="auto"/>
      </w:pPr>
    </w:p>
    <w:p w14:paraId="2F3B1D05" w14:textId="77777777" w:rsidR="004D2784" w:rsidRDefault="004D2784" w:rsidP="004D2784">
      <w:pPr>
        <w:pStyle w:val="Heading2"/>
      </w:pPr>
      <w:bookmarkStart w:id="182" w:name="_Toc106311506"/>
      <w:r>
        <w:t>5.5</w:t>
      </w:r>
      <w:r>
        <w:tab/>
        <w:t>Distributed Data Sharing</w:t>
      </w:r>
      <w:bookmarkEnd w:id="182"/>
    </w:p>
    <w:p w14:paraId="09D50DAE" w14:textId="1E42C4A3" w:rsidR="004D2784" w:rsidRDefault="004D2784" w:rsidP="004D2784">
      <w:pPr>
        <w:overflowPunct/>
        <w:autoSpaceDE/>
        <w:autoSpaceDN/>
        <w:adjustRightInd/>
        <w:spacing w:after="0"/>
        <w:textAlignment w:val="auto"/>
      </w:pPr>
      <w:r>
        <w:t>Data sharing occurs between three types of data nodes: Data Providers (DPs), Data Consumes (DCSs), and Data Owners (DOs). A DP provides data, which is shared and accessed by one or more DCSs. The data in a DP could originate from one or more Data Owners (DO). A DO can share its data with DCSs through one or more DPs. Data sharing applications exist in both DPs and DCSs for jointly performing distributed data sharing.</w:t>
      </w:r>
    </w:p>
    <w:p w14:paraId="4D7A7CEA" w14:textId="77777777" w:rsidR="004D2784" w:rsidRDefault="004D2784" w:rsidP="004D2784">
      <w:pPr>
        <w:overflowPunct/>
        <w:autoSpaceDE/>
        <w:autoSpaceDN/>
        <w:adjustRightInd/>
        <w:spacing w:after="0"/>
        <w:textAlignment w:val="auto"/>
      </w:pPr>
    </w:p>
    <w:p w14:paraId="6F16F964" w14:textId="2F155855" w:rsidR="004D2784" w:rsidRDefault="004D2784" w:rsidP="004D2784">
      <w:pPr>
        <w:overflowPunct/>
        <w:autoSpaceDE/>
        <w:autoSpaceDN/>
        <w:adjustRightInd/>
        <w:spacing w:after="0"/>
        <w:textAlignment w:val="auto"/>
      </w:pPr>
      <w:r>
        <w:t xml:space="preserve">In a distributed data sharing scenario data is provided by multiple distributed DPs. DCNs consume the data directly from DPs. </w:t>
      </w:r>
      <w:r w:rsidRPr="00AC412D">
        <w:rPr>
          <w:b/>
          <w:bCs/>
        </w:rPr>
        <w:t xml:space="preserve">Figure 5.5-1 </w:t>
      </w:r>
      <w:r>
        <w:t xml:space="preserve">illustrates several distributed data storage scenarios: </w:t>
      </w:r>
    </w:p>
    <w:p w14:paraId="5F6A701B" w14:textId="42AD9E43" w:rsidR="004D2784" w:rsidRDefault="004D2784" w:rsidP="004D2784">
      <w:pPr>
        <w:pStyle w:val="ListParagraph"/>
        <w:numPr>
          <w:ilvl w:val="0"/>
          <w:numId w:val="20"/>
        </w:numPr>
        <w:rPr>
          <w:sz w:val="20"/>
          <w:szCs w:val="20"/>
        </w:rPr>
      </w:pPr>
      <w:r w:rsidRPr="00784AC2">
        <w:rPr>
          <w:sz w:val="20"/>
          <w:szCs w:val="20"/>
        </w:rPr>
        <w:t xml:space="preserve">Scenario 1: </w:t>
      </w:r>
      <w:r>
        <w:rPr>
          <w:sz w:val="20"/>
          <w:szCs w:val="20"/>
        </w:rPr>
        <w:t xml:space="preserve">A DCS consumes data from different DPs at different times. For example, DCS-A consumes data from DP-1 at time t1; then, it changes to consume data from DP-2 at time t2. (E.g., a person watching a movie offered by one content provider then switching to watch another movie offered by another content provider). </w:t>
      </w:r>
    </w:p>
    <w:p w14:paraId="115BA28A" w14:textId="2CB85A8F" w:rsidR="004D2784" w:rsidRDefault="004D2784" w:rsidP="004D2784">
      <w:pPr>
        <w:pStyle w:val="ListParagraph"/>
        <w:numPr>
          <w:ilvl w:val="0"/>
          <w:numId w:val="20"/>
        </w:numPr>
        <w:rPr>
          <w:sz w:val="20"/>
          <w:szCs w:val="20"/>
        </w:rPr>
      </w:pPr>
      <w:r>
        <w:rPr>
          <w:sz w:val="20"/>
          <w:szCs w:val="20"/>
        </w:rPr>
        <w:t xml:space="preserve">Scenario 2: A DCS simultaneously consumes data from multiple distributed DPs. For example, DCS-B consumes data from distributed DP-2 and DP-n. (E.g., a financial application reading stock values from multiple stock exchanges around the globe). </w:t>
      </w:r>
    </w:p>
    <w:p w14:paraId="03773CBD" w14:textId="3776F944" w:rsidR="004D2784" w:rsidRPr="00784AC2" w:rsidRDefault="004D2784" w:rsidP="004D2784">
      <w:pPr>
        <w:pStyle w:val="ListParagraph"/>
        <w:numPr>
          <w:ilvl w:val="0"/>
          <w:numId w:val="20"/>
        </w:numPr>
        <w:rPr>
          <w:sz w:val="20"/>
          <w:szCs w:val="20"/>
        </w:rPr>
      </w:pPr>
      <w:r>
        <w:rPr>
          <w:sz w:val="20"/>
          <w:szCs w:val="20"/>
        </w:rPr>
        <w:t>Scenario 3: A DP accesses data from other DPs. For example, DP-2 accesses data from DP-1 and DP-n. Such data is then available for DCSs to consume from DP-2 without need for such DCSs to establish consumption arrangements with DP-1/DP-n. (E.g., a travel booking application that collects data from multiple airlines and allows users to book multi-leg flights operated by multiple airlines using a single booking environment).</w:t>
      </w:r>
    </w:p>
    <w:p w14:paraId="1061BF68" w14:textId="77777777" w:rsidR="004D2784" w:rsidRDefault="004D2784" w:rsidP="004D2784">
      <w:pPr>
        <w:overflowPunct/>
        <w:autoSpaceDE/>
        <w:autoSpaceDN/>
        <w:adjustRightInd/>
        <w:spacing w:after="0"/>
        <w:textAlignment w:val="auto"/>
      </w:pPr>
    </w:p>
    <w:p w14:paraId="10F8BAB9" w14:textId="77777777" w:rsidR="004D2784" w:rsidRDefault="004D2784" w:rsidP="004D2784">
      <w:pPr>
        <w:overflowPunct/>
        <w:autoSpaceDE/>
        <w:autoSpaceDN/>
        <w:adjustRightInd/>
        <w:spacing w:after="0"/>
        <w:textAlignment w:val="auto"/>
      </w:pPr>
    </w:p>
    <w:p w14:paraId="311FF8B1" w14:textId="77777777" w:rsidR="004D2784" w:rsidRDefault="004D2784" w:rsidP="004D2784">
      <w:pPr>
        <w:overflowPunct/>
        <w:autoSpaceDE/>
        <w:autoSpaceDN/>
        <w:adjustRightInd/>
        <w:spacing w:after="0"/>
        <w:jc w:val="center"/>
        <w:textAlignment w:val="auto"/>
      </w:pPr>
    </w:p>
    <w:p w14:paraId="32945B98" w14:textId="77777777" w:rsidR="004D2784" w:rsidRDefault="004D2784" w:rsidP="004D2784">
      <w:pPr>
        <w:overflowPunct/>
        <w:autoSpaceDE/>
        <w:autoSpaceDN/>
        <w:adjustRightInd/>
        <w:spacing w:after="0"/>
        <w:jc w:val="center"/>
        <w:textAlignment w:val="auto"/>
      </w:pPr>
    </w:p>
    <w:p w14:paraId="008AA007" w14:textId="77777777" w:rsidR="004D2784" w:rsidRDefault="004D2784" w:rsidP="004D2784">
      <w:pPr>
        <w:overflowPunct/>
        <w:autoSpaceDE/>
        <w:autoSpaceDN/>
        <w:adjustRightInd/>
        <w:spacing w:after="0"/>
        <w:jc w:val="center"/>
        <w:textAlignment w:val="auto"/>
      </w:pPr>
      <w:r>
        <w:rPr>
          <w:noProof/>
        </w:rPr>
        <w:object w:dxaOrig="8331" w:dyaOrig="5171" w14:anchorId="7BDD63CE">
          <v:shape id="_x0000_i1029" type="#_x0000_t75" alt="" style="width:416.95pt;height:259.2pt;mso-width-percent:0;mso-height-percent:0;mso-width-percent:0;mso-height-percent:0" o:ole="">
            <v:imagedata r:id="rId25" o:title=""/>
          </v:shape>
          <o:OLEObject Type="Embed" ProgID="Visio.Drawing.15" ShapeID="_x0000_i1029" DrawAspect="Content" ObjectID="_1717226674" r:id="rId26"/>
        </w:object>
      </w:r>
    </w:p>
    <w:p w14:paraId="6129DCCC" w14:textId="77777777" w:rsidR="004D2784" w:rsidRPr="006C6B6C" w:rsidRDefault="004D2784" w:rsidP="004D2784">
      <w:pPr>
        <w:pStyle w:val="text"/>
        <w:jc w:val="center"/>
        <w:rPr>
          <w:rFonts w:ascii="Times New Roman" w:hAnsi="Times New Roman" w:cs="Times New Roman"/>
          <w:b/>
          <w:bCs/>
          <w:sz w:val="20"/>
          <w:szCs w:val="20"/>
        </w:rPr>
      </w:pPr>
      <w:r w:rsidRPr="006C6B6C">
        <w:rPr>
          <w:rFonts w:ascii="Times New Roman" w:hAnsi="Times New Roman" w:cs="Times New Roman"/>
          <w:b/>
          <w:bCs/>
          <w:sz w:val="20"/>
          <w:szCs w:val="20"/>
        </w:rPr>
        <w:t>Figure 5.</w:t>
      </w:r>
      <w:r>
        <w:rPr>
          <w:rFonts w:ascii="Times New Roman" w:hAnsi="Times New Roman" w:cs="Times New Roman"/>
          <w:b/>
          <w:bCs/>
          <w:sz w:val="20"/>
          <w:szCs w:val="20"/>
        </w:rPr>
        <w:t>5</w:t>
      </w:r>
      <w:r w:rsidRPr="006C6B6C">
        <w:rPr>
          <w:rFonts w:ascii="Times New Roman" w:hAnsi="Times New Roman" w:cs="Times New Roman"/>
          <w:b/>
          <w:bCs/>
          <w:sz w:val="20"/>
          <w:szCs w:val="20"/>
        </w:rPr>
        <w:t xml:space="preserve">-1: Distributed Data </w:t>
      </w:r>
      <w:r>
        <w:rPr>
          <w:rFonts w:ascii="Times New Roman" w:hAnsi="Times New Roman" w:cs="Times New Roman"/>
          <w:b/>
          <w:bCs/>
          <w:sz w:val="20"/>
          <w:szCs w:val="20"/>
        </w:rPr>
        <w:t>Sharing</w:t>
      </w:r>
    </w:p>
    <w:p w14:paraId="410063F7" w14:textId="77777777" w:rsidR="004D2784" w:rsidRDefault="004D2784" w:rsidP="004D2784">
      <w:pPr>
        <w:overflowPunct/>
        <w:autoSpaceDE/>
        <w:autoSpaceDN/>
        <w:adjustRightInd/>
        <w:spacing w:after="0"/>
        <w:textAlignment w:val="auto"/>
      </w:pPr>
      <w:r>
        <w:t xml:space="preserve"> </w:t>
      </w:r>
    </w:p>
    <w:p w14:paraId="4707D731" w14:textId="77777777" w:rsidR="004D2784" w:rsidRDefault="004D2784" w:rsidP="004D2784">
      <w:pPr>
        <w:pStyle w:val="Heading2"/>
      </w:pPr>
      <w:bookmarkStart w:id="183" w:name="_Toc106311507"/>
      <w:r>
        <w:t>5.6</w:t>
      </w:r>
      <w:r>
        <w:tab/>
        <w:t>Distributed Data Computation</w:t>
      </w:r>
      <w:bookmarkEnd w:id="183"/>
      <w:r>
        <w:t xml:space="preserve"> </w:t>
      </w:r>
    </w:p>
    <w:p w14:paraId="12D75230" w14:textId="36CBB0DC" w:rsidR="004D2784" w:rsidRDefault="004D2784" w:rsidP="004D2784">
      <w:pPr>
        <w:overflowPunct/>
        <w:autoSpaceDE/>
        <w:autoSpaceDN/>
        <w:adjustRightInd/>
        <w:spacing w:after="0"/>
        <w:textAlignment w:val="auto"/>
      </w:pPr>
      <w:r>
        <w:t xml:space="preserve">Two types of data nodes are involved in distributed data computation: </w:t>
      </w:r>
      <w:r w:rsidR="00ED07AE">
        <w:t>D</w:t>
      </w:r>
      <w:r>
        <w:t xml:space="preserve">ata </w:t>
      </w:r>
      <w:r w:rsidR="00ED07AE">
        <w:t>C</w:t>
      </w:r>
      <w:r>
        <w:t xml:space="preserve">omputation </w:t>
      </w:r>
      <w:r w:rsidR="00ED07AE">
        <w:t>N</w:t>
      </w:r>
      <w:r>
        <w:t xml:space="preserve">odes (DCNs) and </w:t>
      </w:r>
      <w:r w:rsidR="00ED07AE">
        <w:t>D</w:t>
      </w:r>
      <w:r>
        <w:t xml:space="preserve">ata </w:t>
      </w:r>
      <w:r w:rsidR="00ED07AE">
        <w:t>C</w:t>
      </w:r>
      <w:r>
        <w:t xml:space="preserve">omputation </w:t>
      </w:r>
      <w:r w:rsidR="00ED07AE">
        <w:t>C</w:t>
      </w:r>
      <w:r>
        <w:t>ontrollers (DCCs). In a distributed data computation scenario</w:t>
      </w:r>
      <w:r w:rsidR="001B32FD">
        <w:t xml:space="preserve"> as illustrated in </w:t>
      </w:r>
      <w:r w:rsidR="001B32FD" w:rsidRPr="001B32FD">
        <w:rPr>
          <w:b/>
          <w:bCs/>
        </w:rPr>
        <w:t>Figure 5.6-1</w:t>
      </w:r>
      <w:r>
        <w:t xml:space="preserve">, data computation is executed at DCNs, which may be coordinated by a DCC. Each DCN performs certain computation tasks over the designated data and generates computation results. DCNs may exchange computation tasks, data, and computation results with other DCNs. A DCC may </w:t>
      </w:r>
      <w:r>
        <w:rPr>
          <w:lang w:bidi="he-IL"/>
        </w:rPr>
        <w:t>assign</w:t>
      </w:r>
      <w:r>
        <w:t xml:space="preserve"> computation tasks to DCNs and collect the computation results. Each DCN may compute local data, the received data from the DCC, and/or the data received from external data storage systems.  Typical examples of distributed data computation include federated learning, federated analytics, and decentralized machine learning such as Multi-Agent Reinforcement Learning (MARL). Data computation applications exist in both DCNs and DCCs to jointly perform distributed data discovery</w:t>
      </w:r>
    </w:p>
    <w:p w14:paraId="6978B7AD" w14:textId="3BE567F0" w:rsidR="004D2784" w:rsidRDefault="004D2784" w:rsidP="004D2784">
      <w:pPr>
        <w:pStyle w:val="ListParagraph"/>
        <w:numPr>
          <w:ilvl w:val="0"/>
          <w:numId w:val="20"/>
        </w:numPr>
        <w:rPr>
          <w:sz w:val="20"/>
          <w:szCs w:val="20"/>
        </w:rPr>
      </w:pPr>
      <w:r>
        <w:rPr>
          <w:sz w:val="20"/>
          <w:szCs w:val="20"/>
        </w:rPr>
        <w:t xml:space="preserve">Scenario 1: A DCC and two or more DCNs collaboratively train an artificial intelligence model, referred to as federated learning. In this scenario, the DCC is the parameter server and the DCNs are the federated learning clients. The computation task at each DCN is local training, which uses local data to generate local models; in comparison, the computation task at the DCC is to aggregate local models as reported by or collected from the DCNs in order to generate the global model. The computation process at each DCN is identical but the local data is likely different.  </w:t>
      </w:r>
    </w:p>
    <w:p w14:paraId="572B698C" w14:textId="384E9BCB" w:rsidR="004D2784" w:rsidRPr="00C94388" w:rsidRDefault="004D2784" w:rsidP="004D2784">
      <w:pPr>
        <w:pStyle w:val="ListParagraph"/>
        <w:numPr>
          <w:ilvl w:val="0"/>
          <w:numId w:val="20"/>
        </w:numPr>
        <w:rPr>
          <w:sz w:val="20"/>
          <w:szCs w:val="20"/>
        </w:rPr>
      </w:pPr>
      <w:r>
        <w:rPr>
          <w:sz w:val="20"/>
          <w:szCs w:val="20"/>
        </w:rPr>
        <w:t xml:space="preserve">Scenario 2: DCNs collaboratively perform Reinforcement Learning (RL), referred to as decentralized MARL. In this scenario, there is no DCC and each DCN is a RL agent. The computation task at each DCN is RL learning process, which keeps interacting with its environment and gradually learns the optimal actions or policies. The data is the observations which the RL agent at each DCN collects from the environment. The computation result is the optimal actions or policies that the RL agent learns. Those RL agents at DCNs may exchange some information such as the observations, the learned actions, policies, etc. </w:t>
      </w:r>
    </w:p>
    <w:p w14:paraId="377D09CF" w14:textId="77777777" w:rsidR="004D2784" w:rsidRDefault="004D2784" w:rsidP="004D2784">
      <w:pPr>
        <w:overflowPunct/>
        <w:autoSpaceDE/>
        <w:autoSpaceDN/>
        <w:adjustRightInd/>
        <w:spacing w:after="0"/>
        <w:textAlignment w:val="auto"/>
      </w:pPr>
    </w:p>
    <w:p w14:paraId="52EE1DE5" w14:textId="77777777" w:rsidR="004D2784" w:rsidRDefault="004D2784" w:rsidP="004D2784">
      <w:pPr>
        <w:overflowPunct/>
        <w:autoSpaceDE/>
        <w:autoSpaceDN/>
        <w:adjustRightInd/>
        <w:spacing w:after="0"/>
        <w:jc w:val="center"/>
        <w:textAlignment w:val="auto"/>
      </w:pPr>
    </w:p>
    <w:p w14:paraId="13FDAFEA" w14:textId="77777777" w:rsidR="004D2784" w:rsidRDefault="004D2784" w:rsidP="004D2784">
      <w:pPr>
        <w:overflowPunct/>
        <w:autoSpaceDE/>
        <w:autoSpaceDN/>
        <w:adjustRightInd/>
        <w:spacing w:after="0"/>
        <w:jc w:val="center"/>
        <w:textAlignment w:val="auto"/>
      </w:pPr>
      <w:r>
        <w:rPr>
          <w:noProof/>
        </w:rPr>
        <w:object w:dxaOrig="9151" w:dyaOrig="4721" w14:anchorId="774AD85C">
          <v:shape id="_x0000_i1030" type="#_x0000_t75" alt="" style="width:458.9pt;height:236.05pt;mso-width-percent:0;mso-height-percent:0;mso-width-percent:0;mso-height-percent:0" o:ole="">
            <v:imagedata r:id="rId27" o:title=""/>
          </v:shape>
          <o:OLEObject Type="Embed" ProgID="Visio.Drawing.15" ShapeID="_x0000_i1030" DrawAspect="Content" ObjectID="_1717226675" r:id="rId28"/>
        </w:object>
      </w:r>
    </w:p>
    <w:p w14:paraId="06524FB2" w14:textId="77777777" w:rsidR="004D2784" w:rsidRPr="006C6B6C" w:rsidRDefault="004D2784" w:rsidP="004D2784">
      <w:pPr>
        <w:pStyle w:val="text"/>
        <w:jc w:val="center"/>
        <w:rPr>
          <w:rFonts w:ascii="Times New Roman" w:hAnsi="Times New Roman" w:cs="Times New Roman"/>
          <w:b/>
          <w:bCs/>
          <w:sz w:val="20"/>
          <w:szCs w:val="20"/>
        </w:rPr>
      </w:pPr>
      <w:r w:rsidRPr="006C6B6C">
        <w:rPr>
          <w:rFonts w:ascii="Times New Roman" w:hAnsi="Times New Roman" w:cs="Times New Roman"/>
          <w:b/>
          <w:bCs/>
          <w:sz w:val="20"/>
          <w:szCs w:val="20"/>
        </w:rPr>
        <w:t>Figure 5.</w:t>
      </w:r>
      <w:r>
        <w:rPr>
          <w:rFonts w:ascii="Times New Roman" w:hAnsi="Times New Roman" w:cs="Times New Roman"/>
          <w:b/>
          <w:bCs/>
          <w:sz w:val="20"/>
          <w:szCs w:val="20"/>
        </w:rPr>
        <w:t>6</w:t>
      </w:r>
      <w:r w:rsidRPr="006C6B6C">
        <w:rPr>
          <w:rFonts w:ascii="Times New Roman" w:hAnsi="Times New Roman" w:cs="Times New Roman"/>
          <w:b/>
          <w:bCs/>
          <w:sz w:val="20"/>
          <w:szCs w:val="20"/>
        </w:rPr>
        <w:t xml:space="preserve">-1: Distributed Data </w:t>
      </w:r>
      <w:r>
        <w:rPr>
          <w:rFonts w:ascii="Times New Roman" w:hAnsi="Times New Roman" w:cs="Times New Roman"/>
          <w:b/>
          <w:bCs/>
          <w:sz w:val="20"/>
          <w:szCs w:val="20"/>
        </w:rPr>
        <w:t>Computation</w:t>
      </w:r>
    </w:p>
    <w:p w14:paraId="1EC80F2C" w14:textId="77777777" w:rsidR="004D2784" w:rsidRDefault="004D2784" w:rsidP="004D2784">
      <w:pPr>
        <w:overflowPunct/>
        <w:autoSpaceDE/>
        <w:autoSpaceDN/>
        <w:adjustRightInd/>
        <w:spacing w:after="0"/>
        <w:jc w:val="center"/>
        <w:textAlignment w:val="auto"/>
      </w:pPr>
    </w:p>
    <w:p w14:paraId="7BFAC49A" w14:textId="77777777" w:rsidR="004D2784" w:rsidRDefault="004D2784" w:rsidP="004D2784">
      <w:pPr>
        <w:pStyle w:val="Heading2"/>
      </w:pPr>
      <w:bookmarkStart w:id="184" w:name="_Toc106311508"/>
      <w:r>
        <w:t>5.7</w:t>
      </w:r>
      <w:r>
        <w:tab/>
        <w:t>DDM Requirements</w:t>
      </w:r>
      <w:bookmarkEnd w:id="184"/>
      <w:r>
        <w:t xml:space="preserve"> </w:t>
      </w:r>
    </w:p>
    <w:p w14:paraId="0CC3EFE1" w14:textId="3DB40893" w:rsidR="00577365" w:rsidRDefault="00577365" w:rsidP="00577365">
      <w:pPr>
        <w:pStyle w:val="Heading3"/>
      </w:pPr>
      <w:bookmarkStart w:id="185" w:name="_Toc106311509"/>
      <w:r>
        <w:t>5</w:t>
      </w:r>
      <w:r w:rsidRPr="00D91E5B">
        <w:t>.</w:t>
      </w:r>
      <w:r>
        <w:t>7.1</w:t>
      </w:r>
      <w:r>
        <w:tab/>
        <w:t>Introduction</w:t>
      </w:r>
      <w:bookmarkEnd w:id="185"/>
    </w:p>
    <w:p w14:paraId="3EB9C831" w14:textId="25AA5F3E" w:rsidR="00577365" w:rsidRPr="00577365" w:rsidRDefault="00577365" w:rsidP="00577365">
      <w:r>
        <w:t xml:space="preserve">Distributed data management needs the following requirements in decentralization, trust, incentivization, data provenance, data privacy, data ownership protection, data security and integrity, etc. </w:t>
      </w:r>
    </w:p>
    <w:p w14:paraId="18E31A80" w14:textId="5E0ACC09" w:rsidR="00577365" w:rsidRDefault="00577365" w:rsidP="00577365">
      <w:pPr>
        <w:pStyle w:val="Heading3"/>
      </w:pPr>
      <w:bookmarkStart w:id="186" w:name="_Toc106311510"/>
      <w:r>
        <w:t>5</w:t>
      </w:r>
      <w:r w:rsidRPr="00D91E5B">
        <w:t>.</w:t>
      </w:r>
      <w:r>
        <w:t>7.2</w:t>
      </w:r>
      <w:r>
        <w:tab/>
        <w:t>Decentralization</w:t>
      </w:r>
      <w:bookmarkEnd w:id="186"/>
    </w:p>
    <w:p w14:paraId="5B7C5EB0" w14:textId="3BDA72B5" w:rsidR="00577365" w:rsidRDefault="00577365" w:rsidP="00577365">
      <w:r>
        <w:t xml:space="preserve">In distributed data management (such as data discovery/collection, data storge/sharing, etc.), many operations are conducted in a fully distributed/parallel way and decisions are also collectively decided by multiple </w:t>
      </w:r>
      <w:r w:rsidR="003A3E8B">
        <w:t xml:space="preserve">data </w:t>
      </w:r>
      <w:r>
        <w:t xml:space="preserve">nodes in the system. </w:t>
      </w:r>
    </w:p>
    <w:p w14:paraId="4D497D00" w14:textId="42037FC8" w:rsidR="00577365" w:rsidRDefault="00577365" w:rsidP="00577365">
      <w:pPr>
        <w:ind w:left="1426" w:hanging="864"/>
      </w:pPr>
      <w:r>
        <w:t>[RD 1]      In distributed data discovery, multiple Data Discoverers (DDs) shall collaboratively conduct data discovery in parallel at distributed Data Hosts (DHs), for serving a given data discovery task.</w:t>
      </w:r>
    </w:p>
    <w:p w14:paraId="174D3488" w14:textId="05B7D602" w:rsidR="00577365" w:rsidRDefault="00577365" w:rsidP="00577365">
      <w:pPr>
        <w:ind w:left="1426" w:hanging="864"/>
      </w:pPr>
      <w:r>
        <w:t>[RD 2]      In distribute</w:t>
      </w:r>
      <w:r w:rsidR="006E21AF">
        <w:t>d</w:t>
      </w:r>
      <w:r>
        <w:t xml:space="preserve"> data collection, multiple Data Collectors (DCs) shall collect data in parallel and collaboratively from distributed Data Sources (DSs), for serving a given data collection task.</w:t>
      </w:r>
    </w:p>
    <w:p w14:paraId="07E4FC7B" w14:textId="60538B77" w:rsidR="00577365" w:rsidRDefault="00577365" w:rsidP="00577365">
      <w:pPr>
        <w:ind w:left="1426" w:hanging="864"/>
      </w:pPr>
      <w:r>
        <w:t>[RD 3]      In distributed data storage, different Data Providers (DPs) shall leverage distributed DHs to upload and store their data in parallel.</w:t>
      </w:r>
    </w:p>
    <w:p w14:paraId="76B6C190" w14:textId="1D47CB01" w:rsidR="00577365" w:rsidRDefault="00577365" w:rsidP="00577365">
      <w:pPr>
        <w:ind w:left="1426" w:hanging="864"/>
      </w:pPr>
      <w:r>
        <w:t>[RD 4]      In distributed data sharing, ad hoc data sharing relationship shall be established between a Data Provider (DP) and a Data Consumer (DCS).</w:t>
      </w:r>
    </w:p>
    <w:p w14:paraId="1B35665B" w14:textId="39BC3F00" w:rsidR="00DA22BF" w:rsidRDefault="00DA22BF" w:rsidP="00DA22BF">
      <w:pPr>
        <w:ind w:left="1426" w:hanging="864"/>
      </w:pPr>
      <w:r>
        <w:t xml:space="preserve">[RD 5]      In distributed data </w:t>
      </w:r>
      <w:r w:rsidR="0064405F">
        <w:t>computation</w:t>
      </w:r>
      <w:r>
        <w:t xml:space="preserve">, </w:t>
      </w:r>
      <w:r w:rsidR="000A30D8">
        <w:t>distributed data computation nodes (DCNs) shall work collaboratively to execute a given data computation task</w:t>
      </w:r>
      <w:r>
        <w:t>.</w:t>
      </w:r>
    </w:p>
    <w:p w14:paraId="2BFF821B" w14:textId="474CD794" w:rsidR="00577365" w:rsidRDefault="00577365" w:rsidP="00577365">
      <w:pPr>
        <w:pStyle w:val="Heading3"/>
      </w:pPr>
      <w:bookmarkStart w:id="187" w:name="_Toc106311511"/>
      <w:r>
        <w:t>5.7.3</w:t>
      </w:r>
      <w:r>
        <w:tab/>
        <w:t>Trust</w:t>
      </w:r>
      <w:bookmarkEnd w:id="187"/>
      <w:r>
        <w:t xml:space="preserve"> </w:t>
      </w:r>
    </w:p>
    <w:p w14:paraId="71593E1F" w14:textId="77777777" w:rsidR="00021EF5" w:rsidRDefault="00021EF5" w:rsidP="00021EF5">
      <w:r>
        <w:t>In distributed data management, different types of data nodes interact with each other to execute date operations, but they are not necessarily trusted parties. It is critical to establish trust among those data nodes in distributed data management.</w:t>
      </w:r>
    </w:p>
    <w:p w14:paraId="07B11956" w14:textId="77777777" w:rsidR="00021EF5" w:rsidRDefault="00021EF5" w:rsidP="00021EF5">
      <w:pPr>
        <w:ind w:left="1426" w:hanging="864"/>
      </w:pPr>
      <w:r>
        <w:t>[RT 1]    In distributed data discovery, trust shall be established between distributed Data Hosts (DHs) and Data Discoverers (DDs) before DDs conduct discovery operations on DHs.</w:t>
      </w:r>
    </w:p>
    <w:p w14:paraId="3025A546" w14:textId="50264D05" w:rsidR="00021EF5" w:rsidRDefault="00021EF5" w:rsidP="00021EF5">
      <w:pPr>
        <w:ind w:left="1426" w:hanging="864"/>
      </w:pPr>
      <w:r>
        <w:lastRenderedPageBreak/>
        <w:t xml:space="preserve">[RT 2]    In distributed data collection, trust shall be established between distributed Data Collectors (DCs) and Data Sources (DSs) before DCs collect the desired data from DSs. </w:t>
      </w:r>
    </w:p>
    <w:p w14:paraId="2F424EA4" w14:textId="007B601C" w:rsidR="00021EF5" w:rsidRDefault="00021EF5" w:rsidP="00021EF5">
      <w:pPr>
        <w:ind w:left="1426" w:hanging="864"/>
      </w:pPr>
      <w:r>
        <w:t xml:space="preserve">[RT 3]    In distributed data storage, Data Providers (DPs) shall first establish trust relationship with the Data Hosts (DHs) before uploading and storing their data at </w:t>
      </w:r>
      <w:r w:rsidR="00252B07">
        <w:t xml:space="preserve">the </w:t>
      </w:r>
      <w:r>
        <w:t>DHs.</w:t>
      </w:r>
    </w:p>
    <w:p w14:paraId="1DCFA5BF" w14:textId="43B71D76" w:rsidR="00021EF5" w:rsidRDefault="00021EF5" w:rsidP="00021EF5">
      <w:pPr>
        <w:ind w:left="1426" w:hanging="864"/>
      </w:pPr>
      <w:r>
        <w:t>[RT 4]    In distributed data sharing, trust shall be first established between Data Owners (DOs)</w:t>
      </w:r>
      <w:r w:rsidR="00252B07">
        <w:t xml:space="preserve"> and</w:t>
      </w:r>
      <w:r>
        <w:t xml:space="preserve"> Data Providers (DPs), between DPs and Data Consumes (DCSs), before starting any data sharing operation.</w:t>
      </w:r>
    </w:p>
    <w:p w14:paraId="421664C2" w14:textId="241E306A" w:rsidR="00021EF5" w:rsidRDefault="00021EF5" w:rsidP="00021EF5">
      <w:pPr>
        <w:ind w:left="1426" w:hanging="864"/>
      </w:pPr>
      <w:r>
        <w:t>[RT 5]    In distributed data computing, trustworthy interactions among data computing nodes shall be supported when multiple untrusted</w:t>
      </w:r>
      <w:r w:rsidR="00252B07">
        <w:t xml:space="preserve"> data computing</w:t>
      </w:r>
      <w:r>
        <w:t xml:space="preserve"> nodes need to cooperate for a common </w:t>
      </w:r>
      <w:r w:rsidR="00252B07">
        <w:t xml:space="preserve">data </w:t>
      </w:r>
      <w:r>
        <w:t>computing task.</w:t>
      </w:r>
    </w:p>
    <w:p w14:paraId="1DC178C9" w14:textId="47B8EC2A" w:rsidR="00577365" w:rsidRDefault="00577365" w:rsidP="00582B30">
      <w:pPr>
        <w:pStyle w:val="Heading3"/>
      </w:pPr>
      <w:bookmarkStart w:id="188" w:name="_Toc106311512"/>
      <w:r>
        <w:t>5.7.4</w:t>
      </w:r>
      <w:r>
        <w:tab/>
        <w:t>Incentivization</w:t>
      </w:r>
      <w:bookmarkEnd w:id="188"/>
    </w:p>
    <w:p w14:paraId="3E562522" w14:textId="2AE5AE1A" w:rsidR="00A50548" w:rsidRDefault="00A50548" w:rsidP="00A50548">
      <w:r>
        <w:t xml:space="preserve">In distributed data management, incentivization is an effective mechanism to motivate data nodes to </w:t>
      </w:r>
      <w:r w:rsidR="00E34967">
        <w:t>participate in data operations more actively</w:t>
      </w:r>
      <w:r>
        <w:t>. For example, with an appropriate incentive mechanism, more distributed Data Sources will be willing to contribute their data. PDL</w:t>
      </w:r>
      <w:r w:rsidR="000D6018">
        <w:t xml:space="preserve"> with smart contracts naturally </w:t>
      </w:r>
      <w:r>
        <w:t xml:space="preserve">provides incentivization feature that can be applied in a variety of different </w:t>
      </w:r>
      <w:r w:rsidR="000D6018">
        <w:t xml:space="preserve">data </w:t>
      </w:r>
      <w:r>
        <w:t>application scenarios.</w:t>
      </w:r>
    </w:p>
    <w:p w14:paraId="09DB5ACD" w14:textId="7109D914" w:rsidR="00A50548" w:rsidRDefault="00A50548" w:rsidP="00A50548">
      <w:pPr>
        <w:ind w:left="1426" w:hanging="864"/>
      </w:pPr>
      <w:r>
        <w:t>[RI 1]</w:t>
      </w:r>
      <w:r w:rsidR="00574FB1">
        <w:tab/>
        <w:t>I</w:t>
      </w:r>
      <w:r>
        <w:t xml:space="preserve">n distributed data discovery, Data Discoverers (DDs) shall be well incentivized so that they </w:t>
      </w:r>
      <w:r w:rsidR="00212AFE">
        <w:t xml:space="preserve">can actively discover data from </w:t>
      </w:r>
      <w:r>
        <w:t>distributed Data Hosts (DHs).</w:t>
      </w:r>
    </w:p>
    <w:p w14:paraId="3F372EF5" w14:textId="37044718" w:rsidR="00A50548" w:rsidRDefault="00A50548" w:rsidP="00A50548">
      <w:pPr>
        <w:ind w:left="1426" w:hanging="864"/>
      </w:pPr>
      <w:r>
        <w:t>[RI 2]</w:t>
      </w:r>
      <w:r w:rsidR="00574FB1">
        <w:tab/>
      </w:r>
      <w:r>
        <w:t xml:space="preserve">In distributed data collection, Data Sources (DSs) shall be incentivized so that DSs are willing to provide its data for Data Collectors (DCs) to collect. </w:t>
      </w:r>
    </w:p>
    <w:p w14:paraId="43114798" w14:textId="57379189" w:rsidR="00A50548" w:rsidRDefault="00A50548" w:rsidP="00A50548">
      <w:pPr>
        <w:ind w:left="1426" w:hanging="864"/>
      </w:pPr>
      <w:r>
        <w:t>[RI 3]</w:t>
      </w:r>
      <w:r w:rsidR="00574FB1">
        <w:tab/>
      </w:r>
      <w:r>
        <w:t xml:space="preserve">In distributed data storage, certain incentivization mechanism shall be enabled so that Data Hosts (DHs) are willing to use their storage resources for storing the data </w:t>
      </w:r>
      <w:r w:rsidR="009B6DE1">
        <w:t xml:space="preserve">for </w:t>
      </w:r>
      <w:r>
        <w:t xml:space="preserve">Data Providers (DPs). </w:t>
      </w:r>
    </w:p>
    <w:p w14:paraId="08F45CDA" w14:textId="54C0AE6F" w:rsidR="00A50548" w:rsidRDefault="00A50548" w:rsidP="00A50548">
      <w:pPr>
        <w:ind w:left="1426" w:hanging="864"/>
      </w:pPr>
      <w:r>
        <w:t>[RI 4]</w:t>
      </w:r>
      <w:r w:rsidR="00574FB1">
        <w:tab/>
      </w:r>
      <w:r>
        <w:t>In distributed data sharing</w:t>
      </w:r>
      <w:r w:rsidR="00906ACC">
        <w:t xml:space="preserve">, incentivization shall be supported to motivate </w:t>
      </w:r>
      <w:r>
        <w:t>Data Owners (DOs) and Data Providers (DPs) to share data to Data Consumes (DCSs).</w:t>
      </w:r>
    </w:p>
    <w:p w14:paraId="3DD1736D" w14:textId="63A1AA65" w:rsidR="009B6DE1" w:rsidRDefault="00574FB1" w:rsidP="009B6DE1">
      <w:pPr>
        <w:ind w:left="1426" w:hanging="864"/>
      </w:pPr>
      <w:r>
        <w:t>[RI 5]</w:t>
      </w:r>
      <w:r>
        <w:tab/>
      </w:r>
      <w:r w:rsidR="00A50548">
        <w:t xml:space="preserve">In distributed data computing, incentivization shall be supported such that data computing nodes can be motivated to participate in various </w:t>
      </w:r>
      <w:r w:rsidR="00906ACC">
        <w:t xml:space="preserve">data </w:t>
      </w:r>
      <w:r w:rsidR="00A50548">
        <w:t xml:space="preserve">computing tasks.  </w:t>
      </w:r>
    </w:p>
    <w:p w14:paraId="74E69F9C" w14:textId="542807E9" w:rsidR="00A92ADC" w:rsidRDefault="00A92ADC" w:rsidP="009B6DE1">
      <w:pPr>
        <w:ind w:left="1426" w:hanging="864"/>
      </w:pPr>
      <w:r>
        <w:t xml:space="preserve">[RI </w:t>
      </w:r>
      <w:r w:rsidR="00BB1523">
        <w:t>6</w:t>
      </w:r>
      <w:r>
        <w:t>]</w:t>
      </w:r>
      <w:r w:rsidRPr="00A92ADC">
        <w:tab/>
        <w:t>All incentives sh</w:t>
      </w:r>
      <w:r>
        <w:t>all</w:t>
      </w:r>
      <w:r w:rsidRPr="00A92ADC">
        <w:t xml:space="preserve"> be agreed and documented in advance and approved by the governance to enable future accountability.</w:t>
      </w:r>
    </w:p>
    <w:p w14:paraId="5E9EB3D5" w14:textId="1EC45388" w:rsidR="00574FB1" w:rsidRDefault="00574FB1" w:rsidP="00574FB1">
      <w:pPr>
        <w:ind w:left="1426" w:hanging="864"/>
      </w:pPr>
      <w:r>
        <w:t xml:space="preserve">[RI </w:t>
      </w:r>
      <w:r w:rsidR="00BB1523">
        <w:t>7</w:t>
      </w:r>
      <w:r>
        <w:t>]</w:t>
      </w:r>
      <w:r>
        <w:tab/>
        <w:t>I</w:t>
      </w:r>
      <w:r w:rsidRPr="00574FB1">
        <w:t xml:space="preserve">ncentive </w:t>
      </w:r>
      <w:r>
        <w:t xml:space="preserve">mechanisms shall </w:t>
      </w:r>
      <w:r w:rsidRPr="00574FB1">
        <w:t>prevent bribery and in no way give undue favo</w:t>
      </w:r>
      <w:r>
        <w:t>u</w:t>
      </w:r>
      <w:r w:rsidRPr="00574FB1">
        <w:t xml:space="preserve">r to a certain group of </w:t>
      </w:r>
      <w:r>
        <w:t>data nodes</w:t>
      </w:r>
      <w:r w:rsidRPr="00574FB1">
        <w:t>.</w:t>
      </w:r>
    </w:p>
    <w:p w14:paraId="1E98F278" w14:textId="3999A686" w:rsidR="00577365" w:rsidRDefault="00577365" w:rsidP="003F4B04">
      <w:pPr>
        <w:pStyle w:val="Heading3"/>
      </w:pPr>
      <w:bookmarkStart w:id="189" w:name="_Toc106311513"/>
      <w:r>
        <w:t>5.7.5</w:t>
      </w:r>
      <w:r>
        <w:tab/>
        <w:t>Data Provenance</w:t>
      </w:r>
      <w:bookmarkEnd w:id="189"/>
    </w:p>
    <w:p w14:paraId="023205E9" w14:textId="11FB0046" w:rsidR="004B0622" w:rsidRDefault="004B0622" w:rsidP="004B0622">
      <w:r>
        <w:t>Data provenance is to record the data origin and its evolution information throughout its lifecycle. In particular, data provenance is not only about recording the data itself during different stages, but also needs to trace which changes have been made over the data, and who made those changes, etc. In distributed data management, many data operations are involved with data exchange among multiple data nodes and data modification by multiple parties. As a result, data ownership, data status, and data quality are changing all the time. Therefore, it is critical to support data provenance for distribute</w:t>
      </w:r>
      <w:r w:rsidR="00F050DD">
        <w:t>d</w:t>
      </w:r>
      <w:r>
        <w:t xml:space="preserve"> data management. </w:t>
      </w:r>
    </w:p>
    <w:p w14:paraId="54195C16" w14:textId="0347FEDD" w:rsidR="004B0622" w:rsidRDefault="004B0622" w:rsidP="004B0622">
      <w:pPr>
        <w:ind w:left="1426" w:hanging="864"/>
      </w:pPr>
      <w:r>
        <w:t>[RDP</w:t>
      </w:r>
      <w:r w:rsidR="00C357CD">
        <w:t>V</w:t>
      </w:r>
      <w:r>
        <w:t xml:space="preserve"> 1]    In distributed data discovery, data provenance shall be supported across distributed Data Hosts (DHs) </w:t>
      </w:r>
      <w:r w:rsidR="00CB6F8E">
        <w:t>to make sure that</w:t>
      </w:r>
      <w:r>
        <w:t xml:space="preserve"> Data Discoverers (DDs) </w:t>
      </w:r>
      <w:r w:rsidR="00CB6F8E">
        <w:t>discover data</w:t>
      </w:r>
      <w:r>
        <w:t xml:space="preserve"> from credible </w:t>
      </w:r>
      <w:r w:rsidR="00CB6F8E">
        <w:t>DH</w:t>
      </w:r>
      <w:r>
        <w:t>s.</w:t>
      </w:r>
    </w:p>
    <w:p w14:paraId="6BEEAAC8" w14:textId="6CB84344" w:rsidR="004B0622" w:rsidRDefault="004B0622" w:rsidP="004B0622">
      <w:pPr>
        <w:ind w:left="1426" w:hanging="864"/>
      </w:pPr>
      <w:r>
        <w:t>[RDP</w:t>
      </w:r>
      <w:r w:rsidR="00C357CD">
        <w:t>V</w:t>
      </w:r>
      <w:r>
        <w:t xml:space="preserve"> 2]    In distributed data collection, Data Collectors (DCs) shall add data provenance-related information to the collected data, if the collected data has undergone certain pre-processing/adjustment/modification compared to the original data generated by Data Sources (DSs).</w:t>
      </w:r>
    </w:p>
    <w:p w14:paraId="3E1AB5FD" w14:textId="3949294E" w:rsidR="004B0622" w:rsidRDefault="004B0622" w:rsidP="004B0622">
      <w:pPr>
        <w:ind w:left="1426" w:hanging="864"/>
      </w:pPr>
      <w:r>
        <w:t>[RDP</w:t>
      </w:r>
      <w:r w:rsidR="00C357CD">
        <w:t>V</w:t>
      </w:r>
      <w:r>
        <w:t xml:space="preserve"> 3]    In distributed data storage, different Data Providers (DPs) shall provide data provenance information to different/distributed DHs when uploading and storing</w:t>
      </w:r>
      <w:r w:rsidR="00E07EAD">
        <w:t xml:space="preserve"> data</w:t>
      </w:r>
      <w:r>
        <w:t xml:space="preserve"> in order to support data provenance verification in the later stage.</w:t>
      </w:r>
    </w:p>
    <w:p w14:paraId="6C9ABA2F" w14:textId="2B083E9F" w:rsidR="00577365" w:rsidRDefault="004B0622" w:rsidP="004B0622">
      <w:pPr>
        <w:ind w:left="1426" w:hanging="864"/>
      </w:pPr>
      <w:r>
        <w:t>[RDP</w:t>
      </w:r>
      <w:r w:rsidR="00C357CD">
        <w:t>V</w:t>
      </w:r>
      <w:r>
        <w:t xml:space="preserve"> 4]    In distributed data sharing, data provenance</w:t>
      </w:r>
      <w:r w:rsidR="00CB6F8E">
        <w:t xml:space="preserve"> shall be supported to trace data origin and data sharing process</w:t>
      </w:r>
      <w:r>
        <w:t>.</w:t>
      </w:r>
    </w:p>
    <w:p w14:paraId="7B0F756D" w14:textId="6AF5DCD3" w:rsidR="00CB6F8E" w:rsidRDefault="00CB6F8E" w:rsidP="004B0622">
      <w:pPr>
        <w:ind w:left="1426" w:hanging="864"/>
      </w:pPr>
      <w:r>
        <w:t>[RDP</w:t>
      </w:r>
      <w:r w:rsidR="00C357CD">
        <w:t>V</w:t>
      </w:r>
      <w:r>
        <w:t xml:space="preserve"> 5] </w:t>
      </w:r>
      <w:r>
        <w:tab/>
        <w:t xml:space="preserve">In distributed data computing, data provenance </w:t>
      </w:r>
      <w:r w:rsidR="001A6E0A">
        <w:t xml:space="preserve">shall be used to support trustworthy interactions among data computing nodes to avoid potential data poisoning attacks and node attacks. </w:t>
      </w:r>
    </w:p>
    <w:p w14:paraId="703896F7" w14:textId="6CC552BC" w:rsidR="00F33293" w:rsidRDefault="00F33293" w:rsidP="00F33293">
      <w:pPr>
        <w:pStyle w:val="Heading3"/>
      </w:pPr>
      <w:bookmarkStart w:id="190" w:name="_Toc106311514"/>
      <w:r>
        <w:lastRenderedPageBreak/>
        <w:t>5.7</w:t>
      </w:r>
      <w:r w:rsidRPr="00D91E5B">
        <w:t>.</w:t>
      </w:r>
      <w:r>
        <w:t>6</w:t>
      </w:r>
      <w:r>
        <w:tab/>
        <w:t>Data Privacy</w:t>
      </w:r>
      <w:bookmarkEnd w:id="190"/>
    </w:p>
    <w:p w14:paraId="460463F6" w14:textId="77777777" w:rsidR="00F33293" w:rsidRDefault="00F33293" w:rsidP="00F33293">
      <w:r>
        <w:t>Privacy in the cyber world usually refers to private, personal, information contained in data. The types of private information include various application data (e.g., describing user behaviours, user preference, user activity history, etc.), user personal profile (e.g., name, age, etc.), user-related identifiers (e.g., a user’s smartphone number, a user’s national identity, etc.), etc. Many countries and regions have established strict regulations for privacy protection (e.g., GDPR). Distributed data management will have to meet the following requirements related to data privacy.</w:t>
      </w:r>
    </w:p>
    <w:p w14:paraId="317BB34D" w14:textId="77777777" w:rsidR="00F33293" w:rsidRDefault="00F33293" w:rsidP="00F33293">
      <w:pPr>
        <w:ind w:left="1426" w:hanging="864"/>
      </w:pPr>
      <w:r>
        <w:t>[RDP 1]    In distributed data discovery, if target data involves user privacy, it shall not be discoverable by unauthorized Data Discoverers (DDs).</w:t>
      </w:r>
    </w:p>
    <w:p w14:paraId="719A7021" w14:textId="77777777" w:rsidR="00F33293" w:rsidRDefault="00F33293" w:rsidP="00F33293">
      <w:pPr>
        <w:ind w:left="1426" w:hanging="864"/>
      </w:pPr>
      <w:r>
        <w:t>[RDP 2]    In distributed data collection, Data Collectors (DCs) shall conduct the necessary data pre-processing/adjustment/modification/redaction on the raw data generated by Data Sources (DSs) if data anonymization is required to protect data privacy.</w:t>
      </w:r>
    </w:p>
    <w:p w14:paraId="4CCC960D" w14:textId="2F19AC69" w:rsidR="00F33293" w:rsidRDefault="00F33293" w:rsidP="00F33293">
      <w:pPr>
        <w:ind w:left="1426" w:hanging="864"/>
      </w:pPr>
      <w:r>
        <w:t>[RDP 3]    In distributed data storage, when Data Providers (DPs) store their data to different</w:t>
      </w:r>
      <w:r w:rsidR="003D58BA">
        <w:t xml:space="preserve"> </w:t>
      </w:r>
      <w:r>
        <w:t>distributed Data Hosts (DHs), the DHs shall only conduct authorized data replications or data movements without disclosure of private information.</w:t>
      </w:r>
    </w:p>
    <w:p w14:paraId="5FA5587F" w14:textId="77777777" w:rsidR="00F33293" w:rsidRDefault="00F33293" w:rsidP="00F33293">
      <w:pPr>
        <w:ind w:left="1426" w:hanging="864"/>
      </w:pPr>
      <w:r>
        <w:t xml:space="preserve">[RDP 4]    In distributed data sharing, data shall only be shared with authorized and intended recipients. </w:t>
      </w:r>
    </w:p>
    <w:p w14:paraId="6540EFEE" w14:textId="52E86785" w:rsidR="00F33293" w:rsidRDefault="00F33293" w:rsidP="00F33293">
      <w:pPr>
        <w:ind w:left="1426" w:hanging="864"/>
      </w:pPr>
      <w:r>
        <w:t xml:space="preserve">[RDP 5] </w:t>
      </w:r>
      <w:r>
        <w:tab/>
        <w:t>In distributed data computing, data exchange among data computing nodes shall be compliant with existing data privacy requirements.</w:t>
      </w:r>
    </w:p>
    <w:p w14:paraId="38D829B7" w14:textId="71549DA5" w:rsidR="00886663" w:rsidRDefault="00886663" w:rsidP="00F33293">
      <w:pPr>
        <w:ind w:left="1426" w:hanging="864"/>
      </w:pPr>
      <w:r>
        <w:t>[RDP 6]</w:t>
      </w:r>
      <w:r>
        <w:tab/>
        <w:t xml:space="preserve">In distributed data management, data encryption shall be supported for protecting data privacy. </w:t>
      </w:r>
    </w:p>
    <w:p w14:paraId="7060C292" w14:textId="628653EC" w:rsidR="00577365" w:rsidRDefault="003F4B04" w:rsidP="003F4B04">
      <w:pPr>
        <w:pStyle w:val="Heading3"/>
      </w:pPr>
      <w:bookmarkStart w:id="191" w:name="_Toc106311515"/>
      <w:r>
        <w:t>5.7</w:t>
      </w:r>
      <w:r w:rsidR="00577365">
        <w:t>.7</w:t>
      </w:r>
      <w:r w:rsidR="00577365">
        <w:tab/>
        <w:t>Data Integrity</w:t>
      </w:r>
      <w:bookmarkEnd w:id="191"/>
      <w:r w:rsidR="00577365">
        <w:t xml:space="preserve"> </w:t>
      </w:r>
    </w:p>
    <w:p w14:paraId="506EC99C" w14:textId="11F8187F" w:rsidR="005F28AD" w:rsidRDefault="005F28AD" w:rsidP="005F28AD">
      <w:r>
        <w:t>Data integrity refers to the accuracy and reliability of data. In distributed data management, it shall be ensured that data is not tampered without an authorization. PDL with its immutability feature can provide strong support for data integrity.</w:t>
      </w:r>
    </w:p>
    <w:p w14:paraId="453941FC" w14:textId="0398B242" w:rsidR="005F28AD" w:rsidRDefault="005F28AD" w:rsidP="005F28AD">
      <w:pPr>
        <w:ind w:left="1426" w:hanging="864"/>
      </w:pPr>
      <w:r>
        <w:t>[RDI 1]</w:t>
      </w:r>
      <w:r>
        <w:tab/>
        <w:t xml:space="preserve">In distributed data discovery, when discovering data from Data Hosts (DHs), Data Discoverers (DDs) shall have the capability to only discover the desired data </w:t>
      </w:r>
      <w:r w:rsidR="00515310">
        <w:t>with guaranteed data integrity</w:t>
      </w:r>
      <w:r>
        <w:t>.</w:t>
      </w:r>
    </w:p>
    <w:p w14:paraId="40A531FF" w14:textId="5A381462" w:rsidR="005F28AD" w:rsidRDefault="005F28AD" w:rsidP="005F28AD">
      <w:pPr>
        <w:ind w:left="1426" w:hanging="864"/>
      </w:pPr>
      <w:r>
        <w:t>[RDI 2]</w:t>
      </w:r>
      <w:r>
        <w:tab/>
        <w:t xml:space="preserve">In distributed data collection, </w:t>
      </w:r>
      <w:r w:rsidR="00515310">
        <w:t xml:space="preserve">it </w:t>
      </w:r>
      <w:r>
        <w:t xml:space="preserve">shall </w:t>
      </w:r>
      <w:r w:rsidR="00515310">
        <w:t xml:space="preserve">be </w:t>
      </w:r>
      <w:r>
        <w:t>guarantee</w:t>
      </w:r>
      <w:r w:rsidR="00515310">
        <w:t>d</w:t>
      </w:r>
      <w:r>
        <w:t xml:space="preserve"> that the data collected from the Data Sources (DSs) </w:t>
      </w:r>
      <w:r w:rsidR="00515310">
        <w:t>is</w:t>
      </w:r>
      <w:r>
        <w:t xml:space="preserve"> </w:t>
      </w:r>
      <w:r w:rsidR="00C600AD">
        <w:t xml:space="preserve">not </w:t>
      </w:r>
      <w:r>
        <w:t>t</w:t>
      </w:r>
      <w:r w:rsidR="00515310">
        <w:t>a</w:t>
      </w:r>
      <w:r>
        <w:t>mpered during the data collection process.</w:t>
      </w:r>
    </w:p>
    <w:p w14:paraId="590A604D" w14:textId="1710E39B" w:rsidR="00515310" w:rsidRDefault="005F28AD" w:rsidP="005F28AD">
      <w:pPr>
        <w:ind w:left="1426" w:hanging="864"/>
      </w:pPr>
      <w:r>
        <w:t>[RDI 3]</w:t>
      </w:r>
      <w:r>
        <w:tab/>
        <w:t xml:space="preserve">In distributed data storage, </w:t>
      </w:r>
      <w:r w:rsidR="00515310">
        <w:t xml:space="preserve">it </w:t>
      </w:r>
      <w:r>
        <w:t xml:space="preserve">shall </w:t>
      </w:r>
      <w:r w:rsidR="00515310">
        <w:t xml:space="preserve">be </w:t>
      </w:r>
      <w:r>
        <w:t>guarantee</w:t>
      </w:r>
      <w:r w:rsidR="00515310">
        <w:t>d</w:t>
      </w:r>
      <w:r>
        <w:t xml:space="preserve"> that the stored data shall not be </w:t>
      </w:r>
      <w:r w:rsidR="00515310">
        <w:t xml:space="preserve">tampered. </w:t>
      </w:r>
    </w:p>
    <w:p w14:paraId="1C7BC820" w14:textId="770723C8" w:rsidR="005F28AD" w:rsidRDefault="00515310" w:rsidP="005F28AD">
      <w:pPr>
        <w:ind w:left="1426" w:hanging="864"/>
      </w:pPr>
      <w:r>
        <w:t>[RDI 4]</w:t>
      </w:r>
      <w:r>
        <w:tab/>
        <w:t xml:space="preserve">In distributed data storage, </w:t>
      </w:r>
      <w:r w:rsidR="005F28AD">
        <w:t>Data Providers (DPs) shall have the capability to detect if any of its data stored on DHs gets t</w:t>
      </w:r>
      <w:r>
        <w:t>a</w:t>
      </w:r>
      <w:r w:rsidR="005F28AD">
        <w:t>mpered.</w:t>
      </w:r>
    </w:p>
    <w:p w14:paraId="53B927D9" w14:textId="564E8310" w:rsidR="005F28AD" w:rsidRDefault="005F28AD" w:rsidP="005F28AD">
      <w:pPr>
        <w:ind w:left="1426" w:hanging="864"/>
      </w:pPr>
      <w:r>
        <w:t xml:space="preserve">[RDI </w:t>
      </w:r>
      <w:r w:rsidR="00826FB8">
        <w:t>5</w:t>
      </w:r>
      <w:r>
        <w:t>]</w:t>
      </w:r>
      <w:r>
        <w:tab/>
        <w:t xml:space="preserve">In distributed data sharing, Data Providers (DPs) shall have an agreement with Data Consumers (DCSs) indicating that the DCSs </w:t>
      </w:r>
      <w:r w:rsidR="00C600AD">
        <w:t>shall</w:t>
      </w:r>
      <w:r>
        <w:t xml:space="preserve"> not t</w:t>
      </w:r>
      <w:r w:rsidR="004C6E58">
        <w:t>a</w:t>
      </w:r>
      <w:r>
        <w:t>mper the data shared by DPs.</w:t>
      </w:r>
    </w:p>
    <w:p w14:paraId="4B155D7D" w14:textId="23CFB9BD" w:rsidR="00577365" w:rsidRDefault="005F28AD" w:rsidP="005F28AD">
      <w:pPr>
        <w:ind w:left="1426" w:hanging="864"/>
      </w:pPr>
      <w:r>
        <w:t xml:space="preserve">[RDI </w:t>
      </w:r>
      <w:r w:rsidR="00826FB8">
        <w:t>6</w:t>
      </w:r>
      <w:r>
        <w:t>]</w:t>
      </w:r>
      <w:r>
        <w:tab/>
        <w:t xml:space="preserve">In distributed data computing, </w:t>
      </w:r>
      <w:r w:rsidR="004C6E58">
        <w:t xml:space="preserve">data </w:t>
      </w:r>
      <w:r>
        <w:t>computing results shall not be tampered</w:t>
      </w:r>
      <w:r w:rsidR="004C6E58">
        <w:t xml:space="preserve"> when the data computing results are exchanged among different data computing nodes</w:t>
      </w:r>
      <w:r>
        <w:t>.</w:t>
      </w:r>
    </w:p>
    <w:p w14:paraId="0DB06765" w14:textId="591902E8" w:rsidR="00577365" w:rsidRDefault="003F4B04" w:rsidP="003F4B04">
      <w:pPr>
        <w:pStyle w:val="Heading3"/>
      </w:pPr>
      <w:bookmarkStart w:id="192" w:name="_Toc106311516"/>
      <w:r>
        <w:t>5.7</w:t>
      </w:r>
      <w:r w:rsidR="00577365" w:rsidRPr="00D91E5B">
        <w:t>.</w:t>
      </w:r>
      <w:r w:rsidR="00577365">
        <w:t>8</w:t>
      </w:r>
      <w:r w:rsidR="00577365">
        <w:tab/>
        <w:t>Data Control and Sovereignty</w:t>
      </w:r>
      <w:bookmarkEnd w:id="192"/>
    </w:p>
    <w:p w14:paraId="24FAA2F1" w14:textId="2BCFC60C" w:rsidR="00AE2AA9" w:rsidRDefault="00AE2AA9" w:rsidP="00AE2AA9">
      <w:r>
        <w:t>Data control refers to how to regulate data movement and how to support data sovereignty such as data ownership and data access right</w:t>
      </w:r>
      <w:r w:rsidR="005E797D">
        <w:t>s</w:t>
      </w:r>
      <w:r>
        <w:t>. Data ownership indicates which data node owns data and is the data owner, while data access right</w:t>
      </w:r>
      <w:r w:rsidR="005E797D">
        <w:t>s</w:t>
      </w:r>
      <w:r>
        <w:t xml:space="preserve"> indicate the privilege that allows one or multiple data nodes (not the data owners) to access the data. In distributed data management, data </w:t>
      </w:r>
      <w:r w:rsidR="00EE30BA">
        <w:t xml:space="preserve">movement involves many data nodes and becomes </w:t>
      </w:r>
      <w:r>
        <w:t xml:space="preserve">more complicated. For example, </w:t>
      </w:r>
      <w:r w:rsidR="00871521">
        <w:t xml:space="preserve">a </w:t>
      </w:r>
      <w:r>
        <w:t>data owner may not host data itself</w:t>
      </w:r>
      <w:r w:rsidR="00871521">
        <w:t>; i</w:t>
      </w:r>
      <w:r>
        <w:t xml:space="preserve">nstead, </w:t>
      </w:r>
      <w:r w:rsidR="00871521">
        <w:t xml:space="preserve">the </w:t>
      </w:r>
      <w:r>
        <w:t xml:space="preserve">data </w:t>
      </w:r>
      <w:r w:rsidR="00871521">
        <w:t xml:space="preserve">owner can store the data at </w:t>
      </w:r>
      <w:r w:rsidR="005E797D">
        <w:t xml:space="preserve">a </w:t>
      </w:r>
      <w:r>
        <w:t xml:space="preserve">data host, from </w:t>
      </w:r>
      <w:r w:rsidR="00871521">
        <w:t xml:space="preserve">which </w:t>
      </w:r>
      <w:r>
        <w:t>data consumers</w:t>
      </w:r>
      <w:r w:rsidR="00871521">
        <w:t xml:space="preserve"> can </w:t>
      </w:r>
      <w:r>
        <w:t>access the data.</w:t>
      </w:r>
    </w:p>
    <w:p w14:paraId="077801BA" w14:textId="1E0AE1C1" w:rsidR="00AE2AA9" w:rsidRDefault="00AE2AA9" w:rsidP="00637B21">
      <w:pPr>
        <w:ind w:left="1570" w:hanging="1008"/>
      </w:pPr>
      <w:r>
        <w:t xml:space="preserve">[RDCS 1]    In distributed data discovery, Data Hosts (DHs) shall control the discovery scope of Data Discoverers (DDs) such that if a data owner requires its data to be non-discoverable, the DDs shall not be able to </w:t>
      </w:r>
      <w:r w:rsidR="00E62C46">
        <w:t>discover</w:t>
      </w:r>
      <w:r>
        <w:t xml:space="preserve"> those data. </w:t>
      </w:r>
    </w:p>
    <w:p w14:paraId="21E6FC56" w14:textId="3892E9FA" w:rsidR="00AE2AA9" w:rsidRDefault="00AE2AA9" w:rsidP="00637B21">
      <w:pPr>
        <w:ind w:left="1570" w:hanging="1008"/>
      </w:pPr>
      <w:r>
        <w:t xml:space="preserve">[RDCS 2]    In distributed data collection, Data Collectors (DCs) shall only be </w:t>
      </w:r>
      <w:r w:rsidR="00E62C46">
        <w:t xml:space="preserve">allowed </w:t>
      </w:r>
      <w:r>
        <w:t>to collect data from Data Sources (DSs) when DSs a</w:t>
      </w:r>
      <w:r w:rsidR="00E62C46">
        <w:t>uthorize</w:t>
      </w:r>
      <w:r>
        <w:t xml:space="preserve"> </w:t>
      </w:r>
      <w:r w:rsidR="00E62C46">
        <w:t>them</w:t>
      </w:r>
      <w:r>
        <w:t xml:space="preserve">. </w:t>
      </w:r>
    </w:p>
    <w:p w14:paraId="7726E193" w14:textId="3764DBD9" w:rsidR="00976ADD" w:rsidRDefault="00976ADD" w:rsidP="00637B21">
      <w:pPr>
        <w:ind w:left="1570" w:hanging="1008"/>
      </w:pPr>
      <w:r>
        <w:lastRenderedPageBreak/>
        <w:t>[RDCS 3]    In distributed data storage, Data Hosts (DHs) shall realize necessary policies/rules in order to be compliant to the data control requirements posed by the data owner and enforce needed data access</w:t>
      </w:r>
      <w:r w:rsidR="0087406B">
        <w:t xml:space="preserve"> </w:t>
      </w:r>
      <w:r>
        <w:t>control.</w:t>
      </w:r>
    </w:p>
    <w:p w14:paraId="5E2B608C" w14:textId="26D0BE88" w:rsidR="00CB6F8E" w:rsidRDefault="00CB6F8E" w:rsidP="005E52BE">
      <w:pPr>
        <w:ind w:left="1570" w:hanging="1008"/>
      </w:pPr>
      <w:r>
        <w:t xml:space="preserve">[RDCS </w:t>
      </w:r>
      <w:r w:rsidR="00976ADD">
        <w:t>4</w:t>
      </w:r>
      <w:r>
        <w:t>]</w:t>
      </w:r>
      <w:r w:rsidR="005E52BE">
        <w:tab/>
      </w:r>
      <w:r>
        <w:t xml:space="preserve">In distributed data sharing, data ownership shall be guaranteed so that a Data Owner (DO) can still hold its ownership </w:t>
      </w:r>
      <w:r w:rsidR="00E62C46">
        <w:t xml:space="preserve">after </w:t>
      </w:r>
      <w:r>
        <w:t>it shares data with a Data Consumer (DCS).</w:t>
      </w:r>
    </w:p>
    <w:p w14:paraId="6682C65F" w14:textId="6C7F5ED4" w:rsidR="00E62C46" w:rsidRDefault="00E62C46" w:rsidP="00637B21">
      <w:pPr>
        <w:ind w:left="1570" w:hanging="1008"/>
      </w:pPr>
      <w:r>
        <w:t>[RDCS 5]</w:t>
      </w:r>
      <w:r>
        <w:tab/>
        <w:t xml:space="preserve">In distributed data computing, the ownership of data computing results shall be managed and guaranteed. </w:t>
      </w:r>
    </w:p>
    <w:p w14:paraId="6A3243C8" w14:textId="2C7D83B2" w:rsidR="00577365" w:rsidRDefault="003F4B04" w:rsidP="003F4B04">
      <w:pPr>
        <w:pStyle w:val="Heading3"/>
      </w:pPr>
      <w:bookmarkStart w:id="193" w:name="_Toc106311517"/>
      <w:r>
        <w:t>5.7</w:t>
      </w:r>
      <w:r w:rsidR="00577365" w:rsidRPr="00D91E5B">
        <w:t>.</w:t>
      </w:r>
      <w:r w:rsidR="00577365">
        <w:t>9</w:t>
      </w:r>
      <w:r w:rsidR="00577365">
        <w:tab/>
        <w:t>Data Management Automation</w:t>
      </w:r>
      <w:bookmarkEnd w:id="193"/>
    </w:p>
    <w:p w14:paraId="22C6C07E" w14:textId="1AB88232" w:rsidR="00FB54C3" w:rsidRDefault="00FB54C3" w:rsidP="00FB54C3">
      <w:r>
        <w:t>Automatic operation</w:t>
      </w:r>
      <w:r w:rsidR="00806000">
        <w:t>s are</w:t>
      </w:r>
      <w:r>
        <w:t xml:space="preserve"> beneficial for data management. It not only increases the system efficiency but also reduces the burden for human intervention. </w:t>
      </w:r>
      <w:r w:rsidR="00806000">
        <w:t xml:space="preserve">Different </w:t>
      </w:r>
      <w:r>
        <w:t xml:space="preserve">approaches </w:t>
      </w:r>
      <w:r w:rsidR="00806000">
        <w:t xml:space="preserve">including </w:t>
      </w:r>
      <w:r>
        <w:t xml:space="preserve">smart contracts, policy management, </w:t>
      </w:r>
      <w:r w:rsidR="00806000">
        <w:t>and artificial intelligence can enable distributed data management automation</w:t>
      </w:r>
      <w:r>
        <w:t xml:space="preserve">. </w:t>
      </w:r>
    </w:p>
    <w:p w14:paraId="3DD355A0" w14:textId="5A4D8339" w:rsidR="00FB54C3" w:rsidRPr="00B54238" w:rsidRDefault="00FB54C3" w:rsidP="00E551FD">
      <w:pPr>
        <w:ind w:left="1570" w:hanging="1008"/>
      </w:pPr>
      <w:r>
        <w:t>[RDMA 1]</w:t>
      </w:r>
      <w:r w:rsidR="00E551FD">
        <w:tab/>
      </w:r>
      <w:r>
        <w:t xml:space="preserve">In distributed data discovery, multiple </w:t>
      </w:r>
      <w:r w:rsidRPr="00B54238">
        <w:t>Data Discoverers (DDs) shall automatically split a discovery task such that each DD</w:t>
      </w:r>
      <w:r w:rsidR="00C84A7A" w:rsidRPr="00B54238">
        <w:t xml:space="preserve"> is </w:t>
      </w:r>
      <w:r w:rsidRPr="00B54238">
        <w:t xml:space="preserve">assigned to conduct discovery on one or more Data Hosts (DHs). </w:t>
      </w:r>
    </w:p>
    <w:p w14:paraId="6F88A946" w14:textId="3585962C" w:rsidR="00FB54C3" w:rsidRPr="00B54238" w:rsidRDefault="00FB54C3" w:rsidP="00E551FD">
      <w:pPr>
        <w:ind w:left="1570" w:hanging="1008"/>
      </w:pPr>
      <w:r w:rsidRPr="00B54238">
        <w:t>[RDMA 2]</w:t>
      </w:r>
      <w:r w:rsidR="00C81C27" w:rsidRPr="00B54238">
        <w:tab/>
      </w:r>
      <w:r w:rsidRPr="00B54238">
        <w:t xml:space="preserve">In distributed data collection, Data Collectors (DCs) shall automatically collect data from Data Sources (DSs) based on </w:t>
      </w:r>
      <w:r w:rsidR="000F7974" w:rsidRPr="00B54238">
        <w:t xml:space="preserve">certain configurations such as </w:t>
      </w:r>
      <w:r w:rsidRPr="00B54238">
        <w:t>schedule</w:t>
      </w:r>
      <w:r w:rsidR="00C84A7A" w:rsidRPr="00B54238">
        <w:t>s</w:t>
      </w:r>
      <w:r w:rsidRPr="00B54238">
        <w:t>, event trigger</w:t>
      </w:r>
      <w:r w:rsidR="00C84A7A" w:rsidRPr="00B54238">
        <w:t>s</w:t>
      </w:r>
      <w:r w:rsidRPr="00B54238">
        <w:t xml:space="preserve">, </w:t>
      </w:r>
      <w:r w:rsidR="00C84A7A" w:rsidRPr="00B54238">
        <w:t xml:space="preserve">and/or </w:t>
      </w:r>
      <w:r w:rsidRPr="00B54238">
        <w:t>polic</w:t>
      </w:r>
      <w:r w:rsidR="00C84A7A" w:rsidRPr="00B54238">
        <w:t>ies</w:t>
      </w:r>
      <w:r w:rsidRPr="00B54238">
        <w:t xml:space="preserve">. </w:t>
      </w:r>
    </w:p>
    <w:p w14:paraId="68D2CD93" w14:textId="38194BE9" w:rsidR="00FB54C3" w:rsidRPr="00B54238" w:rsidRDefault="00FB54C3" w:rsidP="00E551FD">
      <w:pPr>
        <w:ind w:left="1570" w:hanging="1008"/>
      </w:pPr>
      <w:r w:rsidRPr="00B54238">
        <w:t>[RDMA 3]</w:t>
      </w:r>
      <w:r w:rsidR="00C81C27" w:rsidRPr="00B54238">
        <w:tab/>
      </w:r>
      <w:r w:rsidRPr="00B54238">
        <w:t xml:space="preserve">In distributed data storage, Data Providers (DPs) and Data Hosts (DHs) shall sign a smart contract in order enforce automatic data access control. </w:t>
      </w:r>
    </w:p>
    <w:p w14:paraId="7A257703" w14:textId="3AFADBEA" w:rsidR="00FB54C3" w:rsidRPr="00B54238" w:rsidRDefault="00FB54C3" w:rsidP="00E551FD">
      <w:pPr>
        <w:ind w:left="1570" w:hanging="1008"/>
      </w:pPr>
      <w:r w:rsidRPr="00B54238">
        <w:t>[RDMA 4]</w:t>
      </w:r>
      <w:r w:rsidR="00C81C27" w:rsidRPr="00B54238">
        <w:tab/>
      </w:r>
      <w:r w:rsidRPr="00B54238">
        <w:t>In distributed data sharing, Data Owner</w:t>
      </w:r>
      <w:r w:rsidR="0030101D">
        <w:t>s</w:t>
      </w:r>
      <w:r w:rsidRPr="00B54238">
        <w:t xml:space="preserve"> (DO</w:t>
      </w:r>
      <w:r w:rsidR="0030101D">
        <w:t>s</w:t>
      </w:r>
      <w:r w:rsidRPr="00B54238">
        <w:t>) and Data Consumer</w:t>
      </w:r>
      <w:r w:rsidR="0030101D">
        <w:t>s</w:t>
      </w:r>
      <w:r w:rsidRPr="00B54238">
        <w:t xml:space="preserve"> (DCS</w:t>
      </w:r>
      <w:r w:rsidR="0030101D">
        <w:t>s</w:t>
      </w:r>
      <w:r w:rsidRPr="00B54238">
        <w:t xml:space="preserve">) shall sign a smart contract in order to support </w:t>
      </w:r>
      <w:r w:rsidR="000F7974" w:rsidRPr="00B54238">
        <w:t xml:space="preserve">automatic data operations such as </w:t>
      </w:r>
      <w:r w:rsidRPr="00B54238">
        <w:t>automatic policies enforcement</w:t>
      </w:r>
      <w:r w:rsidR="000F7974" w:rsidRPr="00B54238">
        <w:t xml:space="preserve"> and </w:t>
      </w:r>
      <w:r w:rsidRPr="00B54238">
        <w:t>automatic payment execution.</w:t>
      </w:r>
    </w:p>
    <w:p w14:paraId="110CC9AA" w14:textId="3B1F445F" w:rsidR="00FB54C3" w:rsidRPr="00B54238" w:rsidRDefault="00FB54C3" w:rsidP="00E551FD">
      <w:pPr>
        <w:ind w:left="1570" w:hanging="1008"/>
      </w:pPr>
      <w:r w:rsidRPr="00B54238">
        <w:t>[RDMA 5]</w:t>
      </w:r>
      <w:r w:rsidR="00C81C27" w:rsidRPr="00B54238">
        <w:tab/>
      </w:r>
      <w:r w:rsidRPr="00B54238">
        <w:t xml:space="preserve">In distributed data computing, efficient collaboration among different </w:t>
      </w:r>
      <w:r w:rsidR="00403B94" w:rsidRPr="00B54238">
        <w:t xml:space="preserve">data </w:t>
      </w:r>
      <w:r w:rsidRPr="00B54238">
        <w:t xml:space="preserve">computing nodes shall be supported by automatic </w:t>
      </w:r>
      <w:r w:rsidR="00403B94" w:rsidRPr="00B54238">
        <w:t xml:space="preserve">operations such as automatic </w:t>
      </w:r>
      <w:r w:rsidRPr="00B54238">
        <w:t xml:space="preserve">node recruitment for a common </w:t>
      </w:r>
      <w:r w:rsidR="00403B94" w:rsidRPr="00B54238">
        <w:t xml:space="preserve">data </w:t>
      </w:r>
      <w:r w:rsidRPr="00B54238">
        <w:t xml:space="preserve">computing task, automatic </w:t>
      </w:r>
      <w:r w:rsidR="00403B94" w:rsidRPr="00B54238">
        <w:t xml:space="preserve">data computing </w:t>
      </w:r>
      <w:r w:rsidRPr="00B54238">
        <w:t>task splitting</w:t>
      </w:r>
      <w:r w:rsidR="00403B94" w:rsidRPr="00B54238">
        <w:t xml:space="preserve"> and </w:t>
      </w:r>
      <w:r w:rsidRPr="00B54238">
        <w:t xml:space="preserve">assignment, automatic reward allocation among </w:t>
      </w:r>
      <w:r w:rsidR="00403B94" w:rsidRPr="00B54238">
        <w:t xml:space="preserve">data computing </w:t>
      </w:r>
      <w:r w:rsidRPr="00B54238">
        <w:t xml:space="preserve">nodes, </w:t>
      </w:r>
      <w:r w:rsidR="00403B94" w:rsidRPr="00B54238">
        <w:t>and automatic management of data computing results</w:t>
      </w:r>
      <w:r w:rsidRPr="00B54238">
        <w:t>.</w:t>
      </w:r>
    </w:p>
    <w:p w14:paraId="4A0C44EB" w14:textId="5BF46E6A" w:rsidR="00E008BE" w:rsidRDefault="00E008BE" w:rsidP="00E008BE">
      <w:pPr>
        <w:ind w:left="1426" w:hanging="864"/>
      </w:pPr>
      <w:r w:rsidRPr="00B54238">
        <w:t>[RDMA 6] In distributed data management, smart contract</w:t>
      </w:r>
      <w:r w:rsidR="00114735" w:rsidRPr="00B54238">
        <w:t>s</w:t>
      </w:r>
      <w:r w:rsidRPr="00B54238">
        <w:t xml:space="preserve"> shall be supported in order to realize automatic execution of data operations (e.g., automatic payment for data sharing) among different data nodes.</w:t>
      </w:r>
    </w:p>
    <w:p w14:paraId="17700E67" w14:textId="77777777" w:rsidR="00AD1F8C" w:rsidRDefault="00AD1F8C" w:rsidP="00AD1F8C">
      <w:pPr>
        <w:overflowPunct/>
        <w:autoSpaceDE/>
        <w:autoSpaceDN/>
        <w:adjustRightInd/>
        <w:spacing w:after="0"/>
        <w:jc w:val="center"/>
        <w:textAlignment w:val="auto"/>
      </w:pPr>
    </w:p>
    <w:p w14:paraId="70B3C1F8" w14:textId="5E378CB0" w:rsidR="00494049" w:rsidRDefault="00494049" w:rsidP="00494049">
      <w:pPr>
        <w:pStyle w:val="Heading1"/>
      </w:pPr>
      <w:bookmarkStart w:id="194" w:name="_Toc93868060"/>
      <w:bookmarkStart w:id="195" w:name="_Toc106311518"/>
      <w:r>
        <w:t>6</w:t>
      </w:r>
      <w:r>
        <w:tab/>
        <w:t>Architectural Requirements</w:t>
      </w:r>
      <w:bookmarkEnd w:id="194"/>
      <w:r w:rsidR="00FF2A78">
        <w:t xml:space="preserve"> for PDL-based DDM</w:t>
      </w:r>
      <w:bookmarkEnd w:id="195"/>
    </w:p>
    <w:p w14:paraId="38801163" w14:textId="29DE5765" w:rsidR="00494049" w:rsidRDefault="00494049" w:rsidP="00494049">
      <w:pPr>
        <w:pStyle w:val="Heading2"/>
      </w:pPr>
      <w:bookmarkStart w:id="196" w:name="_Toc93868061"/>
      <w:bookmarkStart w:id="197" w:name="_Toc106311519"/>
      <w:bookmarkStart w:id="198" w:name="_Hlk79503609"/>
      <w:r>
        <w:t>6</w:t>
      </w:r>
      <w:r w:rsidRPr="00D91E5B">
        <w:t>.1</w:t>
      </w:r>
      <w:r>
        <w:tab/>
      </w:r>
      <w:r w:rsidR="00C5467E">
        <w:t xml:space="preserve">Distributed </w:t>
      </w:r>
      <w:r w:rsidR="007D1896">
        <w:t>Data Applications</w:t>
      </w:r>
      <w:bookmarkEnd w:id="196"/>
      <w:bookmarkEnd w:id="197"/>
    </w:p>
    <w:p w14:paraId="1A285073" w14:textId="779EFBE9" w:rsidR="003670CA" w:rsidRDefault="00F41788" w:rsidP="00494049">
      <w:r>
        <w:t>Each d</w:t>
      </w:r>
      <w:r w:rsidR="006F6C3D">
        <w:t>istributed data management scenario</w:t>
      </w:r>
      <w:r>
        <w:t xml:space="preserve"> has different </w:t>
      </w:r>
      <w:r w:rsidR="008D5713">
        <w:t>D</w:t>
      </w:r>
      <w:r w:rsidR="00C5467E">
        <w:t xml:space="preserve">istributed </w:t>
      </w:r>
      <w:r w:rsidR="008D5713">
        <w:t>D</w:t>
      </w:r>
      <w:r>
        <w:t xml:space="preserve">ata </w:t>
      </w:r>
      <w:r w:rsidR="008D5713">
        <w:t>A</w:t>
      </w:r>
      <w:r>
        <w:t>pplications</w:t>
      </w:r>
      <w:r w:rsidR="00C5467E">
        <w:t xml:space="preserve"> (</w:t>
      </w:r>
      <w:r w:rsidR="00B54238">
        <w:t>DDAPP</w:t>
      </w:r>
      <w:r w:rsidR="00C5467E">
        <w:t>)</w:t>
      </w:r>
      <w:r>
        <w:t xml:space="preserve"> residing in distributed </w:t>
      </w:r>
      <w:r w:rsidR="009F428C">
        <w:t>data nodes, which are</w:t>
      </w:r>
      <w:r>
        <w:t xml:space="preserve"> involved in each distributed data management scenario</w:t>
      </w:r>
      <w:r w:rsidR="006F6C3D">
        <w:t>.</w:t>
      </w:r>
      <w:r>
        <w:t xml:space="preserve"> </w:t>
      </w:r>
      <w:r w:rsidR="000373BE">
        <w:t>To leverage PDL for supporting distributed data management, those applications need to interact with ETSI-ISG-PDL platforms, especially PDL platform service layer.</w:t>
      </w:r>
      <w:r w:rsidR="003670CA">
        <w:t xml:space="preserve"> </w:t>
      </w:r>
      <w:r w:rsidR="00DA0811">
        <w:t>DDAPP</w:t>
      </w:r>
      <w:r w:rsidR="003670CA">
        <w:t xml:space="preserve"> should have the following requirements:</w:t>
      </w:r>
    </w:p>
    <w:p w14:paraId="44286897" w14:textId="0EE81728" w:rsidR="00ED06F8" w:rsidRDefault="003670CA" w:rsidP="00164063">
      <w:pPr>
        <w:ind w:left="1714" w:hanging="1152"/>
      </w:pPr>
      <w:r>
        <w:t>[RDDA 1]</w:t>
      </w:r>
      <w:r w:rsidR="00BD24CA">
        <w:tab/>
      </w:r>
      <w:r w:rsidR="006B64A7">
        <w:t xml:space="preserve">A </w:t>
      </w:r>
      <w:r w:rsidR="00DA0811">
        <w:t>DDAPP</w:t>
      </w:r>
      <w:r w:rsidR="00ED06F8">
        <w:t xml:space="preserve"> shall support to discover an ETSI-ISG-PDL platform including its platform service layer. </w:t>
      </w:r>
    </w:p>
    <w:p w14:paraId="6B120AA0" w14:textId="78CD1339" w:rsidR="00ED06F8" w:rsidRDefault="00ED06F8" w:rsidP="00164063">
      <w:pPr>
        <w:ind w:left="1714" w:hanging="1152"/>
      </w:pPr>
      <w:r>
        <w:t>[RDDA 2]</w:t>
      </w:r>
      <w:r w:rsidR="00BD24CA">
        <w:tab/>
      </w:r>
      <w:r w:rsidR="006B64A7">
        <w:t xml:space="preserve">A </w:t>
      </w:r>
      <w:r w:rsidR="00DA0811">
        <w:t>DDAPP</w:t>
      </w:r>
      <w:r>
        <w:t xml:space="preserve"> shall support to discover services provided by an ETSI-ISG-PDL platform. </w:t>
      </w:r>
    </w:p>
    <w:p w14:paraId="6F57E01A" w14:textId="6E676CA9" w:rsidR="00ED06F8" w:rsidRDefault="00ED06F8" w:rsidP="00164063">
      <w:pPr>
        <w:ind w:left="1714" w:hanging="1152"/>
      </w:pPr>
      <w:r>
        <w:t>[RDDA 3]</w:t>
      </w:r>
      <w:r w:rsidR="00BD24CA">
        <w:tab/>
      </w:r>
      <w:r w:rsidR="006B64A7">
        <w:t xml:space="preserve">A </w:t>
      </w:r>
      <w:r w:rsidR="00DA0811">
        <w:t>DDAPP</w:t>
      </w:r>
      <w:r>
        <w:t xml:space="preserve"> shall be registered to a discovered ETSI-ISG-PDL platform in order to leverage services provided by the discovered ETSI-ISG-PDL platform. </w:t>
      </w:r>
    </w:p>
    <w:p w14:paraId="3C158FD3" w14:textId="46BEED6A" w:rsidR="00ED06F8" w:rsidRDefault="00ED06F8" w:rsidP="00164063">
      <w:pPr>
        <w:ind w:left="1714" w:hanging="1152"/>
      </w:pPr>
      <w:r>
        <w:t xml:space="preserve">[RDDA </w:t>
      </w:r>
      <w:r w:rsidR="001F7C67">
        <w:t>4</w:t>
      </w:r>
      <w:r>
        <w:t>]</w:t>
      </w:r>
      <w:r w:rsidR="00BD24CA">
        <w:tab/>
      </w:r>
      <w:r w:rsidR="006B64A7">
        <w:t xml:space="preserve">A </w:t>
      </w:r>
      <w:r w:rsidR="00DA0811">
        <w:t>DDAPP</w:t>
      </w:r>
      <w:r>
        <w:t xml:space="preserve"> shall support to </w:t>
      </w:r>
      <w:r w:rsidR="001F7C67">
        <w:t xml:space="preserve">indicate other associated </w:t>
      </w:r>
      <w:r w:rsidR="00DA0811">
        <w:t>DDAPP</w:t>
      </w:r>
      <w:r w:rsidR="001F7C67">
        <w:t xml:space="preserve"> </w:t>
      </w:r>
      <w:r w:rsidR="000A064C">
        <w:t xml:space="preserve">to </w:t>
      </w:r>
      <w:r w:rsidR="001F7C67">
        <w:t xml:space="preserve">the </w:t>
      </w:r>
      <w:r>
        <w:t>ETSI-ISG-PDL platform</w:t>
      </w:r>
      <w:r w:rsidR="009F428C">
        <w:t xml:space="preserve"> that</w:t>
      </w:r>
      <w:r w:rsidR="001F7C67">
        <w:t xml:space="preserve"> it is registered to</w:t>
      </w:r>
      <w:r>
        <w:t xml:space="preserve">. </w:t>
      </w:r>
    </w:p>
    <w:p w14:paraId="2DFBB307" w14:textId="25A6D8B8" w:rsidR="000A064C" w:rsidRDefault="000A064C" w:rsidP="00164063">
      <w:pPr>
        <w:ind w:left="1714" w:hanging="1152"/>
      </w:pPr>
      <w:r>
        <w:t>[RDDA 5]</w:t>
      </w:r>
      <w:r w:rsidR="00BD24CA">
        <w:tab/>
      </w:r>
      <w:r w:rsidR="006B64A7">
        <w:t xml:space="preserve">A </w:t>
      </w:r>
      <w:r w:rsidR="00DA0811">
        <w:t>DDAPP</w:t>
      </w:r>
      <w:r>
        <w:t xml:space="preserve"> shall support to indicate its requirements and preferences on underlying DLT </w:t>
      </w:r>
      <w:r w:rsidR="00F95FF8">
        <w:t>network</w:t>
      </w:r>
      <w:r>
        <w:t xml:space="preserve">s to the ETSI-ISG-PDL platform </w:t>
      </w:r>
      <w:r w:rsidR="009F428C">
        <w:t xml:space="preserve">that </w:t>
      </w:r>
      <w:r>
        <w:t xml:space="preserve">it is registered to. </w:t>
      </w:r>
    </w:p>
    <w:p w14:paraId="4A414865" w14:textId="0CD4E330" w:rsidR="001F7C67" w:rsidRDefault="001F7C67" w:rsidP="00164063">
      <w:pPr>
        <w:ind w:left="1714" w:hanging="1152"/>
      </w:pPr>
      <w:r>
        <w:t xml:space="preserve">[RDDA </w:t>
      </w:r>
      <w:r w:rsidR="000A064C">
        <w:t>6</w:t>
      </w:r>
      <w:r>
        <w:t>]</w:t>
      </w:r>
      <w:r w:rsidR="00BD24CA">
        <w:tab/>
      </w:r>
      <w:r w:rsidR="006B64A7">
        <w:t xml:space="preserve">A </w:t>
      </w:r>
      <w:r w:rsidR="00DA0811">
        <w:t>DDAPP</w:t>
      </w:r>
      <w:r>
        <w:t xml:space="preserve"> shall support to </w:t>
      </w:r>
      <w:r w:rsidR="000A064C">
        <w:t xml:space="preserve">indicate and store its application task logic to </w:t>
      </w:r>
      <w:r>
        <w:t xml:space="preserve">the ETSI-ISG-PDL platform </w:t>
      </w:r>
      <w:r w:rsidR="009F428C">
        <w:t xml:space="preserve">that </w:t>
      </w:r>
      <w:r>
        <w:t xml:space="preserve">it is registered to. </w:t>
      </w:r>
    </w:p>
    <w:p w14:paraId="4769EC00" w14:textId="5E1C61D5" w:rsidR="000A064C" w:rsidRDefault="000A064C" w:rsidP="00164063">
      <w:pPr>
        <w:ind w:left="1714" w:hanging="1152"/>
      </w:pPr>
      <w:r>
        <w:lastRenderedPageBreak/>
        <w:t>[RDDA 7]</w:t>
      </w:r>
      <w:r w:rsidR="00BD24CA">
        <w:tab/>
      </w:r>
      <w:r w:rsidR="006B64A7">
        <w:t xml:space="preserve">A </w:t>
      </w:r>
      <w:r w:rsidR="00DA0811">
        <w:t>DDAPP</w:t>
      </w:r>
      <w:r>
        <w:t xml:space="preserve"> shall be assigned with a unique identifier by the ETSI-ISG-PDL platform </w:t>
      </w:r>
      <w:r w:rsidR="009F428C">
        <w:t xml:space="preserve">that </w:t>
      </w:r>
      <w:r>
        <w:t xml:space="preserve">it is registered to. </w:t>
      </w:r>
    </w:p>
    <w:p w14:paraId="1D5AF04A" w14:textId="01E20778" w:rsidR="00D15D58" w:rsidRDefault="00D15D58" w:rsidP="00164063">
      <w:pPr>
        <w:ind w:left="1714" w:hanging="1152"/>
      </w:pPr>
      <w:r>
        <w:t>[RDDA 8]</w:t>
      </w:r>
      <w:r w:rsidR="00BD24CA">
        <w:tab/>
      </w:r>
      <w:r w:rsidR="006B64A7">
        <w:t xml:space="preserve">A </w:t>
      </w:r>
      <w:r w:rsidR="00DA0811">
        <w:t>DDAPP</w:t>
      </w:r>
      <w:r>
        <w:t xml:space="preserve"> sh</w:t>
      </w:r>
      <w:r w:rsidR="009F428C">
        <w:t>all</w:t>
      </w:r>
      <w:r>
        <w:t xml:space="preserve"> be assigned with an underlying DLT networks by the ETSI-ISG-PDL platform </w:t>
      </w:r>
      <w:r w:rsidR="009F428C">
        <w:t xml:space="preserve">that </w:t>
      </w:r>
      <w:r>
        <w:t xml:space="preserve">it is registered to. </w:t>
      </w:r>
    </w:p>
    <w:p w14:paraId="77651168" w14:textId="574526F6" w:rsidR="0076604E" w:rsidRDefault="0076604E" w:rsidP="00164063">
      <w:pPr>
        <w:ind w:left="1714" w:hanging="1152"/>
      </w:pPr>
      <w:r>
        <w:t>[RDDA 9]</w:t>
      </w:r>
      <w:r w:rsidR="00BD24CA">
        <w:tab/>
      </w:r>
      <w:r w:rsidR="006B64A7">
        <w:t xml:space="preserve">A </w:t>
      </w:r>
      <w:r w:rsidR="00DA0811">
        <w:t>DDAPP</w:t>
      </w:r>
      <w:r>
        <w:t xml:space="preserve"> shall support to store data to both external storage system and underlying DLT networks via the registered ETSI-ISG-PDL platform.   </w:t>
      </w:r>
    </w:p>
    <w:p w14:paraId="11EB80E9" w14:textId="4C590BE4" w:rsidR="00F95FF8" w:rsidRDefault="00F95FF8" w:rsidP="00164063">
      <w:pPr>
        <w:ind w:left="1714" w:hanging="1152"/>
      </w:pPr>
      <w:r>
        <w:t xml:space="preserve">[RDDA </w:t>
      </w:r>
      <w:r w:rsidR="0076604E">
        <w:t>10</w:t>
      </w:r>
      <w:r>
        <w:t>]</w:t>
      </w:r>
      <w:r w:rsidR="00BD24CA">
        <w:tab/>
      </w:r>
      <w:r w:rsidR="006B64A7">
        <w:t xml:space="preserve">A </w:t>
      </w:r>
      <w:r w:rsidR="00DA0811">
        <w:t>DDAPP</w:t>
      </w:r>
      <w:r>
        <w:t xml:space="preserve"> shall support to request </w:t>
      </w:r>
      <w:r w:rsidR="00D15D58">
        <w:t>the</w:t>
      </w:r>
      <w:r>
        <w:t xml:space="preserve"> registered ETSI-ISG-PDL</w:t>
      </w:r>
      <w:r w:rsidR="002A040E">
        <w:t xml:space="preserve"> platform</w:t>
      </w:r>
      <w:r>
        <w:t xml:space="preserve"> to create one or multiple DDM-related transactions to a designated underlying DLT networks</w:t>
      </w:r>
      <w:r w:rsidR="002A040E">
        <w:t xml:space="preserve">, when the </w:t>
      </w:r>
      <w:r w:rsidR="00DA0811">
        <w:t>DDAPP</w:t>
      </w:r>
      <w:r w:rsidR="002A040E">
        <w:t xml:space="preserve"> needs to store its data or DDM-related information to DLT networks</w:t>
      </w:r>
      <w:r>
        <w:t xml:space="preserve">.  </w:t>
      </w:r>
    </w:p>
    <w:p w14:paraId="6BDD49D0" w14:textId="59B06ABB" w:rsidR="006B64A7" w:rsidRDefault="00765CCB" w:rsidP="00164063">
      <w:pPr>
        <w:ind w:left="1714" w:hanging="1152"/>
      </w:pPr>
      <w:r>
        <w:t xml:space="preserve">[RDDA </w:t>
      </w:r>
      <w:r w:rsidR="0076604E">
        <w:t>11</w:t>
      </w:r>
      <w:r>
        <w:t>]</w:t>
      </w:r>
      <w:r w:rsidR="00BD24CA">
        <w:tab/>
      </w:r>
      <w:r w:rsidR="006B64A7">
        <w:t xml:space="preserve">A </w:t>
      </w:r>
      <w:r w:rsidR="00DA0811">
        <w:t>DDAPP</w:t>
      </w:r>
      <w:r>
        <w:t xml:space="preserve"> shall support to query any created DDM-related transactions from </w:t>
      </w:r>
      <w:r w:rsidR="00D15D58">
        <w:t>the</w:t>
      </w:r>
      <w:r>
        <w:t xml:space="preserve"> registered ETSI-ISG-PDL platform. </w:t>
      </w:r>
    </w:p>
    <w:p w14:paraId="5C64D28D" w14:textId="18EE0ECD" w:rsidR="003730EE" w:rsidRDefault="003730EE" w:rsidP="003730EE">
      <w:pPr>
        <w:pStyle w:val="Heading2"/>
      </w:pPr>
      <w:bookmarkStart w:id="199" w:name="_Toc106311520"/>
      <w:r>
        <w:t>6</w:t>
      </w:r>
      <w:r w:rsidRPr="00D91E5B">
        <w:t>.</w:t>
      </w:r>
      <w:r>
        <w:t>2</w:t>
      </w:r>
      <w:r>
        <w:tab/>
        <w:t>Platform Service Layer</w:t>
      </w:r>
      <w:bookmarkEnd w:id="199"/>
    </w:p>
    <w:p w14:paraId="625768AD" w14:textId="1BD1D25A" w:rsidR="00765CCB" w:rsidRDefault="00DB2ACF" w:rsidP="003A2408">
      <w:r>
        <w:t xml:space="preserve">To support distributed data management and corresponding distributed data applications, ETSI-ISG-PDL platform service layer shall support the following requirements: </w:t>
      </w:r>
    </w:p>
    <w:p w14:paraId="3D11BBBA" w14:textId="5FFB78C6" w:rsidR="00B974A2" w:rsidRDefault="00DB2ACF" w:rsidP="00DB2ACF">
      <w:pPr>
        <w:ind w:left="1426" w:hanging="864"/>
      </w:pPr>
      <w:r>
        <w:t>[RPSL 1]</w:t>
      </w:r>
      <w:r w:rsidR="00BD24CA">
        <w:tab/>
      </w:r>
      <w:r>
        <w:t>A</w:t>
      </w:r>
      <w:r w:rsidR="002A6E98">
        <w:t>n</w:t>
      </w:r>
      <w:r>
        <w:t xml:space="preserve"> ETSI-ISG-PDL platform service layer shall be discoverable by </w:t>
      </w:r>
      <w:r w:rsidR="006E32E9">
        <w:t xml:space="preserve">a </w:t>
      </w:r>
      <w:r w:rsidR="00DA0811">
        <w:t>DDAPP</w:t>
      </w:r>
      <w:r>
        <w:t>.</w:t>
      </w:r>
    </w:p>
    <w:p w14:paraId="4151AC68" w14:textId="4D5532E6" w:rsidR="00664F7B" w:rsidRDefault="00664F7B" w:rsidP="00664F7B">
      <w:pPr>
        <w:ind w:left="1426" w:hanging="864"/>
      </w:pPr>
      <w:r>
        <w:t xml:space="preserve">[RPSL </w:t>
      </w:r>
      <w:r w:rsidR="009F6A14">
        <w:t>2</w:t>
      </w:r>
      <w:r>
        <w:t xml:space="preserve">] </w:t>
      </w:r>
      <w:r w:rsidR="00BD24CA">
        <w:tab/>
      </w:r>
      <w:r>
        <w:t>A</w:t>
      </w:r>
      <w:r w:rsidR="002A6E98">
        <w:t>n</w:t>
      </w:r>
      <w:r>
        <w:t xml:space="preserve"> ETSI-ISG-PDL platform service layer shall </w:t>
      </w:r>
      <w:r w:rsidR="00BD24CA">
        <w:t xml:space="preserve">support the registration of </w:t>
      </w:r>
      <w:r w:rsidR="006E32E9">
        <w:t xml:space="preserve">a </w:t>
      </w:r>
      <w:r w:rsidR="00DA0811">
        <w:t>DDAPP</w:t>
      </w:r>
      <w:r>
        <w:t>.</w:t>
      </w:r>
    </w:p>
    <w:p w14:paraId="1057FC00" w14:textId="588E7BC4" w:rsidR="00BD24CA" w:rsidRDefault="00BD24CA" w:rsidP="00BD24CA">
      <w:pPr>
        <w:ind w:left="1426" w:hanging="864"/>
      </w:pPr>
      <w:r>
        <w:t xml:space="preserve">[RPSL </w:t>
      </w:r>
      <w:r w:rsidR="009F6A14">
        <w:t>3</w:t>
      </w:r>
      <w:r>
        <w:t>]</w:t>
      </w:r>
      <w:r>
        <w:tab/>
        <w:t>An ETSI-ISG-PDL platform service layer shall support to assign an underlying DLT network</w:t>
      </w:r>
      <w:r w:rsidR="006E32E9">
        <w:t xml:space="preserve"> to </w:t>
      </w:r>
      <w:r>
        <w:t xml:space="preserve">a </w:t>
      </w:r>
      <w:r w:rsidR="00DA0811">
        <w:t>DDAPP</w:t>
      </w:r>
      <w:r w:rsidR="006E32E9">
        <w:t xml:space="preserve"> that</w:t>
      </w:r>
      <w:r>
        <w:t xml:space="preserve"> is registered to the ETSI-ISG-PDL platform service layer.</w:t>
      </w:r>
    </w:p>
    <w:p w14:paraId="5E752300" w14:textId="3F8811A1" w:rsidR="006E32E9" w:rsidRDefault="006E32E9" w:rsidP="006E32E9">
      <w:pPr>
        <w:ind w:left="1426" w:hanging="864"/>
      </w:pPr>
      <w:r>
        <w:t>[RPSL 4]</w:t>
      </w:r>
      <w:r>
        <w:tab/>
        <w:t xml:space="preserve">An ETSI-ISG-PDL platform service layer shall support to create one or multiple transactions on behalf of a </w:t>
      </w:r>
      <w:r w:rsidR="00DA0811">
        <w:t>DDAPP</w:t>
      </w:r>
      <w:r>
        <w:t xml:space="preserve"> when the </w:t>
      </w:r>
      <w:r w:rsidR="00DA0811">
        <w:t>DDAPP</w:t>
      </w:r>
      <w:r>
        <w:t xml:space="preserve"> requests to store its data or DDM-related information to underlying DLT networks. </w:t>
      </w:r>
    </w:p>
    <w:p w14:paraId="374FA96D" w14:textId="62191DBC" w:rsidR="000709C4" w:rsidRDefault="000709C4" w:rsidP="000709C4">
      <w:pPr>
        <w:ind w:left="1426" w:hanging="864"/>
      </w:pPr>
      <w:r>
        <w:t xml:space="preserve">[RPSL 5] An ETSI-ISG-PDL platform service layer shall support the management of policies for a </w:t>
      </w:r>
      <w:r w:rsidR="00DA0811">
        <w:t>DDAPP</w:t>
      </w:r>
      <w:r>
        <w:t xml:space="preserve"> for using platform services and underlying DLT networks. </w:t>
      </w:r>
    </w:p>
    <w:p w14:paraId="062393B1" w14:textId="77777777" w:rsidR="000709C4" w:rsidRDefault="000709C4" w:rsidP="000709C4">
      <w:pPr>
        <w:ind w:left="1426" w:hanging="864"/>
      </w:pPr>
      <w:r>
        <w:t>[RPSL 6] An ETSI-ISG-PDL platform service layer shall support the registration of an underlying DLT network.</w:t>
      </w:r>
    </w:p>
    <w:p w14:paraId="34DDDF2B" w14:textId="024647F7" w:rsidR="000709C4" w:rsidRDefault="000709C4" w:rsidP="00664F7B">
      <w:pPr>
        <w:ind w:left="1426" w:hanging="864"/>
      </w:pPr>
      <w:r>
        <w:t>[RPSL 7] An ETSI-ISG-PDL platform service layer shall support monitoring and management of a registered underlying DLT network.</w:t>
      </w:r>
    </w:p>
    <w:p w14:paraId="2801AB31" w14:textId="24A1EC9C" w:rsidR="002A6E98" w:rsidRDefault="002A6E98" w:rsidP="002A6E98">
      <w:pPr>
        <w:pStyle w:val="Heading2"/>
      </w:pPr>
      <w:bookmarkStart w:id="200" w:name="_Toc106311521"/>
      <w:r>
        <w:t>6</w:t>
      </w:r>
      <w:r w:rsidRPr="00D91E5B">
        <w:t>.</w:t>
      </w:r>
      <w:r>
        <w:t>3</w:t>
      </w:r>
      <w:r>
        <w:tab/>
        <w:t>Underlying DLT Networks</w:t>
      </w:r>
      <w:bookmarkEnd w:id="200"/>
    </w:p>
    <w:p w14:paraId="29E5CF09" w14:textId="1ADCD420" w:rsidR="002A6E98" w:rsidRDefault="002A6E98" w:rsidP="002A6E98">
      <w:r>
        <w:t xml:space="preserve">To support distributed data applications for storing their data or DDM-related </w:t>
      </w:r>
      <w:r w:rsidR="005F0B50">
        <w:t>information</w:t>
      </w:r>
      <w:r>
        <w:t xml:space="preserve"> to underlying DLT networks, underlying DLT networks shall support the following requirements: </w:t>
      </w:r>
    </w:p>
    <w:p w14:paraId="6C88BEAF" w14:textId="063E0CDC" w:rsidR="00F22B94" w:rsidRDefault="00F22B94" w:rsidP="00030C09">
      <w:pPr>
        <w:ind w:left="2002" w:hanging="1440"/>
      </w:pPr>
      <w:r>
        <w:t>[RUDLTN 1]</w:t>
      </w:r>
      <w:r>
        <w:tab/>
        <w:t>An underlying DLT network shall be registered to an ETSI-ISG-PDL platform.</w:t>
      </w:r>
    </w:p>
    <w:p w14:paraId="0582BD22" w14:textId="0B8A9736" w:rsidR="00B83EE0" w:rsidRDefault="00B83EE0" w:rsidP="00030C09">
      <w:pPr>
        <w:ind w:left="2002" w:hanging="1440"/>
      </w:pPr>
      <w:r>
        <w:t>[RUDLTN 2]</w:t>
      </w:r>
      <w:r w:rsidR="00030C09">
        <w:tab/>
      </w:r>
      <w:r>
        <w:t>The status of an underlying DLT network shall be monitored by ETSI-ISG-PDL platforms.</w:t>
      </w:r>
    </w:p>
    <w:p w14:paraId="6BBB93FB" w14:textId="5ED7B680" w:rsidR="00C87C08" w:rsidRDefault="00C87C08" w:rsidP="00030C09">
      <w:pPr>
        <w:ind w:left="2002" w:hanging="1440"/>
      </w:pPr>
      <w:r>
        <w:t>[RUDLTN 3]</w:t>
      </w:r>
      <w:r w:rsidR="00030C09">
        <w:tab/>
      </w:r>
      <w:r>
        <w:t xml:space="preserve">DLT nodes of an underlying DLT network shall propagate and exchange transactions in a secure and governance-approved way.   </w:t>
      </w:r>
    </w:p>
    <w:p w14:paraId="4A596403" w14:textId="3BA38DB2" w:rsidR="00494049" w:rsidRDefault="00494049" w:rsidP="00494049">
      <w:pPr>
        <w:pStyle w:val="TAJ"/>
      </w:pPr>
      <w:bookmarkStart w:id="201" w:name="_Hlk79503199"/>
      <w:bookmarkEnd w:id="198"/>
    </w:p>
    <w:p w14:paraId="625EA86C" w14:textId="77777777" w:rsidR="00494049" w:rsidRDefault="00494049" w:rsidP="00494049">
      <w:pPr>
        <w:pStyle w:val="Heading1"/>
      </w:pPr>
      <w:bookmarkStart w:id="202" w:name="_Toc93868071"/>
      <w:bookmarkStart w:id="203" w:name="_Toc106311522"/>
      <w:r>
        <w:t>7</w:t>
      </w:r>
      <w:r>
        <w:tab/>
        <w:t>PDL-based Distributed Data Management Architecture</w:t>
      </w:r>
      <w:bookmarkEnd w:id="202"/>
      <w:bookmarkEnd w:id="203"/>
    </w:p>
    <w:p w14:paraId="04706181" w14:textId="38DB346B" w:rsidR="00991ED7" w:rsidRDefault="00991ED7" w:rsidP="00991ED7">
      <w:pPr>
        <w:pStyle w:val="Heading2"/>
      </w:pPr>
      <w:bookmarkStart w:id="204" w:name="_Toc106311523"/>
      <w:r>
        <w:t>7</w:t>
      </w:r>
      <w:r w:rsidRPr="00D91E5B">
        <w:t>.</w:t>
      </w:r>
      <w:r>
        <w:t>1</w:t>
      </w:r>
      <w:r>
        <w:tab/>
        <w:t>Introduction</w:t>
      </w:r>
      <w:bookmarkEnd w:id="204"/>
    </w:p>
    <w:p w14:paraId="7FAD8B08" w14:textId="186B7B67" w:rsidR="00B35A47" w:rsidRDefault="00B35A47" w:rsidP="00991ED7">
      <w:pPr>
        <w:spacing w:after="0"/>
      </w:pPr>
      <w:r>
        <w:t>ETSI GS PDL-012 [1] has define</w:t>
      </w:r>
      <w:r w:rsidR="00DB5929">
        <w:t>d</w:t>
      </w:r>
      <w:r>
        <w:t xml:space="preserve"> a suite of </w:t>
      </w:r>
      <w:r w:rsidR="00835CF1">
        <w:t xml:space="preserve">ETSI-ISG-PDL </w:t>
      </w:r>
      <w:r>
        <w:t>platform services. This clause only focuses on services</w:t>
      </w:r>
      <w:r w:rsidR="00AB3AAA">
        <w:t xml:space="preserve"> </w:t>
      </w:r>
      <w:r>
        <w:t xml:space="preserve">which are relevant to and/or required in order to support distributed data management. </w:t>
      </w:r>
    </w:p>
    <w:p w14:paraId="10593A65" w14:textId="77777777" w:rsidR="00B35A47" w:rsidRDefault="00B35A47" w:rsidP="00991ED7">
      <w:pPr>
        <w:spacing w:after="0"/>
      </w:pPr>
    </w:p>
    <w:p w14:paraId="5D537D55" w14:textId="7DC2EBFE" w:rsidR="00991ED7" w:rsidRPr="00991ED7" w:rsidRDefault="00991ED7" w:rsidP="00991ED7">
      <w:pPr>
        <w:spacing w:after="0"/>
      </w:pPr>
      <w:r w:rsidRPr="003C1739">
        <w:rPr>
          <w:b/>
          <w:bCs/>
        </w:rPr>
        <w:lastRenderedPageBreak/>
        <w:t>Figure 7</w:t>
      </w:r>
      <w:r w:rsidR="00681866">
        <w:rPr>
          <w:b/>
          <w:bCs/>
        </w:rPr>
        <w:t>.1</w:t>
      </w:r>
      <w:r w:rsidRPr="003C1739">
        <w:rPr>
          <w:b/>
          <w:bCs/>
        </w:rPr>
        <w:t>-1</w:t>
      </w:r>
      <w:r>
        <w:t xml:space="preserve"> illustrates an architecture for supporting PDL-based distributed data management. This architecture </w:t>
      </w:r>
      <w:r w:rsidRPr="00B62BBB">
        <w:t>extends</w:t>
      </w:r>
      <w:r>
        <w:t xml:space="preserve"> ETSI-ISG-PDL </w:t>
      </w:r>
      <w:r w:rsidRPr="00991ED7">
        <w:t>reference arch</w:t>
      </w:r>
      <w:r w:rsidRPr="00F11460">
        <w:t>itect</w:t>
      </w:r>
      <w:r w:rsidRPr="00F848DB">
        <w:t>ure</w:t>
      </w:r>
      <w:r w:rsidRPr="002B6DEB">
        <w:t xml:space="preserve"> </w:t>
      </w:r>
      <w:r w:rsidRPr="003C1739">
        <w:t>a</w:t>
      </w:r>
      <w:r w:rsidRPr="000C512E">
        <w:t>s</w:t>
      </w:r>
      <w:r w:rsidRPr="00991ED7">
        <w:t xml:space="preserve"> defined in ETSI GS PDL-012 [1], but still consists of three layers: </w:t>
      </w:r>
    </w:p>
    <w:p w14:paraId="519E9A64" w14:textId="46147FD2" w:rsidR="00F11460" w:rsidRPr="00DA0811" w:rsidRDefault="00991ED7" w:rsidP="002F3885">
      <w:pPr>
        <w:pStyle w:val="OptionalRequirement"/>
        <w:numPr>
          <w:ilvl w:val="0"/>
          <w:numId w:val="17"/>
        </w:numPr>
        <w:spacing w:before="120"/>
        <w:ind w:left="763"/>
        <w:rPr>
          <w:sz w:val="20"/>
          <w:szCs w:val="20"/>
        </w:rPr>
      </w:pPr>
      <w:r w:rsidRPr="00F11460">
        <w:rPr>
          <w:sz w:val="20"/>
          <w:szCs w:val="20"/>
        </w:rPr>
        <w:t>Application Layer:</w:t>
      </w:r>
      <w:r w:rsidR="00042137">
        <w:rPr>
          <w:sz w:val="20"/>
          <w:szCs w:val="20"/>
        </w:rPr>
        <w:t xml:space="preserve"> </w:t>
      </w:r>
      <w:r w:rsidR="00226156">
        <w:rPr>
          <w:sz w:val="20"/>
          <w:szCs w:val="20"/>
        </w:rPr>
        <w:t xml:space="preserve">There are various distributed </w:t>
      </w:r>
      <w:r w:rsidR="00226156" w:rsidRPr="00DA0811">
        <w:rPr>
          <w:sz w:val="20"/>
          <w:szCs w:val="20"/>
        </w:rPr>
        <w:t xml:space="preserve">data applications such as </w:t>
      </w:r>
      <w:r w:rsidR="00DA0811" w:rsidRPr="00DA0811">
        <w:rPr>
          <w:sz w:val="20"/>
          <w:szCs w:val="20"/>
        </w:rPr>
        <w:t>DDAPP-A</w:t>
      </w:r>
      <w:r w:rsidR="00226156" w:rsidRPr="00DA0811">
        <w:rPr>
          <w:sz w:val="20"/>
          <w:szCs w:val="20"/>
        </w:rPr>
        <w:t>. Those data application</w:t>
      </w:r>
      <w:r w:rsidR="00114735" w:rsidRPr="00DA0811">
        <w:rPr>
          <w:sz w:val="20"/>
          <w:szCs w:val="20"/>
        </w:rPr>
        <w:t>s</w:t>
      </w:r>
      <w:r w:rsidR="00226156" w:rsidRPr="00DA0811">
        <w:rPr>
          <w:sz w:val="20"/>
          <w:szCs w:val="20"/>
        </w:rPr>
        <w:t xml:space="preserve"> leverage services provided by PDL Platform Service Layer.  </w:t>
      </w:r>
    </w:p>
    <w:p w14:paraId="652D3F7F" w14:textId="1ACFCE9D" w:rsidR="00C44C2F" w:rsidRPr="00DA0811" w:rsidRDefault="00C44C2F" w:rsidP="002F3885">
      <w:pPr>
        <w:pStyle w:val="OptionalRequirement"/>
        <w:numPr>
          <w:ilvl w:val="0"/>
          <w:numId w:val="17"/>
        </w:numPr>
        <w:spacing w:before="0"/>
        <w:ind w:left="763"/>
        <w:rPr>
          <w:sz w:val="20"/>
          <w:szCs w:val="20"/>
        </w:rPr>
      </w:pPr>
      <w:r w:rsidRPr="00DA0811">
        <w:rPr>
          <w:sz w:val="20"/>
          <w:szCs w:val="20"/>
        </w:rPr>
        <w:t>Application Abstraction Layer: Same as in ETSI GS PDL-012 [1].</w:t>
      </w:r>
    </w:p>
    <w:p w14:paraId="709C8932" w14:textId="07CC5BF6" w:rsidR="004D5A70" w:rsidRPr="00BA1700" w:rsidRDefault="00F11460" w:rsidP="002F3885">
      <w:pPr>
        <w:pStyle w:val="OptionalRequirement"/>
        <w:numPr>
          <w:ilvl w:val="0"/>
          <w:numId w:val="17"/>
        </w:numPr>
        <w:spacing w:before="0"/>
        <w:ind w:left="763"/>
        <w:rPr>
          <w:sz w:val="20"/>
          <w:szCs w:val="20"/>
        </w:rPr>
      </w:pPr>
      <w:r w:rsidRPr="00DA0811">
        <w:rPr>
          <w:sz w:val="20"/>
          <w:szCs w:val="20"/>
        </w:rPr>
        <w:t>PDL Platform Service Layer:</w:t>
      </w:r>
      <w:r w:rsidR="000B595E" w:rsidRPr="00DA0811">
        <w:rPr>
          <w:sz w:val="20"/>
          <w:szCs w:val="20"/>
        </w:rPr>
        <w:t xml:space="preserve"> This layer provides ETSI-</w:t>
      </w:r>
      <w:r w:rsidR="004D5A70" w:rsidRPr="00DA0811">
        <w:rPr>
          <w:sz w:val="20"/>
          <w:szCs w:val="20"/>
        </w:rPr>
        <w:t>ISG-</w:t>
      </w:r>
      <w:r w:rsidR="000B595E" w:rsidRPr="00DA0811">
        <w:rPr>
          <w:sz w:val="20"/>
          <w:szCs w:val="20"/>
        </w:rPr>
        <w:t xml:space="preserve">PDL </w:t>
      </w:r>
      <w:r w:rsidR="004D5A70" w:rsidRPr="00DA0811">
        <w:rPr>
          <w:sz w:val="20"/>
          <w:szCs w:val="20"/>
        </w:rPr>
        <w:t>p</w:t>
      </w:r>
      <w:r w:rsidR="000B595E" w:rsidRPr="00DA0811">
        <w:rPr>
          <w:sz w:val="20"/>
          <w:szCs w:val="20"/>
        </w:rPr>
        <w:t xml:space="preserve">latform </w:t>
      </w:r>
      <w:r w:rsidR="004D5A70" w:rsidRPr="00DA0811">
        <w:rPr>
          <w:sz w:val="20"/>
          <w:szCs w:val="20"/>
        </w:rPr>
        <w:t>s</w:t>
      </w:r>
      <w:r w:rsidR="000B595E" w:rsidRPr="00DA0811">
        <w:rPr>
          <w:sz w:val="20"/>
          <w:szCs w:val="20"/>
        </w:rPr>
        <w:t>ervices as defined in [1] and new services for supporting PDL-based DDM</w:t>
      </w:r>
      <w:r w:rsidR="00FD1C52" w:rsidRPr="00DA0811">
        <w:rPr>
          <w:sz w:val="20"/>
          <w:szCs w:val="20"/>
        </w:rPr>
        <w:t>, referred to as DDM services</w:t>
      </w:r>
      <w:r w:rsidR="000B595E" w:rsidRPr="00DA0811">
        <w:rPr>
          <w:sz w:val="20"/>
          <w:szCs w:val="20"/>
        </w:rPr>
        <w:t xml:space="preserve">. </w:t>
      </w:r>
      <w:r w:rsidR="00DF1C03" w:rsidRPr="00DA0811">
        <w:rPr>
          <w:sz w:val="20"/>
          <w:szCs w:val="20"/>
        </w:rPr>
        <w:t>Those new</w:t>
      </w:r>
      <w:r w:rsidR="00FD1C52" w:rsidRPr="00DA0811">
        <w:rPr>
          <w:sz w:val="20"/>
          <w:szCs w:val="20"/>
        </w:rPr>
        <w:t xml:space="preserve"> DDM</w:t>
      </w:r>
      <w:r w:rsidR="00DF1C03" w:rsidRPr="00DA0811">
        <w:rPr>
          <w:sz w:val="20"/>
          <w:szCs w:val="20"/>
        </w:rPr>
        <w:t xml:space="preserve"> services</w:t>
      </w:r>
      <w:r w:rsidR="004D5A70" w:rsidRPr="00DA0811">
        <w:rPr>
          <w:sz w:val="20"/>
          <w:szCs w:val="20"/>
        </w:rPr>
        <w:t xml:space="preserve"> can be exposed directly to </w:t>
      </w:r>
      <w:r w:rsidR="00DA0811" w:rsidRPr="00DA0811">
        <w:rPr>
          <w:sz w:val="20"/>
          <w:szCs w:val="20"/>
        </w:rPr>
        <w:t>DDAPPs</w:t>
      </w:r>
      <w:r w:rsidR="004D5A70" w:rsidRPr="00DA0811">
        <w:rPr>
          <w:sz w:val="20"/>
          <w:szCs w:val="20"/>
        </w:rPr>
        <w:t xml:space="preserve"> and/or indirectly invoked by ETSI-ISG-PDL platform services. For example, </w:t>
      </w:r>
      <w:r w:rsidR="00DA0811" w:rsidRPr="00DA0811">
        <w:rPr>
          <w:sz w:val="20"/>
          <w:szCs w:val="20"/>
        </w:rPr>
        <w:t>DDAPP</w:t>
      </w:r>
      <w:r w:rsidR="00DA0811">
        <w:rPr>
          <w:sz w:val="20"/>
          <w:szCs w:val="20"/>
        </w:rPr>
        <w:t>-A</w:t>
      </w:r>
      <w:r w:rsidR="004D5A70" w:rsidRPr="00DA0811">
        <w:rPr>
          <w:sz w:val="20"/>
          <w:szCs w:val="20"/>
        </w:rPr>
        <w:t xml:space="preserve"> can access those new</w:t>
      </w:r>
      <w:r w:rsidR="00FD1C52" w:rsidRPr="00DA0811">
        <w:rPr>
          <w:sz w:val="20"/>
          <w:szCs w:val="20"/>
        </w:rPr>
        <w:t xml:space="preserve"> DDM</w:t>
      </w:r>
      <w:r w:rsidR="004D5A70" w:rsidRPr="00DA0811">
        <w:rPr>
          <w:sz w:val="20"/>
          <w:szCs w:val="20"/>
        </w:rPr>
        <w:t xml:space="preserve"> services directly. Alternatively, </w:t>
      </w:r>
      <w:r w:rsidR="00DA0811" w:rsidRPr="00DA0811">
        <w:rPr>
          <w:sz w:val="20"/>
          <w:szCs w:val="20"/>
        </w:rPr>
        <w:t>DDAPP</w:t>
      </w:r>
      <w:r w:rsidR="00DA0811">
        <w:rPr>
          <w:sz w:val="20"/>
          <w:szCs w:val="20"/>
        </w:rPr>
        <w:t>-A</w:t>
      </w:r>
      <w:r w:rsidR="004D5A70" w:rsidRPr="00DA0811">
        <w:rPr>
          <w:sz w:val="20"/>
          <w:szCs w:val="20"/>
        </w:rPr>
        <w:t xml:space="preserve"> can invoke </w:t>
      </w:r>
      <w:r w:rsidR="00DB5929" w:rsidRPr="00DA0811">
        <w:rPr>
          <w:sz w:val="20"/>
          <w:szCs w:val="20"/>
        </w:rPr>
        <w:t xml:space="preserve">existing </w:t>
      </w:r>
      <w:r w:rsidR="004D5A70" w:rsidRPr="00DA0811">
        <w:rPr>
          <w:sz w:val="20"/>
          <w:szCs w:val="20"/>
        </w:rPr>
        <w:t>ETSI-ISG-PDL platform services</w:t>
      </w:r>
      <w:r w:rsidR="00DB5929" w:rsidRPr="00DA0811">
        <w:rPr>
          <w:sz w:val="20"/>
          <w:szCs w:val="20"/>
        </w:rPr>
        <w:t xml:space="preserve"> in [1]</w:t>
      </w:r>
      <w:r w:rsidR="004D5A70" w:rsidRPr="00BA1700">
        <w:rPr>
          <w:sz w:val="20"/>
          <w:szCs w:val="20"/>
        </w:rPr>
        <w:t xml:space="preserve">, which can call those new </w:t>
      </w:r>
      <w:r w:rsidR="00FD1C52" w:rsidRPr="0017243B">
        <w:rPr>
          <w:sz w:val="20"/>
          <w:szCs w:val="20"/>
        </w:rPr>
        <w:t xml:space="preserve">DDM </w:t>
      </w:r>
      <w:r w:rsidR="004D5A70" w:rsidRPr="0017243B">
        <w:rPr>
          <w:sz w:val="20"/>
          <w:szCs w:val="20"/>
        </w:rPr>
        <w:t xml:space="preserve">services. </w:t>
      </w:r>
      <w:r w:rsidR="004D620E" w:rsidRPr="0017243B">
        <w:rPr>
          <w:sz w:val="20"/>
          <w:szCs w:val="20"/>
        </w:rPr>
        <w:t>Some existing ETSI-ISG-PDL platform services (e</w:t>
      </w:r>
      <w:r w:rsidR="004D620E" w:rsidRPr="00BD2616">
        <w:rPr>
          <w:sz w:val="20"/>
          <w:szCs w:val="20"/>
        </w:rPr>
        <w:t xml:space="preserve">.g., Application Registration) are expanded to support </w:t>
      </w:r>
      <w:r w:rsidR="00DA0811" w:rsidRPr="00DA0811">
        <w:rPr>
          <w:sz w:val="20"/>
          <w:szCs w:val="20"/>
        </w:rPr>
        <w:t>DDAPP</w:t>
      </w:r>
      <w:r w:rsidR="00DA0811">
        <w:rPr>
          <w:sz w:val="20"/>
          <w:szCs w:val="20"/>
        </w:rPr>
        <w:t>s</w:t>
      </w:r>
      <w:r w:rsidR="004D620E" w:rsidRPr="00DA0811">
        <w:rPr>
          <w:sz w:val="20"/>
          <w:szCs w:val="20"/>
        </w:rPr>
        <w:t xml:space="preserve">. </w:t>
      </w:r>
      <w:r w:rsidR="00FD1C52" w:rsidRPr="00DA0811">
        <w:rPr>
          <w:sz w:val="20"/>
          <w:szCs w:val="20"/>
        </w:rPr>
        <w:t xml:space="preserve">Those </w:t>
      </w:r>
      <w:r w:rsidR="004D620E" w:rsidRPr="00DA0811">
        <w:rPr>
          <w:sz w:val="20"/>
          <w:szCs w:val="20"/>
        </w:rPr>
        <w:t>expanded ETSI-ISG-PDL platform services</w:t>
      </w:r>
      <w:r w:rsidR="008303AF" w:rsidRPr="00DA0811">
        <w:rPr>
          <w:sz w:val="20"/>
          <w:szCs w:val="20"/>
        </w:rPr>
        <w:t xml:space="preserve"> </w:t>
      </w:r>
      <w:r w:rsidR="00FD1C52" w:rsidRPr="00DA0811">
        <w:rPr>
          <w:sz w:val="20"/>
          <w:szCs w:val="20"/>
        </w:rPr>
        <w:t xml:space="preserve">will be described in the rest of clause 7. </w:t>
      </w:r>
    </w:p>
    <w:p w14:paraId="6A5321CE" w14:textId="045C0B72" w:rsidR="00C44C2F" w:rsidRPr="00DA0811" w:rsidRDefault="00C44C2F" w:rsidP="00C44C2F">
      <w:pPr>
        <w:pStyle w:val="OptionalRequirement"/>
        <w:numPr>
          <w:ilvl w:val="0"/>
          <w:numId w:val="17"/>
        </w:numPr>
        <w:spacing w:before="0"/>
        <w:ind w:left="763"/>
        <w:rPr>
          <w:sz w:val="20"/>
          <w:szCs w:val="20"/>
        </w:rPr>
      </w:pPr>
      <w:r w:rsidRPr="0017243B">
        <w:rPr>
          <w:sz w:val="20"/>
          <w:szCs w:val="20"/>
        </w:rPr>
        <w:t>DLT Abstraction Layer: Same as in ETSI GS PDL-012 [1].</w:t>
      </w:r>
    </w:p>
    <w:p w14:paraId="53DCBEE5" w14:textId="45F09474" w:rsidR="00991ED7" w:rsidRPr="00042137" w:rsidRDefault="00F11460" w:rsidP="002F3885">
      <w:pPr>
        <w:pStyle w:val="OptionalRequirement"/>
        <w:numPr>
          <w:ilvl w:val="0"/>
          <w:numId w:val="17"/>
        </w:numPr>
        <w:spacing w:before="0"/>
        <w:ind w:left="763"/>
        <w:rPr>
          <w:sz w:val="20"/>
          <w:szCs w:val="20"/>
        </w:rPr>
      </w:pPr>
      <w:r w:rsidRPr="00DA0811">
        <w:rPr>
          <w:sz w:val="20"/>
          <w:szCs w:val="20"/>
        </w:rPr>
        <w:t>DLT Layer</w:t>
      </w:r>
      <w:r w:rsidR="00DF1C03" w:rsidRPr="00DA0811">
        <w:rPr>
          <w:sz w:val="20"/>
          <w:szCs w:val="20"/>
        </w:rPr>
        <w:t xml:space="preserve">: </w:t>
      </w:r>
      <w:r w:rsidR="00327BA0" w:rsidRPr="00DA0811">
        <w:rPr>
          <w:sz w:val="20"/>
          <w:szCs w:val="20"/>
        </w:rPr>
        <w:t xml:space="preserve">This layer includes different DLT networks (e.g., DLT-NWK-A and DLT-NWK-B) to be leveraged by </w:t>
      </w:r>
      <w:r w:rsidR="0018115A" w:rsidRPr="00DA0811">
        <w:rPr>
          <w:sz w:val="20"/>
          <w:szCs w:val="20"/>
        </w:rPr>
        <w:t>distributed data applications</w:t>
      </w:r>
      <w:r w:rsidR="00327BA0" w:rsidRPr="00DA0811">
        <w:rPr>
          <w:sz w:val="20"/>
          <w:szCs w:val="20"/>
        </w:rPr>
        <w:t xml:space="preserve">. </w:t>
      </w:r>
      <w:r w:rsidR="0018115A" w:rsidRPr="00DA0811">
        <w:rPr>
          <w:sz w:val="20"/>
          <w:szCs w:val="20"/>
        </w:rPr>
        <w:t xml:space="preserve">A </w:t>
      </w:r>
      <w:r w:rsidR="00DA0811" w:rsidRPr="00DA0811">
        <w:rPr>
          <w:sz w:val="20"/>
          <w:szCs w:val="20"/>
        </w:rPr>
        <w:t>DDAPP</w:t>
      </w:r>
      <w:r w:rsidR="0018115A" w:rsidRPr="00DA0811">
        <w:rPr>
          <w:sz w:val="20"/>
          <w:szCs w:val="20"/>
        </w:rPr>
        <w:t xml:space="preserve"> can use one or multiple DLT networks</w:t>
      </w:r>
      <w:r w:rsidR="00F72BA1">
        <w:rPr>
          <w:sz w:val="20"/>
          <w:szCs w:val="20"/>
        </w:rPr>
        <w:t xml:space="preserve"> through PDL Platform Service Layer</w:t>
      </w:r>
      <w:r w:rsidR="0018115A">
        <w:rPr>
          <w:sz w:val="20"/>
          <w:szCs w:val="20"/>
        </w:rPr>
        <w:t xml:space="preserve">. </w:t>
      </w:r>
      <w:r w:rsidR="004F3C4C">
        <w:rPr>
          <w:sz w:val="20"/>
          <w:szCs w:val="20"/>
        </w:rPr>
        <w:t xml:space="preserve">One DLT network can be leveraged by one or multiple distributed data applications. </w:t>
      </w:r>
      <w:r w:rsidR="0018115A">
        <w:rPr>
          <w:sz w:val="20"/>
          <w:szCs w:val="20"/>
        </w:rPr>
        <w:t xml:space="preserve">  </w:t>
      </w:r>
    </w:p>
    <w:p w14:paraId="3080A03D" w14:textId="270DFBBE" w:rsidR="00991ED7" w:rsidRDefault="00991ED7" w:rsidP="00991ED7"/>
    <w:p w14:paraId="5734771A" w14:textId="77777777" w:rsidR="0036571B" w:rsidRDefault="0036571B" w:rsidP="00494049">
      <w:pPr>
        <w:pStyle w:val="TAJ"/>
        <w:jc w:val="center"/>
      </w:pPr>
    </w:p>
    <w:p w14:paraId="584BE223" w14:textId="36E74014" w:rsidR="0036571B" w:rsidRDefault="00DA0811" w:rsidP="00494049">
      <w:pPr>
        <w:pStyle w:val="TAJ"/>
        <w:jc w:val="center"/>
      </w:pPr>
      <w:r>
        <w:object w:dxaOrig="7500" w:dyaOrig="5050" w14:anchorId="72886ADF">
          <v:shape id="_x0000_i1031" type="#_x0000_t75" style="width:375.65pt;height:252.3pt" o:ole="">
            <v:imagedata r:id="rId29" o:title=""/>
          </v:shape>
          <o:OLEObject Type="Embed" ProgID="Visio.Drawing.15" ShapeID="_x0000_i1031" DrawAspect="Content" ObjectID="_1717226676" r:id="rId30"/>
        </w:object>
      </w:r>
    </w:p>
    <w:p w14:paraId="7DE993E6" w14:textId="29210013" w:rsidR="00494049" w:rsidRDefault="00494049" w:rsidP="00494049">
      <w:pPr>
        <w:pStyle w:val="B2"/>
        <w:numPr>
          <w:ilvl w:val="0"/>
          <w:numId w:val="0"/>
        </w:numPr>
        <w:jc w:val="center"/>
        <w:rPr>
          <w:b/>
          <w:bCs/>
        </w:rPr>
      </w:pPr>
      <w:r w:rsidRPr="006C6B6C">
        <w:rPr>
          <w:b/>
          <w:bCs/>
        </w:rPr>
        <w:t>Figure 7.1</w:t>
      </w:r>
      <w:r w:rsidR="00681866">
        <w:rPr>
          <w:b/>
          <w:bCs/>
        </w:rPr>
        <w:t>-1</w:t>
      </w:r>
      <w:r w:rsidRPr="006C6B6C">
        <w:rPr>
          <w:b/>
          <w:bCs/>
        </w:rPr>
        <w:t>: PDL-based Distributed Data Management Architecture</w:t>
      </w:r>
    </w:p>
    <w:p w14:paraId="5AFE5FD5" w14:textId="6CFFDBCB" w:rsidR="00BE7B24" w:rsidRDefault="00BE7B24" w:rsidP="00BE7B24">
      <w:pPr>
        <w:pStyle w:val="Heading2"/>
      </w:pPr>
      <w:bookmarkStart w:id="205" w:name="_Toc106311524"/>
      <w:bookmarkStart w:id="206" w:name="_Hlk103976413"/>
      <w:r>
        <w:t>7</w:t>
      </w:r>
      <w:r w:rsidRPr="00D91E5B">
        <w:t>.</w:t>
      </w:r>
      <w:r w:rsidR="00114735">
        <w:t>2</w:t>
      </w:r>
      <w:r>
        <w:tab/>
        <w:t>Application Registration</w:t>
      </w:r>
      <w:r w:rsidR="00CD66DA">
        <w:t xml:space="preserve"> Platform Service</w:t>
      </w:r>
      <w:bookmarkEnd w:id="205"/>
    </w:p>
    <w:p w14:paraId="2F60E416" w14:textId="20930169" w:rsidR="00387443" w:rsidRDefault="00D5123E" w:rsidP="003D57CB">
      <w:pPr>
        <w:spacing w:after="0"/>
      </w:pPr>
      <w:r>
        <w:t xml:space="preserve">ETSI </w:t>
      </w:r>
      <w:r w:rsidR="00073FCE">
        <w:t xml:space="preserve">GS </w:t>
      </w:r>
      <w:r>
        <w:t>PDL-012 [1] defines Application Registration</w:t>
      </w:r>
      <w:r w:rsidR="00CD66DA">
        <w:t xml:space="preserve"> </w:t>
      </w:r>
      <w:r w:rsidR="00073FCE">
        <w:t>P</w:t>
      </w:r>
      <w:r w:rsidR="00CD66DA">
        <w:t xml:space="preserve">latform </w:t>
      </w:r>
      <w:r w:rsidR="00073FCE">
        <w:t>S</w:t>
      </w:r>
      <w:r>
        <w:t>ervice</w:t>
      </w:r>
      <w:r w:rsidR="00073FCE">
        <w:t xml:space="preserve"> (ARPS)</w:t>
      </w:r>
      <w:r>
        <w:t>. To support distributed data applications,</w:t>
      </w:r>
      <w:r w:rsidR="00CD66DA">
        <w:t xml:space="preserve"> </w:t>
      </w:r>
      <w:r w:rsidR="00073FCE">
        <w:t>ARPS</w:t>
      </w:r>
      <w:r>
        <w:t xml:space="preserve"> is extended with the following new functionalities. </w:t>
      </w:r>
      <w:r w:rsidR="00073FCE">
        <w:t>ARPS</w:t>
      </w:r>
      <w:r w:rsidR="00387443">
        <w:t xml:space="preserve"> </w:t>
      </w:r>
      <w:r w:rsidR="00384534">
        <w:t xml:space="preserve">allows a </w:t>
      </w:r>
      <w:r w:rsidR="00DA0811" w:rsidRPr="00DA0811">
        <w:t>DDAPP</w:t>
      </w:r>
      <w:r w:rsidR="00384534">
        <w:t xml:space="preserve"> </w:t>
      </w:r>
      <w:r w:rsidR="00D341EF">
        <w:t xml:space="preserve">to register itself to ETSI-ISG-PDL </w:t>
      </w:r>
      <w:r w:rsidR="00950D18">
        <w:t>P</w:t>
      </w:r>
      <w:r w:rsidR="00D341EF">
        <w:t xml:space="preserve">latform </w:t>
      </w:r>
      <w:r w:rsidR="00950D18">
        <w:t>S</w:t>
      </w:r>
      <w:r w:rsidR="00D341EF">
        <w:t xml:space="preserve">ervice </w:t>
      </w:r>
      <w:r w:rsidR="00950D18">
        <w:t>L</w:t>
      </w:r>
      <w:r w:rsidR="00D341EF">
        <w:t>ayer.</w:t>
      </w:r>
      <w:r w:rsidR="00934541">
        <w:t xml:space="preserve"> </w:t>
      </w:r>
      <w:r w:rsidR="00073FCE">
        <w:t>ARPS</w:t>
      </w:r>
      <w:r w:rsidR="00934541">
        <w:t xml:space="preserve"> receives an application registration request </w:t>
      </w:r>
      <w:r w:rsidR="003F5F43">
        <w:t xml:space="preserve">from a </w:t>
      </w:r>
      <w:r w:rsidR="00DA0811" w:rsidRPr="00DA0811">
        <w:t>DDAPP</w:t>
      </w:r>
      <w:r w:rsidR="00934541">
        <w:t>, authenticates and authorizes the application registration request</w:t>
      </w:r>
      <w:r w:rsidR="00950D18">
        <w:t>, which will leverage some</w:t>
      </w:r>
      <w:r w:rsidR="00DB5929">
        <w:t xml:space="preserve"> existing</w:t>
      </w:r>
      <w:r w:rsidR="00950D18">
        <w:t xml:space="preserve"> ETSI-ISG-PDL platform services as defined in [1]</w:t>
      </w:r>
      <w:r w:rsidR="00603F9B">
        <w:t xml:space="preserve">. If the application registration request gets approved, </w:t>
      </w:r>
      <w:r w:rsidR="00073FCE">
        <w:t>ARPS</w:t>
      </w:r>
      <w:r w:rsidR="00603F9B">
        <w:t xml:space="preserve"> </w:t>
      </w:r>
      <w:r w:rsidR="006124B7">
        <w:t xml:space="preserve">generates a unique identifier for </w:t>
      </w:r>
      <w:r w:rsidR="003F5F43">
        <w:t xml:space="preserve">the </w:t>
      </w:r>
      <w:r w:rsidR="00DA0811" w:rsidRPr="00DA0811">
        <w:t>DDAPP</w:t>
      </w:r>
      <w:r w:rsidR="006124B7">
        <w:t xml:space="preserve">, assigns a DLT network for </w:t>
      </w:r>
      <w:r w:rsidR="003F5F43">
        <w:t xml:space="preserve">the </w:t>
      </w:r>
      <w:r w:rsidR="00DA0811" w:rsidRPr="00DA0811">
        <w:t>DDAPP</w:t>
      </w:r>
      <w:r w:rsidR="003F5F43">
        <w:t xml:space="preserve">, </w:t>
      </w:r>
      <w:r w:rsidR="00692706">
        <w:t>allocates some ETSI-ISG-PDL platform services</w:t>
      </w:r>
      <w:r w:rsidR="00073FCE">
        <w:t xml:space="preserve"> (e.g., </w:t>
      </w:r>
      <w:r w:rsidR="004A1603">
        <w:t xml:space="preserve">a Messaging Platform Service, a </w:t>
      </w:r>
      <w:r w:rsidR="00073FCE">
        <w:t>Registration Platform Service)</w:t>
      </w:r>
      <w:r w:rsidR="00692706">
        <w:t xml:space="preserve"> for </w:t>
      </w:r>
      <w:r w:rsidR="000E2136">
        <w:t xml:space="preserve">the </w:t>
      </w:r>
      <w:r w:rsidR="00DA0811" w:rsidRPr="00DA0811">
        <w:t>DDAPP</w:t>
      </w:r>
      <w:r w:rsidR="00692706">
        <w:t>, and create a</w:t>
      </w:r>
      <w:r w:rsidR="000E2136">
        <w:t xml:space="preserve"> data application registration record for the </w:t>
      </w:r>
      <w:r w:rsidR="00DA0811" w:rsidRPr="00DA0811">
        <w:t>DDAPP</w:t>
      </w:r>
      <w:r w:rsidR="00692706">
        <w:t>.</w:t>
      </w:r>
      <w:r w:rsidR="00073FCE">
        <w:t xml:space="preserve"> Then, ARPS sends a response to the </w:t>
      </w:r>
      <w:r w:rsidR="00DA0811" w:rsidRPr="00DA0811">
        <w:t>DDAPP</w:t>
      </w:r>
      <w:r w:rsidR="00073FCE">
        <w:t xml:space="preserve"> indicating the unique identifier of the </w:t>
      </w:r>
      <w:r w:rsidR="00DA0811" w:rsidRPr="00DA0811">
        <w:t>DDAPP</w:t>
      </w:r>
      <w:r w:rsidR="00073FCE">
        <w:t xml:space="preserve"> and the identifier of the created </w:t>
      </w:r>
      <w:r w:rsidR="004C083B">
        <w:t>data application registration record</w:t>
      </w:r>
      <w:r w:rsidR="00073FCE">
        <w:t xml:space="preserve">.  </w:t>
      </w:r>
    </w:p>
    <w:p w14:paraId="26E70534" w14:textId="479C2CC8" w:rsidR="00974324" w:rsidRDefault="00974324" w:rsidP="00974324">
      <w:pPr>
        <w:pStyle w:val="Heading2"/>
      </w:pPr>
      <w:bookmarkStart w:id="207" w:name="_Toc106311525"/>
      <w:bookmarkStart w:id="208" w:name="_Hlk103976431"/>
      <w:bookmarkEnd w:id="206"/>
      <w:r>
        <w:t>7</w:t>
      </w:r>
      <w:r w:rsidRPr="00D91E5B">
        <w:t>.</w:t>
      </w:r>
      <w:r>
        <w:t>3</w:t>
      </w:r>
      <w:r>
        <w:tab/>
        <w:t xml:space="preserve">Registration </w:t>
      </w:r>
      <w:r w:rsidR="00073FCE">
        <w:t xml:space="preserve">Platform </w:t>
      </w:r>
      <w:r>
        <w:t>Service</w:t>
      </w:r>
      <w:bookmarkEnd w:id="207"/>
    </w:p>
    <w:p w14:paraId="4A06B255" w14:textId="0AD635BF" w:rsidR="00986E42" w:rsidRDefault="00986E42" w:rsidP="00974324">
      <w:pPr>
        <w:spacing w:after="0"/>
      </w:pPr>
      <w:r>
        <w:t xml:space="preserve">Registration Platform Service (RPS) as defined in ETSI GS PDL-012 [1] is extended to support the registration of an underlying DLT network to an ETSI-ISG-PDL platform.  RPS is also extended to support the registration of data to an ETSI-ISG-PDL platform.  </w:t>
      </w:r>
    </w:p>
    <w:p w14:paraId="13ACA0BC" w14:textId="77777777" w:rsidR="00986E42" w:rsidRDefault="00986E42" w:rsidP="00974324">
      <w:pPr>
        <w:spacing w:after="0"/>
      </w:pPr>
    </w:p>
    <w:p w14:paraId="07BF712A" w14:textId="3BBBE1F2" w:rsidR="00974324" w:rsidRDefault="00974324" w:rsidP="00974324">
      <w:pPr>
        <w:spacing w:after="0"/>
      </w:pPr>
      <w:r>
        <w:lastRenderedPageBreak/>
        <w:t>An underlying DLT network provides distributed ledger capabilities and functionalities. Each DLT network may have different characteristics (e.g., ledger type, network size, adopted consensus protocol, transaction format, performance expectation</w:t>
      </w:r>
      <w:r w:rsidR="005C601B">
        <w:t xml:space="preserve">, </w:t>
      </w:r>
      <w:r w:rsidR="00944AC0">
        <w:t>support for customizing ledger operations</w:t>
      </w:r>
      <w:r>
        <w:t xml:space="preserve">). </w:t>
      </w:r>
      <w:r w:rsidR="00986E42">
        <w:t xml:space="preserve">RPS </w:t>
      </w:r>
      <w:r w:rsidR="00073FCE">
        <w:t>support</w:t>
      </w:r>
      <w:r w:rsidR="00986E42">
        <w:t>s</w:t>
      </w:r>
      <w:r w:rsidR="00073FCE">
        <w:t xml:space="preserve"> </w:t>
      </w:r>
      <w:r>
        <w:t xml:space="preserve">an DLT network to register itself to ETSI-ISG-PDL platform. First, the DLT network sends a </w:t>
      </w:r>
      <w:r w:rsidR="00DB5929">
        <w:t xml:space="preserve">network </w:t>
      </w:r>
      <w:r>
        <w:t xml:space="preserve">registration request to </w:t>
      </w:r>
      <w:r w:rsidR="00073FCE">
        <w:t>RPS</w:t>
      </w:r>
      <w:r>
        <w:t xml:space="preserve"> indicating its characteristics. </w:t>
      </w:r>
      <w:r w:rsidR="00073FCE">
        <w:t>RPS</w:t>
      </w:r>
      <w:r>
        <w:t xml:space="preserve"> authenticates and processes the </w:t>
      </w:r>
      <w:r w:rsidR="00DB5929">
        <w:t xml:space="preserve">network </w:t>
      </w:r>
      <w:r>
        <w:t xml:space="preserve">registration requests. Then, </w:t>
      </w:r>
      <w:r w:rsidR="00073FCE">
        <w:t>RPS</w:t>
      </w:r>
      <w:r>
        <w:t xml:space="preserve"> assigns a unique DLT ID and creates a DLT network registration record for the registered DLT network. DLT network registration records are exposed to other ETSI-ISG-PDL platform services</w:t>
      </w:r>
      <w:r w:rsidR="00073FCE">
        <w:t xml:space="preserve"> (e.g., ARPS)</w:t>
      </w:r>
      <w:r>
        <w:t xml:space="preserve"> and/or distributed data </w:t>
      </w:r>
      <w:r w:rsidRPr="007178B7">
        <w:t xml:space="preserve">applications. For example, </w:t>
      </w:r>
      <w:r w:rsidR="00EE5D46" w:rsidRPr="007178B7">
        <w:t>Storage Platform Service (SPS) [1]</w:t>
      </w:r>
      <w:r w:rsidRPr="007178B7">
        <w:t xml:space="preserve"> can look up DLT network registration records to find a proper DLT network, which characteristics meet data storage requirements </w:t>
      </w:r>
      <w:r w:rsidR="00DB5929" w:rsidRPr="007178B7">
        <w:t xml:space="preserve">for </w:t>
      </w:r>
      <w:r w:rsidRPr="007178B7">
        <w:t xml:space="preserve">a distributed data application.  </w:t>
      </w:r>
      <w:r w:rsidR="005C601B" w:rsidRPr="007178B7">
        <w:t>In</w:t>
      </w:r>
      <w:r w:rsidR="005C601B">
        <w:t xml:space="preserve"> addition, </w:t>
      </w:r>
      <w:r w:rsidR="00073FCE">
        <w:t>RPS</w:t>
      </w:r>
      <w:r w:rsidR="005C601B">
        <w:t xml:space="preserve"> can monitor the status of DLT networks</w:t>
      </w:r>
      <w:r w:rsidR="00073FCE">
        <w:t xml:space="preserve">; RPS can also configure and </w:t>
      </w:r>
      <w:r w:rsidR="005C601B">
        <w:t>customize some operations of DLT networks (e.g., consensus mechanisms</w:t>
      </w:r>
      <w:bookmarkEnd w:id="208"/>
      <w:r w:rsidR="005C601B">
        <w:t xml:space="preserve">). </w:t>
      </w:r>
      <w:r w:rsidR="00EA0030" w:rsidRPr="00EA0030">
        <w:t xml:space="preserve">When a DLT Network registers to RPS, it </w:t>
      </w:r>
      <w:r w:rsidR="00EA0030">
        <w:t xml:space="preserve">can </w:t>
      </w:r>
      <w:r w:rsidR="00EA0030" w:rsidRPr="00EA0030">
        <w:t>indicate to RPS whether it supports customizable DLT processing</w:t>
      </w:r>
      <w:r w:rsidR="00EA0030">
        <w:t>; a</w:t>
      </w:r>
      <w:r w:rsidR="00EA0030" w:rsidRPr="00EA0030">
        <w:t xml:space="preserve">s such, when there is no qualified DLT network for meeting the needs of a </w:t>
      </w:r>
      <w:r w:rsidR="00DA0811" w:rsidRPr="00DA0811">
        <w:t>DDAPP</w:t>
      </w:r>
      <w:r w:rsidR="00EA0030" w:rsidRPr="00EA0030">
        <w:t xml:space="preserve"> (e.g.</w:t>
      </w:r>
      <w:r w:rsidR="00EA0030">
        <w:t>,</w:t>
      </w:r>
      <w:r w:rsidR="00EA0030" w:rsidRPr="00EA0030">
        <w:t xml:space="preserve"> when </w:t>
      </w:r>
      <w:r w:rsidR="00702D86">
        <w:t xml:space="preserve">the </w:t>
      </w:r>
      <w:r w:rsidR="00DA0811" w:rsidRPr="00DA0811">
        <w:t>DDAPP</w:t>
      </w:r>
      <w:r w:rsidR="00EA0030" w:rsidRPr="00EA0030">
        <w:t xml:space="preserve"> is registering to ARPS), RPS can configure some operations and processing of the customizable DLT network (e.g., adopted consensus mechanism) for serving the </w:t>
      </w:r>
      <w:r w:rsidR="00DA0811" w:rsidRPr="00DA0811">
        <w:t>DDAPP</w:t>
      </w:r>
      <w:r w:rsidR="00EA0030" w:rsidRPr="00EA0030">
        <w:t>.</w:t>
      </w:r>
    </w:p>
    <w:p w14:paraId="5665007E" w14:textId="6577C2A5" w:rsidR="00974324" w:rsidRDefault="00974324" w:rsidP="00974324">
      <w:pPr>
        <w:spacing w:after="0"/>
      </w:pPr>
    </w:p>
    <w:p w14:paraId="549FC898" w14:textId="09DEE19F" w:rsidR="000C7938" w:rsidRDefault="00673B67" w:rsidP="000449C0">
      <w:pPr>
        <w:snapToGrid w:val="0"/>
        <w:spacing w:after="0"/>
      </w:pPr>
      <w:r>
        <w:t>RPS also support</w:t>
      </w:r>
      <w:r w:rsidR="00986E42">
        <w:t>s</w:t>
      </w:r>
      <w:r>
        <w:t xml:space="preserve"> a </w:t>
      </w:r>
      <w:r w:rsidR="000C7938">
        <w:t>Data Owner (DO)</w:t>
      </w:r>
      <w:r>
        <w:t xml:space="preserve"> to register its data</w:t>
      </w:r>
      <w:r w:rsidR="000C7938">
        <w:t xml:space="preserve"> to </w:t>
      </w:r>
      <w:r w:rsidR="00702D86">
        <w:t>an ETSI-ISG-PDL platform</w:t>
      </w:r>
      <w:r w:rsidR="000C7938">
        <w:t xml:space="preserve"> with better ownership control, while allowing a Data Consumer (DC) to access the registered data. First, DOs/DCs use Self-Sovereign Identity (SSI) mechanism to govern and manage their portable, global, and decentralized identifiers (DIDs). Each DO, each DC and each data can have its own DID (i.e., DO-DID, DC-DID, Data-DID). In addition, some hashing technologies such as </w:t>
      </w:r>
      <w:r w:rsidR="008D5713">
        <w:t>C</w:t>
      </w:r>
      <w:r w:rsidR="000C7938">
        <w:t xml:space="preserve">hameleon </w:t>
      </w:r>
      <w:r w:rsidR="008D5713">
        <w:t>H</w:t>
      </w:r>
      <w:r w:rsidR="000C7938">
        <w:t>ash (CH) not only support traditional collision-free hashing but also can induce hash collisions between two or more different pieces of data (e.g., d1, d2, d3) resulting in having the same hash value for all those pieces of information. Such hash collisions among different pieces of information (e.g., d1, d2, d3) are conducted using a secret collision trapdoor key, only known by the DO of those data. RPS leverages both SSI and CH to provide decentralized data management and access control services. A DO first registers its owned data to R</w:t>
      </w:r>
      <w:r w:rsidR="00702D86">
        <w:t>P</w:t>
      </w:r>
      <w:r w:rsidR="000C7938">
        <w:t>S and records the data either locally</w:t>
      </w:r>
      <w:r w:rsidR="00702D86">
        <w:t xml:space="preserve">, an off-chain storage, </w:t>
      </w:r>
      <w:r w:rsidR="000C7938">
        <w:t xml:space="preserve">or to an underlying DLT network. The DO produces a hashing collision between DO-DID (as d1) and the data (as d2), which therefore establishes the data ownership since only DO knows the secret trapdoor key to produce a hash collision. When a DC intends to access the data (as d2), the corresponding DO induces another hash collision between the access token (as d3) to be assigned to the DC and the data (as d2) to be accessed. The DO sends the access token to the DC. The DC presents the access token to RPS. RPS will allow the DC to access the data only after the hash collision (i.e., a hash collision between the hash values of the access token and the data) is verified, which therefore realizes the fully decentralized data management and access control </w:t>
      </w:r>
      <w:r w:rsidR="00702D86">
        <w:t>by</w:t>
      </w:r>
      <w:r w:rsidR="000C7938">
        <w:t xml:space="preserve"> DOs. </w:t>
      </w:r>
      <w:r w:rsidR="00CB69D9">
        <w:t xml:space="preserve">RPS </w:t>
      </w:r>
      <w:r w:rsidR="000C7938">
        <w:t>also conducts other data management and access control activities such as data ownership transfer (e.g., a DC intends to permanently hold/own the data from a DO), and data ownership revocation (e.g., when a DO’s identity credentials are stolen or compromised).</w:t>
      </w:r>
    </w:p>
    <w:p w14:paraId="7BD0D05D" w14:textId="15275894" w:rsidR="00974324" w:rsidRDefault="00974324" w:rsidP="00974324">
      <w:pPr>
        <w:pStyle w:val="Heading2"/>
      </w:pPr>
      <w:bookmarkStart w:id="209" w:name="_Toc106311526"/>
      <w:r>
        <w:t>7</w:t>
      </w:r>
      <w:r w:rsidRPr="00D91E5B">
        <w:t>.</w:t>
      </w:r>
      <w:r>
        <w:t>4</w:t>
      </w:r>
      <w:r>
        <w:tab/>
        <w:t xml:space="preserve">Messaging </w:t>
      </w:r>
      <w:r w:rsidR="00230E59">
        <w:t xml:space="preserve">Platform </w:t>
      </w:r>
      <w:r>
        <w:t>Service</w:t>
      </w:r>
      <w:bookmarkEnd w:id="209"/>
    </w:p>
    <w:p w14:paraId="048E57F0" w14:textId="08374A48" w:rsidR="00974324" w:rsidRDefault="009A2DEA" w:rsidP="00974324">
      <w:pPr>
        <w:snapToGrid w:val="0"/>
        <w:spacing w:after="0"/>
      </w:pPr>
      <w:r>
        <w:t xml:space="preserve">As </w:t>
      </w:r>
      <w:r w:rsidR="00230E59">
        <w:t xml:space="preserve">defined in ETSI GS PDL-012 [1], </w:t>
      </w:r>
      <w:r w:rsidR="00230E59">
        <w:rPr>
          <w:bCs/>
          <w:color w:val="000000" w:themeColor="text1"/>
        </w:rPr>
        <w:t xml:space="preserve">Messaging Platform Service (MPS) is expanded to support </w:t>
      </w:r>
      <w:r w:rsidR="0017243B">
        <w:rPr>
          <w:bCs/>
          <w:color w:val="000000" w:themeColor="text1"/>
        </w:rPr>
        <w:t>DDAPP</w:t>
      </w:r>
      <w:r w:rsidR="006872E7">
        <w:rPr>
          <w:bCs/>
          <w:color w:val="000000" w:themeColor="text1"/>
        </w:rPr>
        <w:t>s</w:t>
      </w:r>
      <w:r w:rsidR="00974324">
        <w:rPr>
          <w:bCs/>
          <w:color w:val="000000" w:themeColor="text1"/>
        </w:rPr>
        <w:t xml:space="preserve"> to use on-chain communications for </w:t>
      </w:r>
      <w:r w:rsidR="00230E59">
        <w:rPr>
          <w:bCs/>
          <w:color w:val="000000" w:themeColor="text1"/>
        </w:rPr>
        <w:t xml:space="preserve">exchanging their application </w:t>
      </w:r>
      <w:r w:rsidR="00974324">
        <w:rPr>
          <w:bCs/>
          <w:color w:val="000000" w:themeColor="text1"/>
        </w:rPr>
        <w:t>message</w:t>
      </w:r>
      <w:r w:rsidR="00230E59">
        <w:rPr>
          <w:bCs/>
          <w:color w:val="000000" w:themeColor="text1"/>
        </w:rPr>
        <w:t>s through DLT networks</w:t>
      </w:r>
      <w:r w:rsidR="00974324">
        <w:rPr>
          <w:bCs/>
          <w:color w:val="000000" w:themeColor="text1"/>
        </w:rPr>
        <w:t xml:space="preserve">. With </w:t>
      </w:r>
      <w:r w:rsidR="009F07B4">
        <w:rPr>
          <w:bCs/>
          <w:color w:val="000000" w:themeColor="text1"/>
        </w:rPr>
        <w:t>MPS</w:t>
      </w:r>
      <w:r w:rsidR="00974324">
        <w:rPr>
          <w:bCs/>
          <w:color w:val="000000" w:themeColor="text1"/>
        </w:rPr>
        <w:t>, exchang</w:t>
      </w:r>
      <w:r w:rsidR="00DB5929">
        <w:rPr>
          <w:bCs/>
          <w:color w:val="000000" w:themeColor="text1"/>
        </w:rPr>
        <w:t>ing</w:t>
      </w:r>
      <w:r w:rsidR="00974324">
        <w:rPr>
          <w:bCs/>
          <w:color w:val="000000" w:themeColor="text1"/>
        </w:rPr>
        <w:t xml:space="preserve"> </w:t>
      </w:r>
      <w:r w:rsidR="00BA3D6B">
        <w:rPr>
          <w:bCs/>
          <w:color w:val="000000" w:themeColor="text1"/>
        </w:rPr>
        <w:t xml:space="preserve">application </w:t>
      </w:r>
      <w:r w:rsidR="00974324">
        <w:rPr>
          <w:bCs/>
          <w:color w:val="000000" w:themeColor="text1"/>
        </w:rPr>
        <w:t>message</w:t>
      </w:r>
      <w:r w:rsidR="00BA3D6B">
        <w:rPr>
          <w:bCs/>
          <w:color w:val="000000" w:themeColor="text1"/>
        </w:rPr>
        <w:t>s</w:t>
      </w:r>
      <w:r w:rsidR="00974324">
        <w:rPr>
          <w:bCs/>
          <w:color w:val="000000" w:themeColor="text1"/>
        </w:rPr>
        <w:t xml:space="preserve"> and record</w:t>
      </w:r>
      <w:r w:rsidR="00DB5929">
        <w:rPr>
          <w:bCs/>
          <w:color w:val="000000" w:themeColor="text1"/>
        </w:rPr>
        <w:t>ing</w:t>
      </w:r>
      <w:r w:rsidR="00974324">
        <w:rPr>
          <w:bCs/>
          <w:color w:val="000000" w:themeColor="text1"/>
        </w:rPr>
        <w:t xml:space="preserve"> </w:t>
      </w:r>
      <w:r w:rsidR="00BA3D6B">
        <w:rPr>
          <w:bCs/>
          <w:color w:val="000000" w:themeColor="text1"/>
        </w:rPr>
        <w:t>them</w:t>
      </w:r>
      <w:r w:rsidR="00974324">
        <w:rPr>
          <w:bCs/>
          <w:color w:val="000000" w:themeColor="text1"/>
        </w:rPr>
        <w:t xml:space="preserve"> to distributed ledgers are conducted simultaneously. </w:t>
      </w:r>
      <w:r w:rsidR="007C79B2">
        <w:rPr>
          <w:bCs/>
          <w:color w:val="000000" w:themeColor="text1"/>
        </w:rPr>
        <w:t xml:space="preserve">A source DDAPP sends an application message to a source MPS indicating the message shall be delivered to a destination DDAPP; the source MPS </w:t>
      </w:r>
      <w:r w:rsidR="00415530">
        <w:rPr>
          <w:bCs/>
          <w:color w:val="000000" w:themeColor="text1"/>
        </w:rPr>
        <w:t xml:space="preserve">determines a destination MPS, which can reach the destination DDAPP; the source MPS sends a notification to the destination MPS indicating the incoming application message for the destination DDAPP; then, the source MPS </w:t>
      </w:r>
      <w:r w:rsidR="002E758C">
        <w:rPr>
          <w:bCs/>
          <w:color w:val="000000" w:themeColor="text1"/>
        </w:rPr>
        <w:t>generates a transaction containing the application message; the source MPS sends the transaction to an underlying DLT network; the transaction propagates through the underlying DLT network</w:t>
      </w:r>
      <w:r w:rsidR="00BA3D6B">
        <w:rPr>
          <w:bCs/>
          <w:color w:val="000000" w:themeColor="text1"/>
        </w:rPr>
        <w:t xml:space="preserve"> and is recorded in distributed ledgers</w:t>
      </w:r>
      <w:r w:rsidR="002E758C">
        <w:rPr>
          <w:bCs/>
          <w:color w:val="000000" w:themeColor="text1"/>
        </w:rPr>
        <w:t xml:space="preserve">; the destination MPS receives the transaction and extracts the application message from the transaction; the destination MPS delivers the application message to the destination DDAPP. </w:t>
      </w:r>
      <w:r w:rsidR="00974324">
        <w:rPr>
          <w:bCs/>
          <w:color w:val="000000" w:themeColor="text1"/>
        </w:rPr>
        <w:t xml:space="preserve">For example, in distributed data collection, </w:t>
      </w:r>
      <w:r w:rsidR="00974324">
        <w:t xml:space="preserve">a data source first sends the data/message to a source </w:t>
      </w:r>
      <w:r w:rsidR="009F07B4">
        <w:t>MPS</w:t>
      </w:r>
      <w:r w:rsidR="00974324">
        <w:t xml:space="preserve">. Then, </w:t>
      </w:r>
      <w:r w:rsidR="009F07B4">
        <w:t>the source MPS discovers and determines a destination MPS</w:t>
      </w:r>
      <w:r w:rsidR="00FB2B8C">
        <w:t>, which can reach a data collector</w:t>
      </w:r>
      <w:r w:rsidR="009F07B4">
        <w:t xml:space="preserve">. </w:t>
      </w:r>
      <w:r w:rsidR="00FB2B8C">
        <w:t xml:space="preserve">The source MPS sends an off-chain notification to the destination MPS indicating data will be sent to the data collector via the destination MPS. </w:t>
      </w:r>
      <w:r w:rsidR="009F07B4">
        <w:t xml:space="preserve">After that, </w:t>
      </w:r>
      <w:r w:rsidR="00974324">
        <w:t xml:space="preserve">the source </w:t>
      </w:r>
      <w:r w:rsidR="009F07B4">
        <w:t>MPS</w:t>
      </w:r>
      <w:r w:rsidR="00974324">
        <w:t xml:space="preserve"> transmits the data/message over an underlying DLT network to </w:t>
      </w:r>
      <w:r w:rsidR="00461710">
        <w:t>the</w:t>
      </w:r>
      <w:r w:rsidR="00974324">
        <w:t xml:space="preserve"> destination </w:t>
      </w:r>
      <w:r w:rsidR="009F07B4">
        <w:t xml:space="preserve">MPS and the data/message is recorded in the distributed ledgers </w:t>
      </w:r>
      <w:r w:rsidR="003A1CBC">
        <w:t>simultaneously</w:t>
      </w:r>
      <w:r w:rsidR="009F07B4">
        <w:t xml:space="preserve">. </w:t>
      </w:r>
      <w:r w:rsidR="00974324">
        <w:t xml:space="preserve">Finally, the destination </w:t>
      </w:r>
      <w:r w:rsidR="009F07B4">
        <w:t>MPS</w:t>
      </w:r>
      <w:r w:rsidR="00974324">
        <w:t xml:space="preserve"> </w:t>
      </w:r>
      <w:r w:rsidR="00461710">
        <w:t xml:space="preserve">receives the data/message from the underly DLT network and </w:t>
      </w:r>
      <w:r w:rsidR="00974324">
        <w:t xml:space="preserve">forwards the data/message to </w:t>
      </w:r>
      <w:r w:rsidR="00FB2B8C">
        <w:t>the</w:t>
      </w:r>
      <w:r w:rsidR="00974324">
        <w:t xml:space="preserve"> data collector.</w:t>
      </w:r>
    </w:p>
    <w:p w14:paraId="45A917FA" w14:textId="3B620765" w:rsidR="00974324" w:rsidRDefault="00974324" w:rsidP="00974324">
      <w:pPr>
        <w:pStyle w:val="Heading2"/>
      </w:pPr>
      <w:bookmarkStart w:id="210" w:name="_Toc106311527"/>
      <w:bookmarkStart w:id="211" w:name="_Hlk103976460"/>
      <w:r>
        <w:t>7</w:t>
      </w:r>
      <w:r w:rsidRPr="00D91E5B">
        <w:t>.</w:t>
      </w:r>
      <w:r>
        <w:t>5</w:t>
      </w:r>
      <w:r>
        <w:tab/>
        <w:t xml:space="preserve">Storage </w:t>
      </w:r>
      <w:r w:rsidR="000B17B1">
        <w:t xml:space="preserve">Platform </w:t>
      </w:r>
      <w:r>
        <w:t>Service</w:t>
      </w:r>
      <w:bookmarkEnd w:id="210"/>
    </w:p>
    <w:p w14:paraId="244AACBC" w14:textId="6D34D9C4" w:rsidR="00974324" w:rsidRDefault="000B17B1" w:rsidP="00974324">
      <w:pPr>
        <w:spacing w:after="0"/>
      </w:pPr>
      <w:r>
        <w:t>Storage Platform Service (SPS) defined in ETSI GS PDL-012</w:t>
      </w:r>
      <w:r w:rsidR="008F5EED">
        <w:t xml:space="preserve"> [1]</w:t>
      </w:r>
      <w:r>
        <w:t xml:space="preserve"> is expanded to </w:t>
      </w:r>
      <w:r w:rsidR="00974324">
        <w:t xml:space="preserve">facilitate data nodes to </w:t>
      </w:r>
      <w:r w:rsidR="00974324" w:rsidRPr="003D57CB">
        <w:t xml:space="preserve">store </w:t>
      </w:r>
      <w:r w:rsidR="00974324">
        <w:t xml:space="preserve">data to distributed ledgers. In the context of distributed computing (e.g., Federated Learning (FL)), FL participants </w:t>
      </w:r>
      <w:r>
        <w:t xml:space="preserve">as data computing nodes </w:t>
      </w:r>
      <w:r w:rsidR="00974324">
        <w:t xml:space="preserve">store </w:t>
      </w:r>
      <w:r w:rsidR="00974324" w:rsidRPr="003D57CB">
        <w:t>FL-related data</w:t>
      </w:r>
      <w:r w:rsidR="00974324">
        <w:t xml:space="preserve"> computing results (e.g., local AI/ML model updates) to distributed ledgers. First,</w:t>
      </w:r>
      <w:r w:rsidR="00475D32">
        <w:t xml:space="preserve"> </w:t>
      </w:r>
      <w:r>
        <w:t>a data computing node</w:t>
      </w:r>
      <w:r w:rsidR="00974324">
        <w:t xml:space="preserve"> specifies its storage requirements such as the needed data pre-processing. From the list of registered and available underlying DLT networks</w:t>
      </w:r>
      <w:r>
        <w:t xml:space="preserve"> as maintained by RPS</w:t>
      </w:r>
      <w:r w:rsidR="00974324">
        <w:t xml:space="preserve">, </w:t>
      </w:r>
      <w:r>
        <w:t>SPS</w:t>
      </w:r>
      <w:r w:rsidR="00974324">
        <w:t xml:space="preserve"> selects the most suitable DLT network </w:t>
      </w:r>
      <w:r w:rsidR="00974324">
        <w:lastRenderedPageBreak/>
        <w:t xml:space="preserve">meeting the storage requirements of the </w:t>
      </w:r>
      <w:r>
        <w:t>data computing node</w:t>
      </w:r>
      <w:r w:rsidR="00974324">
        <w:t xml:space="preserve">. </w:t>
      </w:r>
      <w:r>
        <w:t>The data computing node</w:t>
      </w:r>
      <w:r w:rsidR="00974324">
        <w:t xml:space="preserve"> can also </w:t>
      </w:r>
      <w:r w:rsidR="00CE1F57">
        <w:t xml:space="preserve">leverage </w:t>
      </w:r>
      <w:r>
        <w:t>RPS</w:t>
      </w:r>
      <w:r w:rsidR="00CE1F57">
        <w:t xml:space="preserve"> to </w:t>
      </w:r>
      <w:r w:rsidR="00974324">
        <w:t xml:space="preserve">interact with the underlying DLT system to request to create a </w:t>
      </w:r>
      <w:r w:rsidR="00CE1F57">
        <w:t xml:space="preserve">customized </w:t>
      </w:r>
      <w:r w:rsidR="00974324">
        <w:t xml:space="preserve">DLT network for </w:t>
      </w:r>
      <w:r>
        <w:t>the data computing node</w:t>
      </w:r>
      <w:r w:rsidR="00974324">
        <w:t xml:space="preserve">. To facilitate the </w:t>
      </w:r>
      <w:r>
        <w:t>data computing node</w:t>
      </w:r>
      <w:r w:rsidR="00974324">
        <w:t xml:space="preserve"> to submit appropriate data to </w:t>
      </w:r>
      <w:r>
        <w:t>SPS</w:t>
      </w:r>
      <w:r w:rsidR="00974324">
        <w:t xml:space="preserve">, </w:t>
      </w:r>
      <w:r>
        <w:t>SPS</w:t>
      </w:r>
      <w:r w:rsidR="00974324">
        <w:t xml:space="preserve"> informs the </w:t>
      </w:r>
      <w:r>
        <w:t>data computing node</w:t>
      </w:r>
      <w:r w:rsidR="00974324">
        <w:t xml:space="preserve"> of some instructions on the type of data to be stored to different DLT networks. Then, the </w:t>
      </w:r>
      <w:r>
        <w:t>data computing node</w:t>
      </w:r>
      <w:r w:rsidR="00974324">
        <w:t xml:space="preserve"> submits the data to </w:t>
      </w:r>
      <w:r>
        <w:t>SPS</w:t>
      </w:r>
      <w:r w:rsidR="00974324">
        <w:t xml:space="preserve"> according to the instructions. Finally, </w:t>
      </w:r>
      <w:r>
        <w:t>SPS</w:t>
      </w:r>
      <w:r w:rsidR="00974324">
        <w:t xml:space="preserve"> receives the data from the </w:t>
      </w:r>
      <w:r>
        <w:t>data computing node</w:t>
      </w:r>
      <w:r w:rsidR="00974324">
        <w:t xml:space="preserve">, conducts data (pre)-processing if needed to </w:t>
      </w:r>
      <w:r w:rsidR="000511EA">
        <w:t xml:space="preserve">reduce/avoid any duplicated data and </w:t>
      </w:r>
      <w:r w:rsidR="00974324">
        <w:t xml:space="preserve">optimize data storage, </w:t>
      </w:r>
      <w:r w:rsidR="000511EA">
        <w:t xml:space="preserve">decides whether different types of data submitted by </w:t>
      </w:r>
      <w:r>
        <w:t>the data computing node</w:t>
      </w:r>
      <w:r w:rsidR="000511EA">
        <w:t xml:space="preserve"> shall be stored in the same ledger or different ledgers, </w:t>
      </w:r>
      <w:r w:rsidR="00CA0511">
        <w:t xml:space="preserve">and </w:t>
      </w:r>
      <w:r w:rsidR="00974324">
        <w:t>sends the processed data to the selected DLT network.</w:t>
      </w:r>
    </w:p>
    <w:p w14:paraId="3EA46067" w14:textId="242865EA" w:rsidR="000C3B27" w:rsidRDefault="000C3B27" w:rsidP="000C3B27">
      <w:pPr>
        <w:pStyle w:val="Heading2"/>
      </w:pPr>
      <w:bookmarkStart w:id="212" w:name="_Toc106311528"/>
      <w:r>
        <w:t>7</w:t>
      </w:r>
      <w:r w:rsidRPr="00D91E5B">
        <w:t>.</w:t>
      </w:r>
      <w:r w:rsidR="005D6A77">
        <w:t>6</w:t>
      </w:r>
      <w:r>
        <w:tab/>
        <w:t>Transaction Management Platform Service</w:t>
      </w:r>
      <w:bookmarkEnd w:id="212"/>
    </w:p>
    <w:p w14:paraId="27453872" w14:textId="1F933289" w:rsidR="000C3B27" w:rsidRPr="00964661" w:rsidRDefault="00DB6484" w:rsidP="00F3574C">
      <w:r>
        <w:t xml:space="preserve">Transaction Management Platform Service (TMPS) </w:t>
      </w:r>
      <w:r w:rsidR="00B72058">
        <w:t xml:space="preserve">defined in ETSI GS PDL-012 [1] is </w:t>
      </w:r>
      <w:r w:rsidR="00C12F82">
        <w:t xml:space="preserve">expanded </w:t>
      </w:r>
      <w:r w:rsidR="00B72058">
        <w:t xml:space="preserve">to support a </w:t>
      </w:r>
      <w:r w:rsidR="00DA0811" w:rsidRPr="00DA0811">
        <w:t>DDAPP</w:t>
      </w:r>
      <w:r w:rsidR="00B72058">
        <w:t xml:space="preserve"> to </w:t>
      </w:r>
      <w:r w:rsidR="007D5B61">
        <w:t xml:space="preserve">flexibly </w:t>
      </w:r>
      <w:r w:rsidR="00B72058">
        <w:t xml:space="preserve">store </w:t>
      </w:r>
      <w:r w:rsidR="007D5B61">
        <w:t xml:space="preserve">the full or partial </w:t>
      </w:r>
      <w:r w:rsidR="00711F6B">
        <w:t xml:space="preserve">application </w:t>
      </w:r>
      <w:r w:rsidR="00B72058">
        <w:t>data or the hash of the</w:t>
      </w:r>
      <w:r w:rsidR="00316E0C">
        <w:t xml:space="preserve"> </w:t>
      </w:r>
      <w:r w:rsidR="00711F6B">
        <w:t>application</w:t>
      </w:r>
      <w:r w:rsidR="00B72058">
        <w:t xml:space="preserve"> data to distributed ledgers </w:t>
      </w:r>
      <w:r w:rsidR="00743E88">
        <w:t xml:space="preserve">of an underlying DLT network </w:t>
      </w:r>
      <w:r w:rsidR="00B72058">
        <w:t xml:space="preserve">in the form of transactions. </w:t>
      </w:r>
      <w:r w:rsidR="00316E0C">
        <w:t xml:space="preserve">First, the </w:t>
      </w:r>
      <w:r w:rsidR="00DA0811" w:rsidRPr="00DA0811">
        <w:t>DDAPP</w:t>
      </w:r>
      <w:r w:rsidR="00316E0C">
        <w:t xml:space="preserve"> sends its identifier, </w:t>
      </w:r>
      <w:r w:rsidR="00711F6B">
        <w:t xml:space="preserve">the application </w:t>
      </w:r>
      <w:r w:rsidR="00316E0C">
        <w:t xml:space="preserve">data and Transaction Creation </w:t>
      </w:r>
      <w:r w:rsidR="00C12F82">
        <w:t>Indications</w:t>
      </w:r>
      <w:r w:rsidR="00316E0C">
        <w:t xml:space="preserve"> (TCIs) for handling the </w:t>
      </w:r>
      <w:r w:rsidR="00711F6B">
        <w:t>application</w:t>
      </w:r>
      <w:r w:rsidR="00316E0C">
        <w:t xml:space="preserve"> data to TMPS. TCIs specif</w:t>
      </w:r>
      <w:r w:rsidR="00C12F82">
        <w:t>y</w:t>
      </w:r>
      <w:r w:rsidR="00316E0C">
        <w:t xml:space="preserve"> how </w:t>
      </w:r>
      <w:r w:rsidR="00743E88">
        <w:t xml:space="preserve">the </w:t>
      </w:r>
      <w:r w:rsidR="00711F6B">
        <w:t>application</w:t>
      </w:r>
      <w:r w:rsidR="00F307BE">
        <w:t xml:space="preserve"> </w:t>
      </w:r>
      <w:r w:rsidR="00316E0C">
        <w:t>data should be</w:t>
      </w:r>
      <w:r w:rsidR="00743E88">
        <w:t xml:space="preserve"> stored to which underlying DLT</w:t>
      </w:r>
      <w:r w:rsidR="00C92EF0">
        <w:t xml:space="preserve"> network</w:t>
      </w:r>
      <w:r w:rsidR="00316E0C">
        <w:t>.</w:t>
      </w:r>
      <w:r w:rsidR="00F307BE">
        <w:t xml:space="preserve"> </w:t>
      </w:r>
      <w:r w:rsidR="00743E88">
        <w:t xml:space="preserve">The </w:t>
      </w:r>
      <w:r w:rsidR="00DA0811" w:rsidRPr="00DA0811">
        <w:t>DDAPP</w:t>
      </w:r>
      <w:r w:rsidR="00743E88">
        <w:t xml:space="preserve"> can designate an underlying DLT network</w:t>
      </w:r>
      <w:r w:rsidR="00C12F82">
        <w:t xml:space="preserve"> or T</w:t>
      </w:r>
      <w:r w:rsidR="00743E88">
        <w:t xml:space="preserve">MPS can select and determine an appropriate underlying DLT network for the </w:t>
      </w:r>
      <w:r w:rsidR="00DA0811" w:rsidRPr="00DA0811">
        <w:t>DDAPP</w:t>
      </w:r>
      <w:r w:rsidR="00743E88">
        <w:t xml:space="preserve">. </w:t>
      </w:r>
      <w:r w:rsidR="00F307BE">
        <w:t xml:space="preserve">Dependent on TCIs, the </w:t>
      </w:r>
      <w:r w:rsidR="00711F6B">
        <w:t>application</w:t>
      </w:r>
      <w:r w:rsidR="00F307BE">
        <w:t xml:space="preserve"> data can be split into multiple pieces</w:t>
      </w:r>
      <w:r w:rsidR="00C92EF0">
        <w:t xml:space="preserve"> (e.g., off-chain pieces and on-chain pieces)</w:t>
      </w:r>
      <w:r w:rsidR="00F307BE">
        <w:t xml:space="preserve">;  </w:t>
      </w:r>
      <w:r w:rsidR="00C92EF0">
        <w:t xml:space="preserve">off-chain </w:t>
      </w:r>
      <w:r w:rsidR="00F307BE">
        <w:t xml:space="preserve">pieces are to be stored in off-chain storage, and only their hash values and </w:t>
      </w:r>
      <w:r w:rsidR="00C92EF0">
        <w:t xml:space="preserve">on-chain </w:t>
      </w:r>
      <w:r w:rsidR="00F307BE">
        <w:t xml:space="preserve">pieces will be contained in one or multiple transactions to be sent to distributed ledgers. </w:t>
      </w:r>
      <w:r w:rsidR="00C92EF0">
        <w:t>A TCI can require</w:t>
      </w:r>
      <w:r w:rsidR="00743E88">
        <w:t xml:space="preserve"> TMPS </w:t>
      </w:r>
      <w:r w:rsidR="00C92EF0">
        <w:t xml:space="preserve">to </w:t>
      </w:r>
      <w:r w:rsidR="00743E88">
        <w:t xml:space="preserve">retrieve new data from an off-chain storage, combines the new data with the entire </w:t>
      </w:r>
      <w:r w:rsidR="00711F6B">
        <w:t>application</w:t>
      </w:r>
      <w:r w:rsidR="00743E88">
        <w:t xml:space="preserve"> data (or </w:t>
      </w:r>
      <w:r w:rsidR="00C92EF0">
        <w:t xml:space="preserve">on-chain </w:t>
      </w:r>
      <w:r w:rsidR="00711F6B">
        <w:t>pieces</w:t>
      </w:r>
      <w:r w:rsidR="00743E88">
        <w:t>) to get a combined data, creates a transaction containing the combine</w:t>
      </w:r>
      <w:r w:rsidR="00C92EF0">
        <w:t>d</w:t>
      </w:r>
      <w:r w:rsidR="00743E88">
        <w:t xml:space="preserve"> data, and sends the transaction to distributed ledgers. </w:t>
      </w:r>
      <w:r w:rsidR="00D671E3">
        <w:t xml:space="preserve">After the transaction is successful stored to distributed ledgers, it has a transaction sequence number. Finally, </w:t>
      </w:r>
      <w:r w:rsidR="00743E88">
        <w:t xml:space="preserve">TMPS sends a response to </w:t>
      </w:r>
      <w:r w:rsidR="00D671E3">
        <w:t xml:space="preserve">the </w:t>
      </w:r>
      <w:r w:rsidR="00DA0811" w:rsidRPr="00DA0811">
        <w:t>DDAPP</w:t>
      </w:r>
      <w:r w:rsidR="00D671E3">
        <w:t xml:space="preserve"> indicating the transaction sequence number and the address for storing </w:t>
      </w:r>
      <w:r w:rsidR="0037010A">
        <w:t>off-chain</w:t>
      </w:r>
      <w:r w:rsidR="00711F6B">
        <w:t xml:space="preserve"> pieces of the application data</w:t>
      </w:r>
      <w:r w:rsidR="00D671E3">
        <w:t xml:space="preserve"> in the off-chain storage.</w:t>
      </w:r>
      <w:r w:rsidR="00B41608">
        <w:t xml:space="preserve"> </w:t>
      </w:r>
      <w:r w:rsidR="009F25EC">
        <w:t xml:space="preserve">TMPS also supports </w:t>
      </w:r>
      <w:r w:rsidR="00711F6B">
        <w:t xml:space="preserve">a </w:t>
      </w:r>
      <w:r w:rsidR="00DA0811" w:rsidRPr="00DA0811">
        <w:t>DDAPP</w:t>
      </w:r>
      <w:r w:rsidR="009F25EC">
        <w:t xml:space="preserve"> to </w:t>
      </w:r>
      <w:r w:rsidR="00711F6B">
        <w:t xml:space="preserve">send a request to TMPS to </w:t>
      </w:r>
      <w:r w:rsidR="009F25EC">
        <w:t>query one or multiple specific transactions which have been created and added to distributed ledgers of an underlying DLT network</w:t>
      </w:r>
      <w:r w:rsidR="00711F6B">
        <w:t xml:space="preserve">; according to the request from the DDAPP, TMPS </w:t>
      </w:r>
      <w:r w:rsidR="00827109">
        <w:t xml:space="preserve">forwards the request to a distributed ledger to look up </w:t>
      </w:r>
      <w:r w:rsidR="00991510">
        <w:t xml:space="preserve">desired </w:t>
      </w:r>
      <w:r w:rsidR="00827109">
        <w:t>transactions and returns the results to the DDAPP</w:t>
      </w:r>
      <w:r w:rsidR="009F25EC">
        <w:t xml:space="preserve">.  </w:t>
      </w:r>
      <w:bookmarkEnd w:id="211"/>
    </w:p>
    <w:p w14:paraId="1C58D38D" w14:textId="5481B009" w:rsidR="00974324" w:rsidRDefault="00974324" w:rsidP="00974324">
      <w:pPr>
        <w:pStyle w:val="Heading2"/>
      </w:pPr>
      <w:bookmarkStart w:id="213" w:name="_Toc106311529"/>
      <w:r>
        <w:t>7</w:t>
      </w:r>
      <w:r w:rsidRPr="00D91E5B">
        <w:t>.</w:t>
      </w:r>
      <w:r>
        <w:t>7</w:t>
      </w:r>
      <w:r>
        <w:tab/>
        <w:t xml:space="preserve">Discovery </w:t>
      </w:r>
      <w:r w:rsidR="00B60930">
        <w:t xml:space="preserve">Platform </w:t>
      </w:r>
      <w:r>
        <w:t>Service</w:t>
      </w:r>
      <w:bookmarkEnd w:id="213"/>
    </w:p>
    <w:p w14:paraId="22064DC8" w14:textId="10CF807F" w:rsidR="00B46BA3" w:rsidRDefault="00044BD2" w:rsidP="00F3574C">
      <w:r>
        <w:t>Discovery Platform Service (DPS) defined in ETSI GS PDL-012 [1] is expanded to</w:t>
      </w:r>
      <w:r w:rsidRPr="00044BD2">
        <w:t xml:space="preserve"> </w:t>
      </w:r>
      <w:r>
        <w:t xml:space="preserve">support a </w:t>
      </w:r>
      <w:r w:rsidR="00DA0811" w:rsidRPr="00DA0811">
        <w:t>DDAPP</w:t>
      </w:r>
      <w:r>
        <w:t xml:space="preserve"> t</w:t>
      </w:r>
      <w:r w:rsidRPr="00044BD2">
        <w:t xml:space="preserve">o discover data from multiple organizations. </w:t>
      </w:r>
      <w:r>
        <w:t xml:space="preserve">The </w:t>
      </w:r>
      <w:r w:rsidR="00DA0811" w:rsidRPr="00DA0811">
        <w:t>DDAPP</w:t>
      </w:r>
      <w:r>
        <w:t xml:space="preserve"> </w:t>
      </w:r>
      <w:r w:rsidRPr="00044BD2">
        <w:t xml:space="preserve">issues a data discovery request to </w:t>
      </w:r>
      <w:r>
        <w:t xml:space="preserve">DPS </w:t>
      </w:r>
      <w:r w:rsidRPr="00044BD2">
        <w:t xml:space="preserve">for discovering desired data located in different organizations. </w:t>
      </w:r>
      <w:r w:rsidR="00606E0C">
        <w:t xml:space="preserve">The data discovery request </w:t>
      </w:r>
      <w:r w:rsidR="0094257A">
        <w:t xml:space="preserve">contains </w:t>
      </w:r>
      <w:r w:rsidR="00606E0C">
        <w:t xml:space="preserve">the identifier of the DDAPP, </w:t>
      </w:r>
      <w:r w:rsidR="00922118">
        <w:t xml:space="preserve">desired data types, </w:t>
      </w:r>
      <w:r w:rsidR="00304B29">
        <w:t xml:space="preserve">a list of potential organizations storing the desired data, </w:t>
      </w:r>
      <w:r w:rsidR="0094257A">
        <w:t>and service fee to be deposited to a smart contract</w:t>
      </w:r>
      <w:r w:rsidR="00D277FF">
        <w:t xml:space="preserve"> </w:t>
      </w:r>
      <w:r w:rsidR="00B967F2">
        <w:t xml:space="preserve">and </w:t>
      </w:r>
      <w:r w:rsidR="00D277FF">
        <w:t>to be paid to data discoverers from these organizations</w:t>
      </w:r>
      <w:r w:rsidR="00606E0C">
        <w:t xml:space="preserve">. </w:t>
      </w:r>
      <w:r w:rsidRPr="00044BD2">
        <w:t>Each organization has a data discoverer, which only has the capability for accessing or conducting discovery within its organization. To serve the data discovery request from the</w:t>
      </w:r>
      <w:r>
        <w:t xml:space="preserve"> </w:t>
      </w:r>
      <w:r w:rsidR="00DA0811" w:rsidRPr="00DA0811">
        <w:t>DDAPP</w:t>
      </w:r>
      <w:r w:rsidRPr="00044BD2">
        <w:t>, D</w:t>
      </w:r>
      <w:r>
        <w:t>P</w:t>
      </w:r>
      <w:r w:rsidRPr="00044BD2">
        <w:t xml:space="preserve">S uses smart contacts and PDL to solicit and coordinate multiple data discoverers from different organizations to work together for this data discovery request. </w:t>
      </w:r>
      <w:r w:rsidR="00F90C94">
        <w:t>To use smart contracts</w:t>
      </w:r>
      <w:r w:rsidR="00BE6D7F">
        <w:t>, DPS</w:t>
      </w:r>
      <w:r w:rsidR="00F90C94">
        <w:t xml:space="preserve"> shall follow </w:t>
      </w:r>
      <w:r w:rsidR="00BE6D7F">
        <w:t xml:space="preserve">guidelines and </w:t>
      </w:r>
      <w:r w:rsidR="00F90C94">
        <w:t xml:space="preserve">specifications </w:t>
      </w:r>
      <w:r w:rsidR="00BE6D7F">
        <w:t xml:space="preserve">as </w:t>
      </w:r>
      <w:r w:rsidR="00F90C94">
        <w:t xml:space="preserve">defined in ETSI GS PDL-011[2]. </w:t>
      </w:r>
      <w:r w:rsidRPr="00044BD2">
        <w:t xml:space="preserve">Each data discoverer performs a data discovery within its organization. Data discovery results from </w:t>
      </w:r>
      <w:r w:rsidR="00991510">
        <w:t>these</w:t>
      </w:r>
      <w:r w:rsidRPr="00044BD2">
        <w:t xml:space="preserve"> data discoverers will be aggregated </w:t>
      </w:r>
      <w:r w:rsidR="0094257A">
        <w:t xml:space="preserve">by DPS </w:t>
      </w:r>
      <w:r w:rsidRPr="00044BD2">
        <w:t xml:space="preserve">and eventually be returned back to </w:t>
      </w:r>
      <w:r w:rsidR="001F24C4">
        <w:t xml:space="preserve">the </w:t>
      </w:r>
      <w:r w:rsidR="00DA0811" w:rsidRPr="00DA0811">
        <w:t>DDAPP</w:t>
      </w:r>
      <w:r w:rsidR="0094257A">
        <w:t xml:space="preserve"> by DPS</w:t>
      </w:r>
      <w:r w:rsidRPr="00044BD2">
        <w:t>.</w:t>
      </w:r>
      <w:r w:rsidR="00606E0C">
        <w:t xml:space="preserve"> </w:t>
      </w:r>
      <w:r w:rsidR="00D831E8">
        <w:t>Through the data discovery request</w:t>
      </w:r>
      <w:r w:rsidR="001A0AED">
        <w:t xml:space="preserve"> and under the control of the DDAPP</w:t>
      </w:r>
      <w:r w:rsidR="00D831E8">
        <w:t>, t</w:t>
      </w:r>
      <w:r w:rsidR="00606E0C">
        <w:t>he DDAPP can re</w:t>
      </w:r>
      <w:r w:rsidR="00D831E8">
        <w:t xml:space="preserve">quest </w:t>
      </w:r>
      <w:r w:rsidR="00606E0C">
        <w:t>DPS to store the data discovery results in distributed ledgers</w:t>
      </w:r>
      <w:r w:rsidR="00BE6D7F">
        <w:t>, if the data discovery results are GDPR-compliant</w:t>
      </w:r>
      <w:r w:rsidR="00606E0C">
        <w:t xml:space="preserve">. </w:t>
      </w:r>
    </w:p>
    <w:p w14:paraId="4460C942" w14:textId="2DBDACE6" w:rsidR="00F3574C" w:rsidRDefault="00F3574C" w:rsidP="00F3574C"/>
    <w:p w14:paraId="1E2026AE" w14:textId="77777777" w:rsidR="00494049" w:rsidRDefault="00494049" w:rsidP="00494049">
      <w:pPr>
        <w:pStyle w:val="Heading8"/>
      </w:pPr>
      <w:bookmarkStart w:id="214" w:name="_Toc455504154"/>
      <w:bookmarkStart w:id="215" w:name="_Toc481503692"/>
      <w:bookmarkStart w:id="216" w:name="_Toc482690141"/>
      <w:bookmarkStart w:id="217" w:name="_Toc482690618"/>
      <w:bookmarkStart w:id="218" w:name="_Toc482693314"/>
      <w:bookmarkStart w:id="219" w:name="_Toc484176742"/>
      <w:bookmarkStart w:id="220" w:name="_Toc484176765"/>
      <w:bookmarkStart w:id="221" w:name="_Toc484176788"/>
      <w:bookmarkStart w:id="222" w:name="_Toc487530224"/>
      <w:bookmarkStart w:id="223" w:name="_Toc527986009"/>
      <w:bookmarkStart w:id="224" w:name="_Toc19025637"/>
      <w:bookmarkStart w:id="225" w:name="_Toc93868073"/>
      <w:bookmarkStart w:id="226" w:name="_Toc106311530"/>
      <w:bookmarkEnd w:id="201"/>
      <w:r>
        <w:t>Annex (informative):</w:t>
      </w:r>
      <w:r>
        <w:br/>
        <w:t>Bibliography</w:t>
      </w:r>
      <w:bookmarkEnd w:id="214"/>
      <w:bookmarkEnd w:id="215"/>
      <w:bookmarkEnd w:id="216"/>
      <w:bookmarkEnd w:id="217"/>
      <w:bookmarkEnd w:id="218"/>
      <w:bookmarkEnd w:id="219"/>
      <w:bookmarkEnd w:id="220"/>
      <w:bookmarkEnd w:id="221"/>
      <w:bookmarkEnd w:id="222"/>
      <w:bookmarkEnd w:id="223"/>
      <w:bookmarkEnd w:id="224"/>
      <w:bookmarkEnd w:id="225"/>
      <w:bookmarkEnd w:id="226"/>
    </w:p>
    <w:p w14:paraId="52789E94" w14:textId="77777777" w:rsidR="00494049" w:rsidRDefault="00494049" w:rsidP="00494049">
      <w:pPr>
        <w:pStyle w:val="B20"/>
      </w:pPr>
    </w:p>
    <w:p w14:paraId="78686489" w14:textId="77777777" w:rsidR="00494049" w:rsidRDefault="00494049" w:rsidP="00494049">
      <w:pPr>
        <w:overflowPunct/>
        <w:autoSpaceDE/>
        <w:autoSpaceDN/>
        <w:adjustRightInd/>
        <w:spacing w:after="0"/>
        <w:textAlignment w:val="auto"/>
        <w:rPr>
          <w:rFonts w:ascii="Arial" w:hAnsi="Arial"/>
          <w:sz w:val="36"/>
        </w:rPr>
      </w:pPr>
      <w:r>
        <w:br w:type="page"/>
      </w:r>
    </w:p>
    <w:p w14:paraId="57E5D4A1" w14:textId="77777777" w:rsidR="00494049" w:rsidRDefault="00494049" w:rsidP="00494049">
      <w:pPr>
        <w:pStyle w:val="Heading8"/>
      </w:pPr>
      <w:bookmarkStart w:id="227" w:name="_Toc455504155"/>
      <w:bookmarkStart w:id="228" w:name="_Toc481503693"/>
      <w:bookmarkStart w:id="229" w:name="_Toc482690142"/>
      <w:bookmarkStart w:id="230" w:name="_Toc482690619"/>
      <w:bookmarkStart w:id="231" w:name="_Toc482693315"/>
      <w:bookmarkStart w:id="232" w:name="_Toc484176743"/>
      <w:bookmarkStart w:id="233" w:name="_Toc484176766"/>
      <w:bookmarkStart w:id="234" w:name="_Toc484176789"/>
      <w:bookmarkStart w:id="235" w:name="_Toc487530225"/>
      <w:bookmarkStart w:id="236" w:name="_Toc527986010"/>
      <w:bookmarkStart w:id="237" w:name="_Toc19025638"/>
      <w:bookmarkStart w:id="238" w:name="_Toc93868074"/>
      <w:bookmarkStart w:id="239" w:name="_Toc106311531"/>
      <w:r>
        <w:lastRenderedPageBreak/>
        <w:t>Annex (informative):</w:t>
      </w:r>
      <w:r>
        <w:br/>
        <w:t>Change History</w:t>
      </w:r>
      <w:bookmarkEnd w:id="227"/>
      <w:bookmarkEnd w:id="228"/>
      <w:bookmarkEnd w:id="229"/>
      <w:bookmarkEnd w:id="230"/>
      <w:bookmarkEnd w:id="231"/>
      <w:bookmarkEnd w:id="232"/>
      <w:bookmarkEnd w:id="233"/>
      <w:bookmarkEnd w:id="234"/>
      <w:bookmarkEnd w:id="235"/>
      <w:bookmarkEnd w:id="236"/>
      <w:bookmarkEnd w:id="237"/>
      <w:bookmarkEnd w:id="238"/>
      <w:bookmarkEnd w:id="239"/>
    </w:p>
    <w:tbl>
      <w:tblPr>
        <w:tblStyle w:val="TableGrid"/>
        <w:tblW w:w="0" w:type="auto"/>
        <w:tblLook w:val="04A0" w:firstRow="1" w:lastRow="0" w:firstColumn="1" w:lastColumn="0" w:noHBand="0" w:noVBand="1"/>
      </w:tblPr>
      <w:tblGrid>
        <w:gridCol w:w="1609"/>
        <w:gridCol w:w="850"/>
        <w:gridCol w:w="7170"/>
      </w:tblGrid>
      <w:tr w:rsidR="00475D32" w14:paraId="45B0858D" w14:textId="77777777" w:rsidTr="00A40F72">
        <w:tc>
          <w:tcPr>
            <w:tcW w:w="1615" w:type="dxa"/>
          </w:tcPr>
          <w:p w14:paraId="41B9CC1C" w14:textId="2895C6AA" w:rsidR="00475D32" w:rsidRDefault="00475D32" w:rsidP="00494049">
            <w:pPr>
              <w:overflowPunct/>
              <w:autoSpaceDE/>
              <w:autoSpaceDN/>
              <w:adjustRightInd/>
              <w:spacing w:after="0"/>
              <w:textAlignment w:val="auto"/>
            </w:pPr>
            <w:r>
              <w:t>Date</w:t>
            </w:r>
          </w:p>
        </w:tc>
        <w:tc>
          <w:tcPr>
            <w:tcW w:w="810" w:type="dxa"/>
          </w:tcPr>
          <w:p w14:paraId="0FD81967" w14:textId="2A347E19" w:rsidR="00475D32" w:rsidRDefault="00475D32" w:rsidP="00494049">
            <w:pPr>
              <w:overflowPunct/>
              <w:autoSpaceDE/>
              <w:autoSpaceDN/>
              <w:adjustRightInd/>
              <w:spacing w:after="0"/>
              <w:textAlignment w:val="auto"/>
            </w:pPr>
            <w:r>
              <w:t>Version</w:t>
            </w:r>
          </w:p>
        </w:tc>
        <w:tc>
          <w:tcPr>
            <w:tcW w:w="7204" w:type="dxa"/>
          </w:tcPr>
          <w:p w14:paraId="705345FA" w14:textId="224F3847" w:rsidR="00475D32" w:rsidRDefault="00475D32" w:rsidP="00494049">
            <w:pPr>
              <w:overflowPunct/>
              <w:autoSpaceDE/>
              <w:autoSpaceDN/>
              <w:adjustRightInd/>
              <w:spacing w:after="0"/>
              <w:textAlignment w:val="auto"/>
            </w:pPr>
            <w:r>
              <w:t>Information about Changes</w:t>
            </w:r>
          </w:p>
        </w:tc>
      </w:tr>
      <w:tr w:rsidR="00475D32" w14:paraId="4BCAA2D3" w14:textId="77777777" w:rsidTr="00A40F72">
        <w:tc>
          <w:tcPr>
            <w:tcW w:w="1615" w:type="dxa"/>
          </w:tcPr>
          <w:p w14:paraId="20004445" w14:textId="56B88BB2" w:rsidR="00475D32" w:rsidRDefault="00475D32" w:rsidP="00494049">
            <w:pPr>
              <w:overflowPunct/>
              <w:autoSpaceDE/>
              <w:autoSpaceDN/>
              <w:adjustRightInd/>
              <w:spacing w:after="0"/>
              <w:textAlignment w:val="auto"/>
            </w:pPr>
            <w:r>
              <w:t xml:space="preserve">June </w:t>
            </w:r>
            <w:r w:rsidR="00CB2431">
              <w:t>0</w:t>
            </w:r>
            <w:r>
              <w:t>9, 2022</w:t>
            </w:r>
          </w:p>
        </w:tc>
        <w:tc>
          <w:tcPr>
            <w:tcW w:w="810" w:type="dxa"/>
          </w:tcPr>
          <w:p w14:paraId="4547E0EF" w14:textId="73D4BE84" w:rsidR="00475D32" w:rsidRDefault="00475D32" w:rsidP="00494049">
            <w:pPr>
              <w:overflowPunct/>
              <w:autoSpaceDE/>
              <w:autoSpaceDN/>
              <w:adjustRightInd/>
              <w:spacing w:after="0"/>
              <w:textAlignment w:val="auto"/>
            </w:pPr>
            <w:r>
              <w:t>V0.0.1</w:t>
            </w:r>
          </w:p>
        </w:tc>
        <w:tc>
          <w:tcPr>
            <w:tcW w:w="7204" w:type="dxa"/>
          </w:tcPr>
          <w:p w14:paraId="718D10CE" w14:textId="2D7A3BBA" w:rsidR="00475D32" w:rsidRDefault="00475D32" w:rsidP="00494049">
            <w:pPr>
              <w:overflowPunct/>
              <w:autoSpaceDE/>
              <w:autoSpaceDN/>
              <w:adjustRightInd/>
              <w:spacing w:after="0"/>
              <w:textAlignment w:val="auto"/>
            </w:pPr>
            <w:r>
              <w:t>Draft with 90% completed</w:t>
            </w:r>
          </w:p>
        </w:tc>
      </w:tr>
      <w:tr w:rsidR="00475D32" w14:paraId="2B111AB8" w14:textId="77777777" w:rsidTr="00A40F72">
        <w:tc>
          <w:tcPr>
            <w:tcW w:w="1615" w:type="dxa"/>
          </w:tcPr>
          <w:p w14:paraId="37D55963" w14:textId="07612C1E" w:rsidR="00475D32" w:rsidRDefault="00475D32" w:rsidP="00494049">
            <w:pPr>
              <w:overflowPunct/>
              <w:autoSpaceDE/>
              <w:autoSpaceDN/>
              <w:adjustRightInd/>
              <w:spacing w:after="0"/>
              <w:textAlignment w:val="auto"/>
            </w:pPr>
            <w:r>
              <w:t>June 1</w:t>
            </w:r>
            <w:r w:rsidR="0058218A">
              <w:t>7</w:t>
            </w:r>
            <w:r>
              <w:t>, 2022</w:t>
            </w:r>
          </w:p>
        </w:tc>
        <w:tc>
          <w:tcPr>
            <w:tcW w:w="810" w:type="dxa"/>
          </w:tcPr>
          <w:p w14:paraId="0ED2F18D" w14:textId="35E20F73" w:rsidR="00475D32" w:rsidRDefault="00475D32" w:rsidP="00494049">
            <w:pPr>
              <w:overflowPunct/>
              <w:autoSpaceDE/>
              <w:autoSpaceDN/>
              <w:adjustRightInd/>
              <w:spacing w:after="0"/>
              <w:textAlignment w:val="auto"/>
            </w:pPr>
            <w:r>
              <w:t>V0.0.2</w:t>
            </w:r>
          </w:p>
        </w:tc>
        <w:tc>
          <w:tcPr>
            <w:tcW w:w="7204" w:type="dxa"/>
          </w:tcPr>
          <w:p w14:paraId="4D8965BE" w14:textId="290BE136" w:rsidR="00475D32" w:rsidRDefault="00475D32" w:rsidP="00494049">
            <w:pPr>
              <w:overflowPunct/>
              <w:autoSpaceDE/>
              <w:autoSpaceDN/>
              <w:adjustRightInd/>
              <w:spacing w:after="0"/>
              <w:textAlignment w:val="auto"/>
            </w:pPr>
            <w:r>
              <w:t>Editorial changes</w:t>
            </w:r>
          </w:p>
        </w:tc>
      </w:tr>
      <w:tr w:rsidR="00475D32" w14:paraId="2986F8AB" w14:textId="77777777" w:rsidTr="00A40F72">
        <w:tc>
          <w:tcPr>
            <w:tcW w:w="1615" w:type="dxa"/>
          </w:tcPr>
          <w:p w14:paraId="4A3ABF83" w14:textId="77777777" w:rsidR="00475D32" w:rsidRDefault="00475D32" w:rsidP="00494049">
            <w:pPr>
              <w:overflowPunct/>
              <w:autoSpaceDE/>
              <w:autoSpaceDN/>
              <w:adjustRightInd/>
              <w:spacing w:after="0"/>
              <w:textAlignment w:val="auto"/>
            </w:pPr>
          </w:p>
        </w:tc>
        <w:tc>
          <w:tcPr>
            <w:tcW w:w="810" w:type="dxa"/>
          </w:tcPr>
          <w:p w14:paraId="4AD1E70C" w14:textId="77777777" w:rsidR="00475D32" w:rsidRDefault="00475D32" w:rsidP="00494049">
            <w:pPr>
              <w:overflowPunct/>
              <w:autoSpaceDE/>
              <w:autoSpaceDN/>
              <w:adjustRightInd/>
              <w:spacing w:after="0"/>
              <w:textAlignment w:val="auto"/>
            </w:pPr>
          </w:p>
        </w:tc>
        <w:tc>
          <w:tcPr>
            <w:tcW w:w="7204" w:type="dxa"/>
          </w:tcPr>
          <w:p w14:paraId="719984C2" w14:textId="77777777" w:rsidR="00475D32" w:rsidRDefault="00475D32" w:rsidP="00494049">
            <w:pPr>
              <w:overflowPunct/>
              <w:autoSpaceDE/>
              <w:autoSpaceDN/>
              <w:adjustRightInd/>
              <w:spacing w:after="0"/>
              <w:textAlignment w:val="auto"/>
            </w:pPr>
          </w:p>
        </w:tc>
      </w:tr>
    </w:tbl>
    <w:p w14:paraId="08988087" w14:textId="77777777" w:rsidR="00494049" w:rsidRDefault="00494049" w:rsidP="00494049">
      <w:pPr>
        <w:overflowPunct/>
        <w:autoSpaceDE/>
        <w:autoSpaceDN/>
        <w:adjustRightInd/>
        <w:spacing w:after="0"/>
        <w:textAlignment w:val="auto"/>
        <w:rPr>
          <w:rFonts w:ascii="Arial" w:hAnsi="Arial"/>
          <w:sz w:val="36"/>
        </w:rPr>
      </w:pPr>
      <w:r>
        <w:br w:type="page"/>
      </w:r>
    </w:p>
    <w:p w14:paraId="5D87751C" w14:textId="77777777" w:rsidR="00494049" w:rsidRDefault="00494049" w:rsidP="00494049">
      <w:pPr>
        <w:pStyle w:val="Heading1"/>
        <w:rPr>
          <w:i/>
        </w:rPr>
      </w:pPr>
      <w:bookmarkStart w:id="240" w:name="_Toc455504156"/>
      <w:bookmarkStart w:id="241" w:name="_Toc481503694"/>
      <w:bookmarkStart w:id="242" w:name="_Toc482690143"/>
      <w:bookmarkStart w:id="243" w:name="_Toc482690620"/>
      <w:bookmarkStart w:id="244" w:name="_Toc482693316"/>
      <w:bookmarkStart w:id="245" w:name="_Toc484176744"/>
      <w:bookmarkStart w:id="246" w:name="_Toc484176767"/>
      <w:bookmarkStart w:id="247" w:name="_Toc484176790"/>
      <w:bookmarkStart w:id="248" w:name="_Toc487530226"/>
      <w:bookmarkStart w:id="249" w:name="_Toc527986011"/>
      <w:bookmarkStart w:id="250" w:name="_Toc19025639"/>
      <w:bookmarkStart w:id="251" w:name="_Toc93868075"/>
      <w:bookmarkStart w:id="252" w:name="_Toc106311532"/>
      <w:r>
        <w:lastRenderedPageBreak/>
        <w:t>History</w:t>
      </w:r>
      <w:bookmarkEnd w:id="240"/>
      <w:bookmarkEnd w:id="241"/>
      <w:bookmarkEnd w:id="242"/>
      <w:bookmarkEnd w:id="243"/>
      <w:bookmarkEnd w:id="244"/>
      <w:bookmarkEnd w:id="245"/>
      <w:bookmarkEnd w:id="246"/>
      <w:bookmarkEnd w:id="247"/>
      <w:bookmarkEnd w:id="248"/>
      <w:bookmarkEnd w:id="249"/>
      <w:bookmarkEnd w:id="250"/>
      <w:bookmarkEnd w:id="251"/>
      <w:bookmarkEnd w:id="252"/>
    </w:p>
    <w:tbl>
      <w:tblPr>
        <w:tblW w:w="0" w:type="auto"/>
        <w:jc w:val="center"/>
        <w:tblLayout w:type="fixed"/>
        <w:tblCellMar>
          <w:left w:w="28" w:type="dxa"/>
          <w:right w:w="28" w:type="dxa"/>
        </w:tblCellMar>
        <w:tblLook w:val="0000" w:firstRow="0" w:lastRow="0" w:firstColumn="0" w:lastColumn="0" w:noHBand="0" w:noVBand="0"/>
      </w:tblPr>
      <w:tblGrid>
        <w:gridCol w:w="1247"/>
        <w:gridCol w:w="1588"/>
        <w:gridCol w:w="6804"/>
      </w:tblGrid>
      <w:tr w:rsidR="00494049" w14:paraId="3831EAAE" w14:textId="77777777" w:rsidTr="003713CB">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30A4AA9C" w14:textId="77777777" w:rsidR="00494049" w:rsidRDefault="00494049" w:rsidP="003713CB">
            <w:pPr>
              <w:spacing w:before="60" w:after="60"/>
              <w:jc w:val="center"/>
              <w:rPr>
                <w:b/>
                <w:sz w:val="24"/>
              </w:rPr>
            </w:pPr>
            <w:r>
              <w:rPr>
                <w:b/>
                <w:sz w:val="24"/>
              </w:rPr>
              <w:t>Document history</w:t>
            </w:r>
          </w:p>
        </w:tc>
      </w:tr>
      <w:tr w:rsidR="00494049" w14:paraId="0E16D0B3" w14:textId="77777777" w:rsidTr="003713CB">
        <w:trPr>
          <w:cantSplit/>
          <w:jc w:val="center"/>
        </w:trPr>
        <w:tc>
          <w:tcPr>
            <w:tcW w:w="1247" w:type="dxa"/>
            <w:tcBorders>
              <w:top w:val="single" w:sz="6" w:space="0" w:color="auto"/>
              <w:left w:val="single" w:sz="6" w:space="0" w:color="auto"/>
              <w:bottom w:val="single" w:sz="6" w:space="0" w:color="auto"/>
              <w:right w:val="single" w:sz="6" w:space="0" w:color="auto"/>
            </w:tcBorders>
          </w:tcPr>
          <w:p w14:paraId="6E04DE0A" w14:textId="77777777" w:rsidR="00494049" w:rsidRDefault="00494049" w:rsidP="003713CB">
            <w:pPr>
              <w:pStyle w:val="PL"/>
              <w:spacing w:before="80" w:after="80"/>
              <w:ind w:left="57"/>
            </w:pPr>
            <w:r>
              <w:t>&lt;Version&gt;</w:t>
            </w:r>
          </w:p>
        </w:tc>
        <w:tc>
          <w:tcPr>
            <w:tcW w:w="1588" w:type="dxa"/>
            <w:tcBorders>
              <w:top w:val="single" w:sz="6" w:space="0" w:color="auto"/>
              <w:left w:val="single" w:sz="6" w:space="0" w:color="auto"/>
              <w:bottom w:val="single" w:sz="6" w:space="0" w:color="auto"/>
              <w:right w:val="single" w:sz="6" w:space="0" w:color="auto"/>
            </w:tcBorders>
          </w:tcPr>
          <w:p w14:paraId="4BC714C0" w14:textId="77777777" w:rsidR="00494049" w:rsidRDefault="00494049" w:rsidP="003713CB">
            <w:pPr>
              <w:pStyle w:val="PL"/>
              <w:spacing w:before="80" w:after="80"/>
              <w:ind w:left="57"/>
            </w:pPr>
            <w:r>
              <w:t>&lt;Date&gt;</w:t>
            </w:r>
          </w:p>
        </w:tc>
        <w:tc>
          <w:tcPr>
            <w:tcW w:w="6804" w:type="dxa"/>
            <w:tcBorders>
              <w:top w:val="single" w:sz="6" w:space="0" w:color="auto"/>
              <w:bottom w:val="single" w:sz="6" w:space="0" w:color="auto"/>
              <w:right w:val="single" w:sz="6" w:space="0" w:color="auto"/>
            </w:tcBorders>
          </w:tcPr>
          <w:p w14:paraId="2F73F1FA" w14:textId="77777777" w:rsidR="00494049" w:rsidRDefault="00494049" w:rsidP="003713CB">
            <w:pPr>
              <w:pStyle w:val="PL"/>
              <w:tabs>
                <w:tab w:val="left" w:pos="3261"/>
                <w:tab w:val="left" w:pos="4395"/>
              </w:tabs>
              <w:spacing w:before="80" w:after="80"/>
              <w:ind w:left="57"/>
            </w:pPr>
            <w:r>
              <w:t>&lt;Milestone&gt;</w:t>
            </w:r>
          </w:p>
        </w:tc>
      </w:tr>
      <w:tr w:rsidR="00494049" w14:paraId="3B1CB9E9" w14:textId="77777777" w:rsidTr="003713CB">
        <w:trPr>
          <w:cantSplit/>
          <w:jc w:val="center"/>
        </w:trPr>
        <w:tc>
          <w:tcPr>
            <w:tcW w:w="1247" w:type="dxa"/>
            <w:tcBorders>
              <w:top w:val="single" w:sz="6" w:space="0" w:color="auto"/>
              <w:left w:val="single" w:sz="6" w:space="0" w:color="auto"/>
              <w:bottom w:val="single" w:sz="6" w:space="0" w:color="auto"/>
              <w:right w:val="single" w:sz="6" w:space="0" w:color="auto"/>
            </w:tcBorders>
          </w:tcPr>
          <w:p w14:paraId="1C512471" w14:textId="77777777" w:rsidR="00494049" w:rsidRDefault="00494049" w:rsidP="003713CB">
            <w:pPr>
              <w:pStyle w:val="PL"/>
              <w:spacing w:before="80" w:after="80"/>
              <w:ind w:left="57"/>
            </w:pPr>
            <w:bookmarkStart w:id="253" w:name="H_Pub" w:colFirst="2" w:colLast="2"/>
          </w:p>
        </w:tc>
        <w:tc>
          <w:tcPr>
            <w:tcW w:w="1588" w:type="dxa"/>
            <w:tcBorders>
              <w:top w:val="single" w:sz="6" w:space="0" w:color="auto"/>
              <w:left w:val="single" w:sz="6" w:space="0" w:color="auto"/>
              <w:bottom w:val="single" w:sz="6" w:space="0" w:color="auto"/>
              <w:right w:val="single" w:sz="6" w:space="0" w:color="auto"/>
            </w:tcBorders>
          </w:tcPr>
          <w:p w14:paraId="6FEFCC7A" w14:textId="77777777" w:rsidR="00494049" w:rsidRDefault="00494049" w:rsidP="003713CB">
            <w:pPr>
              <w:pStyle w:val="PL"/>
              <w:spacing w:before="80" w:after="80"/>
              <w:ind w:left="57"/>
            </w:pPr>
          </w:p>
        </w:tc>
        <w:tc>
          <w:tcPr>
            <w:tcW w:w="6804" w:type="dxa"/>
            <w:tcBorders>
              <w:top w:val="single" w:sz="6" w:space="0" w:color="auto"/>
              <w:bottom w:val="single" w:sz="6" w:space="0" w:color="auto"/>
              <w:right w:val="single" w:sz="6" w:space="0" w:color="auto"/>
            </w:tcBorders>
          </w:tcPr>
          <w:p w14:paraId="5D8464D2" w14:textId="77777777" w:rsidR="00494049" w:rsidRDefault="00494049" w:rsidP="003713CB">
            <w:pPr>
              <w:pStyle w:val="PL"/>
              <w:tabs>
                <w:tab w:val="left" w:pos="3261"/>
                <w:tab w:val="left" w:pos="4395"/>
              </w:tabs>
              <w:spacing w:before="80" w:after="80"/>
              <w:ind w:left="57"/>
            </w:pPr>
          </w:p>
        </w:tc>
      </w:tr>
      <w:tr w:rsidR="00494049" w14:paraId="2C0D500E" w14:textId="77777777" w:rsidTr="003713CB">
        <w:trPr>
          <w:cantSplit/>
          <w:jc w:val="center"/>
        </w:trPr>
        <w:tc>
          <w:tcPr>
            <w:tcW w:w="1247" w:type="dxa"/>
            <w:tcBorders>
              <w:top w:val="single" w:sz="6" w:space="0" w:color="auto"/>
              <w:left w:val="single" w:sz="6" w:space="0" w:color="auto"/>
              <w:bottom w:val="single" w:sz="6" w:space="0" w:color="auto"/>
              <w:right w:val="single" w:sz="6" w:space="0" w:color="auto"/>
            </w:tcBorders>
          </w:tcPr>
          <w:p w14:paraId="5814EF84" w14:textId="77777777" w:rsidR="00494049" w:rsidRDefault="00494049" w:rsidP="003713CB">
            <w:pPr>
              <w:pStyle w:val="PL"/>
              <w:spacing w:before="80" w:after="80"/>
              <w:ind w:left="57"/>
            </w:pPr>
            <w:bookmarkStart w:id="254" w:name="H_MAP" w:colFirst="2" w:colLast="2"/>
            <w:bookmarkEnd w:id="253"/>
          </w:p>
        </w:tc>
        <w:tc>
          <w:tcPr>
            <w:tcW w:w="1588" w:type="dxa"/>
            <w:tcBorders>
              <w:top w:val="single" w:sz="6" w:space="0" w:color="auto"/>
              <w:left w:val="single" w:sz="6" w:space="0" w:color="auto"/>
              <w:bottom w:val="single" w:sz="6" w:space="0" w:color="auto"/>
              <w:right w:val="single" w:sz="6" w:space="0" w:color="auto"/>
            </w:tcBorders>
          </w:tcPr>
          <w:p w14:paraId="36358CEC" w14:textId="77777777" w:rsidR="00494049" w:rsidRDefault="00494049" w:rsidP="003713CB">
            <w:pPr>
              <w:pStyle w:val="PL"/>
              <w:spacing w:before="80" w:after="80"/>
              <w:ind w:left="57"/>
            </w:pPr>
          </w:p>
        </w:tc>
        <w:tc>
          <w:tcPr>
            <w:tcW w:w="6804" w:type="dxa"/>
            <w:tcBorders>
              <w:top w:val="single" w:sz="6" w:space="0" w:color="auto"/>
              <w:bottom w:val="single" w:sz="6" w:space="0" w:color="auto"/>
              <w:right w:val="single" w:sz="6" w:space="0" w:color="auto"/>
            </w:tcBorders>
          </w:tcPr>
          <w:p w14:paraId="3F6BF7C6" w14:textId="77777777" w:rsidR="00494049" w:rsidRDefault="00494049" w:rsidP="003713CB">
            <w:pPr>
              <w:pStyle w:val="PL"/>
              <w:tabs>
                <w:tab w:val="left" w:pos="3261"/>
                <w:tab w:val="left" w:pos="4395"/>
              </w:tabs>
              <w:spacing w:before="80" w:after="80"/>
              <w:ind w:left="57"/>
            </w:pPr>
          </w:p>
        </w:tc>
      </w:tr>
      <w:tr w:rsidR="00494049" w14:paraId="278111CF" w14:textId="77777777" w:rsidTr="003713CB">
        <w:trPr>
          <w:cantSplit/>
          <w:jc w:val="center"/>
        </w:trPr>
        <w:tc>
          <w:tcPr>
            <w:tcW w:w="1247" w:type="dxa"/>
            <w:tcBorders>
              <w:top w:val="single" w:sz="6" w:space="0" w:color="auto"/>
              <w:left w:val="single" w:sz="6" w:space="0" w:color="auto"/>
              <w:bottom w:val="single" w:sz="6" w:space="0" w:color="auto"/>
              <w:right w:val="single" w:sz="6" w:space="0" w:color="auto"/>
            </w:tcBorders>
          </w:tcPr>
          <w:p w14:paraId="15C4FCDC" w14:textId="77777777" w:rsidR="00494049" w:rsidRDefault="00494049" w:rsidP="003713CB">
            <w:pPr>
              <w:pStyle w:val="PL"/>
              <w:spacing w:before="80" w:after="80"/>
              <w:ind w:left="57"/>
            </w:pPr>
            <w:bookmarkStart w:id="255" w:name="H_UAP" w:colFirst="2" w:colLast="2"/>
            <w:bookmarkEnd w:id="254"/>
          </w:p>
        </w:tc>
        <w:tc>
          <w:tcPr>
            <w:tcW w:w="1588" w:type="dxa"/>
            <w:tcBorders>
              <w:top w:val="single" w:sz="6" w:space="0" w:color="auto"/>
              <w:left w:val="single" w:sz="6" w:space="0" w:color="auto"/>
              <w:bottom w:val="single" w:sz="6" w:space="0" w:color="auto"/>
              <w:right w:val="single" w:sz="6" w:space="0" w:color="auto"/>
            </w:tcBorders>
          </w:tcPr>
          <w:p w14:paraId="41253A3F" w14:textId="77777777" w:rsidR="00494049" w:rsidRDefault="00494049" w:rsidP="003713CB">
            <w:pPr>
              <w:pStyle w:val="PL"/>
              <w:spacing w:before="80" w:after="80"/>
              <w:ind w:left="57"/>
            </w:pPr>
          </w:p>
        </w:tc>
        <w:tc>
          <w:tcPr>
            <w:tcW w:w="6804" w:type="dxa"/>
            <w:tcBorders>
              <w:top w:val="single" w:sz="6" w:space="0" w:color="auto"/>
              <w:bottom w:val="single" w:sz="6" w:space="0" w:color="auto"/>
              <w:right w:val="single" w:sz="6" w:space="0" w:color="auto"/>
            </w:tcBorders>
          </w:tcPr>
          <w:p w14:paraId="4C3850D0" w14:textId="77777777" w:rsidR="00494049" w:rsidRDefault="00494049" w:rsidP="003713CB">
            <w:pPr>
              <w:pStyle w:val="PL"/>
              <w:tabs>
                <w:tab w:val="left" w:pos="3261"/>
                <w:tab w:val="left" w:pos="4395"/>
              </w:tabs>
              <w:spacing w:before="80" w:after="80"/>
              <w:ind w:left="57"/>
            </w:pPr>
          </w:p>
        </w:tc>
      </w:tr>
      <w:tr w:rsidR="00494049" w14:paraId="1A8AD714" w14:textId="77777777" w:rsidTr="003713CB">
        <w:trPr>
          <w:cantSplit/>
          <w:jc w:val="center"/>
        </w:trPr>
        <w:tc>
          <w:tcPr>
            <w:tcW w:w="1247" w:type="dxa"/>
            <w:tcBorders>
              <w:top w:val="single" w:sz="6" w:space="0" w:color="auto"/>
              <w:left w:val="single" w:sz="6" w:space="0" w:color="auto"/>
              <w:bottom w:val="single" w:sz="6" w:space="0" w:color="auto"/>
              <w:right w:val="single" w:sz="6" w:space="0" w:color="auto"/>
            </w:tcBorders>
          </w:tcPr>
          <w:p w14:paraId="1D94E84D" w14:textId="77777777" w:rsidR="00494049" w:rsidRDefault="00494049" w:rsidP="003713CB">
            <w:pPr>
              <w:pStyle w:val="PL"/>
              <w:spacing w:before="80" w:after="80"/>
              <w:ind w:left="57"/>
            </w:pPr>
            <w:bookmarkStart w:id="256" w:name="H_PE" w:colFirst="2" w:colLast="2"/>
            <w:bookmarkEnd w:id="255"/>
          </w:p>
        </w:tc>
        <w:tc>
          <w:tcPr>
            <w:tcW w:w="1588" w:type="dxa"/>
            <w:tcBorders>
              <w:top w:val="single" w:sz="6" w:space="0" w:color="auto"/>
              <w:left w:val="single" w:sz="6" w:space="0" w:color="auto"/>
              <w:bottom w:val="single" w:sz="6" w:space="0" w:color="auto"/>
              <w:right w:val="single" w:sz="6" w:space="0" w:color="auto"/>
            </w:tcBorders>
          </w:tcPr>
          <w:p w14:paraId="74A08AFD" w14:textId="77777777" w:rsidR="00494049" w:rsidRDefault="00494049" w:rsidP="003713CB">
            <w:pPr>
              <w:pStyle w:val="PL"/>
              <w:spacing w:before="80" w:after="80"/>
              <w:ind w:left="57"/>
            </w:pPr>
          </w:p>
        </w:tc>
        <w:tc>
          <w:tcPr>
            <w:tcW w:w="6804" w:type="dxa"/>
            <w:tcBorders>
              <w:top w:val="single" w:sz="6" w:space="0" w:color="auto"/>
              <w:bottom w:val="single" w:sz="6" w:space="0" w:color="auto"/>
              <w:right w:val="single" w:sz="6" w:space="0" w:color="auto"/>
            </w:tcBorders>
          </w:tcPr>
          <w:p w14:paraId="4E0114E1" w14:textId="77777777" w:rsidR="00494049" w:rsidRDefault="00494049" w:rsidP="003713CB">
            <w:pPr>
              <w:pStyle w:val="PL"/>
              <w:tabs>
                <w:tab w:val="left" w:pos="3261"/>
                <w:tab w:val="left" w:pos="4395"/>
              </w:tabs>
              <w:spacing w:before="80" w:after="80"/>
              <w:ind w:left="57"/>
            </w:pPr>
          </w:p>
        </w:tc>
      </w:tr>
      <w:bookmarkEnd w:id="256"/>
    </w:tbl>
    <w:p w14:paraId="5B69DDD9" w14:textId="77777777" w:rsidR="00494049" w:rsidRDefault="00494049" w:rsidP="00494049"/>
    <w:p w14:paraId="0770C7E5" w14:textId="77777777" w:rsidR="00494049" w:rsidRDefault="00494049" w:rsidP="00494049">
      <w:pPr>
        <w:rPr>
          <w:rFonts w:ascii="Arial" w:hAnsi="Arial" w:cs="Arial"/>
          <w:i/>
          <w:color w:val="76923C"/>
          <w:sz w:val="18"/>
          <w:szCs w:val="18"/>
        </w:rPr>
      </w:pPr>
      <w:r>
        <w:rPr>
          <w:rFonts w:ascii="Arial" w:hAnsi="Arial" w:cs="Arial"/>
          <w:i/>
          <w:color w:val="76923C"/>
          <w:sz w:val="18"/>
          <w:szCs w:val="18"/>
        </w:rPr>
        <w:t>Latest changes made on 2019-09-10</w:t>
      </w:r>
    </w:p>
    <w:p w14:paraId="6E8D4D01" w14:textId="77777777" w:rsidR="00A233FD" w:rsidRDefault="00A233FD">
      <w:pPr>
        <w:pStyle w:val="EX"/>
      </w:pPr>
    </w:p>
    <w:sectPr w:rsidR="00A233FD">
      <w:headerReference w:type="default" r:id="rId31"/>
      <w:footerReference w:type="default" r:id="rId32"/>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622EF" w14:textId="77777777" w:rsidR="00AA2359" w:rsidRDefault="00AA2359">
      <w:r>
        <w:separator/>
      </w:r>
    </w:p>
  </w:endnote>
  <w:endnote w:type="continuationSeparator" w:id="0">
    <w:p w14:paraId="6758C7E9" w14:textId="77777777" w:rsidR="00AA2359" w:rsidRDefault="00AA2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88A0B" w14:textId="77777777" w:rsidR="00A67371" w:rsidRDefault="00A67371">
    <w:pPr>
      <w:pStyle w:val="Footer"/>
    </w:pPr>
  </w:p>
  <w:p w14:paraId="3544A56F" w14:textId="77777777" w:rsidR="00A67371" w:rsidRDefault="00A673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6BD8F" w14:textId="77777777" w:rsidR="00A67371" w:rsidRDefault="00A67371">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EFDD7" w14:textId="77777777" w:rsidR="00AA2359" w:rsidRDefault="00AA2359">
      <w:r>
        <w:separator/>
      </w:r>
    </w:p>
  </w:footnote>
  <w:footnote w:type="continuationSeparator" w:id="0">
    <w:p w14:paraId="070C8734" w14:textId="77777777" w:rsidR="00AA2359" w:rsidRDefault="00AA23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E5F28" w14:textId="77777777" w:rsidR="00A67371" w:rsidRDefault="00A67371">
    <w:pPr>
      <w:pStyle w:val="Header"/>
    </w:pPr>
    <w:r>
      <w:rPr>
        <w:lang w:eastAsia="en-GB"/>
      </w:rPr>
      <w:drawing>
        <wp:anchor distT="0" distB="0" distL="114300" distR="114300" simplePos="0" relativeHeight="251657728" behindDoc="1" locked="0" layoutInCell="1" allowOverlap="1" wp14:anchorId="12E72AE2" wp14:editId="4964CE1B">
          <wp:simplePos x="0" y="0"/>
          <wp:positionH relativeFrom="column">
            <wp:posOffset>-100965</wp:posOffset>
          </wp:positionH>
          <wp:positionV relativeFrom="paragraph">
            <wp:posOffset>998220</wp:posOffset>
          </wp:positionV>
          <wp:extent cx="6607810" cy="2876550"/>
          <wp:effectExtent l="0" t="0" r="2540" b="0"/>
          <wp:wrapNone/>
          <wp:docPr id="2" name="Picture 2"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076A6" w14:textId="6EE53FAF" w:rsidR="00A67371" w:rsidRDefault="00A67371">
    <w:pPr>
      <w:pStyle w:val="Header"/>
      <w:framePr w:wrap="auto" w:vAnchor="text" w:hAnchor="margin" w:xAlign="right" w:y="1"/>
    </w:pPr>
    <w:r>
      <w:fldChar w:fldCharType="begin"/>
    </w:r>
    <w:r>
      <w:instrText xml:space="preserve">styleref ZA </w:instrText>
    </w:r>
    <w:r>
      <w:fldChar w:fldCharType="separate"/>
    </w:r>
    <w:r w:rsidR="00D06E05">
      <w:t>ETSI GS ISG-PDL 013 V0.0.2 (2022-06)</w:t>
    </w:r>
    <w:r>
      <w:fldChar w:fldCharType="end"/>
    </w:r>
  </w:p>
  <w:p w14:paraId="08A49E84" w14:textId="77777777" w:rsidR="00A67371" w:rsidRDefault="00A67371">
    <w:pPr>
      <w:pStyle w:val="Header"/>
      <w:framePr w:wrap="auto" w:vAnchor="text" w:hAnchor="margin" w:xAlign="center" w:y="1"/>
    </w:pPr>
    <w:r>
      <w:fldChar w:fldCharType="begin"/>
    </w:r>
    <w:r>
      <w:instrText xml:space="preserve">page </w:instrText>
    </w:r>
    <w:r>
      <w:fldChar w:fldCharType="separate"/>
    </w:r>
    <w:r>
      <w:t>12</w:t>
    </w:r>
    <w:r>
      <w:fldChar w:fldCharType="end"/>
    </w:r>
  </w:p>
  <w:p w14:paraId="2E61EA1F" w14:textId="77777777" w:rsidR="00A67371" w:rsidRDefault="00A67371">
    <w:pPr>
      <w:pStyle w:val="Header"/>
      <w:framePr w:wrap="auto" w:vAnchor="text" w:hAnchor="margin" w:y="1"/>
    </w:pPr>
    <w:r>
      <w:t>Release #</w:t>
    </w:r>
  </w:p>
  <w:p w14:paraId="4DE44C58" w14:textId="77777777" w:rsidR="00A67371" w:rsidRDefault="00A6737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68F5583"/>
    <w:multiLevelType w:val="hybridMultilevel"/>
    <w:tmpl w:val="B1A0F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79461E1"/>
    <w:multiLevelType w:val="hybridMultilevel"/>
    <w:tmpl w:val="3E2E0014"/>
    <w:lvl w:ilvl="0" w:tplc="4FFE5780">
      <w:start w:val="1"/>
      <w:numFmt w:val="decimal"/>
      <w:pStyle w:val="OptionalRequirement"/>
      <w:lvlText w:val="[O%1]"/>
      <w:lvlJc w:val="left"/>
      <w:pPr>
        <w:tabs>
          <w:tab w:val="num" w:pos="1713"/>
        </w:tabs>
        <w:ind w:left="1641" w:hanging="648"/>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1">
      <w:start w:val="1"/>
      <w:numFmt w:val="bullet"/>
      <w:lvlText w:val=""/>
      <w:lvlJc w:val="left"/>
      <w:pPr>
        <w:tabs>
          <w:tab w:val="num" w:pos="1440"/>
        </w:tabs>
        <w:ind w:left="1440" w:hanging="360"/>
      </w:pPr>
      <w:rPr>
        <w:rFonts w:ascii="Symbol" w:hAnsi="Symbol" w:hint="default"/>
        <w:b/>
        <w:i w:val="0"/>
        <w:em w:val="none"/>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AC25782"/>
    <w:multiLevelType w:val="hybridMultilevel"/>
    <w:tmpl w:val="CA4E879C"/>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6" w15:restartNumberingAfterBreak="0">
    <w:nsid w:val="0E5C1E3E"/>
    <w:multiLevelType w:val="hybridMultilevel"/>
    <w:tmpl w:val="78802FF8"/>
    <w:lvl w:ilvl="0" w:tplc="A2FC1FDE">
      <w:start w:val="1"/>
      <w:numFmt w:val="decimal"/>
      <w:pStyle w:val="MandatoryRequirement"/>
      <w:lvlText w:val="[R%1]"/>
      <w:lvlJc w:val="left"/>
      <w:pPr>
        <w:tabs>
          <w:tab w:val="num" w:pos="1836"/>
        </w:tabs>
        <w:ind w:left="1836" w:hanging="936"/>
      </w:pPr>
      <w:rPr>
        <w:rFonts w:hint="default"/>
        <w:b/>
        <w:i w:val="0"/>
        <w:strike w:val="0"/>
        <w:em w:val="none"/>
      </w:rPr>
    </w:lvl>
    <w:lvl w:ilvl="1" w:tplc="0409000F">
      <w:start w:val="1"/>
      <w:numFmt w:val="decimal"/>
      <w:lvlText w:val="%2."/>
      <w:lvlJc w:val="left"/>
      <w:pPr>
        <w:tabs>
          <w:tab w:val="num" w:pos="1440"/>
        </w:tabs>
        <w:ind w:left="1440" w:hanging="360"/>
      </w:pPr>
      <w:rPr>
        <w:rFonts w:hint="default"/>
        <w:b/>
        <w:i w:val="0"/>
        <w:strike w:val="0"/>
        <w:em w:val="none"/>
      </w:rPr>
    </w:lvl>
    <w:lvl w:ilvl="2" w:tplc="F57E8FC6">
      <w:start w:val="1"/>
      <w:numFmt w:val="bullet"/>
      <w:lvlText w:val=""/>
      <w:lvlJc w:val="left"/>
      <w:pPr>
        <w:tabs>
          <w:tab w:val="num" w:pos="2340"/>
        </w:tabs>
        <w:ind w:left="2340" w:hanging="360"/>
      </w:pPr>
      <w:rPr>
        <w:rFonts w:ascii="Symbol" w:hAnsi="Symbol" w:hint="default"/>
        <w:b/>
        <w:i w:val="0"/>
        <w:strike w:val="0"/>
        <w:color w:val="auto"/>
        <w:em w:val="no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CB2273"/>
    <w:multiLevelType w:val="hybridMultilevel"/>
    <w:tmpl w:val="7CAE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0C71AC"/>
    <w:multiLevelType w:val="hybridMultilevel"/>
    <w:tmpl w:val="78E8D728"/>
    <w:lvl w:ilvl="0" w:tplc="9AF090FA">
      <w:start w:val="1"/>
      <w:numFmt w:val="decimal"/>
      <w:pStyle w:val="bulletnumbered"/>
      <w:lvlText w:val="%1."/>
      <w:lvlJc w:val="left"/>
      <w:pPr>
        <w:ind w:left="703" w:hanging="363"/>
      </w:pPr>
      <w:rPr>
        <w:rFonts w:ascii="Calibri" w:hAnsi="Calibri" w:hint="default"/>
        <w:color w:val="004A8D"/>
        <w:sz w:val="22"/>
      </w:rPr>
    </w:lvl>
    <w:lvl w:ilvl="1" w:tplc="04090003" w:tentative="1">
      <w:start w:val="1"/>
      <w:numFmt w:val="bullet"/>
      <w:lvlText w:val="o"/>
      <w:lvlJc w:val="left"/>
      <w:pPr>
        <w:ind w:left="1063" w:hanging="360"/>
      </w:pPr>
      <w:rPr>
        <w:rFonts w:ascii="Courier New" w:hAnsi="Courier New" w:cs="Courier New" w:hint="default"/>
      </w:rPr>
    </w:lvl>
    <w:lvl w:ilvl="2" w:tplc="04090005" w:tentative="1">
      <w:start w:val="1"/>
      <w:numFmt w:val="bullet"/>
      <w:lvlText w:val=""/>
      <w:lvlJc w:val="left"/>
      <w:pPr>
        <w:ind w:left="1783" w:hanging="360"/>
      </w:pPr>
      <w:rPr>
        <w:rFonts w:ascii="Wingdings" w:hAnsi="Wingdings" w:hint="default"/>
      </w:rPr>
    </w:lvl>
    <w:lvl w:ilvl="3" w:tplc="04090001" w:tentative="1">
      <w:start w:val="1"/>
      <w:numFmt w:val="bullet"/>
      <w:lvlText w:val=""/>
      <w:lvlJc w:val="left"/>
      <w:pPr>
        <w:ind w:left="2503" w:hanging="360"/>
      </w:pPr>
      <w:rPr>
        <w:rFonts w:ascii="Symbol" w:hAnsi="Symbol" w:hint="default"/>
      </w:rPr>
    </w:lvl>
    <w:lvl w:ilvl="4" w:tplc="04090003" w:tentative="1">
      <w:start w:val="1"/>
      <w:numFmt w:val="bullet"/>
      <w:lvlText w:val="o"/>
      <w:lvlJc w:val="left"/>
      <w:pPr>
        <w:ind w:left="3223" w:hanging="360"/>
      </w:pPr>
      <w:rPr>
        <w:rFonts w:ascii="Courier New" w:hAnsi="Courier New" w:cs="Courier New" w:hint="default"/>
      </w:rPr>
    </w:lvl>
    <w:lvl w:ilvl="5" w:tplc="04090005" w:tentative="1">
      <w:start w:val="1"/>
      <w:numFmt w:val="bullet"/>
      <w:lvlText w:val=""/>
      <w:lvlJc w:val="left"/>
      <w:pPr>
        <w:ind w:left="3943" w:hanging="360"/>
      </w:pPr>
      <w:rPr>
        <w:rFonts w:ascii="Wingdings" w:hAnsi="Wingdings" w:hint="default"/>
      </w:rPr>
    </w:lvl>
    <w:lvl w:ilvl="6" w:tplc="04090001" w:tentative="1">
      <w:start w:val="1"/>
      <w:numFmt w:val="bullet"/>
      <w:lvlText w:val=""/>
      <w:lvlJc w:val="left"/>
      <w:pPr>
        <w:ind w:left="4663" w:hanging="360"/>
      </w:pPr>
      <w:rPr>
        <w:rFonts w:ascii="Symbol" w:hAnsi="Symbol" w:hint="default"/>
      </w:rPr>
    </w:lvl>
    <w:lvl w:ilvl="7" w:tplc="04090003" w:tentative="1">
      <w:start w:val="1"/>
      <w:numFmt w:val="bullet"/>
      <w:lvlText w:val="o"/>
      <w:lvlJc w:val="left"/>
      <w:pPr>
        <w:ind w:left="5383" w:hanging="360"/>
      </w:pPr>
      <w:rPr>
        <w:rFonts w:ascii="Courier New" w:hAnsi="Courier New" w:cs="Courier New" w:hint="default"/>
      </w:rPr>
    </w:lvl>
    <w:lvl w:ilvl="8" w:tplc="04090005" w:tentative="1">
      <w:start w:val="1"/>
      <w:numFmt w:val="bullet"/>
      <w:lvlText w:val=""/>
      <w:lvlJc w:val="left"/>
      <w:pPr>
        <w:ind w:left="6103" w:hanging="360"/>
      </w:pPr>
      <w:rPr>
        <w:rFonts w:ascii="Wingdings" w:hAnsi="Wingdings" w:hint="default"/>
      </w:rPr>
    </w:lvl>
  </w:abstractNum>
  <w:abstractNum w:abstractNumId="10" w15:restartNumberingAfterBreak="0">
    <w:nsid w:val="13C10B67"/>
    <w:multiLevelType w:val="hybridMultilevel"/>
    <w:tmpl w:val="4FF86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5E7721F"/>
    <w:multiLevelType w:val="hybridMultilevel"/>
    <w:tmpl w:val="E4F07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AE255B"/>
    <w:multiLevelType w:val="hybridMultilevel"/>
    <w:tmpl w:val="B0C64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8B26D7"/>
    <w:multiLevelType w:val="hybridMultilevel"/>
    <w:tmpl w:val="7376DD9C"/>
    <w:lvl w:ilvl="0" w:tplc="36D033E0">
      <w:start w:val="1"/>
      <w:numFmt w:val="bullet"/>
      <w:lvlText w:val="•"/>
      <w:lvlJc w:val="left"/>
      <w:pPr>
        <w:ind w:left="73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880483A2">
      <w:start w:val="1"/>
      <w:numFmt w:val="bullet"/>
      <w:lvlText w:val="o"/>
      <w:lvlJc w:val="left"/>
      <w:pPr>
        <w:ind w:left="1363"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661A8B28">
      <w:start w:val="1"/>
      <w:numFmt w:val="bullet"/>
      <w:lvlText w:val="▪"/>
      <w:lvlJc w:val="left"/>
      <w:pPr>
        <w:ind w:left="2083"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22F8E24C">
      <w:start w:val="1"/>
      <w:numFmt w:val="bullet"/>
      <w:lvlText w:val="•"/>
      <w:lvlJc w:val="left"/>
      <w:pPr>
        <w:ind w:left="2803"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0DF609BC">
      <w:start w:val="1"/>
      <w:numFmt w:val="bullet"/>
      <w:lvlText w:val="o"/>
      <w:lvlJc w:val="left"/>
      <w:pPr>
        <w:ind w:left="3523"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ED5694DC">
      <w:start w:val="1"/>
      <w:numFmt w:val="bullet"/>
      <w:lvlText w:val="▪"/>
      <w:lvlJc w:val="left"/>
      <w:pPr>
        <w:ind w:left="4243"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5E508932">
      <w:start w:val="1"/>
      <w:numFmt w:val="bullet"/>
      <w:lvlText w:val="•"/>
      <w:lvlJc w:val="left"/>
      <w:pPr>
        <w:ind w:left="4963"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DA046C5A">
      <w:start w:val="1"/>
      <w:numFmt w:val="bullet"/>
      <w:lvlText w:val="o"/>
      <w:lvlJc w:val="left"/>
      <w:pPr>
        <w:ind w:left="5683"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3A50799C">
      <w:start w:val="1"/>
      <w:numFmt w:val="bullet"/>
      <w:lvlText w:val="▪"/>
      <w:lvlJc w:val="left"/>
      <w:pPr>
        <w:ind w:left="6403"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1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4E4D1E"/>
    <w:multiLevelType w:val="hybridMultilevel"/>
    <w:tmpl w:val="D2AEF5A8"/>
    <w:lvl w:ilvl="0" w:tplc="D17AD0FE">
      <w:start w:val="1"/>
      <w:numFmt w:val="decimal"/>
      <w:pStyle w:val="EditorNote"/>
      <w:lvlText w:val="Editor Note %1:"/>
      <w:lvlJc w:val="left"/>
      <w:pPr>
        <w:tabs>
          <w:tab w:val="num" w:pos="1728"/>
        </w:tabs>
        <w:ind w:left="1728" w:hanging="1728"/>
      </w:pPr>
      <w:rPr>
        <w:rFonts w:hint="default"/>
      </w:rPr>
    </w:lvl>
    <w:lvl w:ilvl="1" w:tplc="F57E8FC6">
      <w:start w:val="1"/>
      <w:numFmt w:val="bullet"/>
      <w:lvlText w:val=""/>
      <w:lvlJc w:val="left"/>
      <w:pPr>
        <w:tabs>
          <w:tab w:val="num" w:pos="1440"/>
        </w:tabs>
        <w:ind w:left="1440" w:hanging="360"/>
      </w:pPr>
      <w:rPr>
        <w:rFonts w:ascii="Symbol" w:hAnsi="Symbol" w:hint="default"/>
        <w:color w:val="auto"/>
      </w:rPr>
    </w:lvl>
    <w:lvl w:ilvl="2" w:tplc="03902474">
      <w:start w:val="1"/>
      <w:numFmt w:val="decimal"/>
      <w:lvlText w:val="%3."/>
      <w:lvlJc w:val="left"/>
      <w:pPr>
        <w:ind w:left="2340" w:hanging="360"/>
      </w:pPr>
      <w:rPr>
        <w:rFonts w:hint="default"/>
      </w:rPr>
    </w:lvl>
    <w:lvl w:ilvl="3" w:tplc="69648B60">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1E14404"/>
    <w:multiLevelType w:val="hybridMultilevel"/>
    <w:tmpl w:val="FDBC9FD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7" w15:restartNumberingAfterBreak="0">
    <w:nsid w:val="343F219D"/>
    <w:multiLevelType w:val="hybridMultilevel"/>
    <w:tmpl w:val="88C4598A"/>
    <w:lvl w:ilvl="0" w:tplc="8E5CE9B0">
      <w:start w:val="1"/>
      <w:numFmt w:val="decimal"/>
      <w:lvlText w:val="%1)"/>
      <w:lvlJc w:val="left"/>
      <w:pPr>
        <w:ind w:left="73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A66630E6">
      <w:start w:val="1"/>
      <w:numFmt w:val="lowerLetter"/>
      <w:lvlText w:val="%2"/>
      <w:lvlJc w:val="left"/>
      <w:pPr>
        <w:ind w:left="136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4CF250D8">
      <w:start w:val="1"/>
      <w:numFmt w:val="lowerRoman"/>
      <w:lvlText w:val="%3"/>
      <w:lvlJc w:val="left"/>
      <w:pPr>
        <w:ind w:left="208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C83ACDC4">
      <w:start w:val="1"/>
      <w:numFmt w:val="decimal"/>
      <w:lvlText w:val="%4"/>
      <w:lvlJc w:val="left"/>
      <w:pPr>
        <w:ind w:left="280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658AB9BE">
      <w:start w:val="1"/>
      <w:numFmt w:val="lowerLetter"/>
      <w:lvlText w:val="%5"/>
      <w:lvlJc w:val="left"/>
      <w:pPr>
        <w:ind w:left="352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5394C6AA">
      <w:start w:val="1"/>
      <w:numFmt w:val="lowerRoman"/>
      <w:lvlText w:val="%6"/>
      <w:lvlJc w:val="left"/>
      <w:pPr>
        <w:ind w:left="424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F1BE8598">
      <w:start w:val="1"/>
      <w:numFmt w:val="decimal"/>
      <w:lvlText w:val="%7"/>
      <w:lvlJc w:val="left"/>
      <w:pPr>
        <w:ind w:left="496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7A4E8DE0">
      <w:start w:val="1"/>
      <w:numFmt w:val="lowerLetter"/>
      <w:lvlText w:val="%8"/>
      <w:lvlJc w:val="left"/>
      <w:pPr>
        <w:ind w:left="568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2D86EFB2">
      <w:start w:val="1"/>
      <w:numFmt w:val="lowerRoman"/>
      <w:lvlText w:val="%9"/>
      <w:lvlJc w:val="left"/>
      <w:pPr>
        <w:ind w:left="640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1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8DD3852"/>
    <w:multiLevelType w:val="hybridMultilevel"/>
    <w:tmpl w:val="AA2E4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6B7B08"/>
    <w:multiLevelType w:val="hybridMultilevel"/>
    <w:tmpl w:val="54F4AE7A"/>
    <w:lvl w:ilvl="0" w:tplc="1812E8BE">
      <w:start w:val="1"/>
      <w:numFmt w:val="decimal"/>
      <w:pStyle w:val="DesirableRequirement"/>
      <w:lvlText w:val="[D%1]"/>
      <w:lvlJc w:val="left"/>
      <w:pPr>
        <w:tabs>
          <w:tab w:val="num" w:pos="1800"/>
        </w:tabs>
        <w:ind w:left="1728" w:hanging="648"/>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46A5CD8"/>
    <w:multiLevelType w:val="hybridMultilevel"/>
    <w:tmpl w:val="1EA03AE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2" w15:restartNumberingAfterBreak="0">
    <w:nsid w:val="45BC7B35"/>
    <w:multiLevelType w:val="hybridMultilevel"/>
    <w:tmpl w:val="63EE05A6"/>
    <w:lvl w:ilvl="0" w:tplc="2D2E90C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5160CD"/>
    <w:multiLevelType w:val="hybridMultilevel"/>
    <w:tmpl w:val="B764F814"/>
    <w:lvl w:ilvl="0" w:tplc="04090001">
      <w:start w:val="1"/>
      <w:numFmt w:val="bullet"/>
      <w:lvlText w:val=""/>
      <w:lvlJc w:val="left"/>
      <w:pPr>
        <w:ind w:left="970" w:hanging="360"/>
      </w:pPr>
      <w:rPr>
        <w:rFonts w:ascii="Symbol" w:hAnsi="Symbol"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24" w15:restartNumberingAfterBreak="0">
    <w:nsid w:val="486344D0"/>
    <w:multiLevelType w:val="hybridMultilevel"/>
    <w:tmpl w:val="3DA2F2A0"/>
    <w:lvl w:ilvl="0" w:tplc="82D23290">
      <w:start w:val="1"/>
      <w:numFmt w:val="decimal"/>
      <w:lvlText w:val="%1)"/>
      <w:lvlJc w:val="left"/>
      <w:pPr>
        <w:ind w:left="73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4672D992">
      <w:start w:val="1"/>
      <w:numFmt w:val="lowerLetter"/>
      <w:lvlText w:val="%2"/>
      <w:lvlJc w:val="left"/>
      <w:pPr>
        <w:ind w:left="136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7772BDC6">
      <w:start w:val="1"/>
      <w:numFmt w:val="lowerRoman"/>
      <w:lvlText w:val="%3"/>
      <w:lvlJc w:val="left"/>
      <w:pPr>
        <w:ind w:left="208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C652AC5A">
      <w:start w:val="1"/>
      <w:numFmt w:val="decimal"/>
      <w:lvlText w:val="%4"/>
      <w:lvlJc w:val="left"/>
      <w:pPr>
        <w:ind w:left="280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68A88964">
      <w:start w:val="1"/>
      <w:numFmt w:val="lowerLetter"/>
      <w:lvlText w:val="%5"/>
      <w:lvlJc w:val="left"/>
      <w:pPr>
        <w:ind w:left="352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2900370A">
      <w:start w:val="1"/>
      <w:numFmt w:val="lowerRoman"/>
      <w:lvlText w:val="%6"/>
      <w:lvlJc w:val="left"/>
      <w:pPr>
        <w:ind w:left="424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0A6C159C">
      <w:start w:val="1"/>
      <w:numFmt w:val="decimal"/>
      <w:lvlText w:val="%7"/>
      <w:lvlJc w:val="left"/>
      <w:pPr>
        <w:ind w:left="496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4A3AE082">
      <w:start w:val="1"/>
      <w:numFmt w:val="lowerLetter"/>
      <w:lvlText w:val="%8"/>
      <w:lvlJc w:val="left"/>
      <w:pPr>
        <w:ind w:left="568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7DA4760E">
      <w:start w:val="1"/>
      <w:numFmt w:val="lowerRoman"/>
      <w:lvlText w:val="%9"/>
      <w:lvlJc w:val="left"/>
      <w:pPr>
        <w:ind w:left="640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2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0547BAB"/>
    <w:multiLevelType w:val="hybridMultilevel"/>
    <w:tmpl w:val="43BAA858"/>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7" w15:restartNumberingAfterBreak="0">
    <w:nsid w:val="54FE6171"/>
    <w:multiLevelType w:val="hybridMultilevel"/>
    <w:tmpl w:val="0A3CF6B6"/>
    <w:lvl w:ilvl="0" w:tplc="04090001">
      <w:start w:val="1"/>
      <w:numFmt w:val="bullet"/>
      <w:lvlText w:val=""/>
      <w:lvlJc w:val="left"/>
      <w:pPr>
        <w:ind w:left="737" w:firstLine="0"/>
      </w:pPr>
      <w:rPr>
        <w:rFonts w:ascii="Symbol" w:hAnsi="Symbol" w:hint="default"/>
        <w:b w:val="0"/>
        <w:i w:val="0"/>
        <w:strike w:val="0"/>
        <w:dstrike w:val="0"/>
        <w:color w:val="000000"/>
        <w:sz w:val="20"/>
        <w:szCs w:val="20"/>
        <w:u w:val="none" w:color="000000"/>
        <w:effect w:val="none"/>
        <w:bdr w:val="none" w:sz="0" w:space="0" w:color="auto" w:frame="1"/>
        <w:vertAlign w:val="baseline"/>
      </w:rPr>
    </w:lvl>
    <w:lvl w:ilvl="1" w:tplc="4672D992">
      <w:start w:val="1"/>
      <w:numFmt w:val="lowerLetter"/>
      <w:lvlText w:val="%2"/>
      <w:lvlJc w:val="left"/>
      <w:pPr>
        <w:ind w:left="136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7772BDC6">
      <w:start w:val="1"/>
      <w:numFmt w:val="lowerRoman"/>
      <w:lvlText w:val="%3"/>
      <w:lvlJc w:val="left"/>
      <w:pPr>
        <w:ind w:left="208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C652AC5A">
      <w:start w:val="1"/>
      <w:numFmt w:val="decimal"/>
      <w:lvlText w:val="%4"/>
      <w:lvlJc w:val="left"/>
      <w:pPr>
        <w:ind w:left="280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68A88964">
      <w:start w:val="1"/>
      <w:numFmt w:val="lowerLetter"/>
      <w:lvlText w:val="%5"/>
      <w:lvlJc w:val="left"/>
      <w:pPr>
        <w:ind w:left="352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2900370A">
      <w:start w:val="1"/>
      <w:numFmt w:val="lowerRoman"/>
      <w:lvlText w:val="%6"/>
      <w:lvlJc w:val="left"/>
      <w:pPr>
        <w:ind w:left="424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0A6C159C">
      <w:start w:val="1"/>
      <w:numFmt w:val="decimal"/>
      <w:lvlText w:val="%7"/>
      <w:lvlJc w:val="left"/>
      <w:pPr>
        <w:ind w:left="496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4A3AE082">
      <w:start w:val="1"/>
      <w:numFmt w:val="lowerLetter"/>
      <w:lvlText w:val="%8"/>
      <w:lvlJc w:val="left"/>
      <w:pPr>
        <w:ind w:left="568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7DA4760E">
      <w:start w:val="1"/>
      <w:numFmt w:val="lowerRoman"/>
      <w:lvlText w:val="%9"/>
      <w:lvlJc w:val="left"/>
      <w:pPr>
        <w:ind w:left="640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28" w15:restartNumberingAfterBreak="0">
    <w:nsid w:val="5A0A69FC"/>
    <w:multiLevelType w:val="hybridMultilevel"/>
    <w:tmpl w:val="4B5C5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300EDF"/>
    <w:multiLevelType w:val="hybridMultilevel"/>
    <w:tmpl w:val="79122688"/>
    <w:lvl w:ilvl="0" w:tplc="2D2E90C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E00711"/>
    <w:multiLevelType w:val="hybridMultilevel"/>
    <w:tmpl w:val="AAF04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C67868"/>
    <w:multiLevelType w:val="hybridMultilevel"/>
    <w:tmpl w:val="19AAE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4"/>
  </w:num>
  <w:num w:numId="2">
    <w:abstractNumId w:val="33"/>
  </w:num>
  <w:num w:numId="3">
    <w:abstractNumId w:val="7"/>
  </w:num>
  <w:num w:numId="4">
    <w:abstractNumId w:val="18"/>
  </w:num>
  <w:num w:numId="5">
    <w:abstractNumId w:val="25"/>
  </w:num>
  <w:num w:numId="6">
    <w:abstractNumId w:val="2"/>
  </w:num>
  <w:num w:numId="7">
    <w:abstractNumId w:val="1"/>
  </w:num>
  <w:num w:numId="8">
    <w:abstractNumId w:val="0"/>
  </w:num>
  <w:num w:numId="9">
    <w:abstractNumId w:val="29"/>
  </w:num>
  <w:num w:numId="10">
    <w:abstractNumId w:val="34"/>
  </w:num>
  <w:num w:numId="11">
    <w:abstractNumId w:val="6"/>
  </w:num>
  <w:num w:numId="12">
    <w:abstractNumId w:val="20"/>
  </w:num>
  <w:num w:numId="13">
    <w:abstractNumId w:val="4"/>
  </w:num>
  <w:num w:numId="14">
    <w:abstractNumId w:val="15"/>
  </w:num>
  <w:num w:numId="15">
    <w:abstractNumId w:val="9"/>
  </w:num>
  <w:num w:numId="16">
    <w:abstractNumId w:val="26"/>
  </w:num>
  <w:num w:numId="17">
    <w:abstractNumId w:val="21"/>
  </w:num>
  <w:num w:numId="18">
    <w:abstractNumId w:val="19"/>
  </w:num>
  <w:num w:numId="19">
    <w:abstractNumId w:val="12"/>
  </w:num>
  <w:num w:numId="20">
    <w:abstractNumId w:val="23"/>
  </w:num>
  <w:num w:numId="21">
    <w:abstractNumId w:val="8"/>
  </w:num>
  <w:num w:numId="22">
    <w:abstractNumId w:val="5"/>
  </w:num>
  <w:num w:numId="23">
    <w:abstractNumId w:val="28"/>
  </w:num>
  <w:num w:numId="24">
    <w:abstractNumId w:val="3"/>
  </w:num>
  <w:num w:numId="25">
    <w:abstractNumId w:val="10"/>
  </w:num>
  <w:num w:numId="26">
    <w:abstractNumId w:val="32"/>
  </w:num>
  <w:num w:numId="27">
    <w:abstractNumId w:val="11"/>
  </w:num>
  <w:num w:numId="28">
    <w:abstractNumId w:val="31"/>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27"/>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16"/>
  </w:num>
  <w:num w:numId="44">
    <w:abstractNumId w:val="22"/>
  </w:num>
  <w:num w:numId="45">
    <w:abstractNumId w:val="3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Y0tDQ1Nza1MLAwNzFS0lEKTi0uzszPAykwqgUAuBpxYiwAAAA="/>
  </w:docVars>
  <w:rsids>
    <w:rsidRoot w:val="009539D3"/>
    <w:rsid w:val="00004D69"/>
    <w:rsid w:val="00007A47"/>
    <w:rsid w:val="00013C60"/>
    <w:rsid w:val="00016A29"/>
    <w:rsid w:val="00021EF5"/>
    <w:rsid w:val="000254A7"/>
    <w:rsid w:val="0002706C"/>
    <w:rsid w:val="00030C09"/>
    <w:rsid w:val="00031506"/>
    <w:rsid w:val="000373BE"/>
    <w:rsid w:val="00042137"/>
    <w:rsid w:val="000449C0"/>
    <w:rsid w:val="00044BD2"/>
    <w:rsid w:val="0004716F"/>
    <w:rsid w:val="000478C9"/>
    <w:rsid w:val="000511EA"/>
    <w:rsid w:val="00053D1F"/>
    <w:rsid w:val="0005596F"/>
    <w:rsid w:val="00064A8C"/>
    <w:rsid w:val="000709C4"/>
    <w:rsid w:val="00073C23"/>
    <w:rsid w:val="00073FCE"/>
    <w:rsid w:val="00076954"/>
    <w:rsid w:val="00080B53"/>
    <w:rsid w:val="00081290"/>
    <w:rsid w:val="0009123D"/>
    <w:rsid w:val="000A064C"/>
    <w:rsid w:val="000A267C"/>
    <w:rsid w:val="000A30D8"/>
    <w:rsid w:val="000B1423"/>
    <w:rsid w:val="000B17B1"/>
    <w:rsid w:val="000B1DC1"/>
    <w:rsid w:val="000B3AFD"/>
    <w:rsid w:val="000B42BE"/>
    <w:rsid w:val="000B595E"/>
    <w:rsid w:val="000C3B27"/>
    <w:rsid w:val="000C3D3B"/>
    <w:rsid w:val="000C4952"/>
    <w:rsid w:val="000C512E"/>
    <w:rsid w:val="000C7938"/>
    <w:rsid w:val="000D0405"/>
    <w:rsid w:val="000D0CB0"/>
    <w:rsid w:val="000D5977"/>
    <w:rsid w:val="000D6018"/>
    <w:rsid w:val="000D7A34"/>
    <w:rsid w:val="000E1B6D"/>
    <w:rsid w:val="000E2136"/>
    <w:rsid w:val="000E65E9"/>
    <w:rsid w:val="000F00A7"/>
    <w:rsid w:val="000F0977"/>
    <w:rsid w:val="000F5382"/>
    <w:rsid w:val="000F7974"/>
    <w:rsid w:val="0010138D"/>
    <w:rsid w:val="00101628"/>
    <w:rsid w:val="001072B6"/>
    <w:rsid w:val="0011066B"/>
    <w:rsid w:val="00110B83"/>
    <w:rsid w:val="0011299A"/>
    <w:rsid w:val="001129CD"/>
    <w:rsid w:val="00114735"/>
    <w:rsid w:val="00114C96"/>
    <w:rsid w:val="00122945"/>
    <w:rsid w:val="00123FEE"/>
    <w:rsid w:val="00130B9F"/>
    <w:rsid w:val="00132889"/>
    <w:rsid w:val="001376F9"/>
    <w:rsid w:val="00141575"/>
    <w:rsid w:val="001449B2"/>
    <w:rsid w:val="001456CA"/>
    <w:rsid w:val="00146E03"/>
    <w:rsid w:val="001574C5"/>
    <w:rsid w:val="00161752"/>
    <w:rsid w:val="00162A63"/>
    <w:rsid w:val="00164063"/>
    <w:rsid w:val="001655E3"/>
    <w:rsid w:val="00170B68"/>
    <w:rsid w:val="00172047"/>
    <w:rsid w:val="0017243B"/>
    <w:rsid w:val="00172551"/>
    <w:rsid w:val="00174C8B"/>
    <w:rsid w:val="00176D3A"/>
    <w:rsid w:val="0018115A"/>
    <w:rsid w:val="001920C1"/>
    <w:rsid w:val="00192895"/>
    <w:rsid w:val="00195514"/>
    <w:rsid w:val="001A0AED"/>
    <w:rsid w:val="001A0E26"/>
    <w:rsid w:val="001A29A6"/>
    <w:rsid w:val="001A3A5D"/>
    <w:rsid w:val="001A6E0A"/>
    <w:rsid w:val="001B13A5"/>
    <w:rsid w:val="001B32FD"/>
    <w:rsid w:val="001B3A66"/>
    <w:rsid w:val="001B45CC"/>
    <w:rsid w:val="001C0569"/>
    <w:rsid w:val="001C3F13"/>
    <w:rsid w:val="001C4F53"/>
    <w:rsid w:val="001D1439"/>
    <w:rsid w:val="001E0AF9"/>
    <w:rsid w:val="001E1262"/>
    <w:rsid w:val="001E5877"/>
    <w:rsid w:val="001E78AD"/>
    <w:rsid w:val="001F24C4"/>
    <w:rsid w:val="001F5DF2"/>
    <w:rsid w:val="001F64ED"/>
    <w:rsid w:val="001F7C67"/>
    <w:rsid w:val="00202151"/>
    <w:rsid w:val="00203B6D"/>
    <w:rsid w:val="002046C3"/>
    <w:rsid w:val="002109E2"/>
    <w:rsid w:val="00211A12"/>
    <w:rsid w:val="00212AFE"/>
    <w:rsid w:val="002137BC"/>
    <w:rsid w:val="0021499C"/>
    <w:rsid w:val="00214C2A"/>
    <w:rsid w:val="0021726D"/>
    <w:rsid w:val="00222B89"/>
    <w:rsid w:val="0022452A"/>
    <w:rsid w:val="00225ABB"/>
    <w:rsid w:val="00225C2D"/>
    <w:rsid w:val="00226156"/>
    <w:rsid w:val="0022684B"/>
    <w:rsid w:val="00227FB8"/>
    <w:rsid w:val="00230E59"/>
    <w:rsid w:val="00236EEE"/>
    <w:rsid w:val="002370FA"/>
    <w:rsid w:val="00242961"/>
    <w:rsid w:val="00243F97"/>
    <w:rsid w:val="00252359"/>
    <w:rsid w:val="00252B07"/>
    <w:rsid w:val="00253D44"/>
    <w:rsid w:val="00254D9E"/>
    <w:rsid w:val="002555D2"/>
    <w:rsid w:val="00261616"/>
    <w:rsid w:val="00262B08"/>
    <w:rsid w:val="002657A7"/>
    <w:rsid w:val="00266D03"/>
    <w:rsid w:val="002710F2"/>
    <w:rsid w:val="00271992"/>
    <w:rsid w:val="00273C4B"/>
    <w:rsid w:val="0027427C"/>
    <w:rsid w:val="00274B37"/>
    <w:rsid w:val="0027555D"/>
    <w:rsid w:val="00276FC3"/>
    <w:rsid w:val="002777C9"/>
    <w:rsid w:val="0028160F"/>
    <w:rsid w:val="00284DFF"/>
    <w:rsid w:val="002A040E"/>
    <w:rsid w:val="002A1C63"/>
    <w:rsid w:val="002A6E98"/>
    <w:rsid w:val="002B17D9"/>
    <w:rsid w:val="002B24B1"/>
    <w:rsid w:val="002B2F37"/>
    <w:rsid w:val="002B58AD"/>
    <w:rsid w:val="002B6493"/>
    <w:rsid w:val="002B6DEB"/>
    <w:rsid w:val="002B748D"/>
    <w:rsid w:val="002C267C"/>
    <w:rsid w:val="002C3434"/>
    <w:rsid w:val="002D3D9C"/>
    <w:rsid w:val="002E3540"/>
    <w:rsid w:val="002E56C6"/>
    <w:rsid w:val="002E6655"/>
    <w:rsid w:val="002E6738"/>
    <w:rsid w:val="002E758C"/>
    <w:rsid w:val="002F1627"/>
    <w:rsid w:val="002F278B"/>
    <w:rsid w:val="002F2FEC"/>
    <w:rsid w:val="002F3152"/>
    <w:rsid w:val="002F3885"/>
    <w:rsid w:val="0030101D"/>
    <w:rsid w:val="00302E34"/>
    <w:rsid w:val="00303854"/>
    <w:rsid w:val="00304B29"/>
    <w:rsid w:val="00316E0C"/>
    <w:rsid w:val="003172F5"/>
    <w:rsid w:val="003219D4"/>
    <w:rsid w:val="0032575F"/>
    <w:rsid w:val="00327BA0"/>
    <w:rsid w:val="00331D5D"/>
    <w:rsid w:val="00336878"/>
    <w:rsid w:val="00337BF5"/>
    <w:rsid w:val="00342664"/>
    <w:rsid w:val="00343434"/>
    <w:rsid w:val="0034374C"/>
    <w:rsid w:val="00344EBB"/>
    <w:rsid w:val="00346459"/>
    <w:rsid w:val="0034657E"/>
    <w:rsid w:val="00346700"/>
    <w:rsid w:val="00351926"/>
    <w:rsid w:val="003556C5"/>
    <w:rsid w:val="00356F35"/>
    <w:rsid w:val="00362063"/>
    <w:rsid w:val="0036571B"/>
    <w:rsid w:val="00366F96"/>
    <w:rsid w:val="003670CA"/>
    <w:rsid w:val="00367FF4"/>
    <w:rsid w:val="0037010A"/>
    <w:rsid w:val="003713CB"/>
    <w:rsid w:val="00372B95"/>
    <w:rsid w:val="003730EE"/>
    <w:rsid w:val="00374361"/>
    <w:rsid w:val="003750C9"/>
    <w:rsid w:val="003752A3"/>
    <w:rsid w:val="00375A7A"/>
    <w:rsid w:val="003820B4"/>
    <w:rsid w:val="0038446E"/>
    <w:rsid w:val="00384534"/>
    <w:rsid w:val="00387443"/>
    <w:rsid w:val="00391C06"/>
    <w:rsid w:val="003A006F"/>
    <w:rsid w:val="003A1CBC"/>
    <w:rsid w:val="003A2408"/>
    <w:rsid w:val="003A3662"/>
    <w:rsid w:val="003A3E8B"/>
    <w:rsid w:val="003A4077"/>
    <w:rsid w:val="003A71E6"/>
    <w:rsid w:val="003B0FF8"/>
    <w:rsid w:val="003B1E3B"/>
    <w:rsid w:val="003B5AC2"/>
    <w:rsid w:val="003B6C76"/>
    <w:rsid w:val="003B6FE2"/>
    <w:rsid w:val="003C1739"/>
    <w:rsid w:val="003C663B"/>
    <w:rsid w:val="003C7852"/>
    <w:rsid w:val="003D1D92"/>
    <w:rsid w:val="003D3AE5"/>
    <w:rsid w:val="003D4072"/>
    <w:rsid w:val="003D4E64"/>
    <w:rsid w:val="003D57CB"/>
    <w:rsid w:val="003D58BA"/>
    <w:rsid w:val="003D60A9"/>
    <w:rsid w:val="003F0C64"/>
    <w:rsid w:val="003F22A2"/>
    <w:rsid w:val="003F2788"/>
    <w:rsid w:val="003F4B04"/>
    <w:rsid w:val="003F5F43"/>
    <w:rsid w:val="003F7199"/>
    <w:rsid w:val="003F7E77"/>
    <w:rsid w:val="00401845"/>
    <w:rsid w:val="00401E3F"/>
    <w:rsid w:val="00402A43"/>
    <w:rsid w:val="00403B94"/>
    <w:rsid w:val="004063A2"/>
    <w:rsid w:val="00406FE9"/>
    <w:rsid w:val="00410D0B"/>
    <w:rsid w:val="00415530"/>
    <w:rsid w:val="00423A75"/>
    <w:rsid w:val="004300EE"/>
    <w:rsid w:val="00431BFF"/>
    <w:rsid w:val="0044221B"/>
    <w:rsid w:val="00446011"/>
    <w:rsid w:val="00447468"/>
    <w:rsid w:val="00447EF4"/>
    <w:rsid w:val="00453C42"/>
    <w:rsid w:val="00454536"/>
    <w:rsid w:val="0045772E"/>
    <w:rsid w:val="00461710"/>
    <w:rsid w:val="004635B0"/>
    <w:rsid w:val="004654F0"/>
    <w:rsid w:val="00471DE8"/>
    <w:rsid w:val="0047203C"/>
    <w:rsid w:val="004740D5"/>
    <w:rsid w:val="00475D32"/>
    <w:rsid w:val="00475E58"/>
    <w:rsid w:val="00476EC1"/>
    <w:rsid w:val="00477901"/>
    <w:rsid w:val="00482557"/>
    <w:rsid w:val="00494049"/>
    <w:rsid w:val="00494D2D"/>
    <w:rsid w:val="004A1603"/>
    <w:rsid w:val="004A1B04"/>
    <w:rsid w:val="004A76AE"/>
    <w:rsid w:val="004B01CD"/>
    <w:rsid w:val="004B0622"/>
    <w:rsid w:val="004B183A"/>
    <w:rsid w:val="004C083B"/>
    <w:rsid w:val="004C3D89"/>
    <w:rsid w:val="004C6E58"/>
    <w:rsid w:val="004C7276"/>
    <w:rsid w:val="004D1DDC"/>
    <w:rsid w:val="004D2784"/>
    <w:rsid w:val="004D5A70"/>
    <w:rsid w:val="004D620E"/>
    <w:rsid w:val="004E0F71"/>
    <w:rsid w:val="004E4B66"/>
    <w:rsid w:val="004E7450"/>
    <w:rsid w:val="004F3C4C"/>
    <w:rsid w:val="004F62A9"/>
    <w:rsid w:val="00503E61"/>
    <w:rsid w:val="00504736"/>
    <w:rsid w:val="0050491D"/>
    <w:rsid w:val="00512AB7"/>
    <w:rsid w:val="0051353C"/>
    <w:rsid w:val="00515310"/>
    <w:rsid w:val="00515E18"/>
    <w:rsid w:val="0052318F"/>
    <w:rsid w:val="0052327F"/>
    <w:rsid w:val="005279A3"/>
    <w:rsid w:val="00527A27"/>
    <w:rsid w:val="00536485"/>
    <w:rsid w:val="00543CD6"/>
    <w:rsid w:val="005525CB"/>
    <w:rsid w:val="00554813"/>
    <w:rsid w:val="0055592C"/>
    <w:rsid w:val="00556BC4"/>
    <w:rsid w:val="00557CAB"/>
    <w:rsid w:val="00571CBF"/>
    <w:rsid w:val="00574FB1"/>
    <w:rsid w:val="00576113"/>
    <w:rsid w:val="00576A14"/>
    <w:rsid w:val="00577031"/>
    <w:rsid w:val="00577365"/>
    <w:rsid w:val="0058218A"/>
    <w:rsid w:val="00582B30"/>
    <w:rsid w:val="005877BC"/>
    <w:rsid w:val="005949E2"/>
    <w:rsid w:val="0059673D"/>
    <w:rsid w:val="005A14E8"/>
    <w:rsid w:val="005B33AA"/>
    <w:rsid w:val="005B4439"/>
    <w:rsid w:val="005B5C6C"/>
    <w:rsid w:val="005B708C"/>
    <w:rsid w:val="005C0AB3"/>
    <w:rsid w:val="005C1AF3"/>
    <w:rsid w:val="005C576E"/>
    <w:rsid w:val="005C58FF"/>
    <w:rsid w:val="005C601B"/>
    <w:rsid w:val="005D0345"/>
    <w:rsid w:val="005D1D9B"/>
    <w:rsid w:val="005D6A77"/>
    <w:rsid w:val="005D7412"/>
    <w:rsid w:val="005E273E"/>
    <w:rsid w:val="005E4C4A"/>
    <w:rsid w:val="005E52BE"/>
    <w:rsid w:val="005E797D"/>
    <w:rsid w:val="005F0B50"/>
    <w:rsid w:val="005F0DA8"/>
    <w:rsid w:val="005F28AD"/>
    <w:rsid w:val="005F4361"/>
    <w:rsid w:val="00601124"/>
    <w:rsid w:val="00603B36"/>
    <w:rsid w:val="00603F62"/>
    <w:rsid w:val="00603F9B"/>
    <w:rsid w:val="00606E0C"/>
    <w:rsid w:val="006124B7"/>
    <w:rsid w:val="00614A39"/>
    <w:rsid w:val="0062059C"/>
    <w:rsid w:val="00623B25"/>
    <w:rsid w:val="006244DA"/>
    <w:rsid w:val="00635C63"/>
    <w:rsid w:val="006364BE"/>
    <w:rsid w:val="00637B21"/>
    <w:rsid w:val="0064405F"/>
    <w:rsid w:val="00645340"/>
    <w:rsid w:val="00645C3A"/>
    <w:rsid w:val="006527B3"/>
    <w:rsid w:val="00654CE4"/>
    <w:rsid w:val="00655B81"/>
    <w:rsid w:val="00660982"/>
    <w:rsid w:val="00663E47"/>
    <w:rsid w:val="00664F7B"/>
    <w:rsid w:val="00665668"/>
    <w:rsid w:val="006672A5"/>
    <w:rsid w:val="00671F68"/>
    <w:rsid w:val="00673B67"/>
    <w:rsid w:val="00681866"/>
    <w:rsid w:val="00681C81"/>
    <w:rsid w:val="00682002"/>
    <w:rsid w:val="00685A29"/>
    <w:rsid w:val="006872E7"/>
    <w:rsid w:val="00692706"/>
    <w:rsid w:val="006A27DE"/>
    <w:rsid w:val="006A2902"/>
    <w:rsid w:val="006A62CE"/>
    <w:rsid w:val="006A788F"/>
    <w:rsid w:val="006B64A7"/>
    <w:rsid w:val="006C18BE"/>
    <w:rsid w:val="006E0920"/>
    <w:rsid w:val="006E13C7"/>
    <w:rsid w:val="006E21AF"/>
    <w:rsid w:val="006E27AF"/>
    <w:rsid w:val="006E32E9"/>
    <w:rsid w:val="006E47AB"/>
    <w:rsid w:val="006F0514"/>
    <w:rsid w:val="006F6C3D"/>
    <w:rsid w:val="00702D86"/>
    <w:rsid w:val="00704216"/>
    <w:rsid w:val="00707A16"/>
    <w:rsid w:val="00711F6B"/>
    <w:rsid w:val="007178B7"/>
    <w:rsid w:val="007228E2"/>
    <w:rsid w:val="00723F5B"/>
    <w:rsid w:val="00727CB5"/>
    <w:rsid w:val="00727CFA"/>
    <w:rsid w:val="00733D65"/>
    <w:rsid w:val="00734CC3"/>
    <w:rsid w:val="00742099"/>
    <w:rsid w:val="00743E88"/>
    <w:rsid w:val="00744E86"/>
    <w:rsid w:val="00745AB6"/>
    <w:rsid w:val="007501D8"/>
    <w:rsid w:val="00751E82"/>
    <w:rsid w:val="007538CF"/>
    <w:rsid w:val="0075574E"/>
    <w:rsid w:val="0075704C"/>
    <w:rsid w:val="00757C2B"/>
    <w:rsid w:val="00761D83"/>
    <w:rsid w:val="0076531D"/>
    <w:rsid w:val="0076599E"/>
    <w:rsid w:val="00765CCB"/>
    <w:rsid w:val="0076604E"/>
    <w:rsid w:val="0076652E"/>
    <w:rsid w:val="00766C1B"/>
    <w:rsid w:val="00773647"/>
    <w:rsid w:val="00774897"/>
    <w:rsid w:val="0077592B"/>
    <w:rsid w:val="00784AC2"/>
    <w:rsid w:val="007861B5"/>
    <w:rsid w:val="00793E57"/>
    <w:rsid w:val="0079768D"/>
    <w:rsid w:val="007A23DA"/>
    <w:rsid w:val="007A6B7F"/>
    <w:rsid w:val="007B3E18"/>
    <w:rsid w:val="007B739B"/>
    <w:rsid w:val="007C06CD"/>
    <w:rsid w:val="007C16B9"/>
    <w:rsid w:val="007C79B2"/>
    <w:rsid w:val="007D1896"/>
    <w:rsid w:val="007D1F25"/>
    <w:rsid w:val="007D296F"/>
    <w:rsid w:val="007D5B61"/>
    <w:rsid w:val="007D62E5"/>
    <w:rsid w:val="007E1CA1"/>
    <w:rsid w:val="007E1D2F"/>
    <w:rsid w:val="007E3852"/>
    <w:rsid w:val="007F0A70"/>
    <w:rsid w:val="007F2BFF"/>
    <w:rsid w:val="007F2FFB"/>
    <w:rsid w:val="00802CE5"/>
    <w:rsid w:val="00803BA4"/>
    <w:rsid w:val="00806000"/>
    <w:rsid w:val="00806FC2"/>
    <w:rsid w:val="00813B43"/>
    <w:rsid w:val="00815685"/>
    <w:rsid w:val="00816992"/>
    <w:rsid w:val="00817ED3"/>
    <w:rsid w:val="00826FB8"/>
    <w:rsid w:val="00827109"/>
    <w:rsid w:val="008303AF"/>
    <w:rsid w:val="00835CF1"/>
    <w:rsid w:val="00835EE5"/>
    <w:rsid w:val="00836195"/>
    <w:rsid w:val="00841135"/>
    <w:rsid w:val="00842933"/>
    <w:rsid w:val="00844D42"/>
    <w:rsid w:val="00861748"/>
    <w:rsid w:val="008669DA"/>
    <w:rsid w:val="00871521"/>
    <w:rsid w:val="00872237"/>
    <w:rsid w:val="008727D6"/>
    <w:rsid w:val="0087406B"/>
    <w:rsid w:val="00875F3D"/>
    <w:rsid w:val="00880528"/>
    <w:rsid w:val="00880978"/>
    <w:rsid w:val="00880984"/>
    <w:rsid w:val="00886663"/>
    <w:rsid w:val="0089325E"/>
    <w:rsid w:val="008A24F0"/>
    <w:rsid w:val="008A74CA"/>
    <w:rsid w:val="008B1015"/>
    <w:rsid w:val="008B38DB"/>
    <w:rsid w:val="008C32D1"/>
    <w:rsid w:val="008C4421"/>
    <w:rsid w:val="008C47A4"/>
    <w:rsid w:val="008C618A"/>
    <w:rsid w:val="008D2FD1"/>
    <w:rsid w:val="008D5713"/>
    <w:rsid w:val="008E1A66"/>
    <w:rsid w:val="008E1E59"/>
    <w:rsid w:val="008E2CFD"/>
    <w:rsid w:val="008E3C2B"/>
    <w:rsid w:val="008E7C45"/>
    <w:rsid w:val="008F4156"/>
    <w:rsid w:val="008F5EED"/>
    <w:rsid w:val="008F755D"/>
    <w:rsid w:val="009007B8"/>
    <w:rsid w:val="00903C00"/>
    <w:rsid w:val="00906ACC"/>
    <w:rsid w:val="00911FAB"/>
    <w:rsid w:val="00917343"/>
    <w:rsid w:val="009179F5"/>
    <w:rsid w:val="00922118"/>
    <w:rsid w:val="009240BB"/>
    <w:rsid w:val="0092490A"/>
    <w:rsid w:val="009302CC"/>
    <w:rsid w:val="00933F20"/>
    <w:rsid w:val="00934541"/>
    <w:rsid w:val="009365F5"/>
    <w:rsid w:val="00940203"/>
    <w:rsid w:val="00940541"/>
    <w:rsid w:val="0094257A"/>
    <w:rsid w:val="00944AC0"/>
    <w:rsid w:val="0094606F"/>
    <w:rsid w:val="00946F1F"/>
    <w:rsid w:val="00950D18"/>
    <w:rsid w:val="009539D3"/>
    <w:rsid w:val="009544D0"/>
    <w:rsid w:val="00955320"/>
    <w:rsid w:val="00955BCB"/>
    <w:rsid w:val="00961E94"/>
    <w:rsid w:val="00964661"/>
    <w:rsid w:val="00965F78"/>
    <w:rsid w:val="009718BF"/>
    <w:rsid w:val="00972ED1"/>
    <w:rsid w:val="00974324"/>
    <w:rsid w:val="0097570B"/>
    <w:rsid w:val="00975B5B"/>
    <w:rsid w:val="00976ADD"/>
    <w:rsid w:val="00983875"/>
    <w:rsid w:val="00983C05"/>
    <w:rsid w:val="00986E42"/>
    <w:rsid w:val="00987A79"/>
    <w:rsid w:val="00991510"/>
    <w:rsid w:val="00991ED7"/>
    <w:rsid w:val="00992EC4"/>
    <w:rsid w:val="00996C3A"/>
    <w:rsid w:val="009A1816"/>
    <w:rsid w:val="009A2DEA"/>
    <w:rsid w:val="009A5843"/>
    <w:rsid w:val="009A7F19"/>
    <w:rsid w:val="009B21A2"/>
    <w:rsid w:val="009B3D7D"/>
    <w:rsid w:val="009B5648"/>
    <w:rsid w:val="009B6DE1"/>
    <w:rsid w:val="009C1B21"/>
    <w:rsid w:val="009E0D55"/>
    <w:rsid w:val="009E36A6"/>
    <w:rsid w:val="009E5840"/>
    <w:rsid w:val="009F00A1"/>
    <w:rsid w:val="009F07B4"/>
    <w:rsid w:val="009F25EC"/>
    <w:rsid w:val="009F428C"/>
    <w:rsid w:val="009F54FF"/>
    <w:rsid w:val="009F6A14"/>
    <w:rsid w:val="00A000E3"/>
    <w:rsid w:val="00A06C20"/>
    <w:rsid w:val="00A07760"/>
    <w:rsid w:val="00A124A1"/>
    <w:rsid w:val="00A12BBE"/>
    <w:rsid w:val="00A16184"/>
    <w:rsid w:val="00A16ADD"/>
    <w:rsid w:val="00A233FD"/>
    <w:rsid w:val="00A256B2"/>
    <w:rsid w:val="00A34F9C"/>
    <w:rsid w:val="00A3611A"/>
    <w:rsid w:val="00A37340"/>
    <w:rsid w:val="00A40F72"/>
    <w:rsid w:val="00A41213"/>
    <w:rsid w:val="00A41ACB"/>
    <w:rsid w:val="00A44B0B"/>
    <w:rsid w:val="00A50548"/>
    <w:rsid w:val="00A51897"/>
    <w:rsid w:val="00A5272D"/>
    <w:rsid w:val="00A52C73"/>
    <w:rsid w:val="00A56CFF"/>
    <w:rsid w:val="00A607E9"/>
    <w:rsid w:val="00A63B7B"/>
    <w:rsid w:val="00A67371"/>
    <w:rsid w:val="00A6780B"/>
    <w:rsid w:val="00A7118C"/>
    <w:rsid w:val="00A74035"/>
    <w:rsid w:val="00A75558"/>
    <w:rsid w:val="00A8608B"/>
    <w:rsid w:val="00A92ADC"/>
    <w:rsid w:val="00A94BCD"/>
    <w:rsid w:val="00A94BFD"/>
    <w:rsid w:val="00A962FE"/>
    <w:rsid w:val="00A9646B"/>
    <w:rsid w:val="00AA192F"/>
    <w:rsid w:val="00AA2359"/>
    <w:rsid w:val="00AA2649"/>
    <w:rsid w:val="00AA65BF"/>
    <w:rsid w:val="00AA70A7"/>
    <w:rsid w:val="00AB0C4C"/>
    <w:rsid w:val="00AB3AAA"/>
    <w:rsid w:val="00AB5B76"/>
    <w:rsid w:val="00AB66B8"/>
    <w:rsid w:val="00AB7970"/>
    <w:rsid w:val="00AC412D"/>
    <w:rsid w:val="00AD1F8C"/>
    <w:rsid w:val="00AD7399"/>
    <w:rsid w:val="00AE2AA9"/>
    <w:rsid w:val="00AE2BBA"/>
    <w:rsid w:val="00AE49F9"/>
    <w:rsid w:val="00AF111C"/>
    <w:rsid w:val="00AF46DC"/>
    <w:rsid w:val="00AF6194"/>
    <w:rsid w:val="00B1229D"/>
    <w:rsid w:val="00B14BC7"/>
    <w:rsid w:val="00B21503"/>
    <w:rsid w:val="00B24AAF"/>
    <w:rsid w:val="00B35A47"/>
    <w:rsid w:val="00B35B36"/>
    <w:rsid w:val="00B36CB9"/>
    <w:rsid w:val="00B40306"/>
    <w:rsid w:val="00B41608"/>
    <w:rsid w:val="00B4343A"/>
    <w:rsid w:val="00B450D6"/>
    <w:rsid w:val="00B46BA3"/>
    <w:rsid w:val="00B46E6F"/>
    <w:rsid w:val="00B54238"/>
    <w:rsid w:val="00B54465"/>
    <w:rsid w:val="00B60930"/>
    <w:rsid w:val="00B62BBB"/>
    <w:rsid w:val="00B71EE5"/>
    <w:rsid w:val="00B72058"/>
    <w:rsid w:val="00B72295"/>
    <w:rsid w:val="00B7250B"/>
    <w:rsid w:val="00B83EE0"/>
    <w:rsid w:val="00B918E6"/>
    <w:rsid w:val="00B967F2"/>
    <w:rsid w:val="00B974A2"/>
    <w:rsid w:val="00BA1700"/>
    <w:rsid w:val="00BA2A3D"/>
    <w:rsid w:val="00BA371A"/>
    <w:rsid w:val="00BA3D6B"/>
    <w:rsid w:val="00BB1523"/>
    <w:rsid w:val="00BB1C0F"/>
    <w:rsid w:val="00BB460F"/>
    <w:rsid w:val="00BC06AA"/>
    <w:rsid w:val="00BC28C8"/>
    <w:rsid w:val="00BC6CF9"/>
    <w:rsid w:val="00BC7B68"/>
    <w:rsid w:val="00BD24CA"/>
    <w:rsid w:val="00BD2616"/>
    <w:rsid w:val="00BD2B00"/>
    <w:rsid w:val="00BE0337"/>
    <w:rsid w:val="00BE6D7F"/>
    <w:rsid w:val="00BE7B24"/>
    <w:rsid w:val="00BF1C01"/>
    <w:rsid w:val="00BF659F"/>
    <w:rsid w:val="00C05296"/>
    <w:rsid w:val="00C0714B"/>
    <w:rsid w:val="00C0717C"/>
    <w:rsid w:val="00C077B1"/>
    <w:rsid w:val="00C12F82"/>
    <w:rsid w:val="00C13426"/>
    <w:rsid w:val="00C1578A"/>
    <w:rsid w:val="00C215D3"/>
    <w:rsid w:val="00C261F0"/>
    <w:rsid w:val="00C26599"/>
    <w:rsid w:val="00C26B9A"/>
    <w:rsid w:val="00C27CED"/>
    <w:rsid w:val="00C327D2"/>
    <w:rsid w:val="00C357CD"/>
    <w:rsid w:val="00C358A8"/>
    <w:rsid w:val="00C44C2F"/>
    <w:rsid w:val="00C50200"/>
    <w:rsid w:val="00C5163B"/>
    <w:rsid w:val="00C52CD6"/>
    <w:rsid w:val="00C5467E"/>
    <w:rsid w:val="00C554D8"/>
    <w:rsid w:val="00C600AD"/>
    <w:rsid w:val="00C6607B"/>
    <w:rsid w:val="00C71C23"/>
    <w:rsid w:val="00C81C27"/>
    <w:rsid w:val="00C84945"/>
    <w:rsid w:val="00C84A7A"/>
    <w:rsid w:val="00C878DD"/>
    <w:rsid w:val="00C87C08"/>
    <w:rsid w:val="00C92EF0"/>
    <w:rsid w:val="00C94388"/>
    <w:rsid w:val="00C97B93"/>
    <w:rsid w:val="00CA0511"/>
    <w:rsid w:val="00CA0900"/>
    <w:rsid w:val="00CA67A1"/>
    <w:rsid w:val="00CB1283"/>
    <w:rsid w:val="00CB2431"/>
    <w:rsid w:val="00CB2472"/>
    <w:rsid w:val="00CB4159"/>
    <w:rsid w:val="00CB68B1"/>
    <w:rsid w:val="00CB69A1"/>
    <w:rsid w:val="00CB69D9"/>
    <w:rsid w:val="00CB6F8E"/>
    <w:rsid w:val="00CC0A05"/>
    <w:rsid w:val="00CC5573"/>
    <w:rsid w:val="00CC577D"/>
    <w:rsid w:val="00CD3A51"/>
    <w:rsid w:val="00CD4C61"/>
    <w:rsid w:val="00CD4D31"/>
    <w:rsid w:val="00CD66DA"/>
    <w:rsid w:val="00CE0D3A"/>
    <w:rsid w:val="00CE1F57"/>
    <w:rsid w:val="00CE6D1F"/>
    <w:rsid w:val="00CF1970"/>
    <w:rsid w:val="00CF3674"/>
    <w:rsid w:val="00CF6867"/>
    <w:rsid w:val="00D01058"/>
    <w:rsid w:val="00D02A7C"/>
    <w:rsid w:val="00D06E05"/>
    <w:rsid w:val="00D07301"/>
    <w:rsid w:val="00D15D58"/>
    <w:rsid w:val="00D17DE8"/>
    <w:rsid w:val="00D20DF7"/>
    <w:rsid w:val="00D277FF"/>
    <w:rsid w:val="00D30ADB"/>
    <w:rsid w:val="00D341EF"/>
    <w:rsid w:val="00D3548D"/>
    <w:rsid w:val="00D433CC"/>
    <w:rsid w:val="00D43853"/>
    <w:rsid w:val="00D43E4E"/>
    <w:rsid w:val="00D442D1"/>
    <w:rsid w:val="00D5123E"/>
    <w:rsid w:val="00D630B8"/>
    <w:rsid w:val="00D671E3"/>
    <w:rsid w:val="00D70A01"/>
    <w:rsid w:val="00D76442"/>
    <w:rsid w:val="00D831E8"/>
    <w:rsid w:val="00D85534"/>
    <w:rsid w:val="00D91926"/>
    <w:rsid w:val="00D91E5B"/>
    <w:rsid w:val="00D927CE"/>
    <w:rsid w:val="00D97713"/>
    <w:rsid w:val="00DA0811"/>
    <w:rsid w:val="00DA22BF"/>
    <w:rsid w:val="00DA353D"/>
    <w:rsid w:val="00DB011D"/>
    <w:rsid w:val="00DB2199"/>
    <w:rsid w:val="00DB2ACF"/>
    <w:rsid w:val="00DB4215"/>
    <w:rsid w:val="00DB5929"/>
    <w:rsid w:val="00DB594A"/>
    <w:rsid w:val="00DB6484"/>
    <w:rsid w:val="00DC3B7C"/>
    <w:rsid w:val="00DD00F2"/>
    <w:rsid w:val="00DD31A4"/>
    <w:rsid w:val="00DD3385"/>
    <w:rsid w:val="00DE0396"/>
    <w:rsid w:val="00DE1971"/>
    <w:rsid w:val="00DE1B8E"/>
    <w:rsid w:val="00DF1C03"/>
    <w:rsid w:val="00DF4474"/>
    <w:rsid w:val="00DF702F"/>
    <w:rsid w:val="00E0008F"/>
    <w:rsid w:val="00E008BE"/>
    <w:rsid w:val="00E021CF"/>
    <w:rsid w:val="00E02F70"/>
    <w:rsid w:val="00E055DE"/>
    <w:rsid w:val="00E07EAD"/>
    <w:rsid w:val="00E10522"/>
    <w:rsid w:val="00E108AD"/>
    <w:rsid w:val="00E11BCB"/>
    <w:rsid w:val="00E11E73"/>
    <w:rsid w:val="00E170FD"/>
    <w:rsid w:val="00E22C94"/>
    <w:rsid w:val="00E26E1C"/>
    <w:rsid w:val="00E34967"/>
    <w:rsid w:val="00E3761E"/>
    <w:rsid w:val="00E415E0"/>
    <w:rsid w:val="00E4212F"/>
    <w:rsid w:val="00E511F4"/>
    <w:rsid w:val="00E51B72"/>
    <w:rsid w:val="00E53B1B"/>
    <w:rsid w:val="00E54DE4"/>
    <w:rsid w:val="00E551FD"/>
    <w:rsid w:val="00E56587"/>
    <w:rsid w:val="00E62C46"/>
    <w:rsid w:val="00E702F2"/>
    <w:rsid w:val="00E8138F"/>
    <w:rsid w:val="00E93490"/>
    <w:rsid w:val="00E952D7"/>
    <w:rsid w:val="00E95F42"/>
    <w:rsid w:val="00E9640B"/>
    <w:rsid w:val="00EA0030"/>
    <w:rsid w:val="00EA0B0D"/>
    <w:rsid w:val="00EA0D9E"/>
    <w:rsid w:val="00EA522B"/>
    <w:rsid w:val="00EA66BB"/>
    <w:rsid w:val="00EB67ED"/>
    <w:rsid w:val="00ED06F8"/>
    <w:rsid w:val="00ED07AE"/>
    <w:rsid w:val="00ED0962"/>
    <w:rsid w:val="00ED5B52"/>
    <w:rsid w:val="00EE2B41"/>
    <w:rsid w:val="00EE30BA"/>
    <w:rsid w:val="00EE5D46"/>
    <w:rsid w:val="00EE67F3"/>
    <w:rsid w:val="00EE7191"/>
    <w:rsid w:val="00EF108B"/>
    <w:rsid w:val="00EF4C90"/>
    <w:rsid w:val="00EF64E1"/>
    <w:rsid w:val="00F03D6C"/>
    <w:rsid w:val="00F04E4F"/>
    <w:rsid w:val="00F050DD"/>
    <w:rsid w:val="00F11460"/>
    <w:rsid w:val="00F17055"/>
    <w:rsid w:val="00F22B94"/>
    <w:rsid w:val="00F27B3A"/>
    <w:rsid w:val="00F307BE"/>
    <w:rsid w:val="00F33293"/>
    <w:rsid w:val="00F3574C"/>
    <w:rsid w:val="00F36B8F"/>
    <w:rsid w:val="00F41788"/>
    <w:rsid w:val="00F543B8"/>
    <w:rsid w:val="00F56982"/>
    <w:rsid w:val="00F57695"/>
    <w:rsid w:val="00F630DF"/>
    <w:rsid w:val="00F667EC"/>
    <w:rsid w:val="00F70E7F"/>
    <w:rsid w:val="00F71B52"/>
    <w:rsid w:val="00F722F4"/>
    <w:rsid w:val="00F72BA1"/>
    <w:rsid w:val="00F73EC1"/>
    <w:rsid w:val="00F77821"/>
    <w:rsid w:val="00F8308A"/>
    <w:rsid w:val="00F848DB"/>
    <w:rsid w:val="00F852FE"/>
    <w:rsid w:val="00F85D00"/>
    <w:rsid w:val="00F90C94"/>
    <w:rsid w:val="00F924D8"/>
    <w:rsid w:val="00F95FF8"/>
    <w:rsid w:val="00FA03D4"/>
    <w:rsid w:val="00FA1278"/>
    <w:rsid w:val="00FA12AB"/>
    <w:rsid w:val="00FA2D37"/>
    <w:rsid w:val="00FA3B63"/>
    <w:rsid w:val="00FB2714"/>
    <w:rsid w:val="00FB2B8C"/>
    <w:rsid w:val="00FB3A3F"/>
    <w:rsid w:val="00FB54C3"/>
    <w:rsid w:val="00FC34AB"/>
    <w:rsid w:val="00FD07E9"/>
    <w:rsid w:val="00FD1C52"/>
    <w:rsid w:val="00FD2894"/>
    <w:rsid w:val="00FE4048"/>
    <w:rsid w:val="00FE4D95"/>
    <w:rsid w:val="00FE7839"/>
    <w:rsid w:val="00FF017D"/>
    <w:rsid w:val="00FF082B"/>
    <w:rsid w:val="00FF2A78"/>
    <w:rsid w:val="00FF3D0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8ABE0F"/>
  <w15:docId w15:val="{0EA3F6D7-41F6-4FFB-A83B-5E43F3758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C60"/>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3"/>
      </w:numPr>
      <w:tabs>
        <w:tab w:val="left" w:pos="1134"/>
      </w:tabs>
    </w:pPr>
  </w:style>
  <w:style w:type="paragraph" w:customStyle="1" w:styleId="B1">
    <w:name w:val="B1+"/>
    <w:basedOn w:val="B10"/>
    <w:link w:val="B1Car"/>
    <w:pPr>
      <w:numPr>
        <w:numId w:val="1"/>
      </w:numPr>
    </w:pPr>
  </w:style>
  <w:style w:type="paragraph" w:customStyle="1" w:styleId="B2">
    <w:name w:val="B2+"/>
    <w:basedOn w:val="B20"/>
    <w:pPr>
      <w:numPr>
        <w:numId w:val="2"/>
      </w:numPr>
    </w:pPr>
  </w:style>
  <w:style w:type="paragraph" w:customStyle="1" w:styleId="BL">
    <w:name w:val="BL"/>
    <w:basedOn w:val="Normal"/>
    <w:pPr>
      <w:numPr>
        <w:numId w:val="5"/>
      </w:numPr>
      <w:tabs>
        <w:tab w:val="left" w:pos="851"/>
      </w:tabs>
    </w:pPr>
  </w:style>
  <w:style w:type="paragraph" w:customStyle="1" w:styleId="BN">
    <w:name w:val="BN"/>
    <w:basedOn w:val="Normal"/>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figure Char"/>
    <w:basedOn w:val="Normal"/>
    <w:next w:val="Normal"/>
    <w:link w:val="CaptionChar"/>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10"/>
      </w:numPr>
      <w:tabs>
        <w:tab w:val="left" w:pos="1109"/>
      </w:tabs>
      <w:spacing w:after="0"/>
      <w:ind w:left="1100" w:hanging="380"/>
    </w:pPr>
    <w:rPr>
      <w:rFonts w:ascii="Arial" w:hAnsi="Arial"/>
      <w:sz w:val="18"/>
    </w:rPr>
  </w:style>
  <w:style w:type="paragraph" w:customStyle="1" w:styleId="Body">
    <w:name w:val="Body"/>
    <w:basedOn w:val="Normal"/>
    <w:link w:val="BodyChar"/>
    <w:qFormat/>
    <w:rsid w:val="00356F35"/>
    <w:pPr>
      <w:overflowPunct/>
      <w:autoSpaceDE/>
      <w:autoSpaceDN/>
      <w:adjustRightInd/>
      <w:spacing w:before="240" w:after="0"/>
      <w:jc w:val="both"/>
      <w:textAlignment w:val="auto"/>
    </w:pPr>
    <w:rPr>
      <w:sz w:val="24"/>
      <w:szCs w:val="24"/>
      <w:lang w:val="en-US" w:bidi="he-IL"/>
    </w:rPr>
  </w:style>
  <w:style w:type="character" w:customStyle="1" w:styleId="BodyChar">
    <w:name w:val="Body Char"/>
    <w:basedOn w:val="DefaultParagraphFont"/>
    <w:link w:val="Body"/>
    <w:rsid w:val="00356F35"/>
    <w:rPr>
      <w:sz w:val="24"/>
      <w:szCs w:val="24"/>
      <w:lang w:val="en-US" w:eastAsia="en-US" w:bidi="he-IL"/>
    </w:rPr>
  </w:style>
  <w:style w:type="character" w:customStyle="1" w:styleId="CommentTextChar">
    <w:name w:val="Comment Text Char"/>
    <w:basedOn w:val="DefaultParagraphFont"/>
    <w:link w:val="CommentText"/>
    <w:semiHidden/>
    <w:rsid w:val="00356F35"/>
    <w:rPr>
      <w:lang w:eastAsia="en-US"/>
    </w:rPr>
  </w:style>
  <w:style w:type="character" w:customStyle="1" w:styleId="CaptionChar">
    <w:name w:val="Caption Char"/>
    <w:aliases w:val="fig and tbl Char1,fighead2 Char1,fighead21 Char1,fighead22 Char1,fighead23 Char1,Table Caption1 Char1,fighead211 Char1,fighead24 Char1,Table Caption2 Char1,fighead25 Char1,fighead212 Char1,fighead26 Char1,Table Caption3 Char1,fighead28 Char"/>
    <w:link w:val="Caption"/>
    <w:uiPriority w:val="35"/>
    <w:locked/>
    <w:rsid w:val="00356F35"/>
    <w:rPr>
      <w:b/>
      <w:bCs/>
      <w:lang w:eastAsia="en-US"/>
    </w:rPr>
  </w:style>
  <w:style w:type="paragraph" w:customStyle="1" w:styleId="MandatoryRequirement">
    <w:name w:val="Mandatory Requirement"/>
    <w:basedOn w:val="Body"/>
    <w:next w:val="Body"/>
    <w:qFormat/>
    <w:rsid w:val="005C576E"/>
    <w:pPr>
      <w:numPr>
        <w:numId w:val="11"/>
      </w:numPr>
      <w:tabs>
        <w:tab w:val="clear" w:pos="1836"/>
        <w:tab w:val="num" w:pos="360"/>
        <w:tab w:val="num" w:pos="1800"/>
      </w:tabs>
      <w:ind w:left="1800" w:hanging="900"/>
    </w:pPr>
  </w:style>
  <w:style w:type="character" w:customStyle="1" w:styleId="Heading4Char">
    <w:name w:val="Heading 4 Char"/>
    <w:basedOn w:val="DefaultParagraphFont"/>
    <w:link w:val="Heading4"/>
    <w:rsid w:val="00D97713"/>
    <w:rPr>
      <w:rFonts w:ascii="Arial" w:hAnsi="Arial"/>
      <w:sz w:val="24"/>
      <w:lang w:eastAsia="en-US"/>
    </w:rPr>
  </w:style>
  <w:style w:type="paragraph" w:customStyle="1" w:styleId="DesirableRequirement">
    <w:name w:val="Desirable Requirement"/>
    <w:basedOn w:val="Body"/>
    <w:next w:val="Body"/>
    <w:qFormat/>
    <w:rsid w:val="00D97713"/>
    <w:pPr>
      <w:numPr>
        <w:numId w:val="12"/>
      </w:numPr>
      <w:tabs>
        <w:tab w:val="num" w:pos="360"/>
        <w:tab w:val="left" w:pos="1800"/>
      </w:tabs>
      <w:ind w:left="1800" w:hanging="900"/>
    </w:pPr>
  </w:style>
  <w:style w:type="paragraph" w:customStyle="1" w:styleId="OptionalRequirement">
    <w:name w:val="Optional Requirement"/>
    <w:basedOn w:val="Body"/>
    <w:next w:val="Body"/>
    <w:qFormat/>
    <w:rsid w:val="00CD4D31"/>
    <w:pPr>
      <w:numPr>
        <w:numId w:val="13"/>
      </w:numPr>
    </w:pPr>
  </w:style>
  <w:style w:type="character" w:customStyle="1" w:styleId="Heading3Char">
    <w:name w:val="Heading 3 Char"/>
    <w:basedOn w:val="DefaultParagraphFont"/>
    <w:link w:val="Heading3"/>
    <w:rsid w:val="00E952D7"/>
    <w:rPr>
      <w:rFonts w:ascii="Arial" w:hAnsi="Arial"/>
      <w:sz w:val="28"/>
      <w:lang w:eastAsia="en-US"/>
    </w:rPr>
  </w:style>
  <w:style w:type="character" w:customStyle="1" w:styleId="Heading5Char">
    <w:name w:val="Heading 5 Char"/>
    <w:basedOn w:val="DefaultParagraphFont"/>
    <w:link w:val="Heading5"/>
    <w:rsid w:val="00101628"/>
    <w:rPr>
      <w:rFonts w:ascii="Arial" w:hAnsi="Arial"/>
      <w:sz w:val="22"/>
      <w:lang w:eastAsia="en-US"/>
    </w:rPr>
  </w:style>
  <w:style w:type="paragraph" w:customStyle="1" w:styleId="EditorNote">
    <w:name w:val="Editor Note"/>
    <w:basedOn w:val="Body"/>
    <w:qFormat/>
    <w:rsid w:val="00DD3385"/>
    <w:pPr>
      <w:numPr>
        <w:numId w:val="14"/>
      </w:numPr>
      <w:tabs>
        <w:tab w:val="clear" w:pos="1728"/>
        <w:tab w:val="num" w:pos="360"/>
      </w:tabs>
      <w:ind w:left="0" w:firstLine="0"/>
    </w:pPr>
    <w:rPr>
      <w:i/>
    </w:rPr>
  </w:style>
  <w:style w:type="paragraph" w:styleId="ListParagraph">
    <w:name w:val="List Paragraph"/>
    <w:basedOn w:val="Normal"/>
    <w:uiPriority w:val="34"/>
    <w:qFormat/>
    <w:rsid w:val="00172551"/>
    <w:pPr>
      <w:overflowPunct/>
      <w:autoSpaceDE/>
      <w:autoSpaceDN/>
      <w:adjustRightInd/>
      <w:spacing w:before="240" w:after="0"/>
      <w:contextualSpacing/>
      <w:textAlignment w:val="auto"/>
    </w:pPr>
    <w:rPr>
      <w:sz w:val="24"/>
      <w:szCs w:val="24"/>
      <w:lang w:val="en-US" w:bidi="he-IL"/>
    </w:rPr>
  </w:style>
  <w:style w:type="character" w:customStyle="1" w:styleId="apple-converted-space">
    <w:name w:val="apple-converted-space"/>
    <w:basedOn w:val="DefaultParagraphFont"/>
    <w:rsid w:val="00401E3F"/>
  </w:style>
  <w:style w:type="character" w:customStyle="1" w:styleId="B1Car">
    <w:name w:val="B1+ Car"/>
    <w:link w:val="B1"/>
    <w:rsid w:val="00CB69A1"/>
    <w:rPr>
      <w:lang w:eastAsia="en-US"/>
    </w:rPr>
  </w:style>
  <w:style w:type="paragraph" w:customStyle="1" w:styleId="text">
    <w:name w:val="text"/>
    <w:basedOn w:val="Normal"/>
    <w:qFormat/>
    <w:rsid w:val="001E78AD"/>
    <w:pPr>
      <w:overflowPunct/>
      <w:autoSpaceDE/>
      <w:autoSpaceDN/>
      <w:adjustRightInd/>
      <w:spacing w:after="160" w:line="280" w:lineRule="exact"/>
      <w:textAlignment w:val="auto"/>
    </w:pPr>
    <w:rPr>
      <w:rFonts w:asciiTheme="minorHAnsi" w:eastAsiaTheme="minorEastAsia" w:hAnsiTheme="minorHAnsi" w:cstheme="minorBidi"/>
      <w:color w:val="404040" w:themeColor="text1" w:themeTint="BF"/>
      <w:sz w:val="22"/>
      <w:szCs w:val="22"/>
      <w:lang w:val="en-US" w:bidi="he-IL"/>
    </w:rPr>
  </w:style>
  <w:style w:type="paragraph" w:customStyle="1" w:styleId="Figuretitle">
    <w:name w:val="Figure title"/>
    <w:basedOn w:val="text"/>
    <w:next w:val="text"/>
    <w:qFormat/>
    <w:rsid w:val="001E78AD"/>
    <w:pPr>
      <w:jc w:val="center"/>
    </w:pPr>
    <w:rPr>
      <w:b/>
    </w:rPr>
  </w:style>
  <w:style w:type="paragraph" w:customStyle="1" w:styleId="bulletnumbered">
    <w:name w:val="bullet numbered"/>
    <w:basedOn w:val="Normal"/>
    <w:qFormat/>
    <w:rsid w:val="001E78AD"/>
    <w:pPr>
      <w:numPr>
        <w:numId w:val="15"/>
      </w:numPr>
      <w:overflowPunct/>
      <w:autoSpaceDE/>
      <w:autoSpaceDN/>
      <w:adjustRightInd/>
      <w:spacing w:after="160" w:line="260" w:lineRule="exact"/>
      <w:textAlignment w:val="auto"/>
    </w:pPr>
    <w:rPr>
      <w:rFonts w:asciiTheme="minorHAnsi" w:eastAsiaTheme="minorEastAsia" w:hAnsiTheme="minorHAnsi" w:cstheme="minorBidi"/>
      <w:color w:val="404040" w:themeColor="text1" w:themeTint="BF"/>
      <w:sz w:val="22"/>
      <w:szCs w:val="22"/>
      <w:lang w:val="en-US" w:bidi="he-IL"/>
    </w:rPr>
  </w:style>
  <w:style w:type="table" w:styleId="TableGrid">
    <w:name w:val="Table Grid"/>
    <w:basedOn w:val="TableNormal"/>
    <w:rsid w:val="00494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basedOn w:val="DefaultParagraphFont"/>
    <w:uiPriority w:val="35"/>
    <w:semiHidden/>
    <w:locked/>
    <w:rsid w:val="008C618A"/>
    <w:rPr>
      <w:rFonts w:ascii="Arial" w:hAnsi="Arial" w:cs="Arial"/>
      <w:b/>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8509">
      <w:bodyDiv w:val="1"/>
      <w:marLeft w:val="0"/>
      <w:marRight w:val="0"/>
      <w:marTop w:val="0"/>
      <w:marBottom w:val="0"/>
      <w:divBdr>
        <w:top w:val="none" w:sz="0" w:space="0" w:color="auto"/>
        <w:left w:val="none" w:sz="0" w:space="0" w:color="auto"/>
        <w:bottom w:val="none" w:sz="0" w:space="0" w:color="auto"/>
        <w:right w:val="none" w:sz="0" w:space="0" w:color="auto"/>
      </w:divBdr>
    </w:div>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289673540">
      <w:bodyDiv w:val="1"/>
      <w:marLeft w:val="0"/>
      <w:marRight w:val="0"/>
      <w:marTop w:val="0"/>
      <w:marBottom w:val="0"/>
      <w:divBdr>
        <w:top w:val="none" w:sz="0" w:space="0" w:color="auto"/>
        <w:left w:val="none" w:sz="0" w:space="0" w:color="auto"/>
        <w:bottom w:val="none" w:sz="0" w:space="0" w:color="auto"/>
        <w:right w:val="none" w:sz="0" w:space="0" w:color="auto"/>
      </w:divBdr>
    </w:div>
    <w:div w:id="321353451">
      <w:bodyDiv w:val="1"/>
      <w:marLeft w:val="0"/>
      <w:marRight w:val="0"/>
      <w:marTop w:val="0"/>
      <w:marBottom w:val="0"/>
      <w:divBdr>
        <w:top w:val="none" w:sz="0" w:space="0" w:color="auto"/>
        <w:left w:val="none" w:sz="0" w:space="0" w:color="auto"/>
        <w:bottom w:val="none" w:sz="0" w:space="0" w:color="auto"/>
        <w:right w:val="none" w:sz="0" w:space="0" w:color="auto"/>
      </w:divBdr>
    </w:div>
    <w:div w:id="42437660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1255549502">
      <w:bodyDiv w:val="1"/>
      <w:marLeft w:val="45"/>
      <w:marRight w:val="45"/>
      <w:marTop w:val="45"/>
      <w:marBottom w:val="45"/>
      <w:divBdr>
        <w:top w:val="none" w:sz="0" w:space="0" w:color="auto"/>
        <w:left w:val="none" w:sz="0" w:space="0" w:color="auto"/>
        <w:bottom w:val="none" w:sz="0" w:space="0" w:color="auto"/>
        <w:right w:val="none" w:sz="0" w:space="0" w:color="auto"/>
      </w:divBdr>
      <w:divsChild>
        <w:div w:id="1063021441">
          <w:marLeft w:val="0"/>
          <w:marRight w:val="0"/>
          <w:marTop w:val="0"/>
          <w:marBottom w:val="75"/>
          <w:divBdr>
            <w:top w:val="none" w:sz="0" w:space="0" w:color="auto"/>
            <w:left w:val="none" w:sz="0" w:space="0" w:color="auto"/>
            <w:bottom w:val="none" w:sz="0" w:space="0" w:color="auto"/>
            <w:right w:val="none" w:sz="0" w:space="0" w:color="auto"/>
          </w:divBdr>
        </w:div>
      </w:divsChild>
    </w:div>
    <w:div w:id="1360476009">
      <w:bodyDiv w:val="1"/>
      <w:marLeft w:val="0"/>
      <w:marRight w:val="0"/>
      <w:marTop w:val="0"/>
      <w:marBottom w:val="0"/>
      <w:divBdr>
        <w:top w:val="none" w:sz="0" w:space="0" w:color="auto"/>
        <w:left w:val="none" w:sz="0" w:space="0" w:color="auto"/>
        <w:bottom w:val="none" w:sz="0" w:space="0" w:color="auto"/>
        <w:right w:val="none" w:sz="0" w:space="0" w:color="auto"/>
      </w:divBdr>
    </w:div>
    <w:div w:id="1384527117">
      <w:bodyDiv w:val="1"/>
      <w:marLeft w:val="0"/>
      <w:marRight w:val="0"/>
      <w:marTop w:val="0"/>
      <w:marBottom w:val="0"/>
      <w:divBdr>
        <w:top w:val="none" w:sz="0" w:space="0" w:color="auto"/>
        <w:left w:val="none" w:sz="0" w:space="0" w:color="auto"/>
        <w:bottom w:val="none" w:sz="0" w:space="0" w:color="auto"/>
        <w:right w:val="none" w:sz="0" w:space="0" w:color="auto"/>
      </w:divBdr>
    </w:div>
    <w:div w:id="1592006999">
      <w:bodyDiv w:val="1"/>
      <w:marLeft w:val="0"/>
      <w:marRight w:val="0"/>
      <w:marTop w:val="0"/>
      <w:marBottom w:val="0"/>
      <w:divBdr>
        <w:top w:val="none" w:sz="0" w:space="0" w:color="auto"/>
        <w:left w:val="none" w:sz="0" w:space="0" w:color="auto"/>
        <w:bottom w:val="none" w:sz="0" w:space="0" w:color="auto"/>
        <w:right w:val="none" w:sz="0" w:space="0" w:color="auto"/>
      </w:divBdr>
    </w:div>
    <w:div w:id="1620137031">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 w:id="1791896543">
      <w:bodyDiv w:val="1"/>
      <w:marLeft w:val="0"/>
      <w:marRight w:val="0"/>
      <w:marTop w:val="0"/>
      <w:marBottom w:val="0"/>
      <w:divBdr>
        <w:top w:val="none" w:sz="0" w:space="0" w:color="auto"/>
        <w:left w:val="none" w:sz="0" w:space="0" w:color="auto"/>
        <w:bottom w:val="none" w:sz="0" w:space="0" w:color="auto"/>
        <w:right w:val="none" w:sz="0" w:space="0" w:color="auto"/>
      </w:divBdr>
    </w:div>
    <w:div w:id="198504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ipr.etsi.org/" TargetMode="External"/><Relationship Id="rId18" Type="http://schemas.openxmlformats.org/officeDocument/2006/relationships/package" Target="embeddings/Microsoft_Visio_Drawing.vsdx"/><Relationship Id="rId26" Type="http://schemas.openxmlformats.org/officeDocument/2006/relationships/package" Target="embeddings/Microsoft_Visio_Drawing4.vsdx"/><Relationship Id="rId3" Type="http://schemas.openxmlformats.org/officeDocument/2006/relationships/styles" Target="styles.xml"/><Relationship Id="rId21" Type="http://schemas.openxmlformats.org/officeDocument/2006/relationships/image" Target="media/image5.e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ortal.etsi.org/TB/ETSIDeliverableStatus.aspx" TargetMode="External"/><Relationship Id="rId17" Type="http://schemas.openxmlformats.org/officeDocument/2006/relationships/image" Target="media/image3.emf"/><Relationship Id="rId25" Type="http://schemas.openxmlformats.org/officeDocument/2006/relationships/image" Target="media/image7.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package" Target="embeddings/Microsoft_Visio_Drawing1.vsdx"/><Relationship Id="rId29"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si.org/deliver" TargetMode="External"/><Relationship Id="rId24" Type="http://schemas.openxmlformats.org/officeDocument/2006/relationships/package" Target="embeddings/Microsoft_Visio_Drawing3.vsdx"/><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docbox.etsi.org/Reference/" TargetMode="External"/><Relationship Id="rId23" Type="http://schemas.openxmlformats.org/officeDocument/2006/relationships/image" Target="media/image6.emf"/><Relationship Id="rId28" Type="http://schemas.openxmlformats.org/officeDocument/2006/relationships/package" Target="embeddings/Microsoft_Visio_Drawing5.vsdx"/><Relationship Id="rId10" Type="http://schemas.openxmlformats.org/officeDocument/2006/relationships/hyperlink" Target="http://www.etsi.org/standards-search" TargetMode="External"/><Relationship Id="rId19" Type="http://schemas.openxmlformats.org/officeDocument/2006/relationships/image" Target="media/image4.emf"/><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ortal.etsi.org/Services/editHelp!/Howtostart/ETSIDraftingRules.aspx" TargetMode="External"/><Relationship Id="rId22" Type="http://schemas.openxmlformats.org/officeDocument/2006/relationships/package" Target="embeddings/Microsoft_Visio_Drawing2.vsdx"/><Relationship Id="rId27" Type="http://schemas.openxmlformats.org/officeDocument/2006/relationships/image" Target="media/image8.emf"/><Relationship Id="rId30" Type="http://schemas.openxmlformats.org/officeDocument/2006/relationships/package" Target="embeddings/Microsoft_Visio_Drawing6.vsdx"/></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ch\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104E8-052F-9C4F-8EC1-872C5074A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Template>
  <TotalTime>1</TotalTime>
  <Pages>26</Pages>
  <Words>9833</Words>
  <Characters>56052</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65754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Chonggang Wang</cp:lastModifiedBy>
  <cp:revision>3</cp:revision>
  <cp:lastPrinted>2016-05-17T08:56:00Z</cp:lastPrinted>
  <dcterms:created xsi:type="dcterms:W3CDTF">2022-06-20T14:38:00Z</dcterms:created>
  <dcterms:modified xsi:type="dcterms:W3CDTF">2022-06-20T14:38:00Z</dcterms:modified>
</cp:coreProperties>
</file>