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CDE9" w14:textId="51BA3ADD" w:rsidR="007468BD" w:rsidRPr="00BE0D82" w:rsidRDefault="007468BD" w:rsidP="007468BD">
      <w:pPr>
        <w:pStyle w:val="ZG"/>
        <w:framePr w:w="10563" w:h="782" w:hRule="exact" w:wrap="notBeside" w:hAnchor="page" w:x="661" w:y="646" w:anchorLock="1"/>
        <w:jc w:val="center"/>
        <w:rPr>
          <w:noProof w:val="0"/>
          <w:lang w:val="de-DE"/>
        </w:rPr>
      </w:pPr>
      <w:bookmarkStart w:id="0" w:name="_GoBack"/>
      <w:bookmarkEnd w:id="0"/>
      <w:r w:rsidRPr="00BE0D82">
        <w:rPr>
          <w:noProof w:val="0"/>
          <w:sz w:val="64"/>
          <w:lang w:val="de-DE"/>
        </w:rPr>
        <w:t xml:space="preserve">Draft ETSI GR PDL 001 </w:t>
      </w:r>
      <w:r w:rsidRPr="00BE0D82">
        <w:rPr>
          <w:noProof w:val="0"/>
          <w:lang w:val="de-DE"/>
        </w:rPr>
        <w:t>V0.</w:t>
      </w:r>
      <w:r w:rsidR="00FB6D59" w:rsidRPr="00BE0D82">
        <w:rPr>
          <w:noProof w:val="0"/>
          <w:lang w:val="de-DE"/>
        </w:rPr>
        <w:t>1.</w:t>
      </w:r>
      <w:r w:rsidR="00003E6B">
        <w:rPr>
          <w:noProof w:val="0"/>
          <w:lang w:val="de-DE"/>
        </w:rPr>
        <w:t>3</w:t>
      </w:r>
      <w:r w:rsidRPr="00BE0D82">
        <w:rPr>
          <w:noProof w:val="0"/>
          <w:lang w:val="de-DE"/>
        </w:rPr>
        <w:t xml:space="preserve"> </w:t>
      </w:r>
      <w:r w:rsidR="00F070BF" w:rsidRPr="00BE0D82">
        <w:rPr>
          <w:noProof w:val="0"/>
          <w:sz w:val="32"/>
          <w:lang w:val="de-DE"/>
        </w:rPr>
        <w:t>(2020-02</w:t>
      </w:r>
      <w:r w:rsidRPr="00BE0D82">
        <w:rPr>
          <w:noProof w:val="0"/>
          <w:sz w:val="32"/>
          <w:szCs w:val="32"/>
          <w:lang w:val="de-DE"/>
        </w:rPr>
        <w:t>)</w:t>
      </w:r>
    </w:p>
    <w:p w14:paraId="46B0891A" w14:textId="77777777" w:rsidR="009A6A77" w:rsidRDefault="009A6A77" w:rsidP="009A6A77">
      <w:pPr>
        <w:pStyle w:val="ZT"/>
        <w:framePr w:w="10206" w:h="3701" w:hRule="exact" w:wrap="auto" w:hAnchor="page" w:x="880" w:y="7094" w:anchorLock="0"/>
        <w:spacing w:line="240" w:lineRule="auto"/>
      </w:pPr>
      <w:r w:rsidRPr="00A154F0">
        <w:t>Title;</w:t>
      </w:r>
    </w:p>
    <w:p w14:paraId="5C03AF72" w14:textId="77777777" w:rsidR="009A6A77" w:rsidRDefault="009A6A77" w:rsidP="009A6A77">
      <w:pPr>
        <w:pStyle w:val="ZT"/>
        <w:framePr w:w="10206" w:h="3701" w:hRule="exact" w:wrap="auto" w:hAnchor="page" w:x="880" w:y="7094" w:anchorLock="0"/>
        <w:spacing w:line="240" w:lineRule="auto"/>
      </w:pPr>
      <w:r>
        <w:t>Permissioned Distributed Ledger</w:t>
      </w:r>
      <w:r w:rsidRPr="00A154F0">
        <w:t>;</w:t>
      </w:r>
    </w:p>
    <w:p w14:paraId="1ABA6905" w14:textId="146E7DFC" w:rsidR="007468BD" w:rsidRPr="009A6A77" w:rsidRDefault="007468BD" w:rsidP="009A6A77">
      <w:pPr>
        <w:pStyle w:val="ZT"/>
        <w:framePr w:w="10206" w:h="3701" w:hRule="exact" w:wrap="auto" w:hAnchor="page" w:x="880" w:y="7094" w:anchorLock="0"/>
        <w:spacing w:line="240" w:lineRule="auto"/>
      </w:pPr>
      <w:r w:rsidRPr="009A6A77">
        <w:t>PDL Landscape of Standards and Technologies</w:t>
      </w:r>
    </w:p>
    <w:p w14:paraId="7C5BA494" w14:textId="77777777" w:rsidR="007468BD" w:rsidRPr="00CF4FD2" w:rsidRDefault="007468BD" w:rsidP="007468BD">
      <w:pPr>
        <w:pStyle w:val="ListBullet5"/>
        <w:framePr w:w="10624" w:h="3271" w:hRule="exact" w:wrap="auto" w:vAnchor="page" w:hAnchor="page" w:x="674" w:y="12211"/>
      </w:pPr>
    </w:p>
    <w:p w14:paraId="62C5B1B5" w14:textId="77777777" w:rsidR="007468BD" w:rsidRPr="00CF4FD2" w:rsidRDefault="007468BD" w:rsidP="007468BD">
      <w:pPr>
        <w:pStyle w:val="TOC2"/>
        <w:rPr>
          <w:noProof w:val="0"/>
        </w:rPr>
      </w:pPr>
    </w:p>
    <w:p w14:paraId="553F54FA" w14:textId="77777777" w:rsidR="007468BD" w:rsidRPr="00CF4FD2" w:rsidRDefault="007468BD" w:rsidP="007468BD">
      <w:pPr>
        <w:pStyle w:val="ListBullet3"/>
        <w:framePr w:wrap="auto" w:vAnchor="page" w:hAnchor="page" w:x="901" w:y="1421"/>
      </w:pPr>
    </w:p>
    <w:p w14:paraId="79ABEE0F" w14:textId="77777777" w:rsidR="007468BD" w:rsidRPr="00CF4FD2" w:rsidRDefault="007468BD" w:rsidP="007468BD"/>
    <w:p w14:paraId="53D89D39" w14:textId="77777777" w:rsidR="007468BD" w:rsidRPr="00CF4FD2" w:rsidRDefault="007468BD" w:rsidP="007468BD"/>
    <w:p w14:paraId="38148393" w14:textId="77777777" w:rsidR="007468BD" w:rsidRPr="00CF4FD2" w:rsidRDefault="007468BD" w:rsidP="007468BD"/>
    <w:p w14:paraId="06087F83" w14:textId="77777777" w:rsidR="007468BD" w:rsidRPr="00CF4FD2" w:rsidRDefault="007468BD" w:rsidP="007468BD"/>
    <w:p w14:paraId="0F1087A7" w14:textId="77777777" w:rsidR="007468BD" w:rsidRPr="00CF4FD2" w:rsidRDefault="007468BD" w:rsidP="007468BD"/>
    <w:p w14:paraId="0830DAF4" w14:textId="77777777" w:rsidR="007468BD" w:rsidRPr="00CF4FD2" w:rsidRDefault="007468BD" w:rsidP="007468BD">
      <w:pPr>
        <w:pStyle w:val="ListBullet3"/>
        <w:framePr w:wrap="auto" w:vAnchor="page" w:hAnchor="page" w:x="901" w:y="1421"/>
      </w:pPr>
    </w:p>
    <w:p w14:paraId="554C687A" w14:textId="77777777" w:rsidR="007468BD" w:rsidRPr="00CF4FD2" w:rsidRDefault="007468BD" w:rsidP="007468BD">
      <w:pPr>
        <w:pStyle w:val="ListBullet2"/>
        <w:framePr w:h="1625" w:hRule="exact" w:wrap="notBeside" w:vAnchor="page" w:hAnchor="page" w:x="871" w:y="11581"/>
        <w:pBdr>
          <w:bottom w:val="single" w:sz="6" w:space="1" w:color="auto"/>
        </w:pBdr>
        <w:spacing w:after="240"/>
        <w:ind w:left="2835" w:right="2835"/>
        <w:jc w:val="center"/>
        <w:rPr>
          <w:rFonts w:ascii="Arial" w:hAnsi="Arial"/>
          <w:b/>
          <w:i/>
        </w:rPr>
      </w:pPr>
      <w:r w:rsidRPr="00CF4FD2">
        <w:rPr>
          <w:rFonts w:ascii="Arial" w:hAnsi="Arial"/>
          <w:b/>
          <w:i/>
        </w:rPr>
        <w:t>Disclaimer</w:t>
      </w:r>
    </w:p>
    <w:p w14:paraId="6F51061B" w14:textId="77777777" w:rsidR="007468BD" w:rsidRPr="00CF4FD2" w:rsidRDefault="007468BD" w:rsidP="007468BD">
      <w:pPr>
        <w:pStyle w:val="ListBullet2"/>
        <w:framePr w:h="1625" w:hRule="exact" w:wrap="notBeside" w:vAnchor="page" w:hAnchor="page" w:x="871" w:y="11581"/>
        <w:spacing w:after="240"/>
        <w:jc w:val="center"/>
        <w:rPr>
          <w:rFonts w:ascii="Arial" w:hAnsi="Arial" w:cs="Arial"/>
          <w:sz w:val="18"/>
          <w:szCs w:val="18"/>
        </w:rPr>
      </w:pPr>
      <w:r w:rsidRPr="00CF4FD2">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CF4FD2">
        <w:rPr>
          <w:rFonts w:ascii="Arial" w:hAnsi="Arial" w:cs="Arial"/>
          <w:sz w:val="18"/>
          <w:szCs w:val="18"/>
        </w:rPr>
        <w:br/>
        <w:t>It does not necessarily represent the views of the entire ETSI membership.</w:t>
      </w:r>
    </w:p>
    <w:p w14:paraId="12642855" w14:textId="77777777" w:rsidR="007468BD" w:rsidRPr="00CF4FD2" w:rsidRDefault="007468BD" w:rsidP="007468BD">
      <w:pPr>
        <w:pStyle w:val="ListBullet3"/>
        <w:framePr w:w="6341" w:h="450" w:hRule="exact" w:wrap="auto" w:vAnchor="page" w:hAnchor="page" w:x="811" w:y="5401"/>
        <w:rPr>
          <w:rFonts w:ascii="Century Gothic" w:hAnsi="Century Gothic"/>
          <w:b/>
          <w:i/>
          <w:caps/>
          <w:color w:val="FFFFFF"/>
          <w:sz w:val="32"/>
          <w:szCs w:val="32"/>
        </w:rPr>
      </w:pPr>
      <w:r w:rsidRPr="00CF4FD2">
        <w:rPr>
          <w:rFonts w:ascii="Century Gothic" w:hAnsi="Century Gothic"/>
          <w:b/>
          <w:i/>
          <w:caps/>
          <w:color w:val="FFFFFF"/>
          <w:sz w:val="32"/>
          <w:szCs w:val="32"/>
        </w:rPr>
        <w:t>Group Report</w:t>
      </w:r>
    </w:p>
    <w:p w14:paraId="276BF55C" w14:textId="77777777" w:rsidR="007468BD" w:rsidRPr="00CF4FD2" w:rsidRDefault="007468BD" w:rsidP="007468BD">
      <w:pPr>
        <w:rPr>
          <w:rFonts w:ascii="Arial" w:hAnsi="Arial" w:cs="Arial"/>
          <w:sz w:val="18"/>
          <w:szCs w:val="18"/>
        </w:rPr>
        <w:sectPr w:rsidR="007468BD" w:rsidRPr="00CF4FD2"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73B091E7" w14:textId="77777777" w:rsidR="007468BD" w:rsidRPr="00CF4FD2" w:rsidRDefault="007468BD" w:rsidP="007468BD">
      <w:pPr>
        <w:pStyle w:val="FP"/>
        <w:framePr w:wrap="notBeside" w:vAnchor="page" w:hAnchor="page" w:x="1141" w:y="2836"/>
        <w:pBdr>
          <w:bottom w:val="single" w:sz="6" w:space="1" w:color="auto"/>
        </w:pBdr>
        <w:ind w:left="2835" w:right="2835"/>
        <w:jc w:val="center"/>
      </w:pPr>
      <w:r w:rsidRPr="00CF4FD2">
        <w:lastRenderedPageBreak/>
        <w:t>Reference</w:t>
      </w:r>
    </w:p>
    <w:p w14:paraId="57DA2FB2" w14:textId="45101EEA" w:rsidR="007468BD" w:rsidRPr="00CF4FD2" w:rsidRDefault="007468BD" w:rsidP="007468BD">
      <w:pPr>
        <w:pStyle w:val="FP"/>
        <w:framePr w:wrap="notBeside" w:vAnchor="page" w:hAnchor="page" w:x="1141" w:y="2836"/>
        <w:ind w:left="2268" w:right="2268"/>
        <w:jc w:val="center"/>
        <w:rPr>
          <w:rFonts w:ascii="Arial" w:hAnsi="Arial"/>
          <w:sz w:val="18"/>
        </w:rPr>
      </w:pPr>
      <w:r w:rsidRPr="00CF4FD2">
        <w:rPr>
          <w:rFonts w:ascii="Arial" w:hAnsi="Arial"/>
          <w:sz w:val="18"/>
        </w:rPr>
        <w:t>DGR/PDL-001_L</w:t>
      </w:r>
      <w:r w:rsidR="0021709C" w:rsidRPr="00CF4FD2">
        <w:rPr>
          <w:rFonts w:ascii="Arial" w:hAnsi="Arial"/>
          <w:sz w:val="18"/>
        </w:rPr>
        <w:t>andscape</w:t>
      </w:r>
    </w:p>
    <w:p w14:paraId="6864A557" w14:textId="77777777" w:rsidR="007468BD" w:rsidRPr="00CF4FD2" w:rsidRDefault="007468BD" w:rsidP="007468BD">
      <w:pPr>
        <w:pStyle w:val="FP"/>
        <w:framePr w:wrap="notBeside" w:vAnchor="page" w:hAnchor="page" w:x="1141" w:y="2836"/>
        <w:pBdr>
          <w:bottom w:val="single" w:sz="6" w:space="1" w:color="auto"/>
        </w:pBdr>
        <w:spacing w:before="240"/>
        <w:ind w:left="2835" w:right="2835"/>
        <w:jc w:val="center"/>
      </w:pPr>
      <w:r w:rsidRPr="00CF4FD2">
        <w:t>Keywords</w:t>
      </w:r>
    </w:p>
    <w:p w14:paraId="7827E719" w14:textId="77777777" w:rsidR="007468BD" w:rsidRPr="00CF4FD2" w:rsidRDefault="007468BD" w:rsidP="007468BD">
      <w:pPr>
        <w:pStyle w:val="FP"/>
        <w:framePr w:wrap="notBeside" w:vAnchor="page" w:hAnchor="page" w:x="1141" w:y="2836"/>
        <w:ind w:left="2835" w:right="2835"/>
        <w:jc w:val="center"/>
        <w:rPr>
          <w:rFonts w:ascii="Arial" w:hAnsi="Arial"/>
          <w:sz w:val="18"/>
        </w:rPr>
      </w:pPr>
      <w:r w:rsidRPr="00CF4FD2">
        <w:rPr>
          <w:rFonts w:ascii="Arial" w:hAnsi="Arial"/>
          <w:sz w:val="18"/>
        </w:rPr>
        <w:t>blockchain, gap analysis, state of the art survey</w:t>
      </w:r>
    </w:p>
    <w:p w14:paraId="2DD9AAE3" w14:textId="77777777" w:rsidR="007468BD" w:rsidRPr="00CF4FD2" w:rsidRDefault="007468BD" w:rsidP="007468BD"/>
    <w:p w14:paraId="127D833C" w14:textId="77777777" w:rsidR="007468BD" w:rsidRPr="00BE0D82" w:rsidRDefault="007468BD" w:rsidP="007468BD">
      <w:pPr>
        <w:pStyle w:val="FP"/>
        <w:framePr w:wrap="notBeside" w:vAnchor="page" w:hAnchor="page" w:x="1156" w:y="5581"/>
        <w:spacing w:after="240"/>
        <w:ind w:left="2835" w:right="2835"/>
        <w:jc w:val="center"/>
        <w:rPr>
          <w:rFonts w:ascii="Arial" w:hAnsi="Arial"/>
          <w:b/>
          <w:i/>
          <w:lang w:val="fr-FR"/>
        </w:rPr>
      </w:pPr>
      <w:r w:rsidRPr="00BE0D82">
        <w:rPr>
          <w:rFonts w:ascii="Arial" w:hAnsi="Arial"/>
          <w:b/>
          <w:i/>
          <w:lang w:val="fr-FR"/>
        </w:rPr>
        <w:t>ETSI</w:t>
      </w:r>
    </w:p>
    <w:p w14:paraId="7420542F" w14:textId="77777777" w:rsidR="007468BD" w:rsidRPr="00BE0D82" w:rsidRDefault="007468BD" w:rsidP="007468BD">
      <w:pPr>
        <w:pStyle w:val="FP"/>
        <w:framePr w:wrap="notBeside" w:vAnchor="page" w:hAnchor="page" w:x="1156" w:y="5581"/>
        <w:pBdr>
          <w:bottom w:val="single" w:sz="6" w:space="1" w:color="auto"/>
        </w:pBdr>
        <w:ind w:left="2835" w:right="2835"/>
        <w:jc w:val="center"/>
        <w:rPr>
          <w:rFonts w:ascii="Arial" w:hAnsi="Arial"/>
          <w:sz w:val="18"/>
          <w:lang w:val="fr-FR"/>
        </w:rPr>
      </w:pPr>
      <w:r w:rsidRPr="00BE0D82">
        <w:rPr>
          <w:rFonts w:ascii="Arial" w:hAnsi="Arial"/>
          <w:sz w:val="18"/>
          <w:lang w:val="fr-FR"/>
        </w:rPr>
        <w:t>650 Route des Lucioles</w:t>
      </w:r>
    </w:p>
    <w:p w14:paraId="174A828B" w14:textId="77777777" w:rsidR="007468BD" w:rsidRPr="00BE0D82" w:rsidRDefault="007468BD" w:rsidP="007468BD">
      <w:pPr>
        <w:pStyle w:val="FP"/>
        <w:framePr w:wrap="notBeside" w:vAnchor="page" w:hAnchor="page" w:x="1156" w:y="5581"/>
        <w:pBdr>
          <w:bottom w:val="single" w:sz="6" w:space="1" w:color="auto"/>
        </w:pBdr>
        <w:ind w:left="2835" w:right="2835"/>
        <w:jc w:val="center"/>
        <w:rPr>
          <w:lang w:val="fr-FR"/>
        </w:rPr>
      </w:pPr>
      <w:r w:rsidRPr="00BE0D82">
        <w:rPr>
          <w:rFonts w:ascii="Arial" w:hAnsi="Arial"/>
          <w:sz w:val="18"/>
          <w:lang w:val="fr-FR"/>
        </w:rPr>
        <w:t>F-06921 Sophia Antipolis Cedex - FRANCE</w:t>
      </w:r>
    </w:p>
    <w:p w14:paraId="207EBE87" w14:textId="77777777" w:rsidR="007468BD" w:rsidRPr="00BE0D82" w:rsidRDefault="007468BD" w:rsidP="007468BD">
      <w:pPr>
        <w:pStyle w:val="FP"/>
        <w:framePr w:wrap="notBeside" w:vAnchor="page" w:hAnchor="page" w:x="1156" w:y="5581"/>
        <w:ind w:left="2835" w:right="2835"/>
        <w:jc w:val="center"/>
        <w:rPr>
          <w:rFonts w:ascii="Arial" w:hAnsi="Arial"/>
          <w:sz w:val="18"/>
          <w:lang w:val="fr-FR"/>
        </w:rPr>
      </w:pPr>
    </w:p>
    <w:p w14:paraId="39600514" w14:textId="77777777" w:rsidR="007468BD" w:rsidRPr="00BE0D82" w:rsidRDefault="007468BD" w:rsidP="007468BD">
      <w:pPr>
        <w:pStyle w:val="FP"/>
        <w:framePr w:wrap="notBeside" w:vAnchor="page" w:hAnchor="page" w:x="1156" w:y="5581"/>
        <w:spacing w:after="20"/>
        <w:ind w:left="2835" w:right="2835"/>
        <w:jc w:val="center"/>
        <w:rPr>
          <w:rFonts w:ascii="Arial" w:hAnsi="Arial"/>
          <w:sz w:val="18"/>
          <w:lang w:val="pt-PT"/>
        </w:rPr>
      </w:pPr>
      <w:r w:rsidRPr="00BE0D82">
        <w:rPr>
          <w:rFonts w:ascii="Arial" w:hAnsi="Arial"/>
          <w:sz w:val="18"/>
          <w:lang w:val="pt-PT"/>
        </w:rPr>
        <w:t>Tel.: +33 4 92 94 42 00   Fax: +33 4 93 65 47 16</w:t>
      </w:r>
    </w:p>
    <w:p w14:paraId="33AFA769" w14:textId="77777777" w:rsidR="007468BD" w:rsidRPr="00BE0D82" w:rsidRDefault="007468BD" w:rsidP="007468BD">
      <w:pPr>
        <w:pStyle w:val="FP"/>
        <w:framePr w:wrap="notBeside" w:vAnchor="page" w:hAnchor="page" w:x="1156" w:y="5581"/>
        <w:ind w:left="2835" w:right="2835"/>
        <w:jc w:val="center"/>
        <w:rPr>
          <w:rFonts w:ascii="Arial" w:hAnsi="Arial"/>
          <w:sz w:val="15"/>
          <w:lang w:val="pt-PT"/>
        </w:rPr>
      </w:pPr>
    </w:p>
    <w:p w14:paraId="74B62422" w14:textId="77777777" w:rsidR="007468BD" w:rsidRPr="00BE0D82" w:rsidRDefault="007468BD" w:rsidP="007468BD">
      <w:pPr>
        <w:pStyle w:val="FP"/>
        <w:framePr w:wrap="notBeside" w:vAnchor="page" w:hAnchor="page" w:x="1156" w:y="5581"/>
        <w:ind w:left="2835" w:right="2835"/>
        <w:jc w:val="center"/>
        <w:rPr>
          <w:rFonts w:ascii="Arial" w:hAnsi="Arial"/>
          <w:sz w:val="15"/>
          <w:lang w:val="pt-PT"/>
        </w:rPr>
      </w:pPr>
      <w:r w:rsidRPr="00BE0D82">
        <w:rPr>
          <w:rFonts w:ascii="Arial" w:hAnsi="Arial"/>
          <w:sz w:val="15"/>
          <w:lang w:val="pt-PT"/>
        </w:rPr>
        <w:t>Siret N° 348 623 562 00017 - NAF 742 C</w:t>
      </w:r>
    </w:p>
    <w:p w14:paraId="0A952703" w14:textId="77777777" w:rsidR="007468BD" w:rsidRPr="00BE0D82" w:rsidRDefault="007468BD" w:rsidP="007468BD">
      <w:pPr>
        <w:pStyle w:val="FP"/>
        <w:framePr w:wrap="notBeside" w:vAnchor="page" w:hAnchor="page" w:x="1156" w:y="5581"/>
        <w:ind w:left="2835" w:right="2835"/>
        <w:jc w:val="center"/>
        <w:rPr>
          <w:rFonts w:ascii="Arial" w:hAnsi="Arial"/>
          <w:sz w:val="15"/>
          <w:lang w:val="fr-FR"/>
        </w:rPr>
      </w:pPr>
      <w:r w:rsidRPr="00BE0D82">
        <w:rPr>
          <w:rFonts w:ascii="Arial" w:hAnsi="Arial"/>
          <w:sz w:val="15"/>
          <w:lang w:val="fr-FR"/>
        </w:rPr>
        <w:t>Association à but non lucratif enregistrée à la</w:t>
      </w:r>
    </w:p>
    <w:p w14:paraId="17065EE8" w14:textId="77777777" w:rsidR="007468BD" w:rsidRPr="00BE0D82" w:rsidRDefault="007468BD" w:rsidP="007468BD">
      <w:pPr>
        <w:pStyle w:val="FP"/>
        <w:framePr w:wrap="notBeside" w:vAnchor="page" w:hAnchor="page" w:x="1156" w:y="5581"/>
        <w:ind w:left="2835" w:right="2835"/>
        <w:jc w:val="center"/>
        <w:rPr>
          <w:rFonts w:ascii="Arial" w:hAnsi="Arial"/>
          <w:sz w:val="15"/>
          <w:lang w:val="fr-FR"/>
        </w:rPr>
      </w:pPr>
      <w:r w:rsidRPr="00BE0D82">
        <w:rPr>
          <w:rFonts w:ascii="Arial" w:hAnsi="Arial"/>
          <w:sz w:val="15"/>
          <w:lang w:val="fr-FR"/>
        </w:rPr>
        <w:t>Sous-Préfecture de Grasse (06) N° 7803/88</w:t>
      </w:r>
    </w:p>
    <w:p w14:paraId="6A73A253" w14:textId="77777777" w:rsidR="007468BD" w:rsidRPr="00BE0D82" w:rsidRDefault="007468BD" w:rsidP="007468BD">
      <w:pPr>
        <w:pStyle w:val="FP"/>
        <w:framePr w:wrap="notBeside" w:vAnchor="page" w:hAnchor="page" w:x="1156" w:y="5581"/>
        <w:ind w:left="2835" w:right="2835"/>
        <w:jc w:val="center"/>
        <w:rPr>
          <w:rFonts w:ascii="Arial" w:hAnsi="Arial"/>
          <w:sz w:val="18"/>
          <w:lang w:val="fr-FR"/>
        </w:rPr>
      </w:pPr>
    </w:p>
    <w:p w14:paraId="71274542" w14:textId="77777777" w:rsidR="007468BD" w:rsidRPr="00BE0D82" w:rsidRDefault="007468BD" w:rsidP="007468BD">
      <w:pPr>
        <w:rPr>
          <w:lang w:val="fr-FR"/>
        </w:rPr>
      </w:pPr>
    </w:p>
    <w:p w14:paraId="0A98DF87" w14:textId="77777777" w:rsidR="007468BD" w:rsidRPr="00BE0D82" w:rsidRDefault="007468BD" w:rsidP="007468BD">
      <w:pPr>
        <w:rPr>
          <w:lang w:val="fr-FR"/>
        </w:rPr>
      </w:pPr>
    </w:p>
    <w:p w14:paraId="25C3FCE9" w14:textId="77777777" w:rsidR="007468BD" w:rsidRPr="00CF4FD2" w:rsidRDefault="007468BD" w:rsidP="007468BD">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CF4FD2">
        <w:rPr>
          <w:rFonts w:ascii="Arial" w:hAnsi="Arial"/>
          <w:b/>
          <w:i/>
        </w:rPr>
        <w:t>Important notice</w:t>
      </w:r>
    </w:p>
    <w:p w14:paraId="6ACA3954"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The present document can be downloaded from:</w:t>
      </w:r>
      <w:r w:rsidRPr="00CF4FD2">
        <w:rPr>
          <w:rFonts w:ascii="Arial" w:hAnsi="Arial" w:cs="Arial"/>
          <w:sz w:val="18"/>
        </w:rPr>
        <w:br/>
      </w:r>
      <w:hyperlink r:id="rId10" w:history="1">
        <w:r w:rsidRPr="00CF4FD2">
          <w:rPr>
            <w:rStyle w:val="Hyperlink"/>
            <w:rFonts w:ascii="Arial" w:hAnsi="Arial"/>
            <w:sz w:val="18"/>
          </w:rPr>
          <w:t>http://www.etsi.org/standards-search</w:t>
        </w:r>
      </w:hyperlink>
    </w:p>
    <w:p w14:paraId="6B063EAE"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CF4FD2">
          <w:rPr>
            <w:rStyle w:val="Hyperlink"/>
            <w:rFonts w:ascii="Arial" w:hAnsi="Arial" w:cs="Arial"/>
            <w:sz w:val="18"/>
          </w:rPr>
          <w:t>www.etsi.org/deliver</w:t>
        </w:r>
      </w:hyperlink>
      <w:r w:rsidRPr="00CF4FD2">
        <w:rPr>
          <w:rFonts w:ascii="Arial" w:hAnsi="Arial" w:cs="Arial"/>
          <w:sz w:val="18"/>
        </w:rPr>
        <w:t>.</w:t>
      </w:r>
    </w:p>
    <w:p w14:paraId="699F7A17"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CF4FD2">
          <w:rPr>
            <w:rStyle w:val="Hyperlink"/>
            <w:rFonts w:ascii="Arial" w:hAnsi="Arial" w:cs="Arial"/>
            <w:sz w:val="18"/>
          </w:rPr>
          <w:t>https://portal.etsi.org/TB/ETSIDeliverableStatus.aspx</w:t>
        </w:r>
      </w:hyperlink>
    </w:p>
    <w:p w14:paraId="261BBF51" w14:textId="77777777" w:rsidR="007468BD" w:rsidRPr="00CF4FD2" w:rsidRDefault="007468BD" w:rsidP="007468BD">
      <w:pPr>
        <w:pStyle w:val="FP"/>
        <w:framePr w:h="7396" w:hRule="exact" w:wrap="notBeside" w:vAnchor="page" w:hAnchor="page" w:x="1021" w:y="8401"/>
        <w:pBdr>
          <w:bottom w:val="single" w:sz="6" w:space="1" w:color="auto"/>
        </w:pBdr>
        <w:spacing w:after="240"/>
        <w:jc w:val="center"/>
        <w:rPr>
          <w:rFonts w:ascii="Arial" w:hAnsi="Arial" w:cs="Arial"/>
          <w:sz w:val="18"/>
        </w:rPr>
      </w:pPr>
      <w:r w:rsidRPr="00CF4FD2">
        <w:rPr>
          <w:rFonts w:ascii="Arial" w:hAnsi="Arial" w:cs="Arial"/>
          <w:sz w:val="18"/>
        </w:rPr>
        <w:t>If you find errors in the present document, please send your comment to one of the following services:</w:t>
      </w:r>
      <w:r w:rsidRPr="00CF4FD2">
        <w:rPr>
          <w:rFonts w:ascii="Arial" w:hAnsi="Arial" w:cs="Arial"/>
          <w:sz w:val="18"/>
        </w:rPr>
        <w:br/>
      </w:r>
      <w:hyperlink r:id="rId13" w:history="1">
        <w:r w:rsidRPr="00CF4FD2">
          <w:rPr>
            <w:rStyle w:val="Hyperlink"/>
            <w:rFonts w:ascii="Arial" w:hAnsi="Arial" w:cs="Arial"/>
            <w:sz w:val="18"/>
            <w:szCs w:val="18"/>
          </w:rPr>
          <w:t>https://portal.etsi.org/People/CommiteeSupportStaff.aspx</w:t>
        </w:r>
      </w:hyperlink>
    </w:p>
    <w:p w14:paraId="11873CAD" w14:textId="77777777" w:rsidR="007468BD" w:rsidRPr="00CF4FD2" w:rsidRDefault="007468BD" w:rsidP="007468BD">
      <w:pPr>
        <w:pStyle w:val="FP"/>
        <w:framePr w:h="7396" w:hRule="exact" w:wrap="notBeside" w:vAnchor="page" w:hAnchor="page" w:x="1021" w:y="8401"/>
        <w:pBdr>
          <w:bottom w:val="single" w:sz="6" w:space="1" w:color="auto"/>
        </w:pBdr>
        <w:spacing w:after="240"/>
        <w:jc w:val="center"/>
        <w:rPr>
          <w:rFonts w:ascii="Arial" w:hAnsi="Arial"/>
          <w:b/>
          <w:i/>
        </w:rPr>
      </w:pPr>
      <w:r w:rsidRPr="00CF4FD2">
        <w:rPr>
          <w:rFonts w:ascii="Arial" w:hAnsi="Arial"/>
          <w:b/>
          <w:i/>
        </w:rPr>
        <w:t>Copyright Notification</w:t>
      </w:r>
    </w:p>
    <w:p w14:paraId="0C2F7FCF"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Reproduction is only permitted for the purpose of standardization work undertaken within ETSI.</w:t>
      </w:r>
      <w:r w:rsidRPr="00CF4FD2">
        <w:rPr>
          <w:rFonts w:ascii="Arial" w:hAnsi="Arial" w:cs="Arial"/>
          <w:sz w:val="18"/>
        </w:rPr>
        <w:br/>
        <w:t>The copyright and the foregoing restrictions extend to reproduction in all media.</w:t>
      </w:r>
    </w:p>
    <w:p w14:paraId="1546DC34" w14:textId="77777777" w:rsidR="007468BD" w:rsidRPr="00CF4FD2" w:rsidRDefault="007468BD" w:rsidP="007468BD">
      <w:pPr>
        <w:pStyle w:val="FP"/>
        <w:framePr w:h="7396" w:hRule="exact" w:wrap="notBeside" w:vAnchor="page" w:hAnchor="page" w:x="1021" w:y="8401"/>
        <w:jc w:val="center"/>
        <w:rPr>
          <w:rFonts w:ascii="Arial" w:hAnsi="Arial" w:cs="Arial"/>
          <w:sz w:val="18"/>
        </w:rPr>
      </w:pPr>
    </w:p>
    <w:p w14:paraId="5A7A6C9D"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 ETSI 2019.</w:t>
      </w:r>
    </w:p>
    <w:p w14:paraId="25A5A5F1"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All rights reserved.</w:t>
      </w:r>
      <w:r w:rsidRPr="00CF4FD2">
        <w:rPr>
          <w:rFonts w:ascii="Arial" w:hAnsi="Arial" w:cs="Arial"/>
          <w:sz w:val="18"/>
        </w:rPr>
        <w:br/>
      </w:r>
    </w:p>
    <w:p w14:paraId="5EDBDF66" w14:textId="77777777" w:rsidR="007468BD" w:rsidRPr="00CF4FD2" w:rsidRDefault="007468BD" w:rsidP="007468BD">
      <w:pPr>
        <w:framePr w:h="7396" w:hRule="exact" w:wrap="notBeside" w:vAnchor="page" w:hAnchor="page" w:x="1021" w:y="8401"/>
        <w:jc w:val="center"/>
        <w:rPr>
          <w:rFonts w:ascii="Arial" w:hAnsi="Arial" w:cs="Arial"/>
          <w:sz w:val="18"/>
          <w:szCs w:val="18"/>
        </w:rPr>
      </w:pPr>
      <w:r w:rsidRPr="00CF4FD2">
        <w:rPr>
          <w:rFonts w:ascii="Arial" w:hAnsi="Arial" w:cs="Arial"/>
          <w:b/>
          <w:bCs/>
          <w:sz w:val="18"/>
          <w:szCs w:val="18"/>
        </w:rPr>
        <w:t>DECT™</w:t>
      </w:r>
      <w:r w:rsidRPr="00CF4FD2">
        <w:rPr>
          <w:rFonts w:ascii="Arial" w:hAnsi="Arial" w:cs="Arial"/>
          <w:sz w:val="18"/>
          <w:szCs w:val="18"/>
        </w:rPr>
        <w:t xml:space="preserve">, </w:t>
      </w:r>
      <w:r w:rsidRPr="00CF4FD2">
        <w:rPr>
          <w:rFonts w:ascii="Arial" w:hAnsi="Arial" w:cs="Arial"/>
          <w:b/>
          <w:bCs/>
          <w:sz w:val="18"/>
          <w:szCs w:val="18"/>
        </w:rPr>
        <w:t>PLUGTESTS™</w:t>
      </w:r>
      <w:r w:rsidRPr="00CF4FD2">
        <w:rPr>
          <w:rFonts w:ascii="Arial" w:hAnsi="Arial" w:cs="Arial"/>
          <w:sz w:val="18"/>
          <w:szCs w:val="18"/>
        </w:rPr>
        <w:t xml:space="preserve">, </w:t>
      </w:r>
      <w:r w:rsidRPr="00CF4FD2">
        <w:rPr>
          <w:rFonts w:ascii="Arial" w:hAnsi="Arial" w:cs="Arial"/>
          <w:b/>
          <w:bCs/>
          <w:sz w:val="18"/>
          <w:szCs w:val="18"/>
        </w:rPr>
        <w:t>UMTS™</w:t>
      </w:r>
      <w:r w:rsidRPr="00CF4FD2">
        <w:rPr>
          <w:rFonts w:ascii="Arial" w:hAnsi="Arial" w:cs="Arial"/>
          <w:sz w:val="18"/>
          <w:szCs w:val="18"/>
        </w:rPr>
        <w:t xml:space="preserve"> and the ETSI logo are trademarks of ETSI registered for the benefit of its Members.</w:t>
      </w:r>
      <w:r w:rsidRPr="00CF4FD2">
        <w:rPr>
          <w:rFonts w:ascii="Arial" w:hAnsi="Arial" w:cs="Arial"/>
          <w:sz w:val="18"/>
          <w:szCs w:val="18"/>
        </w:rPr>
        <w:br/>
      </w:r>
      <w:r w:rsidRPr="00CF4FD2">
        <w:rPr>
          <w:rFonts w:ascii="Arial" w:hAnsi="Arial" w:cs="Arial"/>
          <w:b/>
          <w:bCs/>
          <w:sz w:val="18"/>
          <w:szCs w:val="18"/>
        </w:rPr>
        <w:t>3GPP™</w:t>
      </w:r>
      <w:r w:rsidRPr="00CF4FD2">
        <w:rPr>
          <w:rFonts w:ascii="Arial" w:hAnsi="Arial" w:cs="Arial"/>
          <w:sz w:val="18"/>
          <w:szCs w:val="18"/>
          <w:vertAlign w:val="superscript"/>
        </w:rPr>
        <w:t xml:space="preserve"> </w:t>
      </w:r>
      <w:r w:rsidRPr="00CF4FD2">
        <w:rPr>
          <w:rFonts w:ascii="Arial" w:hAnsi="Arial" w:cs="Arial"/>
          <w:sz w:val="18"/>
          <w:szCs w:val="18"/>
        </w:rPr>
        <w:t xml:space="preserve">and </w:t>
      </w:r>
      <w:r w:rsidRPr="00CF4FD2">
        <w:rPr>
          <w:rFonts w:ascii="Arial" w:hAnsi="Arial" w:cs="Arial"/>
          <w:b/>
          <w:bCs/>
          <w:sz w:val="18"/>
          <w:szCs w:val="18"/>
        </w:rPr>
        <w:t>LTE™</w:t>
      </w:r>
      <w:r w:rsidRPr="00CF4FD2">
        <w:rPr>
          <w:rFonts w:ascii="Arial" w:hAnsi="Arial" w:cs="Arial"/>
          <w:sz w:val="18"/>
          <w:szCs w:val="18"/>
        </w:rPr>
        <w:t xml:space="preserve"> are trademarks of ETSI registered for the benefit of its Members and</w:t>
      </w:r>
      <w:r w:rsidRPr="00CF4FD2">
        <w:rPr>
          <w:rFonts w:ascii="Arial" w:hAnsi="Arial" w:cs="Arial"/>
          <w:sz w:val="18"/>
          <w:szCs w:val="18"/>
        </w:rPr>
        <w:br/>
        <w:t>of the 3GPP Organizational Partners.</w:t>
      </w:r>
      <w:r w:rsidRPr="00CF4FD2">
        <w:rPr>
          <w:rFonts w:ascii="Arial" w:hAnsi="Arial" w:cs="Arial"/>
          <w:sz w:val="18"/>
          <w:szCs w:val="18"/>
        </w:rPr>
        <w:br/>
      </w:r>
      <w:r w:rsidRPr="00CF4FD2">
        <w:rPr>
          <w:rFonts w:ascii="Arial" w:hAnsi="Arial" w:cs="Arial"/>
          <w:b/>
          <w:bCs/>
          <w:sz w:val="18"/>
          <w:szCs w:val="18"/>
        </w:rPr>
        <w:t>oneM2M™</w:t>
      </w:r>
      <w:r w:rsidRPr="00CF4FD2">
        <w:rPr>
          <w:rFonts w:ascii="Arial" w:hAnsi="Arial" w:cs="Arial"/>
          <w:sz w:val="18"/>
          <w:szCs w:val="18"/>
        </w:rPr>
        <w:t xml:space="preserve"> logo is a trademark of ETSI registered for the benefit of its Members and</w:t>
      </w:r>
      <w:r w:rsidRPr="00CF4FD2">
        <w:rPr>
          <w:rFonts w:ascii="Arial" w:hAnsi="Arial" w:cs="Arial"/>
          <w:sz w:val="18"/>
          <w:szCs w:val="18"/>
        </w:rPr>
        <w:br/>
        <w:t>of the oneM2M Partners.</w:t>
      </w:r>
      <w:r w:rsidRPr="00CF4FD2">
        <w:rPr>
          <w:rFonts w:ascii="Arial" w:hAnsi="Arial" w:cs="Arial"/>
          <w:sz w:val="18"/>
          <w:szCs w:val="18"/>
        </w:rPr>
        <w:br/>
      </w:r>
      <w:r w:rsidRPr="00CF4FD2">
        <w:rPr>
          <w:rFonts w:ascii="Arial" w:hAnsi="Arial" w:cs="Arial"/>
          <w:b/>
          <w:bCs/>
          <w:sz w:val="18"/>
          <w:szCs w:val="18"/>
        </w:rPr>
        <w:t>GSM</w:t>
      </w:r>
      <w:r w:rsidRPr="00CF4FD2">
        <w:rPr>
          <w:rFonts w:ascii="Arial" w:hAnsi="Arial" w:cs="Arial"/>
          <w:b/>
          <w:sz w:val="18"/>
          <w:szCs w:val="18"/>
          <w:vertAlign w:val="superscript"/>
        </w:rPr>
        <w:t>®</w:t>
      </w:r>
      <w:r w:rsidRPr="00CF4FD2">
        <w:rPr>
          <w:rFonts w:ascii="Arial" w:hAnsi="Arial" w:cs="Arial"/>
          <w:sz w:val="18"/>
          <w:szCs w:val="18"/>
        </w:rPr>
        <w:t xml:space="preserve"> and the GSM logo are trademarks registered and owned by the GSM Association.</w:t>
      </w:r>
    </w:p>
    <w:p w14:paraId="38FBE865" w14:textId="77777777" w:rsidR="003F6A45" w:rsidRPr="00CF4FD2" w:rsidRDefault="003F6A45" w:rsidP="0021709C">
      <w:pPr>
        <w:overflowPunct/>
        <w:autoSpaceDE/>
        <w:autoSpaceDN/>
        <w:adjustRightInd/>
        <w:spacing w:after="0"/>
        <w:textAlignment w:val="auto"/>
      </w:pPr>
      <w:r w:rsidRPr="00CF4FD2">
        <w:br w:type="page"/>
      </w:r>
    </w:p>
    <w:p w14:paraId="330F3C5D" w14:textId="77486189" w:rsidR="003F6A45" w:rsidRPr="00CF4FD2" w:rsidRDefault="003F6A45" w:rsidP="0021709C">
      <w:pPr>
        <w:pStyle w:val="TT"/>
      </w:pPr>
      <w:r w:rsidRPr="00CF4FD2">
        <w:t>Contents</w:t>
      </w:r>
    </w:p>
    <w:p w14:paraId="15055FBB" w14:textId="77777777" w:rsidR="003C6A98" w:rsidRDefault="009A4BB0">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3C6A98">
        <w:t>Intellectual Property Rights</w:t>
      </w:r>
      <w:r w:rsidR="003C6A98">
        <w:tab/>
      </w:r>
      <w:r w:rsidR="003C6A98">
        <w:fldChar w:fldCharType="begin"/>
      </w:r>
      <w:r w:rsidR="003C6A98">
        <w:instrText xml:space="preserve"> PAGEREF _Toc32341698 \h </w:instrText>
      </w:r>
      <w:r w:rsidR="003C6A98">
        <w:fldChar w:fldCharType="separate"/>
      </w:r>
      <w:r w:rsidR="003C6A98">
        <w:t>4</w:t>
      </w:r>
      <w:r w:rsidR="003C6A98">
        <w:fldChar w:fldCharType="end"/>
      </w:r>
    </w:p>
    <w:p w14:paraId="0A363E83" w14:textId="77777777" w:rsidR="003C6A98" w:rsidRDefault="003C6A98">
      <w:pPr>
        <w:pStyle w:val="TOC1"/>
        <w:rPr>
          <w:rFonts w:asciiTheme="minorHAnsi" w:eastAsiaTheme="minorEastAsia" w:hAnsiTheme="minorHAnsi" w:cstheme="minorBidi"/>
          <w:szCs w:val="22"/>
          <w:lang w:eastAsia="en-GB"/>
        </w:rPr>
      </w:pPr>
      <w:r>
        <w:t>Foreword</w:t>
      </w:r>
      <w:r>
        <w:tab/>
      </w:r>
      <w:r>
        <w:fldChar w:fldCharType="begin"/>
      </w:r>
      <w:r>
        <w:instrText xml:space="preserve"> PAGEREF _Toc32341699 \h </w:instrText>
      </w:r>
      <w:r>
        <w:fldChar w:fldCharType="separate"/>
      </w:r>
      <w:r>
        <w:t>4</w:t>
      </w:r>
      <w:r>
        <w:fldChar w:fldCharType="end"/>
      </w:r>
    </w:p>
    <w:p w14:paraId="5E08D632" w14:textId="77777777" w:rsidR="003C6A98" w:rsidRDefault="003C6A9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_Toc32341700 \h </w:instrText>
      </w:r>
      <w:r>
        <w:fldChar w:fldCharType="separate"/>
      </w:r>
      <w:r>
        <w:t>4</w:t>
      </w:r>
      <w:r>
        <w:fldChar w:fldCharType="end"/>
      </w:r>
    </w:p>
    <w:p w14:paraId="140E1542" w14:textId="77777777" w:rsidR="003C6A98" w:rsidRDefault="003C6A9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_Toc32341701 \h </w:instrText>
      </w:r>
      <w:r>
        <w:fldChar w:fldCharType="separate"/>
      </w:r>
      <w:r>
        <w:t>4</w:t>
      </w:r>
      <w:r>
        <w:fldChar w:fldCharType="end"/>
      </w:r>
    </w:p>
    <w:p w14:paraId="7B523753" w14:textId="77777777" w:rsidR="003C6A98" w:rsidRDefault="003C6A9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_Toc32341702 \h </w:instrText>
      </w:r>
      <w:r>
        <w:fldChar w:fldCharType="separate"/>
      </w:r>
      <w:r>
        <w:t>6</w:t>
      </w:r>
      <w:r>
        <w:fldChar w:fldCharType="end"/>
      </w:r>
    </w:p>
    <w:p w14:paraId="1C216DC1" w14:textId="77777777" w:rsidR="003C6A98" w:rsidRDefault="003C6A9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_Toc32341703 \h </w:instrText>
      </w:r>
      <w:r>
        <w:fldChar w:fldCharType="separate"/>
      </w:r>
      <w:r>
        <w:t>6</w:t>
      </w:r>
      <w:r>
        <w:fldChar w:fldCharType="end"/>
      </w:r>
    </w:p>
    <w:p w14:paraId="497C4FAB" w14:textId="77777777" w:rsidR="003C6A98" w:rsidRDefault="003C6A9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_Toc32341704 \h </w:instrText>
      </w:r>
      <w:r>
        <w:fldChar w:fldCharType="separate"/>
      </w:r>
      <w:r>
        <w:t>6</w:t>
      </w:r>
      <w:r>
        <w:fldChar w:fldCharType="end"/>
      </w:r>
    </w:p>
    <w:p w14:paraId="410922B2" w14:textId="77777777" w:rsidR="003C6A98" w:rsidRDefault="003C6A98">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_Toc32341705 \h </w:instrText>
      </w:r>
      <w:r>
        <w:fldChar w:fldCharType="separate"/>
      </w:r>
      <w:r>
        <w:t>6</w:t>
      </w:r>
      <w:r>
        <w:fldChar w:fldCharType="end"/>
      </w:r>
    </w:p>
    <w:p w14:paraId="1684DCC2" w14:textId="77777777" w:rsidR="003C6A98" w:rsidRDefault="003C6A9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_Toc32341706 \h </w:instrText>
      </w:r>
      <w:r>
        <w:fldChar w:fldCharType="separate"/>
      </w:r>
      <w:r>
        <w:t>7</w:t>
      </w:r>
      <w:r>
        <w:fldChar w:fldCharType="end"/>
      </w:r>
    </w:p>
    <w:p w14:paraId="0215CD01" w14:textId="77777777" w:rsidR="003C6A98" w:rsidRDefault="003C6A9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_Toc32341707 \h </w:instrText>
      </w:r>
      <w:r>
        <w:fldChar w:fldCharType="separate"/>
      </w:r>
      <w:r>
        <w:t>7</w:t>
      </w:r>
      <w:r>
        <w:fldChar w:fldCharType="end"/>
      </w:r>
    </w:p>
    <w:p w14:paraId="196660A1" w14:textId="77777777" w:rsidR="003C6A98" w:rsidRDefault="003C6A9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_Toc32341708 \h </w:instrText>
      </w:r>
      <w:r>
        <w:fldChar w:fldCharType="separate"/>
      </w:r>
      <w:r>
        <w:t>7</w:t>
      </w:r>
      <w:r>
        <w:fldChar w:fldCharType="end"/>
      </w:r>
    </w:p>
    <w:p w14:paraId="0795BBFD" w14:textId="77777777" w:rsidR="003C6A98" w:rsidRDefault="003C6A9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_Toc32341709 \h </w:instrText>
      </w:r>
      <w:r>
        <w:fldChar w:fldCharType="separate"/>
      </w:r>
      <w:r>
        <w:t>7</w:t>
      </w:r>
      <w:r>
        <w:fldChar w:fldCharType="end"/>
      </w:r>
    </w:p>
    <w:p w14:paraId="16598592" w14:textId="77777777" w:rsidR="003C6A98" w:rsidRDefault="003C6A98">
      <w:pPr>
        <w:pStyle w:val="TOC1"/>
        <w:rPr>
          <w:rFonts w:asciiTheme="minorHAnsi" w:eastAsiaTheme="minorEastAsia" w:hAnsiTheme="minorHAnsi" w:cstheme="minorBidi"/>
          <w:szCs w:val="22"/>
          <w:lang w:eastAsia="en-GB"/>
        </w:rPr>
      </w:pPr>
      <w:r>
        <w:t>4</w:t>
      </w:r>
      <w:r>
        <w:tab/>
        <w:t>Introduction to main areas of application of PDL technologies and role of standards</w:t>
      </w:r>
      <w:r>
        <w:tab/>
      </w:r>
      <w:r>
        <w:fldChar w:fldCharType="begin"/>
      </w:r>
      <w:r>
        <w:instrText xml:space="preserve"> PAGEREF _Toc32341710 \h </w:instrText>
      </w:r>
      <w:r>
        <w:fldChar w:fldCharType="separate"/>
      </w:r>
      <w:r>
        <w:t>8</w:t>
      </w:r>
      <w:r>
        <w:fldChar w:fldCharType="end"/>
      </w:r>
    </w:p>
    <w:p w14:paraId="0365EF69" w14:textId="77777777" w:rsidR="003C6A98" w:rsidRDefault="003C6A98">
      <w:pPr>
        <w:pStyle w:val="TOC1"/>
        <w:rPr>
          <w:rFonts w:asciiTheme="minorHAnsi" w:eastAsiaTheme="minorEastAsia" w:hAnsiTheme="minorHAnsi" w:cstheme="minorBidi"/>
          <w:szCs w:val="22"/>
          <w:lang w:eastAsia="en-GB"/>
        </w:rPr>
      </w:pPr>
      <w:r>
        <w:t>5</w:t>
      </w:r>
      <w:r>
        <w:tab/>
        <w:t>Current activities in standardization</w:t>
      </w:r>
      <w:r>
        <w:tab/>
      </w:r>
      <w:r>
        <w:fldChar w:fldCharType="begin"/>
      </w:r>
      <w:r>
        <w:instrText xml:space="preserve"> PAGEREF _Toc32341711 \h </w:instrText>
      </w:r>
      <w:r>
        <w:fldChar w:fldCharType="separate"/>
      </w:r>
      <w:r>
        <w:t>9</w:t>
      </w:r>
      <w:r>
        <w:fldChar w:fldCharType="end"/>
      </w:r>
    </w:p>
    <w:p w14:paraId="789E398D" w14:textId="77777777" w:rsidR="003C6A98" w:rsidRDefault="003C6A98">
      <w:pPr>
        <w:pStyle w:val="TOC2"/>
        <w:rPr>
          <w:rFonts w:asciiTheme="minorHAnsi" w:eastAsiaTheme="minorEastAsia" w:hAnsiTheme="minorHAnsi" w:cstheme="minorBidi"/>
          <w:sz w:val="22"/>
          <w:szCs w:val="22"/>
          <w:lang w:eastAsia="en-GB"/>
        </w:rPr>
      </w:pPr>
      <w:r>
        <w:t>5.1</w:t>
      </w:r>
      <w:r>
        <w:tab/>
        <w:t>International Standards Organization (ISO TC-307)</w:t>
      </w:r>
      <w:r>
        <w:tab/>
      </w:r>
      <w:r>
        <w:fldChar w:fldCharType="begin"/>
      </w:r>
      <w:r>
        <w:instrText xml:space="preserve"> PAGEREF _Toc32341712 \h </w:instrText>
      </w:r>
      <w:r>
        <w:fldChar w:fldCharType="separate"/>
      </w:r>
      <w:r>
        <w:t>9</w:t>
      </w:r>
      <w:r>
        <w:fldChar w:fldCharType="end"/>
      </w:r>
    </w:p>
    <w:p w14:paraId="6912CF14" w14:textId="77777777" w:rsidR="003C6A98" w:rsidRDefault="003C6A98">
      <w:pPr>
        <w:pStyle w:val="TOC2"/>
        <w:rPr>
          <w:rFonts w:asciiTheme="minorHAnsi" w:eastAsiaTheme="minorEastAsia" w:hAnsiTheme="minorHAnsi" w:cstheme="minorBidi"/>
          <w:sz w:val="22"/>
          <w:szCs w:val="22"/>
          <w:lang w:eastAsia="en-GB"/>
        </w:rPr>
      </w:pPr>
      <w:r>
        <w:t>5.2</w:t>
      </w:r>
      <w:r>
        <w:tab/>
        <w:t>CEN-CENELEC FGBDLT</w:t>
      </w:r>
      <w:r>
        <w:tab/>
      </w:r>
      <w:r>
        <w:fldChar w:fldCharType="begin"/>
      </w:r>
      <w:r>
        <w:instrText xml:space="preserve"> PAGEREF _Toc32341713 \h </w:instrText>
      </w:r>
      <w:r>
        <w:fldChar w:fldCharType="separate"/>
      </w:r>
      <w:r>
        <w:t>9</w:t>
      </w:r>
      <w:r>
        <w:fldChar w:fldCharType="end"/>
      </w:r>
    </w:p>
    <w:p w14:paraId="119F3206" w14:textId="77777777" w:rsidR="003C6A98" w:rsidRDefault="003C6A98">
      <w:pPr>
        <w:pStyle w:val="TOC2"/>
        <w:rPr>
          <w:rFonts w:asciiTheme="minorHAnsi" w:eastAsiaTheme="minorEastAsia" w:hAnsiTheme="minorHAnsi" w:cstheme="minorBidi"/>
          <w:sz w:val="22"/>
          <w:szCs w:val="22"/>
          <w:lang w:eastAsia="en-GB"/>
        </w:rPr>
      </w:pPr>
      <w:r>
        <w:t>5.3</w:t>
      </w:r>
      <w:r>
        <w:tab/>
        <w:t>ITU-T FG-DLT</w:t>
      </w:r>
      <w:r>
        <w:tab/>
      </w:r>
      <w:r>
        <w:fldChar w:fldCharType="begin"/>
      </w:r>
      <w:r>
        <w:instrText xml:space="preserve"> PAGEREF _Toc32341714 \h </w:instrText>
      </w:r>
      <w:r>
        <w:fldChar w:fldCharType="separate"/>
      </w:r>
      <w:r>
        <w:t>10</w:t>
      </w:r>
      <w:r>
        <w:fldChar w:fldCharType="end"/>
      </w:r>
    </w:p>
    <w:p w14:paraId="234EB80B" w14:textId="77777777" w:rsidR="003C6A98" w:rsidRDefault="003C6A98">
      <w:pPr>
        <w:pStyle w:val="TOC2"/>
        <w:rPr>
          <w:rFonts w:asciiTheme="minorHAnsi" w:eastAsiaTheme="minorEastAsia" w:hAnsiTheme="minorHAnsi" w:cstheme="minorBidi"/>
          <w:sz w:val="22"/>
          <w:szCs w:val="22"/>
          <w:lang w:eastAsia="en-GB"/>
        </w:rPr>
      </w:pPr>
      <w:r>
        <w:t>5.4</w:t>
      </w:r>
      <w:r>
        <w:tab/>
        <w:t>IEEE Standards Association</w:t>
      </w:r>
      <w:r>
        <w:tab/>
      </w:r>
      <w:r>
        <w:fldChar w:fldCharType="begin"/>
      </w:r>
      <w:r>
        <w:instrText xml:space="preserve"> PAGEREF _Toc32341715 \h </w:instrText>
      </w:r>
      <w:r>
        <w:fldChar w:fldCharType="separate"/>
      </w:r>
      <w:r>
        <w:t>10</w:t>
      </w:r>
      <w:r>
        <w:fldChar w:fldCharType="end"/>
      </w:r>
    </w:p>
    <w:p w14:paraId="1DF749C0" w14:textId="77777777" w:rsidR="003C6A98" w:rsidRDefault="003C6A98">
      <w:pPr>
        <w:pStyle w:val="TOC2"/>
        <w:rPr>
          <w:rFonts w:asciiTheme="minorHAnsi" w:eastAsiaTheme="minorEastAsia" w:hAnsiTheme="minorHAnsi" w:cstheme="minorBidi"/>
          <w:sz w:val="22"/>
          <w:szCs w:val="22"/>
          <w:lang w:eastAsia="en-GB"/>
        </w:rPr>
      </w:pPr>
      <w:r>
        <w:t>5.5</w:t>
      </w:r>
      <w:r>
        <w:tab/>
        <w:t>ETSI</w:t>
      </w:r>
      <w:r>
        <w:tab/>
      </w:r>
      <w:r>
        <w:fldChar w:fldCharType="begin"/>
      </w:r>
      <w:r>
        <w:instrText xml:space="preserve"> PAGEREF _Toc32341716 \h </w:instrText>
      </w:r>
      <w:r>
        <w:fldChar w:fldCharType="separate"/>
      </w:r>
      <w:r>
        <w:t>10</w:t>
      </w:r>
      <w:r>
        <w:fldChar w:fldCharType="end"/>
      </w:r>
    </w:p>
    <w:p w14:paraId="32D516BA" w14:textId="77777777" w:rsidR="003C6A98" w:rsidRDefault="003C6A98">
      <w:pPr>
        <w:pStyle w:val="TOC1"/>
        <w:rPr>
          <w:rFonts w:asciiTheme="minorHAnsi" w:eastAsiaTheme="minorEastAsia" w:hAnsiTheme="minorHAnsi" w:cstheme="minorBidi"/>
          <w:szCs w:val="22"/>
          <w:lang w:eastAsia="en-GB"/>
        </w:rPr>
      </w:pPr>
      <w:r>
        <w:t>6</w:t>
      </w:r>
      <w:r>
        <w:tab/>
        <w:t>Current activities in research</w:t>
      </w:r>
      <w:r>
        <w:tab/>
      </w:r>
      <w:r>
        <w:fldChar w:fldCharType="begin"/>
      </w:r>
      <w:r>
        <w:instrText xml:space="preserve"> PAGEREF _Toc32341717 \h </w:instrText>
      </w:r>
      <w:r>
        <w:fldChar w:fldCharType="separate"/>
      </w:r>
      <w:r>
        <w:t>10</w:t>
      </w:r>
      <w:r>
        <w:fldChar w:fldCharType="end"/>
      </w:r>
    </w:p>
    <w:p w14:paraId="33D5BE74" w14:textId="77777777" w:rsidR="003C6A98" w:rsidRDefault="003C6A98">
      <w:pPr>
        <w:pStyle w:val="TOC1"/>
        <w:rPr>
          <w:rFonts w:asciiTheme="minorHAnsi" w:eastAsiaTheme="minorEastAsia" w:hAnsiTheme="minorHAnsi" w:cstheme="minorBidi"/>
          <w:szCs w:val="22"/>
          <w:lang w:eastAsia="en-GB"/>
        </w:rPr>
      </w:pPr>
      <w:r>
        <w:t>7</w:t>
      </w:r>
      <w:r>
        <w:tab/>
        <w:t>Activities of professional initiatives and alliances</w:t>
      </w:r>
      <w:r>
        <w:tab/>
      </w:r>
      <w:r>
        <w:fldChar w:fldCharType="begin"/>
      </w:r>
      <w:r>
        <w:instrText xml:space="preserve"> PAGEREF _Toc32341718 \h </w:instrText>
      </w:r>
      <w:r>
        <w:fldChar w:fldCharType="separate"/>
      </w:r>
      <w:r>
        <w:t>11</w:t>
      </w:r>
      <w:r>
        <w:fldChar w:fldCharType="end"/>
      </w:r>
    </w:p>
    <w:p w14:paraId="29F83CA9"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7.1</w:t>
      </w:r>
      <w:r w:rsidRPr="00F94926">
        <w:rPr>
          <w:color w:val="000000" w:themeColor="text1"/>
        </w:rPr>
        <w:tab/>
        <w:t>Opentimestamps</w:t>
      </w:r>
      <w:r>
        <w:tab/>
      </w:r>
      <w:r>
        <w:fldChar w:fldCharType="begin"/>
      </w:r>
      <w:r>
        <w:instrText xml:space="preserve"> PAGEREF _Toc32341719 \h </w:instrText>
      </w:r>
      <w:r>
        <w:fldChar w:fldCharType="separate"/>
      </w:r>
      <w:r>
        <w:t>11</w:t>
      </w:r>
      <w:r>
        <w:fldChar w:fldCharType="end"/>
      </w:r>
    </w:p>
    <w:p w14:paraId="333BF50A"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7.2</w:t>
      </w:r>
      <w:r w:rsidRPr="00F94926">
        <w:rPr>
          <w:color w:val="000000" w:themeColor="text1"/>
        </w:rPr>
        <w:tab/>
        <w:t xml:space="preserve">W3C </w:t>
      </w:r>
      <w:r>
        <w:tab/>
      </w:r>
      <w:r>
        <w:fldChar w:fldCharType="begin"/>
      </w:r>
      <w:r>
        <w:instrText xml:space="preserve"> PAGEREF _Toc32341720 \h </w:instrText>
      </w:r>
      <w:r>
        <w:fldChar w:fldCharType="separate"/>
      </w:r>
      <w:r>
        <w:t>11</w:t>
      </w:r>
      <w:r>
        <w:fldChar w:fldCharType="end"/>
      </w:r>
    </w:p>
    <w:p w14:paraId="1E344BB7"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lang w:val="pt-PT"/>
        </w:rPr>
        <w:t>7.3</w:t>
      </w:r>
      <w:r w:rsidRPr="00F94926">
        <w:rPr>
          <w:color w:val="000000" w:themeColor="text1"/>
          <w:lang w:val="pt-PT"/>
        </w:rPr>
        <w:tab/>
        <w:t>Alastria</w:t>
      </w:r>
      <w:r>
        <w:tab/>
      </w:r>
      <w:r>
        <w:fldChar w:fldCharType="begin"/>
      </w:r>
      <w:r>
        <w:instrText xml:space="preserve"> PAGEREF _Toc32341721 \h </w:instrText>
      </w:r>
      <w:r>
        <w:fldChar w:fldCharType="separate"/>
      </w:r>
      <w:r>
        <w:t>11</w:t>
      </w:r>
      <w:r>
        <w:fldChar w:fldCharType="end"/>
      </w:r>
    </w:p>
    <w:p w14:paraId="57495F1B"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7.4</w:t>
      </w:r>
      <w:r w:rsidRPr="00F94926">
        <w:rPr>
          <w:color w:val="000000" w:themeColor="text1"/>
        </w:rPr>
        <w:tab/>
        <w:t>Dutch Blockchain Coalition (Private Public Partnership Netherlands)</w:t>
      </w:r>
      <w:r>
        <w:tab/>
      </w:r>
      <w:r>
        <w:fldChar w:fldCharType="begin"/>
      </w:r>
      <w:r>
        <w:instrText xml:space="preserve"> PAGEREF _Toc32341722 \h </w:instrText>
      </w:r>
      <w:r>
        <w:fldChar w:fldCharType="separate"/>
      </w:r>
      <w:r>
        <w:t>11</w:t>
      </w:r>
      <w:r>
        <w:fldChar w:fldCharType="end"/>
      </w:r>
    </w:p>
    <w:p w14:paraId="34D26E6B" w14:textId="707117C2"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7.5</w:t>
      </w:r>
      <w:r w:rsidRPr="00F94926">
        <w:rPr>
          <w:color w:val="000000" w:themeColor="text1"/>
        </w:rPr>
        <w:tab/>
        <w:t>Hyperledger Project</w:t>
      </w:r>
      <w:r>
        <w:tab/>
      </w:r>
      <w:r>
        <w:fldChar w:fldCharType="begin"/>
      </w:r>
      <w:r>
        <w:instrText xml:space="preserve"> PAGEREF _Toc32341723 \h </w:instrText>
      </w:r>
      <w:r>
        <w:fldChar w:fldCharType="separate"/>
      </w:r>
      <w:r>
        <w:t>12</w:t>
      </w:r>
      <w:r>
        <w:fldChar w:fldCharType="end"/>
      </w:r>
    </w:p>
    <w:p w14:paraId="07E2D006"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7.6</w:t>
      </w:r>
      <w:r w:rsidRPr="00F94926">
        <w:rPr>
          <w:color w:val="000000" w:themeColor="text1"/>
        </w:rPr>
        <w:tab/>
      </w:r>
      <w:r>
        <w:t>EEA</w:t>
      </w:r>
      <w:r>
        <w:tab/>
      </w:r>
      <w:r>
        <w:fldChar w:fldCharType="begin"/>
      </w:r>
      <w:r>
        <w:instrText xml:space="preserve"> PAGEREF _Toc32341724 \h </w:instrText>
      </w:r>
      <w:r>
        <w:fldChar w:fldCharType="separate"/>
      </w:r>
      <w:r>
        <w:t>12</w:t>
      </w:r>
      <w:r>
        <w:fldChar w:fldCharType="end"/>
      </w:r>
    </w:p>
    <w:p w14:paraId="23531ECB"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7.7</w:t>
      </w:r>
      <w:r w:rsidRPr="00F94926">
        <w:rPr>
          <w:color w:val="000000" w:themeColor="text1"/>
        </w:rPr>
        <w:tab/>
      </w:r>
      <w:r>
        <w:t>SEP</w:t>
      </w:r>
      <w:r w:rsidRPr="00F94926">
        <w:rPr>
          <w:color w:val="000000" w:themeColor="text1"/>
        </w:rPr>
        <w:t xml:space="preserve">: Common denominator with </w:t>
      </w:r>
      <w:r>
        <w:t>SEP</w:t>
      </w:r>
      <w:r w:rsidRPr="00F94926">
        <w:rPr>
          <w:color w:val="000000" w:themeColor="text1"/>
        </w:rPr>
        <w:t xml:space="preserve"> (Standards Essential Patent) Landscape</w:t>
      </w:r>
      <w:r>
        <w:tab/>
      </w:r>
      <w:r>
        <w:fldChar w:fldCharType="begin"/>
      </w:r>
      <w:r>
        <w:instrText xml:space="preserve"> PAGEREF _Toc32341725 \h </w:instrText>
      </w:r>
      <w:r>
        <w:fldChar w:fldCharType="separate"/>
      </w:r>
      <w:r>
        <w:t>12</w:t>
      </w:r>
      <w:r>
        <w:fldChar w:fldCharType="end"/>
      </w:r>
    </w:p>
    <w:p w14:paraId="46D11675"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7.8</w:t>
      </w:r>
      <w:r w:rsidRPr="00F94926">
        <w:rPr>
          <w:color w:val="000000" w:themeColor="text1"/>
        </w:rPr>
        <w:tab/>
        <w:t>INATBA</w:t>
      </w:r>
      <w:r>
        <w:tab/>
      </w:r>
      <w:r>
        <w:fldChar w:fldCharType="begin"/>
      </w:r>
      <w:r>
        <w:instrText xml:space="preserve"> PAGEREF _Toc32341726 \h </w:instrText>
      </w:r>
      <w:r>
        <w:fldChar w:fldCharType="separate"/>
      </w:r>
      <w:r>
        <w:t>12</w:t>
      </w:r>
      <w:r>
        <w:fldChar w:fldCharType="end"/>
      </w:r>
    </w:p>
    <w:p w14:paraId="5E574FA2" w14:textId="77777777" w:rsidR="003C6A98" w:rsidRDefault="003C6A98">
      <w:pPr>
        <w:pStyle w:val="TOC2"/>
        <w:rPr>
          <w:rFonts w:asciiTheme="minorHAnsi" w:eastAsiaTheme="minorEastAsia" w:hAnsiTheme="minorHAnsi" w:cstheme="minorBidi"/>
          <w:sz w:val="22"/>
          <w:szCs w:val="22"/>
          <w:lang w:eastAsia="en-GB"/>
        </w:rPr>
      </w:pPr>
      <w:r>
        <w:t>7.9</w:t>
      </w:r>
      <w:r>
        <w:tab/>
        <w:t>Alliance for Internet of Things Innovation</w:t>
      </w:r>
      <w:r>
        <w:tab/>
      </w:r>
      <w:r>
        <w:fldChar w:fldCharType="begin"/>
      </w:r>
      <w:r>
        <w:instrText xml:space="preserve"> PAGEREF _Toc32341727 \h </w:instrText>
      </w:r>
      <w:r>
        <w:fldChar w:fldCharType="separate"/>
      </w:r>
      <w:r>
        <w:t>12</w:t>
      </w:r>
      <w:r>
        <w:fldChar w:fldCharType="end"/>
      </w:r>
    </w:p>
    <w:p w14:paraId="5696DE7B" w14:textId="3DA967C3" w:rsidR="003C6A98" w:rsidRDefault="003C6A98">
      <w:pPr>
        <w:pStyle w:val="TOC2"/>
        <w:rPr>
          <w:rFonts w:asciiTheme="minorHAnsi" w:eastAsiaTheme="minorEastAsia" w:hAnsiTheme="minorHAnsi" w:cstheme="minorBidi"/>
          <w:sz w:val="22"/>
          <w:szCs w:val="22"/>
          <w:lang w:eastAsia="en-GB"/>
        </w:rPr>
      </w:pPr>
      <w:r w:rsidRPr="00F94926">
        <w:rPr>
          <w:lang w:val="fr-FR"/>
        </w:rPr>
        <w:t>7.10</w:t>
      </w:r>
      <w:r w:rsidRPr="00F94926">
        <w:rPr>
          <w:lang w:val="fr-FR"/>
        </w:rPr>
        <w:tab/>
        <w:t>Industrial Internet Consortium</w:t>
      </w:r>
      <w:r>
        <w:tab/>
      </w:r>
      <w:r>
        <w:fldChar w:fldCharType="begin"/>
      </w:r>
      <w:r>
        <w:instrText xml:space="preserve"> PAGEREF _Toc32341728 \h </w:instrText>
      </w:r>
      <w:r>
        <w:fldChar w:fldCharType="separate"/>
      </w:r>
      <w:r>
        <w:t>13</w:t>
      </w:r>
      <w:r>
        <w:fldChar w:fldCharType="end"/>
      </w:r>
    </w:p>
    <w:p w14:paraId="74E1EC59" w14:textId="77777777" w:rsidR="003C6A98" w:rsidRDefault="003C6A98">
      <w:pPr>
        <w:pStyle w:val="TOC2"/>
        <w:rPr>
          <w:rFonts w:asciiTheme="minorHAnsi" w:eastAsiaTheme="minorEastAsia" w:hAnsiTheme="minorHAnsi" w:cstheme="minorBidi"/>
          <w:sz w:val="22"/>
          <w:szCs w:val="22"/>
          <w:lang w:eastAsia="en-GB"/>
        </w:rPr>
      </w:pPr>
      <w:r>
        <w:rPr>
          <w:lang w:eastAsia="es-ES_tradnl"/>
        </w:rPr>
        <w:t>7.11</w:t>
      </w:r>
      <w:r>
        <w:rPr>
          <w:lang w:eastAsia="es-ES_tradnl"/>
        </w:rPr>
        <w:tab/>
        <w:t>Internet Society (ISoc) IRTF</w:t>
      </w:r>
      <w:r>
        <w:tab/>
      </w:r>
      <w:r>
        <w:fldChar w:fldCharType="begin"/>
      </w:r>
      <w:r>
        <w:instrText xml:space="preserve"> PAGEREF _Toc32341729 \h </w:instrText>
      </w:r>
      <w:r>
        <w:fldChar w:fldCharType="separate"/>
      </w:r>
      <w:r>
        <w:t>13</w:t>
      </w:r>
      <w:r>
        <w:fldChar w:fldCharType="end"/>
      </w:r>
    </w:p>
    <w:p w14:paraId="1A35001B" w14:textId="77777777" w:rsidR="003C6A98" w:rsidRDefault="003C6A98">
      <w:pPr>
        <w:pStyle w:val="TOC2"/>
        <w:rPr>
          <w:rFonts w:asciiTheme="minorHAnsi" w:eastAsiaTheme="minorEastAsia" w:hAnsiTheme="minorHAnsi" w:cstheme="minorBidi"/>
          <w:sz w:val="22"/>
          <w:szCs w:val="22"/>
          <w:lang w:eastAsia="en-GB"/>
        </w:rPr>
      </w:pPr>
      <w:r>
        <w:t>7.12</w:t>
      </w:r>
      <w:r>
        <w:tab/>
        <w:t>OASIS</w:t>
      </w:r>
      <w:r>
        <w:tab/>
      </w:r>
      <w:r>
        <w:fldChar w:fldCharType="begin"/>
      </w:r>
      <w:r>
        <w:instrText xml:space="preserve"> PAGEREF _Toc32341730 \h </w:instrText>
      </w:r>
      <w:r>
        <w:fldChar w:fldCharType="separate"/>
      </w:r>
      <w:r>
        <w:t>13</w:t>
      </w:r>
      <w:r>
        <w:fldChar w:fldCharType="end"/>
      </w:r>
    </w:p>
    <w:p w14:paraId="7E51C354"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lang w:val="it-IT"/>
        </w:rPr>
        <w:t>7.13</w:t>
      </w:r>
      <w:r w:rsidRPr="00F94926">
        <w:rPr>
          <w:color w:val="000000" w:themeColor="text1"/>
          <w:lang w:val="it-IT"/>
        </w:rPr>
        <w:tab/>
      </w:r>
      <w:r w:rsidRPr="00F94926">
        <w:rPr>
          <w:lang w:val="it-IT"/>
        </w:rPr>
        <w:t>SBS</w:t>
      </w:r>
      <w:r>
        <w:tab/>
      </w:r>
      <w:r>
        <w:fldChar w:fldCharType="begin"/>
      </w:r>
      <w:r>
        <w:instrText xml:space="preserve"> PAGEREF _Toc32341731 \h </w:instrText>
      </w:r>
      <w:r>
        <w:fldChar w:fldCharType="separate"/>
      </w:r>
      <w:r>
        <w:t>13</w:t>
      </w:r>
      <w:r>
        <w:fldChar w:fldCharType="end"/>
      </w:r>
    </w:p>
    <w:p w14:paraId="21BF5E36" w14:textId="77777777" w:rsidR="003C6A98" w:rsidRDefault="003C6A98">
      <w:pPr>
        <w:pStyle w:val="TOC2"/>
        <w:rPr>
          <w:rFonts w:asciiTheme="minorHAnsi" w:eastAsiaTheme="minorEastAsia" w:hAnsiTheme="minorHAnsi" w:cstheme="minorBidi"/>
          <w:sz w:val="22"/>
          <w:szCs w:val="22"/>
          <w:lang w:eastAsia="en-GB"/>
        </w:rPr>
      </w:pPr>
      <w:r>
        <w:t>7.14</w:t>
      </w:r>
      <w:r>
        <w:tab/>
        <w:t>OGC</w:t>
      </w:r>
      <w:r>
        <w:tab/>
      </w:r>
      <w:r>
        <w:fldChar w:fldCharType="begin"/>
      </w:r>
      <w:r>
        <w:instrText xml:space="preserve"> PAGEREF _Toc32341732 \h </w:instrText>
      </w:r>
      <w:r>
        <w:fldChar w:fldCharType="separate"/>
      </w:r>
      <w:r>
        <w:t>13</w:t>
      </w:r>
      <w:r>
        <w:fldChar w:fldCharType="end"/>
      </w:r>
    </w:p>
    <w:p w14:paraId="458DF849"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7.15</w:t>
      </w:r>
      <w:r w:rsidRPr="00F94926">
        <w:rPr>
          <w:color w:val="000000" w:themeColor="text1"/>
        </w:rPr>
        <w:tab/>
      </w:r>
      <w:r>
        <w:t>FIG</w:t>
      </w:r>
      <w:r>
        <w:tab/>
      </w:r>
      <w:r>
        <w:fldChar w:fldCharType="begin"/>
      </w:r>
      <w:r>
        <w:instrText xml:space="preserve"> PAGEREF _Toc32341733 \h </w:instrText>
      </w:r>
      <w:r>
        <w:fldChar w:fldCharType="separate"/>
      </w:r>
      <w:r>
        <w:t>13</w:t>
      </w:r>
      <w:r>
        <w:fldChar w:fldCharType="end"/>
      </w:r>
    </w:p>
    <w:p w14:paraId="727AEAF9" w14:textId="26FE681A"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7.16</w:t>
      </w:r>
      <w:r w:rsidRPr="00F94926">
        <w:rPr>
          <w:color w:val="000000" w:themeColor="text1"/>
        </w:rPr>
        <w:tab/>
        <w:t>oneM2M</w:t>
      </w:r>
      <w:r>
        <w:tab/>
      </w:r>
      <w:r>
        <w:fldChar w:fldCharType="begin"/>
      </w:r>
      <w:r>
        <w:instrText xml:space="preserve"> PAGEREF _Toc32341734 \h </w:instrText>
      </w:r>
      <w:r>
        <w:fldChar w:fldCharType="separate"/>
      </w:r>
      <w:r>
        <w:t>14</w:t>
      </w:r>
      <w:r>
        <w:fldChar w:fldCharType="end"/>
      </w:r>
    </w:p>
    <w:p w14:paraId="70954638" w14:textId="77777777" w:rsidR="003C6A98" w:rsidRDefault="003C6A98">
      <w:pPr>
        <w:pStyle w:val="TOC2"/>
        <w:rPr>
          <w:rFonts w:asciiTheme="minorHAnsi" w:eastAsiaTheme="minorEastAsia" w:hAnsiTheme="minorHAnsi" w:cstheme="minorBidi"/>
          <w:sz w:val="22"/>
          <w:szCs w:val="22"/>
          <w:lang w:eastAsia="en-GB"/>
        </w:rPr>
      </w:pPr>
      <w:r>
        <w:t>7.17</w:t>
      </w:r>
      <w:r>
        <w:tab/>
        <w:t>OMA</w:t>
      </w:r>
      <w:r>
        <w:tab/>
      </w:r>
      <w:r>
        <w:fldChar w:fldCharType="begin"/>
      </w:r>
      <w:r>
        <w:instrText xml:space="preserve"> PAGEREF _Toc32341735 \h </w:instrText>
      </w:r>
      <w:r>
        <w:fldChar w:fldCharType="separate"/>
      </w:r>
      <w:r>
        <w:t>14</w:t>
      </w:r>
      <w:r>
        <w:fldChar w:fldCharType="end"/>
      </w:r>
    </w:p>
    <w:p w14:paraId="29B3C49C" w14:textId="77777777" w:rsidR="003C6A98" w:rsidRDefault="003C6A98">
      <w:pPr>
        <w:pStyle w:val="TOC1"/>
        <w:rPr>
          <w:rFonts w:asciiTheme="minorHAnsi" w:eastAsiaTheme="minorEastAsia" w:hAnsiTheme="minorHAnsi" w:cstheme="minorBidi"/>
          <w:szCs w:val="22"/>
          <w:lang w:eastAsia="en-GB"/>
        </w:rPr>
      </w:pPr>
      <w:r>
        <w:t>8</w:t>
      </w:r>
      <w:r>
        <w:tab/>
        <w:t>Highlights of PDL solutions and needs</w:t>
      </w:r>
      <w:r>
        <w:tab/>
      </w:r>
      <w:r>
        <w:fldChar w:fldCharType="begin"/>
      </w:r>
      <w:r>
        <w:instrText xml:space="preserve"> PAGEREF _Toc32341736 \h </w:instrText>
      </w:r>
      <w:r>
        <w:fldChar w:fldCharType="separate"/>
      </w:r>
      <w:r>
        <w:t>14</w:t>
      </w:r>
      <w:r>
        <w:fldChar w:fldCharType="end"/>
      </w:r>
    </w:p>
    <w:p w14:paraId="708A6EA8" w14:textId="77777777" w:rsidR="003C6A98" w:rsidRDefault="003C6A98">
      <w:pPr>
        <w:pStyle w:val="TOC2"/>
        <w:rPr>
          <w:rFonts w:asciiTheme="minorHAnsi" w:eastAsiaTheme="minorEastAsia" w:hAnsiTheme="minorHAnsi" w:cstheme="minorBidi"/>
          <w:sz w:val="22"/>
          <w:szCs w:val="22"/>
          <w:lang w:eastAsia="en-GB"/>
        </w:rPr>
      </w:pPr>
      <w:r>
        <w:t>8.1</w:t>
      </w:r>
      <w:r>
        <w:tab/>
        <w:t>Regulatory Aspects</w:t>
      </w:r>
      <w:r>
        <w:tab/>
      </w:r>
      <w:r>
        <w:fldChar w:fldCharType="begin"/>
      </w:r>
      <w:r>
        <w:instrText xml:space="preserve"> PAGEREF _Toc32341737 \h </w:instrText>
      </w:r>
      <w:r>
        <w:fldChar w:fldCharType="separate"/>
      </w:r>
      <w:r>
        <w:t>14</w:t>
      </w:r>
      <w:r>
        <w:fldChar w:fldCharType="end"/>
      </w:r>
    </w:p>
    <w:p w14:paraId="09C42902" w14:textId="77777777" w:rsidR="003C6A98" w:rsidRDefault="003C6A98">
      <w:pPr>
        <w:pStyle w:val="TOC2"/>
        <w:rPr>
          <w:rFonts w:asciiTheme="minorHAnsi" w:eastAsiaTheme="minorEastAsia" w:hAnsiTheme="minorHAnsi" w:cstheme="minorBidi"/>
          <w:sz w:val="22"/>
          <w:szCs w:val="22"/>
          <w:lang w:eastAsia="en-GB"/>
        </w:rPr>
      </w:pPr>
      <w:r>
        <w:t>8.2</w:t>
      </w:r>
      <w:r>
        <w:tab/>
        <w:t>Ecosystem and EU-Market aspects:</w:t>
      </w:r>
      <w:r>
        <w:tab/>
      </w:r>
      <w:r>
        <w:fldChar w:fldCharType="begin"/>
      </w:r>
      <w:r>
        <w:instrText xml:space="preserve"> PAGEREF _Toc32341738 \h </w:instrText>
      </w:r>
      <w:r>
        <w:fldChar w:fldCharType="separate"/>
      </w:r>
      <w:r>
        <w:t>15</w:t>
      </w:r>
      <w:r>
        <w:fldChar w:fldCharType="end"/>
      </w:r>
    </w:p>
    <w:p w14:paraId="4565DC83" w14:textId="77777777" w:rsidR="003C6A98" w:rsidRDefault="003C6A98">
      <w:pPr>
        <w:pStyle w:val="TOC1"/>
        <w:rPr>
          <w:rFonts w:asciiTheme="minorHAnsi" w:eastAsiaTheme="minorEastAsia" w:hAnsiTheme="minorHAnsi" w:cstheme="minorBidi"/>
          <w:szCs w:val="22"/>
          <w:lang w:eastAsia="en-GB"/>
        </w:rPr>
      </w:pPr>
      <w:r>
        <w:t>9</w:t>
      </w:r>
      <w:r>
        <w:tab/>
        <w:t>Enhancements and recommendations for further collaboration</w:t>
      </w:r>
      <w:r>
        <w:tab/>
      </w:r>
      <w:r>
        <w:fldChar w:fldCharType="begin"/>
      </w:r>
      <w:r>
        <w:instrText xml:space="preserve"> PAGEREF _Toc32341739 \h </w:instrText>
      </w:r>
      <w:r>
        <w:fldChar w:fldCharType="separate"/>
      </w:r>
      <w:r>
        <w:t>15</w:t>
      </w:r>
      <w:r>
        <w:fldChar w:fldCharType="end"/>
      </w:r>
    </w:p>
    <w:p w14:paraId="6FC95C90" w14:textId="77777777" w:rsidR="003C6A98" w:rsidRDefault="003C6A98">
      <w:pPr>
        <w:pStyle w:val="TOC9"/>
        <w:rPr>
          <w:rFonts w:asciiTheme="minorHAnsi" w:eastAsiaTheme="minorEastAsia" w:hAnsiTheme="minorHAnsi" w:cstheme="minorBidi"/>
          <w:b w:val="0"/>
          <w:szCs w:val="22"/>
          <w:lang w:eastAsia="en-GB"/>
        </w:rPr>
      </w:pPr>
      <w:r>
        <w:t>Annex A: Ledger Data Structures:</w:t>
      </w:r>
      <w:r>
        <w:tab/>
      </w:r>
      <w:r>
        <w:fldChar w:fldCharType="begin"/>
      </w:r>
      <w:r>
        <w:instrText xml:space="preserve"> PAGEREF _Toc32341740 \h </w:instrText>
      </w:r>
      <w:r>
        <w:fldChar w:fldCharType="separate"/>
      </w:r>
      <w:r>
        <w:t>16</w:t>
      </w:r>
      <w:r>
        <w:fldChar w:fldCharType="end"/>
      </w:r>
    </w:p>
    <w:p w14:paraId="1AF0EB63" w14:textId="77777777" w:rsidR="003C6A98" w:rsidRDefault="003C6A98">
      <w:pPr>
        <w:pStyle w:val="TOC9"/>
        <w:rPr>
          <w:rFonts w:asciiTheme="minorHAnsi" w:eastAsiaTheme="minorEastAsia" w:hAnsiTheme="minorHAnsi" w:cstheme="minorBidi"/>
          <w:b w:val="0"/>
          <w:szCs w:val="22"/>
          <w:lang w:eastAsia="en-GB"/>
        </w:rPr>
      </w:pPr>
      <w:r>
        <w:t>Annex B: List of EU funded H2020 Research Projects on DLT:</w:t>
      </w:r>
      <w:r>
        <w:tab/>
      </w:r>
      <w:r>
        <w:fldChar w:fldCharType="begin"/>
      </w:r>
      <w:r>
        <w:instrText xml:space="preserve"> PAGEREF _Toc32341741 \h </w:instrText>
      </w:r>
      <w:r>
        <w:fldChar w:fldCharType="separate"/>
      </w:r>
      <w:r>
        <w:t>17</w:t>
      </w:r>
      <w:r>
        <w:fldChar w:fldCharType="end"/>
      </w:r>
    </w:p>
    <w:p w14:paraId="2782FE2C" w14:textId="77777777" w:rsidR="003C6A98" w:rsidRDefault="003C6A98">
      <w:pPr>
        <w:pStyle w:val="TOC1"/>
        <w:rPr>
          <w:rFonts w:asciiTheme="minorHAnsi" w:eastAsiaTheme="minorEastAsia" w:hAnsiTheme="minorHAnsi" w:cstheme="minorBidi"/>
          <w:szCs w:val="22"/>
          <w:lang w:eastAsia="en-GB"/>
        </w:rPr>
      </w:pPr>
      <w:r>
        <w:t>History</w:t>
      </w:r>
      <w:r>
        <w:tab/>
      </w:r>
      <w:r>
        <w:fldChar w:fldCharType="begin"/>
      </w:r>
      <w:r>
        <w:instrText xml:space="preserve"> PAGEREF _Toc32341742 \h </w:instrText>
      </w:r>
      <w:r>
        <w:fldChar w:fldCharType="separate"/>
      </w:r>
      <w:r>
        <w:t>24</w:t>
      </w:r>
      <w:r>
        <w:fldChar w:fldCharType="end"/>
      </w:r>
    </w:p>
    <w:p w14:paraId="15519234" w14:textId="5CC41263" w:rsidR="0021709C" w:rsidRPr="00250170" w:rsidRDefault="009A4BB0" w:rsidP="00250170">
      <w:r>
        <w:fldChar w:fldCharType="end"/>
      </w:r>
      <w:bookmarkStart w:id="1" w:name="_Toc26285630"/>
      <w:r w:rsidR="0021709C" w:rsidRPr="00CF4FD2">
        <w:br w:type="page"/>
      </w:r>
    </w:p>
    <w:p w14:paraId="53EC0385" w14:textId="77777777" w:rsidR="0021709C" w:rsidRPr="00CF4FD2" w:rsidRDefault="003F6A45" w:rsidP="0021709C">
      <w:pPr>
        <w:pStyle w:val="Heading1"/>
      </w:pPr>
      <w:bookmarkStart w:id="2" w:name="_Toc26286215"/>
      <w:bookmarkStart w:id="3" w:name="_Toc32341698"/>
      <w:r w:rsidRPr="00CF4FD2">
        <w:t>Intellectual Property Rights</w:t>
      </w:r>
      <w:bookmarkEnd w:id="2"/>
      <w:bookmarkEnd w:id="3"/>
    </w:p>
    <w:bookmarkEnd w:id="1"/>
    <w:p w14:paraId="0B099C72" w14:textId="77777777" w:rsidR="007468BD" w:rsidRPr="00CF4FD2" w:rsidRDefault="007468BD" w:rsidP="007468BD">
      <w:pPr>
        <w:pStyle w:val="H6"/>
      </w:pPr>
      <w:r w:rsidRPr="00CF4FD2">
        <w:t xml:space="preserve">Essential patents </w:t>
      </w:r>
    </w:p>
    <w:p w14:paraId="0AC37246" w14:textId="77777777" w:rsidR="007468BD" w:rsidRPr="00CF4FD2" w:rsidRDefault="007468BD" w:rsidP="007468BD">
      <w:bookmarkStart w:id="4" w:name="IPR_3GPP"/>
      <w:r w:rsidRPr="00CF4FD2">
        <w:t xml:space="preserve">IPRs essential or potentially essential to normative deliverables may have been declared to ETSI. The information pertaining to these essential IPRs, if any, is publicly available for </w:t>
      </w:r>
      <w:r w:rsidRPr="00CF4FD2">
        <w:rPr>
          <w:b/>
          <w:bCs/>
        </w:rPr>
        <w:t>ETSI members and non-members</w:t>
      </w:r>
      <w:r w:rsidRPr="00CF4FD2">
        <w:t xml:space="preserve">, and can be found in ETSI SR 000 314: </w:t>
      </w:r>
      <w:r w:rsidRPr="00CF4FD2">
        <w:rPr>
          <w:i/>
          <w:iCs/>
        </w:rPr>
        <w:t>"Intellectual Property Rights (IPRs); Essential, or potentially Essential, IPRs notified to ETSI in respect of ETSI standards"</w:t>
      </w:r>
      <w:r w:rsidRPr="00CF4FD2">
        <w:t>, which is available from the ETSI Secretariat. Latest updates are available on the ETSI Web server (</w:t>
      </w:r>
      <w:hyperlink r:id="rId14" w:history="1">
        <w:r w:rsidRPr="00CF4FD2">
          <w:rPr>
            <w:rStyle w:val="Hyperlink"/>
          </w:rPr>
          <w:t>https://ipr.etsi.org/</w:t>
        </w:r>
      </w:hyperlink>
      <w:r w:rsidRPr="00CF4FD2">
        <w:t>).</w:t>
      </w:r>
    </w:p>
    <w:p w14:paraId="07039C06" w14:textId="77777777" w:rsidR="007468BD" w:rsidRPr="00CF4FD2" w:rsidRDefault="007468BD" w:rsidP="007468BD">
      <w:r w:rsidRPr="00CF4FD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30854A08" w14:textId="77777777" w:rsidR="007468BD" w:rsidRPr="00CF4FD2" w:rsidRDefault="007468BD" w:rsidP="007468BD">
      <w:pPr>
        <w:pStyle w:val="H6"/>
      </w:pPr>
      <w:r w:rsidRPr="00CF4FD2">
        <w:t>Trademarks</w:t>
      </w:r>
    </w:p>
    <w:p w14:paraId="0475DC28" w14:textId="77777777" w:rsidR="007468BD" w:rsidRPr="00CF4FD2" w:rsidRDefault="007468BD" w:rsidP="007468BD">
      <w:r w:rsidRPr="00CF4FD2">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14A1645" w14:textId="77777777" w:rsidR="0021709C" w:rsidRPr="00CF4FD2" w:rsidRDefault="003F6A45" w:rsidP="0021709C">
      <w:pPr>
        <w:pStyle w:val="Heading1"/>
      </w:pPr>
      <w:bookmarkStart w:id="5" w:name="_Toc26286216"/>
      <w:bookmarkStart w:id="6" w:name="_Toc32341699"/>
      <w:bookmarkStart w:id="7" w:name="_Toc26285631"/>
      <w:r w:rsidRPr="00CF4FD2">
        <w:t>Foreword</w:t>
      </w:r>
      <w:bookmarkEnd w:id="5"/>
      <w:bookmarkEnd w:id="6"/>
    </w:p>
    <w:p w14:paraId="1EF1A672" w14:textId="77777777" w:rsidR="007468BD" w:rsidRPr="00CF4FD2" w:rsidRDefault="007468BD" w:rsidP="007468BD">
      <w:bookmarkStart w:id="8" w:name="For_tbname"/>
      <w:bookmarkEnd w:id="7"/>
      <w:r w:rsidRPr="00CF4FD2">
        <w:t>This Group Report (GR) has been produced by ETSI Industry Specification Group (ISG) Permissioned Distributed Ledger (PDL).</w:t>
      </w:r>
    </w:p>
    <w:p w14:paraId="62C7DF6F" w14:textId="77777777" w:rsidR="007468BD" w:rsidRPr="00CF4FD2" w:rsidRDefault="007468BD" w:rsidP="007468BD">
      <w:pPr>
        <w:pStyle w:val="Heading1"/>
      </w:pPr>
      <w:bookmarkStart w:id="9" w:name="_Toc26285632"/>
      <w:bookmarkStart w:id="10" w:name="_Toc26286217"/>
      <w:bookmarkStart w:id="11" w:name="_Toc32341700"/>
      <w:bookmarkEnd w:id="8"/>
      <w:r w:rsidRPr="00CF4FD2">
        <w:t>Modal verbs terminology</w:t>
      </w:r>
      <w:bookmarkEnd w:id="9"/>
      <w:bookmarkEnd w:id="10"/>
      <w:bookmarkEnd w:id="11"/>
    </w:p>
    <w:p w14:paraId="28D38CA7" w14:textId="77777777" w:rsidR="007468BD" w:rsidRPr="00CF4FD2" w:rsidRDefault="007468BD" w:rsidP="007468BD">
      <w:r w:rsidRPr="00CF4FD2">
        <w:t>In the present document "</w:t>
      </w:r>
      <w:r w:rsidRPr="00CF4FD2">
        <w:rPr>
          <w:b/>
          <w:bCs/>
        </w:rPr>
        <w:t>should</w:t>
      </w:r>
      <w:r w:rsidRPr="00CF4FD2">
        <w:t>", "</w:t>
      </w:r>
      <w:r w:rsidRPr="00CF4FD2">
        <w:rPr>
          <w:b/>
          <w:bCs/>
        </w:rPr>
        <w:t>should not</w:t>
      </w:r>
      <w:r w:rsidRPr="00CF4FD2">
        <w:t>", "</w:t>
      </w:r>
      <w:r w:rsidRPr="00CF4FD2">
        <w:rPr>
          <w:b/>
          <w:bCs/>
        </w:rPr>
        <w:t>may</w:t>
      </w:r>
      <w:r w:rsidRPr="00CF4FD2">
        <w:t>", "</w:t>
      </w:r>
      <w:r w:rsidRPr="00CF4FD2">
        <w:rPr>
          <w:b/>
          <w:bCs/>
        </w:rPr>
        <w:t>need not</w:t>
      </w:r>
      <w:r w:rsidRPr="00CF4FD2">
        <w:t>", "</w:t>
      </w:r>
      <w:r w:rsidRPr="00CF4FD2">
        <w:rPr>
          <w:b/>
          <w:bCs/>
        </w:rPr>
        <w:t>will</w:t>
      </w:r>
      <w:r w:rsidRPr="00CF4FD2">
        <w:rPr>
          <w:bCs/>
        </w:rPr>
        <w:t>"</w:t>
      </w:r>
      <w:r w:rsidRPr="00CF4FD2">
        <w:t xml:space="preserve">, </w:t>
      </w:r>
      <w:r w:rsidRPr="00CF4FD2">
        <w:rPr>
          <w:bCs/>
        </w:rPr>
        <w:t>"</w:t>
      </w:r>
      <w:r w:rsidRPr="00CF4FD2">
        <w:rPr>
          <w:b/>
          <w:bCs/>
        </w:rPr>
        <w:t>will not</w:t>
      </w:r>
      <w:r w:rsidRPr="00CF4FD2">
        <w:rPr>
          <w:bCs/>
        </w:rPr>
        <w:t>"</w:t>
      </w:r>
      <w:r w:rsidRPr="00CF4FD2">
        <w:t>, "</w:t>
      </w:r>
      <w:r w:rsidRPr="00CF4FD2">
        <w:rPr>
          <w:b/>
          <w:bCs/>
        </w:rPr>
        <w:t>can</w:t>
      </w:r>
      <w:r w:rsidRPr="00CF4FD2">
        <w:t>" and "</w:t>
      </w:r>
      <w:r w:rsidRPr="00CF4FD2">
        <w:rPr>
          <w:b/>
          <w:bCs/>
        </w:rPr>
        <w:t>cannot</w:t>
      </w:r>
      <w:r w:rsidRPr="00CF4FD2">
        <w:t xml:space="preserve">" are to be interpreted as described in clause 3.2 of the </w:t>
      </w:r>
      <w:hyperlink r:id="rId15" w:history="1">
        <w:r w:rsidRPr="00CF4FD2">
          <w:rPr>
            <w:rStyle w:val="Hyperlink"/>
          </w:rPr>
          <w:t>ETSI Drafting Rules</w:t>
        </w:r>
      </w:hyperlink>
      <w:r w:rsidRPr="00CF4FD2">
        <w:t xml:space="preserve"> (Verbal forms for the expression of provisions).</w:t>
      </w:r>
    </w:p>
    <w:p w14:paraId="56C7A8A6" w14:textId="254A73D4" w:rsidR="007468BD" w:rsidRPr="00CF4FD2" w:rsidRDefault="007468BD" w:rsidP="007468BD">
      <w:r w:rsidRPr="00CF4FD2">
        <w:t>"</w:t>
      </w:r>
      <w:r w:rsidR="001E15E8">
        <w:rPr>
          <w:b/>
          <w:bCs/>
        </w:rPr>
        <w:t>must</w:t>
      </w:r>
      <w:r w:rsidRPr="00CF4FD2">
        <w:t>" and "</w:t>
      </w:r>
      <w:r w:rsidR="001E15E8">
        <w:rPr>
          <w:b/>
          <w:bCs/>
        </w:rPr>
        <w:t>must</w:t>
      </w:r>
      <w:r w:rsidRPr="00CF4FD2">
        <w:rPr>
          <w:b/>
          <w:bCs/>
        </w:rPr>
        <w:t xml:space="preserve"> not</w:t>
      </w:r>
      <w:r w:rsidRPr="00CF4FD2">
        <w:t xml:space="preserve">" are </w:t>
      </w:r>
      <w:r w:rsidRPr="00CF4FD2">
        <w:rPr>
          <w:b/>
          <w:bCs/>
        </w:rPr>
        <w:t>NOT</w:t>
      </w:r>
      <w:r w:rsidRPr="00CF4FD2">
        <w:t xml:space="preserve"> allowed in ETSI deliverables except when used in direct citation.</w:t>
      </w:r>
    </w:p>
    <w:p w14:paraId="5812406B" w14:textId="4E799D2D" w:rsidR="003F6A45" w:rsidRPr="00CF4FD2" w:rsidRDefault="003F6A45" w:rsidP="0021709C">
      <w:pPr>
        <w:pStyle w:val="Heading1"/>
      </w:pPr>
      <w:bookmarkStart w:id="12" w:name="_Toc26285634"/>
      <w:bookmarkStart w:id="13" w:name="_Toc26286218"/>
      <w:bookmarkStart w:id="14" w:name="_Toc32341701"/>
      <w:r w:rsidRPr="00CF4FD2">
        <w:t>Introduction</w:t>
      </w:r>
      <w:bookmarkEnd w:id="12"/>
      <w:bookmarkEnd w:id="13"/>
      <w:bookmarkEnd w:id="14"/>
    </w:p>
    <w:p w14:paraId="1D22992A" w14:textId="08AD5117" w:rsidR="003F6A45" w:rsidRPr="00CF4FD2" w:rsidRDefault="003F6A45" w:rsidP="00D02769">
      <w:r w:rsidRPr="00CF4FD2">
        <w:t>Standards are everywhere and are playing a key role to protect consumers, workers and environment. Blockchain and Distributed Ledger Technologies represent a key performance indicator for the Standardization Bodies and Organizations worldwide. First initiative was launched by ISO in 2016, as an initiative from Australian mirror Committee which conformed the Committee ISO</w:t>
      </w:r>
      <w:r w:rsidR="00D02769" w:rsidRPr="00CF4FD2">
        <w:t>/</w:t>
      </w:r>
      <w:r w:rsidRPr="00CF4FD2">
        <w:t>TC</w:t>
      </w:r>
      <w:r w:rsidR="00D02769" w:rsidRPr="00CF4FD2">
        <w:t xml:space="preserve"> </w:t>
      </w:r>
      <w:r w:rsidRPr="00CF4FD2">
        <w:t>307</w:t>
      </w:r>
      <w:r w:rsidR="00D02769" w:rsidRPr="00CF4FD2">
        <w:t xml:space="preserve"> [</w:t>
      </w:r>
      <w:r w:rsidR="00D02769" w:rsidRPr="00CF4FD2">
        <w:rPr>
          <w:color w:val="0000FF"/>
          <w:u w:val="single"/>
        </w:rPr>
        <w:fldChar w:fldCharType="begin"/>
      </w:r>
      <w:r w:rsidR="00D02769" w:rsidRPr="00CF4FD2">
        <w:rPr>
          <w:color w:val="0000FF"/>
          <w:u w:val="single"/>
        </w:rPr>
        <w:instrText xml:space="preserve"> REF REF_ISOTC307 \h </w:instrText>
      </w:r>
      <w:r w:rsidR="00D02769" w:rsidRPr="00CF4FD2">
        <w:rPr>
          <w:color w:val="0000FF"/>
          <w:u w:val="single"/>
        </w:rPr>
      </w:r>
      <w:r w:rsidR="00D02769" w:rsidRPr="00CF4FD2">
        <w:rPr>
          <w:color w:val="0000FF"/>
          <w:u w:val="single"/>
        </w:rPr>
        <w:fldChar w:fldCharType="separate"/>
      </w:r>
      <w:r w:rsidR="009A4BB0" w:rsidRPr="00CF4FD2">
        <w:t>i.</w:t>
      </w:r>
      <w:r w:rsidR="009A4BB0">
        <w:rPr>
          <w:noProof/>
        </w:rPr>
        <w:t>1</w:t>
      </w:r>
      <w:r w:rsidR="00D02769" w:rsidRPr="00CF4FD2">
        <w:rPr>
          <w:color w:val="0000FF"/>
          <w:u w:val="single"/>
        </w:rPr>
        <w:fldChar w:fldCharType="end"/>
      </w:r>
      <w:r w:rsidR="00D02769" w:rsidRPr="00CF4FD2">
        <w:rPr>
          <w:u w:val="single"/>
        </w:rPr>
        <w:t>]</w:t>
      </w:r>
      <w:r w:rsidRPr="00CF4FD2">
        <w:t xml:space="preserve"> with the Scope </w:t>
      </w:r>
      <w:r w:rsidR="00D02769" w:rsidRPr="00CF4FD2">
        <w:t>"</w:t>
      </w:r>
      <w:r w:rsidRPr="00CF4FD2">
        <w:t>Standardisation of Blockchain technologies and distributed ledger technologies</w:t>
      </w:r>
      <w:r w:rsidR="00D02769" w:rsidRPr="00CF4FD2">
        <w:t>"</w:t>
      </w:r>
      <w:r w:rsidRPr="00CF4FD2">
        <w:t>.</w:t>
      </w:r>
    </w:p>
    <w:p w14:paraId="55863D99" w14:textId="0A443D3A" w:rsidR="003F6A45" w:rsidRPr="00CF4FD2" w:rsidRDefault="003F6A45" w:rsidP="00D02769">
      <w:r w:rsidRPr="00CF4FD2">
        <w:t xml:space="preserve">Following the aim of standardization at the European level, CEN-CENELEC conformed a </w:t>
      </w:r>
      <w:r w:rsidR="00D02769" w:rsidRPr="00022E74">
        <w:t>Focus Group</w:t>
      </w:r>
      <w:r w:rsidR="00D02769" w:rsidRPr="00CF4FD2">
        <w:rPr>
          <w:rStyle w:val="Hyperlink"/>
          <w:color w:val="auto"/>
        </w:rPr>
        <w:t xml:space="preserve"> [</w:t>
      </w:r>
      <w:r w:rsidR="00D02769" w:rsidRPr="00CF4FD2">
        <w:rPr>
          <w:rStyle w:val="Hyperlink"/>
        </w:rPr>
        <w:fldChar w:fldCharType="begin"/>
      </w:r>
      <w:r w:rsidR="00D02769" w:rsidRPr="00CF4FD2">
        <w:rPr>
          <w:rStyle w:val="Hyperlink"/>
        </w:rPr>
        <w:instrText xml:space="preserve"> REF REF_CEN_CENELEC_Focus_Group \h </w:instrText>
      </w:r>
      <w:r w:rsidR="00D02769" w:rsidRPr="00CF4FD2">
        <w:rPr>
          <w:rStyle w:val="Hyperlink"/>
        </w:rPr>
      </w:r>
      <w:r w:rsidR="00D02769" w:rsidRPr="00CF4FD2">
        <w:rPr>
          <w:rStyle w:val="Hyperlink"/>
        </w:rPr>
        <w:fldChar w:fldCharType="separate"/>
      </w:r>
      <w:r w:rsidR="009A4BB0" w:rsidRPr="00CF4FD2">
        <w:t>i.</w:t>
      </w:r>
      <w:r w:rsidR="009A4BB0">
        <w:rPr>
          <w:noProof/>
        </w:rPr>
        <w:t>2</w:t>
      </w:r>
      <w:r w:rsidR="00D02769" w:rsidRPr="00CF4FD2">
        <w:rPr>
          <w:rStyle w:val="Hyperlink"/>
        </w:rPr>
        <w:fldChar w:fldCharType="end"/>
      </w:r>
      <w:r w:rsidR="00D02769" w:rsidRPr="00CF4FD2">
        <w:rPr>
          <w:rStyle w:val="Hyperlink"/>
          <w:color w:val="auto"/>
        </w:rPr>
        <w:t>]</w:t>
      </w:r>
      <w:r w:rsidRPr="00CF4FD2">
        <w:t xml:space="preserve"> for Blockchain and Distributed ledger technologies in 2017 which is under liaison with ISO TC307 and a </w:t>
      </w:r>
      <w:r w:rsidR="00D02769" w:rsidRPr="00022E74">
        <w:t>White Paper "Recommendations for Successful Adoption in Europe of Emerging Technical Standards on Distributed Ledger/Blockchain Technologies</w:t>
      </w:r>
      <w:r w:rsidR="00D02769" w:rsidRPr="00CF4FD2">
        <w:rPr>
          <w:u w:val="single"/>
        </w:rPr>
        <w:t>" [</w:t>
      </w:r>
      <w:r w:rsidR="00D02769" w:rsidRPr="00CF4FD2">
        <w:rPr>
          <w:color w:val="0000FF"/>
          <w:u w:val="single"/>
        </w:rPr>
        <w:fldChar w:fldCharType="begin"/>
      </w:r>
      <w:r w:rsidR="00D02769" w:rsidRPr="00CF4FD2">
        <w:rPr>
          <w:color w:val="0000FF"/>
          <w:u w:val="single"/>
        </w:rPr>
        <w:instrText xml:space="preserve"> REF REF_CEN_CENELEC_Focus_Group \h </w:instrText>
      </w:r>
      <w:r w:rsidR="00D02769" w:rsidRPr="00CF4FD2">
        <w:rPr>
          <w:color w:val="0000FF"/>
          <w:u w:val="single"/>
        </w:rPr>
      </w:r>
      <w:r w:rsidR="00D02769" w:rsidRPr="00CF4FD2">
        <w:rPr>
          <w:color w:val="0000FF"/>
          <w:u w:val="single"/>
        </w:rPr>
        <w:fldChar w:fldCharType="separate"/>
      </w:r>
      <w:r w:rsidR="009A4BB0" w:rsidRPr="00CF4FD2">
        <w:t>i.</w:t>
      </w:r>
      <w:r w:rsidR="009A4BB0">
        <w:rPr>
          <w:noProof/>
        </w:rPr>
        <w:t>2</w:t>
      </w:r>
      <w:r w:rsidR="00D02769" w:rsidRPr="00CF4FD2">
        <w:rPr>
          <w:color w:val="0000FF"/>
          <w:u w:val="single"/>
        </w:rPr>
        <w:fldChar w:fldCharType="end"/>
      </w:r>
      <w:r w:rsidR="00D02769" w:rsidRPr="00CF4FD2">
        <w:rPr>
          <w:u w:val="single"/>
        </w:rPr>
        <w:t>]</w:t>
      </w:r>
      <w:r w:rsidRPr="00CF4FD2">
        <w:t xml:space="preserve"> was approved and published by CEN-CENELEC in 2018.</w:t>
      </w:r>
    </w:p>
    <w:p w14:paraId="0A4ED9D5" w14:textId="37385F32" w:rsidR="003F6A45" w:rsidRPr="00CF4FD2" w:rsidRDefault="003F6A45" w:rsidP="00D02769">
      <w:r w:rsidRPr="00CF4FD2">
        <w:t xml:space="preserve">At United Nations level, the International Telecommunication Union is working very efficient with various Study Groups and related materials and it is relevant the Focus </w:t>
      </w:r>
      <w:r w:rsidRPr="005C617F">
        <w:t>Group</w:t>
      </w:r>
      <w:r w:rsidR="004B0CD2" w:rsidRPr="005C617F">
        <w:t xml:space="preserve"> </w:t>
      </w:r>
      <w:r w:rsidR="00271720" w:rsidRPr="005C617F">
        <w:t>[</w:t>
      </w:r>
      <w:r w:rsidR="00271720" w:rsidRPr="005C617F">
        <w:fldChar w:fldCharType="begin"/>
      </w:r>
      <w:r w:rsidR="00271720" w:rsidRPr="005C617F">
        <w:instrText xml:space="preserve"> REF REF_ITUFOCUSGROUP \h </w:instrText>
      </w:r>
      <w:r w:rsidR="005C617F">
        <w:instrText xml:space="preserve"> \* MERGEFORMAT </w:instrText>
      </w:r>
      <w:r w:rsidR="00271720" w:rsidRPr="005C617F">
        <w:fldChar w:fldCharType="separate"/>
      </w:r>
      <w:r w:rsidR="00271720" w:rsidRPr="005C617F">
        <w:t>i.</w:t>
      </w:r>
      <w:r w:rsidR="00271720" w:rsidRPr="005C617F">
        <w:rPr>
          <w:noProof/>
        </w:rPr>
        <w:t>5</w:t>
      </w:r>
      <w:r w:rsidR="00271720" w:rsidRPr="005C617F">
        <w:fldChar w:fldCharType="end"/>
      </w:r>
      <w:r w:rsidR="00271720" w:rsidRPr="00CF4FD2">
        <w:t>]</w:t>
      </w:r>
      <w:r w:rsidR="00271720" w:rsidRPr="00CF4FD2">
        <w:rPr>
          <w:u w:val="single"/>
        </w:rPr>
        <w:t>.</w:t>
      </w:r>
      <w:r w:rsidR="00271720" w:rsidRPr="00022E74">
        <w:t xml:space="preserve"> </w:t>
      </w:r>
      <w:r w:rsidRPr="00CF4FD2">
        <w:t>on Application of Distributed Ledger Technology in May 2017.</w:t>
      </w:r>
    </w:p>
    <w:p w14:paraId="5FFEFE68" w14:textId="76ED86F3" w:rsidR="003F6A45" w:rsidRPr="00CF4FD2" w:rsidRDefault="003F6A45" w:rsidP="00D02769">
      <w:pPr>
        <w:keepNext/>
        <w:keepLines/>
      </w:pPr>
      <w:r w:rsidRPr="00CF4FD2">
        <w:t xml:space="preserve">There are also initiatives and programs which are focus  on standardization like the Joint Initiative on Standardization under the </w:t>
      </w:r>
      <w:r w:rsidR="00D02769" w:rsidRPr="00022E74">
        <w:t>Single Market Strategy</w:t>
      </w:r>
      <w:r w:rsidR="00D02769" w:rsidRPr="00CF4FD2">
        <w:rPr>
          <w:rStyle w:val="Hyperlink"/>
          <w:color w:val="auto"/>
        </w:rPr>
        <w:t xml:space="preserve"> [</w:t>
      </w:r>
      <w:r w:rsidR="00D02769" w:rsidRPr="00CF4FD2">
        <w:rPr>
          <w:rStyle w:val="Hyperlink"/>
        </w:rPr>
        <w:fldChar w:fldCharType="begin"/>
      </w:r>
      <w:r w:rsidR="00D02769" w:rsidRPr="00CF4FD2">
        <w:rPr>
          <w:rStyle w:val="Hyperlink"/>
        </w:rPr>
        <w:instrText xml:space="preserve"> REF REF_SINGLE_MARKET \h </w:instrText>
      </w:r>
      <w:r w:rsidR="00D02769" w:rsidRPr="00CF4FD2">
        <w:rPr>
          <w:rStyle w:val="Hyperlink"/>
        </w:rPr>
      </w:r>
      <w:r w:rsidR="00D02769" w:rsidRPr="00CF4FD2">
        <w:rPr>
          <w:rStyle w:val="Hyperlink"/>
        </w:rPr>
        <w:fldChar w:fldCharType="separate"/>
      </w:r>
      <w:r w:rsidR="009A4BB0" w:rsidRPr="00CF4FD2">
        <w:t>i.</w:t>
      </w:r>
      <w:r w:rsidR="009A4BB0">
        <w:rPr>
          <w:noProof/>
        </w:rPr>
        <w:t>3</w:t>
      </w:r>
      <w:r w:rsidR="00D02769" w:rsidRPr="00CF4FD2">
        <w:rPr>
          <w:rStyle w:val="Hyperlink"/>
        </w:rPr>
        <w:fldChar w:fldCharType="end"/>
      </w:r>
      <w:r w:rsidR="00D02769" w:rsidRPr="00CF4FD2">
        <w:rPr>
          <w:rStyle w:val="Hyperlink"/>
          <w:color w:val="auto"/>
        </w:rPr>
        <w:t>]</w:t>
      </w:r>
      <w:r w:rsidRPr="00CF4FD2">
        <w:t xml:space="preserve"> which is a voluntary collaborative effort and does not establish any new legal commitments whereby Standards are key for innovation and progress within the European competitiveness. Basically, this Joint Initiative on Standardization sets out a shared vision for European standards in order to take steps to better </w:t>
      </w:r>
      <w:r w:rsidR="001737EB">
        <w:t>prioritize</w:t>
      </w:r>
      <w:r w:rsidRPr="00CF4FD2">
        <w:t xml:space="preserve"> and to </w:t>
      </w:r>
      <w:r w:rsidR="001737EB">
        <w:t>modernize</w:t>
      </w:r>
      <w:r w:rsidRPr="00CF4FD2">
        <w:t xml:space="preserve"> the current European Standardization system, as well as to strive for the timely delivery of standardization deliverables. It supports the relevant aspects of the ten European Commission</w:t>
      </w:r>
      <w:r w:rsidR="002643E0" w:rsidRPr="00CF4FD2">
        <w:t>'</w:t>
      </w:r>
      <w:r w:rsidRPr="00CF4FD2">
        <w:t>s Priorities and other policy objectives, while clearly respecting the distribution of different competences between the EU and the Member States.</w:t>
      </w:r>
    </w:p>
    <w:p w14:paraId="5472D072" w14:textId="115F10EA" w:rsidR="003F6A45" w:rsidRPr="00CF4FD2" w:rsidRDefault="003F6A45" w:rsidP="00D02769">
      <w:r w:rsidRPr="00CF4FD2">
        <w:t xml:space="preserve">The </w:t>
      </w:r>
      <w:r w:rsidR="00D02769" w:rsidRPr="00022E74">
        <w:t>European Blockchain Observatory and Forum</w:t>
      </w:r>
      <w:r w:rsidR="00D02769" w:rsidRPr="00CF4FD2">
        <w:rPr>
          <w:rStyle w:val="Hyperlink"/>
          <w:color w:val="auto"/>
        </w:rPr>
        <w:t xml:space="preserve"> (</w:t>
      </w:r>
      <w:hyperlink r:id="rId16" w:history="1">
        <w:r w:rsidR="00D02769" w:rsidRPr="00CF4FD2">
          <w:rPr>
            <w:rStyle w:val="Hyperlink"/>
          </w:rPr>
          <w:t>https://www.eublockchainforum.eu/</w:t>
        </w:r>
      </w:hyperlink>
      <w:r w:rsidR="00D02769" w:rsidRPr="00CF4FD2">
        <w:rPr>
          <w:rStyle w:val="Hyperlink"/>
          <w:color w:val="auto"/>
        </w:rPr>
        <w:t>)</w:t>
      </w:r>
      <w:r w:rsidRPr="00CF4FD2">
        <w:t xml:space="preserve"> is an open project to create most comprehensive map of the European Blockchain ecosystem and as European Commission Initiative to accelerate blockchain innovation and the development  of blockchain ecosystem within the EU and so help cement Europe´s position as a global leader in this transformative new technology.</w:t>
      </w:r>
    </w:p>
    <w:p w14:paraId="27149E93" w14:textId="0718A592" w:rsidR="003F6A45" w:rsidRPr="00CF4FD2" w:rsidRDefault="003F6A45" w:rsidP="00D02769">
      <w:r w:rsidRPr="00CF4FD2">
        <w:t xml:space="preserve">There are also other alternative efforts related to the standardization of some properties that DLTs can provide which are considered within this GR like </w:t>
      </w:r>
      <w:r w:rsidR="00D02769" w:rsidRPr="00022E74">
        <w:t>W3C</w:t>
      </w:r>
      <w:r w:rsidR="00D02769" w:rsidRPr="00CF4FD2">
        <w:rPr>
          <w:rStyle w:val="Hyperlink"/>
          <w:color w:val="auto"/>
        </w:rPr>
        <w:t xml:space="preserve"> (</w:t>
      </w:r>
      <w:hyperlink r:id="rId17" w:history="1">
        <w:r w:rsidR="00D02769" w:rsidRPr="00CF4FD2">
          <w:rPr>
            <w:rStyle w:val="Hyperlink"/>
          </w:rPr>
          <w:t>https://www.w3.org/</w:t>
        </w:r>
      </w:hyperlink>
      <w:r w:rsidR="00D02769" w:rsidRPr="00CF4FD2">
        <w:rPr>
          <w:rStyle w:val="Hyperlink"/>
          <w:color w:val="auto"/>
        </w:rPr>
        <w:t>)</w:t>
      </w:r>
      <w:r w:rsidRPr="00CF4FD2">
        <w:t xml:space="preserve"> or </w:t>
      </w:r>
      <w:hyperlink r:id="rId18" w:history="1">
        <w:r w:rsidRPr="00CF4FD2">
          <w:rPr>
            <w:rStyle w:val="Hyperlink"/>
          </w:rPr>
          <w:t>https://opentimestamps.org/</w:t>
        </w:r>
      </w:hyperlink>
      <w:r w:rsidRPr="00CF4FD2">
        <w:t xml:space="preserve"> .</w:t>
      </w:r>
    </w:p>
    <w:p w14:paraId="5782FF09" w14:textId="77777777" w:rsidR="00D02769" w:rsidRPr="00CF4FD2" w:rsidRDefault="00D02769">
      <w:pPr>
        <w:overflowPunct/>
        <w:autoSpaceDE/>
        <w:autoSpaceDN/>
        <w:adjustRightInd/>
        <w:spacing w:after="0"/>
        <w:textAlignment w:val="auto"/>
        <w:rPr>
          <w:rFonts w:ascii="Arial" w:hAnsi="Arial"/>
          <w:sz w:val="36"/>
        </w:rPr>
      </w:pPr>
      <w:bookmarkStart w:id="15" w:name="_Toc26285635"/>
      <w:r w:rsidRPr="00CF4FD2">
        <w:br w:type="page"/>
      </w:r>
    </w:p>
    <w:p w14:paraId="59026DB5" w14:textId="19E19462" w:rsidR="003F6A45" w:rsidRPr="00CF4FD2" w:rsidRDefault="003F6A45" w:rsidP="0021709C">
      <w:pPr>
        <w:pStyle w:val="Heading1"/>
      </w:pPr>
      <w:bookmarkStart w:id="16" w:name="_Toc26286219"/>
      <w:bookmarkStart w:id="17" w:name="_Toc32341702"/>
      <w:r w:rsidRPr="00CF4FD2">
        <w:t>1</w:t>
      </w:r>
      <w:r w:rsidRPr="00CF4FD2">
        <w:tab/>
        <w:t>Scope</w:t>
      </w:r>
      <w:bookmarkEnd w:id="15"/>
      <w:bookmarkEnd w:id="16"/>
      <w:bookmarkEnd w:id="17"/>
    </w:p>
    <w:p w14:paraId="4D37AC11" w14:textId="530BBCF6" w:rsidR="003F6A45" w:rsidRPr="00CF4FD2" w:rsidRDefault="003F6A45" w:rsidP="00D02769">
      <w:r w:rsidRPr="00CF4FD2">
        <w:t xml:space="preserve">The present document will identify current activities in </w:t>
      </w:r>
      <w:r w:rsidR="001737EB">
        <w:t>standardization</w:t>
      </w:r>
      <w:r w:rsidRPr="00CF4FD2">
        <w:t xml:space="preserve"> and in research which are particularly relevant to PDL, with the goal of identifying applicable solutions, required enhancements and recommendations for further collaboration. As appropriate, activities of professional or non-profit initiatives will also be considered.</w:t>
      </w:r>
    </w:p>
    <w:p w14:paraId="6BD0F6EB" w14:textId="06AED8E3" w:rsidR="003F6A45" w:rsidRPr="00CF4FD2" w:rsidRDefault="003F6A45" w:rsidP="0021709C">
      <w:pPr>
        <w:pStyle w:val="Heading1"/>
      </w:pPr>
      <w:bookmarkStart w:id="18" w:name="_Toc26285636"/>
      <w:bookmarkStart w:id="19" w:name="_Toc26286220"/>
      <w:bookmarkStart w:id="20" w:name="_Toc32341703"/>
      <w:r w:rsidRPr="00CF4FD2">
        <w:t>2</w:t>
      </w:r>
      <w:r w:rsidRPr="00CF4FD2">
        <w:tab/>
        <w:t>References</w:t>
      </w:r>
      <w:bookmarkEnd w:id="18"/>
      <w:bookmarkEnd w:id="19"/>
      <w:bookmarkEnd w:id="20"/>
    </w:p>
    <w:p w14:paraId="5685289C" w14:textId="77777777" w:rsidR="00D02769" w:rsidRPr="00CF4FD2" w:rsidRDefault="003F6A45" w:rsidP="0021709C">
      <w:pPr>
        <w:pStyle w:val="Heading2"/>
      </w:pPr>
      <w:bookmarkStart w:id="21" w:name="_Toc26286221"/>
      <w:bookmarkStart w:id="22" w:name="_Toc32341704"/>
      <w:bookmarkStart w:id="23" w:name="_Toc26285637"/>
      <w:r w:rsidRPr="00CF4FD2">
        <w:t>2.1</w:t>
      </w:r>
      <w:r w:rsidRPr="00CF4FD2">
        <w:tab/>
        <w:t>Normative references</w:t>
      </w:r>
      <w:bookmarkEnd w:id="21"/>
      <w:bookmarkEnd w:id="22"/>
    </w:p>
    <w:p w14:paraId="4E857BEC" w14:textId="77777777" w:rsidR="00D02769" w:rsidRPr="00CF4FD2" w:rsidRDefault="00D02769" w:rsidP="00D02769">
      <w:bookmarkStart w:id="24" w:name="_Toc26285638"/>
      <w:bookmarkEnd w:id="23"/>
      <w:r w:rsidRPr="00CF4FD2">
        <w:t>Normative references are not applicable in the present document.</w:t>
      </w:r>
    </w:p>
    <w:p w14:paraId="334F0E1F" w14:textId="15AF698E" w:rsidR="003F6A45" w:rsidRPr="00CF4FD2" w:rsidRDefault="003F6A45" w:rsidP="0021709C">
      <w:pPr>
        <w:pStyle w:val="Heading2"/>
      </w:pPr>
      <w:bookmarkStart w:id="25" w:name="_Toc26286222"/>
      <w:bookmarkStart w:id="26" w:name="_Toc32341705"/>
      <w:r w:rsidRPr="00CF4FD2">
        <w:t>2.2</w:t>
      </w:r>
      <w:r w:rsidRPr="00CF4FD2">
        <w:tab/>
        <w:t>Informative references</w:t>
      </w:r>
      <w:bookmarkEnd w:id="24"/>
      <w:bookmarkEnd w:id="25"/>
      <w:bookmarkEnd w:id="26"/>
    </w:p>
    <w:p w14:paraId="72A0440E" w14:textId="77777777" w:rsidR="00D02769" w:rsidRPr="00CF4FD2" w:rsidRDefault="00D02769" w:rsidP="00D02769">
      <w:r w:rsidRPr="00CF4FD2">
        <w:t>References are either specific (identified by date of publication and/or edition number or version number) or non</w:t>
      </w:r>
      <w:r w:rsidRPr="00CF4FD2">
        <w:noBreakHyphen/>
        <w:t>specific. For specific references, only the cited version applies. For non-specific references, the latest version of the referenced document (including any amendments) applies.</w:t>
      </w:r>
    </w:p>
    <w:p w14:paraId="095FB29E" w14:textId="77777777" w:rsidR="00D02769" w:rsidRPr="00CF4FD2" w:rsidRDefault="00D02769" w:rsidP="00D02769">
      <w:pPr>
        <w:pStyle w:val="NO"/>
      </w:pPr>
      <w:r w:rsidRPr="00CF4FD2">
        <w:t>NOTE:</w:t>
      </w:r>
      <w:r w:rsidRPr="00CF4FD2">
        <w:tab/>
        <w:t>While any hyperlinks included in this clause were valid at the time of publication, ETSI cannot guarantee their long term validity.</w:t>
      </w:r>
    </w:p>
    <w:p w14:paraId="37540FAC" w14:textId="77777777" w:rsidR="00D02769" w:rsidRPr="00CF4FD2" w:rsidRDefault="00D02769" w:rsidP="00D02769">
      <w:pPr>
        <w:rPr>
          <w:lang w:eastAsia="en-GB"/>
        </w:rPr>
      </w:pPr>
      <w:r w:rsidRPr="00CF4FD2">
        <w:rPr>
          <w:lang w:eastAsia="en-GB"/>
        </w:rPr>
        <w:t xml:space="preserve">The following referenced documents are </w:t>
      </w:r>
      <w:r w:rsidRPr="00CF4FD2">
        <w:t>not necessary for the application of the present document but they assist the user with regard to a particular subject area</w:t>
      </w:r>
      <w:r w:rsidRPr="00CF4FD2">
        <w:rPr>
          <w:lang w:eastAsia="en-GB"/>
        </w:rPr>
        <w:t>.</w:t>
      </w:r>
    </w:p>
    <w:p w14:paraId="05711A2F" w14:textId="2774178E" w:rsidR="00D02769" w:rsidRPr="00CF4FD2" w:rsidRDefault="00D02769" w:rsidP="00D02769">
      <w:pPr>
        <w:pStyle w:val="EX"/>
      </w:pPr>
      <w:r w:rsidRPr="00CF4FD2">
        <w:t>[</w:t>
      </w:r>
      <w:bookmarkStart w:id="27" w:name="REF_ISOTC307"/>
      <w:r w:rsidRPr="00CF4FD2">
        <w:t>i.</w:t>
      </w:r>
      <w:r w:rsidRPr="00CF4FD2">
        <w:fldChar w:fldCharType="begin"/>
      </w:r>
      <w:r w:rsidRPr="00CF4FD2">
        <w:instrText xml:space="preserve"> SEQ REFI </w:instrText>
      </w:r>
      <w:r w:rsidRPr="00CF4FD2">
        <w:fldChar w:fldCharType="separate"/>
      </w:r>
      <w:r w:rsidR="009A4BB0">
        <w:rPr>
          <w:noProof/>
        </w:rPr>
        <w:t>1</w:t>
      </w:r>
      <w:r w:rsidRPr="00CF4FD2">
        <w:fldChar w:fldCharType="end"/>
      </w:r>
      <w:bookmarkEnd w:id="27"/>
      <w:r w:rsidRPr="00CF4FD2">
        <w:t>]</w:t>
      </w:r>
      <w:r w:rsidRPr="00CF4FD2">
        <w:tab/>
        <w:t>ISO/TC 307: "Blockchain and distributed ledger technologies".</w:t>
      </w:r>
    </w:p>
    <w:p w14:paraId="2FC25C39" w14:textId="5001E880" w:rsidR="00D02769" w:rsidRPr="00CF4FD2" w:rsidRDefault="00D02769" w:rsidP="00D02769">
      <w:pPr>
        <w:pStyle w:val="NO"/>
      </w:pPr>
      <w:r w:rsidRPr="00CF4FD2">
        <w:t>NOTE:</w:t>
      </w:r>
      <w:r w:rsidRPr="00CF4FD2">
        <w:tab/>
        <w:t xml:space="preserve">Available at </w:t>
      </w:r>
      <w:hyperlink r:id="rId19" w:history="1">
        <w:r w:rsidRPr="00CF4FD2">
          <w:rPr>
            <w:rStyle w:val="Hyperlink"/>
          </w:rPr>
          <w:t>https://www.iso.org/committee/6266604.html</w:t>
        </w:r>
      </w:hyperlink>
      <w:r w:rsidRPr="00CF4FD2">
        <w:t>.</w:t>
      </w:r>
    </w:p>
    <w:p w14:paraId="74415415" w14:textId="6778D642" w:rsidR="00D02769" w:rsidRPr="00CF4FD2" w:rsidRDefault="00D02769" w:rsidP="00D02769">
      <w:pPr>
        <w:pStyle w:val="EX"/>
      </w:pPr>
      <w:r w:rsidRPr="00CF4FD2">
        <w:t>[</w:t>
      </w:r>
      <w:bookmarkStart w:id="28" w:name="REF_CEN_CENELEC_Focus_Group"/>
      <w:r w:rsidRPr="00CF4FD2">
        <w:t>i.</w:t>
      </w:r>
      <w:r w:rsidRPr="00CF4FD2">
        <w:fldChar w:fldCharType="begin"/>
      </w:r>
      <w:r w:rsidRPr="00CF4FD2">
        <w:instrText xml:space="preserve"> SEQ REFI </w:instrText>
      </w:r>
      <w:r w:rsidRPr="00CF4FD2">
        <w:fldChar w:fldCharType="separate"/>
      </w:r>
      <w:r w:rsidR="009A4BB0">
        <w:rPr>
          <w:noProof/>
        </w:rPr>
        <w:t>2</w:t>
      </w:r>
      <w:r w:rsidRPr="00CF4FD2">
        <w:fldChar w:fldCharType="end"/>
      </w:r>
      <w:bookmarkEnd w:id="28"/>
      <w:r w:rsidRPr="00CF4FD2">
        <w:t>]</w:t>
      </w:r>
      <w:r w:rsidRPr="00CF4FD2">
        <w:tab/>
        <w:t>CEN-CENELEC Focus Group on Blockchain and Distributed Ledger Technologies: "Recommendations for Successful Adoption in Europe of Emerging Technical Standards on Distributed Ledger/Blockchain Technologies".</w:t>
      </w:r>
    </w:p>
    <w:p w14:paraId="73E731F8" w14:textId="1B0986E3" w:rsidR="00D02769" w:rsidRPr="00CF4FD2" w:rsidRDefault="00D02769" w:rsidP="00D02769">
      <w:pPr>
        <w:pStyle w:val="NO"/>
      </w:pPr>
      <w:r w:rsidRPr="00CF4FD2">
        <w:t>NOTE:</w:t>
      </w:r>
      <w:r w:rsidRPr="00CF4FD2">
        <w:tab/>
        <w:t xml:space="preserve">Available at </w:t>
      </w:r>
      <w:hyperlink r:id="rId20" w:history="1">
        <w:r w:rsidRPr="00CF4FD2">
          <w:rPr>
            <w:rStyle w:val="Hyperlink"/>
          </w:rPr>
          <w:t>ftp://ftp.cencenelec.eu/EN/EuropeanStandardization/Sectors/ICT/Blockchain%20+%20DLT/FG-BDLT-White%20paper-Version1.2.pdf</w:t>
        </w:r>
      </w:hyperlink>
      <w:r w:rsidRPr="00CF4FD2">
        <w:t>.</w:t>
      </w:r>
    </w:p>
    <w:p w14:paraId="578862CB" w14:textId="06EFB381" w:rsidR="00D02769" w:rsidRPr="00CF4FD2" w:rsidRDefault="00D02769" w:rsidP="00D02769">
      <w:pPr>
        <w:pStyle w:val="EX"/>
      </w:pPr>
      <w:r w:rsidRPr="00CF4FD2">
        <w:t>[</w:t>
      </w:r>
      <w:bookmarkStart w:id="29" w:name="REF_SINGLE_MARKET"/>
      <w:r w:rsidRPr="00CF4FD2">
        <w:t>i.</w:t>
      </w:r>
      <w:r w:rsidRPr="00CF4FD2">
        <w:fldChar w:fldCharType="begin"/>
      </w:r>
      <w:r w:rsidRPr="00CF4FD2">
        <w:instrText xml:space="preserve"> SEQ REFI </w:instrText>
      </w:r>
      <w:r w:rsidRPr="00CF4FD2">
        <w:fldChar w:fldCharType="separate"/>
      </w:r>
      <w:r w:rsidR="009A4BB0">
        <w:rPr>
          <w:noProof/>
        </w:rPr>
        <w:t>3</w:t>
      </w:r>
      <w:r w:rsidRPr="00CF4FD2">
        <w:fldChar w:fldCharType="end"/>
      </w:r>
      <w:bookmarkEnd w:id="29"/>
      <w:r w:rsidRPr="00CF4FD2">
        <w:t>]</w:t>
      </w:r>
      <w:r w:rsidRPr="00CF4FD2">
        <w:tab/>
        <w:t>European Commission: "The Single Market Strategy".</w:t>
      </w:r>
    </w:p>
    <w:p w14:paraId="3B56F12E" w14:textId="289E5956" w:rsidR="00D02769" w:rsidRPr="00CF4FD2" w:rsidRDefault="00D02769" w:rsidP="00D02769">
      <w:pPr>
        <w:pStyle w:val="NO"/>
      </w:pPr>
      <w:r w:rsidRPr="00CF4FD2">
        <w:t>NOTE:</w:t>
      </w:r>
      <w:r w:rsidRPr="00CF4FD2">
        <w:tab/>
        <w:t xml:space="preserve">Available at </w:t>
      </w:r>
      <w:hyperlink r:id="rId21" w:history="1">
        <w:r w:rsidRPr="00CF4FD2">
          <w:rPr>
            <w:rStyle w:val="Hyperlink"/>
          </w:rPr>
          <w:t>https://ec.europa.eu/growth/single-market/strategy_en</w:t>
        </w:r>
      </w:hyperlink>
      <w:r w:rsidRPr="00CF4FD2">
        <w:t>.</w:t>
      </w:r>
    </w:p>
    <w:p w14:paraId="5DD602B8" w14:textId="20C7EF0D" w:rsidR="002643E0" w:rsidRPr="00CF4FD2" w:rsidRDefault="002643E0" w:rsidP="00D02769">
      <w:pPr>
        <w:pStyle w:val="NO"/>
      </w:pPr>
      <w:r w:rsidRPr="00CF4FD2">
        <w:t>[</w:t>
      </w:r>
      <w:bookmarkStart w:id="30" w:name="REF_ISOTR23455"/>
      <w:r w:rsidRPr="00CF4FD2">
        <w:t>i.</w:t>
      </w:r>
      <w:r w:rsidRPr="00CF4FD2">
        <w:fldChar w:fldCharType="begin"/>
      </w:r>
      <w:r w:rsidRPr="00CF4FD2">
        <w:instrText xml:space="preserve"> SEQ REFI </w:instrText>
      </w:r>
      <w:r w:rsidRPr="00CF4FD2">
        <w:fldChar w:fldCharType="separate"/>
      </w:r>
      <w:r w:rsidR="009A4BB0">
        <w:rPr>
          <w:noProof/>
        </w:rPr>
        <w:t>4</w:t>
      </w:r>
      <w:r w:rsidRPr="00CF4FD2">
        <w:fldChar w:fldCharType="end"/>
      </w:r>
      <w:bookmarkEnd w:id="30"/>
      <w:r w:rsidRPr="00CF4FD2">
        <w:t>]</w:t>
      </w:r>
      <w:r w:rsidRPr="00CF4FD2">
        <w:tab/>
        <w:t>ISO/TR 23455:2019: "Blockchain and distributed ledger technologies -- Overview of and interactions between smart contracts in blockchain and distributed ledger technology systems".</w:t>
      </w:r>
    </w:p>
    <w:p w14:paraId="125EC134" w14:textId="2B8D99F9" w:rsidR="002643E0" w:rsidRPr="00CF4FD2" w:rsidRDefault="002643E0" w:rsidP="002643E0">
      <w:pPr>
        <w:pStyle w:val="NO"/>
      </w:pPr>
      <w:r w:rsidRPr="00CF4FD2">
        <w:t>NOTE:</w:t>
      </w:r>
      <w:r w:rsidRPr="00CF4FD2">
        <w:tab/>
        <w:t xml:space="preserve">Available at </w:t>
      </w:r>
      <w:hyperlink r:id="rId22" w:history="1">
        <w:r w:rsidRPr="00CF4FD2">
          <w:rPr>
            <w:rStyle w:val="Hyperlink"/>
          </w:rPr>
          <w:t>https://www.iso.org/standard/75624.html</w:t>
        </w:r>
      </w:hyperlink>
      <w:r w:rsidRPr="00CF4FD2">
        <w:t>.</w:t>
      </w:r>
    </w:p>
    <w:p w14:paraId="7258BA93" w14:textId="6B616AEF" w:rsidR="002643E0" w:rsidRPr="00CF4FD2" w:rsidRDefault="002643E0" w:rsidP="00022E74">
      <w:pPr>
        <w:pStyle w:val="EX"/>
      </w:pPr>
      <w:r w:rsidRPr="00CF4FD2">
        <w:t>[</w:t>
      </w:r>
      <w:bookmarkStart w:id="31" w:name="REF_ITUFOCUSGROUP"/>
      <w:r w:rsidRPr="00CF4FD2">
        <w:t>i.</w:t>
      </w:r>
      <w:r w:rsidRPr="00CF4FD2">
        <w:fldChar w:fldCharType="begin"/>
      </w:r>
      <w:r w:rsidRPr="00CF4FD2">
        <w:instrText xml:space="preserve"> SEQ REFI </w:instrText>
      </w:r>
      <w:r w:rsidRPr="00CF4FD2">
        <w:fldChar w:fldCharType="separate"/>
      </w:r>
      <w:r w:rsidR="009A4BB0">
        <w:rPr>
          <w:noProof/>
        </w:rPr>
        <w:t>5</w:t>
      </w:r>
      <w:r w:rsidRPr="00CF4FD2">
        <w:fldChar w:fldCharType="end"/>
      </w:r>
      <w:bookmarkEnd w:id="31"/>
      <w:r w:rsidRPr="00CF4FD2">
        <w:t>]</w:t>
      </w:r>
      <w:r w:rsidRPr="00CF4FD2">
        <w:tab/>
        <w:t>ITU Focus Group on Application of Distributed Ledger Technology.</w:t>
      </w:r>
    </w:p>
    <w:p w14:paraId="45E5157A" w14:textId="3482EC1D" w:rsidR="002643E0" w:rsidRPr="00CF4FD2" w:rsidRDefault="002643E0" w:rsidP="002643E0">
      <w:pPr>
        <w:pStyle w:val="NO"/>
      </w:pPr>
      <w:r w:rsidRPr="00CF4FD2">
        <w:t>NOTE:</w:t>
      </w:r>
      <w:r w:rsidRPr="00CF4FD2">
        <w:tab/>
        <w:t xml:space="preserve">Available at </w:t>
      </w:r>
      <w:hyperlink r:id="rId23" w:history="1">
        <w:r w:rsidRPr="00CF4FD2">
          <w:rPr>
            <w:rStyle w:val="Hyperlink"/>
          </w:rPr>
          <w:t>https://www.itu.int/en/ITU-T/focusgroups/dlt/Pages/default.aspx</w:t>
        </w:r>
      </w:hyperlink>
      <w:r w:rsidRPr="00CF4FD2">
        <w:t>.</w:t>
      </w:r>
    </w:p>
    <w:p w14:paraId="1DA8D49A" w14:textId="4FD04D08" w:rsidR="00797B39" w:rsidRPr="00CF4FD2" w:rsidRDefault="00797B39" w:rsidP="00022E74">
      <w:pPr>
        <w:pStyle w:val="EX"/>
      </w:pPr>
      <w:r w:rsidRPr="00CF4FD2">
        <w:t>[</w:t>
      </w:r>
      <w:bookmarkStart w:id="32" w:name="REF_W3C_VERIFIABLE"/>
      <w:r w:rsidRPr="00CF4FD2">
        <w:t>i.</w:t>
      </w:r>
      <w:r w:rsidRPr="00CF4FD2">
        <w:fldChar w:fldCharType="begin"/>
      </w:r>
      <w:r w:rsidRPr="00CF4FD2">
        <w:instrText xml:space="preserve"> SEQ REFI </w:instrText>
      </w:r>
      <w:r w:rsidRPr="00CF4FD2">
        <w:fldChar w:fldCharType="separate"/>
      </w:r>
      <w:r w:rsidR="009A4BB0">
        <w:rPr>
          <w:noProof/>
        </w:rPr>
        <w:t>6</w:t>
      </w:r>
      <w:r w:rsidRPr="00CF4FD2">
        <w:fldChar w:fldCharType="end"/>
      </w:r>
      <w:bookmarkEnd w:id="32"/>
      <w:r w:rsidRPr="00CF4FD2">
        <w:t>]</w:t>
      </w:r>
      <w:r w:rsidRPr="00CF4FD2">
        <w:tab/>
      </w:r>
      <w:r w:rsidRPr="00BC36E5">
        <w:t>W</w:t>
      </w:r>
      <w:r w:rsidR="005E015E" w:rsidRPr="00BC36E5">
        <w:t>3C Recommendation</w:t>
      </w:r>
      <w:r w:rsidR="005E015E">
        <w:t xml:space="preserve"> 19th November</w:t>
      </w:r>
      <w:r w:rsidRPr="00CF4FD2">
        <w:t xml:space="preserve"> 2019: "Verifiable Credentials Data Model 1.0".</w:t>
      </w:r>
    </w:p>
    <w:p w14:paraId="09C7B055" w14:textId="77777777" w:rsidR="000A5E09" w:rsidRPr="003C6A98" w:rsidRDefault="00797B39" w:rsidP="003C6A98">
      <w:pPr>
        <w:pStyle w:val="NO"/>
      </w:pPr>
      <w:r w:rsidRPr="00CF4FD2">
        <w:t>NOTE:</w:t>
      </w:r>
      <w:r w:rsidRPr="00CF4FD2">
        <w:tab/>
        <w:t xml:space="preserve">Available at </w:t>
      </w:r>
      <w:hyperlink r:id="rId24" w:history="1">
        <w:r w:rsidR="000A5E09" w:rsidRPr="003C6A98">
          <w:t>https://www.w3.org/TR/vc-data-model/</w:t>
        </w:r>
      </w:hyperlink>
    </w:p>
    <w:p w14:paraId="5C483C80" w14:textId="5F459155" w:rsidR="00A04017" w:rsidRPr="00CF4FD2" w:rsidRDefault="00A04017" w:rsidP="00022E74">
      <w:pPr>
        <w:pStyle w:val="EX"/>
      </w:pPr>
      <w:r>
        <w:t>[</w:t>
      </w:r>
      <w:bookmarkStart w:id="33" w:name="REF_200031EC"/>
      <w:r>
        <w:t>i.</w:t>
      </w:r>
      <w:r>
        <w:fldChar w:fldCharType="begin"/>
      </w:r>
      <w:r>
        <w:instrText xml:space="preserve"> SEQ REFI </w:instrText>
      </w:r>
      <w:r>
        <w:fldChar w:fldCharType="separate"/>
      </w:r>
      <w:r w:rsidR="009A4BB0">
        <w:rPr>
          <w:noProof/>
        </w:rPr>
        <w:t>7</w:t>
      </w:r>
      <w:r>
        <w:fldChar w:fldCharType="end"/>
      </w:r>
      <w:bookmarkEnd w:id="33"/>
      <w:r>
        <w:t>]</w:t>
      </w:r>
      <w:r>
        <w:tab/>
      </w:r>
      <w:r w:rsidRPr="00A04017">
        <w:t>Directive 2000/31/EC of the European Parliament and of the Council of 8 June 2000 on certain legal aspects of information society services, in particular electronic commerce, in the Internal Market</w:t>
      </w:r>
      <w:r>
        <w:t>.</w:t>
      </w:r>
    </w:p>
    <w:p w14:paraId="7ADD91CD" w14:textId="7EC9EF34" w:rsidR="003F6A45" w:rsidRPr="00CF4FD2" w:rsidRDefault="003F6A45" w:rsidP="0021709C">
      <w:pPr>
        <w:pStyle w:val="Heading1"/>
      </w:pPr>
      <w:bookmarkStart w:id="34" w:name="_Toc26285639"/>
      <w:bookmarkStart w:id="35" w:name="_Toc26286223"/>
      <w:bookmarkStart w:id="36" w:name="_Toc32341706"/>
      <w:r w:rsidRPr="00CF4FD2">
        <w:t>3</w:t>
      </w:r>
      <w:r w:rsidRPr="00CF4FD2">
        <w:tab/>
        <w:t>Definition of terms, symbols and abbreviations</w:t>
      </w:r>
      <w:bookmarkEnd w:id="34"/>
      <w:bookmarkEnd w:id="35"/>
      <w:bookmarkEnd w:id="36"/>
    </w:p>
    <w:p w14:paraId="212F5DCF" w14:textId="01C90677" w:rsidR="003F6A45" w:rsidRPr="00CF4FD2" w:rsidRDefault="003F6A45" w:rsidP="0021709C">
      <w:pPr>
        <w:pStyle w:val="Heading2"/>
      </w:pPr>
      <w:bookmarkStart w:id="37" w:name="_Toc26285640"/>
      <w:bookmarkStart w:id="38" w:name="_Toc26286224"/>
      <w:bookmarkStart w:id="39" w:name="_Toc32341707"/>
      <w:r w:rsidRPr="00CF4FD2">
        <w:t>3.1</w:t>
      </w:r>
      <w:r w:rsidRPr="00CF4FD2">
        <w:tab/>
        <w:t>Terms</w:t>
      </w:r>
      <w:bookmarkEnd w:id="37"/>
      <w:bookmarkEnd w:id="38"/>
      <w:bookmarkEnd w:id="39"/>
    </w:p>
    <w:p w14:paraId="1809BA15" w14:textId="0BC40B50" w:rsidR="00D02769" w:rsidRPr="00CF4FD2" w:rsidRDefault="00D02769" w:rsidP="00D02769">
      <w:r w:rsidRPr="00CF4FD2">
        <w:t>Void.</w:t>
      </w:r>
    </w:p>
    <w:p w14:paraId="312E9D40" w14:textId="37515B70" w:rsidR="003F6A45" w:rsidRPr="00CF4FD2" w:rsidRDefault="003F6A45" w:rsidP="0021709C">
      <w:pPr>
        <w:pStyle w:val="Heading2"/>
        <w:keepLines w:val="0"/>
        <w:widowControl w:val="0"/>
      </w:pPr>
      <w:bookmarkStart w:id="40" w:name="_Toc26285641"/>
      <w:bookmarkStart w:id="41" w:name="_Toc26286225"/>
      <w:bookmarkStart w:id="42" w:name="_Toc32341708"/>
      <w:r w:rsidRPr="00CF4FD2">
        <w:t>3.2</w:t>
      </w:r>
      <w:r w:rsidRPr="00CF4FD2">
        <w:tab/>
        <w:t>Symbols</w:t>
      </w:r>
      <w:bookmarkEnd w:id="40"/>
      <w:bookmarkEnd w:id="41"/>
      <w:bookmarkEnd w:id="42"/>
    </w:p>
    <w:p w14:paraId="472DBB1E" w14:textId="148962B5" w:rsidR="00D02769" w:rsidRPr="00CF4FD2" w:rsidRDefault="00D02769" w:rsidP="00D02769">
      <w:r w:rsidRPr="00CF4FD2">
        <w:t>Void.</w:t>
      </w:r>
    </w:p>
    <w:p w14:paraId="64536BED" w14:textId="61949549" w:rsidR="003F6A45" w:rsidRPr="00CF4FD2" w:rsidRDefault="003F6A45" w:rsidP="0021709C">
      <w:pPr>
        <w:pStyle w:val="Heading2"/>
      </w:pPr>
      <w:bookmarkStart w:id="43" w:name="_Toc26285642"/>
      <w:bookmarkStart w:id="44" w:name="_Toc26286226"/>
      <w:bookmarkStart w:id="45" w:name="_Toc32341709"/>
      <w:r w:rsidRPr="00CF4FD2">
        <w:t>3.3</w:t>
      </w:r>
      <w:r w:rsidRPr="00CF4FD2">
        <w:tab/>
        <w:t>Abbreviations</w:t>
      </w:r>
      <w:bookmarkEnd w:id="43"/>
      <w:bookmarkEnd w:id="44"/>
      <w:bookmarkEnd w:id="45"/>
    </w:p>
    <w:p w14:paraId="1339F2CB" w14:textId="08F1B856" w:rsidR="00D02769" w:rsidRPr="00CF4FD2" w:rsidRDefault="00D02769" w:rsidP="00D02769">
      <w:pPr>
        <w:keepNext/>
      </w:pPr>
      <w:r w:rsidRPr="00CF4FD2">
        <w:t>For the purposes of the present document, the following abbreviations apply:</w:t>
      </w:r>
    </w:p>
    <w:p w14:paraId="27EF2887" w14:textId="77777777" w:rsidR="0062439D" w:rsidRPr="00CF4FD2" w:rsidRDefault="0062439D" w:rsidP="00D02769">
      <w:pPr>
        <w:pStyle w:val="EW"/>
      </w:pPr>
      <w:r w:rsidRPr="00CF4FD2">
        <w:t>AI</w:t>
      </w:r>
      <w:r w:rsidRPr="00CF4FD2">
        <w:tab/>
        <w:t>Artificial Intelligence</w:t>
      </w:r>
    </w:p>
    <w:p w14:paraId="1CF29BFC" w14:textId="77777777" w:rsidR="0062439D" w:rsidRPr="00CF4FD2" w:rsidRDefault="0062439D" w:rsidP="00D02769">
      <w:pPr>
        <w:pStyle w:val="EW"/>
      </w:pPr>
      <w:r w:rsidRPr="00CF4FD2">
        <w:t>AML</w:t>
      </w:r>
      <w:r w:rsidRPr="00CF4FD2">
        <w:tab/>
        <w:t>Anti-Money Laundering</w:t>
      </w:r>
    </w:p>
    <w:p w14:paraId="2256DD54" w14:textId="49ECB77C" w:rsidR="0062439D" w:rsidRPr="00CF4FD2" w:rsidRDefault="0062439D" w:rsidP="00D02769">
      <w:pPr>
        <w:pStyle w:val="EW"/>
      </w:pPr>
      <w:r w:rsidRPr="00CF4FD2">
        <w:t>API</w:t>
      </w:r>
      <w:r w:rsidRPr="00CF4FD2">
        <w:tab/>
        <w:t>Application Program</w:t>
      </w:r>
      <w:r w:rsidR="00F70EC0">
        <w:t>ing</w:t>
      </w:r>
      <w:r w:rsidRPr="00CF4FD2">
        <w:t xml:space="preserve"> Interface</w:t>
      </w:r>
    </w:p>
    <w:p w14:paraId="79759DA1" w14:textId="77777777" w:rsidR="0062439D" w:rsidRPr="00CF4FD2" w:rsidRDefault="0062439D" w:rsidP="00D02769">
      <w:pPr>
        <w:pStyle w:val="EW"/>
      </w:pPr>
      <w:r w:rsidRPr="00CF4FD2">
        <w:t>CEN</w:t>
      </w:r>
      <w:r w:rsidRPr="00CF4FD2">
        <w:tab/>
        <w:t>European Committee for Standardization</w:t>
      </w:r>
    </w:p>
    <w:p w14:paraId="302D1995" w14:textId="77777777" w:rsidR="0062439D" w:rsidRPr="00CF4FD2" w:rsidRDefault="0062439D" w:rsidP="00D02769">
      <w:pPr>
        <w:pStyle w:val="EW"/>
      </w:pPr>
      <w:r w:rsidRPr="00CF4FD2">
        <w:t>CENELEC</w:t>
      </w:r>
      <w:r w:rsidRPr="00CF4FD2">
        <w:tab/>
        <w:t>European Committee for Electrotechnical Standardization</w:t>
      </w:r>
    </w:p>
    <w:p w14:paraId="4D3B38C7" w14:textId="5C960FB4" w:rsidR="0062439D" w:rsidRPr="00661977" w:rsidRDefault="0062439D" w:rsidP="0062439D">
      <w:pPr>
        <w:pStyle w:val="EW"/>
      </w:pPr>
      <w:r w:rsidRPr="00661977">
        <w:t>CFT</w:t>
      </w:r>
      <w:r w:rsidRPr="00661977">
        <w:tab/>
      </w:r>
      <w:r w:rsidR="00F70EC0" w:rsidRPr="00661977">
        <w:t>Counter</w:t>
      </w:r>
      <w:r w:rsidR="00F70EC0" w:rsidRPr="00661977">
        <w:noBreakHyphen/>
        <w:t>Financing of Terrorism or Combating the financing terrorism</w:t>
      </w:r>
    </w:p>
    <w:p w14:paraId="31A792A4" w14:textId="03E56448" w:rsidR="00F70EC0" w:rsidRPr="00661977" w:rsidRDefault="00F70EC0" w:rsidP="0062439D">
      <w:pPr>
        <w:pStyle w:val="EW"/>
      </w:pPr>
      <w:r w:rsidRPr="00661977">
        <w:t>CLC</w:t>
      </w:r>
      <w:r w:rsidR="00BD48BF">
        <w:tab/>
      </w:r>
      <w:r w:rsidR="00661977" w:rsidRPr="00661977">
        <w:t>CENELEC</w:t>
      </w:r>
    </w:p>
    <w:p w14:paraId="73FE075A" w14:textId="1E205366" w:rsidR="0062439D" w:rsidRPr="00661977" w:rsidRDefault="0062439D" w:rsidP="0062439D">
      <w:pPr>
        <w:pStyle w:val="EW"/>
      </w:pPr>
      <w:r w:rsidRPr="00661977">
        <w:t>CTN</w:t>
      </w:r>
      <w:r w:rsidRPr="00661977">
        <w:tab/>
      </w:r>
      <w:r w:rsidR="00F70EC0" w:rsidRPr="00661977">
        <w:t>Technical Committee of Standardization (Comité Técnico de Normalización)</w:t>
      </w:r>
    </w:p>
    <w:p w14:paraId="736CF876" w14:textId="77777777" w:rsidR="0062439D" w:rsidRPr="00CF4FD2" w:rsidRDefault="0062439D" w:rsidP="00D02769">
      <w:pPr>
        <w:pStyle w:val="EW"/>
      </w:pPr>
      <w:r w:rsidRPr="00CF4FD2">
        <w:t>DAO</w:t>
      </w:r>
      <w:r w:rsidRPr="00CF4FD2">
        <w:tab/>
        <w:t>Decentralized Autonomous Organization</w:t>
      </w:r>
    </w:p>
    <w:p w14:paraId="3684AEF2" w14:textId="77CDEF5A" w:rsidR="0062439D" w:rsidRPr="00F70EC0" w:rsidRDefault="0062439D" w:rsidP="0062439D">
      <w:pPr>
        <w:pStyle w:val="EW"/>
      </w:pPr>
      <w:r w:rsidRPr="00F70EC0">
        <w:t>DIN</w:t>
      </w:r>
      <w:r w:rsidRPr="00F70EC0">
        <w:tab/>
      </w:r>
      <w:r w:rsidR="003877E5" w:rsidRPr="00F70EC0">
        <w:t>Decentralized Internet Infrastructure</w:t>
      </w:r>
    </w:p>
    <w:p w14:paraId="1B3838EE" w14:textId="34B226B7" w:rsidR="0062439D" w:rsidRPr="00CF4FD2" w:rsidRDefault="0062439D" w:rsidP="0062439D">
      <w:pPr>
        <w:pStyle w:val="EW"/>
        <w:rPr>
          <w:highlight w:val="green"/>
        </w:rPr>
      </w:pPr>
      <w:r w:rsidRPr="00F70EC0">
        <w:t>DINRG</w:t>
      </w:r>
      <w:r w:rsidRPr="00F70EC0">
        <w:tab/>
      </w:r>
      <w:r w:rsidR="00B22CFD" w:rsidRPr="00CF4FD2">
        <w:t>Decentralized Internet Infrastructure</w:t>
      </w:r>
      <w:r w:rsidR="00B22CFD">
        <w:t xml:space="preserve"> Research Group</w:t>
      </w:r>
    </w:p>
    <w:p w14:paraId="56ECD315" w14:textId="77777777" w:rsidR="0062439D" w:rsidRPr="00CF4FD2" w:rsidRDefault="0062439D" w:rsidP="00D02769">
      <w:pPr>
        <w:pStyle w:val="EW"/>
      </w:pPr>
      <w:r w:rsidRPr="00CF4FD2">
        <w:t>DLT</w:t>
      </w:r>
      <w:r w:rsidRPr="00CF4FD2">
        <w:tab/>
        <w:t>Distributed Ledger Technology</w:t>
      </w:r>
    </w:p>
    <w:p w14:paraId="566AB78D" w14:textId="77777777" w:rsidR="0062439D" w:rsidRPr="00CF4FD2" w:rsidRDefault="0062439D" w:rsidP="00D02769">
      <w:pPr>
        <w:pStyle w:val="EW"/>
      </w:pPr>
      <w:r w:rsidRPr="00CF4FD2">
        <w:t>EBP</w:t>
      </w:r>
      <w:r w:rsidRPr="00CF4FD2">
        <w:tab/>
        <w:t>European Blockchain Partnership</w:t>
      </w:r>
    </w:p>
    <w:p w14:paraId="57107DC7" w14:textId="77777777" w:rsidR="0062439D" w:rsidRPr="00BE0D82" w:rsidRDefault="0062439D" w:rsidP="00D02769">
      <w:pPr>
        <w:pStyle w:val="EW"/>
        <w:rPr>
          <w:lang w:val="fr-FR"/>
        </w:rPr>
      </w:pPr>
      <w:r w:rsidRPr="00BE0D82">
        <w:rPr>
          <w:lang w:val="fr-FR"/>
        </w:rPr>
        <w:t>EBSI</w:t>
      </w:r>
      <w:r w:rsidRPr="00BE0D82">
        <w:rPr>
          <w:lang w:val="fr-FR"/>
        </w:rPr>
        <w:tab/>
        <w:t>European Blockchain Service Infrastructure.</w:t>
      </w:r>
    </w:p>
    <w:p w14:paraId="2EB6282A" w14:textId="77777777" w:rsidR="0062439D" w:rsidRPr="00CF4FD2" w:rsidRDefault="0062439D" w:rsidP="00D02769">
      <w:pPr>
        <w:pStyle w:val="EW"/>
      </w:pPr>
      <w:r w:rsidRPr="00CF4FD2">
        <w:t>EC</w:t>
      </w:r>
      <w:r w:rsidRPr="00CF4FD2">
        <w:tab/>
        <w:t>European Commission</w:t>
      </w:r>
    </w:p>
    <w:p w14:paraId="1D2FAA2D" w14:textId="3A7D6FA3" w:rsidR="0062439D" w:rsidRPr="00F70EC0" w:rsidRDefault="0062439D" w:rsidP="0062439D">
      <w:pPr>
        <w:pStyle w:val="EW"/>
      </w:pPr>
      <w:r w:rsidRPr="00F70EC0">
        <w:t>EEA</w:t>
      </w:r>
      <w:r w:rsidRPr="00F70EC0">
        <w:tab/>
      </w:r>
      <w:r w:rsidR="00B22CFD" w:rsidRPr="00F70EC0">
        <w:t>Enterprise  Ethereum Alliance</w:t>
      </w:r>
    </w:p>
    <w:p w14:paraId="48A04ECC" w14:textId="77777777" w:rsidR="0062439D" w:rsidRPr="00CF4FD2" w:rsidRDefault="0062439D" w:rsidP="00D02769">
      <w:pPr>
        <w:pStyle w:val="EW"/>
      </w:pPr>
      <w:r w:rsidRPr="00CF4FD2">
        <w:t>EFTA</w:t>
      </w:r>
      <w:r w:rsidRPr="00CF4FD2">
        <w:tab/>
        <w:t>European Free Trade Association</w:t>
      </w:r>
    </w:p>
    <w:p w14:paraId="48FBC8C4" w14:textId="77777777" w:rsidR="0062439D" w:rsidRPr="00CF4FD2" w:rsidRDefault="0062439D" w:rsidP="00D02769">
      <w:pPr>
        <w:pStyle w:val="EW"/>
      </w:pPr>
      <w:r w:rsidRPr="00CF4FD2">
        <w:t>eIDAS</w:t>
      </w:r>
      <w:r w:rsidRPr="00CF4FD2">
        <w:tab/>
        <w:t>Electronic Identification, Authentication and Trust Services</w:t>
      </w:r>
    </w:p>
    <w:p w14:paraId="7E51ED2D" w14:textId="77777777" w:rsidR="0062439D" w:rsidRPr="00CF4FD2" w:rsidRDefault="0062439D" w:rsidP="00D02769">
      <w:pPr>
        <w:pStyle w:val="EW"/>
      </w:pPr>
      <w:r w:rsidRPr="00CF4FD2">
        <w:t>EIRA</w:t>
      </w:r>
      <w:r w:rsidRPr="00CF4FD2">
        <w:tab/>
        <w:t>European Interoperability Reference Architecture</w:t>
      </w:r>
    </w:p>
    <w:p w14:paraId="2804DFB8" w14:textId="77777777" w:rsidR="0062439D" w:rsidRPr="00CF4FD2" w:rsidRDefault="0062439D" w:rsidP="00D02769">
      <w:pPr>
        <w:pStyle w:val="EW"/>
      </w:pPr>
      <w:r w:rsidRPr="00CF4FD2">
        <w:t>ESSIF</w:t>
      </w:r>
      <w:r w:rsidRPr="00CF4FD2">
        <w:tab/>
        <w:t>European Self Sovereign Identity Framework</w:t>
      </w:r>
    </w:p>
    <w:p w14:paraId="5E075FCC" w14:textId="77777777" w:rsidR="0062439D" w:rsidRPr="00CF4FD2" w:rsidRDefault="0062439D" w:rsidP="00D02769">
      <w:pPr>
        <w:pStyle w:val="EW"/>
      </w:pPr>
      <w:r w:rsidRPr="00CF4FD2">
        <w:t>ETSI</w:t>
      </w:r>
      <w:r w:rsidRPr="00CF4FD2">
        <w:tab/>
        <w:t>European Telecommunication Standards Institute</w:t>
      </w:r>
    </w:p>
    <w:p w14:paraId="5BF2F9A9" w14:textId="77777777" w:rsidR="0062439D" w:rsidRPr="00CF4FD2" w:rsidRDefault="0062439D" w:rsidP="00D02769">
      <w:pPr>
        <w:pStyle w:val="EW"/>
      </w:pPr>
      <w:r w:rsidRPr="00CF4FD2">
        <w:t>EU</w:t>
      </w:r>
      <w:r w:rsidRPr="00CF4FD2">
        <w:tab/>
        <w:t>European Union</w:t>
      </w:r>
    </w:p>
    <w:p w14:paraId="1360BF75" w14:textId="7C793054" w:rsidR="0062439D" w:rsidRPr="00F70EC0" w:rsidRDefault="0062439D" w:rsidP="0062439D">
      <w:pPr>
        <w:pStyle w:val="EW"/>
      </w:pPr>
      <w:r w:rsidRPr="00F70EC0">
        <w:t>FG</w:t>
      </w:r>
      <w:r w:rsidRPr="00F70EC0">
        <w:tab/>
      </w:r>
      <w:r w:rsidR="00271720" w:rsidRPr="00F70EC0">
        <w:t>Focus Group</w:t>
      </w:r>
    </w:p>
    <w:p w14:paraId="72070B17" w14:textId="77777777" w:rsidR="0062439D" w:rsidRDefault="0062439D" w:rsidP="00D02769">
      <w:pPr>
        <w:pStyle w:val="EW"/>
      </w:pPr>
      <w:r w:rsidRPr="00CF4FD2">
        <w:t>FIG</w:t>
      </w:r>
      <w:r w:rsidRPr="00CF4FD2">
        <w:tab/>
        <w:t>International Federation of Surveyors</w:t>
      </w:r>
    </w:p>
    <w:p w14:paraId="19D40EEF" w14:textId="1244C340" w:rsidR="00E66721" w:rsidRPr="002B4875" w:rsidRDefault="00F70EC0" w:rsidP="00D02769">
      <w:pPr>
        <w:pStyle w:val="EW"/>
      </w:pPr>
      <w:r w:rsidRPr="00BC36E5">
        <w:rPr>
          <w:shd w:val="clear" w:color="auto" w:fill="FFFFFF"/>
          <w:lang w:val="en-US" w:eastAsia="es-ES_tradnl"/>
        </w:rPr>
        <w:t>FRAND</w:t>
      </w:r>
      <w:r w:rsidR="00BD48BF" w:rsidRPr="00BC36E5">
        <w:rPr>
          <w:shd w:val="clear" w:color="auto" w:fill="FFFFFF"/>
          <w:lang w:val="en-US" w:eastAsia="es-ES_tradnl"/>
        </w:rPr>
        <w:tab/>
      </w:r>
      <w:r w:rsidR="00E66721" w:rsidRPr="00BC36E5">
        <w:rPr>
          <w:shd w:val="clear" w:color="auto" w:fill="FFFFFF"/>
          <w:lang w:val="en-US" w:eastAsia="es-ES_tradnl"/>
        </w:rPr>
        <w:t xml:space="preserve">Fair, Reasonable and Non-Discriminatory </w:t>
      </w:r>
    </w:p>
    <w:p w14:paraId="4E164A7F" w14:textId="0BA0008E" w:rsidR="0062439D" w:rsidRDefault="0062439D" w:rsidP="00A03F04">
      <w:pPr>
        <w:pStyle w:val="EW"/>
      </w:pPr>
      <w:r w:rsidRPr="00CF4FD2">
        <w:t>GDPR</w:t>
      </w:r>
      <w:r w:rsidRPr="00CF4FD2">
        <w:tab/>
        <w:t>General Data Protection Regulatio</w:t>
      </w:r>
      <w:r w:rsidR="00A03F04">
        <w:t>n</w:t>
      </w:r>
    </w:p>
    <w:p w14:paraId="11541479" w14:textId="799D4A63" w:rsidR="00564098" w:rsidRDefault="00564098" w:rsidP="00A03F04">
      <w:pPr>
        <w:pStyle w:val="EW"/>
      </w:pPr>
      <w:r>
        <w:t>H2020</w:t>
      </w:r>
      <w:r>
        <w:tab/>
        <w:t>Horizon 2020</w:t>
      </w:r>
    </w:p>
    <w:p w14:paraId="58636EC4" w14:textId="36A24316" w:rsidR="00564098" w:rsidRDefault="00564098" w:rsidP="00A03F04">
      <w:pPr>
        <w:pStyle w:val="EW"/>
      </w:pPr>
      <w:r>
        <w:t>HE</w:t>
      </w:r>
      <w:r>
        <w:tab/>
        <w:t>Horizion Europe</w:t>
      </w:r>
    </w:p>
    <w:p w14:paraId="7F7B002B" w14:textId="73031E5A" w:rsidR="00F70EC0" w:rsidRPr="00661977" w:rsidRDefault="00F70EC0" w:rsidP="00A03F04">
      <w:pPr>
        <w:pStyle w:val="EW"/>
      </w:pPr>
      <w:r w:rsidRPr="00661977">
        <w:t>ICO</w:t>
      </w:r>
      <w:r w:rsidR="00BD48BF">
        <w:tab/>
      </w:r>
      <w:r w:rsidRPr="00661977">
        <w:t>Initial Coin Offering</w:t>
      </w:r>
    </w:p>
    <w:p w14:paraId="4834BC68" w14:textId="77777777" w:rsidR="0062439D" w:rsidRDefault="0062439D" w:rsidP="00D02769">
      <w:pPr>
        <w:pStyle w:val="EW"/>
      </w:pPr>
      <w:r w:rsidRPr="00661977">
        <w:t>ICT</w:t>
      </w:r>
      <w:r w:rsidRPr="00661977">
        <w:tab/>
        <w:t>Information and Communications Technology</w:t>
      </w:r>
    </w:p>
    <w:p w14:paraId="09F467B4" w14:textId="5EED3EC5" w:rsidR="00564098" w:rsidRPr="00661977" w:rsidRDefault="00564098" w:rsidP="00D02769">
      <w:pPr>
        <w:pStyle w:val="EW"/>
      </w:pPr>
      <w:r>
        <w:t>IN</w:t>
      </w:r>
      <w:r w:rsidR="00003E6B">
        <w:t>AT</w:t>
      </w:r>
      <w:r>
        <w:t>BA</w:t>
      </w:r>
      <w:r w:rsidR="00003E6B">
        <w:tab/>
        <w:t xml:space="preserve">International Association for Trusted Blockchain Applications </w:t>
      </w:r>
    </w:p>
    <w:p w14:paraId="2A2CCC8E" w14:textId="77777777" w:rsidR="0062439D" w:rsidRPr="00661977" w:rsidRDefault="0062439D" w:rsidP="00D02769">
      <w:pPr>
        <w:pStyle w:val="EW"/>
      </w:pPr>
      <w:r w:rsidRPr="00661977">
        <w:t>IoT</w:t>
      </w:r>
      <w:r w:rsidRPr="00661977">
        <w:tab/>
        <w:t>Internet of Things</w:t>
      </w:r>
    </w:p>
    <w:p w14:paraId="13B03735" w14:textId="1A2EC6CE" w:rsidR="0062439D" w:rsidRPr="00661977" w:rsidRDefault="0062439D" w:rsidP="0062439D">
      <w:pPr>
        <w:pStyle w:val="EW"/>
      </w:pPr>
      <w:r w:rsidRPr="00661977">
        <w:t>IRTF</w:t>
      </w:r>
      <w:r w:rsidRPr="00661977">
        <w:tab/>
      </w:r>
      <w:r w:rsidR="003F3F1B" w:rsidRPr="00661977">
        <w:t>Internet Research Task Force</w:t>
      </w:r>
    </w:p>
    <w:p w14:paraId="6A42BB00" w14:textId="77777777" w:rsidR="0062439D" w:rsidRPr="00661977" w:rsidRDefault="0062439D" w:rsidP="00D02769">
      <w:pPr>
        <w:pStyle w:val="EW"/>
      </w:pPr>
      <w:r w:rsidRPr="00661977">
        <w:t>ISO</w:t>
      </w:r>
      <w:r w:rsidRPr="00661977">
        <w:tab/>
        <w:t>International Standards Organization</w:t>
      </w:r>
    </w:p>
    <w:p w14:paraId="1D0CEB89" w14:textId="4FF70F38" w:rsidR="0062439D" w:rsidRPr="00661977" w:rsidRDefault="0062439D" w:rsidP="00D02769">
      <w:pPr>
        <w:pStyle w:val="EW"/>
      </w:pPr>
      <w:r w:rsidRPr="00661977">
        <w:t>ITU</w:t>
      </w:r>
      <w:r w:rsidRPr="00661977">
        <w:tab/>
        <w:t>International Telecommunicati</w:t>
      </w:r>
      <w:r w:rsidR="003877E5" w:rsidRPr="00661977">
        <w:t>on Union</w:t>
      </w:r>
    </w:p>
    <w:p w14:paraId="13B495E7" w14:textId="4CF07D49" w:rsidR="0062439D" w:rsidRDefault="0062439D" w:rsidP="0062439D">
      <w:pPr>
        <w:pStyle w:val="EW"/>
      </w:pPr>
      <w:r w:rsidRPr="00661977">
        <w:t>ITU-T</w:t>
      </w:r>
      <w:r w:rsidRPr="00661977">
        <w:tab/>
      </w:r>
      <w:r w:rsidR="003877E5" w:rsidRPr="00661977">
        <w:t>International Telecommunication Union-Telecommunications standardization sector.</w:t>
      </w:r>
    </w:p>
    <w:p w14:paraId="6B97524C" w14:textId="0360C7DF" w:rsidR="006B2277" w:rsidRPr="00661977" w:rsidRDefault="006B2277" w:rsidP="0062439D">
      <w:pPr>
        <w:pStyle w:val="EW"/>
      </w:pPr>
      <w:r>
        <w:t>JTC</w:t>
      </w:r>
      <w:r>
        <w:tab/>
        <w:t>Joint Technicial Committee</w:t>
      </w:r>
    </w:p>
    <w:p w14:paraId="11E77C10" w14:textId="77777777" w:rsidR="0062439D" w:rsidRPr="00CF4FD2" w:rsidRDefault="0062439D" w:rsidP="00D02769">
      <w:pPr>
        <w:pStyle w:val="EW"/>
      </w:pPr>
      <w:r w:rsidRPr="00CF4FD2">
        <w:t>KYC</w:t>
      </w:r>
      <w:r w:rsidRPr="00CF4FD2">
        <w:tab/>
        <w:t>Know Your Customer</w:t>
      </w:r>
    </w:p>
    <w:p w14:paraId="788F2DAD" w14:textId="77777777" w:rsidR="0062439D" w:rsidRPr="00CF4FD2" w:rsidRDefault="0062439D" w:rsidP="00D02769">
      <w:pPr>
        <w:pStyle w:val="EW"/>
      </w:pPr>
      <w:r w:rsidRPr="00CF4FD2">
        <w:t>OECD</w:t>
      </w:r>
      <w:r w:rsidRPr="00CF4FD2">
        <w:tab/>
        <w:t>Organization for Economic Co-operation and Development</w:t>
      </w:r>
    </w:p>
    <w:p w14:paraId="27D84B12" w14:textId="20F9E979" w:rsidR="0062439D" w:rsidRPr="00F70EC0" w:rsidRDefault="0062439D" w:rsidP="0062439D">
      <w:pPr>
        <w:pStyle w:val="EW"/>
      </w:pPr>
      <w:r w:rsidRPr="00F70EC0">
        <w:t>OGC</w:t>
      </w:r>
      <w:r w:rsidRPr="00F70EC0">
        <w:tab/>
      </w:r>
      <w:r w:rsidR="00B22CFD" w:rsidRPr="00F70EC0">
        <w:t>Open Geospatial Consortium</w:t>
      </w:r>
    </w:p>
    <w:p w14:paraId="2FC4C9E1" w14:textId="59651EE6" w:rsidR="0062439D" w:rsidRPr="00F70EC0" w:rsidRDefault="0062439D" w:rsidP="0062439D">
      <w:pPr>
        <w:pStyle w:val="EW"/>
      </w:pPr>
      <w:r w:rsidRPr="00F70EC0">
        <w:t>OMA</w:t>
      </w:r>
      <w:r w:rsidRPr="00F70EC0">
        <w:tab/>
      </w:r>
      <w:r w:rsidR="00B22CFD" w:rsidRPr="00F70EC0">
        <w:t>Open Mobile Alliance</w:t>
      </w:r>
    </w:p>
    <w:p w14:paraId="2B819C80" w14:textId="77777777" w:rsidR="0062439D" w:rsidRPr="00F70EC0" w:rsidRDefault="0062439D" w:rsidP="00D02769">
      <w:pPr>
        <w:pStyle w:val="EW"/>
      </w:pPr>
      <w:r w:rsidRPr="00F70EC0">
        <w:t>PDL</w:t>
      </w:r>
      <w:r w:rsidRPr="00F70EC0">
        <w:tab/>
        <w:t>Permissioned Distributed Ledger</w:t>
      </w:r>
    </w:p>
    <w:p w14:paraId="265D9339" w14:textId="63A833F2" w:rsidR="0062439D" w:rsidRDefault="0062439D" w:rsidP="0062439D">
      <w:pPr>
        <w:pStyle w:val="EW"/>
        <w:rPr>
          <w:lang w:eastAsia="en-GB"/>
        </w:rPr>
      </w:pPr>
      <w:r w:rsidRPr="00F70EC0">
        <w:t>PIA</w:t>
      </w:r>
      <w:r w:rsidRPr="00CF4FD2">
        <w:tab/>
      </w:r>
      <w:r w:rsidR="00DD3674" w:rsidRPr="00CF4FD2">
        <w:rPr>
          <w:lang w:eastAsia="en-GB"/>
        </w:rPr>
        <w:t>Privacy Impact Assessment</w:t>
      </w:r>
    </w:p>
    <w:p w14:paraId="218B51F3" w14:textId="5C95BCE8" w:rsidR="006617FA" w:rsidRPr="00661977" w:rsidRDefault="006617FA" w:rsidP="0062439D">
      <w:pPr>
        <w:pStyle w:val="EW"/>
        <w:rPr>
          <w:lang w:eastAsia="en-GB"/>
        </w:rPr>
      </w:pPr>
      <w:r w:rsidRPr="00661977">
        <w:rPr>
          <w:lang w:eastAsia="en-GB"/>
        </w:rPr>
        <w:t>PKI</w:t>
      </w:r>
      <w:r w:rsidR="00BD48BF">
        <w:rPr>
          <w:lang w:eastAsia="en-GB"/>
        </w:rPr>
        <w:tab/>
      </w:r>
      <w:r w:rsidRPr="00661977">
        <w:rPr>
          <w:lang w:eastAsia="en-GB"/>
        </w:rPr>
        <w:t>Public Key Infrastructure</w:t>
      </w:r>
    </w:p>
    <w:p w14:paraId="2B726A44" w14:textId="777CFAFA" w:rsidR="00F70EC0" w:rsidRPr="00CF4FD2" w:rsidRDefault="00F70EC0" w:rsidP="0062439D">
      <w:pPr>
        <w:pStyle w:val="EW"/>
      </w:pPr>
      <w:r w:rsidRPr="00661977">
        <w:rPr>
          <w:lang w:eastAsia="en-GB"/>
        </w:rPr>
        <w:t>PR</w:t>
      </w:r>
      <w:r w:rsidR="00BD48BF">
        <w:rPr>
          <w:lang w:eastAsia="en-GB"/>
        </w:rPr>
        <w:tab/>
      </w:r>
      <w:r w:rsidRPr="00661977">
        <w:rPr>
          <w:lang w:eastAsia="en-GB"/>
        </w:rPr>
        <w:t>Property Rights</w:t>
      </w:r>
    </w:p>
    <w:p w14:paraId="6EE5B870" w14:textId="16976215" w:rsidR="0062439D" w:rsidRPr="00F70EC0" w:rsidRDefault="0062439D" w:rsidP="0062439D">
      <w:pPr>
        <w:pStyle w:val="EW"/>
      </w:pPr>
      <w:r w:rsidRPr="00F70EC0">
        <w:t>RG</w:t>
      </w:r>
      <w:r w:rsidRPr="00F70EC0">
        <w:tab/>
      </w:r>
      <w:r w:rsidR="00B22CFD" w:rsidRPr="00F70EC0">
        <w:t>Research Group</w:t>
      </w:r>
    </w:p>
    <w:p w14:paraId="7DE18C82" w14:textId="741C8E6A" w:rsidR="0062439D" w:rsidRPr="00F70EC0" w:rsidRDefault="0062439D" w:rsidP="0062439D">
      <w:pPr>
        <w:pStyle w:val="EW"/>
      </w:pPr>
      <w:r w:rsidRPr="00F70EC0">
        <w:t>SBS</w:t>
      </w:r>
      <w:r w:rsidRPr="00F70EC0">
        <w:tab/>
      </w:r>
      <w:r w:rsidR="00B22CFD" w:rsidRPr="00F70EC0">
        <w:t>Small Business Standards</w:t>
      </w:r>
    </w:p>
    <w:p w14:paraId="50D83FC0" w14:textId="47CCBA41" w:rsidR="0062439D" w:rsidRPr="00F070BF" w:rsidRDefault="0062439D" w:rsidP="0062439D">
      <w:pPr>
        <w:pStyle w:val="EW"/>
        <w:rPr>
          <w:color w:val="000000" w:themeColor="text1"/>
        </w:rPr>
      </w:pPr>
      <w:r w:rsidRPr="00F070BF">
        <w:rPr>
          <w:color w:val="000000" w:themeColor="text1"/>
        </w:rPr>
        <w:t>SC</w:t>
      </w:r>
      <w:r w:rsidR="00661977" w:rsidRPr="00F070BF">
        <w:rPr>
          <w:color w:val="000000" w:themeColor="text1"/>
        </w:rPr>
        <w:t>11</w:t>
      </w:r>
      <w:r w:rsidRPr="00F070BF">
        <w:rPr>
          <w:color w:val="000000" w:themeColor="text1"/>
        </w:rPr>
        <w:tab/>
      </w:r>
      <w:r w:rsidR="00F70EC0" w:rsidRPr="00F070BF">
        <w:rPr>
          <w:color w:val="000000" w:themeColor="text1"/>
        </w:rPr>
        <w:t>Sub-</w:t>
      </w:r>
      <w:r w:rsidR="00661977" w:rsidRPr="00F070BF">
        <w:rPr>
          <w:color w:val="000000" w:themeColor="text1"/>
        </w:rPr>
        <w:t>Committee 11.</w:t>
      </w:r>
    </w:p>
    <w:p w14:paraId="330A8376" w14:textId="10B53BD7" w:rsidR="00E66721" w:rsidRPr="002B4875" w:rsidRDefault="00E66721" w:rsidP="0062439D">
      <w:pPr>
        <w:pStyle w:val="EW"/>
        <w:rPr>
          <w:highlight w:val="green"/>
        </w:rPr>
      </w:pPr>
      <w:r w:rsidRPr="00BC36E5">
        <w:rPr>
          <w:shd w:val="clear" w:color="auto" w:fill="FFFFFF"/>
          <w:lang w:val="en-US" w:eastAsia="es-ES_tradnl"/>
        </w:rPr>
        <w:t>SDO</w:t>
      </w:r>
      <w:r w:rsidR="00BD48BF" w:rsidRPr="00BC36E5">
        <w:rPr>
          <w:shd w:val="clear" w:color="auto" w:fill="FFFFFF"/>
          <w:lang w:val="en-US" w:eastAsia="es-ES_tradnl"/>
        </w:rPr>
        <w:tab/>
      </w:r>
      <w:r w:rsidRPr="00BC36E5">
        <w:rPr>
          <w:shd w:val="clear" w:color="auto" w:fill="FFFFFF"/>
          <w:lang w:val="en-US" w:eastAsia="es-ES_tradnl"/>
        </w:rPr>
        <w:t>Standard Developing Organization</w:t>
      </w:r>
    </w:p>
    <w:p w14:paraId="13129194" w14:textId="6C1267DC" w:rsidR="0062439D" w:rsidRPr="00F70EC0" w:rsidRDefault="0062439D" w:rsidP="0062439D">
      <w:pPr>
        <w:pStyle w:val="EW"/>
      </w:pPr>
      <w:r w:rsidRPr="00F70EC0">
        <w:t>SEP</w:t>
      </w:r>
      <w:r w:rsidRPr="00F70EC0">
        <w:tab/>
      </w:r>
      <w:r w:rsidR="00F70EC0">
        <w:t>Standards-</w:t>
      </w:r>
      <w:r w:rsidR="00B22CFD" w:rsidRPr="00F70EC0">
        <w:t>Essential Patents</w:t>
      </w:r>
    </w:p>
    <w:p w14:paraId="4A6792A9" w14:textId="77777777" w:rsidR="0062439D" w:rsidRPr="00CF4FD2" w:rsidRDefault="0062439D" w:rsidP="00D02769">
      <w:pPr>
        <w:pStyle w:val="EW"/>
      </w:pPr>
      <w:r w:rsidRPr="00CF4FD2">
        <w:t>SG</w:t>
      </w:r>
      <w:r w:rsidRPr="00CF4FD2">
        <w:tab/>
        <w:t>Study Group.</w:t>
      </w:r>
    </w:p>
    <w:p w14:paraId="02724A92" w14:textId="77777777" w:rsidR="0062439D" w:rsidRDefault="0062439D" w:rsidP="00D02769">
      <w:pPr>
        <w:pStyle w:val="EW"/>
      </w:pPr>
      <w:r w:rsidRPr="00CF4FD2">
        <w:t>SME</w:t>
      </w:r>
      <w:r w:rsidRPr="00CF4FD2">
        <w:tab/>
        <w:t>Small and Medium Enterprise</w:t>
      </w:r>
    </w:p>
    <w:p w14:paraId="0ACBB3F1" w14:textId="13C553B1" w:rsidR="00F70EC0" w:rsidRPr="00CF4FD2" w:rsidRDefault="00F70EC0" w:rsidP="00D02769">
      <w:pPr>
        <w:pStyle w:val="EW"/>
      </w:pPr>
      <w:r w:rsidRPr="00661977">
        <w:t>STO</w:t>
      </w:r>
      <w:r w:rsidR="00BD48BF">
        <w:tab/>
      </w:r>
      <w:r w:rsidRPr="00661977">
        <w:t>Security Token Offering</w:t>
      </w:r>
    </w:p>
    <w:p w14:paraId="1903EEC8" w14:textId="59788D32" w:rsidR="0062439D" w:rsidRPr="00CF4FD2" w:rsidRDefault="0062439D" w:rsidP="00D02769">
      <w:pPr>
        <w:pStyle w:val="EW"/>
      </w:pPr>
      <w:r w:rsidRPr="00CF4FD2">
        <w:t>TOOP</w:t>
      </w:r>
      <w:r w:rsidRPr="00CF4FD2">
        <w:tab/>
        <w:t>The Once</w:t>
      </w:r>
      <w:r w:rsidR="00A03F04">
        <w:t>-O</w:t>
      </w:r>
      <w:r w:rsidRPr="00CF4FD2">
        <w:t>nly Principle</w:t>
      </w:r>
    </w:p>
    <w:p w14:paraId="46EC1B17" w14:textId="77777777" w:rsidR="0062439D" w:rsidRPr="00CF4FD2" w:rsidRDefault="0062439D" w:rsidP="00D02769">
      <w:pPr>
        <w:pStyle w:val="EW"/>
      </w:pPr>
      <w:r w:rsidRPr="00CF4FD2">
        <w:t>TSAG</w:t>
      </w:r>
      <w:r w:rsidRPr="00CF4FD2">
        <w:tab/>
        <w:t>Telecommunication Standardization Advisory Group</w:t>
      </w:r>
    </w:p>
    <w:p w14:paraId="6AD8102E" w14:textId="77777777" w:rsidR="0062439D" w:rsidRPr="00CF4FD2" w:rsidRDefault="0062439D" w:rsidP="00D02769">
      <w:pPr>
        <w:pStyle w:val="EW"/>
      </w:pPr>
      <w:r w:rsidRPr="00CF4FD2">
        <w:t>UN/CEFACT</w:t>
      </w:r>
      <w:r w:rsidRPr="00CF4FD2">
        <w:tab/>
        <w:t>United Nations Centre for Trade Facilitation and Electronic Business</w:t>
      </w:r>
    </w:p>
    <w:p w14:paraId="7DF191D8" w14:textId="77777777" w:rsidR="0062439D" w:rsidRPr="00CF4FD2" w:rsidRDefault="0062439D" w:rsidP="00D02769">
      <w:pPr>
        <w:pStyle w:val="EW"/>
      </w:pPr>
      <w:r w:rsidRPr="00CF4FD2">
        <w:t>UNCITRAL</w:t>
      </w:r>
      <w:r w:rsidRPr="00CF4FD2">
        <w:tab/>
        <w:t>United Nations Commission on International Trade Law</w:t>
      </w:r>
    </w:p>
    <w:p w14:paraId="37750348" w14:textId="77777777" w:rsidR="0062439D" w:rsidRPr="00CF4FD2" w:rsidRDefault="0062439D" w:rsidP="0062439D">
      <w:pPr>
        <w:pStyle w:val="EW"/>
      </w:pPr>
      <w:r w:rsidRPr="00CF4FD2">
        <w:t>UNE</w:t>
      </w:r>
      <w:r w:rsidRPr="00CF4FD2">
        <w:tab/>
        <w:t>Spanish Association for Standardization</w:t>
      </w:r>
    </w:p>
    <w:p w14:paraId="1F0BA5B8" w14:textId="75AE2568" w:rsidR="0062439D" w:rsidRPr="00661977" w:rsidRDefault="0062439D" w:rsidP="0062439D">
      <w:pPr>
        <w:pStyle w:val="EX"/>
      </w:pPr>
      <w:r w:rsidRPr="00661977">
        <w:t>WS</w:t>
      </w:r>
      <w:r w:rsidRPr="00661977">
        <w:tab/>
      </w:r>
      <w:r w:rsidR="00661977" w:rsidRPr="00661977">
        <w:t>Work-Shop</w:t>
      </w:r>
    </w:p>
    <w:p w14:paraId="330BA263" w14:textId="77777777" w:rsidR="003F6A45" w:rsidRPr="00CF4FD2" w:rsidRDefault="003F6A45" w:rsidP="0021709C">
      <w:pPr>
        <w:pStyle w:val="Heading1"/>
      </w:pPr>
      <w:bookmarkStart w:id="46" w:name="_Toc26285643"/>
      <w:bookmarkStart w:id="47" w:name="_Toc26286227"/>
      <w:bookmarkStart w:id="48" w:name="_Toc32341710"/>
      <w:r w:rsidRPr="00CF4FD2">
        <w:t>4</w:t>
      </w:r>
      <w:r w:rsidRPr="00CF4FD2">
        <w:tab/>
        <w:t>Introduction to main areas of application of PDL technologies and role of standards</w:t>
      </w:r>
      <w:bookmarkEnd w:id="46"/>
      <w:bookmarkEnd w:id="47"/>
      <w:bookmarkEnd w:id="48"/>
    </w:p>
    <w:p w14:paraId="545E987E" w14:textId="4B21595C" w:rsidR="003F6A45" w:rsidRPr="00CF4FD2" w:rsidRDefault="003F6A45" w:rsidP="002643E0">
      <w:r w:rsidRPr="00CF4FD2">
        <w:t>Distributed Ledgers Technology is categorized as a General Purpose Technology and as such can provide benefits to a large number of applications across most industries. Applications that use PDL technologies will benefit</w:t>
      </w:r>
      <w:r w:rsidR="002643E0" w:rsidRPr="00CF4FD2">
        <w:t xml:space="preserve"> </w:t>
      </w:r>
      <w:r w:rsidRPr="00CF4FD2">
        <w:t>from distributed trusted databases with recorded verifiable transactions which can be automated to increase efficiency</w:t>
      </w:r>
      <w:r w:rsidR="002643E0" w:rsidRPr="00CF4FD2">
        <w:t xml:space="preserve"> </w:t>
      </w:r>
      <w:r w:rsidRPr="00CF4FD2">
        <w:t>and reduce costs.</w:t>
      </w:r>
    </w:p>
    <w:p w14:paraId="3BE41724" w14:textId="7A93FE96" w:rsidR="003F6A45" w:rsidRPr="00CF4FD2" w:rsidRDefault="003F6A45" w:rsidP="002643E0">
      <w:r w:rsidRPr="00CF4FD2">
        <w:t>Typical applications, industrialized and emerging, may be divided into horizontal applications which provide common</w:t>
      </w:r>
      <w:r w:rsidR="002643E0" w:rsidRPr="00CF4FD2">
        <w:t xml:space="preserve"> </w:t>
      </w:r>
      <w:r w:rsidRPr="00CF4FD2">
        <w:t>functions, and vertical applications that serves a more specific industry application typically leveraging one or more</w:t>
      </w:r>
      <w:r w:rsidR="002643E0" w:rsidRPr="00CF4FD2">
        <w:t xml:space="preserve"> </w:t>
      </w:r>
      <w:r w:rsidRPr="00CF4FD2">
        <w:t>horizontal application. Some examples below.</w:t>
      </w:r>
    </w:p>
    <w:p w14:paraId="388D2E29" w14:textId="6A87E875" w:rsidR="002643E0" w:rsidRPr="00CF4FD2" w:rsidRDefault="002643E0" w:rsidP="002643E0">
      <w:pPr>
        <w:pStyle w:val="TH"/>
      </w:pPr>
      <w:r w:rsidRPr="00CF4FD2">
        <w:t xml:space="preserve">Table </w:t>
      </w:r>
      <w:r w:rsidRPr="00CF4FD2">
        <w:fldChar w:fldCharType="begin"/>
      </w:r>
      <w:r w:rsidRPr="00CF4FD2">
        <w:instrText xml:space="preserve"> SEQ TAB </w:instrText>
      </w:r>
      <w:r w:rsidRPr="00CF4FD2">
        <w:fldChar w:fldCharType="separate"/>
      </w:r>
      <w:r w:rsidR="009A4BB0">
        <w:rPr>
          <w:noProof/>
        </w:rPr>
        <w:t>1</w:t>
      </w:r>
      <w:r w:rsidRPr="00CF4FD2">
        <w:fldChar w:fldCharType="end"/>
      </w:r>
      <w:r w:rsidRPr="00CF4FD2">
        <w:t>: Main Areas of PDL Applications</w:t>
      </w:r>
    </w:p>
    <w:tbl>
      <w:tblPr>
        <w:tblStyle w:val="TableGrid"/>
        <w:tblW w:w="9702" w:type="dxa"/>
        <w:jc w:val="center"/>
        <w:tblLayout w:type="fixed"/>
        <w:tblCellMar>
          <w:left w:w="28" w:type="dxa"/>
        </w:tblCellMar>
        <w:tblLook w:val="04A0" w:firstRow="1" w:lastRow="0" w:firstColumn="1" w:lastColumn="0" w:noHBand="0" w:noVBand="1"/>
      </w:tblPr>
      <w:tblGrid>
        <w:gridCol w:w="4850"/>
        <w:gridCol w:w="4852"/>
      </w:tblGrid>
      <w:tr w:rsidR="003F6A45" w:rsidRPr="00CF4FD2" w14:paraId="149E6D86" w14:textId="77777777" w:rsidTr="002643E0">
        <w:trPr>
          <w:jc w:val="center"/>
        </w:trPr>
        <w:tc>
          <w:tcPr>
            <w:tcW w:w="4850" w:type="dxa"/>
          </w:tcPr>
          <w:p w14:paraId="3B6E8E86" w14:textId="0A907C57" w:rsidR="003F6A45" w:rsidRPr="00CF4FD2" w:rsidRDefault="003F6A45" w:rsidP="002643E0">
            <w:pPr>
              <w:pStyle w:val="TAH"/>
            </w:pPr>
            <w:r w:rsidRPr="00CF4FD2">
              <w:t>HORIZONTAL</w:t>
            </w:r>
            <w:r w:rsidR="002643E0" w:rsidRPr="00CF4FD2">
              <w:t xml:space="preserve"> </w:t>
            </w:r>
            <w:r w:rsidRPr="00CF4FD2">
              <w:t>DOMAIN</w:t>
            </w:r>
          </w:p>
        </w:tc>
        <w:tc>
          <w:tcPr>
            <w:tcW w:w="4852" w:type="dxa"/>
          </w:tcPr>
          <w:p w14:paraId="1B5E8845" w14:textId="3F4A09C0" w:rsidR="003F6A45" w:rsidRPr="00CF4FD2" w:rsidRDefault="003F6A45" w:rsidP="002643E0">
            <w:pPr>
              <w:pStyle w:val="TAH"/>
            </w:pPr>
            <w:r w:rsidRPr="00CF4FD2">
              <w:t>VERTICAL</w:t>
            </w:r>
            <w:r w:rsidR="002643E0" w:rsidRPr="00CF4FD2">
              <w:t xml:space="preserve"> </w:t>
            </w:r>
            <w:r w:rsidRPr="00CF4FD2">
              <w:t>DOMAIN</w:t>
            </w:r>
          </w:p>
        </w:tc>
      </w:tr>
      <w:tr w:rsidR="003F6A45" w:rsidRPr="00CF4FD2" w14:paraId="165A12BC" w14:textId="77777777" w:rsidTr="002643E0">
        <w:trPr>
          <w:jc w:val="center"/>
        </w:trPr>
        <w:tc>
          <w:tcPr>
            <w:tcW w:w="4850" w:type="dxa"/>
          </w:tcPr>
          <w:p w14:paraId="1CDC78D6" w14:textId="397198C9" w:rsidR="003F6A45" w:rsidRPr="00CF4FD2" w:rsidRDefault="003F6A45" w:rsidP="002643E0">
            <w:pPr>
              <w:pStyle w:val="TAL"/>
            </w:pPr>
            <w:r w:rsidRPr="00CF4FD2">
              <w:t>Identity</w:t>
            </w:r>
            <w:r w:rsidR="002643E0" w:rsidRPr="00CF4FD2">
              <w:t xml:space="preserve"> </w:t>
            </w:r>
            <w:r w:rsidRPr="00CF4FD2">
              <w:t>Management:</w:t>
            </w:r>
            <w:r w:rsidR="002643E0" w:rsidRPr="00CF4FD2">
              <w:t xml:space="preserve"> </w:t>
            </w:r>
            <w:r w:rsidRPr="00CF4FD2">
              <w:t>individuals,</w:t>
            </w:r>
            <w:r w:rsidR="002643E0" w:rsidRPr="00CF4FD2">
              <w:t xml:space="preserve"> </w:t>
            </w:r>
            <w:r w:rsidRPr="00CF4FD2">
              <w:t>objects,</w:t>
            </w:r>
            <w:r w:rsidR="002643E0" w:rsidRPr="00CF4FD2">
              <w:t xml:space="preserve"> </w:t>
            </w:r>
            <w:r w:rsidRPr="00CF4FD2">
              <w:t>legal</w:t>
            </w:r>
            <w:r w:rsidR="002643E0" w:rsidRPr="00CF4FD2">
              <w:t xml:space="preserve"> </w:t>
            </w:r>
            <w:r w:rsidRPr="00CF4FD2">
              <w:t>entities</w:t>
            </w:r>
            <w:r w:rsidR="002643E0" w:rsidRPr="00CF4FD2">
              <w:t xml:space="preserve"> </w:t>
            </w:r>
            <w:r w:rsidRPr="00CF4FD2">
              <w:t>and</w:t>
            </w:r>
            <w:r w:rsidR="002643E0" w:rsidRPr="00CF4FD2">
              <w:t xml:space="preserve"> </w:t>
            </w:r>
            <w:r w:rsidRPr="00CF4FD2">
              <w:t>processes</w:t>
            </w:r>
          </w:p>
        </w:tc>
        <w:tc>
          <w:tcPr>
            <w:tcW w:w="4852" w:type="dxa"/>
          </w:tcPr>
          <w:p w14:paraId="51146456" w14:textId="44003502" w:rsidR="003F6A45" w:rsidRPr="00CF4FD2" w:rsidRDefault="003F6A45" w:rsidP="002643E0">
            <w:pPr>
              <w:pStyle w:val="TAL"/>
            </w:pPr>
            <w:r w:rsidRPr="00CF4FD2">
              <w:t>eGovernment:</w:t>
            </w:r>
            <w:r w:rsidR="002643E0" w:rsidRPr="00CF4FD2">
              <w:t xml:space="preserve"> </w:t>
            </w:r>
            <w:r w:rsidRPr="00CF4FD2">
              <w:t>Properties,</w:t>
            </w:r>
            <w:r w:rsidR="002643E0" w:rsidRPr="00CF4FD2">
              <w:t xml:space="preserve"> </w:t>
            </w:r>
            <w:r w:rsidRPr="00CF4FD2">
              <w:t>benefits</w:t>
            </w:r>
            <w:r w:rsidR="002643E0" w:rsidRPr="00CF4FD2">
              <w:t xml:space="preserve"> </w:t>
            </w:r>
            <w:r w:rsidRPr="00CF4FD2">
              <w:t>records</w:t>
            </w:r>
          </w:p>
        </w:tc>
      </w:tr>
      <w:tr w:rsidR="003F6A45" w:rsidRPr="00CF4FD2" w14:paraId="7C25DD78" w14:textId="77777777" w:rsidTr="002643E0">
        <w:trPr>
          <w:jc w:val="center"/>
        </w:trPr>
        <w:tc>
          <w:tcPr>
            <w:tcW w:w="4850" w:type="dxa"/>
          </w:tcPr>
          <w:p w14:paraId="188D6175" w14:textId="4B3F85C4" w:rsidR="003F6A45" w:rsidRPr="00CF4FD2" w:rsidRDefault="003F6A45" w:rsidP="002643E0">
            <w:pPr>
              <w:pStyle w:val="TAL"/>
            </w:pPr>
            <w:r w:rsidRPr="00CF4FD2">
              <w:t>Data</w:t>
            </w:r>
            <w:r w:rsidR="002643E0" w:rsidRPr="00CF4FD2">
              <w:t xml:space="preserve"> </w:t>
            </w:r>
            <w:r w:rsidRPr="00CF4FD2">
              <w:t>Management:</w:t>
            </w:r>
            <w:r w:rsidR="002643E0" w:rsidRPr="00CF4FD2">
              <w:t xml:space="preserve"> </w:t>
            </w:r>
            <w:r w:rsidRPr="00CF4FD2">
              <w:t>data</w:t>
            </w:r>
            <w:r w:rsidR="002643E0" w:rsidRPr="00CF4FD2">
              <w:t xml:space="preserve"> </w:t>
            </w:r>
            <w:r w:rsidRPr="00CF4FD2">
              <w:t>sharing,</w:t>
            </w:r>
            <w:r w:rsidR="002643E0" w:rsidRPr="00CF4FD2">
              <w:t xml:space="preserve"> </w:t>
            </w:r>
          </w:p>
        </w:tc>
        <w:tc>
          <w:tcPr>
            <w:tcW w:w="4852" w:type="dxa"/>
          </w:tcPr>
          <w:p w14:paraId="02E090F6" w14:textId="5A0A6F52" w:rsidR="003F6A45" w:rsidRPr="00CF4FD2" w:rsidRDefault="003F6A45" w:rsidP="002643E0">
            <w:pPr>
              <w:pStyle w:val="TAL"/>
            </w:pPr>
            <w:r w:rsidRPr="00CF4FD2">
              <w:t>Healthcare:</w:t>
            </w:r>
            <w:r w:rsidR="002643E0" w:rsidRPr="00CF4FD2">
              <w:t xml:space="preserve"> </w:t>
            </w:r>
            <w:r w:rsidRPr="00CF4FD2">
              <w:t>Health</w:t>
            </w:r>
            <w:r w:rsidR="002643E0" w:rsidRPr="00CF4FD2">
              <w:t xml:space="preserve"> </w:t>
            </w:r>
            <w:r w:rsidRPr="00CF4FD2">
              <w:t>records,</w:t>
            </w:r>
            <w:r w:rsidR="002643E0" w:rsidRPr="00CF4FD2">
              <w:t xml:space="preserve"> </w:t>
            </w:r>
            <w:r w:rsidRPr="00CF4FD2">
              <w:t>Prescriptions</w:t>
            </w:r>
          </w:p>
        </w:tc>
      </w:tr>
      <w:tr w:rsidR="003F6A45" w:rsidRPr="00CF4FD2" w14:paraId="3BA3BEFE" w14:textId="77777777" w:rsidTr="002643E0">
        <w:trPr>
          <w:jc w:val="center"/>
        </w:trPr>
        <w:tc>
          <w:tcPr>
            <w:tcW w:w="4850" w:type="dxa"/>
          </w:tcPr>
          <w:p w14:paraId="53AE35F6" w14:textId="6146DA70" w:rsidR="003F6A45" w:rsidRPr="00CF4FD2" w:rsidRDefault="003F6A45" w:rsidP="002643E0">
            <w:pPr>
              <w:pStyle w:val="TAL"/>
            </w:pPr>
            <w:r w:rsidRPr="00CF4FD2">
              <w:t>Logistics</w:t>
            </w:r>
            <w:r w:rsidR="002643E0" w:rsidRPr="00CF4FD2">
              <w:t xml:space="preserve"> </w:t>
            </w:r>
            <w:r w:rsidRPr="00CF4FD2">
              <w:t>and</w:t>
            </w:r>
            <w:r w:rsidR="002643E0" w:rsidRPr="00CF4FD2">
              <w:t xml:space="preserve"> </w:t>
            </w:r>
            <w:r w:rsidRPr="00CF4FD2">
              <w:t>Supply-Chain</w:t>
            </w:r>
          </w:p>
        </w:tc>
        <w:tc>
          <w:tcPr>
            <w:tcW w:w="4852" w:type="dxa"/>
          </w:tcPr>
          <w:p w14:paraId="5D590864" w14:textId="5346BE41" w:rsidR="003F6A45" w:rsidRPr="00CF4FD2" w:rsidRDefault="003F6A45" w:rsidP="002643E0">
            <w:pPr>
              <w:pStyle w:val="TAL"/>
            </w:pPr>
            <w:r w:rsidRPr="00CF4FD2">
              <w:t>Industries:</w:t>
            </w:r>
            <w:r w:rsidR="002643E0" w:rsidRPr="00CF4FD2">
              <w:t xml:space="preserve"> </w:t>
            </w:r>
            <w:r w:rsidRPr="00CF4FD2">
              <w:t>Manufacturing</w:t>
            </w:r>
            <w:r w:rsidR="002643E0" w:rsidRPr="00CF4FD2">
              <w:t xml:space="preserve"> </w:t>
            </w:r>
            <w:r w:rsidRPr="00CF4FD2">
              <w:t>distribution</w:t>
            </w:r>
          </w:p>
        </w:tc>
      </w:tr>
      <w:tr w:rsidR="003F6A45" w:rsidRPr="00CF4FD2" w14:paraId="52A9FCAB" w14:textId="77777777" w:rsidTr="002643E0">
        <w:trPr>
          <w:jc w:val="center"/>
        </w:trPr>
        <w:tc>
          <w:tcPr>
            <w:tcW w:w="4850" w:type="dxa"/>
          </w:tcPr>
          <w:p w14:paraId="13E2E7E0" w14:textId="2E06A05D" w:rsidR="003F6A45" w:rsidRPr="00CF4FD2" w:rsidRDefault="003F6A45" w:rsidP="002643E0">
            <w:pPr>
              <w:pStyle w:val="TAL"/>
            </w:pPr>
            <w:r w:rsidRPr="00CF4FD2">
              <w:t>Security</w:t>
            </w:r>
            <w:r w:rsidR="002643E0" w:rsidRPr="00CF4FD2">
              <w:t xml:space="preserve"> </w:t>
            </w:r>
            <w:r w:rsidRPr="00CF4FD2">
              <w:t>Management</w:t>
            </w:r>
          </w:p>
        </w:tc>
        <w:tc>
          <w:tcPr>
            <w:tcW w:w="4852" w:type="dxa"/>
          </w:tcPr>
          <w:p w14:paraId="02E62870" w14:textId="6AA0B1FF" w:rsidR="003F6A45" w:rsidRPr="00CF4FD2" w:rsidRDefault="003F6A45" w:rsidP="002643E0">
            <w:pPr>
              <w:pStyle w:val="TAL"/>
            </w:pPr>
            <w:r w:rsidRPr="00CF4FD2">
              <w:t>Automotive</w:t>
            </w:r>
            <w:r w:rsidR="002643E0" w:rsidRPr="00CF4FD2">
              <w:t xml:space="preserve"> </w:t>
            </w:r>
            <w:r w:rsidRPr="00CF4FD2">
              <w:t>and</w:t>
            </w:r>
            <w:r w:rsidR="002643E0" w:rsidRPr="00CF4FD2">
              <w:t xml:space="preserve"> </w:t>
            </w:r>
            <w:r w:rsidRPr="00CF4FD2">
              <w:t>IoT:</w:t>
            </w:r>
            <w:r w:rsidR="002643E0" w:rsidRPr="00CF4FD2">
              <w:t xml:space="preserve"> </w:t>
            </w:r>
            <w:r w:rsidRPr="00CF4FD2">
              <w:t>Supply</w:t>
            </w:r>
            <w:r w:rsidR="002643E0" w:rsidRPr="00CF4FD2">
              <w:t xml:space="preserve"> </w:t>
            </w:r>
            <w:r w:rsidRPr="00CF4FD2">
              <w:t>chain,</w:t>
            </w:r>
            <w:r w:rsidR="002643E0" w:rsidRPr="00CF4FD2">
              <w:t xml:space="preserve"> </w:t>
            </w:r>
            <w:r w:rsidRPr="00CF4FD2">
              <w:t>data</w:t>
            </w:r>
            <w:r w:rsidR="002643E0" w:rsidRPr="00CF4FD2">
              <w:t xml:space="preserve"> </w:t>
            </w:r>
            <w:r w:rsidRPr="00CF4FD2">
              <w:t>integrity,</w:t>
            </w:r>
            <w:r w:rsidR="002643E0" w:rsidRPr="00CF4FD2">
              <w:t xml:space="preserve"> </w:t>
            </w:r>
            <w:r w:rsidRPr="00CF4FD2">
              <w:t>Autonomous</w:t>
            </w:r>
            <w:r w:rsidR="002643E0" w:rsidRPr="00CF4FD2">
              <w:t xml:space="preserve"> </w:t>
            </w:r>
            <w:r w:rsidRPr="00CF4FD2">
              <w:t>vehicles</w:t>
            </w:r>
          </w:p>
        </w:tc>
      </w:tr>
      <w:tr w:rsidR="003F6A45" w:rsidRPr="00CF4FD2" w14:paraId="67014470" w14:textId="77777777" w:rsidTr="002643E0">
        <w:trPr>
          <w:jc w:val="center"/>
        </w:trPr>
        <w:tc>
          <w:tcPr>
            <w:tcW w:w="4850" w:type="dxa"/>
          </w:tcPr>
          <w:p w14:paraId="5E4F1DDD" w14:textId="7E115E64" w:rsidR="003F6A45" w:rsidRPr="00CF4FD2" w:rsidRDefault="003F6A45" w:rsidP="002643E0">
            <w:pPr>
              <w:pStyle w:val="TAL"/>
            </w:pPr>
            <w:r w:rsidRPr="00CF4FD2">
              <w:t>Digital</w:t>
            </w:r>
            <w:r w:rsidR="002643E0" w:rsidRPr="00CF4FD2">
              <w:t xml:space="preserve"> </w:t>
            </w:r>
            <w:r w:rsidRPr="00CF4FD2">
              <w:t>Evidence</w:t>
            </w:r>
          </w:p>
        </w:tc>
        <w:tc>
          <w:tcPr>
            <w:tcW w:w="4852" w:type="dxa"/>
          </w:tcPr>
          <w:p w14:paraId="1C398DCA" w14:textId="59DBC848" w:rsidR="003F6A45" w:rsidRPr="00CF4FD2" w:rsidRDefault="003F6A45" w:rsidP="002643E0">
            <w:pPr>
              <w:pStyle w:val="TAL"/>
            </w:pPr>
            <w:r w:rsidRPr="00CF4FD2">
              <w:t>Commerce</w:t>
            </w:r>
            <w:r w:rsidR="00C5729D">
              <w:t>, digital evidence admissible in court</w:t>
            </w:r>
          </w:p>
        </w:tc>
      </w:tr>
      <w:tr w:rsidR="003F6A45" w:rsidRPr="00CF4FD2" w14:paraId="6268C72E" w14:textId="77777777" w:rsidTr="002643E0">
        <w:trPr>
          <w:jc w:val="center"/>
        </w:trPr>
        <w:tc>
          <w:tcPr>
            <w:tcW w:w="4850" w:type="dxa"/>
          </w:tcPr>
          <w:p w14:paraId="36AB7686" w14:textId="095E085F" w:rsidR="003F6A45" w:rsidRPr="00CF4FD2" w:rsidRDefault="003F6A45" w:rsidP="002643E0">
            <w:pPr>
              <w:pStyle w:val="TAL"/>
            </w:pPr>
            <w:r w:rsidRPr="00CF4FD2">
              <w:t>Invoicing</w:t>
            </w:r>
            <w:r w:rsidR="002643E0" w:rsidRPr="00CF4FD2">
              <w:t xml:space="preserve"> </w:t>
            </w:r>
            <w:r w:rsidRPr="00CF4FD2">
              <w:t>Management</w:t>
            </w:r>
          </w:p>
        </w:tc>
        <w:tc>
          <w:tcPr>
            <w:tcW w:w="4852" w:type="dxa"/>
          </w:tcPr>
          <w:p w14:paraId="6AEEB37E" w14:textId="2BD4146F" w:rsidR="003F6A45" w:rsidRPr="00CF4FD2" w:rsidRDefault="003F6A45" w:rsidP="002643E0">
            <w:pPr>
              <w:pStyle w:val="TAL"/>
            </w:pPr>
            <w:r w:rsidRPr="00CF4FD2">
              <w:t>Finance-</w:t>
            </w:r>
            <w:r w:rsidR="002643E0" w:rsidRPr="00CF4FD2">
              <w:t xml:space="preserve"> </w:t>
            </w:r>
            <w:r w:rsidRPr="00CF4FD2">
              <w:t>securities</w:t>
            </w:r>
            <w:r w:rsidR="002643E0" w:rsidRPr="00CF4FD2">
              <w:t xml:space="preserve"> </w:t>
            </w:r>
            <w:r w:rsidRPr="00CF4FD2">
              <w:t>trading,</w:t>
            </w:r>
            <w:r w:rsidR="002643E0" w:rsidRPr="00CF4FD2">
              <w:t xml:space="preserve"> </w:t>
            </w:r>
            <w:r w:rsidRPr="00CF4FD2">
              <w:t>Trade</w:t>
            </w:r>
            <w:r w:rsidR="002643E0" w:rsidRPr="00CF4FD2">
              <w:t xml:space="preserve"> </w:t>
            </w:r>
            <w:r w:rsidRPr="00CF4FD2">
              <w:t>finance,</w:t>
            </w:r>
            <w:r w:rsidR="002643E0" w:rsidRPr="00CF4FD2">
              <w:t xml:space="preserve"> </w:t>
            </w:r>
            <w:r w:rsidRPr="00CF4FD2">
              <w:t>Micro-credits</w:t>
            </w:r>
            <w:r w:rsidR="002643E0" w:rsidRPr="00CF4FD2">
              <w:t xml:space="preserve"> </w:t>
            </w:r>
            <w:r w:rsidRPr="00CF4FD2">
              <w:t>and</w:t>
            </w:r>
            <w:r w:rsidR="002643E0" w:rsidRPr="00CF4FD2">
              <w:t xml:space="preserve"> </w:t>
            </w:r>
            <w:r w:rsidRPr="00CF4FD2">
              <w:t>remittance,</w:t>
            </w:r>
            <w:r w:rsidR="002643E0" w:rsidRPr="00CF4FD2">
              <w:t xml:space="preserve"> </w:t>
            </w:r>
            <w:r w:rsidRPr="00CF4FD2">
              <w:t>insurance</w:t>
            </w:r>
          </w:p>
        </w:tc>
      </w:tr>
      <w:tr w:rsidR="003F6A45" w:rsidRPr="00CF4FD2" w14:paraId="26D9CD0A" w14:textId="77777777" w:rsidTr="002643E0">
        <w:trPr>
          <w:jc w:val="center"/>
        </w:trPr>
        <w:tc>
          <w:tcPr>
            <w:tcW w:w="4850" w:type="dxa"/>
          </w:tcPr>
          <w:p w14:paraId="68AE2AD1" w14:textId="646FC626" w:rsidR="003F6A45" w:rsidRPr="00CF4FD2" w:rsidRDefault="003F6A45" w:rsidP="002643E0">
            <w:pPr>
              <w:pStyle w:val="TAL"/>
            </w:pPr>
            <w:r w:rsidRPr="00CF4FD2">
              <w:t>Crypto-structures</w:t>
            </w:r>
            <w:r w:rsidR="002643E0" w:rsidRPr="00CF4FD2">
              <w:t xml:space="preserve"> </w:t>
            </w:r>
            <w:r w:rsidRPr="00CF4FD2">
              <w:t>and</w:t>
            </w:r>
            <w:r w:rsidR="002643E0" w:rsidRPr="00CF4FD2">
              <w:t xml:space="preserve"> </w:t>
            </w:r>
            <w:r w:rsidRPr="00CF4FD2">
              <w:t>DAO</w:t>
            </w:r>
          </w:p>
        </w:tc>
        <w:tc>
          <w:tcPr>
            <w:tcW w:w="4852" w:type="dxa"/>
          </w:tcPr>
          <w:p w14:paraId="7CAD7E78" w14:textId="5D83DE64" w:rsidR="003F6A45" w:rsidRPr="00CF4FD2" w:rsidRDefault="003F6A45" w:rsidP="002643E0">
            <w:pPr>
              <w:pStyle w:val="TAL"/>
            </w:pPr>
            <w:r w:rsidRPr="00CF4FD2">
              <w:t>Utilities:</w:t>
            </w:r>
            <w:r w:rsidR="002643E0" w:rsidRPr="00CF4FD2">
              <w:t xml:space="preserve"> </w:t>
            </w:r>
            <w:r w:rsidRPr="00CF4FD2">
              <w:t>Share</w:t>
            </w:r>
            <w:r w:rsidR="002643E0" w:rsidRPr="00CF4FD2">
              <w:t xml:space="preserve"> </w:t>
            </w:r>
            <w:r w:rsidRPr="00CF4FD2">
              <w:t>records</w:t>
            </w:r>
            <w:r w:rsidR="002643E0" w:rsidRPr="00CF4FD2">
              <w:t xml:space="preserve"> </w:t>
            </w:r>
            <w:r w:rsidRPr="00CF4FD2">
              <w:t>and</w:t>
            </w:r>
            <w:r w:rsidR="002643E0" w:rsidRPr="00CF4FD2">
              <w:t xml:space="preserve"> </w:t>
            </w:r>
            <w:r w:rsidRPr="00CF4FD2">
              <w:t>trading,</w:t>
            </w:r>
            <w:r w:rsidR="002643E0" w:rsidRPr="00CF4FD2">
              <w:t xml:space="preserve"> </w:t>
            </w:r>
            <w:r w:rsidRPr="00CF4FD2">
              <w:t>Energy</w:t>
            </w:r>
            <w:r w:rsidR="002643E0" w:rsidRPr="00CF4FD2">
              <w:t xml:space="preserve"> </w:t>
            </w:r>
            <w:r w:rsidRPr="00CF4FD2">
              <w:t>Sector,</w:t>
            </w:r>
            <w:r w:rsidR="002643E0" w:rsidRPr="00CF4FD2">
              <w:t xml:space="preserve"> </w:t>
            </w:r>
            <w:r w:rsidRPr="00CF4FD2">
              <w:t>Smart-Metering,</w:t>
            </w:r>
            <w:r w:rsidR="002643E0" w:rsidRPr="00CF4FD2">
              <w:t xml:space="preserve"> </w:t>
            </w:r>
            <w:r w:rsidRPr="00CF4FD2">
              <w:t>Smart-grids,</w:t>
            </w:r>
            <w:r w:rsidR="002643E0" w:rsidRPr="00CF4FD2">
              <w:t xml:space="preserve"> </w:t>
            </w:r>
            <w:r w:rsidRPr="00CF4FD2">
              <w:t>Telecommunications,</w:t>
            </w:r>
            <w:r w:rsidR="002643E0" w:rsidRPr="00CF4FD2">
              <w:t xml:space="preserve"> </w:t>
            </w:r>
            <w:r w:rsidRPr="00CF4FD2">
              <w:t>Water</w:t>
            </w:r>
            <w:r w:rsidR="002643E0" w:rsidRPr="00CF4FD2">
              <w:t xml:space="preserve"> </w:t>
            </w:r>
            <w:r w:rsidRPr="00CF4FD2">
              <w:t>and</w:t>
            </w:r>
            <w:r w:rsidR="002643E0" w:rsidRPr="00CF4FD2">
              <w:t xml:space="preserve"> </w:t>
            </w:r>
            <w:r w:rsidRPr="00CF4FD2">
              <w:t>Waste</w:t>
            </w:r>
            <w:r w:rsidR="002643E0" w:rsidRPr="00CF4FD2">
              <w:t xml:space="preserve"> </w:t>
            </w:r>
            <w:r w:rsidRPr="00CF4FD2">
              <w:t>management.</w:t>
            </w:r>
          </w:p>
        </w:tc>
      </w:tr>
      <w:tr w:rsidR="003F6A45" w:rsidRPr="00CF4FD2" w14:paraId="5FF6CCE3" w14:textId="77777777" w:rsidTr="002643E0">
        <w:trPr>
          <w:jc w:val="center"/>
        </w:trPr>
        <w:tc>
          <w:tcPr>
            <w:tcW w:w="4850" w:type="dxa"/>
          </w:tcPr>
          <w:p w14:paraId="0C9BAD76" w14:textId="15496FD3" w:rsidR="003F6A45" w:rsidRPr="00CF4FD2" w:rsidRDefault="003F6A45" w:rsidP="002643E0">
            <w:pPr>
              <w:pStyle w:val="TAL"/>
            </w:pPr>
            <w:r w:rsidRPr="00CF4FD2">
              <w:t>Contract</w:t>
            </w:r>
            <w:r w:rsidR="002643E0" w:rsidRPr="00CF4FD2">
              <w:t xml:space="preserve"> </w:t>
            </w:r>
            <w:r w:rsidRPr="00CF4FD2">
              <w:t>Management:</w:t>
            </w:r>
            <w:r w:rsidR="002643E0" w:rsidRPr="00CF4FD2">
              <w:t xml:space="preserve"> </w:t>
            </w:r>
            <w:r w:rsidRPr="00CF4FD2">
              <w:t>Smart</w:t>
            </w:r>
            <w:r w:rsidR="002643E0" w:rsidRPr="00CF4FD2">
              <w:t xml:space="preserve"> </w:t>
            </w:r>
            <w:r w:rsidRPr="00CF4FD2">
              <w:t>Contracts</w:t>
            </w:r>
          </w:p>
        </w:tc>
        <w:tc>
          <w:tcPr>
            <w:tcW w:w="4852" w:type="dxa"/>
          </w:tcPr>
          <w:p w14:paraId="4B5A3D84" w14:textId="20A1680E" w:rsidR="003F6A45" w:rsidRPr="00CF4FD2" w:rsidRDefault="003F6A45" w:rsidP="002643E0">
            <w:pPr>
              <w:pStyle w:val="TAL"/>
            </w:pPr>
            <w:r w:rsidRPr="00CF4FD2">
              <w:t>Media</w:t>
            </w:r>
            <w:r w:rsidR="002643E0" w:rsidRPr="00CF4FD2">
              <w:t xml:space="preserve"> </w:t>
            </w:r>
            <w:r w:rsidRPr="00CF4FD2">
              <w:t>and</w:t>
            </w:r>
            <w:r w:rsidR="002643E0" w:rsidRPr="00CF4FD2">
              <w:t xml:space="preserve"> </w:t>
            </w:r>
            <w:r w:rsidRPr="00CF4FD2">
              <w:t>Social</w:t>
            </w:r>
            <w:r w:rsidR="002643E0" w:rsidRPr="00CF4FD2">
              <w:t xml:space="preserve"> </w:t>
            </w:r>
            <w:r w:rsidRPr="00CF4FD2">
              <w:t>Media:</w:t>
            </w:r>
            <w:r w:rsidR="002643E0" w:rsidRPr="00CF4FD2">
              <w:t xml:space="preserve"> </w:t>
            </w:r>
            <w:r w:rsidRPr="00CF4FD2">
              <w:t>Intellectual</w:t>
            </w:r>
            <w:r w:rsidR="002643E0" w:rsidRPr="00CF4FD2">
              <w:t xml:space="preserve"> </w:t>
            </w:r>
            <w:r w:rsidRPr="00CF4FD2">
              <w:t>Properties</w:t>
            </w:r>
            <w:r w:rsidR="002643E0" w:rsidRPr="00CF4FD2">
              <w:t xml:space="preserve"> </w:t>
            </w:r>
            <w:r w:rsidRPr="00CF4FD2">
              <w:t>management,</w:t>
            </w:r>
            <w:r w:rsidR="002643E0" w:rsidRPr="00CF4FD2">
              <w:t xml:space="preserve"> </w:t>
            </w:r>
            <w:r w:rsidRPr="00CF4FD2">
              <w:t>e-Sport,</w:t>
            </w:r>
            <w:r w:rsidR="002643E0" w:rsidRPr="00CF4FD2">
              <w:t xml:space="preserve"> </w:t>
            </w:r>
            <w:r w:rsidRPr="00CF4FD2">
              <w:t>Culture,</w:t>
            </w:r>
            <w:r w:rsidR="002643E0" w:rsidRPr="00CF4FD2">
              <w:t xml:space="preserve"> </w:t>
            </w:r>
            <w:r w:rsidRPr="00CF4FD2">
              <w:t>Art,</w:t>
            </w:r>
            <w:r w:rsidR="002643E0" w:rsidRPr="00CF4FD2">
              <w:t xml:space="preserve"> </w:t>
            </w:r>
            <w:r w:rsidRPr="00CF4FD2">
              <w:t>Advertisement</w:t>
            </w:r>
          </w:p>
        </w:tc>
      </w:tr>
      <w:tr w:rsidR="00C5729D" w:rsidRPr="0060747D" w14:paraId="2AF7CD37" w14:textId="77777777" w:rsidTr="00C5729D">
        <w:trPr>
          <w:jc w:val="center"/>
        </w:trPr>
        <w:tc>
          <w:tcPr>
            <w:tcW w:w="4850" w:type="dxa"/>
          </w:tcPr>
          <w:p w14:paraId="664FCD05" w14:textId="77777777" w:rsidR="00C5729D" w:rsidRPr="0060747D" w:rsidRDefault="00C5729D" w:rsidP="00C5729D">
            <w:pPr>
              <w:pStyle w:val="TAL"/>
            </w:pPr>
            <w:r w:rsidRPr="0060747D">
              <w:t>C</w:t>
            </w:r>
            <w:r>
              <w:t>omodity</w:t>
            </w:r>
            <w:r w:rsidRPr="0060747D">
              <w:t xml:space="preserve"> Management</w:t>
            </w:r>
          </w:p>
        </w:tc>
        <w:tc>
          <w:tcPr>
            <w:tcW w:w="4852" w:type="dxa"/>
          </w:tcPr>
          <w:p w14:paraId="1E793520" w14:textId="77777777" w:rsidR="00C5729D" w:rsidRPr="0060747D" w:rsidRDefault="00C5729D" w:rsidP="00C5729D">
            <w:pPr>
              <w:pStyle w:val="TAL"/>
            </w:pPr>
            <w:r>
              <w:t xml:space="preserve">Yield management, </w:t>
            </w:r>
            <w:r w:rsidRPr="0060747D">
              <w:t>Agriculture</w:t>
            </w:r>
          </w:p>
        </w:tc>
      </w:tr>
      <w:tr w:rsidR="003F6A45" w:rsidRPr="00CF4FD2" w14:paraId="256DCA66" w14:textId="77777777" w:rsidTr="002643E0">
        <w:trPr>
          <w:jc w:val="center"/>
        </w:trPr>
        <w:tc>
          <w:tcPr>
            <w:tcW w:w="4850" w:type="dxa"/>
          </w:tcPr>
          <w:p w14:paraId="44DF19C3" w14:textId="2F4646B6" w:rsidR="003F6A45" w:rsidRPr="00CF4FD2" w:rsidRDefault="003F6A45" w:rsidP="002643E0">
            <w:pPr>
              <w:pStyle w:val="TAL"/>
            </w:pPr>
            <w:r w:rsidRPr="00CF4FD2">
              <w:t>Decision</w:t>
            </w:r>
            <w:r w:rsidR="002643E0" w:rsidRPr="00CF4FD2">
              <w:t xml:space="preserve"> </w:t>
            </w:r>
            <w:r w:rsidRPr="00CF4FD2">
              <w:t>Management:</w:t>
            </w:r>
            <w:r w:rsidR="002643E0" w:rsidRPr="00CF4FD2">
              <w:t xml:space="preserve"> </w:t>
            </w:r>
            <w:r w:rsidRPr="00CF4FD2">
              <w:t>A.I.-decision</w:t>
            </w:r>
            <w:r w:rsidR="002643E0" w:rsidRPr="00CF4FD2">
              <w:t xml:space="preserve"> </w:t>
            </w:r>
            <w:r w:rsidRPr="00CF4FD2">
              <w:t>traceability</w:t>
            </w:r>
            <w:r w:rsidR="002643E0" w:rsidRPr="00CF4FD2">
              <w:t xml:space="preserve"> </w:t>
            </w:r>
          </w:p>
        </w:tc>
        <w:tc>
          <w:tcPr>
            <w:tcW w:w="4852" w:type="dxa"/>
          </w:tcPr>
          <w:p w14:paraId="3DEC1852" w14:textId="113CFE4B" w:rsidR="003F6A45" w:rsidRPr="00CF4FD2" w:rsidRDefault="003F6A45" w:rsidP="002643E0">
            <w:pPr>
              <w:pStyle w:val="TAL"/>
            </w:pPr>
            <w:r w:rsidRPr="00CF4FD2">
              <w:t>Education:</w:t>
            </w:r>
            <w:r w:rsidR="002643E0" w:rsidRPr="00CF4FD2">
              <w:t xml:space="preserve"> </w:t>
            </w:r>
            <w:r w:rsidRPr="00CF4FD2">
              <w:t>e-learning,</w:t>
            </w:r>
            <w:r w:rsidR="002643E0" w:rsidRPr="00CF4FD2">
              <w:t xml:space="preserve"> </w:t>
            </w:r>
            <w:r w:rsidRPr="00CF4FD2">
              <w:t>Diplomas</w:t>
            </w:r>
            <w:r w:rsidR="002643E0" w:rsidRPr="00CF4FD2">
              <w:t xml:space="preserve"> </w:t>
            </w:r>
            <w:r w:rsidRPr="00CF4FD2">
              <w:t>validation</w:t>
            </w:r>
          </w:p>
        </w:tc>
      </w:tr>
      <w:tr w:rsidR="003F6A45" w:rsidRPr="00CF4FD2" w14:paraId="000B3F30" w14:textId="77777777" w:rsidTr="002643E0">
        <w:trPr>
          <w:jc w:val="center"/>
        </w:trPr>
        <w:tc>
          <w:tcPr>
            <w:tcW w:w="4850" w:type="dxa"/>
          </w:tcPr>
          <w:p w14:paraId="7FFA5EE7" w14:textId="128B0CE4" w:rsidR="003F6A45" w:rsidRPr="00F70EC0" w:rsidRDefault="003F6A45" w:rsidP="002643E0">
            <w:pPr>
              <w:pStyle w:val="TAL"/>
              <w:rPr>
                <w:highlight w:val="yellow"/>
              </w:rPr>
            </w:pPr>
            <w:r w:rsidRPr="00BC36E5">
              <w:t>Privacy</w:t>
            </w:r>
            <w:r w:rsidR="002643E0" w:rsidRPr="00BC36E5">
              <w:t xml:space="preserve"> </w:t>
            </w:r>
            <w:r w:rsidRPr="00BC36E5">
              <w:t>management</w:t>
            </w:r>
          </w:p>
        </w:tc>
        <w:tc>
          <w:tcPr>
            <w:tcW w:w="4852" w:type="dxa"/>
          </w:tcPr>
          <w:p w14:paraId="4317B86E" w14:textId="3088D0D4" w:rsidR="003F6A45" w:rsidRPr="00CF4FD2" w:rsidRDefault="002B4875" w:rsidP="002643E0">
            <w:pPr>
              <w:pStyle w:val="TAL"/>
              <w:rPr>
                <w:highlight w:val="yellow"/>
              </w:rPr>
            </w:pPr>
            <w:r w:rsidRPr="00CF4FD2">
              <w:t>Healthcare</w:t>
            </w:r>
            <w:r>
              <w:t>,</w:t>
            </w:r>
            <w:r w:rsidRPr="00CF4FD2">
              <w:t xml:space="preserve"> Automotive and IoT</w:t>
            </w:r>
            <w:r>
              <w:t>,</w:t>
            </w:r>
            <w:r w:rsidRPr="00CF4FD2">
              <w:t xml:space="preserve"> Commerce</w:t>
            </w:r>
            <w:r>
              <w:t xml:space="preserve">, </w:t>
            </w:r>
            <w:r w:rsidRPr="00CF4FD2">
              <w:t>Finance- securities trading</w:t>
            </w:r>
            <w:r>
              <w:t xml:space="preserve">, </w:t>
            </w:r>
            <w:r w:rsidRPr="00CF4FD2">
              <w:t>Utilities</w:t>
            </w:r>
          </w:p>
        </w:tc>
      </w:tr>
      <w:tr w:rsidR="00022E74" w:rsidRPr="00CF4FD2" w14:paraId="3FA0E73F" w14:textId="77777777" w:rsidTr="002643E0">
        <w:trPr>
          <w:jc w:val="center"/>
        </w:trPr>
        <w:tc>
          <w:tcPr>
            <w:tcW w:w="4850" w:type="dxa"/>
          </w:tcPr>
          <w:p w14:paraId="17EF3421" w14:textId="6F480AF6" w:rsidR="00022E74" w:rsidRPr="00CF4FD2" w:rsidRDefault="00022E74" w:rsidP="002643E0">
            <w:pPr>
              <w:pStyle w:val="TAL"/>
            </w:pPr>
            <w:r>
              <w:t>Infrastructure Management</w:t>
            </w:r>
          </w:p>
        </w:tc>
        <w:tc>
          <w:tcPr>
            <w:tcW w:w="4852" w:type="dxa"/>
          </w:tcPr>
          <w:p w14:paraId="4EAF8C29" w14:textId="206E2D48" w:rsidR="00022E74" w:rsidRPr="00CF4FD2" w:rsidRDefault="00022E74" w:rsidP="002643E0">
            <w:pPr>
              <w:pStyle w:val="TAL"/>
              <w:rPr>
                <w:highlight w:val="yellow"/>
              </w:rPr>
            </w:pPr>
            <w:r w:rsidRPr="00022E74">
              <w:t>ICT: Internet resource management, Trust infrastructure (e.g. PKI), Network security</w:t>
            </w:r>
          </w:p>
        </w:tc>
      </w:tr>
    </w:tbl>
    <w:p w14:paraId="4A83C524" w14:textId="77777777" w:rsidR="003F6A45" w:rsidRPr="00CF4FD2" w:rsidRDefault="003F6A45" w:rsidP="0021709C"/>
    <w:p w14:paraId="4E69D242" w14:textId="5AF107C3" w:rsidR="003F6A45" w:rsidRPr="00CF4FD2" w:rsidRDefault="003F6A45" w:rsidP="002643E0">
      <w:r w:rsidRPr="00CF4FD2">
        <w:t>The many initiatives have created a fragmented market and many reports states the lack of standards as a significant</w:t>
      </w:r>
      <w:r w:rsidR="002643E0" w:rsidRPr="00CF4FD2">
        <w:t xml:space="preserve"> </w:t>
      </w:r>
      <w:r w:rsidRPr="00CF4FD2">
        <w:t>barrier to adoption. Several initiatives are ongoing and examples of where standards can help include terminology,</w:t>
      </w:r>
      <w:r w:rsidR="002643E0" w:rsidRPr="00CF4FD2">
        <w:t xml:space="preserve"> </w:t>
      </w:r>
      <w:r w:rsidRPr="00CF4FD2">
        <w:t>interoperability, security, privacy, and data management.</w:t>
      </w:r>
    </w:p>
    <w:p w14:paraId="34516F6E" w14:textId="77777777" w:rsidR="003F6A45" w:rsidRPr="00CF4FD2" w:rsidRDefault="003F6A45" w:rsidP="002643E0">
      <w:r w:rsidRPr="00CF4FD2">
        <w:t>AI- data traceability: AI is a number of technologies of data processing nature that may assist decision making. The use of AI may be validated and enhanced by traceability. The traceability of a number of data management processes involving machine, scripting and human processing may be enhanced with the use of AI and its functionality.</w:t>
      </w:r>
    </w:p>
    <w:p w14:paraId="69DF80E1" w14:textId="25863756" w:rsidR="003F6A45" w:rsidRPr="00CF4FD2" w:rsidRDefault="003F6A45" w:rsidP="009A4BB0">
      <w:pPr>
        <w:pStyle w:val="Heading1"/>
      </w:pPr>
      <w:bookmarkStart w:id="49" w:name="_Toc26286228"/>
      <w:bookmarkStart w:id="50" w:name="_Toc26285644"/>
      <w:bookmarkStart w:id="51" w:name="_Toc32341711"/>
      <w:r w:rsidRPr="00CF4FD2">
        <w:t>5</w:t>
      </w:r>
      <w:r w:rsidRPr="00CF4FD2">
        <w:tab/>
        <w:t xml:space="preserve">Current activities in </w:t>
      </w:r>
      <w:bookmarkEnd w:id="49"/>
      <w:bookmarkEnd w:id="50"/>
      <w:r w:rsidR="001737EB">
        <w:t>standardization</w:t>
      </w:r>
      <w:bookmarkEnd w:id="51"/>
    </w:p>
    <w:p w14:paraId="07F95C25" w14:textId="22C9D0EA" w:rsidR="003F6A45" w:rsidRPr="00CF4FD2" w:rsidRDefault="002643E0" w:rsidP="009A4BB0">
      <w:pPr>
        <w:pStyle w:val="Heading2"/>
      </w:pPr>
      <w:bookmarkStart w:id="52" w:name="_Toc32341712"/>
      <w:r w:rsidRPr="00CF4FD2">
        <w:t>5.1</w:t>
      </w:r>
      <w:r w:rsidRPr="00CF4FD2">
        <w:tab/>
      </w:r>
      <w:r w:rsidR="003F6A45" w:rsidRPr="00CF4FD2">
        <w:t>International Standards Organization (ISO TC-307)</w:t>
      </w:r>
      <w:bookmarkEnd w:id="52"/>
    </w:p>
    <w:p w14:paraId="0450BC4E" w14:textId="6F245015" w:rsidR="003F6A45" w:rsidRPr="00CF4FD2" w:rsidRDefault="003F6A45" w:rsidP="009A4BB0">
      <w:pPr>
        <w:keepNext/>
        <w:keepLines/>
      </w:pPr>
      <w:r w:rsidRPr="00CF4FD2">
        <w:t>ISO/TC 307</w:t>
      </w:r>
      <w:r w:rsidR="002643E0" w:rsidRPr="00CF4FD2">
        <w:t xml:space="preserve"> [</w:t>
      </w:r>
      <w:r w:rsidR="002643E0" w:rsidRPr="00CF4FD2">
        <w:fldChar w:fldCharType="begin"/>
      </w:r>
      <w:r w:rsidR="002643E0" w:rsidRPr="00CF4FD2">
        <w:instrText xml:space="preserve"> REF REF_ISOTC307 \h </w:instrText>
      </w:r>
      <w:r w:rsidR="009A4BB0">
        <w:instrText xml:space="preserve"> \* MERGEFORMAT </w:instrText>
      </w:r>
      <w:r w:rsidR="002643E0" w:rsidRPr="00CF4FD2">
        <w:fldChar w:fldCharType="separate"/>
      </w:r>
      <w:r w:rsidR="009A4BB0" w:rsidRPr="00CF4FD2">
        <w:t>i.</w:t>
      </w:r>
      <w:r w:rsidR="009A4BB0">
        <w:rPr>
          <w:noProof/>
        </w:rPr>
        <w:t>1</w:t>
      </w:r>
      <w:r w:rsidR="002643E0" w:rsidRPr="00CF4FD2">
        <w:fldChar w:fldCharType="end"/>
      </w:r>
      <w:r w:rsidR="002643E0" w:rsidRPr="00CF4FD2">
        <w:t>]</w:t>
      </w:r>
      <w:r w:rsidRPr="00CF4FD2">
        <w:t xml:space="preserve"> Blockchain and Distributed Ledger Technologies since 2016 has 4</w:t>
      </w:r>
      <w:r w:rsidRPr="00CF4FD2">
        <w:rPr>
          <w:color w:val="000000" w:themeColor="text1"/>
        </w:rPr>
        <w:t>3 participating members and 13 observing mem</w:t>
      </w:r>
      <w:r w:rsidRPr="00CF4FD2">
        <w:t xml:space="preserve">bers. It has </w:t>
      </w:r>
      <w:r w:rsidR="002643E0" w:rsidRPr="00022E74">
        <w:t>liaisons committees to ISO/TC 307 and from ISO/ TC307.</w:t>
      </w:r>
      <w:r w:rsidRPr="00CF4FD2">
        <w:t xml:space="preserve"> And it is relevant the Joint Working Groups ISO/TC46</w:t>
      </w:r>
      <w:r w:rsidRPr="00BC36E5">
        <w:t>/</w:t>
      </w:r>
      <w:r w:rsidRPr="00661977">
        <w:t>SC11/</w:t>
      </w:r>
      <w:r w:rsidRPr="00CF4FD2">
        <w:t>JWG1 with title Joint ISO/TC46/SC 11-ISO/TC 307 WG: Blockchain. There are also organizations in liaison like European Commission, Enterprise Ethereum Alliance Inc, Institute of Electrical and Electronic Engineers Inc, ITU, OECD, SWIFT, UNECE and International Federation of Surveyors.</w:t>
      </w:r>
    </w:p>
    <w:p w14:paraId="2854AD0B" w14:textId="745DCB8A" w:rsidR="003F6A45" w:rsidRPr="00CF4FD2" w:rsidRDefault="004422B2" w:rsidP="0021709C">
      <w:pPr>
        <w:pStyle w:val="FL"/>
      </w:pPr>
      <w:r w:rsidRPr="004422B2">
        <w:rPr>
          <w:noProof/>
          <w:lang w:eastAsia="en-GB"/>
        </w:rPr>
        <w:drawing>
          <wp:inline distT="0" distB="0" distL="0" distR="0" wp14:anchorId="4D565A27" wp14:editId="52161DA6">
            <wp:extent cx="6120765" cy="344297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3442970"/>
                    </a:xfrm>
                    <a:prstGeom prst="rect">
                      <a:avLst/>
                    </a:prstGeom>
                  </pic:spPr>
                </pic:pic>
              </a:graphicData>
            </a:graphic>
          </wp:inline>
        </w:drawing>
      </w:r>
    </w:p>
    <w:p w14:paraId="3F579F39" w14:textId="6C19E676" w:rsidR="002643E0" w:rsidRPr="00CF4FD2" w:rsidRDefault="002643E0" w:rsidP="002643E0">
      <w:pPr>
        <w:pStyle w:val="NF"/>
      </w:pPr>
      <w:r w:rsidRPr="00CF4FD2">
        <w:t>NOTE:</w:t>
      </w:r>
      <w:r w:rsidRPr="00CF4FD2">
        <w:tab/>
        <w:t>ISO/TR 23455:2019 [</w:t>
      </w:r>
      <w:r w:rsidRPr="00CF4FD2">
        <w:fldChar w:fldCharType="begin"/>
      </w:r>
      <w:r w:rsidRPr="00CF4FD2">
        <w:instrText xml:space="preserve"> REF REF_ISOTR23455 \h </w:instrText>
      </w:r>
      <w:r w:rsidRPr="00CF4FD2">
        <w:fldChar w:fldCharType="separate"/>
      </w:r>
      <w:r w:rsidR="009A4BB0" w:rsidRPr="00CF4FD2">
        <w:t>i.</w:t>
      </w:r>
      <w:r w:rsidR="009A4BB0">
        <w:rPr>
          <w:noProof/>
        </w:rPr>
        <w:t>4</w:t>
      </w:r>
      <w:r w:rsidRPr="00CF4FD2">
        <w:fldChar w:fldCharType="end"/>
      </w:r>
      <w:r w:rsidRPr="00CF4FD2">
        <w:t>] overview of and interactions between Smart Contracts and DLT systems is published already.</w:t>
      </w:r>
    </w:p>
    <w:p w14:paraId="2972338B" w14:textId="77777777" w:rsidR="002643E0" w:rsidRPr="00CF4FD2" w:rsidRDefault="002643E0" w:rsidP="00022E74">
      <w:pPr>
        <w:pStyle w:val="NF"/>
      </w:pPr>
    </w:p>
    <w:p w14:paraId="537F3505" w14:textId="4D76BCEA" w:rsidR="003F6A45" w:rsidRPr="00CF4FD2" w:rsidRDefault="003F6A45" w:rsidP="002643E0">
      <w:pPr>
        <w:pStyle w:val="TF"/>
      </w:pPr>
      <w:r w:rsidRPr="00CF4FD2">
        <w:t xml:space="preserve">Figure </w:t>
      </w:r>
      <w:r w:rsidR="002643E0" w:rsidRPr="00CF4FD2">
        <w:fldChar w:fldCharType="begin"/>
      </w:r>
      <w:r w:rsidR="002643E0" w:rsidRPr="00CF4FD2">
        <w:instrText xml:space="preserve"> SEQ FIG </w:instrText>
      </w:r>
      <w:r w:rsidR="002643E0" w:rsidRPr="00CF4FD2">
        <w:fldChar w:fldCharType="separate"/>
      </w:r>
      <w:r w:rsidR="009A4BB0">
        <w:rPr>
          <w:noProof/>
        </w:rPr>
        <w:t>1</w:t>
      </w:r>
      <w:r w:rsidR="002643E0" w:rsidRPr="00CF4FD2">
        <w:fldChar w:fldCharType="end"/>
      </w:r>
      <w:r w:rsidR="002643E0" w:rsidRPr="00CF4FD2">
        <w:t>:</w:t>
      </w:r>
      <w:r w:rsidRPr="00CF4FD2">
        <w:t xml:space="preserve"> ISO TC307</w:t>
      </w:r>
      <w:r w:rsidR="002643E0" w:rsidRPr="00CF4FD2">
        <w:t xml:space="preserve"> </w:t>
      </w:r>
      <w:r w:rsidRPr="00CF4FD2">
        <w:t>- S</w:t>
      </w:r>
      <w:r w:rsidR="002643E0" w:rsidRPr="00CF4FD2">
        <w:t>tandards under development</w:t>
      </w:r>
    </w:p>
    <w:p w14:paraId="38072D96" w14:textId="45E924F9" w:rsidR="003F6A45" w:rsidRPr="00CF4FD2" w:rsidRDefault="003F6A45" w:rsidP="002643E0">
      <w:pPr>
        <w:pStyle w:val="Heading2"/>
      </w:pPr>
      <w:bookmarkStart w:id="53" w:name="_Toc32341713"/>
      <w:r w:rsidRPr="00CF4FD2">
        <w:t>5.2</w:t>
      </w:r>
      <w:r w:rsidR="002643E0" w:rsidRPr="00CF4FD2">
        <w:tab/>
      </w:r>
      <w:r w:rsidRPr="00CF4FD2">
        <w:t>CEN-CENELEC FGBDLT</w:t>
      </w:r>
      <w:bookmarkEnd w:id="53"/>
    </w:p>
    <w:p w14:paraId="066C9F19" w14:textId="77777777" w:rsidR="003F6A45" w:rsidRPr="00CF4FD2" w:rsidRDefault="003F6A45" w:rsidP="002643E0">
      <w:r w:rsidRPr="00A03F04">
        <w:t>CEN-CENELEC: CEN (European Committee for Standardization) and CENELEC (European Committee for Electrotechnical Standardization)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 the Focus Group in 2019 will identify specific European needs and release a new version of its technical white paper for the successful implementation of Blockchain and DLT in Europe.</w:t>
      </w:r>
      <w:r w:rsidRPr="00CF4FD2">
        <w:t xml:space="preserve"> </w:t>
      </w:r>
    </w:p>
    <w:p w14:paraId="10204020" w14:textId="34573CCC" w:rsidR="003F6A45" w:rsidRDefault="003F6A45" w:rsidP="002643E0">
      <w:r w:rsidRPr="00CF4FD2">
        <w:t>There are numerous standards under development within CEN-CENELEC and the strategy which is public consider between their pivotal highlights</w:t>
      </w:r>
      <w:r w:rsidR="002643E0" w:rsidRPr="00CF4FD2">
        <w:t>'</w:t>
      </w:r>
      <w:r w:rsidRPr="00CF4FD2">
        <w:t xml:space="preserve"> Digital transformation, International cooperation like task force with Gulf, India, Japan, China and Africa; seminars and workshops. Some of the interesting standards under development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mainly focus for safety and segments like entertainment technology and amusement park machinery and structures. For services CEN/TC 445 Digital Information Interchange in the Insurance Industry, CEN/TC 278 Intelligent transport systems. Recently CEN-CENELEC has approved liaison with ETSI ISG PDL and a new TC will act as mirror with ISO</w:t>
      </w:r>
      <w:r w:rsidR="002643E0" w:rsidRPr="00CF4FD2">
        <w:t>/</w:t>
      </w:r>
      <w:r w:rsidRPr="00CF4FD2">
        <w:t>TC</w:t>
      </w:r>
      <w:r w:rsidR="002643E0" w:rsidRPr="00CF4FD2">
        <w:t xml:space="preserve"> </w:t>
      </w:r>
      <w:r w:rsidRPr="00CF4FD2">
        <w:t>307</w:t>
      </w:r>
      <w:r w:rsidR="002643E0" w:rsidRPr="00CF4FD2">
        <w:t xml:space="preserve"> [</w:t>
      </w:r>
      <w:r w:rsidR="002643E0" w:rsidRPr="00CF4FD2">
        <w:fldChar w:fldCharType="begin"/>
      </w:r>
      <w:r w:rsidR="002643E0" w:rsidRPr="00CF4FD2">
        <w:instrText xml:space="preserve"> REF REF_ISOTC307 \h </w:instrText>
      </w:r>
      <w:r w:rsidR="002643E0" w:rsidRPr="00CF4FD2">
        <w:fldChar w:fldCharType="separate"/>
      </w:r>
      <w:r w:rsidR="009A4BB0" w:rsidRPr="00CF4FD2">
        <w:t>i.</w:t>
      </w:r>
      <w:r w:rsidR="009A4BB0">
        <w:rPr>
          <w:noProof/>
        </w:rPr>
        <w:t>1</w:t>
      </w:r>
      <w:r w:rsidR="002643E0" w:rsidRPr="00CF4FD2">
        <w:fldChar w:fldCharType="end"/>
      </w:r>
      <w:r w:rsidR="002643E0" w:rsidRPr="00CF4FD2">
        <w:t>]</w:t>
      </w:r>
      <w:r w:rsidRPr="00CF4FD2">
        <w:t>.</w:t>
      </w:r>
    </w:p>
    <w:p w14:paraId="745BFE8E" w14:textId="2DDF539C" w:rsidR="006B2277" w:rsidRPr="00CF4FD2" w:rsidRDefault="006B2277" w:rsidP="002643E0">
      <w:r>
        <w:t>This Focus Group has decided to continue as a technical committee CEN/CLC JTC19.</w:t>
      </w:r>
    </w:p>
    <w:p w14:paraId="7A8B2BFB" w14:textId="13957FB5" w:rsidR="003F6A45" w:rsidRPr="00CF4FD2" w:rsidRDefault="002643E0" w:rsidP="002643E0">
      <w:pPr>
        <w:pStyle w:val="Heading2"/>
      </w:pPr>
      <w:bookmarkStart w:id="54" w:name="_Toc32341714"/>
      <w:r w:rsidRPr="00CF4FD2">
        <w:t>5.3</w:t>
      </w:r>
      <w:r w:rsidRPr="00CF4FD2">
        <w:tab/>
      </w:r>
      <w:r w:rsidR="003F6A45" w:rsidRPr="00CF4FD2">
        <w:t>ITU-T FG-DLT</w:t>
      </w:r>
      <w:bookmarkEnd w:id="54"/>
    </w:p>
    <w:p w14:paraId="48233079" w14:textId="69A22061" w:rsidR="003F6A45" w:rsidRPr="00CF4FD2" w:rsidRDefault="003F6A45" w:rsidP="0021709C">
      <w:r w:rsidRPr="00CF4FD2">
        <w:t>ITU The Focus Group for Distributed ledger technologies (DLT) was established in May 2017 and concluded August 2019.</w:t>
      </w:r>
      <w:r w:rsidR="002643E0" w:rsidRPr="00CF4FD2">
        <w:t xml:space="preserve"> </w:t>
      </w:r>
      <w:r w:rsidRPr="00CF4FD2">
        <w:t xml:space="preserve">A parent group is TSAG (Telecommunication Standardization Advisory group) the participation in FG DLT is open. </w:t>
      </w:r>
      <w:r w:rsidRPr="00CF4FD2">
        <w:rPr>
          <w:color w:val="000000" w:themeColor="text1"/>
        </w:rPr>
        <w:t xml:space="preserve">Deliverables of the </w:t>
      </w:r>
      <w:r w:rsidRPr="00CF4FD2">
        <w:t>FGDLT can be found at</w:t>
      </w:r>
      <w:r w:rsidR="002643E0" w:rsidRPr="00CF4FD2">
        <w:t xml:space="preserve"> [</w:t>
      </w:r>
      <w:r w:rsidR="002643E0" w:rsidRPr="00CF4FD2">
        <w:fldChar w:fldCharType="begin"/>
      </w:r>
      <w:r w:rsidR="002643E0" w:rsidRPr="00CF4FD2">
        <w:instrText xml:space="preserve"> REF REF_ITUFOCUSGROUP \h </w:instrText>
      </w:r>
      <w:r w:rsidR="002643E0" w:rsidRPr="00CF4FD2">
        <w:fldChar w:fldCharType="separate"/>
      </w:r>
      <w:r w:rsidR="009A4BB0" w:rsidRPr="00CF4FD2">
        <w:t>i.</w:t>
      </w:r>
      <w:r w:rsidR="009A4BB0">
        <w:rPr>
          <w:noProof/>
        </w:rPr>
        <w:t>5</w:t>
      </w:r>
      <w:r w:rsidR="002643E0" w:rsidRPr="00CF4FD2">
        <w:fldChar w:fldCharType="end"/>
      </w:r>
      <w:r w:rsidR="002643E0" w:rsidRPr="00CF4FD2">
        <w:t>]</w:t>
      </w:r>
      <w:r w:rsidR="002643E0" w:rsidRPr="00CF4FD2">
        <w:rPr>
          <w:u w:val="single"/>
        </w:rPr>
        <w:t>.</w:t>
      </w:r>
      <w:r w:rsidR="00022E74" w:rsidRPr="00022E74">
        <w:t xml:space="preserve"> The deliverables have been transferred </w:t>
      </w:r>
      <w:r w:rsidR="00022E74">
        <w:t>to SG16 and SG17, which have established new Questions for further study of DLT.</w:t>
      </w:r>
    </w:p>
    <w:p w14:paraId="09076834" w14:textId="7EC379BE" w:rsidR="003F6A45" w:rsidRPr="00CF4FD2" w:rsidRDefault="003F6A45" w:rsidP="002643E0">
      <w:pPr>
        <w:pStyle w:val="FL"/>
      </w:pPr>
      <w:r w:rsidRPr="00CF4FD2">
        <w:rPr>
          <w:noProof/>
          <w:lang w:eastAsia="en-GB"/>
        </w:rPr>
        <w:drawing>
          <wp:inline distT="0" distB="0" distL="0" distR="0" wp14:anchorId="52A99DB5" wp14:editId="44CEC516">
            <wp:extent cx="5831664" cy="24967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6885" t="7390" r="9060" b="28635"/>
                    <a:stretch/>
                  </pic:blipFill>
                  <pic:spPr bwMode="auto">
                    <a:xfrm>
                      <a:off x="0" y="0"/>
                      <a:ext cx="5839635" cy="2500123"/>
                    </a:xfrm>
                    <a:prstGeom prst="rect">
                      <a:avLst/>
                    </a:prstGeom>
                    <a:ln>
                      <a:noFill/>
                    </a:ln>
                    <a:extLst>
                      <a:ext uri="{53640926-AAD7-44D8-BBD7-CCE9431645EC}">
                        <a14:shadowObscured xmlns:a14="http://schemas.microsoft.com/office/drawing/2010/main"/>
                      </a:ext>
                    </a:extLst>
                  </pic:spPr>
                </pic:pic>
              </a:graphicData>
            </a:graphic>
          </wp:inline>
        </w:drawing>
      </w:r>
    </w:p>
    <w:p w14:paraId="4E018D1A" w14:textId="00FB4C98" w:rsidR="002643E0" w:rsidRPr="00CF4FD2" w:rsidRDefault="002643E0" w:rsidP="002643E0">
      <w:pPr>
        <w:pStyle w:val="NF"/>
      </w:pPr>
      <w:r w:rsidRPr="00CF4FD2">
        <w:t>NOTE:</w:t>
      </w:r>
      <w:r w:rsidRPr="00CF4FD2">
        <w:tab/>
        <w:t xml:space="preserve">There are other Study Groups which are related to DLTs like SG 13 of ITU-T about Future Internet, the Work Item is Decentralized Network Infrastructure. The interaction with the SG 16 about Multimedia has launched three new areas of exploration for the ITU-T FG DLT. </w:t>
      </w:r>
    </w:p>
    <w:p w14:paraId="43B60A1B" w14:textId="77777777" w:rsidR="002643E0" w:rsidRPr="00CF4FD2" w:rsidRDefault="002643E0" w:rsidP="00022E74">
      <w:pPr>
        <w:pStyle w:val="NF"/>
      </w:pPr>
    </w:p>
    <w:p w14:paraId="2C225EF1" w14:textId="517DFBCB" w:rsidR="002643E0" w:rsidRPr="00CF4FD2" w:rsidRDefault="002643E0" w:rsidP="002643E0">
      <w:pPr>
        <w:pStyle w:val="FL"/>
      </w:pPr>
      <w:r w:rsidRPr="00CF4FD2">
        <w:t xml:space="preserve">Figure </w:t>
      </w:r>
      <w:r w:rsidRPr="00CF4FD2">
        <w:fldChar w:fldCharType="begin"/>
      </w:r>
      <w:r w:rsidRPr="00CF4FD2">
        <w:instrText xml:space="preserve"> SEQ FIG </w:instrText>
      </w:r>
      <w:r w:rsidRPr="00CF4FD2">
        <w:fldChar w:fldCharType="separate"/>
      </w:r>
      <w:r w:rsidR="009A4BB0">
        <w:rPr>
          <w:noProof/>
        </w:rPr>
        <w:t>2</w:t>
      </w:r>
      <w:r w:rsidRPr="00CF4FD2">
        <w:fldChar w:fldCharType="end"/>
      </w:r>
      <w:r w:rsidRPr="00CF4FD2">
        <w:t>: Related standards</w:t>
      </w:r>
    </w:p>
    <w:p w14:paraId="1A5EACEE" w14:textId="6CC279C1" w:rsidR="003F6A45" w:rsidRPr="00CF4FD2" w:rsidRDefault="002643E0" w:rsidP="002643E0">
      <w:pPr>
        <w:pStyle w:val="Heading2"/>
      </w:pPr>
      <w:bookmarkStart w:id="55" w:name="_Toc32341715"/>
      <w:r w:rsidRPr="00CF4FD2">
        <w:t>5.4</w:t>
      </w:r>
      <w:r w:rsidRPr="00CF4FD2">
        <w:tab/>
      </w:r>
      <w:r w:rsidR="003F6A45" w:rsidRPr="00CF4FD2">
        <w:t>IEEE Standards Association</w:t>
      </w:r>
      <w:bookmarkEnd w:id="55"/>
    </w:p>
    <w:p w14:paraId="3D1CE267" w14:textId="5F4F3242" w:rsidR="003F6A45" w:rsidRPr="00CF4FD2" w:rsidRDefault="003F6A45" w:rsidP="0021709C">
      <w:r w:rsidRPr="00CF4FD2">
        <w:t xml:space="preserve">IEEE Standards Association is doing prospection in some areas with some projects for Blockchain and Distributed ledger with some report and documents that can be found herein </w:t>
      </w:r>
      <w:hyperlink r:id="rId27" w:history="1">
        <w:r w:rsidRPr="00CF4FD2">
          <w:rPr>
            <w:rStyle w:val="Hyperlink"/>
          </w:rPr>
          <w:t>https://blockchain.ieee.org/standards</w:t>
        </w:r>
      </w:hyperlink>
      <w:r w:rsidR="002643E0" w:rsidRPr="00CF4FD2">
        <w:t>.</w:t>
      </w:r>
    </w:p>
    <w:p w14:paraId="18266F40" w14:textId="22FA84C9" w:rsidR="003F6A45" w:rsidRPr="00CF4FD2" w:rsidRDefault="002643E0" w:rsidP="002643E0">
      <w:pPr>
        <w:pStyle w:val="Heading2"/>
      </w:pPr>
      <w:bookmarkStart w:id="56" w:name="_Toc32341716"/>
      <w:r w:rsidRPr="00CF4FD2">
        <w:t>5.5</w:t>
      </w:r>
      <w:r w:rsidRPr="00CF4FD2">
        <w:tab/>
      </w:r>
      <w:r w:rsidR="003F6A45" w:rsidRPr="00CF4FD2">
        <w:t>ETSI</w:t>
      </w:r>
      <w:bookmarkEnd w:id="56"/>
    </w:p>
    <w:p w14:paraId="158697F6" w14:textId="7C4808B5" w:rsidR="003F6A45" w:rsidRPr="00CF4FD2" w:rsidRDefault="003F6A45" w:rsidP="002643E0">
      <w:r w:rsidRPr="00CF4FD2">
        <w:t>European Telecommunication Standards Institute: ETSI ISG PDL is the unique Working Group specifically working on DLT however there are others standards from ETSI that are usefully elements for DLT considerations.</w:t>
      </w:r>
    </w:p>
    <w:p w14:paraId="2761809F" w14:textId="393015F9" w:rsidR="003F6A45" w:rsidRPr="00BC36E5" w:rsidRDefault="003F6A45" w:rsidP="002643E0">
      <w:pPr>
        <w:pStyle w:val="Heading1"/>
      </w:pPr>
      <w:bookmarkStart w:id="57" w:name="_Toc26286229"/>
      <w:bookmarkStart w:id="58" w:name="_Toc26285645"/>
      <w:bookmarkStart w:id="59" w:name="_Toc32341717"/>
      <w:r w:rsidRPr="00CF4FD2">
        <w:t>6</w:t>
      </w:r>
      <w:r w:rsidRPr="00CF4FD2">
        <w:tab/>
      </w:r>
      <w:r w:rsidRPr="00BC36E5">
        <w:t>Current activities in research</w:t>
      </w:r>
      <w:bookmarkEnd w:id="57"/>
      <w:bookmarkEnd w:id="58"/>
      <w:bookmarkEnd w:id="59"/>
    </w:p>
    <w:p w14:paraId="6F24588A" w14:textId="77777777" w:rsidR="00741FD1" w:rsidRPr="002B4875" w:rsidRDefault="00741FD1" w:rsidP="00741FD1">
      <w:pPr>
        <w:overflowPunct/>
        <w:autoSpaceDE/>
        <w:autoSpaceDN/>
        <w:adjustRightInd/>
        <w:spacing w:after="0"/>
        <w:textAlignment w:val="auto"/>
        <w:rPr>
          <w:sz w:val="24"/>
          <w:szCs w:val="24"/>
          <w:lang w:val="en-US" w:eastAsia="es-ES_tradnl"/>
        </w:rPr>
      </w:pPr>
    </w:p>
    <w:p w14:paraId="464BF4A2" w14:textId="5454ADBA" w:rsidR="00C80F01" w:rsidRPr="00CF4FD2" w:rsidRDefault="006617FA" w:rsidP="00C80F01">
      <w:r w:rsidRPr="002B4875">
        <w:t>The research community is actively working on the evolution of PDLs and the list of on-going projects in this area is exhaustive.</w:t>
      </w:r>
      <w:r w:rsidR="00E62D56">
        <w:t xml:space="preserve"> Over the Multi-Annual Financial Framework (2014-2020)</w:t>
      </w:r>
      <w:r w:rsidR="00E62D56" w:rsidRPr="002B4875">
        <w:t xml:space="preserve">, the EU has </w:t>
      </w:r>
      <w:r w:rsidR="00E62D56">
        <w:t xml:space="preserve">allocated </w:t>
      </w:r>
      <w:r w:rsidR="00E62D56" w:rsidRPr="002B4875">
        <w:t xml:space="preserve">an </w:t>
      </w:r>
      <w:r w:rsidR="00E62D56">
        <w:t>amount of funds (i.e. €80 b</w:t>
      </w:r>
      <w:r w:rsidR="00E62D56" w:rsidRPr="002B4875">
        <w:t>illion) for the over-all research and innovation through H2020 programme</w:t>
      </w:r>
      <w:r w:rsidR="00E62D56">
        <w:t>. Mainly because of the interest of the research community more than €</w:t>
      </w:r>
      <w:r w:rsidR="006402A3">
        <w:t>18</w:t>
      </w:r>
      <w:r w:rsidR="00E62D56">
        <w:t>0 million is allocated to Research &amp; Inovation is linked to blockchain</w:t>
      </w:r>
      <w:r w:rsidR="00E62D56" w:rsidRPr="002B4875">
        <w:t xml:space="preserve">. </w:t>
      </w:r>
      <w:r w:rsidRPr="002B4875">
        <w:t xml:space="preserve">The H2020 - a seven-year (2014-2020) programme </w:t>
      </w:r>
      <w:r w:rsidR="00BE0D82" w:rsidRPr="002B4875">
        <w:t xml:space="preserve">is </w:t>
      </w:r>
      <w:r w:rsidRPr="002B4875">
        <w:t>the EU’s biggest Research and innovation programme ever, which involves many projects related to PDLs</w:t>
      </w:r>
      <w:r w:rsidR="00A76375" w:rsidRPr="002B4875">
        <w:t>;</w:t>
      </w:r>
      <w:r w:rsidRPr="002B4875">
        <w:t xml:space="preserve"> </w:t>
      </w:r>
      <w:r w:rsidR="00BE0D82" w:rsidRPr="002B4875">
        <w:t>a</w:t>
      </w:r>
      <w:r w:rsidRPr="002B4875">
        <w:t xml:space="preserve"> list </w:t>
      </w:r>
      <w:r w:rsidR="00BE0D82" w:rsidRPr="002B4875">
        <w:t xml:space="preserve">with information on </w:t>
      </w:r>
      <w:r w:rsidR="00180B66" w:rsidRPr="002B4875">
        <w:t xml:space="preserve">some of </w:t>
      </w:r>
      <w:r w:rsidR="00BE0D82" w:rsidRPr="002B4875">
        <w:t xml:space="preserve">these </w:t>
      </w:r>
      <w:r w:rsidR="00180B66" w:rsidRPr="002B4875">
        <w:t xml:space="preserve">research </w:t>
      </w:r>
      <w:r w:rsidR="00BE0D82" w:rsidRPr="002B4875">
        <w:t xml:space="preserve">projects </w:t>
      </w:r>
      <w:r w:rsidR="00C80F01" w:rsidRPr="002B4875">
        <w:t xml:space="preserve">can be </w:t>
      </w:r>
      <w:r w:rsidR="00C80F01" w:rsidRPr="00BC36E5">
        <w:t xml:space="preserve">found the present document </w:t>
      </w:r>
      <w:r w:rsidR="00741FD1" w:rsidRPr="00BC36E5">
        <w:t>as ANNEX B</w:t>
      </w:r>
      <w:r w:rsidR="00741FD1" w:rsidRPr="002B4875">
        <w:t xml:space="preserve"> </w:t>
      </w:r>
      <w:r w:rsidR="00C80F01" w:rsidRPr="00BC36E5">
        <w:t>"</w:t>
      </w:r>
      <w:r w:rsidR="00BE0D82" w:rsidRPr="00BC36E5">
        <w:t>ISG_PDL_001_</w:t>
      </w:r>
      <w:r w:rsidR="00A76375" w:rsidRPr="00BC36E5">
        <w:t>EU_H</w:t>
      </w:r>
      <w:r w:rsidR="00BE0D82" w:rsidRPr="00BC36E5">
        <w:t>2020_Projects_on_DLT</w:t>
      </w:r>
      <w:r w:rsidR="00C80F01" w:rsidRPr="002B4875">
        <w:t>"</w:t>
      </w:r>
      <w:r w:rsidR="00BD48BF" w:rsidRPr="002B4875">
        <w:t>.</w:t>
      </w:r>
      <w:r w:rsidR="00BD48BF" w:rsidRPr="00CF4FD2" w:rsidDel="00BD48BF">
        <w:t xml:space="preserve"> </w:t>
      </w:r>
    </w:p>
    <w:p w14:paraId="27ED9122" w14:textId="7BD72811" w:rsidR="00C80F01" w:rsidRPr="00F070BF" w:rsidRDefault="00730308" w:rsidP="006617FA">
      <w:pPr>
        <w:jc w:val="both"/>
      </w:pPr>
      <w:r>
        <w:t xml:space="preserve">In </w:t>
      </w:r>
      <w:r w:rsidR="00180B66">
        <w:t>order to strengthen the European commission strategy on blockchain</w:t>
      </w:r>
      <w:r>
        <w:t xml:space="preserve">, there </w:t>
      </w:r>
      <w:r w:rsidR="00180B66">
        <w:t xml:space="preserve">has been additionally </w:t>
      </w:r>
      <w:r>
        <w:t xml:space="preserve">a H2020 Call </w:t>
      </w:r>
      <w:r w:rsidR="00180B66">
        <w:t>“</w:t>
      </w:r>
      <w:r w:rsidRPr="00F070BF">
        <w:t xml:space="preserve">ICT-54-2020 </w:t>
      </w:r>
      <w:r>
        <w:t>–</w:t>
      </w:r>
      <w:r w:rsidRPr="00730308">
        <w:t xml:space="preserve"> </w:t>
      </w:r>
      <w:r>
        <w:t>Blockchain for the next generation Internet</w:t>
      </w:r>
      <w:r w:rsidRPr="00730308">
        <w:t xml:space="preserve"> </w:t>
      </w:r>
      <w:r>
        <w:t>(</w:t>
      </w:r>
      <w:hyperlink r:id="rId28" w:history="1">
        <w:r w:rsidR="00745874" w:rsidRPr="0030407C">
          <w:rPr>
            <w:rStyle w:val="Hyperlink"/>
          </w:rPr>
          <w:t>https://ec.europa.eu/info/funding-tenders/opportunities/portal/screen/opportunities/topic-details/ict-54-2020</w:t>
        </w:r>
      </w:hyperlink>
      <w:r>
        <w:t>) that was opened in July 2019 and closed in January 2020</w:t>
      </w:r>
      <w:r w:rsidR="00472DAA">
        <w:t xml:space="preserve"> where the</w:t>
      </w:r>
      <w:r w:rsidR="00C80F01" w:rsidRPr="00F070BF">
        <w:t xml:space="preserve">European Commission is funding research </w:t>
      </w:r>
      <w:r w:rsidR="00472DAA">
        <w:t xml:space="preserve">and innovation </w:t>
      </w:r>
      <w:r w:rsidR="00C80F01" w:rsidRPr="00F070BF">
        <w:t xml:space="preserve">activities in Blockchain and DLT </w:t>
      </w:r>
      <w:r w:rsidR="00472DAA">
        <w:t xml:space="preserve"> with a</w:t>
      </w:r>
      <w:r w:rsidR="00180B66">
        <w:t xml:space="preserve">n overall </w:t>
      </w:r>
      <w:r w:rsidR="00C80F01" w:rsidRPr="00F070BF">
        <w:t xml:space="preserve">budget </w:t>
      </w:r>
      <w:r w:rsidR="00472DAA">
        <w:t>of</w:t>
      </w:r>
      <w:r w:rsidR="00472DAA" w:rsidRPr="00F070BF">
        <w:t xml:space="preserve"> </w:t>
      </w:r>
      <w:r w:rsidR="00C80F01" w:rsidRPr="00F070BF">
        <w:t xml:space="preserve">20 million euros </w:t>
      </w:r>
      <w:r w:rsidR="00472DAA">
        <w:t xml:space="preserve">that </w:t>
      </w:r>
      <w:r w:rsidR="00C80F01" w:rsidRPr="00F070BF">
        <w:t xml:space="preserve">will be distributed on </w:t>
      </w:r>
      <w:r w:rsidR="00180B66">
        <w:t xml:space="preserve">the following </w:t>
      </w:r>
      <w:r w:rsidR="00C80F01" w:rsidRPr="00F070BF">
        <w:t xml:space="preserve">three </w:t>
      </w:r>
      <w:r w:rsidR="00472DAA">
        <w:t xml:space="preserve">main </w:t>
      </w:r>
      <w:r w:rsidR="00C80F01" w:rsidRPr="00F070BF">
        <w:t>topics</w:t>
      </w:r>
      <w:r w:rsidR="00472DAA">
        <w:t xml:space="preserve">: </w:t>
      </w:r>
      <w:r w:rsidR="00472DAA" w:rsidRPr="00472DAA">
        <w:t>Advancing research on Blockchain and Distributed Ledger Technologies</w:t>
      </w:r>
      <w:r w:rsidR="00472DAA">
        <w:t xml:space="preserve">; </w:t>
      </w:r>
      <w:r w:rsidR="00472DAA" w:rsidRPr="00472DAA">
        <w:t>Fostering trust in internet information exchange and content with blockchain</w:t>
      </w:r>
      <w:r w:rsidR="00472DAA">
        <w:t>;</w:t>
      </w:r>
      <w:r w:rsidR="00C80F01" w:rsidRPr="00F070BF">
        <w:t xml:space="preserve"> and </w:t>
      </w:r>
      <w:r w:rsidR="00472DAA" w:rsidRPr="00472DAA">
        <w:t>Bringing forward the emergence of collective intelligence on the internet</w:t>
      </w:r>
      <w:r w:rsidR="00472DAA">
        <w:t xml:space="preserve">. </w:t>
      </w:r>
      <w:r w:rsidR="00180B66">
        <w:t xml:space="preserve"> </w:t>
      </w:r>
    </w:p>
    <w:p w14:paraId="6F3E3AB0" w14:textId="631FA824" w:rsidR="006617FA" w:rsidRPr="00CF4FD2" w:rsidRDefault="00220DE2" w:rsidP="003C6A98">
      <w:r>
        <w:t>Further funding is expected in HE (Horizon Europe) which will take place in the next Multi-Annual Financial Framework (2021-2028).</w:t>
      </w:r>
    </w:p>
    <w:p w14:paraId="51E4CD86" w14:textId="13D80476" w:rsidR="003F6A45" w:rsidRPr="00CF4FD2" w:rsidRDefault="00797B39" w:rsidP="00797B39">
      <w:pPr>
        <w:pStyle w:val="Heading1"/>
      </w:pPr>
      <w:bookmarkStart w:id="60" w:name="_Toc26286230"/>
      <w:bookmarkStart w:id="61" w:name="_Toc26285646"/>
      <w:bookmarkStart w:id="62" w:name="_Toc32341718"/>
      <w:r w:rsidRPr="00CF4FD2">
        <w:t>7</w:t>
      </w:r>
      <w:r w:rsidRPr="00CF4FD2">
        <w:tab/>
      </w:r>
      <w:r w:rsidR="003F6A45" w:rsidRPr="00CF4FD2">
        <w:t>Activities of professional initiatives and alliances</w:t>
      </w:r>
      <w:bookmarkEnd w:id="60"/>
      <w:bookmarkEnd w:id="61"/>
      <w:bookmarkEnd w:id="62"/>
    </w:p>
    <w:p w14:paraId="51AD6053" w14:textId="027AD21D" w:rsidR="003F6A45" w:rsidRPr="00CF4FD2" w:rsidRDefault="00797B39" w:rsidP="00797B39">
      <w:pPr>
        <w:pStyle w:val="Heading2"/>
        <w:rPr>
          <w:color w:val="000000" w:themeColor="text1"/>
        </w:rPr>
      </w:pPr>
      <w:bookmarkStart w:id="63" w:name="_Toc32341719"/>
      <w:r w:rsidRPr="00CF4FD2">
        <w:rPr>
          <w:color w:val="000000" w:themeColor="text1"/>
          <w:sz w:val="36"/>
          <w:szCs w:val="36"/>
        </w:rPr>
        <w:t>7.1</w:t>
      </w:r>
      <w:r w:rsidRPr="00CF4FD2">
        <w:rPr>
          <w:color w:val="000000" w:themeColor="text1"/>
          <w:sz w:val="36"/>
          <w:szCs w:val="36"/>
        </w:rPr>
        <w:tab/>
      </w:r>
      <w:r w:rsidR="003F6A45" w:rsidRPr="00CF4FD2">
        <w:rPr>
          <w:color w:val="000000" w:themeColor="text1"/>
          <w:sz w:val="36"/>
          <w:szCs w:val="36"/>
        </w:rPr>
        <w:t>Opentimestamps</w:t>
      </w:r>
      <w:bookmarkEnd w:id="63"/>
    </w:p>
    <w:p w14:paraId="03553768" w14:textId="2A1314ED" w:rsidR="003F6A45" w:rsidRPr="00CF4FD2" w:rsidRDefault="003F6A45" w:rsidP="00797B39">
      <w:pPr>
        <w:rPr>
          <w:lang w:eastAsia="es-ES_tradnl"/>
        </w:rPr>
      </w:pPr>
      <w:r w:rsidRPr="00CF4FD2">
        <w:t>This is a relevant jointly initiative for a Timestamping Proof Standard, accordingly with their focus to prove that some data existed prior to some point in time. OpenTimestamps defines a set of operations for creating provable timestamps and later independently verifying them.</w:t>
      </w:r>
    </w:p>
    <w:p w14:paraId="773B4FCB" w14:textId="1FC472F3" w:rsidR="003F6A45" w:rsidRPr="00CF4FD2" w:rsidRDefault="003F6A45" w:rsidP="00797B39">
      <w:r w:rsidRPr="00CF4FD2">
        <w:t>The exploration of this open source initiative is bringing to a key attribute for trust on the DLT system which is very easily compatible for hybrid and permissioned distributed ledger systems, a variety of tools on JAVA, RUST, PYTHON and JAVASCRIPT.</w:t>
      </w:r>
      <w:r w:rsidR="00C5729D">
        <w:t xml:space="preserve"> </w:t>
      </w:r>
      <w:hyperlink r:id="rId29" w:history="1">
        <w:r w:rsidR="00C5729D" w:rsidRPr="00CF4FD2">
          <w:rPr>
            <w:rStyle w:val="Hyperlink"/>
          </w:rPr>
          <w:t>https://opentimestamps.org/</w:t>
        </w:r>
      </w:hyperlink>
    </w:p>
    <w:p w14:paraId="397115BC" w14:textId="6CC84962" w:rsidR="003F6A45" w:rsidRPr="00CF4FD2" w:rsidRDefault="003F6A45" w:rsidP="00797B39">
      <w:pPr>
        <w:pStyle w:val="Heading2"/>
        <w:rPr>
          <w:color w:val="000000" w:themeColor="text1"/>
        </w:rPr>
      </w:pPr>
      <w:bookmarkStart w:id="64" w:name="_Toc32341720"/>
      <w:r w:rsidRPr="00CF4FD2">
        <w:rPr>
          <w:color w:val="000000" w:themeColor="text1"/>
          <w:sz w:val="36"/>
          <w:szCs w:val="36"/>
        </w:rPr>
        <w:t>7.2</w:t>
      </w:r>
      <w:r w:rsidR="00797B39" w:rsidRPr="00CF4FD2">
        <w:rPr>
          <w:color w:val="000000" w:themeColor="text1"/>
          <w:sz w:val="36"/>
          <w:szCs w:val="36"/>
        </w:rPr>
        <w:tab/>
      </w:r>
      <w:r w:rsidRPr="00CF4FD2">
        <w:rPr>
          <w:color w:val="000000" w:themeColor="text1"/>
          <w:sz w:val="36"/>
          <w:szCs w:val="36"/>
        </w:rPr>
        <w:t xml:space="preserve">W3C </w:t>
      </w:r>
      <w:hyperlink r:id="rId30" w:history="1"/>
      <w:bookmarkEnd w:id="64"/>
    </w:p>
    <w:p w14:paraId="425BA8EF" w14:textId="66B07E42" w:rsidR="003F6A45" w:rsidRPr="00CF4FD2" w:rsidRDefault="003F6A45" w:rsidP="0021709C">
      <w:pPr>
        <w:rPr>
          <w:color w:val="000000" w:themeColor="text1"/>
        </w:rPr>
      </w:pPr>
      <w:r w:rsidRPr="00CF4FD2">
        <w:rPr>
          <w:color w:val="000000" w:themeColor="text1"/>
        </w:rPr>
        <w:t>World Wide Web Consortium</w:t>
      </w:r>
      <w:r w:rsidR="00C5729D">
        <w:rPr>
          <w:color w:val="000000" w:themeColor="text1"/>
        </w:rPr>
        <w:t>:</w:t>
      </w:r>
      <w:r w:rsidR="00C5729D" w:rsidRPr="00CF4FD2">
        <w:rPr>
          <w:rStyle w:val="Hyperlink"/>
          <w:color w:val="auto"/>
        </w:rPr>
        <w:t xml:space="preserve"> W3C (</w:t>
      </w:r>
      <w:hyperlink r:id="rId31" w:history="1">
        <w:r w:rsidR="00C5729D" w:rsidRPr="00CF4FD2">
          <w:rPr>
            <w:rStyle w:val="Hyperlink"/>
          </w:rPr>
          <w:t>https://www.w3.org/</w:t>
        </w:r>
      </w:hyperlink>
      <w:r w:rsidR="00C5729D" w:rsidRPr="00CF4FD2">
        <w:rPr>
          <w:rStyle w:val="Hyperlink"/>
          <w:color w:val="auto"/>
        </w:rPr>
        <w:t>)</w:t>
      </w:r>
      <w:r w:rsidRPr="00CF4FD2">
        <w:rPr>
          <w:color w:val="000000" w:themeColor="text1"/>
        </w:rPr>
        <w:t xml:space="preserve"> is a well known international community where a diverse of members deploy together Web Standards, between other initiatives within this organization, last version about </w:t>
      </w:r>
      <w:r w:rsidR="00797B39" w:rsidRPr="00022E74">
        <w:t>Verifiable Credentials Data Model</w:t>
      </w:r>
      <w:r w:rsidRPr="00CF4FD2">
        <w:rPr>
          <w:color w:val="000000" w:themeColor="text1"/>
        </w:rPr>
        <w:t xml:space="preserve"> </w:t>
      </w:r>
      <w:r w:rsidR="00797B39" w:rsidRPr="00CF4FD2">
        <w:rPr>
          <w:color w:val="000000" w:themeColor="text1"/>
        </w:rPr>
        <w:t>[</w:t>
      </w:r>
      <w:r w:rsidR="00797B39" w:rsidRPr="00CF4FD2">
        <w:rPr>
          <w:color w:val="000000" w:themeColor="text1"/>
        </w:rPr>
        <w:fldChar w:fldCharType="begin"/>
      </w:r>
      <w:r w:rsidR="00797B39" w:rsidRPr="00CF4FD2">
        <w:rPr>
          <w:color w:val="000000" w:themeColor="text1"/>
        </w:rPr>
        <w:instrText xml:space="preserve"> REF REF_W3C_VERIFIABLE \h </w:instrText>
      </w:r>
      <w:r w:rsidR="00797B39" w:rsidRPr="00CF4FD2">
        <w:rPr>
          <w:color w:val="000000" w:themeColor="text1"/>
        </w:rPr>
      </w:r>
      <w:r w:rsidR="00797B39" w:rsidRPr="00CF4FD2">
        <w:rPr>
          <w:color w:val="000000" w:themeColor="text1"/>
        </w:rPr>
        <w:fldChar w:fldCharType="separate"/>
      </w:r>
      <w:r w:rsidR="009A4BB0" w:rsidRPr="00CF4FD2">
        <w:t>i.</w:t>
      </w:r>
      <w:r w:rsidR="009A4BB0">
        <w:rPr>
          <w:noProof/>
        </w:rPr>
        <w:t>6</w:t>
      </w:r>
      <w:r w:rsidR="00797B39" w:rsidRPr="00CF4FD2">
        <w:rPr>
          <w:color w:val="000000" w:themeColor="text1"/>
        </w:rPr>
        <w:fldChar w:fldCharType="end"/>
      </w:r>
      <w:r w:rsidR="00797B39" w:rsidRPr="00CF4FD2">
        <w:rPr>
          <w:color w:val="000000" w:themeColor="text1"/>
        </w:rPr>
        <w:t xml:space="preserve">] </w:t>
      </w:r>
      <w:r w:rsidRPr="00CF4FD2">
        <w:rPr>
          <w:color w:val="000000" w:themeColor="text1"/>
        </w:rPr>
        <w:t xml:space="preserve">is published which is a standardization effort with relevant commonalities for identity management on distributed ledger technologies. There is also an open repository for technical specifications at github herein </w:t>
      </w:r>
      <w:hyperlink r:id="rId32" w:history="1">
        <w:r w:rsidRPr="00CF4FD2">
          <w:rPr>
            <w:rStyle w:val="Hyperlink"/>
          </w:rPr>
          <w:t>https://github.com/w3c/vc-data-model/issues</w:t>
        </w:r>
      </w:hyperlink>
      <w:r w:rsidR="00797B39" w:rsidRPr="00CF4FD2">
        <w:rPr>
          <w:color w:val="000000" w:themeColor="text1"/>
        </w:rPr>
        <w:t>.</w:t>
      </w:r>
    </w:p>
    <w:p w14:paraId="516CB848" w14:textId="77EB25DB" w:rsidR="003F6A45" w:rsidRPr="00BE0D82" w:rsidRDefault="003F6A45" w:rsidP="00797B39">
      <w:pPr>
        <w:pStyle w:val="Heading2"/>
        <w:rPr>
          <w:rStyle w:val="Hyperlink"/>
          <w:color w:val="auto"/>
          <w:lang w:val="pt-PT"/>
        </w:rPr>
      </w:pPr>
      <w:bookmarkStart w:id="65" w:name="_Toc32341721"/>
      <w:r w:rsidRPr="00BE0D82">
        <w:rPr>
          <w:color w:val="000000" w:themeColor="text1"/>
          <w:sz w:val="36"/>
          <w:szCs w:val="36"/>
          <w:lang w:val="pt-PT"/>
        </w:rPr>
        <w:t>7.3</w:t>
      </w:r>
      <w:r w:rsidR="00797B39" w:rsidRPr="00BE0D82">
        <w:rPr>
          <w:color w:val="000000" w:themeColor="text1"/>
          <w:sz w:val="36"/>
          <w:szCs w:val="36"/>
          <w:lang w:val="pt-PT"/>
        </w:rPr>
        <w:tab/>
      </w:r>
      <w:r w:rsidRPr="00BE0D82">
        <w:rPr>
          <w:color w:val="000000" w:themeColor="text1"/>
          <w:sz w:val="36"/>
          <w:szCs w:val="36"/>
          <w:lang w:val="pt-PT"/>
        </w:rPr>
        <w:t>Alastria</w:t>
      </w:r>
      <w:bookmarkEnd w:id="65"/>
    </w:p>
    <w:p w14:paraId="718B5C26" w14:textId="5E21D103" w:rsidR="003F6A45" w:rsidRDefault="003F6A45" w:rsidP="00797B39">
      <w:pPr>
        <w:rPr>
          <w:lang w:eastAsia="es-ES_tradnl"/>
        </w:rPr>
      </w:pPr>
      <w:r w:rsidRPr="00CF4FD2">
        <w:rPr>
          <w:lang w:eastAsia="es-ES_tradnl"/>
        </w:rPr>
        <w:t xml:space="preserve">Alastria is a non-profit association that promotes the digital economy. It is a framework for networks based on Public Permissioned Distributed Ledgers. Public and Private sector and governmental administrative bodies are composing a whole economic coverage on Distributed Ledger Initiatives which compete and cooperate between their members to help the harmonization of Standards and regulation with their Use Cases. The Association has presented at UNE a proposal of </w:t>
      </w:r>
      <w:r w:rsidR="00D02769" w:rsidRPr="00CF4FD2">
        <w:rPr>
          <w:lang w:eastAsia="es-ES_tradnl"/>
        </w:rPr>
        <w:t>"</w:t>
      </w:r>
      <w:r w:rsidRPr="00CF4FD2">
        <w:rPr>
          <w:lang w:eastAsia="es-ES_tradnl"/>
        </w:rPr>
        <w:t>de-facto</w:t>
      </w:r>
      <w:r w:rsidR="00D02769" w:rsidRPr="00CF4FD2">
        <w:rPr>
          <w:lang w:eastAsia="es-ES_tradnl"/>
        </w:rPr>
        <w:t>"</w:t>
      </w:r>
      <w:r w:rsidRPr="00CF4FD2">
        <w:rPr>
          <w:lang w:eastAsia="es-ES_tradnl"/>
        </w:rPr>
        <w:t xml:space="preserve"> standard implemented on Alastria, the new work item was accepted and it is under revision by UNE  CTN 71/SC 307/GT1 for a Decentralized Model of Identity</w:t>
      </w:r>
      <w:r w:rsidR="00C5729D">
        <w:rPr>
          <w:lang w:eastAsia="es-ES_tradnl"/>
        </w:rPr>
        <w:t xml:space="preserve">, </w:t>
      </w:r>
      <w:hyperlink r:id="rId33" w:history="1">
        <w:r w:rsidR="00C5729D" w:rsidRPr="00BE0D82">
          <w:rPr>
            <w:rStyle w:val="Hyperlink"/>
            <w:lang w:val="pt-PT"/>
          </w:rPr>
          <w:t>https://alastria.io/en/</w:t>
        </w:r>
      </w:hyperlink>
      <w:r w:rsidRPr="00CF4FD2">
        <w:rPr>
          <w:lang w:eastAsia="es-ES_tradnl"/>
        </w:rPr>
        <w:t>.</w:t>
      </w:r>
    </w:p>
    <w:p w14:paraId="30CA7C8C" w14:textId="77777777" w:rsidR="00E66721" w:rsidRPr="00CF4FD2" w:rsidRDefault="00E66721" w:rsidP="00797B39">
      <w:pPr>
        <w:rPr>
          <w:lang w:eastAsia="es-ES_tradnl"/>
        </w:rPr>
      </w:pPr>
    </w:p>
    <w:p w14:paraId="6153AA3C" w14:textId="23EB8E6B" w:rsidR="003F6A45" w:rsidRDefault="003F6A45" w:rsidP="00797B39">
      <w:pPr>
        <w:pStyle w:val="Heading2"/>
        <w:rPr>
          <w:rStyle w:val="Hyperlink"/>
        </w:rPr>
      </w:pPr>
      <w:bookmarkStart w:id="66" w:name="_Toc32341722"/>
      <w:r w:rsidRPr="00CF4FD2">
        <w:rPr>
          <w:color w:val="000000" w:themeColor="text1"/>
          <w:sz w:val="36"/>
          <w:szCs w:val="36"/>
        </w:rPr>
        <w:t>7.4</w:t>
      </w:r>
      <w:r w:rsidR="00797B39" w:rsidRPr="00CF4FD2">
        <w:rPr>
          <w:color w:val="000000" w:themeColor="text1"/>
          <w:sz w:val="36"/>
          <w:szCs w:val="36"/>
        </w:rPr>
        <w:tab/>
      </w:r>
      <w:r w:rsidRPr="00CF4FD2">
        <w:rPr>
          <w:color w:val="000000" w:themeColor="text1"/>
          <w:sz w:val="36"/>
          <w:szCs w:val="36"/>
        </w:rPr>
        <w:t>Dutch Blockchain Coalition (Private Public Partnership Netherlands)</w:t>
      </w:r>
      <w:bookmarkEnd w:id="66"/>
    </w:p>
    <w:p w14:paraId="12026F14" w14:textId="77777777" w:rsidR="00E66721" w:rsidRDefault="00E66721" w:rsidP="00E66721">
      <w:pPr>
        <w:overflowPunct/>
        <w:autoSpaceDE/>
        <w:autoSpaceDN/>
        <w:adjustRightInd/>
        <w:spacing w:after="0"/>
        <w:textAlignment w:val="auto"/>
        <w:rPr>
          <w:rStyle w:val="Hyperlink"/>
          <w:color w:val="000000" w:themeColor="text1"/>
          <w:u w:val="none"/>
        </w:rPr>
      </w:pPr>
      <w:r>
        <w:rPr>
          <w:rStyle w:val="Hyperlink"/>
          <w:color w:val="000000" w:themeColor="text1"/>
          <w:u w:val="none"/>
        </w:rPr>
        <w:t>The efforts of this Private Public Partnership is to build a reliable blockchain infrastructure in Netherlands, the coalition contains Banks, supervisory bodies such as Netherlands Authority for Financial Markets and Royal Dutch Association of Civil-law Notaries, government ministries, legal organisations, knowledge institutions and Academic Institutions.</w:t>
      </w:r>
    </w:p>
    <w:p w14:paraId="026C146E" w14:textId="51ADF580" w:rsidR="00E66721" w:rsidRDefault="00E66721" w:rsidP="00E66721">
      <w:pPr>
        <w:overflowPunct/>
        <w:autoSpaceDE/>
        <w:autoSpaceDN/>
        <w:adjustRightInd/>
        <w:spacing w:after="0"/>
        <w:textAlignment w:val="auto"/>
        <w:rPr>
          <w:rStyle w:val="Hyperlink"/>
          <w:color w:val="000000" w:themeColor="text1"/>
          <w:u w:val="none"/>
        </w:rPr>
      </w:pPr>
      <w:r>
        <w:rPr>
          <w:rStyle w:val="Hyperlink"/>
          <w:color w:val="000000" w:themeColor="text1"/>
          <w:u w:val="none"/>
        </w:rPr>
        <w:t>At the European level the coalition holds talks with EU and at country level with Belgium, Luxemburg and Germany</w:t>
      </w:r>
      <w:r w:rsidR="00C5729D">
        <w:rPr>
          <w:rStyle w:val="Hyperlink"/>
          <w:color w:val="000000" w:themeColor="text1"/>
          <w:u w:val="none"/>
        </w:rPr>
        <w:t xml:space="preserve">, </w:t>
      </w:r>
      <w:hyperlink r:id="rId34" w:history="1">
        <w:r w:rsidR="00C5729D" w:rsidRPr="00CF4FD2">
          <w:rPr>
            <w:rStyle w:val="Hyperlink"/>
          </w:rPr>
          <w:t>https://dutchblockchaincoalition.org/en</w:t>
        </w:r>
      </w:hyperlink>
      <w:r>
        <w:rPr>
          <w:rStyle w:val="Hyperlink"/>
          <w:color w:val="000000" w:themeColor="text1"/>
          <w:u w:val="none"/>
        </w:rPr>
        <w:t>.</w:t>
      </w:r>
    </w:p>
    <w:p w14:paraId="38475053" w14:textId="48267BE4" w:rsidR="003F6A45" w:rsidRPr="00CF4FD2" w:rsidRDefault="003F6A45" w:rsidP="00797B39">
      <w:pPr>
        <w:pStyle w:val="Heading2"/>
        <w:rPr>
          <w:rStyle w:val="Hyperlink"/>
          <w:color w:val="auto"/>
        </w:rPr>
      </w:pPr>
      <w:bookmarkStart w:id="67" w:name="_Toc32341723"/>
      <w:r w:rsidRPr="00CF4FD2">
        <w:rPr>
          <w:color w:val="000000" w:themeColor="text1"/>
          <w:sz w:val="36"/>
          <w:szCs w:val="36"/>
        </w:rPr>
        <w:t>7.5</w:t>
      </w:r>
      <w:r w:rsidR="00797B39" w:rsidRPr="00CF4FD2">
        <w:rPr>
          <w:color w:val="000000" w:themeColor="text1"/>
          <w:sz w:val="36"/>
          <w:szCs w:val="36"/>
        </w:rPr>
        <w:tab/>
      </w:r>
      <w:r w:rsidRPr="00CF4FD2">
        <w:rPr>
          <w:color w:val="000000" w:themeColor="text1"/>
          <w:sz w:val="36"/>
          <w:szCs w:val="36"/>
        </w:rPr>
        <w:t>Hyperledger Project</w:t>
      </w:r>
      <w:bookmarkEnd w:id="67"/>
    </w:p>
    <w:p w14:paraId="3718BB8C" w14:textId="533FE177" w:rsidR="003F6A45" w:rsidRPr="00CF4FD2" w:rsidRDefault="003F6A45" w:rsidP="00797B39">
      <w:pPr>
        <w:rPr>
          <w:rStyle w:val="Hyperlink"/>
          <w:color w:val="000000" w:themeColor="text1"/>
          <w:u w:val="none"/>
        </w:rPr>
      </w:pPr>
      <w:r w:rsidRPr="00CF4FD2">
        <w:rPr>
          <w:rStyle w:val="Hyperlink"/>
          <w:color w:val="000000" w:themeColor="text1"/>
          <w:u w:val="none"/>
        </w:rPr>
        <w:t>Hyperledger is the leader of private permissioned distributed ledger initiatives with Hyperledger Fabric but it is also a combination with other tools and functionalities which are impacting for interoperability with Permissionless Distributed Ledgers and Public Permissioned Distributed Ledgers. It is a well-organized charter by Linux Foundation. It has got a variety of projects available which incubates and promotes for a business blockchain technologies industry, in Permissioned Distributed Ledgers: Burrow for permissionable smart contracts machine, Fabric with a range of use cases from finance to supply-chain, Indy for a decentralized identity management, Iroha a consensus with multi-signature support or Swatooth with a Proof of Elapse Time with the aim of a minimal resource consumption. It is also noted their libraries like Aries, Quilt or Transact between others and some tools for ledger independent implementation</w:t>
      </w:r>
      <w:r w:rsidR="00C5729D">
        <w:rPr>
          <w:rStyle w:val="Hyperlink"/>
          <w:color w:val="000000" w:themeColor="text1"/>
          <w:u w:val="none"/>
        </w:rPr>
        <w:t xml:space="preserve">, </w:t>
      </w:r>
      <w:hyperlink r:id="rId35" w:history="1">
        <w:r w:rsidR="00C5729D" w:rsidRPr="00CF4FD2">
          <w:rPr>
            <w:rStyle w:val="Hyperlink"/>
          </w:rPr>
          <w:t>https://www.hyperledger.org/</w:t>
        </w:r>
      </w:hyperlink>
      <w:r w:rsidRPr="00CF4FD2">
        <w:rPr>
          <w:rStyle w:val="Hyperlink"/>
          <w:color w:val="000000" w:themeColor="text1"/>
          <w:u w:val="none"/>
        </w:rPr>
        <w:t>.</w:t>
      </w:r>
    </w:p>
    <w:p w14:paraId="45AAD6A2" w14:textId="10FC3476" w:rsidR="003F6A45" w:rsidRPr="00CF4FD2" w:rsidRDefault="00797B39" w:rsidP="00797B39">
      <w:pPr>
        <w:pStyle w:val="Heading2"/>
        <w:rPr>
          <w:color w:val="000000" w:themeColor="text1"/>
        </w:rPr>
      </w:pPr>
      <w:bookmarkStart w:id="68" w:name="_Toc32341724"/>
      <w:r w:rsidRPr="00CF4FD2">
        <w:rPr>
          <w:color w:val="000000" w:themeColor="text1"/>
          <w:sz w:val="36"/>
          <w:szCs w:val="36"/>
        </w:rPr>
        <w:t>7.6</w:t>
      </w:r>
      <w:r w:rsidRPr="00CF4FD2">
        <w:rPr>
          <w:color w:val="000000" w:themeColor="text1"/>
          <w:sz w:val="36"/>
          <w:szCs w:val="36"/>
        </w:rPr>
        <w:tab/>
      </w:r>
      <w:r w:rsidR="003F6A45" w:rsidRPr="00CF4FD2">
        <w:rPr>
          <w:sz w:val="36"/>
          <w:szCs w:val="36"/>
        </w:rPr>
        <w:t>EEA</w:t>
      </w:r>
      <w:bookmarkEnd w:id="68"/>
    </w:p>
    <w:p w14:paraId="45F8DD56" w14:textId="5CB156E1" w:rsidR="003F6A45" w:rsidRPr="00CF4FD2" w:rsidRDefault="003F6A45" w:rsidP="00797B39">
      <w:r w:rsidRPr="00CF4FD2">
        <w:t>Enterprise Ethereum Alliance</w:t>
      </w:r>
      <w:r w:rsidR="00C5729D">
        <w:t>: (</w:t>
      </w:r>
      <w:hyperlink r:id="rId36" w:history="1">
        <w:r w:rsidR="00C5729D" w:rsidRPr="00CF4FD2">
          <w:rPr>
            <w:rStyle w:val="Hyperlink"/>
          </w:rPr>
          <w:t>Enterprise Ethereum Alliance Inc</w:t>
        </w:r>
      </w:hyperlink>
      <w:r w:rsidR="00C5729D">
        <w:rPr>
          <w:rStyle w:val="Hyperlink"/>
        </w:rPr>
        <w:t>)</w:t>
      </w:r>
      <w:r w:rsidRPr="00CF4FD2">
        <w:t xml:space="preserve"> is a member-driven standards organization whose charter is developing open, blockchain specifications that facilitate </w:t>
      </w:r>
      <w:r w:rsidR="001737EB">
        <w:t>harmonisation</w:t>
      </w:r>
      <w:r w:rsidRPr="00CF4FD2">
        <w:t xml:space="preserve"> and interoperability for business and consumers worldwide. It is a complete community with key players in the industry cooperating on specifications under working groups leadership and some of their publications are interesting like Telecommunications Use cases, Real Estate Use Case Overview and a Token Taxonomy Initiative Flyer.</w:t>
      </w:r>
    </w:p>
    <w:p w14:paraId="775006D4" w14:textId="3757E78F" w:rsidR="003F6A45" w:rsidRDefault="003F6A45" w:rsidP="00797B39">
      <w:pPr>
        <w:pStyle w:val="Heading2"/>
        <w:rPr>
          <w:color w:val="000000" w:themeColor="text1"/>
        </w:rPr>
      </w:pPr>
      <w:bookmarkStart w:id="69" w:name="_Toc32341725"/>
      <w:r w:rsidRPr="00CF4FD2">
        <w:rPr>
          <w:color w:val="000000" w:themeColor="text1"/>
          <w:sz w:val="36"/>
          <w:szCs w:val="36"/>
        </w:rPr>
        <w:t>7.7</w:t>
      </w:r>
      <w:r w:rsidR="00797B39" w:rsidRPr="00CF4FD2">
        <w:rPr>
          <w:color w:val="000000" w:themeColor="text1"/>
          <w:sz w:val="36"/>
          <w:szCs w:val="36"/>
        </w:rPr>
        <w:tab/>
      </w:r>
      <w:r w:rsidRPr="00CF4FD2">
        <w:rPr>
          <w:sz w:val="36"/>
          <w:szCs w:val="36"/>
        </w:rPr>
        <w:t>SEP</w:t>
      </w:r>
      <w:r w:rsidRPr="00CF4FD2">
        <w:rPr>
          <w:color w:val="000000" w:themeColor="text1"/>
          <w:sz w:val="36"/>
          <w:szCs w:val="36"/>
        </w:rPr>
        <w:t xml:space="preserve">: </w:t>
      </w:r>
      <w:r w:rsidRPr="00CF4FD2">
        <w:rPr>
          <w:color w:val="000000" w:themeColor="text1"/>
        </w:rPr>
        <w:t xml:space="preserve">Common denominator with </w:t>
      </w:r>
      <w:r w:rsidRPr="00CF4FD2">
        <w:t>SEP</w:t>
      </w:r>
      <w:r w:rsidRPr="00CF4FD2">
        <w:rPr>
          <w:color w:val="000000" w:themeColor="text1"/>
        </w:rPr>
        <w:t xml:space="preserve"> (Standards Essential Patent) Landscape</w:t>
      </w:r>
      <w:bookmarkEnd w:id="69"/>
    </w:p>
    <w:p w14:paraId="726750BC" w14:textId="77777777" w:rsidR="00E66721" w:rsidRPr="00E66721" w:rsidRDefault="005A55D5" w:rsidP="00E66721">
      <w:pPr>
        <w:overflowPunct/>
        <w:autoSpaceDE/>
        <w:autoSpaceDN/>
        <w:adjustRightInd/>
        <w:spacing w:after="0"/>
        <w:textAlignment w:val="auto"/>
      </w:pPr>
      <w:hyperlink r:id="rId37" w:history="1">
        <w:r w:rsidR="00E66721">
          <w:rPr>
            <w:rStyle w:val="Hyperlink"/>
          </w:rPr>
          <w:t>https://publications.jrc.ec.europa.eu/repository/bitstream/JRC104068/jrc104068%20online.pdf</w:t>
        </w:r>
      </w:hyperlink>
    </w:p>
    <w:p w14:paraId="2541461A" w14:textId="77777777" w:rsidR="00F70EC0" w:rsidRDefault="00F70EC0" w:rsidP="00E66721">
      <w:pPr>
        <w:overflowPunct/>
        <w:autoSpaceDE/>
        <w:autoSpaceDN/>
        <w:adjustRightInd/>
        <w:spacing w:after="0"/>
        <w:textAlignment w:val="auto"/>
        <w:rPr>
          <w:lang w:val="en-US" w:eastAsia="es-ES_tradnl"/>
        </w:rPr>
      </w:pPr>
    </w:p>
    <w:p w14:paraId="4BA3D0E5" w14:textId="3EB4FDA6" w:rsidR="00E66721" w:rsidRPr="008C4386" w:rsidRDefault="00E66721" w:rsidP="00E66721">
      <w:r w:rsidRPr="00E66721">
        <w:rPr>
          <w:lang w:val="en-US" w:eastAsia="es-ES_tradnl"/>
        </w:rPr>
        <w:t>A patent that is necessarily practiced by any implementation of a technology standard</w:t>
      </w:r>
      <w:r>
        <w:rPr>
          <w:lang w:val="en-US" w:eastAsia="es-ES_tradnl"/>
        </w:rPr>
        <w:t xml:space="preserve">. </w:t>
      </w:r>
      <w:r w:rsidRPr="00E66721">
        <w:rPr>
          <w:color w:val="333333"/>
          <w:shd w:val="clear" w:color="auto" w:fill="FFFFFF"/>
          <w:lang w:val="en-US" w:eastAsia="es-ES_tradnl"/>
        </w:rPr>
        <w:t>The prospect of licensing patents that are essential to standards on an industry-wide scale is a major incentive for companies to invest in standardization activities. Most standard development organizations (SDOs) have defined intellectual property rights (IPR) policies whereby SDO members must commit to licensing their standard-essential patents (SEPs) on Fair, Reasonable and Non-Discriminatory (FRAND) terms.</w:t>
      </w:r>
      <w:r w:rsidR="008C4386" w:rsidRPr="008C4386">
        <w:t xml:space="preserve"> </w:t>
      </w:r>
      <w:r w:rsidR="008C4386">
        <w:t>SEPs have a higher value and large family size than other patents</w:t>
      </w:r>
      <w:r w:rsidR="00C5729D">
        <w:t xml:space="preserve">: </w:t>
      </w:r>
      <w:hyperlink r:id="rId38" w:history="1">
        <w:r w:rsidR="00C5729D" w:rsidRPr="00CF4FD2">
          <w:rPr>
            <w:rStyle w:val="Hyperlink"/>
          </w:rPr>
          <w:t>http://ec.europa.eu/growth/content/landscaping-study-standard-essential-patents-europe-0_en</w:t>
        </w:r>
      </w:hyperlink>
      <w:r w:rsidR="008C4386">
        <w:t>.</w:t>
      </w:r>
    </w:p>
    <w:p w14:paraId="5422E402" w14:textId="3DC6F76E" w:rsidR="003F6A45" w:rsidRPr="00CF4FD2" w:rsidRDefault="003F6A45" w:rsidP="00797B39">
      <w:pPr>
        <w:pStyle w:val="Heading2"/>
        <w:rPr>
          <w:lang w:eastAsia="es-ES_tradnl"/>
        </w:rPr>
      </w:pPr>
      <w:bookmarkStart w:id="70" w:name="_Toc32341726"/>
      <w:r w:rsidRPr="00CF4FD2">
        <w:rPr>
          <w:color w:val="000000" w:themeColor="text1"/>
          <w:sz w:val="36"/>
          <w:szCs w:val="36"/>
        </w:rPr>
        <w:t>7.8</w:t>
      </w:r>
      <w:r w:rsidR="00797B39" w:rsidRPr="00CF4FD2">
        <w:rPr>
          <w:color w:val="000000" w:themeColor="text1"/>
          <w:sz w:val="36"/>
          <w:szCs w:val="36"/>
        </w:rPr>
        <w:tab/>
      </w:r>
      <w:r w:rsidRPr="00CF4FD2">
        <w:rPr>
          <w:color w:val="000000" w:themeColor="text1"/>
          <w:sz w:val="36"/>
          <w:szCs w:val="36"/>
        </w:rPr>
        <w:t>INATBA</w:t>
      </w:r>
      <w:bookmarkEnd w:id="70"/>
    </w:p>
    <w:p w14:paraId="4FC7E40A" w14:textId="150F0065" w:rsidR="003F6A45" w:rsidRPr="00CF4FD2" w:rsidRDefault="003F6A45" w:rsidP="00797B39">
      <w:r w:rsidRPr="00CF4FD2">
        <w:rPr>
          <w:rStyle w:val="Hyperlink"/>
          <w:color w:val="000000" w:themeColor="text1"/>
          <w:u w:val="none"/>
        </w:rPr>
        <w:t xml:space="preserve">The International Association for Trusted Blockchain Applications </w:t>
      </w:r>
      <w:r w:rsidR="00C5729D">
        <w:rPr>
          <w:rStyle w:val="Hyperlink"/>
          <w:color w:val="000000" w:themeColor="text1"/>
          <w:u w:val="none"/>
        </w:rPr>
        <w:t>(</w:t>
      </w:r>
      <w:hyperlink r:id="rId39" w:history="1">
        <w:r w:rsidR="00C5729D" w:rsidRPr="003C6A98">
          <w:rPr>
            <w:rStyle w:val="Hyperlink"/>
          </w:rPr>
          <w:t>https://inatba.org</w:t>
        </w:r>
      </w:hyperlink>
      <w:r w:rsidR="00C5729D">
        <w:rPr>
          <w:rStyle w:val="Hyperlink"/>
          <w:color w:val="000000" w:themeColor="text1"/>
          <w:u w:val="none"/>
        </w:rPr>
        <w:t>) w</w:t>
      </w:r>
      <w:r w:rsidRPr="00CF4FD2">
        <w:rPr>
          <w:rStyle w:val="Hyperlink"/>
          <w:color w:val="000000" w:themeColor="text1"/>
          <w:u w:val="none"/>
        </w:rPr>
        <w:t>as founded in April 2019 and is organically under coordination and establishment of various Working Groups and liaisons with Standards Developing Bodies. It is well organized and closely connected in this inception with the European Commission and European Blockchain Observatory and Forum perspective. It is actively promoting the dialogue with policy makers and public administrative bodies, and connected the private sector envisioned for the European Blockchain Service Infrastructure</w:t>
      </w:r>
      <w:r w:rsidR="00797B39" w:rsidRPr="00CF4FD2">
        <w:rPr>
          <w:rStyle w:val="Hyperlink"/>
          <w:color w:val="000000" w:themeColor="text1"/>
          <w:u w:val="none"/>
        </w:rPr>
        <w:t>.</w:t>
      </w:r>
    </w:p>
    <w:p w14:paraId="42842288" w14:textId="27471B5A" w:rsidR="003F6A45" w:rsidRDefault="00797B39" w:rsidP="00797B39">
      <w:pPr>
        <w:pStyle w:val="Heading2"/>
        <w:rPr>
          <w:rStyle w:val="Hyperlink"/>
        </w:rPr>
      </w:pPr>
      <w:bookmarkStart w:id="71" w:name="_Toc32341727"/>
      <w:r w:rsidRPr="00CF4FD2">
        <w:rPr>
          <w:sz w:val="36"/>
          <w:szCs w:val="36"/>
        </w:rPr>
        <w:t>7.9</w:t>
      </w:r>
      <w:r w:rsidRPr="00CF4FD2">
        <w:rPr>
          <w:sz w:val="36"/>
          <w:szCs w:val="36"/>
        </w:rPr>
        <w:tab/>
      </w:r>
      <w:r w:rsidR="003F6A45" w:rsidRPr="00CF4FD2">
        <w:rPr>
          <w:sz w:val="36"/>
          <w:szCs w:val="36"/>
        </w:rPr>
        <w:t xml:space="preserve">Alliance for Internet of </w:t>
      </w:r>
      <w:r w:rsidR="00220DE2">
        <w:rPr>
          <w:sz w:val="36"/>
          <w:szCs w:val="36"/>
        </w:rPr>
        <w:t>T</w:t>
      </w:r>
      <w:r w:rsidR="003F6A45" w:rsidRPr="00CF4FD2">
        <w:rPr>
          <w:sz w:val="36"/>
          <w:szCs w:val="36"/>
        </w:rPr>
        <w:t>hings Innovation</w:t>
      </w:r>
      <w:bookmarkEnd w:id="71"/>
    </w:p>
    <w:p w14:paraId="38B5684A" w14:textId="65722AC8" w:rsidR="004A0C0F" w:rsidRPr="004A0C0F" w:rsidRDefault="004A0C0F" w:rsidP="004A0C0F">
      <w:pPr>
        <w:overflowPunct/>
        <w:autoSpaceDE/>
        <w:autoSpaceDN/>
        <w:adjustRightInd/>
        <w:spacing w:after="0"/>
        <w:textAlignment w:val="auto"/>
        <w:rPr>
          <w:color w:val="000000" w:themeColor="text1"/>
          <w:lang w:val="en-US"/>
        </w:rPr>
      </w:pPr>
      <w:r w:rsidRPr="004A0C0F">
        <w:rPr>
          <w:bCs/>
          <w:iCs/>
          <w:color w:val="000000" w:themeColor="text1"/>
          <w:shd w:val="clear" w:color="auto" w:fill="FFFFFF"/>
        </w:rPr>
        <w:t>The AIOTI "Alliance on IoT</w:t>
      </w:r>
      <w:r w:rsidR="00220DE2">
        <w:rPr>
          <w:bCs/>
          <w:iCs/>
          <w:color w:val="000000" w:themeColor="text1"/>
          <w:shd w:val="clear" w:color="auto" w:fill="FFFFFF"/>
        </w:rPr>
        <w:t xml:space="preserve"> Innovation</w:t>
      </w:r>
      <w:r w:rsidRPr="004A0C0F">
        <w:rPr>
          <w:bCs/>
          <w:iCs/>
          <w:color w:val="000000" w:themeColor="text1"/>
          <w:shd w:val="clear" w:color="auto" w:fill="FFFFFF"/>
        </w:rPr>
        <w:t xml:space="preserve">" </w:t>
      </w:r>
      <w:r w:rsidR="00C5729D">
        <w:rPr>
          <w:bCs/>
          <w:iCs/>
          <w:color w:val="000000" w:themeColor="text1"/>
          <w:shd w:val="clear" w:color="auto" w:fill="FFFFFF"/>
        </w:rPr>
        <w:t>(</w:t>
      </w:r>
      <w:hyperlink r:id="rId40" w:history="1">
        <w:r w:rsidR="00C5729D" w:rsidRPr="00CF4FD2">
          <w:rPr>
            <w:rStyle w:val="Hyperlink"/>
          </w:rPr>
          <w:t>https://aioti.eu/</w:t>
        </w:r>
      </w:hyperlink>
      <w:r w:rsidR="00C5729D">
        <w:rPr>
          <w:bCs/>
          <w:iCs/>
          <w:color w:val="000000" w:themeColor="text1"/>
          <w:shd w:val="clear" w:color="auto" w:fill="FFFFFF"/>
        </w:rPr>
        <w:t xml:space="preserve">) </w:t>
      </w:r>
      <w:r w:rsidRPr="004A0C0F">
        <w:rPr>
          <w:bCs/>
          <w:iCs/>
          <w:color w:val="000000" w:themeColor="text1"/>
          <w:shd w:val="clear" w:color="auto" w:fill="FFFFFF"/>
        </w:rPr>
        <w:t>is an industrial partner of the European Commission. The alliance is representing the European industry around the Internet of Things. Fostering Research and Innovation  from within its 14 working groups (</w:t>
      </w:r>
      <w:hyperlink r:id="rId41" w:tgtFrame="_blank" w:history="1">
        <w:r w:rsidRPr="004A0C0F">
          <w:rPr>
            <w:rStyle w:val="Hyperlink"/>
            <w:bCs/>
            <w:iCs/>
            <w:color w:val="000000" w:themeColor="text1"/>
            <w:u w:val="none"/>
            <w:shd w:val="clear" w:color="auto" w:fill="FFFFFF"/>
          </w:rPr>
          <w:t>https://aioti.eu/working-groups/</w:t>
        </w:r>
      </w:hyperlink>
      <w:r w:rsidRPr="004A0C0F">
        <w:rPr>
          <w:bCs/>
          <w:iCs/>
          <w:color w:val="000000" w:themeColor="text1"/>
          <w:shd w:val="clear" w:color="auto" w:fill="FFFFFF"/>
        </w:rPr>
        <w:t>)</w:t>
      </w:r>
      <w:r w:rsidRPr="004A0C0F">
        <w:rPr>
          <w:bCs/>
          <w:iCs/>
          <w:color w:val="000000" w:themeColor="text1"/>
          <w:shd w:val="clear" w:color="auto" w:fill="FFFFFF"/>
        </w:rPr>
        <w:br/>
      </w:r>
      <w:r w:rsidRPr="004A0C0F">
        <w:rPr>
          <w:bCs/>
          <w:iCs/>
          <w:color w:val="000000" w:themeColor="text1"/>
          <w:shd w:val="clear" w:color="auto" w:fill="FFFFFF"/>
        </w:rPr>
        <w:br/>
        <w:t>The AIOTI working group on Distributed Ledger Technologies is working on mapping current DLT and Blockchain implementations on IoT, rate the models towards legal compliance (incl. GDPR), assist existing AIOTI WG’s on the development of sustainable ecosystems across verticals while including startups and SMEs, gather evidences and market obstacles for  DLT as enabling technology on the Digital Single Market and assist to shape research and innovation policy to foster experimentation, replication and deployments.</w:t>
      </w:r>
    </w:p>
    <w:p w14:paraId="0FC44343" w14:textId="77777777" w:rsidR="004A0C0F" w:rsidRPr="004A0C0F" w:rsidRDefault="004A0C0F" w:rsidP="004A0C0F"/>
    <w:p w14:paraId="2B7DE95C" w14:textId="4A4B7AEB" w:rsidR="003F6A45" w:rsidRPr="00BE0D82" w:rsidRDefault="00797B39" w:rsidP="00797B39">
      <w:pPr>
        <w:pStyle w:val="Heading2"/>
        <w:rPr>
          <w:sz w:val="36"/>
          <w:szCs w:val="36"/>
          <w:lang w:val="fr-FR"/>
        </w:rPr>
      </w:pPr>
      <w:bookmarkStart w:id="72" w:name="_Toc32341728"/>
      <w:r w:rsidRPr="00BE0D82">
        <w:rPr>
          <w:sz w:val="36"/>
          <w:szCs w:val="36"/>
          <w:lang w:val="fr-FR"/>
        </w:rPr>
        <w:t>7.10</w:t>
      </w:r>
      <w:r w:rsidRPr="00BE0D82">
        <w:rPr>
          <w:sz w:val="36"/>
          <w:szCs w:val="36"/>
          <w:lang w:val="fr-FR"/>
        </w:rPr>
        <w:tab/>
      </w:r>
      <w:r w:rsidR="003F6A45" w:rsidRPr="00BE0D82">
        <w:rPr>
          <w:sz w:val="36"/>
          <w:szCs w:val="36"/>
          <w:lang w:val="fr-FR"/>
        </w:rPr>
        <w:t>Industrial Internet Consortium</w:t>
      </w:r>
      <w:bookmarkEnd w:id="72"/>
    </w:p>
    <w:p w14:paraId="186E499D" w14:textId="3276CCAF" w:rsidR="003F6A45" w:rsidRPr="00CF4FD2" w:rsidRDefault="003F6A45" w:rsidP="00797B39">
      <w:pPr>
        <w:rPr>
          <w:lang w:eastAsia="es-ES_tradnl"/>
        </w:rPr>
      </w:pPr>
      <w:r w:rsidRPr="00CF4FD2">
        <w:rPr>
          <w:lang w:eastAsia="es-ES_tradnl"/>
        </w:rPr>
        <w:t>It is a Global Not-For Profit Partnership of industry, government and Academia, it was founded in March 2014 to bring the organizations and technologies necessary to accelerate the growth of the industrial internet by identifying assembling, testing and promoting best practices</w:t>
      </w:r>
      <w:r w:rsidR="00C5729D">
        <w:rPr>
          <w:lang w:eastAsia="es-ES_tradnl"/>
        </w:rPr>
        <w:t xml:space="preserve">, </w:t>
      </w:r>
      <w:hyperlink r:id="rId42" w:history="1">
        <w:r w:rsidR="00C5729D" w:rsidRPr="00BE0D82">
          <w:rPr>
            <w:rStyle w:val="Hyperlink"/>
            <w:lang w:val="fr-FR"/>
          </w:rPr>
          <w:t>https://www.iiconsortium.org/</w:t>
        </w:r>
      </w:hyperlink>
      <w:r w:rsidRPr="00CF4FD2">
        <w:rPr>
          <w:lang w:eastAsia="es-ES_tradnl"/>
        </w:rPr>
        <w:t>.</w:t>
      </w:r>
    </w:p>
    <w:p w14:paraId="5A0AC1AF" w14:textId="4CB771AC" w:rsidR="003F6A45" w:rsidRPr="00CF4FD2" w:rsidRDefault="00797B39" w:rsidP="00797B39">
      <w:pPr>
        <w:pStyle w:val="Heading2"/>
        <w:rPr>
          <w:lang w:eastAsia="es-ES_tradnl"/>
        </w:rPr>
      </w:pPr>
      <w:bookmarkStart w:id="73" w:name="_Toc32341729"/>
      <w:r w:rsidRPr="00CF4FD2">
        <w:rPr>
          <w:lang w:eastAsia="es-ES_tradnl"/>
        </w:rPr>
        <w:t>7.11</w:t>
      </w:r>
      <w:r w:rsidRPr="00CF4FD2">
        <w:rPr>
          <w:lang w:eastAsia="es-ES_tradnl"/>
        </w:rPr>
        <w:tab/>
      </w:r>
      <w:r w:rsidR="003F6A45" w:rsidRPr="00CF4FD2">
        <w:rPr>
          <w:lang w:eastAsia="es-ES_tradnl"/>
        </w:rPr>
        <w:t>I</w:t>
      </w:r>
      <w:r w:rsidR="00220DE2">
        <w:rPr>
          <w:lang w:eastAsia="es-ES_tradnl"/>
        </w:rPr>
        <w:t>nternet Society (ISoc)</w:t>
      </w:r>
      <w:r w:rsidR="003F6A45" w:rsidRPr="00CF4FD2">
        <w:rPr>
          <w:lang w:eastAsia="es-ES_tradnl"/>
        </w:rPr>
        <w:t xml:space="preserve"> IRTF</w:t>
      </w:r>
      <w:bookmarkEnd w:id="73"/>
    </w:p>
    <w:p w14:paraId="69B53282" w14:textId="12616891" w:rsidR="003F6A45" w:rsidRPr="00CF4FD2" w:rsidRDefault="003F6A45" w:rsidP="00797B39">
      <w:pPr>
        <w:rPr>
          <w:color w:val="222222"/>
          <w:lang w:eastAsia="es-ES_tradnl"/>
        </w:rPr>
      </w:pPr>
      <w:r w:rsidRPr="00CF4FD2">
        <w:t xml:space="preserve">A Research Group is in formation in the IRTF on the topic of Decentralized Internet Infrastructure (DIN). The Decentralized Internet Infrastructure Research Group (DINRG) will investigate open research issues in decentralizing infrastructure services such as trust management, identity management, name resolution, resource/asset ownership management, and resource discovery. The focus of DINRG is on infrastructure services that can benefit from </w:t>
      </w:r>
      <w:bookmarkStart w:id="74" w:name="EDM_Bookmark_"/>
      <w:r w:rsidRPr="00CF4FD2">
        <w:t>decentralization</w:t>
      </w:r>
      <w:bookmarkEnd w:id="74"/>
      <w:r w:rsidRPr="00CF4FD2">
        <w:t xml:space="preserve"> or that are difficult to realize in local, potentially connectivity-constrained networks. Other topics of interest are the investigation of economic drivers and incentives and the development and operation of experimental platforms. DINRG will</w:t>
      </w:r>
      <w:r w:rsidRPr="00CF4FD2">
        <w:rPr>
          <w:color w:val="222222"/>
          <w:lang w:eastAsia="es-ES_tradnl"/>
        </w:rPr>
        <w:t xml:space="preserve"> </w:t>
      </w:r>
      <w:r w:rsidRPr="00CF4FD2">
        <w:t>operate in a technology- and solution-neutral manner, i.e. while the RG has an interest in distributed ledger technologies, it is not limited to specific technologies or implementation aspects. More details of the DIN RG are available</w:t>
      </w:r>
      <w:r w:rsidR="00797B39" w:rsidRPr="00CF4FD2">
        <w:t>:</w:t>
      </w:r>
      <w:r w:rsidRPr="00CF4FD2">
        <w:t xml:space="preserve"> </w:t>
      </w:r>
      <w:hyperlink r:id="rId43" w:anchor="Ledger" w:tgtFrame="_blank" w:history="1">
        <w:r w:rsidRPr="00CF4FD2">
          <w:rPr>
            <w:rStyle w:val="Hyperlink"/>
          </w:rPr>
          <w:t>https://trac.ietf.org/trac/iab/wiki/Multi-Stake-Holder-Platform#Ledger</w:t>
        </w:r>
      </w:hyperlink>
      <w:r w:rsidR="00797B39" w:rsidRPr="00CF4FD2">
        <w:rPr>
          <w:lang w:eastAsia="es-ES_tradnl"/>
        </w:rPr>
        <w:t>.</w:t>
      </w:r>
    </w:p>
    <w:p w14:paraId="675FA08E" w14:textId="146A58FF" w:rsidR="003F6A45" w:rsidRPr="00CF4FD2" w:rsidRDefault="00797B39" w:rsidP="00797B39">
      <w:pPr>
        <w:pStyle w:val="Heading2"/>
        <w:rPr>
          <w:rFonts w:cs="Arial"/>
          <w:color w:val="222222"/>
          <w:lang w:eastAsia="es-ES_tradnl"/>
        </w:rPr>
      </w:pPr>
      <w:bookmarkStart w:id="75" w:name="_Toc32341730"/>
      <w:r w:rsidRPr="00CF4FD2">
        <w:rPr>
          <w:sz w:val="36"/>
          <w:szCs w:val="36"/>
        </w:rPr>
        <w:t>7.12</w:t>
      </w:r>
      <w:r w:rsidRPr="00CF4FD2">
        <w:rPr>
          <w:sz w:val="36"/>
          <w:szCs w:val="36"/>
        </w:rPr>
        <w:tab/>
      </w:r>
      <w:r w:rsidR="003F6A45" w:rsidRPr="00CF4FD2">
        <w:rPr>
          <w:sz w:val="36"/>
          <w:szCs w:val="36"/>
        </w:rPr>
        <w:t>OASIS</w:t>
      </w:r>
      <w:bookmarkEnd w:id="75"/>
    </w:p>
    <w:p w14:paraId="5A9F670A" w14:textId="4D884214" w:rsidR="003F6A45" w:rsidRPr="00CF4FD2" w:rsidRDefault="003F6A45" w:rsidP="00797B39">
      <w:r w:rsidRPr="00CF4FD2">
        <w:t xml:space="preserve">OASIS </w:t>
      </w:r>
      <w:r w:rsidR="00C5729D">
        <w:t>(</w:t>
      </w:r>
      <w:hyperlink r:id="rId44" w:history="1">
        <w:r w:rsidR="00C5729D" w:rsidRPr="003C6A98">
          <w:rPr>
            <w:rStyle w:val="Hyperlink"/>
          </w:rPr>
          <w:t>https://www.oasis-open.org/standards</w:t>
        </w:r>
      </w:hyperlink>
      <w:r w:rsidR="00C5729D">
        <w:t xml:space="preserve">) </w:t>
      </w:r>
      <w:r w:rsidRPr="00CF4FD2">
        <w:t>is non-profit consortium that drives the development, convergence and adoption of open standards for the global information society. The consortium has more than 2000 participants representing over 600 organizations and individual members in more than 65 countries.</w:t>
      </w:r>
    </w:p>
    <w:p w14:paraId="3040C359" w14:textId="77777777" w:rsidR="003F6A45" w:rsidRPr="00CF4FD2" w:rsidRDefault="003F6A45" w:rsidP="00797B39">
      <w:pPr>
        <w:rPr>
          <w:rFonts w:ascii="Arial" w:hAnsi="Arial" w:cs="Arial"/>
          <w:sz w:val="16"/>
          <w:szCs w:val="16"/>
        </w:rPr>
      </w:pPr>
      <w:r w:rsidRPr="00CF4FD2">
        <w:t>Existing OASIS standards projects with e-commerce applications are being applied to define blockchain-based serialization methods, as alternative representations of their content (such as e-invoices).</w:t>
      </w:r>
      <w:r w:rsidRPr="00CF4FD2">
        <w:rPr>
          <w:rFonts w:ascii="Arial" w:hAnsi="Arial" w:cs="Arial"/>
          <w:sz w:val="16"/>
          <w:szCs w:val="16"/>
        </w:rPr>
        <w:t xml:space="preserve"> </w:t>
      </w:r>
    </w:p>
    <w:p w14:paraId="4B31E6EC" w14:textId="4118FDCC" w:rsidR="003F6A45" w:rsidRPr="00BE0D82" w:rsidRDefault="00797B39" w:rsidP="00797B39">
      <w:pPr>
        <w:pStyle w:val="Heading2"/>
        <w:rPr>
          <w:rFonts w:cs="Arial"/>
          <w:color w:val="000000" w:themeColor="text1"/>
          <w:lang w:val="it-IT" w:eastAsia="es-ES_tradnl"/>
        </w:rPr>
      </w:pPr>
      <w:bookmarkStart w:id="76" w:name="_Toc32341731"/>
      <w:r w:rsidRPr="00BE0D82">
        <w:rPr>
          <w:color w:val="000000" w:themeColor="text1"/>
          <w:sz w:val="36"/>
          <w:szCs w:val="36"/>
          <w:lang w:val="it-IT"/>
        </w:rPr>
        <w:t>7.13</w:t>
      </w:r>
      <w:r w:rsidRPr="00BE0D82">
        <w:rPr>
          <w:color w:val="000000" w:themeColor="text1"/>
          <w:sz w:val="36"/>
          <w:szCs w:val="36"/>
          <w:lang w:val="it-IT"/>
        </w:rPr>
        <w:tab/>
      </w:r>
      <w:r w:rsidR="003F6A45" w:rsidRPr="00BE0D82">
        <w:rPr>
          <w:sz w:val="36"/>
          <w:szCs w:val="36"/>
          <w:lang w:val="it-IT"/>
        </w:rPr>
        <w:t>SBS</w:t>
      </w:r>
      <w:bookmarkEnd w:id="76"/>
    </w:p>
    <w:p w14:paraId="5474C5F2" w14:textId="3EA807B7" w:rsidR="003F6A45" w:rsidRPr="00CF4FD2" w:rsidRDefault="003F6A45" w:rsidP="003F6A45">
      <w:pPr>
        <w:shd w:val="clear" w:color="auto" w:fill="FFFFFF"/>
        <w:rPr>
          <w:rFonts w:ascii="Arial" w:hAnsi="Arial" w:cs="Arial"/>
          <w:color w:val="000000" w:themeColor="text1"/>
          <w:lang w:eastAsia="es-ES_tradnl"/>
        </w:rPr>
      </w:pPr>
      <w:r w:rsidRPr="00CF4FD2">
        <w:rPr>
          <w:color w:val="000000" w:themeColor="text1"/>
        </w:rPr>
        <w:t>Small Business Standards</w:t>
      </w:r>
      <w:r w:rsidR="00C5729D">
        <w:rPr>
          <w:color w:val="000000" w:themeColor="text1"/>
        </w:rPr>
        <w:t xml:space="preserve"> (</w:t>
      </w:r>
      <w:hyperlink r:id="rId45" w:history="1">
        <w:r w:rsidR="00C5729D" w:rsidRPr="00BE0D82">
          <w:rPr>
            <w:rStyle w:val="Hyperlink"/>
            <w:lang w:val="it-IT"/>
          </w:rPr>
          <w:t>https://www.sbs-sme.eu/</w:t>
        </w:r>
      </w:hyperlink>
      <w:r w:rsidR="00C5729D">
        <w:rPr>
          <w:color w:val="000000" w:themeColor="text1"/>
        </w:rPr>
        <w:t>)</w:t>
      </w:r>
      <w:r w:rsidRPr="00CF4FD2">
        <w:rPr>
          <w:color w:val="000000" w:themeColor="text1"/>
        </w:rPr>
        <w:t>: was established on 25</w:t>
      </w:r>
      <w:r w:rsidRPr="00CF4FD2">
        <w:rPr>
          <w:color w:val="000000" w:themeColor="text1"/>
          <w:vertAlign w:val="superscript"/>
        </w:rPr>
        <w:t>th</w:t>
      </w:r>
      <w:r w:rsidRPr="00CF4FD2">
        <w:rPr>
          <w:color w:val="000000" w:themeColor="text1"/>
        </w:rPr>
        <w:t xml:space="preserve"> October 2013 and it is an international non-profit association, in line with Regulation 1025/2012 on the European </w:t>
      </w:r>
      <w:r w:rsidR="001737EB">
        <w:rPr>
          <w:color w:val="000000" w:themeColor="text1"/>
        </w:rPr>
        <w:t>Standardization</w:t>
      </w:r>
      <w:r w:rsidRPr="00CF4FD2">
        <w:rPr>
          <w:color w:val="000000" w:themeColor="text1"/>
        </w:rPr>
        <w:t xml:space="preserve"> System. Its mission is representing the interest of 12 million SMEs in the </w:t>
      </w:r>
      <w:r w:rsidR="001737EB">
        <w:rPr>
          <w:color w:val="000000" w:themeColor="text1"/>
        </w:rPr>
        <w:t>standardization</w:t>
      </w:r>
      <w:r w:rsidRPr="00CF4FD2">
        <w:rPr>
          <w:color w:val="000000" w:themeColor="text1"/>
        </w:rPr>
        <w:t xml:space="preserve"> process, raise their-awareness about </w:t>
      </w:r>
      <w:r w:rsidR="001737EB">
        <w:rPr>
          <w:color w:val="000000" w:themeColor="text1"/>
        </w:rPr>
        <w:t>standardization</w:t>
      </w:r>
      <w:r w:rsidRPr="00CF4FD2">
        <w:rPr>
          <w:color w:val="000000" w:themeColor="text1"/>
        </w:rPr>
        <w:t xml:space="preserve"> and facilitating their uptake of standards, and motivate them to engage in the </w:t>
      </w:r>
      <w:r w:rsidR="001737EB">
        <w:rPr>
          <w:color w:val="000000" w:themeColor="text1"/>
        </w:rPr>
        <w:t>standardization</w:t>
      </w:r>
      <w:r w:rsidRPr="00CF4FD2">
        <w:rPr>
          <w:color w:val="000000" w:themeColor="text1"/>
        </w:rPr>
        <w:t xml:space="preserve"> process. </w:t>
      </w:r>
    </w:p>
    <w:p w14:paraId="1EDAC96E" w14:textId="419C90F4" w:rsidR="003F6A45" w:rsidRPr="003C6A98" w:rsidRDefault="00797B39">
      <w:pPr>
        <w:pStyle w:val="Heading2"/>
        <w:rPr>
          <w:sz w:val="36"/>
          <w:szCs w:val="36"/>
        </w:rPr>
      </w:pPr>
      <w:bookmarkStart w:id="77" w:name="_Toc32341732"/>
      <w:r w:rsidRPr="003C6A98">
        <w:rPr>
          <w:sz w:val="36"/>
          <w:szCs w:val="36"/>
        </w:rPr>
        <w:t>7.14</w:t>
      </w:r>
      <w:r w:rsidRPr="003C6A98">
        <w:rPr>
          <w:sz w:val="36"/>
          <w:szCs w:val="36"/>
        </w:rPr>
        <w:tab/>
      </w:r>
      <w:r w:rsidR="003F6A45" w:rsidRPr="003C6A98">
        <w:rPr>
          <w:sz w:val="36"/>
          <w:szCs w:val="36"/>
        </w:rPr>
        <w:t>OGC</w:t>
      </w:r>
      <w:bookmarkEnd w:id="77"/>
    </w:p>
    <w:p w14:paraId="4A6E45BF" w14:textId="01A942F8" w:rsidR="003F6A45" w:rsidRPr="00CF4FD2" w:rsidRDefault="003F6A45" w:rsidP="003F6A45">
      <w:pPr>
        <w:shd w:val="clear" w:color="auto" w:fill="FFFFFF"/>
        <w:rPr>
          <w:rStyle w:val="Hyperlink"/>
          <w:color w:val="000000" w:themeColor="text1"/>
        </w:rPr>
      </w:pPr>
      <w:r w:rsidRPr="00CF4FD2">
        <w:rPr>
          <w:color w:val="000000" w:themeColor="text1"/>
        </w:rPr>
        <w:t>Open Geospatial Consortium (</w:t>
      </w:r>
      <w:r w:rsidRPr="00CF4FD2">
        <w:t>OGC</w:t>
      </w:r>
      <w:r w:rsidRPr="00CF4FD2">
        <w:rPr>
          <w:color w:val="000000" w:themeColor="text1"/>
        </w:rPr>
        <w:t xml:space="preserve">): announced the creation of a new </w:t>
      </w:r>
      <w:r w:rsidRPr="00CF4FD2">
        <w:t>Domain</w:t>
      </w:r>
      <w:r w:rsidRPr="00CF4FD2">
        <w:rPr>
          <w:color w:val="000000" w:themeColor="text1"/>
        </w:rPr>
        <w:t xml:space="preserve"> Working Group for Blockchain and Distributed Ledger Technologies. In October 2018, </w:t>
      </w:r>
      <w:r w:rsidRPr="00CF4FD2">
        <w:t>OGC</w:t>
      </w:r>
      <w:r w:rsidRPr="00CF4FD2">
        <w:rPr>
          <w:color w:val="000000" w:themeColor="text1"/>
        </w:rPr>
        <w:t xml:space="preserve"> published a Discussion Paper </w:t>
      </w:r>
      <w:r w:rsidR="00D02769" w:rsidRPr="00CF4FD2">
        <w:rPr>
          <w:color w:val="000000" w:themeColor="text1"/>
        </w:rPr>
        <w:t>"</w:t>
      </w:r>
      <w:r w:rsidRPr="00CF4FD2">
        <w:rPr>
          <w:color w:val="000000" w:themeColor="text1"/>
        </w:rPr>
        <w:t xml:space="preserve">Geospatial Standardization of Distributed Ledger Technologies with the purpose of improving the understanding of Blockchain and distributed ledger technologies </w:t>
      </w:r>
      <w:r w:rsidR="00797B39" w:rsidRPr="00CF4FD2">
        <w:rPr>
          <w:color w:val="000000" w:themeColor="text1"/>
        </w:rPr>
        <w:t>(</w:t>
      </w:r>
      <w:hyperlink r:id="rId46" w:history="1">
        <w:r w:rsidR="00797B39" w:rsidRPr="00CF4FD2">
          <w:rPr>
            <w:rStyle w:val="Hyperlink"/>
          </w:rPr>
          <w:t>http://www.opengeospatial.org/projects/groups/bdltdwg</w:t>
        </w:r>
      </w:hyperlink>
      <w:r w:rsidR="00797B39" w:rsidRPr="00CF4FD2">
        <w:rPr>
          <w:color w:val="000000" w:themeColor="text1"/>
        </w:rPr>
        <w:t>).</w:t>
      </w:r>
    </w:p>
    <w:p w14:paraId="742BF58D" w14:textId="3EBC5A63" w:rsidR="003F6A45" w:rsidRPr="00CF4FD2" w:rsidRDefault="00797B39" w:rsidP="00797B39">
      <w:pPr>
        <w:pStyle w:val="Heading2"/>
        <w:rPr>
          <w:rFonts w:cs="Arial"/>
          <w:color w:val="000000" w:themeColor="text1"/>
          <w:lang w:eastAsia="es-ES_tradnl"/>
        </w:rPr>
      </w:pPr>
      <w:bookmarkStart w:id="78" w:name="_Toc32341733"/>
      <w:r w:rsidRPr="00CF4FD2">
        <w:rPr>
          <w:color w:val="000000" w:themeColor="text1"/>
          <w:sz w:val="36"/>
          <w:szCs w:val="36"/>
        </w:rPr>
        <w:t>7.15</w:t>
      </w:r>
      <w:r w:rsidRPr="00CF4FD2">
        <w:rPr>
          <w:color w:val="000000" w:themeColor="text1"/>
          <w:sz w:val="36"/>
          <w:szCs w:val="36"/>
        </w:rPr>
        <w:tab/>
      </w:r>
      <w:r w:rsidR="003F6A45" w:rsidRPr="00CF4FD2">
        <w:rPr>
          <w:sz w:val="36"/>
          <w:szCs w:val="36"/>
        </w:rPr>
        <w:t>FIG</w:t>
      </w:r>
      <w:bookmarkEnd w:id="78"/>
    </w:p>
    <w:p w14:paraId="557820A0" w14:textId="2DC8F2CD" w:rsidR="003F6A45" w:rsidRPr="00CF4FD2" w:rsidRDefault="003F6A45" w:rsidP="003F6A45">
      <w:pPr>
        <w:shd w:val="clear" w:color="auto" w:fill="FFFFFF"/>
        <w:rPr>
          <w:color w:val="000000" w:themeColor="text1"/>
        </w:rPr>
      </w:pPr>
      <w:r w:rsidRPr="00CF4FD2">
        <w:rPr>
          <w:color w:val="000000" w:themeColor="text1"/>
        </w:rPr>
        <w:t>International Federation of Geomatics (</w:t>
      </w:r>
      <w:r w:rsidRPr="00CF4FD2">
        <w:t>FIG</w:t>
      </w:r>
      <w:r w:rsidRPr="00CF4FD2">
        <w:rPr>
          <w:color w:val="000000" w:themeColor="text1"/>
        </w:rPr>
        <w:t xml:space="preserve">). It is the international organization representing the interests of surveyors worldwide. It is a federation of the national member associations and covers the whole range of professional fields within the global surveying, geomatics, geodesy and geo-information community. It wants to keep, and even improve, its role as the premier non-governmental </w:t>
      </w:r>
      <w:r w:rsidR="001737EB">
        <w:rPr>
          <w:color w:val="000000" w:themeColor="text1"/>
        </w:rPr>
        <w:t>organization</w:t>
      </w:r>
      <w:r w:rsidRPr="00CF4FD2">
        <w:rPr>
          <w:color w:val="000000" w:themeColor="text1"/>
        </w:rPr>
        <w:t xml:space="preserve"> that represents the interests of surveyors worldwide. Members are associations, affiliates, corporate members and academic members. It is structurally organized on Commissions.</w:t>
      </w:r>
    </w:p>
    <w:p w14:paraId="4FDED0E8" w14:textId="37AB878E" w:rsidR="00797B39" w:rsidRPr="00CF4FD2" w:rsidRDefault="003F6A45" w:rsidP="003F6A45">
      <w:pPr>
        <w:shd w:val="clear" w:color="auto" w:fill="FFFFFF"/>
        <w:rPr>
          <w:color w:val="000000" w:themeColor="text1"/>
        </w:rPr>
      </w:pPr>
      <w:r w:rsidRPr="00CF4FD2">
        <w:t>FIG</w:t>
      </w:r>
      <w:r w:rsidRPr="00CF4FD2">
        <w:rPr>
          <w:color w:val="000000" w:themeColor="text1"/>
        </w:rPr>
        <w:t xml:space="preserve">  Commission 9 on Valuation and Management of Real Estate and </w:t>
      </w:r>
      <w:r w:rsidRPr="00CF4FD2">
        <w:t>FIG</w:t>
      </w:r>
      <w:r w:rsidRPr="00CF4FD2">
        <w:rPr>
          <w:color w:val="000000" w:themeColor="text1"/>
        </w:rPr>
        <w:t xml:space="preserve"> Commission 7 on Cadastre and Land Management are the two groups looking into implications on Blockchain and DLTs.</w:t>
      </w:r>
      <w:r w:rsidR="0008513F" w:rsidRPr="0008513F">
        <w:rPr>
          <w:rStyle w:val="Hyperlink"/>
        </w:rPr>
        <w:t xml:space="preserve"> </w:t>
      </w:r>
      <w:hyperlink r:id="rId47" w:history="1">
        <w:r w:rsidR="0008513F" w:rsidRPr="00CF4FD2">
          <w:rPr>
            <w:rStyle w:val="Hyperlink"/>
          </w:rPr>
          <w:t>http://www.fig.net/</w:t>
        </w:r>
      </w:hyperlink>
    </w:p>
    <w:p w14:paraId="1C4DFFF4" w14:textId="08AB14F1" w:rsidR="003F6A45" w:rsidRPr="003C6A98" w:rsidRDefault="00797B39" w:rsidP="00797B39">
      <w:pPr>
        <w:pStyle w:val="Heading2"/>
        <w:rPr>
          <w:rStyle w:val="Hyperlink"/>
          <w:rFonts w:ascii="Times New Roman" w:hAnsi="Times New Roman"/>
          <w:sz w:val="20"/>
        </w:rPr>
      </w:pPr>
      <w:bookmarkStart w:id="79" w:name="_Toc32341734"/>
      <w:r w:rsidRPr="00CF4FD2">
        <w:rPr>
          <w:color w:val="000000" w:themeColor="text1"/>
          <w:sz w:val="36"/>
          <w:szCs w:val="36"/>
        </w:rPr>
        <w:t>7.16</w:t>
      </w:r>
      <w:r w:rsidRPr="00CF4FD2">
        <w:rPr>
          <w:color w:val="000000" w:themeColor="text1"/>
          <w:sz w:val="36"/>
          <w:szCs w:val="36"/>
        </w:rPr>
        <w:tab/>
        <w:t>one</w:t>
      </w:r>
      <w:r w:rsidR="003F6A45" w:rsidRPr="00CF4FD2">
        <w:rPr>
          <w:color w:val="000000" w:themeColor="text1"/>
          <w:sz w:val="36"/>
          <w:szCs w:val="36"/>
        </w:rPr>
        <w:t>M2M</w:t>
      </w:r>
      <w:bookmarkEnd w:id="79"/>
    </w:p>
    <w:p w14:paraId="630F2754" w14:textId="793E57BD" w:rsidR="00797B39" w:rsidRPr="00CF4FD2" w:rsidRDefault="00797B39" w:rsidP="00797B39">
      <w:r w:rsidRPr="00CF4FD2">
        <w:t>o</w:t>
      </w:r>
      <w:r w:rsidR="003F6A45" w:rsidRPr="00CF4FD2">
        <w:t>neM2M, it deploys standards for Machine-to-Machine and the Internet of Things, it is almost 200 members. The purpose and goal is to develop technical specifications which for a common M2M Service Layer that can be embedded within various hardware and software, and relied upon to connect the devices in the field with M2M application servers worldwide.</w:t>
      </w:r>
      <w:r w:rsidR="0008513F" w:rsidRPr="0008513F">
        <w:rPr>
          <w:rStyle w:val="Hyperlink"/>
        </w:rPr>
        <w:t xml:space="preserve"> </w:t>
      </w:r>
      <w:hyperlink r:id="rId48" w:history="1">
        <w:r w:rsidR="0008513F" w:rsidRPr="00EE2771">
          <w:rPr>
            <w:rStyle w:val="Hyperlink"/>
          </w:rPr>
          <w:t>http://www.onem2m.org/</w:t>
        </w:r>
      </w:hyperlink>
    </w:p>
    <w:p w14:paraId="5DA023C6" w14:textId="6F8A64D6" w:rsidR="003F6A45" w:rsidRPr="003C6A98" w:rsidRDefault="00797B39" w:rsidP="00797B39">
      <w:pPr>
        <w:pStyle w:val="Heading2"/>
        <w:rPr>
          <w:sz w:val="36"/>
          <w:szCs w:val="36"/>
        </w:rPr>
      </w:pPr>
      <w:bookmarkStart w:id="80" w:name="_Toc26288015"/>
      <w:bookmarkStart w:id="81" w:name="_Toc32341735"/>
      <w:r w:rsidRPr="003C6A98">
        <w:rPr>
          <w:sz w:val="36"/>
          <w:szCs w:val="36"/>
        </w:rPr>
        <w:t>7.17</w:t>
      </w:r>
      <w:r w:rsidRPr="003C6A98">
        <w:rPr>
          <w:sz w:val="36"/>
          <w:szCs w:val="36"/>
        </w:rPr>
        <w:tab/>
      </w:r>
      <w:r w:rsidR="003F6A45" w:rsidRPr="003C6A98">
        <w:rPr>
          <w:sz w:val="36"/>
          <w:szCs w:val="36"/>
        </w:rPr>
        <w:t>OMA</w:t>
      </w:r>
      <w:bookmarkEnd w:id="80"/>
      <w:bookmarkEnd w:id="81"/>
    </w:p>
    <w:p w14:paraId="63894575" w14:textId="77777777" w:rsidR="003F6A45" w:rsidRPr="00CF4FD2" w:rsidRDefault="003F6A45" w:rsidP="00797B39">
      <w:r w:rsidRPr="00CF4FD2">
        <w:t xml:space="preserve">Open Mobile Alliance, it deploys specification and promoting standards in mobile and internet of things technology development, in particular APIs it is a part of components with DLT´s scenarios, and OMA has got an interesting API Inventory. </w:t>
      </w:r>
      <w:hyperlink r:id="rId49" w:history="1">
        <w:r w:rsidRPr="00CF4FD2">
          <w:rPr>
            <w:rStyle w:val="Hyperlink"/>
          </w:rPr>
          <w:t>https://www.openmobilealliance.org/wp/API_Inventory.html</w:t>
        </w:r>
      </w:hyperlink>
    </w:p>
    <w:p w14:paraId="0ED3C556" w14:textId="05802BC9" w:rsidR="003F6A45" w:rsidRPr="00CF4FD2" w:rsidRDefault="00797B39" w:rsidP="00797B39">
      <w:pPr>
        <w:pStyle w:val="Heading1"/>
      </w:pPr>
      <w:bookmarkStart w:id="82" w:name="_Toc26285647"/>
      <w:bookmarkStart w:id="83" w:name="_Toc26286231"/>
      <w:bookmarkStart w:id="84" w:name="_Toc32341736"/>
      <w:r w:rsidRPr="00CF4FD2">
        <w:t>8</w:t>
      </w:r>
      <w:r w:rsidRPr="00CF4FD2">
        <w:tab/>
      </w:r>
      <w:r w:rsidR="003F6A45" w:rsidRPr="00CF4FD2">
        <w:t>Highlights of PDL solutions and needs</w:t>
      </w:r>
      <w:bookmarkEnd w:id="82"/>
      <w:bookmarkEnd w:id="83"/>
      <w:bookmarkEnd w:id="84"/>
    </w:p>
    <w:p w14:paraId="6D463487" w14:textId="08C22BF3" w:rsidR="003F6A45" w:rsidRPr="00CF4FD2" w:rsidRDefault="00797B39" w:rsidP="00797B39">
      <w:pPr>
        <w:pStyle w:val="Heading2"/>
      </w:pPr>
      <w:bookmarkStart w:id="85" w:name="_Toc32341737"/>
      <w:r w:rsidRPr="00CF4FD2">
        <w:t>8.1</w:t>
      </w:r>
      <w:r w:rsidRPr="00CF4FD2">
        <w:tab/>
      </w:r>
      <w:r w:rsidR="003F6A45" w:rsidRPr="00CF4FD2">
        <w:t>Regulatory Aspects</w:t>
      </w:r>
      <w:bookmarkEnd w:id="85"/>
    </w:p>
    <w:p w14:paraId="395A1967" w14:textId="4DDC897D" w:rsidR="003F6A45" w:rsidRPr="00CF4FD2" w:rsidRDefault="003F6A45" w:rsidP="00797B39">
      <w:pPr>
        <w:keepNext/>
        <w:keepLines/>
      </w:pPr>
      <w:r w:rsidRPr="00CF4FD2">
        <w:t>There are a number of existing laws that are applicable to DLT like KYC (Know Your Customer) and AMl (Anti-Money Laundering) requirements, at the same time there are initiatives from countries to include exemptions or benefit to startups using DLT like Switzerland or the sandbox rule in Swiss banking law. France and Germany proposed to introduce a uniform regulation of DLT in 2018 at G20 summit but did not convince the G20 for a suitable law. A number of countries are running recommendations from their central banks and other regulatory authorities which increase the proliferation of needs for a legal framework with no uncertainty. For pioneering countries which start DLT</w:t>
      </w:r>
      <w:r w:rsidR="00797B39" w:rsidRPr="00CF4FD2">
        <w:noBreakHyphen/>
      </w:r>
      <w:r w:rsidRPr="00CF4FD2">
        <w:t>specific legislation. Legislators are more focus on ICOs and STOs and financial regulation. CFT (Counter</w:t>
      </w:r>
      <w:r w:rsidR="00797B39" w:rsidRPr="00CF4FD2">
        <w:noBreakHyphen/>
      </w:r>
      <w:r w:rsidR="00F70EC0">
        <w:t>F</w:t>
      </w:r>
      <w:r w:rsidRPr="00CF4FD2">
        <w:t>inancing of Terrorism or Combating the financing terrorism) involves investigating, analysing, deterring and preventing sources of funding activities for political achievement, religious or ideological goals thru violence. For financial industry there are a number of risks identified mainly for Cryptocurrencies.</w:t>
      </w:r>
    </w:p>
    <w:p w14:paraId="508D4FB8" w14:textId="26C15A57" w:rsidR="003F6A45" w:rsidRPr="00CF4FD2" w:rsidRDefault="003F6A45" w:rsidP="00797B39">
      <w:r w:rsidRPr="00CF4FD2">
        <w:t xml:space="preserve">On regards on the Node operators and within telecommunication law the instrument called </w:t>
      </w:r>
      <w:r w:rsidR="00D02769" w:rsidRPr="00CF4FD2">
        <w:t>"</w:t>
      </w:r>
      <w:r w:rsidRPr="00CF4FD2">
        <w:t>provider privilege</w:t>
      </w:r>
      <w:r w:rsidR="00D02769" w:rsidRPr="00CF4FD2">
        <w:t>"</w:t>
      </w:r>
      <w:r w:rsidRPr="00CF4FD2">
        <w:t xml:space="preserve"> in Europe it has been defined as per </w:t>
      </w:r>
      <w:r w:rsidR="00A04017">
        <w:t>D</w:t>
      </w:r>
      <w:r w:rsidRPr="00CF4FD2">
        <w:t>irective 2000/31/EC</w:t>
      </w:r>
      <w:r w:rsidR="00A04017">
        <w:t xml:space="preserve"> [</w:t>
      </w:r>
      <w:r w:rsidR="00A04017">
        <w:fldChar w:fldCharType="begin"/>
      </w:r>
      <w:r w:rsidR="00A04017">
        <w:instrText xml:space="preserve"> REF </w:instrText>
      </w:r>
      <w:r w:rsidR="00A04017" w:rsidRPr="00A04017">
        <w:instrText>REF_200031EC</w:instrText>
      </w:r>
      <w:r w:rsidR="00A04017">
        <w:instrText xml:space="preserve"> \h </w:instrText>
      </w:r>
      <w:r w:rsidR="00A04017">
        <w:fldChar w:fldCharType="separate"/>
      </w:r>
      <w:r w:rsidR="009A4BB0">
        <w:t>i.</w:t>
      </w:r>
      <w:r w:rsidR="009A4BB0">
        <w:rPr>
          <w:noProof/>
        </w:rPr>
        <w:t>7</w:t>
      </w:r>
      <w:r w:rsidR="00A04017">
        <w:fldChar w:fldCharType="end"/>
      </w:r>
      <w:r w:rsidR="00A04017">
        <w:t>]</w:t>
      </w:r>
      <w:r w:rsidRPr="00CF4FD2">
        <w:t xml:space="preserve"> in particular with the liability of intermediary service providers in Section 4, article 12:</w:t>
      </w:r>
    </w:p>
    <w:p w14:paraId="583834BD" w14:textId="3E63EEB4" w:rsidR="003F6A45" w:rsidRPr="00CF4FD2" w:rsidRDefault="00797B39" w:rsidP="00797B39">
      <w:pPr>
        <w:rPr>
          <w:i/>
        </w:rPr>
      </w:pPr>
      <w:r w:rsidRPr="00CF4FD2">
        <w:rPr>
          <w:i/>
          <w:lang w:eastAsia="en-GB"/>
        </w:rPr>
        <w:t>"</w:t>
      </w:r>
      <w:r w:rsidR="003F6A45" w:rsidRPr="00CF4FD2">
        <w:rPr>
          <w:i/>
          <w:lang w:eastAsia="en-GB"/>
        </w:rPr>
        <w:t>Mere conduit</w:t>
      </w:r>
      <w:r w:rsidRPr="00CF4FD2">
        <w:rPr>
          <w:i/>
          <w:lang w:eastAsia="en-GB"/>
        </w:rPr>
        <w:t>"</w:t>
      </w:r>
    </w:p>
    <w:p w14:paraId="36D7BC00" w14:textId="7C762296" w:rsidR="003F6A45" w:rsidRPr="00CF4FD2" w:rsidRDefault="003F6A45" w:rsidP="00797B39">
      <w:pPr>
        <w:pStyle w:val="BN"/>
        <w:rPr>
          <w:i/>
          <w:lang w:eastAsia="en-GB"/>
        </w:rPr>
      </w:pPr>
      <w:r w:rsidRPr="00CF4FD2">
        <w:rPr>
          <w:i/>
          <w:lang w:eastAsia="en-GB"/>
        </w:rPr>
        <w:t>Where an information society service is provided that consists of the transmission in a communication</w:t>
      </w:r>
      <w:r w:rsidR="00797B39" w:rsidRPr="00CF4FD2">
        <w:rPr>
          <w:i/>
          <w:lang w:eastAsia="en-GB"/>
        </w:rPr>
        <w:t xml:space="preserve"> </w:t>
      </w:r>
      <w:r w:rsidRPr="00CF4FD2">
        <w:rPr>
          <w:i/>
          <w:lang w:eastAsia="en-GB"/>
        </w:rPr>
        <w:t>network of information provided by a recipient of the service, or the</w:t>
      </w:r>
      <w:r w:rsidR="00797B39" w:rsidRPr="00CF4FD2">
        <w:rPr>
          <w:i/>
          <w:lang w:eastAsia="en-GB"/>
        </w:rPr>
        <w:t xml:space="preserve"> </w:t>
      </w:r>
      <w:r w:rsidRPr="00CF4FD2">
        <w:rPr>
          <w:i/>
          <w:lang w:eastAsia="en-GB"/>
        </w:rPr>
        <w:t xml:space="preserve">provision of access to a communication network, Member States </w:t>
      </w:r>
      <w:r w:rsidRPr="00A04017">
        <w:rPr>
          <w:i/>
          <w:lang w:eastAsia="en-GB"/>
        </w:rPr>
        <w:t>shall</w:t>
      </w:r>
      <w:r w:rsidRPr="00CF4FD2">
        <w:rPr>
          <w:i/>
          <w:lang w:eastAsia="en-GB"/>
        </w:rPr>
        <w:t xml:space="preserve"> ensure that the service provider is</w:t>
      </w:r>
      <w:r w:rsidR="00797B39" w:rsidRPr="00CF4FD2">
        <w:rPr>
          <w:i/>
          <w:lang w:eastAsia="en-GB"/>
        </w:rPr>
        <w:t xml:space="preserve"> </w:t>
      </w:r>
      <w:r w:rsidRPr="00CF4FD2">
        <w:rPr>
          <w:i/>
          <w:lang w:eastAsia="en-GB"/>
        </w:rPr>
        <w:t>not liable for the information transmitted, on condition that the provider:</w:t>
      </w:r>
    </w:p>
    <w:p w14:paraId="0D541283" w14:textId="3A6E5F2C" w:rsidR="003F6A45" w:rsidRPr="00CF4FD2" w:rsidRDefault="003F6A45" w:rsidP="00797B39">
      <w:pPr>
        <w:pStyle w:val="B20"/>
        <w:rPr>
          <w:i/>
          <w:lang w:eastAsia="en-GB"/>
        </w:rPr>
      </w:pPr>
      <w:r w:rsidRPr="00CF4FD2">
        <w:rPr>
          <w:i/>
          <w:lang w:eastAsia="en-GB"/>
        </w:rPr>
        <w:t>a)</w:t>
      </w:r>
      <w:r w:rsidR="00797B39" w:rsidRPr="00CF4FD2">
        <w:rPr>
          <w:i/>
          <w:lang w:eastAsia="en-GB"/>
        </w:rPr>
        <w:tab/>
      </w:r>
      <w:r w:rsidRPr="00CF4FD2">
        <w:rPr>
          <w:i/>
          <w:lang w:eastAsia="en-GB"/>
        </w:rPr>
        <w:t>does not initiate the transmission;</w:t>
      </w:r>
    </w:p>
    <w:p w14:paraId="6D56DC24" w14:textId="2D7DB4F3" w:rsidR="003F6A45" w:rsidRPr="00CF4FD2" w:rsidRDefault="00797B39" w:rsidP="00797B39">
      <w:pPr>
        <w:pStyle w:val="B20"/>
        <w:rPr>
          <w:i/>
          <w:lang w:eastAsia="en-GB"/>
        </w:rPr>
      </w:pPr>
      <w:r w:rsidRPr="00CF4FD2">
        <w:rPr>
          <w:i/>
          <w:lang w:eastAsia="en-GB"/>
        </w:rPr>
        <w:t>b</w:t>
      </w:r>
      <w:r w:rsidR="003F6A45" w:rsidRPr="00CF4FD2">
        <w:rPr>
          <w:i/>
          <w:lang w:eastAsia="en-GB"/>
        </w:rPr>
        <w:t>)</w:t>
      </w:r>
      <w:r w:rsidRPr="00CF4FD2">
        <w:rPr>
          <w:i/>
          <w:lang w:eastAsia="en-GB"/>
        </w:rPr>
        <w:tab/>
      </w:r>
      <w:r w:rsidR="003F6A45" w:rsidRPr="00CF4FD2">
        <w:rPr>
          <w:i/>
          <w:lang w:eastAsia="en-GB"/>
        </w:rPr>
        <w:t>does not select the receiver of the transmission; and</w:t>
      </w:r>
    </w:p>
    <w:p w14:paraId="384845E4" w14:textId="1BDB7DA9" w:rsidR="003F6A45" w:rsidRPr="00CF4FD2" w:rsidRDefault="003F6A45" w:rsidP="00797B39">
      <w:pPr>
        <w:pStyle w:val="B20"/>
        <w:rPr>
          <w:i/>
          <w:lang w:eastAsia="en-GB"/>
        </w:rPr>
      </w:pPr>
      <w:r w:rsidRPr="00CF4FD2">
        <w:rPr>
          <w:i/>
          <w:lang w:eastAsia="en-GB"/>
        </w:rPr>
        <w:t>c)</w:t>
      </w:r>
      <w:r w:rsidR="00797B39" w:rsidRPr="00CF4FD2">
        <w:rPr>
          <w:i/>
          <w:lang w:eastAsia="en-GB"/>
        </w:rPr>
        <w:tab/>
      </w:r>
      <w:r w:rsidRPr="00CF4FD2">
        <w:rPr>
          <w:i/>
          <w:lang w:eastAsia="en-GB"/>
        </w:rPr>
        <w:t>does not select or modify the information contained in the transmission</w:t>
      </w:r>
    </w:p>
    <w:p w14:paraId="47AE1C8F" w14:textId="5C9B7114" w:rsidR="003F6A45" w:rsidRPr="00CF4FD2" w:rsidRDefault="003F6A45" w:rsidP="00797B39">
      <w:pPr>
        <w:rPr>
          <w:lang w:eastAsia="en-GB"/>
        </w:rPr>
      </w:pPr>
      <w:r w:rsidRPr="00CF4FD2">
        <w:rPr>
          <w:lang w:eastAsia="en-GB"/>
        </w:rPr>
        <w:t>Legal liability within permissioned and access restricted DLT systems, to preserve the trust in the immutability, a node operator should not be forced to delete some part of a DLT system even when it is known to be in conflict with the law. Conflicts arise for copyrights, trademarks, privacy, antitrust or unfair competition which in public blockchains these are conflicts indeed. There are some existing laws for instance in Data protection for personal data like GDPR and other countries It is a recommended practice to deal a PIA, Privacy Impact Assessment to assists organizations in identifying and minimizing the privacy risks.</w:t>
      </w:r>
    </w:p>
    <w:p w14:paraId="7D8A86E4" w14:textId="025AB2CA" w:rsidR="003F6A45" w:rsidRPr="00CF4FD2" w:rsidRDefault="003F6A45" w:rsidP="00797B39">
      <w:pPr>
        <w:rPr>
          <w:lang w:eastAsia="en-GB"/>
        </w:rPr>
      </w:pPr>
      <w:r w:rsidRPr="00CF4FD2">
        <w:rPr>
          <w:lang w:eastAsia="en-GB"/>
        </w:rPr>
        <w:t>In trade and logistic it is relevant the UN/CEFACT which is preparing a White Paper on Blockchain, and UNCITRAL environment is ideal to conferred multijurisdictional approach.</w:t>
      </w:r>
    </w:p>
    <w:p w14:paraId="4665DD14" w14:textId="77777777" w:rsidR="003F6A45" w:rsidRPr="00CF4FD2" w:rsidRDefault="003F6A45" w:rsidP="00797B39">
      <w:pPr>
        <w:rPr>
          <w:lang w:eastAsia="en-GB"/>
        </w:rPr>
      </w:pPr>
      <w:r w:rsidRPr="00CF4FD2">
        <w:rPr>
          <w:lang w:eastAsia="en-GB"/>
        </w:rPr>
        <w:t>Government services are increasingly utilizing DLT to provide trust services, e-government initiatives are enhancing their frameworks, for instance in Europe exists TOOP which is a pilot for interoperability. Anticipation is a relevant factor a new design with Policy Enforcement Points that are distributed among governed network. These areas can harmonize better data minimization and use limitation of data.</w:t>
      </w:r>
    </w:p>
    <w:p w14:paraId="4CDF12AB" w14:textId="77777777" w:rsidR="003F6A45" w:rsidRPr="00CF4FD2" w:rsidRDefault="003F6A45" w:rsidP="00797B39">
      <w:pPr>
        <w:rPr>
          <w:lang w:eastAsia="en-GB"/>
        </w:rPr>
      </w:pPr>
      <w:r w:rsidRPr="00CF4FD2">
        <w:rPr>
          <w:lang w:eastAsia="en-GB"/>
        </w:rPr>
        <w:t>Regulation on electronic identification and trust services, there are a number of laws for digital signatures, electronic certificates and identification which sometimes are not neutral or consolidate a common denominator globally. eIDAS is a proper framework which is extensively improving these aspects.</w:t>
      </w:r>
    </w:p>
    <w:p w14:paraId="24DC1220" w14:textId="13448397" w:rsidR="003F6A45" w:rsidRPr="00CF4FD2" w:rsidRDefault="003F6A45" w:rsidP="00797B39">
      <w:pPr>
        <w:rPr>
          <w:lang w:eastAsia="en-GB"/>
        </w:rPr>
      </w:pPr>
      <w:r w:rsidRPr="00CF4FD2">
        <w:rPr>
          <w:lang w:eastAsia="en-GB"/>
        </w:rPr>
        <w:t>Smart Contracts enforceability is other back-bone in permissioned distributed ledger systems.</w:t>
      </w:r>
    </w:p>
    <w:p w14:paraId="29B00D99" w14:textId="77777777" w:rsidR="003F6A45" w:rsidRPr="00CF4FD2" w:rsidRDefault="003F6A45" w:rsidP="00797B39">
      <w:pPr>
        <w:rPr>
          <w:lang w:eastAsia="en-GB"/>
        </w:rPr>
      </w:pPr>
      <w:r w:rsidRPr="00CF4FD2">
        <w:rPr>
          <w:lang w:eastAsia="en-GB"/>
        </w:rPr>
        <w:t>Competition Law and Anti-Trust policies are a relevant part for regulatory areas and policy makers.</w:t>
      </w:r>
    </w:p>
    <w:p w14:paraId="6206745B" w14:textId="2CFBE33E" w:rsidR="003F6A45" w:rsidRPr="00CF4FD2" w:rsidRDefault="003F6A45" w:rsidP="00797B39">
      <w:pPr>
        <w:rPr>
          <w:lang w:eastAsia="en-GB"/>
        </w:rPr>
      </w:pPr>
      <w:r w:rsidRPr="00CF4FD2">
        <w:rPr>
          <w:lang w:eastAsia="en-GB"/>
        </w:rPr>
        <w:t>Conformance and compatible chip-sets and other components are also a compliance needs for a multijurisdictional framework. Hybrid ecosystems brings even new challenges in this sense, where multiple actors with different components can interoperate between them, safety of human beings is a public good that implies at many industries the perseverance in controlling and stewardship gives some ability to resolve clearance.</w:t>
      </w:r>
    </w:p>
    <w:p w14:paraId="2CAAB5BB" w14:textId="77777777" w:rsidR="003F6A45" w:rsidRPr="00CF4FD2" w:rsidRDefault="003F6A45" w:rsidP="00797B39">
      <w:pPr>
        <w:rPr>
          <w:lang w:eastAsia="en-GB"/>
        </w:rPr>
      </w:pPr>
      <w:r w:rsidRPr="00CF4FD2">
        <w:rPr>
          <w:lang w:eastAsia="en-GB"/>
        </w:rPr>
        <w:t>It is also of importance the common evolving of Sandboxes in different countries to granted a secured testing environment with the allowance of discoverability and improving the legal innovation and experimentation.</w:t>
      </w:r>
    </w:p>
    <w:p w14:paraId="2C0A8547" w14:textId="62427E8D" w:rsidR="003F6A45" w:rsidRPr="00CF4FD2" w:rsidRDefault="00797B39" w:rsidP="00797B39">
      <w:pPr>
        <w:pStyle w:val="Heading2"/>
      </w:pPr>
      <w:bookmarkStart w:id="86" w:name="_Toc32341738"/>
      <w:r w:rsidRPr="00CF4FD2">
        <w:t>8.2</w:t>
      </w:r>
      <w:r w:rsidRPr="00CF4FD2">
        <w:tab/>
      </w:r>
      <w:r w:rsidR="003F6A45" w:rsidRPr="00CF4FD2">
        <w:t>Ecosystem and EU-Market aspects:</w:t>
      </w:r>
      <w:bookmarkEnd w:id="86"/>
    </w:p>
    <w:p w14:paraId="3C0B7CAD" w14:textId="40799B26" w:rsidR="004D5F89" w:rsidRDefault="00797B39" w:rsidP="0021709C">
      <w:pPr>
        <w:rPr>
          <w:color w:val="000000" w:themeColor="text1"/>
        </w:rPr>
      </w:pPr>
      <w:r w:rsidRPr="00022E74">
        <w:t>European Blockchain Partnership</w:t>
      </w:r>
      <w:r w:rsidR="003F6A45" w:rsidRPr="00CF4FD2">
        <w:rPr>
          <w:color w:val="000000" w:themeColor="text1"/>
        </w:rPr>
        <w:t xml:space="preserve"> (</w:t>
      </w:r>
      <w:r w:rsidR="003F6A45" w:rsidRPr="00CF4FD2">
        <w:t>EBP</w:t>
      </w:r>
      <w:r w:rsidR="003F6A45" w:rsidRPr="00CF4FD2">
        <w:rPr>
          <w:color w:val="000000" w:themeColor="text1"/>
        </w:rPr>
        <w:t>)</w:t>
      </w:r>
      <w:r w:rsidRPr="00CF4FD2">
        <w:rPr>
          <w:color w:val="000000" w:themeColor="text1"/>
        </w:rPr>
        <w:t xml:space="preserve"> (</w:t>
      </w:r>
      <w:r w:rsidRPr="003C6A98">
        <w:rPr>
          <w:rStyle w:val="Hyperlink"/>
        </w:rPr>
        <w:t>https</w:t>
      </w:r>
      <w:hyperlink r:id="rId50" w:history="1">
        <w:r w:rsidRPr="003C6A98">
          <w:rPr>
            <w:rStyle w:val="Hyperlink"/>
          </w:rPr>
          <w:t>://</w:t>
        </w:r>
      </w:hyperlink>
      <w:r w:rsidRPr="003C6A98">
        <w:rPr>
          <w:rStyle w:val="Hyperlink"/>
        </w:rPr>
        <w:t>ec.europa.eu/digital-single-market/en/news/european-countries-join-blockchain-partnership</w:t>
      </w:r>
      <w:r w:rsidRPr="00CF4FD2">
        <w:rPr>
          <w:color w:val="000000" w:themeColor="text1"/>
        </w:rPr>
        <w:t>)</w:t>
      </w:r>
      <w:r w:rsidR="003F6A45" w:rsidRPr="00CF4FD2">
        <w:rPr>
          <w:color w:val="000000" w:themeColor="text1"/>
        </w:rPr>
        <w:t xml:space="preserve"> was launched on the 10</w:t>
      </w:r>
      <w:r w:rsidR="003F6A45" w:rsidRPr="00CF4FD2">
        <w:rPr>
          <w:color w:val="000000" w:themeColor="text1"/>
          <w:vertAlign w:val="superscript"/>
        </w:rPr>
        <w:t>th</w:t>
      </w:r>
      <w:r w:rsidR="003F6A45" w:rsidRPr="00CF4FD2">
        <w:rPr>
          <w:color w:val="000000" w:themeColor="text1"/>
        </w:rPr>
        <w:t xml:space="preserve"> April 2018</w:t>
      </w:r>
      <w:r w:rsidR="004D5F89">
        <w:rPr>
          <w:color w:val="000000" w:themeColor="text1"/>
        </w:rPr>
        <w:t>. W</w:t>
      </w:r>
      <w:r w:rsidR="003F6A45" w:rsidRPr="00CF4FD2">
        <w:rPr>
          <w:color w:val="000000" w:themeColor="text1"/>
        </w:rPr>
        <w:t>ith the aim to develop a trusted, secure and resilient European Blockchain Services Infrastructure (</w:t>
      </w:r>
      <w:r w:rsidR="003F6A45" w:rsidRPr="00CF4FD2">
        <w:t>EBSI</w:t>
      </w:r>
      <w:r w:rsidR="003F6A45" w:rsidRPr="00CF4FD2">
        <w:rPr>
          <w:color w:val="000000" w:themeColor="text1"/>
        </w:rPr>
        <w:t xml:space="preserve">) meeting the highest standards in terms of privacy, cybersecurity, interoperability and energy efficiency, as well as fully complaint </w:t>
      </w:r>
      <w:r w:rsidR="004D5F89">
        <w:rPr>
          <w:color w:val="000000" w:themeColor="text1"/>
        </w:rPr>
        <w:t>with the</w:t>
      </w:r>
      <w:r w:rsidR="003F6A45" w:rsidRPr="00CF4FD2">
        <w:rPr>
          <w:color w:val="000000" w:themeColor="text1"/>
        </w:rPr>
        <w:t xml:space="preserve"> </w:t>
      </w:r>
      <w:r w:rsidR="003F6A45" w:rsidRPr="00CF4FD2">
        <w:t>EU</w:t>
      </w:r>
      <w:r w:rsidR="003F6A45" w:rsidRPr="00CF4FD2">
        <w:rPr>
          <w:color w:val="000000" w:themeColor="text1"/>
        </w:rPr>
        <w:t xml:space="preserve"> law.</w:t>
      </w:r>
    </w:p>
    <w:p w14:paraId="003B8384" w14:textId="57E8DACF" w:rsidR="004D5F89" w:rsidRDefault="003F6A45" w:rsidP="0021709C">
      <w:pPr>
        <w:rPr>
          <w:color w:val="000000" w:themeColor="text1"/>
        </w:rPr>
      </w:pPr>
      <w:r w:rsidRPr="00CF4FD2">
        <w:rPr>
          <w:color w:val="000000" w:themeColor="text1"/>
        </w:rPr>
        <w:t>The European Blockchain Partnership</w:t>
      </w:r>
      <w:r w:rsidR="004D5F89">
        <w:rPr>
          <w:color w:val="000000" w:themeColor="text1"/>
        </w:rPr>
        <w:t xml:space="preserve"> </w:t>
      </w:r>
      <w:r w:rsidRPr="00CF4FD2">
        <w:rPr>
          <w:color w:val="000000" w:themeColor="text1"/>
        </w:rPr>
        <w:t>develop</w:t>
      </w:r>
      <w:r w:rsidR="004D5F89">
        <w:rPr>
          <w:color w:val="000000" w:themeColor="text1"/>
        </w:rPr>
        <w:t>s</w:t>
      </w:r>
      <w:r w:rsidRPr="00CF4FD2">
        <w:rPr>
          <w:color w:val="000000" w:themeColor="text1"/>
        </w:rPr>
        <w:t xml:space="preserve"> a set of Guiding Principles and Specifications for the </w:t>
      </w:r>
      <w:r w:rsidRPr="00CF4FD2">
        <w:t>EBSI</w:t>
      </w:r>
      <w:r w:rsidRPr="00CF4FD2">
        <w:rPr>
          <w:color w:val="000000" w:themeColor="text1"/>
        </w:rPr>
        <w:t xml:space="preserve"> (European Blockchain Service Infrastructure) </w:t>
      </w:r>
      <w:r w:rsidR="004D5F89">
        <w:rPr>
          <w:color w:val="000000" w:themeColor="text1"/>
        </w:rPr>
        <w:t xml:space="preserve">to </w:t>
      </w:r>
      <w:r w:rsidRPr="00CF4FD2">
        <w:rPr>
          <w:color w:val="000000" w:themeColor="text1"/>
        </w:rPr>
        <w:t xml:space="preserve">enhance </w:t>
      </w:r>
      <w:r w:rsidR="004D5F89">
        <w:rPr>
          <w:color w:val="000000" w:themeColor="text1"/>
        </w:rPr>
        <w:t xml:space="preserve">and </w:t>
      </w:r>
      <w:r w:rsidR="001737EB">
        <w:rPr>
          <w:color w:val="000000" w:themeColor="text1"/>
        </w:rPr>
        <w:t>recognize</w:t>
      </w:r>
      <w:r w:rsidRPr="00CF4FD2">
        <w:rPr>
          <w:color w:val="000000" w:themeColor="text1"/>
        </w:rPr>
        <w:t xml:space="preserve"> a reference for development of Blockchain infrastructures and will propose a model to describe the overall policy and technical governance of the </w:t>
      </w:r>
      <w:r w:rsidRPr="00CF4FD2">
        <w:t>EBSI</w:t>
      </w:r>
      <w:r w:rsidRPr="00CF4FD2">
        <w:rPr>
          <w:color w:val="000000" w:themeColor="text1"/>
        </w:rPr>
        <w:t>.</w:t>
      </w:r>
    </w:p>
    <w:p w14:paraId="24CFDDBB" w14:textId="6C163363" w:rsidR="004D5F89" w:rsidRDefault="004D5F89" w:rsidP="0021709C">
      <w:pPr>
        <w:rPr>
          <w:color w:val="000000" w:themeColor="text1"/>
        </w:rPr>
      </w:pPr>
      <w:r>
        <w:rPr>
          <w:color w:val="000000" w:themeColor="text1"/>
        </w:rPr>
        <w:t>EBSI currently has 4 use cases these are: self-sovereign identity, diploma, verification and trusted data sharing. In the future this is likely to increase. The goal of EBSI infrastructure in cross-boarder interactions, make national projects interoperable, enhance identity frameworks</w:t>
      </w:r>
      <w:r w:rsidR="00DD3F04">
        <w:rPr>
          <w:color w:val="000000" w:themeColor="text1"/>
        </w:rPr>
        <w:t xml:space="preserve"> (e.g. eIDAS). Pilot </w:t>
      </w:r>
      <w:r w:rsidR="00B93818">
        <w:rPr>
          <w:color w:val="000000" w:themeColor="text1"/>
        </w:rPr>
        <w:t>development has started</w:t>
      </w:r>
      <w:r w:rsidR="00DD3F04">
        <w:rPr>
          <w:color w:val="000000" w:themeColor="text1"/>
        </w:rPr>
        <w:t xml:space="preserve"> </w:t>
      </w:r>
      <w:r w:rsidR="00B93818">
        <w:rPr>
          <w:color w:val="000000" w:themeColor="text1"/>
        </w:rPr>
        <w:t>in 2019; l</w:t>
      </w:r>
      <w:r w:rsidR="00DD3F04">
        <w:rPr>
          <w:color w:val="000000" w:themeColor="text1"/>
        </w:rPr>
        <w:t>arge scale implementation is planned in 2021-2022.</w:t>
      </w:r>
    </w:p>
    <w:p w14:paraId="4986D54B" w14:textId="4B2DB4C1" w:rsidR="004D5F89" w:rsidRPr="00CF4FD2" w:rsidRDefault="000B1B8D" w:rsidP="0021709C">
      <w:pPr>
        <w:rPr>
          <w:color w:val="000000" w:themeColor="text1"/>
        </w:rPr>
      </w:pPr>
      <w:r>
        <w:rPr>
          <w:color w:val="000000" w:themeColor="text1"/>
        </w:rPr>
        <w:t>Some pilots are in deployment; v</w:t>
      </w:r>
      <w:r w:rsidR="003F6A45" w:rsidRPr="00CF4FD2">
        <w:rPr>
          <w:color w:val="000000" w:themeColor="text1"/>
        </w:rPr>
        <w:t xml:space="preserve">arious organic development are managing different aspects like </w:t>
      </w:r>
      <w:r w:rsidR="003F6A45" w:rsidRPr="00CF4FD2">
        <w:t>EIRA</w:t>
      </w:r>
      <w:r w:rsidR="003F6A45" w:rsidRPr="00CF4FD2">
        <w:rPr>
          <w:color w:val="000000" w:themeColor="text1"/>
        </w:rPr>
        <w:t xml:space="preserve"> (European Interoperability Reference Architecture) and </w:t>
      </w:r>
      <w:r w:rsidR="003F6A45" w:rsidRPr="00CF4FD2">
        <w:t>ESSIF</w:t>
      </w:r>
      <w:r w:rsidR="003F6A45" w:rsidRPr="00CF4FD2">
        <w:rPr>
          <w:color w:val="000000" w:themeColor="text1"/>
        </w:rPr>
        <w:t xml:space="preserve"> (European Self-Sovereign Identify Framework).</w:t>
      </w:r>
    </w:p>
    <w:p w14:paraId="7DA72875" w14:textId="71C02B39" w:rsidR="003F6A45" w:rsidRPr="00CF4FD2" w:rsidRDefault="003F6A45" w:rsidP="0021709C">
      <w:pPr>
        <w:rPr>
          <w:color w:val="000000" w:themeColor="text1"/>
        </w:rPr>
      </w:pPr>
      <w:r w:rsidRPr="00CF4FD2">
        <w:t>ICT</w:t>
      </w:r>
      <w:r w:rsidRPr="00CF4FD2">
        <w:rPr>
          <w:color w:val="000000" w:themeColor="text1"/>
        </w:rPr>
        <w:t xml:space="preserve"> Standardization priorities for the Digital Single Market is an indicator to overview the </w:t>
      </w:r>
      <w:r w:rsidRPr="00CF4FD2">
        <w:t>EU</w:t>
      </w:r>
      <w:r w:rsidRPr="00CF4FD2">
        <w:rPr>
          <w:color w:val="000000" w:themeColor="text1"/>
        </w:rPr>
        <w:t xml:space="preserve">-Market development: </w:t>
      </w:r>
      <w:hyperlink r:id="rId51" w:history="1">
        <w:r w:rsidRPr="00CF4FD2">
          <w:rPr>
            <w:rStyle w:val="Hyperlink"/>
          </w:rPr>
          <w:t>https://ec.europa.eu/digital-single-market/en/news/communication-ict-standardisation-priorities-digital-single-market</w:t>
        </w:r>
      </w:hyperlink>
      <w:r w:rsidR="00797B39" w:rsidRPr="00CF4FD2">
        <w:rPr>
          <w:color w:val="000000" w:themeColor="text1"/>
        </w:rPr>
        <w:t>.</w:t>
      </w:r>
    </w:p>
    <w:p w14:paraId="10C8150E" w14:textId="7D865BE4" w:rsidR="003F6A45" w:rsidRPr="00CF4FD2" w:rsidRDefault="003F6A45" w:rsidP="0021709C">
      <w:pPr>
        <w:rPr>
          <w:color w:val="000000" w:themeColor="text1"/>
        </w:rPr>
      </w:pPr>
      <w:r w:rsidRPr="00CF4FD2">
        <w:t>eIDAS</w:t>
      </w:r>
      <w:r w:rsidRPr="00CF4FD2">
        <w:rPr>
          <w:color w:val="000000" w:themeColor="text1"/>
        </w:rPr>
        <w:t xml:space="preserve"> regulation is the framework of preeminent success in Europe and an intrinsic part of the European Ecosystem.</w:t>
      </w:r>
    </w:p>
    <w:p w14:paraId="66DC79FF" w14:textId="77777777" w:rsidR="003F6A45" w:rsidRPr="00CF4FD2" w:rsidRDefault="003F6A45" w:rsidP="00797B39">
      <w:pPr>
        <w:pStyle w:val="Heading1"/>
        <w:rPr>
          <w:color w:val="000000" w:themeColor="text1"/>
        </w:rPr>
      </w:pPr>
      <w:bookmarkStart w:id="87" w:name="_Toc26285648"/>
      <w:bookmarkStart w:id="88" w:name="_Toc26286232"/>
      <w:bookmarkStart w:id="89" w:name="_Toc32341739"/>
      <w:r w:rsidRPr="00CF4FD2">
        <w:t>9</w:t>
      </w:r>
      <w:r w:rsidRPr="00CF4FD2">
        <w:tab/>
        <w:t>Enhancements and recommendations for further collaboration</w:t>
      </w:r>
      <w:bookmarkEnd w:id="87"/>
      <w:bookmarkEnd w:id="88"/>
      <w:bookmarkEnd w:id="89"/>
    </w:p>
    <w:p w14:paraId="3F3FE112" w14:textId="337C1E31" w:rsidR="003F6A45" w:rsidRPr="00CF4FD2" w:rsidRDefault="003F6A45" w:rsidP="00797B39">
      <w:pPr>
        <w:rPr>
          <w:rStyle w:val="Hyperlink"/>
          <w:color w:val="000000" w:themeColor="text1"/>
          <w:u w:val="none"/>
        </w:rPr>
      </w:pPr>
      <w:r w:rsidRPr="00CF4FD2">
        <w:t>Technical collaborations to be considered: CEN-CENELEC, ISO TC307, ITU-T, W3C, IEEE</w:t>
      </w:r>
      <w:r w:rsidR="00797B39" w:rsidRPr="00CF4FD2">
        <w:t xml:space="preserve"> </w:t>
      </w:r>
      <w:r w:rsidRPr="00CF4FD2">
        <w:t>Policy and ecosystem collaborations needed: OECD (focus on public sectors), EBP, EBSI, ESSIF, EIRA, INATBA, UN/CEFACT and UNCITRAL,</w:t>
      </w:r>
      <w:r w:rsidR="00797B39" w:rsidRPr="00CF4FD2">
        <w:t xml:space="preserve"> </w:t>
      </w:r>
      <w:r w:rsidRPr="00CF4FD2">
        <w:t xml:space="preserve">Timelines of external </w:t>
      </w:r>
      <w:r w:rsidR="001737EB">
        <w:t>organizations</w:t>
      </w:r>
      <w:r w:rsidRPr="00CF4FD2">
        <w:t xml:space="preserve">/events and their impact on collaborations: </w:t>
      </w:r>
      <w:hyperlink r:id="rId52" w:history="1">
        <w:r w:rsidRPr="00CF4FD2">
          <w:rPr>
            <w:rStyle w:val="Hyperlink"/>
          </w:rPr>
          <w:t>https://www.gsma.com/</w:t>
        </w:r>
      </w:hyperlink>
      <w:r w:rsidRPr="00CF4FD2">
        <w:t xml:space="preserve">, </w:t>
      </w:r>
      <w:hyperlink r:id="rId53" w:history="1">
        <w:r w:rsidRPr="00CF4FD2">
          <w:rPr>
            <w:rStyle w:val="Hyperlink"/>
          </w:rPr>
          <w:t>http://www.opengeospatial.org/</w:t>
        </w:r>
      </w:hyperlink>
      <w:r w:rsidR="00797B39" w:rsidRPr="00CF4FD2">
        <w:t>.</w:t>
      </w:r>
    </w:p>
    <w:p w14:paraId="0E63C67F" w14:textId="6BB6DAA9" w:rsidR="003F6A45" w:rsidRPr="00CF4FD2" w:rsidRDefault="00797B39" w:rsidP="00BC36E5">
      <w:pPr>
        <w:pStyle w:val="Heading9"/>
      </w:pPr>
      <w:bookmarkStart w:id="90" w:name="_Toc26285649"/>
      <w:bookmarkStart w:id="91" w:name="_Toc26286233"/>
      <w:r w:rsidRPr="00CF4FD2">
        <w:rPr>
          <w:rStyle w:val="Hyperlink"/>
          <w:color w:val="000000" w:themeColor="text1"/>
        </w:rPr>
        <w:br w:type="page"/>
      </w:r>
      <w:bookmarkStart w:id="92" w:name="_Toc32341740"/>
      <w:r w:rsidR="003F6A45" w:rsidRPr="00CF4FD2">
        <w:t xml:space="preserve">Annex </w:t>
      </w:r>
      <w:r w:rsidR="007468BD" w:rsidRPr="00CF4FD2">
        <w:t>A:</w:t>
      </w:r>
      <w:r w:rsidR="007468BD" w:rsidRPr="00CF4FD2">
        <w:br/>
      </w:r>
      <w:r w:rsidR="003F6A45" w:rsidRPr="00CF4FD2">
        <w:t>Ledger Data Structures:</w:t>
      </w:r>
      <w:bookmarkEnd w:id="90"/>
      <w:bookmarkEnd w:id="91"/>
      <w:bookmarkEnd w:id="92"/>
    </w:p>
    <w:p w14:paraId="24C2B35B" w14:textId="4B606AF7" w:rsidR="003F6A45" w:rsidRPr="00CF4FD2" w:rsidRDefault="003F6A45" w:rsidP="00797B39">
      <w:r w:rsidRPr="00CF4FD2">
        <w:t>ITU-T FG DLT, previously described within the point 5.3 of this report, has published their recommendations and deliverables are published</w:t>
      </w:r>
      <w:r w:rsidR="002B4875">
        <w:t xml:space="preserve">. </w:t>
      </w:r>
      <w:r w:rsidR="00325C16">
        <w:t xml:space="preserve">The deliverables listed above </w:t>
      </w:r>
      <w:r w:rsidRPr="00CF4FD2">
        <w:t>a</w:t>
      </w:r>
      <w:r w:rsidR="002B4875">
        <w:t>nd</w:t>
      </w:r>
      <w:r w:rsidRPr="00CF4FD2">
        <w:t xml:space="preserve"> the document</w:t>
      </w:r>
      <w:r w:rsidR="00325C16">
        <w:t>s</w:t>
      </w:r>
      <w:r w:rsidRPr="00CF4FD2">
        <w:t xml:space="preserve"> described </w:t>
      </w:r>
      <w:r w:rsidR="002B4875">
        <w:t>i</w:t>
      </w:r>
      <w:r w:rsidRPr="00CF4FD2">
        <w:t xml:space="preserve">n the </w:t>
      </w:r>
      <w:r w:rsidR="00325C16">
        <w:t>table</w:t>
      </w:r>
      <w:r w:rsidRPr="00CF4FD2">
        <w:t xml:space="preserve"> </w:t>
      </w:r>
      <w:r w:rsidR="00325C16">
        <w:t>below</w:t>
      </w:r>
      <w:r w:rsidRPr="00CF4FD2">
        <w:t xml:space="preserve"> </w:t>
      </w:r>
      <w:r w:rsidR="00325C16">
        <w:t>are</w:t>
      </w:r>
      <w:r w:rsidRPr="00CF4FD2">
        <w:t xml:space="preserve"> </w:t>
      </w:r>
      <w:r w:rsidR="00325C16">
        <w:t xml:space="preserve">part of the </w:t>
      </w:r>
      <w:r w:rsidRPr="00CF4FD2">
        <w:t xml:space="preserve">detailed study of the Focus Group on Distributed Ledger Technologies and their Applications </w:t>
      </w:r>
      <w:r w:rsidR="00325C16">
        <w:t>as</w:t>
      </w:r>
      <w:r w:rsidRPr="00CF4FD2">
        <w:t xml:space="preserve"> an overview for </w:t>
      </w:r>
      <w:r w:rsidR="00325C16">
        <w:t xml:space="preserve">the </w:t>
      </w:r>
      <w:r w:rsidRPr="00CF4FD2">
        <w:t>ledger data structures in use.</w:t>
      </w:r>
    </w:p>
    <w:p w14:paraId="6C9F41BC" w14:textId="24266973" w:rsidR="00797B39" w:rsidRPr="00CF4FD2" w:rsidRDefault="00797B39" w:rsidP="00022E74">
      <w:pPr>
        <w:pStyle w:val="TH"/>
      </w:pPr>
      <w:r w:rsidRPr="00CF4FD2">
        <w:t>Table A.1: Common families of ledger data structures in use or development as of August 2019</w:t>
      </w:r>
    </w:p>
    <w:p w14:paraId="5C676CE5" w14:textId="77777777" w:rsidR="003F6A45" w:rsidRPr="00CF4FD2" w:rsidRDefault="003F6A45" w:rsidP="0021709C">
      <w:pPr>
        <w:pStyle w:val="FL"/>
      </w:pPr>
      <w:r w:rsidRPr="00CF4FD2">
        <w:rPr>
          <w:noProof/>
          <w:lang w:eastAsia="en-GB"/>
        </w:rPr>
        <w:drawing>
          <wp:inline distT="0" distB="0" distL="0" distR="0" wp14:anchorId="2E660858" wp14:editId="2E796C08">
            <wp:extent cx="5883965" cy="573895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10-17 a las 10.23.43.png"/>
                    <pic:cNvPicPr/>
                  </pic:nvPicPr>
                  <pic:blipFill rotWithShape="1">
                    <a:blip r:embed="rId54">
                      <a:extLst>
                        <a:ext uri="{28A0092B-C50C-407E-A947-70E740481C1C}">
                          <a14:useLocalDpi xmlns:a14="http://schemas.microsoft.com/office/drawing/2010/main" val="0"/>
                        </a:ext>
                      </a:extLst>
                    </a:blip>
                    <a:srcRect l="1689" t="3862" r="2168"/>
                    <a:stretch/>
                  </pic:blipFill>
                  <pic:spPr bwMode="auto">
                    <a:xfrm>
                      <a:off x="0" y="0"/>
                      <a:ext cx="5884711" cy="5739682"/>
                    </a:xfrm>
                    <a:prstGeom prst="rect">
                      <a:avLst/>
                    </a:prstGeom>
                    <a:ln>
                      <a:noFill/>
                    </a:ln>
                    <a:extLst>
                      <a:ext uri="{53640926-AAD7-44D8-BBD7-CCE9431645EC}">
                        <a14:shadowObscured xmlns:a14="http://schemas.microsoft.com/office/drawing/2010/main"/>
                      </a:ext>
                    </a:extLst>
                  </pic:spPr>
                </pic:pic>
              </a:graphicData>
            </a:graphic>
          </wp:inline>
        </w:drawing>
      </w:r>
    </w:p>
    <w:p w14:paraId="06C967EF" w14:textId="1B38650A" w:rsidR="003F6A45" w:rsidRPr="00CF4FD2" w:rsidRDefault="003F6A45" w:rsidP="00797B39">
      <w:pPr>
        <w:pStyle w:val="NF"/>
      </w:pPr>
      <w:r w:rsidRPr="00CF4FD2">
        <w:t>NOTE</w:t>
      </w:r>
      <w:r w:rsidR="00797B39" w:rsidRPr="00CF4FD2">
        <w:t>:</w:t>
      </w:r>
      <w:r w:rsidR="00797B39" w:rsidRPr="00CF4FD2">
        <w:tab/>
      </w:r>
      <w:r w:rsidRPr="00CF4FD2">
        <w:t xml:space="preserve">Table published by ITU-T Focus Group on Application of DLT within its Technical Report FG DLT D5 OUTLOOK on </w:t>
      </w:r>
      <w:r w:rsidR="005E015E">
        <w:t xml:space="preserve">Distributed Ledger Technologies </w:t>
      </w:r>
      <w:r w:rsidR="005E015E" w:rsidRPr="00CF4FD2">
        <w:t>[</w:t>
      </w:r>
      <w:r w:rsidR="005E015E" w:rsidRPr="00CF4FD2">
        <w:fldChar w:fldCharType="begin"/>
      </w:r>
      <w:r w:rsidR="005E015E" w:rsidRPr="00CF4FD2">
        <w:instrText xml:space="preserve"> REF REF_ITUFOCUSGROUP \h </w:instrText>
      </w:r>
      <w:r w:rsidR="005E015E" w:rsidRPr="00CF4FD2">
        <w:fldChar w:fldCharType="separate"/>
      </w:r>
      <w:r w:rsidR="005E015E" w:rsidRPr="00CF4FD2">
        <w:t>i.</w:t>
      </w:r>
      <w:r w:rsidR="005E015E">
        <w:rPr>
          <w:noProof/>
        </w:rPr>
        <w:t>5</w:t>
      </w:r>
      <w:r w:rsidR="005E015E" w:rsidRPr="00CF4FD2">
        <w:fldChar w:fldCharType="end"/>
      </w:r>
      <w:r w:rsidR="005E015E" w:rsidRPr="00CF4FD2">
        <w:t>]</w:t>
      </w:r>
      <w:r w:rsidR="005E015E" w:rsidRPr="00CF4FD2">
        <w:rPr>
          <w:u w:val="single"/>
        </w:rPr>
        <w:t>.</w:t>
      </w:r>
    </w:p>
    <w:p w14:paraId="12A13EB9" w14:textId="77777777" w:rsidR="002A0711" w:rsidRDefault="002A0711">
      <w:pPr>
        <w:overflowPunct/>
        <w:autoSpaceDE/>
        <w:autoSpaceDN/>
        <w:adjustRightInd/>
        <w:spacing w:after="0"/>
        <w:textAlignment w:val="auto"/>
      </w:pPr>
    </w:p>
    <w:p w14:paraId="63CAF868" w14:textId="77777777" w:rsidR="00BC36E5" w:rsidRDefault="00BC36E5" w:rsidP="002A0711">
      <w:pPr>
        <w:pStyle w:val="Heading9"/>
        <w:sectPr w:rsidR="00BC36E5" w:rsidSect="007468BD">
          <w:headerReference w:type="default" r:id="rId55"/>
          <w:footerReference w:type="default" r:id="rId56"/>
          <w:footnotePr>
            <w:numRestart w:val="eachSect"/>
          </w:footnotePr>
          <w:pgSz w:w="11907" w:h="16840"/>
          <w:pgMar w:top="1417" w:right="1134" w:bottom="1134" w:left="1134" w:header="850" w:footer="340" w:gutter="0"/>
          <w:cols w:space="720"/>
          <w:docGrid w:linePitch="272"/>
        </w:sectPr>
      </w:pPr>
    </w:p>
    <w:p w14:paraId="2966B4A2" w14:textId="7E24C5F3" w:rsidR="002A0711" w:rsidRPr="00CF4FD2" w:rsidRDefault="002A0711" w:rsidP="002A0711">
      <w:pPr>
        <w:pStyle w:val="Heading9"/>
      </w:pPr>
      <w:bookmarkStart w:id="93" w:name="_Toc32341741"/>
      <w:r w:rsidRPr="00CF4FD2">
        <w:t xml:space="preserve">Annex </w:t>
      </w:r>
      <w:r>
        <w:t>B</w:t>
      </w:r>
      <w:r w:rsidRPr="00CF4FD2">
        <w:t>:</w:t>
      </w:r>
      <w:r w:rsidRPr="00CF4FD2">
        <w:br/>
      </w:r>
      <w:r>
        <w:t>List of EU funded H2020 Research Projects on DLT</w:t>
      </w:r>
      <w:r w:rsidRPr="00CF4FD2">
        <w:t>:</w:t>
      </w:r>
      <w:bookmarkEnd w:id="93"/>
    </w:p>
    <w:p w14:paraId="4641D11C" w14:textId="77777777" w:rsidR="00325C16" w:rsidRDefault="00325C16" w:rsidP="00325C16">
      <w:pPr>
        <w:rPr>
          <w:rFonts w:ascii="Arial" w:hAnsi="Arial"/>
          <w:sz w:val="18"/>
        </w:rPr>
      </w:pPr>
      <w:r w:rsidRPr="00C87AB1">
        <w:rPr>
          <w:rFonts w:ascii="Arial" w:hAnsi="Arial"/>
          <w:sz w:val="18"/>
        </w:rPr>
        <w:t>ETSI ISG PDL 001 - List of EU funded Horizon 2020 Research and Innovation Projects on Blockchain and/or Distributed Ledger Technologies in alpabetical order</w:t>
      </w:r>
      <w:r>
        <w:rPr>
          <w:rFonts w:ascii="Arial" w:hAnsi="Arial"/>
          <w:sz w:val="18"/>
        </w:rPr>
        <w:t>.</w:t>
      </w:r>
    </w:p>
    <w:p w14:paraId="5999BA68" w14:textId="0CD9C918" w:rsidR="00745874" w:rsidRDefault="00745874" w:rsidP="007E6241">
      <w:pPr>
        <w:spacing w:after="25"/>
        <w:rPr>
          <w:rFonts w:ascii="Arial" w:hAnsi="Arial"/>
          <w:sz w:val="18"/>
        </w:rPr>
      </w:pPr>
      <w:r w:rsidRPr="007E6241">
        <w:rPr>
          <w:rFonts w:ascii="Arial" w:hAnsi="Arial"/>
          <w:sz w:val="18"/>
        </w:rPr>
        <w:t xml:space="preserve">Source: The Community Research and Development Information Service (CORDIS): </w:t>
      </w:r>
      <w:hyperlink r:id="rId57" w:history="1">
        <w:r w:rsidRPr="007E6241">
          <w:rPr>
            <w:rStyle w:val="Hyperlink"/>
            <w:rFonts w:ascii="Arial" w:hAnsi="Arial"/>
            <w:sz w:val="18"/>
          </w:rPr>
          <w:t>https://cordis.europa.eu/projects/en</w:t>
        </w:r>
      </w:hyperlink>
    </w:p>
    <w:p w14:paraId="74D985FD" w14:textId="77777777" w:rsidR="00745874" w:rsidRPr="007E6241" w:rsidRDefault="00745874" w:rsidP="007E6241">
      <w:pPr>
        <w:spacing w:after="25"/>
        <w:rPr>
          <w:rFonts w:ascii="Arial" w:hAnsi="Arial"/>
          <w:sz w:val="18"/>
        </w:rPr>
      </w:pPr>
    </w:p>
    <w:p w14:paraId="7A819E10" w14:textId="79910583" w:rsidR="00745874" w:rsidRPr="00C87AB1" w:rsidRDefault="00745874" w:rsidP="00745874">
      <w:pPr>
        <w:rPr>
          <w:rFonts w:ascii="Arial" w:hAnsi="Arial"/>
          <w:sz w:val="18"/>
        </w:rPr>
      </w:pPr>
      <w:r w:rsidRPr="007E6241">
        <w:rPr>
          <w:rFonts w:ascii="Arial" w:hAnsi="Arial"/>
          <w:sz w:val="18"/>
        </w:rPr>
        <w:t>NOTE: No guarantee can be given for the completeness, correctness and topicality of the information and contents compiled here.</w:t>
      </w:r>
    </w:p>
    <w:p w14:paraId="183C4AE2" w14:textId="21494CC4" w:rsidR="002A0711" w:rsidRDefault="00D5304C" w:rsidP="002A0711">
      <w:pPr>
        <w:pStyle w:val="TH"/>
      </w:pPr>
      <w:r>
        <w:t>Table B</w:t>
      </w:r>
      <w:r w:rsidR="002A0711" w:rsidRPr="00CF4FD2">
        <w:t xml:space="preserve">.1: </w:t>
      </w:r>
      <w:r w:rsidRPr="00D5304C">
        <w:t>List of EU funded Horizon 2020 Research and Innovation Projects on Blockchain and/or Distributed Ledger Technologies in alpabetical order</w:t>
      </w:r>
    </w:p>
    <w:tbl>
      <w:tblPr>
        <w:tblStyle w:val="TableGrid0"/>
        <w:tblW w:w="14689" w:type="dxa"/>
        <w:tblInd w:w="-420" w:type="dxa"/>
        <w:tblCellMar>
          <w:top w:w="29" w:type="dxa"/>
        </w:tblCellMar>
        <w:tblLook w:val="04A0" w:firstRow="1" w:lastRow="0" w:firstColumn="1" w:lastColumn="0" w:noHBand="0" w:noVBand="1"/>
      </w:tblPr>
      <w:tblGrid>
        <w:gridCol w:w="1255"/>
        <w:gridCol w:w="1311"/>
        <w:gridCol w:w="2177"/>
        <w:gridCol w:w="1200"/>
        <w:gridCol w:w="1200"/>
        <w:gridCol w:w="1288"/>
        <w:gridCol w:w="1250"/>
        <w:gridCol w:w="1301"/>
        <w:gridCol w:w="1237"/>
        <w:gridCol w:w="1213"/>
        <w:gridCol w:w="1257"/>
      </w:tblGrid>
      <w:tr w:rsidR="00BD48BF" w14:paraId="028481B6" w14:textId="77777777" w:rsidTr="00BC36E5">
        <w:trPr>
          <w:trHeight w:val="158"/>
        </w:trPr>
        <w:tc>
          <w:tcPr>
            <w:tcW w:w="4010" w:type="dxa"/>
            <w:gridSpan w:val="3"/>
            <w:tcBorders>
              <w:top w:val="single" w:sz="8" w:space="0" w:color="000000"/>
              <w:left w:val="single" w:sz="8" w:space="0" w:color="000000"/>
              <w:bottom w:val="single" w:sz="4" w:space="0" w:color="000000"/>
              <w:right w:val="single" w:sz="4" w:space="0" w:color="000000"/>
            </w:tcBorders>
            <w:shd w:val="clear" w:color="auto" w:fill="BDD7EE"/>
          </w:tcPr>
          <w:p w14:paraId="5C3A2F2D" w14:textId="77777777" w:rsidR="00BD48BF" w:rsidRDefault="00BD48BF">
            <w:pPr>
              <w:spacing w:after="0"/>
              <w:ind w:left="22"/>
            </w:pPr>
            <w:r>
              <w:rPr>
                <w:rFonts w:ascii="Calibri" w:eastAsia="Calibri" w:hAnsi="Calibri" w:cs="Calibri"/>
                <w:b/>
                <w:sz w:val="11"/>
              </w:rPr>
              <w:t xml:space="preserve">Project </w:t>
            </w:r>
          </w:p>
        </w:tc>
        <w:tc>
          <w:tcPr>
            <w:tcW w:w="2670" w:type="dxa"/>
            <w:gridSpan w:val="2"/>
            <w:tcBorders>
              <w:top w:val="single" w:sz="8" w:space="0" w:color="000000"/>
              <w:left w:val="single" w:sz="4" w:space="0" w:color="000000"/>
              <w:bottom w:val="single" w:sz="4" w:space="0" w:color="000000"/>
              <w:right w:val="single" w:sz="4" w:space="0" w:color="000000"/>
            </w:tcBorders>
            <w:shd w:val="clear" w:color="auto" w:fill="BDD7EE"/>
          </w:tcPr>
          <w:p w14:paraId="3F30B095" w14:textId="77777777" w:rsidR="00BD48BF" w:rsidRDefault="00BD48BF">
            <w:pPr>
              <w:spacing w:after="0"/>
              <w:ind w:left="24"/>
            </w:pPr>
            <w:r>
              <w:rPr>
                <w:rFonts w:ascii="Calibri" w:eastAsia="Calibri" w:hAnsi="Calibri" w:cs="Calibri"/>
                <w:b/>
                <w:sz w:val="11"/>
              </w:rPr>
              <w:t>Duration</w:t>
            </w:r>
          </w:p>
        </w:tc>
        <w:tc>
          <w:tcPr>
            <w:tcW w:w="2668" w:type="dxa"/>
            <w:gridSpan w:val="2"/>
            <w:tcBorders>
              <w:top w:val="single" w:sz="8" w:space="0" w:color="000000"/>
              <w:left w:val="single" w:sz="4" w:space="0" w:color="000000"/>
              <w:bottom w:val="single" w:sz="4" w:space="0" w:color="000000"/>
              <w:right w:val="single" w:sz="4" w:space="0" w:color="000000"/>
            </w:tcBorders>
            <w:shd w:val="clear" w:color="auto" w:fill="BDD7EE"/>
          </w:tcPr>
          <w:p w14:paraId="49F318CC" w14:textId="77777777" w:rsidR="00BD48BF" w:rsidRDefault="00BD48BF">
            <w:pPr>
              <w:spacing w:after="0"/>
              <w:ind w:left="24"/>
            </w:pPr>
            <w:r>
              <w:rPr>
                <w:rFonts w:ascii="Calibri" w:eastAsia="Calibri" w:hAnsi="Calibri" w:cs="Calibri"/>
                <w:b/>
                <w:sz w:val="11"/>
              </w:rPr>
              <w:t>Horizon 2020</w:t>
            </w:r>
          </w:p>
        </w:tc>
        <w:tc>
          <w:tcPr>
            <w:tcW w:w="2668" w:type="dxa"/>
            <w:gridSpan w:val="2"/>
            <w:tcBorders>
              <w:top w:val="single" w:sz="8" w:space="0" w:color="000000"/>
              <w:left w:val="single" w:sz="4" w:space="0" w:color="000000"/>
              <w:bottom w:val="single" w:sz="4" w:space="0" w:color="000000"/>
              <w:right w:val="single" w:sz="4" w:space="0" w:color="000000"/>
            </w:tcBorders>
            <w:shd w:val="clear" w:color="auto" w:fill="BDD7EE"/>
          </w:tcPr>
          <w:p w14:paraId="0E0B2DB1" w14:textId="77777777" w:rsidR="00BD48BF" w:rsidRDefault="00BD48BF">
            <w:pPr>
              <w:spacing w:after="0"/>
              <w:ind w:left="24"/>
            </w:pPr>
            <w:r>
              <w:rPr>
                <w:rFonts w:ascii="Calibri" w:eastAsia="Calibri" w:hAnsi="Calibri" w:cs="Calibri"/>
                <w:b/>
                <w:sz w:val="11"/>
              </w:rPr>
              <w:t>Coordinated</w:t>
            </w:r>
          </w:p>
        </w:tc>
        <w:tc>
          <w:tcPr>
            <w:tcW w:w="1334" w:type="dxa"/>
            <w:tcBorders>
              <w:top w:val="single" w:sz="8" w:space="0" w:color="000000"/>
              <w:left w:val="single" w:sz="4" w:space="0" w:color="000000"/>
              <w:bottom w:val="single" w:sz="4" w:space="0" w:color="000000"/>
              <w:right w:val="single" w:sz="4" w:space="0" w:color="000000"/>
            </w:tcBorders>
            <w:shd w:val="clear" w:color="auto" w:fill="BDD7EE"/>
          </w:tcPr>
          <w:p w14:paraId="5DE4A223" w14:textId="77777777" w:rsidR="00BD48BF" w:rsidRDefault="00BD48BF">
            <w:pPr>
              <w:spacing w:after="0"/>
              <w:ind w:left="24"/>
            </w:pPr>
            <w:r>
              <w:rPr>
                <w:rFonts w:ascii="Calibri" w:eastAsia="Calibri" w:hAnsi="Calibri" w:cs="Calibri"/>
                <w:b/>
                <w:sz w:val="11"/>
              </w:rPr>
              <w:t xml:space="preserve">Funding </w:t>
            </w:r>
          </w:p>
        </w:tc>
        <w:tc>
          <w:tcPr>
            <w:tcW w:w="1339" w:type="dxa"/>
            <w:tcBorders>
              <w:top w:val="single" w:sz="8" w:space="0" w:color="000000"/>
              <w:left w:val="single" w:sz="4" w:space="0" w:color="000000"/>
              <w:bottom w:val="single" w:sz="4" w:space="0" w:color="000000"/>
              <w:right w:val="single" w:sz="8" w:space="0" w:color="000000"/>
            </w:tcBorders>
            <w:shd w:val="clear" w:color="auto" w:fill="DDEBF7"/>
          </w:tcPr>
          <w:p w14:paraId="272CF374" w14:textId="77777777" w:rsidR="00BD48BF" w:rsidRDefault="00BD48BF">
            <w:pPr>
              <w:spacing w:after="0"/>
              <w:ind w:left="24"/>
            </w:pPr>
            <w:r>
              <w:rPr>
                <w:rFonts w:ascii="Calibri" w:eastAsia="Calibri" w:hAnsi="Calibri" w:cs="Calibri"/>
                <w:b/>
                <w:sz w:val="11"/>
              </w:rPr>
              <w:t>Sector</w:t>
            </w:r>
          </w:p>
        </w:tc>
      </w:tr>
      <w:tr w:rsidR="00BC36E5" w14:paraId="622DB650" w14:textId="77777777" w:rsidTr="00BC36E5">
        <w:trPr>
          <w:trHeight w:val="161"/>
        </w:trPr>
        <w:tc>
          <w:tcPr>
            <w:tcW w:w="1340" w:type="dxa"/>
            <w:tcBorders>
              <w:top w:val="single" w:sz="4" w:space="0" w:color="000000"/>
              <w:left w:val="single" w:sz="8" w:space="0" w:color="000000"/>
              <w:bottom w:val="single" w:sz="4" w:space="0" w:color="000000"/>
              <w:right w:val="single" w:sz="4" w:space="0" w:color="000000"/>
            </w:tcBorders>
            <w:shd w:val="clear" w:color="auto" w:fill="BDD7EE"/>
          </w:tcPr>
          <w:p w14:paraId="3070CB0E" w14:textId="77777777" w:rsidR="00BD48BF" w:rsidRDefault="00BD48BF">
            <w:pPr>
              <w:spacing w:after="0"/>
              <w:ind w:left="22"/>
            </w:pPr>
            <w:r>
              <w:rPr>
                <w:rFonts w:ascii="Calibri" w:eastAsia="Calibri" w:hAnsi="Calibri" w:cs="Calibri"/>
                <w:b/>
                <w:sz w:val="11"/>
              </w:rPr>
              <w:t>Acronym</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722AAACE" w14:textId="77777777" w:rsidR="00BD48BF" w:rsidRDefault="00BD48BF">
            <w:pPr>
              <w:spacing w:after="0"/>
              <w:ind w:left="24"/>
            </w:pPr>
            <w:r>
              <w:rPr>
                <w:rFonts w:ascii="Calibri" w:eastAsia="Calibri" w:hAnsi="Calibri" w:cs="Calibri"/>
                <w:b/>
                <w:sz w:val="11"/>
              </w:rPr>
              <w:t>Name</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69E7A60E" w14:textId="77777777" w:rsidR="00BD48BF" w:rsidRDefault="00BD48BF">
            <w:pPr>
              <w:spacing w:after="0"/>
              <w:ind w:left="24"/>
            </w:pPr>
            <w:r>
              <w:rPr>
                <w:rFonts w:ascii="Calibri" w:eastAsia="Calibri" w:hAnsi="Calibri" w:cs="Calibri"/>
                <w:b/>
                <w:sz w:val="11"/>
              </w:rPr>
              <w:t>Factsheet (CORDIS)</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76DA65C9" w14:textId="77777777" w:rsidR="00BD48BF" w:rsidRDefault="00BD48BF">
            <w:pPr>
              <w:spacing w:after="0"/>
              <w:ind w:left="24"/>
            </w:pPr>
            <w:r>
              <w:rPr>
                <w:rFonts w:ascii="Calibri" w:eastAsia="Calibri" w:hAnsi="Calibri" w:cs="Calibri"/>
                <w:b/>
                <w:sz w:val="11"/>
              </w:rPr>
              <w:t>Start</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337FD624" w14:textId="77777777" w:rsidR="00BD48BF" w:rsidRDefault="00BD48BF">
            <w:pPr>
              <w:spacing w:after="0"/>
              <w:ind w:left="24"/>
            </w:pPr>
            <w:r>
              <w:rPr>
                <w:rFonts w:ascii="Calibri" w:eastAsia="Calibri" w:hAnsi="Calibri" w:cs="Calibri"/>
                <w:b/>
                <w:sz w:val="11"/>
              </w:rPr>
              <w:t>End</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4A470250" w14:textId="77777777" w:rsidR="00BD48BF" w:rsidRDefault="00BD48BF">
            <w:pPr>
              <w:spacing w:after="0"/>
              <w:ind w:left="24"/>
            </w:pPr>
            <w:r>
              <w:rPr>
                <w:rFonts w:ascii="Calibri" w:eastAsia="Calibri" w:hAnsi="Calibri" w:cs="Calibri"/>
                <w:b/>
                <w:sz w:val="11"/>
              </w:rPr>
              <w:t>Topic(s)</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21308BBC" w14:textId="77777777" w:rsidR="00BD48BF" w:rsidRDefault="00BD48BF">
            <w:pPr>
              <w:spacing w:after="0"/>
              <w:ind w:left="24"/>
            </w:pPr>
            <w:r>
              <w:rPr>
                <w:rFonts w:ascii="Calibri" w:eastAsia="Calibri" w:hAnsi="Calibri" w:cs="Calibri"/>
                <w:b/>
                <w:sz w:val="11"/>
              </w:rPr>
              <w:t>Programme(s)</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5E6D6883" w14:textId="44B105DE" w:rsidR="00BD48BF" w:rsidRDefault="00E62D56">
            <w:pPr>
              <w:spacing w:after="0"/>
              <w:ind w:left="24"/>
            </w:pPr>
            <w:r>
              <w:rPr>
                <w:rFonts w:ascii="Calibri" w:eastAsia="Calibri" w:hAnsi="Calibri" w:cs="Calibri"/>
                <w:b/>
                <w:sz w:val="11"/>
              </w:rPr>
              <w:t>B</w:t>
            </w:r>
            <w:r w:rsidR="00BD48BF">
              <w:rPr>
                <w:rFonts w:ascii="Calibri" w:eastAsia="Calibri" w:hAnsi="Calibri" w:cs="Calibri"/>
                <w:b/>
                <w:sz w:val="11"/>
              </w:rPr>
              <w:t>y</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264F52CB" w14:textId="77777777" w:rsidR="00BD48BF" w:rsidRDefault="00BD48BF">
            <w:pPr>
              <w:spacing w:after="0"/>
              <w:ind w:left="24"/>
            </w:pPr>
            <w:r>
              <w:rPr>
                <w:rFonts w:ascii="Calibri" w:eastAsia="Calibri" w:hAnsi="Calibri" w:cs="Calibri"/>
                <w:b/>
                <w:sz w:val="11"/>
              </w:rPr>
              <w:t>Country</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4C27EA1F" w14:textId="77777777" w:rsidR="00BD48BF" w:rsidRDefault="00BD48BF">
            <w:pPr>
              <w:spacing w:after="0"/>
              <w:ind w:left="24"/>
            </w:pPr>
            <w:r>
              <w:rPr>
                <w:rFonts w:ascii="Calibri" w:eastAsia="Calibri" w:hAnsi="Calibri" w:cs="Calibri"/>
                <w:b/>
                <w:sz w:val="11"/>
              </w:rPr>
              <w:t>Scheme</w:t>
            </w:r>
          </w:p>
        </w:tc>
        <w:tc>
          <w:tcPr>
            <w:tcW w:w="1339" w:type="dxa"/>
            <w:tcBorders>
              <w:top w:val="single" w:sz="4" w:space="0" w:color="000000"/>
              <w:left w:val="single" w:sz="4" w:space="0" w:color="000000"/>
              <w:bottom w:val="single" w:sz="4" w:space="0" w:color="000000"/>
              <w:right w:val="single" w:sz="8" w:space="0" w:color="000000"/>
            </w:tcBorders>
            <w:shd w:val="clear" w:color="auto" w:fill="DDEBF7"/>
          </w:tcPr>
          <w:p w14:paraId="324D7FD4" w14:textId="77777777" w:rsidR="00BD48BF" w:rsidRDefault="00BD48BF">
            <w:pPr>
              <w:spacing w:after="0"/>
              <w:ind w:left="24"/>
            </w:pPr>
            <w:r>
              <w:rPr>
                <w:rFonts w:ascii="Calibri" w:eastAsia="Calibri" w:hAnsi="Calibri" w:cs="Calibri"/>
                <w:b/>
                <w:sz w:val="11"/>
              </w:rPr>
              <w:t>Field of Research</w:t>
            </w:r>
          </w:p>
        </w:tc>
      </w:tr>
      <w:tr w:rsidR="00BD48BF" w14:paraId="5F77A309" w14:textId="77777777" w:rsidTr="00BC36E5">
        <w:trPr>
          <w:trHeight w:val="146"/>
        </w:trPr>
        <w:tc>
          <w:tcPr>
            <w:tcW w:w="1340" w:type="dxa"/>
            <w:tcBorders>
              <w:top w:val="single" w:sz="4" w:space="0" w:color="000000"/>
              <w:left w:val="single" w:sz="8" w:space="0" w:color="000000"/>
              <w:bottom w:val="single" w:sz="2" w:space="0" w:color="000000"/>
              <w:right w:val="single" w:sz="2" w:space="0" w:color="000000"/>
            </w:tcBorders>
          </w:tcPr>
          <w:p w14:paraId="0EB81426" w14:textId="77777777" w:rsidR="00BD48BF" w:rsidRDefault="00BD48BF">
            <w:pPr>
              <w:spacing w:after="0"/>
              <w:ind w:left="22"/>
            </w:pPr>
            <w:r>
              <w:rPr>
                <w:rFonts w:ascii="Calibri" w:eastAsia="Calibri" w:hAnsi="Calibri" w:cs="Calibri"/>
                <w:sz w:val="11"/>
              </w:rPr>
              <w:t>5G-DIVE</w:t>
            </w:r>
          </w:p>
        </w:tc>
        <w:tc>
          <w:tcPr>
            <w:tcW w:w="1335" w:type="dxa"/>
            <w:tcBorders>
              <w:top w:val="single" w:sz="4" w:space="0" w:color="000000"/>
              <w:left w:val="single" w:sz="2" w:space="0" w:color="000000"/>
              <w:bottom w:val="single" w:sz="2" w:space="0" w:color="000000"/>
              <w:right w:val="single" w:sz="2" w:space="0" w:color="000000"/>
            </w:tcBorders>
          </w:tcPr>
          <w:p w14:paraId="46E9BDA9" w14:textId="77777777" w:rsidR="00BD48BF" w:rsidRDefault="00BD48BF">
            <w:pPr>
              <w:spacing w:after="0"/>
              <w:ind w:left="24"/>
            </w:pPr>
            <w:r>
              <w:rPr>
                <w:rFonts w:ascii="Calibri" w:eastAsia="Calibri" w:hAnsi="Calibri" w:cs="Calibri"/>
                <w:sz w:val="11"/>
              </w:rPr>
              <w:t xml:space="preserve">eDge Intelligence for Vertical Experimentation </w:t>
            </w:r>
          </w:p>
        </w:tc>
        <w:tc>
          <w:tcPr>
            <w:tcW w:w="1335" w:type="dxa"/>
            <w:tcBorders>
              <w:top w:val="single" w:sz="4" w:space="0" w:color="000000"/>
              <w:left w:val="single" w:sz="2" w:space="0" w:color="000000"/>
              <w:bottom w:val="single" w:sz="2" w:space="0" w:color="000000"/>
              <w:right w:val="single" w:sz="2" w:space="0" w:color="000000"/>
            </w:tcBorders>
          </w:tcPr>
          <w:p w14:paraId="101DDDA8" w14:textId="77777777" w:rsidR="00BD48BF" w:rsidRDefault="005A55D5">
            <w:pPr>
              <w:spacing w:after="0"/>
              <w:ind w:left="26"/>
            </w:pPr>
            <w:hyperlink r:id="rId58">
              <w:r w:rsidR="00BD48BF">
                <w:rPr>
                  <w:rFonts w:ascii="Calibri" w:eastAsia="Calibri" w:hAnsi="Calibri" w:cs="Calibri"/>
                  <w:color w:val="0563C1"/>
                  <w:sz w:val="12"/>
                  <w:u w:val="single" w:color="0563C1"/>
                </w:rPr>
                <w:t>https://cordis.europa.eu/project/id/859881</w:t>
              </w:r>
            </w:hyperlink>
          </w:p>
        </w:tc>
        <w:tc>
          <w:tcPr>
            <w:tcW w:w="1335" w:type="dxa"/>
            <w:tcBorders>
              <w:top w:val="single" w:sz="4" w:space="0" w:color="000000"/>
              <w:left w:val="single" w:sz="2" w:space="0" w:color="000000"/>
              <w:bottom w:val="single" w:sz="2" w:space="0" w:color="000000"/>
              <w:right w:val="single" w:sz="2" w:space="0" w:color="000000"/>
            </w:tcBorders>
          </w:tcPr>
          <w:p w14:paraId="64CD20AA" w14:textId="77777777" w:rsidR="00BD48BF" w:rsidRDefault="00BD48BF">
            <w:pPr>
              <w:spacing w:after="0"/>
              <w:ind w:left="24"/>
            </w:pPr>
            <w:r>
              <w:rPr>
                <w:rFonts w:ascii="Calibri" w:eastAsia="Calibri" w:hAnsi="Calibri" w:cs="Calibri"/>
                <w:sz w:val="11"/>
              </w:rPr>
              <w:t>2019-10-01</w:t>
            </w:r>
          </w:p>
        </w:tc>
        <w:tc>
          <w:tcPr>
            <w:tcW w:w="1335" w:type="dxa"/>
            <w:tcBorders>
              <w:top w:val="single" w:sz="4" w:space="0" w:color="000000"/>
              <w:left w:val="single" w:sz="2" w:space="0" w:color="000000"/>
              <w:bottom w:val="single" w:sz="2" w:space="0" w:color="000000"/>
              <w:right w:val="single" w:sz="2" w:space="0" w:color="000000"/>
            </w:tcBorders>
          </w:tcPr>
          <w:p w14:paraId="2C6B0129" w14:textId="77777777" w:rsidR="00BD48BF" w:rsidRDefault="00BD48BF">
            <w:pPr>
              <w:spacing w:after="0"/>
              <w:ind w:left="24"/>
            </w:pPr>
            <w:r>
              <w:rPr>
                <w:rFonts w:ascii="Calibri" w:eastAsia="Calibri" w:hAnsi="Calibri" w:cs="Calibri"/>
                <w:sz w:val="11"/>
              </w:rPr>
              <w:t>2021-09-30</w:t>
            </w:r>
          </w:p>
        </w:tc>
        <w:tc>
          <w:tcPr>
            <w:tcW w:w="1334" w:type="dxa"/>
            <w:tcBorders>
              <w:top w:val="single" w:sz="4" w:space="0" w:color="000000"/>
              <w:left w:val="single" w:sz="2" w:space="0" w:color="000000"/>
              <w:bottom w:val="single" w:sz="2" w:space="0" w:color="000000"/>
              <w:right w:val="single" w:sz="2" w:space="0" w:color="000000"/>
            </w:tcBorders>
          </w:tcPr>
          <w:p w14:paraId="20184ED9" w14:textId="77777777" w:rsidR="00BD48BF" w:rsidRDefault="005A55D5">
            <w:pPr>
              <w:spacing w:after="0"/>
              <w:ind w:left="26"/>
              <w:jc w:val="both"/>
            </w:pPr>
            <w:hyperlink r:id="rId59">
              <w:r w:rsidR="00BD48BF">
                <w:rPr>
                  <w:rFonts w:ascii="Calibri" w:eastAsia="Calibri" w:hAnsi="Calibri" w:cs="Calibri"/>
                  <w:color w:val="0563C1"/>
                  <w:sz w:val="12"/>
                </w:rPr>
                <w:t>ICT-23-2019 - EU-Taiwa</w:t>
              </w:r>
            </w:hyperlink>
          </w:p>
        </w:tc>
        <w:tc>
          <w:tcPr>
            <w:tcW w:w="1334" w:type="dxa"/>
            <w:tcBorders>
              <w:top w:val="single" w:sz="4" w:space="0" w:color="000000"/>
              <w:left w:val="single" w:sz="2" w:space="0" w:color="000000"/>
              <w:bottom w:val="single" w:sz="2" w:space="0" w:color="000000"/>
              <w:right w:val="single" w:sz="2" w:space="0" w:color="000000"/>
            </w:tcBorders>
          </w:tcPr>
          <w:p w14:paraId="5F95A336" w14:textId="77777777" w:rsidR="00BD48BF" w:rsidRDefault="005A55D5">
            <w:pPr>
              <w:spacing w:after="0"/>
              <w:ind w:left="-15"/>
              <w:jc w:val="both"/>
            </w:pPr>
            <w:hyperlink r:id="rId60">
              <w:r w:rsidR="00BD48BF">
                <w:rPr>
                  <w:rFonts w:ascii="Calibri" w:eastAsia="Calibri" w:hAnsi="Calibri" w:cs="Calibri"/>
                  <w:color w:val="0563C1"/>
                  <w:sz w:val="12"/>
                </w:rPr>
                <w:t>n</w:t>
              </w:r>
            </w:hyperlink>
            <w:hyperlink r:id="rId61">
              <w:r w:rsidR="00BD48BF">
                <w:rPr>
                  <w:rFonts w:ascii="Calibri" w:eastAsia="Calibri" w:hAnsi="Calibri" w:cs="Calibri"/>
                  <w:color w:val="0563C1"/>
                  <w:sz w:val="11"/>
                </w:rPr>
                <w:t>H2020-EU.2.1.1. - IN</w:t>
              </w:r>
            </w:hyperlink>
          </w:p>
        </w:tc>
        <w:tc>
          <w:tcPr>
            <w:tcW w:w="1334" w:type="dxa"/>
            <w:tcBorders>
              <w:top w:val="single" w:sz="4" w:space="0" w:color="000000"/>
              <w:left w:val="single" w:sz="2" w:space="0" w:color="000000"/>
              <w:bottom w:val="single" w:sz="2" w:space="0" w:color="000000"/>
              <w:right w:val="single" w:sz="2" w:space="0" w:color="000000"/>
            </w:tcBorders>
          </w:tcPr>
          <w:p w14:paraId="0AA33A4B" w14:textId="77777777" w:rsidR="00BD48BF" w:rsidRDefault="005A55D5">
            <w:pPr>
              <w:spacing w:after="0"/>
              <w:ind w:left="-30"/>
            </w:pPr>
            <w:hyperlink r:id="rId62">
              <w:r w:rsidR="00BD48BF">
                <w:rPr>
                  <w:rFonts w:ascii="Calibri" w:eastAsia="Calibri" w:hAnsi="Calibri" w:cs="Calibri"/>
                  <w:color w:val="0563C1"/>
                  <w:sz w:val="11"/>
                </w:rPr>
                <w:t>D</w:t>
              </w:r>
            </w:hyperlink>
            <w:r w:rsidR="00BD48BF">
              <w:rPr>
                <w:rFonts w:ascii="Calibri" w:eastAsia="Calibri" w:hAnsi="Calibri" w:cs="Calibri"/>
                <w:sz w:val="11"/>
              </w:rPr>
              <w:t>UNIVERSIDAD CARLOS III DE MADRID</w:t>
            </w:r>
          </w:p>
        </w:tc>
        <w:tc>
          <w:tcPr>
            <w:tcW w:w="1334" w:type="dxa"/>
            <w:tcBorders>
              <w:top w:val="single" w:sz="4" w:space="0" w:color="000000"/>
              <w:left w:val="single" w:sz="2" w:space="0" w:color="000000"/>
              <w:bottom w:val="single" w:sz="2" w:space="0" w:color="000000"/>
              <w:right w:val="single" w:sz="2" w:space="0" w:color="000000"/>
            </w:tcBorders>
          </w:tcPr>
          <w:p w14:paraId="33000366" w14:textId="77777777" w:rsidR="00BD48BF" w:rsidRDefault="00BD48BF">
            <w:pPr>
              <w:spacing w:after="0"/>
              <w:ind w:left="24"/>
            </w:pPr>
            <w:r>
              <w:rPr>
                <w:rFonts w:ascii="Calibri" w:eastAsia="Calibri" w:hAnsi="Calibri" w:cs="Calibri"/>
                <w:sz w:val="11"/>
              </w:rPr>
              <w:t>Spain</w:t>
            </w:r>
          </w:p>
        </w:tc>
        <w:tc>
          <w:tcPr>
            <w:tcW w:w="1334" w:type="dxa"/>
            <w:tcBorders>
              <w:top w:val="single" w:sz="4" w:space="0" w:color="000000"/>
              <w:left w:val="single" w:sz="2" w:space="0" w:color="000000"/>
              <w:bottom w:val="single" w:sz="2" w:space="0" w:color="000000"/>
              <w:right w:val="single" w:sz="2" w:space="0" w:color="000000"/>
            </w:tcBorders>
          </w:tcPr>
          <w:p w14:paraId="228F23B8" w14:textId="77777777" w:rsidR="00BD48BF" w:rsidRDefault="00BD48BF">
            <w:pPr>
              <w:spacing w:after="0"/>
              <w:ind w:left="24"/>
            </w:pPr>
            <w:r>
              <w:rPr>
                <w:rFonts w:ascii="Calibri" w:eastAsia="Calibri" w:hAnsi="Calibri" w:cs="Calibri"/>
                <w:sz w:val="11"/>
              </w:rPr>
              <w:t>RIA</w:t>
            </w:r>
          </w:p>
        </w:tc>
        <w:tc>
          <w:tcPr>
            <w:tcW w:w="1339" w:type="dxa"/>
            <w:tcBorders>
              <w:top w:val="single" w:sz="4" w:space="0" w:color="000000"/>
              <w:left w:val="single" w:sz="2" w:space="0" w:color="000000"/>
              <w:bottom w:val="single" w:sz="2" w:space="0" w:color="000000"/>
              <w:right w:val="single" w:sz="8" w:space="0" w:color="000000"/>
            </w:tcBorders>
          </w:tcPr>
          <w:p w14:paraId="6859FE24" w14:textId="77777777" w:rsidR="00BD48BF" w:rsidRDefault="00BD48BF">
            <w:pPr>
              <w:spacing w:after="0"/>
              <w:ind w:left="24"/>
            </w:pPr>
            <w:r>
              <w:rPr>
                <w:rFonts w:ascii="Calibri" w:eastAsia="Calibri" w:hAnsi="Calibri" w:cs="Calibri"/>
                <w:sz w:val="11"/>
              </w:rPr>
              <w:t>5G</w:t>
            </w:r>
          </w:p>
        </w:tc>
      </w:tr>
      <w:tr w:rsidR="00BD48BF" w14:paraId="45BBB906" w14:textId="77777777" w:rsidTr="00BC36E5">
        <w:trPr>
          <w:trHeight w:val="475"/>
        </w:trPr>
        <w:tc>
          <w:tcPr>
            <w:tcW w:w="1340" w:type="dxa"/>
            <w:tcBorders>
              <w:top w:val="single" w:sz="2" w:space="0" w:color="000000"/>
              <w:left w:val="single" w:sz="8" w:space="0" w:color="000000"/>
              <w:bottom w:val="single" w:sz="2" w:space="0" w:color="000000"/>
              <w:right w:val="single" w:sz="2" w:space="0" w:color="000000"/>
            </w:tcBorders>
          </w:tcPr>
          <w:p w14:paraId="0BB6890F" w14:textId="77777777" w:rsidR="00BD48BF" w:rsidRDefault="00BD48BF">
            <w:pPr>
              <w:spacing w:after="0"/>
              <w:ind w:left="22"/>
            </w:pPr>
            <w:r>
              <w:rPr>
                <w:rFonts w:ascii="Calibri" w:eastAsia="Calibri" w:hAnsi="Calibri" w:cs="Calibri"/>
                <w:sz w:val="11"/>
              </w:rPr>
              <w:t>AEGIS</w:t>
            </w:r>
          </w:p>
        </w:tc>
        <w:tc>
          <w:tcPr>
            <w:tcW w:w="1335" w:type="dxa"/>
            <w:tcBorders>
              <w:top w:val="single" w:sz="2" w:space="0" w:color="000000"/>
              <w:left w:val="single" w:sz="2" w:space="0" w:color="000000"/>
              <w:bottom w:val="single" w:sz="2" w:space="0" w:color="000000"/>
              <w:right w:val="single" w:sz="2" w:space="0" w:color="000000"/>
            </w:tcBorders>
          </w:tcPr>
          <w:p w14:paraId="74B4B06E" w14:textId="77777777" w:rsidR="00BD48BF" w:rsidRDefault="00BD48BF">
            <w:pPr>
              <w:spacing w:after="0"/>
              <w:ind w:left="24"/>
            </w:pPr>
            <w:r>
              <w:rPr>
                <w:rFonts w:ascii="Calibri" w:eastAsia="Calibri" w:hAnsi="Calibri" w:cs="Calibri"/>
                <w:sz w:val="11"/>
              </w:rPr>
              <w:t>Advanced Big Data Value Chain for Public Safety and Personal Security</w:t>
            </w:r>
          </w:p>
        </w:tc>
        <w:tc>
          <w:tcPr>
            <w:tcW w:w="1335" w:type="dxa"/>
            <w:tcBorders>
              <w:top w:val="single" w:sz="2" w:space="0" w:color="000000"/>
              <w:left w:val="single" w:sz="2" w:space="0" w:color="000000"/>
              <w:bottom w:val="single" w:sz="2" w:space="0" w:color="000000"/>
              <w:right w:val="single" w:sz="2" w:space="0" w:color="000000"/>
            </w:tcBorders>
          </w:tcPr>
          <w:p w14:paraId="52E15DB4" w14:textId="77777777" w:rsidR="00BD48BF" w:rsidRDefault="005A55D5">
            <w:pPr>
              <w:spacing w:after="0"/>
              <w:ind w:left="24"/>
            </w:pPr>
            <w:hyperlink r:id="rId63">
              <w:r w:rsidR="00BD48BF">
                <w:rPr>
                  <w:rFonts w:ascii="Calibri" w:eastAsia="Calibri" w:hAnsi="Calibri" w:cs="Calibri"/>
                  <w:color w:val="0563C1"/>
                  <w:sz w:val="11"/>
                  <w:u w:val="single" w:color="0563C1"/>
                </w:rPr>
                <w:t>https://cordis.europa.eu/project/id/732189</w:t>
              </w:r>
            </w:hyperlink>
          </w:p>
        </w:tc>
        <w:tc>
          <w:tcPr>
            <w:tcW w:w="1335" w:type="dxa"/>
            <w:tcBorders>
              <w:top w:val="single" w:sz="2" w:space="0" w:color="000000"/>
              <w:left w:val="single" w:sz="2" w:space="0" w:color="000000"/>
              <w:bottom w:val="single" w:sz="2" w:space="0" w:color="000000"/>
              <w:right w:val="single" w:sz="2" w:space="0" w:color="000000"/>
            </w:tcBorders>
          </w:tcPr>
          <w:p w14:paraId="2AD4920B" w14:textId="77777777" w:rsidR="00BD48BF" w:rsidRDefault="00BD48BF">
            <w:pPr>
              <w:spacing w:after="0"/>
              <w:ind w:left="24"/>
            </w:pPr>
            <w:r>
              <w:rPr>
                <w:rFonts w:ascii="Calibri" w:eastAsia="Calibri" w:hAnsi="Calibri" w:cs="Calibri"/>
                <w:sz w:val="11"/>
              </w:rPr>
              <w:t>2017-01-01</w:t>
            </w:r>
          </w:p>
        </w:tc>
        <w:tc>
          <w:tcPr>
            <w:tcW w:w="1335" w:type="dxa"/>
            <w:tcBorders>
              <w:top w:val="single" w:sz="2" w:space="0" w:color="000000"/>
              <w:left w:val="single" w:sz="2" w:space="0" w:color="000000"/>
              <w:bottom w:val="single" w:sz="2" w:space="0" w:color="000000"/>
              <w:right w:val="single" w:sz="2" w:space="0" w:color="000000"/>
            </w:tcBorders>
          </w:tcPr>
          <w:p w14:paraId="37F366B2" w14:textId="77777777" w:rsidR="00BD48BF" w:rsidRDefault="00BD48BF">
            <w:pPr>
              <w:spacing w:after="0"/>
              <w:ind w:left="24"/>
            </w:pPr>
            <w:r>
              <w:rPr>
                <w:rFonts w:ascii="Calibri" w:eastAsia="Calibri" w:hAnsi="Calibri" w:cs="Calibri"/>
                <w:sz w:val="11"/>
              </w:rPr>
              <w:t>2019-06-30</w:t>
            </w:r>
          </w:p>
        </w:tc>
        <w:tc>
          <w:tcPr>
            <w:tcW w:w="1334" w:type="dxa"/>
            <w:tcBorders>
              <w:top w:val="single" w:sz="2" w:space="0" w:color="000000"/>
              <w:left w:val="single" w:sz="2" w:space="0" w:color="000000"/>
              <w:bottom w:val="single" w:sz="2" w:space="0" w:color="000000"/>
              <w:right w:val="single" w:sz="2" w:space="0" w:color="000000"/>
            </w:tcBorders>
          </w:tcPr>
          <w:p w14:paraId="0FB78512" w14:textId="77777777" w:rsidR="00BD48BF" w:rsidRDefault="00BD48BF">
            <w:pPr>
              <w:spacing w:after="0"/>
              <w:ind w:left="24" w:right="-11"/>
              <w:jc w:val="both"/>
            </w:pPr>
            <w:r>
              <w:rPr>
                <w:noProof/>
                <w:lang w:eastAsia="en-GB"/>
              </w:rPr>
              <mc:AlternateContent>
                <mc:Choice Requires="wpg">
                  <w:drawing>
                    <wp:anchor distT="0" distB="0" distL="114300" distR="114300" simplePos="0" relativeHeight="251678720" behindDoc="1" locked="0" layoutInCell="1" allowOverlap="1" wp14:anchorId="29F3887F" wp14:editId="7EC82E8C">
                      <wp:simplePos x="0" y="0"/>
                      <wp:positionH relativeFrom="column">
                        <wp:posOffset>15240</wp:posOffset>
                      </wp:positionH>
                      <wp:positionV relativeFrom="paragraph">
                        <wp:posOffset>60198</wp:posOffset>
                      </wp:positionV>
                      <wp:extent cx="722681" cy="4572"/>
                      <wp:effectExtent l="0" t="0" r="0" b="0"/>
                      <wp:wrapNone/>
                      <wp:docPr id="46211" name="Group 4621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46" name="Shape 6014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9908021" id="Group 46211" o:spid="_x0000_s1026" style="position:absolute;margin-left:1.2pt;margin-top:4.75pt;width:56.9pt;height:.35pt;z-index:-25163776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e0Ht&#10;gIQCAABTBgAADgAAAAAAAAAAAAAAAAAuAgAAZHJzL2Uyb0RvYy54bWxQSwECLQAUAAYACAAAACEA&#10;Uy3hi90AAAAGAQAADwAAAAAAAAAAAAAAAADeBAAAZHJzL2Rvd25yZXYueG1sUEsFBgAAAAAEAAQA&#10;8wAAAOgFAAAAAA==&#10;">
                      <v:shape id="Shape 6014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1McYA&#10;AADeAAAADwAAAGRycy9kb3ducmV2LnhtbESPQWsCMRSE7wX/Q3hCL0UTa1lkNYotCB56aFWCx8fm&#10;ubu4eVk3Ubf/vikUPA4z8w2zWPWuETfqQu1Zw2SsQBAX3tZcajjsN6MZiBCRLTaeScMPBVgtB08L&#10;zK2/8zfddrEUCcIhRw1VjG0uZSgqchjGviVO3sl3DmOSXSlth/cEd418VSqTDmtOCxW29FFRcd5d&#10;nYYXNO+f5ujb3qjp19RcnAtbo/XzsF/PQUTq4yP8395aDZmavGX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m1M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64">
              <w:r>
                <w:rPr>
                  <w:rFonts w:ascii="Calibri" w:eastAsia="Calibri" w:hAnsi="Calibri" w:cs="Calibri"/>
                  <w:color w:val="0563C1"/>
                  <w:sz w:val="11"/>
                </w:rPr>
                <w:t>ICT-14-2016-2017 - Big Da</w:t>
              </w:r>
            </w:hyperlink>
          </w:p>
        </w:tc>
        <w:tc>
          <w:tcPr>
            <w:tcW w:w="1334" w:type="dxa"/>
            <w:tcBorders>
              <w:top w:val="single" w:sz="2" w:space="0" w:color="000000"/>
              <w:left w:val="single" w:sz="2" w:space="0" w:color="000000"/>
              <w:bottom w:val="single" w:sz="2" w:space="0" w:color="000000"/>
              <w:right w:val="single" w:sz="2" w:space="0" w:color="000000"/>
            </w:tcBorders>
          </w:tcPr>
          <w:p w14:paraId="0E78C52E" w14:textId="77777777" w:rsidR="00BD48BF" w:rsidRDefault="00BD48BF">
            <w:pPr>
              <w:spacing w:after="0"/>
              <w:ind w:left="24"/>
              <w:jc w:val="both"/>
            </w:pPr>
            <w:r>
              <w:rPr>
                <w:noProof/>
                <w:lang w:eastAsia="en-GB"/>
              </w:rPr>
              <mc:AlternateContent>
                <mc:Choice Requires="wpg">
                  <w:drawing>
                    <wp:anchor distT="0" distB="0" distL="114300" distR="114300" simplePos="0" relativeHeight="251679744" behindDoc="1" locked="0" layoutInCell="1" allowOverlap="1" wp14:anchorId="60AEBCD3" wp14:editId="2A8ED02F">
                      <wp:simplePos x="0" y="0"/>
                      <wp:positionH relativeFrom="column">
                        <wp:posOffset>15240</wp:posOffset>
                      </wp:positionH>
                      <wp:positionV relativeFrom="paragraph">
                        <wp:posOffset>60198</wp:posOffset>
                      </wp:positionV>
                      <wp:extent cx="591312" cy="4572"/>
                      <wp:effectExtent l="0" t="0" r="0" b="0"/>
                      <wp:wrapNone/>
                      <wp:docPr id="46232" name="Group 4623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47" name="Shape 6014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AFD38C0" id="Group 46232" o:spid="_x0000_s1026" style="position:absolute;margin-left:1.2pt;margin-top:4.75pt;width:46.55pt;height:.35pt;z-index:-25163673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ucifR&#10;hQIAAFMGAAAOAAAAAAAAAAAAAAAAAC4CAABkcnMvZTJvRG9jLnhtbFBLAQItABQABgAIAAAAIQDJ&#10;y0RK2wAAAAUBAAAPAAAAAAAAAAAAAAAAAN8EAABkcnMvZG93bnJldi54bWxQSwUGAAAAAAQABADz&#10;AAAA5wUAAAAA&#10;">
                      <v:shape id="Shape 6014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0TcYA&#10;AADeAAAADwAAAGRycy9kb3ducmV2LnhtbESPQWsCMRSE74L/ITzBm2YVsXZrFCktbL1VPbS3R/Lc&#10;LG5elk3qbvvrG0HwOMzMN8x627taXKkNlWcFs2kGglh7U3Gp4HR8n6xAhIhssPZMCn4pwHYzHKwx&#10;N77jT7oeYikShEOOCmyMTS5l0JYchqlviJN39q3DmGRbStNil+CulvMsW0qHFacFiw29WtKXw49T&#10;UJy/v2y313+n54+3xuw7XcwLrdR41O9eQETq4yN8bxdGwTKbLZ7gdidd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A0T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65">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4A312DAF" w14:textId="77777777" w:rsidR="00BD48BF" w:rsidRDefault="005A55D5">
            <w:pPr>
              <w:spacing w:after="0"/>
              <w:ind w:left="24" w:hanging="54"/>
            </w:pPr>
            <w:hyperlink r:id="rId66">
              <w:r w:rsidR="00BD48BF">
                <w:rPr>
                  <w:rFonts w:ascii="Calibri" w:eastAsia="Calibri" w:hAnsi="Calibri" w:cs="Calibri"/>
                  <w:color w:val="0563C1"/>
                  <w:sz w:val="11"/>
                </w:rPr>
                <w:t>D</w:t>
              </w:r>
            </w:hyperlink>
            <w:r w:rsidR="00BD48BF">
              <w:rPr>
                <w:rFonts w:ascii="Calibri" w:eastAsia="Calibri" w:hAnsi="Calibri" w:cs="Calibri"/>
                <w:sz w:val="11"/>
              </w:rPr>
              <w:t>FRAUNHOFER GESELLSCHAFT ZUR FOERDERUNG DER ANGEWANDTEN FORSCHUNG E.V.</w:t>
            </w:r>
          </w:p>
        </w:tc>
        <w:tc>
          <w:tcPr>
            <w:tcW w:w="1334" w:type="dxa"/>
            <w:tcBorders>
              <w:top w:val="single" w:sz="2" w:space="0" w:color="000000"/>
              <w:left w:val="single" w:sz="2" w:space="0" w:color="000000"/>
              <w:bottom w:val="single" w:sz="2" w:space="0" w:color="000000"/>
              <w:right w:val="single" w:sz="2" w:space="0" w:color="000000"/>
            </w:tcBorders>
          </w:tcPr>
          <w:p w14:paraId="5BB26059" w14:textId="77777777" w:rsidR="00BD48BF" w:rsidRDefault="00BD48BF">
            <w:pPr>
              <w:spacing w:after="0"/>
              <w:ind w:left="24"/>
            </w:pPr>
            <w:r>
              <w:rPr>
                <w:rFonts w:ascii="Calibri" w:eastAsia="Calibri" w:hAnsi="Calibri" w:cs="Calibri"/>
                <w:sz w:val="11"/>
              </w:rPr>
              <w:t>Germany</w:t>
            </w:r>
          </w:p>
        </w:tc>
        <w:tc>
          <w:tcPr>
            <w:tcW w:w="1334" w:type="dxa"/>
            <w:tcBorders>
              <w:top w:val="single" w:sz="2" w:space="0" w:color="000000"/>
              <w:left w:val="single" w:sz="2" w:space="0" w:color="000000"/>
              <w:bottom w:val="single" w:sz="2" w:space="0" w:color="000000"/>
              <w:right w:val="single" w:sz="2" w:space="0" w:color="000000"/>
            </w:tcBorders>
          </w:tcPr>
          <w:p w14:paraId="65272500"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29C355B5" w14:textId="77777777" w:rsidR="00BD48BF" w:rsidRDefault="00BD48BF">
            <w:pPr>
              <w:spacing w:after="0"/>
              <w:ind w:left="24"/>
            </w:pPr>
            <w:r>
              <w:rPr>
                <w:rFonts w:ascii="Calibri" w:eastAsia="Calibri" w:hAnsi="Calibri" w:cs="Calibri"/>
                <w:sz w:val="11"/>
              </w:rPr>
              <w:t>Big Data</w:t>
            </w:r>
          </w:p>
        </w:tc>
      </w:tr>
      <w:tr w:rsidR="00BD48BF" w14:paraId="0DCEBEF2"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4DB604D4" w14:textId="77777777" w:rsidR="00BD48BF" w:rsidRDefault="00BD48BF">
            <w:pPr>
              <w:spacing w:after="0"/>
              <w:ind w:left="22"/>
            </w:pPr>
            <w:r>
              <w:rPr>
                <w:rFonts w:ascii="Calibri" w:eastAsia="Calibri" w:hAnsi="Calibri" w:cs="Calibri"/>
                <w:sz w:val="11"/>
              </w:rPr>
              <w:t>AMable</w:t>
            </w:r>
          </w:p>
        </w:tc>
        <w:tc>
          <w:tcPr>
            <w:tcW w:w="1335" w:type="dxa"/>
            <w:tcBorders>
              <w:top w:val="single" w:sz="2" w:space="0" w:color="000000"/>
              <w:left w:val="single" w:sz="2" w:space="0" w:color="000000"/>
              <w:bottom w:val="single" w:sz="2" w:space="0" w:color="000000"/>
              <w:right w:val="single" w:sz="2" w:space="0" w:color="000000"/>
            </w:tcBorders>
          </w:tcPr>
          <w:p w14:paraId="5AE41733" w14:textId="77777777" w:rsidR="00BD48BF" w:rsidRDefault="00BD48BF">
            <w:pPr>
              <w:spacing w:after="0"/>
              <w:ind w:left="24"/>
            </w:pPr>
            <w:r>
              <w:rPr>
                <w:rFonts w:ascii="Calibri" w:eastAsia="Calibri" w:hAnsi="Calibri" w:cs="Calibri"/>
                <w:sz w:val="11"/>
              </w:rPr>
              <w:t>AdditiveManufacturABLE</w:t>
            </w:r>
          </w:p>
        </w:tc>
        <w:tc>
          <w:tcPr>
            <w:tcW w:w="1335" w:type="dxa"/>
            <w:tcBorders>
              <w:top w:val="single" w:sz="2" w:space="0" w:color="000000"/>
              <w:left w:val="single" w:sz="2" w:space="0" w:color="000000"/>
              <w:bottom w:val="single" w:sz="2" w:space="0" w:color="000000"/>
              <w:right w:val="single" w:sz="2" w:space="0" w:color="000000"/>
            </w:tcBorders>
          </w:tcPr>
          <w:p w14:paraId="7B5AE5BA" w14:textId="77777777" w:rsidR="00BD48BF" w:rsidRDefault="00BD48BF">
            <w:pPr>
              <w:spacing w:after="0"/>
              <w:ind w:left="24"/>
            </w:pPr>
            <w:r>
              <w:rPr>
                <w:rFonts w:ascii="Calibri" w:eastAsia="Calibri" w:hAnsi="Calibri" w:cs="Calibri"/>
                <w:color w:val="0563C1"/>
                <w:sz w:val="11"/>
                <w:u w:val="single" w:color="0563C1"/>
              </w:rPr>
              <w:t>https://cordis.europa.eu/project/id/768775</w:t>
            </w:r>
          </w:p>
        </w:tc>
        <w:tc>
          <w:tcPr>
            <w:tcW w:w="1335" w:type="dxa"/>
            <w:tcBorders>
              <w:top w:val="single" w:sz="2" w:space="0" w:color="000000"/>
              <w:left w:val="single" w:sz="2" w:space="0" w:color="000000"/>
              <w:bottom w:val="single" w:sz="2" w:space="0" w:color="000000"/>
              <w:right w:val="single" w:sz="2" w:space="0" w:color="000000"/>
            </w:tcBorders>
          </w:tcPr>
          <w:p w14:paraId="692C077B" w14:textId="77777777" w:rsidR="00BD48BF" w:rsidRDefault="00BD48BF">
            <w:pPr>
              <w:spacing w:after="0"/>
              <w:ind w:left="24"/>
            </w:pPr>
            <w:r>
              <w:rPr>
                <w:rFonts w:ascii="Calibri" w:eastAsia="Calibri" w:hAnsi="Calibri" w:cs="Calibri"/>
                <w:sz w:val="11"/>
              </w:rPr>
              <w:t>2017-09-01</w:t>
            </w:r>
          </w:p>
        </w:tc>
        <w:tc>
          <w:tcPr>
            <w:tcW w:w="1335" w:type="dxa"/>
            <w:tcBorders>
              <w:top w:val="single" w:sz="2" w:space="0" w:color="000000"/>
              <w:left w:val="single" w:sz="2" w:space="0" w:color="000000"/>
              <w:bottom w:val="single" w:sz="2" w:space="0" w:color="000000"/>
              <w:right w:val="single" w:sz="2" w:space="0" w:color="000000"/>
            </w:tcBorders>
          </w:tcPr>
          <w:p w14:paraId="5927DDB6" w14:textId="77777777" w:rsidR="00BD48BF" w:rsidRDefault="00BD48BF">
            <w:pPr>
              <w:spacing w:after="0"/>
              <w:ind w:left="24"/>
            </w:pPr>
            <w:r>
              <w:rPr>
                <w:rFonts w:ascii="Calibri" w:eastAsia="Calibri" w:hAnsi="Calibri" w:cs="Calibri"/>
                <w:sz w:val="11"/>
              </w:rPr>
              <w:t>2021-08-31</w:t>
            </w:r>
          </w:p>
        </w:tc>
        <w:tc>
          <w:tcPr>
            <w:tcW w:w="1334" w:type="dxa"/>
            <w:tcBorders>
              <w:top w:val="single" w:sz="2" w:space="0" w:color="000000"/>
              <w:left w:val="single" w:sz="2" w:space="0" w:color="000000"/>
              <w:bottom w:val="single" w:sz="2" w:space="0" w:color="000000"/>
              <w:right w:val="single" w:sz="2" w:space="0" w:color="000000"/>
            </w:tcBorders>
          </w:tcPr>
          <w:p w14:paraId="69717BC3" w14:textId="77777777" w:rsidR="00BD48BF" w:rsidRDefault="00BD48BF">
            <w:pPr>
              <w:spacing w:after="0"/>
              <w:ind w:left="24" w:right="-12"/>
              <w:jc w:val="both"/>
            </w:pPr>
            <w:r>
              <w:rPr>
                <w:noProof/>
                <w:lang w:eastAsia="en-GB"/>
              </w:rPr>
              <mc:AlternateContent>
                <mc:Choice Requires="wpg">
                  <w:drawing>
                    <wp:anchor distT="0" distB="0" distL="114300" distR="114300" simplePos="0" relativeHeight="251680768" behindDoc="1" locked="0" layoutInCell="1" allowOverlap="1" wp14:anchorId="43D55345" wp14:editId="69E860BF">
                      <wp:simplePos x="0" y="0"/>
                      <wp:positionH relativeFrom="column">
                        <wp:posOffset>15240</wp:posOffset>
                      </wp:positionH>
                      <wp:positionV relativeFrom="paragraph">
                        <wp:posOffset>60198</wp:posOffset>
                      </wp:positionV>
                      <wp:extent cx="722681" cy="4572"/>
                      <wp:effectExtent l="0" t="0" r="0" b="0"/>
                      <wp:wrapNone/>
                      <wp:docPr id="46438" name="Group 4643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48" name="Shape 6014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41888DC" id="Group 46438" o:spid="_x0000_s1026" style="position:absolute;margin-left:1.2pt;margin-top:4.75pt;width:56.9pt;height:.35pt;z-index:-25163571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pG7Q&#10;bIQCAABTBgAADgAAAAAAAAAAAAAAAAAuAgAAZHJzL2Uyb0RvYy54bWxQSwECLQAUAAYACAAAACEA&#10;Uy3hi90AAAAGAQAADwAAAAAAAAAAAAAAAADeBAAAZHJzL2Rvd25yZXYueG1sUEsFBgAAAAAEAAQA&#10;8wAAAOgFAAAAAA==&#10;">
                      <v:shape id="Shape 6014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E2MMA&#10;AADeAAAADwAAAGRycy9kb3ducmV2LnhtbERPy2oCMRTdF/oP4RbclJr4QMpolCoUXLjwRXB5mVxn&#10;Bic300mq49+bheDycN6zRedqcaU2VJ41DPoKBHHubcWFhuPh9+sbRIjIFmvPpOFOARbz97cZZtbf&#10;eEfXfSxECuGQoYYyxiaTMuQlOQx93xAn7uxbhzHBtpC2xVsKd7UcKjWRDitODSU2tCopv+z/nYZP&#10;NMuNOfmmM2q0HZk/58LaaN376H6mICJ18SV+utdWw0QNxmlvupO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E2M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67">
              <w:r>
                <w:rPr>
                  <w:rFonts w:ascii="Calibri" w:eastAsia="Calibri" w:hAnsi="Calibri" w:cs="Calibri"/>
                  <w:color w:val="0563C1"/>
                  <w:sz w:val="11"/>
                </w:rPr>
                <w:t>FOF-12-2017 - ICT Innovat</w:t>
              </w:r>
            </w:hyperlink>
          </w:p>
        </w:tc>
        <w:tc>
          <w:tcPr>
            <w:tcW w:w="1334" w:type="dxa"/>
            <w:tcBorders>
              <w:top w:val="single" w:sz="2" w:space="0" w:color="000000"/>
              <w:left w:val="single" w:sz="2" w:space="0" w:color="000000"/>
              <w:bottom w:val="single" w:sz="2" w:space="0" w:color="000000"/>
              <w:right w:val="single" w:sz="2" w:space="0" w:color="000000"/>
            </w:tcBorders>
          </w:tcPr>
          <w:p w14:paraId="41A5D037" w14:textId="77777777" w:rsidR="00BD48BF" w:rsidRDefault="00BD48BF">
            <w:pPr>
              <w:spacing w:after="0"/>
              <w:ind w:left="24"/>
              <w:jc w:val="both"/>
            </w:pPr>
            <w:r>
              <w:rPr>
                <w:noProof/>
                <w:lang w:eastAsia="en-GB"/>
              </w:rPr>
              <mc:AlternateContent>
                <mc:Choice Requires="wpg">
                  <w:drawing>
                    <wp:anchor distT="0" distB="0" distL="114300" distR="114300" simplePos="0" relativeHeight="251681792" behindDoc="1" locked="0" layoutInCell="1" allowOverlap="1" wp14:anchorId="12D461B2" wp14:editId="78B4A920">
                      <wp:simplePos x="0" y="0"/>
                      <wp:positionH relativeFrom="column">
                        <wp:posOffset>15240</wp:posOffset>
                      </wp:positionH>
                      <wp:positionV relativeFrom="paragraph">
                        <wp:posOffset>60198</wp:posOffset>
                      </wp:positionV>
                      <wp:extent cx="591312" cy="4572"/>
                      <wp:effectExtent l="0" t="0" r="0" b="0"/>
                      <wp:wrapNone/>
                      <wp:docPr id="46467" name="Group 4646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49" name="Shape 6014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899CE89" id="Group 46467" o:spid="_x0000_s1026" style="position:absolute;margin-left:1.2pt;margin-top:4.75pt;width:46.55pt;height:.35pt;z-index:-25163468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WmsB5&#10;hQIAAFMGAAAOAAAAAAAAAAAAAAAAAC4CAABkcnMvZTJvRG9jLnhtbFBLAQItABQABgAIAAAAIQDJ&#10;y0RK2wAAAAUBAAAPAAAAAAAAAAAAAAAAAN8EAABkcnMvZG93bnJldi54bWxQSwUGAAAAAAQABADz&#10;AAAA5wUAAAAA&#10;">
                      <v:shape id="Shape 6014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FpMYA&#10;AADeAAAADwAAAGRycy9kb3ducmV2LnhtbESPQWsCMRSE7wX/Q3gFbzWriNTVKEUqbL1VPejtkTw3&#10;i5uXZZO6a3+9EQo9DjPzDbNc964WN2pD5VnBeJSBINbeVFwqOB62b+8gQkQ2WHsmBXcKsF4NXpaY&#10;G9/xN932sRQJwiFHBTbGJpcyaEsOw8g3xMm7+NZhTLItpWmxS3BXy0mWzaTDitOCxYY2lvR1/+MU&#10;FJfzyXY7/Xucf302ZtfpYlJopYav/ccCRKQ+/of/2oVRMMvG0zk876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MFp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68">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1131A8CC" w14:textId="77777777" w:rsidR="00BD48BF" w:rsidRDefault="005A55D5">
            <w:pPr>
              <w:spacing w:after="0"/>
              <w:ind w:left="24" w:hanging="54"/>
            </w:pPr>
            <w:hyperlink r:id="rId69">
              <w:r w:rsidR="00BD48BF">
                <w:rPr>
                  <w:rFonts w:ascii="Calibri" w:eastAsia="Calibri" w:hAnsi="Calibri" w:cs="Calibri"/>
                  <w:color w:val="0563C1"/>
                  <w:sz w:val="11"/>
                </w:rPr>
                <w:t>D</w:t>
              </w:r>
            </w:hyperlink>
            <w:r w:rsidR="00BD48BF">
              <w:rPr>
                <w:rFonts w:ascii="Calibri" w:eastAsia="Calibri" w:hAnsi="Calibri" w:cs="Calibri"/>
                <w:sz w:val="11"/>
              </w:rPr>
              <w:t>FRAUNHOFER GESELLSCHAFT ZUR FOERDERUNG DER ANGEWANDTEN FORSCHUNG E.V.</w:t>
            </w:r>
          </w:p>
        </w:tc>
        <w:tc>
          <w:tcPr>
            <w:tcW w:w="1334" w:type="dxa"/>
            <w:tcBorders>
              <w:top w:val="single" w:sz="2" w:space="0" w:color="000000"/>
              <w:left w:val="single" w:sz="2" w:space="0" w:color="000000"/>
              <w:bottom w:val="single" w:sz="2" w:space="0" w:color="000000"/>
              <w:right w:val="single" w:sz="2" w:space="0" w:color="000000"/>
            </w:tcBorders>
          </w:tcPr>
          <w:p w14:paraId="39255348" w14:textId="77777777" w:rsidR="00BD48BF" w:rsidRDefault="00BD48BF">
            <w:pPr>
              <w:spacing w:after="0"/>
              <w:ind w:left="24"/>
            </w:pPr>
            <w:r>
              <w:rPr>
                <w:rFonts w:ascii="Calibri" w:eastAsia="Calibri" w:hAnsi="Calibri" w:cs="Calibri"/>
                <w:sz w:val="11"/>
              </w:rPr>
              <w:t>Germany</w:t>
            </w:r>
          </w:p>
        </w:tc>
        <w:tc>
          <w:tcPr>
            <w:tcW w:w="1334" w:type="dxa"/>
            <w:tcBorders>
              <w:top w:val="single" w:sz="2" w:space="0" w:color="000000"/>
              <w:left w:val="single" w:sz="2" w:space="0" w:color="000000"/>
              <w:bottom w:val="single" w:sz="2" w:space="0" w:color="000000"/>
              <w:right w:val="single" w:sz="2" w:space="0" w:color="000000"/>
            </w:tcBorders>
          </w:tcPr>
          <w:p w14:paraId="67F8BB55"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4C37A556" w14:textId="77777777" w:rsidR="00BD48BF" w:rsidRDefault="00BD48BF">
            <w:pPr>
              <w:spacing w:after="0"/>
              <w:ind w:left="24"/>
            </w:pPr>
            <w:r>
              <w:rPr>
                <w:rFonts w:ascii="Calibri" w:eastAsia="Calibri" w:hAnsi="Calibri" w:cs="Calibri"/>
                <w:sz w:val="11"/>
              </w:rPr>
              <w:t>Manufacturing</w:t>
            </w:r>
          </w:p>
        </w:tc>
      </w:tr>
      <w:tr w:rsidR="00BD48BF" w14:paraId="0F9349B0"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4F7FF034" w14:textId="77777777" w:rsidR="00BD48BF" w:rsidRDefault="00BD48BF">
            <w:pPr>
              <w:spacing w:after="0"/>
              <w:ind w:left="22"/>
            </w:pPr>
            <w:r>
              <w:rPr>
                <w:rFonts w:ascii="Calibri" w:eastAsia="Calibri" w:hAnsi="Calibri" w:cs="Calibri"/>
                <w:sz w:val="11"/>
              </w:rPr>
              <w:t>ANITA</w:t>
            </w:r>
          </w:p>
        </w:tc>
        <w:tc>
          <w:tcPr>
            <w:tcW w:w="1335" w:type="dxa"/>
            <w:tcBorders>
              <w:top w:val="single" w:sz="2" w:space="0" w:color="000000"/>
              <w:left w:val="single" w:sz="2" w:space="0" w:color="000000"/>
              <w:bottom w:val="single" w:sz="2" w:space="0" w:color="000000"/>
              <w:right w:val="single" w:sz="2" w:space="0" w:color="000000"/>
            </w:tcBorders>
          </w:tcPr>
          <w:p w14:paraId="7A2ECDC2" w14:textId="77777777" w:rsidR="00BD48BF" w:rsidRDefault="00BD48BF">
            <w:pPr>
              <w:spacing w:after="0"/>
              <w:ind w:left="24"/>
            </w:pPr>
            <w:r>
              <w:rPr>
                <w:rFonts w:ascii="Calibri" w:eastAsia="Calibri" w:hAnsi="Calibri" w:cs="Calibri"/>
                <w:sz w:val="11"/>
              </w:rPr>
              <w:t>Advanced tools for fighting oNline Illegal TrAfficking</w:t>
            </w:r>
          </w:p>
        </w:tc>
        <w:tc>
          <w:tcPr>
            <w:tcW w:w="1335" w:type="dxa"/>
            <w:tcBorders>
              <w:top w:val="single" w:sz="2" w:space="0" w:color="000000"/>
              <w:left w:val="single" w:sz="2" w:space="0" w:color="000000"/>
              <w:bottom w:val="single" w:sz="2" w:space="0" w:color="000000"/>
              <w:right w:val="single" w:sz="2" w:space="0" w:color="000000"/>
            </w:tcBorders>
          </w:tcPr>
          <w:p w14:paraId="709887A1" w14:textId="77777777" w:rsidR="00BD48BF" w:rsidRDefault="00BD48BF">
            <w:pPr>
              <w:spacing w:after="0"/>
              <w:ind w:left="24"/>
            </w:pPr>
            <w:r>
              <w:rPr>
                <w:rFonts w:ascii="Calibri" w:eastAsia="Calibri" w:hAnsi="Calibri" w:cs="Calibri"/>
                <w:color w:val="0563C1"/>
                <w:sz w:val="11"/>
                <w:u w:val="single" w:color="0563C1"/>
              </w:rPr>
              <w:t>https://cordis.europa.eu/project/id/787061</w:t>
            </w:r>
          </w:p>
        </w:tc>
        <w:tc>
          <w:tcPr>
            <w:tcW w:w="1335" w:type="dxa"/>
            <w:tcBorders>
              <w:top w:val="single" w:sz="2" w:space="0" w:color="000000"/>
              <w:left w:val="single" w:sz="2" w:space="0" w:color="000000"/>
              <w:bottom w:val="single" w:sz="2" w:space="0" w:color="000000"/>
              <w:right w:val="single" w:sz="2" w:space="0" w:color="000000"/>
            </w:tcBorders>
          </w:tcPr>
          <w:p w14:paraId="26982AF1" w14:textId="77777777" w:rsidR="00BD48BF" w:rsidRDefault="00BD48BF">
            <w:pPr>
              <w:spacing w:after="0"/>
              <w:ind w:left="24"/>
            </w:pPr>
            <w:r>
              <w:rPr>
                <w:rFonts w:ascii="Calibri" w:eastAsia="Calibri" w:hAnsi="Calibri" w:cs="Calibri"/>
                <w:sz w:val="11"/>
              </w:rPr>
              <w:t>2018-05-01</w:t>
            </w:r>
          </w:p>
        </w:tc>
        <w:tc>
          <w:tcPr>
            <w:tcW w:w="1335" w:type="dxa"/>
            <w:tcBorders>
              <w:top w:val="single" w:sz="2" w:space="0" w:color="000000"/>
              <w:left w:val="single" w:sz="2" w:space="0" w:color="000000"/>
              <w:bottom w:val="single" w:sz="2" w:space="0" w:color="000000"/>
              <w:right w:val="single" w:sz="2" w:space="0" w:color="000000"/>
            </w:tcBorders>
          </w:tcPr>
          <w:p w14:paraId="36B43857" w14:textId="77777777" w:rsidR="00BD48BF" w:rsidRDefault="00BD48BF">
            <w:pPr>
              <w:spacing w:after="0"/>
              <w:ind w:left="24"/>
            </w:pPr>
            <w:r>
              <w:rPr>
                <w:rFonts w:ascii="Calibri" w:eastAsia="Calibri" w:hAnsi="Calibri" w:cs="Calibri"/>
                <w:sz w:val="11"/>
              </w:rPr>
              <w:t>2021-04-30</w:t>
            </w:r>
          </w:p>
        </w:tc>
        <w:tc>
          <w:tcPr>
            <w:tcW w:w="1334" w:type="dxa"/>
            <w:tcBorders>
              <w:top w:val="single" w:sz="2" w:space="0" w:color="000000"/>
              <w:left w:val="single" w:sz="2" w:space="0" w:color="000000"/>
              <w:bottom w:val="single" w:sz="2" w:space="0" w:color="000000"/>
              <w:right w:val="single" w:sz="2" w:space="0" w:color="000000"/>
            </w:tcBorders>
          </w:tcPr>
          <w:p w14:paraId="3AE244D0" w14:textId="77777777" w:rsidR="00BD48BF" w:rsidRDefault="00BD48BF">
            <w:pPr>
              <w:spacing w:after="0"/>
              <w:ind w:left="24"/>
              <w:jc w:val="both"/>
            </w:pPr>
            <w:r>
              <w:rPr>
                <w:noProof/>
                <w:lang w:eastAsia="en-GB"/>
              </w:rPr>
              <mc:AlternateContent>
                <mc:Choice Requires="wpg">
                  <w:drawing>
                    <wp:anchor distT="0" distB="0" distL="114300" distR="114300" simplePos="0" relativeHeight="251682816" behindDoc="1" locked="0" layoutInCell="1" allowOverlap="1" wp14:anchorId="45C92B0F" wp14:editId="5185B0CB">
                      <wp:simplePos x="0" y="0"/>
                      <wp:positionH relativeFrom="column">
                        <wp:posOffset>15240</wp:posOffset>
                      </wp:positionH>
                      <wp:positionV relativeFrom="paragraph">
                        <wp:posOffset>60198</wp:posOffset>
                      </wp:positionV>
                      <wp:extent cx="722681" cy="4572"/>
                      <wp:effectExtent l="0" t="0" r="0" b="0"/>
                      <wp:wrapNone/>
                      <wp:docPr id="46769" name="Group 4676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0" name="Shape 6015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47B43EB" id="Group 46769" o:spid="_x0000_s1026" style="position:absolute;margin-left:1.2pt;margin-top:4.75pt;width:56.9pt;height:.35pt;z-index:-25163366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8&#10;LpyBhgIAAFMGAAAOAAAAAAAAAAAAAAAAAC4CAABkcnMvZTJvRG9jLnhtbFBLAQItABQABgAIAAAA&#10;IQBTLeGL3QAAAAYBAAAPAAAAAAAAAAAAAAAAAOAEAABkcnMvZG93bnJldi54bWxQSwUGAAAAAAQA&#10;BADzAAAA6gUAAAAA&#10;">
                      <v:shape id="Shape 6015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eA8QA&#10;AADeAAAADwAAAGRycy9kb3ducmV2LnhtbESPy2oCMRSG94W+QzgFN6UmKkoZjVKFggsX3gguD5Pj&#10;zODkZDpJdXx7sxBc/vw3vtmic7W4UhsqzxoGfQWCOPe24kLD8fD79Q0iRGSLtWfScKcAi/n72wwz&#10;62+8o+s+FiKNcMhQQxljk0kZ8pIchr5viJN39q3DmGRbSNviLY27Wg6VmkiHFaeHEhtalZRf9v9O&#10;wyea5cacfNMZNdqOzJ9zYW207n10P1MQkbr4Cj/ba6thogbjBJBwEgr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HgP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70">
              <w:r>
                <w:rPr>
                  <w:rFonts w:ascii="Calibri" w:eastAsia="Calibri" w:hAnsi="Calibri" w:cs="Calibri"/>
                  <w:color w:val="0563C1"/>
                  <w:sz w:val="11"/>
                </w:rPr>
                <w:t>SEC-12-FCT-2016-2017 - T</w:t>
              </w:r>
            </w:hyperlink>
          </w:p>
        </w:tc>
        <w:tc>
          <w:tcPr>
            <w:tcW w:w="1334" w:type="dxa"/>
            <w:tcBorders>
              <w:top w:val="single" w:sz="2" w:space="0" w:color="000000"/>
              <w:left w:val="single" w:sz="2" w:space="0" w:color="000000"/>
              <w:bottom w:val="single" w:sz="2" w:space="0" w:color="000000"/>
              <w:right w:val="single" w:sz="2" w:space="0" w:color="000000"/>
            </w:tcBorders>
          </w:tcPr>
          <w:p w14:paraId="1576A5EC" w14:textId="77777777" w:rsidR="00BD48BF" w:rsidRDefault="00BD48BF">
            <w:pPr>
              <w:spacing w:after="0"/>
              <w:ind w:left="24"/>
              <w:jc w:val="both"/>
            </w:pPr>
            <w:r>
              <w:rPr>
                <w:noProof/>
                <w:lang w:eastAsia="en-GB"/>
              </w:rPr>
              <mc:AlternateContent>
                <mc:Choice Requires="wpg">
                  <w:drawing>
                    <wp:anchor distT="0" distB="0" distL="114300" distR="114300" simplePos="0" relativeHeight="251683840" behindDoc="1" locked="0" layoutInCell="1" allowOverlap="1" wp14:anchorId="10DC4D7E" wp14:editId="6E9583E8">
                      <wp:simplePos x="0" y="0"/>
                      <wp:positionH relativeFrom="column">
                        <wp:posOffset>15240</wp:posOffset>
                      </wp:positionH>
                      <wp:positionV relativeFrom="paragraph">
                        <wp:posOffset>60198</wp:posOffset>
                      </wp:positionV>
                      <wp:extent cx="591312" cy="4572"/>
                      <wp:effectExtent l="0" t="0" r="0" b="0"/>
                      <wp:wrapNone/>
                      <wp:docPr id="46807" name="Group 4680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1" name="Shape 6015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2867A00" id="Group 46807" o:spid="_x0000_s1026" style="position:absolute;margin-left:1.2pt;margin-top:4.75pt;width:46.55pt;height:.35pt;z-index:-25163264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fikKt&#10;hQIAAFMGAAAOAAAAAAAAAAAAAAAAAC4CAABkcnMvZTJvRG9jLnhtbFBLAQItABQABgAIAAAAIQDJ&#10;y0RK2wAAAAUBAAAPAAAAAAAAAAAAAAAAAN8EAABkcnMvZG93bnJldi54bWxQSwUGAAAAAAQABADz&#10;AAAA5wUAAAAA&#10;">
                      <v:shape id="Shape 6015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ff8YA&#10;AADeAAAADwAAAGRycy9kb3ducmV2LnhtbESPQWvCQBSE7wX/w/IK3uomgmJTVylSIfVWm0N7e+w+&#10;s6HZtyG7NbG/3hUKHoeZ+YZZb0fXijP1ofGsIJ9lIIi1Nw3XCqrP/dMKRIjIBlvPpOBCAbabycMa&#10;C+MH/qDzMdYiQTgUqMDG2BVSBm3JYZj5jjh5J987jEn2tTQ9DgnuWjnPsqV02HBasNjRzpL+Of46&#10;BeXp+8sOB/1XPb+/deYw6HJeaqWmj+PrC4hIY7yH/9ulUbDM8kUOtzvpCs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yff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71">
              <w:r>
                <w:rPr>
                  <w:rFonts w:ascii="Calibri" w:eastAsia="Calibri" w:hAnsi="Calibri" w:cs="Calibri"/>
                  <w:color w:val="0563C1"/>
                  <w:sz w:val="11"/>
                </w:rPr>
                <w:t>H2020-EU.3.7.6. - En</w:t>
              </w:r>
            </w:hyperlink>
          </w:p>
        </w:tc>
        <w:tc>
          <w:tcPr>
            <w:tcW w:w="1334" w:type="dxa"/>
            <w:tcBorders>
              <w:top w:val="single" w:sz="2" w:space="0" w:color="000000"/>
              <w:left w:val="single" w:sz="2" w:space="0" w:color="000000"/>
              <w:bottom w:val="single" w:sz="2" w:space="0" w:color="000000"/>
              <w:right w:val="single" w:sz="2" w:space="0" w:color="000000"/>
            </w:tcBorders>
          </w:tcPr>
          <w:p w14:paraId="03C817B8" w14:textId="77777777" w:rsidR="00BD48BF" w:rsidRDefault="005A55D5">
            <w:pPr>
              <w:spacing w:after="0"/>
              <w:ind w:left="24" w:hanging="44"/>
            </w:pPr>
            <w:hyperlink r:id="rId72">
              <w:r w:rsidR="00BD48BF">
                <w:rPr>
                  <w:rFonts w:ascii="Calibri" w:eastAsia="Calibri" w:hAnsi="Calibri" w:cs="Calibri"/>
                  <w:color w:val="0563C1"/>
                  <w:sz w:val="11"/>
                </w:rPr>
                <w:t>s</w:t>
              </w:r>
            </w:hyperlink>
            <w:r w:rsidR="00BD48BF">
              <w:rPr>
                <w:rFonts w:ascii="Calibri" w:eastAsia="Calibri" w:hAnsi="Calibri" w:cs="Calibri"/>
                <w:sz w:val="11"/>
              </w:rPr>
              <w:t>ENGINEERING - INGEGNERIA INFORMATICA SPA</w:t>
            </w:r>
          </w:p>
        </w:tc>
        <w:tc>
          <w:tcPr>
            <w:tcW w:w="1334" w:type="dxa"/>
            <w:tcBorders>
              <w:top w:val="single" w:sz="2" w:space="0" w:color="000000"/>
              <w:left w:val="single" w:sz="2" w:space="0" w:color="000000"/>
              <w:bottom w:val="single" w:sz="2" w:space="0" w:color="000000"/>
              <w:right w:val="single" w:sz="2" w:space="0" w:color="000000"/>
            </w:tcBorders>
          </w:tcPr>
          <w:p w14:paraId="2E429E2D" w14:textId="77777777" w:rsidR="00BD48BF" w:rsidRDefault="00BD48BF">
            <w:pPr>
              <w:spacing w:after="0"/>
              <w:ind w:left="24"/>
            </w:pPr>
            <w:r>
              <w:rPr>
                <w:rFonts w:ascii="Calibri" w:eastAsia="Calibri" w:hAnsi="Calibri" w:cs="Calibri"/>
                <w:sz w:val="11"/>
              </w:rPr>
              <w:t>Italy</w:t>
            </w:r>
          </w:p>
        </w:tc>
        <w:tc>
          <w:tcPr>
            <w:tcW w:w="1334" w:type="dxa"/>
            <w:tcBorders>
              <w:top w:val="single" w:sz="2" w:space="0" w:color="000000"/>
              <w:left w:val="single" w:sz="2" w:space="0" w:color="000000"/>
              <w:bottom w:val="single" w:sz="2" w:space="0" w:color="000000"/>
              <w:right w:val="single" w:sz="2" w:space="0" w:color="000000"/>
            </w:tcBorders>
          </w:tcPr>
          <w:p w14:paraId="4CBADDE4"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2" w:space="0" w:color="000000"/>
              <w:right w:val="single" w:sz="8" w:space="0" w:color="000000"/>
            </w:tcBorders>
          </w:tcPr>
          <w:p w14:paraId="37DF60DA" w14:textId="77777777" w:rsidR="00BD48BF" w:rsidRDefault="00BD48BF">
            <w:pPr>
              <w:spacing w:after="0"/>
              <w:ind w:left="24"/>
            </w:pPr>
            <w:r>
              <w:rPr>
                <w:rFonts w:ascii="Calibri" w:eastAsia="Calibri" w:hAnsi="Calibri" w:cs="Calibri"/>
                <w:sz w:val="11"/>
              </w:rPr>
              <w:t>CyberSecurity</w:t>
            </w:r>
          </w:p>
        </w:tc>
      </w:tr>
      <w:tr w:rsidR="00BD48BF" w14:paraId="13A401FE"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207EAB26" w14:textId="77777777" w:rsidR="00BD48BF" w:rsidRDefault="00BD48BF">
            <w:pPr>
              <w:spacing w:after="0"/>
              <w:ind w:left="22"/>
            </w:pPr>
            <w:r>
              <w:rPr>
                <w:rFonts w:ascii="Calibri" w:eastAsia="Calibri" w:hAnsi="Calibri" w:cs="Calibri"/>
                <w:sz w:val="11"/>
              </w:rPr>
              <w:t>ARTICONF</w:t>
            </w:r>
          </w:p>
        </w:tc>
        <w:tc>
          <w:tcPr>
            <w:tcW w:w="1335" w:type="dxa"/>
            <w:tcBorders>
              <w:top w:val="single" w:sz="2" w:space="0" w:color="000000"/>
              <w:left w:val="single" w:sz="2" w:space="0" w:color="000000"/>
              <w:bottom w:val="single" w:sz="2" w:space="0" w:color="000000"/>
              <w:right w:val="single" w:sz="2" w:space="0" w:color="000000"/>
            </w:tcBorders>
          </w:tcPr>
          <w:p w14:paraId="36788BD9" w14:textId="77777777" w:rsidR="00BD48BF" w:rsidRDefault="00BD48BF">
            <w:pPr>
              <w:spacing w:after="0"/>
              <w:ind w:left="24"/>
            </w:pPr>
            <w:r>
              <w:rPr>
                <w:rFonts w:ascii="Calibri" w:eastAsia="Calibri" w:hAnsi="Calibri" w:cs="Calibri"/>
                <w:sz w:val="11"/>
              </w:rPr>
              <w:t>smART socIal media eCOsytstem in a blockchaiN Federated environment</w:t>
            </w:r>
          </w:p>
        </w:tc>
        <w:tc>
          <w:tcPr>
            <w:tcW w:w="1335" w:type="dxa"/>
            <w:tcBorders>
              <w:top w:val="single" w:sz="2" w:space="0" w:color="000000"/>
              <w:left w:val="single" w:sz="2" w:space="0" w:color="000000"/>
              <w:bottom w:val="single" w:sz="2" w:space="0" w:color="000000"/>
              <w:right w:val="single" w:sz="2" w:space="0" w:color="000000"/>
            </w:tcBorders>
          </w:tcPr>
          <w:p w14:paraId="4999E2C4" w14:textId="77777777" w:rsidR="00BD48BF" w:rsidRDefault="005A55D5">
            <w:pPr>
              <w:spacing w:after="0"/>
              <w:ind w:left="24"/>
            </w:pPr>
            <w:hyperlink r:id="rId73">
              <w:r w:rsidR="00BD48BF">
                <w:rPr>
                  <w:rFonts w:ascii="Calibri" w:eastAsia="Calibri" w:hAnsi="Calibri" w:cs="Calibri"/>
                  <w:color w:val="0563C1"/>
                  <w:sz w:val="11"/>
                  <w:u w:val="single" w:color="0563C1"/>
                </w:rPr>
                <w:t>https://cordis.europa.eu/project/id/825134</w:t>
              </w:r>
            </w:hyperlink>
          </w:p>
        </w:tc>
        <w:tc>
          <w:tcPr>
            <w:tcW w:w="1335" w:type="dxa"/>
            <w:tcBorders>
              <w:top w:val="single" w:sz="2" w:space="0" w:color="000000"/>
              <w:left w:val="single" w:sz="2" w:space="0" w:color="000000"/>
              <w:bottom w:val="single" w:sz="2" w:space="0" w:color="000000"/>
              <w:right w:val="single" w:sz="2" w:space="0" w:color="000000"/>
            </w:tcBorders>
          </w:tcPr>
          <w:p w14:paraId="2F9D585D" w14:textId="77777777" w:rsidR="00BD48BF" w:rsidRDefault="00BD48BF">
            <w:pPr>
              <w:spacing w:after="0"/>
              <w:ind w:left="24"/>
            </w:pPr>
            <w:r>
              <w:rPr>
                <w:rFonts w:ascii="Calibri" w:eastAsia="Calibri" w:hAnsi="Calibri" w:cs="Calibri"/>
                <w:sz w:val="11"/>
              </w:rPr>
              <w:t>2019-01-01</w:t>
            </w:r>
          </w:p>
        </w:tc>
        <w:tc>
          <w:tcPr>
            <w:tcW w:w="1335" w:type="dxa"/>
            <w:tcBorders>
              <w:top w:val="single" w:sz="2" w:space="0" w:color="000000"/>
              <w:left w:val="single" w:sz="2" w:space="0" w:color="000000"/>
              <w:bottom w:val="single" w:sz="2" w:space="0" w:color="000000"/>
              <w:right w:val="single" w:sz="2" w:space="0" w:color="000000"/>
            </w:tcBorders>
          </w:tcPr>
          <w:p w14:paraId="4253B57C" w14:textId="77777777" w:rsidR="00BD48BF" w:rsidRDefault="00BD48BF">
            <w:pPr>
              <w:spacing w:after="0"/>
              <w:ind w:left="24"/>
            </w:pPr>
            <w:r>
              <w:rPr>
                <w:rFonts w:ascii="Calibri" w:eastAsia="Calibri" w:hAnsi="Calibri" w:cs="Calibri"/>
                <w:sz w:val="11"/>
              </w:rPr>
              <w:t>2020-12-31</w:t>
            </w:r>
          </w:p>
        </w:tc>
        <w:tc>
          <w:tcPr>
            <w:tcW w:w="1334" w:type="dxa"/>
            <w:tcBorders>
              <w:top w:val="single" w:sz="2" w:space="0" w:color="000000"/>
              <w:left w:val="single" w:sz="2" w:space="0" w:color="000000"/>
              <w:bottom w:val="single" w:sz="2" w:space="0" w:color="000000"/>
              <w:right w:val="single" w:sz="2" w:space="0" w:color="000000"/>
            </w:tcBorders>
          </w:tcPr>
          <w:p w14:paraId="20663DC0" w14:textId="77777777" w:rsidR="00BD48BF" w:rsidRDefault="00BD48BF">
            <w:pPr>
              <w:spacing w:after="0"/>
              <w:ind w:left="24" w:right="-25"/>
              <w:jc w:val="both"/>
            </w:pPr>
            <w:r>
              <w:rPr>
                <w:noProof/>
                <w:lang w:eastAsia="en-GB"/>
              </w:rPr>
              <mc:AlternateContent>
                <mc:Choice Requires="wpg">
                  <w:drawing>
                    <wp:anchor distT="0" distB="0" distL="114300" distR="114300" simplePos="0" relativeHeight="251684864" behindDoc="1" locked="0" layoutInCell="1" allowOverlap="1" wp14:anchorId="78F250C4" wp14:editId="03116837">
                      <wp:simplePos x="0" y="0"/>
                      <wp:positionH relativeFrom="column">
                        <wp:posOffset>15240</wp:posOffset>
                      </wp:positionH>
                      <wp:positionV relativeFrom="paragraph">
                        <wp:posOffset>60198</wp:posOffset>
                      </wp:positionV>
                      <wp:extent cx="722681" cy="4572"/>
                      <wp:effectExtent l="0" t="0" r="0" b="0"/>
                      <wp:wrapNone/>
                      <wp:docPr id="47161" name="Group 4716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2" name="Shape 6015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416F7C9" id="Group 47161" o:spid="_x0000_s1026" style="position:absolute;margin-left:1.2pt;margin-top:4.75pt;width:56.9pt;height:.35pt;z-index:-25163161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LmhW&#10;H4QCAABTBgAADgAAAAAAAAAAAAAAAAAuAgAAZHJzL2Uyb0RvYy54bWxQSwECLQAUAAYACAAAACEA&#10;Uy3hi90AAAAGAQAADwAAAAAAAAAAAAAAAADeBAAAZHJzL2Rvd25yZXYueG1sUEsFBgAAAAAEAAQA&#10;8wAAAOgFAAAAAA==&#10;">
                      <v:shape id="Shape 6015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l78cA&#10;AADeAAAADwAAAGRycy9kb3ducmV2LnhtbESPQWsCMRSE74X+h/AKXoomq1TKalxaQfDgodUSPD42&#10;z92lm5ftJur675tCweMwM98wy2JwrbhQHxrPGrKJAkFcettwpeHrsBm/gggR2WLrmTTcKECxenxY&#10;Ym79lT/pso+VSBAOOWqoY+xyKUNZk8Mw8R1x8k6+dxiT7Ctpe7wmuGvlVKm5dNhwWqixo3VN5ff+&#10;7DQ8o3nfmaPvBqNmHzPz41zYGq1HT8PbAkSkId7D/+2t1TBX2csU/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7Je/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74">
              <w:r>
                <w:rPr>
                  <w:rFonts w:ascii="Calibri" w:eastAsia="Calibri" w:hAnsi="Calibri" w:cs="Calibri"/>
                  <w:color w:val="0563C1"/>
                  <w:sz w:val="11"/>
                </w:rPr>
                <w:t>ICT-28-2018 - Future Hyp</w:t>
              </w:r>
            </w:hyperlink>
            <w:hyperlink r:id="rId75">
              <w:r>
                <w:rPr>
                  <w:rFonts w:ascii="Calibri" w:eastAsia="Calibri" w:hAnsi="Calibri" w:cs="Calibri"/>
                  <w:color w:val="0563C1"/>
                  <w:sz w:val="11"/>
                </w:rPr>
                <w:t>e</w:t>
              </w:r>
            </w:hyperlink>
          </w:p>
        </w:tc>
        <w:tc>
          <w:tcPr>
            <w:tcW w:w="1334" w:type="dxa"/>
            <w:tcBorders>
              <w:top w:val="single" w:sz="2" w:space="0" w:color="000000"/>
              <w:left w:val="single" w:sz="2" w:space="0" w:color="000000"/>
              <w:bottom w:val="single" w:sz="2" w:space="0" w:color="000000"/>
              <w:right w:val="single" w:sz="2" w:space="0" w:color="000000"/>
            </w:tcBorders>
          </w:tcPr>
          <w:p w14:paraId="0D5BB137" w14:textId="77777777" w:rsidR="00BD48BF" w:rsidRDefault="00BD48BF">
            <w:pPr>
              <w:spacing w:after="0"/>
              <w:ind w:left="24"/>
              <w:jc w:val="both"/>
            </w:pPr>
            <w:r>
              <w:rPr>
                <w:noProof/>
                <w:lang w:eastAsia="en-GB"/>
              </w:rPr>
              <mc:AlternateContent>
                <mc:Choice Requires="wpg">
                  <w:drawing>
                    <wp:anchor distT="0" distB="0" distL="114300" distR="114300" simplePos="0" relativeHeight="251685888" behindDoc="1" locked="0" layoutInCell="1" allowOverlap="1" wp14:anchorId="4DD7C6F1" wp14:editId="69F7F7E6">
                      <wp:simplePos x="0" y="0"/>
                      <wp:positionH relativeFrom="column">
                        <wp:posOffset>15240</wp:posOffset>
                      </wp:positionH>
                      <wp:positionV relativeFrom="paragraph">
                        <wp:posOffset>60198</wp:posOffset>
                      </wp:positionV>
                      <wp:extent cx="591312" cy="4572"/>
                      <wp:effectExtent l="0" t="0" r="0" b="0"/>
                      <wp:wrapNone/>
                      <wp:docPr id="47184" name="Group 4718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3" name="Shape 6015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95BA379" id="Group 47184" o:spid="_x0000_s1026" style="position:absolute;margin-left:1.2pt;margin-top:4.75pt;width:46.55pt;height:.35pt;z-index:-25163059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ELJe5&#10;hQIAAFMGAAAOAAAAAAAAAAAAAAAAAC4CAABkcnMvZTJvRG9jLnhtbFBLAQItABQABgAIAAAAIQDJ&#10;y0RK2wAAAAUBAAAPAAAAAAAAAAAAAAAAAN8EAABkcnMvZG93bnJldi54bWxQSwUGAAAAAAQABADz&#10;AAAA5wUAAAAA&#10;">
                      <v:shape id="Shape 6015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kk8cA&#10;AADeAAAADwAAAGRycy9kb3ducmV2LnhtbESPT2sCMRTE7wW/Q3gFbzWrUrFbo4hY2Hrzz6G9PZLn&#10;ZunmZdmk7raf3giCx2FmfsMsVr2rxYXaUHlWMB5lIIi1NxWXCk7Hj5c5iBCRDdaeScEfBVgtB08L&#10;zI3veE+XQyxFgnDIUYGNscmlDNqSwzDyDXHyzr51GJNsS2la7BLc1XKSZTPpsOK0YLGhjSX9c/h1&#10;Corz95ftdvr/9Pa5bcyu08Wk0EoNn/v1O4hIfXyE7+3CKJhl49cp3O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pJP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76">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11AA42E1" w14:textId="77777777" w:rsidR="00BD48BF" w:rsidRDefault="005A55D5">
            <w:pPr>
              <w:spacing w:after="0"/>
              <w:ind w:left="-30"/>
            </w:pPr>
            <w:hyperlink r:id="rId77">
              <w:r w:rsidR="00BD48BF">
                <w:rPr>
                  <w:rFonts w:ascii="Calibri" w:eastAsia="Calibri" w:hAnsi="Calibri" w:cs="Calibri"/>
                  <w:color w:val="0563C1"/>
                  <w:sz w:val="11"/>
                </w:rPr>
                <w:t>D</w:t>
              </w:r>
            </w:hyperlink>
            <w:r w:rsidR="00BD48BF">
              <w:rPr>
                <w:rFonts w:ascii="Calibri" w:eastAsia="Calibri" w:hAnsi="Calibri" w:cs="Calibri"/>
                <w:sz w:val="11"/>
              </w:rPr>
              <w:t>UNIVERSITAET KLAGENFURT</w:t>
            </w:r>
          </w:p>
        </w:tc>
        <w:tc>
          <w:tcPr>
            <w:tcW w:w="1334" w:type="dxa"/>
            <w:tcBorders>
              <w:top w:val="single" w:sz="2" w:space="0" w:color="000000"/>
              <w:left w:val="single" w:sz="2" w:space="0" w:color="000000"/>
              <w:bottom w:val="single" w:sz="2" w:space="0" w:color="000000"/>
              <w:right w:val="single" w:sz="2" w:space="0" w:color="000000"/>
            </w:tcBorders>
          </w:tcPr>
          <w:p w14:paraId="4BD4788C" w14:textId="77777777" w:rsidR="00BD48BF" w:rsidRDefault="00BD48BF">
            <w:pPr>
              <w:spacing w:after="0"/>
              <w:ind w:left="24"/>
            </w:pPr>
            <w:r>
              <w:rPr>
                <w:rFonts w:ascii="Calibri" w:eastAsia="Calibri" w:hAnsi="Calibri" w:cs="Calibri"/>
                <w:sz w:val="11"/>
              </w:rPr>
              <w:t>Austria</w:t>
            </w:r>
          </w:p>
        </w:tc>
        <w:tc>
          <w:tcPr>
            <w:tcW w:w="1334" w:type="dxa"/>
            <w:tcBorders>
              <w:top w:val="single" w:sz="2" w:space="0" w:color="000000"/>
              <w:left w:val="single" w:sz="2" w:space="0" w:color="000000"/>
              <w:bottom w:val="single" w:sz="2" w:space="0" w:color="000000"/>
              <w:right w:val="single" w:sz="2" w:space="0" w:color="000000"/>
            </w:tcBorders>
          </w:tcPr>
          <w:p w14:paraId="31215F4A"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2" w:space="0" w:color="000000"/>
              <w:right w:val="single" w:sz="8" w:space="0" w:color="000000"/>
            </w:tcBorders>
          </w:tcPr>
          <w:p w14:paraId="685157D9" w14:textId="77777777" w:rsidR="00BD48BF" w:rsidRDefault="00BD48BF">
            <w:pPr>
              <w:spacing w:after="0"/>
              <w:ind w:left="24"/>
            </w:pPr>
            <w:r>
              <w:rPr>
                <w:rFonts w:ascii="Calibri" w:eastAsia="Calibri" w:hAnsi="Calibri" w:cs="Calibri"/>
                <w:sz w:val="11"/>
              </w:rPr>
              <w:t>Media</w:t>
            </w:r>
          </w:p>
        </w:tc>
      </w:tr>
      <w:tr w:rsidR="00BD48BF" w14:paraId="5314F42A"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15ED1ECE" w14:textId="77777777" w:rsidR="00BD48BF" w:rsidRDefault="00BD48BF">
            <w:pPr>
              <w:spacing w:after="0"/>
              <w:ind w:left="22"/>
            </w:pPr>
            <w:r>
              <w:rPr>
                <w:rFonts w:ascii="Calibri" w:eastAsia="Calibri" w:hAnsi="Calibri" w:cs="Calibri"/>
                <w:sz w:val="11"/>
              </w:rPr>
              <w:t>B4CM</w:t>
            </w:r>
          </w:p>
        </w:tc>
        <w:tc>
          <w:tcPr>
            <w:tcW w:w="1335" w:type="dxa"/>
            <w:tcBorders>
              <w:top w:val="single" w:sz="2" w:space="0" w:color="000000"/>
              <w:left w:val="single" w:sz="2" w:space="0" w:color="000000"/>
              <w:bottom w:val="single" w:sz="2" w:space="0" w:color="000000"/>
              <w:right w:val="single" w:sz="2" w:space="0" w:color="000000"/>
            </w:tcBorders>
          </w:tcPr>
          <w:p w14:paraId="44C37AC9" w14:textId="77777777" w:rsidR="00BD48BF" w:rsidRDefault="00BD48BF">
            <w:pPr>
              <w:spacing w:after="0"/>
              <w:ind w:left="24"/>
            </w:pPr>
            <w:r>
              <w:rPr>
                <w:rFonts w:ascii="Calibri" w:eastAsia="Calibri" w:hAnsi="Calibri" w:cs="Calibri"/>
                <w:sz w:val="11"/>
              </w:rPr>
              <w:t xml:space="preserve">Blockchains as a Distributed Ledger for Attribution of RCM Data in Rail </w:t>
            </w:r>
          </w:p>
        </w:tc>
        <w:tc>
          <w:tcPr>
            <w:tcW w:w="1335" w:type="dxa"/>
            <w:tcBorders>
              <w:top w:val="single" w:sz="2" w:space="0" w:color="000000"/>
              <w:left w:val="single" w:sz="2" w:space="0" w:color="000000"/>
              <w:bottom w:val="single" w:sz="2" w:space="0" w:color="000000"/>
              <w:right w:val="single" w:sz="2" w:space="0" w:color="000000"/>
            </w:tcBorders>
          </w:tcPr>
          <w:p w14:paraId="1A4A4278" w14:textId="77777777" w:rsidR="00BD48BF" w:rsidRDefault="00BD48BF">
            <w:pPr>
              <w:spacing w:after="0"/>
              <w:ind w:left="24"/>
            </w:pPr>
            <w:r>
              <w:rPr>
                <w:rFonts w:ascii="Calibri" w:eastAsia="Calibri" w:hAnsi="Calibri" w:cs="Calibri"/>
                <w:color w:val="0563C1"/>
                <w:sz w:val="11"/>
                <w:u w:val="single" w:color="0563C1"/>
              </w:rPr>
              <w:t>https://cordis.europa.eu/project/id/826156</w:t>
            </w:r>
          </w:p>
        </w:tc>
        <w:tc>
          <w:tcPr>
            <w:tcW w:w="1335" w:type="dxa"/>
            <w:tcBorders>
              <w:top w:val="single" w:sz="2" w:space="0" w:color="000000"/>
              <w:left w:val="single" w:sz="2" w:space="0" w:color="000000"/>
              <w:bottom w:val="single" w:sz="2" w:space="0" w:color="000000"/>
              <w:right w:val="single" w:sz="2" w:space="0" w:color="000000"/>
            </w:tcBorders>
          </w:tcPr>
          <w:p w14:paraId="2DE4BA14" w14:textId="77777777" w:rsidR="00BD48BF" w:rsidRDefault="00BD48BF">
            <w:pPr>
              <w:spacing w:after="0"/>
              <w:ind w:left="24"/>
            </w:pPr>
            <w:r>
              <w:rPr>
                <w:rFonts w:ascii="Calibri" w:eastAsia="Calibri" w:hAnsi="Calibri" w:cs="Calibri"/>
                <w:sz w:val="11"/>
              </w:rPr>
              <w:t>2018-12-01</w:t>
            </w:r>
          </w:p>
        </w:tc>
        <w:tc>
          <w:tcPr>
            <w:tcW w:w="1335" w:type="dxa"/>
            <w:tcBorders>
              <w:top w:val="single" w:sz="2" w:space="0" w:color="000000"/>
              <w:left w:val="single" w:sz="2" w:space="0" w:color="000000"/>
              <w:bottom w:val="single" w:sz="2" w:space="0" w:color="000000"/>
              <w:right w:val="single" w:sz="2" w:space="0" w:color="000000"/>
            </w:tcBorders>
          </w:tcPr>
          <w:p w14:paraId="3AC36BDB" w14:textId="77777777" w:rsidR="00BD48BF" w:rsidRDefault="00BD48BF">
            <w:pPr>
              <w:spacing w:after="0"/>
              <w:ind w:left="24"/>
            </w:pPr>
            <w:r>
              <w:rPr>
                <w:rFonts w:ascii="Calibri" w:eastAsia="Calibri" w:hAnsi="Calibri" w:cs="Calibri"/>
                <w:sz w:val="11"/>
              </w:rPr>
              <w:t>2021-11-30</w:t>
            </w:r>
          </w:p>
        </w:tc>
        <w:tc>
          <w:tcPr>
            <w:tcW w:w="1334" w:type="dxa"/>
            <w:tcBorders>
              <w:top w:val="single" w:sz="2" w:space="0" w:color="000000"/>
              <w:left w:val="single" w:sz="2" w:space="0" w:color="000000"/>
              <w:bottom w:val="single" w:sz="2" w:space="0" w:color="000000"/>
              <w:right w:val="single" w:sz="2" w:space="0" w:color="000000"/>
            </w:tcBorders>
          </w:tcPr>
          <w:p w14:paraId="760D7B2F" w14:textId="77777777" w:rsidR="00BD48BF" w:rsidRDefault="00BD48BF">
            <w:pPr>
              <w:spacing w:after="0"/>
              <w:ind w:left="24"/>
              <w:jc w:val="both"/>
            </w:pPr>
            <w:r>
              <w:rPr>
                <w:noProof/>
                <w:lang w:eastAsia="en-GB"/>
              </w:rPr>
              <mc:AlternateContent>
                <mc:Choice Requires="wpg">
                  <w:drawing>
                    <wp:anchor distT="0" distB="0" distL="114300" distR="114300" simplePos="0" relativeHeight="251686912" behindDoc="1" locked="0" layoutInCell="1" allowOverlap="1" wp14:anchorId="68EE160F" wp14:editId="10D11FAF">
                      <wp:simplePos x="0" y="0"/>
                      <wp:positionH relativeFrom="column">
                        <wp:posOffset>15240</wp:posOffset>
                      </wp:positionH>
                      <wp:positionV relativeFrom="paragraph">
                        <wp:posOffset>60198</wp:posOffset>
                      </wp:positionV>
                      <wp:extent cx="722681" cy="4572"/>
                      <wp:effectExtent l="0" t="0" r="0" b="0"/>
                      <wp:wrapNone/>
                      <wp:docPr id="47405" name="Group 4740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4" name="Shape 6015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4C75BE9" id="Group 47405" o:spid="_x0000_s1026" style="position:absolute;margin-left:1.2pt;margin-top:4.75pt;width:56.9pt;height:.35pt;z-index:-25162956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L6b&#10;NAiFAgAAUwYAAA4AAAAAAAAAAAAAAAAALgIAAGRycy9lMm9Eb2MueG1sUEsBAi0AFAAGAAgAAAAh&#10;AFMt4YvdAAAABgEAAA8AAAAAAAAAAAAAAAAA3wQAAGRycy9kb3ducmV2LnhtbFBLBQYAAAAABAAE&#10;APMAAADpBQAAAAA=&#10;">
                      <v:shape id="Shape 6015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YAMYA&#10;AADeAAAADwAAAGRycy9kb3ducmV2LnhtbESPS2vDMBCE74X8B7GBXEoj5Ulxo4S2UMghh7wQPS7W&#10;xjaxVq6lJs6/jwKFHoeZ+YZZrDpXiwu1ofKsYTRUIIhzbysuNBwPXy+vIEJEtlh7Jg03CrBa9p4W&#10;mFl/5R1d9rEQCcIhQw1ljE0mZchLchiGviFO3sm3DmOSbSFti9cEd7UcKzWXDitOCyU29FlSft7/&#10;Og3PaD425ts3nVGT7cT8OBfWRutBv3t/AxGpi//hv/baapir0WwKjzvp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4YA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78">
              <w:r>
                <w:rPr>
                  <w:rFonts w:ascii="Calibri" w:eastAsia="Calibri" w:hAnsi="Calibri" w:cs="Calibri"/>
                  <w:color w:val="0563C1"/>
                  <w:sz w:val="11"/>
                </w:rPr>
                <w:t>S2R-OC-IPX-03-2018 - Inn</w:t>
              </w:r>
            </w:hyperlink>
          </w:p>
        </w:tc>
        <w:tc>
          <w:tcPr>
            <w:tcW w:w="1334" w:type="dxa"/>
            <w:tcBorders>
              <w:top w:val="single" w:sz="2" w:space="0" w:color="000000"/>
              <w:left w:val="single" w:sz="2" w:space="0" w:color="000000"/>
              <w:bottom w:val="single" w:sz="2" w:space="0" w:color="000000"/>
              <w:right w:val="single" w:sz="2" w:space="0" w:color="000000"/>
            </w:tcBorders>
          </w:tcPr>
          <w:p w14:paraId="7E3BB6FA" w14:textId="77777777" w:rsidR="00BD48BF" w:rsidRDefault="00BD48BF">
            <w:pPr>
              <w:spacing w:after="0"/>
              <w:ind w:left="-15" w:right="-3"/>
              <w:jc w:val="both"/>
            </w:pPr>
            <w:r>
              <w:rPr>
                <w:noProof/>
                <w:lang w:eastAsia="en-GB"/>
              </w:rPr>
              <mc:AlternateContent>
                <mc:Choice Requires="wpg">
                  <w:drawing>
                    <wp:anchor distT="0" distB="0" distL="114300" distR="114300" simplePos="0" relativeHeight="251687936" behindDoc="1" locked="0" layoutInCell="1" allowOverlap="1" wp14:anchorId="41B93512" wp14:editId="7935CBBA">
                      <wp:simplePos x="0" y="0"/>
                      <wp:positionH relativeFrom="column">
                        <wp:posOffset>15240</wp:posOffset>
                      </wp:positionH>
                      <wp:positionV relativeFrom="paragraph">
                        <wp:posOffset>60198</wp:posOffset>
                      </wp:positionV>
                      <wp:extent cx="591312" cy="4572"/>
                      <wp:effectExtent l="0" t="0" r="0" b="0"/>
                      <wp:wrapNone/>
                      <wp:docPr id="47431" name="Group 4743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5" name="Shape 6015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A586411" id="Group 47431" o:spid="_x0000_s1026" style="position:absolute;margin-left:1.2pt;margin-top:4.75pt;width:46.55pt;height:.35pt;z-index:-25162854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rcNQR&#10;hQIAAFMGAAAOAAAAAAAAAAAAAAAAAC4CAABkcnMvZTJvRG9jLnhtbFBLAQItABQABgAIAAAAIQDJ&#10;y0RK2wAAAAUBAAAPAAAAAAAAAAAAAAAAAN8EAABkcnMvZG93bnJldi54bWxQSwUGAAAAAAQABADz&#10;AAAA5wUAAAAA&#10;">
                      <v:shape id="Shape 6015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ZfMYA&#10;AADeAAAADwAAAGRycy9kb3ducmV2LnhtbESPT2sCMRTE74LfITyhN80qKLo1SiktbL3552Bvj+S5&#10;Wbp5WTapu+2nN4LgcZiZ3zDrbe9qcaU2VJ4VTCcZCGLtTcWlgtPxc7wEESKywdozKfijANvNcLDG&#10;3PiO93Q9xFIkCIccFdgYm1zKoC05DBPfECfv4luHMcm2lKbFLsFdLWdZtpAOK04LFht6t6R/Dr9O&#10;QXH5Pttup/9Pq6+Pxuw6XcwKrdTLqH97BRGpj8/wo10YBYtsOp/D/U66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eZf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79">
              <w:r>
                <w:rPr>
                  <w:rFonts w:ascii="Calibri" w:eastAsia="Calibri" w:hAnsi="Calibri" w:cs="Calibri"/>
                  <w:color w:val="0563C1"/>
                  <w:sz w:val="11"/>
                </w:rPr>
                <w:t>oH2020-EU.3.4.8. - Shi</w:t>
              </w:r>
            </w:hyperlink>
          </w:p>
        </w:tc>
        <w:tc>
          <w:tcPr>
            <w:tcW w:w="1334" w:type="dxa"/>
            <w:tcBorders>
              <w:top w:val="single" w:sz="2" w:space="0" w:color="000000"/>
              <w:left w:val="single" w:sz="2" w:space="0" w:color="000000"/>
              <w:bottom w:val="single" w:sz="2" w:space="0" w:color="000000"/>
              <w:right w:val="single" w:sz="2" w:space="0" w:color="000000"/>
            </w:tcBorders>
          </w:tcPr>
          <w:p w14:paraId="53E78D3B" w14:textId="77777777" w:rsidR="00BD48BF" w:rsidRDefault="00BD48BF">
            <w:pPr>
              <w:spacing w:after="0"/>
              <w:ind w:left="24"/>
            </w:pPr>
            <w:r>
              <w:rPr>
                <w:rFonts w:ascii="Calibri" w:eastAsia="Calibri" w:hAnsi="Calibri" w:cs="Calibri"/>
                <w:sz w:val="11"/>
              </w:rPr>
              <w:t>THE UNIVERSITY OF BIRMINGHAM</w:t>
            </w:r>
          </w:p>
        </w:tc>
        <w:tc>
          <w:tcPr>
            <w:tcW w:w="1334" w:type="dxa"/>
            <w:tcBorders>
              <w:top w:val="single" w:sz="2" w:space="0" w:color="000000"/>
              <w:left w:val="single" w:sz="2" w:space="0" w:color="000000"/>
              <w:bottom w:val="single" w:sz="2" w:space="0" w:color="000000"/>
              <w:right w:val="single" w:sz="2" w:space="0" w:color="000000"/>
            </w:tcBorders>
          </w:tcPr>
          <w:p w14:paraId="7521E660" w14:textId="77777777" w:rsidR="00BD48BF" w:rsidRDefault="00BD48BF">
            <w:pPr>
              <w:spacing w:after="0"/>
              <w:ind w:left="24"/>
            </w:pPr>
            <w:r>
              <w:rPr>
                <w:rFonts w:ascii="Calibri" w:eastAsia="Calibri" w:hAnsi="Calibri" w:cs="Calibri"/>
                <w:sz w:val="11"/>
              </w:rPr>
              <w:t>United Kingdom</w:t>
            </w:r>
          </w:p>
        </w:tc>
        <w:tc>
          <w:tcPr>
            <w:tcW w:w="1334" w:type="dxa"/>
            <w:tcBorders>
              <w:top w:val="single" w:sz="2" w:space="0" w:color="000000"/>
              <w:left w:val="single" w:sz="2" w:space="0" w:color="000000"/>
              <w:bottom w:val="single" w:sz="2" w:space="0" w:color="000000"/>
              <w:right w:val="single" w:sz="2" w:space="0" w:color="000000"/>
            </w:tcBorders>
          </w:tcPr>
          <w:p w14:paraId="308FD7D4" w14:textId="77777777" w:rsidR="00BD48BF" w:rsidRDefault="00BD48BF">
            <w:pPr>
              <w:spacing w:after="0"/>
              <w:ind w:left="24"/>
            </w:pPr>
            <w:r>
              <w:rPr>
                <w:rFonts w:ascii="Calibri" w:eastAsia="Calibri" w:hAnsi="Calibri" w:cs="Calibri"/>
                <w:sz w:val="11"/>
              </w:rPr>
              <w:t>CSA</w:t>
            </w:r>
          </w:p>
        </w:tc>
        <w:tc>
          <w:tcPr>
            <w:tcW w:w="1339" w:type="dxa"/>
            <w:tcBorders>
              <w:top w:val="single" w:sz="2" w:space="0" w:color="000000"/>
              <w:left w:val="single" w:sz="2" w:space="0" w:color="000000"/>
              <w:bottom w:val="single" w:sz="2" w:space="0" w:color="000000"/>
              <w:right w:val="single" w:sz="8" w:space="0" w:color="000000"/>
            </w:tcBorders>
          </w:tcPr>
          <w:p w14:paraId="1957A9AC" w14:textId="77777777" w:rsidR="00BD48BF" w:rsidRDefault="00BD48BF">
            <w:pPr>
              <w:spacing w:after="0"/>
              <w:ind w:left="24"/>
            </w:pPr>
            <w:r>
              <w:rPr>
                <w:rFonts w:ascii="Calibri" w:eastAsia="Calibri" w:hAnsi="Calibri" w:cs="Calibri"/>
                <w:sz w:val="11"/>
              </w:rPr>
              <w:t>Mobility</w:t>
            </w:r>
          </w:p>
        </w:tc>
      </w:tr>
      <w:tr w:rsidR="00BD48BF" w14:paraId="1A41411A" w14:textId="77777777" w:rsidTr="00BC36E5">
        <w:trPr>
          <w:trHeight w:val="459"/>
        </w:trPr>
        <w:tc>
          <w:tcPr>
            <w:tcW w:w="1340" w:type="dxa"/>
            <w:tcBorders>
              <w:top w:val="single" w:sz="2" w:space="0" w:color="000000"/>
              <w:left w:val="single" w:sz="8" w:space="0" w:color="000000"/>
              <w:bottom w:val="single" w:sz="2" w:space="0" w:color="000000"/>
              <w:right w:val="single" w:sz="2" w:space="0" w:color="000000"/>
            </w:tcBorders>
          </w:tcPr>
          <w:p w14:paraId="65E7D070" w14:textId="77777777" w:rsidR="00BD48BF" w:rsidRDefault="00BD48BF">
            <w:pPr>
              <w:spacing w:after="0"/>
              <w:ind w:left="22"/>
            </w:pPr>
            <w:r>
              <w:rPr>
                <w:rFonts w:ascii="Calibri" w:eastAsia="Calibri" w:hAnsi="Calibri" w:cs="Calibri"/>
                <w:sz w:val="11"/>
              </w:rPr>
              <w:t>B4TDM</w:t>
            </w:r>
          </w:p>
        </w:tc>
        <w:tc>
          <w:tcPr>
            <w:tcW w:w="1335" w:type="dxa"/>
            <w:tcBorders>
              <w:top w:val="single" w:sz="2" w:space="0" w:color="000000"/>
              <w:left w:val="single" w:sz="2" w:space="0" w:color="000000"/>
              <w:bottom w:val="single" w:sz="2" w:space="0" w:color="000000"/>
              <w:right w:val="single" w:sz="2" w:space="0" w:color="000000"/>
            </w:tcBorders>
          </w:tcPr>
          <w:p w14:paraId="09344915" w14:textId="77777777" w:rsidR="00BD48BF" w:rsidRDefault="00BD48BF">
            <w:pPr>
              <w:spacing w:after="0"/>
              <w:ind w:left="24"/>
            </w:pPr>
            <w:r>
              <w:rPr>
                <w:rFonts w:ascii="Calibri" w:eastAsia="Calibri" w:hAnsi="Calibri" w:cs="Calibri"/>
                <w:sz w:val="11"/>
              </w:rPr>
              <w:t>Making Contracts Digital with Civilised Blockchain</w:t>
            </w:r>
          </w:p>
        </w:tc>
        <w:tc>
          <w:tcPr>
            <w:tcW w:w="1335" w:type="dxa"/>
            <w:tcBorders>
              <w:top w:val="single" w:sz="2" w:space="0" w:color="000000"/>
              <w:left w:val="single" w:sz="2" w:space="0" w:color="000000"/>
              <w:bottom w:val="single" w:sz="2" w:space="0" w:color="000000"/>
              <w:right w:val="single" w:sz="2" w:space="0" w:color="000000"/>
            </w:tcBorders>
          </w:tcPr>
          <w:p w14:paraId="35E46FCA" w14:textId="77777777" w:rsidR="00BD48BF" w:rsidRDefault="00BD48BF">
            <w:pPr>
              <w:spacing w:after="0"/>
              <w:ind w:left="24"/>
            </w:pPr>
            <w:r>
              <w:rPr>
                <w:rFonts w:ascii="Calibri" w:eastAsia="Calibri" w:hAnsi="Calibri" w:cs="Calibri"/>
                <w:color w:val="0563C1"/>
                <w:sz w:val="11"/>
                <w:u w:val="single" w:color="0563C1"/>
              </w:rPr>
              <w:t>https://cordis.europa.eu/project/id/858630</w:t>
            </w:r>
          </w:p>
        </w:tc>
        <w:tc>
          <w:tcPr>
            <w:tcW w:w="1335" w:type="dxa"/>
            <w:tcBorders>
              <w:top w:val="single" w:sz="2" w:space="0" w:color="000000"/>
              <w:left w:val="single" w:sz="2" w:space="0" w:color="000000"/>
              <w:bottom w:val="single" w:sz="2" w:space="0" w:color="000000"/>
              <w:right w:val="single" w:sz="2" w:space="0" w:color="000000"/>
            </w:tcBorders>
          </w:tcPr>
          <w:p w14:paraId="17A164F6" w14:textId="77777777" w:rsidR="00BD48BF" w:rsidRDefault="00BD48BF">
            <w:pPr>
              <w:spacing w:after="0"/>
              <w:ind w:left="24"/>
            </w:pPr>
            <w:r>
              <w:rPr>
                <w:rFonts w:ascii="Calibri" w:eastAsia="Calibri" w:hAnsi="Calibri" w:cs="Calibri"/>
                <w:sz w:val="11"/>
              </w:rPr>
              <w:t>2019-05-01</w:t>
            </w:r>
          </w:p>
        </w:tc>
        <w:tc>
          <w:tcPr>
            <w:tcW w:w="1335" w:type="dxa"/>
            <w:tcBorders>
              <w:top w:val="single" w:sz="2" w:space="0" w:color="000000"/>
              <w:left w:val="single" w:sz="2" w:space="0" w:color="000000"/>
              <w:bottom w:val="single" w:sz="2" w:space="0" w:color="000000"/>
              <w:right w:val="single" w:sz="2" w:space="0" w:color="000000"/>
            </w:tcBorders>
          </w:tcPr>
          <w:p w14:paraId="25AAFD45" w14:textId="77777777" w:rsidR="00BD48BF" w:rsidRDefault="00BD48BF">
            <w:pPr>
              <w:spacing w:after="0"/>
              <w:ind w:left="24"/>
            </w:pPr>
            <w:r>
              <w:rPr>
                <w:rFonts w:ascii="Calibri" w:eastAsia="Calibri" w:hAnsi="Calibri" w:cs="Calibri"/>
                <w:sz w:val="11"/>
              </w:rPr>
              <w:t>2021-04-30</w:t>
            </w:r>
          </w:p>
        </w:tc>
        <w:tc>
          <w:tcPr>
            <w:tcW w:w="1334" w:type="dxa"/>
            <w:tcBorders>
              <w:top w:val="single" w:sz="2" w:space="0" w:color="000000"/>
              <w:left w:val="single" w:sz="2" w:space="0" w:color="000000"/>
              <w:bottom w:val="single" w:sz="2" w:space="0" w:color="000000"/>
              <w:right w:val="single" w:sz="2" w:space="0" w:color="000000"/>
            </w:tcBorders>
          </w:tcPr>
          <w:p w14:paraId="2BC319FB" w14:textId="77777777" w:rsidR="00BD48BF" w:rsidRDefault="00BD48BF">
            <w:pPr>
              <w:spacing w:after="0"/>
              <w:ind w:left="24"/>
              <w:jc w:val="both"/>
            </w:pPr>
            <w:r>
              <w:rPr>
                <w:noProof/>
                <w:lang w:eastAsia="en-GB"/>
              </w:rPr>
              <mc:AlternateContent>
                <mc:Choice Requires="wpg">
                  <w:drawing>
                    <wp:anchor distT="0" distB="0" distL="114300" distR="114300" simplePos="0" relativeHeight="251688960" behindDoc="1" locked="0" layoutInCell="1" allowOverlap="1" wp14:anchorId="1FD596C2" wp14:editId="60055170">
                      <wp:simplePos x="0" y="0"/>
                      <wp:positionH relativeFrom="column">
                        <wp:posOffset>15240</wp:posOffset>
                      </wp:positionH>
                      <wp:positionV relativeFrom="paragraph">
                        <wp:posOffset>60198</wp:posOffset>
                      </wp:positionV>
                      <wp:extent cx="722681" cy="4572"/>
                      <wp:effectExtent l="0" t="0" r="0" b="0"/>
                      <wp:wrapNone/>
                      <wp:docPr id="47866" name="Group 4786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6" name="Shape 6015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6BAE9D0" id="Group 47866" o:spid="_x0000_s1026" style="position:absolute;margin-left:1.2pt;margin-top:4.75pt;width:56.9pt;height:.35pt;z-index:-25162752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ti47&#10;soQCAABTBgAADgAAAAAAAAAAAAAAAAAuAgAAZHJzL2Uyb0RvYy54bWxQSwECLQAUAAYACAAAACEA&#10;Uy3hi90AAAAGAQAADwAAAAAAAAAAAAAAAADeBAAAZHJzL2Rvd25yZXYueG1sUEsFBgAAAAAEAAQA&#10;8wAAAOgFAAAAAA==&#10;">
                      <v:shape id="Shape 6015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j7MYA&#10;AADeAAAADwAAAGRycy9kb3ducmV2LnhtbESPQWsCMRSE7wX/Q3hCL0UTK11kNYotCB56aFWCx8fm&#10;ubu4eVk3Ubf/vikUPA4z8w2zWPWuETfqQu1Zw2SsQBAX3tZcajjsN6MZiBCRLTaeScMPBVgtB08L&#10;zK2/8zfddrEUCcIhRw1VjG0uZSgqchjGviVO3sl3DmOSXSlth/cEd418VSqTDmtOCxW29FFRcd5d&#10;nYYXNO+f5ujb3qjp19RcnAtbo/XzsF/PQUTq4yP8395aDZmavGX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Aj7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80">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76C88AD2"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689984" behindDoc="1" locked="0" layoutInCell="1" allowOverlap="1" wp14:anchorId="47122209" wp14:editId="1DB07FC6">
                      <wp:simplePos x="0" y="0"/>
                      <wp:positionH relativeFrom="column">
                        <wp:posOffset>15240</wp:posOffset>
                      </wp:positionH>
                      <wp:positionV relativeFrom="paragraph">
                        <wp:posOffset>60198</wp:posOffset>
                      </wp:positionV>
                      <wp:extent cx="591312" cy="4572"/>
                      <wp:effectExtent l="0" t="0" r="0" b="0"/>
                      <wp:wrapNone/>
                      <wp:docPr id="47955" name="Group 4795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7" name="Shape 6015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1F07275" id="Group 47955" o:spid="_x0000_s1026" style="position:absolute;margin-left:1.2pt;margin-top:4.75pt;width:46.55pt;height:.35pt;z-index:-25162649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lIArb&#10;hQIAAFMGAAAOAAAAAAAAAAAAAAAAAC4CAABkcnMvZTJvRG9jLnhtbFBLAQItABQABgAIAAAAIQDJ&#10;y0RK2wAAAAUBAAAPAAAAAAAAAAAAAAAAAN8EAABkcnMvZG93bnJldi54bWxQSwUGAAAAAAQABADz&#10;AAAA5wUAAAAA&#10;">
                      <v:shape id="Shape 6015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kMYA&#10;AADeAAAADwAAAGRycy9kb3ducmV2LnhtbESPQWsCMRSE74L/ITzBm2YVtHZrFCktbL1VPbS3R/Lc&#10;LG5elk3qbvvrG0HwOMzMN8x627taXKkNlWcFs2kGglh7U3Gp4HR8n6xAhIhssPZMCn4pwHYzHKwx&#10;N77jT7oeYikShEOOCmyMTS5l0JYchqlviJN39q3DmGRbStNil+CulvMsW0qHFacFiw29WtKXw49T&#10;UJy/v2y313+n54+3xuw7XcwLrdR41O9eQETq4yN8bxdGwTKbLZ7gdidd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ik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81">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068295ED" w14:textId="77777777" w:rsidR="00BD48BF" w:rsidRDefault="00BD48BF">
            <w:pPr>
              <w:spacing w:after="0"/>
              <w:ind w:left="24"/>
            </w:pPr>
            <w:r>
              <w:rPr>
                <w:rFonts w:ascii="Calibri" w:eastAsia="Calibri" w:hAnsi="Calibri" w:cs="Calibri"/>
                <w:sz w:val="11"/>
              </w:rPr>
              <w:t xml:space="preserve">BILLON DIGITAL SERVICES SPOLKA Z </w:t>
            </w:r>
          </w:p>
          <w:p w14:paraId="5ABE4D7C" w14:textId="77777777" w:rsidR="00BD48BF" w:rsidRDefault="00BD48BF">
            <w:pPr>
              <w:spacing w:after="0"/>
              <w:ind w:left="24"/>
            </w:pPr>
            <w:r>
              <w:rPr>
                <w:rFonts w:ascii="Calibri" w:eastAsia="Calibri" w:hAnsi="Calibri" w:cs="Calibri"/>
                <w:sz w:val="11"/>
              </w:rPr>
              <w:t>OGRANICZONA ODPOWIEDZIALNOSCIA</w:t>
            </w:r>
          </w:p>
        </w:tc>
        <w:tc>
          <w:tcPr>
            <w:tcW w:w="1334" w:type="dxa"/>
            <w:tcBorders>
              <w:top w:val="single" w:sz="2" w:space="0" w:color="000000"/>
              <w:left w:val="single" w:sz="2" w:space="0" w:color="000000"/>
              <w:bottom w:val="single" w:sz="2" w:space="0" w:color="000000"/>
              <w:right w:val="single" w:sz="2" w:space="0" w:color="000000"/>
            </w:tcBorders>
          </w:tcPr>
          <w:p w14:paraId="51AF6437" w14:textId="77777777" w:rsidR="00BD48BF" w:rsidRDefault="00BD48BF">
            <w:pPr>
              <w:spacing w:after="0"/>
              <w:ind w:left="24"/>
            </w:pPr>
            <w:r>
              <w:rPr>
                <w:rFonts w:ascii="Calibri" w:eastAsia="Calibri" w:hAnsi="Calibri" w:cs="Calibri"/>
                <w:sz w:val="11"/>
              </w:rPr>
              <w:t xml:space="preserve">Poland </w:t>
            </w:r>
          </w:p>
        </w:tc>
        <w:tc>
          <w:tcPr>
            <w:tcW w:w="1334" w:type="dxa"/>
            <w:tcBorders>
              <w:top w:val="single" w:sz="2" w:space="0" w:color="000000"/>
              <w:left w:val="single" w:sz="2" w:space="0" w:color="000000"/>
              <w:bottom w:val="single" w:sz="2" w:space="0" w:color="000000"/>
              <w:right w:val="single" w:sz="2" w:space="0" w:color="000000"/>
            </w:tcBorders>
          </w:tcPr>
          <w:p w14:paraId="50A46779" w14:textId="77777777" w:rsidR="00BD48BF" w:rsidRDefault="00BD48BF">
            <w:pPr>
              <w:spacing w:after="0"/>
              <w:ind w:left="24"/>
            </w:pPr>
            <w:r>
              <w:rPr>
                <w:rFonts w:ascii="Calibri" w:eastAsia="Calibri" w:hAnsi="Calibri" w:cs="Calibri"/>
                <w:sz w:val="11"/>
              </w:rPr>
              <w:t>SME-2</w:t>
            </w:r>
          </w:p>
        </w:tc>
        <w:tc>
          <w:tcPr>
            <w:tcW w:w="1339" w:type="dxa"/>
            <w:tcBorders>
              <w:top w:val="single" w:sz="2" w:space="0" w:color="000000"/>
              <w:left w:val="single" w:sz="2" w:space="0" w:color="000000"/>
              <w:bottom w:val="single" w:sz="2" w:space="0" w:color="000000"/>
              <w:right w:val="single" w:sz="8" w:space="0" w:color="000000"/>
            </w:tcBorders>
          </w:tcPr>
          <w:p w14:paraId="4E227076" w14:textId="77777777" w:rsidR="00BD48BF" w:rsidRDefault="00BD48BF">
            <w:pPr>
              <w:spacing w:after="0"/>
              <w:ind w:left="24"/>
            </w:pPr>
            <w:r>
              <w:rPr>
                <w:rFonts w:ascii="Calibri" w:eastAsia="Calibri" w:hAnsi="Calibri" w:cs="Calibri"/>
                <w:sz w:val="11"/>
              </w:rPr>
              <w:t>Digital Economy</w:t>
            </w:r>
          </w:p>
        </w:tc>
      </w:tr>
      <w:tr w:rsidR="00BD48BF" w14:paraId="4B57C39F"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546B3AF1" w14:textId="77777777" w:rsidR="00BD48BF" w:rsidRDefault="00BD48BF">
            <w:pPr>
              <w:spacing w:after="0"/>
              <w:ind w:left="22"/>
            </w:pPr>
            <w:r>
              <w:rPr>
                <w:rFonts w:ascii="Calibri" w:eastAsia="Calibri" w:hAnsi="Calibri" w:cs="Calibri"/>
                <w:sz w:val="11"/>
              </w:rPr>
              <w:t>BEACON</w:t>
            </w:r>
          </w:p>
        </w:tc>
        <w:tc>
          <w:tcPr>
            <w:tcW w:w="1335" w:type="dxa"/>
            <w:tcBorders>
              <w:top w:val="single" w:sz="2" w:space="0" w:color="000000"/>
              <w:left w:val="single" w:sz="2" w:space="0" w:color="000000"/>
              <w:bottom w:val="single" w:sz="2" w:space="0" w:color="000000"/>
              <w:right w:val="single" w:sz="2" w:space="0" w:color="000000"/>
            </w:tcBorders>
          </w:tcPr>
          <w:p w14:paraId="30C107BE" w14:textId="77777777" w:rsidR="00BD48BF" w:rsidRDefault="00BD48BF">
            <w:pPr>
              <w:spacing w:after="0"/>
              <w:ind w:left="24"/>
              <w:jc w:val="both"/>
            </w:pPr>
            <w:r>
              <w:rPr>
                <w:rFonts w:ascii="Calibri" w:eastAsia="Calibri" w:hAnsi="Calibri" w:cs="Calibri"/>
                <w:sz w:val="11"/>
              </w:rPr>
              <w:t>Boosting Agricultural Insurance based on Earth Observation data</w:t>
            </w:r>
          </w:p>
        </w:tc>
        <w:tc>
          <w:tcPr>
            <w:tcW w:w="1335" w:type="dxa"/>
            <w:tcBorders>
              <w:top w:val="single" w:sz="2" w:space="0" w:color="000000"/>
              <w:left w:val="single" w:sz="2" w:space="0" w:color="000000"/>
              <w:bottom w:val="single" w:sz="2" w:space="0" w:color="000000"/>
              <w:right w:val="single" w:sz="2" w:space="0" w:color="000000"/>
            </w:tcBorders>
          </w:tcPr>
          <w:p w14:paraId="7852D5D8" w14:textId="77777777" w:rsidR="00BD48BF" w:rsidRDefault="005A55D5">
            <w:pPr>
              <w:spacing w:after="0"/>
              <w:ind w:left="24"/>
            </w:pPr>
            <w:hyperlink r:id="rId82">
              <w:r w:rsidR="00BD48BF">
                <w:rPr>
                  <w:rFonts w:ascii="Calibri" w:eastAsia="Calibri" w:hAnsi="Calibri" w:cs="Calibri"/>
                  <w:color w:val="0563C1"/>
                  <w:sz w:val="11"/>
                  <w:u w:val="single" w:color="0563C1"/>
                </w:rPr>
                <w:t>https://cordis.europa.eu/project/id/821964</w:t>
              </w:r>
            </w:hyperlink>
          </w:p>
        </w:tc>
        <w:tc>
          <w:tcPr>
            <w:tcW w:w="1335" w:type="dxa"/>
            <w:tcBorders>
              <w:top w:val="single" w:sz="2" w:space="0" w:color="000000"/>
              <w:left w:val="single" w:sz="2" w:space="0" w:color="000000"/>
              <w:bottom w:val="single" w:sz="2" w:space="0" w:color="000000"/>
              <w:right w:val="single" w:sz="2" w:space="0" w:color="000000"/>
            </w:tcBorders>
          </w:tcPr>
          <w:p w14:paraId="1CE2A6CC" w14:textId="77777777" w:rsidR="00BD48BF" w:rsidRDefault="00BD48BF">
            <w:pPr>
              <w:spacing w:after="0"/>
              <w:ind w:left="24"/>
            </w:pPr>
            <w:r>
              <w:rPr>
                <w:rFonts w:ascii="Calibri" w:eastAsia="Calibri" w:hAnsi="Calibri" w:cs="Calibri"/>
                <w:sz w:val="11"/>
              </w:rPr>
              <w:t>2019-01-01</w:t>
            </w:r>
          </w:p>
        </w:tc>
        <w:tc>
          <w:tcPr>
            <w:tcW w:w="1335" w:type="dxa"/>
            <w:tcBorders>
              <w:top w:val="single" w:sz="2" w:space="0" w:color="000000"/>
              <w:left w:val="single" w:sz="2" w:space="0" w:color="000000"/>
              <w:bottom w:val="single" w:sz="2" w:space="0" w:color="000000"/>
              <w:right w:val="single" w:sz="2" w:space="0" w:color="000000"/>
            </w:tcBorders>
          </w:tcPr>
          <w:p w14:paraId="3E25A62B" w14:textId="77777777" w:rsidR="00BD48BF" w:rsidRDefault="00BD48BF">
            <w:pPr>
              <w:spacing w:after="0"/>
              <w:ind w:left="24"/>
            </w:pPr>
            <w:r>
              <w:rPr>
                <w:rFonts w:ascii="Calibri" w:eastAsia="Calibri" w:hAnsi="Calibri" w:cs="Calibri"/>
                <w:sz w:val="11"/>
              </w:rPr>
              <w:t>2022-01-31</w:t>
            </w:r>
          </w:p>
        </w:tc>
        <w:tc>
          <w:tcPr>
            <w:tcW w:w="1334" w:type="dxa"/>
            <w:tcBorders>
              <w:top w:val="single" w:sz="2" w:space="0" w:color="000000"/>
              <w:left w:val="single" w:sz="2" w:space="0" w:color="000000"/>
              <w:bottom w:val="single" w:sz="2" w:space="0" w:color="000000"/>
              <w:right w:val="single" w:sz="2" w:space="0" w:color="000000"/>
            </w:tcBorders>
          </w:tcPr>
          <w:p w14:paraId="45649317" w14:textId="77777777" w:rsidR="00BD48BF" w:rsidRDefault="00BD48BF">
            <w:pPr>
              <w:spacing w:after="0"/>
              <w:ind w:left="24"/>
              <w:jc w:val="both"/>
            </w:pPr>
            <w:r>
              <w:rPr>
                <w:noProof/>
                <w:lang w:eastAsia="en-GB"/>
              </w:rPr>
              <mc:AlternateContent>
                <mc:Choice Requires="wpg">
                  <w:drawing>
                    <wp:anchor distT="0" distB="0" distL="114300" distR="114300" simplePos="0" relativeHeight="251691008" behindDoc="1" locked="0" layoutInCell="1" allowOverlap="1" wp14:anchorId="172293DE" wp14:editId="248F6352">
                      <wp:simplePos x="0" y="0"/>
                      <wp:positionH relativeFrom="column">
                        <wp:posOffset>15240</wp:posOffset>
                      </wp:positionH>
                      <wp:positionV relativeFrom="paragraph">
                        <wp:posOffset>60199</wp:posOffset>
                      </wp:positionV>
                      <wp:extent cx="722681" cy="4572"/>
                      <wp:effectExtent l="0" t="0" r="0" b="0"/>
                      <wp:wrapNone/>
                      <wp:docPr id="48314" name="Group 4831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8" name="Shape 6015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339E242" id="Group 48314" o:spid="_x0000_s1026" style="position:absolute;margin-left:1.2pt;margin-top:4.75pt;width:56.9pt;height:.35pt;z-index:-25162547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Bk&#10;+3exhgIAAFMGAAAOAAAAAAAAAAAAAAAAAC4CAABkcnMvZTJvRG9jLnhtbFBLAQItABQABgAIAAAA&#10;IQBTLeGL3QAAAAYBAAAPAAAAAAAAAAAAAAAAAOAEAABkcnMvZG93bnJldi54bWxQSwUGAAAAAAQA&#10;BADzAAAA6gUAAAAA&#10;">
                      <v:shape id="Shape 6015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SBcMA&#10;AADeAAAADwAAAGRycy9kb3ducmV2LnhtbERPy2oCMRTdF/oP4RbclJqoKGU0ShUKLlz4Iri8TK4z&#10;g5Ob6STV8e/NQnB5OO/ZonO1uFIbKs8aBn0Fgjj3tuJCw/Hw+/UNIkRki7Vn0nCnAIv5+9sMM+tv&#10;vKPrPhYihXDIUEMZY5NJGfKSHIa+b4gTd/atw5hgW0jb4i2Fu1oOlZpIhxWnhhIbWpWUX/b/TsMn&#10;muXGnHzTGTXajsyfc2FttO59dD9TEJG6+BI/3WurYaIG47Q33UlX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MSBc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83">
              <w:r>
                <w:rPr>
                  <w:rFonts w:ascii="Calibri" w:eastAsia="Calibri" w:hAnsi="Calibri" w:cs="Calibri"/>
                  <w:color w:val="0563C1"/>
                  <w:sz w:val="11"/>
                </w:rPr>
                <w:t>DT-SPACE-01-EO-2018-20</w:t>
              </w:r>
            </w:hyperlink>
          </w:p>
        </w:tc>
        <w:tc>
          <w:tcPr>
            <w:tcW w:w="1334" w:type="dxa"/>
            <w:tcBorders>
              <w:top w:val="single" w:sz="2" w:space="0" w:color="000000"/>
              <w:left w:val="single" w:sz="2" w:space="0" w:color="000000"/>
              <w:bottom w:val="single" w:sz="2" w:space="0" w:color="000000"/>
              <w:right w:val="single" w:sz="2" w:space="0" w:color="000000"/>
            </w:tcBorders>
          </w:tcPr>
          <w:p w14:paraId="3E6BC088"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692032" behindDoc="1" locked="0" layoutInCell="1" allowOverlap="1" wp14:anchorId="2BE2190E" wp14:editId="1BE806E1">
                      <wp:simplePos x="0" y="0"/>
                      <wp:positionH relativeFrom="column">
                        <wp:posOffset>15240</wp:posOffset>
                      </wp:positionH>
                      <wp:positionV relativeFrom="paragraph">
                        <wp:posOffset>60199</wp:posOffset>
                      </wp:positionV>
                      <wp:extent cx="591312" cy="4572"/>
                      <wp:effectExtent l="0" t="0" r="0" b="0"/>
                      <wp:wrapNone/>
                      <wp:docPr id="48352" name="Group 4835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9" name="Shape 6015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A1B4962" id="Group 48352" o:spid="_x0000_s1026" style="position:absolute;margin-left:1.2pt;margin-top:4.75pt;width:46.55pt;height:.35pt;z-index:-25162444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MKlUd&#10;hQIAAFMGAAAOAAAAAAAAAAAAAAAAAC4CAABkcnMvZTJvRG9jLnhtbFBLAQItABQABgAIAAAAIQDJ&#10;y0RK2wAAAAUBAAAPAAAAAAAAAAAAAAAAAN8EAABkcnMvZG93bnJldi54bWxQSwUGAAAAAAQABADz&#10;AAAA5wUAAAAA&#10;">
                      <v:shape id="Shape 6015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TecYA&#10;AADeAAAADwAAAGRycy9kb3ducmV2LnhtbESPQWsCMRSE7wX/Q3gFbzWroNTVKEUqbL1VPejtkTw3&#10;i5uXZZO6a3+9EQo9DjPzDbNc964WN2pD5VnBeJSBINbeVFwqOB62b+8gQkQ2WHsmBXcKsF4NXpaY&#10;G9/xN932sRQJwiFHBTbGJpcyaEsOw8g3xMm7+NZhTLItpWmxS3BXy0mWzaTDitOCxYY2lvR1/+MU&#10;FJfzyXY7/Xucf302ZtfpYlJopYav/ccCRKQ+/of/2oVRMMvG0zk876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qTe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84">
              <w:r>
                <w:rPr>
                  <w:rFonts w:ascii="Calibri" w:eastAsia="Calibri" w:hAnsi="Calibri" w:cs="Calibri"/>
                  <w:color w:val="0563C1"/>
                  <w:sz w:val="11"/>
                </w:rPr>
                <w:t>H2020-EU.2.1.6.1. - E</w:t>
              </w:r>
            </w:hyperlink>
          </w:p>
        </w:tc>
        <w:tc>
          <w:tcPr>
            <w:tcW w:w="1334" w:type="dxa"/>
            <w:tcBorders>
              <w:top w:val="single" w:sz="2" w:space="0" w:color="000000"/>
              <w:left w:val="single" w:sz="2" w:space="0" w:color="000000"/>
              <w:bottom w:val="single" w:sz="2" w:space="0" w:color="000000"/>
              <w:right w:val="single" w:sz="2" w:space="0" w:color="000000"/>
            </w:tcBorders>
          </w:tcPr>
          <w:p w14:paraId="46C5FFD1" w14:textId="77777777" w:rsidR="00BD48BF" w:rsidRDefault="00BD48BF">
            <w:pPr>
              <w:spacing w:after="0"/>
              <w:ind w:left="24"/>
            </w:pPr>
            <w:r>
              <w:rPr>
                <w:rFonts w:ascii="Calibri" w:eastAsia="Calibri" w:hAnsi="Calibri" w:cs="Calibri"/>
                <w:sz w:val="11"/>
              </w:rPr>
              <w:t xml:space="preserve">KARAVIAS MESITES ASFALISEON KAI </w:t>
            </w:r>
          </w:p>
          <w:p w14:paraId="34F3C9AC" w14:textId="77777777" w:rsidR="00BD48BF" w:rsidRDefault="00BD48BF">
            <w:pPr>
              <w:spacing w:after="0"/>
              <w:ind w:left="24"/>
            </w:pPr>
            <w:r>
              <w:rPr>
                <w:rFonts w:ascii="Calibri" w:eastAsia="Calibri" w:hAnsi="Calibri" w:cs="Calibri"/>
                <w:sz w:val="11"/>
              </w:rPr>
              <w:t>SYMVOULOI ASFALISEON ANONYMI ETAIRIA</w:t>
            </w:r>
          </w:p>
        </w:tc>
        <w:tc>
          <w:tcPr>
            <w:tcW w:w="1334" w:type="dxa"/>
            <w:tcBorders>
              <w:top w:val="single" w:sz="2" w:space="0" w:color="000000"/>
              <w:left w:val="single" w:sz="2" w:space="0" w:color="000000"/>
              <w:bottom w:val="single" w:sz="2" w:space="0" w:color="000000"/>
              <w:right w:val="single" w:sz="2" w:space="0" w:color="000000"/>
            </w:tcBorders>
          </w:tcPr>
          <w:p w14:paraId="078C8FAC" w14:textId="77777777" w:rsidR="00BD48BF" w:rsidRDefault="00BD48BF">
            <w:pPr>
              <w:spacing w:after="0"/>
              <w:ind w:left="24"/>
            </w:pPr>
            <w:r>
              <w:rPr>
                <w:rFonts w:ascii="Calibri" w:eastAsia="Calibri" w:hAnsi="Calibri" w:cs="Calibri"/>
                <w:sz w:val="11"/>
              </w:rPr>
              <w:t>Greece</w:t>
            </w:r>
          </w:p>
        </w:tc>
        <w:tc>
          <w:tcPr>
            <w:tcW w:w="1334" w:type="dxa"/>
            <w:tcBorders>
              <w:top w:val="single" w:sz="2" w:space="0" w:color="000000"/>
              <w:left w:val="single" w:sz="2" w:space="0" w:color="000000"/>
              <w:bottom w:val="single" w:sz="2" w:space="0" w:color="000000"/>
              <w:right w:val="single" w:sz="2" w:space="0" w:color="000000"/>
            </w:tcBorders>
          </w:tcPr>
          <w:p w14:paraId="36707833"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13C017A5" w14:textId="77777777" w:rsidR="00BD48BF" w:rsidRDefault="00BD48BF">
            <w:pPr>
              <w:spacing w:after="0"/>
              <w:ind w:left="24"/>
            </w:pPr>
            <w:r>
              <w:rPr>
                <w:rFonts w:ascii="Calibri" w:eastAsia="Calibri" w:hAnsi="Calibri" w:cs="Calibri"/>
                <w:sz w:val="11"/>
              </w:rPr>
              <w:t>Space Data</w:t>
            </w:r>
          </w:p>
        </w:tc>
      </w:tr>
      <w:tr w:rsidR="00BD48BF" w14:paraId="459B77A6"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00F88AD3" w14:textId="77777777" w:rsidR="00BD48BF" w:rsidRDefault="00BD48BF">
            <w:pPr>
              <w:spacing w:after="0"/>
              <w:ind w:left="22"/>
            </w:pPr>
            <w:r>
              <w:rPr>
                <w:rFonts w:ascii="Calibri" w:eastAsia="Calibri" w:hAnsi="Calibri" w:cs="Calibri"/>
                <w:sz w:val="11"/>
              </w:rPr>
              <w:t>BILLON</w:t>
            </w:r>
          </w:p>
        </w:tc>
        <w:tc>
          <w:tcPr>
            <w:tcW w:w="1335" w:type="dxa"/>
            <w:tcBorders>
              <w:top w:val="single" w:sz="2" w:space="0" w:color="000000"/>
              <w:left w:val="single" w:sz="2" w:space="0" w:color="000000"/>
              <w:bottom w:val="single" w:sz="2" w:space="0" w:color="000000"/>
              <w:right w:val="single" w:sz="2" w:space="0" w:color="000000"/>
            </w:tcBorders>
          </w:tcPr>
          <w:p w14:paraId="59F26EE2" w14:textId="77777777" w:rsidR="00BD48BF" w:rsidRDefault="00BD48BF">
            <w:pPr>
              <w:spacing w:after="0"/>
              <w:ind w:left="24"/>
            </w:pPr>
            <w:r>
              <w:rPr>
                <w:rFonts w:ascii="Calibri" w:eastAsia="Calibri" w:hAnsi="Calibri" w:cs="Calibri"/>
                <w:sz w:val="11"/>
              </w:rPr>
              <w:t>Disrupting the economy - FinTech blockchain solution revolutionises direct payments. Secure, low-cost and simple bank-free payments for everyone</w:t>
            </w:r>
          </w:p>
        </w:tc>
        <w:tc>
          <w:tcPr>
            <w:tcW w:w="1335" w:type="dxa"/>
            <w:tcBorders>
              <w:top w:val="single" w:sz="2" w:space="0" w:color="000000"/>
              <w:left w:val="single" w:sz="2" w:space="0" w:color="000000"/>
              <w:bottom w:val="single" w:sz="2" w:space="0" w:color="000000"/>
              <w:right w:val="single" w:sz="2" w:space="0" w:color="000000"/>
            </w:tcBorders>
          </w:tcPr>
          <w:p w14:paraId="4494B0B7" w14:textId="77777777" w:rsidR="00BD48BF" w:rsidRDefault="005A55D5">
            <w:pPr>
              <w:spacing w:after="0"/>
              <w:ind w:left="24"/>
            </w:pPr>
            <w:hyperlink r:id="rId85">
              <w:r w:rsidR="00BD48BF">
                <w:rPr>
                  <w:rFonts w:ascii="Calibri" w:eastAsia="Calibri" w:hAnsi="Calibri" w:cs="Calibri"/>
                  <w:color w:val="0563C1"/>
                  <w:sz w:val="11"/>
                  <w:u w:val="single" w:color="0563C1"/>
                </w:rPr>
                <w:t>https://cordis.europa.eu/project/id/783861</w:t>
              </w:r>
            </w:hyperlink>
          </w:p>
        </w:tc>
        <w:tc>
          <w:tcPr>
            <w:tcW w:w="1335" w:type="dxa"/>
            <w:tcBorders>
              <w:top w:val="single" w:sz="2" w:space="0" w:color="000000"/>
              <w:left w:val="single" w:sz="2" w:space="0" w:color="000000"/>
              <w:bottom w:val="single" w:sz="2" w:space="0" w:color="000000"/>
              <w:right w:val="single" w:sz="2" w:space="0" w:color="000000"/>
            </w:tcBorders>
          </w:tcPr>
          <w:p w14:paraId="174C2EE8" w14:textId="77777777" w:rsidR="00BD48BF" w:rsidRDefault="00BD48BF">
            <w:pPr>
              <w:spacing w:after="0"/>
              <w:ind w:left="24"/>
            </w:pPr>
            <w:r>
              <w:rPr>
                <w:rFonts w:ascii="Calibri" w:eastAsia="Calibri" w:hAnsi="Calibri" w:cs="Calibri"/>
                <w:sz w:val="11"/>
              </w:rPr>
              <w:t>2017-08-01</w:t>
            </w:r>
          </w:p>
        </w:tc>
        <w:tc>
          <w:tcPr>
            <w:tcW w:w="1335" w:type="dxa"/>
            <w:tcBorders>
              <w:top w:val="single" w:sz="2" w:space="0" w:color="000000"/>
              <w:left w:val="single" w:sz="2" w:space="0" w:color="000000"/>
              <w:bottom w:val="single" w:sz="2" w:space="0" w:color="000000"/>
              <w:right w:val="single" w:sz="2" w:space="0" w:color="000000"/>
            </w:tcBorders>
          </w:tcPr>
          <w:p w14:paraId="60B02643" w14:textId="77777777" w:rsidR="00BD48BF" w:rsidRDefault="00BD48BF">
            <w:pPr>
              <w:spacing w:after="0"/>
              <w:ind w:left="24"/>
            </w:pPr>
            <w:r>
              <w:rPr>
                <w:rFonts w:ascii="Calibri" w:eastAsia="Calibri" w:hAnsi="Calibri" w:cs="Calibri"/>
                <w:sz w:val="11"/>
              </w:rPr>
              <w:t>2019-11-30</w:t>
            </w:r>
          </w:p>
        </w:tc>
        <w:tc>
          <w:tcPr>
            <w:tcW w:w="1334" w:type="dxa"/>
            <w:tcBorders>
              <w:top w:val="single" w:sz="2" w:space="0" w:color="000000"/>
              <w:left w:val="single" w:sz="2" w:space="0" w:color="000000"/>
              <w:bottom w:val="single" w:sz="2" w:space="0" w:color="000000"/>
              <w:right w:val="single" w:sz="2" w:space="0" w:color="000000"/>
            </w:tcBorders>
          </w:tcPr>
          <w:p w14:paraId="60B8CA14" w14:textId="77777777" w:rsidR="00BD48BF" w:rsidRDefault="00BD48BF">
            <w:pPr>
              <w:spacing w:after="0"/>
              <w:ind w:left="24" w:right="-22"/>
              <w:jc w:val="both"/>
            </w:pPr>
            <w:r>
              <w:rPr>
                <w:noProof/>
                <w:lang w:eastAsia="en-GB"/>
              </w:rPr>
              <mc:AlternateContent>
                <mc:Choice Requires="wpg">
                  <w:drawing>
                    <wp:anchor distT="0" distB="0" distL="114300" distR="114300" simplePos="0" relativeHeight="251693056" behindDoc="1" locked="0" layoutInCell="1" allowOverlap="1" wp14:anchorId="2F5CA295" wp14:editId="0FD5F47D">
                      <wp:simplePos x="0" y="0"/>
                      <wp:positionH relativeFrom="column">
                        <wp:posOffset>15240</wp:posOffset>
                      </wp:positionH>
                      <wp:positionV relativeFrom="paragraph">
                        <wp:posOffset>60198</wp:posOffset>
                      </wp:positionV>
                      <wp:extent cx="722681" cy="4572"/>
                      <wp:effectExtent l="0" t="0" r="0" b="0"/>
                      <wp:wrapNone/>
                      <wp:docPr id="48718" name="Group 4871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0" name="Shape 6016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97A0B8B" id="Group 48718" o:spid="_x0000_s1026" style="position:absolute;margin-left:1.2pt;margin-top:4.75pt;width:56.9pt;height:.35pt;z-index:-25162342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GJN&#10;KWqFAgAAUwYAAA4AAAAAAAAAAAAAAAAALgIAAGRycy9lMm9Eb2MueG1sUEsBAi0AFAAGAAgAAAAh&#10;AFMt4YvdAAAABgEAAA8AAAAAAAAAAAAAAAAA3wQAAGRycy9kb3ducmV2LnhtbFBLBQYAAAAABAAE&#10;APMAAADpBQAAAAA=&#10;">
                      <v:shape id="Shape 6016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UvsUA&#10;AADeAAAADwAAAGRycy9kb3ducmV2LnhtbESPy2rDMBBF94H+g5hCN6GW3IApbhTTBgJZdJFHEV0O&#10;1tQ2tUaupSbO30eLQJaX++Isq8n14kRj6DxryDMFgrj2tuNGw9dx8/wKIkRki71n0nChANXqYbbE&#10;0voz7+l0iI1IIxxK1NDGOJRShrolhyHzA3HyfvzoMCY5NtKOeE7jrpcvShXSYcfpocWB1i3Vv4d/&#10;p2GO5uPTfPthMmqxW5g/58LWaP30OL2/gYg0xXv41t5aDYXKiwSQcBIK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dS+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86">
              <w:r>
                <w:rPr>
                  <w:rFonts w:ascii="Calibri" w:eastAsia="Calibri" w:hAnsi="Calibri" w:cs="Calibri"/>
                  <w:color w:val="0563C1"/>
                  <w:sz w:val="11"/>
                </w:rPr>
                <w:t>SMEInst-01-2016-2017 - O</w:t>
              </w:r>
            </w:hyperlink>
          </w:p>
        </w:tc>
        <w:tc>
          <w:tcPr>
            <w:tcW w:w="1334" w:type="dxa"/>
            <w:tcBorders>
              <w:top w:val="single" w:sz="2" w:space="0" w:color="000000"/>
              <w:left w:val="single" w:sz="2" w:space="0" w:color="000000"/>
              <w:bottom w:val="single" w:sz="2" w:space="0" w:color="000000"/>
              <w:right w:val="single" w:sz="2" w:space="0" w:color="000000"/>
            </w:tcBorders>
          </w:tcPr>
          <w:p w14:paraId="2C2D5721"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694080" behindDoc="1" locked="0" layoutInCell="1" allowOverlap="1" wp14:anchorId="1E112865" wp14:editId="13475B06">
                      <wp:simplePos x="0" y="0"/>
                      <wp:positionH relativeFrom="column">
                        <wp:posOffset>15240</wp:posOffset>
                      </wp:positionH>
                      <wp:positionV relativeFrom="paragraph">
                        <wp:posOffset>60198</wp:posOffset>
                      </wp:positionV>
                      <wp:extent cx="591312" cy="4572"/>
                      <wp:effectExtent l="0" t="0" r="0" b="0"/>
                      <wp:wrapNone/>
                      <wp:docPr id="48751" name="Group 4875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1" name="Shape 6016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C38A1DD" id="Group 48751" o:spid="_x0000_s1026" style="position:absolute;margin-left:1.2pt;margin-top:4.75pt;width:46.55pt;height:.35pt;z-index:-25162240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P/FSiSE&#10;AgAAUwYAAA4AAAAAAAAAAAAAAAAALgIAAGRycy9lMm9Eb2MueG1sUEsBAi0AFAAGAAgAAAAhAMnL&#10;RErbAAAABQEAAA8AAAAAAAAAAAAAAAAA3gQAAGRycy9kb3ducmV2LnhtbFBLBQYAAAAABAAEAPMA&#10;AADmBQAAAAA=&#10;">
                      <v:shape id="Shape 6016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VwsYA&#10;AADeAAAADwAAAGRycy9kb3ducmV2LnhtbESPQWvCQBSE70L/w/IKvekmHoJNXUVKC6m3Wg/29th9&#10;ZoPZtyG7NdFf3xUEj8PMfMMs16NrxZn60HhWkM8yEMTam4ZrBfufz+kCRIjIBlvPpOBCAdarp8kS&#10;S+MH/qbzLtYiQTiUqMDG2JVSBm3JYZj5jjh5R987jEn2tTQ9DgnuWjnPskI6bDgtWOzo3ZI+7f6c&#10;gur4e7DDVl/3r18fndkOuppXWqmX53HzBiLSGB/he7syCoosL3K43U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BVw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87">
              <w:r>
                <w:rPr>
                  <w:rFonts w:ascii="Calibri" w:eastAsia="Calibri" w:hAnsi="Calibri" w:cs="Calibri"/>
                  <w:color w:val="0563C1"/>
                  <w:sz w:val="11"/>
                </w:rPr>
                <w:t>H2020-EU.2.1.6.3. - E</w:t>
              </w:r>
            </w:hyperlink>
          </w:p>
        </w:tc>
        <w:tc>
          <w:tcPr>
            <w:tcW w:w="1334" w:type="dxa"/>
            <w:tcBorders>
              <w:top w:val="single" w:sz="2" w:space="0" w:color="000000"/>
              <w:left w:val="single" w:sz="2" w:space="0" w:color="000000"/>
              <w:bottom w:val="single" w:sz="2" w:space="0" w:color="000000"/>
              <w:right w:val="single" w:sz="2" w:space="0" w:color="000000"/>
            </w:tcBorders>
          </w:tcPr>
          <w:p w14:paraId="62745C1C" w14:textId="77777777" w:rsidR="00BD48BF" w:rsidRDefault="00BD48BF">
            <w:pPr>
              <w:spacing w:after="0"/>
              <w:ind w:left="24"/>
            </w:pPr>
            <w:r>
              <w:rPr>
                <w:rFonts w:ascii="Calibri" w:eastAsia="Calibri" w:hAnsi="Calibri" w:cs="Calibri"/>
                <w:sz w:val="11"/>
              </w:rPr>
              <w:t xml:space="preserve">BILLON SPOLKA Z OGRANICZONA </w:t>
            </w:r>
          </w:p>
          <w:p w14:paraId="24FE972F" w14:textId="77777777" w:rsidR="00BD48BF" w:rsidRDefault="00BD48BF">
            <w:pPr>
              <w:spacing w:after="0"/>
              <w:ind w:left="24"/>
            </w:pPr>
            <w:r>
              <w:rPr>
                <w:rFonts w:ascii="Calibri" w:eastAsia="Calibri" w:hAnsi="Calibri" w:cs="Calibri"/>
                <w:sz w:val="11"/>
              </w:rPr>
              <w:t>ODPOWIEDZIALNOSCIA</w:t>
            </w:r>
          </w:p>
        </w:tc>
        <w:tc>
          <w:tcPr>
            <w:tcW w:w="1334" w:type="dxa"/>
            <w:tcBorders>
              <w:top w:val="single" w:sz="2" w:space="0" w:color="000000"/>
              <w:left w:val="single" w:sz="2" w:space="0" w:color="000000"/>
              <w:bottom w:val="single" w:sz="2" w:space="0" w:color="000000"/>
              <w:right w:val="single" w:sz="2" w:space="0" w:color="000000"/>
            </w:tcBorders>
          </w:tcPr>
          <w:p w14:paraId="55FAA6F6" w14:textId="77777777" w:rsidR="00BD48BF" w:rsidRDefault="00BD48BF">
            <w:pPr>
              <w:spacing w:after="0"/>
              <w:ind w:left="24"/>
            </w:pPr>
            <w:r>
              <w:rPr>
                <w:rFonts w:ascii="Calibri" w:eastAsia="Calibri" w:hAnsi="Calibri" w:cs="Calibri"/>
                <w:sz w:val="11"/>
              </w:rPr>
              <w:t xml:space="preserve">Poland </w:t>
            </w:r>
          </w:p>
        </w:tc>
        <w:tc>
          <w:tcPr>
            <w:tcW w:w="1334" w:type="dxa"/>
            <w:tcBorders>
              <w:top w:val="single" w:sz="2" w:space="0" w:color="000000"/>
              <w:left w:val="single" w:sz="2" w:space="0" w:color="000000"/>
              <w:bottom w:val="single" w:sz="2" w:space="0" w:color="000000"/>
              <w:right w:val="single" w:sz="2" w:space="0" w:color="000000"/>
            </w:tcBorders>
          </w:tcPr>
          <w:p w14:paraId="0BE410C0" w14:textId="77777777" w:rsidR="00BD48BF" w:rsidRDefault="00BD48BF">
            <w:pPr>
              <w:spacing w:after="0"/>
              <w:ind w:left="24"/>
            </w:pPr>
            <w:r>
              <w:rPr>
                <w:rFonts w:ascii="Calibri" w:eastAsia="Calibri" w:hAnsi="Calibri" w:cs="Calibri"/>
                <w:sz w:val="11"/>
              </w:rPr>
              <w:t>SME-2</w:t>
            </w:r>
          </w:p>
        </w:tc>
        <w:tc>
          <w:tcPr>
            <w:tcW w:w="1339" w:type="dxa"/>
            <w:tcBorders>
              <w:top w:val="single" w:sz="2" w:space="0" w:color="000000"/>
              <w:left w:val="single" w:sz="2" w:space="0" w:color="000000"/>
              <w:bottom w:val="single" w:sz="2" w:space="0" w:color="000000"/>
              <w:right w:val="single" w:sz="8" w:space="0" w:color="000000"/>
            </w:tcBorders>
          </w:tcPr>
          <w:p w14:paraId="47634002" w14:textId="77777777" w:rsidR="00BD48BF" w:rsidRDefault="00BD48BF">
            <w:pPr>
              <w:spacing w:after="0"/>
              <w:ind w:left="24"/>
            </w:pPr>
            <w:r>
              <w:rPr>
                <w:rFonts w:ascii="Calibri" w:eastAsia="Calibri" w:hAnsi="Calibri" w:cs="Calibri"/>
                <w:sz w:val="11"/>
              </w:rPr>
              <w:t>FinTech</w:t>
            </w:r>
          </w:p>
        </w:tc>
      </w:tr>
      <w:tr w:rsidR="00BD48BF" w14:paraId="72CBB497"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7849FCDC" w14:textId="77777777" w:rsidR="00BD48BF" w:rsidRDefault="00BD48BF">
            <w:pPr>
              <w:spacing w:after="0"/>
              <w:ind w:left="22"/>
            </w:pPr>
            <w:r>
              <w:rPr>
                <w:rFonts w:ascii="Calibri" w:eastAsia="Calibri" w:hAnsi="Calibri" w:cs="Calibri"/>
                <w:sz w:val="11"/>
              </w:rPr>
              <w:t>BitBox</w:t>
            </w:r>
          </w:p>
        </w:tc>
        <w:tc>
          <w:tcPr>
            <w:tcW w:w="1335" w:type="dxa"/>
            <w:tcBorders>
              <w:top w:val="single" w:sz="2" w:space="0" w:color="000000"/>
              <w:left w:val="single" w:sz="2" w:space="0" w:color="000000"/>
              <w:bottom w:val="single" w:sz="2" w:space="0" w:color="000000"/>
              <w:right w:val="single" w:sz="2" w:space="0" w:color="000000"/>
            </w:tcBorders>
          </w:tcPr>
          <w:p w14:paraId="497670CB" w14:textId="77777777" w:rsidR="00BD48BF" w:rsidRDefault="00BD48BF">
            <w:pPr>
              <w:spacing w:after="0"/>
              <w:ind w:left="24"/>
            </w:pPr>
            <w:r>
              <w:rPr>
                <w:rFonts w:ascii="Calibri" w:eastAsia="Calibri" w:hAnsi="Calibri" w:cs="Calibri"/>
                <w:sz w:val="11"/>
              </w:rPr>
              <w:t>Enterprise - Enterprise-grade Solution for Digital Assets Custody</w:t>
            </w:r>
          </w:p>
        </w:tc>
        <w:tc>
          <w:tcPr>
            <w:tcW w:w="1335" w:type="dxa"/>
            <w:tcBorders>
              <w:top w:val="single" w:sz="2" w:space="0" w:color="000000"/>
              <w:left w:val="single" w:sz="2" w:space="0" w:color="000000"/>
              <w:bottom w:val="single" w:sz="2" w:space="0" w:color="000000"/>
              <w:right w:val="single" w:sz="2" w:space="0" w:color="000000"/>
            </w:tcBorders>
          </w:tcPr>
          <w:p w14:paraId="5FD1F2BC" w14:textId="77777777" w:rsidR="00BD48BF" w:rsidRDefault="00BD48BF">
            <w:pPr>
              <w:spacing w:after="0"/>
              <w:ind w:left="24"/>
            </w:pPr>
            <w:r>
              <w:rPr>
                <w:rFonts w:ascii="Calibri" w:eastAsia="Calibri" w:hAnsi="Calibri" w:cs="Calibri"/>
                <w:color w:val="0563C1"/>
                <w:sz w:val="11"/>
                <w:u w:val="single" w:color="0563C1"/>
              </w:rPr>
              <w:t>https://cordis.europa.eu/project/id/855049</w:t>
            </w:r>
          </w:p>
        </w:tc>
        <w:tc>
          <w:tcPr>
            <w:tcW w:w="1335" w:type="dxa"/>
            <w:tcBorders>
              <w:top w:val="single" w:sz="2" w:space="0" w:color="000000"/>
              <w:left w:val="single" w:sz="2" w:space="0" w:color="000000"/>
              <w:bottom w:val="single" w:sz="2" w:space="0" w:color="000000"/>
              <w:right w:val="single" w:sz="2" w:space="0" w:color="000000"/>
            </w:tcBorders>
          </w:tcPr>
          <w:p w14:paraId="145A1215" w14:textId="77777777" w:rsidR="00BD48BF" w:rsidRDefault="00BD48BF">
            <w:pPr>
              <w:spacing w:after="0"/>
              <w:ind w:left="24"/>
            </w:pPr>
            <w:r>
              <w:rPr>
                <w:rFonts w:ascii="Calibri" w:eastAsia="Calibri" w:hAnsi="Calibri" w:cs="Calibri"/>
                <w:sz w:val="11"/>
              </w:rPr>
              <w:t>2019-03-01</w:t>
            </w:r>
          </w:p>
        </w:tc>
        <w:tc>
          <w:tcPr>
            <w:tcW w:w="1335" w:type="dxa"/>
            <w:tcBorders>
              <w:top w:val="single" w:sz="2" w:space="0" w:color="000000"/>
              <w:left w:val="single" w:sz="2" w:space="0" w:color="000000"/>
              <w:bottom w:val="single" w:sz="2" w:space="0" w:color="000000"/>
              <w:right w:val="single" w:sz="2" w:space="0" w:color="000000"/>
            </w:tcBorders>
          </w:tcPr>
          <w:p w14:paraId="5E7465CD" w14:textId="77777777" w:rsidR="00BD48BF" w:rsidRDefault="00BD48BF">
            <w:pPr>
              <w:spacing w:after="0"/>
              <w:ind w:left="24"/>
            </w:pPr>
            <w:r>
              <w:rPr>
                <w:rFonts w:ascii="Calibri" w:eastAsia="Calibri" w:hAnsi="Calibri" w:cs="Calibri"/>
                <w:sz w:val="11"/>
              </w:rPr>
              <w:t>2019-06-30</w:t>
            </w:r>
          </w:p>
        </w:tc>
        <w:tc>
          <w:tcPr>
            <w:tcW w:w="1334" w:type="dxa"/>
            <w:tcBorders>
              <w:top w:val="single" w:sz="2" w:space="0" w:color="000000"/>
              <w:left w:val="single" w:sz="2" w:space="0" w:color="000000"/>
              <w:bottom w:val="single" w:sz="2" w:space="0" w:color="000000"/>
              <w:right w:val="single" w:sz="2" w:space="0" w:color="000000"/>
            </w:tcBorders>
          </w:tcPr>
          <w:p w14:paraId="32724FD3" w14:textId="77777777" w:rsidR="00BD48BF" w:rsidRDefault="00BD48BF">
            <w:pPr>
              <w:spacing w:after="0"/>
              <w:ind w:left="24"/>
              <w:jc w:val="both"/>
            </w:pPr>
            <w:r>
              <w:rPr>
                <w:noProof/>
                <w:lang w:eastAsia="en-GB"/>
              </w:rPr>
              <mc:AlternateContent>
                <mc:Choice Requires="wpg">
                  <w:drawing>
                    <wp:anchor distT="0" distB="0" distL="114300" distR="114300" simplePos="0" relativeHeight="251695104" behindDoc="1" locked="0" layoutInCell="1" allowOverlap="1" wp14:anchorId="337BAEBA" wp14:editId="2AEADC3B">
                      <wp:simplePos x="0" y="0"/>
                      <wp:positionH relativeFrom="column">
                        <wp:posOffset>15240</wp:posOffset>
                      </wp:positionH>
                      <wp:positionV relativeFrom="paragraph">
                        <wp:posOffset>60199</wp:posOffset>
                      </wp:positionV>
                      <wp:extent cx="722681" cy="4572"/>
                      <wp:effectExtent l="0" t="0" r="0" b="0"/>
                      <wp:wrapNone/>
                      <wp:docPr id="49055" name="Group 4905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2" name="Shape 6016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9934142" id="Group 49055" o:spid="_x0000_s1026" style="position:absolute;margin-left:1.2pt;margin-top:4.75pt;width:56.9pt;height:.35pt;z-index:-25162137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w+&#10;G2CFAgAAUwYAAA4AAAAAAAAAAAAAAAAALgIAAGRycy9lMm9Eb2MueG1sUEsBAi0AFAAGAAgAAAAh&#10;AFMt4YvdAAAABgEAAA8AAAAAAAAAAAAAAAAA3wQAAGRycy9kb3ducmV2LnhtbFBLBQYAAAAABAAE&#10;APMAAADpBQAAAAA=&#10;">
                      <v:shape id="Shape 6016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vUscA&#10;AADeAAAADwAAAGRycy9kb3ducmV2LnhtbESPzWrDMBCE74W8g9hAL6WRkoAJTmTTFgo59ND8IHpc&#10;rI1taq1cS03ct68CgRyHmfmG2ZSj68SZhtB61jCfKRDElbct1xqOh/fnFYgQkS12nknDHwUoi8nD&#10;BnPrL7yj8z7WIkE45KihibHPpQxVQw7DzPfEyTv5wWFMcqilHfCS4K6TC6Uy6bDltNBgT28NVd/7&#10;X6fhCc3rh/ny/WjU8nNpfpwLW6P143R8WYOINMZ7+NbeWg2ZmmcLuN5JV0AW/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X71L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88">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666D3023"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696128" behindDoc="1" locked="0" layoutInCell="1" allowOverlap="1" wp14:anchorId="0F0F81ED" wp14:editId="60F8274E">
                      <wp:simplePos x="0" y="0"/>
                      <wp:positionH relativeFrom="column">
                        <wp:posOffset>15240</wp:posOffset>
                      </wp:positionH>
                      <wp:positionV relativeFrom="paragraph">
                        <wp:posOffset>60199</wp:posOffset>
                      </wp:positionV>
                      <wp:extent cx="591312" cy="4572"/>
                      <wp:effectExtent l="0" t="0" r="0" b="0"/>
                      <wp:wrapNone/>
                      <wp:docPr id="49086" name="Group 4908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3" name="Shape 6016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F1094F6" id="Group 49086" o:spid="_x0000_s1026" style="position:absolute;margin-left:1.2pt;margin-top:4.75pt;width:46.55pt;height:.35pt;z-index:-25162035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DSuT8&#10;hQIAAFMGAAAOAAAAAAAAAAAAAAAAAC4CAABkcnMvZTJvRG9jLnhtbFBLAQItABQABgAIAAAAIQDJ&#10;y0RK2wAAAAUBAAAPAAAAAAAAAAAAAAAAAN8EAABkcnMvZG93bnJldi54bWxQSwUGAAAAAAQABADz&#10;AAAA5wUAAAAA&#10;">
                      <v:shape id="Shape 6016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uLsYA&#10;AADeAAAADwAAAGRycy9kb3ducmV2LnhtbESPQWvCQBSE70L/w/IKvelGhaCpq5RSIXqr5tDeHrvP&#10;bGj2bchuTeqv7xYKHoeZ+YbZ7EbXiiv1ofGsYD7LQBBrbxquFVTn/XQFIkRkg61nUvBDAXbbh8kG&#10;C+MHfqfrKdYiQTgUqMDG2BVSBm3JYZj5jjh5F987jEn2tTQ9DgnuWrnIslw6bDgtWOzo1ZL+On07&#10;BeXl88MOR32r1oe3zhwHXS5KrdTT4/jyDCLSGO/h/3ZpFOTZPF/C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5uL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89">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05DC8A6E" w14:textId="77777777" w:rsidR="00BD48BF" w:rsidRDefault="00BD48BF">
            <w:pPr>
              <w:spacing w:after="0"/>
              <w:ind w:left="24"/>
            </w:pPr>
            <w:r>
              <w:rPr>
                <w:rFonts w:ascii="Calibri" w:eastAsia="Calibri" w:hAnsi="Calibri" w:cs="Calibri"/>
                <w:sz w:val="11"/>
              </w:rPr>
              <w:t>SHIFT DEVICES AG</w:t>
            </w:r>
          </w:p>
        </w:tc>
        <w:tc>
          <w:tcPr>
            <w:tcW w:w="1334" w:type="dxa"/>
            <w:tcBorders>
              <w:top w:val="single" w:sz="2" w:space="0" w:color="000000"/>
              <w:left w:val="single" w:sz="2" w:space="0" w:color="000000"/>
              <w:bottom w:val="single" w:sz="2" w:space="0" w:color="000000"/>
              <w:right w:val="single" w:sz="2" w:space="0" w:color="000000"/>
            </w:tcBorders>
          </w:tcPr>
          <w:p w14:paraId="78B75E06" w14:textId="77777777" w:rsidR="00BD48BF" w:rsidRDefault="00BD48BF">
            <w:pPr>
              <w:spacing w:after="0"/>
              <w:ind w:left="24"/>
            </w:pPr>
            <w:r>
              <w:rPr>
                <w:rFonts w:ascii="Calibri" w:eastAsia="Calibri" w:hAnsi="Calibri" w:cs="Calibri"/>
                <w:sz w:val="11"/>
              </w:rPr>
              <w:t>Switzerland</w:t>
            </w:r>
          </w:p>
        </w:tc>
        <w:tc>
          <w:tcPr>
            <w:tcW w:w="1334" w:type="dxa"/>
            <w:tcBorders>
              <w:top w:val="single" w:sz="2" w:space="0" w:color="000000"/>
              <w:left w:val="single" w:sz="2" w:space="0" w:color="000000"/>
              <w:bottom w:val="single" w:sz="2" w:space="0" w:color="000000"/>
              <w:right w:val="single" w:sz="2" w:space="0" w:color="000000"/>
            </w:tcBorders>
          </w:tcPr>
          <w:p w14:paraId="2D9EF1A2" w14:textId="77777777" w:rsidR="00BD48BF" w:rsidRDefault="00BD48BF">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45A8AB98" w14:textId="77777777" w:rsidR="00BD48BF" w:rsidRDefault="00BD48BF">
            <w:pPr>
              <w:spacing w:after="0"/>
              <w:ind w:left="24"/>
            </w:pPr>
            <w:r>
              <w:rPr>
                <w:rFonts w:ascii="Calibri" w:eastAsia="Calibri" w:hAnsi="Calibri" w:cs="Calibri"/>
                <w:sz w:val="11"/>
              </w:rPr>
              <w:t>CyberSecurity</w:t>
            </w:r>
          </w:p>
        </w:tc>
      </w:tr>
      <w:tr w:rsidR="00BD48BF" w14:paraId="39894218" w14:textId="77777777" w:rsidTr="00BC36E5">
        <w:trPr>
          <w:trHeight w:val="145"/>
        </w:trPr>
        <w:tc>
          <w:tcPr>
            <w:tcW w:w="1340" w:type="dxa"/>
            <w:tcBorders>
              <w:top w:val="single" w:sz="2" w:space="0" w:color="000000"/>
              <w:left w:val="single" w:sz="8" w:space="0" w:color="000000"/>
              <w:bottom w:val="single" w:sz="2" w:space="0" w:color="000000"/>
              <w:right w:val="single" w:sz="2" w:space="0" w:color="000000"/>
            </w:tcBorders>
          </w:tcPr>
          <w:p w14:paraId="0BDC04E9" w14:textId="77777777" w:rsidR="00BD48BF" w:rsidRDefault="00BD48BF">
            <w:pPr>
              <w:spacing w:after="0"/>
              <w:ind w:left="22"/>
            </w:pPr>
            <w:r>
              <w:rPr>
                <w:rFonts w:ascii="Calibri" w:eastAsia="Calibri" w:hAnsi="Calibri" w:cs="Calibri"/>
                <w:sz w:val="11"/>
              </w:rPr>
              <w:t>Bitwala</w:t>
            </w:r>
          </w:p>
        </w:tc>
        <w:tc>
          <w:tcPr>
            <w:tcW w:w="1335" w:type="dxa"/>
            <w:tcBorders>
              <w:top w:val="single" w:sz="2" w:space="0" w:color="000000"/>
              <w:left w:val="single" w:sz="2" w:space="0" w:color="000000"/>
              <w:bottom w:val="single" w:sz="2" w:space="0" w:color="000000"/>
              <w:right w:val="single" w:sz="2" w:space="0" w:color="000000"/>
            </w:tcBorders>
          </w:tcPr>
          <w:p w14:paraId="12B52275" w14:textId="77777777" w:rsidR="00BD48BF" w:rsidRDefault="00BD48BF">
            <w:pPr>
              <w:spacing w:after="0"/>
              <w:ind w:left="24"/>
            </w:pPr>
            <w:r>
              <w:rPr>
                <w:rFonts w:ascii="Calibri" w:eastAsia="Calibri" w:hAnsi="Calibri" w:cs="Calibri"/>
                <w:sz w:val="11"/>
              </w:rPr>
              <w:t>Next generation banking tools for the blockchain economy</w:t>
            </w:r>
          </w:p>
        </w:tc>
        <w:tc>
          <w:tcPr>
            <w:tcW w:w="1335" w:type="dxa"/>
            <w:tcBorders>
              <w:top w:val="single" w:sz="2" w:space="0" w:color="000000"/>
              <w:left w:val="single" w:sz="2" w:space="0" w:color="000000"/>
              <w:bottom w:val="single" w:sz="2" w:space="0" w:color="000000"/>
              <w:right w:val="single" w:sz="2" w:space="0" w:color="000000"/>
            </w:tcBorders>
          </w:tcPr>
          <w:p w14:paraId="49F7A4BE" w14:textId="77777777" w:rsidR="00BD48BF" w:rsidRDefault="00BD48BF">
            <w:pPr>
              <w:spacing w:after="0"/>
              <w:ind w:left="24"/>
            </w:pPr>
            <w:r>
              <w:rPr>
                <w:rFonts w:ascii="Calibri" w:eastAsia="Calibri" w:hAnsi="Calibri" w:cs="Calibri"/>
                <w:color w:val="0563C1"/>
                <w:sz w:val="11"/>
                <w:u w:val="single" w:color="0563C1"/>
              </w:rPr>
              <w:t>https://cordis.europa.eu/project/id/854346</w:t>
            </w:r>
          </w:p>
        </w:tc>
        <w:tc>
          <w:tcPr>
            <w:tcW w:w="1335" w:type="dxa"/>
            <w:tcBorders>
              <w:top w:val="single" w:sz="2" w:space="0" w:color="000000"/>
              <w:left w:val="single" w:sz="2" w:space="0" w:color="000000"/>
              <w:bottom w:val="single" w:sz="2" w:space="0" w:color="000000"/>
              <w:right w:val="single" w:sz="2" w:space="0" w:color="000000"/>
            </w:tcBorders>
          </w:tcPr>
          <w:p w14:paraId="3C77D661" w14:textId="77777777" w:rsidR="00BD48BF" w:rsidRDefault="00BD48BF">
            <w:pPr>
              <w:spacing w:after="0"/>
              <w:ind w:left="24"/>
            </w:pPr>
            <w:r>
              <w:rPr>
                <w:rFonts w:ascii="Calibri" w:eastAsia="Calibri" w:hAnsi="Calibri" w:cs="Calibri"/>
                <w:sz w:val="11"/>
              </w:rPr>
              <w:t>2019-02-01</w:t>
            </w:r>
          </w:p>
        </w:tc>
        <w:tc>
          <w:tcPr>
            <w:tcW w:w="1335" w:type="dxa"/>
            <w:tcBorders>
              <w:top w:val="single" w:sz="2" w:space="0" w:color="000000"/>
              <w:left w:val="single" w:sz="2" w:space="0" w:color="000000"/>
              <w:bottom w:val="single" w:sz="2" w:space="0" w:color="000000"/>
              <w:right w:val="single" w:sz="2" w:space="0" w:color="000000"/>
            </w:tcBorders>
          </w:tcPr>
          <w:p w14:paraId="5C681A68" w14:textId="77777777" w:rsidR="00BD48BF" w:rsidRDefault="00BD48BF">
            <w:pPr>
              <w:spacing w:after="0"/>
              <w:ind w:left="24"/>
            </w:pPr>
            <w:r>
              <w:rPr>
                <w:rFonts w:ascii="Calibri" w:eastAsia="Calibri" w:hAnsi="Calibri" w:cs="Calibri"/>
                <w:sz w:val="11"/>
              </w:rPr>
              <w:t>2019-05-31</w:t>
            </w:r>
          </w:p>
        </w:tc>
        <w:tc>
          <w:tcPr>
            <w:tcW w:w="1334" w:type="dxa"/>
            <w:tcBorders>
              <w:top w:val="single" w:sz="2" w:space="0" w:color="000000"/>
              <w:left w:val="single" w:sz="2" w:space="0" w:color="000000"/>
              <w:bottom w:val="single" w:sz="2" w:space="0" w:color="000000"/>
              <w:right w:val="single" w:sz="2" w:space="0" w:color="000000"/>
            </w:tcBorders>
          </w:tcPr>
          <w:p w14:paraId="20C9F973" w14:textId="77777777" w:rsidR="00BD48BF" w:rsidRDefault="005A55D5">
            <w:pPr>
              <w:spacing w:after="0"/>
              <w:ind w:left="24"/>
              <w:jc w:val="both"/>
            </w:pPr>
            <w:hyperlink r:id="rId90">
              <w:r w:rsidR="00BD48BF">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7F73794E" w14:textId="77777777" w:rsidR="00BD48BF" w:rsidRDefault="005A55D5">
            <w:pPr>
              <w:spacing w:after="0"/>
              <w:ind w:left="-20" w:right="-8"/>
              <w:jc w:val="both"/>
            </w:pPr>
            <w:hyperlink r:id="rId91">
              <w:r w:rsidR="00BD48BF">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0C019EF3" w14:textId="77777777" w:rsidR="00BD48BF" w:rsidRDefault="00BD48BF">
            <w:pPr>
              <w:spacing w:after="0"/>
              <w:ind w:left="24"/>
            </w:pPr>
            <w:r>
              <w:rPr>
                <w:rFonts w:ascii="Calibri" w:eastAsia="Calibri" w:hAnsi="Calibri" w:cs="Calibri"/>
                <w:sz w:val="11"/>
              </w:rPr>
              <w:t>BITWALA GMBH</w:t>
            </w:r>
          </w:p>
        </w:tc>
        <w:tc>
          <w:tcPr>
            <w:tcW w:w="1334" w:type="dxa"/>
            <w:tcBorders>
              <w:top w:val="single" w:sz="2" w:space="0" w:color="000000"/>
              <w:left w:val="single" w:sz="2" w:space="0" w:color="000000"/>
              <w:bottom w:val="single" w:sz="2" w:space="0" w:color="000000"/>
              <w:right w:val="single" w:sz="2" w:space="0" w:color="000000"/>
            </w:tcBorders>
          </w:tcPr>
          <w:p w14:paraId="353B7C43" w14:textId="77777777" w:rsidR="00BD48BF" w:rsidRDefault="00BD48BF">
            <w:pPr>
              <w:spacing w:after="0"/>
              <w:ind w:left="24"/>
            </w:pPr>
            <w:r>
              <w:rPr>
                <w:rFonts w:ascii="Calibri" w:eastAsia="Calibri" w:hAnsi="Calibri" w:cs="Calibri"/>
                <w:sz w:val="11"/>
              </w:rPr>
              <w:t>Germany</w:t>
            </w:r>
          </w:p>
        </w:tc>
        <w:tc>
          <w:tcPr>
            <w:tcW w:w="1334" w:type="dxa"/>
            <w:tcBorders>
              <w:top w:val="single" w:sz="2" w:space="0" w:color="000000"/>
              <w:left w:val="single" w:sz="2" w:space="0" w:color="000000"/>
              <w:bottom w:val="single" w:sz="2" w:space="0" w:color="000000"/>
              <w:right w:val="single" w:sz="2" w:space="0" w:color="000000"/>
            </w:tcBorders>
          </w:tcPr>
          <w:p w14:paraId="461AE1B8" w14:textId="77777777" w:rsidR="00BD48BF" w:rsidRDefault="00BD48BF">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10521F59" w14:textId="77777777" w:rsidR="00BD48BF" w:rsidRDefault="00BD48BF">
            <w:pPr>
              <w:spacing w:after="0"/>
              <w:ind w:left="24"/>
            </w:pPr>
            <w:r>
              <w:rPr>
                <w:rFonts w:ascii="Calibri" w:eastAsia="Calibri" w:hAnsi="Calibri" w:cs="Calibri"/>
                <w:sz w:val="11"/>
              </w:rPr>
              <w:t>FinTech</w:t>
            </w:r>
          </w:p>
        </w:tc>
      </w:tr>
      <w:tr w:rsidR="00BC36E5" w14:paraId="20CA76F5" w14:textId="77777777" w:rsidTr="00BC36E5">
        <w:trPr>
          <w:trHeight w:val="158"/>
        </w:trPr>
        <w:tc>
          <w:tcPr>
            <w:tcW w:w="4010" w:type="dxa"/>
            <w:gridSpan w:val="3"/>
            <w:tcBorders>
              <w:top w:val="single" w:sz="8" w:space="0" w:color="000000"/>
              <w:left w:val="single" w:sz="8" w:space="0" w:color="000000"/>
              <w:bottom w:val="single" w:sz="4" w:space="0" w:color="000000"/>
              <w:right w:val="single" w:sz="4" w:space="0" w:color="000000"/>
            </w:tcBorders>
            <w:shd w:val="clear" w:color="auto" w:fill="BDD7EE"/>
          </w:tcPr>
          <w:p w14:paraId="70D3A760" w14:textId="77777777" w:rsidR="00BC36E5" w:rsidRDefault="00BC36E5" w:rsidP="00BC36E5">
            <w:pPr>
              <w:spacing w:after="0"/>
              <w:ind w:left="22"/>
            </w:pPr>
            <w:r>
              <w:rPr>
                <w:rFonts w:ascii="Calibri" w:eastAsia="Calibri" w:hAnsi="Calibri" w:cs="Calibri"/>
                <w:b/>
                <w:sz w:val="11"/>
              </w:rPr>
              <w:t xml:space="preserve">Project </w:t>
            </w:r>
          </w:p>
        </w:tc>
        <w:tc>
          <w:tcPr>
            <w:tcW w:w="2670" w:type="dxa"/>
            <w:gridSpan w:val="2"/>
            <w:tcBorders>
              <w:top w:val="single" w:sz="8" w:space="0" w:color="000000"/>
              <w:left w:val="single" w:sz="4" w:space="0" w:color="000000"/>
              <w:bottom w:val="single" w:sz="4" w:space="0" w:color="000000"/>
              <w:right w:val="single" w:sz="4" w:space="0" w:color="000000"/>
            </w:tcBorders>
            <w:shd w:val="clear" w:color="auto" w:fill="BDD7EE"/>
          </w:tcPr>
          <w:p w14:paraId="02C90B16" w14:textId="77777777" w:rsidR="00BC36E5" w:rsidRDefault="00BC36E5" w:rsidP="00BC36E5">
            <w:pPr>
              <w:spacing w:after="0"/>
              <w:ind w:left="24"/>
            </w:pPr>
            <w:r>
              <w:rPr>
                <w:rFonts w:ascii="Calibri" w:eastAsia="Calibri" w:hAnsi="Calibri" w:cs="Calibri"/>
                <w:b/>
                <w:sz w:val="11"/>
              </w:rPr>
              <w:t>Duration</w:t>
            </w:r>
          </w:p>
        </w:tc>
        <w:tc>
          <w:tcPr>
            <w:tcW w:w="2668" w:type="dxa"/>
            <w:gridSpan w:val="2"/>
            <w:tcBorders>
              <w:top w:val="single" w:sz="8" w:space="0" w:color="000000"/>
              <w:left w:val="single" w:sz="4" w:space="0" w:color="000000"/>
              <w:bottom w:val="single" w:sz="4" w:space="0" w:color="000000"/>
              <w:right w:val="single" w:sz="4" w:space="0" w:color="000000"/>
            </w:tcBorders>
            <w:shd w:val="clear" w:color="auto" w:fill="BDD7EE"/>
          </w:tcPr>
          <w:p w14:paraId="75BAEC2F" w14:textId="77777777" w:rsidR="00BC36E5" w:rsidRDefault="00BC36E5" w:rsidP="00BC36E5">
            <w:pPr>
              <w:spacing w:after="0"/>
              <w:ind w:left="24"/>
            </w:pPr>
            <w:r>
              <w:rPr>
                <w:rFonts w:ascii="Calibri" w:eastAsia="Calibri" w:hAnsi="Calibri" w:cs="Calibri"/>
                <w:b/>
                <w:sz w:val="11"/>
              </w:rPr>
              <w:t>Horizon 2020</w:t>
            </w:r>
          </w:p>
        </w:tc>
        <w:tc>
          <w:tcPr>
            <w:tcW w:w="2668" w:type="dxa"/>
            <w:gridSpan w:val="2"/>
            <w:tcBorders>
              <w:top w:val="single" w:sz="8" w:space="0" w:color="000000"/>
              <w:left w:val="single" w:sz="4" w:space="0" w:color="000000"/>
              <w:bottom w:val="single" w:sz="4" w:space="0" w:color="000000"/>
              <w:right w:val="single" w:sz="4" w:space="0" w:color="000000"/>
            </w:tcBorders>
            <w:shd w:val="clear" w:color="auto" w:fill="BDD7EE"/>
          </w:tcPr>
          <w:p w14:paraId="1F03B2D3" w14:textId="77777777" w:rsidR="00BC36E5" w:rsidRDefault="00BC36E5" w:rsidP="00BC36E5">
            <w:pPr>
              <w:spacing w:after="0"/>
              <w:ind w:left="24"/>
            </w:pPr>
            <w:r>
              <w:rPr>
                <w:rFonts w:ascii="Calibri" w:eastAsia="Calibri" w:hAnsi="Calibri" w:cs="Calibri"/>
                <w:b/>
                <w:sz w:val="11"/>
              </w:rPr>
              <w:t>Coordinated</w:t>
            </w:r>
          </w:p>
        </w:tc>
        <w:tc>
          <w:tcPr>
            <w:tcW w:w="1334" w:type="dxa"/>
            <w:tcBorders>
              <w:top w:val="single" w:sz="8" w:space="0" w:color="000000"/>
              <w:left w:val="single" w:sz="4" w:space="0" w:color="000000"/>
              <w:bottom w:val="single" w:sz="4" w:space="0" w:color="000000"/>
              <w:right w:val="single" w:sz="4" w:space="0" w:color="000000"/>
            </w:tcBorders>
            <w:shd w:val="clear" w:color="auto" w:fill="BDD7EE"/>
          </w:tcPr>
          <w:p w14:paraId="6BF01AD9" w14:textId="77777777" w:rsidR="00BC36E5" w:rsidRDefault="00BC36E5" w:rsidP="00BC36E5">
            <w:pPr>
              <w:spacing w:after="0"/>
              <w:ind w:left="24"/>
            </w:pPr>
            <w:r>
              <w:rPr>
                <w:rFonts w:ascii="Calibri" w:eastAsia="Calibri" w:hAnsi="Calibri" w:cs="Calibri"/>
                <w:b/>
                <w:sz w:val="11"/>
              </w:rPr>
              <w:t xml:space="preserve">Funding </w:t>
            </w:r>
          </w:p>
        </w:tc>
        <w:tc>
          <w:tcPr>
            <w:tcW w:w="1339" w:type="dxa"/>
            <w:tcBorders>
              <w:top w:val="single" w:sz="8" w:space="0" w:color="000000"/>
              <w:left w:val="single" w:sz="4" w:space="0" w:color="000000"/>
              <w:bottom w:val="single" w:sz="4" w:space="0" w:color="000000"/>
              <w:right w:val="single" w:sz="8" w:space="0" w:color="000000"/>
            </w:tcBorders>
            <w:shd w:val="clear" w:color="auto" w:fill="DDEBF7"/>
          </w:tcPr>
          <w:p w14:paraId="7542DAA2" w14:textId="77777777" w:rsidR="00BC36E5" w:rsidRDefault="00BC36E5" w:rsidP="00BC36E5">
            <w:pPr>
              <w:spacing w:after="0"/>
              <w:ind w:left="24"/>
            </w:pPr>
            <w:r>
              <w:rPr>
                <w:rFonts w:ascii="Calibri" w:eastAsia="Calibri" w:hAnsi="Calibri" w:cs="Calibri"/>
                <w:b/>
                <w:sz w:val="11"/>
              </w:rPr>
              <w:t>Sector</w:t>
            </w:r>
          </w:p>
        </w:tc>
      </w:tr>
      <w:tr w:rsidR="00BC36E5" w14:paraId="69031858" w14:textId="77777777" w:rsidTr="00BC36E5">
        <w:trPr>
          <w:trHeight w:val="161"/>
        </w:trPr>
        <w:tc>
          <w:tcPr>
            <w:tcW w:w="1340" w:type="dxa"/>
            <w:tcBorders>
              <w:top w:val="single" w:sz="4" w:space="0" w:color="000000"/>
              <w:left w:val="single" w:sz="8" w:space="0" w:color="000000"/>
              <w:bottom w:val="single" w:sz="4" w:space="0" w:color="000000"/>
              <w:right w:val="single" w:sz="4" w:space="0" w:color="000000"/>
            </w:tcBorders>
            <w:shd w:val="clear" w:color="auto" w:fill="BDD7EE"/>
          </w:tcPr>
          <w:p w14:paraId="12426375" w14:textId="77777777" w:rsidR="00BC36E5" w:rsidRDefault="00BC36E5" w:rsidP="00BC36E5">
            <w:pPr>
              <w:spacing w:after="0"/>
              <w:ind w:left="22"/>
            </w:pPr>
            <w:r>
              <w:rPr>
                <w:rFonts w:ascii="Calibri" w:eastAsia="Calibri" w:hAnsi="Calibri" w:cs="Calibri"/>
                <w:b/>
                <w:sz w:val="11"/>
              </w:rPr>
              <w:t>Acronym</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17EE39CD" w14:textId="77777777" w:rsidR="00BC36E5" w:rsidRDefault="00BC36E5" w:rsidP="00BC36E5">
            <w:pPr>
              <w:spacing w:after="0"/>
              <w:ind w:left="24"/>
            </w:pPr>
            <w:r>
              <w:rPr>
                <w:rFonts w:ascii="Calibri" w:eastAsia="Calibri" w:hAnsi="Calibri" w:cs="Calibri"/>
                <w:b/>
                <w:sz w:val="11"/>
              </w:rPr>
              <w:t>Name</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292C2D17" w14:textId="77777777" w:rsidR="00BC36E5" w:rsidRDefault="00BC36E5" w:rsidP="00BC36E5">
            <w:pPr>
              <w:spacing w:after="0"/>
              <w:ind w:left="24"/>
            </w:pPr>
            <w:r>
              <w:rPr>
                <w:rFonts w:ascii="Calibri" w:eastAsia="Calibri" w:hAnsi="Calibri" w:cs="Calibri"/>
                <w:b/>
                <w:sz w:val="11"/>
              </w:rPr>
              <w:t>Factsheet (CORDIS)</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1ECA8700" w14:textId="77777777" w:rsidR="00BC36E5" w:rsidRDefault="00BC36E5" w:rsidP="00BC36E5">
            <w:pPr>
              <w:spacing w:after="0"/>
              <w:ind w:left="24"/>
            </w:pPr>
            <w:r>
              <w:rPr>
                <w:rFonts w:ascii="Calibri" w:eastAsia="Calibri" w:hAnsi="Calibri" w:cs="Calibri"/>
                <w:b/>
                <w:sz w:val="11"/>
              </w:rPr>
              <w:t>Start</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5AA9D4F4" w14:textId="77777777" w:rsidR="00BC36E5" w:rsidRDefault="00BC36E5" w:rsidP="00BC36E5">
            <w:pPr>
              <w:spacing w:after="0"/>
              <w:ind w:left="24"/>
            </w:pPr>
            <w:r>
              <w:rPr>
                <w:rFonts w:ascii="Calibri" w:eastAsia="Calibri" w:hAnsi="Calibri" w:cs="Calibri"/>
                <w:b/>
                <w:sz w:val="11"/>
              </w:rPr>
              <w:t>End</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405B7932" w14:textId="77777777" w:rsidR="00BC36E5" w:rsidRDefault="00BC36E5" w:rsidP="00BC36E5">
            <w:pPr>
              <w:spacing w:after="0"/>
              <w:ind w:left="24"/>
            </w:pPr>
            <w:r>
              <w:rPr>
                <w:rFonts w:ascii="Calibri" w:eastAsia="Calibri" w:hAnsi="Calibri" w:cs="Calibri"/>
                <w:b/>
                <w:sz w:val="11"/>
              </w:rPr>
              <w:t>Topic(s)</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104543DD" w14:textId="77777777" w:rsidR="00BC36E5" w:rsidRDefault="00BC36E5" w:rsidP="00BC36E5">
            <w:pPr>
              <w:spacing w:after="0"/>
              <w:ind w:left="24"/>
            </w:pPr>
            <w:r>
              <w:rPr>
                <w:rFonts w:ascii="Calibri" w:eastAsia="Calibri" w:hAnsi="Calibri" w:cs="Calibri"/>
                <w:b/>
                <w:sz w:val="11"/>
              </w:rPr>
              <w:t>Programme(s)</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4C4940D0" w14:textId="77777777" w:rsidR="00BC36E5" w:rsidRDefault="00BC36E5" w:rsidP="00BC36E5">
            <w:pPr>
              <w:spacing w:after="0"/>
              <w:ind w:left="24"/>
            </w:pPr>
            <w:r>
              <w:rPr>
                <w:rFonts w:ascii="Calibri" w:eastAsia="Calibri" w:hAnsi="Calibri" w:cs="Calibri"/>
                <w:b/>
                <w:sz w:val="11"/>
              </w:rPr>
              <w:t>by</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31484900" w14:textId="77777777" w:rsidR="00BC36E5" w:rsidRDefault="00BC36E5" w:rsidP="00BC36E5">
            <w:pPr>
              <w:spacing w:after="0"/>
              <w:ind w:left="24"/>
            </w:pPr>
            <w:r>
              <w:rPr>
                <w:rFonts w:ascii="Calibri" w:eastAsia="Calibri" w:hAnsi="Calibri" w:cs="Calibri"/>
                <w:b/>
                <w:sz w:val="11"/>
              </w:rPr>
              <w:t>Country</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3D254BE2" w14:textId="77777777" w:rsidR="00BC36E5" w:rsidRDefault="00BC36E5" w:rsidP="00BC36E5">
            <w:pPr>
              <w:spacing w:after="0"/>
              <w:ind w:left="24"/>
            </w:pPr>
            <w:r>
              <w:rPr>
                <w:rFonts w:ascii="Calibri" w:eastAsia="Calibri" w:hAnsi="Calibri" w:cs="Calibri"/>
                <w:b/>
                <w:sz w:val="11"/>
              </w:rPr>
              <w:t>Scheme</w:t>
            </w:r>
          </w:p>
        </w:tc>
        <w:tc>
          <w:tcPr>
            <w:tcW w:w="1339" w:type="dxa"/>
            <w:tcBorders>
              <w:top w:val="single" w:sz="4" w:space="0" w:color="000000"/>
              <w:left w:val="single" w:sz="4" w:space="0" w:color="000000"/>
              <w:bottom w:val="single" w:sz="4" w:space="0" w:color="000000"/>
              <w:right w:val="single" w:sz="8" w:space="0" w:color="000000"/>
            </w:tcBorders>
            <w:shd w:val="clear" w:color="auto" w:fill="DDEBF7"/>
          </w:tcPr>
          <w:p w14:paraId="5ADCF07F" w14:textId="77777777" w:rsidR="00BC36E5" w:rsidRDefault="00BC36E5" w:rsidP="00BC36E5">
            <w:pPr>
              <w:spacing w:after="0"/>
              <w:ind w:left="24"/>
            </w:pPr>
            <w:r>
              <w:rPr>
                <w:rFonts w:ascii="Calibri" w:eastAsia="Calibri" w:hAnsi="Calibri" w:cs="Calibri"/>
                <w:b/>
                <w:sz w:val="11"/>
              </w:rPr>
              <w:t>Field of Research</w:t>
            </w:r>
          </w:p>
        </w:tc>
      </w:tr>
      <w:tr w:rsidR="00BC36E5" w14:paraId="1C87027A" w14:textId="77777777" w:rsidTr="00BC36E5">
        <w:trPr>
          <w:trHeight w:val="323"/>
        </w:trPr>
        <w:tc>
          <w:tcPr>
            <w:tcW w:w="1340" w:type="dxa"/>
            <w:tcBorders>
              <w:top w:val="single" w:sz="2" w:space="0" w:color="000000"/>
              <w:left w:val="single" w:sz="8" w:space="0" w:color="000000"/>
              <w:bottom w:val="single" w:sz="2" w:space="0" w:color="000000"/>
              <w:right w:val="single" w:sz="2" w:space="0" w:color="000000"/>
            </w:tcBorders>
          </w:tcPr>
          <w:p w14:paraId="60A16A94" w14:textId="77777777" w:rsidR="00BC36E5" w:rsidRDefault="00BC36E5" w:rsidP="00BC36E5">
            <w:pPr>
              <w:spacing w:after="0"/>
              <w:ind w:left="22"/>
            </w:pPr>
            <w:r>
              <w:rPr>
                <w:rFonts w:ascii="Calibri" w:eastAsia="Calibri" w:hAnsi="Calibri" w:cs="Calibri"/>
                <w:sz w:val="11"/>
              </w:rPr>
              <w:t>Bitztribution</w:t>
            </w:r>
          </w:p>
        </w:tc>
        <w:tc>
          <w:tcPr>
            <w:tcW w:w="1335" w:type="dxa"/>
            <w:tcBorders>
              <w:top w:val="single" w:sz="2" w:space="0" w:color="000000"/>
              <w:left w:val="single" w:sz="2" w:space="0" w:color="000000"/>
              <w:bottom w:val="single" w:sz="2" w:space="0" w:color="000000"/>
              <w:right w:val="single" w:sz="2" w:space="0" w:color="000000"/>
            </w:tcBorders>
          </w:tcPr>
          <w:p w14:paraId="2B829692" w14:textId="77777777" w:rsidR="00BC36E5" w:rsidRDefault="00BC36E5" w:rsidP="00BC36E5">
            <w:pPr>
              <w:spacing w:after="0"/>
              <w:ind w:left="24"/>
            </w:pPr>
            <w:r>
              <w:rPr>
                <w:rFonts w:ascii="Calibri" w:eastAsia="Calibri" w:hAnsi="Calibri" w:cs="Calibri"/>
                <w:sz w:val="11"/>
              </w:rPr>
              <w:t>Towards a fully decentralized distribution for next generation of travel and tourism distribution</w:t>
            </w:r>
          </w:p>
        </w:tc>
        <w:tc>
          <w:tcPr>
            <w:tcW w:w="1335" w:type="dxa"/>
            <w:tcBorders>
              <w:top w:val="single" w:sz="2" w:space="0" w:color="000000"/>
              <w:left w:val="single" w:sz="2" w:space="0" w:color="000000"/>
              <w:bottom w:val="single" w:sz="2" w:space="0" w:color="000000"/>
              <w:right w:val="single" w:sz="2" w:space="0" w:color="000000"/>
            </w:tcBorders>
          </w:tcPr>
          <w:p w14:paraId="4BD71A9B" w14:textId="77777777" w:rsidR="00BC36E5" w:rsidRDefault="00BC36E5" w:rsidP="00BC36E5">
            <w:pPr>
              <w:spacing w:after="0"/>
              <w:ind w:left="24"/>
            </w:pPr>
            <w:r>
              <w:rPr>
                <w:rFonts w:ascii="Calibri" w:eastAsia="Calibri" w:hAnsi="Calibri" w:cs="Calibri"/>
                <w:color w:val="0563C1"/>
                <w:sz w:val="11"/>
                <w:u w:val="single" w:color="0563C1"/>
              </w:rPr>
              <w:t>https://cordis.europa.eu/project/id/876748</w:t>
            </w:r>
          </w:p>
        </w:tc>
        <w:tc>
          <w:tcPr>
            <w:tcW w:w="1335" w:type="dxa"/>
            <w:tcBorders>
              <w:top w:val="single" w:sz="2" w:space="0" w:color="000000"/>
              <w:left w:val="single" w:sz="2" w:space="0" w:color="000000"/>
              <w:bottom w:val="single" w:sz="2" w:space="0" w:color="000000"/>
              <w:right w:val="single" w:sz="2" w:space="0" w:color="000000"/>
            </w:tcBorders>
          </w:tcPr>
          <w:p w14:paraId="162495A9" w14:textId="77777777" w:rsidR="00BC36E5" w:rsidRDefault="00BC36E5" w:rsidP="00BC36E5">
            <w:pPr>
              <w:spacing w:after="0"/>
              <w:ind w:left="24"/>
            </w:pPr>
            <w:r>
              <w:rPr>
                <w:rFonts w:ascii="Calibri" w:eastAsia="Calibri" w:hAnsi="Calibri" w:cs="Calibri"/>
                <w:sz w:val="11"/>
              </w:rPr>
              <w:t>2019-08-01</w:t>
            </w:r>
          </w:p>
        </w:tc>
        <w:tc>
          <w:tcPr>
            <w:tcW w:w="1335" w:type="dxa"/>
            <w:tcBorders>
              <w:top w:val="single" w:sz="2" w:space="0" w:color="000000"/>
              <w:left w:val="single" w:sz="2" w:space="0" w:color="000000"/>
              <w:bottom w:val="single" w:sz="2" w:space="0" w:color="000000"/>
              <w:right w:val="single" w:sz="2" w:space="0" w:color="000000"/>
            </w:tcBorders>
          </w:tcPr>
          <w:p w14:paraId="148E36B6" w14:textId="77777777" w:rsidR="00BC36E5" w:rsidRDefault="00BC36E5" w:rsidP="00BC36E5">
            <w:pPr>
              <w:spacing w:after="0"/>
              <w:ind w:left="24"/>
            </w:pPr>
            <w:r>
              <w:rPr>
                <w:rFonts w:ascii="Calibri" w:eastAsia="Calibri" w:hAnsi="Calibri" w:cs="Calibri"/>
                <w:sz w:val="11"/>
              </w:rPr>
              <w:t>2019-11-30</w:t>
            </w:r>
          </w:p>
        </w:tc>
        <w:tc>
          <w:tcPr>
            <w:tcW w:w="1334" w:type="dxa"/>
            <w:tcBorders>
              <w:top w:val="single" w:sz="2" w:space="0" w:color="000000"/>
              <w:left w:val="single" w:sz="2" w:space="0" w:color="000000"/>
              <w:bottom w:val="single" w:sz="2" w:space="0" w:color="000000"/>
              <w:right w:val="single" w:sz="2" w:space="0" w:color="000000"/>
            </w:tcBorders>
          </w:tcPr>
          <w:p w14:paraId="2ED58E14"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896832" behindDoc="1" locked="0" layoutInCell="1" allowOverlap="1" wp14:anchorId="290AA8D9" wp14:editId="18FC6134">
                      <wp:simplePos x="0" y="0"/>
                      <wp:positionH relativeFrom="column">
                        <wp:posOffset>15240</wp:posOffset>
                      </wp:positionH>
                      <wp:positionV relativeFrom="paragraph">
                        <wp:posOffset>60198</wp:posOffset>
                      </wp:positionV>
                      <wp:extent cx="722681" cy="4572"/>
                      <wp:effectExtent l="0" t="0" r="0" b="0"/>
                      <wp:wrapNone/>
                      <wp:docPr id="49700" name="Group 4970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4" name="Shape 6016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340483B" id="Group 49700" o:spid="_x0000_s1026" style="position:absolute;margin-left:1.2pt;margin-top:4.75pt;width:56.9pt;height:.35pt;z-index:-2514196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orRw&#10;JYQCAABTBgAADgAAAAAAAAAAAAAAAAAuAgAAZHJzL2Uyb0RvYy54bWxQSwECLQAUAAYACAAAACEA&#10;Uy3hi90AAAAGAQAADwAAAAAAAAAAAAAAAADeBAAAZHJzL2Rvd25yZXYueG1sUEsFBgAAAAAEAAQA&#10;8wAAAOgFAAAAAA==&#10;">
                      <v:shape id="Shape 6016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SvcYA&#10;AADeAAAADwAAAGRycy9kb3ducmV2LnhtbESPQWsCMRSE7wX/Q3hCL0UTa1lkNYotCB56aFWCx8fm&#10;ubu4eVk3Ubf/vikUPA4z8w2zWPWuETfqQu1Zw2SsQBAX3tZcajjsN6MZiBCRLTaeScMPBVgtB08L&#10;zK2/8zfddrEUCcIhRw1VjG0uZSgqchjGviVO3sl3DmOSXSlth/cEd418VSqTDmtOCxW29FFRcd5d&#10;nYYXNO+f5ujb3qjp19RcnAtbo/XzsF/PQUTq4yP8395aDZmaZG/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LSv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92">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51B86450" w14:textId="77777777" w:rsidR="00BC36E5" w:rsidRDefault="00BC36E5" w:rsidP="00BC36E5">
            <w:pPr>
              <w:spacing w:after="0"/>
              <w:ind w:left="-20" w:right="-8"/>
              <w:jc w:val="both"/>
            </w:pPr>
            <w:r>
              <w:rPr>
                <w:noProof/>
                <w:lang w:eastAsia="en-GB"/>
              </w:rPr>
              <mc:AlternateContent>
                <mc:Choice Requires="wpg">
                  <w:drawing>
                    <wp:anchor distT="0" distB="0" distL="114300" distR="114300" simplePos="0" relativeHeight="251897856" behindDoc="1" locked="0" layoutInCell="1" allowOverlap="1" wp14:anchorId="2529CF99" wp14:editId="500DF3E7">
                      <wp:simplePos x="0" y="0"/>
                      <wp:positionH relativeFrom="column">
                        <wp:posOffset>15240</wp:posOffset>
                      </wp:positionH>
                      <wp:positionV relativeFrom="paragraph">
                        <wp:posOffset>60198</wp:posOffset>
                      </wp:positionV>
                      <wp:extent cx="591312" cy="4572"/>
                      <wp:effectExtent l="0" t="0" r="0" b="0"/>
                      <wp:wrapNone/>
                      <wp:docPr id="49729" name="Group 4972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5" name="Shape 6016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DA90B71" id="Group 49729" o:spid="_x0000_s1026" style="position:absolute;margin-left:1.2pt;margin-top:4.75pt;width:46.55pt;height:.35pt;z-index:-2514186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R6cTI&#10;hQIAAFMGAAAOAAAAAAAAAAAAAAAAAC4CAABkcnMvZTJvRG9jLnhtbFBLAQItABQABgAIAAAAIQDJ&#10;y0RK2wAAAAUBAAAPAAAAAAAAAAAAAAAAAN8EAABkcnMvZG93bnJldi54bWxQSwUGAAAAAAQABADz&#10;AAAA5wUAAAAA&#10;">
                      <v:shape id="Shape 6016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TwcYA&#10;AADeAAAADwAAAGRycy9kb3ducmV2LnhtbESPQWvCQBSE70L/w/IKvelGwaCpq5RSIXqr5tDeHrvP&#10;bGj2bchuTeqv7xYKHoeZ+YbZ7EbXiiv1ofGsYD7LQBBrbxquFVTn/XQFIkRkg61nUvBDAXbbh8kG&#10;C+MHfqfrKdYiQTgUqMDG2BVSBm3JYZj5jjh5F987jEn2tTQ9DgnuWrnIslw6bDgtWOzo1ZL+On07&#10;BeXl88MOR32r1oe3zhwHXS5KrdTT4/jyDCLSGO/h/3ZpFOTZPF/C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tTw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93">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29ED431B" w14:textId="77777777" w:rsidR="00BC36E5" w:rsidRDefault="00BC36E5" w:rsidP="00BC36E5">
            <w:pPr>
              <w:spacing w:after="0"/>
              <w:ind w:left="24"/>
            </w:pPr>
            <w:r>
              <w:rPr>
                <w:rFonts w:ascii="Calibri" w:eastAsia="Calibri" w:hAnsi="Calibri" w:cs="Calibri"/>
                <w:sz w:val="11"/>
              </w:rPr>
              <w:t>BUSINESS DISTRIBUTION BLOCKCHAIN SOLUTIONS S.L.</w:t>
            </w:r>
          </w:p>
        </w:tc>
        <w:tc>
          <w:tcPr>
            <w:tcW w:w="1334" w:type="dxa"/>
            <w:tcBorders>
              <w:top w:val="single" w:sz="2" w:space="0" w:color="000000"/>
              <w:left w:val="single" w:sz="2" w:space="0" w:color="000000"/>
              <w:bottom w:val="single" w:sz="2" w:space="0" w:color="000000"/>
              <w:right w:val="single" w:sz="2" w:space="0" w:color="000000"/>
            </w:tcBorders>
          </w:tcPr>
          <w:p w14:paraId="0E3427D2" w14:textId="77777777" w:rsidR="00BC36E5" w:rsidRDefault="00BC36E5" w:rsidP="00BC36E5">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01E861EF" w14:textId="77777777" w:rsidR="00BC36E5" w:rsidRDefault="00BC36E5" w:rsidP="00BC36E5">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4B01BB9B" w14:textId="77777777" w:rsidR="00BC36E5" w:rsidRDefault="00BC36E5" w:rsidP="00BC36E5">
            <w:pPr>
              <w:spacing w:after="0"/>
              <w:ind w:left="24"/>
            </w:pPr>
            <w:r>
              <w:rPr>
                <w:rFonts w:ascii="Calibri" w:eastAsia="Calibri" w:hAnsi="Calibri" w:cs="Calibri"/>
                <w:sz w:val="11"/>
              </w:rPr>
              <w:t>Digital Economy</w:t>
            </w:r>
          </w:p>
        </w:tc>
      </w:tr>
      <w:tr w:rsidR="00BC36E5" w14:paraId="4D9CAD46" w14:textId="77777777" w:rsidTr="00BC36E5">
        <w:trPr>
          <w:trHeight w:val="145"/>
        </w:trPr>
        <w:tc>
          <w:tcPr>
            <w:tcW w:w="1340" w:type="dxa"/>
            <w:tcBorders>
              <w:top w:val="single" w:sz="2" w:space="0" w:color="000000"/>
              <w:left w:val="single" w:sz="8" w:space="0" w:color="000000"/>
              <w:bottom w:val="single" w:sz="2" w:space="0" w:color="000000"/>
              <w:right w:val="single" w:sz="2" w:space="0" w:color="000000"/>
            </w:tcBorders>
          </w:tcPr>
          <w:p w14:paraId="0276D2A6" w14:textId="77777777" w:rsidR="00BC36E5" w:rsidRDefault="00BC36E5" w:rsidP="00BC36E5">
            <w:pPr>
              <w:spacing w:after="0"/>
              <w:ind w:left="22"/>
            </w:pPr>
            <w:r>
              <w:rPr>
                <w:rFonts w:ascii="Calibri" w:eastAsia="Calibri" w:hAnsi="Calibri" w:cs="Calibri"/>
                <w:sz w:val="11"/>
              </w:rPr>
              <w:t>Block.IS</w:t>
            </w:r>
          </w:p>
        </w:tc>
        <w:tc>
          <w:tcPr>
            <w:tcW w:w="1335" w:type="dxa"/>
            <w:tcBorders>
              <w:top w:val="single" w:sz="2" w:space="0" w:color="000000"/>
              <w:left w:val="single" w:sz="2" w:space="0" w:color="000000"/>
              <w:bottom w:val="single" w:sz="2" w:space="0" w:color="000000"/>
              <w:right w:val="single" w:sz="2" w:space="0" w:color="000000"/>
            </w:tcBorders>
          </w:tcPr>
          <w:p w14:paraId="237BD2FE" w14:textId="77777777" w:rsidR="00BC36E5" w:rsidRDefault="00BC36E5" w:rsidP="00BC36E5">
            <w:pPr>
              <w:spacing w:after="0"/>
              <w:ind w:left="24"/>
            </w:pPr>
            <w:r>
              <w:rPr>
                <w:rFonts w:ascii="Calibri" w:eastAsia="Calibri" w:hAnsi="Calibri" w:cs="Calibri"/>
                <w:sz w:val="11"/>
              </w:rPr>
              <w:t>Blockchain Innovation Spaces</w:t>
            </w:r>
          </w:p>
        </w:tc>
        <w:tc>
          <w:tcPr>
            <w:tcW w:w="1335" w:type="dxa"/>
            <w:tcBorders>
              <w:top w:val="single" w:sz="2" w:space="0" w:color="000000"/>
              <w:left w:val="single" w:sz="2" w:space="0" w:color="000000"/>
              <w:bottom w:val="single" w:sz="2" w:space="0" w:color="000000"/>
              <w:right w:val="single" w:sz="2" w:space="0" w:color="000000"/>
            </w:tcBorders>
          </w:tcPr>
          <w:p w14:paraId="605A25F4" w14:textId="77777777" w:rsidR="00BC36E5" w:rsidRDefault="00BC36E5" w:rsidP="00BC36E5">
            <w:pPr>
              <w:spacing w:after="0"/>
              <w:ind w:left="24"/>
            </w:pPr>
            <w:r>
              <w:rPr>
                <w:rFonts w:ascii="Calibri" w:eastAsia="Calibri" w:hAnsi="Calibri" w:cs="Calibri"/>
                <w:color w:val="0563C1"/>
                <w:sz w:val="11"/>
                <w:u w:val="single" w:color="0563C1"/>
              </w:rPr>
              <w:t>https://cordis.europa.eu/project/id/824509</w:t>
            </w:r>
          </w:p>
        </w:tc>
        <w:tc>
          <w:tcPr>
            <w:tcW w:w="1335" w:type="dxa"/>
            <w:tcBorders>
              <w:top w:val="single" w:sz="2" w:space="0" w:color="000000"/>
              <w:left w:val="single" w:sz="2" w:space="0" w:color="000000"/>
              <w:bottom w:val="single" w:sz="2" w:space="0" w:color="000000"/>
              <w:right w:val="single" w:sz="2" w:space="0" w:color="000000"/>
            </w:tcBorders>
          </w:tcPr>
          <w:p w14:paraId="7D6EDDA6" w14:textId="77777777" w:rsidR="00BC36E5" w:rsidRDefault="00BC36E5" w:rsidP="00BC36E5">
            <w:pPr>
              <w:spacing w:after="0"/>
              <w:ind w:left="24"/>
            </w:pPr>
            <w:r>
              <w:rPr>
                <w:rFonts w:ascii="Calibri" w:eastAsia="Calibri" w:hAnsi="Calibri" w:cs="Calibri"/>
                <w:sz w:val="11"/>
              </w:rPr>
              <w:t>2019-05-01</w:t>
            </w:r>
          </w:p>
        </w:tc>
        <w:tc>
          <w:tcPr>
            <w:tcW w:w="1335" w:type="dxa"/>
            <w:tcBorders>
              <w:top w:val="single" w:sz="2" w:space="0" w:color="000000"/>
              <w:left w:val="single" w:sz="2" w:space="0" w:color="000000"/>
              <w:bottom w:val="single" w:sz="2" w:space="0" w:color="000000"/>
              <w:right w:val="single" w:sz="2" w:space="0" w:color="000000"/>
            </w:tcBorders>
          </w:tcPr>
          <w:p w14:paraId="213A2B9B" w14:textId="77777777" w:rsidR="00BC36E5" w:rsidRDefault="00BC36E5" w:rsidP="00BC36E5">
            <w:pPr>
              <w:spacing w:after="0"/>
              <w:ind w:left="24"/>
            </w:pPr>
            <w:r>
              <w:rPr>
                <w:rFonts w:ascii="Calibri" w:eastAsia="Calibri" w:hAnsi="Calibri" w:cs="Calibri"/>
                <w:sz w:val="11"/>
              </w:rPr>
              <w:t>2021-12-31</w:t>
            </w:r>
          </w:p>
        </w:tc>
        <w:tc>
          <w:tcPr>
            <w:tcW w:w="1334" w:type="dxa"/>
            <w:tcBorders>
              <w:top w:val="single" w:sz="2" w:space="0" w:color="000000"/>
              <w:left w:val="single" w:sz="2" w:space="0" w:color="000000"/>
              <w:bottom w:val="single" w:sz="2" w:space="0" w:color="000000"/>
              <w:right w:val="single" w:sz="2" w:space="0" w:color="000000"/>
            </w:tcBorders>
          </w:tcPr>
          <w:p w14:paraId="4FA7AE5A" w14:textId="77777777" w:rsidR="00BC36E5" w:rsidRDefault="005A55D5" w:rsidP="00BC36E5">
            <w:pPr>
              <w:spacing w:after="0"/>
              <w:ind w:left="24"/>
              <w:jc w:val="both"/>
            </w:pPr>
            <w:hyperlink r:id="rId94">
              <w:r w:rsidR="00BC36E5">
                <w:rPr>
                  <w:rFonts w:ascii="Calibri" w:eastAsia="Calibri" w:hAnsi="Calibri" w:cs="Calibri"/>
                  <w:color w:val="0563C1"/>
                  <w:sz w:val="11"/>
                </w:rPr>
                <w:t xml:space="preserve">INNOSUP-01-2018-2020 - </w:t>
              </w:r>
            </w:hyperlink>
          </w:p>
        </w:tc>
        <w:tc>
          <w:tcPr>
            <w:tcW w:w="1334" w:type="dxa"/>
            <w:tcBorders>
              <w:top w:val="single" w:sz="2" w:space="0" w:color="000000"/>
              <w:left w:val="single" w:sz="2" w:space="0" w:color="000000"/>
              <w:bottom w:val="single" w:sz="2" w:space="0" w:color="000000"/>
              <w:right w:val="single" w:sz="2" w:space="0" w:color="000000"/>
            </w:tcBorders>
          </w:tcPr>
          <w:p w14:paraId="6ED892C0" w14:textId="77777777" w:rsidR="00BC36E5" w:rsidRDefault="005A55D5" w:rsidP="00BC36E5">
            <w:pPr>
              <w:spacing w:after="0"/>
              <w:ind w:left="24" w:right="-8"/>
              <w:jc w:val="both"/>
            </w:pPr>
            <w:hyperlink r:id="rId95">
              <w:r w:rsidR="00BC36E5">
                <w:rPr>
                  <w:rFonts w:ascii="Calibri" w:eastAsia="Calibri" w:hAnsi="Calibri" w:cs="Calibri"/>
                  <w:color w:val="0563C1"/>
                  <w:sz w:val="11"/>
                </w:rPr>
                <w:t>H2020-EU.2.3.2.2. - E</w:t>
              </w:r>
            </w:hyperlink>
          </w:p>
        </w:tc>
        <w:tc>
          <w:tcPr>
            <w:tcW w:w="1334" w:type="dxa"/>
            <w:tcBorders>
              <w:top w:val="single" w:sz="2" w:space="0" w:color="000000"/>
              <w:left w:val="single" w:sz="2" w:space="0" w:color="000000"/>
              <w:bottom w:val="single" w:sz="2" w:space="0" w:color="000000"/>
              <w:right w:val="single" w:sz="2" w:space="0" w:color="000000"/>
            </w:tcBorders>
          </w:tcPr>
          <w:p w14:paraId="0582CAB6" w14:textId="77777777" w:rsidR="00BC36E5" w:rsidRDefault="00BC36E5" w:rsidP="00BC36E5">
            <w:pPr>
              <w:spacing w:after="0"/>
              <w:ind w:left="24"/>
            </w:pPr>
            <w:r>
              <w:rPr>
                <w:rFonts w:ascii="Calibri" w:eastAsia="Calibri" w:hAnsi="Calibri" w:cs="Calibri"/>
                <w:sz w:val="11"/>
              </w:rPr>
              <w:t>F6S NETWORK LIMITED</w:t>
            </w:r>
          </w:p>
        </w:tc>
        <w:tc>
          <w:tcPr>
            <w:tcW w:w="1334" w:type="dxa"/>
            <w:tcBorders>
              <w:top w:val="single" w:sz="2" w:space="0" w:color="000000"/>
              <w:left w:val="single" w:sz="2" w:space="0" w:color="000000"/>
              <w:bottom w:val="single" w:sz="2" w:space="0" w:color="000000"/>
              <w:right w:val="single" w:sz="2" w:space="0" w:color="000000"/>
            </w:tcBorders>
          </w:tcPr>
          <w:p w14:paraId="05A75E72" w14:textId="77777777" w:rsidR="00BC36E5" w:rsidRDefault="00BC36E5" w:rsidP="00BC36E5">
            <w:pPr>
              <w:spacing w:after="0"/>
              <w:ind w:left="24"/>
            </w:pPr>
            <w:r>
              <w:rPr>
                <w:rFonts w:ascii="Calibri" w:eastAsia="Calibri" w:hAnsi="Calibri" w:cs="Calibri"/>
                <w:sz w:val="11"/>
              </w:rPr>
              <w:t>United Kingdom</w:t>
            </w:r>
          </w:p>
        </w:tc>
        <w:tc>
          <w:tcPr>
            <w:tcW w:w="1334" w:type="dxa"/>
            <w:tcBorders>
              <w:top w:val="single" w:sz="2" w:space="0" w:color="000000"/>
              <w:left w:val="single" w:sz="2" w:space="0" w:color="000000"/>
              <w:bottom w:val="single" w:sz="2" w:space="0" w:color="000000"/>
              <w:right w:val="single" w:sz="2" w:space="0" w:color="000000"/>
            </w:tcBorders>
          </w:tcPr>
          <w:p w14:paraId="00DEE2FB" w14:textId="77777777" w:rsidR="00BC36E5" w:rsidRDefault="00BC36E5" w:rsidP="00BC36E5">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01B66711" w14:textId="77777777" w:rsidR="00BC36E5" w:rsidRDefault="00BC36E5" w:rsidP="00BC36E5">
            <w:pPr>
              <w:spacing w:after="0"/>
              <w:ind w:left="24"/>
            </w:pPr>
            <w:r>
              <w:rPr>
                <w:rFonts w:ascii="Calibri" w:eastAsia="Calibri" w:hAnsi="Calibri" w:cs="Calibri"/>
                <w:sz w:val="11"/>
              </w:rPr>
              <w:t>Circular Economy</w:t>
            </w:r>
          </w:p>
        </w:tc>
      </w:tr>
      <w:tr w:rsidR="00BC36E5" w14:paraId="0B92AFEF" w14:textId="77777777" w:rsidTr="00BC36E5">
        <w:trPr>
          <w:trHeight w:val="323"/>
        </w:trPr>
        <w:tc>
          <w:tcPr>
            <w:tcW w:w="1340" w:type="dxa"/>
            <w:tcBorders>
              <w:top w:val="single" w:sz="2" w:space="0" w:color="000000"/>
              <w:left w:val="single" w:sz="8" w:space="0" w:color="000000"/>
              <w:bottom w:val="single" w:sz="2" w:space="0" w:color="000000"/>
              <w:right w:val="single" w:sz="2" w:space="0" w:color="000000"/>
            </w:tcBorders>
          </w:tcPr>
          <w:p w14:paraId="0EB04151" w14:textId="77777777" w:rsidR="00BC36E5" w:rsidRDefault="00BC36E5" w:rsidP="00BC36E5">
            <w:pPr>
              <w:spacing w:after="0"/>
              <w:ind w:left="22"/>
            </w:pPr>
            <w:r>
              <w:rPr>
                <w:rFonts w:ascii="Calibri" w:eastAsia="Calibri" w:hAnsi="Calibri" w:cs="Calibri"/>
                <w:sz w:val="11"/>
              </w:rPr>
              <w:t>BlockchainKYC</w:t>
            </w:r>
          </w:p>
        </w:tc>
        <w:tc>
          <w:tcPr>
            <w:tcW w:w="1335" w:type="dxa"/>
            <w:tcBorders>
              <w:top w:val="single" w:sz="2" w:space="0" w:color="000000"/>
              <w:left w:val="single" w:sz="2" w:space="0" w:color="000000"/>
              <w:bottom w:val="single" w:sz="2" w:space="0" w:color="000000"/>
              <w:right w:val="single" w:sz="2" w:space="0" w:color="000000"/>
            </w:tcBorders>
          </w:tcPr>
          <w:p w14:paraId="1AC6745B" w14:textId="77777777" w:rsidR="00BC36E5" w:rsidRDefault="00BC36E5" w:rsidP="00BC36E5">
            <w:pPr>
              <w:spacing w:after="0"/>
              <w:ind w:left="24"/>
            </w:pPr>
            <w:r>
              <w:rPr>
                <w:rFonts w:ascii="Calibri" w:eastAsia="Calibri" w:hAnsi="Calibri" w:cs="Calibri"/>
                <w:sz w:val="11"/>
              </w:rPr>
              <w:t>Blockchain-based, 100% automated KYC (Know Your Customer) service</w:t>
            </w:r>
          </w:p>
        </w:tc>
        <w:tc>
          <w:tcPr>
            <w:tcW w:w="1335" w:type="dxa"/>
            <w:tcBorders>
              <w:top w:val="single" w:sz="2" w:space="0" w:color="000000"/>
              <w:left w:val="single" w:sz="2" w:space="0" w:color="000000"/>
              <w:bottom w:val="single" w:sz="2" w:space="0" w:color="000000"/>
              <w:right w:val="single" w:sz="2" w:space="0" w:color="000000"/>
            </w:tcBorders>
          </w:tcPr>
          <w:p w14:paraId="4A6A75D0" w14:textId="77777777" w:rsidR="00BC36E5" w:rsidRDefault="005A55D5" w:rsidP="00BC36E5">
            <w:pPr>
              <w:spacing w:after="0"/>
              <w:ind w:left="24"/>
            </w:pPr>
            <w:hyperlink r:id="rId96">
              <w:r w:rsidR="00BC36E5">
                <w:rPr>
                  <w:rFonts w:ascii="Calibri" w:eastAsia="Calibri" w:hAnsi="Calibri" w:cs="Calibri"/>
                  <w:color w:val="0563C1"/>
                  <w:sz w:val="11"/>
                  <w:u w:val="single" w:color="0563C1"/>
                </w:rPr>
                <w:t>https://cordis.europa.eu/project/id/774802</w:t>
              </w:r>
            </w:hyperlink>
          </w:p>
        </w:tc>
        <w:tc>
          <w:tcPr>
            <w:tcW w:w="1335" w:type="dxa"/>
            <w:tcBorders>
              <w:top w:val="single" w:sz="2" w:space="0" w:color="000000"/>
              <w:left w:val="single" w:sz="2" w:space="0" w:color="000000"/>
              <w:bottom w:val="single" w:sz="2" w:space="0" w:color="000000"/>
              <w:right w:val="single" w:sz="2" w:space="0" w:color="000000"/>
            </w:tcBorders>
          </w:tcPr>
          <w:p w14:paraId="71369396" w14:textId="77777777" w:rsidR="00BC36E5" w:rsidRDefault="00BC36E5" w:rsidP="00BC36E5">
            <w:pPr>
              <w:spacing w:after="0"/>
              <w:ind w:left="24"/>
            </w:pPr>
            <w:r>
              <w:rPr>
                <w:rFonts w:ascii="Calibri" w:eastAsia="Calibri" w:hAnsi="Calibri" w:cs="Calibri"/>
                <w:sz w:val="11"/>
              </w:rPr>
              <w:t>2017-07-01</w:t>
            </w:r>
          </w:p>
        </w:tc>
        <w:tc>
          <w:tcPr>
            <w:tcW w:w="1335" w:type="dxa"/>
            <w:tcBorders>
              <w:top w:val="single" w:sz="2" w:space="0" w:color="000000"/>
              <w:left w:val="single" w:sz="2" w:space="0" w:color="000000"/>
              <w:bottom w:val="single" w:sz="2" w:space="0" w:color="000000"/>
              <w:right w:val="single" w:sz="2" w:space="0" w:color="000000"/>
            </w:tcBorders>
          </w:tcPr>
          <w:p w14:paraId="55C8D854" w14:textId="77777777" w:rsidR="00BC36E5" w:rsidRDefault="00BC36E5" w:rsidP="00BC36E5">
            <w:pPr>
              <w:spacing w:after="0"/>
              <w:ind w:left="24"/>
            </w:pPr>
            <w:r>
              <w:rPr>
                <w:rFonts w:ascii="Calibri" w:eastAsia="Calibri" w:hAnsi="Calibri" w:cs="Calibri"/>
                <w:sz w:val="11"/>
              </w:rPr>
              <w:t>2017-11-30</w:t>
            </w:r>
          </w:p>
        </w:tc>
        <w:tc>
          <w:tcPr>
            <w:tcW w:w="1334" w:type="dxa"/>
            <w:tcBorders>
              <w:top w:val="single" w:sz="2" w:space="0" w:color="000000"/>
              <w:left w:val="single" w:sz="2" w:space="0" w:color="000000"/>
              <w:bottom w:val="single" w:sz="2" w:space="0" w:color="000000"/>
              <w:right w:val="single" w:sz="2" w:space="0" w:color="000000"/>
            </w:tcBorders>
          </w:tcPr>
          <w:p w14:paraId="151FEBA8" w14:textId="77777777" w:rsidR="00BC36E5" w:rsidRDefault="00BC36E5" w:rsidP="00BC36E5">
            <w:pPr>
              <w:spacing w:after="0"/>
              <w:ind w:left="24" w:right="-3"/>
              <w:jc w:val="both"/>
            </w:pPr>
            <w:r>
              <w:rPr>
                <w:noProof/>
                <w:lang w:eastAsia="en-GB"/>
              </w:rPr>
              <mc:AlternateContent>
                <mc:Choice Requires="wpg">
                  <w:drawing>
                    <wp:anchor distT="0" distB="0" distL="114300" distR="114300" simplePos="0" relativeHeight="251898880" behindDoc="1" locked="0" layoutInCell="1" allowOverlap="1" wp14:anchorId="4252BE28" wp14:editId="7B55EB2E">
                      <wp:simplePos x="0" y="0"/>
                      <wp:positionH relativeFrom="column">
                        <wp:posOffset>15240</wp:posOffset>
                      </wp:positionH>
                      <wp:positionV relativeFrom="paragraph">
                        <wp:posOffset>60198</wp:posOffset>
                      </wp:positionV>
                      <wp:extent cx="722681" cy="4572"/>
                      <wp:effectExtent l="0" t="0" r="0" b="0"/>
                      <wp:wrapNone/>
                      <wp:docPr id="50285" name="Group 5028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6" name="Shape 6016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7B2D277" id="Group 50285" o:spid="_x0000_s1026" style="position:absolute;margin-left:1.2pt;margin-top:4.75pt;width:56.9pt;height:.35pt;z-index:-25141760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pEyy&#10;44QCAABTBgAADgAAAAAAAAAAAAAAAAAuAgAAZHJzL2Uyb0RvYy54bWxQSwECLQAUAAYACAAAACEA&#10;Uy3hi90AAAAGAQAADwAAAAAAAAAAAAAAAADeBAAAZHJzL2Rvd25yZXYueG1sUEsFBgAAAAAEAAQA&#10;8wAAAOgFAAAAAA==&#10;">
                      <v:shape id="Shape 6016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UcYA&#10;AADeAAAADwAAAGRycy9kb3ducmV2LnhtbESPQWvCQBSE70L/w/IKvYjuWiGU6Ca0BcGDB2vL0uMj&#10;+0yC2bdpdtX4791CocdhZr5h1uXoOnGhIbSeNSzmCgRx5W3LtYavz83sBUSIyBY7z6ThRgHK4mGy&#10;xtz6K3/Q5RBrkSAcctTQxNjnUoaqIYdh7nvi5B394DAmOdTSDnhNcNfJZ6Uy6bDltNBgT+8NVafD&#10;2WmYonnbmW/fj0Yt90vz41zYGq2fHsfXFYhIY/wP/7W3VkOmFlkGv3fSFZ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pU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97">
              <w:r>
                <w:rPr>
                  <w:rFonts w:ascii="Calibri" w:eastAsia="Calibri" w:hAnsi="Calibri" w:cs="Calibri"/>
                  <w:color w:val="0563C1"/>
                  <w:sz w:val="11"/>
                </w:rPr>
                <w:t>SMEInst-13-2016-2017 - E</w:t>
              </w:r>
            </w:hyperlink>
          </w:p>
        </w:tc>
        <w:tc>
          <w:tcPr>
            <w:tcW w:w="1334" w:type="dxa"/>
            <w:tcBorders>
              <w:top w:val="single" w:sz="2" w:space="0" w:color="000000"/>
              <w:left w:val="single" w:sz="2" w:space="0" w:color="000000"/>
              <w:bottom w:val="single" w:sz="2" w:space="0" w:color="000000"/>
              <w:right w:val="single" w:sz="2" w:space="0" w:color="000000"/>
            </w:tcBorders>
          </w:tcPr>
          <w:p w14:paraId="04A0370B"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899904" behindDoc="1" locked="0" layoutInCell="1" allowOverlap="1" wp14:anchorId="2A2C3E12" wp14:editId="7E5603D7">
                      <wp:simplePos x="0" y="0"/>
                      <wp:positionH relativeFrom="column">
                        <wp:posOffset>15240</wp:posOffset>
                      </wp:positionH>
                      <wp:positionV relativeFrom="paragraph">
                        <wp:posOffset>60198</wp:posOffset>
                      </wp:positionV>
                      <wp:extent cx="591312" cy="4572"/>
                      <wp:effectExtent l="0" t="0" r="0" b="0"/>
                      <wp:wrapNone/>
                      <wp:docPr id="50320" name="Group 5032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7" name="Shape 6016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F952244" id="Group 50320" o:spid="_x0000_s1026" style="position:absolute;margin-left:1.2pt;margin-top:4.75pt;width:46.55pt;height:.35pt;z-index:-25141657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PEKtI+E&#10;AgAAUwYAAA4AAAAAAAAAAAAAAAAALgIAAGRycy9lMm9Eb2MueG1sUEsBAi0AFAAGAAgAAAAhAMnL&#10;RErbAAAABQEAAA8AAAAAAAAAAAAAAAAA3gQAAGRycy9kb3ducmV2LnhtbFBLBQYAAAAABAAEAPMA&#10;AADmBQAAAAA=&#10;">
                      <v:shape id="Shape 6016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oLcYA&#10;AADeAAAADwAAAGRycy9kb3ducmV2LnhtbESPQWsCMRSE7wX/Q3iCt5rVw7ZdjSJSYfVW60Fvj+S5&#10;Wdy8LJvUXfvrm0Khx2FmvmGW68E14k5dqD0rmE0zEMTam5orBafP3fMriBCRDTaeScGDAqxXo6cl&#10;Fsb3/EH3Y6xEgnAoUIGNsS2kDNqSwzD1LXHyrr5zGJPsKmk67BPcNXKeZbl0WHNasNjS1pK+Hb+c&#10;gvJ6Odv+oL9Pb/v31hx6Xc5LrdRkPGwWICIN8T/81y6Ngjyb5S/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VoL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98">
              <w:r>
                <w:rPr>
                  <w:rFonts w:ascii="Calibri" w:eastAsia="Calibri" w:hAnsi="Calibri" w:cs="Calibri"/>
                  <w:color w:val="0563C1"/>
                  <w:sz w:val="11"/>
                </w:rPr>
                <w:t>H2020-EU.3.7. - Secu</w:t>
              </w:r>
            </w:hyperlink>
          </w:p>
        </w:tc>
        <w:tc>
          <w:tcPr>
            <w:tcW w:w="1334" w:type="dxa"/>
            <w:tcBorders>
              <w:top w:val="single" w:sz="2" w:space="0" w:color="000000"/>
              <w:left w:val="single" w:sz="2" w:space="0" w:color="000000"/>
              <w:bottom w:val="single" w:sz="2" w:space="0" w:color="000000"/>
              <w:right w:val="single" w:sz="2" w:space="0" w:color="000000"/>
            </w:tcBorders>
          </w:tcPr>
          <w:p w14:paraId="116C5E84" w14:textId="77777777" w:rsidR="00BC36E5" w:rsidRDefault="00BC36E5" w:rsidP="00BC36E5">
            <w:pPr>
              <w:spacing w:after="0"/>
              <w:ind w:left="24"/>
            </w:pPr>
            <w:r>
              <w:rPr>
                <w:rFonts w:ascii="Calibri" w:eastAsia="Calibri" w:hAnsi="Calibri" w:cs="Calibri"/>
                <w:sz w:val="11"/>
              </w:rPr>
              <w:t>AUTHENTEQ EHF</w:t>
            </w:r>
          </w:p>
        </w:tc>
        <w:tc>
          <w:tcPr>
            <w:tcW w:w="1334" w:type="dxa"/>
            <w:tcBorders>
              <w:top w:val="single" w:sz="2" w:space="0" w:color="000000"/>
              <w:left w:val="single" w:sz="2" w:space="0" w:color="000000"/>
              <w:bottom w:val="single" w:sz="2" w:space="0" w:color="000000"/>
              <w:right w:val="single" w:sz="2" w:space="0" w:color="000000"/>
            </w:tcBorders>
          </w:tcPr>
          <w:p w14:paraId="0572A64E" w14:textId="77777777" w:rsidR="00BC36E5" w:rsidRDefault="00BC36E5" w:rsidP="00BC36E5">
            <w:pPr>
              <w:spacing w:after="0"/>
              <w:ind w:left="24"/>
            </w:pPr>
            <w:r>
              <w:rPr>
                <w:rFonts w:ascii="Calibri" w:eastAsia="Calibri" w:hAnsi="Calibri" w:cs="Calibri"/>
                <w:sz w:val="11"/>
              </w:rPr>
              <w:t>Iceland</w:t>
            </w:r>
          </w:p>
        </w:tc>
        <w:tc>
          <w:tcPr>
            <w:tcW w:w="1334" w:type="dxa"/>
            <w:tcBorders>
              <w:top w:val="single" w:sz="2" w:space="0" w:color="000000"/>
              <w:left w:val="single" w:sz="2" w:space="0" w:color="000000"/>
              <w:bottom w:val="single" w:sz="2" w:space="0" w:color="000000"/>
              <w:right w:val="single" w:sz="2" w:space="0" w:color="000000"/>
            </w:tcBorders>
          </w:tcPr>
          <w:p w14:paraId="1A62A23B" w14:textId="77777777" w:rsidR="00BC36E5" w:rsidRDefault="00BC36E5" w:rsidP="00BC36E5">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54F66522" w14:textId="77777777" w:rsidR="00BC36E5" w:rsidRDefault="00BC36E5" w:rsidP="00BC36E5">
            <w:pPr>
              <w:spacing w:after="0"/>
              <w:ind w:left="24"/>
            </w:pPr>
            <w:r>
              <w:rPr>
                <w:rFonts w:ascii="Calibri" w:eastAsia="Calibri" w:hAnsi="Calibri" w:cs="Calibri"/>
                <w:sz w:val="11"/>
              </w:rPr>
              <w:t>Secure Societies</w:t>
            </w:r>
          </w:p>
        </w:tc>
      </w:tr>
      <w:tr w:rsidR="00BC36E5" w14:paraId="4396357A" w14:textId="77777777" w:rsidTr="00BC36E5">
        <w:trPr>
          <w:trHeight w:val="308"/>
        </w:trPr>
        <w:tc>
          <w:tcPr>
            <w:tcW w:w="1340" w:type="dxa"/>
            <w:tcBorders>
              <w:top w:val="single" w:sz="2" w:space="0" w:color="000000"/>
              <w:left w:val="single" w:sz="8" w:space="0" w:color="000000"/>
              <w:bottom w:val="single" w:sz="2" w:space="0" w:color="000000"/>
              <w:right w:val="single" w:sz="2" w:space="0" w:color="000000"/>
            </w:tcBorders>
          </w:tcPr>
          <w:p w14:paraId="15740A7D" w14:textId="77777777" w:rsidR="00BC36E5" w:rsidRDefault="00BC36E5" w:rsidP="00BC36E5">
            <w:pPr>
              <w:spacing w:after="0"/>
              <w:ind w:left="22"/>
            </w:pPr>
            <w:r>
              <w:rPr>
                <w:rFonts w:ascii="Calibri" w:eastAsia="Calibri" w:hAnsi="Calibri" w:cs="Calibri"/>
                <w:sz w:val="11"/>
              </w:rPr>
              <w:t>BLOCKCHERS</w:t>
            </w:r>
          </w:p>
        </w:tc>
        <w:tc>
          <w:tcPr>
            <w:tcW w:w="1335" w:type="dxa"/>
            <w:tcBorders>
              <w:top w:val="single" w:sz="2" w:space="0" w:color="000000"/>
              <w:left w:val="single" w:sz="2" w:space="0" w:color="000000"/>
              <w:bottom w:val="single" w:sz="2" w:space="0" w:color="000000"/>
              <w:right w:val="single" w:sz="2" w:space="0" w:color="000000"/>
            </w:tcBorders>
          </w:tcPr>
          <w:p w14:paraId="1FC32CC3" w14:textId="77777777" w:rsidR="00BC36E5" w:rsidRDefault="00BC36E5" w:rsidP="00BC36E5">
            <w:pPr>
              <w:spacing w:after="0"/>
              <w:ind w:left="24"/>
            </w:pPr>
            <w:r>
              <w:rPr>
                <w:rFonts w:ascii="Calibri" w:eastAsia="Calibri" w:hAnsi="Calibri" w:cs="Calibri"/>
                <w:sz w:val="11"/>
              </w:rPr>
              <w:t xml:space="preserve">BLOCKCHAIN TECHNOLOGIES FOR SMEs </w:t>
            </w:r>
          </w:p>
        </w:tc>
        <w:tc>
          <w:tcPr>
            <w:tcW w:w="1335" w:type="dxa"/>
            <w:tcBorders>
              <w:top w:val="single" w:sz="2" w:space="0" w:color="000000"/>
              <w:left w:val="single" w:sz="2" w:space="0" w:color="000000"/>
              <w:bottom w:val="single" w:sz="2" w:space="0" w:color="000000"/>
              <w:right w:val="single" w:sz="2" w:space="0" w:color="000000"/>
            </w:tcBorders>
          </w:tcPr>
          <w:p w14:paraId="1D98F608" w14:textId="77777777" w:rsidR="00BC36E5" w:rsidRDefault="00BC36E5" w:rsidP="00BC36E5">
            <w:pPr>
              <w:spacing w:after="0"/>
              <w:ind w:left="24"/>
            </w:pPr>
            <w:r>
              <w:rPr>
                <w:rFonts w:ascii="Calibri" w:eastAsia="Calibri" w:hAnsi="Calibri" w:cs="Calibri"/>
                <w:color w:val="0563C1"/>
                <w:sz w:val="11"/>
                <w:u w:val="single" w:color="0563C1"/>
              </w:rPr>
              <w:t>https://cordis.europa.eu/project/id/828840</w:t>
            </w:r>
          </w:p>
        </w:tc>
        <w:tc>
          <w:tcPr>
            <w:tcW w:w="1335" w:type="dxa"/>
            <w:tcBorders>
              <w:top w:val="single" w:sz="2" w:space="0" w:color="000000"/>
              <w:left w:val="single" w:sz="2" w:space="0" w:color="000000"/>
              <w:bottom w:val="single" w:sz="2" w:space="0" w:color="000000"/>
              <w:right w:val="single" w:sz="2" w:space="0" w:color="000000"/>
            </w:tcBorders>
          </w:tcPr>
          <w:p w14:paraId="1023456F" w14:textId="77777777" w:rsidR="00BC36E5" w:rsidRDefault="00BC36E5" w:rsidP="00BC36E5">
            <w:pPr>
              <w:spacing w:after="0"/>
              <w:ind w:left="24"/>
            </w:pPr>
            <w:r>
              <w:rPr>
                <w:rFonts w:ascii="Calibri" w:eastAsia="Calibri" w:hAnsi="Calibri" w:cs="Calibri"/>
                <w:sz w:val="11"/>
              </w:rPr>
              <w:t>2019-02-01</w:t>
            </w:r>
          </w:p>
        </w:tc>
        <w:tc>
          <w:tcPr>
            <w:tcW w:w="1335" w:type="dxa"/>
            <w:tcBorders>
              <w:top w:val="single" w:sz="2" w:space="0" w:color="000000"/>
              <w:left w:val="single" w:sz="2" w:space="0" w:color="000000"/>
              <w:bottom w:val="single" w:sz="2" w:space="0" w:color="000000"/>
              <w:right w:val="single" w:sz="2" w:space="0" w:color="000000"/>
            </w:tcBorders>
          </w:tcPr>
          <w:p w14:paraId="342B7377" w14:textId="77777777" w:rsidR="00BC36E5" w:rsidRDefault="00BC36E5" w:rsidP="00BC36E5">
            <w:pPr>
              <w:spacing w:after="0"/>
              <w:ind w:left="24"/>
            </w:pPr>
            <w:r>
              <w:rPr>
                <w:rFonts w:ascii="Calibri" w:eastAsia="Calibri" w:hAnsi="Calibri" w:cs="Calibri"/>
                <w:sz w:val="11"/>
              </w:rPr>
              <w:t>2021-01-31</w:t>
            </w:r>
          </w:p>
        </w:tc>
        <w:tc>
          <w:tcPr>
            <w:tcW w:w="1334" w:type="dxa"/>
            <w:tcBorders>
              <w:top w:val="single" w:sz="2" w:space="0" w:color="000000"/>
              <w:left w:val="single" w:sz="2" w:space="0" w:color="000000"/>
              <w:bottom w:val="single" w:sz="2" w:space="0" w:color="000000"/>
              <w:right w:val="single" w:sz="2" w:space="0" w:color="000000"/>
            </w:tcBorders>
          </w:tcPr>
          <w:p w14:paraId="01F9624B"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900928" behindDoc="1" locked="0" layoutInCell="1" allowOverlap="1" wp14:anchorId="44DE3E00" wp14:editId="1CFD593F">
                      <wp:simplePos x="0" y="0"/>
                      <wp:positionH relativeFrom="column">
                        <wp:posOffset>15240</wp:posOffset>
                      </wp:positionH>
                      <wp:positionV relativeFrom="paragraph">
                        <wp:posOffset>60198</wp:posOffset>
                      </wp:positionV>
                      <wp:extent cx="722681" cy="4572"/>
                      <wp:effectExtent l="0" t="0" r="0" b="0"/>
                      <wp:wrapNone/>
                      <wp:docPr id="50600" name="Group 5060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8" name="Shape 6016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C478DCC" id="Group 50600" o:spid="_x0000_s1026" style="position:absolute;margin-left:1.2pt;margin-top:4.75pt;width:56.9pt;height:.35pt;z-index:-25141555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">
                      <v:shape id="Shape 6016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uMQA&#10;AADeAAAADwAAAGRycy9kb3ducmV2LnhtbERPu2rDMBTdA/0HcQtdQi25AVPcKKYNBDJ0yKOIjhfr&#10;1ja1rlxLTZy/j4ZAxsN5L6vJ9eJEY+g8a8gzBYK49rbjRsPXcfP8CiJEZIu9Z9JwoQDV6mG2xNL6&#10;M+/pdIiNSCEcStTQxjiUUoa6JYch8wNx4n786DAmODbSjnhO4a6XL0oV0mHHqaHFgdYt1b+Hf6dh&#10;jubj03z7YTJqsVuYP+fC1mj99Di9v4GINMW7+ObeWg2Fyou0N91JV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2Lj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99">
              <w:r>
                <w:rPr>
                  <w:rFonts w:ascii="Calibri" w:eastAsia="Calibri" w:hAnsi="Calibri" w:cs="Calibri"/>
                  <w:color w:val="0563C1"/>
                  <w:sz w:val="11"/>
                </w:rPr>
                <w:t>INNOSUP-03-2018 - Block</w:t>
              </w:r>
            </w:hyperlink>
          </w:p>
        </w:tc>
        <w:tc>
          <w:tcPr>
            <w:tcW w:w="1334" w:type="dxa"/>
            <w:tcBorders>
              <w:top w:val="single" w:sz="2" w:space="0" w:color="000000"/>
              <w:left w:val="single" w:sz="2" w:space="0" w:color="000000"/>
              <w:bottom w:val="single" w:sz="2" w:space="0" w:color="000000"/>
              <w:right w:val="single" w:sz="2" w:space="0" w:color="000000"/>
            </w:tcBorders>
          </w:tcPr>
          <w:p w14:paraId="573C845A" w14:textId="77777777" w:rsidR="00BC36E5" w:rsidRDefault="00BC36E5" w:rsidP="00BC36E5">
            <w:pPr>
              <w:spacing w:after="0"/>
              <w:ind w:left="24" w:right="-8"/>
              <w:jc w:val="both"/>
            </w:pPr>
            <w:r>
              <w:rPr>
                <w:noProof/>
                <w:lang w:eastAsia="en-GB"/>
              </w:rPr>
              <mc:AlternateContent>
                <mc:Choice Requires="wpg">
                  <w:drawing>
                    <wp:anchor distT="0" distB="0" distL="114300" distR="114300" simplePos="0" relativeHeight="251901952" behindDoc="1" locked="0" layoutInCell="1" allowOverlap="1" wp14:anchorId="3E559829" wp14:editId="74BB214D">
                      <wp:simplePos x="0" y="0"/>
                      <wp:positionH relativeFrom="column">
                        <wp:posOffset>15240</wp:posOffset>
                      </wp:positionH>
                      <wp:positionV relativeFrom="paragraph">
                        <wp:posOffset>60198</wp:posOffset>
                      </wp:positionV>
                      <wp:extent cx="591312" cy="4572"/>
                      <wp:effectExtent l="0" t="0" r="0" b="0"/>
                      <wp:wrapNone/>
                      <wp:docPr id="50637" name="Group 5063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9" name="Shape 6016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D378913" id="Group 50637" o:spid="_x0000_s1026" style="position:absolute;margin-left:1.2pt;margin-top:4.75pt;width:46.55pt;height:.35pt;z-index:-25141452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H6enNuE&#10;AgAAUwYAAA4AAAAAAAAAAAAAAAAALgIAAGRycy9lMm9Eb2MueG1sUEsBAi0AFAAGAAgAAAAhAMnL&#10;RErbAAAABQEAAA8AAAAAAAAAAAAAAAAA3gQAAGRycy9kb3ducmV2LnhtbFBLBQYAAAAABAAEAPMA&#10;AADmBQAAAAA=&#10;">
                      <v:shape id="Shape 6016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ZxMYA&#10;AADeAAAADwAAAGRycy9kb3ducmV2LnhtbESPT2sCMRTE7wW/Q3iCt5rVw6Jbo5SisPXmn0N7eyTP&#10;zdLNy7JJ3bWfvhEEj8PM/IZZbQbXiCt1ofasYDbNQBBrb2quFJxPu9cFiBCRDTaeScGNAmzWo5cV&#10;Fsb3fKDrMVYiQTgUqMDG2BZSBm3JYZj6ljh5F985jEl2lTQd9gnuGjnPslw6rDktWGzpw5L+Of46&#10;BeXl+8v2e/13Xn5uW7PvdTkvtVKT8fD+BiLSEJ/hR7s0CvJsli/hfidd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ZZx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00">
              <w:r>
                <w:rPr>
                  <w:rFonts w:ascii="Calibri" w:eastAsia="Calibri" w:hAnsi="Calibri" w:cs="Calibri"/>
                  <w:color w:val="0563C1"/>
                  <w:sz w:val="11"/>
                </w:rPr>
                <w:t>H2020-EU.2.3.2.2. - E</w:t>
              </w:r>
            </w:hyperlink>
          </w:p>
        </w:tc>
        <w:tc>
          <w:tcPr>
            <w:tcW w:w="1334" w:type="dxa"/>
            <w:tcBorders>
              <w:top w:val="single" w:sz="2" w:space="0" w:color="000000"/>
              <w:left w:val="single" w:sz="2" w:space="0" w:color="000000"/>
              <w:bottom w:val="single" w:sz="2" w:space="0" w:color="000000"/>
              <w:right w:val="single" w:sz="2" w:space="0" w:color="000000"/>
            </w:tcBorders>
          </w:tcPr>
          <w:p w14:paraId="47AE57E0" w14:textId="77777777" w:rsidR="00BC36E5" w:rsidRDefault="00BC36E5" w:rsidP="00BC36E5">
            <w:pPr>
              <w:spacing w:after="0"/>
              <w:ind w:left="24"/>
            </w:pPr>
            <w:r>
              <w:rPr>
                <w:rFonts w:ascii="Calibri" w:eastAsia="Calibri" w:hAnsi="Calibri" w:cs="Calibri"/>
                <w:sz w:val="11"/>
              </w:rPr>
              <w:t>ZABALA INNOVATION CONSULTING, S.A.</w:t>
            </w:r>
          </w:p>
        </w:tc>
        <w:tc>
          <w:tcPr>
            <w:tcW w:w="1334" w:type="dxa"/>
            <w:tcBorders>
              <w:top w:val="single" w:sz="2" w:space="0" w:color="000000"/>
              <w:left w:val="single" w:sz="2" w:space="0" w:color="000000"/>
              <w:bottom w:val="single" w:sz="2" w:space="0" w:color="000000"/>
              <w:right w:val="single" w:sz="2" w:space="0" w:color="000000"/>
            </w:tcBorders>
          </w:tcPr>
          <w:p w14:paraId="066DFB6E" w14:textId="77777777" w:rsidR="00BC36E5" w:rsidRDefault="00BC36E5" w:rsidP="00BC36E5">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44535046" w14:textId="77777777" w:rsidR="00BC36E5" w:rsidRDefault="00BC36E5" w:rsidP="00BC36E5">
            <w:pPr>
              <w:spacing w:after="0"/>
              <w:ind w:left="24"/>
            </w:pPr>
            <w:r>
              <w:rPr>
                <w:rFonts w:ascii="Calibri" w:eastAsia="Calibri" w:hAnsi="Calibri" w:cs="Calibri"/>
                <w:sz w:val="11"/>
              </w:rPr>
              <w:t>CSA</w:t>
            </w:r>
          </w:p>
        </w:tc>
        <w:tc>
          <w:tcPr>
            <w:tcW w:w="1339" w:type="dxa"/>
            <w:tcBorders>
              <w:top w:val="single" w:sz="2" w:space="0" w:color="000000"/>
              <w:left w:val="single" w:sz="2" w:space="0" w:color="000000"/>
              <w:bottom w:val="single" w:sz="2" w:space="0" w:color="000000"/>
              <w:right w:val="single" w:sz="8" w:space="0" w:color="000000"/>
            </w:tcBorders>
          </w:tcPr>
          <w:p w14:paraId="4B3B78CD" w14:textId="77777777" w:rsidR="00BC36E5" w:rsidRDefault="00BC36E5" w:rsidP="00BC36E5">
            <w:pPr>
              <w:spacing w:after="0"/>
              <w:ind w:left="24"/>
            </w:pPr>
            <w:r>
              <w:rPr>
                <w:rFonts w:ascii="Calibri" w:eastAsia="Calibri" w:hAnsi="Calibri" w:cs="Calibri"/>
                <w:sz w:val="11"/>
              </w:rPr>
              <w:t>Big Data</w:t>
            </w:r>
          </w:p>
        </w:tc>
      </w:tr>
      <w:tr w:rsidR="00BC36E5" w14:paraId="0843B886"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748E5D76" w14:textId="77777777" w:rsidR="00BC36E5" w:rsidRDefault="00BC36E5" w:rsidP="00BC36E5">
            <w:pPr>
              <w:spacing w:after="0"/>
              <w:ind w:left="22"/>
            </w:pPr>
            <w:r>
              <w:rPr>
                <w:rFonts w:ascii="Calibri" w:eastAsia="Calibri" w:hAnsi="Calibri" w:cs="Calibri"/>
                <w:sz w:val="11"/>
              </w:rPr>
              <w:t>Blocknetwork</w:t>
            </w:r>
          </w:p>
        </w:tc>
        <w:tc>
          <w:tcPr>
            <w:tcW w:w="1335" w:type="dxa"/>
            <w:tcBorders>
              <w:top w:val="single" w:sz="2" w:space="0" w:color="000000"/>
              <w:left w:val="single" w:sz="2" w:space="0" w:color="000000"/>
              <w:bottom w:val="single" w:sz="2" w:space="0" w:color="000000"/>
              <w:right w:val="single" w:sz="2" w:space="0" w:color="000000"/>
            </w:tcBorders>
          </w:tcPr>
          <w:p w14:paraId="14A47766" w14:textId="77777777" w:rsidR="00BC36E5" w:rsidRDefault="00BC36E5" w:rsidP="00BC36E5">
            <w:pPr>
              <w:spacing w:after="0"/>
              <w:ind w:left="24" w:right="4"/>
            </w:pPr>
            <w:r>
              <w:rPr>
                <w:rFonts w:ascii="Calibri" w:eastAsia="Calibri" w:hAnsi="Calibri" w:cs="Calibri"/>
                <w:sz w:val="11"/>
              </w:rPr>
              <w:t>Fusing Big Data and Implementing Novel Cyber Security Solutions</w:t>
            </w:r>
          </w:p>
        </w:tc>
        <w:tc>
          <w:tcPr>
            <w:tcW w:w="1335" w:type="dxa"/>
            <w:tcBorders>
              <w:top w:val="single" w:sz="2" w:space="0" w:color="000000"/>
              <w:left w:val="single" w:sz="2" w:space="0" w:color="000000"/>
              <w:bottom w:val="single" w:sz="2" w:space="0" w:color="000000"/>
              <w:right w:val="single" w:sz="2" w:space="0" w:color="000000"/>
            </w:tcBorders>
          </w:tcPr>
          <w:p w14:paraId="04853D87" w14:textId="77777777" w:rsidR="00BC36E5" w:rsidRDefault="00BC36E5" w:rsidP="00BC36E5">
            <w:pPr>
              <w:spacing w:after="0"/>
              <w:ind w:left="24"/>
            </w:pPr>
            <w:r>
              <w:rPr>
                <w:rFonts w:ascii="Calibri" w:eastAsia="Calibri" w:hAnsi="Calibri" w:cs="Calibri"/>
                <w:color w:val="0563C1"/>
                <w:sz w:val="11"/>
                <w:u w:val="single" w:color="0563C1"/>
              </w:rPr>
              <w:t>https://cordis.europa.eu/project/id/827457</w:t>
            </w:r>
          </w:p>
        </w:tc>
        <w:tc>
          <w:tcPr>
            <w:tcW w:w="1335" w:type="dxa"/>
            <w:tcBorders>
              <w:top w:val="single" w:sz="2" w:space="0" w:color="000000"/>
              <w:left w:val="single" w:sz="2" w:space="0" w:color="000000"/>
              <w:bottom w:val="single" w:sz="2" w:space="0" w:color="000000"/>
              <w:right w:val="single" w:sz="2" w:space="0" w:color="000000"/>
            </w:tcBorders>
          </w:tcPr>
          <w:p w14:paraId="069623BC" w14:textId="77777777" w:rsidR="00BC36E5" w:rsidRDefault="00BC36E5" w:rsidP="00BC36E5">
            <w:pPr>
              <w:spacing w:after="0"/>
              <w:ind w:left="24"/>
            </w:pPr>
            <w:r>
              <w:rPr>
                <w:rFonts w:ascii="Calibri" w:eastAsia="Calibri" w:hAnsi="Calibri" w:cs="Calibri"/>
                <w:sz w:val="11"/>
              </w:rPr>
              <w:t>2018-09-01</w:t>
            </w:r>
          </w:p>
        </w:tc>
        <w:tc>
          <w:tcPr>
            <w:tcW w:w="1335" w:type="dxa"/>
            <w:tcBorders>
              <w:top w:val="single" w:sz="2" w:space="0" w:color="000000"/>
              <w:left w:val="single" w:sz="2" w:space="0" w:color="000000"/>
              <w:bottom w:val="single" w:sz="2" w:space="0" w:color="000000"/>
              <w:right w:val="single" w:sz="2" w:space="0" w:color="000000"/>
            </w:tcBorders>
          </w:tcPr>
          <w:p w14:paraId="48E5A5E8" w14:textId="77777777" w:rsidR="00BC36E5" w:rsidRDefault="00BC36E5" w:rsidP="00BC36E5">
            <w:pPr>
              <w:spacing w:after="0"/>
              <w:ind w:left="24"/>
            </w:pPr>
            <w:r>
              <w:rPr>
                <w:rFonts w:ascii="Calibri" w:eastAsia="Calibri" w:hAnsi="Calibri" w:cs="Calibri"/>
                <w:sz w:val="11"/>
              </w:rPr>
              <w:t>2019-02-28</w:t>
            </w:r>
          </w:p>
        </w:tc>
        <w:tc>
          <w:tcPr>
            <w:tcW w:w="1334" w:type="dxa"/>
            <w:tcBorders>
              <w:top w:val="single" w:sz="2" w:space="0" w:color="000000"/>
              <w:left w:val="single" w:sz="2" w:space="0" w:color="000000"/>
              <w:bottom w:val="single" w:sz="2" w:space="0" w:color="000000"/>
              <w:right w:val="single" w:sz="2" w:space="0" w:color="000000"/>
            </w:tcBorders>
          </w:tcPr>
          <w:p w14:paraId="2D1AA17B"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902976" behindDoc="1" locked="0" layoutInCell="1" allowOverlap="1" wp14:anchorId="49F980F5" wp14:editId="03D505C2">
                      <wp:simplePos x="0" y="0"/>
                      <wp:positionH relativeFrom="column">
                        <wp:posOffset>15240</wp:posOffset>
                      </wp:positionH>
                      <wp:positionV relativeFrom="paragraph">
                        <wp:posOffset>60198</wp:posOffset>
                      </wp:positionV>
                      <wp:extent cx="722681" cy="4572"/>
                      <wp:effectExtent l="0" t="0" r="0" b="0"/>
                      <wp:wrapNone/>
                      <wp:docPr id="50927" name="Group 5092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0" name="Shape 6017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37DEB1E" id="Group 50927" o:spid="_x0000_s1026" style="position:absolute;margin-left:1.2pt;margin-top:4.75pt;width:56.9pt;height:.35pt;z-index:-25141350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PfD&#10;5IGFAgAAUwYAAA4AAAAAAAAAAAAAAAAALgIAAGRycy9lMm9Eb2MueG1sUEsBAi0AFAAGAAgAAAAh&#10;AFMt4YvdAAAABgEAAA8AAAAAAAAAAAAAAAAA3wQAAGRycy9kb3ducmV2LnhtbFBLBQYAAAAABAAE&#10;APMAAADpBQAAAAA=&#10;">
                      <v:shape id="Shape 6017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CY8QA&#10;AADeAAAADwAAAGRycy9kb3ducmV2LnhtbESPzWoCMRSF9wXfIVyhm6KJClZGo6gguOjCWgkuL5Pr&#10;zODkZpxEnb59sxC6PJw/vsWqc7V4UBsqzxpGQwWCOPe24kLD6Wc3mIEIEdli7Zk0/FKA1bL3tsDM&#10;+id/0+MYC5FGOGSooYyxyaQMeUkOw9A3xMm7+NZhTLItpG3xmcZdLcdKTaXDitNDiQ1tS8qvx7vT&#10;8IFm82XOvumMmhwm5uZc2But3/vdeg4iUhf/w6/23mqYqtFnAkg4CQ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QmP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01">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71B1AA3F" w14:textId="77777777" w:rsidR="00BC36E5" w:rsidRDefault="00BC36E5" w:rsidP="00BC36E5">
            <w:pPr>
              <w:spacing w:after="0"/>
              <w:ind w:left="-20" w:right="-8"/>
              <w:jc w:val="both"/>
            </w:pPr>
            <w:r>
              <w:rPr>
                <w:noProof/>
                <w:lang w:eastAsia="en-GB"/>
              </w:rPr>
              <mc:AlternateContent>
                <mc:Choice Requires="wpg">
                  <w:drawing>
                    <wp:anchor distT="0" distB="0" distL="114300" distR="114300" simplePos="0" relativeHeight="251904000" behindDoc="1" locked="0" layoutInCell="1" allowOverlap="1" wp14:anchorId="1E4A9348" wp14:editId="2E0106A7">
                      <wp:simplePos x="0" y="0"/>
                      <wp:positionH relativeFrom="column">
                        <wp:posOffset>15240</wp:posOffset>
                      </wp:positionH>
                      <wp:positionV relativeFrom="paragraph">
                        <wp:posOffset>60198</wp:posOffset>
                      </wp:positionV>
                      <wp:extent cx="591312" cy="4572"/>
                      <wp:effectExtent l="0" t="0" r="0" b="0"/>
                      <wp:wrapNone/>
                      <wp:docPr id="50962" name="Group 5096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1" name="Shape 6017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0E8D28A" id="Group 50962" o:spid="_x0000_s1026" style="position:absolute;margin-left:1.2pt;margin-top:4.75pt;width:46.55pt;height:.35pt;z-index:-25141248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u/ywY&#10;hQIAAFMGAAAOAAAAAAAAAAAAAAAAAC4CAABkcnMvZTJvRG9jLnhtbFBLAQItABQABgAIAAAAIQDJ&#10;y0RK2wAAAAUBAAAPAAAAAAAAAAAAAAAAAN8EAABkcnMvZG93bnJldi54bWxQSwUGAAAAAAQABADz&#10;AAAA5wUAAAAA&#10;">
                      <v:shape id="Shape 6017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DH8YA&#10;AADeAAAADwAAAGRycy9kb3ducmV2LnhtbESPQWsCMRSE70L/Q3gFb5pdD9ZujVKKwuqt1kN7eyTP&#10;zdLNy7KJ7uqvN4WCx2FmvmGW68E14kJdqD0ryKcZCGLtTc2VguPXdrIAESKywcYzKbhSgPXqabTE&#10;wvieP+lyiJVIEA4FKrAxtoWUQVtyGKa+JU7eyXcOY5JdJU2HfYK7Rs6ybC4d1pwWLLb0YUn/Hs5O&#10;QXn6+bb9Xt+Or7tNa/a9LmelVmr8PLy/gYg0xEf4v10aBfMsf8nh7066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nDH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02">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47DD266D" w14:textId="77777777" w:rsidR="00BC36E5" w:rsidRDefault="00BC36E5" w:rsidP="00BC36E5">
            <w:pPr>
              <w:spacing w:after="0"/>
              <w:ind w:left="24"/>
            </w:pPr>
            <w:r>
              <w:rPr>
                <w:rFonts w:ascii="Calibri" w:eastAsia="Calibri" w:hAnsi="Calibri" w:cs="Calibri"/>
                <w:sz w:val="11"/>
              </w:rPr>
              <w:t>DATAUNITOR AS</w:t>
            </w:r>
          </w:p>
        </w:tc>
        <w:tc>
          <w:tcPr>
            <w:tcW w:w="1334" w:type="dxa"/>
            <w:tcBorders>
              <w:top w:val="single" w:sz="2" w:space="0" w:color="000000"/>
              <w:left w:val="single" w:sz="2" w:space="0" w:color="000000"/>
              <w:bottom w:val="single" w:sz="2" w:space="0" w:color="000000"/>
              <w:right w:val="single" w:sz="2" w:space="0" w:color="000000"/>
            </w:tcBorders>
          </w:tcPr>
          <w:p w14:paraId="0A180109" w14:textId="77777777" w:rsidR="00BC36E5" w:rsidRDefault="00BC36E5" w:rsidP="00BC36E5">
            <w:pPr>
              <w:spacing w:after="0"/>
              <w:ind w:left="24"/>
            </w:pPr>
            <w:r>
              <w:rPr>
                <w:rFonts w:ascii="Calibri" w:eastAsia="Calibri" w:hAnsi="Calibri" w:cs="Calibri"/>
                <w:sz w:val="11"/>
              </w:rPr>
              <w:t>Norway</w:t>
            </w:r>
          </w:p>
        </w:tc>
        <w:tc>
          <w:tcPr>
            <w:tcW w:w="1334" w:type="dxa"/>
            <w:tcBorders>
              <w:top w:val="single" w:sz="2" w:space="0" w:color="000000"/>
              <w:left w:val="single" w:sz="2" w:space="0" w:color="000000"/>
              <w:bottom w:val="single" w:sz="2" w:space="0" w:color="000000"/>
              <w:right w:val="single" w:sz="2" w:space="0" w:color="000000"/>
            </w:tcBorders>
          </w:tcPr>
          <w:p w14:paraId="55EC7D27" w14:textId="77777777" w:rsidR="00BC36E5" w:rsidRDefault="00BC36E5" w:rsidP="00BC36E5">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6C8A1490" w14:textId="77777777" w:rsidR="00BC36E5" w:rsidRDefault="00BC36E5" w:rsidP="00BC36E5">
            <w:pPr>
              <w:spacing w:after="0"/>
              <w:ind w:left="24"/>
            </w:pPr>
            <w:r>
              <w:rPr>
                <w:rFonts w:ascii="Calibri" w:eastAsia="Calibri" w:hAnsi="Calibri" w:cs="Calibri"/>
                <w:sz w:val="11"/>
              </w:rPr>
              <w:t>Big Data</w:t>
            </w:r>
          </w:p>
        </w:tc>
      </w:tr>
      <w:tr w:rsidR="00BC36E5" w14:paraId="160068BA"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34888198" w14:textId="77777777" w:rsidR="00BC36E5" w:rsidRDefault="00BC36E5" w:rsidP="00BC36E5">
            <w:pPr>
              <w:spacing w:after="0"/>
              <w:ind w:left="22"/>
            </w:pPr>
            <w:r>
              <w:rPr>
                <w:rFonts w:ascii="Calibri" w:eastAsia="Calibri" w:hAnsi="Calibri" w:cs="Calibri"/>
                <w:sz w:val="11"/>
              </w:rPr>
              <w:t>BLOCKPOOL</w:t>
            </w:r>
          </w:p>
        </w:tc>
        <w:tc>
          <w:tcPr>
            <w:tcW w:w="1335" w:type="dxa"/>
            <w:tcBorders>
              <w:top w:val="single" w:sz="2" w:space="0" w:color="000000"/>
              <w:left w:val="single" w:sz="2" w:space="0" w:color="000000"/>
              <w:bottom w:val="single" w:sz="2" w:space="0" w:color="000000"/>
              <w:right w:val="single" w:sz="2" w:space="0" w:color="000000"/>
            </w:tcBorders>
          </w:tcPr>
          <w:p w14:paraId="73E08074" w14:textId="77777777" w:rsidR="00BC36E5" w:rsidRDefault="00BC36E5" w:rsidP="00BC36E5">
            <w:pPr>
              <w:spacing w:after="0"/>
              <w:ind w:left="24"/>
            </w:pPr>
            <w:r>
              <w:rPr>
                <w:rFonts w:ascii="Calibri" w:eastAsia="Calibri" w:hAnsi="Calibri" w:cs="Calibri"/>
                <w:sz w:val="11"/>
              </w:rPr>
              <w:t xml:space="preserve">Pooling SME adoption and deployment of Blockchain and other DLTs </w:t>
            </w:r>
          </w:p>
        </w:tc>
        <w:tc>
          <w:tcPr>
            <w:tcW w:w="1335" w:type="dxa"/>
            <w:tcBorders>
              <w:top w:val="single" w:sz="2" w:space="0" w:color="000000"/>
              <w:left w:val="single" w:sz="2" w:space="0" w:color="000000"/>
              <w:bottom w:val="single" w:sz="2" w:space="0" w:color="000000"/>
              <w:right w:val="single" w:sz="2" w:space="0" w:color="000000"/>
            </w:tcBorders>
          </w:tcPr>
          <w:p w14:paraId="06ACD2FD" w14:textId="77777777" w:rsidR="00BC36E5" w:rsidRDefault="00BC36E5" w:rsidP="00BC36E5">
            <w:pPr>
              <w:spacing w:after="0"/>
              <w:ind w:left="24"/>
            </w:pPr>
            <w:r>
              <w:rPr>
                <w:rFonts w:ascii="Calibri" w:eastAsia="Calibri" w:hAnsi="Calibri" w:cs="Calibri"/>
                <w:color w:val="0563C1"/>
                <w:sz w:val="11"/>
                <w:u w:val="single" w:color="0563C1"/>
              </w:rPr>
              <w:t>https://cordis.europa.eu/project/id/828888</w:t>
            </w:r>
          </w:p>
        </w:tc>
        <w:tc>
          <w:tcPr>
            <w:tcW w:w="1335" w:type="dxa"/>
            <w:tcBorders>
              <w:top w:val="single" w:sz="2" w:space="0" w:color="000000"/>
              <w:left w:val="single" w:sz="2" w:space="0" w:color="000000"/>
              <w:bottom w:val="single" w:sz="2" w:space="0" w:color="000000"/>
              <w:right w:val="single" w:sz="2" w:space="0" w:color="000000"/>
            </w:tcBorders>
          </w:tcPr>
          <w:p w14:paraId="2F26D64E" w14:textId="77777777" w:rsidR="00BC36E5" w:rsidRDefault="00BC36E5" w:rsidP="00BC36E5">
            <w:pPr>
              <w:spacing w:after="0"/>
              <w:ind w:left="24"/>
            </w:pPr>
            <w:r>
              <w:rPr>
                <w:rFonts w:ascii="Calibri" w:eastAsia="Calibri" w:hAnsi="Calibri" w:cs="Calibri"/>
                <w:sz w:val="11"/>
              </w:rPr>
              <w:t>2019-07-01</w:t>
            </w:r>
          </w:p>
        </w:tc>
        <w:tc>
          <w:tcPr>
            <w:tcW w:w="1335" w:type="dxa"/>
            <w:tcBorders>
              <w:top w:val="single" w:sz="2" w:space="0" w:color="000000"/>
              <w:left w:val="single" w:sz="2" w:space="0" w:color="000000"/>
              <w:bottom w:val="single" w:sz="2" w:space="0" w:color="000000"/>
              <w:right w:val="single" w:sz="2" w:space="0" w:color="000000"/>
            </w:tcBorders>
          </w:tcPr>
          <w:p w14:paraId="7FF8301F" w14:textId="77777777" w:rsidR="00BC36E5" w:rsidRDefault="00BC36E5" w:rsidP="00BC36E5">
            <w:pPr>
              <w:spacing w:after="0"/>
              <w:ind w:left="24"/>
            </w:pPr>
            <w:r>
              <w:rPr>
                <w:rFonts w:ascii="Calibri" w:eastAsia="Calibri" w:hAnsi="Calibri" w:cs="Calibri"/>
                <w:sz w:val="11"/>
              </w:rPr>
              <w:t>2021-06-30</w:t>
            </w:r>
          </w:p>
        </w:tc>
        <w:tc>
          <w:tcPr>
            <w:tcW w:w="1334" w:type="dxa"/>
            <w:tcBorders>
              <w:top w:val="single" w:sz="2" w:space="0" w:color="000000"/>
              <w:left w:val="single" w:sz="2" w:space="0" w:color="000000"/>
              <w:bottom w:val="single" w:sz="2" w:space="0" w:color="000000"/>
              <w:right w:val="single" w:sz="2" w:space="0" w:color="000000"/>
            </w:tcBorders>
          </w:tcPr>
          <w:p w14:paraId="6F5B0188"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893760" behindDoc="1" locked="0" layoutInCell="1" allowOverlap="1" wp14:anchorId="28BE6324" wp14:editId="2AEE1F11">
                      <wp:simplePos x="0" y="0"/>
                      <wp:positionH relativeFrom="column">
                        <wp:posOffset>15240</wp:posOffset>
                      </wp:positionH>
                      <wp:positionV relativeFrom="paragraph">
                        <wp:posOffset>60198</wp:posOffset>
                      </wp:positionV>
                      <wp:extent cx="722681" cy="4572"/>
                      <wp:effectExtent l="0" t="0" r="0" b="0"/>
                      <wp:wrapNone/>
                      <wp:docPr id="51259" name="Group 5125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2" name="Shape 6017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DFA1639" id="Group 51259" o:spid="_x0000_s1026" style="position:absolute;margin-left:1.2pt;margin-top:4.75pt;width:56.9pt;height:.35pt;z-index:-25142272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sF&#10;TYyFAgAAUwYAAA4AAAAAAAAAAAAAAAAALgIAAGRycy9lMm9Eb2MueG1sUEsBAi0AFAAGAAgAAAAh&#10;AFMt4YvdAAAABgEAAA8AAAAAAAAAAAAAAAAA3wQAAGRycy9kb3ducmV2LnhtbFBLBQYAAAAABAAE&#10;APMAAADpBQAAAAA=&#10;">
                      <v:shape id="Shape 6017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5j8YA&#10;AADeAAAADwAAAGRycy9kb3ducmV2LnhtbESPT2sCMRTE70K/Q3iFXkQTFaysRrEFwUMP/inB42Pz&#10;urt087Juom6/fSMIHoeZ+Q2zWHWuFldqQ+VZw2ioQBDn3lZcaPg+bgYzECEiW6w9k4Y/CrBavvQW&#10;mFl/4z1dD7EQCcIhQw1ljE0mZchLchiGviFO3o9vHcYk20LaFm8J7mo5VmoqHVacFkps6LOk/Pdw&#10;cRr6aD6+zMk3nVGT3cScnQtbo/Xba7eeg4jUxWf40d5aDVM1eh/D/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55j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03">
              <w:r>
                <w:rPr>
                  <w:rFonts w:ascii="Calibri" w:eastAsia="Calibri" w:hAnsi="Calibri" w:cs="Calibri"/>
                  <w:color w:val="0563C1"/>
                  <w:sz w:val="11"/>
                </w:rPr>
                <w:t>INNOSUP-03-2018 - Block</w:t>
              </w:r>
            </w:hyperlink>
          </w:p>
        </w:tc>
        <w:tc>
          <w:tcPr>
            <w:tcW w:w="1334" w:type="dxa"/>
            <w:tcBorders>
              <w:top w:val="single" w:sz="2" w:space="0" w:color="000000"/>
              <w:left w:val="single" w:sz="2" w:space="0" w:color="000000"/>
              <w:bottom w:val="single" w:sz="2" w:space="0" w:color="000000"/>
              <w:right w:val="single" w:sz="2" w:space="0" w:color="000000"/>
            </w:tcBorders>
          </w:tcPr>
          <w:p w14:paraId="1156AA62" w14:textId="77777777" w:rsidR="00BC36E5" w:rsidRDefault="00BC36E5" w:rsidP="00BC36E5">
            <w:pPr>
              <w:spacing w:after="0"/>
              <w:ind w:left="24" w:right="-8"/>
              <w:jc w:val="both"/>
            </w:pPr>
            <w:r>
              <w:rPr>
                <w:noProof/>
                <w:lang w:eastAsia="en-GB"/>
              </w:rPr>
              <mc:AlternateContent>
                <mc:Choice Requires="wpg">
                  <w:drawing>
                    <wp:anchor distT="0" distB="0" distL="114300" distR="114300" simplePos="0" relativeHeight="251894784" behindDoc="1" locked="0" layoutInCell="1" allowOverlap="1" wp14:anchorId="0C2A917E" wp14:editId="581C38BB">
                      <wp:simplePos x="0" y="0"/>
                      <wp:positionH relativeFrom="column">
                        <wp:posOffset>15240</wp:posOffset>
                      </wp:positionH>
                      <wp:positionV relativeFrom="paragraph">
                        <wp:posOffset>60198</wp:posOffset>
                      </wp:positionV>
                      <wp:extent cx="591312" cy="4572"/>
                      <wp:effectExtent l="0" t="0" r="0" b="0"/>
                      <wp:wrapNone/>
                      <wp:docPr id="51292" name="Group 5129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3" name="Shape 6017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8DB6C99" id="Group 51292" o:spid="_x0000_s1026" style="position:absolute;margin-left:1.2pt;margin-top:4.75pt;width:46.55pt;height:.35pt;z-index:-25142169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HHw2bqE&#10;AgAAUwYAAA4AAAAAAAAAAAAAAAAALgIAAGRycy9lMm9Eb2MueG1sUEsBAi0AFAAGAAgAAAAhAMnL&#10;RErbAAAABQEAAA8AAAAAAAAAAAAAAAAA3gQAAGRycy9kb3ducmV2LnhtbFBLBQYAAAAABAAEAPMA&#10;AADmBQAAAAA=&#10;">
                      <v:shape id="Shape 6017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f488YA&#10;AADeAAAADwAAAGRycy9kb3ducmV2LnhtbESPQWsCMRSE74L/ITzBm2ZVsHZrFCktbL1VPbS3R/Lc&#10;LG5elk3qbvvrG0HwOMzMN8x627taXKkNlWcFs2kGglh7U3Gp4HR8n6xAhIhssPZMCn4pwHYzHKwx&#10;N77jT7oeYikShEOOCmyMTS5l0JYchqlviJN39q3DmGRbStNil+CulvMsW0qHFacFiw29WtKXw49T&#10;UJy/v2y313+n54+3xuw7XcwLrdR41O9eQETq4yN8bxdGwTKbPS3gdidd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f48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04">
              <w:r>
                <w:rPr>
                  <w:rFonts w:ascii="Calibri" w:eastAsia="Calibri" w:hAnsi="Calibri" w:cs="Calibri"/>
                  <w:color w:val="0563C1"/>
                  <w:sz w:val="11"/>
                </w:rPr>
                <w:t>H2020-EU.2.3.2.2. - E</w:t>
              </w:r>
            </w:hyperlink>
          </w:p>
        </w:tc>
        <w:tc>
          <w:tcPr>
            <w:tcW w:w="1334" w:type="dxa"/>
            <w:tcBorders>
              <w:top w:val="single" w:sz="2" w:space="0" w:color="000000"/>
              <w:left w:val="single" w:sz="2" w:space="0" w:color="000000"/>
              <w:bottom w:val="single" w:sz="2" w:space="0" w:color="000000"/>
              <w:right w:val="single" w:sz="2" w:space="0" w:color="000000"/>
            </w:tcBorders>
          </w:tcPr>
          <w:p w14:paraId="44D31B56" w14:textId="77777777" w:rsidR="00BC36E5" w:rsidRDefault="00BC36E5" w:rsidP="00BC36E5">
            <w:pPr>
              <w:spacing w:after="0"/>
              <w:ind w:left="24"/>
            </w:pPr>
            <w:r>
              <w:rPr>
                <w:rFonts w:ascii="Calibri" w:eastAsia="Calibri" w:hAnsi="Calibri" w:cs="Calibri"/>
                <w:sz w:val="11"/>
              </w:rPr>
              <w:t xml:space="preserve">FRANKFURT SCHOOL OF FINANCE &amp; </w:t>
            </w:r>
          </w:p>
          <w:p w14:paraId="71CC92BF" w14:textId="77777777" w:rsidR="00BC36E5" w:rsidRDefault="00BC36E5" w:rsidP="00BC36E5">
            <w:pPr>
              <w:spacing w:after="0"/>
              <w:ind w:left="24"/>
            </w:pPr>
            <w:r>
              <w:rPr>
                <w:rFonts w:ascii="Calibri" w:eastAsia="Calibri" w:hAnsi="Calibri" w:cs="Calibri"/>
                <w:sz w:val="11"/>
              </w:rPr>
              <w:t>MANAGEMENT GEMEINNUTZIGE GMBH</w:t>
            </w:r>
          </w:p>
        </w:tc>
        <w:tc>
          <w:tcPr>
            <w:tcW w:w="1334" w:type="dxa"/>
            <w:tcBorders>
              <w:top w:val="single" w:sz="2" w:space="0" w:color="000000"/>
              <w:left w:val="single" w:sz="2" w:space="0" w:color="000000"/>
              <w:bottom w:val="single" w:sz="2" w:space="0" w:color="000000"/>
              <w:right w:val="single" w:sz="2" w:space="0" w:color="000000"/>
            </w:tcBorders>
          </w:tcPr>
          <w:p w14:paraId="5026A7CA" w14:textId="77777777" w:rsidR="00BC36E5" w:rsidRDefault="00BC36E5" w:rsidP="00BC36E5">
            <w:pPr>
              <w:spacing w:after="0"/>
              <w:ind w:left="24"/>
            </w:pPr>
            <w:r>
              <w:rPr>
                <w:rFonts w:ascii="Calibri" w:eastAsia="Calibri" w:hAnsi="Calibri" w:cs="Calibri"/>
                <w:sz w:val="11"/>
              </w:rPr>
              <w:t>Germany</w:t>
            </w:r>
          </w:p>
        </w:tc>
        <w:tc>
          <w:tcPr>
            <w:tcW w:w="1334" w:type="dxa"/>
            <w:tcBorders>
              <w:top w:val="single" w:sz="2" w:space="0" w:color="000000"/>
              <w:left w:val="single" w:sz="2" w:space="0" w:color="000000"/>
              <w:bottom w:val="single" w:sz="2" w:space="0" w:color="000000"/>
              <w:right w:val="single" w:sz="2" w:space="0" w:color="000000"/>
            </w:tcBorders>
          </w:tcPr>
          <w:p w14:paraId="75FFDAB4" w14:textId="77777777" w:rsidR="00BC36E5" w:rsidRDefault="00BC36E5" w:rsidP="00BC36E5">
            <w:pPr>
              <w:spacing w:after="0"/>
              <w:ind w:left="24"/>
            </w:pPr>
            <w:r>
              <w:rPr>
                <w:rFonts w:ascii="Calibri" w:eastAsia="Calibri" w:hAnsi="Calibri" w:cs="Calibri"/>
                <w:sz w:val="11"/>
              </w:rPr>
              <w:t>CSA</w:t>
            </w:r>
          </w:p>
        </w:tc>
        <w:tc>
          <w:tcPr>
            <w:tcW w:w="1339" w:type="dxa"/>
            <w:tcBorders>
              <w:top w:val="single" w:sz="2" w:space="0" w:color="000000"/>
              <w:left w:val="single" w:sz="2" w:space="0" w:color="000000"/>
              <w:bottom w:val="single" w:sz="2" w:space="0" w:color="000000"/>
              <w:right w:val="single" w:sz="8" w:space="0" w:color="000000"/>
            </w:tcBorders>
          </w:tcPr>
          <w:p w14:paraId="737621ED" w14:textId="77777777" w:rsidR="00BC36E5" w:rsidRDefault="00BC36E5" w:rsidP="00BC36E5">
            <w:pPr>
              <w:spacing w:after="0"/>
              <w:ind w:left="24"/>
            </w:pPr>
            <w:r>
              <w:rPr>
                <w:rFonts w:ascii="Calibri" w:eastAsia="Calibri" w:hAnsi="Calibri" w:cs="Calibri"/>
                <w:sz w:val="11"/>
              </w:rPr>
              <w:t>Education</w:t>
            </w:r>
          </w:p>
        </w:tc>
      </w:tr>
      <w:tr w:rsidR="00BD48BF" w14:paraId="4D02E4E2" w14:textId="77777777" w:rsidTr="00BC36E5">
        <w:trPr>
          <w:trHeight w:val="145"/>
        </w:trPr>
        <w:tc>
          <w:tcPr>
            <w:tcW w:w="1340" w:type="dxa"/>
            <w:tcBorders>
              <w:top w:val="single" w:sz="2" w:space="0" w:color="000000"/>
              <w:left w:val="single" w:sz="8" w:space="0" w:color="000000"/>
              <w:bottom w:val="single" w:sz="2" w:space="0" w:color="000000"/>
              <w:right w:val="single" w:sz="2" w:space="0" w:color="000000"/>
            </w:tcBorders>
          </w:tcPr>
          <w:p w14:paraId="0555533C" w14:textId="77777777" w:rsidR="00BD48BF" w:rsidRDefault="00BD48BF">
            <w:pPr>
              <w:spacing w:after="0"/>
              <w:ind w:left="22"/>
            </w:pPr>
            <w:r>
              <w:rPr>
                <w:rFonts w:ascii="Calibri" w:eastAsia="Calibri" w:hAnsi="Calibri" w:cs="Calibri"/>
                <w:sz w:val="11"/>
              </w:rPr>
              <w:t>BlockStart</w:t>
            </w:r>
          </w:p>
        </w:tc>
        <w:tc>
          <w:tcPr>
            <w:tcW w:w="1335" w:type="dxa"/>
            <w:tcBorders>
              <w:top w:val="single" w:sz="2" w:space="0" w:color="000000"/>
              <w:left w:val="single" w:sz="2" w:space="0" w:color="000000"/>
              <w:bottom w:val="single" w:sz="2" w:space="0" w:color="000000"/>
              <w:right w:val="single" w:sz="2" w:space="0" w:color="000000"/>
            </w:tcBorders>
          </w:tcPr>
          <w:p w14:paraId="3566D02E" w14:textId="77777777" w:rsidR="00BD48BF" w:rsidRDefault="00BD48BF">
            <w:pPr>
              <w:spacing w:after="0"/>
              <w:ind w:left="24"/>
            </w:pPr>
            <w:r>
              <w:rPr>
                <w:rFonts w:ascii="Calibri" w:eastAsia="Calibri" w:hAnsi="Calibri" w:cs="Calibri"/>
                <w:sz w:val="11"/>
              </w:rPr>
              <w:t xml:space="preserve">Helping SMEs take the first steps into the Blockchain </w:t>
            </w:r>
          </w:p>
        </w:tc>
        <w:tc>
          <w:tcPr>
            <w:tcW w:w="1335" w:type="dxa"/>
            <w:tcBorders>
              <w:top w:val="single" w:sz="2" w:space="0" w:color="000000"/>
              <w:left w:val="single" w:sz="2" w:space="0" w:color="000000"/>
              <w:bottom w:val="single" w:sz="2" w:space="0" w:color="000000"/>
              <w:right w:val="single" w:sz="2" w:space="0" w:color="000000"/>
            </w:tcBorders>
          </w:tcPr>
          <w:p w14:paraId="444D5512" w14:textId="77777777" w:rsidR="00BD48BF" w:rsidRDefault="00BD48BF">
            <w:pPr>
              <w:spacing w:after="0"/>
              <w:ind w:left="24"/>
            </w:pPr>
            <w:r>
              <w:rPr>
                <w:rFonts w:ascii="Calibri" w:eastAsia="Calibri" w:hAnsi="Calibri" w:cs="Calibri"/>
                <w:color w:val="0563C1"/>
                <w:sz w:val="11"/>
                <w:u w:val="single" w:color="0563C1"/>
              </w:rPr>
              <w:t>https://cordis.europa.eu/project/id/828853</w:t>
            </w:r>
          </w:p>
        </w:tc>
        <w:tc>
          <w:tcPr>
            <w:tcW w:w="1335" w:type="dxa"/>
            <w:tcBorders>
              <w:top w:val="single" w:sz="2" w:space="0" w:color="000000"/>
              <w:left w:val="single" w:sz="2" w:space="0" w:color="000000"/>
              <w:bottom w:val="single" w:sz="2" w:space="0" w:color="000000"/>
              <w:right w:val="single" w:sz="2" w:space="0" w:color="000000"/>
            </w:tcBorders>
          </w:tcPr>
          <w:p w14:paraId="65C55DA4" w14:textId="77777777" w:rsidR="00BD48BF" w:rsidRDefault="00BD48BF">
            <w:pPr>
              <w:spacing w:after="0"/>
              <w:ind w:left="24"/>
            </w:pPr>
            <w:r>
              <w:rPr>
                <w:rFonts w:ascii="Calibri" w:eastAsia="Calibri" w:hAnsi="Calibri" w:cs="Calibri"/>
                <w:sz w:val="11"/>
              </w:rPr>
              <w:t>2019-09-01</w:t>
            </w:r>
          </w:p>
        </w:tc>
        <w:tc>
          <w:tcPr>
            <w:tcW w:w="1335" w:type="dxa"/>
            <w:tcBorders>
              <w:top w:val="single" w:sz="2" w:space="0" w:color="000000"/>
              <w:left w:val="single" w:sz="2" w:space="0" w:color="000000"/>
              <w:bottom w:val="single" w:sz="2" w:space="0" w:color="000000"/>
              <w:right w:val="single" w:sz="2" w:space="0" w:color="000000"/>
            </w:tcBorders>
          </w:tcPr>
          <w:p w14:paraId="5FA64F11" w14:textId="77777777" w:rsidR="00BD48BF" w:rsidRDefault="00BD48BF">
            <w:pPr>
              <w:spacing w:after="0"/>
              <w:ind w:left="24"/>
            </w:pPr>
            <w:r>
              <w:rPr>
                <w:rFonts w:ascii="Calibri" w:eastAsia="Calibri" w:hAnsi="Calibri" w:cs="Calibri"/>
                <w:sz w:val="11"/>
              </w:rPr>
              <w:t>2022-02-28</w:t>
            </w:r>
          </w:p>
        </w:tc>
        <w:tc>
          <w:tcPr>
            <w:tcW w:w="1334" w:type="dxa"/>
            <w:tcBorders>
              <w:top w:val="single" w:sz="2" w:space="0" w:color="000000"/>
              <w:left w:val="single" w:sz="2" w:space="0" w:color="000000"/>
              <w:bottom w:val="single" w:sz="2" w:space="0" w:color="000000"/>
              <w:right w:val="single" w:sz="2" w:space="0" w:color="000000"/>
            </w:tcBorders>
          </w:tcPr>
          <w:p w14:paraId="0A342E00" w14:textId="77777777" w:rsidR="00BD48BF" w:rsidRDefault="005A55D5">
            <w:pPr>
              <w:spacing w:after="0"/>
              <w:ind w:left="24"/>
              <w:jc w:val="both"/>
            </w:pPr>
            <w:hyperlink r:id="rId105">
              <w:r w:rsidR="00BD48BF">
                <w:rPr>
                  <w:rFonts w:ascii="Calibri" w:eastAsia="Calibri" w:hAnsi="Calibri" w:cs="Calibri"/>
                  <w:color w:val="0563C1"/>
                  <w:sz w:val="11"/>
                </w:rPr>
                <w:t>INNOSUP-03-2018 - Block</w:t>
              </w:r>
            </w:hyperlink>
          </w:p>
        </w:tc>
        <w:tc>
          <w:tcPr>
            <w:tcW w:w="1334" w:type="dxa"/>
            <w:tcBorders>
              <w:top w:val="single" w:sz="2" w:space="0" w:color="000000"/>
              <w:left w:val="single" w:sz="2" w:space="0" w:color="000000"/>
              <w:bottom w:val="single" w:sz="2" w:space="0" w:color="000000"/>
              <w:right w:val="single" w:sz="2" w:space="0" w:color="000000"/>
            </w:tcBorders>
          </w:tcPr>
          <w:p w14:paraId="0ED55BEB" w14:textId="77777777" w:rsidR="00BD48BF" w:rsidRDefault="005A55D5">
            <w:pPr>
              <w:spacing w:after="0"/>
              <w:ind w:left="24" w:right="-8"/>
              <w:jc w:val="both"/>
            </w:pPr>
            <w:hyperlink r:id="rId106">
              <w:r w:rsidR="00BD48BF">
                <w:rPr>
                  <w:rFonts w:ascii="Calibri" w:eastAsia="Calibri" w:hAnsi="Calibri" w:cs="Calibri"/>
                  <w:color w:val="0563C1"/>
                  <w:sz w:val="11"/>
                </w:rPr>
                <w:t>H2020-EU.2.3.2.2. - E</w:t>
              </w:r>
            </w:hyperlink>
          </w:p>
        </w:tc>
        <w:tc>
          <w:tcPr>
            <w:tcW w:w="1334" w:type="dxa"/>
            <w:tcBorders>
              <w:top w:val="single" w:sz="2" w:space="0" w:color="000000"/>
              <w:left w:val="single" w:sz="2" w:space="0" w:color="000000"/>
              <w:bottom w:val="single" w:sz="2" w:space="0" w:color="000000"/>
              <w:right w:val="single" w:sz="2" w:space="0" w:color="000000"/>
            </w:tcBorders>
          </w:tcPr>
          <w:p w14:paraId="2A33F667" w14:textId="77777777" w:rsidR="00BD48BF" w:rsidRDefault="00BD48BF">
            <w:pPr>
              <w:spacing w:after="0"/>
              <w:ind w:left="24"/>
            </w:pPr>
            <w:r>
              <w:rPr>
                <w:rFonts w:ascii="Calibri" w:eastAsia="Calibri" w:hAnsi="Calibri" w:cs="Calibri"/>
                <w:sz w:val="11"/>
              </w:rPr>
              <w:t>BRIGHT DEVELOPMENT STUDIO SA</w:t>
            </w:r>
          </w:p>
        </w:tc>
        <w:tc>
          <w:tcPr>
            <w:tcW w:w="1334" w:type="dxa"/>
            <w:tcBorders>
              <w:top w:val="single" w:sz="2" w:space="0" w:color="000000"/>
              <w:left w:val="single" w:sz="2" w:space="0" w:color="000000"/>
              <w:bottom w:val="single" w:sz="2" w:space="0" w:color="000000"/>
              <w:right w:val="single" w:sz="2" w:space="0" w:color="000000"/>
            </w:tcBorders>
          </w:tcPr>
          <w:p w14:paraId="26809174" w14:textId="77777777" w:rsidR="00BD48BF" w:rsidRDefault="00BD48BF">
            <w:pPr>
              <w:spacing w:after="0"/>
              <w:ind w:left="24"/>
            </w:pPr>
            <w:r>
              <w:rPr>
                <w:rFonts w:ascii="Calibri" w:eastAsia="Calibri" w:hAnsi="Calibri" w:cs="Calibri"/>
                <w:sz w:val="11"/>
              </w:rPr>
              <w:t xml:space="preserve">Portugal </w:t>
            </w:r>
          </w:p>
        </w:tc>
        <w:tc>
          <w:tcPr>
            <w:tcW w:w="1334" w:type="dxa"/>
            <w:tcBorders>
              <w:top w:val="single" w:sz="2" w:space="0" w:color="000000"/>
              <w:left w:val="single" w:sz="2" w:space="0" w:color="000000"/>
              <w:bottom w:val="single" w:sz="2" w:space="0" w:color="000000"/>
              <w:right w:val="single" w:sz="2" w:space="0" w:color="000000"/>
            </w:tcBorders>
          </w:tcPr>
          <w:p w14:paraId="2D58E649" w14:textId="77777777" w:rsidR="00BD48BF" w:rsidRDefault="00BD48BF">
            <w:pPr>
              <w:spacing w:after="0"/>
              <w:ind w:left="24"/>
            </w:pPr>
            <w:r>
              <w:rPr>
                <w:rFonts w:ascii="Calibri" w:eastAsia="Calibri" w:hAnsi="Calibri" w:cs="Calibri"/>
                <w:sz w:val="11"/>
              </w:rPr>
              <w:t>CSA</w:t>
            </w:r>
          </w:p>
        </w:tc>
        <w:tc>
          <w:tcPr>
            <w:tcW w:w="1339" w:type="dxa"/>
            <w:tcBorders>
              <w:top w:val="single" w:sz="2" w:space="0" w:color="000000"/>
              <w:left w:val="single" w:sz="2" w:space="0" w:color="000000"/>
              <w:bottom w:val="single" w:sz="2" w:space="0" w:color="000000"/>
              <w:right w:val="single" w:sz="8" w:space="0" w:color="000000"/>
            </w:tcBorders>
          </w:tcPr>
          <w:p w14:paraId="46873B83" w14:textId="77777777" w:rsidR="00BD48BF" w:rsidRDefault="00BD48BF">
            <w:pPr>
              <w:spacing w:after="0"/>
              <w:ind w:left="24"/>
            </w:pPr>
            <w:r>
              <w:rPr>
                <w:rFonts w:ascii="Calibri" w:eastAsia="Calibri" w:hAnsi="Calibri" w:cs="Calibri"/>
                <w:sz w:val="11"/>
              </w:rPr>
              <w:t>Education</w:t>
            </w:r>
          </w:p>
        </w:tc>
      </w:tr>
      <w:tr w:rsidR="00BD48BF" w14:paraId="6C1CED45" w14:textId="77777777" w:rsidTr="00BC36E5">
        <w:trPr>
          <w:trHeight w:val="323"/>
        </w:trPr>
        <w:tc>
          <w:tcPr>
            <w:tcW w:w="1340" w:type="dxa"/>
            <w:tcBorders>
              <w:top w:val="single" w:sz="2" w:space="0" w:color="000000"/>
              <w:left w:val="single" w:sz="8" w:space="0" w:color="000000"/>
              <w:bottom w:val="single" w:sz="2" w:space="0" w:color="000000"/>
              <w:right w:val="single" w:sz="2" w:space="0" w:color="000000"/>
            </w:tcBorders>
          </w:tcPr>
          <w:p w14:paraId="03139935" w14:textId="77777777" w:rsidR="00BD48BF" w:rsidRDefault="00BD48BF">
            <w:pPr>
              <w:spacing w:after="0"/>
              <w:ind w:left="22"/>
            </w:pPr>
            <w:r>
              <w:rPr>
                <w:rFonts w:ascii="Calibri" w:eastAsia="Calibri" w:hAnsi="Calibri" w:cs="Calibri"/>
                <w:sz w:val="11"/>
              </w:rPr>
              <w:t>BLOOMEN</w:t>
            </w:r>
          </w:p>
        </w:tc>
        <w:tc>
          <w:tcPr>
            <w:tcW w:w="1335" w:type="dxa"/>
            <w:tcBorders>
              <w:top w:val="single" w:sz="2" w:space="0" w:color="000000"/>
              <w:left w:val="single" w:sz="2" w:space="0" w:color="000000"/>
              <w:bottom w:val="single" w:sz="2" w:space="0" w:color="000000"/>
              <w:right w:val="single" w:sz="2" w:space="0" w:color="000000"/>
            </w:tcBorders>
          </w:tcPr>
          <w:p w14:paraId="21E93756" w14:textId="77777777" w:rsidR="00BD48BF" w:rsidRDefault="00BD48BF">
            <w:pPr>
              <w:spacing w:after="0"/>
              <w:ind w:left="24"/>
            </w:pPr>
            <w:r>
              <w:rPr>
                <w:rFonts w:ascii="Calibri" w:eastAsia="Calibri" w:hAnsi="Calibri" w:cs="Calibri"/>
                <w:sz w:val="11"/>
              </w:rPr>
              <w:t>Blockchains in the new era of participatory media experience</w:t>
            </w:r>
          </w:p>
        </w:tc>
        <w:tc>
          <w:tcPr>
            <w:tcW w:w="1335" w:type="dxa"/>
            <w:tcBorders>
              <w:top w:val="single" w:sz="2" w:space="0" w:color="000000"/>
              <w:left w:val="single" w:sz="2" w:space="0" w:color="000000"/>
              <w:bottom w:val="single" w:sz="2" w:space="0" w:color="000000"/>
              <w:right w:val="single" w:sz="2" w:space="0" w:color="000000"/>
            </w:tcBorders>
          </w:tcPr>
          <w:p w14:paraId="0AFC90C0" w14:textId="77777777" w:rsidR="00BD48BF" w:rsidRDefault="00BD48BF">
            <w:pPr>
              <w:spacing w:after="0"/>
              <w:ind w:left="24"/>
            </w:pPr>
            <w:r>
              <w:rPr>
                <w:rFonts w:ascii="Calibri" w:eastAsia="Calibri" w:hAnsi="Calibri" w:cs="Calibri"/>
                <w:color w:val="0563C1"/>
                <w:sz w:val="11"/>
                <w:u w:val="single" w:color="0563C1"/>
              </w:rPr>
              <w:t>https://cordis.europa.eu/project/id/762091</w:t>
            </w:r>
          </w:p>
        </w:tc>
        <w:tc>
          <w:tcPr>
            <w:tcW w:w="1335" w:type="dxa"/>
            <w:tcBorders>
              <w:top w:val="single" w:sz="2" w:space="0" w:color="000000"/>
              <w:left w:val="single" w:sz="2" w:space="0" w:color="000000"/>
              <w:bottom w:val="single" w:sz="2" w:space="0" w:color="000000"/>
              <w:right w:val="single" w:sz="2" w:space="0" w:color="000000"/>
            </w:tcBorders>
          </w:tcPr>
          <w:p w14:paraId="1649CA34" w14:textId="77777777" w:rsidR="00BD48BF" w:rsidRDefault="00BD48BF">
            <w:pPr>
              <w:spacing w:after="0"/>
              <w:ind w:left="24"/>
            </w:pPr>
            <w:r>
              <w:rPr>
                <w:rFonts w:ascii="Calibri" w:eastAsia="Calibri" w:hAnsi="Calibri" w:cs="Calibri"/>
                <w:sz w:val="11"/>
              </w:rPr>
              <w:t>2017-09-01</w:t>
            </w:r>
          </w:p>
        </w:tc>
        <w:tc>
          <w:tcPr>
            <w:tcW w:w="1335" w:type="dxa"/>
            <w:tcBorders>
              <w:top w:val="single" w:sz="2" w:space="0" w:color="000000"/>
              <w:left w:val="single" w:sz="2" w:space="0" w:color="000000"/>
              <w:bottom w:val="single" w:sz="2" w:space="0" w:color="000000"/>
              <w:right w:val="single" w:sz="2" w:space="0" w:color="000000"/>
            </w:tcBorders>
          </w:tcPr>
          <w:p w14:paraId="27DEE610" w14:textId="77777777" w:rsidR="00BD48BF" w:rsidRDefault="00BD48BF">
            <w:pPr>
              <w:spacing w:after="0"/>
              <w:ind w:left="24"/>
            </w:pPr>
            <w:r>
              <w:rPr>
                <w:rFonts w:ascii="Calibri" w:eastAsia="Calibri" w:hAnsi="Calibri" w:cs="Calibri"/>
                <w:sz w:val="11"/>
              </w:rPr>
              <w:t>2020-08-31</w:t>
            </w:r>
          </w:p>
        </w:tc>
        <w:tc>
          <w:tcPr>
            <w:tcW w:w="1334" w:type="dxa"/>
            <w:tcBorders>
              <w:top w:val="single" w:sz="2" w:space="0" w:color="000000"/>
              <w:left w:val="single" w:sz="2" w:space="0" w:color="000000"/>
              <w:bottom w:val="single" w:sz="2" w:space="0" w:color="000000"/>
              <w:right w:val="single" w:sz="2" w:space="0" w:color="000000"/>
            </w:tcBorders>
          </w:tcPr>
          <w:p w14:paraId="2D2CBDFE" w14:textId="77777777" w:rsidR="00BD48BF" w:rsidRDefault="00BD48BF">
            <w:pPr>
              <w:spacing w:after="0"/>
              <w:ind w:left="24" w:right="-22"/>
              <w:jc w:val="both"/>
            </w:pPr>
            <w:r>
              <w:rPr>
                <w:noProof/>
                <w:lang w:eastAsia="en-GB"/>
              </w:rPr>
              <mc:AlternateContent>
                <mc:Choice Requires="wpg">
                  <w:drawing>
                    <wp:anchor distT="0" distB="0" distL="114300" distR="114300" simplePos="0" relativeHeight="251707392" behindDoc="1" locked="0" layoutInCell="1" allowOverlap="1" wp14:anchorId="62A33CE3" wp14:editId="2B63C1AF">
                      <wp:simplePos x="0" y="0"/>
                      <wp:positionH relativeFrom="column">
                        <wp:posOffset>15240</wp:posOffset>
                      </wp:positionH>
                      <wp:positionV relativeFrom="paragraph">
                        <wp:posOffset>60198</wp:posOffset>
                      </wp:positionV>
                      <wp:extent cx="722681" cy="4572"/>
                      <wp:effectExtent l="0" t="0" r="0" b="0"/>
                      <wp:wrapNone/>
                      <wp:docPr id="51887" name="Group 5188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4" name="Shape 6017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7D51F75" id="Group 51887" o:spid="_x0000_s1026" style="position:absolute;margin-left:1.2pt;margin-top:4.75pt;width:56.9pt;height:.35pt;z-index:-2516090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OliC&#10;U4QCAABTBgAADgAAAAAAAAAAAAAAAAAuAgAAZHJzL2Uyb0RvYy54bWxQSwECLQAUAAYACAAAACEA&#10;Uy3hi90AAAAGAQAADwAAAAAAAAAAAAAAAADeBAAAZHJzL2Rvd25yZXYueG1sUEsFBgAAAAAEAAQA&#10;8wAAAOgFAAAAAA==&#10;">
                      <v:shape id="Shape 6017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EYMYA&#10;AADeAAAADwAAAGRycy9kb3ducmV2LnhtbESPQWsCMRSE70L/Q3iFXkQTq6isRqkFwUMP1Zbg8bF5&#10;7i7dvKybVNd/3xQEj8PMfMMs152rxYXaUHnWMBoqEMS5txUXGr6/toM5iBCRLdaeScONAqxXT70l&#10;ZtZfeU+XQyxEgnDIUEMZY5NJGfKSHIahb4iTd/Ktw5hkW0jb4jXBXS1flZpKhxWnhRIbei8p/zn8&#10;Og19NJsPc/RNZ9T4c2zOzoWd0frluXtbgIjUxUf43t5ZDVM1mk3g/06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tEY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07">
              <w:r>
                <w:rPr>
                  <w:rFonts w:ascii="Calibri" w:eastAsia="Calibri" w:hAnsi="Calibri" w:cs="Calibri"/>
                  <w:color w:val="0563C1"/>
                  <w:sz w:val="11"/>
                </w:rPr>
                <w:t>ICT-19-2017 - Media and c</w:t>
              </w:r>
            </w:hyperlink>
          </w:p>
        </w:tc>
        <w:tc>
          <w:tcPr>
            <w:tcW w:w="1334" w:type="dxa"/>
            <w:tcBorders>
              <w:top w:val="single" w:sz="2" w:space="0" w:color="000000"/>
              <w:left w:val="single" w:sz="2" w:space="0" w:color="000000"/>
              <w:bottom w:val="single" w:sz="2" w:space="0" w:color="000000"/>
              <w:right w:val="single" w:sz="2" w:space="0" w:color="000000"/>
            </w:tcBorders>
          </w:tcPr>
          <w:p w14:paraId="28818C5F" w14:textId="77777777" w:rsidR="00BD48BF" w:rsidRDefault="00BD48BF">
            <w:pPr>
              <w:spacing w:after="0"/>
              <w:ind w:left="24"/>
              <w:jc w:val="both"/>
            </w:pPr>
            <w:r>
              <w:rPr>
                <w:noProof/>
                <w:lang w:eastAsia="en-GB"/>
              </w:rPr>
              <mc:AlternateContent>
                <mc:Choice Requires="wpg">
                  <w:drawing>
                    <wp:anchor distT="0" distB="0" distL="114300" distR="114300" simplePos="0" relativeHeight="251708416" behindDoc="1" locked="0" layoutInCell="1" allowOverlap="1" wp14:anchorId="2D0A1BA9" wp14:editId="77D3E800">
                      <wp:simplePos x="0" y="0"/>
                      <wp:positionH relativeFrom="column">
                        <wp:posOffset>15240</wp:posOffset>
                      </wp:positionH>
                      <wp:positionV relativeFrom="paragraph">
                        <wp:posOffset>60198</wp:posOffset>
                      </wp:positionV>
                      <wp:extent cx="591312" cy="4572"/>
                      <wp:effectExtent l="0" t="0" r="0" b="0"/>
                      <wp:wrapNone/>
                      <wp:docPr id="51922" name="Group 5192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5" name="Shape 6017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1DA792A" id="Group 51922" o:spid="_x0000_s1026" style="position:absolute;margin-left:1.2pt;margin-top:4.75pt;width:46.55pt;height:.35pt;z-index:-2516080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vHoQ/&#10;hQIAAFMGAAAOAAAAAAAAAAAAAAAAAC4CAABkcnMvZTJvRG9jLnhtbFBLAQItABQABgAIAAAAIQDJ&#10;y0RK2wAAAAUBAAAPAAAAAAAAAAAAAAAAAN8EAABkcnMvZG93bnJldi54bWxQSwUGAAAAAAQABADz&#10;AAAA5wUAAAAA&#10;">
                      <v:shape id="Shape 6017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FHMYA&#10;AADeAAAADwAAAGRycy9kb3ducmV2LnhtbESPQWsCMRSE74L/ITzBm2YVtHZrFCktbL1VPbS3R/Lc&#10;LG5elk3qbvvrG0HwOMzMN8x627taXKkNlWcFs2kGglh7U3Gp4HR8n6xAhIhssPZMCn4pwHYzHKwx&#10;N77jT7oeYikShEOOCmyMTS5l0JYchqlviJN39q3DmGRbStNil+CulvMsW0qHFacFiw29WtKXw49T&#10;UJy/v2y313+n54+3xuw7XcwLrdR41O9eQETq4yN8bxdGwTKbPS3gdidd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LFH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08">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0CF2DCDA" w14:textId="77777777" w:rsidR="00BD48BF" w:rsidRDefault="005A55D5">
            <w:pPr>
              <w:spacing w:after="0"/>
              <w:ind w:left="-30"/>
            </w:pPr>
            <w:hyperlink r:id="rId109">
              <w:r w:rsidR="00BD48BF">
                <w:rPr>
                  <w:rFonts w:ascii="Calibri" w:eastAsia="Calibri" w:hAnsi="Calibri" w:cs="Calibri"/>
                  <w:color w:val="0563C1"/>
                  <w:sz w:val="11"/>
                </w:rPr>
                <w:t>D</w:t>
              </w:r>
            </w:hyperlink>
            <w:r w:rsidR="00BD48BF">
              <w:rPr>
                <w:rFonts w:ascii="Calibri" w:eastAsia="Calibri" w:hAnsi="Calibri" w:cs="Calibri"/>
                <w:sz w:val="11"/>
              </w:rPr>
              <w:t>WORLDLINE IBERIA SA</w:t>
            </w:r>
          </w:p>
        </w:tc>
        <w:tc>
          <w:tcPr>
            <w:tcW w:w="1334" w:type="dxa"/>
            <w:tcBorders>
              <w:top w:val="single" w:sz="2" w:space="0" w:color="000000"/>
              <w:left w:val="single" w:sz="2" w:space="0" w:color="000000"/>
              <w:bottom w:val="single" w:sz="2" w:space="0" w:color="000000"/>
              <w:right w:val="single" w:sz="2" w:space="0" w:color="000000"/>
            </w:tcBorders>
          </w:tcPr>
          <w:p w14:paraId="5C0F3D7B" w14:textId="77777777" w:rsidR="00BD48BF" w:rsidRDefault="00BD48BF">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4FB690EB"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29E25D2A" w14:textId="77777777" w:rsidR="00BD48BF" w:rsidRDefault="00BD48BF">
            <w:pPr>
              <w:spacing w:after="0"/>
              <w:ind w:left="24"/>
            </w:pPr>
            <w:r>
              <w:rPr>
                <w:rFonts w:ascii="Calibri" w:eastAsia="Calibri" w:hAnsi="Calibri" w:cs="Calibri"/>
                <w:sz w:val="11"/>
              </w:rPr>
              <w:t>Media</w:t>
            </w:r>
          </w:p>
        </w:tc>
      </w:tr>
      <w:tr w:rsidR="00BD48BF" w14:paraId="070CB2AA"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2CC7682E" w14:textId="77777777" w:rsidR="00BD48BF" w:rsidRDefault="00BD48BF">
            <w:pPr>
              <w:spacing w:after="0"/>
              <w:ind w:left="22"/>
            </w:pPr>
            <w:r>
              <w:rPr>
                <w:rFonts w:ascii="Calibri" w:eastAsia="Calibri" w:hAnsi="Calibri" w:cs="Calibri"/>
                <w:sz w:val="11"/>
              </w:rPr>
              <w:t>BodyPass</w:t>
            </w:r>
          </w:p>
        </w:tc>
        <w:tc>
          <w:tcPr>
            <w:tcW w:w="1335" w:type="dxa"/>
            <w:tcBorders>
              <w:top w:val="single" w:sz="2" w:space="0" w:color="000000"/>
              <w:left w:val="single" w:sz="2" w:space="0" w:color="000000"/>
              <w:bottom w:val="single" w:sz="2" w:space="0" w:color="000000"/>
              <w:right w:val="single" w:sz="2" w:space="0" w:color="000000"/>
            </w:tcBorders>
          </w:tcPr>
          <w:p w14:paraId="78F466C7" w14:textId="77777777" w:rsidR="00BD48BF" w:rsidRDefault="00BD48BF">
            <w:pPr>
              <w:spacing w:after="0"/>
              <w:ind w:left="24"/>
            </w:pPr>
            <w:r>
              <w:rPr>
                <w:rFonts w:ascii="Calibri" w:eastAsia="Calibri" w:hAnsi="Calibri" w:cs="Calibri"/>
                <w:sz w:val="11"/>
              </w:rPr>
              <w:t>API-ecosystem for cross-sectorial exchange of 3D personal data</w:t>
            </w:r>
          </w:p>
        </w:tc>
        <w:tc>
          <w:tcPr>
            <w:tcW w:w="1335" w:type="dxa"/>
            <w:tcBorders>
              <w:top w:val="single" w:sz="2" w:space="0" w:color="000000"/>
              <w:left w:val="single" w:sz="2" w:space="0" w:color="000000"/>
              <w:bottom w:val="single" w:sz="2" w:space="0" w:color="000000"/>
              <w:right w:val="single" w:sz="2" w:space="0" w:color="000000"/>
            </w:tcBorders>
          </w:tcPr>
          <w:p w14:paraId="5317D7BA" w14:textId="77777777" w:rsidR="00BD48BF" w:rsidRDefault="005A55D5">
            <w:pPr>
              <w:spacing w:after="0"/>
              <w:ind w:left="24"/>
            </w:pPr>
            <w:hyperlink r:id="rId110">
              <w:r w:rsidR="00BD48BF">
                <w:rPr>
                  <w:rFonts w:ascii="Calibri" w:eastAsia="Calibri" w:hAnsi="Calibri" w:cs="Calibri"/>
                  <w:color w:val="0563C1"/>
                  <w:sz w:val="11"/>
                  <w:u w:val="single" w:color="0563C1"/>
                </w:rPr>
                <w:t>https://cordis.europa.eu/project/id/779780</w:t>
              </w:r>
            </w:hyperlink>
          </w:p>
        </w:tc>
        <w:tc>
          <w:tcPr>
            <w:tcW w:w="1335" w:type="dxa"/>
            <w:tcBorders>
              <w:top w:val="single" w:sz="2" w:space="0" w:color="000000"/>
              <w:left w:val="single" w:sz="2" w:space="0" w:color="000000"/>
              <w:bottom w:val="single" w:sz="2" w:space="0" w:color="000000"/>
              <w:right w:val="single" w:sz="2" w:space="0" w:color="000000"/>
            </w:tcBorders>
          </w:tcPr>
          <w:p w14:paraId="54BBE917" w14:textId="77777777" w:rsidR="00BD48BF" w:rsidRDefault="00BD48BF">
            <w:pPr>
              <w:spacing w:after="0"/>
              <w:ind w:left="24"/>
            </w:pPr>
            <w:r>
              <w:rPr>
                <w:rFonts w:ascii="Calibri" w:eastAsia="Calibri" w:hAnsi="Calibri" w:cs="Calibri"/>
                <w:sz w:val="11"/>
              </w:rPr>
              <w:t>2018-01-01</w:t>
            </w:r>
          </w:p>
        </w:tc>
        <w:tc>
          <w:tcPr>
            <w:tcW w:w="1335" w:type="dxa"/>
            <w:tcBorders>
              <w:top w:val="single" w:sz="2" w:space="0" w:color="000000"/>
              <w:left w:val="single" w:sz="2" w:space="0" w:color="000000"/>
              <w:bottom w:val="single" w:sz="2" w:space="0" w:color="000000"/>
              <w:right w:val="single" w:sz="2" w:space="0" w:color="000000"/>
            </w:tcBorders>
          </w:tcPr>
          <w:p w14:paraId="47E9EE1F" w14:textId="77777777" w:rsidR="00BD48BF" w:rsidRDefault="00BD48BF">
            <w:pPr>
              <w:spacing w:after="0"/>
              <w:ind w:left="24"/>
            </w:pPr>
            <w:r>
              <w:rPr>
                <w:rFonts w:ascii="Calibri" w:eastAsia="Calibri" w:hAnsi="Calibri" w:cs="Calibri"/>
                <w:sz w:val="11"/>
              </w:rPr>
              <w:t>2020-12-31</w:t>
            </w:r>
          </w:p>
        </w:tc>
        <w:tc>
          <w:tcPr>
            <w:tcW w:w="1334" w:type="dxa"/>
            <w:tcBorders>
              <w:top w:val="single" w:sz="2" w:space="0" w:color="000000"/>
              <w:left w:val="single" w:sz="2" w:space="0" w:color="000000"/>
              <w:bottom w:val="single" w:sz="2" w:space="0" w:color="000000"/>
              <w:right w:val="single" w:sz="2" w:space="0" w:color="000000"/>
            </w:tcBorders>
          </w:tcPr>
          <w:p w14:paraId="74610223" w14:textId="77777777" w:rsidR="00BD48BF" w:rsidRDefault="00BD48BF">
            <w:pPr>
              <w:spacing w:after="0"/>
              <w:ind w:left="24" w:right="-11"/>
              <w:jc w:val="both"/>
            </w:pPr>
            <w:r>
              <w:rPr>
                <w:noProof/>
                <w:lang w:eastAsia="en-GB"/>
              </w:rPr>
              <mc:AlternateContent>
                <mc:Choice Requires="wpg">
                  <w:drawing>
                    <wp:anchor distT="0" distB="0" distL="114300" distR="114300" simplePos="0" relativeHeight="251709440" behindDoc="1" locked="0" layoutInCell="1" allowOverlap="1" wp14:anchorId="17783E64" wp14:editId="7AFE3580">
                      <wp:simplePos x="0" y="0"/>
                      <wp:positionH relativeFrom="column">
                        <wp:posOffset>15240</wp:posOffset>
                      </wp:positionH>
                      <wp:positionV relativeFrom="paragraph">
                        <wp:posOffset>60198</wp:posOffset>
                      </wp:positionV>
                      <wp:extent cx="722681" cy="4572"/>
                      <wp:effectExtent l="0" t="0" r="0" b="0"/>
                      <wp:wrapNone/>
                      <wp:docPr id="52192" name="Group 5219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6" name="Shape 6017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291F507" id="Group 52192" o:spid="_x0000_s1026" style="position:absolute;margin-left:1.2pt;margin-top:4.75pt;width:56.9pt;height:.35pt;z-index:-2516070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G4&#10;pLaFAgAAUwYAAA4AAAAAAAAAAAAAAAAALgIAAGRycy9lMm9Eb2MueG1sUEsBAi0AFAAGAAgAAAAh&#10;AFMt4YvdAAAABgEAAA8AAAAAAAAAAAAAAAAA3wQAAGRycy9kb3ducmV2LnhtbFBLBQYAAAAABAAE&#10;APMAAADpBQAAAAA=&#10;">
                      <v:shape id="Shape 6017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jMYA&#10;AADeAAAADwAAAGRycy9kb3ducmV2LnhtbESPQWsCMRSE7wX/Q3hCL0UTFdayNYoKgoceWi3B42Pz&#10;uru4eVk3Ubf/vikUPA4z8w2zWPWuETfqQu1Zw2SsQBAX3tZcavg67kavIEJEtth4Jg0/FGC1HDwt&#10;MLf+zp90O8RSJAiHHDVUMba5lKGoyGEY+5Y4ed++cxiT7EppO7wnuGvkVKlMOqw5LVTY0rai4ny4&#10;Og0vaDbv5uTb3qjZx8xcnAt7o/XzsF+/gYjUx0f4v723GjI1mWf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V/j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r>
              <w:rPr>
                <w:rFonts w:ascii="Calibri" w:eastAsia="Calibri" w:hAnsi="Calibri" w:cs="Calibri"/>
                <w:color w:val="0563C1"/>
                <w:sz w:val="11"/>
              </w:rPr>
              <w:t>ICT-14-2016-2017 - Big Da</w:t>
            </w:r>
          </w:p>
        </w:tc>
        <w:tc>
          <w:tcPr>
            <w:tcW w:w="1334" w:type="dxa"/>
            <w:tcBorders>
              <w:top w:val="single" w:sz="2" w:space="0" w:color="000000"/>
              <w:left w:val="single" w:sz="2" w:space="0" w:color="000000"/>
              <w:bottom w:val="single" w:sz="2" w:space="0" w:color="000000"/>
              <w:right w:val="single" w:sz="2" w:space="0" w:color="000000"/>
            </w:tcBorders>
          </w:tcPr>
          <w:p w14:paraId="489BE19D" w14:textId="77777777" w:rsidR="00BD48BF" w:rsidRDefault="00BD48BF">
            <w:pPr>
              <w:spacing w:after="0"/>
              <w:ind w:left="24"/>
              <w:jc w:val="both"/>
            </w:pPr>
            <w:r>
              <w:rPr>
                <w:noProof/>
                <w:lang w:eastAsia="en-GB"/>
              </w:rPr>
              <mc:AlternateContent>
                <mc:Choice Requires="wpg">
                  <w:drawing>
                    <wp:anchor distT="0" distB="0" distL="114300" distR="114300" simplePos="0" relativeHeight="251710464" behindDoc="1" locked="0" layoutInCell="1" allowOverlap="1" wp14:anchorId="05577207" wp14:editId="06BE3A35">
                      <wp:simplePos x="0" y="0"/>
                      <wp:positionH relativeFrom="column">
                        <wp:posOffset>15240</wp:posOffset>
                      </wp:positionH>
                      <wp:positionV relativeFrom="paragraph">
                        <wp:posOffset>60198</wp:posOffset>
                      </wp:positionV>
                      <wp:extent cx="591312" cy="4572"/>
                      <wp:effectExtent l="0" t="0" r="0" b="0"/>
                      <wp:wrapNone/>
                      <wp:docPr id="52222" name="Group 5222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7" name="Shape 6017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18478C1" id="Group 52222" o:spid="_x0000_s1026" style="position:absolute;margin-left:1.2pt;margin-top:4.75pt;width:46.55pt;height:.35pt;z-index:-2516060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BxYgKSE&#10;AgAAUwYAAA4AAAAAAAAAAAAAAAAALgIAAGRycy9lMm9Eb2MueG1sUEsBAi0AFAAGAAgAAAAhAMnL&#10;RErbAAAABQEAAA8AAAAAAAAAAAAAAAAA3gQAAGRycy9kb3ducmV2LnhtbFBLBQYAAAAABAAEAPMA&#10;AADmBQAAAAA=&#10;">
                      <v:shape id="Shape 6017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8McA&#10;AADeAAAADwAAAGRycy9kb3ducmV2LnhtbESPS2/CMBCE70j8B2uRegMHDjxSDKqqVkq58TjQ28pe&#10;4qjxOopdkvbXYyQkjqOZ+Uaz3vauFldqQ+VZwXSSgSDW3lRcKjgdP8dLECEiG6w9k4I/CrDdDAdr&#10;zI3veE/XQyxFgnDIUYGNscmlDNqSwzDxDXHyLr51GJNsS2la7BLc1XKWZXPpsOK0YLGhd0v65/Dr&#10;FBSX77Ptdvr/tPr6aMyu08Ws0Eq9jPq3VxCR+vgMP9qFUTDPposF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M/vD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111">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1F2B2944" w14:textId="77777777" w:rsidR="00BD48BF" w:rsidRDefault="005A55D5">
            <w:pPr>
              <w:spacing w:after="0"/>
              <w:ind w:left="24" w:hanging="54"/>
            </w:pPr>
            <w:hyperlink r:id="rId112">
              <w:r w:rsidR="00BD48BF">
                <w:rPr>
                  <w:rFonts w:ascii="Calibri" w:eastAsia="Calibri" w:hAnsi="Calibri" w:cs="Calibri"/>
                  <w:color w:val="0563C1"/>
                  <w:sz w:val="11"/>
                </w:rPr>
                <w:t>D</w:t>
              </w:r>
            </w:hyperlink>
            <w:r w:rsidR="00BD48BF">
              <w:rPr>
                <w:rFonts w:ascii="Calibri" w:eastAsia="Calibri" w:hAnsi="Calibri" w:cs="Calibri"/>
                <w:sz w:val="11"/>
              </w:rPr>
              <w:t>INSTITUTO DE BIOMECANICA DE VALENCIA</w:t>
            </w:r>
          </w:p>
        </w:tc>
        <w:tc>
          <w:tcPr>
            <w:tcW w:w="1334" w:type="dxa"/>
            <w:tcBorders>
              <w:top w:val="single" w:sz="2" w:space="0" w:color="000000"/>
              <w:left w:val="single" w:sz="2" w:space="0" w:color="000000"/>
              <w:bottom w:val="single" w:sz="2" w:space="0" w:color="000000"/>
              <w:right w:val="single" w:sz="2" w:space="0" w:color="000000"/>
            </w:tcBorders>
          </w:tcPr>
          <w:p w14:paraId="55DAD863" w14:textId="77777777" w:rsidR="00BD48BF" w:rsidRDefault="00BD48BF">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47AC4121"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364B6FCC" w14:textId="77777777" w:rsidR="00BD48BF" w:rsidRDefault="00BD48BF">
            <w:pPr>
              <w:spacing w:after="0"/>
              <w:ind w:left="24"/>
            </w:pPr>
            <w:r>
              <w:rPr>
                <w:rFonts w:ascii="Calibri" w:eastAsia="Calibri" w:hAnsi="Calibri" w:cs="Calibri"/>
                <w:sz w:val="11"/>
              </w:rPr>
              <w:t>Healthcare</w:t>
            </w:r>
          </w:p>
        </w:tc>
      </w:tr>
      <w:tr w:rsidR="00BD48BF" w14:paraId="14472482"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0D2ED729" w14:textId="77777777" w:rsidR="00BD48BF" w:rsidRDefault="00BD48BF">
            <w:pPr>
              <w:spacing w:after="0"/>
              <w:ind w:left="22"/>
            </w:pPr>
            <w:r>
              <w:rPr>
                <w:rFonts w:ascii="Calibri" w:eastAsia="Calibri" w:hAnsi="Calibri" w:cs="Calibri"/>
                <w:sz w:val="11"/>
              </w:rPr>
              <w:t>BRAIN-IoT</w:t>
            </w:r>
          </w:p>
        </w:tc>
        <w:tc>
          <w:tcPr>
            <w:tcW w:w="1335" w:type="dxa"/>
            <w:tcBorders>
              <w:top w:val="single" w:sz="2" w:space="0" w:color="000000"/>
              <w:left w:val="single" w:sz="2" w:space="0" w:color="000000"/>
              <w:bottom w:val="single" w:sz="2" w:space="0" w:color="000000"/>
              <w:right w:val="single" w:sz="2" w:space="0" w:color="000000"/>
            </w:tcBorders>
          </w:tcPr>
          <w:p w14:paraId="59010A99" w14:textId="77777777" w:rsidR="00BD48BF" w:rsidRDefault="00BD48BF">
            <w:pPr>
              <w:spacing w:after="0"/>
              <w:ind w:left="24"/>
            </w:pPr>
            <w:r>
              <w:rPr>
                <w:rFonts w:ascii="Calibri" w:eastAsia="Calibri" w:hAnsi="Calibri" w:cs="Calibri"/>
                <w:sz w:val="11"/>
              </w:rPr>
              <w:t>model-Based fRamework for dependable sensing and Actuation in INtelligent decentralized IoT systems</w:t>
            </w:r>
          </w:p>
        </w:tc>
        <w:tc>
          <w:tcPr>
            <w:tcW w:w="1335" w:type="dxa"/>
            <w:tcBorders>
              <w:top w:val="single" w:sz="2" w:space="0" w:color="000000"/>
              <w:left w:val="single" w:sz="2" w:space="0" w:color="000000"/>
              <w:bottom w:val="single" w:sz="2" w:space="0" w:color="000000"/>
              <w:right w:val="single" w:sz="2" w:space="0" w:color="000000"/>
            </w:tcBorders>
          </w:tcPr>
          <w:p w14:paraId="18006D18" w14:textId="77777777" w:rsidR="00BD48BF" w:rsidRDefault="005A55D5">
            <w:pPr>
              <w:spacing w:after="0"/>
              <w:ind w:left="24"/>
            </w:pPr>
            <w:hyperlink r:id="rId113">
              <w:r w:rsidR="00BD48BF">
                <w:rPr>
                  <w:rFonts w:ascii="Calibri" w:eastAsia="Calibri" w:hAnsi="Calibri" w:cs="Calibri"/>
                  <w:color w:val="0563C1"/>
                  <w:sz w:val="11"/>
                  <w:u w:val="single" w:color="0563C1"/>
                </w:rPr>
                <w:t>https://cordis.europa.eu/project/id/780089</w:t>
              </w:r>
            </w:hyperlink>
          </w:p>
        </w:tc>
        <w:tc>
          <w:tcPr>
            <w:tcW w:w="1335" w:type="dxa"/>
            <w:tcBorders>
              <w:top w:val="single" w:sz="2" w:space="0" w:color="000000"/>
              <w:left w:val="single" w:sz="2" w:space="0" w:color="000000"/>
              <w:bottom w:val="single" w:sz="2" w:space="0" w:color="000000"/>
              <w:right w:val="single" w:sz="2" w:space="0" w:color="000000"/>
            </w:tcBorders>
          </w:tcPr>
          <w:p w14:paraId="6365FF91" w14:textId="77777777" w:rsidR="00BD48BF" w:rsidRDefault="00BD48BF">
            <w:pPr>
              <w:spacing w:after="0"/>
              <w:ind w:left="24"/>
            </w:pPr>
            <w:r>
              <w:rPr>
                <w:rFonts w:ascii="Calibri" w:eastAsia="Calibri" w:hAnsi="Calibri" w:cs="Calibri"/>
                <w:sz w:val="11"/>
              </w:rPr>
              <w:t>2018-01-01</w:t>
            </w:r>
          </w:p>
        </w:tc>
        <w:tc>
          <w:tcPr>
            <w:tcW w:w="1335" w:type="dxa"/>
            <w:tcBorders>
              <w:top w:val="single" w:sz="2" w:space="0" w:color="000000"/>
              <w:left w:val="single" w:sz="2" w:space="0" w:color="000000"/>
              <w:bottom w:val="single" w:sz="2" w:space="0" w:color="000000"/>
              <w:right w:val="single" w:sz="2" w:space="0" w:color="000000"/>
            </w:tcBorders>
          </w:tcPr>
          <w:p w14:paraId="5B0A5350" w14:textId="77777777" w:rsidR="00BD48BF" w:rsidRDefault="00BD48BF">
            <w:pPr>
              <w:spacing w:after="0"/>
              <w:ind w:left="24"/>
            </w:pPr>
            <w:r>
              <w:rPr>
                <w:rFonts w:ascii="Calibri" w:eastAsia="Calibri" w:hAnsi="Calibri" w:cs="Calibri"/>
                <w:sz w:val="11"/>
              </w:rPr>
              <w:t>2020-12-31</w:t>
            </w:r>
          </w:p>
        </w:tc>
        <w:tc>
          <w:tcPr>
            <w:tcW w:w="1334" w:type="dxa"/>
            <w:tcBorders>
              <w:top w:val="single" w:sz="2" w:space="0" w:color="000000"/>
              <w:left w:val="single" w:sz="2" w:space="0" w:color="000000"/>
              <w:bottom w:val="single" w:sz="2" w:space="0" w:color="000000"/>
              <w:right w:val="single" w:sz="2" w:space="0" w:color="000000"/>
            </w:tcBorders>
          </w:tcPr>
          <w:p w14:paraId="362B04A5" w14:textId="77777777" w:rsidR="00BD48BF" w:rsidRDefault="00BD48BF">
            <w:pPr>
              <w:spacing w:after="0"/>
              <w:ind w:left="24"/>
              <w:jc w:val="both"/>
            </w:pPr>
            <w:r>
              <w:rPr>
                <w:noProof/>
                <w:lang w:eastAsia="en-GB"/>
              </w:rPr>
              <mc:AlternateContent>
                <mc:Choice Requires="wpg">
                  <w:drawing>
                    <wp:anchor distT="0" distB="0" distL="114300" distR="114300" simplePos="0" relativeHeight="251711488" behindDoc="1" locked="0" layoutInCell="1" allowOverlap="1" wp14:anchorId="4ACBB78E" wp14:editId="044D9430">
                      <wp:simplePos x="0" y="0"/>
                      <wp:positionH relativeFrom="column">
                        <wp:posOffset>15240</wp:posOffset>
                      </wp:positionH>
                      <wp:positionV relativeFrom="paragraph">
                        <wp:posOffset>60198</wp:posOffset>
                      </wp:positionV>
                      <wp:extent cx="722681" cy="4572"/>
                      <wp:effectExtent l="0" t="0" r="0" b="0"/>
                      <wp:wrapNone/>
                      <wp:docPr id="52531" name="Group 5253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8" name="Shape 6017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BDEF1FB" id="Group 52531" o:spid="_x0000_s1026" style="position:absolute;margin-left:1.2pt;margin-top:4.75pt;width:56.9pt;height:.35pt;z-index:-2516049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H&#10;+hiohgIAAFMGAAAOAAAAAAAAAAAAAAAAAC4CAABkcnMvZTJvRG9jLnhtbFBLAQItABQABgAIAAAA&#10;IQBTLeGL3QAAAAYBAAAPAAAAAAAAAAAAAAAAAOAEAABkcnMvZG93bnJldi54bWxQSwUGAAAAAAQA&#10;BADzAAAA6gUAAAAA&#10;">
                      <v:shape id="Shape 6017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OZcMA&#10;AADeAAAADwAAAGRycy9kb3ducmV2LnhtbERPTWsCMRC9F/wPYYReiiYqWFmNooLgoQdrJXgcNuPu&#10;4maybqJu/31zEHp8vO/FqnO1eFAbKs8aRkMFgjj3tuJCw+lnN5iBCBHZYu2ZNPxSgNWy97bAzPon&#10;f9PjGAuRQjhkqKGMscmkDHlJDsPQN8SJu/jWYUywLaRt8ZnCXS3HSk2lw4pTQ4kNbUvKr8e70/CB&#10;ZvNlzr7pjJocJubmXNgbrd/73XoOIlIX/8Uv995qmKrRZ9qb7qQr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OZc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114">
              <w:r>
                <w:rPr>
                  <w:rFonts w:ascii="Calibri" w:eastAsia="Calibri" w:hAnsi="Calibri" w:cs="Calibri"/>
                  <w:color w:val="0563C1"/>
                  <w:sz w:val="11"/>
                </w:rPr>
                <w:t>IoT-03-2017 - R&amp;I on IoT i</w:t>
              </w:r>
            </w:hyperlink>
          </w:p>
        </w:tc>
        <w:tc>
          <w:tcPr>
            <w:tcW w:w="1334" w:type="dxa"/>
            <w:tcBorders>
              <w:top w:val="single" w:sz="2" w:space="0" w:color="000000"/>
              <w:left w:val="single" w:sz="2" w:space="0" w:color="000000"/>
              <w:bottom w:val="single" w:sz="2" w:space="0" w:color="000000"/>
              <w:right w:val="single" w:sz="2" w:space="0" w:color="000000"/>
            </w:tcBorders>
          </w:tcPr>
          <w:p w14:paraId="2B5E0CF4" w14:textId="77777777" w:rsidR="00BD48BF" w:rsidRDefault="00BD48BF">
            <w:pPr>
              <w:spacing w:after="0"/>
              <w:ind w:left="-13"/>
              <w:jc w:val="both"/>
            </w:pPr>
            <w:r>
              <w:rPr>
                <w:noProof/>
                <w:lang w:eastAsia="en-GB"/>
              </w:rPr>
              <mc:AlternateContent>
                <mc:Choice Requires="wpg">
                  <w:drawing>
                    <wp:anchor distT="0" distB="0" distL="114300" distR="114300" simplePos="0" relativeHeight="251712512" behindDoc="1" locked="0" layoutInCell="1" allowOverlap="1" wp14:anchorId="2F3AA17F" wp14:editId="7752577B">
                      <wp:simplePos x="0" y="0"/>
                      <wp:positionH relativeFrom="column">
                        <wp:posOffset>15240</wp:posOffset>
                      </wp:positionH>
                      <wp:positionV relativeFrom="paragraph">
                        <wp:posOffset>60198</wp:posOffset>
                      </wp:positionV>
                      <wp:extent cx="591312" cy="4572"/>
                      <wp:effectExtent l="0" t="0" r="0" b="0"/>
                      <wp:wrapNone/>
                      <wp:docPr id="52563" name="Group 5256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9" name="Shape 6017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A430810" id="Group 52563" o:spid="_x0000_s1026" style="position:absolute;margin-left:1.2pt;margin-top:4.75pt;width:46.55pt;height:.35pt;z-index:-2516039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J4e+nmE&#10;AgAAUwYAAA4AAAAAAAAAAAAAAAAALgIAAGRycy9lMm9Eb2MueG1sUEsBAi0AFAAGAAgAAAAhAMnL&#10;RErbAAAABQEAAA8AAAAAAAAAAAAAAAAA3gQAAGRycy9kb3ducmV2LnhtbFBLBQYAAAAABAAEAPMA&#10;AADmBQAAAAA=&#10;">
                      <v:shape id="Shape 6017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GcYA&#10;AADeAAAADwAAAGRycy9kb3ducmV2LnhtbESPQWsCMRSE7wX/Q3iCt5rVg62rUUQqrN6qHvT2SJ6b&#10;xc3Lskndtb++KRR6HGbmG2a57l0tHtSGyrOCyTgDQay9qbhUcD7tXt9BhIhssPZMCp4UYL0avCwx&#10;N77jT3ocYykShEOOCmyMTS5l0JYchrFviJN3863DmGRbStNil+CultMsm0mHFacFiw1tLen78csp&#10;KG7Xi+0O+vs833805tDpYlpopUbDfrMAEamP/+G/dmEUzLLJ2xx+76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PG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15">
              <w:r>
                <w:rPr>
                  <w:rFonts w:ascii="Calibri" w:eastAsia="Calibri" w:hAnsi="Calibri" w:cs="Calibri"/>
                  <w:color w:val="0563C1"/>
                  <w:sz w:val="11"/>
                </w:rPr>
                <w:t>nH2020-EU.2.1.1.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5223AC67" w14:textId="77777777" w:rsidR="00BD48BF" w:rsidRDefault="005A55D5">
            <w:pPr>
              <w:spacing w:after="0"/>
              <w:ind w:left="-30"/>
            </w:pPr>
            <w:hyperlink r:id="rId116">
              <w:r w:rsidR="00BD48BF">
                <w:rPr>
                  <w:rFonts w:ascii="Calibri" w:eastAsia="Calibri" w:hAnsi="Calibri" w:cs="Calibri"/>
                  <w:color w:val="0563C1"/>
                  <w:sz w:val="11"/>
                </w:rPr>
                <w:t>D</w:t>
              </w:r>
            </w:hyperlink>
            <w:r w:rsidR="00BD48BF">
              <w:rPr>
                <w:rFonts w:ascii="Calibri" w:eastAsia="Calibri" w:hAnsi="Calibri" w:cs="Calibri"/>
                <w:sz w:val="11"/>
              </w:rPr>
              <w:t xml:space="preserve">FONDAZIONE LINKS - LEADING </w:t>
            </w:r>
          </w:p>
          <w:p w14:paraId="3D99DB5C" w14:textId="77777777" w:rsidR="00BD48BF" w:rsidRDefault="00BD48BF">
            <w:pPr>
              <w:spacing w:after="0"/>
              <w:ind w:left="24"/>
            </w:pPr>
            <w:r>
              <w:rPr>
                <w:rFonts w:ascii="Calibri" w:eastAsia="Calibri" w:hAnsi="Calibri" w:cs="Calibri"/>
                <w:sz w:val="11"/>
              </w:rPr>
              <w:t xml:space="preserve">INNOVATION &amp; KNOWLEDGE FOR </w:t>
            </w:r>
          </w:p>
          <w:p w14:paraId="5281407F" w14:textId="77777777" w:rsidR="00BD48BF" w:rsidRDefault="00BD48BF">
            <w:pPr>
              <w:spacing w:after="0"/>
              <w:ind w:left="24"/>
            </w:pPr>
            <w:r>
              <w:rPr>
                <w:rFonts w:ascii="Calibri" w:eastAsia="Calibri" w:hAnsi="Calibri" w:cs="Calibri"/>
                <w:sz w:val="11"/>
              </w:rPr>
              <w:t>SOCIETY</w:t>
            </w:r>
          </w:p>
        </w:tc>
        <w:tc>
          <w:tcPr>
            <w:tcW w:w="1334" w:type="dxa"/>
            <w:tcBorders>
              <w:top w:val="single" w:sz="2" w:space="0" w:color="000000"/>
              <w:left w:val="single" w:sz="2" w:space="0" w:color="000000"/>
              <w:bottom w:val="single" w:sz="2" w:space="0" w:color="000000"/>
              <w:right w:val="single" w:sz="2" w:space="0" w:color="000000"/>
            </w:tcBorders>
          </w:tcPr>
          <w:p w14:paraId="43942D71" w14:textId="77777777" w:rsidR="00BD48BF" w:rsidRDefault="00BD48BF">
            <w:pPr>
              <w:spacing w:after="0"/>
              <w:ind w:left="24"/>
            </w:pPr>
            <w:r>
              <w:rPr>
                <w:rFonts w:ascii="Calibri" w:eastAsia="Calibri" w:hAnsi="Calibri" w:cs="Calibri"/>
                <w:sz w:val="11"/>
              </w:rPr>
              <w:t>Italy</w:t>
            </w:r>
          </w:p>
        </w:tc>
        <w:tc>
          <w:tcPr>
            <w:tcW w:w="1334" w:type="dxa"/>
            <w:tcBorders>
              <w:top w:val="single" w:sz="2" w:space="0" w:color="000000"/>
              <w:left w:val="single" w:sz="2" w:space="0" w:color="000000"/>
              <w:bottom w:val="single" w:sz="2" w:space="0" w:color="000000"/>
              <w:right w:val="single" w:sz="2" w:space="0" w:color="000000"/>
            </w:tcBorders>
          </w:tcPr>
          <w:p w14:paraId="26A011B5"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2" w:space="0" w:color="000000"/>
              <w:right w:val="single" w:sz="8" w:space="0" w:color="000000"/>
            </w:tcBorders>
          </w:tcPr>
          <w:p w14:paraId="65D4156F" w14:textId="77777777" w:rsidR="00BD48BF" w:rsidRDefault="00BD48BF">
            <w:pPr>
              <w:spacing w:after="0"/>
              <w:ind w:left="24"/>
            </w:pPr>
            <w:r>
              <w:rPr>
                <w:rFonts w:ascii="Calibri" w:eastAsia="Calibri" w:hAnsi="Calibri" w:cs="Calibri"/>
                <w:sz w:val="11"/>
              </w:rPr>
              <w:t>IoT</w:t>
            </w:r>
          </w:p>
        </w:tc>
      </w:tr>
      <w:tr w:rsidR="00BD48BF" w14:paraId="559DD021"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08505942" w14:textId="77777777" w:rsidR="00BD48BF" w:rsidRDefault="00BD48BF">
            <w:pPr>
              <w:spacing w:after="0"/>
              <w:ind w:left="22"/>
            </w:pPr>
            <w:r>
              <w:rPr>
                <w:rFonts w:ascii="Calibri" w:eastAsia="Calibri" w:hAnsi="Calibri" w:cs="Calibri"/>
                <w:sz w:val="11"/>
              </w:rPr>
              <w:t>BrainPatch</w:t>
            </w:r>
          </w:p>
        </w:tc>
        <w:tc>
          <w:tcPr>
            <w:tcW w:w="1335" w:type="dxa"/>
            <w:tcBorders>
              <w:top w:val="single" w:sz="2" w:space="0" w:color="000000"/>
              <w:left w:val="single" w:sz="2" w:space="0" w:color="000000"/>
              <w:bottom w:val="single" w:sz="2" w:space="0" w:color="000000"/>
              <w:right w:val="single" w:sz="2" w:space="0" w:color="000000"/>
            </w:tcBorders>
          </w:tcPr>
          <w:p w14:paraId="0D7CFE24" w14:textId="77777777" w:rsidR="00BD48BF" w:rsidRDefault="00BD48BF">
            <w:pPr>
              <w:spacing w:after="0"/>
              <w:ind w:left="24"/>
            </w:pPr>
            <w:r>
              <w:rPr>
                <w:rFonts w:ascii="Calibri" w:eastAsia="Calibri" w:hAnsi="Calibri" w:cs="Calibri"/>
                <w:sz w:val="11"/>
              </w:rPr>
              <w:t>BrainPatch – Breakthrough non-invasive brain stimulation using AI</w:t>
            </w:r>
          </w:p>
        </w:tc>
        <w:tc>
          <w:tcPr>
            <w:tcW w:w="1335" w:type="dxa"/>
            <w:tcBorders>
              <w:top w:val="single" w:sz="2" w:space="0" w:color="000000"/>
              <w:left w:val="single" w:sz="2" w:space="0" w:color="000000"/>
              <w:bottom w:val="single" w:sz="2" w:space="0" w:color="000000"/>
              <w:right w:val="single" w:sz="2" w:space="0" w:color="000000"/>
            </w:tcBorders>
          </w:tcPr>
          <w:p w14:paraId="0F2E514B" w14:textId="77777777" w:rsidR="00BD48BF" w:rsidRDefault="005A55D5">
            <w:pPr>
              <w:spacing w:after="0"/>
              <w:ind w:left="24"/>
            </w:pPr>
            <w:hyperlink r:id="rId117">
              <w:r w:rsidR="00BD48BF">
                <w:rPr>
                  <w:rFonts w:ascii="Calibri" w:eastAsia="Calibri" w:hAnsi="Calibri" w:cs="Calibri"/>
                  <w:color w:val="0563C1"/>
                  <w:sz w:val="11"/>
                  <w:u w:val="single" w:color="0563C1"/>
                </w:rPr>
                <w:t>https://cordis.europa.eu/project/id/867386</w:t>
              </w:r>
            </w:hyperlink>
          </w:p>
        </w:tc>
        <w:tc>
          <w:tcPr>
            <w:tcW w:w="1335" w:type="dxa"/>
            <w:tcBorders>
              <w:top w:val="single" w:sz="2" w:space="0" w:color="000000"/>
              <w:left w:val="single" w:sz="2" w:space="0" w:color="000000"/>
              <w:bottom w:val="single" w:sz="2" w:space="0" w:color="000000"/>
              <w:right w:val="single" w:sz="2" w:space="0" w:color="000000"/>
            </w:tcBorders>
          </w:tcPr>
          <w:p w14:paraId="7EF17625" w14:textId="77777777" w:rsidR="00BD48BF" w:rsidRDefault="00BD48BF">
            <w:pPr>
              <w:spacing w:after="0"/>
              <w:ind w:left="24"/>
            </w:pPr>
            <w:r>
              <w:rPr>
                <w:rFonts w:ascii="Calibri" w:eastAsia="Calibri" w:hAnsi="Calibri" w:cs="Calibri"/>
                <w:sz w:val="11"/>
              </w:rPr>
              <w:t>2019-06-01</w:t>
            </w:r>
          </w:p>
        </w:tc>
        <w:tc>
          <w:tcPr>
            <w:tcW w:w="1335" w:type="dxa"/>
            <w:tcBorders>
              <w:top w:val="single" w:sz="2" w:space="0" w:color="000000"/>
              <w:left w:val="single" w:sz="2" w:space="0" w:color="000000"/>
              <w:bottom w:val="single" w:sz="2" w:space="0" w:color="000000"/>
              <w:right w:val="single" w:sz="2" w:space="0" w:color="000000"/>
            </w:tcBorders>
          </w:tcPr>
          <w:p w14:paraId="104E69B9" w14:textId="77777777" w:rsidR="00BD48BF" w:rsidRDefault="00BD48BF">
            <w:pPr>
              <w:spacing w:after="0"/>
              <w:ind w:left="24"/>
            </w:pPr>
            <w:r>
              <w:rPr>
                <w:rFonts w:ascii="Calibri" w:eastAsia="Calibri" w:hAnsi="Calibri" w:cs="Calibri"/>
                <w:sz w:val="11"/>
              </w:rPr>
              <w:t>2019-11-30</w:t>
            </w:r>
          </w:p>
        </w:tc>
        <w:tc>
          <w:tcPr>
            <w:tcW w:w="1334" w:type="dxa"/>
            <w:tcBorders>
              <w:top w:val="single" w:sz="2" w:space="0" w:color="000000"/>
              <w:left w:val="single" w:sz="2" w:space="0" w:color="000000"/>
              <w:bottom w:val="single" w:sz="2" w:space="0" w:color="000000"/>
              <w:right w:val="single" w:sz="2" w:space="0" w:color="000000"/>
            </w:tcBorders>
          </w:tcPr>
          <w:p w14:paraId="2B3A907C" w14:textId="77777777" w:rsidR="00BD48BF" w:rsidRDefault="00BD48BF">
            <w:pPr>
              <w:spacing w:after="0"/>
              <w:ind w:left="24"/>
              <w:jc w:val="both"/>
            </w:pPr>
            <w:r>
              <w:rPr>
                <w:noProof/>
                <w:lang w:eastAsia="en-GB"/>
              </w:rPr>
              <mc:AlternateContent>
                <mc:Choice Requires="wpg">
                  <w:drawing>
                    <wp:anchor distT="0" distB="0" distL="114300" distR="114300" simplePos="0" relativeHeight="251713536" behindDoc="1" locked="0" layoutInCell="1" allowOverlap="1" wp14:anchorId="2CF2FB6D" wp14:editId="00A45440">
                      <wp:simplePos x="0" y="0"/>
                      <wp:positionH relativeFrom="column">
                        <wp:posOffset>15240</wp:posOffset>
                      </wp:positionH>
                      <wp:positionV relativeFrom="paragraph">
                        <wp:posOffset>60198</wp:posOffset>
                      </wp:positionV>
                      <wp:extent cx="722681" cy="4572"/>
                      <wp:effectExtent l="0" t="0" r="0" b="0"/>
                      <wp:wrapNone/>
                      <wp:docPr id="52846" name="Group 5284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0" name="Shape 6018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A5FA151" id="Group 52846" o:spid="_x0000_s1026" style="position:absolute;margin-left:1.2pt;margin-top:4.75pt;width:56.9pt;height:.35pt;z-index:-2516029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bq&#10;CZKFAgAAUwYAAA4AAAAAAAAAAAAAAAAALgIAAGRycy9lMm9Eb2MueG1sUEsBAi0AFAAGAAgAAAAh&#10;AFMt4YvdAAAABgEAAA8AAAAAAAAAAAAAAAAA3wQAAGRycy9kb3ducmV2LnhtbFBLBQYAAAAABAAE&#10;APMAAADpBQAAAAA=&#10;">
                      <v:shape id="Shape 6018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yRMYA&#10;AADeAAAADwAAAGRycy9kb3ducmV2LnhtbESPT2vCMBjG7wO/Q3iFXYYmriBSjaKDQQ87bG4Ejy/N&#10;a1ts3tQma7tvvxwGOz48//jtDpNrxUB9aDxrWC0VCOLS24YrDV+fr4sNiBCRLbaeScMPBTjsZw87&#10;zK0f+YOGc6xEGuGQo4Y6xi6XMpQ1OQxL3xEn7+p7hzHJvpK2xzGNu1Y+K7WWDhtODzV29FJTeTt/&#10;Ow1PaE5v5uK7yajsPTN350JhtH6cT8ctiEhT/A//tQurYa1WmwSQcBIK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UyR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18">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00C5BA52"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14560" behindDoc="1" locked="0" layoutInCell="1" allowOverlap="1" wp14:anchorId="3B40D1F3" wp14:editId="40C321AF">
                      <wp:simplePos x="0" y="0"/>
                      <wp:positionH relativeFrom="column">
                        <wp:posOffset>15240</wp:posOffset>
                      </wp:positionH>
                      <wp:positionV relativeFrom="paragraph">
                        <wp:posOffset>60198</wp:posOffset>
                      </wp:positionV>
                      <wp:extent cx="591312" cy="4572"/>
                      <wp:effectExtent l="0" t="0" r="0" b="0"/>
                      <wp:wrapNone/>
                      <wp:docPr id="52877" name="Group 5287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1" name="Shape 6018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FCF9152" id="Group 52877" o:spid="_x0000_s1026" style="position:absolute;margin-left:1.2pt;margin-top:4.75pt;width:46.55pt;height:.35pt;z-index:-2516019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wNtbV&#10;hQIAAFMGAAAOAAAAAAAAAAAAAAAAAC4CAABkcnMvZTJvRG9jLnhtbFBLAQItABQABgAIAAAAIQDJ&#10;y0RK2wAAAAUBAAAPAAAAAAAAAAAAAAAAAN8EAABkcnMvZG93bnJldi54bWxQSwUGAAAAAAQABADz&#10;AAAA5wUAAAAA&#10;">
                      <v:shape id="Shape 6018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zOMYA&#10;AADeAAAADwAAAGRycy9kb3ducmV2LnhtbESPwWrDMBBE74H8g9hAb4nsHELiRjaltODm1iSH9rZI&#10;G8vUWhlLjd18fVQo9DjMzBtmX02uE1caQutZQb7KQBBrb1puFJxPr8stiBCRDXaeScEPBajK+WyP&#10;hfEjv9P1GBuRIBwKVGBj7Aspg7bkMKx8T5y8ix8cxiSHRpoBxwR3nVxn2UY6bDktWOzp2ZL+On47&#10;BfXl88OOB307795eenMYdb2utVIPi+npEUSkKf6H/9q1UbDJ8m0Ov3fSFZD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yzO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19">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3C898407" w14:textId="77777777" w:rsidR="00BD48BF" w:rsidRDefault="00BD48BF">
            <w:pPr>
              <w:spacing w:after="0"/>
              <w:ind w:left="24"/>
            </w:pPr>
            <w:r>
              <w:rPr>
                <w:rFonts w:ascii="Calibri" w:eastAsia="Calibri" w:hAnsi="Calibri" w:cs="Calibri"/>
                <w:sz w:val="11"/>
              </w:rPr>
              <w:t>BRAINPATCH LTD</w:t>
            </w:r>
          </w:p>
        </w:tc>
        <w:tc>
          <w:tcPr>
            <w:tcW w:w="1334" w:type="dxa"/>
            <w:tcBorders>
              <w:top w:val="single" w:sz="2" w:space="0" w:color="000000"/>
              <w:left w:val="single" w:sz="2" w:space="0" w:color="000000"/>
              <w:bottom w:val="single" w:sz="2" w:space="0" w:color="000000"/>
              <w:right w:val="single" w:sz="2" w:space="0" w:color="000000"/>
            </w:tcBorders>
          </w:tcPr>
          <w:p w14:paraId="029AC8C7" w14:textId="77777777" w:rsidR="00BD48BF" w:rsidRDefault="00BD48BF">
            <w:pPr>
              <w:spacing w:after="0"/>
              <w:ind w:left="24"/>
            </w:pPr>
            <w:r>
              <w:rPr>
                <w:rFonts w:ascii="Calibri" w:eastAsia="Calibri" w:hAnsi="Calibri" w:cs="Calibri"/>
                <w:sz w:val="11"/>
              </w:rPr>
              <w:t>United Kingdom</w:t>
            </w:r>
          </w:p>
        </w:tc>
        <w:tc>
          <w:tcPr>
            <w:tcW w:w="1334" w:type="dxa"/>
            <w:tcBorders>
              <w:top w:val="single" w:sz="2" w:space="0" w:color="000000"/>
              <w:left w:val="single" w:sz="2" w:space="0" w:color="000000"/>
              <w:bottom w:val="single" w:sz="2" w:space="0" w:color="000000"/>
              <w:right w:val="single" w:sz="2" w:space="0" w:color="000000"/>
            </w:tcBorders>
          </w:tcPr>
          <w:p w14:paraId="07153D22" w14:textId="77777777" w:rsidR="00BD48BF" w:rsidRDefault="00BD48BF">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54D6F5BA" w14:textId="77777777" w:rsidR="00BD48BF" w:rsidRDefault="00BD48BF">
            <w:pPr>
              <w:spacing w:after="0"/>
              <w:ind w:left="24"/>
            </w:pPr>
            <w:r>
              <w:rPr>
                <w:rFonts w:ascii="Calibri" w:eastAsia="Calibri" w:hAnsi="Calibri" w:cs="Calibri"/>
                <w:sz w:val="11"/>
              </w:rPr>
              <w:t>Healthcare</w:t>
            </w:r>
          </w:p>
        </w:tc>
      </w:tr>
      <w:tr w:rsidR="00BD48BF" w14:paraId="4F471479" w14:textId="77777777" w:rsidTr="00BC36E5">
        <w:trPr>
          <w:trHeight w:val="308"/>
        </w:trPr>
        <w:tc>
          <w:tcPr>
            <w:tcW w:w="1340" w:type="dxa"/>
            <w:tcBorders>
              <w:top w:val="single" w:sz="2" w:space="0" w:color="000000"/>
              <w:left w:val="single" w:sz="8" w:space="0" w:color="000000"/>
              <w:bottom w:val="single" w:sz="2" w:space="0" w:color="000000"/>
              <w:right w:val="single" w:sz="2" w:space="0" w:color="000000"/>
            </w:tcBorders>
          </w:tcPr>
          <w:p w14:paraId="22465E4D" w14:textId="77777777" w:rsidR="00BD48BF" w:rsidRDefault="00BD48BF">
            <w:pPr>
              <w:spacing w:after="0"/>
              <w:ind w:left="22"/>
            </w:pPr>
            <w:r>
              <w:rPr>
                <w:rFonts w:ascii="Calibri" w:eastAsia="Calibri" w:hAnsi="Calibri" w:cs="Calibri"/>
                <w:sz w:val="11"/>
              </w:rPr>
              <w:t>C4IIoT</w:t>
            </w:r>
          </w:p>
        </w:tc>
        <w:tc>
          <w:tcPr>
            <w:tcW w:w="1335" w:type="dxa"/>
            <w:tcBorders>
              <w:top w:val="single" w:sz="2" w:space="0" w:color="000000"/>
              <w:left w:val="single" w:sz="2" w:space="0" w:color="000000"/>
              <w:bottom w:val="single" w:sz="2" w:space="0" w:color="000000"/>
              <w:right w:val="single" w:sz="2" w:space="0" w:color="000000"/>
            </w:tcBorders>
          </w:tcPr>
          <w:p w14:paraId="009C816D" w14:textId="77777777" w:rsidR="00BD48BF" w:rsidRDefault="00BD48BF">
            <w:pPr>
              <w:spacing w:after="0"/>
              <w:ind w:left="24"/>
            </w:pPr>
            <w:r>
              <w:rPr>
                <w:rFonts w:ascii="Calibri" w:eastAsia="Calibri" w:hAnsi="Calibri" w:cs="Calibri"/>
                <w:sz w:val="11"/>
              </w:rPr>
              <w:t>Cyber security 4.0: protecting the Industrial Internet Of Things</w:t>
            </w:r>
          </w:p>
        </w:tc>
        <w:tc>
          <w:tcPr>
            <w:tcW w:w="1335" w:type="dxa"/>
            <w:tcBorders>
              <w:top w:val="single" w:sz="2" w:space="0" w:color="000000"/>
              <w:left w:val="single" w:sz="2" w:space="0" w:color="000000"/>
              <w:bottom w:val="single" w:sz="2" w:space="0" w:color="000000"/>
              <w:right w:val="single" w:sz="2" w:space="0" w:color="000000"/>
            </w:tcBorders>
          </w:tcPr>
          <w:p w14:paraId="0F1DD0B9" w14:textId="77777777" w:rsidR="00BD48BF" w:rsidRDefault="00BD48BF">
            <w:pPr>
              <w:spacing w:after="0"/>
              <w:ind w:left="24"/>
            </w:pPr>
            <w:r>
              <w:rPr>
                <w:rFonts w:ascii="Calibri" w:eastAsia="Calibri" w:hAnsi="Calibri" w:cs="Calibri"/>
                <w:color w:val="0563C1"/>
                <w:sz w:val="11"/>
                <w:u w:val="single" w:color="0563C1"/>
              </w:rPr>
              <w:t>https://cordis.europa.eu/project/id/833828</w:t>
            </w:r>
          </w:p>
        </w:tc>
        <w:tc>
          <w:tcPr>
            <w:tcW w:w="1335" w:type="dxa"/>
            <w:tcBorders>
              <w:top w:val="single" w:sz="2" w:space="0" w:color="000000"/>
              <w:left w:val="single" w:sz="2" w:space="0" w:color="000000"/>
              <w:bottom w:val="single" w:sz="2" w:space="0" w:color="000000"/>
              <w:right w:val="single" w:sz="2" w:space="0" w:color="000000"/>
            </w:tcBorders>
          </w:tcPr>
          <w:p w14:paraId="05DCFD70" w14:textId="77777777" w:rsidR="00BD48BF" w:rsidRDefault="00BD48BF">
            <w:pPr>
              <w:spacing w:after="0"/>
              <w:ind w:left="24"/>
            </w:pPr>
            <w:r>
              <w:rPr>
                <w:rFonts w:ascii="Calibri" w:eastAsia="Calibri" w:hAnsi="Calibri" w:cs="Calibri"/>
                <w:sz w:val="11"/>
              </w:rPr>
              <w:t>2019-06-01</w:t>
            </w:r>
          </w:p>
        </w:tc>
        <w:tc>
          <w:tcPr>
            <w:tcW w:w="1335" w:type="dxa"/>
            <w:tcBorders>
              <w:top w:val="single" w:sz="2" w:space="0" w:color="000000"/>
              <w:left w:val="single" w:sz="2" w:space="0" w:color="000000"/>
              <w:bottom w:val="single" w:sz="2" w:space="0" w:color="000000"/>
              <w:right w:val="single" w:sz="2" w:space="0" w:color="000000"/>
            </w:tcBorders>
          </w:tcPr>
          <w:p w14:paraId="09F36175" w14:textId="77777777" w:rsidR="00BD48BF" w:rsidRDefault="00BD48BF">
            <w:pPr>
              <w:spacing w:after="0"/>
              <w:ind w:left="24"/>
            </w:pPr>
            <w:r>
              <w:rPr>
                <w:rFonts w:ascii="Calibri" w:eastAsia="Calibri" w:hAnsi="Calibri" w:cs="Calibri"/>
                <w:sz w:val="11"/>
              </w:rPr>
              <w:t>2022-05-31</w:t>
            </w:r>
          </w:p>
        </w:tc>
        <w:tc>
          <w:tcPr>
            <w:tcW w:w="1334" w:type="dxa"/>
            <w:tcBorders>
              <w:top w:val="single" w:sz="2" w:space="0" w:color="000000"/>
              <w:left w:val="single" w:sz="2" w:space="0" w:color="000000"/>
              <w:bottom w:val="single" w:sz="2" w:space="0" w:color="000000"/>
              <w:right w:val="single" w:sz="2" w:space="0" w:color="000000"/>
            </w:tcBorders>
          </w:tcPr>
          <w:p w14:paraId="58EE8455" w14:textId="77777777" w:rsidR="00BD48BF" w:rsidRDefault="00BD48BF">
            <w:pPr>
              <w:spacing w:after="0"/>
              <w:ind w:left="24" w:right="-19"/>
              <w:jc w:val="both"/>
            </w:pPr>
            <w:r>
              <w:rPr>
                <w:noProof/>
                <w:lang w:eastAsia="en-GB"/>
              </w:rPr>
              <mc:AlternateContent>
                <mc:Choice Requires="wpg">
                  <w:drawing>
                    <wp:anchor distT="0" distB="0" distL="114300" distR="114300" simplePos="0" relativeHeight="251715584" behindDoc="1" locked="0" layoutInCell="1" allowOverlap="1" wp14:anchorId="18F003AE" wp14:editId="4AC9DA2A">
                      <wp:simplePos x="0" y="0"/>
                      <wp:positionH relativeFrom="column">
                        <wp:posOffset>15240</wp:posOffset>
                      </wp:positionH>
                      <wp:positionV relativeFrom="paragraph">
                        <wp:posOffset>60198</wp:posOffset>
                      </wp:positionV>
                      <wp:extent cx="722681" cy="4572"/>
                      <wp:effectExtent l="0" t="0" r="0" b="0"/>
                      <wp:wrapNone/>
                      <wp:docPr id="53124" name="Group 5312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2" name="Shape 6018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0EF056D" id="Group 53124" o:spid="_x0000_s1026" style="position:absolute;margin-left:1.2pt;margin-top:4.75pt;width:56.9pt;height:.35pt;z-index:-2516008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AUJ&#10;FmiFAgAAUwYAAA4AAAAAAAAAAAAAAAAALgIAAGRycy9lMm9Eb2MueG1sUEsBAi0AFAAGAAgAAAAh&#10;AFMt4YvdAAAABgEAAA8AAAAAAAAAAAAAAAAA3wQAAGRycy9kb3ducmV2LnhtbFBLBQYAAAAABAAE&#10;APMAAADpBQAAAAA=&#10;">
                      <v:shape id="Shape 6018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JqMYA&#10;AADeAAAADwAAAGRycy9kb3ducmV2LnhtbESPQWsCMRSE74X+h/AKXkpNVBBZzS5WEDz00KqEHh+b&#10;5+7i5mW7ibr9901B8DjMzDfMqhhcK67Uh8azhslYgSAuvW240nA8bN8WIEJEtth6Jg2/FKDIn59W&#10;mFl/4y+67mMlEoRDhhrqGLtMylDW5DCMfUecvJPvHcYk+0raHm8J7lo5VWouHTacFmrsaFNTed5f&#10;nIZXNO8f5tt3g1Gzz5n5cS7sjNajl2G9BBFpiI/wvb2zGuZqspjC/510BW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sJq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20">
              <w:r>
                <w:rPr>
                  <w:rFonts w:ascii="Calibri" w:eastAsia="Calibri" w:hAnsi="Calibri" w:cs="Calibri"/>
                  <w:color w:val="0563C1"/>
                  <w:sz w:val="11"/>
                </w:rPr>
                <w:t>SU-ICT-01-2018 - Dynamic</w:t>
              </w:r>
            </w:hyperlink>
          </w:p>
        </w:tc>
        <w:tc>
          <w:tcPr>
            <w:tcW w:w="1334" w:type="dxa"/>
            <w:tcBorders>
              <w:top w:val="single" w:sz="2" w:space="0" w:color="000000"/>
              <w:left w:val="single" w:sz="2" w:space="0" w:color="000000"/>
              <w:bottom w:val="single" w:sz="2" w:space="0" w:color="000000"/>
              <w:right w:val="single" w:sz="2" w:space="0" w:color="000000"/>
            </w:tcBorders>
          </w:tcPr>
          <w:p w14:paraId="51578343" w14:textId="77777777" w:rsidR="00BD48BF" w:rsidRDefault="00BD48BF">
            <w:pPr>
              <w:spacing w:after="0"/>
              <w:ind w:left="24"/>
              <w:jc w:val="both"/>
            </w:pPr>
            <w:r>
              <w:rPr>
                <w:noProof/>
                <w:lang w:eastAsia="en-GB"/>
              </w:rPr>
              <mc:AlternateContent>
                <mc:Choice Requires="wpg">
                  <w:drawing>
                    <wp:anchor distT="0" distB="0" distL="114300" distR="114300" simplePos="0" relativeHeight="251716608" behindDoc="1" locked="0" layoutInCell="1" allowOverlap="1" wp14:anchorId="3CC360B0" wp14:editId="2E611B34">
                      <wp:simplePos x="0" y="0"/>
                      <wp:positionH relativeFrom="column">
                        <wp:posOffset>15240</wp:posOffset>
                      </wp:positionH>
                      <wp:positionV relativeFrom="paragraph">
                        <wp:posOffset>60198</wp:posOffset>
                      </wp:positionV>
                      <wp:extent cx="591312" cy="4572"/>
                      <wp:effectExtent l="0" t="0" r="0" b="0"/>
                      <wp:wrapNone/>
                      <wp:docPr id="53146" name="Group 5314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3" name="Shape 6018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77001FE" id="Group 53146" o:spid="_x0000_s1026" style="position:absolute;margin-left:1.2pt;margin-top:4.75pt;width:46.55pt;height:.35pt;z-index:-2515998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LBx/o&#10;hQIAAFMGAAAOAAAAAAAAAAAAAAAAAC4CAABkcnMvZTJvRG9jLnhtbFBLAQItABQABgAIAAAAIQDJ&#10;y0RK2wAAAAUBAAAPAAAAAAAAAAAAAAAAAN8EAABkcnMvZG93bnJldi54bWxQSwUGAAAAAAQABADz&#10;AAAA5wUAAAAA&#10;">
                      <v:shape id="Shape 6018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I1MYA&#10;AADeAAAADwAAAGRycy9kb3ducmV2LnhtbESPT2sCMRTE74LfITyhN81qQXRrlFIqbL3552Bvj+S5&#10;Wbp5WTbR3frpjVDocZiZ3zCrTe9qcaM2VJ4VTCcZCGLtTcWlgtNxO16ACBHZYO2ZFPxSgM16OFhh&#10;bnzHe7odYikShEOOCmyMTS5l0JYcholviJN38a3DmGRbStNil+CulrMsm0uHFacFiw19WNI/h6tT&#10;UFy+z7bb6ftp+fXZmF2ni1mhlXoZ9e9vICL18T/81y6Mgnk2XbzC8066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KI1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21">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25538359" w14:textId="77777777" w:rsidR="00BD48BF" w:rsidRDefault="005A55D5">
            <w:pPr>
              <w:spacing w:after="0"/>
              <w:ind w:left="-30"/>
            </w:pPr>
            <w:hyperlink r:id="rId122">
              <w:r w:rsidR="00BD48BF">
                <w:rPr>
                  <w:rFonts w:ascii="Calibri" w:eastAsia="Calibri" w:hAnsi="Calibri" w:cs="Calibri"/>
                  <w:color w:val="0563C1"/>
                  <w:sz w:val="11"/>
                </w:rPr>
                <w:t>D</w:t>
              </w:r>
            </w:hyperlink>
            <w:r w:rsidR="00BD48BF">
              <w:rPr>
                <w:rFonts w:ascii="Calibri" w:eastAsia="Calibri" w:hAnsi="Calibri" w:cs="Calibri"/>
                <w:sz w:val="11"/>
              </w:rPr>
              <w:t>IDRYMA TECHNOLOGIAS KAI EREVNAS</w:t>
            </w:r>
          </w:p>
        </w:tc>
        <w:tc>
          <w:tcPr>
            <w:tcW w:w="1334" w:type="dxa"/>
            <w:tcBorders>
              <w:top w:val="single" w:sz="2" w:space="0" w:color="000000"/>
              <w:left w:val="single" w:sz="2" w:space="0" w:color="000000"/>
              <w:bottom w:val="single" w:sz="2" w:space="0" w:color="000000"/>
              <w:right w:val="single" w:sz="2" w:space="0" w:color="000000"/>
            </w:tcBorders>
          </w:tcPr>
          <w:p w14:paraId="0FE2B74A" w14:textId="77777777" w:rsidR="00BD48BF" w:rsidRDefault="00BD48BF">
            <w:pPr>
              <w:spacing w:after="0"/>
              <w:ind w:left="24"/>
            </w:pPr>
            <w:r>
              <w:rPr>
                <w:rFonts w:ascii="Calibri" w:eastAsia="Calibri" w:hAnsi="Calibri" w:cs="Calibri"/>
                <w:sz w:val="11"/>
              </w:rPr>
              <w:t>Greece</w:t>
            </w:r>
          </w:p>
        </w:tc>
        <w:tc>
          <w:tcPr>
            <w:tcW w:w="1334" w:type="dxa"/>
            <w:tcBorders>
              <w:top w:val="single" w:sz="2" w:space="0" w:color="000000"/>
              <w:left w:val="single" w:sz="2" w:space="0" w:color="000000"/>
              <w:bottom w:val="single" w:sz="2" w:space="0" w:color="000000"/>
              <w:right w:val="single" w:sz="2" w:space="0" w:color="000000"/>
            </w:tcBorders>
          </w:tcPr>
          <w:p w14:paraId="079E5014"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5F72B999" w14:textId="77777777" w:rsidR="00BD48BF" w:rsidRDefault="00BD48BF">
            <w:pPr>
              <w:spacing w:after="0"/>
              <w:ind w:left="24"/>
            </w:pPr>
            <w:r>
              <w:rPr>
                <w:rFonts w:ascii="Calibri" w:eastAsia="Calibri" w:hAnsi="Calibri" w:cs="Calibri"/>
                <w:sz w:val="11"/>
              </w:rPr>
              <w:t>CyberSecurity</w:t>
            </w:r>
          </w:p>
        </w:tc>
      </w:tr>
      <w:tr w:rsidR="00BD48BF" w14:paraId="7CA3E86B"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74E94364" w14:textId="77777777" w:rsidR="00BD48BF" w:rsidRDefault="00BD48BF">
            <w:pPr>
              <w:spacing w:after="0"/>
              <w:ind w:left="22"/>
            </w:pPr>
            <w:r>
              <w:rPr>
                <w:rFonts w:ascii="Calibri" w:eastAsia="Calibri" w:hAnsi="Calibri" w:cs="Calibri"/>
                <w:sz w:val="11"/>
              </w:rPr>
              <w:t>CATALYST</w:t>
            </w:r>
          </w:p>
        </w:tc>
        <w:tc>
          <w:tcPr>
            <w:tcW w:w="1335" w:type="dxa"/>
            <w:tcBorders>
              <w:top w:val="single" w:sz="2" w:space="0" w:color="000000"/>
              <w:left w:val="single" w:sz="2" w:space="0" w:color="000000"/>
              <w:bottom w:val="single" w:sz="2" w:space="0" w:color="000000"/>
              <w:right w:val="single" w:sz="2" w:space="0" w:color="000000"/>
            </w:tcBorders>
          </w:tcPr>
          <w:p w14:paraId="33CB4093" w14:textId="77777777" w:rsidR="00BD48BF" w:rsidRDefault="00BD48BF">
            <w:pPr>
              <w:spacing w:after="0"/>
              <w:ind w:left="24"/>
            </w:pPr>
            <w:r>
              <w:rPr>
                <w:rFonts w:ascii="Calibri" w:eastAsia="Calibri" w:hAnsi="Calibri" w:cs="Calibri"/>
                <w:sz w:val="11"/>
              </w:rPr>
              <w:t>Converting DCs in Energy Flexibility Ecosystems (CATALYST)</w:t>
            </w:r>
          </w:p>
        </w:tc>
        <w:tc>
          <w:tcPr>
            <w:tcW w:w="1335" w:type="dxa"/>
            <w:tcBorders>
              <w:top w:val="single" w:sz="2" w:space="0" w:color="000000"/>
              <w:left w:val="single" w:sz="2" w:space="0" w:color="000000"/>
              <w:bottom w:val="single" w:sz="2" w:space="0" w:color="000000"/>
              <w:right w:val="single" w:sz="2" w:space="0" w:color="000000"/>
            </w:tcBorders>
          </w:tcPr>
          <w:p w14:paraId="17791AF3" w14:textId="77777777" w:rsidR="00BD48BF" w:rsidRDefault="00BD48BF">
            <w:pPr>
              <w:spacing w:after="0"/>
              <w:ind w:left="24"/>
            </w:pPr>
            <w:r>
              <w:rPr>
                <w:rFonts w:ascii="Calibri" w:eastAsia="Calibri" w:hAnsi="Calibri" w:cs="Calibri"/>
                <w:color w:val="0563C1"/>
                <w:sz w:val="11"/>
                <w:u w:val="single" w:color="0563C1"/>
              </w:rPr>
              <w:t>https://cordis.europa.eu/project/id/768739</w:t>
            </w:r>
          </w:p>
        </w:tc>
        <w:tc>
          <w:tcPr>
            <w:tcW w:w="1335" w:type="dxa"/>
            <w:tcBorders>
              <w:top w:val="single" w:sz="2" w:space="0" w:color="000000"/>
              <w:left w:val="single" w:sz="2" w:space="0" w:color="000000"/>
              <w:bottom w:val="single" w:sz="2" w:space="0" w:color="000000"/>
              <w:right w:val="single" w:sz="2" w:space="0" w:color="000000"/>
            </w:tcBorders>
          </w:tcPr>
          <w:p w14:paraId="1C0BA410" w14:textId="77777777" w:rsidR="00BD48BF" w:rsidRDefault="00BD48BF">
            <w:pPr>
              <w:spacing w:after="0"/>
              <w:ind w:left="24"/>
            </w:pPr>
            <w:r>
              <w:rPr>
                <w:rFonts w:ascii="Calibri" w:eastAsia="Calibri" w:hAnsi="Calibri" w:cs="Calibri"/>
                <w:sz w:val="11"/>
              </w:rPr>
              <w:t>2017-10-01</w:t>
            </w:r>
          </w:p>
        </w:tc>
        <w:tc>
          <w:tcPr>
            <w:tcW w:w="1335" w:type="dxa"/>
            <w:tcBorders>
              <w:top w:val="single" w:sz="2" w:space="0" w:color="000000"/>
              <w:left w:val="single" w:sz="2" w:space="0" w:color="000000"/>
              <w:bottom w:val="single" w:sz="2" w:space="0" w:color="000000"/>
              <w:right w:val="single" w:sz="2" w:space="0" w:color="000000"/>
            </w:tcBorders>
          </w:tcPr>
          <w:p w14:paraId="05A1ADBE" w14:textId="77777777" w:rsidR="00BD48BF" w:rsidRDefault="00BD48BF">
            <w:pPr>
              <w:spacing w:after="0"/>
              <w:ind w:left="24"/>
            </w:pPr>
            <w:r>
              <w:rPr>
                <w:rFonts w:ascii="Calibri" w:eastAsia="Calibri" w:hAnsi="Calibri" w:cs="Calibri"/>
                <w:sz w:val="11"/>
              </w:rPr>
              <w:t>2020-09-30</w:t>
            </w:r>
          </w:p>
        </w:tc>
        <w:tc>
          <w:tcPr>
            <w:tcW w:w="1334" w:type="dxa"/>
            <w:tcBorders>
              <w:top w:val="single" w:sz="2" w:space="0" w:color="000000"/>
              <w:left w:val="single" w:sz="2" w:space="0" w:color="000000"/>
              <w:bottom w:val="single" w:sz="2" w:space="0" w:color="000000"/>
              <w:right w:val="single" w:sz="2" w:space="0" w:color="000000"/>
            </w:tcBorders>
          </w:tcPr>
          <w:p w14:paraId="269300C8" w14:textId="77777777" w:rsidR="00BD48BF" w:rsidRDefault="00BD48BF">
            <w:pPr>
              <w:spacing w:after="0"/>
              <w:ind w:left="24" w:right="-39"/>
              <w:jc w:val="both"/>
            </w:pPr>
            <w:r>
              <w:rPr>
                <w:noProof/>
                <w:lang w:eastAsia="en-GB"/>
              </w:rPr>
              <mc:AlternateContent>
                <mc:Choice Requires="wpg">
                  <w:drawing>
                    <wp:anchor distT="0" distB="0" distL="114300" distR="114300" simplePos="0" relativeHeight="251717632" behindDoc="1" locked="0" layoutInCell="1" allowOverlap="1" wp14:anchorId="5E5D5682" wp14:editId="3DCC910B">
                      <wp:simplePos x="0" y="0"/>
                      <wp:positionH relativeFrom="column">
                        <wp:posOffset>15240</wp:posOffset>
                      </wp:positionH>
                      <wp:positionV relativeFrom="paragraph">
                        <wp:posOffset>60198</wp:posOffset>
                      </wp:positionV>
                      <wp:extent cx="722681" cy="4572"/>
                      <wp:effectExtent l="0" t="0" r="0" b="0"/>
                      <wp:wrapNone/>
                      <wp:docPr id="53424" name="Group 5342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4" name="Shape 6018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3A4AE64" id="Group 53424" o:spid="_x0000_s1026" style="position:absolute;margin-left:1.2pt;margin-top:4.75pt;width:56.9pt;height:.35pt;z-index:-2515988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h7zF&#10;kYQCAABTBgAADgAAAAAAAAAAAAAAAAAuAgAAZHJzL2Uyb0RvYy54bWxQSwECLQAUAAYACAAAACEA&#10;Uy3hi90AAAAGAQAADwAAAAAAAAAAAAAAAADeBAAAZHJzL2Rvd25yZXYueG1sUEsFBgAAAAAEAAQA&#10;8wAAAOgFAAAAAA==&#10;">
                      <v:shape id="Shape 6018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0R8YA&#10;AADeAAAADwAAAGRycy9kb3ducmV2LnhtbESPQWsCMRSE74L/ITyhF9HEKiJbo9iC4KEHtRJ6fGxe&#10;d5duXtZN1O2/N4LQ4zAz3zDLdedqcaU2VJ41TMYKBHHubcWFhtPXdrQAESKyxdozafijAOtVv7fE&#10;zPobH+h6jIVIEA4ZaihjbDIpQ16SwzD2DXHyfnzrMCbZFtK2eEtwV8tXpebSYcVpocSGPkrKf48X&#10;p2GI5v3TfPumM2q6n5qzc2FntH4ZdJs3EJG6+B9+tndWw1xNFjN43ElX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40R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23">
              <w:r>
                <w:rPr>
                  <w:rFonts w:ascii="Calibri" w:eastAsia="Calibri" w:hAnsi="Calibri" w:cs="Calibri"/>
                  <w:color w:val="0563C1"/>
                  <w:sz w:val="11"/>
                </w:rPr>
                <w:t xml:space="preserve">EE-20-2017 - Bringing to </w:t>
              </w:r>
            </w:hyperlink>
            <w:hyperlink r:id="rId124">
              <w:r>
                <w:rPr>
                  <w:rFonts w:ascii="Calibri" w:eastAsia="Calibri" w:hAnsi="Calibri" w:cs="Calibri"/>
                  <w:color w:val="0563C1"/>
                  <w:sz w:val="11"/>
                </w:rPr>
                <w:t>m</w:t>
              </w:r>
            </w:hyperlink>
          </w:p>
        </w:tc>
        <w:tc>
          <w:tcPr>
            <w:tcW w:w="1334" w:type="dxa"/>
            <w:tcBorders>
              <w:top w:val="single" w:sz="2" w:space="0" w:color="000000"/>
              <w:left w:val="single" w:sz="2" w:space="0" w:color="000000"/>
              <w:bottom w:val="single" w:sz="2" w:space="0" w:color="000000"/>
              <w:right w:val="single" w:sz="2" w:space="0" w:color="000000"/>
            </w:tcBorders>
          </w:tcPr>
          <w:p w14:paraId="7091B951" w14:textId="77777777" w:rsidR="00BD48BF" w:rsidRDefault="00BD48BF">
            <w:pPr>
              <w:spacing w:after="0"/>
              <w:ind w:left="24"/>
              <w:jc w:val="both"/>
            </w:pPr>
            <w:r>
              <w:rPr>
                <w:noProof/>
                <w:lang w:eastAsia="en-GB"/>
              </w:rPr>
              <mc:AlternateContent>
                <mc:Choice Requires="wpg">
                  <w:drawing>
                    <wp:anchor distT="0" distB="0" distL="114300" distR="114300" simplePos="0" relativeHeight="251718656" behindDoc="1" locked="0" layoutInCell="1" allowOverlap="1" wp14:anchorId="6BE52856" wp14:editId="5149672C">
                      <wp:simplePos x="0" y="0"/>
                      <wp:positionH relativeFrom="column">
                        <wp:posOffset>15240</wp:posOffset>
                      </wp:positionH>
                      <wp:positionV relativeFrom="paragraph">
                        <wp:posOffset>60198</wp:posOffset>
                      </wp:positionV>
                      <wp:extent cx="591312" cy="4572"/>
                      <wp:effectExtent l="0" t="0" r="0" b="0"/>
                      <wp:wrapNone/>
                      <wp:docPr id="53460" name="Group 5346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5" name="Shape 6018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173DAC9" id="Group 53460" o:spid="_x0000_s1026" style="position:absolute;margin-left:1.2pt;margin-top:4.75pt;width:46.55pt;height:.35pt;z-index:-2515978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DEkVBuE&#10;AgAAUwYAAA4AAAAAAAAAAAAAAAAALgIAAGRycy9lMm9Eb2MueG1sUEsBAi0AFAAGAAgAAAAhAMnL&#10;RErbAAAABQEAAA8AAAAAAAAAAAAAAAAA3gQAAGRycy9kb3ducmV2LnhtbFBLBQYAAAAABAAEAPMA&#10;AADmBQAAAAA=&#10;">
                      <v:shape id="Shape 6018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1O8YA&#10;AADeAAAADwAAAGRycy9kb3ducmV2LnhtbESPT2sCMRTE74LfITyhN80qVHRrlFIqbL3552Bvj+S5&#10;Wbp5WTbR3frpjVDocZiZ3zCrTe9qcaM2VJ4VTCcZCGLtTcWlgtNxO16ACBHZYO2ZFPxSgM16OFhh&#10;bnzHe7odYikShEOOCmyMTS5l0JYcholviJN38a3DmGRbStNil+CulrMsm0uHFacFiw19WNI/h6tT&#10;UFy+z7bb6ftp+fXZmF2ni1mhlXoZ9e9vICL18T/81y6Mgnk2XbzC8066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e1O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25">
              <w:r>
                <w:rPr>
                  <w:rFonts w:ascii="Calibri" w:eastAsia="Calibri" w:hAnsi="Calibri" w:cs="Calibri"/>
                  <w:color w:val="0563C1"/>
                  <w:sz w:val="11"/>
                </w:rPr>
                <w:t>H2020-EU.3.3.1. - Re</w:t>
              </w:r>
            </w:hyperlink>
          </w:p>
        </w:tc>
        <w:tc>
          <w:tcPr>
            <w:tcW w:w="1334" w:type="dxa"/>
            <w:tcBorders>
              <w:top w:val="single" w:sz="2" w:space="0" w:color="000000"/>
              <w:left w:val="single" w:sz="2" w:space="0" w:color="000000"/>
              <w:bottom w:val="single" w:sz="2" w:space="0" w:color="000000"/>
              <w:right w:val="single" w:sz="2" w:space="0" w:color="000000"/>
            </w:tcBorders>
          </w:tcPr>
          <w:p w14:paraId="217F4F44" w14:textId="77777777" w:rsidR="00BD48BF" w:rsidRDefault="005A55D5">
            <w:pPr>
              <w:spacing w:after="0"/>
              <w:ind w:left="24" w:hanging="39"/>
            </w:pPr>
            <w:hyperlink r:id="rId126">
              <w:r w:rsidR="00BD48BF">
                <w:rPr>
                  <w:rFonts w:ascii="Calibri" w:eastAsia="Calibri" w:hAnsi="Calibri" w:cs="Calibri"/>
                  <w:color w:val="0563C1"/>
                  <w:sz w:val="11"/>
                </w:rPr>
                <w:t>d</w:t>
              </w:r>
            </w:hyperlink>
            <w:r w:rsidR="00BD48BF">
              <w:rPr>
                <w:rFonts w:ascii="Calibri" w:eastAsia="Calibri" w:hAnsi="Calibri" w:cs="Calibri"/>
                <w:sz w:val="11"/>
              </w:rPr>
              <w:t>ENGINEERING - INGEGNERIA INFORMATICA SPA</w:t>
            </w:r>
          </w:p>
        </w:tc>
        <w:tc>
          <w:tcPr>
            <w:tcW w:w="1334" w:type="dxa"/>
            <w:tcBorders>
              <w:top w:val="single" w:sz="2" w:space="0" w:color="000000"/>
              <w:left w:val="single" w:sz="2" w:space="0" w:color="000000"/>
              <w:bottom w:val="single" w:sz="2" w:space="0" w:color="000000"/>
              <w:right w:val="single" w:sz="2" w:space="0" w:color="000000"/>
            </w:tcBorders>
          </w:tcPr>
          <w:p w14:paraId="2C109A7A" w14:textId="77777777" w:rsidR="00BD48BF" w:rsidRDefault="00BD48BF">
            <w:pPr>
              <w:spacing w:after="0"/>
              <w:ind w:left="24"/>
            </w:pPr>
            <w:r>
              <w:rPr>
                <w:rFonts w:ascii="Calibri" w:eastAsia="Calibri" w:hAnsi="Calibri" w:cs="Calibri"/>
                <w:sz w:val="11"/>
              </w:rPr>
              <w:t>Italy</w:t>
            </w:r>
          </w:p>
        </w:tc>
        <w:tc>
          <w:tcPr>
            <w:tcW w:w="1334" w:type="dxa"/>
            <w:tcBorders>
              <w:top w:val="single" w:sz="2" w:space="0" w:color="000000"/>
              <w:left w:val="single" w:sz="2" w:space="0" w:color="000000"/>
              <w:bottom w:val="single" w:sz="2" w:space="0" w:color="000000"/>
              <w:right w:val="single" w:sz="2" w:space="0" w:color="000000"/>
            </w:tcBorders>
          </w:tcPr>
          <w:p w14:paraId="14030BB2"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53E4692E" w14:textId="77777777" w:rsidR="00BD48BF" w:rsidRDefault="00BD48BF">
            <w:pPr>
              <w:spacing w:after="0"/>
              <w:ind w:left="24"/>
            </w:pPr>
            <w:r>
              <w:rPr>
                <w:rFonts w:ascii="Calibri" w:eastAsia="Calibri" w:hAnsi="Calibri" w:cs="Calibri"/>
                <w:sz w:val="11"/>
              </w:rPr>
              <w:t>Circular Economy</w:t>
            </w:r>
          </w:p>
        </w:tc>
      </w:tr>
      <w:tr w:rsidR="00BD48BF" w14:paraId="7FAF4EC2"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3718417D" w14:textId="77777777" w:rsidR="00BD48BF" w:rsidRDefault="00BD48BF">
            <w:pPr>
              <w:spacing w:after="0"/>
              <w:ind w:left="22"/>
            </w:pPr>
            <w:r>
              <w:rPr>
                <w:rFonts w:ascii="Calibri" w:eastAsia="Calibri" w:hAnsi="Calibri" w:cs="Calibri"/>
                <w:sz w:val="11"/>
              </w:rPr>
              <w:t>CATTLECHAIN 4.0</w:t>
            </w:r>
          </w:p>
        </w:tc>
        <w:tc>
          <w:tcPr>
            <w:tcW w:w="1335" w:type="dxa"/>
            <w:tcBorders>
              <w:top w:val="single" w:sz="2" w:space="0" w:color="000000"/>
              <w:left w:val="single" w:sz="2" w:space="0" w:color="000000"/>
              <w:bottom w:val="single" w:sz="2" w:space="0" w:color="000000"/>
              <w:right w:val="single" w:sz="2" w:space="0" w:color="000000"/>
            </w:tcBorders>
          </w:tcPr>
          <w:p w14:paraId="3895328D" w14:textId="77777777" w:rsidR="00BD48BF" w:rsidRDefault="00BD48BF">
            <w:pPr>
              <w:spacing w:after="0"/>
              <w:ind w:left="24"/>
            </w:pPr>
            <w:r>
              <w:rPr>
                <w:rFonts w:ascii="Calibri" w:eastAsia="Calibri" w:hAnsi="Calibri" w:cs="Calibri"/>
                <w:sz w:val="11"/>
              </w:rPr>
              <w:t>Enhancing farm productivity and guaranteeing CATTLE traceability and welfare with blockCHAIN</w:t>
            </w:r>
          </w:p>
        </w:tc>
        <w:tc>
          <w:tcPr>
            <w:tcW w:w="1335" w:type="dxa"/>
            <w:tcBorders>
              <w:top w:val="single" w:sz="2" w:space="0" w:color="000000"/>
              <w:left w:val="single" w:sz="2" w:space="0" w:color="000000"/>
              <w:bottom w:val="single" w:sz="2" w:space="0" w:color="000000"/>
              <w:right w:val="single" w:sz="2" w:space="0" w:color="000000"/>
            </w:tcBorders>
          </w:tcPr>
          <w:p w14:paraId="4EC11267" w14:textId="77777777" w:rsidR="00BD48BF" w:rsidRDefault="00BD48BF">
            <w:pPr>
              <w:spacing w:after="0"/>
              <w:ind w:left="24"/>
            </w:pPr>
            <w:r>
              <w:rPr>
                <w:rFonts w:ascii="Calibri" w:eastAsia="Calibri" w:hAnsi="Calibri" w:cs="Calibri"/>
                <w:color w:val="0563C1"/>
                <w:sz w:val="11"/>
                <w:u w:val="single" w:color="0563C1"/>
              </w:rPr>
              <w:t>https://cordis.europa.eu/project/id/853864</w:t>
            </w:r>
          </w:p>
        </w:tc>
        <w:tc>
          <w:tcPr>
            <w:tcW w:w="1335" w:type="dxa"/>
            <w:tcBorders>
              <w:top w:val="single" w:sz="2" w:space="0" w:color="000000"/>
              <w:left w:val="single" w:sz="2" w:space="0" w:color="000000"/>
              <w:bottom w:val="single" w:sz="2" w:space="0" w:color="000000"/>
              <w:right w:val="single" w:sz="2" w:space="0" w:color="000000"/>
            </w:tcBorders>
          </w:tcPr>
          <w:p w14:paraId="5FEBE8AF" w14:textId="77777777" w:rsidR="00BD48BF" w:rsidRDefault="00BD48BF">
            <w:pPr>
              <w:spacing w:after="0"/>
              <w:ind w:left="24"/>
            </w:pPr>
            <w:r>
              <w:rPr>
                <w:rFonts w:ascii="Calibri" w:eastAsia="Calibri" w:hAnsi="Calibri" w:cs="Calibri"/>
                <w:sz w:val="11"/>
              </w:rPr>
              <w:t>2019-04-01</w:t>
            </w:r>
          </w:p>
        </w:tc>
        <w:tc>
          <w:tcPr>
            <w:tcW w:w="1335" w:type="dxa"/>
            <w:tcBorders>
              <w:top w:val="single" w:sz="2" w:space="0" w:color="000000"/>
              <w:left w:val="single" w:sz="2" w:space="0" w:color="000000"/>
              <w:bottom w:val="single" w:sz="2" w:space="0" w:color="000000"/>
              <w:right w:val="single" w:sz="2" w:space="0" w:color="000000"/>
            </w:tcBorders>
          </w:tcPr>
          <w:p w14:paraId="784A77A8" w14:textId="77777777" w:rsidR="00BD48BF" w:rsidRDefault="00BD48BF">
            <w:pPr>
              <w:spacing w:after="0"/>
              <w:ind w:left="24"/>
            </w:pPr>
            <w:r>
              <w:rPr>
                <w:rFonts w:ascii="Calibri" w:eastAsia="Calibri" w:hAnsi="Calibri" w:cs="Calibri"/>
                <w:sz w:val="11"/>
              </w:rPr>
              <w:t>2022-03-31</w:t>
            </w:r>
          </w:p>
        </w:tc>
        <w:tc>
          <w:tcPr>
            <w:tcW w:w="1334" w:type="dxa"/>
            <w:tcBorders>
              <w:top w:val="single" w:sz="2" w:space="0" w:color="000000"/>
              <w:left w:val="single" w:sz="2" w:space="0" w:color="000000"/>
              <w:bottom w:val="single" w:sz="2" w:space="0" w:color="000000"/>
              <w:right w:val="single" w:sz="2" w:space="0" w:color="000000"/>
            </w:tcBorders>
          </w:tcPr>
          <w:p w14:paraId="5BDD726C" w14:textId="77777777" w:rsidR="00BD48BF" w:rsidRDefault="00BD48BF">
            <w:pPr>
              <w:spacing w:after="0"/>
              <w:ind w:left="24" w:right="-10"/>
              <w:jc w:val="both"/>
            </w:pPr>
            <w:r>
              <w:rPr>
                <w:noProof/>
                <w:lang w:eastAsia="en-GB"/>
              </w:rPr>
              <mc:AlternateContent>
                <mc:Choice Requires="wpg">
                  <w:drawing>
                    <wp:anchor distT="0" distB="0" distL="114300" distR="114300" simplePos="0" relativeHeight="251719680" behindDoc="1" locked="0" layoutInCell="1" allowOverlap="1" wp14:anchorId="0807ED9C" wp14:editId="33333F5B">
                      <wp:simplePos x="0" y="0"/>
                      <wp:positionH relativeFrom="column">
                        <wp:posOffset>15240</wp:posOffset>
                      </wp:positionH>
                      <wp:positionV relativeFrom="paragraph">
                        <wp:posOffset>60198</wp:posOffset>
                      </wp:positionV>
                      <wp:extent cx="722681" cy="4572"/>
                      <wp:effectExtent l="0" t="0" r="0" b="0"/>
                      <wp:wrapNone/>
                      <wp:docPr id="53769" name="Group 5376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6" name="Shape 6018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1522591" id="Group 53769" o:spid="_x0000_s1026" style="position:absolute;margin-left:1.2pt;margin-top:4.75pt;width:56.9pt;height:.35pt;z-index:-25159680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am&#10;48CFAgAAUwYAAA4AAAAAAAAAAAAAAAAALgIAAGRycy9lMm9Eb2MueG1sUEsBAi0AFAAGAAgAAAAh&#10;AFMt4YvdAAAABgEAAA8AAAAAAAAAAAAAAAAA3wQAAGRycy9kb3ducmV2LnhtbFBLBQYAAAAABAAE&#10;APMAAADpBQAAAAA=&#10;">
                      <v:shape id="Shape 6018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q8cA&#10;AADeAAAADwAAAGRycy9kb3ducmV2LnhtbESPQWvCQBSE74L/YXlCL1J3rRAkzUa0UPDQg9Wy9PjI&#10;PpNg9m2a3Wr6791CocdhZr5his3oOnGlIbSeNSwXCgRx5W3LtYaP0+vjGkSIyBY7z6ThhwJsyumk&#10;wNz6G7/T9RhrkSAcctTQxNjnUoaqIYdh4Xvi5J394DAmOdTSDnhLcNfJJ6Uy6bDltNBgTy8NVZfj&#10;t9MwR7N7M5++H41aHVbmy7mwN1o/zMbtM4hIY/wP/7X3VkOmlusMfu+kKy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D6v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27">
              <w:r>
                <w:rPr>
                  <w:rFonts w:ascii="Calibri" w:eastAsia="Calibri" w:hAnsi="Calibri" w:cs="Calibri"/>
                  <w:color w:val="0563C1"/>
                  <w:sz w:val="11"/>
                </w:rPr>
                <w:t>EIC-FTI-2018-2020 - Fast T</w:t>
              </w:r>
            </w:hyperlink>
          </w:p>
        </w:tc>
        <w:tc>
          <w:tcPr>
            <w:tcW w:w="1334" w:type="dxa"/>
            <w:tcBorders>
              <w:top w:val="single" w:sz="2" w:space="0" w:color="000000"/>
              <w:left w:val="single" w:sz="2" w:space="0" w:color="000000"/>
              <w:bottom w:val="single" w:sz="2" w:space="0" w:color="000000"/>
              <w:right w:val="single" w:sz="2" w:space="0" w:color="000000"/>
            </w:tcBorders>
          </w:tcPr>
          <w:p w14:paraId="597B85F4"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720704" behindDoc="1" locked="0" layoutInCell="1" allowOverlap="1" wp14:anchorId="50125D0D" wp14:editId="6B889123">
                      <wp:simplePos x="0" y="0"/>
                      <wp:positionH relativeFrom="column">
                        <wp:posOffset>15240</wp:posOffset>
                      </wp:positionH>
                      <wp:positionV relativeFrom="paragraph">
                        <wp:posOffset>60198</wp:posOffset>
                      </wp:positionV>
                      <wp:extent cx="591312" cy="4572"/>
                      <wp:effectExtent l="0" t="0" r="0" b="0"/>
                      <wp:wrapNone/>
                      <wp:docPr id="53806" name="Group 5380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7" name="Shape 6018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F9B536B" id="Group 53806" o:spid="_x0000_s1026" style="position:absolute;margin-left:1.2pt;margin-top:4.75pt;width:46.55pt;height:.35pt;z-index:-25159577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GqmZP+E&#10;AgAAUwYAAA4AAAAAAAAAAAAAAAAALgIAAGRycy9lMm9Eb2MueG1sUEsBAi0AFAAGAAgAAAAhAMnL&#10;RErbAAAABQEAAA8AAAAAAAAAAAAAAAAA3gQAAGRycy9kb3ducmV2LnhtbFBLBQYAAAAABAAEAPMA&#10;AADmBQAAAAA=&#10;">
                      <v:shape id="Shape 6018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O18cA&#10;AADeAAAADwAAAGRycy9kb3ducmV2LnhtbESPS2/CMBCE70j8B2uRegMHDjxSDKqqVkq58TjQ28pe&#10;4qjxOopdkvbXYyQkjqOZ+Uaz3vauFldqQ+VZwXSSgSDW3lRcKjgdP8dLECEiG6w9k4I/CrDdDAdr&#10;zI3veE/XQyxFgnDIUYGNscmlDNqSwzDxDXHyLr51GJNsS2la7BLc1XKWZXPpsOK0YLGhd0v65/Dr&#10;FBSX77Ptdvr/tPr6aMyu08Ws0Eq9jPq3VxCR+vgMP9qFUTDPpssF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Zjtf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128">
              <w:r>
                <w:rPr>
                  <w:rFonts w:ascii="Calibri" w:eastAsia="Calibri" w:hAnsi="Calibri" w:cs="Calibri"/>
                  <w:color w:val="0563C1"/>
                  <w:sz w:val="11"/>
                </w:rPr>
                <w:t>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72CED0FB" w14:textId="77777777" w:rsidR="00BD48BF" w:rsidRDefault="00BD48BF">
            <w:pPr>
              <w:spacing w:after="0"/>
              <w:ind w:left="24"/>
            </w:pPr>
            <w:r>
              <w:rPr>
                <w:rFonts w:ascii="Calibri" w:eastAsia="Calibri" w:hAnsi="Calibri" w:cs="Calibri"/>
                <w:sz w:val="11"/>
              </w:rPr>
              <w:t xml:space="preserve">MANAGEMENT, CONSTRUCTION AND </w:t>
            </w:r>
          </w:p>
          <w:p w14:paraId="03342A3E" w14:textId="77777777" w:rsidR="00BD48BF" w:rsidRDefault="00BD48BF">
            <w:pPr>
              <w:spacing w:after="0"/>
              <w:ind w:left="24"/>
            </w:pPr>
            <w:r>
              <w:rPr>
                <w:rFonts w:ascii="Calibri" w:eastAsia="Calibri" w:hAnsi="Calibri" w:cs="Calibri"/>
                <w:sz w:val="11"/>
              </w:rPr>
              <w:t xml:space="preserve">TRADE, INNOVATIVE SOLUTIONS </w:t>
            </w:r>
          </w:p>
          <w:p w14:paraId="03454626" w14:textId="77777777" w:rsidR="00BD48BF" w:rsidRDefault="00BD48BF">
            <w:pPr>
              <w:spacing w:after="0"/>
              <w:ind w:left="24"/>
            </w:pPr>
            <w:r>
              <w:rPr>
                <w:rFonts w:ascii="Calibri" w:eastAsia="Calibri" w:hAnsi="Calibri" w:cs="Calibri"/>
                <w:sz w:val="11"/>
              </w:rPr>
              <w:t>INTERNATIONAL SL</w:t>
            </w:r>
          </w:p>
        </w:tc>
        <w:tc>
          <w:tcPr>
            <w:tcW w:w="1334" w:type="dxa"/>
            <w:tcBorders>
              <w:top w:val="single" w:sz="2" w:space="0" w:color="000000"/>
              <w:left w:val="single" w:sz="2" w:space="0" w:color="000000"/>
              <w:bottom w:val="single" w:sz="2" w:space="0" w:color="000000"/>
              <w:right w:val="single" w:sz="2" w:space="0" w:color="000000"/>
            </w:tcBorders>
          </w:tcPr>
          <w:p w14:paraId="13A0C713" w14:textId="77777777" w:rsidR="00BD48BF" w:rsidRDefault="00BD48BF">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1A01CEE9"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526B7689" w14:textId="77777777" w:rsidR="00BD48BF" w:rsidRDefault="00BD48BF">
            <w:pPr>
              <w:spacing w:after="0"/>
              <w:ind w:left="24"/>
            </w:pPr>
            <w:r>
              <w:rPr>
                <w:rFonts w:ascii="Calibri" w:eastAsia="Calibri" w:hAnsi="Calibri" w:cs="Calibri"/>
                <w:sz w:val="11"/>
              </w:rPr>
              <w:t>IoT</w:t>
            </w:r>
          </w:p>
        </w:tc>
      </w:tr>
      <w:tr w:rsidR="00BD48BF" w14:paraId="53E2AFCB" w14:textId="77777777" w:rsidTr="00BC36E5">
        <w:trPr>
          <w:trHeight w:val="145"/>
        </w:trPr>
        <w:tc>
          <w:tcPr>
            <w:tcW w:w="1340" w:type="dxa"/>
            <w:tcBorders>
              <w:top w:val="single" w:sz="2" w:space="0" w:color="000000"/>
              <w:left w:val="single" w:sz="8" w:space="0" w:color="000000"/>
              <w:bottom w:val="single" w:sz="2" w:space="0" w:color="000000"/>
              <w:right w:val="single" w:sz="2" w:space="0" w:color="000000"/>
            </w:tcBorders>
          </w:tcPr>
          <w:p w14:paraId="036D732C" w14:textId="77777777" w:rsidR="00BD48BF" w:rsidRDefault="00BD48BF">
            <w:pPr>
              <w:spacing w:after="0"/>
              <w:ind w:left="22"/>
            </w:pPr>
            <w:r>
              <w:rPr>
                <w:rFonts w:ascii="Calibri" w:eastAsia="Calibri" w:hAnsi="Calibri" w:cs="Calibri"/>
                <w:sz w:val="11"/>
              </w:rPr>
              <w:t>CHARIOT</w:t>
            </w:r>
          </w:p>
        </w:tc>
        <w:tc>
          <w:tcPr>
            <w:tcW w:w="1335" w:type="dxa"/>
            <w:tcBorders>
              <w:top w:val="single" w:sz="2" w:space="0" w:color="000000"/>
              <w:left w:val="single" w:sz="2" w:space="0" w:color="000000"/>
              <w:bottom w:val="single" w:sz="2" w:space="0" w:color="000000"/>
              <w:right w:val="single" w:sz="2" w:space="0" w:color="000000"/>
            </w:tcBorders>
          </w:tcPr>
          <w:p w14:paraId="18E81ADB" w14:textId="77777777" w:rsidR="00BD48BF" w:rsidRDefault="00BD48BF">
            <w:pPr>
              <w:spacing w:after="0"/>
              <w:ind w:left="24"/>
            </w:pPr>
            <w:r>
              <w:rPr>
                <w:rFonts w:ascii="Calibri" w:eastAsia="Calibri" w:hAnsi="Calibri" w:cs="Calibri"/>
                <w:sz w:val="11"/>
              </w:rPr>
              <w:t>Cognitive Heterogeneous Architecture for Industrial IoT</w:t>
            </w:r>
          </w:p>
        </w:tc>
        <w:tc>
          <w:tcPr>
            <w:tcW w:w="1335" w:type="dxa"/>
            <w:tcBorders>
              <w:top w:val="single" w:sz="2" w:space="0" w:color="000000"/>
              <w:left w:val="single" w:sz="2" w:space="0" w:color="000000"/>
              <w:bottom w:val="single" w:sz="2" w:space="0" w:color="000000"/>
              <w:right w:val="single" w:sz="2" w:space="0" w:color="000000"/>
            </w:tcBorders>
          </w:tcPr>
          <w:p w14:paraId="1B5AFC0F" w14:textId="77777777" w:rsidR="00BD48BF" w:rsidRDefault="005A55D5">
            <w:pPr>
              <w:spacing w:after="0"/>
              <w:ind w:left="24"/>
            </w:pPr>
            <w:hyperlink r:id="rId129">
              <w:r w:rsidR="00BD48BF">
                <w:rPr>
                  <w:rFonts w:ascii="Calibri" w:eastAsia="Calibri" w:hAnsi="Calibri" w:cs="Calibri"/>
                  <w:color w:val="0563C1"/>
                  <w:sz w:val="11"/>
                  <w:u w:val="single" w:color="0563C1"/>
                </w:rPr>
                <w:t>https://cordis.europa.eu/project/id/780075</w:t>
              </w:r>
            </w:hyperlink>
          </w:p>
        </w:tc>
        <w:tc>
          <w:tcPr>
            <w:tcW w:w="1335" w:type="dxa"/>
            <w:tcBorders>
              <w:top w:val="single" w:sz="2" w:space="0" w:color="000000"/>
              <w:left w:val="single" w:sz="2" w:space="0" w:color="000000"/>
              <w:bottom w:val="single" w:sz="2" w:space="0" w:color="000000"/>
              <w:right w:val="single" w:sz="2" w:space="0" w:color="000000"/>
            </w:tcBorders>
          </w:tcPr>
          <w:p w14:paraId="0C847D48" w14:textId="77777777" w:rsidR="00BD48BF" w:rsidRDefault="00BD48BF">
            <w:pPr>
              <w:spacing w:after="0"/>
              <w:ind w:left="24"/>
            </w:pPr>
            <w:r>
              <w:rPr>
                <w:rFonts w:ascii="Calibri" w:eastAsia="Calibri" w:hAnsi="Calibri" w:cs="Calibri"/>
                <w:sz w:val="11"/>
              </w:rPr>
              <w:t>2018-01-01</w:t>
            </w:r>
          </w:p>
        </w:tc>
        <w:tc>
          <w:tcPr>
            <w:tcW w:w="1335" w:type="dxa"/>
            <w:tcBorders>
              <w:top w:val="single" w:sz="2" w:space="0" w:color="000000"/>
              <w:left w:val="single" w:sz="2" w:space="0" w:color="000000"/>
              <w:bottom w:val="single" w:sz="2" w:space="0" w:color="000000"/>
              <w:right w:val="single" w:sz="2" w:space="0" w:color="000000"/>
            </w:tcBorders>
          </w:tcPr>
          <w:p w14:paraId="51C6DE9D" w14:textId="77777777" w:rsidR="00BD48BF" w:rsidRDefault="00BD48BF">
            <w:pPr>
              <w:spacing w:after="0"/>
              <w:ind w:left="24"/>
            </w:pPr>
            <w:r>
              <w:rPr>
                <w:rFonts w:ascii="Calibri" w:eastAsia="Calibri" w:hAnsi="Calibri" w:cs="Calibri"/>
                <w:sz w:val="11"/>
              </w:rPr>
              <w:t>2020-12-31</w:t>
            </w:r>
          </w:p>
        </w:tc>
        <w:tc>
          <w:tcPr>
            <w:tcW w:w="1334" w:type="dxa"/>
            <w:tcBorders>
              <w:top w:val="single" w:sz="2" w:space="0" w:color="000000"/>
              <w:left w:val="single" w:sz="2" w:space="0" w:color="000000"/>
              <w:bottom w:val="single" w:sz="2" w:space="0" w:color="000000"/>
              <w:right w:val="single" w:sz="2" w:space="0" w:color="000000"/>
            </w:tcBorders>
          </w:tcPr>
          <w:p w14:paraId="5557145C" w14:textId="77777777" w:rsidR="00BD48BF" w:rsidRDefault="005A55D5">
            <w:pPr>
              <w:spacing w:after="0"/>
              <w:ind w:left="24"/>
              <w:jc w:val="both"/>
            </w:pPr>
            <w:hyperlink r:id="rId130">
              <w:r w:rsidR="00BD48BF">
                <w:rPr>
                  <w:rFonts w:ascii="Calibri" w:eastAsia="Calibri" w:hAnsi="Calibri" w:cs="Calibri"/>
                  <w:color w:val="0563C1"/>
                  <w:sz w:val="11"/>
                </w:rPr>
                <w:t>IoT-03-2017 - R&amp;I on IoT i</w:t>
              </w:r>
            </w:hyperlink>
          </w:p>
        </w:tc>
        <w:tc>
          <w:tcPr>
            <w:tcW w:w="1334" w:type="dxa"/>
            <w:tcBorders>
              <w:top w:val="single" w:sz="2" w:space="0" w:color="000000"/>
              <w:left w:val="single" w:sz="2" w:space="0" w:color="000000"/>
              <w:bottom w:val="single" w:sz="2" w:space="0" w:color="000000"/>
              <w:right w:val="single" w:sz="2" w:space="0" w:color="000000"/>
            </w:tcBorders>
          </w:tcPr>
          <w:p w14:paraId="08B4F9C6" w14:textId="77777777" w:rsidR="00BD48BF" w:rsidRDefault="005A55D5">
            <w:pPr>
              <w:spacing w:after="0"/>
              <w:ind w:left="-13"/>
              <w:jc w:val="both"/>
            </w:pPr>
            <w:hyperlink r:id="rId131">
              <w:r w:rsidR="00BD48BF">
                <w:rPr>
                  <w:rFonts w:ascii="Calibri" w:eastAsia="Calibri" w:hAnsi="Calibri" w:cs="Calibri"/>
                  <w:color w:val="0563C1"/>
                  <w:sz w:val="11"/>
                </w:rPr>
                <w:t>nH2020-EU.2.1.1.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21DEC712" w14:textId="77777777" w:rsidR="00BD48BF" w:rsidRDefault="005A55D5">
            <w:pPr>
              <w:spacing w:after="0"/>
              <w:ind w:left="-30"/>
            </w:pPr>
            <w:hyperlink r:id="rId132">
              <w:r w:rsidR="00BD48BF">
                <w:rPr>
                  <w:rFonts w:ascii="Calibri" w:eastAsia="Calibri" w:hAnsi="Calibri" w:cs="Calibri"/>
                  <w:color w:val="0563C1"/>
                  <w:sz w:val="11"/>
                </w:rPr>
                <w:t>D</w:t>
              </w:r>
            </w:hyperlink>
            <w:r w:rsidR="00BD48BF">
              <w:rPr>
                <w:rFonts w:ascii="Calibri" w:eastAsia="Calibri" w:hAnsi="Calibri" w:cs="Calibri"/>
                <w:sz w:val="11"/>
              </w:rPr>
              <w:t>INLECOM SYSTEMS LTD</w:t>
            </w:r>
          </w:p>
        </w:tc>
        <w:tc>
          <w:tcPr>
            <w:tcW w:w="1334" w:type="dxa"/>
            <w:tcBorders>
              <w:top w:val="single" w:sz="2" w:space="0" w:color="000000"/>
              <w:left w:val="single" w:sz="2" w:space="0" w:color="000000"/>
              <w:bottom w:val="single" w:sz="2" w:space="0" w:color="000000"/>
              <w:right w:val="single" w:sz="2" w:space="0" w:color="000000"/>
            </w:tcBorders>
          </w:tcPr>
          <w:p w14:paraId="7A87C278" w14:textId="77777777" w:rsidR="00BD48BF" w:rsidRDefault="00BD48BF">
            <w:pPr>
              <w:spacing w:after="0"/>
              <w:ind w:left="24"/>
            </w:pPr>
            <w:r>
              <w:rPr>
                <w:rFonts w:ascii="Calibri" w:eastAsia="Calibri" w:hAnsi="Calibri" w:cs="Calibri"/>
                <w:sz w:val="11"/>
              </w:rPr>
              <w:t>United Kingdom</w:t>
            </w:r>
          </w:p>
        </w:tc>
        <w:tc>
          <w:tcPr>
            <w:tcW w:w="1334" w:type="dxa"/>
            <w:tcBorders>
              <w:top w:val="single" w:sz="2" w:space="0" w:color="000000"/>
              <w:left w:val="single" w:sz="2" w:space="0" w:color="000000"/>
              <w:bottom w:val="single" w:sz="2" w:space="0" w:color="000000"/>
              <w:right w:val="single" w:sz="2" w:space="0" w:color="000000"/>
            </w:tcBorders>
          </w:tcPr>
          <w:p w14:paraId="453C79FE"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2" w:space="0" w:color="000000"/>
              <w:right w:val="single" w:sz="8" w:space="0" w:color="000000"/>
            </w:tcBorders>
          </w:tcPr>
          <w:p w14:paraId="3C20DD9D" w14:textId="77777777" w:rsidR="00BD48BF" w:rsidRDefault="00BD48BF">
            <w:pPr>
              <w:spacing w:after="0"/>
              <w:ind w:left="24"/>
            </w:pPr>
            <w:r>
              <w:rPr>
                <w:rFonts w:ascii="Calibri" w:eastAsia="Calibri" w:hAnsi="Calibri" w:cs="Calibri"/>
                <w:sz w:val="11"/>
              </w:rPr>
              <w:t>IoT</w:t>
            </w:r>
          </w:p>
        </w:tc>
      </w:tr>
      <w:tr w:rsidR="00BD48BF" w14:paraId="313B9F3E" w14:textId="77777777" w:rsidTr="00BC36E5">
        <w:trPr>
          <w:trHeight w:val="323"/>
        </w:trPr>
        <w:tc>
          <w:tcPr>
            <w:tcW w:w="1340" w:type="dxa"/>
            <w:tcBorders>
              <w:top w:val="single" w:sz="2" w:space="0" w:color="000000"/>
              <w:left w:val="single" w:sz="8" w:space="0" w:color="000000"/>
              <w:bottom w:val="single" w:sz="2" w:space="0" w:color="000000"/>
              <w:right w:val="single" w:sz="2" w:space="0" w:color="000000"/>
            </w:tcBorders>
          </w:tcPr>
          <w:p w14:paraId="3A7EDDD5" w14:textId="77777777" w:rsidR="00BD48BF" w:rsidRDefault="00BD48BF">
            <w:pPr>
              <w:spacing w:after="0"/>
              <w:ind w:left="22"/>
            </w:pPr>
            <w:r>
              <w:rPr>
                <w:rFonts w:ascii="Calibri" w:eastAsia="Calibri" w:hAnsi="Calibri" w:cs="Calibri"/>
                <w:sz w:val="11"/>
              </w:rPr>
              <w:t>ChemChain</w:t>
            </w:r>
          </w:p>
        </w:tc>
        <w:tc>
          <w:tcPr>
            <w:tcW w:w="1335" w:type="dxa"/>
            <w:tcBorders>
              <w:top w:val="single" w:sz="2" w:space="0" w:color="000000"/>
              <w:left w:val="single" w:sz="2" w:space="0" w:color="000000"/>
              <w:bottom w:val="single" w:sz="2" w:space="0" w:color="000000"/>
              <w:right w:val="single" w:sz="2" w:space="0" w:color="000000"/>
            </w:tcBorders>
          </w:tcPr>
          <w:p w14:paraId="3010FB1D" w14:textId="77777777" w:rsidR="00BD48BF" w:rsidRDefault="00BD48BF">
            <w:pPr>
              <w:spacing w:after="0"/>
              <w:ind w:left="24"/>
            </w:pPr>
            <w:r>
              <w:rPr>
                <w:rFonts w:ascii="Calibri" w:eastAsia="Calibri" w:hAnsi="Calibri" w:cs="Calibri"/>
                <w:sz w:val="11"/>
              </w:rPr>
              <w:t>Blockchain Platform to Track Chemicals along the Value Chain</w:t>
            </w:r>
          </w:p>
        </w:tc>
        <w:tc>
          <w:tcPr>
            <w:tcW w:w="1335" w:type="dxa"/>
            <w:tcBorders>
              <w:top w:val="single" w:sz="2" w:space="0" w:color="000000"/>
              <w:left w:val="single" w:sz="2" w:space="0" w:color="000000"/>
              <w:bottom w:val="single" w:sz="2" w:space="0" w:color="000000"/>
              <w:right w:val="single" w:sz="2" w:space="0" w:color="000000"/>
            </w:tcBorders>
          </w:tcPr>
          <w:p w14:paraId="167E4CFF" w14:textId="77777777" w:rsidR="00BD48BF" w:rsidRDefault="005A55D5">
            <w:pPr>
              <w:spacing w:after="0"/>
              <w:ind w:left="24"/>
            </w:pPr>
            <w:hyperlink r:id="rId133">
              <w:r w:rsidR="00BD48BF">
                <w:rPr>
                  <w:rFonts w:ascii="Calibri" w:eastAsia="Calibri" w:hAnsi="Calibri" w:cs="Calibri"/>
                  <w:color w:val="0563C1"/>
                  <w:sz w:val="11"/>
                  <w:u w:val="single" w:color="0563C1"/>
                </w:rPr>
                <w:t>https://cordis.europa.eu/project/id/875783</w:t>
              </w:r>
            </w:hyperlink>
          </w:p>
        </w:tc>
        <w:tc>
          <w:tcPr>
            <w:tcW w:w="1335" w:type="dxa"/>
            <w:tcBorders>
              <w:top w:val="single" w:sz="2" w:space="0" w:color="000000"/>
              <w:left w:val="single" w:sz="2" w:space="0" w:color="000000"/>
              <w:bottom w:val="single" w:sz="2" w:space="0" w:color="000000"/>
              <w:right w:val="single" w:sz="2" w:space="0" w:color="000000"/>
            </w:tcBorders>
          </w:tcPr>
          <w:p w14:paraId="065C94BA" w14:textId="77777777" w:rsidR="00BD48BF" w:rsidRDefault="00BD48BF">
            <w:pPr>
              <w:spacing w:after="0"/>
              <w:ind w:left="24"/>
            </w:pPr>
            <w:r>
              <w:rPr>
                <w:rFonts w:ascii="Calibri" w:eastAsia="Calibri" w:hAnsi="Calibri" w:cs="Calibri"/>
                <w:sz w:val="11"/>
              </w:rPr>
              <w:t>2019-08-01</w:t>
            </w:r>
          </w:p>
        </w:tc>
        <w:tc>
          <w:tcPr>
            <w:tcW w:w="1335" w:type="dxa"/>
            <w:tcBorders>
              <w:top w:val="single" w:sz="2" w:space="0" w:color="000000"/>
              <w:left w:val="single" w:sz="2" w:space="0" w:color="000000"/>
              <w:bottom w:val="single" w:sz="2" w:space="0" w:color="000000"/>
              <w:right w:val="single" w:sz="2" w:space="0" w:color="000000"/>
            </w:tcBorders>
          </w:tcPr>
          <w:p w14:paraId="28C25EFD" w14:textId="77777777" w:rsidR="00BD48BF" w:rsidRDefault="00BD48BF">
            <w:pPr>
              <w:spacing w:after="0"/>
              <w:ind w:left="24"/>
            </w:pPr>
            <w:r>
              <w:rPr>
                <w:rFonts w:ascii="Calibri" w:eastAsia="Calibri" w:hAnsi="Calibri" w:cs="Calibri"/>
                <w:sz w:val="11"/>
              </w:rPr>
              <w:t>2020-01-31</w:t>
            </w:r>
          </w:p>
        </w:tc>
        <w:tc>
          <w:tcPr>
            <w:tcW w:w="1334" w:type="dxa"/>
            <w:tcBorders>
              <w:top w:val="single" w:sz="2" w:space="0" w:color="000000"/>
              <w:left w:val="single" w:sz="2" w:space="0" w:color="000000"/>
              <w:bottom w:val="single" w:sz="2" w:space="0" w:color="000000"/>
              <w:right w:val="single" w:sz="2" w:space="0" w:color="000000"/>
            </w:tcBorders>
          </w:tcPr>
          <w:p w14:paraId="43C2EB53" w14:textId="77777777" w:rsidR="00BD48BF" w:rsidRDefault="00BD48BF">
            <w:pPr>
              <w:spacing w:after="0"/>
              <w:ind w:left="24"/>
              <w:jc w:val="both"/>
            </w:pPr>
            <w:r>
              <w:rPr>
                <w:noProof/>
                <w:lang w:eastAsia="en-GB"/>
              </w:rPr>
              <mc:AlternateContent>
                <mc:Choice Requires="wpg">
                  <w:drawing>
                    <wp:anchor distT="0" distB="0" distL="114300" distR="114300" simplePos="0" relativeHeight="251721728" behindDoc="1" locked="0" layoutInCell="1" allowOverlap="1" wp14:anchorId="7134EE9D" wp14:editId="16B2E377">
                      <wp:simplePos x="0" y="0"/>
                      <wp:positionH relativeFrom="column">
                        <wp:posOffset>15240</wp:posOffset>
                      </wp:positionH>
                      <wp:positionV relativeFrom="paragraph">
                        <wp:posOffset>60198</wp:posOffset>
                      </wp:positionV>
                      <wp:extent cx="722681" cy="4572"/>
                      <wp:effectExtent l="0" t="0" r="0" b="0"/>
                      <wp:wrapNone/>
                      <wp:docPr id="54336" name="Group 5433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8" name="Shape 6018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739A39F" id="Group 54336" o:spid="_x0000_s1026" style="position:absolute;margin-left:1.2pt;margin-top:4.75pt;width:56.9pt;height:.35pt;z-index:-25159475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YE&#10;nniFAgAAUwYAAA4AAAAAAAAAAAAAAAAALgIAAGRycy9lMm9Eb2MueG1sUEsBAi0AFAAGAAgAAAAh&#10;AFMt4YvdAAAABgEAAA8AAAAAAAAAAAAAAAAA3wQAAGRycy9kb3ducmV2LnhtbFBLBQYAAAAABAAE&#10;APMAAADpBQAAAAA=&#10;">
                      <v:shape id="Shape 6018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QsQA&#10;AADeAAAADwAAAGRycy9kb3ducmV2LnhtbERPz2vCMBS+D/wfwhN2GZq4gkg1ig4GPeywuRE8Pppn&#10;W2xeapO13X+/HAY7fny/d4fJtWKgPjSeNayWCgRx6W3DlYavz9fFBkSIyBZbz6ThhwIc9rOHHebW&#10;j/xBwzlWIoVwyFFDHWOXSxnKmhyGpe+IE3f1vcOYYF9J2+OYwl0rn5VaS4cNp4YaO3qpqbydv52G&#10;JzSnN3Px3WRU9p6Zu3OhMFo/zqfjFkSkKf6L/9yF1bBWq03am+6kK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PkL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34">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27CA99B5"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22752" behindDoc="1" locked="0" layoutInCell="1" allowOverlap="1" wp14:anchorId="67CD0B65" wp14:editId="403B0040">
                      <wp:simplePos x="0" y="0"/>
                      <wp:positionH relativeFrom="column">
                        <wp:posOffset>15240</wp:posOffset>
                      </wp:positionH>
                      <wp:positionV relativeFrom="paragraph">
                        <wp:posOffset>60198</wp:posOffset>
                      </wp:positionV>
                      <wp:extent cx="591312" cy="4572"/>
                      <wp:effectExtent l="0" t="0" r="0" b="0"/>
                      <wp:wrapNone/>
                      <wp:docPr id="54365" name="Group 5436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9" name="Shape 6018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34B7D71" id="Group 54365" o:spid="_x0000_s1026" style="position:absolute;margin-left:1.2pt;margin-top:4.75pt;width:46.55pt;height:.35pt;z-index:-25159372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ARCW6&#10;hQIAAFMGAAAOAAAAAAAAAAAAAAAAAC4CAABkcnMvZTJvRG9jLnhtbFBLAQItABQABgAIAAAAIQDJ&#10;y0RK2wAAAAUBAAAPAAAAAAAAAAAAAAAAAN8EAABkcnMvZG93bnJldi54bWxQSwUGAAAAAAQABADz&#10;AAAA5wUAAAAA&#10;">
                      <v:shape id="Shape 6018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PsUA&#10;AADeAAAADwAAAGRycy9kb3ducmV2LnhtbESPQWsCMRSE7wX/Q3iCt5rVg+hqFBELq7daD3p7JM/N&#10;4uZl2aTutr++EYQeh5n5hllteleLB7Wh8qxgMs5AEGtvKi4VnL8+3ucgQkQ2WHsmBT8UYLMevK0w&#10;N77jT3qcYikShEOOCmyMTS5l0JYchrFviJN3863DmGRbStNil+CultMsm0mHFacFiw3tLOn76dsp&#10;KG7Xi+2O+ve8OOwbc+x0MS20UqNhv12CiNTH//CrXRgFs2wyX8DzTr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8+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135">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22778454" w14:textId="77777777" w:rsidR="00BD48BF" w:rsidRDefault="00BD48BF">
            <w:pPr>
              <w:spacing w:after="0"/>
              <w:ind w:left="24"/>
            </w:pPr>
            <w:r>
              <w:rPr>
                <w:rFonts w:ascii="Calibri" w:eastAsia="Calibri" w:hAnsi="Calibri" w:cs="Calibri"/>
                <w:sz w:val="11"/>
              </w:rPr>
              <w:t>MY CHEMICAL MONITORING BV</w:t>
            </w:r>
          </w:p>
        </w:tc>
        <w:tc>
          <w:tcPr>
            <w:tcW w:w="1334" w:type="dxa"/>
            <w:tcBorders>
              <w:top w:val="single" w:sz="2" w:space="0" w:color="000000"/>
              <w:left w:val="single" w:sz="2" w:space="0" w:color="000000"/>
              <w:bottom w:val="single" w:sz="2" w:space="0" w:color="000000"/>
              <w:right w:val="single" w:sz="2" w:space="0" w:color="000000"/>
            </w:tcBorders>
          </w:tcPr>
          <w:p w14:paraId="5E1C609B" w14:textId="77777777" w:rsidR="00BD48BF" w:rsidRDefault="00BD48BF">
            <w:pPr>
              <w:spacing w:after="0"/>
              <w:ind w:left="24"/>
            </w:pPr>
            <w:r>
              <w:rPr>
                <w:rFonts w:ascii="Calibri" w:eastAsia="Calibri" w:hAnsi="Calibri" w:cs="Calibri"/>
                <w:sz w:val="11"/>
              </w:rPr>
              <w:t>Netherlands</w:t>
            </w:r>
          </w:p>
        </w:tc>
        <w:tc>
          <w:tcPr>
            <w:tcW w:w="1334" w:type="dxa"/>
            <w:tcBorders>
              <w:top w:val="single" w:sz="2" w:space="0" w:color="000000"/>
              <w:left w:val="single" w:sz="2" w:space="0" w:color="000000"/>
              <w:bottom w:val="single" w:sz="2" w:space="0" w:color="000000"/>
              <w:right w:val="single" w:sz="2" w:space="0" w:color="000000"/>
            </w:tcBorders>
          </w:tcPr>
          <w:p w14:paraId="01B30F33" w14:textId="77777777" w:rsidR="00BD48BF" w:rsidRDefault="00BD48BF">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4D5AD8CA" w14:textId="77777777" w:rsidR="00BD48BF" w:rsidRDefault="00BD48BF">
            <w:pPr>
              <w:spacing w:after="0"/>
              <w:ind w:left="24"/>
            </w:pPr>
            <w:r>
              <w:rPr>
                <w:rFonts w:ascii="Calibri" w:eastAsia="Calibri" w:hAnsi="Calibri" w:cs="Calibri"/>
                <w:sz w:val="11"/>
              </w:rPr>
              <w:t>Circular Economy</w:t>
            </w:r>
          </w:p>
        </w:tc>
      </w:tr>
      <w:tr w:rsidR="00BD48BF" w14:paraId="173E0320" w14:textId="77777777" w:rsidTr="00BC36E5">
        <w:trPr>
          <w:trHeight w:val="306"/>
        </w:trPr>
        <w:tc>
          <w:tcPr>
            <w:tcW w:w="1340" w:type="dxa"/>
            <w:tcBorders>
              <w:top w:val="single" w:sz="2" w:space="0" w:color="000000"/>
              <w:left w:val="single" w:sz="8" w:space="0" w:color="000000"/>
              <w:bottom w:val="single" w:sz="8" w:space="0" w:color="000000"/>
              <w:right w:val="single" w:sz="2" w:space="0" w:color="000000"/>
            </w:tcBorders>
          </w:tcPr>
          <w:p w14:paraId="5758E08B" w14:textId="77777777" w:rsidR="00BD48BF" w:rsidRDefault="00BD48BF">
            <w:pPr>
              <w:spacing w:after="0"/>
              <w:ind w:left="22"/>
            </w:pPr>
            <w:r>
              <w:rPr>
                <w:rFonts w:ascii="Calibri" w:eastAsia="Calibri" w:hAnsi="Calibri" w:cs="Calibri"/>
                <w:sz w:val="11"/>
              </w:rPr>
              <w:t>CO3</w:t>
            </w:r>
          </w:p>
        </w:tc>
        <w:tc>
          <w:tcPr>
            <w:tcW w:w="1335" w:type="dxa"/>
            <w:tcBorders>
              <w:top w:val="single" w:sz="2" w:space="0" w:color="000000"/>
              <w:left w:val="single" w:sz="2" w:space="0" w:color="000000"/>
              <w:bottom w:val="single" w:sz="8" w:space="0" w:color="000000"/>
              <w:right w:val="single" w:sz="2" w:space="0" w:color="000000"/>
            </w:tcBorders>
          </w:tcPr>
          <w:p w14:paraId="07AB183B" w14:textId="77777777" w:rsidR="00BD48BF" w:rsidRDefault="00BD48BF">
            <w:pPr>
              <w:spacing w:after="0"/>
              <w:ind w:left="24"/>
            </w:pPr>
            <w:r>
              <w:rPr>
                <w:rFonts w:ascii="Calibri" w:eastAsia="Calibri" w:hAnsi="Calibri" w:cs="Calibri"/>
                <w:sz w:val="11"/>
              </w:rPr>
              <w:t>Digital Disruptive Technologies to Co-create, Co-produce and Comanage Open Public Services along with Citizens</w:t>
            </w:r>
          </w:p>
        </w:tc>
        <w:tc>
          <w:tcPr>
            <w:tcW w:w="1335" w:type="dxa"/>
            <w:tcBorders>
              <w:top w:val="single" w:sz="2" w:space="0" w:color="000000"/>
              <w:left w:val="single" w:sz="2" w:space="0" w:color="000000"/>
              <w:bottom w:val="single" w:sz="8" w:space="0" w:color="000000"/>
              <w:right w:val="single" w:sz="2" w:space="0" w:color="000000"/>
            </w:tcBorders>
          </w:tcPr>
          <w:p w14:paraId="49CD39D8" w14:textId="77777777" w:rsidR="00BD48BF" w:rsidRDefault="00BD48BF">
            <w:pPr>
              <w:spacing w:after="0"/>
              <w:ind w:left="24"/>
            </w:pPr>
            <w:r>
              <w:rPr>
                <w:rFonts w:ascii="Calibri" w:eastAsia="Calibri" w:hAnsi="Calibri" w:cs="Calibri"/>
                <w:color w:val="0563C1"/>
                <w:sz w:val="11"/>
                <w:u w:val="single" w:color="0563C1"/>
              </w:rPr>
              <w:t>https://cordis.europa.eu/project/id/822615</w:t>
            </w:r>
          </w:p>
        </w:tc>
        <w:tc>
          <w:tcPr>
            <w:tcW w:w="1335" w:type="dxa"/>
            <w:tcBorders>
              <w:top w:val="single" w:sz="2" w:space="0" w:color="000000"/>
              <w:left w:val="single" w:sz="2" w:space="0" w:color="000000"/>
              <w:bottom w:val="single" w:sz="8" w:space="0" w:color="000000"/>
              <w:right w:val="single" w:sz="2" w:space="0" w:color="000000"/>
            </w:tcBorders>
          </w:tcPr>
          <w:p w14:paraId="6130E5F7" w14:textId="77777777" w:rsidR="00BD48BF" w:rsidRDefault="00BD48BF">
            <w:pPr>
              <w:spacing w:after="0"/>
              <w:ind w:left="24"/>
            </w:pPr>
            <w:r>
              <w:rPr>
                <w:rFonts w:ascii="Calibri" w:eastAsia="Calibri" w:hAnsi="Calibri" w:cs="Calibri"/>
                <w:sz w:val="11"/>
              </w:rPr>
              <w:t>2019-01-01</w:t>
            </w:r>
          </w:p>
        </w:tc>
        <w:tc>
          <w:tcPr>
            <w:tcW w:w="1335" w:type="dxa"/>
            <w:tcBorders>
              <w:top w:val="single" w:sz="2" w:space="0" w:color="000000"/>
              <w:left w:val="single" w:sz="2" w:space="0" w:color="000000"/>
              <w:bottom w:val="single" w:sz="8" w:space="0" w:color="000000"/>
              <w:right w:val="single" w:sz="2" w:space="0" w:color="000000"/>
            </w:tcBorders>
          </w:tcPr>
          <w:p w14:paraId="2BF30E0C" w14:textId="77777777" w:rsidR="00BD48BF" w:rsidRDefault="00BD48BF">
            <w:pPr>
              <w:spacing w:after="0"/>
              <w:ind w:left="24"/>
            </w:pPr>
            <w:r>
              <w:rPr>
                <w:rFonts w:ascii="Calibri" w:eastAsia="Calibri" w:hAnsi="Calibri" w:cs="Calibri"/>
                <w:sz w:val="11"/>
              </w:rPr>
              <w:t>2021-12-31</w:t>
            </w:r>
          </w:p>
        </w:tc>
        <w:tc>
          <w:tcPr>
            <w:tcW w:w="1334" w:type="dxa"/>
            <w:tcBorders>
              <w:top w:val="single" w:sz="2" w:space="0" w:color="000000"/>
              <w:left w:val="single" w:sz="2" w:space="0" w:color="000000"/>
              <w:bottom w:val="single" w:sz="8" w:space="0" w:color="000000"/>
              <w:right w:val="single" w:sz="2" w:space="0" w:color="000000"/>
            </w:tcBorders>
          </w:tcPr>
          <w:p w14:paraId="266EA99E" w14:textId="77777777" w:rsidR="00BD48BF" w:rsidRDefault="00BD48BF">
            <w:pPr>
              <w:spacing w:after="0"/>
              <w:ind w:left="24" w:right="-12"/>
              <w:jc w:val="both"/>
            </w:pPr>
            <w:r>
              <w:rPr>
                <w:noProof/>
                <w:lang w:eastAsia="en-GB"/>
              </w:rPr>
              <mc:AlternateContent>
                <mc:Choice Requires="wpg">
                  <w:drawing>
                    <wp:anchor distT="0" distB="0" distL="114300" distR="114300" simplePos="0" relativeHeight="251723776" behindDoc="1" locked="0" layoutInCell="1" allowOverlap="1" wp14:anchorId="328579EF" wp14:editId="45A381C4">
                      <wp:simplePos x="0" y="0"/>
                      <wp:positionH relativeFrom="column">
                        <wp:posOffset>15240</wp:posOffset>
                      </wp:positionH>
                      <wp:positionV relativeFrom="paragraph">
                        <wp:posOffset>60198</wp:posOffset>
                      </wp:positionV>
                      <wp:extent cx="722681" cy="4572"/>
                      <wp:effectExtent l="0" t="0" r="0" b="0"/>
                      <wp:wrapNone/>
                      <wp:docPr id="54585" name="Group 5458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0" name="Shape 6019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EB918CD" id="Group 54585" o:spid="_x0000_s1026" style="position:absolute;margin-left:1.2pt;margin-top:4.75pt;width:56.9pt;height:.35pt;z-index:-25159270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Q&#10;GdlnhgIAAFMGAAAOAAAAAAAAAAAAAAAAAC4CAABkcnMvZTJvRG9jLnhtbFBLAQItABQABgAIAAAA&#10;IQBTLeGL3QAAAAYBAAAPAAAAAAAAAAAAAAAAAOAEAABkcnMvZG93bnJldi54bWxQSwUGAAAAAAQA&#10;BADzAAAA6gUAAAAA&#10;">
                      <v:shape id="Shape 6019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kmcQA&#10;AADeAAAADwAAAGRycy9kb3ducmV2LnhtbESPzWoCMRSF9wXfIVyhm6KJClJHo6gguOjCWgkuL5Pr&#10;zODkZpxEnb59sxC6PJw/vsWqc7V4UBsqzxpGQwWCOPe24kLD6Wc3+AQRIrLF2jNp+KUAq2XvbYGZ&#10;9U/+pscxFiKNcMhQQxljk0kZ8pIchqFviJN38a3DmGRbSNviM427Wo6VmkqHFaeHEhvalpRfj3en&#10;4QPN5sucfdMZNTlMzM25sDdav/e79RxEpC7+h1/tvdUwVaNZAkg4CQ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pJn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36">
              <w:r>
                <w:rPr>
                  <w:rFonts w:ascii="Calibri" w:eastAsia="Calibri" w:hAnsi="Calibri" w:cs="Calibri"/>
                  <w:color w:val="0563C1"/>
                  <w:sz w:val="11"/>
                </w:rPr>
                <w:t>DT-TRANSFORMATIONS-0</w:t>
              </w:r>
            </w:hyperlink>
          </w:p>
        </w:tc>
        <w:tc>
          <w:tcPr>
            <w:tcW w:w="1334" w:type="dxa"/>
            <w:tcBorders>
              <w:top w:val="single" w:sz="2" w:space="0" w:color="000000"/>
              <w:left w:val="single" w:sz="2" w:space="0" w:color="000000"/>
              <w:bottom w:val="single" w:sz="8" w:space="0" w:color="000000"/>
              <w:right w:val="single" w:sz="2" w:space="0" w:color="000000"/>
            </w:tcBorders>
          </w:tcPr>
          <w:p w14:paraId="7E6DE245"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724800" behindDoc="1" locked="0" layoutInCell="1" allowOverlap="1" wp14:anchorId="2CB62208" wp14:editId="624460F9">
                      <wp:simplePos x="0" y="0"/>
                      <wp:positionH relativeFrom="column">
                        <wp:posOffset>15240</wp:posOffset>
                      </wp:positionH>
                      <wp:positionV relativeFrom="paragraph">
                        <wp:posOffset>60198</wp:posOffset>
                      </wp:positionV>
                      <wp:extent cx="591312" cy="4572"/>
                      <wp:effectExtent l="0" t="0" r="0" b="0"/>
                      <wp:wrapNone/>
                      <wp:docPr id="54614" name="Group 5461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1" name="Shape 6019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F0A116B" id="Group 54614" o:spid="_x0000_s1026" style="position:absolute;margin-left:1.2pt;margin-top:4.75pt;width:46.55pt;height:.35pt;z-index:-25159168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4EekH&#10;hQIAAFMGAAAOAAAAAAAAAAAAAAAAAC4CAABkcnMvZTJvRG9jLnhtbFBLAQItABQABgAIAAAAIQDJ&#10;y0RK2wAAAAUBAAAPAAAAAAAAAAAAAAAAAN8EAABkcnMvZG93bnJldi54bWxQSwUGAAAAAAQABADz&#10;AAAA5wUAAAAA&#10;">
                      <v:shape id="Shape 6019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l5cYA&#10;AADeAAAADwAAAGRycy9kb3ducmV2LnhtbESPwWrDMBBE74H8g9hAb4nsHELjRjaltODm1jSH5LZI&#10;G8vUWhlLjd18fVQo9DjMzBtmV02uE1caQutZQb7KQBBrb1puFBw/35aPIEJENth5JgU/FKAq57Md&#10;FsaP/EHXQ2xEgnAoUIGNsS+kDNqSw7DyPXHyLn5wGJMcGmkGHBPcdXKdZRvpsOW0YLGnF0v66/Dt&#10;FNSX88mOe307bt9fe7Mfdb2utVIPi+n5CUSkKf6H/9q1UbDJ8m0Ov3fSFZD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Ul5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37">
              <w:r>
                <w:rPr>
                  <w:rFonts w:ascii="Calibri" w:eastAsia="Calibri" w:hAnsi="Calibri" w:cs="Calibri"/>
                  <w:color w:val="0563C1"/>
                  <w:sz w:val="11"/>
                </w:rPr>
                <w:t>H2020-EU.3.6.2.2. - E</w:t>
              </w:r>
            </w:hyperlink>
          </w:p>
        </w:tc>
        <w:tc>
          <w:tcPr>
            <w:tcW w:w="1334" w:type="dxa"/>
            <w:tcBorders>
              <w:top w:val="single" w:sz="2" w:space="0" w:color="000000"/>
              <w:left w:val="single" w:sz="2" w:space="0" w:color="000000"/>
              <w:bottom w:val="single" w:sz="8" w:space="0" w:color="000000"/>
              <w:right w:val="single" w:sz="2" w:space="0" w:color="000000"/>
            </w:tcBorders>
          </w:tcPr>
          <w:p w14:paraId="588E6308" w14:textId="77777777" w:rsidR="00BD48BF" w:rsidRDefault="00BD48BF">
            <w:pPr>
              <w:spacing w:after="0"/>
              <w:ind w:left="24"/>
            </w:pPr>
            <w:r>
              <w:rPr>
                <w:rFonts w:ascii="Calibri" w:eastAsia="Calibri" w:hAnsi="Calibri" w:cs="Calibri"/>
                <w:sz w:val="11"/>
              </w:rPr>
              <w:t>UNIVERSITA DEGLI STUDI DI TORINO</w:t>
            </w:r>
          </w:p>
        </w:tc>
        <w:tc>
          <w:tcPr>
            <w:tcW w:w="1334" w:type="dxa"/>
            <w:tcBorders>
              <w:top w:val="single" w:sz="2" w:space="0" w:color="000000"/>
              <w:left w:val="single" w:sz="2" w:space="0" w:color="000000"/>
              <w:bottom w:val="single" w:sz="8" w:space="0" w:color="000000"/>
              <w:right w:val="single" w:sz="2" w:space="0" w:color="000000"/>
            </w:tcBorders>
          </w:tcPr>
          <w:p w14:paraId="697A0E62" w14:textId="77777777" w:rsidR="00BD48BF" w:rsidRDefault="00BD48BF">
            <w:pPr>
              <w:spacing w:after="0"/>
              <w:ind w:left="24"/>
            </w:pPr>
            <w:r>
              <w:rPr>
                <w:rFonts w:ascii="Calibri" w:eastAsia="Calibri" w:hAnsi="Calibri" w:cs="Calibri"/>
                <w:sz w:val="11"/>
              </w:rPr>
              <w:t>Italy</w:t>
            </w:r>
          </w:p>
        </w:tc>
        <w:tc>
          <w:tcPr>
            <w:tcW w:w="1334" w:type="dxa"/>
            <w:tcBorders>
              <w:top w:val="single" w:sz="2" w:space="0" w:color="000000"/>
              <w:left w:val="single" w:sz="2" w:space="0" w:color="000000"/>
              <w:bottom w:val="single" w:sz="8" w:space="0" w:color="000000"/>
              <w:right w:val="single" w:sz="2" w:space="0" w:color="000000"/>
            </w:tcBorders>
          </w:tcPr>
          <w:p w14:paraId="0A86B5B3"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8" w:space="0" w:color="000000"/>
              <w:right w:val="single" w:sz="8" w:space="0" w:color="000000"/>
            </w:tcBorders>
          </w:tcPr>
          <w:p w14:paraId="6CF53D4F" w14:textId="77777777" w:rsidR="00BD48BF" w:rsidRDefault="00BD48BF">
            <w:pPr>
              <w:spacing w:after="0"/>
              <w:ind w:left="24"/>
            </w:pPr>
            <w:r>
              <w:rPr>
                <w:rFonts w:ascii="Calibri" w:eastAsia="Calibri" w:hAnsi="Calibri" w:cs="Calibri"/>
                <w:sz w:val="11"/>
              </w:rPr>
              <w:t>Digital Society</w:t>
            </w:r>
          </w:p>
        </w:tc>
      </w:tr>
    </w:tbl>
    <w:p w14:paraId="410AAD2E" w14:textId="77777777" w:rsidR="00BD48BF" w:rsidRDefault="00BD48BF">
      <w:pPr>
        <w:spacing w:after="0"/>
        <w:ind w:left="-1440" w:right="15398"/>
      </w:pPr>
    </w:p>
    <w:p w14:paraId="4D6DB76D" w14:textId="77777777" w:rsidR="00BD48BF" w:rsidRDefault="00BD48BF">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BD48BF" w14:paraId="79FC8FDA" w14:textId="77777777" w:rsidTr="00BC36E5">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51A28D49" w14:textId="08D423CA" w:rsidR="00BD48BF" w:rsidRDefault="00BD48BF">
            <w:pPr>
              <w:spacing w:after="0"/>
              <w:ind w:left="22"/>
            </w:pPr>
            <w:r>
              <w:rPr>
                <w:rFonts w:ascii="Calibri" w:eastAsia="Calibri" w:hAnsi="Calibri" w:cs="Calibri"/>
                <w:b/>
                <w:sz w:val="11"/>
              </w:rPr>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6412FF9C" w14:textId="77777777" w:rsidR="00BD48BF" w:rsidRDefault="00BD48BF">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47E4F88F" w14:textId="77777777" w:rsidR="00BD48BF" w:rsidRDefault="00BD48BF">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36206D93" w14:textId="77777777" w:rsidR="00BD48BF" w:rsidRDefault="00BD48BF">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15188243" w14:textId="77777777" w:rsidR="00BD48BF" w:rsidRDefault="00BD48BF">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684A005B" w14:textId="77777777" w:rsidR="00BD48BF" w:rsidRDefault="00BD48BF">
            <w:pPr>
              <w:spacing w:after="0"/>
              <w:ind w:left="24"/>
            </w:pPr>
            <w:r>
              <w:rPr>
                <w:rFonts w:ascii="Calibri" w:eastAsia="Calibri" w:hAnsi="Calibri" w:cs="Calibri"/>
                <w:b/>
                <w:sz w:val="11"/>
              </w:rPr>
              <w:t>Sector</w:t>
            </w:r>
          </w:p>
        </w:tc>
      </w:tr>
      <w:tr w:rsidR="00BD48BF" w14:paraId="0698A28D" w14:textId="77777777" w:rsidTr="00BC36E5">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69279481" w14:textId="77777777" w:rsidR="00BD48BF" w:rsidRDefault="00BD48BF">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2E7911E0" w14:textId="77777777" w:rsidR="00BD48BF" w:rsidRDefault="00BD48BF">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75AF7F43" w14:textId="77777777" w:rsidR="00BD48BF" w:rsidRDefault="00BD48BF">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68B212B7" w14:textId="77777777" w:rsidR="00BD48BF" w:rsidRDefault="00BD48BF">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1284ED8B" w14:textId="77777777" w:rsidR="00BD48BF" w:rsidRDefault="00BD48BF">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1099B907" w14:textId="77777777" w:rsidR="00BD48BF" w:rsidRDefault="00BD48BF">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745BF89D" w14:textId="77777777" w:rsidR="00BD48BF" w:rsidRDefault="00BD48BF">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075D8C49" w14:textId="77777777" w:rsidR="00BD48BF" w:rsidRDefault="00BD48BF">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2ADB79B4" w14:textId="77777777" w:rsidR="00BD48BF" w:rsidRDefault="00BD48BF">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40D8B62C" w14:textId="77777777" w:rsidR="00BD48BF" w:rsidRDefault="00BD48BF">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54D19046" w14:textId="77777777" w:rsidR="00BD48BF" w:rsidRDefault="00BD48BF">
            <w:pPr>
              <w:spacing w:after="0"/>
              <w:ind w:left="24"/>
            </w:pPr>
            <w:r>
              <w:rPr>
                <w:rFonts w:ascii="Calibri" w:eastAsia="Calibri" w:hAnsi="Calibri" w:cs="Calibri"/>
                <w:b/>
                <w:sz w:val="11"/>
              </w:rPr>
              <w:t>Field of Research</w:t>
            </w:r>
          </w:p>
        </w:tc>
      </w:tr>
      <w:tr w:rsidR="00BD48BF" w14:paraId="7AF7713D" w14:textId="77777777" w:rsidTr="00BC36E5">
        <w:trPr>
          <w:trHeight w:val="460"/>
        </w:trPr>
        <w:tc>
          <w:tcPr>
            <w:tcW w:w="1272" w:type="dxa"/>
            <w:tcBorders>
              <w:top w:val="single" w:sz="4" w:space="0" w:color="000000"/>
              <w:left w:val="single" w:sz="8" w:space="0" w:color="000000"/>
              <w:bottom w:val="single" w:sz="2" w:space="0" w:color="000000"/>
              <w:right w:val="single" w:sz="2" w:space="0" w:color="000000"/>
            </w:tcBorders>
          </w:tcPr>
          <w:p w14:paraId="28A0BBE3" w14:textId="77777777" w:rsidR="00BD48BF" w:rsidRDefault="00BD48BF">
            <w:pPr>
              <w:spacing w:after="0"/>
              <w:ind w:left="22"/>
            </w:pPr>
            <w:r>
              <w:rPr>
                <w:rFonts w:ascii="Calibri" w:eastAsia="Calibri" w:hAnsi="Calibri" w:cs="Calibri"/>
                <w:sz w:val="11"/>
              </w:rPr>
              <w:t>COBAFRA</w:t>
            </w:r>
          </w:p>
        </w:tc>
        <w:tc>
          <w:tcPr>
            <w:tcW w:w="2950" w:type="dxa"/>
            <w:tcBorders>
              <w:top w:val="single" w:sz="4" w:space="0" w:color="000000"/>
              <w:left w:val="single" w:sz="2" w:space="0" w:color="000000"/>
              <w:bottom w:val="single" w:sz="2" w:space="0" w:color="000000"/>
              <w:right w:val="single" w:sz="2" w:space="0" w:color="000000"/>
            </w:tcBorders>
          </w:tcPr>
          <w:p w14:paraId="3954C3F0" w14:textId="77777777" w:rsidR="00BD48BF" w:rsidRDefault="00BD48BF">
            <w:pPr>
              <w:spacing w:after="0"/>
              <w:ind w:left="24"/>
            </w:pPr>
            <w:r>
              <w:rPr>
                <w:rFonts w:ascii="Calibri" w:eastAsia="Calibri" w:hAnsi="Calibri" w:cs="Calibri"/>
                <w:sz w:val="11"/>
              </w:rPr>
              <w:t>Combatting Banking Fraud with SiS-id: A unique solution for preventing corporate payments fraud using AI and blockchain</w:t>
            </w:r>
          </w:p>
        </w:tc>
        <w:tc>
          <w:tcPr>
            <w:tcW w:w="2235" w:type="dxa"/>
            <w:tcBorders>
              <w:top w:val="single" w:sz="4" w:space="0" w:color="000000"/>
              <w:left w:val="single" w:sz="2" w:space="0" w:color="000000"/>
              <w:bottom w:val="single" w:sz="2" w:space="0" w:color="000000"/>
              <w:right w:val="single" w:sz="2" w:space="0" w:color="000000"/>
            </w:tcBorders>
          </w:tcPr>
          <w:p w14:paraId="03EDAB2D" w14:textId="77777777" w:rsidR="00BD48BF" w:rsidRDefault="00BD48BF">
            <w:pPr>
              <w:spacing w:after="0"/>
              <w:ind w:left="24"/>
            </w:pPr>
            <w:r>
              <w:rPr>
                <w:rFonts w:ascii="Calibri" w:eastAsia="Calibri" w:hAnsi="Calibri" w:cs="Calibri"/>
                <w:color w:val="0563C1"/>
                <w:sz w:val="11"/>
                <w:u w:val="single" w:color="0563C1"/>
              </w:rPr>
              <w:t>https://cordis.europa.eu/project/id/835813</w:t>
            </w:r>
          </w:p>
        </w:tc>
        <w:tc>
          <w:tcPr>
            <w:tcW w:w="662" w:type="dxa"/>
            <w:tcBorders>
              <w:top w:val="single" w:sz="4" w:space="0" w:color="000000"/>
              <w:left w:val="single" w:sz="2" w:space="0" w:color="000000"/>
              <w:bottom w:val="single" w:sz="2" w:space="0" w:color="000000"/>
              <w:right w:val="single" w:sz="2" w:space="0" w:color="000000"/>
            </w:tcBorders>
          </w:tcPr>
          <w:p w14:paraId="4FCCA0C8" w14:textId="77777777" w:rsidR="00BD48BF" w:rsidRDefault="00BD48BF">
            <w:pPr>
              <w:spacing w:after="0"/>
              <w:ind w:left="24"/>
            </w:pPr>
            <w:r>
              <w:rPr>
                <w:rFonts w:ascii="Calibri" w:eastAsia="Calibri" w:hAnsi="Calibri" w:cs="Calibri"/>
                <w:sz w:val="11"/>
              </w:rPr>
              <w:t>2019-01-01</w:t>
            </w:r>
          </w:p>
        </w:tc>
        <w:tc>
          <w:tcPr>
            <w:tcW w:w="663" w:type="dxa"/>
            <w:tcBorders>
              <w:top w:val="single" w:sz="4" w:space="0" w:color="000000"/>
              <w:left w:val="single" w:sz="2" w:space="0" w:color="000000"/>
              <w:bottom w:val="single" w:sz="2" w:space="0" w:color="000000"/>
              <w:right w:val="single" w:sz="2" w:space="0" w:color="000000"/>
            </w:tcBorders>
          </w:tcPr>
          <w:p w14:paraId="784104C6" w14:textId="77777777" w:rsidR="00BD48BF" w:rsidRDefault="00BD48BF">
            <w:pPr>
              <w:spacing w:after="0"/>
              <w:ind w:left="24"/>
            </w:pPr>
            <w:r>
              <w:rPr>
                <w:rFonts w:ascii="Calibri" w:eastAsia="Calibri" w:hAnsi="Calibri" w:cs="Calibri"/>
                <w:sz w:val="11"/>
              </w:rPr>
              <w:t>2019-06-30</w:t>
            </w:r>
          </w:p>
        </w:tc>
        <w:tc>
          <w:tcPr>
            <w:tcW w:w="1172" w:type="dxa"/>
            <w:tcBorders>
              <w:top w:val="single" w:sz="4" w:space="0" w:color="000000"/>
              <w:left w:val="single" w:sz="2" w:space="0" w:color="000000"/>
              <w:bottom w:val="single" w:sz="2" w:space="0" w:color="000000"/>
              <w:right w:val="single" w:sz="2" w:space="0" w:color="000000"/>
            </w:tcBorders>
          </w:tcPr>
          <w:p w14:paraId="71612440" w14:textId="77777777" w:rsidR="00BD48BF" w:rsidRDefault="00BD48BF">
            <w:pPr>
              <w:spacing w:after="0"/>
              <w:ind w:left="24"/>
              <w:jc w:val="both"/>
            </w:pPr>
            <w:r>
              <w:rPr>
                <w:noProof/>
                <w:lang w:eastAsia="en-GB"/>
              </w:rPr>
              <mc:AlternateContent>
                <mc:Choice Requires="wpg">
                  <w:drawing>
                    <wp:anchor distT="0" distB="0" distL="114300" distR="114300" simplePos="0" relativeHeight="251725824" behindDoc="1" locked="0" layoutInCell="1" allowOverlap="1" wp14:anchorId="74492904" wp14:editId="35B76242">
                      <wp:simplePos x="0" y="0"/>
                      <wp:positionH relativeFrom="column">
                        <wp:posOffset>15240</wp:posOffset>
                      </wp:positionH>
                      <wp:positionV relativeFrom="paragraph">
                        <wp:posOffset>60198</wp:posOffset>
                      </wp:positionV>
                      <wp:extent cx="722681" cy="4572"/>
                      <wp:effectExtent l="0" t="0" r="0" b="0"/>
                      <wp:wrapNone/>
                      <wp:docPr id="45643" name="Group 4564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2" name="Shape 6019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0C54A7D" id="Group 45643" o:spid="_x0000_s1026" style="position:absolute;margin-left:1.2pt;margin-top:4.75pt;width:56.9pt;height:.35pt;z-index:-25159065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LP5&#10;VAKFAgAAUwYAAA4AAAAAAAAAAAAAAAAALgIAAGRycy9lMm9Eb2MueG1sUEsBAi0AFAAGAAgAAAAh&#10;AFMt4YvdAAAABgEAAA8AAAAAAAAAAAAAAAAA3wQAAGRycy9kb3ducmV2LnhtbFBLBQYAAAAABAAE&#10;APMAAADpBQAAAAA=&#10;">
                      <v:shape id="Shape 6019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fdcYA&#10;AADeAAAADwAAAGRycy9kb3ducmV2LnhtbESPT2sCMRTE70K/Q3iFXkQTFaSuRrEFwUMP/inB42Pz&#10;urt087Juom6/fSMIHoeZ+Q2zWHWuFldqQ+VZw2ioQBDn3lZcaPg+bgbvIEJEtlh7Jg1/FGC1fOkt&#10;MLP+xnu6HmIhEoRDhhrKGJtMypCX5DAMfUOcvB/fOoxJtoW0Ld4S3NVyrNRUOqw4LZTY0GdJ+e/h&#10;4jT00Xx8mZNvOqMmu4k5Oxe2Ruu31249BxGpi8/wo721GqZqNBvD/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Kfd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38">
              <w:r>
                <w:rPr>
                  <w:rFonts w:ascii="Calibri" w:eastAsia="Calibri" w:hAnsi="Calibri" w:cs="Calibri"/>
                  <w:color w:val="0563C1"/>
                  <w:sz w:val="11"/>
                </w:rPr>
                <w:t xml:space="preserve">EIC-SMEInst-2018-2020 - </w:t>
              </w:r>
            </w:hyperlink>
          </w:p>
        </w:tc>
        <w:tc>
          <w:tcPr>
            <w:tcW w:w="965" w:type="dxa"/>
            <w:tcBorders>
              <w:top w:val="single" w:sz="4" w:space="0" w:color="000000"/>
              <w:left w:val="single" w:sz="2" w:space="0" w:color="000000"/>
              <w:bottom w:val="single" w:sz="2" w:space="0" w:color="000000"/>
              <w:right w:val="single" w:sz="2" w:space="0" w:color="000000"/>
            </w:tcBorders>
          </w:tcPr>
          <w:p w14:paraId="36B8A310"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26848" behindDoc="1" locked="0" layoutInCell="1" allowOverlap="1" wp14:anchorId="574155B7" wp14:editId="00824239">
                      <wp:simplePos x="0" y="0"/>
                      <wp:positionH relativeFrom="column">
                        <wp:posOffset>15240</wp:posOffset>
                      </wp:positionH>
                      <wp:positionV relativeFrom="paragraph">
                        <wp:posOffset>60198</wp:posOffset>
                      </wp:positionV>
                      <wp:extent cx="591312" cy="4572"/>
                      <wp:effectExtent l="0" t="0" r="0" b="0"/>
                      <wp:wrapNone/>
                      <wp:docPr id="45674" name="Group 4567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3" name="Shape 6019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9836CD0" id="Group 45674" o:spid="_x0000_s1026" style="position:absolute;margin-left:1.2pt;margin-top:4.75pt;width:46.55pt;height:.35pt;z-index:-25158963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X/14u&#10;hQIAAFMGAAAOAAAAAAAAAAAAAAAAAC4CAABkcnMvZTJvRG9jLnhtbFBLAQItABQABgAIAAAAIQDJ&#10;y0RK2wAAAAUBAAAPAAAAAAAAAAAAAAAAAN8EAABkcnMvZG93bnJldi54bWxQSwUGAAAAAAQABADz&#10;AAAA5wUAAAAA&#10;">
                      <v:shape id="Shape 6019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eCcYA&#10;AADeAAAADwAAAGRycy9kb3ducmV2LnhtbESPQWsCMRSE7wX/Q3gFbzWrgtTVKEUqbL1VPejtkTw3&#10;i5uXZZO6a3+9EQo9DjPzDbNc964WN2pD5VnBeJSBINbeVFwqOB62b+8gQkQ2WHsmBXcKsF4NXpaY&#10;G9/xN932sRQJwiFHBTbGJpcyaEsOw8g3xMm7+NZhTLItpWmxS3BXy0mWzaTDitOCxYY2lvR1/+MU&#10;FJfzyXY7/Xucf302ZtfpYlJopYav/ccCRKQ+/of/2oVRMMvG8yk876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seC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39">
              <w:r>
                <w:rPr>
                  <w:rFonts w:ascii="Calibri" w:eastAsia="Calibri" w:hAnsi="Calibri" w:cs="Calibri"/>
                  <w:color w:val="0563C1"/>
                  <w:sz w:val="11"/>
                </w:rPr>
                <w:t>SH2020-EU.3. - PRIORI</w:t>
              </w:r>
            </w:hyperlink>
          </w:p>
        </w:tc>
        <w:tc>
          <w:tcPr>
            <w:tcW w:w="1937" w:type="dxa"/>
            <w:tcBorders>
              <w:top w:val="single" w:sz="4" w:space="0" w:color="000000"/>
              <w:left w:val="single" w:sz="2" w:space="0" w:color="000000"/>
              <w:bottom w:val="single" w:sz="2" w:space="0" w:color="000000"/>
              <w:right w:val="single" w:sz="2" w:space="0" w:color="000000"/>
            </w:tcBorders>
          </w:tcPr>
          <w:p w14:paraId="6454615F" w14:textId="77777777" w:rsidR="00BD48BF" w:rsidRDefault="00BD48BF">
            <w:pPr>
              <w:spacing w:after="0"/>
              <w:ind w:left="24"/>
            </w:pPr>
            <w:r>
              <w:rPr>
                <w:rFonts w:ascii="Calibri" w:eastAsia="Calibri" w:hAnsi="Calibri" w:cs="Calibri"/>
                <w:sz w:val="11"/>
              </w:rPr>
              <w:t>SIS</w:t>
            </w:r>
          </w:p>
        </w:tc>
        <w:tc>
          <w:tcPr>
            <w:tcW w:w="876" w:type="dxa"/>
            <w:tcBorders>
              <w:top w:val="single" w:sz="4" w:space="0" w:color="000000"/>
              <w:left w:val="single" w:sz="2" w:space="0" w:color="000000"/>
              <w:bottom w:val="single" w:sz="2" w:space="0" w:color="000000"/>
              <w:right w:val="single" w:sz="2" w:space="0" w:color="000000"/>
            </w:tcBorders>
          </w:tcPr>
          <w:p w14:paraId="14285B12" w14:textId="77777777" w:rsidR="00BD48BF" w:rsidRDefault="00BD48BF">
            <w:pPr>
              <w:spacing w:after="0"/>
              <w:ind w:left="24"/>
            </w:pPr>
            <w:r>
              <w:rPr>
                <w:rFonts w:ascii="Calibri" w:eastAsia="Calibri" w:hAnsi="Calibri" w:cs="Calibri"/>
                <w:sz w:val="11"/>
              </w:rPr>
              <w:t>France</w:t>
            </w:r>
          </w:p>
        </w:tc>
        <w:tc>
          <w:tcPr>
            <w:tcW w:w="482" w:type="dxa"/>
            <w:tcBorders>
              <w:top w:val="single" w:sz="4" w:space="0" w:color="000000"/>
              <w:left w:val="single" w:sz="2" w:space="0" w:color="000000"/>
              <w:bottom w:val="single" w:sz="2" w:space="0" w:color="000000"/>
              <w:right w:val="single" w:sz="2" w:space="0" w:color="000000"/>
            </w:tcBorders>
          </w:tcPr>
          <w:p w14:paraId="6B3A880B" w14:textId="77777777" w:rsidR="00BD48BF" w:rsidRDefault="00BD48BF">
            <w:pPr>
              <w:spacing w:after="0"/>
              <w:ind w:left="24"/>
            </w:pPr>
            <w:r>
              <w:rPr>
                <w:rFonts w:ascii="Calibri" w:eastAsia="Calibri" w:hAnsi="Calibri" w:cs="Calibri"/>
                <w:sz w:val="11"/>
              </w:rPr>
              <w:t>SME-1</w:t>
            </w:r>
          </w:p>
        </w:tc>
        <w:tc>
          <w:tcPr>
            <w:tcW w:w="1322" w:type="dxa"/>
            <w:tcBorders>
              <w:top w:val="single" w:sz="4" w:space="0" w:color="000000"/>
              <w:left w:val="single" w:sz="2" w:space="0" w:color="000000"/>
              <w:bottom w:val="single" w:sz="2" w:space="0" w:color="000000"/>
              <w:right w:val="single" w:sz="8" w:space="0" w:color="000000"/>
            </w:tcBorders>
          </w:tcPr>
          <w:p w14:paraId="3F820B47" w14:textId="77777777" w:rsidR="00BD48BF" w:rsidRDefault="00BD48BF">
            <w:pPr>
              <w:spacing w:after="0"/>
              <w:ind w:left="24"/>
            </w:pPr>
            <w:r>
              <w:rPr>
                <w:rFonts w:ascii="Calibri" w:eastAsia="Calibri" w:hAnsi="Calibri" w:cs="Calibri"/>
                <w:sz w:val="11"/>
              </w:rPr>
              <w:t>Digital Economy</w:t>
            </w:r>
          </w:p>
        </w:tc>
      </w:tr>
      <w:tr w:rsidR="00BD48BF" w14:paraId="58576480" w14:textId="77777777" w:rsidTr="00BC36E5">
        <w:trPr>
          <w:trHeight w:val="145"/>
        </w:trPr>
        <w:tc>
          <w:tcPr>
            <w:tcW w:w="1272" w:type="dxa"/>
            <w:tcBorders>
              <w:top w:val="single" w:sz="2" w:space="0" w:color="000000"/>
              <w:left w:val="single" w:sz="8" w:space="0" w:color="000000"/>
              <w:bottom w:val="single" w:sz="2" w:space="0" w:color="000000"/>
              <w:right w:val="single" w:sz="2" w:space="0" w:color="000000"/>
            </w:tcBorders>
          </w:tcPr>
          <w:p w14:paraId="01C0382F" w14:textId="77777777" w:rsidR="00BD48BF" w:rsidRDefault="00BD48BF">
            <w:pPr>
              <w:spacing w:after="0"/>
              <w:ind w:left="22"/>
            </w:pPr>
            <w:r>
              <w:rPr>
                <w:rFonts w:ascii="Calibri" w:eastAsia="Calibri" w:hAnsi="Calibri" w:cs="Calibri"/>
                <w:sz w:val="11"/>
              </w:rPr>
              <w:t>CONNECARE</w:t>
            </w:r>
          </w:p>
        </w:tc>
        <w:tc>
          <w:tcPr>
            <w:tcW w:w="2950" w:type="dxa"/>
            <w:tcBorders>
              <w:top w:val="single" w:sz="2" w:space="0" w:color="000000"/>
              <w:left w:val="single" w:sz="2" w:space="0" w:color="000000"/>
              <w:bottom w:val="single" w:sz="2" w:space="0" w:color="000000"/>
              <w:right w:val="single" w:sz="2" w:space="0" w:color="000000"/>
            </w:tcBorders>
          </w:tcPr>
          <w:p w14:paraId="463822D7" w14:textId="77777777" w:rsidR="00BD48BF" w:rsidRDefault="00BD48BF">
            <w:pPr>
              <w:spacing w:after="0"/>
              <w:ind w:left="24"/>
            </w:pPr>
            <w:r>
              <w:rPr>
                <w:rFonts w:ascii="Calibri" w:eastAsia="Calibri" w:hAnsi="Calibri" w:cs="Calibri"/>
                <w:sz w:val="11"/>
              </w:rPr>
              <w:t>Personalised Connected Care for Complex Chronic Patients</w:t>
            </w:r>
          </w:p>
        </w:tc>
        <w:tc>
          <w:tcPr>
            <w:tcW w:w="2235" w:type="dxa"/>
            <w:tcBorders>
              <w:top w:val="single" w:sz="2" w:space="0" w:color="000000"/>
              <w:left w:val="single" w:sz="2" w:space="0" w:color="000000"/>
              <w:bottom w:val="single" w:sz="2" w:space="0" w:color="000000"/>
              <w:right w:val="single" w:sz="2" w:space="0" w:color="000000"/>
            </w:tcBorders>
          </w:tcPr>
          <w:p w14:paraId="729D5BAF" w14:textId="77777777" w:rsidR="00BD48BF" w:rsidRDefault="00BD48BF">
            <w:pPr>
              <w:spacing w:after="0"/>
              <w:ind w:left="24"/>
            </w:pPr>
            <w:r>
              <w:rPr>
                <w:rFonts w:ascii="Calibri" w:eastAsia="Calibri" w:hAnsi="Calibri" w:cs="Calibri"/>
                <w:color w:val="0563C1"/>
                <w:sz w:val="11"/>
                <w:u w:val="single" w:color="0563C1"/>
              </w:rPr>
              <w:t>https://cordis.europa.eu/project/id/689802</w:t>
            </w:r>
          </w:p>
        </w:tc>
        <w:tc>
          <w:tcPr>
            <w:tcW w:w="662" w:type="dxa"/>
            <w:tcBorders>
              <w:top w:val="single" w:sz="2" w:space="0" w:color="000000"/>
              <w:left w:val="single" w:sz="2" w:space="0" w:color="000000"/>
              <w:bottom w:val="single" w:sz="2" w:space="0" w:color="000000"/>
              <w:right w:val="single" w:sz="2" w:space="0" w:color="000000"/>
            </w:tcBorders>
          </w:tcPr>
          <w:p w14:paraId="19D347A8" w14:textId="77777777" w:rsidR="00BD48BF" w:rsidRDefault="00BD48BF">
            <w:pPr>
              <w:spacing w:after="0"/>
              <w:ind w:left="24"/>
            </w:pPr>
            <w:r>
              <w:rPr>
                <w:rFonts w:ascii="Calibri" w:eastAsia="Calibri" w:hAnsi="Calibri" w:cs="Calibri"/>
                <w:sz w:val="11"/>
              </w:rPr>
              <w:t>2016-04-01</w:t>
            </w:r>
          </w:p>
        </w:tc>
        <w:tc>
          <w:tcPr>
            <w:tcW w:w="663" w:type="dxa"/>
            <w:tcBorders>
              <w:top w:val="single" w:sz="2" w:space="0" w:color="000000"/>
              <w:left w:val="single" w:sz="2" w:space="0" w:color="000000"/>
              <w:bottom w:val="single" w:sz="2" w:space="0" w:color="000000"/>
              <w:right w:val="single" w:sz="2" w:space="0" w:color="000000"/>
            </w:tcBorders>
          </w:tcPr>
          <w:p w14:paraId="5970ADE7"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52CC67C2" w14:textId="77777777" w:rsidR="00BD48BF" w:rsidRDefault="005A55D5">
            <w:pPr>
              <w:spacing w:after="0"/>
              <w:ind w:left="24" w:right="-12"/>
              <w:jc w:val="both"/>
            </w:pPr>
            <w:hyperlink r:id="rId140">
              <w:r w:rsidR="00BD48BF">
                <w:rPr>
                  <w:rFonts w:ascii="Calibri" w:eastAsia="Calibri" w:hAnsi="Calibri" w:cs="Calibri"/>
                  <w:color w:val="0563C1"/>
                  <w:sz w:val="11"/>
                </w:rPr>
                <w:t>PHC-25-2015 - Advanced I</w:t>
              </w:r>
            </w:hyperlink>
          </w:p>
        </w:tc>
        <w:tc>
          <w:tcPr>
            <w:tcW w:w="965" w:type="dxa"/>
            <w:tcBorders>
              <w:top w:val="single" w:sz="2" w:space="0" w:color="000000"/>
              <w:left w:val="single" w:sz="2" w:space="0" w:color="000000"/>
              <w:bottom w:val="single" w:sz="2" w:space="0" w:color="000000"/>
              <w:right w:val="single" w:sz="2" w:space="0" w:color="000000"/>
            </w:tcBorders>
          </w:tcPr>
          <w:p w14:paraId="06B56C73" w14:textId="77777777" w:rsidR="00BD48BF" w:rsidRDefault="005A55D5">
            <w:pPr>
              <w:spacing w:after="0"/>
              <w:ind w:left="24"/>
              <w:jc w:val="both"/>
            </w:pPr>
            <w:hyperlink r:id="rId141">
              <w:r w:rsidR="00BD48BF">
                <w:rPr>
                  <w:rFonts w:ascii="Calibri" w:eastAsia="Calibri" w:hAnsi="Calibri" w:cs="Calibri"/>
                  <w:color w:val="0563C1"/>
                  <w:sz w:val="11"/>
                </w:rPr>
                <w:t>H2020-EU.3.1.6. - He</w:t>
              </w:r>
            </w:hyperlink>
          </w:p>
        </w:tc>
        <w:tc>
          <w:tcPr>
            <w:tcW w:w="1937" w:type="dxa"/>
            <w:tcBorders>
              <w:top w:val="single" w:sz="2" w:space="0" w:color="000000"/>
              <w:left w:val="single" w:sz="2" w:space="0" w:color="000000"/>
              <w:bottom w:val="single" w:sz="2" w:space="0" w:color="000000"/>
              <w:right w:val="single" w:sz="2" w:space="0" w:color="000000"/>
            </w:tcBorders>
          </w:tcPr>
          <w:p w14:paraId="790E2BA0" w14:textId="77777777" w:rsidR="00BD48BF" w:rsidRDefault="00BD48BF">
            <w:pPr>
              <w:spacing w:after="0"/>
              <w:ind w:left="24"/>
            </w:pPr>
            <w:r>
              <w:rPr>
                <w:rFonts w:ascii="Calibri" w:eastAsia="Calibri" w:hAnsi="Calibri" w:cs="Calibri"/>
                <w:sz w:val="11"/>
              </w:rPr>
              <w:t>FUNDACIO EURECAT</w:t>
            </w:r>
          </w:p>
        </w:tc>
        <w:tc>
          <w:tcPr>
            <w:tcW w:w="876" w:type="dxa"/>
            <w:tcBorders>
              <w:top w:val="single" w:sz="2" w:space="0" w:color="000000"/>
              <w:left w:val="single" w:sz="2" w:space="0" w:color="000000"/>
              <w:bottom w:val="single" w:sz="2" w:space="0" w:color="000000"/>
              <w:right w:val="single" w:sz="2" w:space="0" w:color="000000"/>
            </w:tcBorders>
          </w:tcPr>
          <w:p w14:paraId="2FAC8DA4"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09C29171"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8524CC2" w14:textId="77777777" w:rsidR="00BD48BF" w:rsidRDefault="00BD48BF">
            <w:pPr>
              <w:spacing w:after="0"/>
              <w:ind w:left="24"/>
            </w:pPr>
            <w:r>
              <w:rPr>
                <w:rFonts w:ascii="Calibri" w:eastAsia="Calibri" w:hAnsi="Calibri" w:cs="Calibri"/>
                <w:sz w:val="11"/>
              </w:rPr>
              <w:t>Healthcare</w:t>
            </w:r>
          </w:p>
        </w:tc>
      </w:tr>
      <w:tr w:rsidR="00BD48BF" w14:paraId="42CFCC0F" w14:textId="77777777" w:rsidTr="00BC36E5">
        <w:trPr>
          <w:trHeight w:val="323"/>
        </w:trPr>
        <w:tc>
          <w:tcPr>
            <w:tcW w:w="1272" w:type="dxa"/>
            <w:tcBorders>
              <w:top w:val="single" w:sz="2" w:space="0" w:color="000000"/>
              <w:left w:val="single" w:sz="8" w:space="0" w:color="000000"/>
              <w:bottom w:val="single" w:sz="2" w:space="0" w:color="000000"/>
              <w:right w:val="single" w:sz="2" w:space="0" w:color="000000"/>
            </w:tcBorders>
          </w:tcPr>
          <w:p w14:paraId="2BB75AEB" w14:textId="77777777" w:rsidR="00BD48BF" w:rsidRDefault="00BD48BF">
            <w:pPr>
              <w:spacing w:after="0"/>
              <w:ind w:left="22"/>
            </w:pPr>
            <w:r>
              <w:rPr>
                <w:rFonts w:ascii="Calibri" w:eastAsia="Calibri" w:hAnsi="Calibri" w:cs="Calibri"/>
                <w:sz w:val="11"/>
              </w:rPr>
              <w:t>COOL-SENS</w:t>
            </w:r>
          </w:p>
        </w:tc>
        <w:tc>
          <w:tcPr>
            <w:tcW w:w="2950" w:type="dxa"/>
            <w:tcBorders>
              <w:top w:val="single" w:sz="2" w:space="0" w:color="000000"/>
              <w:left w:val="single" w:sz="2" w:space="0" w:color="000000"/>
              <w:bottom w:val="single" w:sz="2" w:space="0" w:color="000000"/>
              <w:right w:val="single" w:sz="2" w:space="0" w:color="000000"/>
            </w:tcBorders>
          </w:tcPr>
          <w:p w14:paraId="3427A9BC" w14:textId="77777777" w:rsidR="00BD48BF" w:rsidRDefault="00BD48BF">
            <w:pPr>
              <w:spacing w:after="0"/>
              <w:ind w:left="24"/>
            </w:pPr>
            <w:r>
              <w:rPr>
                <w:rFonts w:ascii="Calibri" w:eastAsia="Calibri" w:hAnsi="Calibri" w:cs="Calibri"/>
                <w:sz w:val="11"/>
              </w:rPr>
              <w:t>Advanced monitoring solution to prevent losses and assure full transparency along the cold chain</w:t>
            </w:r>
          </w:p>
        </w:tc>
        <w:tc>
          <w:tcPr>
            <w:tcW w:w="2235" w:type="dxa"/>
            <w:tcBorders>
              <w:top w:val="single" w:sz="2" w:space="0" w:color="000000"/>
              <w:left w:val="single" w:sz="2" w:space="0" w:color="000000"/>
              <w:bottom w:val="single" w:sz="2" w:space="0" w:color="000000"/>
              <w:right w:val="single" w:sz="2" w:space="0" w:color="000000"/>
            </w:tcBorders>
          </w:tcPr>
          <w:p w14:paraId="70A76C42" w14:textId="77777777" w:rsidR="00BD48BF" w:rsidRDefault="00BD48BF">
            <w:pPr>
              <w:spacing w:after="0"/>
              <w:ind w:left="24"/>
            </w:pPr>
            <w:r>
              <w:rPr>
                <w:rFonts w:ascii="Calibri" w:eastAsia="Calibri" w:hAnsi="Calibri" w:cs="Calibri"/>
                <w:color w:val="0563C1"/>
                <w:sz w:val="11"/>
                <w:u w:val="single" w:color="0563C1"/>
              </w:rPr>
              <w:t>https://cordis.europa.eu/project/id/855554</w:t>
            </w:r>
          </w:p>
        </w:tc>
        <w:tc>
          <w:tcPr>
            <w:tcW w:w="662" w:type="dxa"/>
            <w:tcBorders>
              <w:top w:val="single" w:sz="2" w:space="0" w:color="000000"/>
              <w:left w:val="single" w:sz="2" w:space="0" w:color="000000"/>
              <w:bottom w:val="single" w:sz="2" w:space="0" w:color="000000"/>
              <w:right w:val="single" w:sz="2" w:space="0" w:color="000000"/>
            </w:tcBorders>
          </w:tcPr>
          <w:p w14:paraId="61F10D72" w14:textId="77777777" w:rsidR="00BD48BF" w:rsidRDefault="00BD48BF">
            <w:pPr>
              <w:spacing w:after="0"/>
              <w:ind w:left="24"/>
            </w:pPr>
            <w:r>
              <w:rPr>
                <w:rFonts w:ascii="Calibri" w:eastAsia="Calibri" w:hAnsi="Calibri" w:cs="Calibri"/>
                <w:sz w:val="11"/>
              </w:rPr>
              <w:t>2019-03-01</w:t>
            </w:r>
          </w:p>
        </w:tc>
        <w:tc>
          <w:tcPr>
            <w:tcW w:w="663" w:type="dxa"/>
            <w:tcBorders>
              <w:top w:val="single" w:sz="2" w:space="0" w:color="000000"/>
              <w:left w:val="single" w:sz="2" w:space="0" w:color="000000"/>
              <w:bottom w:val="single" w:sz="2" w:space="0" w:color="000000"/>
              <w:right w:val="single" w:sz="2" w:space="0" w:color="000000"/>
            </w:tcBorders>
          </w:tcPr>
          <w:p w14:paraId="779DB6C9" w14:textId="77777777" w:rsidR="00BD48BF" w:rsidRDefault="00BD48BF">
            <w:pPr>
              <w:spacing w:after="0"/>
              <w:ind w:left="24"/>
            </w:pPr>
            <w:r>
              <w:rPr>
                <w:rFonts w:ascii="Calibri" w:eastAsia="Calibri" w:hAnsi="Calibri" w:cs="Calibri"/>
                <w:sz w:val="11"/>
              </w:rPr>
              <w:t>2019-07-31</w:t>
            </w:r>
          </w:p>
        </w:tc>
        <w:tc>
          <w:tcPr>
            <w:tcW w:w="1172" w:type="dxa"/>
            <w:tcBorders>
              <w:top w:val="single" w:sz="2" w:space="0" w:color="000000"/>
              <w:left w:val="single" w:sz="2" w:space="0" w:color="000000"/>
              <w:bottom w:val="single" w:sz="2" w:space="0" w:color="000000"/>
              <w:right w:val="single" w:sz="2" w:space="0" w:color="000000"/>
            </w:tcBorders>
          </w:tcPr>
          <w:p w14:paraId="787A3E31" w14:textId="77777777" w:rsidR="00BD48BF" w:rsidRDefault="00BD48BF">
            <w:pPr>
              <w:spacing w:after="0"/>
              <w:ind w:left="24"/>
              <w:jc w:val="both"/>
            </w:pPr>
            <w:r>
              <w:rPr>
                <w:noProof/>
                <w:lang w:eastAsia="en-GB"/>
              </w:rPr>
              <mc:AlternateContent>
                <mc:Choice Requires="wpg">
                  <w:drawing>
                    <wp:anchor distT="0" distB="0" distL="114300" distR="114300" simplePos="0" relativeHeight="251727872" behindDoc="1" locked="0" layoutInCell="1" allowOverlap="1" wp14:anchorId="20333809" wp14:editId="67F97501">
                      <wp:simplePos x="0" y="0"/>
                      <wp:positionH relativeFrom="column">
                        <wp:posOffset>15240</wp:posOffset>
                      </wp:positionH>
                      <wp:positionV relativeFrom="paragraph">
                        <wp:posOffset>60198</wp:posOffset>
                      </wp:positionV>
                      <wp:extent cx="722681" cy="4572"/>
                      <wp:effectExtent l="0" t="0" r="0" b="0"/>
                      <wp:wrapNone/>
                      <wp:docPr id="46195" name="Group 4619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4" name="Shape 6019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5DD0C0B" id="Group 46195" o:spid="_x0000_s1026" style="position:absolute;margin-left:1.2pt;margin-top:4.75pt;width:56.9pt;height:.35pt;z-index:-25158860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Cj&#10;N6KFAgAAUwYAAA4AAAAAAAAAAAAAAAAALgIAAGRycy9lMm9Eb2MueG1sUEsBAi0AFAAGAAgAAAAh&#10;AFMt4YvdAAAABgEAAA8AAAAAAAAAAAAAAAAA3wQAAGRycy9kb3ducmV2LnhtbFBLBQYAAAAABAAE&#10;APMAAADpBQAAAAA=&#10;">
                      <v:shape id="Shape 6019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imsYA&#10;AADeAAAADwAAAGRycy9kb3ducmV2LnhtbESPQWsCMRSE70L/Q3iFXkQTq4iuRqkFwUMP1Zbg8bF5&#10;7i7dvKybVNd/3xQEj8PMfMMs152rxYXaUHnWMBoqEMS5txUXGr6/toMZiBCRLdaeScONAqxXT70l&#10;ZtZfeU+XQyxEgnDIUEMZY5NJGfKSHIahb4iTd/Ktw5hkW0jb4jXBXS1flZpKhxWnhRIbei8p/zn8&#10;Og19NJsPc/RNZ9T4c2zOzoWd0frluXtbgIjUxUf43t5ZDVM1mk/g/06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eim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42">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04B0E3B4"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28896" behindDoc="1" locked="0" layoutInCell="1" allowOverlap="1" wp14:anchorId="680A947F" wp14:editId="78EFA84C">
                      <wp:simplePos x="0" y="0"/>
                      <wp:positionH relativeFrom="column">
                        <wp:posOffset>15240</wp:posOffset>
                      </wp:positionH>
                      <wp:positionV relativeFrom="paragraph">
                        <wp:posOffset>60198</wp:posOffset>
                      </wp:positionV>
                      <wp:extent cx="591312" cy="4572"/>
                      <wp:effectExtent l="0" t="0" r="0" b="0"/>
                      <wp:wrapNone/>
                      <wp:docPr id="46221" name="Group 4622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5" name="Shape 6019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7108B99" id="Group 46221" o:spid="_x0000_s1026" style="position:absolute;margin-left:1.2pt;margin-top:4.75pt;width:46.55pt;height:.35pt;z-index:-25158758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h0HX9&#10;hQIAAFMGAAAOAAAAAAAAAAAAAAAAAC4CAABkcnMvZTJvRG9jLnhtbFBLAQItABQABgAIAAAAIQDJ&#10;y0RK2wAAAAUBAAAPAAAAAAAAAAAAAAAAAN8EAABkcnMvZG93bnJldi54bWxQSwUGAAAAAAQABADz&#10;AAAA5wUAAAAA&#10;">
                      <v:shape id="Shape 6019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4j5sYA&#10;AADeAAAADwAAAGRycy9kb3ducmV2LnhtbESPQWsCMRSE7wX/Q3gFbzWroNTVKEUqbL1VPejtkTw3&#10;i5uXZZO6a3+9EQo9DjPzDbNc964WN2pD5VnBeJSBINbeVFwqOB62b+8gQkQ2WHsmBXcKsF4NXpaY&#10;G9/xN932sRQJwiFHBTbGJpcyaEsOw8g3xMm7+NZhTLItpWmxS3BXy0mWzaTDitOCxYY2lvR1/+MU&#10;FJfzyXY7/Xucf302ZtfpYlJopYav/ccCRKQ+/of/2oVRMMvG8yk876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4j5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43">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11C1449" w14:textId="77777777" w:rsidR="00BD48BF" w:rsidRDefault="00BD48BF">
            <w:pPr>
              <w:spacing w:after="0"/>
              <w:ind w:left="24"/>
            </w:pPr>
            <w:r>
              <w:rPr>
                <w:rFonts w:ascii="Calibri" w:eastAsia="Calibri" w:hAnsi="Calibri" w:cs="Calibri"/>
                <w:sz w:val="11"/>
              </w:rPr>
              <w:t>ANSERLOG S.A.</w:t>
            </w:r>
          </w:p>
        </w:tc>
        <w:tc>
          <w:tcPr>
            <w:tcW w:w="876" w:type="dxa"/>
            <w:tcBorders>
              <w:top w:val="single" w:sz="2" w:space="0" w:color="000000"/>
              <w:left w:val="single" w:sz="2" w:space="0" w:color="000000"/>
              <w:bottom w:val="single" w:sz="2" w:space="0" w:color="000000"/>
              <w:right w:val="single" w:sz="2" w:space="0" w:color="000000"/>
            </w:tcBorders>
          </w:tcPr>
          <w:p w14:paraId="7D42E837"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0AD392ED"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71B834D5" w14:textId="77777777" w:rsidR="00BD48BF" w:rsidRDefault="00BD48BF">
            <w:pPr>
              <w:spacing w:after="0"/>
              <w:ind w:left="24"/>
            </w:pPr>
            <w:r>
              <w:rPr>
                <w:rFonts w:ascii="Calibri" w:eastAsia="Calibri" w:hAnsi="Calibri" w:cs="Calibri"/>
                <w:sz w:val="11"/>
              </w:rPr>
              <w:t>IoT</w:t>
            </w:r>
          </w:p>
        </w:tc>
      </w:tr>
      <w:tr w:rsidR="00BD48BF" w14:paraId="3BCF9378" w14:textId="77777777" w:rsidTr="00BC36E5">
        <w:trPr>
          <w:trHeight w:val="458"/>
        </w:trPr>
        <w:tc>
          <w:tcPr>
            <w:tcW w:w="1272" w:type="dxa"/>
            <w:tcBorders>
              <w:top w:val="single" w:sz="2" w:space="0" w:color="000000"/>
              <w:left w:val="single" w:sz="8" w:space="0" w:color="000000"/>
              <w:bottom w:val="single" w:sz="2" w:space="0" w:color="000000"/>
              <w:right w:val="single" w:sz="2" w:space="0" w:color="000000"/>
            </w:tcBorders>
          </w:tcPr>
          <w:p w14:paraId="38D43EE1" w14:textId="77777777" w:rsidR="00BD48BF" w:rsidRDefault="00BD48BF">
            <w:pPr>
              <w:spacing w:after="0"/>
              <w:ind w:left="22"/>
            </w:pPr>
            <w:r>
              <w:rPr>
                <w:rFonts w:ascii="Calibri" w:eastAsia="Calibri" w:hAnsi="Calibri" w:cs="Calibri"/>
                <w:sz w:val="11"/>
              </w:rPr>
              <w:t>CoordiNet</w:t>
            </w:r>
          </w:p>
        </w:tc>
        <w:tc>
          <w:tcPr>
            <w:tcW w:w="2950" w:type="dxa"/>
            <w:tcBorders>
              <w:top w:val="single" w:sz="2" w:space="0" w:color="000000"/>
              <w:left w:val="single" w:sz="2" w:space="0" w:color="000000"/>
              <w:bottom w:val="single" w:sz="2" w:space="0" w:color="000000"/>
              <w:right w:val="single" w:sz="2" w:space="0" w:color="000000"/>
            </w:tcBorders>
          </w:tcPr>
          <w:p w14:paraId="417D1900" w14:textId="77777777" w:rsidR="00BD48BF" w:rsidRDefault="00BD48BF">
            <w:pPr>
              <w:spacing w:after="0"/>
              <w:ind w:left="24"/>
            </w:pPr>
            <w:r>
              <w:rPr>
                <w:rFonts w:ascii="Calibri" w:eastAsia="Calibri" w:hAnsi="Calibri" w:cs="Calibri"/>
                <w:sz w:val="11"/>
              </w:rPr>
              <w:t>Large scale campaigns to demonstrate how TSO-DSO shall act in a coordinated manner to procure grid services in the most reliable and efficient way</w:t>
            </w:r>
          </w:p>
        </w:tc>
        <w:tc>
          <w:tcPr>
            <w:tcW w:w="2235" w:type="dxa"/>
            <w:tcBorders>
              <w:top w:val="single" w:sz="2" w:space="0" w:color="000000"/>
              <w:left w:val="single" w:sz="2" w:space="0" w:color="000000"/>
              <w:bottom w:val="single" w:sz="2" w:space="0" w:color="000000"/>
              <w:right w:val="single" w:sz="2" w:space="0" w:color="000000"/>
            </w:tcBorders>
          </w:tcPr>
          <w:p w14:paraId="7734F7FA" w14:textId="77777777" w:rsidR="00BD48BF" w:rsidRDefault="00BD48BF">
            <w:pPr>
              <w:spacing w:after="0"/>
              <w:ind w:left="24"/>
            </w:pPr>
            <w:r>
              <w:rPr>
                <w:rFonts w:ascii="Calibri" w:eastAsia="Calibri" w:hAnsi="Calibri" w:cs="Calibri"/>
                <w:color w:val="0563C1"/>
                <w:sz w:val="11"/>
                <w:u w:val="single" w:color="0563C1"/>
              </w:rPr>
              <w:t>https://cordis.europa.eu/project/id/824414</w:t>
            </w:r>
          </w:p>
        </w:tc>
        <w:tc>
          <w:tcPr>
            <w:tcW w:w="662" w:type="dxa"/>
            <w:tcBorders>
              <w:top w:val="single" w:sz="2" w:space="0" w:color="000000"/>
              <w:left w:val="single" w:sz="2" w:space="0" w:color="000000"/>
              <w:bottom w:val="single" w:sz="2" w:space="0" w:color="000000"/>
              <w:right w:val="single" w:sz="2" w:space="0" w:color="000000"/>
            </w:tcBorders>
          </w:tcPr>
          <w:p w14:paraId="461A3000" w14:textId="77777777" w:rsidR="00BD48BF" w:rsidRDefault="00BD48BF">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75B04557" w14:textId="77777777" w:rsidR="00BD48BF" w:rsidRDefault="00BD48BF">
            <w:pPr>
              <w:spacing w:after="0"/>
              <w:ind w:left="24"/>
            </w:pPr>
            <w:r>
              <w:rPr>
                <w:rFonts w:ascii="Calibri" w:eastAsia="Calibri" w:hAnsi="Calibri" w:cs="Calibri"/>
                <w:sz w:val="11"/>
              </w:rPr>
              <w:t>2022-06-30</w:t>
            </w:r>
          </w:p>
        </w:tc>
        <w:tc>
          <w:tcPr>
            <w:tcW w:w="1172" w:type="dxa"/>
            <w:tcBorders>
              <w:top w:val="single" w:sz="2" w:space="0" w:color="000000"/>
              <w:left w:val="single" w:sz="2" w:space="0" w:color="000000"/>
              <w:bottom w:val="single" w:sz="2" w:space="0" w:color="000000"/>
              <w:right w:val="single" w:sz="2" w:space="0" w:color="000000"/>
            </w:tcBorders>
          </w:tcPr>
          <w:p w14:paraId="0661168A" w14:textId="77777777" w:rsidR="00BD48BF" w:rsidRDefault="00BD48BF">
            <w:pPr>
              <w:spacing w:after="0"/>
              <w:ind w:left="24" w:right="-27"/>
              <w:jc w:val="both"/>
            </w:pPr>
            <w:r>
              <w:rPr>
                <w:noProof/>
                <w:lang w:eastAsia="en-GB"/>
              </w:rPr>
              <mc:AlternateContent>
                <mc:Choice Requires="wpg">
                  <w:drawing>
                    <wp:anchor distT="0" distB="0" distL="114300" distR="114300" simplePos="0" relativeHeight="251729920" behindDoc="1" locked="0" layoutInCell="1" allowOverlap="1" wp14:anchorId="1D18557C" wp14:editId="499442D9">
                      <wp:simplePos x="0" y="0"/>
                      <wp:positionH relativeFrom="column">
                        <wp:posOffset>15240</wp:posOffset>
                      </wp:positionH>
                      <wp:positionV relativeFrom="paragraph">
                        <wp:posOffset>60198</wp:posOffset>
                      </wp:positionV>
                      <wp:extent cx="722681" cy="4572"/>
                      <wp:effectExtent l="0" t="0" r="0" b="0"/>
                      <wp:wrapNone/>
                      <wp:docPr id="46443" name="Group 4644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6" name="Shape 6019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95A5C5C" id="Group 46443" o:spid="_x0000_s1026" style="position:absolute;margin-left:1.2pt;margin-top:4.75pt;width:56.9pt;height:.35pt;z-index:-25158656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Da4&#10;GQOFAgAAUwYAAA4AAAAAAAAAAAAAAAAALgIAAGRycy9lMm9Eb2MueG1sUEsBAi0AFAAGAAgAAAAh&#10;AFMt4YvdAAAABgEAAA8AAAAAAAAAAAAAAAAA3wQAAGRycy9kb3ducmV2LnhtbFBLBQYAAAAABAAE&#10;APMAAADpBQAAAAA=&#10;">
                      <v:shape id="Shape 6019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ZdsYA&#10;AADeAAAADwAAAGRycy9kb3ducmV2LnhtbESPQWsCMRSE7wX/Q3hCL0UTFRa7NYoKgoceWi3B42Pz&#10;uru4eVk3Ubf/vikUPA4z8w2zWPWuETfqQu1Zw2SsQBAX3tZcavg67kZzECEiW2w8k4YfCrBaDp4W&#10;mFt/50+6HWIpEoRDjhqqGNtcylBU5DCMfUucvG/fOYxJdqW0Hd4T3DVyqlQmHdacFipsaVtRcT5c&#10;nYYXNJt3c/Jtb9TsY2YuzoW90fp52K/fQETq4yP8395bDZmavGb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mZd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44">
              <w:r>
                <w:rPr>
                  <w:rFonts w:ascii="Calibri" w:eastAsia="Calibri" w:hAnsi="Calibri" w:cs="Calibri"/>
                  <w:color w:val="0563C1"/>
                  <w:sz w:val="11"/>
                </w:rPr>
                <w:t xml:space="preserve">LC-SC3-ES-5-2018-2020 - </w:t>
              </w:r>
            </w:hyperlink>
            <w:hyperlink r:id="rId145">
              <w:r>
                <w:rPr>
                  <w:rFonts w:ascii="Calibri" w:eastAsia="Calibri" w:hAnsi="Calibri" w:cs="Calibri"/>
                  <w:color w:val="0563C1"/>
                  <w:sz w:val="11"/>
                </w:rPr>
                <w:t>T</w:t>
              </w:r>
            </w:hyperlink>
          </w:p>
        </w:tc>
        <w:tc>
          <w:tcPr>
            <w:tcW w:w="965" w:type="dxa"/>
            <w:tcBorders>
              <w:top w:val="single" w:sz="2" w:space="0" w:color="000000"/>
              <w:left w:val="single" w:sz="2" w:space="0" w:color="000000"/>
              <w:bottom w:val="single" w:sz="2" w:space="0" w:color="000000"/>
              <w:right w:val="single" w:sz="2" w:space="0" w:color="000000"/>
            </w:tcBorders>
          </w:tcPr>
          <w:p w14:paraId="55AA7064" w14:textId="77777777" w:rsidR="00BD48BF" w:rsidRDefault="00BD48BF">
            <w:pPr>
              <w:spacing w:after="0"/>
              <w:ind w:left="24" w:right="-2"/>
              <w:jc w:val="both"/>
            </w:pPr>
            <w:r>
              <w:rPr>
                <w:noProof/>
                <w:lang w:eastAsia="en-GB"/>
              </w:rPr>
              <mc:AlternateContent>
                <mc:Choice Requires="wpg">
                  <w:drawing>
                    <wp:anchor distT="0" distB="0" distL="114300" distR="114300" simplePos="0" relativeHeight="251730944" behindDoc="1" locked="0" layoutInCell="1" allowOverlap="1" wp14:anchorId="57D55FA3" wp14:editId="2FC2E421">
                      <wp:simplePos x="0" y="0"/>
                      <wp:positionH relativeFrom="column">
                        <wp:posOffset>15240</wp:posOffset>
                      </wp:positionH>
                      <wp:positionV relativeFrom="paragraph">
                        <wp:posOffset>60198</wp:posOffset>
                      </wp:positionV>
                      <wp:extent cx="591312" cy="4572"/>
                      <wp:effectExtent l="0" t="0" r="0" b="0"/>
                      <wp:wrapNone/>
                      <wp:docPr id="46474" name="Group 4647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7" name="Shape 6019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8F4348A" id="Group 46474" o:spid="_x0000_s1026" style="position:absolute;margin-left:1.2pt;margin-top:4.75pt;width:46.55pt;height:.35pt;z-index:-25158553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SvhMv&#10;hQIAAFMGAAAOAAAAAAAAAAAAAAAAAC4CAABkcnMvZTJvRG9jLnhtbFBLAQItABQABgAIAAAAIQDJ&#10;y0RK2wAAAAUBAAAPAAAAAAAAAAAAAAAAAN8EAABkcnMvZG93bnJldi54bWxQSwUGAAAAAAQABADz&#10;AAAA5wUAAAAA&#10;">
                      <v:shape id="Shape 6019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YCsYA&#10;AADeAAAADwAAAGRycy9kb3ducmV2LnhtbESPQWsCMRSE7wX/Q3iCt5rVg62rUUQqrN6qHvT2SJ6b&#10;xc3Lskndtb++KRR6HGbmG2a57l0tHtSGyrOCyTgDQay9qbhUcD7tXt9BhIhssPZMCp4UYL0avCwx&#10;N77jT3ocYykShEOOCmyMTS5l0JYchrFviJN3863DmGRbStNil+CultMsm0mHFacFiw1tLen78csp&#10;KG7Xi+0O+vs833805tDpYlpopUbDfrMAEamP/+G/dmEUzLLJ/A1+76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AYC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46">
              <w:r>
                <w:rPr>
                  <w:rFonts w:ascii="Calibri" w:eastAsia="Calibri" w:hAnsi="Calibri" w:cs="Calibri"/>
                  <w:color w:val="0563C1"/>
                  <w:sz w:val="11"/>
                </w:rPr>
                <w:t>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06A69861" w14:textId="77777777" w:rsidR="00BD48BF" w:rsidRDefault="00BD48BF">
            <w:pPr>
              <w:spacing w:after="0"/>
              <w:ind w:left="24"/>
            </w:pPr>
            <w:r>
              <w:rPr>
                <w:rFonts w:ascii="Calibri" w:eastAsia="Calibri" w:hAnsi="Calibri" w:cs="Calibri"/>
                <w:sz w:val="11"/>
              </w:rPr>
              <w:t>ENDESA DISTRIBUCION ELECTRICA S.L</w:t>
            </w:r>
          </w:p>
        </w:tc>
        <w:tc>
          <w:tcPr>
            <w:tcW w:w="876" w:type="dxa"/>
            <w:tcBorders>
              <w:top w:val="single" w:sz="2" w:space="0" w:color="000000"/>
              <w:left w:val="single" w:sz="2" w:space="0" w:color="000000"/>
              <w:bottom w:val="single" w:sz="2" w:space="0" w:color="000000"/>
              <w:right w:val="single" w:sz="2" w:space="0" w:color="000000"/>
            </w:tcBorders>
          </w:tcPr>
          <w:p w14:paraId="403071DE"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1D8D2712"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4B2093B6" w14:textId="77777777" w:rsidR="00BD48BF" w:rsidRDefault="00BD48BF">
            <w:pPr>
              <w:spacing w:after="0"/>
              <w:ind w:left="24"/>
            </w:pPr>
            <w:r>
              <w:rPr>
                <w:rFonts w:ascii="Calibri" w:eastAsia="Calibri" w:hAnsi="Calibri" w:cs="Calibri"/>
                <w:sz w:val="11"/>
              </w:rPr>
              <w:t>Smart Grid</w:t>
            </w:r>
          </w:p>
        </w:tc>
      </w:tr>
      <w:tr w:rsidR="00BD48BF" w14:paraId="5B30DB82" w14:textId="77777777" w:rsidTr="00BC36E5">
        <w:trPr>
          <w:trHeight w:val="612"/>
        </w:trPr>
        <w:tc>
          <w:tcPr>
            <w:tcW w:w="1272" w:type="dxa"/>
            <w:tcBorders>
              <w:top w:val="single" w:sz="2" w:space="0" w:color="000000"/>
              <w:left w:val="single" w:sz="8" w:space="0" w:color="000000"/>
              <w:bottom w:val="single" w:sz="2" w:space="0" w:color="000000"/>
              <w:right w:val="single" w:sz="2" w:space="0" w:color="000000"/>
            </w:tcBorders>
          </w:tcPr>
          <w:p w14:paraId="25594115" w14:textId="77777777" w:rsidR="00BD48BF" w:rsidRDefault="00BD48BF">
            <w:pPr>
              <w:spacing w:after="0"/>
              <w:ind w:left="22"/>
            </w:pPr>
            <w:r>
              <w:rPr>
                <w:rFonts w:ascii="Calibri" w:eastAsia="Calibri" w:hAnsi="Calibri" w:cs="Calibri"/>
                <w:sz w:val="11"/>
              </w:rPr>
              <w:t>CREST</w:t>
            </w:r>
          </w:p>
        </w:tc>
        <w:tc>
          <w:tcPr>
            <w:tcW w:w="2950" w:type="dxa"/>
            <w:tcBorders>
              <w:top w:val="single" w:sz="2" w:space="0" w:color="000000"/>
              <w:left w:val="single" w:sz="2" w:space="0" w:color="000000"/>
              <w:bottom w:val="single" w:sz="2" w:space="0" w:color="000000"/>
              <w:right w:val="single" w:sz="2" w:space="0" w:color="000000"/>
            </w:tcBorders>
          </w:tcPr>
          <w:p w14:paraId="6C2277FA" w14:textId="77777777" w:rsidR="00BD48BF" w:rsidRDefault="00BD48BF">
            <w:pPr>
              <w:spacing w:after="0"/>
              <w:ind w:left="24"/>
            </w:pPr>
            <w:r>
              <w:rPr>
                <w:rFonts w:ascii="Calibri" w:eastAsia="Calibri" w:hAnsi="Calibri" w:cs="Calibri"/>
                <w:sz w:val="11"/>
              </w:rPr>
              <w:t xml:space="preserve">Fighting Crime and TerroRism with an IoT-enabled Autonomous </w:t>
            </w:r>
          </w:p>
          <w:p w14:paraId="01619840" w14:textId="77777777" w:rsidR="00BD48BF" w:rsidRDefault="00BD48BF">
            <w:pPr>
              <w:spacing w:after="0"/>
              <w:ind w:left="24"/>
            </w:pPr>
            <w:r>
              <w:rPr>
                <w:rFonts w:ascii="Calibri" w:eastAsia="Calibri" w:hAnsi="Calibri" w:cs="Calibri"/>
                <w:sz w:val="11"/>
              </w:rPr>
              <w:t xml:space="preserve">Platform based on an Ecosystem of Advanced IntelligEnce, </w:t>
            </w:r>
          </w:p>
          <w:p w14:paraId="181A8E6B" w14:textId="77777777" w:rsidR="00BD48BF" w:rsidRDefault="00BD48BF">
            <w:pPr>
              <w:spacing w:after="0"/>
              <w:ind w:left="24"/>
            </w:pPr>
            <w:r>
              <w:rPr>
                <w:rFonts w:ascii="Calibri" w:eastAsia="Calibri" w:hAnsi="Calibri" w:cs="Calibri"/>
                <w:sz w:val="11"/>
              </w:rPr>
              <w:t>Operations, and InveStigation Technologies</w:t>
            </w:r>
          </w:p>
        </w:tc>
        <w:tc>
          <w:tcPr>
            <w:tcW w:w="2235" w:type="dxa"/>
            <w:tcBorders>
              <w:top w:val="single" w:sz="2" w:space="0" w:color="000000"/>
              <w:left w:val="single" w:sz="2" w:space="0" w:color="000000"/>
              <w:bottom w:val="single" w:sz="2" w:space="0" w:color="000000"/>
              <w:right w:val="single" w:sz="2" w:space="0" w:color="000000"/>
            </w:tcBorders>
          </w:tcPr>
          <w:p w14:paraId="4DD65711" w14:textId="77777777" w:rsidR="00BD48BF" w:rsidRDefault="00BD48BF">
            <w:pPr>
              <w:spacing w:after="0"/>
              <w:ind w:left="24"/>
            </w:pPr>
            <w:r>
              <w:rPr>
                <w:rFonts w:ascii="Calibri" w:eastAsia="Calibri" w:hAnsi="Calibri" w:cs="Calibri"/>
                <w:color w:val="0563C1"/>
                <w:sz w:val="11"/>
                <w:u w:val="single" w:color="0563C1"/>
              </w:rPr>
              <w:t>https://cordis.europa.eu/project/id/833464</w:t>
            </w:r>
          </w:p>
        </w:tc>
        <w:tc>
          <w:tcPr>
            <w:tcW w:w="662" w:type="dxa"/>
            <w:tcBorders>
              <w:top w:val="single" w:sz="2" w:space="0" w:color="000000"/>
              <w:left w:val="single" w:sz="2" w:space="0" w:color="000000"/>
              <w:bottom w:val="single" w:sz="2" w:space="0" w:color="000000"/>
              <w:right w:val="single" w:sz="2" w:space="0" w:color="000000"/>
            </w:tcBorders>
          </w:tcPr>
          <w:p w14:paraId="32D7155C" w14:textId="77777777" w:rsidR="00BD48BF" w:rsidRDefault="00BD48BF">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005B350E" w14:textId="77777777" w:rsidR="00BD48BF" w:rsidRDefault="00BD48BF">
            <w:pPr>
              <w:spacing w:after="0"/>
              <w:ind w:left="24"/>
            </w:pPr>
            <w:r>
              <w:rPr>
                <w:rFonts w:ascii="Calibri" w:eastAsia="Calibri" w:hAnsi="Calibri" w:cs="Calibri"/>
                <w:sz w:val="11"/>
              </w:rPr>
              <w:t>2022-08-31</w:t>
            </w:r>
          </w:p>
        </w:tc>
        <w:tc>
          <w:tcPr>
            <w:tcW w:w="1172" w:type="dxa"/>
            <w:tcBorders>
              <w:top w:val="single" w:sz="2" w:space="0" w:color="000000"/>
              <w:left w:val="single" w:sz="2" w:space="0" w:color="000000"/>
              <w:bottom w:val="single" w:sz="2" w:space="0" w:color="000000"/>
              <w:right w:val="single" w:sz="2" w:space="0" w:color="000000"/>
            </w:tcBorders>
          </w:tcPr>
          <w:p w14:paraId="460F0A44" w14:textId="77777777" w:rsidR="00BD48BF" w:rsidRDefault="00BD48BF">
            <w:pPr>
              <w:spacing w:after="0"/>
              <w:ind w:left="24"/>
              <w:jc w:val="both"/>
            </w:pPr>
            <w:r>
              <w:rPr>
                <w:noProof/>
                <w:lang w:eastAsia="en-GB"/>
              </w:rPr>
              <mc:AlternateContent>
                <mc:Choice Requires="wpg">
                  <w:drawing>
                    <wp:anchor distT="0" distB="0" distL="114300" distR="114300" simplePos="0" relativeHeight="251731968" behindDoc="1" locked="0" layoutInCell="1" allowOverlap="1" wp14:anchorId="62B69FC0" wp14:editId="131B79D2">
                      <wp:simplePos x="0" y="0"/>
                      <wp:positionH relativeFrom="column">
                        <wp:posOffset>15240</wp:posOffset>
                      </wp:positionH>
                      <wp:positionV relativeFrom="paragraph">
                        <wp:posOffset>60198</wp:posOffset>
                      </wp:positionV>
                      <wp:extent cx="722681" cy="4572"/>
                      <wp:effectExtent l="0" t="0" r="0" b="0"/>
                      <wp:wrapNone/>
                      <wp:docPr id="46788" name="Group 4678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8" name="Shape 6019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94AAB52" id="Group 46788" o:spid="_x0000_s1026" style="position:absolute;margin-left:1.2pt;margin-top:4.75pt;width:56.9pt;height:.35pt;z-index:-25158451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F8ov&#10;HYQCAABTBgAADgAAAAAAAAAAAAAAAAAuAgAAZHJzL2Uyb0RvYy54bWxQSwECLQAUAAYACAAAACEA&#10;Uy3hi90AAAAGAQAADwAAAAAAAAAAAAAAAADeBAAAZHJzL2Rvd25yZXYueG1sUEsFBgAAAAAEAAQA&#10;8wAAAOgFAAAAAA==&#10;">
                      <v:shape id="Shape 6019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on8MA&#10;AADeAAAADwAAAGRycy9kb3ducmV2LnhtbERPTWsCMRC9F/wPYYReiiYqSF2NooLgoQdrJXgcNuPu&#10;4maybqJu/31zEHp8vO/FqnO1eFAbKs8aRkMFgjj3tuJCw+lnN/gEESKyxdozafilAKtl722BmfVP&#10;/qbHMRYihXDIUEMZY5NJGfKSHIahb4gTd/Gtw5hgW0jb4jOFu1qOlZpKhxWnhhIb2paUX493p+ED&#10;zebLnH3TGTU5TMzNubA3Wr/3u/UcRKQu/otf7r3VMFWjWdqb7qQr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on8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147">
              <w:r>
                <w:rPr>
                  <w:rFonts w:ascii="Calibri" w:eastAsia="Calibri" w:hAnsi="Calibri" w:cs="Calibri"/>
                  <w:color w:val="0563C1"/>
                  <w:sz w:val="11"/>
                </w:rPr>
                <w:t>SU-FCT02-2018-2019-202</w:t>
              </w:r>
            </w:hyperlink>
          </w:p>
        </w:tc>
        <w:tc>
          <w:tcPr>
            <w:tcW w:w="965" w:type="dxa"/>
            <w:tcBorders>
              <w:top w:val="single" w:sz="2" w:space="0" w:color="000000"/>
              <w:left w:val="single" w:sz="2" w:space="0" w:color="000000"/>
              <w:bottom w:val="single" w:sz="2" w:space="0" w:color="000000"/>
              <w:right w:val="single" w:sz="2" w:space="0" w:color="000000"/>
            </w:tcBorders>
          </w:tcPr>
          <w:p w14:paraId="4A09A4AD" w14:textId="77777777" w:rsidR="00BD48BF" w:rsidRDefault="00BD48BF">
            <w:pPr>
              <w:spacing w:after="0"/>
              <w:ind w:left="-10"/>
              <w:jc w:val="both"/>
            </w:pPr>
            <w:r>
              <w:rPr>
                <w:noProof/>
                <w:lang w:eastAsia="en-GB"/>
              </w:rPr>
              <mc:AlternateContent>
                <mc:Choice Requires="wpg">
                  <w:drawing>
                    <wp:anchor distT="0" distB="0" distL="114300" distR="114300" simplePos="0" relativeHeight="251732992" behindDoc="1" locked="0" layoutInCell="1" allowOverlap="1" wp14:anchorId="201D2470" wp14:editId="190BAA8A">
                      <wp:simplePos x="0" y="0"/>
                      <wp:positionH relativeFrom="column">
                        <wp:posOffset>15240</wp:posOffset>
                      </wp:positionH>
                      <wp:positionV relativeFrom="paragraph">
                        <wp:posOffset>60198</wp:posOffset>
                      </wp:positionV>
                      <wp:extent cx="591312" cy="4572"/>
                      <wp:effectExtent l="0" t="0" r="0" b="0"/>
                      <wp:wrapNone/>
                      <wp:docPr id="46828" name="Group 4682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9" name="Shape 6019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EE43B63" id="Group 46828" o:spid="_x0000_s1026" style="position:absolute;margin-left:1.2pt;margin-top:4.75pt;width:46.55pt;height:.35pt;z-index:-25158348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zPjdc&#10;hQIAAFMGAAAOAAAAAAAAAAAAAAAAAC4CAABkcnMvZTJvRG9jLnhtbFBLAQItABQABgAIAAAAIQDJ&#10;y0RK2wAAAAUBAAAPAAAAAAAAAAAAAAAAAN8EAABkcnMvZG93bnJldi54bWxQSwUGAAAAAAQABADz&#10;AAAA5wUAAAAA&#10;">
                      <v:shape id="Shape 6019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p48YA&#10;AADeAAAADwAAAGRycy9kb3ducmV2LnhtbESPT2sCMRTE7wW/Q3iCt5rVg7hbo5SisPXmn0N7eyTP&#10;zdLNy7JJ3dVPbwoFj8PM/IZZbQbXiCt1ofasYDbNQBBrb2quFJxPu9cliBCRDTaeScGNAmzWo5cV&#10;Fsb3fKDrMVYiQTgUqMDG2BZSBm3JYZj6ljh5F985jEl2lTQd9gnuGjnPsoV0WHNasNjShyX9c/x1&#10;CsrL95ft9/p+zj+3rdn3upyXWqnJeHh/AxFpiM/wf7s0ChbZLM/h7066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Mp4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48">
              <w:r>
                <w:rPr>
                  <w:rFonts w:ascii="Calibri" w:eastAsia="Calibri" w:hAnsi="Calibri" w:cs="Calibri"/>
                  <w:color w:val="0563C1"/>
                  <w:sz w:val="11"/>
                </w:rPr>
                <w:t>0H2020-EU.3.7.1. - Fig</w:t>
              </w:r>
            </w:hyperlink>
          </w:p>
        </w:tc>
        <w:tc>
          <w:tcPr>
            <w:tcW w:w="1937" w:type="dxa"/>
            <w:tcBorders>
              <w:top w:val="single" w:sz="2" w:space="0" w:color="000000"/>
              <w:left w:val="single" w:sz="2" w:space="0" w:color="000000"/>
              <w:bottom w:val="single" w:sz="2" w:space="0" w:color="000000"/>
              <w:right w:val="single" w:sz="2" w:space="0" w:color="000000"/>
            </w:tcBorders>
          </w:tcPr>
          <w:p w14:paraId="6EFF5E21" w14:textId="77777777" w:rsidR="00BD48BF" w:rsidRDefault="00BD48BF">
            <w:pPr>
              <w:spacing w:after="0"/>
              <w:ind w:left="24"/>
            </w:pPr>
            <w:r>
              <w:rPr>
                <w:rFonts w:ascii="Calibri" w:eastAsia="Calibri" w:hAnsi="Calibri" w:cs="Calibri"/>
                <w:sz w:val="11"/>
              </w:rPr>
              <w:t>SERVICIUL DE PROTECTIE SI PAZA</w:t>
            </w:r>
          </w:p>
        </w:tc>
        <w:tc>
          <w:tcPr>
            <w:tcW w:w="876" w:type="dxa"/>
            <w:tcBorders>
              <w:top w:val="single" w:sz="2" w:space="0" w:color="000000"/>
              <w:left w:val="single" w:sz="2" w:space="0" w:color="000000"/>
              <w:bottom w:val="single" w:sz="2" w:space="0" w:color="000000"/>
              <w:right w:val="single" w:sz="2" w:space="0" w:color="000000"/>
            </w:tcBorders>
          </w:tcPr>
          <w:p w14:paraId="55CB1DA9" w14:textId="77777777" w:rsidR="00BD48BF" w:rsidRDefault="00BD48BF">
            <w:pPr>
              <w:spacing w:after="0"/>
              <w:ind w:left="24"/>
            </w:pPr>
            <w:r>
              <w:rPr>
                <w:rFonts w:ascii="Calibri" w:eastAsia="Calibri" w:hAnsi="Calibri" w:cs="Calibri"/>
                <w:sz w:val="11"/>
              </w:rPr>
              <w:t>Romania</w:t>
            </w:r>
          </w:p>
        </w:tc>
        <w:tc>
          <w:tcPr>
            <w:tcW w:w="482" w:type="dxa"/>
            <w:tcBorders>
              <w:top w:val="single" w:sz="2" w:space="0" w:color="000000"/>
              <w:left w:val="single" w:sz="2" w:space="0" w:color="000000"/>
              <w:bottom w:val="single" w:sz="2" w:space="0" w:color="000000"/>
              <w:right w:val="single" w:sz="2" w:space="0" w:color="000000"/>
            </w:tcBorders>
          </w:tcPr>
          <w:p w14:paraId="6C3DB808"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6C9EA5E" w14:textId="77777777" w:rsidR="00BD48BF" w:rsidRDefault="00BD48BF">
            <w:pPr>
              <w:spacing w:after="0"/>
              <w:ind w:left="24"/>
            </w:pPr>
            <w:r>
              <w:rPr>
                <w:rFonts w:ascii="Calibri" w:eastAsia="Calibri" w:hAnsi="Calibri" w:cs="Calibri"/>
                <w:sz w:val="11"/>
              </w:rPr>
              <w:t>Secure Societies</w:t>
            </w:r>
          </w:p>
        </w:tc>
      </w:tr>
      <w:tr w:rsidR="00BD48BF" w14:paraId="5FAEE4C7" w14:textId="77777777" w:rsidTr="00BC36E5">
        <w:trPr>
          <w:trHeight w:val="459"/>
        </w:trPr>
        <w:tc>
          <w:tcPr>
            <w:tcW w:w="1272" w:type="dxa"/>
            <w:tcBorders>
              <w:top w:val="single" w:sz="2" w:space="0" w:color="000000"/>
              <w:left w:val="single" w:sz="8" w:space="0" w:color="000000"/>
              <w:bottom w:val="single" w:sz="2" w:space="0" w:color="000000"/>
              <w:right w:val="single" w:sz="2" w:space="0" w:color="000000"/>
            </w:tcBorders>
          </w:tcPr>
          <w:p w14:paraId="7C61EF60" w14:textId="77777777" w:rsidR="00BD48BF" w:rsidRDefault="00BD48BF">
            <w:pPr>
              <w:spacing w:after="0"/>
              <w:ind w:left="22"/>
            </w:pPr>
            <w:r>
              <w:rPr>
                <w:rFonts w:ascii="Calibri" w:eastAsia="Calibri" w:hAnsi="Calibri" w:cs="Calibri"/>
                <w:sz w:val="11"/>
              </w:rPr>
              <w:t>CRITICAL-CHAINS</w:t>
            </w:r>
          </w:p>
        </w:tc>
        <w:tc>
          <w:tcPr>
            <w:tcW w:w="2950" w:type="dxa"/>
            <w:tcBorders>
              <w:top w:val="single" w:sz="2" w:space="0" w:color="000000"/>
              <w:left w:val="single" w:sz="2" w:space="0" w:color="000000"/>
              <w:bottom w:val="single" w:sz="2" w:space="0" w:color="000000"/>
              <w:right w:val="single" w:sz="2" w:space="0" w:color="000000"/>
            </w:tcBorders>
          </w:tcPr>
          <w:p w14:paraId="54293E52" w14:textId="77777777" w:rsidR="00BD48BF" w:rsidRDefault="00BD48BF">
            <w:pPr>
              <w:spacing w:after="0"/>
              <w:ind w:left="24"/>
            </w:pPr>
            <w:r>
              <w:rPr>
                <w:rFonts w:ascii="Calibri" w:eastAsia="Calibri" w:hAnsi="Calibri" w:cs="Calibri"/>
                <w:sz w:val="11"/>
              </w:rPr>
              <w:t xml:space="preserve">IOT- &amp; Blockchain-Enabled Security Framework for New </w:t>
            </w:r>
          </w:p>
          <w:p w14:paraId="4D48A0C9" w14:textId="77777777" w:rsidR="00BD48BF" w:rsidRDefault="00BD48BF">
            <w:pPr>
              <w:spacing w:after="0"/>
              <w:ind w:left="24"/>
            </w:pPr>
            <w:r>
              <w:rPr>
                <w:rFonts w:ascii="Calibri" w:eastAsia="Calibri" w:hAnsi="Calibri" w:cs="Calibri"/>
                <w:sz w:val="11"/>
              </w:rPr>
              <w:t>Generation Critical Cyber-Physical Systems In Finance Sector</w:t>
            </w:r>
          </w:p>
        </w:tc>
        <w:tc>
          <w:tcPr>
            <w:tcW w:w="2235" w:type="dxa"/>
            <w:tcBorders>
              <w:top w:val="single" w:sz="2" w:space="0" w:color="000000"/>
              <w:left w:val="single" w:sz="2" w:space="0" w:color="000000"/>
              <w:bottom w:val="single" w:sz="2" w:space="0" w:color="000000"/>
              <w:right w:val="single" w:sz="2" w:space="0" w:color="000000"/>
            </w:tcBorders>
          </w:tcPr>
          <w:p w14:paraId="764D266B" w14:textId="77777777" w:rsidR="00BD48BF" w:rsidRDefault="005A55D5">
            <w:pPr>
              <w:spacing w:after="0"/>
              <w:ind w:left="26"/>
            </w:pPr>
            <w:hyperlink r:id="rId149">
              <w:r w:rsidR="00BD48BF">
                <w:rPr>
                  <w:rFonts w:ascii="Calibri" w:eastAsia="Calibri" w:hAnsi="Calibri" w:cs="Calibri"/>
                  <w:color w:val="0563C1"/>
                  <w:sz w:val="12"/>
                  <w:u w:val="single" w:color="0563C1"/>
                </w:rPr>
                <w:t>https://cordis.europa.eu/project/id/833326</w:t>
              </w:r>
            </w:hyperlink>
          </w:p>
        </w:tc>
        <w:tc>
          <w:tcPr>
            <w:tcW w:w="662" w:type="dxa"/>
            <w:tcBorders>
              <w:top w:val="single" w:sz="2" w:space="0" w:color="000000"/>
              <w:left w:val="single" w:sz="2" w:space="0" w:color="000000"/>
              <w:bottom w:val="single" w:sz="2" w:space="0" w:color="000000"/>
              <w:right w:val="single" w:sz="2" w:space="0" w:color="000000"/>
            </w:tcBorders>
          </w:tcPr>
          <w:p w14:paraId="08C7CA30" w14:textId="77777777" w:rsidR="00BD48BF" w:rsidRDefault="00BD48BF">
            <w:pPr>
              <w:spacing w:after="0"/>
              <w:ind w:left="24"/>
            </w:pPr>
            <w:r>
              <w:rPr>
                <w:rFonts w:ascii="Calibri" w:eastAsia="Calibri" w:hAnsi="Calibri" w:cs="Calibri"/>
                <w:sz w:val="11"/>
              </w:rPr>
              <w:t>2019-07-01</w:t>
            </w:r>
          </w:p>
        </w:tc>
        <w:tc>
          <w:tcPr>
            <w:tcW w:w="663" w:type="dxa"/>
            <w:tcBorders>
              <w:top w:val="single" w:sz="2" w:space="0" w:color="000000"/>
              <w:left w:val="single" w:sz="2" w:space="0" w:color="000000"/>
              <w:bottom w:val="single" w:sz="2" w:space="0" w:color="000000"/>
              <w:right w:val="single" w:sz="2" w:space="0" w:color="000000"/>
            </w:tcBorders>
          </w:tcPr>
          <w:p w14:paraId="73A45BE4" w14:textId="77777777" w:rsidR="00BD48BF" w:rsidRDefault="00BD48BF">
            <w:pPr>
              <w:spacing w:after="0"/>
              <w:ind w:left="24"/>
            </w:pPr>
            <w:r>
              <w:rPr>
                <w:rFonts w:ascii="Calibri" w:eastAsia="Calibri" w:hAnsi="Calibri" w:cs="Calibri"/>
                <w:sz w:val="11"/>
              </w:rPr>
              <w:t>2022-06-30</w:t>
            </w:r>
          </w:p>
        </w:tc>
        <w:tc>
          <w:tcPr>
            <w:tcW w:w="1172" w:type="dxa"/>
            <w:tcBorders>
              <w:top w:val="single" w:sz="2" w:space="0" w:color="000000"/>
              <w:left w:val="single" w:sz="2" w:space="0" w:color="000000"/>
              <w:bottom w:val="single" w:sz="2" w:space="0" w:color="000000"/>
              <w:right w:val="single" w:sz="2" w:space="0" w:color="000000"/>
            </w:tcBorders>
          </w:tcPr>
          <w:p w14:paraId="03662C79" w14:textId="77777777" w:rsidR="00BD48BF" w:rsidRDefault="00BD48BF">
            <w:pPr>
              <w:spacing w:after="0"/>
              <w:ind w:left="24"/>
              <w:jc w:val="both"/>
            </w:pPr>
            <w:r>
              <w:rPr>
                <w:noProof/>
                <w:lang w:eastAsia="en-GB"/>
              </w:rPr>
              <mc:AlternateContent>
                <mc:Choice Requires="wpg">
                  <w:drawing>
                    <wp:anchor distT="0" distB="0" distL="114300" distR="114300" simplePos="0" relativeHeight="251734016" behindDoc="1" locked="0" layoutInCell="1" allowOverlap="1" wp14:anchorId="6F9A3F68" wp14:editId="0B7F595E">
                      <wp:simplePos x="0" y="0"/>
                      <wp:positionH relativeFrom="column">
                        <wp:posOffset>15240</wp:posOffset>
                      </wp:positionH>
                      <wp:positionV relativeFrom="paragraph">
                        <wp:posOffset>60199</wp:posOffset>
                      </wp:positionV>
                      <wp:extent cx="722681" cy="4572"/>
                      <wp:effectExtent l="0" t="0" r="0" b="0"/>
                      <wp:wrapNone/>
                      <wp:docPr id="47110" name="Group 4711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0" name="Shape 6020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F2F9D46" id="Group 47110" o:spid="_x0000_s1026" style="position:absolute;margin-left:1.2pt;margin-top:4.75pt;width:56.9pt;height:.35pt;z-index:-25158246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C&#10;Gv/xhgIAAFMGAAAOAAAAAAAAAAAAAAAAAC4CAABkcnMvZTJvRG9jLnhtbFBLAQItABQABgAIAAAA&#10;IQBTLeGL3QAAAAYBAAAPAAAAAAAAAAAAAAAAAOAEAABkcnMvZG93bnJldi54bWxQSwUGAAAAAAQA&#10;BADzAAAA6gUAAAAA&#10;">
                      <v:shape id="Shape 6020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QYsUA&#10;AADeAAAADwAAAGRycy9kb3ducmV2LnhtbESPQWsCMRSE70L/Q3iFXqSbWEHKapQqCB48WC2hx8fm&#10;ubt087Juoq7/3hQEj8PMfMPMFr1rxIW6UHvWMMoUCOLC25pLDT+H9fsniBCRLTaeScONAizmL4MZ&#10;5tZf+Zsu+1iKBOGQo4YqxjaXMhQVOQyZb4mTd/Sdw5hkV0rb4TXBXSM/lJpIhzWnhQpbWlVU/O3P&#10;TsMQzXJrfn3bGzXejc3JubAxWr+99l9TEJH6+Aw/2hurYaISE/7vpC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1Bi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150">
              <w:r>
                <w:rPr>
                  <w:rFonts w:ascii="Calibri" w:eastAsia="Calibri" w:hAnsi="Calibri" w:cs="Calibri"/>
                  <w:color w:val="0563C1"/>
                  <w:sz w:val="11"/>
                </w:rPr>
                <w:t>SU-DS05-2018-2019 - Digi</w:t>
              </w:r>
            </w:hyperlink>
          </w:p>
        </w:tc>
        <w:tc>
          <w:tcPr>
            <w:tcW w:w="965" w:type="dxa"/>
            <w:tcBorders>
              <w:top w:val="single" w:sz="2" w:space="0" w:color="000000"/>
              <w:left w:val="single" w:sz="2" w:space="0" w:color="000000"/>
              <w:bottom w:val="single" w:sz="2" w:space="0" w:color="000000"/>
              <w:right w:val="single" w:sz="2" w:space="0" w:color="000000"/>
            </w:tcBorders>
          </w:tcPr>
          <w:p w14:paraId="01C4CE24" w14:textId="77777777" w:rsidR="00BD48BF" w:rsidRDefault="00BD48BF">
            <w:pPr>
              <w:spacing w:after="0"/>
              <w:ind w:left="24"/>
              <w:jc w:val="both"/>
            </w:pPr>
            <w:r>
              <w:rPr>
                <w:noProof/>
                <w:lang w:eastAsia="en-GB"/>
              </w:rPr>
              <mc:AlternateContent>
                <mc:Choice Requires="wpg">
                  <w:drawing>
                    <wp:anchor distT="0" distB="0" distL="114300" distR="114300" simplePos="0" relativeHeight="251735040" behindDoc="1" locked="0" layoutInCell="1" allowOverlap="1" wp14:anchorId="2F9423DF" wp14:editId="6130E8BE">
                      <wp:simplePos x="0" y="0"/>
                      <wp:positionH relativeFrom="column">
                        <wp:posOffset>15240</wp:posOffset>
                      </wp:positionH>
                      <wp:positionV relativeFrom="paragraph">
                        <wp:posOffset>60199</wp:posOffset>
                      </wp:positionV>
                      <wp:extent cx="591312" cy="4572"/>
                      <wp:effectExtent l="0" t="0" r="0" b="0"/>
                      <wp:wrapNone/>
                      <wp:docPr id="47142" name="Group 471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1" name="Shape 6020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4391F3B" id="Group 47142" o:spid="_x0000_s1026" style="position:absolute;margin-left:1.2pt;margin-top:4.75pt;width:46.55pt;height:.35pt;z-index:-25158144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Jv+HSCE&#10;AgAAUwYAAA4AAAAAAAAAAAAAAAAALgIAAGRycy9lMm9Eb2MueG1sUEsBAi0AFAAGAAgAAAAhAMnL&#10;RErbAAAABQEAAA8AAAAAAAAAAAAAAAAA3gQAAGRycy9kb3ducmV2LnhtbFBLBQYAAAAABAAEAPMA&#10;AADmBQAAAAA=&#10;">
                      <v:shape id="Shape 6020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RHsYA&#10;AADeAAAADwAAAGRycy9kb3ducmV2LnhtbESPQWsCMRSE70L/Q3iF3jRxD9JujVJKha23Wg/29kie&#10;m6Wbl2UT3dVf3xQEj8PMfMMs16NvxZn62ATWMJ8pEMQm2IZrDfvvzfQZREzIFtvApOFCEdarh8kS&#10;SxsG/qLzLtUiQziWqMGl1JVSRuPIY5yFjjh7x9B7TFn2tbQ9DhnuW1kotZAeG84LDjt6d2R+dyev&#10;oTr+HNywNdf9y+dHZ7eDqYrKaP30OL69gkg0pnv41q6shoUq1Bz+7+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rRH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51">
              <w:r>
                <w:rPr>
                  <w:rFonts w:ascii="Calibri" w:eastAsia="Calibri" w:hAnsi="Calibri" w:cs="Calibri"/>
                  <w:color w:val="0563C1"/>
                  <w:sz w:val="11"/>
                </w:rPr>
                <w:t>H2020-EU.3.7.6. - En</w:t>
              </w:r>
            </w:hyperlink>
          </w:p>
        </w:tc>
        <w:tc>
          <w:tcPr>
            <w:tcW w:w="1937" w:type="dxa"/>
            <w:tcBorders>
              <w:top w:val="single" w:sz="2" w:space="0" w:color="000000"/>
              <w:left w:val="single" w:sz="2" w:space="0" w:color="000000"/>
              <w:bottom w:val="single" w:sz="2" w:space="0" w:color="000000"/>
              <w:right w:val="single" w:sz="2" w:space="0" w:color="000000"/>
            </w:tcBorders>
          </w:tcPr>
          <w:p w14:paraId="7624E6AF" w14:textId="77777777" w:rsidR="00BD48BF" w:rsidRDefault="005A55D5">
            <w:pPr>
              <w:spacing w:after="0"/>
              <w:ind w:left="-20"/>
            </w:pPr>
            <w:hyperlink r:id="rId152">
              <w:r w:rsidR="00BD48BF">
                <w:rPr>
                  <w:rFonts w:ascii="Calibri" w:eastAsia="Calibri" w:hAnsi="Calibri" w:cs="Calibri"/>
                  <w:color w:val="0563C1"/>
                  <w:sz w:val="11"/>
                </w:rPr>
                <w:t>s</w:t>
              </w:r>
            </w:hyperlink>
            <w:r w:rsidR="00BD48BF">
              <w:rPr>
                <w:rFonts w:ascii="Calibri" w:eastAsia="Calibri" w:hAnsi="Calibri" w:cs="Calibri"/>
                <w:sz w:val="11"/>
              </w:rPr>
              <w:t>THE UNIVERSITY OF READING</w:t>
            </w:r>
          </w:p>
        </w:tc>
        <w:tc>
          <w:tcPr>
            <w:tcW w:w="876" w:type="dxa"/>
            <w:tcBorders>
              <w:top w:val="single" w:sz="2" w:space="0" w:color="000000"/>
              <w:left w:val="single" w:sz="2" w:space="0" w:color="000000"/>
              <w:bottom w:val="single" w:sz="2" w:space="0" w:color="000000"/>
              <w:right w:val="single" w:sz="2" w:space="0" w:color="000000"/>
            </w:tcBorders>
          </w:tcPr>
          <w:p w14:paraId="00B2BCD8" w14:textId="77777777" w:rsidR="00BD48BF" w:rsidRDefault="00BD48BF">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640358D9"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6F746761" w14:textId="77777777" w:rsidR="00BD48BF" w:rsidRDefault="00BD48BF">
            <w:pPr>
              <w:spacing w:after="0"/>
              <w:ind w:left="24"/>
            </w:pPr>
            <w:r>
              <w:rPr>
                <w:rFonts w:ascii="Calibri" w:eastAsia="Calibri" w:hAnsi="Calibri" w:cs="Calibri"/>
                <w:sz w:val="11"/>
              </w:rPr>
              <w:t>CyberSecurity</w:t>
            </w:r>
          </w:p>
        </w:tc>
      </w:tr>
      <w:tr w:rsidR="00BD48BF" w14:paraId="27C16CCA"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538B9FE7" w14:textId="77777777" w:rsidR="00BD48BF" w:rsidRDefault="00BD48BF">
            <w:pPr>
              <w:spacing w:after="0"/>
              <w:ind w:left="22"/>
            </w:pPr>
            <w:r>
              <w:rPr>
                <w:rFonts w:ascii="Calibri" w:eastAsia="Calibri" w:hAnsi="Calibri" w:cs="Calibri"/>
                <w:sz w:val="11"/>
              </w:rPr>
              <w:t>CUREX</w:t>
            </w:r>
          </w:p>
        </w:tc>
        <w:tc>
          <w:tcPr>
            <w:tcW w:w="2950" w:type="dxa"/>
            <w:tcBorders>
              <w:top w:val="single" w:sz="2" w:space="0" w:color="000000"/>
              <w:left w:val="single" w:sz="2" w:space="0" w:color="000000"/>
              <w:bottom w:val="single" w:sz="2" w:space="0" w:color="000000"/>
              <w:right w:val="single" w:sz="2" w:space="0" w:color="000000"/>
            </w:tcBorders>
          </w:tcPr>
          <w:p w14:paraId="2E823331" w14:textId="77777777" w:rsidR="00BD48BF" w:rsidRDefault="00BD48BF">
            <w:pPr>
              <w:spacing w:after="0"/>
              <w:ind w:left="24"/>
            </w:pPr>
            <w:r>
              <w:rPr>
                <w:rFonts w:ascii="Calibri" w:eastAsia="Calibri" w:hAnsi="Calibri" w:cs="Calibri"/>
                <w:sz w:val="11"/>
              </w:rPr>
              <w:t>seCUre and pRivate hEalth data eXchange</w:t>
            </w:r>
          </w:p>
        </w:tc>
        <w:tc>
          <w:tcPr>
            <w:tcW w:w="2235" w:type="dxa"/>
            <w:tcBorders>
              <w:top w:val="single" w:sz="2" w:space="0" w:color="000000"/>
              <w:left w:val="single" w:sz="2" w:space="0" w:color="000000"/>
              <w:bottom w:val="single" w:sz="2" w:space="0" w:color="000000"/>
              <w:right w:val="single" w:sz="2" w:space="0" w:color="000000"/>
            </w:tcBorders>
          </w:tcPr>
          <w:p w14:paraId="53F2A336" w14:textId="77777777" w:rsidR="00BD48BF" w:rsidRDefault="00BD48BF">
            <w:pPr>
              <w:spacing w:after="0"/>
              <w:ind w:left="24"/>
            </w:pPr>
            <w:r>
              <w:rPr>
                <w:rFonts w:ascii="Calibri" w:eastAsia="Calibri" w:hAnsi="Calibri" w:cs="Calibri"/>
                <w:color w:val="0563C1"/>
                <w:sz w:val="11"/>
                <w:u w:val="single" w:color="0563C1"/>
              </w:rPr>
              <w:t>https://cordis.europa.eu/project/id/826404</w:t>
            </w:r>
          </w:p>
        </w:tc>
        <w:tc>
          <w:tcPr>
            <w:tcW w:w="662" w:type="dxa"/>
            <w:tcBorders>
              <w:top w:val="single" w:sz="2" w:space="0" w:color="000000"/>
              <w:left w:val="single" w:sz="2" w:space="0" w:color="000000"/>
              <w:bottom w:val="single" w:sz="2" w:space="0" w:color="000000"/>
              <w:right w:val="single" w:sz="2" w:space="0" w:color="000000"/>
            </w:tcBorders>
          </w:tcPr>
          <w:p w14:paraId="1E6C223D"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56A4CE9" w14:textId="77777777" w:rsidR="00BD48BF" w:rsidRDefault="00BD48BF">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2" w:space="0" w:color="000000"/>
              <w:right w:val="single" w:sz="2" w:space="0" w:color="000000"/>
            </w:tcBorders>
          </w:tcPr>
          <w:p w14:paraId="4A155CD0" w14:textId="77777777" w:rsidR="00BD48BF" w:rsidRDefault="00BD48BF">
            <w:pPr>
              <w:spacing w:after="0"/>
              <w:ind w:left="24"/>
              <w:jc w:val="both"/>
            </w:pPr>
            <w:r>
              <w:rPr>
                <w:noProof/>
                <w:lang w:eastAsia="en-GB"/>
              </w:rPr>
              <mc:AlternateContent>
                <mc:Choice Requires="wpg">
                  <w:drawing>
                    <wp:anchor distT="0" distB="0" distL="114300" distR="114300" simplePos="0" relativeHeight="251736064" behindDoc="1" locked="0" layoutInCell="1" allowOverlap="1" wp14:anchorId="2C5DACD9" wp14:editId="20BCC2EC">
                      <wp:simplePos x="0" y="0"/>
                      <wp:positionH relativeFrom="column">
                        <wp:posOffset>15240</wp:posOffset>
                      </wp:positionH>
                      <wp:positionV relativeFrom="paragraph">
                        <wp:posOffset>60198</wp:posOffset>
                      </wp:positionV>
                      <wp:extent cx="722681" cy="4572"/>
                      <wp:effectExtent l="0" t="0" r="0" b="0"/>
                      <wp:wrapNone/>
                      <wp:docPr id="47360" name="Group 4736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2" name="Shape 6020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2EFF764" id="Group 47360" o:spid="_x0000_s1026" style="position:absolute;margin-left:1.2pt;margin-top:4.75pt;width:56.9pt;height:.35pt;z-index:-25158041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FGGd&#10;PYQCAABTBgAADgAAAAAAAAAAAAAAAAAuAgAAZHJzL2Uyb0RvYy54bWxQSwECLQAUAAYACAAAACEA&#10;Uy3hi90AAAAGAQAADwAAAAAAAAAAAAAAAADeBAAAZHJzL2Rvd25yZXYueG1sUEsFBgAAAAAEAAQA&#10;8wAAAOgFAAAAAA==&#10;">
                      <v:shape id="Shape 6020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rjsYA&#10;AADeAAAADwAAAGRycy9kb3ducmV2LnhtbESPT2sCMRTE74LfITyhF6lJVxDZGkULBQ8e6h+Cx8fm&#10;dXfp5mW7SXX99o0geBxm5jfMYtW7RlyoC7VnDW8TBYK48LbmUsPp+Pk6BxEissXGM2m4UYDVcjhY&#10;YG79lfd0OcRSJAiHHDVUMba5lKGoyGGY+JY4ed++cxiT7EppO7wmuGtkptRMOqw5LVTY0kdFxc/h&#10;z2kYo9nszNm3vVHTr6n5dS5sjdYvo379DiJSH5/hR3trNcxUpjK430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1rj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53">
              <w:r>
                <w:rPr>
                  <w:rFonts w:ascii="Calibri" w:eastAsia="Calibri" w:hAnsi="Calibri" w:cs="Calibri"/>
                  <w:color w:val="0563C1"/>
                  <w:sz w:val="11"/>
                </w:rPr>
                <w:t xml:space="preserve">SU-TDS-02-2018 - Toolkit </w:t>
              </w:r>
            </w:hyperlink>
          </w:p>
        </w:tc>
        <w:tc>
          <w:tcPr>
            <w:tcW w:w="965" w:type="dxa"/>
            <w:tcBorders>
              <w:top w:val="single" w:sz="2" w:space="0" w:color="000000"/>
              <w:left w:val="single" w:sz="2" w:space="0" w:color="000000"/>
              <w:bottom w:val="single" w:sz="2" w:space="0" w:color="000000"/>
              <w:right w:val="single" w:sz="2" w:space="0" w:color="000000"/>
            </w:tcBorders>
          </w:tcPr>
          <w:p w14:paraId="30966D0F" w14:textId="77777777" w:rsidR="00BD48BF" w:rsidRDefault="00BD48BF">
            <w:pPr>
              <w:spacing w:after="0"/>
              <w:ind w:left="-10"/>
              <w:jc w:val="both"/>
            </w:pPr>
            <w:r>
              <w:rPr>
                <w:noProof/>
                <w:lang w:eastAsia="en-GB"/>
              </w:rPr>
              <mc:AlternateContent>
                <mc:Choice Requires="wpg">
                  <w:drawing>
                    <wp:anchor distT="0" distB="0" distL="114300" distR="114300" simplePos="0" relativeHeight="251737088" behindDoc="1" locked="0" layoutInCell="1" allowOverlap="1" wp14:anchorId="048E9328" wp14:editId="6CB01A94">
                      <wp:simplePos x="0" y="0"/>
                      <wp:positionH relativeFrom="column">
                        <wp:posOffset>15240</wp:posOffset>
                      </wp:positionH>
                      <wp:positionV relativeFrom="paragraph">
                        <wp:posOffset>60198</wp:posOffset>
                      </wp:positionV>
                      <wp:extent cx="591312" cy="4572"/>
                      <wp:effectExtent l="0" t="0" r="0" b="0"/>
                      <wp:wrapNone/>
                      <wp:docPr id="47386" name="Group 4738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3" name="Shape 6020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6321BA2" id="Group 47386" o:spid="_x0000_s1026" style="position:absolute;margin-left:1.2pt;margin-top:4.75pt;width:46.55pt;height:.35pt;z-index:-25157939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PyLau&#10;hQIAAFMGAAAOAAAAAAAAAAAAAAAAAC4CAABkcnMvZTJvRG9jLnhtbFBLAQItABQABgAIAAAAIQDJ&#10;y0RK2wAAAAUBAAAPAAAAAAAAAAAAAAAAAN8EAABkcnMvZG93bnJldi54bWxQSwUGAAAAAAQABADz&#10;AAAA5wUAAAAA&#10;">
                      <v:shape id="Shape 6020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q8sYA&#10;AADeAAAADwAAAGRycy9kb3ducmV2LnhtbESPQUvEMBSE74L/ITzBm5tYYVnrpouIQt2buz3o7ZG8&#10;NsXmpTRxW/31RhD2OMzMN8x2t/hBnGiKfWANtysFgtgE23OnoTm+3GxAxIRscQhMGr4pwq66vNhi&#10;acPMb3Q6pE5kCMcSNbiUxlLKaBx5jKswEmevDZPHlOXUSTvhnOF+kIVSa+mx57zgcKQnR+bz8OU1&#10;1O3Hu5v35qe5f30e7X42dVEbra+vlscHEImWdA7/t2urYa0KdQd/d/IV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Tq8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54">
              <w:r>
                <w:rPr>
                  <w:rFonts w:ascii="Calibri" w:eastAsia="Calibri" w:hAnsi="Calibri" w:cs="Calibri"/>
                  <w:color w:val="0563C1"/>
                  <w:sz w:val="11"/>
                </w:rPr>
                <w:t>f</w:t>
              </w:r>
            </w:hyperlink>
            <w:hyperlink r:id="rId155">
              <w:r>
                <w:rPr>
                  <w:rFonts w:ascii="Calibri" w:eastAsia="Calibri" w:hAnsi="Calibri" w:cs="Calibri"/>
                  <w:color w:val="0563C1"/>
                  <w:sz w:val="11"/>
                </w:rPr>
                <w:t>H2020-EU.3.1.5.1. - I</w:t>
              </w:r>
            </w:hyperlink>
          </w:p>
        </w:tc>
        <w:tc>
          <w:tcPr>
            <w:tcW w:w="1937" w:type="dxa"/>
            <w:tcBorders>
              <w:top w:val="single" w:sz="2" w:space="0" w:color="000000"/>
              <w:left w:val="single" w:sz="2" w:space="0" w:color="000000"/>
              <w:bottom w:val="single" w:sz="2" w:space="0" w:color="000000"/>
              <w:right w:val="single" w:sz="2" w:space="0" w:color="000000"/>
            </w:tcBorders>
          </w:tcPr>
          <w:p w14:paraId="15E29598" w14:textId="77777777" w:rsidR="00BD48BF" w:rsidRDefault="005A55D5">
            <w:pPr>
              <w:spacing w:after="0"/>
              <w:ind w:left="24" w:hanging="42"/>
            </w:pPr>
            <w:hyperlink r:id="rId156">
              <w:r w:rsidR="00BD48BF">
                <w:rPr>
                  <w:rFonts w:ascii="Calibri" w:eastAsia="Calibri" w:hAnsi="Calibri" w:cs="Calibri"/>
                  <w:color w:val="0563C1"/>
                  <w:sz w:val="11"/>
                </w:rPr>
                <w:t>m</w:t>
              </w:r>
            </w:hyperlink>
            <w:r w:rsidR="00BD48BF">
              <w:rPr>
                <w:rFonts w:ascii="Calibri" w:eastAsia="Calibri" w:hAnsi="Calibri" w:cs="Calibri"/>
                <w:sz w:val="11"/>
              </w:rPr>
              <w:t>UNIVERSITY OF PIRAEUS RESEARCH CENTER</w:t>
            </w:r>
          </w:p>
        </w:tc>
        <w:tc>
          <w:tcPr>
            <w:tcW w:w="876" w:type="dxa"/>
            <w:tcBorders>
              <w:top w:val="single" w:sz="2" w:space="0" w:color="000000"/>
              <w:left w:val="single" w:sz="2" w:space="0" w:color="000000"/>
              <w:bottom w:val="single" w:sz="2" w:space="0" w:color="000000"/>
              <w:right w:val="single" w:sz="2" w:space="0" w:color="000000"/>
            </w:tcBorders>
          </w:tcPr>
          <w:p w14:paraId="3091A416" w14:textId="77777777" w:rsidR="00BD48BF" w:rsidRDefault="00BD48BF">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5E50BEDA"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5AB68962" w14:textId="77777777" w:rsidR="00BD48BF" w:rsidRDefault="00BD48BF">
            <w:pPr>
              <w:spacing w:after="0"/>
              <w:ind w:left="24"/>
            </w:pPr>
            <w:r>
              <w:rPr>
                <w:rFonts w:ascii="Calibri" w:eastAsia="Calibri" w:hAnsi="Calibri" w:cs="Calibri"/>
                <w:sz w:val="11"/>
              </w:rPr>
              <w:t>Healthcare</w:t>
            </w:r>
          </w:p>
        </w:tc>
      </w:tr>
      <w:tr w:rsidR="00BD48BF" w14:paraId="5454E61D"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42774259" w14:textId="77777777" w:rsidR="00BD48BF" w:rsidRDefault="00BD48BF">
            <w:pPr>
              <w:spacing w:after="0"/>
              <w:ind w:left="22"/>
            </w:pPr>
            <w:r>
              <w:rPr>
                <w:rFonts w:ascii="Calibri" w:eastAsia="Calibri" w:hAnsi="Calibri" w:cs="Calibri"/>
                <w:sz w:val="11"/>
              </w:rPr>
              <w:t>CYBER-TRUST</w:t>
            </w:r>
          </w:p>
        </w:tc>
        <w:tc>
          <w:tcPr>
            <w:tcW w:w="2950" w:type="dxa"/>
            <w:tcBorders>
              <w:top w:val="single" w:sz="2" w:space="0" w:color="000000"/>
              <w:left w:val="single" w:sz="2" w:space="0" w:color="000000"/>
              <w:bottom w:val="single" w:sz="2" w:space="0" w:color="000000"/>
              <w:right w:val="single" w:sz="2" w:space="0" w:color="000000"/>
            </w:tcBorders>
          </w:tcPr>
          <w:p w14:paraId="74391650" w14:textId="77777777" w:rsidR="00BD48BF" w:rsidRDefault="00BD48BF">
            <w:pPr>
              <w:spacing w:after="0"/>
              <w:ind w:left="24"/>
            </w:pPr>
            <w:r>
              <w:rPr>
                <w:rFonts w:ascii="Calibri" w:eastAsia="Calibri" w:hAnsi="Calibri" w:cs="Calibri"/>
                <w:sz w:val="11"/>
              </w:rPr>
              <w:t xml:space="preserve">Advanced Cyber-Threat Intelligence, Detection, and Mitigation </w:t>
            </w:r>
          </w:p>
          <w:p w14:paraId="4D19EDED" w14:textId="77777777" w:rsidR="00BD48BF" w:rsidRDefault="00BD48BF">
            <w:pPr>
              <w:spacing w:after="0"/>
              <w:ind w:left="24"/>
            </w:pPr>
            <w:r>
              <w:rPr>
                <w:rFonts w:ascii="Calibri" w:eastAsia="Calibri" w:hAnsi="Calibri" w:cs="Calibri"/>
                <w:sz w:val="11"/>
              </w:rPr>
              <w:t>Platform for a Trusted Internet of Things</w:t>
            </w:r>
          </w:p>
        </w:tc>
        <w:tc>
          <w:tcPr>
            <w:tcW w:w="2235" w:type="dxa"/>
            <w:tcBorders>
              <w:top w:val="single" w:sz="2" w:space="0" w:color="000000"/>
              <w:left w:val="single" w:sz="2" w:space="0" w:color="000000"/>
              <w:bottom w:val="single" w:sz="2" w:space="0" w:color="000000"/>
              <w:right w:val="single" w:sz="2" w:space="0" w:color="000000"/>
            </w:tcBorders>
          </w:tcPr>
          <w:p w14:paraId="76C98878" w14:textId="77777777" w:rsidR="00BD48BF" w:rsidRDefault="00BD48BF">
            <w:pPr>
              <w:spacing w:after="0"/>
              <w:ind w:left="24"/>
            </w:pPr>
            <w:r>
              <w:rPr>
                <w:rFonts w:ascii="Calibri" w:eastAsia="Calibri" w:hAnsi="Calibri" w:cs="Calibri"/>
                <w:color w:val="0563C1"/>
                <w:sz w:val="11"/>
                <w:u w:val="single" w:color="0563C1"/>
              </w:rPr>
              <w:t>https://cordis.europa.eu/project/id/786698</w:t>
            </w:r>
          </w:p>
        </w:tc>
        <w:tc>
          <w:tcPr>
            <w:tcW w:w="662" w:type="dxa"/>
            <w:tcBorders>
              <w:top w:val="single" w:sz="2" w:space="0" w:color="000000"/>
              <w:left w:val="single" w:sz="2" w:space="0" w:color="000000"/>
              <w:bottom w:val="single" w:sz="2" w:space="0" w:color="000000"/>
              <w:right w:val="single" w:sz="2" w:space="0" w:color="000000"/>
            </w:tcBorders>
          </w:tcPr>
          <w:p w14:paraId="2C854899" w14:textId="77777777" w:rsidR="00BD48BF" w:rsidRDefault="00BD48BF">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103EE9BB" w14:textId="77777777" w:rsidR="00BD48BF" w:rsidRDefault="00BD48BF">
            <w:pPr>
              <w:spacing w:after="0"/>
              <w:ind w:left="24"/>
            </w:pPr>
            <w:r>
              <w:rPr>
                <w:rFonts w:ascii="Calibri" w:eastAsia="Calibri" w:hAnsi="Calibri" w:cs="Calibri"/>
                <w:sz w:val="11"/>
              </w:rPr>
              <w:t>2021-04-30</w:t>
            </w:r>
          </w:p>
        </w:tc>
        <w:tc>
          <w:tcPr>
            <w:tcW w:w="1172" w:type="dxa"/>
            <w:tcBorders>
              <w:top w:val="single" w:sz="2" w:space="0" w:color="000000"/>
              <w:left w:val="single" w:sz="2" w:space="0" w:color="000000"/>
              <w:bottom w:val="single" w:sz="2" w:space="0" w:color="000000"/>
              <w:right w:val="single" w:sz="2" w:space="0" w:color="000000"/>
            </w:tcBorders>
          </w:tcPr>
          <w:p w14:paraId="58995DBC" w14:textId="77777777" w:rsidR="00BD48BF" w:rsidRDefault="00BD48BF">
            <w:pPr>
              <w:spacing w:after="0"/>
              <w:ind w:left="24" w:right="-15"/>
              <w:jc w:val="both"/>
            </w:pPr>
            <w:r>
              <w:rPr>
                <w:noProof/>
                <w:lang w:eastAsia="en-GB"/>
              </w:rPr>
              <mc:AlternateContent>
                <mc:Choice Requires="wpg">
                  <w:drawing>
                    <wp:anchor distT="0" distB="0" distL="114300" distR="114300" simplePos="0" relativeHeight="251738112" behindDoc="1" locked="0" layoutInCell="1" allowOverlap="1" wp14:anchorId="3AF890AF" wp14:editId="6CD35938">
                      <wp:simplePos x="0" y="0"/>
                      <wp:positionH relativeFrom="column">
                        <wp:posOffset>15240</wp:posOffset>
                      </wp:positionH>
                      <wp:positionV relativeFrom="paragraph">
                        <wp:posOffset>60198</wp:posOffset>
                      </wp:positionV>
                      <wp:extent cx="722681" cy="4572"/>
                      <wp:effectExtent l="0" t="0" r="0" b="0"/>
                      <wp:wrapNone/>
                      <wp:docPr id="47817" name="Group 4781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4" name="Shape 6020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761C135" id="Group 47817" o:spid="_x0000_s1026" style="position:absolute;margin-left:1.2pt;margin-top:4.75pt;width:56.9pt;height:.35pt;z-index:-25157836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pc&#10;klyFAgAAUwYAAA4AAAAAAAAAAAAAAAAALgIAAGRycy9lMm9Eb2MueG1sUEsBAi0AFAAGAAgAAAAh&#10;AFMt4YvdAAAABgEAAA8AAAAAAAAAAAAAAAAA3wQAAGRycy9kb3ducmV2LnhtbFBLBQYAAAAABAAE&#10;APMAAADpBQAAAAA=&#10;">
                      <v:shape id="Shape 6020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WYccA&#10;AADeAAAADwAAAGRycy9kb3ducmV2LnhtbESPQWsCMRSE70L/Q3gFL6JJtYism5VWEDz0YG0JHh+b&#10;192lm5ftJur235tCweMwM98w+WZwrbhQHxrPGp5mCgRx6W3DlYbPj910BSJEZIutZ9LwSwE2xcMo&#10;x8z6K7/T5RgrkSAcMtRQx9hlUoayJodh5jvi5H353mFMsq+k7fGa4K6Vc6WW0mHDaaHGjrY1ld/H&#10;s9MwQfP6Zk6+G4xaHBbmx7mwN1qPH4eXNYhIQ7yH/9t7q2Gp5uoZ/u6kK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IVmH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57">
              <w:r>
                <w:rPr>
                  <w:rFonts w:ascii="Calibri" w:eastAsia="Calibri" w:hAnsi="Calibri" w:cs="Calibri"/>
                  <w:color w:val="0563C1"/>
                  <w:sz w:val="11"/>
                </w:rPr>
                <w:t>DS-07-2017 - Cybersecurit</w:t>
              </w:r>
            </w:hyperlink>
          </w:p>
        </w:tc>
        <w:tc>
          <w:tcPr>
            <w:tcW w:w="965" w:type="dxa"/>
            <w:tcBorders>
              <w:top w:val="single" w:sz="2" w:space="0" w:color="000000"/>
              <w:left w:val="single" w:sz="2" w:space="0" w:color="000000"/>
              <w:bottom w:val="single" w:sz="2" w:space="0" w:color="000000"/>
              <w:right w:val="single" w:sz="2" w:space="0" w:color="000000"/>
            </w:tcBorders>
          </w:tcPr>
          <w:p w14:paraId="0EADD4FC" w14:textId="77777777" w:rsidR="00BD48BF" w:rsidRDefault="00BD48BF">
            <w:pPr>
              <w:spacing w:after="0"/>
              <w:ind w:left="24"/>
              <w:jc w:val="both"/>
            </w:pPr>
            <w:r>
              <w:rPr>
                <w:noProof/>
                <w:lang w:eastAsia="en-GB"/>
              </w:rPr>
              <mc:AlternateContent>
                <mc:Choice Requires="wpg">
                  <w:drawing>
                    <wp:anchor distT="0" distB="0" distL="114300" distR="114300" simplePos="0" relativeHeight="251739136" behindDoc="1" locked="0" layoutInCell="1" allowOverlap="1" wp14:anchorId="0312BCC6" wp14:editId="00E09C20">
                      <wp:simplePos x="0" y="0"/>
                      <wp:positionH relativeFrom="column">
                        <wp:posOffset>15240</wp:posOffset>
                      </wp:positionH>
                      <wp:positionV relativeFrom="paragraph">
                        <wp:posOffset>60198</wp:posOffset>
                      </wp:positionV>
                      <wp:extent cx="591312" cy="4572"/>
                      <wp:effectExtent l="0" t="0" r="0" b="0"/>
                      <wp:wrapNone/>
                      <wp:docPr id="47893" name="Group 4789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5" name="Shape 6020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0D6C694" id="Group 47893" o:spid="_x0000_s1026" style="position:absolute;margin-left:1.2pt;margin-top:4.75pt;width:46.55pt;height:.35pt;z-index:-25157734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xad1K&#10;hQIAAFMGAAAOAAAAAAAAAAAAAAAAAC4CAABkcnMvZTJvRG9jLnhtbFBLAQItABQABgAIAAAAIQDJ&#10;y0RK2wAAAAUBAAAPAAAAAAAAAAAAAAAAAN8EAABkcnMvZG93bnJldi54bWxQSwUGAAAAAAQABADz&#10;AAAA5wUAAAAA&#10;">
                      <v:shape id="Shape 6020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XHcYA&#10;AADeAAAADwAAAGRycy9kb3ducmV2LnhtbESPQUvEMBSE74L/ITzBm5tYcFnrpouIQt2buz3o7ZG8&#10;NsXmpTRxW/31RhD2OMzMN8x2t/hBnGiKfWANtysFgtgE23OnoTm+3GxAxIRscQhMGr4pwq66vNhi&#10;acPMb3Q6pE5kCMcSNbiUxlLKaBx5jKswEmevDZPHlOXUSTvhnOF+kIVSa+mx57zgcKQnR+bz8OU1&#10;1O3Hu5v35qe5f30e7X42dVEbra+vlscHEImWdA7/t2urYa0KdQd/d/IV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HXH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58">
              <w:r>
                <w:rPr>
                  <w:rFonts w:ascii="Calibri" w:eastAsia="Calibri" w:hAnsi="Calibri" w:cs="Calibri"/>
                  <w:color w:val="0563C1"/>
                  <w:sz w:val="11"/>
                </w:rPr>
                <w:t>H2020-EU.3.7.4. - Im</w:t>
              </w:r>
            </w:hyperlink>
          </w:p>
        </w:tc>
        <w:tc>
          <w:tcPr>
            <w:tcW w:w="1937" w:type="dxa"/>
            <w:tcBorders>
              <w:top w:val="single" w:sz="2" w:space="0" w:color="000000"/>
              <w:left w:val="single" w:sz="2" w:space="0" w:color="000000"/>
              <w:bottom w:val="single" w:sz="2" w:space="0" w:color="000000"/>
              <w:right w:val="single" w:sz="2" w:space="0" w:color="000000"/>
            </w:tcBorders>
          </w:tcPr>
          <w:p w14:paraId="3DD0794D" w14:textId="77777777" w:rsidR="00BD48BF" w:rsidRDefault="005A55D5">
            <w:pPr>
              <w:spacing w:after="0"/>
              <w:ind w:left="-13"/>
            </w:pPr>
            <w:hyperlink r:id="rId159">
              <w:r w:rsidR="00BD48BF">
                <w:rPr>
                  <w:rFonts w:ascii="Calibri" w:eastAsia="Calibri" w:hAnsi="Calibri" w:cs="Calibri"/>
                  <w:color w:val="0563C1"/>
                  <w:sz w:val="11"/>
                </w:rPr>
                <w:t>p</w:t>
              </w:r>
            </w:hyperlink>
            <w:r w:rsidR="00BD48BF">
              <w:rPr>
                <w:rFonts w:ascii="Calibri" w:eastAsia="Calibri" w:hAnsi="Calibri" w:cs="Calibri"/>
                <w:sz w:val="11"/>
              </w:rPr>
              <w:t>KENTRO MELETON ASFALEIAS</w:t>
            </w:r>
          </w:p>
        </w:tc>
        <w:tc>
          <w:tcPr>
            <w:tcW w:w="876" w:type="dxa"/>
            <w:tcBorders>
              <w:top w:val="single" w:sz="2" w:space="0" w:color="000000"/>
              <w:left w:val="single" w:sz="2" w:space="0" w:color="000000"/>
              <w:bottom w:val="single" w:sz="2" w:space="0" w:color="000000"/>
              <w:right w:val="single" w:sz="2" w:space="0" w:color="000000"/>
            </w:tcBorders>
          </w:tcPr>
          <w:p w14:paraId="01CA49D5" w14:textId="77777777" w:rsidR="00BD48BF" w:rsidRDefault="00BD48BF">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487F0F19"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D731E0E" w14:textId="77777777" w:rsidR="00BD48BF" w:rsidRDefault="00BD48BF">
            <w:pPr>
              <w:spacing w:after="0"/>
              <w:ind w:left="24"/>
            </w:pPr>
            <w:r>
              <w:rPr>
                <w:rFonts w:ascii="Calibri" w:eastAsia="Calibri" w:hAnsi="Calibri" w:cs="Calibri"/>
                <w:sz w:val="11"/>
              </w:rPr>
              <w:t>CyberSecurity</w:t>
            </w:r>
          </w:p>
        </w:tc>
      </w:tr>
      <w:tr w:rsidR="00BD48BF" w14:paraId="504839CB" w14:textId="77777777" w:rsidTr="00BC36E5">
        <w:trPr>
          <w:trHeight w:val="145"/>
        </w:trPr>
        <w:tc>
          <w:tcPr>
            <w:tcW w:w="1272" w:type="dxa"/>
            <w:tcBorders>
              <w:top w:val="single" w:sz="2" w:space="0" w:color="000000"/>
              <w:left w:val="single" w:sz="8" w:space="0" w:color="000000"/>
              <w:bottom w:val="single" w:sz="2" w:space="0" w:color="000000"/>
              <w:right w:val="single" w:sz="2" w:space="0" w:color="000000"/>
            </w:tcBorders>
          </w:tcPr>
          <w:p w14:paraId="580CB702" w14:textId="77777777" w:rsidR="00BD48BF" w:rsidRDefault="00BD48BF">
            <w:pPr>
              <w:spacing w:after="0"/>
              <w:ind w:left="22"/>
            </w:pPr>
            <w:r>
              <w:rPr>
                <w:rFonts w:ascii="Calibri" w:eastAsia="Calibri" w:hAnsi="Calibri" w:cs="Calibri"/>
                <w:sz w:val="11"/>
              </w:rPr>
              <w:t>D4FLY</w:t>
            </w:r>
          </w:p>
        </w:tc>
        <w:tc>
          <w:tcPr>
            <w:tcW w:w="2950" w:type="dxa"/>
            <w:tcBorders>
              <w:top w:val="single" w:sz="2" w:space="0" w:color="000000"/>
              <w:left w:val="single" w:sz="2" w:space="0" w:color="000000"/>
              <w:bottom w:val="single" w:sz="2" w:space="0" w:color="000000"/>
              <w:right w:val="single" w:sz="2" w:space="0" w:color="000000"/>
            </w:tcBorders>
          </w:tcPr>
          <w:p w14:paraId="7AD5A4B6" w14:textId="77777777" w:rsidR="00BD48BF" w:rsidRDefault="00BD48BF">
            <w:pPr>
              <w:spacing w:after="0"/>
              <w:ind w:left="24"/>
            </w:pPr>
            <w:r>
              <w:rPr>
                <w:rFonts w:ascii="Calibri" w:eastAsia="Calibri" w:hAnsi="Calibri" w:cs="Calibri"/>
                <w:sz w:val="11"/>
              </w:rPr>
              <w:t>Detecting Document frauD and iDentity on the fly</w:t>
            </w:r>
          </w:p>
        </w:tc>
        <w:tc>
          <w:tcPr>
            <w:tcW w:w="2235" w:type="dxa"/>
            <w:tcBorders>
              <w:top w:val="single" w:sz="2" w:space="0" w:color="000000"/>
              <w:left w:val="single" w:sz="2" w:space="0" w:color="000000"/>
              <w:bottom w:val="single" w:sz="2" w:space="0" w:color="000000"/>
              <w:right w:val="single" w:sz="2" w:space="0" w:color="000000"/>
            </w:tcBorders>
          </w:tcPr>
          <w:p w14:paraId="711CC3EA" w14:textId="77777777" w:rsidR="00BD48BF" w:rsidRDefault="00BD48BF">
            <w:pPr>
              <w:spacing w:after="0"/>
              <w:ind w:left="24"/>
            </w:pPr>
            <w:r>
              <w:rPr>
                <w:rFonts w:ascii="Calibri" w:eastAsia="Calibri" w:hAnsi="Calibri" w:cs="Calibri"/>
                <w:color w:val="0563C1"/>
                <w:sz w:val="11"/>
                <w:u w:val="single" w:color="0563C1"/>
              </w:rPr>
              <w:t>https://cordis.europa.eu/project/id/833704</w:t>
            </w:r>
          </w:p>
        </w:tc>
        <w:tc>
          <w:tcPr>
            <w:tcW w:w="662" w:type="dxa"/>
            <w:tcBorders>
              <w:top w:val="single" w:sz="2" w:space="0" w:color="000000"/>
              <w:left w:val="single" w:sz="2" w:space="0" w:color="000000"/>
              <w:bottom w:val="single" w:sz="2" w:space="0" w:color="000000"/>
              <w:right w:val="single" w:sz="2" w:space="0" w:color="000000"/>
            </w:tcBorders>
          </w:tcPr>
          <w:p w14:paraId="7794D420" w14:textId="77777777" w:rsidR="00BD48BF" w:rsidRDefault="00BD48BF">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239AD406" w14:textId="77777777" w:rsidR="00BD48BF" w:rsidRDefault="00BD48BF">
            <w:pPr>
              <w:spacing w:after="0"/>
              <w:ind w:left="24"/>
            </w:pPr>
            <w:r>
              <w:rPr>
                <w:rFonts w:ascii="Calibri" w:eastAsia="Calibri" w:hAnsi="Calibri" w:cs="Calibri"/>
                <w:sz w:val="11"/>
              </w:rPr>
              <w:t>2022-08-31</w:t>
            </w:r>
          </w:p>
        </w:tc>
        <w:tc>
          <w:tcPr>
            <w:tcW w:w="1172" w:type="dxa"/>
            <w:tcBorders>
              <w:top w:val="single" w:sz="2" w:space="0" w:color="000000"/>
              <w:left w:val="single" w:sz="2" w:space="0" w:color="000000"/>
              <w:bottom w:val="single" w:sz="2" w:space="0" w:color="000000"/>
              <w:right w:val="single" w:sz="2" w:space="0" w:color="000000"/>
            </w:tcBorders>
          </w:tcPr>
          <w:p w14:paraId="05C4C286" w14:textId="77777777" w:rsidR="00BD48BF" w:rsidRDefault="005A55D5">
            <w:pPr>
              <w:spacing w:after="0"/>
              <w:ind w:left="24"/>
              <w:jc w:val="both"/>
            </w:pPr>
            <w:hyperlink r:id="rId160">
              <w:r w:rsidR="00BD48BF">
                <w:rPr>
                  <w:rFonts w:ascii="Calibri" w:eastAsia="Calibri" w:hAnsi="Calibri" w:cs="Calibri"/>
                  <w:color w:val="0563C1"/>
                  <w:sz w:val="11"/>
                </w:rPr>
                <w:t>SU-BES02-2018-2019-202</w:t>
              </w:r>
            </w:hyperlink>
          </w:p>
        </w:tc>
        <w:tc>
          <w:tcPr>
            <w:tcW w:w="965" w:type="dxa"/>
            <w:tcBorders>
              <w:top w:val="single" w:sz="2" w:space="0" w:color="000000"/>
              <w:left w:val="single" w:sz="2" w:space="0" w:color="000000"/>
              <w:bottom w:val="single" w:sz="2" w:space="0" w:color="000000"/>
              <w:right w:val="single" w:sz="2" w:space="0" w:color="000000"/>
            </w:tcBorders>
          </w:tcPr>
          <w:p w14:paraId="68674813" w14:textId="77777777" w:rsidR="00BD48BF" w:rsidRDefault="005A55D5">
            <w:pPr>
              <w:spacing w:after="0"/>
              <w:ind w:left="-10"/>
              <w:jc w:val="both"/>
            </w:pPr>
            <w:hyperlink r:id="rId161">
              <w:r w:rsidR="00BD48BF">
                <w:rPr>
                  <w:rFonts w:ascii="Calibri" w:eastAsia="Calibri" w:hAnsi="Calibri" w:cs="Calibri"/>
                  <w:color w:val="0563C1"/>
                  <w:sz w:val="11"/>
                </w:rPr>
                <w:t>0H2020-EU.3.7.3. - Str</w:t>
              </w:r>
            </w:hyperlink>
          </w:p>
        </w:tc>
        <w:tc>
          <w:tcPr>
            <w:tcW w:w="1937" w:type="dxa"/>
            <w:tcBorders>
              <w:top w:val="single" w:sz="2" w:space="0" w:color="000000"/>
              <w:left w:val="single" w:sz="2" w:space="0" w:color="000000"/>
              <w:bottom w:val="single" w:sz="2" w:space="0" w:color="000000"/>
              <w:right w:val="single" w:sz="2" w:space="0" w:color="000000"/>
            </w:tcBorders>
          </w:tcPr>
          <w:p w14:paraId="5D44DFFC" w14:textId="77777777" w:rsidR="00BD48BF" w:rsidRDefault="00BD48BF">
            <w:pPr>
              <w:spacing w:after="0"/>
              <w:ind w:left="24"/>
            </w:pPr>
            <w:r>
              <w:rPr>
                <w:rFonts w:ascii="Calibri" w:eastAsia="Calibri" w:hAnsi="Calibri" w:cs="Calibri"/>
                <w:sz w:val="11"/>
              </w:rPr>
              <w:t>VERIDOS GMBH</w:t>
            </w:r>
          </w:p>
        </w:tc>
        <w:tc>
          <w:tcPr>
            <w:tcW w:w="876" w:type="dxa"/>
            <w:tcBorders>
              <w:top w:val="single" w:sz="2" w:space="0" w:color="000000"/>
              <w:left w:val="single" w:sz="2" w:space="0" w:color="000000"/>
              <w:bottom w:val="single" w:sz="2" w:space="0" w:color="000000"/>
              <w:right w:val="single" w:sz="2" w:space="0" w:color="000000"/>
            </w:tcBorders>
          </w:tcPr>
          <w:p w14:paraId="3651B3A5" w14:textId="77777777" w:rsidR="00BD48BF" w:rsidRDefault="00BD48BF">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77658666"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CE1DF82" w14:textId="77777777" w:rsidR="00BD48BF" w:rsidRDefault="00BD48BF">
            <w:pPr>
              <w:spacing w:after="0"/>
              <w:ind w:left="24"/>
            </w:pPr>
            <w:r>
              <w:rPr>
                <w:rFonts w:ascii="Calibri" w:eastAsia="Calibri" w:hAnsi="Calibri" w:cs="Calibri"/>
                <w:sz w:val="11"/>
              </w:rPr>
              <w:t>Secure Societies</w:t>
            </w:r>
          </w:p>
        </w:tc>
      </w:tr>
      <w:tr w:rsidR="00BD48BF" w14:paraId="00E4DA57" w14:textId="77777777" w:rsidTr="00BC36E5">
        <w:trPr>
          <w:trHeight w:val="323"/>
        </w:trPr>
        <w:tc>
          <w:tcPr>
            <w:tcW w:w="1272" w:type="dxa"/>
            <w:tcBorders>
              <w:top w:val="single" w:sz="2" w:space="0" w:color="000000"/>
              <w:left w:val="single" w:sz="8" w:space="0" w:color="000000"/>
              <w:bottom w:val="single" w:sz="2" w:space="0" w:color="000000"/>
              <w:right w:val="single" w:sz="2" w:space="0" w:color="000000"/>
            </w:tcBorders>
          </w:tcPr>
          <w:p w14:paraId="7DDE0A18" w14:textId="77777777" w:rsidR="00BD48BF" w:rsidRDefault="00BD48BF">
            <w:pPr>
              <w:spacing w:after="0"/>
              <w:ind w:left="22"/>
            </w:pPr>
            <w:r>
              <w:rPr>
                <w:rFonts w:ascii="Calibri" w:eastAsia="Calibri" w:hAnsi="Calibri" w:cs="Calibri"/>
                <w:sz w:val="11"/>
              </w:rPr>
              <w:t>DECENTER</w:t>
            </w:r>
          </w:p>
        </w:tc>
        <w:tc>
          <w:tcPr>
            <w:tcW w:w="2950" w:type="dxa"/>
            <w:tcBorders>
              <w:top w:val="single" w:sz="2" w:space="0" w:color="000000"/>
              <w:left w:val="single" w:sz="2" w:space="0" w:color="000000"/>
              <w:bottom w:val="single" w:sz="2" w:space="0" w:color="000000"/>
              <w:right w:val="single" w:sz="2" w:space="0" w:color="000000"/>
            </w:tcBorders>
          </w:tcPr>
          <w:p w14:paraId="4A362365" w14:textId="77777777" w:rsidR="00BD48BF" w:rsidRDefault="00BD48BF">
            <w:pPr>
              <w:spacing w:after="0"/>
              <w:ind w:left="24"/>
            </w:pPr>
            <w:r>
              <w:rPr>
                <w:rFonts w:ascii="Calibri" w:eastAsia="Calibri" w:hAnsi="Calibri" w:cs="Calibri"/>
                <w:sz w:val="11"/>
              </w:rPr>
              <w:t>Decentralised technologies for orchestrated cloud-to-edge intelligence</w:t>
            </w:r>
          </w:p>
        </w:tc>
        <w:tc>
          <w:tcPr>
            <w:tcW w:w="2235" w:type="dxa"/>
            <w:tcBorders>
              <w:top w:val="single" w:sz="2" w:space="0" w:color="000000"/>
              <w:left w:val="single" w:sz="2" w:space="0" w:color="000000"/>
              <w:bottom w:val="single" w:sz="2" w:space="0" w:color="000000"/>
              <w:right w:val="single" w:sz="2" w:space="0" w:color="000000"/>
            </w:tcBorders>
          </w:tcPr>
          <w:p w14:paraId="19F8AA18" w14:textId="77777777" w:rsidR="00BD48BF" w:rsidRDefault="00BD48BF">
            <w:pPr>
              <w:spacing w:after="0"/>
              <w:ind w:left="24"/>
            </w:pPr>
            <w:r>
              <w:rPr>
                <w:rFonts w:ascii="Calibri" w:eastAsia="Calibri" w:hAnsi="Calibri" w:cs="Calibri"/>
                <w:color w:val="0563C1"/>
                <w:sz w:val="11"/>
                <w:u w:val="single" w:color="0563C1"/>
              </w:rPr>
              <w:t>https://cordis.europa.eu/project/id/815141</w:t>
            </w:r>
          </w:p>
        </w:tc>
        <w:tc>
          <w:tcPr>
            <w:tcW w:w="662" w:type="dxa"/>
            <w:tcBorders>
              <w:top w:val="single" w:sz="2" w:space="0" w:color="000000"/>
              <w:left w:val="single" w:sz="2" w:space="0" w:color="000000"/>
              <w:bottom w:val="single" w:sz="2" w:space="0" w:color="000000"/>
              <w:right w:val="single" w:sz="2" w:space="0" w:color="000000"/>
            </w:tcBorders>
          </w:tcPr>
          <w:p w14:paraId="73A20A5F" w14:textId="77777777" w:rsidR="00BD48BF" w:rsidRDefault="00BD48BF">
            <w:pPr>
              <w:spacing w:after="0"/>
              <w:ind w:left="24"/>
            </w:pPr>
            <w:r>
              <w:rPr>
                <w:rFonts w:ascii="Calibri" w:eastAsia="Calibri" w:hAnsi="Calibri" w:cs="Calibri"/>
                <w:sz w:val="11"/>
              </w:rPr>
              <w:t>2018-07-01</w:t>
            </w:r>
          </w:p>
        </w:tc>
        <w:tc>
          <w:tcPr>
            <w:tcW w:w="663" w:type="dxa"/>
            <w:tcBorders>
              <w:top w:val="single" w:sz="2" w:space="0" w:color="000000"/>
              <w:left w:val="single" w:sz="2" w:space="0" w:color="000000"/>
              <w:bottom w:val="single" w:sz="2" w:space="0" w:color="000000"/>
              <w:right w:val="single" w:sz="2" w:space="0" w:color="000000"/>
            </w:tcBorders>
          </w:tcPr>
          <w:p w14:paraId="2A74CC6F" w14:textId="77777777" w:rsidR="00BD48BF" w:rsidRDefault="00BD48BF">
            <w:pPr>
              <w:spacing w:after="0"/>
              <w:ind w:left="24"/>
            </w:pPr>
            <w:r>
              <w:rPr>
                <w:rFonts w:ascii="Calibri" w:eastAsia="Calibri" w:hAnsi="Calibri" w:cs="Calibri"/>
                <w:sz w:val="11"/>
              </w:rPr>
              <w:t>2012-06-30</w:t>
            </w:r>
          </w:p>
        </w:tc>
        <w:tc>
          <w:tcPr>
            <w:tcW w:w="1172" w:type="dxa"/>
            <w:tcBorders>
              <w:top w:val="single" w:sz="2" w:space="0" w:color="000000"/>
              <w:left w:val="single" w:sz="2" w:space="0" w:color="000000"/>
              <w:bottom w:val="single" w:sz="2" w:space="0" w:color="000000"/>
              <w:right w:val="single" w:sz="2" w:space="0" w:color="000000"/>
            </w:tcBorders>
          </w:tcPr>
          <w:p w14:paraId="5DD383C8" w14:textId="77777777" w:rsidR="00BD48BF" w:rsidRDefault="00BD48BF">
            <w:pPr>
              <w:spacing w:after="0"/>
              <w:ind w:left="24"/>
              <w:jc w:val="both"/>
            </w:pPr>
            <w:r>
              <w:rPr>
                <w:noProof/>
                <w:lang w:eastAsia="en-GB"/>
              </w:rPr>
              <mc:AlternateContent>
                <mc:Choice Requires="wpg">
                  <w:drawing>
                    <wp:anchor distT="0" distB="0" distL="114300" distR="114300" simplePos="0" relativeHeight="251740160" behindDoc="1" locked="0" layoutInCell="1" allowOverlap="1" wp14:anchorId="43D220D7" wp14:editId="6F429ED4">
                      <wp:simplePos x="0" y="0"/>
                      <wp:positionH relativeFrom="column">
                        <wp:posOffset>15240</wp:posOffset>
                      </wp:positionH>
                      <wp:positionV relativeFrom="paragraph">
                        <wp:posOffset>60198</wp:posOffset>
                      </wp:positionV>
                      <wp:extent cx="722681" cy="4572"/>
                      <wp:effectExtent l="0" t="0" r="0" b="0"/>
                      <wp:wrapNone/>
                      <wp:docPr id="48607" name="Group 4860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6" name="Shape 6020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DA72A5E" id="Group 48607" o:spid="_x0000_s1026" style="position:absolute;margin-left:1.2pt;margin-top:4.75pt;width:56.9pt;height:.35pt;z-index:-25157632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Rm&#10;EImFAgAAUwYAAA4AAAAAAAAAAAAAAAAALgIAAGRycy9lMm9Eb2MueG1sUEsBAi0AFAAGAAgAAAAh&#10;AFMt4YvdAAAABgEAAA8AAAAAAAAAAAAAAAAA3wQAAGRycy9kb3ducmV2LnhtbFBLBQYAAAAABAAE&#10;APMAAADpBQAAAAA=&#10;">
                      <v:shape id="Shape 6020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tjcUA&#10;AADeAAAADwAAAGRycy9kb3ducmV2LnhtbESPQWsCMRSE70L/Q3iCF9GkCktZjWILBQ89WJXQ42Pz&#10;3F3cvGw3Ubf/3hQEj8PMfMMs171rxJW6UHvW8DpVIIgLb2suNRwPn5M3ECEiW2w8k4Y/CrBevQyW&#10;mFt/42+67mMpEoRDjhqqGNtcylBU5DBMfUucvJPvHMYku1LaDm8J7ho5UyqTDmtOCxW29FFRcd5f&#10;nIYxmvcv8+Pb3qj5bm5+nQtbo/Vo2G8WICL18Rl+tLdWQ6ZmKoP/O+k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m2N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162">
              <w:r>
                <w:rPr>
                  <w:rFonts w:ascii="Calibri" w:eastAsia="Calibri" w:hAnsi="Calibri" w:cs="Calibri"/>
                  <w:color w:val="0563C1"/>
                  <w:sz w:val="11"/>
                </w:rPr>
                <w:t xml:space="preserve">EUK-01-2018 - Cloud, IoT </w:t>
              </w:r>
            </w:hyperlink>
          </w:p>
        </w:tc>
        <w:tc>
          <w:tcPr>
            <w:tcW w:w="965" w:type="dxa"/>
            <w:tcBorders>
              <w:top w:val="single" w:sz="2" w:space="0" w:color="000000"/>
              <w:left w:val="single" w:sz="2" w:space="0" w:color="000000"/>
              <w:bottom w:val="single" w:sz="2" w:space="0" w:color="000000"/>
              <w:right w:val="single" w:sz="2" w:space="0" w:color="000000"/>
            </w:tcBorders>
          </w:tcPr>
          <w:p w14:paraId="1673781C" w14:textId="77777777" w:rsidR="00BD48BF" w:rsidRDefault="00BD48BF">
            <w:pPr>
              <w:spacing w:after="0"/>
              <w:ind w:left="-13"/>
              <w:jc w:val="both"/>
            </w:pPr>
            <w:r>
              <w:rPr>
                <w:noProof/>
                <w:lang w:eastAsia="en-GB"/>
              </w:rPr>
              <mc:AlternateContent>
                <mc:Choice Requires="wpg">
                  <w:drawing>
                    <wp:anchor distT="0" distB="0" distL="114300" distR="114300" simplePos="0" relativeHeight="251741184" behindDoc="1" locked="0" layoutInCell="1" allowOverlap="1" wp14:anchorId="69D42A17" wp14:editId="0B5FB6F6">
                      <wp:simplePos x="0" y="0"/>
                      <wp:positionH relativeFrom="column">
                        <wp:posOffset>15240</wp:posOffset>
                      </wp:positionH>
                      <wp:positionV relativeFrom="paragraph">
                        <wp:posOffset>60198</wp:posOffset>
                      </wp:positionV>
                      <wp:extent cx="591312" cy="4572"/>
                      <wp:effectExtent l="0" t="0" r="0" b="0"/>
                      <wp:wrapNone/>
                      <wp:docPr id="48627" name="Group 4862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7" name="Shape 6020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5F4A88C" id="Group 48627" o:spid="_x0000_s1026" style="position:absolute;margin-left:1.2pt;margin-top:4.75pt;width:46.55pt;height:.35pt;z-index:-25157529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DC4MO2E&#10;AgAAUwYAAA4AAAAAAAAAAAAAAAAALgIAAGRycy9lMm9Eb2MueG1sUEsBAi0AFAAGAAgAAAAhAMnL&#10;RErbAAAABQEAAA8AAAAAAAAAAAAAAAAA3gQAAGRycy9kb3ducmV2LnhtbFBLBQYAAAAABAAEAPMA&#10;AADmBQAAAAA=&#10;">
                      <v:shape id="Shape 6020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8ccA&#10;AADeAAAADwAAAGRycy9kb3ducmV2LnhtbESPzWrDMBCE74W+g9hCb41UH5LWjRJKScHJLT+H9rZI&#10;G8vUWhlLiZ0+fRUI9DjMzDfMfDn6Vpypj01gDc8TBYLYBNtwreGw/3x6ARETssU2MGm4UITl4v5u&#10;jqUNA2/pvEu1yBCOJWpwKXWllNE48hgnoSPO3jH0HlOWfS1tj0OG+1YWSk2lx4bzgsOOPhyZn93J&#10;a6iO319u2Jjfw+t61dnNYKqiMlo/PozvbyASjek/fGtXVsNUFWoG1zv5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7PH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163">
              <w:r>
                <w:rPr>
                  <w:rFonts w:ascii="Calibri" w:eastAsia="Calibri" w:hAnsi="Calibri" w:cs="Calibri"/>
                  <w:color w:val="0563C1"/>
                  <w:sz w:val="11"/>
                </w:rPr>
                <w:t>aH2020-EU.2.1.1.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66D38597" w14:textId="77777777" w:rsidR="00BD48BF" w:rsidRDefault="005A55D5">
            <w:pPr>
              <w:spacing w:after="0"/>
              <w:ind w:left="-30"/>
            </w:pPr>
            <w:hyperlink r:id="rId164">
              <w:r w:rsidR="00BD48BF">
                <w:rPr>
                  <w:rFonts w:ascii="Calibri" w:eastAsia="Calibri" w:hAnsi="Calibri" w:cs="Calibri"/>
                  <w:color w:val="0563C1"/>
                  <w:sz w:val="11"/>
                </w:rPr>
                <w:t>D</w:t>
              </w:r>
            </w:hyperlink>
            <w:r w:rsidR="00BD48BF">
              <w:rPr>
                <w:rFonts w:ascii="Calibri" w:eastAsia="Calibri" w:hAnsi="Calibri" w:cs="Calibri"/>
                <w:sz w:val="11"/>
              </w:rPr>
              <w:t>FONDAZIONE BRUNO KESSLER</w:t>
            </w:r>
          </w:p>
        </w:tc>
        <w:tc>
          <w:tcPr>
            <w:tcW w:w="876" w:type="dxa"/>
            <w:tcBorders>
              <w:top w:val="single" w:sz="2" w:space="0" w:color="000000"/>
              <w:left w:val="single" w:sz="2" w:space="0" w:color="000000"/>
              <w:bottom w:val="single" w:sz="2" w:space="0" w:color="000000"/>
              <w:right w:val="single" w:sz="2" w:space="0" w:color="000000"/>
            </w:tcBorders>
          </w:tcPr>
          <w:p w14:paraId="5BB8CD44"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5BA79A9E"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7E39556" w14:textId="77777777" w:rsidR="00BD48BF" w:rsidRDefault="00BD48BF">
            <w:pPr>
              <w:spacing w:after="0"/>
              <w:ind w:left="24"/>
            </w:pPr>
            <w:r>
              <w:rPr>
                <w:rFonts w:ascii="Calibri" w:eastAsia="Calibri" w:hAnsi="Calibri" w:cs="Calibri"/>
                <w:sz w:val="11"/>
              </w:rPr>
              <w:t>Cloud/IoT/AI</w:t>
            </w:r>
          </w:p>
        </w:tc>
      </w:tr>
      <w:tr w:rsidR="00BD48BF" w14:paraId="5BBDDE5F"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6698E3C4" w14:textId="77777777" w:rsidR="00BD48BF" w:rsidRDefault="00BD48BF">
            <w:pPr>
              <w:spacing w:after="0"/>
              <w:ind w:left="22"/>
            </w:pPr>
            <w:r>
              <w:rPr>
                <w:rFonts w:ascii="Calibri" w:eastAsia="Calibri" w:hAnsi="Calibri" w:cs="Calibri"/>
                <w:sz w:val="11"/>
              </w:rPr>
              <w:t>DECODE</w:t>
            </w:r>
          </w:p>
        </w:tc>
        <w:tc>
          <w:tcPr>
            <w:tcW w:w="2950" w:type="dxa"/>
            <w:tcBorders>
              <w:top w:val="single" w:sz="2" w:space="0" w:color="000000"/>
              <w:left w:val="single" w:sz="2" w:space="0" w:color="000000"/>
              <w:bottom w:val="single" w:sz="2" w:space="0" w:color="000000"/>
              <w:right w:val="single" w:sz="2" w:space="0" w:color="000000"/>
            </w:tcBorders>
          </w:tcPr>
          <w:p w14:paraId="1266BDD5" w14:textId="77777777" w:rsidR="00BD48BF" w:rsidRDefault="00BD48BF">
            <w:pPr>
              <w:spacing w:after="0"/>
              <w:ind w:left="24"/>
            </w:pPr>
            <w:r>
              <w:rPr>
                <w:rFonts w:ascii="Calibri" w:eastAsia="Calibri" w:hAnsi="Calibri" w:cs="Calibri"/>
                <w:sz w:val="11"/>
              </w:rPr>
              <w:t>Decentralised Citizens Owned Data Ecosystem</w:t>
            </w:r>
          </w:p>
        </w:tc>
        <w:tc>
          <w:tcPr>
            <w:tcW w:w="2235" w:type="dxa"/>
            <w:tcBorders>
              <w:top w:val="single" w:sz="2" w:space="0" w:color="000000"/>
              <w:left w:val="single" w:sz="2" w:space="0" w:color="000000"/>
              <w:bottom w:val="single" w:sz="2" w:space="0" w:color="000000"/>
              <w:right w:val="single" w:sz="2" w:space="0" w:color="000000"/>
            </w:tcBorders>
          </w:tcPr>
          <w:p w14:paraId="0A8D5B57" w14:textId="77777777" w:rsidR="00BD48BF" w:rsidRDefault="00BD48BF">
            <w:pPr>
              <w:spacing w:after="0"/>
              <w:ind w:left="24"/>
            </w:pPr>
            <w:r>
              <w:rPr>
                <w:rFonts w:ascii="Calibri" w:eastAsia="Calibri" w:hAnsi="Calibri" w:cs="Calibri"/>
                <w:color w:val="0563C1"/>
                <w:sz w:val="11"/>
                <w:u w:val="single" w:color="0563C1"/>
              </w:rPr>
              <w:t>https://cordis.europa.eu/project/id/732546</w:t>
            </w:r>
          </w:p>
        </w:tc>
        <w:tc>
          <w:tcPr>
            <w:tcW w:w="662" w:type="dxa"/>
            <w:tcBorders>
              <w:top w:val="single" w:sz="2" w:space="0" w:color="000000"/>
              <w:left w:val="single" w:sz="2" w:space="0" w:color="000000"/>
              <w:bottom w:val="single" w:sz="2" w:space="0" w:color="000000"/>
              <w:right w:val="single" w:sz="2" w:space="0" w:color="000000"/>
            </w:tcBorders>
          </w:tcPr>
          <w:p w14:paraId="6BF5CC9A" w14:textId="77777777" w:rsidR="00BD48BF" w:rsidRDefault="00BD48BF">
            <w:pPr>
              <w:spacing w:after="0"/>
              <w:ind w:left="24"/>
            </w:pPr>
            <w:r>
              <w:rPr>
                <w:rFonts w:ascii="Calibri" w:eastAsia="Calibri" w:hAnsi="Calibri" w:cs="Calibri"/>
                <w:sz w:val="11"/>
              </w:rPr>
              <w:t>2016-12-01</w:t>
            </w:r>
          </w:p>
        </w:tc>
        <w:tc>
          <w:tcPr>
            <w:tcW w:w="663" w:type="dxa"/>
            <w:tcBorders>
              <w:top w:val="single" w:sz="2" w:space="0" w:color="000000"/>
              <w:left w:val="single" w:sz="2" w:space="0" w:color="000000"/>
              <w:bottom w:val="single" w:sz="2" w:space="0" w:color="000000"/>
              <w:right w:val="single" w:sz="2" w:space="0" w:color="000000"/>
            </w:tcBorders>
          </w:tcPr>
          <w:p w14:paraId="4FB73265"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42152FAC" w14:textId="77777777" w:rsidR="00BD48BF" w:rsidRDefault="00BD48BF">
            <w:pPr>
              <w:spacing w:after="0"/>
              <w:ind w:left="24" w:right="-2"/>
              <w:jc w:val="both"/>
            </w:pPr>
            <w:r>
              <w:rPr>
                <w:noProof/>
                <w:lang w:eastAsia="en-GB"/>
              </w:rPr>
              <mc:AlternateContent>
                <mc:Choice Requires="wpg">
                  <w:drawing>
                    <wp:anchor distT="0" distB="0" distL="114300" distR="114300" simplePos="0" relativeHeight="251742208" behindDoc="1" locked="0" layoutInCell="1" allowOverlap="1" wp14:anchorId="71FA9F7B" wp14:editId="36C520A7">
                      <wp:simplePos x="0" y="0"/>
                      <wp:positionH relativeFrom="column">
                        <wp:posOffset>15240</wp:posOffset>
                      </wp:positionH>
                      <wp:positionV relativeFrom="paragraph">
                        <wp:posOffset>60199</wp:posOffset>
                      </wp:positionV>
                      <wp:extent cx="722681" cy="4572"/>
                      <wp:effectExtent l="0" t="0" r="0" b="0"/>
                      <wp:wrapNone/>
                      <wp:docPr id="48877" name="Group 4887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8" name="Shape 6020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EA350A0" id="Group 48877" o:spid="_x0000_s1026" style="position:absolute;margin-left:1.2pt;margin-top:4.75pt;width:56.9pt;height:.35pt;z-index:-25157427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D9&#10;KWlchgIAAFMGAAAOAAAAAAAAAAAAAAAAAC4CAABkcnMvZTJvRG9jLnhtbFBLAQItABQABgAIAAAA&#10;IQBTLeGL3QAAAAYBAAAPAAAAAAAAAAAAAAAAAOAEAABkcnMvZG93bnJldi54bWxQSwUGAAAAAAQA&#10;BADzAAAA6gUAAAAA&#10;">
                      <v:shape id="Shape 6020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cZMQA&#10;AADeAAAADwAAAGRycy9kb3ducmV2LnhtbERPz2vCMBS+D/wfwhO8jJmsBZFqlG0gePCwVQk7Pppn&#10;W9a8dE203X+/HAY7fny/t/vJdeJOQ2g9a3heKhDElbct1xou58PTGkSIyBY7z6ThhwLsd7OHLRbW&#10;j/xB9zLWIoVwKFBDE2NfSBmqhhyGpe+JE3f1g8OY4FBLO+CYwl0nM6VW0mHLqaHBnt4aqr7Km9Pw&#10;iOb1ZD59PxmVv+fm27lwNFov5tPLBkSkKf6L/9xHq2GlMpX2pjvpC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XGT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65">
              <w:r>
                <w:rPr>
                  <w:rFonts w:ascii="Calibri" w:eastAsia="Calibri" w:hAnsi="Calibri" w:cs="Calibri"/>
                  <w:color w:val="0563C1"/>
                  <w:sz w:val="11"/>
                </w:rPr>
                <w:t>ICT-12-2016 - Net Innovat</w:t>
              </w:r>
            </w:hyperlink>
          </w:p>
        </w:tc>
        <w:tc>
          <w:tcPr>
            <w:tcW w:w="965" w:type="dxa"/>
            <w:tcBorders>
              <w:top w:val="single" w:sz="2" w:space="0" w:color="000000"/>
              <w:left w:val="single" w:sz="2" w:space="0" w:color="000000"/>
              <w:bottom w:val="single" w:sz="2" w:space="0" w:color="000000"/>
              <w:right w:val="single" w:sz="2" w:space="0" w:color="000000"/>
            </w:tcBorders>
          </w:tcPr>
          <w:p w14:paraId="41D2B14D" w14:textId="77777777" w:rsidR="00BD48BF" w:rsidRDefault="00BD48BF">
            <w:pPr>
              <w:spacing w:after="0"/>
              <w:ind w:left="24"/>
              <w:jc w:val="both"/>
            </w:pPr>
            <w:r>
              <w:rPr>
                <w:noProof/>
                <w:lang w:eastAsia="en-GB"/>
              </w:rPr>
              <mc:AlternateContent>
                <mc:Choice Requires="wpg">
                  <w:drawing>
                    <wp:anchor distT="0" distB="0" distL="114300" distR="114300" simplePos="0" relativeHeight="251743232" behindDoc="1" locked="0" layoutInCell="1" allowOverlap="1" wp14:anchorId="438280F5" wp14:editId="009A0C20">
                      <wp:simplePos x="0" y="0"/>
                      <wp:positionH relativeFrom="column">
                        <wp:posOffset>15240</wp:posOffset>
                      </wp:positionH>
                      <wp:positionV relativeFrom="paragraph">
                        <wp:posOffset>60199</wp:posOffset>
                      </wp:positionV>
                      <wp:extent cx="591312" cy="4572"/>
                      <wp:effectExtent l="0" t="0" r="0" b="0"/>
                      <wp:wrapNone/>
                      <wp:docPr id="48916" name="Group 4891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9" name="Shape 6020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9E1E834" id="Group 48916" o:spid="_x0000_s1026" style="position:absolute;margin-left:1.2pt;margin-top:4.75pt;width:46.55pt;height:.35pt;z-index:-25157324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JUdfh&#10;hQIAAFMGAAAOAAAAAAAAAAAAAAAAAC4CAABkcnMvZTJvRG9jLnhtbFBLAQItABQABgAIAAAAIQDJ&#10;y0RK2wAAAAUBAAAPAAAAAAAAAAAAAAAAAN8EAABkcnMvZG93bnJldi54bWxQSwUGAAAAAAQABADz&#10;AAAA5wUAAAAA&#10;">
                      <v:shape id="Shape 6020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dGMYA&#10;AADeAAAADwAAAGRycy9kb3ducmV2LnhtbESPQWsCMRSE70L/Q3gFb5p0D1K3Rimlha23qgd7eyTP&#10;zdLNy7JJ3bW/vhEEj8PMfMOsNqNvxZn62ATW8DRXIIhNsA3XGg77j9kziJiQLbaBScOFImzWD5MV&#10;ljYM/EXnXapFhnAsUYNLqSuljMaRxzgPHXH2TqH3mLLsa2l7HDLct7JQaiE9NpwXHHb05sj87H69&#10;hur0fXTD1vwdlp/vnd0Opioqo/X0cXx9AZFoTPfwrV1ZDQtVqCVc7+Qr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zdG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66">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4AE8AC51" w14:textId="77777777" w:rsidR="00BD48BF" w:rsidRDefault="005A55D5">
            <w:pPr>
              <w:spacing w:after="0"/>
              <w:ind w:left="24" w:hanging="54"/>
            </w:pPr>
            <w:hyperlink r:id="rId167">
              <w:r w:rsidR="00BD48BF">
                <w:rPr>
                  <w:rFonts w:ascii="Calibri" w:eastAsia="Calibri" w:hAnsi="Calibri" w:cs="Calibri"/>
                  <w:color w:val="0563C1"/>
                  <w:sz w:val="11"/>
                </w:rPr>
                <w:t>D</w:t>
              </w:r>
            </w:hyperlink>
            <w:r w:rsidR="00BD48BF">
              <w:rPr>
                <w:rFonts w:ascii="Calibri" w:eastAsia="Calibri" w:hAnsi="Calibri" w:cs="Calibri"/>
                <w:sz w:val="11"/>
              </w:rPr>
              <w:t>INSTITUT MUNICIPAL D'INFORMATICA DE BARCELONA</w:t>
            </w:r>
          </w:p>
        </w:tc>
        <w:tc>
          <w:tcPr>
            <w:tcW w:w="876" w:type="dxa"/>
            <w:tcBorders>
              <w:top w:val="single" w:sz="2" w:space="0" w:color="000000"/>
              <w:left w:val="single" w:sz="2" w:space="0" w:color="000000"/>
              <w:bottom w:val="single" w:sz="2" w:space="0" w:color="000000"/>
              <w:right w:val="single" w:sz="2" w:space="0" w:color="000000"/>
            </w:tcBorders>
          </w:tcPr>
          <w:p w14:paraId="5B2774FE"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13C01EC0"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C68637F" w14:textId="77777777" w:rsidR="00BD48BF" w:rsidRDefault="00BD48BF">
            <w:pPr>
              <w:spacing w:after="0"/>
              <w:ind w:left="24"/>
            </w:pPr>
            <w:r>
              <w:rPr>
                <w:rFonts w:ascii="Calibri" w:eastAsia="Calibri" w:hAnsi="Calibri" w:cs="Calibri"/>
                <w:sz w:val="11"/>
              </w:rPr>
              <w:t>IoT</w:t>
            </w:r>
          </w:p>
        </w:tc>
      </w:tr>
      <w:tr w:rsidR="00BD48BF" w14:paraId="0D7F73EA"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1E08B72F" w14:textId="77777777" w:rsidR="00BD48BF" w:rsidRDefault="00BD48BF">
            <w:pPr>
              <w:spacing w:after="0"/>
              <w:ind w:left="22"/>
            </w:pPr>
            <w:r>
              <w:rPr>
                <w:rFonts w:ascii="Calibri" w:eastAsia="Calibri" w:hAnsi="Calibri" w:cs="Calibri"/>
                <w:sz w:val="11"/>
              </w:rPr>
              <w:t>DEFENDER</w:t>
            </w:r>
          </w:p>
        </w:tc>
        <w:tc>
          <w:tcPr>
            <w:tcW w:w="2950" w:type="dxa"/>
            <w:tcBorders>
              <w:top w:val="single" w:sz="2" w:space="0" w:color="000000"/>
              <w:left w:val="single" w:sz="2" w:space="0" w:color="000000"/>
              <w:bottom w:val="single" w:sz="2" w:space="0" w:color="000000"/>
              <w:right w:val="single" w:sz="2" w:space="0" w:color="000000"/>
            </w:tcBorders>
          </w:tcPr>
          <w:p w14:paraId="4F68434A" w14:textId="77777777" w:rsidR="00BD48BF" w:rsidRDefault="00BD48BF">
            <w:pPr>
              <w:spacing w:after="0"/>
              <w:ind w:left="24"/>
            </w:pPr>
            <w:r>
              <w:rPr>
                <w:rFonts w:ascii="Calibri" w:eastAsia="Calibri" w:hAnsi="Calibri" w:cs="Calibri"/>
                <w:sz w:val="11"/>
              </w:rPr>
              <w:t>Defending the European Energy Infrastructures</w:t>
            </w:r>
          </w:p>
        </w:tc>
        <w:tc>
          <w:tcPr>
            <w:tcW w:w="2235" w:type="dxa"/>
            <w:tcBorders>
              <w:top w:val="single" w:sz="2" w:space="0" w:color="000000"/>
              <w:left w:val="single" w:sz="2" w:space="0" w:color="000000"/>
              <w:bottom w:val="single" w:sz="2" w:space="0" w:color="000000"/>
              <w:right w:val="single" w:sz="2" w:space="0" w:color="000000"/>
            </w:tcBorders>
          </w:tcPr>
          <w:p w14:paraId="6DEA5714" w14:textId="77777777" w:rsidR="00BD48BF" w:rsidRDefault="00BD48BF">
            <w:pPr>
              <w:spacing w:after="0"/>
              <w:ind w:left="24"/>
            </w:pPr>
            <w:r>
              <w:rPr>
                <w:rFonts w:ascii="Calibri" w:eastAsia="Calibri" w:hAnsi="Calibri" w:cs="Calibri"/>
                <w:color w:val="0563C1"/>
                <w:sz w:val="11"/>
                <w:u w:val="single" w:color="0563C1"/>
              </w:rPr>
              <w:t>https://cordis.europa.eu/project/id/740898</w:t>
            </w:r>
          </w:p>
        </w:tc>
        <w:tc>
          <w:tcPr>
            <w:tcW w:w="662" w:type="dxa"/>
            <w:tcBorders>
              <w:top w:val="single" w:sz="2" w:space="0" w:color="000000"/>
              <w:left w:val="single" w:sz="2" w:space="0" w:color="000000"/>
              <w:bottom w:val="single" w:sz="2" w:space="0" w:color="000000"/>
              <w:right w:val="single" w:sz="2" w:space="0" w:color="000000"/>
            </w:tcBorders>
          </w:tcPr>
          <w:p w14:paraId="521B9B5E" w14:textId="77777777" w:rsidR="00BD48BF" w:rsidRDefault="00BD48BF">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08243DCB" w14:textId="77777777" w:rsidR="00BD48BF" w:rsidRDefault="00BD48BF">
            <w:pPr>
              <w:spacing w:after="0"/>
              <w:ind w:left="24"/>
            </w:pPr>
            <w:r>
              <w:rPr>
                <w:rFonts w:ascii="Calibri" w:eastAsia="Calibri" w:hAnsi="Calibri" w:cs="Calibri"/>
                <w:sz w:val="11"/>
              </w:rPr>
              <w:t>2020-04-30</w:t>
            </w:r>
          </w:p>
        </w:tc>
        <w:tc>
          <w:tcPr>
            <w:tcW w:w="1172" w:type="dxa"/>
            <w:tcBorders>
              <w:top w:val="single" w:sz="2" w:space="0" w:color="000000"/>
              <w:left w:val="single" w:sz="2" w:space="0" w:color="000000"/>
              <w:bottom w:val="single" w:sz="2" w:space="0" w:color="000000"/>
              <w:right w:val="single" w:sz="2" w:space="0" w:color="000000"/>
            </w:tcBorders>
          </w:tcPr>
          <w:p w14:paraId="716343A6" w14:textId="77777777" w:rsidR="00BD48BF" w:rsidRDefault="00BD48BF">
            <w:pPr>
              <w:spacing w:after="0"/>
              <w:ind w:left="24"/>
              <w:jc w:val="both"/>
            </w:pPr>
            <w:r>
              <w:rPr>
                <w:noProof/>
                <w:lang w:eastAsia="en-GB"/>
              </w:rPr>
              <mc:AlternateContent>
                <mc:Choice Requires="wpg">
                  <w:drawing>
                    <wp:anchor distT="0" distB="0" distL="114300" distR="114300" simplePos="0" relativeHeight="251744256" behindDoc="1" locked="0" layoutInCell="1" allowOverlap="1" wp14:anchorId="30CFE84A" wp14:editId="330F2F5C">
                      <wp:simplePos x="0" y="0"/>
                      <wp:positionH relativeFrom="column">
                        <wp:posOffset>15240</wp:posOffset>
                      </wp:positionH>
                      <wp:positionV relativeFrom="paragraph">
                        <wp:posOffset>60198</wp:posOffset>
                      </wp:positionV>
                      <wp:extent cx="722681" cy="4572"/>
                      <wp:effectExtent l="0" t="0" r="0" b="0"/>
                      <wp:wrapNone/>
                      <wp:docPr id="49204" name="Group 4920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0" name="Shape 6021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48004E2" id="Group 49204" o:spid="_x0000_s1026" style="position:absolute;margin-left:1.2pt;margin-top:4.75pt;width:56.9pt;height:.35pt;z-index:-25157222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Es&#10;CMaFAgAAUwYAAA4AAAAAAAAAAAAAAAAALgIAAGRycy9lMm9Eb2MueG1sUEsBAi0AFAAGAAgAAAAh&#10;AFMt4YvdAAAABgEAAA8AAAAAAAAAAAAAAAAA3wQAAGRycy9kb3ducmV2LnhtbFBLBQYAAAAABAAE&#10;APMAAADpBQAAAAA=&#10;">
                      <v:shape id="Shape 6021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Gv8QA&#10;AADeAAAADwAAAGRycy9kb3ducmV2LnhtbESPzYrCMBSF9wO+Q7iCm0ETFUSqUXRAcOFCnSG4vDTX&#10;ttjcdJqonbefLASXh/PHt1x3rhYPakPlWcN4pEAQ595WXGj4+d4N5yBCRLZYeyYNfxRgvep9LDGz&#10;/sknepxjIdIIhww1lDE2mZQhL8lhGPmGOHlX3zqMSbaFtC0+07ir5USpmXRYcXoosaGvkvLb+e40&#10;fKLZHszFN51R0+PU/DoX9kbrQb/bLEBE6uI7/GrvrYaZmowTQMJJK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qxr/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68">
              <w:r>
                <w:rPr>
                  <w:rFonts w:ascii="Calibri" w:eastAsia="Calibri" w:hAnsi="Calibri" w:cs="Calibri"/>
                  <w:color w:val="0563C1"/>
                  <w:sz w:val="11"/>
                </w:rPr>
                <w:t>CIP-01-2016-2017 - Preve</w:t>
              </w:r>
            </w:hyperlink>
          </w:p>
        </w:tc>
        <w:tc>
          <w:tcPr>
            <w:tcW w:w="965" w:type="dxa"/>
            <w:tcBorders>
              <w:top w:val="single" w:sz="2" w:space="0" w:color="000000"/>
              <w:left w:val="single" w:sz="2" w:space="0" w:color="000000"/>
              <w:bottom w:val="single" w:sz="2" w:space="0" w:color="000000"/>
              <w:right w:val="single" w:sz="2" w:space="0" w:color="000000"/>
            </w:tcBorders>
          </w:tcPr>
          <w:p w14:paraId="08272C46" w14:textId="77777777" w:rsidR="00BD48BF" w:rsidRDefault="00BD48BF">
            <w:pPr>
              <w:spacing w:after="0"/>
              <w:ind w:left="-11"/>
              <w:jc w:val="both"/>
            </w:pPr>
            <w:r>
              <w:rPr>
                <w:noProof/>
                <w:lang w:eastAsia="en-GB"/>
              </w:rPr>
              <mc:AlternateContent>
                <mc:Choice Requires="wpg">
                  <w:drawing>
                    <wp:anchor distT="0" distB="0" distL="114300" distR="114300" simplePos="0" relativeHeight="251745280" behindDoc="1" locked="0" layoutInCell="1" allowOverlap="1" wp14:anchorId="68989E8B" wp14:editId="420732F2">
                      <wp:simplePos x="0" y="0"/>
                      <wp:positionH relativeFrom="column">
                        <wp:posOffset>15240</wp:posOffset>
                      </wp:positionH>
                      <wp:positionV relativeFrom="paragraph">
                        <wp:posOffset>60198</wp:posOffset>
                      </wp:positionV>
                      <wp:extent cx="591312" cy="4572"/>
                      <wp:effectExtent l="0" t="0" r="0" b="0"/>
                      <wp:wrapNone/>
                      <wp:docPr id="49242" name="Group 492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1" name="Shape 6021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3B118E1" id="Group 49242" o:spid="_x0000_s1026" style="position:absolute;margin-left:1.2pt;margin-top:4.75pt;width:46.55pt;height:.35pt;z-index:-25157120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p/Spq&#10;hQIAAFMGAAAOAAAAAAAAAAAAAAAAAC4CAABkcnMvZTJvRG9jLnhtbFBLAQItABQABgAIAAAAIQDJ&#10;y0RK2wAAAAUBAAAPAAAAAAAAAAAAAAAAAN8EAABkcnMvZG93bnJldi54bWxQSwUGAAAAAAQABADz&#10;AAAA5wUAAAAA&#10;">
                      <v:shape id="Shape 6021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Hw8YA&#10;AADeAAAADwAAAGRycy9kb3ducmV2LnhtbESPQWvCQBSE70L/w/IKvekmOYhNXUVKC6m3Wg/29th9&#10;ZoPZtyG7NdFf3xUEj8PMfMMs16NrxZn60HhWkM8yEMTam4ZrBfufz+kCRIjIBlvPpOBCAdarp8kS&#10;S+MH/qbzLtYiQTiUqMDG2JVSBm3JYZj5jjh5R987jEn2tTQ9DgnuWllk2Vw6bDgtWOzo3ZI+7f6c&#10;gur4e7DDVl/3r18fndkOuioqrdTL87h5AxFpjI/wvV0ZBfOsyHO43U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NHw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69">
              <w:r>
                <w:rPr>
                  <w:rFonts w:ascii="Calibri" w:eastAsia="Calibri" w:hAnsi="Calibri" w:cs="Calibri"/>
                  <w:color w:val="0563C1"/>
                  <w:sz w:val="11"/>
                </w:rPr>
                <w:t>nH2020-EU.3.7.4. - Im</w:t>
              </w:r>
            </w:hyperlink>
          </w:p>
        </w:tc>
        <w:tc>
          <w:tcPr>
            <w:tcW w:w="1937" w:type="dxa"/>
            <w:tcBorders>
              <w:top w:val="single" w:sz="2" w:space="0" w:color="000000"/>
              <w:left w:val="single" w:sz="2" w:space="0" w:color="000000"/>
              <w:bottom w:val="single" w:sz="2" w:space="0" w:color="000000"/>
              <w:right w:val="single" w:sz="2" w:space="0" w:color="000000"/>
            </w:tcBorders>
          </w:tcPr>
          <w:p w14:paraId="61DA1B5F" w14:textId="77777777" w:rsidR="00BD48BF" w:rsidRDefault="005A55D5">
            <w:pPr>
              <w:spacing w:after="0"/>
              <w:ind w:left="24" w:hanging="37"/>
            </w:pPr>
            <w:hyperlink r:id="rId170">
              <w:r w:rsidR="00BD48BF">
                <w:rPr>
                  <w:rFonts w:ascii="Calibri" w:eastAsia="Calibri" w:hAnsi="Calibri" w:cs="Calibri"/>
                  <w:color w:val="0563C1"/>
                  <w:sz w:val="11"/>
                </w:rPr>
                <w:t>p</w:t>
              </w:r>
            </w:hyperlink>
            <w:r w:rsidR="00BD48BF">
              <w:rPr>
                <w:rFonts w:ascii="Calibri" w:eastAsia="Calibri" w:hAnsi="Calibri" w:cs="Calibri"/>
                <w:sz w:val="11"/>
              </w:rPr>
              <w:t>ENGINEERING - INGEGNERIA INFORMATICA SPA</w:t>
            </w:r>
          </w:p>
        </w:tc>
        <w:tc>
          <w:tcPr>
            <w:tcW w:w="876" w:type="dxa"/>
            <w:tcBorders>
              <w:top w:val="single" w:sz="2" w:space="0" w:color="000000"/>
              <w:left w:val="single" w:sz="2" w:space="0" w:color="000000"/>
              <w:bottom w:val="single" w:sz="2" w:space="0" w:color="000000"/>
              <w:right w:val="single" w:sz="2" w:space="0" w:color="000000"/>
            </w:tcBorders>
          </w:tcPr>
          <w:p w14:paraId="0758F038"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7A044C9D"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11FC0CB0" w14:textId="77777777" w:rsidR="00BD48BF" w:rsidRDefault="00BD48BF">
            <w:pPr>
              <w:spacing w:after="0"/>
              <w:ind w:left="24"/>
            </w:pPr>
            <w:r>
              <w:rPr>
                <w:rFonts w:ascii="Calibri" w:eastAsia="Calibri" w:hAnsi="Calibri" w:cs="Calibri"/>
                <w:sz w:val="11"/>
              </w:rPr>
              <w:t>CyberSecurity</w:t>
            </w:r>
          </w:p>
        </w:tc>
      </w:tr>
      <w:tr w:rsidR="00BD48BF" w14:paraId="33F89AAB" w14:textId="77777777" w:rsidTr="00BC36E5">
        <w:trPr>
          <w:trHeight w:val="145"/>
        </w:trPr>
        <w:tc>
          <w:tcPr>
            <w:tcW w:w="1272" w:type="dxa"/>
            <w:tcBorders>
              <w:top w:val="single" w:sz="2" w:space="0" w:color="000000"/>
              <w:left w:val="single" w:sz="8" w:space="0" w:color="000000"/>
              <w:bottom w:val="single" w:sz="2" w:space="0" w:color="000000"/>
              <w:right w:val="single" w:sz="2" w:space="0" w:color="000000"/>
            </w:tcBorders>
          </w:tcPr>
          <w:p w14:paraId="6D8E7F6B" w14:textId="77777777" w:rsidR="00BD48BF" w:rsidRDefault="00BD48BF">
            <w:pPr>
              <w:spacing w:after="0"/>
              <w:ind w:left="22"/>
            </w:pPr>
            <w:r>
              <w:rPr>
                <w:rFonts w:ascii="Calibri" w:eastAsia="Calibri" w:hAnsi="Calibri" w:cs="Calibri"/>
                <w:sz w:val="11"/>
              </w:rPr>
              <w:t>DFS</w:t>
            </w:r>
          </w:p>
        </w:tc>
        <w:tc>
          <w:tcPr>
            <w:tcW w:w="2950" w:type="dxa"/>
            <w:tcBorders>
              <w:top w:val="single" w:sz="2" w:space="0" w:color="000000"/>
              <w:left w:val="single" w:sz="2" w:space="0" w:color="000000"/>
              <w:bottom w:val="single" w:sz="2" w:space="0" w:color="000000"/>
              <w:right w:val="single" w:sz="2" w:space="0" w:color="000000"/>
            </w:tcBorders>
          </w:tcPr>
          <w:p w14:paraId="0EBB1A8B" w14:textId="77777777" w:rsidR="00BD48BF" w:rsidRDefault="00BD48BF">
            <w:pPr>
              <w:spacing w:after="0"/>
              <w:ind w:left="24"/>
            </w:pPr>
            <w:r>
              <w:rPr>
                <w:rFonts w:ascii="Calibri" w:eastAsia="Calibri" w:hAnsi="Calibri" w:cs="Calibri"/>
                <w:sz w:val="11"/>
              </w:rPr>
              <w:t>Democratized Financial Services</w:t>
            </w:r>
          </w:p>
        </w:tc>
        <w:tc>
          <w:tcPr>
            <w:tcW w:w="2235" w:type="dxa"/>
            <w:tcBorders>
              <w:top w:val="single" w:sz="2" w:space="0" w:color="000000"/>
              <w:left w:val="single" w:sz="2" w:space="0" w:color="000000"/>
              <w:bottom w:val="single" w:sz="2" w:space="0" w:color="000000"/>
              <w:right w:val="single" w:sz="2" w:space="0" w:color="000000"/>
            </w:tcBorders>
          </w:tcPr>
          <w:p w14:paraId="3AF604E9" w14:textId="77777777" w:rsidR="00BD48BF" w:rsidRDefault="00BD48BF">
            <w:pPr>
              <w:spacing w:after="0"/>
              <w:ind w:left="24"/>
            </w:pPr>
            <w:r>
              <w:rPr>
                <w:rFonts w:ascii="Calibri" w:eastAsia="Calibri" w:hAnsi="Calibri" w:cs="Calibri"/>
                <w:color w:val="0563C1"/>
                <w:sz w:val="11"/>
                <w:u w:val="single" w:color="0563C1"/>
              </w:rPr>
              <w:t>https://cordis.europa.eu/project/id/865430</w:t>
            </w:r>
          </w:p>
        </w:tc>
        <w:tc>
          <w:tcPr>
            <w:tcW w:w="662" w:type="dxa"/>
            <w:tcBorders>
              <w:top w:val="single" w:sz="2" w:space="0" w:color="000000"/>
              <w:left w:val="single" w:sz="2" w:space="0" w:color="000000"/>
              <w:bottom w:val="single" w:sz="2" w:space="0" w:color="000000"/>
              <w:right w:val="single" w:sz="2" w:space="0" w:color="000000"/>
            </w:tcBorders>
          </w:tcPr>
          <w:p w14:paraId="0B274440" w14:textId="77777777" w:rsidR="00BD48BF" w:rsidRDefault="00BD48BF">
            <w:pPr>
              <w:spacing w:after="0"/>
              <w:ind w:left="24"/>
            </w:pPr>
            <w:r>
              <w:rPr>
                <w:rFonts w:ascii="Calibri" w:eastAsia="Calibri" w:hAnsi="Calibri" w:cs="Calibri"/>
                <w:sz w:val="11"/>
              </w:rPr>
              <w:t>2019-05-01</w:t>
            </w:r>
          </w:p>
        </w:tc>
        <w:tc>
          <w:tcPr>
            <w:tcW w:w="663" w:type="dxa"/>
            <w:tcBorders>
              <w:top w:val="single" w:sz="2" w:space="0" w:color="000000"/>
              <w:left w:val="single" w:sz="2" w:space="0" w:color="000000"/>
              <w:bottom w:val="single" w:sz="2" w:space="0" w:color="000000"/>
              <w:right w:val="single" w:sz="2" w:space="0" w:color="000000"/>
            </w:tcBorders>
          </w:tcPr>
          <w:p w14:paraId="7C720A69" w14:textId="77777777" w:rsidR="00BD48BF" w:rsidRDefault="00BD48BF">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3E066311" w14:textId="77777777" w:rsidR="00BD48BF" w:rsidRDefault="005A55D5">
            <w:pPr>
              <w:spacing w:after="0"/>
              <w:ind w:left="24"/>
              <w:jc w:val="both"/>
            </w:pPr>
            <w:hyperlink r:id="rId171">
              <w:r w:rsidR="00BD48BF">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16136602" w14:textId="77777777" w:rsidR="00BD48BF" w:rsidRDefault="005A55D5">
            <w:pPr>
              <w:spacing w:after="0"/>
              <w:ind w:left="-20" w:right="-8"/>
              <w:jc w:val="both"/>
            </w:pPr>
            <w:hyperlink r:id="rId172">
              <w:r w:rsidR="00BD48BF">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13D249C" w14:textId="77777777" w:rsidR="00BD48BF" w:rsidRDefault="00BD48BF">
            <w:pPr>
              <w:spacing w:after="0"/>
              <w:ind w:left="24"/>
            </w:pPr>
            <w:r>
              <w:rPr>
                <w:rFonts w:ascii="Calibri" w:eastAsia="Calibri" w:hAnsi="Calibri" w:cs="Calibri"/>
                <w:sz w:val="11"/>
              </w:rPr>
              <w:t>BLOCKSTATE AG</w:t>
            </w:r>
          </w:p>
        </w:tc>
        <w:tc>
          <w:tcPr>
            <w:tcW w:w="876" w:type="dxa"/>
            <w:tcBorders>
              <w:top w:val="single" w:sz="2" w:space="0" w:color="000000"/>
              <w:left w:val="single" w:sz="2" w:space="0" w:color="000000"/>
              <w:bottom w:val="single" w:sz="2" w:space="0" w:color="000000"/>
              <w:right w:val="single" w:sz="2" w:space="0" w:color="000000"/>
            </w:tcBorders>
          </w:tcPr>
          <w:p w14:paraId="21B22BE5" w14:textId="77777777" w:rsidR="00BD48BF" w:rsidRDefault="00BD48BF">
            <w:pPr>
              <w:spacing w:after="0"/>
              <w:ind w:left="24"/>
            </w:pPr>
            <w:r>
              <w:rPr>
                <w:rFonts w:ascii="Calibri" w:eastAsia="Calibri" w:hAnsi="Calibri" w:cs="Calibri"/>
                <w:sz w:val="11"/>
              </w:rPr>
              <w:t>Switzerland</w:t>
            </w:r>
          </w:p>
        </w:tc>
        <w:tc>
          <w:tcPr>
            <w:tcW w:w="482" w:type="dxa"/>
            <w:tcBorders>
              <w:top w:val="single" w:sz="2" w:space="0" w:color="000000"/>
              <w:left w:val="single" w:sz="2" w:space="0" w:color="000000"/>
              <w:bottom w:val="single" w:sz="2" w:space="0" w:color="000000"/>
              <w:right w:val="single" w:sz="2" w:space="0" w:color="000000"/>
            </w:tcBorders>
          </w:tcPr>
          <w:p w14:paraId="4B4AC503"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0E74DABF" w14:textId="77777777" w:rsidR="00BD48BF" w:rsidRDefault="00BD48BF">
            <w:pPr>
              <w:spacing w:after="0"/>
              <w:ind w:left="24"/>
            </w:pPr>
            <w:r>
              <w:rPr>
                <w:rFonts w:ascii="Calibri" w:eastAsia="Calibri" w:hAnsi="Calibri" w:cs="Calibri"/>
                <w:sz w:val="11"/>
              </w:rPr>
              <w:t>FinTech</w:t>
            </w:r>
          </w:p>
        </w:tc>
      </w:tr>
      <w:tr w:rsidR="00BD48BF" w14:paraId="5610EA54" w14:textId="77777777" w:rsidTr="00BC36E5">
        <w:trPr>
          <w:trHeight w:val="475"/>
        </w:trPr>
        <w:tc>
          <w:tcPr>
            <w:tcW w:w="1272" w:type="dxa"/>
            <w:tcBorders>
              <w:top w:val="single" w:sz="2" w:space="0" w:color="000000"/>
              <w:left w:val="single" w:sz="8" w:space="0" w:color="000000"/>
              <w:bottom w:val="single" w:sz="2" w:space="0" w:color="000000"/>
              <w:right w:val="single" w:sz="2" w:space="0" w:color="000000"/>
            </w:tcBorders>
          </w:tcPr>
          <w:p w14:paraId="63525E52" w14:textId="77777777" w:rsidR="00BD48BF" w:rsidRDefault="00BD48BF">
            <w:pPr>
              <w:spacing w:after="0"/>
              <w:ind w:left="22"/>
            </w:pPr>
            <w:r>
              <w:rPr>
                <w:rFonts w:ascii="Calibri" w:eastAsia="Calibri" w:hAnsi="Calibri" w:cs="Calibri"/>
                <w:sz w:val="11"/>
              </w:rPr>
              <w:t>DLInnociate</w:t>
            </w:r>
          </w:p>
        </w:tc>
        <w:tc>
          <w:tcPr>
            <w:tcW w:w="2950" w:type="dxa"/>
            <w:tcBorders>
              <w:top w:val="single" w:sz="2" w:space="0" w:color="000000"/>
              <w:left w:val="single" w:sz="2" w:space="0" w:color="000000"/>
              <w:bottom w:val="single" w:sz="2" w:space="0" w:color="000000"/>
              <w:right w:val="single" w:sz="2" w:space="0" w:color="000000"/>
            </w:tcBorders>
          </w:tcPr>
          <w:p w14:paraId="69F96593" w14:textId="77777777" w:rsidR="00BD48BF" w:rsidRDefault="00BD48BF">
            <w:pPr>
              <w:spacing w:after="0"/>
              <w:ind w:left="24"/>
            </w:pPr>
            <w:r>
              <w:rPr>
                <w:rFonts w:ascii="Calibri" w:eastAsia="Calibri" w:hAnsi="Calibri" w:cs="Calibri"/>
                <w:sz w:val="11"/>
              </w:rPr>
              <w:t>DLInnociate Innovation Associate knowledgeable in blockchain technologyfor real time economy platform business development</w:t>
            </w:r>
          </w:p>
        </w:tc>
        <w:tc>
          <w:tcPr>
            <w:tcW w:w="2235" w:type="dxa"/>
            <w:tcBorders>
              <w:top w:val="single" w:sz="2" w:space="0" w:color="000000"/>
              <w:left w:val="single" w:sz="2" w:space="0" w:color="000000"/>
              <w:bottom w:val="single" w:sz="2" w:space="0" w:color="000000"/>
              <w:right w:val="single" w:sz="2" w:space="0" w:color="000000"/>
            </w:tcBorders>
          </w:tcPr>
          <w:p w14:paraId="1FBAA6ED" w14:textId="77777777" w:rsidR="00BD48BF" w:rsidRDefault="00BD48BF">
            <w:pPr>
              <w:spacing w:after="0"/>
              <w:ind w:left="24"/>
            </w:pPr>
            <w:r>
              <w:rPr>
                <w:rFonts w:ascii="Calibri" w:eastAsia="Calibri" w:hAnsi="Calibri" w:cs="Calibri"/>
                <w:color w:val="0563C1"/>
                <w:sz w:val="11"/>
                <w:u w:val="single" w:color="0563C1"/>
              </w:rPr>
              <w:t>https://cordis.europa.eu/project/id/739782</w:t>
            </w:r>
          </w:p>
        </w:tc>
        <w:tc>
          <w:tcPr>
            <w:tcW w:w="662" w:type="dxa"/>
            <w:tcBorders>
              <w:top w:val="single" w:sz="2" w:space="0" w:color="000000"/>
              <w:left w:val="single" w:sz="2" w:space="0" w:color="000000"/>
              <w:bottom w:val="single" w:sz="2" w:space="0" w:color="000000"/>
              <w:right w:val="single" w:sz="2" w:space="0" w:color="000000"/>
            </w:tcBorders>
          </w:tcPr>
          <w:p w14:paraId="56A28280" w14:textId="77777777" w:rsidR="00BD48BF" w:rsidRDefault="00BD48BF">
            <w:pPr>
              <w:spacing w:after="0"/>
              <w:ind w:left="24"/>
            </w:pPr>
            <w:r>
              <w:rPr>
                <w:rFonts w:ascii="Calibri" w:eastAsia="Calibri" w:hAnsi="Calibri" w:cs="Calibri"/>
                <w:sz w:val="11"/>
              </w:rPr>
              <w:t>2017-09-01</w:t>
            </w:r>
          </w:p>
        </w:tc>
        <w:tc>
          <w:tcPr>
            <w:tcW w:w="663" w:type="dxa"/>
            <w:tcBorders>
              <w:top w:val="single" w:sz="2" w:space="0" w:color="000000"/>
              <w:left w:val="single" w:sz="2" w:space="0" w:color="000000"/>
              <w:bottom w:val="single" w:sz="2" w:space="0" w:color="000000"/>
              <w:right w:val="single" w:sz="2" w:space="0" w:color="000000"/>
            </w:tcBorders>
          </w:tcPr>
          <w:p w14:paraId="33754F61" w14:textId="77777777" w:rsidR="00BD48BF" w:rsidRDefault="00BD48BF">
            <w:pPr>
              <w:spacing w:after="0"/>
              <w:ind w:left="24"/>
            </w:pPr>
            <w:r>
              <w:rPr>
                <w:rFonts w:ascii="Calibri" w:eastAsia="Calibri" w:hAnsi="Calibri" w:cs="Calibri"/>
                <w:sz w:val="11"/>
              </w:rPr>
              <w:t>2018-08-31</w:t>
            </w:r>
          </w:p>
        </w:tc>
        <w:tc>
          <w:tcPr>
            <w:tcW w:w="1172" w:type="dxa"/>
            <w:tcBorders>
              <w:top w:val="single" w:sz="2" w:space="0" w:color="000000"/>
              <w:left w:val="single" w:sz="2" w:space="0" w:color="000000"/>
              <w:bottom w:val="single" w:sz="2" w:space="0" w:color="000000"/>
              <w:right w:val="single" w:sz="2" w:space="0" w:color="000000"/>
            </w:tcBorders>
          </w:tcPr>
          <w:p w14:paraId="3672FEC7" w14:textId="77777777" w:rsidR="00BD48BF" w:rsidRDefault="00BD48BF">
            <w:pPr>
              <w:spacing w:after="0"/>
              <w:ind w:left="24" w:right="-21"/>
              <w:jc w:val="both"/>
            </w:pPr>
            <w:r>
              <w:rPr>
                <w:noProof/>
                <w:lang w:eastAsia="en-GB"/>
              </w:rPr>
              <mc:AlternateContent>
                <mc:Choice Requires="wpg">
                  <w:drawing>
                    <wp:anchor distT="0" distB="0" distL="114300" distR="114300" simplePos="0" relativeHeight="251746304" behindDoc="1" locked="0" layoutInCell="1" allowOverlap="1" wp14:anchorId="293A340C" wp14:editId="38EB8ACC">
                      <wp:simplePos x="0" y="0"/>
                      <wp:positionH relativeFrom="column">
                        <wp:posOffset>15240</wp:posOffset>
                      </wp:positionH>
                      <wp:positionV relativeFrom="paragraph">
                        <wp:posOffset>60198</wp:posOffset>
                      </wp:positionV>
                      <wp:extent cx="722681" cy="4572"/>
                      <wp:effectExtent l="0" t="0" r="0" b="0"/>
                      <wp:wrapNone/>
                      <wp:docPr id="49810" name="Group 4981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2" name="Shape 6021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B58469D" id="Group 49810" o:spid="_x0000_s1026" style="position:absolute;margin-left:1.2pt;margin-top:4.75pt;width:56.9pt;height:.35pt;z-index:-25157017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Hc03&#10;poQCAABTBgAADgAAAAAAAAAAAAAAAAAuAgAAZHJzL2Uyb0RvYy54bWxQSwECLQAUAAYACAAAACEA&#10;Uy3hi90AAAAGAQAADwAAAAAAAAAAAAAAAADeBAAAZHJzL2Rvd25yZXYueG1sUEsFBgAAAAAEAAQA&#10;8wAAAOgFAAAAAA==&#10;">
                      <v:shape id="Shape 6021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9U8YA&#10;AADeAAAADwAAAGRycy9kb3ducmV2LnhtbESPzWrDMBCE74W8g9hAL6WR4kAITmTTFgo59JA/RI+L&#10;tbFNrZVrqYn79lGg0OMwM98wm3J0nbjQEFrPGuYzBYK48rblWsPp+P68AhEissXOM2n4pQBlMXnY&#10;YG79lfd0OcRaJAiHHDU0Mfa5lKFqyGGY+Z44eWc/OIxJDrW0A14T3HUyU2opHbacFhrs6a2h6uvw&#10;4zQ8oXn9MJ++H41a7Bbm27mwNVo/TseXNYhIY/wP/7W3VsNSZfMM7nfSFZD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9U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73">
              <w:r>
                <w:rPr>
                  <w:rFonts w:ascii="Calibri" w:eastAsia="Calibri" w:hAnsi="Calibri" w:cs="Calibri"/>
                  <w:color w:val="0563C1"/>
                  <w:sz w:val="11"/>
                </w:rPr>
                <w:t>INNOSUP-02-2016 - Europ</w:t>
              </w:r>
            </w:hyperlink>
          </w:p>
        </w:tc>
        <w:tc>
          <w:tcPr>
            <w:tcW w:w="965" w:type="dxa"/>
            <w:tcBorders>
              <w:top w:val="single" w:sz="2" w:space="0" w:color="000000"/>
              <w:left w:val="single" w:sz="2" w:space="0" w:color="000000"/>
              <w:bottom w:val="single" w:sz="2" w:space="0" w:color="000000"/>
              <w:right w:val="single" w:sz="2" w:space="0" w:color="000000"/>
            </w:tcBorders>
          </w:tcPr>
          <w:p w14:paraId="74A4D728"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747328" behindDoc="1" locked="0" layoutInCell="1" allowOverlap="1" wp14:anchorId="3F38972A" wp14:editId="790C050A">
                      <wp:simplePos x="0" y="0"/>
                      <wp:positionH relativeFrom="column">
                        <wp:posOffset>15240</wp:posOffset>
                      </wp:positionH>
                      <wp:positionV relativeFrom="paragraph">
                        <wp:posOffset>60198</wp:posOffset>
                      </wp:positionV>
                      <wp:extent cx="591312" cy="4572"/>
                      <wp:effectExtent l="0" t="0" r="0" b="0"/>
                      <wp:wrapNone/>
                      <wp:docPr id="49842" name="Group 498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3" name="Shape 6021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BA43884" id="Group 49842" o:spid="_x0000_s1026" style="position:absolute;margin-left:1.2pt;margin-top:4.75pt;width:46.55pt;height:.35pt;z-index:-25156915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EKdV3&#10;hQIAAFMGAAAOAAAAAAAAAAAAAAAAAC4CAABkcnMvZTJvRG9jLnhtbFBLAQItABQABgAIAAAAIQDJ&#10;y0RK2wAAAAUBAAAPAAAAAAAAAAAAAAAAAN8EAABkcnMvZG93bnJldi54bWxQSwUGAAAAAAQABADz&#10;AAAA5wUAAAAA&#10;">
                      <v:shape id="Shape 6021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18L8YA&#10;AADeAAAADwAAAGRycy9kb3ducmV2LnhtbESPQWvCQBSE74L/YXmF3nRjBNHUVYpUSL1Vc2hvj91n&#10;NjT7NmS3Ju2v7xYKHoeZ+YbZ7kfXihv1ofGsYDHPQBBrbxquFVSX42wNIkRkg61nUvBNAfa76WSL&#10;hfEDv9HtHGuRIBwKVGBj7Aopg7bkMMx9R5y8q+8dxiT7WpoehwR3rcyzbCUdNpwWLHZ0sKQ/z19O&#10;QXn9eLfDSf9Um9eXzpwGXealVurxYXx+AhFpjPfwf7s0ClZZvljC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18L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74">
              <w:r>
                <w:rPr>
                  <w:rFonts w:ascii="Calibri" w:eastAsia="Calibri" w:hAnsi="Calibri" w:cs="Calibri"/>
                  <w:color w:val="0563C1"/>
                  <w:sz w:val="11"/>
                </w:rPr>
                <w:t>H2020-EU.2.3.2.2. - E</w:t>
              </w:r>
            </w:hyperlink>
          </w:p>
        </w:tc>
        <w:tc>
          <w:tcPr>
            <w:tcW w:w="1937" w:type="dxa"/>
            <w:tcBorders>
              <w:top w:val="single" w:sz="2" w:space="0" w:color="000000"/>
              <w:left w:val="single" w:sz="2" w:space="0" w:color="000000"/>
              <w:bottom w:val="single" w:sz="2" w:space="0" w:color="000000"/>
              <w:right w:val="single" w:sz="2" w:space="0" w:color="000000"/>
            </w:tcBorders>
          </w:tcPr>
          <w:p w14:paraId="72DF0294" w14:textId="77777777" w:rsidR="00BD48BF" w:rsidRDefault="00BD48BF">
            <w:pPr>
              <w:spacing w:after="0"/>
              <w:ind w:left="24"/>
            </w:pPr>
            <w:r>
              <w:rPr>
                <w:rFonts w:ascii="Calibri" w:eastAsia="Calibri" w:hAnsi="Calibri" w:cs="Calibri"/>
                <w:sz w:val="11"/>
              </w:rPr>
              <w:t>DIGITAL LIVING INTERNATIONAL OY</w:t>
            </w:r>
          </w:p>
        </w:tc>
        <w:tc>
          <w:tcPr>
            <w:tcW w:w="876" w:type="dxa"/>
            <w:tcBorders>
              <w:top w:val="single" w:sz="2" w:space="0" w:color="000000"/>
              <w:left w:val="single" w:sz="2" w:space="0" w:color="000000"/>
              <w:bottom w:val="single" w:sz="2" w:space="0" w:color="000000"/>
              <w:right w:val="single" w:sz="2" w:space="0" w:color="000000"/>
            </w:tcBorders>
          </w:tcPr>
          <w:p w14:paraId="7072DB14" w14:textId="77777777" w:rsidR="00BD48BF" w:rsidRDefault="00BD48BF">
            <w:pPr>
              <w:spacing w:after="0"/>
              <w:ind w:left="24"/>
            </w:pPr>
            <w:r>
              <w:rPr>
                <w:rFonts w:ascii="Calibri" w:eastAsia="Calibri" w:hAnsi="Calibri" w:cs="Calibri"/>
                <w:sz w:val="11"/>
              </w:rPr>
              <w:t>Finland</w:t>
            </w:r>
          </w:p>
        </w:tc>
        <w:tc>
          <w:tcPr>
            <w:tcW w:w="482" w:type="dxa"/>
            <w:tcBorders>
              <w:top w:val="single" w:sz="2" w:space="0" w:color="000000"/>
              <w:left w:val="single" w:sz="2" w:space="0" w:color="000000"/>
              <w:bottom w:val="single" w:sz="2" w:space="0" w:color="000000"/>
              <w:right w:val="single" w:sz="2" w:space="0" w:color="000000"/>
            </w:tcBorders>
          </w:tcPr>
          <w:p w14:paraId="014B7D17"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480A8158" w14:textId="77777777" w:rsidR="00BD48BF" w:rsidRDefault="00BD48BF">
            <w:pPr>
              <w:spacing w:after="0"/>
              <w:ind w:left="24"/>
            </w:pPr>
            <w:r>
              <w:rPr>
                <w:rFonts w:ascii="Calibri" w:eastAsia="Calibri" w:hAnsi="Calibri" w:cs="Calibri"/>
                <w:sz w:val="11"/>
              </w:rPr>
              <w:t>Digital Economy</w:t>
            </w:r>
          </w:p>
        </w:tc>
      </w:tr>
      <w:tr w:rsidR="00BD48BF" w14:paraId="71F2335C" w14:textId="77777777" w:rsidTr="00BC36E5">
        <w:trPr>
          <w:trHeight w:val="308"/>
        </w:trPr>
        <w:tc>
          <w:tcPr>
            <w:tcW w:w="1272" w:type="dxa"/>
            <w:tcBorders>
              <w:top w:val="single" w:sz="2" w:space="0" w:color="000000"/>
              <w:left w:val="single" w:sz="8" w:space="0" w:color="000000"/>
              <w:bottom w:val="single" w:sz="2" w:space="0" w:color="000000"/>
              <w:right w:val="single" w:sz="2" w:space="0" w:color="000000"/>
            </w:tcBorders>
          </w:tcPr>
          <w:p w14:paraId="61FA8A41" w14:textId="77777777" w:rsidR="00BD48BF" w:rsidRDefault="00BD48BF">
            <w:pPr>
              <w:spacing w:after="0"/>
              <w:ind w:left="22"/>
            </w:pPr>
            <w:r>
              <w:rPr>
                <w:rFonts w:ascii="Calibri" w:eastAsia="Calibri" w:hAnsi="Calibri" w:cs="Calibri"/>
                <w:sz w:val="11"/>
              </w:rPr>
              <w:t>DRIVE</w:t>
            </w:r>
          </w:p>
        </w:tc>
        <w:tc>
          <w:tcPr>
            <w:tcW w:w="2950" w:type="dxa"/>
            <w:tcBorders>
              <w:top w:val="single" w:sz="2" w:space="0" w:color="000000"/>
              <w:left w:val="single" w:sz="2" w:space="0" w:color="000000"/>
              <w:bottom w:val="single" w:sz="2" w:space="0" w:color="000000"/>
              <w:right w:val="single" w:sz="2" w:space="0" w:color="000000"/>
            </w:tcBorders>
          </w:tcPr>
          <w:p w14:paraId="6396D579" w14:textId="77777777" w:rsidR="00BD48BF" w:rsidRDefault="00BD48BF">
            <w:pPr>
              <w:spacing w:after="0"/>
              <w:ind w:left="24"/>
            </w:pPr>
            <w:r>
              <w:rPr>
                <w:rFonts w:ascii="Calibri" w:eastAsia="Calibri" w:hAnsi="Calibri" w:cs="Calibri"/>
                <w:sz w:val="11"/>
              </w:rPr>
              <w:t>Demand Response Integration tEchnologies: unlocking the demand response potential in the distribution grid</w:t>
            </w:r>
          </w:p>
        </w:tc>
        <w:tc>
          <w:tcPr>
            <w:tcW w:w="2235" w:type="dxa"/>
            <w:tcBorders>
              <w:top w:val="single" w:sz="2" w:space="0" w:color="000000"/>
              <w:left w:val="single" w:sz="2" w:space="0" w:color="000000"/>
              <w:bottom w:val="single" w:sz="2" w:space="0" w:color="000000"/>
              <w:right w:val="single" w:sz="2" w:space="0" w:color="000000"/>
            </w:tcBorders>
          </w:tcPr>
          <w:p w14:paraId="2C887872" w14:textId="77777777" w:rsidR="00BD48BF" w:rsidRDefault="00BD48BF">
            <w:pPr>
              <w:spacing w:after="0"/>
              <w:ind w:left="24"/>
            </w:pPr>
            <w:r>
              <w:rPr>
                <w:rFonts w:ascii="Calibri" w:eastAsia="Calibri" w:hAnsi="Calibri" w:cs="Calibri"/>
                <w:color w:val="0563C1"/>
                <w:sz w:val="11"/>
                <w:u w:val="single" w:color="0563C1"/>
              </w:rPr>
              <w:t>https://cordis.europa.eu/project/id/774431</w:t>
            </w:r>
          </w:p>
        </w:tc>
        <w:tc>
          <w:tcPr>
            <w:tcW w:w="662" w:type="dxa"/>
            <w:tcBorders>
              <w:top w:val="single" w:sz="2" w:space="0" w:color="000000"/>
              <w:left w:val="single" w:sz="2" w:space="0" w:color="000000"/>
              <w:bottom w:val="single" w:sz="2" w:space="0" w:color="000000"/>
              <w:right w:val="single" w:sz="2" w:space="0" w:color="000000"/>
            </w:tcBorders>
          </w:tcPr>
          <w:p w14:paraId="0A818010" w14:textId="77777777" w:rsidR="00BD48BF" w:rsidRDefault="00BD48BF">
            <w:pPr>
              <w:spacing w:after="0"/>
              <w:ind w:left="24"/>
            </w:pPr>
            <w:r>
              <w:rPr>
                <w:rFonts w:ascii="Calibri" w:eastAsia="Calibri" w:hAnsi="Calibri" w:cs="Calibri"/>
                <w:sz w:val="11"/>
              </w:rPr>
              <w:t>2017-12-01</w:t>
            </w:r>
          </w:p>
        </w:tc>
        <w:tc>
          <w:tcPr>
            <w:tcW w:w="663" w:type="dxa"/>
            <w:tcBorders>
              <w:top w:val="single" w:sz="2" w:space="0" w:color="000000"/>
              <w:left w:val="single" w:sz="2" w:space="0" w:color="000000"/>
              <w:bottom w:val="single" w:sz="2" w:space="0" w:color="000000"/>
              <w:right w:val="single" w:sz="2" w:space="0" w:color="000000"/>
            </w:tcBorders>
          </w:tcPr>
          <w:p w14:paraId="251AA6B4" w14:textId="77777777" w:rsidR="00BD48BF" w:rsidRDefault="00BD48BF">
            <w:pPr>
              <w:spacing w:after="0"/>
              <w:ind w:left="24"/>
            </w:pPr>
            <w:r>
              <w:rPr>
                <w:rFonts w:ascii="Calibri" w:eastAsia="Calibri" w:hAnsi="Calibri" w:cs="Calibri"/>
                <w:sz w:val="11"/>
              </w:rPr>
              <w:t>2020-11-30</w:t>
            </w:r>
          </w:p>
        </w:tc>
        <w:tc>
          <w:tcPr>
            <w:tcW w:w="1172" w:type="dxa"/>
            <w:tcBorders>
              <w:top w:val="single" w:sz="2" w:space="0" w:color="000000"/>
              <w:left w:val="single" w:sz="2" w:space="0" w:color="000000"/>
              <w:bottom w:val="single" w:sz="2" w:space="0" w:color="000000"/>
              <w:right w:val="single" w:sz="2" w:space="0" w:color="000000"/>
            </w:tcBorders>
          </w:tcPr>
          <w:p w14:paraId="0A7A0669" w14:textId="77777777" w:rsidR="00BD48BF" w:rsidRDefault="00BD48BF">
            <w:pPr>
              <w:spacing w:after="0"/>
              <w:ind w:left="24"/>
              <w:jc w:val="both"/>
            </w:pPr>
            <w:r>
              <w:rPr>
                <w:noProof/>
                <w:lang w:eastAsia="en-GB"/>
              </w:rPr>
              <mc:AlternateContent>
                <mc:Choice Requires="wpg">
                  <w:drawing>
                    <wp:anchor distT="0" distB="0" distL="114300" distR="114300" simplePos="0" relativeHeight="251748352" behindDoc="1" locked="0" layoutInCell="1" allowOverlap="1" wp14:anchorId="5D2A4838" wp14:editId="3A21624A">
                      <wp:simplePos x="0" y="0"/>
                      <wp:positionH relativeFrom="column">
                        <wp:posOffset>15240</wp:posOffset>
                      </wp:positionH>
                      <wp:positionV relativeFrom="paragraph">
                        <wp:posOffset>60198</wp:posOffset>
                      </wp:positionV>
                      <wp:extent cx="722681" cy="4572"/>
                      <wp:effectExtent l="0" t="0" r="0" b="0"/>
                      <wp:wrapNone/>
                      <wp:docPr id="50196" name="Group 5019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4" name="Shape 6021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DF00BB2" id="Group 50196" o:spid="_x0000_s1026" style="position:absolute;margin-left:1.2pt;margin-top:4.75pt;width:56.9pt;height:.35pt;z-index:-25156812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gV&#10;1amFAgAAUwYAAA4AAAAAAAAAAAAAAAAALgIAAGRycy9lMm9Eb2MueG1sUEsBAi0AFAAGAAgAAAAh&#10;AFMt4YvdAAAABgEAAA8AAAAAAAAAAAAAAAAA3wQAAGRycy9kb3ducmV2LnhtbFBLBQYAAAAABAAE&#10;APMAAADpBQAAAAA=&#10;">
                      <v:shape id="Shape 6021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AvMcA&#10;AADeAAAADwAAAGRycy9kb3ducmV2LnhtbESPQWsCMRSE74X+h/AKXoomq0XKalxaQfDgodUSPD42&#10;z92lm5ftJur675tCweMwM98wy2JwrbhQHxrPGrKJAkFcettwpeHrsBm/gggR2WLrmTTcKECxenxY&#10;Ym79lT/pso+VSBAOOWqoY+xyKUNZk8Mw8R1x8k6+dxiT7Ctpe7wmuGvlVKm5dNhwWqixo3VN5ff+&#10;7DQ8o3nfmaPvBqNmHzPz41zYGq1HT8PbAkSkId7D/+2t1TBX0+wF/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RwLz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75">
              <w:r>
                <w:rPr>
                  <w:rFonts w:ascii="Calibri" w:eastAsia="Calibri" w:hAnsi="Calibri" w:cs="Calibri"/>
                  <w:color w:val="0563C1"/>
                  <w:sz w:val="11"/>
                </w:rPr>
                <w:t xml:space="preserve">LCE-01-2016-2017 - Next </w:t>
              </w:r>
            </w:hyperlink>
          </w:p>
        </w:tc>
        <w:tc>
          <w:tcPr>
            <w:tcW w:w="965" w:type="dxa"/>
            <w:tcBorders>
              <w:top w:val="single" w:sz="2" w:space="0" w:color="000000"/>
              <w:left w:val="single" w:sz="2" w:space="0" w:color="000000"/>
              <w:bottom w:val="single" w:sz="2" w:space="0" w:color="000000"/>
              <w:right w:val="single" w:sz="2" w:space="0" w:color="000000"/>
            </w:tcBorders>
          </w:tcPr>
          <w:p w14:paraId="06549468" w14:textId="77777777" w:rsidR="00BD48BF" w:rsidRDefault="00BD48BF">
            <w:pPr>
              <w:spacing w:after="0"/>
              <w:ind w:left="-20" w:right="-2"/>
              <w:jc w:val="both"/>
            </w:pPr>
            <w:r>
              <w:rPr>
                <w:noProof/>
                <w:lang w:eastAsia="en-GB"/>
              </w:rPr>
              <mc:AlternateContent>
                <mc:Choice Requires="wpg">
                  <w:drawing>
                    <wp:anchor distT="0" distB="0" distL="114300" distR="114300" simplePos="0" relativeHeight="251749376" behindDoc="1" locked="0" layoutInCell="1" allowOverlap="1" wp14:anchorId="2DC47179" wp14:editId="6441F876">
                      <wp:simplePos x="0" y="0"/>
                      <wp:positionH relativeFrom="column">
                        <wp:posOffset>15240</wp:posOffset>
                      </wp:positionH>
                      <wp:positionV relativeFrom="paragraph">
                        <wp:posOffset>60198</wp:posOffset>
                      </wp:positionV>
                      <wp:extent cx="591312" cy="4572"/>
                      <wp:effectExtent l="0" t="0" r="0" b="0"/>
                      <wp:wrapNone/>
                      <wp:docPr id="50237" name="Group 5023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5" name="Shape 6021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6C4497F" id="Group 50237" o:spid="_x0000_s1026" style="position:absolute;margin-left:1.2pt;margin-top:4.75pt;width:46.55pt;height:.35pt;z-index:-25156710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6YhQ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n9w6Y&#10;hQIAAFMGAAAOAAAAAAAAAAAAAAAAAC4CAABkcnMvZTJvRG9jLnhtbFBLAQItABQABgAIAAAAIQDJ&#10;y0RK2wAAAAUBAAAPAAAAAAAAAAAAAAAAAN8EAABkcnMvZG93bnJldi54bWxQSwUGAAAAAAQABADz&#10;AAAA5wUAAAAA&#10;">
                      <v:shape id="Shape 6021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BwMYA&#10;AADeAAAADwAAAGRycy9kb3ducmV2LnhtbESPQWvCQBSE74L/YXmF3nRjQNHUVYpUSL1Vc2hvj91n&#10;NjT7NmS3Ju2v7xYKHoeZ+YbZ7kfXihv1ofGsYDHPQBBrbxquFVSX42wNIkRkg61nUvBNAfa76WSL&#10;hfEDv9HtHGuRIBwKVGBj7Aopg7bkMMx9R5y8q+8dxiT7WpoehwR3rcyzbCUdNpwWLHZ0sKQ/z19O&#10;QXn9eLfDSf9Um9eXzpwGXealVurxYXx+AhFpjPfwf7s0ClZZvljC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hBw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76">
              <w:r>
                <w:rPr>
                  <w:rFonts w:ascii="Calibri" w:eastAsia="Calibri" w:hAnsi="Calibri" w:cs="Calibri"/>
                  <w:color w:val="0563C1"/>
                  <w:sz w:val="11"/>
                </w:rPr>
                <w:t>gH2020-EU.3.3.4.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75CE1E56" w14:textId="77777777" w:rsidR="00BD48BF" w:rsidRDefault="00BD48BF">
            <w:pPr>
              <w:spacing w:after="0"/>
              <w:ind w:left="24"/>
            </w:pPr>
            <w:r>
              <w:rPr>
                <w:rFonts w:ascii="Calibri" w:eastAsia="Calibri" w:hAnsi="Calibri" w:cs="Calibri"/>
                <w:sz w:val="11"/>
              </w:rPr>
              <w:t>R2M SOLUTION SPAIN SL</w:t>
            </w:r>
          </w:p>
        </w:tc>
        <w:tc>
          <w:tcPr>
            <w:tcW w:w="876" w:type="dxa"/>
            <w:tcBorders>
              <w:top w:val="single" w:sz="2" w:space="0" w:color="000000"/>
              <w:left w:val="single" w:sz="2" w:space="0" w:color="000000"/>
              <w:bottom w:val="single" w:sz="2" w:space="0" w:color="000000"/>
              <w:right w:val="single" w:sz="2" w:space="0" w:color="000000"/>
            </w:tcBorders>
          </w:tcPr>
          <w:p w14:paraId="7F6ED129"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595AFEEA"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2F23BF0" w14:textId="77777777" w:rsidR="00BD48BF" w:rsidRDefault="00BD48BF">
            <w:pPr>
              <w:spacing w:after="0"/>
              <w:ind w:left="24"/>
            </w:pPr>
            <w:r>
              <w:rPr>
                <w:rFonts w:ascii="Calibri" w:eastAsia="Calibri" w:hAnsi="Calibri" w:cs="Calibri"/>
                <w:sz w:val="11"/>
              </w:rPr>
              <w:t>Smart Grid</w:t>
            </w:r>
          </w:p>
        </w:tc>
      </w:tr>
      <w:tr w:rsidR="00BD48BF" w14:paraId="769ED51B" w14:textId="77777777" w:rsidTr="00BC36E5">
        <w:trPr>
          <w:trHeight w:val="458"/>
        </w:trPr>
        <w:tc>
          <w:tcPr>
            <w:tcW w:w="1272" w:type="dxa"/>
            <w:tcBorders>
              <w:top w:val="single" w:sz="2" w:space="0" w:color="000000"/>
              <w:left w:val="single" w:sz="8" w:space="0" w:color="000000"/>
              <w:bottom w:val="single" w:sz="2" w:space="0" w:color="000000"/>
              <w:right w:val="single" w:sz="2" w:space="0" w:color="000000"/>
            </w:tcBorders>
          </w:tcPr>
          <w:p w14:paraId="73A95411" w14:textId="77777777" w:rsidR="00BD48BF" w:rsidRDefault="00BD48BF">
            <w:pPr>
              <w:spacing w:after="0"/>
              <w:ind w:left="22"/>
            </w:pPr>
            <w:r>
              <w:rPr>
                <w:rFonts w:ascii="Calibri" w:eastAsia="Calibri" w:hAnsi="Calibri" w:cs="Calibri"/>
                <w:sz w:val="11"/>
              </w:rPr>
              <w:t>EBSIS</w:t>
            </w:r>
          </w:p>
        </w:tc>
        <w:tc>
          <w:tcPr>
            <w:tcW w:w="2950" w:type="dxa"/>
            <w:tcBorders>
              <w:top w:val="single" w:sz="2" w:space="0" w:color="000000"/>
              <w:left w:val="single" w:sz="2" w:space="0" w:color="000000"/>
              <w:bottom w:val="single" w:sz="2" w:space="0" w:color="000000"/>
              <w:right w:val="single" w:sz="2" w:space="0" w:color="000000"/>
            </w:tcBorders>
          </w:tcPr>
          <w:p w14:paraId="420B15EC" w14:textId="77777777" w:rsidR="00BD48BF" w:rsidRDefault="00BD48BF">
            <w:pPr>
              <w:spacing w:after="0"/>
              <w:ind w:left="24"/>
            </w:pPr>
            <w:r>
              <w:rPr>
                <w:rFonts w:ascii="Calibri" w:eastAsia="Calibri" w:hAnsi="Calibri" w:cs="Calibri"/>
                <w:sz w:val="11"/>
              </w:rPr>
              <w:t xml:space="preserve">Event Based Systems in Iaşi - A Twinning between Universitatea </w:t>
            </w:r>
          </w:p>
          <w:p w14:paraId="3E54E16A" w14:textId="77777777" w:rsidR="00BD48BF" w:rsidRDefault="00BD48BF">
            <w:pPr>
              <w:spacing w:after="0"/>
              <w:ind w:left="24"/>
            </w:pPr>
            <w:r>
              <w:rPr>
                <w:rFonts w:ascii="Calibri" w:eastAsia="Calibri" w:hAnsi="Calibri" w:cs="Calibri"/>
                <w:sz w:val="11"/>
              </w:rPr>
              <w:t>Alexandru Ioan Cuza din Iaşi, Université de Neuchâtel and Technische Universität Dresden</w:t>
            </w:r>
          </w:p>
        </w:tc>
        <w:tc>
          <w:tcPr>
            <w:tcW w:w="2235" w:type="dxa"/>
            <w:tcBorders>
              <w:top w:val="single" w:sz="2" w:space="0" w:color="000000"/>
              <w:left w:val="single" w:sz="2" w:space="0" w:color="000000"/>
              <w:bottom w:val="single" w:sz="2" w:space="0" w:color="000000"/>
              <w:right w:val="single" w:sz="2" w:space="0" w:color="000000"/>
            </w:tcBorders>
          </w:tcPr>
          <w:p w14:paraId="595881D0" w14:textId="77777777" w:rsidR="00BD48BF" w:rsidRDefault="00BD48BF">
            <w:pPr>
              <w:spacing w:after="0"/>
              <w:ind w:left="24"/>
            </w:pPr>
            <w:r>
              <w:rPr>
                <w:rFonts w:ascii="Calibri" w:eastAsia="Calibri" w:hAnsi="Calibri" w:cs="Calibri"/>
                <w:color w:val="0563C1"/>
                <w:sz w:val="11"/>
                <w:u w:val="single" w:color="0563C1"/>
              </w:rPr>
              <w:t>https://cordis.europa.eu/project/id/692178</w:t>
            </w:r>
          </w:p>
        </w:tc>
        <w:tc>
          <w:tcPr>
            <w:tcW w:w="662" w:type="dxa"/>
            <w:tcBorders>
              <w:top w:val="single" w:sz="2" w:space="0" w:color="000000"/>
              <w:left w:val="single" w:sz="2" w:space="0" w:color="000000"/>
              <w:bottom w:val="single" w:sz="2" w:space="0" w:color="000000"/>
              <w:right w:val="single" w:sz="2" w:space="0" w:color="000000"/>
            </w:tcBorders>
          </w:tcPr>
          <w:p w14:paraId="3378EE64"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415E4666"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58BF8940" w14:textId="77777777" w:rsidR="00BD48BF" w:rsidRDefault="00BD48BF">
            <w:pPr>
              <w:spacing w:after="0"/>
              <w:ind w:left="24"/>
              <w:jc w:val="both"/>
            </w:pPr>
            <w:r>
              <w:rPr>
                <w:noProof/>
                <w:lang w:eastAsia="en-GB"/>
              </w:rPr>
              <mc:AlternateContent>
                <mc:Choice Requires="wpg">
                  <w:drawing>
                    <wp:anchor distT="0" distB="0" distL="114300" distR="114300" simplePos="0" relativeHeight="251750400" behindDoc="1" locked="0" layoutInCell="1" allowOverlap="1" wp14:anchorId="51E5A7F9" wp14:editId="7269E4E1">
                      <wp:simplePos x="0" y="0"/>
                      <wp:positionH relativeFrom="column">
                        <wp:posOffset>15240</wp:posOffset>
                      </wp:positionH>
                      <wp:positionV relativeFrom="paragraph">
                        <wp:posOffset>60199</wp:posOffset>
                      </wp:positionV>
                      <wp:extent cx="722681" cy="4572"/>
                      <wp:effectExtent l="0" t="0" r="0" b="0"/>
                      <wp:wrapNone/>
                      <wp:docPr id="50553" name="Group 5055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6" name="Shape 6021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8D93B41" id="Group 50553" o:spid="_x0000_s1026" style="position:absolute;margin-left:1.2pt;margin-top:4.75pt;width:56.9pt;height:.35pt;z-index:-25156608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ne&#10;6gWFAgAAUwYAAA4AAAAAAAAAAAAAAAAALgIAAGRycy9lMm9Eb2MueG1sUEsBAi0AFAAGAAgAAAAh&#10;AFMt4YvdAAAABgEAAA8AAAAAAAAAAAAAAAAA3wQAAGRycy9kb3ducmV2LnhtbFBLBQYAAAAABAAE&#10;APMAAADpBQAAAAA=&#10;">
                      <v:shape id="Shape 6021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7UMcA&#10;AADeAAAADwAAAGRycy9kb3ducmV2LnhtbESPzWrDMBCE74W8g9hAL6WRkoAJTmTTFgo59ND8IHpc&#10;rI1taq1cS03ct68CgRyHmfmG2ZSj68SZhtB61jCfKRDElbct1xqOh/fnFYgQkS12nknDHwUoi8nD&#10;BnPrL7yj8z7WIkE45KihibHPpQxVQw7DzPfEyTv5wWFMcqilHfCS4K6TC6Uy6bDltNBgT28NVd/7&#10;X6fhCc3rh/ny/WjU8nNpfpwLW6P143R8WYOINMZ7+NbeWg2ZWswzuN5JV0AW/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P+1D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77">
              <w:r>
                <w:rPr>
                  <w:rFonts w:ascii="Calibri" w:eastAsia="Calibri" w:hAnsi="Calibri" w:cs="Calibri"/>
                  <w:color w:val="0563C1"/>
                  <w:sz w:val="11"/>
                </w:rPr>
                <w:t>H2020-TWINN-2015 - Twi</w:t>
              </w:r>
            </w:hyperlink>
          </w:p>
        </w:tc>
        <w:tc>
          <w:tcPr>
            <w:tcW w:w="965" w:type="dxa"/>
            <w:tcBorders>
              <w:top w:val="single" w:sz="2" w:space="0" w:color="000000"/>
              <w:left w:val="single" w:sz="2" w:space="0" w:color="000000"/>
              <w:bottom w:val="single" w:sz="2" w:space="0" w:color="000000"/>
              <w:right w:val="single" w:sz="2" w:space="0" w:color="000000"/>
            </w:tcBorders>
          </w:tcPr>
          <w:p w14:paraId="4701400E" w14:textId="77777777" w:rsidR="00BD48BF" w:rsidRDefault="00BD48BF">
            <w:pPr>
              <w:spacing w:after="0"/>
              <w:ind w:left="24" w:right="-5"/>
              <w:jc w:val="both"/>
            </w:pPr>
            <w:r>
              <w:rPr>
                <w:noProof/>
                <w:lang w:eastAsia="en-GB"/>
              </w:rPr>
              <mc:AlternateContent>
                <mc:Choice Requires="wpg">
                  <w:drawing>
                    <wp:anchor distT="0" distB="0" distL="114300" distR="114300" simplePos="0" relativeHeight="251751424" behindDoc="1" locked="0" layoutInCell="1" allowOverlap="1" wp14:anchorId="637E7B61" wp14:editId="06502AF5">
                      <wp:simplePos x="0" y="0"/>
                      <wp:positionH relativeFrom="column">
                        <wp:posOffset>15240</wp:posOffset>
                      </wp:positionH>
                      <wp:positionV relativeFrom="paragraph">
                        <wp:posOffset>60199</wp:posOffset>
                      </wp:positionV>
                      <wp:extent cx="591312" cy="4572"/>
                      <wp:effectExtent l="0" t="0" r="0" b="0"/>
                      <wp:wrapNone/>
                      <wp:docPr id="50588" name="Group 5058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7" name="Shape 6021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ABABB39" id="Group 50588" o:spid="_x0000_s1026" style="position:absolute;margin-left:1.2pt;margin-top:4.75pt;width:46.55pt;height:.35pt;z-index:-25156505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jdgD&#10;hQIAAFMGAAAOAAAAAAAAAAAAAAAAAC4CAABkcnMvZTJvRG9jLnhtbFBLAQItABQABgAIAAAAIQDJ&#10;y0RK2wAAAAUBAAAPAAAAAAAAAAAAAAAAAN8EAABkcnMvZG93bnJldi54bWxQSwUGAAAAAAQABADz&#10;AAAA5wUAAAAA&#10;">
                      <v:shape id="Shape 6021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6LMYA&#10;AADeAAAADwAAAGRycy9kb3ducmV2LnhtbESPQWsCMRSE7wX/Q3iCt5p1D7ZdjSJSYfVW60Fvj+S5&#10;Wdy8LJvUXfvrm0Khx2FmvmGW68E14k5dqD0rmE0zEMTam5orBafP3fMriBCRDTaeScGDAqxXo6cl&#10;Fsb3/EH3Y6xEgnAoUIGNsS2kDNqSwzD1LXHyrr5zGJPsKmk67BPcNTLPsrl0WHNasNjS1pK+Hb+c&#10;gvJ6Odv+oL9Pb/v31hx6XealVmoyHjYLEJGG+B/+a5dGwTzLZy/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6L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78">
              <w:r>
                <w:rPr>
                  <w:rFonts w:ascii="Calibri" w:eastAsia="Calibri" w:hAnsi="Calibri" w:cs="Calibri"/>
                  <w:color w:val="0563C1"/>
                  <w:sz w:val="11"/>
                </w:rPr>
                <w:t>H2020-EU.4.b. - Twin</w:t>
              </w:r>
            </w:hyperlink>
          </w:p>
        </w:tc>
        <w:tc>
          <w:tcPr>
            <w:tcW w:w="1937" w:type="dxa"/>
            <w:tcBorders>
              <w:top w:val="single" w:sz="2" w:space="0" w:color="000000"/>
              <w:left w:val="single" w:sz="2" w:space="0" w:color="000000"/>
              <w:bottom w:val="single" w:sz="2" w:space="0" w:color="000000"/>
              <w:right w:val="single" w:sz="2" w:space="0" w:color="000000"/>
            </w:tcBorders>
          </w:tcPr>
          <w:p w14:paraId="160330D4" w14:textId="77777777" w:rsidR="00BD48BF" w:rsidRDefault="00BD48BF">
            <w:pPr>
              <w:spacing w:after="0"/>
              <w:ind w:left="24"/>
            </w:pPr>
            <w:r>
              <w:rPr>
                <w:rFonts w:ascii="Calibri" w:eastAsia="Calibri" w:hAnsi="Calibri" w:cs="Calibri"/>
                <w:sz w:val="11"/>
              </w:rPr>
              <w:t xml:space="preserve">UNIVERSITATEA ALEXANDRU IOAN CUZA </w:t>
            </w:r>
          </w:p>
          <w:p w14:paraId="13750365" w14:textId="77777777" w:rsidR="00BD48BF" w:rsidRDefault="00BD48BF">
            <w:pPr>
              <w:spacing w:after="0"/>
              <w:ind w:left="24"/>
            </w:pPr>
            <w:r>
              <w:rPr>
                <w:rFonts w:ascii="Calibri" w:eastAsia="Calibri" w:hAnsi="Calibri" w:cs="Calibri"/>
                <w:sz w:val="11"/>
              </w:rPr>
              <w:t>DIN IASI</w:t>
            </w:r>
          </w:p>
        </w:tc>
        <w:tc>
          <w:tcPr>
            <w:tcW w:w="876" w:type="dxa"/>
            <w:tcBorders>
              <w:top w:val="single" w:sz="2" w:space="0" w:color="000000"/>
              <w:left w:val="single" w:sz="2" w:space="0" w:color="000000"/>
              <w:bottom w:val="single" w:sz="2" w:space="0" w:color="000000"/>
              <w:right w:val="single" w:sz="2" w:space="0" w:color="000000"/>
            </w:tcBorders>
          </w:tcPr>
          <w:p w14:paraId="0B0FED05" w14:textId="77777777" w:rsidR="00BD48BF" w:rsidRDefault="00BD48BF">
            <w:pPr>
              <w:spacing w:after="0"/>
              <w:ind w:left="24"/>
            </w:pPr>
            <w:r>
              <w:rPr>
                <w:rFonts w:ascii="Calibri" w:eastAsia="Calibri" w:hAnsi="Calibri" w:cs="Calibri"/>
                <w:sz w:val="11"/>
              </w:rPr>
              <w:t>Romania</w:t>
            </w:r>
          </w:p>
        </w:tc>
        <w:tc>
          <w:tcPr>
            <w:tcW w:w="482" w:type="dxa"/>
            <w:tcBorders>
              <w:top w:val="single" w:sz="2" w:space="0" w:color="000000"/>
              <w:left w:val="single" w:sz="2" w:space="0" w:color="000000"/>
              <w:bottom w:val="single" w:sz="2" w:space="0" w:color="000000"/>
              <w:right w:val="single" w:sz="2" w:space="0" w:color="000000"/>
            </w:tcBorders>
          </w:tcPr>
          <w:p w14:paraId="7D049C8C"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34F6AEDB" w14:textId="77777777" w:rsidR="00BD48BF" w:rsidRDefault="00BD48BF">
            <w:pPr>
              <w:spacing w:after="0"/>
              <w:ind w:left="24"/>
            </w:pPr>
            <w:r>
              <w:rPr>
                <w:rFonts w:ascii="Calibri" w:eastAsia="Calibri" w:hAnsi="Calibri" w:cs="Calibri"/>
                <w:sz w:val="11"/>
              </w:rPr>
              <w:t>Big Data</w:t>
            </w:r>
          </w:p>
        </w:tc>
      </w:tr>
      <w:tr w:rsidR="00BD48BF" w14:paraId="449D499E" w14:textId="77777777" w:rsidTr="00BC36E5">
        <w:trPr>
          <w:trHeight w:val="458"/>
        </w:trPr>
        <w:tc>
          <w:tcPr>
            <w:tcW w:w="1272" w:type="dxa"/>
            <w:tcBorders>
              <w:top w:val="single" w:sz="2" w:space="0" w:color="000000"/>
              <w:left w:val="single" w:sz="8" w:space="0" w:color="000000"/>
              <w:bottom w:val="single" w:sz="2" w:space="0" w:color="000000"/>
              <w:right w:val="single" w:sz="2" w:space="0" w:color="000000"/>
            </w:tcBorders>
          </w:tcPr>
          <w:p w14:paraId="46626CF0" w14:textId="77777777" w:rsidR="00BD48BF" w:rsidRDefault="00BD48BF">
            <w:pPr>
              <w:spacing w:after="0"/>
              <w:ind w:left="22"/>
            </w:pPr>
            <w:r>
              <w:rPr>
                <w:rFonts w:ascii="Calibri" w:eastAsia="Calibri" w:hAnsi="Calibri" w:cs="Calibri"/>
                <w:sz w:val="11"/>
              </w:rPr>
              <w:t>eDREAM</w:t>
            </w:r>
          </w:p>
        </w:tc>
        <w:tc>
          <w:tcPr>
            <w:tcW w:w="2950" w:type="dxa"/>
            <w:tcBorders>
              <w:top w:val="single" w:sz="2" w:space="0" w:color="000000"/>
              <w:left w:val="single" w:sz="2" w:space="0" w:color="000000"/>
              <w:bottom w:val="single" w:sz="2" w:space="0" w:color="000000"/>
              <w:right w:val="single" w:sz="2" w:space="0" w:color="000000"/>
            </w:tcBorders>
          </w:tcPr>
          <w:p w14:paraId="48F9FE0A" w14:textId="77777777" w:rsidR="00BD48BF" w:rsidRDefault="00BD48BF">
            <w:pPr>
              <w:spacing w:after="0"/>
              <w:ind w:left="24"/>
            </w:pPr>
            <w:r>
              <w:rPr>
                <w:rFonts w:ascii="Calibri" w:eastAsia="Calibri" w:hAnsi="Calibri" w:cs="Calibri"/>
                <w:sz w:val="11"/>
              </w:rPr>
              <w:t>enabling new Demand REsponse Advanced, Market oriented and Secure technologies, solutions and business models</w:t>
            </w:r>
          </w:p>
        </w:tc>
        <w:tc>
          <w:tcPr>
            <w:tcW w:w="2235" w:type="dxa"/>
            <w:tcBorders>
              <w:top w:val="single" w:sz="2" w:space="0" w:color="000000"/>
              <w:left w:val="single" w:sz="2" w:space="0" w:color="000000"/>
              <w:bottom w:val="single" w:sz="2" w:space="0" w:color="000000"/>
              <w:right w:val="single" w:sz="2" w:space="0" w:color="000000"/>
            </w:tcBorders>
          </w:tcPr>
          <w:p w14:paraId="3993B115" w14:textId="77777777" w:rsidR="00BD48BF" w:rsidRDefault="00BD48BF">
            <w:pPr>
              <w:spacing w:after="0"/>
              <w:ind w:left="24"/>
            </w:pPr>
            <w:r>
              <w:rPr>
                <w:rFonts w:ascii="Calibri" w:eastAsia="Calibri" w:hAnsi="Calibri" w:cs="Calibri"/>
                <w:color w:val="0563C1"/>
                <w:sz w:val="11"/>
                <w:u w:val="single" w:color="0563C1"/>
              </w:rPr>
              <w:t>https://cordis.europa.eu/project/id/774478</w:t>
            </w:r>
          </w:p>
        </w:tc>
        <w:tc>
          <w:tcPr>
            <w:tcW w:w="662" w:type="dxa"/>
            <w:tcBorders>
              <w:top w:val="single" w:sz="2" w:space="0" w:color="000000"/>
              <w:left w:val="single" w:sz="2" w:space="0" w:color="000000"/>
              <w:bottom w:val="single" w:sz="2" w:space="0" w:color="000000"/>
              <w:right w:val="single" w:sz="2" w:space="0" w:color="000000"/>
            </w:tcBorders>
          </w:tcPr>
          <w:p w14:paraId="71FD383C" w14:textId="77777777" w:rsidR="00BD48BF" w:rsidRDefault="00BD48BF">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1A634C30" w14:textId="77777777" w:rsidR="00BD48BF" w:rsidRDefault="00BD48BF">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6E6E809C" w14:textId="77777777" w:rsidR="00BD48BF" w:rsidRDefault="00BD48BF">
            <w:pPr>
              <w:spacing w:after="0"/>
              <w:ind w:left="24"/>
              <w:jc w:val="both"/>
            </w:pPr>
            <w:r>
              <w:rPr>
                <w:noProof/>
                <w:lang w:eastAsia="en-GB"/>
              </w:rPr>
              <mc:AlternateContent>
                <mc:Choice Requires="wpg">
                  <w:drawing>
                    <wp:anchor distT="0" distB="0" distL="114300" distR="114300" simplePos="0" relativeHeight="251752448" behindDoc="1" locked="0" layoutInCell="1" allowOverlap="1" wp14:anchorId="4C8CB000" wp14:editId="4C48D647">
                      <wp:simplePos x="0" y="0"/>
                      <wp:positionH relativeFrom="column">
                        <wp:posOffset>15240</wp:posOffset>
                      </wp:positionH>
                      <wp:positionV relativeFrom="paragraph">
                        <wp:posOffset>60197</wp:posOffset>
                      </wp:positionV>
                      <wp:extent cx="722681" cy="4572"/>
                      <wp:effectExtent l="0" t="0" r="0" b="0"/>
                      <wp:wrapNone/>
                      <wp:docPr id="50898" name="Group 5089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8" name="Shape 6021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F72DB0A" id="Group 50898" o:spid="_x0000_s1026" style="position:absolute;margin-left:1.2pt;margin-top:4.75pt;width:56.9pt;height:.35pt;z-index:-25156403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Win9&#10;aIQCAABTBgAADgAAAAAAAAAAAAAAAAAuAgAAZHJzL2Uyb0RvYy54bWxQSwECLQAUAAYACAAAACEA&#10;Uy3hi90AAAAGAQAADwAAAAAAAAAAAAAAAADeBAAAZHJzL2Rvd25yZXYueG1sUEsFBgAAAAAEAAQA&#10;8wAAAOgFAAAAAA==&#10;">
                      <v:shape id="Shape 6021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KucIA&#10;AADeAAAADwAAAGRycy9kb3ducmV2LnhtbERPTYvCMBC9L/gfwgheFk1UEKlG0QXBgwd1l+BxaMa2&#10;2Ey6TdTuv98cBI+P971cd64WD2pD5VnDeKRAEOfeVlxo+PneDecgQkS2WHsmDX8UYL3qfSwxs/7J&#10;J3qcYyFSCIcMNZQxNpmUIS/JYRj5hjhxV986jAm2hbQtPlO4q+VEqZl0WHFqKLGhr5Ly2/nuNHyi&#10;2R7MxTedUdPj1Pw6F/ZG60G/2yxAROriW/xy762GmZqM0950J1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Mq5wgAAAN4AAAAPAAAAAAAAAAAAAAAAAJgCAABkcnMvZG93&#10;bnJldi54bWxQSwUGAAAAAAQABAD1AAAAhwMAAAAA&#10;" path="m,l722681,r,9144l,9144,,e" fillcolor="#0563c1" stroked="f" strokeweight="0">
                        <v:stroke miterlimit="83231f" joinstyle="miter"/>
                        <v:path arrowok="t" textboxrect="0,0,722681,9144"/>
                      </v:shape>
                    </v:group>
                  </w:pict>
                </mc:Fallback>
              </mc:AlternateContent>
            </w:r>
            <w:hyperlink r:id="rId179">
              <w:r>
                <w:rPr>
                  <w:rFonts w:ascii="Calibri" w:eastAsia="Calibri" w:hAnsi="Calibri" w:cs="Calibri"/>
                  <w:color w:val="0563C1"/>
                  <w:sz w:val="11"/>
                </w:rPr>
                <w:t xml:space="preserve">LCE-01-2016-2017 - Next </w:t>
              </w:r>
            </w:hyperlink>
          </w:p>
        </w:tc>
        <w:tc>
          <w:tcPr>
            <w:tcW w:w="965" w:type="dxa"/>
            <w:tcBorders>
              <w:top w:val="single" w:sz="2" w:space="0" w:color="000000"/>
              <w:left w:val="single" w:sz="2" w:space="0" w:color="000000"/>
              <w:bottom w:val="single" w:sz="2" w:space="0" w:color="000000"/>
              <w:right w:val="single" w:sz="2" w:space="0" w:color="000000"/>
            </w:tcBorders>
          </w:tcPr>
          <w:p w14:paraId="2048E333" w14:textId="77777777" w:rsidR="00BD48BF" w:rsidRDefault="00BD48BF">
            <w:pPr>
              <w:spacing w:after="0"/>
              <w:ind w:left="-20" w:right="-2"/>
              <w:jc w:val="both"/>
            </w:pPr>
            <w:r>
              <w:rPr>
                <w:noProof/>
                <w:lang w:eastAsia="en-GB"/>
              </w:rPr>
              <mc:AlternateContent>
                <mc:Choice Requires="wpg">
                  <w:drawing>
                    <wp:anchor distT="0" distB="0" distL="114300" distR="114300" simplePos="0" relativeHeight="251753472" behindDoc="1" locked="0" layoutInCell="1" allowOverlap="1" wp14:anchorId="21513950" wp14:editId="44106B88">
                      <wp:simplePos x="0" y="0"/>
                      <wp:positionH relativeFrom="column">
                        <wp:posOffset>15240</wp:posOffset>
                      </wp:positionH>
                      <wp:positionV relativeFrom="paragraph">
                        <wp:posOffset>60197</wp:posOffset>
                      </wp:positionV>
                      <wp:extent cx="591312" cy="4572"/>
                      <wp:effectExtent l="0" t="0" r="0" b="0"/>
                      <wp:wrapNone/>
                      <wp:docPr id="50938" name="Group 5093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9" name="Shape 6021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33ED495" id="Group 50938" o:spid="_x0000_s1026" style="position:absolute;margin-left:1.2pt;margin-top:4.75pt;width:46.55pt;height:.35pt;z-index:-25156300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cWMRa&#10;hQIAAFMGAAAOAAAAAAAAAAAAAAAAAC4CAABkcnMvZTJvRG9jLnhtbFBLAQItABQABgAIAAAAIQDJ&#10;y0RK2wAAAAUBAAAPAAAAAAAAAAAAAAAAAN8EAABkcnMvZG93bnJldi54bWxQSwUGAAAAAAQABADz&#10;AAAA5wUAAAAA&#10;">
                      <v:shape id="Shape 6021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LxcYA&#10;AADeAAAADwAAAGRycy9kb3ducmV2LnhtbESPQWsCMRSE7wX/Q3iCt5p1D1K3RilFYfVW66G9PZLn&#10;ZunmZdlEd/XXG0HocZiZb5jlenCNuFAXas8KZtMMBLH2puZKwfF7+/oGIkRkg41nUnClAOvV6GWJ&#10;hfE9f9HlECuRIBwKVGBjbAspg7bkMEx9S5y8k+8cxiS7SpoO+wR3jcyzbC4d1pwWLLb0aUn/Hc5O&#10;QXn6/bH9Xt+Oi92mNftel3mplZqMh493EJGG+B9+tkujYJ7lswU87q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Lx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80">
              <w:r>
                <w:rPr>
                  <w:rFonts w:ascii="Calibri" w:eastAsia="Calibri" w:hAnsi="Calibri" w:cs="Calibri"/>
                  <w:color w:val="0563C1"/>
                  <w:sz w:val="11"/>
                </w:rPr>
                <w:t>gH2020-EU.3.3.4.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2740DF30" w14:textId="77777777" w:rsidR="00BD48BF" w:rsidRDefault="00BD48BF">
            <w:pPr>
              <w:spacing w:after="0"/>
              <w:ind w:left="24"/>
            </w:pPr>
            <w:r>
              <w:rPr>
                <w:rFonts w:ascii="Calibri" w:eastAsia="Calibri" w:hAnsi="Calibri" w:cs="Calibri"/>
                <w:sz w:val="11"/>
              </w:rPr>
              <w:t xml:space="preserve">ENGINEERING - INGEGNERIA </w:t>
            </w:r>
          </w:p>
          <w:p w14:paraId="7EBF0F19" w14:textId="77777777" w:rsidR="00BD48BF" w:rsidRDefault="00BD48BF">
            <w:pPr>
              <w:spacing w:after="0"/>
              <w:ind w:left="24"/>
            </w:pPr>
            <w:r>
              <w:rPr>
                <w:rFonts w:ascii="Calibri" w:eastAsia="Calibri" w:hAnsi="Calibri" w:cs="Calibri"/>
                <w:sz w:val="11"/>
              </w:rPr>
              <w:t>INFORMATICA SPA</w:t>
            </w:r>
          </w:p>
        </w:tc>
        <w:tc>
          <w:tcPr>
            <w:tcW w:w="876" w:type="dxa"/>
            <w:tcBorders>
              <w:top w:val="single" w:sz="2" w:space="0" w:color="000000"/>
              <w:left w:val="single" w:sz="2" w:space="0" w:color="000000"/>
              <w:bottom w:val="single" w:sz="2" w:space="0" w:color="000000"/>
              <w:right w:val="single" w:sz="2" w:space="0" w:color="000000"/>
            </w:tcBorders>
          </w:tcPr>
          <w:p w14:paraId="02B32A0C"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2E60BA7E"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FDF4D17" w14:textId="77777777" w:rsidR="00BD48BF" w:rsidRDefault="00BD48BF">
            <w:pPr>
              <w:spacing w:after="0"/>
              <w:ind w:left="24"/>
            </w:pPr>
            <w:r>
              <w:rPr>
                <w:rFonts w:ascii="Calibri" w:eastAsia="Calibri" w:hAnsi="Calibri" w:cs="Calibri"/>
                <w:sz w:val="11"/>
              </w:rPr>
              <w:t>Smart Grid</w:t>
            </w:r>
          </w:p>
        </w:tc>
      </w:tr>
      <w:tr w:rsidR="00BD48BF" w14:paraId="17DB8D34" w14:textId="77777777" w:rsidTr="00BC36E5">
        <w:trPr>
          <w:trHeight w:val="145"/>
        </w:trPr>
        <w:tc>
          <w:tcPr>
            <w:tcW w:w="1272" w:type="dxa"/>
            <w:tcBorders>
              <w:top w:val="single" w:sz="2" w:space="0" w:color="000000"/>
              <w:left w:val="single" w:sz="8" w:space="0" w:color="000000"/>
              <w:bottom w:val="single" w:sz="2" w:space="0" w:color="000000"/>
              <w:right w:val="single" w:sz="2" w:space="0" w:color="000000"/>
            </w:tcBorders>
          </w:tcPr>
          <w:p w14:paraId="611DF934" w14:textId="77777777" w:rsidR="00BD48BF" w:rsidRDefault="00BD48BF">
            <w:pPr>
              <w:spacing w:after="0"/>
              <w:ind w:left="22"/>
            </w:pPr>
            <w:r>
              <w:rPr>
                <w:rFonts w:ascii="Calibri" w:eastAsia="Calibri" w:hAnsi="Calibri" w:cs="Calibri"/>
                <w:sz w:val="11"/>
              </w:rPr>
              <w:t>EENVEST</w:t>
            </w:r>
          </w:p>
        </w:tc>
        <w:tc>
          <w:tcPr>
            <w:tcW w:w="2950" w:type="dxa"/>
            <w:tcBorders>
              <w:top w:val="single" w:sz="2" w:space="0" w:color="000000"/>
              <w:left w:val="single" w:sz="2" w:space="0" w:color="000000"/>
              <w:bottom w:val="single" w:sz="2" w:space="0" w:color="000000"/>
              <w:right w:val="single" w:sz="2" w:space="0" w:color="000000"/>
            </w:tcBorders>
          </w:tcPr>
          <w:p w14:paraId="55EE32AE" w14:textId="77777777" w:rsidR="00BD48BF" w:rsidRDefault="00BD48BF">
            <w:pPr>
              <w:spacing w:after="0"/>
              <w:ind w:left="24"/>
            </w:pPr>
            <w:r>
              <w:rPr>
                <w:rFonts w:ascii="Calibri" w:eastAsia="Calibri" w:hAnsi="Calibri" w:cs="Calibri"/>
                <w:sz w:val="11"/>
              </w:rPr>
              <w:t>Risk reduction for Building Energy Efficiency investments</w:t>
            </w:r>
          </w:p>
        </w:tc>
        <w:tc>
          <w:tcPr>
            <w:tcW w:w="2235" w:type="dxa"/>
            <w:tcBorders>
              <w:top w:val="single" w:sz="2" w:space="0" w:color="000000"/>
              <w:left w:val="single" w:sz="2" w:space="0" w:color="000000"/>
              <w:bottom w:val="single" w:sz="2" w:space="0" w:color="000000"/>
              <w:right w:val="single" w:sz="2" w:space="0" w:color="000000"/>
            </w:tcBorders>
          </w:tcPr>
          <w:p w14:paraId="2E1B218B" w14:textId="77777777" w:rsidR="00BD48BF" w:rsidRDefault="00BD48BF">
            <w:pPr>
              <w:spacing w:after="0"/>
              <w:ind w:left="24"/>
            </w:pPr>
            <w:r>
              <w:rPr>
                <w:rFonts w:ascii="Calibri" w:eastAsia="Calibri" w:hAnsi="Calibri" w:cs="Calibri"/>
                <w:color w:val="0563C1"/>
                <w:sz w:val="11"/>
                <w:u w:val="single" w:color="0563C1"/>
              </w:rPr>
              <w:t>https://cordis.europa.eu/project/id/833112</w:t>
            </w:r>
          </w:p>
        </w:tc>
        <w:tc>
          <w:tcPr>
            <w:tcW w:w="662" w:type="dxa"/>
            <w:tcBorders>
              <w:top w:val="single" w:sz="2" w:space="0" w:color="000000"/>
              <w:left w:val="single" w:sz="2" w:space="0" w:color="000000"/>
              <w:bottom w:val="single" w:sz="2" w:space="0" w:color="000000"/>
              <w:right w:val="single" w:sz="2" w:space="0" w:color="000000"/>
            </w:tcBorders>
          </w:tcPr>
          <w:p w14:paraId="61E28D4A" w14:textId="77777777" w:rsidR="00BD48BF" w:rsidRDefault="00BD48BF">
            <w:pPr>
              <w:spacing w:after="0"/>
              <w:ind w:left="24"/>
            </w:pPr>
            <w:r>
              <w:rPr>
                <w:rFonts w:ascii="Calibri" w:eastAsia="Calibri" w:hAnsi="Calibri" w:cs="Calibri"/>
                <w:sz w:val="11"/>
              </w:rPr>
              <w:t>2019-07-01</w:t>
            </w:r>
          </w:p>
        </w:tc>
        <w:tc>
          <w:tcPr>
            <w:tcW w:w="663" w:type="dxa"/>
            <w:tcBorders>
              <w:top w:val="single" w:sz="2" w:space="0" w:color="000000"/>
              <w:left w:val="single" w:sz="2" w:space="0" w:color="000000"/>
              <w:bottom w:val="single" w:sz="2" w:space="0" w:color="000000"/>
              <w:right w:val="single" w:sz="2" w:space="0" w:color="000000"/>
            </w:tcBorders>
          </w:tcPr>
          <w:p w14:paraId="4B5327C6" w14:textId="77777777" w:rsidR="00BD48BF" w:rsidRDefault="00BD48BF">
            <w:pPr>
              <w:spacing w:after="0"/>
              <w:ind w:left="24"/>
            </w:pPr>
            <w:r>
              <w:rPr>
                <w:rFonts w:ascii="Calibri" w:eastAsia="Calibri" w:hAnsi="Calibri" w:cs="Calibri"/>
                <w:sz w:val="11"/>
              </w:rPr>
              <w:t>2022-06-30</w:t>
            </w:r>
          </w:p>
        </w:tc>
        <w:tc>
          <w:tcPr>
            <w:tcW w:w="1172" w:type="dxa"/>
            <w:tcBorders>
              <w:top w:val="single" w:sz="2" w:space="0" w:color="000000"/>
              <w:left w:val="single" w:sz="2" w:space="0" w:color="000000"/>
              <w:bottom w:val="single" w:sz="2" w:space="0" w:color="000000"/>
              <w:right w:val="single" w:sz="2" w:space="0" w:color="000000"/>
            </w:tcBorders>
          </w:tcPr>
          <w:p w14:paraId="5029B33E" w14:textId="77777777" w:rsidR="00BD48BF" w:rsidRDefault="005A55D5">
            <w:pPr>
              <w:spacing w:after="0"/>
              <w:ind w:left="24"/>
              <w:jc w:val="both"/>
            </w:pPr>
            <w:hyperlink r:id="rId181">
              <w:r w:rsidR="00BD48BF">
                <w:rPr>
                  <w:rFonts w:ascii="Calibri" w:eastAsia="Calibri" w:hAnsi="Calibri" w:cs="Calibri"/>
                  <w:color w:val="0563C1"/>
                  <w:sz w:val="11"/>
                </w:rPr>
                <w:t>LC-SC3-EE-10-2018-2019-</w:t>
              </w:r>
            </w:hyperlink>
          </w:p>
        </w:tc>
        <w:tc>
          <w:tcPr>
            <w:tcW w:w="965" w:type="dxa"/>
            <w:tcBorders>
              <w:top w:val="single" w:sz="2" w:space="0" w:color="000000"/>
              <w:left w:val="single" w:sz="2" w:space="0" w:color="000000"/>
              <w:bottom w:val="single" w:sz="2" w:space="0" w:color="000000"/>
              <w:right w:val="single" w:sz="2" w:space="0" w:color="000000"/>
            </w:tcBorders>
          </w:tcPr>
          <w:p w14:paraId="6ACE22F8" w14:textId="77777777" w:rsidR="00BD48BF" w:rsidRDefault="005A55D5">
            <w:pPr>
              <w:spacing w:after="0"/>
              <w:ind w:left="-17" w:right="-16"/>
              <w:jc w:val="both"/>
            </w:pPr>
            <w:hyperlink r:id="rId182">
              <w:r w:rsidR="00BD48BF">
                <w:rPr>
                  <w:rFonts w:ascii="Calibri" w:eastAsia="Calibri" w:hAnsi="Calibri" w:cs="Calibri"/>
                  <w:color w:val="0563C1"/>
                  <w:sz w:val="11"/>
                </w:rPr>
                <w:t>2H2020-EU.3.3.7. - Ma</w:t>
              </w:r>
            </w:hyperlink>
          </w:p>
        </w:tc>
        <w:tc>
          <w:tcPr>
            <w:tcW w:w="1937" w:type="dxa"/>
            <w:tcBorders>
              <w:top w:val="single" w:sz="2" w:space="0" w:color="000000"/>
              <w:left w:val="single" w:sz="2" w:space="0" w:color="000000"/>
              <w:bottom w:val="single" w:sz="2" w:space="0" w:color="000000"/>
              <w:right w:val="single" w:sz="2" w:space="0" w:color="000000"/>
            </w:tcBorders>
          </w:tcPr>
          <w:p w14:paraId="01206EF2" w14:textId="77777777" w:rsidR="00BD48BF" w:rsidRDefault="00BD48BF">
            <w:pPr>
              <w:spacing w:after="0"/>
              <w:ind w:left="24"/>
            </w:pPr>
            <w:r>
              <w:rPr>
                <w:rFonts w:ascii="Calibri" w:eastAsia="Calibri" w:hAnsi="Calibri" w:cs="Calibri"/>
                <w:sz w:val="11"/>
              </w:rPr>
              <w:t>ACCADEMIA EUROPEA DI BOLZANO</w:t>
            </w:r>
          </w:p>
        </w:tc>
        <w:tc>
          <w:tcPr>
            <w:tcW w:w="876" w:type="dxa"/>
            <w:tcBorders>
              <w:top w:val="single" w:sz="2" w:space="0" w:color="000000"/>
              <w:left w:val="single" w:sz="2" w:space="0" w:color="000000"/>
              <w:bottom w:val="single" w:sz="2" w:space="0" w:color="000000"/>
              <w:right w:val="single" w:sz="2" w:space="0" w:color="000000"/>
            </w:tcBorders>
          </w:tcPr>
          <w:p w14:paraId="544CEE4A"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265E6573"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0E66C68B" w14:textId="77777777" w:rsidR="00BD48BF" w:rsidRDefault="00BD48BF">
            <w:pPr>
              <w:spacing w:after="0"/>
              <w:ind w:left="24"/>
            </w:pPr>
            <w:r>
              <w:rPr>
                <w:rFonts w:ascii="Calibri" w:eastAsia="Calibri" w:hAnsi="Calibri" w:cs="Calibri"/>
                <w:sz w:val="11"/>
              </w:rPr>
              <w:t>Circular Economy</w:t>
            </w:r>
          </w:p>
        </w:tc>
      </w:tr>
      <w:tr w:rsidR="00BD48BF" w14:paraId="026CD8D3" w14:textId="77777777" w:rsidTr="00BC36E5">
        <w:trPr>
          <w:trHeight w:val="323"/>
        </w:trPr>
        <w:tc>
          <w:tcPr>
            <w:tcW w:w="1272" w:type="dxa"/>
            <w:tcBorders>
              <w:top w:val="single" w:sz="2" w:space="0" w:color="000000"/>
              <w:left w:val="single" w:sz="8" w:space="0" w:color="000000"/>
              <w:bottom w:val="single" w:sz="2" w:space="0" w:color="000000"/>
              <w:right w:val="single" w:sz="2" w:space="0" w:color="000000"/>
            </w:tcBorders>
          </w:tcPr>
          <w:p w14:paraId="5CC4BB09" w14:textId="77777777" w:rsidR="00BD48BF" w:rsidRDefault="00BD48BF">
            <w:pPr>
              <w:spacing w:after="0"/>
              <w:ind w:left="22"/>
            </w:pPr>
            <w:r>
              <w:rPr>
                <w:rFonts w:ascii="Calibri" w:eastAsia="Calibri" w:hAnsi="Calibri" w:cs="Calibri"/>
                <w:sz w:val="11"/>
              </w:rPr>
              <w:t>EKOFOLIO</w:t>
            </w:r>
          </w:p>
        </w:tc>
        <w:tc>
          <w:tcPr>
            <w:tcW w:w="2950" w:type="dxa"/>
            <w:tcBorders>
              <w:top w:val="single" w:sz="2" w:space="0" w:color="000000"/>
              <w:left w:val="single" w:sz="2" w:space="0" w:color="000000"/>
              <w:bottom w:val="single" w:sz="2" w:space="0" w:color="000000"/>
              <w:right w:val="single" w:sz="2" w:space="0" w:color="000000"/>
            </w:tcBorders>
          </w:tcPr>
          <w:p w14:paraId="02483C7D" w14:textId="77777777" w:rsidR="00BD48BF" w:rsidRDefault="00BD48BF">
            <w:pPr>
              <w:spacing w:after="0"/>
              <w:ind w:left="24"/>
            </w:pPr>
            <w:r>
              <w:rPr>
                <w:rFonts w:ascii="Calibri" w:eastAsia="Calibri" w:hAnsi="Calibri" w:cs="Calibri"/>
                <w:sz w:val="11"/>
              </w:rPr>
              <w:t xml:space="preserve">Expanding Key Opportunities in FOrest Investments: Liquidity, </w:t>
            </w:r>
          </w:p>
          <w:p w14:paraId="28453053" w14:textId="77777777" w:rsidR="00BD48BF" w:rsidRDefault="00BD48BF">
            <w:pPr>
              <w:spacing w:after="0"/>
              <w:ind w:left="24"/>
            </w:pPr>
            <w:r>
              <w:rPr>
                <w:rFonts w:ascii="Calibri" w:eastAsia="Calibri" w:hAnsi="Calibri" w:cs="Calibri"/>
                <w:sz w:val="11"/>
              </w:rPr>
              <w:t>Impact and Ownership through Blockchain</w:t>
            </w:r>
          </w:p>
        </w:tc>
        <w:tc>
          <w:tcPr>
            <w:tcW w:w="2235" w:type="dxa"/>
            <w:tcBorders>
              <w:top w:val="single" w:sz="2" w:space="0" w:color="000000"/>
              <w:left w:val="single" w:sz="2" w:space="0" w:color="000000"/>
              <w:bottom w:val="single" w:sz="2" w:space="0" w:color="000000"/>
              <w:right w:val="single" w:sz="2" w:space="0" w:color="000000"/>
            </w:tcBorders>
          </w:tcPr>
          <w:p w14:paraId="015B9A61" w14:textId="77777777" w:rsidR="00BD48BF" w:rsidRDefault="00BD48BF">
            <w:pPr>
              <w:spacing w:after="0"/>
              <w:ind w:left="24"/>
            </w:pPr>
            <w:r>
              <w:rPr>
                <w:rFonts w:ascii="Calibri" w:eastAsia="Calibri" w:hAnsi="Calibri" w:cs="Calibri"/>
                <w:color w:val="0563C1"/>
                <w:sz w:val="11"/>
                <w:u w:val="single" w:color="0563C1"/>
              </w:rPr>
              <w:t>https://cordis.europa.eu/project/id/876676</w:t>
            </w:r>
          </w:p>
        </w:tc>
        <w:tc>
          <w:tcPr>
            <w:tcW w:w="662" w:type="dxa"/>
            <w:tcBorders>
              <w:top w:val="single" w:sz="2" w:space="0" w:color="000000"/>
              <w:left w:val="single" w:sz="2" w:space="0" w:color="000000"/>
              <w:bottom w:val="single" w:sz="2" w:space="0" w:color="000000"/>
              <w:right w:val="single" w:sz="2" w:space="0" w:color="000000"/>
            </w:tcBorders>
          </w:tcPr>
          <w:p w14:paraId="323E2486" w14:textId="77777777" w:rsidR="00BD48BF" w:rsidRDefault="00BD48BF">
            <w:pPr>
              <w:spacing w:after="0"/>
              <w:ind w:left="24"/>
            </w:pPr>
            <w:r>
              <w:rPr>
                <w:rFonts w:ascii="Calibri" w:eastAsia="Calibri" w:hAnsi="Calibri" w:cs="Calibri"/>
                <w:sz w:val="11"/>
              </w:rPr>
              <w:t>2019-10-01</w:t>
            </w:r>
          </w:p>
        </w:tc>
        <w:tc>
          <w:tcPr>
            <w:tcW w:w="663" w:type="dxa"/>
            <w:tcBorders>
              <w:top w:val="single" w:sz="2" w:space="0" w:color="000000"/>
              <w:left w:val="single" w:sz="2" w:space="0" w:color="000000"/>
              <w:bottom w:val="single" w:sz="2" w:space="0" w:color="000000"/>
              <w:right w:val="single" w:sz="2" w:space="0" w:color="000000"/>
            </w:tcBorders>
          </w:tcPr>
          <w:p w14:paraId="150C05BF"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09451FEF" w14:textId="77777777" w:rsidR="00BD48BF" w:rsidRDefault="00BD48BF">
            <w:pPr>
              <w:spacing w:after="0"/>
              <w:ind w:left="24"/>
              <w:jc w:val="both"/>
            </w:pPr>
            <w:r>
              <w:rPr>
                <w:noProof/>
                <w:lang w:eastAsia="en-GB"/>
              </w:rPr>
              <mc:AlternateContent>
                <mc:Choice Requires="wpg">
                  <w:drawing>
                    <wp:anchor distT="0" distB="0" distL="114300" distR="114300" simplePos="0" relativeHeight="251754496" behindDoc="1" locked="0" layoutInCell="1" allowOverlap="1" wp14:anchorId="44FA2675" wp14:editId="4BA23F7A">
                      <wp:simplePos x="0" y="0"/>
                      <wp:positionH relativeFrom="column">
                        <wp:posOffset>15240</wp:posOffset>
                      </wp:positionH>
                      <wp:positionV relativeFrom="paragraph">
                        <wp:posOffset>60198</wp:posOffset>
                      </wp:positionV>
                      <wp:extent cx="722681" cy="4573"/>
                      <wp:effectExtent l="0" t="0" r="0" b="0"/>
                      <wp:wrapNone/>
                      <wp:docPr id="51557" name="Group 51557"/>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220" name="Shape 6022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5ECCC75" id="Group 51557" o:spid="_x0000_s1026" style="position:absolute;margin-left:1.2pt;margin-top:4.75pt;width:56.9pt;height:.35pt;z-index:-2515619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Lv&#10;L76FAgAAUwYAAA4AAAAAAAAAAAAAAAAALgIAAGRycy9lMm9Eb2MueG1sUEsBAi0AFAAGAAgAAAAh&#10;AFMt4YvdAAAABgEAAA8AAAAAAAAAAAAAAAAA3wQAAGRycy9kb3ducmV2LnhtbFBLBQYAAAAABAAE&#10;APMAAADpBQAAAAA=&#10;">
                      <v:shape id="Shape 6022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MAsQA&#10;AADeAAAADwAAAGRycy9kb3ducmV2LnhtbESPy2oCMRSG9wXfIRzBTdGkI4hMjVILggsX3gguD5PT&#10;maGTk3ESdfr2zUJw+fPf+Bar3jXiTl2oPWv4mCgQxIW3NZcazqfNeA4iRGSLjWfS8EcBVsvB2wJz&#10;6x98oPsxliKNcMhRQxVjm0sZioocholviZP34zuHMcmulLbDRxp3jcyUmkmHNaeHClv6rqj4Pd6c&#10;hnc06525+LY3arqfmqtzYWu0Hg37r08Qkfr4Cj/bW6thprIsASSch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DAL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83">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3BE6BDBF"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55520" behindDoc="1" locked="0" layoutInCell="1" allowOverlap="1" wp14:anchorId="2A6A1785" wp14:editId="431507E2">
                      <wp:simplePos x="0" y="0"/>
                      <wp:positionH relativeFrom="column">
                        <wp:posOffset>15240</wp:posOffset>
                      </wp:positionH>
                      <wp:positionV relativeFrom="paragraph">
                        <wp:posOffset>60198</wp:posOffset>
                      </wp:positionV>
                      <wp:extent cx="591312" cy="4573"/>
                      <wp:effectExtent l="0" t="0" r="0" b="0"/>
                      <wp:wrapNone/>
                      <wp:docPr id="51585" name="Group 51585"/>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221" name="Shape 6022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9CC2692" id="Group 51585" o:spid="_x0000_s1026" style="position:absolute;margin-left:1.2pt;margin-top:4.75pt;width:46.55pt;height:.35pt;z-index:-2515609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iP4kx&#10;hQIAAFMGAAAOAAAAAAAAAAAAAAAAAC4CAABkcnMvZTJvRG9jLnhtbFBLAQItABQABgAIAAAAIQDJ&#10;y0RK2wAAAAUBAAAPAAAAAAAAAAAAAAAAAN8EAABkcnMvZG93bnJldi54bWxQSwUGAAAAAAQABADz&#10;AAAA5wUAAAAA&#10;">
                      <v:shape id="Shape 6022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fsYA&#10;AADeAAAADwAAAGRycy9kb3ducmV2LnhtbESPQWsCMRSE7wX/Q3iCt5p1D2JXo4hYWL3VetDbI3lu&#10;FjcvyyZ1t/31jVDocZiZb5jVZnCNeFAXas8KZtMMBLH2puZKwfnz/XUBIkRkg41nUvBNATbr0csK&#10;C+N7/qDHKVYiQTgUqMDG2BZSBm3JYZj6ljh5N985jEl2lTQd9gnuGpln2Vw6rDktWGxpZ0nfT19O&#10;QXm7Xmx/1D/nt8O+Ncdel3mplZqMh+0SRKQh/of/2qVRMM/yfAbPO+k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Nf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84">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E0A2723" w14:textId="77777777" w:rsidR="00BD48BF" w:rsidRDefault="00BD48BF">
            <w:pPr>
              <w:spacing w:after="0"/>
              <w:ind w:left="24"/>
            </w:pPr>
            <w:r>
              <w:rPr>
                <w:rFonts w:ascii="Calibri" w:eastAsia="Calibri" w:hAnsi="Calibri" w:cs="Calibri"/>
                <w:sz w:val="11"/>
              </w:rPr>
              <w:t>EKOFOLIO SARL</w:t>
            </w:r>
          </w:p>
        </w:tc>
        <w:tc>
          <w:tcPr>
            <w:tcW w:w="876" w:type="dxa"/>
            <w:tcBorders>
              <w:top w:val="single" w:sz="2" w:space="0" w:color="000000"/>
              <w:left w:val="single" w:sz="2" w:space="0" w:color="000000"/>
              <w:bottom w:val="single" w:sz="2" w:space="0" w:color="000000"/>
              <w:right w:val="single" w:sz="2" w:space="0" w:color="000000"/>
            </w:tcBorders>
          </w:tcPr>
          <w:p w14:paraId="068C2450" w14:textId="77777777" w:rsidR="00BD48BF" w:rsidRDefault="00BD48BF">
            <w:pPr>
              <w:spacing w:after="0"/>
              <w:ind w:left="24"/>
            </w:pPr>
            <w:r>
              <w:rPr>
                <w:rFonts w:ascii="Calibri" w:eastAsia="Calibri" w:hAnsi="Calibri" w:cs="Calibri"/>
                <w:sz w:val="11"/>
              </w:rPr>
              <w:t>Luxembourg</w:t>
            </w:r>
          </w:p>
        </w:tc>
        <w:tc>
          <w:tcPr>
            <w:tcW w:w="482" w:type="dxa"/>
            <w:tcBorders>
              <w:top w:val="single" w:sz="2" w:space="0" w:color="000000"/>
              <w:left w:val="single" w:sz="2" w:space="0" w:color="000000"/>
              <w:bottom w:val="single" w:sz="2" w:space="0" w:color="000000"/>
              <w:right w:val="single" w:sz="2" w:space="0" w:color="000000"/>
            </w:tcBorders>
          </w:tcPr>
          <w:p w14:paraId="4959C630"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1414F0F6" w14:textId="77777777" w:rsidR="00BD48BF" w:rsidRDefault="00BD48BF">
            <w:pPr>
              <w:spacing w:after="0"/>
              <w:ind w:left="24"/>
            </w:pPr>
            <w:r>
              <w:rPr>
                <w:rFonts w:ascii="Calibri" w:eastAsia="Calibri" w:hAnsi="Calibri" w:cs="Calibri"/>
                <w:sz w:val="11"/>
              </w:rPr>
              <w:t>Circular Economy</w:t>
            </w:r>
          </w:p>
        </w:tc>
      </w:tr>
      <w:tr w:rsidR="00BD48BF" w14:paraId="3ADAD285" w14:textId="77777777" w:rsidTr="00BC36E5">
        <w:trPr>
          <w:trHeight w:val="458"/>
        </w:trPr>
        <w:tc>
          <w:tcPr>
            <w:tcW w:w="1272" w:type="dxa"/>
            <w:tcBorders>
              <w:top w:val="single" w:sz="2" w:space="0" w:color="000000"/>
              <w:left w:val="single" w:sz="8" w:space="0" w:color="000000"/>
              <w:bottom w:val="single" w:sz="2" w:space="0" w:color="000000"/>
              <w:right w:val="single" w:sz="2" w:space="0" w:color="000000"/>
            </w:tcBorders>
          </w:tcPr>
          <w:p w14:paraId="24C6C6C2" w14:textId="77777777" w:rsidR="00BD48BF" w:rsidRDefault="00BD48BF">
            <w:pPr>
              <w:spacing w:after="0"/>
              <w:ind w:left="22"/>
            </w:pPr>
            <w:r>
              <w:rPr>
                <w:rFonts w:ascii="Calibri" w:eastAsia="Calibri" w:hAnsi="Calibri" w:cs="Calibri"/>
                <w:sz w:val="11"/>
              </w:rPr>
              <w:t>ENHANCE</w:t>
            </w:r>
          </w:p>
        </w:tc>
        <w:tc>
          <w:tcPr>
            <w:tcW w:w="2950" w:type="dxa"/>
            <w:tcBorders>
              <w:top w:val="single" w:sz="2" w:space="0" w:color="000000"/>
              <w:left w:val="single" w:sz="2" w:space="0" w:color="000000"/>
              <w:bottom w:val="single" w:sz="2" w:space="0" w:color="000000"/>
              <w:right w:val="single" w:sz="2" w:space="0" w:color="000000"/>
            </w:tcBorders>
          </w:tcPr>
          <w:p w14:paraId="78C3CB7B" w14:textId="77777777" w:rsidR="00BD48BF" w:rsidRDefault="00BD48BF">
            <w:pPr>
              <w:spacing w:after="0"/>
              <w:ind w:left="24"/>
            </w:pPr>
            <w:r>
              <w:rPr>
                <w:rFonts w:ascii="Calibri" w:eastAsia="Calibri" w:hAnsi="Calibri" w:cs="Calibri"/>
                <w:sz w:val="11"/>
              </w:rPr>
              <w:t>Building an Excellency Network for Heightening Agricultural ecoNomic researCh and Education in Romania</w:t>
            </w:r>
          </w:p>
        </w:tc>
        <w:tc>
          <w:tcPr>
            <w:tcW w:w="2235" w:type="dxa"/>
            <w:tcBorders>
              <w:top w:val="single" w:sz="2" w:space="0" w:color="000000"/>
              <w:left w:val="single" w:sz="2" w:space="0" w:color="000000"/>
              <w:bottom w:val="single" w:sz="2" w:space="0" w:color="000000"/>
              <w:right w:val="single" w:sz="2" w:space="0" w:color="000000"/>
            </w:tcBorders>
          </w:tcPr>
          <w:p w14:paraId="0A6217B6" w14:textId="77777777" w:rsidR="00BD48BF" w:rsidRDefault="00BD48BF">
            <w:pPr>
              <w:spacing w:after="0"/>
              <w:ind w:left="24"/>
            </w:pPr>
            <w:r>
              <w:rPr>
                <w:rFonts w:ascii="Calibri" w:eastAsia="Calibri" w:hAnsi="Calibri" w:cs="Calibri"/>
                <w:color w:val="0563C1"/>
                <w:sz w:val="11"/>
                <w:u w:val="single" w:color="0563C1"/>
              </w:rPr>
              <w:t>https://cordis.europa.eu/project/id/691681</w:t>
            </w:r>
          </w:p>
        </w:tc>
        <w:tc>
          <w:tcPr>
            <w:tcW w:w="662" w:type="dxa"/>
            <w:tcBorders>
              <w:top w:val="single" w:sz="2" w:space="0" w:color="000000"/>
              <w:left w:val="single" w:sz="2" w:space="0" w:color="000000"/>
              <w:bottom w:val="single" w:sz="2" w:space="0" w:color="000000"/>
              <w:right w:val="single" w:sz="2" w:space="0" w:color="000000"/>
            </w:tcBorders>
          </w:tcPr>
          <w:p w14:paraId="7034557D"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22C09B57"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5214270E" w14:textId="77777777" w:rsidR="00BD48BF" w:rsidRDefault="00BD48BF">
            <w:pPr>
              <w:spacing w:after="0"/>
              <w:ind w:left="24"/>
              <w:jc w:val="both"/>
            </w:pPr>
            <w:r>
              <w:rPr>
                <w:noProof/>
                <w:lang w:eastAsia="en-GB"/>
              </w:rPr>
              <mc:AlternateContent>
                <mc:Choice Requires="wpg">
                  <w:drawing>
                    <wp:anchor distT="0" distB="0" distL="114300" distR="114300" simplePos="0" relativeHeight="251756544" behindDoc="1" locked="0" layoutInCell="1" allowOverlap="1" wp14:anchorId="18DC3648" wp14:editId="531B1F14">
                      <wp:simplePos x="0" y="0"/>
                      <wp:positionH relativeFrom="column">
                        <wp:posOffset>15240</wp:posOffset>
                      </wp:positionH>
                      <wp:positionV relativeFrom="paragraph">
                        <wp:posOffset>60198</wp:posOffset>
                      </wp:positionV>
                      <wp:extent cx="722681" cy="4572"/>
                      <wp:effectExtent l="0" t="0" r="0" b="0"/>
                      <wp:wrapNone/>
                      <wp:docPr id="51879" name="Group 5187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22" name="Shape 6022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29055E9" id="Group 51879" o:spid="_x0000_s1026" style="position:absolute;margin-left:1.2pt;margin-top:4.75pt;width:56.9pt;height:.35pt;z-index:-2515599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DDh+&#10;noQCAABTBgAADgAAAAAAAAAAAAAAAAAuAgAAZHJzL2Uyb0RvYy54bWxQSwECLQAUAAYACAAAACEA&#10;Uy3hi90AAAAGAQAADwAAAAAAAAAAAAAAAADeBAAAZHJzL2Rvd25yZXYueG1sUEsFBgAAAAAEAAQA&#10;8wAAAOgFAAAAAA==&#10;">
                      <v:shape id="Shape 6022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37sYA&#10;AADeAAAADwAAAGRycy9kb3ducmV2LnhtbESPT2sCMRTE70K/Q3gFL6KJK0hZjdIWBA891D+EHh+b&#10;5+7i5mW7ibr99o0geBxm5jfMct27RlypC7VnDdOJAkFceFtzqeF42IzfQISIbLHxTBr+KMB69TJY&#10;Ym79jXd03cdSJAiHHDVUMba5lKGoyGGY+JY4eSffOYxJdqW0Hd4S3DUyU2ouHdacFips6bOi4ry/&#10;OA0jNB9f5se3vVGz75n5dS5sjdbD1/59ASJSH5/hR3trNcxVlmVwv5Ou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37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85">
              <w:r>
                <w:rPr>
                  <w:rFonts w:ascii="Calibri" w:eastAsia="Calibri" w:hAnsi="Calibri" w:cs="Calibri"/>
                  <w:color w:val="0563C1"/>
                  <w:sz w:val="11"/>
                </w:rPr>
                <w:t>H2020-TWINN-2015 - Twi</w:t>
              </w:r>
            </w:hyperlink>
          </w:p>
        </w:tc>
        <w:tc>
          <w:tcPr>
            <w:tcW w:w="965" w:type="dxa"/>
            <w:tcBorders>
              <w:top w:val="single" w:sz="2" w:space="0" w:color="000000"/>
              <w:left w:val="single" w:sz="2" w:space="0" w:color="000000"/>
              <w:bottom w:val="single" w:sz="2" w:space="0" w:color="000000"/>
              <w:right w:val="single" w:sz="2" w:space="0" w:color="000000"/>
            </w:tcBorders>
          </w:tcPr>
          <w:p w14:paraId="6A2B24BE" w14:textId="77777777" w:rsidR="00BD48BF" w:rsidRDefault="00BD48BF">
            <w:pPr>
              <w:spacing w:after="0"/>
              <w:ind w:left="24" w:right="-5"/>
              <w:jc w:val="both"/>
            </w:pPr>
            <w:r>
              <w:rPr>
                <w:noProof/>
                <w:lang w:eastAsia="en-GB"/>
              </w:rPr>
              <mc:AlternateContent>
                <mc:Choice Requires="wpg">
                  <w:drawing>
                    <wp:anchor distT="0" distB="0" distL="114300" distR="114300" simplePos="0" relativeHeight="251757568" behindDoc="1" locked="0" layoutInCell="1" allowOverlap="1" wp14:anchorId="52842193" wp14:editId="3208E00A">
                      <wp:simplePos x="0" y="0"/>
                      <wp:positionH relativeFrom="column">
                        <wp:posOffset>15240</wp:posOffset>
                      </wp:positionH>
                      <wp:positionV relativeFrom="paragraph">
                        <wp:posOffset>60198</wp:posOffset>
                      </wp:positionV>
                      <wp:extent cx="591312" cy="4572"/>
                      <wp:effectExtent l="0" t="0" r="0" b="0"/>
                      <wp:wrapNone/>
                      <wp:docPr id="51911" name="Group 5191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23" name="Shape 6022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DA5F645" id="Group 51911" o:spid="_x0000_s1026" style="position:absolute;margin-left:1.2pt;margin-top:4.75pt;width:46.55pt;height:.35pt;z-index:-2515589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vw1Sq&#10;hQIAAFMGAAAOAAAAAAAAAAAAAAAAAC4CAABkcnMvZTJvRG9jLnhtbFBLAQItABQABgAIAAAAIQDJ&#10;y0RK2wAAAAUBAAAPAAAAAAAAAAAAAAAAAN8EAABkcnMvZG93bnJldi54bWxQSwUGAAAAAAQABADz&#10;AAAA5wUAAAAA&#10;">
                      <v:shape id="Shape 6022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ksYA&#10;AADeAAAADwAAAGRycy9kb3ducmV2LnhtbESPT2sCMRTE74LfITzBm2bdgrRboxSxsPXmn0N7eyTP&#10;zdLNy7KJ7tpP3xSEHoeZ+Q2z2gyuETfqQu1ZwWKegSDW3tRcKTif3mfPIEJENth4JgV3CrBZj0cr&#10;LIzv+UC3Y6xEgnAoUIGNsS2kDNqSwzD3LXHyLr5zGJPsKmk67BPcNTLPsqV0WHNasNjS1pL+Pl6d&#10;gvLy9Wn7vf45v3zsWrPvdZmXWqnpZHh7BRFpiP/hR7s0CpZZnj/B3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2k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86">
              <w:r>
                <w:rPr>
                  <w:rFonts w:ascii="Calibri" w:eastAsia="Calibri" w:hAnsi="Calibri" w:cs="Calibri"/>
                  <w:color w:val="0563C1"/>
                  <w:sz w:val="11"/>
                </w:rPr>
                <w:t>H2020-EU.4.b. - Twin</w:t>
              </w:r>
            </w:hyperlink>
          </w:p>
        </w:tc>
        <w:tc>
          <w:tcPr>
            <w:tcW w:w="1937" w:type="dxa"/>
            <w:tcBorders>
              <w:top w:val="single" w:sz="2" w:space="0" w:color="000000"/>
              <w:left w:val="single" w:sz="2" w:space="0" w:color="000000"/>
              <w:bottom w:val="single" w:sz="2" w:space="0" w:color="000000"/>
              <w:right w:val="single" w:sz="2" w:space="0" w:color="000000"/>
            </w:tcBorders>
          </w:tcPr>
          <w:p w14:paraId="142D7301" w14:textId="77777777" w:rsidR="00BD48BF" w:rsidRDefault="00BD48BF">
            <w:pPr>
              <w:spacing w:after="0"/>
              <w:ind w:left="24"/>
              <w:jc w:val="both"/>
            </w:pPr>
            <w:r>
              <w:rPr>
                <w:rFonts w:ascii="Calibri" w:eastAsia="Calibri" w:hAnsi="Calibri" w:cs="Calibri"/>
                <w:sz w:val="11"/>
              </w:rPr>
              <w:t xml:space="preserve">UNIVERSITATEA DE STIINTE AGRONOMICE </w:t>
            </w:r>
          </w:p>
          <w:p w14:paraId="2EA1A902" w14:textId="77777777" w:rsidR="00BD48BF" w:rsidRDefault="00BD48BF">
            <w:pPr>
              <w:spacing w:after="0"/>
              <w:ind w:left="24"/>
              <w:jc w:val="both"/>
            </w:pPr>
            <w:r>
              <w:rPr>
                <w:rFonts w:ascii="Calibri" w:eastAsia="Calibri" w:hAnsi="Calibri" w:cs="Calibri"/>
                <w:sz w:val="11"/>
              </w:rPr>
              <w:t>SI MEDICINA VETERINARA DIN BUCURESTI</w:t>
            </w:r>
          </w:p>
        </w:tc>
        <w:tc>
          <w:tcPr>
            <w:tcW w:w="876" w:type="dxa"/>
            <w:tcBorders>
              <w:top w:val="single" w:sz="2" w:space="0" w:color="000000"/>
              <w:left w:val="single" w:sz="2" w:space="0" w:color="000000"/>
              <w:bottom w:val="single" w:sz="2" w:space="0" w:color="000000"/>
              <w:right w:val="single" w:sz="2" w:space="0" w:color="000000"/>
            </w:tcBorders>
          </w:tcPr>
          <w:p w14:paraId="0ADD7BAF" w14:textId="77777777" w:rsidR="00BD48BF" w:rsidRDefault="00BD48BF">
            <w:pPr>
              <w:spacing w:after="0"/>
              <w:ind w:left="24"/>
            </w:pPr>
            <w:r>
              <w:rPr>
                <w:rFonts w:ascii="Calibri" w:eastAsia="Calibri" w:hAnsi="Calibri" w:cs="Calibri"/>
                <w:sz w:val="11"/>
              </w:rPr>
              <w:t>Romania</w:t>
            </w:r>
          </w:p>
        </w:tc>
        <w:tc>
          <w:tcPr>
            <w:tcW w:w="482" w:type="dxa"/>
            <w:tcBorders>
              <w:top w:val="single" w:sz="2" w:space="0" w:color="000000"/>
              <w:left w:val="single" w:sz="2" w:space="0" w:color="000000"/>
              <w:bottom w:val="single" w:sz="2" w:space="0" w:color="000000"/>
              <w:right w:val="single" w:sz="2" w:space="0" w:color="000000"/>
            </w:tcBorders>
          </w:tcPr>
          <w:p w14:paraId="6DDEA6C3"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11B07DE7" w14:textId="77777777" w:rsidR="00BD48BF" w:rsidRDefault="00BD48BF">
            <w:pPr>
              <w:spacing w:after="0"/>
              <w:ind w:left="24"/>
            </w:pPr>
            <w:r>
              <w:rPr>
                <w:rFonts w:ascii="Calibri" w:eastAsia="Calibri" w:hAnsi="Calibri" w:cs="Calibri"/>
                <w:sz w:val="11"/>
              </w:rPr>
              <w:t>Education</w:t>
            </w:r>
          </w:p>
        </w:tc>
      </w:tr>
      <w:tr w:rsidR="00BD48BF" w14:paraId="4B199BAA"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77CB1CB8" w14:textId="77777777" w:rsidR="00BD48BF" w:rsidRDefault="00BD48BF">
            <w:pPr>
              <w:spacing w:after="0"/>
              <w:ind w:left="22"/>
            </w:pPr>
            <w:r>
              <w:rPr>
                <w:rFonts w:ascii="Calibri" w:eastAsia="Calibri" w:hAnsi="Calibri" w:cs="Calibri"/>
                <w:sz w:val="11"/>
              </w:rPr>
              <w:t>euCANSHare</w:t>
            </w:r>
          </w:p>
        </w:tc>
        <w:tc>
          <w:tcPr>
            <w:tcW w:w="2950" w:type="dxa"/>
            <w:tcBorders>
              <w:top w:val="single" w:sz="2" w:space="0" w:color="000000"/>
              <w:left w:val="single" w:sz="2" w:space="0" w:color="000000"/>
              <w:bottom w:val="single" w:sz="2" w:space="0" w:color="000000"/>
              <w:right w:val="single" w:sz="2" w:space="0" w:color="000000"/>
            </w:tcBorders>
          </w:tcPr>
          <w:p w14:paraId="4619A7F8" w14:textId="77777777" w:rsidR="00BD48BF" w:rsidRDefault="00BD48BF">
            <w:pPr>
              <w:spacing w:after="0"/>
              <w:ind w:left="24"/>
            </w:pPr>
            <w:r>
              <w:rPr>
                <w:rFonts w:ascii="Calibri" w:eastAsia="Calibri" w:hAnsi="Calibri" w:cs="Calibri"/>
                <w:sz w:val="11"/>
              </w:rPr>
              <w:t>An EU-Canada joint infrastructure for next-generation multi-</w:t>
            </w:r>
          </w:p>
          <w:p w14:paraId="614DA8F0" w14:textId="77777777" w:rsidR="00BD48BF" w:rsidRDefault="00BD48BF">
            <w:pPr>
              <w:spacing w:after="0"/>
              <w:ind w:left="24"/>
            </w:pPr>
            <w:r>
              <w:rPr>
                <w:rFonts w:ascii="Calibri" w:eastAsia="Calibri" w:hAnsi="Calibri" w:cs="Calibri"/>
                <w:sz w:val="11"/>
              </w:rPr>
              <w:t>Study Heart research</w:t>
            </w:r>
          </w:p>
        </w:tc>
        <w:tc>
          <w:tcPr>
            <w:tcW w:w="2235" w:type="dxa"/>
            <w:tcBorders>
              <w:top w:val="single" w:sz="2" w:space="0" w:color="000000"/>
              <w:left w:val="single" w:sz="2" w:space="0" w:color="000000"/>
              <w:bottom w:val="single" w:sz="2" w:space="0" w:color="000000"/>
              <w:right w:val="single" w:sz="2" w:space="0" w:color="000000"/>
            </w:tcBorders>
          </w:tcPr>
          <w:p w14:paraId="7B56E2D7" w14:textId="77777777" w:rsidR="00BD48BF" w:rsidRDefault="00BD48BF">
            <w:pPr>
              <w:spacing w:after="0"/>
              <w:ind w:left="24"/>
            </w:pPr>
            <w:r>
              <w:rPr>
                <w:rFonts w:ascii="Calibri" w:eastAsia="Calibri" w:hAnsi="Calibri" w:cs="Calibri"/>
                <w:color w:val="0563C1"/>
                <w:sz w:val="11"/>
                <w:u w:val="single" w:color="0563C1"/>
              </w:rPr>
              <w:t>https://cordis.europa.eu/project/id/825903</w:t>
            </w:r>
          </w:p>
        </w:tc>
        <w:tc>
          <w:tcPr>
            <w:tcW w:w="662" w:type="dxa"/>
            <w:tcBorders>
              <w:top w:val="single" w:sz="2" w:space="0" w:color="000000"/>
              <w:left w:val="single" w:sz="2" w:space="0" w:color="000000"/>
              <w:bottom w:val="single" w:sz="2" w:space="0" w:color="000000"/>
              <w:right w:val="single" w:sz="2" w:space="0" w:color="000000"/>
            </w:tcBorders>
          </w:tcPr>
          <w:p w14:paraId="4F494246"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48804E1F" w14:textId="77777777" w:rsidR="00BD48BF" w:rsidRDefault="00BD48BF">
            <w:pPr>
              <w:spacing w:after="0"/>
              <w:ind w:left="24"/>
            </w:pPr>
            <w:r>
              <w:rPr>
                <w:rFonts w:ascii="Calibri" w:eastAsia="Calibri" w:hAnsi="Calibri" w:cs="Calibri"/>
                <w:sz w:val="11"/>
              </w:rPr>
              <w:t>2022-11-30</w:t>
            </w:r>
          </w:p>
        </w:tc>
        <w:tc>
          <w:tcPr>
            <w:tcW w:w="1172" w:type="dxa"/>
            <w:tcBorders>
              <w:top w:val="single" w:sz="2" w:space="0" w:color="000000"/>
              <w:left w:val="single" w:sz="2" w:space="0" w:color="000000"/>
              <w:bottom w:val="single" w:sz="2" w:space="0" w:color="000000"/>
              <w:right w:val="single" w:sz="2" w:space="0" w:color="000000"/>
            </w:tcBorders>
          </w:tcPr>
          <w:p w14:paraId="7D41DB2B" w14:textId="77777777" w:rsidR="00BD48BF" w:rsidRDefault="00BD48BF">
            <w:pPr>
              <w:spacing w:after="0"/>
              <w:ind w:left="24"/>
              <w:jc w:val="both"/>
            </w:pPr>
            <w:r>
              <w:rPr>
                <w:noProof/>
                <w:lang w:eastAsia="en-GB"/>
              </w:rPr>
              <mc:AlternateContent>
                <mc:Choice Requires="wpg">
                  <w:drawing>
                    <wp:anchor distT="0" distB="0" distL="114300" distR="114300" simplePos="0" relativeHeight="251758592" behindDoc="1" locked="0" layoutInCell="1" allowOverlap="1" wp14:anchorId="1987BF18" wp14:editId="07BABEEF">
                      <wp:simplePos x="0" y="0"/>
                      <wp:positionH relativeFrom="column">
                        <wp:posOffset>15240</wp:posOffset>
                      </wp:positionH>
                      <wp:positionV relativeFrom="paragraph">
                        <wp:posOffset>60198</wp:posOffset>
                      </wp:positionV>
                      <wp:extent cx="722681" cy="4572"/>
                      <wp:effectExtent l="0" t="0" r="0" b="0"/>
                      <wp:wrapNone/>
                      <wp:docPr id="52201" name="Group 5220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24" name="Shape 6022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C296650" id="Group 52201" o:spid="_x0000_s1026" style="position:absolute;margin-left:1.2pt;margin-top:4.75pt;width:56.9pt;height:.35pt;z-index:-2515578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qc7L&#10;m4QCAABTBgAADgAAAAAAAAAAAAAAAAAuAgAAZHJzL2Uyb0RvYy54bWxQSwECLQAUAAYACAAAACEA&#10;Uy3hi90AAAAGAQAADwAAAAAAAAAAAAAAAADeBAAAZHJzL2Rvd25yZXYueG1sUEsFBgAAAAAEAAQA&#10;8wAAAOgFAAAAAA==&#10;">
                      <v:shape id="Shape 6022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KAcYA&#10;AADeAAAADwAAAGRycy9kb3ducmV2LnhtbESPQWsCMRSE74L/ITyhF6lJV5GyGsUWCh48VFuCx8fm&#10;dXfp5mXdpLr++0YQPA4z8w2zXPeuEWfqQu1Zw8tEgSAuvK251PD99fH8CiJEZIuNZ9JwpQDr1XCw&#10;xNz6C+/pfIilSBAOOWqoYmxzKUNRkcMw8S1x8n585zAm2ZXSdnhJcNfITKm5dFhzWqiwpfeKit/D&#10;n9MwRvO2M0ff9kZNP6fm5FzYGq2fRv1mASJSHx/he3trNcxVls3gdid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0KA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87">
              <w:r>
                <w:rPr>
                  <w:rFonts w:ascii="Calibri" w:eastAsia="Calibri" w:hAnsi="Calibri" w:cs="Calibri"/>
                  <w:color w:val="0563C1"/>
                  <w:sz w:val="11"/>
                </w:rPr>
                <w:t>SC1-BHC-05-2018 - Intern</w:t>
              </w:r>
            </w:hyperlink>
          </w:p>
        </w:tc>
        <w:tc>
          <w:tcPr>
            <w:tcW w:w="965" w:type="dxa"/>
            <w:tcBorders>
              <w:top w:val="single" w:sz="2" w:space="0" w:color="000000"/>
              <w:left w:val="single" w:sz="2" w:space="0" w:color="000000"/>
              <w:bottom w:val="single" w:sz="2" w:space="0" w:color="000000"/>
              <w:right w:val="single" w:sz="2" w:space="0" w:color="000000"/>
            </w:tcBorders>
          </w:tcPr>
          <w:p w14:paraId="6281EDA4" w14:textId="77777777" w:rsidR="00BD48BF" w:rsidRDefault="00BD48BF">
            <w:pPr>
              <w:spacing w:after="0"/>
              <w:ind w:left="24" w:right="-18"/>
              <w:jc w:val="both"/>
            </w:pPr>
            <w:r>
              <w:rPr>
                <w:noProof/>
                <w:lang w:eastAsia="en-GB"/>
              </w:rPr>
              <mc:AlternateContent>
                <mc:Choice Requires="wpg">
                  <w:drawing>
                    <wp:anchor distT="0" distB="0" distL="114300" distR="114300" simplePos="0" relativeHeight="251759616" behindDoc="1" locked="0" layoutInCell="1" allowOverlap="1" wp14:anchorId="223B87AE" wp14:editId="60D0E22B">
                      <wp:simplePos x="0" y="0"/>
                      <wp:positionH relativeFrom="column">
                        <wp:posOffset>15240</wp:posOffset>
                      </wp:positionH>
                      <wp:positionV relativeFrom="paragraph">
                        <wp:posOffset>60198</wp:posOffset>
                      </wp:positionV>
                      <wp:extent cx="591312" cy="4572"/>
                      <wp:effectExtent l="0" t="0" r="0" b="0"/>
                      <wp:wrapNone/>
                      <wp:docPr id="52239" name="Group 5223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25" name="Shape 6022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B64534C" id="Group 52239" o:spid="_x0000_s1026" style="position:absolute;margin-left:1.2pt;margin-top:4.75pt;width:46.55pt;height:.35pt;z-index:-2515568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4kYBV&#10;hQIAAFMGAAAOAAAAAAAAAAAAAAAAAC4CAABkcnMvZTJvRG9jLnhtbFBLAQItABQABgAIAAAAIQDJ&#10;y0RK2wAAAAUBAAAPAAAAAAAAAAAAAAAAAN8EAABkcnMvZG93bnJldi54bWxQSwUGAAAAAAQABADz&#10;AAAA5wUAAAAA&#10;">
                      <v:shape id="Shape 6022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LfcYA&#10;AADeAAAADwAAAGRycy9kb3ducmV2LnhtbESPT2sCMRTE74LfITzBm2ZdqLRboxSxsPXmn0N7eyTP&#10;zdLNy7KJ7tpP3xSEHoeZ+Q2z2gyuETfqQu1ZwWKegSDW3tRcKTif3mfPIEJENth4JgV3CrBZj0cr&#10;LIzv+UC3Y6xEgnAoUIGNsS2kDNqSwzD3LXHyLr5zGJPsKmk67BPcNTLPsqV0WHNasNjS1pL+Pl6d&#10;gvLy9Wn7vf45v3zsWrPvdZmXWqnpZHh7BRFpiP/hR7s0CpZZnj/B3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SLf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88">
              <w:r>
                <w:rPr>
                  <w:rFonts w:ascii="Calibri" w:eastAsia="Calibri" w:hAnsi="Calibri" w:cs="Calibri"/>
                  <w:color w:val="0563C1"/>
                  <w:sz w:val="11"/>
                </w:rPr>
                <w:t>H2020-EU.3.1.5. - Me</w:t>
              </w:r>
            </w:hyperlink>
          </w:p>
        </w:tc>
        <w:tc>
          <w:tcPr>
            <w:tcW w:w="1937" w:type="dxa"/>
            <w:tcBorders>
              <w:top w:val="single" w:sz="2" w:space="0" w:color="000000"/>
              <w:left w:val="single" w:sz="2" w:space="0" w:color="000000"/>
              <w:bottom w:val="single" w:sz="2" w:space="0" w:color="000000"/>
              <w:right w:val="single" w:sz="2" w:space="0" w:color="000000"/>
            </w:tcBorders>
          </w:tcPr>
          <w:p w14:paraId="2D869182" w14:textId="77777777" w:rsidR="00BD48BF" w:rsidRDefault="00BD48BF">
            <w:pPr>
              <w:spacing w:after="0"/>
              <w:ind w:left="24"/>
            </w:pPr>
            <w:r>
              <w:rPr>
                <w:rFonts w:ascii="Calibri" w:eastAsia="Calibri" w:hAnsi="Calibri" w:cs="Calibri"/>
                <w:sz w:val="11"/>
              </w:rPr>
              <w:t>UNIVERSITAT DE BARCELONA</w:t>
            </w:r>
          </w:p>
        </w:tc>
        <w:tc>
          <w:tcPr>
            <w:tcW w:w="876" w:type="dxa"/>
            <w:tcBorders>
              <w:top w:val="single" w:sz="2" w:space="0" w:color="000000"/>
              <w:left w:val="single" w:sz="2" w:space="0" w:color="000000"/>
              <w:bottom w:val="single" w:sz="2" w:space="0" w:color="000000"/>
              <w:right w:val="single" w:sz="2" w:space="0" w:color="000000"/>
            </w:tcBorders>
          </w:tcPr>
          <w:p w14:paraId="1E88F568"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073B4DB5"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920D1B4" w14:textId="77777777" w:rsidR="00BD48BF" w:rsidRDefault="00BD48BF">
            <w:pPr>
              <w:spacing w:after="0"/>
              <w:ind w:left="24"/>
            </w:pPr>
            <w:r>
              <w:rPr>
                <w:rFonts w:ascii="Calibri" w:eastAsia="Calibri" w:hAnsi="Calibri" w:cs="Calibri"/>
                <w:sz w:val="11"/>
              </w:rPr>
              <w:t>Healthcare</w:t>
            </w:r>
          </w:p>
        </w:tc>
      </w:tr>
      <w:tr w:rsidR="00BD48BF" w14:paraId="515B5E0E" w14:textId="77777777" w:rsidTr="00BC36E5">
        <w:trPr>
          <w:trHeight w:val="308"/>
        </w:trPr>
        <w:tc>
          <w:tcPr>
            <w:tcW w:w="1272" w:type="dxa"/>
            <w:tcBorders>
              <w:top w:val="single" w:sz="2" w:space="0" w:color="000000"/>
              <w:left w:val="single" w:sz="8" w:space="0" w:color="000000"/>
              <w:bottom w:val="single" w:sz="2" w:space="0" w:color="000000"/>
              <w:right w:val="single" w:sz="2" w:space="0" w:color="000000"/>
            </w:tcBorders>
          </w:tcPr>
          <w:p w14:paraId="3075A838" w14:textId="77777777" w:rsidR="00BD48BF" w:rsidRDefault="00BD48BF">
            <w:pPr>
              <w:spacing w:after="0"/>
              <w:ind w:left="22"/>
            </w:pPr>
            <w:r>
              <w:rPr>
                <w:rFonts w:ascii="Calibri" w:eastAsia="Calibri" w:hAnsi="Calibri" w:cs="Calibri"/>
                <w:sz w:val="11"/>
              </w:rPr>
              <w:t>EUNOMIA</w:t>
            </w:r>
          </w:p>
        </w:tc>
        <w:tc>
          <w:tcPr>
            <w:tcW w:w="2950" w:type="dxa"/>
            <w:tcBorders>
              <w:top w:val="single" w:sz="2" w:space="0" w:color="000000"/>
              <w:left w:val="single" w:sz="2" w:space="0" w:color="000000"/>
              <w:bottom w:val="single" w:sz="2" w:space="0" w:color="000000"/>
              <w:right w:val="single" w:sz="2" w:space="0" w:color="000000"/>
            </w:tcBorders>
          </w:tcPr>
          <w:p w14:paraId="2CC32F8E" w14:textId="77777777" w:rsidR="00BD48BF" w:rsidRDefault="00BD48BF">
            <w:pPr>
              <w:spacing w:after="0"/>
              <w:ind w:left="24"/>
            </w:pPr>
            <w:r>
              <w:rPr>
                <w:rFonts w:ascii="Calibri" w:eastAsia="Calibri" w:hAnsi="Calibri" w:cs="Calibri"/>
                <w:sz w:val="11"/>
              </w:rPr>
              <w:t>User-oriented, secure, trustful &amp; decentralised social media</w:t>
            </w:r>
          </w:p>
        </w:tc>
        <w:tc>
          <w:tcPr>
            <w:tcW w:w="2235" w:type="dxa"/>
            <w:tcBorders>
              <w:top w:val="single" w:sz="2" w:space="0" w:color="000000"/>
              <w:left w:val="single" w:sz="2" w:space="0" w:color="000000"/>
              <w:bottom w:val="single" w:sz="2" w:space="0" w:color="000000"/>
              <w:right w:val="single" w:sz="2" w:space="0" w:color="000000"/>
            </w:tcBorders>
          </w:tcPr>
          <w:p w14:paraId="570431CD" w14:textId="77777777" w:rsidR="00BD48BF" w:rsidRDefault="00BD48BF">
            <w:pPr>
              <w:spacing w:after="0"/>
              <w:ind w:left="24"/>
            </w:pPr>
            <w:r>
              <w:rPr>
                <w:rFonts w:ascii="Calibri" w:eastAsia="Calibri" w:hAnsi="Calibri" w:cs="Calibri"/>
                <w:color w:val="0563C1"/>
                <w:sz w:val="11"/>
                <w:u w:val="single" w:color="0563C1"/>
              </w:rPr>
              <w:t>https://cordis.europa.eu/project/id/825171</w:t>
            </w:r>
          </w:p>
        </w:tc>
        <w:tc>
          <w:tcPr>
            <w:tcW w:w="662" w:type="dxa"/>
            <w:tcBorders>
              <w:top w:val="single" w:sz="2" w:space="0" w:color="000000"/>
              <w:left w:val="single" w:sz="2" w:space="0" w:color="000000"/>
              <w:bottom w:val="single" w:sz="2" w:space="0" w:color="000000"/>
              <w:right w:val="single" w:sz="2" w:space="0" w:color="000000"/>
            </w:tcBorders>
          </w:tcPr>
          <w:p w14:paraId="56F76FCB"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6D88B548" w14:textId="77777777" w:rsidR="00BD48BF" w:rsidRDefault="00BD48BF">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2" w:space="0" w:color="000000"/>
              <w:right w:val="single" w:sz="2" w:space="0" w:color="000000"/>
            </w:tcBorders>
          </w:tcPr>
          <w:p w14:paraId="309F72A2" w14:textId="77777777" w:rsidR="00BD48BF" w:rsidRDefault="00BD48BF">
            <w:pPr>
              <w:spacing w:after="0"/>
              <w:ind w:left="24" w:right="-25"/>
              <w:jc w:val="both"/>
            </w:pPr>
            <w:r>
              <w:rPr>
                <w:noProof/>
                <w:lang w:eastAsia="en-GB"/>
              </w:rPr>
              <mc:AlternateContent>
                <mc:Choice Requires="wpg">
                  <w:drawing>
                    <wp:anchor distT="0" distB="0" distL="114300" distR="114300" simplePos="0" relativeHeight="251760640" behindDoc="1" locked="0" layoutInCell="1" allowOverlap="1" wp14:anchorId="48818228" wp14:editId="2B6B2002">
                      <wp:simplePos x="0" y="0"/>
                      <wp:positionH relativeFrom="column">
                        <wp:posOffset>15240</wp:posOffset>
                      </wp:positionH>
                      <wp:positionV relativeFrom="paragraph">
                        <wp:posOffset>60198</wp:posOffset>
                      </wp:positionV>
                      <wp:extent cx="722681" cy="4572"/>
                      <wp:effectExtent l="0" t="0" r="0" b="0"/>
                      <wp:wrapNone/>
                      <wp:docPr id="52529" name="Group 5252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26" name="Shape 6022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91294A3" id="Group 52529" o:spid="_x0000_s1026" style="position:absolute;margin-left:1.2pt;margin-top:4.75pt;width:56.9pt;height:.35pt;z-index:-2515558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GVhz&#10;FoQCAABTBgAADgAAAAAAAAAAAAAAAAAuAgAAZHJzL2Uyb0RvYy54bWxQSwECLQAUAAYACAAAACEA&#10;Uy3hi90AAAAGAQAADwAAAAAAAAAAAAAAAADeBAAAZHJzL2Rvd25yZXYueG1sUEsFBgAAAAAEAAQA&#10;8wAAAOgFAAAAAA==&#10;">
                      <v:shape id="Shape 6022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x7ccA&#10;AADeAAAADwAAAGRycy9kb3ducmV2LnhtbESPT2sCMRTE74LfIbxCL1ITV1jK1ii1IHjwUP8Qenxs&#10;nruLm5ftJtX12zdCocdhZn7DLFaDa8WV+tB41jCbKhDEpbcNVxpOx83LK4gQkS22nknDnQKsluPR&#10;Agvrb7yn6yFWIkE4FKihjrErpAxlTQ7D1HfEyTv73mFMsq+k7fGW4K6VmVK5dNhwWqixo4+aysvh&#10;x2mYoFnvzJfvBqPmn3Pz7VzYGq2fn4b3NxCRhvgf/mtvrYZcZVkOjzvp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jMe3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89">
              <w:r>
                <w:rPr>
                  <w:rFonts w:ascii="Calibri" w:eastAsia="Calibri" w:hAnsi="Calibri" w:cs="Calibri"/>
                  <w:color w:val="0563C1"/>
                  <w:sz w:val="11"/>
                </w:rPr>
                <w:t>ICT-28-2018 - Future Hyp</w:t>
              </w:r>
            </w:hyperlink>
            <w:hyperlink r:id="rId190">
              <w:r>
                <w:rPr>
                  <w:rFonts w:ascii="Calibri" w:eastAsia="Calibri" w:hAnsi="Calibri" w:cs="Calibri"/>
                  <w:color w:val="0563C1"/>
                  <w:sz w:val="11"/>
                </w:rPr>
                <w:t>e</w:t>
              </w:r>
            </w:hyperlink>
          </w:p>
        </w:tc>
        <w:tc>
          <w:tcPr>
            <w:tcW w:w="965" w:type="dxa"/>
            <w:tcBorders>
              <w:top w:val="single" w:sz="2" w:space="0" w:color="000000"/>
              <w:left w:val="single" w:sz="2" w:space="0" w:color="000000"/>
              <w:bottom w:val="single" w:sz="2" w:space="0" w:color="000000"/>
              <w:right w:val="single" w:sz="2" w:space="0" w:color="000000"/>
            </w:tcBorders>
          </w:tcPr>
          <w:p w14:paraId="6FFD84D8" w14:textId="77777777" w:rsidR="00BD48BF" w:rsidRDefault="00BD48BF">
            <w:pPr>
              <w:spacing w:after="0"/>
              <w:ind w:left="24"/>
              <w:jc w:val="both"/>
            </w:pPr>
            <w:r>
              <w:rPr>
                <w:noProof/>
                <w:lang w:eastAsia="en-GB"/>
              </w:rPr>
              <mc:AlternateContent>
                <mc:Choice Requires="wpg">
                  <w:drawing>
                    <wp:anchor distT="0" distB="0" distL="114300" distR="114300" simplePos="0" relativeHeight="251761664" behindDoc="1" locked="0" layoutInCell="1" allowOverlap="1" wp14:anchorId="47B7C0A5" wp14:editId="6F666490">
                      <wp:simplePos x="0" y="0"/>
                      <wp:positionH relativeFrom="column">
                        <wp:posOffset>15240</wp:posOffset>
                      </wp:positionH>
                      <wp:positionV relativeFrom="paragraph">
                        <wp:posOffset>60198</wp:posOffset>
                      </wp:positionV>
                      <wp:extent cx="591312" cy="4572"/>
                      <wp:effectExtent l="0" t="0" r="0" b="0"/>
                      <wp:wrapNone/>
                      <wp:docPr id="52568" name="Group 5256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27" name="Shape 6022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62E8241" id="Group 52568" o:spid="_x0000_s1026" style="position:absolute;margin-left:1.2pt;margin-top:4.75pt;width:46.55pt;height:.35pt;z-index:-2515548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8993C&#10;hQIAAFMGAAAOAAAAAAAAAAAAAAAAAC4CAABkcnMvZTJvRG9jLnhtbFBLAQItABQABgAIAAAAIQDJ&#10;y0RK2wAAAAUBAAAPAAAAAAAAAAAAAAAAAN8EAABkcnMvZG93bnJldi54bWxQSwUGAAAAAAQABADz&#10;AAAA5wUAAAAA&#10;">
                      <v:shape id="Shape 6022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wkcYA&#10;AADeAAAADwAAAGRycy9kb3ducmV2LnhtbESPQWvCQBSE74L/YXmF3nTTHKymrlKkhdRbNQd7e+w+&#10;s6HZtyG7Nam/3i0UPA4z8w2z3o6uFRfqQ+NZwdM8A0GsvWm4VlAd32dLECEiG2w9k4JfCrDdTCdr&#10;LIwf+JMuh1iLBOFQoAIbY1dIGbQlh2HuO+LknX3vMCbZ19L0OCS4a2WeZQvpsOG0YLGjnSX9ffhx&#10;Csrz18kOe32tVh9vndkPusxLrdTjw/j6AiLSGO/h/3ZpFCyyPH+Gvzvp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qwk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91">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6BDE440F" w14:textId="77777777" w:rsidR="00BD48BF" w:rsidRDefault="005A55D5">
            <w:pPr>
              <w:spacing w:after="0"/>
              <w:ind w:left="-30"/>
            </w:pPr>
            <w:hyperlink r:id="rId192">
              <w:r w:rsidR="00BD48BF">
                <w:rPr>
                  <w:rFonts w:ascii="Calibri" w:eastAsia="Calibri" w:hAnsi="Calibri" w:cs="Calibri"/>
                  <w:color w:val="0563C1"/>
                  <w:sz w:val="11"/>
                </w:rPr>
                <w:t>D</w:t>
              </w:r>
            </w:hyperlink>
            <w:r w:rsidR="00BD48BF">
              <w:rPr>
                <w:rFonts w:ascii="Calibri" w:eastAsia="Calibri" w:hAnsi="Calibri" w:cs="Calibri"/>
                <w:sz w:val="11"/>
              </w:rPr>
              <w:t>UNIVERSITY OF GREENWICH</w:t>
            </w:r>
          </w:p>
        </w:tc>
        <w:tc>
          <w:tcPr>
            <w:tcW w:w="876" w:type="dxa"/>
            <w:tcBorders>
              <w:top w:val="single" w:sz="2" w:space="0" w:color="000000"/>
              <w:left w:val="single" w:sz="2" w:space="0" w:color="000000"/>
              <w:bottom w:val="single" w:sz="2" w:space="0" w:color="000000"/>
              <w:right w:val="single" w:sz="2" w:space="0" w:color="000000"/>
            </w:tcBorders>
          </w:tcPr>
          <w:p w14:paraId="48E5DB60" w14:textId="77777777" w:rsidR="00BD48BF" w:rsidRDefault="00BD48BF">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351DC951"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2C1014A" w14:textId="77777777" w:rsidR="00BD48BF" w:rsidRDefault="00BD48BF">
            <w:pPr>
              <w:spacing w:after="0"/>
              <w:ind w:left="24"/>
            </w:pPr>
            <w:r>
              <w:rPr>
                <w:rFonts w:ascii="Calibri" w:eastAsia="Calibri" w:hAnsi="Calibri" w:cs="Calibri"/>
                <w:sz w:val="11"/>
              </w:rPr>
              <w:t>Media</w:t>
            </w:r>
          </w:p>
        </w:tc>
      </w:tr>
      <w:tr w:rsidR="00BD48BF" w14:paraId="66C24134"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393427B0" w14:textId="77777777" w:rsidR="00BD48BF" w:rsidRDefault="00BD48BF">
            <w:pPr>
              <w:spacing w:after="0"/>
              <w:ind w:left="22"/>
            </w:pPr>
            <w:r>
              <w:rPr>
                <w:rFonts w:ascii="Calibri" w:eastAsia="Calibri" w:hAnsi="Calibri" w:cs="Calibri"/>
                <w:sz w:val="11"/>
              </w:rPr>
              <w:t>FAR-EDGE</w:t>
            </w:r>
          </w:p>
        </w:tc>
        <w:tc>
          <w:tcPr>
            <w:tcW w:w="2950" w:type="dxa"/>
            <w:tcBorders>
              <w:top w:val="single" w:sz="2" w:space="0" w:color="000000"/>
              <w:left w:val="single" w:sz="2" w:space="0" w:color="000000"/>
              <w:bottom w:val="single" w:sz="2" w:space="0" w:color="000000"/>
              <w:right w:val="single" w:sz="2" w:space="0" w:color="000000"/>
            </w:tcBorders>
          </w:tcPr>
          <w:p w14:paraId="20E3544B" w14:textId="77777777" w:rsidR="00BD48BF" w:rsidRDefault="00BD48BF">
            <w:pPr>
              <w:spacing w:after="0"/>
              <w:ind w:left="24"/>
            </w:pPr>
            <w:r>
              <w:rPr>
                <w:rFonts w:ascii="Calibri" w:eastAsia="Calibri" w:hAnsi="Calibri" w:cs="Calibri"/>
                <w:sz w:val="11"/>
              </w:rPr>
              <w:t xml:space="preserve">Factory Automation Edge Computing Operating System </w:t>
            </w:r>
          </w:p>
          <w:p w14:paraId="4C25946B" w14:textId="77777777" w:rsidR="00BD48BF" w:rsidRDefault="00BD48BF">
            <w:pPr>
              <w:spacing w:after="0"/>
              <w:ind w:left="24"/>
            </w:pPr>
            <w:r>
              <w:rPr>
                <w:rFonts w:ascii="Calibri" w:eastAsia="Calibri" w:hAnsi="Calibri" w:cs="Calibri"/>
                <w:sz w:val="11"/>
              </w:rPr>
              <w:t>Reference Implementation</w:t>
            </w:r>
          </w:p>
        </w:tc>
        <w:tc>
          <w:tcPr>
            <w:tcW w:w="2235" w:type="dxa"/>
            <w:tcBorders>
              <w:top w:val="single" w:sz="2" w:space="0" w:color="000000"/>
              <w:left w:val="single" w:sz="2" w:space="0" w:color="000000"/>
              <w:bottom w:val="single" w:sz="2" w:space="0" w:color="000000"/>
              <w:right w:val="single" w:sz="2" w:space="0" w:color="000000"/>
            </w:tcBorders>
          </w:tcPr>
          <w:p w14:paraId="58BB982C" w14:textId="77777777" w:rsidR="00BD48BF" w:rsidRDefault="00BD48BF">
            <w:pPr>
              <w:spacing w:after="0"/>
              <w:ind w:left="24"/>
            </w:pPr>
            <w:r>
              <w:rPr>
                <w:rFonts w:ascii="Calibri" w:eastAsia="Calibri" w:hAnsi="Calibri" w:cs="Calibri"/>
                <w:color w:val="0563C1"/>
                <w:sz w:val="11"/>
                <w:u w:val="single" w:color="0563C1"/>
              </w:rPr>
              <w:t>https://cordis.europa.eu/project/id/723094</w:t>
            </w:r>
          </w:p>
        </w:tc>
        <w:tc>
          <w:tcPr>
            <w:tcW w:w="662" w:type="dxa"/>
            <w:tcBorders>
              <w:top w:val="single" w:sz="2" w:space="0" w:color="000000"/>
              <w:left w:val="single" w:sz="2" w:space="0" w:color="000000"/>
              <w:bottom w:val="single" w:sz="2" w:space="0" w:color="000000"/>
              <w:right w:val="single" w:sz="2" w:space="0" w:color="000000"/>
            </w:tcBorders>
          </w:tcPr>
          <w:p w14:paraId="2FC9BEE1" w14:textId="77777777" w:rsidR="00BD48BF" w:rsidRDefault="00BD48BF">
            <w:pPr>
              <w:spacing w:after="0"/>
              <w:ind w:left="24"/>
            </w:pPr>
            <w:r>
              <w:rPr>
                <w:rFonts w:ascii="Calibri" w:eastAsia="Calibri" w:hAnsi="Calibri" w:cs="Calibri"/>
                <w:sz w:val="11"/>
              </w:rPr>
              <w:t>2016-10-01</w:t>
            </w:r>
          </w:p>
        </w:tc>
        <w:tc>
          <w:tcPr>
            <w:tcW w:w="663" w:type="dxa"/>
            <w:tcBorders>
              <w:top w:val="single" w:sz="2" w:space="0" w:color="000000"/>
              <w:left w:val="single" w:sz="2" w:space="0" w:color="000000"/>
              <w:bottom w:val="single" w:sz="2" w:space="0" w:color="000000"/>
              <w:right w:val="single" w:sz="2" w:space="0" w:color="000000"/>
            </w:tcBorders>
          </w:tcPr>
          <w:p w14:paraId="69AC90FB" w14:textId="77777777" w:rsidR="00BD48BF" w:rsidRDefault="00BD48BF">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1C42E5D2" w14:textId="77777777" w:rsidR="00BD48BF" w:rsidRDefault="00BD48BF">
            <w:pPr>
              <w:spacing w:after="0"/>
              <w:ind w:left="24" w:right="-21"/>
              <w:jc w:val="both"/>
            </w:pPr>
            <w:r>
              <w:rPr>
                <w:noProof/>
                <w:lang w:eastAsia="en-GB"/>
              </w:rPr>
              <mc:AlternateContent>
                <mc:Choice Requires="wpg">
                  <w:drawing>
                    <wp:anchor distT="0" distB="0" distL="114300" distR="114300" simplePos="0" relativeHeight="251762688" behindDoc="1" locked="0" layoutInCell="1" allowOverlap="1" wp14:anchorId="462CD45C" wp14:editId="40DBA490">
                      <wp:simplePos x="0" y="0"/>
                      <wp:positionH relativeFrom="column">
                        <wp:posOffset>15240</wp:posOffset>
                      </wp:positionH>
                      <wp:positionV relativeFrom="paragraph">
                        <wp:posOffset>60198</wp:posOffset>
                      </wp:positionV>
                      <wp:extent cx="722681" cy="4572"/>
                      <wp:effectExtent l="0" t="0" r="0" b="0"/>
                      <wp:wrapNone/>
                      <wp:docPr id="52828" name="Group 5282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28" name="Shape 6022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5EC0839" id="Group 52828" o:spid="_x0000_s1026" style="position:absolute;margin-left:1.2pt;margin-top:4.75pt;width:56.9pt;height:.35pt;z-index:-2515537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">
                      <v:shape id="Shape 6022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ABMMA&#10;AADeAAAADwAAAGRycy9kb3ducmV2LnhtbERPy4rCMBTdD/gP4QpuBk2mgkjHKOOA4MKFL4LLS3On&#10;LdPc1CZq5+8nC8Hl4bwXq9414k5dqD1r+JgoEMSFtzWXGs6nzXgOIkRki41n0vBHAVbLwdsCc+sf&#10;fKD7MZYihXDIUUMVY5tLGYqKHIaJb4kT9+M7hzHBrpS2w0cKd43MlJpJhzWnhgpb+q6o+D3enIZ3&#10;NOudufi2N2q6n5qrc2FrtB4N+69PEJH6+BI/3VurYaayLO1Nd9I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AABM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193">
              <w:r>
                <w:rPr>
                  <w:rFonts w:ascii="Calibri" w:eastAsia="Calibri" w:hAnsi="Calibri" w:cs="Calibri"/>
                  <w:color w:val="0563C1"/>
                  <w:sz w:val="11"/>
                </w:rPr>
                <w:t>FOF-11-2016 - Digital auto</w:t>
              </w:r>
            </w:hyperlink>
          </w:p>
        </w:tc>
        <w:tc>
          <w:tcPr>
            <w:tcW w:w="965" w:type="dxa"/>
            <w:tcBorders>
              <w:top w:val="single" w:sz="2" w:space="0" w:color="000000"/>
              <w:left w:val="single" w:sz="2" w:space="0" w:color="000000"/>
              <w:bottom w:val="single" w:sz="2" w:space="0" w:color="000000"/>
              <w:right w:val="single" w:sz="2" w:space="0" w:color="000000"/>
            </w:tcBorders>
          </w:tcPr>
          <w:p w14:paraId="4D776DB3" w14:textId="77777777" w:rsidR="00BD48BF" w:rsidRDefault="00BD48BF">
            <w:pPr>
              <w:spacing w:after="0"/>
              <w:ind w:left="24"/>
              <w:jc w:val="both"/>
            </w:pPr>
            <w:r>
              <w:rPr>
                <w:noProof/>
                <w:lang w:eastAsia="en-GB"/>
              </w:rPr>
              <mc:AlternateContent>
                <mc:Choice Requires="wpg">
                  <w:drawing>
                    <wp:anchor distT="0" distB="0" distL="114300" distR="114300" simplePos="0" relativeHeight="251763712" behindDoc="1" locked="0" layoutInCell="1" allowOverlap="1" wp14:anchorId="45450BAB" wp14:editId="04DD736B">
                      <wp:simplePos x="0" y="0"/>
                      <wp:positionH relativeFrom="column">
                        <wp:posOffset>15240</wp:posOffset>
                      </wp:positionH>
                      <wp:positionV relativeFrom="paragraph">
                        <wp:posOffset>60198</wp:posOffset>
                      </wp:positionV>
                      <wp:extent cx="591312" cy="4572"/>
                      <wp:effectExtent l="0" t="0" r="0" b="0"/>
                      <wp:wrapNone/>
                      <wp:docPr id="52861" name="Group 5286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29" name="Shape 6022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A1319D7" id="Group 52861" o:spid="_x0000_s1026" style="position:absolute;margin-left:1.2pt;margin-top:4.75pt;width:46.55pt;height:.35pt;z-index:-2515527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85KcV&#10;hQIAAFMGAAAOAAAAAAAAAAAAAAAAAC4CAABkcnMvZTJvRG9jLnhtbFBLAQItABQABgAIAAAAIQDJ&#10;y0RK2wAAAAUBAAAPAAAAAAAAAAAAAAAAAN8EAABkcnMvZG93bnJldi54bWxQSwUGAAAAAAQABADz&#10;AAAA5wUAAAAA&#10;">
                      <v:shape id="Shape 6022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BeMYA&#10;AADeAAAADwAAAGRycy9kb3ducmV2LnhtbESPT2sCMRTE70K/Q3iF3jTbPYiuRimlhdWbfw56eyTP&#10;zdLNy7KJ7tZPbwoFj8PM/IZZrgfXiBt1ofas4H2SgSDW3tRcKTgevsczECEiG2w8k4JfCrBevYyW&#10;WBjf845u+1iJBOFQoAIbY1tIGbQlh2HiW+LkXXznMCbZVdJ02Ce4a2SeZVPpsOa0YLGlT0v6Z391&#10;CsrL+WT7rb4f55uv1mx7XealVurtdfhYgIg0xGf4v10aBdMsz+fwdydd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Be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94">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79B83FA5" w14:textId="77777777" w:rsidR="00BD48BF" w:rsidRDefault="005A55D5">
            <w:pPr>
              <w:spacing w:after="0"/>
              <w:ind w:left="24" w:hanging="54"/>
            </w:pPr>
            <w:hyperlink r:id="rId195">
              <w:r w:rsidR="00BD48BF">
                <w:rPr>
                  <w:rFonts w:ascii="Calibri" w:eastAsia="Calibri" w:hAnsi="Calibri" w:cs="Calibri"/>
                  <w:color w:val="0563C1"/>
                  <w:sz w:val="11"/>
                </w:rPr>
                <w:t>D</w:t>
              </w:r>
            </w:hyperlink>
            <w:r w:rsidR="00BD48BF">
              <w:rPr>
                <w:rFonts w:ascii="Calibri" w:eastAsia="Calibri" w:hAnsi="Calibri" w:cs="Calibri"/>
                <w:sz w:val="11"/>
              </w:rPr>
              <w:t>ENGINEERING - INGEGNERIA INFORMATICA SPA</w:t>
            </w:r>
          </w:p>
        </w:tc>
        <w:tc>
          <w:tcPr>
            <w:tcW w:w="876" w:type="dxa"/>
            <w:tcBorders>
              <w:top w:val="single" w:sz="2" w:space="0" w:color="000000"/>
              <w:left w:val="single" w:sz="2" w:space="0" w:color="000000"/>
              <w:bottom w:val="single" w:sz="2" w:space="0" w:color="000000"/>
              <w:right w:val="single" w:sz="2" w:space="0" w:color="000000"/>
            </w:tcBorders>
          </w:tcPr>
          <w:p w14:paraId="2C6E920E"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28E5F955"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99AE7FB" w14:textId="77777777" w:rsidR="00BD48BF" w:rsidRDefault="00BD48BF">
            <w:pPr>
              <w:spacing w:after="0"/>
              <w:ind w:left="24"/>
            </w:pPr>
            <w:r>
              <w:rPr>
                <w:rFonts w:ascii="Calibri" w:eastAsia="Calibri" w:hAnsi="Calibri" w:cs="Calibri"/>
                <w:sz w:val="11"/>
              </w:rPr>
              <w:t>Manufacturing</w:t>
            </w:r>
          </w:p>
        </w:tc>
      </w:tr>
    </w:tbl>
    <w:p w14:paraId="6292E6AA" w14:textId="77777777" w:rsidR="00BC36E5" w:rsidRDefault="00BC36E5">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BC36E5" w14:paraId="0DEC8319" w14:textId="77777777" w:rsidTr="00BC36E5">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7A8F4C23" w14:textId="037CB75C" w:rsidR="00BC36E5" w:rsidRDefault="00BC36E5" w:rsidP="00BC36E5">
            <w:pPr>
              <w:spacing w:after="0"/>
              <w:ind w:left="22"/>
            </w:pPr>
            <w:r>
              <w:rPr>
                <w:rFonts w:ascii="Calibri" w:eastAsia="Calibri" w:hAnsi="Calibri" w:cs="Calibri"/>
                <w:b/>
                <w:sz w:val="11"/>
              </w:rPr>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6668DB4A" w14:textId="77777777" w:rsidR="00BC36E5" w:rsidRDefault="00BC36E5" w:rsidP="00BC36E5">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5FB19A65" w14:textId="77777777" w:rsidR="00BC36E5" w:rsidRDefault="00BC36E5" w:rsidP="00BC36E5">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3B7CFFD7" w14:textId="77777777" w:rsidR="00BC36E5" w:rsidRDefault="00BC36E5" w:rsidP="00BC36E5">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456FAB34" w14:textId="77777777" w:rsidR="00BC36E5" w:rsidRDefault="00BC36E5" w:rsidP="00BC36E5">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6807CA65" w14:textId="77777777" w:rsidR="00BC36E5" w:rsidRDefault="00BC36E5" w:rsidP="00BC36E5">
            <w:pPr>
              <w:spacing w:after="0"/>
              <w:ind w:left="24"/>
            </w:pPr>
            <w:r>
              <w:rPr>
                <w:rFonts w:ascii="Calibri" w:eastAsia="Calibri" w:hAnsi="Calibri" w:cs="Calibri"/>
                <w:b/>
                <w:sz w:val="11"/>
              </w:rPr>
              <w:t>Sector</w:t>
            </w:r>
          </w:p>
        </w:tc>
      </w:tr>
      <w:tr w:rsidR="00BC36E5" w14:paraId="637B125F" w14:textId="77777777" w:rsidTr="00BC36E5">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456E19F8" w14:textId="77777777" w:rsidR="00BC36E5" w:rsidRDefault="00BC36E5" w:rsidP="00BC36E5">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2BE7084D" w14:textId="77777777" w:rsidR="00BC36E5" w:rsidRDefault="00BC36E5" w:rsidP="00BC36E5">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59363735" w14:textId="77777777" w:rsidR="00BC36E5" w:rsidRDefault="00BC36E5" w:rsidP="00BC36E5">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0FF0BFCD" w14:textId="77777777" w:rsidR="00BC36E5" w:rsidRDefault="00BC36E5" w:rsidP="00BC36E5">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21FAE342" w14:textId="77777777" w:rsidR="00BC36E5" w:rsidRDefault="00BC36E5" w:rsidP="00BC36E5">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30ED0EE7" w14:textId="77777777" w:rsidR="00BC36E5" w:rsidRDefault="00BC36E5" w:rsidP="00BC36E5">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1161890A" w14:textId="77777777" w:rsidR="00BC36E5" w:rsidRDefault="00BC36E5" w:rsidP="00BC36E5">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65D3054B" w14:textId="77777777" w:rsidR="00BC36E5" w:rsidRDefault="00BC36E5" w:rsidP="00BC36E5">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6B7F0514" w14:textId="77777777" w:rsidR="00BC36E5" w:rsidRDefault="00BC36E5" w:rsidP="00BC36E5">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02F2D39E" w14:textId="77777777" w:rsidR="00BC36E5" w:rsidRDefault="00BC36E5" w:rsidP="00BC36E5">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38AD17E9" w14:textId="77777777" w:rsidR="00BC36E5" w:rsidRDefault="00BC36E5" w:rsidP="00BC36E5">
            <w:pPr>
              <w:spacing w:after="0"/>
              <w:ind w:left="24"/>
            </w:pPr>
            <w:r>
              <w:rPr>
                <w:rFonts w:ascii="Calibri" w:eastAsia="Calibri" w:hAnsi="Calibri" w:cs="Calibri"/>
                <w:b/>
                <w:sz w:val="11"/>
              </w:rPr>
              <w:t>Field of Research</w:t>
            </w:r>
          </w:p>
        </w:tc>
      </w:tr>
      <w:tr w:rsidR="00BD48BF" w14:paraId="67A9B897"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454C4A7F" w14:textId="77777777" w:rsidR="00BD48BF" w:rsidRDefault="00BD48BF">
            <w:pPr>
              <w:spacing w:after="0"/>
              <w:ind w:left="22"/>
            </w:pPr>
            <w:r>
              <w:rPr>
                <w:rFonts w:ascii="Calibri" w:eastAsia="Calibri" w:hAnsi="Calibri" w:cs="Calibri"/>
                <w:sz w:val="11"/>
              </w:rPr>
              <w:t>FeatureCloud</w:t>
            </w:r>
          </w:p>
        </w:tc>
        <w:tc>
          <w:tcPr>
            <w:tcW w:w="2950" w:type="dxa"/>
            <w:tcBorders>
              <w:top w:val="single" w:sz="2" w:space="0" w:color="000000"/>
              <w:left w:val="single" w:sz="2" w:space="0" w:color="000000"/>
              <w:bottom w:val="single" w:sz="2" w:space="0" w:color="000000"/>
              <w:right w:val="single" w:sz="2" w:space="0" w:color="000000"/>
            </w:tcBorders>
          </w:tcPr>
          <w:p w14:paraId="1AD2C57A" w14:textId="77777777" w:rsidR="00BD48BF" w:rsidRDefault="00BD48BF">
            <w:pPr>
              <w:spacing w:after="0"/>
              <w:ind w:left="24"/>
            </w:pPr>
            <w:r>
              <w:rPr>
                <w:rFonts w:ascii="Calibri" w:eastAsia="Calibri" w:hAnsi="Calibri" w:cs="Calibri"/>
                <w:sz w:val="11"/>
              </w:rPr>
              <w:t xml:space="preserve">Privacy preserving federated machine learning and </w:t>
            </w:r>
          </w:p>
          <w:p w14:paraId="22EE9CE8" w14:textId="77777777" w:rsidR="00BD48BF" w:rsidRDefault="00BD48BF">
            <w:pPr>
              <w:spacing w:after="0"/>
              <w:ind w:left="24"/>
            </w:pPr>
            <w:r>
              <w:rPr>
                <w:rFonts w:ascii="Calibri" w:eastAsia="Calibri" w:hAnsi="Calibri" w:cs="Calibri"/>
                <w:sz w:val="11"/>
              </w:rPr>
              <w:t>blockchaining for reduced cyber risks in a world of distributed healthcare</w:t>
            </w:r>
          </w:p>
        </w:tc>
        <w:tc>
          <w:tcPr>
            <w:tcW w:w="2235" w:type="dxa"/>
            <w:tcBorders>
              <w:top w:val="single" w:sz="2" w:space="0" w:color="000000"/>
              <w:left w:val="single" w:sz="2" w:space="0" w:color="000000"/>
              <w:bottom w:val="single" w:sz="2" w:space="0" w:color="000000"/>
              <w:right w:val="single" w:sz="2" w:space="0" w:color="000000"/>
            </w:tcBorders>
          </w:tcPr>
          <w:p w14:paraId="370643FA" w14:textId="77777777" w:rsidR="00BD48BF" w:rsidRDefault="00BD48BF">
            <w:pPr>
              <w:spacing w:after="0"/>
              <w:ind w:left="24"/>
            </w:pPr>
            <w:r>
              <w:rPr>
                <w:rFonts w:ascii="Calibri" w:eastAsia="Calibri" w:hAnsi="Calibri" w:cs="Calibri"/>
                <w:color w:val="0563C1"/>
                <w:sz w:val="11"/>
                <w:u w:val="single" w:color="0563C1"/>
              </w:rPr>
              <w:t>https://cordis.europa.eu/project/id/826078</w:t>
            </w:r>
          </w:p>
        </w:tc>
        <w:tc>
          <w:tcPr>
            <w:tcW w:w="662" w:type="dxa"/>
            <w:tcBorders>
              <w:top w:val="single" w:sz="2" w:space="0" w:color="000000"/>
              <w:left w:val="single" w:sz="2" w:space="0" w:color="000000"/>
              <w:bottom w:val="single" w:sz="2" w:space="0" w:color="000000"/>
              <w:right w:val="single" w:sz="2" w:space="0" w:color="000000"/>
            </w:tcBorders>
          </w:tcPr>
          <w:p w14:paraId="066AA38B" w14:textId="77777777" w:rsidR="00BD48BF" w:rsidRDefault="00BD48BF">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4410B72E" w14:textId="77777777" w:rsidR="00BD48BF" w:rsidRDefault="00BD48BF">
            <w:pPr>
              <w:spacing w:after="0"/>
              <w:ind w:left="24"/>
            </w:pPr>
            <w:r>
              <w:rPr>
                <w:rFonts w:ascii="Calibri" w:eastAsia="Calibri" w:hAnsi="Calibri" w:cs="Calibri"/>
                <w:sz w:val="11"/>
              </w:rPr>
              <w:t>2023-12-31</w:t>
            </w:r>
          </w:p>
        </w:tc>
        <w:tc>
          <w:tcPr>
            <w:tcW w:w="1172" w:type="dxa"/>
            <w:tcBorders>
              <w:top w:val="single" w:sz="2" w:space="0" w:color="000000"/>
              <w:left w:val="single" w:sz="2" w:space="0" w:color="000000"/>
              <w:bottom w:val="single" w:sz="2" w:space="0" w:color="000000"/>
              <w:right w:val="single" w:sz="2" w:space="0" w:color="000000"/>
            </w:tcBorders>
          </w:tcPr>
          <w:p w14:paraId="50503594" w14:textId="77777777" w:rsidR="00BD48BF" w:rsidRDefault="00BD48BF">
            <w:pPr>
              <w:spacing w:after="0"/>
              <w:ind w:left="24"/>
              <w:jc w:val="both"/>
            </w:pPr>
            <w:r>
              <w:rPr>
                <w:noProof/>
                <w:lang w:eastAsia="en-GB"/>
              </w:rPr>
              <mc:AlternateContent>
                <mc:Choice Requires="wpg">
                  <w:drawing>
                    <wp:anchor distT="0" distB="0" distL="114300" distR="114300" simplePos="0" relativeHeight="251764736" behindDoc="1" locked="0" layoutInCell="1" allowOverlap="1" wp14:anchorId="3EA1909C" wp14:editId="5735881D">
                      <wp:simplePos x="0" y="0"/>
                      <wp:positionH relativeFrom="column">
                        <wp:posOffset>15240</wp:posOffset>
                      </wp:positionH>
                      <wp:positionV relativeFrom="paragraph">
                        <wp:posOffset>60198</wp:posOffset>
                      </wp:positionV>
                      <wp:extent cx="722681" cy="4572"/>
                      <wp:effectExtent l="0" t="0" r="0" b="0"/>
                      <wp:wrapNone/>
                      <wp:docPr id="53238" name="Group 5323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30" name="Shape 6023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DE29AE0" id="Group 53238" o:spid="_x0000_s1026" style="position:absolute;margin-left:1.2pt;margin-top:4.75pt;width:56.9pt;height:.35pt;z-index:-2515517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DC&#10;UZhXhgIAAFMGAAAOAAAAAAAAAAAAAAAAAC4CAABkcnMvZTJvRG9jLnhtbFBLAQItABQABgAIAAAA&#10;IQBTLeGL3QAAAAYBAAAPAAAAAAAAAAAAAAAAAOAEAABkcnMvZG93bnJldi54bWxQSwUGAAAAAAQA&#10;BADzAAAA6gUAAAAA&#10;">
                      <v:shape id="Shape 6023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38UA&#10;AADeAAAADwAAAGRycy9kb3ducmV2LnhtbESPT2vCMBjG74N9h/AOvIyZaEGkM5YpCD142FTCji/N&#10;u7aseVObqPXbm8Ngx4fnH79VMbpOXGkIrWcNs6kCQVx523Kt4XTcvS1BhIhssfNMGu4UoFg/P60w&#10;t/7GX3Q9xFqkEQ45amhi7HMpQ9WQwzD1PXHyfvzgMCY51NIOeEvjrpNzpRbSYcvpocGetg1Vv4eL&#10;0/CKZrM3374fjco+M3N2LpRG68nL+PEOItIY/8N/7dJqWKh5lgASTkI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5rf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196">
              <w:r>
                <w:rPr>
                  <w:rFonts w:ascii="Calibri" w:eastAsia="Calibri" w:hAnsi="Calibri" w:cs="Calibri"/>
                  <w:color w:val="0563C1"/>
                  <w:sz w:val="11"/>
                </w:rPr>
                <w:t xml:space="preserve">SU-TDS-02-2018 - Toolkit </w:t>
              </w:r>
            </w:hyperlink>
          </w:p>
        </w:tc>
        <w:tc>
          <w:tcPr>
            <w:tcW w:w="965" w:type="dxa"/>
            <w:tcBorders>
              <w:top w:val="single" w:sz="2" w:space="0" w:color="000000"/>
              <w:left w:val="single" w:sz="2" w:space="0" w:color="000000"/>
              <w:bottom w:val="single" w:sz="2" w:space="0" w:color="000000"/>
              <w:right w:val="single" w:sz="2" w:space="0" w:color="000000"/>
            </w:tcBorders>
          </w:tcPr>
          <w:p w14:paraId="30244EC0" w14:textId="77777777" w:rsidR="00BD48BF" w:rsidRDefault="00BD48BF">
            <w:pPr>
              <w:spacing w:after="0"/>
              <w:ind w:left="-10"/>
              <w:jc w:val="both"/>
            </w:pPr>
            <w:r>
              <w:rPr>
                <w:noProof/>
                <w:lang w:eastAsia="en-GB"/>
              </w:rPr>
              <mc:AlternateContent>
                <mc:Choice Requires="wpg">
                  <w:drawing>
                    <wp:anchor distT="0" distB="0" distL="114300" distR="114300" simplePos="0" relativeHeight="251765760" behindDoc="1" locked="0" layoutInCell="1" allowOverlap="1" wp14:anchorId="3BB39967" wp14:editId="7410C83A">
                      <wp:simplePos x="0" y="0"/>
                      <wp:positionH relativeFrom="column">
                        <wp:posOffset>15240</wp:posOffset>
                      </wp:positionH>
                      <wp:positionV relativeFrom="paragraph">
                        <wp:posOffset>60198</wp:posOffset>
                      </wp:positionV>
                      <wp:extent cx="591312" cy="4572"/>
                      <wp:effectExtent l="0" t="0" r="0" b="0"/>
                      <wp:wrapNone/>
                      <wp:docPr id="53266" name="Group 5326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31" name="Shape 6023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1D9FC71" id="Group 53266" o:spid="_x0000_s1026" style="position:absolute;margin-left:1.2pt;margin-top:4.75pt;width:46.55pt;height:.35pt;z-index:-2515507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FRhQ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fAdFR&#10;hQIAAFMGAAAOAAAAAAAAAAAAAAAAAC4CAABkcnMvZTJvRG9jLnhtbFBLAQItABQABgAIAAAAIQDJ&#10;y0RK2wAAAAUBAAAPAAAAAAAAAAAAAAAAAN8EAABkcnMvZG93bnJldi54bWxQSwUGAAAAAAQABADz&#10;AAAA5wUAAAAA&#10;">
                      <v:shape id="Shape 6023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bo8YA&#10;AADeAAAADwAAAGRycy9kb3ducmV2LnhtbESPQWvCQBSE74L/YXmF3nRjBNHUVYpUSL1Vc2hvj91n&#10;NjT7NmS3Ju2v7xYKHoeZ+YbZ7kfXihv1ofGsYDHPQBBrbxquFVSX42wNIkRkg61nUvBNAfa76WSL&#10;hfEDv9HtHGuRIBwKVGBj7Aopg7bkMMx9R5y8q+8dxiT7WpoehwR3rcyzbCUdNpwWLHZ0sKQ/z19O&#10;QXn9eLfDSf9Um9eXzpwGXealVurxYXx+AhFpjPfwf7s0ClZZvlzA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Ybo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97">
              <w:r>
                <w:rPr>
                  <w:rFonts w:ascii="Calibri" w:eastAsia="Calibri" w:hAnsi="Calibri" w:cs="Calibri"/>
                  <w:color w:val="0563C1"/>
                  <w:sz w:val="11"/>
                </w:rPr>
                <w:t>f</w:t>
              </w:r>
            </w:hyperlink>
            <w:hyperlink r:id="rId198">
              <w:r>
                <w:rPr>
                  <w:rFonts w:ascii="Calibri" w:eastAsia="Calibri" w:hAnsi="Calibri" w:cs="Calibri"/>
                  <w:color w:val="0563C1"/>
                  <w:sz w:val="11"/>
                </w:rPr>
                <w:t>H2020-EU.3.1.5.1. - I</w:t>
              </w:r>
            </w:hyperlink>
          </w:p>
        </w:tc>
        <w:tc>
          <w:tcPr>
            <w:tcW w:w="1937" w:type="dxa"/>
            <w:tcBorders>
              <w:top w:val="single" w:sz="2" w:space="0" w:color="000000"/>
              <w:left w:val="single" w:sz="2" w:space="0" w:color="000000"/>
              <w:bottom w:val="single" w:sz="2" w:space="0" w:color="000000"/>
              <w:right w:val="single" w:sz="2" w:space="0" w:color="000000"/>
            </w:tcBorders>
          </w:tcPr>
          <w:p w14:paraId="7BEDE95F" w14:textId="77777777" w:rsidR="00BD48BF" w:rsidRDefault="005A55D5">
            <w:pPr>
              <w:spacing w:after="0"/>
              <w:ind w:left="-18"/>
            </w:pPr>
            <w:hyperlink r:id="rId199">
              <w:r w:rsidR="00BD48BF">
                <w:rPr>
                  <w:rFonts w:ascii="Calibri" w:eastAsia="Calibri" w:hAnsi="Calibri" w:cs="Calibri"/>
                  <w:color w:val="0563C1"/>
                  <w:sz w:val="11"/>
                </w:rPr>
                <w:t>m</w:t>
              </w:r>
            </w:hyperlink>
            <w:r w:rsidR="00BD48BF">
              <w:rPr>
                <w:rFonts w:ascii="Calibri" w:eastAsia="Calibri" w:hAnsi="Calibri" w:cs="Calibri"/>
                <w:sz w:val="11"/>
              </w:rPr>
              <w:t>TECHNISCHE UNIVERSITAET MUENCHEN</w:t>
            </w:r>
          </w:p>
        </w:tc>
        <w:tc>
          <w:tcPr>
            <w:tcW w:w="876" w:type="dxa"/>
            <w:tcBorders>
              <w:top w:val="single" w:sz="2" w:space="0" w:color="000000"/>
              <w:left w:val="single" w:sz="2" w:space="0" w:color="000000"/>
              <w:bottom w:val="single" w:sz="2" w:space="0" w:color="000000"/>
              <w:right w:val="single" w:sz="2" w:space="0" w:color="000000"/>
            </w:tcBorders>
          </w:tcPr>
          <w:p w14:paraId="711EE89B" w14:textId="77777777" w:rsidR="00BD48BF" w:rsidRDefault="00BD48BF">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49CE6F54"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F91CE73" w14:textId="77777777" w:rsidR="00BD48BF" w:rsidRDefault="00BD48BF">
            <w:pPr>
              <w:spacing w:after="0"/>
              <w:ind w:left="24"/>
            </w:pPr>
            <w:r>
              <w:rPr>
                <w:rFonts w:ascii="Calibri" w:eastAsia="Calibri" w:hAnsi="Calibri" w:cs="Calibri"/>
                <w:sz w:val="11"/>
              </w:rPr>
              <w:t>Healthcare</w:t>
            </w:r>
          </w:p>
        </w:tc>
      </w:tr>
      <w:tr w:rsidR="00BD48BF" w14:paraId="70195384"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51B5623" w14:textId="77777777" w:rsidR="00BD48BF" w:rsidRDefault="00BD48BF">
            <w:pPr>
              <w:spacing w:after="0"/>
              <w:ind w:left="22"/>
            </w:pPr>
            <w:r>
              <w:rPr>
                <w:rFonts w:ascii="Calibri" w:eastAsia="Calibri" w:hAnsi="Calibri" w:cs="Calibri"/>
                <w:sz w:val="11"/>
              </w:rPr>
              <w:t>FINSEC</w:t>
            </w:r>
          </w:p>
        </w:tc>
        <w:tc>
          <w:tcPr>
            <w:tcW w:w="2950" w:type="dxa"/>
            <w:tcBorders>
              <w:top w:val="single" w:sz="2" w:space="0" w:color="000000"/>
              <w:left w:val="single" w:sz="2" w:space="0" w:color="000000"/>
              <w:bottom w:val="single" w:sz="2" w:space="0" w:color="000000"/>
              <w:right w:val="single" w:sz="2" w:space="0" w:color="000000"/>
            </w:tcBorders>
          </w:tcPr>
          <w:p w14:paraId="34C48263" w14:textId="77777777" w:rsidR="00BD48BF" w:rsidRDefault="00BD48BF">
            <w:pPr>
              <w:spacing w:after="0"/>
              <w:ind w:left="24"/>
            </w:pPr>
            <w:r>
              <w:rPr>
                <w:rFonts w:ascii="Calibri" w:eastAsia="Calibri" w:hAnsi="Calibri" w:cs="Calibri"/>
                <w:sz w:val="11"/>
              </w:rPr>
              <w:t>Integrated Framework for Predictive and Collaborative Security of Financial Infrastructures</w:t>
            </w:r>
          </w:p>
        </w:tc>
        <w:tc>
          <w:tcPr>
            <w:tcW w:w="2235" w:type="dxa"/>
            <w:tcBorders>
              <w:top w:val="single" w:sz="2" w:space="0" w:color="000000"/>
              <w:left w:val="single" w:sz="2" w:space="0" w:color="000000"/>
              <w:bottom w:val="single" w:sz="2" w:space="0" w:color="000000"/>
              <w:right w:val="single" w:sz="2" w:space="0" w:color="000000"/>
            </w:tcBorders>
          </w:tcPr>
          <w:p w14:paraId="71CAEB99" w14:textId="77777777" w:rsidR="00BD48BF" w:rsidRDefault="005A55D5">
            <w:pPr>
              <w:spacing w:after="0"/>
              <w:ind w:left="24"/>
            </w:pPr>
            <w:hyperlink r:id="rId200">
              <w:r w:rsidR="00BD48BF">
                <w:rPr>
                  <w:rFonts w:ascii="Calibri" w:eastAsia="Calibri" w:hAnsi="Calibri" w:cs="Calibri"/>
                  <w:color w:val="0563C1"/>
                  <w:sz w:val="11"/>
                  <w:u w:val="single" w:color="0563C1"/>
                </w:rPr>
                <w:t>https://cordis.europa.eu/project/id/786727</w:t>
              </w:r>
            </w:hyperlink>
          </w:p>
        </w:tc>
        <w:tc>
          <w:tcPr>
            <w:tcW w:w="662" w:type="dxa"/>
            <w:tcBorders>
              <w:top w:val="single" w:sz="2" w:space="0" w:color="000000"/>
              <w:left w:val="single" w:sz="2" w:space="0" w:color="000000"/>
              <w:bottom w:val="single" w:sz="2" w:space="0" w:color="000000"/>
              <w:right w:val="single" w:sz="2" w:space="0" w:color="000000"/>
            </w:tcBorders>
          </w:tcPr>
          <w:p w14:paraId="10BD5268" w14:textId="77777777" w:rsidR="00BD48BF" w:rsidRDefault="00BD48BF">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4A0F2324" w14:textId="77777777" w:rsidR="00BD48BF" w:rsidRDefault="00BD48BF">
            <w:pPr>
              <w:spacing w:after="0"/>
              <w:ind w:left="24"/>
            </w:pPr>
            <w:r>
              <w:rPr>
                <w:rFonts w:ascii="Calibri" w:eastAsia="Calibri" w:hAnsi="Calibri" w:cs="Calibri"/>
                <w:sz w:val="11"/>
              </w:rPr>
              <w:t>2021-04-30</w:t>
            </w:r>
          </w:p>
        </w:tc>
        <w:tc>
          <w:tcPr>
            <w:tcW w:w="1172" w:type="dxa"/>
            <w:tcBorders>
              <w:top w:val="single" w:sz="2" w:space="0" w:color="000000"/>
              <w:left w:val="single" w:sz="2" w:space="0" w:color="000000"/>
              <w:bottom w:val="single" w:sz="2" w:space="0" w:color="000000"/>
              <w:right w:val="single" w:sz="2" w:space="0" w:color="000000"/>
            </w:tcBorders>
          </w:tcPr>
          <w:p w14:paraId="41C4013B" w14:textId="77777777" w:rsidR="00BD48BF" w:rsidRDefault="00BD48BF">
            <w:pPr>
              <w:spacing w:after="0"/>
              <w:ind w:left="24"/>
              <w:jc w:val="both"/>
            </w:pPr>
            <w:r>
              <w:rPr>
                <w:noProof/>
                <w:lang w:eastAsia="en-GB"/>
              </w:rPr>
              <mc:AlternateContent>
                <mc:Choice Requires="wpg">
                  <w:drawing>
                    <wp:anchor distT="0" distB="0" distL="114300" distR="114300" simplePos="0" relativeHeight="251766784" behindDoc="1" locked="0" layoutInCell="1" allowOverlap="1" wp14:anchorId="42DE41AC" wp14:editId="638A2CD6">
                      <wp:simplePos x="0" y="0"/>
                      <wp:positionH relativeFrom="column">
                        <wp:posOffset>15240</wp:posOffset>
                      </wp:positionH>
                      <wp:positionV relativeFrom="paragraph">
                        <wp:posOffset>60198</wp:posOffset>
                      </wp:positionV>
                      <wp:extent cx="722681" cy="4572"/>
                      <wp:effectExtent l="0" t="0" r="0" b="0"/>
                      <wp:wrapNone/>
                      <wp:docPr id="53573" name="Group 5357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32" name="Shape 6023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9391C2A" id="Group 53573" o:spid="_x0000_s1026" style="position:absolute;margin-left:1.2pt;margin-top:4.75pt;width:56.9pt;height:.35pt;z-index:-2515496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3/&#10;HUyFAgAAUwYAAA4AAAAAAAAAAAAAAAAALgIAAGRycy9lMm9Eb2MueG1sUEsBAi0AFAAGAAgAAAAh&#10;AFMt4YvdAAAABgEAAA8AAAAAAAAAAAAAAAAA3wQAAGRycy9kb3ducmV2LnhtbFBLBQYAAAAABAAE&#10;APMAAADpBQAAAAA=&#10;">
                      <v:shape id="Shape 6023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hM8YA&#10;AADeAAAADwAAAGRycy9kb3ducmV2LnhtbESPQWsCMRSE7wX/Q3iCl6KJuyCyGkULgoceWluCx8fm&#10;ubu4edluom7/fVMo9DjMzDfMeju4VtypD41nDfOZAkFcettwpeHz4zBdgggR2WLrmTR8U4DtZvS0&#10;xsL6B7/T/RQrkSAcCtRQx9gVUoayJodh5jvi5F187zAm2VfS9vhIcNfKTKmFdNhwWqixo5eayuvp&#10;5jQ8o9m/mrPvBqPyt9x8OReORuvJeNitQEQa4n/4r320GhYqyzP4vZOu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GhM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01">
              <w:r>
                <w:rPr>
                  <w:rFonts w:ascii="Calibri" w:eastAsia="Calibri" w:hAnsi="Calibri" w:cs="Calibri"/>
                  <w:color w:val="0563C1"/>
                  <w:sz w:val="11"/>
                </w:rPr>
                <w:t>CIP-01-2016-2017 - Preve</w:t>
              </w:r>
            </w:hyperlink>
          </w:p>
        </w:tc>
        <w:tc>
          <w:tcPr>
            <w:tcW w:w="965" w:type="dxa"/>
            <w:tcBorders>
              <w:top w:val="single" w:sz="2" w:space="0" w:color="000000"/>
              <w:left w:val="single" w:sz="2" w:space="0" w:color="000000"/>
              <w:bottom w:val="single" w:sz="2" w:space="0" w:color="000000"/>
              <w:right w:val="single" w:sz="2" w:space="0" w:color="000000"/>
            </w:tcBorders>
          </w:tcPr>
          <w:p w14:paraId="17701684" w14:textId="77777777" w:rsidR="00BD48BF" w:rsidRDefault="00BD48BF">
            <w:pPr>
              <w:spacing w:after="0"/>
              <w:ind w:left="-11"/>
              <w:jc w:val="both"/>
            </w:pPr>
            <w:r>
              <w:rPr>
                <w:noProof/>
                <w:lang w:eastAsia="en-GB"/>
              </w:rPr>
              <mc:AlternateContent>
                <mc:Choice Requires="wpg">
                  <w:drawing>
                    <wp:anchor distT="0" distB="0" distL="114300" distR="114300" simplePos="0" relativeHeight="251767808" behindDoc="1" locked="0" layoutInCell="1" allowOverlap="1" wp14:anchorId="46E70747" wp14:editId="280EFA19">
                      <wp:simplePos x="0" y="0"/>
                      <wp:positionH relativeFrom="column">
                        <wp:posOffset>15240</wp:posOffset>
                      </wp:positionH>
                      <wp:positionV relativeFrom="paragraph">
                        <wp:posOffset>60198</wp:posOffset>
                      </wp:positionV>
                      <wp:extent cx="591312" cy="4572"/>
                      <wp:effectExtent l="0" t="0" r="0" b="0"/>
                      <wp:wrapNone/>
                      <wp:docPr id="53603" name="Group 5360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33" name="Shape 6023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FDD7FCD" id="Group 53603" o:spid="_x0000_s1026" style="position:absolute;margin-left:1.2pt;margin-top:4.75pt;width:46.55pt;height:.35pt;z-index:-2515486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K2y58KE&#10;AgAAUwYAAA4AAAAAAAAAAAAAAAAALgIAAGRycy9lMm9Eb2MueG1sUEsBAi0AFAAGAAgAAAAhAMnL&#10;RErbAAAABQEAAA8AAAAAAAAAAAAAAAAA3gQAAGRycy9kb3ducmV2LnhtbFBLBQYAAAAABAAEAPMA&#10;AADmBQAAAAA=&#10;">
                      <v:shape id="Shape 6023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gT8YA&#10;AADeAAAADwAAAGRycy9kb3ducmV2LnhtbESPQWsCMRSE7wX/Q3hCbzXbFaRdjVLEwupN66G9PZLn&#10;ZnHzsmxSd+uvN4LQ4zAz3zCL1eAacaEu1J4VvE4yEMTam5orBcevz5c3ECEiG2w8k4I/CrBajp4W&#10;WBjf854uh1iJBOFQoAIbY1tIGbQlh2HiW+LknXznMCbZVdJ02Ce4a2SeZTPpsOa0YLGltSV9Pvw6&#10;BeXp59v2O309vm83rdn1usxLrdTzePiYg4g0xP/wo10aBbMsn07hfi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ggT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02">
              <w:r>
                <w:rPr>
                  <w:rFonts w:ascii="Calibri" w:eastAsia="Calibri" w:hAnsi="Calibri" w:cs="Calibri"/>
                  <w:color w:val="0563C1"/>
                  <w:sz w:val="11"/>
                </w:rPr>
                <w:t>nH2020-EU.3.7.4. - Im</w:t>
              </w:r>
            </w:hyperlink>
          </w:p>
        </w:tc>
        <w:tc>
          <w:tcPr>
            <w:tcW w:w="1937" w:type="dxa"/>
            <w:tcBorders>
              <w:top w:val="single" w:sz="2" w:space="0" w:color="000000"/>
              <w:left w:val="single" w:sz="2" w:space="0" w:color="000000"/>
              <w:bottom w:val="single" w:sz="2" w:space="0" w:color="000000"/>
              <w:right w:val="single" w:sz="2" w:space="0" w:color="000000"/>
            </w:tcBorders>
          </w:tcPr>
          <w:p w14:paraId="421C96E0" w14:textId="77777777" w:rsidR="00BD48BF" w:rsidRDefault="005A55D5">
            <w:pPr>
              <w:spacing w:after="0"/>
              <w:ind w:left="-13"/>
            </w:pPr>
            <w:hyperlink r:id="rId203">
              <w:r w:rsidR="00BD48BF">
                <w:rPr>
                  <w:rFonts w:ascii="Calibri" w:eastAsia="Calibri" w:hAnsi="Calibri" w:cs="Calibri"/>
                  <w:color w:val="0563C1"/>
                  <w:sz w:val="11"/>
                </w:rPr>
                <w:t>p</w:t>
              </w:r>
            </w:hyperlink>
            <w:r w:rsidR="00BD48BF">
              <w:rPr>
                <w:rFonts w:ascii="Calibri" w:eastAsia="Calibri" w:hAnsi="Calibri" w:cs="Calibri"/>
                <w:sz w:val="11"/>
              </w:rPr>
              <w:t>GFT ITALIA SRL</w:t>
            </w:r>
          </w:p>
        </w:tc>
        <w:tc>
          <w:tcPr>
            <w:tcW w:w="876" w:type="dxa"/>
            <w:tcBorders>
              <w:top w:val="single" w:sz="2" w:space="0" w:color="000000"/>
              <w:left w:val="single" w:sz="2" w:space="0" w:color="000000"/>
              <w:bottom w:val="single" w:sz="2" w:space="0" w:color="000000"/>
              <w:right w:val="single" w:sz="2" w:space="0" w:color="000000"/>
            </w:tcBorders>
          </w:tcPr>
          <w:p w14:paraId="5DD4EFCE"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4D00A945"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2D6AAA70" w14:textId="77777777" w:rsidR="00BD48BF" w:rsidRDefault="00BD48BF">
            <w:pPr>
              <w:spacing w:after="0"/>
              <w:ind w:left="24"/>
            </w:pPr>
            <w:r>
              <w:rPr>
                <w:rFonts w:ascii="Calibri" w:eastAsia="Calibri" w:hAnsi="Calibri" w:cs="Calibri"/>
                <w:sz w:val="11"/>
              </w:rPr>
              <w:t>CyberSecurity</w:t>
            </w:r>
          </w:p>
        </w:tc>
      </w:tr>
      <w:tr w:rsidR="00BD48BF" w14:paraId="13AB9466"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16A5DE13" w14:textId="77777777" w:rsidR="00BD48BF" w:rsidRDefault="00BD48BF">
            <w:pPr>
              <w:spacing w:after="0"/>
              <w:ind w:left="22"/>
            </w:pPr>
            <w:r>
              <w:rPr>
                <w:rFonts w:ascii="Calibri" w:eastAsia="Calibri" w:hAnsi="Calibri" w:cs="Calibri"/>
                <w:sz w:val="11"/>
              </w:rPr>
              <w:t>FIN-TECH</w:t>
            </w:r>
          </w:p>
        </w:tc>
        <w:tc>
          <w:tcPr>
            <w:tcW w:w="2950" w:type="dxa"/>
            <w:tcBorders>
              <w:top w:val="single" w:sz="2" w:space="0" w:color="000000"/>
              <w:left w:val="single" w:sz="2" w:space="0" w:color="000000"/>
              <w:bottom w:val="single" w:sz="2" w:space="0" w:color="000000"/>
              <w:right w:val="single" w:sz="2" w:space="0" w:color="000000"/>
            </w:tcBorders>
          </w:tcPr>
          <w:p w14:paraId="744540C3" w14:textId="77777777" w:rsidR="00BD48BF" w:rsidRDefault="00BD48BF">
            <w:pPr>
              <w:spacing w:after="0"/>
              <w:ind w:left="24"/>
            </w:pPr>
            <w:r>
              <w:rPr>
                <w:rFonts w:ascii="Calibri" w:eastAsia="Calibri" w:hAnsi="Calibri" w:cs="Calibri"/>
                <w:sz w:val="11"/>
              </w:rPr>
              <w:t>A FINancial supervision and TECHnology compliance training programme</w:t>
            </w:r>
          </w:p>
        </w:tc>
        <w:tc>
          <w:tcPr>
            <w:tcW w:w="2235" w:type="dxa"/>
            <w:tcBorders>
              <w:top w:val="single" w:sz="2" w:space="0" w:color="000000"/>
              <w:left w:val="single" w:sz="2" w:space="0" w:color="000000"/>
              <w:bottom w:val="single" w:sz="2" w:space="0" w:color="000000"/>
              <w:right w:val="single" w:sz="2" w:space="0" w:color="000000"/>
            </w:tcBorders>
          </w:tcPr>
          <w:p w14:paraId="1FD26C15" w14:textId="77777777" w:rsidR="00BD48BF" w:rsidRDefault="00BD48BF">
            <w:pPr>
              <w:spacing w:after="0"/>
              <w:ind w:left="24"/>
            </w:pPr>
            <w:r>
              <w:rPr>
                <w:rFonts w:ascii="Calibri" w:eastAsia="Calibri" w:hAnsi="Calibri" w:cs="Calibri"/>
                <w:color w:val="0563C1"/>
                <w:sz w:val="11"/>
                <w:u w:val="single" w:color="0563C1"/>
              </w:rPr>
              <w:t>https://cordis.europa.eu/project/id/825215</w:t>
            </w:r>
          </w:p>
        </w:tc>
        <w:tc>
          <w:tcPr>
            <w:tcW w:w="662" w:type="dxa"/>
            <w:tcBorders>
              <w:top w:val="single" w:sz="2" w:space="0" w:color="000000"/>
              <w:left w:val="single" w:sz="2" w:space="0" w:color="000000"/>
              <w:bottom w:val="single" w:sz="2" w:space="0" w:color="000000"/>
              <w:right w:val="single" w:sz="2" w:space="0" w:color="000000"/>
            </w:tcBorders>
          </w:tcPr>
          <w:p w14:paraId="66892330" w14:textId="77777777" w:rsidR="00BD48BF" w:rsidRDefault="00BD48BF">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3617E62B" w14:textId="77777777" w:rsidR="00BD48BF" w:rsidRDefault="00BD48BF">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4DE5D184" w14:textId="77777777" w:rsidR="00BD48BF" w:rsidRDefault="00BD48BF">
            <w:pPr>
              <w:spacing w:after="0"/>
              <w:ind w:left="24" w:right="-21"/>
              <w:jc w:val="both"/>
            </w:pPr>
            <w:r>
              <w:rPr>
                <w:noProof/>
                <w:lang w:eastAsia="en-GB"/>
              </w:rPr>
              <mc:AlternateContent>
                <mc:Choice Requires="wpg">
                  <w:drawing>
                    <wp:anchor distT="0" distB="0" distL="114300" distR="114300" simplePos="0" relativeHeight="251768832" behindDoc="1" locked="0" layoutInCell="1" allowOverlap="1" wp14:anchorId="619D599C" wp14:editId="6C83AF47">
                      <wp:simplePos x="0" y="0"/>
                      <wp:positionH relativeFrom="column">
                        <wp:posOffset>15240</wp:posOffset>
                      </wp:positionH>
                      <wp:positionV relativeFrom="paragraph">
                        <wp:posOffset>60198</wp:posOffset>
                      </wp:positionV>
                      <wp:extent cx="722681" cy="4572"/>
                      <wp:effectExtent l="0" t="0" r="0" b="0"/>
                      <wp:wrapNone/>
                      <wp:docPr id="53908" name="Group 5390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34" name="Shape 6023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B138675" id="Group 53908" o:spid="_x0000_s1026" style="position:absolute;margin-left:1.2pt;margin-top:4.75pt;width:56.9pt;height:.35pt;z-index:-2515476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a0&#10;KcOFAgAAUwYAAA4AAAAAAAAAAAAAAAAALgIAAGRycy9lMm9Eb2MueG1sUEsBAi0AFAAGAAgAAAAh&#10;AFMt4YvdAAAABgEAAA8AAAAAAAAAAAAAAAAA3wQAAGRycy9kb3ducmV2LnhtbFBLBQYAAAAABAAE&#10;APMAAADpBQAAAAA=&#10;">
                      <v:shape id="Shape 6023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c3McA&#10;AADeAAAADwAAAGRycy9kb3ducmV2LnhtbESPQWsCMRSE74L/ITyhF6lJXVnKahRbKHjoQW0JHh+b&#10;192lm5d1k+r235tCweMwM98wq83gWnGhPjSeNTzNFAji0tuGKw2fH2+PzyBCRLbYeiYNvxRgsx6P&#10;VlhYf+UDXY6xEgnCoUANdYxdIWUoa3IYZr4jTt6X7x3GJPtK2h6vCe5aOVcqlw4bTgs1dvRaU/l9&#10;/HEapmhe3s3Jd4NR2T4zZ+fCzmj9MBm2SxCRhngP/7d3VkOu5tk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knNz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04">
              <w:r>
                <w:rPr>
                  <w:rFonts w:ascii="Calibri" w:eastAsia="Calibri" w:hAnsi="Calibri" w:cs="Calibri"/>
                  <w:color w:val="0563C1"/>
                  <w:sz w:val="11"/>
                </w:rPr>
                <w:t>ICT-35-2018 - Fintech: Sup</w:t>
              </w:r>
            </w:hyperlink>
          </w:p>
        </w:tc>
        <w:tc>
          <w:tcPr>
            <w:tcW w:w="965" w:type="dxa"/>
            <w:tcBorders>
              <w:top w:val="single" w:sz="2" w:space="0" w:color="000000"/>
              <w:left w:val="single" w:sz="2" w:space="0" w:color="000000"/>
              <w:bottom w:val="single" w:sz="2" w:space="0" w:color="000000"/>
              <w:right w:val="single" w:sz="2" w:space="0" w:color="000000"/>
            </w:tcBorders>
          </w:tcPr>
          <w:p w14:paraId="04A3A340" w14:textId="77777777" w:rsidR="00BD48BF" w:rsidRDefault="00BD48BF">
            <w:pPr>
              <w:spacing w:after="0"/>
              <w:ind w:left="24"/>
              <w:jc w:val="both"/>
            </w:pPr>
            <w:r>
              <w:rPr>
                <w:noProof/>
                <w:lang w:eastAsia="en-GB"/>
              </w:rPr>
              <mc:AlternateContent>
                <mc:Choice Requires="wpg">
                  <w:drawing>
                    <wp:anchor distT="0" distB="0" distL="114300" distR="114300" simplePos="0" relativeHeight="251769856" behindDoc="1" locked="0" layoutInCell="1" allowOverlap="1" wp14:anchorId="12E82F6E" wp14:editId="70705385">
                      <wp:simplePos x="0" y="0"/>
                      <wp:positionH relativeFrom="column">
                        <wp:posOffset>15240</wp:posOffset>
                      </wp:positionH>
                      <wp:positionV relativeFrom="paragraph">
                        <wp:posOffset>60198</wp:posOffset>
                      </wp:positionV>
                      <wp:extent cx="591312" cy="4572"/>
                      <wp:effectExtent l="0" t="0" r="0" b="0"/>
                      <wp:wrapNone/>
                      <wp:docPr id="53943" name="Group 5394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35" name="Shape 6023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3E33783" id="Group 53943" o:spid="_x0000_s1026" style="position:absolute;margin-left:1.2pt;margin-top:4.75pt;width:46.55pt;height:.35pt;z-index:-2515466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Vdfmr&#10;hQIAAFMGAAAOAAAAAAAAAAAAAAAAAC4CAABkcnMvZTJvRG9jLnhtbFBLAQItABQABgAIAAAAIQDJ&#10;y0RK2wAAAAUBAAAPAAAAAAAAAAAAAAAAAN8EAABkcnMvZG93bnJldi54bWxQSwUGAAAAAAQABADz&#10;AAAA5wUAAAAA&#10;">
                      <v:shape id="Shape 6023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doMcA&#10;AADeAAAADwAAAGRycy9kb3ducmV2LnhtbESPQWsCMRSE7wX/Q3iCt5p1pdJujSJiYetN66G9PZLn&#10;ZunmZdmk7ra/3ghCj8PMfMMs14NrxIW6UHtWMJtmIIi1NzVXCk4fb4/PIEJENth4JgW/FGC9Gj0s&#10;sTC+5wNdjrESCcKhQAU2xraQMmhLDsPUt8TJO/vOYUyyq6TpsE9w18g8yxbSYc1pwWJLW0v6+/jj&#10;FJTnr0/b7/Xf6eV915p9r8u81EpNxsPmFUSkIf6H7+3SKFhk+fwJ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dHaD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05">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14BA901D" w14:textId="77777777" w:rsidR="00BD48BF" w:rsidRDefault="005A55D5">
            <w:pPr>
              <w:spacing w:after="0"/>
              <w:ind w:left="-30"/>
            </w:pPr>
            <w:hyperlink r:id="rId206">
              <w:r w:rsidR="00BD48BF">
                <w:rPr>
                  <w:rFonts w:ascii="Calibri" w:eastAsia="Calibri" w:hAnsi="Calibri" w:cs="Calibri"/>
                  <w:color w:val="0563C1"/>
                  <w:sz w:val="11"/>
                </w:rPr>
                <w:t>D</w:t>
              </w:r>
            </w:hyperlink>
            <w:r w:rsidR="00BD48BF">
              <w:rPr>
                <w:rFonts w:ascii="Calibri" w:eastAsia="Calibri" w:hAnsi="Calibri" w:cs="Calibri"/>
                <w:sz w:val="11"/>
              </w:rPr>
              <w:t>UNIVERSITA DEGLI STUDI DI PAVIA</w:t>
            </w:r>
          </w:p>
        </w:tc>
        <w:tc>
          <w:tcPr>
            <w:tcW w:w="876" w:type="dxa"/>
            <w:tcBorders>
              <w:top w:val="single" w:sz="2" w:space="0" w:color="000000"/>
              <w:left w:val="single" w:sz="2" w:space="0" w:color="000000"/>
              <w:bottom w:val="single" w:sz="2" w:space="0" w:color="000000"/>
              <w:right w:val="single" w:sz="2" w:space="0" w:color="000000"/>
            </w:tcBorders>
          </w:tcPr>
          <w:p w14:paraId="54377569"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6EA024EB"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10B53B2B" w14:textId="77777777" w:rsidR="00BD48BF" w:rsidRDefault="00BD48BF">
            <w:pPr>
              <w:spacing w:after="0"/>
              <w:ind w:left="24"/>
            </w:pPr>
            <w:r>
              <w:rPr>
                <w:rFonts w:ascii="Calibri" w:eastAsia="Calibri" w:hAnsi="Calibri" w:cs="Calibri"/>
                <w:sz w:val="11"/>
              </w:rPr>
              <w:t>FinTech</w:t>
            </w:r>
          </w:p>
        </w:tc>
      </w:tr>
      <w:tr w:rsidR="00BD48BF" w14:paraId="339D5D3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868D43D" w14:textId="77777777" w:rsidR="00BD48BF" w:rsidRDefault="00BD48BF">
            <w:pPr>
              <w:spacing w:after="0"/>
              <w:ind w:left="22"/>
            </w:pPr>
            <w:r>
              <w:rPr>
                <w:rFonts w:ascii="Calibri" w:eastAsia="Calibri" w:hAnsi="Calibri" w:cs="Calibri"/>
                <w:sz w:val="11"/>
              </w:rPr>
              <w:t>FOrLedger</w:t>
            </w:r>
          </w:p>
        </w:tc>
        <w:tc>
          <w:tcPr>
            <w:tcW w:w="2950" w:type="dxa"/>
            <w:tcBorders>
              <w:top w:val="single" w:sz="2" w:space="0" w:color="000000"/>
              <w:left w:val="single" w:sz="2" w:space="0" w:color="000000"/>
              <w:bottom w:val="single" w:sz="2" w:space="0" w:color="000000"/>
              <w:right w:val="single" w:sz="2" w:space="0" w:color="000000"/>
            </w:tcBorders>
          </w:tcPr>
          <w:p w14:paraId="28A2F111" w14:textId="77777777" w:rsidR="00BD48BF" w:rsidRDefault="00BD48BF">
            <w:pPr>
              <w:spacing w:after="0"/>
              <w:ind w:left="24"/>
            </w:pPr>
            <w:r>
              <w:rPr>
                <w:rFonts w:ascii="Calibri" w:eastAsia="Calibri" w:hAnsi="Calibri" w:cs="Calibri"/>
                <w:sz w:val="11"/>
              </w:rPr>
              <w:t>A Blockchain-based Middleware Platform for Food Tracking Ledger Builder</w:t>
            </w:r>
          </w:p>
        </w:tc>
        <w:tc>
          <w:tcPr>
            <w:tcW w:w="2235" w:type="dxa"/>
            <w:tcBorders>
              <w:top w:val="single" w:sz="2" w:space="0" w:color="000000"/>
              <w:left w:val="single" w:sz="2" w:space="0" w:color="000000"/>
              <w:bottom w:val="single" w:sz="2" w:space="0" w:color="000000"/>
              <w:right w:val="single" w:sz="2" w:space="0" w:color="000000"/>
            </w:tcBorders>
          </w:tcPr>
          <w:p w14:paraId="0E06E8E7" w14:textId="77777777" w:rsidR="00BD48BF" w:rsidRDefault="00BD48BF">
            <w:pPr>
              <w:spacing w:after="0"/>
              <w:ind w:left="24"/>
            </w:pPr>
            <w:r>
              <w:rPr>
                <w:rFonts w:ascii="Calibri" w:eastAsia="Calibri" w:hAnsi="Calibri" w:cs="Calibri"/>
                <w:color w:val="0563C1"/>
                <w:sz w:val="11"/>
                <w:u w:val="single" w:color="0563C1"/>
              </w:rPr>
              <w:t>https://cordis.europa.eu/project/id/856065</w:t>
            </w:r>
          </w:p>
        </w:tc>
        <w:tc>
          <w:tcPr>
            <w:tcW w:w="662" w:type="dxa"/>
            <w:tcBorders>
              <w:top w:val="single" w:sz="2" w:space="0" w:color="000000"/>
              <w:left w:val="single" w:sz="2" w:space="0" w:color="000000"/>
              <w:bottom w:val="single" w:sz="2" w:space="0" w:color="000000"/>
              <w:right w:val="single" w:sz="2" w:space="0" w:color="000000"/>
            </w:tcBorders>
          </w:tcPr>
          <w:p w14:paraId="3A21A396" w14:textId="77777777" w:rsidR="00BD48BF" w:rsidRDefault="00BD48BF">
            <w:pPr>
              <w:spacing w:after="0"/>
              <w:ind w:left="24"/>
            </w:pPr>
            <w:r>
              <w:rPr>
                <w:rFonts w:ascii="Calibri" w:eastAsia="Calibri" w:hAnsi="Calibri" w:cs="Calibri"/>
                <w:sz w:val="11"/>
              </w:rPr>
              <w:t>2019-04-01</w:t>
            </w:r>
          </w:p>
        </w:tc>
        <w:tc>
          <w:tcPr>
            <w:tcW w:w="663" w:type="dxa"/>
            <w:tcBorders>
              <w:top w:val="single" w:sz="2" w:space="0" w:color="000000"/>
              <w:left w:val="single" w:sz="2" w:space="0" w:color="000000"/>
              <w:bottom w:val="single" w:sz="2" w:space="0" w:color="000000"/>
              <w:right w:val="single" w:sz="2" w:space="0" w:color="000000"/>
            </w:tcBorders>
          </w:tcPr>
          <w:p w14:paraId="378D77C7" w14:textId="77777777" w:rsidR="00BD48BF" w:rsidRDefault="00BD48BF">
            <w:pPr>
              <w:spacing w:after="0"/>
              <w:ind w:left="24"/>
            </w:pPr>
            <w:r>
              <w:rPr>
                <w:rFonts w:ascii="Calibri" w:eastAsia="Calibri" w:hAnsi="Calibri" w:cs="Calibri"/>
                <w:sz w:val="11"/>
              </w:rPr>
              <w:t>2019-07-31</w:t>
            </w:r>
          </w:p>
        </w:tc>
        <w:tc>
          <w:tcPr>
            <w:tcW w:w="1172" w:type="dxa"/>
            <w:tcBorders>
              <w:top w:val="single" w:sz="2" w:space="0" w:color="000000"/>
              <w:left w:val="single" w:sz="2" w:space="0" w:color="000000"/>
              <w:bottom w:val="single" w:sz="2" w:space="0" w:color="000000"/>
              <w:right w:val="single" w:sz="2" w:space="0" w:color="000000"/>
            </w:tcBorders>
          </w:tcPr>
          <w:p w14:paraId="4938CF4E" w14:textId="77777777" w:rsidR="00BD48BF" w:rsidRDefault="00BD48BF">
            <w:pPr>
              <w:spacing w:after="0"/>
              <w:ind w:left="24"/>
              <w:jc w:val="both"/>
            </w:pPr>
            <w:r>
              <w:rPr>
                <w:noProof/>
                <w:lang w:eastAsia="en-GB"/>
              </w:rPr>
              <mc:AlternateContent>
                <mc:Choice Requires="wpg">
                  <w:drawing>
                    <wp:anchor distT="0" distB="0" distL="114300" distR="114300" simplePos="0" relativeHeight="251770880" behindDoc="1" locked="0" layoutInCell="1" allowOverlap="1" wp14:anchorId="2040F6E0" wp14:editId="774BB608">
                      <wp:simplePos x="0" y="0"/>
                      <wp:positionH relativeFrom="column">
                        <wp:posOffset>15240</wp:posOffset>
                      </wp:positionH>
                      <wp:positionV relativeFrom="paragraph">
                        <wp:posOffset>60198</wp:posOffset>
                      </wp:positionV>
                      <wp:extent cx="722681" cy="4573"/>
                      <wp:effectExtent l="0" t="0" r="0" b="0"/>
                      <wp:wrapNone/>
                      <wp:docPr id="54257" name="Group 54257"/>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236" name="Shape 6023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5C1F05B" id="Group 54257" o:spid="_x0000_s1026" style="position:absolute;margin-left:1.2pt;margin-top:4.75pt;width:56.9pt;height:.35pt;z-index:-25154560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b+&#10;wu6FAgAAUwYAAA4AAAAAAAAAAAAAAAAALgIAAGRycy9lMm9Eb2MueG1sUEsBAi0AFAAGAAgAAAAh&#10;AFMt4YvdAAAABgEAAA8AAAAAAAAAAAAAAAAA3wQAAGRycy9kb3ducmV2LnhtbFBLBQYAAAAABAAE&#10;APMAAADpBQAAAAA=&#10;">
                      <v:shape id="Shape 6023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nMMYA&#10;AADeAAAADwAAAGRycy9kb3ducmV2LnhtbESPQWsCMRSE7wX/Q3iCl6JJXVhkNYoWCh48tLYEj4/N&#10;c3dx87LdRF3/fVMo9DjMzDfMajO4VtyoD41nDS8zBYK49LbhSsPX59t0ASJEZIutZ9LwoACb9ehp&#10;hYX1d/6g2zFWIkE4FKihjrErpAxlTQ7DzHfEyTv73mFMsq+k7fGe4K6Vc6Vy6bDhtFBjR681lZfj&#10;1Wl4RrM7mJPvBqOy98x8Oxf2RuvJeNguQUQa4n/4r723GnI1z3L4vZOu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qnM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07">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2375BE27"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71904" behindDoc="1" locked="0" layoutInCell="1" allowOverlap="1" wp14:anchorId="2E9335C3" wp14:editId="60824032">
                      <wp:simplePos x="0" y="0"/>
                      <wp:positionH relativeFrom="column">
                        <wp:posOffset>15240</wp:posOffset>
                      </wp:positionH>
                      <wp:positionV relativeFrom="paragraph">
                        <wp:posOffset>60198</wp:posOffset>
                      </wp:positionV>
                      <wp:extent cx="591312" cy="4573"/>
                      <wp:effectExtent l="0" t="0" r="0" b="0"/>
                      <wp:wrapNone/>
                      <wp:docPr id="54280" name="Group 54280"/>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237" name="Shape 6023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00537DB" id="Group 54280" o:spid="_x0000_s1026" style="position:absolute;margin-left:1.2pt;margin-top:4.75pt;width:46.55pt;height:.35pt;z-index:-25154457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FGVs/&#10;hQIAAFMGAAAOAAAAAAAAAAAAAAAAAC4CAABkcnMvZTJvRG9jLnhtbFBLAQItABQABgAIAAAAIQDJ&#10;y0RK2wAAAAUBAAAPAAAAAAAAAAAAAAAAAN8EAABkcnMvZG93bnJldi54bWxQSwUGAAAAAAQABADz&#10;AAAA5wUAAAAA&#10;">
                      <v:shape id="Shape 6023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mTMcA&#10;AADeAAAADwAAAGRycy9kb3ducmV2LnhtbESPQWsCMRSE74L/IbxCb5rtFmxdjSKlhdVb1UO9PZLn&#10;ZnHzsmxSd9tfbwoFj8PMfMMs14NrxJW6UHtW8DTNQBBrb2quFBwPH5NXECEiG2w8k4IfCrBejUdL&#10;LIzv+ZOu+1iJBOFQoAIbY1tIGbQlh2HqW+LknX3nMCbZVdJ02Ce4a2SeZTPpsOa0YLGlN0v6sv92&#10;Csrz6cv2O/17nG/fW7PrdZmXWqnHh2GzABFpiPfwf7s0CmZZ/vwC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DJkz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08">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770C9756" w14:textId="77777777" w:rsidR="00BD48BF" w:rsidRDefault="00BD48BF">
            <w:pPr>
              <w:spacing w:after="0"/>
              <w:ind w:left="24"/>
            </w:pPr>
            <w:r>
              <w:rPr>
                <w:rFonts w:ascii="Calibri" w:eastAsia="Calibri" w:hAnsi="Calibri" w:cs="Calibri"/>
                <w:sz w:val="11"/>
              </w:rPr>
              <w:t>OPEN CANARIAS SL</w:t>
            </w:r>
          </w:p>
        </w:tc>
        <w:tc>
          <w:tcPr>
            <w:tcW w:w="876" w:type="dxa"/>
            <w:tcBorders>
              <w:top w:val="single" w:sz="2" w:space="0" w:color="000000"/>
              <w:left w:val="single" w:sz="2" w:space="0" w:color="000000"/>
              <w:bottom w:val="single" w:sz="2" w:space="0" w:color="000000"/>
              <w:right w:val="single" w:sz="2" w:space="0" w:color="000000"/>
            </w:tcBorders>
          </w:tcPr>
          <w:p w14:paraId="3916AEC9"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363C2844"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3CE18AFA" w14:textId="77777777" w:rsidR="00BD48BF" w:rsidRDefault="00BD48BF">
            <w:pPr>
              <w:spacing w:after="0"/>
              <w:ind w:left="24"/>
            </w:pPr>
            <w:r>
              <w:rPr>
                <w:rFonts w:ascii="Calibri" w:eastAsia="Calibri" w:hAnsi="Calibri" w:cs="Calibri"/>
                <w:sz w:val="11"/>
              </w:rPr>
              <w:t>Digital Economy</w:t>
            </w:r>
          </w:p>
        </w:tc>
      </w:tr>
      <w:tr w:rsidR="00BD48BF" w14:paraId="6CD73422" w14:textId="77777777" w:rsidTr="007E6241">
        <w:trPr>
          <w:trHeight w:val="146"/>
        </w:trPr>
        <w:tc>
          <w:tcPr>
            <w:tcW w:w="1272" w:type="dxa"/>
            <w:tcBorders>
              <w:top w:val="single" w:sz="2" w:space="0" w:color="000000"/>
              <w:left w:val="single" w:sz="8" w:space="0" w:color="000000"/>
              <w:bottom w:val="single" w:sz="2" w:space="0" w:color="000000"/>
              <w:right w:val="single" w:sz="2" w:space="0" w:color="000000"/>
            </w:tcBorders>
          </w:tcPr>
          <w:p w14:paraId="370E740E" w14:textId="77777777" w:rsidR="00BD48BF" w:rsidRDefault="00BD48BF">
            <w:pPr>
              <w:spacing w:after="0"/>
              <w:ind w:left="22"/>
            </w:pPr>
            <w:r>
              <w:rPr>
                <w:rFonts w:ascii="Calibri" w:eastAsia="Calibri" w:hAnsi="Calibri" w:cs="Calibri"/>
                <w:sz w:val="11"/>
              </w:rPr>
              <w:t>GASTEJO</w:t>
            </w:r>
          </w:p>
        </w:tc>
        <w:tc>
          <w:tcPr>
            <w:tcW w:w="2950" w:type="dxa"/>
            <w:tcBorders>
              <w:top w:val="single" w:sz="2" w:space="0" w:color="000000"/>
              <w:left w:val="single" w:sz="2" w:space="0" w:color="000000"/>
              <w:bottom w:val="single" w:sz="2" w:space="0" w:color="000000"/>
              <w:right w:val="single" w:sz="2" w:space="0" w:color="000000"/>
            </w:tcBorders>
          </w:tcPr>
          <w:p w14:paraId="40870BD6" w14:textId="77777777" w:rsidR="00BD48BF" w:rsidRDefault="00BD48BF">
            <w:pPr>
              <w:spacing w:after="0"/>
              <w:ind w:left="24"/>
            </w:pPr>
            <w:r>
              <w:rPr>
                <w:rFonts w:ascii="Calibri" w:eastAsia="Calibri" w:hAnsi="Calibri" w:cs="Calibri"/>
                <w:sz w:val="11"/>
              </w:rPr>
              <w:t>Decentralized Travel Apartment Distribution Platform</w:t>
            </w:r>
          </w:p>
        </w:tc>
        <w:tc>
          <w:tcPr>
            <w:tcW w:w="2235" w:type="dxa"/>
            <w:tcBorders>
              <w:top w:val="single" w:sz="2" w:space="0" w:color="000000"/>
              <w:left w:val="single" w:sz="2" w:space="0" w:color="000000"/>
              <w:bottom w:val="single" w:sz="2" w:space="0" w:color="000000"/>
              <w:right w:val="single" w:sz="2" w:space="0" w:color="000000"/>
            </w:tcBorders>
          </w:tcPr>
          <w:p w14:paraId="17DDE6EA" w14:textId="77777777" w:rsidR="00BD48BF" w:rsidRDefault="00BD48BF">
            <w:pPr>
              <w:spacing w:after="0"/>
              <w:ind w:left="24"/>
            </w:pPr>
            <w:r>
              <w:rPr>
                <w:rFonts w:ascii="Calibri" w:eastAsia="Calibri" w:hAnsi="Calibri" w:cs="Calibri"/>
                <w:color w:val="0563C1"/>
                <w:sz w:val="11"/>
                <w:u w:val="single" w:color="0563C1"/>
              </w:rPr>
              <w:t>https://cordis.europa.eu/project/id/832537</w:t>
            </w:r>
          </w:p>
        </w:tc>
        <w:tc>
          <w:tcPr>
            <w:tcW w:w="662" w:type="dxa"/>
            <w:tcBorders>
              <w:top w:val="single" w:sz="2" w:space="0" w:color="000000"/>
              <w:left w:val="single" w:sz="2" w:space="0" w:color="000000"/>
              <w:bottom w:val="single" w:sz="2" w:space="0" w:color="000000"/>
              <w:right w:val="single" w:sz="2" w:space="0" w:color="000000"/>
            </w:tcBorders>
          </w:tcPr>
          <w:p w14:paraId="36F04E23"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BF27838" w14:textId="77777777" w:rsidR="00BD48BF" w:rsidRDefault="00BD48BF">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5FFADE93" w14:textId="77777777" w:rsidR="00BD48BF" w:rsidRDefault="005A55D5">
            <w:pPr>
              <w:spacing w:after="0"/>
              <w:ind w:left="24"/>
              <w:jc w:val="both"/>
            </w:pPr>
            <w:hyperlink r:id="rId209">
              <w:r w:rsidR="00BD48BF">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36398C43" w14:textId="77777777" w:rsidR="00BD48BF" w:rsidRDefault="005A55D5">
            <w:pPr>
              <w:spacing w:after="0"/>
              <w:ind w:left="-20" w:right="-8"/>
              <w:jc w:val="both"/>
            </w:pPr>
            <w:hyperlink r:id="rId210">
              <w:r w:rsidR="00BD48BF">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58C6BE87" w14:textId="77777777" w:rsidR="00BD48BF" w:rsidRDefault="00BD48BF">
            <w:pPr>
              <w:spacing w:after="0"/>
              <w:ind w:left="24"/>
            </w:pPr>
            <w:r>
              <w:rPr>
                <w:rFonts w:ascii="Calibri" w:eastAsia="Calibri" w:hAnsi="Calibri" w:cs="Calibri"/>
                <w:sz w:val="11"/>
              </w:rPr>
              <w:t>ARTEEVO TECHNOLOGIES LTD</w:t>
            </w:r>
          </w:p>
        </w:tc>
        <w:tc>
          <w:tcPr>
            <w:tcW w:w="876" w:type="dxa"/>
            <w:tcBorders>
              <w:top w:val="single" w:sz="2" w:space="0" w:color="000000"/>
              <w:left w:val="single" w:sz="2" w:space="0" w:color="000000"/>
              <w:bottom w:val="single" w:sz="2" w:space="0" w:color="000000"/>
              <w:right w:val="single" w:sz="2" w:space="0" w:color="000000"/>
            </w:tcBorders>
          </w:tcPr>
          <w:p w14:paraId="5B88393A" w14:textId="77777777" w:rsidR="00BD48BF" w:rsidRDefault="00BD48BF">
            <w:pPr>
              <w:spacing w:after="0"/>
              <w:ind w:left="24"/>
            </w:pPr>
            <w:r>
              <w:rPr>
                <w:rFonts w:ascii="Calibri" w:eastAsia="Calibri" w:hAnsi="Calibri" w:cs="Calibri"/>
                <w:sz w:val="11"/>
              </w:rPr>
              <w:t>Israel</w:t>
            </w:r>
          </w:p>
        </w:tc>
        <w:tc>
          <w:tcPr>
            <w:tcW w:w="482" w:type="dxa"/>
            <w:tcBorders>
              <w:top w:val="single" w:sz="2" w:space="0" w:color="000000"/>
              <w:left w:val="single" w:sz="2" w:space="0" w:color="000000"/>
              <w:bottom w:val="single" w:sz="2" w:space="0" w:color="000000"/>
              <w:right w:val="single" w:sz="2" w:space="0" w:color="000000"/>
            </w:tcBorders>
          </w:tcPr>
          <w:p w14:paraId="14084D66"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1D8E080A" w14:textId="77777777" w:rsidR="00BD48BF" w:rsidRDefault="00BD48BF">
            <w:pPr>
              <w:spacing w:after="0"/>
              <w:ind w:left="24"/>
            </w:pPr>
            <w:r>
              <w:rPr>
                <w:rFonts w:ascii="Calibri" w:eastAsia="Calibri" w:hAnsi="Calibri" w:cs="Calibri"/>
                <w:sz w:val="11"/>
              </w:rPr>
              <w:t>Digital Economy</w:t>
            </w:r>
          </w:p>
        </w:tc>
      </w:tr>
      <w:tr w:rsidR="003A01E4" w14:paraId="6BE16082" w14:textId="77777777" w:rsidTr="007E6241">
        <w:trPr>
          <w:trHeight w:val="460"/>
        </w:trPr>
        <w:tc>
          <w:tcPr>
            <w:tcW w:w="1272" w:type="dxa"/>
            <w:tcBorders>
              <w:top w:val="single" w:sz="4" w:space="0" w:color="000000"/>
              <w:left w:val="single" w:sz="8" w:space="0" w:color="000000"/>
              <w:bottom w:val="single" w:sz="2" w:space="0" w:color="000000"/>
              <w:right w:val="single" w:sz="2" w:space="0" w:color="000000"/>
            </w:tcBorders>
          </w:tcPr>
          <w:p w14:paraId="1C0929BE" w14:textId="77777777" w:rsidR="003A01E4" w:rsidRDefault="003A01E4" w:rsidP="00E62D56">
            <w:pPr>
              <w:spacing w:after="0"/>
              <w:ind w:left="22"/>
            </w:pPr>
            <w:r>
              <w:rPr>
                <w:rFonts w:ascii="Calibri" w:eastAsia="Calibri" w:hAnsi="Calibri" w:cs="Calibri"/>
                <w:sz w:val="11"/>
              </w:rPr>
              <w:t>GET</w:t>
            </w:r>
          </w:p>
        </w:tc>
        <w:tc>
          <w:tcPr>
            <w:tcW w:w="2950" w:type="dxa"/>
            <w:tcBorders>
              <w:top w:val="single" w:sz="4" w:space="0" w:color="000000"/>
              <w:left w:val="single" w:sz="2" w:space="0" w:color="000000"/>
              <w:bottom w:val="single" w:sz="2" w:space="0" w:color="000000"/>
              <w:right w:val="single" w:sz="2" w:space="0" w:color="000000"/>
            </w:tcBorders>
          </w:tcPr>
          <w:p w14:paraId="26931FD0" w14:textId="77777777" w:rsidR="003A01E4" w:rsidRDefault="003A01E4" w:rsidP="00E62D56">
            <w:pPr>
              <w:spacing w:after="0"/>
              <w:ind w:left="24"/>
            </w:pPr>
            <w:r>
              <w:rPr>
                <w:rFonts w:ascii="Calibri" w:eastAsia="Calibri" w:hAnsi="Calibri" w:cs="Calibri"/>
                <w:sz w:val="11"/>
              </w:rPr>
              <w:t>Green Energy Tracker. The international tracking system for guarantees of origin, green energy certificates and green labels</w:t>
            </w:r>
          </w:p>
        </w:tc>
        <w:tc>
          <w:tcPr>
            <w:tcW w:w="2235" w:type="dxa"/>
            <w:tcBorders>
              <w:top w:val="single" w:sz="4" w:space="0" w:color="000000"/>
              <w:left w:val="single" w:sz="2" w:space="0" w:color="000000"/>
              <w:bottom w:val="single" w:sz="2" w:space="0" w:color="000000"/>
              <w:right w:val="single" w:sz="2" w:space="0" w:color="000000"/>
            </w:tcBorders>
          </w:tcPr>
          <w:p w14:paraId="75383478" w14:textId="77777777" w:rsidR="003A01E4" w:rsidRDefault="003A01E4" w:rsidP="00E62D56">
            <w:pPr>
              <w:spacing w:after="0"/>
              <w:ind w:left="24"/>
            </w:pPr>
            <w:r>
              <w:rPr>
                <w:rFonts w:ascii="Calibri" w:eastAsia="Calibri" w:hAnsi="Calibri" w:cs="Calibri"/>
                <w:color w:val="0563C1"/>
                <w:sz w:val="11"/>
                <w:u w:val="single" w:color="0563C1"/>
              </w:rPr>
              <w:t>https://cordis.europa.eu/project/id/775225</w:t>
            </w:r>
          </w:p>
        </w:tc>
        <w:tc>
          <w:tcPr>
            <w:tcW w:w="662" w:type="dxa"/>
            <w:tcBorders>
              <w:top w:val="single" w:sz="4" w:space="0" w:color="000000"/>
              <w:left w:val="single" w:sz="2" w:space="0" w:color="000000"/>
              <w:bottom w:val="single" w:sz="2" w:space="0" w:color="000000"/>
              <w:right w:val="single" w:sz="2" w:space="0" w:color="000000"/>
            </w:tcBorders>
          </w:tcPr>
          <w:p w14:paraId="0841CB7F" w14:textId="77777777" w:rsidR="003A01E4" w:rsidRDefault="003A01E4" w:rsidP="00E62D56">
            <w:pPr>
              <w:spacing w:after="0"/>
              <w:ind w:left="24"/>
            </w:pPr>
            <w:r>
              <w:rPr>
                <w:rFonts w:ascii="Calibri" w:eastAsia="Calibri" w:hAnsi="Calibri" w:cs="Calibri"/>
                <w:sz w:val="11"/>
              </w:rPr>
              <w:t>2017-05-01</w:t>
            </w:r>
          </w:p>
        </w:tc>
        <w:tc>
          <w:tcPr>
            <w:tcW w:w="663" w:type="dxa"/>
            <w:tcBorders>
              <w:top w:val="single" w:sz="4" w:space="0" w:color="000000"/>
              <w:left w:val="single" w:sz="2" w:space="0" w:color="000000"/>
              <w:bottom w:val="single" w:sz="2" w:space="0" w:color="000000"/>
              <w:right w:val="single" w:sz="2" w:space="0" w:color="000000"/>
            </w:tcBorders>
          </w:tcPr>
          <w:p w14:paraId="5F2869D4" w14:textId="77777777" w:rsidR="003A01E4" w:rsidRDefault="003A01E4" w:rsidP="00E62D56">
            <w:pPr>
              <w:spacing w:after="0"/>
              <w:ind w:left="24"/>
            </w:pPr>
            <w:r>
              <w:rPr>
                <w:rFonts w:ascii="Calibri" w:eastAsia="Calibri" w:hAnsi="Calibri" w:cs="Calibri"/>
                <w:sz w:val="11"/>
              </w:rPr>
              <w:t>2017-08-31</w:t>
            </w:r>
          </w:p>
        </w:tc>
        <w:tc>
          <w:tcPr>
            <w:tcW w:w="1172" w:type="dxa"/>
            <w:tcBorders>
              <w:top w:val="single" w:sz="4" w:space="0" w:color="000000"/>
              <w:left w:val="single" w:sz="2" w:space="0" w:color="000000"/>
              <w:bottom w:val="single" w:sz="2" w:space="0" w:color="000000"/>
              <w:right w:val="single" w:sz="2" w:space="0" w:color="000000"/>
            </w:tcBorders>
          </w:tcPr>
          <w:p w14:paraId="2C70C7AD"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5504" behindDoc="1" locked="0" layoutInCell="1" allowOverlap="1" wp14:anchorId="35AED7FF" wp14:editId="0FA11573">
                      <wp:simplePos x="0" y="0"/>
                      <wp:positionH relativeFrom="column">
                        <wp:posOffset>15240</wp:posOffset>
                      </wp:positionH>
                      <wp:positionV relativeFrom="paragraph">
                        <wp:posOffset>60198</wp:posOffset>
                      </wp:positionV>
                      <wp:extent cx="722681" cy="4572"/>
                      <wp:effectExtent l="0" t="0" r="0" b="0"/>
                      <wp:wrapNone/>
                      <wp:docPr id="44859" name="Group 4485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38" name="Shape 6023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0CBF86C" id="Group 44859" o:spid="_x0000_s1026" style="position:absolute;margin-left:1.2pt;margin-top:4.75pt;width:56.9pt;height:.35pt;z-index:-25139097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">
                      <v:shape id="Shape 6023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W2cMA&#10;AADeAAAADwAAAGRycy9kb3ducmV2LnhtbERPz2vCMBS+D/Y/hDfwMmaiBZHOWKYg9OBhUwk7Ppq3&#10;tqx5qU3U+t+bw2DHj+/3qhhdJ640hNazhtlUgSCuvG251nA67t6WIEJEtth5Jg13ClCsn59WmFt/&#10;4y+6HmItUgiHHDU0Mfa5lKFqyGGY+p44cT9+cBgTHGppB7ylcNfJuVIL6bDl1NBgT9uGqt/DxWl4&#10;RbPZm2/fj0Zln5k5OxdKo/XkZfx4BxFpjP/iP3dpNSzUPEt70510B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W2c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211">
              <w:r>
                <w:rPr>
                  <w:rFonts w:ascii="Calibri" w:eastAsia="Calibri" w:hAnsi="Calibri" w:cs="Calibri"/>
                  <w:color w:val="0563C1"/>
                  <w:sz w:val="11"/>
                </w:rPr>
                <w:t>SMEInst-09-2016-2017 - S</w:t>
              </w:r>
            </w:hyperlink>
          </w:p>
        </w:tc>
        <w:tc>
          <w:tcPr>
            <w:tcW w:w="965" w:type="dxa"/>
            <w:tcBorders>
              <w:top w:val="single" w:sz="4" w:space="0" w:color="000000"/>
              <w:left w:val="single" w:sz="2" w:space="0" w:color="000000"/>
              <w:bottom w:val="single" w:sz="2" w:space="0" w:color="000000"/>
              <w:right w:val="single" w:sz="2" w:space="0" w:color="000000"/>
            </w:tcBorders>
          </w:tcPr>
          <w:p w14:paraId="7DA913A2"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6528" behindDoc="1" locked="0" layoutInCell="1" allowOverlap="1" wp14:anchorId="31C09F04" wp14:editId="45A125CF">
                      <wp:simplePos x="0" y="0"/>
                      <wp:positionH relativeFrom="column">
                        <wp:posOffset>15240</wp:posOffset>
                      </wp:positionH>
                      <wp:positionV relativeFrom="paragraph">
                        <wp:posOffset>60198</wp:posOffset>
                      </wp:positionV>
                      <wp:extent cx="591312" cy="4572"/>
                      <wp:effectExtent l="0" t="0" r="0" b="0"/>
                      <wp:wrapNone/>
                      <wp:docPr id="44880" name="Group 4488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39" name="Shape 6023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2757E28" id="Group 44880" o:spid="_x0000_s1026" style="position:absolute;margin-left:1.2pt;margin-top:4.75pt;width:46.55pt;height:.35pt;z-index:-25138995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wOORz&#10;hQIAAFMGAAAOAAAAAAAAAAAAAAAAAC4CAABkcnMvZTJvRG9jLnhtbFBLAQItABQABgAIAAAAIQDJ&#10;y0RK2wAAAAUBAAAPAAAAAAAAAAAAAAAAAN8EAABkcnMvZG93bnJldi54bWxQSwUGAAAAAAQABADz&#10;AAAA5wUAAAAA&#10;">
                      <v:shape id="Shape 6023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XpcYA&#10;AADeAAAADwAAAGRycy9kb3ducmV2LnhtbESPQWvCQBSE70L/w/KE3nRjBDGpq5RSIfVW9WBvj91n&#10;NjT7NmS3Ju2v7xYKHoeZ+YbZ7EbXihv1ofGsYDHPQBBrbxquFZxP+9kaRIjIBlvPpOCbAuy2D5MN&#10;lsYP/E63Y6xFgnAoUYGNsSulDNqSwzD3HXHyrr53GJPsa2l6HBLctTLPspV02HBasNjRiyX9efxy&#10;Cqrrx8UOB/1zLt5eO3MYdJVXWqnH6fj8BCLSGO/h/3ZlFKyyfFn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Xp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12">
              <w:r>
                <w:rPr>
                  <w:rFonts w:ascii="Calibri" w:eastAsia="Calibri" w:hAnsi="Calibri" w:cs="Calibri"/>
                  <w:color w:val="0563C1"/>
                  <w:sz w:val="11"/>
                </w:rPr>
                <w:t>H2020-EU.3.3. - SOCI</w:t>
              </w:r>
            </w:hyperlink>
          </w:p>
        </w:tc>
        <w:tc>
          <w:tcPr>
            <w:tcW w:w="1937" w:type="dxa"/>
            <w:tcBorders>
              <w:top w:val="single" w:sz="4" w:space="0" w:color="000000"/>
              <w:left w:val="single" w:sz="2" w:space="0" w:color="000000"/>
              <w:bottom w:val="single" w:sz="2" w:space="0" w:color="000000"/>
              <w:right w:val="single" w:sz="2" w:space="0" w:color="000000"/>
            </w:tcBorders>
          </w:tcPr>
          <w:p w14:paraId="5A631B3F" w14:textId="77777777" w:rsidR="003A01E4" w:rsidRDefault="003A01E4" w:rsidP="00E62D56">
            <w:pPr>
              <w:spacing w:after="0"/>
              <w:ind w:left="24"/>
            </w:pPr>
            <w:r>
              <w:rPr>
                <w:rFonts w:ascii="Calibri" w:eastAsia="Calibri" w:hAnsi="Calibri" w:cs="Calibri"/>
                <w:sz w:val="11"/>
              </w:rPr>
              <w:t>MEGAVATIO CONTROL SL</w:t>
            </w:r>
          </w:p>
        </w:tc>
        <w:tc>
          <w:tcPr>
            <w:tcW w:w="876" w:type="dxa"/>
            <w:tcBorders>
              <w:top w:val="single" w:sz="4" w:space="0" w:color="000000"/>
              <w:left w:val="single" w:sz="2" w:space="0" w:color="000000"/>
              <w:bottom w:val="single" w:sz="2" w:space="0" w:color="000000"/>
              <w:right w:val="single" w:sz="2" w:space="0" w:color="000000"/>
            </w:tcBorders>
          </w:tcPr>
          <w:p w14:paraId="27192138" w14:textId="77777777" w:rsidR="003A01E4" w:rsidRDefault="003A01E4" w:rsidP="00E62D56">
            <w:pPr>
              <w:spacing w:after="0"/>
              <w:ind w:left="24"/>
            </w:pPr>
            <w:r>
              <w:rPr>
                <w:rFonts w:ascii="Calibri" w:eastAsia="Calibri" w:hAnsi="Calibri" w:cs="Calibri"/>
                <w:sz w:val="11"/>
              </w:rPr>
              <w:t>Spain</w:t>
            </w:r>
          </w:p>
        </w:tc>
        <w:tc>
          <w:tcPr>
            <w:tcW w:w="482" w:type="dxa"/>
            <w:tcBorders>
              <w:top w:val="single" w:sz="4" w:space="0" w:color="000000"/>
              <w:left w:val="single" w:sz="2" w:space="0" w:color="000000"/>
              <w:bottom w:val="single" w:sz="2" w:space="0" w:color="000000"/>
              <w:right w:val="single" w:sz="2" w:space="0" w:color="000000"/>
            </w:tcBorders>
          </w:tcPr>
          <w:p w14:paraId="0A1C3950" w14:textId="77777777" w:rsidR="003A01E4" w:rsidRDefault="003A01E4" w:rsidP="00E62D56">
            <w:pPr>
              <w:spacing w:after="0"/>
              <w:ind w:left="24"/>
            </w:pPr>
            <w:r>
              <w:rPr>
                <w:rFonts w:ascii="Calibri" w:eastAsia="Calibri" w:hAnsi="Calibri" w:cs="Calibri"/>
                <w:sz w:val="11"/>
              </w:rPr>
              <w:t>SME-1</w:t>
            </w:r>
          </w:p>
        </w:tc>
        <w:tc>
          <w:tcPr>
            <w:tcW w:w="1322" w:type="dxa"/>
            <w:tcBorders>
              <w:top w:val="single" w:sz="4" w:space="0" w:color="000000"/>
              <w:left w:val="single" w:sz="2" w:space="0" w:color="000000"/>
              <w:bottom w:val="single" w:sz="2" w:space="0" w:color="000000"/>
              <w:right w:val="single" w:sz="8" w:space="0" w:color="000000"/>
            </w:tcBorders>
          </w:tcPr>
          <w:p w14:paraId="77CF6EFA" w14:textId="77777777" w:rsidR="003A01E4" w:rsidRDefault="003A01E4" w:rsidP="00E62D56">
            <w:pPr>
              <w:spacing w:after="0"/>
              <w:ind w:left="24"/>
            </w:pPr>
            <w:r>
              <w:rPr>
                <w:rFonts w:ascii="Calibri" w:eastAsia="Calibri" w:hAnsi="Calibri" w:cs="Calibri"/>
                <w:sz w:val="11"/>
              </w:rPr>
              <w:t>Circular Economy</w:t>
            </w:r>
          </w:p>
        </w:tc>
      </w:tr>
      <w:tr w:rsidR="003A01E4" w14:paraId="35EF67E3"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40404673" w14:textId="77777777" w:rsidR="003A01E4" w:rsidRDefault="003A01E4" w:rsidP="00E62D56">
            <w:pPr>
              <w:spacing w:after="0"/>
              <w:ind w:left="22"/>
            </w:pPr>
            <w:r>
              <w:rPr>
                <w:rFonts w:ascii="Calibri" w:eastAsia="Calibri" w:hAnsi="Calibri" w:cs="Calibri"/>
                <w:sz w:val="11"/>
              </w:rPr>
              <w:t>GHOST</w:t>
            </w:r>
          </w:p>
        </w:tc>
        <w:tc>
          <w:tcPr>
            <w:tcW w:w="2950" w:type="dxa"/>
            <w:tcBorders>
              <w:top w:val="single" w:sz="2" w:space="0" w:color="000000"/>
              <w:left w:val="single" w:sz="2" w:space="0" w:color="000000"/>
              <w:bottom w:val="single" w:sz="2" w:space="0" w:color="000000"/>
              <w:right w:val="single" w:sz="2" w:space="0" w:color="000000"/>
            </w:tcBorders>
          </w:tcPr>
          <w:p w14:paraId="7CDB80EA" w14:textId="77777777" w:rsidR="003A01E4" w:rsidRDefault="003A01E4" w:rsidP="00E62D56">
            <w:pPr>
              <w:spacing w:after="0"/>
              <w:ind w:left="24"/>
            </w:pPr>
            <w:r>
              <w:rPr>
                <w:rFonts w:ascii="Calibri" w:eastAsia="Calibri" w:hAnsi="Calibri" w:cs="Calibri"/>
                <w:sz w:val="11"/>
              </w:rPr>
              <w:t>Safe-Guarding Home IoT Environments with Personalised Realtime Risk Control</w:t>
            </w:r>
          </w:p>
        </w:tc>
        <w:tc>
          <w:tcPr>
            <w:tcW w:w="2235" w:type="dxa"/>
            <w:tcBorders>
              <w:top w:val="single" w:sz="2" w:space="0" w:color="000000"/>
              <w:left w:val="single" w:sz="2" w:space="0" w:color="000000"/>
              <w:bottom w:val="single" w:sz="2" w:space="0" w:color="000000"/>
              <w:right w:val="single" w:sz="2" w:space="0" w:color="000000"/>
            </w:tcBorders>
          </w:tcPr>
          <w:p w14:paraId="0BED9ABB" w14:textId="77777777" w:rsidR="003A01E4" w:rsidRDefault="003A01E4" w:rsidP="00E62D56">
            <w:pPr>
              <w:spacing w:after="0"/>
              <w:ind w:left="24"/>
            </w:pPr>
            <w:r>
              <w:rPr>
                <w:rFonts w:ascii="Calibri" w:eastAsia="Calibri" w:hAnsi="Calibri" w:cs="Calibri"/>
                <w:color w:val="0563C1"/>
                <w:sz w:val="11"/>
                <w:u w:val="single" w:color="0563C1"/>
              </w:rPr>
              <w:t>https://cordis.europa.eu/project/id/740923</w:t>
            </w:r>
          </w:p>
        </w:tc>
        <w:tc>
          <w:tcPr>
            <w:tcW w:w="662" w:type="dxa"/>
            <w:tcBorders>
              <w:top w:val="single" w:sz="2" w:space="0" w:color="000000"/>
              <w:left w:val="single" w:sz="2" w:space="0" w:color="000000"/>
              <w:bottom w:val="single" w:sz="2" w:space="0" w:color="000000"/>
              <w:right w:val="single" w:sz="2" w:space="0" w:color="000000"/>
            </w:tcBorders>
          </w:tcPr>
          <w:p w14:paraId="3555A604" w14:textId="77777777" w:rsidR="003A01E4" w:rsidRDefault="003A01E4" w:rsidP="00E62D56">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31CEB621" w14:textId="77777777" w:rsidR="003A01E4" w:rsidRDefault="003A01E4" w:rsidP="00E62D56">
            <w:pPr>
              <w:spacing w:after="0"/>
              <w:ind w:left="24"/>
            </w:pPr>
            <w:r>
              <w:rPr>
                <w:rFonts w:ascii="Calibri" w:eastAsia="Calibri" w:hAnsi="Calibri" w:cs="Calibri"/>
                <w:sz w:val="11"/>
              </w:rPr>
              <w:t>2020-04-30</w:t>
            </w:r>
          </w:p>
        </w:tc>
        <w:tc>
          <w:tcPr>
            <w:tcW w:w="1172" w:type="dxa"/>
            <w:tcBorders>
              <w:top w:val="single" w:sz="2" w:space="0" w:color="000000"/>
              <w:left w:val="single" w:sz="2" w:space="0" w:color="000000"/>
              <w:bottom w:val="single" w:sz="2" w:space="0" w:color="000000"/>
              <w:right w:val="single" w:sz="2" w:space="0" w:color="000000"/>
            </w:tcBorders>
          </w:tcPr>
          <w:p w14:paraId="622DDF30"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27552" behindDoc="1" locked="0" layoutInCell="1" allowOverlap="1" wp14:anchorId="5234495E" wp14:editId="3AEF8CD1">
                      <wp:simplePos x="0" y="0"/>
                      <wp:positionH relativeFrom="column">
                        <wp:posOffset>15240</wp:posOffset>
                      </wp:positionH>
                      <wp:positionV relativeFrom="paragraph">
                        <wp:posOffset>60198</wp:posOffset>
                      </wp:positionV>
                      <wp:extent cx="722681" cy="4572"/>
                      <wp:effectExtent l="0" t="0" r="0" b="0"/>
                      <wp:wrapNone/>
                      <wp:docPr id="45288" name="Group 4528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0" name="Shape 6024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3C8EF7A" id="Group 45288" o:spid="_x0000_s1026" style="position:absolute;margin-left:1.2pt;margin-top:4.75pt;width:56.9pt;height:.35pt;z-index:-25138892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86&#10;apuFAgAAUwYAAA4AAAAAAAAAAAAAAAAALgIAAGRycy9lMm9Eb2MueG1sUEsBAi0AFAAGAAgAAAAh&#10;AFMt4YvdAAAABgEAAA8AAAAAAAAAAAAAAAAA3wQAAGRycy9kb3ducmV2LnhtbFBLBQYAAAAABAAE&#10;APMAAADpBQAAAAA=&#10;">
                      <v:shape id="Shape 6024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posYA&#10;AADeAAAADwAAAGRycy9kb3ducmV2LnhtbESPT2vCMBjG74LfIbyCF9FkOkS6puIEwcMOWzfCji/N&#10;u7aseVObqN23Xw6DHR+ef/zy/eg6caMhtJ41PKwUCOLK25ZrDR/vp+UORIjIFjvPpOGHAuyL6STH&#10;zPo7v9GtjLVIIxwy1NDE2GdShqohh2Hle+LkffnBYUxyqKUd8J7GXSfXSm2lw5bTQ4M9HRuqvsur&#10;07BA8/xiPn0/GrV53ZiLc+FstJ7PxsMTiEhj/A//tc9Ww1atHxNAwkko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npo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13">
              <w:r>
                <w:rPr>
                  <w:rFonts w:ascii="Calibri" w:eastAsia="Calibri" w:hAnsi="Calibri" w:cs="Calibri"/>
                  <w:color w:val="0563C1"/>
                  <w:sz w:val="11"/>
                </w:rPr>
                <w:t>DS-02-2016 - Cyber Securi</w:t>
              </w:r>
            </w:hyperlink>
          </w:p>
        </w:tc>
        <w:tc>
          <w:tcPr>
            <w:tcW w:w="965" w:type="dxa"/>
            <w:tcBorders>
              <w:top w:val="single" w:sz="2" w:space="0" w:color="000000"/>
              <w:left w:val="single" w:sz="2" w:space="0" w:color="000000"/>
              <w:bottom w:val="single" w:sz="2" w:space="0" w:color="000000"/>
              <w:right w:val="single" w:sz="2" w:space="0" w:color="000000"/>
            </w:tcBorders>
          </w:tcPr>
          <w:p w14:paraId="14D80E0E"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8576" behindDoc="1" locked="0" layoutInCell="1" allowOverlap="1" wp14:anchorId="12F9F676" wp14:editId="1A70B9C0">
                      <wp:simplePos x="0" y="0"/>
                      <wp:positionH relativeFrom="column">
                        <wp:posOffset>15240</wp:posOffset>
                      </wp:positionH>
                      <wp:positionV relativeFrom="paragraph">
                        <wp:posOffset>60198</wp:posOffset>
                      </wp:positionV>
                      <wp:extent cx="591312" cy="4572"/>
                      <wp:effectExtent l="0" t="0" r="0" b="0"/>
                      <wp:wrapNone/>
                      <wp:docPr id="45389" name="Group 4538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1" name="Shape 6024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93429F3" id="Group 45389" o:spid="_x0000_s1026" style="position:absolute;margin-left:1.2pt;margin-top:4.75pt;width:46.55pt;height:.35pt;z-index:-25138790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FlwOF&#10;hQIAAFMGAAAOAAAAAAAAAAAAAAAAAC4CAABkcnMvZTJvRG9jLnhtbFBLAQItABQABgAIAAAAIQDJ&#10;y0RK2wAAAAUBAAAPAAAAAAAAAAAAAAAAAN8EAABkcnMvZG93bnJldi54bWxQSwUGAAAAAAQABADz&#10;AAAA5wUAAAAA&#10;">
                      <v:shape id="Shape 6024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o3sYA&#10;AADeAAAADwAAAGRycy9kb3ducmV2LnhtbESPQWvCQBSE74L/YXmF3nRjENHUVYpUSL1Vc2hvj91n&#10;NjT7NmS3Ju2v7xYKHoeZ+YbZ7kfXihv1ofGsYDHPQBBrbxquFVSX42wNIkRkg61nUvBNAfa76WSL&#10;hfEDv9HtHGuRIBwKVGBj7Aopg7bkMMx9R5y8q+8dxiT7WpoehwR3rcyzbCUdNpwWLHZ0sKQ/z19O&#10;QXn9eLfDSf9Um9eXzpwGXealVurxYXx+AhFpjPfwf7s0ClZZvlzA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Bo3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14">
              <w:r>
                <w:rPr>
                  <w:rFonts w:ascii="Calibri" w:eastAsia="Calibri" w:hAnsi="Calibri" w:cs="Calibri"/>
                  <w:color w:val="0563C1"/>
                  <w:sz w:val="11"/>
                </w:rPr>
                <w:t>H2020-EU.3.7.4. - Im</w:t>
              </w:r>
            </w:hyperlink>
          </w:p>
        </w:tc>
        <w:tc>
          <w:tcPr>
            <w:tcW w:w="1937" w:type="dxa"/>
            <w:tcBorders>
              <w:top w:val="single" w:sz="2" w:space="0" w:color="000000"/>
              <w:left w:val="single" w:sz="2" w:space="0" w:color="000000"/>
              <w:bottom w:val="single" w:sz="2" w:space="0" w:color="000000"/>
              <w:right w:val="single" w:sz="2" w:space="0" w:color="000000"/>
            </w:tcBorders>
          </w:tcPr>
          <w:p w14:paraId="3F9FEBDA" w14:textId="77777777" w:rsidR="003A01E4" w:rsidRDefault="005A55D5" w:rsidP="00E62D56">
            <w:pPr>
              <w:spacing w:after="0"/>
              <w:ind w:left="-13"/>
            </w:pPr>
            <w:hyperlink r:id="rId215">
              <w:r w:rsidR="003A01E4">
                <w:rPr>
                  <w:rFonts w:ascii="Calibri" w:eastAsia="Calibri" w:hAnsi="Calibri" w:cs="Calibri"/>
                  <w:color w:val="0563C1"/>
                  <w:sz w:val="11"/>
                </w:rPr>
                <w:t>p</w:t>
              </w:r>
            </w:hyperlink>
            <w:r w:rsidR="003A01E4">
              <w:rPr>
                <w:rFonts w:ascii="Calibri" w:eastAsia="Calibri" w:hAnsi="Calibri" w:cs="Calibri"/>
                <w:sz w:val="11"/>
              </w:rPr>
              <w:t>TELEVES SA</w:t>
            </w:r>
          </w:p>
        </w:tc>
        <w:tc>
          <w:tcPr>
            <w:tcW w:w="876" w:type="dxa"/>
            <w:tcBorders>
              <w:top w:val="single" w:sz="2" w:space="0" w:color="000000"/>
              <w:left w:val="single" w:sz="2" w:space="0" w:color="000000"/>
              <w:bottom w:val="single" w:sz="2" w:space="0" w:color="000000"/>
              <w:right w:val="single" w:sz="2" w:space="0" w:color="000000"/>
            </w:tcBorders>
          </w:tcPr>
          <w:p w14:paraId="7527EFF2"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182D0A62"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12F401A2" w14:textId="77777777" w:rsidR="003A01E4" w:rsidRDefault="003A01E4" w:rsidP="00E62D56">
            <w:pPr>
              <w:spacing w:after="0"/>
              <w:ind w:left="24"/>
            </w:pPr>
            <w:r>
              <w:rPr>
                <w:rFonts w:ascii="Calibri" w:eastAsia="Calibri" w:hAnsi="Calibri" w:cs="Calibri"/>
                <w:sz w:val="11"/>
              </w:rPr>
              <w:t>CyberSecurity</w:t>
            </w:r>
          </w:p>
        </w:tc>
      </w:tr>
      <w:tr w:rsidR="003A01E4" w14:paraId="00F76F1F"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3C71469B" w14:textId="77777777" w:rsidR="003A01E4" w:rsidRDefault="003A01E4" w:rsidP="00E62D56">
            <w:pPr>
              <w:spacing w:after="0"/>
              <w:ind w:left="22"/>
            </w:pPr>
            <w:r>
              <w:rPr>
                <w:rFonts w:ascii="Calibri" w:eastAsia="Calibri" w:hAnsi="Calibri" w:cs="Calibri"/>
                <w:sz w:val="11"/>
              </w:rPr>
              <w:t>I Go Slow</w:t>
            </w:r>
          </w:p>
        </w:tc>
        <w:tc>
          <w:tcPr>
            <w:tcW w:w="2950" w:type="dxa"/>
            <w:tcBorders>
              <w:top w:val="single" w:sz="2" w:space="0" w:color="000000"/>
              <w:left w:val="single" w:sz="2" w:space="0" w:color="000000"/>
              <w:bottom w:val="single" w:sz="2" w:space="0" w:color="000000"/>
              <w:right w:val="single" w:sz="2" w:space="0" w:color="000000"/>
            </w:tcBorders>
          </w:tcPr>
          <w:p w14:paraId="60AE8BA9" w14:textId="77777777" w:rsidR="003A01E4" w:rsidRDefault="003A01E4" w:rsidP="00E62D56">
            <w:pPr>
              <w:spacing w:after="0"/>
              <w:ind w:left="24"/>
            </w:pPr>
            <w:r>
              <w:rPr>
                <w:rFonts w:ascii="Calibri" w:eastAsia="Calibri" w:hAnsi="Calibri" w:cs="Calibri"/>
                <w:sz w:val="11"/>
              </w:rPr>
              <w:t xml:space="preserve">BLOCKCHAIN BASED PLATFORM FOR BRINGING SLOW FOOD </w:t>
            </w:r>
          </w:p>
          <w:p w14:paraId="2330CD0E" w14:textId="77777777" w:rsidR="003A01E4" w:rsidRDefault="003A01E4" w:rsidP="00E62D56">
            <w:pPr>
              <w:spacing w:after="0"/>
              <w:ind w:left="24"/>
            </w:pPr>
            <w:r>
              <w:rPr>
                <w:rFonts w:ascii="Calibri" w:eastAsia="Calibri" w:hAnsi="Calibri" w:cs="Calibri"/>
                <w:sz w:val="11"/>
              </w:rPr>
              <w:t>IDEAS AND FAMILY OWNED FARMING TO CYBERSPACE</w:t>
            </w:r>
          </w:p>
        </w:tc>
        <w:tc>
          <w:tcPr>
            <w:tcW w:w="2235" w:type="dxa"/>
            <w:tcBorders>
              <w:top w:val="single" w:sz="2" w:space="0" w:color="000000"/>
              <w:left w:val="single" w:sz="2" w:space="0" w:color="000000"/>
              <w:bottom w:val="single" w:sz="2" w:space="0" w:color="000000"/>
              <w:right w:val="single" w:sz="2" w:space="0" w:color="000000"/>
            </w:tcBorders>
          </w:tcPr>
          <w:p w14:paraId="223752D3" w14:textId="77777777" w:rsidR="003A01E4" w:rsidRDefault="003A01E4" w:rsidP="00E62D56">
            <w:pPr>
              <w:spacing w:after="0"/>
              <w:ind w:left="24"/>
            </w:pPr>
            <w:r>
              <w:rPr>
                <w:rFonts w:ascii="Calibri" w:eastAsia="Calibri" w:hAnsi="Calibri" w:cs="Calibri"/>
                <w:color w:val="0563C1"/>
                <w:sz w:val="11"/>
                <w:u w:val="single" w:color="0563C1"/>
              </w:rPr>
              <w:t>https://cordis.europa.eu/project/id/868842</w:t>
            </w:r>
          </w:p>
        </w:tc>
        <w:tc>
          <w:tcPr>
            <w:tcW w:w="662" w:type="dxa"/>
            <w:tcBorders>
              <w:top w:val="single" w:sz="2" w:space="0" w:color="000000"/>
              <w:left w:val="single" w:sz="2" w:space="0" w:color="000000"/>
              <w:bottom w:val="single" w:sz="2" w:space="0" w:color="000000"/>
              <w:right w:val="single" w:sz="2" w:space="0" w:color="000000"/>
            </w:tcBorders>
          </w:tcPr>
          <w:p w14:paraId="3F714018" w14:textId="77777777" w:rsidR="003A01E4" w:rsidRDefault="003A01E4" w:rsidP="00E62D56">
            <w:pPr>
              <w:spacing w:after="0"/>
              <w:ind w:left="24"/>
            </w:pPr>
            <w:r>
              <w:rPr>
                <w:rFonts w:ascii="Calibri" w:eastAsia="Calibri" w:hAnsi="Calibri" w:cs="Calibri"/>
                <w:sz w:val="11"/>
              </w:rPr>
              <w:t>2019-06-01</w:t>
            </w:r>
          </w:p>
        </w:tc>
        <w:tc>
          <w:tcPr>
            <w:tcW w:w="663" w:type="dxa"/>
            <w:tcBorders>
              <w:top w:val="single" w:sz="2" w:space="0" w:color="000000"/>
              <w:left w:val="single" w:sz="2" w:space="0" w:color="000000"/>
              <w:bottom w:val="single" w:sz="2" w:space="0" w:color="000000"/>
              <w:right w:val="single" w:sz="2" w:space="0" w:color="000000"/>
            </w:tcBorders>
          </w:tcPr>
          <w:p w14:paraId="76B4B195" w14:textId="77777777" w:rsidR="003A01E4" w:rsidRDefault="003A01E4" w:rsidP="00E62D56">
            <w:pPr>
              <w:spacing w:after="0"/>
              <w:ind w:left="24"/>
            </w:pPr>
            <w:r>
              <w:rPr>
                <w:rFonts w:ascii="Calibri" w:eastAsia="Calibri" w:hAnsi="Calibri" w:cs="Calibri"/>
                <w:sz w:val="11"/>
              </w:rPr>
              <w:t>2019-11-30</w:t>
            </w:r>
          </w:p>
        </w:tc>
        <w:tc>
          <w:tcPr>
            <w:tcW w:w="1172" w:type="dxa"/>
            <w:tcBorders>
              <w:top w:val="single" w:sz="2" w:space="0" w:color="000000"/>
              <w:left w:val="single" w:sz="2" w:space="0" w:color="000000"/>
              <w:bottom w:val="single" w:sz="2" w:space="0" w:color="000000"/>
              <w:right w:val="single" w:sz="2" w:space="0" w:color="000000"/>
            </w:tcBorders>
          </w:tcPr>
          <w:p w14:paraId="0D0D8B4E"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9600" behindDoc="1" locked="0" layoutInCell="1" allowOverlap="1" wp14:anchorId="7192CD05" wp14:editId="27D02397">
                      <wp:simplePos x="0" y="0"/>
                      <wp:positionH relativeFrom="column">
                        <wp:posOffset>15240</wp:posOffset>
                      </wp:positionH>
                      <wp:positionV relativeFrom="paragraph">
                        <wp:posOffset>60199</wp:posOffset>
                      </wp:positionV>
                      <wp:extent cx="722681" cy="4572"/>
                      <wp:effectExtent l="0" t="0" r="0" b="0"/>
                      <wp:wrapNone/>
                      <wp:docPr id="45675" name="Group 4567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2" name="Shape 6024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88F3428" id="Group 45675" o:spid="_x0000_s1026" style="position:absolute;margin-left:1.2pt;margin-top:4.75pt;width:56.9pt;height:.35pt;z-index:-25138688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DE8&#10;c/yFAgAAUwYAAA4AAAAAAAAAAAAAAAAALgIAAGRycy9lMm9Eb2MueG1sUEsBAi0AFAAGAAgAAAAh&#10;AFMt4YvdAAAABgEAAA8AAAAAAAAAAAAAAAAA3wQAAGRycy9kb3ducmV2LnhtbFBLBQYAAAAABAAE&#10;APMAAADpBQAAAAA=&#10;">
                      <v:shape id="Shape 6024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STsYA&#10;AADeAAAADwAAAGRycy9kb3ducmV2LnhtbESPQWsCMRSE74L/ITyhF6lJV5GyGsUWCh48VFuCx8fm&#10;dXfp5mXdpLr++0YQPA4z8w2zXPeuEWfqQu1Zw8tEgSAuvK251PD99fH8CiJEZIuNZ9JwpQDr1XCw&#10;xNz6C+/pfIilSBAOOWqoYmxzKUNRkcMw8S1x8n585zAm2ZXSdnhJcNfITKm5dFhzWqiwpfeKit/D&#10;n9MwRvO2M0ff9kZNP6fm5FzYGq2fRv1mASJSHx/he3trNcxVNsvgdid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fST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16">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5BA5F1A5"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30624" behindDoc="1" locked="0" layoutInCell="1" allowOverlap="1" wp14:anchorId="76F22B8C" wp14:editId="437D95F1">
                      <wp:simplePos x="0" y="0"/>
                      <wp:positionH relativeFrom="column">
                        <wp:posOffset>15240</wp:posOffset>
                      </wp:positionH>
                      <wp:positionV relativeFrom="paragraph">
                        <wp:posOffset>60199</wp:posOffset>
                      </wp:positionV>
                      <wp:extent cx="591312" cy="4572"/>
                      <wp:effectExtent l="0" t="0" r="0" b="0"/>
                      <wp:wrapNone/>
                      <wp:docPr id="45706" name="Group 4570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3" name="Shape 6024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B2E25EA" id="Group 45706" o:spid="_x0000_s1026" style="position:absolute;margin-left:1.2pt;margin-top:4.75pt;width:46.55pt;height:.35pt;z-index:-25138585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hXhA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Far2FeE&#10;AgAAUwYAAA4AAAAAAAAAAAAAAAAALgIAAGRycy9lMm9Eb2MueG1sUEsBAi0AFAAGAAgAAAAhAMnL&#10;RErbAAAABQEAAA8AAAAAAAAAAAAAAAAA3gQAAGRycy9kb3ducmV2LnhtbFBLBQYAAAAABAAEAPMA&#10;AADmBQAAAAA=&#10;">
                      <v:shape id="Shape 6024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MscA&#10;AADeAAAADwAAAGRycy9kb3ducmV2LnhtbESPQWsCMRSE7wX/Q3iCt5p1LdJujSJiYetN66G9PZLn&#10;ZunmZdmk7ra/3ghCj8PMfMMs14NrxIW6UHtWMJtmIIi1NzVXCk4fb4/PIEJENth4JgW/FGC9Gj0s&#10;sTC+5wNdjrESCcKhQAU2xraQMmhLDsPUt8TJO/vOYUyyq6TpsE9w18g8yxbSYc1pwWJLW0v6+/jj&#10;FJTnr0/b7/Xf6eV915p9r8u81EpNxsPmFUSkIf6H7+3SKFhk+dMc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UzL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17">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8343DA2" w14:textId="77777777" w:rsidR="003A01E4" w:rsidRDefault="003A01E4" w:rsidP="00E62D56">
            <w:pPr>
              <w:spacing w:after="0"/>
              <w:ind w:left="24"/>
            </w:pPr>
            <w:r>
              <w:rPr>
                <w:rFonts w:ascii="Calibri" w:eastAsia="Calibri" w:hAnsi="Calibri" w:cs="Calibri"/>
                <w:sz w:val="11"/>
              </w:rPr>
              <w:t>VOVERE IR RIESUTAS, MB</w:t>
            </w:r>
          </w:p>
        </w:tc>
        <w:tc>
          <w:tcPr>
            <w:tcW w:w="876" w:type="dxa"/>
            <w:tcBorders>
              <w:top w:val="single" w:sz="2" w:space="0" w:color="000000"/>
              <w:left w:val="single" w:sz="2" w:space="0" w:color="000000"/>
              <w:bottom w:val="single" w:sz="2" w:space="0" w:color="000000"/>
              <w:right w:val="single" w:sz="2" w:space="0" w:color="000000"/>
            </w:tcBorders>
          </w:tcPr>
          <w:p w14:paraId="572D1889" w14:textId="77777777" w:rsidR="003A01E4" w:rsidRDefault="003A01E4" w:rsidP="00E62D56">
            <w:pPr>
              <w:spacing w:after="0"/>
              <w:ind w:left="24"/>
            </w:pPr>
            <w:r>
              <w:rPr>
                <w:rFonts w:ascii="Calibri" w:eastAsia="Calibri" w:hAnsi="Calibri" w:cs="Calibri"/>
                <w:sz w:val="11"/>
              </w:rPr>
              <w:t>Lithuania</w:t>
            </w:r>
          </w:p>
        </w:tc>
        <w:tc>
          <w:tcPr>
            <w:tcW w:w="482" w:type="dxa"/>
            <w:tcBorders>
              <w:top w:val="single" w:sz="2" w:space="0" w:color="000000"/>
              <w:left w:val="single" w:sz="2" w:space="0" w:color="000000"/>
              <w:bottom w:val="single" w:sz="2" w:space="0" w:color="000000"/>
              <w:right w:val="single" w:sz="2" w:space="0" w:color="000000"/>
            </w:tcBorders>
          </w:tcPr>
          <w:p w14:paraId="781331CF"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136ABD93" w14:textId="77777777" w:rsidR="003A01E4" w:rsidRDefault="003A01E4" w:rsidP="00E62D56">
            <w:pPr>
              <w:spacing w:after="0"/>
              <w:ind w:left="24"/>
            </w:pPr>
            <w:r>
              <w:rPr>
                <w:rFonts w:ascii="Calibri" w:eastAsia="Calibri" w:hAnsi="Calibri" w:cs="Calibri"/>
                <w:sz w:val="11"/>
              </w:rPr>
              <w:t>Digital Economy</w:t>
            </w:r>
          </w:p>
        </w:tc>
      </w:tr>
      <w:tr w:rsidR="003A01E4" w14:paraId="7CDEEB1F" w14:textId="77777777" w:rsidTr="007E6241">
        <w:trPr>
          <w:trHeight w:val="612"/>
        </w:trPr>
        <w:tc>
          <w:tcPr>
            <w:tcW w:w="1272" w:type="dxa"/>
            <w:tcBorders>
              <w:top w:val="single" w:sz="2" w:space="0" w:color="000000"/>
              <w:left w:val="single" w:sz="8" w:space="0" w:color="000000"/>
              <w:bottom w:val="single" w:sz="2" w:space="0" w:color="000000"/>
              <w:right w:val="single" w:sz="2" w:space="0" w:color="000000"/>
            </w:tcBorders>
          </w:tcPr>
          <w:p w14:paraId="2F6EAD03" w14:textId="77777777" w:rsidR="003A01E4" w:rsidRDefault="003A01E4" w:rsidP="00E62D56">
            <w:pPr>
              <w:spacing w:after="0"/>
              <w:ind w:left="22"/>
            </w:pPr>
            <w:r>
              <w:rPr>
                <w:rFonts w:ascii="Calibri" w:eastAsia="Calibri" w:hAnsi="Calibri" w:cs="Calibri"/>
                <w:sz w:val="11"/>
              </w:rPr>
              <w:t>ICARUS</w:t>
            </w:r>
          </w:p>
        </w:tc>
        <w:tc>
          <w:tcPr>
            <w:tcW w:w="2950" w:type="dxa"/>
            <w:tcBorders>
              <w:top w:val="single" w:sz="2" w:space="0" w:color="000000"/>
              <w:left w:val="single" w:sz="2" w:space="0" w:color="000000"/>
              <w:bottom w:val="single" w:sz="2" w:space="0" w:color="000000"/>
              <w:right w:val="single" w:sz="2" w:space="0" w:color="000000"/>
            </w:tcBorders>
          </w:tcPr>
          <w:p w14:paraId="43F02122" w14:textId="77777777" w:rsidR="003A01E4" w:rsidRDefault="003A01E4" w:rsidP="00E62D56">
            <w:pPr>
              <w:spacing w:after="0"/>
              <w:ind w:left="24"/>
            </w:pPr>
            <w:r>
              <w:rPr>
                <w:rFonts w:ascii="Calibri" w:eastAsia="Calibri" w:hAnsi="Calibri" w:cs="Calibri"/>
                <w:sz w:val="11"/>
              </w:rPr>
              <w:t>Aviation-driven Data Value Chain for Diversified Global and Local Operations</w:t>
            </w:r>
          </w:p>
        </w:tc>
        <w:tc>
          <w:tcPr>
            <w:tcW w:w="2235" w:type="dxa"/>
            <w:tcBorders>
              <w:top w:val="single" w:sz="2" w:space="0" w:color="000000"/>
              <w:left w:val="single" w:sz="2" w:space="0" w:color="000000"/>
              <w:bottom w:val="single" w:sz="2" w:space="0" w:color="000000"/>
              <w:right w:val="single" w:sz="2" w:space="0" w:color="000000"/>
            </w:tcBorders>
          </w:tcPr>
          <w:p w14:paraId="6E3400E9" w14:textId="77777777" w:rsidR="003A01E4" w:rsidRDefault="003A01E4" w:rsidP="00E62D56">
            <w:pPr>
              <w:spacing w:after="0"/>
              <w:ind w:left="24"/>
            </w:pPr>
            <w:r>
              <w:rPr>
                <w:rFonts w:ascii="Calibri" w:eastAsia="Calibri" w:hAnsi="Calibri" w:cs="Calibri"/>
                <w:color w:val="0563C1"/>
                <w:sz w:val="11"/>
                <w:u w:val="single" w:color="0563C1"/>
              </w:rPr>
              <w:t>https://cordis.europa.eu/project/id/780792</w:t>
            </w:r>
          </w:p>
        </w:tc>
        <w:tc>
          <w:tcPr>
            <w:tcW w:w="662" w:type="dxa"/>
            <w:tcBorders>
              <w:top w:val="single" w:sz="2" w:space="0" w:color="000000"/>
              <w:left w:val="single" w:sz="2" w:space="0" w:color="000000"/>
              <w:bottom w:val="single" w:sz="2" w:space="0" w:color="000000"/>
              <w:right w:val="single" w:sz="2" w:space="0" w:color="000000"/>
            </w:tcBorders>
          </w:tcPr>
          <w:p w14:paraId="5C13CDD9"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7ECCEA8D" w14:textId="77777777" w:rsidR="003A01E4" w:rsidRDefault="003A01E4" w:rsidP="00E62D56">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164F1292" w14:textId="77777777" w:rsidR="003A01E4" w:rsidRDefault="003A01E4" w:rsidP="00E62D56">
            <w:pPr>
              <w:spacing w:after="0"/>
              <w:ind w:left="24" w:right="-11"/>
              <w:jc w:val="both"/>
            </w:pPr>
            <w:r>
              <w:rPr>
                <w:noProof/>
                <w:lang w:eastAsia="en-GB"/>
              </w:rPr>
              <mc:AlternateContent>
                <mc:Choice Requires="wpg">
                  <w:drawing>
                    <wp:anchor distT="0" distB="0" distL="114300" distR="114300" simplePos="0" relativeHeight="251931648" behindDoc="1" locked="0" layoutInCell="1" allowOverlap="1" wp14:anchorId="43EE1099" wp14:editId="1EFF9374">
                      <wp:simplePos x="0" y="0"/>
                      <wp:positionH relativeFrom="column">
                        <wp:posOffset>15240</wp:posOffset>
                      </wp:positionH>
                      <wp:positionV relativeFrom="paragraph">
                        <wp:posOffset>60198</wp:posOffset>
                      </wp:positionV>
                      <wp:extent cx="722681" cy="4572"/>
                      <wp:effectExtent l="0" t="0" r="0" b="0"/>
                      <wp:wrapNone/>
                      <wp:docPr id="46068" name="Group 4606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4" name="Shape 6024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75B6E1A" id="Group 46068" o:spid="_x0000_s1026" style="position:absolute;margin-left:1.2pt;margin-top:4.75pt;width:56.9pt;height:.35pt;z-index:-25138483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HZq0&#10;Z4QCAABTBgAADgAAAAAAAAAAAAAAAAAuAgAAZHJzL2Uyb0RvYy54bWxQSwECLQAUAAYACAAAACEA&#10;Uy3hi90AAAAGAQAADwAAAAAAAAAAAAAAAADeBAAAZHJzL2Rvd25yZXYueG1sUEsFBgAAAAAEAAQA&#10;8wAAAOgFAAAAAA==&#10;">
                      <v:shape id="Shape 6024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ocYA&#10;AADeAAAADwAAAGRycy9kb3ducmV2LnhtbESPT2sCMRTE70K/Q3gFL6KJf5CyGqUVBA89WC3B42Pz&#10;3F26edluoq7fvhEKHoeZ+Q2zXHeuFldqQ+VZw3ikQBDn3lZcaPg+bodvIEJEtlh7Jg13CrBevfSW&#10;mFl/4y+6HmIhEoRDhhrKGJtMypCX5DCMfEOcvLNvHcYk20LaFm8J7mo5UWouHVacFkpsaFNS/nO4&#10;OA0DNB+f5uSbzqjpfmp+nQs7o3X/tXtfgIjUxWf4v72zGuZqMpvB406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o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18">
              <w:r>
                <w:rPr>
                  <w:rFonts w:ascii="Calibri" w:eastAsia="Calibri" w:hAnsi="Calibri" w:cs="Calibri"/>
                  <w:color w:val="0563C1"/>
                  <w:sz w:val="11"/>
                </w:rPr>
                <w:t>ICT-14-2016-2017 - Big Da</w:t>
              </w:r>
            </w:hyperlink>
          </w:p>
        </w:tc>
        <w:tc>
          <w:tcPr>
            <w:tcW w:w="965" w:type="dxa"/>
            <w:tcBorders>
              <w:top w:val="single" w:sz="2" w:space="0" w:color="000000"/>
              <w:left w:val="single" w:sz="2" w:space="0" w:color="000000"/>
              <w:bottom w:val="single" w:sz="2" w:space="0" w:color="000000"/>
              <w:right w:val="single" w:sz="2" w:space="0" w:color="000000"/>
            </w:tcBorders>
          </w:tcPr>
          <w:p w14:paraId="72881B84"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2672" behindDoc="1" locked="0" layoutInCell="1" allowOverlap="1" wp14:anchorId="4DC882C3" wp14:editId="204D4078">
                      <wp:simplePos x="0" y="0"/>
                      <wp:positionH relativeFrom="column">
                        <wp:posOffset>15240</wp:posOffset>
                      </wp:positionH>
                      <wp:positionV relativeFrom="paragraph">
                        <wp:posOffset>60198</wp:posOffset>
                      </wp:positionV>
                      <wp:extent cx="591312" cy="4572"/>
                      <wp:effectExtent l="0" t="0" r="0" b="0"/>
                      <wp:wrapNone/>
                      <wp:docPr id="46096" name="Group 4609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5" name="Shape 6024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F83FC1D" id="Group 46096" o:spid="_x0000_s1026" style="position:absolute;margin-left:1.2pt;margin-top:4.75pt;width:46.55pt;height:.35pt;z-index:-25138380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zsvRe&#10;hQIAAFMGAAAOAAAAAAAAAAAAAAAAAC4CAABkcnMvZTJvRG9jLnhtbFBLAQItABQABgAIAAAAIQDJ&#10;y0RK2wAAAAUBAAAPAAAAAAAAAAAAAAAAAN8EAABkcnMvZG93bnJldi54bWxQSwUGAAAAAAQABADz&#10;AAAA5wUAAAAA&#10;">
                      <v:shape id="Shape 6024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u3ccA&#10;AADeAAAADwAAAGRycy9kb3ducmV2LnhtbESPQWsCMRSE7wX/Q3iCt5p1sdJujSJiYetN66G9PZLn&#10;ZunmZdmk7ra/3ghCj8PMfMMs14NrxIW6UHtWMJtmIIi1NzVXCk4fb4/PIEJENth4JgW/FGC9Gj0s&#10;sTC+5wNdjrESCcKhQAU2xraQMmhLDsPUt8TJO/vOYUyyq6TpsE9w18g8yxbSYc1pwWJLW0v6+/jj&#10;FJTnr0/b7/Xf6eV915p9r8u81EpNxsPmFUSkIf6H7+3SKFhk+fwJ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bt3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19">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6A9484CC" w14:textId="77777777" w:rsidR="003A01E4" w:rsidRDefault="005A55D5" w:rsidP="00E62D56">
            <w:pPr>
              <w:spacing w:after="0"/>
              <w:ind w:left="-30"/>
            </w:pPr>
            <w:hyperlink r:id="rId220">
              <w:r w:rsidR="003A01E4">
                <w:rPr>
                  <w:rFonts w:ascii="Calibri" w:eastAsia="Calibri" w:hAnsi="Calibri" w:cs="Calibri"/>
                  <w:color w:val="0563C1"/>
                  <w:sz w:val="11"/>
                </w:rPr>
                <w:t>D</w:t>
              </w:r>
            </w:hyperlink>
            <w:r w:rsidR="003A01E4">
              <w:rPr>
                <w:rFonts w:ascii="Calibri" w:eastAsia="Calibri" w:hAnsi="Calibri" w:cs="Calibri"/>
                <w:sz w:val="11"/>
              </w:rPr>
              <w:t xml:space="preserve">GIOUMPITEK MELETI SCHEDIASMOS </w:t>
            </w:r>
          </w:p>
          <w:p w14:paraId="5EB76B09" w14:textId="77777777" w:rsidR="003A01E4" w:rsidRDefault="003A01E4" w:rsidP="00E62D56">
            <w:pPr>
              <w:spacing w:after="0"/>
              <w:ind w:left="24"/>
            </w:pPr>
            <w:r>
              <w:rPr>
                <w:rFonts w:ascii="Calibri" w:eastAsia="Calibri" w:hAnsi="Calibri" w:cs="Calibri"/>
                <w:sz w:val="11"/>
              </w:rPr>
              <w:t xml:space="preserve">YLOPOIISI KAI POLISI ERGON </w:t>
            </w:r>
          </w:p>
          <w:p w14:paraId="3D922BCF" w14:textId="77777777" w:rsidR="003A01E4" w:rsidRDefault="003A01E4" w:rsidP="00E62D56">
            <w:pPr>
              <w:spacing w:after="0"/>
              <w:ind w:left="24"/>
            </w:pPr>
            <w:r>
              <w:rPr>
                <w:rFonts w:ascii="Calibri" w:eastAsia="Calibri" w:hAnsi="Calibri" w:cs="Calibri"/>
                <w:sz w:val="11"/>
              </w:rPr>
              <w:t>PLIROFORIKIS ETAIREIA PERIORISMENIS EFTHYNIS</w:t>
            </w:r>
          </w:p>
        </w:tc>
        <w:tc>
          <w:tcPr>
            <w:tcW w:w="876" w:type="dxa"/>
            <w:tcBorders>
              <w:top w:val="single" w:sz="2" w:space="0" w:color="000000"/>
              <w:left w:val="single" w:sz="2" w:space="0" w:color="000000"/>
              <w:bottom w:val="single" w:sz="2" w:space="0" w:color="000000"/>
              <w:right w:val="single" w:sz="2" w:space="0" w:color="000000"/>
            </w:tcBorders>
          </w:tcPr>
          <w:p w14:paraId="2BA7817D"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541F515B"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080EBB2" w14:textId="77777777" w:rsidR="003A01E4" w:rsidRDefault="003A01E4" w:rsidP="00E62D56">
            <w:pPr>
              <w:spacing w:after="0"/>
              <w:ind w:left="24"/>
            </w:pPr>
            <w:r>
              <w:rPr>
                <w:rFonts w:ascii="Calibri" w:eastAsia="Calibri" w:hAnsi="Calibri" w:cs="Calibri"/>
                <w:sz w:val="11"/>
              </w:rPr>
              <w:t>Big Data</w:t>
            </w:r>
          </w:p>
        </w:tc>
      </w:tr>
      <w:tr w:rsidR="003A01E4" w14:paraId="13A3DFBF"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0EEEEDD7" w14:textId="77777777" w:rsidR="003A01E4" w:rsidRDefault="003A01E4" w:rsidP="00E62D56">
            <w:pPr>
              <w:spacing w:after="0"/>
              <w:ind w:left="22"/>
            </w:pPr>
            <w:r>
              <w:rPr>
                <w:rFonts w:ascii="Calibri" w:eastAsia="Calibri" w:hAnsi="Calibri" w:cs="Calibri"/>
                <w:sz w:val="11"/>
              </w:rPr>
              <w:t>INFINITECH</w:t>
            </w:r>
          </w:p>
        </w:tc>
        <w:tc>
          <w:tcPr>
            <w:tcW w:w="2950" w:type="dxa"/>
            <w:tcBorders>
              <w:top w:val="single" w:sz="2" w:space="0" w:color="000000"/>
              <w:left w:val="single" w:sz="2" w:space="0" w:color="000000"/>
              <w:bottom w:val="single" w:sz="2" w:space="0" w:color="000000"/>
              <w:right w:val="single" w:sz="2" w:space="0" w:color="000000"/>
            </w:tcBorders>
          </w:tcPr>
          <w:p w14:paraId="7F270208" w14:textId="77777777" w:rsidR="003A01E4" w:rsidRDefault="003A01E4" w:rsidP="00E62D56">
            <w:pPr>
              <w:spacing w:after="0"/>
              <w:ind w:left="24"/>
            </w:pPr>
            <w:r>
              <w:rPr>
                <w:rFonts w:ascii="Calibri" w:eastAsia="Calibri" w:hAnsi="Calibri" w:cs="Calibri"/>
                <w:sz w:val="11"/>
              </w:rPr>
              <w:t>Tailored IoT &amp; BigData Sandboxes and Testbeds for Smart, Autonomous and Personalized Services in the European Finance and Insurance Services Ecosystem</w:t>
            </w:r>
          </w:p>
        </w:tc>
        <w:tc>
          <w:tcPr>
            <w:tcW w:w="2235" w:type="dxa"/>
            <w:tcBorders>
              <w:top w:val="single" w:sz="2" w:space="0" w:color="000000"/>
              <w:left w:val="single" w:sz="2" w:space="0" w:color="000000"/>
              <w:bottom w:val="single" w:sz="2" w:space="0" w:color="000000"/>
              <w:right w:val="single" w:sz="2" w:space="0" w:color="000000"/>
            </w:tcBorders>
          </w:tcPr>
          <w:p w14:paraId="1685DE33" w14:textId="77777777" w:rsidR="003A01E4" w:rsidRDefault="003A01E4" w:rsidP="00E62D56">
            <w:pPr>
              <w:spacing w:after="0"/>
              <w:ind w:left="24"/>
            </w:pPr>
            <w:r>
              <w:rPr>
                <w:rFonts w:ascii="Calibri" w:eastAsia="Calibri" w:hAnsi="Calibri" w:cs="Calibri"/>
                <w:color w:val="0563C1"/>
                <w:sz w:val="11"/>
                <w:u w:val="single" w:color="0563C1"/>
              </w:rPr>
              <w:t>https://cordis.europa.eu/project/id/856632</w:t>
            </w:r>
          </w:p>
        </w:tc>
        <w:tc>
          <w:tcPr>
            <w:tcW w:w="662" w:type="dxa"/>
            <w:tcBorders>
              <w:top w:val="single" w:sz="2" w:space="0" w:color="000000"/>
              <w:left w:val="single" w:sz="2" w:space="0" w:color="000000"/>
              <w:bottom w:val="single" w:sz="2" w:space="0" w:color="000000"/>
              <w:right w:val="single" w:sz="2" w:space="0" w:color="000000"/>
            </w:tcBorders>
          </w:tcPr>
          <w:p w14:paraId="28AA1695" w14:textId="77777777" w:rsidR="003A01E4" w:rsidRDefault="003A01E4" w:rsidP="00E62D56">
            <w:pPr>
              <w:spacing w:after="0"/>
              <w:ind w:left="24"/>
            </w:pPr>
            <w:r>
              <w:rPr>
                <w:rFonts w:ascii="Calibri" w:eastAsia="Calibri" w:hAnsi="Calibri" w:cs="Calibri"/>
                <w:sz w:val="11"/>
              </w:rPr>
              <w:t>2019-10-01</w:t>
            </w:r>
          </w:p>
        </w:tc>
        <w:tc>
          <w:tcPr>
            <w:tcW w:w="663" w:type="dxa"/>
            <w:tcBorders>
              <w:top w:val="single" w:sz="2" w:space="0" w:color="000000"/>
              <w:left w:val="single" w:sz="2" w:space="0" w:color="000000"/>
              <w:bottom w:val="single" w:sz="2" w:space="0" w:color="000000"/>
              <w:right w:val="single" w:sz="2" w:space="0" w:color="000000"/>
            </w:tcBorders>
          </w:tcPr>
          <w:p w14:paraId="2031139E" w14:textId="77777777" w:rsidR="003A01E4" w:rsidRDefault="003A01E4" w:rsidP="00E62D56">
            <w:pPr>
              <w:spacing w:after="0"/>
              <w:ind w:left="24"/>
            </w:pPr>
            <w:r>
              <w:rPr>
                <w:rFonts w:ascii="Calibri" w:eastAsia="Calibri" w:hAnsi="Calibri" w:cs="Calibri"/>
                <w:sz w:val="11"/>
              </w:rPr>
              <w:t>2022-12-31</w:t>
            </w:r>
          </w:p>
        </w:tc>
        <w:tc>
          <w:tcPr>
            <w:tcW w:w="1172" w:type="dxa"/>
            <w:tcBorders>
              <w:top w:val="single" w:sz="2" w:space="0" w:color="000000"/>
              <w:left w:val="single" w:sz="2" w:space="0" w:color="000000"/>
              <w:bottom w:val="single" w:sz="2" w:space="0" w:color="000000"/>
              <w:right w:val="single" w:sz="2" w:space="0" w:color="000000"/>
            </w:tcBorders>
          </w:tcPr>
          <w:p w14:paraId="15CA64CD"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3696" behindDoc="1" locked="0" layoutInCell="1" allowOverlap="1" wp14:anchorId="4EAEF5F6" wp14:editId="291ECB51">
                      <wp:simplePos x="0" y="0"/>
                      <wp:positionH relativeFrom="column">
                        <wp:posOffset>15240</wp:posOffset>
                      </wp:positionH>
                      <wp:positionV relativeFrom="paragraph">
                        <wp:posOffset>60198</wp:posOffset>
                      </wp:positionV>
                      <wp:extent cx="722681" cy="4572"/>
                      <wp:effectExtent l="0" t="0" r="0" b="0"/>
                      <wp:wrapNone/>
                      <wp:docPr id="46368" name="Group 4636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6" name="Shape 6024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73378E0" id="Group 46368" o:spid="_x0000_s1026" style="position:absolute;margin-left:1.2pt;margin-top:4.75pt;width:56.9pt;height:.35pt;z-index:-2513827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GMJ&#10;+jCFAgAAUwYAAA4AAAAAAAAAAAAAAAAALgIAAGRycy9lMm9Eb2MueG1sUEsBAi0AFAAGAAgAAAAh&#10;AFMt4YvdAAAABgEAAA8AAAAAAAAAAAAAAAAA3wQAAGRycy9kb3ducmV2LnhtbFBLBQYAAAAABAAE&#10;APMAAADpBQAAAAA=&#10;">
                      <v:shape id="Shape 6024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TcYA&#10;AADeAAAADwAAAGRycy9kb3ducmV2LnhtbESPQWsCMRSE7wX/Q3hCL0WTallkNYoVCh56aFWCx8fm&#10;ubu4eVk3Ubf/vikUPA4z8w2zWPWuETfqQu1Zw+tYgSAuvK251HDYf4xmIEJEtth4Jg0/FGC1HDwt&#10;MLf+zt9028VSJAiHHDVUMba5lKGoyGEY+5Y4eSffOYxJdqW0Hd4T3DVyolQmHdacFipsaVNRcd5d&#10;nYYXNO+f5ujb3qjp19RcnAtbo/XzsF/PQUTq4yP8395aDZmavGX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UT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21">
              <w:r>
                <w:rPr>
                  <w:rFonts w:ascii="Calibri" w:eastAsia="Calibri" w:hAnsi="Calibri" w:cs="Calibri"/>
                  <w:color w:val="0563C1"/>
                  <w:sz w:val="11"/>
                </w:rPr>
                <w:t>ICT-11-2018-2019 - HPC a</w:t>
              </w:r>
            </w:hyperlink>
          </w:p>
        </w:tc>
        <w:tc>
          <w:tcPr>
            <w:tcW w:w="965" w:type="dxa"/>
            <w:tcBorders>
              <w:top w:val="single" w:sz="2" w:space="0" w:color="000000"/>
              <w:left w:val="single" w:sz="2" w:space="0" w:color="000000"/>
              <w:bottom w:val="single" w:sz="2" w:space="0" w:color="000000"/>
              <w:right w:val="single" w:sz="2" w:space="0" w:color="000000"/>
            </w:tcBorders>
          </w:tcPr>
          <w:p w14:paraId="1089BC21"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4720" behindDoc="1" locked="0" layoutInCell="1" allowOverlap="1" wp14:anchorId="1D6A99F3" wp14:editId="1DA0C99C">
                      <wp:simplePos x="0" y="0"/>
                      <wp:positionH relativeFrom="column">
                        <wp:posOffset>15240</wp:posOffset>
                      </wp:positionH>
                      <wp:positionV relativeFrom="paragraph">
                        <wp:posOffset>60198</wp:posOffset>
                      </wp:positionV>
                      <wp:extent cx="591312" cy="4572"/>
                      <wp:effectExtent l="0" t="0" r="0" b="0"/>
                      <wp:wrapNone/>
                      <wp:docPr id="46390" name="Group 4639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7" name="Shape 6024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647A408" id="Group 46390" o:spid="_x0000_s1026" style="position:absolute;margin-left:1.2pt;margin-top:4.75pt;width:46.55pt;height:.35pt;z-index:-2513817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O/7b2KE&#10;AgAAUwYAAA4AAAAAAAAAAAAAAAAALgIAAGRycy9lMm9Eb2MueG1sUEsBAi0AFAAGAAgAAAAhAMnL&#10;RErbAAAABQEAAA8AAAAAAAAAAAAAAAAA3gQAAGRycy9kb3ducmV2LnhtbFBLBQYAAAAABAAEAPMA&#10;AADmBQAAAAA=&#10;">
                      <v:shape id="Shape 6024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VMccA&#10;AADeAAAADwAAAGRycy9kb3ducmV2LnhtbESPQWsCMRSE74L/IbxCb5rtUmxdjSKlhdVb1UO9PZLn&#10;ZnHzsmxSd9tfbwoFj8PMfMMs14NrxJW6UHtW8DTNQBBrb2quFBwPH5NXECEiG2w8k4IfCrBejUdL&#10;LIzv+ZOu+1iJBOFQoAIbY1tIGbQlh2HqW+LknX3nMCbZVdJ02Ce4a2SeZTPpsOa0YLGlN0v6sv92&#10;Csrz6cv2O/17nG/fW7PrdZmXWqnHh2GzABFpiPfwf7s0CmZZ/vwC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VTH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22">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0F03058C" w14:textId="77777777" w:rsidR="003A01E4" w:rsidRDefault="005A55D5" w:rsidP="00E62D56">
            <w:pPr>
              <w:spacing w:after="0"/>
              <w:ind w:left="-30"/>
            </w:pPr>
            <w:hyperlink r:id="rId223">
              <w:r w:rsidR="003A01E4">
                <w:rPr>
                  <w:rFonts w:ascii="Calibri" w:eastAsia="Calibri" w:hAnsi="Calibri" w:cs="Calibri"/>
                  <w:color w:val="0563C1"/>
                  <w:sz w:val="11"/>
                </w:rPr>
                <w:t>D</w:t>
              </w:r>
            </w:hyperlink>
            <w:r w:rsidR="003A01E4">
              <w:rPr>
                <w:rFonts w:ascii="Calibri" w:eastAsia="Calibri" w:hAnsi="Calibri" w:cs="Calibri"/>
                <w:sz w:val="11"/>
              </w:rPr>
              <w:t>GFT ITALIA SRL</w:t>
            </w:r>
          </w:p>
        </w:tc>
        <w:tc>
          <w:tcPr>
            <w:tcW w:w="876" w:type="dxa"/>
            <w:tcBorders>
              <w:top w:val="single" w:sz="2" w:space="0" w:color="000000"/>
              <w:left w:val="single" w:sz="2" w:space="0" w:color="000000"/>
              <w:bottom w:val="single" w:sz="2" w:space="0" w:color="000000"/>
              <w:right w:val="single" w:sz="2" w:space="0" w:color="000000"/>
            </w:tcBorders>
          </w:tcPr>
          <w:p w14:paraId="01F8913F"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37E8D902"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7AD9E144" w14:textId="77777777" w:rsidR="003A01E4" w:rsidRDefault="003A01E4" w:rsidP="00E62D56">
            <w:pPr>
              <w:spacing w:after="0"/>
              <w:ind w:left="24"/>
            </w:pPr>
            <w:r>
              <w:rPr>
                <w:rFonts w:ascii="Calibri" w:eastAsia="Calibri" w:hAnsi="Calibri" w:cs="Calibri"/>
                <w:sz w:val="11"/>
              </w:rPr>
              <w:t>Big Data</w:t>
            </w:r>
          </w:p>
        </w:tc>
      </w:tr>
      <w:tr w:rsidR="003A01E4" w14:paraId="4F8D3312" w14:textId="77777777" w:rsidTr="007E6241">
        <w:trPr>
          <w:trHeight w:val="308"/>
        </w:trPr>
        <w:tc>
          <w:tcPr>
            <w:tcW w:w="1272" w:type="dxa"/>
            <w:tcBorders>
              <w:top w:val="single" w:sz="2" w:space="0" w:color="000000"/>
              <w:left w:val="single" w:sz="8" w:space="0" w:color="000000"/>
              <w:bottom w:val="single" w:sz="2" w:space="0" w:color="000000"/>
              <w:right w:val="single" w:sz="2" w:space="0" w:color="000000"/>
            </w:tcBorders>
          </w:tcPr>
          <w:p w14:paraId="10CB678C" w14:textId="77777777" w:rsidR="003A01E4" w:rsidRDefault="003A01E4" w:rsidP="00E62D56">
            <w:pPr>
              <w:spacing w:after="0"/>
              <w:ind w:left="22"/>
            </w:pPr>
            <w:r>
              <w:rPr>
                <w:rFonts w:ascii="Calibri" w:eastAsia="Calibri" w:hAnsi="Calibri" w:cs="Calibri"/>
                <w:sz w:val="11"/>
              </w:rPr>
              <w:t>INSPECTO</w:t>
            </w:r>
          </w:p>
        </w:tc>
        <w:tc>
          <w:tcPr>
            <w:tcW w:w="2950" w:type="dxa"/>
            <w:tcBorders>
              <w:top w:val="single" w:sz="2" w:space="0" w:color="000000"/>
              <w:left w:val="single" w:sz="2" w:space="0" w:color="000000"/>
              <w:bottom w:val="single" w:sz="2" w:space="0" w:color="000000"/>
              <w:right w:val="single" w:sz="2" w:space="0" w:color="000000"/>
            </w:tcBorders>
          </w:tcPr>
          <w:p w14:paraId="6650326F" w14:textId="77777777" w:rsidR="003A01E4" w:rsidRDefault="003A01E4" w:rsidP="00E62D56">
            <w:pPr>
              <w:spacing w:after="0"/>
              <w:ind w:left="24"/>
            </w:pPr>
            <w:r>
              <w:rPr>
                <w:rFonts w:ascii="Calibri" w:eastAsia="Calibri" w:hAnsi="Calibri" w:cs="Calibri"/>
                <w:sz w:val="11"/>
              </w:rPr>
              <w:t xml:space="preserve">INSPECTO: A disruptive portable device with an innovative </w:t>
            </w:r>
          </w:p>
          <w:p w14:paraId="2DABBE97" w14:textId="77777777" w:rsidR="003A01E4" w:rsidRDefault="003A01E4" w:rsidP="00E62D56">
            <w:pPr>
              <w:spacing w:after="0"/>
              <w:ind w:left="24"/>
            </w:pPr>
            <w:r>
              <w:rPr>
                <w:rFonts w:ascii="Calibri" w:eastAsia="Calibri" w:hAnsi="Calibri" w:cs="Calibri"/>
                <w:sz w:val="11"/>
              </w:rPr>
              <w:t>Method for Pesticides and contaminants Detection in Food</w:t>
            </w:r>
          </w:p>
        </w:tc>
        <w:tc>
          <w:tcPr>
            <w:tcW w:w="2235" w:type="dxa"/>
            <w:tcBorders>
              <w:top w:val="single" w:sz="2" w:space="0" w:color="000000"/>
              <w:left w:val="single" w:sz="2" w:space="0" w:color="000000"/>
              <w:bottom w:val="single" w:sz="2" w:space="0" w:color="000000"/>
              <w:right w:val="single" w:sz="2" w:space="0" w:color="000000"/>
            </w:tcBorders>
          </w:tcPr>
          <w:p w14:paraId="30BB80C5" w14:textId="77777777" w:rsidR="003A01E4" w:rsidRDefault="003A01E4" w:rsidP="00E62D56">
            <w:pPr>
              <w:spacing w:after="0"/>
              <w:ind w:left="24"/>
            </w:pPr>
            <w:r>
              <w:rPr>
                <w:rFonts w:ascii="Calibri" w:eastAsia="Calibri" w:hAnsi="Calibri" w:cs="Calibri"/>
                <w:color w:val="0563C1"/>
                <w:sz w:val="11"/>
                <w:u w:val="single" w:color="0563C1"/>
              </w:rPr>
              <w:t>https://cordis.europa.eu/project/id/808038</w:t>
            </w:r>
          </w:p>
        </w:tc>
        <w:tc>
          <w:tcPr>
            <w:tcW w:w="662" w:type="dxa"/>
            <w:tcBorders>
              <w:top w:val="single" w:sz="2" w:space="0" w:color="000000"/>
              <w:left w:val="single" w:sz="2" w:space="0" w:color="000000"/>
              <w:bottom w:val="single" w:sz="2" w:space="0" w:color="000000"/>
              <w:right w:val="single" w:sz="2" w:space="0" w:color="000000"/>
            </w:tcBorders>
          </w:tcPr>
          <w:p w14:paraId="2447DE35" w14:textId="77777777" w:rsidR="003A01E4" w:rsidRDefault="003A01E4" w:rsidP="00E62D56">
            <w:pPr>
              <w:spacing w:after="0"/>
              <w:ind w:left="24"/>
            </w:pPr>
            <w:r>
              <w:rPr>
                <w:rFonts w:ascii="Calibri" w:eastAsia="Calibri" w:hAnsi="Calibri" w:cs="Calibri"/>
                <w:sz w:val="11"/>
              </w:rPr>
              <w:t>2017-12-01</w:t>
            </w:r>
          </w:p>
        </w:tc>
        <w:tc>
          <w:tcPr>
            <w:tcW w:w="663" w:type="dxa"/>
            <w:tcBorders>
              <w:top w:val="single" w:sz="2" w:space="0" w:color="000000"/>
              <w:left w:val="single" w:sz="2" w:space="0" w:color="000000"/>
              <w:bottom w:val="single" w:sz="2" w:space="0" w:color="000000"/>
              <w:right w:val="single" w:sz="2" w:space="0" w:color="000000"/>
            </w:tcBorders>
          </w:tcPr>
          <w:p w14:paraId="74246C85" w14:textId="77777777" w:rsidR="003A01E4" w:rsidRDefault="003A01E4" w:rsidP="00E62D56">
            <w:pPr>
              <w:spacing w:after="0"/>
              <w:ind w:left="24"/>
            </w:pPr>
            <w:r>
              <w:rPr>
                <w:rFonts w:ascii="Calibri" w:eastAsia="Calibri" w:hAnsi="Calibri" w:cs="Calibri"/>
                <w:sz w:val="11"/>
              </w:rPr>
              <w:t>2018-04-30</w:t>
            </w:r>
          </w:p>
        </w:tc>
        <w:tc>
          <w:tcPr>
            <w:tcW w:w="1172" w:type="dxa"/>
            <w:tcBorders>
              <w:top w:val="single" w:sz="2" w:space="0" w:color="000000"/>
              <w:left w:val="single" w:sz="2" w:space="0" w:color="000000"/>
              <w:bottom w:val="single" w:sz="2" w:space="0" w:color="000000"/>
              <w:right w:val="single" w:sz="2" w:space="0" w:color="000000"/>
            </w:tcBorders>
          </w:tcPr>
          <w:p w14:paraId="34641F48"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5744" behindDoc="1" locked="0" layoutInCell="1" allowOverlap="1" wp14:anchorId="3C632057" wp14:editId="41DC8C10">
                      <wp:simplePos x="0" y="0"/>
                      <wp:positionH relativeFrom="column">
                        <wp:posOffset>15240</wp:posOffset>
                      </wp:positionH>
                      <wp:positionV relativeFrom="paragraph">
                        <wp:posOffset>60199</wp:posOffset>
                      </wp:positionV>
                      <wp:extent cx="722681" cy="4572"/>
                      <wp:effectExtent l="0" t="0" r="0" b="0"/>
                      <wp:wrapNone/>
                      <wp:docPr id="46720" name="Group 4672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8" name="Shape 6024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4E7ED11" id="Group 46720" o:spid="_x0000_s1026" style="position:absolute;margin-left:1.2pt;margin-top:4.75pt;width:56.9pt;height:.35pt;z-index:-2513807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tg&#10;8nyFAgAAUwYAAA4AAAAAAAAAAAAAAAAALgIAAGRycy9lMm9Eb2MueG1sUEsBAi0AFAAGAAgAAAAh&#10;AFMt4YvdAAAABgEAAA8AAAAAAAAAAAAAAAAA3wQAAGRycy9kb3ducmV2LnhtbFBLBQYAAAAABAAE&#10;APMAAADpBQAAAAA=&#10;">
                      <v:shape id="Shape 6024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pMQA&#10;AADeAAAADwAAAGRycy9kb3ducmV2LnhtbERPz2vCMBS+C/4P4QleRJPpEOmaihMEDzts3Qg7Ppq3&#10;tqx5qU3U7r9fDoMdP77f+X50nbjREFrPGh5WCgRx5W3LtYaP99NyByJEZIudZ9LwQwH2xXSSY2b9&#10;nd/oVsZapBAOGWpoYuwzKUPVkMOw8j1x4r784DAmONTSDnhP4a6Ta6W20mHLqaHBno4NVd/l1WlY&#10;oHl+MZ++H43avG7MxblwNlrPZ+PhCUSkMf6L/9xnq2Gr1o9pb7qTr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5aT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224">
              <w:r>
                <w:rPr>
                  <w:rFonts w:ascii="Calibri" w:eastAsia="Calibri" w:hAnsi="Calibri" w:cs="Calibri"/>
                  <w:color w:val="0563C1"/>
                  <w:sz w:val="11"/>
                </w:rPr>
                <w:t>SMEInst-07-2016-2017 - S</w:t>
              </w:r>
            </w:hyperlink>
          </w:p>
        </w:tc>
        <w:tc>
          <w:tcPr>
            <w:tcW w:w="965" w:type="dxa"/>
            <w:tcBorders>
              <w:top w:val="single" w:sz="2" w:space="0" w:color="000000"/>
              <w:left w:val="single" w:sz="2" w:space="0" w:color="000000"/>
              <w:bottom w:val="single" w:sz="2" w:space="0" w:color="000000"/>
              <w:right w:val="single" w:sz="2" w:space="0" w:color="000000"/>
            </w:tcBorders>
          </w:tcPr>
          <w:p w14:paraId="0010D577" w14:textId="77777777" w:rsidR="003A01E4" w:rsidRDefault="003A01E4" w:rsidP="00E62D56">
            <w:pPr>
              <w:spacing w:after="0"/>
              <w:ind w:left="24" w:right="-21"/>
              <w:jc w:val="both"/>
            </w:pPr>
            <w:r>
              <w:rPr>
                <w:noProof/>
                <w:lang w:eastAsia="en-GB"/>
              </w:rPr>
              <mc:AlternateContent>
                <mc:Choice Requires="wpg">
                  <w:drawing>
                    <wp:anchor distT="0" distB="0" distL="114300" distR="114300" simplePos="0" relativeHeight="251936768" behindDoc="1" locked="0" layoutInCell="1" allowOverlap="1" wp14:anchorId="44F60F37" wp14:editId="2EB27CCF">
                      <wp:simplePos x="0" y="0"/>
                      <wp:positionH relativeFrom="column">
                        <wp:posOffset>15240</wp:posOffset>
                      </wp:positionH>
                      <wp:positionV relativeFrom="paragraph">
                        <wp:posOffset>60199</wp:posOffset>
                      </wp:positionV>
                      <wp:extent cx="591312" cy="4572"/>
                      <wp:effectExtent l="0" t="0" r="0" b="0"/>
                      <wp:wrapNone/>
                      <wp:docPr id="46750" name="Group 4675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9" name="Shape 6024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01436D5" id="Group 46750" o:spid="_x0000_s1026" style="position:absolute;margin-left:1.2pt;margin-top:4.75pt;width:46.55pt;height:.35pt;z-index:-2513797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2ge7q&#10;hQIAAFMGAAAOAAAAAAAAAAAAAAAAAC4CAABkcnMvZTJvRG9jLnhtbFBLAQItABQABgAIAAAAIQDJ&#10;y0RK2wAAAAUBAAAPAAAAAAAAAAAAAAAAAN8EAABkcnMvZG93bnJldi54bWxQSwUGAAAAAAQABADz&#10;AAAA5wUAAAAA&#10;">
                      <v:shape id="Shape 6024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k2MYA&#10;AADeAAAADwAAAGRycy9kb3ducmV2LnhtbESPQWvCQBSE70L/w/KE3nRjEDGpq5RSIfVW9WBvj91n&#10;NjT7NmS3Ju2v7xYKHoeZ+YbZ7EbXihv1ofGsYDHPQBBrbxquFZxP+9kaRIjIBlvPpOCbAuy2D5MN&#10;lsYP/E63Y6xFgnAoUYGNsSulDNqSwzD3HXHyrr53GJPsa2l6HBLctTLPspV02HBasNjRiyX9efxy&#10;Cqrrx8UOB/1zLt5eO3MYdJVXWqnH6fj8BCLSGO/h/3ZlFKyyfFn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Zk2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25">
              <w:r>
                <w:rPr>
                  <w:rFonts w:ascii="Calibri" w:eastAsia="Calibri" w:hAnsi="Calibri" w:cs="Calibri"/>
                  <w:color w:val="0563C1"/>
                  <w:sz w:val="11"/>
                </w:rPr>
                <w:t>H2020-EU.3.2.4. - Sus</w:t>
              </w:r>
            </w:hyperlink>
          </w:p>
        </w:tc>
        <w:tc>
          <w:tcPr>
            <w:tcW w:w="1937" w:type="dxa"/>
            <w:tcBorders>
              <w:top w:val="single" w:sz="2" w:space="0" w:color="000000"/>
              <w:left w:val="single" w:sz="2" w:space="0" w:color="000000"/>
              <w:bottom w:val="single" w:sz="2" w:space="0" w:color="000000"/>
              <w:right w:val="single" w:sz="2" w:space="0" w:color="000000"/>
            </w:tcBorders>
          </w:tcPr>
          <w:p w14:paraId="20D9F493" w14:textId="77777777" w:rsidR="003A01E4" w:rsidRDefault="003A01E4" w:rsidP="00E62D56">
            <w:pPr>
              <w:spacing w:after="0"/>
              <w:ind w:left="24"/>
            </w:pPr>
            <w:r>
              <w:rPr>
                <w:rFonts w:ascii="Calibri" w:eastAsia="Calibri" w:hAnsi="Calibri" w:cs="Calibri"/>
                <w:sz w:val="11"/>
              </w:rPr>
              <w:t>INSPECTO SOLUTIONS LTD</w:t>
            </w:r>
          </w:p>
        </w:tc>
        <w:tc>
          <w:tcPr>
            <w:tcW w:w="876" w:type="dxa"/>
            <w:tcBorders>
              <w:top w:val="single" w:sz="2" w:space="0" w:color="000000"/>
              <w:left w:val="single" w:sz="2" w:space="0" w:color="000000"/>
              <w:bottom w:val="single" w:sz="2" w:space="0" w:color="000000"/>
              <w:right w:val="single" w:sz="2" w:space="0" w:color="000000"/>
            </w:tcBorders>
          </w:tcPr>
          <w:p w14:paraId="648863AC" w14:textId="77777777" w:rsidR="003A01E4" w:rsidRDefault="003A01E4" w:rsidP="00E62D56">
            <w:pPr>
              <w:spacing w:after="0"/>
              <w:ind w:left="24"/>
            </w:pPr>
            <w:r>
              <w:rPr>
                <w:rFonts w:ascii="Calibri" w:eastAsia="Calibri" w:hAnsi="Calibri" w:cs="Calibri"/>
                <w:sz w:val="11"/>
              </w:rPr>
              <w:t>Israel</w:t>
            </w:r>
          </w:p>
        </w:tc>
        <w:tc>
          <w:tcPr>
            <w:tcW w:w="482" w:type="dxa"/>
            <w:tcBorders>
              <w:top w:val="single" w:sz="2" w:space="0" w:color="000000"/>
              <w:left w:val="single" w:sz="2" w:space="0" w:color="000000"/>
              <w:bottom w:val="single" w:sz="2" w:space="0" w:color="000000"/>
              <w:right w:val="single" w:sz="2" w:space="0" w:color="000000"/>
            </w:tcBorders>
          </w:tcPr>
          <w:p w14:paraId="5F64B4C5"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3577CA00" w14:textId="77777777" w:rsidR="003A01E4" w:rsidRDefault="003A01E4" w:rsidP="00E62D56">
            <w:pPr>
              <w:spacing w:after="0"/>
              <w:ind w:left="24"/>
            </w:pPr>
            <w:r>
              <w:rPr>
                <w:rFonts w:ascii="Calibri" w:eastAsia="Calibri" w:hAnsi="Calibri" w:cs="Calibri"/>
                <w:sz w:val="11"/>
              </w:rPr>
              <w:t>Digital Economy</w:t>
            </w:r>
          </w:p>
        </w:tc>
      </w:tr>
      <w:tr w:rsidR="003A01E4" w14:paraId="542205E4"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76ED27E8" w14:textId="77777777" w:rsidR="003A01E4" w:rsidRDefault="003A01E4" w:rsidP="00E62D56">
            <w:pPr>
              <w:spacing w:after="0"/>
              <w:ind w:left="22"/>
            </w:pPr>
            <w:r>
              <w:rPr>
                <w:rFonts w:ascii="Calibri" w:eastAsia="Calibri" w:hAnsi="Calibri" w:cs="Calibri"/>
                <w:sz w:val="11"/>
              </w:rPr>
              <w:t>INSPECTr</w:t>
            </w:r>
          </w:p>
        </w:tc>
        <w:tc>
          <w:tcPr>
            <w:tcW w:w="2950" w:type="dxa"/>
            <w:tcBorders>
              <w:top w:val="single" w:sz="2" w:space="0" w:color="000000"/>
              <w:left w:val="single" w:sz="2" w:space="0" w:color="000000"/>
              <w:bottom w:val="single" w:sz="2" w:space="0" w:color="000000"/>
              <w:right w:val="single" w:sz="2" w:space="0" w:color="000000"/>
            </w:tcBorders>
          </w:tcPr>
          <w:p w14:paraId="0320DE7B" w14:textId="77777777" w:rsidR="003A01E4" w:rsidRDefault="003A01E4" w:rsidP="00E62D56">
            <w:pPr>
              <w:spacing w:after="0"/>
              <w:ind w:left="24"/>
            </w:pPr>
            <w:r>
              <w:rPr>
                <w:rFonts w:ascii="Calibri" w:eastAsia="Calibri" w:hAnsi="Calibri" w:cs="Calibri"/>
                <w:sz w:val="11"/>
              </w:rPr>
              <w:t xml:space="preserve">Intelligence Network and Secure Platform for Evidence </w:t>
            </w:r>
          </w:p>
          <w:p w14:paraId="1F03B714" w14:textId="77777777" w:rsidR="003A01E4" w:rsidRDefault="003A01E4" w:rsidP="00E62D56">
            <w:pPr>
              <w:spacing w:after="0"/>
              <w:ind w:left="24"/>
            </w:pPr>
            <w:r>
              <w:rPr>
                <w:rFonts w:ascii="Calibri" w:eastAsia="Calibri" w:hAnsi="Calibri" w:cs="Calibri"/>
                <w:sz w:val="11"/>
              </w:rPr>
              <w:t>Correlation and Transfer (INSPECTr)</w:t>
            </w:r>
          </w:p>
        </w:tc>
        <w:tc>
          <w:tcPr>
            <w:tcW w:w="2235" w:type="dxa"/>
            <w:tcBorders>
              <w:top w:val="single" w:sz="2" w:space="0" w:color="000000"/>
              <w:left w:val="single" w:sz="2" w:space="0" w:color="000000"/>
              <w:bottom w:val="single" w:sz="2" w:space="0" w:color="000000"/>
              <w:right w:val="single" w:sz="2" w:space="0" w:color="000000"/>
            </w:tcBorders>
          </w:tcPr>
          <w:p w14:paraId="6C933C0D" w14:textId="77777777" w:rsidR="003A01E4" w:rsidRDefault="003A01E4" w:rsidP="00E62D56">
            <w:pPr>
              <w:spacing w:after="0"/>
              <w:ind w:left="24"/>
            </w:pPr>
            <w:r>
              <w:rPr>
                <w:rFonts w:ascii="Calibri" w:eastAsia="Calibri" w:hAnsi="Calibri" w:cs="Calibri"/>
                <w:color w:val="0563C1"/>
                <w:sz w:val="11"/>
                <w:u w:val="single" w:color="0563C1"/>
              </w:rPr>
              <w:t>https://cordis.europa.eu/project/id/833276</w:t>
            </w:r>
          </w:p>
        </w:tc>
        <w:tc>
          <w:tcPr>
            <w:tcW w:w="662" w:type="dxa"/>
            <w:tcBorders>
              <w:top w:val="single" w:sz="2" w:space="0" w:color="000000"/>
              <w:left w:val="single" w:sz="2" w:space="0" w:color="000000"/>
              <w:bottom w:val="single" w:sz="2" w:space="0" w:color="000000"/>
              <w:right w:val="single" w:sz="2" w:space="0" w:color="000000"/>
            </w:tcBorders>
          </w:tcPr>
          <w:p w14:paraId="6773C1FF" w14:textId="77777777" w:rsidR="003A01E4" w:rsidRDefault="003A01E4" w:rsidP="00E62D56">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5EE63677" w14:textId="77777777" w:rsidR="003A01E4" w:rsidRDefault="003A01E4" w:rsidP="00E62D56">
            <w:pPr>
              <w:spacing w:after="0"/>
              <w:ind w:left="24"/>
            </w:pPr>
            <w:r>
              <w:rPr>
                <w:rFonts w:ascii="Calibri" w:eastAsia="Calibri" w:hAnsi="Calibri" w:cs="Calibri"/>
                <w:sz w:val="11"/>
              </w:rPr>
              <w:t>2022-08-31</w:t>
            </w:r>
          </w:p>
        </w:tc>
        <w:tc>
          <w:tcPr>
            <w:tcW w:w="1172" w:type="dxa"/>
            <w:tcBorders>
              <w:top w:val="single" w:sz="2" w:space="0" w:color="000000"/>
              <w:left w:val="single" w:sz="2" w:space="0" w:color="000000"/>
              <w:bottom w:val="single" w:sz="2" w:space="0" w:color="000000"/>
              <w:right w:val="single" w:sz="2" w:space="0" w:color="000000"/>
            </w:tcBorders>
          </w:tcPr>
          <w:p w14:paraId="40C46379"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7792" behindDoc="1" locked="0" layoutInCell="1" allowOverlap="1" wp14:anchorId="106AE426" wp14:editId="6FBF3C33">
                      <wp:simplePos x="0" y="0"/>
                      <wp:positionH relativeFrom="column">
                        <wp:posOffset>15240</wp:posOffset>
                      </wp:positionH>
                      <wp:positionV relativeFrom="paragraph">
                        <wp:posOffset>60198</wp:posOffset>
                      </wp:positionV>
                      <wp:extent cx="722681" cy="4572"/>
                      <wp:effectExtent l="0" t="0" r="0" b="0"/>
                      <wp:wrapNone/>
                      <wp:docPr id="47126" name="Group 4712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0" name="Shape 6025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C2ADF8C" id="Group 47126" o:spid="_x0000_s1026" style="position:absolute;margin-left:1.2pt;margin-top:4.75pt;width:56.9pt;height:.35pt;z-index:-2513786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OT&#10;R0iFAgAAUwYAAA4AAAAAAAAAAAAAAAAALgIAAGRycy9lMm9Eb2MueG1sUEsBAi0AFAAGAAgAAAAh&#10;AFMt4YvdAAAABgEAAA8AAAAAAAAAAAAAAAAA3wQAAGRycy9kb3ducmV2LnhtbFBLBQYAAAAABAAE&#10;APMAAADpBQAAAAA=&#10;">
                      <v:shape id="Shape 6025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f8YA&#10;AADeAAAADwAAAGRycy9kb3ducmV2LnhtbESPT2vCMBjG74LfIbyCF9FkykS6puIEwcMOWzfCji/N&#10;u7aseVObqN23Xw6DHR+ef/zy/eg6caMhtJ41PKwUCOLK25ZrDR/vp+UORIjIFjvPpOGHAuyL6STH&#10;zPo7v9GtjLVIIxwy1NDE2GdShqohh2Hle+LkffnBYUxyqKUd8J7GXSfXSm2lw5bTQ4M9HRuqvsur&#10;07BA8/xiPn0/GrV53ZiLc+FstJ7PxsMTiEhj/A//tc9Ww1atHxNAwkko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f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26">
              <w:r>
                <w:rPr>
                  <w:rFonts w:ascii="Calibri" w:eastAsia="Calibri" w:hAnsi="Calibri" w:cs="Calibri"/>
                  <w:color w:val="0563C1"/>
                  <w:sz w:val="11"/>
                </w:rPr>
                <w:t>SU-FCT02-2018-2019-202</w:t>
              </w:r>
            </w:hyperlink>
          </w:p>
        </w:tc>
        <w:tc>
          <w:tcPr>
            <w:tcW w:w="965" w:type="dxa"/>
            <w:tcBorders>
              <w:top w:val="single" w:sz="2" w:space="0" w:color="000000"/>
              <w:left w:val="single" w:sz="2" w:space="0" w:color="000000"/>
              <w:bottom w:val="single" w:sz="2" w:space="0" w:color="000000"/>
              <w:right w:val="single" w:sz="2" w:space="0" w:color="000000"/>
            </w:tcBorders>
          </w:tcPr>
          <w:p w14:paraId="4928F68B" w14:textId="77777777" w:rsidR="003A01E4" w:rsidRDefault="003A01E4" w:rsidP="00E62D56">
            <w:pPr>
              <w:spacing w:after="0"/>
              <w:ind w:left="-10"/>
              <w:jc w:val="both"/>
            </w:pPr>
            <w:r>
              <w:rPr>
                <w:noProof/>
                <w:lang w:eastAsia="en-GB"/>
              </w:rPr>
              <mc:AlternateContent>
                <mc:Choice Requires="wpg">
                  <w:drawing>
                    <wp:anchor distT="0" distB="0" distL="114300" distR="114300" simplePos="0" relativeHeight="251938816" behindDoc="1" locked="0" layoutInCell="1" allowOverlap="1" wp14:anchorId="16756BCA" wp14:editId="31B4D038">
                      <wp:simplePos x="0" y="0"/>
                      <wp:positionH relativeFrom="column">
                        <wp:posOffset>15240</wp:posOffset>
                      </wp:positionH>
                      <wp:positionV relativeFrom="paragraph">
                        <wp:posOffset>60198</wp:posOffset>
                      </wp:positionV>
                      <wp:extent cx="591312" cy="4572"/>
                      <wp:effectExtent l="0" t="0" r="0" b="0"/>
                      <wp:wrapNone/>
                      <wp:docPr id="47165" name="Group 4716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1" name="Shape 6025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516DA3A" id="Group 47165" o:spid="_x0000_s1026" style="position:absolute;margin-left:1.2pt;margin-top:4.75pt;width:46.55pt;height:.35pt;z-index:-2513776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odVq6&#10;hQIAAFMGAAAOAAAAAAAAAAAAAAAAAC4CAABkcnMvZTJvRG9jLnhtbFBLAQItABQABgAIAAAAIQDJ&#10;y0RK2wAAAAUBAAAPAAAAAAAAAAAAAAAAAN8EAABkcnMvZG93bnJldi54bWxQSwUGAAAAAAQABADz&#10;AAAA5wUAAAAA&#10;">
                      <v:shape id="Shape 6025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A8YA&#10;AADeAAAADwAAAGRycy9kb3ducmV2LnhtbESPQWvCQBSE74L/YXmF3nRjQNHUVYpUSL1Vc2hvj91n&#10;NjT7NmS3Ju2v7xYKHoeZ+YbZ7kfXihv1ofGsYDHPQBBrbxquFVSX42wNIkRkg61nUvBNAfa76WSL&#10;hfEDv9HtHGuRIBwKVGBj7Aopg7bkMMx9R5y8q+8dxiT7WpoehwR3rcyzbCUdNpwWLHZ0sKQ/z19O&#10;QXn9eLfDSf9Um9eXzpwGXealVurxYXx+AhFpjPfwf7s0ClZZvlzA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n+A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27">
              <w:r>
                <w:rPr>
                  <w:rFonts w:ascii="Calibri" w:eastAsia="Calibri" w:hAnsi="Calibri" w:cs="Calibri"/>
                  <w:color w:val="0563C1"/>
                  <w:sz w:val="11"/>
                </w:rPr>
                <w:t>0H2020-EU.3.7.1. - Fig</w:t>
              </w:r>
            </w:hyperlink>
          </w:p>
        </w:tc>
        <w:tc>
          <w:tcPr>
            <w:tcW w:w="1937" w:type="dxa"/>
            <w:tcBorders>
              <w:top w:val="single" w:sz="2" w:space="0" w:color="000000"/>
              <w:left w:val="single" w:sz="2" w:space="0" w:color="000000"/>
              <w:bottom w:val="single" w:sz="2" w:space="0" w:color="000000"/>
              <w:right w:val="single" w:sz="2" w:space="0" w:color="000000"/>
            </w:tcBorders>
          </w:tcPr>
          <w:p w14:paraId="43870751" w14:textId="77777777" w:rsidR="003A01E4" w:rsidRDefault="003A01E4" w:rsidP="00E62D56">
            <w:pPr>
              <w:spacing w:after="0"/>
              <w:ind w:left="24"/>
              <w:jc w:val="both"/>
            </w:pPr>
            <w:r>
              <w:rPr>
                <w:rFonts w:ascii="Calibri" w:eastAsia="Calibri" w:hAnsi="Calibri" w:cs="Calibri"/>
                <w:sz w:val="11"/>
              </w:rPr>
              <w:t xml:space="preserve">UNIVERSITY COLLEGE DUBLIN, NATIONAL </w:t>
            </w:r>
          </w:p>
          <w:p w14:paraId="2E307995" w14:textId="77777777" w:rsidR="003A01E4" w:rsidRDefault="003A01E4" w:rsidP="00E62D56">
            <w:pPr>
              <w:spacing w:after="0"/>
              <w:ind w:left="24"/>
            </w:pPr>
            <w:r>
              <w:rPr>
                <w:rFonts w:ascii="Calibri" w:eastAsia="Calibri" w:hAnsi="Calibri" w:cs="Calibri"/>
                <w:sz w:val="11"/>
              </w:rPr>
              <w:t>UNIVERSITY OF IRELAND, DUBLIN</w:t>
            </w:r>
          </w:p>
        </w:tc>
        <w:tc>
          <w:tcPr>
            <w:tcW w:w="876" w:type="dxa"/>
            <w:tcBorders>
              <w:top w:val="single" w:sz="2" w:space="0" w:color="000000"/>
              <w:left w:val="single" w:sz="2" w:space="0" w:color="000000"/>
              <w:bottom w:val="single" w:sz="2" w:space="0" w:color="000000"/>
              <w:right w:val="single" w:sz="2" w:space="0" w:color="000000"/>
            </w:tcBorders>
          </w:tcPr>
          <w:p w14:paraId="14B503BA" w14:textId="77777777" w:rsidR="003A01E4" w:rsidRDefault="003A01E4" w:rsidP="00E62D56">
            <w:pPr>
              <w:spacing w:after="0"/>
              <w:ind w:left="24"/>
            </w:pPr>
            <w:r>
              <w:rPr>
                <w:rFonts w:ascii="Calibri" w:eastAsia="Calibri" w:hAnsi="Calibri" w:cs="Calibri"/>
                <w:sz w:val="11"/>
              </w:rPr>
              <w:t>Ireland</w:t>
            </w:r>
          </w:p>
        </w:tc>
        <w:tc>
          <w:tcPr>
            <w:tcW w:w="482" w:type="dxa"/>
            <w:tcBorders>
              <w:top w:val="single" w:sz="2" w:space="0" w:color="000000"/>
              <w:left w:val="single" w:sz="2" w:space="0" w:color="000000"/>
              <w:bottom w:val="single" w:sz="2" w:space="0" w:color="000000"/>
              <w:right w:val="single" w:sz="2" w:space="0" w:color="000000"/>
            </w:tcBorders>
          </w:tcPr>
          <w:p w14:paraId="7F5CABB1"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21339D30" w14:textId="77777777" w:rsidR="003A01E4" w:rsidRDefault="003A01E4" w:rsidP="00E62D56">
            <w:pPr>
              <w:spacing w:after="0"/>
              <w:ind w:left="24"/>
            </w:pPr>
            <w:r>
              <w:rPr>
                <w:rFonts w:ascii="Calibri" w:eastAsia="Calibri" w:hAnsi="Calibri" w:cs="Calibri"/>
                <w:sz w:val="11"/>
              </w:rPr>
              <w:t>Secure Societies</w:t>
            </w:r>
          </w:p>
        </w:tc>
      </w:tr>
      <w:tr w:rsidR="003A01E4" w14:paraId="4E0BC4C1"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848D24C" w14:textId="77777777" w:rsidR="003A01E4" w:rsidRDefault="003A01E4" w:rsidP="00E62D56">
            <w:pPr>
              <w:spacing w:after="0"/>
              <w:ind w:left="22"/>
            </w:pPr>
            <w:r>
              <w:rPr>
                <w:rFonts w:ascii="Calibri" w:eastAsia="Calibri" w:hAnsi="Calibri" w:cs="Calibri"/>
                <w:sz w:val="11"/>
              </w:rPr>
              <w:t>INTERFACE</w:t>
            </w:r>
          </w:p>
        </w:tc>
        <w:tc>
          <w:tcPr>
            <w:tcW w:w="2950" w:type="dxa"/>
            <w:tcBorders>
              <w:top w:val="single" w:sz="2" w:space="0" w:color="000000"/>
              <w:left w:val="single" w:sz="2" w:space="0" w:color="000000"/>
              <w:bottom w:val="single" w:sz="2" w:space="0" w:color="000000"/>
              <w:right w:val="single" w:sz="2" w:space="0" w:color="000000"/>
            </w:tcBorders>
          </w:tcPr>
          <w:p w14:paraId="5CB8789C" w14:textId="77777777" w:rsidR="003A01E4" w:rsidRDefault="003A01E4" w:rsidP="00E62D56">
            <w:pPr>
              <w:spacing w:after="0"/>
              <w:ind w:left="24"/>
            </w:pPr>
            <w:r>
              <w:rPr>
                <w:rFonts w:ascii="Calibri" w:eastAsia="Calibri" w:hAnsi="Calibri" w:cs="Calibri"/>
                <w:sz w:val="11"/>
              </w:rPr>
              <w:t>TSO-DSO-Consumer INTERFACE aRchitecture to provide innovative grid services for an efficient power system</w:t>
            </w:r>
          </w:p>
        </w:tc>
        <w:tc>
          <w:tcPr>
            <w:tcW w:w="2235" w:type="dxa"/>
            <w:tcBorders>
              <w:top w:val="single" w:sz="2" w:space="0" w:color="000000"/>
              <w:left w:val="single" w:sz="2" w:space="0" w:color="000000"/>
              <w:bottom w:val="single" w:sz="2" w:space="0" w:color="000000"/>
              <w:right w:val="single" w:sz="2" w:space="0" w:color="000000"/>
            </w:tcBorders>
          </w:tcPr>
          <w:p w14:paraId="2BF7F20F" w14:textId="77777777" w:rsidR="003A01E4" w:rsidRDefault="003A01E4" w:rsidP="00E62D56">
            <w:pPr>
              <w:spacing w:after="0"/>
              <w:ind w:left="24"/>
            </w:pPr>
            <w:r>
              <w:rPr>
                <w:rFonts w:ascii="Calibri" w:eastAsia="Calibri" w:hAnsi="Calibri" w:cs="Calibri"/>
                <w:color w:val="0563C1"/>
                <w:sz w:val="11"/>
                <w:u w:val="single" w:color="0563C1"/>
              </w:rPr>
              <w:t>https://cordis.europa.eu/project/id/824330</w:t>
            </w:r>
          </w:p>
        </w:tc>
        <w:tc>
          <w:tcPr>
            <w:tcW w:w="662" w:type="dxa"/>
            <w:tcBorders>
              <w:top w:val="single" w:sz="2" w:space="0" w:color="000000"/>
              <w:left w:val="single" w:sz="2" w:space="0" w:color="000000"/>
              <w:bottom w:val="single" w:sz="2" w:space="0" w:color="000000"/>
              <w:right w:val="single" w:sz="2" w:space="0" w:color="000000"/>
            </w:tcBorders>
          </w:tcPr>
          <w:p w14:paraId="620DE6D0" w14:textId="77777777" w:rsidR="003A01E4" w:rsidRDefault="003A01E4" w:rsidP="00E62D56">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4A5CB0B3" w14:textId="77777777" w:rsidR="003A01E4" w:rsidRDefault="003A01E4" w:rsidP="00E62D56">
            <w:pPr>
              <w:spacing w:after="0"/>
              <w:ind w:left="24"/>
            </w:pPr>
            <w:r>
              <w:rPr>
                <w:rFonts w:ascii="Calibri" w:eastAsia="Calibri" w:hAnsi="Calibri" w:cs="Calibri"/>
                <w:sz w:val="11"/>
              </w:rPr>
              <w:t>2022-12-31</w:t>
            </w:r>
          </w:p>
        </w:tc>
        <w:tc>
          <w:tcPr>
            <w:tcW w:w="1172" w:type="dxa"/>
            <w:tcBorders>
              <w:top w:val="single" w:sz="2" w:space="0" w:color="000000"/>
              <w:left w:val="single" w:sz="2" w:space="0" w:color="000000"/>
              <w:bottom w:val="single" w:sz="2" w:space="0" w:color="000000"/>
              <w:right w:val="single" w:sz="2" w:space="0" w:color="000000"/>
            </w:tcBorders>
          </w:tcPr>
          <w:p w14:paraId="60F39586" w14:textId="77777777" w:rsidR="003A01E4" w:rsidRDefault="003A01E4" w:rsidP="00E62D56">
            <w:pPr>
              <w:spacing w:after="0"/>
              <w:ind w:left="24" w:right="-27"/>
              <w:jc w:val="both"/>
            </w:pPr>
            <w:r>
              <w:rPr>
                <w:noProof/>
                <w:lang w:eastAsia="en-GB"/>
              </w:rPr>
              <mc:AlternateContent>
                <mc:Choice Requires="wpg">
                  <w:drawing>
                    <wp:anchor distT="0" distB="0" distL="114300" distR="114300" simplePos="0" relativeHeight="251939840" behindDoc="1" locked="0" layoutInCell="1" allowOverlap="1" wp14:anchorId="00A4B1CA" wp14:editId="494543C3">
                      <wp:simplePos x="0" y="0"/>
                      <wp:positionH relativeFrom="column">
                        <wp:posOffset>15240</wp:posOffset>
                      </wp:positionH>
                      <wp:positionV relativeFrom="paragraph">
                        <wp:posOffset>60199</wp:posOffset>
                      </wp:positionV>
                      <wp:extent cx="722681" cy="4572"/>
                      <wp:effectExtent l="0" t="0" r="0" b="0"/>
                      <wp:wrapNone/>
                      <wp:docPr id="47397" name="Group 4739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2" name="Shape 6025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ECE367D" id="Group 47397" o:spid="_x0000_s1026" style="position:absolute;margin-left:1.2pt;margin-top:4.75pt;width:56.9pt;height:.35pt;z-index:-2513766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fh&#10;oguFAgAAUwYAAA4AAAAAAAAAAAAAAAAALgIAAGRycy9lMm9Eb2MueG1sUEsBAi0AFAAGAAgAAAAh&#10;AFMt4YvdAAAABgEAAA8AAAAAAAAAAAAAAAAA3wQAAGRycy9kb3ducmV2LnhtbFBLBQYAAAAABAAE&#10;APMAAADpBQAAAAA=&#10;">
                      <v:shape id="Shape 6025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Ek8YA&#10;AADeAAAADwAAAGRycy9kb3ducmV2LnhtbESPQWsCMRSE74L/ITyhF6lJV5SyGsUWCh48VFuCx8fm&#10;dXfp5mXdpLr++0YQPA4z8w2zXPeuEWfqQu1Zw8tEgSAuvK251PD99fH8CiJEZIuNZ9JwpQDr1XCw&#10;xNz6C+/pfIilSBAOOWqoYmxzKUNRkcMw8S1x8n585zAm2ZXSdnhJcNfITKm5dFhzWqiwpfeKit/D&#10;n9MwRvO2M0ff9kZNP6fm5FzYGq2fRv1mASJSHx/he3trNcxVNsvgdid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5Ek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28">
              <w:r>
                <w:rPr>
                  <w:rFonts w:ascii="Calibri" w:eastAsia="Calibri" w:hAnsi="Calibri" w:cs="Calibri"/>
                  <w:color w:val="0563C1"/>
                  <w:sz w:val="11"/>
                </w:rPr>
                <w:t xml:space="preserve">LC-SC3-ES-5-2018-2020 - </w:t>
              </w:r>
            </w:hyperlink>
            <w:hyperlink r:id="rId229">
              <w:r>
                <w:rPr>
                  <w:rFonts w:ascii="Calibri" w:eastAsia="Calibri" w:hAnsi="Calibri" w:cs="Calibri"/>
                  <w:color w:val="0563C1"/>
                  <w:sz w:val="11"/>
                </w:rPr>
                <w:t>T</w:t>
              </w:r>
            </w:hyperlink>
          </w:p>
        </w:tc>
        <w:tc>
          <w:tcPr>
            <w:tcW w:w="965" w:type="dxa"/>
            <w:tcBorders>
              <w:top w:val="single" w:sz="2" w:space="0" w:color="000000"/>
              <w:left w:val="single" w:sz="2" w:space="0" w:color="000000"/>
              <w:bottom w:val="single" w:sz="2" w:space="0" w:color="000000"/>
              <w:right w:val="single" w:sz="2" w:space="0" w:color="000000"/>
            </w:tcBorders>
          </w:tcPr>
          <w:p w14:paraId="7BBC0EFE" w14:textId="77777777" w:rsidR="003A01E4" w:rsidRDefault="003A01E4" w:rsidP="00E62D56">
            <w:pPr>
              <w:spacing w:after="0"/>
              <w:ind w:left="24" w:right="-2"/>
              <w:jc w:val="both"/>
            </w:pPr>
            <w:r>
              <w:rPr>
                <w:noProof/>
                <w:lang w:eastAsia="en-GB"/>
              </w:rPr>
              <mc:AlternateContent>
                <mc:Choice Requires="wpg">
                  <w:drawing>
                    <wp:anchor distT="0" distB="0" distL="114300" distR="114300" simplePos="0" relativeHeight="251940864" behindDoc="1" locked="0" layoutInCell="1" allowOverlap="1" wp14:anchorId="01455E38" wp14:editId="5D3C4922">
                      <wp:simplePos x="0" y="0"/>
                      <wp:positionH relativeFrom="column">
                        <wp:posOffset>15240</wp:posOffset>
                      </wp:positionH>
                      <wp:positionV relativeFrom="paragraph">
                        <wp:posOffset>60199</wp:posOffset>
                      </wp:positionV>
                      <wp:extent cx="591312" cy="4572"/>
                      <wp:effectExtent l="0" t="0" r="0" b="0"/>
                      <wp:wrapNone/>
                      <wp:docPr id="47424" name="Group 4742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3" name="Shape 6025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C0691C0" id="Group 47424" o:spid="_x0000_s1026" style="position:absolute;margin-left:1.2pt;margin-top:4.75pt;width:46.55pt;height:.35pt;z-index:-2513756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oNhQ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3ghoN&#10;hQIAAFMGAAAOAAAAAAAAAAAAAAAAAC4CAABkcnMvZTJvRG9jLnhtbFBLAQItABQABgAIAAAAIQDJ&#10;y0RK2wAAAAUBAAAPAAAAAAAAAAAAAAAAAN8EAABkcnMvZG93bnJldi54bWxQSwUGAAAAAAQABADz&#10;AAAA5wUAAAAA&#10;">
                      <v:shape id="Shape 6025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78cA&#10;AADeAAAADwAAAGRycy9kb3ducmV2LnhtbESPQWsCMRSE7wX/Q3iCt5p1pdJujSJiYetN66G9PZLn&#10;ZunmZdmk7ra/3ghCj8PMfMMs14NrxIW6UHtWMJtmIIi1NzVXCk4fb4/PIEJENth4JgW/FGC9Gj0s&#10;sTC+5wNdjrESCcKhQAU2xraQMmhLDsPUt8TJO/vOYUyyq6TpsE9w18g8yxbSYc1pwWJLW0v6+/jj&#10;FJTnr0/b7/Xf6eV915p9r8u81EpNxsPmFUSkIf6H7+3SKFhk+dMc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xe/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30">
              <w:r>
                <w:rPr>
                  <w:rFonts w:ascii="Calibri" w:eastAsia="Calibri" w:hAnsi="Calibri" w:cs="Calibri"/>
                  <w:color w:val="0563C1"/>
                  <w:sz w:val="11"/>
                </w:rPr>
                <w:t>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789813E4" w14:textId="77777777" w:rsidR="003A01E4" w:rsidRDefault="003A01E4" w:rsidP="00E62D56">
            <w:pPr>
              <w:spacing w:after="0"/>
              <w:ind w:left="24"/>
            </w:pPr>
            <w:r>
              <w:rPr>
                <w:rFonts w:ascii="Calibri" w:eastAsia="Calibri" w:hAnsi="Calibri" w:cs="Calibri"/>
                <w:sz w:val="11"/>
              </w:rPr>
              <w:t>EUROPEAN DYNAMICS LUXEMBOURG SA</w:t>
            </w:r>
          </w:p>
        </w:tc>
        <w:tc>
          <w:tcPr>
            <w:tcW w:w="876" w:type="dxa"/>
            <w:tcBorders>
              <w:top w:val="single" w:sz="2" w:space="0" w:color="000000"/>
              <w:left w:val="single" w:sz="2" w:space="0" w:color="000000"/>
              <w:bottom w:val="single" w:sz="2" w:space="0" w:color="000000"/>
              <w:right w:val="single" w:sz="2" w:space="0" w:color="000000"/>
            </w:tcBorders>
          </w:tcPr>
          <w:p w14:paraId="7D400823" w14:textId="77777777" w:rsidR="003A01E4" w:rsidRDefault="003A01E4" w:rsidP="00E62D56">
            <w:pPr>
              <w:spacing w:after="0"/>
              <w:ind w:left="24"/>
            </w:pPr>
            <w:r>
              <w:rPr>
                <w:rFonts w:ascii="Calibri" w:eastAsia="Calibri" w:hAnsi="Calibri" w:cs="Calibri"/>
                <w:sz w:val="11"/>
              </w:rPr>
              <w:t>Luxembourg</w:t>
            </w:r>
          </w:p>
        </w:tc>
        <w:tc>
          <w:tcPr>
            <w:tcW w:w="482" w:type="dxa"/>
            <w:tcBorders>
              <w:top w:val="single" w:sz="2" w:space="0" w:color="000000"/>
              <w:left w:val="single" w:sz="2" w:space="0" w:color="000000"/>
              <w:bottom w:val="single" w:sz="2" w:space="0" w:color="000000"/>
              <w:right w:val="single" w:sz="2" w:space="0" w:color="000000"/>
            </w:tcBorders>
          </w:tcPr>
          <w:p w14:paraId="1C851FBA"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3A1EE389" w14:textId="77777777" w:rsidR="003A01E4" w:rsidRDefault="003A01E4" w:rsidP="00E62D56">
            <w:pPr>
              <w:spacing w:after="0"/>
              <w:ind w:left="24"/>
            </w:pPr>
            <w:r>
              <w:rPr>
                <w:rFonts w:ascii="Calibri" w:eastAsia="Calibri" w:hAnsi="Calibri" w:cs="Calibri"/>
                <w:sz w:val="11"/>
              </w:rPr>
              <w:t>Smart Grid</w:t>
            </w:r>
          </w:p>
        </w:tc>
      </w:tr>
      <w:tr w:rsidR="003A01E4" w14:paraId="162DE198"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487EC9E" w14:textId="77777777" w:rsidR="003A01E4" w:rsidRDefault="003A01E4" w:rsidP="00E62D56">
            <w:pPr>
              <w:spacing w:after="0"/>
              <w:ind w:left="22"/>
            </w:pPr>
            <w:r>
              <w:rPr>
                <w:rFonts w:ascii="Calibri" w:eastAsia="Calibri" w:hAnsi="Calibri" w:cs="Calibri"/>
                <w:sz w:val="11"/>
              </w:rPr>
              <w:t>INTERLACE</w:t>
            </w:r>
          </w:p>
        </w:tc>
        <w:tc>
          <w:tcPr>
            <w:tcW w:w="2950" w:type="dxa"/>
            <w:tcBorders>
              <w:top w:val="single" w:sz="2" w:space="0" w:color="000000"/>
              <w:left w:val="single" w:sz="2" w:space="0" w:color="000000"/>
              <w:bottom w:val="single" w:sz="2" w:space="0" w:color="000000"/>
              <w:right w:val="single" w:sz="2" w:space="0" w:color="000000"/>
            </w:tcBorders>
          </w:tcPr>
          <w:p w14:paraId="5D8D2E55" w14:textId="77777777" w:rsidR="003A01E4" w:rsidRDefault="003A01E4" w:rsidP="00E62D56">
            <w:pPr>
              <w:spacing w:after="0"/>
              <w:ind w:left="24"/>
            </w:pPr>
            <w:r>
              <w:rPr>
                <w:rFonts w:ascii="Calibri" w:eastAsia="Calibri" w:hAnsi="Calibri" w:cs="Calibri"/>
                <w:sz w:val="11"/>
              </w:rPr>
              <w:t xml:space="preserve">INTERLACE Interacting Decentralized Transactional and Ledger </w:t>
            </w:r>
          </w:p>
          <w:p w14:paraId="0C3750EB" w14:textId="77777777" w:rsidR="003A01E4" w:rsidRDefault="003A01E4" w:rsidP="00E62D56">
            <w:pPr>
              <w:spacing w:after="0"/>
              <w:ind w:left="24"/>
            </w:pPr>
            <w:r>
              <w:rPr>
                <w:rFonts w:ascii="Calibri" w:eastAsia="Calibri" w:hAnsi="Calibri" w:cs="Calibri"/>
                <w:sz w:val="11"/>
              </w:rPr>
              <w:t>Architecture for Mutual Credit</w:t>
            </w:r>
          </w:p>
        </w:tc>
        <w:tc>
          <w:tcPr>
            <w:tcW w:w="2235" w:type="dxa"/>
            <w:tcBorders>
              <w:top w:val="single" w:sz="2" w:space="0" w:color="000000"/>
              <w:left w:val="single" w:sz="2" w:space="0" w:color="000000"/>
              <w:bottom w:val="single" w:sz="2" w:space="0" w:color="000000"/>
              <w:right w:val="single" w:sz="2" w:space="0" w:color="000000"/>
            </w:tcBorders>
          </w:tcPr>
          <w:p w14:paraId="4127F946" w14:textId="77777777" w:rsidR="003A01E4" w:rsidRDefault="003A01E4" w:rsidP="00E62D56">
            <w:pPr>
              <w:spacing w:after="0"/>
              <w:ind w:left="24"/>
            </w:pPr>
            <w:r>
              <w:rPr>
                <w:rFonts w:ascii="Calibri" w:eastAsia="Calibri" w:hAnsi="Calibri" w:cs="Calibri"/>
                <w:color w:val="0563C1"/>
                <w:sz w:val="11"/>
                <w:u w:val="single" w:color="0563C1"/>
              </w:rPr>
              <w:t>https://cordis.europa.eu/project/id/754494</w:t>
            </w:r>
          </w:p>
        </w:tc>
        <w:tc>
          <w:tcPr>
            <w:tcW w:w="662" w:type="dxa"/>
            <w:tcBorders>
              <w:top w:val="single" w:sz="2" w:space="0" w:color="000000"/>
              <w:left w:val="single" w:sz="2" w:space="0" w:color="000000"/>
              <w:bottom w:val="single" w:sz="2" w:space="0" w:color="000000"/>
              <w:right w:val="single" w:sz="2" w:space="0" w:color="000000"/>
            </w:tcBorders>
          </w:tcPr>
          <w:p w14:paraId="3592CB38" w14:textId="77777777" w:rsidR="003A01E4" w:rsidRDefault="003A01E4" w:rsidP="00E62D56">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5B8B068C" w14:textId="77777777" w:rsidR="003A01E4" w:rsidRDefault="003A01E4" w:rsidP="00E62D56">
            <w:pPr>
              <w:spacing w:after="0"/>
              <w:ind w:left="24"/>
            </w:pPr>
            <w:r>
              <w:rPr>
                <w:rFonts w:ascii="Calibri" w:eastAsia="Calibri" w:hAnsi="Calibri" w:cs="Calibri"/>
                <w:sz w:val="11"/>
              </w:rPr>
              <w:t>2018-10-31</w:t>
            </w:r>
          </w:p>
        </w:tc>
        <w:tc>
          <w:tcPr>
            <w:tcW w:w="1172" w:type="dxa"/>
            <w:tcBorders>
              <w:top w:val="single" w:sz="2" w:space="0" w:color="000000"/>
              <w:left w:val="single" w:sz="2" w:space="0" w:color="000000"/>
              <w:bottom w:val="single" w:sz="2" w:space="0" w:color="000000"/>
              <w:right w:val="single" w:sz="2" w:space="0" w:color="000000"/>
            </w:tcBorders>
          </w:tcPr>
          <w:p w14:paraId="7F871594"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41888" behindDoc="1" locked="0" layoutInCell="1" allowOverlap="1" wp14:anchorId="6CCE7F6E" wp14:editId="48FBA1B6">
                      <wp:simplePos x="0" y="0"/>
                      <wp:positionH relativeFrom="column">
                        <wp:posOffset>15240</wp:posOffset>
                      </wp:positionH>
                      <wp:positionV relativeFrom="paragraph">
                        <wp:posOffset>60198</wp:posOffset>
                      </wp:positionV>
                      <wp:extent cx="722681" cy="4572"/>
                      <wp:effectExtent l="0" t="0" r="0" b="0"/>
                      <wp:wrapNone/>
                      <wp:docPr id="47836" name="Group 4783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4" name="Shape 6025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515426D" id="Group 47836" o:spid="_x0000_s1026" style="position:absolute;margin-left:1.2pt;margin-top:4.75pt;width:56.9pt;height:.35pt;z-index:-2513745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MsN&#10;AK2FAgAAUwYAAA4AAAAAAAAAAAAAAAAALgIAAGRycy9lMm9Eb2MueG1sUEsBAi0AFAAGAAgAAAAh&#10;AFMt4YvdAAAABgEAAA8AAAAAAAAAAAAAAAAA3wQAAGRycy9kb3ducmV2LnhtbFBLBQYAAAAABAAE&#10;APMAAADpBQAAAAA=&#10;">
                      <v:shape id="Shape 6025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5fMcA&#10;AADeAAAADwAAAGRycy9kb3ducmV2LnhtbESPQWsCMRSE74L/ITzBS6lJtZWyNUorCB48tKuEHh+b&#10;5+7i5mW7ibr9941Q8DjMzDfMYtW7RlyoC7VnDU8TBYK48LbmUsNhv3l8BREissXGM2n4pQCr5XCw&#10;wMz6K3/RJY+lSBAOGWqoYmwzKUNRkcMw8S1x8o6+cxiT7EppO7wmuGvkVKm5dFhzWqiwpXVFxSk/&#10;Ow0PaD525tu3vVGzz5n5cS5sjdbjUf/+BiJSH+/h//bWapir6csz3O6k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7eXz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31">
              <w:r>
                <w:rPr>
                  <w:rFonts w:ascii="Calibri" w:eastAsia="Calibri" w:hAnsi="Calibri" w:cs="Calibri"/>
                  <w:color w:val="0563C1"/>
                  <w:sz w:val="11"/>
                </w:rPr>
                <w:t xml:space="preserve">FETOPEN-04-2016-2017 - </w:t>
              </w:r>
            </w:hyperlink>
          </w:p>
        </w:tc>
        <w:tc>
          <w:tcPr>
            <w:tcW w:w="965" w:type="dxa"/>
            <w:tcBorders>
              <w:top w:val="single" w:sz="2" w:space="0" w:color="000000"/>
              <w:left w:val="single" w:sz="2" w:space="0" w:color="000000"/>
              <w:bottom w:val="single" w:sz="2" w:space="0" w:color="000000"/>
              <w:right w:val="single" w:sz="2" w:space="0" w:color="000000"/>
            </w:tcBorders>
          </w:tcPr>
          <w:p w14:paraId="7C53BE1B" w14:textId="77777777" w:rsidR="003A01E4" w:rsidRDefault="003A01E4" w:rsidP="00E62D56">
            <w:pPr>
              <w:spacing w:after="0"/>
              <w:ind w:left="24" w:right="-27"/>
              <w:jc w:val="both"/>
            </w:pPr>
            <w:r>
              <w:rPr>
                <w:noProof/>
                <w:lang w:eastAsia="en-GB"/>
              </w:rPr>
              <mc:AlternateContent>
                <mc:Choice Requires="wpg">
                  <w:drawing>
                    <wp:anchor distT="0" distB="0" distL="114300" distR="114300" simplePos="0" relativeHeight="251942912" behindDoc="1" locked="0" layoutInCell="1" allowOverlap="1" wp14:anchorId="78779B9B" wp14:editId="1F997702">
                      <wp:simplePos x="0" y="0"/>
                      <wp:positionH relativeFrom="column">
                        <wp:posOffset>15240</wp:posOffset>
                      </wp:positionH>
                      <wp:positionV relativeFrom="paragraph">
                        <wp:posOffset>60198</wp:posOffset>
                      </wp:positionV>
                      <wp:extent cx="591312" cy="4572"/>
                      <wp:effectExtent l="0" t="0" r="0" b="0"/>
                      <wp:wrapNone/>
                      <wp:docPr id="47917" name="Group 4791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5" name="Shape 6025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4815450" id="Group 47917" o:spid="_x0000_s1026" style="position:absolute;margin-left:1.2pt;margin-top:4.75pt;width:46.55pt;height:.35pt;z-index:-2513735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L7CTS&#10;hQIAAFMGAAAOAAAAAAAAAAAAAAAAAC4CAABkcnMvZTJvRG9jLnhtbFBLAQItABQABgAIAAAAIQDJ&#10;y0RK2wAAAAUBAAAPAAAAAAAAAAAAAAAAAN8EAABkcnMvZG93bnJldi54bWxQSwUGAAAAAAQABADz&#10;AAAA5wUAAAAA&#10;">
                      <v:shape id="Shape 6025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L4AMYA&#10;AADeAAAADwAAAGRycy9kb3ducmV2LnhtbESPQWsCMRSE7wX/Q3hCbzXbBaVdjVLEwupN66G9PZLn&#10;ZnHzsmxSd+uvN4LQ4zAz3zCL1eAacaEu1J4VvE4yEMTam5orBcevz5c3ECEiG2w8k4I/CrBajp4W&#10;WBjf854uh1iJBOFQoAIbY1tIGbQlh2HiW+LknXznMCbZVdJ02Ce4a2SeZTPpsOa0YLGltSV9Pvw6&#10;BeXp59v2O309vm83rdn1usxLrdTzePiYg4g0xP/wo10aBbMsn07hfi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L4A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32">
              <w:r>
                <w:rPr>
                  <w:rFonts w:ascii="Calibri" w:eastAsia="Calibri" w:hAnsi="Calibri" w:cs="Calibri"/>
                  <w:color w:val="0563C1"/>
                  <w:sz w:val="11"/>
                </w:rPr>
                <w:t>H2020-EU.1.2.1. - FET</w:t>
              </w:r>
            </w:hyperlink>
          </w:p>
        </w:tc>
        <w:tc>
          <w:tcPr>
            <w:tcW w:w="1937" w:type="dxa"/>
            <w:tcBorders>
              <w:top w:val="single" w:sz="2" w:space="0" w:color="000000"/>
              <w:left w:val="single" w:sz="2" w:space="0" w:color="000000"/>
              <w:bottom w:val="single" w:sz="2" w:space="0" w:color="000000"/>
              <w:right w:val="single" w:sz="2" w:space="0" w:color="000000"/>
            </w:tcBorders>
          </w:tcPr>
          <w:p w14:paraId="33B10F04" w14:textId="77777777" w:rsidR="003A01E4" w:rsidRDefault="003A01E4" w:rsidP="00E62D56">
            <w:pPr>
              <w:spacing w:after="0"/>
              <w:ind w:left="24"/>
            </w:pPr>
            <w:r>
              <w:rPr>
                <w:rFonts w:ascii="Calibri" w:eastAsia="Calibri" w:hAnsi="Calibri" w:cs="Calibri"/>
                <w:sz w:val="11"/>
              </w:rPr>
              <w:t>SARDEX SPA</w:t>
            </w:r>
          </w:p>
        </w:tc>
        <w:tc>
          <w:tcPr>
            <w:tcW w:w="876" w:type="dxa"/>
            <w:tcBorders>
              <w:top w:val="single" w:sz="2" w:space="0" w:color="000000"/>
              <w:left w:val="single" w:sz="2" w:space="0" w:color="000000"/>
              <w:bottom w:val="single" w:sz="2" w:space="0" w:color="000000"/>
              <w:right w:val="single" w:sz="2" w:space="0" w:color="000000"/>
            </w:tcBorders>
          </w:tcPr>
          <w:p w14:paraId="2A99D403"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6A673C79" w14:textId="77777777" w:rsidR="003A01E4" w:rsidRDefault="003A01E4" w:rsidP="00E62D56">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1587CF71" w14:textId="77777777" w:rsidR="003A01E4" w:rsidRDefault="003A01E4" w:rsidP="00E62D56">
            <w:pPr>
              <w:spacing w:after="0"/>
              <w:ind w:left="24"/>
            </w:pPr>
            <w:r>
              <w:rPr>
                <w:rFonts w:ascii="Calibri" w:eastAsia="Calibri" w:hAnsi="Calibri" w:cs="Calibri"/>
                <w:sz w:val="11"/>
              </w:rPr>
              <w:t>FinTech</w:t>
            </w:r>
          </w:p>
        </w:tc>
      </w:tr>
      <w:tr w:rsidR="003A01E4" w14:paraId="6D36BE1A"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793438E4" w14:textId="77777777" w:rsidR="003A01E4" w:rsidRDefault="003A01E4" w:rsidP="00E62D56">
            <w:pPr>
              <w:spacing w:after="0"/>
              <w:ind w:left="22"/>
            </w:pPr>
            <w:r>
              <w:rPr>
                <w:rFonts w:ascii="Calibri" w:eastAsia="Calibri" w:hAnsi="Calibri" w:cs="Calibri"/>
                <w:sz w:val="11"/>
              </w:rPr>
              <w:t>IoTCrawler</w:t>
            </w:r>
          </w:p>
        </w:tc>
        <w:tc>
          <w:tcPr>
            <w:tcW w:w="2950" w:type="dxa"/>
            <w:tcBorders>
              <w:top w:val="single" w:sz="2" w:space="0" w:color="000000"/>
              <w:left w:val="single" w:sz="2" w:space="0" w:color="000000"/>
              <w:bottom w:val="single" w:sz="2" w:space="0" w:color="000000"/>
              <w:right w:val="single" w:sz="2" w:space="0" w:color="000000"/>
            </w:tcBorders>
          </w:tcPr>
          <w:p w14:paraId="63777744" w14:textId="77777777" w:rsidR="003A01E4" w:rsidRDefault="003A01E4" w:rsidP="00E62D56">
            <w:pPr>
              <w:spacing w:after="0"/>
              <w:ind w:left="24"/>
            </w:pPr>
            <w:r>
              <w:rPr>
                <w:rFonts w:ascii="Calibri" w:eastAsia="Calibri" w:hAnsi="Calibri" w:cs="Calibri"/>
                <w:sz w:val="11"/>
              </w:rPr>
              <w:t>IoTCrawler</w:t>
            </w:r>
          </w:p>
        </w:tc>
        <w:tc>
          <w:tcPr>
            <w:tcW w:w="2235" w:type="dxa"/>
            <w:tcBorders>
              <w:top w:val="single" w:sz="2" w:space="0" w:color="000000"/>
              <w:left w:val="single" w:sz="2" w:space="0" w:color="000000"/>
              <w:bottom w:val="single" w:sz="2" w:space="0" w:color="000000"/>
              <w:right w:val="single" w:sz="2" w:space="0" w:color="000000"/>
            </w:tcBorders>
          </w:tcPr>
          <w:p w14:paraId="79275007" w14:textId="77777777" w:rsidR="003A01E4" w:rsidRDefault="005A55D5" w:rsidP="00E62D56">
            <w:pPr>
              <w:spacing w:after="0"/>
              <w:ind w:left="24"/>
            </w:pPr>
            <w:hyperlink r:id="rId233">
              <w:r w:rsidR="003A01E4">
                <w:rPr>
                  <w:rFonts w:ascii="Calibri" w:eastAsia="Calibri" w:hAnsi="Calibri" w:cs="Calibri"/>
                  <w:color w:val="0563C1"/>
                  <w:sz w:val="11"/>
                  <w:u w:val="single" w:color="0563C1"/>
                </w:rPr>
                <w:t>https://cordis.europa.eu/project/id/779852</w:t>
              </w:r>
            </w:hyperlink>
          </w:p>
        </w:tc>
        <w:tc>
          <w:tcPr>
            <w:tcW w:w="662" w:type="dxa"/>
            <w:tcBorders>
              <w:top w:val="single" w:sz="2" w:space="0" w:color="000000"/>
              <w:left w:val="single" w:sz="2" w:space="0" w:color="000000"/>
              <w:bottom w:val="single" w:sz="2" w:space="0" w:color="000000"/>
              <w:right w:val="single" w:sz="2" w:space="0" w:color="000000"/>
            </w:tcBorders>
          </w:tcPr>
          <w:p w14:paraId="7436250F" w14:textId="77777777" w:rsidR="003A01E4" w:rsidRDefault="003A01E4" w:rsidP="00E62D56">
            <w:pPr>
              <w:spacing w:after="0"/>
              <w:ind w:left="24"/>
            </w:pPr>
            <w:r>
              <w:rPr>
                <w:rFonts w:ascii="Calibri" w:eastAsia="Calibri" w:hAnsi="Calibri" w:cs="Calibri"/>
                <w:sz w:val="11"/>
              </w:rPr>
              <w:t>2018-02-01</w:t>
            </w:r>
          </w:p>
        </w:tc>
        <w:tc>
          <w:tcPr>
            <w:tcW w:w="663" w:type="dxa"/>
            <w:tcBorders>
              <w:top w:val="single" w:sz="2" w:space="0" w:color="000000"/>
              <w:left w:val="single" w:sz="2" w:space="0" w:color="000000"/>
              <w:bottom w:val="single" w:sz="2" w:space="0" w:color="000000"/>
              <w:right w:val="single" w:sz="2" w:space="0" w:color="000000"/>
            </w:tcBorders>
          </w:tcPr>
          <w:p w14:paraId="5C38AEDA" w14:textId="77777777" w:rsidR="003A01E4" w:rsidRDefault="003A01E4" w:rsidP="00E62D56">
            <w:pPr>
              <w:spacing w:after="0"/>
              <w:ind w:left="24"/>
            </w:pPr>
            <w:r>
              <w:rPr>
                <w:rFonts w:ascii="Calibri" w:eastAsia="Calibri" w:hAnsi="Calibri" w:cs="Calibri"/>
                <w:sz w:val="11"/>
              </w:rPr>
              <w:t>2021-12-31</w:t>
            </w:r>
          </w:p>
        </w:tc>
        <w:tc>
          <w:tcPr>
            <w:tcW w:w="1172" w:type="dxa"/>
            <w:tcBorders>
              <w:top w:val="single" w:sz="2" w:space="0" w:color="000000"/>
              <w:left w:val="single" w:sz="2" w:space="0" w:color="000000"/>
              <w:bottom w:val="single" w:sz="2" w:space="0" w:color="000000"/>
              <w:right w:val="single" w:sz="2" w:space="0" w:color="000000"/>
            </w:tcBorders>
          </w:tcPr>
          <w:p w14:paraId="0598CB86" w14:textId="77777777" w:rsidR="003A01E4" w:rsidRDefault="005A55D5" w:rsidP="00E62D56">
            <w:pPr>
              <w:spacing w:after="0"/>
              <w:ind w:left="24"/>
              <w:jc w:val="both"/>
            </w:pPr>
            <w:hyperlink r:id="rId234">
              <w:r w:rsidR="003A01E4">
                <w:rPr>
                  <w:rFonts w:ascii="Calibri" w:eastAsia="Calibri" w:hAnsi="Calibri" w:cs="Calibri"/>
                  <w:color w:val="0563C1"/>
                  <w:sz w:val="11"/>
                </w:rPr>
                <w:t>IoT-03-2017 - R&amp;I on IoT i</w:t>
              </w:r>
            </w:hyperlink>
          </w:p>
        </w:tc>
        <w:tc>
          <w:tcPr>
            <w:tcW w:w="965" w:type="dxa"/>
            <w:tcBorders>
              <w:top w:val="single" w:sz="2" w:space="0" w:color="000000"/>
              <w:left w:val="single" w:sz="2" w:space="0" w:color="000000"/>
              <w:bottom w:val="single" w:sz="2" w:space="0" w:color="000000"/>
              <w:right w:val="single" w:sz="2" w:space="0" w:color="000000"/>
            </w:tcBorders>
          </w:tcPr>
          <w:p w14:paraId="51C47D7D" w14:textId="77777777" w:rsidR="003A01E4" w:rsidRDefault="005A55D5" w:rsidP="00E62D56">
            <w:pPr>
              <w:spacing w:after="0"/>
              <w:ind w:left="-13"/>
              <w:jc w:val="both"/>
            </w:pPr>
            <w:hyperlink r:id="rId235">
              <w:r w:rsidR="003A01E4">
                <w:rPr>
                  <w:rFonts w:ascii="Calibri" w:eastAsia="Calibri" w:hAnsi="Calibri" w:cs="Calibri"/>
                  <w:color w:val="0563C1"/>
                  <w:sz w:val="11"/>
                </w:rPr>
                <w:t>nH2020-EU.2.1.1.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7A0F0BE2" w14:textId="77777777" w:rsidR="003A01E4" w:rsidRDefault="005A55D5" w:rsidP="00E62D56">
            <w:pPr>
              <w:spacing w:after="0"/>
              <w:ind w:left="-30"/>
            </w:pPr>
            <w:hyperlink r:id="rId236">
              <w:r w:rsidR="003A01E4">
                <w:rPr>
                  <w:rFonts w:ascii="Calibri" w:eastAsia="Calibri" w:hAnsi="Calibri" w:cs="Calibri"/>
                  <w:color w:val="0563C1"/>
                  <w:sz w:val="11"/>
                </w:rPr>
                <w:t>D</w:t>
              </w:r>
            </w:hyperlink>
            <w:r w:rsidR="003A01E4">
              <w:rPr>
                <w:rFonts w:ascii="Calibri" w:eastAsia="Calibri" w:hAnsi="Calibri" w:cs="Calibri"/>
                <w:sz w:val="11"/>
              </w:rPr>
              <w:t>UNIVERSIDAD DE MURCIA</w:t>
            </w:r>
          </w:p>
        </w:tc>
        <w:tc>
          <w:tcPr>
            <w:tcW w:w="876" w:type="dxa"/>
            <w:tcBorders>
              <w:top w:val="single" w:sz="2" w:space="0" w:color="000000"/>
              <w:left w:val="single" w:sz="2" w:space="0" w:color="000000"/>
              <w:bottom w:val="single" w:sz="2" w:space="0" w:color="000000"/>
              <w:right w:val="single" w:sz="2" w:space="0" w:color="000000"/>
            </w:tcBorders>
          </w:tcPr>
          <w:p w14:paraId="2E47D763"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151EB53A"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561B37C1" w14:textId="77777777" w:rsidR="003A01E4" w:rsidRDefault="003A01E4" w:rsidP="00E62D56">
            <w:pPr>
              <w:spacing w:after="0"/>
              <w:ind w:left="24"/>
            </w:pPr>
            <w:r>
              <w:rPr>
                <w:rFonts w:ascii="Calibri" w:eastAsia="Calibri" w:hAnsi="Calibri" w:cs="Calibri"/>
                <w:sz w:val="11"/>
              </w:rPr>
              <w:t>IoT</w:t>
            </w:r>
          </w:p>
        </w:tc>
      </w:tr>
      <w:tr w:rsidR="003A01E4" w14:paraId="0D2E0874" w14:textId="77777777" w:rsidTr="007E6241">
        <w:trPr>
          <w:trHeight w:val="323"/>
        </w:trPr>
        <w:tc>
          <w:tcPr>
            <w:tcW w:w="1272" w:type="dxa"/>
            <w:tcBorders>
              <w:top w:val="single" w:sz="2" w:space="0" w:color="000000"/>
              <w:left w:val="single" w:sz="8" w:space="0" w:color="000000"/>
              <w:bottom w:val="single" w:sz="2" w:space="0" w:color="000000"/>
              <w:right w:val="single" w:sz="2" w:space="0" w:color="000000"/>
            </w:tcBorders>
          </w:tcPr>
          <w:p w14:paraId="6827E73A" w14:textId="77777777" w:rsidR="003A01E4" w:rsidRDefault="003A01E4" w:rsidP="00E62D56">
            <w:pPr>
              <w:spacing w:after="0"/>
              <w:ind w:left="22"/>
            </w:pPr>
            <w:r>
              <w:rPr>
                <w:rFonts w:ascii="Calibri" w:eastAsia="Calibri" w:hAnsi="Calibri" w:cs="Calibri"/>
                <w:sz w:val="11"/>
              </w:rPr>
              <w:t>JUMP2Excel</w:t>
            </w:r>
          </w:p>
        </w:tc>
        <w:tc>
          <w:tcPr>
            <w:tcW w:w="2950" w:type="dxa"/>
            <w:tcBorders>
              <w:top w:val="single" w:sz="2" w:space="0" w:color="000000"/>
              <w:left w:val="single" w:sz="2" w:space="0" w:color="000000"/>
              <w:bottom w:val="single" w:sz="2" w:space="0" w:color="000000"/>
              <w:right w:val="single" w:sz="2" w:space="0" w:color="000000"/>
            </w:tcBorders>
          </w:tcPr>
          <w:p w14:paraId="5DDE789B" w14:textId="77777777" w:rsidR="003A01E4" w:rsidRDefault="003A01E4" w:rsidP="00E62D56">
            <w:pPr>
              <w:spacing w:after="0"/>
              <w:ind w:left="24"/>
            </w:pPr>
            <w:r>
              <w:rPr>
                <w:rFonts w:ascii="Calibri" w:eastAsia="Calibri" w:hAnsi="Calibri" w:cs="Calibri"/>
                <w:sz w:val="11"/>
              </w:rPr>
              <w:t>Joint Universal activities for Mediterranean PV integration Excellence</w:t>
            </w:r>
          </w:p>
        </w:tc>
        <w:tc>
          <w:tcPr>
            <w:tcW w:w="2235" w:type="dxa"/>
            <w:tcBorders>
              <w:top w:val="single" w:sz="2" w:space="0" w:color="000000"/>
              <w:left w:val="single" w:sz="2" w:space="0" w:color="000000"/>
              <w:bottom w:val="single" w:sz="2" w:space="0" w:color="000000"/>
              <w:right w:val="single" w:sz="2" w:space="0" w:color="000000"/>
            </w:tcBorders>
          </w:tcPr>
          <w:p w14:paraId="3AC5B8A9" w14:textId="77777777" w:rsidR="003A01E4" w:rsidRDefault="003A01E4" w:rsidP="00E62D56">
            <w:pPr>
              <w:spacing w:after="0"/>
              <w:ind w:left="24"/>
            </w:pPr>
            <w:r>
              <w:rPr>
                <w:rFonts w:ascii="Calibri" w:eastAsia="Calibri" w:hAnsi="Calibri" w:cs="Calibri"/>
                <w:color w:val="0563C1"/>
                <w:sz w:val="11"/>
                <w:u w:val="single" w:color="0563C1"/>
              </w:rPr>
              <w:t>https://cordis.europa.eu/project/id/810809</w:t>
            </w:r>
          </w:p>
        </w:tc>
        <w:tc>
          <w:tcPr>
            <w:tcW w:w="662" w:type="dxa"/>
            <w:tcBorders>
              <w:top w:val="single" w:sz="2" w:space="0" w:color="000000"/>
              <w:left w:val="single" w:sz="2" w:space="0" w:color="000000"/>
              <w:bottom w:val="single" w:sz="2" w:space="0" w:color="000000"/>
              <w:right w:val="single" w:sz="2" w:space="0" w:color="000000"/>
            </w:tcBorders>
          </w:tcPr>
          <w:p w14:paraId="4E4A09E1" w14:textId="77777777" w:rsidR="003A01E4" w:rsidRDefault="003A01E4" w:rsidP="00E62D56">
            <w:pPr>
              <w:spacing w:after="0"/>
              <w:ind w:left="24"/>
            </w:pPr>
            <w:r>
              <w:rPr>
                <w:rFonts w:ascii="Calibri" w:eastAsia="Calibri" w:hAnsi="Calibri" w:cs="Calibri"/>
                <w:sz w:val="11"/>
              </w:rPr>
              <w:t>2018-10-01</w:t>
            </w:r>
          </w:p>
        </w:tc>
        <w:tc>
          <w:tcPr>
            <w:tcW w:w="663" w:type="dxa"/>
            <w:tcBorders>
              <w:top w:val="single" w:sz="2" w:space="0" w:color="000000"/>
              <w:left w:val="single" w:sz="2" w:space="0" w:color="000000"/>
              <w:bottom w:val="single" w:sz="2" w:space="0" w:color="000000"/>
              <w:right w:val="single" w:sz="2" w:space="0" w:color="000000"/>
            </w:tcBorders>
          </w:tcPr>
          <w:p w14:paraId="0969D874" w14:textId="77777777" w:rsidR="003A01E4" w:rsidRDefault="003A01E4" w:rsidP="00E62D56">
            <w:pPr>
              <w:spacing w:after="0"/>
              <w:ind w:left="24"/>
            </w:pPr>
            <w:r>
              <w:rPr>
                <w:rFonts w:ascii="Calibri" w:eastAsia="Calibri" w:hAnsi="Calibri" w:cs="Calibri"/>
                <w:sz w:val="11"/>
              </w:rPr>
              <w:t>2021-09-30</w:t>
            </w:r>
          </w:p>
        </w:tc>
        <w:tc>
          <w:tcPr>
            <w:tcW w:w="1172" w:type="dxa"/>
            <w:tcBorders>
              <w:top w:val="single" w:sz="2" w:space="0" w:color="000000"/>
              <w:left w:val="single" w:sz="2" w:space="0" w:color="000000"/>
              <w:bottom w:val="single" w:sz="2" w:space="0" w:color="000000"/>
              <w:right w:val="single" w:sz="2" w:space="0" w:color="000000"/>
            </w:tcBorders>
          </w:tcPr>
          <w:p w14:paraId="3CA19A34"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43936" behindDoc="1" locked="0" layoutInCell="1" allowOverlap="1" wp14:anchorId="5D773834" wp14:editId="41B410BC">
                      <wp:simplePos x="0" y="0"/>
                      <wp:positionH relativeFrom="column">
                        <wp:posOffset>15240</wp:posOffset>
                      </wp:positionH>
                      <wp:positionV relativeFrom="paragraph">
                        <wp:posOffset>60198</wp:posOffset>
                      </wp:positionV>
                      <wp:extent cx="722681" cy="4572"/>
                      <wp:effectExtent l="0" t="0" r="0" b="0"/>
                      <wp:wrapNone/>
                      <wp:docPr id="48708" name="Group 4870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6" name="Shape 6025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62D231E" id="Group 48708" o:spid="_x0000_s1026" style="position:absolute;margin-left:1.2pt;margin-top:4.75pt;width:56.9pt;height:.35pt;z-index:-2513725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M4d&#10;iuCFAgAAUwYAAA4AAAAAAAAAAAAAAAAALgIAAGRycy9lMm9Eb2MueG1sUEsBAi0AFAAGAAgAAAAh&#10;AFMt4YvdAAAABgEAAA8AAAAAAAAAAAAAAAAA3wQAAGRycy9kb3ducmV2LnhtbFBLBQYAAAAABAAE&#10;APMAAADpBQAAAAA=&#10;">
                      <v:shape id="Shape 6025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CkMYA&#10;AADeAAAADwAAAGRycy9kb3ducmV2LnhtbESPQWsCMRSE7wX/Q3hCL0WTKl1kNYoVCh56aFWCx8fm&#10;ubu4eVk3Ubf/vikUPA4z8w2zWPWuETfqQu1Zw+tYgSAuvK251HDYf4xmIEJEtth4Jg0/FGC1HDwt&#10;MLf+zt9028VSJAiHHDVUMba5lKGoyGEY+5Y4eSffOYxJdqW0Hd4T3DVyolQmHdacFipsaVNRcd5d&#10;nYYXNO+f5ujb3qjp19RcnAtbo/XzsF/PQUTq4yP8395aDZmavGX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VCk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37">
              <w:r>
                <w:rPr>
                  <w:rFonts w:ascii="Calibri" w:eastAsia="Calibri" w:hAnsi="Calibri" w:cs="Calibri"/>
                  <w:color w:val="0563C1"/>
                  <w:sz w:val="11"/>
                </w:rPr>
                <w:t>WIDESPREAD-05-2017 - T</w:t>
              </w:r>
            </w:hyperlink>
          </w:p>
        </w:tc>
        <w:tc>
          <w:tcPr>
            <w:tcW w:w="965" w:type="dxa"/>
            <w:tcBorders>
              <w:top w:val="single" w:sz="2" w:space="0" w:color="000000"/>
              <w:left w:val="single" w:sz="2" w:space="0" w:color="000000"/>
              <w:bottom w:val="single" w:sz="2" w:space="0" w:color="000000"/>
              <w:right w:val="single" w:sz="2" w:space="0" w:color="000000"/>
            </w:tcBorders>
          </w:tcPr>
          <w:p w14:paraId="1EA5A259" w14:textId="77777777" w:rsidR="003A01E4" w:rsidRDefault="003A01E4" w:rsidP="00E62D56">
            <w:pPr>
              <w:spacing w:after="0"/>
              <w:ind w:left="-15" w:right="-5"/>
              <w:jc w:val="both"/>
            </w:pPr>
            <w:r>
              <w:rPr>
                <w:noProof/>
                <w:lang w:eastAsia="en-GB"/>
              </w:rPr>
              <mc:AlternateContent>
                <mc:Choice Requires="wpg">
                  <w:drawing>
                    <wp:anchor distT="0" distB="0" distL="114300" distR="114300" simplePos="0" relativeHeight="251944960" behindDoc="1" locked="0" layoutInCell="1" allowOverlap="1" wp14:anchorId="33F2E114" wp14:editId="07B17B82">
                      <wp:simplePos x="0" y="0"/>
                      <wp:positionH relativeFrom="column">
                        <wp:posOffset>15240</wp:posOffset>
                      </wp:positionH>
                      <wp:positionV relativeFrom="paragraph">
                        <wp:posOffset>60198</wp:posOffset>
                      </wp:positionV>
                      <wp:extent cx="591312" cy="4572"/>
                      <wp:effectExtent l="0" t="0" r="0" b="0"/>
                      <wp:wrapNone/>
                      <wp:docPr id="48742" name="Group 487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7" name="Shape 6025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C912EED" id="Group 48742" o:spid="_x0000_s1026" style="position:absolute;margin-left:1.2pt;margin-top:4.75pt;width:46.55pt;height:.35pt;z-index:-2513715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ieAOb&#10;hQIAAFMGAAAOAAAAAAAAAAAAAAAAAC4CAABkcnMvZTJvRG9jLnhtbFBLAQItABQABgAIAAAAIQDJ&#10;y0RK2wAAAAUBAAAPAAAAAAAAAAAAAAAAAN8EAABkcnMvZG93bnJldi54bWxQSwUGAAAAAAQABADz&#10;AAAA5wUAAAAA&#10;">
                      <v:shape id="Shape 6025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D7McA&#10;AADeAAAADwAAAGRycy9kb3ducmV2LnhtbESPQWsCMRSE74L/IbxCb5rtQm1djSKlhdVb1UO9PZLn&#10;ZnHzsmxSd9tfbwoFj8PMfMMs14NrxJW6UHtW8DTNQBBrb2quFBwPH5NXECEiG2w8k4IfCrBejUdL&#10;LIzv+ZOu+1iJBOFQoAIbY1tIGbQlh2HqW+LknX3nMCbZVdJ02Ce4a2SeZTPpsOa0YLGlN0v6sv92&#10;Csrz6cv2O/17nG/fW7PrdZmXWqnHh2GzABFpiPfwf7s0CmZZ/vwC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w+z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38">
              <w:r>
                <w:rPr>
                  <w:rFonts w:ascii="Calibri" w:eastAsia="Calibri" w:hAnsi="Calibri" w:cs="Calibri"/>
                  <w:color w:val="0563C1"/>
                  <w:sz w:val="11"/>
                </w:rPr>
                <w:t>wH2020-EU.4.b. - Twin</w:t>
              </w:r>
            </w:hyperlink>
          </w:p>
        </w:tc>
        <w:tc>
          <w:tcPr>
            <w:tcW w:w="1937" w:type="dxa"/>
            <w:tcBorders>
              <w:top w:val="single" w:sz="2" w:space="0" w:color="000000"/>
              <w:left w:val="single" w:sz="2" w:space="0" w:color="000000"/>
              <w:bottom w:val="single" w:sz="2" w:space="0" w:color="000000"/>
              <w:right w:val="single" w:sz="2" w:space="0" w:color="000000"/>
            </w:tcBorders>
          </w:tcPr>
          <w:p w14:paraId="5351E18F" w14:textId="77777777" w:rsidR="003A01E4" w:rsidRDefault="003A01E4" w:rsidP="00E62D56">
            <w:pPr>
              <w:spacing w:after="0"/>
              <w:ind w:left="24"/>
            </w:pPr>
            <w:r>
              <w:rPr>
                <w:rFonts w:ascii="Calibri" w:eastAsia="Calibri" w:hAnsi="Calibri" w:cs="Calibri"/>
                <w:sz w:val="11"/>
              </w:rPr>
              <w:t xml:space="preserve">MALTA COLLEGE OF ARTS SCIENCE AND </w:t>
            </w:r>
          </w:p>
          <w:p w14:paraId="074711C1" w14:textId="77777777" w:rsidR="003A01E4" w:rsidRDefault="003A01E4" w:rsidP="00E62D56">
            <w:pPr>
              <w:spacing w:after="0"/>
              <w:ind w:left="24"/>
            </w:pPr>
            <w:r>
              <w:rPr>
                <w:rFonts w:ascii="Calibri" w:eastAsia="Calibri" w:hAnsi="Calibri" w:cs="Calibri"/>
                <w:sz w:val="11"/>
              </w:rPr>
              <w:t>TECHNOLOGY</w:t>
            </w:r>
          </w:p>
        </w:tc>
        <w:tc>
          <w:tcPr>
            <w:tcW w:w="876" w:type="dxa"/>
            <w:tcBorders>
              <w:top w:val="single" w:sz="2" w:space="0" w:color="000000"/>
              <w:left w:val="single" w:sz="2" w:space="0" w:color="000000"/>
              <w:bottom w:val="single" w:sz="2" w:space="0" w:color="000000"/>
              <w:right w:val="single" w:sz="2" w:space="0" w:color="000000"/>
            </w:tcBorders>
          </w:tcPr>
          <w:p w14:paraId="4C80D4AE" w14:textId="77777777" w:rsidR="003A01E4" w:rsidRDefault="003A01E4" w:rsidP="00E62D56">
            <w:pPr>
              <w:spacing w:after="0"/>
              <w:ind w:left="24"/>
            </w:pPr>
            <w:r>
              <w:rPr>
                <w:rFonts w:ascii="Calibri" w:eastAsia="Calibri" w:hAnsi="Calibri" w:cs="Calibri"/>
                <w:sz w:val="11"/>
              </w:rPr>
              <w:t>Malta</w:t>
            </w:r>
          </w:p>
        </w:tc>
        <w:tc>
          <w:tcPr>
            <w:tcW w:w="482" w:type="dxa"/>
            <w:tcBorders>
              <w:top w:val="single" w:sz="2" w:space="0" w:color="000000"/>
              <w:left w:val="single" w:sz="2" w:space="0" w:color="000000"/>
              <w:bottom w:val="single" w:sz="2" w:space="0" w:color="000000"/>
              <w:right w:val="single" w:sz="2" w:space="0" w:color="000000"/>
            </w:tcBorders>
          </w:tcPr>
          <w:p w14:paraId="056C0090" w14:textId="77777777" w:rsidR="003A01E4" w:rsidRDefault="003A01E4" w:rsidP="00E62D56">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1B5E56A0" w14:textId="77777777" w:rsidR="003A01E4" w:rsidRDefault="003A01E4" w:rsidP="00E62D56">
            <w:pPr>
              <w:spacing w:after="0"/>
              <w:ind w:left="24"/>
            </w:pPr>
            <w:r>
              <w:rPr>
                <w:rFonts w:ascii="Calibri" w:eastAsia="Calibri" w:hAnsi="Calibri" w:cs="Calibri"/>
                <w:sz w:val="11"/>
              </w:rPr>
              <w:t>Smart Grid</w:t>
            </w:r>
          </w:p>
        </w:tc>
      </w:tr>
      <w:tr w:rsidR="003A01E4" w14:paraId="109DBF13"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A06F2D4" w14:textId="77777777" w:rsidR="003A01E4" w:rsidRDefault="003A01E4" w:rsidP="00E62D56">
            <w:pPr>
              <w:spacing w:after="0"/>
              <w:ind w:left="22"/>
            </w:pPr>
            <w:r>
              <w:rPr>
                <w:rFonts w:ascii="Calibri" w:eastAsia="Calibri" w:hAnsi="Calibri" w:cs="Calibri"/>
                <w:sz w:val="11"/>
              </w:rPr>
              <w:t>KONFIDO</w:t>
            </w:r>
          </w:p>
        </w:tc>
        <w:tc>
          <w:tcPr>
            <w:tcW w:w="2950" w:type="dxa"/>
            <w:tcBorders>
              <w:top w:val="single" w:sz="2" w:space="0" w:color="000000"/>
              <w:left w:val="single" w:sz="2" w:space="0" w:color="000000"/>
              <w:bottom w:val="single" w:sz="2" w:space="0" w:color="000000"/>
              <w:right w:val="single" w:sz="2" w:space="0" w:color="000000"/>
            </w:tcBorders>
          </w:tcPr>
          <w:p w14:paraId="379E7AB2" w14:textId="77777777" w:rsidR="003A01E4" w:rsidRDefault="003A01E4" w:rsidP="00E62D56">
            <w:pPr>
              <w:spacing w:after="0"/>
              <w:ind w:left="24"/>
            </w:pPr>
            <w:r>
              <w:rPr>
                <w:rFonts w:ascii="Calibri" w:eastAsia="Calibri" w:hAnsi="Calibri" w:cs="Calibri"/>
                <w:sz w:val="11"/>
              </w:rPr>
              <w:t>Secure and Trusted Paradigm for Interoperable eHealth Services</w:t>
            </w:r>
          </w:p>
        </w:tc>
        <w:tc>
          <w:tcPr>
            <w:tcW w:w="2235" w:type="dxa"/>
            <w:tcBorders>
              <w:top w:val="single" w:sz="2" w:space="0" w:color="000000"/>
              <w:left w:val="single" w:sz="2" w:space="0" w:color="000000"/>
              <w:bottom w:val="single" w:sz="2" w:space="0" w:color="000000"/>
              <w:right w:val="single" w:sz="2" w:space="0" w:color="000000"/>
            </w:tcBorders>
          </w:tcPr>
          <w:p w14:paraId="55D5C3AC" w14:textId="77777777" w:rsidR="003A01E4" w:rsidRDefault="005A55D5" w:rsidP="00E62D56">
            <w:pPr>
              <w:spacing w:after="0"/>
              <w:ind w:left="24"/>
            </w:pPr>
            <w:hyperlink r:id="rId239">
              <w:r w:rsidR="003A01E4">
                <w:rPr>
                  <w:rFonts w:ascii="Calibri" w:eastAsia="Calibri" w:hAnsi="Calibri" w:cs="Calibri"/>
                  <w:color w:val="0563C1"/>
                  <w:sz w:val="11"/>
                  <w:u w:val="single" w:color="0563C1"/>
                </w:rPr>
                <w:t>https://cordis.europa.eu/project/id/727528</w:t>
              </w:r>
            </w:hyperlink>
          </w:p>
        </w:tc>
        <w:tc>
          <w:tcPr>
            <w:tcW w:w="662" w:type="dxa"/>
            <w:tcBorders>
              <w:top w:val="single" w:sz="2" w:space="0" w:color="000000"/>
              <w:left w:val="single" w:sz="2" w:space="0" w:color="000000"/>
              <w:bottom w:val="single" w:sz="2" w:space="0" w:color="000000"/>
              <w:right w:val="single" w:sz="2" w:space="0" w:color="000000"/>
            </w:tcBorders>
          </w:tcPr>
          <w:p w14:paraId="04C0827E" w14:textId="77777777" w:rsidR="003A01E4" w:rsidRDefault="003A01E4" w:rsidP="00E62D56">
            <w:pPr>
              <w:spacing w:after="0"/>
              <w:ind w:left="24"/>
            </w:pPr>
            <w:r>
              <w:rPr>
                <w:rFonts w:ascii="Calibri" w:eastAsia="Calibri" w:hAnsi="Calibri" w:cs="Calibri"/>
                <w:sz w:val="11"/>
              </w:rPr>
              <w:t>2016-11-01</w:t>
            </w:r>
          </w:p>
        </w:tc>
        <w:tc>
          <w:tcPr>
            <w:tcW w:w="663" w:type="dxa"/>
            <w:tcBorders>
              <w:top w:val="single" w:sz="2" w:space="0" w:color="000000"/>
              <w:left w:val="single" w:sz="2" w:space="0" w:color="000000"/>
              <w:bottom w:val="single" w:sz="2" w:space="0" w:color="000000"/>
              <w:right w:val="single" w:sz="2" w:space="0" w:color="000000"/>
            </w:tcBorders>
          </w:tcPr>
          <w:p w14:paraId="685AC98D" w14:textId="77777777" w:rsidR="003A01E4" w:rsidRDefault="003A01E4" w:rsidP="00E62D56">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7DF325BF"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45984" behindDoc="1" locked="0" layoutInCell="1" allowOverlap="1" wp14:anchorId="3EDBE964" wp14:editId="15957FE4">
                      <wp:simplePos x="0" y="0"/>
                      <wp:positionH relativeFrom="column">
                        <wp:posOffset>15240</wp:posOffset>
                      </wp:positionH>
                      <wp:positionV relativeFrom="paragraph">
                        <wp:posOffset>60198</wp:posOffset>
                      </wp:positionV>
                      <wp:extent cx="722681" cy="4572"/>
                      <wp:effectExtent l="0" t="0" r="0" b="0"/>
                      <wp:wrapNone/>
                      <wp:docPr id="49044" name="Group 4904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8" name="Shape 6025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2E2AAA4" id="Group 49044" o:spid="_x0000_s1026" style="position:absolute;margin-left:1.2pt;margin-top:4.75pt;width:56.9pt;height:.35pt;z-index:-2513704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BU&#10;TGCDhgIAAFMGAAAOAAAAAAAAAAAAAAAAAC4CAABkcnMvZTJvRG9jLnhtbFBLAQItABQABgAIAAAA&#10;IQBTLeGL3QAAAAYBAAAPAAAAAAAAAAAAAAAAAOAEAABkcnMvZG93bnJldi54bWxQSwUGAAAAAAQA&#10;BADzAAAA6gUAAAAA&#10;">
                      <v:shape id="Shape 6025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zecQA&#10;AADeAAAADwAAAGRycy9kb3ducmV2LnhtbERPz2vCMBS+C/4P4QleRJMpE+maihMEDzts3Qg7Ppq3&#10;tqx5qU3U7r9fDoMdP77f+X50nbjREFrPGh5WCgRx5W3LtYaP99NyByJEZIudZ9LwQwH2xXSSY2b9&#10;nd/oVsZapBAOGWpoYuwzKUPVkMOw8j1x4r784DAmONTSDnhP4a6Ta6W20mHLqaHBno4NVd/l1WlY&#10;oHl+MZ++H43avG7MxblwNlrPZ+PhCUSkMf6L/9xnq2Gr1o9pb7qTr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2c3n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240">
              <w:r>
                <w:rPr>
                  <w:rFonts w:ascii="Calibri" w:eastAsia="Calibri" w:hAnsi="Calibri" w:cs="Calibri"/>
                  <w:color w:val="0563C1"/>
                  <w:sz w:val="11"/>
                </w:rPr>
                <w:t>DS-03-2016 - Increasing d</w:t>
              </w:r>
            </w:hyperlink>
          </w:p>
        </w:tc>
        <w:tc>
          <w:tcPr>
            <w:tcW w:w="965" w:type="dxa"/>
            <w:tcBorders>
              <w:top w:val="single" w:sz="2" w:space="0" w:color="000000"/>
              <w:left w:val="single" w:sz="2" w:space="0" w:color="000000"/>
              <w:bottom w:val="single" w:sz="2" w:space="0" w:color="000000"/>
              <w:right w:val="single" w:sz="2" w:space="0" w:color="000000"/>
            </w:tcBorders>
          </w:tcPr>
          <w:p w14:paraId="73FC166E" w14:textId="77777777" w:rsidR="003A01E4" w:rsidRDefault="003A01E4" w:rsidP="00E62D56">
            <w:pPr>
              <w:spacing w:after="0"/>
              <w:ind w:left="-10" w:right="-4"/>
              <w:jc w:val="both"/>
            </w:pPr>
            <w:r>
              <w:rPr>
                <w:noProof/>
                <w:lang w:eastAsia="en-GB"/>
              </w:rPr>
              <mc:AlternateContent>
                <mc:Choice Requires="wpg">
                  <w:drawing>
                    <wp:anchor distT="0" distB="0" distL="114300" distR="114300" simplePos="0" relativeHeight="251947008" behindDoc="1" locked="0" layoutInCell="1" allowOverlap="1" wp14:anchorId="23580A26" wp14:editId="038A0FC0">
                      <wp:simplePos x="0" y="0"/>
                      <wp:positionH relativeFrom="column">
                        <wp:posOffset>15240</wp:posOffset>
                      </wp:positionH>
                      <wp:positionV relativeFrom="paragraph">
                        <wp:posOffset>60199</wp:posOffset>
                      </wp:positionV>
                      <wp:extent cx="591312" cy="4572"/>
                      <wp:effectExtent l="0" t="0" r="0" b="0"/>
                      <wp:wrapNone/>
                      <wp:docPr id="49080" name="Group 4908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9" name="Shape 6025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00F2090" id="Group 49080" o:spid="_x0000_s1026" style="position:absolute;margin-left:1.2pt;margin-top:4.75pt;width:46.55pt;height:.35pt;z-index:-2513694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L4LVX&#10;hQIAAFMGAAAOAAAAAAAAAAAAAAAAAC4CAABkcnMvZTJvRG9jLnhtbFBLAQItABQABgAIAAAAIQDJ&#10;y0RK2wAAAAUBAAAPAAAAAAAAAAAAAAAAAN8EAABkcnMvZG93bnJldi54bWxQSwUGAAAAAAQABADz&#10;AAAA5wUAAAAA&#10;">
                      <v:shape id="Shape 6025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BcYA&#10;AADeAAAADwAAAGRycy9kb3ducmV2LnhtbESPQWvCQBSE70L/w/KE3nRjQDGpq5RSIfVW9WBvj91n&#10;NjT7NmS3Ju2v7xYKHoeZ+YbZ7EbXihv1ofGsYDHPQBBrbxquFZxP+9kaRIjIBlvPpOCbAuy2D5MN&#10;lsYP/E63Y6xFgnAoUYGNsSulDNqSwzD3HXHyrr53GJPsa2l6HBLctTLPspV02HBasNjRiyX9efxy&#10;Cqrrx8UOB/1zLt5eO3MYdJVXWqnH6fj8BCLSGO/h/3ZlFKyyfFn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B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41">
              <w:r>
                <w:rPr>
                  <w:rFonts w:ascii="Calibri" w:eastAsia="Calibri" w:hAnsi="Calibri" w:cs="Calibri"/>
                  <w:color w:val="0563C1"/>
                  <w:sz w:val="11"/>
                </w:rPr>
                <w:t>i</w:t>
              </w:r>
            </w:hyperlink>
            <w:hyperlink r:id="rId242">
              <w:r>
                <w:rPr>
                  <w:rFonts w:ascii="Calibri" w:eastAsia="Calibri" w:hAnsi="Calibri" w:cs="Calibri"/>
                  <w:color w:val="0563C1"/>
                  <w:sz w:val="11"/>
                </w:rPr>
                <w:t>DS-03-2016 - Increasi</w:t>
              </w:r>
            </w:hyperlink>
          </w:p>
        </w:tc>
        <w:tc>
          <w:tcPr>
            <w:tcW w:w="1937" w:type="dxa"/>
            <w:tcBorders>
              <w:top w:val="single" w:sz="2" w:space="0" w:color="000000"/>
              <w:left w:val="single" w:sz="2" w:space="0" w:color="000000"/>
              <w:bottom w:val="single" w:sz="2" w:space="0" w:color="000000"/>
              <w:right w:val="single" w:sz="2" w:space="0" w:color="000000"/>
            </w:tcBorders>
          </w:tcPr>
          <w:p w14:paraId="28F57884" w14:textId="77777777" w:rsidR="003A01E4" w:rsidRDefault="003A01E4" w:rsidP="00E62D56">
            <w:pPr>
              <w:spacing w:after="0"/>
              <w:ind w:left="24"/>
            </w:pPr>
            <w:r>
              <w:rPr>
                <w:rFonts w:ascii="Calibri" w:eastAsia="Calibri" w:hAnsi="Calibri" w:cs="Calibri"/>
                <w:sz w:val="11"/>
              </w:rPr>
              <w:t>EXUS SOFTWARE LTD</w:t>
            </w:r>
          </w:p>
        </w:tc>
        <w:tc>
          <w:tcPr>
            <w:tcW w:w="876" w:type="dxa"/>
            <w:tcBorders>
              <w:top w:val="single" w:sz="2" w:space="0" w:color="000000"/>
              <w:left w:val="single" w:sz="2" w:space="0" w:color="000000"/>
              <w:bottom w:val="single" w:sz="2" w:space="0" w:color="000000"/>
              <w:right w:val="single" w:sz="2" w:space="0" w:color="000000"/>
            </w:tcBorders>
          </w:tcPr>
          <w:p w14:paraId="6C1D31D9" w14:textId="77777777" w:rsidR="003A01E4" w:rsidRDefault="003A01E4" w:rsidP="00E62D56">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370E4021"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38BEF3DA" w14:textId="77777777" w:rsidR="003A01E4" w:rsidRDefault="003A01E4" w:rsidP="00E62D56">
            <w:pPr>
              <w:spacing w:after="0"/>
              <w:ind w:left="24"/>
            </w:pPr>
            <w:r>
              <w:rPr>
                <w:rFonts w:ascii="Calibri" w:eastAsia="Calibri" w:hAnsi="Calibri" w:cs="Calibri"/>
                <w:sz w:val="11"/>
              </w:rPr>
              <w:t>Healthcare</w:t>
            </w:r>
          </w:p>
        </w:tc>
      </w:tr>
      <w:tr w:rsidR="003A01E4" w14:paraId="128E3B83"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0EB7FD51" w14:textId="77777777" w:rsidR="003A01E4" w:rsidRDefault="003A01E4" w:rsidP="00E62D56">
            <w:pPr>
              <w:spacing w:after="0"/>
              <w:ind w:left="22"/>
            </w:pPr>
            <w:r>
              <w:rPr>
                <w:rFonts w:ascii="Calibri" w:eastAsia="Calibri" w:hAnsi="Calibri" w:cs="Calibri"/>
                <w:sz w:val="11"/>
              </w:rPr>
              <w:t>LEDGER</w:t>
            </w:r>
          </w:p>
        </w:tc>
        <w:tc>
          <w:tcPr>
            <w:tcW w:w="2950" w:type="dxa"/>
            <w:tcBorders>
              <w:top w:val="single" w:sz="2" w:space="0" w:color="000000"/>
              <w:left w:val="single" w:sz="2" w:space="0" w:color="000000"/>
              <w:bottom w:val="single" w:sz="2" w:space="0" w:color="000000"/>
              <w:right w:val="single" w:sz="2" w:space="0" w:color="000000"/>
            </w:tcBorders>
          </w:tcPr>
          <w:p w14:paraId="437DD5DB" w14:textId="77777777" w:rsidR="003A01E4" w:rsidRDefault="003A01E4" w:rsidP="00E62D56">
            <w:pPr>
              <w:spacing w:after="0"/>
              <w:ind w:left="24"/>
            </w:pPr>
            <w:r>
              <w:rPr>
                <w:rFonts w:ascii="Calibri" w:eastAsia="Calibri" w:hAnsi="Calibri" w:cs="Calibri"/>
                <w:sz w:val="11"/>
              </w:rPr>
              <w:t xml:space="preserve">decentraLizEd Data Governance for nExt geneRation internet </w:t>
            </w:r>
          </w:p>
        </w:tc>
        <w:tc>
          <w:tcPr>
            <w:tcW w:w="2235" w:type="dxa"/>
            <w:tcBorders>
              <w:top w:val="single" w:sz="2" w:space="0" w:color="000000"/>
              <w:left w:val="single" w:sz="2" w:space="0" w:color="000000"/>
              <w:bottom w:val="single" w:sz="2" w:space="0" w:color="000000"/>
              <w:right w:val="single" w:sz="2" w:space="0" w:color="000000"/>
            </w:tcBorders>
          </w:tcPr>
          <w:p w14:paraId="4D820CB2" w14:textId="77777777" w:rsidR="003A01E4" w:rsidRDefault="003A01E4" w:rsidP="00E62D56">
            <w:pPr>
              <w:spacing w:after="0"/>
              <w:ind w:left="24"/>
            </w:pPr>
            <w:r>
              <w:rPr>
                <w:rFonts w:ascii="Calibri" w:eastAsia="Calibri" w:hAnsi="Calibri" w:cs="Calibri"/>
                <w:color w:val="0563C1"/>
                <w:sz w:val="11"/>
                <w:u w:val="single" w:color="0563C1"/>
              </w:rPr>
              <w:t>https://cordis.europa.eu/project/id/825268</w:t>
            </w:r>
          </w:p>
        </w:tc>
        <w:tc>
          <w:tcPr>
            <w:tcW w:w="662" w:type="dxa"/>
            <w:tcBorders>
              <w:top w:val="single" w:sz="2" w:space="0" w:color="000000"/>
              <w:left w:val="single" w:sz="2" w:space="0" w:color="000000"/>
              <w:bottom w:val="single" w:sz="2" w:space="0" w:color="000000"/>
              <w:right w:val="single" w:sz="2" w:space="0" w:color="000000"/>
            </w:tcBorders>
          </w:tcPr>
          <w:p w14:paraId="112DF636" w14:textId="77777777" w:rsidR="003A01E4" w:rsidRDefault="003A01E4" w:rsidP="00E62D56">
            <w:pPr>
              <w:spacing w:after="0"/>
              <w:ind w:left="24"/>
            </w:pPr>
            <w:r>
              <w:rPr>
                <w:rFonts w:ascii="Calibri" w:eastAsia="Calibri" w:hAnsi="Calibri" w:cs="Calibri"/>
                <w:sz w:val="11"/>
              </w:rPr>
              <w:t>2018-11-01</w:t>
            </w:r>
          </w:p>
        </w:tc>
        <w:tc>
          <w:tcPr>
            <w:tcW w:w="663" w:type="dxa"/>
            <w:tcBorders>
              <w:top w:val="single" w:sz="2" w:space="0" w:color="000000"/>
              <w:left w:val="single" w:sz="2" w:space="0" w:color="000000"/>
              <w:bottom w:val="single" w:sz="2" w:space="0" w:color="000000"/>
              <w:right w:val="single" w:sz="2" w:space="0" w:color="000000"/>
            </w:tcBorders>
          </w:tcPr>
          <w:p w14:paraId="2B4B3E86" w14:textId="77777777" w:rsidR="003A01E4" w:rsidRDefault="003A01E4" w:rsidP="00E62D56">
            <w:pPr>
              <w:spacing w:after="0"/>
              <w:ind w:left="24"/>
            </w:pPr>
            <w:r>
              <w:rPr>
                <w:rFonts w:ascii="Calibri" w:eastAsia="Calibri" w:hAnsi="Calibri" w:cs="Calibri"/>
                <w:sz w:val="11"/>
              </w:rPr>
              <w:t>2021-06-30</w:t>
            </w:r>
          </w:p>
        </w:tc>
        <w:tc>
          <w:tcPr>
            <w:tcW w:w="1172" w:type="dxa"/>
            <w:tcBorders>
              <w:top w:val="single" w:sz="2" w:space="0" w:color="000000"/>
              <w:left w:val="single" w:sz="2" w:space="0" w:color="000000"/>
              <w:bottom w:val="single" w:sz="2" w:space="0" w:color="000000"/>
              <w:right w:val="single" w:sz="2" w:space="0" w:color="000000"/>
            </w:tcBorders>
          </w:tcPr>
          <w:p w14:paraId="00AA6A68" w14:textId="77777777" w:rsidR="003A01E4" w:rsidRDefault="003A01E4" w:rsidP="00E62D56">
            <w:pPr>
              <w:spacing w:after="0"/>
              <w:ind w:left="24" w:right="-33"/>
              <w:jc w:val="both"/>
            </w:pPr>
            <w:r>
              <w:rPr>
                <w:noProof/>
                <w:lang w:eastAsia="en-GB"/>
              </w:rPr>
              <mc:AlternateContent>
                <mc:Choice Requires="wpg">
                  <w:drawing>
                    <wp:anchor distT="0" distB="0" distL="114300" distR="114300" simplePos="0" relativeHeight="251948032" behindDoc="1" locked="0" layoutInCell="1" allowOverlap="1" wp14:anchorId="628AF836" wp14:editId="08612A0E">
                      <wp:simplePos x="0" y="0"/>
                      <wp:positionH relativeFrom="column">
                        <wp:posOffset>15240</wp:posOffset>
                      </wp:positionH>
                      <wp:positionV relativeFrom="paragraph">
                        <wp:posOffset>60198</wp:posOffset>
                      </wp:positionV>
                      <wp:extent cx="722681" cy="4572"/>
                      <wp:effectExtent l="0" t="0" r="0" b="0"/>
                      <wp:wrapNone/>
                      <wp:docPr id="49343" name="Group 4934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60" name="Shape 6026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0E64C68" id="Group 49343" o:spid="_x0000_s1026" style="position:absolute;margin-left:1.2pt;margin-top:4.75pt;width:56.9pt;height:.35pt;z-index:-2513684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q&#10;8onOhgIAAFMGAAAOAAAAAAAAAAAAAAAAAC4CAABkcnMvZTJvRG9jLnhtbFBLAQItABQABgAIAAAA&#10;IQBTLeGL3QAAAAYBAAAPAAAAAAAAAAAAAAAAAOAEAABkcnMvZG93bnJldi54bWxQSwUGAAAAAAQA&#10;BADzAAAA6gUAAAAA&#10;">
                      <v:shape id="Shape 6026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1wsUA&#10;AADeAAAADwAAAGRycy9kb3ducmV2LnhtbESPy2rDMBBF94X+g5hCN6WWkoAJbhTTBAJedNE8EF0O&#10;1tQ2tUaOpSTu31eLQpaX++Ksysn14kpj6DxrmGUKBHHtbceNhtNx97oEESKyxd4zafilAOX68WGF&#10;hfU33tP1EBuRRjgUqKGNcSikDHVLDkPmB+LkffvRYUxybKQd8ZbGXS/nSuXSYcfpocWBti3VP4eL&#10;0/CCZvNhvvwwGbX4XJizc6EyWj8/Te9vICJN8R7+b1dWQ67meQJIOAk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LXC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243">
              <w:r>
                <w:rPr>
                  <w:rFonts w:ascii="Calibri" w:eastAsia="Calibri" w:hAnsi="Calibri" w:cs="Calibri"/>
                  <w:color w:val="0563C1"/>
                  <w:sz w:val="11"/>
                </w:rPr>
                <w:t xml:space="preserve">ICT-24-2018-2019 - Next </w:t>
              </w:r>
            </w:hyperlink>
            <w:hyperlink r:id="rId244">
              <w:r>
                <w:rPr>
                  <w:rFonts w:ascii="Calibri" w:eastAsia="Calibri" w:hAnsi="Calibri" w:cs="Calibri"/>
                  <w:color w:val="0563C1"/>
                  <w:sz w:val="11"/>
                </w:rPr>
                <w:t>G</w:t>
              </w:r>
            </w:hyperlink>
          </w:p>
        </w:tc>
        <w:tc>
          <w:tcPr>
            <w:tcW w:w="965" w:type="dxa"/>
            <w:tcBorders>
              <w:top w:val="single" w:sz="2" w:space="0" w:color="000000"/>
              <w:left w:val="single" w:sz="2" w:space="0" w:color="000000"/>
              <w:bottom w:val="single" w:sz="2" w:space="0" w:color="000000"/>
              <w:right w:val="single" w:sz="2" w:space="0" w:color="000000"/>
            </w:tcBorders>
          </w:tcPr>
          <w:p w14:paraId="24C0D573"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49056" behindDoc="1" locked="0" layoutInCell="1" allowOverlap="1" wp14:anchorId="129706EC" wp14:editId="46F1492D">
                      <wp:simplePos x="0" y="0"/>
                      <wp:positionH relativeFrom="column">
                        <wp:posOffset>15240</wp:posOffset>
                      </wp:positionH>
                      <wp:positionV relativeFrom="paragraph">
                        <wp:posOffset>60198</wp:posOffset>
                      </wp:positionV>
                      <wp:extent cx="591312" cy="4572"/>
                      <wp:effectExtent l="0" t="0" r="0" b="0"/>
                      <wp:wrapNone/>
                      <wp:docPr id="49379" name="Group 4937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61" name="Shape 6026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3173347" id="Group 49379" o:spid="_x0000_s1026" style="position:absolute;margin-left:1.2pt;margin-top:4.75pt;width:46.55pt;height:.35pt;z-index:-2513674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l5HEm&#10;hQIAAFMGAAAOAAAAAAAAAAAAAAAAAC4CAABkcnMvZTJvRG9jLnhtbFBLAQItABQABgAIAAAAIQDJ&#10;y0RK2wAAAAUBAAAPAAAAAAAAAAAAAAAAAN8EAABkcnMvZG93bnJldi54bWxQSwUGAAAAAAQABADz&#10;AAAA5wUAAAAA&#10;">
                      <v:shape id="Shape 6026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0vsYA&#10;AADeAAAADwAAAGRycy9kb3ducmV2LnhtbESPQWvCQBSE7wX/w/IEb3VjDqGNriJiIXqr9aC3x+4z&#10;G8y+DdmtSfvru4VCj8PMfMOsNqNrxYP60HhWsJhnIIi1Nw3XCs4fb88vIEJENth6JgVfFGCznjyt&#10;sDR+4Hd6nGItEoRDiQpsjF0pZdCWHIa574iTd/O9w5hkX0vT45DgrpV5lhXSYcNpwWJHO0v6fvp0&#10;Cqrb9WKHo/4+vx72nTkOusorrdRsOm6XICKN8T/8166MgiLLiwX83k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U0v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45">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14C96310" w14:textId="77777777" w:rsidR="003A01E4" w:rsidRDefault="005A55D5" w:rsidP="00E62D56">
            <w:pPr>
              <w:spacing w:after="0"/>
              <w:ind w:left="-30"/>
            </w:pPr>
            <w:hyperlink r:id="rId246">
              <w:r w:rsidR="003A01E4">
                <w:rPr>
                  <w:rFonts w:ascii="Calibri" w:eastAsia="Calibri" w:hAnsi="Calibri" w:cs="Calibri"/>
                  <w:color w:val="0563C1"/>
                  <w:sz w:val="11"/>
                </w:rPr>
                <w:t>D</w:t>
              </w:r>
            </w:hyperlink>
            <w:r w:rsidR="003A01E4">
              <w:rPr>
                <w:rFonts w:ascii="Calibri" w:eastAsia="Calibri" w:hAnsi="Calibri" w:cs="Calibri"/>
                <w:sz w:val="11"/>
              </w:rPr>
              <w:t>FUNDINGBOX ACCELERATOR SP ZOO</w:t>
            </w:r>
          </w:p>
        </w:tc>
        <w:tc>
          <w:tcPr>
            <w:tcW w:w="876" w:type="dxa"/>
            <w:tcBorders>
              <w:top w:val="single" w:sz="2" w:space="0" w:color="000000"/>
              <w:left w:val="single" w:sz="2" w:space="0" w:color="000000"/>
              <w:bottom w:val="single" w:sz="2" w:space="0" w:color="000000"/>
              <w:right w:val="single" w:sz="2" w:space="0" w:color="000000"/>
            </w:tcBorders>
          </w:tcPr>
          <w:p w14:paraId="0CEA2A54" w14:textId="77777777" w:rsidR="003A01E4" w:rsidRDefault="003A01E4" w:rsidP="00E62D56">
            <w:pPr>
              <w:spacing w:after="0"/>
              <w:ind w:left="24"/>
            </w:pPr>
            <w:r>
              <w:rPr>
                <w:rFonts w:ascii="Calibri" w:eastAsia="Calibri" w:hAnsi="Calibri" w:cs="Calibri"/>
                <w:sz w:val="11"/>
              </w:rPr>
              <w:t>Poland</w:t>
            </w:r>
          </w:p>
        </w:tc>
        <w:tc>
          <w:tcPr>
            <w:tcW w:w="482" w:type="dxa"/>
            <w:tcBorders>
              <w:top w:val="single" w:sz="2" w:space="0" w:color="000000"/>
              <w:left w:val="single" w:sz="2" w:space="0" w:color="000000"/>
              <w:bottom w:val="single" w:sz="2" w:space="0" w:color="000000"/>
              <w:right w:val="single" w:sz="2" w:space="0" w:color="000000"/>
            </w:tcBorders>
          </w:tcPr>
          <w:p w14:paraId="0E669B9E"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16CB5FC" w14:textId="77777777" w:rsidR="003A01E4" w:rsidRDefault="003A01E4" w:rsidP="00E62D56">
            <w:pPr>
              <w:spacing w:after="0"/>
              <w:ind w:left="24"/>
            </w:pPr>
            <w:r>
              <w:rPr>
                <w:rFonts w:ascii="Calibri" w:eastAsia="Calibri" w:hAnsi="Calibri" w:cs="Calibri"/>
                <w:sz w:val="11"/>
              </w:rPr>
              <w:t>NGI</w:t>
            </w:r>
          </w:p>
        </w:tc>
      </w:tr>
      <w:tr w:rsidR="003A01E4" w14:paraId="7E603084" w14:textId="77777777" w:rsidTr="007E6241">
        <w:trPr>
          <w:trHeight w:val="612"/>
        </w:trPr>
        <w:tc>
          <w:tcPr>
            <w:tcW w:w="1272" w:type="dxa"/>
            <w:tcBorders>
              <w:top w:val="single" w:sz="2" w:space="0" w:color="000000"/>
              <w:left w:val="single" w:sz="8" w:space="0" w:color="000000"/>
              <w:bottom w:val="single" w:sz="2" w:space="0" w:color="000000"/>
              <w:right w:val="single" w:sz="2" w:space="0" w:color="000000"/>
            </w:tcBorders>
          </w:tcPr>
          <w:p w14:paraId="758DB9D6" w14:textId="77777777" w:rsidR="003A01E4" w:rsidRDefault="003A01E4" w:rsidP="00E62D56">
            <w:pPr>
              <w:spacing w:after="0"/>
              <w:ind w:left="22"/>
            </w:pPr>
            <w:r>
              <w:rPr>
                <w:rFonts w:ascii="Calibri" w:eastAsia="Calibri" w:hAnsi="Calibri" w:cs="Calibri"/>
                <w:sz w:val="11"/>
              </w:rPr>
              <w:t>LOCARD</w:t>
            </w:r>
          </w:p>
        </w:tc>
        <w:tc>
          <w:tcPr>
            <w:tcW w:w="2950" w:type="dxa"/>
            <w:tcBorders>
              <w:top w:val="single" w:sz="2" w:space="0" w:color="000000"/>
              <w:left w:val="single" w:sz="2" w:space="0" w:color="000000"/>
              <w:bottom w:val="single" w:sz="2" w:space="0" w:color="000000"/>
              <w:right w:val="single" w:sz="2" w:space="0" w:color="000000"/>
            </w:tcBorders>
          </w:tcPr>
          <w:p w14:paraId="591F3380" w14:textId="77777777" w:rsidR="003A01E4" w:rsidRDefault="003A01E4" w:rsidP="00E62D56">
            <w:pPr>
              <w:spacing w:after="0"/>
              <w:ind w:left="24"/>
            </w:pPr>
            <w:r>
              <w:rPr>
                <w:rFonts w:ascii="Calibri" w:eastAsia="Calibri" w:hAnsi="Calibri" w:cs="Calibri"/>
                <w:sz w:val="11"/>
              </w:rPr>
              <w:t>LOCARD Lawful evidence collecting and continuity platform development</w:t>
            </w:r>
          </w:p>
        </w:tc>
        <w:tc>
          <w:tcPr>
            <w:tcW w:w="2235" w:type="dxa"/>
            <w:tcBorders>
              <w:top w:val="single" w:sz="2" w:space="0" w:color="000000"/>
              <w:left w:val="single" w:sz="2" w:space="0" w:color="000000"/>
              <w:bottom w:val="single" w:sz="2" w:space="0" w:color="000000"/>
              <w:right w:val="single" w:sz="2" w:space="0" w:color="000000"/>
            </w:tcBorders>
          </w:tcPr>
          <w:p w14:paraId="1D079530" w14:textId="77777777" w:rsidR="003A01E4" w:rsidRDefault="003A01E4" w:rsidP="00E62D56">
            <w:pPr>
              <w:spacing w:after="0"/>
              <w:ind w:left="24"/>
            </w:pPr>
            <w:r>
              <w:rPr>
                <w:rFonts w:ascii="Calibri" w:eastAsia="Calibri" w:hAnsi="Calibri" w:cs="Calibri"/>
                <w:color w:val="0563C1"/>
                <w:sz w:val="11"/>
                <w:u w:val="single" w:color="0563C1"/>
              </w:rPr>
              <w:t>https://cordis.europa.eu/project/id/832735</w:t>
            </w:r>
          </w:p>
        </w:tc>
        <w:tc>
          <w:tcPr>
            <w:tcW w:w="662" w:type="dxa"/>
            <w:tcBorders>
              <w:top w:val="single" w:sz="2" w:space="0" w:color="000000"/>
              <w:left w:val="single" w:sz="2" w:space="0" w:color="000000"/>
              <w:bottom w:val="single" w:sz="2" w:space="0" w:color="000000"/>
              <w:right w:val="single" w:sz="2" w:space="0" w:color="000000"/>
            </w:tcBorders>
          </w:tcPr>
          <w:p w14:paraId="46F30431" w14:textId="77777777" w:rsidR="003A01E4" w:rsidRDefault="003A01E4" w:rsidP="00E62D56">
            <w:pPr>
              <w:spacing w:after="0"/>
              <w:ind w:left="24"/>
            </w:pPr>
            <w:r>
              <w:rPr>
                <w:rFonts w:ascii="Calibri" w:eastAsia="Calibri" w:hAnsi="Calibri" w:cs="Calibri"/>
                <w:sz w:val="11"/>
              </w:rPr>
              <w:t>2019-05-01</w:t>
            </w:r>
          </w:p>
        </w:tc>
        <w:tc>
          <w:tcPr>
            <w:tcW w:w="663" w:type="dxa"/>
            <w:tcBorders>
              <w:top w:val="single" w:sz="2" w:space="0" w:color="000000"/>
              <w:left w:val="single" w:sz="2" w:space="0" w:color="000000"/>
              <w:bottom w:val="single" w:sz="2" w:space="0" w:color="000000"/>
              <w:right w:val="single" w:sz="2" w:space="0" w:color="000000"/>
            </w:tcBorders>
          </w:tcPr>
          <w:p w14:paraId="73F496A7" w14:textId="77777777" w:rsidR="003A01E4" w:rsidRDefault="003A01E4" w:rsidP="00E62D56">
            <w:pPr>
              <w:spacing w:after="0"/>
              <w:ind w:left="24"/>
            </w:pPr>
            <w:r>
              <w:rPr>
                <w:rFonts w:ascii="Calibri" w:eastAsia="Calibri" w:hAnsi="Calibri" w:cs="Calibri"/>
                <w:sz w:val="11"/>
              </w:rPr>
              <w:t>2022-04-30</w:t>
            </w:r>
          </w:p>
        </w:tc>
        <w:tc>
          <w:tcPr>
            <w:tcW w:w="1172" w:type="dxa"/>
            <w:tcBorders>
              <w:top w:val="single" w:sz="2" w:space="0" w:color="000000"/>
              <w:left w:val="single" w:sz="2" w:space="0" w:color="000000"/>
              <w:bottom w:val="single" w:sz="2" w:space="0" w:color="000000"/>
              <w:right w:val="single" w:sz="2" w:space="0" w:color="000000"/>
            </w:tcBorders>
          </w:tcPr>
          <w:p w14:paraId="0944701E"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0080" behindDoc="1" locked="0" layoutInCell="1" allowOverlap="1" wp14:anchorId="31911B17" wp14:editId="26C90FBB">
                      <wp:simplePos x="0" y="0"/>
                      <wp:positionH relativeFrom="column">
                        <wp:posOffset>15240</wp:posOffset>
                      </wp:positionH>
                      <wp:positionV relativeFrom="paragraph">
                        <wp:posOffset>60147</wp:posOffset>
                      </wp:positionV>
                      <wp:extent cx="722681" cy="4877"/>
                      <wp:effectExtent l="0" t="0" r="0" b="0"/>
                      <wp:wrapNone/>
                      <wp:docPr id="49666" name="Group 49666"/>
                      <wp:cNvGraphicFramePr/>
                      <a:graphic xmlns:a="http://schemas.openxmlformats.org/drawingml/2006/main">
                        <a:graphicData uri="http://schemas.microsoft.com/office/word/2010/wordprocessingGroup">
                          <wpg:wgp>
                            <wpg:cNvGrpSpPr/>
                            <wpg:grpSpPr>
                              <a:xfrm>
                                <a:off x="0" y="0"/>
                                <a:ext cx="722681" cy="4877"/>
                                <a:chOff x="0" y="0"/>
                                <a:chExt cx="722681" cy="4877"/>
                              </a:xfrm>
                            </wpg:grpSpPr>
                            <wps:wsp>
                              <wps:cNvPr id="60262" name="Shape 6026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8A3B09D" id="Group 49666" o:spid="_x0000_s1026" style="position:absolute;margin-left:1.2pt;margin-top:4.75pt;width:56.9pt;height:.4pt;z-index:-251366400" coordsize="7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">
                      <v:shape id="Shape 6026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LscA&#10;AADeAAAADwAAAGRycy9kb3ducmV2LnhtbESPT2sCMRTE74LfIbxCL1ITV1jK1ii1IHjwUP8Qenxs&#10;nruLm5ftJtX12zdCocdhZn7DLFaDa8WV+tB41jCbKhDEpbcNVxpOx83LK4gQkS22nknDnQKsluPR&#10;Agvrb7yn6yFWIkE4FKihjrErpAxlTQ7D1HfEyTv73mFMsq+k7fGW4K6VmVK5dNhwWqixo4+aysvh&#10;x2mYoFnvzJfvBqPmn3Pz7VzYGq2fn4b3NxCRhvgf/mtvrYZcZXkGjzvp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yji7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47">
              <w:r>
                <w:rPr>
                  <w:rFonts w:ascii="Calibri" w:eastAsia="Calibri" w:hAnsi="Calibri" w:cs="Calibri"/>
                  <w:color w:val="0563C1"/>
                  <w:sz w:val="11"/>
                </w:rPr>
                <w:t>SU-FCT02-2018-2019-202</w:t>
              </w:r>
            </w:hyperlink>
          </w:p>
        </w:tc>
        <w:tc>
          <w:tcPr>
            <w:tcW w:w="965" w:type="dxa"/>
            <w:tcBorders>
              <w:top w:val="single" w:sz="2" w:space="0" w:color="000000"/>
              <w:left w:val="single" w:sz="2" w:space="0" w:color="000000"/>
              <w:bottom w:val="single" w:sz="2" w:space="0" w:color="000000"/>
              <w:right w:val="single" w:sz="2" w:space="0" w:color="000000"/>
            </w:tcBorders>
          </w:tcPr>
          <w:p w14:paraId="218DF4A9" w14:textId="77777777" w:rsidR="003A01E4" w:rsidRDefault="003A01E4" w:rsidP="00E62D56">
            <w:pPr>
              <w:spacing w:after="0"/>
              <w:ind w:left="-10"/>
              <w:jc w:val="both"/>
            </w:pPr>
            <w:r>
              <w:rPr>
                <w:noProof/>
                <w:lang w:eastAsia="en-GB"/>
              </w:rPr>
              <mc:AlternateContent>
                <mc:Choice Requires="wpg">
                  <w:drawing>
                    <wp:anchor distT="0" distB="0" distL="114300" distR="114300" simplePos="0" relativeHeight="251951104" behindDoc="1" locked="0" layoutInCell="1" allowOverlap="1" wp14:anchorId="0A6D52A0" wp14:editId="1F0787DD">
                      <wp:simplePos x="0" y="0"/>
                      <wp:positionH relativeFrom="column">
                        <wp:posOffset>15240</wp:posOffset>
                      </wp:positionH>
                      <wp:positionV relativeFrom="paragraph">
                        <wp:posOffset>60147</wp:posOffset>
                      </wp:positionV>
                      <wp:extent cx="591312" cy="4877"/>
                      <wp:effectExtent l="0" t="0" r="0" b="0"/>
                      <wp:wrapNone/>
                      <wp:docPr id="49699" name="Group 49699"/>
                      <wp:cNvGraphicFramePr/>
                      <a:graphic xmlns:a="http://schemas.openxmlformats.org/drawingml/2006/main">
                        <a:graphicData uri="http://schemas.microsoft.com/office/word/2010/wordprocessingGroup">
                          <wpg:wgp>
                            <wpg:cNvGrpSpPr/>
                            <wpg:grpSpPr>
                              <a:xfrm>
                                <a:off x="0" y="0"/>
                                <a:ext cx="591312" cy="4877"/>
                                <a:chOff x="0" y="0"/>
                                <a:chExt cx="591312" cy="4877"/>
                              </a:xfrm>
                            </wpg:grpSpPr>
                            <wps:wsp>
                              <wps:cNvPr id="60263" name="Shape 6026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143D05A" id="Group 49699" o:spid="_x0000_s1026" style="position:absolute;margin-left:1.2pt;margin-top:4.75pt;width:46.55pt;height:.4pt;z-index:-251365376" coordsize="59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">
                      <v:shape id="Shape 6026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PUscA&#10;AADeAAAADwAAAGRycy9kb3ducmV2LnhtbESPzWrDMBCE74W+g9hCbo1cB0zrRgmhNODklp9De1uk&#10;jWVirYylxk6evioEehxm5htmvhxdKy7Uh8azgpdpBoJYe9NwreB4WD+/gggR2WDrmRRcKcBy8fgw&#10;x9L4gXd02cdaJAiHEhXYGLtSyqAtOQxT3xEn7+R7hzHJvpamxyHBXSvzLCukw4bTgsWOPizp8/7H&#10;KahO31922Orb8W3z2ZntoKu80kpNnsbVO4hIY/wP39uVUVBkeTGDv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D1L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48">
              <w:r>
                <w:rPr>
                  <w:rFonts w:ascii="Calibri" w:eastAsia="Calibri" w:hAnsi="Calibri" w:cs="Calibri"/>
                  <w:color w:val="0563C1"/>
                  <w:sz w:val="11"/>
                </w:rPr>
                <w:t>0H2020-EU.3.7.1. - Fig</w:t>
              </w:r>
            </w:hyperlink>
          </w:p>
        </w:tc>
        <w:tc>
          <w:tcPr>
            <w:tcW w:w="1937" w:type="dxa"/>
            <w:tcBorders>
              <w:top w:val="single" w:sz="2" w:space="0" w:color="000000"/>
              <w:left w:val="single" w:sz="2" w:space="0" w:color="000000"/>
              <w:bottom w:val="single" w:sz="2" w:space="0" w:color="000000"/>
              <w:right w:val="single" w:sz="2" w:space="0" w:color="000000"/>
            </w:tcBorders>
          </w:tcPr>
          <w:p w14:paraId="5DEFAEFD" w14:textId="77777777" w:rsidR="003A01E4" w:rsidRDefault="003A01E4" w:rsidP="00E62D56">
            <w:pPr>
              <w:spacing w:after="0"/>
              <w:ind w:left="24"/>
            </w:pPr>
            <w:r>
              <w:rPr>
                <w:rFonts w:ascii="Calibri" w:eastAsia="Calibri" w:hAnsi="Calibri" w:cs="Calibri"/>
                <w:sz w:val="11"/>
              </w:rPr>
              <w:t xml:space="preserve">ATHINA-EREVNITIKO KENTRO </w:t>
            </w:r>
          </w:p>
          <w:p w14:paraId="4F191792" w14:textId="77777777" w:rsidR="003A01E4" w:rsidRDefault="003A01E4" w:rsidP="00E62D56">
            <w:pPr>
              <w:spacing w:after="0"/>
              <w:ind w:left="24"/>
            </w:pPr>
            <w:r>
              <w:rPr>
                <w:rFonts w:ascii="Calibri" w:eastAsia="Calibri" w:hAnsi="Calibri" w:cs="Calibri"/>
                <w:sz w:val="11"/>
              </w:rPr>
              <w:t xml:space="preserve">KAINOTOMIAS STIS TECHNOLOGIES TIS </w:t>
            </w:r>
          </w:p>
          <w:p w14:paraId="10AA18F4" w14:textId="77777777" w:rsidR="003A01E4" w:rsidRDefault="003A01E4" w:rsidP="00E62D56">
            <w:pPr>
              <w:spacing w:after="0"/>
              <w:ind w:left="24"/>
            </w:pPr>
            <w:r>
              <w:rPr>
                <w:rFonts w:ascii="Calibri" w:eastAsia="Calibri" w:hAnsi="Calibri" w:cs="Calibri"/>
                <w:sz w:val="11"/>
              </w:rPr>
              <w:t>PLIROFORIAS, TON EPIKOINONION KAI TIS GNOSIS</w:t>
            </w:r>
          </w:p>
        </w:tc>
        <w:tc>
          <w:tcPr>
            <w:tcW w:w="876" w:type="dxa"/>
            <w:tcBorders>
              <w:top w:val="single" w:sz="2" w:space="0" w:color="000000"/>
              <w:left w:val="single" w:sz="2" w:space="0" w:color="000000"/>
              <w:bottom w:val="single" w:sz="2" w:space="0" w:color="000000"/>
              <w:right w:val="single" w:sz="2" w:space="0" w:color="000000"/>
            </w:tcBorders>
          </w:tcPr>
          <w:p w14:paraId="688C051B"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5EACCD0D"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2643494F" w14:textId="77777777" w:rsidR="003A01E4" w:rsidRDefault="003A01E4" w:rsidP="00E62D56">
            <w:pPr>
              <w:spacing w:after="0"/>
              <w:ind w:left="24"/>
            </w:pPr>
            <w:r>
              <w:rPr>
                <w:rFonts w:ascii="Calibri" w:eastAsia="Calibri" w:hAnsi="Calibri" w:cs="Calibri"/>
                <w:sz w:val="11"/>
              </w:rPr>
              <w:t>Secure Societies</w:t>
            </w:r>
          </w:p>
        </w:tc>
      </w:tr>
      <w:tr w:rsidR="003A01E4" w14:paraId="3C064308"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4B322978" w14:textId="77777777" w:rsidR="003A01E4" w:rsidRDefault="003A01E4" w:rsidP="00E62D56">
            <w:pPr>
              <w:spacing w:after="0"/>
              <w:ind w:left="22"/>
            </w:pPr>
            <w:r>
              <w:rPr>
                <w:rFonts w:ascii="Calibri" w:eastAsia="Calibri" w:hAnsi="Calibri" w:cs="Calibri"/>
                <w:sz w:val="11"/>
              </w:rPr>
              <w:t>MANTIS</w:t>
            </w:r>
          </w:p>
        </w:tc>
        <w:tc>
          <w:tcPr>
            <w:tcW w:w="2950" w:type="dxa"/>
            <w:tcBorders>
              <w:top w:val="single" w:sz="2" w:space="0" w:color="000000"/>
              <w:left w:val="single" w:sz="2" w:space="0" w:color="000000"/>
              <w:bottom w:val="single" w:sz="2" w:space="0" w:color="000000"/>
              <w:right w:val="single" w:sz="2" w:space="0" w:color="000000"/>
            </w:tcBorders>
          </w:tcPr>
          <w:p w14:paraId="5E6DC1A0" w14:textId="77777777" w:rsidR="003A01E4" w:rsidRDefault="003A01E4" w:rsidP="00E62D56">
            <w:pPr>
              <w:spacing w:after="0"/>
              <w:ind w:left="24"/>
            </w:pPr>
            <w:r>
              <w:rPr>
                <w:rFonts w:ascii="Calibri" w:eastAsia="Calibri" w:hAnsi="Calibri" w:cs="Calibri"/>
                <w:sz w:val="11"/>
              </w:rPr>
              <w:t xml:space="preserve">Cyber Physical System based Proactive Collaborative </w:t>
            </w:r>
          </w:p>
          <w:p w14:paraId="33A9F995" w14:textId="77777777" w:rsidR="003A01E4" w:rsidRDefault="003A01E4" w:rsidP="00E62D56">
            <w:pPr>
              <w:spacing w:after="0"/>
              <w:ind w:left="24"/>
            </w:pPr>
            <w:r>
              <w:rPr>
                <w:rFonts w:ascii="Calibri" w:eastAsia="Calibri" w:hAnsi="Calibri" w:cs="Calibri"/>
                <w:sz w:val="11"/>
              </w:rPr>
              <w:t>Maintenance</w:t>
            </w:r>
          </w:p>
        </w:tc>
        <w:tc>
          <w:tcPr>
            <w:tcW w:w="2235" w:type="dxa"/>
            <w:tcBorders>
              <w:top w:val="single" w:sz="2" w:space="0" w:color="000000"/>
              <w:left w:val="single" w:sz="2" w:space="0" w:color="000000"/>
              <w:bottom w:val="single" w:sz="2" w:space="0" w:color="000000"/>
              <w:right w:val="single" w:sz="2" w:space="0" w:color="000000"/>
            </w:tcBorders>
          </w:tcPr>
          <w:p w14:paraId="1AD89688" w14:textId="77777777" w:rsidR="003A01E4" w:rsidRDefault="003A01E4" w:rsidP="00E62D56">
            <w:pPr>
              <w:spacing w:after="0"/>
              <w:ind w:left="24"/>
            </w:pPr>
            <w:r>
              <w:rPr>
                <w:rFonts w:ascii="Calibri" w:eastAsia="Calibri" w:hAnsi="Calibri" w:cs="Calibri"/>
                <w:color w:val="0563C1"/>
                <w:sz w:val="11"/>
                <w:u w:val="single" w:color="0563C1"/>
              </w:rPr>
              <w:t>https://cordis.europa.eu/project/id/662189</w:t>
            </w:r>
          </w:p>
        </w:tc>
        <w:tc>
          <w:tcPr>
            <w:tcW w:w="662" w:type="dxa"/>
            <w:tcBorders>
              <w:top w:val="single" w:sz="2" w:space="0" w:color="000000"/>
              <w:left w:val="single" w:sz="2" w:space="0" w:color="000000"/>
              <w:bottom w:val="single" w:sz="2" w:space="0" w:color="000000"/>
              <w:right w:val="single" w:sz="2" w:space="0" w:color="000000"/>
            </w:tcBorders>
          </w:tcPr>
          <w:p w14:paraId="0213AB3D" w14:textId="77777777" w:rsidR="003A01E4" w:rsidRDefault="003A01E4" w:rsidP="00E62D56">
            <w:pPr>
              <w:spacing w:after="0"/>
              <w:ind w:left="24"/>
            </w:pPr>
            <w:r>
              <w:rPr>
                <w:rFonts w:ascii="Calibri" w:eastAsia="Calibri" w:hAnsi="Calibri" w:cs="Calibri"/>
                <w:sz w:val="11"/>
              </w:rPr>
              <w:t>2015-05-01</w:t>
            </w:r>
          </w:p>
        </w:tc>
        <w:tc>
          <w:tcPr>
            <w:tcW w:w="663" w:type="dxa"/>
            <w:tcBorders>
              <w:top w:val="single" w:sz="2" w:space="0" w:color="000000"/>
              <w:left w:val="single" w:sz="2" w:space="0" w:color="000000"/>
              <w:bottom w:val="single" w:sz="2" w:space="0" w:color="000000"/>
              <w:right w:val="single" w:sz="2" w:space="0" w:color="000000"/>
            </w:tcBorders>
          </w:tcPr>
          <w:p w14:paraId="479CEFBE" w14:textId="77777777" w:rsidR="003A01E4" w:rsidRDefault="003A01E4" w:rsidP="00E62D56">
            <w:pPr>
              <w:spacing w:after="0"/>
              <w:ind w:left="24"/>
            </w:pPr>
            <w:r>
              <w:rPr>
                <w:rFonts w:ascii="Calibri" w:eastAsia="Calibri" w:hAnsi="Calibri" w:cs="Calibri"/>
                <w:sz w:val="11"/>
              </w:rPr>
              <w:t>2018-07-31</w:t>
            </w:r>
          </w:p>
        </w:tc>
        <w:tc>
          <w:tcPr>
            <w:tcW w:w="1172" w:type="dxa"/>
            <w:tcBorders>
              <w:top w:val="single" w:sz="2" w:space="0" w:color="000000"/>
              <w:left w:val="single" w:sz="2" w:space="0" w:color="000000"/>
              <w:bottom w:val="single" w:sz="2" w:space="0" w:color="000000"/>
              <w:right w:val="single" w:sz="2" w:space="0" w:color="000000"/>
            </w:tcBorders>
          </w:tcPr>
          <w:p w14:paraId="6AA628C9"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2128" behindDoc="1" locked="0" layoutInCell="1" allowOverlap="1" wp14:anchorId="7EF3E48D" wp14:editId="6D93E90F">
                      <wp:simplePos x="0" y="0"/>
                      <wp:positionH relativeFrom="column">
                        <wp:posOffset>15240</wp:posOffset>
                      </wp:positionH>
                      <wp:positionV relativeFrom="paragraph">
                        <wp:posOffset>60198</wp:posOffset>
                      </wp:positionV>
                      <wp:extent cx="722681" cy="4572"/>
                      <wp:effectExtent l="0" t="0" r="0" b="0"/>
                      <wp:wrapNone/>
                      <wp:docPr id="50123" name="Group 5012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64" name="Shape 6026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DCADAB3" id="Group 50123" o:spid="_x0000_s1026" style="position:absolute;margin-left:1.2pt;margin-top:4.75pt;width:56.9pt;height:.35pt;z-index:-25136435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xe&#10;j0KFAgAAUwYAAA4AAAAAAAAAAAAAAAAALgIAAGRycy9lMm9Eb2MueG1sUEsBAi0AFAAGAAgAAAAh&#10;AFMt4YvdAAAABgEAAA8AAAAAAAAAAAAAAAAA3wQAAGRycy9kb3ducmV2LnhtbFBLBQYAAAAABAAE&#10;APMAAADpBQAAAAA=&#10;">
                      <v:shape id="Shape 6026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zwcYA&#10;AADeAAAADwAAAGRycy9kb3ducmV2LnhtbESPQWsCMRSE7wX/Q3hCL0WTallkNYoVCh56aFWCx8fm&#10;ubu4eVk3Ubf/vikUPA4z8w2zWPWuETfqQu1Zw+tYgSAuvK251HDYf4xmIEJEtth4Jg0/FGC1HDwt&#10;MLf+zt9028VSJAiHHDVUMba5lKGoyGEY+5Y4eSffOYxJdqW0Hd4T3DVyolQmHdacFipsaVNRcd5d&#10;nYYXNO+f5ujb3qjp19RcnAtbo/XzsF/PQUTq4yP8395aDZmaZG/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ezw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49">
              <w:r>
                <w:rPr>
                  <w:rFonts w:ascii="Calibri" w:eastAsia="Calibri" w:hAnsi="Calibri" w:cs="Calibri"/>
                  <w:color w:val="0563C1"/>
                  <w:sz w:val="11"/>
                </w:rPr>
                <w:t>ECSEL-01-2014 - ECSEL Ke</w:t>
              </w:r>
            </w:hyperlink>
          </w:p>
        </w:tc>
        <w:tc>
          <w:tcPr>
            <w:tcW w:w="965" w:type="dxa"/>
            <w:tcBorders>
              <w:top w:val="single" w:sz="2" w:space="0" w:color="000000"/>
              <w:left w:val="single" w:sz="2" w:space="0" w:color="000000"/>
              <w:bottom w:val="single" w:sz="2" w:space="0" w:color="000000"/>
              <w:right w:val="single" w:sz="2" w:space="0" w:color="000000"/>
            </w:tcBorders>
          </w:tcPr>
          <w:p w14:paraId="037792EC"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53152" behindDoc="1" locked="0" layoutInCell="1" allowOverlap="1" wp14:anchorId="5E60DDC2" wp14:editId="45283850">
                      <wp:simplePos x="0" y="0"/>
                      <wp:positionH relativeFrom="column">
                        <wp:posOffset>15240</wp:posOffset>
                      </wp:positionH>
                      <wp:positionV relativeFrom="paragraph">
                        <wp:posOffset>60198</wp:posOffset>
                      </wp:positionV>
                      <wp:extent cx="591312" cy="4572"/>
                      <wp:effectExtent l="0" t="0" r="0" b="0"/>
                      <wp:wrapNone/>
                      <wp:docPr id="50152" name="Group 5015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65" name="Shape 6026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542CA71" id="Group 50152" o:spid="_x0000_s1026" style="position:absolute;margin-left:1.2pt;margin-top:4.75pt;width:46.55pt;height:.35pt;z-index:-25136332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eG8rH&#10;hQIAAFMGAAAOAAAAAAAAAAAAAAAAAC4CAABkcnMvZTJvRG9jLnhtbFBLAQItABQABgAIAAAAIQDJ&#10;y0RK2wAAAAUBAAAPAAAAAAAAAAAAAAAAAN8EAABkcnMvZG93bnJldi54bWxQSwUGAAAAAAQABADz&#10;AAAA5wUAAAAA&#10;">
                      <v:shape id="Shape 6026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yvccA&#10;AADeAAAADwAAAGRycy9kb3ducmV2LnhtbESPzWrDMBCE74W+g9hCbo1cQ0zrRgmhNODklp9De1uk&#10;jWVirYylxk6evioEehxm5htmvhxdKy7Uh8azgpdpBoJYe9NwreB4WD+/gggR2WDrmRRcKcBy8fgw&#10;x9L4gXd02cdaJAiHEhXYGLtSyqAtOQxT3xEn7+R7hzHJvpamxyHBXSvzLCukw4bTgsWOPizp8/7H&#10;KahO31922Orb8W3z2ZntoKu80kpNnsbVO4hIY/wP39uVUVBkeTGDv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uMr3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50">
              <w:r>
                <w:rPr>
                  <w:rFonts w:ascii="Calibri" w:eastAsia="Calibri" w:hAnsi="Calibri" w:cs="Calibri"/>
                  <w:color w:val="0563C1"/>
                  <w:sz w:val="11"/>
                </w:rPr>
                <w:t>H2020-EU.2.1.1.7. - E</w:t>
              </w:r>
            </w:hyperlink>
          </w:p>
        </w:tc>
        <w:tc>
          <w:tcPr>
            <w:tcW w:w="1937" w:type="dxa"/>
            <w:tcBorders>
              <w:top w:val="single" w:sz="2" w:space="0" w:color="000000"/>
              <w:left w:val="single" w:sz="2" w:space="0" w:color="000000"/>
              <w:bottom w:val="single" w:sz="2" w:space="0" w:color="000000"/>
              <w:right w:val="single" w:sz="2" w:space="0" w:color="000000"/>
            </w:tcBorders>
          </w:tcPr>
          <w:p w14:paraId="1D4C0A6E" w14:textId="77777777" w:rsidR="003A01E4" w:rsidRDefault="003A01E4" w:rsidP="00E62D56">
            <w:pPr>
              <w:spacing w:after="0"/>
              <w:ind w:left="24"/>
              <w:jc w:val="both"/>
            </w:pPr>
            <w:r>
              <w:rPr>
                <w:rFonts w:ascii="Calibri" w:eastAsia="Calibri" w:hAnsi="Calibri" w:cs="Calibri"/>
                <w:sz w:val="11"/>
              </w:rPr>
              <w:t xml:space="preserve">MONDRAGON GOI ESKOLA POLITEKNIKOA </w:t>
            </w:r>
          </w:p>
          <w:p w14:paraId="0938D543" w14:textId="77777777" w:rsidR="003A01E4" w:rsidRDefault="003A01E4" w:rsidP="00E62D56">
            <w:pPr>
              <w:spacing w:after="0"/>
              <w:ind w:left="24"/>
            </w:pPr>
            <w:r>
              <w:rPr>
                <w:rFonts w:ascii="Calibri" w:eastAsia="Calibri" w:hAnsi="Calibri" w:cs="Calibri"/>
                <w:sz w:val="11"/>
              </w:rPr>
              <w:t>JOSE MARIA ARIZMENDIARRIETA S COOP</w:t>
            </w:r>
          </w:p>
        </w:tc>
        <w:tc>
          <w:tcPr>
            <w:tcW w:w="876" w:type="dxa"/>
            <w:tcBorders>
              <w:top w:val="single" w:sz="2" w:space="0" w:color="000000"/>
              <w:left w:val="single" w:sz="2" w:space="0" w:color="000000"/>
              <w:bottom w:val="single" w:sz="2" w:space="0" w:color="000000"/>
              <w:right w:val="single" w:sz="2" w:space="0" w:color="000000"/>
            </w:tcBorders>
          </w:tcPr>
          <w:p w14:paraId="645A20C3"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70A7C63C"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6F6CCD20" w14:textId="77777777" w:rsidR="003A01E4" w:rsidRDefault="003A01E4" w:rsidP="00E62D56">
            <w:pPr>
              <w:spacing w:after="0"/>
              <w:ind w:left="24"/>
            </w:pPr>
            <w:r>
              <w:rPr>
                <w:rFonts w:ascii="Calibri" w:eastAsia="Calibri" w:hAnsi="Calibri" w:cs="Calibri"/>
                <w:sz w:val="11"/>
              </w:rPr>
              <w:t>CyberSecurity</w:t>
            </w:r>
          </w:p>
        </w:tc>
      </w:tr>
      <w:tr w:rsidR="003A01E4" w14:paraId="766DF2C3"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7464DDD" w14:textId="77777777" w:rsidR="003A01E4" w:rsidRDefault="003A01E4" w:rsidP="00E62D56">
            <w:pPr>
              <w:spacing w:after="0"/>
              <w:ind w:left="22"/>
            </w:pPr>
            <w:r>
              <w:rPr>
                <w:rFonts w:ascii="Calibri" w:eastAsia="Calibri" w:hAnsi="Calibri" w:cs="Calibri"/>
                <w:sz w:val="11"/>
              </w:rPr>
              <w:t>MARCO</w:t>
            </w:r>
          </w:p>
        </w:tc>
        <w:tc>
          <w:tcPr>
            <w:tcW w:w="2950" w:type="dxa"/>
            <w:tcBorders>
              <w:top w:val="single" w:sz="2" w:space="0" w:color="000000"/>
              <w:left w:val="single" w:sz="2" w:space="0" w:color="000000"/>
              <w:bottom w:val="single" w:sz="2" w:space="0" w:color="000000"/>
              <w:right w:val="single" w:sz="2" w:space="0" w:color="000000"/>
            </w:tcBorders>
          </w:tcPr>
          <w:p w14:paraId="3F260DD2" w14:textId="77777777" w:rsidR="003A01E4" w:rsidRDefault="003A01E4" w:rsidP="00E62D56">
            <w:pPr>
              <w:spacing w:after="0"/>
              <w:ind w:left="24"/>
            </w:pPr>
            <w:r>
              <w:rPr>
                <w:rFonts w:ascii="Calibri" w:eastAsia="Calibri" w:hAnsi="Calibri" w:cs="Calibri"/>
                <w:sz w:val="11"/>
              </w:rPr>
              <w:t>Modern framework for Blockchain applications of corporate use</w:t>
            </w:r>
          </w:p>
        </w:tc>
        <w:tc>
          <w:tcPr>
            <w:tcW w:w="2235" w:type="dxa"/>
            <w:tcBorders>
              <w:top w:val="single" w:sz="2" w:space="0" w:color="000000"/>
              <w:left w:val="single" w:sz="2" w:space="0" w:color="000000"/>
              <w:bottom w:val="single" w:sz="2" w:space="0" w:color="000000"/>
              <w:right w:val="single" w:sz="2" w:space="0" w:color="000000"/>
            </w:tcBorders>
          </w:tcPr>
          <w:p w14:paraId="31ED18C4" w14:textId="77777777" w:rsidR="003A01E4" w:rsidRDefault="003A01E4" w:rsidP="00E62D56">
            <w:pPr>
              <w:spacing w:after="0"/>
              <w:ind w:left="24"/>
            </w:pPr>
            <w:r>
              <w:rPr>
                <w:rFonts w:ascii="Calibri" w:eastAsia="Calibri" w:hAnsi="Calibri" w:cs="Calibri"/>
                <w:color w:val="0563C1"/>
                <w:sz w:val="11"/>
                <w:u w:val="single" w:color="0563C1"/>
              </w:rPr>
              <w:t>https://cordis.europa.eu/project/id/832468</w:t>
            </w:r>
          </w:p>
        </w:tc>
        <w:tc>
          <w:tcPr>
            <w:tcW w:w="662" w:type="dxa"/>
            <w:tcBorders>
              <w:top w:val="single" w:sz="2" w:space="0" w:color="000000"/>
              <w:left w:val="single" w:sz="2" w:space="0" w:color="000000"/>
              <w:bottom w:val="single" w:sz="2" w:space="0" w:color="000000"/>
              <w:right w:val="single" w:sz="2" w:space="0" w:color="000000"/>
            </w:tcBorders>
          </w:tcPr>
          <w:p w14:paraId="6FDBEB1F" w14:textId="77777777" w:rsidR="003A01E4" w:rsidRDefault="003A01E4" w:rsidP="00E62D56">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62D7EEE2" w14:textId="77777777" w:rsidR="003A01E4" w:rsidRDefault="003A01E4" w:rsidP="00E62D56">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10F4403A"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4176" behindDoc="1" locked="0" layoutInCell="1" allowOverlap="1" wp14:anchorId="330530ED" wp14:editId="6932C219">
                      <wp:simplePos x="0" y="0"/>
                      <wp:positionH relativeFrom="column">
                        <wp:posOffset>15240</wp:posOffset>
                      </wp:positionH>
                      <wp:positionV relativeFrom="paragraph">
                        <wp:posOffset>60198</wp:posOffset>
                      </wp:positionV>
                      <wp:extent cx="722681" cy="4573"/>
                      <wp:effectExtent l="0" t="0" r="0" b="0"/>
                      <wp:wrapNone/>
                      <wp:docPr id="50452" name="Group 50452"/>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266" name="Shape 6026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B873F68" id="Group 50452" o:spid="_x0000_s1026" style="position:absolute;margin-left:1.2pt;margin-top:4.75pt;width:56.9pt;height:.35pt;z-index:-25136230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CYz&#10;TzCFAgAAUwYAAA4AAAAAAAAAAAAAAAAALgIAAGRycy9lMm9Eb2MueG1sUEsBAi0AFAAGAAgAAAAh&#10;AFMt4YvdAAAABgEAAA8AAAAAAAAAAAAAAAAA3wQAAGRycy9kb3ducmV2LnhtbFBLBQYAAAAABAAE&#10;APMAAADpBQAAAAA=&#10;">
                      <v:shape id="Shape 6026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ILcYA&#10;AADeAAAADwAAAGRycy9kb3ducmV2LnhtbESPT2sCMRTE74LfIbxCL1KTKiyyNUotFDx48B/B42Pz&#10;urt087LdpLp+eyMIHoeZ+Q0zX/auEWfqQu1Zw/tYgSAuvK251HA8fL/NQISIbLHxTBquFGC5GA7m&#10;mFt/4R2d97EUCcIhRw1VjG0uZSgqchjGviVO3o/vHMYku1LaDi8J7ho5USqTDmtOCxW29FVR8bv/&#10;dxpGaFYbc/Jtb9R0OzV/zoW10fr1pf/8ABGpj8/wo722GjI1yTK430lX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IL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51">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0550A8AC"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55200" behindDoc="1" locked="0" layoutInCell="1" allowOverlap="1" wp14:anchorId="5B4D164B" wp14:editId="375D1396">
                      <wp:simplePos x="0" y="0"/>
                      <wp:positionH relativeFrom="column">
                        <wp:posOffset>15240</wp:posOffset>
                      </wp:positionH>
                      <wp:positionV relativeFrom="paragraph">
                        <wp:posOffset>60198</wp:posOffset>
                      </wp:positionV>
                      <wp:extent cx="591312" cy="4573"/>
                      <wp:effectExtent l="0" t="0" r="0" b="0"/>
                      <wp:wrapNone/>
                      <wp:docPr id="50481" name="Group 50481"/>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267" name="Shape 6026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4088DA5" id="Group 50481" o:spid="_x0000_s1026" style="position:absolute;margin-left:1.2pt;margin-top:4.75pt;width:46.55pt;height:.35pt;z-index:-25136128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5R7Cs&#10;hQIAAFMGAAAOAAAAAAAAAAAAAAAAAC4CAABkcnMvZTJvRG9jLnhtbFBLAQItABQABgAIAAAAIQDJ&#10;y0RK2wAAAAUBAAAPAAAAAAAAAAAAAAAAAN8EAABkcnMvZG93bnJldi54bWxQSwUGAAAAAAQABADz&#10;AAAA5wUAAAAA&#10;">
                      <v:shape id="Shape 6026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JUccA&#10;AADeAAAADwAAAGRycy9kb3ducmV2LnhtbESPzWrDMBCE74W+g9hCbo1cH5zWjRJCacDJLT+H9rZI&#10;G8vEWhlLjZ0+fRUI9DjMzDfMfDm6VlyoD41nBS/TDASx9qbhWsHxsH5+BREissHWMym4UoDl4vFh&#10;jqXxA+/oso+1SBAOJSqwMXallEFbchimviNO3sn3DmOSfS1Nj0OCu1bmWVZIhw2nBYsdfVjS5/2P&#10;U1Cdvr/ssNW/x7fNZ2e2g67ySis1eRpX7yAijfE/fG9XRkGR5cUMbnfS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wCVH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52">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263796C" w14:textId="77777777" w:rsidR="003A01E4" w:rsidRDefault="003A01E4" w:rsidP="00E62D56">
            <w:pPr>
              <w:spacing w:after="0"/>
              <w:ind w:left="24"/>
            </w:pPr>
            <w:r>
              <w:rPr>
                <w:rFonts w:ascii="Calibri" w:eastAsia="Calibri" w:hAnsi="Calibri" w:cs="Calibri"/>
                <w:sz w:val="11"/>
              </w:rPr>
              <w:t>FINBOOT TECH SL</w:t>
            </w:r>
          </w:p>
        </w:tc>
        <w:tc>
          <w:tcPr>
            <w:tcW w:w="876" w:type="dxa"/>
            <w:tcBorders>
              <w:top w:val="single" w:sz="2" w:space="0" w:color="000000"/>
              <w:left w:val="single" w:sz="2" w:space="0" w:color="000000"/>
              <w:bottom w:val="single" w:sz="2" w:space="0" w:color="000000"/>
              <w:right w:val="single" w:sz="2" w:space="0" w:color="000000"/>
            </w:tcBorders>
          </w:tcPr>
          <w:p w14:paraId="3D35DAC8"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56170D7D"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4D6D554B" w14:textId="77777777" w:rsidR="003A01E4" w:rsidRDefault="003A01E4" w:rsidP="00E62D56">
            <w:pPr>
              <w:spacing w:after="0"/>
              <w:ind w:left="24"/>
            </w:pPr>
            <w:r>
              <w:rPr>
                <w:rFonts w:ascii="Calibri" w:eastAsia="Calibri" w:hAnsi="Calibri" w:cs="Calibri"/>
                <w:sz w:val="11"/>
              </w:rPr>
              <w:t>Digital Economy</w:t>
            </w:r>
          </w:p>
        </w:tc>
      </w:tr>
      <w:tr w:rsidR="003A01E4" w14:paraId="4549A795"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3071ED8" w14:textId="77777777" w:rsidR="003A01E4" w:rsidRDefault="003A01E4" w:rsidP="00E62D56">
            <w:pPr>
              <w:spacing w:after="0"/>
              <w:ind w:left="22"/>
            </w:pPr>
            <w:r>
              <w:rPr>
                <w:rFonts w:ascii="Calibri" w:eastAsia="Calibri" w:hAnsi="Calibri" w:cs="Calibri"/>
                <w:sz w:val="11"/>
              </w:rPr>
              <w:t>MARKET4.0</w:t>
            </w:r>
          </w:p>
        </w:tc>
        <w:tc>
          <w:tcPr>
            <w:tcW w:w="2950" w:type="dxa"/>
            <w:tcBorders>
              <w:top w:val="single" w:sz="2" w:space="0" w:color="000000"/>
              <w:left w:val="single" w:sz="2" w:space="0" w:color="000000"/>
              <w:bottom w:val="single" w:sz="2" w:space="0" w:color="000000"/>
              <w:right w:val="single" w:sz="2" w:space="0" w:color="000000"/>
            </w:tcBorders>
          </w:tcPr>
          <w:p w14:paraId="733735FB" w14:textId="77777777" w:rsidR="003A01E4" w:rsidRDefault="003A01E4" w:rsidP="00E62D56">
            <w:pPr>
              <w:spacing w:after="0"/>
              <w:ind w:left="24"/>
            </w:pPr>
            <w:r>
              <w:rPr>
                <w:rFonts w:ascii="Calibri" w:eastAsia="Calibri" w:hAnsi="Calibri" w:cs="Calibri"/>
                <w:sz w:val="11"/>
              </w:rPr>
              <w:t xml:space="preserve">A Multi-Sided Business Platform for Plug and Produce Industrial </w:t>
            </w:r>
          </w:p>
          <w:p w14:paraId="281EE595" w14:textId="77777777" w:rsidR="003A01E4" w:rsidRDefault="003A01E4" w:rsidP="00E62D56">
            <w:pPr>
              <w:spacing w:after="0"/>
              <w:ind w:left="24"/>
            </w:pPr>
            <w:r>
              <w:rPr>
                <w:rFonts w:ascii="Calibri" w:eastAsia="Calibri" w:hAnsi="Calibri" w:cs="Calibri"/>
                <w:sz w:val="11"/>
              </w:rPr>
              <w:t>Product Service Systems</w:t>
            </w:r>
          </w:p>
        </w:tc>
        <w:tc>
          <w:tcPr>
            <w:tcW w:w="2235" w:type="dxa"/>
            <w:tcBorders>
              <w:top w:val="single" w:sz="2" w:space="0" w:color="000000"/>
              <w:left w:val="single" w:sz="2" w:space="0" w:color="000000"/>
              <w:bottom w:val="single" w:sz="2" w:space="0" w:color="000000"/>
              <w:right w:val="single" w:sz="2" w:space="0" w:color="000000"/>
            </w:tcBorders>
          </w:tcPr>
          <w:p w14:paraId="445A414C" w14:textId="77777777" w:rsidR="003A01E4" w:rsidRDefault="003A01E4" w:rsidP="00E62D56">
            <w:pPr>
              <w:spacing w:after="0"/>
              <w:ind w:left="24"/>
            </w:pPr>
            <w:r>
              <w:rPr>
                <w:rFonts w:ascii="Calibri" w:eastAsia="Calibri" w:hAnsi="Calibri" w:cs="Calibri"/>
                <w:color w:val="0563C1"/>
                <w:sz w:val="11"/>
                <w:u w:val="single" w:color="0563C1"/>
              </w:rPr>
              <w:t>https://cordis.europa.eu/project/id/822064</w:t>
            </w:r>
          </w:p>
        </w:tc>
        <w:tc>
          <w:tcPr>
            <w:tcW w:w="662" w:type="dxa"/>
            <w:tcBorders>
              <w:top w:val="single" w:sz="2" w:space="0" w:color="000000"/>
              <w:left w:val="single" w:sz="2" w:space="0" w:color="000000"/>
              <w:bottom w:val="single" w:sz="2" w:space="0" w:color="000000"/>
              <w:right w:val="single" w:sz="2" w:space="0" w:color="000000"/>
            </w:tcBorders>
          </w:tcPr>
          <w:p w14:paraId="5587D4FA" w14:textId="77777777" w:rsidR="003A01E4" w:rsidRDefault="003A01E4" w:rsidP="00E62D56">
            <w:pPr>
              <w:spacing w:after="0"/>
              <w:ind w:left="24"/>
            </w:pPr>
            <w:r>
              <w:rPr>
                <w:rFonts w:ascii="Calibri" w:eastAsia="Calibri" w:hAnsi="Calibri" w:cs="Calibri"/>
                <w:sz w:val="11"/>
              </w:rPr>
              <w:t>2018-11-01</w:t>
            </w:r>
          </w:p>
        </w:tc>
        <w:tc>
          <w:tcPr>
            <w:tcW w:w="663" w:type="dxa"/>
            <w:tcBorders>
              <w:top w:val="single" w:sz="2" w:space="0" w:color="000000"/>
              <w:left w:val="single" w:sz="2" w:space="0" w:color="000000"/>
              <w:bottom w:val="single" w:sz="2" w:space="0" w:color="000000"/>
              <w:right w:val="single" w:sz="2" w:space="0" w:color="000000"/>
            </w:tcBorders>
          </w:tcPr>
          <w:p w14:paraId="570268E4" w14:textId="77777777" w:rsidR="003A01E4" w:rsidRDefault="003A01E4" w:rsidP="00E62D56">
            <w:pPr>
              <w:spacing w:after="0"/>
              <w:ind w:left="24"/>
            </w:pPr>
            <w:r>
              <w:rPr>
                <w:rFonts w:ascii="Calibri" w:eastAsia="Calibri" w:hAnsi="Calibri" w:cs="Calibri"/>
                <w:sz w:val="11"/>
              </w:rPr>
              <w:t>2022-04-30</w:t>
            </w:r>
          </w:p>
        </w:tc>
        <w:tc>
          <w:tcPr>
            <w:tcW w:w="1172" w:type="dxa"/>
            <w:tcBorders>
              <w:top w:val="single" w:sz="2" w:space="0" w:color="000000"/>
              <w:left w:val="single" w:sz="2" w:space="0" w:color="000000"/>
              <w:bottom w:val="single" w:sz="2" w:space="0" w:color="000000"/>
              <w:right w:val="single" w:sz="2" w:space="0" w:color="000000"/>
            </w:tcBorders>
          </w:tcPr>
          <w:p w14:paraId="127EC62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6224" behindDoc="1" locked="0" layoutInCell="1" allowOverlap="1" wp14:anchorId="08C54141" wp14:editId="12651356">
                      <wp:simplePos x="0" y="0"/>
                      <wp:positionH relativeFrom="column">
                        <wp:posOffset>15240</wp:posOffset>
                      </wp:positionH>
                      <wp:positionV relativeFrom="paragraph">
                        <wp:posOffset>60198</wp:posOffset>
                      </wp:positionV>
                      <wp:extent cx="722681" cy="4572"/>
                      <wp:effectExtent l="0" t="0" r="0" b="0"/>
                      <wp:wrapNone/>
                      <wp:docPr id="50788" name="Group 5078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68" name="Shape 6026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BCDB2AF" id="Group 50788" o:spid="_x0000_s1026" style="position:absolute;margin-left:1.2pt;margin-top:4.75pt;width:56.9pt;height:.35pt;z-index:-25136025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JzPt&#10;mYQCAABTBgAADgAAAAAAAAAAAAAAAAAuAgAAZHJzL2Uyb0RvYy54bWxQSwECLQAUAAYACAAAACEA&#10;Uy3hi90AAAAGAQAADwAAAAAAAAAAAAAAAADeBAAAZHJzL2Rvd25yZXYueG1sUEsFBgAAAAAEAAQA&#10;8wAAAOgFAAAAAA==&#10;">
                      <v:shape id="Shape 6026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5xMQA&#10;AADeAAAADwAAAGRycy9kb3ducmV2LnhtbERPu2rDMBTdC/0HcQtdSi0lARPcKKYJBDx0aB6Ijhfr&#10;1ja1rhxLSdy/r4ZCxsN5r8rJ9eJKY+g8a5hlCgRx7W3HjYbTcfe6BBEissXeM2n4pQDl+vFhhYX1&#10;N97T9RAbkUI4FKihjXEopAx1Sw5D5gfixH370WFMcGykHfGWwl0v50rl0mHHqaHFgbYt1T+Hi9Pw&#10;gmbzYb78MBm1+FyYs3OhMlo/P03vbyAiTfEu/ndXVkOu5nnam+6kK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ucT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253">
              <w:r>
                <w:rPr>
                  <w:rFonts w:ascii="Calibri" w:eastAsia="Calibri" w:hAnsi="Calibri" w:cs="Calibri"/>
                  <w:color w:val="0563C1"/>
                  <w:sz w:val="11"/>
                </w:rPr>
                <w:t>DT-NMBP-20-2018 - A dig</w:t>
              </w:r>
            </w:hyperlink>
          </w:p>
        </w:tc>
        <w:tc>
          <w:tcPr>
            <w:tcW w:w="965" w:type="dxa"/>
            <w:tcBorders>
              <w:top w:val="single" w:sz="2" w:space="0" w:color="000000"/>
              <w:left w:val="single" w:sz="2" w:space="0" w:color="000000"/>
              <w:bottom w:val="single" w:sz="2" w:space="0" w:color="000000"/>
              <w:right w:val="single" w:sz="2" w:space="0" w:color="000000"/>
            </w:tcBorders>
          </w:tcPr>
          <w:p w14:paraId="2484790C"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7248" behindDoc="1" locked="0" layoutInCell="1" allowOverlap="1" wp14:anchorId="4AA390F9" wp14:editId="7FFD8C46">
                      <wp:simplePos x="0" y="0"/>
                      <wp:positionH relativeFrom="column">
                        <wp:posOffset>15240</wp:posOffset>
                      </wp:positionH>
                      <wp:positionV relativeFrom="paragraph">
                        <wp:posOffset>60198</wp:posOffset>
                      </wp:positionV>
                      <wp:extent cx="591312" cy="4572"/>
                      <wp:effectExtent l="0" t="0" r="0" b="0"/>
                      <wp:wrapNone/>
                      <wp:docPr id="50816" name="Group 5081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69" name="Shape 6026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F1122F7" id="Group 50816" o:spid="_x0000_s1026" style="position:absolute;margin-left:1.2pt;margin-top:4.75pt;width:46.55pt;height:.35pt;z-index:-25135923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O0AZ4&#10;hQIAAFMGAAAOAAAAAAAAAAAAAAAAAC4CAABkcnMvZTJvRG9jLnhtbFBLAQItABQABgAIAAAAIQDJ&#10;y0RK2wAAAAUBAAAPAAAAAAAAAAAAAAAAAN8EAABkcnMvZG93bnJldi54bWxQSwUGAAAAAAQABADz&#10;AAAA5wUAAAAA&#10;">
                      <v:shape id="Shape 6026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4uMYA&#10;AADeAAAADwAAAGRycy9kb3ducmV2LnhtbESPzWrDMBCE74W8g9hAb41cH0ziRgmhJODmlp9Deluk&#10;jWVirYylxm6fvioUchxm5htmuR5dK+7Uh8azgtdZBoJYe9NwreB82r3MQYSIbLD1TAq+KcB6NXla&#10;Ymn8wAe6H2MtEoRDiQpsjF0pZdCWHIaZ74iTd/W9w5hkX0vT45DgrpV5lhXSYcNpwWJH75b07fjl&#10;FFTXz4sd9vrnvPjYdmY/6CqvtFLP03HzBiLSGB/h/3ZlFBRZXizg7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M4u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54">
              <w:r>
                <w:rPr>
                  <w:rFonts w:ascii="Calibri" w:eastAsia="Calibri" w:hAnsi="Calibri" w:cs="Calibri"/>
                  <w:color w:val="0563C1"/>
                  <w:sz w:val="11"/>
                </w:rPr>
                <w:t>H2020-EU.2.1.3. - IN</w:t>
              </w:r>
            </w:hyperlink>
          </w:p>
        </w:tc>
        <w:tc>
          <w:tcPr>
            <w:tcW w:w="1937" w:type="dxa"/>
            <w:tcBorders>
              <w:top w:val="single" w:sz="2" w:space="0" w:color="000000"/>
              <w:left w:val="single" w:sz="2" w:space="0" w:color="000000"/>
              <w:bottom w:val="single" w:sz="2" w:space="0" w:color="000000"/>
              <w:right w:val="single" w:sz="2" w:space="0" w:color="000000"/>
            </w:tcBorders>
          </w:tcPr>
          <w:p w14:paraId="092481A7" w14:textId="77777777" w:rsidR="003A01E4" w:rsidRDefault="005A55D5" w:rsidP="00E62D56">
            <w:pPr>
              <w:spacing w:after="0"/>
              <w:ind w:left="-30"/>
            </w:pPr>
            <w:hyperlink r:id="rId255">
              <w:r w:rsidR="003A01E4">
                <w:rPr>
                  <w:rFonts w:ascii="Calibri" w:eastAsia="Calibri" w:hAnsi="Calibri" w:cs="Calibri"/>
                  <w:color w:val="0563C1"/>
                  <w:sz w:val="11"/>
                </w:rPr>
                <w:t>D</w:t>
              </w:r>
            </w:hyperlink>
            <w:r w:rsidR="003A01E4">
              <w:rPr>
                <w:rFonts w:ascii="Calibri" w:eastAsia="Calibri" w:hAnsi="Calibri" w:cs="Calibri"/>
                <w:sz w:val="11"/>
              </w:rPr>
              <w:t>INTRASOFT INTERNATIONAL</w:t>
            </w:r>
          </w:p>
        </w:tc>
        <w:tc>
          <w:tcPr>
            <w:tcW w:w="876" w:type="dxa"/>
            <w:tcBorders>
              <w:top w:val="single" w:sz="2" w:space="0" w:color="000000"/>
              <w:left w:val="single" w:sz="2" w:space="0" w:color="000000"/>
              <w:bottom w:val="single" w:sz="2" w:space="0" w:color="000000"/>
              <w:right w:val="single" w:sz="2" w:space="0" w:color="000000"/>
            </w:tcBorders>
          </w:tcPr>
          <w:p w14:paraId="588E914C" w14:textId="77777777" w:rsidR="003A01E4" w:rsidRDefault="003A01E4" w:rsidP="00E62D56">
            <w:pPr>
              <w:spacing w:after="0"/>
              <w:ind w:left="24"/>
            </w:pPr>
            <w:r>
              <w:rPr>
                <w:rFonts w:ascii="Calibri" w:eastAsia="Calibri" w:hAnsi="Calibri" w:cs="Calibri"/>
                <w:sz w:val="11"/>
              </w:rPr>
              <w:t>Belgium</w:t>
            </w:r>
          </w:p>
        </w:tc>
        <w:tc>
          <w:tcPr>
            <w:tcW w:w="482" w:type="dxa"/>
            <w:tcBorders>
              <w:top w:val="single" w:sz="2" w:space="0" w:color="000000"/>
              <w:left w:val="single" w:sz="2" w:space="0" w:color="000000"/>
              <w:bottom w:val="single" w:sz="2" w:space="0" w:color="000000"/>
              <w:right w:val="single" w:sz="2" w:space="0" w:color="000000"/>
            </w:tcBorders>
          </w:tcPr>
          <w:p w14:paraId="70690233"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07864675" w14:textId="77777777" w:rsidR="003A01E4" w:rsidRDefault="003A01E4" w:rsidP="00E62D56">
            <w:pPr>
              <w:spacing w:after="0"/>
              <w:ind w:left="24"/>
            </w:pPr>
            <w:r>
              <w:rPr>
                <w:rFonts w:ascii="Calibri" w:eastAsia="Calibri" w:hAnsi="Calibri" w:cs="Calibri"/>
                <w:sz w:val="11"/>
              </w:rPr>
              <w:t>Manufacturing</w:t>
            </w:r>
          </w:p>
        </w:tc>
      </w:tr>
    </w:tbl>
    <w:p w14:paraId="16F7E7A7" w14:textId="77777777" w:rsidR="00BD48BF" w:rsidRDefault="00BD48BF">
      <w:pPr>
        <w:spacing w:after="0"/>
        <w:ind w:left="-1440" w:right="15398"/>
      </w:pPr>
    </w:p>
    <w:p w14:paraId="66848FC4" w14:textId="77777777" w:rsidR="003A01E4" w:rsidRDefault="003A01E4">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3A01E4" w14:paraId="79483EDA" w14:textId="77777777" w:rsidTr="00E62D56">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1653147E" w14:textId="77777777" w:rsidR="003A01E4" w:rsidRDefault="003A01E4" w:rsidP="00E62D56">
            <w:pPr>
              <w:spacing w:after="0"/>
              <w:ind w:left="22"/>
            </w:pPr>
            <w:r>
              <w:rPr>
                <w:rFonts w:ascii="Calibri" w:eastAsia="Calibri" w:hAnsi="Calibri" w:cs="Calibri"/>
                <w:b/>
                <w:sz w:val="11"/>
              </w:rPr>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0C45E17F" w14:textId="77777777" w:rsidR="003A01E4" w:rsidRDefault="003A01E4" w:rsidP="00E62D56">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6FE86FB2" w14:textId="77777777" w:rsidR="003A01E4" w:rsidRDefault="003A01E4" w:rsidP="00E62D56">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4311E019" w14:textId="77777777" w:rsidR="003A01E4" w:rsidRDefault="003A01E4" w:rsidP="00E62D56">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1FCEF03B" w14:textId="77777777" w:rsidR="003A01E4" w:rsidRDefault="003A01E4" w:rsidP="00E62D56">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60E2D668" w14:textId="77777777" w:rsidR="003A01E4" w:rsidRDefault="003A01E4" w:rsidP="00E62D56">
            <w:pPr>
              <w:spacing w:after="0"/>
              <w:ind w:left="24"/>
            </w:pPr>
            <w:r>
              <w:rPr>
                <w:rFonts w:ascii="Calibri" w:eastAsia="Calibri" w:hAnsi="Calibri" w:cs="Calibri"/>
                <w:b/>
                <w:sz w:val="11"/>
              </w:rPr>
              <w:t>Sector</w:t>
            </w:r>
          </w:p>
        </w:tc>
      </w:tr>
      <w:tr w:rsidR="003A01E4" w14:paraId="5E209357" w14:textId="77777777" w:rsidTr="00E62D56">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63A020B0" w14:textId="77777777" w:rsidR="003A01E4" w:rsidRDefault="003A01E4" w:rsidP="00E62D56">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1112E492" w14:textId="77777777" w:rsidR="003A01E4" w:rsidRDefault="003A01E4" w:rsidP="00E62D56">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1CD76658" w14:textId="77777777" w:rsidR="003A01E4" w:rsidRDefault="003A01E4" w:rsidP="00E62D56">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0E7E0561" w14:textId="77777777" w:rsidR="003A01E4" w:rsidRDefault="003A01E4" w:rsidP="00E62D56">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13A111B0" w14:textId="77777777" w:rsidR="003A01E4" w:rsidRDefault="003A01E4" w:rsidP="00E62D56">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2530504D" w14:textId="77777777" w:rsidR="003A01E4" w:rsidRDefault="003A01E4" w:rsidP="00E62D56">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498558C3" w14:textId="77777777" w:rsidR="003A01E4" w:rsidRDefault="003A01E4" w:rsidP="00E62D56">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1BAB12EC" w14:textId="77777777" w:rsidR="003A01E4" w:rsidRDefault="003A01E4" w:rsidP="00E62D56">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0D01B8A9" w14:textId="77777777" w:rsidR="003A01E4" w:rsidRDefault="003A01E4" w:rsidP="00E62D56">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1615E578" w14:textId="77777777" w:rsidR="003A01E4" w:rsidRDefault="003A01E4" w:rsidP="00E62D56">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6110D74D" w14:textId="77777777" w:rsidR="003A01E4" w:rsidRDefault="003A01E4" w:rsidP="00E62D56">
            <w:pPr>
              <w:spacing w:after="0"/>
              <w:ind w:left="24"/>
            </w:pPr>
            <w:r>
              <w:rPr>
                <w:rFonts w:ascii="Calibri" w:eastAsia="Calibri" w:hAnsi="Calibri" w:cs="Calibri"/>
                <w:b/>
                <w:sz w:val="11"/>
              </w:rPr>
              <w:t>Field of Research</w:t>
            </w:r>
          </w:p>
        </w:tc>
      </w:tr>
      <w:tr w:rsidR="00BD48BF" w14:paraId="6F45CFE2"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2E522499" w14:textId="5797682E" w:rsidR="00BD48BF" w:rsidRDefault="00BD48BF">
            <w:pPr>
              <w:spacing w:after="0"/>
              <w:ind w:left="22"/>
            </w:pPr>
            <w:r>
              <w:rPr>
                <w:rFonts w:ascii="Calibri" w:eastAsia="Calibri" w:hAnsi="Calibri" w:cs="Calibri"/>
                <w:sz w:val="11"/>
              </w:rPr>
              <w:t>MERWIS</w:t>
            </w:r>
          </w:p>
        </w:tc>
        <w:tc>
          <w:tcPr>
            <w:tcW w:w="2950" w:type="dxa"/>
            <w:tcBorders>
              <w:top w:val="single" w:sz="2" w:space="0" w:color="000000"/>
              <w:left w:val="single" w:sz="2" w:space="0" w:color="000000"/>
              <w:bottom w:val="single" w:sz="2" w:space="0" w:color="000000"/>
              <w:right w:val="single" w:sz="2" w:space="0" w:color="000000"/>
            </w:tcBorders>
          </w:tcPr>
          <w:p w14:paraId="2052DA39" w14:textId="77777777" w:rsidR="00BD48BF" w:rsidRDefault="00BD48BF">
            <w:pPr>
              <w:spacing w:after="0"/>
              <w:ind w:left="24"/>
            </w:pPr>
            <w:r>
              <w:rPr>
                <w:rFonts w:ascii="Calibri" w:eastAsia="Calibri" w:hAnsi="Calibri" w:cs="Calibri"/>
                <w:sz w:val="11"/>
              </w:rPr>
              <w:t>Melanoma Early Warning System</w:t>
            </w:r>
          </w:p>
        </w:tc>
        <w:tc>
          <w:tcPr>
            <w:tcW w:w="2235" w:type="dxa"/>
            <w:tcBorders>
              <w:top w:val="single" w:sz="2" w:space="0" w:color="000000"/>
              <w:left w:val="single" w:sz="2" w:space="0" w:color="000000"/>
              <w:bottom w:val="single" w:sz="2" w:space="0" w:color="000000"/>
              <w:right w:val="single" w:sz="2" w:space="0" w:color="000000"/>
            </w:tcBorders>
          </w:tcPr>
          <w:p w14:paraId="258A91FA" w14:textId="77777777" w:rsidR="00BD48BF" w:rsidRDefault="00BD48BF">
            <w:pPr>
              <w:spacing w:after="0"/>
              <w:ind w:left="24"/>
            </w:pPr>
            <w:r>
              <w:rPr>
                <w:rFonts w:ascii="Calibri" w:eastAsia="Calibri" w:hAnsi="Calibri" w:cs="Calibri"/>
                <w:color w:val="0563C1"/>
                <w:sz w:val="11"/>
                <w:u w:val="single" w:color="0563C1"/>
              </w:rPr>
              <w:t>https://cordis.europa.eu/project/id/878237</w:t>
            </w:r>
          </w:p>
        </w:tc>
        <w:tc>
          <w:tcPr>
            <w:tcW w:w="662" w:type="dxa"/>
            <w:tcBorders>
              <w:top w:val="single" w:sz="2" w:space="0" w:color="000000"/>
              <w:left w:val="single" w:sz="2" w:space="0" w:color="000000"/>
              <w:bottom w:val="single" w:sz="2" w:space="0" w:color="000000"/>
              <w:right w:val="single" w:sz="2" w:space="0" w:color="000000"/>
            </w:tcBorders>
          </w:tcPr>
          <w:p w14:paraId="500EF26B" w14:textId="77777777" w:rsidR="00BD48BF" w:rsidRDefault="00BD48BF">
            <w:pPr>
              <w:spacing w:after="0"/>
              <w:ind w:left="24"/>
            </w:pPr>
            <w:r>
              <w:rPr>
                <w:rFonts w:ascii="Calibri" w:eastAsia="Calibri" w:hAnsi="Calibri" w:cs="Calibri"/>
                <w:sz w:val="11"/>
              </w:rPr>
              <w:t>2019-08-01</w:t>
            </w:r>
          </w:p>
        </w:tc>
        <w:tc>
          <w:tcPr>
            <w:tcW w:w="663" w:type="dxa"/>
            <w:tcBorders>
              <w:top w:val="single" w:sz="2" w:space="0" w:color="000000"/>
              <w:left w:val="single" w:sz="2" w:space="0" w:color="000000"/>
              <w:bottom w:val="single" w:sz="2" w:space="0" w:color="000000"/>
              <w:right w:val="single" w:sz="2" w:space="0" w:color="000000"/>
            </w:tcBorders>
          </w:tcPr>
          <w:p w14:paraId="6876E177"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33B46FF8" w14:textId="77777777" w:rsidR="00BD48BF" w:rsidRDefault="00BD48BF">
            <w:pPr>
              <w:spacing w:after="0"/>
              <w:ind w:left="24"/>
              <w:jc w:val="both"/>
            </w:pPr>
            <w:r>
              <w:rPr>
                <w:noProof/>
                <w:lang w:eastAsia="en-GB"/>
              </w:rPr>
              <mc:AlternateContent>
                <mc:Choice Requires="wpg">
                  <w:drawing>
                    <wp:anchor distT="0" distB="0" distL="114300" distR="114300" simplePos="0" relativeHeight="251805696" behindDoc="1" locked="0" layoutInCell="1" allowOverlap="1" wp14:anchorId="40A82050" wp14:editId="0CEC72A2">
                      <wp:simplePos x="0" y="0"/>
                      <wp:positionH relativeFrom="column">
                        <wp:posOffset>15240</wp:posOffset>
                      </wp:positionH>
                      <wp:positionV relativeFrom="paragraph">
                        <wp:posOffset>60198</wp:posOffset>
                      </wp:positionV>
                      <wp:extent cx="722681" cy="4572"/>
                      <wp:effectExtent l="0" t="0" r="0" b="0"/>
                      <wp:wrapNone/>
                      <wp:docPr id="51110" name="Group 5111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0" name="Shape 6027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48F166C" id="Group 51110" o:spid="_x0000_s1026" style="position:absolute;margin-left:1.2pt;margin-top:4.75pt;width:56.9pt;height:.35pt;z-index:-2515107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">
                      <v:shape id="Shape 6027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jH8UA&#10;AADeAAAADwAAAGRycy9kb3ducmV2LnhtbESPzWoCMRSF9wXfIdyCm6KJClamRrGC4MJFnUpweZnc&#10;zgyd3EwnUce3N4uCy8P541uue9eIK3Wh9qxhMlYgiAtvay41nL53owWIEJEtNp5Jw50CrFeDlyVm&#10;1t/4SNc8liKNcMhQQxVjm0kZioochrFviZP34zuHMcmulLbDWxp3jZwqNZcOa04PFba0raj4zS9O&#10;wxuaz4M5+7Y3avY1M3/Ohb3Revjabz5AROrjM/zf3lsNczV9TwAJJ6G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SMf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256">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2C38397D"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06720" behindDoc="1" locked="0" layoutInCell="1" allowOverlap="1" wp14:anchorId="65F674F6" wp14:editId="3AF1DF7A">
                      <wp:simplePos x="0" y="0"/>
                      <wp:positionH relativeFrom="column">
                        <wp:posOffset>15240</wp:posOffset>
                      </wp:positionH>
                      <wp:positionV relativeFrom="paragraph">
                        <wp:posOffset>60198</wp:posOffset>
                      </wp:positionV>
                      <wp:extent cx="591312" cy="4572"/>
                      <wp:effectExtent l="0" t="0" r="0" b="0"/>
                      <wp:wrapNone/>
                      <wp:docPr id="51145" name="Group 5114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1" name="Shape 6027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A38B5FE" id="Group 51145" o:spid="_x0000_s1026" style="position:absolute;margin-left:1.2pt;margin-top:4.75pt;width:46.55pt;height:.35pt;z-index:-2515097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1Ncyb&#10;hQIAAFMGAAAOAAAAAAAAAAAAAAAAAC4CAABkcnMvZTJvRG9jLnhtbFBLAQItABQABgAIAAAAIQDJ&#10;y0RK2wAAAAUBAAAPAAAAAAAAAAAAAAAAAN8EAABkcnMvZG93bnJldi54bWxQSwUGAAAAAAQABADz&#10;AAAA5wUAAAAA&#10;">
                      <v:shape id="Shape 6027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iY8YA&#10;AADeAAAADwAAAGRycy9kb3ducmV2LnhtbESPQWsCMRSE7wX/Q3iCt5p1D7ZdjSJSYfVW60Fvj+S5&#10;Wdy8LJvUXfvrm0Khx2FmvmGW68E14k5dqD0rmE0zEMTam5orBafP3fMriBCRDTaeScGDAqxXo6cl&#10;Fsb3/EH3Y6xEgnAoUIGNsS2kDNqSwzD1LXHyrr5zGJPsKmk67BPcNTLPsrl0WHNasNjS1pK+Hb+c&#10;gvJ6Odv+oL9Pb/v31hx6XealVmoyHjYLEJGG+B/+a5dGwTzLX2b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yiY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57">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4023353" w14:textId="77777777" w:rsidR="00BD48BF" w:rsidRDefault="00BD48BF">
            <w:pPr>
              <w:spacing w:after="0"/>
              <w:ind w:left="24"/>
            </w:pPr>
            <w:r>
              <w:rPr>
                <w:rFonts w:ascii="Calibri" w:eastAsia="Calibri" w:hAnsi="Calibri" w:cs="Calibri"/>
                <w:sz w:val="11"/>
              </w:rPr>
              <w:t xml:space="preserve">NEXCON TECHNOLOGIAI TANACSADO ES </w:t>
            </w:r>
          </w:p>
          <w:p w14:paraId="6377B27E" w14:textId="77777777" w:rsidR="00BD48BF" w:rsidRDefault="00BD48BF">
            <w:pPr>
              <w:spacing w:after="0"/>
              <w:ind w:left="24"/>
            </w:pPr>
            <w:r>
              <w:rPr>
                <w:rFonts w:ascii="Calibri" w:eastAsia="Calibri" w:hAnsi="Calibri" w:cs="Calibri"/>
                <w:sz w:val="11"/>
              </w:rPr>
              <w:t>SZOLGALTATO KFT</w:t>
            </w:r>
          </w:p>
        </w:tc>
        <w:tc>
          <w:tcPr>
            <w:tcW w:w="876" w:type="dxa"/>
            <w:tcBorders>
              <w:top w:val="single" w:sz="2" w:space="0" w:color="000000"/>
              <w:left w:val="single" w:sz="2" w:space="0" w:color="000000"/>
              <w:bottom w:val="single" w:sz="2" w:space="0" w:color="000000"/>
              <w:right w:val="single" w:sz="2" w:space="0" w:color="000000"/>
            </w:tcBorders>
          </w:tcPr>
          <w:p w14:paraId="02078696" w14:textId="77777777" w:rsidR="00BD48BF" w:rsidRDefault="00BD48BF">
            <w:pPr>
              <w:spacing w:after="0"/>
              <w:ind w:left="24"/>
            </w:pPr>
            <w:r>
              <w:rPr>
                <w:rFonts w:ascii="Calibri" w:eastAsia="Calibri" w:hAnsi="Calibri" w:cs="Calibri"/>
                <w:sz w:val="11"/>
              </w:rPr>
              <w:t>Hungary</w:t>
            </w:r>
          </w:p>
        </w:tc>
        <w:tc>
          <w:tcPr>
            <w:tcW w:w="482" w:type="dxa"/>
            <w:tcBorders>
              <w:top w:val="single" w:sz="2" w:space="0" w:color="000000"/>
              <w:left w:val="single" w:sz="2" w:space="0" w:color="000000"/>
              <w:bottom w:val="single" w:sz="2" w:space="0" w:color="000000"/>
              <w:right w:val="single" w:sz="2" w:space="0" w:color="000000"/>
            </w:tcBorders>
          </w:tcPr>
          <w:p w14:paraId="75C2D0CD"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4DD13E09" w14:textId="77777777" w:rsidR="00BD48BF" w:rsidRDefault="00BD48BF">
            <w:pPr>
              <w:spacing w:after="0"/>
              <w:ind w:left="24"/>
            </w:pPr>
            <w:r>
              <w:rPr>
                <w:rFonts w:ascii="Calibri" w:eastAsia="Calibri" w:hAnsi="Calibri" w:cs="Calibri"/>
                <w:sz w:val="11"/>
              </w:rPr>
              <w:t>Healthcare</w:t>
            </w:r>
          </w:p>
        </w:tc>
      </w:tr>
      <w:tr w:rsidR="00BD48BF" w14:paraId="40C7E9DF"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64451187" w14:textId="77777777" w:rsidR="00BD48BF" w:rsidRDefault="00BD48BF">
            <w:pPr>
              <w:spacing w:after="0"/>
              <w:ind w:left="22"/>
            </w:pPr>
            <w:r>
              <w:rPr>
                <w:rFonts w:ascii="Calibri" w:eastAsia="Calibri" w:hAnsi="Calibri" w:cs="Calibri"/>
                <w:sz w:val="11"/>
              </w:rPr>
              <w:t>MH-MD</w:t>
            </w:r>
          </w:p>
        </w:tc>
        <w:tc>
          <w:tcPr>
            <w:tcW w:w="2950" w:type="dxa"/>
            <w:tcBorders>
              <w:top w:val="single" w:sz="2" w:space="0" w:color="000000"/>
              <w:left w:val="single" w:sz="2" w:space="0" w:color="000000"/>
              <w:bottom w:val="single" w:sz="2" w:space="0" w:color="000000"/>
              <w:right w:val="single" w:sz="2" w:space="0" w:color="000000"/>
            </w:tcBorders>
          </w:tcPr>
          <w:p w14:paraId="48BE4EC5" w14:textId="77777777" w:rsidR="00BD48BF" w:rsidRDefault="00BD48BF">
            <w:pPr>
              <w:spacing w:after="0"/>
              <w:ind w:left="24"/>
            </w:pPr>
            <w:r>
              <w:rPr>
                <w:rFonts w:ascii="Calibri" w:eastAsia="Calibri" w:hAnsi="Calibri" w:cs="Calibri"/>
                <w:sz w:val="11"/>
              </w:rPr>
              <w:t>My Health - My Data</w:t>
            </w:r>
          </w:p>
        </w:tc>
        <w:tc>
          <w:tcPr>
            <w:tcW w:w="2235" w:type="dxa"/>
            <w:tcBorders>
              <w:top w:val="single" w:sz="2" w:space="0" w:color="000000"/>
              <w:left w:val="single" w:sz="2" w:space="0" w:color="000000"/>
              <w:bottom w:val="single" w:sz="2" w:space="0" w:color="000000"/>
              <w:right w:val="single" w:sz="2" w:space="0" w:color="000000"/>
            </w:tcBorders>
          </w:tcPr>
          <w:p w14:paraId="47E0B687" w14:textId="77777777" w:rsidR="00BD48BF" w:rsidRDefault="00BD48BF">
            <w:pPr>
              <w:spacing w:after="0"/>
              <w:ind w:left="24"/>
            </w:pPr>
            <w:r>
              <w:rPr>
                <w:rFonts w:ascii="Calibri" w:eastAsia="Calibri" w:hAnsi="Calibri" w:cs="Calibri"/>
                <w:color w:val="0563C1"/>
                <w:sz w:val="11"/>
                <w:u w:val="single" w:color="0563C1"/>
              </w:rPr>
              <w:t>https://cordis.europa.eu/project/id/732907</w:t>
            </w:r>
          </w:p>
        </w:tc>
        <w:tc>
          <w:tcPr>
            <w:tcW w:w="662" w:type="dxa"/>
            <w:tcBorders>
              <w:top w:val="single" w:sz="2" w:space="0" w:color="000000"/>
              <w:left w:val="single" w:sz="2" w:space="0" w:color="000000"/>
              <w:bottom w:val="single" w:sz="2" w:space="0" w:color="000000"/>
              <w:right w:val="single" w:sz="2" w:space="0" w:color="000000"/>
            </w:tcBorders>
          </w:tcPr>
          <w:p w14:paraId="12C74684" w14:textId="77777777" w:rsidR="00BD48BF" w:rsidRDefault="00BD48BF">
            <w:pPr>
              <w:spacing w:after="0"/>
              <w:ind w:left="24"/>
            </w:pPr>
            <w:r>
              <w:rPr>
                <w:rFonts w:ascii="Calibri" w:eastAsia="Calibri" w:hAnsi="Calibri" w:cs="Calibri"/>
                <w:sz w:val="11"/>
              </w:rPr>
              <w:t>2016-11-01</w:t>
            </w:r>
          </w:p>
        </w:tc>
        <w:tc>
          <w:tcPr>
            <w:tcW w:w="663" w:type="dxa"/>
            <w:tcBorders>
              <w:top w:val="single" w:sz="2" w:space="0" w:color="000000"/>
              <w:left w:val="single" w:sz="2" w:space="0" w:color="000000"/>
              <w:bottom w:val="single" w:sz="2" w:space="0" w:color="000000"/>
              <w:right w:val="single" w:sz="2" w:space="0" w:color="000000"/>
            </w:tcBorders>
          </w:tcPr>
          <w:p w14:paraId="01E8F7E5"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617AB9AC" w14:textId="77777777" w:rsidR="00BD48BF" w:rsidRDefault="005A55D5">
            <w:pPr>
              <w:spacing w:after="0"/>
              <w:ind w:left="24"/>
              <w:jc w:val="both"/>
            </w:pPr>
            <w:hyperlink r:id="rId258">
              <w:r w:rsidR="00BD48BF">
                <w:rPr>
                  <w:rFonts w:ascii="Calibri" w:eastAsia="Calibri" w:hAnsi="Calibri" w:cs="Calibri"/>
                  <w:color w:val="0563C1"/>
                  <w:sz w:val="11"/>
                </w:rPr>
                <w:t>ICT-18-2016 - Big data PP</w:t>
              </w:r>
            </w:hyperlink>
          </w:p>
        </w:tc>
        <w:tc>
          <w:tcPr>
            <w:tcW w:w="965" w:type="dxa"/>
            <w:tcBorders>
              <w:top w:val="single" w:sz="2" w:space="0" w:color="000000"/>
              <w:left w:val="single" w:sz="2" w:space="0" w:color="000000"/>
              <w:bottom w:val="single" w:sz="2" w:space="0" w:color="000000"/>
              <w:right w:val="single" w:sz="2" w:space="0" w:color="000000"/>
            </w:tcBorders>
          </w:tcPr>
          <w:p w14:paraId="3C31DF24" w14:textId="77777777" w:rsidR="00BD48BF" w:rsidRDefault="005A55D5">
            <w:pPr>
              <w:spacing w:after="0"/>
              <w:ind w:left="-25"/>
              <w:jc w:val="both"/>
            </w:pPr>
            <w:hyperlink r:id="rId259">
              <w:r w:rsidR="00BD48BF">
                <w:rPr>
                  <w:rFonts w:ascii="Calibri" w:eastAsia="Calibri" w:hAnsi="Calibri" w:cs="Calibri"/>
                  <w:color w:val="0563C1"/>
                  <w:sz w:val="11"/>
                </w:rPr>
                <w:t>PH2020-EU.2.1.1.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604A48E2" w14:textId="77777777" w:rsidR="00BD48BF" w:rsidRDefault="005A55D5">
            <w:pPr>
              <w:spacing w:after="0"/>
              <w:ind w:left="-30"/>
            </w:pPr>
            <w:hyperlink r:id="rId260">
              <w:r w:rsidR="00BD48BF">
                <w:rPr>
                  <w:rFonts w:ascii="Calibri" w:eastAsia="Calibri" w:hAnsi="Calibri" w:cs="Calibri"/>
                  <w:color w:val="0563C1"/>
                  <w:sz w:val="11"/>
                </w:rPr>
                <w:t>D</w:t>
              </w:r>
            </w:hyperlink>
            <w:r w:rsidR="00BD48BF">
              <w:rPr>
                <w:rFonts w:ascii="Calibri" w:eastAsia="Calibri" w:hAnsi="Calibri" w:cs="Calibri"/>
                <w:sz w:val="11"/>
              </w:rPr>
              <w:t>LYNKEUS</w:t>
            </w:r>
          </w:p>
        </w:tc>
        <w:tc>
          <w:tcPr>
            <w:tcW w:w="876" w:type="dxa"/>
            <w:tcBorders>
              <w:top w:val="single" w:sz="2" w:space="0" w:color="000000"/>
              <w:left w:val="single" w:sz="2" w:space="0" w:color="000000"/>
              <w:bottom w:val="single" w:sz="2" w:space="0" w:color="000000"/>
              <w:right w:val="single" w:sz="2" w:space="0" w:color="000000"/>
            </w:tcBorders>
          </w:tcPr>
          <w:p w14:paraId="1CDAFA05"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17B64538"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68A400C" w14:textId="77777777" w:rsidR="00BD48BF" w:rsidRDefault="00BD48BF">
            <w:pPr>
              <w:spacing w:after="0"/>
              <w:ind w:left="24"/>
            </w:pPr>
            <w:r>
              <w:rPr>
                <w:rFonts w:ascii="Calibri" w:eastAsia="Calibri" w:hAnsi="Calibri" w:cs="Calibri"/>
                <w:sz w:val="11"/>
              </w:rPr>
              <w:t>Healthcare</w:t>
            </w:r>
          </w:p>
        </w:tc>
      </w:tr>
      <w:tr w:rsidR="00BD48BF" w14:paraId="34C25B19" w14:textId="77777777" w:rsidTr="007E6241">
        <w:trPr>
          <w:trHeight w:val="161"/>
        </w:trPr>
        <w:tc>
          <w:tcPr>
            <w:tcW w:w="1272" w:type="dxa"/>
            <w:tcBorders>
              <w:top w:val="single" w:sz="2" w:space="0" w:color="000000"/>
              <w:left w:val="single" w:sz="8" w:space="0" w:color="000000"/>
              <w:bottom w:val="single" w:sz="2" w:space="0" w:color="000000"/>
              <w:right w:val="single" w:sz="2" w:space="0" w:color="000000"/>
            </w:tcBorders>
          </w:tcPr>
          <w:p w14:paraId="5063DDDD" w14:textId="77777777" w:rsidR="00BD48BF" w:rsidRDefault="00BD48BF">
            <w:pPr>
              <w:spacing w:after="0"/>
              <w:ind w:left="22"/>
            </w:pPr>
            <w:r>
              <w:rPr>
                <w:rFonts w:ascii="Calibri" w:eastAsia="Calibri" w:hAnsi="Calibri" w:cs="Calibri"/>
                <w:sz w:val="11"/>
              </w:rPr>
              <w:t>Minespider</w:t>
            </w:r>
          </w:p>
        </w:tc>
        <w:tc>
          <w:tcPr>
            <w:tcW w:w="2950" w:type="dxa"/>
            <w:tcBorders>
              <w:top w:val="single" w:sz="2" w:space="0" w:color="000000"/>
              <w:left w:val="single" w:sz="2" w:space="0" w:color="000000"/>
              <w:bottom w:val="single" w:sz="2" w:space="0" w:color="000000"/>
              <w:right w:val="single" w:sz="2" w:space="0" w:color="000000"/>
            </w:tcBorders>
          </w:tcPr>
          <w:p w14:paraId="22433690" w14:textId="77777777" w:rsidR="00BD48BF" w:rsidRDefault="00BD48BF">
            <w:pPr>
              <w:spacing w:after="0"/>
              <w:ind w:left="24"/>
            </w:pPr>
            <w:r>
              <w:rPr>
                <w:rFonts w:ascii="Calibri" w:eastAsia="Calibri" w:hAnsi="Calibri" w:cs="Calibri"/>
                <w:sz w:val="11"/>
              </w:rPr>
              <w:t>Blockchain protocol for responsible mineral sourcing</w:t>
            </w:r>
          </w:p>
        </w:tc>
        <w:tc>
          <w:tcPr>
            <w:tcW w:w="2235" w:type="dxa"/>
            <w:tcBorders>
              <w:top w:val="single" w:sz="2" w:space="0" w:color="000000"/>
              <w:left w:val="single" w:sz="2" w:space="0" w:color="000000"/>
              <w:bottom w:val="single" w:sz="2" w:space="0" w:color="000000"/>
              <w:right w:val="single" w:sz="2" w:space="0" w:color="000000"/>
            </w:tcBorders>
          </w:tcPr>
          <w:p w14:paraId="0790EC89" w14:textId="77777777" w:rsidR="00BD48BF" w:rsidRDefault="00BD48BF">
            <w:pPr>
              <w:spacing w:after="0"/>
              <w:ind w:left="24"/>
            </w:pPr>
            <w:r>
              <w:rPr>
                <w:rFonts w:ascii="Calibri" w:eastAsia="Calibri" w:hAnsi="Calibri" w:cs="Calibri"/>
                <w:color w:val="0563C1"/>
                <w:sz w:val="11"/>
                <w:u w:val="single" w:color="0563C1"/>
              </w:rPr>
              <w:t>https://cordis.europa.eu/project/id/835775</w:t>
            </w:r>
          </w:p>
        </w:tc>
        <w:tc>
          <w:tcPr>
            <w:tcW w:w="662" w:type="dxa"/>
            <w:tcBorders>
              <w:top w:val="single" w:sz="2" w:space="0" w:color="000000"/>
              <w:left w:val="single" w:sz="2" w:space="0" w:color="000000"/>
              <w:bottom w:val="single" w:sz="2" w:space="0" w:color="000000"/>
              <w:right w:val="single" w:sz="2" w:space="0" w:color="000000"/>
            </w:tcBorders>
          </w:tcPr>
          <w:p w14:paraId="5DCEFC6A"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68B654A2" w14:textId="77777777" w:rsidR="00BD48BF" w:rsidRDefault="00BD48BF">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35D9BACC" w14:textId="77777777" w:rsidR="00BD48BF" w:rsidRDefault="005A55D5">
            <w:pPr>
              <w:spacing w:after="0"/>
              <w:ind w:left="24"/>
              <w:jc w:val="both"/>
            </w:pPr>
            <w:hyperlink r:id="rId261">
              <w:r w:rsidR="00BD48BF">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7CDFE5D1" w14:textId="77777777" w:rsidR="00BD48BF" w:rsidRDefault="005A55D5">
            <w:pPr>
              <w:spacing w:after="0"/>
              <w:ind w:left="-20" w:right="-8"/>
              <w:jc w:val="both"/>
            </w:pPr>
            <w:hyperlink r:id="rId262">
              <w:r w:rsidR="00BD48BF">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34808E98" w14:textId="77777777" w:rsidR="00BD48BF" w:rsidRDefault="00BD48BF">
            <w:pPr>
              <w:spacing w:after="0"/>
              <w:ind w:left="24"/>
            </w:pPr>
            <w:r>
              <w:rPr>
                <w:rFonts w:ascii="Calibri" w:eastAsia="Calibri" w:hAnsi="Calibri" w:cs="Calibri"/>
                <w:sz w:val="11"/>
              </w:rPr>
              <w:t>MINESPIDER GMBH</w:t>
            </w:r>
          </w:p>
        </w:tc>
        <w:tc>
          <w:tcPr>
            <w:tcW w:w="876" w:type="dxa"/>
            <w:tcBorders>
              <w:top w:val="single" w:sz="2" w:space="0" w:color="000000"/>
              <w:left w:val="single" w:sz="2" w:space="0" w:color="000000"/>
              <w:bottom w:val="single" w:sz="2" w:space="0" w:color="000000"/>
              <w:right w:val="single" w:sz="2" w:space="0" w:color="000000"/>
            </w:tcBorders>
          </w:tcPr>
          <w:p w14:paraId="42EB26E0" w14:textId="77777777" w:rsidR="00BD48BF" w:rsidRDefault="00BD48BF">
            <w:pPr>
              <w:spacing w:after="0"/>
              <w:ind w:left="24"/>
            </w:pPr>
            <w:r>
              <w:rPr>
                <w:rFonts w:ascii="Calibri" w:eastAsia="Calibri" w:hAnsi="Calibri" w:cs="Calibri"/>
                <w:sz w:val="11"/>
              </w:rPr>
              <w:t>Switzerland</w:t>
            </w:r>
          </w:p>
        </w:tc>
        <w:tc>
          <w:tcPr>
            <w:tcW w:w="482" w:type="dxa"/>
            <w:tcBorders>
              <w:top w:val="single" w:sz="2" w:space="0" w:color="000000"/>
              <w:left w:val="single" w:sz="2" w:space="0" w:color="000000"/>
              <w:bottom w:val="single" w:sz="2" w:space="0" w:color="000000"/>
              <w:right w:val="single" w:sz="2" w:space="0" w:color="000000"/>
            </w:tcBorders>
          </w:tcPr>
          <w:p w14:paraId="523F280E"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5BF08244" w14:textId="77777777" w:rsidR="00BD48BF" w:rsidRDefault="00BD48BF">
            <w:pPr>
              <w:spacing w:after="0"/>
              <w:ind w:left="24"/>
            </w:pPr>
            <w:r>
              <w:rPr>
                <w:rFonts w:ascii="Calibri" w:eastAsia="Calibri" w:hAnsi="Calibri" w:cs="Calibri"/>
                <w:sz w:val="11"/>
              </w:rPr>
              <w:t>Digital Economy</w:t>
            </w:r>
          </w:p>
        </w:tc>
      </w:tr>
      <w:tr w:rsidR="00BD48BF" w14:paraId="354330E5"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1F2D933E" w14:textId="77777777" w:rsidR="00BD48BF" w:rsidRDefault="00BD48BF">
            <w:pPr>
              <w:spacing w:after="0"/>
              <w:ind w:left="22"/>
            </w:pPr>
            <w:r>
              <w:rPr>
                <w:rFonts w:ascii="Calibri" w:eastAsia="Calibri" w:hAnsi="Calibri" w:cs="Calibri"/>
                <w:sz w:val="11"/>
              </w:rPr>
              <w:t>M-Sec</w:t>
            </w:r>
          </w:p>
        </w:tc>
        <w:tc>
          <w:tcPr>
            <w:tcW w:w="2950" w:type="dxa"/>
            <w:tcBorders>
              <w:top w:val="single" w:sz="2" w:space="0" w:color="000000"/>
              <w:left w:val="single" w:sz="2" w:space="0" w:color="000000"/>
              <w:bottom w:val="single" w:sz="2" w:space="0" w:color="000000"/>
              <w:right w:val="single" w:sz="2" w:space="0" w:color="000000"/>
            </w:tcBorders>
          </w:tcPr>
          <w:p w14:paraId="32767E1A" w14:textId="77777777" w:rsidR="00BD48BF" w:rsidRDefault="00BD48BF">
            <w:pPr>
              <w:spacing w:after="0"/>
              <w:ind w:left="24"/>
            </w:pPr>
            <w:r>
              <w:rPr>
                <w:rFonts w:ascii="Calibri" w:eastAsia="Calibri" w:hAnsi="Calibri" w:cs="Calibri"/>
                <w:sz w:val="11"/>
              </w:rPr>
              <w:t>Multi-layered Security technologies to ensure hyper connected smart cities with Blockchain, BigData, Cloud and IoT</w:t>
            </w:r>
          </w:p>
        </w:tc>
        <w:tc>
          <w:tcPr>
            <w:tcW w:w="2235" w:type="dxa"/>
            <w:tcBorders>
              <w:top w:val="single" w:sz="2" w:space="0" w:color="000000"/>
              <w:left w:val="single" w:sz="2" w:space="0" w:color="000000"/>
              <w:bottom w:val="single" w:sz="2" w:space="0" w:color="000000"/>
              <w:right w:val="single" w:sz="2" w:space="0" w:color="000000"/>
            </w:tcBorders>
          </w:tcPr>
          <w:p w14:paraId="06D0775A" w14:textId="77777777" w:rsidR="00BD48BF" w:rsidRDefault="00BD48BF">
            <w:pPr>
              <w:spacing w:after="0"/>
              <w:ind w:left="24"/>
            </w:pPr>
            <w:r>
              <w:rPr>
                <w:rFonts w:ascii="Calibri" w:eastAsia="Calibri" w:hAnsi="Calibri" w:cs="Calibri"/>
                <w:color w:val="0563C1"/>
                <w:sz w:val="11"/>
                <w:u w:val="single" w:color="0563C1"/>
              </w:rPr>
              <w:t>https://cordis.europa.eu/project/id/814917</w:t>
            </w:r>
          </w:p>
        </w:tc>
        <w:tc>
          <w:tcPr>
            <w:tcW w:w="662" w:type="dxa"/>
            <w:tcBorders>
              <w:top w:val="single" w:sz="2" w:space="0" w:color="000000"/>
              <w:left w:val="single" w:sz="2" w:space="0" w:color="000000"/>
              <w:bottom w:val="single" w:sz="2" w:space="0" w:color="000000"/>
              <w:right w:val="single" w:sz="2" w:space="0" w:color="000000"/>
            </w:tcBorders>
          </w:tcPr>
          <w:p w14:paraId="067F6B40" w14:textId="77777777" w:rsidR="00BD48BF" w:rsidRDefault="00BD48BF">
            <w:pPr>
              <w:spacing w:after="0"/>
              <w:ind w:left="24"/>
            </w:pPr>
            <w:r>
              <w:rPr>
                <w:rFonts w:ascii="Calibri" w:eastAsia="Calibri" w:hAnsi="Calibri" w:cs="Calibri"/>
                <w:sz w:val="11"/>
              </w:rPr>
              <w:t>2018-07-01</w:t>
            </w:r>
          </w:p>
        </w:tc>
        <w:tc>
          <w:tcPr>
            <w:tcW w:w="663" w:type="dxa"/>
            <w:tcBorders>
              <w:top w:val="single" w:sz="2" w:space="0" w:color="000000"/>
              <w:left w:val="single" w:sz="2" w:space="0" w:color="000000"/>
              <w:bottom w:val="single" w:sz="2" w:space="0" w:color="000000"/>
              <w:right w:val="single" w:sz="2" w:space="0" w:color="000000"/>
            </w:tcBorders>
          </w:tcPr>
          <w:p w14:paraId="61422886" w14:textId="77777777" w:rsidR="00BD48BF" w:rsidRDefault="00BD48BF">
            <w:pPr>
              <w:spacing w:after="0"/>
              <w:ind w:left="24"/>
            </w:pPr>
            <w:r>
              <w:rPr>
                <w:rFonts w:ascii="Calibri" w:eastAsia="Calibri" w:hAnsi="Calibri" w:cs="Calibri"/>
                <w:sz w:val="11"/>
              </w:rPr>
              <w:t>2021-06-30</w:t>
            </w:r>
          </w:p>
        </w:tc>
        <w:tc>
          <w:tcPr>
            <w:tcW w:w="1172" w:type="dxa"/>
            <w:tcBorders>
              <w:top w:val="single" w:sz="2" w:space="0" w:color="000000"/>
              <w:left w:val="single" w:sz="2" w:space="0" w:color="000000"/>
              <w:bottom w:val="single" w:sz="2" w:space="0" w:color="000000"/>
              <w:right w:val="single" w:sz="2" w:space="0" w:color="000000"/>
            </w:tcBorders>
          </w:tcPr>
          <w:p w14:paraId="42199850" w14:textId="77777777" w:rsidR="00BD48BF" w:rsidRDefault="00BD48BF">
            <w:pPr>
              <w:spacing w:after="0"/>
              <w:ind w:left="24"/>
              <w:jc w:val="both"/>
            </w:pPr>
            <w:r>
              <w:rPr>
                <w:noProof/>
                <w:lang w:eastAsia="en-GB"/>
              </w:rPr>
              <mc:AlternateContent>
                <mc:Choice Requires="wpg">
                  <w:drawing>
                    <wp:anchor distT="0" distB="0" distL="114300" distR="114300" simplePos="0" relativeHeight="251807744" behindDoc="1" locked="0" layoutInCell="1" allowOverlap="1" wp14:anchorId="6C172A8D" wp14:editId="4FC85E41">
                      <wp:simplePos x="0" y="0"/>
                      <wp:positionH relativeFrom="column">
                        <wp:posOffset>15240</wp:posOffset>
                      </wp:positionH>
                      <wp:positionV relativeFrom="paragraph">
                        <wp:posOffset>60198</wp:posOffset>
                      </wp:positionV>
                      <wp:extent cx="722681" cy="4572"/>
                      <wp:effectExtent l="0" t="0" r="0" b="0"/>
                      <wp:wrapNone/>
                      <wp:docPr id="52131" name="Group 5213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2" name="Shape 6027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29CA6B4" id="Group 52131" o:spid="_x0000_s1026" style="position:absolute;margin-left:1.2pt;margin-top:4.75pt;width:56.9pt;height:.35pt;z-index:-2515087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4nG4&#10;gYQCAABTBgAADgAAAAAAAAAAAAAAAAAuAgAAZHJzL2Uyb0RvYy54bWxQSwECLQAUAAYACAAAACEA&#10;Uy3hi90AAAAGAQAADwAAAAAAAAAAAAAAAADeBAAAZHJzL2Rvd25yZXYueG1sUEsFBgAAAAAEAAQA&#10;8wAAAOgFAAAAAA==&#10;">
                      <v:shape id="Shape 6027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Y88cA&#10;AADeAAAADwAAAGRycy9kb3ducmV2LnhtbESPT2sCMRTE70K/Q3gFL6JJV9CyNUpbEDz04J8SPD42&#10;r7tLNy/bTdT12zeC4HGYmd8wi1XvGnGmLtSeNbxMFAjiwtuaSw3fh/X4FUSIyBYbz6ThSgFWy6fB&#10;AnPrL7yj8z6WIkE45KihirHNpQxFRQ7DxLfEyfvxncOYZFdK2+ElwV0jM6Vm0mHNaaHClj4rKn73&#10;J6dhhObjyxx92xs13U7Nn3NhY7QePvfvbyAi9fERvrc3VsNMZfMMbnfS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rGPP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63">
              <w:r>
                <w:rPr>
                  <w:rFonts w:ascii="Calibri" w:eastAsia="Calibri" w:hAnsi="Calibri" w:cs="Calibri"/>
                  <w:color w:val="0563C1"/>
                  <w:sz w:val="11"/>
                </w:rPr>
                <w:t>EUJ-01-2018 - Advanced t</w:t>
              </w:r>
            </w:hyperlink>
          </w:p>
        </w:tc>
        <w:tc>
          <w:tcPr>
            <w:tcW w:w="965" w:type="dxa"/>
            <w:tcBorders>
              <w:top w:val="single" w:sz="2" w:space="0" w:color="000000"/>
              <w:left w:val="single" w:sz="2" w:space="0" w:color="000000"/>
              <w:bottom w:val="single" w:sz="2" w:space="0" w:color="000000"/>
              <w:right w:val="single" w:sz="2" w:space="0" w:color="000000"/>
            </w:tcBorders>
          </w:tcPr>
          <w:p w14:paraId="6AF503A9" w14:textId="77777777" w:rsidR="00BD48BF" w:rsidRDefault="00BD48BF">
            <w:pPr>
              <w:spacing w:after="0"/>
              <w:ind w:left="24"/>
              <w:jc w:val="both"/>
            </w:pPr>
            <w:r>
              <w:rPr>
                <w:noProof/>
                <w:lang w:eastAsia="en-GB"/>
              </w:rPr>
              <mc:AlternateContent>
                <mc:Choice Requires="wpg">
                  <w:drawing>
                    <wp:anchor distT="0" distB="0" distL="114300" distR="114300" simplePos="0" relativeHeight="251808768" behindDoc="1" locked="0" layoutInCell="1" allowOverlap="1" wp14:anchorId="54D4C758" wp14:editId="01F04BBF">
                      <wp:simplePos x="0" y="0"/>
                      <wp:positionH relativeFrom="column">
                        <wp:posOffset>15240</wp:posOffset>
                      </wp:positionH>
                      <wp:positionV relativeFrom="paragraph">
                        <wp:posOffset>60198</wp:posOffset>
                      </wp:positionV>
                      <wp:extent cx="591312" cy="4572"/>
                      <wp:effectExtent l="0" t="0" r="0" b="0"/>
                      <wp:wrapNone/>
                      <wp:docPr id="52168" name="Group 5216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3" name="Shape 6027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296F1E0" id="Group 52168" o:spid="_x0000_s1026" style="position:absolute;margin-left:1.2pt;margin-top:4.75pt;width:46.55pt;height:.35pt;z-index:-2515077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yX33/&#10;hQIAAFMGAAAOAAAAAAAAAAAAAAAAAC4CAABkcnMvZTJvRG9jLnhtbFBLAQItABQABgAIAAAAIQDJ&#10;y0RK2wAAAAUBAAAPAAAAAAAAAAAAAAAAAN8EAABkcnMvZG93bnJldi54bWxQSwUGAAAAAAQABADz&#10;AAAA5wUAAAAA&#10;">
                      <v:shape id="Shape 6027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Zj8cA&#10;AADeAAAADwAAAGRycy9kb3ducmV2LnhtbESPQWsCMRSE74L/IbxCb5rtFmxdjSKlhdVb1UO9PZLn&#10;ZnHzsmxSd9tfbwoFj8PMfMMs14NrxJW6UHtW8DTNQBBrb2quFBwPH5NXECEiG2w8k4IfCrBejUdL&#10;LIzv+ZOu+1iJBOFQoAIbY1tIGbQlh2HqW+LknX3nMCbZVdJ02Ce4a2SeZTPpsOa0YLGlN0v6sv92&#10;Csrz6cv2O/17nG/fW7PrdZmXWqnHh2GzABFpiPfwf7s0CmZZ/vIM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SmY/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64">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549A58FD" w14:textId="77777777" w:rsidR="00BD48BF" w:rsidRDefault="005A55D5">
            <w:pPr>
              <w:spacing w:after="0"/>
              <w:ind w:left="-30"/>
            </w:pPr>
            <w:hyperlink r:id="rId265">
              <w:r w:rsidR="00BD48BF">
                <w:rPr>
                  <w:rFonts w:ascii="Calibri" w:eastAsia="Calibri" w:hAnsi="Calibri" w:cs="Calibri"/>
                  <w:color w:val="0563C1"/>
                  <w:sz w:val="11"/>
                </w:rPr>
                <w:t>D</w:t>
              </w:r>
            </w:hyperlink>
            <w:r w:rsidR="00BD48BF">
              <w:rPr>
                <w:rFonts w:ascii="Calibri" w:eastAsia="Calibri" w:hAnsi="Calibri" w:cs="Calibri"/>
                <w:sz w:val="11"/>
              </w:rPr>
              <w:t>WORLDLINE IBERIA SA</w:t>
            </w:r>
          </w:p>
        </w:tc>
        <w:tc>
          <w:tcPr>
            <w:tcW w:w="876" w:type="dxa"/>
            <w:tcBorders>
              <w:top w:val="single" w:sz="2" w:space="0" w:color="000000"/>
              <w:left w:val="single" w:sz="2" w:space="0" w:color="000000"/>
              <w:bottom w:val="single" w:sz="2" w:space="0" w:color="000000"/>
              <w:right w:val="single" w:sz="2" w:space="0" w:color="000000"/>
            </w:tcBorders>
          </w:tcPr>
          <w:p w14:paraId="4054BFA5"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0E48FFB3"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218638F1" w14:textId="77777777" w:rsidR="00BD48BF" w:rsidRDefault="00BD48BF">
            <w:pPr>
              <w:spacing w:after="0"/>
              <w:ind w:left="24"/>
            </w:pPr>
            <w:r>
              <w:rPr>
                <w:rFonts w:ascii="Calibri" w:eastAsia="Calibri" w:hAnsi="Calibri" w:cs="Calibri"/>
                <w:sz w:val="11"/>
              </w:rPr>
              <w:t>Smart City</w:t>
            </w:r>
          </w:p>
        </w:tc>
      </w:tr>
      <w:tr w:rsidR="00BD48BF" w14:paraId="2D64AE19"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6DB795A2" w14:textId="77777777" w:rsidR="00BD48BF" w:rsidRDefault="00BD48BF">
            <w:pPr>
              <w:spacing w:after="0"/>
              <w:ind w:left="22"/>
            </w:pPr>
            <w:r>
              <w:rPr>
                <w:rFonts w:ascii="Calibri" w:eastAsia="Calibri" w:hAnsi="Calibri" w:cs="Calibri"/>
                <w:sz w:val="11"/>
              </w:rPr>
              <w:t>netCommons</w:t>
            </w:r>
          </w:p>
        </w:tc>
        <w:tc>
          <w:tcPr>
            <w:tcW w:w="2950" w:type="dxa"/>
            <w:tcBorders>
              <w:top w:val="single" w:sz="2" w:space="0" w:color="000000"/>
              <w:left w:val="single" w:sz="2" w:space="0" w:color="000000"/>
              <w:bottom w:val="single" w:sz="2" w:space="0" w:color="000000"/>
              <w:right w:val="single" w:sz="2" w:space="0" w:color="000000"/>
            </w:tcBorders>
          </w:tcPr>
          <w:p w14:paraId="36F45CE4" w14:textId="77777777" w:rsidR="00BD48BF" w:rsidRDefault="00BD48BF">
            <w:pPr>
              <w:spacing w:after="0"/>
              <w:ind w:left="24"/>
            </w:pPr>
            <w:r>
              <w:rPr>
                <w:rFonts w:ascii="Calibri" w:eastAsia="Calibri" w:hAnsi="Calibri" w:cs="Calibri"/>
                <w:sz w:val="11"/>
              </w:rPr>
              <w:t>network infrastructure as commons</w:t>
            </w:r>
          </w:p>
        </w:tc>
        <w:tc>
          <w:tcPr>
            <w:tcW w:w="2235" w:type="dxa"/>
            <w:tcBorders>
              <w:top w:val="single" w:sz="2" w:space="0" w:color="000000"/>
              <w:left w:val="single" w:sz="2" w:space="0" w:color="000000"/>
              <w:bottom w:val="single" w:sz="2" w:space="0" w:color="000000"/>
              <w:right w:val="single" w:sz="2" w:space="0" w:color="000000"/>
            </w:tcBorders>
          </w:tcPr>
          <w:p w14:paraId="579C662D" w14:textId="77777777" w:rsidR="00BD48BF" w:rsidRDefault="005A55D5">
            <w:pPr>
              <w:spacing w:after="0"/>
              <w:ind w:left="24"/>
            </w:pPr>
            <w:hyperlink r:id="rId266">
              <w:r w:rsidR="00BD48BF">
                <w:rPr>
                  <w:rFonts w:ascii="Calibri" w:eastAsia="Calibri" w:hAnsi="Calibri" w:cs="Calibri"/>
                  <w:color w:val="0563C1"/>
                  <w:sz w:val="11"/>
                  <w:u w:val="single" w:color="0563C1"/>
                </w:rPr>
                <w:t>https://cordis.europa.eu/project/id/688768</w:t>
              </w:r>
            </w:hyperlink>
          </w:p>
        </w:tc>
        <w:tc>
          <w:tcPr>
            <w:tcW w:w="662" w:type="dxa"/>
            <w:tcBorders>
              <w:top w:val="single" w:sz="2" w:space="0" w:color="000000"/>
              <w:left w:val="single" w:sz="2" w:space="0" w:color="000000"/>
              <w:bottom w:val="single" w:sz="2" w:space="0" w:color="000000"/>
              <w:right w:val="single" w:sz="2" w:space="0" w:color="000000"/>
            </w:tcBorders>
          </w:tcPr>
          <w:p w14:paraId="2608B3E7"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36EA5972"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57762A8D" w14:textId="77777777" w:rsidR="00BD48BF" w:rsidRDefault="005A55D5">
            <w:pPr>
              <w:spacing w:after="0"/>
              <w:ind w:left="24"/>
              <w:jc w:val="both"/>
            </w:pPr>
            <w:hyperlink r:id="rId267">
              <w:r w:rsidR="00BD48BF">
                <w:rPr>
                  <w:rFonts w:ascii="Calibri" w:eastAsia="Calibri" w:hAnsi="Calibri" w:cs="Calibri"/>
                  <w:color w:val="0563C1"/>
                  <w:sz w:val="11"/>
                </w:rPr>
                <w:t>ICT-10-2015 - Collective A</w:t>
              </w:r>
            </w:hyperlink>
          </w:p>
        </w:tc>
        <w:tc>
          <w:tcPr>
            <w:tcW w:w="965" w:type="dxa"/>
            <w:tcBorders>
              <w:top w:val="single" w:sz="2" w:space="0" w:color="000000"/>
              <w:left w:val="single" w:sz="2" w:space="0" w:color="000000"/>
              <w:bottom w:val="single" w:sz="2" w:space="0" w:color="000000"/>
              <w:right w:val="single" w:sz="2" w:space="0" w:color="000000"/>
            </w:tcBorders>
          </w:tcPr>
          <w:p w14:paraId="6B4B4FA4" w14:textId="77777777" w:rsidR="00BD48BF" w:rsidRDefault="005A55D5">
            <w:pPr>
              <w:spacing w:after="0"/>
              <w:ind w:left="24"/>
              <w:jc w:val="both"/>
            </w:pPr>
            <w:hyperlink r:id="rId268">
              <w:r w:rsidR="00BD48BF">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433B4069" w14:textId="77777777" w:rsidR="00BD48BF" w:rsidRDefault="005A55D5">
            <w:pPr>
              <w:spacing w:after="0"/>
              <w:ind w:left="-30"/>
            </w:pPr>
            <w:hyperlink r:id="rId269">
              <w:r w:rsidR="00BD48BF">
                <w:rPr>
                  <w:rFonts w:ascii="Calibri" w:eastAsia="Calibri" w:hAnsi="Calibri" w:cs="Calibri"/>
                  <w:color w:val="0563C1"/>
                  <w:sz w:val="11"/>
                </w:rPr>
                <w:t>D</w:t>
              </w:r>
            </w:hyperlink>
            <w:r w:rsidR="00BD48BF">
              <w:rPr>
                <w:rFonts w:ascii="Calibri" w:eastAsia="Calibri" w:hAnsi="Calibri" w:cs="Calibri"/>
                <w:sz w:val="11"/>
              </w:rPr>
              <w:t>UNIVERSITA DEGLI STUDI DI TRENTO</w:t>
            </w:r>
          </w:p>
        </w:tc>
        <w:tc>
          <w:tcPr>
            <w:tcW w:w="876" w:type="dxa"/>
            <w:tcBorders>
              <w:top w:val="single" w:sz="2" w:space="0" w:color="000000"/>
              <w:left w:val="single" w:sz="2" w:space="0" w:color="000000"/>
              <w:bottom w:val="single" w:sz="2" w:space="0" w:color="000000"/>
              <w:right w:val="single" w:sz="2" w:space="0" w:color="000000"/>
            </w:tcBorders>
          </w:tcPr>
          <w:p w14:paraId="5322E378"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7C7D5EF0"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70B0100D" w14:textId="77777777" w:rsidR="00BD48BF" w:rsidRDefault="00BD48BF">
            <w:pPr>
              <w:spacing w:after="0"/>
              <w:ind w:left="24"/>
            </w:pPr>
            <w:r>
              <w:rPr>
                <w:rFonts w:ascii="Calibri" w:eastAsia="Calibri" w:hAnsi="Calibri" w:cs="Calibri"/>
                <w:sz w:val="11"/>
              </w:rPr>
              <w:t>Digital Society</w:t>
            </w:r>
          </w:p>
        </w:tc>
      </w:tr>
      <w:tr w:rsidR="00BD48BF" w14:paraId="1ECDEFDF"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0A77B3CD" w14:textId="77777777" w:rsidR="00BD48BF" w:rsidRDefault="00BD48BF">
            <w:pPr>
              <w:spacing w:after="0"/>
              <w:ind w:left="22"/>
            </w:pPr>
            <w:r>
              <w:rPr>
                <w:rFonts w:ascii="Calibri" w:eastAsia="Calibri" w:hAnsi="Calibri" w:cs="Calibri"/>
                <w:sz w:val="11"/>
              </w:rPr>
              <w:t>NewTREND</w:t>
            </w:r>
          </w:p>
        </w:tc>
        <w:tc>
          <w:tcPr>
            <w:tcW w:w="2950" w:type="dxa"/>
            <w:tcBorders>
              <w:top w:val="single" w:sz="2" w:space="0" w:color="000000"/>
              <w:left w:val="single" w:sz="2" w:space="0" w:color="000000"/>
              <w:bottom w:val="single" w:sz="2" w:space="0" w:color="000000"/>
              <w:right w:val="single" w:sz="2" w:space="0" w:color="000000"/>
            </w:tcBorders>
          </w:tcPr>
          <w:p w14:paraId="2D397439" w14:textId="77777777" w:rsidR="00BD48BF" w:rsidRDefault="00BD48BF">
            <w:pPr>
              <w:spacing w:after="0"/>
              <w:ind w:left="24"/>
            </w:pPr>
            <w:r>
              <w:rPr>
                <w:rFonts w:ascii="Calibri" w:eastAsia="Calibri" w:hAnsi="Calibri" w:cs="Calibri"/>
                <w:sz w:val="11"/>
              </w:rPr>
              <w:t>New integrated methodology and Tools for Retrofit design towards a next generation of ENergy efficient and sustainable buildings and Districts</w:t>
            </w:r>
          </w:p>
        </w:tc>
        <w:tc>
          <w:tcPr>
            <w:tcW w:w="2235" w:type="dxa"/>
            <w:tcBorders>
              <w:top w:val="single" w:sz="2" w:space="0" w:color="000000"/>
              <w:left w:val="single" w:sz="2" w:space="0" w:color="000000"/>
              <w:bottom w:val="single" w:sz="2" w:space="0" w:color="000000"/>
              <w:right w:val="single" w:sz="2" w:space="0" w:color="000000"/>
            </w:tcBorders>
          </w:tcPr>
          <w:p w14:paraId="102C83C1" w14:textId="77777777" w:rsidR="00BD48BF" w:rsidRDefault="00BD48BF">
            <w:pPr>
              <w:spacing w:after="0"/>
              <w:ind w:left="24"/>
            </w:pPr>
            <w:r>
              <w:rPr>
                <w:rFonts w:ascii="Calibri" w:eastAsia="Calibri" w:hAnsi="Calibri" w:cs="Calibri"/>
                <w:color w:val="0563C1"/>
                <w:sz w:val="11"/>
                <w:u w:val="single" w:color="0563C1"/>
              </w:rPr>
              <w:t>https://cordis.europa.eu/project/id/680474</w:t>
            </w:r>
          </w:p>
        </w:tc>
        <w:tc>
          <w:tcPr>
            <w:tcW w:w="662" w:type="dxa"/>
            <w:tcBorders>
              <w:top w:val="single" w:sz="2" w:space="0" w:color="000000"/>
              <w:left w:val="single" w:sz="2" w:space="0" w:color="000000"/>
              <w:bottom w:val="single" w:sz="2" w:space="0" w:color="000000"/>
              <w:right w:val="single" w:sz="2" w:space="0" w:color="000000"/>
            </w:tcBorders>
          </w:tcPr>
          <w:p w14:paraId="16C73CD0" w14:textId="77777777" w:rsidR="00BD48BF" w:rsidRDefault="00BD48BF">
            <w:pPr>
              <w:spacing w:after="0"/>
              <w:ind w:left="24"/>
            </w:pPr>
            <w:r>
              <w:rPr>
                <w:rFonts w:ascii="Calibri" w:eastAsia="Calibri" w:hAnsi="Calibri" w:cs="Calibri"/>
                <w:sz w:val="11"/>
              </w:rPr>
              <w:t>2015-09-01</w:t>
            </w:r>
          </w:p>
        </w:tc>
        <w:tc>
          <w:tcPr>
            <w:tcW w:w="663" w:type="dxa"/>
            <w:tcBorders>
              <w:top w:val="single" w:sz="2" w:space="0" w:color="000000"/>
              <w:left w:val="single" w:sz="2" w:space="0" w:color="000000"/>
              <w:bottom w:val="single" w:sz="2" w:space="0" w:color="000000"/>
              <w:right w:val="single" w:sz="2" w:space="0" w:color="000000"/>
            </w:tcBorders>
          </w:tcPr>
          <w:p w14:paraId="7474A5CA" w14:textId="77777777" w:rsidR="00BD48BF" w:rsidRDefault="00BD48BF">
            <w:pPr>
              <w:spacing w:after="0"/>
              <w:ind w:left="24"/>
            </w:pPr>
            <w:r>
              <w:rPr>
                <w:rFonts w:ascii="Calibri" w:eastAsia="Calibri" w:hAnsi="Calibri" w:cs="Calibri"/>
                <w:sz w:val="11"/>
              </w:rPr>
              <w:t>2018-08-31</w:t>
            </w:r>
          </w:p>
        </w:tc>
        <w:tc>
          <w:tcPr>
            <w:tcW w:w="1172" w:type="dxa"/>
            <w:tcBorders>
              <w:top w:val="single" w:sz="2" w:space="0" w:color="000000"/>
              <w:left w:val="single" w:sz="2" w:space="0" w:color="000000"/>
              <w:bottom w:val="single" w:sz="2" w:space="0" w:color="000000"/>
              <w:right w:val="single" w:sz="2" w:space="0" w:color="000000"/>
            </w:tcBorders>
          </w:tcPr>
          <w:p w14:paraId="3A09395C" w14:textId="77777777" w:rsidR="00BD48BF" w:rsidRDefault="00BD48BF">
            <w:pPr>
              <w:spacing w:after="0"/>
              <w:ind w:left="24"/>
              <w:jc w:val="both"/>
            </w:pPr>
            <w:r>
              <w:rPr>
                <w:noProof/>
                <w:lang w:eastAsia="en-GB"/>
              </w:rPr>
              <mc:AlternateContent>
                <mc:Choice Requires="wpg">
                  <w:drawing>
                    <wp:anchor distT="0" distB="0" distL="114300" distR="114300" simplePos="0" relativeHeight="251809792" behindDoc="1" locked="0" layoutInCell="1" allowOverlap="1" wp14:anchorId="7A968A84" wp14:editId="7C4CE9A1">
                      <wp:simplePos x="0" y="0"/>
                      <wp:positionH relativeFrom="column">
                        <wp:posOffset>15240</wp:posOffset>
                      </wp:positionH>
                      <wp:positionV relativeFrom="paragraph">
                        <wp:posOffset>60198</wp:posOffset>
                      </wp:positionV>
                      <wp:extent cx="722681" cy="4572"/>
                      <wp:effectExtent l="0" t="0" r="0" b="0"/>
                      <wp:wrapNone/>
                      <wp:docPr id="52852" name="Group 5285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4" name="Shape 6027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CF815C4" id="Group 52852" o:spid="_x0000_s1026" style="position:absolute;margin-left:1.2pt;margin-top:4.75pt;width:56.9pt;height:.35pt;z-index:-2515066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i07M&#10;jYQCAABTBgAADgAAAAAAAAAAAAAAAAAuAgAAZHJzL2Uyb0RvYy54bWxQSwECLQAUAAYACAAAACEA&#10;Uy3hi90AAAAGAQAADwAAAAAAAAAAAAAAAADeBAAAZHJzL2Rvd25yZXYueG1sUEsFBgAAAAAEAAQA&#10;8wAAAOgFAAAAAA==&#10;">
                      <v:shape id="Shape 6027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lHMYA&#10;AADeAAAADwAAAGRycy9kb3ducmV2LnhtbESPQWsCMRSE70L/Q3iFXkQTtaisRmkLggcP1Zbg8bF5&#10;7i7dvKybVNd/bwoFj8PMfMMs152rxYXaUHnWMBoqEMS5txUXGr6/NoM5iBCRLdaeScONAqxXT70l&#10;ZtZfeU+XQyxEgnDIUEMZY5NJGfKSHIahb4iTd/Ktw5hkW0jb4jXBXS3HSk2lw4rTQokNfZSU/xx+&#10;nYY+mvedOfqmM2ryOTFn58LWaP3y3L0tQETq4iP8395aDVM1nr3C3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lH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70">
              <w:r>
                <w:rPr>
                  <w:rFonts w:ascii="Calibri" w:eastAsia="Calibri" w:hAnsi="Calibri" w:cs="Calibri"/>
                  <w:color w:val="0563C1"/>
                  <w:sz w:val="11"/>
                </w:rPr>
                <w:t xml:space="preserve">EeB-05-2015 - Innovative </w:t>
              </w:r>
            </w:hyperlink>
          </w:p>
        </w:tc>
        <w:tc>
          <w:tcPr>
            <w:tcW w:w="965" w:type="dxa"/>
            <w:tcBorders>
              <w:top w:val="single" w:sz="2" w:space="0" w:color="000000"/>
              <w:left w:val="single" w:sz="2" w:space="0" w:color="000000"/>
              <w:bottom w:val="single" w:sz="2" w:space="0" w:color="000000"/>
              <w:right w:val="single" w:sz="2" w:space="0" w:color="000000"/>
            </w:tcBorders>
          </w:tcPr>
          <w:p w14:paraId="0EEA4562" w14:textId="77777777" w:rsidR="00BD48BF" w:rsidRDefault="00BD48BF">
            <w:pPr>
              <w:spacing w:after="0"/>
              <w:ind w:left="24" w:right="-7"/>
              <w:jc w:val="both"/>
            </w:pPr>
            <w:r>
              <w:rPr>
                <w:noProof/>
                <w:lang w:eastAsia="en-GB"/>
              </w:rPr>
              <mc:AlternateContent>
                <mc:Choice Requires="wpg">
                  <w:drawing>
                    <wp:anchor distT="0" distB="0" distL="114300" distR="114300" simplePos="0" relativeHeight="251810816" behindDoc="1" locked="0" layoutInCell="1" allowOverlap="1" wp14:anchorId="2DABCA30" wp14:editId="3278614A">
                      <wp:simplePos x="0" y="0"/>
                      <wp:positionH relativeFrom="column">
                        <wp:posOffset>15240</wp:posOffset>
                      </wp:positionH>
                      <wp:positionV relativeFrom="paragraph">
                        <wp:posOffset>60198</wp:posOffset>
                      </wp:positionV>
                      <wp:extent cx="591312" cy="4572"/>
                      <wp:effectExtent l="0" t="0" r="0" b="0"/>
                      <wp:wrapNone/>
                      <wp:docPr id="52888" name="Group 5288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5" name="Shape 6027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EBDC6D7" id="Group 52888" o:spid="_x0000_s1026" style="position:absolute;margin-left:1.2pt;margin-top:4.75pt;width:46.55pt;height:.35pt;z-index:-2515056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DuaeY&#10;hQIAAFMGAAAOAAAAAAAAAAAAAAAAAC4CAABkcnMvZTJvRG9jLnhtbFBLAQItABQABgAIAAAAIQDJ&#10;y0RK2wAAAAUBAAAPAAAAAAAAAAAAAAAAAN8EAABkcnMvZG93bnJldi54bWxQSwUGAAAAAAQABADz&#10;AAAA5wUAAAAA&#10;">
                      <v:shape id="Shape 6027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kYMcA&#10;AADeAAAADwAAAGRycy9kb3ducmV2LnhtbESPQWsCMRSE74L/IbxCb5rtQm1djSKlhdVb1UO9PZLn&#10;ZnHzsmxSd9tfbwoFj8PMfMMs14NrxJW6UHtW8DTNQBBrb2quFBwPH5NXECEiG2w8k4IfCrBejUdL&#10;LIzv+ZOu+1iJBOFQoAIbY1tIGbQlh2HqW+LknX3nMCbZVdJ02Ce4a2SeZTPpsOa0YLGlN0v6sv92&#10;Csrz6cv2O/17nG/fW7PrdZmXWqnHh2GzABFpiPfwf7s0CmZZ/vIM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3pGD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71">
              <w:r>
                <w:rPr>
                  <w:rFonts w:ascii="Calibri" w:eastAsia="Calibri" w:hAnsi="Calibri" w:cs="Calibri"/>
                  <w:color w:val="0563C1"/>
                  <w:sz w:val="11"/>
                </w:rPr>
                <w:t>H2020-EU.2.1.5.2. - T</w:t>
              </w:r>
            </w:hyperlink>
          </w:p>
        </w:tc>
        <w:tc>
          <w:tcPr>
            <w:tcW w:w="1937" w:type="dxa"/>
            <w:tcBorders>
              <w:top w:val="single" w:sz="2" w:space="0" w:color="000000"/>
              <w:left w:val="single" w:sz="2" w:space="0" w:color="000000"/>
              <w:bottom w:val="single" w:sz="2" w:space="0" w:color="000000"/>
              <w:right w:val="single" w:sz="2" w:space="0" w:color="000000"/>
            </w:tcBorders>
          </w:tcPr>
          <w:p w14:paraId="4C74749A" w14:textId="77777777" w:rsidR="00BD48BF" w:rsidRDefault="00BD48BF">
            <w:pPr>
              <w:spacing w:after="0"/>
              <w:ind w:left="24"/>
            </w:pPr>
            <w:r>
              <w:rPr>
                <w:rFonts w:ascii="Calibri" w:eastAsia="Calibri" w:hAnsi="Calibri" w:cs="Calibri"/>
                <w:sz w:val="11"/>
              </w:rPr>
              <w:t xml:space="preserve">INTEGRATED ENVIRONMENTAL </w:t>
            </w:r>
          </w:p>
          <w:p w14:paraId="2AAA1409" w14:textId="77777777" w:rsidR="00BD48BF" w:rsidRDefault="00BD48BF">
            <w:pPr>
              <w:spacing w:after="0"/>
              <w:ind w:left="24"/>
            </w:pPr>
            <w:r>
              <w:rPr>
                <w:rFonts w:ascii="Calibri" w:eastAsia="Calibri" w:hAnsi="Calibri" w:cs="Calibri"/>
                <w:sz w:val="11"/>
              </w:rPr>
              <w:t>SOLUTIONS LIMITED</w:t>
            </w:r>
          </w:p>
        </w:tc>
        <w:tc>
          <w:tcPr>
            <w:tcW w:w="876" w:type="dxa"/>
            <w:tcBorders>
              <w:top w:val="single" w:sz="2" w:space="0" w:color="000000"/>
              <w:left w:val="single" w:sz="2" w:space="0" w:color="000000"/>
              <w:bottom w:val="single" w:sz="2" w:space="0" w:color="000000"/>
              <w:right w:val="single" w:sz="2" w:space="0" w:color="000000"/>
            </w:tcBorders>
          </w:tcPr>
          <w:p w14:paraId="59CF59CF" w14:textId="77777777" w:rsidR="00BD48BF" w:rsidRDefault="00BD48BF">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02B5516A"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0101029D" w14:textId="77777777" w:rsidR="00BD48BF" w:rsidRDefault="00BD48BF">
            <w:pPr>
              <w:spacing w:after="0"/>
              <w:ind w:left="24"/>
            </w:pPr>
            <w:r>
              <w:rPr>
                <w:rFonts w:ascii="Calibri" w:eastAsia="Calibri" w:hAnsi="Calibri" w:cs="Calibri"/>
                <w:sz w:val="11"/>
              </w:rPr>
              <w:t>Circular Economy</w:t>
            </w:r>
          </w:p>
        </w:tc>
      </w:tr>
      <w:tr w:rsidR="00BD48BF" w14:paraId="6CE0D119"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5D77F647" w14:textId="77777777" w:rsidR="00BD48BF" w:rsidRDefault="00BD48BF">
            <w:pPr>
              <w:spacing w:after="0"/>
              <w:ind w:left="22"/>
            </w:pPr>
            <w:r>
              <w:rPr>
                <w:rFonts w:ascii="Calibri" w:eastAsia="Calibri" w:hAnsi="Calibri" w:cs="Calibri"/>
                <w:sz w:val="11"/>
              </w:rPr>
              <w:t>NGI_TRUST</w:t>
            </w:r>
          </w:p>
        </w:tc>
        <w:tc>
          <w:tcPr>
            <w:tcW w:w="2950" w:type="dxa"/>
            <w:tcBorders>
              <w:top w:val="single" w:sz="2" w:space="0" w:color="000000"/>
              <w:left w:val="single" w:sz="2" w:space="0" w:color="000000"/>
              <w:bottom w:val="single" w:sz="2" w:space="0" w:color="000000"/>
              <w:right w:val="single" w:sz="2" w:space="0" w:color="000000"/>
            </w:tcBorders>
          </w:tcPr>
          <w:p w14:paraId="5E2FD84C" w14:textId="77777777" w:rsidR="00BD48BF" w:rsidRDefault="00BD48BF">
            <w:pPr>
              <w:spacing w:after="0"/>
              <w:ind w:left="24"/>
            </w:pPr>
            <w:r>
              <w:rPr>
                <w:rFonts w:ascii="Calibri" w:eastAsia="Calibri" w:hAnsi="Calibri" w:cs="Calibri"/>
                <w:sz w:val="11"/>
              </w:rPr>
              <w:t>Partnership for innovative technological solutions to ensure privacy and enhance trust for the human-centric Internet</w:t>
            </w:r>
          </w:p>
        </w:tc>
        <w:tc>
          <w:tcPr>
            <w:tcW w:w="2235" w:type="dxa"/>
            <w:tcBorders>
              <w:top w:val="single" w:sz="2" w:space="0" w:color="000000"/>
              <w:left w:val="single" w:sz="2" w:space="0" w:color="000000"/>
              <w:bottom w:val="single" w:sz="2" w:space="0" w:color="000000"/>
              <w:right w:val="single" w:sz="2" w:space="0" w:color="000000"/>
            </w:tcBorders>
          </w:tcPr>
          <w:p w14:paraId="6C89BD50" w14:textId="77777777" w:rsidR="00BD48BF" w:rsidRDefault="00BD48BF">
            <w:pPr>
              <w:spacing w:after="0"/>
              <w:ind w:left="24"/>
            </w:pPr>
            <w:r>
              <w:rPr>
                <w:rFonts w:ascii="Calibri" w:eastAsia="Calibri" w:hAnsi="Calibri" w:cs="Calibri"/>
                <w:color w:val="0563C1"/>
                <w:sz w:val="11"/>
                <w:u w:val="single" w:color="0563C1"/>
              </w:rPr>
              <w:t>https://cordis.europa.eu/project/id/825618</w:t>
            </w:r>
          </w:p>
        </w:tc>
        <w:tc>
          <w:tcPr>
            <w:tcW w:w="662" w:type="dxa"/>
            <w:tcBorders>
              <w:top w:val="single" w:sz="2" w:space="0" w:color="000000"/>
              <w:left w:val="single" w:sz="2" w:space="0" w:color="000000"/>
              <w:bottom w:val="single" w:sz="2" w:space="0" w:color="000000"/>
              <w:right w:val="single" w:sz="2" w:space="0" w:color="000000"/>
            </w:tcBorders>
          </w:tcPr>
          <w:p w14:paraId="7B30A0DE"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139859C4" w14:textId="77777777" w:rsidR="00BD48BF" w:rsidRDefault="00BD48BF">
            <w:pPr>
              <w:spacing w:after="0"/>
              <w:ind w:left="24"/>
            </w:pPr>
            <w:r>
              <w:rPr>
                <w:rFonts w:ascii="Calibri" w:eastAsia="Calibri" w:hAnsi="Calibri" w:cs="Calibri"/>
                <w:sz w:val="11"/>
              </w:rPr>
              <w:t>2021-12-30</w:t>
            </w:r>
          </w:p>
        </w:tc>
        <w:tc>
          <w:tcPr>
            <w:tcW w:w="1172" w:type="dxa"/>
            <w:tcBorders>
              <w:top w:val="single" w:sz="2" w:space="0" w:color="000000"/>
              <w:left w:val="single" w:sz="2" w:space="0" w:color="000000"/>
              <w:bottom w:val="single" w:sz="2" w:space="0" w:color="000000"/>
              <w:right w:val="single" w:sz="2" w:space="0" w:color="000000"/>
            </w:tcBorders>
          </w:tcPr>
          <w:p w14:paraId="56B86415" w14:textId="77777777" w:rsidR="00BD48BF" w:rsidRDefault="00BD48BF">
            <w:pPr>
              <w:spacing w:after="0"/>
              <w:ind w:left="24" w:right="-33"/>
              <w:jc w:val="both"/>
            </w:pPr>
            <w:r>
              <w:rPr>
                <w:noProof/>
                <w:lang w:eastAsia="en-GB"/>
              </w:rPr>
              <mc:AlternateContent>
                <mc:Choice Requires="wpg">
                  <w:drawing>
                    <wp:anchor distT="0" distB="0" distL="114300" distR="114300" simplePos="0" relativeHeight="251811840" behindDoc="1" locked="0" layoutInCell="1" allowOverlap="1" wp14:anchorId="4F392328" wp14:editId="5E06961D">
                      <wp:simplePos x="0" y="0"/>
                      <wp:positionH relativeFrom="column">
                        <wp:posOffset>15240</wp:posOffset>
                      </wp:positionH>
                      <wp:positionV relativeFrom="paragraph">
                        <wp:posOffset>60198</wp:posOffset>
                      </wp:positionV>
                      <wp:extent cx="722681" cy="4572"/>
                      <wp:effectExtent l="0" t="0" r="0" b="0"/>
                      <wp:wrapNone/>
                      <wp:docPr id="53232" name="Group 5323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6" name="Shape 6027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600E2E4" id="Group 53232" o:spid="_x0000_s1026" style="position:absolute;margin-left:1.2pt;margin-top:4.75pt;width:56.9pt;height:.35pt;z-index:-2515046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LtI&#10;hkmFAgAAUwYAAA4AAAAAAAAAAAAAAAAALgIAAGRycy9lMm9Eb2MueG1sUEsBAi0AFAAGAAgAAAAh&#10;AFMt4YvdAAAABgEAAA8AAAAAAAAAAAAAAAAA3wQAAGRycy9kb3ducmV2LnhtbFBLBQYAAAAABAAE&#10;APMAAADpBQAAAAA=&#10;">
                      <v:shape id="Shape 6027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e8MYA&#10;AADeAAAADwAAAGRycy9kb3ducmV2LnhtbESPQWsCMRSE7wX/Q3hCL0WTKqxlaxQtCB48tFqCx8fm&#10;dXdx87Juom7/vSkUPA4z8w0zX/auEVfqQu1Zw+tYgSAuvK251PB92IzeQISIbLHxTBp+KcByMXia&#10;Y279jb/ouo+lSBAOOWqoYmxzKUNRkcMw9i1x8n585zAm2ZXSdnhLcNfIiVKZdFhzWqiwpY+KitP+&#10;4jS8oFnvzNG3vVHTz6k5Oxe2RuvnYb96BxGpj4/wf3trNWRqMsvg706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Ae8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72">
              <w:r>
                <w:rPr>
                  <w:rFonts w:ascii="Calibri" w:eastAsia="Calibri" w:hAnsi="Calibri" w:cs="Calibri"/>
                  <w:color w:val="0563C1"/>
                  <w:sz w:val="11"/>
                </w:rPr>
                <w:t xml:space="preserve">ICT-24-2018-2019 - Next </w:t>
              </w:r>
            </w:hyperlink>
            <w:hyperlink r:id="rId273">
              <w:r>
                <w:rPr>
                  <w:rFonts w:ascii="Calibri" w:eastAsia="Calibri" w:hAnsi="Calibri" w:cs="Calibri"/>
                  <w:color w:val="0563C1"/>
                  <w:sz w:val="11"/>
                </w:rPr>
                <w:t>G</w:t>
              </w:r>
            </w:hyperlink>
          </w:p>
        </w:tc>
        <w:tc>
          <w:tcPr>
            <w:tcW w:w="965" w:type="dxa"/>
            <w:tcBorders>
              <w:top w:val="single" w:sz="2" w:space="0" w:color="000000"/>
              <w:left w:val="single" w:sz="2" w:space="0" w:color="000000"/>
              <w:bottom w:val="single" w:sz="2" w:space="0" w:color="000000"/>
              <w:right w:val="single" w:sz="2" w:space="0" w:color="000000"/>
            </w:tcBorders>
          </w:tcPr>
          <w:p w14:paraId="7AE45616" w14:textId="77777777" w:rsidR="00BD48BF" w:rsidRDefault="00BD48BF">
            <w:pPr>
              <w:spacing w:after="0"/>
              <w:ind w:left="24"/>
              <w:jc w:val="both"/>
            </w:pPr>
            <w:r>
              <w:rPr>
                <w:noProof/>
                <w:lang w:eastAsia="en-GB"/>
              </w:rPr>
              <mc:AlternateContent>
                <mc:Choice Requires="wpg">
                  <w:drawing>
                    <wp:anchor distT="0" distB="0" distL="114300" distR="114300" simplePos="0" relativeHeight="251812864" behindDoc="1" locked="0" layoutInCell="1" allowOverlap="1" wp14:anchorId="3DB9B58B" wp14:editId="18767BA0">
                      <wp:simplePos x="0" y="0"/>
                      <wp:positionH relativeFrom="column">
                        <wp:posOffset>15240</wp:posOffset>
                      </wp:positionH>
                      <wp:positionV relativeFrom="paragraph">
                        <wp:posOffset>60198</wp:posOffset>
                      </wp:positionV>
                      <wp:extent cx="591312" cy="4572"/>
                      <wp:effectExtent l="0" t="0" r="0" b="0"/>
                      <wp:wrapNone/>
                      <wp:docPr id="53265" name="Group 5326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7" name="Shape 6027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4EB3FD6" id="Group 53265" o:spid="_x0000_s1026" style="position:absolute;margin-left:1.2pt;margin-top:4.75pt;width:46.55pt;height:.35pt;z-index:-2515036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xm1vG&#10;hQIAAFMGAAAOAAAAAAAAAAAAAAAAAC4CAABkcnMvZTJvRG9jLnhtbFBLAQItABQABgAIAAAAIQDJ&#10;y0RK2wAAAAUBAAAPAAAAAAAAAAAAAAAAAN8EAABkcnMvZG93bnJldi54bWxQSwUGAAAAAAQABADz&#10;AAAA5wUAAAAA&#10;">
                      <v:shape id="Shape 6027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fjMYA&#10;AADeAAAADwAAAGRycy9kb3ducmV2LnhtbESPQWsCMRSE7wX/Q3hCbzXbPWi7GqWIhdWb1kN7eyTP&#10;zeLmZdmk7tZfbwShx2FmvmEWq8E14kJdqD0reJ1kIIi1NzVXCo5fny9vIEJENth4JgV/FGC1HD0t&#10;sDC+5z1dDrESCcKhQAU2xraQMmhLDsPEt8TJO/nOYUyyq6TpsE9w18g8y6bSYc1pwWJLa0v6fPh1&#10;CsrTz7ftd/p6fN9uWrPrdZmXWqnn8fAxBxFpiP/hR7s0CqZZPpvB/U6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mfj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74">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24C78FBE" w14:textId="77777777" w:rsidR="00BD48BF" w:rsidRDefault="005A55D5">
            <w:pPr>
              <w:spacing w:after="0"/>
              <w:ind w:left="24" w:hanging="54"/>
            </w:pPr>
            <w:hyperlink r:id="rId275">
              <w:r w:rsidR="00BD48BF">
                <w:rPr>
                  <w:rFonts w:ascii="Calibri" w:eastAsia="Calibri" w:hAnsi="Calibri" w:cs="Calibri"/>
                  <w:color w:val="0563C1"/>
                  <w:sz w:val="11"/>
                </w:rPr>
                <w:t>D</w:t>
              </w:r>
            </w:hyperlink>
            <w:r w:rsidR="00BD48BF">
              <w:rPr>
                <w:rFonts w:ascii="Calibri" w:eastAsia="Calibri" w:hAnsi="Calibri" w:cs="Calibri"/>
                <w:sz w:val="11"/>
              </w:rPr>
              <w:t>EUROPEAN FUTURE INNOVATION SYSTEM CENTRE</w:t>
            </w:r>
          </w:p>
        </w:tc>
        <w:tc>
          <w:tcPr>
            <w:tcW w:w="876" w:type="dxa"/>
            <w:tcBorders>
              <w:top w:val="single" w:sz="2" w:space="0" w:color="000000"/>
              <w:left w:val="single" w:sz="2" w:space="0" w:color="000000"/>
              <w:bottom w:val="single" w:sz="2" w:space="0" w:color="000000"/>
              <w:right w:val="single" w:sz="2" w:space="0" w:color="000000"/>
            </w:tcBorders>
          </w:tcPr>
          <w:p w14:paraId="16E22858" w14:textId="77777777" w:rsidR="00BD48BF" w:rsidRDefault="00BD48BF">
            <w:pPr>
              <w:spacing w:after="0"/>
              <w:ind w:left="24"/>
            </w:pPr>
            <w:r>
              <w:rPr>
                <w:rFonts w:ascii="Calibri" w:eastAsia="Calibri" w:hAnsi="Calibri" w:cs="Calibri"/>
                <w:sz w:val="11"/>
              </w:rPr>
              <w:t xml:space="preserve">Belgium </w:t>
            </w:r>
          </w:p>
        </w:tc>
        <w:tc>
          <w:tcPr>
            <w:tcW w:w="482" w:type="dxa"/>
            <w:tcBorders>
              <w:top w:val="single" w:sz="2" w:space="0" w:color="000000"/>
              <w:left w:val="single" w:sz="2" w:space="0" w:color="000000"/>
              <w:bottom w:val="single" w:sz="2" w:space="0" w:color="000000"/>
              <w:right w:val="single" w:sz="2" w:space="0" w:color="000000"/>
            </w:tcBorders>
          </w:tcPr>
          <w:p w14:paraId="7D3273E8"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395977A" w14:textId="77777777" w:rsidR="00BD48BF" w:rsidRDefault="00BD48BF">
            <w:pPr>
              <w:spacing w:after="0"/>
              <w:ind w:left="24"/>
            </w:pPr>
            <w:r>
              <w:rPr>
                <w:rFonts w:ascii="Calibri" w:eastAsia="Calibri" w:hAnsi="Calibri" w:cs="Calibri"/>
                <w:sz w:val="11"/>
              </w:rPr>
              <w:t>IoT</w:t>
            </w:r>
          </w:p>
        </w:tc>
      </w:tr>
      <w:tr w:rsidR="00BD48BF" w14:paraId="11DDB5A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07C2AB9D" w14:textId="77777777" w:rsidR="00BD48BF" w:rsidRDefault="00BD48BF">
            <w:pPr>
              <w:spacing w:after="0"/>
              <w:ind w:left="22"/>
            </w:pPr>
            <w:r>
              <w:rPr>
                <w:rFonts w:ascii="Calibri" w:eastAsia="Calibri" w:hAnsi="Calibri" w:cs="Calibri"/>
                <w:sz w:val="11"/>
              </w:rPr>
              <w:t>P2B</w:t>
            </w:r>
          </w:p>
        </w:tc>
        <w:tc>
          <w:tcPr>
            <w:tcW w:w="2950" w:type="dxa"/>
            <w:tcBorders>
              <w:top w:val="single" w:sz="2" w:space="0" w:color="000000"/>
              <w:left w:val="single" w:sz="2" w:space="0" w:color="000000"/>
              <w:bottom w:val="single" w:sz="2" w:space="0" w:color="000000"/>
              <w:right w:val="single" w:sz="2" w:space="0" w:color="000000"/>
            </w:tcBorders>
          </w:tcPr>
          <w:p w14:paraId="523E5F81" w14:textId="77777777" w:rsidR="00BD48BF" w:rsidRDefault="00BD48BF">
            <w:pPr>
              <w:spacing w:after="0"/>
              <w:ind w:left="24"/>
            </w:pPr>
            <w:r>
              <w:rPr>
                <w:rFonts w:ascii="Calibri" w:eastAsia="Calibri" w:hAnsi="Calibri" w:cs="Calibri"/>
                <w:sz w:val="11"/>
              </w:rPr>
              <w:t>PEERS TO BLOCKCHAIN</w:t>
            </w:r>
          </w:p>
        </w:tc>
        <w:tc>
          <w:tcPr>
            <w:tcW w:w="2235" w:type="dxa"/>
            <w:tcBorders>
              <w:top w:val="single" w:sz="2" w:space="0" w:color="000000"/>
              <w:left w:val="single" w:sz="2" w:space="0" w:color="000000"/>
              <w:bottom w:val="single" w:sz="2" w:space="0" w:color="000000"/>
              <w:right w:val="single" w:sz="2" w:space="0" w:color="000000"/>
            </w:tcBorders>
          </w:tcPr>
          <w:p w14:paraId="3DE2BDEB" w14:textId="77777777" w:rsidR="00BD48BF" w:rsidRDefault="00BD48BF">
            <w:pPr>
              <w:spacing w:after="0"/>
              <w:ind w:left="24"/>
            </w:pPr>
            <w:r>
              <w:rPr>
                <w:rFonts w:ascii="Calibri" w:eastAsia="Calibri" w:hAnsi="Calibri" w:cs="Calibri"/>
                <w:color w:val="0563C1"/>
                <w:sz w:val="11"/>
                <w:u w:val="single" w:color="0563C1"/>
              </w:rPr>
              <w:t>https://cordis.europa.eu/project/id/851033</w:t>
            </w:r>
          </w:p>
        </w:tc>
        <w:tc>
          <w:tcPr>
            <w:tcW w:w="662" w:type="dxa"/>
            <w:tcBorders>
              <w:top w:val="single" w:sz="2" w:space="0" w:color="000000"/>
              <w:left w:val="single" w:sz="2" w:space="0" w:color="000000"/>
              <w:bottom w:val="single" w:sz="2" w:space="0" w:color="000000"/>
              <w:right w:val="single" w:sz="2" w:space="0" w:color="000000"/>
            </w:tcBorders>
          </w:tcPr>
          <w:p w14:paraId="3E9CA2FC" w14:textId="77777777" w:rsidR="00BD48BF" w:rsidRDefault="00BD48BF">
            <w:pPr>
              <w:spacing w:after="0"/>
              <w:ind w:left="24"/>
            </w:pPr>
            <w:r>
              <w:rPr>
                <w:rFonts w:ascii="Calibri" w:eastAsia="Calibri" w:hAnsi="Calibri" w:cs="Calibri"/>
                <w:sz w:val="11"/>
              </w:rPr>
              <w:t>2019-04-15</w:t>
            </w:r>
          </w:p>
        </w:tc>
        <w:tc>
          <w:tcPr>
            <w:tcW w:w="663" w:type="dxa"/>
            <w:tcBorders>
              <w:top w:val="single" w:sz="2" w:space="0" w:color="000000"/>
              <w:left w:val="single" w:sz="2" w:space="0" w:color="000000"/>
              <w:bottom w:val="single" w:sz="2" w:space="0" w:color="000000"/>
              <w:right w:val="single" w:sz="2" w:space="0" w:color="000000"/>
            </w:tcBorders>
          </w:tcPr>
          <w:p w14:paraId="1A256362" w14:textId="77777777" w:rsidR="00BD48BF" w:rsidRDefault="00BD48BF">
            <w:pPr>
              <w:spacing w:after="0"/>
              <w:ind w:left="24"/>
            </w:pPr>
            <w:r>
              <w:rPr>
                <w:rFonts w:ascii="Calibri" w:eastAsia="Calibri" w:hAnsi="Calibri" w:cs="Calibri"/>
                <w:sz w:val="11"/>
              </w:rPr>
              <w:t>2020-04-14</w:t>
            </w:r>
          </w:p>
        </w:tc>
        <w:tc>
          <w:tcPr>
            <w:tcW w:w="1172" w:type="dxa"/>
            <w:tcBorders>
              <w:top w:val="single" w:sz="2" w:space="0" w:color="000000"/>
              <w:left w:val="single" w:sz="2" w:space="0" w:color="000000"/>
              <w:bottom w:val="single" w:sz="2" w:space="0" w:color="000000"/>
              <w:right w:val="single" w:sz="2" w:space="0" w:color="000000"/>
            </w:tcBorders>
          </w:tcPr>
          <w:p w14:paraId="2762652B" w14:textId="77777777" w:rsidR="00BD48BF" w:rsidRDefault="00BD48BF">
            <w:pPr>
              <w:spacing w:after="0"/>
              <w:ind w:left="24"/>
              <w:jc w:val="both"/>
            </w:pPr>
            <w:r>
              <w:rPr>
                <w:noProof/>
                <w:lang w:eastAsia="en-GB"/>
              </w:rPr>
              <mc:AlternateContent>
                <mc:Choice Requires="wpg">
                  <w:drawing>
                    <wp:anchor distT="0" distB="0" distL="114300" distR="114300" simplePos="0" relativeHeight="251813888" behindDoc="1" locked="0" layoutInCell="1" allowOverlap="1" wp14:anchorId="147172B5" wp14:editId="5F4A4B77">
                      <wp:simplePos x="0" y="0"/>
                      <wp:positionH relativeFrom="column">
                        <wp:posOffset>15240</wp:posOffset>
                      </wp:positionH>
                      <wp:positionV relativeFrom="paragraph">
                        <wp:posOffset>60198</wp:posOffset>
                      </wp:positionV>
                      <wp:extent cx="722681" cy="4572"/>
                      <wp:effectExtent l="0" t="0" r="0" b="0"/>
                      <wp:wrapNone/>
                      <wp:docPr id="53563" name="Group 5356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8" name="Shape 6027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EAE7AF9" id="Group 53563" o:spid="_x0000_s1026" style="position:absolute;margin-left:1.2pt;margin-top:4.75pt;width:56.9pt;height:.35pt;z-index:-2515025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B0&#10;qFqkhgIAAFMGAAAOAAAAAAAAAAAAAAAAAC4CAABkcnMvZTJvRG9jLnhtbFBLAQItABQABgAIAAAA&#10;IQBTLeGL3QAAAAYBAAAPAAAAAAAAAAAAAAAAAOAEAABkcnMvZG93bnJldi54bWxQSwUGAAAAAAQA&#10;BADzAAAA6gUAAAAA&#10;">
                      <v:shape id="Shape 6027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vGcMA&#10;AADeAAAADwAAAGRycy9kb3ducmV2LnhtbERPz2vCMBS+D/wfwht4GZqo4KQzihMEDx5mJ8Hjo3lr&#10;y5qXrola/3tzGHj8+H4v171rxJW6UHvWMBkrEMSFtzWXGk7fu9ECRIjIFhvPpOFOAdarwcsSM+tv&#10;fKRrHkuRQjhkqKGKsc2kDEVFDsPYt8SJ+/Gdw5hgV0rb4S2Fu0ZOlZpLhzWnhgpb2lZU/OYXp+EN&#10;zefBnH3bGzX7mpk/58LeaD187TcfICL18Sn+d++thrmavqe96U66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MvGc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276">
              <w:r>
                <w:rPr>
                  <w:rFonts w:ascii="Calibri" w:eastAsia="Calibri" w:hAnsi="Calibri" w:cs="Calibri"/>
                  <w:color w:val="0563C1"/>
                  <w:sz w:val="11"/>
                </w:rPr>
                <w:t xml:space="preserve">INNOSUP-05-2018-2020 - </w:t>
              </w:r>
            </w:hyperlink>
          </w:p>
        </w:tc>
        <w:tc>
          <w:tcPr>
            <w:tcW w:w="965" w:type="dxa"/>
            <w:tcBorders>
              <w:top w:val="single" w:sz="2" w:space="0" w:color="000000"/>
              <w:left w:val="single" w:sz="2" w:space="0" w:color="000000"/>
              <w:bottom w:val="single" w:sz="2" w:space="0" w:color="000000"/>
              <w:right w:val="single" w:sz="2" w:space="0" w:color="000000"/>
            </w:tcBorders>
          </w:tcPr>
          <w:p w14:paraId="04CFEFCD"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814912" behindDoc="1" locked="0" layoutInCell="1" allowOverlap="1" wp14:anchorId="403DF989" wp14:editId="249AC66D">
                      <wp:simplePos x="0" y="0"/>
                      <wp:positionH relativeFrom="column">
                        <wp:posOffset>15240</wp:posOffset>
                      </wp:positionH>
                      <wp:positionV relativeFrom="paragraph">
                        <wp:posOffset>60198</wp:posOffset>
                      </wp:positionV>
                      <wp:extent cx="591312" cy="4572"/>
                      <wp:effectExtent l="0" t="0" r="0" b="0"/>
                      <wp:wrapNone/>
                      <wp:docPr id="53597" name="Group 5359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9" name="Shape 6027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27D76C4" id="Group 53597" o:spid="_x0000_s1026" style="position:absolute;margin-left:1.2pt;margin-top:4.75pt;width:46.55pt;height:.35pt;z-index:-2515015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87mQh&#10;hQIAAFMGAAAOAAAAAAAAAAAAAAAAAC4CAABkcnMvZTJvRG9jLnhtbFBLAQItABQABgAIAAAAIQDJ&#10;y0RK2wAAAAUBAAAPAAAAAAAAAAAAAAAAAN8EAABkcnMvZG93bnJldi54bWxQSwUGAAAAAAQABADz&#10;AAAA5wUAAAAA&#10;">
                      <v:shape id="Shape 6027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uZcYA&#10;AADeAAAADwAAAGRycy9kb3ducmV2LnhtbESPQWsCMRSE7wX/Q3iCt5p1D7auRhGpsHqr9VBvj+S5&#10;Wdy8LJvUXfvrm0Khx2FmvmFWm8E14k5dqD0rmE0zEMTam5orBeeP/fMriBCRDTaeScGDAmzWo6cV&#10;Fsb3/E73U6xEgnAoUIGNsS2kDNqSwzD1LXHyrr5zGJPsKmk67BPcNTLPsrl0WHNasNjSzpK+nb6c&#10;gvJ6+bT9UX+fF4e31hx7XealVmoyHrZLEJGG+B/+a5dGwTzLXxbweyd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quZ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77">
              <w:r>
                <w:rPr>
                  <w:rFonts w:ascii="Calibri" w:eastAsia="Calibri" w:hAnsi="Calibri" w:cs="Calibri"/>
                  <w:color w:val="0563C1"/>
                  <w:sz w:val="11"/>
                </w:rPr>
                <w:t>H2020-EU.2.3.2.2. - E</w:t>
              </w:r>
            </w:hyperlink>
          </w:p>
        </w:tc>
        <w:tc>
          <w:tcPr>
            <w:tcW w:w="1937" w:type="dxa"/>
            <w:tcBorders>
              <w:top w:val="single" w:sz="2" w:space="0" w:color="000000"/>
              <w:left w:val="single" w:sz="2" w:space="0" w:color="000000"/>
              <w:bottom w:val="single" w:sz="2" w:space="0" w:color="000000"/>
              <w:right w:val="single" w:sz="2" w:space="0" w:color="000000"/>
            </w:tcBorders>
          </w:tcPr>
          <w:p w14:paraId="382F4265" w14:textId="77777777" w:rsidR="00BD48BF" w:rsidRDefault="00BD48BF">
            <w:pPr>
              <w:spacing w:after="0"/>
              <w:ind w:left="24"/>
            </w:pPr>
            <w:r>
              <w:rPr>
                <w:rFonts w:ascii="Calibri" w:eastAsia="Calibri" w:hAnsi="Calibri" w:cs="Calibri"/>
                <w:sz w:val="11"/>
              </w:rPr>
              <w:t xml:space="preserve">PARQUE TECNOLOGICO DE ANDALUCIA </w:t>
            </w:r>
          </w:p>
          <w:p w14:paraId="0812FC01" w14:textId="77777777" w:rsidR="00BD48BF" w:rsidRDefault="00BD48BF">
            <w:pPr>
              <w:spacing w:after="0"/>
              <w:ind w:left="24"/>
            </w:pPr>
            <w:r>
              <w:rPr>
                <w:rFonts w:ascii="Calibri" w:eastAsia="Calibri" w:hAnsi="Calibri" w:cs="Calibri"/>
                <w:sz w:val="11"/>
              </w:rPr>
              <w:t>SA-PTA</w:t>
            </w:r>
          </w:p>
        </w:tc>
        <w:tc>
          <w:tcPr>
            <w:tcW w:w="876" w:type="dxa"/>
            <w:tcBorders>
              <w:top w:val="single" w:sz="2" w:space="0" w:color="000000"/>
              <w:left w:val="single" w:sz="2" w:space="0" w:color="000000"/>
              <w:bottom w:val="single" w:sz="2" w:space="0" w:color="000000"/>
              <w:right w:val="single" w:sz="2" w:space="0" w:color="000000"/>
            </w:tcBorders>
          </w:tcPr>
          <w:p w14:paraId="5B5A67A3"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3646B7AD"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52012B0F" w14:textId="77777777" w:rsidR="00BD48BF" w:rsidRDefault="00BD48BF">
            <w:pPr>
              <w:spacing w:after="0"/>
              <w:ind w:left="24"/>
            </w:pPr>
            <w:r>
              <w:rPr>
                <w:rFonts w:ascii="Calibri" w:eastAsia="Calibri" w:hAnsi="Calibri" w:cs="Calibri"/>
                <w:sz w:val="11"/>
              </w:rPr>
              <w:t>Digital Society</w:t>
            </w:r>
          </w:p>
        </w:tc>
      </w:tr>
      <w:tr w:rsidR="00BD48BF" w14:paraId="2F035705" w14:textId="77777777" w:rsidTr="007E6241">
        <w:trPr>
          <w:trHeight w:val="457"/>
        </w:trPr>
        <w:tc>
          <w:tcPr>
            <w:tcW w:w="1272" w:type="dxa"/>
            <w:tcBorders>
              <w:top w:val="single" w:sz="2" w:space="0" w:color="000000"/>
              <w:left w:val="single" w:sz="8" w:space="0" w:color="000000"/>
              <w:bottom w:val="single" w:sz="2" w:space="0" w:color="000000"/>
              <w:right w:val="single" w:sz="2" w:space="0" w:color="000000"/>
            </w:tcBorders>
          </w:tcPr>
          <w:p w14:paraId="018F2516" w14:textId="77777777" w:rsidR="00BD48BF" w:rsidRDefault="00BD48BF">
            <w:pPr>
              <w:spacing w:after="0"/>
              <w:ind w:left="22"/>
            </w:pPr>
            <w:r>
              <w:rPr>
                <w:rFonts w:ascii="Calibri" w:eastAsia="Calibri" w:hAnsi="Calibri" w:cs="Calibri"/>
                <w:sz w:val="11"/>
              </w:rPr>
              <w:t>PANACEA</w:t>
            </w:r>
          </w:p>
        </w:tc>
        <w:tc>
          <w:tcPr>
            <w:tcW w:w="2950" w:type="dxa"/>
            <w:tcBorders>
              <w:top w:val="single" w:sz="2" w:space="0" w:color="000000"/>
              <w:left w:val="single" w:sz="2" w:space="0" w:color="000000"/>
              <w:bottom w:val="single" w:sz="2" w:space="0" w:color="000000"/>
              <w:right w:val="single" w:sz="2" w:space="0" w:color="000000"/>
            </w:tcBorders>
          </w:tcPr>
          <w:p w14:paraId="6B8E66CD" w14:textId="77777777" w:rsidR="00BD48BF" w:rsidRDefault="00BD48BF">
            <w:pPr>
              <w:spacing w:after="0"/>
              <w:ind w:left="24"/>
            </w:pPr>
            <w:r>
              <w:rPr>
                <w:rFonts w:ascii="Calibri" w:eastAsia="Calibri" w:hAnsi="Calibri" w:cs="Calibri"/>
                <w:sz w:val="11"/>
              </w:rPr>
              <w:t>Protection and privAcy of hospital and health iNfrastructures with smArt Cyber sEcurity and cyber threat toolkit for dAta and people</w:t>
            </w:r>
          </w:p>
        </w:tc>
        <w:tc>
          <w:tcPr>
            <w:tcW w:w="2235" w:type="dxa"/>
            <w:tcBorders>
              <w:top w:val="single" w:sz="2" w:space="0" w:color="000000"/>
              <w:left w:val="single" w:sz="2" w:space="0" w:color="000000"/>
              <w:bottom w:val="single" w:sz="2" w:space="0" w:color="000000"/>
              <w:right w:val="single" w:sz="2" w:space="0" w:color="000000"/>
            </w:tcBorders>
          </w:tcPr>
          <w:p w14:paraId="510AADF3" w14:textId="77777777" w:rsidR="00BD48BF" w:rsidRDefault="00BD48BF">
            <w:pPr>
              <w:spacing w:after="0"/>
              <w:ind w:left="24"/>
            </w:pPr>
            <w:r>
              <w:rPr>
                <w:rFonts w:ascii="Calibri" w:eastAsia="Calibri" w:hAnsi="Calibri" w:cs="Calibri"/>
                <w:color w:val="0563C1"/>
                <w:sz w:val="11"/>
                <w:u w:val="single" w:color="0563C1"/>
              </w:rPr>
              <w:t>https://cordis.europa.eu/project/id/826293</w:t>
            </w:r>
          </w:p>
        </w:tc>
        <w:tc>
          <w:tcPr>
            <w:tcW w:w="662" w:type="dxa"/>
            <w:tcBorders>
              <w:top w:val="single" w:sz="2" w:space="0" w:color="000000"/>
              <w:left w:val="single" w:sz="2" w:space="0" w:color="000000"/>
              <w:bottom w:val="single" w:sz="2" w:space="0" w:color="000000"/>
              <w:right w:val="single" w:sz="2" w:space="0" w:color="000000"/>
            </w:tcBorders>
          </w:tcPr>
          <w:p w14:paraId="21C022D0" w14:textId="77777777" w:rsidR="00BD48BF" w:rsidRDefault="00BD48BF">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63044FBD" w14:textId="77777777" w:rsidR="00BD48BF" w:rsidRDefault="00BD48BF">
            <w:pPr>
              <w:spacing w:after="0"/>
              <w:ind w:left="24"/>
            </w:pPr>
            <w:r>
              <w:rPr>
                <w:rFonts w:ascii="Calibri" w:eastAsia="Calibri" w:hAnsi="Calibri" w:cs="Calibri"/>
                <w:sz w:val="11"/>
              </w:rPr>
              <w:t>2021-12-31</w:t>
            </w:r>
          </w:p>
        </w:tc>
        <w:tc>
          <w:tcPr>
            <w:tcW w:w="1172" w:type="dxa"/>
            <w:tcBorders>
              <w:top w:val="single" w:sz="2" w:space="0" w:color="000000"/>
              <w:left w:val="single" w:sz="2" w:space="0" w:color="000000"/>
              <w:bottom w:val="single" w:sz="2" w:space="0" w:color="000000"/>
              <w:right w:val="single" w:sz="2" w:space="0" w:color="000000"/>
            </w:tcBorders>
          </w:tcPr>
          <w:p w14:paraId="3773FF1F" w14:textId="77777777" w:rsidR="00BD48BF" w:rsidRDefault="00BD48BF">
            <w:pPr>
              <w:spacing w:after="0"/>
              <w:ind w:left="24"/>
              <w:jc w:val="both"/>
            </w:pPr>
            <w:r>
              <w:rPr>
                <w:noProof/>
                <w:lang w:eastAsia="en-GB"/>
              </w:rPr>
              <mc:AlternateContent>
                <mc:Choice Requires="wpg">
                  <w:drawing>
                    <wp:anchor distT="0" distB="0" distL="114300" distR="114300" simplePos="0" relativeHeight="251815936" behindDoc="1" locked="0" layoutInCell="1" allowOverlap="1" wp14:anchorId="60BB0C47" wp14:editId="02D2E0FB">
                      <wp:simplePos x="0" y="0"/>
                      <wp:positionH relativeFrom="column">
                        <wp:posOffset>15240</wp:posOffset>
                      </wp:positionH>
                      <wp:positionV relativeFrom="paragraph">
                        <wp:posOffset>60198</wp:posOffset>
                      </wp:positionV>
                      <wp:extent cx="722681" cy="4573"/>
                      <wp:effectExtent l="0" t="0" r="0" b="0"/>
                      <wp:wrapNone/>
                      <wp:docPr id="53923" name="Group 53923"/>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280" name="Shape 6028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DB8B4B8" id="Group 53923" o:spid="_x0000_s1026" style="position:absolute;margin-left:1.2pt;margin-top:4.75pt;width:56.9pt;height:.35pt;z-index:-2515005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FbH&#10;GiuFAgAAUwYAAA4AAAAAAAAAAAAAAAAALgIAAGRycy9lMm9Eb2MueG1sUEsBAi0AFAAGAAgAAAAh&#10;AFMt4YvdAAAABgEAAA8AAAAAAAAAAAAAAAAA3wQAAGRycy9kb3ducmV2LnhtbFBLBQYAAAAABAAE&#10;APMAAADpBQAAAAA=&#10;">
                      <v:shape id="Shape 6028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TOMYA&#10;AADeAAAADwAAAGRycy9kb3ducmV2LnhtbESPT2vCMBjG78K+Q3gHXmRNZkFKNco2GHjwMN0IO740&#10;r21Z86ZrMlu/vTkMPD48//htdpPrxIWG0HrW8JwpEMSVty3XGr4+358KECEiW+w8k4YrBdhtH2Yb&#10;LK0f+UiXU6xFGuFQooYmxr6UMlQNOQyZ74mTd/aDw5jkUEs74JjGXSeXSq2kw5bTQ4M9vTVU/Zz+&#10;nIYFmteD+fb9ZFT+kZtf58LeaD1/nF7WICJN8R7+b++thpVaFgkg4SQU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BTO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78">
              <w:r>
                <w:rPr>
                  <w:rFonts w:ascii="Calibri" w:eastAsia="Calibri" w:hAnsi="Calibri" w:cs="Calibri"/>
                  <w:color w:val="0563C1"/>
                  <w:sz w:val="11"/>
                </w:rPr>
                <w:t xml:space="preserve">SU-TDS-02-2018 - Toolkit </w:t>
              </w:r>
            </w:hyperlink>
          </w:p>
        </w:tc>
        <w:tc>
          <w:tcPr>
            <w:tcW w:w="965" w:type="dxa"/>
            <w:tcBorders>
              <w:top w:val="single" w:sz="2" w:space="0" w:color="000000"/>
              <w:left w:val="single" w:sz="2" w:space="0" w:color="000000"/>
              <w:bottom w:val="single" w:sz="2" w:space="0" w:color="000000"/>
              <w:right w:val="single" w:sz="2" w:space="0" w:color="000000"/>
            </w:tcBorders>
          </w:tcPr>
          <w:p w14:paraId="780F0C98" w14:textId="77777777" w:rsidR="00BD48BF" w:rsidRDefault="00BD48BF">
            <w:pPr>
              <w:spacing w:after="0"/>
              <w:ind w:left="-10"/>
              <w:jc w:val="both"/>
            </w:pPr>
            <w:r>
              <w:rPr>
                <w:noProof/>
                <w:lang w:eastAsia="en-GB"/>
              </w:rPr>
              <mc:AlternateContent>
                <mc:Choice Requires="wpg">
                  <w:drawing>
                    <wp:anchor distT="0" distB="0" distL="114300" distR="114300" simplePos="0" relativeHeight="251816960" behindDoc="1" locked="0" layoutInCell="1" allowOverlap="1" wp14:anchorId="6F0DA0D9" wp14:editId="78E0905A">
                      <wp:simplePos x="0" y="0"/>
                      <wp:positionH relativeFrom="column">
                        <wp:posOffset>15240</wp:posOffset>
                      </wp:positionH>
                      <wp:positionV relativeFrom="paragraph">
                        <wp:posOffset>60198</wp:posOffset>
                      </wp:positionV>
                      <wp:extent cx="591312" cy="4573"/>
                      <wp:effectExtent l="0" t="0" r="0" b="0"/>
                      <wp:wrapNone/>
                      <wp:docPr id="53956" name="Group 53956"/>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281" name="Shape 6028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C8D2AC9" id="Group 53956" o:spid="_x0000_s1026" style="position:absolute;margin-left:1.2pt;margin-top:4.75pt;width:46.55pt;height:.35pt;z-index:-2514995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YETnj&#10;hQIAAFMGAAAOAAAAAAAAAAAAAAAAAC4CAABkcnMvZTJvRG9jLnhtbFBLAQItABQABgAIAAAAIQDJ&#10;y0RK2wAAAAUBAAAPAAAAAAAAAAAAAAAAAN8EAABkcnMvZG93bnJldi54bWxQSwUGAAAAAAQABADz&#10;AAAA5wUAAAAA&#10;">
                      <v:shape id="Shape 6028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SRMYA&#10;AADeAAAADwAAAGRycy9kb3ducmV2LnhtbESPQWsCMRSE7wX/Q3iCt5p1D2K3RilFYfVW66G9PZLn&#10;ZunmZdlEd/XXm4LgcZiZb5jlenCNuFAXas8KZtMMBLH2puZKwfF7+7oAESKywcYzKbhSgPVq9LLE&#10;wviev+hyiJVIEA4FKrAxtoWUQVtyGKa+JU7eyXcOY5JdJU2HfYK7RuZZNpcOa04LFlv6tKT/Dmen&#10;oDz9/th+r2/Ht92mNftel3mplZqMh493EJGG+Aw/2qVRMM/yxQz+76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nSR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79">
              <w:r>
                <w:rPr>
                  <w:rFonts w:ascii="Calibri" w:eastAsia="Calibri" w:hAnsi="Calibri" w:cs="Calibri"/>
                  <w:color w:val="0563C1"/>
                  <w:sz w:val="11"/>
                </w:rPr>
                <w:t>f</w:t>
              </w:r>
            </w:hyperlink>
            <w:hyperlink r:id="rId280">
              <w:r>
                <w:rPr>
                  <w:rFonts w:ascii="Calibri" w:eastAsia="Calibri" w:hAnsi="Calibri" w:cs="Calibri"/>
                  <w:color w:val="0563C1"/>
                  <w:sz w:val="11"/>
                </w:rPr>
                <w:t>H2020-EU.3.1.5.1. - I</w:t>
              </w:r>
            </w:hyperlink>
          </w:p>
        </w:tc>
        <w:tc>
          <w:tcPr>
            <w:tcW w:w="1937" w:type="dxa"/>
            <w:tcBorders>
              <w:top w:val="single" w:sz="2" w:space="0" w:color="000000"/>
              <w:left w:val="single" w:sz="2" w:space="0" w:color="000000"/>
              <w:bottom w:val="single" w:sz="2" w:space="0" w:color="000000"/>
              <w:right w:val="single" w:sz="2" w:space="0" w:color="000000"/>
            </w:tcBorders>
          </w:tcPr>
          <w:p w14:paraId="7463163B" w14:textId="77777777" w:rsidR="00BD48BF" w:rsidRDefault="005A55D5">
            <w:pPr>
              <w:spacing w:after="0"/>
              <w:ind w:left="24" w:hanging="42"/>
            </w:pPr>
            <w:hyperlink r:id="rId281">
              <w:r w:rsidR="00BD48BF">
                <w:rPr>
                  <w:rFonts w:ascii="Calibri" w:eastAsia="Calibri" w:hAnsi="Calibri" w:cs="Calibri"/>
                  <w:color w:val="0563C1"/>
                  <w:sz w:val="11"/>
                </w:rPr>
                <w:t>m</w:t>
              </w:r>
            </w:hyperlink>
            <w:r w:rsidR="00BD48BF">
              <w:rPr>
                <w:rFonts w:ascii="Calibri" w:eastAsia="Calibri" w:hAnsi="Calibri" w:cs="Calibri"/>
                <w:sz w:val="11"/>
              </w:rPr>
              <w:t>UNIVERSITA CATTOLICA DEL SACRO CUORE</w:t>
            </w:r>
          </w:p>
        </w:tc>
        <w:tc>
          <w:tcPr>
            <w:tcW w:w="876" w:type="dxa"/>
            <w:tcBorders>
              <w:top w:val="single" w:sz="2" w:space="0" w:color="000000"/>
              <w:left w:val="single" w:sz="2" w:space="0" w:color="000000"/>
              <w:bottom w:val="single" w:sz="2" w:space="0" w:color="000000"/>
              <w:right w:val="single" w:sz="2" w:space="0" w:color="000000"/>
            </w:tcBorders>
          </w:tcPr>
          <w:p w14:paraId="1858CEBF"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22002BDD"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7B9F72C8" w14:textId="77777777" w:rsidR="00BD48BF" w:rsidRDefault="00BD48BF">
            <w:pPr>
              <w:spacing w:after="0"/>
              <w:ind w:left="24"/>
            </w:pPr>
            <w:r>
              <w:rPr>
                <w:rFonts w:ascii="Calibri" w:eastAsia="Calibri" w:hAnsi="Calibri" w:cs="Calibri"/>
                <w:sz w:val="11"/>
              </w:rPr>
              <w:t>CyberSecurity</w:t>
            </w:r>
          </w:p>
        </w:tc>
      </w:tr>
      <w:tr w:rsidR="003A01E4" w14:paraId="3CEF6F7D" w14:textId="77777777" w:rsidTr="007E6241">
        <w:trPr>
          <w:trHeight w:val="308"/>
        </w:trPr>
        <w:tc>
          <w:tcPr>
            <w:tcW w:w="1272" w:type="dxa"/>
            <w:tcBorders>
              <w:top w:val="single" w:sz="4" w:space="0" w:color="000000"/>
              <w:left w:val="single" w:sz="8" w:space="0" w:color="000000"/>
              <w:bottom w:val="single" w:sz="2" w:space="0" w:color="000000"/>
              <w:right w:val="single" w:sz="2" w:space="0" w:color="000000"/>
            </w:tcBorders>
          </w:tcPr>
          <w:p w14:paraId="12443892" w14:textId="77777777" w:rsidR="003A01E4" w:rsidRDefault="003A01E4" w:rsidP="00E62D56">
            <w:pPr>
              <w:spacing w:after="0"/>
              <w:ind w:left="22"/>
            </w:pPr>
            <w:r>
              <w:rPr>
                <w:rFonts w:ascii="Calibri" w:eastAsia="Calibri" w:hAnsi="Calibri" w:cs="Calibri"/>
                <w:sz w:val="11"/>
              </w:rPr>
              <w:t>PANORAMIX</w:t>
            </w:r>
          </w:p>
        </w:tc>
        <w:tc>
          <w:tcPr>
            <w:tcW w:w="2950" w:type="dxa"/>
            <w:tcBorders>
              <w:top w:val="single" w:sz="4" w:space="0" w:color="000000"/>
              <w:left w:val="single" w:sz="2" w:space="0" w:color="000000"/>
              <w:bottom w:val="single" w:sz="2" w:space="0" w:color="000000"/>
              <w:right w:val="single" w:sz="2" w:space="0" w:color="000000"/>
            </w:tcBorders>
          </w:tcPr>
          <w:p w14:paraId="5E3AFA3A" w14:textId="77777777" w:rsidR="003A01E4" w:rsidRDefault="003A01E4" w:rsidP="00E62D56">
            <w:pPr>
              <w:spacing w:after="0"/>
              <w:ind w:left="24"/>
            </w:pPr>
            <w:r>
              <w:rPr>
                <w:rFonts w:ascii="Calibri" w:eastAsia="Calibri" w:hAnsi="Calibri" w:cs="Calibri"/>
                <w:sz w:val="11"/>
              </w:rPr>
              <w:t xml:space="preserve">Privacy and Accountability in Networks via Optimized </w:t>
            </w:r>
          </w:p>
          <w:p w14:paraId="179E5DF6" w14:textId="77777777" w:rsidR="003A01E4" w:rsidRDefault="003A01E4" w:rsidP="00E62D56">
            <w:pPr>
              <w:spacing w:after="0"/>
              <w:ind w:left="24"/>
            </w:pPr>
            <w:r>
              <w:rPr>
                <w:rFonts w:ascii="Calibri" w:eastAsia="Calibri" w:hAnsi="Calibri" w:cs="Calibri"/>
                <w:sz w:val="11"/>
              </w:rPr>
              <w:t>Randomized Mix-nets</w:t>
            </w:r>
          </w:p>
        </w:tc>
        <w:tc>
          <w:tcPr>
            <w:tcW w:w="2235" w:type="dxa"/>
            <w:tcBorders>
              <w:top w:val="single" w:sz="4" w:space="0" w:color="000000"/>
              <w:left w:val="single" w:sz="2" w:space="0" w:color="000000"/>
              <w:bottom w:val="single" w:sz="2" w:space="0" w:color="000000"/>
              <w:right w:val="single" w:sz="2" w:space="0" w:color="000000"/>
            </w:tcBorders>
          </w:tcPr>
          <w:p w14:paraId="31876682" w14:textId="77777777" w:rsidR="003A01E4" w:rsidRDefault="003A01E4" w:rsidP="00E62D56">
            <w:pPr>
              <w:spacing w:after="0"/>
              <w:ind w:left="24"/>
            </w:pPr>
            <w:r>
              <w:rPr>
                <w:rFonts w:ascii="Calibri" w:eastAsia="Calibri" w:hAnsi="Calibri" w:cs="Calibri"/>
                <w:color w:val="0563C1"/>
                <w:sz w:val="11"/>
                <w:u w:val="single" w:color="0563C1"/>
              </w:rPr>
              <w:t>https://cordis.europa.eu/project/id/653497</w:t>
            </w:r>
          </w:p>
        </w:tc>
        <w:tc>
          <w:tcPr>
            <w:tcW w:w="662" w:type="dxa"/>
            <w:tcBorders>
              <w:top w:val="single" w:sz="4" w:space="0" w:color="000000"/>
              <w:left w:val="single" w:sz="2" w:space="0" w:color="000000"/>
              <w:bottom w:val="single" w:sz="2" w:space="0" w:color="000000"/>
              <w:right w:val="single" w:sz="2" w:space="0" w:color="000000"/>
            </w:tcBorders>
          </w:tcPr>
          <w:p w14:paraId="32744F49" w14:textId="77777777" w:rsidR="003A01E4" w:rsidRDefault="003A01E4" w:rsidP="00E62D56">
            <w:pPr>
              <w:spacing w:after="0"/>
              <w:ind w:left="24"/>
            </w:pPr>
            <w:r>
              <w:rPr>
                <w:rFonts w:ascii="Calibri" w:eastAsia="Calibri" w:hAnsi="Calibri" w:cs="Calibri"/>
                <w:sz w:val="11"/>
              </w:rPr>
              <w:t>2015-09-01</w:t>
            </w:r>
          </w:p>
        </w:tc>
        <w:tc>
          <w:tcPr>
            <w:tcW w:w="663" w:type="dxa"/>
            <w:tcBorders>
              <w:top w:val="single" w:sz="4" w:space="0" w:color="000000"/>
              <w:left w:val="single" w:sz="2" w:space="0" w:color="000000"/>
              <w:bottom w:val="single" w:sz="2" w:space="0" w:color="000000"/>
              <w:right w:val="single" w:sz="2" w:space="0" w:color="000000"/>
            </w:tcBorders>
          </w:tcPr>
          <w:p w14:paraId="331276FE" w14:textId="77777777" w:rsidR="003A01E4" w:rsidRDefault="003A01E4" w:rsidP="00E62D56">
            <w:pPr>
              <w:spacing w:after="0"/>
              <w:ind w:left="24"/>
            </w:pPr>
            <w:r>
              <w:rPr>
                <w:rFonts w:ascii="Calibri" w:eastAsia="Calibri" w:hAnsi="Calibri" w:cs="Calibri"/>
                <w:sz w:val="11"/>
              </w:rPr>
              <w:t>2019-01-31</w:t>
            </w:r>
          </w:p>
        </w:tc>
        <w:tc>
          <w:tcPr>
            <w:tcW w:w="1172" w:type="dxa"/>
            <w:tcBorders>
              <w:top w:val="single" w:sz="4" w:space="0" w:color="000000"/>
              <w:left w:val="single" w:sz="2" w:space="0" w:color="000000"/>
              <w:bottom w:val="single" w:sz="2" w:space="0" w:color="000000"/>
              <w:right w:val="single" w:sz="2" w:space="0" w:color="000000"/>
            </w:tcBorders>
          </w:tcPr>
          <w:p w14:paraId="666BAF16" w14:textId="77777777" w:rsidR="003A01E4" w:rsidRDefault="005A55D5" w:rsidP="00E62D56">
            <w:pPr>
              <w:spacing w:after="0"/>
              <w:ind w:left="24"/>
            </w:pPr>
            <w:hyperlink r:id="rId282">
              <w:r w:rsidR="003A01E4">
                <w:rPr>
                  <w:rFonts w:ascii="Calibri" w:eastAsia="Calibri" w:hAnsi="Calibri" w:cs="Calibri"/>
                  <w:color w:val="0563C1"/>
                  <w:sz w:val="11"/>
                  <w:u w:val="single" w:color="0563C1"/>
                </w:rPr>
                <w:t xml:space="preserve">DS-01-2014 - Privacy </w:t>
              </w:r>
            </w:hyperlink>
          </w:p>
        </w:tc>
        <w:tc>
          <w:tcPr>
            <w:tcW w:w="965" w:type="dxa"/>
            <w:tcBorders>
              <w:top w:val="single" w:sz="4" w:space="0" w:color="000000"/>
              <w:left w:val="single" w:sz="2" w:space="0" w:color="000000"/>
              <w:bottom w:val="single" w:sz="2" w:space="0" w:color="000000"/>
              <w:right w:val="single" w:sz="2" w:space="0" w:color="000000"/>
            </w:tcBorders>
          </w:tcPr>
          <w:p w14:paraId="4C28BD6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9296" behindDoc="1" locked="0" layoutInCell="1" allowOverlap="1" wp14:anchorId="1CFBE085" wp14:editId="05E11235">
                      <wp:simplePos x="0" y="0"/>
                      <wp:positionH relativeFrom="column">
                        <wp:posOffset>15240</wp:posOffset>
                      </wp:positionH>
                      <wp:positionV relativeFrom="paragraph">
                        <wp:posOffset>60198</wp:posOffset>
                      </wp:positionV>
                      <wp:extent cx="591312" cy="4572"/>
                      <wp:effectExtent l="0" t="0" r="0" b="0"/>
                      <wp:wrapNone/>
                      <wp:docPr id="48651" name="Group 4865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82" name="Shape 6028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662BB25" id="Group 48651" o:spid="_x0000_s1026" style="position:absolute;margin-left:1.2pt;margin-top:4.75pt;width:46.55pt;height:.35pt;z-index:-25135718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Up2Y&#10;pYYCAABTBgAADgAAAAAAAAAAAAAAAAAuAgAAZHJzL2Uyb0RvYy54bWxQSwECLQAUAAYACAAAACEA&#10;yctEStsAAAAFAQAADwAAAAAAAAAAAAAAAADgBAAAZHJzL2Rvd25yZXYueG1sUEsFBgAAAAAEAAQA&#10;8wAAAOgFAAAAAA==&#10;">
                      <v:shape id="Shape 6028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MM8YA&#10;AADeAAAADwAAAGRycy9kb3ducmV2LnhtbESPT2sCMRTE70K/Q3iF3jTbPYiuRimlhdWbfw56eyTP&#10;zdLNy7KJ7tZPb4RCj8PM/IZZrgfXiBt1ofas4H2SgSDW3tRcKTgevsczECEiG2w8k4JfCrBevYyW&#10;WBjf845u+1iJBOFQoAIbY1tIGbQlh2HiW+LkXXznMCbZVdJ02Ce4a2SeZVPpsOa0YLGlT0v6Z391&#10;CsrL+WT7rb4f55uv1mx7XealVurtdfhYgIg0xP/wX7s0CqZZPsvheSdd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tMM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83">
              <w:r>
                <w:rPr>
                  <w:rFonts w:ascii="Calibri" w:eastAsia="Calibri" w:hAnsi="Calibri" w:cs="Calibri"/>
                  <w:color w:val="0563C1"/>
                  <w:sz w:val="11"/>
                </w:rPr>
                <w:t>H2020-EU.3.7. - Secu</w:t>
              </w:r>
            </w:hyperlink>
          </w:p>
        </w:tc>
        <w:tc>
          <w:tcPr>
            <w:tcW w:w="1937" w:type="dxa"/>
            <w:tcBorders>
              <w:top w:val="single" w:sz="4" w:space="0" w:color="000000"/>
              <w:left w:val="single" w:sz="2" w:space="0" w:color="000000"/>
              <w:bottom w:val="single" w:sz="2" w:space="0" w:color="000000"/>
              <w:right w:val="single" w:sz="2" w:space="0" w:color="000000"/>
            </w:tcBorders>
          </w:tcPr>
          <w:p w14:paraId="51F6ED29" w14:textId="77777777" w:rsidR="003A01E4" w:rsidRDefault="003A01E4" w:rsidP="00E62D56">
            <w:pPr>
              <w:spacing w:after="0"/>
              <w:ind w:left="24"/>
            </w:pPr>
            <w:r>
              <w:rPr>
                <w:rFonts w:ascii="Calibri" w:eastAsia="Calibri" w:hAnsi="Calibri" w:cs="Calibri"/>
                <w:sz w:val="11"/>
              </w:rPr>
              <w:t>THE UNIVERSITY OF EDINBURGH</w:t>
            </w:r>
          </w:p>
        </w:tc>
        <w:tc>
          <w:tcPr>
            <w:tcW w:w="876" w:type="dxa"/>
            <w:tcBorders>
              <w:top w:val="single" w:sz="4" w:space="0" w:color="000000"/>
              <w:left w:val="single" w:sz="2" w:space="0" w:color="000000"/>
              <w:bottom w:val="single" w:sz="2" w:space="0" w:color="000000"/>
              <w:right w:val="single" w:sz="2" w:space="0" w:color="000000"/>
            </w:tcBorders>
          </w:tcPr>
          <w:p w14:paraId="08F52872" w14:textId="77777777" w:rsidR="003A01E4" w:rsidRDefault="003A01E4" w:rsidP="00E62D56">
            <w:pPr>
              <w:spacing w:after="0"/>
              <w:ind w:left="24"/>
            </w:pPr>
            <w:r>
              <w:rPr>
                <w:rFonts w:ascii="Calibri" w:eastAsia="Calibri" w:hAnsi="Calibri" w:cs="Calibri"/>
                <w:sz w:val="11"/>
              </w:rPr>
              <w:t>United Kingdom</w:t>
            </w:r>
          </w:p>
        </w:tc>
        <w:tc>
          <w:tcPr>
            <w:tcW w:w="482" w:type="dxa"/>
            <w:tcBorders>
              <w:top w:val="single" w:sz="4" w:space="0" w:color="000000"/>
              <w:left w:val="single" w:sz="2" w:space="0" w:color="000000"/>
              <w:bottom w:val="single" w:sz="2" w:space="0" w:color="000000"/>
              <w:right w:val="single" w:sz="2" w:space="0" w:color="000000"/>
            </w:tcBorders>
          </w:tcPr>
          <w:p w14:paraId="401D5C21" w14:textId="77777777" w:rsidR="003A01E4" w:rsidRDefault="003A01E4" w:rsidP="00E62D56">
            <w:pPr>
              <w:spacing w:after="0"/>
              <w:ind w:left="24"/>
            </w:pPr>
            <w:r>
              <w:rPr>
                <w:rFonts w:ascii="Calibri" w:eastAsia="Calibri" w:hAnsi="Calibri" w:cs="Calibri"/>
                <w:sz w:val="11"/>
              </w:rPr>
              <w:t>IA</w:t>
            </w:r>
          </w:p>
        </w:tc>
        <w:tc>
          <w:tcPr>
            <w:tcW w:w="1322" w:type="dxa"/>
            <w:tcBorders>
              <w:top w:val="single" w:sz="4" w:space="0" w:color="000000"/>
              <w:left w:val="single" w:sz="2" w:space="0" w:color="000000"/>
              <w:bottom w:val="single" w:sz="2" w:space="0" w:color="000000"/>
              <w:right w:val="single" w:sz="8" w:space="0" w:color="000000"/>
            </w:tcBorders>
          </w:tcPr>
          <w:p w14:paraId="4164391A" w14:textId="77777777" w:rsidR="003A01E4" w:rsidRDefault="003A01E4" w:rsidP="00E62D56">
            <w:pPr>
              <w:spacing w:after="0"/>
              <w:ind w:left="24"/>
            </w:pPr>
            <w:r>
              <w:rPr>
                <w:rFonts w:ascii="Calibri" w:eastAsia="Calibri" w:hAnsi="Calibri" w:cs="Calibri"/>
                <w:sz w:val="11"/>
              </w:rPr>
              <w:t>Secure Societies</w:t>
            </w:r>
          </w:p>
        </w:tc>
      </w:tr>
      <w:tr w:rsidR="003A01E4" w14:paraId="309C15B7"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4894EE78" w14:textId="77777777" w:rsidR="003A01E4" w:rsidRDefault="003A01E4" w:rsidP="00E62D56">
            <w:pPr>
              <w:spacing w:after="0"/>
              <w:ind w:left="22"/>
            </w:pPr>
            <w:r>
              <w:rPr>
                <w:rFonts w:ascii="Calibri" w:eastAsia="Calibri" w:hAnsi="Calibri" w:cs="Calibri"/>
                <w:sz w:val="11"/>
              </w:rPr>
              <w:t>PHOENIX</w:t>
            </w:r>
          </w:p>
        </w:tc>
        <w:tc>
          <w:tcPr>
            <w:tcW w:w="2950" w:type="dxa"/>
            <w:tcBorders>
              <w:top w:val="single" w:sz="2" w:space="0" w:color="000000"/>
              <w:left w:val="single" w:sz="2" w:space="0" w:color="000000"/>
              <w:bottom w:val="single" w:sz="2" w:space="0" w:color="000000"/>
              <w:right w:val="single" w:sz="2" w:space="0" w:color="000000"/>
            </w:tcBorders>
          </w:tcPr>
          <w:p w14:paraId="148D4631" w14:textId="77777777" w:rsidR="003A01E4" w:rsidRDefault="003A01E4" w:rsidP="00E62D56">
            <w:pPr>
              <w:spacing w:after="0"/>
              <w:ind w:left="24"/>
            </w:pPr>
            <w:r>
              <w:rPr>
                <w:rFonts w:ascii="Calibri" w:eastAsia="Calibri" w:hAnsi="Calibri" w:cs="Calibri"/>
                <w:sz w:val="11"/>
              </w:rPr>
              <w:t>Electrical Power System’s Shield against complex incidents and extensive cyber and privacy attacks</w:t>
            </w:r>
          </w:p>
        </w:tc>
        <w:tc>
          <w:tcPr>
            <w:tcW w:w="2235" w:type="dxa"/>
            <w:tcBorders>
              <w:top w:val="single" w:sz="2" w:space="0" w:color="000000"/>
              <w:left w:val="single" w:sz="2" w:space="0" w:color="000000"/>
              <w:bottom w:val="single" w:sz="2" w:space="0" w:color="000000"/>
              <w:right w:val="single" w:sz="2" w:space="0" w:color="000000"/>
            </w:tcBorders>
          </w:tcPr>
          <w:p w14:paraId="0ACA7C0D" w14:textId="77777777" w:rsidR="003A01E4" w:rsidRDefault="003A01E4" w:rsidP="00E62D56">
            <w:pPr>
              <w:spacing w:after="0"/>
              <w:ind w:left="24"/>
            </w:pPr>
            <w:r>
              <w:rPr>
                <w:rFonts w:ascii="Calibri" w:eastAsia="Calibri" w:hAnsi="Calibri" w:cs="Calibri"/>
                <w:color w:val="0563C1"/>
                <w:sz w:val="11"/>
                <w:u w:val="single" w:color="0563C1"/>
              </w:rPr>
              <w:t>https://cordis.europa.eu/project/id/832989</w:t>
            </w:r>
          </w:p>
        </w:tc>
        <w:tc>
          <w:tcPr>
            <w:tcW w:w="662" w:type="dxa"/>
            <w:tcBorders>
              <w:top w:val="single" w:sz="2" w:space="0" w:color="000000"/>
              <w:left w:val="single" w:sz="2" w:space="0" w:color="000000"/>
              <w:bottom w:val="single" w:sz="2" w:space="0" w:color="000000"/>
              <w:right w:val="single" w:sz="2" w:space="0" w:color="000000"/>
            </w:tcBorders>
          </w:tcPr>
          <w:p w14:paraId="1505C5AF" w14:textId="77777777" w:rsidR="003A01E4" w:rsidRDefault="003A01E4" w:rsidP="00E62D56">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197D7E94" w14:textId="77777777" w:rsidR="003A01E4" w:rsidRDefault="003A01E4" w:rsidP="00E62D56">
            <w:pPr>
              <w:spacing w:after="0"/>
              <w:ind w:left="24"/>
            </w:pPr>
            <w:r>
              <w:rPr>
                <w:rFonts w:ascii="Calibri" w:eastAsia="Calibri" w:hAnsi="Calibri" w:cs="Calibri"/>
                <w:sz w:val="11"/>
              </w:rPr>
              <w:t>2022-08-31</w:t>
            </w:r>
          </w:p>
        </w:tc>
        <w:tc>
          <w:tcPr>
            <w:tcW w:w="1172" w:type="dxa"/>
            <w:tcBorders>
              <w:top w:val="single" w:sz="2" w:space="0" w:color="000000"/>
              <w:left w:val="single" w:sz="2" w:space="0" w:color="000000"/>
              <w:bottom w:val="single" w:sz="2" w:space="0" w:color="000000"/>
              <w:right w:val="single" w:sz="2" w:space="0" w:color="000000"/>
            </w:tcBorders>
          </w:tcPr>
          <w:p w14:paraId="7E6DA97C"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0320" behindDoc="1" locked="0" layoutInCell="1" allowOverlap="1" wp14:anchorId="26841E19" wp14:editId="35836A51">
                      <wp:simplePos x="0" y="0"/>
                      <wp:positionH relativeFrom="column">
                        <wp:posOffset>15240</wp:posOffset>
                      </wp:positionH>
                      <wp:positionV relativeFrom="paragraph">
                        <wp:posOffset>60198</wp:posOffset>
                      </wp:positionV>
                      <wp:extent cx="722681" cy="4572"/>
                      <wp:effectExtent l="0" t="0" r="0" b="0"/>
                      <wp:wrapNone/>
                      <wp:docPr id="48909" name="Group 4890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83" name="Shape 6028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39B8C0C" id="Group 48909" o:spid="_x0000_s1026" style="position:absolute;margin-left:1.2pt;margin-top:4.75pt;width:56.9pt;height:.35pt;z-index:-25135616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E&#10;CXizhgIAAFMGAAAOAAAAAAAAAAAAAAAAAC4CAABkcnMvZTJvRG9jLnhtbFBLAQItABQABgAIAAAA&#10;IQBTLeGL3QAAAAYBAAAPAAAAAAAAAAAAAAAAAOAEAABkcnMvZG93bnJldi54bWxQSwUGAAAAAAQA&#10;BADzAAAA6gUAAAAA&#10;">
                      <v:shape id="Shape 6028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NT8cA&#10;AADeAAAADwAAAGRycy9kb3ducmV2LnhtbESPQWvCQBSE7wX/w/IKvZS6WwMiaTZShYIHD1bL0uMj&#10;+0yC2bcxu9X4791CocdhZr5hiuXoOnGhIbSeNbxOFQjiytuWaw1fh4+XBYgQkS12nknDjQIsy8lD&#10;gbn1V/6kyz7WIkE45KihibHPpQxVQw7D1PfEyTv6wWFMcqilHfCa4K6TM6Xm0mHLaaHBntYNVaf9&#10;j9PwjGa1Nd++H43Kdpk5Oxc2Ruunx/H9DUSkMf6H/9obq2GuZosMfu+kKy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zU/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84">
              <w:r>
                <w:rPr>
                  <w:rFonts w:ascii="Calibri" w:eastAsia="Calibri" w:hAnsi="Calibri" w:cs="Calibri"/>
                  <w:color w:val="0563C1"/>
                  <w:sz w:val="11"/>
                </w:rPr>
                <w:t>SU-DS04-2018-2020 - Cyb</w:t>
              </w:r>
            </w:hyperlink>
          </w:p>
        </w:tc>
        <w:tc>
          <w:tcPr>
            <w:tcW w:w="965" w:type="dxa"/>
            <w:tcBorders>
              <w:top w:val="single" w:sz="2" w:space="0" w:color="000000"/>
              <w:left w:val="single" w:sz="2" w:space="0" w:color="000000"/>
              <w:bottom w:val="single" w:sz="2" w:space="0" w:color="000000"/>
              <w:right w:val="single" w:sz="2" w:space="0" w:color="000000"/>
            </w:tcBorders>
          </w:tcPr>
          <w:p w14:paraId="500C0351"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1344" behindDoc="1" locked="0" layoutInCell="1" allowOverlap="1" wp14:anchorId="0D9278F9" wp14:editId="4737B03D">
                      <wp:simplePos x="0" y="0"/>
                      <wp:positionH relativeFrom="column">
                        <wp:posOffset>15240</wp:posOffset>
                      </wp:positionH>
                      <wp:positionV relativeFrom="paragraph">
                        <wp:posOffset>60198</wp:posOffset>
                      </wp:positionV>
                      <wp:extent cx="591312" cy="4572"/>
                      <wp:effectExtent l="0" t="0" r="0" b="0"/>
                      <wp:wrapNone/>
                      <wp:docPr id="48939" name="Group 4893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84" name="Shape 6028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5211A6A" id="Group 48939" o:spid="_x0000_s1026" style="position:absolute;margin-left:1.2pt;margin-top:4.75pt;width:46.55pt;height:.35pt;z-index:-25135513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IMQY3&#10;hQIAAFMGAAAOAAAAAAAAAAAAAAAAAC4CAABkcnMvZTJvRG9jLnhtbFBLAQItABQABgAIAAAAIQDJ&#10;y0RK2wAAAAUBAAAPAAAAAAAAAAAAAAAAAN8EAABkcnMvZG93bnJldi54bWxQSwUGAAAAAAQABADz&#10;AAAA5wUAAAAA&#10;">
                      <v:shape id="Shape 6028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5x3McA&#10;AADeAAAADwAAAGRycy9kb3ducmV2LnhtbESPT2sCMRTE74LfITyhN812KaJboxRR2Hrzz6G9PZLn&#10;ZunmZdlEd9tP3wiFHoeZ+Q2z2gyuEXfqQu1ZwfMsA0Gsvam5UnA576cLECEiG2w8k4JvCrBZj0cr&#10;LIzv+Uj3U6xEgnAoUIGNsS2kDNqSwzDzLXHyrr5zGJPsKmk67BPcNTLPsrl0WHNasNjS1pL+Ot2c&#10;gvL6+WH7g/65LN93rTn0usxLrdTTZHh7BRFpiP/hv3ZpFMyzfPECjzvp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ucdz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85">
              <w:r>
                <w:rPr>
                  <w:rFonts w:ascii="Calibri" w:eastAsia="Calibri" w:hAnsi="Calibri" w:cs="Calibri"/>
                  <w:color w:val="0563C1"/>
                  <w:sz w:val="11"/>
                </w:rPr>
                <w:t>H2020-EU.3.7.4. - Im</w:t>
              </w:r>
            </w:hyperlink>
          </w:p>
        </w:tc>
        <w:tc>
          <w:tcPr>
            <w:tcW w:w="1937" w:type="dxa"/>
            <w:tcBorders>
              <w:top w:val="single" w:sz="2" w:space="0" w:color="000000"/>
              <w:left w:val="single" w:sz="2" w:space="0" w:color="000000"/>
              <w:bottom w:val="single" w:sz="2" w:space="0" w:color="000000"/>
              <w:right w:val="single" w:sz="2" w:space="0" w:color="000000"/>
            </w:tcBorders>
          </w:tcPr>
          <w:p w14:paraId="77E80B45" w14:textId="77777777" w:rsidR="003A01E4" w:rsidRDefault="005A55D5" w:rsidP="00E62D56">
            <w:pPr>
              <w:spacing w:after="0"/>
              <w:ind w:left="-13"/>
            </w:pPr>
            <w:hyperlink r:id="rId286">
              <w:r w:rsidR="003A01E4">
                <w:rPr>
                  <w:rFonts w:ascii="Calibri" w:eastAsia="Calibri" w:hAnsi="Calibri" w:cs="Calibri"/>
                  <w:color w:val="0563C1"/>
                  <w:sz w:val="11"/>
                </w:rPr>
                <w:t>p</w:t>
              </w:r>
            </w:hyperlink>
            <w:r w:rsidR="003A01E4">
              <w:rPr>
                <w:rFonts w:ascii="Calibri" w:eastAsia="Calibri" w:hAnsi="Calibri" w:cs="Calibri"/>
                <w:sz w:val="11"/>
              </w:rPr>
              <w:t>CAPGEMINI TECHNOLOGY SERVICES</w:t>
            </w:r>
          </w:p>
        </w:tc>
        <w:tc>
          <w:tcPr>
            <w:tcW w:w="876" w:type="dxa"/>
            <w:tcBorders>
              <w:top w:val="single" w:sz="2" w:space="0" w:color="000000"/>
              <w:left w:val="single" w:sz="2" w:space="0" w:color="000000"/>
              <w:bottom w:val="single" w:sz="2" w:space="0" w:color="000000"/>
              <w:right w:val="single" w:sz="2" w:space="0" w:color="000000"/>
            </w:tcBorders>
          </w:tcPr>
          <w:p w14:paraId="1C0555E6" w14:textId="77777777" w:rsidR="003A01E4" w:rsidRDefault="003A01E4" w:rsidP="00E62D56">
            <w:pPr>
              <w:spacing w:after="0"/>
              <w:ind w:left="24"/>
            </w:pPr>
            <w:r>
              <w:rPr>
                <w:rFonts w:ascii="Calibri" w:eastAsia="Calibri" w:hAnsi="Calibri" w:cs="Calibri"/>
                <w:sz w:val="11"/>
              </w:rPr>
              <w:t>France</w:t>
            </w:r>
          </w:p>
        </w:tc>
        <w:tc>
          <w:tcPr>
            <w:tcW w:w="482" w:type="dxa"/>
            <w:tcBorders>
              <w:top w:val="single" w:sz="2" w:space="0" w:color="000000"/>
              <w:left w:val="single" w:sz="2" w:space="0" w:color="000000"/>
              <w:bottom w:val="single" w:sz="2" w:space="0" w:color="000000"/>
              <w:right w:val="single" w:sz="2" w:space="0" w:color="000000"/>
            </w:tcBorders>
          </w:tcPr>
          <w:p w14:paraId="13BD078A"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5D6E856" w14:textId="77777777" w:rsidR="003A01E4" w:rsidRDefault="003A01E4" w:rsidP="00E62D56">
            <w:pPr>
              <w:spacing w:after="0"/>
              <w:ind w:left="24"/>
            </w:pPr>
            <w:r>
              <w:rPr>
                <w:rFonts w:ascii="Calibri" w:eastAsia="Calibri" w:hAnsi="Calibri" w:cs="Calibri"/>
                <w:sz w:val="11"/>
              </w:rPr>
              <w:t>CyberSecurity</w:t>
            </w:r>
          </w:p>
        </w:tc>
      </w:tr>
      <w:tr w:rsidR="003A01E4" w14:paraId="74D21B01"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6EF9EB96" w14:textId="77777777" w:rsidR="003A01E4" w:rsidRDefault="003A01E4" w:rsidP="00E62D56">
            <w:pPr>
              <w:spacing w:after="0"/>
              <w:ind w:left="22"/>
            </w:pPr>
            <w:r>
              <w:rPr>
                <w:rFonts w:ascii="Calibri" w:eastAsia="Calibri" w:hAnsi="Calibri" w:cs="Calibri"/>
                <w:sz w:val="11"/>
              </w:rPr>
              <w:t>Place to Plug</w:t>
            </w:r>
          </w:p>
        </w:tc>
        <w:tc>
          <w:tcPr>
            <w:tcW w:w="2950" w:type="dxa"/>
            <w:tcBorders>
              <w:top w:val="single" w:sz="2" w:space="0" w:color="000000"/>
              <w:left w:val="single" w:sz="2" w:space="0" w:color="000000"/>
              <w:bottom w:val="single" w:sz="2" w:space="0" w:color="000000"/>
              <w:right w:val="single" w:sz="2" w:space="0" w:color="000000"/>
            </w:tcBorders>
          </w:tcPr>
          <w:p w14:paraId="04CFDF18" w14:textId="77777777" w:rsidR="003A01E4" w:rsidRDefault="003A01E4" w:rsidP="00E62D56">
            <w:pPr>
              <w:spacing w:after="0"/>
              <w:ind w:left="24"/>
            </w:pPr>
            <w:r>
              <w:rPr>
                <w:rFonts w:ascii="Calibri" w:eastAsia="Calibri" w:hAnsi="Calibri" w:cs="Calibri"/>
                <w:sz w:val="11"/>
              </w:rPr>
              <w:t xml:space="preserve">THE COLLABORATIVE BLOCKCHAIN BACKED PLATFORM </w:t>
            </w:r>
          </w:p>
          <w:p w14:paraId="35AE4A1A" w14:textId="77777777" w:rsidR="003A01E4" w:rsidRDefault="003A01E4" w:rsidP="00E62D56">
            <w:pPr>
              <w:spacing w:after="0"/>
              <w:ind w:left="24"/>
            </w:pPr>
            <w:r>
              <w:rPr>
                <w:rFonts w:ascii="Calibri" w:eastAsia="Calibri" w:hAnsi="Calibri" w:cs="Calibri"/>
                <w:sz w:val="11"/>
              </w:rPr>
              <w:t xml:space="preserve">BRINGING TOGETHER DISPERSE PUBLIC AND PRIVATE EV </w:t>
            </w:r>
          </w:p>
          <w:p w14:paraId="7A5D8BA0" w14:textId="77777777" w:rsidR="003A01E4" w:rsidRDefault="003A01E4" w:rsidP="00E62D56">
            <w:pPr>
              <w:spacing w:after="0"/>
              <w:ind w:left="24"/>
            </w:pPr>
            <w:r>
              <w:rPr>
                <w:rFonts w:ascii="Calibri" w:eastAsia="Calibri" w:hAnsi="Calibri" w:cs="Calibri"/>
                <w:sz w:val="11"/>
              </w:rPr>
              <w:t>CHARGING POINT PROVIDERS AND DRIVERS</w:t>
            </w:r>
          </w:p>
        </w:tc>
        <w:tc>
          <w:tcPr>
            <w:tcW w:w="2235" w:type="dxa"/>
            <w:tcBorders>
              <w:top w:val="single" w:sz="2" w:space="0" w:color="000000"/>
              <w:left w:val="single" w:sz="2" w:space="0" w:color="000000"/>
              <w:bottom w:val="single" w:sz="2" w:space="0" w:color="000000"/>
              <w:right w:val="single" w:sz="2" w:space="0" w:color="000000"/>
            </w:tcBorders>
          </w:tcPr>
          <w:p w14:paraId="71C28490" w14:textId="77777777" w:rsidR="003A01E4" w:rsidRDefault="003A01E4" w:rsidP="00E62D56">
            <w:pPr>
              <w:spacing w:after="0"/>
              <w:ind w:left="24"/>
            </w:pPr>
            <w:r>
              <w:rPr>
                <w:rFonts w:ascii="Calibri" w:eastAsia="Calibri" w:hAnsi="Calibri" w:cs="Calibri"/>
                <w:color w:val="0563C1"/>
                <w:sz w:val="11"/>
                <w:u w:val="single" w:color="0563C1"/>
              </w:rPr>
              <w:t>https://cordis.europa.eu/project/id/868489</w:t>
            </w:r>
          </w:p>
        </w:tc>
        <w:tc>
          <w:tcPr>
            <w:tcW w:w="662" w:type="dxa"/>
            <w:tcBorders>
              <w:top w:val="single" w:sz="2" w:space="0" w:color="000000"/>
              <w:left w:val="single" w:sz="2" w:space="0" w:color="000000"/>
              <w:bottom w:val="single" w:sz="2" w:space="0" w:color="000000"/>
              <w:right w:val="single" w:sz="2" w:space="0" w:color="000000"/>
            </w:tcBorders>
          </w:tcPr>
          <w:p w14:paraId="4E6489DD" w14:textId="77777777" w:rsidR="003A01E4" w:rsidRDefault="003A01E4" w:rsidP="00E62D56">
            <w:pPr>
              <w:spacing w:after="0"/>
              <w:ind w:left="24"/>
            </w:pPr>
            <w:r>
              <w:rPr>
                <w:rFonts w:ascii="Calibri" w:eastAsia="Calibri" w:hAnsi="Calibri" w:cs="Calibri"/>
                <w:sz w:val="11"/>
              </w:rPr>
              <w:t>2019-04-01</w:t>
            </w:r>
          </w:p>
        </w:tc>
        <w:tc>
          <w:tcPr>
            <w:tcW w:w="663" w:type="dxa"/>
            <w:tcBorders>
              <w:top w:val="single" w:sz="2" w:space="0" w:color="000000"/>
              <w:left w:val="single" w:sz="2" w:space="0" w:color="000000"/>
              <w:bottom w:val="single" w:sz="2" w:space="0" w:color="000000"/>
              <w:right w:val="single" w:sz="2" w:space="0" w:color="000000"/>
            </w:tcBorders>
          </w:tcPr>
          <w:p w14:paraId="0209BF60" w14:textId="77777777" w:rsidR="003A01E4" w:rsidRDefault="003A01E4" w:rsidP="00E62D56">
            <w:pPr>
              <w:spacing w:after="0"/>
              <w:ind w:left="24"/>
            </w:pPr>
            <w:r>
              <w:rPr>
                <w:rFonts w:ascii="Calibri" w:eastAsia="Calibri" w:hAnsi="Calibri" w:cs="Calibri"/>
                <w:sz w:val="11"/>
              </w:rPr>
              <w:t>2019-07-31</w:t>
            </w:r>
          </w:p>
        </w:tc>
        <w:tc>
          <w:tcPr>
            <w:tcW w:w="1172" w:type="dxa"/>
            <w:tcBorders>
              <w:top w:val="single" w:sz="2" w:space="0" w:color="000000"/>
              <w:left w:val="single" w:sz="2" w:space="0" w:color="000000"/>
              <w:bottom w:val="single" w:sz="2" w:space="0" w:color="000000"/>
              <w:right w:val="single" w:sz="2" w:space="0" w:color="000000"/>
            </w:tcBorders>
          </w:tcPr>
          <w:p w14:paraId="4AFF826B"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2368" behindDoc="1" locked="0" layoutInCell="1" allowOverlap="1" wp14:anchorId="3E70EE73" wp14:editId="0D7886E6">
                      <wp:simplePos x="0" y="0"/>
                      <wp:positionH relativeFrom="column">
                        <wp:posOffset>15240</wp:posOffset>
                      </wp:positionH>
                      <wp:positionV relativeFrom="paragraph">
                        <wp:posOffset>60199</wp:posOffset>
                      </wp:positionV>
                      <wp:extent cx="722681" cy="4572"/>
                      <wp:effectExtent l="0" t="0" r="0" b="0"/>
                      <wp:wrapNone/>
                      <wp:docPr id="49234" name="Group 4923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85" name="Shape 6028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C8E57F5" id="Group 49234" o:spid="_x0000_s1026" style="position:absolute;margin-left:1.2pt;margin-top:4.75pt;width:56.9pt;height:.35pt;z-index:-25135411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r&#10;xPHWhgIAAFMGAAAOAAAAAAAAAAAAAAAAAC4CAABkcnMvZTJvRG9jLnhtbFBLAQItABQABgAIAAAA&#10;IQBTLeGL3QAAAAYBAAAPAAAAAAAAAAAAAAAAAOAEAABkcnMvZG93bnJldi54bWxQSwUGAAAAAAQA&#10;BADzAAAA6gUAAAAA&#10;">
                      <v:shape id="Shape 6028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woMcA&#10;AADeAAAADwAAAGRycy9kb3ducmV2LnhtbESPQWsCMRSE7wX/Q3iCl6JJlYpszS5WEDx4aK2EHh+b&#10;192lm5d1E3X9902h0OMwM98w62JwrbhSHxrPGp5mCgRx6W3DlYbTx266AhEissXWM2m4U4AiHz2s&#10;MbP+xu90PcZKJAiHDDXUMXaZlKGsyWGY+Y44eV++dxiT7Ctpe7wluGvlXKmldNhwWqixo21N5ffx&#10;4jQ8onk9mE/fDUYt3hbm7FzYG60n42HzAiLSEP/Df+291bBU89Uz/N5JV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X8KD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87">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73B13B9"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63392" behindDoc="1" locked="0" layoutInCell="1" allowOverlap="1" wp14:anchorId="63DBE637" wp14:editId="061BC2D2">
                      <wp:simplePos x="0" y="0"/>
                      <wp:positionH relativeFrom="column">
                        <wp:posOffset>15240</wp:posOffset>
                      </wp:positionH>
                      <wp:positionV relativeFrom="paragraph">
                        <wp:posOffset>60199</wp:posOffset>
                      </wp:positionV>
                      <wp:extent cx="591312" cy="4572"/>
                      <wp:effectExtent l="0" t="0" r="0" b="0"/>
                      <wp:wrapNone/>
                      <wp:docPr id="49344" name="Group 4934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86" name="Shape 6028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AFC8DCC" id="Group 49344" o:spid="_x0000_s1026" style="position:absolute;margin-left:1.2pt;margin-top:4.75pt;width:46.55pt;height:.35pt;z-index:-25135308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egRgH&#10;hQIAAFMGAAAOAAAAAAAAAAAAAAAAAC4CAABkcnMvZTJvRG9jLnhtbFBLAQItABQABgAIAAAAIQDJ&#10;y0RK2wAAAAUBAAAPAAAAAAAAAAAAAAAAAN8EAABkcnMvZG93bnJldi54bWxQSwUGAAAAAAQABADz&#10;AAAA5wUAAAAA&#10;">
                      <v:shape id="Shape 6028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KMMYA&#10;AADeAAAADwAAAGRycy9kb3ducmV2LnhtbESPzWrDMBCE74W8g9hAb41cH0ziRgmhJODmlp9Deluk&#10;jWVirYylxm6fvgoUehxm5htmuR5dK+7Uh8azgtdZBoJYe9NwreB82r3MQYSIbLD1TAq+KcB6NXla&#10;Ymn8wAe6H2MtEoRDiQpsjF0pZdCWHIaZ74iTd/W9w5hkX0vT45DgrpV5lhXSYcNpwWJH75b07fjl&#10;FFTXz4sd9vrnvPjYdmY/6CqvtFLP03HzBiLSGP/Df+3KKCiyfF7A4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BKM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88">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40706A50" w14:textId="77777777" w:rsidR="003A01E4" w:rsidRDefault="003A01E4" w:rsidP="00E62D56">
            <w:pPr>
              <w:spacing w:after="0"/>
              <w:ind w:left="24"/>
            </w:pPr>
            <w:r>
              <w:rPr>
                <w:rFonts w:ascii="Calibri" w:eastAsia="Calibri" w:hAnsi="Calibri" w:cs="Calibri"/>
                <w:sz w:val="11"/>
              </w:rPr>
              <w:t>PLACE TO PLUG SL</w:t>
            </w:r>
          </w:p>
        </w:tc>
        <w:tc>
          <w:tcPr>
            <w:tcW w:w="876" w:type="dxa"/>
            <w:tcBorders>
              <w:top w:val="single" w:sz="2" w:space="0" w:color="000000"/>
              <w:left w:val="single" w:sz="2" w:space="0" w:color="000000"/>
              <w:bottom w:val="single" w:sz="2" w:space="0" w:color="000000"/>
              <w:right w:val="single" w:sz="2" w:space="0" w:color="000000"/>
            </w:tcBorders>
          </w:tcPr>
          <w:p w14:paraId="33AB4B31"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4D705F42"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6B033340" w14:textId="77777777" w:rsidR="003A01E4" w:rsidRDefault="003A01E4" w:rsidP="00E62D56">
            <w:pPr>
              <w:spacing w:after="0"/>
              <w:ind w:left="24"/>
            </w:pPr>
            <w:r>
              <w:rPr>
                <w:rFonts w:ascii="Calibri" w:eastAsia="Calibri" w:hAnsi="Calibri" w:cs="Calibri"/>
                <w:sz w:val="11"/>
              </w:rPr>
              <w:t>Smart Grid</w:t>
            </w:r>
          </w:p>
        </w:tc>
      </w:tr>
      <w:tr w:rsidR="003A01E4" w14:paraId="5468F6F9"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B62DFD6" w14:textId="77777777" w:rsidR="003A01E4" w:rsidRDefault="003A01E4" w:rsidP="00E62D56">
            <w:pPr>
              <w:spacing w:after="0"/>
              <w:ind w:left="22"/>
            </w:pPr>
            <w:r>
              <w:rPr>
                <w:rFonts w:ascii="Calibri" w:eastAsia="Calibri" w:hAnsi="Calibri" w:cs="Calibri"/>
                <w:sz w:val="11"/>
              </w:rPr>
              <w:t>PlatOne</w:t>
            </w:r>
          </w:p>
        </w:tc>
        <w:tc>
          <w:tcPr>
            <w:tcW w:w="2950" w:type="dxa"/>
            <w:tcBorders>
              <w:top w:val="single" w:sz="2" w:space="0" w:color="000000"/>
              <w:left w:val="single" w:sz="2" w:space="0" w:color="000000"/>
              <w:bottom w:val="single" w:sz="2" w:space="0" w:color="000000"/>
              <w:right w:val="single" w:sz="2" w:space="0" w:color="000000"/>
            </w:tcBorders>
          </w:tcPr>
          <w:p w14:paraId="5B31F2ED" w14:textId="77777777" w:rsidR="003A01E4" w:rsidRDefault="003A01E4" w:rsidP="00E62D56">
            <w:pPr>
              <w:spacing w:after="0"/>
              <w:ind w:left="24"/>
            </w:pPr>
            <w:r>
              <w:rPr>
                <w:rFonts w:ascii="Calibri" w:eastAsia="Calibri" w:hAnsi="Calibri" w:cs="Calibri"/>
                <w:sz w:val="11"/>
              </w:rPr>
              <w:t>PLATform for Operation of distribution NEtworks</w:t>
            </w:r>
          </w:p>
        </w:tc>
        <w:tc>
          <w:tcPr>
            <w:tcW w:w="2235" w:type="dxa"/>
            <w:tcBorders>
              <w:top w:val="single" w:sz="2" w:space="0" w:color="000000"/>
              <w:left w:val="single" w:sz="2" w:space="0" w:color="000000"/>
              <w:bottom w:val="single" w:sz="2" w:space="0" w:color="000000"/>
              <w:right w:val="single" w:sz="2" w:space="0" w:color="000000"/>
            </w:tcBorders>
          </w:tcPr>
          <w:p w14:paraId="2641544D" w14:textId="77777777" w:rsidR="003A01E4" w:rsidRDefault="003A01E4" w:rsidP="00E62D56">
            <w:pPr>
              <w:spacing w:after="0"/>
              <w:ind w:left="24"/>
            </w:pPr>
            <w:r>
              <w:rPr>
                <w:rFonts w:ascii="Calibri" w:eastAsia="Calibri" w:hAnsi="Calibri" w:cs="Calibri"/>
                <w:color w:val="0563C1"/>
                <w:sz w:val="11"/>
                <w:u w:val="single" w:color="0563C1"/>
              </w:rPr>
              <w:t>https://cordis.europa.eu/project/id/864300</w:t>
            </w:r>
          </w:p>
        </w:tc>
        <w:tc>
          <w:tcPr>
            <w:tcW w:w="662" w:type="dxa"/>
            <w:tcBorders>
              <w:top w:val="single" w:sz="2" w:space="0" w:color="000000"/>
              <w:left w:val="single" w:sz="2" w:space="0" w:color="000000"/>
              <w:bottom w:val="single" w:sz="2" w:space="0" w:color="000000"/>
              <w:right w:val="single" w:sz="2" w:space="0" w:color="000000"/>
            </w:tcBorders>
          </w:tcPr>
          <w:p w14:paraId="334BDE86" w14:textId="77777777" w:rsidR="003A01E4" w:rsidRDefault="003A01E4" w:rsidP="00E62D56">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00A47846" w14:textId="77777777" w:rsidR="003A01E4" w:rsidRDefault="003A01E4" w:rsidP="00E62D56">
            <w:pPr>
              <w:spacing w:after="0"/>
              <w:ind w:left="24"/>
            </w:pPr>
            <w:r>
              <w:rPr>
                <w:rFonts w:ascii="Calibri" w:eastAsia="Calibri" w:hAnsi="Calibri" w:cs="Calibri"/>
                <w:sz w:val="11"/>
              </w:rPr>
              <w:t>2023-08-31</w:t>
            </w:r>
          </w:p>
        </w:tc>
        <w:tc>
          <w:tcPr>
            <w:tcW w:w="1172" w:type="dxa"/>
            <w:tcBorders>
              <w:top w:val="single" w:sz="2" w:space="0" w:color="000000"/>
              <w:left w:val="single" w:sz="2" w:space="0" w:color="000000"/>
              <w:bottom w:val="single" w:sz="2" w:space="0" w:color="000000"/>
              <w:right w:val="single" w:sz="2" w:space="0" w:color="000000"/>
            </w:tcBorders>
          </w:tcPr>
          <w:p w14:paraId="40A6D4BF"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64416" behindDoc="1" locked="0" layoutInCell="1" allowOverlap="1" wp14:anchorId="720DA8E9" wp14:editId="1115DC72">
                      <wp:simplePos x="0" y="0"/>
                      <wp:positionH relativeFrom="column">
                        <wp:posOffset>15240</wp:posOffset>
                      </wp:positionH>
                      <wp:positionV relativeFrom="paragraph">
                        <wp:posOffset>60198</wp:posOffset>
                      </wp:positionV>
                      <wp:extent cx="722681" cy="4572"/>
                      <wp:effectExtent l="0" t="0" r="0" b="0"/>
                      <wp:wrapNone/>
                      <wp:docPr id="49613" name="Group 4961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87" name="Shape 6028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2C0015D" id="Group 49613" o:spid="_x0000_s1026" style="position:absolute;margin-left:1.2pt;margin-top:4.75pt;width:56.9pt;height:.35pt;z-index:-25135206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On&#10;7qGFAgAAUwYAAA4AAAAAAAAAAAAAAAAALgIAAGRycy9lMm9Eb2MueG1sUEsBAi0AFAAGAAgAAAAh&#10;AFMt4YvdAAAABgEAAA8AAAAAAAAAAAAAAAAA3wQAAGRycy9kb3ducmV2LnhtbFBLBQYAAAAABAAE&#10;APMAAADpBQAAAAA=&#10;">
                      <v:shape id="Shape 6028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LTMYA&#10;AADeAAAADwAAAGRycy9kb3ducmV2LnhtbESPQWsCMRSE70L/Q3gFL6KJClZWo7SC4KEHqyV4fGye&#10;u0s3L9tN1PXfN0LB4zAz3zDLdedqcaU2VJ41jEcKBHHubcWFhu/jdjgHESKyxdozabhTgPXqpbfE&#10;zPobf9H1EAuRIBwy1FDG2GRShrwkh2HkG+LknX3rMCbZFtK2eEtwV8uJUjPpsOK0UGJDm5Lyn8PF&#10;aRig+fg0J990Rk33U/PrXNgZrfuv3fsCRKQuPsP/7Z3VMFOT+Rs87q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nLT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89">
              <w:r>
                <w:rPr>
                  <w:rFonts w:ascii="Calibri" w:eastAsia="Calibri" w:hAnsi="Calibri" w:cs="Calibri"/>
                  <w:color w:val="0563C1"/>
                  <w:sz w:val="11"/>
                </w:rPr>
                <w:t>LC-SC3-ES-1-2019 - Flexibi</w:t>
              </w:r>
            </w:hyperlink>
          </w:p>
        </w:tc>
        <w:tc>
          <w:tcPr>
            <w:tcW w:w="965" w:type="dxa"/>
            <w:tcBorders>
              <w:top w:val="single" w:sz="2" w:space="0" w:color="000000"/>
              <w:left w:val="single" w:sz="2" w:space="0" w:color="000000"/>
              <w:bottom w:val="single" w:sz="2" w:space="0" w:color="000000"/>
              <w:right w:val="single" w:sz="2" w:space="0" w:color="000000"/>
            </w:tcBorders>
          </w:tcPr>
          <w:p w14:paraId="5B3C6985" w14:textId="77777777" w:rsidR="003A01E4" w:rsidRDefault="003A01E4" w:rsidP="00E62D56">
            <w:pPr>
              <w:spacing w:after="0"/>
              <w:ind w:left="24" w:right="-2"/>
              <w:jc w:val="both"/>
            </w:pPr>
            <w:r>
              <w:rPr>
                <w:noProof/>
                <w:lang w:eastAsia="en-GB"/>
              </w:rPr>
              <mc:AlternateContent>
                <mc:Choice Requires="wpg">
                  <w:drawing>
                    <wp:anchor distT="0" distB="0" distL="114300" distR="114300" simplePos="0" relativeHeight="251965440" behindDoc="1" locked="0" layoutInCell="1" allowOverlap="1" wp14:anchorId="0EB6C72D" wp14:editId="1503C0F3">
                      <wp:simplePos x="0" y="0"/>
                      <wp:positionH relativeFrom="column">
                        <wp:posOffset>15240</wp:posOffset>
                      </wp:positionH>
                      <wp:positionV relativeFrom="paragraph">
                        <wp:posOffset>60198</wp:posOffset>
                      </wp:positionV>
                      <wp:extent cx="591312" cy="4572"/>
                      <wp:effectExtent l="0" t="0" r="0" b="0"/>
                      <wp:wrapNone/>
                      <wp:docPr id="49648" name="Group 4964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88" name="Shape 6028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B4D1BA8" id="Group 49648" o:spid="_x0000_s1026" style="position:absolute;margin-left:1.2pt;margin-top:4.75pt;width:46.55pt;height:.35pt;z-index:-25135104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JV5scyE&#10;AgAAUwYAAA4AAAAAAAAAAAAAAAAALgIAAGRycy9lMm9Eb2MueG1sUEsBAi0AFAAGAAgAAAAhAMnL&#10;RErbAAAABQEAAA8AAAAAAAAAAAAAAAAA3gQAAGRycy9kb3ducmV2LnhtbFBLBQYAAAAABAAEAPMA&#10;AADmBQAAAAA=&#10;">
                      <v:shape id="Shape 6028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72cMA&#10;AADeAAAADwAAAGRycy9kb3ducmV2LnhtbERPPW/CMBDdK/EfrKvEVpxmQDTFIISoFNigGdrtZB9x&#10;1PgcxS4J/Ho8IDE+ve/lenStuFAfGs8K3mcZCGLtTcO1gur7620BIkRkg61nUnClAOvV5GWJhfED&#10;H+lyirVIIRwKVGBj7Aopg7bkMMx8R5y4s+8dxgT7WpoehxTuWpln2Vw6bDg1WOxoa0n/nf6dgvL8&#10;+2OHg75VH/tdZw6DLvNSKzV9HTefICKN8Sl+uEujYJ7li7Q33UlX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N72cMAAADeAAAADwAAAAAAAAAAAAAAAACYAgAAZHJzL2Rv&#10;d25yZXYueG1sUEsFBgAAAAAEAAQA9QAAAIgDAAAAAA==&#10;" path="m,l591312,r,9144l,9144,,e" fillcolor="#0563c1" stroked="f" strokeweight="0">
                        <v:stroke miterlimit="83231f" joinstyle="miter"/>
                        <v:path arrowok="t" textboxrect="0,0,591312,9144"/>
                      </v:shape>
                    </v:group>
                  </w:pict>
                </mc:Fallback>
              </mc:AlternateContent>
            </w:r>
            <w:hyperlink r:id="rId290">
              <w:r>
                <w:rPr>
                  <w:rFonts w:ascii="Calibri" w:eastAsia="Calibri" w:hAnsi="Calibri" w:cs="Calibri"/>
                  <w:color w:val="0563C1"/>
                  <w:sz w:val="11"/>
                </w:rPr>
                <w:t>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37A8F938" w14:textId="77777777" w:rsidR="003A01E4" w:rsidRDefault="003A01E4" w:rsidP="00E62D56">
            <w:pPr>
              <w:spacing w:after="0"/>
              <w:ind w:left="24"/>
              <w:jc w:val="both"/>
            </w:pPr>
            <w:r>
              <w:rPr>
                <w:rFonts w:ascii="Calibri" w:eastAsia="Calibri" w:hAnsi="Calibri" w:cs="Calibri"/>
                <w:sz w:val="11"/>
              </w:rPr>
              <w:t xml:space="preserve">RHEINISCH-WESTFAELISCHE TECHNISCHE </w:t>
            </w:r>
          </w:p>
          <w:p w14:paraId="686DB461" w14:textId="77777777" w:rsidR="003A01E4" w:rsidRDefault="003A01E4" w:rsidP="00E62D56">
            <w:pPr>
              <w:spacing w:after="0"/>
              <w:ind w:left="24"/>
            </w:pPr>
            <w:r>
              <w:rPr>
                <w:rFonts w:ascii="Calibri" w:eastAsia="Calibri" w:hAnsi="Calibri" w:cs="Calibri"/>
                <w:sz w:val="11"/>
              </w:rPr>
              <w:t>HOCHSCHULE AACHEN</w:t>
            </w:r>
          </w:p>
        </w:tc>
        <w:tc>
          <w:tcPr>
            <w:tcW w:w="876" w:type="dxa"/>
            <w:tcBorders>
              <w:top w:val="single" w:sz="2" w:space="0" w:color="000000"/>
              <w:left w:val="single" w:sz="2" w:space="0" w:color="000000"/>
              <w:bottom w:val="single" w:sz="2" w:space="0" w:color="000000"/>
              <w:right w:val="single" w:sz="2" w:space="0" w:color="000000"/>
            </w:tcBorders>
          </w:tcPr>
          <w:p w14:paraId="53ADE1AD" w14:textId="77777777" w:rsidR="003A01E4" w:rsidRDefault="003A01E4" w:rsidP="00E62D56">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50B78E07"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2CD076C4" w14:textId="77777777" w:rsidR="003A01E4" w:rsidRDefault="003A01E4" w:rsidP="00E62D56">
            <w:pPr>
              <w:spacing w:after="0"/>
              <w:ind w:left="24"/>
            </w:pPr>
            <w:r>
              <w:rPr>
                <w:rFonts w:ascii="Calibri" w:eastAsia="Calibri" w:hAnsi="Calibri" w:cs="Calibri"/>
                <w:sz w:val="11"/>
              </w:rPr>
              <w:t>Smart Grid</w:t>
            </w:r>
          </w:p>
        </w:tc>
      </w:tr>
      <w:tr w:rsidR="003A01E4" w14:paraId="6A46C8D5"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9D78A05" w14:textId="77777777" w:rsidR="003A01E4" w:rsidRDefault="003A01E4" w:rsidP="00E62D56">
            <w:pPr>
              <w:spacing w:after="0"/>
              <w:ind w:left="22"/>
            </w:pPr>
            <w:r>
              <w:rPr>
                <w:rFonts w:ascii="Calibri" w:eastAsia="Calibri" w:hAnsi="Calibri" w:cs="Calibri"/>
                <w:sz w:val="11"/>
              </w:rPr>
              <w:t>Pop-Machina</w:t>
            </w:r>
          </w:p>
        </w:tc>
        <w:tc>
          <w:tcPr>
            <w:tcW w:w="2950" w:type="dxa"/>
            <w:tcBorders>
              <w:top w:val="single" w:sz="2" w:space="0" w:color="000000"/>
              <w:left w:val="single" w:sz="2" w:space="0" w:color="000000"/>
              <w:bottom w:val="single" w:sz="2" w:space="0" w:color="000000"/>
              <w:right w:val="single" w:sz="2" w:space="0" w:color="000000"/>
            </w:tcBorders>
          </w:tcPr>
          <w:p w14:paraId="3CD6BA4F" w14:textId="77777777" w:rsidR="003A01E4" w:rsidRDefault="003A01E4" w:rsidP="00E62D56">
            <w:pPr>
              <w:spacing w:after="0"/>
              <w:ind w:left="24"/>
            </w:pPr>
            <w:r>
              <w:rPr>
                <w:rFonts w:ascii="Calibri" w:eastAsia="Calibri" w:hAnsi="Calibri" w:cs="Calibri"/>
                <w:sz w:val="11"/>
              </w:rPr>
              <w:t>Collaborative production for the circular economy; a community approach</w:t>
            </w:r>
          </w:p>
        </w:tc>
        <w:tc>
          <w:tcPr>
            <w:tcW w:w="2235" w:type="dxa"/>
            <w:tcBorders>
              <w:top w:val="single" w:sz="2" w:space="0" w:color="000000"/>
              <w:left w:val="single" w:sz="2" w:space="0" w:color="000000"/>
              <w:bottom w:val="single" w:sz="2" w:space="0" w:color="000000"/>
              <w:right w:val="single" w:sz="2" w:space="0" w:color="000000"/>
            </w:tcBorders>
          </w:tcPr>
          <w:p w14:paraId="14B63009" w14:textId="77777777" w:rsidR="003A01E4" w:rsidRDefault="005A55D5" w:rsidP="00E62D56">
            <w:pPr>
              <w:spacing w:after="0"/>
              <w:ind w:left="26"/>
            </w:pPr>
            <w:hyperlink r:id="rId291">
              <w:r w:rsidR="003A01E4">
                <w:rPr>
                  <w:rFonts w:ascii="Calibri" w:eastAsia="Calibri" w:hAnsi="Calibri" w:cs="Calibri"/>
                  <w:color w:val="0563C1"/>
                  <w:sz w:val="12"/>
                  <w:u w:val="single" w:color="0563C1"/>
                </w:rPr>
                <w:t>https://cordis.europa.eu/project/id/821479</w:t>
              </w:r>
            </w:hyperlink>
          </w:p>
        </w:tc>
        <w:tc>
          <w:tcPr>
            <w:tcW w:w="662" w:type="dxa"/>
            <w:tcBorders>
              <w:top w:val="single" w:sz="2" w:space="0" w:color="000000"/>
              <w:left w:val="single" w:sz="2" w:space="0" w:color="000000"/>
              <w:bottom w:val="single" w:sz="2" w:space="0" w:color="000000"/>
              <w:right w:val="single" w:sz="2" w:space="0" w:color="000000"/>
            </w:tcBorders>
          </w:tcPr>
          <w:p w14:paraId="2C5D79C0" w14:textId="77777777" w:rsidR="003A01E4" w:rsidRDefault="003A01E4" w:rsidP="00E62D56">
            <w:pPr>
              <w:spacing w:after="0"/>
              <w:ind w:left="24"/>
            </w:pPr>
            <w:r>
              <w:rPr>
                <w:rFonts w:ascii="Calibri" w:eastAsia="Calibri" w:hAnsi="Calibri" w:cs="Calibri"/>
                <w:sz w:val="11"/>
              </w:rPr>
              <w:t>2019-06-01</w:t>
            </w:r>
          </w:p>
        </w:tc>
        <w:tc>
          <w:tcPr>
            <w:tcW w:w="663" w:type="dxa"/>
            <w:tcBorders>
              <w:top w:val="single" w:sz="2" w:space="0" w:color="000000"/>
              <w:left w:val="single" w:sz="2" w:space="0" w:color="000000"/>
              <w:bottom w:val="single" w:sz="2" w:space="0" w:color="000000"/>
              <w:right w:val="single" w:sz="2" w:space="0" w:color="000000"/>
            </w:tcBorders>
          </w:tcPr>
          <w:p w14:paraId="1914823C" w14:textId="77777777" w:rsidR="003A01E4" w:rsidRDefault="003A01E4" w:rsidP="00E62D56">
            <w:pPr>
              <w:spacing w:after="0"/>
              <w:ind w:left="24"/>
            </w:pPr>
            <w:r>
              <w:rPr>
                <w:rFonts w:ascii="Calibri" w:eastAsia="Calibri" w:hAnsi="Calibri" w:cs="Calibri"/>
                <w:sz w:val="11"/>
              </w:rPr>
              <w:t>2023-05-31</w:t>
            </w:r>
          </w:p>
        </w:tc>
        <w:tc>
          <w:tcPr>
            <w:tcW w:w="1172" w:type="dxa"/>
            <w:tcBorders>
              <w:top w:val="single" w:sz="2" w:space="0" w:color="000000"/>
              <w:left w:val="single" w:sz="2" w:space="0" w:color="000000"/>
              <w:bottom w:val="single" w:sz="2" w:space="0" w:color="000000"/>
              <w:right w:val="single" w:sz="2" w:space="0" w:color="000000"/>
            </w:tcBorders>
          </w:tcPr>
          <w:p w14:paraId="42D4F636" w14:textId="77777777" w:rsidR="003A01E4" w:rsidRDefault="003A01E4" w:rsidP="00E62D56">
            <w:pPr>
              <w:spacing w:after="0"/>
              <w:ind w:left="24" w:right="-13"/>
              <w:jc w:val="both"/>
            </w:pPr>
            <w:r>
              <w:rPr>
                <w:noProof/>
                <w:lang w:eastAsia="en-GB"/>
              </w:rPr>
              <mc:AlternateContent>
                <mc:Choice Requires="wpg">
                  <w:drawing>
                    <wp:anchor distT="0" distB="0" distL="114300" distR="114300" simplePos="0" relativeHeight="251966464" behindDoc="1" locked="0" layoutInCell="1" allowOverlap="1" wp14:anchorId="4C0DD536" wp14:editId="49B95587">
                      <wp:simplePos x="0" y="0"/>
                      <wp:positionH relativeFrom="column">
                        <wp:posOffset>15240</wp:posOffset>
                      </wp:positionH>
                      <wp:positionV relativeFrom="paragraph">
                        <wp:posOffset>60199</wp:posOffset>
                      </wp:positionV>
                      <wp:extent cx="722681" cy="4572"/>
                      <wp:effectExtent l="0" t="0" r="0" b="0"/>
                      <wp:wrapNone/>
                      <wp:docPr id="49909" name="Group 4990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89" name="Shape 6028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DBB38C1" id="Group 49909" o:spid="_x0000_s1026" style="position:absolute;margin-left:1.2pt;margin-top:4.75pt;width:56.9pt;height:.35pt;z-index:-25135001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nI&#10;Y2OFAgAAUwYAAA4AAAAAAAAAAAAAAAAALgIAAGRycy9lMm9Eb2MueG1sUEsBAi0AFAAGAAgAAAAh&#10;AFMt4YvdAAAABgEAAA8AAAAAAAAAAAAAAAAA3wQAAGRycy9kb3ducmV2LnhtbFBLBQYAAAAABAAE&#10;APMAAADpBQAAAAA=&#10;">
                      <v:shape id="Shape 6028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6pcYA&#10;AADeAAAADwAAAGRycy9kb3ducmV2LnhtbESPQWsCMRSE70L/Q3gFL6KJCmJXo7SC4KEHqyV4fGye&#10;u0s3L9tN1PXfN0LB4zAz3zDLdedqcaU2VJ41jEcKBHHubcWFhu/jdjgHESKyxdozabhTgPXqpbfE&#10;zPobf9H1EAuRIBwy1FDG2GRShrwkh2HkG+LknX3rMCbZFtK2eEtwV8uJUjPpsOK0UGJDm5Lyn8PF&#10;aRig+fg0J990Rk33U/PrXNgZrfuv3fsCRKQuPsP/7Z3VMFOT+Rs87q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r6p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92">
              <w:r>
                <w:rPr>
                  <w:rFonts w:ascii="Calibri" w:eastAsia="Calibri" w:hAnsi="Calibri" w:cs="Calibri"/>
                  <w:color w:val="0563C1"/>
                  <w:sz w:val="11"/>
                </w:rPr>
                <w:t>CE-SC5-03-2018 - Demons</w:t>
              </w:r>
            </w:hyperlink>
          </w:p>
        </w:tc>
        <w:tc>
          <w:tcPr>
            <w:tcW w:w="965" w:type="dxa"/>
            <w:tcBorders>
              <w:top w:val="single" w:sz="2" w:space="0" w:color="000000"/>
              <w:left w:val="single" w:sz="2" w:space="0" w:color="000000"/>
              <w:bottom w:val="single" w:sz="2" w:space="0" w:color="000000"/>
              <w:right w:val="single" w:sz="2" w:space="0" w:color="000000"/>
            </w:tcBorders>
          </w:tcPr>
          <w:p w14:paraId="7EF65B3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7488" behindDoc="1" locked="0" layoutInCell="1" allowOverlap="1" wp14:anchorId="6612FEDF" wp14:editId="01C8A142">
                      <wp:simplePos x="0" y="0"/>
                      <wp:positionH relativeFrom="column">
                        <wp:posOffset>15240</wp:posOffset>
                      </wp:positionH>
                      <wp:positionV relativeFrom="paragraph">
                        <wp:posOffset>60199</wp:posOffset>
                      </wp:positionV>
                      <wp:extent cx="591312" cy="4572"/>
                      <wp:effectExtent l="0" t="0" r="0" b="0"/>
                      <wp:wrapNone/>
                      <wp:docPr id="49932" name="Group 4993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0" name="Shape 6029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4B47AF5" id="Group 49932" o:spid="_x0000_s1026" style="position:absolute;margin-left:1.2pt;margin-top:4.75pt;width:46.55pt;height:.35pt;z-index:-25134899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Kg0N&#10;jIYCAABTBgAADgAAAAAAAAAAAAAAAAAuAgAAZHJzL2Uyb0RvYy54bWxQSwECLQAUAAYACAAAACEA&#10;yctEStsAAAAFAQAADwAAAAAAAAAAAAAAAADgBAAAZHJzL2Rvd25yZXYueG1sUEsFBgAAAAAEAAQA&#10;8wAAAOgFAAAAAA==&#10;">
                      <v:shape id="Shape 6029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hAsQA&#10;AADeAAAADwAAAGRycy9kb3ducmV2LnhtbESPvW7CMBSF90q8g3WR2IpDBgQBgxCiUmArZWi3K/sS&#10;R8TXUeySwNPXA1LHo/Onb70dXCPu1IXas4LZNANBrL2puVJw+fp4X4AIEdlg45kUPCjAdjN6W2Nh&#10;fM+fdD/HSqQRDgUqsDG2hZRBW3IYpr4lTt7Vdw5jkl0lTYd9GneNzLNsLh3WnB4strS3pG/nX6eg&#10;vP582/6kn5fl8dCaU6/LvNRKTcbDbgUi0hD/w692aRTMs3yZABJOQ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4QLEAAAA3gAAAA8AAAAAAAAAAAAAAAAAmAIAAGRycy9k&#10;b3ducmV2LnhtbFBLBQYAAAAABAAEAPUAAACJAwAAAAA=&#10;" path="m,l591312,r,9144l,9144,,e" fillcolor="#0563c1" stroked="f" strokeweight="0">
                        <v:stroke miterlimit="83231f" joinstyle="miter"/>
                        <v:path arrowok="t" textboxrect="0,0,591312,9144"/>
                      </v:shape>
                    </v:group>
                  </w:pict>
                </mc:Fallback>
              </mc:AlternateContent>
            </w:r>
            <w:hyperlink r:id="rId293">
              <w:r>
                <w:rPr>
                  <w:rFonts w:ascii="Calibri" w:eastAsia="Calibri" w:hAnsi="Calibri" w:cs="Calibri"/>
                  <w:color w:val="0563C1"/>
                  <w:sz w:val="11"/>
                </w:rPr>
                <w:t>H2020-EU.3.5.4. - En</w:t>
              </w:r>
            </w:hyperlink>
          </w:p>
        </w:tc>
        <w:tc>
          <w:tcPr>
            <w:tcW w:w="1937" w:type="dxa"/>
            <w:tcBorders>
              <w:top w:val="single" w:sz="2" w:space="0" w:color="000000"/>
              <w:left w:val="single" w:sz="2" w:space="0" w:color="000000"/>
              <w:bottom w:val="single" w:sz="2" w:space="0" w:color="000000"/>
              <w:right w:val="single" w:sz="2" w:space="0" w:color="000000"/>
            </w:tcBorders>
          </w:tcPr>
          <w:p w14:paraId="4C1658DF" w14:textId="77777777" w:rsidR="003A01E4" w:rsidRDefault="005A55D5" w:rsidP="00E62D56">
            <w:pPr>
              <w:spacing w:after="0"/>
              <w:ind w:left="-20"/>
            </w:pPr>
            <w:hyperlink r:id="rId294">
              <w:r w:rsidR="003A01E4">
                <w:rPr>
                  <w:rFonts w:ascii="Calibri" w:eastAsia="Calibri" w:hAnsi="Calibri" w:cs="Calibri"/>
                  <w:color w:val="0563C1"/>
                  <w:sz w:val="11"/>
                </w:rPr>
                <w:t>a</w:t>
              </w:r>
            </w:hyperlink>
            <w:r w:rsidR="003A01E4">
              <w:rPr>
                <w:rFonts w:ascii="Calibri" w:eastAsia="Calibri" w:hAnsi="Calibri" w:cs="Calibri"/>
                <w:sz w:val="11"/>
              </w:rPr>
              <w:t>KATHOLIEKE UNIVERSITEIT LEUVEN</w:t>
            </w:r>
          </w:p>
        </w:tc>
        <w:tc>
          <w:tcPr>
            <w:tcW w:w="876" w:type="dxa"/>
            <w:tcBorders>
              <w:top w:val="single" w:sz="2" w:space="0" w:color="000000"/>
              <w:left w:val="single" w:sz="2" w:space="0" w:color="000000"/>
              <w:bottom w:val="single" w:sz="2" w:space="0" w:color="000000"/>
              <w:right w:val="single" w:sz="2" w:space="0" w:color="000000"/>
            </w:tcBorders>
          </w:tcPr>
          <w:p w14:paraId="105C41A6" w14:textId="77777777" w:rsidR="003A01E4" w:rsidRDefault="003A01E4" w:rsidP="00E62D56">
            <w:pPr>
              <w:spacing w:after="0"/>
              <w:ind w:left="24"/>
            </w:pPr>
            <w:r>
              <w:rPr>
                <w:rFonts w:ascii="Calibri" w:eastAsia="Calibri" w:hAnsi="Calibri" w:cs="Calibri"/>
                <w:sz w:val="11"/>
              </w:rPr>
              <w:t>Belgium</w:t>
            </w:r>
          </w:p>
        </w:tc>
        <w:tc>
          <w:tcPr>
            <w:tcW w:w="482" w:type="dxa"/>
            <w:tcBorders>
              <w:top w:val="single" w:sz="2" w:space="0" w:color="000000"/>
              <w:left w:val="single" w:sz="2" w:space="0" w:color="000000"/>
              <w:bottom w:val="single" w:sz="2" w:space="0" w:color="000000"/>
              <w:right w:val="single" w:sz="2" w:space="0" w:color="000000"/>
            </w:tcBorders>
          </w:tcPr>
          <w:p w14:paraId="3E4F4097"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016DBF0B" w14:textId="77777777" w:rsidR="003A01E4" w:rsidRDefault="003A01E4" w:rsidP="00E62D56">
            <w:pPr>
              <w:spacing w:after="0"/>
              <w:ind w:left="24"/>
            </w:pPr>
            <w:r>
              <w:rPr>
                <w:rFonts w:ascii="Calibri" w:eastAsia="Calibri" w:hAnsi="Calibri" w:cs="Calibri"/>
                <w:sz w:val="11"/>
              </w:rPr>
              <w:t>Circular Economy</w:t>
            </w:r>
          </w:p>
        </w:tc>
      </w:tr>
      <w:tr w:rsidR="003A01E4" w14:paraId="5584955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8938A4B" w14:textId="77777777" w:rsidR="003A01E4" w:rsidRDefault="003A01E4" w:rsidP="00E62D56">
            <w:pPr>
              <w:spacing w:after="0"/>
              <w:ind w:left="22"/>
            </w:pPr>
            <w:r>
              <w:rPr>
                <w:rFonts w:ascii="Calibri" w:eastAsia="Calibri" w:hAnsi="Calibri" w:cs="Calibri"/>
                <w:sz w:val="11"/>
              </w:rPr>
              <w:t>PoSeID-on</w:t>
            </w:r>
          </w:p>
        </w:tc>
        <w:tc>
          <w:tcPr>
            <w:tcW w:w="2950" w:type="dxa"/>
            <w:tcBorders>
              <w:top w:val="single" w:sz="2" w:space="0" w:color="000000"/>
              <w:left w:val="single" w:sz="2" w:space="0" w:color="000000"/>
              <w:bottom w:val="single" w:sz="2" w:space="0" w:color="000000"/>
              <w:right w:val="single" w:sz="2" w:space="0" w:color="000000"/>
            </w:tcBorders>
          </w:tcPr>
          <w:p w14:paraId="0F2D284E" w14:textId="77777777" w:rsidR="003A01E4" w:rsidRDefault="003A01E4" w:rsidP="00E62D56">
            <w:pPr>
              <w:spacing w:after="0"/>
              <w:ind w:left="24"/>
            </w:pPr>
            <w:r>
              <w:rPr>
                <w:rFonts w:ascii="Calibri" w:eastAsia="Calibri" w:hAnsi="Calibri" w:cs="Calibri"/>
                <w:sz w:val="11"/>
              </w:rPr>
              <w:t>Protection and control of Secured Information by means of a privacy enhanced Dashboard</w:t>
            </w:r>
          </w:p>
        </w:tc>
        <w:tc>
          <w:tcPr>
            <w:tcW w:w="2235" w:type="dxa"/>
            <w:tcBorders>
              <w:top w:val="single" w:sz="2" w:space="0" w:color="000000"/>
              <w:left w:val="single" w:sz="2" w:space="0" w:color="000000"/>
              <w:bottom w:val="single" w:sz="2" w:space="0" w:color="000000"/>
              <w:right w:val="single" w:sz="2" w:space="0" w:color="000000"/>
            </w:tcBorders>
          </w:tcPr>
          <w:p w14:paraId="526FEFA2" w14:textId="77777777" w:rsidR="003A01E4" w:rsidRDefault="003A01E4" w:rsidP="00E62D56">
            <w:pPr>
              <w:spacing w:after="0"/>
              <w:ind w:left="24"/>
            </w:pPr>
            <w:r>
              <w:rPr>
                <w:rFonts w:ascii="Calibri" w:eastAsia="Calibri" w:hAnsi="Calibri" w:cs="Calibri"/>
                <w:color w:val="0563C1"/>
                <w:sz w:val="11"/>
                <w:u w:val="single" w:color="0563C1"/>
              </w:rPr>
              <w:t>https://cordis.europa.eu/project/id/786713</w:t>
            </w:r>
          </w:p>
        </w:tc>
        <w:tc>
          <w:tcPr>
            <w:tcW w:w="662" w:type="dxa"/>
            <w:tcBorders>
              <w:top w:val="single" w:sz="2" w:space="0" w:color="000000"/>
              <w:left w:val="single" w:sz="2" w:space="0" w:color="000000"/>
              <w:bottom w:val="single" w:sz="2" w:space="0" w:color="000000"/>
              <w:right w:val="single" w:sz="2" w:space="0" w:color="000000"/>
            </w:tcBorders>
          </w:tcPr>
          <w:p w14:paraId="2B48F5A4" w14:textId="77777777" w:rsidR="003A01E4" w:rsidRDefault="003A01E4" w:rsidP="00E62D56">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29045B9D" w14:textId="77777777" w:rsidR="003A01E4" w:rsidRDefault="003A01E4" w:rsidP="00E62D56">
            <w:pPr>
              <w:spacing w:after="0"/>
              <w:ind w:left="24"/>
            </w:pPr>
            <w:r>
              <w:rPr>
                <w:rFonts w:ascii="Calibri" w:eastAsia="Calibri" w:hAnsi="Calibri" w:cs="Calibri"/>
                <w:sz w:val="11"/>
              </w:rPr>
              <w:t>2020-10-31</w:t>
            </w:r>
          </w:p>
        </w:tc>
        <w:tc>
          <w:tcPr>
            <w:tcW w:w="1172" w:type="dxa"/>
            <w:tcBorders>
              <w:top w:val="single" w:sz="2" w:space="0" w:color="000000"/>
              <w:left w:val="single" w:sz="2" w:space="0" w:color="000000"/>
              <w:bottom w:val="single" w:sz="2" w:space="0" w:color="000000"/>
              <w:right w:val="single" w:sz="2" w:space="0" w:color="000000"/>
            </w:tcBorders>
          </w:tcPr>
          <w:p w14:paraId="273B5101" w14:textId="77777777" w:rsidR="003A01E4" w:rsidRDefault="003A01E4" w:rsidP="00E62D56">
            <w:pPr>
              <w:spacing w:after="0"/>
              <w:ind w:left="24" w:right="-15"/>
              <w:jc w:val="both"/>
            </w:pPr>
            <w:r>
              <w:rPr>
                <w:noProof/>
                <w:lang w:eastAsia="en-GB"/>
              </w:rPr>
              <mc:AlternateContent>
                <mc:Choice Requires="wpg">
                  <w:drawing>
                    <wp:anchor distT="0" distB="0" distL="114300" distR="114300" simplePos="0" relativeHeight="251968512" behindDoc="1" locked="0" layoutInCell="1" allowOverlap="1" wp14:anchorId="08DF1834" wp14:editId="71B03159">
                      <wp:simplePos x="0" y="0"/>
                      <wp:positionH relativeFrom="column">
                        <wp:posOffset>15240</wp:posOffset>
                      </wp:positionH>
                      <wp:positionV relativeFrom="paragraph">
                        <wp:posOffset>60198</wp:posOffset>
                      </wp:positionV>
                      <wp:extent cx="722681" cy="4572"/>
                      <wp:effectExtent l="0" t="0" r="0" b="0"/>
                      <wp:wrapNone/>
                      <wp:docPr id="50224" name="Group 5022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1" name="Shape 6029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E8D8B6F" id="Group 50224" o:spid="_x0000_s1026" style="position:absolute;margin-left:1.2pt;margin-top:4.75pt;width:56.9pt;height:.35pt;z-index:-25134796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DG&#10;oiMohgIAAFMGAAAOAAAAAAAAAAAAAAAAAC4CAABkcnMvZTJvRG9jLnhtbFBLAQItABQABgAIAAAA&#10;IQBTLeGL3QAAAAYBAAAPAAAAAAAAAAAAAAAAAOAEAABkcnMvZG93bnJldi54bWxQSwUGAAAAAAQA&#10;BADzAAAA6gUAAAAA&#10;">
                      <v:shape id="Shape 6029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gfsYA&#10;AADeAAAADwAAAGRycy9kb3ducmV2LnhtbESPT2sCMRTE70K/Q3iFXkQTFaSuRrEFwUMP/inB42Pz&#10;urt087Juom6/fSMIHoeZ+Q2zWHWuFldqQ+VZw2ioQBDn3lZcaPg+bgbvIEJEtlh7Jg1/FGC1fOkt&#10;MLP+xnu6HmIhEoRDhhrKGJtMypCX5DAMfUOcvB/fOoxJtoW0Ld4S3NVyrNRUOqw4LZTY0GdJ+e/h&#10;4jT00Xx8mZNvOqMmu4k5Oxe2Ruu31249BxGpi8/wo721GqZqPBvB/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Vgf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95">
              <w:r>
                <w:rPr>
                  <w:rFonts w:ascii="Calibri" w:eastAsia="Calibri" w:hAnsi="Calibri" w:cs="Calibri"/>
                  <w:color w:val="0563C1"/>
                  <w:sz w:val="11"/>
                </w:rPr>
                <w:t>DS-08-2017 - Cybersecurit</w:t>
              </w:r>
            </w:hyperlink>
          </w:p>
        </w:tc>
        <w:tc>
          <w:tcPr>
            <w:tcW w:w="965" w:type="dxa"/>
            <w:tcBorders>
              <w:top w:val="single" w:sz="2" w:space="0" w:color="000000"/>
              <w:left w:val="single" w:sz="2" w:space="0" w:color="000000"/>
              <w:bottom w:val="single" w:sz="2" w:space="0" w:color="000000"/>
              <w:right w:val="single" w:sz="2" w:space="0" w:color="000000"/>
            </w:tcBorders>
          </w:tcPr>
          <w:p w14:paraId="299F6B55"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9536" behindDoc="1" locked="0" layoutInCell="1" allowOverlap="1" wp14:anchorId="0F62057B" wp14:editId="3E790870">
                      <wp:simplePos x="0" y="0"/>
                      <wp:positionH relativeFrom="column">
                        <wp:posOffset>15240</wp:posOffset>
                      </wp:positionH>
                      <wp:positionV relativeFrom="paragraph">
                        <wp:posOffset>60198</wp:posOffset>
                      </wp:positionV>
                      <wp:extent cx="591312" cy="4572"/>
                      <wp:effectExtent l="0" t="0" r="0" b="0"/>
                      <wp:wrapNone/>
                      <wp:docPr id="50257" name="Group 5025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2" name="Shape 6029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2992873" id="Group 50257" o:spid="_x0000_s1026" style="position:absolute;margin-left:1.2pt;margin-top:4.75pt;width:46.55pt;height:.35pt;z-index:-25134694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yZF9&#10;xIYCAABTBgAADgAAAAAAAAAAAAAAAAAuAgAAZHJzL2Uyb0RvYy54bWxQSwECLQAUAAYACAAAACEA&#10;yctEStsAAAAFAQAADwAAAAAAAAAAAAAAAADgBAAAZHJzL2Rvd25yZXYueG1sUEsFBgAAAAAEAAQA&#10;8wAAAOgFAAAAAA==&#10;">
                      <v:shape id="Shape 6029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a7sYA&#10;AADeAAAADwAAAGRycy9kb3ducmV2LnhtbESPT2sCMRTE70K/Q3iF3jTbPYiuRimlhdWbfw56eyTP&#10;zdLNy7KJ7tZPbwoFj8PM/IZZrgfXiBt1ofas4H2SgSDW3tRcKTgevsczECEiG2w8k4JfCrBevYyW&#10;WBjf845u+1iJBOFQoAIbY1tIGbQlh2HiW+LkXXznMCbZVdJ02Ce4a2SeZVPpsOa0YLGlT0v6Z391&#10;CsrL+WT7rb4f55uv1mx7XealVurtdfhYgIg0xGf4v10aBdMsn+fwdydd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La7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96">
              <w:r>
                <w:rPr>
                  <w:rFonts w:ascii="Calibri" w:eastAsia="Calibri" w:hAnsi="Calibri" w:cs="Calibri"/>
                  <w:color w:val="0563C1"/>
                  <w:sz w:val="11"/>
                </w:rPr>
                <w:t>H2020-EU.3.7.6. - En</w:t>
              </w:r>
            </w:hyperlink>
          </w:p>
        </w:tc>
        <w:tc>
          <w:tcPr>
            <w:tcW w:w="1937" w:type="dxa"/>
            <w:tcBorders>
              <w:top w:val="single" w:sz="2" w:space="0" w:color="000000"/>
              <w:left w:val="single" w:sz="2" w:space="0" w:color="000000"/>
              <w:bottom w:val="single" w:sz="2" w:space="0" w:color="000000"/>
              <w:right w:val="single" w:sz="2" w:space="0" w:color="000000"/>
            </w:tcBorders>
          </w:tcPr>
          <w:p w14:paraId="63E558CB" w14:textId="77777777" w:rsidR="003A01E4" w:rsidRDefault="005A55D5" w:rsidP="00E62D56">
            <w:pPr>
              <w:spacing w:after="0"/>
              <w:ind w:left="24" w:hanging="44"/>
            </w:pPr>
            <w:hyperlink r:id="rId297">
              <w:r w:rsidR="003A01E4">
                <w:rPr>
                  <w:rFonts w:ascii="Calibri" w:eastAsia="Calibri" w:hAnsi="Calibri" w:cs="Calibri"/>
                  <w:color w:val="0563C1"/>
                  <w:sz w:val="11"/>
                </w:rPr>
                <w:t>s</w:t>
              </w:r>
            </w:hyperlink>
            <w:r w:rsidR="003A01E4">
              <w:rPr>
                <w:rFonts w:ascii="Calibri" w:eastAsia="Calibri" w:hAnsi="Calibri" w:cs="Calibri"/>
                <w:sz w:val="11"/>
              </w:rPr>
              <w:t>MINISTERO DELL'ECONOMIA E DELLE FINANZE</w:t>
            </w:r>
          </w:p>
        </w:tc>
        <w:tc>
          <w:tcPr>
            <w:tcW w:w="876" w:type="dxa"/>
            <w:tcBorders>
              <w:top w:val="single" w:sz="2" w:space="0" w:color="000000"/>
              <w:left w:val="single" w:sz="2" w:space="0" w:color="000000"/>
              <w:bottom w:val="single" w:sz="2" w:space="0" w:color="000000"/>
              <w:right w:val="single" w:sz="2" w:space="0" w:color="000000"/>
            </w:tcBorders>
          </w:tcPr>
          <w:p w14:paraId="708C576F"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5303288C"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3B375A00" w14:textId="77777777" w:rsidR="003A01E4" w:rsidRDefault="003A01E4" w:rsidP="00E62D56">
            <w:pPr>
              <w:spacing w:after="0"/>
              <w:ind w:left="24"/>
            </w:pPr>
            <w:r>
              <w:rPr>
                <w:rFonts w:ascii="Calibri" w:eastAsia="Calibri" w:hAnsi="Calibri" w:cs="Calibri"/>
                <w:sz w:val="11"/>
              </w:rPr>
              <w:t>CyberSecurity</w:t>
            </w:r>
          </w:p>
        </w:tc>
      </w:tr>
      <w:tr w:rsidR="003A01E4" w14:paraId="4D755630"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5A62985A" w14:textId="77777777" w:rsidR="003A01E4" w:rsidRDefault="003A01E4" w:rsidP="00E62D56">
            <w:pPr>
              <w:spacing w:after="0"/>
              <w:ind w:left="22"/>
            </w:pPr>
            <w:r>
              <w:rPr>
                <w:rFonts w:ascii="Calibri" w:eastAsia="Calibri" w:hAnsi="Calibri" w:cs="Calibri"/>
                <w:sz w:val="11"/>
              </w:rPr>
              <w:t>PRIViLEDGE</w:t>
            </w:r>
          </w:p>
        </w:tc>
        <w:tc>
          <w:tcPr>
            <w:tcW w:w="2950" w:type="dxa"/>
            <w:tcBorders>
              <w:top w:val="single" w:sz="2" w:space="0" w:color="000000"/>
              <w:left w:val="single" w:sz="2" w:space="0" w:color="000000"/>
              <w:bottom w:val="single" w:sz="2" w:space="0" w:color="000000"/>
              <w:right w:val="single" w:sz="2" w:space="0" w:color="000000"/>
            </w:tcBorders>
          </w:tcPr>
          <w:p w14:paraId="137B9BCD" w14:textId="77777777" w:rsidR="003A01E4" w:rsidRDefault="003A01E4" w:rsidP="00E62D56">
            <w:pPr>
              <w:spacing w:after="0"/>
              <w:ind w:left="24"/>
            </w:pPr>
            <w:r>
              <w:rPr>
                <w:rFonts w:ascii="Calibri" w:eastAsia="Calibri" w:hAnsi="Calibri" w:cs="Calibri"/>
                <w:sz w:val="11"/>
              </w:rPr>
              <w:t xml:space="preserve">Privacy-Enhancing Cryptography in Distributed Ledgers </w:t>
            </w:r>
          </w:p>
        </w:tc>
        <w:tc>
          <w:tcPr>
            <w:tcW w:w="2235" w:type="dxa"/>
            <w:tcBorders>
              <w:top w:val="single" w:sz="2" w:space="0" w:color="000000"/>
              <w:left w:val="single" w:sz="2" w:space="0" w:color="000000"/>
              <w:bottom w:val="single" w:sz="2" w:space="0" w:color="000000"/>
              <w:right w:val="single" w:sz="2" w:space="0" w:color="000000"/>
            </w:tcBorders>
          </w:tcPr>
          <w:p w14:paraId="0814B88E" w14:textId="77777777" w:rsidR="003A01E4" w:rsidRDefault="003A01E4" w:rsidP="00E62D56">
            <w:pPr>
              <w:spacing w:after="0"/>
              <w:ind w:left="24"/>
            </w:pPr>
            <w:r>
              <w:rPr>
                <w:rFonts w:ascii="Calibri" w:eastAsia="Calibri" w:hAnsi="Calibri" w:cs="Calibri"/>
                <w:color w:val="0563C1"/>
                <w:sz w:val="11"/>
                <w:u w:val="single" w:color="0563C1"/>
              </w:rPr>
              <w:t>https://cordis.europa.eu/project/id/780477</w:t>
            </w:r>
          </w:p>
        </w:tc>
        <w:tc>
          <w:tcPr>
            <w:tcW w:w="662" w:type="dxa"/>
            <w:tcBorders>
              <w:top w:val="single" w:sz="2" w:space="0" w:color="000000"/>
              <w:left w:val="single" w:sz="2" w:space="0" w:color="000000"/>
              <w:bottom w:val="single" w:sz="2" w:space="0" w:color="000000"/>
              <w:right w:val="single" w:sz="2" w:space="0" w:color="000000"/>
            </w:tcBorders>
          </w:tcPr>
          <w:p w14:paraId="1DF8D217"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6DA0802A" w14:textId="77777777" w:rsidR="003A01E4" w:rsidRDefault="003A01E4" w:rsidP="00E62D56">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4161B3DC" w14:textId="77777777" w:rsidR="003A01E4" w:rsidRDefault="005A55D5" w:rsidP="00E62D56">
            <w:pPr>
              <w:spacing w:after="0"/>
              <w:ind w:left="24" w:right="-15"/>
              <w:jc w:val="both"/>
            </w:pPr>
            <w:hyperlink r:id="rId298">
              <w:r w:rsidR="003A01E4">
                <w:rPr>
                  <w:rFonts w:ascii="Calibri" w:eastAsia="Calibri" w:hAnsi="Calibri" w:cs="Calibri"/>
                  <w:color w:val="0563C1"/>
                  <w:sz w:val="11"/>
                </w:rPr>
                <w:t>DS-06-2017 - Cybersecurit</w:t>
              </w:r>
            </w:hyperlink>
          </w:p>
        </w:tc>
        <w:tc>
          <w:tcPr>
            <w:tcW w:w="965" w:type="dxa"/>
            <w:tcBorders>
              <w:top w:val="single" w:sz="2" w:space="0" w:color="000000"/>
              <w:left w:val="single" w:sz="2" w:space="0" w:color="000000"/>
              <w:bottom w:val="single" w:sz="2" w:space="0" w:color="000000"/>
              <w:right w:val="single" w:sz="2" w:space="0" w:color="000000"/>
            </w:tcBorders>
          </w:tcPr>
          <w:p w14:paraId="5C3DC846" w14:textId="77777777" w:rsidR="003A01E4" w:rsidRDefault="005A55D5" w:rsidP="00E62D56">
            <w:pPr>
              <w:spacing w:after="0"/>
              <w:ind w:left="24"/>
              <w:jc w:val="both"/>
            </w:pPr>
            <w:hyperlink r:id="rId299">
              <w:r w:rsidR="003A01E4">
                <w:rPr>
                  <w:rFonts w:ascii="Calibri" w:eastAsia="Calibri" w:hAnsi="Calibri" w:cs="Calibri"/>
                  <w:color w:val="0563C1"/>
                  <w:sz w:val="11"/>
                </w:rPr>
                <w:t>H2020-EU.3.7.4. - Im</w:t>
              </w:r>
            </w:hyperlink>
          </w:p>
        </w:tc>
        <w:tc>
          <w:tcPr>
            <w:tcW w:w="1937" w:type="dxa"/>
            <w:tcBorders>
              <w:top w:val="single" w:sz="2" w:space="0" w:color="000000"/>
              <w:left w:val="single" w:sz="2" w:space="0" w:color="000000"/>
              <w:bottom w:val="single" w:sz="2" w:space="0" w:color="000000"/>
              <w:right w:val="single" w:sz="2" w:space="0" w:color="000000"/>
            </w:tcBorders>
          </w:tcPr>
          <w:p w14:paraId="49391EF7" w14:textId="77777777" w:rsidR="003A01E4" w:rsidRDefault="005A55D5" w:rsidP="00E62D56">
            <w:pPr>
              <w:spacing w:after="0"/>
              <w:ind w:left="-13"/>
            </w:pPr>
            <w:hyperlink r:id="rId300">
              <w:r w:rsidR="003A01E4">
                <w:rPr>
                  <w:rFonts w:ascii="Calibri" w:eastAsia="Calibri" w:hAnsi="Calibri" w:cs="Calibri"/>
                  <w:color w:val="0563C1"/>
                  <w:sz w:val="11"/>
                </w:rPr>
                <w:t>p</w:t>
              </w:r>
            </w:hyperlink>
            <w:r w:rsidR="003A01E4">
              <w:rPr>
                <w:rFonts w:ascii="Calibri" w:eastAsia="Calibri" w:hAnsi="Calibri" w:cs="Calibri"/>
                <w:sz w:val="11"/>
              </w:rPr>
              <w:t>GUARDTIME AS</w:t>
            </w:r>
          </w:p>
        </w:tc>
        <w:tc>
          <w:tcPr>
            <w:tcW w:w="876" w:type="dxa"/>
            <w:tcBorders>
              <w:top w:val="single" w:sz="2" w:space="0" w:color="000000"/>
              <w:left w:val="single" w:sz="2" w:space="0" w:color="000000"/>
              <w:bottom w:val="single" w:sz="2" w:space="0" w:color="000000"/>
              <w:right w:val="single" w:sz="2" w:space="0" w:color="000000"/>
            </w:tcBorders>
          </w:tcPr>
          <w:p w14:paraId="2F65B509" w14:textId="77777777" w:rsidR="003A01E4" w:rsidRDefault="003A01E4" w:rsidP="00E62D56">
            <w:pPr>
              <w:spacing w:after="0"/>
              <w:ind w:left="24"/>
            </w:pPr>
            <w:r>
              <w:rPr>
                <w:rFonts w:ascii="Calibri" w:eastAsia="Calibri" w:hAnsi="Calibri" w:cs="Calibri"/>
                <w:sz w:val="11"/>
              </w:rPr>
              <w:t>Estonia</w:t>
            </w:r>
          </w:p>
        </w:tc>
        <w:tc>
          <w:tcPr>
            <w:tcW w:w="482" w:type="dxa"/>
            <w:tcBorders>
              <w:top w:val="single" w:sz="2" w:space="0" w:color="000000"/>
              <w:left w:val="single" w:sz="2" w:space="0" w:color="000000"/>
              <w:bottom w:val="single" w:sz="2" w:space="0" w:color="000000"/>
              <w:right w:val="single" w:sz="2" w:space="0" w:color="000000"/>
            </w:tcBorders>
          </w:tcPr>
          <w:p w14:paraId="6BDEE2CC"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60AFA5B7" w14:textId="77777777" w:rsidR="003A01E4" w:rsidRDefault="003A01E4" w:rsidP="00E62D56">
            <w:pPr>
              <w:spacing w:after="0"/>
              <w:ind w:left="24"/>
            </w:pPr>
            <w:r>
              <w:rPr>
                <w:rFonts w:ascii="Calibri" w:eastAsia="Calibri" w:hAnsi="Calibri" w:cs="Calibri"/>
                <w:sz w:val="11"/>
              </w:rPr>
              <w:t>CyberSecurity</w:t>
            </w:r>
          </w:p>
        </w:tc>
      </w:tr>
      <w:tr w:rsidR="003A01E4" w14:paraId="55A52468"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2978612E" w14:textId="77777777" w:rsidR="003A01E4" w:rsidRDefault="003A01E4" w:rsidP="00E62D56">
            <w:pPr>
              <w:spacing w:after="0"/>
              <w:ind w:left="22"/>
            </w:pPr>
            <w:r>
              <w:rPr>
                <w:rFonts w:ascii="Calibri" w:eastAsia="Calibri" w:hAnsi="Calibri" w:cs="Calibri"/>
                <w:sz w:val="11"/>
              </w:rPr>
              <w:t>Productive4.0</w:t>
            </w:r>
          </w:p>
        </w:tc>
        <w:tc>
          <w:tcPr>
            <w:tcW w:w="2950" w:type="dxa"/>
            <w:tcBorders>
              <w:top w:val="single" w:sz="2" w:space="0" w:color="000000"/>
              <w:left w:val="single" w:sz="2" w:space="0" w:color="000000"/>
              <w:bottom w:val="single" w:sz="2" w:space="0" w:color="000000"/>
              <w:right w:val="single" w:sz="2" w:space="0" w:color="000000"/>
            </w:tcBorders>
          </w:tcPr>
          <w:p w14:paraId="0A34F137" w14:textId="77777777" w:rsidR="003A01E4" w:rsidRDefault="003A01E4" w:rsidP="00E62D56">
            <w:pPr>
              <w:spacing w:after="0"/>
              <w:ind w:left="24"/>
            </w:pPr>
            <w:r>
              <w:rPr>
                <w:rFonts w:ascii="Calibri" w:eastAsia="Calibri" w:hAnsi="Calibri" w:cs="Calibri"/>
                <w:sz w:val="11"/>
              </w:rPr>
              <w:t>Electronics and ICT as enabler for digital industry and optimized supply chain management covering the entire product lifecycle</w:t>
            </w:r>
          </w:p>
        </w:tc>
        <w:tc>
          <w:tcPr>
            <w:tcW w:w="2235" w:type="dxa"/>
            <w:tcBorders>
              <w:top w:val="single" w:sz="2" w:space="0" w:color="000000"/>
              <w:left w:val="single" w:sz="2" w:space="0" w:color="000000"/>
              <w:bottom w:val="single" w:sz="2" w:space="0" w:color="000000"/>
              <w:right w:val="single" w:sz="2" w:space="0" w:color="000000"/>
            </w:tcBorders>
          </w:tcPr>
          <w:p w14:paraId="2C1673BE" w14:textId="77777777" w:rsidR="003A01E4" w:rsidRDefault="003A01E4" w:rsidP="00E62D56">
            <w:pPr>
              <w:spacing w:after="0"/>
              <w:ind w:left="24"/>
            </w:pPr>
            <w:r>
              <w:rPr>
                <w:rFonts w:ascii="Calibri" w:eastAsia="Calibri" w:hAnsi="Calibri" w:cs="Calibri"/>
                <w:color w:val="0563C1"/>
                <w:sz w:val="11"/>
                <w:u w:val="single" w:color="0563C1"/>
              </w:rPr>
              <w:t>https://cordis.europa.eu/project/id/737459</w:t>
            </w:r>
          </w:p>
        </w:tc>
        <w:tc>
          <w:tcPr>
            <w:tcW w:w="662" w:type="dxa"/>
            <w:tcBorders>
              <w:top w:val="single" w:sz="2" w:space="0" w:color="000000"/>
              <w:left w:val="single" w:sz="2" w:space="0" w:color="000000"/>
              <w:bottom w:val="single" w:sz="2" w:space="0" w:color="000000"/>
              <w:right w:val="single" w:sz="2" w:space="0" w:color="000000"/>
            </w:tcBorders>
          </w:tcPr>
          <w:p w14:paraId="746312AB" w14:textId="77777777" w:rsidR="003A01E4" w:rsidRDefault="003A01E4" w:rsidP="00E62D56">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17D01160" w14:textId="77777777" w:rsidR="003A01E4" w:rsidRDefault="003A01E4" w:rsidP="00E62D56">
            <w:pPr>
              <w:spacing w:after="0"/>
              <w:ind w:left="24"/>
            </w:pPr>
            <w:r>
              <w:rPr>
                <w:rFonts w:ascii="Calibri" w:eastAsia="Calibri" w:hAnsi="Calibri" w:cs="Calibri"/>
                <w:sz w:val="11"/>
              </w:rPr>
              <w:t>2020-06-30</w:t>
            </w:r>
          </w:p>
        </w:tc>
        <w:tc>
          <w:tcPr>
            <w:tcW w:w="1172" w:type="dxa"/>
            <w:tcBorders>
              <w:top w:val="single" w:sz="2" w:space="0" w:color="000000"/>
              <w:left w:val="single" w:sz="2" w:space="0" w:color="000000"/>
              <w:bottom w:val="single" w:sz="2" w:space="0" w:color="000000"/>
              <w:right w:val="single" w:sz="2" w:space="0" w:color="000000"/>
            </w:tcBorders>
          </w:tcPr>
          <w:p w14:paraId="24374F0B"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0560" behindDoc="1" locked="0" layoutInCell="1" allowOverlap="1" wp14:anchorId="444598D6" wp14:editId="3D053604">
                      <wp:simplePos x="0" y="0"/>
                      <wp:positionH relativeFrom="column">
                        <wp:posOffset>15240</wp:posOffset>
                      </wp:positionH>
                      <wp:positionV relativeFrom="paragraph">
                        <wp:posOffset>60198</wp:posOffset>
                      </wp:positionV>
                      <wp:extent cx="722681" cy="4572"/>
                      <wp:effectExtent l="0" t="0" r="0" b="0"/>
                      <wp:wrapNone/>
                      <wp:docPr id="50858" name="Group 5085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3" name="Shape 6029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438DD74" id="Group 50858" o:spid="_x0000_s1026" style="position:absolute;margin-left:1.2pt;margin-top:4.75pt;width:56.9pt;height:.35pt;z-index:-25134592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yx&#10;BnGFAgAAUwYAAA4AAAAAAAAAAAAAAAAALgIAAGRycy9lMm9Eb2MueG1sUEsBAi0AFAAGAAgAAAAh&#10;AFMt4YvdAAAABgEAAA8AAAAAAAAAAAAAAAAA3wQAAGRycy9kb3ducmV2LnhtbFBLBQYAAAAABAAE&#10;APMAAADpBQAAAAA=&#10;">
                      <v:shape id="Shape 6029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bkscA&#10;AADeAAAADwAAAGRycy9kb3ducmV2LnhtbESPT2sCMRTE70K/Q3iFXkSTuiC6GqUtFDx4qH8IHh+b&#10;5+7Szct2k+r225uC4HGYmd8wy3XvGnGhLtSeNbyOFQjiwtuaSw3Hw+doBiJEZIuNZ9LwRwHWq6fB&#10;EnPrr7yjyz6WIkE45KihirHNpQxFRQ7D2LfEyTv7zmFMsiul7fCa4K6RE6Wm0mHNaaHClj4qKr73&#10;v07DEM371px82xuVfWXmx7mwMVq/PPdvCxCR+vgI39sbq2GqJvMM/u+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rW5L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01">
              <w:r>
                <w:rPr>
                  <w:rFonts w:ascii="Calibri" w:eastAsia="Calibri" w:hAnsi="Calibri" w:cs="Calibri"/>
                  <w:color w:val="0563C1"/>
                  <w:sz w:val="11"/>
                </w:rPr>
                <w:t xml:space="preserve">ECSEL-2016-2 - ECSEL Key </w:t>
              </w:r>
            </w:hyperlink>
          </w:p>
        </w:tc>
        <w:tc>
          <w:tcPr>
            <w:tcW w:w="965" w:type="dxa"/>
            <w:tcBorders>
              <w:top w:val="single" w:sz="2" w:space="0" w:color="000000"/>
              <w:left w:val="single" w:sz="2" w:space="0" w:color="000000"/>
              <w:bottom w:val="single" w:sz="2" w:space="0" w:color="000000"/>
              <w:right w:val="single" w:sz="2" w:space="0" w:color="000000"/>
            </w:tcBorders>
          </w:tcPr>
          <w:p w14:paraId="78E01130"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71584" behindDoc="1" locked="0" layoutInCell="1" allowOverlap="1" wp14:anchorId="0BF5FCFD" wp14:editId="76F73EF6">
                      <wp:simplePos x="0" y="0"/>
                      <wp:positionH relativeFrom="column">
                        <wp:posOffset>15240</wp:posOffset>
                      </wp:positionH>
                      <wp:positionV relativeFrom="paragraph">
                        <wp:posOffset>60198</wp:posOffset>
                      </wp:positionV>
                      <wp:extent cx="591312" cy="4572"/>
                      <wp:effectExtent l="0" t="0" r="0" b="0"/>
                      <wp:wrapNone/>
                      <wp:docPr id="50892" name="Group 5089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4" name="Shape 6029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D7C01CB" id="Group 50892" o:spid="_x0000_s1026" style="position:absolute;margin-left:1.2pt;margin-top:4.75pt;width:46.55pt;height:.35pt;z-index:-25134489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soDOE&#10;hQIAAFMGAAAOAAAAAAAAAAAAAAAAAC4CAABkcnMvZTJvRG9jLnhtbFBLAQItABQABgAIAAAAIQDJ&#10;y0RK2wAAAAUBAAAPAAAAAAAAAAAAAAAAAN8EAABkcnMvZG93bnJldi54bWxQSwUGAAAAAAQABADz&#10;AAAA5wUAAAAA&#10;">
                      <v:shape id="Shape 6029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nAcYA&#10;AADeAAAADwAAAGRycy9kb3ducmV2LnhtbESPQWvCQBSE70L/w/KE3nRjEDGpq5RSIfVW9WBvj91n&#10;NjT7NmS3Ju2v7xYKHoeZ+YbZ7EbXihv1ofGsYDHPQBBrbxquFZxP+9kaRIjIBlvPpOCbAuy2D5MN&#10;lsYP/E63Y6xFgnAoUYGNsSulDNqSwzD3HXHyrr53GJPsa2l6HBLctTLPspV02HBasNjRiyX9efxy&#10;Cqrrx8UOB/1zLt5eO3MYdJVXWqnH6fj8BCLSGO/h/3ZlFKyyvFjC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fnA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02">
              <w:r>
                <w:rPr>
                  <w:rFonts w:ascii="Calibri" w:eastAsia="Calibri" w:hAnsi="Calibri" w:cs="Calibri"/>
                  <w:color w:val="0563C1"/>
                  <w:sz w:val="11"/>
                </w:rPr>
                <w:t>H2020-EU.2.1.1.7. - E</w:t>
              </w:r>
            </w:hyperlink>
          </w:p>
        </w:tc>
        <w:tc>
          <w:tcPr>
            <w:tcW w:w="1937" w:type="dxa"/>
            <w:tcBorders>
              <w:top w:val="single" w:sz="2" w:space="0" w:color="000000"/>
              <w:left w:val="single" w:sz="2" w:space="0" w:color="000000"/>
              <w:bottom w:val="single" w:sz="2" w:space="0" w:color="000000"/>
              <w:right w:val="single" w:sz="2" w:space="0" w:color="000000"/>
            </w:tcBorders>
          </w:tcPr>
          <w:p w14:paraId="4700677B" w14:textId="77777777" w:rsidR="003A01E4" w:rsidRDefault="003A01E4" w:rsidP="00E62D56">
            <w:pPr>
              <w:spacing w:after="0"/>
              <w:ind w:left="24"/>
            </w:pPr>
            <w:r>
              <w:rPr>
                <w:rFonts w:ascii="Calibri" w:eastAsia="Calibri" w:hAnsi="Calibri" w:cs="Calibri"/>
                <w:sz w:val="11"/>
              </w:rPr>
              <w:t>INFINEON TECHNOLOGIES AG</w:t>
            </w:r>
          </w:p>
        </w:tc>
        <w:tc>
          <w:tcPr>
            <w:tcW w:w="876" w:type="dxa"/>
            <w:tcBorders>
              <w:top w:val="single" w:sz="2" w:space="0" w:color="000000"/>
              <w:left w:val="single" w:sz="2" w:space="0" w:color="000000"/>
              <w:bottom w:val="single" w:sz="2" w:space="0" w:color="000000"/>
              <w:right w:val="single" w:sz="2" w:space="0" w:color="000000"/>
            </w:tcBorders>
          </w:tcPr>
          <w:p w14:paraId="758EBC10" w14:textId="77777777" w:rsidR="003A01E4" w:rsidRDefault="003A01E4" w:rsidP="00E62D56">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7FD19E9B"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27BE969F" w14:textId="77777777" w:rsidR="003A01E4" w:rsidRDefault="003A01E4" w:rsidP="00E62D56">
            <w:pPr>
              <w:spacing w:after="0"/>
              <w:ind w:left="24"/>
            </w:pPr>
            <w:r>
              <w:rPr>
                <w:rFonts w:ascii="Calibri" w:eastAsia="Calibri" w:hAnsi="Calibri" w:cs="Calibri"/>
                <w:sz w:val="11"/>
              </w:rPr>
              <w:t>Digital Economy</w:t>
            </w:r>
          </w:p>
        </w:tc>
      </w:tr>
      <w:tr w:rsidR="003A01E4" w14:paraId="0DBDED6C"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B729108" w14:textId="77777777" w:rsidR="003A01E4" w:rsidRDefault="003A01E4" w:rsidP="00E62D56">
            <w:pPr>
              <w:spacing w:after="0"/>
              <w:ind w:left="22"/>
            </w:pPr>
            <w:r>
              <w:rPr>
                <w:rFonts w:ascii="Calibri" w:eastAsia="Calibri" w:hAnsi="Calibri" w:cs="Calibri"/>
                <w:sz w:val="11"/>
              </w:rPr>
              <w:t>PROTECTIVE</w:t>
            </w:r>
          </w:p>
        </w:tc>
        <w:tc>
          <w:tcPr>
            <w:tcW w:w="2950" w:type="dxa"/>
            <w:tcBorders>
              <w:top w:val="single" w:sz="2" w:space="0" w:color="000000"/>
              <w:left w:val="single" w:sz="2" w:space="0" w:color="000000"/>
              <w:bottom w:val="single" w:sz="2" w:space="0" w:color="000000"/>
              <w:right w:val="single" w:sz="2" w:space="0" w:color="000000"/>
            </w:tcBorders>
          </w:tcPr>
          <w:p w14:paraId="3532C549" w14:textId="77777777" w:rsidR="003A01E4" w:rsidRDefault="003A01E4" w:rsidP="00E62D56">
            <w:pPr>
              <w:spacing w:after="0"/>
              <w:ind w:left="24"/>
            </w:pPr>
            <w:r>
              <w:rPr>
                <w:rFonts w:ascii="Calibri" w:eastAsia="Calibri" w:hAnsi="Calibri" w:cs="Calibri"/>
                <w:sz w:val="11"/>
              </w:rPr>
              <w:t>Proactive Risk Management through Improved Cyber Situational Awareness</w:t>
            </w:r>
          </w:p>
        </w:tc>
        <w:tc>
          <w:tcPr>
            <w:tcW w:w="2235" w:type="dxa"/>
            <w:tcBorders>
              <w:top w:val="single" w:sz="2" w:space="0" w:color="000000"/>
              <w:left w:val="single" w:sz="2" w:space="0" w:color="000000"/>
              <w:bottom w:val="single" w:sz="2" w:space="0" w:color="000000"/>
              <w:right w:val="single" w:sz="2" w:space="0" w:color="000000"/>
            </w:tcBorders>
          </w:tcPr>
          <w:p w14:paraId="77C75224" w14:textId="77777777" w:rsidR="003A01E4" w:rsidRDefault="003A01E4" w:rsidP="00E62D56">
            <w:pPr>
              <w:spacing w:after="0"/>
              <w:ind w:left="24"/>
            </w:pPr>
            <w:r>
              <w:rPr>
                <w:rFonts w:ascii="Calibri" w:eastAsia="Calibri" w:hAnsi="Calibri" w:cs="Calibri"/>
                <w:color w:val="0563C1"/>
                <w:sz w:val="11"/>
                <w:u w:val="single" w:color="0563C1"/>
              </w:rPr>
              <w:t>https://cordis.europa.eu/project/id/700071</w:t>
            </w:r>
          </w:p>
        </w:tc>
        <w:tc>
          <w:tcPr>
            <w:tcW w:w="662" w:type="dxa"/>
            <w:tcBorders>
              <w:top w:val="single" w:sz="2" w:space="0" w:color="000000"/>
              <w:left w:val="single" w:sz="2" w:space="0" w:color="000000"/>
              <w:bottom w:val="single" w:sz="2" w:space="0" w:color="000000"/>
              <w:right w:val="single" w:sz="2" w:space="0" w:color="000000"/>
            </w:tcBorders>
          </w:tcPr>
          <w:p w14:paraId="34A71A00" w14:textId="77777777" w:rsidR="003A01E4" w:rsidRDefault="003A01E4" w:rsidP="00E62D56">
            <w:pPr>
              <w:spacing w:after="0"/>
              <w:ind w:left="24"/>
            </w:pPr>
            <w:r>
              <w:rPr>
                <w:rFonts w:ascii="Calibri" w:eastAsia="Calibri" w:hAnsi="Calibri" w:cs="Calibri"/>
                <w:sz w:val="11"/>
              </w:rPr>
              <w:t>2016-11-01</w:t>
            </w:r>
          </w:p>
        </w:tc>
        <w:tc>
          <w:tcPr>
            <w:tcW w:w="663" w:type="dxa"/>
            <w:tcBorders>
              <w:top w:val="single" w:sz="2" w:space="0" w:color="000000"/>
              <w:left w:val="single" w:sz="2" w:space="0" w:color="000000"/>
              <w:bottom w:val="single" w:sz="2" w:space="0" w:color="000000"/>
              <w:right w:val="single" w:sz="2" w:space="0" w:color="000000"/>
            </w:tcBorders>
          </w:tcPr>
          <w:p w14:paraId="099D53A3" w14:textId="77777777" w:rsidR="003A01E4" w:rsidRDefault="003A01E4" w:rsidP="00E62D56">
            <w:pPr>
              <w:spacing w:after="0"/>
              <w:ind w:left="24"/>
            </w:pPr>
            <w:r>
              <w:rPr>
                <w:rFonts w:ascii="Calibri" w:eastAsia="Calibri" w:hAnsi="Calibri" w:cs="Calibri"/>
                <w:sz w:val="11"/>
              </w:rPr>
              <w:t>2019-08-31</w:t>
            </w:r>
          </w:p>
        </w:tc>
        <w:tc>
          <w:tcPr>
            <w:tcW w:w="1172" w:type="dxa"/>
            <w:tcBorders>
              <w:top w:val="single" w:sz="2" w:space="0" w:color="000000"/>
              <w:left w:val="single" w:sz="2" w:space="0" w:color="000000"/>
              <w:bottom w:val="single" w:sz="2" w:space="0" w:color="000000"/>
              <w:right w:val="single" w:sz="2" w:space="0" w:color="000000"/>
            </w:tcBorders>
          </w:tcPr>
          <w:p w14:paraId="739E3B53"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2608" behindDoc="1" locked="0" layoutInCell="1" allowOverlap="1" wp14:anchorId="06376765" wp14:editId="16864345">
                      <wp:simplePos x="0" y="0"/>
                      <wp:positionH relativeFrom="column">
                        <wp:posOffset>15240</wp:posOffset>
                      </wp:positionH>
                      <wp:positionV relativeFrom="paragraph">
                        <wp:posOffset>60198</wp:posOffset>
                      </wp:positionV>
                      <wp:extent cx="722681" cy="4572"/>
                      <wp:effectExtent l="0" t="0" r="0" b="0"/>
                      <wp:wrapNone/>
                      <wp:docPr id="51182" name="Group 5118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5" name="Shape 6029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85E6CB7" id="Group 51182" o:spid="_x0000_s1026" style="position:absolute;margin-left:1.2pt;margin-top:4.75pt;width:56.9pt;height:.35pt;z-index:-25134387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U&#10;K4GFAgAAUwYAAA4AAAAAAAAAAAAAAAAALgIAAGRycy9lMm9Eb2MueG1sUEsBAi0AFAAGAAgAAAAh&#10;AFMt4YvdAAAABgEAAA8AAAAAAAAAAAAAAAAA3wQAAGRycy9kb3ducmV2LnhtbFBLBQYAAAAABAAE&#10;APMAAADpBQAAAAA=&#10;">
                      <v:shape id="Shape 6029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mfcYA&#10;AADeAAAADwAAAGRycy9kb3ducmV2LnhtbESPQWsCMRSE70L/Q3iFXkQTlYquRmkLggcP1Zbg8bF5&#10;7i7dvKybVNd/bwoFj8PMfMMs152rxYXaUHnWMBoqEMS5txUXGr6/NoMZiBCRLdaeScONAqxXT70l&#10;ZtZfeU+XQyxEgnDIUEMZY5NJGfKSHIahb4iTd/Ktw5hkW0jb4jXBXS3HSk2lw4rTQokNfZSU/xx+&#10;nYY+mvedOfqmM2ryOTFn58LWaP3y3L0tQETq4iP8395aDVM1nr/C3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5mf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03">
              <w:r>
                <w:rPr>
                  <w:rFonts w:ascii="Calibri" w:eastAsia="Calibri" w:hAnsi="Calibri" w:cs="Calibri"/>
                  <w:color w:val="0563C1"/>
                  <w:sz w:val="11"/>
                </w:rPr>
                <w:t xml:space="preserve">DS-04-2015 - Information </w:t>
              </w:r>
            </w:hyperlink>
          </w:p>
        </w:tc>
        <w:tc>
          <w:tcPr>
            <w:tcW w:w="965" w:type="dxa"/>
            <w:tcBorders>
              <w:top w:val="single" w:sz="2" w:space="0" w:color="000000"/>
              <w:left w:val="single" w:sz="2" w:space="0" w:color="000000"/>
              <w:bottom w:val="single" w:sz="2" w:space="0" w:color="000000"/>
              <w:right w:val="single" w:sz="2" w:space="0" w:color="000000"/>
            </w:tcBorders>
          </w:tcPr>
          <w:p w14:paraId="1856D850"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3632" behindDoc="1" locked="0" layoutInCell="1" allowOverlap="1" wp14:anchorId="37CF5CAC" wp14:editId="29230B93">
                      <wp:simplePos x="0" y="0"/>
                      <wp:positionH relativeFrom="column">
                        <wp:posOffset>15240</wp:posOffset>
                      </wp:positionH>
                      <wp:positionV relativeFrom="paragraph">
                        <wp:posOffset>60198</wp:posOffset>
                      </wp:positionV>
                      <wp:extent cx="591312" cy="4572"/>
                      <wp:effectExtent l="0" t="0" r="0" b="0"/>
                      <wp:wrapNone/>
                      <wp:docPr id="51214" name="Group 5121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6" name="Shape 6029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55E3D1F" id="Group 51214" o:spid="_x0000_s1026" style="position:absolute;margin-left:1.2pt;margin-top:4.75pt;width:46.55pt;height:.35pt;z-index:-25134284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5nT/W&#10;hQIAAFMGAAAOAAAAAAAAAAAAAAAAAC4CAABkcnMvZTJvRG9jLnhtbFBLAQItABQABgAIAAAAIQDJ&#10;y0RK2wAAAAUBAAAPAAAAAAAAAAAAAAAAAN8EAABkcnMvZG93bnJldi54bWxQSwUGAAAAAAQABADz&#10;AAAA5wUAAAAA&#10;">
                      <v:shape id="Shape 6029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c7cYA&#10;AADeAAAADwAAAGRycy9kb3ducmV2LnhtbESPzWrDMBCE74W8g9hAb41cH0ziRgmhJODmlp9Deluk&#10;jWVirYylxm6fvioUchxm5htmuR5dK+7Uh8azgtdZBoJYe9NwreB82r3MQYSIbLD1TAq+KcB6NXla&#10;Ymn8wAe6H2MtEoRDiQpsjF0pZdCWHIaZ74iTd/W9w5hkX0vT45DgrpV5lhXSYcNpwWJH75b07fjl&#10;FFTXz4sd9vrnvPjYdmY/6CqvtFLP03HzBiLSGB/h/3ZlFBRZvijg7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c7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04">
              <w:r>
                <w:rPr>
                  <w:rFonts w:ascii="Calibri" w:eastAsia="Calibri" w:hAnsi="Calibri" w:cs="Calibri"/>
                  <w:color w:val="0563C1"/>
                  <w:sz w:val="11"/>
                </w:rPr>
                <w:t>H2020-EU.3.7. - Secu</w:t>
              </w:r>
            </w:hyperlink>
          </w:p>
        </w:tc>
        <w:tc>
          <w:tcPr>
            <w:tcW w:w="1937" w:type="dxa"/>
            <w:tcBorders>
              <w:top w:val="single" w:sz="2" w:space="0" w:color="000000"/>
              <w:left w:val="single" w:sz="2" w:space="0" w:color="000000"/>
              <w:bottom w:val="single" w:sz="2" w:space="0" w:color="000000"/>
              <w:right w:val="single" w:sz="2" w:space="0" w:color="000000"/>
            </w:tcBorders>
          </w:tcPr>
          <w:p w14:paraId="56B543F6" w14:textId="77777777" w:rsidR="003A01E4" w:rsidRDefault="003A01E4" w:rsidP="00E62D56">
            <w:pPr>
              <w:spacing w:after="0"/>
              <w:ind w:left="24"/>
            </w:pPr>
            <w:r>
              <w:rPr>
                <w:rFonts w:ascii="Calibri" w:eastAsia="Calibri" w:hAnsi="Calibri" w:cs="Calibri"/>
                <w:sz w:val="11"/>
              </w:rPr>
              <w:t>ATHLONE INSTITUTE OF TECHNOLOGY</w:t>
            </w:r>
          </w:p>
        </w:tc>
        <w:tc>
          <w:tcPr>
            <w:tcW w:w="876" w:type="dxa"/>
            <w:tcBorders>
              <w:top w:val="single" w:sz="2" w:space="0" w:color="000000"/>
              <w:left w:val="single" w:sz="2" w:space="0" w:color="000000"/>
              <w:bottom w:val="single" w:sz="2" w:space="0" w:color="000000"/>
              <w:right w:val="single" w:sz="2" w:space="0" w:color="000000"/>
            </w:tcBorders>
          </w:tcPr>
          <w:p w14:paraId="02FD187A" w14:textId="77777777" w:rsidR="003A01E4" w:rsidRDefault="003A01E4" w:rsidP="00E62D56">
            <w:pPr>
              <w:spacing w:after="0"/>
              <w:ind w:left="24"/>
            </w:pPr>
            <w:r>
              <w:rPr>
                <w:rFonts w:ascii="Calibri" w:eastAsia="Calibri" w:hAnsi="Calibri" w:cs="Calibri"/>
                <w:sz w:val="11"/>
              </w:rPr>
              <w:t>Ireland</w:t>
            </w:r>
          </w:p>
        </w:tc>
        <w:tc>
          <w:tcPr>
            <w:tcW w:w="482" w:type="dxa"/>
            <w:tcBorders>
              <w:top w:val="single" w:sz="2" w:space="0" w:color="000000"/>
              <w:left w:val="single" w:sz="2" w:space="0" w:color="000000"/>
              <w:bottom w:val="single" w:sz="2" w:space="0" w:color="000000"/>
              <w:right w:val="single" w:sz="2" w:space="0" w:color="000000"/>
            </w:tcBorders>
          </w:tcPr>
          <w:p w14:paraId="42A0A735"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283B8083" w14:textId="77777777" w:rsidR="003A01E4" w:rsidRDefault="003A01E4" w:rsidP="00E62D56">
            <w:pPr>
              <w:spacing w:after="0"/>
              <w:ind w:left="24"/>
            </w:pPr>
            <w:r>
              <w:rPr>
                <w:rFonts w:ascii="Calibri" w:eastAsia="Calibri" w:hAnsi="Calibri" w:cs="Calibri"/>
                <w:sz w:val="11"/>
              </w:rPr>
              <w:t>Secure Societies</w:t>
            </w:r>
          </w:p>
        </w:tc>
      </w:tr>
      <w:tr w:rsidR="003A01E4" w14:paraId="5CED8CE2"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4A49F4D1" w14:textId="77777777" w:rsidR="003A01E4" w:rsidRDefault="003A01E4" w:rsidP="00E62D56">
            <w:pPr>
              <w:spacing w:after="0"/>
              <w:ind w:left="22"/>
            </w:pPr>
            <w:r>
              <w:rPr>
                <w:rFonts w:ascii="Calibri" w:eastAsia="Calibri" w:hAnsi="Calibri" w:cs="Calibri"/>
                <w:sz w:val="11"/>
              </w:rPr>
              <w:t>ProtonSuite</w:t>
            </w:r>
          </w:p>
        </w:tc>
        <w:tc>
          <w:tcPr>
            <w:tcW w:w="2950" w:type="dxa"/>
            <w:tcBorders>
              <w:top w:val="single" w:sz="2" w:space="0" w:color="000000"/>
              <w:left w:val="single" w:sz="2" w:space="0" w:color="000000"/>
              <w:bottom w:val="single" w:sz="2" w:space="0" w:color="000000"/>
              <w:right w:val="single" w:sz="2" w:space="0" w:color="000000"/>
            </w:tcBorders>
          </w:tcPr>
          <w:p w14:paraId="1241D2B1" w14:textId="77777777" w:rsidR="003A01E4" w:rsidRDefault="003A01E4" w:rsidP="00E62D56">
            <w:pPr>
              <w:spacing w:after="0"/>
              <w:ind w:left="24"/>
            </w:pPr>
            <w:r>
              <w:rPr>
                <w:rFonts w:ascii="Calibri" w:eastAsia="Calibri" w:hAnsi="Calibri" w:cs="Calibri"/>
                <w:sz w:val="11"/>
              </w:rPr>
              <w:t>The most secure collaboration suite in the world</w:t>
            </w:r>
          </w:p>
        </w:tc>
        <w:tc>
          <w:tcPr>
            <w:tcW w:w="2235" w:type="dxa"/>
            <w:tcBorders>
              <w:top w:val="single" w:sz="2" w:space="0" w:color="000000"/>
              <w:left w:val="single" w:sz="2" w:space="0" w:color="000000"/>
              <w:bottom w:val="single" w:sz="2" w:space="0" w:color="000000"/>
              <w:right w:val="single" w:sz="2" w:space="0" w:color="000000"/>
            </w:tcBorders>
          </w:tcPr>
          <w:p w14:paraId="023C7ED6" w14:textId="77777777" w:rsidR="003A01E4" w:rsidRDefault="003A01E4" w:rsidP="00E62D56">
            <w:pPr>
              <w:spacing w:after="0"/>
              <w:ind w:left="24"/>
            </w:pPr>
            <w:r>
              <w:rPr>
                <w:rFonts w:ascii="Calibri" w:eastAsia="Calibri" w:hAnsi="Calibri" w:cs="Calibri"/>
                <w:color w:val="0563C1"/>
                <w:sz w:val="11"/>
                <w:u w:val="single" w:color="0563C1"/>
              </w:rPr>
              <w:t>https://cordis.europa.eu/project/id/848554</w:t>
            </w:r>
          </w:p>
        </w:tc>
        <w:tc>
          <w:tcPr>
            <w:tcW w:w="662" w:type="dxa"/>
            <w:tcBorders>
              <w:top w:val="single" w:sz="2" w:space="0" w:color="000000"/>
              <w:left w:val="single" w:sz="2" w:space="0" w:color="000000"/>
              <w:bottom w:val="single" w:sz="2" w:space="0" w:color="000000"/>
              <w:right w:val="single" w:sz="2" w:space="0" w:color="000000"/>
            </w:tcBorders>
          </w:tcPr>
          <w:p w14:paraId="65DA8380" w14:textId="77777777" w:rsidR="003A01E4" w:rsidRDefault="003A01E4" w:rsidP="00E62D56">
            <w:pPr>
              <w:spacing w:after="0"/>
              <w:ind w:left="24"/>
            </w:pPr>
            <w:r>
              <w:rPr>
                <w:rFonts w:ascii="Calibri" w:eastAsia="Calibri" w:hAnsi="Calibri" w:cs="Calibri"/>
                <w:sz w:val="11"/>
              </w:rPr>
              <w:t>2019-04-01</w:t>
            </w:r>
          </w:p>
        </w:tc>
        <w:tc>
          <w:tcPr>
            <w:tcW w:w="663" w:type="dxa"/>
            <w:tcBorders>
              <w:top w:val="single" w:sz="2" w:space="0" w:color="000000"/>
              <w:left w:val="single" w:sz="2" w:space="0" w:color="000000"/>
              <w:bottom w:val="single" w:sz="2" w:space="0" w:color="000000"/>
              <w:right w:val="single" w:sz="2" w:space="0" w:color="000000"/>
            </w:tcBorders>
          </w:tcPr>
          <w:p w14:paraId="0AF3A258" w14:textId="77777777" w:rsidR="003A01E4" w:rsidRDefault="003A01E4" w:rsidP="00E62D56">
            <w:pPr>
              <w:spacing w:after="0"/>
              <w:ind w:left="24"/>
            </w:pPr>
            <w:r>
              <w:rPr>
                <w:rFonts w:ascii="Calibri" w:eastAsia="Calibri" w:hAnsi="Calibri" w:cs="Calibri"/>
                <w:sz w:val="11"/>
              </w:rPr>
              <w:t>2021-03-31</w:t>
            </w:r>
          </w:p>
        </w:tc>
        <w:tc>
          <w:tcPr>
            <w:tcW w:w="1172" w:type="dxa"/>
            <w:tcBorders>
              <w:top w:val="single" w:sz="2" w:space="0" w:color="000000"/>
              <w:left w:val="single" w:sz="2" w:space="0" w:color="000000"/>
              <w:bottom w:val="single" w:sz="2" w:space="0" w:color="000000"/>
              <w:right w:val="single" w:sz="2" w:space="0" w:color="000000"/>
            </w:tcBorders>
          </w:tcPr>
          <w:p w14:paraId="3FA7B01C" w14:textId="77777777" w:rsidR="003A01E4" w:rsidRDefault="005A55D5" w:rsidP="00E62D56">
            <w:pPr>
              <w:spacing w:after="0"/>
              <w:ind w:left="24"/>
              <w:jc w:val="both"/>
            </w:pPr>
            <w:hyperlink r:id="rId305">
              <w:r w:rsidR="003A01E4">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1F1BE71C" w14:textId="77777777" w:rsidR="003A01E4" w:rsidRDefault="005A55D5" w:rsidP="00E62D56">
            <w:pPr>
              <w:spacing w:after="0"/>
              <w:ind w:left="-20" w:right="-8"/>
              <w:jc w:val="both"/>
            </w:pPr>
            <w:hyperlink r:id="rId306">
              <w:r w:rsidR="003A01E4">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C7DD4D9" w14:textId="77777777" w:rsidR="003A01E4" w:rsidRDefault="003A01E4" w:rsidP="00E62D56">
            <w:pPr>
              <w:spacing w:after="0"/>
              <w:ind w:left="24"/>
            </w:pPr>
            <w:r>
              <w:rPr>
                <w:rFonts w:ascii="Calibri" w:eastAsia="Calibri" w:hAnsi="Calibri" w:cs="Calibri"/>
                <w:sz w:val="11"/>
              </w:rPr>
              <w:t>PROTON TECHNOLOGIES AG</w:t>
            </w:r>
          </w:p>
        </w:tc>
        <w:tc>
          <w:tcPr>
            <w:tcW w:w="876" w:type="dxa"/>
            <w:tcBorders>
              <w:top w:val="single" w:sz="2" w:space="0" w:color="000000"/>
              <w:left w:val="single" w:sz="2" w:space="0" w:color="000000"/>
              <w:bottom w:val="single" w:sz="2" w:space="0" w:color="000000"/>
              <w:right w:val="single" w:sz="2" w:space="0" w:color="000000"/>
            </w:tcBorders>
          </w:tcPr>
          <w:p w14:paraId="525B3ABC" w14:textId="77777777" w:rsidR="003A01E4" w:rsidRDefault="003A01E4" w:rsidP="00E62D56">
            <w:pPr>
              <w:spacing w:after="0"/>
              <w:ind w:left="24"/>
            </w:pPr>
            <w:r>
              <w:rPr>
                <w:rFonts w:ascii="Calibri" w:eastAsia="Calibri" w:hAnsi="Calibri" w:cs="Calibri"/>
                <w:sz w:val="11"/>
              </w:rPr>
              <w:t>Switzerland</w:t>
            </w:r>
          </w:p>
        </w:tc>
        <w:tc>
          <w:tcPr>
            <w:tcW w:w="482" w:type="dxa"/>
            <w:tcBorders>
              <w:top w:val="single" w:sz="2" w:space="0" w:color="000000"/>
              <w:left w:val="single" w:sz="2" w:space="0" w:color="000000"/>
              <w:bottom w:val="single" w:sz="2" w:space="0" w:color="000000"/>
              <w:right w:val="single" w:sz="2" w:space="0" w:color="000000"/>
            </w:tcBorders>
          </w:tcPr>
          <w:p w14:paraId="10E91717" w14:textId="77777777" w:rsidR="003A01E4" w:rsidRDefault="003A01E4" w:rsidP="00E62D56">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59278A32" w14:textId="77777777" w:rsidR="003A01E4" w:rsidRDefault="003A01E4" w:rsidP="00E62D56">
            <w:pPr>
              <w:spacing w:after="0"/>
              <w:ind w:left="24"/>
            </w:pPr>
            <w:r>
              <w:rPr>
                <w:rFonts w:ascii="Calibri" w:eastAsia="Calibri" w:hAnsi="Calibri" w:cs="Calibri"/>
                <w:sz w:val="11"/>
              </w:rPr>
              <w:t>Secure Societies</w:t>
            </w:r>
          </w:p>
        </w:tc>
      </w:tr>
      <w:tr w:rsidR="003A01E4" w14:paraId="70CDF23C" w14:textId="77777777" w:rsidTr="007E6241">
        <w:trPr>
          <w:trHeight w:val="161"/>
        </w:trPr>
        <w:tc>
          <w:tcPr>
            <w:tcW w:w="1272" w:type="dxa"/>
            <w:tcBorders>
              <w:top w:val="single" w:sz="2" w:space="0" w:color="000000"/>
              <w:left w:val="single" w:sz="8" w:space="0" w:color="000000"/>
              <w:bottom w:val="single" w:sz="2" w:space="0" w:color="000000"/>
              <w:right w:val="single" w:sz="2" w:space="0" w:color="000000"/>
            </w:tcBorders>
          </w:tcPr>
          <w:p w14:paraId="2042A972" w14:textId="77777777" w:rsidR="003A01E4" w:rsidRDefault="003A01E4" w:rsidP="00E62D56">
            <w:pPr>
              <w:spacing w:after="0"/>
              <w:ind w:left="22"/>
            </w:pPr>
            <w:r>
              <w:rPr>
                <w:rFonts w:ascii="Calibri" w:eastAsia="Calibri" w:hAnsi="Calibri" w:cs="Calibri"/>
                <w:sz w:val="11"/>
              </w:rPr>
              <w:t>PROVENANCE</w:t>
            </w:r>
          </w:p>
        </w:tc>
        <w:tc>
          <w:tcPr>
            <w:tcW w:w="2950" w:type="dxa"/>
            <w:tcBorders>
              <w:top w:val="single" w:sz="2" w:space="0" w:color="000000"/>
              <w:left w:val="single" w:sz="2" w:space="0" w:color="000000"/>
              <w:bottom w:val="single" w:sz="2" w:space="0" w:color="000000"/>
              <w:right w:val="single" w:sz="2" w:space="0" w:color="000000"/>
            </w:tcBorders>
          </w:tcPr>
          <w:p w14:paraId="386B511B" w14:textId="77777777" w:rsidR="003A01E4" w:rsidRDefault="003A01E4" w:rsidP="00E62D56">
            <w:pPr>
              <w:spacing w:after="0"/>
              <w:ind w:left="24"/>
            </w:pPr>
            <w:r>
              <w:rPr>
                <w:rFonts w:ascii="Calibri" w:eastAsia="Calibri" w:hAnsi="Calibri" w:cs="Calibri"/>
                <w:sz w:val="11"/>
              </w:rPr>
              <w:t>Providing Verification Assistance for New Content</w:t>
            </w:r>
          </w:p>
        </w:tc>
        <w:tc>
          <w:tcPr>
            <w:tcW w:w="2235" w:type="dxa"/>
            <w:tcBorders>
              <w:top w:val="single" w:sz="2" w:space="0" w:color="000000"/>
              <w:left w:val="single" w:sz="2" w:space="0" w:color="000000"/>
              <w:bottom w:val="single" w:sz="2" w:space="0" w:color="000000"/>
              <w:right w:val="single" w:sz="2" w:space="0" w:color="000000"/>
            </w:tcBorders>
          </w:tcPr>
          <w:p w14:paraId="081358B8" w14:textId="77777777" w:rsidR="003A01E4" w:rsidRDefault="003A01E4" w:rsidP="00E62D56">
            <w:pPr>
              <w:spacing w:after="0"/>
              <w:ind w:left="24"/>
            </w:pPr>
            <w:r>
              <w:rPr>
                <w:rFonts w:ascii="Calibri" w:eastAsia="Calibri" w:hAnsi="Calibri" w:cs="Calibri"/>
                <w:color w:val="0563C1"/>
                <w:sz w:val="11"/>
                <w:u w:val="single" w:color="0563C1"/>
              </w:rPr>
              <w:t>https://cordis.europa.eu/project/id/825227</w:t>
            </w:r>
          </w:p>
        </w:tc>
        <w:tc>
          <w:tcPr>
            <w:tcW w:w="662" w:type="dxa"/>
            <w:tcBorders>
              <w:top w:val="single" w:sz="2" w:space="0" w:color="000000"/>
              <w:left w:val="single" w:sz="2" w:space="0" w:color="000000"/>
              <w:bottom w:val="single" w:sz="2" w:space="0" w:color="000000"/>
              <w:right w:val="single" w:sz="2" w:space="0" w:color="000000"/>
            </w:tcBorders>
          </w:tcPr>
          <w:p w14:paraId="693F5180" w14:textId="77777777" w:rsidR="003A01E4" w:rsidRDefault="003A01E4" w:rsidP="00E62D56">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D26805B" w14:textId="77777777" w:rsidR="003A01E4" w:rsidRDefault="003A01E4" w:rsidP="00E62D56">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2" w:space="0" w:color="000000"/>
              <w:right w:val="single" w:sz="2" w:space="0" w:color="000000"/>
            </w:tcBorders>
          </w:tcPr>
          <w:p w14:paraId="0916E945" w14:textId="77777777" w:rsidR="003A01E4" w:rsidRDefault="005A55D5" w:rsidP="00E62D56">
            <w:pPr>
              <w:spacing w:after="0"/>
              <w:ind w:left="24" w:right="-25"/>
              <w:jc w:val="both"/>
            </w:pPr>
            <w:hyperlink r:id="rId307">
              <w:r w:rsidR="003A01E4">
                <w:rPr>
                  <w:rFonts w:ascii="Calibri" w:eastAsia="Calibri" w:hAnsi="Calibri" w:cs="Calibri"/>
                  <w:color w:val="0563C1"/>
                  <w:sz w:val="11"/>
                </w:rPr>
                <w:t>ICT-28-2018 - Future Hyp</w:t>
              </w:r>
            </w:hyperlink>
            <w:hyperlink r:id="rId308">
              <w:r w:rsidR="003A01E4">
                <w:rPr>
                  <w:rFonts w:ascii="Calibri" w:eastAsia="Calibri" w:hAnsi="Calibri" w:cs="Calibri"/>
                  <w:color w:val="0563C1"/>
                  <w:sz w:val="11"/>
                </w:rPr>
                <w:t>e</w:t>
              </w:r>
            </w:hyperlink>
          </w:p>
        </w:tc>
        <w:tc>
          <w:tcPr>
            <w:tcW w:w="965" w:type="dxa"/>
            <w:tcBorders>
              <w:top w:val="single" w:sz="2" w:space="0" w:color="000000"/>
              <w:left w:val="single" w:sz="2" w:space="0" w:color="000000"/>
              <w:bottom w:val="single" w:sz="2" w:space="0" w:color="000000"/>
              <w:right w:val="single" w:sz="2" w:space="0" w:color="000000"/>
            </w:tcBorders>
          </w:tcPr>
          <w:p w14:paraId="4EFFB71C" w14:textId="77777777" w:rsidR="003A01E4" w:rsidRDefault="005A55D5" w:rsidP="00E62D56">
            <w:pPr>
              <w:spacing w:after="0"/>
              <w:ind w:left="24"/>
              <w:jc w:val="both"/>
            </w:pPr>
            <w:hyperlink r:id="rId309">
              <w:r w:rsidR="003A01E4">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43208C1B" w14:textId="77777777" w:rsidR="003A01E4" w:rsidRDefault="005A55D5" w:rsidP="00E62D56">
            <w:pPr>
              <w:spacing w:after="0"/>
              <w:ind w:left="-30"/>
            </w:pPr>
            <w:hyperlink r:id="rId310">
              <w:r w:rsidR="003A01E4">
                <w:rPr>
                  <w:rFonts w:ascii="Calibri" w:eastAsia="Calibri" w:hAnsi="Calibri" w:cs="Calibri"/>
                  <w:color w:val="0563C1"/>
                  <w:sz w:val="11"/>
                </w:rPr>
                <w:t>D</w:t>
              </w:r>
            </w:hyperlink>
            <w:r w:rsidR="003A01E4">
              <w:rPr>
                <w:rFonts w:ascii="Calibri" w:eastAsia="Calibri" w:hAnsi="Calibri" w:cs="Calibri"/>
                <w:sz w:val="11"/>
              </w:rPr>
              <w:t>DUBLIN CITY UNIVERSITY</w:t>
            </w:r>
          </w:p>
        </w:tc>
        <w:tc>
          <w:tcPr>
            <w:tcW w:w="876" w:type="dxa"/>
            <w:tcBorders>
              <w:top w:val="single" w:sz="2" w:space="0" w:color="000000"/>
              <w:left w:val="single" w:sz="2" w:space="0" w:color="000000"/>
              <w:bottom w:val="single" w:sz="2" w:space="0" w:color="000000"/>
              <w:right w:val="single" w:sz="2" w:space="0" w:color="000000"/>
            </w:tcBorders>
          </w:tcPr>
          <w:p w14:paraId="52ABC6F7" w14:textId="77777777" w:rsidR="003A01E4" w:rsidRDefault="003A01E4" w:rsidP="00E62D56">
            <w:pPr>
              <w:spacing w:after="0"/>
              <w:ind w:left="24"/>
            </w:pPr>
            <w:r>
              <w:rPr>
                <w:rFonts w:ascii="Calibri" w:eastAsia="Calibri" w:hAnsi="Calibri" w:cs="Calibri"/>
                <w:sz w:val="11"/>
              </w:rPr>
              <w:t>Ireland</w:t>
            </w:r>
          </w:p>
        </w:tc>
        <w:tc>
          <w:tcPr>
            <w:tcW w:w="482" w:type="dxa"/>
            <w:tcBorders>
              <w:top w:val="single" w:sz="2" w:space="0" w:color="000000"/>
              <w:left w:val="single" w:sz="2" w:space="0" w:color="000000"/>
              <w:bottom w:val="single" w:sz="2" w:space="0" w:color="000000"/>
              <w:right w:val="single" w:sz="2" w:space="0" w:color="000000"/>
            </w:tcBorders>
          </w:tcPr>
          <w:p w14:paraId="22FCE5CC"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B088472" w14:textId="77777777" w:rsidR="003A01E4" w:rsidRDefault="003A01E4" w:rsidP="00E62D56">
            <w:pPr>
              <w:spacing w:after="0"/>
              <w:ind w:left="24"/>
            </w:pPr>
            <w:r>
              <w:rPr>
                <w:rFonts w:ascii="Calibri" w:eastAsia="Calibri" w:hAnsi="Calibri" w:cs="Calibri"/>
                <w:sz w:val="11"/>
              </w:rPr>
              <w:t>Media</w:t>
            </w:r>
          </w:p>
        </w:tc>
      </w:tr>
      <w:tr w:rsidR="003A01E4" w14:paraId="3F258B15" w14:textId="77777777" w:rsidTr="007E6241">
        <w:trPr>
          <w:trHeight w:val="323"/>
        </w:trPr>
        <w:tc>
          <w:tcPr>
            <w:tcW w:w="1272" w:type="dxa"/>
            <w:tcBorders>
              <w:top w:val="single" w:sz="2" w:space="0" w:color="000000"/>
              <w:left w:val="single" w:sz="8" w:space="0" w:color="000000"/>
              <w:bottom w:val="single" w:sz="2" w:space="0" w:color="000000"/>
              <w:right w:val="single" w:sz="2" w:space="0" w:color="000000"/>
            </w:tcBorders>
          </w:tcPr>
          <w:p w14:paraId="27D2EC6C" w14:textId="77777777" w:rsidR="003A01E4" w:rsidRDefault="003A01E4" w:rsidP="00E62D56">
            <w:pPr>
              <w:spacing w:after="0"/>
              <w:ind w:left="22"/>
            </w:pPr>
            <w:r>
              <w:rPr>
                <w:rFonts w:ascii="Calibri" w:eastAsia="Calibri" w:hAnsi="Calibri" w:cs="Calibri"/>
                <w:sz w:val="11"/>
              </w:rPr>
              <w:t>PTwist</w:t>
            </w:r>
          </w:p>
        </w:tc>
        <w:tc>
          <w:tcPr>
            <w:tcW w:w="2950" w:type="dxa"/>
            <w:tcBorders>
              <w:top w:val="single" w:sz="2" w:space="0" w:color="000000"/>
              <w:left w:val="single" w:sz="2" w:space="0" w:color="000000"/>
              <w:bottom w:val="single" w:sz="2" w:space="0" w:color="000000"/>
              <w:right w:val="single" w:sz="2" w:space="0" w:color="000000"/>
            </w:tcBorders>
          </w:tcPr>
          <w:p w14:paraId="61C4B231" w14:textId="77777777" w:rsidR="003A01E4" w:rsidRDefault="003A01E4" w:rsidP="00E62D56">
            <w:pPr>
              <w:spacing w:after="0"/>
              <w:ind w:left="24"/>
            </w:pPr>
            <w:r>
              <w:rPr>
                <w:rFonts w:ascii="Calibri" w:eastAsia="Calibri" w:hAnsi="Calibri" w:cs="Calibri"/>
                <w:sz w:val="11"/>
              </w:rPr>
              <w:t>An open platform for plastics lifecycle awareness, monetization, and sustainable innovation</w:t>
            </w:r>
          </w:p>
        </w:tc>
        <w:tc>
          <w:tcPr>
            <w:tcW w:w="2235" w:type="dxa"/>
            <w:tcBorders>
              <w:top w:val="single" w:sz="2" w:space="0" w:color="000000"/>
              <w:left w:val="single" w:sz="2" w:space="0" w:color="000000"/>
              <w:bottom w:val="single" w:sz="2" w:space="0" w:color="000000"/>
              <w:right w:val="single" w:sz="2" w:space="0" w:color="000000"/>
            </w:tcBorders>
          </w:tcPr>
          <w:p w14:paraId="51F4DC2A" w14:textId="77777777" w:rsidR="003A01E4" w:rsidRDefault="003A01E4" w:rsidP="00E62D56">
            <w:pPr>
              <w:spacing w:after="0"/>
              <w:ind w:left="24"/>
            </w:pPr>
            <w:r>
              <w:rPr>
                <w:rFonts w:ascii="Calibri" w:eastAsia="Calibri" w:hAnsi="Calibri" w:cs="Calibri"/>
                <w:color w:val="0563C1"/>
                <w:sz w:val="11"/>
                <w:u w:val="single" w:color="0563C1"/>
              </w:rPr>
              <w:t>https://cordis.europa.eu/project/id/780121</w:t>
            </w:r>
          </w:p>
        </w:tc>
        <w:tc>
          <w:tcPr>
            <w:tcW w:w="662" w:type="dxa"/>
            <w:tcBorders>
              <w:top w:val="single" w:sz="2" w:space="0" w:color="000000"/>
              <w:left w:val="single" w:sz="2" w:space="0" w:color="000000"/>
              <w:bottom w:val="single" w:sz="2" w:space="0" w:color="000000"/>
              <w:right w:val="single" w:sz="2" w:space="0" w:color="000000"/>
            </w:tcBorders>
          </w:tcPr>
          <w:p w14:paraId="39AF1358"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0C85F9E1" w14:textId="77777777" w:rsidR="003A01E4" w:rsidRDefault="003A01E4" w:rsidP="00E62D56">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0ACFD73A"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4656" behindDoc="1" locked="0" layoutInCell="1" allowOverlap="1" wp14:anchorId="407FDF1E" wp14:editId="049F5E24">
                      <wp:simplePos x="0" y="0"/>
                      <wp:positionH relativeFrom="column">
                        <wp:posOffset>15240</wp:posOffset>
                      </wp:positionH>
                      <wp:positionV relativeFrom="paragraph">
                        <wp:posOffset>60198</wp:posOffset>
                      </wp:positionV>
                      <wp:extent cx="722681" cy="4572"/>
                      <wp:effectExtent l="0" t="0" r="0" b="0"/>
                      <wp:wrapNone/>
                      <wp:docPr id="52107" name="Group 5210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7" name="Shape 6029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8F7A1DA" id="Group 52107" o:spid="_x0000_s1026" style="position:absolute;margin-left:1.2pt;margin-top:4.75pt;width:56.9pt;height:.35pt;z-index:-25134182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s+Fe&#10;QIQCAABTBgAADgAAAAAAAAAAAAAAAAAuAgAAZHJzL2Uyb0RvYy54bWxQSwECLQAUAAYACAAAACEA&#10;Uy3hi90AAAAGAQAADwAAAAAAAAAAAAAAAADeBAAAZHJzL2Rvd25yZXYueG1sUEsFBgAAAAAEAAQA&#10;8wAAAOgFAAAAAA==&#10;">
                      <v:shape id="Shape 6029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BdkccA&#10;AADeAAAADwAAAGRycy9kb3ducmV2LnhtbESPT2sCMRTE70K/Q3iFXoomKvhnNUpbEDx4qLYEj4/N&#10;c3fp5mXdpLp+e1MoeBxm5jfMct25WlyoDZVnDcOBAkGce1txoeH7a9OfgQgR2WLtmTTcKMB69dRb&#10;Ymb9lfd0OcRCJAiHDDWUMTaZlCEvyWEY+IY4eSffOoxJtoW0LV4T3NVypNREOqw4LZTY0EdJ+c/h&#10;12l4RfO+M0ffdEaNP8fm7FzYGq1fnru3BYhIXXyE/9tbq2GiRvMp/N1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QXZH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11">
              <w:r>
                <w:rPr>
                  <w:rFonts w:ascii="Calibri" w:eastAsia="Calibri" w:hAnsi="Calibri" w:cs="Calibri"/>
                  <w:color w:val="0563C1"/>
                  <w:sz w:val="11"/>
                </w:rPr>
                <w:t>ICT-11-2017 - Collective A</w:t>
              </w:r>
            </w:hyperlink>
          </w:p>
        </w:tc>
        <w:tc>
          <w:tcPr>
            <w:tcW w:w="965" w:type="dxa"/>
            <w:tcBorders>
              <w:top w:val="single" w:sz="2" w:space="0" w:color="000000"/>
              <w:left w:val="single" w:sz="2" w:space="0" w:color="000000"/>
              <w:bottom w:val="single" w:sz="2" w:space="0" w:color="000000"/>
              <w:right w:val="single" w:sz="2" w:space="0" w:color="000000"/>
            </w:tcBorders>
          </w:tcPr>
          <w:p w14:paraId="62807F2B"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5680" behindDoc="1" locked="0" layoutInCell="1" allowOverlap="1" wp14:anchorId="70EB2F31" wp14:editId="097E59C6">
                      <wp:simplePos x="0" y="0"/>
                      <wp:positionH relativeFrom="column">
                        <wp:posOffset>15240</wp:posOffset>
                      </wp:positionH>
                      <wp:positionV relativeFrom="paragraph">
                        <wp:posOffset>60198</wp:posOffset>
                      </wp:positionV>
                      <wp:extent cx="591312" cy="4572"/>
                      <wp:effectExtent l="0" t="0" r="0" b="0"/>
                      <wp:wrapNone/>
                      <wp:docPr id="52139" name="Group 5213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8" name="Shape 6029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CC33755" id="Group 52139" o:spid="_x0000_s1026" style="position:absolute;margin-left:1.2pt;margin-top:4.75pt;width:46.55pt;height:.35pt;z-index:-25134080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qN3p&#10;0IYCAABTBgAADgAAAAAAAAAAAAAAAAAuAgAAZHJzL2Uyb0RvYy54bWxQSwECLQAUAAYACAAAACEA&#10;yctEStsAAAAFAQAADwAAAAAAAAAAAAAAAADgBAAAZHJzL2Rvd25yZXYueG1sUEsFBgAAAAAEAAQA&#10;8wAAAOgFAAAAAA==&#10;">
                      <v:shape id="Shape 6029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tBMIA&#10;AADeAAAADwAAAGRycy9kb3ducmV2LnhtbERPPW/CMBDdK/EfrENiKw4ZEAQMQohKga2Uod1O9hFH&#10;xOcodkng19cDUsen973eDq4Rd+pC7VnBbJqBINbe1FwpuHx9vC9AhIhssPFMCh4UYLsZva2xML7n&#10;T7qfYyVSCIcCFdgY20LKoC05DFPfEifu6juHMcGukqbDPoW7RuZZNpcOa04NFlvaW9K3869TUF5/&#10;vm1/0s/L8nhozanXZV5qpSbjYbcCEWmI/+KXuzQK5lm+THvTnXQF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0EwgAAAN4AAAAPAAAAAAAAAAAAAAAAAJgCAABkcnMvZG93&#10;bnJldi54bWxQSwUGAAAAAAQABAD1AAAAhwMAAAAA&#10;" path="m,l591312,r,9144l,9144,,e" fillcolor="#0563c1" stroked="f" strokeweight="0">
                        <v:stroke miterlimit="83231f" joinstyle="miter"/>
                        <v:path arrowok="t" textboxrect="0,0,591312,9144"/>
                      </v:shape>
                    </v:group>
                  </w:pict>
                </mc:Fallback>
              </mc:AlternateContent>
            </w:r>
            <w:hyperlink r:id="rId312">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769B902D" w14:textId="77777777" w:rsidR="003A01E4" w:rsidRDefault="005A55D5" w:rsidP="00E62D56">
            <w:pPr>
              <w:spacing w:after="0"/>
              <w:ind w:left="24" w:hanging="54"/>
            </w:pPr>
            <w:hyperlink r:id="rId313">
              <w:r w:rsidR="003A01E4">
                <w:rPr>
                  <w:rFonts w:ascii="Calibri" w:eastAsia="Calibri" w:hAnsi="Calibri" w:cs="Calibri"/>
                  <w:color w:val="0563C1"/>
                  <w:sz w:val="11"/>
                </w:rPr>
                <w:t>D</w:t>
              </w:r>
            </w:hyperlink>
            <w:r w:rsidR="003A01E4">
              <w:rPr>
                <w:rFonts w:ascii="Calibri" w:eastAsia="Calibri" w:hAnsi="Calibri" w:cs="Calibri"/>
                <w:sz w:val="11"/>
              </w:rPr>
              <w:t>ARISTOTELIO PANEPISTIMIO THESSALONIKIS</w:t>
            </w:r>
          </w:p>
        </w:tc>
        <w:tc>
          <w:tcPr>
            <w:tcW w:w="876" w:type="dxa"/>
            <w:tcBorders>
              <w:top w:val="single" w:sz="2" w:space="0" w:color="000000"/>
              <w:left w:val="single" w:sz="2" w:space="0" w:color="000000"/>
              <w:bottom w:val="single" w:sz="2" w:space="0" w:color="000000"/>
              <w:right w:val="single" w:sz="2" w:space="0" w:color="000000"/>
            </w:tcBorders>
          </w:tcPr>
          <w:p w14:paraId="48F6FC58"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463B8852"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74E98F26" w14:textId="77777777" w:rsidR="003A01E4" w:rsidRDefault="003A01E4" w:rsidP="00E62D56">
            <w:pPr>
              <w:spacing w:after="0"/>
              <w:ind w:left="24"/>
            </w:pPr>
            <w:r>
              <w:rPr>
                <w:rFonts w:ascii="Calibri" w:eastAsia="Calibri" w:hAnsi="Calibri" w:cs="Calibri"/>
                <w:sz w:val="11"/>
              </w:rPr>
              <w:t>Circular Economy</w:t>
            </w:r>
          </w:p>
        </w:tc>
      </w:tr>
      <w:tr w:rsidR="003A01E4" w14:paraId="288CBB7B"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1E557C39" w14:textId="77777777" w:rsidR="003A01E4" w:rsidRDefault="003A01E4" w:rsidP="00E62D56">
            <w:pPr>
              <w:spacing w:after="0"/>
              <w:ind w:left="22"/>
            </w:pPr>
            <w:r>
              <w:rPr>
                <w:rFonts w:ascii="Calibri" w:eastAsia="Calibri" w:hAnsi="Calibri" w:cs="Calibri"/>
                <w:sz w:val="11"/>
              </w:rPr>
              <w:t>QualiChain</w:t>
            </w:r>
          </w:p>
        </w:tc>
        <w:tc>
          <w:tcPr>
            <w:tcW w:w="2950" w:type="dxa"/>
            <w:tcBorders>
              <w:top w:val="single" w:sz="2" w:space="0" w:color="000000"/>
              <w:left w:val="single" w:sz="2" w:space="0" w:color="000000"/>
              <w:bottom w:val="single" w:sz="2" w:space="0" w:color="000000"/>
              <w:right w:val="single" w:sz="2" w:space="0" w:color="000000"/>
            </w:tcBorders>
          </w:tcPr>
          <w:p w14:paraId="508B5725" w14:textId="77777777" w:rsidR="003A01E4" w:rsidRDefault="003A01E4" w:rsidP="00E62D56">
            <w:pPr>
              <w:spacing w:after="0"/>
              <w:ind w:left="24"/>
            </w:pPr>
            <w:r>
              <w:rPr>
                <w:rFonts w:ascii="Calibri" w:eastAsia="Calibri" w:hAnsi="Calibri" w:cs="Calibri"/>
                <w:sz w:val="11"/>
              </w:rPr>
              <w:t xml:space="preserve">Decentralised Qualifications' Verification and Management for </w:t>
            </w:r>
          </w:p>
          <w:p w14:paraId="0C9B0860" w14:textId="77777777" w:rsidR="003A01E4" w:rsidRDefault="003A01E4" w:rsidP="00E62D56">
            <w:pPr>
              <w:spacing w:after="0"/>
              <w:ind w:left="24"/>
            </w:pPr>
            <w:r>
              <w:rPr>
                <w:rFonts w:ascii="Calibri" w:eastAsia="Calibri" w:hAnsi="Calibri" w:cs="Calibri"/>
                <w:sz w:val="11"/>
              </w:rPr>
              <w:t>Learner Empowerment, Education Reengineering and Public Sector Transformation</w:t>
            </w:r>
          </w:p>
        </w:tc>
        <w:tc>
          <w:tcPr>
            <w:tcW w:w="2235" w:type="dxa"/>
            <w:tcBorders>
              <w:top w:val="single" w:sz="2" w:space="0" w:color="000000"/>
              <w:left w:val="single" w:sz="2" w:space="0" w:color="000000"/>
              <w:bottom w:val="single" w:sz="2" w:space="0" w:color="000000"/>
              <w:right w:val="single" w:sz="2" w:space="0" w:color="000000"/>
            </w:tcBorders>
          </w:tcPr>
          <w:p w14:paraId="329D0DDD" w14:textId="77777777" w:rsidR="003A01E4" w:rsidRDefault="003A01E4" w:rsidP="00E62D56">
            <w:pPr>
              <w:spacing w:after="0"/>
              <w:ind w:left="24"/>
            </w:pPr>
            <w:r>
              <w:rPr>
                <w:rFonts w:ascii="Calibri" w:eastAsia="Calibri" w:hAnsi="Calibri" w:cs="Calibri"/>
                <w:color w:val="0563C1"/>
                <w:sz w:val="11"/>
                <w:u w:val="single" w:color="0563C1"/>
              </w:rPr>
              <w:t>https://cordis.europa.eu/project/id/822404</w:t>
            </w:r>
          </w:p>
        </w:tc>
        <w:tc>
          <w:tcPr>
            <w:tcW w:w="662" w:type="dxa"/>
            <w:tcBorders>
              <w:top w:val="single" w:sz="2" w:space="0" w:color="000000"/>
              <w:left w:val="single" w:sz="2" w:space="0" w:color="000000"/>
              <w:bottom w:val="single" w:sz="2" w:space="0" w:color="000000"/>
              <w:right w:val="single" w:sz="2" w:space="0" w:color="000000"/>
            </w:tcBorders>
          </w:tcPr>
          <w:p w14:paraId="4E299999" w14:textId="77777777" w:rsidR="003A01E4" w:rsidRDefault="003A01E4" w:rsidP="00E62D56">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2CF652E8" w14:textId="77777777" w:rsidR="003A01E4" w:rsidRDefault="003A01E4" w:rsidP="00E62D56">
            <w:pPr>
              <w:spacing w:after="0"/>
              <w:ind w:left="24"/>
            </w:pPr>
            <w:r>
              <w:rPr>
                <w:rFonts w:ascii="Calibri" w:eastAsia="Calibri" w:hAnsi="Calibri" w:cs="Calibri"/>
                <w:sz w:val="11"/>
              </w:rPr>
              <w:t>2021-12-31</w:t>
            </w:r>
          </w:p>
        </w:tc>
        <w:tc>
          <w:tcPr>
            <w:tcW w:w="1172" w:type="dxa"/>
            <w:tcBorders>
              <w:top w:val="single" w:sz="2" w:space="0" w:color="000000"/>
              <w:left w:val="single" w:sz="2" w:space="0" w:color="000000"/>
              <w:bottom w:val="single" w:sz="2" w:space="0" w:color="000000"/>
              <w:right w:val="single" w:sz="2" w:space="0" w:color="000000"/>
            </w:tcBorders>
          </w:tcPr>
          <w:p w14:paraId="00D75D56" w14:textId="77777777" w:rsidR="003A01E4" w:rsidRDefault="003A01E4" w:rsidP="00E62D56">
            <w:pPr>
              <w:spacing w:after="0"/>
              <w:ind w:left="24" w:right="-12"/>
              <w:jc w:val="both"/>
            </w:pPr>
            <w:r>
              <w:rPr>
                <w:noProof/>
                <w:lang w:eastAsia="en-GB"/>
              </w:rPr>
              <mc:AlternateContent>
                <mc:Choice Requires="wpg">
                  <w:drawing>
                    <wp:anchor distT="0" distB="0" distL="114300" distR="114300" simplePos="0" relativeHeight="251976704" behindDoc="1" locked="0" layoutInCell="1" allowOverlap="1" wp14:anchorId="4F46B4DB" wp14:editId="66950AAD">
                      <wp:simplePos x="0" y="0"/>
                      <wp:positionH relativeFrom="column">
                        <wp:posOffset>15240</wp:posOffset>
                      </wp:positionH>
                      <wp:positionV relativeFrom="paragraph">
                        <wp:posOffset>60198</wp:posOffset>
                      </wp:positionV>
                      <wp:extent cx="722681" cy="4572"/>
                      <wp:effectExtent l="0" t="0" r="0" b="0"/>
                      <wp:wrapNone/>
                      <wp:docPr id="52438" name="Group 5243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9" name="Shape 6029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78568CB" id="Group 52438" o:spid="_x0000_s1026" style="position:absolute;margin-left:1.2pt;margin-top:4.75pt;width:56.9pt;height:.35pt;z-index:-25133977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N4e&#10;9u+FAgAAUwYAAA4AAAAAAAAAAAAAAAAALgIAAGRycy9lMm9Eb2MueG1sUEsBAi0AFAAGAAgAAAAh&#10;AFMt4YvdAAAABgEAAA8AAAAAAAAAAAAAAAAA3wQAAGRycy9kb3ducmV2LnhtbFBLBQYAAAAABAAE&#10;APMAAADpBQAAAAA=&#10;">
                      <v:shape id="Shape 6029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seMYA&#10;AADeAAAADwAAAGRycy9kb3ducmV2LnhtbESPQWsCMRSE70L/Q3gFL6KJClJXo7SC4KEHqyV4fGye&#10;u0s3L9tN1PXfN0LB4zAz3zDLdedqcaU2VJ41jEcKBHHubcWFhu/jdvgGIkRki7Vn0nCnAOvVS2+J&#10;mfU3/qLrIRYiQThkqKGMscmkDHlJDsPIN8TJO/vWYUyyLaRt8ZbgrpYTpWbSYcVpocSGNiXlP4eL&#10;0zBA8/FpTr7pjJrup+bXubAzWvdfu/cFiEhdfIb/2zurYaYm8zk87q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Nse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14">
              <w:r>
                <w:rPr>
                  <w:rFonts w:ascii="Calibri" w:eastAsia="Calibri" w:hAnsi="Calibri" w:cs="Calibri"/>
                  <w:color w:val="0563C1"/>
                  <w:sz w:val="11"/>
                </w:rPr>
                <w:t>DT-TRANSFORMATIONS-0</w:t>
              </w:r>
            </w:hyperlink>
          </w:p>
        </w:tc>
        <w:tc>
          <w:tcPr>
            <w:tcW w:w="965" w:type="dxa"/>
            <w:tcBorders>
              <w:top w:val="single" w:sz="2" w:space="0" w:color="000000"/>
              <w:left w:val="single" w:sz="2" w:space="0" w:color="000000"/>
              <w:bottom w:val="single" w:sz="2" w:space="0" w:color="000000"/>
              <w:right w:val="single" w:sz="2" w:space="0" w:color="000000"/>
            </w:tcBorders>
          </w:tcPr>
          <w:p w14:paraId="6124518E"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77728" behindDoc="1" locked="0" layoutInCell="1" allowOverlap="1" wp14:anchorId="7EC775DF" wp14:editId="4501E2D9">
                      <wp:simplePos x="0" y="0"/>
                      <wp:positionH relativeFrom="column">
                        <wp:posOffset>15240</wp:posOffset>
                      </wp:positionH>
                      <wp:positionV relativeFrom="paragraph">
                        <wp:posOffset>60198</wp:posOffset>
                      </wp:positionV>
                      <wp:extent cx="591312" cy="4572"/>
                      <wp:effectExtent l="0" t="0" r="0" b="0"/>
                      <wp:wrapNone/>
                      <wp:docPr id="52467" name="Group 5246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0" name="Shape 6030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319385D" id="Group 52467" o:spid="_x0000_s1026" style="position:absolute;margin-left:1.2pt;margin-top:4.75pt;width:46.55pt;height:.35pt;z-index:-25133875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">
                      <v:shape id="Shape 6030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7GMUA&#10;AADeAAAADwAAAGRycy9kb3ducmV2LnhtbESPy2oCMRSG90LfIZxCd5rUgujUKEUUpu68LNrdITlO&#10;hk5Ohkl0pn36ZiG4/PlvfMv14Btxoy7WgTW8ThQIYhNszZWG82k3noOICdliE5g0/FKE9epptMTC&#10;hp4PdDumSuQRjgVqcCm1hZTROPIYJ6Elzt4ldB5Tll0lbYd9HveNnCo1kx5rzg8OW9o4Mj/Hq9dQ&#10;Xr6/XL83f+fF57a1+96U09Jo/fI8fLyDSDSkR/jeLq2GmXpTGSDjZBS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3sY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315">
              <w:r>
                <w:rPr>
                  <w:rFonts w:ascii="Calibri" w:eastAsia="Calibri" w:hAnsi="Calibri" w:cs="Calibri"/>
                  <w:color w:val="0563C1"/>
                  <w:sz w:val="11"/>
                </w:rPr>
                <w:t>H2020-EU.3.6.2.2. - E</w:t>
              </w:r>
            </w:hyperlink>
          </w:p>
        </w:tc>
        <w:tc>
          <w:tcPr>
            <w:tcW w:w="1937" w:type="dxa"/>
            <w:tcBorders>
              <w:top w:val="single" w:sz="2" w:space="0" w:color="000000"/>
              <w:left w:val="single" w:sz="2" w:space="0" w:color="000000"/>
              <w:bottom w:val="single" w:sz="2" w:space="0" w:color="000000"/>
              <w:right w:val="single" w:sz="2" w:space="0" w:color="000000"/>
            </w:tcBorders>
          </w:tcPr>
          <w:p w14:paraId="49599FF6" w14:textId="77777777" w:rsidR="003A01E4" w:rsidRDefault="003A01E4" w:rsidP="00E62D56">
            <w:pPr>
              <w:spacing w:after="0"/>
              <w:ind w:left="24"/>
            </w:pPr>
            <w:r>
              <w:rPr>
                <w:rFonts w:ascii="Calibri" w:eastAsia="Calibri" w:hAnsi="Calibri" w:cs="Calibri"/>
                <w:sz w:val="11"/>
              </w:rPr>
              <w:t xml:space="preserve">NATIONAL TECHNICAL UNIVERSITY OF </w:t>
            </w:r>
          </w:p>
          <w:p w14:paraId="0E5A6A7A" w14:textId="77777777" w:rsidR="003A01E4" w:rsidRDefault="003A01E4" w:rsidP="00E62D56">
            <w:pPr>
              <w:spacing w:after="0"/>
              <w:ind w:left="24"/>
            </w:pPr>
            <w:r>
              <w:rPr>
                <w:rFonts w:ascii="Calibri" w:eastAsia="Calibri" w:hAnsi="Calibri" w:cs="Calibri"/>
                <w:sz w:val="11"/>
              </w:rPr>
              <w:t>ATHENS - NTUA</w:t>
            </w:r>
          </w:p>
        </w:tc>
        <w:tc>
          <w:tcPr>
            <w:tcW w:w="876" w:type="dxa"/>
            <w:tcBorders>
              <w:top w:val="single" w:sz="2" w:space="0" w:color="000000"/>
              <w:left w:val="single" w:sz="2" w:space="0" w:color="000000"/>
              <w:bottom w:val="single" w:sz="2" w:space="0" w:color="000000"/>
              <w:right w:val="single" w:sz="2" w:space="0" w:color="000000"/>
            </w:tcBorders>
          </w:tcPr>
          <w:p w14:paraId="3DB37016"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27DFC473"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E803C0E" w14:textId="77777777" w:rsidR="003A01E4" w:rsidRDefault="003A01E4" w:rsidP="00E62D56">
            <w:pPr>
              <w:spacing w:after="0"/>
              <w:ind w:left="24"/>
            </w:pPr>
            <w:r>
              <w:rPr>
                <w:rFonts w:ascii="Calibri" w:eastAsia="Calibri" w:hAnsi="Calibri" w:cs="Calibri"/>
                <w:sz w:val="11"/>
              </w:rPr>
              <w:t>Digital Society</w:t>
            </w:r>
          </w:p>
        </w:tc>
      </w:tr>
      <w:tr w:rsidR="003A01E4" w14:paraId="299B10E4"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A0121B8" w14:textId="77777777" w:rsidR="003A01E4" w:rsidRDefault="003A01E4" w:rsidP="00E62D56">
            <w:pPr>
              <w:spacing w:after="0"/>
              <w:ind w:left="22"/>
            </w:pPr>
            <w:r>
              <w:rPr>
                <w:rFonts w:ascii="Calibri" w:eastAsia="Calibri" w:hAnsi="Calibri" w:cs="Calibri"/>
                <w:sz w:val="11"/>
              </w:rPr>
              <w:t>QuidProQuo</w:t>
            </w:r>
          </w:p>
        </w:tc>
        <w:tc>
          <w:tcPr>
            <w:tcW w:w="2950" w:type="dxa"/>
            <w:tcBorders>
              <w:top w:val="single" w:sz="2" w:space="0" w:color="000000"/>
              <w:left w:val="single" w:sz="2" w:space="0" w:color="000000"/>
              <w:bottom w:val="single" w:sz="2" w:space="0" w:color="000000"/>
              <w:right w:val="single" w:sz="2" w:space="0" w:color="000000"/>
            </w:tcBorders>
          </w:tcPr>
          <w:p w14:paraId="587766FC" w14:textId="77777777" w:rsidR="003A01E4" w:rsidRDefault="003A01E4" w:rsidP="00E62D56">
            <w:pPr>
              <w:spacing w:after="0"/>
              <w:ind w:left="24"/>
            </w:pPr>
            <w:r>
              <w:rPr>
                <w:rFonts w:ascii="Calibri" w:eastAsia="Calibri" w:hAnsi="Calibri" w:cs="Calibri"/>
                <w:sz w:val="11"/>
              </w:rPr>
              <w:t>True digitalisation of all transactional administration in the trade value chain through smart legal contracts</w:t>
            </w:r>
          </w:p>
        </w:tc>
        <w:tc>
          <w:tcPr>
            <w:tcW w:w="2235" w:type="dxa"/>
            <w:tcBorders>
              <w:top w:val="single" w:sz="2" w:space="0" w:color="000000"/>
              <w:left w:val="single" w:sz="2" w:space="0" w:color="000000"/>
              <w:bottom w:val="single" w:sz="2" w:space="0" w:color="000000"/>
              <w:right w:val="single" w:sz="2" w:space="0" w:color="000000"/>
            </w:tcBorders>
          </w:tcPr>
          <w:p w14:paraId="77B6B4E6" w14:textId="77777777" w:rsidR="003A01E4" w:rsidRDefault="003A01E4" w:rsidP="00E62D56">
            <w:pPr>
              <w:spacing w:after="0"/>
              <w:ind w:left="24"/>
            </w:pPr>
            <w:r>
              <w:rPr>
                <w:rFonts w:ascii="Calibri" w:eastAsia="Calibri" w:hAnsi="Calibri" w:cs="Calibri"/>
                <w:color w:val="0563C1"/>
                <w:sz w:val="11"/>
                <w:u w:val="single" w:color="0563C1"/>
              </w:rPr>
              <w:t>https://cordis.europa.eu/project/id/855945</w:t>
            </w:r>
          </w:p>
        </w:tc>
        <w:tc>
          <w:tcPr>
            <w:tcW w:w="662" w:type="dxa"/>
            <w:tcBorders>
              <w:top w:val="single" w:sz="2" w:space="0" w:color="000000"/>
              <w:left w:val="single" w:sz="2" w:space="0" w:color="000000"/>
              <w:bottom w:val="single" w:sz="2" w:space="0" w:color="000000"/>
              <w:right w:val="single" w:sz="2" w:space="0" w:color="000000"/>
            </w:tcBorders>
          </w:tcPr>
          <w:p w14:paraId="3746D637" w14:textId="77777777" w:rsidR="003A01E4" w:rsidRDefault="003A01E4" w:rsidP="00E62D56">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394BCCB" w14:textId="77777777" w:rsidR="003A01E4" w:rsidRDefault="003A01E4" w:rsidP="00E62D56">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6C1B962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8752" behindDoc="1" locked="0" layoutInCell="1" allowOverlap="1" wp14:anchorId="74687BF7" wp14:editId="6768AA77">
                      <wp:simplePos x="0" y="0"/>
                      <wp:positionH relativeFrom="column">
                        <wp:posOffset>15240</wp:posOffset>
                      </wp:positionH>
                      <wp:positionV relativeFrom="paragraph">
                        <wp:posOffset>60198</wp:posOffset>
                      </wp:positionV>
                      <wp:extent cx="722681" cy="4572"/>
                      <wp:effectExtent l="0" t="0" r="0" b="0"/>
                      <wp:wrapNone/>
                      <wp:docPr id="52790" name="Group 5279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1" name="Shape 6030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C49F896" id="Group 52790" o:spid="_x0000_s1026" style="position:absolute;margin-left:1.2pt;margin-top:4.75pt;width:56.9pt;height:.35pt;z-index:-25133772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y&#10;FLHChgIAAFMGAAAOAAAAAAAAAAAAAAAAAC4CAABkcnMvZTJvRG9jLnhtbFBLAQItABQABgAIAAAA&#10;IQBTLeGL3QAAAAYBAAAPAAAAAAAAAAAAAAAAAOAEAABkcnMvZG93bnJldi54bWxQSwUGAAAAAAQA&#10;BADzAAAA6gUAAAAA&#10;">
                      <v:shape id="Shape 6030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6ZMUA&#10;AADeAAAADwAAAGRycy9kb3ducmV2LnhtbESPQWsCMRSE74L/ITzBi9REF0S2RlGh4KEHqxI8Pjav&#10;u0s3L+sm1e2/N4VCj8PMfMOsNr1rxJ26UHvWMJsqEMSFtzWXGi7nt5cliBCRLTaeScMPBdish4MV&#10;5tY/+IPup1iKBOGQo4YqxjaXMhQVOQxT3xIn79N3DmOSXSlth48Ed42cK7WQDmtOCxW2tK+o+Dp9&#10;Ow0TNLt3c/Vtb1R2zMzNuXAwWo9H/fYVRKQ+/of/2gerYaEyNYPfO+kK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vpk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316">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795C5146"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79776" behindDoc="1" locked="0" layoutInCell="1" allowOverlap="1" wp14:anchorId="35607B43" wp14:editId="51657F9F">
                      <wp:simplePos x="0" y="0"/>
                      <wp:positionH relativeFrom="column">
                        <wp:posOffset>15240</wp:posOffset>
                      </wp:positionH>
                      <wp:positionV relativeFrom="paragraph">
                        <wp:posOffset>60198</wp:posOffset>
                      </wp:positionV>
                      <wp:extent cx="591312" cy="4572"/>
                      <wp:effectExtent l="0" t="0" r="0" b="0"/>
                      <wp:wrapNone/>
                      <wp:docPr id="52821" name="Group 5282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2" name="Shape 6030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30A6147" id="Group 52821" o:spid="_x0000_s1026" style="position:absolute;margin-left:1.2pt;margin-top:4.75pt;width:46.55pt;height:.35pt;z-index:-25133670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X3f7v&#10;hQIAAFMGAAAOAAAAAAAAAAAAAAAAAC4CAABkcnMvZTJvRG9jLnhtbFBLAQItABQABgAIAAAAIQDJ&#10;y0RK2wAAAAUBAAAPAAAAAAAAAAAAAAAAAN8EAABkcnMvZG93bnJldi54bWxQSwUGAAAAAAQABADz&#10;AAAA5wUAAAAA&#10;">
                      <v:shape id="Shape 6030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A9MYA&#10;AADeAAAADwAAAGRycy9kb3ducmV2LnhtbESPQUvEMBSE74L/ITzBm5tYYVnrpouIQt2buz3o7ZG8&#10;NsXmpTRxW/31RhD2OMzMN8x2t/hBnGiKfWANtysFgtgE23OnoTm+3GxAxIRscQhMGr4pwq66vNhi&#10;acPMb3Q6pE5kCMcSNbiUxlLKaBx5jKswEmevDZPHlOXUSTvhnOF+kIVSa+mx57zgcKQnR+bz8OU1&#10;1O3Hu5v35qe5f30e7X42dVEbra+vlscHEImWdA7/t2urYa3uVAF/d/IV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lA9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17">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65A6D50D" w14:textId="77777777" w:rsidR="003A01E4" w:rsidRDefault="003A01E4" w:rsidP="00E62D56">
            <w:pPr>
              <w:spacing w:after="0"/>
              <w:ind w:left="24"/>
            </w:pPr>
            <w:r>
              <w:rPr>
                <w:rFonts w:ascii="Calibri" w:eastAsia="Calibri" w:hAnsi="Calibri" w:cs="Calibri"/>
                <w:sz w:val="11"/>
              </w:rPr>
              <w:t>QPQ LIMITED</w:t>
            </w:r>
          </w:p>
        </w:tc>
        <w:tc>
          <w:tcPr>
            <w:tcW w:w="876" w:type="dxa"/>
            <w:tcBorders>
              <w:top w:val="single" w:sz="2" w:space="0" w:color="000000"/>
              <w:left w:val="single" w:sz="2" w:space="0" w:color="000000"/>
              <w:bottom w:val="single" w:sz="2" w:space="0" w:color="000000"/>
              <w:right w:val="single" w:sz="2" w:space="0" w:color="000000"/>
            </w:tcBorders>
          </w:tcPr>
          <w:p w14:paraId="4C483FD8" w14:textId="77777777" w:rsidR="003A01E4" w:rsidRDefault="003A01E4" w:rsidP="00E62D56">
            <w:pPr>
              <w:spacing w:after="0"/>
              <w:ind w:left="24"/>
            </w:pPr>
            <w:r>
              <w:rPr>
                <w:rFonts w:ascii="Calibri" w:eastAsia="Calibri" w:hAnsi="Calibri" w:cs="Calibri"/>
                <w:sz w:val="11"/>
              </w:rPr>
              <w:t>Ireland</w:t>
            </w:r>
          </w:p>
        </w:tc>
        <w:tc>
          <w:tcPr>
            <w:tcW w:w="482" w:type="dxa"/>
            <w:tcBorders>
              <w:top w:val="single" w:sz="2" w:space="0" w:color="000000"/>
              <w:left w:val="single" w:sz="2" w:space="0" w:color="000000"/>
              <w:bottom w:val="single" w:sz="2" w:space="0" w:color="000000"/>
              <w:right w:val="single" w:sz="2" w:space="0" w:color="000000"/>
            </w:tcBorders>
          </w:tcPr>
          <w:p w14:paraId="0AC61F6F"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6DB09041" w14:textId="77777777" w:rsidR="003A01E4" w:rsidRDefault="003A01E4" w:rsidP="00E62D56">
            <w:pPr>
              <w:spacing w:after="0"/>
              <w:ind w:left="24"/>
            </w:pPr>
            <w:r>
              <w:rPr>
                <w:rFonts w:ascii="Calibri" w:eastAsia="Calibri" w:hAnsi="Calibri" w:cs="Calibri"/>
                <w:sz w:val="11"/>
              </w:rPr>
              <w:t>Digital Economy</w:t>
            </w:r>
          </w:p>
        </w:tc>
      </w:tr>
      <w:tr w:rsidR="003A01E4" w14:paraId="33CC76BD"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CE3B74C" w14:textId="77777777" w:rsidR="003A01E4" w:rsidRDefault="003A01E4" w:rsidP="00E62D56">
            <w:pPr>
              <w:spacing w:after="0"/>
              <w:ind w:left="22"/>
            </w:pPr>
            <w:r>
              <w:rPr>
                <w:rFonts w:ascii="Calibri" w:eastAsia="Calibri" w:hAnsi="Calibri" w:cs="Calibri"/>
                <w:sz w:val="11"/>
              </w:rPr>
              <w:t>REFLOW</w:t>
            </w:r>
          </w:p>
        </w:tc>
        <w:tc>
          <w:tcPr>
            <w:tcW w:w="2950" w:type="dxa"/>
            <w:tcBorders>
              <w:top w:val="single" w:sz="2" w:space="0" w:color="000000"/>
              <w:left w:val="single" w:sz="2" w:space="0" w:color="000000"/>
              <w:bottom w:val="single" w:sz="2" w:space="0" w:color="000000"/>
              <w:right w:val="single" w:sz="2" w:space="0" w:color="000000"/>
            </w:tcBorders>
          </w:tcPr>
          <w:p w14:paraId="06FBA87E" w14:textId="77777777" w:rsidR="003A01E4" w:rsidRDefault="003A01E4" w:rsidP="00E62D56">
            <w:pPr>
              <w:spacing w:after="0"/>
              <w:ind w:left="24"/>
            </w:pPr>
            <w:r>
              <w:rPr>
                <w:rFonts w:ascii="Calibri" w:eastAsia="Calibri" w:hAnsi="Calibri" w:cs="Calibri"/>
                <w:sz w:val="11"/>
              </w:rPr>
              <w:t>constRuctive mEtabolic processes For materiaL flOWs in urban and peri-urban environments across Europe</w:t>
            </w:r>
          </w:p>
        </w:tc>
        <w:tc>
          <w:tcPr>
            <w:tcW w:w="2235" w:type="dxa"/>
            <w:tcBorders>
              <w:top w:val="single" w:sz="2" w:space="0" w:color="000000"/>
              <w:left w:val="single" w:sz="2" w:space="0" w:color="000000"/>
              <w:bottom w:val="single" w:sz="2" w:space="0" w:color="000000"/>
              <w:right w:val="single" w:sz="2" w:space="0" w:color="000000"/>
            </w:tcBorders>
          </w:tcPr>
          <w:p w14:paraId="7F7BA0FE" w14:textId="77777777" w:rsidR="003A01E4" w:rsidRDefault="003A01E4" w:rsidP="00E62D56">
            <w:pPr>
              <w:spacing w:after="0"/>
              <w:ind w:left="24"/>
            </w:pPr>
            <w:r>
              <w:rPr>
                <w:rFonts w:ascii="Calibri" w:eastAsia="Calibri" w:hAnsi="Calibri" w:cs="Calibri"/>
                <w:color w:val="0563C1"/>
                <w:sz w:val="11"/>
                <w:u w:val="single" w:color="0563C1"/>
              </w:rPr>
              <w:t>https://cordis.europa.eu/project/id/820937</w:t>
            </w:r>
          </w:p>
        </w:tc>
        <w:tc>
          <w:tcPr>
            <w:tcW w:w="662" w:type="dxa"/>
            <w:tcBorders>
              <w:top w:val="single" w:sz="2" w:space="0" w:color="000000"/>
              <w:left w:val="single" w:sz="2" w:space="0" w:color="000000"/>
              <w:bottom w:val="single" w:sz="2" w:space="0" w:color="000000"/>
              <w:right w:val="single" w:sz="2" w:space="0" w:color="000000"/>
            </w:tcBorders>
          </w:tcPr>
          <w:p w14:paraId="44DC2B75" w14:textId="77777777" w:rsidR="003A01E4" w:rsidRDefault="003A01E4" w:rsidP="00E62D56">
            <w:pPr>
              <w:spacing w:after="0"/>
              <w:ind w:left="24"/>
            </w:pPr>
            <w:r>
              <w:rPr>
                <w:rFonts w:ascii="Calibri" w:eastAsia="Calibri" w:hAnsi="Calibri" w:cs="Calibri"/>
                <w:sz w:val="11"/>
              </w:rPr>
              <w:t>2019-06-01</w:t>
            </w:r>
          </w:p>
        </w:tc>
        <w:tc>
          <w:tcPr>
            <w:tcW w:w="663" w:type="dxa"/>
            <w:tcBorders>
              <w:top w:val="single" w:sz="2" w:space="0" w:color="000000"/>
              <w:left w:val="single" w:sz="2" w:space="0" w:color="000000"/>
              <w:bottom w:val="single" w:sz="2" w:space="0" w:color="000000"/>
              <w:right w:val="single" w:sz="2" w:space="0" w:color="000000"/>
            </w:tcBorders>
          </w:tcPr>
          <w:p w14:paraId="4D7BF2A8" w14:textId="77777777" w:rsidR="003A01E4" w:rsidRDefault="003A01E4" w:rsidP="00E62D56">
            <w:pPr>
              <w:spacing w:after="0"/>
              <w:ind w:left="24"/>
            </w:pPr>
            <w:r>
              <w:rPr>
                <w:rFonts w:ascii="Calibri" w:eastAsia="Calibri" w:hAnsi="Calibri" w:cs="Calibri"/>
                <w:sz w:val="11"/>
              </w:rPr>
              <w:t>2022-05-31</w:t>
            </w:r>
          </w:p>
        </w:tc>
        <w:tc>
          <w:tcPr>
            <w:tcW w:w="1172" w:type="dxa"/>
            <w:tcBorders>
              <w:top w:val="single" w:sz="2" w:space="0" w:color="000000"/>
              <w:left w:val="single" w:sz="2" w:space="0" w:color="000000"/>
              <w:bottom w:val="single" w:sz="2" w:space="0" w:color="000000"/>
              <w:right w:val="single" w:sz="2" w:space="0" w:color="000000"/>
            </w:tcBorders>
          </w:tcPr>
          <w:p w14:paraId="2718F7FE" w14:textId="77777777" w:rsidR="003A01E4" w:rsidRDefault="003A01E4" w:rsidP="00E62D56">
            <w:pPr>
              <w:spacing w:after="0"/>
              <w:ind w:left="24" w:right="-13"/>
              <w:jc w:val="both"/>
            </w:pPr>
            <w:r>
              <w:rPr>
                <w:noProof/>
                <w:lang w:eastAsia="en-GB"/>
              </w:rPr>
              <mc:AlternateContent>
                <mc:Choice Requires="wpg">
                  <w:drawing>
                    <wp:anchor distT="0" distB="0" distL="114300" distR="114300" simplePos="0" relativeHeight="251980800" behindDoc="1" locked="0" layoutInCell="1" allowOverlap="1" wp14:anchorId="3DDDDF23" wp14:editId="03C61C88">
                      <wp:simplePos x="0" y="0"/>
                      <wp:positionH relativeFrom="column">
                        <wp:posOffset>15240</wp:posOffset>
                      </wp:positionH>
                      <wp:positionV relativeFrom="paragraph">
                        <wp:posOffset>60198</wp:posOffset>
                      </wp:positionV>
                      <wp:extent cx="722681" cy="4572"/>
                      <wp:effectExtent l="0" t="0" r="0" b="0"/>
                      <wp:wrapNone/>
                      <wp:docPr id="53087" name="Group 5308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3" name="Shape 6030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E9FDAC9" id="Group 53087" o:spid="_x0000_s1026" style="position:absolute;margin-left:1.2pt;margin-top:4.75pt;width:56.9pt;height:.35pt;z-index:-25133568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M2&#10;wYaFAgAAUwYAAA4AAAAAAAAAAAAAAAAALgIAAGRycy9lMm9Eb2MueG1sUEsBAi0AFAAGAAgAAAAh&#10;AFMt4YvdAAAABgEAAA8AAAAAAAAAAAAAAAAA3wQAAGRycy9kb3ducmV2LnhtbFBLBQYAAAAABAAE&#10;APMAAADpBQAAAAA=&#10;">
                      <v:shape id="Shape 6030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BiMYA&#10;AADeAAAADwAAAGRycy9kb3ducmV2LnhtbESPQWvCQBSE70L/w/IKXqTu1oCU6CbYguChB6tl6fGR&#10;fSbB7Ns0u2r6791CocdhZr5h1uXoOnGlIbSeNTzPFQjiytuWaw2fx+3TC4gQkS12nknDDwUoi4fJ&#10;GnPrb/xB10OsRYJwyFFDE2OfSxmqhhyGue+Jk3fyg8OY5FBLO+AtwV0nF0otpcOW00KDPb01VJ0P&#10;F6dhhub13Xz5fjQq22fm27mwM1pPH8fNCkSkMf6H/9o7q2GpMpXB7510BW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DBi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18">
              <w:r>
                <w:rPr>
                  <w:rFonts w:ascii="Calibri" w:eastAsia="Calibri" w:hAnsi="Calibri" w:cs="Calibri"/>
                  <w:color w:val="0563C1"/>
                  <w:sz w:val="11"/>
                </w:rPr>
                <w:t>CE-SC5-03-2018 - Demons</w:t>
              </w:r>
            </w:hyperlink>
          </w:p>
        </w:tc>
        <w:tc>
          <w:tcPr>
            <w:tcW w:w="965" w:type="dxa"/>
            <w:tcBorders>
              <w:top w:val="single" w:sz="2" w:space="0" w:color="000000"/>
              <w:left w:val="single" w:sz="2" w:space="0" w:color="000000"/>
              <w:bottom w:val="single" w:sz="2" w:space="0" w:color="000000"/>
              <w:right w:val="single" w:sz="2" w:space="0" w:color="000000"/>
            </w:tcBorders>
          </w:tcPr>
          <w:p w14:paraId="03EE806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81824" behindDoc="1" locked="0" layoutInCell="1" allowOverlap="1" wp14:anchorId="62414693" wp14:editId="7D3D65F1">
                      <wp:simplePos x="0" y="0"/>
                      <wp:positionH relativeFrom="column">
                        <wp:posOffset>15240</wp:posOffset>
                      </wp:positionH>
                      <wp:positionV relativeFrom="paragraph">
                        <wp:posOffset>60198</wp:posOffset>
                      </wp:positionV>
                      <wp:extent cx="591312" cy="4572"/>
                      <wp:effectExtent l="0" t="0" r="0" b="0"/>
                      <wp:wrapNone/>
                      <wp:docPr id="53111" name="Group 5311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4" name="Shape 6030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C748A61" id="Group 53111" o:spid="_x0000_s1026" style="position:absolute;margin-left:1.2pt;margin-top:4.75pt;width:46.55pt;height:.35pt;z-index:-25133465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AU3Pl6E&#10;AgAAUwYAAA4AAAAAAAAAAAAAAAAALgIAAGRycy9lMm9Eb2MueG1sUEsBAi0AFAAGAAgAAAAhAMnL&#10;RErbAAAABQEAAA8AAAAAAAAAAAAAAAAA3gQAAGRycy9kb3ducmV2LnhtbFBLBQYAAAAABAAEAPMA&#10;AADmBQAAAAA=&#10;">
                      <v:shape id="Shape 6030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9G8YA&#10;AADeAAAADwAAAGRycy9kb3ducmV2LnhtbESPQWsCMRSE7wX/Q3hCbzXRFrGrUaRU2Hqr9WBvj+S5&#10;Wdy8LJvobvvrm0Khx2FmvmFWm8E34kZdrANrmE4UCGITbM2VhuPH7mEBIiZki01g0vBFETbr0d0K&#10;Cxt6fqfbIVUiQzgWqMGl1BZSRuPIY5yEljh759B5TFl2lbQd9hnuGzlTai491pwXHLb04shcDlev&#10;oTx/nly/N9/H57fX1u57U85Ko/X9eNguQSQa0n/4r11aDXP1qJ7g90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x9G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19">
              <w:r>
                <w:rPr>
                  <w:rFonts w:ascii="Calibri" w:eastAsia="Calibri" w:hAnsi="Calibri" w:cs="Calibri"/>
                  <w:color w:val="0563C1"/>
                  <w:sz w:val="11"/>
                </w:rPr>
                <w:t>H2020-EU.3.5.4. - En</w:t>
              </w:r>
            </w:hyperlink>
          </w:p>
        </w:tc>
        <w:tc>
          <w:tcPr>
            <w:tcW w:w="1937" w:type="dxa"/>
            <w:tcBorders>
              <w:top w:val="single" w:sz="2" w:space="0" w:color="000000"/>
              <w:left w:val="single" w:sz="2" w:space="0" w:color="000000"/>
              <w:bottom w:val="single" w:sz="2" w:space="0" w:color="000000"/>
              <w:right w:val="single" w:sz="2" w:space="0" w:color="000000"/>
            </w:tcBorders>
          </w:tcPr>
          <w:p w14:paraId="6FC09A93" w14:textId="77777777" w:rsidR="003A01E4" w:rsidRDefault="005A55D5" w:rsidP="00E62D56">
            <w:pPr>
              <w:spacing w:after="0"/>
              <w:ind w:left="-20"/>
            </w:pPr>
            <w:hyperlink r:id="rId320">
              <w:r w:rsidR="003A01E4">
                <w:rPr>
                  <w:rFonts w:ascii="Calibri" w:eastAsia="Calibri" w:hAnsi="Calibri" w:cs="Calibri"/>
                  <w:color w:val="0563C1"/>
                  <w:sz w:val="11"/>
                </w:rPr>
                <w:t>a</w:t>
              </w:r>
            </w:hyperlink>
            <w:r w:rsidR="003A01E4">
              <w:rPr>
                <w:rFonts w:ascii="Calibri" w:eastAsia="Calibri" w:hAnsi="Calibri" w:cs="Calibri"/>
                <w:sz w:val="11"/>
              </w:rPr>
              <w:t>COPENHAGEN BUSINESS SCHOOL</w:t>
            </w:r>
          </w:p>
        </w:tc>
        <w:tc>
          <w:tcPr>
            <w:tcW w:w="876" w:type="dxa"/>
            <w:tcBorders>
              <w:top w:val="single" w:sz="2" w:space="0" w:color="000000"/>
              <w:left w:val="single" w:sz="2" w:space="0" w:color="000000"/>
              <w:bottom w:val="single" w:sz="2" w:space="0" w:color="000000"/>
              <w:right w:val="single" w:sz="2" w:space="0" w:color="000000"/>
            </w:tcBorders>
          </w:tcPr>
          <w:p w14:paraId="4AF6EB38" w14:textId="77777777" w:rsidR="003A01E4" w:rsidRDefault="003A01E4" w:rsidP="00E62D56">
            <w:pPr>
              <w:spacing w:after="0"/>
              <w:ind w:left="24"/>
            </w:pPr>
            <w:r>
              <w:rPr>
                <w:rFonts w:ascii="Calibri" w:eastAsia="Calibri" w:hAnsi="Calibri" w:cs="Calibri"/>
                <w:sz w:val="11"/>
              </w:rPr>
              <w:t>Denmark</w:t>
            </w:r>
          </w:p>
        </w:tc>
        <w:tc>
          <w:tcPr>
            <w:tcW w:w="482" w:type="dxa"/>
            <w:tcBorders>
              <w:top w:val="single" w:sz="2" w:space="0" w:color="000000"/>
              <w:left w:val="single" w:sz="2" w:space="0" w:color="000000"/>
              <w:bottom w:val="single" w:sz="2" w:space="0" w:color="000000"/>
              <w:right w:val="single" w:sz="2" w:space="0" w:color="000000"/>
            </w:tcBorders>
          </w:tcPr>
          <w:p w14:paraId="7DAA99E2"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14DE6B70" w14:textId="77777777" w:rsidR="003A01E4" w:rsidRDefault="003A01E4" w:rsidP="00E62D56">
            <w:pPr>
              <w:spacing w:after="0"/>
              <w:ind w:left="24"/>
            </w:pPr>
            <w:r>
              <w:rPr>
                <w:rFonts w:ascii="Calibri" w:eastAsia="Calibri" w:hAnsi="Calibri" w:cs="Calibri"/>
                <w:sz w:val="11"/>
              </w:rPr>
              <w:t>Circular Economy</w:t>
            </w:r>
          </w:p>
        </w:tc>
      </w:tr>
      <w:tr w:rsidR="003A01E4" w14:paraId="354E6EC2" w14:textId="77777777" w:rsidTr="007E6241">
        <w:trPr>
          <w:trHeight w:val="308"/>
        </w:trPr>
        <w:tc>
          <w:tcPr>
            <w:tcW w:w="1272" w:type="dxa"/>
            <w:tcBorders>
              <w:top w:val="single" w:sz="2" w:space="0" w:color="000000"/>
              <w:left w:val="single" w:sz="8" w:space="0" w:color="000000"/>
              <w:bottom w:val="single" w:sz="2" w:space="0" w:color="000000"/>
              <w:right w:val="single" w:sz="2" w:space="0" w:color="000000"/>
            </w:tcBorders>
          </w:tcPr>
          <w:p w14:paraId="45F3FC56" w14:textId="77777777" w:rsidR="003A01E4" w:rsidRDefault="003A01E4" w:rsidP="00E62D56">
            <w:pPr>
              <w:spacing w:after="0"/>
              <w:ind w:left="22"/>
            </w:pPr>
            <w:r>
              <w:rPr>
                <w:rFonts w:ascii="Calibri" w:eastAsia="Calibri" w:hAnsi="Calibri" w:cs="Calibri"/>
                <w:sz w:val="11"/>
              </w:rPr>
              <w:t>ResearchProof</w:t>
            </w:r>
          </w:p>
        </w:tc>
        <w:tc>
          <w:tcPr>
            <w:tcW w:w="2950" w:type="dxa"/>
            <w:tcBorders>
              <w:top w:val="single" w:sz="2" w:space="0" w:color="000000"/>
              <w:left w:val="single" w:sz="2" w:space="0" w:color="000000"/>
              <w:bottom w:val="single" w:sz="2" w:space="0" w:color="000000"/>
              <w:right w:val="single" w:sz="2" w:space="0" w:color="000000"/>
            </w:tcBorders>
          </w:tcPr>
          <w:p w14:paraId="3C245A9D" w14:textId="77777777" w:rsidR="003A01E4" w:rsidRDefault="003A01E4" w:rsidP="00E62D56">
            <w:pPr>
              <w:spacing w:after="0"/>
              <w:ind w:left="24"/>
            </w:pPr>
            <w:r>
              <w:rPr>
                <w:rFonts w:ascii="Calibri" w:eastAsia="Calibri" w:hAnsi="Calibri" w:cs="Calibri"/>
                <w:sz w:val="11"/>
              </w:rPr>
              <w:t>An online digital logbook to protect and prove authorship, and to share scientific results</w:t>
            </w:r>
          </w:p>
        </w:tc>
        <w:tc>
          <w:tcPr>
            <w:tcW w:w="2235" w:type="dxa"/>
            <w:tcBorders>
              <w:top w:val="single" w:sz="2" w:space="0" w:color="000000"/>
              <w:left w:val="single" w:sz="2" w:space="0" w:color="000000"/>
              <w:bottom w:val="single" w:sz="2" w:space="0" w:color="000000"/>
              <w:right w:val="single" w:sz="2" w:space="0" w:color="000000"/>
            </w:tcBorders>
          </w:tcPr>
          <w:p w14:paraId="59B51E0A" w14:textId="77777777" w:rsidR="003A01E4" w:rsidRDefault="003A01E4" w:rsidP="00E62D56">
            <w:pPr>
              <w:spacing w:after="0"/>
              <w:ind w:left="24"/>
            </w:pPr>
            <w:r>
              <w:rPr>
                <w:rFonts w:ascii="Calibri" w:eastAsia="Calibri" w:hAnsi="Calibri" w:cs="Calibri"/>
                <w:color w:val="0563C1"/>
                <w:sz w:val="11"/>
                <w:u w:val="single" w:color="0563C1"/>
              </w:rPr>
              <w:t>https://cordis.europa.eu/project/id/782642</w:t>
            </w:r>
          </w:p>
        </w:tc>
        <w:tc>
          <w:tcPr>
            <w:tcW w:w="662" w:type="dxa"/>
            <w:tcBorders>
              <w:top w:val="single" w:sz="2" w:space="0" w:color="000000"/>
              <w:left w:val="single" w:sz="2" w:space="0" w:color="000000"/>
              <w:bottom w:val="single" w:sz="2" w:space="0" w:color="000000"/>
              <w:right w:val="single" w:sz="2" w:space="0" w:color="000000"/>
            </w:tcBorders>
          </w:tcPr>
          <w:p w14:paraId="144E39C8" w14:textId="77777777" w:rsidR="003A01E4" w:rsidRDefault="003A01E4" w:rsidP="00E62D56">
            <w:pPr>
              <w:spacing w:after="0"/>
              <w:ind w:left="24"/>
            </w:pPr>
            <w:r>
              <w:rPr>
                <w:rFonts w:ascii="Calibri" w:eastAsia="Calibri" w:hAnsi="Calibri" w:cs="Calibri"/>
                <w:sz w:val="11"/>
              </w:rPr>
              <w:t>2017-08-01</w:t>
            </w:r>
          </w:p>
        </w:tc>
        <w:tc>
          <w:tcPr>
            <w:tcW w:w="663" w:type="dxa"/>
            <w:tcBorders>
              <w:top w:val="single" w:sz="2" w:space="0" w:color="000000"/>
              <w:left w:val="single" w:sz="2" w:space="0" w:color="000000"/>
              <w:bottom w:val="single" w:sz="2" w:space="0" w:color="000000"/>
              <w:right w:val="single" w:sz="2" w:space="0" w:color="000000"/>
            </w:tcBorders>
          </w:tcPr>
          <w:p w14:paraId="180B6076" w14:textId="77777777" w:rsidR="003A01E4" w:rsidRDefault="003A01E4" w:rsidP="00E62D56">
            <w:pPr>
              <w:spacing w:after="0"/>
              <w:ind w:left="24"/>
            </w:pPr>
            <w:r>
              <w:rPr>
                <w:rFonts w:ascii="Calibri" w:eastAsia="Calibri" w:hAnsi="Calibri" w:cs="Calibri"/>
                <w:sz w:val="11"/>
              </w:rPr>
              <w:t>2017-12-31</w:t>
            </w:r>
          </w:p>
        </w:tc>
        <w:tc>
          <w:tcPr>
            <w:tcW w:w="1172" w:type="dxa"/>
            <w:tcBorders>
              <w:top w:val="single" w:sz="2" w:space="0" w:color="000000"/>
              <w:left w:val="single" w:sz="2" w:space="0" w:color="000000"/>
              <w:bottom w:val="single" w:sz="2" w:space="0" w:color="000000"/>
              <w:right w:val="single" w:sz="2" w:space="0" w:color="000000"/>
            </w:tcBorders>
          </w:tcPr>
          <w:p w14:paraId="07804831" w14:textId="77777777" w:rsidR="003A01E4" w:rsidRDefault="003A01E4" w:rsidP="00E62D56">
            <w:pPr>
              <w:spacing w:after="0"/>
              <w:ind w:left="24" w:right="-22"/>
              <w:jc w:val="both"/>
            </w:pPr>
            <w:r>
              <w:rPr>
                <w:noProof/>
                <w:lang w:eastAsia="en-GB"/>
              </w:rPr>
              <mc:AlternateContent>
                <mc:Choice Requires="wpg">
                  <w:drawing>
                    <wp:anchor distT="0" distB="0" distL="114300" distR="114300" simplePos="0" relativeHeight="251982848" behindDoc="1" locked="0" layoutInCell="1" allowOverlap="1" wp14:anchorId="377CC803" wp14:editId="4911DF80">
                      <wp:simplePos x="0" y="0"/>
                      <wp:positionH relativeFrom="column">
                        <wp:posOffset>15240</wp:posOffset>
                      </wp:positionH>
                      <wp:positionV relativeFrom="paragraph">
                        <wp:posOffset>60198</wp:posOffset>
                      </wp:positionV>
                      <wp:extent cx="722681" cy="4572"/>
                      <wp:effectExtent l="0" t="0" r="0" b="0"/>
                      <wp:wrapNone/>
                      <wp:docPr id="53402" name="Group 5340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5" name="Shape 6030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25D7355" id="Group 53402" o:spid="_x0000_s1026" style="position:absolute;margin-left:1.2pt;margin-top:4.75pt;width:56.9pt;height:.35pt;z-index:-25133363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Ab&#10;NHeFAgAAUwYAAA4AAAAAAAAAAAAAAAAALgIAAGRycy9lMm9Eb2MueG1sUEsBAi0AFAAGAAgAAAAh&#10;AFMt4YvdAAAABgEAAA8AAAAAAAAAAAAAAAAA3wQAAGRycy9kb3ducmV2LnhtbFBLBQYAAAAABAAE&#10;APMAAADpBQAAAAA=&#10;">
                      <v:shape id="Shape 6030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8Z8YA&#10;AADeAAAADwAAAGRycy9kb3ducmV2LnhtbESPQWsCMRSE7wX/Q3hCL0UTu1RkNYoVBA8eWivB42Pz&#10;3F3cvGw3Udd/3xQKPQ4z8w2zWPWuETfqQu1Zw2SsQBAX3tZcajh+bUczECEiW2w8k4YHBVgtB08L&#10;zK2/8yfdDrEUCcIhRw1VjG0uZSgqchjGviVO3tl3DmOSXSlth/cEd418VWoqHdacFipsaVNRcTlc&#10;nYYXNO97c/Jtb1T2kZlv58LOaP087NdzEJH6+B/+a++shqnK1Bv83k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X8Z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21">
              <w:r>
                <w:rPr>
                  <w:rFonts w:ascii="Calibri" w:eastAsia="Calibri" w:hAnsi="Calibri" w:cs="Calibri"/>
                  <w:color w:val="0563C1"/>
                  <w:sz w:val="11"/>
                </w:rPr>
                <w:t>SMEInst-01-2016-2017 - O</w:t>
              </w:r>
            </w:hyperlink>
          </w:p>
        </w:tc>
        <w:tc>
          <w:tcPr>
            <w:tcW w:w="965" w:type="dxa"/>
            <w:tcBorders>
              <w:top w:val="single" w:sz="2" w:space="0" w:color="000000"/>
              <w:left w:val="single" w:sz="2" w:space="0" w:color="000000"/>
              <w:bottom w:val="single" w:sz="2" w:space="0" w:color="000000"/>
              <w:right w:val="single" w:sz="2" w:space="0" w:color="000000"/>
            </w:tcBorders>
          </w:tcPr>
          <w:p w14:paraId="5F5E318D"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83872" behindDoc="1" locked="0" layoutInCell="1" allowOverlap="1" wp14:anchorId="4DB8051F" wp14:editId="27A94503">
                      <wp:simplePos x="0" y="0"/>
                      <wp:positionH relativeFrom="column">
                        <wp:posOffset>15240</wp:posOffset>
                      </wp:positionH>
                      <wp:positionV relativeFrom="paragraph">
                        <wp:posOffset>60198</wp:posOffset>
                      </wp:positionV>
                      <wp:extent cx="591312" cy="4572"/>
                      <wp:effectExtent l="0" t="0" r="0" b="0"/>
                      <wp:wrapNone/>
                      <wp:docPr id="53436" name="Group 5343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6" name="Shape 6030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16451D5" id="Group 53436" o:spid="_x0000_s1026" style="position:absolute;margin-left:1.2pt;margin-top:4.75pt;width:46.55pt;height:.35pt;z-index:-25133260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FbPfCGE&#10;AgAAUwYAAA4AAAAAAAAAAAAAAAAALgIAAGRycy9lMm9Eb2MueG1sUEsBAi0AFAAGAAgAAAAhAMnL&#10;RErbAAAABQEAAA8AAAAAAAAAAAAAAAAA3gQAAGRycy9kb3ducmV2LnhtbFBLBQYAAAAABAAEAPMA&#10;AADmBQAAAAA=&#10;">
                      <v:shape id="Shape 6030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G98YA&#10;AADeAAAADwAAAGRycy9kb3ducmV2LnhtbESPQUsDMRSE7wX/Q3iCtzaxwqJrs0WkwtqbbQ96eyRv&#10;N4ubl2WTdld/vREEj8PMfMNstrPvxYXG2AXWcLtSIIhNsB23Gk7Hl+U9iJiQLfaBScMXRdhWV4sN&#10;ljZM/EaXQ2pFhnAsUYNLaSiljMaRx7gKA3H2mjB6TFmOrbQjThnue7lWqpAeO84LDgd6dmQ+D2ev&#10;oW4+3t20N9+nh9fdYPeTqde10frmen56BJFoTv/hv3ZtNRTqThXweydfAV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JG9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22">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3B9FDF71" w14:textId="77777777" w:rsidR="003A01E4" w:rsidRDefault="005A55D5" w:rsidP="00E62D56">
            <w:pPr>
              <w:spacing w:after="0"/>
              <w:ind w:left="24" w:right="5" w:hanging="54"/>
            </w:pPr>
            <w:hyperlink r:id="rId323">
              <w:r w:rsidR="003A01E4">
                <w:rPr>
                  <w:rFonts w:ascii="Calibri" w:eastAsia="Calibri" w:hAnsi="Calibri" w:cs="Calibri"/>
                  <w:color w:val="0563C1"/>
                  <w:sz w:val="11"/>
                </w:rPr>
                <w:t>D</w:t>
              </w:r>
            </w:hyperlink>
            <w:r w:rsidR="003A01E4">
              <w:rPr>
                <w:rFonts w:ascii="Calibri" w:eastAsia="Calibri" w:hAnsi="Calibri" w:cs="Calibri"/>
                <w:sz w:val="11"/>
              </w:rPr>
              <w:t>INNOVAETICA SOCIETA A RESPONSABILITA LIMITATA</w:t>
            </w:r>
          </w:p>
        </w:tc>
        <w:tc>
          <w:tcPr>
            <w:tcW w:w="876" w:type="dxa"/>
            <w:tcBorders>
              <w:top w:val="single" w:sz="2" w:space="0" w:color="000000"/>
              <w:left w:val="single" w:sz="2" w:space="0" w:color="000000"/>
              <w:bottom w:val="single" w:sz="2" w:space="0" w:color="000000"/>
              <w:right w:val="single" w:sz="2" w:space="0" w:color="000000"/>
            </w:tcBorders>
          </w:tcPr>
          <w:p w14:paraId="7F4BB722"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16BD7F53"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7ECA633F" w14:textId="77777777" w:rsidR="003A01E4" w:rsidRDefault="003A01E4" w:rsidP="00E62D56">
            <w:pPr>
              <w:spacing w:after="0"/>
              <w:ind w:left="24"/>
            </w:pPr>
            <w:r>
              <w:rPr>
                <w:rFonts w:ascii="Calibri" w:eastAsia="Calibri" w:hAnsi="Calibri" w:cs="Calibri"/>
                <w:sz w:val="11"/>
              </w:rPr>
              <w:t>Digital Economy</w:t>
            </w:r>
          </w:p>
        </w:tc>
      </w:tr>
    </w:tbl>
    <w:p w14:paraId="2E2E381B" w14:textId="77777777" w:rsidR="00BD48BF" w:rsidRDefault="00BD48BF">
      <w:pPr>
        <w:spacing w:after="0"/>
        <w:ind w:left="-1440" w:right="15398"/>
      </w:pPr>
    </w:p>
    <w:p w14:paraId="1C3F7C44" w14:textId="77777777" w:rsidR="003A01E4" w:rsidRDefault="003A01E4">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3A01E4" w14:paraId="75CE9118" w14:textId="77777777" w:rsidTr="00E62D56">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0CA88F63" w14:textId="4238E895" w:rsidR="003A01E4" w:rsidRDefault="003A01E4" w:rsidP="00E62D56">
            <w:pPr>
              <w:spacing w:after="0"/>
              <w:ind w:left="22"/>
            </w:pPr>
            <w:r>
              <w:rPr>
                <w:rFonts w:ascii="Calibri" w:eastAsia="Calibri" w:hAnsi="Calibri" w:cs="Calibri"/>
                <w:b/>
                <w:sz w:val="11"/>
              </w:rPr>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399180DD" w14:textId="77777777" w:rsidR="003A01E4" w:rsidRDefault="003A01E4" w:rsidP="00E62D56">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1E096518" w14:textId="77777777" w:rsidR="003A01E4" w:rsidRDefault="003A01E4" w:rsidP="00E62D56">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69781625" w14:textId="77777777" w:rsidR="003A01E4" w:rsidRDefault="003A01E4" w:rsidP="00E62D56">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3EF66DC5" w14:textId="77777777" w:rsidR="003A01E4" w:rsidRDefault="003A01E4" w:rsidP="00E62D56">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0EDE00BA" w14:textId="77777777" w:rsidR="003A01E4" w:rsidRDefault="003A01E4" w:rsidP="00E62D56">
            <w:pPr>
              <w:spacing w:after="0"/>
              <w:ind w:left="24"/>
            </w:pPr>
            <w:r>
              <w:rPr>
                <w:rFonts w:ascii="Calibri" w:eastAsia="Calibri" w:hAnsi="Calibri" w:cs="Calibri"/>
                <w:b/>
                <w:sz w:val="11"/>
              </w:rPr>
              <w:t>Sector</w:t>
            </w:r>
          </w:p>
        </w:tc>
      </w:tr>
      <w:tr w:rsidR="003A01E4" w14:paraId="1780C602" w14:textId="77777777" w:rsidTr="00E62D56">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10A14866" w14:textId="77777777" w:rsidR="003A01E4" w:rsidRDefault="003A01E4" w:rsidP="00E62D56">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16631C24" w14:textId="77777777" w:rsidR="003A01E4" w:rsidRDefault="003A01E4" w:rsidP="00E62D56">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733B558F" w14:textId="77777777" w:rsidR="003A01E4" w:rsidRDefault="003A01E4" w:rsidP="00E62D56">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464E4FE7" w14:textId="77777777" w:rsidR="003A01E4" w:rsidRDefault="003A01E4" w:rsidP="00E62D56">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455C1B9F" w14:textId="77777777" w:rsidR="003A01E4" w:rsidRDefault="003A01E4" w:rsidP="00E62D56">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799C8045" w14:textId="77777777" w:rsidR="003A01E4" w:rsidRDefault="003A01E4" w:rsidP="00E62D56">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03F1CB49" w14:textId="77777777" w:rsidR="003A01E4" w:rsidRDefault="003A01E4" w:rsidP="00E62D56">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6E105881" w14:textId="77777777" w:rsidR="003A01E4" w:rsidRDefault="003A01E4" w:rsidP="00E62D56">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0420346B" w14:textId="77777777" w:rsidR="003A01E4" w:rsidRDefault="003A01E4" w:rsidP="00E62D56">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6287A18B" w14:textId="77777777" w:rsidR="003A01E4" w:rsidRDefault="003A01E4" w:rsidP="00E62D56">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084D45F0" w14:textId="77777777" w:rsidR="003A01E4" w:rsidRDefault="003A01E4" w:rsidP="00E62D56">
            <w:pPr>
              <w:spacing w:after="0"/>
              <w:ind w:left="24"/>
            </w:pPr>
            <w:r>
              <w:rPr>
                <w:rFonts w:ascii="Calibri" w:eastAsia="Calibri" w:hAnsi="Calibri" w:cs="Calibri"/>
                <w:b/>
                <w:sz w:val="11"/>
              </w:rPr>
              <w:t>Field of Research</w:t>
            </w:r>
          </w:p>
        </w:tc>
      </w:tr>
      <w:tr w:rsidR="00BD48BF" w14:paraId="17A9FF5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457BCF46" w14:textId="77777777" w:rsidR="00BD48BF" w:rsidRDefault="00BD48BF">
            <w:pPr>
              <w:spacing w:after="0"/>
              <w:ind w:left="22"/>
            </w:pPr>
            <w:r>
              <w:rPr>
                <w:rFonts w:ascii="Calibri" w:eastAsia="Calibri" w:hAnsi="Calibri" w:cs="Calibri"/>
                <w:sz w:val="11"/>
              </w:rPr>
              <w:t xml:space="preserve">RESISTO </w:t>
            </w:r>
          </w:p>
        </w:tc>
        <w:tc>
          <w:tcPr>
            <w:tcW w:w="2950" w:type="dxa"/>
            <w:tcBorders>
              <w:top w:val="single" w:sz="2" w:space="0" w:color="000000"/>
              <w:left w:val="single" w:sz="2" w:space="0" w:color="000000"/>
              <w:bottom w:val="single" w:sz="2" w:space="0" w:color="000000"/>
              <w:right w:val="single" w:sz="2" w:space="0" w:color="000000"/>
            </w:tcBorders>
          </w:tcPr>
          <w:p w14:paraId="39CB80AE" w14:textId="77777777" w:rsidR="00BD48BF" w:rsidRDefault="00BD48BF">
            <w:pPr>
              <w:spacing w:after="0"/>
              <w:ind w:left="24"/>
            </w:pPr>
            <w:r>
              <w:rPr>
                <w:rFonts w:ascii="Calibri" w:eastAsia="Calibri" w:hAnsi="Calibri" w:cs="Calibri"/>
                <w:sz w:val="11"/>
              </w:rPr>
              <w:t>RESIlience enhancement and risk control platform for communication infraSTructure Operators</w:t>
            </w:r>
          </w:p>
        </w:tc>
        <w:tc>
          <w:tcPr>
            <w:tcW w:w="2235" w:type="dxa"/>
            <w:tcBorders>
              <w:top w:val="single" w:sz="2" w:space="0" w:color="000000"/>
              <w:left w:val="single" w:sz="2" w:space="0" w:color="000000"/>
              <w:bottom w:val="single" w:sz="2" w:space="0" w:color="000000"/>
              <w:right w:val="single" w:sz="2" w:space="0" w:color="000000"/>
            </w:tcBorders>
          </w:tcPr>
          <w:p w14:paraId="4F145B4B" w14:textId="77777777" w:rsidR="00BD48BF" w:rsidRDefault="00BD48BF">
            <w:pPr>
              <w:spacing w:after="0"/>
              <w:ind w:left="24"/>
            </w:pPr>
            <w:r>
              <w:rPr>
                <w:rFonts w:ascii="Calibri" w:eastAsia="Calibri" w:hAnsi="Calibri" w:cs="Calibri"/>
                <w:color w:val="0563C1"/>
                <w:sz w:val="11"/>
                <w:u w:val="single" w:color="0563C1"/>
              </w:rPr>
              <w:t>https://cordis.europa.eu/project/id/786409</w:t>
            </w:r>
          </w:p>
        </w:tc>
        <w:tc>
          <w:tcPr>
            <w:tcW w:w="662" w:type="dxa"/>
            <w:tcBorders>
              <w:top w:val="single" w:sz="2" w:space="0" w:color="000000"/>
              <w:left w:val="single" w:sz="2" w:space="0" w:color="000000"/>
              <w:bottom w:val="single" w:sz="2" w:space="0" w:color="000000"/>
              <w:right w:val="single" w:sz="2" w:space="0" w:color="000000"/>
            </w:tcBorders>
          </w:tcPr>
          <w:p w14:paraId="5AFF1C0B" w14:textId="77777777" w:rsidR="00BD48BF" w:rsidRDefault="00BD48BF">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07E3BCFF" w14:textId="77777777" w:rsidR="00BD48BF" w:rsidRDefault="00BD48BF">
            <w:pPr>
              <w:spacing w:after="0"/>
              <w:ind w:left="24"/>
            </w:pPr>
            <w:r>
              <w:rPr>
                <w:rFonts w:ascii="Calibri" w:eastAsia="Calibri" w:hAnsi="Calibri" w:cs="Calibri"/>
                <w:sz w:val="11"/>
              </w:rPr>
              <w:t>2021-04-30</w:t>
            </w:r>
          </w:p>
        </w:tc>
        <w:tc>
          <w:tcPr>
            <w:tcW w:w="1172" w:type="dxa"/>
            <w:tcBorders>
              <w:top w:val="single" w:sz="2" w:space="0" w:color="000000"/>
              <w:left w:val="single" w:sz="2" w:space="0" w:color="000000"/>
              <w:bottom w:val="single" w:sz="2" w:space="0" w:color="000000"/>
              <w:right w:val="single" w:sz="2" w:space="0" w:color="000000"/>
            </w:tcBorders>
          </w:tcPr>
          <w:p w14:paraId="46D644CC" w14:textId="77777777" w:rsidR="00BD48BF" w:rsidRDefault="00BD48BF">
            <w:pPr>
              <w:spacing w:after="0"/>
              <w:ind w:left="24"/>
              <w:jc w:val="both"/>
            </w:pPr>
            <w:r>
              <w:rPr>
                <w:noProof/>
                <w:lang w:eastAsia="en-GB"/>
              </w:rPr>
              <mc:AlternateContent>
                <mc:Choice Requires="wpg">
                  <w:drawing>
                    <wp:anchor distT="0" distB="0" distL="114300" distR="114300" simplePos="0" relativeHeight="251843584" behindDoc="1" locked="0" layoutInCell="1" allowOverlap="1" wp14:anchorId="4A5DCFA2" wp14:editId="0BF35F4F">
                      <wp:simplePos x="0" y="0"/>
                      <wp:positionH relativeFrom="column">
                        <wp:posOffset>15240</wp:posOffset>
                      </wp:positionH>
                      <wp:positionV relativeFrom="paragraph">
                        <wp:posOffset>60199</wp:posOffset>
                      </wp:positionV>
                      <wp:extent cx="722681" cy="4572"/>
                      <wp:effectExtent l="0" t="0" r="0" b="0"/>
                      <wp:wrapNone/>
                      <wp:docPr id="53730" name="Group 5373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7" name="Shape 6030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40CE57B" id="Group 53730" o:spid="_x0000_s1026" style="position:absolute;margin-left:1.2pt;margin-top:4.75pt;width:56.9pt;height:.35pt;z-index:-2514728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lysi&#10;V4QCAABTBgAADgAAAAAAAAAAAAAAAAAuAgAAZHJzL2Uyb0RvYy54bWxQSwECLQAUAAYACAAAACEA&#10;Uy3hi90AAAAGAQAADwAAAAAAAAAAAAAAAADeBAAAZHJzL2Rvd25yZXYueG1sUEsFBgAAAAAEAAQA&#10;8wAAAOgFAAAAAA==&#10;">
                      <v:shape id="Shape 6030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Hi8YA&#10;AADeAAAADwAAAGRycy9kb3ducmV2LnhtbESPQWsCMRSE7wX/Q3hCL8VN2gWV1Si2UPDQQ6sSPD42&#10;z93Fzcu6SXX775tCweMwM98wy/XgWnGlPjSeNTxnCgRx6W3DlYbD/n0yBxEissXWM2n4oQDr1ehh&#10;iYX1N/6i6y5WIkE4FKihjrErpAxlTQ5D5jvi5J187zAm2VfS9nhLcNfKF6Wm0mHDaaHGjt5qKs+7&#10;b6fhCc3rhzn6bjAq/8zNxbmwNVo/jofNAkSkId7D/+2t1TBVuZrB3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vHi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24">
              <w:r>
                <w:rPr>
                  <w:rFonts w:ascii="Calibri" w:eastAsia="Calibri" w:hAnsi="Calibri" w:cs="Calibri"/>
                  <w:color w:val="0563C1"/>
                  <w:sz w:val="11"/>
                </w:rPr>
                <w:t>CIP-01-2016-2017 - Preve</w:t>
              </w:r>
            </w:hyperlink>
          </w:p>
        </w:tc>
        <w:tc>
          <w:tcPr>
            <w:tcW w:w="965" w:type="dxa"/>
            <w:tcBorders>
              <w:top w:val="single" w:sz="2" w:space="0" w:color="000000"/>
              <w:left w:val="single" w:sz="2" w:space="0" w:color="000000"/>
              <w:bottom w:val="single" w:sz="2" w:space="0" w:color="000000"/>
              <w:right w:val="single" w:sz="2" w:space="0" w:color="000000"/>
            </w:tcBorders>
          </w:tcPr>
          <w:p w14:paraId="251A2EDC" w14:textId="77777777" w:rsidR="00BD48BF" w:rsidRDefault="00BD48BF">
            <w:pPr>
              <w:spacing w:after="0"/>
              <w:ind w:left="-11"/>
              <w:jc w:val="both"/>
            </w:pPr>
            <w:r>
              <w:rPr>
                <w:noProof/>
                <w:lang w:eastAsia="en-GB"/>
              </w:rPr>
              <mc:AlternateContent>
                <mc:Choice Requires="wpg">
                  <w:drawing>
                    <wp:anchor distT="0" distB="0" distL="114300" distR="114300" simplePos="0" relativeHeight="251844608" behindDoc="1" locked="0" layoutInCell="1" allowOverlap="1" wp14:anchorId="129C0AEE" wp14:editId="075C0CE7">
                      <wp:simplePos x="0" y="0"/>
                      <wp:positionH relativeFrom="column">
                        <wp:posOffset>15240</wp:posOffset>
                      </wp:positionH>
                      <wp:positionV relativeFrom="paragraph">
                        <wp:posOffset>60199</wp:posOffset>
                      </wp:positionV>
                      <wp:extent cx="591312" cy="4572"/>
                      <wp:effectExtent l="0" t="0" r="0" b="0"/>
                      <wp:wrapNone/>
                      <wp:docPr id="53759" name="Group 5375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8" name="Shape 6030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A6FF2E1" id="Group 53759" o:spid="_x0000_s1026" style="position:absolute;margin-left:1.2pt;margin-top:4.75pt;width:46.55pt;height:.35pt;z-index:-2514718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eFYl&#10;TYYCAABTBgAADgAAAAAAAAAAAAAAAAAuAgAAZHJzL2Uyb0RvYy54bWxQSwECLQAUAAYACAAAACEA&#10;yctEStsAAAAFAQAADwAAAAAAAAAAAAAAAADgBAAAZHJzL2Rvd25yZXYueG1sUEsFBgAAAAAEAAQA&#10;8wAAAOgFAAAAAA==&#10;">
                      <v:shape id="Shape 6030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3HsMA&#10;AADeAAAADwAAAGRycy9kb3ducmV2LnhtbERPy2oCMRTdC/2HcAvdaVILolOjFFGYuvOxaHeX5DoZ&#10;OrkZJtGZ9uubheDycN7L9eAbcaMu1oE1vE4UCGITbM2VhvNpN56DiAnZYhOYNPxShPXqabTEwoae&#10;D3Q7pkrkEI4FanAptYWU0TjyGCehJc7cJXQeU4ZdJW2HfQ73jZwqNZMea84NDlvaODI/x6vXUF6+&#10;v1y/N3/nxee2tfvelNPSaP3yPHy8g0g0pIf47i6thpl6U3lvvpO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3HsMAAADeAAAADwAAAAAAAAAAAAAAAACYAgAAZHJzL2Rv&#10;d25yZXYueG1sUEsFBgAAAAAEAAQA9QAAAIgDAAAAAA==&#10;" path="m,l591312,r,9144l,9144,,e" fillcolor="#0563c1" stroked="f" strokeweight="0">
                        <v:stroke miterlimit="83231f" joinstyle="miter"/>
                        <v:path arrowok="t" textboxrect="0,0,591312,9144"/>
                      </v:shape>
                    </v:group>
                  </w:pict>
                </mc:Fallback>
              </mc:AlternateContent>
            </w:r>
            <w:hyperlink r:id="rId325">
              <w:r>
                <w:rPr>
                  <w:rFonts w:ascii="Calibri" w:eastAsia="Calibri" w:hAnsi="Calibri" w:cs="Calibri"/>
                  <w:color w:val="0563C1"/>
                  <w:sz w:val="11"/>
                </w:rPr>
                <w:t>nH2020-EU.3.7.4. - Im</w:t>
              </w:r>
            </w:hyperlink>
          </w:p>
        </w:tc>
        <w:tc>
          <w:tcPr>
            <w:tcW w:w="1937" w:type="dxa"/>
            <w:tcBorders>
              <w:top w:val="single" w:sz="2" w:space="0" w:color="000000"/>
              <w:left w:val="single" w:sz="2" w:space="0" w:color="000000"/>
              <w:bottom w:val="single" w:sz="2" w:space="0" w:color="000000"/>
              <w:right w:val="single" w:sz="2" w:space="0" w:color="000000"/>
            </w:tcBorders>
          </w:tcPr>
          <w:p w14:paraId="78848536" w14:textId="77777777" w:rsidR="00BD48BF" w:rsidRDefault="005A55D5">
            <w:pPr>
              <w:spacing w:after="0"/>
              <w:ind w:left="-13"/>
            </w:pPr>
            <w:hyperlink r:id="rId326">
              <w:r w:rsidR="00BD48BF">
                <w:rPr>
                  <w:rFonts w:ascii="Calibri" w:eastAsia="Calibri" w:hAnsi="Calibri" w:cs="Calibri"/>
                  <w:color w:val="0563C1"/>
                  <w:sz w:val="11"/>
                </w:rPr>
                <w:t>p</w:t>
              </w:r>
            </w:hyperlink>
            <w:r w:rsidR="00BD48BF">
              <w:rPr>
                <w:rFonts w:ascii="Calibri" w:eastAsia="Calibri" w:hAnsi="Calibri" w:cs="Calibri"/>
                <w:sz w:val="11"/>
              </w:rPr>
              <w:t>LEONARDO - SOCIETA PER AZIONI</w:t>
            </w:r>
          </w:p>
        </w:tc>
        <w:tc>
          <w:tcPr>
            <w:tcW w:w="876" w:type="dxa"/>
            <w:tcBorders>
              <w:top w:val="single" w:sz="2" w:space="0" w:color="000000"/>
              <w:left w:val="single" w:sz="2" w:space="0" w:color="000000"/>
              <w:bottom w:val="single" w:sz="2" w:space="0" w:color="000000"/>
              <w:right w:val="single" w:sz="2" w:space="0" w:color="000000"/>
            </w:tcBorders>
          </w:tcPr>
          <w:p w14:paraId="0EF759E9"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42410BB2"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46A9384" w14:textId="77777777" w:rsidR="00BD48BF" w:rsidRDefault="00BD48BF">
            <w:pPr>
              <w:spacing w:after="0"/>
              <w:ind w:left="24"/>
            </w:pPr>
            <w:r>
              <w:rPr>
                <w:rFonts w:ascii="Calibri" w:eastAsia="Calibri" w:hAnsi="Calibri" w:cs="Calibri"/>
                <w:sz w:val="11"/>
              </w:rPr>
              <w:t>CyberSecurity</w:t>
            </w:r>
          </w:p>
        </w:tc>
      </w:tr>
      <w:tr w:rsidR="00BD48BF" w14:paraId="01AE5873"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6FB5F5B6" w14:textId="77777777" w:rsidR="00BD48BF" w:rsidRDefault="00BD48BF">
            <w:pPr>
              <w:spacing w:after="0"/>
              <w:ind w:left="22"/>
            </w:pPr>
            <w:r>
              <w:rPr>
                <w:rFonts w:ascii="Calibri" w:eastAsia="Calibri" w:hAnsi="Calibri" w:cs="Calibri"/>
                <w:sz w:val="11"/>
              </w:rPr>
              <w:t>Roksnet</w:t>
            </w:r>
          </w:p>
        </w:tc>
        <w:tc>
          <w:tcPr>
            <w:tcW w:w="2950" w:type="dxa"/>
            <w:tcBorders>
              <w:top w:val="single" w:sz="2" w:space="0" w:color="000000"/>
              <w:left w:val="single" w:sz="2" w:space="0" w:color="000000"/>
              <w:bottom w:val="single" w:sz="2" w:space="0" w:color="000000"/>
              <w:right w:val="single" w:sz="2" w:space="0" w:color="000000"/>
            </w:tcBorders>
          </w:tcPr>
          <w:p w14:paraId="32A0350A" w14:textId="77777777" w:rsidR="00BD48BF" w:rsidRDefault="00BD48BF">
            <w:pPr>
              <w:spacing w:after="0"/>
              <w:ind w:left="24"/>
            </w:pPr>
            <w:r>
              <w:rPr>
                <w:rFonts w:ascii="Calibri" w:eastAsia="Calibri" w:hAnsi="Calibri" w:cs="Calibri"/>
                <w:sz w:val="11"/>
              </w:rPr>
              <w:t>e-Society Interconnections Software</w:t>
            </w:r>
          </w:p>
        </w:tc>
        <w:tc>
          <w:tcPr>
            <w:tcW w:w="2235" w:type="dxa"/>
            <w:tcBorders>
              <w:top w:val="single" w:sz="2" w:space="0" w:color="000000"/>
              <w:left w:val="single" w:sz="2" w:space="0" w:color="000000"/>
              <w:bottom w:val="single" w:sz="2" w:space="0" w:color="000000"/>
              <w:right w:val="single" w:sz="2" w:space="0" w:color="000000"/>
            </w:tcBorders>
          </w:tcPr>
          <w:p w14:paraId="471F8617" w14:textId="77777777" w:rsidR="00BD48BF" w:rsidRDefault="00BD48BF">
            <w:pPr>
              <w:spacing w:after="0"/>
              <w:ind w:left="24"/>
            </w:pPr>
            <w:r>
              <w:rPr>
                <w:rFonts w:ascii="Calibri" w:eastAsia="Calibri" w:hAnsi="Calibri" w:cs="Calibri"/>
                <w:color w:val="0563C1"/>
                <w:sz w:val="11"/>
                <w:u w:val="single" w:color="0563C1"/>
              </w:rPr>
              <w:t>https://cordis.europa.eu/project/id/816731</w:t>
            </w:r>
          </w:p>
        </w:tc>
        <w:tc>
          <w:tcPr>
            <w:tcW w:w="662" w:type="dxa"/>
            <w:tcBorders>
              <w:top w:val="single" w:sz="2" w:space="0" w:color="000000"/>
              <w:left w:val="single" w:sz="2" w:space="0" w:color="000000"/>
              <w:bottom w:val="single" w:sz="2" w:space="0" w:color="000000"/>
              <w:right w:val="single" w:sz="2" w:space="0" w:color="000000"/>
            </w:tcBorders>
          </w:tcPr>
          <w:p w14:paraId="1F6808CF" w14:textId="77777777" w:rsidR="00BD48BF" w:rsidRDefault="00BD48BF">
            <w:pPr>
              <w:spacing w:after="0"/>
              <w:ind w:left="24"/>
            </w:pPr>
            <w:r>
              <w:rPr>
                <w:rFonts w:ascii="Calibri" w:eastAsia="Calibri" w:hAnsi="Calibri" w:cs="Calibri"/>
                <w:sz w:val="11"/>
              </w:rPr>
              <w:t>2018-06-01</w:t>
            </w:r>
          </w:p>
        </w:tc>
        <w:tc>
          <w:tcPr>
            <w:tcW w:w="663" w:type="dxa"/>
            <w:tcBorders>
              <w:top w:val="single" w:sz="2" w:space="0" w:color="000000"/>
              <w:left w:val="single" w:sz="2" w:space="0" w:color="000000"/>
              <w:bottom w:val="single" w:sz="2" w:space="0" w:color="000000"/>
              <w:right w:val="single" w:sz="2" w:space="0" w:color="000000"/>
            </w:tcBorders>
          </w:tcPr>
          <w:p w14:paraId="7526A89D" w14:textId="77777777" w:rsidR="00BD48BF" w:rsidRDefault="00BD48BF">
            <w:pPr>
              <w:spacing w:after="0"/>
              <w:ind w:left="24"/>
            </w:pPr>
            <w:r>
              <w:rPr>
                <w:rFonts w:ascii="Calibri" w:eastAsia="Calibri" w:hAnsi="Calibri" w:cs="Calibri"/>
                <w:sz w:val="11"/>
              </w:rPr>
              <w:t>2018-09-30</w:t>
            </w:r>
          </w:p>
        </w:tc>
        <w:tc>
          <w:tcPr>
            <w:tcW w:w="1172" w:type="dxa"/>
            <w:tcBorders>
              <w:top w:val="single" w:sz="2" w:space="0" w:color="000000"/>
              <w:left w:val="single" w:sz="2" w:space="0" w:color="000000"/>
              <w:bottom w:val="single" w:sz="2" w:space="0" w:color="000000"/>
              <w:right w:val="single" w:sz="2" w:space="0" w:color="000000"/>
            </w:tcBorders>
          </w:tcPr>
          <w:p w14:paraId="671F90CF" w14:textId="77777777" w:rsidR="00BD48BF" w:rsidRDefault="005A55D5">
            <w:pPr>
              <w:spacing w:after="0"/>
              <w:ind w:left="24"/>
              <w:jc w:val="both"/>
            </w:pPr>
            <w:hyperlink r:id="rId327">
              <w:r w:rsidR="00BD48BF">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103461E" w14:textId="77777777" w:rsidR="00BD48BF" w:rsidRDefault="005A55D5">
            <w:pPr>
              <w:spacing w:after="0"/>
              <w:ind w:left="-20" w:right="-8"/>
              <w:jc w:val="both"/>
            </w:pPr>
            <w:hyperlink r:id="rId328">
              <w:r w:rsidR="00BD48BF">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35A5BC79" w14:textId="77777777" w:rsidR="00BD48BF" w:rsidRDefault="00BD48BF">
            <w:pPr>
              <w:spacing w:after="0"/>
              <w:ind w:left="24"/>
            </w:pPr>
            <w:r>
              <w:rPr>
                <w:rFonts w:ascii="Calibri" w:eastAsia="Calibri" w:hAnsi="Calibri" w:cs="Calibri"/>
                <w:sz w:val="11"/>
              </w:rPr>
              <w:t>ROKSNET SOLUTIONS OU</w:t>
            </w:r>
          </w:p>
        </w:tc>
        <w:tc>
          <w:tcPr>
            <w:tcW w:w="876" w:type="dxa"/>
            <w:tcBorders>
              <w:top w:val="single" w:sz="2" w:space="0" w:color="000000"/>
              <w:left w:val="single" w:sz="2" w:space="0" w:color="000000"/>
              <w:bottom w:val="single" w:sz="2" w:space="0" w:color="000000"/>
              <w:right w:val="single" w:sz="2" w:space="0" w:color="000000"/>
            </w:tcBorders>
          </w:tcPr>
          <w:p w14:paraId="323C440D" w14:textId="77777777" w:rsidR="00BD48BF" w:rsidRDefault="00BD48BF">
            <w:pPr>
              <w:spacing w:after="0"/>
              <w:ind w:left="24"/>
            </w:pPr>
            <w:r>
              <w:rPr>
                <w:rFonts w:ascii="Calibri" w:eastAsia="Calibri" w:hAnsi="Calibri" w:cs="Calibri"/>
                <w:sz w:val="11"/>
              </w:rPr>
              <w:t>Estonia</w:t>
            </w:r>
          </w:p>
        </w:tc>
        <w:tc>
          <w:tcPr>
            <w:tcW w:w="482" w:type="dxa"/>
            <w:tcBorders>
              <w:top w:val="single" w:sz="2" w:space="0" w:color="000000"/>
              <w:left w:val="single" w:sz="2" w:space="0" w:color="000000"/>
              <w:bottom w:val="single" w:sz="2" w:space="0" w:color="000000"/>
              <w:right w:val="single" w:sz="2" w:space="0" w:color="000000"/>
            </w:tcBorders>
          </w:tcPr>
          <w:p w14:paraId="4D0B753F"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4B9DD983" w14:textId="77777777" w:rsidR="00BD48BF" w:rsidRDefault="00BD48BF">
            <w:pPr>
              <w:spacing w:after="0"/>
              <w:ind w:left="24"/>
            </w:pPr>
            <w:r>
              <w:rPr>
                <w:rFonts w:ascii="Calibri" w:eastAsia="Calibri" w:hAnsi="Calibri" w:cs="Calibri"/>
                <w:sz w:val="11"/>
              </w:rPr>
              <w:t>Digital Economy</w:t>
            </w:r>
          </w:p>
        </w:tc>
      </w:tr>
      <w:tr w:rsidR="00BD48BF" w14:paraId="403E5BF3"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1883EFCC" w14:textId="77777777" w:rsidR="00BD48BF" w:rsidRDefault="00BD48BF">
            <w:pPr>
              <w:spacing w:after="0"/>
              <w:ind w:left="22"/>
            </w:pPr>
            <w:r>
              <w:rPr>
                <w:rFonts w:ascii="Calibri" w:eastAsia="Calibri" w:hAnsi="Calibri" w:cs="Calibri"/>
                <w:sz w:val="11"/>
              </w:rPr>
              <w:t>SCOTT</w:t>
            </w:r>
          </w:p>
        </w:tc>
        <w:tc>
          <w:tcPr>
            <w:tcW w:w="2950" w:type="dxa"/>
            <w:tcBorders>
              <w:top w:val="single" w:sz="2" w:space="0" w:color="000000"/>
              <w:left w:val="single" w:sz="2" w:space="0" w:color="000000"/>
              <w:bottom w:val="single" w:sz="2" w:space="0" w:color="000000"/>
              <w:right w:val="single" w:sz="2" w:space="0" w:color="000000"/>
            </w:tcBorders>
          </w:tcPr>
          <w:p w14:paraId="18932B8C" w14:textId="77777777" w:rsidR="00BD48BF" w:rsidRDefault="00BD48BF">
            <w:pPr>
              <w:spacing w:after="0"/>
              <w:ind w:left="24"/>
            </w:pPr>
            <w:r>
              <w:rPr>
                <w:rFonts w:ascii="Calibri" w:eastAsia="Calibri" w:hAnsi="Calibri" w:cs="Calibri"/>
                <w:sz w:val="11"/>
              </w:rPr>
              <w:t xml:space="preserve">Secure COnnected Trustable Things </w:t>
            </w:r>
          </w:p>
        </w:tc>
        <w:tc>
          <w:tcPr>
            <w:tcW w:w="2235" w:type="dxa"/>
            <w:tcBorders>
              <w:top w:val="single" w:sz="2" w:space="0" w:color="000000"/>
              <w:left w:val="single" w:sz="2" w:space="0" w:color="000000"/>
              <w:bottom w:val="single" w:sz="2" w:space="0" w:color="000000"/>
              <w:right w:val="single" w:sz="2" w:space="0" w:color="000000"/>
            </w:tcBorders>
          </w:tcPr>
          <w:p w14:paraId="60FA5A72" w14:textId="77777777" w:rsidR="00BD48BF" w:rsidRDefault="00BD48BF">
            <w:pPr>
              <w:spacing w:after="0"/>
              <w:ind w:left="24"/>
            </w:pPr>
            <w:r>
              <w:rPr>
                <w:rFonts w:ascii="Calibri" w:eastAsia="Calibri" w:hAnsi="Calibri" w:cs="Calibri"/>
                <w:color w:val="0563C1"/>
                <w:sz w:val="11"/>
                <w:u w:val="single" w:color="0563C1"/>
              </w:rPr>
              <w:t>https://cordis.europa.eu/project/id/737422</w:t>
            </w:r>
          </w:p>
        </w:tc>
        <w:tc>
          <w:tcPr>
            <w:tcW w:w="662" w:type="dxa"/>
            <w:tcBorders>
              <w:top w:val="single" w:sz="2" w:space="0" w:color="000000"/>
              <w:left w:val="single" w:sz="2" w:space="0" w:color="000000"/>
              <w:bottom w:val="single" w:sz="2" w:space="0" w:color="000000"/>
              <w:right w:val="single" w:sz="2" w:space="0" w:color="000000"/>
            </w:tcBorders>
          </w:tcPr>
          <w:p w14:paraId="7F6CB747" w14:textId="77777777" w:rsidR="00BD48BF" w:rsidRDefault="00BD48BF">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08C02644" w14:textId="77777777" w:rsidR="00BD48BF" w:rsidRDefault="00BD48BF">
            <w:pPr>
              <w:spacing w:after="0"/>
              <w:ind w:left="24"/>
            </w:pPr>
            <w:r>
              <w:rPr>
                <w:rFonts w:ascii="Calibri" w:eastAsia="Calibri" w:hAnsi="Calibri" w:cs="Calibri"/>
                <w:sz w:val="11"/>
              </w:rPr>
              <w:t>2020-06-30</w:t>
            </w:r>
          </w:p>
        </w:tc>
        <w:tc>
          <w:tcPr>
            <w:tcW w:w="1172" w:type="dxa"/>
            <w:tcBorders>
              <w:top w:val="single" w:sz="2" w:space="0" w:color="000000"/>
              <w:left w:val="single" w:sz="2" w:space="0" w:color="000000"/>
              <w:bottom w:val="single" w:sz="2" w:space="0" w:color="000000"/>
              <w:right w:val="single" w:sz="2" w:space="0" w:color="000000"/>
            </w:tcBorders>
          </w:tcPr>
          <w:p w14:paraId="4E88C1C3" w14:textId="77777777" w:rsidR="00BD48BF" w:rsidRDefault="00BD48BF">
            <w:pPr>
              <w:spacing w:after="0"/>
              <w:ind w:left="24"/>
              <w:jc w:val="both"/>
            </w:pPr>
            <w:r>
              <w:rPr>
                <w:noProof/>
                <w:lang w:eastAsia="en-GB"/>
              </w:rPr>
              <mc:AlternateContent>
                <mc:Choice Requires="wpg">
                  <w:drawing>
                    <wp:anchor distT="0" distB="0" distL="114300" distR="114300" simplePos="0" relativeHeight="251845632" behindDoc="1" locked="0" layoutInCell="1" allowOverlap="1" wp14:anchorId="7167B57C" wp14:editId="32AA3F66">
                      <wp:simplePos x="0" y="0"/>
                      <wp:positionH relativeFrom="column">
                        <wp:posOffset>15240</wp:posOffset>
                      </wp:positionH>
                      <wp:positionV relativeFrom="paragraph">
                        <wp:posOffset>60198</wp:posOffset>
                      </wp:positionV>
                      <wp:extent cx="722681" cy="4572"/>
                      <wp:effectExtent l="0" t="0" r="0" b="0"/>
                      <wp:wrapNone/>
                      <wp:docPr id="54245" name="Group 5424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9" name="Shape 6030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72F79CD" id="Group 54245" o:spid="_x0000_s1026" style="position:absolute;margin-left:1.2pt;margin-top:4.75pt;width:56.9pt;height:.35pt;z-index:-2514708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LAw&#10;MTqFAgAAUwYAAA4AAAAAAAAAAAAAAAAALgIAAGRycy9lMm9Eb2MueG1sUEsBAi0AFAAGAAgAAAAh&#10;AFMt4YvdAAAABgEAAA8AAAAAAAAAAAAAAAAA3wQAAGRycy9kb3ducmV2LnhtbFBLBQYAAAAABAAE&#10;APMAAADpBQAAAAA=&#10;">
                      <v:shape id="Shape 6030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2YsYA&#10;AADeAAAADwAAAGRycy9kb3ducmV2LnhtbESPQWsCMRSE7wX/Q3hCL8VN2gXR1Si2UPDQQ6sSPD42&#10;z93Fzcu6SXX775tCweMwM98wy/XgWnGlPjSeNTxnCgRx6W3DlYbD/n0yAxEissXWM2n4oQDr1ehh&#10;iYX1N/6i6y5WIkE4FKihjrErpAxlTQ5D5jvi5J187zAm2VfS9nhLcNfKF6Wm0mHDaaHGjt5qKs+7&#10;b6fhCc3rhzn6bjAq/8zNxbmwNVo/jofNAkSkId7D/+2t1TBVuZrD3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j2Y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29">
              <w:r>
                <w:rPr>
                  <w:rFonts w:ascii="Calibri" w:eastAsia="Calibri" w:hAnsi="Calibri" w:cs="Calibri"/>
                  <w:color w:val="0563C1"/>
                  <w:sz w:val="11"/>
                </w:rPr>
                <w:t xml:space="preserve">ECSEL-2016-2 - ECSEL Key </w:t>
              </w:r>
            </w:hyperlink>
          </w:p>
        </w:tc>
        <w:tc>
          <w:tcPr>
            <w:tcW w:w="965" w:type="dxa"/>
            <w:tcBorders>
              <w:top w:val="single" w:sz="2" w:space="0" w:color="000000"/>
              <w:left w:val="single" w:sz="2" w:space="0" w:color="000000"/>
              <w:bottom w:val="single" w:sz="2" w:space="0" w:color="000000"/>
              <w:right w:val="single" w:sz="2" w:space="0" w:color="000000"/>
            </w:tcBorders>
          </w:tcPr>
          <w:p w14:paraId="6F7E457B"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846656" behindDoc="1" locked="0" layoutInCell="1" allowOverlap="1" wp14:anchorId="484EEE84" wp14:editId="17211C37">
                      <wp:simplePos x="0" y="0"/>
                      <wp:positionH relativeFrom="column">
                        <wp:posOffset>15240</wp:posOffset>
                      </wp:positionH>
                      <wp:positionV relativeFrom="paragraph">
                        <wp:posOffset>60198</wp:posOffset>
                      </wp:positionV>
                      <wp:extent cx="591312" cy="4572"/>
                      <wp:effectExtent l="0" t="0" r="0" b="0"/>
                      <wp:wrapNone/>
                      <wp:docPr id="54263" name="Group 5426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10" name="Shape 6031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EC37541" id="Group 54263" o:spid="_x0000_s1026" style="position:absolute;margin-left:1.2pt;margin-top:4.75pt;width:46.55pt;height:.35pt;z-index:-2514698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lQwsh&#10;hQIAAFMGAAAOAAAAAAAAAAAAAAAAAC4CAABkcnMvZTJvRG9jLnhtbFBLAQItABQABgAIAAAAIQDJ&#10;y0RK2wAAAAUBAAAPAAAAAAAAAAAAAAAAAN8EAABkcnMvZG93bnJldi54bWxQSwUGAAAAAAQABADz&#10;AAAA5wUAAAAA&#10;">
                      <v:shape id="Shape 6031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txcUA&#10;AADeAAAADwAAAGRycy9kb3ducmV2LnhtbESPT2vCMBjG7wO/Q3iF3WaqA9k6UxFx0Hmb9rDdXpK3&#10;TbF5U5rMdn56cxjs+PD847fZTq4TVxpC61nBcpGBINbetNwoqM7vTy8gQkQ22HkmBb8UYFvMHjaY&#10;Gz/yJ11PsRFphEOOCmyMfS5l0JYchoXviZNX+8FhTHJopBlwTOOuk6ssW0uHLacHiz3tLenL6ccp&#10;KOvvLzse9a16/Tj05jjqclVqpR7n0+4NRKQp/of/2qVRsM6elwkg4SQU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u3F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330">
              <w:r>
                <w:rPr>
                  <w:rFonts w:ascii="Calibri" w:eastAsia="Calibri" w:hAnsi="Calibri" w:cs="Calibri"/>
                  <w:color w:val="0563C1"/>
                  <w:sz w:val="11"/>
                </w:rPr>
                <w:t>H2020-EU.2.1.1.7. - E</w:t>
              </w:r>
            </w:hyperlink>
          </w:p>
        </w:tc>
        <w:tc>
          <w:tcPr>
            <w:tcW w:w="1937" w:type="dxa"/>
            <w:tcBorders>
              <w:top w:val="single" w:sz="2" w:space="0" w:color="000000"/>
              <w:left w:val="single" w:sz="2" w:space="0" w:color="000000"/>
              <w:bottom w:val="single" w:sz="2" w:space="0" w:color="000000"/>
              <w:right w:val="single" w:sz="2" w:space="0" w:color="000000"/>
            </w:tcBorders>
          </w:tcPr>
          <w:p w14:paraId="5A3C723F" w14:textId="77777777" w:rsidR="00BD48BF" w:rsidRDefault="00BD48BF">
            <w:pPr>
              <w:spacing w:after="0"/>
              <w:ind w:left="24"/>
            </w:pPr>
            <w:r>
              <w:rPr>
                <w:rFonts w:ascii="Calibri" w:eastAsia="Calibri" w:hAnsi="Calibri" w:cs="Calibri"/>
                <w:sz w:val="11"/>
              </w:rPr>
              <w:t xml:space="preserve">KOMPETENZZENTRUM DAS VIRTUELLE </w:t>
            </w:r>
          </w:p>
          <w:p w14:paraId="5BF7D0BF" w14:textId="77777777" w:rsidR="00BD48BF" w:rsidRDefault="00BD48BF">
            <w:pPr>
              <w:spacing w:after="0"/>
              <w:ind w:left="24"/>
            </w:pPr>
            <w:r>
              <w:rPr>
                <w:rFonts w:ascii="Calibri" w:eastAsia="Calibri" w:hAnsi="Calibri" w:cs="Calibri"/>
                <w:sz w:val="11"/>
              </w:rPr>
              <w:t xml:space="preserve">FAHRZEUG FORSCHUNGSGESELLSCHAFT </w:t>
            </w:r>
          </w:p>
          <w:p w14:paraId="4D1024E0" w14:textId="77777777" w:rsidR="00BD48BF" w:rsidRDefault="00BD48BF">
            <w:pPr>
              <w:spacing w:after="0"/>
              <w:ind w:left="24"/>
            </w:pPr>
            <w:r>
              <w:rPr>
                <w:rFonts w:ascii="Calibri" w:eastAsia="Calibri" w:hAnsi="Calibri" w:cs="Calibri"/>
                <w:sz w:val="11"/>
              </w:rPr>
              <w:t>MBH</w:t>
            </w:r>
          </w:p>
        </w:tc>
        <w:tc>
          <w:tcPr>
            <w:tcW w:w="876" w:type="dxa"/>
            <w:tcBorders>
              <w:top w:val="single" w:sz="2" w:space="0" w:color="000000"/>
              <w:left w:val="single" w:sz="2" w:space="0" w:color="000000"/>
              <w:bottom w:val="single" w:sz="2" w:space="0" w:color="000000"/>
              <w:right w:val="single" w:sz="2" w:space="0" w:color="000000"/>
            </w:tcBorders>
          </w:tcPr>
          <w:p w14:paraId="7F637804" w14:textId="77777777" w:rsidR="00BD48BF" w:rsidRDefault="00BD48BF">
            <w:pPr>
              <w:spacing w:after="0"/>
              <w:ind w:left="24"/>
            </w:pPr>
            <w:r>
              <w:rPr>
                <w:rFonts w:ascii="Calibri" w:eastAsia="Calibri" w:hAnsi="Calibri" w:cs="Calibri"/>
                <w:sz w:val="11"/>
              </w:rPr>
              <w:t>Austria</w:t>
            </w:r>
          </w:p>
        </w:tc>
        <w:tc>
          <w:tcPr>
            <w:tcW w:w="482" w:type="dxa"/>
            <w:tcBorders>
              <w:top w:val="single" w:sz="2" w:space="0" w:color="000000"/>
              <w:left w:val="single" w:sz="2" w:space="0" w:color="000000"/>
              <w:bottom w:val="single" w:sz="2" w:space="0" w:color="000000"/>
              <w:right w:val="single" w:sz="2" w:space="0" w:color="000000"/>
            </w:tcBorders>
          </w:tcPr>
          <w:p w14:paraId="26003F12"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728054B3" w14:textId="77777777" w:rsidR="00BD48BF" w:rsidRDefault="00BD48BF">
            <w:pPr>
              <w:spacing w:after="0"/>
              <w:ind w:left="24"/>
            </w:pPr>
            <w:r>
              <w:rPr>
                <w:rFonts w:ascii="Calibri" w:eastAsia="Calibri" w:hAnsi="Calibri" w:cs="Calibri"/>
                <w:sz w:val="11"/>
              </w:rPr>
              <w:t>5G</w:t>
            </w:r>
          </w:p>
        </w:tc>
      </w:tr>
      <w:tr w:rsidR="00BD48BF" w14:paraId="78389C68"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35A5C1C" w14:textId="77777777" w:rsidR="00BD48BF" w:rsidRDefault="00BD48BF">
            <w:pPr>
              <w:spacing w:after="0"/>
              <w:ind w:left="22"/>
            </w:pPr>
            <w:r>
              <w:rPr>
                <w:rFonts w:ascii="Calibri" w:eastAsia="Calibri" w:hAnsi="Calibri" w:cs="Calibri"/>
                <w:sz w:val="11"/>
              </w:rPr>
              <w:t>SeafoodTrace</w:t>
            </w:r>
          </w:p>
        </w:tc>
        <w:tc>
          <w:tcPr>
            <w:tcW w:w="2950" w:type="dxa"/>
            <w:tcBorders>
              <w:top w:val="single" w:sz="2" w:space="0" w:color="000000"/>
              <w:left w:val="single" w:sz="2" w:space="0" w:color="000000"/>
              <w:bottom w:val="single" w:sz="2" w:space="0" w:color="000000"/>
              <w:right w:val="single" w:sz="2" w:space="0" w:color="000000"/>
            </w:tcBorders>
          </w:tcPr>
          <w:p w14:paraId="2C8C680D" w14:textId="77777777" w:rsidR="00BD48BF" w:rsidRDefault="00BD48BF">
            <w:pPr>
              <w:spacing w:after="0"/>
              <w:ind w:left="24"/>
              <w:jc w:val="both"/>
            </w:pPr>
            <w:r>
              <w:rPr>
                <w:rFonts w:ascii="Calibri" w:eastAsia="Calibri" w:hAnsi="Calibri" w:cs="Calibri"/>
                <w:sz w:val="11"/>
              </w:rPr>
              <w:t xml:space="preserve">Intelligent Traceability Platform enabling full transparency in the </w:t>
            </w:r>
          </w:p>
          <w:p w14:paraId="2180984F" w14:textId="77777777" w:rsidR="00BD48BF" w:rsidRDefault="00BD48BF">
            <w:pPr>
              <w:spacing w:after="0"/>
              <w:ind w:left="24"/>
            </w:pPr>
            <w:r>
              <w:rPr>
                <w:rFonts w:ascii="Calibri" w:eastAsia="Calibri" w:hAnsi="Calibri" w:cs="Calibri"/>
                <w:sz w:val="11"/>
              </w:rPr>
              <w:t>Seafood supply chain</w:t>
            </w:r>
          </w:p>
        </w:tc>
        <w:tc>
          <w:tcPr>
            <w:tcW w:w="2235" w:type="dxa"/>
            <w:tcBorders>
              <w:top w:val="single" w:sz="2" w:space="0" w:color="000000"/>
              <w:left w:val="single" w:sz="2" w:space="0" w:color="000000"/>
              <w:bottom w:val="single" w:sz="2" w:space="0" w:color="000000"/>
              <w:right w:val="single" w:sz="2" w:space="0" w:color="000000"/>
            </w:tcBorders>
          </w:tcPr>
          <w:p w14:paraId="5D5FE384" w14:textId="77777777" w:rsidR="00BD48BF" w:rsidRDefault="00BD48BF">
            <w:pPr>
              <w:spacing w:after="0"/>
              <w:ind w:left="24"/>
            </w:pPr>
            <w:r>
              <w:rPr>
                <w:rFonts w:ascii="Calibri" w:eastAsia="Calibri" w:hAnsi="Calibri" w:cs="Calibri"/>
                <w:color w:val="0563C1"/>
                <w:sz w:val="11"/>
                <w:u w:val="single" w:color="0563C1"/>
              </w:rPr>
              <w:t>https://cordis.europa.eu/project/id/816070</w:t>
            </w:r>
          </w:p>
        </w:tc>
        <w:tc>
          <w:tcPr>
            <w:tcW w:w="662" w:type="dxa"/>
            <w:tcBorders>
              <w:top w:val="single" w:sz="2" w:space="0" w:color="000000"/>
              <w:left w:val="single" w:sz="2" w:space="0" w:color="000000"/>
              <w:bottom w:val="single" w:sz="2" w:space="0" w:color="000000"/>
              <w:right w:val="single" w:sz="2" w:space="0" w:color="000000"/>
            </w:tcBorders>
          </w:tcPr>
          <w:p w14:paraId="42A83078" w14:textId="77777777" w:rsidR="00BD48BF" w:rsidRDefault="00BD48BF">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49584C8D" w14:textId="77777777" w:rsidR="00BD48BF" w:rsidRDefault="00BD48BF">
            <w:pPr>
              <w:spacing w:after="0"/>
              <w:ind w:left="24"/>
            </w:pPr>
            <w:r>
              <w:rPr>
                <w:rFonts w:ascii="Calibri" w:eastAsia="Calibri" w:hAnsi="Calibri" w:cs="Calibri"/>
                <w:sz w:val="11"/>
              </w:rPr>
              <w:t>2018-08-31</w:t>
            </w:r>
          </w:p>
        </w:tc>
        <w:tc>
          <w:tcPr>
            <w:tcW w:w="1172" w:type="dxa"/>
            <w:tcBorders>
              <w:top w:val="single" w:sz="2" w:space="0" w:color="000000"/>
              <w:left w:val="single" w:sz="2" w:space="0" w:color="000000"/>
              <w:bottom w:val="single" w:sz="2" w:space="0" w:color="000000"/>
              <w:right w:val="single" w:sz="2" w:space="0" w:color="000000"/>
            </w:tcBorders>
          </w:tcPr>
          <w:p w14:paraId="5B7D98B5" w14:textId="77777777" w:rsidR="00BD48BF" w:rsidRDefault="00BD48BF">
            <w:pPr>
              <w:spacing w:after="0"/>
              <w:ind w:left="24"/>
              <w:jc w:val="both"/>
            </w:pPr>
            <w:r>
              <w:rPr>
                <w:noProof/>
                <w:lang w:eastAsia="en-GB"/>
              </w:rPr>
              <mc:AlternateContent>
                <mc:Choice Requires="wpg">
                  <w:drawing>
                    <wp:anchor distT="0" distB="0" distL="114300" distR="114300" simplePos="0" relativeHeight="251847680" behindDoc="1" locked="0" layoutInCell="1" allowOverlap="1" wp14:anchorId="6C4430C9" wp14:editId="0F1081D0">
                      <wp:simplePos x="0" y="0"/>
                      <wp:positionH relativeFrom="column">
                        <wp:posOffset>15240</wp:posOffset>
                      </wp:positionH>
                      <wp:positionV relativeFrom="paragraph">
                        <wp:posOffset>60198</wp:posOffset>
                      </wp:positionV>
                      <wp:extent cx="722681" cy="4573"/>
                      <wp:effectExtent l="0" t="0" r="0" b="0"/>
                      <wp:wrapNone/>
                      <wp:docPr id="54490" name="Group 54490"/>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311" name="Shape 6031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3F9F5A4" id="Group 54490" o:spid="_x0000_s1026" style="position:absolute;margin-left:1.2pt;margin-top:4.75pt;width:56.9pt;height:.35pt;z-index:-25146880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Y&#10;Uh95hgIAAFMGAAAOAAAAAAAAAAAAAAAAAC4CAABkcnMvZTJvRG9jLnhtbFBLAQItABQABgAIAAAA&#10;IQBTLeGL3QAAAAYBAAAPAAAAAAAAAAAAAAAAAOAEAABkcnMvZG93bnJldi54bWxQSwUGAAAAAAQA&#10;BADzAAAA6gUAAAAA&#10;">
                      <v:shape id="Shape 6031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sucYA&#10;AADeAAAADwAAAGRycy9kb3ducmV2LnhtbESPQWsCMRSE7wX/Q3iCl6LJuiCyGkULgoceWluCx8fm&#10;ubu4edluom7/fVMo9DjMzDfMeju4VtypD41nDdlMgSAuvW240vD5cZguQYSIbLH1TBq+KcB2M3pa&#10;Y2H9g9/pfoqVSBAOBWqoY+wKKUNZk8Mw8x1x8i6+dxiT7Ctpe3wkuGvlXKmFdNhwWqixo5eayuvp&#10;5jQ8o9m/mrPvBqPyt9x8OReORuvJeNitQEQa4n/4r320GhYqzzL4vZOu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dsu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31">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7C584FA3"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48704" behindDoc="1" locked="0" layoutInCell="1" allowOverlap="1" wp14:anchorId="0750C688" wp14:editId="40DD0B33">
                      <wp:simplePos x="0" y="0"/>
                      <wp:positionH relativeFrom="column">
                        <wp:posOffset>15240</wp:posOffset>
                      </wp:positionH>
                      <wp:positionV relativeFrom="paragraph">
                        <wp:posOffset>60198</wp:posOffset>
                      </wp:positionV>
                      <wp:extent cx="591312" cy="4573"/>
                      <wp:effectExtent l="0" t="0" r="0" b="0"/>
                      <wp:wrapNone/>
                      <wp:docPr id="54513" name="Group 54513"/>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312" name="Shape 6031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AEF19AA" id="Group 54513" o:spid="_x0000_s1026" style="position:absolute;margin-left:1.2pt;margin-top:4.75pt;width:46.55pt;height:.35pt;z-index:-25146777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Fa9KVCE&#10;AgAAUwYAAA4AAAAAAAAAAAAAAAAALgIAAGRycy9lMm9Eb2MueG1sUEsBAi0AFAAGAAgAAAAhAMnL&#10;RErbAAAABQEAAA8AAAAAAAAAAAAAAAAA3gQAAGRycy9kb3ducmV2LnhtbFBLBQYAAAAABAAEAPMA&#10;AADmBQAAAAA=&#10;">
                      <v:shape id="Shape 6031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WKcYA&#10;AADeAAAADwAAAGRycy9kb3ducmV2LnhtbESPQWvCQBSE74L/YXmF3nRjBNHUVYpUSL1Vc2hvj91n&#10;NjT7NmS3Ju2v7xYKHoeZ+YbZ7kfXihv1ofGsYDHPQBBrbxquFVSX42wNIkRkg61nUvBNAfa76WSL&#10;hfEDv9HtHGuRIBwKVGBj7Aopg7bkMMx9R5y8q+8dxiT7WpoehwR3rcyzbCUdNpwWLHZ0sKQ/z19O&#10;QXn9eLfDSf9Um9eXzpwGXealVurxYXx+AhFpjPfwf7s0ClbZcpHD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DWK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32">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62F41207" w14:textId="77777777" w:rsidR="00BD48BF" w:rsidRDefault="00BD48BF">
            <w:pPr>
              <w:spacing w:after="0"/>
              <w:ind w:left="24"/>
            </w:pPr>
            <w:r>
              <w:rPr>
                <w:rFonts w:ascii="Calibri" w:eastAsia="Calibri" w:hAnsi="Calibri" w:cs="Calibri"/>
                <w:sz w:val="11"/>
              </w:rPr>
              <w:t>SKYNJAR TECHNOLOGIES EHF</w:t>
            </w:r>
          </w:p>
        </w:tc>
        <w:tc>
          <w:tcPr>
            <w:tcW w:w="876" w:type="dxa"/>
            <w:tcBorders>
              <w:top w:val="single" w:sz="2" w:space="0" w:color="000000"/>
              <w:left w:val="single" w:sz="2" w:space="0" w:color="000000"/>
              <w:bottom w:val="single" w:sz="2" w:space="0" w:color="000000"/>
              <w:right w:val="single" w:sz="2" w:space="0" w:color="000000"/>
            </w:tcBorders>
          </w:tcPr>
          <w:p w14:paraId="48649373" w14:textId="77777777" w:rsidR="00BD48BF" w:rsidRDefault="00BD48BF">
            <w:pPr>
              <w:spacing w:after="0"/>
              <w:ind w:left="24"/>
            </w:pPr>
            <w:r>
              <w:rPr>
                <w:rFonts w:ascii="Calibri" w:eastAsia="Calibri" w:hAnsi="Calibri" w:cs="Calibri"/>
                <w:sz w:val="11"/>
              </w:rPr>
              <w:t>Iceland</w:t>
            </w:r>
          </w:p>
        </w:tc>
        <w:tc>
          <w:tcPr>
            <w:tcW w:w="482" w:type="dxa"/>
            <w:tcBorders>
              <w:top w:val="single" w:sz="2" w:space="0" w:color="000000"/>
              <w:left w:val="single" w:sz="2" w:space="0" w:color="000000"/>
              <w:bottom w:val="single" w:sz="2" w:space="0" w:color="000000"/>
              <w:right w:val="single" w:sz="2" w:space="0" w:color="000000"/>
            </w:tcBorders>
          </w:tcPr>
          <w:p w14:paraId="557974BF"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2F80B8A7" w14:textId="77777777" w:rsidR="00BD48BF" w:rsidRDefault="00BD48BF">
            <w:pPr>
              <w:spacing w:after="0"/>
              <w:ind w:left="24"/>
            </w:pPr>
            <w:r>
              <w:rPr>
                <w:rFonts w:ascii="Calibri" w:eastAsia="Calibri" w:hAnsi="Calibri" w:cs="Calibri"/>
                <w:sz w:val="11"/>
              </w:rPr>
              <w:t>IoT</w:t>
            </w:r>
          </w:p>
        </w:tc>
      </w:tr>
      <w:tr w:rsidR="00BD48BF" w14:paraId="43174C7A"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2ED53566" w14:textId="77777777" w:rsidR="00BD48BF" w:rsidRDefault="00BD48BF">
            <w:pPr>
              <w:spacing w:after="0"/>
              <w:ind w:left="22"/>
            </w:pPr>
            <w:r>
              <w:rPr>
                <w:rFonts w:ascii="Calibri" w:eastAsia="Calibri" w:hAnsi="Calibri" w:cs="Calibri"/>
                <w:sz w:val="11"/>
              </w:rPr>
              <w:t>SecureCloud</w:t>
            </w:r>
          </w:p>
        </w:tc>
        <w:tc>
          <w:tcPr>
            <w:tcW w:w="2950" w:type="dxa"/>
            <w:tcBorders>
              <w:top w:val="single" w:sz="2" w:space="0" w:color="000000"/>
              <w:left w:val="single" w:sz="2" w:space="0" w:color="000000"/>
              <w:bottom w:val="single" w:sz="2" w:space="0" w:color="000000"/>
              <w:right w:val="single" w:sz="2" w:space="0" w:color="000000"/>
            </w:tcBorders>
          </w:tcPr>
          <w:p w14:paraId="446E4805" w14:textId="77777777" w:rsidR="00BD48BF" w:rsidRDefault="00BD48BF">
            <w:pPr>
              <w:spacing w:after="0"/>
              <w:ind w:left="24"/>
            </w:pPr>
            <w:r>
              <w:rPr>
                <w:rFonts w:ascii="Calibri" w:eastAsia="Calibri" w:hAnsi="Calibri" w:cs="Calibri"/>
                <w:sz w:val="11"/>
              </w:rPr>
              <w:t>Secure Big Data Processing in Untrusted Clouds</w:t>
            </w:r>
          </w:p>
        </w:tc>
        <w:tc>
          <w:tcPr>
            <w:tcW w:w="2235" w:type="dxa"/>
            <w:tcBorders>
              <w:top w:val="single" w:sz="2" w:space="0" w:color="000000"/>
              <w:left w:val="single" w:sz="2" w:space="0" w:color="000000"/>
              <w:bottom w:val="single" w:sz="2" w:space="0" w:color="000000"/>
              <w:right w:val="single" w:sz="2" w:space="0" w:color="000000"/>
            </w:tcBorders>
          </w:tcPr>
          <w:p w14:paraId="55CDC9F9" w14:textId="77777777" w:rsidR="00BD48BF" w:rsidRDefault="00BD48BF">
            <w:pPr>
              <w:spacing w:after="0"/>
              <w:ind w:left="24"/>
            </w:pPr>
            <w:r>
              <w:rPr>
                <w:rFonts w:ascii="Calibri" w:eastAsia="Calibri" w:hAnsi="Calibri" w:cs="Calibri"/>
                <w:color w:val="0563C1"/>
                <w:sz w:val="11"/>
                <w:u w:val="single" w:color="0563C1"/>
              </w:rPr>
              <w:t>https://cordis.europa.eu/project/id/690111</w:t>
            </w:r>
          </w:p>
        </w:tc>
        <w:tc>
          <w:tcPr>
            <w:tcW w:w="662" w:type="dxa"/>
            <w:tcBorders>
              <w:top w:val="single" w:sz="2" w:space="0" w:color="000000"/>
              <w:left w:val="single" w:sz="2" w:space="0" w:color="000000"/>
              <w:bottom w:val="single" w:sz="2" w:space="0" w:color="000000"/>
              <w:right w:val="single" w:sz="2" w:space="0" w:color="000000"/>
            </w:tcBorders>
          </w:tcPr>
          <w:p w14:paraId="52CA2D59"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313A8BA5"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2E0C0A64" w14:textId="77777777" w:rsidR="00BD48BF" w:rsidRDefault="005A55D5">
            <w:pPr>
              <w:spacing w:after="0"/>
              <w:ind w:left="24" w:right="-9"/>
              <w:jc w:val="both"/>
            </w:pPr>
            <w:hyperlink r:id="rId333">
              <w:r w:rsidR="00BD48BF">
                <w:rPr>
                  <w:rFonts w:ascii="Calibri" w:eastAsia="Calibri" w:hAnsi="Calibri" w:cs="Calibri"/>
                  <w:color w:val="0563C1"/>
                  <w:sz w:val="11"/>
                </w:rPr>
                <w:t>EUB-1-2015 - Cloud Comp</w:t>
              </w:r>
            </w:hyperlink>
          </w:p>
        </w:tc>
        <w:tc>
          <w:tcPr>
            <w:tcW w:w="965" w:type="dxa"/>
            <w:tcBorders>
              <w:top w:val="single" w:sz="2" w:space="0" w:color="000000"/>
              <w:left w:val="single" w:sz="2" w:space="0" w:color="000000"/>
              <w:bottom w:val="single" w:sz="2" w:space="0" w:color="000000"/>
              <w:right w:val="single" w:sz="2" w:space="0" w:color="000000"/>
            </w:tcBorders>
          </w:tcPr>
          <w:p w14:paraId="1EF762D1" w14:textId="77777777" w:rsidR="00BD48BF" w:rsidRDefault="005A55D5">
            <w:pPr>
              <w:spacing w:after="0"/>
              <w:ind w:left="24"/>
              <w:jc w:val="both"/>
            </w:pPr>
            <w:hyperlink r:id="rId334">
              <w:r w:rsidR="00BD48BF">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1396A027" w14:textId="77777777" w:rsidR="00BD48BF" w:rsidRDefault="005A55D5">
            <w:pPr>
              <w:spacing w:after="0"/>
              <w:ind w:left="-30"/>
            </w:pPr>
            <w:hyperlink r:id="rId335">
              <w:r w:rsidR="00BD48BF">
                <w:rPr>
                  <w:rFonts w:ascii="Calibri" w:eastAsia="Calibri" w:hAnsi="Calibri" w:cs="Calibri"/>
                  <w:color w:val="0563C1"/>
                  <w:sz w:val="11"/>
                </w:rPr>
                <w:t>D</w:t>
              </w:r>
            </w:hyperlink>
            <w:r w:rsidR="00BD48BF">
              <w:rPr>
                <w:rFonts w:ascii="Calibri" w:eastAsia="Calibri" w:hAnsi="Calibri" w:cs="Calibri"/>
                <w:sz w:val="11"/>
              </w:rPr>
              <w:t>TECHNISCHE UNIVERSITAET DRESDEN</w:t>
            </w:r>
          </w:p>
        </w:tc>
        <w:tc>
          <w:tcPr>
            <w:tcW w:w="876" w:type="dxa"/>
            <w:tcBorders>
              <w:top w:val="single" w:sz="2" w:space="0" w:color="000000"/>
              <w:left w:val="single" w:sz="2" w:space="0" w:color="000000"/>
              <w:bottom w:val="single" w:sz="2" w:space="0" w:color="000000"/>
              <w:right w:val="single" w:sz="2" w:space="0" w:color="000000"/>
            </w:tcBorders>
          </w:tcPr>
          <w:p w14:paraId="148AC2CD" w14:textId="77777777" w:rsidR="00BD48BF" w:rsidRDefault="00BD48BF">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2A5FE2A7"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3B86F2A4" w14:textId="77777777" w:rsidR="00BD48BF" w:rsidRDefault="00BD48BF">
            <w:pPr>
              <w:spacing w:after="0"/>
              <w:ind w:left="24"/>
            </w:pPr>
            <w:r>
              <w:rPr>
                <w:rFonts w:ascii="Calibri" w:eastAsia="Calibri" w:hAnsi="Calibri" w:cs="Calibri"/>
                <w:sz w:val="11"/>
              </w:rPr>
              <w:t>Cloud</w:t>
            </w:r>
          </w:p>
        </w:tc>
      </w:tr>
      <w:tr w:rsidR="00BD48BF" w14:paraId="28B25B38"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6FDDC86C" w14:textId="77777777" w:rsidR="00BD48BF" w:rsidRDefault="00BD48BF">
            <w:pPr>
              <w:spacing w:after="0"/>
              <w:ind w:left="22"/>
            </w:pPr>
            <w:r>
              <w:rPr>
                <w:rFonts w:ascii="Calibri" w:eastAsia="Calibri" w:hAnsi="Calibri" w:cs="Calibri"/>
                <w:sz w:val="11"/>
              </w:rPr>
              <w:t>SerIoT</w:t>
            </w:r>
          </w:p>
        </w:tc>
        <w:tc>
          <w:tcPr>
            <w:tcW w:w="2950" w:type="dxa"/>
            <w:tcBorders>
              <w:top w:val="single" w:sz="2" w:space="0" w:color="000000"/>
              <w:left w:val="single" w:sz="2" w:space="0" w:color="000000"/>
              <w:bottom w:val="single" w:sz="2" w:space="0" w:color="000000"/>
              <w:right w:val="single" w:sz="2" w:space="0" w:color="000000"/>
            </w:tcBorders>
          </w:tcPr>
          <w:p w14:paraId="2A5ECADA" w14:textId="77777777" w:rsidR="00BD48BF" w:rsidRDefault="00BD48BF">
            <w:pPr>
              <w:spacing w:after="0"/>
              <w:ind w:left="24"/>
            </w:pPr>
            <w:r>
              <w:rPr>
                <w:rFonts w:ascii="Calibri" w:eastAsia="Calibri" w:hAnsi="Calibri" w:cs="Calibri"/>
                <w:sz w:val="11"/>
              </w:rPr>
              <w:t>Secure and Safe Internet of Things</w:t>
            </w:r>
          </w:p>
        </w:tc>
        <w:tc>
          <w:tcPr>
            <w:tcW w:w="2235" w:type="dxa"/>
            <w:tcBorders>
              <w:top w:val="single" w:sz="2" w:space="0" w:color="000000"/>
              <w:left w:val="single" w:sz="2" w:space="0" w:color="000000"/>
              <w:bottom w:val="single" w:sz="2" w:space="0" w:color="000000"/>
              <w:right w:val="single" w:sz="2" w:space="0" w:color="000000"/>
            </w:tcBorders>
          </w:tcPr>
          <w:p w14:paraId="1198CB2A" w14:textId="77777777" w:rsidR="00BD48BF" w:rsidRDefault="005A55D5">
            <w:pPr>
              <w:spacing w:after="0"/>
              <w:ind w:left="24"/>
            </w:pPr>
            <w:hyperlink r:id="rId336">
              <w:r w:rsidR="00BD48BF">
                <w:rPr>
                  <w:rFonts w:ascii="Calibri" w:eastAsia="Calibri" w:hAnsi="Calibri" w:cs="Calibri"/>
                  <w:color w:val="0563C1"/>
                  <w:sz w:val="11"/>
                  <w:u w:val="single" w:color="0563C1"/>
                </w:rPr>
                <w:t>https://cordis.europa.eu/project/id/780139</w:t>
              </w:r>
            </w:hyperlink>
          </w:p>
        </w:tc>
        <w:tc>
          <w:tcPr>
            <w:tcW w:w="662" w:type="dxa"/>
            <w:tcBorders>
              <w:top w:val="single" w:sz="2" w:space="0" w:color="000000"/>
              <w:left w:val="single" w:sz="2" w:space="0" w:color="000000"/>
              <w:bottom w:val="single" w:sz="2" w:space="0" w:color="000000"/>
              <w:right w:val="single" w:sz="2" w:space="0" w:color="000000"/>
            </w:tcBorders>
          </w:tcPr>
          <w:p w14:paraId="2DB6C60D" w14:textId="77777777" w:rsidR="00BD48BF" w:rsidRDefault="00BD48BF">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57D8B89D" w14:textId="77777777" w:rsidR="00BD48BF" w:rsidRDefault="00BD48BF">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302F3B59" w14:textId="77777777" w:rsidR="00BD48BF" w:rsidRDefault="00BD48BF">
            <w:pPr>
              <w:spacing w:after="0"/>
              <w:ind w:left="24"/>
              <w:jc w:val="both"/>
            </w:pPr>
            <w:r>
              <w:rPr>
                <w:noProof/>
                <w:lang w:eastAsia="en-GB"/>
              </w:rPr>
              <mc:AlternateContent>
                <mc:Choice Requires="wpg">
                  <w:drawing>
                    <wp:anchor distT="0" distB="0" distL="114300" distR="114300" simplePos="0" relativeHeight="251849728" behindDoc="1" locked="0" layoutInCell="1" allowOverlap="1" wp14:anchorId="7B037B6A" wp14:editId="4FA2942F">
                      <wp:simplePos x="0" y="0"/>
                      <wp:positionH relativeFrom="column">
                        <wp:posOffset>15240</wp:posOffset>
                      </wp:positionH>
                      <wp:positionV relativeFrom="paragraph">
                        <wp:posOffset>60198</wp:posOffset>
                      </wp:positionV>
                      <wp:extent cx="722681" cy="4572"/>
                      <wp:effectExtent l="0" t="0" r="0" b="0"/>
                      <wp:wrapNone/>
                      <wp:docPr id="54764" name="Group 5476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13" name="Shape 6031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407B518" id="Group 54764" o:spid="_x0000_s1026" style="position:absolute;margin-left:1.2pt;margin-top:4.75pt;width:56.9pt;height:.35pt;z-index:-25146675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Jl&#10;aTqFAgAAUwYAAA4AAAAAAAAAAAAAAAAALgIAAGRycy9lMm9Eb2MueG1sUEsBAi0AFAAGAAgAAAAh&#10;AFMt4YvdAAAABgEAAA8AAAAAAAAAAAAAAAAA3wQAAGRycy9kb3ducmV2LnhtbFBLBQYAAAAABAAE&#10;APMAAADpBQAAAAA=&#10;">
                      <v:shape id="Shape 6031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XVcYA&#10;AADeAAAADwAAAGRycy9kb3ducmV2LnhtbESPQWvCQBSE74L/YXmCF6m7GhBJ3QQtFDz00KosHh/Z&#10;1yQ0+zbNbjX9991CocdhZr5hduXoOnGjIbSeNayWCgRx5W3LtYbL+flhCyJEZIudZ9LwTQHKYjrZ&#10;YW79nd/odoq1SBAOOWpoYuxzKUPVkMOw9D1x8t794DAmOdTSDnhPcNfJtVIb6bDltNBgT08NVR+n&#10;L6dhgebwYq6+H43KXjPz6Vw4Gq3ns3H/CCLSGP/Df+2j1bBR2SqD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lXV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37">
              <w:r>
                <w:rPr>
                  <w:rFonts w:ascii="Calibri" w:eastAsia="Calibri" w:hAnsi="Calibri" w:cs="Calibri"/>
                  <w:color w:val="0563C1"/>
                  <w:sz w:val="11"/>
                </w:rPr>
                <w:t>IoT-03-2017 - R&amp;I on IoT i</w:t>
              </w:r>
            </w:hyperlink>
          </w:p>
        </w:tc>
        <w:tc>
          <w:tcPr>
            <w:tcW w:w="965" w:type="dxa"/>
            <w:tcBorders>
              <w:top w:val="single" w:sz="2" w:space="0" w:color="000000"/>
              <w:left w:val="single" w:sz="2" w:space="0" w:color="000000"/>
              <w:bottom w:val="single" w:sz="2" w:space="0" w:color="000000"/>
              <w:right w:val="single" w:sz="2" w:space="0" w:color="000000"/>
            </w:tcBorders>
          </w:tcPr>
          <w:p w14:paraId="1F0496C8" w14:textId="77777777" w:rsidR="00BD48BF" w:rsidRDefault="00BD48BF">
            <w:pPr>
              <w:spacing w:after="0"/>
              <w:ind w:left="-13"/>
              <w:jc w:val="both"/>
            </w:pPr>
            <w:r>
              <w:rPr>
                <w:noProof/>
                <w:lang w:eastAsia="en-GB"/>
              </w:rPr>
              <mc:AlternateContent>
                <mc:Choice Requires="wpg">
                  <w:drawing>
                    <wp:anchor distT="0" distB="0" distL="114300" distR="114300" simplePos="0" relativeHeight="251850752" behindDoc="1" locked="0" layoutInCell="1" allowOverlap="1" wp14:anchorId="2B1BA086" wp14:editId="5DE9F92A">
                      <wp:simplePos x="0" y="0"/>
                      <wp:positionH relativeFrom="column">
                        <wp:posOffset>15240</wp:posOffset>
                      </wp:positionH>
                      <wp:positionV relativeFrom="paragraph">
                        <wp:posOffset>60198</wp:posOffset>
                      </wp:positionV>
                      <wp:extent cx="591312" cy="4572"/>
                      <wp:effectExtent l="0" t="0" r="0" b="0"/>
                      <wp:wrapNone/>
                      <wp:docPr id="54772" name="Group 5477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14" name="Shape 6031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2E5AEB6" id="Group 54772" o:spid="_x0000_s1026" style="position:absolute;margin-left:1.2pt;margin-top:4.75pt;width:46.55pt;height:.35pt;z-index:-25146572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">
                      <v:shape id="Shape 6031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rxscA&#10;AADeAAAADwAAAGRycy9kb3ducmV2LnhtbESPT2sCMRTE7wW/Q3gFbzWrFrFbo4hY2Hrzz6G9PZLn&#10;ZunmZdmk7raf3giCx2FmfsMsVr2rxYXaUHlWMB5lIIi1NxWXCk7Hj5c5iBCRDdaeScEfBVgtB08L&#10;zI3veE+XQyxFgnDIUYGNscmlDNqSwzDyDXHyzr51GJNsS2la7BLc1XKSZTPpsOK0YLGhjSX9c/h1&#10;Corz95ftdvr/9Pa5bcyu08Wk0EoNn/v1O4hIfXyE7+3CKJhl0/Er3O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F68b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38">
              <w:r>
                <w:rPr>
                  <w:rFonts w:ascii="Calibri" w:eastAsia="Calibri" w:hAnsi="Calibri" w:cs="Calibri"/>
                  <w:color w:val="0563C1"/>
                  <w:sz w:val="11"/>
                </w:rPr>
                <w:t>nH2020-EU.2.1.1.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0E193B25" w14:textId="77777777" w:rsidR="00BD48BF" w:rsidRDefault="005A55D5">
            <w:pPr>
              <w:spacing w:after="0"/>
              <w:ind w:left="24" w:hanging="54"/>
            </w:pPr>
            <w:hyperlink r:id="rId339">
              <w:r w:rsidR="00BD48BF">
                <w:rPr>
                  <w:rFonts w:ascii="Calibri" w:eastAsia="Calibri" w:hAnsi="Calibri" w:cs="Calibri"/>
                  <w:color w:val="0563C1"/>
                  <w:sz w:val="11"/>
                </w:rPr>
                <w:t>D</w:t>
              </w:r>
            </w:hyperlink>
            <w:r w:rsidR="00BD48BF">
              <w:rPr>
                <w:rFonts w:ascii="Calibri" w:eastAsia="Calibri" w:hAnsi="Calibri" w:cs="Calibri"/>
                <w:sz w:val="11"/>
              </w:rPr>
              <w:t>INSTYTUT INFORMATYKI TEORETYCZNEJ ISTOSOWANEJ POLSKIEJ AKADEMII NAUK</w:t>
            </w:r>
          </w:p>
        </w:tc>
        <w:tc>
          <w:tcPr>
            <w:tcW w:w="876" w:type="dxa"/>
            <w:tcBorders>
              <w:top w:val="single" w:sz="2" w:space="0" w:color="000000"/>
              <w:left w:val="single" w:sz="2" w:space="0" w:color="000000"/>
              <w:bottom w:val="single" w:sz="2" w:space="0" w:color="000000"/>
              <w:right w:val="single" w:sz="2" w:space="0" w:color="000000"/>
            </w:tcBorders>
          </w:tcPr>
          <w:p w14:paraId="78FEAEAA" w14:textId="77777777" w:rsidR="00BD48BF" w:rsidRDefault="00BD48BF">
            <w:pPr>
              <w:spacing w:after="0"/>
              <w:ind w:left="24"/>
            </w:pPr>
            <w:r>
              <w:rPr>
                <w:rFonts w:ascii="Calibri" w:eastAsia="Calibri" w:hAnsi="Calibri" w:cs="Calibri"/>
                <w:sz w:val="11"/>
              </w:rPr>
              <w:t>Poland</w:t>
            </w:r>
          </w:p>
        </w:tc>
        <w:tc>
          <w:tcPr>
            <w:tcW w:w="482" w:type="dxa"/>
            <w:tcBorders>
              <w:top w:val="single" w:sz="2" w:space="0" w:color="000000"/>
              <w:left w:val="single" w:sz="2" w:space="0" w:color="000000"/>
              <w:bottom w:val="single" w:sz="2" w:space="0" w:color="000000"/>
              <w:right w:val="single" w:sz="2" w:space="0" w:color="000000"/>
            </w:tcBorders>
          </w:tcPr>
          <w:p w14:paraId="5D7FA0C0"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446BC4C" w14:textId="77777777" w:rsidR="00BD48BF" w:rsidRDefault="00BD48BF">
            <w:pPr>
              <w:spacing w:after="0"/>
              <w:ind w:left="24"/>
            </w:pPr>
            <w:r>
              <w:rPr>
                <w:rFonts w:ascii="Calibri" w:eastAsia="Calibri" w:hAnsi="Calibri" w:cs="Calibri"/>
                <w:sz w:val="11"/>
              </w:rPr>
              <w:t>IoT</w:t>
            </w:r>
          </w:p>
        </w:tc>
      </w:tr>
      <w:tr w:rsidR="00BD48BF" w14:paraId="13E8A7D3"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5D62423E" w14:textId="77777777" w:rsidR="00BD48BF" w:rsidRDefault="00BD48BF">
            <w:pPr>
              <w:spacing w:after="0"/>
              <w:ind w:left="22"/>
            </w:pPr>
            <w:r>
              <w:rPr>
                <w:rFonts w:ascii="Calibri" w:eastAsia="Calibri" w:hAnsi="Calibri" w:cs="Calibri"/>
                <w:sz w:val="11"/>
              </w:rPr>
              <w:t>SettleMint</w:t>
            </w:r>
          </w:p>
        </w:tc>
        <w:tc>
          <w:tcPr>
            <w:tcW w:w="2950" w:type="dxa"/>
            <w:tcBorders>
              <w:top w:val="single" w:sz="2" w:space="0" w:color="000000"/>
              <w:left w:val="single" w:sz="2" w:space="0" w:color="000000"/>
              <w:bottom w:val="single" w:sz="2" w:space="0" w:color="000000"/>
              <w:right w:val="single" w:sz="2" w:space="0" w:color="000000"/>
            </w:tcBorders>
          </w:tcPr>
          <w:p w14:paraId="1D9428A1" w14:textId="77777777" w:rsidR="00BD48BF" w:rsidRDefault="00BD48BF">
            <w:pPr>
              <w:spacing w:after="0"/>
              <w:ind w:left="24"/>
            </w:pPr>
            <w:r>
              <w:rPr>
                <w:rFonts w:ascii="Calibri" w:eastAsia="Calibri" w:hAnsi="Calibri" w:cs="Calibri"/>
                <w:sz w:val="11"/>
              </w:rPr>
              <w:t>The distributed Blockchain middleware that allows business worldwide to build business solutions with Blockchain technology</w:t>
            </w:r>
          </w:p>
        </w:tc>
        <w:tc>
          <w:tcPr>
            <w:tcW w:w="2235" w:type="dxa"/>
            <w:tcBorders>
              <w:top w:val="single" w:sz="2" w:space="0" w:color="000000"/>
              <w:left w:val="single" w:sz="2" w:space="0" w:color="000000"/>
              <w:bottom w:val="single" w:sz="2" w:space="0" w:color="000000"/>
              <w:right w:val="single" w:sz="2" w:space="0" w:color="000000"/>
            </w:tcBorders>
          </w:tcPr>
          <w:p w14:paraId="57E775BD" w14:textId="77777777" w:rsidR="00BD48BF" w:rsidRDefault="005A55D5">
            <w:pPr>
              <w:spacing w:after="0"/>
              <w:ind w:left="26"/>
            </w:pPr>
            <w:hyperlink r:id="rId340">
              <w:r w:rsidR="00BD48BF">
                <w:rPr>
                  <w:rFonts w:ascii="Calibri" w:eastAsia="Calibri" w:hAnsi="Calibri" w:cs="Calibri"/>
                  <w:color w:val="0563C1"/>
                  <w:sz w:val="12"/>
                  <w:u w:val="single" w:color="0563C1"/>
                </w:rPr>
                <w:t>https://cordis.europa.eu/project/id/849969</w:t>
              </w:r>
            </w:hyperlink>
          </w:p>
        </w:tc>
        <w:tc>
          <w:tcPr>
            <w:tcW w:w="662" w:type="dxa"/>
            <w:tcBorders>
              <w:top w:val="single" w:sz="2" w:space="0" w:color="000000"/>
              <w:left w:val="single" w:sz="2" w:space="0" w:color="000000"/>
              <w:bottom w:val="single" w:sz="2" w:space="0" w:color="000000"/>
              <w:right w:val="single" w:sz="2" w:space="0" w:color="000000"/>
            </w:tcBorders>
          </w:tcPr>
          <w:p w14:paraId="659CB7EA" w14:textId="77777777" w:rsidR="00BD48BF" w:rsidRDefault="00BD48BF">
            <w:pPr>
              <w:spacing w:after="0"/>
              <w:ind w:left="24"/>
            </w:pPr>
            <w:r>
              <w:rPr>
                <w:rFonts w:ascii="Calibri" w:eastAsia="Calibri" w:hAnsi="Calibri" w:cs="Calibri"/>
                <w:sz w:val="11"/>
              </w:rPr>
              <w:t>2019-03-01</w:t>
            </w:r>
          </w:p>
        </w:tc>
        <w:tc>
          <w:tcPr>
            <w:tcW w:w="663" w:type="dxa"/>
            <w:tcBorders>
              <w:top w:val="single" w:sz="2" w:space="0" w:color="000000"/>
              <w:left w:val="single" w:sz="2" w:space="0" w:color="000000"/>
              <w:bottom w:val="single" w:sz="2" w:space="0" w:color="000000"/>
              <w:right w:val="single" w:sz="2" w:space="0" w:color="000000"/>
            </w:tcBorders>
          </w:tcPr>
          <w:p w14:paraId="48486732" w14:textId="77777777" w:rsidR="00BD48BF" w:rsidRDefault="00BD48BF">
            <w:pPr>
              <w:spacing w:after="0"/>
              <w:ind w:left="24"/>
            </w:pPr>
            <w:r>
              <w:rPr>
                <w:rFonts w:ascii="Calibri" w:eastAsia="Calibri" w:hAnsi="Calibri" w:cs="Calibri"/>
                <w:sz w:val="11"/>
              </w:rPr>
              <w:t>2021-02-28</w:t>
            </w:r>
          </w:p>
        </w:tc>
        <w:tc>
          <w:tcPr>
            <w:tcW w:w="1172" w:type="dxa"/>
            <w:tcBorders>
              <w:top w:val="single" w:sz="2" w:space="0" w:color="000000"/>
              <w:left w:val="single" w:sz="2" w:space="0" w:color="000000"/>
              <w:bottom w:val="single" w:sz="2" w:space="0" w:color="000000"/>
              <w:right w:val="single" w:sz="2" w:space="0" w:color="000000"/>
            </w:tcBorders>
          </w:tcPr>
          <w:p w14:paraId="1CABC52E" w14:textId="77777777" w:rsidR="00BD48BF" w:rsidRDefault="00BD48BF">
            <w:pPr>
              <w:spacing w:after="0"/>
              <w:ind w:left="24"/>
              <w:jc w:val="both"/>
            </w:pPr>
            <w:r>
              <w:rPr>
                <w:noProof/>
                <w:lang w:eastAsia="en-GB"/>
              </w:rPr>
              <mc:AlternateContent>
                <mc:Choice Requires="wpg">
                  <w:drawing>
                    <wp:anchor distT="0" distB="0" distL="114300" distR="114300" simplePos="0" relativeHeight="251851776" behindDoc="1" locked="0" layoutInCell="1" allowOverlap="1" wp14:anchorId="74089AD8" wp14:editId="09294177">
                      <wp:simplePos x="0" y="0"/>
                      <wp:positionH relativeFrom="column">
                        <wp:posOffset>15240</wp:posOffset>
                      </wp:positionH>
                      <wp:positionV relativeFrom="paragraph">
                        <wp:posOffset>60198</wp:posOffset>
                      </wp:positionV>
                      <wp:extent cx="722681" cy="4572"/>
                      <wp:effectExtent l="0" t="0" r="0" b="0"/>
                      <wp:wrapNone/>
                      <wp:docPr id="54851" name="Group 5485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15" name="Shape 6031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E7F265A" id="Group 54851" o:spid="_x0000_s1026" style="position:absolute;margin-left:1.2pt;margin-top:4.75pt;width:56.9pt;height:.35pt;z-index:-25146470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Nrm&#10;OZ6FAgAAUwYAAA4AAAAAAAAAAAAAAAAALgIAAGRycy9lMm9Eb2MueG1sUEsBAi0AFAAGAAgAAAAh&#10;AFMt4YvdAAAABgEAAA8AAAAAAAAAAAAAAAAA3wQAAGRycy9kb3ducmV2LnhtbFBLBQYAAAAABAAE&#10;APMAAADpBQAAAAA=&#10;">
                      <v:shape id="Shape 6031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quscA&#10;AADeAAAADwAAAGRycy9kb3ducmV2LnhtbESPQWsCMRSE74L/ITyhF6mJXVzKahRbKHjoQW0JHh+b&#10;192lm5d1k+r235tCweMwM98wq83gWnGhPjSeNcxnCgRx6W3DlYbPj7fHZxAhIltsPZOGXwqwWY9H&#10;Kyysv/KBLsdYiQThUKCGOsaukDKUNTkMM98RJ+/L9w5jkn0lbY/XBHetfFIqlw4bTgs1dvRaU/l9&#10;/HEapmhe3s3Jd4NR2T4zZ+fCzmj9MBm2SxCRhngP/7d3VkOusvk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8arr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41">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04B82B4A"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52800" behindDoc="1" locked="0" layoutInCell="1" allowOverlap="1" wp14:anchorId="0EC1226A" wp14:editId="2251E81E">
                      <wp:simplePos x="0" y="0"/>
                      <wp:positionH relativeFrom="column">
                        <wp:posOffset>15240</wp:posOffset>
                      </wp:positionH>
                      <wp:positionV relativeFrom="paragraph">
                        <wp:posOffset>60198</wp:posOffset>
                      </wp:positionV>
                      <wp:extent cx="591312" cy="4572"/>
                      <wp:effectExtent l="0" t="0" r="0" b="0"/>
                      <wp:wrapNone/>
                      <wp:docPr id="54859" name="Group 5485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16" name="Shape 6031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0E20253" id="Group 54859" o:spid="_x0000_s1026" style="position:absolute;margin-left:1.2pt;margin-top:4.75pt;width:46.55pt;height:.35pt;z-index:-25146368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bDFO&#10;hQIAAFMGAAAOAAAAAAAAAAAAAAAAAC4CAABkcnMvZTJvRG9jLnhtbFBLAQItABQABgAIAAAAIQDJ&#10;y0RK2wAAAAUBAAAPAAAAAAAAAAAAAAAAAN8EAABkcnMvZG93bnJldi54bWxQSwUGAAAAAAQABADz&#10;AAAA5wUAAAAA&#10;">
                      <v:shape id="Shape 6031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QKsYA&#10;AADeAAAADwAAAGRycy9kb3ducmV2LnhtbESPQWvCQBSE70L/w/IKvelGhaCpq5RSIXqr5tDeHrvP&#10;bGj2bchuTeqv7xYKHoeZ+YbZ7EbXiiv1ofGsYD7LQBBrbxquFVTn/XQFIkRkg61nUvBDAXbbh8kG&#10;C+MHfqfrKdYiQTgUqMDG2BVSBm3JYZj5jjh5F987jEn2tTQ9DgnuWrnIslw6bDgtWOzo1ZL+On07&#10;BeXl88MOR32r1oe3zhwHXS5KrdTT4/jyDCLSGO/h/3ZpFOTZcp7D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vQK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42">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2861647D" w14:textId="77777777" w:rsidR="00BD48BF" w:rsidRDefault="00BD48BF">
            <w:pPr>
              <w:spacing w:after="0"/>
              <w:ind w:left="24"/>
            </w:pPr>
            <w:r>
              <w:rPr>
                <w:rFonts w:ascii="Calibri" w:eastAsia="Calibri" w:hAnsi="Calibri" w:cs="Calibri"/>
                <w:sz w:val="11"/>
              </w:rPr>
              <w:t>SETTLEMINT</w:t>
            </w:r>
          </w:p>
        </w:tc>
        <w:tc>
          <w:tcPr>
            <w:tcW w:w="876" w:type="dxa"/>
            <w:tcBorders>
              <w:top w:val="single" w:sz="2" w:space="0" w:color="000000"/>
              <w:left w:val="single" w:sz="2" w:space="0" w:color="000000"/>
              <w:bottom w:val="single" w:sz="2" w:space="0" w:color="000000"/>
              <w:right w:val="single" w:sz="2" w:space="0" w:color="000000"/>
            </w:tcBorders>
          </w:tcPr>
          <w:p w14:paraId="3B58E880" w14:textId="77777777" w:rsidR="00BD48BF" w:rsidRDefault="00BD48BF">
            <w:pPr>
              <w:spacing w:after="0"/>
              <w:ind w:left="24"/>
            </w:pPr>
            <w:r>
              <w:rPr>
                <w:rFonts w:ascii="Calibri" w:eastAsia="Calibri" w:hAnsi="Calibri" w:cs="Calibri"/>
                <w:sz w:val="11"/>
              </w:rPr>
              <w:t>Belgium</w:t>
            </w:r>
          </w:p>
        </w:tc>
        <w:tc>
          <w:tcPr>
            <w:tcW w:w="482" w:type="dxa"/>
            <w:tcBorders>
              <w:top w:val="single" w:sz="2" w:space="0" w:color="000000"/>
              <w:left w:val="single" w:sz="2" w:space="0" w:color="000000"/>
              <w:bottom w:val="single" w:sz="2" w:space="0" w:color="000000"/>
              <w:right w:val="single" w:sz="2" w:space="0" w:color="000000"/>
            </w:tcBorders>
          </w:tcPr>
          <w:p w14:paraId="5CDC4F37" w14:textId="77777777" w:rsidR="00BD48BF" w:rsidRDefault="00BD48BF">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0AD7CD39" w14:textId="77777777" w:rsidR="00BD48BF" w:rsidRDefault="00BD48BF">
            <w:pPr>
              <w:spacing w:after="0"/>
              <w:ind w:left="24"/>
            </w:pPr>
            <w:r>
              <w:rPr>
                <w:rFonts w:ascii="Calibri" w:eastAsia="Calibri" w:hAnsi="Calibri" w:cs="Calibri"/>
                <w:sz w:val="11"/>
              </w:rPr>
              <w:t>Digital Economy</w:t>
            </w:r>
          </w:p>
        </w:tc>
      </w:tr>
      <w:tr w:rsidR="00BD48BF" w14:paraId="303CDF97" w14:textId="77777777" w:rsidTr="007E6241">
        <w:trPr>
          <w:trHeight w:val="308"/>
        </w:trPr>
        <w:tc>
          <w:tcPr>
            <w:tcW w:w="1272" w:type="dxa"/>
            <w:tcBorders>
              <w:top w:val="single" w:sz="2" w:space="0" w:color="000000"/>
              <w:left w:val="single" w:sz="8" w:space="0" w:color="000000"/>
              <w:bottom w:val="single" w:sz="2" w:space="0" w:color="000000"/>
              <w:right w:val="single" w:sz="2" w:space="0" w:color="000000"/>
            </w:tcBorders>
          </w:tcPr>
          <w:p w14:paraId="5F7B1242" w14:textId="77777777" w:rsidR="00BD48BF" w:rsidRDefault="00BD48BF">
            <w:pPr>
              <w:spacing w:after="0"/>
              <w:ind w:left="22"/>
            </w:pPr>
            <w:r>
              <w:rPr>
                <w:rFonts w:ascii="Calibri" w:eastAsia="Calibri" w:hAnsi="Calibri" w:cs="Calibri"/>
                <w:sz w:val="11"/>
              </w:rPr>
              <w:t>SHOGANAI</w:t>
            </w:r>
          </w:p>
        </w:tc>
        <w:tc>
          <w:tcPr>
            <w:tcW w:w="2950" w:type="dxa"/>
            <w:tcBorders>
              <w:top w:val="single" w:sz="2" w:space="0" w:color="000000"/>
              <w:left w:val="single" w:sz="2" w:space="0" w:color="000000"/>
              <w:bottom w:val="single" w:sz="2" w:space="0" w:color="000000"/>
              <w:right w:val="single" w:sz="2" w:space="0" w:color="000000"/>
            </w:tcBorders>
          </w:tcPr>
          <w:p w14:paraId="0F784832" w14:textId="77777777" w:rsidR="00BD48BF" w:rsidRDefault="00BD48BF">
            <w:pPr>
              <w:spacing w:after="0"/>
              <w:ind w:left="24"/>
            </w:pPr>
            <w:r>
              <w:rPr>
                <w:rFonts w:ascii="Calibri" w:eastAsia="Calibri" w:hAnsi="Calibri" w:cs="Calibri"/>
                <w:sz w:val="11"/>
              </w:rPr>
              <w:t>World´s first real-time solution for controlling airplane operating costs</w:t>
            </w:r>
          </w:p>
        </w:tc>
        <w:tc>
          <w:tcPr>
            <w:tcW w:w="2235" w:type="dxa"/>
            <w:tcBorders>
              <w:top w:val="single" w:sz="2" w:space="0" w:color="000000"/>
              <w:left w:val="single" w:sz="2" w:space="0" w:color="000000"/>
              <w:bottom w:val="single" w:sz="2" w:space="0" w:color="000000"/>
              <w:right w:val="single" w:sz="2" w:space="0" w:color="000000"/>
            </w:tcBorders>
          </w:tcPr>
          <w:p w14:paraId="14764DF4" w14:textId="77777777" w:rsidR="00BD48BF" w:rsidRDefault="00BD48BF">
            <w:pPr>
              <w:spacing w:after="0"/>
              <w:ind w:left="24"/>
            </w:pPr>
            <w:r>
              <w:rPr>
                <w:rFonts w:ascii="Calibri" w:eastAsia="Calibri" w:hAnsi="Calibri" w:cs="Calibri"/>
                <w:color w:val="0563C1"/>
                <w:sz w:val="11"/>
                <w:u w:val="single" w:color="0563C1"/>
              </w:rPr>
              <w:t>https://cordis.europa.eu/project/id/806470</w:t>
            </w:r>
          </w:p>
        </w:tc>
        <w:tc>
          <w:tcPr>
            <w:tcW w:w="662" w:type="dxa"/>
            <w:tcBorders>
              <w:top w:val="single" w:sz="2" w:space="0" w:color="000000"/>
              <w:left w:val="single" w:sz="2" w:space="0" w:color="000000"/>
              <w:bottom w:val="single" w:sz="2" w:space="0" w:color="000000"/>
              <w:right w:val="single" w:sz="2" w:space="0" w:color="000000"/>
            </w:tcBorders>
          </w:tcPr>
          <w:p w14:paraId="19994E6D" w14:textId="77777777" w:rsidR="00BD48BF" w:rsidRDefault="00BD48BF">
            <w:pPr>
              <w:spacing w:after="0"/>
              <w:ind w:left="24"/>
            </w:pPr>
            <w:r>
              <w:rPr>
                <w:rFonts w:ascii="Calibri" w:eastAsia="Calibri" w:hAnsi="Calibri" w:cs="Calibri"/>
                <w:sz w:val="11"/>
              </w:rPr>
              <w:t>2018-04-01</w:t>
            </w:r>
          </w:p>
        </w:tc>
        <w:tc>
          <w:tcPr>
            <w:tcW w:w="663" w:type="dxa"/>
            <w:tcBorders>
              <w:top w:val="single" w:sz="2" w:space="0" w:color="000000"/>
              <w:left w:val="single" w:sz="2" w:space="0" w:color="000000"/>
              <w:bottom w:val="single" w:sz="2" w:space="0" w:color="000000"/>
              <w:right w:val="single" w:sz="2" w:space="0" w:color="000000"/>
            </w:tcBorders>
          </w:tcPr>
          <w:p w14:paraId="29627BB3" w14:textId="77777777" w:rsidR="00BD48BF" w:rsidRDefault="00BD48BF">
            <w:pPr>
              <w:spacing w:after="0"/>
              <w:ind w:left="24"/>
            </w:pPr>
            <w:r>
              <w:rPr>
                <w:rFonts w:ascii="Calibri" w:eastAsia="Calibri" w:hAnsi="Calibri" w:cs="Calibri"/>
                <w:sz w:val="11"/>
              </w:rPr>
              <w:t>2020-03-31</w:t>
            </w:r>
          </w:p>
        </w:tc>
        <w:tc>
          <w:tcPr>
            <w:tcW w:w="1172" w:type="dxa"/>
            <w:tcBorders>
              <w:top w:val="single" w:sz="2" w:space="0" w:color="000000"/>
              <w:left w:val="single" w:sz="2" w:space="0" w:color="000000"/>
              <w:bottom w:val="single" w:sz="2" w:space="0" w:color="000000"/>
              <w:right w:val="single" w:sz="2" w:space="0" w:color="000000"/>
            </w:tcBorders>
          </w:tcPr>
          <w:p w14:paraId="42303C2C" w14:textId="77777777" w:rsidR="00BD48BF" w:rsidRDefault="00BD48BF">
            <w:pPr>
              <w:spacing w:after="0"/>
              <w:ind w:left="24"/>
              <w:jc w:val="both"/>
            </w:pPr>
            <w:r>
              <w:rPr>
                <w:noProof/>
                <w:lang w:eastAsia="en-GB"/>
              </w:rPr>
              <mc:AlternateContent>
                <mc:Choice Requires="wpg">
                  <w:drawing>
                    <wp:anchor distT="0" distB="0" distL="114300" distR="114300" simplePos="0" relativeHeight="251853824" behindDoc="1" locked="0" layoutInCell="1" allowOverlap="1" wp14:anchorId="3B4295CC" wp14:editId="04799738">
                      <wp:simplePos x="0" y="0"/>
                      <wp:positionH relativeFrom="column">
                        <wp:posOffset>15240</wp:posOffset>
                      </wp:positionH>
                      <wp:positionV relativeFrom="paragraph">
                        <wp:posOffset>60198</wp:posOffset>
                      </wp:positionV>
                      <wp:extent cx="722681" cy="4572"/>
                      <wp:effectExtent l="0" t="0" r="0" b="0"/>
                      <wp:wrapNone/>
                      <wp:docPr id="54934" name="Group 5493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17" name="Shape 6031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FB07C84" id="Group 54934" o:spid="_x0000_s1026" style="position:absolute;margin-left:1.2pt;margin-top:4.75pt;width:56.9pt;height:.35pt;z-index:-25146265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g&#10;JCSFAgAAUwYAAA4AAAAAAAAAAAAAAAAALgIAAGRycy9lMm9Eb2MueG1sUEsBAi0AFAAGAAgAAAAh&#10;AFMt4YvdAAAABgEAAA8AAAAAAAAAAAAAAAAA3wQAAGRycy9kb3ducmV2LnhtbFBLBQYAAAAABAAE&#10;APMAAADpBQAAAAA=&#10;">
                      <v:shape id="Shape 6031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RVsYA&#10;AADeAAAADwAAAGRycy9kb3ducmV2LnhtbESPQWsCMRSE7wX/Q3hCL0UTXdCyNYoVBA89WC3B42Pz&#10;uru4edluom7/fSMUPA4z8w2zWPWuEVfqQu1Zw2SsQBAX3tZcavg6bkevIEJEtth4Jg2/FGC1HDwt&#10;MLf+xp90PcRSJAiHHDVUMba5lKGoyGEY+5Y4ed++cxiT7EppO7wluGvkVKmZdFhzWqiwpU1Fxflw&#10;cRpe0Lx/mJNve6OyfWZ+nAs7o/XzsF+/gYjUx0f4v72zGmYqm8zhfid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RV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43">
              <w:r>
                <w:rPr>
                  <w:rFonts w:ascii="Calibri" w:eastAsia="Calibri" w:hAnsi="Calibri" w:cs="Calibri"/>
                  <w:color w:val="0563C1"/>
                  <w:sz w:val="11"/>
                </w:rPr>
                <w:t>SMEInst-10-2016-2017 - S</w:t>
              </w:r>
            </w:hyperlink>
          </w:p>
        </w:tc>
        <w:tc>
          <w:tcPr>
            <w:tcW w:w="965" w:type="dxa"/>
            <w:tcBorders>
              <w:top w:val="single" w:sz="2" w:space="0" w:color="000000"/>
              <w:left w:val="single" w:sz="2" w:space="0" w:color="000000"/>
              <w:bottom w:val="single" w:sz="2" w:space="0" w:color="000000"/>
              <w:right w:val="single" w:sz="2" w:space="0" w:color="000000"/>
            </w:tcBorders>
          </w:tcPr>
          <w:p w14:paraId="4F813C06" w14:textId="77777777" w:rsidR="00BD48BF" w:rsidRDefault="00BD48BF">
            <w:pPr>
              <w:spacing w:after="0"/>
              <w:ind w:left="24"/>
              <w:jc w:val="both"/>
            </w:pPr>
            <w:r>
              <w:rPr>
                <w:noProof/>
                <w:lang w:eastAsia="en-GB"/>
              </w:rPr>
              <mc:AlternateContent>
                <mc:Choice Requires="wpg">
                  <w:drawing>
                    <wp:anchor distT="0" distB="0" distL="114300" distR="114300" simplePos="0" relativeHeight="251854848" behindDoc="1" locked="0" layoutInCell="1" allowOverlap="1" wp14:anchorId="47AAE63B" wp14:editId="024F49B1">
                      <wp:simplePos x="0" y="0"/>
                      <wp:positionH relativeFrom="column">
                        <wp:posOffset>15240</wp:posOffset>
                      </wp:positionH>
                      <wp:positionV relativeFrom="paragraph">
                        <wp:posOffset>60198</wp:posOffset>
                      </wp:positionV>
                      <wp:extent cx="591312" cy="4572"/>
                      <wp:effectExtent l="0" t="0" r="0" b="0"/>
                      <wp:wrapNone/>
                      <wp:docPr id="54942" name="Group 549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18" name="Shape 6031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E085A92" id="Group 54942" o:spid="_x0000_s1026" style="position:absolute;margin-left:1.2pt;margin-top:4.75pt;width:46.55pt;height:.35pt;z-index:-25146163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GCLE&#10;7IYCAABTBgAADgAAAAAAAAAAAAAAAAAuAgAAZHJzL2Uyb0RvYy54bWxQSwECLQAUAAYACAAAACEA&#10;yctEStsAAAAFAQAADwAAAAAAAAAAAAAAAADgBAAAZHJzL2Rvd25yZXYueG1sUEsFBgAAAAAEAAQA&#10;8wAAAOgFAAAAAA==&#10;">
                      <v:shape id="Shape 6031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hw8QA&#10;AADeAAAADwAAAGRycy9kb3ducmV2LnhtbERPz2vCMBS+D/wfwhN2m6kOZOtMRcRB523aw3Z7JK9N&#10;sXkpTWY7/3pzGOz48f3ebCfXiSsNofWsYLnIQBBrb1puFFTn96cXECEiG+w8k4JfCrAtZg8bzI0f&#10;+ZOup9iIFMIhRwU2xj6XMmhLDsPC98SJq/3gMCY4NNIMOKZw18lVlq2lw5ZTg8We9pb05fTjFJT1&#10;95cdj/pWvX4cenMcdbkqtVKP82n3BiLSFP/Ff+7SKFhnz8u0N91JV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I4cPEAAAA3gAAAA8AAAAAAAAAAAAAAAAAmAIAAGRycy9k&#10;b3ducmV2LnhtbFBLBQYAAAAABAAEAPUAAACJAwAAAAA=&#10;" path="m,l591312,r,9144l,9144,,e" fillcolor="#0563c1" stroked="f" strokeweight="0">
                        <v:stroke miterlimit="83231f" joinstyle="miter"/>
                        <v:path arrowok="t" textboxrect="0,0,591312,9144"/>
                      </v:shape>
                    </v:group>
                  </w:pict>
                </mc:Fallback>
              </mc:AlternateContent>
            </w:r>
            <w:hyperlink r:id="rId344">
              <w:r>
                <w:rPr>
                  <w:rFonts w:ascii="Calibri" w:eastAsia="Calibri" w:hAnsi="Calibri" w:cs="Calibri"/>
                  <w:color w:val="0563C1"/>
                  <w:sz w:val="11"/>
                </w:rPr>
                <w:t>H2020-EU.3.4. - SOCI</w:t>
              </w:r>
            </w:hyperlink>
          </w:p>
        </w:tc>
        <w:tc>
          <w:tcPr>
            <w:tcW w:w="1937" w:type="dxa"/>
            <w:tcBorders>
              <w:top w:val="single" w:sz="2" w:space="0" w:color="000000"/>
              <w:left w:val="single" w:sz="2" w:space="0" w:color="000000"/>
              <w:bottom w:val="single" w:sz="2" w:space="0" w:color="000000"/>
              <w:right w:val="single" w:sz="2" w:space="0" w:color="000000"/>
            </w:tcBorders>
          </w:tcPr>
          <w:p w14:paraId="2BE89C6E" w14:textId="77777777" w:rsidR="00BD48BF" w:rsidRDefault="00BD48BF">
            <w:pPr>
              <w:spacing w:after="0"/>
              <w:ind w:left="24"/>
            </w:pPr>
            <w:r>
              <w:rPr>
                <w:rFonts w:ascii="Calibri" w:eastAsia="Calibri" w:hAnsi="Calibri" w:cs="Calibri"/>
                <w:sz w:val="11"/>
              </w:rPr>
              <w:t>AIRPLANE SOLUTIONS SL</w:t>
            </w:r>
          </w:p>
        </w:tc>
        <w:tc>
          <w:tcPr>
            <w:tcW w:w="876" w:type="dxa"/>
            <w:tcBorders>
              <w:top w:val="single" w:sz="2" w:space="0" w:color="000000"/>
              <w:left w:val="single" w:sz="2" w:space="0" w:color="000000"/>
              <w:bottom w:val="single" w:sz="2" w:space="0" w:color="000000"/>
              <w:right w:val="single" w:sz="2" w:space="0" w:color="000000"/>
            </w:tcBorders>
          </w:tcPr>
          <w:p w14:paraId="15C5F12B"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65C1C3DA" w14:textId="77777777" w:rsidR="00BD48BF" w:rsidRDefault="00BD48BF">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55837C1A" w14:textId="77777777" w:rsidR="00BD48BF" w:rsidRDefault="00BD48BF">
            <w:pPr>
              <w:spacing w:after="0"/>
              <w:ind w:left="24"/>
            </w:pPr>
            <w:r>
              <w:rPr>
                <w:rFonts w:ascii="Calibri" w:eastAsia="Calibri" w:hAnsi="Calibri" w:cs="Calibri"/>
                <w:sz w:val="11"/>
              </w:rPr>
              <w:t>Digital Economy</w:t>
            </w:r>
          </w:p>
        </w:tc>
      </w:tr>
      <w:tr w:rsidR="00BD48BF" w14:paraId="455A61C7"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2A5A7E25" w14:textId="77777777" w:rsidR="00BD48BF" w:rsidRDefault="00BD48BF">
            <w:pPr>
              <w:spacing w:after="0"/>
              <w:ind w:left="22"/>
            </w:pPr>
            <w:r>
              <w:rPr>
                <w:rFonts w:ascii="Calibri" w:eastAsia="Calibri" w:hAnsi="Calibri" w:cs="Calibri"/>
                <w:sz w:val="11"/>
              </w:rPr>
              <w:t xml:space="preserve">Signa2.0 </w:t>
            </w:r>
          </w:p>
        </w:tc>
        <w:tc>
          <w:tcPr>
            <w:tcW w:w="2950" w:type="dxa"/>
            <w:tcBorders>
              <w:top w:val="single" w:sz="2" w:space="0" w:color="000000"/>
              <w:left w:val="single" w:sz="2" w:space="0" w:color="000000"/>
              <w:bottom w:val="single" w:sz="2" w:space="0" w:color="000000"/>
              <w:right w:val="single" w:sz="2" w:space="0" w:color="000000"/>
            </w:tcBorders>
          </w:tcPr>
          <w:p w14:paraId="6CA6268F" w14:textId="77777777" w:rsidR="00BD48BF" w:rsidRDefault="00BD48BF">
            <w:pPr>
              <w:spacing w:after="0"/>
              <w:ind w:left="24"/>
            </w:pPr>
            <w:r>
              <w:rPr>
                <w:rFonts w:ascii="Calibri" w:eastAsia="Calibri" w:hAnsi="Calibri" w:cs="Calibri"/>
                <w:sz w:val="11"/>
              </w:rPr>
              <w:t>Signaturit</w:t>
            </w:r>
          </w:p>
        </w:tc>
        <w:tc>
          <w:tcPr>
            <w:tcW w:w="2235" w:type="dxa"/>
            <w:tcBorders>
              <w:top w:val="single" w:sz="2" w:space="0" w:color="000000"/>
              <w:left w:val="single" w:sz="2" w:space="0" w:color="000000"/>
              <w:bottom w:val="single" w:sz="2" w:space="0" w:color="000000"/>
              <w:right w:val="single" w:sz="2" w:space="0" w:color="000000"/>
            </w:tcBorders>
          </w:tcPr>
          <w:p w14:paraId="3D2222FA" w14:textId="77777777" w:rsidR="00BD48BF" w:rsidRDefault="005A55D5">
            <w:pPr>
              <w:spacing w:after="0"/>
              <w:ind w:left="26"/>
            </w:pPr>
            <w:hyperlink r:id="rId345">
              <w:r w:rsidR="00BD48BF">
                <w:rPr>
                  <w:rFonts w:ascii="Calibri" w:eastAsia="Calibri" w:hAnsi="Calibri" w:cs="Calibri"/>
                  <w:color w:val="0563C1"/>
                  <w:sz w:val="12"/>
                  <w:u w:val="single" w:color="0563C1"/>
                </w:rPr>
                <w:t>https://cordis.europa.eu/project/id/778550</w:t>
              </w:r>
            </w:hyperlink>
          </w:p>
        </w:tc>
        <w:tc>
          <w:tcPr>
            <w:tcW w:w="662" w:type="dxa"/>
            <w:tcBorders>
              <w:top w:val="single" w:sz="2" w:space="0" w:color="000000"/>
              <w:left w:val="single" w:sz="2" w:space="0" w:color="000000"/>
              <w:bottom w:val="single" w:sz="2" w:space="0" w:color="000000"/>
              <w:right w:val="single" w:sz="2" w:space="0" w:color="000000"/>
            </w:tcBorders>
          </w:tcPr>
          <w:p w14:paraId="61A4A15E" w14:textId="77777777" w:rsidR="00BD48BF" w:rsidRDefault="00BD48BF">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03CF771B"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4919061F" w14:textId="77777777" w:rsidR="00BD48BF" w:rsidRDefault="005A55D5">
            <w:pPr>
              <w:spacing w:after="0"/>
              <w:ind w:left="24" w:right="-3"/>
              <w:jc w:val="both"/>
            </w:pPr>
            <w:hyperlink r:id="rId346">
              <w:r w:rsidR="00BD48BF">
                <w:rPr>
                  <w:rFonts w:ascii="Calibri" w:eastAsia="Calibri" w:hAnsi="Calibri" w:cs="Calibri"/>
                  <w:color w:val="0563C1"/>
                  <w:sz w:val="11"/>
                </w:rPr>
                <w:t>SMEInst-13-2016-2017 - E</w:t>
              </w:r>
            </w:hyperlink>
          </w:p>
        </w:tc>
        <w:tc>
          <w:tcPr>
            <w:tcW w:w="965" w:type="dxa"/>
            <w:tcBorders>
              <w:top w:val="single" w:sz="2" w:space="0" w:color="000000"/>
              <w:left w:val="single" w:sz="2" w:space="0" w:color="000000"/>
              <w:bottom w:val="single" w:sz="2" w:space="0" w:color="000000"/>
              <w:right w:val="single" w:sz="2" w:space="0" w:color="000000"/>
            </w:tcBorders>
          </w:tcPr>
          <w:p w14:paraId="600CBFC2" w14:textId="77777777" w:rsidR="00BD48BF" w:rsidRDefault="005A55D5">
            <w:pPr>
              <w:spacing w:after="0"/>
              <w:ind w:left="24"/>
              <w:jc w:val="both"/>
            </w:pPr>
            <w:hyperlink r:id="rId347">
              <w:r w:rsidR="00BD48BF">
                <w:rPr>
                  <w:rFonts w:ascii="Calibri" w:eastAsia="Calibri" w:hAnsi="Calibri" w:cs="Calibri"/>
                  <w:color w:val="0563C1"/>
                  <w:sz w:val="11"/>
                </w:rPr>
                <w:t>H2020-EU.3.7. - Secu</w:t>
              </w:r>
            </w:hyperlink>
          </w:p>
        </w:tc>
        <w:tc>
          <w:tcPr>
            <w:tcW w:w="1937" w:type="dxa"/>
            <w:tcBorders>
              <w:top w:val="single" w:sz="2" w:space="0" w:color="000000"/>
              <w:left w:val="single" w:sz="2" w:space="0" w:color="000000"/>
              <w:bottom w:val="single" w:sz="2" w:space="0" w:color="000000"/>
              <w:right w:val="single" w:sz="2" w:space="0" w:color="000000"/>
            </w:tcBorders>
          </w:tcPr>
          <w:p w14:paraId="64254FEA" w14:textId="77777777" w:rsidR="00BD48BF" w:rsidRDefault="00BD48BF">
            <w:pPr>
              <w:spacing w:after="0"/>
              <w:ind w:left="24"/>
            </w:pPr>
            <w:r>
              <w:rPr>
                <w:rFonts w:ascii="Calibri" w:eastAsia="Calibri" w:hAnsi="Calibri" w:cs="Calibri"/>
                <w:sz w:val="11"/>
              </w:rPr>
              <w:t>SIGNATURIT SOLUTIONS SL</w:t>
            </w:r>
          </w:p>
        </w:tc>
        <w:tc>
          <w:tcPr>
            <w:tcW w:w="876" w:type="dxa"/>
            <w:tcBorders>
              <w:top w:val="single" w:sz="2" w:space="0" w:color="000000"/>
              <w:left w:val="single" w:sz="2" w:space="0" w:color="000000"/>
              <w:bottom w:val="single" w:sz="2" w:space="0" w:color="000000"/>
              <w:right w:val="single" w:sz="2" w:space="0" w:color="000000"/>
            </w:tcBorders>
          </w:tcPr>
          <w:p w14:paraId="0677A711"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3750EF99" w14:textId="77777777" w:rsidR="00BD48BF" w:rsidRDefault="00BD48BF">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370491CE" w14:textId="77777777" w:rsidR="00BD48BF" w:rsidRDefault="00BD48BF">
            <w:pPr>
              <w:spacing w:after="0"/>
              <w:ind w:left="24"/>
            </w:pPr>
            <w:r>
              <w:rPr>
                <w:rFonts w:ascii="Calibri" w:eastAsia="Calibri" w:hAnsi="Calibri" w:cs="Calibri"/>
                <w:sz w:val="11"/>
              </w:rPr>
              <w:t>Secure Societies</w:t>
            </w:r>
          </w:p>
        </w:tc>
      </w:tr>
      <w:tr w:rsidR="00BD48BF" w14:paraId="540B41C9" w14:textId="77777777" w:rsidTr="007E6241">
        <w:trPr>
          <w:trHeight w:val="161"/>
        </w:trPr>
        <w:tc>
          <w:tcPr>
            <w:tcW w:w="1272" w:type="dxa"/>
            <w:tcBorders>
              <w:top w:val="single" w:sz="2" w:space="0" w:color="000000"/>
              <w:left w:val="single" w:sz="8" w:space="0" w:color="000000"/>
              <w:bottom w:val="single" w:sz="2" w:space="0" w:color="000000"/>
              <w:right w:val="single" w:sz="2" w:space="0" w:color="000000"/>
            </w:tcBorders>
          </w:tcPr>
          <w:p w14:paraId="3765F63F" w14:textId="77777777" w:rsidR="00BD48BF" w:rsidRDefault="00BD48BF">
            <w:pPr>
              <w:spacing w:after="0"/>
              <w:ind w:left="22"/>
            </w:pPr>
            <w:r>
              <w:rPr>
                <w:rFonts w:ascii="Calibri" w:eastAsia="Calibri" w:hAnsi="Calibri" w:cs="Calibri"/>
                <w:sz w:val="11"/>
              </w:rPr>
              <w:t>SKIN</w:t>
            </w:r>
          </w:p>
        </w:tc>
        <w:tc>
          <w:tcPr>
            <w:tcW w:w="2950" w:type="dxa"/>
            <w:tcBorders>
              <w:top w:val="single" w:sz="2" w:space="0" w:color="000000"/>
              <w:left w:val="single" w:sz="2" w:space="0" w:color="000000"/>
              <w:bottom w:val="single" w:sz="2" w:space="0" w:color="000000"/>
              <w:right w:val="single" w:sz="2" w:space="0" w:color="000000"/>
            </w:tcBorders>
          </w:tcPr>
          <w:p w14:paraId="5DA49864" w14:textId="77777777" w:rsidR="00BD48BF" w:rsidRDefault="00BD48BF">
            <w:pPr>
              <w:spacing w:after="0"/>
              <w:ind w:left="24"/>
            </w:pPr>
            <w:r>
              <w:rPr>
                <w:rFonts w:ascii="Calibri" w:eastAsia="Calibri" w:hAnsi="Calibri" w:cs="Calibri"/>
                <w:sz w:val="11"/>
              </w:rPr>
              <w:t>Short supply chain Knowledge and Innovation Network</w:t>
            </w:r>
          </w:p>
        </w:tc>
        <w:tc>
          <w:tcPr>
            <w:tcW w:w="2235" w:type="dxa"/>
            <w:tcBorders>
              <w:top w:val="single" w:sz="2" w:space="0" w:color="000000"/>
              <w:left w:val="single" w:sz="2" w:space="0" w:color="000000"/>
              <w:bottom w:val="single" w:sz="2" w:space="0" w:color="000000"/>
              <w:right w:val="single" w:sz="2" w:space="0" w:color="000000"/>
            </w:tcBorders>
          </w:tcPr>
          <w:p w14:paraId="0E771570" w14:textId="77777777" w:rsidR="00BD48BF" w:rsidRDefault="00BD48BF">
            <w:pPr>
              <w:spacing w:after="0"/>
              <w:ind w:left="24"/>
            </w:pPr>
            <w:r>
              <w:rPr>
                <w:rFonts w:ascii="Calibri" w:eastAsia="Calibri" w:hAnsi="Calibri" w:cs="Calibri"/>
                <w:color w:val="0563C1"/>
                <w:sz w:val="11"/>
                <w:u w:val="single" w:color="0563C1"/>
              </w:rPr>
              <w:t>https://cordis.europa.eu/project/id/728055</w:t>
            </w:r>
          </w:p>
        </w:tc>
        <w:tc>
          <w:tcPr>
            <w:tcW w:w="662" w:type="dxa"/>
            <w:tcBorders>
              <w:top w:val="single" w:sz="2" w:space="0" w:color="000000"/>
              <w:left w:val="single" w:sz="2" w:space="0" w:color="000000"/>
              <w:bottom w:val="single" w:sz="2" w:space="0" w:color="000000"/>
              <w:right w:val="single" w:sz="2" w:space="0" w:color="000000"/>
            </w:tcBorders>
          </w:tcPr>
          <w:p w14:paraId="097E2CC1" w14:textId="77777777" w:rsidR="00BD48BF" w:rsidRDefault="00BD48BF">
            <w:pPr>
              <w:spacing w:after="0"/>
              <w:ind w:left="24"/>
            </w:pPr>
            <w:r>
              <w:rPr>
                <w:rFonts w:ascii="Calibri" w:eastAsia="Calibri" w:hAnsi="Calibri" w:cs="Calibri"/>
                <w:sz w:val="11"/>
              </w:rPr>
              <w:t>2016-11-01</w:t>
            </w:r>
          </w:p>
        </w:tc>
        <w:tc>
          <w:tcPr>
            <w:tcW w:w="663" w:type="dxa"/>
            <w:tcBorders>
              <w:top w:val="single" w:sz="2" w:space="0" w:color="000000"/>
              <w:left w:val="single" w:sz="2" w:space="0" w:color="000000"/>
              <w:bottom w:val="single" w:sz="2" w:space="0" w:color="000000"/>
              <w:right w:val="single" w:sz="2" w:space="0" w:color="000000"/>
            </w:tcBorders>
          </w:tcPr>
          <w:p w14:paraId="48878B08" w14:textId="77777777" w:rsidR="00BD48BF" w:rsidRDefault="00BD48BF">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12ED7E1D" w14:textId="77777777" w:rsidR="00BD48BF" w:rsidRDefault="005A55D5">
            <w:pPr>
              <w:spacing w:after="0"/>
              <w:ind w:left="24" w:right="-32"/>
              <w:jc w:val="both"/>
            </w:pPr>
            <w:hyperlink r:id="rId348">
              <w:r w:rsidR="00BD48BF">
                <w:rPr>
                  <w:rFonts w:ascii="Calibri" w:eastAsia="Calibri" w:hAnsi="Calibri" w:cs="Calibri"/>
                  <w:color w:val="0563C1"/>
                  <w:sz w:val="11"/>
                </w:rPr>
                <w:t>RUR-10-2016-2017 - The</w:t>
              </w:r>
            </w:hyperlink>
            <w:hyperlink r:id="rId349">
              <w:r w:rsidR="00BD48BF">
                <w:rPr>
                  <w:rFonts w:ascii="Calibri" w:eastAsia="Calibri" w:hAnsi="Calibri" w:cs="Calibri"/>
                  <w:color w:val="0563C1"/>
                  <w:sz w:val="11"/>
                </w:rPr>
                <w:t>m</w:t>
              </w:r>
            </w:hyperlink>
          </w:p>
        </w:tc>
        <w:tc>
          <w:tcPr>
            <w:tcW w:w="965" w:type="dxa"/>
            <w:tcBorders>
              <w:top w:val="single" w:sz="2" w:space="0" w:color="000000"/>
              <w:left w:val="single" w:sz="2" w:space="0" w:color="000000"/>
              <w:bottom w:val="single" w:sz="2" w:space="0" w:color="000000"/>
              <w:right w:val="single" w:sz="2" w:space="0" w:color="000000"/>
            </w:tcBorders>
          </w:tcPr>
          <w:p w14:paraId="3C0BC799" w14:textId="77777777" w:rsidR="00BD48BF" w:rsidRDefault="005A55D5">
            <w:pPr>
              <w:spacing w:after="0"/>
              <w:ind w:left="24" w:right="-21"/>
              <w:jc w:val="both"/>
            </w:pPr>
            <w:hyperlink r:id="rId350">
              <w:r w:rsidR="00BD48BF">
                <w:rPr>
                  <w:rFonts w:ascii="Calibri" w:eastAsia="Calibri" w:hAnsi="Calibri" w:cs="Calibri"/>
                  <w:color w:val="0563C1"/>
                  <w:sz w:val="11"/>
                </w:rPr>
                <w:t>H2020-EU.3.2.4. - Sus</w:t>
              </w:r>
            </w:hyperlink>
          </w:p>
        </w:tc>
        <w:tc>
          <w:tcPr>
            <w:tcW w:w="1937" w:type="dxa"/>
            <w:tcBorders>
              <w:top w:val="single" w:sz="2" w:space="0" w:color="000000"/>
              <w:left w:val="single" w:sz="2" w:space="0" w:color="000000"/>
              <w:bottom w:val="single" w:sz="2" w:space="0" w:color="000000"/>
              <w:right w:val="single" w:sz="2" w:space="0" w:color="000000"/>
            </w:tcBorders>
          </w:tcPr>
          <w:p w14:paraId="2AF500BD" w14:textId="77777777" w:rsidR="00BD48BF" w:rsidRDefault="00BD48BF">
            <w:pPr>
              <w:spacing w:after="0"/>
              <w:ind w:left="24"/>
            </w:pPr>
            <w:r>
              <w:rPr>
                <w:rFonts w:ascii="Calibri" w:eastAsia="Calibri" w:hAnsi="Calibri" w:cs="Calibri"/>
                <w:sz w:val="11"/>
              </w:rPr>
              <w:t>UNIVERSITA DEGLI STUDI DI FOGGIA</w:t>
            </w:r>
          </w:p>
        </w:tc>
        <w:tc>
          <w:tcPr>
            <w:tcW w:w="876" w:type="dxa"/>
            <w:tcBorders>
              <w:top w:val="single" w:sz="2" w:space="0" w:color="000000"/>
              <w:left w:val="single" w:sz="2" w:space="0" w:color="000000"/>
              <w:bottom w:val="single" w:sz="2" w:space="0" w:color="000000"/>
              <w:right w:val="single" w:sz="2" w:space="0" w:color="000000"/>
            </w:tcBorders>
          </w:tcPr>
          <w:p w14:paraId="142A296E"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3084217A"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580507DB" w14:textId="77777777" w:rsidR="00BD48BF" w:rsidRDefault="00BD48BF">
            <w:pPr>
              <w:spacing w:after="0"/>
              <w:ind w:left="24"/>
            </w:pPr>
            <w:r>
              <w:rPr>
                <w:rFonts w:ascii="Calibri" w:eastAsia="Calibri" w:hAnsi="Calibri" w:cs="Calibri"/>
                <w:sz w:val="11"/>
              </w:rPr>
              <w:t>Digital Economy</w:t>
            </w:r>
          </w:p>
        </w:tc>
      </w:tr>
      <w:tr w:rsidR="00BD48BF" w14:paraId="78EC3669"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4EE7A512" w14:textId="77777777" w:rsidR="00BD48BF" w:rsidRDefault="00BD48BF">
            <w:pPr>
              <w:spacing w:after="0"/>
              <w:ind w:left="22"/>
            </w:pPr>
            <w:r>
              <w:rPr>
                <w:rFonts w:ascii="Calibri" w:eastAsia="Calibri" w:hAnsi="Calibri" w:cs="Calibri"/>
                <w:sz w:val="11"/>
              </w:rPr>
              <w:t>SlideWiki</w:t>
            </w:r>
          </w:p>
        </w:tc>
        <w:tc>
          <w:tcPr>
            <w:tcW w:w="2950" w:type="dxa"/>
            <w:tcBorders>
              <w:top w:val="single" w:sz="2" w:space="0" w:color="000000"/>
              <w:left w:val="single" w:sz="2" w:space="0" w:color="000000"/>
              <w:bottom w:val="single" w:sz="2" w:space="0" w:color="000000"/>
              <w:right w:val="single" w:sz="2" w:space="0" w:color="000000"/>
            </w:tcBorders>
          </w:tcPr>
          <w:p w14:paraId="27B47058" w14:textId="77777777" w:rsidR="00BD48BF" w:rsidRDefault="00BD48BF">
            <w:pPr>
              <w:spacing w:after="0"/>
              <w:ind w:left="24"/>
            </w:pPr>
            <w:r>
              <w:rPr>
                <w:rFonts w:ascii="Calibri" w:eastAsia="Calibri" w:hAnsi="Calibri" w:cs="Calibri"/>
                <w:sz w:val="11"/>
              </w:rPr>
              <w:t>Large-scale pilots for collaborative OpenCourseWare authoring, multiplatform delivery and Learning Analytics</w:t>
            </w:r>
          </w:p>
        </w:tc>
        <w:tc>
          <w:tcPr>
            <w:tcW w:w="2235" w:type="dxa"/>
            <w:tcBorders>
              <w:top w:val="single" w:sz="2" w:space="0" w:color="000000"/>
              <w:left w:val="single" w:sz="2" w:space="0" w:color="000000"/>
              <w:bottom w:val="single" w:sz="2" w:space="0" w:color="000000"/>
              <w:right w:val="single" w:sz="2" w:space="0" w:color="000000"/>
            </w:tcBorders>
          </w:tcPr>
          <w:p w14:paraId="50469A6A" w14:textId="77777777" w:rsidR="00BD48BF" w:rsidRDefault="00BD48BF">
            <w:pPr>
              <w:spacing w:after="0"/>
              <w:ind w:left="24"/>
            </w:pPr>
            <w:r>
              <w:rPr>
                <w:rFonts w:ascii="Calibri" w:eastAsia="Calibri" w:hAnsi="Calibri" w:cs="Calibri"/>
                <w:color w:val="0563C1"/>
                <w:sz w:val="11"/>
                <w:u w:val="single" w:color="0563C1"/>
              </w:rPr>
              <w:t>https://cordis.europa.eu/project/id/688095</w:t>
            </w:r>
          </w:p>
        </w:tc>
        <w:tc>
          <w:tcPr>
            <w:tcW w:w="662" w:type="dxa"/>
            <w:tcBorders>
              <w:top w:val="single" w:sz="2" w:space="0" w:color="000000"/>
              <w:left w:val="single" w:sz="2" w:space="0" w:color="000000"/>
              <w:bottom w:val="single" w:sz="2" w:space="0" w:color="000000"/>
              <w:right w:val="single" w:sz="2" w:space="0" w:color="000000"/>
            </w:tcBorders>
          </w:tcPr>
          <w:p w14:paraId="3F9EA20F"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43BBF337"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1C6E4FB0" w14:textId="77777777" w:rsidR="00BD48BF" w:rsidRDefault="00BD48BF">
            <w:pPr>
              <w:spacing w:after="0"/>
              <w:ind w:left="24" w:right="-18"/>
              <w:jc w:val="both"/>
            </w:pPr>
            <w:r>
              <w:rPr>
                <w:noProof/>
                <w:lang w:eastAsia="en-GB"/>
              </w:rPr>
              <mc:AlternateContent>
                <mc:Choice Requires="wpg">
                  <w:drawing>
                    <wp:anchor distT="0" distB="0" distL="114300" distR="114300" simplePos="0" relativeHeight="251855872" behindDoc="1" locked="0" layoutInCell="1" allowOverlap="1" wp14:anchorId="36CAC020" wp14:editId="1B3967A4">
                      <wp:simplePos x="0" y="0"/>
                      <wp:positionH relativeFrom="column">
                        <wp:posOffset>15240</wp:posOffset>
                      </wp:positionH>
                      <wp:positionV relativeFrom="paragraph">
                        <wp:posOffset>60198</wp:posOffset>
                      </wp:positionV>
                      <wp:extent cx="722681" cy="4572"/>
                      <wp:effectExtent l="0" t="0" r="0" b="0"/>
                      <wp:wrapNone/>
                      <wp:docPr id="55179" name="Group 5517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19" name="Shape 6031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755CB47" id="Group 55179" o:spid="_x0000_s1026" style="position:absolute;margin-left:1.2pt;margin-top:4.75pt;width:56.9pt;height:.35pt;z-index:-25146060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00vr&#10;L4QCAABTBgAADgAAAAAAAAAAAAAAAAAuAgAAZHJzL2Uyb0RvYy54bWxQSwECLQAUAAYACAAAACEA&#10;Uy3hi90AAAAGAQAADwAAAAAAAAAAAAAAAADeBAAAZHJzL2Rvd25yZXYueG1sUEsFBgAAAAAEAAQA&#10;8wAAAOgFAAAAAA==&#10;">
                      <v:shape id="Shape 6031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gv8YA&#10;AADeAAAADwAAAGRycy9kb3ducmV2LnhtbESPQWsCMRSE7wX/Q3hCL0UTXRC7NYoVBA89WC3B42Pz&#10;uru4edluom7/fSMUPA4z8w2zWPWuEVfqQu1Zw2SsQBAX3tZcavg6bkdzECEiW2w8k4ZfCrBaDp4W&#10;mFt/40+6HmIpEoRDjhqqGNtcylBU5DCMfUucvG/fOYxJdqW0Hd4S3DVyqtRMOqw5LVTY0qai4ny4&#10;OA0vaN4/zMm3vVHZPjM/zoWd0fp52K/fQETq4yP8395ZDTOVTV7hfid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Fgv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51">
              <w:r>
                <w:rPr>
                  <w:rFonts w:ascii="Calibri" w:eastAsia="Calibri" w:hAnsi="Calibri" w:cs="Calibri"/>
                  <w:color w:val="0563C1"/>
                  <w:sz w:val="11"/>
                </w:rPr>
                <w:t>ICT-20-2015 - Technologie</w:t>
              </w:r>
            </w:hyperlink>
          </w:p>
        </w:tc>
        <w:tc>
          <w:tcPr>
            <w:tcW w:w="965" w:type="dxa"/>
            <w:tcBorders>
              <w:top w:val="single" w:sz="2" w:space="0" w:color="000000"/>
              <w:left w:val="single" w:sz="2" w:space="0" w:color="000000"/>
              <w:bottom w:val="single" w:sz="2" w:space="0" w:color="000000"/>
              <w:right w:val="single" w:sz="2" w:space="0" w:color="000000"/>
            </w:tcBorders>
          </w:tcPr>
          <w:p w14:paraId="4EF3CA16" w14:textId="77777777" w:rsidR="00BD48BF" w:rsidRDefault="00BD48BF">
            <w:pPr>
              <w:spacing w:after="0"/>
              <w:ind w:left="24"/>
              <w:jc w:val="both"/>
            </w:pPr>
            <w:r>
              <w:rPr>
                <w:noProof/>
                <w:lang w:eastAsia="en-GB"/>
              </w:rPr>
              <mc:AlternateContent>
                <mc:Choice Requires="wpg">
                  <w:drawing>
                    <wp:anchor distT="0" distB="0" distL="114300" distR="114300" simplePos="0" relativeHeight="251856896" behindDoc="1" locked="0" layoutInCell="1" allowOverlap="1" wp14:anchorId="0449CB29" wp14:editId="1E038970">
                      <wp:simplePos x="0" y="0"/>
                      <wp:positionH relativeFrom="column">
                        <wp:posOffset>15240</wp:posOffset>
                      </wp:positionH>
                      <wp:positionV relativeFrom="paragraph">
                        <wp:posOffset>60198</wp:posOffset>
                      </wp:positionV>
                      <wp:extent cx="591312" cy="4572"/>
                      <wp:effectExtent l="0" t="0" r="0" b="0"/>
                      <wp:wrapNone/>
                      <wp:docPr id="55187" name="Group 5518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20" name="Shape 6032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1C7046B" id="Group 55187" o:spid="_x0000_s1026" style="position:absolute;margin-left:1.2pt;margin-top:4.75pt;width:46.55pt;height:.35pt;z-index:-25145958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0w8o&#10;O4YCAABTBgAADgAAAAAAAAAAAAAAAAAuAgAAZHJzL2Uyb0RvYy54bWxQSwECLQAUAAYACAAAACEA&#10;yctEStsAAAAFAQAADwAAAAAAAAAAAAAAAADgBAAAZHJzL2Rvd25yZXYueG1sUEsFBgAAAAAEAAQA&#10;8wAAAOgFAAAAAA==&#10;">
                      <v:shape id="Shape 6032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neMUA&#10;AADeAAAADwAAAGRycy9kb3ducmV2LnhtbESPT2vCMBjG7wO/Q3gFbzO1grhqFBEHnbc5D3p7SV6b&#10;YvOmNJnt9umXw8Djw/OP33o7uEY8qAu1ZwWzaQaCWHtTc6Xg/PX+ugQRIrLBxjMp+KEA283oZY2F&#10;8T1/0uMUK5FGOBSowMbYFlIGbclhmPqWOHk33zmMSXaVNB32adw1Ms+yhXRYc3qw2NLekr6fvp2C&#10;8na92P6of89vH4fWHHtd5qVWajIedisQkYb4DP+3S6Ngkc3zBJBwEgr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id4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352">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799C7BD7" w14:textId="77777777" w:rsidR="00BD48BF" w:rsidRDefault="005A55D5">
            <w:pPr>
              <w:spacing w:after="0"/>
              <w:ind w:left="24" w:hanging="54"/>
            </w:pPr>
            <w:hyperlink r:id="rId353">
              <w:r w:rsidR="00BD48BF">
                <w:rPr>
                  <w:rFonts w:ascii="Calibri" w:eastAsia="Calibri" w:hAnsi="Calibri" w:cs="Calibri"/>
                  <w:color w:val="0563C1"/>
                  <w:sz w:val="11"/>
                </w:rPr>
                <w:t>D</w:t>
              </w:r>
            </w:hyperlink>
            <w:r w:rsidR="00BD48BF">
              <w:rPr>
                <w:rFonts w:ascii="Calibri" w:eastAsia="Calibri" w:hAnsi="Calibri" w:cs="Calibri"/>
                <w:sz w:val="11"/>
              </w:rPr>
              <w:t>FRAUNHOFER GESELLSCHAFT ZUR FOERDERUNG DER ANGEWANDTEN FORSCHUNG E.V.</w:t>
            </w:r>
          </w:p>
        </w:tc>
        <w:tc>
          <w:tcPr>
            <w:tcW w:w="876" w:type="dxa"/>
            <w:tcBorders>
              <w:top w:val="single" w:sz="2" w:space="0" w:color="000000"/>
              <w:left w:val="single" w:sz="2" w:space="0" w:color="000000"/>
              <w:bottom w:val="single" w:sz="2" w:space="0" w:color="000000"/>
              <w:right w:val="single" w:sz="2" w:space="0" w:color="000000"/>
            </w:tcBorders>
          </w:tcPr>
          <w:p w14:paraId="0347DCBF" w14:textId="77777777" w:rsidR="00BD48BF" w:rsidRDefault="00BD48BF">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76EC45C1"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613CEA0F" w14:textId="77777777" w:rsidR="00BD48BF" w:rsidRDefault="00BD48BF">
            <w:pPr>
              <w:spacing w:after="0"/>
              <w:ind w:left="24"/>
            </w:pPr>
            <w:r>
              <w:rPr>
                <w:rFonts w:ascii="Calibri" w:eastAsia="Calibri" w:hAnsi="Calibri" w:cs="Calibri"/>
                <w:sz w:val="11"/>
              </w:rPr>
              <w:t>Education</w:t>
            </w:r>
          </w:p>
        </w:tc>
      </w:tr>
      <w:tr w:rsidR="00BD48BF" w14:paraId="438C14C9"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18F048BE" w14:textId="77777777" w:rsidR="00BD48BF" w:rsidRDefault="00BD48BF">
            <w:pPr>
              <w:spacing w:after="0"/>
              <w:ind w:left="22"/>
            </w:pPr>
            <w:r>
              <w:rPr>
                <w:rFonts w:ascii="Calibri" w:eastAsia="Calibri" w:hAnsi="Calibri" w:cs="Calibri"/>
                <w:sz w:val="11"/>
              </w:rPr>
              <w:t>SMark2.0</w:t>
            </w:r>
          </w:p>
        </w:tc>
        <w:tc>
          <w:tcPr>
            <w:tcW w:w="2950" w:type="dxa"/>
            <w:tcBorders>
              <w:top w:val="single" w:sz="2" w:space="0" w:color="000000"/>
              <w:left w:val="single" w:sz="2" w:space="0" w:color="000000"/>
              <w:bottom w:val="single" w:sz="2" w:space="0" w:color="000000"/>
              <w:right w:val="single" w:sz="2" w:space="0" w:color="000000"/>
            </w:tcBorders>
          </w:tcPr>
          <w:p w14:paraId="55235865" w14:textId="77777777" w:rsidR="00BD48BF" w:rsidRDefault="00BD48BF">
            <w:pPr>
              <w:spacing w:after="0"/>
              <w:ind w:left="24"/>
            </w:pPr>
            <w:r>
              <w:rPr>
                <w:rFonts w:ascii="Calibri" w:eastAsia="Calibri" w:hAnsi="Calibri" w:cs="Calibri"/>
                <w:sz w:val="11"/>
              </w:rPr>
              <w:t>our next level product authentication, anti-counterfeiting and track and trace system</w:t>
            </w:r>
          </w:p>
        </w:tc>
        <w:tc>
          <w:tcPr>
            <w:tcW w:w="2235" w:type="dxa"/>
            <w:tcBorders>
              <w:top w:val="single" w:sz="2" w:space="0" w:color="000000"/>
              <w:left w:val="single" w:sz="2" w:space="0" w:color="000000"/>
              <w:bottom w:val="single" w:sz="2" w:space="0" w:color="000000"/>
              <w:right w:val="single" w:sz="2" w:space="0" w:color="000000"/>
            </w:tcBorders>
          </w:tcPr>
          <w:p w14:paraId="4802FD72" w14:textId="77777777" w:rsidR="00BD48BF" w:rsidRDefault="00BD48BF">
            <w:pPr>
              <w:spacing w:after="0"/>
              <w:ind w:left="24"/>
            </w:pPr>
            <w:r>
              <w:rPr>
                <w:rFonts w:ascii="Calibri" w:eastAsia="Calibri" w:hAnsi="Calibri" w:cs="Calibri"/>
                <w:color w:val="0563C1"/>
                <w:sz w:val="11"/>
                <w:u w:val="single" w:color="0563C1"/>
              </w:rPr>
              <w:t>https://cordis.europa.eu/project/id/878178</w:t>
            </w:r>
          </w:p>
        </w:tc>
        <w:tc>
          <w:tcPr>
            <w:tcW w:w="662" w:type="dxa"/>
            <w:tcBorders>
              <w:top w:val="single" w:sz="2" w:space="0" w:color="000000"/>
              <w:left w:val="single" w:sz="2" w:space="0" w:color="000000"/>
              <w:bottom w:val="single" w:sz="2" w:space="0" w:color="000000"/>
              <w:right w:val="single" w:sz="2" w:space="0" w:color="000000"/>
            </w:tcBorders>
          </w:tcPr>
          <w:p w14:paraId="35C1E7B0" w14:textId="77777777" w:rsidR="00BD48BF" w:rsidRDefault="00BD48BF">
            <w:pPr>
              <w:spacing w:after="0"/>
              <w:ind w:left="24"/>
            </w:pPr>
            <w:r>
              <w:rPr>
                <w:rFonts w:ascii="Calibri" w:eastAsia="Calibri" w:hAnsi="Calibri" w:cs="Calibri"/>
                <w:sz w:val="11"/>
              </w:rPr>
              <w:t>2019-08-01</w:t>
            </w:r>
          </w:p>
        </w:tc>
        <w:tc>
          <w:tcPr>
            <w:tcW w:w="663" w:type="dxa"/>
            <w:tcBorders>
              <w:top w:val="single" w:sz="2" w:space="0" w:color="000000"/>
              <w:left w:val="single" w:sz="2" w:space="0" w:color="000000"/>
              <w:bottom w:val="single" w:sz="2" w:space="0" w:color="000000"/>
              <w:right w:val="single" w:sz="2" w:space="0" w:color="000000"/>
            </w:tcBorders>
          </w:tcPr>
          <w:p w14:paraId="6AE22CA4"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01D78A64" w14:textId="77777777" w:rsidR="00BD48BF" w:rsidRDefault="00BD48BF">
            <w:pPr>
              <w:spacing w:after="0"/>
              <w:ind w:left="24"/>
              <w:jc w:val="both"/>
            </w:pPr>
            <w:r>
              <w:rPr>
                <w:noProof/>
                <w:lang w:eastAsia="en-GB"/>
              </w:rPr>
              <mc:AlternateContent>
                <mc:Choice Requires="wpg">
                  <w:drawing>
                    <wp:anchor distT="0" distB="0" distL="114300" distR="114300" simplePos="0" relativeHeight="251857920" behindDoc="1" locked="0" layoutInCell="1" allowOverlap="1" wp14:anchorId="08BC413E" wp14:editId="391F99CD">
                      <wp:simplePos x="0" y="0"/>
                      <wp:positionH relativeFrom="column">
                        <wp:posOffset>15240</wp:posOffset>
                      </wp:positionH>
                      <wp:positionV relativeFrom="paragraph">
                        <wp:posOffset>60198</wp:posOffset>
                      </wp:positionV>
                      <wp:extent cx="722681" cy="4572"/>
                      <wp:effectExtent l="0" t="0" r="0" b="0"/>
                      <wp:wrapNone/>
                      <wp:docPr id="55266" name="Group 5526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21" name="Shape 6032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FE74F21" id="Group 55266" o:spid="_x0000_s1026" style="position:absolute;margin-left:1.2pt;margin-top:4.75pt;width:56.9pt;height:.35pt;z-index:-25145856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Y&#10;dGnIhgIAAFMGAAAOAAAAAAAAAAAAAAAAAC4CAABkcnMvZTJvRG9jLnhtbFBLAQItABQABgAIAAAA&#10;IQBTLeGL3QAAAAYBAAAPAAAAAAAAAAAAAAAAAOAEAABkcnMvZG93bnJldi54bWxQSwUGAAAAAAQA&#10;BADzAAAA6gUAAAAA&#10;">
                      <v:shape id="Shape 6032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mBMcA&#10;AADeAAAADwAAAGRycy9kb3ducmV2LnhtbESPQWvCQBSE74L/YXlCL1J3NSAS3YS2UPDQg1VZenxk&#10;n0lo9m2a3Wr6791CocdhZr5hduXoOnGlIbSeNSwXCgRx5W3LtYbz6fVxAyJEZIudZ9LwQwHKYjrZ&#10;YW79jd/peoy1SBAOOWpoYuxzKUPVkMOw8D1x8i5+cBiTHGppB7wluOvkSqm1dNhyWmiwp5eGqs/j&#10;t9MwR/P8Zj58PxqVHTLz5VzYG60fZuPTFkSkMf6H/9p7q2GtstUSfu+kKy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rpgT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54">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4E4C6B7"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58944" behindDoc="1" locked="0" layoutInCell="1" allowOverlap="1" wp14:anchorId="0C5C22BF" wp14:editId="45ADA1A0">
                      <wp:simplePos x="0" y="0"/>
                      <wp:positionH relativeFrom="column">
                        <wp:posOffset>15240</wp:posOffset>
                      </wp:positionH>
                      <wp:positionV relativeFrom="paragraph">
                        <wp:posOffset>60198</wp:posOffset>
                      </wp:positionV>
                      <wp:extent cx="591312" cy="4572"/>
                      <wp:effectExtent l="0" t="0" r="0" b="0"/>
                      <wp:wrapNone/>
                      <wp:docPr id="55274" name="Group 5527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22" name="Shape 6032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F5F1779" id="Group 55274" o:spid="_x0000_s1026" style="position:absolute;margin-left:1.2pt;margin-top:4.75pt;width:46.55pt;height:.35pt;z-index:-25145753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Vja5&#10;lIYCAABTBgAADgAAAAAAAAAAAAAAAAAuAgAAZHJzL2Uyb0RvYy54bWxQSwECLQAUAAYACAAAACEA&#10;yctEStsAAAAFAQAADwAAAAAAAAAAAAAAAADgBAAAZHJzL2Rvd25yZXYueG1sUEsFBgAAAAAEAAQA&#10;8wAAAOgFAAAAAA==&#10;">
                      <v:shape id="Shape 6032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clMYA&#10;AADeAAAADwAAAGRycy9kb3ducmV2LnhtbESPT2sCMRTE74LfITzBm2bdgrRboxSxsPXmn0N7eyTP&#10;zdLNy7KJ7tpP3xSEHoeZ+Q2z2gyuETfqQu1ZwWKegSDW3tRcKTif3mfPIEJENth4JgV3CrBZj0cr&#10;LIzv+UC3Y6xEgnAoUIGNsS2kDNqSwzD3LXHyLr5zGJPsKmk67BPcNTLPsqV0WHNasNjS1pL+Pl6d&#10;gvLy9Wn7vf45v3zsWrPvdZmXWqnpZHh7BRFpiP/hR7s0CpbZU57D3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wcl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55">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7A830A7" w14:textId="77777777" w:rsidR="00BD48BF" w:rsidRDefault="00BD48BF">
            <w:pPr>
              <w:spacing w:after="0"/>
              <w:ind w:left="24"/>
            </w:pPr>
            <w:r>
              <w:rPr>
                <w:rFonts w:ascii="Calibri" w:eastAsia="Calibri" w:hAnsi="Calibri" w:cs="Calibri"/>
                <w:sz w:val="11"/>
              </w:rPr>
              <w:t xml:space="preserve">SMARK TECHNOLOGY ZARTKORUEN </w:t>
            </w:r>
          </w:p>
          <w:p w14:paraId="2A5F3CCD" w14:textId="77777777" w:rsidR="00BD48BF" w:rsidRDefault="00BD48BF">
            <w:pPr>
              <w:spacing w:after="0"/>
              <w:ind w:left="24"/>
            </w:pPr>
            <w:r>
              <w:rPr>
                <w:rFonts w:ascii="Calibri" w:eastAsia="Calibri" w:hAnsi="Calibri" w:cs="Calibri"/>
                <w:sz w:val="11"/>
              </w:rPr>
              <w:t>MUKODO RESZVENYTARSASAG</w:t>
            </w:r>
          </w:p>
        </w:tc>
        <w:tc>
          <w:tcPr>
            <w:tcW w:w="876" w:type="dxa"/>
            <w:tcBorders>
              <w:top w:val="single" w:sz="2" w:space="0" w:color="000000"/>
              <w:left w:val="single" w:sz="2" w:space="0" w:color="000000"/>
              <w:bottom w:val="single" w:sz="2" w:space="0" w:color="000000"/>
              <w:right w:val="single" w:sz="2" w:space="0" w:color="000000"/>
            </w:tcBorders>
          </w:tcPr>
          <w:p w14:paraId="22AC5EEA" w14:textId="77777777" w:rsidR="00BD48BF" w:rsidRDefault="00BD48BF">
            <w:pPr>
              <w:spacing w:after="0"/>
              <w:ind w:left="24"/>
            </w:pPr>
            <w:r>
              <w:rPr>
                <w:rFonts w:ascii="Calibri" w:eastAsia="Calibri" w:hAnsi="Calibri" w:cs="Calibri"/>
                <w:sz w:val="11"/>
              </w:rPr>
              <w:t>Hungary</w:t>
            </w:r>
          </w:p>
        </w:tc>
        <w:tc>
          <w:tcPr>
            <w:tcW w:w="482" w:type="dxa"/>
            <w:tcBorders>
              <w:top w:val="single" w:sz="2" w:space="0" w:color="000000"/>
              <w:left w:val="single" w:sz="2" w:space="0" w:color="000000"/>
              <w:bottom w:val="single" w:sz="2" w:space="0" w:color="000000"/>
              <w:right w:val="single" w:sz="2" w:space="0" w:color="000000"/>
            </w:tcBorders>
          </w:tcPr>
          <w:p w14:paraId="49C1F3B3"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30AEF8D0" w14:textId="77777777" w:rsidR="00BD48BF" w:rsidRDefault="00BD48BF">
            <w:pPr>
              <w:spacing w:after="0"/>
              <w:ind w:left="24"/>
            </w:pPr>
            <w:r>
              <w:rPr>
                <w:rFonts w:ascii="Calibri" w:eastAsia="Calibri" w:hAnsi="Calibri" w:cs="Calibri"/>
                <w:sz w:val="11"/>
              </w:rPr>
              <w:t>Manufacturing</w:t>
            </w:r>
          </w:p>
        </w:tc>
      </w:tr>
      <w:tr w:rsidR="00BD48BF" w14:paraId="150F915D"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00638F6" w14:textId="77777777" w:rsidR="00BD48BF" w:rsidRDefault="00BD48BF">
            <w:pPr>
              <w:spacing w:after="0"/>
              <w:ind w:left="22"/>
            </w:pPr>
            <w:r>
              <w:rPr>
                <w:rFonts w:ascii="Calibri" w:eastAsia="Calibri" w:hAnsi="Calibri" w:cs="Calibri"/>
                <w:sz w:val="11"/>
              </w:rPr>
              <w:t>SmartCertificate</w:t>
            </w:r>
          </w:p>
        </w:tc>
        <w:tc>
          <w:tcPr>
            <w:tcW w:w="2950" w:type="dxa"/>
            <w:tcBorders>
              <w:top w:val="single" w:sz="2" w:space="0" w:color="000000"/>
              <w:left w:val="single" w:sz="2" w:space="0" w:color="000000"/>
              <w:bottom w:val="single" w:sz="2" w:space="0" w:color="000000"/>
              <w:right w:val="single" w:sz="2" w:space="0" w:color="000000"/>
            </w:tcBorders>
          </w:tcPr>
          <w:p w14:paraId="39C41C52" w14:textId="77777777" w:rsidR="00BD48BF" w:rsidRDefault="00BD48BF">
            <w:pPr>
              <w:spacing w:after="0"/>
              <w:ind w:left="24"/>
            </w:pPr>
            <w:r>
              <w:rPr>
                <w:rFonts w:ascii="Calibri" w:eastAsia="Calibri" w:hAnsi="Calibri" w:cs="Calibri"/>
                <w:sz w:val="11"/>
              </w:rPr>
              <w:t>The trusted solution for issuing certified documents to the blockchain, checkable in just a click</w:t>
            </w:r>
          </w:p>
        </w:tc>
        <w:tc>
          <w:tcPr>
            <w:tcW w:w="2235" w:type="dxa"/>
            <w:tcBorders>
              <w:top w:val="single" w:sz="2" w:space="0" w:color="000000"/>
              <w:left w:val="single" w:sz="2" w:space="0" w:color="000000"/>
              <w:bottom w:val="single" w:sz="2" w:space="0" w:color="000000"/>
              <w:right w:val="single" w:sz="2" w:space="0" w:color="000000"/>
            </w:tcBorders>
          </w:tcPr>
          <w:p w14:paraId="337F3F72" w14:textId="77777777" w:rsidR="00BD48BF" w:rsidRDefault="00BD48BF">
            <w:pPr>
              <w:spacing w:after="0"/>
              <w:ind w:left="24"/>
            </w:pPr>
            <w:r>
              <w:rPr>
                <w:rFonts w:ascii="Calibri" w:eastAsia="Calibri" w:hAnsi="Calibri" w:cs="Calibri"/>
                <w:color w:val="0563C1"/>
                <w:sz w:val="11"/>
                <w:u w:val="single" w:color="0563C1"/>
              </w:rPr>
              <w:t>https://cordis.europa.eu/project/id/837292</w:t>
            </w:r>
          </w:p>
        </w:tc>
        <w:tc>
          <w:tcPr>
            <w:tcW w:w="662" w:type="dxa"/>
            <w:tcBorders>
              <w:top w:val="single" w:sz="2" w:space="0" w:color="000000"/>
              <w:left w:val="single" w:sz="2" w:space="0" w:color="000000"/>
              <w:bottom w:val="single" w:sz="2" w:space="0" w:color="000000"/>
              <w:right w:val="single" w:sz="2" w:space="0" w:color="000000"/>
            </w:tcBorders>
          </w:tcPr>
          <w:p w14:paraId="33B1C118"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454996E7" w14:textId="77777777" w:rsidR="00BD48BF" w:rsidRDefault="00BD48BF">
            <w:pPr>
              <w:spacing w:after="0"/>
              <w:ind w:left="24"/>
            </w:pPr>
            <w:r>
              <w:rPr>
                <w:rFonts w:ascii="Calibri" w:eastAsia="Calibri" w:hAnsi="Calibri" w:cs="Calibri"/>
                <w:sz w:val="11"/>
              </w:rPr>
              <w:t>2019-03-31</w:t>
            </w:r>
          </w:p>
        </w:tc>
        <w:tc>
          <w:tcPr>
            <w:tcW w:w="1172" w:type="dxa"/>
            <w:tcBorders>
              <w:top w:val="single" w:sz="2" w:space="0" w:color="000000"/>
              <w:left w:val="single" w:sz="2" w:space="0" w:color="000000"/>
              <w:bottom w:val="single" w:sz="2" w:space="0" w:color="000000"/>
              <w:right w:val="single" w:sz="2" w:space="0" w:color="000000"/>
            </w:tcBorders>
          </w:tcPr>
          <w:p w14:paraId="332EE5F3" w14:textId="77777777" w:rsidR="00BD48BF" w:rsidRDefault="00BD48BF">
            <w:pPr>
              <w:spacing w:after="0"/>
              <w:ind w:left="24"/>
              <w:jc w:val="both"/>
            </w:pPr>
            <w:r>
              <w:rPr>
                <w:noProof/>
                <w:lang w:eastAsia="en-GB"/>
              </w:rPr>
              <mc:AlternateContent>
                <mc:Choice Requires="wpg">
                  <w:drawing>
                    <wp:anchor distT="0" distB="0" distL="114300" distR="114300" simplePos="0" relativeHeight="251859968" behindDoc="1" locked="0" layoutInCell="1" allowOverlap="1" wp14:anchorId="311E3F5B" wp14:editId="707163CB">
                      <wp:simplePos x="0" y="0"/>
                      <wp:positionH relativeFrom="column">
                        <wp:posOffset>15240</wp:posOffset>
                      </wp:positionH>
                      <wp:positionV relativeFrom="paragraph">
                        <wp:posOffset>60198</wp:posOffset>
                      </wp:positionV>
                      <wp:extent cx="722681" cy="4572"/>
                      <wp:effectExtent l="0" t="0" r="0" b="0"/>
                      <wp:wrapNone/>
                      <wp:docPr id="55350" name="Group 5535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23" name="Shape 6032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6BE63EF" id="Group 55350" o:spid="_x0000_s1026" style="position:absolute;margin-left:1.2pt;margin-top:4.75pt;width:56.9pt;height:.35pt;z-index:-25145651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MXg&#10;orWFAgAAUwYAAA4AAAAAAAAAAAAAAAAALgIAAGRycy9lMm9Eb2MueG1sUEsBAi0AFAAGAAgAAAAh&#10;AFMt4YvdAAAABgEAAA8AAAAAAAAAAAAAAAAA3wQAAGRycy9kb3ducmV2LnhtbFBLBQYAAAAABAAE&#10;APMAAADpBQAAAAA=&#10;">
                      <v:shape id="Shape 6032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d6MYA&#10;AADeAAAADwAAAGRycy9kb3ducmV2LnhtbESPQWvCQBSE70L/w/IKXkR3NSAlugltQfDQQ6uy9PjI&#10;PpNg9m2aXTX9991CocdhZr5htuXoOnGjIbSeNSwXCgRx5W3LtYbTcTd/AhEissXOM2n4pgBl8TDZ&#10;Ym79nT/odoi1SBAOOWpoYuxzKUPVkMOw8D1x8s5+cBiTHGppB7wnuOvkSqm1dNhyWmiwp9eGqsvh&#10;6jTM0Ly8mU/fj0Zl75n5ci7sjdbTx/F5AyLSGP/Df+291bBW2SqD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Wd6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56">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29386070"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60992" behindDoc="1" locked="0" layoutInCell="1" allowOverlap="1" wp14:anchorId="490E4580" wp14:editId="438D28ED">
                      <wp:simplePos x="0" y="0"/>
                      <wp:positionH relativeFrom="column">
                        <wp:posOffset>15240</wp:posOffset>
                      </wp:positionH>
                      <wp:positionV relativeFrom="paragraph">
                        <wp:posOffset>60198</wp:posOffset>
                      </wp:positionV>
                      <wp:extent cx="591312" cy="4572"/>
                      <wp:effectExtent l="0" t="0" r="0" b="0"/>
                      <wp:wrapNone/>
                      <wp:docPr id="55358" name="Group 5535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24" name="Shape 6032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53EB2F6" id="Group 55358" o:spid="_x0000_s1026" style="position:absolute;margin-left:1.2pt;margin-top:4.75pt;width:46.55pt;height:.35pt;z-index:-25145548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mFfr6&#10;hQIAAFMGAAAOAAAAAAAAAAAAAAAAAC4CAABkcnMvZTJvRG9jLnhtbFBLAQItABQABgAIAAAAIQDJ&#10;y0RK2wAAAAUBAAAPAAAAAAAAAAAAAAAAAN8EAABkcnMvZG93bnJldi54bWxQSwUGAAAAAAQABADz&#10;AAAA5wUAAAAA&#10;">
                      <v:shape id="Shape 6032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he8cA&#10;AADeAAAADwAAAGRycy9kb3ducmV2LnhtbESPQWsCMRSE7wX/Q3iCt5p1LdJujSJiYetN66G9PZLn&#10;ZunmZdmk7ra/3ghCj8PMfMMs14NrxIW6UHtWMJtmIIi1NzVXCk4fb4/PIEJENth4JgW/FGC9Gj0s&#10;sTC+5wNdjrESCcKhQAU2xraQMmhLDsPUt8TJO/vOYUyyq6TpsE9w18g8yxbSYc1pwWJLW0v6+/jj&#10;FJTnr0/b7/Xf6eV915p9r8u81EpNxsPmFUSkIf6H7+3SKFhk8/wJ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pIXv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57">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72D87543" w14:textId="77777777" w:rsidR="00BD48BF" w:rsidRDefault="00BD48BF">
            <w:pPr>
              <w:spacing w:after="0"/>
              <w:ind w:left="24"/>
            </w:pPr>
            <w:r>
              <w:rPr>
                <w:rFonts w:ascii="Calibri" w:eastAsia="Calibri" w:hAnsi="Calibri" w:cs="Calibri"/>
                <w:sz w:val="11"/>
              </w:rPr>
              <w:t>CVTRUST</w:t>
            </w:r>
          </w:p>
        </w:tc>
        <w:tc>
          <w:tcPr>
            <w:tcW w:w="876" w:type="dxa"/>
            <w:tcBorders>
              <w:top w:val="single" w:sz="2" w:space="0" w:color="000000"/>
              <w:left w:val="single" w:sz="2" w:space="0" w:color="000000"/>
              <w:bottom w:val="single" w:sz="2" w:space="0" w:color="000000"/>
              <w:right w:val="single" w:sz="2" w:space="0" w:color="000000"/>
            </w:tcBorders>
          </w:tcPr>
          <w:p w14:paraId="75177D9A" w14:textId="77777777" w:rsidR="00BD48BF" w:rsidRDefault="00BD48BF">
            <w:pPr>
              <w:spacing w:after="0"/>
              <w:ind w:left="24"/>
            </w:pPr>
            <w:r>
              <w:rPr>
                <w:rFonts w:ascii="Calibri" w:eastAsia="Calibri" w:hAnsi="Calibri" w:cs="Calibri"/>
                <w:sz w:val="11"/>
              </w:rPr>
              <w:t>Belgium</w:t>
            </w:r>
          </w:p>
        </w:tc>
        <w:tc>
          <w:tcPr>
            <w:tcW w:w="482" w:type="dxa"/>
            <w:tcBorders>
              <w:top w:val="single" w:sz="2" w:space="0" w:color="000000"/>
              <w:left w:val="single" w:sz="2" w:space="0" w:color="000000"/>
              <w:bottom w:val="single" w:sz="2" w:space="0" w:color="000000"/>
              <w:right w:val="single" w:sz="2" w:space="0" w:color="000000"/>
            </w:tcBorders>
          </w:tcPr>
          <w:p w14:paraId="213A7D4D"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5BE5AC4B" w14:textId="77777777" w:rsidR="00BD48BF" w:rsidRDefault="00BD48BF">
            <w:pPr>
              <w:spacing w:after="0"/>
              <w:ind w:left="24"/>
            </w:pPr>
            <w:r>
              <w:rPr>
                <w:rFonts w:ascii="Calibri" w:eastAsia="Calibri" w:hAnsi="Calibri" w:cs="Calibri"/>
                <w:sz w:val="11"/>
              </w:rPr>
              <w:t>Secure Societies</w:t>
            </w:r>
          </w:p>
        </w:tc>
      </w:tr>
      <w:tr w:rsidR="00BD48BF" w14:paraId="0206CBDC" w14:textId="77777777" w:rsidTr="007E6241">
        <w:trPr>
          <w:trHeight w:val="306"/>
        </w:trPr>
        <w:tc>
          <w:tcPr>
            <w:tcW w:w="1272" w:type="dxa"/>
            <w:tcBorders>
              <w:top w:val="single" w:sz="2" w:space="0" w:color="000000"/>
              <w:left w:val="single" w:sz="8" w:space="0" w:color="000000"/>
              <w:bottom w:val="single" w:sz="2" w:space="0" w:color="000000"/>
              <w:right w:val="single" w:sz="2" w:space="0" w:color="000000"/>
            </w:tcBorders>
          </w:tcPr>
          <w:p w14:paraId="114867A4" w14:textId="77777777" w:rsidR="00BD48BF" w:rsidRDefault="00BD48BF">
            <w:pPr>
              <w:spacing w:after="0"/>
              <w:ind w:left="22"/>
            </w:pPr>
            <w:r>
              <w:rPr>
                <w:rFonts w:ascii="Calibri" w:eastAsia="Calibri" w:hAnsi="Calibri" w:cs="Calibri"/>
                <w:sz w:val="11"/>
              </w:rPr>
              <w:t>Smart-Trust</w:t>
            </w:r>
          </w:p>
        </w:tc>
        <w:tc>
          <w:tcPr>
            <w:tcW w:w="2950" w:type="dxa"/>
            <w:tcBorders>
              <w:top w:val="single" w:sz="2" w:space="0" w:color="000000"/>
              <w:left w:val="single" w:sz="2" w:space="0" w:color="000000"/>
              <w:bottom w:val="single" w:sz="2" w:space="0" w:color="000000"/>
              <w:right w:val="single" w:sz="2" w:space="0" w:color="000000"/>
            </w:tcBorders>
          </w:tcPr>
          <w:p w14:paraId="21BCC3AA" w14:textId="77777777" w:rsidR="00BD48BF" w:rsidRDefault="00BD48BF">
            <w:pPr>
              <w:spacing w:after="0"/>
              <w:ind w:left="24"/>
            </w:pPr>
            <w:r>
              <w:rPr>
                <w:rFonts w:ascii="Calibri" w:eastAsia="Calibri" w:hAnsi="Calibri" w:cs="Calibri"/>
                <w:sz w:val="11"/>
              </w:rPr>
              <w:t>Secure Mobile ID for Trusted Smart Borders</w:t>
            </w:r>
          </w:p>
        </w:tc>
        <w:tc>
          <w:tcPr>
            <w:tcW w:w="2235" w:type="dxa"/>
            <w:tcBorders>
              <w:top w:val="single" w:sz="2" w:space="0" w:color="000000"/>
              <w:left w:val="single" w:sz="2" w:space="0" w:color="000000"/>
              <w:bottom w:val="single" w:sz="2" w:space="0" w:color="000000"/>
              <w:right w:val="single" w:sz="2" w:space="0" w:color="000000"/>
            </w:tcBorders>
          </w:tcPr>
          <w:p w14:paraId="61AB165D" w14:textId="77777777" w:rsidR="00BD48BF" w:rsidRDefault="00BD48BF">
            <w:pPr>
              <w:spacing w:after="0"/>
              <w:ind w:left="24"/>
            </w:pPr>
            <w:r>
              <w:rPr>
                <w:rFonts w:ascii="Calibri" w:eastAsia="Calibri" w:hAnsi="Calibri" w:cs="Calibri"/>
                <w:color w:val="0563C1"/>
                <w:sz w:val="11"/>
                <w:u w:val="single" w:color="0563C1"/>
              </w:rPr>
              <w:t>https://cordis.europa.eu/project/id/778571</w:t>
            </w:r>
          </w:p>
        </w:tc>
        <w:tc>
          <w:tcPr>
            <w:tcW w:w="662" w:type="dxa"/>
            <w:tcBorders>
              <w:top w:val="single" w:sz="2" w:space="0" w:color="000000"/>
              <w:left w:val="single" w:sz="2" w:space="0" w:color="000000"/>
              <w:bottom w:val="single" w:sz="2" w:space="0" w:color="000000"/>
              <w:right w:val="single" w:sz="2" w:space="0" w:color="000000"/>
            </w:tcBorders>
          </w:tcPr>
          <w:p w14:paraId="7B85E42B" w14:textId="77777777" w:rsidR="00BD48BF" w:rsidRDefault="00BD48BF">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5A8F4586"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456B01EB" w14:textId="77777777" w:rsidR="00BD48BF" w:rsidRDefault="00BD48BF">
            <w:pPr>
              <w:spacing w:after="0"/>
              <w:ind w:left="24" w:right="-3"/>
              <w:jc w:val="both"/>
            </w:pPr>
            <w:r>
              <w:rPr>
                <w:noProof/>
                <w:lang w:eastAsia="en-GB"/>
              </w:rPr>
              <mc:AlternateContent>
                <mc:Choice Requires="wpg">
                  <w:drawing>
                    <wp:anchor distT="0" distB="0" distL="114300" distR="114300" simplePos="0" relativeHeight="251862016" behindDoc="1" locked="0" layoutInCell="1" allowOverlap="1" wp14:anchorId="1967D561" wp14:editId="3F71B671">
                      <wp:simplePos x="0" y="0"/>
                      <wp:positionH relativeFrom="column">
                        <wp:posOffset>15240</wp:posOffset>
                      </wp:positionH>
                      <wp:positionV relativeFrom="paragraph">
                        <wp:posOffset>60198</wp:posOffset>
                      </wp:positionV>
                      <wp:extent cx="722681" cy="4573"/>
                      <wp:effectExtent l="0" t="0" r="0" b="0"/>
                      <wp:wrapNone/>
                      <wp:docPr id="55429" name="Group 55429"/>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325" name="Shape 6032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7A4EB01" id="Group 55429" o:spid="_x0000_s1026" style="position:absolute;margin-left:1.2pt;margin-top:4.75pt;width:56.9pt;height:.35pt;z-index:-25145446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Kfi&#10;RNKFAgAAUwYAAA4AAAAAAAAAAAAAAAAALgIAAGRycy9lMm9Eb2MueG1sUEsBAi0AFAAGAAgAAAAh&#10;AFMt4YvdAAAABgEAAA8AAAAAAAAAAAAAAAAA3wQAAGRycy9kb3ducmV2LnhtbFBLBQYAAAAABAAE&#10;APMAAADpBQAAAAA=&#10;">
                      <v:shape id="Shape 6032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gB8cA&#10;AADeAAAADwAAAGRycy9kb3ducmV2LnhtbESPQWsCMRSE74L/ITyhF6lJXVzKahRbKHjoQW0JHh+b&#10;192lm5d1k+r235tCweMwM98wq83gWnGhPjSeNTzNFAji0tuGKw2fH2+PzyBCRLbYeiYNvxRgsx6P&#10;VlhYf+UDXY6xEgnCoUANdYxdIWUoa3IYZr4jTt6X7x3GJPtK2h6vCe5aOVcqlw4bTgs1dvRaU/l9&#10;/HEapmhe3s3Jd4NR2T4zZ+fCzmj9MBm2SxCRhngP/7d3VkOusvk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QoAf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58">
              <w:r>
                <w:rPr>
                  <w:rFonts w:ascii="Calibri" w:eastAsia="Calibri" w:hAnsi="Calibri" w:cs="Calibri"/>
                  <w:color w:val="0563C1"/>
                  <w:sz w:val="11"/>
                </w:rPr>
                <w:t>SMEInst-13-2016-2017 - E</w:t>
              </w:r>
            </w:hyperlink>
          </w:p>
        </w:tc>
        <w:tc>
          <w:tcPr>
            <w:tcW w:w="965" w:type="dxa"/>
            <w:tcBorders>
              <w:top w:val="single" w:sz="2" w:space="0" w:color="000000"/>
              <w:left w:val="single" w:sz="2" w:space="0" w:color="000000"/>
              <w:bottom w:val="single" w:sz="2" w:space="0" w:color="000000"/>
              <w:right w:val="single" w:sz="2" w:space="0" w:color="000000"/>
            </w:tcBorders>
          </w:tcPr>
          <w:p w14:paraId="35355EDA" w14:textId="77777777" w:rsidR="00BD48BF" w:rsidRDefault="00BD48BF">
            <w:pPr>
              <w:spacing w:after="0"/>
              <w:ind w:left="24"/>
              <w:jc w:val="both"/>
            </w:pPr>
            <w:r>
              <w:rPr>
                <w:noProof/>
                <w:lang w:eastAsia="en-GB"/>
              </w:rPr>
              <mc:AlternateContent>
                <mc:Choice Requires="wpg">
                  <w:drawing>
                    <wp:anchor distT="0" distB="0" distL="114300" distR="114300" simplePos="0" relativeHeight="251863040" behindDoc="1" locked="0" layoutInCell="1" allowOverlap="1" wp14:anchorId="0870DC7A" wp14:editId="6CC6FC79">
                      <wp:simplePos x="0" y="0"/>
                      <wp:positionH relativeFrom="column">
                        <wp:posOffset>15240</wp:posOffset>
                      </wp:positionH>
                      <wp:positionV relativeFrom="paragraph">
                        <wp:posOffset>60198</wp:posOffset>
                      </wp:positionV>
                      <wp:extent cx="591312" cy="4573"/>
                      <wp:effectExtent l="0" t="0" r="0" b="0"/>
                      <wp:wrapNone/>
                      <wp:docPr id="55437" name="Group 55437"/>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326" name="Shape 6032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97D56A6" id="Group 55437" o:spid="_x0000_s1026" style="position:absolute;margin-left:1.2pt;margin-top:4.75pt;width:46.55pt;height:.35pt;z-index:-25145344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tFD9Z&#10;hQIAAFMGAAAOAAAAAAAAAAAAAAAAAC4CAABkcnMvZTJvRG9jLnhtbFBLAQItABQABgAIAAAAIQDJ&#10;y0RK2wAAAAUBAAAPAAAAAAAAAAAAAAAAAN8EAABkcnMvZG93bnJldi54bWxQSwUGAAAAAAQABADz&#10;AAAA5wUAAAAA&#10;">
                      <v:shape id="Shape 6032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al8cA&#10;AADeAAAADwAAAGRycy9kb3ducmV2LnhtbESPzWrDMBCE74W+g9hCbo1cB0zrRgmhNODklp9De1uk&#10;jWVirYylxk6evioEehxm5htmvhxdKy7Uh8azgpdpBoJYe9NwreB4WD+/gggR2WDrmRRcKcBy8fgw&#10;x9L4gXd02cdaJAiHEhXYGLtSyqAtOQxT3xEn7+R7hzHJvpamxyHBXSvzLCukw4bTgsWOPizp8/7H&#10;KahO31922Orb8W3z2ZntoKu80kpNnsbVO4hIY/wP39uVUVBks7yAv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3Gpf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59">
              <w:r>
                <w:rPr>
                  <w:rFonts w:ascii="Calibri" w:eastAsia="Calibri" w:hAnsi="Calibri" w:cs="Calibri"/>
                  <w:color w:val="0563C1"/>
                  <w:sz w:val="11"/>
                </w:rPr>
                <w:t>H2020-EU.3.7. - Secu</w:t>
              </w:r>
            </w:hyperlink>
          </w:p>
        </w:tc>
        <w:tc>
          <w:tcPr>
            <w:tcW w:w="1937" w:type="dxa"/>
            <w:tcBorders>
              <w:top w:val="single" w:sz="2" w:space="0" w:color="000000"/>
              <w:left w:val="single" w:sz="2" w:space="0" w:color="000000"/>
              <w:bottom w:val="single" w:sz="2" w:space="0" w:color="000000"/>
              <w:right w:val="single" w:sz="2" w:space="0" w:color="000000"/>
            </w:tcBorders>
          </w:tcPr>
          <w:p w14:paraId="5B8499CD" w14:textId="77777777" w:rsidR="00BD48BF" w:rsidRDefault="00BD48BF">
            <w:pPr>
              <w:spacing w:after="0"/>
              <w:ind w:left="24"/>
            </w:pPr>
            <w:r>
              <w:rPr>
                <w:rFonts w:ascii="Calibri" w:eastAsia="Calibri" w:hAnsi="Calibri" w:cs="Calibri"/>
                <w:sz w:val="11"/>
              </w:rPr>
              <w:t xml:space="preserve">VISION BOX - SOLUCOES DE VISAO </w:t>
            </w:r>
          </w:p>
          <w:p w14:paraId="090D27B1" w14:textId="77777777" w:rsidR="00BD48BF" w:rsidRDefault="00BD48BF">
            <w:pPr>
              <w:spacing w:after="0"/>
              <w:ind w:left="24"/>
            </w:pPr>
            <w:r>
              <w:rPr>
                <w:rFonts w:ascii="Calibri" w:eastAsia="Calibri" w:hAnsi="Calibri" w:cs="Calibri"/>
                <w:sz w:val="11"/>
              </w:rPr>
              <w:t>PORCOMPUTADOR SA</w:t>
            </w:r>
          </w:p>
        </w:tc>
        <w:tc>
          <w:tcPr>
            <w:tcW w:w="876" w:type="dxa"/>
            <w:tcBorders>
              <w:top w:val="single" w:sz="2" w:space="0" w:color="000000"/>
              <w:left w:val="single" w:sz="2" w:space="0" w:color="000000"/>
              <w:bottom w:val="single" w:sz="2" w:space="0" w:color="000000"/>
              <w:right w:val="single" w:sz="2" w:space="0" w:color="000000"/>
            </w:tcBorders>
          </w:tcPr>
          <w:p w14:paraId="58B85916" w14:textId="77777777" w:rsidR="00BD48BF" w:rsidRDefault="00BD48BF">
            <w:pPr>
              <w:spacing w:after="0"/>
              <w:ind w:left="24"/>
            </w:pPr>
            <w:r>
              <w:rPr>
                <w:rFonts w:ascii="Calibri" w:eastAsia="Calibri" w:hAnsi="Calibri" w:cs="Calibri"/>
                <w:sz w:val="11"/>
              </w:rPr>
              <w:t xml:space="preserve">Portugal </w:t>
            </w:r>
          </w:p>
        </w:tc>
        <w:tc>
          <w:tcPr>
            <w:tcW w:w="482" w:type="dxa"/>
            <w:tcBorders>
              <w:top w:val="single" w:sz="2" w:space="0" w:color="000000"/>
              <w:left w:val="single" w:sz="2" w:space="0" w:color="000000"/>
              <w:bottom w:val="single" w:sz="2" w:space="0" w:color="000000"/>
              <w:right w:val="single" w:sz="2" w:space="0" w:color="000000"/>
            </w:tcBorders>
          </w:tcPr>
          <w:p w14:paraId="333E8C24" w14:textId="77777777" w:rsidR="00BD48BF" w:rsidRDefault="00BD48BF">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0193112E" w14:textId="77777777" w:rsidR="00BD48BF" w:rsidRDefault="00BD48BF">
            <w:pPr>
              <w:spacing w:after="0"/>
              <w:ind w:left="24"/>
            </w:pPr>
            <w:r>
              <w:rPr>
                <w:rFonts w:ascii="Calibri" w:eastAsia="Calibri" w:hAnsi="Calibri" w:cs="Calibri"/>
                <w:sz w:val="11"/>
              </w:rPr>
              <w:t>Secure Societies</w:t>
            </w:r>
          </w:p>
        </w:tc>
      </w:tr>
      <w:tr w:rsidR="003A01E4" w14:paraId="40C520D9" w14:textId="77777777" w:rsidTr="007E6241">
        <w:trPr>
          <w:trHeight w:val="613"/>
        </w:trPr>
        <w:tc>
          <w:tcPr>
            <w:tcW w:w="1272" w:type="dxa"/>
            <w:tcBorders>
              <w:top w:val="single" w:sz="4" w:space="0" w:color="000000"/>
              <w:left w:val="single" w:sz="8" w:space="0" w:color="000000"/>
              <w:bottom w:val="single" w:sz="2" w:space="0" w:color="000000"/>
              <w:right w:val="single" w:sz="2" w:space="0" w:color="000000"/>
            </w:tcBorders>
          </w:tcPr>
          <w:p w14:paraId="11274D02" w14:textId="77777777" w:rsidR="003A01E4" w:rsidRDefault="003A01E4" w:rsidP="00E62D56">
            <w:pPr>
              <w:spacing w:after="0"/>
              <w:ind w:left="22"/>
            </w:pPr>
            <w:r>
              <w:rPr>
                <w:rFonts w:ascii="Calibri" w:eastAsia="Calibri" w:hAnsi="Calibri" w:cs="Calibri"/>
                <w:sz w:val="11"/>
              </w:rPr>
              <w:t xml:space="preserve">Social Digital Lab </w:t>
            </w:r>
          </w:p>
        </w:tc>
        <w:tc>
          <w:tcPr>
            <w:tcW w:w="2950" w:type="dxa"/>
            <w:tcBorders>
              <w:top w:val="single" w:sz="4" w:space="0" w:color="000000"/>
              <w:left w:val="single" w:sz="2" w:space="0" w:color="000000"/>
              <w:bottom w:val="single" w:sz="2" w:space="0" w:color="000000"/>
              <w:right w:val="single" w:sz="2" w:space="0" w:color="000000"/>
            </w:tcBorders>
          </w:tcPr>
          <w:p w14:paraId="2BC202DF" w14:textId="77777777" w:rsidR="003A01E4" w:rsidRDefault="003A01E4" w:rsidP="00E62D56">
            <w:pPr>
              <w:spacing w:after="0"/>
              <w:ind w:left="24"/>
            </w:pPr>
            <w:r>
              <w:rPr>
                <w:rFonts w:ascii="Calibri" w:eastAsia="Calibri" w:hAnsi="Calibri" w:cs="Calibri"/>
                <w:sz w:val="11"/>
              </w:rPr>
              <w:t>Gamified and collaborative digital learning open-source platform with a blockchain-based system to facilitate crowdsourced learning and the implementation of personalized education strategies</w:t>
            </w:r>
          </w:p>
        </w:tc>
        <w:tc>
          <w:tcPr>
            <w:tcW w:w="2235" w:type="dxa"/>
            <w:tcBorders>
              <w:top w:val="single" w:sz="4" w:space="0" w:color="000000"/>
              <w:left w:val="single" w:sz="2" w:space="0" w:color="000000"/>
              <w:bottom w:val="single" w:sz="2" w:space="0" w:color="000000"/>
              <w:right w:val="single" w:sz="2" w:space="0" w:color="000000"/>
            </w:tcBorders>
          </w:tcPr>
          <w:p w14:paraId="4CF4E0E1" w14:textId="77777777" w:rsidR="003A01E4" w:rsidRDefault="003A01E4" w:rsidP="00E62D56">
            <w:pPr>
              <w:spacing w:after="0"/>
              <w:ind w:left="24"/>
            </w:pPr>
            <w:r>
              <w:rPr>
                <w:rFonts w:ascii="Calibri" w:eastAsia="Calibri" w:hAnsi="Calibri" w:cs="Calibri"/>
                <w:color w:val="0563C1"/>
                <w:sz w:val="11"/>
                <w:u w:val="single" w:color="0563C1"/>
              </w:rPr>
              <w:t>https://cordis.europa.eu/project/id/817456</w:t>
            </w:r>
          </w:p>
        </w:tc>
        <w:tc>
          <w:tcPr>
            <w:tcW w:w="662" w:type="dxa"/>
            <w:tcBorders>
              <w:top w:val="single" w:sz="4" w:space="0" w:color="000000"/>
              <w:left w:val="single" w:sz="2" w:space="0" w:color="000000"/>
              <w:bottom w:val="single" w:sz="2" w:space="0" w:color="000000"/>
              <w:right w:val="single" w:sz="2" w:space="0" w:color="000000"/>
            </w:tcBorders>
          </w:tcPr>
          <w:p w14:paraId="6963F698" w14:textId="77777777" w:rsidR="003A01E4" w:rsidRDefault="003A01E4" w:rsidP="00E62D56">
            <w:pPr>
              <w:spacing w:after="0"/>
              <w:ind w:left="24"/>
            </w:pPr>
            <w:r>
              <w:rPr>
                <w:rFonts w:ascii="Calibri" w:eastAsia="Calibri" w:hAnsi="Calibri" w:cs="Calibri"/>
                <w:sz w:val="11"/>
              </w:rPr>
              <w:t>2018-06-01</w:t>
            </w:r>
          </w:p>
        </w:tc>
        <w:tc>
          <w:tcPr>
            <w:tcW w:w="663" w:type="dxa"/>
            <w:tcBorders>
              <w:top w:val="single" w:sz="4" w:space="0" w:color="000000"/>
              <w:left w:val="single" w:sz="2" w:space="0" w:color="000000"/>
              <w:bottom w:val="single" w:sz="2" w:space="0" w:color="000000"/>
              <w:right w:val="single" w:sz="2" w:space="0" w:color="000000"/>
            </w:tcBorders>
          </w:tcPr>
          <w:p w14:paraId="3AF823C6" w14:textId="77777777" w:rsidR="003A01E4" w:rsidRDefault="003A01E4" w:rsidP="00E62D56">
            <w:pPr>
              <w:spacing w:after="0"/>
              <w:ind w:left="24"/>
            </w:pPr>
            <w:r>
              <w:rPr>
                <w:rFonts w:ascii="Calibri" w:eastAsia="Calibri" w:hAnsi="Calibri" w:cs="Calibri"/>
                <w:sz w:val="11"/>
              </w:rPr>
              <w:t>2018-09-30</w:t>
            </w:r>
          </w:p>
        </w:tc>
        <w:tc>
          <w:tcPr>
            <w:tcW w:w="1172" w:type="dxa"/>
            <w:tcBorders>
              <w:top w:val="single" w:sz="4" w:space="0" w:color="000000"/>
              <w:left w:val="single" w:sz="2" w:space="0" w:color="000000"/>
              <w:bottom w:val="single" w:sz="2" w:space="0" w:color="000000"/>
              <w:right w:val="single" w:sz="2" w:space="0" w:color="000000"/>
            </w:tcBorders>
          </w:tcPr>
          <w:p w14:paraId="5C8134C0"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06048" behindDoc="1" locked="0" layoutInCell="1" allowOverlap="1" wp14:anchorId="5EFE2E2C" wp14:editId="583E2A12">
                      <wp:simplePos x="0" y="0"/>
                      <wp:positionH relativeFrom="column">
                        <wp:posOffset>15240</wp:posOffset>
                      </wp:positionH>
                      <wp:positionV relativeFrom="paragraph">
                        <wp:posOffset>60198</wp:posOffset>
                      </wp:positionV>
                      <wp:extent cx="722681" cy="4572"/>
                      <wp:effectExtent l="0" t="0" r="0" b="0"/>
                      <wp:wrapNone/>
                      <wp:docPr id="41723" name="Group 4172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27" name="Shape 6032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D54F38B" id="Group 41723" o:spid="_x0000_s1026" style="position:absolute;margin-left:1.2pt;margin-top:4.75pt;width:56.9pt;height:.35pt;z-index:-25141043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GF2&#10;TCCFAgAAUwYAAA4AAAAAAAAAAAAAAAAALgIAAGRycy9lMm9Eb2MueG1sUEsBAi0AFAAGAAgAAAAh&#10;AFMt4YvdAAAABgEAAA8AAAAAAAAAAAAAAAAA3wQAAGRycy9kb3ducmV2LnhtbFBLBQYAAAAABAAE&#10;APMAAADpBQAAAAA=&#10;">
                      <v:shape id="Shape 6032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b68cA&#10;AADeAAAADwAAAGRycy9kb3ducmV2LnhtbESPT2sCMRTE70K/Q3iFXkSTuqCyGqUtFDx4qH8IHh+b&#10;5+7Szct2k+r225uC4HGYmd8wy3XvGnGhLtSeNbyOFQjiwtuaSw3Hw+doDiJEZIuNZ9LwRwHWq6fB&#10;EnPrr7yjyz6WIkE45KihirHNpQxFRQ7D2LfEyTv7zmFMsiul7fCa4K6RE6Wm0mHNaaHClj4qKr73&#10;v07DEM371px82xuVfWXmx7mwMVq/PPdvCxCR+vgI39sbq2GqsskM/u+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Om+v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60">
              <w:r>
                <w:rPr>
                  <w:rFonts w:ascii="Calibri" w:eastAsia="Calibri" w:hAnsi="Calibri" w:cs="Calibri"/>
                  <w:color w:val="0563C1"/>
                  <w:sz w:val="11"/>
                </w:rPr>
                <w:t xml:space="preserve">EIC-SMEInst-2018-2020 - </w:t>
              </w:r>
            </w:hyperlink>
          </w:p>
        </w:tc>
        <w:tc>
          <w:tcPr>
            <w:tcW w:w="965" w:type="dxa"/>
            <w:tcBorders>
              <w:top w:val="single" w:sz="4" w:space="0" w:color="000000"/>
              <w:left w:val="single" w:sz="2" w:space="0" w:color="000000"/>
              <w:bottom w:val="single" w:sz="2" w:space="0" w:color="000000"/>
              <w:right w:val="single" w:sz="2" w:space="0" w:color="000000"/>
            </w:tcBorders>
          </w:tcPr>
          <w:p w14:paraId="63D19113"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07072" behindDoc="1" locked="0" layoutInCell="1" allowOverlap="1" wp14:anchorId="63E0D771" wp14:editId="43B60143">
                      <wp:simplePos x="0" y="0"/>
                      <wp:positionH relativeFrom="column">
                        <wp:posOffset>15240</wp:posOffset>
                      </wp:positionH>
                      <wp:positionV relativeFrom="paragraph">
                        <wp:posOffset>60198</wp:posOffset>
                      </wp:positionV>
                      <wp:extent cx="591312" cy="4572"/>
                      <wp:effectExtent l="0" t="0" r="0" b="0"/>
                      <wp:wrapNone/>
                      <wp:docPr id="41745" name="Group 4174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28" name="Shape 6032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5DDE283" id="Group 41745" o:spid="_x0000_s1026" style="position:absolute;margin-left:1.2pt;margin-top:4.75pt;width:46.55pt;height:.35pt;z-index:-25140940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e1IK&#10;2IYCAABTBgAADgAAAAAAAAAAAAAAAAAuAgAAZHJzL2Uyb0RvYy54bWxQSwECLQAUAAYACAAAACEA&#10;yctEStsAAAAFAQAADwAAAAAAAAAAAAAAAADgBAAAZHJzL2Rvd25yZXYueG1sUEsFBgAAAAAEAAQA&#10;8wAAAOgFAAAAAA==&#10;">
                      <v:shape id="Shape 6032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rfsMA&#10;AADeAAAADwAAAGRycy9kb3ducmV2LnhtbERPz2vCMBS+D/wfwhO8zdQK4qpRRBx03uY86O2RPJti&#10;81KazHb765fDwOPH93u9HVwjHtSF2rOC2TQDQay9qblScP56f12CCBHZYOOZFPxQgO1m9LLGwvie&#10;P+lxipVIIRwKVGBjbAspg7bkMEx9S5y4m+8cxgS7SpoO+xTuGpln2UI6rDk1WGxpb0nfT99OQXm7&#10;Xmx/1L/nt49Da469LvNSKzUZD7sViEhDfIr/3aVRsMjmedqb7qQr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QrfsMAAADeAAAADwAAAAAAAAAAAAAAAACYAgAAZHJzL2Rv&#10;d25yZXYueG1sUEsFBgAAAAAEAAQA9QAAAIgDAAAAAA==&#10;" path="m,l591312,r,9144l,9144,,e" fillcolor="#0563c1" stroked="f" strokeweight="0">
                        <v:stroke miterlimit="83231f" joinstyle="miter"/>
                        <v:path arrowok="t" textboxrect="0,0,591312,9144"/>
                      </v:shape>
                    </v:group>
                  </w:pict>
                </mc:Fallback>
              </mc:AlternateContent>
            </w:r>
            <w:hyperlink r:id="rId361">
              <w:r>
                <w:rPr>
                  <w:rFonts w:ascii="Calibri" w:eastAsia="Calibri" w:hAnsi="Calibri" w:cs="Calibri"/>
                  <w:color w:val="0563C1"/>
                  <w:sz w:val="11"/>
                </w:rPr>
                <w:t>SH2020-EU.3. - PRIORI</w:t>
              </w:r>
            </w:hyperlink>
          </w:p>
        </w:tc>
        <w:tc>
          <w:tcPr>
            <w:tcW w:w="1937" w:type="dxa"/>
            <w:tcBorders>
              <w:top w:val="single" w:sz="4" w:space="0" w:color="000000"/>
              <w:left w:val="single" w:sz="2" w:space="0" w:color="000000"/>
              <w:bottom w:val="single" w:sz="2" w:space="0" w:color="000000"/>
              <w:right w:val="single" w:sz="2" w:space="0" w:color="000000"/>
            </w:tcBorders>
          </w:tcPr>
          <w:p w14:paraId="79B7723F" w14:textId="77777777" w:rsidR="003A01E4" w:rsidRDefault="003A01E4" w:rsidP="00E62D56">
            <w:pPr>
              <w:spacing w:after="0"/>
              <w:ind w:left="24"/>
            </w:pPr>
            <w:r>
              <w:rPr>
                <w:rFonts w:ascii="Calibri" w:eastAsia="Calibri" w:hAnsi="Calibri" w:cs="Calibri"/>
                <w:sz w:val="11"/>
              </w:rPr>
              <w:t>FREMEN CORP</w:t>
            </w:r>
          </w:p>
        </w:tc>
        <w:tc>
          <w:tcPr>
            <w:tcW w:w="876" w:type="dxa"/>
            <w:tcBorders>
              <w:top w:val="single" w:sz="4" w:space="0" w:color="000000"/>
              <w:left w:val="single" w:sz="2" w:space="0" w:color="000000"/>
              <w:bottom w:val="single" w:sz="2" w:space="0" w:color="000000"/>
              <w:right w:val="single" w:sz="2" w:space="0" w:color="000000"/>
            </w:tcBorders>
          </w:tcPr>
          <w:p w14:paraId="0DA6CDC1" w14:textId="77777777" w:rsidR="003A01E4" w:rsidRDefault="003A01E4" w:rsidP="00E62D56">
            <w:pPr>
              <w:spacing w:after="0"/>
              <w:ind w:left="24"/>
            </w:pPr>
            <w:r>
              <w:rPr>
                <w:rFonts w:ascii="Calibri" w:eastAsia="Calibri" w:hAnsi="Calibri" w:cs="Calibri"/>
                <w:sz w:val="11"/>
              </w:rPr>
              <w:t>France</w:t>
            </w:r>
          </w:p>
        </w:tc>
        <w:tc>
          <w:tcPr>
            <w:tcW w:w="482" w:type="dxa"/>
            <w:tcBorders>
              <w:top w:val="single" w:sz="4" w:space="0" w:color="000000"/>
              <w:left w:val="single" w:sz="2" w:space="0" w:color="000000"/>
              <w:bottom w:val="single" w:sz="2" w:space="0" w:color="000000"/>
              <w:right w:val="single" w:sz="2" w:space="0" w:color="000000"/>
            </w:tcBorders>
          </w:tcPr>
          <w:p w14:paraId="53302A1F" w14:textId="77777777" w:rsidR="003A01E4" w:rsidRDefault="003A01E4" w:rsidP="00E62D56">
            <w:pPr>
              <w:spacing w:after="0"/>
              <w:ind w:left="24"/>
            </w:pPr>
            <w:r>
              <w:rPr>
                <w:rFonts w:ascii="Calibri" w:eastAsia="Calibri" w:hAnsi="Calibri" w:cs="Calibri"/>
                <w:sz w:val="11"/>
              </w:rPr>
              <w:t>SME-1</w:t>
            </w:r>
          </w:p>
        </w:tc>
        <w:tc>
          <w:tcPr>
            <w:tcW w:w="1322" w:type="dxa"/>
            <w:tcBorders>
              <w:top w:val="single" w:sz="4" w:space="0" w:color="000000"/>
              <w:left w:val="single" w:sz="2" w:space="0" w:color="000000"/>
              <w:bottom w:val="single" w:sz="2" w:space="0" w:color="000000"/>
              <w:right w:val="single" w:sz="8" w:space="0" w:color="000000"/>
            </w:tcBorders>
          </w:tcPr>
          <w:p w14:paraId="79CCCC43" w14:textId="77777777" w:rsidR="003A01E4" w:rsidRDefault="003A01E4" w:rsidP="00E62D56">
            <w:pPr>
              <w:spacing w:after="0"/>
              <w:ind w:left="24"/>
            </w:pPr>
            <w:r>
              <w:rPr>
                <w:rFonts w:ascii="Calibri" w:eastAsia="Calibri" w:hAnsi="Calibri" w:cs="Calibri"/>
                <w:sz w:val="11"/>
              </w:rPr>
              <w:t>Education</w:t>
            </w:r>
          </w:p>
        </w:tc>
      </w:tr>
      <w:tr w:rsidR="003A01E4" w14:paraId="17710179"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6589FE12" w14:textId="77777777" w:rsidR="003A01E4" w:rsidRDefault="003A01E4" w:rsidP="00E62D56">
            <w:pPr>
              <w:spacing w:after="0"/>
              <w:ind w:left="22"/>
            </w:pPr>
            <w:r>
              <w:rPr>
                <w:rFonts w:ascii="Calibri" w:eastAsia="Calibri" w:hAnsi="Calibri" w:cs="Calibri"/>
                <w:sz w:val="11"/>
              </w:rPr>
              <w:t>SocialTruth</w:t>
            </w:r>
          </w:p>
        </w:tc>
        <w:tc>
          <w:tcPr>
            <w:tcW w:w="2950" w:type="dxa"/>
            <w:tcBorders>
              <w:top w:val="single" w:sz="2" w:space="0" w:color="000000"/>
              <w:left w:val="single" w:sz="2" w:space="0" w:color="000000"/>
              <w:bottom w:val="single" w:sz="2" w:space="0" w:color="000000"/>
              <w:right w:val="single" w:sz="2" w:space="0" w:color="000000"/>
            </w:tcBorders>
          </w:tcPr>
          <w:p w14:paraId="79E4DF30" w14:textId="77777777" w:rsidR="003A01E4" w:rsidRDefault="003A01E4" w:rsidP="00E62D56">
            <w:pPr>
              <w:spacing w:after="0"/>
              <w:ind w:left="24"/>
            </w:pPr>
            <w:r>
              <w:rPr>
                <w:rFonts w:ascii="Calibri" w:eastAsia="Calibri" w:hAnsi="Calibri" w:cs="Calibri"/>
                <w:sz w:val="11"/>
              </w:rPr>
              <w:t>Open Distributed Digital Content Verification for Hyperconnected Sociality</w:t>
            </w:r>
          </w:p>
        </w:tc>
        <w:tc>
          <w:tcPr>
            <w:tcW w:w="2235" w:type="dxa"/>
            <w:tcBorders>
              <w:top w:val="single" w:sz="2" w:space="0" w:color="000000"/>
              <w:left w:val="single" w:sz="2" w:space="0" w:color="000000"/>
              <w:bottom w:val="single" w:sz="2" w:space="0" w:color="000000"/>
              <w:right w:val="single" w:sz="2" w:space="0" w:color="000000"/>
            </w:tcBorders>
          </w:tcPr>
          <w:p w14:paraId="5C532ECB" w14:textId="77777777" w:rsidR="003A01E4" w:rsidRDefault="003A01E4" w:rsidP="00E62D56">
            <w:pPr>
              <w:spacing w:after="0"/>
              <w:ind w:left="24"/>
            </w:pPr>
            <w:r>
              <w:rPr>
                <w:rFonts w:ascii="Calibri" w:eastAsia="Calibri" w:hAnsi="Calibri" w:cs="Calibri"/>
                <w:color w:val="0563C1"/>
                <w:sz w:val="11"/>
                <w:u w:val="single" w:color="0563C1"/>
              </w:rPr>
              <w:t>https://cordis.europa.eu/project/id/825477</w:t>
            </w:r>
          </w:p>
        </w:tc>
        <w:tc>
          <w:tcPr>
            <w:tcW w:w="662" w:type="dxa"/>
            <w:tcBorders>
              <w:top w:val="single" w:sz="2" w:space="0" w:color="000000"/>
              <w:left w:val="single" w:sz="2" w:space="0" w:color="000000"/>
              <w:bottom w:val="single" w:sz="2" w:space="0" w:color="000000"/>
              <w:right w:val="single" w:sz="2" w:space="0" w:color="000000"/>
            </w:tcBorders>
          </w:tcPr>
          <w:p w14:paraId="7E371369" w14:textId="77777777" w:rsidR="003A01E4" w:rsidRDefault="003A01E4" w:rsidP="00E62D56">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21F0920A" w14:textId="77777777" w:rsidR="003A01E4" w:rsidRDefault="003A01E4" w:rsidP="00E62D56">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2" w:space="0" w:color="000000"/>
              <w:right w:val="single" w:sz="2" w:space="0" w:color="000000"/>
            </w:tcBorders>
          </w:tcPr>
          <w:p w14:paraId="251F5CE1" w14:textId="77777777" w:rsidR="003A01E4" w:rsidRDefault="003A01E4" w:rsidP="00E62D56">
            <w:pPr>
              <w:spacing w:after="0"/>
              <w:ind w:left="24" w:right="-25"/>
              <w:jc w:val="both"/>
            </w:pPr>
            <w:r>
              <w:rPr>
                <w:noProof/>
                <w:lang w:eastAsia="en-GB"/>
              </w:rPr>
              <mc:AlternateContent>
                <mc:Choice Requires="wpg">
                  <w:drawing>
                    <wp:anchor distT="0" distB="0" distL="114300" distR="114300" simplePos="0" relativeHeight="251908096" behindDoc="1" locked="0" layoutInCell="1" allowOverlap="1" wp14:anchorId="385B40CE" wp14:editId="1FD1F408">
                      <wp:simplePos x="0" y="0"/>
                      <wp:positionH relativeFrom="column">
                        <wp:posOffset>15240</wp:posOffset>
                      </wp:positionH>
                      <wp:positionV relativeFrom="paragraph">
                        <wp:posOffset>60198</wp:posOffset>
                      </wp:positionV>
                      <wp:extent cx="722681" cy="4572"/>
                      <wp:effectExtent l="0" t="0" r="0" b="0"/>
                      <wp:wrapNone/>
                      <wp:docPr id="41946" name="Group 4194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29" name="Shape 6032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14C745B" id="Group 41946" o:spid="_x0000_s1026" style="position:absolute;margin-left:1.2pt;margin-top:4.75pt;width:56.9pt;height:.35pt;z-index:-2514083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ao&#10;rJuFAgAAUwYAAA4AAAAAAAAAAAAAAAAALgIAAGRycy9lMm9Eb2MueG1sUEsBAi0AFAAGAAgAAAAh&#10;AFMt4YvdAAAABgEAAA8AAAAAAAAAAAAAAAAA3wQAAGRycy9kb3ducmV2LnhtbFBLBQYAAAAABAAE&#10;APMAAADpBQAAAAA=&#10;">
                      <v:shape id="Shape 6032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qAscA&#10;AADeAAAADwAAAGRycy9kb3ducmV2LnhtbESPT2sCMRTE70K/Q3iFXkSTuiC6GqUtFDx4qH8IHh+b&#10;5+7Szct2k+r225uC4HGYmd8wy3XvGnGhLtSeNbyOFQjiwtuaSw3Hw+doBiJEZIuNZ9LwRwHWq6fB&#10;EnPrr7yjyz6WIkE45KihirHNpQxFRQ7D2LfEyTv7zmFMsiul7fCa4K6RE6Wm0mHNaaHClj4qKr73&#10;v07DEM371px82xuVfWXmx7mwMVq/PPdvCxCR+vgI39sbq2Gqsskc/u+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dqgL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62">
              <w:r>
                <w:rPr>
                  <w:rFonts w:ascii="Calibri" w:eastAsia="Calibri" w:hAnsi="Calibri" w:cs="Calibri"/>
                  <w:color w:val="0563C1"/>
                  <w:sz w:val="11"/>
                </w:rPr>
                <w:t>ICT-28-2018 - Future Hyp</w:t>
              </w:r>
            </w:hyperlink>
            <w:hyperlink r:id="rId363">
              <w:r>
                <w:rPr>
                  <w:rFonts w:ascii="Calibri" w:eastAsia="Calibri" w:hAnsi="Calibri" w:cs="Calibri"/>
                  <w:color w:val="0563C1"/>
                  <w:sz w:val="11"/>
                </w:rPr>
                <w:t>e</w:t>
              </w:r>
            </w:hyperlink>
          </w:p>
        </w:tc>
        <w:tc>
          <w:tcPr>
            <w:tcW w:w="965" w:type="dxa"/>
            <w:tcBorders>
              <w:top w:val="single" w:sz="2" w:space="0" w:color="000000"/>
              <w:left w:val="single" w:sz="2" w:space="0" w:color="000000"/>
              <w:bottom w:val="single" w:sz="2" w:space="0" w:color="000000"/>
              <w:right w:val="single" w:sz="2" w:space="0" w:color="000000"/>
            </w:tcBorders>
          </w:tcPr>
          <w:p w14:paraId="3F3AF603"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09120" behindDoc="1" locked="0" layoutInCell="1" allowOverlap="1" wp14:anchorId="548B9E89" wp14:editId="0B4DE07D">
                      <wp:simplePos x="0" y="0"/>
                      <wp:positionH relativeFrom="column">
                        <wp:posOffset>15240</wp:posOffset>
                      </wp:positionH>
                      <wp:positionV relativeFrom="paragraph">
                        <wp:posOffset>60198</wp:posOffset>
                      </wp:positionV>
                      <wp:extent cx="591312" cy="4572"/>
                      <wp:effectExtent l="0" t="0" r="0" b="0"/>
                      <wp:wrapNone/>
                      <wp:docPr id="41965" name="Group 4196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0" name="Shape 6033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D25E363" id="Group 41965" o:spid="_x0000_s1026" style="position:absolute;margin-left:1.2pt;margin-top:4.75pt;width:46.55pt;height:.35pt;z-index:-2514073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Q7Kne&#10;hQIAAFMGAAAOAAAAAAAAAAAAAAAAAC4CAABkcnMvZTJvRG9jLnhtbFBLAQItABQABgAIAAAAIQDJ&#10;y0RK2wAAAAUBAAAPAAAAAAAAAAAAAAAAAN8EAABkcnMvZG93bnJldi54bWxQSwUGAAAAAAQABADz&#10;AAAA5wUAAAAA&#10;">
                      <v:shape id="Shape 6033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xpcUA&#10;AADeAAAADwAAAGRycy9kb3ducmV2LnhtbESPy2oCMRSG94LvEI7QnWZUkHZqFBELozsvi3Z3SI6T&#10;wcnJMInO2KdvFkKXP/+Nb7nuXS0e1IbKs4LpJANBrL2puFRwOX+N30GEiGyw9kwKnhRgvRoOlpgb&#10;3/GRHqdYijTCIUcFNsYmlzJoSw7DxDfEybv61mFMsi2labFL466WsyxbSIcVpweLDW0t6dvp7hQU&#10;159v2x307+Vjv2vModPFrNBKvY36zSeISH38D7/ahVGwyObzBJBwEgr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7Gl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364">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53FC9580" w14:textId="77777777" w:rsidR="003A01E4" w:rsidRDefault="005A55D5" w:rsidP="00E62D56">
            <w:pPr>
              <w:spacing w:after="0"/>
              <w:ind w:left="24" w:hanging="54"/>
            </w:pPr>
            <w:hyperlink r:id="rId365">
              <w:r w:rsidR="003A01E4">
                <w:rPr>
                  <w:rFonts w:ascii="Calibri" w:eastAsia="Calibri" w:hAnsi="Calibri" w:cs="Calibri"/>
                  <w:color w:val="0563C1"/>
                  <w:sz w:val="11"/>
                </w:rPr>
                <w:t>D</w:t>
              </w:r>
            </w:hyperlink>
            <w:r w:rsidR="003A01E4">
              <w:rPr>
                <w:rFonts w:ascii="Calibri" w:eastAsia="Calibri" w:hAnsi="Calibri" w:cs="Calibri"/>
                <w:sz w:val="11"/>
              </w:rPr>
              <w:t>INSTITUTE OF COMMUNICATION AND COMPUTER SYSTEMS</w:t>
            </w:r>
          </w:p>
        </w:tc>
        <w:tc>
          <w:tcPr>
            <w:tcW w:w="876" w:type="dxa"/>
            <w:tcBorders>
              <w:top w:val="single" w:sz="2" w:space="0" w:color="000000"/>
              <w:left w:val="single" w:sz="2" w:space="0" w:color="000000"/>
              <w:bottom w:val="single" w:sz="2" w:space="0" w:color="000000"/>
              <w:right w:val="single" w:sz="2" w:space="0" w:color="000000"/>
            </w:tcBorders>
          </w:tcPr>
          <w:p w14:paraId="1C00231F"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4C502B03"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3A8EE842" w14:textId="77777777" w:rsidR="003A01E4" w:rsidRDefault="003A01E4" w:rsidP="00E62D56">
            <w:pPr>
              <w:spacing w:after="0"/>
              <w:ind w:left="24"/>
            </w:pPr>
            <w:r>
              <w:rPr>
                <w:rFonts w:ascii="Calibri" w:eastAsia="Calibri" w:hAnsi="Calibri" w:cs="Calibri"/>
                <w:sz w:val="11"/>
              </w:rPr>
              <w:t>Media</w:t>
            </w:r>
          </w:p>
        </w:tc>
      </w:tr>
      <w:tr w:rsidR="003A01E4" w14:paraId="7B386199"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65523C19" w14:textId="77777777" w:rsidR="003A01E4" w:rsidRDefault="003A01E4" w:rsidP="00E62D56">
            <w:pPr>
              <w:spacing w:after="0"/>
              <w:ind w:left="22"/>
            </w:pPr>
            <w:r>
              <w:rPr>
                <w:rFonts w:ascii="Calibri" w:eastAsia="Calibri" w:hAnsi="Calibri" w:cs="Calibri"/>
                <w:sz w:val="11"/>
              </w:rPr>
              <w:t>SOFIE</w:t>
            </w:r>
          </w:p>
        </w:tc>
        <w:tc>
          <w:tcPr>
            <w:tcW w:w="2950" w:type="dxa"/>
            <w:tcBorders>
              <w:top w:val="single" w:sz="2" w:space="0" w:color="000000"/>
              <w:left w:val="single" w:sz="2" w:space="0" w:color="000000"/>
              <w:bottom w:val="single" w:sz="2" w:space="0" w:color="000000"/>
              <w:right w:val="single" w:sz="2" w:space="0" w:color="000000"/>
            </w:tcBorders>
          </w:tcPr>
          <w:p w14:paraId="1ED86D51" w14:textId="77777777" w:rsidR="003A01E4" w:rsidRDefault="003A01E4" w:rsidP="00E62D56">
            <w:pPr>
              <w:spacing w:after="0"/>
              <w:ind w:left="24"/>
            </w:pPr>
            <w:r>
              <w:rPr>
                <w:rFonts w:ascii="Calibri" w:eastAsia="Calibri" w:hAnsi="Calibri" w:cs="Calibri"/>
                <w:sz w:val="11"/>
              </w:rPr>
              <w:t xml:space="preserve">Secure Open Federation for Internet Everywhere </w:t>
            </w:r>
          </w:p>
        </w:tc>
        <w:tc>
          <w:tcPr>
            <w:tcW w:w="2235" w:type="dxa"/>
            <w:tcBorders>
              <w:top w:val="single" w:sz="2" w:space="0" w:color="000000"/>
              <w:left w:val="single" w:sz="2" w:space="0" w:color="000000"/>
              <w:bottom w:val="single" w:sz="2" w:space="0" w:color="000000"/>
              <w:right w:val="single" w:sz="2" w:space="0" w:color="000000"/>
            </w:tcBorders>
          </w:tcPr>
          <w:p w14:paraId="6FE674EB" w14:textId="77777777" w:rsidR="003A01E4" w:rsidRDefault="003A01E4" w:rsidP="00E62D56">
            <w:pPr>
              <w:spacing w:after="0"/>
              <w:ind w:left="24"/>
            </w:pPr>
            <w:r>
              <w:rPr>
                <w:rFonts w:ascii="Calibri" w:eastAsia="Calibri" w:hAnsi="Calibri" w:cs="Calibri"/>
                <w:color w:val="0563C1"/>
                <w:sz w:val="11"/>
                <w:u w:val="single" w:color="0563C1"/>
              </w:rPr>
              <w:t>https://cordis.europa.eu/project/id/779984</w:t>
            </w:r>
          </w:p>
        </w:tc>
        <w:tc>
          <w:tcPr>
            <w:tcW w:w="662" w:type="dxa"/>
            <w:tcBorders>
              <w:top w:val="single" w:sz="2" w:space="0" w:color="000000"/>
              <w:left w:val="single" w:sz="2" w:space="0" w:color="000000"/>
              <w:bottom w:val="single" w:sz="2" w:space="0" w:color="000000"/>
              <w:right w:val="single" w:sz="2" w:space="0" w:color="000000"/>
            </w:tcBorders>
          </w:tcPr>
          <w:p w14:paraId="772059EC"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2F26AAFF" w14:textId="77777777" w:rsidR="003A01E4" w:rsidRDefault="003A01E4" w:rsidP="00E62D56">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797AC0A4" w14:textId="77777777" w:rsidR="003A01E4" w:rsidRDefault="005A55D5" w:rsidP="00E62D56">
            <w:pPr>
              <w:spacing w:after="0"/>
              <w:ind w:left="24"/>
              <w:jc w:val="both"/>
            </w:pPr>
            <w:hyperlink r:id="rId366">
              <w:r w:rsidR="003A01E4">
                <w:rPr>
                  <w:rFonts w:ascii="Calibri" w:eastAsia="Calibri" w:hAnsi="Calibri" w:cs="Calibri"/>
                  <w:color w:val="0563C1"/>
                  <w:sz w:val="11"/>
                </w:rPr>
                <w:t>IoT-03-2017 - R&amp;I on IoT i</w:t>
              </w:r>
            </w:hyperlink>
          </w:p>
        </w:tc>
        <w:tc>
          <w:tcPr>
            <w:tcW w:w="965" w:type="dxa"/>
            <w:tcBorders>
              <w:top w:val="single" w:sz="2" w:space="0" w:color="000000"/>
              <w:left w:val="single" w:sz="2" w:space="0" w:color="000000"/>
              <w:bottom w:val="single" w:sz="2" w:space="0" w:color="000000"/>
              <w:right w:val="single" w:sz="2" w:space="0" w:color="000000"/>
            </w:tcBorders>
          </w:tcPr>
          <w:p w14:paraId="753D42C5" w14:textId="77777777" w:rsidR="003A01E4" w:rsidRDefault="005A55D5" w:rsidP="00E62D56">
            <w:pPr>
              <w:spacing w:after="0"/>
              <w:ind w:left="-13"/>
              <w:jc w:val="both"/>
            </w:pPr>
            <w:hyperlink r:id="rId367">
              <w:r w:rsidR="003A01E4">
                <w:rPr>
                  <w:rFonts w:ascii="Calibri" w:eastAsia="Calibri" w:hAnsi="Calibri" w:cs="Calibri"/>
                  <w:color w:val="0563C1"/>
                  <w:sz w:val="11"/>
                </w:rPr>
                <w:t>nH2020-EU.2.1.1.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4A376EAF" w14:textId="77777777" w:rsidR="003A01E4" w:rsidRDefault="005A55D5" w:rsidP="00E62D56">
            <w:pPr>
              <w:spacing w:after="0"/>
              <w:ind w:left="-30"/>
            </w:pPr>
            <w:hyperlink r:id="rId368">
              <w:r w:rsidR="003A01E4">
                <w:rPr>
                  <w:rFonts w:ascii="Calibri" w:eastAsia="Calibri" w:hAnsi="Calibri" w:cs="Calibri"/>
                  <w:color w:val="0563C1"/>
                  <w:sz w:val="11"/>
                </w:rPr>
                <w:t>D</w:t>
              </w:r>
            </w:hyperlink>
            <w:r w:rsidR="003A01E4">
              <w:rPr>
                <w:rFonts w:ascii="Calibri" w:eastAsia="Calibri" w:hAnsi="Calibri" w:cs="Calibri"/>
                <w:sz w:val="11"/>
              </w:rPr>
              <w:t>AALTO KORKEAKOULUSAATIO SR</w:t>
            </w:r>
          </w:p>
        </w:tc>
        <w:tc>
          <w:tcPr>
            <w:tcW w:w="876" w:type="dxa"/>
            <w:tcBorders>
              <w:top w:val="single" w:sz="2" w:space="0" w:color="000000"/>
              <w:left w:val="single" w:sz="2" w:space="0" w:color="000000"/>
              <w:bottom w:val="single" w:sz="2" w:space="0" w:color="000000"/>
              <w:right w:val="single" w:sz="2" w:space="0" w:color="000000"/>
            </w:tcBorders>
          </w:tcPr>
          <w:p w14:paraId="4B9E17CD" w14:textId="77777777" w:rsidR="003A01E4" w:rsidRDefault="003A01E4" w:rsidP="00E62D56">
            <w:pPr>
              <w:spacing w:after="0"/>
              <w:ind w:left="24"/>
            </w:pPr>
            <w:r>
              <w:rPr>
                <w:rFonts w:ascii="Calibri" w:eastAsia="Calibri" w:hAnsi="Calibri" w:cs="Calibri"/>
                <w:sz w:val="11"/>
              </w:rPr>
              <w:t>Finland</w:t>
            </w:r>
          </w:p>
        </w:tc>
        <w:tc>
          <w:tcPr>
            <w:tcW w:w="482" w:type="dxa"/>
            <w:tcBorders>
              <w:top w:val="single" w:sz="2" w:space="0" w:color="000000"/>
              <w:left w:val="single" w:sz="2" w:space="0" w:color="000000"/>
              <w:bottom w:val="single" w:sz="2" w:space="0" w:color="000000"/>
              <w:right w:val="single" w:sz="2" w:space="0" w:color="000000"/>
            </w:tcBorders>
          </w:tcPr>
          <w:p w14:paraId="0B03E05A"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2EC29E1C" w14:textId="77777777" w:rsidR="003A01E4" w:rsidRDefault="003A01E4" w:rsidP="00E62D56">
            <w:pPr>
              <w:spacing w:after="0"/>
              <w:ind w:left="24"/>
            </w:pPr>
            <w:r>
              <w:rPr>
                <w:rFonts w:ascii="Calibri" w:eastAsia="Calibri" w:hAnsi="Calibri" w:cs="Calibri"/>
                <w:sz w:val="11"/>
              </w:rPr>
              <w:t>IoT</w:t>
            </w:r>
          </w:p>
        </w:tc>
      </w:tr>
      <w:tr w:rsidR="003A01E4" w14:paraId="61B3FA9E" w14:textId="77777777" w:rsidTr="007E6241">
        <w:trPr>
          <w:trHeight w:val="323"/>
        </w:trPr>
        <w:tc>
          <w:tcPr>
            <w:tcW w:w="1272" w:type="dxa"/>
            <w:tcBorders>
              <w:top w:val="single" w:sz="2" w:space="0" w:color="000000"/>
              <w:left w:val="single" w:sz="8" w:space="0" w:color="000000"/>
              <w:bottom w:val="single" w:sz="2" w:space="0" w:color="000000"/>
              <w:right w:val="single" w:sz="2" w:space="0" w:color="000000"/>
            </w:tcBorders>
          </w:tcPr>
          <w:p w14:paraId="3D052B16" w14:textId="77777777" w:rsidR="003A01E4" w:rsidRDefault="003A01E4" w:rsidP="00E62D56">
            <w:pPr>
              <w:spacing w:after="0"/>
              <w:ind w:left="22"/>
            </w:pPr>
            <w:r>
              <w:rPr>
                <w:rFonts w:ascii="Calibri" w:eastAsia="Calibri" w:hAnsi="Calibri" w:cs="Calibri"/>
                <w:sz w:val="11"/>
              </w:rPr>
              <w:t>SOTER</w:t>
            </w:r>
          </w:p>
        </w:tc>
        <w:tc>
          <w:tcPr>
            <w:tcW w:w="2950" w:type="dxa"/>
            <w:tcBorders>
              <w:top w:val="single" w:sz="2" w:space="0" w:color="000000"/>
              <w:left w:val="single" w:sz="2" w:space="0" w:color="000000"/>
              <w:bottom w:val="single" w:sz="2" w:space="0" w:color="000000"/>
              <w:right w:val="single" w:sz="2" w:space="0" w:color="000000"/>
            </w:tcBorders>
          </w:tcPr>
          <w:p w14:paraId="0A52B241" w14:textId="77777777" w:rsidR="003A01E4" w:rsidRDefault="003A01E4" w:rsidP="00E62D56">
            <w:pPr>
              <w:spacing w:after="0"/>
              <w:ind w:left="24"/>
            </w:pPr>
            <w:r>
              <w:rPr>
                <w:rFonts w:ascii="Calibri" w:eastAsia="Calibri" w:hAnsi="Calibri" w:cs="Calibri"/>
                <w:sz w:val="11"/>
              </w:rPr>
              <w:t>cyberSecurity Optimization and Training for Enhanced Resilience in finance</w:t>
            </w:r>
          </w:p>
        </w:tc>
        <w:tc>
          <w:tcPr>
            <w:tcW w:w="2235" w:type="dxa"/>
            <w:tcBorders>
              <w:top w:val="single" w:sz="2" w:space="0" w:color="000000"/>
              <w:left w:val="single" w:sz="2" w:space="0" w:color="000000"/>
              <w:bottom w:val="single" w:sz="2" w:space="0" w:color="000000"/>
              <w:right w:val="single" w:sz="2" w:space="0" w:color="000000"/>
            </w:tcBorders>
          </w:tcPr>
          <w:p w14:paraId="218D1120" w14:textId="77777777" w:rsidR="003A01E4" w:rsidRDefault="003A01E4" w:rsidP="00E62D56">
            <w:pPr>
              <w:spacing w:after="0"/>
              <w:ind w:left="24"/>
            </w:pPr>
            <w:r>
              <w:rPr>
                <w:rFonts w:ascii="Calibri" w:eastAsia="Calibri" w:hAnsi="Calibri" w:cs="Calibri"/>
                <w:color w:val="0563C1"/>
                <w:sz w:val="11"/>
                <w:u w:val="single" w:color="0563C1"/>
              </w:rPr>
              <w:t>https://cordis.europa.eu/project/id/833923</w:t>
            </w:r>
          </w:p>
        </w:tc>
        <w:tc>
          <w:tcPr>
            <w:tcW w:w="662" w:type="dxa"/>
            <w:tcBorders>
              <w:top w:val="single" w:sz="2" w:space="0" w:color="000000"/>
              <w:left w:val="single" w:sz="2" w:space="0" w:color="000000"/>
              <w:bottom w:val="single" w:sz="2" w:space="0" w:color="000000"/>
              <w:right w:val="single" w:sz="2" w:space="0" w:color="000000"/>
            </w:tcBorders>
          </w:tcPr>
          <w:p w14:paraId="3BD6C43A" w14:textId="77777777" w:rsidR="003A01E4" w:rsidRDefault="003A01E4" w:rsidP="00E62D56">
            <w:pPr>
              <w:spacing w:after="0"/>
              <w:ind w:left="24"/>
            </w:pPr>
            <w:r>
              <w:rPr>
                <w:rFonts w:ascii="Calibri" w:eastAsia="Calibri" w:hAnsi="Calibri" w:cs="Calibri"/>
                <w:sz w:val="11"/>
              </w:rPr>
              <w:t>2019-07-01</w:t>
            </w:r>
          </w:p>
        </w:tc>
        <w:tc>
          <w:tcPr>
            <w:tcW w:w="663" w:type="dxa"/>
            <w:tcBorders>
              <w:top w:val="single" w:sz="2" w:space="0" w:color="000000"/>
              <w:left w:val="single" w:sz="2" w:space="0" w:color="000000"/>
              <w:bottom w:val="single" w:sz="2" w:space="0" w:color="000000"/>
              <w:right w:val="single" w:sz="2" w:space="0" w:color="000000"/>
            </w:tcBorders>
          </w:tcPr>
          <w:p w14:paraId="3932C97A" w14:textId="77777777" w:rsidR="003A01E4" w:rsidRDefault="003A01E4" w:rsidP="00E62D56">
            <w:pPr>
              <w:spacing w:after="0"/>
              <w:ind w:left="24"/>
            </w:pPr>
            <w:r>
              <w:rPr>
                <w:rFonts w:ascii="Calibri" w:eastAsia="Calibri" w:hAnsi="Calibri" w:cs="Calibri"/>
                <w:sz w:val="11"/>
              </w:rPr>
              <w:t>2021-10-31</w:t>
            </w:r>
          </w:p>
        </w:tc>
        <w:tc>
          <w:tcPr>
            <w:tcW w:w="1172" w:type="dxa"/>
            <w:tcBorders>
              <w:top w:val="single" w:sz="2" w:space="0" w:color="000000"/>
              <w:left w:val="single" w:sz="2" w:space="0" w:color="000000"/>
              <w:bottom w:val="single" w:sz="2" w:space="0" w:color="000000"/>
              <w:right w:val="single" w:sz="2" w:space="0" w:color="000000"/>
            </w:tcBorders>
          </w:tcPr>
          <w:p w14:paraId="6C681014"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0144" behindDoc="1" locked="0" layoutInCell="1" allowOverlap="1" wp14:anchorId="45A9D268" wp14:editId="1EF9C610">
                      <wp:simplePos x="0" y="0"/>
                      <wp:positionH relativeFrom="column">
                        <wp:posOffset>15240</wp:posOffset>
                      </wp:positionH>
                      <wp:positionV relativeFrom="paragraph">
                        <wp:posOffset>60199</wp:posOffset>
                      </wp:positionV>
                      <wp:extent cx="722681" cy="4572"/>
                      <wp:effectExtent l="0" t="0" r="0" b="0"/>
                      <wp:wrapNone/>
                      <wp:docPr id="42372" name="Group 4237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1" name="Shape 6033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62ABBBD" id="Group 42372" o:spid="_x0000_s1026" style="position:absolute;margin-left:1.2pt;margin-top:4.75pt;width:56.9pt;height:.35pt;z-index:-2514063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VE&#10;H0+FAgAAUwYAAA4AAAAAAAAAAAAAAAAALgIAAGRycy9lMm9Eb2MueG1sUEsBAi0AFAAGAAgAAAAh&#10;AFMt4YvdAAAABgEAAA8AAAAAAAAAAAAAAAAA3wQAAGRycy9kb3ducmV2LnhtbFBLBQYAAAAABAAE&#10;APMAAADpBQAAAAA=&#10;">
                      <v:shape id="Shape 6033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w2cYA&#10;AADeAAAADwAAAGRycy9kb3ducmV2LnhtbESPQWvCQBSE74L/YXmCF6m7GhBJ3QQtFDz00KosHh/Z&#10;1yQ0+zbNbjX9991CocdhZr5hduXoOnGjIbSeNayWCgRx5W3LtYbL+flhCyJEZIudZ9LwTQHKYjrZ&#10;YW79nd/odoq1SBAOOWpoYuxzKUPVkMOw9D1x8t794DAmOdTSDnhPcNfJtVIb6bDltNBgT08NVR+n&#10;L6dhgebwYq6+H43KXjPz6Vw4Gq3ns3H/CCLSGP/Df+2j1bBRWbaC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Iw2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69">
              <w:r>
                <w:rPr>
                  <w:rFonts w:ascii="Calibri" w:eastAsia="Calibri" w:hAnsi="Calibri" w:cs="Calibri"/>
                  <w:color w:val="0563C1"/>
                  <w:sz w:val="11"/>
                </w:rPr>
                <w:t>SU-DS05-2018-2019 - Digi</w:t>
              </w:r>
            </w:hyperlink>
          </w:p>
        </w:tc>
        <w:tc>
          <w:tcPr>
            <w:tcW w:w="965" w:type="dxa"/>
            <w:tcBorders>
              <w:top w:val="single" w:sz="2" w:space="0" w:color="000000"/>
              <w:left w:val="single" w:sz="2" w:space="0" w:color="000000"/>
              <w:bottom w:val="single" w:sz="2" w:space="0" w:color="000000"/>
              <w:right w:val="single" w:sz="2" w:space="0" w:color="000000"/>
            </w:tcBorders>
          </w:tcPr>
          <w:p w14:paraId="6F3DC965"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1168" behindDoc="1" locked="0" layoutInCell="1" allowOverlap="1" wp14:anchorId="6F3004F7" wp14:editId="203B5791">
                      <wp:simplePos x="0" y="0"/>
                      <wp:positionH relativeFrom="column">
                        <wp:posOffset>15240</wp:posOffset>
                      </wp:positionH>
                      <wp:positionV relativeFrom="paragraph">
                        <wp:posOffset>60199</wp:posOffset>
                      </wp:positionV>
                      <wp:extent cx="591312" cy="4572"/>
                      <wp:effectExtent l="0" t="0" r="0" b="0"/>
                      <wp:wrapNone/>
                      <wp:docPr id="42396" name="Group 4239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2" name="Shape 6033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0A3142D" id="Group 42396" o:spid="_x0000_s1026" style="position:absolute;margin-left:1.2pt;margin-top:4.75pt;width:46.55pt;height:.35pt;z-index:-2514053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k5sv&#10;tYYCAABTBgAADgAAAAAAAAAAAAAAAAAuAgAAZHJzL2Uyb0RvYy54bWxQSwECLQAUAAYACAAAACEA&#10;yctEStsAAAAFAQAADwAAAAAAAAAAAAAAAADgBAAAZHJzL2Rvd25yZXYueG1sUEsFBgAAAAAEAAQA&#10;8wAAAOgFAAAAAA==&#10;">
                      <v:shape id="Shape 6033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KScYA&#10;AADeAAAADwAAAGRycy9kb3ducmV2LnhtbESPQWsCMRSE7wX/Q3hCbzXbFaRdjVLEwupN66G9PZLn&#10;ZnHzsmxSd+uvN4LQ4zAz3zCL1eAacaEu1J4VvE4yEMTam5orBcevz5c3ECEiG2w8k4I/CrBajp4W&#10;WBjf854uh1iJBOFQoAIbY1tIGbQlh2HiW+LknXznMCbZVdJ02Ce4a2SeZTPpsOa0YLGltSV9Pvw6&#10;BeXp59v2O309vm83rdn1usxLrdTzePiYg4g0xP/wo10aBbNsOs3hfi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WKS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70">
              <w:r>
                <w:rPr>
                  <w:rFonts w:ascii="Calibri" w:eastAsia="Calibri" w:hAnsi="Calibri" w:cs="Calibri"/>
                  <w:color w:val="0563C1"/>
                  <w:sz w:val="11"/>
                </w:rPr>
                <w:t>H2020-EU.3.7.6. - En</w:t>
              </w:r>
            </w:hyperlink>
          </w:p>
        </w:tc>
        <w:tc>
          <w:tcPr>
            <w:tcW w:w="1937" w:type="dxa"/>
            <w:tcBorders>
              <w:top w:val="single" w:sz="2" w:space="0" w:color="000000"/>
              <w:left w:val="single" w:sz="2" w:space="0" w:color="000000"/>
              <w:bottom w:val="single" w:sz="2" w:space="0" w:color="000000"/>
              <w:right w:val="single" w:sz="2" w:space="0" w:color="000000"/>
            </w:tcBorders>
          </w:tcPr>
          <w:p w14:paraId="30642AE4" w14:textId="77777777" w:rsidR="003A01E4" w:rsidRDefault="005A55D5" w:rsidP="00E62D56">
            <w:pPr>
              <w:spacing w:after="0"/>
              <w:ind w:left="-20"/>
            </w:pPr>
            <w:hyperlink r:id="rId371">
              <w:r w:rsidR="003A01E4">
                <w:rPr>
                  <w:rFonts w:ascii="Calibri" w:eastAsia="Calibri" w:hAnsi="Calibri" w:cs="Calibri"/>
                  <w:color w:val="0563C1"/>
                  <w:sz w:val="11"/>
                </w:rPr>
                <w:t>s</w:t>
              </w:r>
            </w:hyperlink>
            <w:r w:rsidR="003A01E4">
              <w:rPr>
                <w:rFonts w:ascii="Calibri" w:eastAsia="Calibri" w:hAnsi="Calibri" w:cs="Calibri"/>
                <w:sz w:val="11"/>
              </w:rPr>
              <w:t>EVERIS SPAIN SL</w:t>
            </w:r>
          </w:p>
        </w:tc>
        <w:tc>
          <w:tcPr>
            <w:tcW w:w="876" w:type="dxa"/>
            <w:tcBorders>
              <w:top w:val="single" w:sz="2" w:space="0" w:color="000000"/>
              <w:left w:val="single" w:sz="2" w:space="0" w:color="000000"/>
              <w:bottom w:val="single" w:sz="2" w:space="0" w:color="000000"/>
              <w:right w:val="single" w:sz="2" w:space="0" w:color="000000"/>
            </w:tcBorders>
          </w:tcPr>
          <w:p w14:paraId="0DCE48C5"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3DCA5C2C"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173EDD14" w14:textId="77777777" w:rsidR="003A01E4" w:rsidRDefault="003A01E4" w:rsidP="00E62D56">
            <w:pPr>
              <w:spacing w:after="0"/>
              <w:ind w:left="24"/>
            </w:pPr>
            <w:r>
              <w:rPr>
                <w:rFonts w:ascii="Calibri" w:eastAsia="Calibri" w:hAnsi="Calibri" w:cs="Calibri"/>
                <w:sz w:val="11"/>
              </w:rPr>
              <w:t>CyberSecurity</w:t>
            </w:r>
          </w:p>
        </w:tc>
      </w:tr>
      <w:tr w:rsidR="003A01E4" w14:paraId="1C76801F"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0A25BA2" w14:textId="77777777" w:rsidR="003A01E4" w:rsidRDefault="003A01E4" w:rsidP="00E62D56">
            <w:pPr>
              <w:spacing w:after="0"/>
              <w:ind w:left="22"/>
            </w:pPr>
            <w:r>
              <w:rPr>
                <w:rFonts w:ascii="Calibri" w:eastAsia="Calibri" w:hAnsi="Calibri" w:cs="Calibri"/>
                <w:sz w:val="11"/>
              </w:rPr>
              <w:t>SpecEMS</w:t>
            </w:r>
          </w:p>
        </w:tc>
        <w:tc>
          <w:tcPr>
            <w:tcW w:w="2950" w:type="dxa"/>
            <w:tcBorders>
              <w:top w:val="single" w:sz="2" w:space="0" w:color="000000"/>
              <w:left w:val="single" w:sz="2" w:space="0" w:color="000000"/>
              <w:bottom w:val="single" w:sz="2" w:space="0" w:color="000000"/>
              <w:right w:val="single" w:sz="2" w:space="0" w:color="000000"/>
            </w:tcBorders>
          </w:tcPr>
          <w:p w14:paraId="7FA246B1" w14:textId="77777777" w:rsidR="003A01E4" w:rsidRDefault="003A01E4" w:rsidP="00E62D56">
            <w:pPr>
              <w:spacing w:after="0"/>
              <w:ind w:left="24"/>
            </w:pPr>
            <w:r>
              <w:rPr>
                <w:rFonts w:ascii="Calibri" w:eastAsia="Calibri" w:hAnsi="Calibri" w:cs="Calibri"/>
                <w:sz w:val="11"/>
              </w:rPr>
              <w:t>Spectral Energy Management System for appliance-level analytics, control, and microgrid renewables trading.</w:t>
            </w:r>
          </w:p>
        </w:tc>
        <w:tc>
          <w:tcPr>
            <w:tcW w:w="2235" w:type="dxa"/>
            <w:tcBorders>
              <w:top w:val="single" w:sz="2" w:space="0" w:color="000000"/>
              <w:left w:val="single" w:sz="2" w:space="0" w:color="000000"/>
              <w:bottom w:val="single" w:sz="2" w:space="0" w:color="000000"/>
              <w:right w:val="single" w:sz="2" w:space="0" w:color="000000"/>
            </w:tcBorders>
          </w:tcPr>
          <w:p w14:paraId="0F7EE346" w14:textId="77777777" w:rsidR="003A01E4" w:rsidRDefault="003A01E4" w:rsidP="00E62D56">
            <w:pPr>
              <w:spacing w:after="0"/>
              <w:ind w:left="24"/>
            </w:pPr>
            <w:r>
              <w:rPr>
                <w:rFonts w:ascii="Calibri" w:eastAsia="Calibri" w:hAnsi="Calibri" w:cs="Calibri"/>
                <w:color w:val="0563C1"/>
                <w:sz w:val="11"/>
                <w:u w:val="single" w:color="0563C1"/>
              </w:rPr>
              <w:t>https://cordis.europa.eu/project/id/856213</w:t>
            </w:r>
          </w:p>
        </w:tc>
        <w:tc>
          <w:tcPr>
            <w:tcW w:w="662" w:type="dxa"/>
            <w:tcBorders>
              <w:top w:val="single" w:sz="2" w:space="0" w:color="000000"/>
              <w:left w:val="single" w:sz="2" w:space="0" w:color="000000"/>
              <w:bottom w:val="single" w:sz="2" w:space="0" w:color="000000"/>
              <w:right w:val="single" w:sz="2" w:space="0" w:color="000000"/>
            </w:tcBorders>
          </w:tcPr>
          <w:p w14:paraId="11E1A85C" w14:textId="77777777" w:rsidR="003A01E4" w:rsidRDefault="003A01E4" w:rsidP="00E62D56">
            <w:pPr>
              <w:spacing w:after="0"/>
              <w:ind w:left="24"/>
            </w:pPr>
            <w:r>
              <w:rPr>
                <w:rFonts w:ascii="Calibri" w:eastAsia="Calibri" w:hAnsi="Calibri" w:cs="Calibri"/>
                <w:sz w:val="11"/>
              </w:rPr>
              <w:t>2019-03-01</w:t>
            </w:r>
          </w:p>
        </w:tc>
        <w:tc>
          <w:tcPr>
            <w:tcW w:w="663" w:type="dxa"/>
            <w:tcBorders>
              <w:top w:val="single" w:sz="2" w:space="0" w:color="000000"/>
              <w:left w:val="single" w:sz="2" w:space="0" w:color="000000"/>
              <w:bottom w:val="single" w:sz="2" w:space="0" w:color="000000"/>
              <w:right w:val="single" w:sz="2" w:space="0" w:color="000000"/>
            </w:tcBorders>
          </w:tcPr>
          <w:p w14:paraId="1904802E" w14:textId="77777777" w:rsidR="003A01E4" w:rsidRDefault="003A01E4" w:rsidP="00E62D56">
            <w:pPr>
              <w:spacing w:after="0"/>
              <w:ind w:left="24"/>
            </w:pPr>
            <w:r>
              <w:rPr>
                <w:rFonts w:ascii="Calibri" w:eastAsia="Calibri" w:hAnsi="Calibri" w:cs="Calibri"/>
                <w:sz w:val="11"/>
              </w:rPr>
              <w:t>2019-08-31</w:t>
            </w:r>
          </w:p>
        </w:tc>
        <w:tc>
          <w:tcPr>
            <w:tcW w:w="1172" w:type="dxa"/>
            <w:tcBorders>
              <w:top w:val="single" w:sz="2" w:space="0" w:color="000000"/>
              <w:left w:val="single" w:sz="2" w:space="0" w:color="000000"/>
              <w:bottom w:val="single" w:sz="2" w:space="0" w:color="000000"/>
              <w:right w:val="single" w:sz="2" w:space="0" w:color="000000"/>
            </w:tcBorders>
          </w:tcPr>
          <w:p w14:paraId="5CB6255F"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2192" behindDoc="1" locked="0" layoutInCell="1" allowOverlap="1" wp14:anchorId="1F9B1571" wp14:editId="1B9259A2">
                      <wp:simplePos x="0" y="0"/>
                      <wp:positionH relativeFrom="column">
                        <wp:posOffset>15240</wp:posOffset>
                      </wp:positionH>
                      <wp:positionV relativeFrom="paragraph">
                        <wp:posOffset>60198</wp:posOffset>
                      </wp:positionV>
                      <wp:extent cx="722681" cy="4572"/>
                      <wp:effectExtent l="0" t="0" r="0" b="0"/>
                      <wp:wrapNone/>
                      <wp:docPr id="42602" name="Group 4260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3" name="Shape 6033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022AAD1" id="Group 42602" o:spid="_x0000_s1026" style="position:absolute;margin-left:1.2pt;margin-top:4.75pt;width:56.9pt;height:.35pt;z-index:-2514042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NL9&#10;7bqFAgAAUwYAAA4AAAAAAAAAAAAAAAAALgIAAGRycy9lMm9Eb2MueG1sUEsBAi0AFAAGAAgAAAAh&#10;AFMt4YvdAAAABgEAAA8AAAAAAAAAAAAAAAAA3wQAAGRycy9kb3ducmV2LnhtbFBLBQYAAAAABAAE&#10;APMAAADpBQAAAAA=&#10;">
                      <v:shape id="Shape 6033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LNcYA&#10;AADeAAAADwAAAGRycy9kb3ducmV2LnhtbESPT2sCMRTE74V+h/AKvZSatAGR1ShaKHjoof4h9PjY&#10;PHcXNy/rJtXtt28EweMwM79hZovBt+JMfWwCG3gbKRDEZXANVwb2u8/XCYiYkB22gcnAH0VYzB8f&#10;Zli4cOENnbepEhnCsUADdUpdIWUsa/IYR6Ejzt4h9B5Tln0lXY+XDPetfFdqLD02nBdq7OijpvK4&#10;/fUGXtCuvuxP6Aar9Le2J+/j2hrz/DQspyASDekevrXXzsBYaa3heidf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wLN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72">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52C4A459"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13216" behindDoc="1" locked="0" layoutInCell="1" allowOverlap="1" wp14:anchorId="58855D90" wp14:editId="0F63429E">
                      <wp:simplePos x="0" y="0"/>
                      <wp:positionH relativeFrom="column">
                        <wp:posOffset>15240</wp:posOffset>
                      </wp:positionH>
                      <wp:positionV relativeFrom="paragraph">
                        <wp:posOffset>60198</wp:posOffset>
                      </wp:positionV>
                      <wp:extent cx="591312" cy="4572"/>
                      <wp:effectExtent l="0" t="0" r="0" b="0"/>
                      <wp:wrapNone/>
                      <wp:docPr id="42621" name="Group 4262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4" name="Shape 6033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93D3EB4" id="Group 42621" o:spid="_x0000_s1026" style="position:absolute;margin-left:1.2pt;margin-top:4.75pt;width:46.55pt;height:.35pt;z-index:-2514032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87hQ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ijt87&#10;hQIAAFMGAAAOAAAAAAAAAAAAAAAAAC4CAABkcnMvZTJvRG9jLnhtbFBLAQItABQABgAIAAAAIQDJ&#10;y0RK2wAAAAUBAAAPAAAAAAAAAAAAAAAAAN8EAABkcnMvZG93bnJldi54bWxQSwUGAAAAAAQABADz&#10;AAAA5wUAAAAA&#10;">
                      <v:shape id="Shape 6033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3pscA&#10;AADeAAAADwAAAGRycy9kb3ducmV2LnhtbESPQWsCMRSE7wX/Q3hCbzVbFWm3RhFpYfWm3UN7eyTP&#10;zdLNy7JJ3W1/vREEj8PMfMMs14NrxJm6UHtW8DzJQBBrb2quFJSfH08vIEJENth4JgV/FGC9Gj0s&#10;MTe+5wOdj7ESCcIhRwU2xjaXMmhLDsPEt8TJO/nOYUyyq6TpsE9w18hpli2kw5rTgsWWtpb0z/HX&#10;KShO31+23+v/8nX33pp9r4tpoZV6HA+bNxCRhngP39qFUbDIZrM5XO+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wt6b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73">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5CE1C751" w14:textId="77777777" w:rsidR="003A01E4" w:rsidRDefault="003A01E4" w:rsidP="00E62D56">
            <w:pPr>
              <w:spacing w:after="0"/>
              <w:ind w:left="24"/>
            </w:pPr>
            <w:r>
              <w:rPr>
                <w:rFonts w:ascii="Calibri" w:eastAsia="Calibri" w:hAnsi="Calibri" w:cs="Calibri"/>
                <w:sz w:val="11"/>
              </w:rPr>
              <w:t>LINCLAB NETWORK SL</w:t>
            </w:r>
          </w:p>
        </w:tc>
        <w:tc>
          <w:tcPr>
            <w:tcW w:w="876" w:type="dxa"/>
            <w:tcBorders>
              <w:top w:val="single" w:sz="2" w:space="0" w:color="000000"/>
              <w:left w:val="single" w:sz="2" w:space="0" w:color="000000"/>
              <w:bottom w:val="single" w:sz="2" w:space="0" w:color="000000"/>
              <w:right w:val="single" w:sz="2" w:space="0" w:color="000000"/>
            </w:tcBorders>
          </w:tcPr>
          <w:p w14:paraId="5CA85839"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414D6ED4"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52A198FA" w14:textId="77777777" w:rsidR="003A01E4" w:rsidRDefault="003A01E4" w:rsidP="00E62D56">
            <w:pPr>
              <w:spacing w:after="0"/>
              <w:ind w:left="24"/>
            </w:pPr>
            <w:r>
              <w:rPr>
                <w:rFonts w:ascii="Calibri" w:eastAsia="Calibri" w:hAnsi="Calibri" w:cs="Calibri"/>
                <w:sz w:val="11"/>
              </w:rPr>
              <w:t>Digital Economy</w:t>
            </w:r>
          </w:p>
        </w:tc>
      </w:tr>
      <w:tr w:rsidR="003A01E4" w14:paraId="0B3E838D"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091DDBD0" w14:textId="77777777" w:rsidR="003A01E4" w:rsidRDefault="003A01E4" w:rsidP="00E62D56">
            <w:pPr>
              <w:spacing w:after="0"/>
              <w:ind w:left="22"/>
            </w:pPr>
            <w:r>
              <w:rPr>
                <w:rFonts w:ascii="Calibri" w:eastAsia="Calibri" w:hAnsi="Calibri" w:cs="Calibri"/>
                <w:sz w:val="11"/>
              </w:rPr>
              <w:t>STOP-IT</w:t>
            </w:r>
          </w:p>
        </w:tc>
        <w:tc>
          <w:tcPr>
            <w:tcW w:w="2950" w:type="dxa"/>
            <w:tcBorders>
              <w:top w:val="single" w:sz="2" w:space="0" w:color="000000"/>
              <w:left w:val="single" w:sz="2" w:space="0" w:color="000000"/>
              <w:bottom w:val="single" w:sz="2" w:space="0" w:color="000000"/>
              <w:right w:val="single" w:sz="2" w:space="0" w:color="000000"/>
            </w:tcBorders>
          </w:tcPr>
          <w:p w14:paraId="59867707" w14:textId="77777777" w:rsidR="003A01E4" w:rsidRDefault="003A01E4" w:rsidP="00E62D56">
            <w:pPr>
              <w:spacing w:after="0"/>
              <w:ind w:left="24"/>
            </w:pPr>
            <w:r>
              <w:rPr>
                <w:rFonts w:ascii="Calibri" w:eastAsia="Calibri" w:hAnsi="Calibri" w:cs="Calibri"/>
                <w:sz w:val="11"/>
              </w:rPr>
              <w:t>Strategic, Tactical, Operational Protection of water Infrastructure against cyber-physical Threats</w:t>
            </w:r>
          </w:p>
        </w:tc>
        <w:tc>
          <w:tcPr>
            <w:tcW w:w="2235" w:type="dxa"/>
            <w:tcBorders>
              <w:top w:val="single" w:sz="2" w:space="0" w:color="000000"/>
              <w:left w:val="single" w:sz="2" w:space="0" w:color="000000"/>
              <w:bottom w:val="single" w:sz="2" w:space="0" w:color="000000"/>
              <w:right w:val="single" w:sz="2" w:space="0" w:color="000000"/>
            </w:tcBorders>
          </w:tcPr>
          <w:p w14:paraId="169137CA" w14:textId="77777777" w:rsidR="003A01E4" w:rsidRDefault="003A01E4" w:rsidP="00E62D56">
            <w:pPr>
              <w:spacing w:after="0"/>
              <w:ind w:left="24"/>
            </w:pPr>
            <w:r>
              <w:rPr>
                <w:rFonts w:ascii="Calibri" w:eastAsia="Calibri" w:hAnsi="Calibri" w:cs="Calibri"/>
                <w:color w:val="0563C1"/>
                <w:sz w:val="11"/>
                <w:u w:val="single" w:color="0563C1"/>
              </w:rPr>
              <w:t>https://cordis.europa.eu/project/id/740610</w:t>
            </w:r>
          </w:p>
        </w:tc>
        <w:tc>
          <w:tcPr>
            <w:tcW w:w="662" w:type="dxa"/>
            <w:tcBorders>
              <w:top w:val="single" w:sz="2" w:space="0" w:color="000000"/>
              <w:left w:val="single" w:sz="2" w:space="0" w:color="000000"/>
              <w:bottom w:val="single" w:sz="2" w:space="0" w:color="000000"/>
              <w:right w:val="single" w:sz="2" w:space="0" w:color="000000"/>
            </w:tcBorders>
          </w:tcPr>
          <w:p w14:paraId="5C15F79B" w14:textId="77777777" w:rsidR="003A01E4" w:rsidRDefault="003A01E4" w:rsidP="00E62D56">
            <w:pPr>
              <w:spacing w:after="0"/>
              <w:ind w:left="24"/>
            </w:pPr>
            <w:r>
              <w:rPr>
                <w:rFonts w:ascii="Calibri" w:eastAsia="Calibri" w:hAnsi="Calibri" w:cs="Calibri"/>
                <w:sz w:val="11"/>
              </w:rPr>
              <w:t>2017-06-01</w:t>
            </w:r>
          </w:p>
        </w:tc>
        <w:tc>
          <w:tcPr>
            <w:tcW w:w="663" w:type="dxa"/>
            <w:tcBorders>
              <w:top w:val="single" w:sz="2" w:space="0" w:color="000000"/>
              <w:left w:val="single" w:sz="2" w:space="0" w:color="000000"/>
              <w:bottom w:val="single" w:sz="2" w:space="0" w:color="000000"/>
              <w:right w:val="single" w:sz="2" w:space="0" w:color="000000"/>
            </w:tcBorders>
          </w:tcPr>
          <w:p w14:paraId="51C8CA20" w14:textId="77777777" w:rsidR="003A01E4" w:rsidRDefault="003A01E4" w:rsidP="00E62D56">
            <w:pPr>
              <w:spacing w:after="0"/>
              <w:ind w:left="24"/>
            </w:pPr>
            <w:r>
              <w:rPr>
                <w:rFonts w:ascii="Calibri" w:eastAsia="Calibri" w:hAnsi="Calibri" w:cs="Calibri"/>
                <w:sz w:val="11"/>
              </w:rPr>
              <w:t>2021-05-31</w:t>
            </w:r>
          </w:p>
        </w:tc>
        <w:tc>
          <w:tcPr>
            <w:tcW w:w="1172" w:type="dxa"/>
            <w:tcBorders>
              <w:top w:val="single" w:sz="2" w:space="0" w:color="000000"/>
              <w:left w:val="single" w:sz="2" w:space="0" w:color="000000"/>
              <w:bottom w:val="single" w:sz="2" w:space="0" w:color="000000"/>
              <w:right w:val="single" w:sz="2" w:space="0" w:color="000000"/>
            </w:tcBorders>
          </w:tcPr>
          <w:p w14:paraId="1EFF1F25"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4240" behindDoc="1" locked="0" layoutInCell="1" allowOverlap="1" wp14:anchorId="6DFF710D" wp14:editId="7BA0EEC3">
                      <wp:simplePos x="0" y="0"/>
                      <wp:positionH relativeFrom="column">
                        <wp:posOffset>15240</wp:posOffset>
                      </wp:positionH>
                      <wp:positionV relativeFrom="paragraph">
                        <wp:posOffset>60199</wp:posOffset>
                      </wp:positionV>
                      <wp:extent cx="722681" cy="4572"/>
                      <wp:effectExtent l="0" t="0" r="0" b="0"/>
                      <wp:wrapNone/>
                      <wp:docPr id="42827" name="Group 4282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5" name="Shape 6033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576332E" id="Group 42827" o:spid="_x0000_s1026" style="position:absolute;margin-left:1.2pt;margin-top:4.75pt;width:56.9pt;height:.35pt;z-index:-2514022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FxD&#10;RiaFAgAAUwYAAA4AAAAAAAAAAAAAAAAALgIAAGRycy9lMm9Eb2MueG1sUEsBAi0AFAAGAAgAAAAh&#10;AFMt4YvdAAAABgEAAA8AAAAAAAAAAAAAAAAA3wQAAGRycy9kb3ducmV2LnhtbFBLBQYAAAAABAAE&#10;APMAAADpBQAAAAA=&#10;">
                      <v:shape id="Shape 6033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22sYA&#10;AADeAAAADwAAAGRycy9kb3ducmV2LnhtbESPQWsCMRSE74X+h/AKXoomulTKapQqFDx4aLUEj4/N&#10;c3fp5mXdpLr++0YQPA4z8w0zX/auEWfqQu1Zw3ikQBAX3tZcavjZfw7fQYSIbLHxTBquFGC5eH6a&#10;Y279hb/pvIulSBAOOWqoYmxzKUNRkcMw8i1x8o6+cxiT7EppO7wkuGvkRKmpdFhzWqiwpXVFxe/u&#10;z2l4RbPamoNve6Oyr8ycnAsbo/Xgpf+YgYjUx0f43t5YDVOVZW9wu5Ou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k22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74">
              <w:r>
                <w:rPr>
                  <w:rFonts w:ascii="Calibri" w:eastAsia="Calibri" w:hAnsi="Calibri" w:cs="Calibri"/>
                  <w:color w:val="0563C1"/>
                  <w:sz w:val="11"/>
                </w:rPr>
                <w:t>CIP-01-2016-2017 - Preve</w:t>
              </w:r>
            </w:hyperlink>
          </w:p>
        </w:tc>
        <w:tc>
          <w:tcPr>
            <w:tcW w:w="965" w:type="dxa"/>
            <w:tcBorders>
              <w:top w:val="single" w:sz="2" w:space="0" w:color="000000"/>
              <w:left w:val="single" w:sz="2" w:space="0" w:color="000000"/>
              <w:bottom w:val="single" w:sz="2" w:space="0" w:color="000000"/>
              <w:right w:val="single" w:sz="2" w:space="0" w:color="000000"/>
            </w:tcBorders>
          </w:tcPr>
          <w:p w14:paraId="3C5A8909" w14:textId="77777777" w:rsidR="003A01E4" w:rsidRDefault="003A01E4" w:rsidP="00E62D56">
            <w:pPr>
              <w:spacing w:after="0"/>
              <w:ind w:left="-11"/>
              <w:jc w:val="both"/>
            </w:pPr>
            <w:r>
              <w:rPr>
                <w:noProof/>
                <w:lang w:eastAsia="en-GB"/>
              </w:rPr>
              <mc:AlternateContent>
                <mc:Choice Requires="wpg">
                  <w:drawing>
                    <wp:anchor distT="0" distB="0" distL="114300" distR="114300" simplePos="0" relativeHeight="251915264" behindDoc="1" locked="0" layoutInCell="1" allowOverlap="1" wp14:anchorId="67F4B688" wp14:editId="320B7DD0">
                      <wp:simplePos x="0" y="0"/>
                      <wp:positionH relativeFrom="column">
                        <wp:posOffset>15240</wp:posOffset>
                      </wp:positionH>
                      <wp:positionV relativeFrom="paragraph">
                        <wp:posOffset>60199</wp:posOffset>
                      </wp:positionV>
                      <wp:extent cx="591312" cy="4572"/>
                      <wp:effectExtent l="0" t="0" r="0" b="0"/>
                      <wp:wrapNone/>
                      <wp:docPr id="42847" name="Group 4284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6" name="Shape 6033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26385B8" id="Group 42847" o:spid="_x0000_s1026" style="position:absolute;margin-left:1.2pt;margin-top:4.75pt;width:46.55pt;height:.35pt;z-index:-2514012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vO1TP&#10;hQIAAFMGAAAOAAAAAAAAAAAAAAAAAC4CAABkcnMvZTJvRG9jLnhtbFBLAQItABQABgAIAAAAIQDJ&#10;y0RK2wAAAAUBAAAPAAAAAAAAAAAAAAAAAN8EAABkcnMvZG93bnJldi54bWxQSwUGAAAAAAQABADz&#10;AAAA5wUAAAAA&#10;">
                      <v:shape id="Shape 6033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MSsYA&#10;AADeAAAADwAAAGRycy9kb3ducmV2LnhtbESPQWsCMRSE7wX/Q3hCbzVbhaVdjVLEwupN66G9PZLn&#10;ZnHzsmxSd+uvN4LQ4zAz3zCL1eAacaEu1J4VvE4yEMTam5orBcevz5c3ECEiG2w8k4I/CrBajp4W&#10;WBjf854uh1iJBOFQoAIbY1tIGbQlh2HiW+LknXznMCbZVdJ02Ce4a+Q0y3LpsOa0YLGltSV9Pvw6&#10;BeXp59v2O309vm83rdn1upyWWqnn8fAxBxFpiP/hR7s0CvJsNsvhfi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6MS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75">
              <w:r>
                <w:rPr>
                  <w:rFonts w:ascii="Calibri" w:eastAsia="Calibri" w:hAnsi="Calibri" w:cs="Calibri"/>
                  <w:color w:val="0563C1"/>
                  <w:sz w:val="11"/>
                </w:rPr>
                <w:t>nH2020-EU.3.7.4. - Im</w:t>
              </w:r>
            </w:hyperlink>
          </w:p>
        </w:tc>
        <w:tc>
          <w:tcPr>
            <w:tcW w:w="1937" w:type="dxa"/>
            <w:tcBorders>
              <w:top w:val="single" w:sz="2" w:space="0" w:color="000000"/>
              <w:left w:val="single" w:sz="2" w:space="0" w:color="000000"/>
              <w:bottom w:val="single" w:sz="2" w:space="0" w:color="000000"/>
              <w:right w:val="single" w:sz="2" w:space="0" w:color="000000"/>
            </w:tcBorders>
          </w:tcPr>
          <w:p w14:paraId="7847F9C1" w14:textId="77777777" w:rsidR="003A01E4" w:rsidRDefault="005A55D5" w:rsidP="00E62D56">
            <w:pPr>
              <w:spacing w:after="0"/>
              <w:ind w:left="-13"/>
            </w:pPr>
            <w:hyperlink r:id="rId376">
              <w:r w:rsidR="003A01E4">
                <w:rPr>
                  <w:rFonts w:ascii="Calibri" w:eastAsia="Calibri" w:hAnsi="Calibri" w:cs="Calibri"/>
                  <w:color w:val="0563C1"/>
                  <w:sz w:val="11"/>
                </w:rPr>
                <w:t>p</w:t>
              </w:r>
            </w:hyperlink>
            <w:r w:rsidR="003A01E4">
              <w:rPr>
                <w:rFonts w:ascii="Calibri" w:eastAsia="Calibri" w:hAnsi="Calibri" w:cs="Calibri"/>
                <w:sz w:val="11"/>
              </w:rPr>
              <w:t>SINTEF AS</w:t>
            </w:r>
          </w:p>
        </w:tc>
        <w:tc>
          <w:tcPr>
            <w:tcW w:w="876" w:type="dxa"/>
            <w:tcBorders>
              <w:top w:val="single" w:sz="2" w:space="0" w:color="000000"/>
              <w:left w:val="single" w:sz="2" w:space="0" w:color="000000"/>
              <w:bottom w:val="single" w:sz="2" w:space="0" w:color="000000"/>
              <w:right w:val="single" w:sz="2" w:space="0" w:color="000000"/>
            </w:tcBorders>
          </w:tcPr>
          <w:p w14:paraId="7C4558FF" w14:textId="77777777" w:rsidR="003A01E4" w:rsidRDefault="003A01E4" w:rsidP="00E62D56">
            <w:pPr>
              <w:spacing w:after="0"/>
              <w:ind w:left="24"/>
            </w:pPr>
            <w:r>
              <w:rPr>
                <w:rFonts w:ascii="Calibri" w:eastAsia="Calibri" w:hAnsi="Calibri" w:cs="Calibri"/>
                <w:sz w:val="11"/>
              </w:rPr>
              <w:t>Norway</w:t>
            </w:r>
          </w:p>
        </w:tc>
        <w:tc>
          <w:tcPr>
            <w:tcW w:w="482" w:type="dxa"/>
            <w:tcBorders>
              <w:top w:val="single" w:sz="2" w:space="0" w:color="000000"/>
              <w:left w:val="single" w:sz="2" w:space="0" w:color="000000"/>
              <w:bottom w:val="single" w:sz="2" w:space="0" w:color="000000"/>
              <w:right w:val="single" w:sz="2" w:space="0" w:color="000000"/>
            </w:tcBorders>
          </w:tcPr>
          <w:p w14:paraId="0B742075"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010DD8B0" w14:textId="77777777" w:rsidR="003A01E4" w:rsidRDefault="003A01E4" w:rsidP="00E62D56">
            <w:pPr>
              <w:spacing w:after="0"/>
              <w:ind w:left="24"/>
            </w:pPr>
            <w:r>
              <w:rPr>
                <w:rFonts w:ascii="Calibri" w:eastAsia="Calibri" w:hAnsi="Calibri" w:cs="Calibri"/>
                <w:sz w:val="11"/>
              </w:rPr>
              <w:t>CyberSecurity</w:t>
            </w:r>
          </w:p>
        </w:tc>
      </w:tr>
      <w:tr w:rsidR="003A01E4" w14:paraId="60DF7B94"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84960C2" w14:textId="77777777" w:rsidR="003A01E4" w:rsidRDefault="003A01E4" w:rsidP="00E62D56">
            <w:pPr>
              <w:spacing w:after="0"/>
              <w:ind w:left="22"/>
            </w:pPr>
            <w:r>
              <w:rPr>
                <w:rFonts w:ascii="Calibri" w:eastAsia="Calibri" w:hAnsi="Calibri" w:cs="Calibri"/>
                <w:sz w:val="11"/>
              </w:rPr>
              <w:t>STOPTHEFRAUDINOLIVEO</w:t>
            </w:r>
          </w:p>
        </w:tc>
        <w:tc>
          <w:tcPr>
            <w:tcW w:w="2950" w:type="dxa"/>
            <w:tcBorders>
              <w:top w:val="single" w:sz="2" w:space="0" w:color="000000"/>
              <w:left w:val="single" w:sz="2" w:space="0" w:color="000000"/>
              <w:bottom w:val="single" w:sz="2" w:space="0" w:color="000000"/>
              <w:right w:val="single" w:sz="2" w:space="0" w:color="000000"/>
            </w:tcBorders>
          </w:tcPr>
          <w:p w14:paraId="3211E215" w14:textId="77777777" w:rsidR="003A01E4" w:rsidRDefault="003A01E4" w:rsidP="00E62D56">
            <w:pPr>
              <w:spacing w:after="0"/>
              <w:ind w:left="24"/>
            </w:pPr>
            <w:r>
              <w:rPr>
                <w:rFonts w:ascii="Calibri" w:eastAsia="Calibri" w:hAnsi="Calibri" w:cs="Calibri"/>
                <w:sz w:val="11"/>
              </w:rPr>
              <w:t>Fighting counterfeiting in Olive Oil with blockchain - a working product has arrived</w:t>
            </w:r>
          </w:p>
        </w:tc>
        <w:tc>
          <w:tcPr>
            <w:tcW w:w="2235" w:type="dxa"/>
            <w:tcBorders>
              <w:top w:val="single" w:sz="2" w:space="0" w:color="000000"/>
              <w:left w:val="single" w:sz="2" w:space="0" w:color="000000"/>
              <w:bottom w:val="single" w:sz="2" w:space="0" w:color="000000"/>
              <w:right w:val="single" w:sz="2" w:space="0" w:color="000000"/>
            </w:tcBorders>
          </w:tcPr>
          <w:p w14:paraId="731B1B90" w14:textId="77777777" w:rsidR="003A01E4" w:rsidRDefault="003A01E4" w:rsidP="00E62D56">
            <w:pPr>
              <w:spacing w:after="0"/>
              <w:ind w:left="24"/>
            </w:pPr>
            <w:r>
              <w:rPr>
                <w:rFonts w:ascii="Calibri" w:eastAsia="Calibri" w:hAnsi="Calibri" w:cs="Calibri"/>
                <w:color w:val="0563C1"/>
                <w:sz w:val="11"/>
                <w:u w:val="single" w:color="0563C1"/>
              </w:rPr>
              <w:t>https://cordis.europa.eu/project/id/866703</w:t>
            </w:r>
          </w:p>
        </w:tc>
        <w:tc>
          <w:tcPr>
            <w:tcW w:w="662" w:type="dxa"/>
            <w:tcBorders>
              <w:top w:val="single" w:sz="2" w:space="0" w:color="000000"/>
              <w:left w:val="single" w:sz="2" w:space="0" w:color="000000"/>
              <w:bottom w:val="single" w:sz="2" w:space="0" w:color="000000"/>
              <w:right w:val="single" w:sz="2" w:space="0" w:color="000000"/>
            </w:tcBorders>
          </w:tcPr>
          <w:p w14:paraId="71FD5EA4" w14:textId="77777777" w:rsidR="003A01E4" w:rsidRDefault="003A01E4" w:rsidP="00E62D56">
            <w:pPr>
              <w:spacing w:after="0"/>
              <w:ind w:left="24"/>
            </w:pPr>
            <w:r>
              <w:rPr>
                <w:rFonts w:ascii="Calibri" w:eastAsia="Calibri" w:hAnsi="Calibri" w:cs="Calibri"/>
                <w:sz w:val="11"/>
              </w:rPr>
              <w:t>2019-05-01</w:t>
            </w:r>
          </w:p>
        </w:tc>
        <w:tc>
          <w:tcPr>
            <w:tcW w:w="663" w:type="dxa"/>
            <w:tcBorders>
              <w:top w:val="single" w:sz="2" w:space="0" w:color="000000"/>
              <w:left w:val="single" w:sz="2" w:space="0" w:color="000000"/>
              <w:bottom w:val="single" w:sz="2" w:space="0" w:color="000000"/>
              <w:right w:val="single" w:sz="2" w:space="0" w:color="000000"/>
            </w:tcBorders>
          </w:tcPr>
          <w:p w14:paraId="2024B92F" w14:textId="77777777" w:rsidR="003A01E4" w:rsidRDefault="003A01E4" w:rsidP="00E62D56">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3BE10070"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6288" behindDoc="1" locked="0" layoutInCell="1" allowOverlap="1" wp14:anchorId="7DE65872" wp14:editId="08DBFCFC">
                      <wp:simplePos x="0" y="0"/>
                      <wp:positionH relativeFrom="column">
                        <wp:posOffset>15240</wp:posOffset>
                      </wp:positionH>
                      <wp:positionV relativeFrom="paragraph">
                        <wp:posOffset>60198</wp:posOffset>
                      </wp:positionV>
                      <wp:extent cx="722681" cy="4572"/>
                      <wp:effectExtent l="0" t="0" r="0" b="0"/>
                      <wp:wrapNone/>
                      <wp:docPr id="43042" name="Group 4304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7" name="Shape 6033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F69430D" id="Group 43042" o:spid="_x0000_s1026" style="position:absolute;margin-left:1.2pt;margin-top:4.75pt;width:56.9pt;height:.35pt;z-index:-2514001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ClF&#10;iKyFAgAAUwYAAA4AAAAAAAAAAAAAAAAALgIAAGRycy9lMm9Eb2MueG1sUEsBAi0AFAAGAAgAAAAh&#10;AFMt4YvdAAAABgEAAA8AAAAAAAAAAAAAAAAA3wQAAGRycy9kb3ducmV2LnhtbFBLBQYAAAAABAAE&#10;APMAAADpBQAAAAA=&#10;">
                      <v:shape id="Shape 6033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NNsYA&#10;AADeAAAADwAAAGRycy9kb3ducmV2LnhtbESPQWsCMRSE70L/Q3iFXkQTXbCyGqUKggcP1Zbg8bF5&#10;3V26edluom7/vSkIPQ4z8w2zXPeuEVfqQu1Zw2SsQBAX3tZcavj82I3mIEJEtth4Jg2/FGC9ehos&#10;Mbf+xke6nmIpEoRDjhqqGNtcylBU5DCMfUucvC/fOYxJdqW0Hd4S3DVyqtRMOqw5LVTY0rai4vt0&#10;cRqGaDYHc/Ztb1T2npkf58LeaP3y3L8tQETq43/40d5bDTOVZa/wdyd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NN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77">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1DAA3A7"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17312" behindDoc="1" locked="0" layoutInCell="1" allowOverlap="1" wp14:anchorId="7A8514DA" wp14:editId="5E7DF012">
                      <wp:simplePos x="0" y="0"/>
                      <wp:positionH relativeFrom="column">
                        <wp:posOffset>15240</wp:posOffset>
                      </wp:positionH>
                      <wp:positionV relativeFrom="paragraph">
                        <wp:posOffset>60198</wp:posOffset>
                      </wp:positionV>
                      <wp:extent cx="591312" cy="4572"/>
                      <wp:effectExtent l="0" t="0" r="0" b="0"/>
                      <wp:wrapNone/>
                      <wp:docPr id="43050" name="Group 4305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8" name="Shape 6033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7D4AF0E" id="Group 43050" o:spid="_x0000_s1026" style="position:absolute;margin-left:1.2pt;margin-top:4.75pt;width:46.55pt;height:.35pt;z-index:-2513991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sgdmK&#10;hQIAAFMGAAAOAAAAAAAAAAAAAAAAAC4CAABkcnMvZTJvRG9jLnhtbFBLAQItABQABgAIAAAAIQDJ&#10;y0RK2wAAAAUBAAAPAAAAAAAAAAAAAAAAAN8EAABkcnMvZG93bnJldi54bWxQSwUGAAAAAAQABADz&#10;AAAA5wUAAAAA&#10;">
                      <v:shape id="Shape 6033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9o8MA&#10;AADeAAAADwAAAGRycy9kb3ducmV2LnhtbERPy4rCMBTdC/5DuMLsNFVBZjpGEXGguvOxmNldkmtT&#10;bG5KE22dr58shFkeznu57l0tHtSGyrOC6SQDQay9qbhUcDl/jd9BhIhssPZMCp4UYL0aDpaYG9/x&#10;kR6nWIoUwiFHBTbGJpcyaEsOw8Q3xIm7+tZhTLAtpWmxS+GulrMsW0iHFacGiw1tLenb6e4UFNef&#10;b9sd9O/lY79rzKHTxazQSr2N+s0niEh9/Be/3IVRsMjm87Q33UlX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29o8MAAADeAAAADwAAAAAAAAAAAAAAAACYAgAAZHJzL2Rv&#10;d25yZXYueG1sUEsFBgAAAAAEAAQA9QAAAIgDAAAAAA==&#10;" path="m,l591312,r,9144l,9144,,e" fillcolor="#0563c1" stroked="f" strokeweight="0">
                        <v:stroke miterlimit="83231f" joinstyle="miter"/>
                        <v:path arrowok="t" textboxrect="0,0,591312,9144"/>
                      </v:shape>
                    </v:group>
                  </w:pict>
                </mc:Fallback>
              </mc:AlternateContent>
            </w:r>
            <w:hyperlink r:id="rId378">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7BC504C6" w14:textId="77777777" w:rsidR="003A01E4" w:rsidRDefault="003A01E4" w:rsidP="00E62D56">
            <w:pPr>
              <w:spacing w:after="0"/>
              <w:ind w:left="24"/>
            </w:pPr>
            <w:r>
              <w:rPr>
                <w:rFonts w:ascii="Calibri" w:eastAsia="Calibri" w:hAnsi="Calibri" w:cs="Calibri"/>
                <w:sz w:val="11"/>
              </w:rPr>
              <w:t>HASHED BLOCKTAC SL</w:t>
            </w:r>
          </w:p>
        </w:tc>
        <w:tc>
          <w:tcPr>
            <w:tcW w:w="876" w:type="dxa"/>
            <w:tcBorders>
              <w:top w:val="single" w:sz="2" w:space="0" w:color="000000"/>
              <w:left w:val="single" w:sz="2" w:space="0" w:color="000000"/>
              <w:bottom w:val="single" w:sz="2" w:space="0" w:color="000000"/>
              <w:right w:val="single" w:sz="2" w:space="0" w:color="000000"/>
            </w:tcBorders>
          </w:tcPr>
          <w:p w14:paraId="5055083B"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69299347"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7B03EE72" w14:textId="77777777" w:rsidR="003A01E4" w:rsidRDefault="003A01E4" w:rsidP="00E62D56">
            <w:pPr>
              <w:spacing w:after="0"/>
              <w:ind w:left="24"/>
            </w:pPr>
            <w:r>
              <w:rPr>
                <w:rFonts w:ascii="Calibri" w:eastAsia="Calibri" w:hAnsi="Calibri" w:cs="Calibri"/>
                <w:sz w:val="11"/>
              </w:rPr>
              <w:t>Digital Economy</w:t>
            </w:r>
          </w:p>
        </w:tc>
      </w:tr>
      <w:tr w:rsidR="003A01E4" w14:paraId="1E5BAC9A" w14:textId="77777777" w:rsidTr="007E6241">
        <w:trPr>
          <w:trHeight w:val="308"/>
        </w:trPr>
        <w:tc>
          <w:tcPr>
            <w:tcW w:w="1272" w:type="dxa"/>
            <w:tcBorders>
              <w:top w:val="single" w:sz="2" w:space="0" w:color="000000"/>
              <w:left w:val="single" w:sz="8" w:space="0" w:color="000000"/>
              <w:bottom w:val="single" w:sz="2" w:space="0" w:color="000000"/>
              <w:right w:val="single" w:sz="2" w:space="0" w:color="000000"/>
            </w:tcBorders>
          </w:tcPr>
          <w:p w14:paraId="7894D9D1" w14:textId="77777777" w:rsidR="003A01E4" w:rsidRDefault="003A01E4" w:rsidP="00E62D56">
            <w:pPr>
              <w:spacing w:after="0"/>
              <w:ind w:left="22"/>
            </w:pPr>
            <w:r>
              <w:rPr>
                <w:rFonts w:ascii="Calibri" w:eastAsia="Calibri" w:hAnsi="Calibri" w:cs="Calibri"/>
                <w:sz w:val="11"/>
              </w:rPr>
              <w:t>SUNFISH</w:t>
            </w:r>
          </w:p>
        </w:tc>
        <w:tc>
          <w:tcPr>
            <w:tcW w:w="2950" w:type="dxa"/>
            <w:tcBorders>
              <w:top w:val="single" w:sz="2" w:space="0" w:color="000000"/>
              <w:left w:val="single" w:sz="2" w:space="0" w:color="000000"/>
              <w:bottom w:val="single" w:sz="2" w:space="0" w:color="000000"/>
              <w:right w:val="single" w:sz="2" w:space="0" w:color="000000"/>
            </w:tcBorders>
          </w:tcPr>
          <w:p w14:paraId="01752D34" w14:textId="77777777" w:rsidR="003A01E4" w:rsidRDefault="003A01E4" w:rsidP="00E62D56">
            <w:pPr>
              <w:spacing w:after="0"/>
              <w:ind w:left="24"/>
            </w:pPr>
            <w:r>
              <w:rPr>
                <w:rFonts w:ascii="Calibri" w:eastAsia="Calibri" w:hAnsi="Calibri" w:cs="Calibri"/>
                <w:sz w:val="11"/>
              </w:rPr>
              <w:t>SecUre iNFormation SHaring in federated heterogeneous private clouds</w:t>
            </w:r>
          </w:p>
        </w:tc>
        <w:tc>
          <w:tcPr>
            <w:tcW w:w="2235" w:type="dxa"/>
            <w:tcBorders>
              <w:top w:val="single" w:sz="2" w:space="0" w:color="000000"/>
              <w:left w:val="single" w:sz="2" w:space="0" w:color="000000"/>
              <w:bottom w:val="single" w:sz="2" w:space="0" w:color="000000"/>
              <w:right w:val="single" w:sz="2" w:space="0" w:color="000000"/>
            </w:tcBorders>
          </w:tcPr>
          <w:p w14:paraId="0753C430" w14:textId="77777777" w:rsidR="003A01E4" w:rsidRDefault="003A01E4" w:rsidP="00E62D56">
            <w:pPr>
              <w:spacing w:after="0"/>
              <w:ind w:left="24"/>
            </w:pPr>
            <w:r>
              <w:rPr>
                <w:rFonts w:ascii="Calibri" w:eastAsia="Calibri" w:hAnsi="Calibri" w:cs="Calibri"/>
                <w:color w:val="0563C1"/>
                <w:sz w:val="11"/>
                <w:u w:val="single" w:color="0563C1"/>
              </w:rPr>
              <w:t>https://cordis.europa.eu/project/id/644666</w:t>
            </w:r>
          </w:p>
        </w:tc>
        <w:tc>
          <w:tcPr>
            <w:tcW w:w="662" w:type="dxa"/>
            <w:tcBorders>
              <w:top w:val="single" w:sz="2" w:space="0" w:color="000000"/>
              <w:left w:val="single" w:sz="2" w:space="0" w:color="000000"/>
              <w:bottom w:val="single" w:sz="2" w:space="0" w:color="000000"/>
              <w:right w:val="single" w:sz="2" w:space="0" w:color="000000"/>
            </w:tcBorders>
          </w:tcPr>
          <w:p w14:paraId="339A23EE" w14:textId="77777777" w:rsidR="003A01E4" w:rsidRDefault="003A01E4" w:rsidP="00E62D56">
            <w:pPr>
              <w:spacing w:after="0"/>
              <w:ind w:left="24"/>
            </w:pPr>
            <w:r>
              <w:rPr>
                <w:rFonts w:ascii="Calibri" w:eastAsia="Calibri" w:hAnsi="Calibri" w:cs="Calibri"/>
                <w:sz w:val="11"/>
              </w:rPr>
              <w:t>2015-01-01</w:t>
            </w:r>
          </w:p>
        </w:tc>
        <w:tc>
          <w:tcPr>
            <w:tcW w:w="663" w:type="dxa"/>
            <w:tcBorders>
              <w:top w:val="single" w:sz="2" w:space="0" w:color="000000"/>
              <w:left w:val="single" w:sz="2" w:space="0" w:color="000000"/>
              <w:bottom w:val="single" w:sz="2" w:space="0" w:color="000000"/>
              <w:right w:val="single" w:sz="2" w:space="0" w:color="000000"/>
            </w:tcBorders>
          </w:tcPr>
          <w:p w14:paraId="3B61332C" w14:textId="77777777" w:rsidR="003A01E4" w:rsidRDefault="003A01E4" w:rsidP="00E62D56">
            <w:pPr>
              <w:spacing w:after="0"/>
              <w:ind w:left="24"/>
            </w:pPr>
            <w:r>
              <w:rPr>
                <w:rFonts w:ascii="Calibri" w:eastAsia="Calibri" w:hAnsi="Calibri" w:cs="Calibri"/>
                <w:sz w:val="11"/>
              </w:rPr>
              <w:t>2017-12-31</w:t>
            </w:r>
          </w:p>
        </w:tc>
        <w:tc>
          <w:tcPr>
            <w:tcW w:w="1172" w:type="dxa"/>
            <w:tcBorders>
              <w:top w:val="single" w:sz="2" w:space="0" w:color="000000"/>
              <w:left w:val="single" w:sz="2" w:space="0" w:color="000000"/>
              <w:bottom w:val="single" w:sz="2" w:space="0" w:color="000000"/>
              <w:right w:val="single" w:sz="2" w:space="0" w:color="000000"/>
            </w:tcBorders>
          </w:tcPr>
          <w:p w14:paraId="1AF4E8AE"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8336" behindDoc="1" locked="0" layoutInCell="1" allowOverlap="1" wp14:anchorId="206FCC91" wp14:editId="7C078AF9">
                      <wp:simplePos x="0" y="0"/>
                      <wp:positionH relativeFrom="column">
                        <wp:posOffset>15240</wp:posOffset>
                      </wp:positionH>
                      <wp:positionV relativeFrom="paragraph">
                        <wp:posOffset>60199</wp:posOffset>
                      </wp:positionV>
                      <wp:extent cx="722681" cy="4572"/>
                      <wp:effectExtent l="0" t="0" r="0" b="0"/>
                      <wp:wrapNone/>
                      <wp:docPr id="43201" name="Group 4320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9" name="Shape 6033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5B772FD" id="Group 43201" o:spid="_x0000_s1026" style="position:absolute;margin-left:1.2pt;margin-top:4.75pt;width:56.9pt;height:.35pt;z-index:-2513981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0r9q&#10;foQCAABTBgAADgAAAAAAAAAAAAAAAAAuAgAAZHJzL2Uyb0RvYy54bWxQSwECLQAUAAYACAAAACEA&#10;Uy3hi90AAAAGAQAADwAAAAAAAAAAAAAAAADeBAAAZHJzL2Rvd25yZXYueG1sUEsFBgAAAAAEAAQA&#10;8wAAAOgFAAAAAA==&#10;">
                      <v:shape id="Shape 6033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838YA&#10;AADeAAAADwAAAGRycy9kb3ducmV2LnhtbESPQWsCMRSE70L/Q3iFXkQTXZC6GqUKggcP1Zbg8bF5&#10;3V26edluom7/vSkIPQ4z8w2zXPeuEVfqQu1Zw2SsQBAX3tZcavj82I1eQYSIbLHxTBp+KcB69TRY&#10;Ym79jY90PcVSJAiHHDVUMba5lKGoyGEY+5Y4eV++cxiT7EppO7wluGvkVKmZdFhzWqiwpW1Fxffp&#10;4jQM0WwO5uzb3qjsPTM/zoW90frluX9bgIjUx//wo723GmYqy+bwdyd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83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79">
              <w:r>
                <w:rPr>
                  <w:rFonts w:ascii="Calibri" w:eastAsia="Calibri" w:hAnsi="Calibri" w:cs="Calibri"/>
                  <w:color w:val="0563C1"/>
                  <w:sz w:val="11"/>
                </w:rPr>
                <w:t>ICT-07-2014 - Advanced C</w:t>
              </w:r>
            </w:hyperlink>
          </w:p>
        </w:tc>
        <w:tc>
          <w:tcPr>
            <w:tcW w:w="965" w:type="dxa"/>
            <w:tcBorders>
              <w:top w:val="single" w:sz="2" w:space="0" w:color="000000"/>
              <w:left w:val="single" w:sz="2" w:space="0" w:color="000000"/>
              <w:bottom w:val="single" w:sz="2" w:space="0" w:color="000000"/>
              <w:right w:val="single" w:sz="2" w:space="0" w:color="000000"/>
            </w:tcBorders>
          </w:tcPr>
          <w:p w14:paraId="408F1428" w14:textId="77777777" w:rsidR="003A01E4" w:rsidRDefault="003A01E4" w:rsidP="00E62D56">
            <w:pPr>
              <w:spacing w:after="0"/>
              <w:ind w:left="24" w:right="-4"/>
              <w:jc w:val="both"/>
            </w:pPr>
            <w:r>
              <w:rPr>
                <w:noProof/>
                <w:lang w:eastAsia="en-GB"/>
              </w:rPr>
              <mc:AlternateContent>
                <mc:Choice Requires="wpg">
                  <w:drawing>
                    <wp:anchor distT="0" distB="0" distL="114300" distR="114300" simplePos="0" relativeHeight="251919360" behindDoc="1" locked="0" layoutInCell="1" allowOverlap="1" wp14:anchorId="486B6A6B" wp14:editId="5BDE5D5E">
                      <wp:simplePos x="0" y="0"/>
                      <wp:positionH relativeFrom="column">
                        <wp:posOffset>15240</wp:posOffset>
                      </wp:positionH>
                      <wp:positionV relativeFrom="paragraph">
                        <wp:posOffset>60199</wp:posOffset>
                      </wp:positionV>
                      <wp:extent cx="591312" cy="4572"/>
                      <wp:effectExtent l="0" t="0" r="0" b="0"/>
                      <wp:wrapNone/>
                      <wp:docPr id="43220" name="Group 4322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0" name="Shape 6034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41AA107" id="Group 43220" o:spid="_x0000_s1026" style="position:absolute;margin-left:1.2pt;margin-top:4.75pt;width:46.55pt;height:.35pt;z-index:-2513971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">
                      <v:shape id="Shape 6034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C2MYA&#10;AADeAAAADwAAAGRycy9kb3ducmV2LnhtbESPy2rDMBBF94X8g5hCdo3cpITWsRxCacHNLo9Fuxuk&#10;iWVijYylxk6+vloUsrzcF6dYj64VF+pD41nB8ywDQay9abhWcDx8Pr2CCBHZYOuZFFwpwLqcPBSY&#10;Gz/wji77WIs0wiFHBTbGLpcyaEsOw8x3xMk7+d5hTLKvpelxSOOulfMsW0qHDacHix29W9Ln/a9T&#10;UJ1+vu2w1bfj29dHZ7aDruaVVmr6OG5WICKN8R7+b1dGwTJbvCSAhJNQ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3C2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80">
              <w:r>
                <w:rPr>
                  <w:rFonts w:ascii="Calibri" w:eastAsia="Calibri" w:hAnsi="Calibri" w:cs="Calibri"/>
                  <w:color w:val="0563C1"/>
                  <w:sz w:val="11"/>
                </w:rPr>
                <w:t>H2020-EU.2.1.1.3. - F</w:t>
              </w:r>
            </w:hyperlink>
          </w:p>
        </w:tc>
        <w:tc>
          <w:tcPr>
            <w:tcW w:w="1937" w:type="dxa"/>
            <w:tcBorders>
              <w:top w:val="single" w:sz="2" w:space="0" w:color="000000"/>
              <w:left w:val="single" w:sz="2" w:space="0" w:color="000000"/>
              <w:bottom w:val="single" w:sz="2" w:space="0" w:color="000000"/>
              <w:right w:val="single" w:sz="2" w:space="0" w:color="000000"/>
            </w:tcBorders>
          </w:tcPr>
          <w:p w14:paraId="4C051E2B" w14:textId="77777777" w:rsidR="003A01E4" w:rsidRDefault="003A01E4" w:rsidP="00E62D56">
            <w:pPr>
              <w:spacing w:after="0"/>
              <w:ind w:left="24"/>
            </w:pPr>
            <w:r>
              <w:rPr>
                <w:rFonts w:ascii="Calibri" w:eastAsia="Calibri" w:hAnsi="Calibri" w:cs="Calibri"/>
                <w:sz w:val="11"/>
              </w:rPr>
              <w:t xml:space="preserve">MINISTERO DELL'ECONOMIA E DELLE </w:t>
            </w:r>
          </w:p>
          <w:p w14:paraId="7B633714" w14:textId="77777777" w:rsidR="003A01E4" w:rsidRDefault="003A01E4" w:rsidP="00E62D56">
            <w:pPr>
              <w:spacing w:after="0"/>
              <w:ind w:left="24"/>
            </w:pPr>
            <w:r>
              <w:rPr>
                <w:rFonts w:ascii="Calibri" w:eastAsia="Calibri" w:hAnsi="Calibri" w:cs="Calibri"/>
                <w:sz w:val="11"/>
              </w:rPr>
              <w:t>FINANZE</w:t>
            </w:r>
          </w:p>
        </w:tc>
        <w:tc>
          <w:tcPr>
            <w:tcW w:w="876" w:type="dxa"/>
            <w:tcBorders>
              <w:top w:val="single" w:sz="2" w:space="0" w:color="000000"/>
              <w:left w:val="single" w:sz="2" w:space="0" w:color="000000"/>
              <w:bottom w:val="single" w:sz="2" w:space="0" w:color="000000"/>
              <w:right w:val="single" w:sz="2" w:space="0" w:color="000000"/>
            </w:tcBorders>
          </w:tcPr>
          <w:p w14:paraId="2844E3D7"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75E58665"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161C1FD" w14:textId="77777777" w:rsidR="003A01E4" w:rsidRDefault="003A01E4" w:rsidP="00E62D56">
            <w:pPr>
              <w:spacing w:after="0"/>
              <w:ind w:left="24"/>
            </w:pPr>
            <w:r>
              <w:rPr>
                <w:rFonts w:ascii="Calibri" w:eastAsia="Calibri" w:hAnsi="Calibri" w:cs="Calibri"/>
                <w:sz w:val="11"/>
              </w:rPr>
              <w:t>Cloud</w:t>
            </w:r>
          </w:p>
        </w:tc>
      </w:tr>
      <w:tr w:rsidR="003A01E4" w14:paraId="38992E33"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3DF9516F" w14:textId="77777777" w:rsidR="003A01E4" w:rsidRDefault="003A01E4" w:rsidP="00E62D56">
            <w:pPr>
              <w:spacing w:after="0"/>
              <w:ind w:left="22"/>
            </w:pPr>
            <w:r>
              <w:rPr>
                <w:rFonts w:ascii="Calibri" w:eastAsia="Calibri" w:hAnsi="Calibri" w:cs="Calibri"/>
                <w:sz w:val="11"/>
              </w:rPr>
              <w:t>symbIoTe</w:t>
            </w:r>
          </w:p>
        </w:tc>
        <w:tc>
          <w:tcPr>
            <w:tcW w:w="2950" w:type="dxa"/>
            <w:tcBorders>
              <w:top w:val="single" w:sz="2" w:space="0" w:color="000000"/>
              <w:left w:val="single" w:sz="2" w:space="0" w:color="000000"/>
              <w:bottom w:val="single" w:sz="2" w:space="0" w:color="000000"/>
              <w:right w:val="single" w:sz="2" w:space="0" w:color="000000"/>
            </w:tcBorders>
          </w:tcPr>
          <w:p w14:paraId="20B5EB3A" w14:textId="77777777" w:rsidR="003A01E4" w:rsidRDefault="003A01E4" w:rsidP="00E62D56">
            <w:pPr>
              <w:spacing w:after="0"/>
              <w:ind w:left="24"/>
            </w:pPr>
            <w:r>
              <w:rPr>
                <w:rFonts w:ascii="Calibri" w:eastAsia="Calibri" w:hAnsi="Calibri" w:cs="Calibri"/>
                <w:sz w:val="11"/>
              </w:rPr>
              <w:t>Symbiosis of smart objects across IoT environments</w:t>
            </w:r>
          </w:p>
        </w:tc>
        <w:tc>
          <w:tcPr>
            <w:tcW w:w="2235" w:type="dxa"/>
            <w:tcBorders>
              <w:top w:val="single" w:sz="2" w:space="0" w:color="000000"/>
              <w:left w:val="single" w:sz="2" w:space="0" w:color="000000"/>
              <w:bottom w:val="single" w:sz="2" w:space="0" w:color="000000"/>
              <w:right w:val="single" w:sz="2" w:space="0" w:color="000000"/>
            </w:tcBorders>
          </w:tcPr>
          <w:p w14:paraId="7E0DCE68" w14:textId="77777777" w:rsidR="003A01E4" w:rsidRDefault="005A55D5" w:rsidP="00E62D56">
            <w:pPr>
              <w:spacing w:after="0"/>
              <w:ind w:left="24"/>
            </w:pPr>
            <w:hyperlink r:id="rId381">
              <w:r w:rsidR="003A01E4">
                <w:rPr>
                  <w:rFonts w:ascii="Calibri" w:eastAsia="Calibri" w:hAnsi="Calibri" w:cs="Calibri"/>
                  <w:color w:val="0563C1"/>
                  <w:sz w:val="11"/>
                  <w:u w:val="single" w:color="0563C1"/>
                </w:rPr>
                <w:t>https://cordis.europa.eu/project/id/688156</w:t>
              </w:r>
            </w:hyperlink>
          </w:p>
        </w:tc>
        <w:tc>
          <w:tcPr>
            <w:tcW w:w="662" w:type="dxa"/>
            <w:tcBorders>
              <w:top w:val="single" w:sz="2" w:space="0" w:color="000000"/>
              <w:left w:val="single" w:sz="2" w:space="0" w:color="000000"/>
              <w:bottom w:val="single" w:sz="2" w:space="0" w:color="000000"/>
              <w:right w:val="single" w:sz="2" w:space="0" w:color="000000"/>
            </w:tcBorders>
          </w:tcPr>
          <w:p w14:paraId="72B470C7" w14:textId="77777777" w:rsidR="003A01E4" w:rsidRDefault="003A01E4" w:rsidP="00E62D56">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0F576C05" w14:textId="77777777" w:rsidR="003A01E4" w:rsidRDefault="003A01E4" w:rsidP="00E62D56">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27D7BAAF" w14:textId="77777777" w:rsidR="003A01E4" w:rsidRDefault="005A55D5" w:rsidP="00E62D56">
            <w:pPr>
              <w:spacing w:after="0"/>
              <w:ind w:left="24"/>
              <w:jc w:val="both"/>
            </w:pPr>
            <w:hyperlink r:id="rId382">
              <w:r w:rsidR="003A01E4">
                <w:rPr>
                  <w:rFonts w:ascii="Calibri" w:eastAsia="Calibri" w:hAnsi="Calibri" w:cs="Calibri"/>
                  <w:color w:val="0563C1"/>
                  <w:sz w:val="11"/>
                </w:rPr>
                <w:t xml:space="preserve">ICT-30-2015 - Internet of </w:t>
              </w:r>
            </w:hyperlink>
          </w:p>
        </w:tc>
        <w:tc>
          <w:tcPr>
            <w:tcW w:w="965" w:type="dxa"/>
            <w:tcBorders>
              <w:top w:val="single" w:sz="2" w:space="0" w:color="000000"/>
              <w:left w:val="single" w:sz="2" w:space="0" w:color="000000"/>
              <w:bottom w:val="single" w:sz="2" w:space="0" w:color="000000"/>
              <w:right w:val="single" w:sz="2" w:space="0" w:color="000000"/>
            </w:tcBorders>
          </w:tcPr>
          <w:p w14:paraId="1A218E43" w14:textId="77777777" w:rsidR="003A01E4" w:rsidRDefault="005A55D5" w:rsidP="00E62D56">
            <w:pPr>
              <w:spacing w:after="0"/>
              <w:ind w:left="-22"/>
              <w:jc w:val="both"/>
            </w:pPr>
            <w:hyperlink r:id="rId383">
              <w:r w:rsidR="003A01E4">
                <w:rPr>
                  <w:rFonts w:ascii="Calibri" w:eastAsia="Calibri" w:hAnsi="Calibri" w:cs="Calibri"/>
                  <w:color w:val="0563C1"/>
                  <w:sz w:val="11"/>
                </w:rPr>
                <w:t>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145B6D25" w14:textId="77777777" w:rsidR="003A01E4" w:rsidRDefault="005A55D5" w:rsidP="00E62D56">
            <w:pPr>
              <w:spacing w:after="0"/>
              <w:ind w:left="-30"/>
            </w:pPr>
            <w:hyperlink r:id="rId384">
              <w:r w:rsidR="003A01E4">
                <w:rPr>
                  <w:rFonts w:ascii="Calibri" w:eastAsia="Calibri" w:hAnsi="Calibri" w:cs="Calibri"/>
                  <w:color w:val="0563C1"/>
                  <w:sz w:val="11"/>
                </w:rPr>
                <w:t>D</w:t>
              </w:r>
            </w:hyperlink>
            <w:r w:rsidR="003A01E4">
              <w:rPr>
                <w:rFonts w:ascii="Calibri" w:eastAsia="Calibri" w:hAnsi="Calibri" w:cs="Calibri"/>
                <w:sz w:val="11"/>
              </w:rPr>
              <w:t>INTRACOM SA TELECOM SOLUTIONS</w:t>
            </w:r>
          </w:p>
        </w:tc>
        <w:tc>
          <w:tcPr>
            <w:tcW w:w="876" w:type="dxa"/>
            <w:tcBorders>
              <w:top w:val="single" w:sz="2" w:space="0" w:color="000000"/>
              <w:left w:val="single" w:sz="2" w:space="0" w:color="000000"/>
              <w:bottom w:val="single" w:sz="2" w:space="0" w:color="000000"/>
              <w:right w:val="single" w:sz="2" w:space="0" w:color="000000"/>
            </w:tcBorders>
          </w:tcPr>
          <w:p w14:paraId="1276DEE3"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75517803"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51760B37" w14:textId="77777777" w:rsidR="003A01E4" w:rsidRDefault="003A01E4" w:rsidP="00E62D56">
            <w:pPr>
              <w:spacing w:after="0"/>
              <w:ind w:left="24"/>
            </w:pPr>
            <w:r>
              <w:rPr>
                <w:rFonts w:ascii="Calibri" w:eastAsia="Calibri" w:hAnsi="Calibri" w:cs="Calibri"/>
                <w:sz w:val="11"/>
              </w:rPr>
              <w:t>IoT</w:t>
            </w:r>
          </w:p>
        </w:tc>
      </w:tr>
      <w:tr w:rsidR="003A01E4" w14:paraId="796CC25C" w14:textId="77777777" w:rsidTr="007E6241">
        <w:trPr>
          <w:trHeight w:val="323"/>
        </w:trPr>
        <w:tc>
          <w:tcPr>
            <w:tcW w:w="1272" w:type="dxa"/>
            <w:tcBorders>
              <w:top w:val="single" w:sz="2" w:space="0" w:color="000000"/>
              <w:left w:val="single" w:sz="8" w:space="0" w:color="000000"/>
              <w:bottom w:val="single" w:sz="2" w:space="0" w:color="000000"/>
              <w:right w:val="single" w:sz="2" w:space="0" w:color="000000"/>
            </w:tcBorders>
          </w:tcPr>
          <w:p w14:paraId="678E1F9C" w14:textId="77777777" w:rsidR="003A01E4" w:rsidRDefault="003A01E4" w:rsidP="00E62D56">
            <w:pPr>
              <w:spacing w:after="0"/>
              <w:ind w:left="22"/>
            </w:pPr>
            <w:r>
              <w:rPr>
                <w:rFonts w:ascii="Calibri" w:eastAsia="Calibri" w:hAnsi="Calibri" w:cs="Calibri"/>
                <w:sz w:val="11"/>
              </w:rPr>
              <w:t>System EYE</w:t>
            </w:r>
          </w:p>
        </w:tc>
        <w:tc>
          <w:tcPr>
            <w:tcW w:w="2950" w:type="dxa"/>
            <w:tcBorders>
              <w:top w:val="single" w:sz="2" w:space="0" w:color="000000"/>
              <w:left w:val="single" w:sz="2" w:space="0" w:color="000000"/>
              <w:bottom w:val="single" w:sz="2" w:space="0" w:color="000000"/>
              <w:right w:val="single" w:sz="2" w:space="0" w:color="000000"/>
            </w:tcBorders>
          </w:tcPr>
          <w:p w14:paraId="525F8FA5" w14:textId="77777777" w:rsidR="003A01E4" w:rsidRDefault="003A01E4" w:rsidP="00E62D56">
            <w:pPr>
              <w:spacing w:after="0"/>
              <w:ind w:left="24"/>
            </w:pPr>
            <w:r>
              <w:rPr>
                <w:rFonts w:ascii="Calibri" w:eastAsia="Calibri" w:hAnsi="Calibri" w:cs="Calibri"/>
                <w:sz w:val="11"/>
              </w:rPr>
              <w:t>сutting-edge innovation to make your drive safer, collect and monetize automotive data</w:t>
            </w:r>
          </w:p>
        </w:tc>
        <w:tc>
          <w:tcPr>
            <w:tcW w:w="2235" w:type="dxa"/>
            <w:tcBorders>
              <w:top w:val="single" w:sz="2" w:space="0" w:color="000000"/>
              <w:left w:val="single" w:sz="2" w:space="0" w:color="000000"/>
              <w:bottom w:val="single" w:sz="2" w:space="0" w:color="000000"/>
              <w:right w:val="single" w:sz="2" w:space="0" w:color="000000"/>
            </w:tcBorders>
          </w:tcPr>
          <w:p w14:paraId="37167CF7" w14:textId="77777777" w:rsidR="003A01E4" w:rsidRDefault="003A01E4" w:rsidP="00E62D56">
            <w:pPr>
              <w:spacing w:after="0"/>
              <w:ind w:left="24"/>
            </w:pPr>
            <w:r>
              <w:rPr>
                <w:rFonts w:ascii="Calibri" w:eastAsia="Calibri" w:hAnsi="Calibri" w:cs="Calibri"/>
                <w:color w:val="0563C1"/>
                <w:sz w:val="11"/>
                <w:u w:val="single" w:color="0563C1"/>
              </w:rPr>
              <w:t>https://cordis.europa.eu/project/id/837186</w:t>
            </w:r>
          </w:p>
        </w:tc>
        <w:tc>
          <w:tcPr>
            <w:tcW w:w="662" w:type="dxa"/>
            <w:tcBorders>
              <w:top w:val="single" w:sz="2" w:space="0" w:color="000000"/>
              <w:left w:val="single" w:sz="2" w:space="0" w:color="000000"/>
              <w:bottom w:val="single" w:sz="2" w:space="0" w:color="000000"/>
              <w:right w:val="single" w:sz="2" w:space="0" w:color="000000"/>
            </w:tcBorders>
          </w:tcPr>
          <w:p w14:paraId="74C4E944"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4135D83A" w14:textId="77777777" w:rsidR="003A01E4" w:rsidRDefault="003A01E4" w:rsidP="00E62D56">
            <w:pPr>
              <w:spacing w:after="0"/>
              <w:ind w:left="24"/>
            </w:pPr>
            <w:r>
              <w:rPr>
                <w:rFonts w:ascii="Calibri" w:eastAsia="Calibri" w:hAnsi="Calibri" w:cs="Calibri"/>
                <w:sz w:val="11"/>
              </w:rPr>
              <w:t>2019-03-31</w:t>
            </w:r>
          </w:p>
        </w:tc>
        <w:tc>
          <w:tcPr>
            <w:tcW w:w="1172" w:type="dxa"/>
            <w:tcBorders>
              <w:top w:val="single" w:sz="2" w:space="0" w:color="000000"/>
              <w:left w:val="single" w:sz="2" w:space="0" w:color="000000"/>
              <w:bottom w:val="single" w:sz="2" w:space="0" w:color="000000"/>
              <w:right w:val="single" w:sz="2" w:space="0" w:color="000000"/>
            </w:tcBorders>
          </w:tcPr>
          <w:p w14:paraId="49B51318"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0384" behindDoc="1" locked="0" layoutInCell="1" allowOverlap="1" wp14:anchorId="7CB0B876" wp14:editId="22A1747D">
                      <wp:simplePos x="0" y="0"/>
                      <wp:positionH relativeFrom="column">
                        <wp:posOffset>15240</wp:posOffset>
                      </wp:positionH>
                      <wp:positionV relativeFrom="paragraph">
                        <wp:posOffset>60198</wp:posOffset>
                      </wp:positionV>
                      <wp:extent cx="722681" cy="4572"/>
                      <wp:effectExtent l="0" t="0" r="0" b="0"/>
                      <wp:wrapNone/>
                      <wp:docPr id="43583" name="Group 4358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1" name="Shape 6034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7CD5D09" id="Group 43583" o:spid="_x0000_s1026" style="position:absolute;margin-left:1.2pt;margin-top:4.75pt;width:56.9pt;height:.35pt;z-index:-2513960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A&#10;WxZghgIAAFMGAAAOAAAAAAAAAAAAAAAAAC4CAABkcnMvZTJvRG9jLnhtbFBLAQItABQABgAIAAAA&#10;IQBTLeGL3QAAAAYBAAAPAAAAAAAAAAAAAAAAAOAEAABkcnMvZG93bnJldi54bWxQSwUGAAAAAAQA&#10;BADzAAAA6gUAAAAA&#10;">
                      <v:shape id="Shape 6034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DpMcA&#10;AADeAAAADwAAAGRycy9kb3ducmV2LnhtbESPQWsCMRSE74L/ITyhF6mJXVnKahRbKHjoQW0JHh+b&#10;192lm5d1k+r235tCweMwM98wq83gWnGhPjSeNcxnCgRx6W3DlYbPj7fHZxAhIltsPZOGXwqwWY9H&#10;Kyysv/KBLsdYiQThUKCGOsaukDKUNTkMM98RJ+/L9w5jkn0lbY/XBHetfFIqlw4bTgs1dvRaU/l9&#10;/HEapmhe3s3Jd4NR2T4zZ+fCzmj9MBm2SxCRhngP/7d3VkOussU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0Q6T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85">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2AA5A62"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21408" behindDoc="1" locked="0" layoutInCell="1" allowOverlap="1" wp14:anchorId="26FEAF5C" wp14:editId="139A2EFF">
                      <wp:simplePos x="0" y="0"/>
                      <wp:positionH relativeFrom="column">
                        <wp:posOffset>15240</wp:posOffset>
                      </wp:positionH>
                      <wp:positionV relativeFrom="paragraph">
                        <wp:posOffset>60198</wp:posOffset>
                      </wp:positionV>
                      <wp:extent cx="591312" cy="4572"/>
                      <wp:effectExtent l="0" t="0" r="0" b="0"/>
                      <wp:wrapNone/>
                      <wp:docPr id="43597" name="Group 4359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2" name="Shape 6034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82A1366" id="Group 43597" o:spid="_x0000_s1026" style="position:absolute;margin-left:1.2pt;margin-top:4.75pt;width:46.55pt;height:.35pt;z-index:-2513950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swxNX&#10;hQIAAFMGAAAOAAAAAAAAAAAAAAAAAC4CAABkcnMvZTJvRG9jLnhtbFBLAQItABQABgAIAAAAIQDJ&#10;y0RK2wAAAAUBAAAPAAAAAAAAAAAAAAAAAN8EAABkcnMvZG93bnJldi54bWxQSwUGAAAAAAQABADz&#10;AAAA5wUAAAAA&#10;">
                      <v:shape id="Shape 6034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P5NMcA&#10;AADeAAAADwAAAGRycy9kb3ducmV2LnhtbESPQWsCMRSE7wX/Q3iCt5p1LdJujSJiYetN66G9PZLn&#10;ZunmZdmk7ra/3ghCj8PMfMMs14NrxIW6UHtWMJtmIIi1NzVXCk4fb4/PIEJENth4JgW/FGC9Gj0s&#10;sTC+5wNdjrESCcKhQAU2xraQMmhLDsPUt8TJO/vOYUyyq6TpsE9w18g8yxbSYc1pwWJLW0v6+/jj&#10;FJTnr0/b7/Xf6eV915p9r8u81EpNxsPmFUSkIf6H7+3SKFhk86cc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T+TT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86">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C5A3333" w14:textId="77777777" w:rsidR="003A01E4" w:rsidRDefault="003A01E4" w:rsidP="00E62D56">
            <w:pPr>
              <w:spacing w:after="0"/>
              <w:ind w:left="24"/>
            </w:pPr>
            <w:r>
              <w:rPr>
                <w:rFonts w:ascii="Calibri" w:eastAsia="Calibri" w:hAnsi="Calibri" w:cs="Calibri"/>
                <w:sz w:val="11"/>
              </w:rPr>
              <w:t>DISCOPERI UKRAINE LLC</w:t>
            </w:r>
          </w:p>
        </w:tc>
        <w:tc>
          <w:tcPr>
            <w:tcW w:w="876" w:type="dxa"/>
            <w:tcBorders>
              <w:top w:val="single" w:sz="2" w:space="0" w:color="000000"/>
              <w:left w:val="single" w:sz="2" w:space="0" w:color="000000"/>
              <w:bottom w:val="single" w:sz="2" w:space="0" w:color="000000"/>
              <w:right w:val="single" w:sz="2" w:space="0" w:color="000000"/>
            </w:tcBorders>
          </w:tcPr>
          <w:p w14:paraId="4B6AFDF3" w14:textId="77777777" w:rsidR="003A01E4" w:rsidRDefault="003A01E4" w:rsidP="00E62D56">
            <w:pPr>
              <w:spacing w:after="0"/>
              <w:ind w:left="24"/>
            </w:pPr>
            <w:r>
              <w:rPr>
                <w:rFonts w:ascii="Calibri" w:eastAsia="Calibri" w:hAnsi="Calibri" w:cs="Calibri"/>
                <w:sz w:val="11"/>
              </w:rPr>
              <w:t>Ukraine</w:t>
            </w:r>
          </w:p>
        </w:tc>
        <w:tc>
          <w:tcPr>
            <w:tcW w:w="482" w:type="dxa"/>
            <w:tcBorders>
              <w:top w:val="single" w:sz="2" w:space="0" w:color="000000"/>
              <w:left w:val="single" w:sz="2" w:space="0" w:color="000000"/>
              <w:bottom w:val="single" w:sz="2" w:space="0" w:color="000000"/>
              <w:right w:val="single" w:sz="2" w:space="0" w:color="000000"/>
            </w:tcBorders>
          </w:tcPr>
          <w:p w14:paraId="629D259F"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41B93681" w14:textId="77777777" w:rsidR="003A01E4" w:rsidRDefault="003A01E4" w:rsidP="00E62D56">
            <w:pPr>
              <w:spacing w:after="0"/>
              <w:ind w:left="24"/>
            </w:pPr>
            <w:r>
              <w:rPr>
                <w:rFonts w:ascii="Calibri" w:eastAsia="Calibri" w:hAnsi="Calibri" w:cs="Calibri"/>
                <w:sz w:val="11"/>
              </w:rPr>
              <w:t>IoT</w:t>
            </w:r>
          </w:p>
        </w:tc>
      </w:tr>
      <w:tr w:rsidR="003A01E4" w14:paraId="7E13F72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C6938E8" w14:textId="77777777" w:rsidR="003A01E4" w:rsidRDefault="003A01E4" w:rsidP="00E62D56">
            <w:pPr>
              <w:spacing w:after="0"/>
              <w:ind w:left="22"/>
            </w:pPr>
            <w:r>
              <w:rPr>
                <w:rFonts w:ascii="Calibri" w:eastAsia="Calibri" w:hAnsi="Calibri" w:cs="Calibri"/>
                <w:sz w:val="11"/>
              </w:rPr>
              <w:t>TALENT SWARM 7D</w:t>
            </w:r>
          </w:p>
        </w:tc>
        <w:tc>
          <w:tcPr>
            <w:tcW w:w="2950" w:type="dxa"/>
            <w:tcBorders>
              <w:top w:val="single" w:sz="2" w:space="0" w:color="000000"/>
              <w:left w:val="single" w:sz="2" w:space="0" w:color="000000"/>
              <w:bottom w:val="single" w:sz="2" w:space="0" w:color="000000"/>
              <w:right w:val="single" w:sz="2" w:space="0" w:color="000000"/>
            </w:tcBorders>
          </w:tcPr>
          <w:p w14:paraId="4BB9154A" w14:textId="77777777" w:rsidR="003A01E4" w:rsidRDefault="003A01E4" w:rsidP="00E62D56">
            <w:pPr>
              <w:spacing w:after="0"/>
              <w:ind w:left="24"/>
            </w:pPr>
            <w:r>
              <w:rPr>
                <w:rFonts w:ascii="Calibri" w:eastAsia="Calibri" w:hAnsi="Calibri" w:cs="Calibri"/>
                <w:sz w:val="11"/>
              </w:rPr>
              <w:t xml:space="preserve">Collaborative Work Environment for Project Lifecycle </w:t>
            </w:r>
          </w:p>
          <w:p w14:paraId="16729F23" w14:textId="77777777" w:rsidR="003A01E4" w:rsidRDefault="003A01E4" w:rsidP="00E62D56">
            <w:pPr>
              <w:spacing w:after="0"/>
              <w:ind w:left="24"/>
            </w:pPr>
            <w:r>
              <w:rPr>
                <w:rFonts w:ascii="Calibri" w:eastAsia="Calibri" w:hAnsi="Calibri" w:cs="Calibri"/>
                <w:sz w:val="11"/>
              </w:rPr>
              <w:t>Management (PLM) of Complex Industrial Assets</w:t>
            </w:r>
          </w:p>
        </w:tc>
        <w:tc>
          <w:tcPr>
            <w:tcW w:w="2235" w:type="dxa"/>
            <w:tcBorders>
              <w:top w:val="single" w:sz="2" w:space="0" w:color="000000"/>
              <w:left w:val="single" w:sz="2" w:space="0" w:color="000000"/>
              <w:bottom w:val="single" w:sz="2" w:space="0" w:color="000000"/>
              <w:right w:val="single" w:sz="2" w:space="0" w:color="000000"/>
            </w:tcBorders>
          </w:tcPr>
          <w:p w14:paraId="464FC0BB" w14:textId="77777777" w:rsidR="003A01E4" w:rsidRDefault="003A01E4" w:rsidP="00E62D56">
            <w:pPr>
              <w:spacing w:after="0"/>
              <w:ind w:left="24"/>
            </w:pPr>
            <w:r>
              <w:rPr>
                <w:rFonts w:ascii="Calibri" w:eastAsia="Calibri" w:hAnsi="Calibri" w:cs="Calibri"/>
                <w:color w:val="0563C1"/>
                <w:sz w:val="11"/>
                <w:u w:val="single" w:color="0563C1"/>
              </w:rPr>
              <w:t>https://cordis.europa.eu/project/id/816333</w:t>
            </w:r>
          </w:p>
        </w:tc>
        <w:tc>
          <w:tcPr>
            <w:tcW w:w="662" w:type="dxa"/>
            <w:tcBorders>
              <w:top w:val="single" w:sz="2" w:space="0" w:color="000000"/>
              <w:left w:val="single" w:sz="2" w:space="0" w:color="000000"/>
              <w:bottom w:val="single" w:sz="2" w:space="0" w:color="000000"/>
              <w:right w:val="single" w:sz="2" w:space="0" w:color="000000"/>
            </w:tcBorders>
          </w:tcPr>
          <w:p w14:paraId="7CA1968E" w14:textId="77777777" w:rsidR="003A01E4" w:rsidRDefault="003A01E4" w:rsidP="00E62D56">
            <w:pPr>
              <w:spacing w:after="0"/>
              <w:ind w:left="24"/>
            </w:pPr>
            <w:r>
              <w:rPr>
                <w:rFonts w:ascii="Calibri" w:eastAsia="Calibri" w:hAnsi="Calibri" w:cs="Calibri"/>
                <w:sz w:val="11"/>
              </w:rPr>
              <w:t>2018-06-01</w:t>
            </w:r>
          </w:p>
        </w:tc>
        <w:tc>
          <w:tcPr>
            <w:tcW w:w="663" w:type="dxa"/>
            <w:tcBorders>
              <w:top w:val="single" w:sz="2" w:space="0" w:color="000000"/>
              <w:left w:val="single" w:sz="2" w:space="0" w:color="000000"/>
              <w:bottom w:val="single" w:sz="2" w:space="0" w:color="000000"/>
              <w:right w:val="single" w:sz="2" w:space="0" w:color="000000"/>
            </w:tcBorders>
          </w:tcPr>
          <w:p w14:paraId="5E19B082" w14:textId="77777777" w:rsidR="003A01E4" w:rsidRDefault="003A01E4" w:rsidP="00E62D56">
            <w:pPr>
              <w:spacing w:after="0"/>
              <w:ind w:left="24"/>
            </w:pPr>
            <w:r>
              <w:rPr>
                <w:rFonts w:ascii="Calibri" w:eastAsia="Calibri" w:hAnsi="Calibri" w:cs="Calibri"/>
                <w:sz w:val="11"/>
              </w:rPr>
              <w:t>2018-11-30</w:t>
            </w:r>
          </w:p>
        </w:tc>
        <w:tc>
          <w:tcPr>
            <w:tcW w:w="1172" w:type="dxa"/>
            <w:tcBorders>
              <w:top w:val="single" w:sz="2" w:space="0" w:color="000000"/>
              <w:left w:val="single" w:sz="2" w:space="0" w:color="000000"/>
              <w:bottom w:val="single" w:sz="2" w:space="0" w:color="000000"/>
              <w:right w:val="single" w:sz="2" w:space="0" w:color="000000"/>
            </w:tcBorders>
          </w:tcPr>
          <w:p w14:paraId="1A954CDC"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2432" behindDoc="1" locked="0" layoutInCell="1" allowOverlap="1" wp14:anchorId="1D09A68F" wp14:editId="16477F16">
                      <wp:simplePos x="0" y="0"/>
                      <wp:positionH relativeFrom="column">
                        <wp:posOffset>15240</wp:posOffset>
                      </wp:positionH>
                      <wp:positionV relativeFrom="paragraph">
                        <wp:posOffset>60198</wp:posOffset>
                      </wp:positionV>
                      <wp:extent cx="722681" cy="4572"/>
                      <wp:effectExtent l="0" t="0" r="0" b="0"/>
                      <wp:wrapNone/>
                      <wp:docPr id="43881" name="Group 4388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3" name="Shape 6034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B5EA2C3" id="Group 43881" o:spid="_x0000_s1026" style="position:absolute;margin-left:1.2pt;margin-top:4.75pt;width:56.9pt;height:.35pt;z-index:-2513940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IE&#10;ymKFAgAAUwYAAA4AAAAAAAAAAAAAAAAALgIAAGRycy9lMm9Eb2MueG1sUEsBAi0AFAAGAAgAAAAh&#10;AFMt4YvdAAAABgEAAA8AAAAAAAAAAAAAAAAA3wQAAGRycy9kb3ducmV2LnhtbFBLBQYAAAAABAAE&#10;APMAAADpBQAAAAA=&#10;">
                      <v:shape id="Shape 6034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4SMYA&#10;AADeAAAADwAAAGRycy9kb3ducmV2LnhtbESPQWsCMRSE74X+h/AKXoomukXKapQqFDx4aLUEj4/N&#10;c3fp5mXdpLr++0YQPA4z8w0zX/auEWfqQu1Zw3ikQBAX3tZcavjZfw7fQYSIbLHxTBquFGC5eH6a&#10;Y279hb/pvIulSBAOOWqoYmxzKUNRkcMw8i1x8o6+cxiT7EppO7wkuGvkRKmpdFhzWqiwpXVFxe/u&#10;z2l4RbPamoNve6Oyr8ycnAsbo/Xgpf+YgYjUx0f43t5YDVOVvWVwu5Ou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p4S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87">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6CB26165"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23456" behindDoc="1" locked="0" layoutInCell="1" allowOverlap="1" wp14:anchorId="4FE33F3D" wp14:editId="5BFDF59A">
                      <wp:simplePos x="0" y="0"/>
                      <wp:positionH relativeFrom="column">
                        <wp:posOffset>15240</wp:posOffset>
                      </wp:positionH>
                      <wp:positionV relativeFrom="paragraph">
                        <wp:posOffset>60198</wp:posOffset>
                      </wp:positionV>
                      <wp:extent cx="591312" cy="4572"/>
                      <wp:effectExtent l="0" t="0" r="0" b="0"/>
                      <wp:wrapNone/>
                      <wp:docPr id="43969" name="Group 4396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4" name="Shape 6034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3DE88E2" id="Group 43969" o:spid="_x0000_s1026" style="position:absolute;margin-left:1.2pt;margin-top:4.75pt;width:46.55pt;height:.35pt;z-index:-2513930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C2LXNiE&#10;AgAAUwYAAA4AAAAAAAAAAAAAAAAALgIAAGRycy9lMm9Eb2MueG1sUEsBAi0AFAAGAAgAAAAhAMnL&#10;RErbAAAABQEAAA8AAAAAAAAAAAAAAAAA3gQAAGRycy9kb3ducmV2LnhtbFBLBQYAAAAABAAEAPMA&#10;AADmBQAAAAA=&#10;">
                      <v:shape id="Shape 6034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E28cA&#10;AADeAAAADwAAAGRycy9kb3ducmV2LnhtbESPQWsCMRSE74L/ITyhN83WirRbo4hY2Hqr3UN7eyTP&#10;zdLNy7KJ7ra/3ggFj8PMfMOsNoNrxIW6UHtW8DjLQBBrb2quFJSfb9NnECEiG2w8k4JfCrBZj0cr&#10;zI3v+YMux1iJBOGQowIbY5tLGbQlh2HmW+LknXznMCbZVdJ02Ce4a+Q8y5bSYc1pwWJLO0v653h2&#10;CorT95ftD/qvfHnft+bQ62JeaKUeJsP2FUSkId7D/+3CKFhmT4sF3O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2xNv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88">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24F58DB" w14:textId="77777777" w:rsidR="003A01E4" w:rsidRDefault="003A01E4" w:rsidP="00E62D56">
            <w:pPr>
              <w:spacing w:after="0"/>
              <w:ind w:left="24"/>
            </w:pPr>
            <w:r>
              <w:rPr>
                <w:rFonts w:ascii="Calibri" w:eastAsia="Calibri" w:hAnsi="Calibri" w:cs="Calibri"/>
                <w:sz w:val="11"/>
              </w:rPr>
              <w:t>DYNATEC S.A.</w:t>
            </w:r>
          </w:p>
        </w:tc>
        <w:tc>
          <w:tcPr>
            <w:tcW w:w="876" w:type="dxa"/>
            <w:tcBorders>
              <w:top w:val="single" w:sz="2" w:space="0" w:color="000000"/>
              <w:left w:val="single" w:sz="2" w:space="0" w:color="000000"/>
              <w:bottom w:val="single" w:sz="2" w:space="0" w:color="000000"/>
              <w:right w:val="single" w:sz="2" w:space="0" w:color="000000"/>
            </w:tcBorders>
          </w:tcPr>
          <w:p w14:paraId="09107219"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56F5E6D2"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32A4F9E8" w14:textId="77777777" w:rsidR="003A01E4" w:rsidRDefault="003A01E4" w:rsidP="00E62D56">
            <w:pPr>
              <w:spacing w:after="0"/>
              <w:ind w:left="24"/>
            </w:pPr>
            <w:r>
              <w:rPr>
                <w:rFonts w:ascii="Calibri" w:eastAsia="Calibri" w:hAnsi="Calibri" w:cs="Calibri"/>
                <w:sz w:val="11"/>
              </w:rPr>
              <w:t>IoT</w:t>
            </w:r>
          </w:p>
        </w:tc>
      </w:tr>
    </w:tbl>
    <w:p w14:paraId="59C76899" w14:textId="77777777" w:rsidR="00BD48BF" w:rsidRDefault="00BD48BF">
      <w:pPr>
        <w:spacing w:after="0"/>
        <w:ind w:left="-1440" w:right="15398"/>
      </w:pPr>
    </w:p>
    <w:p w14:paraId="79E8599D" w14:textId="77777777" w:rsidR="003A01E4" w:rsidRDefault="003A01E4">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3A01E4" w14:paraId="1B12F0C1" w14:textId="77777777" w:rsidTr="007E6241">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3BE4ED51" w14:textId="16BD5EBE" w:rsidR="003A01E4" w:rsidRDefault="003A01E4" w:rsidP="00E62D56">
            <w:pPr>
              <w:spacing w:after="0"/>
              <w:ind w:left="22"/>
            </w:pPr>
            <w:r>
              <w:br w:type="page"/>
            </w:r>
            <w:r>
              <w:rPr>
                <w:rFonts w:ascii="Calibri" w:eastAsia="Calibri" w:hAnsi="Calibri" w:cs="Calibri"/>
                <w:b/>
                <w:sz w:val="11"/>
              </w:rPr>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58710F38" w14:textId="77777777" w:rsidR="003A01E4" w:rsidRDefault="003A01E4" w:rsidP="00E62D56">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0461CC89" w14:textId="77777777" w:rsidR="003A01E4" w:rsidRDefault="003A01E4" w:rsidP="00E62D56">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36F05A8B" w14:textId="77777777" w:rsidR="003A01E4" w:rsidRDefault="003A01E4" w:rsidP="00E62D56">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3DCE57DE" w14:textId="77777777" w:rsidR="003A01E4" w:rsidRDefault="003A01E4" w:rsidP="00E62D56">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300DC387" w14:textId="77777777" w:rsidR="003A01E4" w:rsidRDefault="003A01E4" w:rsidP="00E62D56">
            <w:pPr>
              <w:spacing w:after="0"/>
              <w:ind w:left="24"/>
            </w:pPr>
            <w:r>
              <w:rPr>
                <w:rFonts w:ascii="Calibri" w:eastAsia="Calibri" w:hAnsi="Calibri" w:cs="Calibri"/>
                <w:b/>
                <w:sz w:val="11"/>
              </w:rPr>
              <w:t>Sector</w:t>
            </w:r>
          </w:p>
        </w:tc>
      </w:tr>
      <w:tr w:rsidR="007E6241" w14:paraId="283BBC8E" w14:textId="77777777" w:rsidTr="007E6241">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40AAE65E" w14:textId="77777777" w:rsidR="003A01E4" w:rsidRDefault="003A01E4" w:rsidP="00E62D56">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77547E36" w14:textId="77777777" w:rsidR="003A01E4" w:rsidRDefault="003A01E4" w:rsidP="00E62D56">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7F7AC431" w14:textId="77777777" w:rsidR="003A01E4" w:rsidRDefault="003A01E4" w:rsidP="00E62D56">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23C57F44" w14:textId="77777777" w:rsidR="003A01E4" w:rsidRDefault="003A01E4" w:rsidP="00E62D56">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6AB02A18" w14:textId="77777777" w:rsidR="003A01E4" w:rsidRDefault="003A01E4" w:rsidP="00E62D56">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034BC51F" w14:textId="77777777" w:rsidR="003A01E4" w:rsidRDefault="003A01E4" w:rsidP="00E62D56">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0CD5E70B" w14:textId="77777777" w:rsidR="003A01E4" w:rsidRDefault="003A01E4" w:rsidP="00E62D56">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050D4DFE" w14:textId="77777777" w:rsidR="003A01E4" w:rsidRDefault="003A01E4" w:rsidP="00E62D56">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6A75CE32" w14:textId="77777777" w:rsidR="003A01E4" w:rsidRDefault="003A01E4" w:rsidP="00E62D56">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4474494E" w14:textId="77777777" w:rsidR="003A01E4" w:rsidRDefault="003A01E4" w:rsidP="00E62D56">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3C2D12EC" w14:textId="77777777" w:rsidR="003A01E4" w:rsidRDefault="003A01E4" w:rsidP="00E62D56">
            <w:pPr>
              <w:spacing w:after="0"/>
              <w:ind w:left="24"/>
            </w:pPr>
            <w:r>
              <w:rPr>
                <w:rFonts w:ascii="Calibri" w:eastAsia="Calibri" w:hAnsi="Calibri" w:cs="Calibri"/>
                <w:b/>
                <w:sz w:val="11"/>
              </w:rPr>
              <w:t>Field of Research</w:t>
            </w:r>
          </w:p>
        </w:tc>
      </w:tr>
      <w:tr w:rsidR="00BD48BF" w14:paraId="1E126B1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193106C4" w14:textId="77777777" w:rsidR="00BD48BF" w:rsidRDefault="00BD48BF">
            <w:pPr>
              <w:spacing w:after="0"/>
              <w:ind w:left="22"/>
            </w:pPr>
            <w:r>
              <w:rPr>
                <w:rFonts w:ascii="Calibri" w:eastAsia="Calibri" w:hAnsi="Calibri" w:cs="Calibri"/>
                <w:sz w:val="11"/>
              </w:rPr>
              <w:t>TITANIUM</w:t>
            </w:r>
          </w:p>
        </w:tc>
        <w:tc>
          <w:tcPr>
            <w:tcW w:w="2950" w:type="dxa"/>
            <w:tcBorders>
              <w:top w:val="single" w:sz="2" w:space="0" w:color="000000"/>
              <w:left w:val="single" w:sz="2" w:space="0" w:color="000000"/>
              <w:bottom w:val="single" w:sz="2" w:space="0" w:color="000000"/>
              <w:right w:val="single" w:sz="2" w:space="0" w:color="000000"/>
            </w:tcBorders>
          </w:tcPr>
          <w:p w14:paraId="08DD57D6" w14:textId="77777777" w:rsidR="00BD48BF" w:rsidRDefault="00BD48BF">
            <w:pPr>
              <w:spacing w:after="0"/>
              <w:ind w:left="24"/>
            </w:pPr>
            <w:r>
              <w:rPr>
                <w:rFonts w:ascii="Calibri" w:eastAsia="Calibri" w:hAnsi="Calibri" w:cs="Calibri"/>
                <w:sz w:val="11"/>
              </w:rPr>
              <w:t>Tools for the Investigation of Transactions in Underground Markets</w:t>
            </w:r>
          </w:p>
        </w:tc>
        <w:tc>
          <w:tcPr>
            <w:tcW w:w="2235" w:type="dxa"/>
            <w:tcBorders>
              <w:top w:val="single" w:sz="2" w:space="0" w:color="000000"/>
              <w:left w:val="single" w:sz="2" w:space="0" w:color="000000"/>
              <w:bottom w:val="single" w:sz="2" w:space="0" w:color="000000"/>
              <w:right w:val="single" w:sz="2" w:space="0" w:color="000000"/>
            </w:tcBorders>
          </w:tcPr>
          <w:p w14:paraId="2E7F5CEC" w14:textId="77777777" w:rsidR="00BD48BF" w:rsidRDefault="00BD48BF">
            <w:pPr>
              <w:spacing w:after="0"/>
              <w:ind w:left="24"/>
            </w:pPr>
            <w:r>
              <w:rPr>
                <w:rFonts w:ascii="Calibri" w:eastAsia="Calibri" w:hAnsi="Calibri" w:cs="Calibri"/>
                <w:color w:val="0563C1"/>
                <w:sz w:val="11"/>
                <w:u w:val="single" w:color="0563C1"/>
              </w:rPr>
              <w:t>https://cordis.europa.eu/project/id/740558</w:t>
            </w:r>
          </w:p>
        </w:tc>
        <w:tc>
          <w:tcPr>
            <w:tcW w:w="662" w:type="dxa"/>
            <w:tcBorders>
              <w:top w:val="single" w:sz="2" w:space="0" w:color="000000"/>
              <w:left w:val="single" w:sz="2" w:space="0" w:color="000000"/>
              <w:bottom w:val="single" w:sz="2" w:space="0" w:color="000000"/>
              <w:right w:val="single" w:sz="2" w:space="0" w:color="000000"/>
            </w:tcBorders>
          </w:tcPr>
          <w:p w14:paraId="671C9BB4" w14:textId="77777777" w:rsidR="00BD48BF" w:rsidRDefault="00BD48BF">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4F8E3DA7" w14:textId="77777777" w:rsidR="00BD48BF" w:rsidRDefault="00BD48BF">
            <w:pPr>
              <w:spacing w:after="0"/>
              <w:ind w:left="24"/>
            </w:pPr>
            <w:r>
              <w:rPr>
                <w:rFonts w:ascii="Calibri" w:eastAsia="Calibri" w:hAnsi="Calibri" w:cs="Calibri"/>
                <w:sz w:val="11"/>
              </w:rPr>
              <w:t>2020-04-30</w:t>
            </w:r>
          </w:p>
        </w:tc>
        <w:tc>
          <w:tcPr>
            <w:tcW w:w="1172" w:type="dxa"/>
            <w:tcBorders>
              <w:top w:val="single" w:sz="2" w:space="0" w:color="000000"/>
              <w:left w:val="single" w:sz="2" w:space="0" w:color="000000"/>
              <w:bottom w:val="single" w:sz="2" w:space="0" w:color="000000"/>
              <w:right w:val="single" w:sz="2" w:space="0" w:color="000000"/>
            </w:tcBorders>
          </w:tcPr>
          <w:p w14:paraId="1EE013C6" w14:textId="77777777" w:rsidR="00BD48BF" w:rsidRDefault="00BD48BF">
            <w:pPr>
              <w:spacing w:after="0"/>
              <w:ind w:left="24"/>
              <w:jc w:val="both"/>
            </w:pPr>
            <w:r>
              <w:rPr>
                <w:noProof/>
                <w:lang w:eastAsia="en-GB"/>
              </w:rPr>
              <mc:AlternateContent>
                <mc:Choice Requires="wpg">
                  <w:drawing>
                    <wp:anchor distT="0" distB="0" distL="114300" distR="114300" simplePos="0" relativeHeight="251882496" behindDoc="1" locked="0" layoutInCell="1" allowOverlap="1" wp14:anchorId="6E76E093" wp14:editId="619260DC">
                      <wp:simplePos x="0" y="0"/>
                      <wp:positionH relativeFrom="column">
                        <wp:posOffset>15240</wp:posOffset>
                      </wp:positionH>
                      <wp:positionV relativeFrom="paragraph">
                        <wp:posOffset>60199</wp:posOffset>
                      </wp:positionV>
                      <wp:extent cx="722681" cy="4572"/>
                      <wp:effectExtent l="0" t="0" r="0" b="0"/>
                      <wp:wrapNone/>
                      <wp:docPr id="44392" name="Group 4439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5" name="Shape 6034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486696C" id="Group 44392" o:spid="_x0000_s1026" style="position:absolute;margin-left:1.2pt;margin-top:4.75pt;width:56.9pt;height:.35pt;z-index:-2514339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G&#10;bCtRhgIAAFMGAAAOAAAAAAAAAAAAAAAAAC4CAABkcnMvZTJvRG9jLnhtbFBLAQItABQABgAIAAAA&#10;IQBTLeGL3QAAAAYBAAAPAAAAAAAAAAAAAAAAAOAEAABkcnMvZG93bnJldi54bWxQSwUGAAAAAAQA&#10;BADzAAAA6gUAAAAA&#10;">
                      <v:shape id="Shape 6034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Fp8cA&#10;AADeAAAADwAAAGRycy9kb3ducmV2LnhtbESPQWsCMRSE74X+h/CEXoomdluR1ShVKHjooVoJHh+b&#10;5+7i5mXdpLr+e1Mo9DjMzDfMfNm7RlyoC7VnDeORAkFceFtzqWH//TGcgggR2WLjmTTcKMBy8fgw&#10;x9z6K2/psoulSBAOOWqoYmxzKUNRkcMw8i1x8o6+cxiT7EppO7wmuGvki1IT6bDmtFBhS+uKitPu&#10;x2l4RrP6NAff9kZlX5k5Oxc2RuunQf8+AxGpj//hv/bGapio7PUNfu+k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PRaf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89">
              <w:r>
                <w:rPr>
                  <w:rFonts w:ascii="Calibri" w:eastAsia="Calibri" w:hAnsi="Calibri" w:cs="Calibri"/>
                  <w:color w:val="0563C1"/>
                  <w:sz w:val="11"/>
                </w:rPr>
                <w:t>SEC-12-FCT-2016-2017 - T</w:t>
              </w:r>
            </w:hyperlink>
          </w:p>
        </w:tc>
        <w:tc>
          <w:tcPr>
            <w:tcW w:w="965" w:type="dxa"/>
            <w:tcBorders>
              <w:top w:val="single" w:sz="2" w:space="0" w:color="000000"/>
              <w:left w:val="single" w:sz="2" w:space="0" w:color="000000"/>
              <w:bottom w:val="single" w:sz="2" w:space="0" w:color="000000"/>
              <w:right w:val="single" w:sz="2" w:space="0" w:color="000000"/>
            </w:tcBorders>
          </w:tcPr>
          <w:p w14:paraId="1563602F" w14:textId="77777777" w:rsidR="00BD48BF" w:rsidRDefault="00BD48BF">
            <w:pPr>
              <w:spacing w:after="0"/>
              <w:ind w:left="24"/>
              <w:jc w:val="both"/>
            </w:pPr>
            <w:r>
              <w:rPr>
                <w:noProof/>
                <w:lang w:eastAsia="en-GB"/>
              </w:rPr>
              <mc:AlternateContent>
                <mc:Choice Requires="wpg">
                  <w:drawing>
                    <wp:anchor distT="0" distB="0" distL="114300" distR="114300" simplePos="0" relativeHeight="251883520" behindDoc="1" locked="0" layoutInCell="1" allowOverlap="1" wp14:anchorId="479AC2B2" wp14:editId="172BFA49">
                      <wp:simplePos x="0" y="0"/>
                      <wp:positionH relativeFrom="column">
                        <wp:posOffset>15240</wp:posOffset>
                      </wp:positionH>
                      <wp:positionV relativeFrom="paragraph">
                        <wp:posOffset>60199</wp:posOffset>
                      </wp:positionV>
                      <wp:extent cx="591312" cy="4572"/>
                      <wp:effectExtent l="0" t="0" r="0" b="0"/>
                      <wp:wrapNone/>
                      <wp:docPr id="44506" name="Group 4450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6" name="Shape 6034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9892044" id="Group 44506" o:spid="_x0000_s1026" style="position:absolute;margin-left:1.2pt;margin-top:4.75pt;width:46.55pt;height:.35pt;z-index:-2514329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DmZpwmE&#10;AgAAUwYAAA4AAAAAAAAAAAAAAAAALgIAAGRycy9lMm9Eb2MueG1sUEsBAi0AFAAGAAgAAAAhAMnL&#10;RErbAAAABQEAAA8AAAAAAAAAAAAAAAAA3gQAAGRycy9kb3ducmV2LnhtbFBLBQYAAAAABAAEAPMA&#10;AADmBQAAAAA=&#10;">
                      <v:shape id="Shape 6034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N8cA&#10;AADeAAAADwAAAGRycy9kb3ducmV2LnhtbESPzWrDMBCE74W8g9hAbo2cH0zrRgmhtODkljSH9rZI&#10;G8vUWhlLjd0+fRQI9DjMzDfMajO4RlyoC7VnBbNpBoJYe1NzpeD08f74BCJEZIONZ1LwSwE269HD&#10;Cgvjez7Q5RgrkSAcClRgY2wLKYO25DBMfUucvLPvHMYku0qaDvsEd42cZ1kuHdacFiy29GpJfx9/&#10;nILy/PVp+73+Oz3v3lqz73U5L7VSk/GwfQERaYj/4Xu7NArybLHM4XYnXQ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o/zf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90">
              <w:r>
                <w:rPr>
                  <w:rFonts w:ascii="Calibri" w:eastAsia="Calibri" w:hAnsi="Calibri" w:cs="Calibri"/>
                  <w:color w:val="0563C1"/>
                  <w:sz w:val="11"/>
                </w:rPr>
                <w:t>H2020-EU.3.7.6. - En</w:t>
              </w:r>
            </w:hyperlink>
          </w:p>
        </w:tc>
        <w:tc>
          <w:tcPr>
            <w:tcW w:w="1937" w:type="dxa"/>
            <w:tcBorders>
              <w:top w:val="single" w:sz="2" w:space="0" w:color="000000"/>
              <w:left w:val="single" w:sz="2" w:space="0" w:color="000000"/>
              <w:bottom w:val="single" w:sz="2" w:space="0" w:color="000000"/>
              <w:right w:val="single" w:sz="2" w:space="0" w:color="000000"/>
            </w:tcBorders>
          </w:tcPr>
          <w:p w14:paraId="206DA8F8" w14:textId="77777777" w:rsidR="00BD48BF" w:rsidRDefault="005A55D5">
            <w:pPr>
              <w:spacing w:after="0"/>
              <w:ind w:left="24" w:hanging="44"/>
            </w:pPr>
            <w:hyperlink r:id="rId391">
              <w:r w:rsidR="00BD48BF">
                <w:rPr>
                  <w:rFonts w:ascii="Calibri" w:eastAsia="Calibri" w:hAnsi="Calibri" w:cs="Calibri"/>
                  <w:color w:val="0563C1"/>
                  <w:sz w:val="11"/>
                </w:rPr>
                <w:t>s</w:t>
              </w:r>
            </w:hyperlink>
            <w:r w:rsidR="00BD48BF">
              <w:rPr>
                <w:rFonts w:ascii="Calibri" w:eastAsia="Calibri" w:hAnsi="Calibri" w:cs="Calibri"/>
                <w:sz w:val="11"/>
              </w:rPr>
              <w:t>AIT AUSTRIAN INSTITUTE OF TECHNOLOGY GMBH</w:t>
            </w:r>
          </w:p>
        </w:tc>
        <w:tc>
          <w:tcPr>
            <w:tcW w:w="876" w:type="dxa"/>
            <w:tcBorders>
              <w:top w:val="single" w:sz="2" w:space="0" w:color="000000"/>
              <w:left w:val="single" w:sz="2" w:space="0" w:color="000000"/>
              <w:bottom w:val="single" w:sz="2" w:space="0" w:color="000000"/>
              <w:right w:val="single" w:sz="2" w:space="0" w:color="000000"/>
            </w:tcBorders>
          </w:tcPr>
          <w:p w14:paraId="29F7E6EB" w14:textId="77777777" w:rsidR="00BD48BF" w:rsidRDefault="00BD48BF">
            <w:pPr>
              <w:spacing w:after="0"/>
              <w:ind w:left="24"/>
            </w:pPr>
            <w:r>
              <w:rPr>
                <w:rFonts w:ascii="Calibri" w:eastAsia="Calibri" w:hAnsi="Calibri" w:cs="Calibri"/>
                <w:sz w:val="11"/>
              </w:rPr>
              <w:t>Austria</w:t>
            </w:r>
          </w:p>
        </w:tc>
        <w:tc>
          <w:tcPr>
            <w:tcW w:w="482" w:type="dxa"/>
            <w:tcBorders>
              <w:top w:val="single" w:sz="2" w:space="0" w:color="000000"/>
              <w:left w:val="single" w:sz="2" w:space="0" w:color="000000"/>
              <w:bottom w:val="single" w:sz="2" w:space="0" w:color="000000"/>
              <w:right w:val="single" w:sz="2" w:space="0" w:color="000000"/>
            </w:tcBorders>
          </w:tcPr>
          <w:p w14:paraId="2662A163"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30D6088A" w14:textId="77777777" w:rsidR="00BD48BF" w:rsidRDefault="00BD48BF">
            <w:pPr>
              <w:spacing w:after="0"/>
              <w:ind w:left="24"/>
            </w:pPr>
            <w:r>
              <w:rPr>
                <w:rFonts w:ascii="Calibri" w:eastAsia="Calibri" w:hAnsi="Calibri" w:cs="Calibri"/>
                <w:sz w:val="11"/>
              </w:rPr>
              <w:t>CyberSecurity</w:t>
            </w:r>
          </w:p>
        </w:tc>
      </w:tr>
      <w:tr w:rsidR="00BD48BF" w14:paraId="18827487"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43A39D89" w14:textId="77777777" w:rsidR="00BD48BF" w:rsidRDefault="00BD48BF">
            <w:pPr>
              <w:spacing w:after="0"/>
              <w:ind w:left="22"/>
            </w:pPr>
            <w:r>
              <w:rPr>
                <w:rFonts w:ascii="Calibri" w:eastAsia="Calibri" w:hAnsi="Calibri" w:cs="Calibri"/>
                <w:sz w:val="11"/>
              </w:rPr>
              <w:t>TXpp</w:t>
            </w:r>
          </w:p>
        </w:tc>
        <w:tc>
          <w:tcPr>
            <w:tcW w:w="2950" w:type="dxa"/>
            <w:tcBorders>
              <w:top w:val="single" w:sz="2" w:space="0" w:color="000000"/>
              <w:left w:val="single" w:sz="2" w:space="0" w:color="000000"/>
              <w:bottom w:val="single" w:sz="2" w:space="0" w:color="000000"/>
              <w:right w:val="single" w:sz="2" w:space="0" w:color="000000"/>
            </w:tcBorders>
          </w:tcPr>
          <w:p w14:paraId="76DF697B" w14:textId="77777777" w:rsidR="00BD48BF" w:rsidRDefault="00BD48BF">
            <w:pPr>
              <w:spacing w:after="0"/>
              <w:ind w:left="24" w:right="9"/>
            </w:pPr>
            <w:r>
              <w:rPr>
                <w:rFonts w:ascii="Calibri" w:eastAsia="Calibri" w:hAnsi="Calibri" w:cs="Calibri"/>
                <w:sz w:val="11"/>
              </w:rPr>
              <w:t>A technological solution for the 50 billion EUR VAT fraud problem</w:t>
            </w:r>
          </w:p>
        </w:tc>
        <w:tc>
          <w:tcPr>
            <w:tcW w:w="2235" w:type="dxa"/>
            <w:tcBorders>
              <w:top w:val="single" w:sz="2" w:space="0" w:color="000000"/>
              <w:left w:val="single" w:sz="2" w:space="0" w:color="000000"/>
              <w:bottom w:val="single" w:sz="2" w:space="0" w:color="000000"/>
              <w:right w:val="single" w:sz="2" w:space="0" w:color="000000"/>
            </w:tcBorders>
          </w:tcPr>
          <w:p w14:paraId="73DE9648" w14:textId="77777777" w:rsidR="00BD48BF" w:rsidRDefault="00BD48BF">
            <w:pPr>
              <w:spacing w:after="0"/>
              <w:ind w:left="24"/>
            </w:pPr>
            <w:r>
              <w:rPr>
                <w:rFonts w:ascii="Calibri" w:eastAsia="Calibri" w:hAnsi="Calibri" w:cs="Calibri"/>
                <w:color w:val="0563C1"/>
                <w:sz w:val="11"/>
                <w:u w:val="single" w:color="0563C1"/>
              </w:rPr>
              <w:t>https://cordis.europa.eu/project/id/835042</w:t>
            </w:r>
          </w:p>
        </w:tc>
        <w:tc>
          <w:tcPr>
            <w:tcW w:w="662" w:type="dxa"/>
            <w:tcBorders>
              <w:top w:val="single" w:sz="2" w:space="0" w:color="000000"/>
              <w:left w:val="single" w:sz="2" w:space="0" w:color="000000"/>
              <w:bottom w:val="single" w:sz="2" w:space="0" w:color="000000"/>
              <w:right w:val="single" w:sz="2" w:space="0" w:color="000000"/>
            </w:tcBorders>
          </w:tcPr>
          <w:p w14:paraId="3D383913"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0F25D8D" w14:textId="77777777" w:rsidR="00BD48BF" w:rsidRDefault="00BD48BF">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5CFBC748" w14:textId="77777777" w:rsidR="00BD48BF" w:rsidRDefault="00BD48BF">
            <w:pPr>
              <w:spacing w:after="0"/>
              <w:ind w:left="24"/>
              <w:jc w:val="both"/>
            </w:pPr>
            <w:r>
              <w:rPr>
                <w:noProof/>
                <w:lang w:eastAsia="en-GB"/>
              </w:rPr>
              <mc:AlternateContent>
                <mc:Choice Requires="wpg">
                  <w:drawing>
                    <wp:anchor distT="0" distB="0" distL="114300" distR="114300" simplePos="0" relativeHeight="251884544" behindDoc="1" locked="0" layoutInCell="1" allowOverlap="1" wp14:anchorId="0D2D9146" wp14:editId="282ADA3C">
                      <wp:simplePos x="0" y="0"/>
                      <wp:positionH relativeFrom="column">
                        <wp:posOffset>15240</wp:posOffset>
                      </wp:positionH>
                      <wp:positionV relativeFrom="paragraph">
                        <wp:posOffset>60198</wp:posOffset>
                      </wp:positionV>
                      <wp:extent cx="722681" cy="4572"/>
                      <wp:effectExtent l="0" t="0" r="0" b="0"/>
                      <wp:wrapNone/>
                      <wp:docPr id="44792" name="Group 4479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7" name="Shape 6034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D267CF4" id="Group 44792" o:spid="_x0000_s1026" style="position:absolute;margin-left:1.2pt;margin-top:4.75pt;width:56.9pt;height:.35pt;z-index:-2514319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Mk9&#10;9T+FAgAAUwYAAA4AAAAAAAAAAAAAAAAALgIAAGRycy9lMm9Eb2MueG1sUEsBAi0AFAAGAAgAAAAh&#10;AFMt4YvdAAAABgEAAA8AAAAAAAAAAAAAAAAA3wQAAGRycy9kb3ducmV2LnhtbFBLBQYAAAAABAAE&#10;APMAAADpBQAAAAA=&#10;">
                      <v:shape id="Shape 6034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S8cA&#10;AADeAAAADwAAAGRycy9kb3ducmV2LnhtbESPT2sCMRTE7wW/Q3iCl6JJu6Jla5S2IHjoof4heHxs&#10;XneXbl62m6jrt28KgsdhZn7DLFa9a8SZulB71vA0USCIC29rLjUc9uvxC4gQkS02nknDlQKsloOH&#10;BebWX3hL510sRYJwyFFDFWObSxmKihyGiW+Jk/ftO4cxya6UtsNLgrtGPis1kw5rTgsVtvRRUfGz&#10;OzkNj2jeP83Rt71R2Vdmfp0LG6P1aNi/vYKI1Md7+NbeWA0zlU3n8H8nX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Rfkv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92">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21905EC"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85568" behindDoc="1" locked="0" layoutInCell="1" allowOverlap="1" wp14:anchorId="0F03054B" wp14:editId="01EECB64">
                      <wp:simplePos x="0" y="0"/>
                      <wp:positionH relativeFrom="column">
                        <wp:posOffset>15240</wp:posOffset>
                      </wp:positionH>
                      <wp:positionV relativeFrom="paragraph">
                        <wp:posOffset>60198</wp:posOffset>
                      </wp:positionV>
                      <wp:extent cx="591312" cy="4572"/>
                      <wp:effectExtent l="0" t="0" r="0" b="0"/>
                      <wp:wrapNone/>
                      <wp:docPr id="44809" name="Group 4480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8" name="Shape 6034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784D9DD" id="Group 44809" o:spid="_x0000_s1026" style="position:absolute;margin-left:1.2pt;margin-top:4.75pt;width:46.55pt;height:.35pt;z-index:-2514309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21AI&#10;tYYCAABTBgAADgAAAAAAAAAAAAAAAAAuAgAAZHJzL2Uyb0RvYy54bWxQSwECLQAUAAYACAAAACEA&#10;yctEStsAAAAFAQAADwAAAAAAAAAAAAAAAADgBAAAZHJzL2Rvd25yZXYueG1sUEsFBgAAAAAEAAQA&#10;8wAAAOgFAAAAAA==&#10;">
                      <v:shape id="Shape 6034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O3sQA&#10;AADeAAAADwAAAGRycy9kb3ducmV2LnhtbERPu2rDMBTdC/kHcQvZGrlJCa1jOYTSgpstj6HdLtKN&#10;ZWJdGUuNnXx9NRQyHs67WI+uFRfqQ+NZwfMsA0GsvWm4VnA8fD69gggR2WDrmRRcKcC6nDwUmBs/&#10;8I4u+1iLFMIhRwU2xi6XMmhLDsPMd8SJO/neYUywr6XpcUjhrpXzLFtKhw2nBosdvVvS5/2vU1Cd&#10;fr7tsNW349vXR2e2g67mlVZq+jhuViAijfEu/ndXRsEyW7ykvelOu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zt7EAAAA3gAAAA8AAAAAAAAAAAAAAAAAmAIAAGRycy9k&#10;b3ducmV2LnhtbFBLBQYAAAAABAAEAPUAAACJAwAAAAA=&#10;" path="m,l591312,r,9144l,9144,,e" fillcolor="#0563c1" stroked="f" strokeweight="0">
                        <v:stroke miterlimit="83231f" joinstyle="miter"/>
                        <v:path arrowok="t" textboxrect="0,0,591312,9144"/>
                      </v:shape>
                    </v:group>
                  </w:pict>
                </mc:Fallback>
              </mc:AlternateContent>
            </w:r>
            <w:hyperlink r:id="rId393">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550516BC" w14:textId="77777777" w:rsidR="00BD48BF" w:rsidRDefault="00BD48BF">
            <w:pPr>
              <w:spacing w:after="0"/>
              <w:ind w:left="24"/>
            </w:pPr>
            <w:r>
              <w:rPr>
                <w:rFonts w:ascii="Calibri" w:eastAsia="Calibri" w:hAnsi="Calibri" w:cs="Calibri"/>
                <w:sz w:val="11"/>
              </w:rPr>
              <w:t>SUMMITTO B.V.</w:t>
            </w:r>
          </w:p>
        </w:tc>
        <w:tc>
          <w:tcPr>
            <w:tcW w:w="876" w:type="dxa"/>
            <w:tcBorders>
              <w:top w:val="single" w:sz="2" w:space="0" w:color="000000"/>
              <w:left w:val="single" w:sz="2" w:space="0" w:color="000000"/>
              <w:bottom w:val="single" w:sz="2" w:space="0" w:color="000000"/>
              <w:right w:val="single" w:sz="2" w:space="0" w:color="000000"/>
            </w:tcBorders>
          </w:tcPr>
          <w:p w14:paraId="3F4608A2" w14:textId="77777777" w:rsidR="00BD48BF" w:rsidRDefault="00BD48BF">
            <w:pPr>
              <w:spacing w:after="0"/>
              <w:ind w:left="24"/>
            </w:pPr>
            <w:r>
              <w:rPr>
                <w:rFonts w:ascii="Calibri" w:eastAsia="Calibri" w:hAnsi="Calibri" w:cs="Calibri"/>
                <w:sz w:val="11"/>
              </w:rPr>
              <w:t>Netherlands</w:t>
            </w:r>
          </w:p>
        </w:tc>
        <w:tc>
          <w:tcPr>
            <w:tcW w:w="482" w:type="dxa"/>
            <w:tcBorders>
              <w:top w:val="single" w:sz="2" w:space="0" w:color="000000"/>
              <w:left w:val="single" w:sz="2" w:space="0" w:color="000000"/>
              <w:bottom w:val="single" w:sz="2" w:space="0" w:color="000000"/>
              <w:right w:val="single" w:sz="2" w:space="0" w:color="000000"/>
            </w:tcBorders>
          </w:tcPr>
          <w:p w14:paraId="7CC5FCA0"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527974CB" w14:textId="77777777" w:rsidR="00BD48BF" w:rsidRDefault="00BD48BF">
            <w:pPr>
              <w:spacing w:after="0"/>
              <w:ind w:left="24"/>
            </w:pPr>
            <w:r>
              <w:rPr>
                <w:rFonts w:ascii="Calibri" w:eastAsia="Calibri" w:hAnsi="Calibri" w:cs="Calibri"/>
                <w:sz w:val="11"/>
              </w:rPr>
              <w:t>Digital Economy</w:t>
            </w:r>
          </w:p>
        </w:tc>
      </w:tr>
      <w:tr w:rsidR="00BD48BF" w14:paraId="554C9490"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FBD1E48" w14:textId="77777777" w:rsidR="00BD48BF" w:rsidRDefault="00BD48BF">
            <w:pPr>
              <w:spacing w:after="0"/>
              <w:ind w:left="22"/>
            </w:pPr>
            <w:r>
              <w:rPr>
                <w:rFonts w:ascii="Calibri" w:eastAsia="Calibri" w:hAnsi="Calibri" w:cs="Calibri"/>
                <w:sz w:val="11"/>
              </w:rPr>
              <w:t>WaMos</w:t>
            </w:r>
          </w:p>
        </w:tc>
        <w:tc>
          <w:tcPr>
            <w:tcW w:w="2950" w:type="dxa"/>
            <w:tcBorders>
              <w:top w:val="single" w:sz="2" w:space="0" w:color="000000"/>
              <w:left w:val="single" w:sz="2" w:space="0" w:color="000000"/>
              <w:bottom w:val="single" w:sz="2" w:space="0" w:color="000000"/>
              <w:right w:val="single" w:sz="2" w:space="0" w:color="000000"/>
            </w:tcBorders>
          </w:tcPr>
          <w:p w14:paraId="753F95AE" w14:textId="77777777" w:rsidR="00BD48BF" w:rsidRDefault="00BD48BF">
            <w:pPr>
              <w:spacing w:after="0"/>
              <w:ind w:left="24"/>
            </w:pPr>
            <w:r>
              <w:rPr>
                <w:rFonts w:ascii="Calibri" w:eastAsia="Calibri" w:hAnsi="Calibri" w:cs="Calibri"/>
                <w:sz w:val="11"/>
              </w:rPr>
              <w:t>Wastewater Treatment Monitoring and Advisory System</w:t>
            </w:r>
          </w:p>
        </w:tc>
        <w:tc>
          <w:tcPr>
            <w:tcW w:w="2235" w:type="dxa"/>
            <w:tcBorders>
              <w:top w:val="single" w:sz="2" w:space="0" w:color="000000"/>
              <w:left w:val="single" w:sz="2" w:space="0" w:color="000000"/>
              <w:bottom w:val="single" w:sz="2" w:space="0" w:color="000000"/>
              <w:right w:val="single" w:sz="2" w:space="0" w:color="000000"/>
            </w:tcBorders>
          </w:tcPr>
          <w:p w14:paraId="235E3923" w14:textId="77777777" w:rsidR="00BD48BF" w:rsidRDefault="00BD48BF">
            <w:pPr>
              <w:spacing w:after="0"/>
              <w:ind w:left="24"/>
            </w:pPr>
            <w:r>
              <w:rPr>
                <w:rFonts w:ascii="Calibri" w:eastAsia="Calibri" w:hAnsi="Calibri" w:cs="Calibri"/>
                <w:color w:val="0563C1"/>
                <w:sz w:val="11"/>
                <w:u w:val="single" w:color="0563C1"/>
              </w:rPr>
              <w:t>https://cordis.europa.eu/project/id/868462</w:t>
            </w:r>
          </w:p>
        </w:tc>
        <w:tc>
          <w:tcPr>
            <w:tcW w:w="662" w:type="dxa"/>
            <w:tcBorders>
              <w:top w:val="single" w:sz="2" w:space="0" w:color="000000"/>
              <w:left w:val="single" w:sz="2" w:space="0" w:color="000000"/>
              <w:bottom w:val="single" w:sz="2" w:space="0" w:color="000000"/>
              <w:right w:val="single" w:sz="2" w:space="0" w:color="000000"/>
            </w:tcBorders>
          </w:tcPr>
          <w:p w14:paraId="70C2B02E" w14:textId="77777777" w:rsidR="00BD48BF" w:rsidRDefault="00BD48BF">
            <w:pPr>
              <w:spacing w:after="0"/>
              <w:ind w:left="24"/>
            </w:pPr>
            <w:r>
              <w:rPr>
                <w:rFonts w:ascii="Calibri" w:eastAsia="Calibri" w:hAnsi="Calibri" w:cs="Calibri"/>
                <w:sz w:val="11"/>
              </w:rPr>
              <w:t>2019-05-01</w:t>
            </w:r>
          </w:p>
        </w:tc>
        <w:tc>
          <w:tcPr>
            <w:tcW w:w="663" w:type="dxa"/>
            <w:tcBorders>
              <w:top w:val="single" w:sz="2" w:space="0" w:color="000000"/>
              <w:left w:val="single" w:sz="2" w:space="0" w:color="000000"/>
              <w:bottom w:val="single" w:sz="2" w:space="0" w:color="000000"/>
              <w:right w:val="single" w:sz="2" w:space="0" w:color="000000"/>
            </w:tcBorders>
          </w:tcPr>
          <w:p w14:paraId="77EDC4F3" w14:textId="77777777" w:rsidR="00BD48BF" w:rsidRDefault="00BD48BF">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77A9A25F" w14:textId="77777777" w:rsidR="00BD48BF" w:rsidRDefault="00BD48BF">
            <w:pPr>
              <w:spacing w:after="0"/>
              <w:ind w:left="24"/>
              <w:jc w:val="both"/>
            </w:pPr>
            <w:r>
              <w:rPr>
                <w:noProof/>
                <w:lang w:eastAsia="en-GB"/>
              </w:rPr>
              <mc:AlternateContent>
                <mc:Choice Requires="wpg">
                  <w:drawing>
                    <wp:anchor distT="0" distB="0" distL="114300" distR="114300" simplePos="0" relativeHeight="251886592" behindDoc="1" locked="0" layoutInCell="1" allowOverlap="1" wp14:anchorId="40FD7732" wp14:editId="56D29806">
                      <wp:simplePos x="0" y="0"/>
                      <wp:positionH relativeFrom="column">
                        <wp:posOffset>15240</wp:posOffset>
                      </wp:positionH>
                      <wp:positionV relativeFrom="paragraph">
                        <wp:posOffset>60199</wp:posOffset>
                      </wp:positionV>
                      <wp:extent cx="722681" cy="4572"/>
                      <wp:effectExtent l="0" t="0" r="0" b="0"/>
                      <wp:wrapNone/>
                      <wp:docPr id="45032" name="Group 4503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9" name="Shape 6034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3274AA1" id="Group 45032" o:spid="_x0000_s1026" style="position:absolute;margin-left:1.2pt;margin-top:4.75pt;width:56.9pt;height:.35pt;z-index:-2514298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A5&#10;J3aFAgAAUwYAAA4AAAAAAAAAAAAAAAAALgIAAGRycy9lMm9Eb2MueG1sUEsBAi0AFAAGAAgAAAAh&#10;AFMt4YvdAAAABgEAAA8AAAAAAAAAAAAAAAAA3wQAAGRycy9kb3ducmV2LnhtbFBLBQYAAAAABAAE&#10;APMAAADpBQAAAAA=&#10;">
                      <v:shape id="Shape 6034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oscA&#10;AADeAAAADwAAAGRycy9kb3ducmV2LnhtbESPT2sCMRTE7wW/Q3iCl6JJuyJ2a5S2IHjoof4heHxs&#10;XneXbl62m6jrt28KgsdhZn7DLFa9a8SZulB71vA0USCIC29rLjUc9uvxHESIyBYbz6ThSgFWy8HD&#10;AnPrL7yl8y6WIkE45KihirHNpQxFRQ7DxLfEyfv2ncOYZFdK2+ElwV0jn5WaSYc1p4UKW/qoqPjZ&#10;nZyGRzTvn+bo296o7Cszv86FjdF6NOzfXkFE6uM9fGtvrIaZyqYv8H8nX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CT6L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94">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1C71FB5"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87616" behindDoc="1" locked="0" layoutInCell="1" allowOverlap="1" wp14:anchorId="681F0D5F" wp14:editId="0A50E4A2">
                      <wp:simplePos x="0" y="0"/>
                      <wp:positionH relativeFrom="column">
                        <wp:posOffset>15240</wp:posOffset>
                      </wp:positionH>
                      <wp:positionV relativeFrom="paragraph">
                        <wp:posOffset>60199</wp:posOffset>
                      </wp:positionV>
                      <wp:extent cx="591312" cy="4572"/>
                      <wp:effectExtent l="0" t="0" r="0" b="0"/>
                      <wp:wrapNone/>
                      <wp:docPr id="45079" name="Group 4507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50" name="Shape 6035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104E382" id="Group 45079" o:spid="_x0000_s1026" style="position:absolute;margin-left:1.2pt;margin-top:4.75pt;width:46.55pt;height:.35pt;z-index:-2514288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AjzgK&#10;hQIAAFMGAAAOAAAAAAAAAAAAAAAAAC4CAABkcnMvZTJvRG9jLnhtbFBLAQItABQABgAIAAAAIQDJ&#10;y0RK2wAAAAUBAAAPAAAAAAAAAAAAAAAAAN8EAABkcnMvZG93bnJldi54bWxQSwUGAAAAAAQABADz&#10;AAAA5wUAAAAA&#10;">
                      <v:shape id="Shape 6035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BcYA&#10;AADeAAAADwAAAGRycy9kb3ducmV2LnhtbESPy2rDMBBF94X8g5hCdo3chIbWsRxCacHNLo9Fuxuk&#10;iWVijYylxk6+vloUsrzcF6dYj64VF+pD41nB8ywDQay9abhWcDx8Pr2CCBHZYOuZFFwpwLqcPBSY&#10;Gz/wji77WIs0wiFHBTbGLpcyaEsOw8x3xMk7+d5hTLKvpelxSOOulfMsW0qHDacHix29W9Ln/a9T&#10;UJ1+vu2w1bfj29dHZ7aDruaVVmr6OG5WICKN8R7+b1dGwTJbvCSAhJNQ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UB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95">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F182CB6" w14:textId="77777777" w:rsidR="00BD48BF" w:rsidRDefault="00BD48BF">
            <w:pPr>
              <w:spacing w:after="0"/>
              <w:ind w:left="24"/>
            </w:pPr>
            <w:r>
              <w:rPr>
                <w:rFonts w:ascii="Calibri" w:eastAsia="Calibri" w:hAnsi="Calibri" w:cs="Calibri"/>
                <w:sz w:val="11"/>
              </w:rPr>
              <w:t>BIA PODJETJE ZA LABORATORIJSKO IN P</w:t>
            </w:r>
          </w:p>
        </w:tc>
        <w:tc>
          <w:tcPr>
            <w:tcW w:w="876" w:type="dxa"/>
            <w:tcBorders>
              <w:top w:val="single" w:sz="2" w:space="0" w:color="000000"/>
              <w:left w:val="single" w:sz="2" w:space="0" w:color="000000"/>
              <w:bottom w:val="single" w:sz="2" w:space="0" w:color="000000"/>
              <w:right w:val="single" w:sz="2" w:space="0" w:color="000000"/>
            </w:tcBorders>
          </w:tcPr>
          <w:p w14:paraId="2D78004F" w14:textId="77777777" w:rsidR="00BD48BF" w:rsidRDefault="00BD48BF">
            <w:pPr>
              <w:spacing w:after="0"/>
              <w:ind w:left="24"/>
            </w:pPr>
            <w:r>
              <w:rPr>
                <w:rFonts w:ascii="Calibri" w:eastAsia="Calibri" w:hAnsi="Calibri" w:cs="Calibri"/>
                <w:sz w:val="11"/>
              </w:rPr>
              <w:t>Slovenia</w:t>
            </w:r>
          </w:p>
        </w:tc>
        <w:tc>
          <w:tcPr>
            <w:tcW w:w="482" w:type="dxa"/>
            <w:tcBorders>
              <w:top w:val="single" w:sz="2" w:space="0" w:color="000000"/>
              <w:left w:val="single" w:sz="2" w:space="0" w:color="000000"/>
              <w:bottom w:val="single" w:sz="2" w:space="0" w:color="000000"/>
              <w:right w:val="single" w:sz="2" w:space="0" w:color="000000"/>
            </w:tcBorders>
          </w:tcPr>
          <w:p w14:paraId="6FB0A765"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6712BF95" w14:textId="77777777" w:rsidR="00BD48BF" w:rsidRDefault="00BD48BF">
            <w:pPr>
              <w:spacing w:after="0"/>
              <w:ind w:left="24"/>
            </w:pPr>
            <w:r>
              <w:rPr>
                <w:rFonts w:ascii="Calibri" w:eastAsia="Calibri" w:hAnsi="Calibri" w:cs="Calibri"/>
                <w:sz w:val="11"/>
              </w:rPr>
              <w:t>IoT</w:t>
            </w:r>
          </w:p>
        </w:tc>
      </w:tr>
      <w:tr w:rsidR="00BD48BF" w14:paraId="6BBFDE78"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5EC458E" w14:textId="77777777" w:rsidR="00BD48BF" w:rsidRDefault="00BD48BF">
            <w:pPr>
              <w:spacing w:after="0"/>
              <w:ind w:left="22"/>
            </w:pPr>
            <w:r>
              <w:rPr>
                <w:rFonts w:ascii="Calibri" w:eastAsia="Calibri" w:hAnsi="Calibri" w:cs="Calibri"/>
                <w:sz w:val="11"/>
              </w:rPr>
              <w:t>WeldGalaxy</w:t>
            </w:r>
          </w:p>
        </w:tc>
        <w:tc>
          <w:tcPr>
            <w:tcW w:w="2950" w:type="dxa"/>
            <w:tcBorders>
              <w:top w:val="single" w:sz="2" w:space="0" w:color="000000"/>
              <w:left w:val="single" w:sz="2" w:space="0" w:color="000000"/>
              <w:bottom w:val="single" w:sz="2" w:space="0" w:color="000000"/>
              <w:right w:val="single" w:sz="2" w:space="0" w:color="000000"/>
            </w:tcBorders>
          </w:tcPr>
          <w:p w14:paraId="04355259" w14:textId="77777777" w:rsidR="00BD48BF" w:rsidRDefault="00BD48BF">
            <w:pPr>
              <w:spacing w:after="0"/>
              <w:ind w:left="24"/>
            </w:pPr>
            <w:r>
              <w:rPr>
                <w:rFonts w:ascii="Calibri" w:eastAsia="Calibri" w:hAnsi="Calibri" w:cs="Calibri"/>
                <w:sz w:val="11"/>
              </w:rPr>
              <w:t xml:space="preserve">Digital Dynamic Knowledge Platform for Welding in </w:t>
            </w:r>
          </w:p>
          <w:p w14:paraId="0CA4DA41" w14:textId="77777777" w:rsidR="00BD48BF" w:rsidRDefault="00BD48BF">
            <w:pPr>
              <w:spacing w:after="0"/>
              <w:ind w:left="24"/>
            </w:pPr>
            <w:r>
              <w:rPr>
                <w:rFonts w:ascii="Calibri" w:eastAsia="Calibri" w:hAnsi="Calibri" w:cs="Calibri"/>
                <w:sz w:val="11"/>
              </w:rPr>
              <w:t>Manufacturing Industries</w:t>
            </w:r>
          </w:p>
        </w:tc>
        <w:tc>
          <w:tcPr>
            <w:tcW w:w="2235" w:type="dxa"/>
            <w:tcBorders>
              <w:top w:val="single" w:sz="2" w:space="0" w:color="000000"/>
              <w:left w:val="single" w:sz="2" w:space="0" w:color="000000"/>
              <w:bottom w:val="single" w:sz="2" w:space="0" w:color="000000"/>
              <w:right w:val="single" w:sz="2" w:space="0" w:color="000000"/>
            </w:tcBorders>
          </w:tcPr>
          <w:p w14:paraId="2B55B2C0" w14:textId="77777777" w:rsidR="00BD48BF" w:rsidRDefault="00BD48BF">
            <w:pPr>
              <w:spacing w:after="0"/>
              <w:ind w:left="24"/>
            </w:pPr>
            <w:r>
              <w:rPr>
                <w:rFonts w:ascii="Calibri" w:eastAsia="Calibri" w:hAnsi="Calibri" w:cs="Calibri"/>
                <w:color w:val="0563C1"/>
                <w:sz w:val="11"/>
                <w:u w:val="single" w:color="0563C1"/>
              </w:rPr>
              <w:t>https://cordis.europa.eu/project/id/822106</w:t>
            </w:r>
          </w:p>
        </w:tc>
        <w:tc>
          <w:tcPr>
            <w:tcW w:w="662" w:type="dxa"/>
            <w:tcBorders>
              <w:top w:val="single" w:sz="2" w:space="0" w:color="000000"/>
              <w:left w:val="single" w:sz="2" w:space="0" w:color="000000"/>
              <w:bottom w:val="single" w:sz="2" w:space="0" w:color="000000"/>
              <w:right w:val="single" w:sz="2" w:space="0" w:color="000000"/>
            </w:tcBorders>
          </w:tcPr>
          <w:p w14:paraId="11B74000" w14:textId="77777777" w:rsidR="00BD48BF" w:rsidRDefault="00BD48BF">
            <w:pPr>
              <w:spacing w:after="0"/>
              <w:ind w:left="24"/>
            </w:pPr>
            <w:r>
              <w:rPr>
                <w:rFonts w:ascii="Calibri" w:eastAsia="Calibri" w:hAnsi="Calibri" w:cs="Calibri"/>
                <w:sz w:val="11"/>
              </w:rPr>
              <w:t>2018-10-01</w:t>
            </w:r>
          </w:p>
        </w:tc>
        <w:tc>
          <w:tcPr>
            <w:tcW w:w="663" w:type="dxa"/>
            <w:tcBorders>
              <w:top w:val="single" w:sz="2" w:space="0" w:color="000000"/>
              <w:left w:val="single" w:sz="2" w:space="0" w:color="000000"/>
              <w:bottom w:val="single" w:sz="2" w:space="0" w:color="000000"/>
              <w:right w:val="single" w:sz="2" w:space="0" w:color="000000"/>
            </w:tcBorders>
          </w:tcPr>
          <w:p w14:paraId="3E1F0815" w14:textId="77777777" w:rsidR="00BD48BF" w:rsidRDefault="00BD48BF">
            <w:pPr>
              <w:spacing w:after="0"/>
              <w:ind w:left="24"/>
            </w:pPr>
            <w:r>
              <w:rPr>
                <w:rFonts w:ascii="Calibri" w:eastAsia="Calibri" w:hAnsi="Calibri" w:cs="Calibri"/>
                <w:sz w:val="11"/>
              </w:rPr>
              <w:t>2022-03-31</w:t>
            </w:r>
          </w:p>
        </w:tc>
        <w:tc>
          <w:tcPr>
            <w:tcW w:w="1172" w:type="dxa"/>
            <w:tcBorders>
              <w:top w:val="single" w:sz="2" w:space="0" w:color="000000"/>
              <w:left w:val="single" w:sz="2" w:space="0" w:color="000000"/>
              <w:bottom w:val="single" w:sz="2" w:space="0" w:color="000000"/>
              <w:right w:val="single" w:sz="2" w:space="0" w:color="000000"/>
            </w:tcBorders>
          </w:tcPr>
          <w:p w14:paraId="4785DD6D" w14:textId="77777777" w:rsidR="00BD48BF" w:rsidRDefault="00BD48BF">
            <w:pPr>
              <w:spacing w:after="0"/>
              <w:ind w:left="24"/>
              <w:jc w:val="both"/>
            </w:pPr>
            <w:r>
              <w:rPr>
                <w:noProof/>
                <w:lang w:eastAsia="en-GB"/>
              </w:rPr>
              <mc:AlternateContent>
                <mc:Choice Requires="wpg">
                  <w:drawing>
                    <wp:anchor distT="0" distB="0" distL="114300" distR="114300" simplePos="0" relativeHeight="251888640" behindDoc="1" locked="0" layoutInCell="1" allowOverlap="1" wp14:anchorId="5C5FDCA3" wp14:editId="64A0457C">
                      <wp:simplePos x="0" y="0"/>
                      <wp:positionH relativeFrom="column">
                        <wp:posOffset>15240</wp:posOffset>
                      </wp:positionH>
                      <wp:positionV relativeFrom="paragraph">
                        <wp:posOffset>60198</wp:posOffset>
                      </wp:positionV>
                      <wp:extent cx="722681" cy="4572"/>
                      <wp:effectExtent l="0" t="0" r="0" b="0"/>
                      <wp:wrapNone/>
                      <wp:docPr id="45539" name="Group 4553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51" name="Shape 6035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96B2C5F" id="Group 45539" o:spid="_x0000_s1026" style="position:absolute;margin-left:1.2pt;margin-top:4.75pt;width:56.9pt;height:.35pt;z-index:-2514278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Dt&#10;ceTkhgIAAFMGAAAOAAAAAAAAAAAAAAAAAC4CAABkcnMvZTJvRG9jLnhtbFBLAQItABQABgAIAAAA&#10;IQBTLeGL3QAAAAYBAAAPAAAAAAAAAAAAAAAAAOAEAABkcnMvZG93bnJldi54bWxQSwUGAAAAAAQA&#10;BADzAAAA6gUAAAAA&#10;">
                      <v:shape id="Shape 6035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3VeccA&#10;AADeAAAADwAAAGRycy9kb3ducmV2LnhtbESPQWsCMRSE74L/ITyhF6mJXVzKahRbKHjoQW0JHh+b&#10;192lm5d1k+r235tCweMwM98wq83gWnGhPjSeNcxnCgRx6W3DlYbPj7fHZxAhIltsPZOGXwqwWY9H&#10;Kyysv/KBLsdYiQThUKCGOsaukDKUNTkMM98RJ+/L9w5jkn0lbY/XBHetfFIqlw4bTgs1dvRaU/l9&#10;/HEapmhe3s3Jd4NR2T4zZ+fCzmj9MBm2SxCRhngP/7d3VkOussU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1Xn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96">
              <w:r>
                <w:rPr>
                  <w:rFonts w:ascii="Calibri" w:eastAsia="Calibri" w:hAnsi="Calibri" w:cs="Calibri"/>
                  <w:color w:val="0563C1"/>
                  <w:sz w:val="11"/>
                </w:rPr>
                <w:t>DT-NMBP-20-2018 - A dig</w:t>
              </w:r>
            </w:hyperlink>
          </w:p>
        </w:tc>
        <w:tc>
          <w:tcPr>
            <w:tcW w:w="965" w:type="dxa"/>
            <w:tcBorders>
              <w:top w:val="single" w:sz="2" w:space="0" w:color="000000"/>
              <w:left w:val="single" w:sz="2" w:space="0" w:color="000000"/>
              <w:bottom w:val="single" w:sz="2" w:space="0" w:color="000000"/>
              <w:right w:val="single" w:sz="2" w:space="0" w:color="000000"/>
            </w:tcBorders>
          </w:tcPr>
          <w:p w14:paraId="758C8998" w14:textId="77777777" w:rsidR="00BD48BF" w:rsidRDefault="00BD48BF">
            <w:pPr>
              <w:spacing w:after="0"/>
              <w:ind w:left="24"/>
              <w:jc w:val="both"/>
            </w:pPr>
            <w:r>
              <w:rPr>
                <w:noProof/>
                <w:lang w:eastAsia="en-GB"/>
              </w:rPr>
              <mc:AlternateContent>
                <mc:Choice Requires="wpg">
                  <w:drawing>
                    <wp:anchor distT="0" distB="0" distL="114300" distR="114300" simplePos="0" relativeHeight="251889664" behindDoc="1" locked="0" layoutInCell="1" allowOverlap="1" wp14:anchorId="739691F1" wp14:editId="7269B9F7">
                      <wp:simplePos x="0" y="0"/>
                      <wp:positionH relativeFrom="column">
                        <wp:posOffset>15240</wp:posOffset>
                      </wp:positionH>
                      <wp:positionV relativeFrom="paragraph">
                        <wp:posOffset>60198</wp:posOffset>
                      </wp:positionV>
                      <wp:extent cx="591312" cy="4572"/>
                      <wp:effectExtent l="0" t="0" r="0" b="0"/>
                      <wp:wrapNone/>
                      <wp:docPr id="45576" name="Group 4557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52" name="Shape 6035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E8B4405" id="Group 45576" o:spid="_x0000_s1026" style="position:absolute;margin-left:1.2pt;margin-top:4.75pt;width:46.55pt;height:.35pt;z-index:-2514268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8Rz6&#10;joYCAABTBgAADgAAAAAAAAAAAAAAAAAuAgAAZHJzL2Uyb0RvYy54bWxQSwECLQAUAAYACAAAACEA&#10;yctEStsAAAAFAQAADwAAAAAAAAAAAAAAAADgBAAAZHJzL2Rvd25yZXYueG1sUEsFBgAAAAAEAAQA&#10;8wAAAOgFAAAAAA==&#10;">
                      <v:shape id="Shape 6035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v6ccA&#10;AADeAAAADwAAAGRycy9kb3ducmV2LnhtbESPQWsCMRSE7wX/Q3iCt5p1pdJujSJiYetN66G9PZLn&#10;ZunmZdmk7ra/3ghCj8PMfMMs14NrxIW6UHtWMJtmIIi1NzVXCk4fb4/PIEJENth4JgW/FGC9Gj0s&#10;sTC+5wNdjrESCcKhQAU2xraQMmhLDsPUt8TJO/vOYUyyq6TpsE9w18g8yxbSYc1pwWJLW0v6+/jj&#10;FJTnr0/b7/Xf6eV915p9r8u81EpNxsPmFUSkIf6H7+3SKFhk86cc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Kb+n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97">
              <w:r>
                <w:rPr>
                  <w:rFonts w:ascii="Calibri" w:eastAsia="Calibri" w:hAnsi="Calibri" w:cs="Calibri"/>
                  <w:color w:val="0563C1"/>
                  <w:sz w:val="11"/>
                </w:rPr>
                <w:t>H2020-EU.2.1.3. - IN</w:t>
              </w:r>
            </w:hyperlink>
          </w:p>
        </w:tc>
        <w:tc>
          <w:tcPr>
            <w:tcW w:w="1937" w:type="dxa"/>
            <w:tcBorders>
              <w:top w:val="single" w:sz="2" w:space="0" w:color="000000"/>
              <w:left w:val="single" w:sz="2" w:space="0" w:color="000000"/>
              <w:bottom w:val="single" w:sz="2" w:space="0" w:color="000000"/>
              <w:right w:val="single" w:sz="2" w:space="0" w:color="000000"/>
            </w:tcBorders>
          </w:tcPr>
          <w:p w14:paraId="2B8774BF" w14:textId="77777777" w:rsidR="00BD48BF" w:rsidRDefault="005A55D5">
            <w:pPr>
              <w:spacing w:after="0"/>
              <w:ind w:left="-30"/>
            </w:pPr>
            <w:hyperlink r:id="rId398">
              <w:r w:rsidR="00BD48BF">
                <w:rPr>
                  <w:rFonts w:ascii="Calibri" w:eastAsia="Calibri" w:hAnsi="Calibri" w:cs="Calibri"/>
                  <w:color w:val="0563C1"/>
                  <w:sz w:val="11"/>
                </w:rPr>
                <w:t>D</w:t>
              </w:r>
            </w:hyperlink>
            <w:r w:rsidR="00BD48BF">
              <w:rPr>
                <w:rFonts w:ascii="Calibri" w:eastAsia="Calibri" w:hAnsi="Calibri" w:cs="Calibri"/>
                <w:sz w:val="11"/>
              </w:rPr>
              <w:t>TWI Limited</w:t>
            </w:r>
          </w:p>
        </w:tc>
        <w:tc>
          <w:tcPr>
            <w:tcW w:w="876" w:type="dxa"/>
            <w:tcBorders>
              <w:top w:val="single" w:sz="2" w:space="0" w:color="000000"/>
              <w:left w:val="single" w:sz="2" w:space="0" w:color="000000"/>
              <w:bottom w:val="single" w:sz="2" w:space="0" w:color="000000"/>
              <w:right w:val="single" w:sz="2" w:space="0" w:color="000000"/>
            </w:tcBorders>
          </w:tcPr>
          <w:p w14:paraId="069685DA" w14:textId="77777777" w:rsidR="00BD48BF" w:rsidRDefault="00BD48BF">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5799B417"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3E9EC387" w14:textId="77777777" w:rsidR="00BD48BF" w:rsidRDefault="00BD48BF">
            <w:pPr>
              <w:spacing w:after="0"/>
              <w:ind w:left="24"/>
            </w:pPr>
            <w:r>
              <w:rPr>
                <w:rFonts w:ascii="Calibri" w:eastAsia="Calibri" w:hAnsi="Calibri" w:cs="Calibri"/>
                <w:sz w:val="11"/>
              </w:rPr>
              <w:t>Manufacturing</w:t>
            </w:r>
          </w:p>
        </w:tc>
      </w:tr>
      <w:tr w:rsidR="00BD48BF" w14:paraId="5C706858" w14:textId="77777777" w:rsidTr="007E6241">
        <w:trPr>
          <w:trHeight w:val="146"/>
        </w:trPr>
        <w:tc>
          <w:tcPr>
            <w:tcW w:w="1272" w:type="dxa"/>
            <w:tcBorders>
              <w:top w:val="single" w:sz="2" w:space="0" w:color="000000"/>
              <w:left w:val="single" w:sz="8" w:space="0" w:color="000000"/>
              <w:bottom w:val="single" w:sz="8" w:space="0" w:color="000000"/>
              <w:right w:val="single" w:sz="2" w:space="0" w:color="000000"/>
            </w:tcBorders>
          </w:tcPr>
          <w:p w14:paraId="3AC685EC" w14:textId="77777777" w:rsidR="00BD48BF" w:rsidRDefault="00BD48BF">
            <w:pPr>
              <w:spacing w:after="0"/>
              <w:ind w:left="22"/>
            </w:pPr>
            <w:r>
              <w:rPr>
                <w:rFonts w:ascii="Calibri" w:eastAsia="Calibri" w:hAnsi="Calibri" w:cs="Calibri"/>
                <w:sz w:val="11"/>
              </w:rPr>
              <w:t>WeVerify</w:t>
            </w:r>
          </w:p>
        </w:tc>
        <w:tc>
          <w:tcPr>
            <w:tcW w:w="2950" w:type="dxa"/>
            <w:tcBorders>
              <w:top w:val="single" w:sz="2" w:space="0" w:color="000000"/>
              <w:left w:val="single" w:sz="2" w:space="0" w:color="000000"/>
              <w:bottom w:val="single" w:sz="8" w:space="0" w:color="000000"/>
              <w:right w:val="single" w:sz="2" w:space="0" w:color="000000"/>
            </w:tcBorders>
          </w:tcPr>
          <w:p w14:paraId="6D0C90F7" w14:textId="77777777" w:rsidR="00BD48BF" w:rsidRDefault="00BD48BF">
            <w:pPr>
              <w:spacing w:after="0"/>
              <w:ind w:left="24"/>
            </w:pPr>
            <w:r>
              <w:rPr>
                <w:rFonts w:ascii="Calibri" w:eastAsia="Calibri" w:hAnsi="Calibri" w:cs="Calibri"/>
                <w:sz w:val="11"/>
              </w:rPr>
              <w:t>WIDER AND ENHANCED VERIFICATION FOR YOU</w:t>
            </w:r>
          </w:p>
        </w:tc>
        <w:tc>
          <w:tcPr>
            <w:tcW w:w="2235" w:type="dxa"/>
            <w:tcBorders>
              <w:top w:val="single" w:sz="2" w:space="0" w:color="000000"/>
              <w:left w:val="single" w:sz="2" w:space="0" w:color="000000"/>
              <w:bottom w:val="single" w:sz="8" w:space="0" w:color="000000"/>
              <w:right w:val="single" w:sz="2" w:space="0" w:color="000000"/>
            </w:tcBorders>
          </w:tcPr>
          <w:p w14:paraId="16223298" w14:textId="77777777" w:rsidR="00BD48BF" w:rsidRDefault="00BD48BF">
            <w:pPr>
              <w:spacing w:after="0"/>
              <w:ind w:left="24"/>
            </w:pPr>
            <w:r>
              <w:rPr>
                <w:rFonts w:ascii="Calibri" w:eastAsia="Calibri" w:hAnsi="Calibri" w:cs="Calibri"/>
                <w:color w:val="0563C1"/>
                <w:sz w:val="11"/>
                <w:u w:val="single" w:color="0563C1"/>
              </w:rPr>
              <w:t>https://cordis.europa.eu/project/id/825297</w:t>
            </w:r>
          </w:p>
        </w:tc>
        <w:tc>
          <w:tcPr>
            <w:tcW w:w="662" w:type="dxa"/>
            <w:tcBorders>
              <w:top w:val="single" w:sz="2" w:space="0" w:color="000000"/>
              <w:left w:val="single" w:sz="2" w:space="0" w:color="000000"/>
              <w:bottom w:val="single" w:sz="8" w:space="0" w:color="000000"/>
              <w:right w:val="single" w:sz="2" w:space="0" w:color="000000"/>
            </w:tcBorders>
          </w:tcPr>
          <w:p w14:paraId="38FBA332"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8" w:space="0" w:color="000000"/>
              <w:right w:val="single" w:sz="2" w:space="0" w:color="000000"/>
            </w:tcBorders>
          </w:tcPr>
          <w:p w14:paraId="28B094ED" w14:textId="77777777" w:rsidR="00BD48BF" w:rsidRDefault="00BD48BF">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8" w:space="0" w:color="000000"/>
              <w:right w:val="single" w:sz="2" w:space="0" w:color="000000"/>
            </w:tcBorders>
          </w:tcPr>
          <w:p w14:paraId="194E00D2" w14:textId="77777777" w:rsidR="00BD48BF" w:rsidRDefault="005A55D5">
            <w:pPr>
              <w:spacing w:after="0"/>
              <w:ind w:left="24" w:right="-25"/>
              <w:jc w:val="both"/>
            </w:pPr>
            <w:hyperlink r:id="rId399">
              <w:r w:rsidR="00BD48BF">
                <w:rPr>
                  <w:rFonts w:ascii="Calibri" w:eastAsia="Calibri" w:hAnsi="Calibri" w:cs="Calibri"/>
                  <w:color w:val="0563C1"/>
                  <w:sz w:val="11"/>
                </w:rPr>
                <w:t>ICT-28-2018 - Future Hyp</w:t>
              </w:r>
            </w:hyperlink>
            <w:hyperlink r:id="rId400">
              <w:r w:rsidR="00BD48BF">
                <w:rPr>
                  <w:rFonts w:ascii="Calibri" w:eastAsia="Calibri" w:hAnsi="Calibri" w:cs="Calibri"/>
                  <w:color w:val="0563C1"/>
                  <w:sz w:val="11"/>
                </w:rPr>
                <w:t>e</w:t>
              </w:r>
            </w:hyperlink>
          </w:p>
        </w:tc>
        <w:tc>
          <w:tcPr>
            <w:tcW w:w="965" w:type="dxa"/>
            <w:tcBorders>
              <w:top w:val="single" w:sz="2" w:space="0" w:color="000000"/>
              <w:left w:val="single" w:sz="2" w:space="0" w:color="000000"/>
              <w:bottom w:val="single" w:sz="8" w:space="0" w:color="000000"/>
              <w:right w:val="single" w:sz="2" w:space="0" w:color="000000"/>
            </w:tcBorders>
          </w:tcPr>
          <w:p w14:paraId="60823F05" w14:textId="77777777" w:rsidR="00BD48BF" w:rsidRDefault="005A55D5">
            <w:pPr>
              <w:spacing w:after="0"/>
              <w:ind w:left="24"/>
              <w:jc w:val="both"/>
            </w:pPr>
            <w:hyperlink r:id="rId401">
              <w:r w:rsidR="00BD48BF">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8" w:space="0" w:color="000000"/>
              <w:right w:val="single" w:sz="2" w:space="0" w:color="000000"/>
            </w:tcBorders>
          </w:tcPr>
          <w:p w14:paraId="7FB88EA2" w14:textId="77777777" w:rsidR="00BD48BF" w:rsidRDefault="005A55D5">
            <w:pPr>
              <w:spacing w:after="0"/>
              <w:ind w:left="-30"/>
            </w:pPr>
            <w:hyperlink r:id="rId402">
              <w:r w:rsidR="00BD48BF">
                <w:rPr>
                  <w:rFonts w:ascii="Calibri" w:eastAsia="Calibri" w:hAnsi="Calibri" w:cs="Calibri"/>
                  <w:color w:val="0563C1"/>
                  <w:sz w:val="11"/>
                </w:rPr>
                <w:t>D</w:t>
              </w:r>
            </w:hyperlink>
            <w:r w:rsidR="00BD48BF">
              <w:rPr>
                <w:rFonts w:ascii="Calibri" w:eastAsia="Calibri" w:hAnsi="Calibri" w:cs="Calibri"/>
                <w:sz w:val="11"/>
              </w:rPr>
              <w:t>ONTOTEXT AD</w:t>
            </w:r>
          </w:p>
        </w:tc>
        <w:tc>
          <w:tcPr>
            <w:tcW w:w="876" w:type="dxa"/>
            <w:tcBorders>
              <w:top w:val="single" w:sz="2" w:space="0" w:color="000000"/>
              <w:left w:val="single" w:sz="2" w:space="0" w:color="000000"/>
              <w:bottom w:val="single" w:sz="8" w:space="0" w:color="000000"/>
              <w:right w:val="single" w:sz="2" w:space="0" w:color="000000"/>
            </w:tcBorders>
          </w:tcPr>
          <w:p w14:paraId="6644EBAA" w14:textId="77777777" w:rsidR="00BD48BF" w:rsidRDefault="00BD48BF">
            <w:pPr>
              <w:spacing w:after="0"/>
              <w:ind w:left="24"/>
            </w:pPr>
            <w:r>
              <w:rPr>
                <w:rFonts w:ascii="Calibri" w:eastAsia="Calibri" w:hAnsi="Calibri" w:cs="Calibri"/>
                <w:sz w:val="11"/>
              </w:rPr>
              <w:t>Bulgaria</w:t>
            </w:r>
          </w:p>
        </w:tc>
        <w:tc>
          <w:tcPr>
            <w:tcW w:w="482" w:type="dxa"/>
            <w:tcBorders>
              <w:top w:val="single" w:sz="2" w:space="0" w:color="000000"/>
              <w:left w:val="single" w:sz="2" w:space="0" w:color="000000"/>
              <w:bottom w:val="single" w:sz="8" w:space="0" w:color="000000"/>
              <w:right w:val="single" w:sz="2" w:space="0" w:color="000000"/>
            </w:tcBorders>
          </w:tcPr>
          <w:p w14:paraId="7D11BAB0"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8" w:space="0" w:color="000000"/>
              <w:right w:val="single" w:sz="8" w:space="0" w:color="000000"/>
            </w:tcBorders>
          </w:tcPr>
          <w:p w14:paraId="2C33DB4A" w14:textId="77777777" w:rsidR="00BD48BF" w:rsidRDefault="00BD48BF">
            <w:pPr>
              <w:spacing w:after="0"/>
              <w:ind w:left="24"/>
            </w:pPr>
            <w:r>
              <w:rPr>
                <w:rFonts w:ascii="Calibri" w:eastAsia="Calibri" w:hAnsi="Calibri" w:cs="Calibri"/>
                <w:sz w:val="11"/>
              </w:rPr>
              <w:t>Media</w:t>
            </w:r>
          </w:p>
        </w:tc>
      </w:tr>
    </w:tbl>
    <w:p w14:paraId="7AAA5C3D" w14:textId="77777777" w:rsidR="00BD48BF" w:rsidRDefault="00BD48BF">
      <w:pPr>
        <w:spacing w:after="127"/>
        <w:ind w:left="-437" w:hanging="10"/>
      </w:pPr>
      <w:r>
        <w:rPr>
          <w:rFonts w:ascii="Calibri" w:eastAsia="Calibri" w:hAnsi="Calibri" w:cs="Calibri"/>
          <w:b/>
          <w:sz w:val="15"/>
        </w:rPr>
        <w:t>Abbreviations</w:t>
      </w:r>
    </w:p>
    <w:p w14:paraId="74A182F3" w14:textId="77777777" w:rsidR="00BD48BF" w:rsidRDefault="00BD48BF">
      <w:pPr>
        <w:spacing w:after="171"/>
        <w:ind w:left="-401" w:hanging="10"/>
      </w:pPr>
      <w:r>
        <w:rPr>
          <w:noProof/>
          <w:lang w:eastAsia="en-GB"/>
        </w:rPr>
        <mc:AlternateContent>
          <mc:Choice Requires="wpg">
            <w:drawing>
              <wp:anchor distT="0" distB="0" distL="114300" distR="114300" simplePos="0" relativeHeight="251890688" behindDoc="1" locked="0" layoutInCell="1" allowOverlap="1" wp14:anchorId="5D103CD4" wp14:editId="52FA73D8">
                <wp:simplePos x="0" y="0"/>
                <wp:positionH relativeFrom="column">
                  <wp:posOffset>-262127</wp:posOffset>
                </wp:positionH>
                <wp:positionV relativeFrom="paragraph">
                  <wp:posOffset>-20572</wp:posOffset>
                </wp:positionV>
                <wp:extent cx="1047293" cy="103632"/>
                <wp:effectExtent l="0" t="0" r="0" b="0"/>
                <wp:wrapNone/>
                <wp:docPr id="33088" name="Group 33088"/>
                <wp:cNvGraphicFramePr/>
                <a:graphic xmlns:a="http://schemas.openxmlformats.org/drawingml/2006/main">
                  <a:graphicData uri="http://schemas.microsoft.com/office/word/2010/wordprocessingGroup">
                    <wpg:wgp>
                      <wpg:cNvGrpSpPr/>
                      <wpg:grpSpPr>
                        <a:xfrm>
                          <a:off x="0" y="0"/>
                          <a:ext cx="1047293" cy="103632"/>
                          <a:chOff x="0" y="0"/>
                          <a:chExt cx="1047293" cy="103632"/>
                        </a:xfrm>
                      </wpg:grpSpPr>
                      <wps:wsp>
                        <wps:cNvPr id="60353" name="Shape 60353"/>
                        <wps:cNvSpPr/>
                        <wps:spPr>
                          <a:xfrm>
                            <a:off x="0" y="0"/>
                            <a:ext cx="1047293" cy="103632"/>
                          </a:xfrm>
                          <a:custGeom>
                            <a:avLst/>
                            <a:gdLst/>
                            <a:ahLst/>
                            <a:cxnLst/>
                            <a:rect l="0" t="0" r="0" b="0"/>
                            <a:pathLst>
                              <a:path w="1047293" h="103632">
                                <a:moveTo>
                                  <a:pt x="0" y="0"/>
                                </a:moveTo>
                                <a:lnTo>
                                  <a:pt x="1047293" y="0"/>
                                </a:lnTo>
                                <a:lnTo>
                                  <a:pt x="1047293" y="103632"/>
                                </a:lnTo>
                                <a:lnTo>
                                  <a:pt x="0" y="103632"/>
                                </a:lnTo>
                                <a:lnTo>
                                  <a:pt x="0" y="0"/>
                                </a:lnTo>
                              </a:path>
                            </a:pathLst>
                          </a:custGeom>
                          <a:ln w="0" cap="flat">
                            <a:miter lim="127000"/>
                          </a:ln>
                        </wps:spPr>
                        <wps:style>
                          <a:lnRef idx="0">
                            <a:srgbClr val="000000">
                              <a:alpha val="0"/>
                            </a:srgbClr>
                          </a:lnRef>
                          <a:fillRef idx="1">
                            <a:srgbClr val="DDEBF7"/>
                          </a:fillRef>
                          <a:effectRef idx="0">
                            <a:scrgbClr r="0" g="0" b="0"/>
                          </a:effectRef>
                          <a:fontRef idx="none"/>
                        </wps:style>
                        <wps:bodyPr/>
                      </wps:wsp>
                    </wpg:wgp>
                  </a:graphicData>
                </a:graphic>
              </wp:anchor>
            </w:drawing>
          </mc:Choice>
          <mc:Fallback>
            <w:pict>
              <v:group w14:anchorId="283A9581" id="Group 33088" o:spid="_x0000_s1026" style="position:absolute;margin-left:-20.65pt;margin-top:-1.6pt;width:82.45pt;height:8.15pt;z-index:-251425792" coordsize="10472,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">
                <v:shape id="Shape 60353" o:spid="_x0000_s1027" style="position:absolute;width:10472;height:1036;visibility:visible;mso-wrap-style:square;v-text-anchor:top" coordsize="1047293,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g8cUA&#10;AADeAAAADwAAAGRycy9kb3ducmV2LnhtbESPUWvCQBCE3wv9D8cW+lYvRhRJPaUWCkIVqhb6uuS2&#10;SWhuL+bWJP57Tyj4OMzMN8xiNbhaddSGyrOB8SgBRZx7W3Fh4Pv48TIHFQTZYu2ZDFwowGr5+LDA&#10;zPqe99QdpFARwiFDA6VIk2kd8pIchpFviKP361uHEmVbaNtiH+Gu1mmSzLTDiuNCiQ29l5T/Hc7O&#10;gN12p3Vf7cS68V58/ZX+fLrUmOen4e0VlNAg9/B/e2MNzJLJdAK3O/EK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ODxxQAAAN4AAAAPAAAAAAAAAAAAAAAAAJgCAABkcnMv&#10;ZG93bnJldi54bWxQSwUGAAAAAAQABAD1AAAAigMAAAAA&#10;" path="m,l1047293,r,103632l,103632,,e" fillcolor="#ddebf7" stroked="f" strokeweight="0">
                  <v:stroke miterlimit="83231f" joinstyle="miter"/>
                  <v:path arrowok="t" textboxrect="0,0,1047293,103632"/>
                </v:shape>
              </v:group>
            </w:pict>
          </mc:Fallback>
        </mc:AlternateContent>
      </w:r>
      <w:r>
        <w:rPr>
          <w:rFonts w:ascii="Calibri" w:eastAsia="Calibri" w:hAnsi="Calibri" w:cs="Calibri"/>
          <w:b/>
          <w:sz w:val="12"/>
        </w:rPr>
        <w:t>Funding Scheme:</w:t>
      </w:r>
    </w:p>
    <w:p w14:paraId="7329889B" w14:textId="77777777" w:rsidR="00BD48BF" w:rsidRDefault="00BD48BF">
      <w:pPr>
        <w:tabs>
          <w:tab w:val="center" w:pos="975"/>
        </w:tabs>
        <w:spacing w:after="8" w:line="265" w:lineRule="auto"/>
        <w:ind w:left="-411"/>
      </w:pPr>
      <w:r>
        <w:rPr>
          <w:rFonts w:ascii="Calibri" w:eastAsia="Calibri" w:hAnsi="Calibri" w:cs="Calibri"/>
          <w:sz w:val="12"/>
        </w:rPr>
        <w:t>CSA</w:t>
      </w:r>
      <w:r>
        <w:rPr>
          <w:rFonts w:ascii="Calibri" w:eastAsia="Calibri" w:hAnsi="Calibri" w:cs="Calibri"/>
          <w:sz w:val="12"/>
        </w:rPr>
        <w:tab/>
        <w:t>Coordination and Support Actions</w:t>
      </w:r>
    </w:p>
    <w:p w14:paraId="1B6A848B" w14:textId="77777777" w:rsidR="00BD48BF" w:rsidRDefault="00BD48BF">
      <w:pPr>
        <w:tabs>
          <w:tab w:val="center" w:pos="610"/>
        </w:tabs>
        <w:spacing w:after="8" w:line="265" w:lineRule="auto"/>
        <w:ind w:left="-411"/>
      </w:pPr>
      <w:r>
        <w:rPr>
          <w:rFonts w:ascii="Calibri" w:eastAsia="Calibri" w:hAnsi="Calibri" w:cs="Calibri"/>
          <w:sz w:val="12"/>
        </w:rPr>
        <w:t>IA</w:t>
      </w:r>
      <w:r>
        <w:rPr>
          <w:rFonts w:ascii="Calibri" w:eastAsia="Calibri" w:hAnsi="Calibri" w:cs="Calibri"/>
          <w:sz w:val="12"/>
        </w:rPr>
        <w:tab/>
        <w:t>Innovation Actions</w:t>
      </w:r>
    </w:p>
    <w:p w14:paraId="606B8111" w14:textId="77777777" w:rsidR="00BD48BF" w:rsidRDefault="00BD48BF">
      <w:pPr>
        <w:tabs>
          <w:tab w:val="center" w:pos="950"/>
        </w:tabs>
        <w:spacing w:after="8" w:line="265" w:lineRule="auto"/>
        <w:ind w:left="-411"/>
      </w:pPr>
      <w:r>
        <w:rPr>
          <w:rFonts w:ascii="Calibri" w:eastAsia="Calibri" w:hAnsi="Calibri" w:cs="Calibri"/>
          <w:sz w:val="12"/>
        </w:rPr>
        <w:t>RIA</w:t>
      </w:r>
      <w:r>
        <w:rPr>
          <w:rFonts w:ascii="Calibri" w:eastAsia="Calibri" w:hAnsi="Calibri" w:cs="Calibri"/>
          <w:sz w:val="12"/>
        </w:rPr>
        <w:tab/>
        <w:t>Research and Innovation Actions</w:t>
      </w:r>
    </w:p>
    <w:p w14:paraId="17434856" w14:textId="77777777" w:rsidR="00BD48BF" w:rsidRDefault="00BD48BF">
      <w:pPr>
        <w:tabs>
          <w:tab w:val="center" w:pos="1518"/>
        </w:tabs>
        <w:spacing w:after="8" w:line="265" w:lineRule="auto"/>
        <w:ind w:left="-411"/>
      </w:pPr>
      <w:r>
        <w:rPr>
          <w:rFonts w:ascii="Calibri" w:eastAsia="Calibri" w:hAnsi="Calibri" w:cs="Calibri"/>
          <w:sz w:val="12"/>
        </w:rPr>
        <w:t>SME-1</w:t>
      </w:r>
      <w:r>
        <w:rPr>
          <w:rFonts w:ascii="Calibri" w:eastAsia="Calibri" w:hAnsi="Calibri" w:cs="Calibri"/>
          <w:sz w:val="12"/>
        </w:rPr>
        <w:tab/>
        <w:t>Small- and Medium-sized Enterprise Instrument Phase 1</w:t>
      </w:r>
    </w:p>
    <w:p w14:paraId="0B3AD8F2" w14:textId="77777777" w:rsidR="00BD48BF" w:rsidRDefault="00BD48BF">
      <w:pPr>
        <w:tabs>
          <w:tab w:val="center" w:pos="1518"/>
        </w:tabs>
        <w:spacing w:after="321" w:line="265" w:lineRule="auto"/>
        <w:ind w:left="-411"/>
      </w:pPr>
      <w:r>
        <w:rPr>
          <w:rFonts w:ascii="Calibri" w:eastAsia="Calibri" w:hAnsi="Calibri" w:cs="Calibri"/>
          <w:sz w:val="12"/>
        </w:rPr>
        <w:t>SME-2</w:t>
      </w:r>
      <w:r>
        <w:rPr>
          <w:rFonts w:ascii="Calibri" w:eastAsia="Calibri" w:hAnsi="Calibri" w:cs="Calibri"/>
          <w:sz w:val="12"/>
        </w:rPr>
        <w:tab/>
        <w:t>Small- and Medium-sized Enterprise Instrument Phase 2</w:t>
      </w:r>
    </w:p>
    <w:p w14:paraId="6BA17D40" w14:textId="77777777" w:rsidR="00BD48BF" w:rsidRDefault="00BD48BF">
      <w:pPr>
        <w:spacing w:after="171"/>
        <w:ind w:left="-401" w:hanging="10"/>
      </w:pPr>
      <w:r>
        <w:rPr>
          <w:noProof/>
          <w:lang w:eastAsia="en-GB"/>
        </w:rPr>
        <mc:AlternateContent>
          <mc:Choice Requires="wpg">
            <w:drawing>
              <wp:anchor distT="0" distB="0" distL="114300" distR="114300" simplePos="0" relativeHeight="251891712" behindDoc="1" locked="0" layoutInCell="1" allowOverlap="1" wp14:anchorId="6D3B15B5" wp14:editId="0EBCC4B5">
                <wp:simplePos x="0" y="0"/>
                <wp:positionH relativeFrom="column">
                  <wp:posOffset>-262127</wp:posOffset>
                </wp:positionH>
                <wp:positionV relativeFrom="paragraph">
                  <wp:posOffset>-20573</wp:posOffset>
                </wp:positionV>
                <wp:extent cx="1047293" cy="103632"/>
                <wp:effectExtent l="0" t="0" r="0" b="0"/>
                <wp:wrapNone/>
                <wp:docPr id="33089" name="Group 33089"/>
                <wp:cNvGraphicFramePr/>
                <a:graphic xmlns:a="http://schemas.openxmlformats.org/drawingml/2006/main">
                  <a:graphicData uri="http://schemas.microsoft.com/office/word/2010/wordprocessingGroup">
                    <wpg:wgp>
                      <wpg:cNvGrpSpPr/>
                      <wpg:grpSpPr>
                        <a:xfrm>
                          <a:off x="0" y="0"/>
                          <a:ext cx="1047293" cy="103632"/>
                          <a:chOff x="0" y="0"/>
                          <a:chExt cx="1047293" cy="103632"/>
                        </a:xfrm>
                      </wpg:grpSpPr>
                      <wps:wsp>
                        <wps:cNvPr id="60354" name="Shape 60354"/>
                        <wps:cNvSpPr/>
                        <wps:spPr>
                          <a:xfrm>
                            <a:off x="0" y="0"/>
                            <a:ext cx="1047293" cy="103632"/>
                          </a:xfrm>
                          <a:custGeom>
                            <a:avLst/>
                            <a:gdLst/>
                            <a:ahLst/>
                            <a:cxnLst/>
                            <a:rect l="0" t="0" r="0" b="0"/>
                            <a:pathLst>
                              <a:path w="1047293" h="103632">
                                <a:moveTo>
                                  <a:pt x="0" y="0"/>
                                </a:moveTo>
                                <a:lnTo>
                                  <a:pt x="1047293" y="0"/>
                                </a:lnTo>
                                <a:lnTo>
                                  <a:pt x="1047293" y="103632"/>
                                </a:lnTo>
                                <a:lnTo>
                                  <a:pt x="0" y="103632"/>
                                </a:lnTo>
                                <a:lnTo>
                                  <a:pt x="0" y="0"/>
                                </a:lnTo>
                              </a:path>
                            </a:pathLst>
                          </a:custGeom>
                          <a:ln w="0" cap="flat">
                            <a:miter lim="127000"/>
                          </a:ln>
                        </wps:spPr>
                        <wps:style>
                          <a:lnRef idx="0">
                            <a:srgbClr val="000000">
                              <a:alpha val="0"/>
                            </a:srgbClr>
                          </a:lnRef>
                          <a:fillRef idx="1">
                            <a:srgbClr val="DDEBF7"/>
                          </a:fillRef>
                          <a:effectRef idx="0">
                            <a:scrgbClr r="0" g="0" b="0"/>
                          </a:effectRef>
                          <a:fontRef idx="none"/>
                        </wps:style>
                        <wps:bodyPr/>
                      </wps:wsp>
                    </wpg:wgp>
                  </a:graphicData>
                </a:graphic>
              </wp:anchor>
            </w:drawing>
          </mc:Choice>
          <mc:Fallback>
            <w:pict>
              <v:group w14:anchorId="127E0BDF" id="Group 33089" o:spid="_x0000_s1026" style="position:absolute;margin-left:-20.65pt;margin-top:-1.6pt;width:82.45pt;height:8.15pt;z-index:-251424768" coordsize="10472,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">
                <v:shape id="Shape 60354" o:spid="_x0000_s1027" style="position:absolute;width:10472;height:1036;visibility:visible;mso-wrap-style:square;v-text-anchor:top" coordsize="1047293,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4hcYA&#10;AADeAAAADwAAAGRycy9kb3ducmV2LnhtbESPUUvDQBCE34X+h2MLvtlLY1sk9lpaQRCsYKrg65Jb&#10;k2BuL+bWJP33PaHQx2FmvmHW29E1qqcu1J4NzGcJKOLC25pLA58fz3cPoIIgW2w8k4ETBdhuJjdr&#10;zKwfOKf+KKWKEA4ZGqhE2kzrUFTkMMx8Sxy9b985lCi7UtsOhwh3jU6TZKUd1hwXKmzpqaLi5/jn&#10;DNhD/7sf6jexbp6Lb97Tr1eXGnM7HXePoIRGuYYv7RdrYJXcLxfwfydeAb0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V4hcYAAADeAAAADwAAAAAAAAAAAAAAAACYAgAAZHJz&#10;L2Rvd25yZXYueG1sUEsFBgAAAAAEAAQA9QAAAIsDAAAAAA==&#10;" path="m,l1047293,r,103632l,103632,,e" fillcolor="#ddebf7" stroked="f" strokeweight="0">
                  <v:stroke miterlimit="83231f" joinstyle="miter"/>
                  <v:path arrowok="t" textboxrect="0,0,1047293,103632"/>
                </v:shape>
              </v:group>
            </w:pict>
          </mc:Fallback>
        </mc:AlternateContent>
      </w:r>
      <w:r>
        <w:rPr>
          <w:rFonts w:ascii="Calibri" w:eastAsia="Calibri" w:hAnsi="Calibri" w:cs="Calibri"/>
          <w:b/>
          <w:sz w:val="12"/>
        </w:rPr>
        <w:t>Sector/Field of Research:</w:t>
      </w:r>
    </w:p>
    <w:p w14:paraId="2D4EE913" w14:textId="77777777" w:rsidR="00BD48BF" w:rsidRDefault="00BD48BF">
      <w:pPr>
        <w:tabs>
          <w:tab w:val="center" w:pos="651"/>
        </w:tabs>
        <w:spacing w:after="8" w:line="265" w:lineRule="auto"/>
        <w:ind w:left="-411"/>
      </w:pPr>
      <w:r>
        <w:rPr>
          <w:rFonts w:ascii="Calibri" w:eastAsia="Calibri" w:hAnsi="Calibri" w:cs="Calibri"/>
          <w:sz w:val="12"/>
        </w:rPr>
        <w:t>AI</w:t>
      </w:r>
      <w:r>
        <w:rPr>
          <w:rFonts w:ascii="Calibri" w:eastAsia="Calibri" w:hAnsi="Calibri" w:cs="Calibri"/>
          <w:sz w:val="12"/>
        </w:rPr>
        <w:tab/>
        <w:t>Artificial Intelligence</w:t>
      </w:r>
    </w:p>
    <w:p w14:paraId="47505C3D" w14:textId="77777777" w:rsidR="00BD48BF" w:rsidRDefault="00BD48BF">
      <w:pPr>
        <w:tabs>
          <w:tab w:val="center" w:pos="587"/>
        </w:tabs>
        <w:spacing w:after="8" w:line="265" w:lineRule="auto"/>
        <w:ind w:left="-411"/>
      </w:pPr>
      <w:r>
        <w:rPr>
          <w:rFonts w:ascii="Calibri" w:eastAsia="Calibri" w:hAnsi="Calibri" w:cs="Calibri"/>
          <w:sz w:val="12"/>
        </w:rPr>
        <w:t>IoT</w:t>
      </w:r>
      <w:r>
        <w:rPr>
          <w:rFonts w:ascii="Calibri" w:eastAsia="Calibri" w:hAnsi="Calibri" w:cs="Calibri"/>
          <w:sz w:val="12"/>
        </w:rPr>
        <w:tab/>
        <w:t>Internet of Things</w:t>
      </w:r>
    </w:p>
    <w:p w14:paraId="70EF5DEF" w14:textId="77777777" w:rsidR="00BD48BF" w:rsidRDefault="00BD48BF">
      <w:pPr>
        <w:tabs>
          <w:tab w:val="center" w:pos="771"/>
        </w:tabs>
        <w:spacing w:after="8" w:line="265" w:lineRule="auto"/>
        <w:ind w:left="-411"/>
      </w:pPr>
      <w:r>
        <w:rPr>
          <w:rFonts w:ascii="Calibri" w:eastAsia="Calibri" w:hAnsi="Calibri" w:cs="Calibri"/>
          <w:sz w:val="12"/>
        </w:rPr>
        <w:t>NGI</w:t>
      </w:r>
      <w:r>
        <w:rPr>
          <w:rFonts w:ascii="Calibri" w:eastAsia="Calibri" w:hAnsi="Calibri" w:cs="Calibri"/>
          <w:sz w:val="12"/>
        </w:rPr>
        <w:tab/>
        <w:t>Next Generation Internet</w:t>
      </w:r>
    </w:p>
    <w:p w14:paraId="4BD85CB5" w14:textId="50456E31" w:rsidR="007468BD" w:rsidRPr="00CF4FD2" w:rsidRDefault="007468BD">
      <w:pPr>
        <w:overflowPunct/>
        <w:autoSpaceDE/>
        <w:autoSpaceDN/>
        <w:adjustRightInd/>
        <w:spacing w:after="0"/>
        <w:textAlignment w:val="auto"/>
      </w:pPr>
      <w:r w:rsidRPr="00CF4FD2">
        <w:br w:type="page"/>
      </w:r>
    </w:p>
    <w:p w14:paraId="6A6199AC" w14:textId="77777777" w:rsidR="00BC36E5" w:rsidRDefault="00BC36E5" w:rsidP="007468BD">
      <w:pPr>
        <w:pStyle w:val="Heading1"/>
        <w:sectPr w:rsidR="00BC36E5" w:rsidSect="00BC36E5">
          <w:footnotePr>
            <w:numRestart w:val="eachSect"/>
          </w:footnotePr>
          <w:pgSz w:w="16840" w:h="11907" w:orient="landscape"/>
          <w:pgMar w:top="1134" w:right="1417" w:bottom="1134" w:left="1134" w:header="850" w:footer="340" w:gutter="0"/>
          <w:cols w:space="720"/>
          <w:docGrid w:linePitch="272"/>
        </w:sectPr>
      </w:pPr>
      <w:bookmarkStart w:id="94" w:name="_Toc26285651"/>
      <w:bookmarkStart w:id="95" w:name="_Toc26286235"/>
    </w:p>
    <w:p w14:paraId="06776AD7" w14:textId="7CA894CE" w:rsidR="007468BD" w:rsidRPr="00CF4FD2" w:rsidRDefault="007468BD" w:rsidP="007468BD">
      <w:pPr>
        <w:pStyle w:val="Heading1"/>
      </w:pPr>
      <w:bookmarkStart w:id="96" w:name="_Toc32341742"/>
      <w:r w:rsidRPr="00CF4FD2">
        <w:t>History</w:t>
      </w:r>
      <w:bookmarkEnd w:id="94"/>
      <w:bookmarkEnd w:id="95"/>
      <w:bookmarkEnd w:id="9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468BD" w:rsidRPr="00CF4FD2" w14:paraId="00278D93" w14:textId="77777777" w:rsidTr="00A03F0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35E9FDC" w14:textId="77777777" w:rsidR="007468BD" w:rsidRPr="00CF4FD2" w:rsidRDefault="007468BD" w:rsidP="00022E74">
            <w:pPr>
              <w:spacing w:before="60" w:after="60"/>
              <w:jc w:val="center"/>
              <w:rPr>
                <w:b/>
                <w:sz w:val="24"/>
              </w:rPr>
            </w:pPr>
            <w:r w:rsidRPr="00CF4FD2">
              <w:rPr>
                <w:b/>
                <w:sz w:val="24"/>
              </w:rPr>
              <w:t>Document history</w:t>
            </w:r>
          </w:p>
        </w:tc>
      </w:tr>
      <w:tr w:rsidR="007468BD" w:rsidRPr="00CF4FD2" w14:paraId="2F7815CB"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086EE66F" w14:textId="3B9EFB9E" w:rsidR="007468BD" w:rsidRPr="00CF4FD2" w:rsidRDefault="007468BD" w:rsidP="00022E74">
            <w:pPr>
              <w:pStyle w:val="FP"/>
              <w:spacing w:before="80" w:after="80"/>
              <w:ind w:left="57"/>
            </w:pPr>
            <w:r w:rsidRPr="00CF4FD2">
              <w:t>V0.0.</w:t>
            </w:r>
            <w:r w:rsidR="009A4BB0">
              <w:t>1</w:t>
            </w:r>
          </w:p>
        </w:tc>
        <w:tc>
          <w:tcPr>
            <w:tcW w:w="1588" w:type="dxa"/>
            <w:tcBorders>
              <w:top w:val="single" w:sz="6" w:space="0" w:color="auto"/>
              <w:left w:val="single" w:sz="6" w:space="0" w:color="auto"/>
              <w:bottom w:val="single" w:sz="6" w:space="0" w:color="auto"/>
              <w:right w:val="single" w:sz="6" w:space="0" w:color="auto"/>
            </w:tcBorders>
          </w:tcPr>
          <w:p w14:paraId="218AD7A1" w14:textId="4AFFE73B" w:rsidR="007468BD" w:rsidRPr="00CF4FD2" w:rsidRDefault="007468BD" w:rsidP="00022E74">
            <w:pPr>
              <w:pStyle w:val="FP"/>
              <w:spacing w:before="80" w:after="80"/>
              <w:ind w:left="57"/>
            </w:pPr>
            <w:r w:rsidRPr="00CF4FD2">
              <w:t>December 2019</w:t>
            </w:r>
          </w:p>
        </w:tc>
        <w:tc>
          <w:tcPr>
            <w:tcW w:w="6804" w:type="dxa"/>
            <w:tcBorders>
              <w:top w:val="single" w:sz="6" w:space="0" w:color="auto"/>
              <w:bottom w:val="single" w:sz="6" w:space="0" w:color="auto"/>
              <w:right w:val="single" w:sz="6" w:space="0" w:color="auto"/>
            </w:tcBorders>
          </w:tcPr>
          <w:p w14:paraId="667EF489" w14:textId="5EA35847" w:rsidR="007468BD" w:rsidRPr="00CF4FD2" w:rsidRDefault="007468BD" w:rsidP="00022E74">
            <w:pPr>
              <w:pStyle w:val="FP"/>
              <w:tabs>
                <w:tab w:val="left" w:pos="3261"/>
                <w:tab w:val="left" w:pos="4395"/>
              </w:tabs>
              <w:spacing w:before="80" w:after="80"/>
              <w:ind w:left="57"/>
            </w:pPr>
            <w:r w:rsidRPr="00CF4FD2">
              <w:t xml:space="preserve">Clean-up done by </w:t>
            </w:r>
            <w:r w:rsidRPr="00CF4FD2">
              <w:rPr>
                <w:rFonts w:ascii="Arial" w:hAnsi="Arial" w:cs="Arial"/>
                <w:b/>
                <w:i/>
                <w:sz w:val="18"/>
                <w:szCs w:val="18"/>
              </w:rPr>
              <w:t>editHelp!</w:t>
            </w:r>
            <w:r w:rsidRPr="00CF4FD2">
              <w:rPr>
                <w:b/>
                <w:i/>
              </w:rPr>
              <w:br/>
            </w:r>
            <w:r w:rsidRPr="00CF4FD2">
              <w:t xml:space="preserve">E-mail: </w:t>
            </w:r>
            <w:hyperlink r:id="rId403" w:history="1">
              <w:r w:rsidRPr="00CF4FD2">
                <w:rPr>
                  <w:rStyle w:val="Hyperlink"/>
                </w:rPr>
                <w:t>mailto:edithelp@etsi.org</w:t>
              </w:r>
            </w:hyperlink>
          </w:p>
        </w:tc>
      </w:tr>
      <w:tr w:rsidR="007468BD" w:rsidRPr="00CF4FD2" w14:paraId="64C85EC2"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2CE8E769" w14:textId="5D27B09E" w:rsidR="007468BD" w:rsidRPr="00CF4FD2" w:rsidRDefault="00271720" w:rsidP="00022E7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7E0278BD" w14:textId="4F5A4EA6" w:rsidR="007468BD" w:rsidRPr="00CF4FD2" w:rsidRDefault="00271720" w:rsidP="00022E74">
            <w:pPr>
              <w:pStyle w:val="FP"/>
              <w:spacing w:before="80" w:after="80"/>
              <w:ind w:left="57"/>
            </w:pPr>
            <w:r>
              <w:t>January 2020</w:t>
            </w:r>
          </w:p>
        </w:tc>
        <w:tc>
          <w:tcPr>
            <w:tcW w:w="6804" w:type="dxa"/>
            <w:tcBorders>
              <w:top w:val="single" w:sz="6" w:space="0" w:color="auto"/>
              <w:bottom w:val="single" w:sz="6" w:space="0" w:color="auto"/>
              <w:right w:val="single" w:sz="6" w:space="0" w:color="auto"/>
            </w:tcBorders>
          </w:tcPr>
          <w:p w14:paraId="3FDEE372" w14:textId="607C1710" w:rsidR="007468BD" w:rsidRPr="00CF4FD2" w:rsidRDefault="00271720" w:rsidP="00022E74">
            <w:pPr>
              <w:pStyle w:val="FP"/>
              <w:tabs>
                <w:tab w:val="left" w:pos="3261"/>
                <w:tab w:val="left" w:pos="4395"/>
              </w:tabs>
              <w:spacing w:before="80" w:after="80"/>
              <w:ind w:left="57"/>
            </w:pPr>
            <w:r>
              <w:t>Stable draft for approval done by Ismael Arribas (ALASTRIA)</w:t>
            </w:r>
          </w:p>
        </w:tc>
      </w:tr>
      <w:tr w:rsidR="00A03F04" w:rsidRPr="00CF4FD2" w14:paraId="72E2AFBC"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75E82A37" w14:textId="56AF7D88" w:rsidR="00A03F04" w:rsidRPr="00CF4FD2" w:rsidRDefault="00A03F04" w:rsidP="00A03F0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66A875D7" w14:textId="256FA5F8" w:rsidR="00A03F04" w:rsidRPr="00CF4FD2" w:rsidRDefault="00677A47" w:rsidP="00A03F04">
            <w:pPr>
              <w:pStyle w:val="FP"/>
              <w:spacing w:before="80" w:after="80"/>
              <w:ind w:left="57"/>
            </w:pPr>
            <w:r>
              <w:t>February</w:t>
            </w:r>
            <w:r w:rsidR="00A03F04">
              <w:t xml:space="preserve"> 2020</w:t>
            </w:r>
          </w:p>
        </w:tc>
        <w:tc>
          <w:tcPr>
            <w:tcW w:w="6804" w:type="dxa"/>
            <w:tcBorders>
              <w:top w:val="single" w:sz="6" w:space="0" w:color="auto"/>
              <w:bottom w:val="single" w:sz="6" w:space="0" w:color="auto"/>
              <w:right w:val="single" w:sz="6" w:space="0" w:color="auto"/>
            </w:tcBorders>
          </w:tcPr>
          <w:p w14:paraId="67BDAEAA" w14:textId="34AE9589" w:rsidR="00A03F04" w:rsidRPr="00CF4FD2" w:rsidRDefault="00A03F04" w:rsidP="00A03F04">
            <w:pPr>
              <w:pStyle w:val="FP"/>
              <w:tabs>
                <w:tab w:val="left" w:pos="3261"/>
                <w:tab w:val="left" w:pos="4395"/>
              </w:tabs>
              <w:spacing w:before="80" w:after="80"/>
              <w:ind w:left="57"/>
            </w:pPr>
            <w:r>
              <w:t>Stable draft done by Ismael Arribas (ALASTRIA)</w:t>
            </w:r>
          </w:p>
        </w:tc>
      </w:tr>
      <w:tr w:rsidR="00A03F04" w:rsidRPr="00CF4FD2" w14:paraId="0458B431"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7D7CA26C" w14:textId="551388D3" w:rsidR="00A03F04" w:rsidRPr="00CF4FD2" w:rsidRDefault="00F070BF" w:rsidP="00A03F04">
            <w:pPr>
              <w:pStyle w:val="FP"/>
              <w:spacing w:before="80" w:after="80"/>
              <w:ind w:left="57"/>
            </w:pPr>
            <w:r>
              <w:t>V0.1.</w:t>
            </w:r>
            <w:r w:rsidR="00677A47">
              <w:t>3</w:t>
            </w:r>
          </w:p>
        </w:tc>
        <w:tc>
          <w:tcPr>
            <w:tcW w:w="1588" w:type="dxa"/>
            <w:tcBorders>
              <w:top w:val="single" w:sz="6" w:space="0" w:color="auto"/>
              <w:left w:val="single" w:sz="6" w:space="0" w:color="auto"/>
              <w:bottom w:val="single" w:sz="6" w:space="0" w:color="auto"/>
              <w:right w:val="single" w:sz="6" w:space="0" w:color="auto"/>
            </w:tcBorders>
          </w:tcPr>
          <w:p w14:paraId="3170156D" w14:textId="57CD7B67" w:rsidR="00A03F04" w:rsidRPr="00CF4FD2" w:rsidRDefault="00F070BF" w:rsidP="00A03F04">
            <w:pPr>
              <w:pStyle w:val="FP"/>
              <w:spacing w:before="80" w:after="80"/>
              <w:ind w:left="57"/>
            </w:pPr>
            <w:r>
              <w:t>February 2020</w:t>
            </w:r>
          </w:p>
        </w:tc>
        <w:tc>
          <w:tcPr>
            <w:tcW w:w="6804" w:type="dxa"/>
            <w:tcBorders>
              <w:top w:val="single" w:sz="6" w:space="0" w:color="auto"/>
              <w:bottom w:val="single" w:sz="6" w:space="0" w:color="auto"/>
              <w:right w:val="single" w:sz="6" w:space="0" w:color="auto"/>
            </w:tcBorders>
          </w:tcPr>
          <w:p w14:paraId="33F2CABE" w14:textId="2F058B13" w:rsidR="00A03F04" w:rsidRPr="00CF4FD2" w:rsidRDefault="00F070BF" w:rsidP="00A03F04">
            <w:pPr>
              <w:pStyle w:val="FP"/>
              <w:tabs>
                <w:tab w:val="left" w:pos="3261"/>
                <w:tab w:val="left" w:pos="4395"/>
              </w:tabs>
              <w:spacing w:before="80" w:after="80"/>
              <w:ind w:left="57"/>
            </w:pPr>
            <w:r>
              <w:t>Stable draft by Ismael Arribas (ALASTRIA)</w:t>
            </w:r>
            <w:r w:rsidR="00741FD1">
              <w:t xml:space="preserve"> and Brigitta Lange (NEC)</w:t>
            </w:r>
          </w:p>
        </w:tc>
      </w:tr>
      <w:tr w:rsidR="00A03F04" w:rsidRPr="00CF4FD2" w14:paraId="63FD4FCD"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5A05751F" w14:textId="77777777" w:rsidR="00A03F04" w:rsidRPr="00CF4FD2" w:rsidRDefault="00A03F04" w:rsidP="00A03F0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6AFE61" w14:textId="77777777" w:rsidR="00A03F04" w:rsidRPr="00CF4FD2" w:rsidRDefault="00A03F04" w:rsidP="00A03F04">
            <w:pPr>
              <w:pStyle w:val="FP"/>
              <w:spacing w:before="80" w:after="80"/>
              <w:ind w:left="57"/>
            </w:pPr>
          </w:p>
        </w:tc>
        <w:tc>
          <w:tcPr>
            <w:tcW w:w="6804" w:type="dxa"/>
            <w:tcBorders>
              <w:top w:val="single" w:sz="6" w:space="0" w:color="auto"/>
              <w:bottom w:val="single" w:sz="6" w:space="0" w:color="auto"/>
              <w:right w:val="single" w:sz="6" w:space="0" w:color="auto"/>
            </w:tcBorders>
          </w:tcPr>
          <w:p w14:paraId="09AD9A18" w14:textId="77777777" w:rsidR="00A03F04" w:rsidRPr="00CF4FD2" w:rsidRDefault="00A03F04" w:rsidP="00A03F04">
            <w:pPr>
              <w:pStyle w:val="FP"/>
              <w:tabs>
                <w:tab w:val="left" w:pos="3261"/>
                <w:tab w:val="left" w:pos="4395"/>
              </w:tabs>
              <w:spacing w:before="80" w:after="80"/>
              <w:ind w:left="57"/>
            </w:pPr>
          </w:p>
        </w:tc>
      </w:tr>
    </w:tbl>
    <w:p w14:paraId="5ACE6D4A" w14:textId="3C438CA5" w:rsidR="009D79AC" w:rsidRPr="00CF4FD2" w:rsidRDefault="009D79AC" w:rsidP="007468BD"/>
    <w:sectPr w:rsidR="009D79AC" w:rsidRPr="00CF4FD2" w:rsidSect="007E624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85033" w14:textId="77777777" w:rsidR="005A55D5" w:rsidRDefault="005A55D5">
      <w:r>
        <w:separator/>
      </w:r>
    </w:p>
  </w:endnote>
  <w:endnote w:type="continuationSeparator" w:id="0">
    <w:p w14:paraId="2E6D8408" w14:textId="77777777" w:rsidR="005A55D5" w:rsidRDefault="005A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5010" w14:textId="77777777" w:rsidR="00C5729D" w:rsidRDefault="00C5729D">
    <w:pPr>
      <w:pStyle w:val="NO"/>
    </w:pPr>
  </w:p>
  <w:p w14:paraId="15A42CD0" w14:textId="77777777" w:rsidR="00C5729D" w:rsidRDefault="00C5729D">
    <w:pPr>
      <w:pStyle w:val="N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1572" w14:textId="0222A0DF" w:rsidR="00C5729D" w:rsidRPr="007468BD" w:rsidRDefault="00C5729D" w:rsidP="007468B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9F44" w14:textId="77777777" w:rsidR="005A55D5" w:rsidRDefault="005A55D5">
      <w:r>
        <w:separator/>
      </w:r>
    </w:p>
  </w:footnote>
  <w:footnote w:type="continuationSeparator" w:id="0">
    <w:p w14:paraId="66B1F6A6" w14:textId="77777777" w:rsidR="005A55D5" w:rsidRDefault="005A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3482" w14:textId="77777777" w:rsidR="00C5729D" w:rsidRDefault="00C5729D">
    <w:pPr>
      <w:pStyle w:val="TOC3"/>
    </w:pPr>
    <w:r>
      <w:rPr>
        <w:lang w:eastAsia="en-GB"/>
      </w:rPr>
      <w:drawing>
        <wp:anchor distT="0" distB="0" distL="114300" distR="114300" simplePos="0" relativeHeight="251659264" behindDoc="1" locked="0" layoutInCell="1" allowOverlap="1" wp14:anchorId="05580AD7" wp14:editId="1DA49394">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86C9" w14:textId="6974DD7E" w:rsidR="00C5729D" w:rsidRPr="006F0BC7" w:rsidRDefault="00C5729D" w:rsidP="006F0BC7">
    <w:pPr>
      <w:framePr w:wrap="auto" w:vAnchor="text" w:hAnchor="margin" w:xAlign="right" w:y="1"/>
      <w:widowControl w:val="0"/>
      <w:spacing w:after="0"/>
      <w:ind w:firstLine="284"/>
      <w:rPr>
        <w:rFonts w:ascii="Arial" w:hAnsi="Arial"/>
        <w:b/>
        <w:sz w:val="18"/>
      </w:rPr>
    </w:pPr>
    <w:r w:rsidRPr="00BC36E5">
      <w:rPr>
        <w:rFonts w:ascii="Arial" w:hAnsi="Arial"/>
        <w:b/>
        <w:sz w:val="18"/>
      </w:rPr>
      <w:t>E</w:t>
    </w:r>
    <w:r>
      <w:rPr>
        <w:rFonts w:ascii="Arial" w:hAnsi="Arial"/>
        <w:b/>
        <w:sz w:val="18"/>
      </w:rPr>
      <w:t>TSI GR PDL-001 V0.1.3 (2020-02</w:t>
    </w:r>
    <w:r w:rsidRPr="00BC36E5">
      <w:rPr>
        <w:rFonts w:ascii="Arial" w:hAnsi="Arial"/>
        <w:b/>
        <w:sz w:val="18"/>
      </w:rPr>
      <w:t>)</w:t>
    </w:r>
  </w:p>
  <w:p w14:paraId="6D747067" w14:textId="2D24CB31" w:rsidR="00C5729D" w:rsidRPr="00055551" w:rsidRDefault="00C5729D" w:rsidP="007468B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612556">
      <w:t>3</w:t>
    </w:r>
    <w:r w:rsidRPr="00055551">
      <w:rPr>
        <w:noProof w:val="0"/>
      </w:rPr>
      <w:fldChar w:fldCharType="end"/>
    </w:r>
  </w:p>
  <w:p w14:paraId="7279EAFF" w14:textId="77777777" w:rsidR="00C5729D" w:rsidRPr="007468BD" w:rsidRDefault="00C5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1"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2"/>
  </w:num>
  <w:num w:numId="2">
    <w:abstractNumId w:val="37"/>
  </w:num>
  <w:num w:numId="3">
    <w:abstractNumId w:val="14"/>
  </w:num>
  <w:num w:numId="4">
    <w:abstractNumId w:val="24"/>
  </w:num>
  <w:num w:numId="5">
    <w:abstractNumId w:val="30"/>
  </w:num>
  <w:num w:numId="6">
    <w:abstractNumId w:val="2"/>
  </w:num>
  <w:num w:numId="7">
    <w:abstractNumId w:val="1"/>
  </w:num>
  <w:num w:numId="8">
    <w:abstractNumId w:val="0"/>
  </w:num>
  <w:num w:numId="9">
    <w:abstractNumId w:val="35"/>
  </w:num>
  <w:num w:numId="10">
    <w:abstractNumId w:val="38"/>
  </w:num>
  <w:num w:numId="11">
    <w:abstractNumId w:val="11"/>
  </w:num>
  <w:num w:numId="12">
    <w:abstractNumId w:val="18"/>
  </w:num>
  <w:num w:numId="13">
    <w:abstractNumId w:val="20"/>
  </w:num>
  <w:num w:numId="14">
    <w:abstractNumId w:val="36"/>
  </w:num>
  <w:num w:numId="15">
    <w:abstractNumId w:val="10"/>
  </w:num>
  <w:num w:numId="16">
    <w:abstractNumId w:val="21"/>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9"/>
  </w:num>
  <w:num w:numId="26">
    <w:abstractNumId w:val="32"/>
  </w:num>
  <w:num w:numId="27">
    <w:abstractNumId w:val="27"/>
  </w:num>
  <w:num w:numId="28">
    <w:abstractNumId w:val="31"/>
  </w:num>
  <w:num w:numId="29">
    <w:abstractNumId w:val="17"/>
  </w:num>
  <w:num w:numId="30">
    <w:abstractNumId w:val="13"/>
  </w:num>
  <w:num w:numId="31">
    <w:abstractNumId w:val="15"/>
  </w:num>
  <w:num w:numId="32">
    <w:abstractNumId w:val="28"/>
  </w:num>
  <w:num w:numId="33">
    <w:abstractNumId w:val="34"/>
  </w:num>
  <w:num w:numId="34">
    <w:abstractNumId w:val="25"/>
  </w:num>
  <w:num w:numId="35">
    <w:abstractNumId w:val="12"/>
  </w:num>
  <w:num w:numId="36">
    <w:abstractNumId w:val="26"/>
  </w:num>
  <w:num w:numId="37">
    <w:abstractNumId w:val="16"/>
  </w:num>
  <w:num w:numId="38">
    <w:abstractNumId w:val="23"/>
  </w:num>
  <w:num w:numId="39">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3321"/>
    <w:rsid w:val="00003E6B"/>
    <w:rsid w:val="000051D7"/>
    <w:rsid w:val="00015A32"/>
    <w:rsid w:val="00016534"/>
    <w:rsid w:val="00017093"/>
    <w:rsid w:val="00017130"/>
    <w:rsid w:val="00017773"/>
    <w:rsid w:val="00022E74"/>
    <w:rsid w:val="00027440"/>
    <w:rsid w:val="00033658"/>
    <w:rsid w:val="000353A8"/>
    <w:rsid w:val="000415DC"/>
    <w:rsid w:val="00045460"/>
    <w:rsid w:val="00046610"/>
    <w:rsid w:val="000500EC"/>
    <w:rsid w:val="000502ED"/>
    <w:rsid w:val="0005316D"/>
    <w:rsid w:val="00053828"/>
    <w:rsid w:val="000545BB"/>
    <w:rsid w:val="000557E2"/>
    <w:rsid w:val="0005782E"/>
    <w:rsid w:val="000802BB"/>
    <w:rsid w:val="0008513F"/>
    <w:rsid w:val="00085EBF"/>
    <w:rsid w:val="0009521F"/>
    <w:rsid w:val="000958CD"/>
    <w:rsid w:val="000962C9"/>
    <w:rsid w:val="000A04E2"/>
    <w:rsid w:val="000A050A"/>
    <w:rsid w:val="000A1996"/>
    <w:rsid w:val="000A3E5E"/>
    <w:rsid w:val="000A4287"/>
    <w:rsid w:val="000A5E09"/>
    <w:rsid w:val="000A7560"/>
    <w:rsid w:val="000B07A9"/>
    <w:rsid w:val="000B0EC0"/>
    <w:rsid w:val="000B1B8D"/>
    <w:rsid w:val="000B2705"/>
    <w:rsid w:val="000B58B0"/>
    <w:rsid w:val="000C6B95"/>
    <w:rsid w:val="000D2E2A"/>
    <w:rsid w:val="000D7923"/>
    <w:rsid w:val="000E16E7"/>
    <w:rsid w:val="000E20EC"/>
    <w:rsid w:val="000E26FA"/>
    <w:rsid w:val="000E4981"/>
    <w:rsid w:val="000E4A2F"/>
    <w:rsid w:val="00104366"/>
    <w:rsid w:val="001046EA"/>
    <w:rsid w:val="00106DCA"/>
    <w:rsid w:val="00107F37"/>
    <w:rsid w:val="00110D0E"/>
    <w:rsid w:val="001254A7"/>
    <w:rsid w:val="001261EB"/>
    <w:rsid w:val="00127D77"/>
    <w:rsid w:val="0013194F"/>
    <w:rsid w:val="00134F09"/>
    <w:rsid w:val="001410BF"/>
    <w:rsid w:val="001416DC"/>
    <w:rsid w:val="00141996"/>
    <w:rsid w:val="001420C2"/>
    <w:rsid w:val="0014551F"/>
    <w:rsid w:val="00147627"/>
    <w:rsid w:val="00154C44"/>
    <w:rsid w:val="00156FC9"/>
    <w:rsid w:val="0016523B"/>
    <w:rsid w:val="0016583C"/>
    <w:rsid w:val="001667F0"/>
    <w:rsid w:val="001675DB"/>
    <w:rsid w:val="001737EB"/>
    <w:rsid w:val="0018081D"/>
    <w:rsid w:val="00180B66"/>
    <w:rsid w:val="001814B2"/>
    <w:rsid w:val="001828E0"/>
    <w:rsid w:val="0018335D"/>
    <w:rsid w:val="00187A6A"/>
    <w:rsid w:val="0019075C"/>
    <w:rsid w:val="001A01B1"/>
    <w:rsid w:val="001A1780"/>
    <w:rsid w:val="001A273A"/>
    <w:rsid w:val="001A6DB9"/>
    <w:rsid w:val="001C191E"/>
    <w:rsid w:val="001E15E8"/>
    <w:rsid w:val="001E2114"/>
    <w:rsid w:val="001E36F1"/>
    <w:rsid w:val="001E41A6"/>
    <w:rsid w:val="001E5539"/>
    <w:rsid w:val="001F06B2"/>
    <w:rsid w:val="001F2646"/>
    <w:rsid w:val="001F499A"/>
    <w:rsid w:val="00201270"/>
    <w:rsid w:val="00201C41"/>
    <w:rsid w:val="0021010C"/>
    <w:rsid w:val="00211049"/>
    <w:rsid w:val="00211A33"/>
    <w:rsid w:val="00216C7C"/>
    <w:rsid w:val="0021709C"/>
    <w:rsid w:val="002174C9"/>
    <w:rsid w:val="00220DE2"/>
    <w:rsid w:val="002274C8"/>
    <w:rsid w:val="0023421D"/>
    <w:rsid w:val="0023772E"/>
    <w:rsid w:val="002469BD"/>
    <w:rsid w:val="00250170"/>
    <w:rsid w:val="0025202C"/>
    <w:rsid w:val="002526A2"/>
    <w:rsid w:val="00257E2A"/>
    <w:rsid w:val="00260099"/>
    <w:rsid w:val="002640C5"/>
    <w:rsid w:val="00264222"/>
    <w:rsid w:val="002643E0"/>
    <w:rsid w:val="00265567"/>
    <w:rsid w:val="00271720"/>
    <w:rsid w:val="00273ECD"/>
    <w:rsid w:val="0027429C"/>
    <w:rsid w:val="00274BA3"/>
    <w:rsid w:val="00274BC0"/>
    <w:rsid w:val="00275D87"/>
    <w:rsid w:val="00281378"/>
    <w:rsid w:val="002839A2"/>
    <w:rsid w:val="00286126"/>
    <w:rsid w:val="002951A2"/>
    <w:rsid w:val="002A0711"/>
    <w:rsid w:val="002A1378"/>
    <w:rsid w:val="002A2DE3"/>
    <w:rsid w:val="002A5CDF"/>
    <w:rsid w:val="002A74C0"/>
    <w:rsid w:val="002B46BA"/>
    <w:rsid w:val="002B4870"/>
    <w:rsid w:val="002B4875"/>
    <w:rsid w:val="002B7B8B"/>
    <w:rsid w:val="002C2630"/>
    <w:rsid w:val="002C6ACF"/>
    <w:rsid w:val="002D03AF"/>
    <w:rsid w:val="002D40E0"/>
    <w:rsid w:val="002D46CA"/>
    <w:rsid w:val="002D78A3"/>
    <w:rsid w:val="002E10E3"/>
    <w:rsid w:val="002E68A2"/>
    <w:rsid w:val="002E7244"/>
    <w:rsid w:val="002F119E"/>
    <w:rsid w:val="002F13D1"/>
    <w:rsid w:val="002F404E"/>
    <w:rsid w:val="002F4701"/>
    <w:rsid w:val="002F5B83"/>
    <w:rsid w:val="00305F21"/>
    <w:rsid w:val="0031052E"/>
    <w:rsid w:val="003108BE"/>
    <w:rsid w:val="003150F2"/>
    <w:rsid w:val="003236EF"/>
    <w:rsid w:val="00325C16"/>
    <w:rsid w:val="003336F6"/>
    <w:rsid w:val="0033533A"/>
    <w:rsid w:val="003363AD"/>
    <w:rsid w:val="0033683E"/>
    <w:rsid w:val="00344274"/>
    <w:rsid w:val="00346EE0"/>
    <w:rsid w:val="00353765"/>
    <w:rsid w:val="0035392A"/>
    <w:rsid w:val="00353E0E"/>
    <w:rsid w:val="00355F40"/>
    <w:rsid w:val="00356A0C"/>
    <w:rsid w:val="00371313"/>
    <w:rsid w:val="0037282E"/>
    <w:rsid w:val="00375B8B"/>
    <w:rsid w:val="00376733"/>
    <w:rsid w:val="00376BC3"/>
    <w:rsid w:val="00380D3C"/>
    <w:rsid w:val="003816CA"/>
    <w:rsid w:val="00381A8C"/>
    <w:rsid w:val="00382C45"/>
    <w:rsid w:val="00385165"/>
    <w:rsid w:val="003877E5"/>
    <w:rsid w:val="00396C9C"/>
    <w:rsid w:val="00396FD4"/>
    <w:rsid w:val="003A01E4"/>
    <w:rsid w:val="003A028B"/>
    <w:rsid w:val="003A05A4"/>
    <w:rsid w:val="003A0A2A"/>
    <w:rsid w:val="003A0FDD"/>
    <w:rsid w:val="003A37D5"/>
    <w:rsid w:val="003A4314"/>
    <w:rsid w:val="003A4D67"/>
    <w:rsid w:val="003A6125"/>
    <w:rsid w:val="003B330D"/>
    <w:rsid w:val="003B5638"/>
    <w:rsid w:val="003B6A94"/>
    <w:rsid w:val="003B7672"/>
    <w:rsid w:val="003C26FF"/>
    <w:rsid w:val="003C62FE"/>
    <w:rsid w:val="003C6A98"/>
    <w:rsid w:val="003D0405"/>
    <w:rsid w:val="003D4DD7"/>
    <w:rsid w:val="003E4A78"/>
    <w:rsid w:val="003E71EA"/>
    <w:rsid w:val="003F3F1B"/>
    <w:rsid w:val="003F6541"/>
    <w:rsid w:val="003F6A45"/>
    <w:rsid w:val="00403135"/>
    <w:rsid w:val="004057AD"/>
    <w:rsid w:val="00412581"/>
    <w:rsid w:val="004130A7"/>
    <w:rsid w:val="004179BA"/>
    <w:rsid w:val="00417AC8"/>
    <w:rsid w:val="00427BFD"/>
    <w:rsid w:val="0043132E"/>
    <w:rsid w:val="004317D9"/>
    <w:rsid w:val="004422B2"/>
    <w:rsid w:val="004443F8"/>
    <w:rsid w:val="00461949"/>
    <w:rsid w:val="004676EA"/>
    <w:rsid w:val="00472DAA"/>
    <w:rsid w:val="00477F27"/>
    <w:rsid w:val="004841CB"/>
    <w:rsid w:val="00484233"/>
    <w:rsid w:val="004853C5"/>
    <w:rsid w:val="00487427"/>
    <w:rsid w:val="00491AB5"/>
    <w:rsid w:val="00493516"/>
    <w:rsid w:val="0049427F"/>
    <w:rsid w:val="004A0C0F"/>
    <w:rsid w:val="004A204D"/>
    <w:rsid w:val="004A6863"/>
    <w:rsid w:val="004B0620"/>
    <w:rsid w:val="004B0A2E"/>
    <w:rsid w:val="004B0CD2"/>
    <w:rsid w:val="004B3B8E"/>
    <w:rsid w:val="004C34D3"/>
    <w:rsid w:val="004C4331"/>
    <w:rsid w:val="004D5F89"/>
    <w:rsid w:val="004D74A2"/>
    <w:rsid w:val="004E3A23"/>
    <w:rsid w:val="004E407F"/>
    <w:rsid w:val="0050120A"/>
    <w:rsid w:val="00505944"/>
    <w:rsid w:val="00506EF1"/>
    <w:rsid w:val="00506F02"/>
    <w:rsid w:val="005105C0"/>
    <w:rsid w:val="0051417B"/>
    <w:rsid w:val="00516C99"/>
    <w:rsid w:val="00530415"/>
    <w:rsid w:val="00540113"/>
    <w:rsid w:val="00542F2B"/>
    <w:rsid w:val="0054477C"/>
    <w:rsid w:val="00544AF4"/>
    <w:rsid w:val="0054774D"/>
    <w:rsid w:val="005509AA"/>
    <w:rsid w:val="005517C4"/>
    <w:rsid w:val="005521BE"/>
    <w:rsid w:val="00553791"/>
    <w:rsid w:val="00555F7A"/>
    <w:rsid w:val="0056173E"/>
    <w:rsid w:val="00562F95"/>
    <w:rsid w:val="00564098"/>
    <w:rsid w:val="005656B3"/>
    <w:rsid w:val="00571FBA"/>
    <w:rsid w:val="00572789"/>
    <w:rsid w:val="005733F0"/>
    <w:rsid w:val="0057601F"/>
    <w:rsid w:val="00577687"/>
    <w:rsid w:val="00582D3D"/>
    <w:rsid w:val="0058537E"/>
    <w:rsid w:val="00587694"/>
    <w:rsid w:val="00592D2D"/>
    <w:rsid w:val="005952CD"/>
    <w:rsid w:val="005A32D4"/>
    <w:rsid w:val="005A458F"/>
    <w:rsid w:val="005A55D5"/>
    <w:rsid w:val="005B256F"/>
    <w:rsid w:val="005B5527"/>
    <w:rsid w:val="005B6E12"/>
    <w:rsid w:val="005B7779"/>
    <w:rsid w:val="005C559D"/>
    <w:rsid w:val="005C617F"/>
    <w:rsid w:val="005C6C09"/>
    <w:rsid w:val="005D1868"/>
    <w:rsid w:val="005D24DA"/>
    <w:rsid w:val="005D610D"/>
    <w:rsid w:val="005D7FDC"/>
    <w:rsid w:val="005E015E"/>
    <w:rsid w:val="005E0DB8"/>
    <w:rsid w:val="005E2745"/>
    <w:rsid w:val="005F56D8"/>
    <w:rsid w:val="00600BF4"/>
    <w:rsid w:val="00601906"/>
    <w:rsid w:val="00602956"/>
    <w:rsid w:val="006117AE"/>
    <w:rsid w:val="00612556"/>
    <w:rsid w:val="006125D1"/>
    <w:rsid w:val="006154D6"/>
    <w:rsid w:val="006156D3"/>
    <w:rsid w:val="00620333"/>
    <w:rsid w:val="0062439D"/>
    <w:rsid w:val="006402A3"/>
    <w:rsid w:val="00645943"/>
    <w:rsid w:val="00651731"/>
    <w:rsid w:val="00651969"/>
    <w:rsid w:val="00652D47"/>
    <w:rsid w:val="00654185"/>
    <w:rsid w:val="006541BE"/>
    <w:rsid w:val="006617E8"/>
    <w:rsid w:val="006617FA"/>
    <w:rsid w:val="00661977"/>
    <w:rsid w:val="006670A7"/>
    <w:rsid w:val="00667C44"/>
    <w:rsid w:val="006734D9"/>
    <w:rsid w:val="00677A47"/>
    <w:rsid w:val="00680FA2"/>
    <w:rsid w:val="006818D5"/>
    <w:rsid w:val="0068213B"/>
    <w:rsid w:val="006864EA"/>
    <w:rsid w:val="00686ECE"/>
    <w:rsid w:val="00691160"/>
    <w:rsid w:val="00692924"/>
    <w:rsid w:val="00692B36"/>
    <w:rsid w:val="00693E89"/>
    <w:rsid w:val="006961F3"/>
    <w:rsid w:val="006973D5"/>
    <w:rsid w:val="006A0189"/>
    <w:rsid w:val="006A2025"/>
    <w:rsid w:val="006A5BF7"/>
    <w:rsid w:val="006A7F8D"/>
    <w:rsid w:val="006B1C46"/>
    <w:rsid w:val="006B2277"/>
    <w:rsid w:val="006B578A"/>
    <w:rsid w:val="006B7DB1"/>
    <w:rsid w:val="006C62C1"/>
    <w:rsid w:val="006C7DC3"/>
    <w:rsid w:val="006E0370"/>
    <w:rsid w:val="006E58DB"/>
    <w:rsid w:val="006E6431"/>
    <w:rsid w:val="006F08D9"/>
    <w:rsid w:val="006F0BC7"/>
    <w:rsid w:val="006F33FB"/>
    <w:rsid w:val="006F6DD8"/>
    <w:rsid w:val="006F70AE"/>
    <w:rsid w:val="00700021"/>
    <w:rsid w:val="00705A90"/>
    <w:rsid w:val="00713227"/>
    <w:rsid w:val="00721AE8"/>
    <w:rsid w:val="00723E77"/>
    <w:rsid w:val="00730308"/>
    <w:rsid w:val="007328EC"/>
    <w:rsid w:val="0073303F"/>
    <w:rsid w:val="007354D2"/>
    <w:rsid w:val="0073649A"/>
    <w:rsid w:val="00741FD1"/>
    <w:rsid w:val="0074474C"/>
    <w:rsid w:val="00745874"/>
    <w:rsid w:val="007468BD"/>
    <w:rsid w:val="0074753D"/>
    <w:rsid w:val="007538D3"/>
    <w:rsid w:val="00755880"/>
    <w:rsid w:val="00760D98"/>
    <w:rsid w:val="00761007"/>
    <w:rsid w:val="007665EF"/>
    <w:rsid w:val="00772F60"/>
    <w:rsid w:val="00774D39"/>
    <w:rsid w:val="00777EB7"/>
    <w:rsid w:val="00782992"/>
    <w:rsid w:val="00785574"/>
    <w:rsid w:val="007873E3"/>
    <w:rsid w:val="007878A5"/>
    <w:rsid w:val="00790F07"/>
    <w:rsid w:val="00791511"/>
    <w:rsid w:val="00793DB1"/>
    <w:rsid w:val="00793F85"/>
    <w:rsid w:val="00797B39"/>
    <w:rsid w:val="007B4597"/>
    <w:rsid w:val="007B49F3"/>
    <w:rsid w:val="007B66B6"/>
    <w:rsid w:val="007C7140"/>
    <w:rsid w:val="007D7892"/>
    <w:rsid w:val="007E29B2"/>
    <w:rsid w:val="007E6241"/>
    <w:rsid w:val="007E64B5"/>
    <w:rsid w:val="007E72B0"/>
    <w:rsid w:val="007F154D"/>
    <w:rsid w:val="007F3721"/>
    <w:rsid w:val="007F4D03"/>
    <w:rsid w:val="00801D8E"/>
    <w:rsid w:val="00803AB8"/>
    <w:rsid w:val="00805965"/>
    <w:rsid w:val="008134AA"/>
    <w:rsid w:val="00822902"/>
    <w:rsid w:val="008344D1"/>
    <w:rsid w:val="0083634B"/>
    <w:rsid w:val="0084371F"/>
    <w:rsid w:val="008463CA"/>
    <w:rsid w:val="0085073C"/>
    <w:rsid w:val="008516E3"/>
    <w:rsid w:val="00852E91"/>
    <w:rsid w:val="008547AD"/>
    <w:rsid w:val="00854B99"/>
    <w:rsid w:val="00855D6D"/>
    <w:rsid w:val="00860A8A"/>
    <w:rsid w:val="0086161E"/>
    <w:rsid w:val="00864F52"/>
    <w:rsid w:val="00865F87"/>
    <w:rsid w:val="008660E9"/>
    <w:rsid w:val="00866FF3"/>
    <w:rsid w:val="00867482"/>
    <w:rsid w:val="00883007"/>
    <w:rsid w:val="00883716"/>
    <w:rsid w:val="008913E6"/>
    <w:rsid w:val="0089613E"/>
    <w:rsid w:val="008A2DB6"/>
    <w:rsid w:val="008A3746"/>
    <w:rsid w:val="008A3908"/>
    <w:rsid w:val="008A7218"/>
    <w:rsid w:val="008A793F"/>
    <w:rsid w:val="008C0C57"/>
    <w:rsid w:val="008C0CBD"/>
    <w:rsid w:val="008C4386"/>
    <w:rsid w:val="008C5A2C"/>
    <w:rsid w:val="008C635A"/>
    <w:rsid w:val="008C6F96"/>
    <w:rsid w:val="008D1F89"/>
    <w:rsid w:val="008E290C"/>
    <w:rsid w:val="008E4CF4"/>
    <w:rsid w:val="008F18E0"/>
    <w:rsid w:val="008F3283"/>
    <w:rsid w:val="008F73E3"/>
    <w:rsid w:val="009014AE"/>
    <w:rsid w:val="00911E73"/>
    <w:rsid w:val="00913A1F"/>
    <w:rsid w:val="00913DDC"/>
    <w:rsid w:val="0091796C"/>
    <w:rsid w:val="00931057"/>
    <w:rsid w:val="00931D52"/>
    <w:rsid w:val="00934B89"/>
    <w:rsid w:val="009405C9"/>
    <w:rsid w:val="00940E02"/>
    <w:rsid w:val="009437B6"/>
    <w:rsid w:val="0094750F"/>
    <w:rsid w:val="00950206"/>
    <w:rsid w:val="00950A3E"/>
    <w:rsid w:val="009528A3"/>
    <w:rsid w:val="009530C5"/>
    <w:rsid w:val="00953C04"/>
    <w:rsid w:val="00953C74"/>
    <w:rsid w:val="0095555D"/>
    <w:rsid w:val="009563A6"/>
    <w:rsid w:val="0096048B"/>
    <w:rsid w:val="00967630"/>
    <w:rsid w:val="009720B4"/>
    <w:rsid w:val="009775CE"/>
    <w:rsid w:val="009819D4"/>
    <w:rsid w:val="0098304E"/>
    <w:rsid w:val="00987B84"/>
    <w:rsid w:val="00990FC8"/>
    <w:rsid w:val="009949EA"/>
    <w:rsid w:val="00996E0C"/>
    <w:rsid w:val="009A4BB0"/>
    <w:rsid w:val="009A6A77"/>
    <w:rsid w:val="009B5266"/>
    <w:rsid w:val="009C3699"/>
    <w:rsid w:val="009C398C"/>
    <w:rsid w:val="009D54EE"/>
    <w:rsid w:val="009D5919"/>
    <w:rsid w:val="009D79AC"/>
    <w:rsid w:val="009D7A40"/>
    <w:rsid w:val="009F538B"/>
    <w:rsid w:val="00A0095E"/>
    <w:rsid w:val="00A03E5C"/>
    <w:rsid w:val="00A03F04"/>
    <w:rsid w:val="00A04017"/>
    <w:rsid w:val="00A0601F"/>
    <w:rsid w:val="00A0661C"/>
    <w:rsid w:val="00A1633C"/>
    <w:rsid w:val="00A21B09"/>
    <w:rsid w:val="00A21BEB"/>
    <w:rsid w:val="00A2311C"/>
    <w:rsid w:val="00A240FF"/>
    <w:rsid w:val="00A25DFC"/>
    <w:rsid w:val="00A26938"/>
    <w:rsid w:val="00A30AAB"/>
    <w:rsid w:val="00A32895"/>
    <w:rsid w:val="00A33376"/>
    <w:rsid w:val="00A36D64"/>
    <w:rsid w:val="00A4365C"/>
    <w:rsid w:val="00A5727B"/>
    <w:rsid w:val="00A61BA3"/>
    <w:rsid w:val="00A6299F"/>
    <w:rsid w:val="00A76375"/>
    <w:rsid w:val="00A87A4F"/>
    <w:rsid w:val="00A93E5D"/>
    <w:rsid w:val="00A9441F"/>
    <w:rsid w:val="00A94CF7"/>
    <w:rsid w:val="00A95359"/>
    <w:rsid w:val="00AA29AD"/>
    <w:rsid w:val="00AA7B43"/>
    <w:rsid w:val="00AB48AD"/>
    <w:rsid w:val="00AB4BF4"/>
    <w:rsid w:val="00AC28EF"/>
    <w:rsid w:val="00AC4A5C"/>
    <w:rsid w:val="00AC5F4F"/>
    <w:rsid w:val="00AD306F"/>
    <w:rsid w:val="00AD6F8E"/>
    <w:rsid w:val="00AE045A"/>
    <w:rsid w:val="00AE10BB"/>
    <w:rsid w:val="00AE31B0"/>
    <w:rsid w:val="00AE3381"/>
    <w:rsid w:val="00AE7149"/>
    <w:rsid w:val="00AE77B1"/>
    <w:rsid w:val="00AF0CD4"/>
    <w:rsid w:val="00AF1214"/>
    <w:rsid w:val="00AF6323"/>
    <w:rsid w:val="00B01814"/>
    <w:rsid w:val="00B03633"/>
    <w:rsid w:val="00B03886"/>
    <w:rsid w:val="00B040C6"/>
    <w:rsid w:val="00B04C7E"/>
    <w:rsid w:val="00B05E7E"/>
    <w:rsid w:val="00B05EF5"/>
    <w:rsid w:val="00B22A67"/>
    <w:rsid w:val="00B22CFD"/>
    <w:rsid w:val="00B35055"/>
    <w:rsid w:val="00B4431B"/>
    <w:rsid w:val="00B52CF7"/>
    <w:rsid w:val="00B62F60"/>
    <w:rsid w:val="00B652E3"/>
    <w:rsid w:val="00B6766C"/>
    <w:rsid w:val="00B7580B"/>
    <w:rsid w:val="00B76EBA"/>
    <w:rsid w:val="00B77053"/>
    <w:rsid w:val="00B77475"/>
    <w:rsid w:val="00B77D64"/>
    <w:rsid w:val="00B8352A"/>
    <w:rsid w:val="00B93818"/>
    <w:rsid w:val="00BA30B2"/>
    <w:rsid w:val="00BA3356"/>
    <w:rsid w:val="00BA39F6"/>
    <w:rsid w:val="00BA6191"/>
    <w:rsid w:val="00BB125D"/>
    <w:rsid w:val="00BC36E5"/>
    <w:rsid w:val="00BC392D"/>
    <w:rsid w:val="00BC7AED"/>
    <w:rsid w:val="00BD0EB1"/>
    <w:rsid w:val="00BD1298"/>
    <w:rsid w:val="00BD48BF"/>
    <w:rsid w:val="00BD4D9A"/>
    <w:rsid w:val="00BD6E0A"/>
    <w:rsid w:val="00BE0D82"/>
    <w:rsid w:val="00BE37E4"/>
    <w:rsid w:val="00BE48CB"/>
    <w:rsid w:val="00BE549F"/>
    <w:rsid w:val="00BE60F2"/>
    <w:rsid w:val="00BF0C6E"/>
    <w:rsid w:val="00C01B33"/>
    <w:rsid w:val="00C01BE8"/>
    <w:rsid w:val="00C02035"/>
    <w:rsid w:val="00C046AE"/>
    <w:rsid w:val="00C10046"/>
    <w:rsid w:val="00C1489E"/>
    <w:rsid w:val="00C171E2"/>
    <w:rsid w:val="00C17331"/>
    <w:rsid w:val="00C23A32"/>
    <w:rsid w:val="00C30A52"/>
    <w:rsid w:val="00C41AFA"/>
    <w:rsid w:val="00C44E23"/>
    <w:rsid w:val="00C54773"/>
    <w:rsid w:val="00C5729D"/>
    <w:rsid w:val="00C6569C"/>
    <w:rsid w:val="00C659CB"/>
    <w:rsid w:val="00C72848"/>
    <w:rsid w:val="00C75D7F"/>
    <w:rsid w:val="00C80F01"/>
    <w:rsid w:val="00C83920"/>
    <w:rsid w:val="00C84C0D"/>
    <w:rsid w:val="00C8523E"/>
    <w:rsid w:val="00C93170"/>
    <w:rsid w:val="00CA2105"/>
    <w:rsid w:val="00CA322C"/>
    <w:rsid w:val="00CA7F50"/>
    <w:rsid w:val="00CB1CAC"/>
    <w:rsid w:val="00CB3778"/>
    <w:rsid w:val="00CB5D59"/>
    <w:rsid w:val="00CB700A"/>
    <w:rsid w:val="00CC16FA"/>
    <w:rsid w:val="00CC416A"/>
    <w:rsid w:val="00CD1D93"/>
    <w:rsid w:val="00CD2AD4"/>
    <w:rsid w:val="00CD395C"/>
    <w:rsid w:val="00CD753F"/>
    <w:rsid w:val="00CE12C7"/>
    <w:rsid w:val="00CE6052"/>
    <w:rsid w:val="00CF1129"/>
    <w:rsid w:val="00CF4FD2"/>
    <w:rsid w:val="00CF5E81"/>
    <w:rsid w:val="00CF77CA"/>
    <w:rsid w:val="00D00F1A"/>
    <w:rsid w:val="00D02769"/>
    <w:rsid w:val="00D0279E"/>
    <w:rsid w:val="00D055C9"/>
    <w:rsid w:val="00D1195F"/>
    <w:rsid w:val="00D166B2"/>
    <w:rsid w:val="00D168B4"/>
    <w:rsid w:val="00D16EF3"/>
    <w:rsid w:val="00D21A98"/>
    <w:rsid w:val="00D231E6"/>
    <w:rsid w:val="00D27991"/>
    <w:rsid w:val="00D309F7"/>
    <w:rsid w:val="00D31677"/>
    <w:rsid w:val="00D322A6"/>
    <w:rsid w:val="00D4047D"/>
    <w:rsid w:val="00D42B83"/>
    <w:rsid w:val="00D45463"/>
    <w:rsid w:val="00D4734E"/>
    <w:rsid w:val="00D502FC"/>
    <w:rsid w:val="00D514A2"/>
    <w:rsid w:val="00D5304C"/>
    <w:rsid w:val="00D56861"/>
    <w:rsid w:val="00D626AC"/>
    <w:rsid w:val="00D65DF6"/>
    <w:rsid w:val="00D67628"/>
    <w:rsid w:val="00D67AA5"/>
    <w:rsid w:val="00D7414B"/>
    <w:rsid w:val="00D747B0"/>
    <w:rsid w:val="00D7514E"/>
    <w:rsid w:val="00D77F77"/>
    <w:rsid w:val="00D82424"/>
    <w:rsid w:val="00D85AF6"/>
    <w:rsid w:val="00D92783"/>
    <w:rsid w:val="00D92DBC"/>
    <w:rsid w:val="00D9391A"/>
    <w:rsid w:val="00D979E9"/>
    <w:rsid w:val="00D97CFB"/>
    <w:rsid w:val="00DA0513"/>
    <w:rsid w:val="00DA454C"/>
    <w:rsid w:val="00DC12B3"/>
    <w:rsid w:val="00DC3BF7"/>
    <w:rsid w:val="00DD2FDD"/>
    <w:rsid w:val="00DD3674"/>
    <w:rsid w:val="00DD3F04"/>
    <w:rsid w:val="00DE1FEE"/>
    <w:rsid w:val="00DE46C4"/>
    <w:rsid w:val="00DE7B88"/>
    <w:rsid w:val="00DF2C12"/>
    <w:rsid w:val="00DF7010"/>
    <w:rsid w:val="00DF7F21"/>
    <w:rsid w:val="00E0386B"/>
    <w:rsid w:val="00E053FF"/>
    <w:rsid w:val="00E054A7"/>
    <w:rsid w:val="00E06B07"/>
    <w:rsid w:val="00E14CDF"/>
    <w:rsid w:val="00E15C56"/>
    <w:rsid w:val="00E16B11"/>
    <w:rsid w:val="00E1783C"/>
    <w:rsid w:val="00E2226C"/>
    <w:rsid w:val="00E24466"/>
    <w:rsid w:val="00E42DE5"/>
    <w:rsid w:val="00E43D90"/>
    <w:rsid w:val="00E47AC9"/>
    <w:rsid w:val="00E524C1"/>
    <w:rsid w:val="00E52B12"/>
    <w:rsid w:val="00E539D1"/>
    <w:rsid w:val="00E54926"/>
    <w:rsid w:val="00E6072E"/>
    <w:rsid w:val="00E62D56"/>
    <w:rsid w:val="00E6336D"/>
    <w:rsid w:val="00E64992"/>
    <w:rsid w:val="00E66721"/>
    <w:rsid w:val="00E707F7"/>
    <w:rsid w:val="00E71103"/>
    <w:rsid w:val="00E723B7"/>
    <w:rsid w:val="00E735EC"/>
    <w:rsid w:val="00E76305"/>
    <w:rsid w:val="00E85001"/>
    <w:rsid w:val="00E90D49"/>
    <w:rsid w:val="00E93B12"/>
    <w:rsid w:val="00EA3785"/>
    <w:rsid w:val="00EA66A8"/>
    <w:rsid w:val="00EA7B37"/>
    <w:rsid w:val="00EB10B9"/>
    <w:rsid w:val="00EB25E8"/>
    <w:rsid w:val="00EC45B7"/>
    <w:rsid w:val="00EC7DFC"/>
    <w:rsid w:val="00ED10E0"/>
    <w:rsid w:val="00ED16C6"/>
    <w:rsid w:val="00ED1B00"/>
    <w:rsid w:val="00ED37D5"/>
    <w:rsid w:val="00ED59DE"/>
    <w:rsid w:val="00EE2473"/>
    <w:rsid w:val="00EE2E64"/>
    <w:rsid w:val="00EE2E6E"/>
    <w:rsid w:val="00EE493C"/>
    <w:rsid w:val="00EF1760"/>
    <w:rsid w:val="00EF51E9"/>
    <w:rsid w:val="00F070BF"/>
    <w:rsid w:val="00F07C52"/>
    <w:rsid w:val="00F10290"/>
    <w:rsid w:val="00F1286B"/>
    <w:rsid w:val="00F22B8E"/>
    <w:rsid w:val="00F239BA"/>
    <w:rsid w:val="00F2435C"/>
    <w:rsid w:val="00F3038F"/>
    <w:rsid w:val="00F32010"/>
    <w:rsid w:val="00F33B9C"/>
    <w:rsid w:val="00F41F1D"/>
    <w:rsid w:val="00F44AC0"/>
    <w:rsid w:val="00F46197"/>
    <w:rsid w:val="00F477A0"/>
    <w:rsid w:val="00F51E45"/>
    <w:rsid w:val="00F550C5"/>
    <w:rsid w:val="00F67BCF"/>
    <w:rsid w:val="00F70EB6"/>
    <w:rsid w:val="00F70EC0"/>
    <w:rsid w:val="00F70FFC"/>
    <w:rsid w:val="00F74675"/>
    <w:rsid w:val="00F77D4D"/>
    <w:rsid w:val="00F846F2"/>
    <w:rsid w:val="00F924C6"/>
    <w:rsid w:val="00F96DED"/>
    <w:rsid w:val="00FA64F0"/>
    <w:rsid w:val="00FA6E46"/>
    <w:rsid w:val="00FA7C90"/>
    <w:rsid w:val="00FB3A09"/>
    <w:rsid w:val="00FB437C"/>
    <w:rsid w:val="00FB6D59"/>
    <w:rsid w:val="00FC0120"/>
    <w:rsid w:val="00FC129A"/>
    <w:rsid w:val="00FD7AA6"/>
    <w:rsid w:val="00FE1B56"/>
    <w:rsid w:val="00FE21D0"/>
    <w:rsid w:val="00FE3B4F"/>
    <w:rsid w:val="00FF078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E02C"/>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709C"/>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21709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21709C"/>
    <w:pPr>
      <w:pBdr>
        <w:top w:val="none" w:sz="0" w:space="0" w:color="auto"/>
      </w:pBdr>
      <w:spacing w:before="180"/>
      <w:outlineLvl w:val="1"/>
    </w:pPr>
    <w:rPr>
      <w:sz w:val="32"/>
    </w:rPr>
  </w:style>
  <w:style w:type="paragraph" w:styleId="Heading3">
    <w:name w:val="heading 3"/>
    <w:basedOn w:val="Heading2"/>
    <w:next w:val="Normal"/>
    <w:qFormat/>
    <w:rsid w:val="0021709C"/>
    <w:pPr>
      <w:spacing w:before="120"/>
      <w:outlineLvl w:val="2"/>
    </w:pPr>
    <w:rPr>
      <w:sz w:val="28"/>
    </w:rPr>
  </w:style>
  <w:style w:type="paragraph" w:styleId="Heading4">
    <w:name w:val="heading 4"/>
    <w:basedOn w:val="Heading3"/>
    <w:next w:val="Normal"/>
    <w:qFormat/>
    <w:rsid w:val="0021709C"/>
    <w:pPr>
      <w:ind w:left="1418" w:hanging="1418"/>
      <w:outlineLvl w:val="3"/>
    </w:pPr>
    <w:rPr>
      <w:sz w:val="24"/>
    </w:rPr>
  </w:style>
  <w:style w:type="paragraph" w:styleId="Heading5">
    <w:name w:val="heading 5"/>
    <w:basedOn w:val="Heading4"/>
    <w:next w:val="Normal"/>
    <w:qFormat/>
    <w:rsid w:val="0021709C"/>
    <w:pPr>
      <w:ind w:left="1701" w:hanging="1701"/>
      <w:outlineLvl w:val="4"/>
    </w:pPr>
    <w:rPr>
      <w:sz w:val="22"/>
    </w:rPr>
  </w:style>
  <w:style w:type="paragraph" w:styleId="Heading6">
    <w:name w:val="heading 6"/>
    <w:basedOn w:val="H6"/>
    <w:next w:val="Normal"/>
    <w:link w:val="Heading6Char"/>
    <w:qFormat/>
    <w:rsid w:val="0021709C"/>
    <w:pPr>
      <w:outlineLvl w:val="5"/>
    </w:pPr>
  </w:style>
  <w:style w:type="paragraph" w:styleId="Heading7">
    <w:name w:val="heading 7"/>
    <w:basedOn w:val="H6"/>
    <w:next w:val="Normal"/>
    <w:qFormat/>
    <w:rsid w:val="0021709C"/>
    <w:pPr>
      <w:outlineLvl w:val="6"/>
    </w:pPr>
  </w:style>
  <w:style w:type="paragraph" w:styleId="Heading8">
    <w:name w:val="heading 8"/>
    <w:basedOn w:val="Heading1"/>
    <w:next w:val="Normal"/>
    <w:link w:val="Heading8Char"/>
    <w:qFormat/>
    <w:rsid w:val="0021709C"/>
    <w:pPr>
      <w:ind w:left="0" w:firstLine="0"/>
      <w:outlineLvl w:val="7"/>
    </w:pPr>
  </w:style>
  <w:style w:type="paragraph" w:styleId="Heading9">
    <w:name w:val="heading 9"/>
    <w:basedOn w:val="Heading8"/>
    <w:next w:val="Normal"/>
    <w:qFormat/>
    <w:rsid w:val="002170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1709C"/>
    <w:pPr>
      <w:ind w:left="1985" w:hanging="1985"/>
      <w:outlineLvl w:val="9"/>
    </w:pPr>
    <w:rPr>
      <w:sz w:val="20"/>
    </w:rPr>
  </w:style>
  <w:style w:type="paragraph" w:styleId="TOC9">
    <w:name w:val="toc 9"/>
    <w:basedOn w:val="TOC8"/>
    <w:uiPriority w:val="39"/>
    <w:rsid w:val="0021709C"/>
    <w:pPr>
      <w:ind w:left="1418" w:hanging="1418"/>
    </w:pPr>
  </w:style>
  <w:style w:type="paragraph" w:styleId="TOC8">
    <w:name w:val="toc 8"/>
    <w:basedOn w:val="TOC1"/>
    <w:rsid w:val="0021709C"/>
    <w:pPr>
      <w:spacing w:before="180"/>
      <w:ind w:left="2693" w:hanging="2693"/>
    </w:pPr>
    <w:rPr>
      <w:b/>
    </w:rPr>
  </w:style>
  <w:style w:type="paragraph" w:styleId="TOC1">
    <w:name w:val="toc 1"/>
    <w:uiPriority w:val="39"/>
    <w:rsid w:val="0021709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21709C"/>
    <w:pPr>
      <w:keepLines/>
      <w:tabs>
        <w:tab w:val="center" w:pos="4536"/>
        <w:tab w:val="right" w:pos="9072"/>
      </w:tabs>
    </w:pPr>
    <w:rPr>
      <w:noProof/>
    </w:rPr>
  </w:style>
  <w:style w:type="character" w:customStyle="1" w:styleId="ZGSM">
    <w:name w:val="ZGSM"/>
    <w:rsid w:val="0021709C"/>
  </w:style>
  <w:style w:type="paragraph" w:styleId="Header">
    <w:name w:val="header"/>
    <w:rsid w:val="0021709C"/>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1709C"/>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21709C"/>
    <w:pPr>
      <w:ind w:left="1701" w:hanging="1701"/>
    </w:pPr>
  </w:style>
  <w:style w:type="paragraph" w:styleId="TOC4">
    <w:name w:val="toc 4"/>
    <w:basedOn w:val="TOC3"/>
    <w:semiHidden/>
    <w:rsid w:val="0021709C"/>
    <w:pPr>
      <w:ind w:left="1418" w:hanging="1418"/>
    </w:pPr>
  </w:style>
  <w:style w:type="paragraph" w:styleId="TOC3">
    <w:name w:val="toc 3"/>
    <w:basedOn w:val="TOC2"/>
    <w:rsid w:val="0021709C"/>
    <w:pPr>
      <w:ind w:left="1134" w:hanging="1134"/>
    </w:pPr>
  </w:style>
  <w:style w:type="paragraph" w:styleId="TOC2">
    <w:name w:val="toc 2"/>
    <w:basedOn w:val="TOC1"/>
    <w:uiPriority w:val="39"/>
    <w:rsid w:val="0021709C"/>
    <w:pPr>
      <w:spacing w:before="0"/>
      <w:ind w:left="851" w:hanging="851"/>
    </w:pPr>
    <w:rPr>
      <w:sz w:val="20"/>
    </w:rPr>
  </w:style>
  <w:style w:type="paragraph" w:styleId="Index1">
    <w:name w:val="index 1"/>
    <w:basedOn w:val="Normal"/>
    <w:semiHidden/>
    <w:rsid w:val="0021709C"/>
    <w:pPr>
      <w:keepLines/>
    </w:pPr>
  </w:style>
  <w:style w:type="paragraph" w:styleId="Index2">
    <w:name w:val="index 2"/>
    <w:basedOn w:val="Index1"/>
    <w:semiHidden/>
    <w:rsid w:val="0021709C"/>
    <w:pPr>
      <w:ind w:left="284"/>
    </w:pPr>
  </w:style>
  <w:style w:type="paragraph" w:customStyle="1" w:styleId="TT">
    <w:name w:val="TT"/>
    <w:basedOn w:val="Heading1"/>
    <w:next w:val="Normal"/>
    <w:rsid w:val="0021709C"/>
    <w:pPr>
      <w:outlineLvl w:val="9"/>
    </w:pPr>
  </w:style>
  <w:style w:type="paragraph" w:styleId="Footer">
    <w:name w:val="footer"/>
    <w:basedOn w:val="Header"/>
    <w:link w:val="FooterChar"/>
    <w:rsid w:val="0021709C"/>
    <w:pPr>
      <w:jc w:val="center"/>
    </w:pPr>
    <w:rPr>
      <w:i/>
    </w:rPr>
  </w:style>
  <w:style w:type="character" w:styleId="FootnoteReference">
    <w:name w:val="footnote reference"/>
    <w:basedOn w:val="DefaultParagraphFont"/>
    <w:semiHidden/>
    <w:rsid w:val="0021709C"/>
    <w:rPr>
      <w:b/>
      <w:position w:val="6"/>
      <w:sz w:val="16"/>
    </w:rPr>
  </w:style>
  <w:style w:type="paragraph" w:styleId="FootnoteText">
    <w:name w:val="footnote text"/>
    <w:basedOn w:val="Normal"/>
    <w:semiHidden/>
    <w:rsid w:val="0021709C"/>
    <w:pPr>
      <w:keepLines/>
      <w:ind w:left="454" w:hanging="454"/>
    </w:pPr>
    <w:rPr>
      <w:sz w:val="16"/>
    </w:rPr>
  </w:style>
  <w:style w:type="paragraph" w:customStyle="1" w:styleId="NF">
    <w:name w:val="NF"/>
    <w:basedOn w:val="NO"/>
    <w:rsid w:val="0021709C"/>
    <w:pPr>
      <w:keepNext/>
      <w:spacing w:after="0"/>
    </w:pPr>
    <w:rPr>
      <w:rFonts w:ascii="Arial" w:hAnsi="Arial"/>
      <w:sz w:val="18"/>
    </w:rPr>
  </w:style>
  <w:style w:type="paragraph" w:customStyle="1" w:styleId="NO">
    <w:name w:val="NO"/>
    <w:basedOn w:val="Normal"/>
    <w:link w:val="NOChar"/>
    <w:rsid w:val="0021709C"/>
    <w:pPr>
      <w:keepLines/>
      <w:ind w:left="1135" w:hanging="851"/>
    </w:pPr>
  </w:style>
  <w:style w:type="paragraph" w:customStyle="1" w:styleId="PL">
    <w:name w:val="PL"/>
    <w:rsid w:val="002170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1709C"/>
    <w:pPr>
      <w:jc w:val="right"/>
    </w:pPr>
  </w:style>
  <w:style w:type="paragraph" w:customStyle="1" w:styleId="TAL">
    <w:name w:val="TAL"/>
    <w:basedOn w:val="Normal"/>
    <w:link w:val="TALChar"/>
    <w:rsid w:val="0021709C"/>
    <w:pPr>
      <w:keepNext/>
      <w:keepLines/>
      <w:spacing w:after="0"/>
    </w:pPr>
    <w:rPr>
      <w:rFonts w:ascii="Arial" w:hAnsi="Arial"/>
      <w:sz w:val="18"/>
    </w:rPr>
  </w:style>
  <w:style w:type="paragraph" w:styleId="ListNumber2">
    <w:name w:val="List Number 2"/>
    <w:basedOn w:val="ListNumber"/>
    <w:rsid w:val="0021709C"/>
    <w:pPr>
      <w:ind w:left="851"/>
    </w:pPr>
  </w:style>
  <w:style w:type="paragraph" w:styleId="ListNumber">
    <w:name w:val="List Number"/>
    <w:basedOn w:val="List"/>
    <w:rsid w:val="0021709C"/>
  </w:style>
  <w:style w:type="paragraph" w:styleId="List">
    <w:name w:val="List"/>
    <w:basedOn w:val="Normal"/>
    <w:rsid w:val="0021709C"/>
    <w:pPr>
      <w:ind w:left="568" w:hanging="284"/>
    </w:pPr>
  </w:style>
  <w:style w:type="paragraph" w:customStyle="1" w:styleId="TAH">
    <w:name w:val="TAH"/>
    <w:basedOn w:val="TAC"/>
    <w:rsid w:val="0021709C"/>
    <w:rPr>
      <w:b/>
    </w:rPr>
  </w:style>
  <w:style w:type="paragraph" w:customStyle="1" w:styleId="TAC">
    <w:name w:val="TAC"/>
    <w:basedOn w:val="TAL"/>
    <w:rsid w:val="0021709C"/>
    <w:pPr>
      <w:jc w:val="center"/>
    </w:pPr>
  </w:style>
  <w:style w:type="paragraph" w:customStyle="1" w:styleId="LD">
    <w:name w:val="LD"/>
    <w:rsid w:val="0021709C"/>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21709C"/>
    <w:pPr>
      <w:keepLines/>
      <w:ind w:left="1702" w:hanging="1418"/>
    </w:pPr>
  </w:style>
  <w:style w:type="paragraph" w:customStyle="1" w:styleId="FP">
    <w:name w:val="FP"/>
    <w:basedOn w:val="Normal"/>
    <w:rsid w:val="0021709C"/>
    <w:pPr>
      <w:spacing w:after="0"/>
    </w:pPr>
  </w:style>
  <w:style w:type="paragraph" w:customStyle="1" w:styleId="NW">
    <w:name w:val="NW"/>
    <w:basedOn w:val="NO"/>
    <w:rsid w:val="0021709C"/>
    <w:pPr>
      <w:spacing w:after="0"/>
    </w:pPr>
  </w:style>
  <w:style w:type="paragraph" w:customStyle="1" w:styleId="EW">
    <w:name w:val="EW"/>
    <w:basedOn w:val="EX"/>
    <w:rsid w:val="0021709C"/>
    <w:pPr>
      <w:spacing w:after="0"/>
    </w:pPr>
  </w:style>
  <w:style w:type="paragraph" w:customStyle="1" w:styleId="B10">
    <w:name w:val="B1"/>
    <w:basedOn w:val="List"/>
    <w:rsid w:val="0021709C"/>
    <w:pPr>
      <w:ind w:left="738" w:hanging="454"/>
    </w:pPr>
  </w:style>
  <w:style w:type="paragraph" w:styleId="TOC6">
    <w:name w:val="toc 6"/>
    <w:basedOn w:val="TOC5"/>
    <w:next w:val="Normal"/>
    <w:semiHidden/>
    <w:rsid w:val="0021709C"/>
    <w:pPr>
      <w:ind w:left="1985" w:hanging="1985"/>
    </w:pPr>
  </w:style>
  <w:style w:type="paragraph" w:styleId="TOC7">
    <w:name w:val="toc 7"/>
    <w:basedOn w:val="TOC6"/>
    <w:next w:val="Normal"/>
    <w:semiHidden/>
    <w:rsid w:val="0021709C"/>
    <w:pPr>
      <w:ind w:left="2268" w:hanging="2268"/>
    </w:pPr>
  </w:style>
  <w:style w:type="paragraph" w:styleId="ListBullet2">
    <w:name w:val="List Bullet 2"/>
    <w:basedOn w:val="ListBullet"/>
    <w:rsid w:val="0021709C"/>
    <w:pPr>
      <w:ind w:left="851"/>
    </w:pPr>
  </w:style>
  <w:style w:type="paragraph" w:styleId="ListBullet">
    <w:name w:val="List Bullet"/>
    <w:basedOn w:val="List"/>
    <w:rsid w:val="0021709C"/>
  </w:style>
  <w:style w:type="paragraph" w:customStyle="1" w:styleId="EditorsNote">
    <w:name w:val="Editor's Note"/>
    <w:basedOn w:val="NO"/>
    <w:rsid w:val="0021709C"/>
    <w:rPr>
      <w:color w:val="FF0000"/>
    </w:rPr>
  </w:style>
  <w:style w:type="paragraph" w:customStyle="1" w:styleId="TH">
    <w:name w:val="TH"/>
    <w:basedOn w:val="FL"/>
    <w:next w:val="FL"/>
    <w:rsid w:val="0021709C"/>
  </w:style>
  <w:style w:type="paragraph" w:customStyle="1" w:styleId="ZA">
    <w:name w:val="ZA"/>
    <w:rsid w:val="0021709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1709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1709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1709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1709C"/>
    <w:pPr>
      <w:ind w:left="851" w:hanging="851"/>
    </w:pPr>
  </w:style>
  <w:style w:type="paragraph" w:customStyle="1" w:styleId="ZH">
    <w:name w:val="ZH"/>
    <w:rsid w:val="0021709C"/>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1709C"/>
    <w:pPr>
      <w:keepNext w:val="0"/>
      <w:spacing w:before="0" w:after="240"/>
    </w:pPr>
  </w:style>
  <w:style w:type="paragraph" w:customStyle="1" w:styleId="ZG">
    <w:name w:val="ZG"/>
    <w:rsid w:val="0021709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21709C"/>
    <w:pPr>
      <w:ind w:left="1135"/>
    </w:pPr>
  </w:style>
  <w:style w:type="paragraph" w:styleId="List2">
    <w:name w:val="List 2"/>
    <w:basedOn w:val="List"/>
    <w:rsid w:val="0021709C"/>
    <w:pPr>
      <w:ind w:left="851"/>
    </w:pPr>
  </w:style>
  <w:style w:type="paragraph" w:styleId="List3">
    <w:name w:val="List 3"/>
    <w:basedOn w:val="List2"/>
    <w:rsid w:val="0021709C"/>
    <w:pPr>
      <w:ind w:left="1135"/>
    </w:pPr>
  </w:style>
  <w:style w:type="paragraph" w:styleId="List4">
    <w:name w:val="List 4"/>
    <w:basedOn w:val="List3"/>
    <w:rsid w:val="0021709C"/>
    <w:pPr>
      <w:ind w:left="1418"/>
    </w:pPr>
  </w:style>
  <w:style w:type="paragraph" w:styleId="List5">
    <w:name w:val="List 5"/>
    <w:basedOn w:val="List4"/>
    <w:rsid w:val="0021709C"/>
    <w:pPr>
      <w:ind w:left="1702"/>
    </w:pPr>
  </w:style>
  <w:style w:type="paragraph" w:styleId="ListBullet4">
    <w:name w:val="List Bullet 4"/>
    <w:basedOn w:val="ListBullet3"/>
    <w:rsid w:val="0021709C"/>
    <w:pPr>
      <w:ind w:left="1418"/>
    </w:pPr>
  </w:style>
  <w:style w:type="paragraph" w:styleId="ListBullet5">
    <w:name w:val="List Bullet 5"/>
    <w:basedOn w:val="ListBullet4"/>
    <w:rsid w:val="0021709C"/>
    <w:pPr>
      <w:ind w:left="1702"/>
    </w:pPr>
  </w:style>
  <w:style w:type="paragraph" w:customStyle="1" w:styleId="B20">
    <w:name w:val="B2"/>
    <w:basedOn w:val="List2"/>
    <w:rsid w:val="0021709C"/>
    <w:pPr>
      <w:ind w:left="1191" w:hanging="454"/>
    </w:pPr>
  </w:style>
  <w:style w:type="paragraph" w:customStyle="1" w:styleId="B30">
    <w:name w:val="B3"/>
    <w:basedOn w:val="List3"/>
    <w:rsid w:val="0021709C"/>
    <w:pPr>
      <w:ind w:left="1645" w:hanging="454"/>
    </w:pPr>
  </w:style>
  <w:style w:type="paragraph" w:customStyle="1" w:styleId="B4">
    <w:name w:val="B4"/>
    <w:basedOn w:val="List4"/>
    <w:rsid w:val="0021709C"/>
    <w:pPr>
      <w:ind w:left="2098" w:hanging="454"/>
    </w:pPr>
  </w:style>
  <w:style w:type="paragraph" w:customStyle="1" w:styleId="B5">
    <w:name w:val="B5"/>
    <w:basedOn w:val="List5"/>
    <w:rsid w:val="0021709C"/>
    <w:pPr>
      <w:ind w:left="2552" w:hanging="454"/>
    </w:pPr>
  </w:style>
  <w:style w:type="paragraph" w:customStyle="1" w:styleId="ZTD">
    <w:name w:val="ZTD"/>
    <w:basedOn w:val="ZB"/>
    <w:rsid w:val="0021709C"/>
    <w:pPr>
      <w:framePr w:hRule="auto" w:wrap="notBeside" w:y="852"/>
    </w:pPr>
    <w:rPr>
      <w:i w:val="0"/>
      <w:sz w:val="40"/>
    </w:rPr>
  </w:style>
  <w:style w:type="paragraph" w:customStyle="1" w:styleId="ZV">
    <w:name w:val="ZV"/>
    <w:basedOn w:val="ZU"/>
    <w:rsid w:val="0021709C"/>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semiHidden/>
    <w:rsid w:val="00BF0C6E"/>
    <w:rPr>
      <w:sz w:val="16"/>
    </w:rPr>
  </w:style>
  <w:style w:type="paragraph" w:styleId="CommentText">
    <w:name w:val="annotation text"/>
    <w:basedOn w:val="Normal"/>
    <w:link w:val="CommentTextChar"/>
    <w:semiHidden/>
    <w:rsid w:val="00BF0C6E"/>
  </w:style>
  <w:style w:type="paragraph" w:customStyle="1" w:styleId="B1">
    <w:name w:val="B1+"/>
    <w:basedOn w:val="B10"/>
    <w:rsid w:val="0021709C"/>
    <w:pPr>
      <w:numPr>
        <w:numId w:val="1"/>
      </w:numPr>
    </w:pPr>
  </w:style>
  <w:style w:type="paragraph" w:customStyle="1" w:styleId="B3">
    <w:name w:val="B3+"/>
    <w:basedOn w:val="B30"/>
    <w:rsid w:val="0021709C"/>
    <w:pPr>
      <w:numPr>
        <w:numId w:val="3"/>
      </w:numPr>
      <w:tabs>
        <w:tab w:val="left" w:pos="1134"/>
      </w:tabs>
    </w:pPr>
  </w:style>
  <w:style w:type="paragraph" w:customStyle="1" w:styleId="B2">
    <w:name w:val="B2+"/>
    <w:basedOn w:val="B20"/>
    <w:rsid w:val="0021709C"/>
    <w:pPr>
      <w:numPr>
        <w:numId w:val="2"/>
      </w:numPr>
    </w:pPr>
  </w:style>
  <w:style w:type="paragraph" w:customStyle="1" w:styleId="BL">
    <w:name w:val="BL"/>
    <w:basedOn w:val="Normal"/>
    <w:rsid w:val="0021709C"/>
    <w:pPr>
      <w:numPr>
        <w:numId w:val="5"/>
      </w:numPr>
      <w:tabs>
        <w:tab w:val="left" w:pos="851"/>
      </w:tabs>
    </w:pPr>
  </w:style>
  <w:style w:type="paragraph" w:customStyle="1" w:styleId="BN">
    <w:name w:val="BN"/>
    <w:basedOn w:val="Normal"/>
    <w:rsid w:val="0021709C"/>
    <w:pPr>
      <w:numPr>
        <w:numId w:val="4"/>
      </w:numPr>
    </w:pPr>
  </w:style>
  <w:style w:type="paragraph" w:customStyle="1" w:styleId="TAJ">
    <w:name w:val="TAJ"/>
    <w:basedOn w:val="Normal"/>
    <w:rsid w:val="0021709C"/>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6"/>
      </w:numPr>
    </w:pPr>
  </w:style>
  <w:style w:type="paragraph" w:styleId="ListNumber4">
    <w:name w:val="List Number 4"/>
    <w:basedOn w:val="Normal"/>
    <w:rsid w:val="00BF0C6E"/>
    <w:pPr>
      <w:numPr>
        <w:numId w:val="7"/>
      </w:numPr>
    </w:pPr>
  </w:style>
  <w:style w:type="paragraph" w:styleId="ListNumber5">
    <w:name w:val="List Number 5"/>
    <w:basedOn w:val="Normal"/>
    <w:rsid w:val="00BF0C6E"/>
    <w:pPr>
      <w:numPr>
        <w:numId w:val="8"/>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uiPriority w:val="22"/>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semiHidden/>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21709C"/>
    <w:pPr>
      <w:keepNext/>
      <w:keepLines/>
      <w:spacing w:before="60"/>
      <w:jc w:val="center"/>
    </w:pPr>
    <w:rPr>
      <w:rFonts w:ascii="Arial" w:hAnsi="Arial"/>
      <w:b/>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21709C"/>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1709C"/>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sid w:val="005B7779"/>
    <w:rPr>
      <w:rFonts w:ascii="Arial" w:hAnsi="Arial"/>
      <w:sz w:val="36"/>
      <w:lang w:val="en-GB"/>
    </w:rPr>
  </w:style>
  <w:style w:type="character" w:customStyle="1" w:styleId="Heading6Char">
    <w:name w:val="Heading 6 Char"/>
    <w:basedOn w:val="DefaultParagraphFont"/>
    <w:link w:val="Heading6"/>
    <w:rsid w:val="00A1633C"/>
    <w:rPr>
      <w:rFonts w:ascii="Arial" w:hAnsi="Arial"/>
      <w:lang w:val="en-GB"/>
    </w:rPr>
  </w:style>
  <w:style w:type="character" w:customStyle="1" w:styleId="Mencinsinresolver1">
    <w:name w:val="Mención sin resolver1"/>
    <w:basedOn w:val="DefaultParagraphFont"/>
    <w:uiPriority w:val="99"/>
    <w:semiHidden/>
    <w:unhideWhenUsed/>
    <w:rsid w:val="00216C7C"/>
    <w:rPr>
      <w:color w:val="808080"/>
      <w:shd w:val="clear" w:color="auto" w:fill="E6E6E6"/>
    </w:rPr>
  </w:style>
  <w:style w:type="character" w:customStyle="1" w:styleId="Heading2Char">
    <w:name w:val="Heading 2 Char"/>
    <w:link w:val="Heading2"/>
    <w:rsid w:val="003F6A45"/>
    <w:rPr>
      <w:rFonts w:ascii="Arial" w:hAnsi="Arial"/>
      <w:sz w:val="32"/>
      <w:lang w:val="en-GB"/>
    </w:rPr>
  </w:style>
  <w:style w:type="paragraph" w:styleId="ListParagraph">
    <w:name w:val="List Paragraph"/>
    <w:basedOn w:val="Normal"/>
    <w:uiPriority w:val="34"/>
    <w:qFormat/>
    <w:rsid w:val="003F6A45"/>
    <w:pPr>
      <w:ind w:left="720"/>
      <w:contextualSpacing/>
    </w:pPr>
  </w:style>
  <w:style w:type="table" w:customStyle="1" w:styleId="TableGrid0">
    <w:name w:val="TableGrid"/>
    <w:rsid w:val="00D5304C"/>
    <w:rPr>
      <w:rFonts w:asciiTheme="minorHAnsi" w:eastAsiaTheme="minorEastAsia" w:hAnsiTheme="minorHAnsi" w:cstheme="minorBidi"/>
      <w:sz w:val="22"/>
      <w:szCs w:val="22"/>
      <w:lang w:val="de-DE" w:eastAsia="zh-TW"/>
    </w:rPr>
    <w:tblPr>
      <w:tblCellMar>
        <w:top w:w="0" w:type="dxa"/>
        <w:left w:w="0" w:type="dxa"/>
        <w:bottom w:w="0" w:type="dxa"/>
        <w:right w:w="0" w:type="dxa"/>
      </w:tblCellMar>
    </w:tblPr>
  </w:style>
  <w:style w:type="character" w:customStyle="1" w:styleId="TALChar">
    <w:name w:val="TAL Char"/>
    <w:link w:val="TAL"/>
    <w:locked/>
    <w:rsid w:val="00C5729D"/>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63450141">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762456969">
      <w:bodyDiv w:val="1"/>
      <w:marLeft w:val="0"/>
      <w:marRight w:val="0"/>
      <w:marTop w:val="0"/>
      <w:marBottom w:val="0"/>
      <w:divBdr>
        <w:top w:val="none" w:sz="0" w:space="0" w:color="auto"/>
        <w:left w:val="none" w:sz="0" w:space="0" w:color="auto"/>
        <w:bottom w:val="none" w:sz="0" w:space="0" w:color="auto"/>
        <w:right w:val="none" w:sz="0" w:space="0" w:color="auto"/>
      </w:divBdr>
    </w:div>
    <w:div w:id="1039743637">
      <w:bodyDiv w:val="1"/>
      <w:marLeft w:val="0"/>
      <w:marRight w:val="0"/>
      <w:marTop w:val="0"/>
      <w:marBottom w:val="0"/>
      <w:divBdr>
        <w:top w:val="none" w:sz="0" w:space="0" w:color="auto"/>
        <w:left w:val="none" w:sz="0" w:space="0" w:color="auto"/>
        <w:bottom w:val="none" w:sz="0" w:space="0" w:color="auto"/>
        <w:right w:val="none" w:sz="0" w:space="0" w:color="auto"/>
      </w:divBdr>
    </w:div>
    <w:div w:id="1067723433">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21938494">
      <w:bodyDiv w:val="1"/>
      <w:marLeft w:val="0"/>
      <w:marRight w:val="0"/>
      <w:marTop w:val="0"/>
      <w:marBottom w:val="0"/>
      <w:divBdr>
        <w:top w:val="none" w:sz="0" w:space="0" w:color="auto"/>
        <w:left w:val="none" w:sz="0" w:space="0" w:color="auto"/>
        <w:bottom w:val="none" w:sz="0" w:space="0" w:color="auto"/>
        <w:right w:val="none" w:sz="0" w:space="0" w:color="auto"/>
      </w:divBdr>
    </w:div>
    <w:div w:id="1223298602">
      <w:bodyDiv w:val="1"/>
      <w:marLeft w:val="0"/>
      <w:marRight w:val="0"/>
      <w:marTop w:val="0"/>
      <w:marBottom w:val="0"/>
      <w:divBdr>
        <w:top w:val="none" w:sz="0" w:space="0" w:color="auto"/>
        <w:left w:val="none" w:sz="0" w:space="0" w:color="auto"/>
        <w:bottom w:val="none" w:sz="0" w:space="0" w:color="auto"/>
        <w:right w:val="none" w:sz="0" w:space="0" w:color="auto"/>
      </w:divBdr>
      <w:divsChild>
        <w:div w:id="792023121">
          <w:marLeft w:val="0"/>
          <w:marRight w:val="0"/>
          <w:marTop w:val="0"/>
          <w:marBottom w:val="240"/>
          <w:divBdr>
            <w:top w:val="none" w:sz="0" w:space="0" w:color="auto"/>
            <w:left w:val="none" w:sz="0" w:space="0" w:color="auto"/>
            <w:bottom w:val="none" w:sz="0" w:space="0" w:color="auto"/>
            <w:right w:val="none" w:sz="0" w:space="0" w:color="auto"/>
          </w:divBdr>
        </w:div>
      </w:divsChild>
    </w:div>
    <w:div w:id="1290628948">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64485615">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01668845">
      <w:bodyDiv w:val="1"/>
      <w:marLeft w:val="0"/>
      <w:marRight w:val="0"/>
      <w:marTop w:val="0"/>
      <w:marBottom w:val="0"/>
      <w:divBdr>
        <w:top w:val="none" w:sz="0" w:space="0" w:color="auto"/>
        <w:left w:val="none" w:sz="0" w:space="0" w:color="auto"/>
        <w:bottom w:val="none" w:sz="0" w:space="0" w:color="auto"/>
        <w:right w:val="none" w:sz="0" w:space="0" w:color="auto"/>
      </w:divBdr>
    </w:div>
    <w:div w:id="1923442284">
      <w:bodyDiv w:val="1"/>
      <w:marLeft w:val="0"/>
      <w:marRight w:val="0"/>
      <w:marTop w:val="0"/>
      <w:marBottom w:val="0"/>
      <w:divBdr>
        <w:top w:val="none" w:sz="0" w:space="0" w:color="auto"/>
        <w:left w:val="none" w:sz="0" w:space="0" w:color="auto"/>
        <w:bottom w:val="none" w:sz="0" w:space="0" w:color="auto"/>
        <w:right w:val="none" w:sz="0" w:space="0" w:color="auto"/>
      </w:divBdr>
      <w:divsChild>
        <w:div w:id="795415449">
          <w:marLeft w:val="0"/>
          <w:marRight w:val="0"/>
          <w:marTop w:val="0"/>
          <w:marBottom w:val="0"/>
          <w:divBdr>
            <w:top w:val="none" w:sz="0" w:space="0" w:color="auto"/>
            <w:left w:val="none" w:sz="0" w:space="0" w:color="auto"/>
            <w:bottom w:val="none" w:sz="0" w:space="0" w:color="auto"/>
            <w:right w:val="none" w:sz="0" w:space="0" w:color="auto"/>
          </w:divBdr>
          <w:divsChild>
            <w:div w:id="711154008">
              <w:marLeft w:val="0"/>
              <w:marRight w:val="0"/>
              <w:marTop w:val="150"/>
              <w:marBottom w:val="0"/>
              <w:divBdr>
                <w:top w:val="none" w:sz="0" w:space="0" w:color="auto"/>
                <w:left w:val="none" w:sz="0" w:space="0" w:color="auto"/>
                <w:bottom w:val="none" w:sz="0" w:space="0" w:color="auto"/>
                <w:right w:val="none" w:sz="0" w:space="0" w:color="auto"/>
              </w:divBdr>
              <w:divsChild>
                <w:div w:id="1923174286">
                  <w:marLeft w:val="-225"/>
                  <w:marRight w:val="-225"/>
                  <w:marTop w:val="0"/>
                  <w:marBottom w:val="0"/>
                  <w:divBdr>
                    <w:top w:val="none" w:sz="0" w:space="0" w:color="auto"/>
                    <w:left w:val="none" w:sz="0" w:space="0" w:color="auto"/>
                    <w:bottom w:val="none" w:sz="0" w:space="0" w:color="auto"/>
                    <w:right w:val="none" w:sz="0" w:space="0" w:color="auto"/>
                  </w:divBdr>
                  <w:divsChild>
                    <w:div w:id="2053379990">
                      <w:marLeft w:val="0"/>
                      <w:marRight w:val="0"/>
                      <w:marTop w:val="0"/>
                      <w:marBottom w:val="0"/>
                      <w:divBdr>
                        <w:top w:val="none" w:sz="0" w:space="0" w:color="auto"/>
                        <w:left w:val="none" w:sz="0" w:space="0" w:color="auto"/>
                        <w:bottom w:val="none" w:sz="0" w:space="0" w:color="auto"/>
                        <w:right w:val="none" w:sz="0" w:space="0" w:color="auto"/>
                      </w:divBdr>
                      <w:divsChild>
                        <w:div w:id="269240885">
                          <w:marLeft w:val="-225"/>
                          <w:marRight w:val="-225"/>
                          <w:marTop w:val="0"/>
                          <w:marBottom w:val="0"/>
                          <w:divBdr>
                            <w:top w:val="none" w:sz="0" w:space="0" w:color="auto"/>
                            <w:left w:val="none" w:sz="0" w:space="0" w:color="auto"/>
                            <w:bottom w:val="none" w:sz="0" w:space="0" w:color="auto"/>
                            <w:right w:val="none" w:sz="0" w:space="0" w:color="auto"/>
                          </w:divBdr>
                          <w:divsChild>
                            <w:div w:id="671764079">
                              <w:marLeft w:val="0"/>
                              <w:marRight w:val="0"/>
                              <w:marTop w:val="0"/>
                              <w:marBottom w:val="0"/>
                              <w:divBdr>
                                <w:top w:val="none" w:sz="0" w:space="0" w:color="auto"/>
                                <w:left w:val="none" w:sz="0" w:space="0" w:color="auto"/>
                                <w:bottom w:val="none" w:sz="0" w:space="0" w:color="auto"/>
                                <w:right w:val="none" w:sz="0" w:space="0" w:color="auto"/>
                              </w:divBdr>
                              <w:divsChild>
                                <w:div w:id="1799907830">
                                  <w:marLeft w:val="0"/>
                                  <w:marRight w:val="0"/>
                                  <w:marTop w:val="0"/>
                                  <w:marBottom w:val="0"/>
                                  <w:divBdr>
                                    <w:top w:val="none" w:sz="0" w:space="0" w:color="auto"/>
                                    <w:left w:val="none" w:sz="0" w:space="0" w:color="auto"/>
                                    <w:bottom w:val="none" w:sz="0" w:space="0" w:color="auto"/>
                                    <w:right w:val="none" w:sz="0" w:space="0" w:color="auto"/>
                                  </w:divBdr>
                                  <w:divsChild>
                                    <w:div w:id="372387789">
                                      <w:marLeft w:val="0"/>
                                      <w:marRight w:val="0"/>
                                      <w:marTop w:val="0"/>
                                      <w:marBottom w:val="0"/>
                                      <w:divBdr>
                                        <w:top w:val="none" w:sz="0" w:space="0" w:color="auto"/>
                                        <w:left w:val="none" w:sz="0" w:space="0" w:color="auto"/>
                                        <w:bottom w:val="none" w:sz="0" w:space="0" w:color="auto"/>
                                        <w:right w:val="none" w:sz="0" w:space="0" w:color="auto"/>
                                      </w:divBdr>
                                      <w:divsChild>
                                        <w:div w:id="1679309095">
                                          <w:marLeft w:val="0"/>
                                          <w:marRight w:val="0"/>
                                          <w:marTop w:val="0"/>
                                          <w:marBottom w:val="0"/>
                                          <w:divBdr>
                                            <w:top w:val="none" w:sz="0" w:space="0" w:color="auto"/>
                                            <w:left w:val="none" w:sz="0" w:space="0" w:color="auto"/>
                                            <w:bottom w:val="none" w:sz="0" w:space="0" w:color="auto"/>
                                            <w:right w:val="none" w:sz="0" w:space="0" w:color="auto"/>
                                          </w:divBdr>
                                          <w:divsChild>
                                            <w:div w:id="874805005">
                                              <w:marLeft w:val="0"/>
                                              <w:marRight w:val="0"/>
                                              <w:marTop w:val="0"/>
                                              <w:marBottom w:val="0"/>
                                              <w:divBdr>
                                                <w:top w:val="none" w:sz="0" w:space="0" w:color="auto"/>
                                                <w:left w:val="none" w:sz="0" w:space="0" w:color="auto"/>
                                                <w:bottom w:val="none" w:sz="0" w:space="0" w:color="auto"/>
                                                <w:right w:val="none" w:sz="0" w:space="0" w:color="auto"/>
                                              </w:divBdr>
                                              <w:divsChild>
                                                <w:div w:id="1344473013">
                                                  <w:marLeft w:val="0"/>
                                                  <w:marRight w:val="0"/>
                                                  <w:marTop w:val="0"/>
                                                  <w:marBottom w:val="0"/>
                                                  <w:divBdr>
                                                    <w:top w:val="none" w:sz="0" w:space="0" w:color="auto"/>
                                                    <w:left w:val="none" w:sz="0" w:space="0" w:color="auto"/>
                                                    <w:bottom w:val="none" w:sz="0" w:space="0" w:color="auto"/>
                                                    <w:right w:val="none" w:sz="0" w:space="0" w:color="auto"/>
                                                  </w:divBdr>
                                                  <w:divsChild>
                                                    <w:div w:id="360055446">
                                                      <w:marLeft w:val="0"/>
                                                      <w:marRight w:val="0"/>
                                                      <w:marTop w:val="0"/>
                                                      <w:marBottom w:val="0"/>
                                                      <w:divBdr>
                                                        <w:top w:val="none" w:sz="0" w:space="0" w:color="auto"/>
                                                        <w:left w:val="none" w:sz="0" w:space="0" w:color="auto"/>
                                                        <w:bottom w:val="none" w:sz="0" w:space="0" w:color="auto"/>
                                                        <w:right w:val="none" w:sz="0" w:space="0" w:color="auto"/>
                                                      </w:divBdr>
                                                      <w:divsChild>
                                                        <w:div w:id="1157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rdis.europa.eu/project/id/867386" TargetMode="External"/><Relationship Id="rId299" Type="http://schemas.openxmlformats.org/officeDocument/2006/relationships/hyperlink" Target="https://cordis.europa.eu/programme/rcn/664471/en" TargetMode="External"/><Relationship Id="rId21" Type="http://schemas.openxmlformats.org/officeDocument/2006/relationships/hyperlink" Target="https://ec.europa.eu/growth/single-market/strategy_en" TargetMode="External"/><Relationship Id="rId63" Type="http://schemas.openxmlformats.org/officeDocument/2006/relationships/hyperlink" Target="https://cordis.europa.eu/project/id/732189" TargetMode="External"/><Relationship Id="rId159" Type="http://schemas.openxmlformats.org/officeDocument/2006/relationships/hyperlink" Target="https://cordis.europa.eu/programme/rcn/664471/en" TargetMode="External"/><Relationship Id="rId324" Type="http://schemas.openxmlformats.org/officeDocument/2006/relationships/hyperlink" Target="https://cordis.europa.eu/programme/rcn/701770/en" TargetMode="External"/><Relationship Id="rId366" Type="http://schemas.openxmlformats.org/officeDocument/2006/relationships/hyperlink" Target="https://cordis.europa.eu/programme/rcn/702035/en" TargetMode="External"/><Relationship Id="rId170" Type="http://schemas.openxmlformats.org/officeDocument/2006/relationships/hyperlink" Target="https://cordis.europa.eu/programme/rcn/664471/en" TargetMode="External"/><Relationship Id="rId226" Type="http://schemas.openxmlformats.org/officeDocument/2006/relationships/hyperlink" Target="https://cordis.europa.eu/programme/rcn/704461/en" TargetMode="External"/><Relationship Id="rId268" Type="http://schemas.openxmlformats.org/officeDocument/2006/relationships/hyperlink" Target="https://cordis.europa.eu/programme/rcn/664147/en" TargetMode="External"/><Relationship Id="rId11" Type="http://schemas.openxmlformats.org/officeDocument/2006/relationships/hyperlink" Target="http://www.etsi.org/deliver" TargetMode="External"/><Relationship Id="rId32" Type="http://schemas.openxmlformats.org/officeDocument/2006/relationships/hyperlink" Target="https://github.com/w3c/vc-data-model/issues" TargetMode="External"/><Relationship Id="rId53" Type="http://schemas.openxmlformats.org/officeDocument/2006/relationships/hyperlink" Target="http://www.opengeospatial.org/" TargetMode="External"/><Relationship Id="rId74" Type="http://schemas.openxmlformats.org/officeDocument/2006/relationships/hyperlink" Target="https://cordis.europa.eu/programme/rcn/703776/en" TargetMode="External"/><Relationship Id="rId128" Type="http://schemas.openxmlformats.org/officeDocument/2006/relationships/hyperlink" Target="https://cordis.europa.eu/programme/rcn/664235/en" TargetMode="External"/><Relationship Id="rId149" Type="http://schemas.openxmlformats.org/officeDocument/2006/relationships/hyperlink" Target="https://cordis.europa.eu/project/id/833326" TargetMode="External"/><Relationship Id="rId314" Type="http://schemas.openxmlformats.org/officeDocument/2006/relationships/hyperlink" Target="https://cordis.europa.eu/programme/rcn/703839/en" TargetMode="External"/><Relationship Id="rId335" Type="http://schemas.openxmlformats.org/officeDocument/2006/relationships/hyperlink" Target="https://cordis.europa.eu/programme/rcn/664147/en" TargetMode="External"/><Relationship Id="rId356" Type="http://schemas.openxmlformats.org/officeDocument/2006/relationships/hyperlink" Target="https://cordis.europa.eu/programme/rcn/702705/en" TargetMode="External"/><Relationship Id="rId377" Type="http://schemas.openxmlformats.org/officeDocument/2006/relationships/hyperlink" Target="https://cordis.europa.eu/programme/rcn/702705/en" TargetMode="External"/><Relationship Id="rId398" Type="http://schemas.openxmlformats.org/officeDocument/2006/relationships/hyperlink" Target="https://cordis.europa.eu/programme/rcn/664173/en" TargetMode="External"/><Relationship Id="rId5" Type="http://schemas.openxmlformats.org/officeDocument/2006/relationships/webSettings" Target="webSettings.xml"/><Relationship Id="rId95" Type="http://schemas.openxmlformats.org/officeDocument/2006/relationships/hyperlink" Target="https://cordis.europa.eu/programme/rcn/664231/en" TargetMode="External"/><Relationship Id="rId160" Type="http://schemas.openxmlformats.org/officeDocument/2006/relationships/hyperlink" Target="https://cordis.europa.eu/programme/rcn/703896/en" TargetMode="External"/><Relationship Id="rId181" Type="http://schemas.openxmlformats.org/officeDocument/2006/relationships/hyperlink" Target="https://cordis.europa.eu/programme/rcn/703235/en" TargetMode="External"/><Relationship Id="rId216" Type="http://schemas.openxmlformats.org/officeDocument/2006/relationships/hyperlink" Target="https://cordis.europa.eu/programme/rcn/702705/en" TargetMode="External"/><Relationship Id="rId237" Type="http://schemas.openxmlformats.org/officeDocument/2006/relationships/hyperlink" Target="https://cordis.europa.eu/programme/rcn/702027/en" TargetMode="External"/><Relationship Id="rId402" Type="http://schemas.openxmlformats.org/officeDocument/2006/relationships/hyperlink" Target="https://cordis.europa.eu/programme/rcn/664147/en" TargetMode="External"/><Relationship Id="rId258" Type="http://schemas.openxmlformats.org/officeDocument/2006/relationships/hyperlink" Target="https://cordis.europa.eu/programme/rcn/700391/en" TargetMode="External"/><Relationship Id="rId279" Type="http://schemas.openxmlformats.org/officeDocument/2006/relationships/hyperlink" Target="https://cordis.europa.eu/programme/rcn/703136/en" TargetMode="External"/><Relationship Id="rId22" Type="http://schemas.openxmlformats.org/officeDocument/2006/relationships/hyperlink" Target="https://www.iso.org/standard/75624.html" TargetMode="External"/><Relationship Id="rId43" Type="http://schemas.openxmlformats.org/officeDocument/2006/relationships/hyperlink" Target="https://trac.ietf.org/trac/iab/wiki/Multi-Stake-Holder-Platform" TargetMode="External"/><Relationship Id="rId64" Type="http://schemas.openxmlformats.org/officeDocument/2006/relationships/hyperlink" Target="https://cordis.europa.eu/programme/rcn/700467/en" TargetMode="External"/><Relationship Id="rId118" Type="http://schemas.openxmlformats.org/officeDocument/2006/relationships/hyperlink" Target="https://cordis.europa.eu/programme/rcn/702705/en" TargetMode="External"/><Relationship Id="rId139" Type="http://schemas.openxmlformats.org/officeDocument/2006/relationships/hyperlink" Target="https://cordis.europa.eu/programme/rcn/664235/en" TargetMode="External"/><Relationship Id="rId290" Type="http://schemas.openxmlformats.org/officeDocument/2006/relationships/hyperlink" Target="https://cordis.europa.eu/programme/rcn/664349/en" TargetMode="External"/><Relationship Id="rId304" Type="http://schemas.openxmlformats.org/officeDocument/2006/relationships/hyperlink" Target="https://cordis.europa.eu/programme/rcn/664463/en" TargetMode="External"/><Relationship Id="rId325" Type="http://schemas.openxmlformats.org/officeDocument/2006/relationships/hyperlink" Target="https://cordis.europa.eu/programme/rcn/664471/en" TargetMode="External"/><Relationship Id="rId346" Type="http://schemas.openxmlformats.org/officeDocument/2006/relationships/hyperlink" Target="https://cordis.europa.eu/programme/rcn/700022/en" TargetMode="External"/><Relationship Id="rId367" Type="http://schemas.openxmlformats.org/officeDocument/2006/relationships/hyperlink" Target="https://cordis.europa.eu/programme/rcn/664147/en" TargetMode="External"/><Relationship Id="rId388" Type="http://schemas.openxmlformats.org/officeDocument/2006/relationships/hyperlink" Target="https://cordis.europa.eu/programme/rcn/664235/en" TargetMode="External"/><Relationship Id="rId85" Type="http://schemas.openxmlformats.org/officeDocument/2006/relationships/hyperlink" Target="https://cordis.europa.eu/project/id/783861" TargetMode="External"/><Relationship Id="rId150" Type="http://schemas.openxmlformats.org/officeDocument/2006/relationships/hyperlink" Target="https://cordis.europa.eu/programme/rcn/704414/en" TargetMode="External"/><Relationship Id="rId171" Type="http://schemas.openxmlformats.org/officeDocument/2006/relationships/hyperlink" Target="https://cordis.europa.eu/programme/rcn/702705/en" TargetMode="External"/><Relationship Id="rId192" Type="http://schemas.openxmlformats.org/officeDocument/2006/relationships/hyperlink" Target="https://cordis.europa.eu/programme/rcn/664147/en" TargetMode="External"/><Relationship Id="rId206" Type="http://schemas.openxmlformats.org/officeDocument/2006/relationships/hyperlink" Target="https://cordis.europa.eu/programme/rcn/664147/en" TargetMode="External"/><Relationship Id="rId227" Type="http://schemas.openxmlformats.org/officeDocument/2006/relationships/hyperlink" Target="https://cordis.europa.eu/programme/rcn/664465/en" TargetMode="External"/><Relationship Id="rId248" Type="http://schemas.openxmlformats.org/officeDocument/2006/relationships/hyperlink" Target="https://cordis.europa.eu/programme/rcn/664465/en" TargetMode="External"/><Relationship Id="rId269" Type="http://schemas.openxmlformats.org/officeDocument/2006/relationships/hyperlink" Target="https://cordis.europa.eu/programme/rcn/664147/en" TargetMode="External"/><Relationship Id="rId12" Type="http://schemas.openxmlformats.org/officeDocument/2006/relationships/hyperlink" Target="https://portal.etsi.org/TB/ETSIDeliverableStatus.aspx" TargetMode="External"/><Relationship Id="rId33" Type="http://schemas.openxmlformats.org/officeDocument/2006/relationships/hyperlink" Target="https://alastria.io/en/" TargetMode="External"/><Relationship Id="rId108" Type="http://schemas.openxmlformats.org/officeDocument/2006/relationships/hyperlink" Target="https://cordis.europa.eu/programme/rcn/664147/en" TargetMode="External"/><Relationship Id="rId129" Type="http://schemas.openxmlformats.org/officeDocument/2006/relationships/hyperlink" Target="https://cordis.europa.eu/project/id/780075" TargetMode="External"/><Relationship Id="rId280" Type="http://schemas.openxmlformats.org/officeDocument/2006/relationships/hyperlink" Target="https://cordis.europa.eu/programme/rcn/664269/en" TargetMode="External"/><Relationship Id="rId315" Type="http://schemas.openxmlformats.org/officeDocument/2006/relationships/hyperlink" Target="https://cordis.europa.eu/programme/rcn/664449/en" TargetMode="External"/><Relationship Id="rId336" Type="http://schemas.openxmlformats.org/officeDocument/2006/relationships/hyperlink" Target="https://cordis.europa.eu/project/id/780139" TargetMode="External"/><Relationship Id="rId357" Type="http://schemas.openxmlformats.org/officeDocument/2006/relationships/hyperlink" Target="https://cordis.europa.eu/programme/rcn/664235/en" TargetMode="External"/><Relationship Id="rId54" Type="http://schemas.openxmlformats.org/officeDocument/2006/relationships/image" Target="media/image4.png"/><Relationship Id="rId75" Type="http://schemas.openxmlformats.org/officeDocument/2006/relationships/hyperlink" Target="https://cordis.europa.eu/programme/rcn/664147/en" TargetMode="External"/><Relationship Id="rId96" Type="http://schemas.openxmlformats.org/officeDocument/2006/relationships/hyperlink" Target="https://cordis.europa.eu/project/id/774802" TargetMode="External"/><Relationship Id="rId140" Type="http://schemas.openxmlformats.org/officeDocument/2006/relationships/hyperlink" Target="https://cordis.europa.eu/programme/rcn/665196/en" TargetMode="External"/><Relationship Id="rId161" Type="http://schemas.openxmlformats.org/officeDocument/2006/relationships/hyperlink" Target="https://cordis.europa.eu/programme/rcn/664469/en" TargetMode="External"/><Relationship Id="rId182" Type="http://schemas.openxmlformats.org/officeDocument/2006/relationships/hyperlink" Target="https://cordis.europa.eu/programme/rcn/664355/en" TargetMode="External"/><Relationship Id="rId217" Type="http://schemas.openxmlformats.org/officeDocument/2006/relationships/hyperlink" Target="https://cordis.europa.eu/programme/rcn/664235/en" TargetMode="External"/><Relationship Id="rId378" Type="http://schemas.openxmlformats.org/officeDocument/2006/relationships/hyperlink" Target="https://cordis.europa.eu/programme/rcn/664235/en" TargetMode="External"/><Relationship Id="rId399" Type="http://schemas.openxmlformats.org/officeDocument/2006/relationships/hyperlink" Target="https://cordis.europa.eu/programme/rcn/703776/en" TargetMode="External"/><Relationship Id="rId403" Type="http://schemas.openxmlformats.org/officeDocument/2006/relationships/hyperlink" Target="mailto:edithelp@etsi.org" TargetMode="External"/><Relationship Id="rId6" Type="http://schemas.openxmlformats.org/officeDocument/2006/relationships/footnotes" Target="footnotes.xml"/><Relationship Id="rId238" Type="http://schemas.openxmlformats.org/officeDocument/2006/relationships/hyperlink" Target="https://cordis.europa.eu/programme/rcn/664485/en" TargetMode="External"/><Relationship Id="rId259" Type="http://schemas.openxmlformats.org/officeDocument/2006/relationships/hyperlink" Target="https://cordis.europa.eu/programme/rcn/664147/en" TargetMode="External"/><Relationship Id="rId23" Type="http://schemas.openxmlformats.org/officeDocument/2006/relationships/hyperlink" Target="https://www.itu.int/en/ITU-T/focusgroups/dlt/Pages/default.aspx" TargetMode="External"/><Relationship Id="rId119" Type="http://schemas.openxmlformats.org/officeDocument/2006/relationships/hyperlink" Target="https://cordis.europa.eu/programme/rcn/664235/en" TargetMode="External"/><Relationship Id="rId270" Type="http://schemas.openxmlformats.org/officeDocument/2006/relationships/hyperlink" Target="https://cordis.europa.eu/programme/rcn/665058/en" TargetMode="External"/><Relationship Id="rId291" Type="http://schemas.openxmlformats.org/officeDocument/2006/relationships/hyperlink" Target="https://cordis.europa.eu/project/id/821479" TargetMode="External"/><Relationship Id="rId305" Type="http://schemas.openxmlformats.org/officeDocument/2006/relationships/hyperlink" Target="https://cordis.europa.eu/programme/rcn/702705/en" TargetMode="External"/><Relationship Id="rId326" Type="http://schemas.openxmlformats.org/officeDocument/2006/relationships/hyperlink" Target="https://cordis.europa.eu/programme/rcn/664471/en" TargetMode="External"/><Relationship Id="rId347" Type="http://schemas.openxmlformats.org/officeDocument/2006/relationships/hyperlink" Target="https://cordis.europa.eu/programme/rcn/664463/en" TargetMode="External"/><Relationship Id="rId44" Type="http://schemas.openxmlformats.org/officeDocument/2006/relationships/hyperlink" Target="https://www.oasis-open.org/standards" TargetMode="External"/><Relationship Id="rId65" Type="http://schemas.openxmlformats.org/officeDocument/2006/relationships/hyperlink" Target="https://cordis.europa.eu/programme/rcn/664147/en" TargetMode="External"/><Relationship Id="rId86" Type="http://schemas.openxmlformats.org/officeDocument/2006/relationships/hyperlink" Target="https://cordis.europa.eu/programme/rcn/700009/en" TargetMode="External"/><Relationship Id="rId130" Type="http://schemas.openxmlformats.org/officeDocument/2006/relationships/hyperlink" Target="https://cordis.europa.eu/programme/rcn/702035/en" TargetMode="External"/><Relationship Id="rId151" Type="http://schemas.openxmlformats.org/officeDocument/2006/relationships/hyperlink" Target="https://cordis.europa.eu/programme/rcn/664475/en" TargetMode="External"/><Relationship Id="rId368" Type="http://schemas.openxmlformats.org/officeDocument/2006/relationships/hyperlink" Target="https://cordis.europa.eu/programme/rcn/664147/en" TargetMode="External"/><Relationship Id="rId389" Type="http://schemas.openxmlformats.org/officeDocument/2006/relationships/hyperlink" Target="https://cordis.europa.eu/programme/rcn/701780/en" TargetMode="External"/><Relationship Id="rId172" Type="http://schemas.openxmlformats.org/officeDocument/2006/relationships/hyperlink" Target="https://cordis.europa.eu/programme/rcn/664235/en" TargetMode="External"/><Relationship Id="rId193" Type="http://schemas.openxmlformats.org/officeDocument/2006/relationships/hyperlink" Target="https://cordis.europa.eu/programme/rcn/700116/en" TargetMode="External"/><Relationship Id="rId207" Type="http://schemas.openxmlformats.org/officeDocument/2006/relationships/hyperlink" Target="https://cordis.europa.eu/programme/rcn/702705/en" TargetMode="External"/><Relationship Id="rId228" Type="http://schemas.openxmlformats.org/officeDocument/2006/relationships/hyperlink" Target="https://cordis.europa.eu/programme/rcn/704427/en" TargetMode="External"/><Relationship Id="rId249" Type="http://schemas.openxmlformats.org/officeDocument/2006/relationships/hyperlink" Target="https://cordis.europa.eu/programme/rcn/665377/en" TargetMode="External"/><Relationship Id="rId13" Type="http://schemas.openxmlformats.org/officeDocument/2006/relationships/hyperlink" Target="https://portal.etsi.org/People/CommiteeSupportStaff.aspx" TargetMode="External"/><Relationship Id="rId109" Type="http://schemas.openxmlformats.org/officeDocument/2006/relationships/hyperlink" Target="https://cordis.europa.eu/programme/rcn/664147/en" TargetMode="External"/><Relationship Id="rId260" Type="http://schemas.openxmlformats.org/officeDocument/2006/relationships/hyperlink" Target="https://cordis.europa.eu/programme/rcn/664147/en" TargetMode="External"/><Relationship Id="rId281" Type="http://schemas.openxmlformats.org/officeDocument/2006/relationships/hyperlink" Target="https://cordis.europa.eu/programme/rcn/664269/en" TargetMode="External"/><Relationship Id="rId316" Type="http://schemas.openxmlformats.org/officeDocument/2006/relationships/hyperlink" Target="https://cordis.europa.eu/programme/rcn/702705/en" TargetMode="External"/><Relationship Id="rId337" Type="http://schemas.openxmlformats.org/officeDocument/2006/relationships/hyperlink" Target="https://cordis.europa.eu/programme/rcn/702035/en" TargetMode="External"/><Relationship Id="rId34" Type="http://schemas.openxmlformats.org/officeDocument/2006/relationships/hyperlink" Target="https://dutchblockchaincoalition.org/en" TargetMode="External"/><Relationship Id="rId55" Type="http://schemas.openxmlformats.org/officeDocument/2006/relationships/header" Target="header2.xml"/><Relationship Id="rId76" Type="http://schemas.openxmlformats.org/officeDocument/2006/relationships/hyperlink" Target="https://cordis.europa.eu/programme/rcn/664147/en" TargetMode="External"/><Relationship Id="rId97" Type="http://schemas.openxmlformats.org/officeDocument/2006/relationships/hyperlink" Target="https://cordis.europa.eu/programme/rcn/700022/en" TargetMode="External"/><Relationship Id="rId120" Type="http://schemas.openxmlformats.org/officeDocument/2006/relationships/hyperlink" Target="https://cordis.europa.eu/programme/rcn/704398/en" TargetMode="External"/><Relationship Id="rId141" Type="http://schemas.openxmlformats.org/officeDocument/2006/relationships/hyperlink" Target="https://cordis.europa.eu/programme/rcn/664275/en" TargetMode="External"/><Relationship Id="rId358" Type="http://schemas.openxmlformats.org/officeDocument/2006/relationships/hyperlink" Target="https://cordis.europa.eu/programme/rcn/700022/en" TargetMode="External"/><Relationship Id="rId379" Type="http://schemas.openxmlformats.org/officeDocument/2006/relationships/hyperlink" Target="https://cordis.europa.eu/programme/rcn/664792/en" TargetMode="External"/><Relationship Id="rId7" Type="http://schemas.openxmlformats.org/officeDocument/2006/relationships/endnotes" Target="endnotes.xml"/><Relationship Id="rId162" Type="http://schemas.openxmlformats.org/officeDocument/2006/relationships/hyperlink" Target="https://cordis.europa.eu/programme/rcn/702998/en" TargetMode="External"/><Relationship Id="rId183" Type="http://schemas.openxmlformats.org/officeDocument/2006/relationships/hyperlink" Target="https://cordis.europa.eu/programme/rcn/702705/en" TargetMode="External"/><Relationship Id="rId218" Type="http://schemas.openxmlformats.org/officeDocument/2006/relationships/hyperlink" Target="https://cordis.europa.eu/programme/rcn/700467/en" TargetMode="External"/><Relationship Id="rId239" Type="http://schemas.openxmlformats.org/officeDocument/2006/relationships/hyperlink" Target="https://cordis.europa.eu/project/id/727528" TargetMode="External"/><Relationship Id="rId390" Type="http://schemas.openxmlformats.org/officeDocument/2006/relationships/hyperlink" Target="https://cordis.europa.eu/programme/rcn/664475/en" TargetMode="External"/><Relationship Id="rId404" Type="http://schemas.openxmlformats.org/officeDocument/2006/relationships/fontTable" Target="fontTable.xml"/><Relationship Id="rId250" Type="http://schemas.openxmlformats.org/officeDocument/2006/relationships/hyperlink" Target="https://cordis.europa.eu/programme/rcn/665325/en" TargetMode="External"/><Relationship Id="rId271" Type="http://schemas.openxmlformats.org/officeDocument/2006/relationships/hyperlink" Target="https://cordis.europa.eu/programme/rcn/664201/en" TargetMode="External"/><Relationship Id="rId292" Type="http://schemas.openxmlformats.org/officeDocument/2006/relationships/hyperlink" Target="https://cordis.europa.eu/programme/rcn/704387/en" TargetMode="External"/><Relationship Id="rId306" Type="http://schemas.openxmlformats.org/officeDocument/2006/relationships/hyperlink" Target="https://cordis.europa.eu/programme/rcn/664235/en" TargetMode="External"/><Relationship Id="rId24" Type="http://schemas.openxmlformats.org/officeDocument/2006/relationships/hyperlink" Target="https://www.w3.org/TR/vc-data-model/" TargetMode="External"/><Relationship Id="rId45" Type="http://schemas.openxmlformats.org/officeDocument/2006/relationships/hyperlink" Target="https://www.sbs-sme.eu/" TargetMode="External"/><Relationship Id="rId66" Type="http://schemas.openxmlformats.org/officeDocument/2006/relationships/hyperlink" Target="https://cordis.europa.eu/programme/rcn/664147/en" TargetMode="External"/><Relationship Id="rId87" Type="http://schemas.openxmlformats.org/officeDocument/2006/relationships/hyperlink" Target="https://cordis.europa.eu/programme/rcn/664213/en" TargetMode="External"/><Relationship Id="rId110" Type="http://schemas.openxmlformats.org/officeDocument/2006/relationships/hyperlink" Target="https://cordis.europa.eu/project/id/779780" TargetMode="External"/><Relationship Id="rId131" Type="http://schemas.openxmlformats.org/officeDocument/2006/relationships/hyperlink" Target="https://cordis.europa.eu/programme/rcn/664147/en" TargetMode="External"/><Relationship Id="rId327" Type="http://schemas.openxmlformats.org/officeDocument/2006/relationships/hyperlink" Target="https://cordis.europa.eu/programme/rcn/702705/en" TargetMode="External"/><Relationship Id="rId348" Type="http://schemas.openxmlformats.org/officeDocument/2006/relationships/hyperlink" Target="https://cordis.europa.eu/programme/rcn/700355/en" TargetMode="External"/><Relationship Id="rId369" Type="http://schemas.openxmlformats.org/officeDocument/2006/relationships/hyperlink" Target="https://cordis.europa.eu/programme/rcn/704414/en" TargetMode="External"/><Relationship Id="rId152" Type="http://schemas.openxmlformats.org/officeDocument/2006/relationships/hyperlink" Target="https://cordis.europa.eu/programme/rcn/664475/en" TargetMode="External"/><Relationship Id="rId173" Type="http://schemas.openxmlformats.org/officeDocument/2006/relationships/hyperlink" Target="https://cordis.europa.eu/programme/rcn/701687/en" TargetMode="External"/><Relationship Id="rId194" Type="http://schemas.openxmlformats.org/officeDocument/2006/relationships/hyperlink" Target="https://cordis.europa.eu/programme/rcn/664147/en" TargetMode="External"/><Relationship Id="rId208" Type="http://schemas.openxmlformats.org/officeDocument/2006/relationships/hyperlink" Target="https://cordis.europa.eu/programme/rcn/664235/en" TargetMode="External"/><Relationship Id="rId229" Type="http://schemas.openxmlformats.org/officeDocument/2006/relationships/hyperlink" Target="https://cordis.europa.eu/programme/rcn/664349/en" TargetMode="External"/><Relationship Id="rId380" Type="http://schemas.openxmlformats.org/officeDocument/2006/relationships/hyperlink" Target="https://cordis.europa.eu/programme/rcn/664153/en" TargetMode="External"/><Relationship Id="rId240" Type="http://schemas.openxmlformats.org/officeDocument/2006/relationships/hyperlink" Target="https://cordis.europa.eu/programme/rcn/700805/en" TargetMode="External"/><Relationship Id="rId261" Type="http://schemas.openxmlformats.org/officeDocument/2006/relationships/hyperlink" Target="https://cordis.europa.eu/programme/rcn/702705/en" TargetMode="External"/><Relationship Id="rId14" Type="http://schemas.openxmlformats.org/officeDocument/2006/relationships/hyperlink" Target="https://ipr.etsi.org/" TargetMode="External"/><Relationship Id="rId35" Type="http://schemas.openxmlformats.org/officeDocument/2006/relationships/hyperlink" Target="https://www.hyperledger.org/" TargetMode="External"/><Relationship Id="rId56" Type="http://schemas.openxmlformats.org/officeDocument/2006/relationships/footer" Target="footer2.xml"/><Relationship Id="rId77" Type="http://schemas.openxmlformats.org/officeDocument/2006/relationships/hyperlink" Target="https://cordis.europa.eu/programme/rcn/664147/en" TargetMode="External"/><Relationship Id="rId100" Type="http://schemas.openxmlformats.org/officeDocument/2006/relationships/hyperlink" Target="https://cordis.europa.eu/programme/rcn/664231/en" TargetMode="External"/><Relationship Id="rId282" Type="http://schemas.openxmlformats.org/officeDocument/2006/relationships/hyperlink" Target="https://cordis.europa.eu/programme/rcn/665126/en" TargetMode="External"/><Relationship Id="rId317" Type="http://schemas.openxmlformats.org/officeDocument/2006/relationships/hyperlink" Target="https://cordis.europa.eu/programme/rcn/664235/en" TargetMode="External"/><Relationship Id="rId338" Type="http://schemas.openxmlformats.org/officeDocument/2006/relationships/hyperlink" Target="https://cordis.europa.eu/programme/rcn/664147/en" TargetMode="External"/><Relationship Id="rId359" Type="http://schemas.openxmlformats.org/officeDocument/2006/relationships/hyperlink" Target="https://cordis.europa.eu/programme/rcn/664463/en" TargetMode="External"/><Relationship Id="rId8" Type="http://schemas.openxmlformats.org/officeDocument/2006/relationships/header" Target="header1.xml"/><Relationship Id="rId98" Type="http://schemas.openxmlformats.org/officeDocument/2006/relationships/hyperlink" Target="https://cordis.europa.eu/programme/rcn/664463/en" TargetMode="External"/><Relationship Id="rId121" Type="http://schemas.openxmlformats.org/officeDocument/2006/relationships/hyperlink" Target="https://cordis.europa.eu/programme/rcn/664147/en" TargetMode="External"/><Relationship Id="rId142" Type="http://schemas.openxmlformats.org/officeDocument/2006/relationships/hyperlink" Target="https://cordis.europa.eu/programme/rcn/702705/en" TargetMode="External"/><Relationship Id="rId163" Type="http://schemas.openxmlformats.org/officeDocument/2006/relationships/hyperlink" Target="https://cordis.europa.eu/programme/rcn/664147/en" TargetMode="External"/><Relationship Id="rId184" Type="http://schemas.openxmlformats.org/officeDocument/2006/relationships/hyperlink" Target="https://cordis.europa.eu/programme/rcn/664235/en" TargetMode="External"/><Relationship Id="rId219" Type="http://schemas.openxmlformats.org/officeDocument/2006/relationships/hyperlink" Target="https://cordis.europa.eu/programme/rcn/664147/en" TargetMode="External"/><Relationship Id="rId370" Type="http://schemas.openxmlformats.org/officeDocument/2006/relationships/hyperlink" Target="https://cordis.europa.eu/programme/rcn/664475/en" TargetMode="External"/><Relationship Id="rId391" Type="http://schemas.openxmlformats.org/officeDocument/2006/relationships/hyperlink" Target="https://cordis.europa.eu/programme/rcn/664475/en" TargetMode="External"/><Relationship Id="rId405" Type="http://schemas.openxmlformats.org/officeDocument/2006/relationships/theme" Target="theme/theme1.xml"/><Relationship Id="rId230" Type="http://schemas.openxmlformats.org/officeDocument/2006/relationships/hyperlink" Target="https://cordis.europa.eu/programme/rcn/664349/en" TargetMode="External"/><Relationship Id="rId251" Type="http://schemas.openxmlformats.org/officeDocument/2006/relationships/hyperlink" Target="https://cordis.europa.eu/programme/rcn/702705/en" TargetMode="External"/><Relationship Id="rId25" Type="http://schemas.openxmlformats.org/officeDocument/2006/relationships/image" Target="media/image2.emf"/><Relationship Id="rId46" Type="http://schemas.openxmlformats.org/officeDocument/2006/relationships/hyperlink" Target="http://www.opengeospatial.org/projects/groups/bdltdwg" TargetMode="External"/><Relationship Id="rId67" Type="http://schemas.openxmlformats.org/officeDocument/2006/relationships/hyperlink" Target="https://cordis.europa.eu/programme/rcn/701831/en" TargetMode="External"/><Relationship Id="rId272" Type="http://schemas.openxmlformats.org/officeDocument/2006/relationships/hyperlink" Target="https://cordis.europa.eu/programme/rcn/702972/en" TargetMode="External"/><Relationship Id="rId293" Type="http://schemas.openxmlformats.org/officeDocument/2006/relationships/hyperlink" Target="https://cordis.europa.eu/programme/rcn/664417/en" TargetMode="External"/><Relationship Id="rId307" Type="http://schemas.openxmlformats.org/officeDocument/2006/relationships/hyperlink" Target="https://cordis.europa.eu/programme/rcn/703776/en" TargetMode="External"/><Relationship Id="rId328" Type="http://schemas.openxmlformats.org/officeDocument/2006/relationships/hyperlink" Target="https://cordis.europa.eu/programme/rcn/664235/en" TargetMode="External"/><Relationship Id="rId349" Type="http://schemas.openxmlformats.org/officeDocument/2006/relationships/hyperlink" Target="https://cordis.europa.eu/programme/rcn/664309/en" TargetMode="External"/><Relationship Id="rId88" Type="http://schemas.openxmlformats.org/officeDocument/2006/relationships/hyperlink" Target="https://cordis.europa.eu/programme/rcn/702705/en" TargetMode="External"/><Relationship Id="rId111" Type="http://schemas.openxmlformats.org/officeDocument/2006/relationships/hyperlink" Target="https://cordis.europa.eu/programme/rcn/664147/en" TargetMode="External"/><Relationship Id="rId132" Type="http://schemas.openxmlformats.org/officeDocument/2006/relationships/hyperlink" Target="https://cordis.europa.eu/programme/rcn/664147/en" TargetMode="External"/><Relationship Id="rId153" Type="http://schemas.openxmlformats.org/officeDocument/2006/relationships/hyperlink" Target="https://cordis.europa.eu/programme/rcn/703136/en" TargetMode="External"/><Relationship Id="rId174" Type="http://schemas.openxmlformats.org/officeDocument/2006/relationships/hyperlink" Target="https://cordis.europa.eu/programme/rcn/664231/en" TargetMode="External"/><Relationship Id="rId195" Type="http://schemas.openxmlformats.org/officeDocument/2006/relationships/hyperlink" Target="https://cordis.europa.eu/programme/rcn/664147/en" TargetMode="External"/><Relationship Id="rId209" Type="http://schemas.openxmlformats.org/officeDocument/2006/relationships/hyperlink" Target="https://cordis.europa.eu/programme/rcn/702705/en" TargetMode="External"/><Relationship Id="rId360" Type="http://schemas.openxmlformats.org/officeDocument/2006/relationships/hyperlink" Target="https://cordis.europa.eu/programme/rcn/702705/en" TargetMode="External"/><Relationship Id="rId381" Type="http://schemas.openxmlformats.org/officeDocument/2006/relationships/hyperlink" Target="https://cordis.europa.eu/project/id/688156" TargetMode="External"/><Relationship Id="rId220" Type="http://schemas.openxmlformats.org/officeDocument/2006/relationships/hyperlink" Target="https://cordis.europa.eu/programme/rcn/664147/en" TargetMode="External"/><Relationship Id="rId241" Type="http://schemas.openxmlformats.org/officeDocument/2006/relationships/hyperlink" Target="https://cordis.europa.eu/programme/rcn/700805/en" TargetMode="External"/><Relationship Id="rId15" Type="http://schemas.openxmlformats.org/officeDocument/2006/relationships/hyperlink" Target="https://portal.etsi.org/Services/editHelp!/Howtostart/ETSIDraftingRules.aspx" TargetMode="External"/><Relationship Id="rId36" Type="http://schemas.openxmlformats.org/officeDocument/2006/relationships/hyperlink" Target="https://entethalliance.org/" TargetMode="External"/><Relationship Id="rId57" Type="http://schemas.openxmlformats.org/officeDocument/2006/relationships/hyperlink" Target="https://cordis.europa.eu/projects/en" TargetMode="External"/><Relationship Id="rId262" Type="http://schemas.openxmlformats.org/officeDocument/2006/relationships/hyperlink" Target="https://cordis.europa.eu/programme/rcn/664235/en" TargetMode="External"/><Relationship Id="rId283" Type="http://schemas.openxmlformats.org/officeDocument/2006/relationships/hyperlink" Target="https://cordis.europa.eu/programme/rcn/664463/en" TargetMode="External"/><Relationship Id="rId318" Type="http://schemas.openxmlformats.org/officeDocument/2006/relationships/hyperlink" Target="https://cordis.europa.eu/programme/rcn/704387/en" TargetMode="External"/><Relationship Id="rId339" Type="http://schemas.openxmlformats.org/officeDocument/2006/relationships/hyperlink" Target="https://cordis.europa.eu/programme/rcn/664147/en" TargetMode="External"/><Relationship Id="rId78" Type="http://schemas.openxmlformats.org/officeDocument/2006/relationships/hyperlink" Target="https://cordis.europa.eu/programme/rcn/704486/en" TargetMode="External"/><Relationship Id="rId99" Type="http://schemas.openxmlformats.org/officeDocument/2006/relationships/hyperlink" Target="https://cordis.europa.eu/programme/rcn/704344/en" TargetMode="External"/><Relationship Id="rId101" Type="http://schemas.openxmlformats.org/officeDocument/2006/relationships/hyperlink" Target="https://cordis.europa.eu/programme/rcn/702705/en" TargetMode="External"/><Relationship Id="rId122" Type="http://schemas.openxmlformats.org/officeDocument/2006/relationships/hyperlink" Target="https://cordis.europa.eu/programme/rcn/664147/en" TargetMode="External"/><Relationship Id="rId143" Type="http://schemas.openxmlformats.org/officeDocument/2006/relationships/hyperlink" Target="https://cordis.europa.eu/programme/rcn/664235/en" TargetMode="External"/><Relationship Id="rId164" Type="http://schemas.openxmlformats.org/officeDocument/2006/relationships/hyperlink" Target="https://cordis.europa.eu/programme/rcn/664147/en" TargetMode="External"/><Relationship Id="rId185" Type="http://schemas.openxmlformats.org/officeDocument/2006/relationships/hyperlink" Target="https://cordis.europa.eu/programme/rcn/664606/en" TargetMode="External"/><Relationship Id="rId350" Type="http://schemas.openxmlformats.org/officeDocument/2006/relationships/hyperlink" Target="https://cordis.europa.eu/programme/rcn/664309/en" TargetMode="External"/><Relationship Id="rId371" Type="http://schemas.openxmlformats.org/officeDocument/2006/relationships/hyperlink" Target="https://cordis.europa.eu/programme/rcn/664475/en" TargetMode="External"/><Relationship Id="rId9" Type="http://schemas.openxmlformats.org/officeDocument/2006/relationships/footer" Target="footer1.xml"/><Relationship Id="rId210" Type="http://schemas.openxmlformats.org/officeDocument/2006/relationships/hyperlink" Target="https://cordis.europa.eu/programme/rcn/664235/en" TargetMode="External"/><Relationship Id="rId392" Type="http://schemas.openxmlformats.org/officeDocument/2006/relationships/hyperlink" Target="https://cordis.europa.eu/programme/rcn/702705/en" TargetMode="External"/><Relationship Id="rId26" Type="http://schemas.openxmlformats.org/officeDocument/2006/relationships/image" Target="media/image3.emf"/><Relationship Id="rId231" Type="http://schemas.openxmlformats.org/officeDocument/2006/relationships/hyperlink" Target="https://cordis.europa.eu/programme/rcn/701690/en" TargetMode="External"/><Relationship Id="rId252" Type="http://schemas.openxmlformats.org/officeDocument/2006/relationships/hyperlink" Target="https://cordis.europa.eu/programme/rcn/664235/en" TargetMode="External"/><Relationship Id="rId273" Type="http://schemas.openxmlformats.org/officeDocument/2006/relationships/hyperlink" Target="https://cordis.europa.eu/programme/rcn/664147/en" TargetMode="External"/><Relationship Id="rId294" Type="http://schemas.openxmlformats.org/officeDocument/2006/relationships/hyperlink" Target="https://cordis.europa.eu/programme/rcn/664417/en" TargetMode="External"/><Relationship Id="rId308" Type="http://schemas.openxmlformats.org/officeDocument/2006/relationships/hyperlink" Target="https://cordis.europa.eu/programme/rcn/664147/en" TargetMode="External"/><Relationship Id="rId329" Type="http://schemas.openxmlformats.org/officeDocument/2006/relationships/hyperlink" Target="https://cordis.europa.eu/programme/rcn/702192/en" TargetMode="External"/><Relationship Id="rId47" Type="http://schemas.openxmlformats.org/officeDocument/2006/relationships/hyperlink" Target="http://www.fig.net/" TargetMode="External"/><Relationship Id="rId68" Type="http://schemas.openxmlformats.org/officeDocument/2006/relationships/hyperlink" Target="https://cordis.europa.eu/programme/rcn/664147/en" TargetMode="External"/><Relationship Id="rId89" Type="http://schemas.openxmlformats.org/officeDocument/2006/relationships/hyperlink" Target="https://cordis.europa.eu/programme/rcn/664235/en" TargetMode="External"/><Relationship Id="rId112" Type="http://schemas.openxmlformats.org/officeDocument/2006/relationships/hyperlink" Target="https://cordis.europa.eu/programme/rcn/664147/en" TargetMode="External"/><Relationship Id="rId133" Type="http://schemas.openxmlformats.org/officeDocument/2006/relationships/hyperlink" Target="https://cordis.europa.eu/project/id/875783" TargetMode="External"/><Relationship Id="rId154" Type="http://schemas.openxmlformats.org/officeDocument/2006/relationships/hyperlink" Target="https://cordis.europa.eu/programme/rcn/703136/en" TargetMode="External"/><Relationship Id="rId175" Type="http://schemas.openxmlformats.org/officeDocument/2006/relationships/hyperlink" Target="https://cordis.europa.eu/programme/rcn/700614/en" TargetMode="External"/><Relationship Id="rId340" Type="http://schemas.openxmlformats.org/officeDocument/2006/relationships/hyperlink" Target="https://cordis.europa.eu/project/id/849969" TargetMode="External"/><Relationship Id="rId361" Type="http://schemas.openxmlformats.org/officeDocument/2006/relationships/hyperlink" Target="https://cordis.europa.eu/programme/rcn/664235/en" TargetMode="External"/><Relationship Id="rId196" Type="http://schemas.openxmlformats.org/officeDocument/2006/relationships/hyperlink" Target="https://cordis.europa.eu/programme/rcn/703136/en" TargetMode="External"/><Relationship Id="rId200" Type="http://schemas.openxmlformats.org/officeDocument/2006/relationships/hyperlink" Target="https://cordis.europa.eu/project/id/786727" TargetMode="External"/><Relationship Id="rId382" Type="http://schemas.openxmlformats.org/officeDocument/2006/relationships/hyperlink" Target="https://cordis.europa.eu/programme/rcn/664815/en" TargetMode="External"/><Relationship Id="rId16" Type="http://schemas.openxmlformats.org/officeDocument/2006/relationships/hyperlink" Target="https://www.eublockchainforum.eu/" TargetMode="External"/><Relationship Id="rId221" Type="http://schemas.openxmlformats.org/officeDocument/2006/relationships/hyperlink" Target="https://cordis.europa.eu/programme/rcn/703860/en" TargetMode="External"/><Relationship Id="rId242" Type="http://schemas.openxmlformats.org/officeDocument/2006/relationships/hyperlink" Target="https://cordis.europa.eu/programme/rcn/700805/en" TargetMode="External"/><Relationship Id="rId263" Type="http://schemas.openxmlformats.org/officeDocument/2006/relationships/hyperlink" Target="https://cordis.europa.eu/programme/rcn/703012/en" TargetMode="External"/><Relationship Id="rId284" Type="http://schemas.openxmlformats.org/officeDocument/2006/relationships/hyperlink" Target="https://cordis.europa.eu/programme/rcn/704412/en" TargetMode="External"/><Relationship Id="rId319" Type="http://schemas.openxmlformats.org/officeDocument/2006/relationships/hyperlink" Target="https://cordis.europa.eu/programme/rcn/664417/en" TargetMode="External"/><Relationship Id="rId37" Type="http://schemas.openxmlformats.org/officeDocument/2006/relationships/hyperlink" Target="https://publications.jrc.ec.europa.eu/repository/bitstream/JRC104068/jrc104068%20online.pdf" TargetMode="External"/><Relationship Id="rId58" Type="http://schemas.openxmlformats.org/officeDocument/2006/relationships/hyperlink" Target="https://cordis.europa.eu/project/id/859881" TargetMode="External"/><Relationship Id="rId79" Type="http://schemas.openxmlformats.org/officeDocument/2006/relationships/hyperlink" Target="https://cordis.europa.eu/programme/rcn/700520/en" TargetMode="External"/><Relationship Id="rId102" Type="http://schemas.openxmlformats.org/officeDocument/2006/relationships/hyperlink" Target="https://cordis.europa.eu/programme/rcn/664235/en" TargetMode="External"/><Relationship Id="rId123" Type="http://schemas.openxmlformats.org/officeDocument/2006/relationships/hyperlink" Target="https://cordis.europa.eu/programme/rcn/701978/en" TargetMode="External"/><Relationship Id="rId144" Type="http://schemas.openxmlformats.org/officeDocument/2006/relationships/hyperlink" Target="https://cordis.europa.eu/programme/rcn/704427/en" TargetMode="External"/><Relationship Id="rId330" Type="http://schemas.openxmlformats.org/officeDocument/2006/relationships/hyperlink" Target="https://cordis.europa.eu/programme/rcn/665325/en" TargetMode="External"/><Relationship Id="rId90" Type="http://schemas.openxmlformats.org/officeDocument/2006/relationships/hyperlink" Target="https://cordis.europa.eu/programme/rcn/702705/en" TargetMode="External"/><Relationship Id="rId165" Type="http://schemas.openxmlformats.org/officeDocument/2006/relationships/hyperlink" Target="https://cordis.europa.eu/programme/rcn/700660/en" TargetMode="External"/><Relationship Id="rId186" Type="http://schemas.openxmlformats.org/officeDocument/2006/relationships/hyperlink" Target="https://cordis.europa.eu/programme/rcn/664485/en" TargetMode="External"/><Relationship Id="rId351" Type="http://schemas.openxmlformats.org/officeDocument/2006/relationships/hyperlink" Target="https://cordis.europa.eu/programme/rcn/664805/en" TargetMode="External"/><Relationship Id="rId372" Type="http://schemas.openxmlformats.org/officeDocument/2006/relationships/hyperlink" Target="https://cordis.europa.eu/programme/rcn/702705/en" TargetMode="External"/><Relationship Id="rId393" Type="http://schemas.openxmlformats.org/officeDocument/2006/relationships/hyperlink" Target="https://cordis.europa.eu/programme/rcn/664235/en" TargetMode="External"/><Relationship Id="rId211" Type="http://schemas.openxmlformats.org/officeDocument/2006/relationships/hyperlink" Target="https://cordis.europa.eu/programme/rcn/700006/en" TargetMode="External"/><Relationship Id="rId232" Type="http://schemas.openxmlformats.org/officeDocument/2006/relationships/hyperlink" Target="https://cordis.europa.eu/programme/rcn/664103/en" TargetMode="External"/><Relationship Id="rId253" Type="http://schemas.openxmlformats.org/officeDocument/2006/relationships/hyperlink" Target="https://cordis.europa.eu/programme/rcn/702901/en" TargetMode="External"/><Relationship Id="rId274" Type="http://schemas.openxmlformats.org/officeDocument/2006/relationships/hyperlink" Target="https://cordis.europa.eu/programme/rcn/664147/en" TargetMode="External"/><Relationship Id="rId295" Type="http://schemas.openxmlformats.org/officeDocument/2006/relationships/hyperlink" Target="https://cordis.europa.eu/programme/rcn/701840/en" TargetMode="External"/><Relationship Id="rId309" Type="http://schemas.openxmlformats.org/officeDocument/2006/relationships/hyperlink" Target="https://cordis.europa.eu/programme/rcn/664147/en" TargetMode="External"/><Relationship Id="rId27" Type="http://schemas.openxmlformats.org/officeDocument/2006/relationships/hyperlink" Target="https://blockchain.ieee.org/standards" TargetMode="External"/><Relationship Id="rId48" Type="http://schemas.openxmlformats.org/officeDocument/2006/relationships/hyperlink" Target="http://www.onem2m.org/" TargetMode="External"/><Relationship Id="rId69" Type="http://schemas.openxmlformats.org/officeDocument/2006/relationships/hyperlink" Target="https://cordis.europa.eu/programme/rcn/664147/en" TargetMode="External"/><Relationship Id="rId113" Type="http://schemas.openxmlformats.org/officeDocument/2006/relationships/hyperlink" Target="https://cordis.europa.eu/project/id/780089" TargetMode="External"/><Relationship Id="rId134" Type="http://schemas.openxmlformats.org/officeDocument/2006/relationships/hyperlink" Target="https://cordis.europa.eu/programme/rcn/702705/en" TargetMode="External"/><Relationship Id="rId320" Type="http://schemas.openxmlformats.org/officeDocument/2006/relationships/hyperlink" Target="https://cordis.europa.eu/programme/rcn/664417/en" TargetMode="External"/><Relationship Id="rId80" Type="http://schemas.openxmlformats.org/officeDocument/2006/relationships/hyperlink" Target="https://cordis.europa.eu/programme/rcn/702705/en" TargetMode="External"/><Relationship Id="rId155" Type="http://schemas.openxmlformats.org/officeDocument/2006/relationships/hyperlink" Target="https://cordis.europa.eu/programme/rcn/664269/en" TargetMode="External"/><Relationship Id="rId176" Type="http://schemas.openxmlformats.org/officeDocument/2006/relationships/hyperlink" Target="https://cordis.europa.eu/programme/rcn/664349/en" TargetMode="External"/><Relationship Id="rId197" Type="http://schemas.openxmlformats.org/officeDocument/2006/relationships/hyperlink" Target="https://cordis.europa.eu/programme/rcn/703136/en" TargetMode="External"/><Relationship Id="rId341" Type="http://schemas.openxmlformats.org/officeDocument/2006/relationships/hyperlink" Target="https://cordis.europa.eu/programme/rcn/702705/en" TargetMode="External"/><Relationship Id="rId362" Type="http://schemas.openxmlformats.org/officeDocument/2006/relationships/hyperlink" Target="https://cordis.europa.eu/programme/rcn/703776/en" TargetMode="External"/><Relationship Id="rId383" Type="http://schemas.openxmlformats.org/officeDocument/2006/relationships/hyperlink" Target="https://cordis.europa.eu/programme/rcn/664147/en" TargetMode="External"/><Relationship Id="rId201" Type="http://schemas.openxmlformats.org/officeDocument/2006/relationships/hyperlink" Target="https://cordis.europa.eu/programme/rcn/701770/en" TargetMode="External"/><Relationship Id="rId222" Type="http://schemas.openxmlformats.org/officeDocument/2006/relationships/hyperlink" Target="https://cordis.europa.eu/programme/rcn/664147/en" TargetMode="External"/><Relationship Id="rId243" Type="http://schemas.openxmlformats.org/officeDocument/2006/relationships/hyperlink" Target="https://cordis.europa.eu/programme/rcn/702972/en" TargetMode="External"/><Relationship Id="rId264" Type="http://schemas.openxmlformats.org/officeDocument/2006/relationships/hyperlink" Target="https://cordis.europa.eu/programme/rcn/664147/en" TargetMode="External"/><Relationship Id="rId285" Type="http://schemas.openxmlformats.org/officeDocument/2006/relationships/hyperlink" Target="https://cordis.europa.eu/programme/rcn/664471/en" TargetMode="External"/><Relationship Id="rId17" Type="http://schemas.openxmlformats.org/officeDocument/2006/relationships/hyperlink" Target="https://www.w3.org/" TargetMode="External"/><Relationship Id="rId38" Type="http://schemas.openxmlformats.org/officeDocument/2006/relationships/hyperlink" Target="http://ec.europa.eu/growth/content/landscaping-study-standard-essential-patents-europe-0_en" TargetMode="External"/><Relationship Id="rId59" Type="http://schemas.openxmlformats.org/officeDocument/2006/relationships/hyperlink" Target="https://cordis.europa.eu/programme/rcn/702993/en" TargetMode="External"/><Relationship Id="rId103" Type="http://schemas.openxmlformats.org/officeDocument/2006/relationships/hyperlink" Target="https://cordis.europa.eu/programme/rcn/704344/en" TargetMode="External"/><Relationship Id="rId124" Type="http://schemas.openxmlformats.org/officeDocument/2006/relationships/hyperlink" Target="https://cordis.europa.eu/programme/rcn/664323/en" TargetMode="External"/><Relationship Id="rId310" Type="http://schemas.openxmlformats.org/officeDocument/2006/relationships/hyperlink" Target="https://cordis.europa.eu/programme/rcn/664147/en" TargetMode="External"/><Relationship Id="rId70" Type="http://schemas.openxmlformats.org/officeDocument/2006/relationships/hyperlink" Target="https://cordis.europa.eu/programme/rcn/701780/en" TargetMode="External"/><Relationship Id="rId91" Type="http://schemas.openxmlformats.org/officeDocument/2006/relationships/hyperlink" Target="https://cordis.europa.eu/programme/rcn/664235/en" TargetMode="External"/><Relationship Id="rId145" Type="http://schemas.openxmlformats.org/officeDocument/2006/relationships/hyperlink" Target="https://cordis.europa.eu/programme/rcn/664349/en" TargetMode="External"/><Relationship Id="rId166" Type="http://schemas.openxmlformats.org/officeDocument/2006/relationships/hyperlink" Target="https://cordis.europa.eu/programme/rcn/664147/en" TargetMode="External"/><Relationship Id="rId187" Type="http://schemas.openxmlformats.org/officeDocument/2006/relationships/hyperlink" Target="https://cordis.europa.eu/programme/rcn/704345/en" TargetMode="External"/><Relationship Id="rId331" Type="http://schemas.openxmlformats.org/officeDocument/2006/relationships/hyperlink" Target="https://cordis.europa.eu/programme/rcn/702705/en" TargetMode="External"/><Relationship Id="rId352" Type="http://schemas.openxmlformats.org/officeDocument/2006/relationships/hyperlink" Target="https://cordis.europa.eu/programme/rcn/664147/en" TargetMode="External"/><Relationship Id="rId373" Type="http://schemas.openxmlformats.org/officeDocument/2006/relationships/hyperlink" Target="https://cordis.europa.eu/programme/rcn/664235/en" TargetMode="External"/><Relationship Id="rId394" Type="http://schemas.openxmlformats.org/officeDocument/2006/relationships/hyperlink" Target="https://cordis.europa.eu/programme/rcn/702705/en" TargetMode="External"/><Relationship Id="rId1" Type="http://schemas.openxmlformats.org/officeDocument/2006/relationships/customXml" Target="../customXml/item1.xml"/><Relationship Id="rId212" Type="http://schemas.openxmlformats.org/officeDocument/2006/relationships/hyperlink" Target="https://cordis.europa.eu/programme/rcn/664321/en" TargetMode="External"/><Relationship Id="rId233" Type="http://schemas.openxmlformats.org/officeDocument/2006/relationships/hyperlink" Target="https://cordis.europa.eu/project/id/779852" TargetMode="External"/><Relationship Id="rId254" Type="http://schemas.openxmlformats.org/officeDocument/2006/relationships/hyperlink" Target="https://cordis.europa.eu/programme/rcn/664173/en" TargetMode="External"/><Relationship Id="rId28" Type="http://schemas.openxmlformats.org/officeDocument/2006/relationships/hyperlink" Target="https://ec.europa.eu/info/funding-tenders/opportunities/portal/screen/opportunities/topic-details/ict-54-2020" TargetMode="External"/><Relationship Id="rId49" Type="http://schemas.openxmlformats.org/officeDocument/2006/relationships/hyperlink" Target="https://www.openmobilealliance.org/wp/API_Inventory.html" TargetMode="External"/><Relationship Id="rId114" Type="http://schemas.openxmlformats.org/officeDocument/2006/relationships/hyperlink" Target="https://cordis.europa.eu/programme/rcn/702035/en" TargetMode="External"/><Relationship Id="rId275" Type="http://schemas.openxmlformats.org/officeDocument/2006/relationships/hyperlink" Target="https://cordis.europa.eu/programme/rcn/664147/en" TargetMode="External"/><Relationship Id="rId296" Type="http://schemas.openxmlformats.org/officeDocument/2006/relationships/hyperlink" Target="https://cordis.europa.eu/programme/rcn/664475/en" TargetMode="External"/><Relationship Id="rId300" Type="http://schemas.openxmlformats.org/officeDocument/2006/relationships/hyperlink" Target="https://cordis.europa.eu/programme/rcn/664471/en" TargetMode="External"/><Relationship Id="rId60" Type="http://schemas.openxmlformats.org/officeDocument/2006/relationships/hyperlink" Target="https://cordis.europa.eu/programme/rcn/664147/en" TargetMode="External"/><Relationship Id="rId81" Type="http://schemas.openxmlformats.org/officeDocument/2006/relationships/hyperlink" Target="https://cordis.europa.eu/programme/rcn/664235/en" TargetMode="External"/><Relationship Id="rId135" Type="http://schemas.openxmlformats.org/officeDocument/2006/relationships/hyperlink" Target="https://cordis.europa.eu/programme/rcn/664235/en" TargetMode="External"/><Relationship Id="rId156" Type="http://schemas.openxmlformats.org/officeDocument/2006/relationships/hyperlink" Target="https://cordis.europa.eu/programme/rcn/664269/en" TargetMode="External"/><Relationship Id="rId177" Type="http://schemas.openxmlformats.org/officeDocument/2006/relationships/hyperlink" Target="https://cordis.europa.eu/programme/rcn/664606/en" TargetMode="External"/><Relationship Id="rId198" Type="http://schemas.openxmlformats.org/officeDocument/2006/relationships/hyperlink" Target="https://cordis.europa.eu/programme/rcn/664269/en" TargetMode="External"/><Relationship Id="rId321" Type="http://schemas.openxmlformats.org/officeDocument/2006/relationships/hyperlink" Target="https://cordis.europa.eu/programme/rcn/700009/en" TargetMode="External"/><Relationship Id="rId342" Type="http://schemas.openxmlformats.org/officeDocument/2006/relationships/hyperlink" Target="https://cordis.europa.eu/programme/rcn/664235/en" TargetMode="External"/><Relationship Id="rId363" Type="http://schemas.openxmlformats.org/officeDocument/2006/relationships/hyperlink" Target="https://cordis.europa.eu/programme/rcn/664147/en" TargetMode="External"/><Relationship Id="rId384" Type="http://schemas.openxmlformats.org/officeDocument/2006/relationships/hyperlink" Target="https://cordis.europa.eu/programme/rcn/664147/en" TargetMode="External"/><Relationship Id="rId202" Type="http://schemas.openxmlformats.org/officeDocument/2006/relationships/hyperlink" Target="https://cordis.europa.eu/programme/rcn/664471/en" TargetMode="External"/><Relationship Id="rId223" Type="http://schemas.openxmlformats.org/officeDocument/2006/relationships/hyperlink" Target="https://cordis.europa.eu/programme/rcn/664147/en" TargetMode="External"/><Relationship Id="rId244" Type="http://schemas.openxmlformats.org/officeDocument/2006/relationships/hyperlink" Target="https://cordis.europa.eu/programme/rcn/664147/en" TargetMode="External"/><Relationship Id="rId18" Type="http://schemas.openxmlformats.org/officeDocument/2006/relationships/hyperlink" Target="https://opentimestamps.org/" TargetMode="External"/><Relationship Id="rId39" Type="http://schemas.openxmlformats.org/officeDocument/2006/relationships/hyperlink" Target="https://inatba.orgw" TargetMode="External"/><Relationship Id="rId265" Type="http://schemas.openxmlformats.org/officeDocument/2006/relationships/hyperlink" Target="https://cordis.europa.eu/programme/rcn/664147/en" TargetMode="External"/><Relationship Id="rId286" Type="http://schemas.openxmlformats.org/officeDocument/2006/relationships/hyperlink" Target="https://cordis.europa.eu/programme/rcn/664471/en" TargetMode="External"/><Relationship Id="rId50" Type="http://schemas.openxmlformats.org/officeDocument/2006/relationships/hyperlink" Target="https://ec.europa.eu/digital-single-market/en/news/european-countries-join-blockchain-partnership" TargetMode="External"/><Relationship Id="rId104" Type="http://schemas.openxmlformats.org/officeDocument/2006/relationships/hyperlink" Target="https://cordis.europa.eu/programme/rcn/664231/en" TargetMode="External"/><Relationship Id="rId125" Type="http://schemas.openxmlformats.org/officeDocument/2006/relationships/hyperlink" Target="https://cordis.europa.eu/programme/rcn/664323/en" TargetMode="External"/><Relationship Id="rId146" Type="http://schemas.openxmlformats.org/officeDocument/2006/relationships/hyperlink" Target="https://cordis.europa.eu/programme/rcn/664349/en" TargetMode="External"/><Relationship Id="rId167" Type="http://schemas.openxmlformats.org/officeDocument/2006/relationships/hyperlink" Target="https://cordis.europa.eu/programme/rcn/664147/en" TargetMode="External"/><Relationship Id="rId188" Type="http://schemas.openxmlformats.org/officeDocument/2006/relationships/hyperlink" Target="https://cordis.europa.eu/programme/rcn/664267/en" TargetMode="External"/><Relationship Id="rId311" Type="http://schemas.openxmlformats.org/officeDocument/2006/relationships/hyperlink" Target="https://cordis.europa.eu/programme/rcn/702042/en" TargetMode="External"/><Relationship Id="rId332" Type="http://schemas.openxmlformats.org/officeDocument/2006/relationships/hyperlink" Target="https://cordis.europa.eu/programme/rcn/664235/en" TargetMode="External"/><Relationship Id="rId353" Type="http://schemas.openxmlformats.org/officeDocument/2006/relationships/hyperlink" Target="https://cordis.europa.eu/programme/rcn/664147/en" TargetMode="External"/><Relationship Id="rId374" Type="http://schemas.openxmlformats.org/officeDocument/2006/relationships/hyperlink" Target="https://cordis.europa.eu/programme/rcn/701770/en" TargetMode="External"/><Relationship Id="rId395" Type="http://schemas.openxmlformats.org/officeDocument/2006/relationships/hyperlink" Target="https://cordis.europa.eu/programme/rcn/664235/en" TargetMode="External"/><Relationship Id="rId71" Type="http://schemas.openxmlformats.org/officeDocument/2006/relationships/hyperlink" Target="https://cordis.europa.eu/programme/rcn/664475/en" TargetMode="External"/><Relationship Id="rId92" Type="http://schemas.openxmlformats.org/officeDocument/2006/relationships/hyperlink" Target="https://cordis.europa.eu/programme/rcn/702705/en" TargetMode="External"/><Relationship Id="rId213" Type="http://schemas.openxmlformats.org/officeDocument/2006/relationships/hyperlink" Target="https://cordis.europa.eu/programme/rcn/701839/en" TargetMode="External"/><Relationship Id="rId234" Type="http://schemas.openxmlformats.org/officeDocument/2006/relationships/hyperlink" Target="https://cordis.europa.eu/programme/rcn/702035/en" TargetMode="External"/><Relationship Id="rId2" Type="http://schemas.openxmlformats.org/officeDocument/2006/relationships/numbering" Target="numbering.xml"/><Relationship Id="rId29" Type="http://schemas.openxmlformats.org/officeDocument/2006/relationships/hyperlink" Target="https://opentimestamps.org/" TargetMode="External"/><Relationship Id="rId255" Type="http://schemas.openxmlformats.org/officeDocument/2006/relationships/hyperlink" Target="https://cordis.europa.eu/programme/rcn/664173/en" TargetMode="External"/><Relationship Id="rId276" Type="http://schemas.openxmlformats.org/officeDocument/2006/relationships/hyperlink" Target="https://cordis.europa.eu/programme/rcn/703939/en" TargetMode="External"/><Relationship Id="rId297" Type="http://schemas.openxmlformats.org/officeDocument/2006/relationships/hyperlink" Target="https://cordis.europa.eu/programme/rcn/664475/en" TargetMode="External"/><Relationship Id="rId40" Type="http://schemas.openxmlformats.org/officeDocument/2006/relationships/hyperlink" Target="https://aioti.eu/" TargetMode="External"/><Relationship Id="rId115" Type="http://schemas.openxmlformats.org/officeDocument/2006/relationships/hyperlink" Target="https://cordis.europa.eu/programme/rcn/664147/en" TargetMode="External"/><Relationship Id="rId136" Type="http://schemas.openxmlformats.org/officeDocument/2006/relationships/hyperlink" Target="https://cordis.europa.eu/programme/rcn/703839/en" TargetMode="External"/><Relationship Id="rId157" Type="http://schemas.openxmlformats.org/officeDocument/2006/relationships/hyperlink" Target="https://cordis.europa.eu/programme/rcn/701841/en" TargetMode="External"/><Relationship Id="rId178" Type="http://schemas.openxmlformats.org/officeDocument/2006/relationships/hyperlink" Target="https://cordis.europa.eu/programme/rcn/664485/en" TargetMode="External"/><Relationship Id="rId301" Type="http://schemas.openxmlformats.org/officeDocument/2006/relationships/hyperlink" Target="https://cordis.europa.eu/programme/rcn/702192/en" TargetMode="External"/><Relationship Id="rId322" Type="http://schemas.openxmlformats.org/officeDocument/2006/relationships/hyperlink" Target="https://cordis.europa.eu/programme/rcn/664147/en" TargetMode="External"/><Relationship Id="rId343" Type="http://schemas.openxmlformats.org/officeDocument/2006/relationships/hyperlink" Target="https://cordis.europa.eu/programme/rcn/700020/en" TargetMode="External"/><Relationship Id="rId364" Type="http://schemas.openxmlformats.org/officeDocument/2006/relationships/hyperlink" Target="https://cordis.europa.eu/programme/rcn/664147/en" TargetMode="External"/><Relationship Id="rId61" Type="http://schemas.openxmlformats.org/officeDocument/2006/relationships/hyperlink" Target="https://cordis.europa.eu/programme/rcn/664147/en" TargetMode="External"/><Relationship Id="rId82" Type="http://schemas.openxmlformats.org/officeDocument/2006/relationships/hyperlink" Target="https://cordis.europa.eu/project/id/821964" TargetMode="External"/><Relationship Id="rId199" Type="http://schemas.openxmlformats.org/officeDocument/2006/relationships/hyperlink" Target="https://cordis.europa.eu/programme/rcn/664269/en" TargetMode="External"/><Relationship Id="rId203" Type="http://schemas.openxmlformats.org/officeDocument/2006/relationships/hyperlink" Target="https://cordis.europa.eu/programme/rcn/664471/en" TargetMode="External"/><Relationship Id="rId385" Type="http://schemas.openxmlformats.org/officeDocument/2006/relationships/hyperlink" Target="https://cordis.europa.eu/programme/rcn/702705/en" TargetMode="External"/><Relationship Id="rId19" Type="http://schemas.openxmlformats.org/officeDocument/2006/relationships/hyperlink" Target="https://www.iso.org/committee/6266604.html" TargetMode="External"/><Relationship Id="rId224" Type="http://schemas.openxmlformats.org/officeDocument/2006/relationships/hyperlink" Target="https://cordis.europa.eu/programme/rcn/699996/en" TargetMode="External"/><Relationship Id="rId245" Type="http://schemas.openxmlformats.org/officeDocument/2006/relationships/hyperlink" Target="https://cordis.europa.eu/programme/rcn/664147/en" TargetMode="External"/><Relationship Id="rId266" Type="http://schemas.openxmlformats.org/officeDocument/2006/relationships/hyperlink" Target="https://cordis.europa.eu/project/id/688768" TargetMode="External"/><Relationship Id="rId287" Type="http://schemas.openxmlformats.org/officeDocument/2006/relationships/hyperlink" Target="https://cordis.europa.eu/programme/rcn/702705/en" TargetMode="External"/><Relationship Id="rId30" Type="http://schemas.openxmlformats.org/officeDocument/2006/relationships/hyperlink" Target="https://www.w3.org/" TargetMode="External"/><Relationship Id="rId105" Type="http://schemas.openxmlformats.org/officeDocument/2006/relationships/hyperlink" Target="https://cordis.europa.eu/programme/rcn/704344/en" TargetMode="External"/><Relationship Id="rId126" Type="http://schemas.openxmlformats.org/officeDocument/2006/relationships/hyperlink" Target="https://cordis.europa.eu/programme/rcn/664323/en" TargetMode="External"/><Relationship Id="rId147" Type="http://schemas.openxmlformats.org/officeDocument/2006/relationships/hyperlink" Target="https://cordis.europa.eu/programme/rcn/704461/en" TargetMode="External"/><Relationship Id="rId168" Type="http://schemas.openxmlformats.org/officeDocument/2006/relationships/hyperlink" Target="https://cordis.europa.eu/programme/rcn/701770/en" TargetMode="External"/><Relationship Id="rId312" Type="http://schemas.openxmlformats.org/officeDocument/2006/relationships/hyperlink" Target="https://cordis.europa.eu/programme/rcn/664147/en" TargetMode="External"/><Relationship Id="rId333" Type="http://schemas.openxmlformats.org/officeDocument/2006/relationships/hyperlink" Target="https://cordis.europa.eu/programme/rcn/664826/en" TargetMode="External"/><Relationship Id="rId354" Type="http://schemas.openxmlformats.org/officeDocument/2006/relationships/hyperlink" Target="https://cordis.europa.eu/programme/rcn/702705/en" TargetMode="External"/><Relationship Id="rId51" Type="http://schemas.openxmlformats.org/officeDocument/2006/relationships/hyperlink" Target="https://ec.europa.eu/digital-single-market/en/news/communication-ict-standardisation-priorities-digital-single-market" TargetMode="External"/><Relationship Id="rId72" Type="http://schemas.openxmlformats.org/officeDocument/2006/relationships/hyperlink" Target="https://cordis.europa.eu/programme/rcn/664475/en" TargetMode="External"/><Relationship Id="rId93" Type="http://schemas.openxmlformats.org/officeDocument/2006/relationships/hyperlink" Target="https://cordis.europa.eu/programme/rcn/664235/en" TargetMode="External"/><Relationship Id="rId189" Type="http://schemas.openxmlformats.org/officeDocument/2006/relationships/hyperlink" Target="https://cordis.europa.eu/programme/rcn/703776/en" TargetMode="External"/><Relationship Id="rId375" Type="http://schemas.openxmlformats.org/officeDocument/2006/relationships/hyperlink" Target="https://cordis.europa.eu/programme/rcn/664471/en" TargetMode="External"/><Relationship Id="rId396" Type="http://schemas.openxmlformats.org/officeDocument/2006/relationships/hyperlink" Target="https://cordis.europa.eu/programme/rcn/702901/en" TargetMode="External"/><Relationship Id="rId3" Type="http://schemas.openxmlformats.org/officeDocument/2006/relationships/styles" Target="styles.xml"/><Relationship Id="rId214" Type="http://schemas.openxmlformats.org/officeDocument/2006/relationships/hyperlink" Target="https://cordis.europa.eu/programme/rcn/664471/en" TargetMode="External"/><Relationship Id="rId235" Type="http://schemas.openxmlformats.org/officeDocument/2006/relationships/hyperlink" Target="https://cordis.europa.eu/programme/rcn/664147/en" TargetMode="External"/><Relationship Id="rId256" Type="http://schemas.openxmlformats.org/officeDocument/2006/relationships/hyperlink" Target="https://cordis.europa.eu/programme/rcn/702705/en" TargetMode="External"/><Relationship Id="rId277" Type="http://schemas.openxmlformats.org/officeDocument/2006/relationships/hyperlink" Target="https://cordis.europa.eu/programme/rcn/664231/en" TargetMode="External"/><Relationship Id="rId298" Type="http://schemas.openxmlformats.org/officeDocument/2006/relationships/hyperlink" Target="https://cordis.europa.eu/programme/rcn/701842/en" TargetMode="External"/><Relationship Id="rId400" Type="http://schemas.openxmlformats.org/officeDocument/2006/relationships/hyperlink" Target="https://cordis.europa.eu/programme/rcn/664147/en" TargetMode="External"/><Relationship Id="rId116" Type="http://schemas.openxmlformats.org/officeDocument/2006/relationships/hyperlink" Target="https://cordis.europa.eu/programme/rcn/664147/en" TargetMode="External"/><Relationship Id="rId137" Type="http://schemas.openxmlformats.org/officeDocument/2006/relationships/hyperlink" Target="https://cordis.europa.eu/programme/rcn/664449/en" TargetMode="External"/><Relationship Id="rId158" Type="http://schemas.openxmlformats.org/officeDocument/2006/relationships/hyperlink" Target="https://cordis.europa.eu/programme/rcn/664471/en" TargetMode="External"/><Relationship Id="rId302" Type="http://schemas.openxmlformats.org/officeDocument/2006/relationships/hyperlink" Target="https://cordis.europa.eu/programme/rcn/665325/en" TargetMode="External"/><Relationship Id="rId323" Type="http://schemas.openxmlformats.org/officeDocument/2006/relationships/hyperlink" Target="https://cordis.europa.eu/programme/rcn/664147/en" TargetMode="External"/><Relationship Id="rId344" Type="http://schemas.openxmlformats.org/officeDocument/2006/relationships/hyperlink" Target="https://cordis.europa.eu/programme/rcn/664357/en" TargetMode="External"/><Relationship Id="rId20" Type="http://schemas.openxmlformats.org/officeDocument/2006/relationships/hyperlink" Target="ftp://ftp.cencenelec.eu/EN/EuropeanStandardization/Sectors/ICT/Blockchain%20+%20DLT/FG-BDLT-White%20paper-Version1.2.pdf" TargetMode="External"/><Relationship Id="rId41" Type="http://schemas.openxmlformats.org/officeDocument/2006/relationships/hyperlink" Target="https://aioti.eu/working-groups/" TargetMode="External"/><Relationship Id="rId62" Type="http://schemas.openxmlformats.org/officeDocument/2006/relationships/hyperlink" Target="https://cordis.europa.eu/programme/rcn/664147/en" TargetMode="External"/><Relationship Id="rId83" Type="http://schemas.openxmlformats.org/officeDocument/2006/relationships/hyperlink" Target="https://cordis.europa.eu/programme/rcn/703965/en" TargetMode="External"/><Relationship Id="rId179" Type="http://schemas.openxmlformats.org/officeDocument/2006/relationships/hyperlink" Target="https://cordis.europa.eu/programme/rcn/700614/en" TargetMode="External"/><Relationship Id="rId365" Type="http://schemas.openxmlformats.org/officeDocument/2006/relationships/hyperlink" Target="https://cordis.europa.eu/programme/rcn/664147/en" TargetMode="External"/><Relationship Id="rId386" Type="http://schemas.openxmlformats.org/officeDocument/2006/relationships/hyperlink" Target="https://cordis.europa.eu/programme/rcn/664235/en" TargetMode="External"/><Relationship Id="rId190" Type="http://schemas.openxmlformats.org/officeDocument/2006/relationships/hyperlink" Target="https://cordis.europa.eu/programme/rcn/664147/en" TargetMode="External"/><Relationship Id="rId204" Type="http://schemas.openxmlformats.org/officeDocument/2006/relationships/hyperlink" Target="https://cordis.europa.eu/programme/rcn/702991/en" TargetMode="External"/><Relationship Id="rId225" Type="http://schemas.openxmlformats.org/officeDocument/2006/relationships/hyperlink" Target="https://cordis.europa.eu/programme/rcn/664309/en" TargetMode="External"/><Relationship Id="rId246" Type="http://schemas.openxmlformats.org/officeDocument/2006/relationships/hyperlink" Target="https://cordis.europa.eu/programme/rcn/664147/en" TargetMode="External"/><Relationship Id="rId267" Type="http://schemas.openxmlformats.org/officeDocument/2006/relationships/hyperlink" Target="https://cordis.europa.eu/programme/rcn/664795/en" TargetMode="External"/><Relationship Id="rId288" Type="http://schemas.openxmlformats.org/officeDocument/2006/relationships/hyperlink" Target="https://cordis.europa.eu/programme/rcn/664235/en" TargetMode="External"/><Relationship Id="rId106" Type="http://schemas.openxmlformats.org/officeDocument/2006/relationships/hyperlink" Target="https://cordis.europa.eu/programme/rcn/664231/en" TargetMode="External"/><Relationship Id="rId127" Type="http://schemas.openxmlformats.org/officeDocument/2006/relationships/hyperlink" Target="https://cordis.europa.eu/programme/rcn/703913/en" TargetMode="External"/><Relationship Id="rId313" Type="http://schemas.openxmlformats.org/officeDocument/2006/relationships/hyperlink" Target="https://cordis.europa.eu/programme/rcn/664147/en" TargetMode="External"/><Relationship Id="rId10" Type="http://schemas.openxmlformats.org/officeDocument/2006/relationships/hyperlink" Target="http://www.etsi.org/standards-search" TargetMode="External"/><Relationship Id="rId31" Type="http://schemas.openxmlformats.org/officeDocument/2006/relationships/hyperlink" Target="https://www.w3.org/" TargetMode="External"/><Relationship Id="rId52" Type="http://schemas.openxmlformats.org/officeDocument/2006/relationships/hyperlink" Target="https://www.gsma.com/" TargetMode="External"/><Relationship Id="rId73" Type="http://schemas.openxmlformats.org/officeDocument/2006/relationships/hyperlink" Target="https://cordis.europa.eu/project/id/825134" TargetMode="External"/><Relationship Id="rId94" Type="http://schemas.openxmlformats.org/officeDocument/2006/relationships/hyperlink" Target="https://cordis.europa.eu/programme/rcn/704402/en" TargetMode="External"/><Relationship Id="rId148" Type="http://schemas.openxmlformats.org/officeDocument/2006/relationships/hyperlink" Target="https://cordis.europa.eu/programme/rcn/664465/en" TargetMode="External"/><Relationship Id="rId169" Type="http://schemas.openxmlformats.org/officeDocument/2006/relationships/hyperlink" Target="https://cordis.europa.eu/programme/rcn/664471/en" TargetMode="External"/><Relationship Id="rId334" Type="http://schemas.openxmlformats.org/officeDocument/2006/relationships/hyperlink" Target="https://cordis.europa.eu/programme/rcn/664147/en" TargetMode="External"/><Relationship Id="rId355" Type="http://schemas.openxmlformats.org/officeDocument/2006/relationships/hyperlink" Target="https://cordis.europa.eu/programme/rcn/664235/en" TargetMode="External"/><Relationship Id="rId376" Type="http://schemas.openxmlformats.org/officeDocument/2006/relationships/hyperlink" Target="https://cordis.europa.eu/programme/rcn/664471/en" TargetMode="External"/><Relationship Id="rId397" Type="http://schemas.openxmlformats.org/officeDocument/2006/relationships/hyperlink" Target="https://cordis.europa.eu/programme/rcn/664173/en" TargetMode="External"/><Relationship Id="rId4" Type="http://schemas.openxmlformats.org/officeDocument/2006/relationships/settings" Target="settings.xml"/><Relationship Id="rId180" Type="http://schemas.openxmlformats.org/officeDocument/2006/relationships/hyperlink" Target="https://cordis.europa.eu/programme/rcn/664349/en" TargetMode="External"/><Relationship Id="rId215" Type="http://schemas.openxmlformats.org/officeDocument/2006/relationships/hyperlink" Target="https://cordis.europa.eu/programme/rcn/664471/en" TargetMode="External"/><Relationship Id="rId236" Type="http://schemas.openxmlformats.org/officeDocument/2006/relationships/hyperlink" Target="https://cordis.europa.eu/programme/rcn/664147/en" TargetMode="External"/><Relationship Id="rId257" Type="http://schemas.openxmlformats.org/officeDocument/2006/relationships/hyperlink" Target="https://cordis.europa.eu/programme/rcn/664235/en" TargetMode="External"/><Relationship Id="rId278" Type="http://schemas.openxmlformats.org/officeDocument/2006/relationships/hyperlink" Target="https://cordis.europa.eu/programme/rcn/703136/en" TargetMode="External"/><Relationship Id="rId401" Type="http://schemas.openxmlformats.org/officeDocument/2006/relationships/hyperlink" Target="https://cordis.europa.eu/programme/rcn/664147/en" TargetMode="External"/><Relationship Id="rId303" Type="http://schemas.openxmlformats.org/officeDocument/2006/relationships/hyperlink" Target="https://cordis.europa.eu/programme/rcn/665129/en" TargetMode="External"/><Relationship Id="rId42" Type="http://schemas.openxmlformats.org/officeDocument/2006/relationships/hyperlink" Target="https://www.iiconsortium.org/" TargetMode="External"/><Relationship Id="rId84" Type="http://schemas.openxmlformats.org/officeDocument/2006/relationships/hyperlink" Target="https://cordis.europa.eu/programme/rcn/664209/en" TargetMode="External"/><Relationship Id="rId138" Type="http://schemas.openxmlformats.org/officeDocument/2006/relationships/hyperlink" Target="https://cordis.europa.eu/programme/rcn/702705/en" TargetMode="External"/><Relationship Id="rId345" Type="http://schemas.openxmlformats.org/officeDocument/2006/relationships/hyperlink" Target="https://cordis.europa.eu/project/id/778550" TargetMode="External"/><Relationship Id="rId387" Type="http://schemas.openxmlformats.org/officeDocument/2006/relationships/hyperlink" Target="https://cordis.europa.eu/programme/rcn/702705/en" TargetMode="External"/><Relationship Id="rId191" Type="http://schemas.openxmlformats.org/officeDocument/2006/relationships/hyperlink" Target="https://cordis.europa.eu/programme/rcn/664147/en" TargetMode="External"/><Relationship Id="rId205" Type="http://schemas.openxmlformats.org/officeDocument/2006/relationships/hyperlink" Target="https://cordis.europa.eu/programme/rcn/664147/en" TargetMode="External"/><Relationship Id="rId247" Type="http://schemas.openxmlformats.org/officeDocument/2006/relationships/hyperlink" Target="https://cordis.europa.eu/programme/rcn/704461/en" TargetMode="External"/><Relationship Id="rId107" Type="http://schemas.openxmlformats.org/officeDocument/2006/relationships/hyperlink" Target="https://cordis.europa.eu/programme/rcn/701893/en" TargetMode="External"/><Relationship Id="rId289" Type="http://schemas.openxmlformats.org/officeDocument/2006/relationships/hyperlink" Target="https://cordis.europa.eu/programme/rcn/703264/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EAE97-87CD-41A6-B141-DB18FEC6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Pages>
  <Words>15340</Words>
  <Characters>87443</Characters>
  <Application>Microsoft Office Word</Application>
  <DocSecurity>0</DocSecurity>
  <Lines>728</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ETSI GR PDL 001 V0.0.9</vt:lpstr>
      <vt:lpstr>ETSI GR PDL 001 V0.0.9</vt:lpstr>
    </vt:vector>
  </TitlesOfParts>
  <Company>ETSI Secretariat</Company>
  <LinksUpToDate>false</LinksUpToDate>
  <CharactersWithSpaces>102578</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001 V0.0.9</dc:title>
  <dc:subject/>
  <dc:creator>AvT</dc:creator>
  <cp:keywords>blockchain, gap analysis, state of the art survey</cp:keywords>
  <dc:description/>
  <cp:lastModifiedBy>Christine Mera</cp:lastModifiedBy>
  <cp:revision>2</cp:revision>
  <cp:lastPrinted>2019-01-07T14:59:00Z</cp:lastPrinted>
  <dcterms:created xsi:type="dcterms:W3CDTF">2020-02-12T09:37:00Z</dcterms:created>
  <dcterms:modified xsi:type="dcterms:W3CDTF">2020-02-12T09:37:00Z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1581447921</vt:lpwstr>
  </property>
</Properties>
</file>