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42D0" w14:textId="040C7DA1"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bookmarkStart w:id="1" w:name="_GoBack"/>
      <w:bookmarkEnd w:id="1"/>
      <w:r w:rsidRPr="00E71784">
        <w:rPr>
          <w:noProof w:val="0"/>
          <w:sz w:val="64"/>
        </w:rPr>
        <w:t xml:space="preserve">ETSI </w:t>
      </w:r>
      <w:r w:rsidR="00F16CFC">
        <w:rPr>
          <w:noProof w:val="0"/>
          <w:sz w:val="64"/>
        </w:rPr>
        <w:t>G</w:t>
      </w:r>
      <w:r w:rsidR="00A80DBD" w:rsidRPr="00E71784">
        <w:rPr>
          <w:noProof w:val="0"/>
          <w:sz w:val="64"/>
        </w:rPr>
        <w:t xml:space="preserve">S </w:t>
      </w:r>
      <w:bookmarkStart w:id="2" w:name="docnumber"/>
      <w:r w:rsidR="007F4260">
        <w:rPr>
          <w:noProof w:val="0"/>
          <w:sz w:val="64"/>
        </w:rPr>
        <w:t>PDL</w:t>
      </w:r>
      <w:r w:rsidR="00BF1EE4" w:rsidRPr="00E71784">
        <w:rPr>
          <w:noProof w:val="0"/>
          <w:sz w:val="64"/>
        </w:rPr>
        <w:t xml:space="preserve"> </w:t>
      </w:r>
      <w:bookmarkEnd w:id="2"/>
      <w:r w:rsidR="007F4260">
        <w:rPr>
          <w:noProof w:val="0"/>
          <w:sz w:val="64"/>
        </w:rPr>
        <w:t>024</w:t>
      </w:r>
      <w:r w:rsidR="00A80DBD" w:rsidRPr="00E71784">
        <w:rPr>
          <w:noProof w:val="0"/>
          <w:sz w:val="64"/>
        </w:rPr>
        <w:t xml:space="preserve"> </w:t>
      </w:r>
      <w:r w:rsidR="00A80DBD" w:rsidRPr="00E71784">
        <w:rPr>
          <w:noProof w:val="0"/>
        </w:rPr>
        <w:t>V</w:t>
      </w:r>
      <w:bookmarkStart w:id="3" w:name="docversion"/>
      <w:r w:rsidR="007F4260">
        <w:rPr>
          <w:noProof w:val="0"/>
        </w:rPr>
        <w:t>0.0.</w:t>
      </w:r>
      <w:bookmarkEnd w:id="3"/>
      <w:r w:rsidR="00B067F0">
        <w:rPr>
          <w:noProof w:val="0"/>
        </w:rPr>
        <w:t>2</w:t>
      </w:r>
      <w:r w:rsidR="00A80DBD" w:rsidRPr="00E71784">
        <w:rPr>
          <w:rStyle w:val="ZGSM"/>
          <w:noProof w:val="0"/>
        </w:rPr>
        <w:t xml:space="preserve"> </w:t>
      </w:r>
      <w:r w:rsidR="00A80DBD" w:rsidRPr="00E71784">
        <w:rPr>
          <w:noProof w:val="0"/>
          <w:sz w:val="32"/>
        </w:rPr>
        <w:t>(</w:t>
      </w:r>
      <w:bookmarkStart w:id="4" w:name="docdate"/>
      <w:r w:rsidR="0000554F">
        <w:rPr>
          <w:noProof w:val="0"/>
          <w:sz w:val="32"/>
        </w:rPr>
        <w:t>2023</w:t>
      </w:r>
      <w:r w:rsidR="00A80DBD" w:rsidRPr="00E71784">
        <w:rPr>
          <w:noProof w:val="0"/>
          <w:sz w:val="32"/>
        </w:rPr>
        <w:t>-</w:t>
      </w:r>
      <w:bookmarkEnd w:id="4"/>
      <w:r w:rsidR="0000554F">
        <w:rPr>
          <w:noProof w:val="0"/>
          <w:sz w:val="32"/>
        </w:rPr>
        <w:t>0</w:t>
      </w:r>
      <w:r w:rsidR="00B067F0">
        <w:rPr>
          <w:noProof w:val="0"/>
          <w:sz w:val="32"/>
        </w:rPr>
        <w:t>6</w:t>
      </w:r>
      <w:r w:rsidR="00A80DBD" w:rsidRPr="00E71784">
        <w:rPr>
          <w:noProof w:val="0"/>
          <w:sz w:val="32"/>
          <w:szCs w:val="32"/>
        </w:rPr>
        <w:t>)</w:t>
      </w:r>
    </w:p>
    <w:p w14:paraId="6A89D83C" w14:textId="77777777" w:rsidR="00946CB4" w:rsidRDefault="00946CB4" w:rsidP="00FF3E6E">
      <w:pPr>
        <w:pStyle w:val="ZT"/>
        <w:framePr w:w="10206" w:h="3701" w:hRule="exact" w:wrap="notBeside" w:hAnchor="page" w:x="880" w:y="7094"/>
        <w:spacing w:line="240" w:lineRule="auto"/>
      </w:pPr>
      <w:bookmarkStart w:id="5" w:name="doctitle"/>
      <w:r w:rsidRPr="00946CB4">
        <w:t>Permissioned Distributed Ledgers (PDL);</w:t>
      </w:r>
    </w:p>
    <w:p w14:paraId="3EAAC0B5" w14:textId="453965F7" w:rsidR="00946CB4" w:rsidRDefault="00946CB4" w:rsidP="00FF3E6E">
      <w:pPr>
        <w:pStyle w:val="ZT"/>
        <w:framePr w:w="10206" w:h="3701" w:hRule="exact" w:wrap="notBeside" w:hAnchor="page" w:x="880" w:y="7094"/>
        <w:spacing w:line="240" w:lineRule="auto"/>
      </w:pPr>
      <w:r w:rsidRPr="00946CB4">
        <w:t xml:space="preserve"> architecture enhancements for PDL service provisioning in telecom networks </w:t>
      </w:r>
    </w:p>
    <w:bookmarkStart w:id="6" w:name="docdiskette"/>
    <w:bookmarkEnd w:id="5"/>
    <w:p w14:paraId="1CCA67AE"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6"/>
    </w:p>
    <w:p w14:paraId="1BF84DCA" w14:textId="77777777" w:rsidR="00A80DBD" w:rsidRPr="00E71784" w:rsidRDefault="00A80DBD" w:rsidP="00A80DBD">
      <w:pPr>
        <w:pStyle w:val="ZB"/>
        <w:framePr w:wrap="notBeside" w:hAnchor="page" w:x="901" w:y="1421"/>
        <w:rPr>
          <w:noProof w:val="0"/>
        </w:rPr>
      </w:pPr>
    </w:p>
    <w:p w14:paraId="1FCCEE1D" w14:textId="77777777" w:rsidR="00A80DBD" w:rsidRPr="00E71784" w:rsidRDefault="00A80DBD" w:rsidP="00A80DBD"/>
    <w:p w14:paraId="13D79D10" w14:textId="77777777" w:rsidR="00A80DBD" w:rsidRPr="00E71784" w:rsidRDefault="00A80DBD" w:rsidP="00A80DBD"/>
    <w:p w14:paraId="51B13013" w14:textId="77777777" w:rsidR="00A80DBD" w:rsidRPr="00E71784" w:rsidRDefault="00A80DBD" w:rsidP="00A80DBD"/>
    <w:p w14:paraId="158E2AC3" w14:textId="77777777" w:rsidR="00A80DBD" w:rsidRPr="00E71784" w:rsidRDefault="00A80DBD" w:rsidP="00A80DBD"/>
    <w:p w14:paraId="0A0B36DC" w14:textId="77777777" w:rsidR="00A80DBD" w:rsidRPr="00E71784" w:rsidRDefault="00A80DBD" w:rsidP="00A80DBD"/>
    <w:p w14:paraId="6B445C5A" w14:textId="77777777" w:rsidR="00A80DBD" w:rsidRPr="00E71784" w:rsidRDefault="00A80DBD" w:rsidP="00A80DBD">
      <w:pPr>
        <w:pStyle w:val="ZB"/>
        <w:framePr w:wrap="notBeside" w:hAnchor="page" w:x="901" w:y="1421"/>
        <w:rPr>
          <w:noProof w:val="0"/>
        </w:rPr>
      </w:pPr>
    </w:p>
    <w:p w14:paraId="3897DF02"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7" w:name="GSBox"/>
    </w:p>
    <w:p w14:paraId="35532260"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8" w:name="doctypelong"/>
      <w:bookmarkEnd w:id="7"/>
      <w:r w:rsidRPr="00E71784">
        <w:rPr>
          <w:rFonts w:ascii="Century Gothic" w:hAnsi="Century Gothic"/>
          <w:b/>
          <w:i w:val="0"/>
          <w:noProof w:val="0"/>
          <w:color w:val="FFFFFF"/>
          <w:sz w:val="32"/>
          <w:szCs w:val="32"/>
        </w:rPr>
        <w:t>TECHNICAL SPECIFICATION</w:t>
      </w:r>
    </w:p>
    <w:bookmarkEnd w:id="8"/>
    <w:p w14:paraId="515A7DC3"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978738" w14:textId="77777777" w:rsidR="00A80DBD" w:rsidRPr="00E71784" w:rsidRDefault="00A80DBD" w:rsidP="00B46FB4">
      <w:pPr>
        <w:pStyle w:val="FP"/>
        <w:framePr w:w="9758" w:h="1310" w:hRule="exact" w:wrap="notBeside" w:vAnchor="page" w:hAnchor="page" w:x="1169" w:y="1736"/>
        <w:pBdr>
          <w:bottom w:val="single" w:sz="6" w:space="1" w:color="auto"/>
        </w:pBdr>
        <w:ind w:left="2835" w:right="2835"/>
        <w:jc w:val="center"/>
      </w:pPr>
      <w:bookmarkStart w:id="9" w:name="page2"/>
      <w:r w:rsidRPr="00E71784">
        <w:lastRenderedPageBreak/>
        <w:t>Reference</w:t>
      </w:r>
    </w:p>
    <w:p w14:paraId="2B2B3FF8" w14:textId="10329AB8" w:rsidR="00A80DBD" w:rsidRPr="00E71784" w:rsidRDefault="003F6B05" w:rsidP="00B46FB4">
      <w:pPr>
        <w:pStyle w:val="FP"/>
        <w:framePr w:w="9758" w:h="1310" w:hRule="exact" w:wrap="notBeside" w:vAnchor="page" w:hAnchor="page" w:x="1169" w:y="1736"/>
        <w:ind w:left="2268" w:right="2268"/>
        <w:jc w:val="center"/>
        <w:rPr>
          <w:rFonts w:ascii="Arial" w:hAnsi="Arial"/>
          <w:sz w:val="18"/>
        </w:rPr>
      </w:pPr>
      <w:bookmarkStart w:id="10" w:name="docworkitem"/>
      <w:r w:rsidRPr="003F6B05">
        <w:rPr>
          <w:rFonts w:ascii="Arial" w:hAnsi="Arial"/>
          <w:sz w:val="18"/>
        </w:rPr>
        <w:t>DGS/PDL-0024_Arch_Serv_prov</w:t>
      </w:r>
      <w:bookmarkEnd w:id="10"/>
    </w:p>
    <w:p w14:paraId="3541D1A7" w14:textId="77777777" w:rsidR="00A80DBD" w:rsidRPr="00E71784" w:rsidRDefault="00A80DBD" w:rsidP="00B46FB4">
      <w:pPr>
        <w:pStyle w:val="FP"/>
        <w:framePr w:w="9758" w:h="1310" w:hRule="exact" w:wrap="notBeside" w:vAnchor="page" w:hAnchor="page" w:x="1169" w:y="1736"/>
        <w:pBdr>
          <w:bottom w:val="single" w:sz="6" w:space="1" w:color="auto"/>
        </w:pBdr>
        <w:spacing w:before="240"/>
        <w:ind w:left="2835" w:right="2835"/>
        <w:jc w:val="center"/>
      </w:pPr>
      <w:r w:rsidRPr="00E71784">
        <w:t>Keywords</w:t>
      </w:r>
    </w:p>
    <w:p w14:paraId="3914D53A" w14:textId="00663926" w:rsidR="00A80DBD" w:rsidRPr="00E71784" w:rsidRDefault="00FB2A6F" w:rsidP="00B46FB4">
      <w:pPr>
        <w:pStyle w:val="FP"/>
        <w:framePr w:w="9758" w:h="1310" w:hRule="exact" w:wrap="notBeside" w:vAnchor="page" w:hAnchor="page" w:x="1169" w:y="1736"/>
        <w:ind w:left="2835" w:right="2835"/>
        <w:jc w:val="center"/>
        <w:rPr>
          <w:rFonts w:ascii="Arial" w:hAnsi="Arial"/>
          <w:sz w:val="18"/>
        </w:rPr>
      </w:pPr>
      <w:bookmarkStart w:id="11" w:name="keywords"/>
      <w:r>
        <w:rPr>
          <w:rFonts w:ascii="Arial" w:hAnsi="Arial" w:hint="eastAsia"/>
          <w:sz w:val="18"/>
          <w:lang w:eastAsia="zh-CN"/>
        </w:rPr>
        <w:t>Ar</w:t>
      </w:r>
      <w:r>
        <w:rPr>
          <w:rFonts w:ascii="Arial" w:hAnsi="Arial"/>
          <w:sz w:val="18"/>
        </w:rPr>
        <w:t>chitecture, Distributed Ledger</w:t>
      </w:r>
      <w:bookmarkEnd w:id="11"/>
    </w:p>
    <w:p w14:paraId="6F44D893" w14:textId="77777777" w:rsidR="00A80DBD" w:rsidRPr="00E71784" w:rsidRDefault="00A80DBD" w:rsidP="00A80DBD"/>
    <w:p w14:paraId="3F357CAF" w14:textId="77777777" w:rsidR="00A80DBD" w:rsidRPr="00E71784" w:rsidRDefault="00A80DBD" w:rsidP="00B46FB4">
      <w:pPr>
        <w:pStyle w:val="FP"/>
        <w:framePr w:w="9758" w:wrap="notBeside" w:vAnchor="page" w:hAnchor="page" w:x="1169" w:y="3874"/>
        <w:spacing w:after="240"/>
        <w:ind w:left="2835" w:right="2835"/>
        <w:jc w:val="center"/>
        <w:rPr>
          <w:rFonts w:ascii="Arial" w:hAnsi="Arial"/>
          <w:b/>
          <w:i/>
        </w:rPr>
      </w:pPr>
      <w:bookmarkStart w:id="12" w:name="ETSIinfo"/>
      <w:r w:rsidRPr="00E71784">
        <w:rPr>
          <w:rFonts w:ascii="Arial" w:hAnsi="Arial"/>
          <w:b/>
          <w:i/>
        </w:rPr>
        <w:t>ETSI</w:t>
      </w:r>
    </w:p>
    <w:p w14:paraId="01FD1407"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4F60AD6"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lang w:val="fr-FR"/>
        </w:rPr>
      </w:pPr>
      <w:r w:rsidRPr="00E71784">
        <w:rPr>
          <w:rFonts w:ascii="Arial" w:hAnsi="Arial"/>
          <w:sz w:val="18"/>
          <w:lang w:val="fr-FR"/>
        </w:rPr>
        <w:t>F-06921 Sophia Antipolis Cedex - FRANCE</w:t>
      </w:r>
    </w:p>
    <w:p w14:paraId="4E0A99B9"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p w14:paraId="07B820DB" w14:textId="77777777" w:rsidR="00A80DBD" w:rsidRPr="00E71784" w:rsidRDefault="00A80DBD" w:rsidP="00B46FB4">
      <w:pPr>
        <w:pStyle w:val="FP"/>
        <w:framePr w:w="9758" w:wrap="notBeside" w:vAnchor="page" w:hAnchor="page" w:x="1169" w:y="3874"/>
        <w:spacing w:after="20"/>
        <w:ind w:left="2835" w:right="2835"/>
        <w:jc w:val="center"/>
        <w:rPr>
          <w:rFonts w:ascii="Arial" w:hAnsi="Arial"/>
          <w:sz w:val="18"/>
          <w:lang w:val="fr-FR"/>
        </w:rPr>
      </w:pPr>
      <w:r w:rsidRPr="00E71784">
        <w:rPr>
          <w:rFonts w:ascii="Arial" w:hAnsi="Arial"/>
          <w:sz w:val="18"/>
          <w:lang w:val="fr-FR"/>
        </w:rPr>
        <w:t>Tel</w:t>
      </w:r>
      <w:proofErr w:type="gramStart"/>
      <w:r w:rsidRPr="00E71784">
        <w:rPr>
          <w:rFonts w:ascii="Arial" w:hAnsi="Arial"/>
          <w:sz w:val="18"/>
          <w:lang w:val="fr-FR"/>
        </w:rPr>
        <w:t>.:</w:t>
      </w:r>
      <w:proofErr w:type="gramEnd"/>
      <w:r w:rsidRPr="00E71784">
        <w:rPr>
          <w:rFonts w:ascii="Arial" w:hAnsi="Arial"/>
          <w:sz w:val="18"/>
          <w:lang w:val="fr-FR"/>
        </w:rPr>
        <w:t xml:space="preserve"> +33 4 92 94 42 00   Fax: +33 4 93 65 47 16</w:t>
      </w:r>
    </w:p>
    <w:p w14:paraId="3DD13272"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p>
    <w:p w14:paraId="1D8924CB" w14:textId="17290EBC"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 xml:space="preserve">Siret N° 348 623 562 00017 - </w:t>
      </w:r>
      <w:bookmarkStart w:id="13" w:name="_Hlk67652697"/>
      <w:r w:rsidR="006735EB">
        <w:rPr>
          <w:rFonts w:ascii="Arial" w:hAnsi="Arial"/>
          <w:sz w:val="15"/>
          <w:lang w:val="fr-FR"/>
        </w:rPr>
        <w:t>APE 7112B</w:t>
      </w:r>
      <w:bookmarkEnd w:id="13"/>
    </w:p>
    <w:p w14:paraId="3155505F"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Association à but non lucratif enregistrée à la</w:t>
      </w:r>
    </w:p>
    <w:p w14:paraId="30F91113" w14:textId="4A43F05E" w:rsidR="00A80DBD" w:rsidRPr="00E71784" w:rsidRDefault="00E71784"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w:t>
      </w:r>
      <w:bookmarkStart w:id="14" w:name="_Hlk67652713"/>
      <w:r w:rsidR="006735EB">
        <w:rPr>
          <w:rFonts w:ascii="Arial" w:hAnsi="Arial"/>
          <w:sz w:val="15"/>
          <w:lang w:val="fr-FR"/>
        </w:rPr>
        <w:t>w061004871</w:t>
      </w:r>
      <w:bookmarkEnd w:id="14"/>
    </w:p>
    <w:p w14:paraId="5E10C118"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bookmarkEnd w:id="9"/>
    <w:bookmarkEnd w:id="12"/>
    <w:p w14:paraId="32B89271" w14:textId="77777777" w:rsidR="00B46FB4" w:rsidRPr="00307F3A" w:rsidRDefault="00B46FB4" w:rsidP="00E62094">
      <w:pPr>
        <w:framePr w:w="9786" w:h="9676" w:hRule="exact" w:wrap="notBeside" w:vAnchor="page" w:hAnchor="page" w:x="1169" w:y="6278"/>
        <w:pBdr>
          <w:bottom w:val="single" w:sz="6" w:space="1" w:color="auto"/>
        </w:pBdr>
        <w:spacing w:after="120"/>
        <w:ind w:left="2835" w:right="2835"/>
        <w:jc w:val="center"/>
        <w:rPr>
          <w:rFonts w:ascii="Arial" w:hAnsi="Arial"/>
          <w:b/>
          <w:i/>
        </w:rPr>
      </w:pPr>
      <w:r w:rsidRPr="00307F3A">
        <w:rPr>
          <w:rFonts w:ascii="Arial" w:hAnsi="Arial"/>
          <w:b/>
          <w:i/>
        </w:rPr>
        <w:t>Important notice</w:t>
      </w:r>
    </w:p>
    <w:p w14:paraId="6DD6CCF8"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648230B7"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193C899"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4D8399E8" w14:textId="62735FB5" w:rsidR="00B46FB4" w:rsidRDefault="00B46FB4" w:rsidP="00E62094">
      <w:pPr>
        <w:framePr w:w="9786" w:h="9676" w:hRule="exact" w:wrap="notBeside" w:vAnchor="page" w:hAnchor="page" w:x="1169" w:y="627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3" w:history="1">
        <w:r w:rsidRPr="00307F3A">
          <w:rPr>
            <w:rFonts w:ascii="Arial" w:hAnsi="Arial" w:cs="Arial"/>
            <w:color w:val="0000FF"/>
            <w:sz w:val="18"/>
            <w:u w:val="single"/>
          </w:rPr>
          <w:t>https://portal.etsi.org/People/CommiteeSupportStaff.aspx</w:t>
        </w:r>
      </w:hyperlink>
    </w:p>
    <w:p w14:paraId="74753760"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w:t>
      </w:r>
      <w:proofErr w:type="gramStart"/>
      <w:r>
        <w:rPr>
          <w:rFonts w:ascii="Arial" w:hAnsi="Arial" w:cs="Arial"/>
          <w:sz w:val="18"/>
        </w:rPr>
        <w:t>our</w:t>
      </w:r>
      <w:proofErr w:type="gramEnd"/>
      <w:r>
        <w:rPr>
          <w:rFonts w:ascii="Arial" w:hAnsi="Arial" w:cs="Arial"/>
          <w:sz w:val="18"/>
        </w:rPr>
        <w:t xml:space="preserve"> </w:t>
      </w:r>
    </w:p>
    <w:p w14:paraId="4FDA6472"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Coordinated Vulnerability Disclosure Program:</w:t>
      </w:r>
    </w:p>
    <w:p w14:paraId="7F2B9FCF" w14:textId="084C4BF3" w:rsidR="00690F2F" w:rsidRPr="00307F3A" w:rsidRDefault="00A2470A" w:rsidP="00E62094">
      <w:pPr>
        <w:framePr w:w="9786" w:h="9676" w:hRule="exact" w:wrap="notBeside" w:vAnchor="page" w:hAnchor="page" w:x="1169" w:y="6278"/>
        <w:spacing w:after="240"/>
        <w:jc w:val="center"/>
        <w:rPr>
          <w:rFonts w:ascii="Arial" w:hAnsi="Arial" w:cs="Arial"/>
          <w:color w:val="0000FF"/>
          <w:sz w:val="18"/>
          <w:u w:val="single"/>
        </w:rPr>
      </w:pPr>
      <w:hyperlink r:id="rId14" w:history="1">
        <w:r w:rsidR="00690F2F">
          <w:rPr>
            <w:rStyle w:val="Hyperlink"/>
            <w:rFonts w:ascii="Arial" w:hAnsi="Arial" w:cs="Arial"/>
            <w:sz w:val="18"/>
          </w:rPr>
          <w:t>https://www.etsi.org/standards/coordinated-vulnerability-disclosure</w:t>
        </w:r>
      </w:hyperlink>
    </w:p>
    <w:p w14:paraId="4CB42ABA" w14:textId="77777777" w:rsidR="00B46FB4" w:rsidRPr="00307F3A" w:rsidRDefault="00B46FB4" w:rsidP="00E62094">
      <w:pPr>
        <w:framePr w:w="9786" w:h="9676" w:hRule="exact" w:wrap="notBeside" w:vAnchor="page" w:hAnchor="page" w:x="1169" w:y="627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36D80C6B"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9613F7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other professional standard and applicable regulations. </w:t>
      </w:r>
    </w:p>
    <w:p w14:paraId="42CC5C7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35054AAE"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5"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5"/>
    <w:p w14:paraId="270EC72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7CFC24F8"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7023488F" w14:textId="77777777" w:rsidR="00B46FB4" w:rsidRPr="00307F3A" w:rsidRDefault="00B46FB4" w:rsidP="00E62094">
      <w:pPr>
        <w:framePr w:w="9786" w:h="9676" w:hRule="exact" w:wrap="notBeside" w:vAnchor="page" w:hAnchor="page" w:x="1169" w:y="627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4A38991" w14:textId="77777777" w:rsidR="00B46FB4" w:rsidRPr="00307F3A" w:rsidRDefault="00B46FB4" w:rsidP="00E62094">
      <w:pPr>
        <w:framePr w:w="9786" w:h="9676" w:hRule="exact" w:wrap="notBeside" w:vAnchor="page" w:hAnchor="page" w:x="1169" w:y="6278"/>
        <w:pBdr>
          <w:bottom w:val="single" w:sz="6" w:space="1" w:color="auto"/>
        </w:pBdr>
        <w:spacing w:after="120"/>
        <w:jc w:val="center"/>
        <w:rPr>
          <w:rFonts w:ascii="Arial" w:hAnsi="Arial"/>
          <w:b/>
          <w:i/>
        </w:rPr>
      </w:pPr>
      <w:r w:rsidRPr="00307F3A">
        <w:rPr>
          <w:rFonts w:ascii="Arial" w:hAnsi="Arial"/>
          <w:b/>
          <w:i/>
        </w:rPr>
        <w:t>Copyright Notification</w:t>
      </w:r>
    </w:p>
    <w:p w14:paraId="60E13DA4"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6"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6"/>
    <w:p w14:paraId="3C069EBC"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2ACC9116" w14:textId="159D1CB1"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 ETSI </w:t>
      </w:r>
      <w:r w:rsidR="00D61AD3">
        <w:rPr>
          <w:rFonts w:ascii="Arial" w:hAnsi="Arial" w:cs="Arial"/>
          <w:sz w:val="18"/>
        </w:rPr>
        <w:t>2023</w:t>
      </w:r>
      <w:r w:rsidRPr="00307F3A">
        <w:rPr>
          <w:rFonts w:ascii="Arial" w:hAnsi="Arial" w:cs="Arial"/>
          <w:sz w:val="18"/>
        </w:rPr>
        <w:t>.</w:t>
      </w:r>
      <w:bookmarkStart w:id="17" w:name="copyrightaddon"/>
      <w:bookmarkEnd w:id="17"/>
    </w:p>
    <w:p w14:paraId="04E6BD2E" w14:textId="77777777" w:rsidR="00B46FB4" w:rsidRPr="00A154F0" w:rsidRDefault="00B46FB4" w:rsidP="00E62094">
      <w:pPr>
        <w:framePr w:w="9786" w:h="9676" w:hRule="exact" w:wrap="notBeside" w:vAnchor="page" w:hAnchor="page" w:x="1169" w:y="6278"/>
        <w:spacing w:after="0"/>
        <w:jc w:val="center"/>
        <w:rPr>
          <w:rFonts w:ascii="Arial" w:hAnsi="Arial" w:cs="Arial"/>
          <w:sz w:val="18"/>
          <w:szCs w:val="18"/>
        </w:rPr>
      </w:pPr>
      <w:bookmarkStart w:id="18" w:name="tbcopyright"/>
      <w:bookmarkEnd w:id="18"/>
      <w:r w:rsidRPr="00307F3A">
        <w:rPr>
          <w:rFonts w:ascii="Arial" w:hAnsi="Arial" w:cs="Arial"/>
          <w:sz w:val="18"/>
        </w:rPr>
        <w:t>All rights reserved.</w:t>
      </w:r>
      <w:r w:rsidRPr="00307F3A">
        <w:rPr>
          <w:rFonts w:ascii="Arial" w:hAnsi="Arial" w:cs="Arial"/>
          <w:sz w:val="18"/>
        </w:rPr>
        <w:br/>
      </w:r>
    </w:p>
    <w:p w14:paraId="69E90445" w14:textId="7CC5E4EC" w:rsidR="00A301A6" w:rsidRPr="00F52C10" w:rsidRDefault="00D626BF" w:rsidP="00F52C10">
      <w:pPr>
        <w:pStyle w:val="TT"/>
      </w:pPr>
      <w:r w:rsidRPr="00E71784">
        <w:br w:type="page"/>
      </w:r>
      <w:bookmarkStart w:id="19" w:name="_Toc451533942"/>
      <w:bookmarkStart w:id="20" w:name="_Toc484178377"/>
      <w:bookmarkStart w:id="21" w:name="_Toc484178407"/>
      <w:bookmarkEnd w:id="0"/>
      <w:r w:rsidR="00A301A6" w:rsidRPr="00F52C10">
        <w:lastRenderedPageBreak/>
        <w:t>Contents</w:t>
      </w:r>
      <w:bookmarkEnd w:id="19"/>
      <w:bookmarkEnd w:id="20"/>
      <w:bookmarkEnd w:id="21"/>
    </w:p>
    <w:p w14:paraId="3182BC06" w14:textId="4E687AEB" w:rsidR="00B172E8" w:rsidRDefault="001F3B0B">
      <w:pPr>
        <w:pStyle w:val="TOC1"/>
        <w:rPr>
          <w:rFonts w:asciiTheme="minorHAnsi" w:hAnsiTheme="minorHAnsi" w:cstheme="minorBidi"/>
          <w:szCs w:val="22"/>
          <w:lang w:val="en-US" w:eastAsia="zh-CN"/>
        </w:rPr>
      </w:pPr>
      <w:r>
        <w:fldChar w:fldCharType="begin"/>
      </w:r>
      <w:r>
        <w:instrText xml:space="preserve"> TOC \o \w "1-9"</w:instrText>
      </w:r>
      <w:r>
        <w:fldChar w:fldCharType="separate"/>
      </w:r>
      <w:r w:rsidR="00B172E8">
        <w:t>Intellectual Property Rights</w:t>
      </w:r>
      <w:r w:rsidR="00B172E8">
        <w:tab/>
      </w:r>
      <w:r w:rsidR="00B172E8">
        <w:fldChar w:fldCharType="begin"/>
      </w:r>
      <w:r w:rsidR="00B172E8">
        <w:instrText xml:space="preserve"> PAGEREF _Toc137490373 \h </w:instrText>
      </w:r>
      <w:r w:rsidR="00B172E8">
        <w:fldChar w:fldCharType="separate"/>
      </w:r>
      <w:r w:rsidR="00B172E8">
        <w:t>4</w:t>
      </w:r>
      <w:r w:rsidR="00B172E8">
        <w:fldChar w:fldCharType="end"/>
      </w:r>
    </w:p>
    <w:p w14:paraId="7F73FB3B" w14:textId="3C68DBF4" w:rsidR="00B172E8" w:rsidRDefault="00B172E8">
      <w:pPr>
        <w:pStyle w:val="TOC1"/>
        <w:rPr>
          <w:rFonts w:asciiTheme="minorHAnsi" w:hAnsiTheme="minorHAnsi" w:cstheme="minorBidi"/>
          <w:szCs w:val="22"/>
          <w:lang w:val="en-US" w:eastAsia="zh-CN"/>
        </w:rPr>
      </w:pPr>
      <w:r>
        <w:t>Foreword</w:t>
      </w:r>
      <w:r>
        <w:tab/>
      </w:r>
      <w:r>
        <w:fldChar w:fldCharType="begin"/>
      </w:r>
      <w:r>
        <w:instrText xml:space="preserve"> PAGEREF _Toc137490374 \h </w:instrText>
      </w:r>
      <w:r>
        <w:fldChar w:fldCharType="separate"/>
      </w:r>
      <w:r>
        <w:t>4</w:t>
      </w:r>
      <w:r>
        <w:fldChar w:fldCharType="end"/>
      </w:r>
    </w:p>
    <w:p w14:paraId="1F7A0A76" w14:textId="43A06AD6" w:rsidR="00B172E8" w:rsidRDefault="00B172E8">
      <w:pPr>
        <w:pStyle w:val="TOC1"/>
        <w:rPr>
          <w:rFonts w:asciiTheme="minorHAnsi" w:hAnsiTheme="minorHAnsi" w:cstheme="minorBidi"/>
          <w:szCs w:val="22"/>
          <w:lang w:val="en-US" w:eastAsia="zh-CN"/>
        </w:rPr>
      </w:pPr>
      <w:r>
        <w:t>Modal verbs terminology</w:t>
      </w:r>
      <w:r>
        <w:tab/>
      </w:r>
      <w:r>
        <w:fldChar w:fldCharType="begin"/>
      </w:r>
      <w:r>
        <w:instrText xml:space="preserve"> PAGEREF _Toc137490375 \h </w:instrText>
      </w:r>
      <w:r>
        <w:fldChar w:fldCharType="separate"/>
      </w:r>
      <w:r>
        <w:t>4</w:t>
      </w:r>
      <w:r>
        <w:fldChar w:fldCharType="end"/>
      </w:r>
    </w:p>
    <w:p w14:paraId="27F00671" w14:textId="09B325C8" w:rsidR="00B172E8" w:rsidRDefault="00B172E8">
      <w:pPr>
        <w:pStyle w:val="TOC1"/>
        <w:rPr>
          <w:rFonts w:asciiTheme="minorHAnsi" w:hAnsiTheme="minorHAnsi" w:cstheme="minorBidi"/>
          <w:szCs w:val="22"/>
          <w:lang w:val="en-US" w:eastAsia="zh-CN"/>
        </w:rPr>
      </w:pPr>
      <w:r>
        <w:t>Executive summary</w:t>
      </w:r>
      <w:r>
        <w:tab/>
      </w:r>
      <w:r>
        <w:fldChar w:fldCharType="begin"/>
      </w:r>
      <w:r>
        <w:instrText xml:space="preserve"> PAGEREF _Toc137490376 \h </w:instrText>
      </w:r>
      <w:r>
        <w:fldChar w:fldCharType="separate"/>
      </w:r>
      <w:r>
        <w:t>4</w:t>
      </w:r>
      <w:r>
        <w:fldChar w:fldCharType="end"/>
      </w:r>
    </w:p>
    <w:p w14:paraId="3E33F205" w14:textId="1AB49F0D" w:rsidR="00B172E8" w:rsidRDefault="00B172E8">
      <w:pPr>
        <w:pStyle w:val="TOC1"/>
        <w:rPr>
          <w:rFonts w:asciiTheme="minorHAnsi" w:hAnsiTheme="minorHAnsi" w:cstheme="minorBidi"/>
          <w:szCs w:val="22"/>
          <w:lang w:val="en-US" w:eastAsia="zh-CN"/>
        </w:rPr>
      </w:pPr>
      <w:r>
        <w:t>Introduction</w:t>
      </w:r>
      <w:r>
        <w:tab/>
      </w:r>
      <w:r>
        <w:fldChar w:fldCharType="begin"/>
      </w:r>
      <w:r>
        <w:instrText xml:space="preserve"> PAGEREF _Toc137490377 \h </w:instrText>
      </w:r>
      <w:r>
        <w:fldChar w:fldCharType="separate"/>
      </w:r>
      <w:r>
        <w:t>4</w:t>
      </w:r>
      <w:r>
        <w:fldChar w:fldCharType="end"/>
      </w:r>
    </w:p>
    <w:p w14:paraId="69D882E7" w14:textId="696EBA4A" w:rsidR="00B172E8" w:rsidRDefault="00B172E8">
      <w:pPr>
        <w:pStyle w:val="TOC1"/>
        <w:rPr>
          <w:rFonts w:asciiTheme="minorHAnsi" w:hAnsiTheme="minorHAnsi" w:cstheme="minorBidi"/>
          <w:szCs w:val="22"/>
          <w:lang w:val="en-US" w:eastAsia="zh-CN"/>
        </w:rPr>
      </w:pPr>
      <w:r>
        <w:t>1</w:t>
      </w:r>
      <w:r>
        <w:tab/>
        <w:t>Scope</w:t>
      </w:r>
      <w:r>
        <w:tab/>
      </w:r>
      <w:r>
        <w:fldChar w:fldCharType="begin"/>
      </w:r>
      <w:r>
        <w:instrText xml:space="preserve"> PAGEREF _Toc137490378 \h </w:instrText>
      </w:r>
      <w:r>
        <w:fldChar w:fldCharType="separate"/>
      </w:r>
      <w:r>
        <w:t>5</w:t>
      </w:r>
      <w:r>
        <w:fldChar w:fldCharType="end"/>
      </w:r>
    </w:p>
    <w:p w14:paraId="3222D6FF" w14:textId="570D12F9" w:rsidR="00B172E8" w:rsidRDefault="00B172E8">
      <w:pPr>
        <w:pStyle w:val="TOC1"/>
        <w:rPr>
          <w:rFonts w:asciiTheme="minorHAnsi" w:hAnsiTheme="minorHAnsi" w:cstheme="minorBidi"/>
          <w:szCs w:val="22"/>
          <w:lang w:val="en-US" w:eastAsia="zh-CN"/>
        </w:rPr>
      </w:pPr>
      <w:r>
        <w:t>2</w:t>
      </w:r>
      <w:r>
        <w:tab/>
        <w:t>References</w:t>
      </w:r>
      <w:r>
        <w:tab/>
      </w:r>
      <w:r>
        <w:fldChar w:fldCharType="begin"/>
      </w:r>
      <w:r>
        <w:instrText xml:space="preserve"> PAGEREF _Toc137490379 \h </w:instrText>
      </w:r>
      <w:r>
        <w:fldChar w:fldCharType="separate"/>
      </w:r>
      <w:r>
        <w:t>5</w:t>
      </w:r>
      <w:r>
        <w:fldChar w:fldCharType="end"/>
      </w:r>
    </w:p>
    <w:p w14:paraId="7D9ED0DF" w14:textId="698680A5" w:rsidR="00B172E8" w:rsidRDefault="00B172E8">
      <w:pPr>
        <w:pStyle w:val="TOC2"/>
        <w:rPr>
          <w:rFonts w:asciiTheme="minorHAnsi" w:hAnsiTheme="minorHAnsi" w:cstheme="minorBidi"/>
          <w:sz w:val="22"/>
          <w:szCs w:val="22"/>
          <w:lang w:val="en-US" w:eastAsia="zh-CN"/>
        </w:rPr>
      </w:pPr>
      <w:r>
        <w:t>2.1</w:t>
      </w:r>
      <w:r>
        <w:tab/>
        <w:t>Normative references</w:t>
      </w:r>
      <w:r>
        <w:tab/>
      </w:r>
      <w:r>
        <w:fldChar w:fldCharType="begin"/>
      </w:r>
      <w:r>
        <w:instrText xml:space="preserve"> PAGEREF _Toc137490380 \h </w:instrText>
      </w:r>
      <w:r>
        <w:fldChar w:fldCharType="separate"/>
      </w:r>
      <w:r>
        <w:t>5</w:t>
      </w:r>
      <w:r>
        <w:fldChar w:fldCharType="end"/>
      </w:r>
    </w:p>
    <w:p w14:paraId="50BFEBDA" w14:textId="5F1F4056" w:rsidR="00B172E8" w:rsidRDefault="00B172E8">
      <w:pPr>
        <w:pStyle w:val="TOC2"/>
        <w:rPr>
          <w:rFonts w:asciiTheme="minorHAnsi" w:hAnsiTheme="minorHAnsi" w:cstheme="minorBidi"/>
          <w:sz w:val="22"/>
          <w:szCs w:val="22"/>
          <w:lang w:val="en-US" w:eastAsia="zh-CN"/>
        </w:rPr>
      </w:pPr>
      <w:r>
        <w:t>2.2</w:t>
      </w:r>
      <w:r>
        <w:tab/>
        <w:t>Informative references</w:t>
      </w:r>
      <w:r>
        <w:tab/>
      </w:r>
      <w:r>
        <w:fldChar w:fldCharType="begin"/>
      </w:r>
      <w:r>
        <w:instrText xml:space="preserve"> PAGEREF _Toc137490381 \h </w:instrText>
      </w:r>
      <w:r>
        <w:fldChar w:fldCharType="separate"/>
      </w:r>
      <w:r>
        <w:t>5</w:t>
      </w:r>
      <w:r>
        <w:fldChar w:fldCharType="end"/>
      </w:r>
    </w:p>
    <w:p w14:paraId="6DC7F950" w14:textId="20D0A76E" w:rsidR="00B172E8" w:rsidRDefault="00B172E8">
      <w:pPr>
        <w:pStyle w:val="TOC1"/>
        <w:rPr>
          <w:rFonts w:asciiTheme="minorHAnsi" w:hAnsiTheme="minorHAnsi" w:cstheme="minorBidi"/>
          <w:szCs w:val="22"/>
          <w:lang w:val="en-US" w:eastAsia="zh-CN"/>
        </w:rPr>
      </w:pPr>
      <w:r>
        <w:t>3</w:t>
      </w:r>
      <w:r>
        <w:tab/>
        <w:t>Definition of terms, symbols and abbreviations</w:t>
      </w:r>
      <w:r>
        <w:tab/>
      </w:r>
      <w:r>
        <w:fldChar w:fldCharType="begin"/>
      </w:r>
      <w:r>
        <w:instrText xml:space="preserve"> PAGEREF _Toc137490382 \h </w:instrText>
      </w:r>
      <w:r>
        <w:fldChar w:fldCharType="separate"/>
      </w:r>
      <w:r>
        <w:t>5</w:t>
      </w:r>
      <w:r>
        <w:fldChar w:fldCharType="end"/>
      </w:r>
    </w:p>
    <w:p w14:paraId="2BB45A37" w14:textId="50C01627" w:rsidR="00B172E8" w:rsidRDefault="00B172E8">
      <w:pPr>
        <w:pStyle w:val="TOC2"/>
        <w:rPr>
          <w:rFonts w:asciiTheme="minorHAnsi" w:hAnsiTheme="minorHAnsi" w:cstheme="minorBidi"/>
          <w:sz w:val="22"/>
          <w:szCs w:val="22"/>
          <w:lang w:val="en-US" w:eastAsia="zh-CN"/>
        </w:rPr>
      </w:pPr>
      <w:r>
        <w:t>3.1</w:t>
      </w:r>
      <w:r>
        <w:tab/>
        <w:t>Terms</w:t>
      </w:r>
      <w:r>
        <w:tab/>
      </w:r>
      <w:r>
        <w:fldChar w:fldCharType="begin"/>
      </w:r>
      <w:r>
        <w:instrText xml:space="preserve"> PAGEREF _Toc137490383 \h </w:instrText>
      </w:r>
      <w:r>
        <w:fldChar w:fldCharType="separate"/>
      </w:r>
      <w:r>
        <w:t>5</w:t>
      </w:r>
      <w:r>
        <w:fldChar w:fldCharType="end"/>
      </w:r>
    </w:p>
    <w:p w14:paraId="40F5B60A" w14:textId="28B047A2" w:rsidR="00B172E8" w:rsidRDefault="00B172E8">
      <w:pPr>
        <w:pStyle w:val="TOC2"/>
        <w:rPr>
          <w:rFonts w:asciiTheme="minorHAnsi" w:hAnsiTheme="minorHAnsi" w:cstheme="minorBidi"/>
          <w:sz w:val="22"/>
          <w:szCs w:val="22"/>
          <w:lang w:val="en-US" w:eastAsia="zh-CN"/>
        </w:rPr>
      </w:pPr>
      <w:r>
        <w:t>3.2</w:t>
      </w:r>
      <w:r>
        <w:tab/>
        <w:t>Symbols</w:t>
      </w:r>
      <w:r>
        <w:tab/>
      </w:r>
      <w:r>
        <w:fldChar w:fldCharType="begin"/>
      </w:r>
      <w:r>
        <w:instrText xml:space="preserve"> PAGEREF _Toc137490384 \h </w:instrText>
      </w:r>
      <w:r>
        <w:fldChar w:fldCharType="separate"/>
      </w:r>
      <w:r>
        <w:t>5</w:t>
      </w:r>
      <w:r>
        <w:fldChar w:fldCharType="end"/>
      </w:r>
    </w:p>
    <w:p w14:paraId="2D55711B" w14:textId="5ED9262A" w:rsidR="00B172E8" w:rsidRDefault="00B172E8">
      <w:pPr>
        <w:pStyle w:val="TOC2"/>
        <w:rPr>
          <w:rFonts w:asciiTheme="minorHAnsi" w:hAnsiTheme="minorHAnsi" w:cstheme="minorBidi"/>
          <w:sz w:val="22"/>
          <w:szCs w:val="22"/>
          <w:lang w:val="en-US" w:eastAsia="zh-CN"/>
        </w:rPr>
      </w:pPr>
      <w:r>
        <w:t>3.3</w:t>
      </w:r>
      <w:r>
        <w:tab/>
        <w:t>Abbreviations</w:t>
      </w:r>
      <w:r>
        <w:tab/>
      </w:r>
      <w:r>
        <w:fldChar w:fldCharType="begin"/>
      </w:r>
      <w:r>
        <w:instrText xml:space="preserve"> PAGEREF _Toc137490385 \h </w:instrText>
      </w:r>
      <w:r>
        <w:fldChar w:fldCharType="separate"/>
      </w:r>
      <w:r>
        <w:t>6</w:t>
      </w:r>
      <w:r>
        <w:fldChar w:fldCharType="end"/>
      </w:r>
    </w:p>
    <w:p w14:paraId="41E0D99F" w14:textId="427C731A" w:rsidR="00B172E8" w:rsidRDefault="00B172E8">
      <w:pPr>
        <w:pStyle w:val="TOC1"/>
        <w:rPr>
          <w:rFonts w:asciiTheme="minorHAnsi" w:hAnsiTheme="minorHAnsi" w:cstheme="minorBidi"/>
          <w:szCs w:val="22"/>
          <w:lang w:val="en-US" w:eastAsia="zh-CN"/>
        </w:rPr>
      </w:pPr>
      <w:r>
        <w:t>4</w:t>
      </w:r>
      <w:r>
        <w:tab/>
        <w:t>Native PDL Service Provisioning in Telecom Networks</w:t>
      </w:r>
      <w:r>
        <w:tab/>
      </w:r>
      <w:r>
        <w:fldChar w:fldCharType="begin"/>
      </w:r>
      <w:r>
        <w:instrText xml:space="preserve"> PAGEREF _Toc137490386 \h </w:instrText>
      </w:r>
      <w:r>
        <w:fldChar w:fldCharType="separate"/>
      </w:r>
      <w:r>
        <w:t>6</w:t>
      </w:r>
      <w:r>
        <w:fldChar w:fldCharType="end"/>
      </w:r>
    </w:p>
    <w:p w14:paraId="6A09872B" w14:textId="3E0742FF" w:rsidR="00B172E8" w:rsidRDefault="00B172E8">
      <w:pPr>
        <w:pStyle w:val="TOC2"/>
        <w:rPr>
          <w:rFonts w:asciiTheme="minorHAnsi" w:hAnsiTheme="minorHAnsi" w:cstheme="minorBidi"/>
          <w:sz w:val="22"/>
          <w:szCs w:val="22"/>
          <w:lang w:val="en-US" w:eastAsia="zh-CN"/>
        </w:rPr>
      </w:pPr>
      <w:r>
        <w:t>4.1</w:t>
      </w:r>
      <w:r>
        <w:tab/>
        <w:t>General Concept</w:t>
      </w:r>
      <w:r>
        <w:tab/>
      </w:r>
      <w:r>
        <w:fldChar w:fldCharType="begin"/>
      </w:r>
      <w:r>
        <w:instrText xml:space="preserve"> PAGEREF _Toc137490387 \h </w:instrText>
      </w:r>
      <w:r>
        <w:fldChar w:fldCharType="separate"/>
      </w:r>
      <w:r>
        <w:t>6</w:t>
      </w:r>
      <w:r>
        <w:fldChar w:fldCharType="end"/>
      </w:r>
    </w:p>
    <w:p w14:paraId="0A9377BB" w14:textId="614634AA" w:rsidR="00B172E8" w:rsidRDefault="00B172E8">
      <w:pPr>
        <w:pStyle w:val="TOC2"/>
        <w:rPr>
          <w:rFonts w:asciiTheme="minorHAnsi" w:hAnsiTheme="minorHAnsi" w:cstheme="minorBidi"/>
          <w:sz w:val="22"/>
          <w:szCs w:val="22"/>
          <w:lang w:val="en-US" w:eastAsia="zh-CN"/>
        </w:rPr>
      </w:pPr>
      <w:r>
        <w:rPr>
          <w:lang w:eastAsia="zh-CN"/>
        </w:rPr>
        <w:t>4.2</w:t>
      </w:r>
      <w:r>
        <w:tab/>
        <w:t>Key Characteristics of Native PDL Service Provisioning</w:t>
      </w:r>
      <w:r>
        <w:tab/>
      </w:r>
      <w:r>
        <w:fldChar w:fldCharType="begin"/>
      </w:r>
      <w:r>
        <w:instrText xml:space="preserve"> PAGEREF _Toc137490388 \h </w:instrText>
      </w:r>
      <w:r>
        <w:fldChar w:fldCharType="separate"/>
      </w:r>
      <w:r>
        <w:t>6</w:t>
      </w:r>
      <w:r>
        <w:fldChar w:fldCharType="end"/>
      </w:r>
    </w:p>
    <w:p w14:paraId="5665051E" w14:textId="02C1F80D" w:rsidR="00B172E8" w:rsidRDefault="00B172E8">
      <w:pPr>
        <w:pStyle w:val="TOC1"/>
        <w:rPr>
          <w:rFonts w:asciiTheme="minorHAnsi" w:hAnsiTheme="minorHAnsi" w:cstheme="minorBidi"/>
          <w:szCs w:val="22"/>
          <w:lang w:val="en-US" w:eastAsia="zh-CN"/>
        </w:rPr>
      </w:pPr>
      <w:r>
        <w:t>5</w:t>
      </w:r>
      <w:r>
        <w:tab/>
        <w:t>Support for Native PDL Service Provisioning</w:t>
      </w:r>
      <w:r>
        <w:tab/>
      </w:r>
      <w:r>
        <w:fldChar w:fldCharType="begin"/>
      </w:r>
      <w:r>
        <w:instrText xml:space="preserve"> PAGEREF _Toc137490389 \h </w:instrText>
      </w:r>
      <w:r>
        <w:fldChar w:fldCharType="separate"/>
      </w:r>
      <w:r>
        <w:t>6</w:t>
      </w:r>
      <w:r>
        <w:fldChar w:fldCharType="end"/>
      </w:r>
    </w:p>
    <w:p w14:paraId="7C8234F9" w14:textId="75593707" w:rsidR="00B172E8" w:rsidRDefault="00B172E8">
      <w:pPr>
        <w:pStyle w:val="TOC2"/>
        <w:rPr>
          <w:rFonts w:asciiTheme="minorHAnsi" w:hAnsiTheme="minorHAnsi" w:cstheme="minorBidi"/>
          <w:sz w:val="22"/>
          <w:szCs w:val="22"/>
          <w:lang w:val="en-US" w:eastAsia="zh-CN"/>
        </w:rPr>
      </w:pPr>
      <w:r>
        <w:rPr>
          <w:lang w:eastAsia="zh-CN"/>
        </w:rPr>
        <w:t>5.1</w:t>
      </w:r>
      <w:r>
        <w:tab/>
        <w:t>Assumptions on Telecom Network Architecture</w:t>
      </w:r>
      <w:r>
        <w:tab/>
      </w:r>
      <w:r>
        <w:fldChar w:fldCharType="begin"/>
      </w:r>
      <w:r>
        <w:instrText xml:space="preserve"> PAGEREF _Toc137490390 \h </w:instrText>
      </w:r>
      <w:r>
        <w:fldChar w:fldCharType="separate"/>
      </w:r>
      <w:r>
        <w:t>6</w:t>
      </w:r>
      <w:r>
        <w:fldChar w:fldCharType="end"/>
      </w:r>
    </w:p>
    <w:p w14:paraId="2A3735EF" w14:textId="7BA7C1CD" w:rsidR="00B172E8" w:rsidRDefault="00B172E8">
      <w:pPr>
        <w:pStyle w:val="TOC2"/>
        <w:rPr>
          <w:rFonts w:asciiTheme="minorHAnsi" w:hAnsiTheme="minorHAnsi" w:cstheme="minorBidi"/>
          <w:sz w:val="22"/>
          <w:szCs w:val="22"/>
          <w:lang w:val="en-US" w:eastAsia="zh-CN"/>
        </w:rPr>
      </w:pPr>
      <w:r>
        <w:t>5.2</w:t>
      </w:r>
      <w:r>
        <w:tab/>
        <w:t>Ledger Anchor Function (LAF)</w:t>
      </w:r>
      <w:r>
        <w:tab/>
      </w:r>
      <w:r>
        <w:fldChar w:fldCharType="begin"/>
      </w:r>
      <w:r>
        <w:instrText xml:space="preserve"> PAGEREF _Toc137490391 \h </w:instrText>
      </w:r>
      <w:r>
        <w:fldChar w:fldCharType="separate"/>
      </w:r>
      <w:r>
        <w:t>7</w:t>
      </w:r>
      <w:r>
        <w:fldChar w:fldCharType="end"/>
      </w:r>
    </w:p>
    <w:p w14:paraId="231CE6DF" w14:textId="6D82620B" w:rsidR="00B172E8" w:rsidRDefault="00B172E8">
      <w:pPr>
        <w:pStyle w:val="TOC2"/>
        <w:rPr>
          <w:rFonts w:asciiTheme="minorHAnsi" w:hAnsiTheme="minorHAnsi" w:cstheme="minorBidi"/>
          <w:sz w:val="22"/>
          <w:szCs w:val="22"/>
          <w:lang w:val="en-US" w:eastAsia="zh-CN"/>
        </w:rPr>
      </w:pPr>
      <w:r>
        <w:t>5.3</w:t>
      </w:r>
      <w:r>
        <w:tab/>
        <w:t>BC/DL Enabler Function</w:t>
      </w:r>
      <w:r>
        <w:tab/>
      </w:r>
      <w:r>
        <w:fldChar w:fldCharType="begin"/>
      </w:r>
      <w:r>
        <w:instrText xml:space="preserve"> PAGEREF _Toc137490392 \h </w:instrText>
      </w:r>
      <w:r>
        <w:fldChar w:fldCharType="separate"/>
      </w:r>
      <w:r>
        <w:t>7</w:t>
      </w:r>
      <w:r>
        <w:fldChar w:fldCharType="end"/>
      </w:r>
    </w:p>
    <w:p w14:paraId="26D1B2B5" w14:textId="4D8B6AC5" w:rsidR="00B172E8" w:rsidRDefault="00B172E8">
      <w:pPr>
        <w:pStyle w:val="TOC2"/>
        <w:rPr>
          <w:rFonts w:asciiTheme="minorHAnsi" w:hAnsiTheme="minorHAnsi" w:cstheme="minorBidi"/>
          <w:sz w:val="22"/>
          <w:szCs w:val="22"/>
          <w:lang w:val="en-US" w:eastAsia="zh-CN"/>
        </w:rPr>
      </w:pPr>
      <w:r>
        <w:t>5.4</w:t>
      </w:r>
      <w:r>
        <w:tab/>
        <w:t>Deployment Options</w:t>
      </w:r>
      <w:r>
        <w:tab/>
      </w:r>
      <w:r>
        <w:fldChar w:fldCharType="begin"/>
      </w:r>
      <w:r>
        <w:instrText xml:space="preserve"> PAGEREF _Toc137490393 \h </w:instrText>
      </w:r>
      <w:r>
        <w:fldChar w:fldCharType="separate"/>
      </w:r>
      <w:r>
        <w:t>7</w:t>
      </w:r>
      <w:r>
        <w:fldChar w:fldCharType="end"/>
      </w:r>
    </w:p>
    <w:p w14:paraId="55C19E59" w14:textId="5BF7D1FE" w:rsidR="00B172E8" w:rsidRDefault="00B172E8">
      <w:pPr>
        <w:pStyle w:val="TOC3"/>
        <w:rPr>
          <w:rFonts w:asciiTheme="minorHAnsi" w:hAnsiTheme="minorHAnsi" w:cstheme="minorBidi"/>
          <w:sz w:val="22"/>
          <w:szCs w:val="22"/>
          <w:lang w:val="en-US" w:eastAsia="zh-CN"/>
        </w:rPr>
      </w:pPr>
      <w:r>
        <w:t>5.4.1</w:t>
      </w:r>
      <w:r>
        <w:tab/>
        <w:t>Options for LAF</w:t>
      </w:r>
      <w:r>
        <w:tab/>
      </w:r>
      <w:r>
        <w:fldChar w:fldCharType="begin"/>
      </w:r>
      <w:r>
        <w:instrText xml:space="preserve"> PAGEREF _Toc137490394 \h </w:instrText>
      </w:r>
      <w:r>
        <w:fldChar w:fldCharType="separate"/>
      </w:r>
      <w:r>
        <w:t>7</w:t>
      </w:r>
      <w:r>
        <w:fldChar w:fldCharType="end"/>
      </w:r>
    </w:p>
    <w:p w14:paraId="7FE498F1" w14:textId="087239D4" w:rsidR="00B172E8" w:rsidRDefault="00B172E8">
      <w:pPr>
        <w:pStyle w:val="TOC3"/>
        <w:rPr>
          <w:rFonts w:asciiTheme="minorHAnsi" w:hAnsiTheme="minorHAnsi" w:cstheme="minorBidi"/>
          <w:sz w:val="22"/>
          <w:szCs w:val="22"/>
          <w:lang w:val="en-US" w:eastAsia="zh-CN"/>
        </w:rPr>
      </w:pPr>
      <w:r w:rsidRPr="00A252B0">
        <w:rPr>
          <w:lang w:val="en-US" w:eastAsia="zh-CN"/>
        </w:rPr>
        <w:t>5.4.2</w:t>
      </w:r>
      <w:r w:rsidRPr="00A252B0">
        <w:rPr>
          <w:lang w:val="en-US" w:eastAsia="zh-CN"/>
        </w:rPr>
        <w:tab/>
        <w:t>Options for BC Enabler Function</w:t>
      </w:r>
      <w:r>
        <w:tab/>
      </w:r>
      <w:r>
        <w:fldChar w:fldCharType="begin"/>
      </w:r>
      <w:r>
        <w:instrText xml:space="preserve"> PAGEREF _Toc137490395 \h </w:instrText>
      </w:r>
      <w:r>
        <w:fldChar w:fldCharType="separate"/>
      </w:r>
      <w:r>
        <w:t>8</w:t>
      </w:r>
      <w:r>
        <w:fldChar w:fldCharType="end"/>
      </w:r>
    </w:p>
    <w:p w14:paraId="7FCC42DE" w14:textId="226374A1" w:rsidR="00B172E8" w:rsidRDefault="00B172E8">
      <w:pPr>
        <w:pStyle w:val="TOC3"/>
        <w:rPr>
          <w:rFonts w:asciiTheme="minorHAnsi" w:hAnsiTheme="minorHAnsi" w:cstheme="minorBidi"/>
          <w:sz w:val="22"/>
          <w:szCs w:val="22"/>
          <w:lang w:val="en-US" w:eastAsia="zh-CN"/>
        </w:rPr>
      </w:pPr>
      <w:r w:rsidRPr="00A252B0">
        <w:rPr>
          <w:lang w:val="en-US" w:eastAsia="zh-CN"/>
        </w:rPr>
        <w:t>5.4.3</w:t>
      </w:r>
      <w:r w:rsidRPr="00A252B0">
        <w:rPr>
          <w:lang w:val="en-US" w:eastAsia="zh-CN"/>
        </w:rPr>
        <w:tab/>
        <w:t>General Architecture with PDL Capability Enhancement</w:t>
      </w:r>
      <w:r>
        <w:tab/>
      </w:r>
      <w:r>
        <w:fldChar w:fldCharType="begin"/>
      </w:r>
      <w:r>
        <w:instrText xml:space="preserve"> PAGEREF _Toc137490396 \h </w:instrText>
      </w:r>
      <w:r>
        <w:fldChar w:fldCharType="separate"/>
      </w:r>
      <w:r>
        <w:t>8</w:t>
      </w:r>
      <w:r>
        <w:fldChar w:fldCharType="end"/>
      </w:r>
    </w:p>
    <w:p w14:paraId="5A2E3F73" w14:textId="5E5FBCD4" w:rsidR="00B172E8" w:rsidRDefault="00B172E8">
      <w:pPr>
        <w:pStyle w:val="TOC1"/>
        <w:rPr>
          <w:rFonts w:asciiTheme="minorHAnsi" w:hAnsiTheme="minorHAnsi" w:cstheme="minorBidi"/>
          <w:szCs w:val="22"/>
          <w:lang w:val="en-US" w:eastAsia="zh-CN"/>
        </w:rPr>
      </w:pPr>
      <w:r>
        <w:t>6</w:t>
      </w:r>
      <w:r>
        <w:tab/>
        <w:t>Procedures of Native PDL Service Provisioning</w:t>
      </w:r>
      <w:r>
        <w:tab/>
      </w:r>
      <w:r>
        <w:fldChar w:fldCharType="begin"/>
      </w:r>
      <w:r>
        <w:instrText xml:space="preserve"> PAGEREF _Toc137490397 \h </w:instrText>
      </w:r>
      <w:r>
        <w:fldChar w:fldCharType="separate"/>
      </w:r>
      <w:r>
        <w:t>8</w:t>
      </w:r>
      <w:r>
        <w:fldChar w:fldCharType="end"/>
      </w:r>
    </w:p>
    <w:p w14:paraId="3B4501E8" w14:textId="194070DF" w:rsidR="00B172E8" w:rsidRDefault="00B172E8">
      <w:pPr>
        <w:pStyle w:val="TOC2"/>
        <w:rPr>
          <w:rFonts w:asciiTheme="minorHAnsi" w:hAnsiTheme="minorHAnsi" w:cstheme="minorBidi"/>
          <w:sz w:val="22"/>
          <w:szCs w:val="22"/>
          <w:lang w:val="en-US" w:eastAsia="zh-CN"/>
        </w:rPr>
      </w:pPr>
      <w:r>
        <w:t>6.1</w:t>
      </w:r>
      <w:r>
        <w:tab/>
        <w:t>Instantiation</w:t>
      </w:r>
      <w:r>
        <w:tab/>
      </w:r>
      <w:r>
        <w:fldChar w:fldCharType="begin"/>
      </w:r>
      <w:r>
        <w:instrText xml:space="preserve"> PAGEREF _Toc137490398 \h </w:instrText>
      </w:r>
      <w:r>
        <w:fldChar w:fldCharType="separate"/>
      </w:r>
      <w:r>
        <w:t>9</w:t>
      </w:r>
      <w:r>
        <w:fldChar w:fldCharType="end"/>
      </w:r>
    </w:p>
    <w:p w14:paraId="61670708" w14:textId="214B8C21" w:rsidR="00B172E8" w:rsidRDefault="00B172E8">
      <w:pPr>
        <w:pStyle w:val="TOC2"/>
        <w:rPr>
          <w:rFonts w:asciiTheme="minorHAnsi" w:hAnsiTheme="minorHAnsi" w:cstheme="minorBidi"/>
          <w:sz w:val="22"/>
          <w:szCs w:val="22"/>
          <w:lang w:val="en-US" w:eastAsia="zh-CN"/>
        </w:rPr>
      </w:pPr>
      <w:r>
        <w:rPr>
          <w:lang w:eastAsia="zh-CN"/>
        </w:rPr>
        <w:t>6.2</w:t>
      </w:r>
      <w:r>
        <w:tab/>
        <w:t>Discovery</w:t>
      </w:r>
      <w:r>
        <w:tab/>
      </w:r>
      <w:r>
        <w:fldChar w:fldCharType="begin"/>
      </w:r>
      <w:r>
        <w:instrText xml:space="preserve"> PAGEREF _Toc137490399 \h </w:instrText>
      </w:r>
      <w:r>
        <w:fldChar w:fldCharType="separate"/>
      </w:r>
      <w:r>
        <w:t>9</w:t>
      </w:r>
      <w:r>
        <w:fldChar w:fldCharType="end"/>
      </w:r>
    </w:p>
    <w:p w14:paraId="4885B15F" w14:textId="154CA7D3" w:rsidR="00B172E8" w:rsidRDefault="00B172E8">
      <w:pPr>
        <w:pStyle w:val="TOC2"/>
        <w:rPr>
          <w:rFonts w:asciiTheme="minorHAnsi" w:hAnsiTheme="minorHAnsi" w:cstheme="minorBidi"/>
          <w:sz w:val="22"/>
          <w:szCs w:val="22"/>
          <w:lang w:val="en-US" w:eastAsia="zh-CN"/>
        </w:rPr>
      </w:pPr>
      <w:r>
        <w:rPr>
          <w:lang w:eastAsia="zh-CN"/>
        </w:rPr>
        <w:t>6.3</w:t>
      </w:r>
      <w:r>
        <w:tab/>
      </w:r>
      <w:r>
        <w:rPr>
          <w:lang w:eastAsia="zh-CN"/>
        </w:rPr>
        <w:t>Creation</w:t>
      </w:r>
      <w:r>
        <w:tab/>
      </w:r>
      <w:r>
        <w:fldChar w:fldCharType="begin"/>
      </w:r>
      <w:r>
        <w:instrText xml:space="preserve"> PAGEREF _Toc137490400 \h </w:instrText>
      </w:r>
      <w:r>
        <w:fldChar w:fldCharType="separate"/>
      </w:r>
      <w:r>
        <w:t>9</w:t>
      </w:r>
      <w:r>
        <w:fldChar w:fldCharType="end"/>
      </w:r>
    </w:p>
    <w:p w14:paraId="4BF25FD4" w14:textId="691A9D21" w:rsidR="00B172E8" w:rsidRDefault="00B172E8">
      <w:pPr>
        <w:pStyle w:val="TOC2"/>
        <w:rPr>
          <w:rFonts w:asciiTheme="minorHAnsi" w:hAnsiTheme="minorHAnsi" w:cstheme="minorBidi"/>
          <w:sz w:val="22"/>
          <w:szCs w:val="22"/>
          <w:lang w:val="en-US" w:eastAsia="zh-CN"/>
        </w:rPr>
      </w:pPr>
      <w:r>
        <w:rPr>
          <w:lang w:eastAsia="zh-CN"/>
        </w:rPr>
        <w:t>6.4</w:t>
      </w:r>
      <w:r>
        <w:rPr>
          <w:lang w:eastAsia="zh-CN"/>
        </w:rPr>
        <w:tab/>
        <w:t>Lifecycle Management</w:t>
      </w:r>
      <w:r>
        <w:tab/>
      </w:r>
      <w:r>
        <w:fldChar w:fldCharType="begin"/>
      </w:r>
      <w:r>
        <w:instrText xml:space="preserve"> PAGEREF _Toc137490401 \h </w:instrText>
      </w:r>
      <w:r>
        <w:fldChar w:fldCharType="separate"/>
      </w:r>
      <w:r>
        <w:t>9</w:t>
      </w:r>
      <w:r>
        <w:fldChar w:fldCharType="end"/>
      </w:r>
    </w:p>
    <w:p w14:paraId="2C532B72" w14:textId="1E8B3DE6" w:rsidR="00B172E8" w:rsidRDefault="00B172E8">
      <w:pPr>
        <w:pStyle w:val="TOC2"/>
        <w:rPr>
          <w:rFonts w:asciiTheme="minorHAnsi" w:hAnsiTheme="minorHAnsi" w:cstheme="minorBidi"/>
          <w:sz w:val="22"/>
          <w:szCs w:val="22"/>
          <w:lang w:val="en-US" w:eastAsia="zh-CN"/>
        </w:rPr>
      </w:pPr>
      <w:r>
        <w:rPr>
          <w:lang w:eastAsia="zh-CN"/>
        </w:rPr>
        <w:t>6.5</w:t>
      </w:r>
      <w:r>
        <w:rPr>
          <w:lang w:eastAsia="zh-CN"/>
        </w:rPr>
        <w:tab/>
        <w:t>Others if any</w:t>
      </w:r>
      <w:r>
        <w:tab/>
      </w:r>
      <w:r>
        <w:fldChar w:fldCharType="begin"/>
      </w:r>
      <w:r>
        <w:instrText xml:space="preserve"> PAGEREF _Toc137490402 \h </w:instrText>
      </w:r>
      <w:r>
        <w:fldChar w:fldCharType="separate"/>
      </w:r>
      <w:r>
        <w:t>9</w:t>
      </w:r>
      <w:r>
        <w:fldChar w:fldCharType="end"/>
      </w:r>
    </w:p>
    <w:p w14:paraId="0DB68FAE" w14:textId="3F11E6EF" w:rsidR="00B172E8" w:rsidRDefault="00B172E8">
      <w:pPr>
        <w:pStyle w:val="TOC1"/>
        <w:rPr>
          <w:rFonts w:asciiTheme="minorHAnsi" w:hAnsiTheme="minorHAnsi" w:cstheme="minorBidi"/>
          <w:szCs w:val="22"/>
          <w:lang w:val="en-US" w:eastAsia="zh-CN"/>
        </w:rPr>
      </w:pPr>
      <w:r>
        <w:rPr>
          <w:lang w:eastAsia="zh-CN"/>
        </w:rPr>
        <w:t>7         Conclusion</w:t>
      </w:r>
      <w:r>
        <w:tab/>
      </w:r>
      <w:r>
        <w:fldChar w:fldCharType="begin"/>
      </w:r>
      <w:r>
        <w:instrText xml:space="preserve"> PAGEREF _Toc137490403 \h </w:instrText>
      </w:r>
      <w:r>
        <w:fldChar w:fldCharType="separate"/>
      </w:r>
      <w:r>
        <w:t>10</w:t>
      </w:r>
      <w:r>
        <w:fldChar w:fldCharType="end"/>
      </w:r>
    </w:p>
    <w:p w14:paraId="2FB2C2D4" w14:textId="46416E20" w:rsidR="00B172E8" w:rsidRDefault="00B172E8">
      <w:pPr>
        <w:pStyle w:val="TOC8"/>
        <w:rPr>
          <w:rFonts w:asciiTheme="minorHAnsi" w:hAnsiTheme="minorHAnsi" w:cstheme="minorBidi"/>
          <w:b w:val="0"/>
          <w:szCs w:val="22"/>
          <w:lang w:val="en-US" w:eastAsia="zh-CN"/>
        </w:rPr>
      </w:pPr>
      <w:r>
        <w:t xml:space="preserve">Annex A </w:t>
      </w:r>
      <w:r w:rsidRPr="00A252B0">
        <w:rPr>
          <w:color w:val="000000"/>
        </w:rPr>
        <w:t>(normative</w:t>
      </w:r>
      <w:r w:rsidRPr="00A252B0">
        <w:rPr>
          <w:color w:val="76923C"/>
        </w:rPr>
        <w:t xml:space="preserve"> or </w:t>
      </w:r>
      <w:r w:rsidRPr="00A252B0">
        <w:rPr>
          <w:color w:val="000000"/>
        </w:rPr>
        <w:t>informative)</w:t>
      </w:r>
      <w:r>
        <w:t>: Title of annex</w:t>
      </w:r>
      <w:r>
        <w:tab/>
      </w:r>
      <w:r>
        <w:fldChar w:fldCharType="begin"/>
      </w:r>
      <w:r>
        <w:instrText xml:space="preserve"> PAGEREF _Toc137490404 \h </w:instrText>
      </w:r>
      <w:r>
        <w:fldChar w:fldCharType="separate"/>
      </w:r>
      <w:r>
        <w:t>11</w:t>
      </w:r>
      <w:r>
        <w:fldChar w:fldCharType="end"/>
      </w:r>
    </w:p>
    <w:p w14:paraId="77E916D4" w14:textId="7F95542C" w:rsidR="00B172E8" w:rsidRDefault="00B172E8">
      <w:pPr>
        <w:pStyle w:val="TOC8"/>
        <w:rPr>
          <w:rFonts w:asciiTheme="minorHAnsi" w:hAnsiTheme="minorHAnsi" w:cstheme="minorBidi"/>
          <w:b w:val="0"/>
          <w:szCs w:val="22"/>
          <w:lang w:val="en-US" w:eastAsia="zh-CN"/>
        </w:rPr>
      </w:pPr>
      <w:r>
        <w:t xml:space="preserve">Annex </w:t>
      </w:r>
      <w:r w:rsidRPr="00A252B0">
        <w:rPr>
          <w:color w:val="000000"/>
        </w:rPr>
        <w:t>(informative)</w:t>
      </w:r>
      <w:r>
        <w:t>: Bibliography</w:t>
      </w:r>
      <w:r>
        <w:tab/>
      </w:r>
      <w:r>
        <w:fldChar w:fldCharType="begin"/>
      </w:r>
      <w:r>
        <w:instrText xml:space="preserve"> PAGEREF _Toc137490405 \h </w:instrText>
      </w:r>
      <w:r>
        <w:fldChar w:fldCharType="separate"/>
      </w:r>
      <w:r>
        <w:t>12</w:t>
      </w:r>
      <w:r>
        <w:fldChar w:fldCharType="end"/>
      </w:r>
    </w:p>
    <w:p w14:paraId="441DBEB9" w14:textId="53569CAF" w:rsidR="00B172E8" w:rsidRDefault="00B172E8">
      <w:pPr>
        <w:pStyle w:val="TOC8"/>
        <w:rPr>
          <w:rFonts w:asciiTheme="minorHAnsi" w:hAnsiTheme="minorHAnsi" w:cstheme="minorBidi"/>
          <w:b w:val="0"/>
          <w:szCs w:val="22"/>
          <w:lang w:val="en-US" w:eastAsia="zh-CN"/>
        </w:rPr>
      </w:pPr>
      <w:r>
        <w:t xml:space="preserve">Annex </w:t>
      </w:r>
      <w:r w:rsidRPr="00A252B0">
        <w:rPr>
          <w:color w:val="000000"/>
        </w:rPr>
        <w:t>(informative)</w:t>
      </w:r>
      <w:r>
        <w:t>: Change History</w:t>
      </w:r>
      <w:r>
        <w:tab/>
      </w:r>
      <w:r>
        <w:fldChar w:fldCharType="begin"/>
      </w:r>
      <w:r>
        <w:instrText xml:space="preserve"> PAGEREF _Toc137490406 \h </w:instrText>
      </w:r>
      <w:r>
        <w:fldChar w:fldCharType="separate"/>
      </w:r>
      <w:r>
        <w:t>13</w:t>
      </w:r>
      <w:r>
        <w:fldChar w:fldCharType="end"/>
      </w:r>
    </w:p>
    <w:p w14:paraId="442A94DA" w14:textId="4A4A2718" w:rsidR="00B172E8" w:rsidRDefault="00B172E8">
      <w:pPr>
        <w:pStyle w:val="TOC1"/>
        <w:rPr>
          <w:rFonts w:asciiTheme="minorHAnsi" w:hAnsiTheme="minorHAnsi" w:cstheme="minorBidi"/>
          <w:szCs w:val="22"/>
          <w:lang w:val="en-US" w:eastAsia="zh-CN"/>
        </w:rPr>
      </w:pPr>
      <w:r>
        <w:t>History</w:t>
      </w:r>
      <w:r>
        <w:tab/>
      </w:r>
      <w:r>
        <w:fldChar w:fldCharType="begin"/>
      </w:r>
      <w:r>
        <w:instrText xml:space="preserve"> PAGEREF _Toc137490407 \h </w:instrText>
      </w:r>
      <w:r>
        <w:fldChar w:fldCharType="separate"/>
      </w:r>
      <w:r>
        <w:t>14</w:t>
      </w:r>
      <w:r>
        <w:fldChar w:fldCharType="end"/>
      </w:r>
    </w:p>
    <w:p w14:paraId="5843D343" w14:textId="407A7409" w:rsidR="00D626BF" w:rsidRPr="00E71784" w:rsidRDefault="001F3B0B">
      <w:r>
        <w:fldChar w:fldCharType="end"/>
      </w:r>
    </w:p>
    <w:p w14:paraId="3D0C8B54" w14:textId="77777777" w:rsidR="00FF3E6E" w:rsidRPr="00E71784" w:rsidRDefault="00D626BF" w:rsidP="00A301A6">
      <w:pPr>
        <w:spacing w:after="0"/>
        <w:ind w:left="-567"/>
        <w:rPr>
          <w:rStyle w:val="Guidance"/>
          <w:noProof w:val="0"/>
          <w:lang w:val="en-GB"/>
        </w:rPr>
      </w:pPr>
      <w:r w:rsidRPr="00E71784">
        <w:br w:type="page"/>
      </w:r>
    </w:p>
    <w:p w14:paraId="2549F520" w14:textId="77777777" w:rsidR="00A301A6" w:rsidRPr="00E71784" w:rsidRDefault="00A301A6" w:rsidP="00A301A6">
      <w:pPr>
        <w:pStyle w:val="Heading1"/>
      </w:pPr>
      <w:bookmarkStart w:id="22" w:name="_Toc451533943"/>
      <w:bookmarkStart w:id="23" w:name="_Toc484178378"/>
      <w:bookmarkStart w:id="24" w:name="_Toc484178408"/>
      <w:bookmarkStart w:id="25" w:name="_Toc487531992"/>
      <w:bookmarkStart w:id="26" w:name="_Toc527987190"/>
      <w:bookmarkStart w:id="27" w:name="_Toc529802474"/>
      <w:bookmarkStart w:id="28" w:name="_Toc67667383"/>
      <w:bookmarkStart w:id="29" w:name="_Toc137490373"/>
      <w:r w:rsidRPr="00E71784">
        <w:lastRenderedPageBreak/>
        <w:t>Intellectual Property Rights</w:t>
      </w:r>
      <w:bookmarkEnd w:id="22"/>
      <w:bookmarkEnd w:id="23"/>
      <w:bookmarkEnd w:id="24"/>
      <w:bookmarkEnd w:id="25"/>
      <w:bookmarkEnd w:id="26"/>
      <w:bookmarkEnd w:id="27"/>
      <w:bookmarkEnd w:id="28"/>
      <w:bookmarkEnd w:id="29"/>
    </w:p>
    <w:p w14:paraId="214D9DC6" w14:textId="77777777" w:rsidR="00F52C10" w:rsidRDefault="00F52C10" w:rsidP="00F52C10">
      <w:pPr>
        <w:pStyle w:val="H6"/>
      </w:pPr>
      <w:r>
        <w:t xml:space="preserve">Essential patents </w:t>
      </w:r>
    </w:p>
    <w:p w14:paraId="39AA83E8" w14:textId="1E216584" w:rsidR="00F52C10" w:rsidRDefault="00F52C10" w:rsidP="00F52C10">
      <w:r>
        <w:t xml:space="preserve">IPRs essential or potentially essential to </w:t>
      </w:r>
      <w:r w:rsidR="00B6617B">
        <w:t>normative deliverables</w:t>
      </w:r>
      <w:r>
        <w:t xml:space="preserve"> may have been declared to ETSI. The </w:t>
      </w:r>
      <w:bookmarkStart w:id="30" w:name="_Hlk67652472"/>
      <w:bookmarkStart w:id="31" w:name="_Hlk67652820"/>
      <w:r w:rsidR="006735EB">
        <w:t>declarations</w:t>
      </w:r>
      <w:bookmarkEnd w:id="30"/>
      <w:r w:rsidR="006735EB">
        <w:t xml:space="preserve"> </w:t>
      </w:r>
      <w:bookmarkEnd w:id="31"/>
      <w:r>
        <w:t xml:space="preserve">pertaining to these essential IPRs, if any, </w:t>
      </w:r>
      <w:r w:rsidR="006735EB">
        <w:t xml:space="preserve">are </w:t>
      </w:r>
      <w:r>
        <w:t xml:space="preserve">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5" w:history="1">
        <w:r>
          <w:rPr>
            <w:rStyle w:val="Hyperlink"/>
          </w:rPr>
          <w:t>https://ipr.etsi.org</w:t>
        </w:r>
      </w:hyperlink>
      <w:r>
        <w:t>).</w:t>
      </w:r>
    </w:p>
    <w:p w14:paraId="5D931FFD" w14:textId="0EC9163B" w:rsidR="00F52C10" w:rsidRDefault="00F52C10" w:rsidP="00F52C10">
      <w:r>
        <w:t xml:space="preserve">Pursuant to the ETSI </w:t>
      </w:r>
      <w:bookmarkStart w:id="32" w:name="_Hlk67652492"/>
      <w:r w:rsidR="006735EB">
        <w:t xml:space="preserve">Directives including the ETSI </w:t>
      </w:r>
      <w:bookmarkEnd w:id="32"/>
      <w:r>
        <w:t>IPR Policy, no investigation</w:t>
      </w:r>
      <w:r w:rsidR="006735EB" w:rsidRPr="006735EB">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03F1C67" w14:textId="77777777" w:rsidR="00F52C10" w:rsidRDefault="00F52C10" w:rsidP="00F52C10">
      <w:pPr>
        <w:pStyle w:val="H6"/>
      </w:pPr>
      <w:r>
        <w:t>Trademarks</w:t>
      </w:r>
    </w:p>
    <w:p w14:paraId="4031800C" w14:textId="223DAF77" w:rsidR="00102FAB"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811D0E" w14:textId="47FAB8C7" w:rsidR="006735EB" w:rsidRPr="00E71784" w:rsidRDefault="00872752" w:rsidP="00F52C10">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460A241A" w14:textId="77777777" w:rsidR="00A301A6" w:rsidRPr="00E71784" w:rsidRDefault="00A301A6" w:rsidP="00A301A6">
      <w:pPr>
        <w:pStyle w:val="Heading1"/>
      </w:pPr>
      <w:bookmarkStart w:id="33" w:name="_Toc451533944"/>
      <w:bookmarkStart w:id="34" w:name="_Toc484178379"/>
      <w:bookmarkStart w:id="35" w:name="_Toc484178409"/>
      <w:bookmarkStart w:id="36" w:name="_Toc487531993"/>
      <w:bookmarkStart w:id="37" w:name="_Toc527987191"/>
      <w:bookmarkStart w:id="38" w:name="_Toc529802475"/>
      <w:bookmarkStart w:id="39" w:name="_Toc67667384"/>
      <w:bookmarkStart w:id="40" w:name="_Toc137490374"/>
      <w:bookmarkStart w:id="41" w:name="For_tbname"/>
      <w:r w:rsidRPr="00E71784">
        <w:t>Foreword</w:t>
      </w:r>
      <w:bookmarkEnd w:id="33"/>
      <w:bookmarkEnd w:id="34"/>
      <w:bookmarkEnd w:id="35"/>
      <w:bookmarkEnd w:id="36"/>
      <w:bookmarkEnd w:id="37"/>
      <w:bookmarkEnd w:id="38"/>
      <w:bookmarkEnd w:id="39"/>
      <w:bookmarkEnd w:id="40"/>
    </w:p>
    <w:p w14:paraId="0E17C7D3" w14:textId="21AC3ED7" w:rsidR="00D626BF" w:rsidRPr="00E71784" w:rsidRDefault="00D626BF">
      <w:r w:rsidRPr="00E71784">
        <w:t xml:space="preserve">This Technical Specification (TS) has been produced by ETSI Technical Committee {ETSI Technical </w:t>
      </w:r>
      <w:proofErr w:type="spellStart"/>
      <w:r w:rsidRPr="00E71784">
        <w:t>Committee|ETSI</w:t>
      </w:r>
      <w:proofErr w:type="spellEnd"/>
      <w:r w:rsidRPr="00E71784">
        <w:t xml:space="preserve"> Project|&lt;other&gt;} </w:t>
      </w:r>
      <w:r w:rsidR="002B033F">
        <w:t>Permissioned Distributed Ledger</w:t>
      </w:r>
      <w:r w:rsidRPr="00E71784">
        <w:t xml:space="preserve"> </w:t>
      </w:r>
      <w:bookmarkEnd w:id="41"/>
      <w:r w:rsidRPr="00E71784">
        <w:t>(</w:t>
      </w:r>
      <w:bookmarkStart w:id="42" w:name="For_shortname"/>
      <w:r w:rsidR="002B033F">
        <w:t>PDL</w:t>
      </w:r>
      <w:bookmarkEnd w:id="42"/>
      <w:r w:rsidRPr="00E71784">
        <w:t>).</w:t>
      </w:r>
    </w:p>
    <w:p w14:paraId="41599CFA" w14:textId="77777777" w:rsidR="00A301A6" w:rsidRPr="00E71784" w:rsidRDefault="00A301A6" w:rsidP="00A301A6">
      <w:pPr>
        <w:pStyle w:val="Heading1"/>
        <w:rPr>
          <w:b/>
        </w:rPr>
      </w:pPr>
      <w:bookmarkStart w:id="43" w:name="_Toc451533945"/>
      <w:bookmarkStart w:id="44" w:name="_Toc484178380"/>
      <w:bookmarkStart w:id="45" w:name="_Toc484178410"/>
      <w:bookmarkStart w:id="46" w:name="_Toc487531994"/>
      <w:bookmarkStart w:id="47" w:name="_Toc527987192"/>
      <w:bookmarkStart w:id="48" w:name="_Toc529802476"/>
      <w:bookmarkStart w:id="49" w:name="_Toc67667385"/>
      <w:bookmarkStart w:id="50" w:name="_Toc137490375"/>
      <w:r w:rsidRPr="00E71784">
        <w:t>Modal verbs terminology</w:t>
      </w:r>
      <w:bookmarkEnd w:id="43"/>
      <w:bookmarkEnd w:id="44"/>
      <w:bookmarkEnd w:id="45"/>
      <w:bookmarkEnd w:id="46"/>
      <w:bookmarkEnd w:id="47"/>
      <w:bookmarkEnd w:id="48"/>
      <w:bookmarkEnd w:id="49"/>
      <w:bookmarkEnd w:id="50"/>
    </w:p>
    <w:p w14:paraId="25E80CEC"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52447500"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274974D7" w14:textId="77777777" w:rsidR="00A301A6" w:rsidRDefault="00A301A6" w:rsidP="00A301A6">
      <w:pPr>
        <w:pStyle w:val="Heading1"/>
      </w:pPr>
      <w:bookmarkStart w:id="51" w:name="_Toc451533946"/>
      <w:bookmarkStart w:id="52" w:name="_Toc484178381"/>
      <w:bookmarkStart w:id="53" w:name="_Toc484178411"/>
      <w:bookmarkStart w:id="54" w:name="_Toc487531995"/>
      <w:bookmarkStart w:id="55" w:name="_Toc527987193"/>
      <w:bookmarkStart w:id="56" w:name="_Toc529802477"/>
      <w:bookmarkStart w:id="57" w:name="_Toc67667386"/>
      <w:bookmarkStart w:id="58" w:name="_Toc137490376"/>
      <w:r w:rsidRPr="00E71784">
        <w:t>Executive summary</w:t>
      </w:r>
      <w:bookmarkEnd w:id="51"/>
      <w:bookmarkEnd w:id="52"/>
      <w:bookmarkEnd w:id="53"/>
      <w:bookmarkEnd w:id="54"/>
      <w:bookmarkEnd w:id="55"/>
      <w:bookmarkEnd w:id="56"/>
      <w:bookmarkEnd w:id="57"/>
      <w:bookmarkEnd w:id="58"/>
    </w:p>
    <w:p w14:paraId="48142EE7" w14:textId="77777777" w:rsidR="006B54F6" w:rsidRPr="006B54F6" w:rsidRDefault="006B54F6" w:rsidP="006B54F6"/>
    <w:p w14:paraId="495822BE" w14:textId="77777777" w:rsidR="00A301A6" w:rsidRDefault="00A301A6" w:rsidP="00A301A6">
      <w:pPr>
        <w:pStyle w:val="Heading1"/>
      </w:pPr>
      <w:bookmarkStart w:id="59" w:name="_Toc451533947"/>
      <w:bookmarkStart w:id="60" w:name="_Toc484178382"/>
      <w:bookmarkStart w:id="61" w:name="_Toc484178412"/>
      <w:bookmarkStart w:id="62" w:name="_Toc487531996"/>
      <w:bookmarkStart w:id="63" w:name="_Toc527987194"/>
      <w:bookmarkStart w:id="64" w:name="_Toc529802478"/>
      <w:bookmarkStart w:id="65" w:name="_Toc67667387"/>
      <w:bookmarkStart w:id="66" w:name="_Toc137490377"/>
      <w:r w:rsidRPr="00E71784">
        <w:t>Introduction</w:t>
      </w:r>
      <w:bookmarkEnd w:id="59"/>
      <w:bookmarkEnd w:id="60"/>
      <w:bookmarkEnd w:id="61"/>
      <w:bookmarkEnd w:id="62"/>
      <w:bookmarkEnd w:id="63"/>
      <w:bookmarkEnd w:id="64"/>
      <w:bookmarkEnd w:id="65"/>
      <w:bookmarkEnd w:id="66"/>
    </w:p>
    <w:p w14:paraId="5539B029" w14:textId="77777777" w:rsidR="006B54F6" w:rsidRPr="006B54F6" w:rsidRDefault="006B54F6" w:rsidP="006B54F6"/>
    <w:p w14:paraId="2127E645" w14:textId="77777777" w:rsidR="006B54F6" w:rsidRDefault="006B54F6">
      <w:pPr>
        <w:overflowPunct/>
        <w:autoSpaceDE/>
        <w:autoSpaceDN/>
        <w:adjustRightInd/>
        <w:spacing w:after="0"/>
        <w:textAlignment w:val="auto"/>
        <w:rPr>
          <w:rFonts w:ascii="Arial" w:hAnsi="Arial"/>
          <w:sz w:val="36"/>
        </w:rPr>
      </w:pPr>
      <w:r>
        <w:br w:type="page"/>
      </w:r>
    </w:p>
    <w:p w14:paraId="12B9A296" w14:textId="77777777" w:rsidR="00A301A6" w:rsidRPr="00E71784" w:rsidRDefault="00A301A6" w:rsidP="00A301A6">
      <w:pPr>
        <w:pStyle w:val="Heading1"/>
      </w:pPr>
      <w:bookmarkStart w:id="67" w:name="_Toc451533948"/>
      <w:bookmarkStart w:id="68" w:name="_Toc484178383"/>
      <w:bookmarkStart w:id="69" w:name="_Toc484178413"/>
      <w:bookmarkStart w:id="70" w:name="_Toc487531997"/>
      <w:bookmarkStart w:id="71" w:name="_Toc527987195"/>
      <w:bookmarkStart w:id="72" w:name="_Toc529802479"/>
      <w:bookmarkStart w:id="73" w:name="_Toc67667388"/>
      <w:bookmarkStart w:id="74" w:name="_Toc137490378"/>
      <w:r w:rsidRPr="00E71784">
        <w:lastRenderedPageBreak/>
        <w:t>1</w:t>
      </w:r>
      <w:r w:rsidRPr="00E71784">
        <w:tab/>
        <w:t>Scope</w:t>
      </w:r>
      <w:bookmarkEnd w:id="67"/>
      <w:bookmarkEnd w:id="68"/>
      <w:bookmarkEnd w:id="69"/>
      <w:bookmarkEnd w:id="70"/>
      <w:bookmarkEnd w:id="71"/>
      <w:bookmarkEnd w:id="72"/>
      <w:bookmarkEnd w:id="73"/>
      <w:bookmarkEnd w:id="74"/>
    </w:p>
    <w:p w14:paraId="104EDF9F" w14:textId="77777777" w:rsidR="00147F9F" w:rsidRDefault="00147F9F" w:rsidP="00147F9F">
      <w:r>
        <w:t xml:space="preserve">This document will specify technical solutions for enabling a telecom network to be capable of provisioning various PDL services over the infrastructure itself. The scope of the WI aims to specify required end-to-end enhancements/modifications on: </w:t>
      </w:r>
    </w:p>
    <w:p w14:paraId="3CE592DB" w14:textId="77777777" w:rsidR="00147F9F" w:rsidRDefault="00147F9F" w:rsidP="00147F9F">
      <w:r>
        <w:t xml:space="preserve">1) The telecom network architecture across user entities, (radio) access network, core network and service providers (e.g., by adding new functions or modifying functions); </w:t>
      </w:r>
    </w:p>
    <w:p w14:paraId="4E3FA8F5" w14:textId="77777777" w:rsidR="00147F9F" w:rsidRDefault="00147F9F" w:rsidP="00147F9F">
      <w:r>
        <w:t>2) Functionalities of the new functions and/or modified functions; and</w:t>
      </w:r>
    </w:p>
    <w:p w14:paraId="769F0CD6" w14:textId="562C7CDD" w:rsidR="00A301A6" w:rsidRPr="00E71784" w:rsidRDefault="00147F9F" w:rsidP="00147F9F">
      <w:r>
        <w:t>3) Interfaces and procedures among the new functions and/or existing functions.</w:t>
      </w:r>
    </w:p>
    <w:p w14:paraId="4EBC5E5C" w14:textId="77777777" w:rsidR="00E71784" w:rsidRPr="00E71784" w:rsidRDefault="00E71784" w:rsidP="00E71784">
      <w:pPr>
        <w:pStyle w:val="Heading1"/>
      </w:pPr>
      <w:bookmarkStart w:id="75" w:name="_Toc451533949"/>
      <w:bookmarkStart w:id="76" w:name="_Toc484178384"/>
      <w:bookmarkStart w:id="77" w:name="_Toc484178414"/>
      <w:bookmarkStart w:id="78" w:name="_Toc487531998"/>
      <w:bookmarkStart w:id="79" w:name="_Toc527987196"/>
      <w:bookmarkStart w:id="80" w:name="_Toc529802480"/>
      <w:bookmarkStart w:id="81" w:name="_Toc67667389"/>
      <w:bookmarkStart w:id="82" w:name="_Toc137490379"/>
      <w:r w:rsidRPr="00E71784">
        <w:t>2</w:t>
      </w:r>
      <w:r w:rsidRPr="00E71784">
        <w:tab/>
        <w:t>References</w:t>
      </w:r>
      <w:bookmarkEnd w:id="75"/>
      <w:bookmarkEnd w:id="76"/>
      <w:bookmarkEnd w:id="77"/>
      <w:bookmarkEnd w:id="78"/>
      <w:bookmarkEnd w:id="79"/>
      <w:bookmarkEnd w:id="80"/>
      <w:bookmarkEnd w:id="81"/>
      <w:bookmarkEnd w:id="82"/>
    </w:p>
    <w:p w14:paraId="2B7CC990" w14:textId="77777777" w:rsidR="00E71784" w:rsidRPr="00E71784" w:rsidRDefault="00E71784" w:rsidP="00E71784">
      <w:pPr>
        <w:pStyle w:val="Heading2"/>
        <w:keepNext w:val="0"/>
      </w:pPr>
      <w:bookmarkStart w:id="83" w:name="_Toc451533950"/>
      <w:bookmarkStart w:id="84" w:name="_Toc484178385"/>
      <w:bookmarkStart w:id="85" w:name="_Toc484178415"/>
      <w:bookmarkStart w:id="86" w:name="_Toc487531999"/>
      <w:bookmarkStart w:id="87" w:name="_Toc527987197"/>
      <w:bookmarkStart w:id="88" w:name="_Toc529802481"/>
      <w:bookmarkStart w:id="89" w:name="_Toc67667390"/>
      <w:bookmarkStart w:id="90" w:name="_Toc137490380"/>
      <w:r w:rsidRPr="00E71784">
        <w:t>2.1</w:t>
      </w:r>
      <w:r w:rsidRPr="00E71784">
        <w:tab/>
        <w:t>Normative references</w:t>
      </w:r>
      <w:bookmarkEnd w:id="83"/>
      <w:bookmarkEnd w:id="84"/>
      <w:bookmarkEnd w:id="85"/>
      <w:bookmarkEnd w:id="86"/>
      <w:bookmarkEnd w:id="87"/>
      <w:bookmarkEnd w:id="88"/>
      <w:bookmarkEnd w:id="89"/>
      <w:bookmarkEnd w:id="90"/>
    </w:p>
    <w:p w14:paraId="6D4D607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4C7BB10B" w14:textId="77777777" w:rsidR="00FB7C3A" w:rsidRPr="00E71784"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4043C2CC" w14:textId="77777777"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0294D0BF" w14:textId="77777777" w:rsidR="00C300FD" w:rsidRPr="00E71784" w:rsidRDefault="00C300FD" w:rsidP="00FB7C3A">
      <w:pPr>
        <w:keepNext/>
        <w:rPr>
          <w:lang w:eastAsia="en-GB"/>
        </w:rPr>
      </w:pPr>
      <w:r w:rsidRPr="00E71784">
        <w:rPr>
          <w:lang w:eastAsia="en-GB"/>
        </w:rPr>
        <w:t>The following referenced documents are necessary for the application of the present document.</w:t>
      </w:r>
    </w:p>
    <w:p w14:paraId="2218F18D" w14:textId="77777777" w:rsidR="00E71784" w:rsidRPr="00E71784" w:rsidRDefault="00E71784" w:rsidP="00E71784">
      <w:pPr>
        <w:pStyle w:val="EX"/>
      </w:pPr>
      <w:r w:rsidRPr="00E71784">
        <w:t>[1]</w:t>
      </w:r>
      <w:r w:rsidRPr="00E71784">
        <w:rPr>
          <w:rFonts w:ascii="Wingdings 3" w:hAnsi="Wingdings 3"/>
          <w:color w:val="76923C"/>
        </w:rPr>
        <w:t></w:t>
      </w:r>
      <w:r w:rsidR="006B54F6">
        <w:rPr>
          <w:rFonts w:ascii="Wingdings 3" w:hAnsi="Wingdings 3"/>
          <w:color w:val="76923C"/>
        </w:rPr>
        <w:tab/>
      </w:r>
    </w:p>
    <w:p w14:paraId="31F7709D" w14:textId="77777777" w:rsidR="00E71784" w:rsidRPr="00E71784" w:rsidRDefault="00E71784" w:rsidP="00E71784">
      <w:pPr>
        <w:pStyle w:val="Heading2"/>
      </w:pPr>
      <w:bookmarkStart w:id="91" w:name="_Toc451533951"/>
      <w:bookmarkStart w:id="92" w:name="_Toc484178386"/>
      <w:bookmarkStart w:id="93" w:name="_Toc484178416"/>
      <w:bookmarkStart w:id="94" w:name="_Toc487532000"/>
      <w:bookmarkStart w:id="95" w:name="_Toc527987198"/>
      <w:bookmarkStart w:id="96" w:name="_Toc529802482"/>
      <w:bookmarkStart w:id="97" w:name="_Toc67667391"/>
      <w:bookmarkStart w:id="98" w:name="_Toc137490381"/>
      <w:r w:rsidRPr="00E71784">
        <w:t>2.2</w:t>
      </w:r>
      <w:r w:rsidRPr="00E71784">
        <w:tab/>
        <w:t>Informative references</w:t>
      </w:r>
      <w:bookmarkEnd w:id="91"/>
      <w:bookmarkEnd w:id="92"/>
      <w:bookmarkEnd w:id="93"/>
      <w:bookmarkEnd w:id="94"/>
      <w:bookmarkEnd w:id="95"/>
      <w:bookmarkEnd w:id="96"/>
      <w:bookmarkEnd w:id="97"/>
      <w:bookmarkEnd w:id="98"/>
    </w:p>
    <w:p w14:paraId="7CA7FEF7"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3ED31F4" w14:textId="77777777"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4DA250F4" w14:textId="77777777" w:rsidR="00C300FD" w:rsidRPr="00E71784" w:rsidRDefault="00C300FD" w:rsidP="00FF3E6E">
      <w:pPr>
        <w:keepNext/>
        <w:keepLines/>
        <w:widowControl w:val="0"/>
      </w:pPr>
      <w:r w:rsidRPr="00E71784">
        <w:rPr>
          <w:lang w:eastAsia="en-GB"/>
        </w:rPr>
        <w:t xml:space="preserve">The following referenced documents are </w:t>
      </w:r>
      <w:r w:rsidRPr="00E71784">
        <w:t>not necessary for the application of the present document but they assist the user with regard to a particular subject area.</w:t>
      </w:r>
    </w:p>
    <w:p w14:paraId="67088F62" w14:textId="77777777" w:rsidR="00E71784" w:rsidRPr="00E71784" w:rsidRDefault="00E71784" w:rsidP="00E71784">
      <w:pPr>
        <w:pStyle w:val="EX"/>
      </w:pPr>
      <w:r w:rsidRPr="00E71784">
        <w:t>[i.1]</w:t>
      </w:r>
      <w:r w:rsidRPr="00E71784">
        <w:rPr>
          <w:rFonts w:ascii="Wingdings 3" w:hAnsi="Wingdings 3"/>
          <w:color w:val="76923C"/>
        </w:rPr>
        <w:t></w:t>
      </w:r>
    </w:p>
    <w:p w14:paraId="4E718E46" w14:textId="77777777" w:rsidR="00FA3062" w:rsidRPr="002F41AB" w:rsidRDefault="00FA3062" w:rsidP="00FA3062">
      <w:pPr>
        <w:pStyle w:val="Heading1"/>
      </w:pPr>
      <w:bookmarkStart w:id="99" w:name="_Toc451532925"/>
      <w:bookmarkStart w:id="100" w:name="_Toc527987199"/>
      <w:bookmarkStart w:id="101" w:name="_Toc529802483"/>
      <w:bookmarkStart w:id="102" w:name="_Toc67667392"/>
      <w:bookmarkStart w:id="103" w:name="_Toc137490382"/>
      <w:r w:rsidRPr="002F41AB">
        <w:t>3</w:t>
      </w:r>
      <w:r w:rsidRPr="002F41AB">
        <w:tab/>
        <w:t>Definition</w:t>
      </w:r>
      <w:r w:rsidR="000563FC">
        <w:t xml:space="preserve"> of terms</w:t>
      </w:r>
      <w:r w:rsidRPr="002F41AB">
        <w:t>, symbols and abbreviations</w:t>
      </w:r>
      <w:bookmarkEnd w:id="99"/>
      <w:bookmarkEnd w:id="100"/>
      <w:bookmarkEnd w:id="101"/>
      <w:bookmarkEnd w:id="102"/>
      <w:bookmarkEnd w:id="103"/>
    </w:p>
    <w:p w14:paraId="756BEDF1" w14:textId="77777777" w:rsidR="00FA3062" w:rsidRPr="00A154F0" w:rsidRDefault="00FA3062" w:rsidP="00FA3062">
      <w:pPr>
        <w:pStyle w:val="Heading2"/>
      </w:pPr>
      <w:bookmarkStart w:id="104" w:name="_Toc451532926"/>
      <w:bookmarkStart w:id="105" w:name="_Toc527987200"/>
      <w:bookmarkStart w:id="106" w:name="_Toc529802484"/>
      <w:bookmarkStart w:id="107" w:name="_Toc67667393"/>
      <w:bookmarkStart w:id="108" w:name="_Toc137490383"/>
      <w:r w:rsidRPr="002F41AB">
        <w:t>3.1</w:t>
      </w:r>
      <w:r w:rsidRPr="002F41AB">
        <w:tab/>
      </w:r>
      <w:bookmarkEnd w:id="104"/>
      <w:bookmarkEnd w:id="105"/>
      <w:r w:rsidR="004F45C9">
        <w:t>Terms</w:t>
      </w:r>
      <w:bookmarkEnd w:id="106"/>
      <w:bookmarkEnd w:id="107"/>
      <w:bookmarkEnd w:id="108"/>
    </w:p>
    <w:p w14:paraId="48942093" w14:textId="77777777" w:rsidR="00FA3062" w:rsidRDefault="00FA3062" w:rsidP="00FA3062">
      <w:r w:rsidRPr="00A154F0">
        <w:t>For the purposes of the present document, the [following] terms</w:t>
      </w:r>
      <w:r w:rsidR="000563FC">
        <w:t xml:space="preserve"> </w:t>
      </w:r>
      <w:r w:rsidRPr="00A154F0">
        <w:t>[given in ... and the following] apply:</w:t>
      </w:r>
    </w:p>
    <w:p w14:paraId="75B28223" w14:textId="77777777" w:rsidR="006B54F6" w:rsidRDefault="006B54F6" w:rsidP="006B54F6"/>
    <w:p w14:paraId="5C3777A4" w14:textId="77777777" w:rsidR="00E71784" w:rsidRPr="00E71784" w:rsidRDefault="00E71784" w:rsidP="00E71784">
      <w:pPr>
        <w:pStyle w:val="Heading2"/>
        <w:keepLines w:val="0"/>
        <w:widowControl w:val="0"/>
      </w:pPr>
      <w:bookmarkStart w:id="109" w:name="_Toc451533954"/>
      <w:bookmarkStart w:id="110" w:name="_Toc484178389"/>
      <w:bookmarkStart w:id="111" w:name="_Toc484178419"/>
      <w:bookmarkStart w:id="112" w:name="_Toc487532003"/>
      <w:bookmarkStart w:id="113" w:name="_Toc527987201"/>
      <w:bookmarkStart w:id="114" w:name="_Toc529802485"/>
      <w:bookmarkStart w:id="115" w:name="_Toc67667394"/>
      <w:bookmarkStart w:id="116" w:name="_Toc137490384"/>
      <w:r w:rsidRPr="00E71784">
        <w:t>3.2</w:t>
      </w:r>
      <w:r w:rsidRPr="00E71784">
        <w:tab/>
        <w:t>Symbols</w:t>
      </w:r>
      <w:bookmarkEnd w:id="109"/>
      <w:bookmarkEnd w:id="110"/>
      <w:bookmarkEnd w:id="111"/>
      <w:bookmarkEnd w:id="112"/>
      <w:bookmarkEnd w:id="113"/>
      <w:bookmarkEnd w:id="114"/>
      <w:bookmarkEnd w:id="115"/>
      <w:bookmarkEnd w:id="116"/>
    </w:p>
    <w:p w14:paraId="56F5C364" w14:textId="77777777" w:rsidR="00E71784" w:rsidRPr="00E71784" w:rsidRDefault="00E71784" w:rsidP="00E71784">
      <w:pPr>
        <w:widowControl w:val="0"/>
      </w:pPr>
      <w:r w:rsidRPr="00E71784">
        <w:t>For the purposes of the present document, the [following] symbols [given in ... and the following] apply:</w:t>
      </w:r>
    </w:p>
    <w:p w14:paraId="2D55B3FD" w14:textId="77777777" w:rsidR="006B54F6" w:rsidRDefault="006B54F6" w:rsidP="006B54F6">
      <w:pPr>
        <w:pStyle w:val="EW"/>
      </w:pPr>
    </w:p>
    <w:p w14:paraId="4BE6B086" w14:textId="77777777" w:rsidR="00E71784" w:rsidRPr="00E71784" w:rsidRDefault="00E71784" w:rsidP="00E71784">
      <w:pPr>
        <w:pStyle w:val="Heading2"/>
      </w:pPr>
      <w:bookmarkStart w:id="117" w:name="_Toc451533955"/>
      <w:bookmarkStart w:id="118" w:name="_Toc484178390"/>
      <w:bookmarkStart w:id="119" w:name="_Toc484178420"/>
      <w:bookmarkStart w:id="120" w:name="_Toc487532004"/>
      <w:bookmarkStart w:id="121" w:name="_Toc527987202"/>
      <w:bookmarkStart w:id="122" w:name="_Toc529802486"/>
      <w:bookmarkStart w:id="123" w:name="_Toc67667395"/>
      <w:bookmarkStart w:id="124" w:name="_Toc137490385"/>
      <w:r w:rsidRPr="00E71784">
        <w:lastRenderedPageBreak/>
        <w:t>3.3</w:t>
      </w:r>
      <w:r w:rsidRPr="00E71784">
        <w:tab/>
        <w:t>Abbreviations</w:t>
      </w:r>
      <w:bookmarkEnd w:id="117"/>
      <w:bookmarkEnd w:id="118"/>
      <w:bookmarkEnd w:id="119"/>
      <w:bookmarkEnd w:id="120"/>
      <w:bookmarkEnd w:id="121"/>
      <w:bookmarkEnd w:id="122"/>
      <w:bookmarkEnd w:id="123"/>
      <w:bookmarkEnd w:id="124"/>
    </w:p>
    <w:p w14:paraId="4E676B87" w14:textId="1B6E8296" w:rsidR="00966F13" w:rsidRDefault="00E71784" w:rsidP="00E71784">
      <w:r w:rsidRPr="00E71784">
        <w:t>For the purposes of the present document, the [following] abbreviations [given in ... and the following] apply:</w:t>
      </w:r>
    </w:p>
    <w:p w14:paraId="12B4B7E5" w14:textId="77777777" w:rsidR="006B54F6" w:rsidRPr="00E71784" w:rsidRDefault="006B54F6" w:rsidP="006B54F6">
      <w:pPr>
        <w:pStyle w:val="EW"/>
      </w:pPr>
    </w:p>
    <w:p w14:paraId="39FF8A75" w14:textId="55F3846B" w:rsidR="00E71784" w:rsidRPr="00E71784" w:rsidRDefault="00E71784" w:rsidP="00E71784">
      <w:pPr>
        <w:pStyle w:val="Heading1"/>
      </w:pPr>
      <w:bookmarkStart w:id="125" w:name="_Toc451533956"/>
      <w:bookmarkStart w:id="126" w:name="_Toc484178391"/>
      <w:bookmarkStart w:id="127" w:name="_Toc484178421"/>
      <w:bookmarkStart w:id="128" w:name="_Toc487532005"/>
      <w:bookmarkStart w:id="129" w:name="_Toc527987203"/>
      <w:bookmarkStart w:id="130" w:name="_Toc529802487"/>
      <w:bookmarkStart w:id="131" w:name="_Toc67667396"/>
      <w:bookmarkStart w:id="132" w:name="_Toc137490386"/>
      <w:r w:rsidRPr="00E71784">
        <w:t>4</w:t>
      </w:r>
      <w:r w:rsidRPr="00E71784">
        <w:tab/>
      </w:r>
      <w:r w:rsidR="001D60D6">
        <w:t>Native PDL</w:t>
      </w:r>
      <w:r w:rsidR="007B36C5">
        <w:t xml:space="preserve"> Service Provisioning in Telecom Networks</w:t>
      </w:r>
      <w:bookmarkEnd w:id="125"/>
      <w:bookmarkEnd w:id="126"/>
      <w:bookmarkEnd w:id="127"/>
      <w:bookmarkEnd w:id="128"/>
      <w:bookmarkEnd w:id="129"/>
      <w:bookmarkEnd w:id="130"/>
      <w:bookmarkEnd w:id="131"/>
      <w:bookmarkEnd w:id="132"/>
    </w:p>
    <w:p w14:paraId="1B6F822C" w14:textId="19F379F1" w:rsidR="00E71784" w:rsidRDefault="00E71784" w:rsidP="00FB7C3A">
      <w:pPr>
        <w:pStyle w:val="Heading2"/>
        <w:spacing w:before="120"/>
      </w:pPr>
      <w:bookmarkStart w:id="133" w:name="_Toc451533957"/>
      <w:bookmarkStart w:id="134" w:name="_Toc484178392"/>
      <w:bookmarkStart w:id="135" w:name="_Toc484178422"/>
      <w:bookmarkStart w:id="136" w:name="_Toc487532006"/>
      <w:bookmarkStart w:id="137" w:name="_Toc527987204"/>
      <w:bookmarkStart w:id="138" w:name="_Toc529802488"/>
      <w:bookmarkStart w:id="139" w:name="_Toc67667397"/>
      <w:bookmarkStart w:id="140" w:name="_Toc137490387"/>
      <w:r w:rsidRPr="00E71784">
        <w:t>4.1</w:t>
      </w:r>
      <w:r w:rsidRPr="00E71784">
        <w:tab/>
      </w:r>
      <w:bookmarkEnd w:id="133"/>
      <w:bookmarkEnd w:id="134"/>
      <w:bookmarkEnd w:id="135"/>
      <w:bookmarkEnd w:id="136"/>
      <w:bookmarkEnd w:id="137"/>
      <w:bookmarkEnd w:id="138"/>
      <w:bookmarkEnd w:id="139"/>
      <w:r w:rsidR="0053665F">
        <w:t>General Concept</w:t>
      </w:r>
      <w:bookmarkEnd w:id="140"/>
    </w:p>
    <w:p w14:paraId="7F8A2256" w14:textId="566C32AC" w:rsidR="00455EB4" w:rsidRDefault="00455EB4" w:rsidP="008042BC">
      <w:pPr>
        <w:rPr>
          <w:lang w:eastAsia="zh-CN"/>
        </w:rPr>
      </w:pPr>
      <w:r>
        <w:t xml:space="preserve">As a </w:t>
      </w:r>
      <w:r w:rsidR="008042BC">
        <w:t>nationwide</w:t>
      </w:r>
      <w:r>
        <w:t xml:space="preserve"> infrastructure, telecom network </w:t>
      </w:r>
      <w:r w:rsidR="00ED2021">
        <w:t>already becomes</w:t>
      </w:r>
      <w:r>
        <w:t xml:space="preserve"> a fundamental </w:t>
      </w:r>
      <w:r w:rsidR="00ED2021">
        <w:t xml:space="preserve">service provisioning </w:t>
      </w:r>
      <w:r>
        <w:t>platform for various service applications</w:t>
      </w:r>
      <w:r w:rsidR="008042BC">
        <w:t xml:space="preserve">, across basic </w:t>
      </w:r>
      <w:r w:rsidR="008042BC">
        <w:rPr>
          <w:rFonts w:hint="eastAsia"/>
          <w:lang w:eastAsia="zh-CN"/>
        </w:rPr>
        <w:t>mobi</w:t>
      </w:r>
      <w:r w:rsidR="008042BC">
        <w:t>le Internet connectivity</w:t>
      </w:r>
      <w:r w:rsidR="00E37599">
        <w:t xml:space="preserve"> to compute-oriented tasks for both mobile users and over-the-top (OTT) service providers. </w:t>
      </w:r>
      <w:r w:rsidR="006167BB">
        <w:t>Thanks</w:t>
      </w:r>
      <w:r w:rsidR="006167BB">
        <w:rPr>
          <w:lang w:eastAsia="zh-CN"/>
        </w:rPr>
        <w:t xml:space="preserve"> to the distributed, reliable and high availability natures, </w:t>
      </w:r>
      <w:r w:rsidR="00F659C4">
        <w:rPr>
          <w:lang w:eastAsia="zh-CN"/>
        </w:rPr>
        <w:t>ICT</w:t>
      </w:r>
      <w:r w:rsidR="00E37599">
        <w:rPr>
          <w:lang w:eastAsia="zh-CN"/>
        </w:rPr>
        <w:t xml:space="preserve"> infrastructure shows unique benefits </w:t>
      </w:r>
      <w:r w:rsidR="006167BB">
        <w:rPr>
          <w:lang w:eastAsia="zh-CN"/>
        </w:rPr>
        <w:t>PDL service provisioning as well.</w:t>
      </w:r>
    </w:p>
    <w:p w14:paraId="7172E619" w14:textId="43027409" w:rsidR="00093E12" w:rsidRDefault="00093E12" w:rsidP="008042BC">
      <w:pPr>
        <w:rPr>
          <w:lang w:eastAsia="zh-CN"/>
        </w:rPr>
      </w:pPr>
      <w:r>
        <w:rPr>
          <w:lang w:eastAsia="zh-CN"/>
        </w:rPr>
        <w:t>However, different from normal (mobile/OTT) applications, a PDL service is in a form of a blockchain network consisting of a set of distributed peer nodes interconnecting each other.</w:t>
      </w:r>
      <w:r w:rsidR="00B01CC6">
        <w:rPr>
          <w:lang w:eastAsia="zh-CN"/>
        </w:rPr>
        <w:t xml:space="preserve"> As a result, PDL service provisioning within telecom network is a non-trivial task, because an operator </w:t>
      </w:r>
      <w:r w:rsidR="004A0982">
        <w:rPr>
          <w:lang w:eastAsia="zh-CN"/>
        </w:rPr>
        <w:t>must</w:t>
      </w:r>
      <w:r w:rsidR="00B01CC6">
        <w:rPr>
          <w:lang w:eastAsia="zh-CN"/>
        </w:rPr>
        <w:t xml:space="preserve"> consider how </w:t>
      </w:r>
      <w:r w:rsidR="000B31A6">
        <w:rPr>
          <w:lang w:eastAsia="zh-CN"/>
        </w:rPr>
        <w:t>a blockchain</w:t>
      </w:r>
      <w:r w:rsidR="00B01CC6">
        <w:rPr>
          <w:lang w:eastAsia="zh-CN"/>
        </w:rPr>
        <w:t xml:space="preserve"> network </w:t>
      </w:r>
      <w:r w:rsidR="000B31A6">
        <w:rPr>
          <w:lang w:eastAsia="zh-CN"/>
        </w:rPr>
        <w:t xml:space="preserve">can be instantiated </w:t>
      </w:r>
      <w:r w:rsidR="003B544C">
        <w:rPr>
          <w:lang w:eastAsia="zh-CN"/>
        </w:rPr>
        <w:t>within</w:t>
      </w:r>
      <w:r w:rsidR="000B31A6">
        <w:rPr>
          <w:lang w:eastAsia="zh-CN"/>
        </w:rPr>
        <w:t xml:space="preserve"> the telecom network infrastructure </w:t>
      </w:r>
      <w:r w:rsidR="00740010">
        <w:rPr>
          <w:lang w:eastAsia="zh-CN"/>
        </w:rPr>
        <w:t>given</w:t>
      </w:r>
      <w:r w:rsidR="000B31A6">
        <w:rPr>
          <w:lang w:eastAsia="zh-CN"/>
        </w:rPr>
        <w:t xml:space="preserve"> the specific requirements of a PDL service as well as the resource constraints of the telecom network in itself.</w:t>
      </w:r>
    </w:p>
    <w:p w14:paraId="0D5D9434" w14:textId="3304B127" w:rsidR="00BA6097" w:rsidRPr="007A7444" w:rsidRDefault="00C42088" w:rsidP="007A7444">
      <w:r>
        <w:rPr>
          <w:lang w:eastAsia="zh-CN"/>
        </w:rPr>
        <w:t xml:space="preserve">The new requirements on native PDL service provisioning drives a need of architecture enhancement of the telecom network itself. </w:t>
      </w:r>
      <w:r w:rsidR="00EA3477">
        <w:rPr>
          <w:lang w:eastAsia="zh-CN"/>
        </w:rPr>
        <w:t>A native PDL service provisioning is based on an end-to-end (E2E) telecom network infrastructure in a dynamic environment</w:t>
      </w:r>
      <w:r w:rsidR="00DA4422">
        <w:rPr>
          <w:lang w:eastAsia="zh-CN"/>
        </w:rPr>
        <w:t xml:space="preserve">; in addition, a native PDL service provisioning can serve both as an OTT and as telecom operator’s services. </w:t>
      </w:r>
      <w:r w:rsidR="00CA2AAE">
        <w:rPr>
          <w:lang w:eastAsia="zh-CN"/>
        </w:rPr>
        <w:t>The specified enhancements (</w:t>
      </w:r>
      <w:r w:rsidR="00AF509C">
        <w:rPr>
          <w:lang w:eastAsia="zh-CN"/>
        </w:rPr>
        <w:t xml:space="preserve">via </w:t>
      </w:r>
      <w:r w:rsidR="00DA3CBA">
        <w:rPr>
          <w:lang w:eastAsia="zh-CN"/>
        </w:rPr>
        <w:t>extendin</w:t>
      </w:r>
      <w:r w:rsidR="00AB14D8">
        <w:rPr>
          <w:lang w:eastAsia="zh-CN"/>
        </w:rPr>
        <w:t>g</w:t>
      </w:r>
      <w:r w:rsidR="00CA2AAE">
        <w:rPr>
          <w:lang w:eastAsia="zh-CN"/>
        </w:rPr>
        <w:t xml:space="preserve"> architectural and signalling aspects) integrate the </w:t>
      </w:r>
      <w:r w:rsidR="005C3701">
        <w:rPr>
          <w:lang w:eastAsia="zh-CN"/>
        </w:rPr>
        <w:t>blockchain capability</w:t>
      </w:r>
      <w:r w:rsidR="00CA2AAE">
        <w:rPr>
          <w:lang w:eastAsia="zh-CN"/>
        </w:rPr>
        <w:t xml:space="preserve"> as part of the native</w:t>
      </w:r>
      <w:r w:rsidR="005C3701">
        <w:rPr>
          <w:lang w:eastAsia="zh-CN"/>
        </w:rPr>
        <w:t>/fundamental</w:t>
      </w:r>
      <w:r w:rsidR="00CA2AAE">
        <w:rPr>
          <w:lang w:eastAsia="zh-CN"/>
        </w:rPr>
        <w:t xml:space="preserve"> </w:t>
      </w:r>
      <w:r w:rsidR="00064AA3">
        <w:rPr>
          <w:lang w:eastAsia="zh-CN"/>
        </w:rPr>
        <w:t>features of the telecom network.</w:t>
      </w:r>
    </w:p>
    <w:p w14:paraId="6F13E686" w14:textId="41F259F1" w:rsidR="00272429" w:rsidRDefault="00046125" w:rsidP="002626B9">
      <w:pPr>
        <w:pStyle w:val="Heading2"/>
      </w:pPr>
      <w:bookmarkStart w:id="141" w:name="_Toc132209404"/>
      <w:bookmarkStart w:id="142" w:name="_Toc132209504"/>
      <w:bookmarkStart w:id="143" w:name="_Toc132209590"/>
      <w:bookmarkStart w:id="144" w:name="_Toc133416217"/>
      <w:bookmarkStart w:id="145" w:name="_Toc137490388"/>
      <w:r>
        <w:rPr>
          <w:rFonts w:hint="eastAsia"/>
          <w:lang w:eastAsia="zh-CN"/>
        </w:rPr>
        <w:t>4</w:t>
      </w:r>
      <w:r>
        <w:rPr>
          <w:lang w:eastAsia="zh-CN"/>
        </w:rPr>
        <w:t>.2</w:t>
      </w:r>
      <w:bookmarkEnd w:id="141"/>
      <w:bookmarkEnd w:id="142"/>
      <w:bookmarkEnd w:id="143"/>
      <w:bookmarkEnd w:id="144"/>
      <w:r w:rsidR="00030831" w:rsidRPr="00E71784">
        <w:tab/>
      </w:r>
      <w:r w:rsidR="002626B9">
        <w:t>Key Characteristics of Native PDL Service Provisioning</w:t>
      </w:r>
      <w:bookmarkEnd w:id="145"/>
    </w:p>
    <w:p w14:paraId="2B057824" w14:textId="6753EE34" w:rsidR="00387BCD" w:rsidRDefault="00BA21FF" w:rsidP="00DD74CD">
      <w:r>
        <w:t>The major differences of provisioning a PDL service natively in a telecom network are listed as follows.</w:t>
      </w:r>
    </w:p>
    <w:p w14:paraId="260E0EF9" w14:textId="0A81487A" w:rsidR="000A7C8A" w:rsidRDefault="002A14F4" w:rsidP="00134A62">
      <w:pPr>
        <w:pStyle w:val="ListParagraph"/>
        <w:numPr>
          <w:ilvl w:val="0"/>
          <w:numId w:val="42"/>
        </w:numPr>
      </w:pPr>
      <w:r>
        <w:t>Telecom-</w:t>
      </w:r>
      <w:r w:rsidR="001B124F">
        <w:t>N</w:t>
      </w:r>
      <w:r>
        <w:t>ative</w:t>
      </w:r>
      <w:r w:rsidR="00D354D1">
        <w:t>:</w:t>
      </w:r>
      <w:r w:rsidR="00387BCD">
        <w:t xml:space="preserve"> </w:t>
      </w:r>
      <w:r w:rsidR="00D354D1">
        <w:t>Current</w:t>
      </w:r>
      <w:r w:rsidR="00387BCD">
        <w:t xml:space="preserve"> blockchain</w:t>
      </w:r>
      <w:r w:rsidR="00D354D1">
        <w:t xml:space="preserve"> systems</w:t>
      </w:r>
      <w:r w:rsidR="00387BCD">
        <w:t xml:space="preserve"> are usually based on Internet or </w:t>
      </w:r>
      <w:r w:rsidR="007E77AD">
        <w:t xml:space="preserve">some </w:t>
      </w:r>
      <w:r w:rsidR="003D014B">
        <w:t>cloud platforms</w:t>
      </w:r>
      <w:r w:rsidR="00387BCD">
        <w:t xml:space="preserve">. </w:t>
      </w:r>
      <w:r w:rsidR="00B37117">
        <w:t xml:space="preserve">In the former case, </w:t>
      </w:r>
      <w:r w:rsidR="00387BCD">
        <w:t>any node</w:t>
      </w:r>
      <w:r w:rsidR="00B27A35">
        <w:t xml:space="preserve"> of the blockchain system</w:t>
      </w:r>
      <w:r w:rsidR="00387BCD">
        <w:t xml:space="preserve"> </w:t>
      </w:r>
      <w:r w:rsidR="00B37117">
        <w:t>can</w:t>
      </w:r>
      <w:r w:rsidR="00387BCD">
        <w:t xml:space="preserve"> </w:t>
      </w:r>
      <w:r w:rsidR="005F68AF">
        <w:t>participate</w:t>
      </w:r>
      <w:r w:rsidR="00387BCD">
        <w:t xml:space="preserve"> the blockchain </w:t>
      </w:r>
      <w:r w:rsidR="005F68AF">
        <w:t xml:space="preserve">directly </w:t>
      </w:r>
      <w:r w:rsidR="00387BCD">
        <w:t xml:space="preserve">through the Internet; </w:t>
      </w:r>
      <w:r w:rsidR="00B17522">
        <w:t>in the latter case, the deployment and management</w:t>
      </w:r>
      <w:r w:rsidR="00CE2311">
        <w:t xml:space="preserve"> of blockchain nodes</w:t>
      </w:r>
      <w:r w:rsidR="00B17522">
        <w:t xml:space="preserve"> </w:t>
      </w:r>
      <w:r w:rsidR="00AC3E13">
        <w:t>are</w:t>
      </w:r>
      <w:r w:rsidR="00B17522">
        <w:t xml:space="preserve"> done within one or among multiple datacentres by cloud service providers.</w:t>
      </w:r>
      <w:r w:rsidR="00387BCD">
        <w:t xml:space="preserve"> </w:t>
      </w:r>
      <w:r w:rsidR="006C2FEB">
        <w:t xml:space="preserve">A native telecom PDL service provisioning </w:t>
      </w:r>
      <w:r w:rsidR="00387BCD">
        <w:t xml:space="preserve">will be based on </w:t>
      </w:r>
      <w:r w:rsidR="004F1410">
        <w:t>the entire infrastructure</w:t>
      </w:r>
      <w:r w:rsidR="005649E6">
        <w:t xml:space="preserve">, where blockchain nodes could be </w:t>
      </w:r>
      <w:r w:rsidR="00B83828">
        <w:t xml:space="preserve">potentially </w:t>
      </w:r>
      <w:r w:rsidR="005649E6">
        <w:t>deployed on a</w:t>
      </w:r>
      <w:r w:rsidR="00387BCD">
        <w:t xml:space="preserve"> UE, </w:t>
      </w:r>
      <w:r w:rsidR="005649E6">
        <w:t xml:space="preserve">a </w:t>
      </w:r>
      <w:r w:rsidR="00387BCD">
        <w:t>base station, and</w:t>
      </w:r>
      <w:r w:rsidR="005649E6">
        <w:t>/or</w:t>
      </w:r>
      <w:r w:rsidR="00387BCD">
        <w:t xml:space="preserve"> </w:t>
      </w:r>
      <w:r w:rsidR="005649E6">
        <w:t xml:space="preserve">a network node in </w:t>
      </w:r>
      <w:r w:rsidR="00387BCD">
        <w:t xml:space="preserve">core networks. </w:t>
      </w:r>
      <w:r w:rsidR="00830AF6">
        <w:t xml:space="preserve">The environment is </w:t>
      </w:r>
      <w:r w:rsidR="00FE5B2E">
        <w:t xml:space="preserve">obviously </w:t>
      </w:r>
      <w:r w:rsidR="00830AF6">
        <w:t>more</w:t>
      </w:r>
      <w:r w:rsidR="00162A03">
        <w:t xml:space="preserve"> complicated and thus</w:t>
      </w:r>
      <w:r w:rsidR="00830AF6">
        <w:t xml:space="preserve"> challenging.</w:t>
      </w:r>
    </w:p>
    <w:p w14:paraId="1CC6156A" w14:textId="77777777" w:rsidR="00500651" w:rsidRDefault="00500651" w:rsidP="00DD74CD">
      <w:pPr>
        <w:pStyle w:val="ListParagraph"/>
      </w:pPr>
    </w:p>
    <w:p w14:paraId="729C7DEE" w14:textId="439A82C7" w:rsidR="006813D8" w:rsidRDefault="00653714" w:rsidP="00DD74CD">
      <w:pPr>
        <w:pStyle w:val="ListParagraph"/>
        <w:numPr>
          <w:ilvl w:val="0"/>
          <w:numId w:val="42"/>
        </w:numPr>
        <w:rPr>
          <w:lang w:eastAsia="zh-CN"/>
        </w:rPr>
      </w:pPr>
      <w:r>
        <w:t>Telecom-Control</w:t>
      </w:r>
      <w:r w:rsidR="007A3508">
        <w:t>:</w:t>
      </w:r>
      <w:r w:rsidR="00221426">
        <w:t xml:space="preserve"> </w:t>
      </w:r>
      <w:r w:rsidR="00221426" w:rsidRPr="001B2F23">
        <w:t>The entire service provisioning involves distributed devices/nodes/network functions and coordination with other control entities.</w:t>
      </w:r>
      <w:r w:rsidR="00221426">
        <w:t xml:space="preserve"> </w:t>
      </w:r>
      <w:r w:rsidR="00CC5839">
        <w:t xml:space="preserve">The signalling and interactions among network entities/functions have to comply with </w:t>
      </w:r>
      <w:r w:rsidR="00221426" w:rsidRPr="001B2F23">
        <w:t>3GPP network protocol requirements and accept unified scheduling.</w:t>
      </w:r>
      <w:r w:rsidR="00CC5839">
        <w:t xml:space="preserve"> In other words, unlike the cases of Internet and clouds, native PDL service provisioning implies a set of new functionalities and procedures under the control of telecom operators, who have to follow 3GPP standards.</w:t>
      </w:r>
    </w:p>
    <w:p w14:paraId="7C03A044" w14:textId="7437868C" w:rsidR="006813D8" w:rsidRDefault="006813D8" w:rsidP="006813D8">
      <w:pPr>
        <w:pStyle w:val="Heading1"/>
      </w:pPr>
      <w:bookmarkStart w:id="146" w:name="_Toc137490389"/>
      <w:r>
        <w:t>5</w:t>
      </w:r>
      <w:r w:rsidRPr="00E71784">
        <w:tab/>
      </w:r>
      <w:r w:rsidR="00E05CB6">
        <w:t xml:space="preserve">Support for </w:t>
      </w:r>
      <w:r w:rsidR="00E50631">
        <w:t xml:space="preserve">Native </w:t>
      </w:r>
      <w:r w:rsidR="00E05CB6">
        <w:t>PDL Service Provisioning</w:t>
      </w:r>
      <w:bookmarkEnd w:id="146"/>
    </w:p>
    <w:p w14:paraId="7734AACE" w14:textId="060F505B" w:rsidR="009C0379" w:rsidRDefault="005F4C7C" w:rsidP="00DD74CD">
      <w:pPr>
        <w:pStyle w:val="Heading2"/>
      </w:pPr>
      <w:bookmarkStart w:id="147" w:name="_Toc137490390"/>
      <w:r>
        <w:rPr>
          <w:lang w:eastAsia="zh-CN"/>
        </w:rPr>
        <w:t>5.1</w:t>
      </w:r>
      <w:r w:rsidRPr="00E71784">
        <w:tab/>
      </w:r>
      <w:r w:rsidR="00516CFF">
        <w:t>Assumptions on Telecom Network Architecture</w:t>
      </w:r>
      <w:bookmarkEnd w:id="147"/>
    </w:p>
    <w:p w14:paraId="192456A4" w14:textId="77777777" w:rsidR="00B8139B" w:rsidRDefault="001703D7" w:rsidP="00A35672">
      <w:pPr>
        <w:rPr>
          <w:i/>
          <w:color w:val="FF0000"/>
        </w:rPr>
      </w:pPr>
      <w:r w:rsidRPr="007A7444">
        <w:rPr>
          <w:i/>
          <w:color w:val="FF0000"/>
        </w:rPr>
        <w:t xml:space="preserve">Editor Notes: here we </w:t>
      </w:r>
      <w:r w:rsidR="002A2CA1">
        <w:rPr>
          <w:i/>
          <w:color w:val="FF0000"/>
        </w:rPr>
        <w:t xml:space="preserve">will </w:t>
      </w:r>
      <w:r w:rsidR="00073448" w:rsidRPr="007A7444">
        <w:rPr>
          <w:i/>
          <w:color w:val="FF0000"/>
        </w:rPr>
        <w:t>introduce an existing telecom network architecture that does not include our enhancement. This gives a playground where we can play. a 5G architecture and with a certain degree of generalization</w:t>
      </w:r>
      <w:r w:rsidR="00507096">
        <w:rPr>
          <w:i/>
          <w:color w:val="FF0000"/>
        </w:rPr>
        <w:t xml:space="preserve"> should be fine</w:t>
      </w:r>
      <w:r w:rsidR="00073448" w:rsidRPr="007A7444">
        <w:rPr>
          <w:i/>
          <w:color w:val="FF0000"/>
        </w:rPr>
        <w:t xml:space="preserve">. </w:t>
      </w:r>
    </w:p>
    <w:p w14:paraId="25825406" w14:textId="4DE66942" w:rsidR="00A35672" w:rsidRDefault="00073448" w:rsidP="007A7444">
      <w:pPr>
        <w:rPr>
          <w:i/>
          <w:color w:val="FF0000"/>
        </w:rPr>
      </w:pPr>
      <w:r w:rsidRPr="007A7444">
        <w:rPr>
          <w:i/>
          <w:color w:val="FF0000"/>
        </w:rPr>
        <w:t xml:space="preserve">The reason is: </w:t>
      </w:r>
      <w:r w:rsidR="007F075F" w:rsidRPr="007A7444">
        <w:rPr>
          <w:i/>
          <w:color w:val="FF0000"/>
        </w:rPr>
        <w:t>so far, no telecom network can provision a compute node/function in the core network. Having such a feature is already new. We can clarify that after 5G, the next generation of telecom networks evolve towards such a direction where native compute capability shall be supported.</w:t>
      </w:r>
      <w:r w:rsidR="00983314" w:rsidRPr="007A7444">
        <w:rPr>
          <w:i/>
          <w:color w:val="FF0000"/>
        </w:rPr>
        <w:t xml:space="preserve"> Then we can start to talk about how LAF can do its jobs.</w:t>
      </w:r>
    </w:p>
    <w:p w14:paraId="2C0CCB7C" w14:textId="77777777" w:rsidR="00DD74CD" w:rsidRDefault="00DD74CD" w:rsidP="00DD74CD">
      <w:r>
        <w:lastRenderedPageBreak/>
        <w:t>A typical telecom network architecture is assumed as the foundation of the proposed enhancements for PDL service provisioning. Specifically, we consider a 5G network architecture consisting of different network segments such as UE, RAN, transport network, core network and data network (Internet).</w:t>
      </w:r>
    </w:p>
    <w:p w14:paraId="2B9D6AD0" w14:textId="01E7196F" w:rsidR="00874E1E" w:rsidRPr="00B57C00" w:rsidRDefault="00DD74CD" w:rsidP="00DD74CD">
      <w:pPr>
        <w:rPr>
          <w:lang w:val="en-US" w:eastAsia="zh-CN"/>
        </w:rPr>
      </w:pPr>
      <w:r>
        <w:t xml:space="preserve">Generally, given the assumed telecom network architecture, there are two new NFs that will be added. The first one is a control function, which is called Ledger Anchor Function (LAF). Another function is a BC/DL Enabler Function, which is the main function to realize a PDL service with the resource within the telecom </w:t>
      </w:r>
      <w:commentRangeStart w:id="148"/>
      <w:r>
        <w:t>network</w:t>
      </w:r>
      <w:commentRangeEnd w:id="148"/>
      <w:r>
        <w:rPr>
          <w:rStyle w:val="CommentReference"/>
        </w:rPr>
        <w:commentReference w:id="148"/>
      </w:r>
      <w:r>
        <w:t>. LAF controls BC/DL Enabler function to provision PDL services over the telecom network infrastructure.</w:t>
      </w:r>
    </w:p>
    <w:p w14:paraId="6C55E4FC" w14:textId="3C76E827" w:rsidR="007A2C5D" w:rsidRDefault="00447AD6" w:rsidP="00B57C00">
      <w:pPr>
        <w:pStyle w:val="Heading2"/>
      </w:pPr>
      <w:bookmarkStart w:id="149" w:name="_Toc137490391"/>
      <w:r>
        <w:t>5.</w:t>
      </w:r>
      <w:r w:rsidR="00B70D9D">
        <w:t>2</w:t>
      </w:r>
      <w:r>
        <w:tab/>
      </w:r>
      <w:r w:rsidR="007A2C5D">
        <w:t>Ledger Anchor Function</w:t>
      </w:r>
      <w:r w:rsidR="00AB55D7">
        <w:t xml:space="preserve"> (LAF)</w:t>
      </w:r>
      <w:bookmarkEnd w:id="149"/>
    </w:p>
    <w:p w14:paraId="14CDFDDC" w14:textId="7A351854" w:rsidR="00267736" w:rsidRDefault="00640E83" w:rsidP="00267736">
      <w:r>
        <w:t xml:space="preserve">LAF </w:t>
      </w:r>
      <w:r w:rsidR="00BC190F">
        <w:t xml:space="preserve">acts as an anchor function for handling </w:t>
      </w:r>
      <w:r w:rsidR="00F9419F">
        <w:t xml:space="preserve">a </w:t>
      </w:r>
      <w:r w:rsidR="00BC190F">
        <w:t xml:space="preserve">request of </w:t>
      </w:r>
      <w:r w:rsidR="00F9419F">
        <w:t xml:space="preserve">a </w:t>
      </w:r>
      <w:r w:rsidR="00BC190F">
        <w:t xml:space="preserve">PDL service provisioning, monitoring the current status of deployed PDL services and </w:t>
      </w:r>
      <w:r w:rsidR="00507F85">
        <w:t xml:space="preserve">is </w:t>
      </w:r>
      <w:r w:rsidR="00BC190F">
        <w:t>responsible</w:t>
      </w:r>
      <w:r w:rsidR="004B3036">
        <w:t xml:space="preserve"> for</w:t>
      </w:r>
      <w:r w:rsidR="00BC190F">
        <w:t xml:space="preserve"> maintenance </w:t>
      </w:r>
      <w:r w:rsidR="00263C4D">
        <w:t>of</w:t>
      </w:r>
      <w:r w:rsidR="00BC190F">
        <w:t xml:space="preserve"> </w:t>
      </w:r>
      <w:r w:rsidR="00507F85">
        <w:t xml:space="preserve">a </w:t>
      </w:r>
      <w:r w:rsidR="00263C4D">
        <w:t xml:space="preserve">deployed </w:t>
      </w:r>
      <w:r w:rsidR="00BC190F">
        <w:t>PDL service.</w:t>
      </w:r>
      <w:r w:rsidR="0044588B">
        <w:t xml:space="preserve"> </w:t>
      </w:r>
      <w:r w:rsidR="0095092E">
        <w:t>The services/functionalities of LAF are listed below.</w:t>
      </w:r>
    </w:p>
    <w:p w14:paraId="61F0A6FC" w14:textId="73F30FE6" w:rsidR="006A6ABE" w:rsidRDefault="001712E0" w:rsidP="00C75551">
      <w:r>
        <w:t xml:space="preserve">LAF </w:t>
      </w:r>
      <w:r w:rsidR="00C75551">
        <w:t>accept</w:t>
      </w:r>
      <w:r w:rsidR="00B835D0">
        <w:t>s</w:t>
      </w:r>
      <w:r w:rsidR="00C75551">
        <w:t xml:space="preserve"> blockchain requirements from business side, </w:t>
      </w:r>
      <w:r w:rsidR="00C75551" w:rsidRPr="00B57C00">
        <w:rPr>
          <w:lang w:val="en-US"/>
        </w:rPr>
        <w:t>analyze</w:t>
      </w:r>
      <w:r w:rsidR="00A24371">
        <w:rPr>
          <w:lang w:val="en-US"/>
        </w:rPr>
        <w:t>s</w:t>
      </w:r>
      <w:r w:rsidR="00C75551">
        <w:t xml:space="preserve"> and decide</w:t>
      </w:r>
      <w:r w:rsidR="00A24371">
        <w:t>s</w:t>
      </w:r>
      <w:r w:rsidR="00C75551">
        <w:t xml:space="preserve"> on requirements, activate</w:t>
      </w:r>
      <w:r w:rsidR="009B54EF">
        <w:t>s</w:t>
      </w:r>
      <w:r w:rsidR="00C75551">
        <w:t xml:space="preserve"> BC enabler</w:t>
      </w:r>
      <w:r w:rsidR="00A65D83">
        <w:t>s</w:t>
      </w:r>
      <w:r w:rsidR="00C75551">
        <w:t xml:space="preserve"> in the network, and complete</w:t>
      </w:r>
      <w:r w:rsidR="005E5512">
        <w:t>s</w:t>
      </w:r>
      <w:r w:rsidR="00C75551">
        <w:t xml:space="preserve"> chain creation.</w:t>
      </w:r>
    </w:p>
    <w:p w14:paraId="4BA1A633" w14:textId="3CC21FF9" w:rsidR="00F43829" w:rsidRDefault="00C75551" w:rsidP="00C75551">
      <w:r>
        <w:t xml:space="preserve">LAF supports BC enabler's profile management and maintenance functions. The information of BC enabler in communication network is one of the decision-making </w:t>
      </w:r>
      <w:r w:rsidR="00912E94">
        <w:t>bases</w:t>
      </w:r>
      <w:r>
        <w:t xml:space="preserve"> for creating blockchain.</w:t>
      </w:r>
    </w:p>
    <w:p w14:paraId="72779C64" w14:textId="1644FDFD" w:rsidR="006A6ABE" w:rsidRDefault="00C75551" w:rsidP="00C75551">
      <w:r>
        <w:t xml:space="preserve">LAF has </w:t>
      </w:r>
      <w:r w:rsidR="000B4277">
        <w:t xml:space="preserve">BC </w:t>
      </w:r>
      <w:r>
        <w:t xml:space="preserve">capability selection function. According to certain security policies or requests, select appropriate BC enabler and deploy it to response nodes. </w:t>
      </w:r>
    </w:p>
    <w:p w14:paraId="18592069" w14:textId="77777777" w:rsidR="006A6ABE" w:rsidRDefault="00C75551" w:rsidP="00C75551">
      <w:r>
        <w:t xml:space="preserve">LAF supports profile management and maintenance functions of blockchain, basic static information such as number of blockchain nodes, alliance members, consensus mechanism, etc. </w:t>
      </w:r>
    </w:p>
    <w:p w14:paraId="11B1C6C6" w14:textId="77777777" w:rsidR="006A6ABE" w:rsidRDefault="00C75551" w:rsidP="00C75551">
      <w:r>
        <w:t xml:space="preserve">LAF supports horizontal distributed deployment and vertical master-slave node deployment of LAF, so LAF supports communication interface with other LAFs. </w:t>
      </w:r>
    </w:p>
    <w:p w14:paraId="4361480D" w14:textId="7A0B86C4" w:rsidR="00C07D65" w:rsidRPr="00B57C00" w:rsidRDefault="00C75551" w:rsidP="00C75551">
      <w:pPr>
        <w:rPr>
          <w:lang w:val="en-US" w:eastAsia="zh-CN"/>
        </w:rPr>
      </w:pPr>
      <w:r>
        <w:t>LAF supports communication with traditional network elements to obtain information about BC enabler.</w:t>
      </w:r>
    </w:p>
    <w:p w14:paraId="723D2939" w14:textId="6FD097C4" w:rsidR="007A2C5D" w:rsidRDefault="00447AD6" w:rsidP="00B57C00">
      <w:pPr>
        <w:pStyle w:val="Heading2"/>
      </w:pPr>
      <w:bookmarkStart w:id="150" w:name="_Toc137490392"/>
      <w:r>
        <w:t>5.</w:t>
      </w:r>
      <w:r w:rsidR="00B70D9D">
        <w:t>3</w:t>
      </w:r>
      <w:r>
        <w:tab/>
      </w:r>
      <w:r w:rsidR="00866BF0">
        <w:t>BC/</w:t>
      </w:r>
      <w:r w:rsidR="007A2C5D">
        <w:t>DL Enabler Function</w:t>
      </w:r>
      <w:bookmarkEnd w:id="150"/>
    </w:p>
    <w:p w14:paraId="5DE41B90" w14:textId="188FD19F" w:rsidR="00267736" w:rsidRDefault="00A8448F" w:rsidP="00267736">
      <w:r>
        <w:t xml:space="preserve">BC/DL Enabler Function </w:t>
      </w:r>
      <w:r w:rsidR="00BC190F">
        <w:t xml:space="preserve">receives and executes the commands from LAF. This function acts as a container of necessary </w:t>
      </w:r>
      <w:r w:rsidR="00E851FD">
        <w:t>BC/DL</w:t>
      </w:r>
      <w:r w:rsidR="00BC190F">
        <w:t xml:space="preserve"> modules. </w:t>
      </w:r>
      <w:r w:rsidR="004A7AF1">
        <w:t>BC/</w:t>
      </w:r>
      <w:r w:rsidR="00BC190F">
        <w:t>DL enabler is under the full control of LAF.</w:t>
      </w:r>
      <w:r w:rsidR="008A7CCA">
        <w:t xml:space="preserve"> </w:t>
      </w:r>
      <w:r w:rsidR="00163A6A">
        <w:rPr>
          <w:rFonts w:hint="eastAsia"/>
          <w:lang w:eastAsia="zh-CN"/>
        </w:rPr>
        <w:t>T</w:t>
      </w:r>
      <w:r w:rsidR="00163A6A">
        <w:t>he services/functionalities of DL enabler are listed below:</w:t>
      </w:r>
    </w:p>
    <w:p w14:paraId="219A9937" w14:textId="6FC4EE8A" w:rsidR="00DC62C0" w:rsidRDefault="002C2BF6" w:rsidP="00DD74CD">
      <w:r>
        <w:t>On the one hand, a</w:t>
      </w:r>
      <w:r w:rsidR="00705D7C">
        <w:t xml:space="preserve"> BC Enable</w:t>
      </w:r>
      <w:r>
        <w:t>r</w:t>
      </w:r>
      <w:r w:rsidR="00705D7C">
        <w:t xml:space="preserve"> Function will act as a BC </w:t>
      </w:r>
      <w:r w:rsidR="00494201">
        <w:t>client only and interface both to the end users and LAF. It</w:t>
      </w:r>
      <w:r w:rsidR="006C1AFA">
        <w:t xml:space="preserve"> interacts with LAF </w:t>
      </w:r>
      <w:r w:rsidR="007C71C3">
        <w:t xml:space="preserve">for control signalling such as </w:t>
      </w:r>
      <w:r w:rsidR="006C1AFA">
        <w:t xml:space="preserve">registration, </w:t>
      </w:r>
      <w:r w:rsidR="007C71C3">
        <w:t xml:space="preserve">configuration retrieval; in addition, it also acts as a broker for the end users interacting with the actual PDL service such as </w:t>
      </w:r>
      <w:r w:rsidR="00A05288">
        <w:t xml:space="preserve">transaction composition and submission </w:t>
      </w:r>
      <w:r w:rsidR="00391C11">
        <w:t>to peer nodes in a BC network (i.e., a PDL service).</w:t>
      </w:r>
      <w:r w:rsidR="007C71C3">
        <w:t xml:space="preserve"> </w:t>
      </w:r>
    </w:p>
    <w:p w14:paraId="680F636C" w14:textId="659702D0" w:rsidR="00233345" w:rsidRDefault="002C2BF6" w:rsidP="00267736">
      <w:r>
        <w:t xml:space="preserve">On the other hand, a BC Enabler Function </w:t>
      </w:r>
      <w:r w:rsidR="002E625B">
        <w:t>will act as a BC peer node running the actual protocol for a PDL service.</w:t>
      </w:r>
      <w:r w:rsidR="000F007B">
        <w:t xml:space="preserve"> A BC </w:t>
      </w:r>
      <w:r w:rsidR="00233345">
        <w:t>Enabler Function can be a micro, lightweight or full BC node, which is defined by the specific functions from the BC Enabler Function. The differences of the node modes are specified as follows.</w:t>
      </w:r>
    </w:p>
    <w:p w14:paraId="0879108C" w14:textId="7E91978B" w:rsidR="002039D4" w:rsidRDefault="002039D4" w:rsidP="00B57C00">
      <w:pPr>
        <w:pStyle w:val="ListParagraph"/>
        <w:numPr>
          <w:ilvl w:val="0"/>
          <w:numId w:val="43"/>
        </w:numPr>
        <w:ind w:left="360"/>
      </w:pPr>
      <w:r w:rsidRPr="00B57C00">
        <w:rPr>
          <w:i/>
        </w:rPr>
        <w:t xml:space="preserve">Micro </w:t>
      </w:r>
      <w:r w:rsidR="00D55E17">
        <w:rPr>
          <w:i/>
        </w:rPr>
        <w:t>Mode</w:t>
      </w:r>
      <w:r>
        <w:t>:</w:t>
      </w:r>
      <w:r w:rsidR="004A1A14">
        <w:t xml:space="preserve"> </w:t>
      </w:r>
      <w:r w:rsidR="00C575D4">
        <w:t>This mode</w:t>
      </w:r>
      <w:r w:rsidR="00575D6F" w:rsidRPr="00575D6F">
        <w:t xml:space="preserve"> ha</w:t>
      </w:r>
      <w:r w:rsidR="00086AA2">
        <w:t>s</w:t>
      </w:r>
      <w:r w:rsidR="00575D6F" w:rsidRPr="00575D6F">
        <w:t xml:space="preserve"> the ability of a client, and at the same time ha</w:t>
      </w:r>
      <w:r w:rsidR="00086AA2">
        <w:t>s</w:t>
      </w:r>
      <w:r w:rsidR="00575D6F" w:rsidRPr="00575D6F">
        <w:t xml:space="preserve"> the ability to accept and verify transactions </w:t>
      </w:r>
      <w:r w:rsidR="00C575D4">
        <w:t>submitted</w:t>
      </w:r>
      <w:r w:rsidR="00C575D4" w:rsidRPr="00575D6F">
        <w:t xml:space="preserve"> </w:t>
      </w:r>
      <w:r w:rsidR="00575D6F" w:rsidRPr="00575D6F">
        <w:t xml:space="preserve">by the client, </w:t>
      </w:r>
      <w:r w:rsidR="00C575D4">
        <w:t>compose</w:t>
      </w:r>
      <w:r w:rsidR="00575D6F" w:rsidRPr="00575D6F">
        <w:t xml:space="preserve"> transactions </w:t>
      </w:r>
      <w:r w:rsidR="0043034E">
        <w:t xml:space="preserve">and package them into </w:t>
      </w:r>
      <w:r w:rsidR="00575D6F" w:rsidRPr="00575D6F">
        <w:t xml:space="preserve">micro blocks, and broadcast them to </w:t>
      </w:r>
      <w:r w:rsidR="007C52BC">
        <w:t>other peer nodes</w:t>
      </w:r>
      <w:r w:rsidR="00575D6F" w:rsidRPr="00575D6F">
        <w:t xml:space="preserve"> in </w:t>
      </w:r>
      <w:r w:rsidR="007C52BC">
        <w:t>a PDL service</w:t>
      </w:r>
      <w:r w:rsidR="00575D6F">
        <w:t>.</w:t>
      </w:r>
      <w:r w:rsidR="0043034E">
        <w:t xml:space="preserve"> Note that, a BC Enabler Function running in micro mode does not </w:t>
      </w:r>
    </w:p>
    <w:p w14:paraId="627060D3" w14:textId="32CE6E66" w:rsidR="002039D4" w:rsidRDefault="002039D4" w:rsidP="00B57C00">
      <w:pPr>
        <w:pStyle w:val="ListParagraph"/>
        <w:numPr>
          <w:ilvl w:val="0"/>
          <w:numId w:val="43"/>
        </w:numPr>
        <w:ind w:left="360"/>
      </w:pPr>
      <w:r w:rsidRPr="00B57C00">
        <w:rPr>
          <w:i/>
        </w:rPr>
        <w:t xml:space="preserve">Lightweight </w:t>
      </w:r>
      <w:r w:rsidR="00D55E17">
        <w:rPr>
          <w:i/>
        </w:rPr>
        <w:t>M</w:t>
      </w:r>
      <w:r w:rsidRPr="00B57C00">
        <w:rPr>
          <w:i/>
        </w:rPr>
        <w:t>ode</w:t>
      </w:r>
      <w:r>
        <w:t>:</w:t>
      </w:r>
      <w:r w:rsidR="00686F3C" w:rsidRPr="00686F3C">
        <w:t xml:space="preserve"> </w:t>
      </w:r>
      <w:r w:rsidR="00CF03BD">
        <w:t>This mode contains the functions that a BC Enabler Function running in a micro mode.</w:t>
      </w:r>
      <w:r w:rsidR="00686F3C" w:rsidRPr="00686F3C">
        <w:t xml:space="preserve"> </w:t>
      </w:r>
      <w:r w:rsidR="00CC291F">
        <w:t>However, w</w:t>
      </w:r>
      <w:r w:rsidR="00686F3C" w:rsidRPr="00686F3C">
        <w:t>hen there are nodes</w:t>
      </w:r>
      <w:r w:rsidR="00CC291F">
        <w:t xml:space="preserve"> running in a m</w:t>
      </w:r>
      <w:r w:rsidR="00F60724">
        <w:t>i</w:t>
      </w:r>
      <w:r w:rsidR="00CC291F">
        <w:t>cro mode</w:t>
      </w:r>
      <w:r w:rsidR="00686F3C" w:rsidRPr="00686F3C">
        <w:t xml:space="preserve"> in the </w:t>
      </w:r>
      <w:r w:rsidR="00CC291F">
        <w:t>BC</w:t>
      </w:r>
      <w:r w:rsidR="00CC291F" w:rsidRPr="00686F3C">
        <w:t xml:space="preserve"> </w:t>
      </w:r>
      <w:r w:rsidR="00686F3C" w:rsidRPr="00686F3C">
        <w:t xml:space="preserve">network, </w:t>
      </w:r>
      <w:r w:rsidR="00CC291F">
        <w:t>nodes running with lightweight mode</w:t>
      </w:r>
      <w:r w:rsidR="00686F3C" w:rsidRPr="00686F3C">
        <w:t xml:space="preserve"> have the ability to </w:t>
      </w:r>
      <w:r w:rsidR="004F333A">
        <w:t>validate</w:t>
      </w:r>
      <w:r w:rsidR="004F333A" w:rsidRPr="00686F3C">
        <w:t xml:space="preserve"> </w:t>
      </w:r>
      <w:r w:rsidR="00686F3C" w:rsidRPr="00686F3C">
        <w:t xml:space="preserve">micro blocks </w:t>
      </w:r>
      <w:r w:rsidR="004F333A">
        <w:t>created by nodes in micro mode</w:t>
      </w:r>
      <w:r w:rsidR="00686F3C" w:rsidRPr="00686F3C">
        <w:t xml:space="preserve"> </w:t>
      </w:r>
      <w:r w:rsidR="00ED2884">
        <w:t>and participate</w:t>
      </w:r>
      <w:r w:rsidR="00B947A0">
        <w:t xml:space="preserve"> consensus process</w:t>
      </w:r>
      <w:r w:rsidR="00686F3C" w:rsidRPr="00686F3C">
        <w:t>.</w:t>
      </w:r>
    </w:p>
    <w:p w14:paraId="167802CE" w14:textId="6E34A75C" w:rsidR="00E8708F" w:rsidRPr="00B57C00" w:rsidRDefault="002039D4" w:rsidP="00B57C00">
      <w:pPr>
        <w:pStyle w:val="ListParagraph"/>
        <w:numPr>
          <w:ilvl w:val="0"/>
          <w:numId w:val="43"/>
        </w:numPr>
        <w:ind w:left="360"/>
      </w:pPr>
      <w:r w:rsidRPr="00B57C00">
        <w:rPr>
          <w:i/>
        </w:rPr>
        <w:t xml:space="preserve">Full </w:t>
      </w:r>
      <w:r w:rsidR="00D55E17" w:rsidRPr="00B57C00">
        <w:rPr>
          <w:i/>
        </w:rPr>
        <w:t>M</w:t>
      </w:r>
      <w:r w:rsidRPr="00B57C00">
        <w:rPr>
          <w:i/>
        </w:rPr>
        <w:t>ode</w:t>
      </w:r>
      <w:r>
        <w:t>:</w:t>
      </w:r>
      <w:r w:rsidR="005137C6">
        <w:t xml:space="preserve"> </w:t>
      </w:r>
      <w:r w:rsidR="00E625A4">
        <w:t>This mode contains all functions of the lightweight mode</w:t>
      </w:r>
      <w:r w:rsidR="005574E8">
        <w:t>.</w:t>
      </w:r>
      <w:r w:rsidR="00E625A4">
        <w:t xml:space="preserve"> In addition, a BC Enabler Function running in this mode will keep the ledger data with its local storage.</w:t>
      </w:r>
    </w:p>
    <w:p w14:paraId="562C8C3B" w14:textId="7505559A" w:rsidR="00272429" w:rsidRDefault="000864F6" w:rsidP="00D16BC7">
      <w:pPr>
        <w:pStyle w:val="Heading2"/>
      </w:pPr>
      <w:bookmarkStart w:id="151" w:name="_Toc137490393"/>
      <w:r>
        <w:t>5.</w:t>
      </w:r>
      <w:r w:rsidR="00B70D9D">
        <w:t>4</w:t>
      </w:r>
      <w:r>
        <w:tab/>
        <w:t>Deployment Options</w:t>
      </w:r>
      <w:bookmarkEnd w:id="151"/>
    </w:p>
    <w:p w14:paraId="46313503" w14:textId="7298DA2B" w:rsidR="006C67BC" w:rsidRDefault="00E925AA">
      <w:r>
        <w:t xml:space="preserve">Logically, LAF </w:t>
      </w:r>
      <w:r w:rsidR="00791525">
        <w:t xml:space="preserve">is an NF in </w:t>
      </w:r>
      <w:r>
        <w:t xml:space="preserve">the core network. However, its </w:t>
      </w:r>
      <w:r w:rsidR="00791525">
        <w:t>instantiation</w:t>
      </w:r>
      <w:r>
        <w:t xml:space="preserve"> can be either centralized, distributed with or without a hierarchy of multiple layers or mixed options.</w:t>
      </w:r>
    </w:p>
    <w:p w14:paraId="6CF688EC" w14:textId="3F52B09C" w:rsidR="00653B78" w:rsidRDefault="00653B78" w:rsidP="00653B78">
      <w:pPr>
        <w:rPr>
          <w:lang w:val="en-US" w:eastAsia="zh-CN"/>
        </w:rPr>
      </w:pPr>
      <w:r>
        <w:rPr>
          <w:lang w:val="en-US" w:eastAsia="zh-CN"/>
        </w:rPr>
        <w:lastRenderedPageBreak/>
        <w:t xml:space="preserve">A centralized option </w:t>
      </w:r>
      <w:r w:rsidR="004F0CDE">
        <w:rPr>
          <w:lang w:val="en-US" w:eastAsia="zh-CN"/>
        </w:rPr>
        <w:t>means that</w:t>
      </w:r>
      <w:r>
        <w:rPr>
          <w:lang w:val="en-US" w:eastAsia="zh-CN"/>
        </w:rPr>
        <w:t xml:space="preserve"> LAF instances all locate at a center office such as in the operator’s central service room</w:t>
      </w:r>
      <w:r w:rsidR="00367E77">
        <w:rPr>
          <w:lang w:val="en-US" w:eastAsia="zh-CN"/>
        </w:rPr>
        <w:t xml:space="preserve">. </w:t>
      </w:r>
      <w:r w:rsidR="00483418">
        <w:rPr>
          <w:lang w:val="en-US" w:eastAsia="zh-CN"/>
        </w:rPr>
        <w:t xml:space="preserve">For example, </w:t>
      </w:r>
      <w:r w:rsidR="004F0CDE">
        <w:rPr>
          <w:lang w:val="en-US" w:eastAsia="zh-CN"/>
        </w:rPr>
        <w:t>a</w:t>
      </w:r>
      <w:r w:rsidR="00367E77">
        <w:rPr>
          <w:lang w:val="en-US" w:eastAsia="zh-CN"/>
        </w:rPr>
        <w:t xml:space="preserve"> central server room can be a telecom cloud service platform</w:t>
      </w:r>
      <w:r w:rsidR="00483418">
        <w:rPr>
          <w:lang w:val="en-US" w:eastAsia="zh-CN"/>
        </w:rPr>
        <w:t>.</w:t>
      </w:r>
      <w:r w:rsidR="006A395D">
        <w:rPr>
          <w:lang w:val="en-US" w:eastAsia="zh-CN"/>
        </w:rPr>
        <w:t xml:space="preserve"> In practice, LAF instances in this deployment option are far from the edge of the telecom network.</w:t>
      </w:r>
    </w:p>
    <w:p w14:paraId="46B7B5F3" w14:textId="4BACE657" w:rsidR="004F0CDE" w:rsidRDefault="004F0CDE" w:rsidP="00653B78">
      <w:pPr>
        <w:rPr>
          <w:lang w:val="en-US" w:eastAsia="zh-CN"/>
        </w:rPr>
      </w:pPr>
      <w:r>
        <w:rPr>
          <w:lang w:val="en-US" w:eastAsia="zh-CN"/>
        </w:rPr>
        <w:t xml:space="preserve">A distributed option </w:t>
      </w:r>
      <w:r w:rsidR="00452EAF">
        <w:rPr>
          <w:lang w:val="en-US" w:eastAsia="zh-CN"/>
        </w:rPr>
        <w:t>means that LAF instances distribute at different domains in the telecom network</w:t>
      </w:r>
      <w:r w:rsidR="00C85B69">
        <w:rPr>
          <w:lang w:val="en-US" w:eastAsia="zh-CN"/>
        </w:rPr>
        <w:t xml:space="preserve"> logically and/or geographically</w:t>
      </w:r>
      <w:r w:rsidR="00452EAF">
        <w:rPr>
          <w:lang w:val="en-US" w:eastAsia="zh-CN"/>
        </w:rPr>
        <w:t xml:space="preserve">. Each LAF </w:t>
      </w:r>
      <w:r w:rsidR="00C85B69">
        <w:rPr>
          <w:lang w:val="en-US" w:eastAsia="zh-CN"/>
        </w:rPr>
        <w:t>may manage and control the local PDL service requests. Among the distributed LAF instances, there should be a synchronization mechanism in order to avoid collisions; in addition, there should also be a coordination mechanism among the distributed LAF instances when inter-domain PDL service provisioning is needed. In practice, LAF instances in this deployment option can be deployed closer to the edge</w:t>
      </w:r>
      <w:r w:rsidR="004F347A">
        <w:rPr>
          <w:lang w:val="en-US" w:eastAsia="zh-CN"/>
        </w:rPr>
        <w:t xml:space="preserve"> of the telecom network.</w:t>
      </w:r>
    </w:p>
    <w:p w14:paraId="430D6E26" w14:textId="61BC3FBD" w:rsidR="004F347A" w:rsidRDefault="004F347A" w:rsidP="00457DDA">
      <w:pPr>
        <w:rPr>
          <w:lang w:val="en-US" w:eastAsia="zh-CN"/>
        </w:rPr>
      </w:pPr>
      <w:r>
        <w:rPr>
          <w:lang w:val="en-US" w:eastAsia="zh-CN"/>
        </w:rPr>
        <w:t xml:space="preserve">A hierarchy option is a mixture of a distributed option and a centralized option. This means that there will be a centralized LAF but with different layers of LAF instances in a distributed manner. If there is a conflict such as </w:t>
      </w:r>
      <w:r w:rsidR="0055668F">
        <w:rPr>
          <w:lang w:val="en-US" w:eastAsia="zh-CN"/>
        </w:rPr>
        <w:t>for</w:t>
      </w:r>
      <w:r>
        <w:rPr>
          <w:lang w:val="en-US" w:eastAsia="zh-CN"/>
        </w:rPr>
        <w:t xml:space="preserve"> service provisioning or status asynchrony, the collision will be handled by an LAF instance at a higher layer. </w:t>
      </w:r>
      <w:r w:rsidR="00E6718F">
        <w:rPr>
          <w:lang w:val="en-US" w:eastAsia="zh-CN"/>
        </w:rPr>
        <w:t xml:space="preserve">In this option, there exists one or more LAF instances with central authority to organize, control and manage the LAF instances at the lower layer. </w:t>
      </w:r>
    </w:p>
    <w:p w14:paraId="2D48F0AD" w14:textId="15EC0D44" w:rsidR="006C67BC" w:rsidRDefault="00520A41" w:rsidP="00457DDA">
      <w:pPr>
        <w:pStyle w:val="Heading3"/>
        <w:rPr>
          <w:lang w:val="en-US" w:eastAsia="zh-CN"/>
        </w:rPr>
      </w:pPr>
      <w:bookmarkStart w:id="152" w:name="_Toc137490395"/>
      <w:r>
        <w:rPr>
          <w:lang w:val="en-US" w:eastAsia="zh-CN"/>
        </w:rPr>
        <w:t>5.</w:t>
      </w:r>
      <w:r w:rsidR="00B70D9D">
        <w:rPr>
          <w:lang w:val="en-US" w:eastAsia="zh-CN"/>
        </w:rPr>
        <w:t>4</w:t>
      </w:r>
      <w:r>
        <w:rPr>
          <w:lang w:val="en-US" w:eastAsia="zh-CN"/>
        </w:rPr>
        <w:t>.2</w:t>
      </w:r>
      <w:r>
        <w:rPr>
          <w:lang w:val="en-US" w:eastAsia="zh-CN"/>
        </w:rPr>
        <w:tab/>
        <w:t>Options for BC Enabler</w:t>
      </w:r>
      <w:r w:rsidR="00B7461B">
        <w:rPr>
          <w:lang w:val="en-US" w:eastAsia="zh-CN"/>
        </w:rPr>
        <w:t xml:space="preserve"> Function</w:t>
      </w:r>
      <w:bookmarkEnd w:id="152"/>
    </w:p>
    <w:p w14:paraId="473B8653" w14:textId="72873B2A" w:rsidR="00417A80" w:rsidRPr="00457DDA" w:rsidRDefault="00E23A53">
      <w:r>
        <w:t xml:space="preserve">The placement of a BC </w:t>
      </w:r>
      <w:r w:rsidR="00B7461B">
        <w:t>E</w:t>
      </w:r>
      <w:r>
        <w:t xml:space="preserve">nabler </w:t>
      </w:r>
      <w:r w:rsidR="00B7461B">
        <w:t xml:space="preserve">Function </w:t>
      </w:r>
      <w:r>
        <w:t xml:space="preserve">can locate at any type of nodes in the telecom network. For example, it can </w:t>
      </w:r>
      <w:r w:rsidR="00C05395">
        <w:t xml:space="preserve">run </w:t>
      </w:r>
      <w:r>
        <w:t xml:space="preserve">on a UE, an NF either in control plane, user plane or both. </w:t>
      </w:r>
      <w:r w:rsidR="00417A80">
        <w:t xml:space="preserve">A </w:t>
      </w:r>
      <w:r w:rsidR="00B7461B">
        <w:t>BC</w:t>
      </w:r>
      <w:r>
        <w:t xml:space="preserve"> </w:t>
      </w:r>
      <w:r w:rsidR="00081DB1">
        <w:t>E</w:t>
      </w:r>
      <w:r w:rsidR="00417A80">
        <w:t>n</w:t>
      </w:r>
      <w:r>
        <w:t xml:space="preserve">abler </w:t>
      </w:r>
      <w:r w:rsidR="00417A80">
        <w:t xml:space="preserve">Function </w:t>
      </w:r>
      <w:r>
        <w:t>can also be instantiated standalone as an individual function or even a server machine when natively co-locating with other entities does not meet the provisioning requirements.</w:t>
      </w:r>
      <w:r w:rsidR="00FF72E4">
        <w:t xml:space="preserve"> </w:t>
      </w:r>
      <w:r w:rsidR="00417A80">
        <w:t xml:space="preserve">In any </w:t>
      </w:r>
      <w:r w:rsidR="00A15F2C">
        <w:t>instantiating form</w:t>
      </w:r>
      <w:r w:rsidR="00417A80">
        <w:t xml:space="preserve"> </w:t>
      </w:r>
      <w:r w:rsidR="0078021D">
        <w:t>that</w:t>
      </w:r>
      <w:r w:rsidR="00417A80">
        <w:t xml:space="preserve"> a BC Enabler Function can be deployed, the execution mode of the BC Enabler Function cam be one of the modes specified in </w:t>
      </w:r>
      <w:r w:rsidR="001001A8">
        <w:t>clause 5.3</w:t>
      </w:r>
      <w:r w:rsidR="00FF72E4">
        <w:t>.</w:t>
      </w:r>
    </w:p>
    <w:p w14:paraId="166AC634" w14:textId="3D53DB27" w:rsidR="004E1CD8" w:rsidRDefault="001B78C5" w:rsidP="00457DDA">
      <w:pPr>
        <w:pStyle w:val="Heading3"/>
        <w:rPr>
          <w:lang w:val="en-US" w:eastAsia="zh-CN"/>
        </w:rPr>
      </w:pPr>
      <w:bookmarkStart w:id="153" w:name="_Toc137490396"/>
      <w:r>
        <w:rPr>
          <w:lang w:val="en-US" w:eastAsia="zh-CN"/>
        </w:rPr>
        <w:t>5.4.3</w:t>
      </w:r>
      <w:r>
        <w:rPr>
          <w:lang w:val="en-US" w:eastAsia="zh-CN"/>
        </w:rPr>
        <w:tab/>
      </w:r>
      <w:r w:rsidR="004E1CD8">
        <w:rPr>
          <w:lang w:val="en-US" w:eastAsia="zh-CN"/>
        </w:rPr>
        <w:t>General</w:t>
      </w:r>
      <w:r w:rsidR="00D3150B">
        <w:rPr>
          <w:lang w:val="en-US" w:eastAsia="zh-CN"/>
        </w:rPr>
        <w:t xml:space="preserve"> </w:t>
      </w:r>
      <w:r w:rsidR="004E1CD8">
        <w:rPr>
          <w:lang w:val="en-US" w:eastAsia="zh-CN"/>
        </w:rPr>
        <w:t>Architecture</w:t>
      </w:r>
      <w:r w:rsidR="00D3150B">
        <w:rPr>
          <w:lang w:val="en-US" w:eastAsia="zh-CN"/>
        </w:rPr>
        <w:t xml:space="preserve"> with PDL Capability Enhancement</w:t>
      </w:r>
      <w:bookmarkEnd w:id="153"/>
    </w:p>
    <w:p w14:paraId="7A4AE82D" w14:textId="33226BCC" w:rsidR="00B85D93" w:rsidRDefault="00153637" w:rsidP="00457DDA">
      <w:pPr>
        <w:keepNext/>
        <w:jc w:val="center"/>
      </w:pPr>
      <w:r>
        <w:rPr>
          <w:noProof/>
        </w:rPr>
        <w:drawing>
          <wp:inline distT="0" distB="0" distL="0" distR="0" wp14:anchorId="3A8AB645" wp14:editId="1DD706B5">
            <wp:extent cx="4278281" cy="1898767"/>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00223" cy="1908505"/>
                    </a:xfrm>
                    <a:prstGeom prst="rect">
                      <a:avLst/>
                    </a:prstGeom>
                    <a:noFill/>
                  </pic:spPr>
                </pic:pic>
              </a:graphicData>
            </a:graphic>
          </wp:inline>
        </w:drawing>
      </w:r>
    </w:p>
    <w:p w14:paraId="4ADE40F5" w14:textId="2B13ADB2" w:rsidR="00504B1B" w:rsidRDefault="00B85D93" w:rsidP="00457DDA">
      <w:pPr>
        <w:pStyle w:val="Caption"/>
        <w:jc w:val="center"/>
        <w:rPr>
          <w:rFonts w:ascii="Microsoft YaHei" w:eastAsia="Microsoft YaHei" w:hAnsi="Microsoft YaHei" w:cstheme="minorBidi"/>
          <w:sz w:val="22"/>
          <w:szCs w:val="22"/>
          <w:lang w:eastAsia="zh-CN"/>
        </w:rPr>
      </w:pPr>
      <w:bookmarkStart w:id="154" w:name="_Ref137489634"/>
      <w:r>
        <w:t xml:space="preserve">Figure </w:t>
      </w:r>
      <w:r>
        <w:fldChar w:fldCharType="begin"/>
      </w:r>
      <w:r>
        <w:instrText xml:space="preserve"> SEQ Figure \* ARABIC </w:instrText>
      </w:r>
      <w:r>
        <w:fldChar w:fldCharType="separate"/>
      </w:r>
      <w:r>
        <w:rPr>
          <w:noProof/>
        </w:rPr>
        <w:t>1</w:t>
      </w:r>
      <w:r>
        <w:fldChar w:fldCharType="end"/>
      </w:r>
      <w:bookmarkEnd w:id="154"/>
      <w:r>
        <w:t xml:space="preserve"> A general architecture with LAF and BC Enabler Function</w:t>
      </w:r>
    </w:p>
    <w:p w14:paraId="62DAFAB6" w14:textId="5288CF06" w:rsidR="003330FE" w:rsidRDefault="00B85D93" w:rsidP="003330FE">
      <w:pPr>
        <w:rPr>
          <w:lang w:eastAsia="zh-CN"/>
        </w:rPr>
      </w:pPr>
      <w:r>
        <w:rPr>
          <w:lang w:eastAsia="zh-CN"/>
        </w:rPr>
        <w:t xml:space="preserve">With the specified functions and deployment options of LAF and BC Enabler Function, a general architecture with the specified two new NFs is shown in </w:t>
      </w:r>
      <w:r w:rsidR="00153637">
        <w:rPr>
          <w:lang w:eastAsia="zh-CN"/>
        </w:rPr>
        <w:fldChar w:fldCharType="begin"/>
      </w:r>
      <w:r w:rsidR="00153637">
        <w:rPr>
          <w:lang w:eastAsia="zh-CN"/>
        </w:rPr>
        <w:instrText xml:space="preserve"> REF _Ref137489634 \h </w:instrText>
      </w:r>
      <w:r w:rsidR="00153637">
        <w:rPr>
          <w:lang w:eastAsia="zh-CN"/>
        </w:rPr>
      </w:r>
      <w:r w:rsidR="00153637">
        <w:rPr>
          <w:lang w:eastAsia="zh-CN"/>
        </w:rPr>
        <w:fldChar w:fldCharType="separate"/>
      </w:r>
      <w:r w:rsidR="00153637">
        <w:t xml:space="preserve">Figure </w:t>
      </w:r>
      <w:r w:rsidR="00153637">
        <w:rPr>
          <w:noProof/>
        </w:rPr>
        <w:t>1</w:t>
      </w:r>
      <w:r w:rsidR="00153637">
        <w:rPr>
          <w:lang w:eastAsia="zh-CN"/>
        </w:rPr>
        <w:fldChar w:fldCharType="end"/>
      </w:r>
      <w:r w:rsidR="00153637">
        <w:rPr>
          <w:lang w:eastAsia="zh-CN"/>
        </w:rPr>
        <w:t>. In general, instances of the BC Enabler Function are managed by LAF. As introduced, a BC Enabler Function can be instantiated together with a UE, a component in RAN, or a NF in core network; in addition, a BC Enabler Function can be a standalone function locating in RAN and core network as well.</w:t>
      </w:r>
      <w:r w:rsidR="001448FB">
        <w:rPr>
          <w:lang w:eastAsia="zh-CN"/>
        </w:rPr>
        <w:t xml:space="preserve"> BC Enabler Function is the actual NF where a PDL service is deployed.</w:t>
      </w:r>
    </w:p>
    <w:p w14:paraId="5DF1A351" w14:textId="7CAAE8CB" w:rsidR="00A4262A" w:rsidRDefault="00153637" w:rsidP="00E56679">
      <w:pPr>
        <w:rPr>
          <w:lang w:eastAsia="zh-CN"/>
        </w:rPr>
      </w:pPr>
      <w:r>
        <w:rPr>
          <w:lang w:eastAsia="zh-CN"/>
        </w:rPr>
        <w:t xml:space="preserve">For LAF, </w:t>
      </w:r>
      <w:r w:rsidR="001448FB">
        <w:rPr>
          <w:lang w:eastAsia="zh-CN"/>
        </w:rPr>
        <w:t xml:space="preserve">it controls and manages the BC Enabler Function in the network for PDL service provisioning. As introduced, LAF instances can be centralized or distributed/hierarchically organized. In general, LAF is a </w:t>
      </w:r>
      <w:r w:rsidR="00E56679">
        <w:rPr>
          <w:lang w:eastAsia="zh-CN"/>
        </w:rPr>
        <w:t>NF logically belonging to the core network.</w:t>
      </w:r>
    </w:p>
    <w:p w14:paraId="43B1A9AF" w14:textId="27B056AC" w:rsidR="00A4262A" w:rsidRDefault="00A4262A" w:rsidP="00BC139B">
      <w:pPr>
        <w:rPr>
          <w:lang w:eastAsia="zh-CN"/>
        </w:rPr>
      </w:pPr>
      <w:r>
        <w:rPr>
          <w:lang w:eastAsia="zh-CN"/>
        </w:rPr>
        <w:t>For both NFs (i.e., LAF and BC Enabler Function), when they are instantiated as standalone instances, they also follow the standards in 3GPP for communications with other NFs and between the two NF themselves.</w:t>
      </w:r>
    </w:p>
    <w:p w14:paraId="7E2F122D" w14:textId="68BA157C" w:rsidR="00DE710E" w:rsidRDefault="00DE710E" w:rsidP="00D9528D">
      <w:pPr>
        <w:pStyle w:val="Heading1"/>
      </w:pPr>
      <w:bookmarkStart w:id="155" w:name="_Toc137490397"/>
      <w:r>
        <w:t>6</w:t>
      </w:r>
      <w:r w:rsidRPr="00E71784">
        <w:tab/>
      </w:r>
      <w:r w:rsidR="00A744EA">
        <w:t>Procedures of Native PDL Service Provisioning</w:t>
      </w:r>
      <w:bookmarkEnd w:id="155"/>
    </w:p>
    <w:p w14:paraId="1F2F9BEA" w14:textId="3A8089C9" w:rsidR="00FA012D" w:rsidRPr="007A7444" w:rsidRDefault="00FA012D" w:rsidP="007A7444">
      <w:r w:rsidRPr="00BA7F36">
        <w:rPr>
          <w:i/>
          <w:color w:val="FF0000"/>
        </w:rPr>
        <w:t>Editorial Note: the concrete procedure</w:t>
      </w:r>
      <w:r w:rsidR="00F27451">
        <w:rPr>
          <w:i/>
          <w:color w:val="FF0000"/>
        </w:rPr>
        <w:t>s in this clause</w:t>
      </w:r>
      <w:r w:rsidRPr="00BA7F36">
        <w:rPr>
          <w:i/>
          <w:color w:val="FF0000"/>
        </w:rPr>
        <w:t xml:space="preserve"> will be provided later.</w:t>
      </w:r>
    </w:p>
    <w:p w14:paraId="171D9232" w14:textId="15FB9858" w:rsidR="008A0285" w:rsidRDefault="00867AAD" w:rsidP="008A0285">
      <w:pPr>
        <w:pStyle w:val="Heading2"/>
        <w:spacing w:before="120"/>
      </w:pPr>
      <w:bookmarkStart w:id="156" w:name="_Toc137490398"/>
      <w:r>
        <w:lastRenderedPageBreak/>
        <w:t>6</w:t>
      </w:r>
      <w:r w:rsidR="008A0285">
        <w:t>.1</w:t>
      </w:r>
      <w:r w:rsidR="008A0285">
        <w:tab/>
      </w:r>
      <w:r w:rsidR="004801B0">
        <w:t>Instantiation</w:t>
      </w:r>
      <w:bookmarkEnd w:id="156"/>
    </w:p>
    <w:p w14:paraId="6D7E5DC9" w14:textId="1B37B837" w:rsidR="00B57165" w:rsidRDefault="00DA3A03" w:rsidP="00B57165">
      <w:r>
        <w:t>Th</w:t>
      </w:r>
      <w:r w:rsidR="00F13CBD">
        <w:t>is</w:t>
      </w:r>
      <w:r>
        <w:t xml:space="preserve"> procedure specifies the instantiation of one or multiple DL enablers within the telecom network infrastructure, given the resource status of the network itself. This procedure will involve other control plane NFs.</w:t>
      </w:r>
    </w:p>
    <w:p w14:paraId="2C354048" w14:textId="5531521D" w:rsidR="008A0285" w:rsidRDefault="00867AAD" w:rsidP="008A0285">
      <w:pPr>
        <w:pStyle w:val="Heading2"/>
        <w:spacing w:before="120"/>
      </w:pPr>
      <w:bookmarkStart w:id="157" w:name="_Toc137490399"/>
      <w:r>
        <w:rPr>
          <w:lang w:eastAsia="zh-CN"/>
        </w:rPr>
        <w:t>6</w:t>
      </w:r>
      <w:r w:rsidR="00DE710E">
        <w:rPr>
          <w:lang w:eastAsia="zh-CN"/>
        </w:rPr>
        <w:t>.2</w:t>
      </w:r>
      <w:r w:rsidR="00DE710E" w:rsidRPr="00E71784">
        <w:tab/>
      </w:r>
      <w:r w:rsidR="004801B0">
        <w:t>Discovery</w:t>
      </w:r>
      <w:bookmarkEnd w:id="157"/>
    </w:p>
    <w:p w14:paraId="5915233E" w14:textId="77777777" w:rsidR="00F06E95" w:rsidRDefault="00F13CBD" w:rsidP="00F06E95">
      <w:r>
        <w:t>This procedure specifies the discovery of existing DL enablers that exist in the telecom network</w:t>
      </w:r>
      <w:r w:rsidR="00DF10D0">
        <w:t xml:space="preserve">. The discovery is required </w:t>
      </w:r>
      <w:r w:rsidR="00F93823">
        <w:t>by</w:t>
      </w:r>
      <w:r w:rsidR="00DF10D0">
        <w:t xml:space="preserve"> LAF in different scenarios.</w:t>
      </w:r>
    </w:p>
    <w:p w14:paraId="66C607B3" w14:textId="278B6B1D" w:rsidR="00272429" w:rsidRDefault="00867AAD" w:rsidP="00DE710E">
      <w:pPr>
        <w:pStyle w:val="Heading2"/>
        <w:rPr>
          <w:lang w:eastAsia="zh-CN"/>
        </w:rPr>
      </w:pPr>
      <w:bookmarkStart w:id="158" w:name="_Toc132209416"/>
      <w:bookmarkStart w:id="159" w:name="_Toc132209516"/>
      <w:bookmarkStart w:id="160" w:name="_Toc132209602"/>
      <w:bookmarkStart w:id="161" w:name="_Toc133416229"/>
      <w:bookmarkStart w:id="162" w:name="_Toc137490400"/>
      <w:r>
        <w:rPr>
          <w:lang w:eastAsia="zh-CN"/>
        </w:rPr>
        <w:t>6</w:t>
      </w:r>
      <w:r w:rsidR="00DE710E">
        <w:rPr>
          <w:lang w:eastAsia="zh-CN"/>
        </w:rPr>
        <w:t>.3</w:t>
      </w:r>
      <w:bookmarkEnd w:id="158"/>
      <w:bookmarkEnd w:id="159"/>
      <w:bookmarkEnd w:id="160"/>
      <w:bookmarkEnd w:id="161"/>
      <w:r w:rsidR="00DE710E" w:rsidRPr="00E71784">
        <w:tab/>
      </w:r>
      <w:r w:rsidR="00EC1F73">
        <w:rPr>
          <w:lang w:eastAsia="zh-CN"/>
        </w:rPr>
        <w:t>Creation</w:t>
      </w:r>
      <w:bookmarkEnd w:id="162"/>
    </w:p>
    <w:p w14:paraId="555A92E9" w14:textId="00EA64CD" w:rsidR="00FA012D" w:rsidRPr="007A7444" w:rsidRDefault="00CE5F83" w:rsidP="007A7444">
      <w:pPr>
        <w:rPr>
          <w:lang w:eastAsia="zh-CN"/>
        </w:rPr>
      </w:pPr>
      <w:r>
        <w:rPr>
          <w:lang w:eastAsia="zh-CN"/>
        </w:rPr>
        <w:t xml:space="preserve">This procedure specifies </w:t>
      </w:r>
      <w:r w:rsidR="00BF41F6">
        <w:rPr>
          <w:lang w:eastAsia="zh-CN"/>
        </w:rPr>
        <w:t>how LAF identifies and creates specific PDL services by activating corresponding DL enablers that are already instantiated in the telecom network.</w:t>
      </w:r>
    </w:p>
    <w:p w14:paraId="27D81C46" w14:textId="7D9836F9" w:rsidR="00BB3E66" w:rsidRDefault="00BB3E66" w:rsidP="00BB3E66">
      <w:pPr>
        <w:pStyle w:val="Heading2"/>
        <w:rPr>
          <w:lang w:eastAsia="zh-CN"/>
        </w:rPr>
      </w:pPr>
      <w:bookmarkStart w:id="163" w:name="_Toc137490401"/>
      <w:r>
        <w:rPr>
          <w:lang w:eastAsia="zh-CN"/>
        </w:rPr>
        <w:t>6.4</w:t>
      </w:r>
      <w:r>
        <w:rPr>
          <w:lang w:eastAsia="zh-CN"/>
        </w:rPr>
        <w:tab/>
        <w:t>Lifecycle Management</w:t>
      </w:r>
      <w:bookmarkEnd w:id="163"/>
    </w:p>
    <w:p w14:paraId="5381D6FB" w14:textId="3C4A146C" w:rsidR="00767CB3" w:rsidRPr="007A7444" w:rsidRDefault="00767CB3" w:rsidP="007A7444">
      <w:pPr>
        <w:rPr>
          <w:lang w:eastAsia="zh-CN"/>
        </w:rPr>
      </w:pPr>
      <w:r>
        <w:rPr>
          <w:lang w:eastAsia="zh-CN"/>
        </w:rPr>
        <w:t>This procedure specifies how LAF can monitor, update and terminate a PDL service after its provisioning.</w:t>
      </w:r>
    </w:p>
    <w:p w14:paraId="6EAC21E0" w14:textId="1FD3E026" w:rsidR="00DE2130" w:rsidRPr="00DE2130" w:rsidRDefault="00727357">
      <w:pPr>
        <w:pStyle w:val="Heading2"/>
        <w:rPr>
          <w:lang w:eastAsia="zh-CN"/>
        </w:rPr>
      </w:pPr>
      <w:bookmarkStart w:id="164" w:name="_Toc137490402"/>
      <w:r>
        <w:rPr>
          <w:lang w:eastAsia="zh-CN"/>
        </w:rPr>
        <w:t>6.</w:t>
      </w:r>
      <w:r w:rsidR="00277D03">
        <w:rPr>
          <w:lang w:eastAsia="zh-CN"/>
        </w:rPr>
        <w:t>5</w:t>
      </w:r>
      <w:r>
        <w:rPr>
          <w:lang w:eastAsia="zh-CN"/>
        </w:rPr>
        <w:tab/>
        <w:t>Others</w:t>
      </w:r>
      <w:r w:rsidR="00BF7B20">
        <w:rPr>
          <w:lang w:eastAsia="zh-CN"/>
        </w:rPr>
        <w:t xml:space="preserve"> if any</w:t>
      </w:r>
      <w:bookmarkEnd w:id="164"/>
    </w:p>
    <w:p w14:paraId="294C42D3" w14:textId="77777777" w:rsidR="00272429" w:rsidRDefault="00272429">
      <w:pPr>
        <w:overflowPunct/>
        <w:autoSpaceDE/>
        <w:autoSpaceDN/>
        <w:adjustRightInd/>
        <w:spacing w:after="0"/>
        <w:textAlignment w:val="auto"/>
        <w:rPr>
          <w:rFonts w:ascii="Arial" w:hAnsi="Arial"/>
          <w:sz w:val="32"/>
          <w:lang w:eastAsia="zh-CN"/>
        </w:rPr>
      </w:pPr>
      <w:r>
        <w:rPr>
          <w:lang w:eastAsia="zh-CN"/>
        </w:rPr>
        <w:br w:type="page"/>
      </w:r>
    </w:p>
    <w:p w14:paraId="1BD4AD97" w14:textId="77777777" w:rsidR="00DE710E" w:rsidRDefault="00DE710E" w:rsidP="00DE710E">
      <w:pPr>
        <w:pStyle w:val="Heading2"/>
      </w:pPr>
    </w:p>
    <w:p w14:paraId="4F3D4FE6" w14:textId="7A996F9B" w:rsidR="00DE710E" w:rsidRPr="00DE710E" w:rsidRDefault="003D1054" w:rsidP="003D1054">
      <w:pPr>
        <w:pStyle w:val="Heading1"/>
        <w:rPr>
          <w:lang w:eastAsia="zh-CN"/>
        </w:rPr>
      </w:pPr>
      <w:bookmarkStart w:id="165" w:name="_Toc137490403"/>
      <w:r>
        <w:rPr>
          <w:rFonts w:hint="eastAsia"/>
          <w:lang w:eastAsia="zh-CN"/>
        </w:rPr>
        <w:t>7</w:t>
      </w:r>
      <w:r>
        <w:rPr>
          <w:lang w:eastAsia="zh-CN"/>
        </w:rPr>
        <w:t xml:space="preserve">         C</w:t>
      </w:r>
      <w:r>
        <w:rPr>
          <w:rFonts w:hint="eastAsia"/>
          <w:lang w:eastAsia="zh-CN"/>
        </w:rPr>
        <w:t>onclusion</w:t>
      </w:r>
      <w:bookmarkEnd w:id="165"/>
    </w:p>
    <w:p w14:paraId="1FE19965" w14:textId="2A990A68" w:rsidR="00E71784" w:rsidRPr="007A7444" w:rsidRDefault="006265F0" w:rsidP="00E448E4">
      <w:pPr>
        <w:rPr>
          <w:i/>
          <w:color w:val="FF0000"/>
        </w:rPr>
      </w:pPr>
      <w:r w:rsidRPr="007A7444">
        <w:rPr>
          <w:i/>
          <w:color w:val="FF0000"/>
          <w:lang w:val="en-US" w:eastAsia="zh-CN"/>
        </w:rPr>
        <w:t>TBD …</w:t>
      </w:r>
    </w:p>
    <w:p w14:paraId="2CC66F24" w14:textId="77777777" w:rsidR="006B54F6" w:rsidRDefault="006B54F6">
      <w:pPr>
        <w:overflowPunct/>
        <w:autoSpaceDE/>
        <w:autoSpaceDN/>
        <w:adjustRightInd/>
        <w:spacing w:after="0"/>
        <w:textAlignment w:val="auto"/>
        <w:rPr>
          <w:rFonts w:ascii="Arial" w:hAnsi="Arial"/>
          <w:sz w:val="36"/>
        </w:rPr>
      </w:pPr>
      <w:r>
        <w:br w:type="page"/>
      </w:r>
    </w:p>
    <w:p w14:paraId="53A27B70" w14:textId="77777777" w:rsidR="00E71784" w:rsidRPr="00E71784" w:rsidRDefault="00E71784" w:rsidP="001209D6">
      <w:pPr>
        <w:pStyle w:val="Heading8"/>
      </w:pPr>
      <w:bookmarkStart w:id="166" w:name="_Toc451533958"/>
      <w:bookmarkStart w:id="167" w:name="_Toc484178393"/>
      <w:bookmarkStart w:id="168" w:name="_Toc484178423"/>
      <w:bookmarkStart w:id="169" w:name="_Toc487532007"/>
      <w:bookmarkStart w:id="170" w:name="_Toc527987205"/>
      <w:bookmarkStart w:id="171" w:name="_Toc529802489"/>
      <w:bookmarkStart w:id="172" w:name="_Toc67667398"/>
      <w:bookmarkStart w:id="173" w:name="_Toc137490404"/>
      <w:r w:rsidRPr="00E71784">
        <w:lastRenderedPageBreak/>
        <w:t>Annex A</w:t>
      </w:r>
      <w:r w:rsidR="006B54F6">
        <w:t xml:space="preserve"> </w:t>
      </w:r>
      <w:r w:rsidRPr="00E71784">
        <w:rPr>
          <w:color w:val="000000"/>
        </w:rPr>
        <w:t>(normative</w:t>
      </w:r>
      <w:r w:rsidRPr="00E71784">
        <w:rPr>
          <w:color w:val="76923C"/>
        </w:rPr>
        <w:t xml:space="preserve"> or </w:t>
      </w:r>
      <w:r w:rsidRPr="00E71784">
        <w:rPr>
          <w:color w:val="000000"/>
        </w:rPr>
        <w:t>informative)</w:t>
      </w:r>
      <w:r w:rsidRPr="00E71784">
        <w:t>:</w:t>
      </w:r>
      <w:r w:rsidRPr="00E71784">
        <w:br/>
        <w:t>Title of annex</w:t>
      </w:r>
      <w:bookmarkEnd w:id="166"/>
      <w:bookmarkEnd w:id="167"/>
      <w:bookmarkEnd w:id="168"/>
      <w:bookmarkEnd w:id="169"/>
      <w:bookmarkEnd w:id="170"/>
      <w:bookmarkEnd w:id="171"/>
      <w:bookmarkEnd w:id="172"/>
      <w:bookmarkEnd w:id="173"/>
    </w:p>
    <w:p w14:paraId="1B665CD8" w14:textId="77777777" w:rsidR="00E71784" w:rsidRPr="00E71784" w:rsidRDefault="00E71784" w:rsidP="00E71784"/>
    <w:p w14:paraId="41048630" w14:textId="77777777" w:rsidR="006B54F6" w:rsidRDefault="006B54F6">
      <w:pPr>
        <w:overflowPunct/>
        <w:autoSpaceDE/>
        <w:autoSpaceDN/>
        <w:adjustRightInd/>
        <w:spacing w:after="0"/>
        <w:textAlignment w:val="auto"/>
        <w:rPr>
          <w:rFonts w:ascii="Arial" w:hAnsi="Arial"/>
          <w:sz w:val="36"/>
        </w:rPr>
      </w:pPr>
      <w:r>
        <w:br w:type="page"/>
      </w:r>
    </w:p>
    <w:p w14:paraId="659CB05C" w14:textId="77777777" w:rsidR="00E71784" w:rsidRPr="00E71784" w:rsidRDefault="00E71784" w:rsidP="00D04C54">
      <w:pPr>
        <w:pStyle w:val="Heading8"/>
      </w:pPr>
      <w:bookmarkStart w:id="174" w:name="_Toc451533959"/>
      <w:bookmarkStart w:id="175" w:name="_Toc484178394"/>
      <w:bookmarkStart w:id="176" w:name="_Toc484178424"/>
      <w:bookmarkStart w:id="177" w:name="_Toc487532008"/>
      <w:bookmarkStart w:id="178" w:name="_Toc527987206"/>
      <w:bookmarkStart w:id="179" w:name="_Toc529802490"/>
      <w:bookmarkStart w:id="180" w:name="_Toc67667399"/>
      <w:bookmarkStart w:id="181" w:name="_Toc137490405"/>
      <w:r w:rsidRPr="00E71784">
        <w:lastRenderedPageBreak/>
        <w:t xml:space="preserve">Annex </w:t>
      </w:r>
      <w:r w:rsidRPr="00E71784">
        <w:rPr>
          <w:color w:val="000000"/>
        </w:rPr>
        <w:t>(informative)</w:t>
      </w:r>
      <w:r w:rsidRPr="00E71784">
        <w:t>:</w:t>
      </w:r>
      <w:r w:rsidRPr="00E71784">
        <w:br/>
        <w:t>Bibliography</w:t>
      </w:r>
      <w:bookmarkEnd w:id="174"/>
      <w:bookmarkEnd w:id="175"/>
      <w:bookmarkEnd w:id="176"/>
      <w:bookmarkEnd w:id="177"/>
      <w:bookmarkEnd w:id="178"/>
      <w:bookmarkEnd w:id="179"/>
      <w:bookmarkEnd w:id="180"/>
      <w:bookmarkEnd w:id="181"/>
    </w:p>
    <w:p w14:paraId="472699DB" w14:textId="77777777" w:rsidR="00E71784" w:rsidRPr="00E71784" w:rsidRDefault="00E71784" w:rsidP="00E71784">
      <w:pPr>
        <w:pStyle w:val="B1"/>
      </w:pPr>
    </w:p>
    <w:p w14:paraId="2EE937A2" w14:textId="77777777" w:rsidR="006B54F6" w:rsidRDefault="006B54F6">
      <w:pPr>
        <w:overflowPunct/>
        <w:autoSpaceDE/>
        <w:autoSpaceDN/>
        <w:adjustRightInd/>
        <w:spacing w:after="0"/>
        <w:textAlignment w:val="auto"/>
        <w:rPr>
          <w:rStyle w:val="Guidance"/>
          <w:noProof w:val="0"/>
          <w:lang w:val="en-GB"/>
        </w:rPr>
      </w:pPr>
      <w:r>
        <w:rPr>
          <w:rStyle w:val="Guidance"/>
          <w:noProof w:val="0"/>
          <w:lang w:val="en-GB"/>
        </w:rPr>
        <w:br w:type="page"/>
      </w:r>
    </w:p>
    <w:p w14:paraId="783E43BF" w14:textId="14C6B1B8" w:rsidR="006B54F6" w:rsidRDefault="006B54F6">
      <w:pPr>
        <w:overflowPunct/>
        <w:autoSpaceDE/>
        <w:autoSpaceDN/>
        <w:adjustRightInd/>
        <w:spacing w:after="0"/>
        <w:textAlignment w:val="auto"/>
        <w:rPr>
          <w:rFonts w:ascii="Arial" w:hAnsi="Arial"/>
          <w:sz w:val="36"/>
        </w:rPr>
      </w:pPr>
    </w:p>
    <w:p w14:paraId="07B9F924" w14:textId="77777777" w:rsidR="00E71784" w:rsidRPr="00E71784" w:rsidRDefault="00E71784" w:rsidP="00E71784">
      <w:pPr>
        <w:pStyle w:val="Heading1"/>
      </w:pPr>
      <w:bookmarkStart w:id="182" w:name="_Toc451533961"/>
      <w:bookmarkStart w:id="183" w:name="_Toc484178396"/>
      <w:bookmarkStart w:id="184" w:name="_Toc484178426"/>
      <w:bookmarkStart w:id="185" w:name="_Toc487532010"/>
      <w:bookmarkStart w:id="186" w:name="_Toc527987208"/>
      <w:bookmarkStart w:id="187" w:name="_Toc529802492"/>
      <w:bookmarkStart w:id="188" w:name="_Toc67667401"/>
      <w:bookmarkStart w:id="189" w:name="_Toc137490407"/>
      <w:r w:rsidRPr="00E71784">
        <w:t>History</w:t>
      </w:r>
      <w:bookmarkEnd w:id="182"/>
      <w:bookmarkEnd w:id="183"/>
      <w:bookmarkEnd w:id="184"/>
      <w:bookmarkEnd w:id="185"/>
      <w:bookmarkEnd w:id="186"/>
      <w:bookmarkEnd w:id="187"/>
      <w:bookmarkEnd w:id="188"/>
      <w:bookmarkEnd w:id="189"/>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44EA9496"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4978C3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16F754F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6531555" w14:textId="26EF54FF" w:rsidR="00E71784" w:rsidRPr="00E71784" w:rsidRDefault="000D301B"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6C664BB9" w14:textId="2E6DF08D"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2B73DD23" w14:textId="28B9F20F" w:rsidR="00E71784" w:rsidRPr="00E71784" w:rsidRDefault="000D301B" w:rsidP="000D301B">
            <w:pPr>
              <w:pStyle w:val="FP"/>
              <w:tabs>
                <w:tab w:val="left" w:pos="3118"/>
              </w:tabs>
              <w:spacing w:before="80" w:after="80"/>
            </w:pPr>
            <w:r>
              <w:t>Initial table-of-content (</w:t>
            </w:r>
            <w:proofErr w:type="spellStart"/>
            <w:r>
              <w:t>ToC</w:t>
            </w:r>
            <w:proofErr w:type="spellEnd"/>
            <w:r>
              <w:t>) created</w:t>
            </w:r>
          </w:p>
        </w:tc>
      </w:tr>
      <w:tr w:rsidR="00E71784" w:rsidRPr="00E71784" w14:paraId="57BDBFA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9836BFC" w14:textId="314DAA71" w:rsidR="00E71784" w:rsidRPr="00E71784" w:rsidRDefault="000D301B" w:rsidP="00E71784">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31D27DBC" w14:textId="2FB941FF"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732E714E" w14:textId="01C3E6D4" w:rsidR="00E71784" w:rsidRPr="00E71784" w:rsidRDefault="000D301B" w:rsidP="00E71784">
            <w:pPr>
              <w:pStyle w:val="FP"/>
              <w:tabs>
                <w:tab w:val="left" w:pos="3118"/>
              </w:tabs>
              <w:spacing w:before="80" w:after="80"/>
              <w:ind w:left="57"/>
            </w:pPr>
            <w:r>
              <w:t>Brief contents updated for major clauses</w:t>
            </w:r>
          </w:p>
        </w:tc>
      </w:tr>
      <w:tr w:rsidR="00E71784" w:rsidRPr="00E71784" w14:paraId="3CA270F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6DA543" w14:textId="01B74132" w:rsidR="00E71784" w:rsidRPr="00E71784" w:rsidRDefault="00816A74" w:rsidP="00E71784">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7A69B508" w14:textId="65F417A6" w:rsidR="00E71784" w:rsidRPr="00E71784" w:rsidRDefault="00816A74"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4452EEDD" w14:textId="1C48950E" w:rsidR="00E71784" w:rsidRPr="00E71784" w:rsidRDefault="00816A74" w:rsidP="00E71784">
            <w:pPr>
              <w:pStyle w:val="FP"/>
              <w:tabs>
                <w:tab w:val="left" w:pos="3261"/>
                <w:tab w:val="left" w:pos="4395"/>
              </w:tabs>
              <w:spacing w:before="80" w:after="80"/>
              <w:ind w:left="57"/>
            </w:pPr>
            <w:r>
              <w:t>Enhance clause 5.1 to 5.3, and add clause 5.4</w:t>
            </w:r>
          </w:p>
        </w:tc>
      </w:tr>
      <w:tr w:rsidR="00E71784" w:rsidRPr="00E71784" w14:paraId="4B1F0ED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ED4CE6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4FE5BD9"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D1649EF" w14:textId="77777777" w:rsidR="00E71784" w:rsidRPr="00E71784" w:rsidRDefault="00E71784" w:rsidP="00E71784">
            <w:pPr>
              <w:pStyle w:val="FP"/>
              <w:tabs>
                <w:tab w:val="left" w:pos="3261"/>
                <w:tab w:val="left" w:pos="4395"/>
              </w:tabs>
              <w:spacing w:before="80" w:after="80"/>
              <w:ind w:left="57"/>
            </w:pPr>
          </w:p>
        </w:tc>
      </w:tr>
      <w:tr w:rsidR="00E71784" w:rsidRPr="00E71784" w14:paraId="64072E5E"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1895714"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CDE4F3E"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792C11C" w14:textId="77777777" w:rsidR="00E71784" w:rsidRPr="00E71784" w:rsidRDefault="00E71784" w:rsidP="00E71784">
            <w:pPr>
              <w:pStyle w:val="FP"/>
              <w:tabs>
                <w:tab w:val="left" w:pos="3261"/>
                <w:tab w:val="left" w:pos="4395"/>
              </w:tabs>
              <w:spacing w:before="80" w:after="80"/>
              <w:ind w:left="57"/>
            </w:pPr>
          </w:p>
        </w:tc>
      </w:tr>
    </w:tbl>
    <w:p w14:paraId="028AB08E" w14:textId="77777777" w:rsidR="00E71784" w:rsidRPr="00E71784" w:rsidRDefault="00E71784" w:rsidP="00E71784"/>
    <w:p w14:paraId="1DA3FA59" w14:textId="6161B8C2" w:rsidR="00415A26" w:rsidRPr="00E71784" w:rsidRDefault="00E71784" w:rsidP="00E71784">
      <w:pPr>
        <w:rPr>
          <w:rFonts w:ascii="Arial" w:hAnsi="Arial" w:cs="Arial"/>
          <w:i/>
          <w:color w:val="76923C"/>
          <w:sz w:val="18"/>
          <w:szCs w:val="18"/>
        </w:rPr>
      </w:pPr>
      <w:r w:rsidRPr="00E71784">
        <w:rPr>
          <w:rFonts w:ascii="Arial" w:hAnsi="Arial" w:cs="Arial"/>
          <w:i/>
          <w:color w:val="76923C"/>
          <w:sz w:val="18"/>
          <w:szCs w:val="18"/>
        </w:rPr>
        <w:t xml:space="preserve">Latest changes made on </w:t>
      </w:r>
      <w:r w:rsidR="00690F2F">
        <w:rPr>
          <w:rFonts w:ascii="Arial" w:hAnsi="Arial" w:cs="Arial"/>
          <w:i/>
          <w:color w:val="76923C"/>
          <w:sz w:val="18"/>
          <w:szCs w:val="18"/>
        </w:rPr>
        <w:t>202</w:t>
      </w:r>
      <w:r w:rsidR="00744B9F">
        <w:rPr>
          <w:rFonts w:ascii="Arial" w:hAnsi="Arial" w:cs="Arial"/>
          <w:i/>
          <w:color w:val="76923C"/>
          <w:sz w:val="18"/>
          <w:szCs w:val="18"/>
        </w:rPr>
        <w:t>3</w:t>
      </w:r>
      <w:r w:rsidR="003656EB">
        <w:rPr>
          <w:rFonts w:ascii="Arial" w:hAnsi="Arial" w:cs="Arial"/>
          <w:i/>
          <w:color w:val="76923C"/>
          <w:sz w:val="18"/>
          <w:szCs w:val="18"/>
        </w:rPr>
        <w:t>-</w:t>
      </w:r>
      <w:r w:rsidR="00690F2F">
        <w:rPr>
          <w:rFonts w:ascii="Arial" w:hAnsi="Arial" w:cs="Arial"/>
          <w:i/>
          <w:color w:val="76923C"/>
          <w:sz w:val="18"/>
          <w:szCs w:val="18"/>
        </w:rPr>
        <w:t>0</w:t>
      </w:r>
      <w:r w:rsidR="00744B9F">
        <w:rPr>
          <w:rFonts w:ascii="Arial" w:hAnsi="Arial" w:cs="Arial"/>
          <w:i/>
          <w:color w:val="76923C"/>
          <w:sz w:val="18"/>
          <w:szCs w:val="18"/>
        </w:rPr>
        <w:t>4</w:t>
      </w:r>
      <w:r w:rsidR="00FA3062">
        <w:rPr>
          <w:rFonts w:ascii="Arial" w:hAnsi="Arial" w:cs="Arial"/>
          <w:i/>
          <w:color w:val="76923C"/>
          <w:sz w:val="18"/>
          <w:szCs w:val="18"/>
        </w:rPr>
        <w:t>-</w:t>
      </w:r>
      <w:r w:rsidR="00744B9F">
        <w:rPr>
          <w:rFonts w:ascii="Arial" w:hAnsi="Arial" w:cs="Arial"/>
          <w:i/>
          <w:color w:val="76923C"/>
          <w:sz w:val="18"/>
          <w:szCs w:val="18"/>
        </w:rPr>
        <w:t>25</w:t>
      </w:r>
    </w:p>
    <w:sectPr w:rsidR="00415A26" w:rsidRPr="00E71784">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8" w:author="Xun Xiao" w:date="2023-04-25T15:47:00Z" w:initials="XX">
    <w:p w14:paraId="19C77272" w14:textId="77777777" w:rsidR="00DD74CD" w:rsidRDefault="00DD74CD" w:rsidP="00DD74CD">
      <w:pPr>
        <w:pStyle w:val="CommentText"/>
      </w:pPr>
      <w:r>
        <w:rPr>
          <w:rStyle w:val="CommentReference"/>
        </w:rPr>
        <w:annotationRef/>
      </w:r>
      <w:r>
        <w:t>Will insert a figure for illustration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C772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77272" w16cid:durableId="28316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E0DC" w14:textId="77777777" w:rsidR="00A2470A" w:rsidRDefault="00A2470A">
      <w:r>
        <w:separator/>
      </w:r>
    </w:p>
  </w:endnote>
  <w:endnote w:type="continuationSeparator" w:id="0">
    <w:p w14:paraId="4EB5E81F" w14:textId="77777777" w:rsidR="00A2470A" w:rsidRDefault="00A2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FF57" w14:textId="77777777" w:rsidR="00417A80" w:rsidRDefault="00417A80">
    <w:pPr>
      <w:pStyle w:val="Footer"/>
    </w:pPr>
  </w:p>
  <w:p w14:paraId="6D7A69E5" w14:textId="77777777" w:rsidR="00417A80" w:rsidRDefault="00417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B3DB" w14:textId="77777777" w:rsidR="00417A80" w:rsidRDefault="00417A8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EB0F" w14:textId="77777777" w:rsidR="00A2470A" w:rsidRDefault="00A2470A">
      <w:r>
        <w:separator/>
      </w:r>
    </w:p>
  </w:footnote>
  <w:footnote w:type="continuationSeparator" w:id="0">
    <w:p w14:paraId="64106AA8" w14:textId="77777777" w:rsidR="00A2470A" w:rsidRDefault="00A2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EBDE" w14:textId="77777777" w:rsidR="00417A80" w:rsidRDefault="00417A80">
    <w:pPr>
      <w:pStyle w:val="Header"/>
    </w:pPr>
    <w:r>
      <w:rPr>
        <w:lang w:val="en-US" w:eastAsia="zh-CN"/>
      </w:rPr>
      <w:drawing>
        <wp:anchor distT="0" distB="0" distL="114300" distR="114300" simplePos="0" relativeHeight="251657728" behindDoc="1" locked="0" layoutInCell="1" allowOverlap="1" wp14:anchorId="5AD0C0D9" wp14:editId="15832EC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AE1E" w14:textId="6216C8EA" w:rsidR="00417A80" w:rsidRDefault="00417A80">
    <w:pPr>
      <w:pStyle w:val="Header"/>
      <w:framePr w:wrap="auto" w:vAnchor="text" w:hAnchor="margin" w:xAlign="right" w:y="1"/>
    </w:pPr>
    <w:r>
      <w:fldChar w:fldCharType="begin"/>
    </w:r>
    <w:r>
      <w:instrText xml:space="preserve">styleref ZA </w:instrText>
    </w:r>
    <w:r>
      <w:fldChar w:fldCharType="separate"/>
    </w:r>
    <w:r w:rsidR="00DD4731">
      <w:t>ETSI GS PDL 024 V0.0.2 (2023-06)</w:t>
    </w:r>
    <w:r>
      <w:fldChar w:fldCharType="end"/>
    </w:r>
  </w:p>
  <w:p w14:paraId="72006E71" w14:textId="77777777" w:rsidR="00417A80" w:rsidRDefault="00417A80">
    <w:pPr>
      <w:pStyle w:val="Header"/>
      <w:framePr w:wrap="auto" w:vAnchor="text" w:hAnchor="margin" w:xAlign="center" w:y="1"/>
    </w:pPr>
    <w:r>
      <w:fldChar w:fldCharType="begin"/>
    </w:r>
    <w:r>
      <w:instrText xml:space="preserve">page </w:instrText>
    </w:r>
    <w:r>
      <w:fldChar w:fldCharType="separate"/>
    </w:r>
    <w:r>
      <w:t>8</w:t>
    </w:r>
    <w:r>
      <w:fldChar w:fldCharType="end"/>
    </w:r>
  </w:p>
  <w:p w14:paraId="1599D213" w14:textId="292F3A3A" w:rsidR="00417A80" w:rsidRDefault="00417A80" w:rsidP="00A301A6">
    <w:pPr>
      <w:pStyle w:val="Header"/>
      <w:framePr w:wrap="auto" w:vAnchor="text" w:hAnchor="margin" w:y="1"/>
    </w:pPr>
    <w:r>
      <w:fldChar w:fldCharType="begin"/>
    </w:r>
    <w:r>
      <w:instrText xml:space="preserve">styleref ZGSM </w:instrText>
    </w:r>
    <w:r>
      <w:fldChar w:fldCharType="end"/>
    </w:r>
  </w:p>
  <w:p w14:paraId="491CE178" w14:textId="77777777" w:rsidR="00417A80" w:rsidRDefault="0041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16565B"/>
    <w:multiLevelType w:val="hybridMultilevel"/>
    <w:tmpl w:val="E1F4E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F5481A"/>
    <w:multiLevelType w:val="hybridMultilevel"/>
    <w:tmpl w:val="8680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DF1CBB"/>
    <w:multiLevelType w:val="hybridMultilevel"/>
    <w:tmpl w:val="2FA4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8"/>
  </w:num>
  <w:num w:numId="4">
    <w:abstractNumId w:val="14"/>
  </w:num>
  <w:num w:numId="5">
    <w:abstractNumId w:val="21"/>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3"/>
  </w:num>
  <w:num w:numId="25">
    <w:abstractNumId w:val="26"/>
  </w:num>
  <w:num w:numId="26">
    <w:abstractNumId w:val="31"/>
  </w:num>
  <w:num w:numId="27">
    <w:abstractNumId w:val="17"/>
  </w:num>
  <w:num w:numId="28">
    <w:abstractNumId w:val="13"/>
  </w:num>
  <w:num w:numId="29">
    <w:abstractNumId w:val="15"/>
  </w:num>
  <w:num w:numId="30">
    <w:abstractNumId w:val="27"/>
  </w:num>
  <w:num w:numId="31">
    <w:abstractNumId w:val="35"/>
  </w:num>
  <w:num w:numId="32">
    <w:abstractNumId w:val="22"/>
  </w:num>
  <w:num w:numId="33">
    <w:abstractNumId w:val="12"/>
  </w:num>
  <w:num w:numId="34">
    <w:abstractNumId w:val="25"/>
  </w:num>
  <w:num w:numId="35">
    <w:abstractNumId w:val="16"/>
  </w:num>
  <w:num w:numId="36">
    <w:abstractNumId w:val="20"/>
  </w:num>
  <w:num w:numId="37">
    <w:abstractNumId w:val="34"/>
  </w:num>
  <w:num w:numId="38">
    <w:abstractNumId w:val="11"/>
  </w:num>
  <w:num w:numId="39">
    <w:abstractNumId w:val="37"/>
  </w:num>
  <w:num w:numId="40">
    <w:abstractNumId w:val="39"/>
  </w:num>
  <w:num w:numId="41">
    <w:abstractNumId w:val="36"/>
  </w:num>
  <w:num w:numId="42">
    <w:abstractNumId w:val="28"/>
  </w:num>
  <w:num w:numId="4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n Xiao">
    <w15:presenceInfo w15:providerId="AD" w15:userId="S-1-5-21-147214757-305610072-1517763936-2889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659"/>
    <w:rsid w:val="0000190E"/>
    <w:rsid w:val="0000196F"/>
    <w:rsid w:val="00004282"/>
    <w:rsid w:val="0000554F"/>
    <w:rsid w:val="00017F38"/>
    <w:rsid w:val="0002106A"/>
    <w:rsid w:val="00023909"/>
    <w:rsid w:val="00027C6F"/>
    <w:rsid w:val="00030831"/>
    <w:rsid w:val="000310C1"/>
    <w:rsid w:val="000341DA"/>
    <w:rsid w:val="00036227"/>
    <w:rsid w:val="00036FBA"/>
    <w:rsid w:val="00040F94"/>
    <w:rsid w:val="00041796"/>
    <w:rsid w:val="00042246"/>
    <w:rsid w:val="00046125"/>
    <w:rsid w:val="00053179"/>
    <w:rsid w:val="000563FC"/>
    <w:rsid w:val="000566D7"/>
    <w:rsid w:val="000627EC"/>
    <w:rsid w:val="00063E19"/>
    <w:rsid w:val="000641B5"/>
    <w:rsid w:val="00064AA3"/>
    <w:rsid w:val="00066ADE"/>
    <w:rsid w:val="00073448"/>
    <w:rsid w:val="000742F7"/>
    <w:rsid w:val="00077100"/>
    <w:rsid w:val="00081DB1"/>
    <w:rsid w:val="000864F6"/>
    <w:rsid w:val="00086AA2"/>
    <w:rsid w:val="00091792"/>
    <w:rsid w:val="00093E12"/>
    <w:rsid w:val="000A7C8A"/>
    <w:rsid w:val="000B31A6"/>
    <w:rsid w:val="000B4277"/>
    <w:rsid w:val="000B62FD"/>
    <w:rsid w:val="000C16BE"/>
    <w:rsid w:val="000D249E"/>
    <w:rsid w:val="000D301B"/>
    <w:rsid w:val="000E2572"/>
    <w:rsid w:val="000E3C48"/>
    <w:rsid w:val="000F007B"/>
    <w:rsid w:val="001001A8"/>
    <w:rsid w:val="00102CAC"/>
    <w:rsid w:val="00102FAB"/>
    <w:rsid w:val="00105452"/>
    <w:rsid w:val="00107A14"/>
    <w:rsid w:val="001106CD"/>
    <w:rsid w:val="001209D6"/>
    <w:rsid w:val="0012542D"/>
    <w:rsid w:val="00134A62"/>
    <w:rsid w:val="0013779F"/>
    <w:rsid w:val="00141F26"/>
    <w:rsid w:val="00142D77"/>
    <w:rsid w:val="001448FB"/>
    <w:rsid w:val="00147F9F"/>
    <w:rsid w:val="001513ED"/>
    <w:rsid w:val="00153637"/>
    <w:rsid w:val="00162A03"/>
    <w:rsid w:val="00163A6A"/>
    <w:rsid w:val="0016656A"/>
    <w:rsid w:val="00167FED"/>
    <w:rsid w:val="001703D7"/>
    <w:rsid w:val="001712E0"/>
    <w:rsid w:val="001725E9"/>
    <w:rsid w:val="001B124F"/>
    <w:rsid w:val="001B2F23"/>
    <w:rsid w:val="001B78C5"/>
    <w:rsid w:val="001C0050"/>
    <w:rsid w:val="001C3C29"/>
    <w:rsid w:val="001C4AFD"/>
    <w:rsid w:val="001C4E98"/>
    <w:rsid w:val="001D0E35"/>
    <w:rsid w:val="001D33AF"/>
    <w:rsid w:val="001D60D6"/>
    <w:rsid w:val="001E6B84"/>
    <w:rsid w:val="001F2032"/>
    <w:rsid w:val="001F3B0B"/>
    <w:rsid w:val="0020079D"/>
    <w:rsid w:val="00201518"/>
    <w:rsid w:val="002039D4"/>
    <w:rsid w:val="002108E2"/>
    <w:rsid w:val="00210F42"/>
    <w:rsid w:val="00214578"/>
    <w:rsid w:val="00215DF7"/>
    <w:rsid w:val="00221426"/>
    <w:rsid w:val="00223527"/>
    <w:rsid w:val="00233345"/>
    <w:rsid w:val="00253AEE"/>
    <w:rsid w:val="002571B6"/>
    <w:rsid w:val="00257FFB"/>
    <w:rsid w:val="0026012A"/>
    <w:rsid w:val="00261D99"/>
    <w:rsid w:val="002626B9"/>
    <w:rsid w:val="00263189"/>
    <w:rsid w:val="00263C4D"/>
    <w:rsid w:val="00266524"/>
    <w:rsid w:val="00267736"/>
    <w:rsid w:val="0027191F"/>
    <w:rsid w:val="00272429"/>
    <w:rsid w:val="002762FF"/>
    <w:rsid w:val="002766F0"/>
    <w:rsid w:val="00276E3D"/>
    <w:rsid w:val="00277BBF"/>
    <w:rsid w:val="00277D03"/>
    <w:rsid w:val="00277D49"/>
    <w:rsid w:val="00284AEB"/>
    <w:rsid w:val="00293CFD"/>
    <w:rsid w:val="002A12D0"/>
    <w:rsid w:val="002A14F4"/>
    <w:rsid w:val="002A2CA1"/>
    <w:rsid w:val="002B033F"/>
    <w:rsid w:val="002C2BF6"/>
    <w:rsid w:val="002D7C64"/>
    <w:rsid w:val="002E15C6"/>
    <w:rsid w:val="002E1694"/>
    <w:rsid w:val="002E625B"/>
    <w:rsid w:val="002F40EE"/>
    <w:rsid w:val="002F5A5F"/>
    <w:rsid w:val="0030197A"/>
    <w:rsid w:val="003020CC"/>
    <w:rsid w:val="003023B3"/>
    <w:rsid w:val="00306E6E"/>
    <w:rsid w:val="00311C8E"/>
    <w:rsid w:val="0032323A"/>
    <w:rsid w:val="0033227D"/>
    <w:rsid w:val="003330FE"/>
    <w:rsid w:val="00341246"/>
    <w:rsid w:val="003443A5"/>
    <w:rsid w:val="00352681"/>
    <w:rsid w:val="00355B16"/>
    <w:rsid w:val="003579C4"/>
    <w:rsid w:val="003604F9"/>
    <w:rsid w:val="003612A8"/>
    <w:rsid w:val="003656EB"/>
    <w:rsid w:val="00367E77"/>
    <w:rsid w:val="003722E5"/>
    <w:rsid w:val="00387BCD"/>
    <w:rsid w:val="00391C11"/>
    <w:rsid w:val="003942F5"/>
    <w:rsid w:val="003A1DE4"/>
    <w:rsid w:val="003A29BF"/>
    <w:rsid w:val="003B4A00"/>
    <w:rsid w:val="003B544C"/>
    <w:rsid w:val="003C184E"/>
    <w:rsid w:val="003D014B"/>
    <w:rsid w:val="003D1054"/>
    <w:rsid w:val="003E16E9"/>
    <w:rsid w:val="003E5E66"/>
    <w:rsid w:val="003F2BCD"/>
    <w:rsid w:val="003F6B05"/>
    <w:rsid w:val="003F79D3"/>
    <w:rsid w:val="00405FB3"/>
    <w:rsid w:val="0040600A"/>
    <w:rsid w:val="004107F7"/>
    <w:rsid w:val="00415A26"/>
    <w:rsid w:val="00417A80"/>
    <w:rsid w:val="0043034E"/>
    <w:rsid w:val="0043217D"/>
    <w:rsid w:val="004337AA"/>
    <w:rsid w:val="00433DB3"/>
    <w:rsid w:val="004341C0"/>
    <w:rsid w:val="00437E4D"/>
    <w:rsid w:val="00441076"/>
    <w:rsid w:val="00442520"/>
    <w:rsid w:val="00443BE4"/>
    <w:rsid w:val="00444263"/>
    <w:rsid w:val="00444843"/>
    <w:rsid w:val="0044588B"/>
    <w:rsid w:val="00445AA8"/>
    <w:rsid w:val="00446F37"/>
    <w:rsid w:val="00447AD6"/>
    <w:rsid w:val="00450B55"/>
    <w:rsid w:val="00451167"/>
    <w:rsid w:val="00452EAF"/>
    <w:rsid w:val="00455EB4"/>
    <w:rsid w:val="00457DDA"/>
    <w:rsid w:val="00460CE3"/>
    <w:rsid w:val="004618EF"/>
    <w:rsid w:val="0046262A"/>
    <w:rsid w:val="00470D4B"/>
    <w:rsid w:val="004801B0"/>
    <w:rsid w:val="00483418"/>
    <w:rsid w:val="00486C92"/>
    <w:rsid w:val="00486FA9"/>
    <w:rsid w:val="00491EBF"/>
    <w:rsid w:val="00492738"/>
    <w:rsid w:val="00494201"/>
    <w:rsid w:val="004951C0"/>
    <w:rsid w:val="004961D6"/>
    <w:rsid w:val="004A0982"/>
    <w:rsid w:val="004A1A14"/>
    <w:rsid w:val="004A235D"/>
    <w:rsid w:val="004A2798"/>
    <w:rsid w:val="004A7AF1"/>
    <w:rsid w:val="004B1A91"/>
    <w:rsid w:val="004B3036"/>
    <w:rsid w:val="004B3C42"/>
    <w:rsid w:val="004C2D78"/>
    <w:rsid w:val="004C3200"/>
    <w:rsid w:val="004D0A11"/>
    <w:rsid w:val="004D2466"/>
    <w:rsid w:val="004E1CD8"/>
    <w:rsid w:val="004E2E28"/>
    <w:rsid w:val="004E2EA5"/>
    <w:rsid w:val="004E6444"/>
    <w:rsid w:val="004F0B13"/>
    <w:rsid w:val="004F0CDE"/>
    <w:rsid w:val="004F1410"/>
    <w:rsid w:val="004F225F"/>
    <w:rsid w:val="004F333A"/>
    <w:rsid w:val="004F347A"/>
    <w:rsid w:val="004F45C9"/>
    <w:rsid w:val="00500651"/>
    <w:rsid w:val="00504B1B"/>
    <w:rsid w:val="00507096"/>
    <w:rsid w:val="00507D21"/>
    <w:rsid w:val="00507F85"/>
    <w:rsid w:val="00512F4B"/>
    <w:rsid w:val="005137C6"/>
    <w:rsid w:val="005145B4"/>
    <w:rsid w:val="00516444"/>
    <w:rsid w:val="00516CFF"/>
    <w:rsid w:val="00520A41"/>
    <w:rsid w:val="00527306"/>
    <w:rsid w:val="00530B05"/>
    <w:rsid w:val="0053665F"/>
    <w:rsid w:val="00536A89"/>
    <w:rsid w:val="0053756A"/>
    <w:rsid w:val="00537FCF"/>
    <w:rsid w:val="0055668F"/>
    <w:rsid w:val="005574E8"/>
    <w:rsid w:val="005578DD"/>
    <w:rsid w:val="005649E6"/>
    <w:rsid w:val="00567FE8"/>
    <w:rsid w:val="00575D6F"/>
    <w:rsid w:val="00577910"/>
    <w:rsid w:val="00577DA0"/>
    <w:rsid w:val="00581008"/>
    <w:rsid w:val="00581017"/>
    <w:rsid w:val="00585BC1"/>
    <w:rsid w:val="00592DE9"/>
    <w:rsid w:val="00596CD2"/>
    <w:rsid w:val="005A0237"/>
    <w:rsid w:val="005A18BC"/>
    <w:rsid w:val="005A3F78"/>
    <w:rsid w:val="005B1BAE"/>
    <w:rsid w:val="005B7622"/>
    <w:rsid w:val="005C3701"/>
    <w:rsid w:val="005C7D7D"/>
    <w:rsid w:val="005E5512"/>
    <w:rsid w:val="005F4C7C"/>
    <w:rsid w:val="005F4F8F"/>
    <w:rsid w:val="005F68AF"/>
    <w:rsid w:val="0060020E"/>
    <w:rsid w:val="00601EE9"/>
    <w:rsid w:val="00605096"/>
    <w:rsid w:val="00610FCC"/>
    <w:rsid w:val="00611480"/>
    <w:rsid w:val="00613F29"/>
    <w:rsid w:val="006167BB"/>
    <w:rsid w:val="00620C0A"/>
    <w:rsid w:val="00622FD2"/>
    <w:rsid w:val="006265F0"/>
    <w:rsid w:val="00637087"/>
    <w:rsid w:val="00640E83"/>
    <w:rsid w:val="006516F1"/>
    <w:rsid w:val="00651BA1"/>
    <w:rsid w:val="00653714"/>
    <w:rsid w:val="00653B78"/>
    <w:rsid w:val="00670617"/>
    <w:rsid w:val="006735EB"/>
    <w:rsid w:val="006813D8"/>
    <w:rsid w:val="00681FAF"/>
    <w:rsid w:val="00682C8B"/>
    <w:rsid w:val="00686F3C"/>
    <w:rsid w:val="006871A9"/>
    <w:rsid w:val="00690F2F"/>
    <w:rsid w:val="006A1A07"/>
    <w:rsid w:val="006A1C1C"/>
    <w:rsid w:val="006A395D"/>
    <w:rsid w:val="006A508F"/>
    <w:rsid w:val="006A5195"/>
    <w:rsid w:val="006A6ABE"/>
    <w:rsid w:val="006B5094"/>
    <w:rsid w:val="006B54F6"/>
    <w:rsid w:val="006B5529"/>
    <w:rsid w:val="006B79B9"/>
    <w:rsid w:val="006C1AFA"/>
    <w:rsid w:val="006C2005"/>
    <w:rsid w:val="006C2FEB"/>
    <w:rsid w:val="006C66A5"/>
    <w:rsid w:val="006C67BC"/>
    <w:rsid w:val="006E51F3"/>
    <w:rsid w:val="006E5952"/>
    <w:rsid w:val="006F163F"/>
    <w:rsid w:val="006F2AFA"/>
    <w:rsid w:val="006F2C5C"/>
    <w:rsid w:val="00702A06"/>
    <w:rsid w:val="00703E60"/>
    <w:rsid w:val="0070555F"/>
    <w:rsid w:val="00705D7C"/>
    <w:rsid w:val="00711235"/>
    <w:rsid w:val="00714DFA"/>
    <w:rsid w:val="00721587"/>
    <w:rsid w:val="00724316"/>
    <w:rsid w:val="007254BD"/>
    <w:rsid w:val="00727357"/>
    <w:rsid w:val="007275E8"/>
    <w:rsid w:val="0073009A"/>
    <w:rsid w:val="007319BC"/>
    <w:rsid w:val="00734354"/>
    <w:rsid w:val="00740010"/>
    <w:rsid w:val="0074118F"/>
    <w:rsid w:val="00741CD0"/>
    <w:rsid w:val="007437FE"/>
    <w:rsid w:val="00744B9F"/>
    <w:rsid w:val="00752CA4"/>
    <w:rsid w:val="007554C7"/>
    <w:rsid w:val="0075660C"/>
    <w:rsid w:val="007628A2"/>
    <w:rsid w:val="00767CB3"/>
    <w:rsid w:val="00770E2F"/>
    <w:rsid w:val="00773C32"/>
    <w:rsid w:val="0078021D"/>
    <w:rsid w:val="0078551C"/>
    <w:rsid w:val="00791525"/>
    <w:rsid w:val="0079191A"/>
    <w:rsid w:val="00791B6C"/>
    <w:rsid w:val="007A2C5D"/>
    <w:rsid w:val="007A3508"/>
    <w:rsid w:val="007A45B7"/>
    <w:rsid w:val="007A7444"/>
    <w:rsid w:val="007B36C5"/>
    <w:rsid w:val="007B56E8"/>
    <w:rsid w:val="007C437C"/>
    <w:rsid w:val="007C52BC"/>
    <w:rsid w:val="007C5AC9"/>
    <w:rsid w:val="007C5D2C"/>
    <w:rsid w:val="007C71C3"/>
    <w:rsid w:val="007C732A"/>
    <w:rsid w:val="007E77AD"/>
    <w:rsid w:val="007F075F"/>
    <w:rsid w:val="007F0ECF"/>
    <w:rsid w:val="007F19A3"/>
    <w:rsid w:val="007F4260"/>
    <w:rsid w:val="008042BC"/>
    <w:rsid w:val="00804A52"/>
    <w:rsid w:val="00807A66"/>
    <w:rsid w:val="00814905"/>
    <w:rsid w:val="00816A74"/>
    <w:rsid w:val="008174F5"/>
    <w:rsid w:val="008241C2"/>
    <w:rsid w:val="00824F11"/>
    <w:rsid w:val="008257F4"/>
    <w:rsid w:val="00827188"/>
    <w:rsid w:val="00830AF6"/>
    <w:rsid w:val="00833CBD"/>
    <w:rsid w:val="0083768E"/>
    <w:rsid w:val="0083781A"/>
    <w:rsid w:val="00840FD6"/>
    <w:rsid w:val="00843C2E"/>
    <w:rsid w:val="00844723"/>
    <w:rsid w:val="008538A1"/>
    <w:rsid w:val="00857649"/>
    <w:rsid w:val="00860081"/>
    <w:rsid w:val="00863568"/>
    <w:rsid w:val="00866BF0"/>
    <w:rsid w:val="0086712B"/>
    <w:rsid w:val="00867AAD"/>
    <w:rsid w:val="00870E02"/>
    <w:rsid w:val="00872752"/>
    <w:rsid w:val="00874805"/>
    <w:rsid w:val="00874E1E"/>
    <w:rsid w:val="00884BBD"/>
    <w:rsid w:val="00891A98"/>
    <w:rsid w:val="0089619E"/>
    <w:rsid w:val="00897743"/>
    <w:rsid w:val="0089787C"/>
    <w:rsid w:val="008A0285"/>
    <w:rsid w:val="008A33EA"/>
    <w:rsid w:val="008A54E2"/>
    <w:rsid w:val="008A7CCA"/>
    <w:rsid w:val="008C0C6F"/>
    <w:rsid w:val="008D0944"/>
    <w:rsid w:val="008E5AA8"/>
    <w:rsid w:val="008E6FAC"/>
    <w:rsid w:val="008F1369"/>
    <w:rsid w:val="008F166E"/>
    <w:rsid w:val="008F2BEE"/>
    <w:rsid w:val="008F3728"/>
    <w:rsid w:val="008F5ED2"/>
    <w:rsid w:val="00900FAE"/>
    <w:rsid w:val="00904CB6"/>
    <w:rsid w:val="0091015B"/>
    <w:rsid w:val="00912E94"/>
    <w:rsid w:val="009135AC"/>
    <w:rsid w:val="00934AE0"/>
    <w:rsid w:val="00935FA9"/>
    <w:rsid w:val="00946995"/>
    <w:rsid w:val="00946CB4"/>
    <w:rsid w:val="00947393"/>
    <w:rsid w:val="00947651"/>
    <w:rsid w:val="0095073F"/>
    <w:rsid w:val="0095092E"/>
    <w:rsid w:val="00954681"/>
    <w:rsid w:val="00961A51"/>
    <w:rsid w:val="00963FB7"/>
    <w:rsid w:val="00966F13"/>
    <w:rsid w:val="00971E42"/>
    <w:rsid w:val="00972AEE"/>
    <w:rsid w:val="00975CBA"/>
    <w:rsid w:val="00981252"/>
    <w:rsid w:val="00981F37"/>
    <w:rsid w:val="00983314"/>
    <w:rsid w:val="0098411D"/>
    <w:rsid w:val="009938DD"/>
    <w:rsid w:val="00997CC9"/>
    <w:rsid w:val="009B3573"/>
    <w:rsid w:val="009B4C6D"/>
    <w:rsid w:val="009B54EF"/>
    <w:rsid w:val="009B5FE7"/>
    <w:rsid w:val="009C0379"/>
    <w:rsid w:val="009C0D52"/>
    <w:rsid w:val="009D6435"/>
    <w:rsid w:val="009E1681"/>
    <w:rsid w:val="009F3D62"/>
    <w:rsid w:val="009F4E5E"/>
    <w:rsid w:val="009F7746"/>
    <w:rsid w:val="00A05288"/>
    <w:rsid w:val="00A079A8"/>
    <w:rsid w:val="00A07C36"/>
    <w:rsid w:val="00A11A73"/>
    <w:rsid w:val="00A12EC3"/>
    <w:rsid w:val="00A15F2C"/>
    <w:rsid w:val="00A1739C"/>
    <w:rsid w:val="00A21A3E"/>
    <w:rsid w:val="00A24371"/>
    <w:rsid w:val="00A2470A"/>
    <w:rsid w:val="00A301A6"/>
    <w:rsid w:val="00A344B1"/>
    <w:rsid w:val="00A35672"/>
    <w:rsid w:val="00A4262A"/>
    <w:rsid w:val="00A429FE"/>
    <w:rsid w:val="00A44F6A"/>
    <w:rsid w:val="00A604D3"/>
    <w:rsid w:val="00A62978"/>
    <w:rsid w:val="00A65D83"/>
    <w:rsid w:val="00A710BD"/>
    <w:rsid w:val="00A73EB3"/>
    <w:rsid w:val="00A744EA"/>
    <w:rsid w:val="00A80DBD"/>
    <w:rsid w:val="00A81784"/>
    <w:rsid w:val="00A8448F"/>
    <w:rsid w:val="00A853BA"/>
    <w:rsid w:val="00A90852"/>
    <w:rsid w:val="00A917D0"/>
    <w:rsid w:val="00A96847"/>
    <w:rsid w:val="00AB14D8"/>
    <w:rsid w:val="00AB2FE0"/>
    <w:rsid w:val="00AB55D7"/>
    <w:rsid w:val="00AC3E13"/>
    <w:rsid w:val="00AD2349"/>
    <w:rsid w:val="00AD26F1"/>
    <w:rsid w:val="00AD4E8B"/>
    <w:rsid w:val="00AD6B9D"/>
    <w:rsid w:val="00AF3662"/>
    <w:rsid w:val="00AF3A5B"/>
    <w:rsid w:val="00AF509C"/>
    <w:rsid w:val="00AF68CC"/>
    <w:rsid w:val="00B01CC6"/>
    <w:rsid w:val="00B067F0"/>
    <w:rsid w:val="00B12ECD"/>
    <w:rsid w:val="00B172E8"/>
    <w:rsid w:val="00B17522"/>
    <w:rsid w:val="00B23AC5"/>
    <w:rsid w:val="00B2675F"/>
    <w:rsid w:val="00B27A35"/>
    <w:rsid w:val="00B37117"/>
    <w:rsid w:val="00B46FB4"/>
    <w:rsid w:val="00B501F4"/>
    <w:rsid w:val="00B57165"/>
    <w:rsid w:val="00B57C00"/>
    <w:rsid w:val="00B61828"/>
    <w:rsid w:val="00B6617B"/>
    <w:rsid w:val="00B661B5"/>
    <w:rsid w:val="00B70D9D"/>
    <w:rsid w:val="00B7461B"/>
    <w:rsid w:val="00B8139B"/>
    <w:rsid w:val="00B835D0"/>
    <w:rsid w:val="00B835EC"/>
    <w:rsid w:val="00B83828"/>
    <w:rsid w:val="00B85D93"/>
    <w:rsid w:val="00B85DE3"/>
    <w:rsid w:val="00B8609C"/>
    <w:rsid w:val="00B86B1B"/>
    <w:rsid w:val="00B92F68"/>
    <w:rsid w:val="00B947A0"/>
    <w:rsid w:val="00BA13CB"/>
    <w:rsid w:val="00BA21FF"/>
    <w:rsid w:val="00BA6097"/>
    <w:rsid w:val="00BB1086"/>
    <w:rsid w:val="00BB2C52"/>
    <w:rsid w:val="00BB3B2E"/>
    <w:rsid w:val="00BB3E66"/>
    <w:rsid w:val="00BC04BC"/>
    <w:rsid w:val="00BC0994"/>
    <w:rsid w:val="00BC139B"/>
    <w:rsid w:val="00BC190F"/>
    <w:rsid w:val="00BC3196"/>
    <w:rsid w:val="00BC6C8F"/>
    <w:rsid w:val="00BD44F2"/>
    <w:rsid w:val="00BD6503"/>
    <w:rsid w:val="00BE4041"/>
    <w:rsid w:val="00BF1BBD"/>
    <w:rsid w:val="00BF1EE4"/>
    <w:rsid w:val="00BF41F6"/>
    <w:rsid w:val="00BF5C27"/>
    <w:rsid w:val="00BF7B20"/>
    <w:rsid w:val="00C05395"/>
    <w:rsid w:val="00C07D65"/>
    <w:rsid w:val="00C300FD"/>
    <w:rsid w:val="00C34DE9"/>
    <w:rsid w:val="00C42088"/>
    <w:rsid w:val="00C478C6"/>
    <w:rsid w:val="00C54516"/>
    <w:rsid w:val="00C575D4"/>
    <w:rsid w:val="00C71D99"/>
    <w:rsid w:val="00C75551"/>
    <w:rsid w:val="00C8344F"/>
    <w:rsid w:val="00C85B69"/>
    <w:rsid w:val="00C94D26"/>
    <w:rsid w:val="00CA0CDC"/>
    <w:rsid w:val="00CA2AAE"/>
    <w:rsid w:val="00CA6F72"/>
    <w:rsid w:val="00CB7D21"/>
    <w:rsid w:val="00CC291F"/>
    <w:rsid w:val="00CC3DCB"/>
    <w:rsid w:val="00CC49E4"/>
    <w:rsid w:val="00CC5839"/>
    <w:rsid w:val="00CD5A44"/>
    <w:rsid w:val="00CE2311"/>
    <w:rsid w:val="00CE5698"/>
    <w:rsid w:val="00CE5F83"/>
    <w:rsid w:val="00CF03BD"/>
    <w:rsid w:val="00D04C54"/>
    <w:rsid w:val="00D06E7B"/>
    <w:rsid w:val="00D16BC7"/>
    <w:rsid w:val="00D21310"/>
    <w:rsid w:val="00D216D4"/>
    <w:rsid w:val="00D30492"/>
    <w:rsid w:val="00D3150B"/>
    <w:rsid w:val="00D31EC8"/>
    <w:rsid w:val="00D354D1"/>
    <w:rsid w:val="00D523C6"/>
    <w:rsid w:val="00D5388B"/>
    <w:rsid w:val="00D55E17"/>
    <w:rsid w:val="00D61AD3"/>
    <w:rsid w:val="00D61F1C"/>
    <w:rsid w:val="00D626BF"/>
    <w:rsid w:val="00D6426D"/>
    <w:rsid w:val="00D804FB"/>
    <w:rsid w:val="00D87ACF"/>
    <w:rsid w:val="00D87F32"/>
    <w:rsid w:val="00D9140C"/>
    <w:rsid w:val="00D9528D"/>
    <w:rsid w:val="00D95BF2"/>
    <w:rsid w:val="00DA2ED5"/>
    <w:rsid w:val="00DA2F47"/>
    <w:rsid w:val="00DA33AC"/>
    <w:rsid w:val="00DA3A03"/>
    <w:rsid w:val="00DA3CBA"/>
    <w:rsid w:val="00DA4422"/>
    <w:rsid w:val="00DB1848"/>
    <w:rsid w:val="00DC3F36"/>
    <w:rsid w:val="00DC62C0"/>
    <w:rsid w:val="00DD4731"/>
    <w:rsid w:val="00DD74CD"/>
    <w:rsid w:val="00DE2130"/>
    <w:rsid w:val="00DE3EAB"/>
    <w:rsid w:val="00DE710E"/>
    <w:rsid w:val="00DF10D0"/>
    <w:rsid w:val="00DF3755"/>
    <w:rsid w:val="00DF4562"/>
    <w:rsid w:val="00DF7A6B"/>
    <w:rsid w:val="00E014C3"/>
    <w:rsid w:val="00E05CB6"/>
    <w:rsid w:val="00E23A53"/>
    <w:rsid w:val="00E24182"/>
    <w:rsid w:val="00E243B2"/>
    <w:rsid w:val="00E33688"/>
    <w:rsid w:val="00E37599"/>
    <w:rsid w:val="00E448E4"/>
    <w:rsid w:val="00E460F8"/>
    <w:rsid w:val="00E50631"/>
    <w:rsid w:val="00E50780"/>
    <w:rsid w:val="00E54006"/>
    <w:rsid w:val="00E56679"/>
    <w:rsid w:val="00E62094"/>
    <w:rsid w:val="00E625A4"/>
    <w:rsid w:val="00E64724"/>
    <w:rsid w:val="00E6718F"/>
    <w:rsid w:val="00E71784"/>
    <w:rsid w:val="00E74809"/>
    <w:rsid w:val="00E74DFA"/>
    <w:rsid w:val="00E76DC4"/>
    <w:rsid w:val="00E851FD"/>
    <w:rsid w:val="00E8708F"/>
    <w:rsid w:val="00E925AA"/>
    <w:rsid w:val="00E945FC"/>
    <w:rsid w:val="00EA2224"/>
    <w:rsid w:val="00EA3477"/>
    <w:rsid w:val="00EA3774"/>
    <w:rsid w:val="00EA3A0A"/>
    <w:rsid w:val="00EA430F"/>
    <w:rsid w:val="00EA6AFA"/>
    <w:rsid w:val="00EB170F"/>
    <w:rsid w:val="00EB38CD"/>
    <w:rsid w:val="00EB52B9"/>
    <w:rsid w:val="00EB7E20"/>
    <w:rsid w:val="00EC0D00"/>
    <w:rsid w:val="00EC1F73"/>
    <w:rsid w:val="00EC702F"/>
    <w:rsid w:val="00ED2021"/>
    <w:rsid w:val="00ED2884"/>
    <w:rsid w:val="00EE546D"/>
    <w:rsid w:val="00EE5EDD"/>
    <w:rsid w:val="00EF19D6"/>
    <w:rsid w:val="00EF39DF"/>
    <w:rsid w:val="00F03CF4"/>
    <w:rsid w:val="00F059B0"/>
    <w:rsid w:val="00F06E95"/>
    <w:rsid w:val="00F115DD"/>
    <w:rsid w:val="00F1200C"/>
    <w:rsid w:val="00F13CBD"/>
    <w:rsid w:val="00F16CFC"/>
    <w:rsid w:val="00F24FC5"/>
    <w:rsid w:val="00F27451"/>
    <w:rsid w:val="00F33E42"/>
    <w:rsid w:val="00F35033"/>
    <w:rsid w:val="00F356D2"/>
    <w:rsid w:val="00F359ED"/>
    <w:rsid w:val="00F43829"/>
    <w:rsid w:val="00F52C10"/>
    <w:rsid w:val="00F60724"/>
    <w:rsid w:val="00F659C4"/>
    <w:rsid w:val="00F6744B"/>
    <w:rsid w:val="00F71860"/>
    <w:rsid w:val="00F7398E"/>
    <w:rsid w:val="00F75E16"/>
    <w:rsid w:val="00F82B8F"/>
    <w:rsid w:val="00F90787"/>
    <w:rsid w:val="00F93823"/>
    <w:rsid w:val="00F9419F"/>
    <w:rsid w:val="00FA012D"/>
    <w:rsid w:val="00FA04EC"/>
    <w:rsid w:val="00FA0594"/>
    <w:rsid w:val="00FA2922"/>
    <w:rsid w:val="00FA3062"/>
    <w:rsid w:val="00FA5D9A"/>
    <w:rsid w:val="00FB2A6F"/>
    <w:rsid w:val="00FB2FD2"/>
    <w:rsid w:val="00FB6E54"/>
    <w:rsid w:val="00FB799C"/>
    <w:rsid w:val="00FB7C3A"/>
    <w:rsid w:val="00FC41E1"/>
    <w:rsid w:val="00FC51E6"/>
    <w:rsid w:val="00FD49A2"/>
    <w:rsid w:val="00FD7EA9"/>
    <w:rsid w:val="00FE21A5"/>
    <w:rsid w:val="00FE5B2E"/>
    <w:rsid w:val="00FF0BA6"/>
    <w:rsid w:val="00FF24C2"/>
    <w:rsid w:val="00FF3E6E"/>
    <w:rsid w:val="00FF72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38C69"/>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4"/>
      </w:numPr>
      <w:tabs>
        <w:tab w:val="left" w:pos="1134"/>
      </w:tabs>
    </w:pPr>
  </w:style>
  <w:style w:type="paragraph" w:customStyle="1" w:styleId="B1">
    <w:name w:val="B1+"/>
    <w:basedOn w:val="B10"/>
    <w:rsid w:val="00900FAE"/>
    <w:pPr>
      <w:numPr>
        <w:numId w:val="2"/>
      </w:numPr>
    </w:pPr>
  </w:style>
  <w:style w:type="paragraph" w:customStyle="1" w:styleId="B2">
    <w:name w:val="B2+"/>
    <w:basedOn w:val="B20"/>
    <w:rsid w:val="00900FAE"/>
    <w:pPr>
      <w:numPr>
        <w:numId w:val="3"/>
      </w:numPr>
    </w:pPr>
  </w:style>
  <w:style w:type="paragraph" w:customStyle="1" w:styleId="BL">
    <w:name w:val="BL"/>
    <w:basedOn w:val="Normal"/>
    <w:rsid w:val="00900FAE"/>
    <w:pPr>
      <w:numPr>
        <w:numId w:val="6"/>
      </w:numPr>
      <w:tabs>
        <w:tab w:val="left" w:pos="851"/>
      </w:tabs>
    </w:pPr>
  </w:style>
  <w:style w:type="paragraph" w:customStyle="1" w:styleId="BN">
    <w:name w:val="BN"/>
    <w:basedOn w:val="Normal"/>
    <w:rsid w:val="00900FAE"/>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AD2349"/>
    <w:pPr>
      <w:ind w:left="720"/>
      <w:contextualSpacing/>
    </w:pPr>
  </w:style>
  <w:style w:type="paragraph" w:styleId="CommentSubject">
    <w:name w:val="annotation subject"/>
    <w:basedOn w:val="CommentText"/>
    <w:next w:val="CommentText"/>
    <w:link w:val="CommentSubjectChar"/>
    <w:rsid w:val="005A0237"/>
    <w:rPr>
      <w:b/>
      <w:bCs/>
    </w:rPr>
  </w:style>
  <w:style w:type="character" w:customStyle="1" w:styleId="CommentTextChar">
    <w:name w:val="Comment Text Char"/>
    <w:basedOn w:val="DefaultParagraphFont"/>
    <w:link w:val="CommentText"/>
    <w:semiHidden/>
    <w:rsid w:val="005A0237"/>
    <w:rPr>
      <w:lang w:eastAsia="en-US"/>
    </w:rPr>
  </w:style>
  <w:style w:type="character" w:customStyle="1" w:styleId="CommentSubjectChar">
    <w:name w:val="Comment Subject Char"/>
    <w:basedOn w:val="CommentTextChar"/>
    <w:link w:val="CommentSubject"/>
    <w:rsid w:val="005A02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866941566">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6030064">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footer" Target="footer2.xml"/><Relationship Id="rId10" Type="http://schemas.openxmlformats.org/officeDocument/2006/relationships/hyperlink" Target="http://www.etsi.org/standards-search"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015E-E93D-4222-961F-15A89E22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236</TotalTime>
  <Pages>13</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22694</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Xun Xiao</cp:lastModifiedBy>
  <cp:revision>168</cp:revision>
  <cp:lastPrinted>2010-05-07T16:38:00Z</cp:lastPrinted>
  <dcterms:created xsi:type="dcterms:W3CDTF">2023-06-12T02:35:00Z</dcterms:created>
  <dcterms:modified xsi:type="dcterms:W3CDTF">2023-06-23T15:30:00Z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(2)vxh+t6q8ULgsyLqponlGrck+1jOjWQX/gjq/1HwoTdkfjQubFAdtPMvaOhFPf4v7FzS4PwEG
gtUIMgxek/GyhfZ+qKGZKXMidyl3q405mWZ6XsC3eJNC6g6mT8ZOuM6QjTKDtelt/dWQ/feQ
WShUOVmcA04+zIlALCb+YF1RSWboxKySISLf9yvVyyxFHW9MUcrRDG9eok6IN0483ga0PDIr
GigrQD9EhWs4lBzNnz</vt:lpwstr>
  </property>
  <property fmtid="{D5CDD505-2E9C-101B-9397-08002B2CF9AE}" pid="3" name="_2015_ms_pID_7253431">
    <vt:lpwstr>q1IJ8Fnot8mpdFpVGqN4eijqSrPO0CyYPl9hL+Xw5pw1WXlCY28mHJ
Eh0ml/Jtfo3dLkbjxROfKnTIoRR88erbIcE5vj4cLqgkFP7wtAXEAbn0ES0vqSMx/qCg3S/R
JUph7qzsiVkPB1Nan1PhQpRT24Q/wYfcktRnk5btQcl4cDtdkk1SDQ4qVhaZtuVPwvGp7nlu
qEIftk8vNi8AFm/q</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1686107190</vt:lpwstr>
  </property>
</Properties>
</file>