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2F24" w14:textId="42E1F269"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0" w:name="_Toc45124611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w:t>
      </w:r>
      <w:r w:rsidR="00762239">
        <w:rPr>
          <w:noProof w:val="0"/>
          <w:sz w:val="64"/>
        </w:rPr>
        <w:t xml:space="preserve">004 </w:t>
      </w:r>
      <w:r w:rsidR="009654D6">
        <w:rPr>
          <w:noProof w:val="0"/>
          <w:sz w:val="64"/>
        </w:rPr>
        <w:t xml:space="preserve">- </w:t>
      </w:r>
      <w:r w:rsidR="00B868EA" w:rsidRPr="008B156B">
        <w:rPr>
          <w:noProof w:val="0"/>
        </w:rPr>
        <w:t>v0.0.</w:t>
      </w:r>
      <w:r w:rsidR="00E67230">
        <w:rPr>
          <w:noProof w:val="0"/>
        </w:rPr>
        <w:t>10</w:t>
      </w:r>
      <w:r w:rsidR="00B868EA">
        <w:rPr>
          <w:noProof w:val="0"/>
        </w:rPr>
        <w:t xml:space="preserve"> (</w:t>
      </w:r>
      <w:r w:rsidR="00B868EA">
        <w:rPr>
          <w:noProof w:val="0"/>
          <w:sz w:val="32"/>
        </w:rPr>
        <w:t>2020-</w:t>
      </w:r>
      <w:r w:rsidR="00762239">
        <w:rPr>
          <w:noProof w:val="0"/>
          <w:sz w:val="32"/>
        </w:rPr>
        <w:t>0</w:t>
      </w:r>
      <w:r w:rsidR="00313D6E">
        <w:rPr>
          <w:noProof w:val="0"/>
          <w:sz w:val="32"/>
        </w:rPr>
        <w:t>8</w:t>
      </w:r>
      <w:r w:rsidRPr="008B156B">
        <w:rPr>
          <w:noProof w:val="0"/>
          <w:sz w:val="32"/>
          <w:szCs w:val="32"/>
        </w:rPr>
        <w:t>)</w:t>
      </w:r>
    </w:p>
    <w:p w14:paraId="668559B5" w14:textId="77777777" w:rsidR="00484E99" w:rsidRPr="008B156B" w:rsidRDefault="00484E99" w:rsidP="00484E99">
      <w:pPr>
        <w:jc w:val="both"/>
      </w:pPr>
    </w:p>
    <w:p w14:paraId="24CF6898"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0999AADC" w14:textId="274B5F48" w:rsidR="00C46289" w:rsidRDefault="00C46289" w:rsidP="00C46289">
      <w:pPr>
        <w:pStyle w:val="ZT"/>
        <w:framePr w:w="10312" w:h="1132" w:hRule="exact" w:wrap="notBeside" w:hAnchor="page" w:x="880" w:y="7094"/>
        <w:jc w:val="both"/>
        <w:rPr>
          <w:sz w:val="24"/>
          <w:szCs w:val="24"/>
        </w:rPr>
      </w:pPr>
      <w:r w:rsidRPr="00C46289">
        <w:t>Smart Contracts</w:t>
      </w:r>
      <w:r>
        <w:t xml:space="preserve"> </w:t>
      </w:r>
      <w:r w:rsidR="00E72D48">
        <w:t xml:space="preserve">in </w:t>
      </w:r>
      <w:r w:rsidRPr="00C46289">
        <w:t xml:space="preserve">Permissioned Distributed Ledgers System </w:t>
      </w:r>
      <w:r>
        <w:t xml:space="preserve"> - </w:t>
      </w:r>
      <w:r w:rsidRPr="00C46289">
        <w:t>Architecture and Functional</w:t>
      </w:r>
      <w:r>
        <w:rPr>
          <w:rFonts w:cs="Arial"/>
          <w:color w:val="000000"/>
          <w:sz w:val="20"/>
          <w:shd w:val="clear" w:color="auto" w:fill="FEF4E2"/>
        </w:rPr>
        <w:t xml:space="preserve"> </w:t>
      </w:r>
      <w:r w:rsidRPr="00C46289">
        <w:t>Specification</w:t>
      </w:r>
    </w:p>
    <w:p w14:paraId="1AFB0688" w14:textId="77777777" w:rsidR="00C46289" w:rsidRDefault="00C46289" w:rsidP="00C46289">
      <w:pPr>
        <w:pStyle w:val="ZT"/>
        <w:framePr w:w="10312" w:h="1132" w:hRule="exact" w:wrap="notBeside" w:hAnchor="page" w:x="880" w:y="7094"/>
        <w:jc w:val="both"/>
      </w:pPr>
    </w:p>
    <w:p w14:paraId="5E790247" w14:textId="77777777" w:rsidR="00125B10" w:rsidRPr="008B156B" w:rsidRDefault="00125B10" w:rsidP="00C46289">
      <w:pPr>
        <w:pStyle w:val="ZT"/>
        <w:framePr w:w="10312" w:h="1132" w:hRule="exact" w:wrap="notBeside" w:hAnchor="page" w:x="880" w:y="7094"/>
        <w:jc w:val="both"/>
        <w:rPr>
          <w:rStyle w:val="ZGSM"/>
        </w:rPr>
      </w:pPr>
    </w:p>
    <w:p w14:paraId="308ECA79" w14:textId="77777777" w:rsidR="00564E43" w:rsidRDefault="00564E43" w:rsidP="00564E43">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1" w:name="doclogo"/>
      <w:r>
        <w:rPr>
          <w:rFonts w:ascii="Arial" w:hAnsi="Arial"/>
          <w:b/>
          <w:i/>
        </w:rPr>
        <w:t>Disclaimer</w:t>
      </w:r>
    </w:p>
    <w:p w14:paraId="70FA5600" w14:textId="77777777" w:rsidR="00564E43" w:rsidRDefault="00564E43" w:rsidP="00564E43">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1"/>
    <w:p w14:paraId="3A74CC10"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C557C2"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2" w:name="page2"/>
      <w:r w:rsidRPr="008B156B">
        <w:lastRenderedPageBreak/>
        <w:t>Reference</w:t>
      </w:r>
    </w:p>
    <w:p w14:paraId="06C46E12" w14:textId="77777777"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BF4BAE"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DC73352"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7E0893D9" w14:textId="77777777" w:rsidR="00484E99" w:rsidRPr="008B156B" w:rsidRDefault="00484E99" w:rsidP="00484E99">
      <w:pPr>
        <w:jc w:val="both"/>
      </w:pPr>
    </w:p>
    <w:p w14:paraId="2A1CDB7A" w14:textId="77777777" w:rsidR="00484E99" w:rsidRPr="003C36FD" w:rsidRDefault="00484E99" w:rsidP="00BE754D">
      <w:pPr>
        <w:pStyle w:val="FP"/>
        <w:framePr w:wrap="notBeside" w:vAnchor="page" w:hAnchor="page" w:x="1156" w:y="5581"/>
        <w:spacing w:after="240"/>
        <w:ind w:left="2835" w:right="2835"/>
        <w:jc w:val="center"/>
        <w:rPr>
          <w:rFonts w:ascii="Arial" w:hAnsi="Arial"/>
          <w:b/>
          <w:i/>
          <w:lang w:val="fr-BE"/>
        </w:rPr>
      </w:pPr>
      <w:bookmarkStart w:id="3" w:name="ETSIinfo"/>
      <w:r w:rsidRPr="003C36FD">
        <w:rPr>
          <w:rFonts w:ascii="Arial" w:hAnsi="Arial"/>
          <w:b/>
          <w:i/>
          <w:lang w:val="fr-BE"/>
        </w:rPr>
        <w:t>ETSI</w:t>
      </w:r>
    </w:p>
    <w:p w14:paraId="301CA3AC" w14:textId="77777777" w:rsidR="00484E99" w:rsidRPr="003C36FD" w:rsidRDefault="00484E99" w:rsidP="00BE754D">
      <w:pPr>
        <w:pStyle w:val="FP"/>
        <w:framePr w:wrap="notBeside" w:vAnchor="page" w:hAnchor="page" w:x="1156" w:y="5581"/>
        <w:pBdr>
          <w:bottom w:val="single" w:sz="6" w:space="1" w:color="auto"/>
        </w:pBdr>
        <w:ind w:left="2835" w:right="2835"/>
        <w:jc w:val="center"/>
        <w:rPr>
          <w:rFonts w:ascii="Arial" w:hAnsi="Arial"/>
          <w:sz w:val="18"/>
          <w:lang w:val="fr-BE"/>
        </w:rPr>
      </w:pPr>
      <w:r w:rsidRPr="003C36FD">
        <w:rPr>
          <w:rFonts w:ascii="Arial" w:hAnsi="Arial"/>
          <w:sz w:val="18"/>
          <w:lang w:val="fr-BE"/>
        </w:rPr>
        <w:t>650 Route des Lucioles</w:t>
      </w:r>
    </w:p>
    <w:p w14:paraId="55BFDAD8" w14:textId="77777777" w:rsidR="00484E99" w:rsidRPr="003C36FD" w:rsidRDefault="00484E99" w:rsidP="00BE754D">
      <w:pPr>
        <w:pStyle w:val="FP"/>
        <w:framePr w:wrap="notBeside" w:vAnchor="page" w:hAnchor="page" w:x="1156" w:y="5581"/>
        <w:pBdr>
          <w:bottom w:val="single" w:sz="6" w:space="1" w:color="auto"/>
        </w:pBdr>
        <w:ind w:left="2835" w:right="2835"/>
        <w:jc w:val="center"/>
        <w:rPr>
          <w:lang w:val="fr-BE"/>
        </w:rPr>
      </w:pPr>
      <w:r w:rsidRPr="003C36FD">
        <w:rPr>
          <w:rFonts w:ascii="Arial" w:hAnsi="Arial"/>
          <w:sz w:val="18"/>
          <w:lang w:val="fr-BE"/>
        </w:rPr>
        <w:t>F-06921 Sophia Antipolis Cedex - FRANCE</w:t>
      </w:r>
    </w:p>
    <w:p w14:paraId="3C3B76BF" w14:textId="77777777" w:rsidR="00484E99" w:rsidRPr="003C36FD" w:rsidRDefault="00484E99" w:rsidP="00BE754D">
      <w:pPr>
        <w:pStyle w:val="FP"/>
        <w:framePr w:wrap="notBeside" w:vAnchor="page" w:hAnchor="page" w:x="1156" w:y="5581"/>
        <w:ind w:left="2835" w:right="2835"/>
        <w:jc w:val="center"/>
        <w:rPr>
          <w:rFonts w:ascii="Arial" w:hAnsi="Arial"/>
          <w:sz w:val="18"/>
          <w:lang w:val="fr-BE"/>
        </w:rPr>
      </w:pPr>
    </w:p>
    <w:p w14:paraId="504754E7" w14:textId="77777777" w:rsidR="00484E99" w:rsidRPr="003C36FD" w:rsidRDefault="00484E99" w:rsidP="00BE754D">
      <w:pPr>
        <w:pStyle w:val="FP"/>
        <w:framePr w:wrap="notBeside" w:vAnchor="page" w:hAnchor="page" w:x="1156" w:y="5581"/>
        <w:spacing w:after="20"/>
        <w:ind w:left="2835" w:right="2835"/>
        <w:jc w:val="center"/>
        <w:rPr>
          <w:rFonts w:ascii="Arial" w:hAnsi="Arial"/>
          <w:sz w:val="18"/>
          <w:lang w:val="fr-BE"/>
        </w:rPr>
      </w:pPr>
      <w:r w:rsidRPr="003C36FD">
        <w:rPr>
          <w:rFonts w:ascii="Arial" w:hAnsi="Arial"/>
          <w:sz w:val="18"/>
          <w:lang w:val="fr-BE"/>
        </w:rPr>
        <w:t>Tel.: +33 4 92 94 42 00   Fax: +33 4 93 65 47 16</w:t>
      </w:r>
    </w:p>
    <w:p w14:paraId="5B9101C0" w14:textId="77777777" w:rsidR="00484E99" w:rsidRPr="003C36FD" w:rsidRDefault="00484E99" w:rsidP="00BE754D">
      <w:pPr>
        <w:pStyle w:val="FP"/>
        <w:framePr w:wrap="notBeside" w:vAnchor="page" w:hAnchor="page" w:x="1156" w:y="5581"/>
        <w:ind w:left="2835" w:right="2835"/>
        <w:jc w:val="center"/>
        <w:rPr>
          <w:rFonts w:ascii="Arial" w:hAnsi="Arial"/>
          <w:sz w:val="15"/>
          <w:lang w:val="fr-BE"/>
        </w:rPr>
      </w:pPr>
    </w:p>
    <w:p w14:paraId="64FD08C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5A478972"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0570C69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52803399"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3"/>
    <w:p w14:paraId="1B486820" w14:textId="77777777" w:rsidR="00484E99" w:rsidRPr="008B156B" w:rsidRDefault="00484E99" w:rsidP="00484E99">
      <w:pPr>
        <w:jc w:val="both"/>
        <w:rPr>
          <w:lang w:val="fr-FR"/>
        </w:rPr>
      </w:pPr>
    </w:p>
    <w:bookmarkEnd w:id="2"/>
    <w:p w14:paraId="43CF4A8C"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026BBC2C"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yperlink"/>
            <w:rFonts w:ascii="Arial" w:hAnsi="Arial"/>
            <w:sz w:val="18"/>
          </w:rPr>
          <w:t>http://www.etsi.org/standards-search</w:t>
        </w:r>
      </w:hyperlink>
    </w:p>
    <w:p w14:paraId="7A1E994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02EA587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yperlink"/>
            <w:rFonts w:ascii="Arial" w:hAnsi="Arial" w:cs="Arial"/>
            <w:sz w:val="18"/>
            <w:szCs w:val="18"/>
          </w:rPr>
          <w:t>https://portal.etsi.org/TB/ETSIDeliverableStatus.aspx</w:t>
        </w:r>
      </w:hyperlink>
    </w:p>
    <w:p w14:paraId="734F9AF9"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4"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4"/>
    </w:p>
    <w:p w14:paraId="4FF93DF1"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27CA1E4B"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0FF8F1A0"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5C5A3A73"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C8137E1"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54496E01"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5" w:name="copyrightaddon"/>
      <w:bookmarkEnd w:id="5"/>
    </w:p>
    <w:p w14:paraId="200E1034"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6" w:name="tbcopyright"/>
      <w:bookmarkEnd w:id="6"/>
      <w:r w:rsidRPr="008B156B">
        <w:rPr>
          <w:rFonts w:ascii="Arial" w:hAnsi="Arial" w:cs="Arial"/>
          <w:sz w:val="18"/>
        </w:rPr>
        <w:t>All rights reserved.</w:t>
      </w:r>
      <w:r w:rsidRPr="008B156B">
        <w:rPr>
          <w:rFonts w:ascii="Arial" w:hAnsi="Arial" w:cs="Arial"/>
          <w:sz w:val="18"/>
        </w:rPr>
        <w:br/>
      </w:r>
    </w:p>
    <w:p w14:paraId="56906DAF"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7DCCC7C2" w14:textId="77777777" w:rsidR="00484E99" w:rsidRPr="008B156B" w:rsidRDefault="00484E99" w:rsidP="00484E99">
      <w:pPr>
        <w:jc w:val="both"/>
      </w:pPr>
      <w:r w:rsidRPr="008B156B">
        <w:br w:type="page"/>
      </w:r>
    </w:p>
    <w:p w14:paraId="341860FA" w14:textId="77777777" w:rsidR="00484E99" w:rsidRPr="008B156B" w:rsidRDefault="00484E99" w:rsidP="00484E99">
      <w:pPr>
        <w:pStyle w:val="TT"/>
        <w:jc w:val="both"/>
      </w:pPr>
      <w:r w:rsidRPr="008B156B">
        <w:lastRenderedPageBreak/>
        <w:t xml:space="preserve">Contents </w:t>
      </w:r>
    </w:p>
    <w:p w14:paraId="49BB2DC9" w14:textId="6ABA72F2" w:rsidR="003C36FD"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3C36FD">
        <w:t>Intellectual Property Rights</w:t>
      </w:r>
      <w:r w:rsidR="003C36FD">
        <w:tab/>
      </w:r>
      <w:r w:rsidR="003C36FD">
        <w:fldChar w:fldCharType="begin"/>
      </w:r>
      <w:r w:rsidR="003C36FD">
        <w:instrText xml:space="preserve"> PAGEREF _Toc44071025 \h </w:instrText>
      </w:r>
      <w:r w:rsidR="003C36FD">
        <w:fldChar w:fldCharType="separate"/>
      </w:r>
      <w:r w:rsidR="003C36FD">
        <w:t>5</w:t>
      </w:r>
      <w:r w:rsidR="003C36FD">
        <w:fldChar w:fldCharType="end"/>
      </w:r>
    </w:p>
    <w:p w14:paraId="2CD862F2" w14:textId="24C44C9A" w:rsidR="003C36FD" w:rsidRDefault="003C36FD">
      <w:pPr>
        <w:pStyle w:val="TOC1"/>
        <w:rPr>
          <w:rFonts w:asciiTheme="minorHAnsi" w:hAnsiTheme="minorHAnsi" w:cstheme="minorBidi"/>
          <w:sz w:val="24"/>
          <w:szCs w:val="24"/>
          <w:lang w:eastAsia="en-GB"/>
        </w:rPr>
      </w:pPr>
      <w:r>
        <w:t>Foreword</w:t>
      </w:r>
      <w:r>
        <w:tab/>
      </w:r>
      <w:r>
        <w:fldChar w:fldCharType="begin"/>
      </w:r>
      <w:r>
        <w:instrText xml:space="preserve"> PAGEREF _Toc44071026 \h </w:instrText>
      </w:r>
      <w:r>
        <w:fldChar w:fldCharType="separate"/>
      </w:r>
      <w:r>
        <w:t>6</w:t>
      </w:r>
      <w:r>
        <w:fldChar w:fldCharType="end"/>
      </w:r>
    </w:p>
    <w:p w14:paraId="0458991D" w14:textId="03D59894" w:rsidR="003C36FD" w:rsidRDefault="003C36FD">
      <w:pPr>
        <w:pStyle w:val="TOC1"/>
        <w:rPr>
          <w:rFonts w:asciiTheme="minorHAnsi" w:hAnsiTheme="minorHAnsi" w:cstheme="minorBidi"/>
          <w:sz w:val="24"/>
          <w:szCs w:val="24"/>
          <w:lang w:eastAsia="en-GB"/>
        </w:rPr>
      </w:pPr>
      <w:r>
        <w:t>Modal verbs terminology</w:t>
      </w:r>
      <w:r>
        <w:tab/>
      </w:r>
      <w:r>
        <w:fldChar w:fldCharType="begin"/>
      </w:r>
      <w:r>
        <w:instrText xml:space="preserve"> PAGEREF _Toc44071027 \h </w:instrText>
      </w:r>
      <w:r>
        <w:fldChar w:fldCharType="separate"/>
      </w:r>
      <w:r>
        <w:t>6</w:t>
      </w:r>
      <w:r>
        <w:fldChar w:fldCharType="end"/>
      </w:r>
    </w:p>
    <w:p w14:paraId="55F68DAE" w14:textId="2E0CEEF8" w:rsidR="003C36FD" w:rsidRDefault="003C36FD">
      <w:pPr>
        <w:pStyle w:val="TOC1"/>
        <w:rPr>
          <w:rFonts w:asciiTheme="minorHAnsi" w:hAnsiTheme="minorHAnsi" w:cstheme="minorBidi"/>
          <w:sz w:val="24"/>
          <w:szCs w:val="24"/>
          <w:lang w:eastAsia="en-GB"/>
        </w:rPr>
      </w:pPr>
      <w:r>
        <w:t>Executive summary</w:t>
      </w:r>
      <w:r>
        <w:tab/>
      </w:r>
      <w:r>
        <w:fldChar w:fldCharType="begin"/>
      </w:r>
      <w:r>
        <w:instrText xml:space="preserve"> PAGEREF _Toc44071028 \h </w:instrText>
      </w:r>
      <w:r>
        <w:fldChar w:fldCharType="separate"/>
      </w:r>
      <w:r>
        <w:t>6</w:t>
      </w:r>
      <w:r>
        <w:fldChar w:fldCharType="end"/>
      </w:r>
    </w:p>
    <w:p w14:paraId="6EA62320" w14:textId="01090384" w:rsidR="003C36FD" w:rsidRDefault="003C36FD">
      <w:pPr>
        <w:pStyle w:val="TOC1"/>
        <w:rPr>
          <w:rFonts w:asciiTheme="minorHAnsi" w:hAnsiTheme="minorHAnsi" w:cstheme="minorBidi"/>
          <w:sz w:val="24"/>
          <w:szCs w:val="24"/>
          <w:lang w:eastAsia="en-GB"/>
        </w:rPr>
      </w:pPr>
      <w:r>
        <w:t>Introduction</w:t>
      </w:r>
      <w:r>
        <w:tab/>
      </w:r>
      <w:r>
        <w:fldChar w:fldCharType="begin"/>
      </w:r>
      <w:r>
        <w:instrText xml:space="preserve"> PAGEREF _Toc44071029 \h </w:instrText>
      </w:r>
      <w:r>
        <w:fldChar w:fldCharType="separate"/>
      </w:r>
      <w:r>
        <w:t>6</w:t>
      </w:r>
      <w:r>
        <w:fldChar w:fldCharType="end"/>
      </w:r>
    </w:p>
    <w:p w14:paraId="769E776F" w14:textId="3C0A0C93" w:rsidR="003C36FD" w:rsidRDefault="003C36FD">
      <w:pPr>
        <w:pStyle w:val="TOC1"/>
        <w:rPr>
          <w:rFonts w:asciiTheme="minorHAnsi" w:hAnsiTheme="minorHAnsi" w:cstheme="minorBidi"/>
          <w:sz w:val="24"/>
          <w:szCs w:val="24"/>
          <w:lang w:eastAsia="en-GB"/>
        </w:rPr>
      </w:pPr>
      <w:r>
        <w:t>1</w:t>
      </w:r>
      <w:r>
        <w:tab/>
        <w:t>Scope</w:t>
      </w:r>
      <w:r>
        <w:tab/>
      </w:r>
      <w:r>
        <w:fldChar w:fldCharType="begin"/>
      </w:r>
      <w:r>
        <w:instrText xml:space="preserve"> PAGEREF _Toc44071030 \h </w:instrText>
      </w:r>
      <w:r>
        <w:fldChar w:fldCharType="separate"/>
      </w:r>
      <w:r>
        <w:t>6</w:t>
      </w:r>
      <w:r>
        <w:fldChar w:fldCharType="end"/>
      </w:r>
    </w:p>
    <w:p w14:paraId="3858E46C" w14:textId="686CCA5B" w:rsidR="003C36FD" w:rsidRDefault="003C36FD">
      <w:pPr>
        <w:pStyle w:val="TOC1"/>
        <w:rPr>
          <w:rFonts w:asciiTheme="minorHAnsi" w:hAnsiTheme="minorHAnsi" w:cstheme="minorBidi"/>
          <w:sz w:val="24"/>
          <w:szCs w:val="24"/>
          <w:lang w:eastAsia="en-GB"/>
        </w:rPr>
      </w:pPr>
      <w:r>
        <w:t>2</w:t>
      </w:r>
      <w:r>
        <w:tab/>
        <w:t>References</w:t>
      </w:r>
      <w:r>
        <w:tab/>
      </w:r>
      <w:r>
        <w:fldChar w:fldCharType="begin"/>
      </w:r>
      <w:r>
        <w:instrText xml:space="preserve"> PAGEREF _Toc44071031 \h </w:instrText>
      </w:r>
      <w:r>
        <w:fldChar w:fldCharType="separate"/>
      </w:r>
      <w:r>
        <w:t>7</w:t>
      </w:r>
      <w:r>
        <w:fldChar w:fldCharType="end"/>
      </w:r>
    </w:p>
    <w:p w14:paraId="453FC9E4" w14:textId="74A9817B" w:rsidR="003C36FD" w:rsidRDefault="003C36FD">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_Toc44071032 \h </w:instrText>
      </w:r>
      <w:r>
        <w:fldChar w:fldCharType="separate"/>
      </w:r>
      <w:r>
        <w:t>7</w:t>
      </w:r>
      <w:r>
        <w:fldChar w:fldCharType="end"/>
      </w:r>
    </w:p>
    <w:p w14:paraId="3B3114AF" w14:textId="13FBA001" w:rsidR="003C36FD" w:rsidRDefault="003C36FD">
      <w:pPr>
        <w:pStyle w:val="TOC2"/>
        <w:rPr>
          <w:rFonts w:asciiTheme="minorHAnsi" w:hAnsiTheme="minorHAnsi" w:cstheme="minorBidi"/>
          <w:sz w:val="24"/>
          <w:szCs w:val="24"/>
          <w:lang w:eastAsia="en-GB"/>
        </w:rPr>
      </w:pPr>
      <w:r>
        <w:t>2.2</w:t>
      </w:r>
      <w:r>
        <w:tab/>
        <w:t>Informative reference</w:t>
      </w:r>
      <w:r>
        <w:tab/>
      </w:r>
      <w:r>
        <w:fldChar w:fldCharType="begin"/>
      </w:r>
      <w:r>
        <w:instrText xml:space="preserve"> PAGEREF _Toc44071033 \h </w:instrText>
      </w:r>
      <w:r>
        <w:fldChar w:fldCharType="separate"/>
      </w:r>
      <w:r>
        <w:t>7</w:t>
      </w:r>
      <w:r>
        <w:fldChar w:fldCharType="end"/>
      </w:r>
    </w:p>
    <w:p w14:paraId="64F343C8" w14:textId="03AB47CF" w:rsidR="003C36FD" w:rsidRDefault="003C36FD">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_Toc44071034 \h </w:instrText>
      </w:r>
      <w:r>
        <w:fldChar w:fldCharType="separate"/>
      </w:r>
      <w:r>
        <w:t>7</w:t>
      </w:r>
      <w:r>
        <w:fldChar w:fldCharType="end"/>
      </w:r>
    </w:p>
    <w:p w14:paraId="637C3110" w14:textId="2E91824A" w:rsidR="003C36FD" w:rsidRDefault="003C36FD">
      <w:pPr>
        <w:pStyle w:val="TOC2"/>
        <w:rPr>
          <w:rFonts w:asciiTheme="minorHAnsi" w:hAnsiTheme="minorHAnsi" w:cstheme="minorBidi"/>
          <w:sz w:val="24"/>
          <w:szCs w:val="24"/>
          <w:lang w:eastAsia="en-GB"/>
        </w:rPr>
      </w:pPr>
      <w:r>
        <w:t>3.1</w:t>
      </w:r>
      <w:r>
        <w:tab/>
        <w:t>Definitions</w:t>
      </w:r>
      <w:r>
        <w:tab/>
      </w:r>
      <w:r>
        <w:fldChar w:fldCharType="begin"/>
      </w:r>
      <w:r>
        <w:instrText xml:space="preserve"> PAGEREF _Toc44071035 \h </w:instrText>
      </w:r>
      <w:r>
        <w:fldChar w:fldCharType="separate"/>
      </w:r>
      <w:r>
        <w:t>7</w:t>
      </w:r>
      <w:r>
        <w:fldChar w:fldCharType="end"/>
      </w:r>
    </w:p>
    <w:p w14:paraId="2E7311BF" w14:textId="423707F6" w:rsidR="003C36FD" w:rsidRDefault="003C36FD">
      <w:pPr>
        <w:pStyle w:val="TOC3"/>
        <w:rPr>
          <w:rFonts w:asciiTheme="minorHAnsi" w:hAnsiTheme="minorHAnsi" w:cstheme="minorBidi"/>
          <w:sz w:val="24"/>
          <w:szCs w:val="24"/>
          <w:lang w:eastAsia="en-GB"/>
        </w:rPr>
      </w:pPr>
      <w:r>
        <w:t>3.1.1</w:t>
      </w:r>
      <w:r>
        <w:tab/>
        <w:t>Smart contract</w:t>
      </w:r>
      <w:r>
        <w:tab/>
      </w:r>
      <w:r>
        <w:fldChar w:fldCharType="begin"/>
      </w:r>
      <w:r>
        <w:instrText xml:space="preserve"> PAGEREF _Toc44071036 \h </w:instrText>
      </w:r>
      <w:r>
        <w:fldChar w:fldCharType="separate"/>
      </w:r>
      <w:r>
        <w:t>7</w:t>
      </w:r>
      <w:r>
        <w:fldChar w:fldCharType="end"/>
      </w:r>
    </w:p>
    <w:p w14:paraId="0F7CAB8D" w14:textId="1B82148D" w:rsidR="003C36FD" w:rsidRDefault="003C36FD">
      <w:pPr>
        <w:pStyle w:val="TOC3"/>
        <w:rPr>
          <w:rFonts w:asciiTheme="minorHAnsi" w:hAnsiTheme="minorHAnsi" w:cstheme="minorBidi"/>
          <w:sz w:val="24"/>
          <w:szCs w:val="24"/>
          <w:lang w:eastAsia="en-GB"/>
        </w:rPr>
      </w:pPr>
      <w:r>
        <w:t>3.1.2</w:t>
      </w:r>
      <w:r>
        <w:tab/>
        <w:t>On-chain Smart contract</w:t>
      </w:r>
      <w:r>
        <w:tab/>
      </w:r>
      <w:r>
        <w:fldChar w:fldCharType="begin"/>
      </w:r>
      <w:r>
        <w:instrText xml:space="preserve"> PAGEREF _Toc44071037 \h </w:instrText>
      </w:r>
      <w:r>
        <w:fldChar w:fldCharType="separate"/>
      </w:r>
      <w:r>
        <w:t>7</w:t>
      </w:r>
      <w:r>
        <w:fldChar w:fldCharType="end"/>
      </w:r>
    </w:p>
    <w:p w14:paraId="3CCDE78F" w14:textId="6CD3DAB0" w:rsidR="003C36FD" w:rsidRDefault="003C36FD">
      <w:pPr>
        <w:pStyle w:val="TOC3"/>
        <w:rPr>
          <w:rFonts w:asciiTheme="minorHAnsi" w:hAnsiTheme="minorHAnsi" w:cstheme="minorBidi"/>
          <w:sz w:val="24"/>
          <w:szCs w:val="24"/>
          <w:lang w:eastAsia="en-GB"/>
        </w:rPr>
      </w:pPr>
      <w:r>
        <w:t>3.1.3</w:t>
      </w:r>
      <w:r>
        <w:tab/>
        <w:t>Off-chain Smart contract</w:t>
      </w:r>
      <w:r>
        <w:tab/>
      </w:r>
      <w:r>
        <w:fldChar w:fldCharType="begin"/>
      </w:r>
      <w:r>
        <w:instrText xml:space="preserve"> PAGEREF _Toc44071038 \h </w:instrText>
      </w:r>
      <w:r>
        <w:fldChar w:fldCharType="separate"/>
      </w:r>
      <w:r>
        <w:t>7</w:t>
      </w:r>
      <w:r>
        <w:fldChar w:fldCharType="end"/>
      </w:r>
    </w:p>
    <w:p w14:paraId="423940A6" w14:textId="7B30DD49" w:rsidR="003C36FD" w:rsidRDefault="003C36FD">
      <w:pPr>
        <w:pStyle w:val="TOC3"/>
        <w:rPr>
          <w:rFonts w:asciiTheme="minorHAnsi" w:hAnsiTheme="minorHAnsi" w:cstheme="minorBidi"/>
          <w:sz w:val="24"/>
          <w:szCs w:val="24"/>
          <w:lang w:eastAsia="en-GB"/>
        </w:rPr>
      </w:pPr>
      <w:r>
        <w:t>3.1.4</w:t>
      </w:r>
      <w:r>
        <w:tab/>
        <w:t>Master-chain</w:t>
      </w:r>
      <w:r>
        <w:tab/>
      </w:r>
      <w:r>
        <w:fldChar w:fldCharType="begin"/>
      </w:r>
      <w:r>
        <w:instrText xml:space="preserve"> PAGEREF _Toc44071039 \h </w:instrText>
      </w:r>
      <w:r>
        <w:fldChar w:fldCharType="separate"/>
      </w:r>
      <w:r>
        <w:t>7</w:t>
      </w:r>
      <w:r>
        <w:fldChar w:fldCharType="end"/>
      </w:r>
    </w:p>
    <w:p w14:paraId="29720922" w14:textId="5CC9D65E" w:rsidR="003C36FD" w:rsidRDefault="003C36FD">
      <w:pPr>
        <w:pStyle w:val="TOC3"/>
        <w:rPr>
          <w:rFonts w:asciiTheme="minorHAnsi" w:hAnsiTheme="minorHAnsi" w:cstheme="minorBidi"/>
          <w:sz w:val="24"/>
          <w:szCs w:val="24"/>
          <w:lang w:eastAsia="en-GB"/>
        </w:rPr>
      </w:pPr>
      <w:r>
        <w:t>3.1.5</w:t>
      </w:r>
      <w:r>
        <w:tab/>
        <w:t>Side-chain</w:t>
      </w:r>
      <w:r>
        <w:tab/>
      </w:r>
      <w:r>
        <w:fldChar w:fldCharType="begin"/>
      </w:r>
      <w:r>
        <w:instrText xml:space="preserve"> PAGEREF _Toc44071040 \h </w:instrText>
      </w:r>
      <w:r>
        <w:fldChar w:fldCharType="separate"/>
      </w:r>
      <w:r>
        <w:t>7</w:t>
      </w:r>
      <w:r>
        <w:fldChar w:fldCharType="end"/>
      </w:r>
    </w:p>
    <w:p w14:paraId="16D51540" w14:textId="2DE6305D" w:rsidR="003C36FD" w:rsidRDefault="003C36FD">
      <w:pPr>
        <w:pStyle w:val="TOC3"/>
        <w:rPr>
          <w:rFonts w:asciiTheme="minorHAnsi" w:hAnsiTheme="minorHAnsi" w:cstheme="minorBidi"/>
          <w:sz w:val="24"/>
          <w:szCs w:val="24"/>
          <w:lang w:eastAsia="en-GB"/>
        </w:rPr>
      </w:pPr>
      <w:r>
        <w:t>3.1.6</w:t>
      </w:r>
      <w:r>
        <w:tab/>
        <w:t>Ricardian Contract</w:t>
      </w:r>
      <w:r>
        <w:tab/>
      </w:r>
      <w:r>
        <w:fldChar w:fldCharType="begin"/>
      </w:r>
      <w:r>
        <w:instrText xml:space="preserve"> PAGEREF _Toc44071041 \h </w:instrText>
      </w:r>
      <w:r>
        <w:fldChar w:fldCharType="separate"/>
      </w:r>
      <w:r>
        <w:t>7</w:t>
      </w:r>
      <w:r>
        <w:fldChar w:fldCharType="end"/>
      </w:r>
    </w:p>
    <w:p w14:paraId="079CFF10" w14:textId="67F972B3" w:rsidR="003C36FD" w:rsidRDefault="003C36FD">
      <w:pPr>
        <w:pStyle w:val="TOC3"/>
        <w:rPr>
          <w:rFonts w:asciiTheme="minorHAnsi" w:hAnsiTheme="minorHAnsi" w:cstheme="minorBidi"/>
          <w:sz w:val="24"/>
          <w:szCs w:val="24"/>
          <w:lang w:eastAsia="en-GB"/>
        </w:rPr>
      </w:pPr>
      <w:r>
        <w:t>3.1.7</w:t>
      </w:r>
      <w:r>
        <w:tab/>
        <w:t>The Difference between Ricardian contract and Smart contract</w:t>
      </w:r>
      <w:r>
        <w:tab/>
      </w:r>
      <w:r>
        <w:fldChar w:fldCharType="begin"/>
      </w:r>
      <w:r>
        <w:instrText xml:space="preserve"> PAGEREF _Toc44071042 \h </w:instrText>
      </w:r>
      <w:r>
        <w:fldChar w:fldCharType="separate"/>
      </w:r>
      <w:r>
        <w:t>8</w:t>
      </w:r>
      <w:r>
        <w:fldChar w:fldCharType="end"/>
      </w:r>
    </w:p>
    <w:p w14:paraId="2CF1AEE1" w14:textId="739B351A" w:rsidR="003C36FD" w:rsidRDefault="003C36FD">
      <w:pPr>
        <w:pStyle w:val="TOC3"/>
        <w:rPr>
          <w:rFonts w:asciiTheme="minorHAnsi" w:hAnsiTheme="minorHAnsi" w:cstheme="minorBidi"/>
          <w:sz w:val="24"/>
          <w:szCs w:val="24"/>
          <w:lang w:eastAsia="en-GB"/>
        </w:rPr>
      </w:pPr>
      <w:r>
        <w:t>3.1.8</w:t>
      </w:r>
      <w:r>
        <w:tab/>
        <w:t>51% Attack:</w:t>
      </w:r>
      <w:r>
        <w:tab/>
      </w:r>
      <w:r>
        <w:fldChar w:fldCharType="begin"/>
      </w:r>
      <w:r>
        <w:instrText xml:space="preserve"> PAGEREF _Toc44071043 \h </w:instrText>
      </w:r>
      <w:r>
        <w:fldChar w:fldCharType="separate"/>
      </w:r>
      <w:r>
        <w:t>8</w:t>
      </w:r>
      <w:r>
        <w:fldChar w:fldCharType="end"/>
      </w:r>
    </w:p>
    <w:p w14:paraId="4ECEABB4" w14:textId="21A573A6" w:rsidR="003C36FD" w:rsidRDefault="003C36FD">
      <w:pPr>
        <w:pStyle w:val="TOC3"/>
        <w:rPr>
          <w:rFonts w:asciiTheme="minorHAnsi" w:hAnsiTheme="minorHAnsi" w:cstheme="minorBidi"/>
          <w:sz w:val="24"/>
          <w:szCs w:val="24"/>
          <w:lang w:eastAsia="en-GB"/>
        </w:rPr>
      </w:pPr>
      <w:r>
        <w:t>3.1.9</w:t>
      </w:r>
      <w:r>
        <w:tab/>
        <w:t>Eternal Contracts:</w:t>
      </w:r>
      <w:r>
        <w:tab/>
      </w:r>
      <w:r>
        <w:fldChar w:fldCharType="begin"/>
      </w:r>
      <w:r>
        <w:instrText xml:space="preserve"> PAGEREF _Toc44071044 \h </w:instrText>
      </w:r>
      <w:r>
        <w:fldChar w:fldCharType="separate"/>
      </w:r>
      <w:r>
        <w:t>8</w:t>
      </w:r>
      <w:r>
        <w:fldChar w:fldCharType="end"/>
      </w:r>
    </w:p>
    <w:p w14:paraId="699DFA8B" w14:textId="417D41B1" w:rsidR="003C36FD" w:rsidRDefault="003C36FD">
      <w:pPr>
        <w:pStyle w:val="TOC3"/>
        <w:rPr>
          <w:rFonts w:asciiTheme="minorHAnsi" w:hAnsiTheme="minorHAnsi" w:cstheme="minorBidi"/>
          <w:sz w:val="24"/>
          <w:szCs w:val="24"/>
          <w:lang w:eastAsia="en-GB"/>
        </w:rPr>
      </w:pPr>
      <w:r>
        <w:t>3.1.10</w:t>
      </w:r>
      <w:r>
        <w:tab/>
        <w:t>Coin</w:t>
      </w:r>
      <w:r>
        <w:tab/>
      </w:r>
      <w:r>
        <w:fldChar w:fldCharType="begin"/>
      </w:r>
      <w:r>
        <w:instrText xml:space="preserve"> PAGEREF _Toc44071045 \h </w:instrText>
      </w:r>
      <w:r>
        <w:fldChar w:fldCharType="separate"/>
      </w:r>
      <w:r>
        <w:t>8</w:t>
      </w:r>
      <w:r>
        <w:fldChar w:fldCharType="end"/>
      </w:r>
    </w:p>
    <w:p w14:paraId="6CA1A4BF" w14:textId="79694409" w:rsidR="003C36FD" w:rsidRDefault="003C36FD">
      <w:pPr>
        <w:pStyle w:val="TOC3"/>
        <w:rPr>
          <w:rFonts w:asciiTheme="minorHAnsi" w:hAnsiTheme="minorHAnsi" w:cstheme="minorBidi"/>
          <w:sz w:val="24"/>
          <w:szCs w:val="24"/>
          <w:lang w:eastAsia="en-GB"/>
        </w:rPr>
      </w:pPr>
      <w:r>
        <w:t>3.1.11</w:t>
      </w:r>
      <w:r>
        <w:tab/>
        <w:t>Token:</w:t>
      </w:r>
      <w:r>
        <w:tab/>
      </w:r>
      <w:r>
        <w:fldChar w:fldCharType="begin"/>
      </w:r>
      <w:r>
        <w:instrText xml:space="preserve"> PAGEREF _Toc44071046 \h </w:instrText>
      </w:r>
      <w:r>
        <w:fldChar w:fldCharType="separate"/>
      </w:r>
      <w:r>
        <w:t>8</w:t>
      </w:r>
      <w:r>
        <w:fldChar w:fldCharType="end"/>
      </w:r>
    </w:p>
    <w:p w14:paraId="103A3611" w14:textId="5727F0FA" w:rsidR="003C36FD" w:rsidRDefault="003C36FD">
      <w:pPr>
        <w:pStyle w:val="TOC1"/>
        <w:rPr>
          <w:rFonts w:asciiTheme="minorHAnsi" w:hAnsiTheme="minorHAnsi" w:cstheme="minorBidi"/>
          <w:sz w:val="24"/>
          <w:szCs w:val="24"/>
          <w:lang w:eastAsia="en-GB"/>
        </w:rPr>
      </w:pPr>
      <w:r>
        <w:t>4</w:t>
      </w:r>
      <w:r>
        <w:tab/>
        <w:t>Abbreviations</w:t>
      </w:r>
      <w:r>
        <w:tab/>
      </w:r>
      <w:r>
        <w:fldChar w:fldCharType="begin"/>
      </w:r>
      <w:r>
        <w:instrText xml:space="preserve"> PAGEREF _Toc44071047 \h </w:instrText>
      </w:r>
      <w:r>
        <w:fldChar w:fldCharType="separate"/>
      </w:r>
      <w:r>
        <w:t>8</w:t>
      </w:r>
      <w:r>
        <w:fldChar w:fldCharType="end"/>
      </w:r>
    </w:p>
    <w:p w14:paraId="2438D543" w14:textId="64CE2A58" w:rsidR="003C36FD" w:rsidRDefault="003C36FD">
      <w:pPr>
        <w:pStyle w:val="TOC1"/>
        <w:rPr>
          <w:rFonts w:asciiTheme="minorHAnsi" w:hAnsiTheme="minorHAnsi" w:cstheme="minorBidi"/>
          <w:sz w:val="24"/>
          <w:szCs w:val="24"/>
          <w:lang w:eastAsia="en-GB"/>
        </w:rPr>
      </w:pPr>
      <w:r>
        <w:t>5</w:t>
      </w:r>
      <w:r>
        <w:tab/>
        <w:t>Introduction to Smart Contracts</w:t>
      </w:r>
      <w:r>
        <w:tab/>
      </w:r>
      <w:r>
        <w:fldChar w:fldCharType="begin"/>
      </w:r>
      <w:r>
        <w:instrText xml:space="preserve"> PAGEREF _Toc44071048 \h </w:instrText>
      </w:r>
      <w:r>
        <w:fldChar w:fldCharType="separate"/>
      </w:r>
      <w:r>
        <w:t>9</w:t>
      </w:r>
      <w:r>
        <w:fldChar w:fldCharType="end"/>
      </w:r>
    </w:p>
    <w:p w14:paraId="335A2FD3" w14:textId="5F041D2A" w:rsidR="003C36FD" w:rsidRDefault="003C36FD">
      <w:pPr>
        <w:pStyle w:val="TOC2"/>
        <w:rPr>
          <w:rFonts w:asciiTheme="minorHAnsi" w:hAnsiTheme="minorHAnsi" w:cstheme="minorBidi"/>
          <w:sz w:val="24"/>
          <w:szCs w:val="24"/>
          <w:lang w:eastAsia="en-GB"/>
        </w:rPr>
      </w:pPr>
      <w:r>
        <w:t>5.1</w:t>
      </w:r>
      <w:r>
        <w:tab/>
        <w:t>Introduction</w:t>
      </w:r>
      <w:r>
        <w:tab/>
      </w:r>
      <w:r>
        <w:fldChar w:fldCharType="begin"/>
      </w:r>
      <w:r>
        <w:instrText xml:space="preserve"> PAGEREF _Toc44071049 \h </w:instrText>
      </w:r>
      <w:r>
        <w:fldChar w:fldCharType="separate"/>
      </w:r>
      <w:r>
        <w:t>9</w:t>
      </w:r>
      <w:r>
        <w:fldChar w:fldCharType="end"/>
      </w:r>
    </w:p>
    <w:p w14:paraId="25E98C3E" w14:textId="0C9F5537" w:rsidR="003C36FD" w:rsidRDefault="003C36FD">
      <w:pPr>
        <w:pStyle w:val="TOC2"/>
        <w:rPr>
          <w:rFonts w:asciiTheme="minorHAnsi" w:hAnsiTheme="minorHAnsi" w:cstheme="minorBidi"/>
          <w:sz w:val="24"/>
          <w:szCs w:val="24"/>
          <w:lang w:eastAsia="en-GB"/>
        </w:rPr>
      </w:pPr>
      <w:r>
        <w:t>5.2</w:t>
      </w:r>
      <w:r>
        <w:tab/>
        <w:t>Smart Contract Programming Paradigms</w:t>
      </w:r>
      <w:r>
        <w:tab/>
      </w:r>
      <w:r>
        <w:fldChar w:fldCharType="begin"/>
      </w:r>
      <w:r>
        <w:instrText xml:space="preserve"> PAGEREF _Toc44071050 \h </w:instrText>
      </w:r>
      <w:r>
        <w:fldChar w:fldCharType="separate"/>
      </w:r>
      <w:r>
        <w:t>9</w:t>
      </w:r>
      <w:r>
        <w:fldChar w:fldCharType="end"/>
      </w:r>
    </w:p>
    <w:p w14:paraId="0BB5F128" w14:textId="60CD6F35" w:rsidR="003C36FD" w:rsidRDefault="003C36FD">
      <w:pPr>
        <w:pStyle w:val="TOC3"/>
        <w:rPr>
          <w:rFonts w:asciiTheme="minorHAnsi" w:hAnsiTheme="minorHAnsi" w:cstheme="minorBidi"/>
          <w:sz w:val="24"/>
          <w:szCs w:val="24"/>
          <w:lang w:eastAsia="en-GB"/>
        </w:rPr>
      </w:pPr>
      <w:r>
        <w:t>5.2.1</w:t>
      </w:r>
      <w:r>
        <w:tab/>
        <w:t>Object-Oriented Paradigm</w:t>
      </w:r>
      <w:r>
        <w:tab/>
      </w:r>
      <w:r>
        <w:fldChar w:fldCharType="begin"/>
      </w:r>
      <w:r>
        <w:instrText xml:space="preserve"> PAGEREF _Toc44071051 \h </w:instrText>
      </w:r>
      <w:r>
        <w:fldChar w:fldCharType="separate"/>
      </w:r>
      <w:r>
        <w:t>9</w:t>
      </w:r>
      <w:r>
        <w:fldChar w:fldCharType="end"/>
      </w:r>
    </w:p>
    <w:p w14:paraId="5DF13BB5" w14:textId="0C5F1A07" w:rsidR="003C36FD" w:rsidRDefault="003C36FD">
      <w:pPr>
        <w:pStyle w:val="TOC3"/>
        <w:rPr>
          <w:rFonts w:asciiTheme="minorHAnsi" w:hAnsiTheme="minorHAnsi" w:cstheme="minorBidi"/>
          <w:sz w:val="24"/>
          <w:szCs w:val="24"/>
          <w:lang w:eastAsia="en-GB"/>
        </w:rPr>
      </w:pPr>
      <w:r>
        <w:t>5.2.2</w:t>
      </w:r>
      <w:r>
        <w:tab/>
        <w:t>Properties</w:t>
      </w:r>
      <w:r>
        <w:tab/>
      </w:r>
      <w:r>
        <w:fldChar w:fldCharType="begin"/>
      </w:r>
      <w:r>
        <w:instrText xml:space="preserve"> PAGEREF _Toc44071052 \h </w:instrText>
      </w:r>
      <w:r>
        <w:fldChar w:fldCharType="separate"/>
      </w:r>
      <w:r>
        <w:t>10</w:t>
      </w:r>
      <w:r>
        <w:fldChar w:fldCharType="end"/>
      </w:r>
    </w:p>
    <w:p w14:paraId="0A8C8718" w14:textId="5630DC3C" w:rsidR="003C36FD" w:rsidRDefault="003C36FD">
      <w:pPr>
        <w:pStyle w:val="TOC4"/>
        <w:rPr>
          <w:rFonts w:asciiTheme="minorHAnsi" w:hAnsiTheme="minorHAnsi" w:cstheme="minorBidi"/>
          <w:sz w:val="24"/>
          <w:szCs w:val="24"/>
          <w:lang w:eastAsia="en-GB"/>
        </w:rPr>
      </w:pPr>
      <w:r>
        <w:t>5.2.2.1</w:t>
      </w:r>
      <w:r>
        <w:tab/>
        <w:t>Immutability</w:t>
      </w:r>
      <w:r>
        <w:tab/>
      </w:r>
      <w:r>
        <w:fldChar w:fldCharType="begin"/>
      </w:r>
      <w:r>
        <w:instrText xml:space="preserve"> PAGEREF _Toc44071053 \h </w:instrText>
      </w:r>
      <w:r>
        <w:fldChar w:fldCharType="separate"/>
      </w:r>
      <w:r>
        <w:t>10</w:t>
      </w:r>
      <w:r>
        <w:fldChar w:fldCharType="end"/>
      </w:r>
    </w:p>
    <w:p w14:paraId="4C274C41" w14:textId="2550E402" w:rsidR="003C36FD" w:rsidRDefault="003C36FD">
      <w:pPr>
        <w:pStyle w:val="TOC4"/>
        <w:rPr>
          <w:rFonts w:asciiTheme="minorHAnsi" w:hAnsiTheme="minorHAnsi" w:cstheme="minorBidi"/>
          <w:sz w:val="24"/>
          <w:szCs w:val="24"/>
          <w:lang w:eastAsia="en-GB"/>
        </w:rPr>
      </w:pPr>
      <w:r>
        <w:t>5.2.2.2</w:t>
      </w:r>
      <w:r>
        <w:tab/>
        <w:t>Availability</w:t>
      </w:r>
      <w:r>
        <w:tab/>
      </w:r>
      <w:r>
        <w:fldChar w:fldCharType="begin"/>
      </w:r>
      <w:r>
        <w:instrText xml:space="preserve"> PAGEREF _Toc44071054 \h </w:instrText>
      </w:r>
      <w:r>
        <w:fldChar w:fldCharType="separate"/>
      </w:r>
      <w:r>
        <w:t>10</w:t>
      </w:r>
      <w:r>
        <w:fldChar w:fldCharType="end"/>
      </w:r>
    </w:p>
    <w:p w14:paraId="1AA53DB8" w14:textId="26DDDA61" w:rsidR="003C36FD" w:rsidRDefault="003C36FD">
      <w:pPr>
        <w:pStyle w:val="TOC4"/>
        <w:rPr>
          <w:rFonts w:asciiTheme="minorHAnsi" w:hAnsiTheme="minorHAnsi" w:cstheme="minorBidi"/>
          <w:sz w:val="24"/>
          <w:szCs w:val="24"/>
          <w:lang w:eastAsia="en-GB"/>
        </w:rPr>
      </w:pPr>
      <w:r>
        <w:t>5.2.2.3</w:t>
      </w:r>
      <w:r>
        <w:tab/>
        <w:t>Transparency</w:t>
      </w:r>
      <w:r>
        <w:tab/>
      </w:r>
      <w:r>
        <w:fldChar w:fldCharType="begin"/>
      </w:r>
      <w:r>
        <w:instrText xml:space="preserve"> PAGEREF _Toc44071055 \h </w:instrText>
      </w:r>
      <w:r>
        <w:fldChar w:fldCharType="separate"/>
      </w:r>
      <w:r>
        <w:t>10</w:t>
      </w:r>
      <w:r>
        <w:fldChar w:fldCharType="end"/>
      </w:r>
    </w:p>
    <w:p w14:paraId="503D8918" w14:textId="3B9C501A" w:rsidR="003C36FD" w:rsidRDefault="003C36FD">
      <w:pPr>
        <w:pStyle w:val="TOC4"/>
        <w:rPr>
          <w:rFonts w:asciiTheme="minorHAnsi" w:hAnsiTheme="minorHAnsi" w:cstheme="minorBidi"/>
          <w:sz w:val="24"/>
          <w:szCs w:val="24"/>
          <w:lang w:eastAsia="en-GB"/>
        </w:rPr>
      </w:pPr>
      <w:r>
        <w:t>5.2.2.4</w:t>
      </w:r>
      <w:r>
        <w:tab/>
        <w:t>Self-Execution</w:t>
      </w:r>
      <w:r>
        <w:tab/>
      </w:r>
      <w:r>
        <w:fldChar w:fldCharType="begin"/>
      </w:r>
      <w:r>
        <w:instrText xml:space="preserve"> PAGEREF _Toc44071056 \h </w:instrText>
      </w:r>
      <w:r>
        <w:fldChar w:fldCharType="separate"/>
      </w:r>
      <w:r>
        <w:t>10</w:t>
      </w:r>
      <w:r>
        <w:fldChar w:fldCharType="end"/>
      </w:r>
    </w:p>
    <w:p w14:paraId="63C141F9" w14:textId="5C1DFF26" w:rsidR="003C36FD" w:rsidRDefault="003C36FD">
      <w:pPr>
        <w:pStyle w:val="TOC4"/>
        <w:rPr>
          <w:rFonts w:asciiTheme="minorHAnsi" w:hAnsiTheme="minorHAnsi" w:cstheme="minorBidi"/>
          <w:sz w:val="24"/>
          <w:szCs w:val="24"/>
          <w:lang w:eastAsia="en-GB"/>
        </w:rPr>
      </w:pPr>
      <w:r>
        <w:t>5.2.2.5</w:t>
      </w:r>
      <w:r>
        <w:tab/>
        <w:t>Reusability</w:t>
      </w:r>
      <w:r>
        <w:tab/>
      </w:r>
      <w:r>
        <w:fldChar w:fldCharType="begin"/>
      </w:r>
      <w:r>
        <w:instrText xml:space="preserve"> PAGEREF _Toc44071057 \h </w:instrText>
      </w:r>
      <w:r>
        <w:fldChar w:fldCharType="separate"/>
      </w:r>
      <w:r>
        <w:t>11</w:t>
      </w:r>
      <w:r>
        <w:fldChar w:fldCharType="end"/>
      </w:r>
    </w:p>
    <w:p w14:paraId="080CC8A6" w14:textId="3D3D981C" w:rsidR="003C36FD" w:rsidRDefault="003C36FD">
      <w:pPr>
        <w:pStyle w:val="TOC2"/>
        <w:rPr>
          <w:rFonts w:asciiTheme="minorHAnsi" w:hAnsiTheme="minorHAnsi" w:cstheme="minorBidi"/>
          <w:sz w:val="24"/>
          <w:szCs w:val="24"/>
          <w:lang w:eastAsia="en-GB"/>
        </w:rPr>
      </w:pPr>
      <w:r>
        <w:t>5.3</w:t>
      </w:r>
      <w:r>
        <w:tab/>
        <w:t>Storage</w:t>
      </w:r>
      <w:r>
        <w:tab/>
      </w:r>
      <w:r>
        <w:fldChar w:fldCharType="begin"/>
      </w:r>
      <w:r>
        <w:instrText xml:space="preserve"> PAGEREF _Toc44071058 \h </w:instrText>
      </w:r>
      <w:r>
        <w:fldChar w:fldCharType="separate"/>
      </w:r>
      <w:r>
        <w:t>11</w:t>
      </w:r>
      <w:r>
        <w:fldChar w:fldCharType="end"/>
      </w:r>
    </w:p>
    <w:p w14:paraId="6D7A3DF3" w14:textId="0D5EBAB1" w:rsidR="003C36FD" w:rsidRDefault="003C36FD">
      <w:pPr>
        <w:pStyle w:val="TOC2"/>
        <w:rPr>
          <w:rFonts w:asciiTheme="minorHAnsi" w:hAnsiTheme="minorHAnsi" w:cstheme="minorBidi"/>
          <w:sz w:val="24"/>
          <w:szCs w:val="24"/>
          <w:lang w:eastAsia="en-GB"/>
        </w:rPr>
      </w:pPr>
      <w:r>
        <w:t>5.4</w:t>
      </w:r>
      <w:r>
        <w:tab/>
        <w:t>Life cycle of a Smart Contract</w:t>
      </w:r>
      <w:r>
        <w:tab/>
      </w:r>
      <w:r>
        <w:fldChar w:fldCharType="begin"/>
      </w:r>
      <w:r>
        <w:instrText xml:space="preserve"> PAGEREF _Toc44071059 \h </w:instrText>
      </w:r>
      <w:r>
        <w:fldChar w:fldCharType="separate"/>
      </w:r>
      <w:r>
        <w:t>11</w:t>
      </w:r>
      <w:r>
        <w:fldChar w:fldCharType="end"/>
      </w:r>
    </w:p>
    <w:p w14:paraId="05A79595" w14:textId="53074D30" w:rsidR="003C36FD" w:rsidRDefault="003C36FD">
      <w:pPr>
        <w:pStyle w:val="TOC1"/>
        <w:rPr>
          <w:rFonts w:asciiTheme="minorHAnsi" w:hAnsiTheme="minorHAnsi" w:cstheme="minorBidi"/>
          <w:sz w:val="24"/>
          <w:szCs w:val="24"/>
          <w:lang w:eastAsia="en-GB"/>
        </w:rPr>
      </w:pPr>
      <w:r>
        <w:t>6</w:t>
      </w:r>
      <w:r>
        <w:tab/>
        <w:t>Smart Contracts – Planning, coding and Testing</w:t>
      </w:r>
      <w:r>
        <w:tab/>
      </w:r>
      <w:r>
        <w:fldChar w:fldCharType="begin"/>
      </w:r>
      <w:r>
        <w:instrText xml:space="preserve"> PAGEREF _Toc44071060 \h </w:instrText>
      </w:r>
      <w:r>
        <w:fldChar w:fldCharType="separate"/>
      </w:r>
      <w:r>
        <w:t>11</w:t>
      </w:r>
      <w:r>
        <w:fldChar w:fldCharType="end"/>
      </w:r>
    </w:p>
    <w:p w14:paraId="092223D0" w14:textId="65F7691A" w:rsidR="003C36FD" w:rsidRDefault="003C36FD">
      <w:pPr>
        <w:pStyle w:val="TOC2"/>
        <w:rPr>
          <w:rFonts w:asciiTheme="minorHAnsi" w:hAnsiTheme="minorHAnsi" w:cstheme="minorBidi"/>
          <w:sz w:val="24"/>
          <w:szCs w:val="24"/>
          <w:lang w:eastAsia="en-GB"/>
        </w:rPr>
      </w:pPr>
      <w:r>
        <w:t>6.1</w:t>
      </w:r>
      <w:r>
        <w:tab/>
        <w:t>Introduction</w:t>
      </w:r>
      <w:r>
        <w:tab/>
      </w:r>
      <w:r>
        <w:fldChar w:fldCharType="begin"/>
      </w:r>
      <w:r>
        <w:instrText xml:space="preserve"> PAGEREF _Toc44071061 \h </w:instrText>
      </w:r>
      <w:r>
        <w:fldChar w:fldCharType="separate"/>
      </w:r>
      <w:r>
        <w:t>11</w:t>
      </w:r>
      <w:r>
        <w:fldChar w:fldCharType="end"/>
      </w:r>
    </w:p>
    <w:p w14:paraId="7DC49C41" w14:textId="0D402CC5" w:rsidR="003C36FD" w:rsidRDefault="003C36FD">
      <w:pPr>
        <w:pStyle w:val="TOC3"/>
        <w:rPr>
          <w:rFonts w:asciiTheme="minorHAnsi" w:hAnsiTheme="minorHAnsi" w:cstheme="minorBidi"/>
          <w:sz w:val="24"/>
          <w:szCs w:val="24"/>
          <w:lang w:eastAsia="en-GB"/>
        </w:rPr>
      </w:pPr>
      <w:r>
        <w:t>6.1.1</w:t>
      </w:r>
      <w:r>
        <w:tab/>
        <w:t>Planning Phase</w:t>
      </w:r>
      <w:r>
        <w:tab/>
      </w:r>
      <w:r>
        <w:fldChar w:fldCharType="begin"/>
      </w:r>
      <w:r>
        <w:instrText xml:space="preserve"> PAGEREF _Toc44071062 \h </w:instrText>
      </w:r>
      <w:r>
        <w:fldChar w:fldCharType="separate"/>
      </w:r>
      <w:r>
        <w:t>12</w:t>
      </w:r>
      <w:r>
        <w:fldChar w:fldCharType="end"/>
      </w:r>
    </w:p>
    <w:p w14:paraId="7AAB6491" w14:textId="75B1BA2C" w:rsidR="003C36FD" w:rsidRDefault="003C36FD">
      <w:pPr>
        <w:pStyle w:val="TOC4"/>
        <w:rPr>
          <w:rFonts w:asciiTheme="minorHAnsi" w:hAnsiTheme="minorHAnsi" w:cstheme="minorBidi"/>
          <w:sz w:val="24"/>
          <w:szCs w:val="24"/>
          <w:lang w:eastAsia="en-GB"/>
        </w:rPr>
      </w:pPr>
      <w:r>
        <w:t>6.1.1.1</w:t>
      </w:r>
      <w:r>
        <w:tab/>
        <w:t>Ownership of a contract</w:t>
      </w:r>
      <w:r>
        <w:tab/>
      </w:r>
      <w:r>
        <w:fldChar w:fldCharType="begin"/>
      </w:r>
      <w:r>
        <w:instrText xml:space="preserve"> PAGEREF _Toc44071063 \h </w:instrText>
      </w:r>
      <w:r>
        <w:fldChar w:fldCharType="separate"/>
      </w:r>
      <w:r>
        <w:t>12</w:t>
      </w:r>
      <w:r>
        <w:fldChar w:fldCharType="end"/>
      </w:r>
    </w:p>
    <w:p w14:paraId="1C3E11BA" w14:textId="14B83A8B" w:rsidR="003C36FD" w:rsidRDefault="003C36FD">
      <w:pPr>
        <w:pStyle w:val="TOC4"/>
        <w:rPr>
          <w:rFonts w:asciiTheme="minorHAnsi" w:hAnsiTheme="minorHAnsi" w:cstheme="minorBidi"/>
          <w:sz w:val="24"/>
          <w:szCs w:val="24"/>
          <w:lang w:eastAsia="en-GB"/>
        </w:rPr>
      </w:pPr>
      <w:r>
        <w:t>6.1.1.2</w:t>
      </w:r>
      <w:r>
        <w:tab/>
        <w:t>On-chain deployment</w:t>
      </w:r>
      <w:r>
        <w:tab/>
      </w:r>
      <w:r>
        <w:fldChar w:fldCharType="begin"/>
      </w:r>
      <w:r>
        <w:instrText xml:space="preserve"> PAGEREF _Toc44071064 \h </w:instrText>
      </w:r>
      <w:r>
        <w:fldChar w:fldCharType="separate"/>
      </w:r>
      <w:r>
        <w:t>12</w:t>
      </w:r>
      <w:r>
        <w:fldChar w:fldCharType="end"/>
      </w:r>
    </w:p>
    <w:p w14:paraId="143ADA93" w14:textId="1BFC808A" w:rsidR="003C36FD" w:rsidRDefault="003C36FD">
      <w:pPr>
        <w:pStyle w:val="TOC4"/>
        <w:rPr>
          <w:rFonts w:asciiTheme="minorHAnsi" w:hAnsiTheme="minorHAnsi" w:cstheme="minorBidi"/>
          <w:sz w:val="24"/>
          <w:szCs w:val="24"/>
          <w:lang w:eastAsia="en-GB"/>
        </w:rPr>
      </w:pPr>
      <w:r>
        <w:t>6.1.1.3</w:t>
      </w:r>
      <w:r>
        <w:tab/>
        <w:t>Off-chain deployment</w:t>
      </w:r>
      <w:r>
        <w:tab/>
      </w:r>
      <w:r>
        <w:fldChar w:fldCharType="begin"/>
      </w:r>
      <w:r>
        <w:instrText xml:space="preserve"> PAGEREF _Toc44071065 \h </w:instrText>
      </w:r>
      <w:r>
        <w:fldChar w:fldCharType="separate"/>
      </w:r>
      <w:r>
        <w:t>12</w:t>
      </w:r>
      <w:r>
        <w:fldChar w:fldCharType="end"/>
      </w:r>
    </w:p>
    <w:p w14:paraId="30DFF040" w14:textId="78D74BFE" w:rsidR="003C36FD" w:rsidRDefault="003C36FD">
      <w:pPr>
        <w:pStyle w:val="TOC4"/>
        <w:rPr>
          <w:rFonts w:asciiTheme="minorHAnsi" w:hAnsiTheme="minorHAnsi" w:cstheme="minorBidi"/>
          <w:sz w:val="24"/>
          <w:szCs w:val="24"/>
          <w:lang w:eastAsia="en-GB"/>
        </w:rPr>
      </w:pPr>
      <w:r w:rsidRPr="00EE2BD4">
        <w:rPr>
          <w:color w:val="FF0000"/>
        </w:rPr>
        <w:t>6.1.1.4</w:t>
      </w:r>
      <w:r w:rsidRPr="00EE2BD4">
        <w:rPr>
          <w:color w:val="FF0000"/>
        </w:rPr>
        <w:tab/>
        <w:t>Immutable deployment</w:t>
      </w:r>
      <w:r>
        <w:tab/>
      </w:r>
      <w:r>
        <w:fldChar w:fldCharType="begin"/>
      </w:r>
      <w:r>
        <w:instrText xml:space="preserve"> PAGEREF _Toc44071066 \h </w:instrText>
      </w:r>
      <w:r>
        <w:fldChar w:fldCharType="separate"/>
      </w:r>
      <w:r>
        <w:t>13</w:t>
      </w:r>
      <w:r>
        <w:fldChar w:fldCharType="end"/>
      </w:r>
    </w:p>
    <w:p w14:paraId="1A109F98" w14:textId="0CDFBED0" w:rsidR="003C36FD" w:rsidRDefault="003C36FD">
      <w:pPr>
        <w:pStyle w:val="TOC4"/>
        <w:rPr>
          <w:rFonts w:asciiTheme="minorHAnsi" w:hAnsiTheme="minorHAnsi" w:cstheme="minorBidi"/>
          <w:sz w:val="24"/>
          <w:szCs w:val="24"/>
          <w:lang w:eastAsia="en-GB"/>
        </w:rPr>
      </w:pPr>
      <w:r w:rsidRPr="00EE2BD4">
        <w:rPr>
          <w:color w:val="FF0000"/>
        </w:rPr>
        <w:t>6.1.1.5</w:t>
      </w:r>
      <w:r w:rsidRPr="00EE2BD4">
        <w:rPr>
          <w:color w:val="FF0000"/>
        </w:rPr>
        <w:tab/>
        <w:t>Terminatable deployment</w:t>
      </w:r>
      <w:r>
        <w:tab/>
      </w:r>
      <w:r>
        <w:fldChar w:fldCharType="begin"/>
      </w:r>
      <w:r>
        <w:instrText xml:space="preserve"> PAGEREF _Toc44071067 \h </w:instrText>
      </w:r>
      <w:r>
        <w:fldChar w:fldCharType="separate"/>
      </w:r>
      <w:r>
        <w:t>13</w:t>
      </w:r>
      <w:r>
        <w:fldChar w:fldCharType="end"/>
      </w:r>
    </w:p>
    <w:p w14:paraId="0AC7439E" w14:textId="40A14BF8" w:rsidR="003C36FD" w:rsidRDefault="003C36FD">
      <w:pPr>
        <w:pStyle w:val="TOC4"/>
        <w:rPr>
          <w:rFonts w:asciiTheme="minorHAnsi" w:hAnsiTheme="minorHAnsi" w:cstheme="minorBidi"/>
          <w:sz w:val="24"/>
          <w:szCs w:val="24"/>
          <w:lang w:eastAsia="en-GB"/>
        </w:rPr>
      </w:pPr>
      <w:r w:rsidRPr="00EE2BD4">
        <w:rPr>
          <w:color w:val="FF0000"/>
        </w:rPr>
        <w:t>6.1.1.6</w:t>
      </w:r>
      <w:r w:rsidRPr="00EE2BD4">
        <w:rPr>
          <w:color w:val="FF0000"/>
        </w:rPr>
        <w:tab/>
        <w:t>Upgradeable deployment</w:t>
      </w:r>
      <w:r>
        <w:tab/>
      </w:r>
      <w:r>
        <w:fldChar w:fldCharType="begin"/>
      </w:r>
      <w:r>
        <w:instrText xml:space="preserve"> PAGEREF _Toc44071068 \h </w:instrText>
      </w:r>
      <w:r>
        <w:fldChar w:fldCharType="separate"/>
      </w:r>
      <w:r>
        <w:t>13</w:t>
      </w:r>
      <w:r>
        <w:fldChar w:fldCharType="end"/>
      </w:r>
    </w:p>
    <w:p w14:paraId="1979BD1F" w14:textId="57F0592A" w:rsidR="003C36FD" w:rsidRDefault="003C36FD">
      <w:pPr>
        <w:pStyle w:val="TOC4"/>
        <w:rPr>
          <w:rFonts w:asciiTheme="minorHAnsi" w:hAnsiTheme="minorHAnsi" w:cstheme="minorBidi"/>
          <w:sz w:val="24"/>
          <w:szCs w:val="24"/>
          <w:lang w:eastAsia="en-GB"/>
        </w:rPr>
      </w:pPr>
      <w:r>
        <w:t>6.1.1.7</w:t>
      </w:r>
      <w:r>
        <w:tab/>
        <w:t>Draft Template</w:t>
      </w:r>
      <w:r>
        <w:tab/>
      </w:r>
      <w:r>
        <w:fldChar w:fldCharType="begin"/>
      </w:r>
      <w:r>
        <w:instrText xml:space="preserve"> PAGEREF _Toc44071069 \h </w:instrText>
      </w:r>
      <w:r>
        <w:fldChar w:fldCharType="separate"/>
      </w:r>
      <w:r>
        <w:t>13</w:t>
      </w:r>
      <w:r>
        <w:fldChar w:fldCharType="end"/>
      </w:r>
    </w:p>
    <w:p w14:paraId="6E5914FE" w14:textId="36B184AC" w:rsidR="003C36FD" w:rsidRDefault="003C36FD">
      <w:pPr>
        <w:pStyle w:val="TOC4"/>
        <w:rPr>
          <w:rFonts w:asciiTheme="minorHAnsi" w:hAnsiTheme="minorHAnsi" w:cstheme="minorBidi"/>
          <w:sz w:val="24"/>
          <w:szCs w:val="24"/>
          <w:lang w:eastAsia="en-GB"/>
        </w:rPr>
      </w:pPr>
      <w:r>
        <w:t>6.1.1.8</w:t>
      </w:r>
      <w:r>
        <w:tab/>
        <w:t>Terms Negotiation:</w:t>
      </w:r>
      <w:r>
        <w:tab/>
      </w:r>
      <w:r>
        <w:fldChar w:fldCharType="begin"/>
      </w:r>
      <w:r>
        <w:instrText xml:space="preserve"> PAGEREF _Toc44071070 \h </w:instrText>
      </w:r>
      <w:r>
        <w:fldChar w:fldCharType="separate"/>
      </w:r>
      <w:r>
        <w:t>14</w:t>
      </w:r>
      <w:r>
        <w:fldChar w:fldCharType="end"/>
      </w:r>
    </w:p>
    <w:p w14:paraId="6A874018" w14:textId="69C00DC3" w:rsidR="003C36FD" w:rsidRDefault="003C36FD">
      <w:pPr>
        <w:pStyle w:val="TOC4"/>
        <w:rPr>
          <w:rFonts w:asciiTheme="minorHAnsi" w:hAnsiTheme="minorHAnsi" w:cstheme="minorBidi"/>
          <w:sz w:val="24"/>
          <w:szCs w:val="24"/>
          <w:lang w:eastAsia="en-GB"/>
        </w:rPr>
      </w:pPr>
      <w:r>
        <w:t>6.1.1.9</w:t>
      </w:r>
      <w:r>
        <w:tab/>
        <w:t>Compile Draft:</w:t>
      </w:r>
      <w:r>
        <w:tab/>
      </w:r>
      <w:r>
        <w:fldChar w:fldCharType="begin"/>
      </w:r>
      <w:r>
        <w:instrText xml:space="preserve"> PAGEREF _Toc44071071 \h </w:instrText>
      </w:r>
      <w:r>
        <w:fldChar w:fldCharType="separate"/>
      </w:r>
      <w:r>
        <w:t>15</w:t>
      </w:r>
      <w:r>
        <w:fldChar w:fldCharType="end"/>
      </w:r>
    </w:p>
    <w:p w14:paraId="61B2C13E" w14:textId="179BC923" w:rsidR="003C36FD" w:rsidRDefault="003C36FD">
      <w:pPr>
        <w:pStyle w:val="TOC4"/>
        <w:rPr>
          <w:rFonts w:asciiTheme="minorHAnsi" w:hAnsiTheme="minorHAnsi" w:cstheme="minorBidi"/>
          <w:sz w:val="24"/>
          <w:szCs w:val="24"/>
          <w:lang w:eastAsia="en-GB"/>
        </w:rPr>
      </w:pPr>
      <w:r>
        <w:t>6.1.1.10</w:t>
      </w:r>
      <w:r>
        <w:tab/>
        <w:t>Review:</w:t>
      </w:r>
      <w:r>
        <w:tab/>
      </w:r>
      <w:r>
        <w:fldChar w:fldCharType="begin"/>
      </w:r>
      <w:r>
        <w:instrText xml:space="preserve"> PAGEREF _Toc44071072 \h </w:instrText>
      </w:r>
      <w:r>
        <w:fldChar w:fldCharType="separate"/>
      </w:r>
      <w:r>
        <w:t>15</w:t>
      </w:r>
      <w:r>
        <w:fldChar w:fldCharType="end"/>
      </w:r>
    </w:p>
    <w:p w14:paraId="21AC5046" w14:textId="6B8BD76E" w:rsidR="003C36FD" w:rsidRDefault="003C36FD">
      <w:pPr>
        <w:pStyle w:val="TOC3"/>
        <w:rPr>
          <w:rFonts w:asciiTheme="minorHAnsi" w:hAnsiTheme="minorHAnsi" w:cstheme="minorBidi"/>
          <w:sz w:val="24"/>
          <w:szCs w:val="24"/>
          <w:lang w:eastAsia="en-GB"/>
        </w:rPr>
      </w:pPr>
      <w:r>
        <w:t>6.1.2</w:t>
      </w:r>
      <w:r>
        <w:tab/>
        <w:t>Coding and Testing phase</w:t>
      </w:r>
      <w:r>
        <w:tab/>
      </w:r>
      <w:r>
        <w:fldChar w:fldCharType="begin"/>
      </w:r>
      <w:r>
        <w:instrText xml:space="preserve"> PAGEREF _Toc44071073 \h </w:instrText>
      </w:r>
      <w:r>
        <w:fldChar w:fldCharType="separate"/>
      </w:r>
      <w:r>
        <w:t>15</w:t>
      </w:r>
      <w:r>
        <w:fldChar w:fldCharType="end"/>
      </w:r>
    </w:p>
    <w:p w14:paraId="6A9064B8" w14:textId="7E589A23" w:rsidR="003C36FD" w:rsidRDefault="003C36FD">
      <w:pPr>
        <w:pStyle w:val="TOC4"/>
        <w:rPr>
          <w:rFonts w:asciiTheme="minorHAnsi" w:hAnsiTheme="minorHAnsi" w:cstheme="minorBidi"/>
          <w:sz w:val="24"/>
          <w:szCs w:val="24"/>
          <w:lang w:eastAsia="en-GB"/>
        </w:rPr>
      </w:pPr>
      <w:r>
        <w:t>6.1.2.1</w:t>
      </w:r>
      <w:r>
        <w:tab/>
        <w:t>Introduction:</w:t>
      </w:r>
      <w:r>
        <w:tab/>
      </w:r>
      <w:r>
        <w:fldChar w:fldCharType="begin"/>
      </w:r>
      <w:r>
        <w:instrText xml:space="preserve"> PAGEREF _Toc44071074 \h </w:instrText>
      </w:r>
      <w:r>
        <w:fldChar w:fldCharType="separate"/>
      </w:r>
      <w:r>
        <w:t>15</w:t>
      </w:r>
      <w:r>
        <w:fldChar w:fldCharType="end"/>
      </w:r>
    </w:p>
    <w:p w14:paraId="4074D823" w14:textId="2A56C1A9" w:rsidR="003C36FD" w:rsidRDefault="003C36FD">
      <w:pPr>
        <w:pStyle w:val="TOC4"/>
        <w:rPr>
          <w:rFonts w:asciiTheme="minorHAnsi" w:hAnsiTheme="minorHAnsi" w:cstheme="minorBidi"/>
          <w:sz w:val="24"/>
          <w:szCs w:val="24"/>
          <w:lang w:eastAsia="en-GB"/>
        </w:rPr>
      </w:pPr>
      <w:r>
        <w:t>6.1.2.2</w:t>
      </w:r>
      <w:r>
        <w:tab/>
        <w:t>Code/Programming language-level Testing</w:t>
      </w:r>
      <w:r>
        <w:tab/>
      </w:r>
      <w:r>
        <w:fldChar w:fldCharType="begin"/>
      </w:r>
      <w:r>
        <w:instrText xml:space="preserve"> PAGEREF _Toc44071075 \h </w:instrText>
      </w:r>
      <w:r>
        <w:fldChar w:fldCharType="separate"/>
      </w:r>
      <w:r>
        <w:t>15</w:t>
      </w:r>
      <w:r>
        <w:fldChar w:fldCharType="end"/>
      </w:r>
    </w:p>
    <w:p w14:paraId="5D9482C4" w14:textId="4C3C2FFA" w:rsidR="003C36FD" w:rsidRDefault="003C36FD">
      <w:pPr>
        <w:pStyle w:val="TOC4"/>
        <w:rPr>
          <w:rFonts w:asciiTheme="minorHAnsi" w:hAnsiTheme="minorHAnsi" w:cstheme="minorBidi"/>
          <w:sz w:val="24"/>
          <w:szCs w:val="24"/>
          <w:lang w:eastAsia="en-GB"/>
        </w:rPr>
      </w:pPr>
      <w:r>
        <w:t>6.1.2.3</w:t>
      </w:r>
      <w:r>
        <w:tab/>
        <w:t>Smart Contract specific Testing</w:t>
      </w:r>
      <w:r>
        <w:tab/>
      </w:r>
      <w:r>
        <w:fldChar w:fldCharType="begin"/>
      </w:r>
      <w:r>
        <w:instrText xml:space="preserve"> PAGEREF _Toc44071076 \h </w:instrText>
      </w:r>
      <w:r>
        <w:fldChar w:fldCharType="separate"/>
      </w:r>
      <w:r>
        <w:t>16</w:t>
      </w:r>
      <w:r>
        <w:fldChar w:fldCharType="end"/>
      </w:r>
    </w:p>
    <w:p w14:paraId="2569810E" w14:textId="2321B46B" w:rsidR="003C36FD" w:rsidRDefault="003C36FD">
      <w:pPr>
        <w:pStyle w:val="TOC5"/>
        <w:rPr>
          <w:rFonts w:asciiTheme="minorHAnsi" w:hAnsiTheme="minorHAnsi" w:cstheme="minorBidi"/>
          <w:sz w:val="24"/>
          <w:szCs w:val="24"/>
          <w:lang w:eastAsia="en-GB"/>
        </w:rPr>
      </w:pPr>
      <w:r>
        <w:lastRenderedPageBreak/>
        <w:t>6.1.2.3.1</w:t>
      </w:r>
      <w:r>
        <w:tab/>
        <w:t>Open Source  SC Analysers</w:t>
      </w:r>
      <w:r>
        <w:tab/>
      </w:r>
      <w:r>
        <w:fldChar w:fldCharType="begin"/>
      </w:r>
      <w:r>
        <w:instrText xml:space="preserve"> PAGEREF _Toc44071077 \h </w:instrText>
      </w:r>
      <w:r>
        <w:fldChar w:fldCharType="separate"/>
      </w:r>
      <w:r>
        <w:t>16</w:t>
      </w:r>
      <w:r>
        <w:fldChar w:fldCharType="end"/>
      </w:r>
    </w:p>
    <w:p w14:paraId="5B88C67C" w14:textId="08FB70F2" w:rsidR="003C36FD" w:rsidRDefault="003C36FD">
      <w:pPr>
        <w:pStyle w:val="TOC5"/>
        <w:rPr>
          <w:rFonts w:asciiTheme="minorHAnsi" w:hAnsiTheme="minorHAnsi" w:cstheme="minorBidi"/>
          <w:sz w:val="24"/>
          <w:szCs w:val="24"/>
          <w:lang w:eastAsia="en-GB"/>
        </w:rPr>
      </w:pPr>
      <w:r>
        <w:t>6.1.2.3.2</w:t>
      </w:r>
      <w:r>
        <w:tab/>
        <w:t>Sandbox Testing</w:t>
      </w:r>
      <w:r>
        <w:tab/>
      </w:r>
      <w:r>
        <w:fldChar w:fldCharType="begin"/>
      </w:r>
      <w:r>
        <w:instrText xml:space="preserve"> PAGEREF _Toc44071078 \h </w:instrText>
      </w:r>
      <w:r>
        <w:fldChar w:fldCharType="separate"/>
      </w:r>
      <w:r>
        <w:t>16</w:t>
      </w:r>
      <w:r>
        <w:fldChar w:fldCharType="end"/>
      </w:r>
    </w:p>
    <w:p w14:paraId="29335911" w14:textId="1DF9BB5C" w:rsidR="003C36FD" w:rsidRDefault="003C36FD">
      <w:pPr>
        <w:pStyle w:val="TOC6"/>
        <w:rPr>
          <w:rFonts w:asciiTheme="minorHAnsi" w:hAnsiTheme="minorHAnsi" w:cstheme="minorBidi"/>
          <w:sz w:val="24"/>
          <w:szCs w:val="24"/>
          <w:lang w:eastAsia="en-GB"/>
        </w:rPr>
      </w:pPr>
      <w:r>
        <w:t>6.1.2.3.2.1</w:t>
      </w:r>
      <w:r>
        <w:tab/>
        <w:t>Three passes:</w:t>
      </w:r>
      <w:r>
        <w:tab/>
      </w:r>
      <w:r>
        <w:fldChar w:fldCharType="begin"/>
      </w:r>
      <w:r>
        <w:instrText xml:space="preserve"> PAGEREF _Toc44071079 \h </w:instrText>
      </w:r>
      <w:r>
        <w:fldChar w:fldCharType="separate"/>
      </w:r>
      <w:r>
        <w:t>16</w:t>
      </w:r>
      <w:r>
        <w:fldChar w:fldCharType="end"/>
      </w:r>
    </w:p>
    <w:p w14:paraId="31ECA8BC" w14:textId="5677602F" w:rsidR="003C36FD" w:rsidRDefault="003C36FD">
      <w:pPr>
        <w:pStyle w:val="TOC4"/>
        <w:rPr>
          <w:rFonts w:asciiTheme="minorHAnsi" w:hAnsiTheme="minorHAnsi" w:cstheme="minorBidi"/>
          <w:sz w:val="24"/>
          <w:szCs w:val="24"/>
          <w:lang w:eastAsia="en-GB"/>
        </w:rPr>
      </w:pPr>
      <w:r>
        <w:t>6.1.2.4</w:t>
      </w:r>
      <w:r>
        <w:tab/>
        <w:t>Validation</w:t>
      </w:r>
      <w:r>
        <w:tab/>
      </w:r>
      <w:r>
        <w:fldChar w:fldCharType="begin"/>
      </w:r>
      <w:r>
        <w:instrText xml:space="preserve"> PAGEREF _Toc44071080 \h </w:instrText>
      </w:r>
      <w:r>
        <w:fldChar w:fldCharType="separate"/>
      </w:r>
      <w:r>
        <w:t>17</w:t>
      </w:r>
      <w:r>
        <w:fldChar w:fldCharType="end"/>
      </w:r>
    </w:p>
    <w:p w14:paraId="5F11F9AE" w14:textId="0C766262" w:rsidR="003C36FD" w:rsidRDefault="003C36FD">
      <w:pPr>
        <w:pStyle w:val="TOC3"/>
        <w:rPr>
          <w:rFonts w:asciiTheme="minorHAnsi" w:hAnsiTheme="minorHAnsi" w:cstheme="minorBidi"/>
          <w:sz w:val="24"/>
          <w:szCs w:val="24"/>
          <w:lang w:eastAsia="en-GB"/>
        </w:rPr>
      </w:pPr>
      <w:r>
        <w:t>6.1.3</w:t>
      </w:r>
      <w:r>
        <w:tab/>
        <w:t>Deployment and Execution Phase</w:t>
      </w:r>
      <w:r>
        <w:tab/>
      </w:r>
      <w:r>
        <w:fldChar w:fldCharType="begin"/>
      </w:r>
      <w:r>
        <w:instrText xml:space="preserve"> PAGEREF _Toc44071081 \h </w:instrText>
      </w:r>
      <w:r>
        <w:fldChar w:fldCharType="separate"/>
      </w:r>
      <w:r>
        <w:t>17</w:t>
      </w:r>
      <w:r>
        <w:fldChar w:fldCharType="end"/>
      </w:r>
    </w:p>
    <w:p w14:paraId="4FA469B1" w14:textId="609EE75A" w:rsidR="003C36FD" w:rsidRDefault="003C36FD">
      <w:pPr>
        <w:pStyle w:val="TOC4"/>
        <w:rPr>
          <w:rFonts w:asciiTheme="minorHAnsi" w:hAnsiTheme="minorHAnsi" w:cstheme="minorBidi"/>
          <w:sz w:val="24"/>
          <w:szCs w:val="24"/>
          <w:lang w:eastAsia="en-GB"/>
        </w:rPr>
      </w:pPr>
      <w:r>
        <w:t>6.1.3.1</w:t>
      </w:r>
      <w:r>
        <w:tab/>
        <w:t>Deployment</w:t>
      </w:r>
      <w:r>
        <w:tab/>
      </w:r>
      <w:r>
        <w:fldChar w:fldCharType="begin"/>
      </w:r>
      <w:r>
        <w:instrText xml:space="preserve"> PAGEREF _Toc44071082 \h </w:instrText>
      </w:r>
      <w:r>
        <w:fldChar w:fldCharType="separate"/>
      </w:r>
      <w:r>
        <w:t>17</w:t>
      </w:r>
      <w:r>
        <w:fldChar w:fldCharType="end"/>
      </w:r>
    </w:p>
    <w:p w14:paraId="71779133" w14:textId="2CEC024F" w:rsidR="003C36FD" w:rsidRDefault="003C36FD">
      <w:pPr>
        <w:pStyle w:val="TOC4"/>
        <w:rPr>
          <w:rFonts w:asciiTheme="minorHAnsi" w:hAnsiTheme="minorHAnsi" w:cstheme="minorBidi"/>
          <w:sz w:val="24"/>
          <w:szCs w:val="24"/>
          <w:lang w:eastAsia="en-GB"/>
        </w:rPr>
      </w:pPr>
      <w:r>
        <w:t>6.1.3.2</w:t>
      </w:r>
      <w:r>
        <w:tab/>
        <w:t>Execution</w:t>
      </w:r>
      <w:r>
        <w:tab/>
      </w:r>
      <w:r>
        <w:fldChar w:fldCharType="begin"/>
      </w:r>
      <w:r>
        <w:instrText xml:space="preserve"> PAGEREF _Toc44071083 \h </w:instrText>
      </w:r>
      <w:r>
        <w:fldChar w:fldCharType="separate"/>
      </w:r>
      <w:r>
        <w:t>17</w:t>
      </w:r>
      <w:r>
        <w:fldChar w:fldCharType="end"/>
      </w:r>
    </w:p>
    <w:p w14:paraId="130A52EE" w14:textId="0C15B3A1" w:rsidR="003C36FD" w:rsidRDefault="003C36FD">
      <w:pPr>
        <w:pStyle w:val="TOC4"/>
        <w:rPr>
          <w:rFonts w:asciiTheme="minorHAnsi" w:hAnsiTheme="minorHAnsi" w:cstheme="minorBidi"/>
          <w:sz w:val="24"/>
          <w:szCs w:val="24"/>
          <w:lang w:eastAsia="en-GB"/>
        </w:rPr>
      </w:pPr>
      <w:r w:rsidRPr="00EE2BD4">
        <w:rPr>
          <w:highlight w:val="yellow"/>
        </w:rPr>
        <w:t>6.1.3.3</w:t>
      </w:r>
      <w:r w:rsidRPr="00EE2BD4">
        <w:rPr>
          <w:highlight w:val="yellow"/>
        </w:rPr>
        <w:tab/>
        <w:t>Upgrading(discussed earlier – can be removed from here)</w:t>
      </w:r>
      <w:r>
        <w:tab/>
      </w:r>
      <w:r>
        <w:fldChar w:fldCharType="begin"/>
      </w:r>
      <w:r>
        <w:instrText xml:space="preserve"> PAGEREF _Toc44071084 \h </w:instrText>
      </w:r>
      <w:r>
        <w:fldChar w:fldCharType="separate"/>
      </w:r>
      <w:r>
        <w:t>17</w:t>
      </w:r>
      <w:r>
        <w:fldChar w:fldCharType="end"/>
      </w:r>
    </w:p>
    <w:p w14:paraId="0E1C429D" w14:textId="5851BDAB" w:rsidR="003C36FD" w:rsidRDefault="003C36FD">
      <w:pPr>
        <w:pStyle w:val="TOC4"/>
        <w:rPr>
          <w:rFonts w:asciiTheme="minorHAnsi" w:hAnsiTheme="minorHAnsi" w:cstheme="minorBidi"/>
          <w:sz w:val="24"/>
          <w:szCs w:val="24"/>
          <w:lang w:eastAsia="en-GB"/>
        </w:rPr>
      </w:pPr>
      <w:r>
        <w:t>6.1.3.4</w:t>
      </w:r>
      <w:r>
        <w:tab/>
        <w:t>Termination</w:t>
      </w:r>
      <w:r>
        <w:tab/>
      </w:r>
      <w:r>
        <w:fldChar w:fldCharType="begin"/>
      </w:r>
      <w:r>
        <w:instrText xml:space="preserve"> PAGEREF _Toc44071085 \h </w:instrText>
      </w:r>
      <w:r>
        <w:fldChar w:fldCharType="separate"/>
      </w:r>
      <w:r>
        <w:t>17</w:t>
      </w:r>
      <w:r>
        <w:fldChar w:fldCharType="end"/>
      </w:r>
    </w:p>
    <w:p w14:paraId="6D3445D1" w14:textId="05E5124B" w:rsidR="003C36FD" w:rsidRDefault="003C36FD">
      <w:pPr>
        <w:pStyle w:val="TOC1"/>
        <w:rPr>
          <w:rFonts w:asciiTheme="minorHAnsi" w:hAnsiTheme="minorHAnsi" w:cstheme="minorBidi"/>
          <w:sz w:val="24"/>
          <w:szCs w:val="24"/>
          <w:lang w:eastAsia="en-GB"/>
        </w:rPr>
      </w:pPr>
      <w:r>
        <w:t>7</w:t>
      </w:r>
      <w:r>
        <w:tab/>
        <w:t>Architectural requirements for Smart Contracts</w:t>
      </w:r>
      <w:r>
        <w:tab/>
      </w:r>
      <w:r>
        <w:fldChar w:fldCharType="begin"/>
      </w:r>
      <w:r>
        <w:instrText xml:space="preserve"> PAGEREF _Toc44071086 \h </w:instrText>
      </w:r>
      <w:r>
        <w:fldChar w:fldCharType="separate"/>
      </w:r>
      <w:r>
        <w:t>18</w:t>
      </w:r>
      <w:r>
        <w:fldChar w:fldCharType="end"/>
      </w:r>
    </w:p>
    <w:p w14:paraId="09675964" w14:textId="77138552" w:rsidR="003C36FD" w:rsidRDefault="003C36FD">
      <w:pPr>
        <w:pStyle w:val="TOC2"/>
        <w:rPr>
          <w:rFonts w:asciiTheme="minorHAnsi" w:hAnsiTheme="minorHAnsi" w:cstheme="minorBidi"/>
          <w:sz w:val="24"/>
          <w:szCs w:val="24"/>
          <w:lang w:eastAsia="en-GB"/>
        </w:rPr>
      </w:pPr>
      <w:r>
        <w:t>7.1</w:t>
      </w:r>
      <w:r>
        <w:tab/>
        <w:t>Introduction</w:t>
      </w:r>
      <w:r>
        <w:tab/>
      </w:r>
      <w:r>
        <w:fldChar w:fldCharType="begin"/>
      </w:r>
      <w:r>
        <w:instrText xml:space="preserve"> PAGEREF _Toc44071087 \h </w:instrText>
      </w:r>
      <w:r>
        <w:fldChar w:fldCharType="separate"/>
      </w:r>
      <w:r>
        <w:t>18</w:t>
      </w:r>
      <w:r>
        <w:fldChar w:fldCharType="end"/>
      </w:r>
    </w:p>
    <w:p w14:paraId="5CDD0B8C" w14:textId="40F64023" w:rsidR="003C36FD" w:rsidRDefault="003C36FD">
      <w:pPr>
        <w:pStyle w:val="TOC2"/>
        <w:rPr>
          <w:rFonts w:asciiTheme="minorHAnsi" w:hAnsiTheme="minorHAnsi" w:cstheme="minorBidi"/>
          <w:sz w:val="24"/>
          <w:szCs w:val="24"/>
          <w:lang w:eastAsia="en-GB"/>
        </w:rPr>
      </w:pPr>
      <w:r>
        <w:t>7.2</w:t>
      </w:r>
      <w:r>
        <w:tab/>
        <w:t>Architectural requirements</w:t>
      </w:r>
      <w:r>
        <w:tab/>
      </w:r>
      <w:r>
        <w:fldChar w:fldCharType="begin"/>
      </w:r>
      <w:r>
        <w:instrText xml:space="preserve"> PAGEREF _Toc44071088 \h </w:instrText>
      </w:r>
      <w:r>
        <w:fldChar w:fldCharType="separate"/>
      </w:r>
      <w:r>
        <w:t>18</w:t>
      </w:r>
      <w:r>
        <w:fldChar w:fldCharType="end"/>
      </w:r>
    </w:p>
    <w:p w14:paraId="2710D8DF" w14:textId="2106A92F" w:rsidR="003C36FD" w:rsidRDefault="003C36FD">
      <w:pPr>
        <w:pStyle w:val="TOC3"/>
        <w:rPr>
          <w:rFonts w:asciiTheme="minorHAnsi" w:hAnsiTheme="minorHAnsi" w:cstheme="minorBidi"/>
          <w:sz w:val="24"/>
          <w:szCs w:val="24"/>
          <w:lang w:eastAsia="en-GB"/>
        </w:rPr>
      </w:pPr>
      <w:r>
        <w:t>7.2.1</w:t>
      </w:r>
      <w:r>
        <w:tab/>
        <w:t>Resuability</w:t>
      </w:r>
      <w:r>
        <w:tab/>
      </w:r>
      <w:r>
        <w:fldChar w:fldCharType="begin"/>
      </w:r>
      <w:r>
        <w:instrText xml:space="preserve"> PAGEREF _Toc44071089 \h </w:instrText>
      </w:r>
      <w:r>
        <w:fldChar w:fldCharType="separate"/>
      </w:r>
      <w:r>
        <w:t>18</w:t>
      </w:r>
      <w:r>
        <w:fldChar w:fldCharType="end"/>
      </w:r>
    </w:p>
    <w:p w14:paraId="4C5CA2C6" w14:textId="63432C9B" w:rsidR="003C36FD" w:rsidRDefault="003C36FD">
      <w:pPr>
        <w:pStyle w:val="TOC3"/>
        <w:rPr>
          <w:rFonts w:asciiTheme="minorHAnsi" w:hAnsiTheme="minorHAnsi" w:cstheme="minorBidi"/>
          <w:sz w:val="24"/>
          <w:szCs w:val="24"/>
          <w:lang w:eastAsia="en-GB"/>
        </w:rPr>
      </w:pPr>
      <w:r>
        <w:t>7.2.2</w:t>
      </w:r>
      <w:r>
        <w:tab/>
        <w:t>Self-Destruction</w:t>
      </w:r>
      <w:r>
        <w:tab/>
      </w:r>
      <w:r>
        <w:fldChar w:fldCharType="begin"/>
      </w:r>
      <w:r>
        <w:instrText xml:space="preserve"> PAGEREF _Toc44071090 \h </w:instrText>
      </w:r>
      <w:r>
        <w:fldChar w:fldCharType="separate"/>
      </w:r>
      <w:r>
        <w:t>18</w:t>
      </w:r>
      <w:r>
        <w:fldChar w:fldCharType="end"/>
      </w:r>
    </w:p>
    <w:p w14:paraId="18DD75E0" w14:textId="213AACC0" w:rsidR="003C36FD" w:rsidRDefault="003C36FD">
      <w:pPr>
        <w:pStyle w:val="TOC2"/>
        <w:rPr>
          <w:rFonts w:asciiTheme="minorHAnsi" w:hAnsiTheme="minorHAnsi" w:cstheme="minorBidi"/>
          <w:sz w:val="24"/>
          <w:szCs w:val="24"/>
          <w:lang w:eastAsia="en-GB"/>
        </w:rPr>
      </w:pPr>
      <w:r>
        <w:t>7.3</w:t>
      </w:r>
      <w:r>
        <w:tab/>
        <w:t>Reference Architecture</w:t>
      </w:r>
      <w:r>
        <w:tab/>
      </w:r>
      <w:r>
        <w:fldChar w:fldCharType="begin"/>
      </w:r>
      <w:r>
        <w:instrText xml:space="preserve"> PAGEREF _Toc44071091 \h </w:instrText>
      </w:r>
      <w:r>
        <w:fldChar w:fldCharType="separate"/>
      </w:r>
      <w:r>
        <w:t>18</w:t>
      </w:r>
      <w:r>
        <w:fldChar w:fldCharType="end"/>
      </w:r>
    </w:p>
    <w:p w14:paraId="02FFD417" w14:textId="4003F886" w:rsidR="003C36FD" w:rsidRDefault="003C36FD">
      <w:pPr>
        <w:pStyle w:val="TOC3"/>
        <w:rPr>
          <w:rFonts w:asciiTheme="minorHAnsi" w:hAnsiTheme="minorHAnsi" w:cstheme="minorBidi"/>
          <w:sz w:val="24"/>
          <w:szCs w:val="24"/>
          <w:lang w:eastAsia="en-GB"/>
        </w:rPr>
      </w:pPr>
      <w:r>
        <w:t>7.3.1</w:t>
      </w:r>
      <w:r>
        <w:tab/>
        <w:t>Introduction:</w:t>
      </w:r>
      <w:r>
        <w:tab/>
      </w:r>
      <w:r>
        <w:fldChar w:fldCharType="begin"/>
      </w:r>
      <w:r>
        <w:instrText xml:space="preserve"> PAGEREF _Toc44071092 \h </w:instrText>
      </w:r>
      <w:r>
        <w:fldChar w:fldCharType="separate"/>
      </w:r>
      <w:r>
        <w:t>18</w:t>
      </w:r>
      <w:r>
        <w:fldChar w:fldCharType="end"/>
      </w:r>
    </w:p>
    <w:p w14:paraId="2B78354C" w14:textId="2ED90AF5" w:rsidR="003C36FD" w:rsidRDefault="003C36FD">
      <w:pPr>
        <w:pStyle w:val="TOC3"/>
        <w:rPr>
          <w:rFonts w:asciiTheme="minorHAnsi" w:hAnsiTheme="minorHAnsi" w:cstheme="minorBidi"/>
          <w:sz w:val="24"/>
          <w:szCs w:val="24"/>
          <w:lang w:eastAsia="en-GB"/>
        </w:rPr>
      </w:pPr>
      <w:r>
        <w:t>7.3.2</w:t>
      </w:r>
      <w:r>
        <w:tab/>
        <w:t>Reference Architecture</w:t>
      </w:r>
      <w:r>
        <w:tab/>
      </w:r>
      <w:r>
        <w:fldChar w:fldCharType="begin"/>
      </w:r>
      <w:r>
        <w:instrText xml:space="preserve"> PAGEREF _Toc44071093 \h </w:instrText>
      </w:r>
      <w:r>
        <w:fldChar w:fldCharType="separate"/>
      </w:r>
      <w:r>
        <w:t>18</w:t>
      </w:r>
      <w:r>
        <w:fldChar w:fldCharType="end"/>
      </w:r>
    </w:p>
    <w:p w14:paraId="3DA16E44" w14:textId="25CE1B92" w:rsidR="003C36FD" w:rsidRDefault="003C36FD">
      <w:pPr>
        <w:pStyle w:val="TOC2"/>
        <w:rPr>
          <w:rFonts w:asciiTheme="minorHAnsi" w:hAnsiTheme="minorHAnsi" w:cstheme="minorBidi"/>
          <w:sz w:val="24"/>
          <w:szCs w:val="24"/>
          <w:lang w:eastAsia="en-GB"/>
        </w:rPr>
      </w:pPr>
      <w:r>
        <w:t>7.4</w:t>
      </w:r>
      <w:r>
        <w:tab/>
        <w:t>Transaction Dependencies</w:t>
      </w:r>
      <w:r>
        <w:tab/>
      </w:r>
      <w:r>
        <w:fldChar w:fldCharType="begin"/>
      </w:r>
      <w:r>
        <w:instrText xml:space="preserve"> PAGEREF _Toc44071094 \h </w:instrText>
      </w:r>
      <w:r>
        <w:fldChar w:fldCharType="separate"/>
      </w:r>
      <w:r>
        <w:t>19</w:t>
      </w:r>
      <w:r>
        <w:fldChar w:fldCharType="end"/>
      </w:r>
    </w:p>
    <w:p w14:paraId="75100662" w14:textId="43A7362E" w:rsidR="003C36FD" w:rsidRDefault="003C36FD">
      <w:pPr>
        <w:pStyle w:val="TOC1"/>
        <w:rPr>
          <w:rFonts w:asciiTheme="minorHAnsi" w:hAnsiTheme="minorHAnsi" w:cstheme="minorBidi"/>
          <w:sz w:val="24"/>
          <w:szCs w:val="24"/>
          <w:lang w:eastAsia="en-GB"/>
        </w:rPr>
      </w:pPr>
      <w:r>
        <w:t>8</w:t>
      </w:r>
      <w:r>
        <w:tab/>
        <w:t>Smart Contracts – Applications, solutions and Needs</w:t>
      </w:r>
      <w:r>
        <w:tab/>
      </w:r>
      <w:r>
        <w:fldChar w:fldCharType="begin"/>
      </w:r>
      <w:r>
        <w:instrText xml:space="preserve"> PAGEREF _Toc44071095 \h </w:instrText>
      </w:r>
      <w:r>
        <w:fldChar w:fldCharType="separate"/>
      </w:r>
      <w:r>
        <w:t>19</w:t>
      </w:r>
      <w:r>
        <w:fldChar w:fldCharType="end"/>
      </w:r>
    </w:p>
    <w:p w14:paraId="02D1DC16" w14:textId="31FE5FB2" w:rsidR="003C36FD" w:rsidRDefault="003C36FD">
      <w:pPr>
        <w:pStyle w:val="TOC2"/>
        <w:rPr>
          <w:rFonts w:asciiTheme="minorHAnsi" w:hAnsiTheme="minorHAnsi" w:cstheme="minorBidi"/>
          <w:sz w:val="24"/>
          <w:szCs w:val="24"/>
          <w:lang w:eastAsia="en-GB"/>
        </w:rPr>
      </w:pPr>
      <w:r>
        <w:t>8.1</w:t>
      </w:r>
      <w:r>
        <w:tab/>
        <w:t>Introduction</w:t>
      </w:r>
      <w:r>
        <w:tab/>
      </w:r>
      <w:r>
        <w:fldChar w:fldCharType="begin"/>
      </w:r>
      <w:r>
        <w:instrText xml:space="preserve"> PAGEREF _Toc44071096 \h </w:instrText>
      </w:r>
      <w:r>
        <w:fldChar w:fldCharType="separate"/>
      </w:r>
      <w:r>
        <w:t>19</w:t>
      </w:r>
      <w:r>
        <w:fldChar w:fldCharType="end"/>
      </w:r>
    </w:p>
    <w:p w14:paraId="47F4DC7B" w14:textId="7DDCEFEA" w:rsidR="003C36FD" w:rsidRDefault="003C36FD">
      <w:pPr>
        <w:pStyle w:val="TOC2"/>
        <w:rPr>
          <w:rFonts w:asciiTheme="minorHAnsi" w:hAnsiTheme="minorHAnsi" w:cstheme="minorBidi"/>
          <w:sz w:val="24"/>
          <w:szCs w:val="24"/>
          <w:lang w:eastAsia="en-GB"/>
        </w:rPr>
      </w:pPr>
      <w:r>
        <w:t>8.2</w:t>
      </w:r>
      <w:r>
        <w:tab/>
        <w:t>Applications</w:t>
      </w:r>
      <w:r>
        <w:tab/>
      </w:r>
      <w:r>
        <w:fldChar w:fldCharType="begin"/>
      </w:r>
      <w:r>
        <w:instrText xml:space="preserve"> PAGEREF _Toc44071097 \h </w:instrText>
      </w:r>
      <w:r>
        <w:fldChar w:fldCharType="separate"/>
      </w:r>
      <w:r>
        <w:t>19</w:t>
      </w:r>
      <w:r>
        <w:fldChar w:fldCharType="end"/>
      </w:r>
    </w:p>
    <w:p w14:paraId="17BB4623" w14:textId="56F45AEB" w:rsidR="003C36FD" w:rsidRDefault="003C36FD">
      <w:pPr>
        <w:pStyle w:val="TOC2"/>
        <w:rPr>
          <w:rFonts w:asciiTheme="minorHAnsi" w:hAnsiTheme="minorHAnsi" w:cstheme="minorBidi"/>
          <w:sz w:val="24"/>
          <w:szCs w:val="24"/>
          <w:lang w:eastAsia="en-GB"/>
        </w:rPr>
      </w:pPr>
      <w:r>
        <w:t>8.3</w:t>
      </w:r>
      <w:r>
        <w:tab/>
        <w:t>Solutions</w:t>
      </w:r>
      <w:r>
        <w:tab/>
      </w:r>
      <w:r>
        <w:fldChar w:fldCharType="begin"/>
      </w:r>
      <w:r>
        <w:instrText xml:space="preserve"> PAGEREF _Toc44071098 \h </w:instrText>
      </w:r>
      <w:r>
        <w:fldChar w:fldCharType="separate"/>
      </w:r>
      <w:r>
        <w:t>19</w:t>
      </w:r>
      <w:r>
        <w:fldChar w:fldCharType="end"/>
      </w:r>
    </w:p>
    <w:p w14:paraId="067E62F7" w14:textId="1A42CC4F" w:rsidR="003C36FD" w:rsidRDefault="003C36FD">
      <w:pPr>
        <w:pStyle w:val="TOC3"/>
        <w:rPr>
          <w:rFonts w:asciiTheme="minorHAnsi" w:hAnsiTheme="minorHAnsi" w:cstheme="minorBidi"/>
          <w:sz w:val="24"/>
          <w:szCs w:val="24"/>
          <w:lang w:eastAsia="en-GB"/>
        </w:rPr>
      </w:pPr>
      <w:r>
        <w:t>8.3.1</w:t>
      </w:r>
      <w:r>
        <w:tab/>
        <w:t>Introduction</w:t>
      </w:r>
      <w:r>
        <w:tab/>
      </w:r>
      <w:r>
        <w:fldChar w:fldCharType="begin"/>
      </w:r>
      <w:r>
        <w:instrText xml:space="preserve"> PAGEREF _Toc44071099 \h </w:instrText>
      </w:r>
      <w:r>
        <w:fldChar w:fldCharType="separate"/>
      </w:r>
      <w:r>
        <w:t>19</w:t>
      </w:r>
      <w:r>
        <w:fldChar w:fldCharType="end"/>
      </w:r>
    </w:p>
    <w:p w14:paraId="39A764B0" w14:textId="058F7715" w:rsidR="003C36FD" w:rsidRDefault="003C36FD">
      <w:pPr>
        <w:pStyle w:val="TOC3"/>
        <w:rPr>
          <w:rFonts w:asciiTheme="minorHAnsi" w:hAnsiTheme="minorHAnsi" w:cstheme="minorBidi"/>
          <w:sz w:val="24"/>
          <w:szCs w:val="24"/>
          <w:lang w:eastAsia="en-GB"/>
        </w:rPr>
      </w:pPr>
      <w:r>
        <w:t>8.3.2</w:t>
      </w:r>
      <w:r>
        <w:tab/>
        <w:t>Scalabliity</w:t>
      </w:r>
      <w:r>
        <w:tab/>
      </w:r>
      <w:r>
        <w:fldChar w:fldCharType="begin"/>
      </w:r>
      <w:r>
        <w:instrText xml:space="preserve"> PAGEREF _Toc44071100 \h </w:instrText>
      </w:r>
      <w:r>
        <w:fldChar w:fldCharType="separate"/>
      </w:r>
      <w:r>
        <w:t>19</w:t>
      </w:r>
      <w:r>
        <w:fldChar w:fldCharType="end"/>
      </w:r>
    </w:p>
    <w:p w14:paraId="65CE8E4D" w14:textId="45A6077A" w:rsidR="003C36FD" w:rsidRDefault="003C36FD">
      <w:pPr>
        <w:pStyle w:val="TOC4"/>
        <w:rPr>
          <w:rFonts w:asciiTheme="minorHAnsi" w:hAnsiTheme="minorHAnsi" w:cstheme="minorBidi"/>
          <w:sz w:val="24"/>
          <w:szCs w:val="24"/>
          <w:lang w:eastAsia="en-GB"/>
        </w:rPr>
      </w:pPr>
      <w:r>
        <w:t>8.3.2.1</w:t>
      </w:r>
      <w:r>
        <w:tab/>
        <w:t>Check-point</w:t>
      </w:r>
      <w:r>
        <w:tab/>
      </w:r>
      <w:r>
        <w:fldChar w:fldCharType="begin"/>
      </w:r>
      <w:r>
        <w:instrText xml:space="preserve"> PAGEREF _Toc44071101 \h </w:instrText>
      </w:r>
      <w:r>
        <w:fldChar w:fldCharType="separate"/>
      </w:r>
      <w:r>
        <w:t>19</w:t>
      </w:r>
      <w:r>
        <w:fldChar w:fldCharType="end"/>
      </w:r>
    </w:p>
    <w:p w14:paraId="4035FC0F" w14:textId="129DED7D" w:rsidR="003C36FD" w:rsidRDefault="003C36FD">
      <w:pPr>
        <w:pStyle w:val="TOC4"/>
        <w:rPr>
          <w:rFonts w:asciiTheme="minorHAnsi" w:hAnsiTheme="minorHAnsi" w:cstheme="minorBidi"/>
          <w:sz w:val="24"/>
          <w:szCs w:val="24"/>
          <w:lang w:eastAsia="en-GB"/>
        </w:rPr>
      </w:pPr>
      <w:r>
        <w:t>8.3.2.2</w:t>
      </w:r>
      <w:r>
        <w:tab/>
        <w:t>Extensibility</w:t>
      </w:r>
      <w:r>
        <w:tab/>
      </w:r>
      <w:r>
        <w:fldChar w:fldCharType="begin"/>
      </w:r>
      <w:r>
        <w:instrText xml:space="preserve"> PAGEREF _Toc44071102 \h </w:instrText>
      </w:r>
      <w:r>
        <w:fldChar w:fldCharType="separate"/>
      </w:r>
      <w:r>
        <w:t>19</w:t>
      </w:r>
      <w:r>
        <w:fldChar w:fldCharType="end"/>
      </w:r>
    </w:p>
    <w:p w14:paraId="7213AE5A" w14:textId="0647402B" w:rsidR="003C36FD" w:rsidRDefault="003C36FD">
      <w:pPr>
        <w:pStyle w:val="TOC3"/>
        <w:rPr>
          <w:rFonts w:asciiTheme="minorHAnsi" w:hAnsiTheme="minorHAnsi" w:cstheme="minorBidi"/>
          <w:sz w:val="24"/>
          <w:szCs w:val="24"/>
          <w:lang w:eastAsia="en-GB"/>
        </w:rPr>
      </w:pPr>
      <w:r>
        <w:t>8.3.3</w:t>
      </w:r>
      <w:r>
        <w:tab/>
        <w:t>Example: Smart contracts with QoS monitoring</w:t>
      </w:r>
      <w:r>
        <w:tab/>
      </w:r>
      <w:r>
        <w:fldChar w:fldCharType="begin"/>
      </w:r>
      <w:r>
        <w:instrText xml:space="preserve"> PAGEREF _Toc44071103 \h </w:instrText>
      </w:r>
      <w:r>
        <w:fldChar w:fldCharType="separate"/>
      </w:r>
      <w:r>
        <w:t>20</w:t>
      </w:r>
      <w:r>
        <w:fldChar w:fldCharType="end"/>
      </w:r>
    </w:p>
    <w:p w14:paraId="7814A9E7" w14:textId="67FB24D9" w:rsidR="003C36FD" w:rsidRDefault="003C36FD">
      <w:pPr>
        <w:pStyle w:val="TOC2"/>
        <w:rPr>
          <w:rFonts w:asciiTheme="minorHAnsi" w:hAnsiTheme="minorHAnsi" w:cstheme="minorBidi"/>
          <w:sz w:val="24"/>
          <w:szCs w:val="24"/>
          <w:lang w:eastAsia="en-GB"/>
        </w:rPr>
      </w:pPr>
      <w:r>
        <w:t>8.4</w:t>
      </w:r>
      <w:r>
        <w:tab/>
        <w:t>Needs -  Requirements to build a viable system with Smart contracts</w:t>
      </w:r>
      <w:r>
        <w:tab/>
      </w:r>
      <w:r>
        <w:fldChar w:fldCharType="begin"/>
      </w:r>
      <w:r>
        <w:instrText xml:space="preserve"> PAGEREF _Toc44071104 \h </w:instrText>
      </w:r>
      <w:r>
        <w:fldChar w:fldCharType="separate"/>
      </w:r>
      <w:r>
        <w:t>20</w:t>
      </w:r>
      <w:r>
        <w:fldChar w:fldCharType="end"/>
      </w:r>
    </w:p>
    <w:p w14:paraId="4BC702D2" w14:textId="3041F00D" w:rsidR="003C36FD" w:rsidRDefault="003C36FD">
      <w:pPr>
        <w:pStyle w:val="TOC3"/>
        <w:rPr>
          <w:rFonts w:asciiTheme="minorHAnsi" w:hAnsiTheme="minorHAnsi" w:cstheme="minorBidi"/>
          <w:sz w:val="24"/>
          <w:szCs w:val="24"/>
          <w:lang w:eastAsia="en-GB"/>
        </w:rPr>
      </w:pPr>
      <w:r>
        <w:t>8.4.1</w:t>
      </w:r>
      <w:r>
        <w:tab/>
        <w:t>Regulatory Aspects</w:t>
      </w:r>
      <w:r>
        <w:tab/>
      </w:r>
      <w:r>
        <w:fldChar w:fldCharType="begin"/>
      </w:r>
      <w:r>
        <w:instrText xml:space="preserve"> PAGEREF _Toc44071105 \h </w:instrText>
      </w:r>
      <w:r>
        <w:fldChar w:fldCharType="separate"/>
      </w:r>
      <w:r>
        <w:t>20</w:t>
      </w:r>
      <w:r>
        <w:fldChar w:fldCharType="end"/>
      </w:r>
    </w:p>
    <w:p w14:paraId="2CC40E87" w14:textId="49B0FB94" w:rsidR="003C36FD" w:rsidRDefault="003C36FD">
      <w:pPr>
        <w:pStyle w:val="TOC3"/>
        <w:rPr>
          <w:rFonts w:asciiTheme="minorHAnsi" w:hAnsiTheme="minorHAnsi" w:cstheme="minorBidi"/>
          <w:sz w:val="24"/>
          <w:szCs w:val="24"/>
          <w:lang w:eastAsia="en-GB"/>
        </w:rPr>
      </w:pPr>
      <w:r>
        <w:t>8.4.2</w:t>
      </w:r>
      <w:r>
        <w:tab/>
        <w:t>Security of the Contracts</w:t>
      </w:r>
      <w:r>
        <w:tab/>
      </w:r>
      <w:r>
        <w:fldChar w:fldCharType="begin"/>
      </w:r>
      <w:r>
        <w:instrText xml:space="preserve"> PAGEREF _Toc44071106 \h </w:instrText>
      </w:r>
      <w:r>
        <w:fldChar w:fldCharType="separate"/>
      </w:r>
      <w:r>
        <w:t>20</w:t>
      </w:r>
      <w:r>
        <w:fldChar w:fldCharType="end"/>
      </w:r>
    </w:p>
    <w:p w14:paraId="786E1B85" w14:textId="224855B2" w:rsidR="003C36FD" w:rsidRDefault="003C36FD">
      <w:pPr>
        <w:pStyle w:val="TOC3"/>
        <w:rPr>
          <w:rFonts w:asciiTheme="minorHAnsi" w:hAnsiTheme="minorHAnsi" w:cstheme="minorBidi"/>
          <w:sz w:val="24"/>
          <w:szCs w:val="24"/>
          <w:lang w:eastAsia="en-GB"/>
        </w:rPr>
      </w:pPr>
      <w:r>
        <w:t>8.4.3</w:t>
      </w:r>
      <w:r>
        <w:tab/>
        <w:t>Enforceability</w:t>
      </w:r>
      <w:r>
        <w:tab/>
      </w:r>
      <w:r>
        <w:fldChar w:fldCharType="begin"/>
      </w:r>
      <w:r>
        <w:instrText xml:space="preserve"> PAGEREF _Toc44071107 \h </w:instrText>
      </w:r>
      <w:r>
        <w:fldChar w:fldCharType="separate"/>
      </w:r>
      <w:r>
        <w:t>21</w:t>
      </w:r>
      <w:r>
        <w:fldChar w:fldCharType="end"/>
      </w:r>
    </w:p>
    <w:p w14:paraId="3322AC49" w14:textId="3FCEFBA5" w:rsidR="003C36FD" w:rsidRDefault="003C36FD">
      <w:pPr>
        <w:pStyle w:val="TOC3"/>
        <w:rPr>
          <w:rFonts w:asciiTheme="minorHAnsi" w:hAnsiTheme="minorHAnsi" w:cstheme="minorBidi"/>
          <w:sz w:val="24"/>
          <w:szCs w:val="24"/>
          <w:lang w:eastAsia="en-GB"/>
        </w:rPr>
      </w:pPr>
      <w:r>
        <w:t>8.4.4</w:t>
      </w:r>
      <w:r>
        <w:tab/>
        <w:t>Availablity</w:t>
      </w:r>
      <w:r>
        <w:tab/>
      </w:r>
      <w:r>
        <w:fldChar w:fldCharType="begin"/>
      </w:r>
      <w:r>
        <w:instrText xml:space="preserve"> PAGEREF _Toc44071108 \h </w:instrText>
      </w:r>
      <w:r>
        <w:fldChar w:fldCharType="separate"/>
      </w:r>
      <w:r>
        <w:t>21</w:t>
      </w:r>
      <w:r>
        <w:fldChar w:fldCharType="end"/>
      </w:r>
    </w:p>
    <w:p w14:paraId="543846CF" w14:textId="555BCA5A" w:rsidR="003C36FD" w:rsidRDefault="003C36FD">
      <w:pPr>
        <w:pStyle w:val="TOC3"/>
        <w:rPr>
          <w:rFonts w:asciiTheme="minorHAnsi" w:hAnsiTheme="minorHAnsi" w:cstheme="minorBidi"/>
          <w:sz w:val="24"/>
          <w:szCs w:val="24"/>
          <w:lang w:eastAsia="en-GB"/>
        </w:rPr>
      </w:pPr>
      <w:r>
        <w:t>8.4.5</w:t>
      </w:r>
      <w:r>
        <w:tab/>
        <w:t>Attack</w:t>
      </w:r>
      <w:r>
        <w:tab/>
      </w:r>
      <w:r>
        <w:fldChar w:fldCharType="begin"/>
      </w:r>
      <w:r>
        <w:instrText xml:space="preserve"> PAGEREF _Toc44071109 \h </w:instrText>
      </w:r>
      <w:r>
        <w:fldChar w:fldCharType="separate"/>
      </w:r>
      <w:r>
        <w:t>21</w:t>
      </w:r>
      <w:r>
        <w:fldChar w:fldCharType="end"/>
      </w:r>
    </w:p>
    <w:p w14:paraId="0E014852" w14:textId="7B814516" w:rsidR="003C36FD" w:rsidRDefault="003C36FD">
      <w:pPr>
        <w:pStyle w:val="TOC3"/>
        <w:rPr>
          <w:rFonts w:asciiTheme="minorHAnsi" w:hAnsiTheme="minorHAnsi" w:cstheme="minorBidi"/>
          <w:sz w:val="24"/>
          <w:szCs w:val="24"/>
          <w:lang w:eastAsia="en-GB"/>
        </w:rPr>
      </w:pPr>
      <w:r>
        <w:t>8.4.6</w:t>
      </w:r>
      <w:r>
        <w:tab/>
        <w:t>Integrity</w:t>
      </w:r>
      <w:r>
        <w:tab/>
      </w:r>
      <w:r>
        <w:fldChar w:fldCharType="begin"/>
      </w:r>
      <w:r>
        <w:instrText xml:space="preserve"> PAGEREF _Toc44071110 \h </w:instrText>
      </w:r>
      <w:r>
        <w:fldChar w:fldCharType="separate"/>
      </w:r>
      <w:r>
        <w:t>21</w:t>
      </w:r>
      <w:r>
        <w:fldChar w:fldCharType="end"/>
      </w:r>
    </w:p>
    <w:p w14:paraId="62403273" w14:textId="6AC74428" w:rsidR="003C36FD" w:rsidRDefault="003C36FD">
      <w:pPr>
        <w:pStyle w:val="TOC3"/>
        <w:rPr>
          <w:rFonts w:asciiTheme="minorHAnsi" w:hAnsiTheme="minorHAnsi" w:cstheme="minorBidi"/>
          <w:sz w:val="24"/>
          <w:szCs w:val="24"/>
          <w:lang w:eastAsia="en-GB"/>
        </w:rPr>
      </w:pPr>
      <w:r>
        <w:t>8.4.7</w:t>
      </w:r>
      <w:r>
        <w:tab/>
        <w:t>Risks</w:t>
      </w:r>
      <w:r>
        <w:tab/>
      </w:r>
      <w:r>
        <w:fldChar w:fldCharType="begin"/>
      </w:r>
      <w:r>
        <w:instrText xml:space="preserve"> PAGEREF _Toc44071111 \h </w:instrText>
      </w:r>
      <w:r>
        <w:fldChar w:fldCharType="separate"/>
      </w:r>
      <w:r>
        <w:t>21</w:t>
      </w:r>
      <w:r>
        <w:fldChar w:fldCharType="end"/>
      </w:r>
    </w:p>
    <w:p w14:paraId="53DC5C9D" w14:textId="3119772D" w:rsidR="003C36FD" w:rsidRDefault="003C36FD">
      <w:pPr>
        <w:pStyle w:val="TOC1"/>
        <w:rPr>
          <w:rFonts w:asciiTheme="minorHAnsi" w:hAnsiTheme="minorHAnsi" w:cstheme="minorBidi"/>
          <w:sz w:val="24"/>
          <w:szCs w:val="24"/>
          <w:lang w:eastAsia="en-GB"/>
        </w:rPr>
      </w:pPr>
      <w:r>
        <w:t>9</w:t>
      </w:r>
      <w:r>
        <w:tab/>
        <w:t>Limitations of Smart Contracts</w:t>
      </w:r>
      <w:r>
        <w:tab/>
      </w:r>
      <w:r>
        <w:fldChar w:fldCharType="begin"/>
      </w:r>
      <w:r>
        <w:instrText xml:space="preserve"> PAGEREF _Toc44071112 \h </w:instrText>
      </w:r>
      <w:r>
        <w:fldChar w:fldCharType="separate"/>
      </w:r>
      <w:r>
        <w:t>22</w:t>
      </w:r>
      <w:r>
        <w:fldChar w:fldCharType="end"/>
      </w:r>
    </w:p>
    <w:p w14:paraId="47D9D005" w14:textId="41C02600" w:rsidR="003C36FD" w:rsidRDefault="003C36FD">
      <w:pPr>
        <w:pStyle w:val="TOC2"/>
        <w:rPr>
          <w:rFonts w:asciiTheme="minorHAnsi" w:hAnsiTheme="minorHAnsi" w:cstheme="minorBidi"/>
          <w:sz w:val="24"/>
          <w:szCs w:val="24"/>
          <w:lang w:eastAsia="en-GB"/>
        </w:rPr>
      </w:pPr>
      <w:r>
        <w:t>9.1</w:t>
      </w:r>
      <w:r>
        <w:tab/>
        <w:t>Inter and Intra system threats</w:t>
      </w:r>
      <w:r>
        <w:tab/>
      </w:r>
      <w:r>
        <w:fldChar w:fldCharType="begin"/>
      </w:r>
      <w:r>
        <w:instrText xml:space="preserve"> PAGEREF _Toc44071113 \h </w:instrText>
      </w:r>
      <w:r>
        <w:fldChar w:fldCharType="separate"/>
      </w:r>
      <w:r>
        <w:t>22</w:t>
      </w:r>
      <w:r>
        <w:fldChar w:fldCharType="end"/>
      </w:r>
    </w:p>
    <w:p w14:paraId="0A0E399E" w14:textId="0EBD16B6" w:rsidR="003C36FD" w:rsidRDefault="003C36FD">
      <w:pPr>
        <w:pStyle w:val="TOC3"/>
        <w:rPr>
          <w:rFonts w:asciiTheme="minorHAnsi" w:hAnsiTheme="minorHAnsi" w:cstheme="minorBidi"/>
          <w:sz w:val="24"/>
          <w:szCs w:val="24"/>
          <w:lang w:eastAsia="en-GB"/>
        </w:rPr>
      </w:pPr>
      <w:r>
        <w:t>9.1.1</w:t>
      </w:r>
      <w:r>
        <w:tab/>
        <w:t>Introduction:</w:t>
      </w:r>
      <w:r>
        <w:tab/>
      </w:r>
      <w:r>
        <w:fldChar w:fldCharType="begin"/>
      </w:r>
      <w:r>
        <w:instrText xml:space="preserve"> PAGEREF _Toc44071114 \h </w:instrText>
      </w:r>
      <w:r>
        <w:fldChar w:fldCharType="separate"/>
      </w:r>
      <w:r>
        <w:t>22</w:t>
      </w:r>
      <w:r>
        <w:fldChar w:fldCharType="end"/>
      </w:r>
    </w:p>
    <w:p w14:paraId="5EC52828" w14:textId="127FC154" w:rsidR="003C36FD" w:rsidRDefault="003C36FD">
      <w:pPr>
        <w:pStyle w:val="TOC3"/>
        <w:rPr>
          <w:rFonts w:asciiTheme="minorHAnsi" w:hAnsiTheme="minorHAnsi" w:cstheme="minorBidi"/>
          <w:sz w:val="24"/>
          <w:szCs w:val="24"/>
          <w:lang w:eastAsia="en-GB"/>
        </w:rPr>
      </w:pPr>
      <w:r>
        <w:t>9.1.2</w:t>
      </w:r>
      <w:r>
        <w:tab/>
        <w:t>Absence of Termination clause/Self-Destruction</w:t>
      </w:r>
      <w:r>
        <w:tab/>
      </w:r>
      <w:r>
        <w:fldChar w:fldCharType="begin"/>
      </w:r>
      <w:r>
        <w:instrText xml:space="preserve"> PAGEREF _Toc44071115 \h </w:instrText>
      </w:r>
      <w:r>
        <w:fldChar w:fldCharType="separate"/>
      </w:r>
      <w:r>
        <w:t>22</w:t>
      </w:r>
      <w:r>
        <w:fldChar w:fldCharType="end"/>
      </w:r>
    </w:p>
    <w:p w14:paraId="4CA2647E" w14:textId="51EA89D1" w:rsidR="003C36FD" w:rsidRDefault="003C36FD">
      <w:pPr>
        <w:pStyle w:val="TOC3"/>
        <w:rPr>
          <w:rFonts w:asciiTheme="minorHAnsi" w:hAnsiTheme="minorHAnsi" w:cstheme="minorBidi"/>
          <w:sz w:val="24"/>
          <w:szCs w:val="24"/>
          <w:lang w:eastAsia="en-GB"/>
        </w:rPr>
      </w:pPr>
      <w:r>
        <w:t>9.1.3</w:t>
      </w:r>
      <w:r>
        <w:tab/>
        <w:t>Accountability Control</w:t>
      </w:r>
      <w:r>
        <w:tab/>
      </w:r>
      <w:r>
        <w:fldChar w:fldCharType="begin"/>
      </w:r>
      <w:r>
        <w:instrText xml:space="preserve"> PAGEREF _Toc44071116 \h </w:instrText>
      </w:r>
      <w:r>
        <w:fldChar w:fldCharType="separate"/>
      </w:r>
      <w:r>
        <w:t>22</w:t>
      </w:r>
      <w:r>
        <w:fldChar w:fldCharType="end"/>
      </w:r>
    </w:p>
    <w:p w14:paraId="0CF60713" w14:textId="3BA5D539" w:rsidR="003C36FD" w:rsidRDefault="003C36FD">
      <w:pPr>
        <w:pStyle w:val="TOC3"/>
        <w:rPr>
          <w:rFonts w:asciiTheme="minorHAnsi" w:hAnsiTheme="minorHAnsi" w:cstheme="minorBidi"/>
          <w:sz w:val="24"/>
          <w:szCs w:val="24"/>
          <w:lang w:eastAsia="en-GB"/>
        </w:rPr>
      </w:pPr>
      <w:r>
        <w:t>9.1.4</w:t>
      </w:r>
      <w:r>
        <w:tab/>
        <w:t>Accountability Management of Smart Contract</w:t>
      </w:r>
      <w:r>
        <w:tab/>
      </w:r>
      <w:r>
        <w:fldChar w:fldCharType="begin"/>
      </w:r>
      <w:r>
        <w:instrText xml:space="preserve"> PAGEREF _Toc44071117 \h </w:instrText>
      </w:r>
      <w:r>
        <w:fldChar w:fldCharType="separate"/>
      </w:r>
      <w:r>
        <w:t>22</w:t>
      </w:r>
      <w:r>
        <w:fldChar w:fldCharType="end"/>
      </w:r>
    </w:p>
    <w:p w14:paraId="557A1A73" w14:textId="3863D301" w:rsidR="003C36FD" w:rsidRDefault="003C36FD">
      <w:pPr>
        <w:pStyle w:val="TOC3"/>
        <w:rPr>
          <w:rFonts w:asciiTheme="minorHAnsi" w:hAnsiTheme="minorHAnsi" w:cstheme="minorBidi"/>
          <w:sz w:val="24"/>
          <w:szCs w:val="24"/>
          <w:lang w:eastAsia="en-GB"/>
        </w:rPr>
      </w:pPr>
      <w:r>
        <w:t>9.1.5</w:t>
      </w:r>
      <w:r>
        <w:tab/>
        <w:t>Poor Exception Handling</w:t>
      </w:r>
      <w:r>
        <w:tab/>
      </w:r>
      <w:r>
        <w:fldChar w:fldCharType="begin"/>
      </w:r>
      <w:r>
        <w:instrText xml:space="preserve"> PAGEREF _Toc44071118 \h </w:instrText>
      </w:r>
      <w:r>
        <w:fldChar w:fldCharType="separate"/>
      </w:r>
      <w:r>
        <w:t>22</w:t>
      </w:r>
      <w:r>
        <w:fldChar w:fldCharType="end"/>
      </w:r>
    </w:p>
    <w:p w14:paraId="4855909C" w14:textId="31CA7FBE" w:rsidR="003C36FD" w:rsidRDefault="003C36FD">
      <w:pPr>
        <w:pStyle w:val="TOC2"/>
        <w:rPr>
          <w:rFonts w:asciiTheme="minorHAnsi" w:hAnsiTheme="minorHAnsi" w:cstheme="minorBidi"/>
          <w:sz w:val="24"/>
          <w:szCs w:val="24"/>
          <w:lang w:eastAsia="en-GB"/>
        </w:rPr>
      </w:pPr>
      <w:r>
        <w:t>9.2</w:t>
      </w:r>
      <w:r>
        <w:tab/>
        <w:t>Limitations</w:t>
      </w:r>
      <w:r>
        <w:tab/>
      </w:r>
      <w:r>
        <w:fldChar w:fldCharType="begin"/>
      </w:r>
      <w:r>
        <w:instrText xml:space="preserve"> PAGEREF _Toc44071119 \h </w:instrText>
      </w:r>
      <w:r>
        <w:fldChar w:fldCharType="separate"/>
      </w:r>
      <w:r>
        <w:t>22</w:t>
      </w:r>
      <w:r>
        <w:fldChar w:fldCharType="end"/>
      </w:r>
    </w:p>
    <w:p w14:paraId="15997A8E" w14:textId="44991692" w:rsidR="003C36FD" w:rsidRDefault="003C36FD">
      <w:pPr>
        <w:pStyle w:val="TOC3"/>
        <w:rPr>
          <w:rFonts w:asciiTheme="minorHAnsi" w:hAnsiTheme="minorHAnsi" w:cstheme="minorBidi"/>
          <w:sz w:val="24"/>
          <w:szCs w:val="24"/>
          <w:lang w:eastAsia="en-GB"/>
        </w:rPr>
      </w:pPr>
      <w:r>
        <w:t>9.2.1</w:t>
      </w:r>
      <w:r>
        <w:tab/>
        <w:t>Introduction</w:t>
      </w:r>
      <w:r>
        <w:tab/>
      </w:r>
      <w:r>
        <w:fldChar w:fldCharType="begin"/>
      </w:r>
      <w:r>
        <w:instrText xml:space="preserve"> PAGEREF _Toc44071120 \h </w:instrText>
      </w:r>
      <w:r>
        <w:fldChar w:fldCharType="separate"/>
      </w:r>
      <w:r>
        <w:t>22</w:t>
      </w:r>
      <w:r>
        <w:fldChar w:fldCharType="end"/>
      </w:r>
    </w:p>
    <w:p w14:paraId="3BFF50CF" w14:textId="09AAA652" w:rsidR="003C36FD" w:rsidRDefault="003C36FD">
      <w:pPr>
        <w:pStyle w:val="TOC3"/>
        <w:rPr>
          <w:rFonts w:asciiTheme="minorHAnsi" w:hAnsiTheme="minorHAnsi" w:cstheme="minorBidi"/>
          <w:sz w:val="24"/>
          <w:szCs w:val="24"/>
          <w:lang w:eastAsia="en-GB"/>
        </w:rPr>
      </w:pPr>
      <w:r>
        <w:t>9.2.2</w:t>
      </w:r>
      <w:r>
        <w:tab/>
        <w:t>Occupancy:</w:t>
      </w:r>
      <w:r>
        <w:tab/>
      </w:r>
      <w:r>
        <w:fldChar w:fldCharType="begin"/>
      </w:r>
      <w:r>
        <w:instrText xml:space="preserve"> PAGEREF _Toc44071121 \h </w:instrText>
      </w:r>
      <w:r>
        <w:fldChar w:fldCharType="separate"/>
      </w:r>
      <w:r>
        <w:t>23</w:t>
      </w:r>
      <w:r>
        <w:fldChar w:fldCharType="end"/>
      </w:r>
    </w:p>
    <w:p w14:paraId="4CCBEA05" w14:textId="374DDF32" w:rsidR="003C36FD" w:rsidRDefault="003C36FD">
      <w:pPr>
        <w:pStyle w:val="TOC3"/>
        <w:rPr>
          <w:rFonts w:asciiTheme="minorHAnsi" w:hAnsiTheme="minorHAnsi" w:cstheme="minorBidi"/>
          <w:sz w:val="24"/>
          <w:szCs w:val="24"/>
          <w:lang w:eastAsia="en-GB"/>
        </w:rPr>
      </w:pPr>
      <w:r>
        <w:t>9.2.3</w:t>
      </w:r>
      <w:r>
        <w:tab/>
        <w:t>Latency</w:t>
      </w:r>
      <w:r>
        <w:tab/>
      </w:r>
      <w:r>
        <w:fldChar w:fldCharType="begin"/>
      </w:r>
      <w:r>
        <w:instrText xml:space="preserve"> PAGEREF _Toc44071122 \h </w:instrText>
      </w:r>
      <w:r>
        <w:fldChar w:fldCharType="separate"/>
      </w:r>
      <w:r>
        <w:t>23</w:t>
      </w:r>
      <w:r>
        <w:fldChar w:fldCharType="end"/>
      </w:r>
    </w:p>
    <w:p w14:paraId="45DD8CF8" w14:textId="0D9EFDBB" w:rsidR="003C36FD" w:rsidRDefault="003C36FD">
      <w:pPr>
        <w:pStyle w:val="TOC5"/>
        <w:rPr>
          <w:rFonts w:asciiTheme="minorHAnsi" w:hAnsiTheme="minorHAnsi" w:cstheme="minorBidi"/>
          <w:sz w:val="24"/>
          <w:szCs w:val="24"/>
          <w:lang w:eastAsia="en-GB"/>
        </w:rPr>
      </w:pPr>
      <w:r>
        <w:t>9.2.3.1.1</w:t>
      </w:r>
      <w:r>
        <w:tab/>
        <w:t>Underlying and Relying ledgers in permissioned context:</w:t>
      </w:r>
      <w:r>
        <w:tab/>
      </w:r>
      <w:r>
        <w:fldChar w:fldCharType="begin"/>
      </w:r>
      <w:r>
        <w:instrText xml:space="preserve"> PAGEREF _Toc44071123 \h </w:instrText>
      </w:r>
      <w:r>
        <w:fldChar w:fldCharType="separate"/>
      </w:r>
      <w:r>
        <w:t>23</w:t>
      </w:r>
      <w:r>
        <w:fldChar w:fldCharType="end"/>
      </w:r>
    </w:p>
    <w:p w14:paraId="5F75E70D" w14:textId="327111A9" w:rsidR="003C36FD" w:rsidRDefault="003C36FD">
      <w:pPr>
        <w:pStyle w:val="TOC3"/>
        <w:rPr>
          <w:rFonts w:asciiTheme="minorHAnsi" w:hAnsiTheme="minorHAnsi" w:cstheme="minorBidi"/>
          <w:sz w:val="24"/>
          <w:szCs w:val="24"/>
          <w:lang w:eastAsia="en-GB"/>
        </w:rPr>
      </w:pPr>
      <w:r>
        <w:t>9.2.4</w:t>
      </w:r>
      <w:r>
        <w:tab/>
        <w:t>Not every term can be translated to a Smart Contract(Remove this one?)</w:t>
      </w:r>
      <w:r>
        <w:tab/>
      </w:r>
      <w:r>
        <w:fldChar w:fldCharType="begin"/>
      </w:r>
      <w:r>
        <w:instrText xml:space="preserve"> PAGEREF _Toc44071124 \h </w:instrText>
      </w:r>
      <w:r>
        <w:fldChar w:fldCharType="separate"/>
      </w:r>
      <w:r>
        <w:t>23</w:t>
      </w:r>
      <w:r>
        <w:fldChar w:fldCharType="end"/>
      </w:r>
    </w:p>
    <w:p w14:paraId="492DB936" w14:textId="3E12FDA7" w:rsidR="003C36FD" w:rsidRDefault="003C36FD">
      <w:pPr>
        <w:pStyle w:val="TOC3"/>
        <w:rPr>
          <w:rFonts w:asciiTheme="minorHAnsi" w:hAnsiTheme="minorHAnsi" w:cstheme="minorBidi"/>
          <w:sz w:val="24"/>
          <w:szCs w:val="24"/>
          <w:lang w:eastAsia="en-GB"/>
        </w:rPr>
      </w:pPr>
      <w:r>
        <w:t>9.2.5</w:t>
      </w:r>
      <w:r>
        <w:tab/>
        <w:t>Legal Uncretainity:</w:t>
      </w:r>
      <w:r>
        <w:tab/>
      </w:r>
      <w:r>
        <w:fldChar w:fldCharType="begin"/>
      </w:r>
      <w:r>
        <w:instrText xml:space="preserve"> PAGEREF _Toc44071125 \h </w:instrText>
      </w:r>
      <w:r>
        <w:fldChar w:fldCharType="separate"/>
      </w:r>
      <w:r>
        <w:t>24</w:t>
      </w:r>
      <w:r>
        <w:fldChar w:fldCharType="end"/>
      </w:r>
    </w:p>
    <w:p w14:paraId="7A271E23" w14:textId="499FE365" w:rsidR="003C36FD" w:rsidRDefault="003C36FD">
      <w:pPr>
        <w:pStyle w:val="TOC1"/>
        <w:rPr>
          <w:rFonts w:asciiTheme="minorHAnsi" w:hAnsiTheme="minorHAnsi" w:cstheme="minorBidi"/>
          <w:sz w:val="24"/>
          <w:szCs w:val="24"/>
          <w:lang w:eastAsia="en-GB"/>
        </w:rPr>
      </w:pPr>
      <w:r>
        <w:t>Annex A: Title of annex</w:t>
      </w:r>
      <w:r>
        <w:tab/>
      </w:r>
      <w:r>
        <w:fldChar w:fldCharType="begin"/>
      </w:r>
      <w:r>
        <w:instrText xml:space="preserve"> PAGEREF _Toc44071126 \h </w:instrText>
      </w:r>
      <w:r>
        <w:fldChar w:fldCharType="separate"/>
      </w:r>
      <w:r>
        <w:t>25</w:t>
      </w:r>
      <w:r>
        <w:fldChar w:fldCharType="end"/>
      </w:r>
    </w:p>
    <w:p w14:paraId="49BC1688" w14:textId="149D8FD7" w:rsidR="003C36FD" w:rsidRDefault="003C36FD">
      <w:pPr>
        <w:pStyle w:val="TOC9"/>
        <w:rPr>
          <w:rFonts w:asciiTheme="minorHAnsi" w:hAnsiTheme="minorHAnsi" w:cstheme="minorBidi"/>
          <w:b w:val="0"/>
          <w:sz w:val="24"/>
          <w:szCs w:val="24"/>
          <w:lang w:eastAsia="en-GB"/>
        </w:rPr>
      </w:pPr>
      <w:r>
        <w:t>Annex B: Title of annex</w:t>
      </w:r>
      <w:r>
        <w:tab/>
      </w:r>
      <w:r>
        <w:fldChar w:fldCharType="begin"/>
      </w:r>
      <w:r>
        <w:instrText xml:space="preserve"> PAGEREF _Toc44071127 \h </w:instrText>
      </w:r>
      <w:r>
        <w:fldChar w:fldCharType="separate"/>
      </w:r>
      <w:r>
        <w:t>26</w:t>
      </w:r>
      <w:r>
        <w:fldChar w:fldCharType="end"/>
      </w:r>
    </w:p>
    <w:p w14:paraId="4FB935F3" w14:textId="6AE31DD2" w:rsidR="003C36FD" w:rsidRDefault="003C36FD">
      <w:pPr>
        <w:pStyle w:val="TOC1"/>
        <w:rPr>
          <w:rFonts w:asciiTheme="minorHAnsi" w:hAnsiTheme="minorHAnsi" w:cstheme="minorBidi"/>
          <w:sz w:val="24"/>
          <w:szCs w:val="24"/>
          <w:lang w:eastAsia="en-GB"/>
        </w:rPr>
      </w:pPr>
      <w:r>
        <w:t>B.1</w:t>
      </w:r>
      <w:r>
        <w:tab/>
        <w:t>First clause of the annex</w:t>
      </w:r>
      <w:r>
        <w:tab/>
      </w:r>
      <w:r>
        <w:fldChar w:fldCharType="begin"/>
      </w:r>
      <w:r>
        <w:instrText xml:space="preserve"> PAGEREF _Toc44071128 \h </w:instrText>
      </w:r>
      <w:r>
        <w:fldChar w:fldCharType="separate"/>
      </w:r>
      <w:r>
        <w:t>26</w:t>
      </w:r>
      <w:r>
        <w:fldChar w:fldCharType="end"/>
      </w:r>
    </w:p>
    <w:p w14:paraId="0F577D41" w14:textId="5ED75135" w:rsidR="003C36FD" w:rsidRDefault="003C36FD">
      <w:pPr>
        <w:pStyle w:val="TOC2"/>
        <w:rPr>
          <w:rFonts w:asciiTheme="minorHAnsi" w:hAnsiTheme="minorHAnsi" w:cstheme="minorBidi"/>
          <w:sz w:val="24"/>
          <w:szCs w:val="24"/>
          <w:lang w:eastAsia="en-GB"/>
        </w:rPr>
      </w:pPr>
      <w:r>
        <w:t>B.1.1</w:t>
      </w:r>
      <w:r>
        <w:tab/>
        <w:t>First subdivided clause of the annex</w:t>
      </w:r>
      <w:r>
        <w:tab/>
      </w:r>
      <w:r>
        <w:fldChar w:fldCharType="begin"/>
      </w:r>
      <w:r>
        <w:instrText xml:space="preserve"> PAGEREF _Toc44071129 \h </w:instrText>
      </w:r>
      <w:r>
        <w:fldChar w:fldCharType="separate"/>
      </w:r>
      <w:r>
        <w:t>26</w:t>
      </w:r>
      <w:r>
        <w:fldChar w:fldCharType="end"/>
      </w:r>
    </w:p>
    <w:p w14:paraId="2A6CCF27" w14:textId="34282813" w:rsidR="003C36FD" w:rsidRDefault="003C36FD">
      <w:pPr>
        <w:pStyle w:val="TOC9"/>
        <w:rPr>
          <w:rFonts w:asciiTheme="minorHAnsi" w:hAnsiTheme="minorHAnsi" w:cstheme="minorBidi"/>
          <w:b w:val="0"/>
          <w:sz w:val="24"/>
          <w:szCs w:val="24"/>
          <w:lang w:eastAsia="en-GB"/>
        </w:rPr>
      </w:pPr>
      <w:r>
        <w:t>Annex C: Bibliography</w:t>
      </w:r>
      <w:r>
        <w:tab/>
      </w:r>
      <w:r>
        <w:fldChar w:fldCharType="begin"/>
      </w:r>
      <w:r>
        <w:instrText xml:space="preserve"> PAGEREF _Toc44071130 \h </w:instrText>
      </w:r>
      <w:r>
        <w:fldChar w:fldCharType="separate"/>
      </w:r>
      <w:r>
        <w:t>27</w:t>
      </w:r>
      <w:r>
        <w:fldChar w:fldCharType="end"/>
      </w:r>
    </w:p>
    <w:p w14:paraId="2B53C8E9" w14:textId="5321B6B9" w:rsidR="003C36FD" w:rsidRDefault="003C36FD">
      <w:pPr>
        <w:pStyle w:val="TOC9"/>
        <w:rPr>
          <w:rFonts w:asciiTheme="minorHAnsi" w:hAnsiTheme="minorHAnsi" w:cstheme="minorBidi"/>
          <w:b w:val="0"/>
          <w:sz w:val="24"/>
          <w:szCs w:val="24"/>
          <w:lang w:eastAsia="en-GB"/>
        </w:rPr>
      </w:pPr>
      <w:r>
        <w:t>Annex : Change History</w:t>
      </w:r>
      <w:r>
        <w:tab/>
      </w:r>
      <w:r>
        <w:fldChar w:fldCharType="begin"/>
      </w:r>
      <w:r>
        <w:instrText xml:space="preserve"> PAGEREF _Toc44071131 \h </w:instrText>
      </w:r>
      <w:r>
        <w:fldChar w:fldCharType="separate"/>
      </w:r>
      <w:r>
        <w:t>28</w:t>
      </w:r>
      <w:r>
        <w:fldChar w:fldCharType="end"/>
      </w:r>
    </w:p>
    <w:p w14:paraId="484F5FE5" w14:textId="6D59ED9C" w:rsidR="003C36FD" w:rsidRDefault="003C36FD">
      <w:pPr>
        <w:pStyle w:val="TOC1"/>
        <w:rPr>
          <w:rFonts w:asciiTheme="minorHAnsi" w:hAnsiTheme="minorHAnsi" w:cstheme="minorBidi"/>
          <w:sz w:val="24"/>
          <w:szCs w:val="24"/>
          <w:lang w:eastAsia="en-GB"/>
        </w:rPr>
      </w:pPr>
      <w:r>
        <w:lastRenderedPageBreak/>
        <w:t>Document History</w:t>
      </w:r>
      <w:r>
        <w:tab/>
      </w:r>
      <w:r>
        <w:fldChar w:fldCharType="begin"/>
      </w:r>
      <w:r>
        <w:instrText xml:space="preserve"> PAGEREF _Toc44071132 \h </w:instrText>
      </w:r>
      <w:r>
        <w:fldChar w:fldCharType="separate"/>
      </w:r>
      <w:r>
        <w:t>29</w:t>
      </w:r>
      <w:r>
        <w:fldChar w:fldCharType="end"/>
      </w:r>
    </w:p>
    <w:p w14:paraId="64452D25" w14:textId="281EB872" w:rsidR="00484E99" w:rsidRDefault="00484E99" w:rsidP="00484E99">
      <w:pPr>
        <w:jc w:val="both"/>
      </w:pPr>
      <w:r w:rsidRPr="00484E99">
        <w:rPr>
          <w:highlight w:val="yellow"/>
        </w:rPr>
        <w:fldChar w:fldCharType="end"/>
      </w:r>
    </w:p>
    <w:p w14:paraId="4CE1C420" w14:textId="72491BA2" w:rsidR="00484E99" w:rsidRDefault="00484E99" w:rsidP="00484E99">
      <w:pPr>
        <w:jc w:val="both"/>
      </w:pPr>
    </w:p>
    <w:p w14:paraId="79B61035" w14:textId="14DC95FC" w:rsidR="00101B1F" w:rsidRDefault="00101B1F" w:rsidP="00484E99">
      <w:pPr>
        <w:jc w:val="both"/>
      </w:pPr>
    </w:p>
    <w:p w14:paraId="6D72934D" w14:textId="1C7F1048" w:rsidR="00101B1F" w:rsidRDefault="00101B1F" w:rsidP="00484E99">
      <w:pPr>
        <w:jc w:val="both"/>
      </w:pPr>
    </w:p>
    <w:p w14:paraId="51A05B45" w14:textId="51BE0BBA" w:rsidR="00101B1F" w:rsidRDefault="00101B1F" w:rsidP="00484E99">
      <w:pPr>
        <w:jc w:val="both"/>
      </w:pPr>
    </w:p>
    <w:p w14:paraId="02D4C081" w14:textId="3219FBFE" w:rsidR="00101B1F" w:rsidRDefault="00101B1F" w:rsidP="00484E99">
      <w:pPr>
        <w:jc w:val="both"/>
      </w:pPr>
    </w:p>
    <w:p w14:paraId="29E519B7" w14:textId="34A2ADC4" w:rsidR="00101B1F" w:rsidRDefault="00101B1F" w:rsidP="00484E99">
      <w:pPr>
        <w:jc w:val="both"/>
      </w:pPr>
    </w:p>
    <w:p w14:paraId="5FF11796" w14:textId="203663ED" w:rsidR="00101B1F" w:rsidRDefault="00101B1F" w:rsidP="00484E99">
      <w:pPr>
        <w:jc w:val="both"/>
      </w:pPr>
    </w:p>
    <w:p w14:paraId="61A42D4C" w14:textId="09575854" w:rsidR="00101B1F" w:rsidRDefault="00101B1F" w:rsidP="00484E99">
      <w:pPr>
        <w:jc w:val="both"/>
      </w:pPr>
    </w:p>
    <w:p w14:paraId="76E43A7F" w14:textId="0B9677AC" w:rsidR="00101B1F" w:rsidRDefault="00101B1F" w:rsidP="00484E99">
      <w:pPr>
        <w:jc w:val="both"/>
      </w:pPr>
    </w:p>
    <w:p w14:paraId="2679B87C" w14:textId="5612EF3B" w:rsidR="00101B1F" w:rsidRDefault="00101B1F" w:rsidP="00484E99">
      <w:pPr>
        <w:jc w:val="both"/>
      </w:pPr>
    </w:p>
    <w:p w14:paraId="2F70864C" w14:textId="2667EF3D" w:rsidR="00101B1F" w:rsidRDefault="00101B1F" w:rsidP="00484E99">
      <w:pPr>
        <w:jc w:val="both"/>
      </w:pPr>
    </w:p>
    <w:p w14:paraId="7C51C9BA" w14:textId="4F7872D2" w:rsidR="00101B1F" w:rsidRDefault="00101B1F" w:rsidP="00484E99">
      <w:pPr>
        <w:jc w:val="both"/>
      </w:pPr>
    </w:p>
    <w:p w14:paraId="5AD9AFB0" w14:textId="729FDD3B" w:rsidR="00101B1F" w:rsidRDefault="00101B1F" w:rsidP="00484E99">
      <w:pPr>
        <w:jc w:val="both"/>
      </w:pPr>
    </w:p>
    <w:p w14:paraId="79F71744" w14:textId="625239ED" w:rsidR="00101B1F" w:rsidRDefault="00101B1F" w:rsidP="00484E99">
      <w:pPr>
        <w:jc w:val="both"/>
      </w:pPr>
    </w:p>
    <w:p w14:paraId="07852107" w14:textId="52CD1007" w:rsidR="00101B1F" w:rsidRDefault="00101B1F" w:rsidP="00484E99">
      <w:pPr>
        <w:jc w:val="both"/>
      </w:pPr>
    </w:p>
    <w:p w14:paraId="1FECC5E5" w14:textId="2372413D" w:rsidR="00101B1F" w:rsidRDefault="00101B1F" w:rsidP="00484E99">
      <w:pPr>
        <w:jc w:val="both"/>
      </w:pPr>
    </w:p>
    <w:p w14:paraId="713D95FA" w14:textId="0A35A307" w:rsidR="00101B1F" w:rsidRDefault="00101B1F" w:rsidP="00484E99">
      <w:pPr>
        <w:jc w:val="both"/>
      </w:pPr>
    </w:p>
    <w:p w14:paraId="46BBE70F" w14:textId="298EEA03" w:rsidR="00101B1F" w:rsidRDefault="00101B1F" w:rsidP="00484E99">
      <w:pPr>
        <w:jc w:val="both"/>
      </w:pPr>
    </w:p>
    <w:p w14:paraId="6AB44A48" w14:textId="02D4E659" w:rsidR="00101B1F" w:rsidRDefault="00101B1F" w:rsidP="00484E99">
      <w:pPr>
        <w:jc w:val="both"/>
      </w:pPr>
    </w:p>
    <w:p w14:paraId="3C959D81" w14:textId="729BEE89" w:rsidR="00101B1F" w:rsidRDefault="00101B1F" w:rsidP="00484E99">
      <w:pPr>
        <w:jc w:val="both"/>
      </w:pPr>
    </w:p>
    <w:p w14:paraId="631AE971" w14:textId="779D7127" w:rsidR="00101B1F" w:rsidRDefault="00101B1F" w:rsidP="00484E99">
      <w:pPr>
        <w:jc w:val="both"/>
      </w:pPr>
    </w:p>
    <w:p w14:paraId="6E0ACBD1" w14:textId="1800C48A" w:rsidR="00101B1F" w:rsidRDefault="00101B1F" w:rsidP="00484E99">
      <w:pPr>
        <w:jc w:val="both"/>
      </w:pPr>
    </w:p>
    <w:p w14:paraId="708091EF" w14:textId="503B62AD" w:rsidR="00101B1F" w:rsidRDefault="00101B1F" w:rsidP="00484E99">
      <w:pPr>
        <w:jc w:val="both"/>
      </w:pPr>
    </w:p>
    <w:p w14:paraId="11455B98" w14:textId="35A2F7D5" w:rsidR="00101B1F" w:rsidRDefault="00101B1F" w:rsidP="00484E99">
      <w:pPr>
        <w:jc w:val="both"/>
      </w:pPr>
    </w:p>
    <w:p w14:paraId="480A640B" w14:textId="13FA83A3" w:rsidR="00101B1F" w:rsidRDefault="00101B1F" w:rsidP="00484E99">
      <w:pPr>
        <w:jc w:val="both"/>
      </w:pPr>
    </w:p>
    <w:p w14:paraId="0C98B8BE" w14:textId="61850C62" w:rsidR="00101B1F" w:rsidRDefault="00101B1F" w:rsidP="00484E99">
      <w:pPr>
        <w:jc w:val="both"/>
      </w:pPr>
    </w:p>
    <w:p w14:paraId="4838E584" w14:textId="7E7567D8" w:rsidR="00961E36" w:rsidRDefault="00961E36" w:rsidP="00484E99">
      <w:pPr>
        <w:jc w:val="both"/>
      </w:pPr>
    </w:p>
    <w:p w14:paraId="791DC4A6" w14:textId="5FE32B51" w:rsidR="00961E36" w:rsidRDefault="00961E36" w:rsidP="00484E99">
      <w:pPr>
        <w:jc w:val="both"/>
      </w:pPr>
    </w:p>
    <w:p w14:paraId="2901B72A" w14:textId="1B88409B" w:rsidR="00961E36" w:rsidRDefault="00961E36" w:rsidP="00484E99">
      <w:pPr>
        <w:jc w:val="both"/>
      </w:pPr>
    </w:p>
    <w:p w14:paraId="55234D41" w14:textId="7691C71D" w:rsidR="00961E36" w:rsidRDefault="00961E36" w:rsidP="00484E99">
      <w:pPr>
        <w:jc w:val="both"/>
      </w:pPr>
    </w:p>
    <w:p w14:paraId="182A1DCF" w14:textId="77777777" w:rsidR="00101B1F" w:rsidRDefault="00101B1F" w:rsidP="00484E99">
      <w:pPr>
        <w:jc w:val="both"/>
      </w:pPr>
    </w:p>
    <w:p w14:paraId="609C5D1E" w14:textId="77777777" w:rsidR="00101B1F" w:rsidRDefault="00101B1F" w:rsidP="00082454">
      <w:pPr>
        <w:pStyle w:val="Heading1"/>
        <w:numPr>
          <w:ilvl w:val="0"/>
          <w:numId w:val="0"/>
        </w:numPr>
        <w:jc w:val="both"/>
      </w:pPr>
      <w:bookmarkStart w:id="7" w:name="_Toc486250549"/>
      <w:bookmarkStart w:id="8" w:name="_Toc486251365"/>
      <w:bookmarkStart w:id="9" w:name="_Toc486253302"/>
      <w:bookmarkStart w:id="10" w:name="_Toc486253330"/>
      <w:bookmarkStart w:id="11" w:name="_Toc486322646"/>
      <w:bookmarkStart w:id="12" w:name="_Toc527621341"/>
      <w:bookmarkStart w:id="13" w:name="_Toc527622190"/>
    </w:p>
    <w:p w14:paraId="55BA5EE0" w14:textId="054B8C9C" w:rsidR="00D626BF" w:rsidRPr="008B156B" w:rsidRDefault="00D626BF" w:rsidP="00082454">
      <w:pPr>
        <w:pStyle w:val="Heading1"/>
        <w:numPr>
          <w:ilvl w:val="0"/>
          <w:numId w:val="0"/>
        </w:numPr>
        <w:jc w:val="both"/>
        <w:rPr>
          <w:i/>
          <w:color w:val="76923C"/>
          <w:sz w:val="24"/>
          <w:szCs w:val="24"/>
        </w:rPr>
      </w:pPr>
      <w:bookmarkStart w:id="14" w:name="_Toc44071025"/>
      <w:r w:rsidRPr="008B156B">
        <w:t>Intellectual Property Rights</w:t>
      </w:r>
      <w:bookmarkEnd w:id="0"/>
      <w:bookmarkEnd w:id="14"/>
      <w:r w:rsidR="002E4F71" w:rsidRPr="008B156B">
        <w:t xml:space="preserve"> </w:t>
      </w:r>
      <w:bookmarkEnd w:id="7"/>
      <w:bookmarkEnd w:id="8"/>
      <w:bookmarkEnd w:id="9"/>
      <w:bookmarkEnd w:id="10"/>
      <w:bookmarkEnd w:id="11"/>
      <w:bookmarkEnd w:id="12"/>
      <w:bookmarkEnd w:id="13"/>
    </w:p>
    <w:p w14:paraId="69D6A2D2" w14:textId="77777777" w:rsidR="00963EBC" w:rsidRPr="008B156B" w:rsidRDefault="00963EBC" w:rsidP="00082454">
      <w:pPr>
        <w:pStyle w:val="H6"/>
        <w:numPr>
          <w:ilvl w:val="0"/>
          <w:numId w:val="0"/>
        </w:numPr>
        <w:jc w:val="both"/>
      </w:pPr>
      <w:r w:rsidRPr="008B156B">
        <w:t xml:space="preserve">Essential patents </w:t>
      </w:r>
    </w:p>
    <w:p w14:paraId="6A313E42" w14:textId="77777777"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yperlink"/>
          </w:rPr>
          <w:t>https://ipr.etsi.org</w:t>
        </w:r>
      </w:hyperlink>
      <w:r w:rsidRPr="008B156B">
        <w:t>).</w:t>
      </w:r>
    </w:p>
    <w:p w14:paraId="7E2E605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14:paraId="5433A953" w14:textId="77777777" w:rsidR="00963EBC" w:rsidRPr="008B156B" w:rsidRDefault="00963EBC" w:rsidP="00082454">
      <w:pPr>
        <w:pStyle w:val="H6"/>
        <w:numPr>
          <w:ilvl w:val="0"/>
          <w:numId w:val="0"/>
        </w:numPr>
        <w:jc w:val="both"/>
      </w:pPr>
      <w:r w:rsidRPr="008B156B">
        <w:lastRenderedPageBreak/>
        <w:t>Trademarks</w:t>
      </w:r>
    </w:p>
    <w:p w14:paraId="5CF3B163"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BE913CF" w14:textId="77777777" w:rsidR="00200532" w:rsidRPr="008B156B" w:rsidRDefault="00D626BF" w:rsidP="00082454">
      <w:pPr>
        <w:pStyle w:val="Heading1"/>
        <w:numPr>
          <w:ilvl w:val="0"/>
          <w:numId w:val="0"/>
        </w:numPr>
        <w:jc w:val="both"/>
        <w:rPr>
          <w:i/>
          <w:color w:val="76923C"/>
          <w:sz w:val="24"/>
          <w:szCs w:val="24"/>
        </w:rPr>
      </w:pPr>
      <w:bookmarkStart w:id="15" w:name="_Toc451246112"/>
      <w:bookmarkStart w:id="16" w:name="_Toc44071026"/>
      <w:bookmarkStart w:id="17" w:name="_Toc486250550"/>
      <w:bookmarkStart w:id="18" w:name="_Toc486251366"/>
      <w:bookmarkStart w:id="19" w:name="_Toc486253303"/>
      <w:bookmarkStart w:id="20" w:name="_Toc486253331"/>
      <w:bookmarkStart w:id="21" w:name="_Toc486322647"/>
      <w:bookmarkStart w:id="22" w:name="_Toc527621342"/>
      <w:bookmarkStart w:id="23" w:name="_Toc527622191"/>
      <w:r w:rsidRPr="008B156B">
        <w:t>Foreword</w:t>
      </w:r>
      <w:bookmarkEnd w:id="15"/>
      <w:bookmarkEnd w:id="16"/>
      <w:r w:rsidR="002E4F71" w:rsidRPr="008B156B">
        <w:t xml:space="preserve"> </w:t>
      </w:r>
      <w:bookmarkEnd w:id="17"/>
      <w:bookmarkEnd w:id="18"/>
      <w:bookmarkEnd w:id="19"/>
      <w:bookmarkEnd w:id="20"/>
      <w:bookmarkEnd w:id="21"/>
      <w:bookmarkEnd w:id="22"/>
      <w:bookmarkEnd w:id="23"/>
    </w:p>
    <w:bookmarkStart w:id="24" w:name="_Hlk527464307"/>
    <w:p w14:paraId="07A9B4CF" w14:textId="77777777"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Style w:val="Hyperlink"/>
          <w:rFonts w:ascii="Arial" w:hAnsi="Arial" w:cs="Arial"/>
          <w:i/>
          <w:sz w:val="18"/>
          <w:szCs w:val="18"/>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rPr>
        <w:fldChar w:fldCharType="end"/>
      </w:r>
      <w:r w:rsidRPr="008B156B">
        <w:rPr>
          <w:rStyle w:val="Hyperlink"/>
          <w:rFonts w:ascii="Arial" w:hAnsi="Arial" w:cs="Arial"/>
          <w:i/>
          <w:color w:val="76923C"/>
          <w:sz w:val="18"/>
          <w:szCs w:val="18"/>
        </w:rPr>
        <w:t>,</w:t>
      </w:r>
      <w:r w:rsidRPr="008B156B">
        <w:rPr>
          <w:rStyle w:val="Guidance"/>
        </w:rPr>
        <w:t xml:space="preserve"> </w:t>
      </w:r>
      <w:bookmarkEnd w:id="24"/>
    </w:p>
    <w:p w14:paraId="148A1D0D" w14:textId="77777777" w:rsidR="00D626BF" w:rsidRPr="008B156B" w:rsidRDefault="00D626BF" w:rsidP="00F96E0B">
      <w:pPr>
        <w:jc w:val="both"/>
        <w:rPr>
          <w:strike/>
        </w:rPr>
      </w:pPr>
      <w:bookmarkStart w:id="25"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5"/>
      <w:r w:rsidR="00923E83">
        <w:t>(PDL).</w:t>
      </w:r>
    </w:p>
    <w:p w14:paraId="118949E0" w14:textId="77777777"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5AE3DB28" w14:textId="77777777" w:rsidR="00200532" w:rsidRPr="008B156B" w:rsidRDefault="00200532" w:rsidP="00082454">
      <w:pPr>
        <w:pStyle w:val="Heading1"/>
        <w:numPr>
          <w:ilvl w:val="0"/>
          <w:numId w:val="0"/>
        </w:numPr>
        <w:jc w:val="both"/>
        <w:rPr>
          <w:b/>
        </w:rPr>
      </w:pPr>
      <w:bookmarkStart w:id="26" w:name="_Toc451246113"/>
      <w:bookmarkStart w:id="27" w:name="_Toc44071027"/>
      <w:bookmarkStart w:id="28" w:name="_Toc486250552"/>
      <w:bookmarkStart w:id="29" w:name="_Toc486251368"/>
      <w:bookmarkStart w:id="30" w:name="_Toc486253305"/>
      <w:bookmarkStart w:id="31" w:name="_Toc486253333"/>
      <w:bookmarkStart w:id="32" w:name="_Toc486322649"/>
      <w:bookmarkStart w:id="33" w:name="_Toc527621343"/>
      <w:bookmarkStart w:id="34" w:name="_Toc527622192"/>
      <w:r w:rsidRPr="008B156B">
        <w:t>Modal verbs terminology</w:t>
      </w:r>
      <w:bookmarkEnd w:id="26"/>
      <w:bookmarkEnd w:id="27"/>
      <w:r w:rsidR="002E4F71" w:rsidRPr="008B156B">
        <w:t xml:space="preserve"> </w:t>
      </w:r>
      <w:bookmarkEnd w:id="28"/>
      <w:bookmarkEnd w:id="29"/>
      <w:bookmarkEnd w:id="30"/>
      <w:bookmarkEnd w:id="31"/>
      <w:bookmarkEnd w:id="32"/>
      <w:bookmarkEnd w:id="33"/>
      <w:bookmarkEnd w:id="34"/>
    </w:p>
    <w:bookmarkStart w:id="35" w:name="_Hlk527370496"/>
    <w:p w14:paraId="725B83FD" w14:textId="77777777" w:rsidR="002E4F71" w:rsidRPr="008B156B" w:rsidRDefault="00267C93" w:rsidP="00F96E0B">
      <w:pPr>
        <w:jc w:val="both"/>
        <w:rPr>
          <w:rStyle w:val="Guidance"/>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Fonts w:ascii="Arial" w:hAnsi="Arial" w:cs="Arial"/>
          <w:i/>
          <w:color w:val="0000FF"/>
          <w:sz w:val="18"/>
          <w:szCs w:val="18"/>
          <w:u w:val="single"/>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5"/>
    </w:p>
    <w:p w14:paraId="3BE387C8" w14:textId="77777777"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yperlink"/>
          </w:rPr>
          <w:t>ETSI Drafting Rules</w:t>
        </w:r>
      </w:hyperlink>
      <w:r w:rsidRPr="008B156B">
        <w:t xml:space="preserve"> (Verbal forms for the expression of provisions).</w:t>
      </w:r>
    </w:p>
    <w:p w14:paraId="22DCDBB3" w14:textId="77777777"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36" w:name="_Toc451246114"/>
      <w:bookmarkStart w:id="37" w:name="_Toc486250553"/>
      <w:bookmarkStart w:id="38" w:name="_Toc486251369"/>
      <w:bookmarkStart w:id="39" w:name="_Toc486253306"/>
      <w:bookmarkStart w:id="40" w:name="_Toc486253334"/>
      <w:bookmarkStart w:id="41" w:name="_Toc486322650"/>
      <w:bookmarkStart w:id="42" w:name="_Toc527621344"/>
      <w:bookmarkStart w:id="43" w:name="_Toc527622193"/>
    </w:p>
    <w:p w14:paraId="0DE525EA" w14:textId="77777777" w:rsidR="00200532" w:rsidRPr="008B156B" w:rsidRDefault="00200532" w:rsidP="00082454">
      <w:pPr>
        <w:pStyle w:val="Heading1"/>
        <w:numPr>
          <w:ilvl w:val="0"/>
          <w:numId w:val="0"/>
        </w:numPr>
        <w:jc w:val="both"/>
      </w:pPr>
      <w:bookmarkStart w:id="44" w:name="_Toc44071028"/>
      <w:r w:rsidRPr="008B156B">
        <w:t>Executive summary</w:t>
      </w:r>
      <w:bookmarkEnd w:id="36"/>
      <w:bookmarkEnd w:id="44"/>
      <w:r w:rsidR="002E4F71" w:rsidRPr="008B156B">
        <w:t xml:space="preserve"> </w:t>
      </w:r>
      <w:bookmarkEnd w:id="37"/>
      <w:bookmarkEnd w:id="38"/>
      <w:bookmarkEnd w:id="39"/>
      <w:bookmarkEnd w:id="40"/>
      <w:bookmarkEnd w:id="41"/>
      <w:bookmarkEnd w:id="42"/>
      <w:bookmarkEnd w:id="43"/>
    </w:p>
    <w:p w14:paraId="2AEC4B37" w14:textId="77777777" w:rsidR="00484E99" w:rsidRPr="00484E99" w:rsidRDefault="00134E24" w:rsidP="00484E99">
      <w:pPr>
        <w:jc w:val="both"/>
        <w:rPr>
          <w:rFonts w:ascii="Arial" w:hAnsi="Arial" w:cs="Arial"/>
          <w:i/>
          <w:color w:val="76923C"/>
          <w:sz w:val="18"/>
          <w:szCs w:val="18"/>
        </w:rPr>
      </w:pPr>
      <w:bookmarkStart w:id="45" w:name="_Toc451246115"/>
      <w:bookmarkStart w:id="46" w:name="_Toc486250554"/>
      <w:bookmarkStart w:id="47" w:name="_Toc486251370"/>
      <w:bookmarkStart w:id="48" w:name="_Toc486253307"/>
      <w:bookmarkStart w:id="49" w:name="_Toc486253335"/>
      <w:bookmarkStart w:id="50" w:name="_Toc486322651"/>
      <w:bookmarkStart w:id="51" w:name="_Toc527621345"/>
      <w:bookmarkStart w:id="52"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60E4237" w14:textId="77777777" w:rsidR="00200532" w:rsidRPr="008B156B" w:rsidRDefault="00200532" w:rsidP="00082454">
      <w:pPr>
        <w:pStyle w:val="Heading1"/>
        <w:numPr>
          <w:ilvl w:val="0"/>
          <w:numId w:val="0"/>
        </w:numPr>
        <w:jc w:val="both"/>
      </w:pPr>
      <w:bookmarkStart w:id="53" w:name="_Toc44071029"/>
      <w:r w:rsidRPr="008B156B">
        <w:t>Introduction</w:t>
      </w:r>
      <w:bookmarkEnd w:id="45"/>
      <w:bookmarkEnd w:id="53"/>
      <w:r w:rsidR="002E4F71" w:rsidRPr="008B156B">
        <w:t xml:space="preserve"> </w:t>
      </w:r>
      <w:bookmarkEnd w:id="46"/>
      <w:bookmarkEnd w:id="47"/>
      <w:bookmarkEnd w:id="48"/>
      <w:bookmarkEnd w:id="49"/>
      <w:bookmarkEnd w:id="50"/>
      <w:bookmarkEnd w:id="51"/>
      <w:bookmarkEnd w:id="52"/>
    </w:p>
    <w:p w14:paraId="2C0F0B87" w14:textId="77777777" w:rsidR="003C6D07" w:rsidRPr="001A65FA" w:rsidRDefault="00134E24" w:rsidP="00F96E0B">
      <w:pPr>
        <w:jc w:val="both"/>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583A01D3" w14:textId="77777777" w:rsidR="005C7BA9" w:rsidRPr="008B156B" w:rsidRDefault="005C7BA9" w:rsidP="00F96E0B">
      <w:pPr>
        <w:spacing w:before="120" w:after="120"/>
        <w:ind w:left="-567"/>
        <w:jc w:val="both"/>
        <w:rPr>
          <w:rStyle w:val="Guidance"/>
        </w:rPr>
      </w:pPr>
    </w:p>
    <w:p w14:paraId="4464D5F1" w14:textId="17C8E1F6" w:rsidR="00200532" w:rsidRPr="008B156B" w:rsidRDefault="00D626BF" w:rsidP="00173F8F">
      <w:pPr>
        <w:pStyle w:val="Heading1"/>
        <w:numPr>
          <w:ilvl w:val="0"/>
          <w:numId w:val="14"/>
        </w:numPr>
        <w:jc w:val="both"/>
      </w:pPr>
      <w:bookmarkStart w:id="54" w:name="_Toc451246116"/>
      <w:bookmarkStart w:id="55" w:name="_Toc44071030"/>
      <w:bookmarkStart w:id="56" w:name="_Toc486250555"/>
      <w:bookmarkStart w:id="57" w:name="_Toc486251371"/>
      <w:bookmarkStart w:id="58" w:name="_Toc486253308"/>
      <w:bookmarkStart w:id="59" w:name="_Toc486253336"/>
      <w:bookmarkStart w:id="60" w:name="_Toc486322652"/>
      <w:bookmarkStart w:id="61" w:name="_Toc527621346"/>
      <w:bookmarkStart w:id="62" w:name="_Toc527622195"/>
      <w:r w:rsidRPr="008B156B">
        <w:t>Scope</w:t>
      </w:r>
      <w:bookmarkEnd w:id="54"/>
      <w:bookmarkEnd w:id="55"/>
      <w:r w:rsidR="002E4F71" w:rsidRPr="008B156B">
        <w:t xml:space="preserve"> </w:t>
      </w:r>
      <w:bookmarkEnd w:id="56"/>
      <w:bookmarkEnd w:id="57"/>
      <w:bookmarkEnd w:id="58"/>
      <w:bookmarkEnd w:id="59"/>
      <w:bookmarkEnd w:id="60"/>
      <w:bookmarkEnd w:id="61"/>
      <w:bookmarkEnd w:id="62"/>
    </w:p>
    <w:p w14:paraId="6B7053AB" w14:textId="77777777" w:rsidR="00277AA0" w:rsidRDefault="00277AA0" w:rsidP="00277AA0">
      <w:pPr>
        <w:jc w:val="both"/>
        <w:rPr>
          <w:rFonts w:ascii="Arial" w:hAnsi="Arial" w:cs="Arial"/>
          <w:color w:val="000000" w:themeColor="text1"/>
        </w:rPr>
      </w:pPr>
      <w:bookmarkStart w:id="63" w:name="_Toc451246117"/>
      <w:bookmarkStart w:id="64" w:name="_Toc486250556"/>
      <w:bookmarkStart w:id="65" w:name="_Toc486251372"/>
      <w:bookmarkStart w:id="66" w:name="_Toc486253309"/>
      <w:bookmarkStart w:id="67" w:name="_Toc486253337"/>
      <w:bookmarkStart w:id="68" w:name="_Toc486322653"/>
      <w:bookmarkStart w:id="69" w:name="_Toc527621347"/>
      <w:bookmarkStart w:id="70" w:name="_Toc527622196"/>
      <w:bookmarkStart w:id="71" w:name="_Toc527985032"/>
      <w:r w:rsidRPr="00216D13">
        <w:rPr>
          <w:rFonts w:ascii="Calibri" w:hAnsi="Calibri" w:cs="Calibri"/>
          <w:b/>
        </w:rPr>
        <w:t>Scope of work to be undertaken:</w:t>
      </w:r>
      <w:r>
        <w:rPr>
          <w:rFonts w:ascii="Calibri" w:hAnsi="Calibri" w:cs="Calibri"/>
        </w:rPr>
        <w:t xml:space="preserve"> </w:t>
      </w:r>
      <w:r>
        <w:rPr>
          <w:rFonts w:ascii="Arial" w:hAnsi="Arial" w:cs="Arial"/>
          <w:color w:val="000000" w:themeColor="text1"/>
        </w:rPr>
        <w:t>The present document specifies the functional components of Smart Contracts, their planning, coding and testing. This includes:</w:t>
      </w:r>
    </w:p>
    <w:p w14:paraId="4F46AE2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593B85A"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6F1438A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75CE1DFB" w14:textId="6E8FEE8A" w:rsidR="00200532" w:rsidRPr="008B156B" w:rsidRDefault="00D626BF" w:rsidP="00173F8F">
      <w:pPr>
        <w:pStyle w:val="Heading1"/>
        <w:jc w:val="both"/>
      </w:pPr>
      <w:bookmarkStart w:id="72" w:name="_Toc44071031"/>
      <w:r w:rsidRPr="008B156B">
        <w:lastRenderedPageBreak/>
        <w:t>References</w:t>
      </w:r>
      <w:bookmarkEnd w:id="63"/>
      <w:bookmarkEnd w:id="72"/>
      <w:r w:rsidR="002E4F71" w:rsidRPr="008B156B">
        <w:t xml:space="preserve"> </w:t>
      </w:r>
      <w:bookmarkEnd w:id="64"/>
      <w:bookmarkEnd w:id="65"/>
      <w:bookmarkEnd w:id="66"/>
      <w:bookmarkEnd w:id="67"/>
      <w:bookmarkEnd w:id="68"/>
      <w:bookmarkEnd w:id="69"/>
      <w:bookmarkEnd w:id="70"/>
      <w:bookmarkEnd w:id="71"/>
    </w:p>
    <w:p w14:paraId="7F6112C0" w14:textId="02E49B49" w:rsidR="000B62FD" w:rsidRPr="00122645" w:rsidRDefault="000B62FD" w:rsidP="00082454">
      <w:pPr>
        <w:pStyle w:val="Heading2"/>
      </w:pPr>
      <w:bookmarkStart w:id="73" w:name="_Toc451246118"/>
      <w:bookmarkStart w:id="74" w:name="_Toc44071032"/>
      <w:bookmarkStart w:id="75" w:name="_Toc486250558"/>
      <w:bookmarkStart w:id="76" w:name="_Toc486251374"/>
      <w:bookmarkStart w:id="77" w:name="_Toc486253311"/>
      <w:bookmarkStart w:id="78" w:name="_Toc486253339"/>
      <w:bookmarkStart w:id="79" w:name="_Toc486322655"/>
      <w:bookmarkStart w:id="80" w:name="_Toc527621348"/>
      <w:bookmarkStart w:id="81" w:name="_Toc527622197"/>
      <w:bookmarkStart w:id="82" w:name="_Toc527985033"/>
      <w:r w:rsidRPr="008B156B">
        <w:t>Normative references</w:t>
      </w:r>
      <w:bookmarkEnd w:id="73"/>
      <w:bookmarkEnd w:id="74"/>
      <w:r w:rsidR="00BA2171" w:rsidRPr="008B156B">
        <w:t xml:space="preserve"> </w:t>
      </w:r>
      <w:bookmarkEnd w:id="75"/>
      <w:bookmarkEnd w:id="76"/>
      <w:bookmarkEnd w:id="77"/>
      <w:bookmarkEnd w:id="78"/>
      <w:bookmarkEnd w:id="79"/>
      <w:bookmarkEnd w:id="80"/>
      <w:bookmarkEnd w:id="81"/>
      <w:bookmarkEnd w:id="82"/>
    </w:p>
    <w:p w14:paraId="49424832" w14:textId="624CEFAF" w:rsidR="009C2BEA" w:rsidRDefault="00122645" w:rsidP="00082454">
      <w:pPr>
        <w:pStyle w:val="Heading2"/>
      </w:pPr>
      <w:bookmarkStart w:id="83" w:name="_Toc451246119"/>
      <w:bookmarkStart w:id="84" w:name="_Toc44071033"/>
      <w:r w:rsidRPr="008B156B">
        <w:t>Informative reference</w:t>
      </w:r>
      <w:bookmarkEnd w:id="83"/>
      <w:bookmarkEnd w:id="84"/>
    </w:p>
    <w:p w14:paraId="3C93E750" w14:textId="77777777" w:rsidR="00122645" w:rsidRPr="00122645" w:rsidRDefault="00122645" w:rsidP="00122645"/>
    <w:p w14:paraId="0ED8882C" w14:textId="6694D2DE" w:rsidR="009C2BEA" w:rsidRPr="008B156B" w:rsidRDefault="00D626BF" w:rsidP="00173F8F">
      <w:pPr>
        <w:pStyle w:val="Heading1"/>
        <w:jc w:val="both"/>
      </w:pPr>
      <w:bookmarkStart w:id="85" w:name="_Toc451246121"/>
      <w:bookmarkStart w:id="86" w:name="_Toc44071034"/>
      <w:bookmarkStart w:id="87" w:name="_Toc486250560"/>
      <w:bookmarkStart w:id="88" w:name="_Toc486251376"/>
      <w:bookmarkStart w:id="89" w:name="_Toc486253313"/>
      <w:bookmarkStart w:id="90" w:name="_Toc486253341"/>
      <w:bookmarkStart w:id="91" w:name="_Toc486322657"/>
      <w:bookmarkStart w:id="92" w:name="_Toc527621350"/>
      <w:bookmarkStart w:id="93" w:name="_Toc527622199"/>
      <w:r w:rsidRPr="008B156B">
        <w:tab/>
        <w:t>Definition</w:t>
      </w:r>
      <w:r w:rsidR="00267C93" w:rsidRPr="008B156B">
        <w:t xml:space="preserve"> of terms</w:t>
      </w:r>
      <w:r w:rsidRPr="008B156B">
        <w:t>, symbols and abbreviations</w:t>
      </w:r>
      <w:bookmarkEnd w:id="85"/>
      <w:bookmarkEnd w:id="86"/>
      <w:r w:rsidR="002E4F71" w:rsidRPr="008B156B">
        <w:t xml:space="preserve"> </w:t>
      </w:r>
      <w:bookmarkEnd w:id="87"/>
      <w:bookmarkEnd w:id="88"/>
      <w:bookmarkEnd w:id="89"/>
      <w:bookmarkEnd w:id="90"/>
      <w:bookmarkEnd w:id="91"/>
      <w:bookmarkEnd w:id="92"/>
      <w:bookmarkEnd w:id="93"/>
    </w:p>
    <w:p w14:paraId="23ECC9F1" w14:textId="1149751E" w:rsidR="005F7332" w:rsidRDefault="005F7332" w:rsidP="00082454">
      <w:pPr>
        <w:pStyle w:val="Heading2"/>
      </w:pPr>
      <w:bookmarkStart w:id="94" w:name="_Toc44071035"/>
      <w:bookmarkStart w:id="95" w:name="_Toc486250561"/>
      <w:bookmarkStart w:id="96" w:name="_Toc486251377"/>
      <w:bookmarkStart w:id="97" w:name="_Toc486253314"/>
      <w:bookmarkStart w:id="98" w:name="_Toc486253342"/>
      <w:bookmarkStart w:id="99" w:name="_Toc486322658"/>
      <w:bookmarkStart w:id="100" w:name="_Toc527621351"/>
      <w:bookmarkStart w:id="101" w:name="_Toc527622200"/>
      <w:r>
        <w:t>Definitions</w:t>
      </w:r>
      <w:bookmarkEnd w:id="94"/>
      <w:r>
        <w:t xml:space="preserve"> </w:t>
      </w:r>
    </w:p>
    <w:p w14:paraId="4E0BE0BE" w14:textId="7A554003" w:rsidR="005F7332" w:rsidRDefault="00122645" w:rsidP="003C36FD">
      <w:pPr>
        <w:pStyle w:val="Heading3"/>
        <w:ind w:left="720"/>
      </w:pPr>
      <w:bookmarkStart w:id="102" w:name="_Toc44071036"/>
      <w:r w:rsidRPr="00122645">
        <w:t>Smart contract</w:t>
      </w:r>
      <w:bookmarkEnd w:id="102"/>
    </w:p>
    <w:p w14:paraId="4F4605FF" w14:textId="77777777" w:rsidR="00122645" w:rsidRDefault="00122645" w:rsidP="00122645">
      <w:pPr>
        <w:ind w:left="360"/>
      </w:pPr>
      <w:r>
        <w:t>As per ISO /TR23455/2019 definition, Smart Contract is:</w:t>
      </w:r>
    </w:p>
    <w:p w14:paraId="4C60EAFE" w14:textId="2B36DF3D" w:rsidR="00122645" w:rsidRPr="00122645" w:rsidRDefault="00122645" w:rsidP="00122645">
      <w:pPr>
        <w:rPr>
          <w:b/>
          <w:i/>
        </w:rPr>
      </w:pPr>
      <w:r>
        <w:rPr>
          <w:b/>
          <w:i/>
        </w:rPr>
        <w:t xml:space="preserve"> </w:t>
      </w:r>
      <w:r w:rsidRPr="00122645">
        <w:rPr>
          <w:b/>
          <w:i/>
        </w:rPr>
        <w:t>It is a computer program stored in a distributed ledger system, wherein the outcome of any execution of the program is recorded on the distributed ledger.</w:t>
      </w:r>
    </w:p>
    <w:p w14:paraId="2AEB29E3" w14:textId="7F897782" w:rsidR="00B64CC7" w:rsidRDefault="00B64CC7" w:rsidP="00B64CC7">
      <w:pPr>
        <w:rPr>
          <w:b/>
          <w:i/>
        </w:rPr>
      </w:pPr>
      <w:r w:rsidRPr="0064122D">
        <w:rPr>
          <w:b/>
          <w:i/>
        </w:rPr>
        <w:t>A smart contract might represent terms in a contract in law and create a legally enforceable obligation under the legislation of an applicable jurisdiction.</w:t>
      </w:r>
    </w:p>
    <w:p w14:paraId="57BAC2B7" w14:textId="41381492" w:rsidR="000C12E3" w:rsidRDefault="000C12E3" w:rsidP="00B64CC7">
      <w:pPr>
        <w:rPr>
          <w:b/>
          <w:i/>
        </w:rPr>
      </w:pPr>
    </w:p>
    <w:p w14:paraId="1F79EA6D" w14:textId="51E4DC45" w:rsidR="000C12E3" w:rsidRDefault="000C12E3" w:rsidP="00B64CC7">
      <w:pPr>
        <w:rPr>
          <w:b/>
          <w:iCs/>
        </w:rPr>
      </w:pPr>
      <w:r w:rsidRPr="000C12E3">
        <w:rPr>
          <w:b/>
          <w:iCs/>
        </w:rPr>
        <w:t>A smart contract may but doesn’t have to be human readable and must be self-</w:t>
      </w:r>
      <w:proofErr w:type="spellStart"/>
      <w:r w:rsidRPr="000C12E3">
        <w:rPr>
          <w:b/>
          <w:iCs/>
        </w:rPr>
        <w:t>execuatable</w:t>
      </w:r>
      <w:proofErr w:type="spellEnd"/>
      <w:r w:rsidRPr="000C12E3">
        <w:rPr>
          <w:b/>
          <w:iCs/>
        </w:rPr>
        <w:t>.</w:t>
      </w:r>
    </w:p>
    <w:p w14:paraId="792581F2" w14:textId="4CF5765B" w:rsidR="000C12E3" w:rsidRPr="000C12E3" w:rsidRDefault="002378CF" w:rsidP="00B64CC7">
      <w:pPr>
        <w:rPr>
          <w:b/>
          <w:iCs/>
        </w:rPr>
      </w:pPr>
      <w:r w:rsidRPr="002378CF">
        <w:rPr>
          <w:highlight w:val="yellow"/>
        </w:rPr>
        <w:t>Any executable code stored on a PDL is dubbed a “Smart Contract” (SC).</w:t>
      </w:r>
    </w:p>
    <w:p w14:paraId="23E6B5C1" w14:textId="7F4C3408" w:rsidR="0064122D" w:rsidRDefault="0064122D" w:rsidP="00B64CC7">
      <w:pPr>
        <w:rPr>
          <w:b/>
          <w:i/>
        </w:rPr>
      </w:pPr>
    </w:p>
    <w:p w14:paraId="29750E1E" w14:textId="5426F014" w:rsidR="0064122D" w:rsidRPr="00EA1B28" w:rsidRDefault="0064122D" w:rsidP="00B64CC7">
      <w:pPr>
        <w:rPr>
          <w:bCs/>
          <w:iCs/>
        </w:rPr>
      </w:pPr>
      <w:r w:rsidRPr="009512CF">
        <w:rPr>
          <w:highlight w:val="yellow"/>
          <w:lang w:val="en-US"/>
        </w:rPr>
        <w:t>In</w:t>
      </w:r>
      <w:r w:rsidRPr="009512CF">
        <w:rPr>
          <w:bCs/>
          <w:iCs/>
          <w:highlight w:val="yellow"/>
        </w:rPr>
        <w:t xml:space="preserve"> this document we separate smart contract and smart legal contract.</w:t>
      </w:r>
    </w:p>
    <w:p w14:paraId="6B8D0E0D" w14:textId="2BCD78D3" w:rsidR="00082454" w:rsidRDefault="00082454" w:rsidP="003C36FD">
      <w:pPr>
        <w:pStyle w:val="Heading3"/>
        <w:ind w:left="720"/>
      </w:pPr>
      <w:bookmarkStart w:id="103" w:name="_Toc44071037"/>
      <w:r>
        <w:t xml:space="preserve">On-chain Smart </w:t>
      </w:r>
      <w:commentRangeStart w:id="104"/>
      <w:r w:rsidR="00FF76CA">
        <w:t>contract</w:t>
      </w:r>
      <w:commentRangeEnd w:id="104"/>
      <w:r w:rsidR="00A516B7">
        <w:rPr>
          <w:rStyle w:val="CommentReference"/>
          <w:rFonts w:ascii="Times New Roman" w:hAnsi="Times New Roman"/>
        </w:rPr>
        <w:commentReference w:id="104"/>
      </w:r>
      <w:bookmarkEnd w:id="103"/>
    </w:p>
    <w:p w14:paraId="26A4F41B" w14:textId="5CC44B9D" w:rsidR="00383A28" w:rsidRPr="00536CAD" w:rsidRDefault="00383A28" w:rsidP="003C36FD">
      <w:r w:rsidRPr="00383A28">
        <w:t>The on-chain smart contract is the contract that resides in the master-chain and is executed directly without the instantiation of any other contract. The beneficiaries get rewarded immediately, as soon as the contract is executed without the involvement of any other contract.</w:t>
      </w:r>
    </w:p>
    <w:p w14:paraId="3595A85C" w14:textId="3A2CFA26" w:rsidR="00122645" w:rsidRDefault="00082454" w:rsidP="003C36FD">
      <w:pPr>
        <w:pStyle w:val="Heading3"/>
        <w:ind w:left="720"/>
      </w:pPr>
      <w:bookmarkStart w:id="105" w:name="_Toc44071038"/>
      <w:r>
        <w:t xml:space="preserve">Off-chain Smart </w:t>
      </w:r>
      <w:bookmarkStart w:id="106" w:name="_Toc451246124"/>
      <w:bookmarkStart w:id="107" w:name="_Toc486250563"/>
      <w:bookmarkStart w:id="108" w:name="_Toc486251379"/>
      <w:bookmarkStart w:id="109" w:name="_Toc486253316"/>
      <w:bookmarkStart w:id="110" w:name="_Toc486253344"/>
      <w:bookmarkStart w:id="111" w:name="_Toc486322660"/>
      <w:bookmarkStart w:id="112" w:name="_Toc527621353"/>
      <w:bookmarkStart w:id="113" w:name="_Toc527622202"/>
      <w:bookmarkEnd w:id="95"/>
      <w:bookmarkEnd w:id="96"/>
      <w:bookmarkEnd w:id="97"/>
      <w:bookmarkEnd w:id="98"/>
      <w:bookmarkEnd w:id="99"/>
      <w:bookmarkEnd w:id="100"/>
      <w:bookmarkEnd w:id="101"/>
      <w:r w:rsidR="00FF76CA">
        <w:t>contract</w:t>
      </w:r>
      <w:bookmarkEnd w:id="105"/>
    </w:p>
    <w:p w14:paraId="6A856595" w14:textId="7C026983" w:rsidR="00D47FCC" w:rsidRDefault="00D47FCC">
      <w:pPr>
        <w:rPr>
          <w:lang w:eastAsia="en-US"/>
        </w:rPr>
      </w:pPr>
      <w:r w:rsidRPr="00D47FCC">
        <w:rPr>
          <w:lang w:eastAsia="en-US"/>
        </w:rPr>
        <w:t xml:space="preserve">Off-chain contracts are the smart contracts stored away from the ledger(i.e. trusted database or side-chain) and their execution </w:t>
      </w:r>
      <w:r w:rsidR="00383A28">
        <w:rPr>
          <w:lang w:eastAsia="en-US"/>
        </w:rPr>
        <w:t>may depend</w:t>
      </w:r>
      <w:r w:rsidRPr="00D47FCC">
        <w:rPr>
          <w:lang w:eastAsia="en-US"/>
        </w:rPr>
        <w:t xml:space="preserve"> on on-chain contracts(i.e. on-chain contract can initiate off-chain contracts)</w:t>
      </w:r>
      <w:r w:rsidR="00AD53CC">
        <w:rPr>
          <w:lang w:eastAsia="en-US"/>
        </w:rPr>
        <w:t xml:space="preserve"> </w:t>
      </w:r>
      <w:r w:rsidR="00AC07FE">
        <w:rPr>
          <w:lang w:eastAsia="en-US"/>
        </w:rPr>
        <w:t>and</w:t>
      </w:r>
      <w:r w:rsidR="00AD53CC">
        <w:rPr>
          <w:lang w:eastAsia="en-US"/>
        </w:rPr>
        <w:t xml:space="preserve"> later the state</w:t>
      </w:r>
      <w:r w:rsidR="00536CAD">
        <w:rPr>
          <w:lang w:eastAsia="en-US"/>
        </w:rPr>
        <w:t xml:space="preserve"> can be</w:t>
      </w:r>
      <w:r w:rsidR="00002A3F">
        <w:rPr>
          <w:lang w:eastAsia="en-US"/>
        </w:rPr>
        <w:t xml:space="preserve"> updated</w:t>
      </w:r>
      <w:r w:rsidRPr="00D47FCC">
        <w:rPr>
          <w:lang w:eastAsia="en-US"/>
        </w:rPr>
        <w:t>.</w:t>
      </w:r>
    </w:p>
    <w:p w14:paraId="06CB0492" w14:textId="23E0F6FC" w:rsidR="0022355D" w:rsidRDefault="0022355D" w:rsidP="003C36FD">
      <w:pPr>
        <w:pStyle w:val="Heading3"/>
        <w:ind w:left="720"/>
      </w:pPr>
      <w:bookmarkStart w:id="114" w:name="_Toc44071039"/>
      <w:r>
        <w:t>Master-chain</w:t>
      </w:r>
      <w:bookmarkEnd w:id="114"/>
    </w:p>
    <w:p w14:paraId="086FD88C" w14:textId="29C6C9F3" w:rsidR="0022355D" w:rsidRDefault="0022355D" w:rsidP="0022355D">
      <w:pPr>
        <w:rPr>
          <w:lang w:eastAsia="en-US"/>
        </w:rPr>
      </w:pPr>
      <w:r>
        <w:rPr>
          <w:lang w:eastAsia="en-US"/>
        </w:rPr>
        <w:t>The primary chain where the executions of the smart contract are recorded.</w:t>
      </w:r>
    </w:p>
    <w:p w14:paraId="4A3E2FDE" w14:textId="14B245B6" w:rsidR="0022355D" w:rsidRDefault="0022355D" w:rsidP="003C36FD">
      <w:pPr>
        <w:pStyle w:val="Heading3"/>
        <w:ind w:left="720"/>
      </w:pPr>
      <w:bookmarkStart w:id="115" w:name="_Toc44071040"/>
      <w:r>
        <w:t>Side-chain</w:t>
      </w:r>
      <w:bookmarkEnd w:id="115"/>
    </w:p>
    <w:p w14:paraId="7F96C780" w14:textId="2B054BDD" w:rsidR="000C12E3" w:rsidRPr="00A2650A" w:rsidRDefault="0022355D" w:rsidP="003C36FD">
      <w:pPr>
        <w:rPr>
          <w:lang w:eastAsia="en-US"/>
        </w:rPr>
      </w:pPr>
      <w:r>
        <w:rPr>
          <w:lang w:eastAsia="en-US"/>
        </w:rPr>
        <w:t>The chain</w:t>
      </w:r>
      <w:r w:rsidR="00A2650A">
        <w:rPr>
          <w:lang w:eastAsia="en-US"/>
        </w:rPr>
        <w:t>(s)</w:t>
      </w:r>
      <w:r>
        <w:rPr>
          <w:lang w:eastAsia="en-US"/>
        </w:rPr>
        <w:t xml:space="preserve"> which</w:t>
      </w:r>
      <w:r w:rsidR="004B4431">
        <w:rPr>
          <w:lang w:eastAsia="en-US"/>
        </w:rPr>
        <w:t xml:space="preserve"> work as a secondary chain to main chain/ledger. It can be used to off-load some of the </w:t>
      </w:r>
      <w:r w:rsidR="004B4431" w:rsidRPr="000C12E3">
        <w:rPr>
          <w:highlight w:val="yellow"/>
          <w:lang w:eastAsia="en-US"/>
        </w:rPr>
        <w:t>computations for the purpose of scalability</w:t>
      </w:r>
      <w:r w:rsidR="000C12E3" w:rsidRPr="000C12E3">
        <w:rPr>
          <w:highlight w:val="yellow"/>
          <w:lang w:eastAsia="en-US"/>
        </w:rPr>
        <w:t xml:space="preserve"> or privacy.</w:t>
      </w:r>
    </w:p>
    <w:p w14:paraId="4B6AD04B" w14:textId="2651747A" w:rsidR="008677D6" w:rsidRDefault="004B0C2B" w:rsidP="003C36FD">
      <w:pPr>
        <w:pStyle w:val="Heading3"/>
        <w:ind w:left="720"/>
      </w:pPr>
      <w:bookmarkStart w:id="116" w:name="_Toc44071041"/>
      <w:r>
        <w:t>Ricardian Contract</w:t>
      </w:r>
      <w:bookmarkEnd w:id="116"/>
    </w:p>
    <w:p w14:paraId="0DD1602B" w14:textId="68F53501" w:rsidR="00FB7AA8" w:rsidRPr="00FB7AA8" w:rsidRDefault="00FB7AA8" w:rsidP="003C36FD">
      <w:r w:rsidRPr="00FB7AA8">
        <w:t xml:space="preserve">A Ricardian contract is a single contract document which is both easily readable by </w:t>
      </w:r>
      <w:r>
        <w:t>human</w:t>
      </w:r>
      <w:r w:rsidRPr="00FB7AA8">
        <w:t xml:space="preserve"> and machines</w:t>
      </w:r>
      <w:r w:rsidR="000C12E3">
        <w:t xml:space="preserve"> and not self-executable</w:t>
      </w:r>
      <w:r w:rsidRPr="00FB7AA8">
        <w:t xml:space="preserve">. It is formatted as a text file and digitally signed by the issuer of the contract. </w:t>
      </w:r>
    </w:p>
    <w:p w14:paraId="78FD9F97" w14:textId="5398B94E" w:rsidR="00FB7AA8" w:rsidRDefault="00FB7AA8" w:rsidP="00FB7AA8">
      <w:r w:rsidRPr="00FB7AA8">
        <w:t xml:space="preserve">The security of a Ricardian contract is achieved by </w:t>
      </w:r>
      <w:proofErr w:type="spellStart"/>
      <w:r w:rsidRPr="00FB7AA8">
        <w:t>OpenPGP</w:t>
      </w:r>
      <w:proofErr w:type="spellEnd"/>
      <w:r w:rsidRPr="00FB7AA8">
        <w:t xml:space="preserve"> and all the signing keys are included within the contract so eliminates the use of external </w:t>
      </w:r>
      <w:r w:rsidR="000C12E3">
        <w:t xml:space="preserve">certificate </w:t>
      </w:r>
      <w:r w:rsidRPr="00FB7AA8">
        <w:t xml:space="preserve">authority or we can say that a Ricardian contract carries its </w:t>
      </w:r>
      <w:r w:rsidR="00D0467E">
        <w:t>own PKI with th</w:t>
      </w:r>
      <w:r w:rsidR="004D6BEB">
        <w:t>em.</w:t>
      </w:r>
    </w:p>
    <w:p w14:paraId="39C947B0" w14:textId="77777777" w:rsidR="00FB7AA8" w:rsidRDefault="00FB7AA8" w:rsidP="00FB7AA8"/>
    <w:p w14:paraId="4ED40D76" w14:textId="1AE40CBC" w:rsidR="007734A3" w:rsidRDefault="004B0C2B" w:rsidP="003C36FD">
      <w:pPr>
        <w:pStyle w:val="Heading3"/>
        <w:ind w:left="720"/>
      </w:pPr>
      <w:bookmarkStart w:id="117" w:name="_Toc44071042"/>
      <w:r>
        <w:t>The Difference between Ricardian contract and Smart contract</w:t>
      </w:r>
      <w:bookmarkEnd w:id="117"/>
    </w:p>
    <w:p w14:paraId="66CD1F10" w14:textId="6BEE6C97" w:rsidR="004B4431" w:rsidRDefault="00D0467E">
      <w:r w:rsidRPr="00D0467E">
        <w:t xml:space="preserve">The major difference between the smart contract and the Ricardian contracts is that Smart Contracts are executable </w:t>
      </w:r>
      <w:proofErr w:type="gramStart"/>
      <w:r w:rsidRPr="00D0467E">
        <w:t>code</w:t>
      </w:r>
      <w:proofErr w:type="gramEnd"/>
      <w:r w:rsidRPr="00D0467E">
        <w:t xml:space="preserve"> but Ricardian contracts are the agreements recorded in a single file and not executable on their own. A smart contract doesn't have to be a Ricardian contract and a Ricardian contract is not a Smart contract, but a Smart contract can execute a Ricardian contract.</w:t>
      </w:r>
    </w:p>
    <w:p w14:paraId="34C8D3D8" w14:textId="77777777" w:rsidR="00B8710B" w:rsidRDefault="00B8710B"/>
    <w:p w14:paraId="6042C323" w14:textId="396DA127" w:rsidR="00B8710B" w:rsidRDefault="00B8710B" w:rsidP="00B8710B">
      <w:pPr>
        <w:pStyle w:val="Caption"/>
        <w:keepNext/>
      </w:pPr>
      <w:r>
        <w:t xml:space="preserve">Table </w:t>
      </w:r>
      <w:r w:rsidR="00D80409">
        <w:fldChar w:fldCharType="begin"/>
      </w:r>
      <w:r w:rsidR="00D80409">
        <w:instrText xml:space="preserve"> SEQ Table \* ARABIC </w:instrText>
      </w:r>
      <w:r w:rsidR="00D80409">
        <w:fldChar w:fldCharType="separate"/>
      </w:r>
      <w:r>
        <w:rPr>
          <w:noProof/>
        </w:rPr>
        <w:t>1</w:t>
      </w:r>
      <w:r w:rsidR="00D80409">
        <w:rPr>
          <w:noProof/>
        </w:rPr>
        <w:fldChar w:fldCharType="end"/>
      </w:r>
      <w:r>
        <w:t>: Comparison of Ricardian and Smart Contract</w:t>
      </w:r>
    </w:p>
    <w:tbl>
      <w:tblPr>
        <w:tblStyle w:val="TableGrid"/>
        <w:tblW w:w="0" w:type="auto"/>
        <w:tblLook w:val="04A0" w:firstRow="1" w:lastRow="0" w:firstColumn="1" w:lastColumn="0" w:noHBand="0" w:noVBand="1"/>
      </w:tblPr>
      <w:tblGrid>
        <w:gridCol w:w="2407"/>
        <w:gridCol w:w="2407"/>
        <w:gridCol w:w="2407"/>
        <w:gridCol w:w="2408"/>
      </w:tblGrid>
      <w:tr w:rsidR="000C12E3" w14:paraId="220C8979" w14:textId="77777777" w:rsidTr="000C12E3">
        <w:tc>
          <w:tcPr>
            <w:tcW w:w="2407" w:type="dxa"/>
          </w:tcPr>
          <w:p w14:paraId="431E66C6" w14:textId="6FC198F2" w:rsidR="000C12E3" w:rsidRPr="00B8710B" w:rsidRDefault="000C12E3">
            <w:pPr>
              <w:rPr>
                <w:b/>
                <w:bCs/>
              </w:rPr>
            </w:pPr>
            <w:r w:rsidRPr="00B8710B">
              <w:rPr>
                <w:b/>
                <w:bCs/>
              </w:rPr>
              <w:t>Contract Type</w:t>
            </w:r>
          </w:p>
        </w:tc>
        <w:tc>
          <w:tcPr>
            <w:tcW w:w="2407" w:type="dxa"/>
          </w:tcPr>
          <w:p w14:paraId="00598F94" w14:textId="212D2229" w:rsidR="000C12E3" w:rsidRPr="00B8710B" w:rsidRDefault="000C12E3">
            <w:pPr>
              <w:rPr>
                <w:b/>
                <w:bCs/>
              </w:rPr>
            </w:pPr>
            <w:r w:rsidRPr="00B8710B">
              <w:rPr>
                <w:b/>
                <w:bCs/>
              </w:rPr>
              <w:t>Machine-Readable</w:t>
            </w:r>
          </w:p>
        </w:tc>
        <w:tc>
          <w:tcPr>
            <w:tcW w:w="2407" w:type="dxa"/>
          </w:tcPr>
          <w:p w14:paraId="06E5C57C" w14:textId="6FFE1B31" w:rsidR="000C12E3" w:rsidRPr="00B8710B" w:rsidRDefault="000C12E3">
            <w:pPr>
              <w:rPr>
                <w:b/>
                <w:bCs/>
              </w:rPr>
            </w:pPr>
            <w:r w:rsidRPr="00B8710B">
              <w:rPr>
                <w:b/>
                <w:bCs/>
              </w:rPr>
              <w:t xml:space="preserve">Human-Readable </w:t>
            </w:r>
          </w:p>
        </w:tc>
        <w:tc>
          <w:tcPr>
            <w:tcW w:w="2408" w:type="dxa"/>
          </w:tcPr>
          <w:p w14:paraId="37D5D9AD" w14:textId="67B71BA4" w:rsidR="000C12E3" w:rsidRPr="00B8710B" w:rsidRDefault="000C12E3">
            <w:pPr>
              <w:rPr>
                <w:b/>
                <w:bCs/>
              </w:rPr>
            </w:pPr>
            <w:r w:rsidRPr="00B8710B">
              <w:rPr>
                <w:b/>
                <w:bCs/>
              </w:rPr>
              <w:t>Self-Executable</w:t>
            </w:r>
          </w:p>
        </w:tc>
      </w:tr>
      <w:tr w:rsidR="000C12E3" w14:paraId="2262BB8D" w14:textId="77777777" w:rsidTr="000C12E3">
        <w:tc>
          <w:tcPr>
            <w:tcW w:w="2407" w:type="dxa"/>
          </w:tcPr>
          <w:p w14:paraId="5602A406" w14:textId="5BB9CCBC" w:rsidR="000C12E3" w:rsidRDefault="000C12E3">
            <w:r>
              <w:t>Ricardian Contract</w:t>
            </w:r>
          </w:p>
        </w:tc>
        <w:tc>
          <w:tcPr>
            <w:tcW w:w="2407" w:type="dxa"/>
          </w:tcPr>
          <w:p w14:paraId="3E5B5571" w14:textId="2E589BCD" w:rsidR="000C12E3" w:rsidRDefault="00B8710B">
            <w:r>
              <w:t>Yes</w:t>
            </w:r>
          </w:p>
        </w:tc>
        <w:tc>
          <w:tcPr>
            <w:tcW w:w="2407" w:type="dxa"/>
          </w:tcPr>
          <w:p w14:paraId="50E9B308" w14:textId="1A30FFA7" w:rsidR="000C12E3" w:rsidRDefault="00B8710B">
            <w:r>
              <w:t>Yes</w:t>
            </w:r>
          </w:p>
        </w:tc>
        <w:tc>
          <w:tcPr>
            <w:tcW w:w="2408" w:type="dxa"/>
          </w:tcPr>
          <w:p w14:paraId="308611B9" w14:textId="7802E7C8" w:rsidR="000C12E3" w:rsidRDefault="00B8710B">
            <w:r>
              <w:t>No</w:t>
            </w:r>
          </w:p>
        </w:tc>
      </w:tr>
      <w:tr w:rsidR="000C12E3" w14:paraId="5400E1BA" w14:textId="77777777" w:rsidTr="000C12E3">
        <w:tc>
          <w:tcPr>
            <w:tcW w:w="2407" w:type="dxa"/>
          </w:tcPr>
          <w:p w14:paraId="40C1E5CB" w14:textId="00CEE6F5" w:rsidR="000C12E3" w:rsidRDefault="000C12E3">
            <w:r>
              <w:t>Smart Contract</w:t>
            </w:r>
          </w:p>
        </w:tc>
        <w:tc>
          <w:tcPr>
            <w:tcW w:w="2407" w:type="dxa"/>
          </w:tcPr>
          <w:p w14:paraId="699960DB" w14:textId="49B27522" w:rsidR="000C12E3" w:rsidRDefault="00B8710B">
            <w:r>
              <w:t>Yes</w:t>
            </w:r>
          </w:p>
        </w:tc>
        <w:tc>
          <w:tcPr>
            <w:tcW w:w="2407" w:type="dxa"/>
          </w:tcPr>
          <w:p w14:paraId="3C258FAB" w14:textId="3F461086" w:rsidR="000C12E3" w:rsidRDefault="00B8710B">
            <w:r>
              <w:t>Optional</w:t>
            </w:r>
          </w:p>
        </w:tc>
        <w:tc>
          <w:tcPr>
            <w:tcW w:w="2408" w:type="dxa"/>
          </w:tcPr>
          <w:p w14:paraId="0805725C" w14:textId="5DC5FE52" w:rsidR="000C12E3" w:rsidRDefault="00B8710B">
            <w:r>
              <w:t>Yes</w:t>
            </w:r>
          </w:p>
        </w:tc>
      </w:tr>
    </w:tbl>
    <w:p w14:paraId="713E8D74" w14:textId="77777777" w:rsidR="000C12E3" w:rsidRDefault="000C12E3"/>
    <w:p w14:paraId="08672E5A" w14:textId="77777777" w:rsidR="004B4431" w:rsidRDefault="004B4431"/>
    <w:p w14:paraId="284FB133" w14:textId="6DBAAA9E" w:rsidR="004B4431" w:rsidRPr="000C12E3" w:rsidRDefault="004B4431" w:rsidP="003C36FD">
      <w:pPr>
        <w:pStyle w:val="Heading3"/>
        <w:ind w:left="720"/>
        <w:rPr>
          <w:highlight w:val="yellow"/>
        </w:rPr>
      </w:pPr>
      <w:bookmarkStart w:id="118" w:name="_Toc44071043"/>
      <w:r w:rsidRPr="000C12E3">
        <w:rPr>
          <w:highlight w:val="yellow"/>
        </w:rPr>
        <w:t>51% Attack:</w:t>
      </w:r>
      <w:bookmarkEnd w:id="118"/>
    </w:p>
    <w:p w14:paraId="2D305D2B" w14:textId="69FC64DB" w:rsidR="00A7112D" w:rsidRPr="00536CAD" w:rsidRDefault="00A7112D" w:rsidP="003C36FD">
      <w:r w:rsidRPr="000C12E3">
        <w:rPr>
          <w:highlight w:val="yellow"/>
          <w:lang w:eastAsia="en-US"/>
        </w:rPr>
        <w:t xml:space="preserve">When a group of participants of the PDL, own more than 50% of the </w:t>
      </w:r>
      <w:proofErr w:type="gramStart"/>
      <w:r w:rsidRPr="000C12E3">
        <w:rPr>
          <w:highlight w:val="yellow"/>
          <w:lang w:eastAsia="en-US"/>
        </w:rPr>
        <w:t>decision making</w:t>
      </w:r>
      <w:proofErr w:type="gramEnd"/>
      <w:r w:rsidRPr="000C12E3">
        <w:rPr>
          <w:highlight w:val="yellow"/>
          <w:lang w:eastAsia="en-US"/>
        </w:rPr>
        <w:t xml:space="preserve"> power, or in other words, a group of participants forms an alliance and start rejecting transactions from other participants.</w:t>
      </w:r>
      <w:r w:rsidR="00B8710B">
        <w:rPr>
          <w:lang w:eastAsia="en-US"/>
        </w:rPr>
        <w:t xml:space="preserve"> This is specific to a PDL rather than smart contract and is discussed in PDL-003.</w:t>
      </w:r>
    </w:p>
    <w:p w14:paraId="3A92C9D7" w14:textId="729F164A" w:rsidR="00A2650A" w:rsidRDefault="00A2650A" w:rsidP="00A2650A">
      <w:pPr>
        <w:rPr>
          <w:lang w:eastAsia="en-US"/>
        </w:rPr>
      </w:pPr>
    </w:p>
    <w:p w14:paraId="5C2713A9" w14:textId="5912CE8B" w:rsidR="00F60794" w:rsidRDefault="00F60794" w:rsidP="003C36FD">
      <w:pPr>
        <w:pStyle w:val="Heading3"/>
        <w:ind w:left="720"/>
      </w:pPr>
      <w:bookmarkStart w:id="119" w:name="_Toc44071044"/>
      <w:r>
        <w:t>Eternal Contracts:</w:t>
      </w:r>
      <w:bookmarkEnd w:id="119"/>
    </w:p>
    <w:p w14:paraId="418A82D6" w14:textId="4144E4AF" w:rsidR="00F60794" w:rsidRDefault="00F60794" w:rsidP="00A2650A">
      <w:pPr>
        <w:rPr>
          <w:lang w:eastAsia="en-US"/>
        </w:rPr>
      </w:pPr>
      <w:r>
        <w:rPr>
          <w:lang w:eastAsia="en-US"/>
        </w:rPr>
        <w:t>The contracts which are active for infinite time.</w:t>
      </w:r>
    </w:p>
    <w:p w14:paraId="1B9FFE09" w14:textId="45D79FB7" w:rsidR="0022355D" w:rsidRDefault="004024B8" w:rsidP="003C36FD">
      <w:pPr>
        <w:pStyle w:val="Heading3"/>
        <w:ind w:left="720"/>
      </w:pPr>
      <w:bookmarkStart w:id="120" w:name="_Toc44071045"/>
      <w:r>
        <w:t>Coin</w:t>
      </w:r>
      <w:bookmarkEnd w:id="120"/>
    </w:p>
    <w:p w14:paraId="7C16FA55" w14:textId="51283096" w:rsidR="004024B8" w:rsidRDefault="004024B8">
      <w:r>
        <w:t>A coin</w:t>
      </w:r>
      <w:r w:rsidR="00B8710B">
        <w:t xml:space="preserve"> is implemented using a unique ledger </w:t>
      </w:r>
      <w:r>
        <w:t xml:space="preserve">and </w:t>
      </w:r>
      <w:r w:rsidR="00B8710B">
        <w:t>is usually used for</w:t>
      </w:r>
      <w:r>
        <w:t xml:space="preserve"> financial transactions</w:t>
      </w:r>
      <w:r w:rsidR="00B8710B">
        <w:t xml:space="preserve"> (e.g. Ether, Bitcoin).</w:t>
      </w:r>
    </w:p>
    <w:p w14:paraId="391205FD" w14:textId="2B8C2724" w:rsidR="004024B8" w:rsidRDefault="004024B8" w:rsidP="003C36FD">
      <w:pPr>
        <w:pStyle w:val="Heading3"/>
        <w:ind w:left="720"/>
      </w:pPr>
      <w:bookmarkStart w:id="121" w:name="_Toc44071046"/>
      <w:r>
        <w:t>Token</w:t>
      </w:r>
      <w:bookmarkEnd w:id="121"/>
    </w:p>
    <w:p w14:paraId="3AC664D3" w14:textId="24E9D6EA" w:rsidR="00B8710B" w:rsidRDefault="00B8710B" w:rsidP="00B8710B">
      <w:pPr>
        <w:rPr>
          <w:lang w:eastAsia="en-US"/>
        </w:rPr>
      </w:pPr>
      <w:r>
        <w:rPr>
          <w:lang w:eastAsia="en-US"/>
        </w:rPr>
        <w:t xml:space="preserve">A token </w:t>
      </w:r>
      <w:r w:rsidR="002378CF">
        <w:rPr>
          <w:lang w:eastAsia="en-US"/>
        </w:rPr>
        <w:t xml:space="preserve">can be </w:t>
      </w:r>
      <w:r>
        <w:rPr>
          <w:lang w:eastAsia="en-US"/>
        </w:rPr>
        <w:t xml:space="preserve">implemented using </w:t>
      </w:r>
      <w:proofErr w:type="spellStart"/>
      <w:r>
        <w:rPr>
          <w:lang w:eastAsia="en-US"/>
        </w:rPr>
        <w:t>a</w:t>
      </w:r>
      <w:proofErr w:type="spellEnd"/>
      <w:r>
        <w:rPr>
          <w:lang w:eastAsia="en-US"/>
        </w:rPr>
        <w:t xml:space="preserve"> </w:t>
      </w:r>
      <w:r w:rsidR="002378CF">
        <w:rPr>
          <w:lang w:eastAsia="en-US"/>
        </w:rPr>
        <w:t>any</w:t>
      </w:r>
      <w:r>
        <w:rPr>
          <w:lang w:eastAsia="en-US"/>
        </w:rPr>
        <w:t xml:space="preserve"> ledger and is usually used to represent assets or ownership of assets or rights to perform actions. For </w:t>
      </w:r>
      <w:proofErr w:type="gramStart"/>
      <w:r>
        <w:rPr>
          <w:lang w:eastAsia="en-US"/>
        </w:rPr>
        <w:t>example</w:t>
      </w:r>
      <w:proofErr w:type="gramEnd"/>
      <w:r>
        <w:rPr>
          <w:lang w:eastAsia="en-US"/>
        </w:rPr>
        <w:t xml:space="preserve"> the right to participate in an auction or representation of an item being sold.</w:t>
      </w:r>
    </w:p>
    <w:p w14:paraId="39E68EFF" w14:textId="2693772E" w:rsidR="000B3661" w:rsidRDefault="000B3661" w:rsidP="00B8710B">
      <w:pPr>
        <w:rPr>
          <w:lang w:eastAsia="en-US"/>
        </w:rPr>
      </w:pPr>
    </w:p>
    <w:p w14:paraId="024FE027" w14:textId="0685EBB2" w:rsidR="000B3661" w:rsidRDefault="000B3661" w:rsidP="00B8710B">
      <w:pPr>
        <w:rPr>
          <w:lang w:eastAsia="en-US"/>
        </w:rPr>
      </w:pPr>
    </w:p>
    <w:p w14:paraId="5AAFB0E7" w14:textId="49C72190" w:rsidR="000B3661" w:rsidRDefault="000B3661" w:rsidP="00B8710B">
      <w:pPr>
        <w:rPr>
          <w:lang w:eastAsia="en-US"/>
        </w:rPr>
      </w:pPr>
    </w:p>
    <w:p w14:paraId="775F7710" w14:textId="29B4AA70" w:rsidR="000B3661" w:rsidRDefault="000B3661" w:rsidP="00B8710B">
      <w:pPr>
        <w:rPr>
          <w:lang w:eastAsia="en-US"/>
        </w:rPr>
      </w:pPr>
    </w:p>
    <w:p w14:paraId="12FB5EFC" w14:textId="7CBC381C" w:rsidR="000B3661" w:rsidRDefault="000B3661" w:rsidP="00B8710B">
      <w:pPr>
        <w:rPr>
          <w:lang w:eastAsia="en-US"/>
        </w:rPr>
      </w:pPr>
    </w:p>
    <w:p w14:paraId="5BC18D38" w14:textId="5B95565B" w:rsidR="000B3661" w:rsidRDefault="000B3661" w:rsidP="00B8710B">
      <w:pPr>
        <w:rPr>
          <w:lang w:eastAsia="en-US"/>
        </w:rPr>
      </w:pPr>
    </w:p>
    <w:p w14:paraId="0B1EDA85" w14:textId="4D34D549" w:rsidR="000B3661" w:rsidRDefault="000B3661" w:rsidP="00B8710B">
      <w:pPr>
        <w:rPr>
          <w:lang w:eastAsia="en-US"/>
        </w:rPr>
      </w:pPr>
    </w:p>
    <w:p w14:paraId="7EE71E9E" w14:textId="5BFD7CC3" w:rsidR="000B3661" w:rsidRDefault="000B3661" w:rsidP="00B8710B">
      <w:pPr>
        <w:rPr>
          <w:lang w:eastAsia="en-US"/>
        </w:rPr>
      </w:pPr>
    </w:p>
    <w:p w14:paraId="26A83143" w14:textId="46A98086" w:rsidR="000B3661" w:rsidRDefault="000B3661" w:rsidP="00B8710B">
      <w:pPr>
        <w:rPr>
          <w:lang w:eastAsia="en-US"/>
        </w:rPr>
      </w:pPr>
    </w:p>
    <w:p w14:paraId="6FB472B6" w14:textId="0E3953CD" w:rsidR="000B3661" w:rsidRDefault="000B3661" w:rsidP="00B8710B">
      <w:pPr>
        <w:rPr>
          <w:lang w:eastAsia="en-US"/>
        </w:rPr>
      </w:pPr>
    </w:p>
    <w:p w14:paraId="4850A4DB" w14:textId="1C823F7A" w:rsidR="000B3661" w:rsidRDefault="000B3661" w:rsidP="00B8710B">
      <w:pPr>
        <w:rPr>
          <w:lang w:eastAsia="en-US"/>
        </w:rPr>
      </w:pPr>
    </w:p>
    <w:p w14:paraId="4BC9E1F1" w14:textId="7164EB37" w:rsidR="000B3661" w:rsidRDefault="000B3661" w:rsidP="00B8710B">
      <w:pPr>
        <w:rPr>
          <w:lang w:eastAsia="en-US"/>
        </w:rPr>
      </w:pPr>
    </w:p>
    <w:p w14:paraId="47A08FB2" w14:textId="0EC3E1FD" w:rsidR="000B3661" w:rsidRDefault="000B3661" w:rsidP="00B8710B">
      <w:pPr>
        <w:rPr>
          <w:lang w:eastAsia="en-US"/>
        </w:rPr>
      </w:pPr>
    </w:p>
    <w:p w14:paraId="0BC15478" w14:textId="0B40D468" w:rsidR="000B3661" w:rsidRDefault="000B3661" w:rsidP="00B8710B">
      <w:pPr>
        <w:rPr>
          <w:lang w:eastAsia="en-US"/>
        </w:rPr>
      </w:pPr>
    </w:p>
    <w:p w14:paraId="51215C3E" w14:textId="77777777" w:rsidR="000B3661" w:rsidRPr="00B8710B" w:rsidRDefault="000B3661" w:rsidP="00B8710B">
      <w:pPr>
        <w:rPr>
          <w:lang w:eastAsia="en-US"/>
        </w:rPr>
      </w:pPr>
    </w:p>
    <w:p w14:paraId="40894931" w14:textId="0F45FFDF" w:rsidR="000C12E3" w:rsidRDefault="000C12E3" w:rsidP="000C12E3">
      <w:pPr>
        <w:pStyle w:val="Heading2"/>
      </w:pPr>
      <w:r>
        <w:lastRenderedPageBreak/>
        <w:t>Symbols:</w:t>
      </w:r>
    </w:p>
    <w:p w14:paraId="0B75D63F" w14:textId="77777777" w:rsidR="000C12E3" w:rsidRDefault="000C12E3" w:rsidP="003C36FD"/>
    <w:p w14:paraId="2F03AEBC" w14:textId="5E544E8B" w:rsidR="00775ED4" w:rsidRPr="00775ED4" w:rsidRDefault="009C2BEA" w:rsidP="000C12E3">
      <w:pPr>
        <w:pStyle w:val="Heading2"/>
      </w:pPr>
      <w:bookmarkStart w:id="122" w:name="_Toc44067783"/>
      <w:bookmarkStart w:id="123" w:name="_Toc44067784"/>
      <w:bookmarkStart w:id="124" w:name="_Toc44067785"/>
      <w:bookmarkStart w:id="125" w:name="_Toc44071047"/>
      <w:bookmarkEnd w:id="122"/>
      <w:bookmarkEnd w:id="123"/>
      <w:bookmarkEnd w:id="124"/>
      <w:r w:rsidRPr="008B156B">
        <w:tab/>
        <w:t>Abbreviations</w:t>
      </w:r>
      <w:bookmarkEnd w:id="106"/>
      <w:bookmarkEnd w:id="125"/>
      <w:r w:rsidR="00BA2171" w:rsidRPr="008B156B">
        <w:t xml:space="preserve"> </w:t>
      </w:r>
      <w:bookmarkEnd w:id="107"/>
      <w:bookmarkEnd w:id="108"/>
      <w:bookmarkEnd w:id="109"/>
      <w:bookmarkEnd w:id="110"/>
      <w:bookmarkEnd w:id="111"/>
      <w:bookmarkEnd w:id="112"/>
      <w:bookmarkEnd w:id="113"/>
    </w:p>
    <w:p w14:paraId="3B53292E" w14:textId="77777777" w:rsidR="00775ED4" w:rsidRPr="00352F2F" w:rsidRDefault="00775ED4" w:rsidP="00775ED4">
      <w:pPr>
        <w:rPr>
          <w:lang w:val="en-US"/>
        </w:rPr>
      </w:pPr>
      <w:r>
        <w:rPr>
          <w:lang w:val="en-US"/>
        </w:rPr>
        <w:t>AML: Anti-Money Laundering</w:t>
      </w:r>
    </w:p>
    <w:p w14:paraId="005F9D1C" w14:textId="77777777" w:rsidR="00775ED4" w:rsidRDefault="00775ED4" w:rsidP="00775ED4">
      <w:pPr>
        <w:rPr>
          <w:lang w:val="en-US"/>
        </w:rPr>
      </w:pPr>
      <w:r>
        <w:rPr>
          <w:lang w:val="en-US"/>
        </w:rPr>
        <w:t>API: Application Program</w:t>
      </w:r>
      <w:r w:rsidR="00AC323F">
        <w:rPr>
          <w:lang w:val="en-US"/>
        </w:rPr>
        <w:t>ming</w:t>
      </w:r>
      <w:r>
        <w:rPr>
          <w:lang w:val="en-US"/>
        </w:rPr>
        <w:t xml:space="preserve"> Interface</w:t>
      </w:r>
    </w:p>
    <w:p w14:paraId="6F1AF504" w14:textId="77777777" w:rsidR="00376C69" w:rsidRDefault="00376C69" w:rsidP="00775ED4">
      <w:pPr>
        <w:rPr>
          <w:lang w:val="en-US"/>
        </w:rPr>
      </w:pPr>
      <w:r>
        <w:rPr>
          <w:lang w:val="en-US"/>
        </w:rPr>
        <w:t>SC: Smart Contract</w:t>
      </w:r>
    </w:p>
    <w:p w14:paraId="78367CFB"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5D65B260" w14:textId="77777777" w:rsidR="00775ED4" w:rsidRDefault="00775ED4" w:rsidP="00775ED4">
      <w:pPr>
        <w:rPr>
          <w:lang w:val="en-US"/>
        </w:rPr>
      </w:pPr>
      <w:r>
        <w:rPr>
          <w:lang w:val="en-US"/>
        </w:rPr>
        <w:t>DLT. Distributed Ledger Technology</w:t>
      </w:r>
    </w:p>
    <w:p w14:paraId="2178FD32" w14:textId="77777777" w:rsidR="00775ED4" w:rsidRDefault="00775ED4" w:rsidP="00775ED4">
      <w:pPr>
        <w:rPr>
          <w:lang w:val="en-US"/>
        </w:rPr>
      </w:pPr>
      <w:r>
        <w:rPr>
          <w:lang w:val="en-US"/>
        </w:rPr>
        <w:t>EBP: European Blockchain Partnership</w:t>
      </w:r>
    </w:p>
    <w:p w14:paraId="3996255B" w14:textId="77777777" w:rsidR="00775ED4" w:rsidRPr="003C36FD" w:rsidRDefault="00775ED4" w:rsidP="00775ED4">
      <w:pPr>
        <w:rPr>
          <w:lang w:val="fr-BE"/>
        </w:rPr>
      </w:pPr>
      <w:r w:rsidRPr="003C36FD">
        <w:rPr>
          <w:lang w:val="fr-BE"/>
        </w:rPr>
        <w:t xml:space="preserve">EBSI: </w:t>
      </w:r>
      <w:proofErr w:type="spellStart"/>
      <w:r w:rsidRPr="003C36FD">
        <w:rPr>
          <w:lang w:val="fr-BE"/>
        </w:rPr>
        <w:t>European</w:t>
      </w:r>
      <w:proofErr w:type="spellEnd"/>
      <w:r w:rsidRPr="003C36FD">
        <w:rPr>
          <w:lang w:val="fr-BE"/>
        </w:rPr>
        <w:t xml:space="preserve"> </w:t>
      </w:r>
      <w:proofErr w:type="spellStart"/>
      <w:r w:rsidRPr="003C36FD">
        <w:rPr>
          <w:lang w:val="fr-BE"/>
        </w:rPr>
        <w:t>Blockchain</w:t>
      </w:r>
      <w:proofErr w:type="spellEnd"/>
      <w:r w:rsidRPr="003C36FD">
        <w:rPr>
          <w:lang w:val="fr-BE"/>
        </w:rPr>
        <w:t xml:space="preserve"> Servi</w:t>
      </w:r>
      <w:r w:rsidR="004E02B2" w:rsidRPr="003C36FD">
        <w:rPr>
          <w:lang w:val="fr-BE"/>
        </w:rPr>
        <w:t>c</w:t>
      </w:r>
      <w:r w:rsidRPr="003C36FD">
        <w:rPr>
          <w:lang w:val="fr-BE"/>
        </w:rPr>
        <w:t>e Infrastructure.</w:t>
      </w:r>
    </w:p>
    <w:p w14:paraId="5023E4C1" w14:textId="77777777" w:rsidR="00775ED4" w:rsidRDefault="00775ED4" w:rsidP="00775ED4">
      <w:pPr>
        <w:rPr>
          <w:lang w:val="en-US"/>
        </w:rPr>
      </w:pPr>
      <w:r>
        <w:rPr>
          <w:lang w:val="en-US"/>
        </w:rPr>
        <w:t>EC: European Commission</w:t>
      </w:r>
    </w:p>
    <w:p w14:paraId="0C0BB202" w14:textId="77777777" w:rsidR="00775ED4" w:rsidRDefault="00775ED4" w:rsidP="00775ED4">
      <w:pPr>
        <w:rPr>
          <w:lang w:val="en-US"/>
        </w:rPr>
      </w:pPr>
      <w:r>
        <w:rPr>
          <w:lang w:val="en-US"/>
        </w:rPr>
        <w:t>EFTA: European Free Trade Association</w:t>
      </w:r>
    </w:p>
    <w:p w14:paraId="37B8ADCD" w14:textId="77777777"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14:paraId="42F0585B" w14:textId="77777777" w:rsidR="00775ED4" w:rsidRDefault="00775ED4" w:rsidP="00775ED4">
      <w:pPr>
        <w:rPr>
          <w:lang w:val="en-US"/>
        </w:rPr>
      </w:pPr>
      <w:r>
        <w:rPr>
          <w:lang w:val="en-US"/>
        </w:rPr>
        <w:t>EIRA: European Interoperability Reference Architecture</w:t>
      </w:r>
    </w:p>
    <w:p w14:paraId="197A6E75" w14:textId="77777777" w:rsidR="00775ED4" w:rsidRDefault="00775ED4" w:rsidP="00775ED4">
      <w:pPr>
        <w:rPr>
          <w:lang w:val="en-US"/>
        </w:rPr>
      </w:pPr>
      <w:r>
        <w:rPr>
          <w:lang w:val="en-US"/>
        </w:rPr>
        <w:t>ESSIF: European Self Sovereign Identity Framework</w:t>
      </w:r>
    </w:p>
    <w:p w14:paraId="08EC385A" w14:textId="77777777" w:rsidR="00775ED4" w:rsidRPr="00352F2F" w:rsidRDefault="00775ED4" w:rsidP="00775ED4">
      <w:pPr>
        <w:rPr>
          <w:lang w:val="en-US"/>
        </w:rPr>
      </w:pPr>
      <w:r>
        <w:rPr>
          <w:lang w:val="en-US"/>
        </w:rPr>
        <w:t>ETSI: European Telecommunication Standards Institute</w:t>
      </w:r>
    </w:p>
    <w:p w14:paraId="693A90DC" w14:textId="77777777" w:rsidR="00775ED4" w:rsidRDefault="00775ED4" w:rsidP="00775ED4">
      <w:pPr>
        <w:rPr>
          <w:lang w:val="en-US"/>
        </w:rPr>
      </w:pPr>
      <w:r>
        <w:rPr>
          <w:lang w:val="en-US"/>
        </w:rPr>
        <w:t>EU. European Union</w:t>
      </w:r>
    </w:p>
    <w:p w14:paraId="06D442A9" w14:textId="77777777" w:rsidR="007629FA" w:rsidRDefault="007629FA" w:rsidP="00775ED4">
      <w:pPr>
        <w:rPr>
          <w:lang w:val="en-US"/>
        </w:rPr>
      </w:pPr>
      <w:r>
        <w:rPr>
          <w:lang w:val="en-US"/>
        </w:rPr>
        <w:t>FIG: International Federation of Surveyors</w:t>
      </w:r>
    </w:p>
    <w:p w14:paraId="180DEEBE" w14:textId="77777777" w:rsidR="00775ED4" w:rsidRDefault="00775ED4" w:rsidP="00775ED4">
      <w:pPr>
        <w:rPr>
          <w:lang w:val="en-US"/>
        </w:rPr>
      </w:pPr>
      <w:r>
        <w:rPr>
          <w:lang w:val="en-US"/>
        </w:rPr>
        <w:t>GDPR: General Data Protection Regulation</w:t>
      </w:r>
    </w:p>
    <w:p w14:paraId="697E22AE" w14:textId="7093709B" w:rsidR="00C13CEB" w:rsidRPr="009A49BD" w:rsidRDefault="00C13CEB" w:rsidP="00775ED4">
      <w:r>
        <w:rPr>
          <w:lang w:val="en-US"/>
        </w:rPr>
        <w:t>HP</w:t>
      </w:r>
      <w:r w:rsidR="007C273F">
        <w:rPr>
          <w:lang w:val="en-US"/>
        </w:rPr>
        <w:t xml:space="preserve">LMN: </w:t>
      </w:r>
      <w:r w:rsidR="009A49BD" w:rsidRPr="009A49BD">
        <w:rPr>
          <w:lang w:val="en-US"/>
        </w:rPr>
        <w:t>Home Public Land Mobile Network</w:t>
      </w:r>
    </w:p>
    <w:p w14:paraId="698C9BFA" w14:textId="1EC43DA8" w:rsidR="00775ED4" w:rsidRDefault="00775ED4" w:rsidP="00775ED4">
      <w:pPr>
        <w:rPr>
          <w:lang w:val="en-US"/>
        </w:rPr>
      </w:pPr>
      <w:r>
        <w:rPr>
          <w:lang w:val="en-US"/>
        </w:rPr>
        <w:t>ICO: Initial Coin Offering</w:t>
      </w:r>
    </w:p>
    <w:p w14:paraId="5248C56C" w14:textId="77777777" w:rsidR="00775ED4" w:rsidRDefault="00775ED4" w:rsidP="00775ED4">
      <w:pPr>
        <w:rPr>
          <w:lang w:val="en-US"/>
        </w:rPr>
      </w:pPr>
      <w:r>
        <w:rPr>
          <w:lang w:val="en-US"/>
        </w:rPr>
        <w:t>ICT: Information and Communications Technology</w:t>
      </w:r>
    </w:p>
    <w:p w14:paraId="4CCAA6E3" w14:textId="77777777" w:rsidR="00775ED4" w:rsidRDefault="00775ED4" w:rsidP="00775ED4">
      <w:pPr>
        <w:rPr>
          <w:lang w:val="en-US"/>
        </w:rPr>
      </w:pPr>
      <w:r w:rsidRPr="00352F2F">
        <w:rPr>
          <w:lang w:val="en-US"/>
        </w:rPr>
        <w:t>ISO: International Standards Organization</w:t>
      </w:r>
    </w:p>
    <w:p w14:paraId="15712676" w14:textId="77777777" w:rsidR="00775ED4" w:rsidRDefault="00775ED4" w:rsidP="00775ED4">
      <w:pPr>
        <w:rPr>
          <w:lang w:val="en-US"/>
        </w:rPr>
      </w:pPr>
      <w:r>
        <w:rPr>
          <w:lang w:val="en-US"/>
        </w:rPr>
        <w:t>ITU: International Telecommunication Unit</w:t>
      </w:r>
    </w:p>
    <w:p w14:paraId="30DD4819" w14:textId="77777777" w:rsidR="00775ED4" w:rsidRDefault="00775ED4" w:rsidP="00775ED4">
      <w:pPr>
        <w:rPr>
          <w:lang w:val="en-US"/>
        </w:rPr>
      </w:pPr>
      <w:r>
        <w:rPr>
          <w:lang w:val="en-US"/>
        </w:rPr>
        <w:t>KYC: Know Your Customer</w:t>
      </w:r>
    </w:p>
    <w:p w14:paraId="3423A8A5" w14:textId="77777777" w:rsidR="00775ED4" w:rsidRDefault="00775ED4" w:rsidP="00775ED4">
      <w:pPr>
        <w:rPr>
          <w:lang w:val="en-US"/>
        </w:rPr>
      </w:pPr>
      <w:r>
        <w:rPr>
          <w:lang w:val="en-US"/>
        </w:rPr>
        <w:t>OECD: Organization for Economic Co-operation and Development</w:t>
      </w:r>
    </w:p>
    <w:p w14:paraId="5709994F" w14:textId="77777777" w:rsidR="00775ED4" w:rsidRDefault="00775ED4" w:rsidP="00775ED4">
      <w:pPr>
        <w:rPr>
          <w:lang w:val="en-US"/>
        </w:rPr>
      </w:pPr>
      <w:r>
        <w:rPr>
          <w:lang w:val="en-US"/>
        </w:rPr>
        <w:t>PDL: Permissioned Distributed Ledger.</w:t>
      </w:r>
    </w:p>
    <w:p w14:paraId="264B3D99" w14:textId="77777777" w:rsidR="002F5DDA" w:rsidRDefault="002F5DDA" w:rsidP="00775ED4">
      <w:pPr>
        <w:rPr>
          <w:lang w:val="en-US"/>
        </w:rPr>
      </w:pPr>
      <w:r>
        <w:rPr>
          <w:lang w:val="en-US"/>
        </w:rPr>
        <w:t>RA: Regulatory Authority</w:t>
      </w:r>
    </w:p>
    <w:p w14:paraId="2F86DE84" w14:textId="77777777" w:rsidR="00775ED4" w:rsidRDefault="00775ED4" w:rsidP="00775ED4">
      <w:pPr>
        <w:rPr>
          <w:lang w:val="en-US"/>
        </w:rPr>
      </w:pPr>
      <w:r>
        <w:rPr>
          <w:lang w:val="en-US"/>
        </w:rPr>
        <w:t>SG: Study Group.</w:t>
      </w:r>
    </w:p>
    <w:p w14:paraId="64132FD0" w14:textId="77777777" w:rsidR="002A4BB8" w:rsidRDefault="002A4BB8" w:rsidP="00775ED4">
      <w:pPr>
        <w:rPr>
          <w:lang w:val="en-US"/>
        </w:rPr>
      </w:pPr>
      <w:r>
        <w:rPr>
          <w:lang w:val="en-US"/>
        </w:rPr>
        <w:t>SLA: Service Level Agreement</w:t>
      </w:r>
    </w:p>
    <w:p w14:paraId="4F1E31CD" w14:textId="77777777" w:rsidR="00775ED4" w:rsidRDefault="00775ED4" w:rsidP="00775ED4">
      <w:pPr>
        <w:rPr>
          <w:lang w:val="en-US"/>
        </w:rPr>
      </w:pPr>
      <w:r>
        <w:rPr>
          <w:lang w:val="en-US"/>
        </w:rPr>
        <w:t>SME: Small and Medium Enterprise.</w:t>
      </w:r>
    </w:p>
    <w:p w14:paraId="54696D3F" w14:textId="77777777" w:rsidR="00775ED4" w:rsidRDefault="00775ED4" w:rsidP="00775ED4">
      <w:pPr>
        <w:rPr>
          <w:lang w:val="en-US"/>
        </w:rPr>
      </w:pPr>
      <w:r>
        <w:rPr>
          <w:lang w:val="en-US"/>
        </w:rPr>
        <w:t>STO: Security Token Offering.</w:t>
      </w:r>
    </w:p>
    <w:p w14:paraId="6B90F9AD" w14:textId="77777777" w:rsidR="00775ED4" w:rsidRDefault="00775ED4" w:rsidP="00775ED4">
      <w:pPr>
        <w:rPr>
          <w:lang w:val="en-US"/>
        </w:rPr>
      </w:pPr>
      <w:r>
        <w:rPr>
          <w:lang w:val="en-US"/>
        </w:rPr>
        <w:t>TOOP: The Once-only Principle</w:t>
      </w:r>
    </w:p>
    <w:p w14:paraId="33C7625A" w14:textId="77777777" w:rsidR="00775ED4" w:rsidRDefault="00775ED4" w:rsidP="00775ED4">
      <w:pPr>
        <w:rPr>
          <w:lang w:val="en-US"/>
        </w:rPr>
      </w:pPr>
      <w:r>
        <w:rPr>
          <w:lang w:val="en-US"/>
        </w:rPr>
        <w:t>TSAG: Telecommunication Standardization Advisory Group.</w:t>
      </w:r>
    </w:p>
    <w:p w14:paraId="0314DDF5" w14:textId="77777777" w:rsidR="00775ED4" w:rsidRDefault="00775ED4" w:rsidP="00775ED4">
      <w:pPr>
        <w:rPr>
          <w:lang w:val="en-US"/>
        </w:rPr>
      </w:pPr>
      <w:r>
        <w:rPr>
          <w:lang w:val="en-US"/>
        </w:rPr>
        <w:t>UN/CEFACT: United Nations Centre for Trade Facilitation and Electronic Business.</w:t>
      </w:r>
    </w:p>
    <w:p w14:paraId="5293A983" w14:textId="77777777" w:rsidR="006434E9" w:rsidRDefault="00775ED4" w:rsidP="00484E99">
      <w:pPr>
        <w:rPr>
          <w:lang w:val="en-US"/>
        </w:rPr>
      </w:pPr>
      <w:r>
        <w:rPr>
          <w:lang w:val="en-US"/>
        </w:rPr>
        <w:t>UNCITRAL: United Nations Commission on International Trade Law.</w:t>
      </w:r>
    </w:p>
    <w:p w14:paraId="6B2C210A" w14:textId="082247E6" w:rsidR="00122645" w:rsidRDefault="00CC1EF8" w:rsidP="00484E99">
      <w:pPr>
        <w:rPr>
          <w:lang w:val="en-US"/>
        </w:rPr>
      </w:pPr>
      <w:r>
        <w:rPr>
          <w:lang w:val="en-US"/>
        </w:rPr>
        <w:t>UNE: Spanish Association for Standardization.</w:t>
      </w:r>
    </w:p>
    <w:p w14:paraId="262CEC37" w14:textId="163F218D" w:rsidR="009A49BD" w:rsidRDefault="009A49BD" w:rsidP="00484E99">
      <w:pPr>
        <w:rPr>
          <w:lang w:val="en-US"/>
        </w:rPr>
      </w:pPr>
      <w:r>
        <w:rPr>
          <w:lang w:val="en-US"/>
        </w:rPr>
        <w:t xml:space="preserve">VPLMN: </w:t>
      </w:r>
      <w:r w:rsidRPr="009A49BD">
        <w:rPr>
          <w:lang w:val="en-US"/>
        </w:rPr>
        <w:t>Visiting Public Land Mobile Network</w:t>
      </w:r>
    </w:p>
    <w:p w14:paraId="091397FF" w14:textId="3B09D223" w:rsidR="007A681F" w:rsidRDefault="007A681F" w:rsidP="00484E99">
      <w:pPr>
        <w:rPr>
          <w:lang w:val="en-US"/>
        </w:rPr>
      </w:pPr>
      <w:r>
        <w:rPr>
          <w:lang w:val="en-US"/>
        </w:rPr>
        <w:t>QoS: Quality of Service</w:t>
      </w:r>
    </w:p>
    <w:p w14:paraId="0914BE6D" w14:textId="2D17FB23" w:rsidR="00F77E1E" w:rsidRDefault="00F77E1E" w:rsidP="00484E99">
      <w:pPr>
        <w:rPr>
          <w:lang w:val="en-US"/>
        </w:rPr>
      </w:pPr>
    </w:p>
    <w:p w14:paraId="7DA88C6F" w14:textId="6770CA54" w:rsidR="004D6BEB" w:rsidRDefault="004D6BEB" w:rsidP="00484E99">
      <w:pPr>
        <w:rPr>
          <w:lang w:val="en-US"/>
        </w:rPr>
      </w:pPr>
    </w:p>
    <w:p w14:paraId="6D0EED54" w14:textId="450A0D5F" w:rsidR="004D6BEB" w:rsidRDefault="004D6BEB" w:rsidP="00484E99">
      <w:pPr>
        <w:rPr>
          <w:lang w:val="en-US"/>
        </w:rPr>
      </w:pPr>
    </w:p>
    <w:p w14:paraId="2DAFC217" w14:textId="52CD06B3" w:rsidR="004D6BEB" w:rsidRDefault="004D6BEB" w:rsidP="00484E99">
      <w:pPr>
        <w:rPr>
          <w:lang w:val="en-US"/>
        </w:rPr>
      </w:pPr>
    </w:p>
    <w:p w14:paraId="1E86EF19" w14:textId="201304DB" w:rsidR="004D6BEB" w:rsidRDefault="004D6BEB" w:rsidP="00484E99">
      <w:pPr>
        <w:rPr>
          <w:lang w:val="en-US"/>
        </w:rPr>
      </w:pPr>
    </w:p>
    <w:p w14:paraId="1EE951A5" w14:textId="6726B2F0" w:rsidR="00F77E1E" w:rsidRDefault="00F77E1E" w:rsidP="00484E99">
      <w:pPr>
        <w:rPr>
          <w:lang w:val="en-US"/>
        </w:rPr>
      </w:pPr>
    </w:p>
    <w:p w14:paraId="52AB8E35" w14:textId="77777777" w:rsidR="00F77E1E" w:rsidRDefault="00F77E1E" w:rsidP="00484E99">
      <w:pPr>
        <w:rPr>
          <w:lang w:val="en-US"/>
        </w:rPr>
      </w:pPr>
    </w:p>
    <w:p w14:paraId="72D15E61" w14:textId="3415EF3E" w:rsidR="00122645" w:rsidRDefault="00122645" w:rsidP="00173F8F">
      <w:pPr>
        <w:pStyle w:val="Heading1"/>
        <w:jc w:val="both"/>
      </w:pPr>
      <w:bookmarkStart w:id="126" w:name="_Toc486250564"/>
      <w:bookmarkStart w:id="127" w:name="_Toc486251380"/>
      <w:bookmarkStart w:id="128" w:name="_Toc486253317"/>
      <w:bookmarkStart w:id="129" w:name="_Toc486253345"/>
      <w:bookmarkStart w:id="130" w:name="_Toc486322661"/>
      <w:bookmarkStart w:id="131" w:name="_Toc527621354"/>
      <w:bookmarkStart w:id="132" w:name="_Toc527622203"/>
      <w:bookmarkStart w:id="133" w:name="_Toc527985039"/>
      <w:bookmarkStart w:id="134" w:name="_Toc9263366"/>
      <w:bookmarkStart w:id="135" w:name="_Toc44071048"/>
      <w:r>
        <w:lastRenderedPageBreak/>
        <w:t xml:space="preserve">Introduction to </w:t>
      </w:r>
      <w:r w:rsidR="00C34D9C" w:rsidRPr="0095186F">
        <w:t>Smart Contracts</w:t>
      </w:r>
      <w:bookmarkEnd w:id="126"/>
      <w:bookmarkEnd w:id="127"/>
      <w:bookmarkEnd w:id="128"/>
      <w:bookmarkEnd w:id="129"/>
      <w:bookmarkEnd w:id="130"/>
      <w:bookmarkEnd w:id="131"/>
      <w:bookmarkEnd w:id="132"/>
      <w:bookmarkEnd w:id="133"/>
      <w:bookmarkEnd w:id="134"/>
      <w:bookmarkEnd w:id="135"/>
    </w:p>
    <w:p w14:paraId="7C5DDE80" w14:textId="77777777" w:rsidR="00D04E63" w:rsidRDefault="00D04E63" w:rsidP="00D04E63">
      <w:pPr>
        <w:pStyle w:val="Heading2"/>
      </w:pPr>
      <w:bookmarkStart w:id="136" w:name="_Toc44071049"/>
      <w:r>
        <w:t>Introduction</w:t>
      </w:r>
      <w:bookmarkEnd w:id="136"/>
    </w:p>
    <w:p w14:paraId="382DE21E" w14:textId="22A3913F" w:rsidR="00D04E63" w:rsidRDefault="00D04E63" w:rsidP="00D04E63">
      <w:r>
        <w:t xml:space="preserve">In general, </w:t>
      </w:r>
      <w:proofErr w:type="gramStart"/>
      <w:r>
        <w:t>an</w:t>
      </w:r>
      <w:proofErr w:type="gramEnd"/>
      <w:r>
        <w:t xml:space="preserve"> computer program deployed on a PDL can be considered </w:t>
      </w:r>
      <w:r w:rsidR="002378CF">
        <w:t xml:space="preserve">as </w:t>
      </w:r>
      <w:r>
        <w:t>a SC, but different schemes are possible to achieve this. In the next two sections, we will show the two main proposals adopted in practice, highlighting their similarities to classical programming languages paradigms.</w:t>
      </w:r>
    </w:p>
    <w:p w14:paraId="4887E5FB" w14:textId="77777777" w:rsidR="00D04E63" w:rsidRPr="009512CF" w:rsidRDefault="00D04E63" w:rsidP="009512CF">
      <w:pPr>
        <w:rPr>
          <w:lang w:eastAsia="en-US"/>
        </w:rPr>
      </w:pPr>
    </w:p>
    <w:p w14:paraId="49CA77B3" w14:textId="15D07481" w:rsidR="009821E6" w:rsidRDefault="009821E6" w:rsidP="00082454">
      <w:pPr>
        <w:pStyle w:val="Heading2"/>
      </w:pPr>
      <w:bookmarkStart w:id="137" w:name="_Toc44071050"/>
      <w:r>
        <w:t>Smart Contract Programming Paradigms</w:t>
      </w:r>
      <w:bookmarkEnd w:id="137"/>
    </w:p>
    <w:p w14:paraId="610E334A" w14:textId="710CF161" w:rsidR="00A245A0" w:rsidRDefault="00A245A0" w:rsidP="00A245A0">
      <w:r>
        <w:t>Any PDL</w:t>
      </w:r>
      <w:r w:rsidR="002378CF">
        <w:t>’s</w:t>
      </w:r>
      <w:r>
        <w:t xml:space="preserve"> general goal is the distributed</w:t>
      </w:r>
      <w:r w:rsidR="002378CF">
        <w:t xml:space="preserve"> management</w:t>
      </w:r>
      <w:r>
        <w:t xml:space="preserve"> of a common data repository defining a current global state</w:t>
      </w:r>
      <w:r w:rsidR="002378CF">
        <w:t>; t</w:t>
      </w:r>
      <w:r>
        <w:t xml:space="preserve">here is no assumption on the type of data stored. When such data is </w:t>
      </w:r>
      <w:r w:rsidR="002378CF">
        <w:t xml:space="preserve">an </w:t>
      </w:r>
      <w:r>
        <w:t xml:space="preserve">executable code, the induced global state can be seen as the state of a distributed virtual machine. </w:t>
      </w:r>
    </w:p>
    <w:p w14:paraId="0ACFFB87" w14:textId="77777777" w:rsidR="009821E6" w:rsidRDefault="009821E6" w:rsidP="00082454">
      <w:pPr>
        <w:pStyle w:val="Heading3"/>
      </w:pPr>
      <w:bookmarkStart w:id="138" w:name="_Toc44071051"/>
      <w:r>
        <w:t>Object</w:t>
      </w:r>
      <w:r w:rsidR="008D316C">
        <w:t>-</w:t>
      </w:r>
      <w:r>
        <w:t>Oriented Paradigm</w:t>
      </w:r>
      <w:bookmarkEnd w:id="138"/>
    </w:p>
    <w:p w14:paraId="67F11427" w14:textId="1FFF9555" w:rsidR="009821E6" w:rsidRDefault="009821E6" w:rsidP="009821E6">
      <w:bookmarkStart w:id="139" w:name="__DdeLink__1469_827195581"/>
      <w:bookmarkEnd w:id="139"/>
      <w:r>
        <w:t>Historically</w:t>
      </w:r>
      <w:r w:rsidR="00FC3A06">
        <w:t>,</w:t>
      </w:r>
      <w:r>
        <w:t xml:space="preserve"> the main model adopted for SCs has been on the line of the traditional </w:t>
      </w:r>
      <w:proofErr w:type="gramStart"/>
      <w:r>
        <w:t>Object Oriented</w:t>
      </w:r>
      <w:proofErr w:type="gramEnd"/>
      <w:r>
        <w:t xml:space="preserve"> paradigm. As such</w:t>
      </w:r>
      <w:r w:rsidR="00FC3A06">
        <w:t>,</w:t>
      </w:r>
      <w:r>
        <w:t xml:space="preserve"> a SC is seen as a code entity composed of two main sections:</w:t>
      </w:r>
    </w:p>
    <w:p w14:paraId="269EF928" w14:textId="77777777" w:rsidR="009821E6" w:rsidRDefault="009821E6" w:rsidP="00173F8F">
      <w:pPr>
        <w:numPr>
          <w:ilvl w:val="0"/>
          <w:numId w:val="11"/>
        </w:numPr>
        <w:suppressAutoHyphens/>
      </w:pPr>
      <w:r>
        <w:t>Internal storage, in the form of identifiers – value associations akin to a dictionary, similarly to object fields;</w:t>
      </w:r>
    </w:p>
    <w:p w14:paraId="3BC936F8" w14:textId="6AD6975E" w:rsidR="009821E6" w:rsidRDefault="00B71242" w:rsidP="00173F8F">
      <w:pPr>
        <w:numPr>
          <w:ilvl w:val="0"/>
          <w:numId w:val="11"/>
        </w:numPr>
        <w:suppressAutoHyphens/>
      </w:pPr>
      <w:proofErr w:type="gramStart"/>
      <w:r>
        <w:t>Functions’</w:t>
      </w:r>
      <w:r w:rsidR="009821E6">
        <w:t xml:space="preserve"> definitions,</w:t>
      </w:r>
      <w:proofErr w:type="gramEnd"/>
      <w:r w:rsidR="009821E6">
        <w:t xml:space="preserve"> specif</w:t>
      </w:r>
      <w:r w:rsidR="002378CF">
        <w:t>ies</w:t>
      </w:r>
      <w:r w:rsidR="009821E6">
        <w:t xml:space="preserve"> the set of actions allowed for the given SC with the appropriate scope modifiers, similarly to object methods.</w:t>
      </w:r>
    </w:p>
    <w:p w14:paraId="68B61C83" w14:textId="592E7EE1" w:rsidR="006E32DE" w:rsidRDefault="006E32DE" w:rsidP="009821E6"/>
    <w:p w14:paraId="67C66E17" w14:textId="24B5B3FA" w:rsidR="006E32DE" w:rsidRDefault="006E32DE" w:rsidP="009821E6">
      <w:r>
        <w:t xml:space="preserve">Similar to the concepts of </w:t>
      </w:r>
      <w:proofErr w:type="gramStart"/>
      <w:r>
        <w:t>Object oriented</w:t>
      </w:r>
      <w:proofErr w:type="gramEnd"/>
      <w:r>
        <w:t xml:space="preserve"> programming a smart contract is instantiated from a class and once instantiated holds an unique identifier; that is to say every instantiation is unique. The deployed smart contract holds a global state which means that all its fields and functions become visible and callable by other contracts (depending on access rights). Moreover, a deployed smart contract can be called as many times as required, however this is dependent on the implementation. </w:t>
      </w:r>
    </w:p>
    <w:p w14:paraId="69C647EC" w14:textId="7EBD5402" w:rsidR="006E32DE" w:rsidRDefault="006E32DE" w:rsidP="009821E6"/>
    <w:p w14:paraId="404CBC2D" w14:textId="2D021EA8" w:rsidR="006E32DE" w:rsidRDefault="00182CA7" w:rsidP="009821E6">
      <w:r>
        <w:t>Protocols for smart contracts have different implementations depending on the technology and consensus mechanism such as PDL types (e.g. Ethereum, Quorum etc.)</w:t>
      </w:r>
    </w:p>
    <w:p w14:paraId="2D1C0380" w14:textId="77777777" w:rsidR="006E32DE" w:rsidRDefault="006E32DE" w:rsidP="009821E6"/>
    <w:p w14:paraId="24B949D5" w14:textId="77777777" w:rsidR="009821E6" w:rsidRDefault="009821E6" w:rsidP="00173F8F">
      <w:pPr>
        <w:pStyle w:val="Heading3"/>
      </w:pPr>
      <w:bookmarkStart w:id="140" w:name="_Toc44071052"/>
      <w:r>
        <w:t>Properties</w:t>
      </w:r>
      <w:bookmarkEnd w:id="140"/>
    </w:p>
    <w:p w14:paraId="16097763" w14:textId="387C8177" w:rsidR="007844E7" w:rsidRDefault="007844E7" w:rsidP="009821E6">
      <w:r>
        <w:t>Smart contracts’ properties directly depend on the properties of the underlying PDL</w:t>
      </w:r>
      <w:r w:rsidR="00002A3F">
        <w:t xml:space="preserve"> and some properties due to their</w:t>
      </w:r>
      <w:r w:rsidR="00182CA7">
        <w:t xml:space="preserve"> requirements</w:t>
      </w:r>
      <w:r w:rsidR="00002A3F">
        <w:t xml:space="preserve"> </w:t>
      </w:r>
      <w:r>
        <w:t xml:space="preserve">. </w:t>
      </w:r>
    </w:p>
    <w:p w14:paraId="31AC34EE" w14:textId="0F7F5781" w:rsidR="009821E6" w:rsidRDefault="009821E6" w:rsidP="00082454">
      <w:pPr>
        <w:pStyle w:val="Heading4"/>
      </w:pPr>
      <w:bookmarkStart w:id="141" w:name="_Toc2553395912"/>
      <w:bookmarkStart w:id="142" w:name="_Toc44071053"/>
      <w:bookmarkEnd w:id="141"/>
      <w:r w:rsidRPr="0019604E">
        <w:t>Immutability</w:t>
      </w:r>
      <w:bookmarkEnd w:id="142"/>
    </w:p>
    <w:p w14:paraId="28940888" w14:textId="16186242" w:rsidR="00182CA7" w:rsidRDefault="009821E6" w:rsidP="009821E6">
      <w:r>
        <w:t>As any data on a PDL, a SC is immutable</w:t>
      </w:r>
      <w:r w:rsidR="00182CA7">
        <w:t>; this means that a smart contract code, once accepted through consensus, cannot be changed</w:t>
      </w:r>
      <w:r w:rsidR="00E3629D">
        <w:t xml:space="preserve">. </w:t>
      </w:r>
      <w:proofErr w:type="gramStart"/>
      <w:r w:rsidR="00E3629D">
        <w:t>H</w:t>
      </w:r>
      <w:r w:rsidR="00182CA7">
        <w:t>owever</w:t>
      </w:r>
      <w:proofErr w:type="gramEnd"/>
      <w:r w:rsidR="00182CA7">
        <w:t xml:space="preserve"> modifications through other methods such as proxy contracts or introducing a new smart contract, are possible</w:t>
      </w:r>
      <w:r w:rsidR="00E3629D">
        <w:t xml:space="preserve">. In such event, </w:t>
      </w:r>
      <w:r w:rsidR="00182CA7">
        <w:t xml:space="preserve">the old </w:t>
      </w:r>
      <w:r w:rsidR="00E3629D">
        <w:t xml:space="preserve">version of the </w:t>
      </w:r>
      <w:r w:rsidR="00182CA7">
        <w:t>contract exists in the chain</w:t>
      </w:r>
      <w:r w:rsidR="00E3629D">
        <w:t xml:space="preserve">. </w:t>
      </w:r>
      <w:r w:rsidR="00182CA7">
        <w:t xml:space="preserve">As consequence of </w:t>
      </w:r>
      <w:proofErr w:type="spellStart"/>
      <w:r w:rsidR="00182CA7">
        <w:t>immutablity</w:t>
      </w:r>
      <w:proofErr w:type="spellEnd"/>
      <w:r w:rsidR="00182CA7">
        <w:t xml:space="preserve"> is </w:t>
      </w:r>
      <w:proofErr w:type="spellStart"/>
      <w:r w:rsidR="00182CA7">
        <w:t>Immortability</w:t>
      </w:r>
      <w:proofErr w:type="spellEnd"/>
      <w:r w:rsidR="00182CA7">
        <w:t xml:space="preserve"> which means that it cannot be deleted from the ledger after deployment. This brings the challenges of scalability as a PDL </w:t>
      </w:r>
      <w:r w:rsidR="00E3629D">
        <w:t>might</w:t>
      </w:r>
      <w:r w:rsidR="00182CA7">
        <w:t xml:space="preserve"> be populated with dormant contracts over the time. The details on scalability is discussed in later sections.</w:t>
      </w:r>
    </w:p>
    <w:p w14:paraId="407E3CC4" w14:textId="29CC0750" w:rsidR="00E3629D" w:rsidRDefault="00E3629D" w:rsidP="009821E6"/>
    <w:p w14:paraId="134149DA" w14:textId="4FB92C82" w:rsidR="00E3629D" w:rsidRDefault="00E3629D" w:rsidP="009821E6">
      <w:r>
        <w:t>The values contained inside a SC’s internal storage are mutable as expected through function calls for example in an auction contract bid values will change with new bids but the final winning bid may be immutable</w:t>
      </w:r>
      <w:r w:rsidRPr="004E6B06">
        <w:rPr>
          <w:highlight w:val="yellow"/>
        </w:rPr>
        <w:t>.</w:t>
      </w:r>
      <w:r w:rsidR="00293D4C" w:rsidRPr="004E6B06">
        <w:rPr>
          <w:highlight w:val="yellow"/>
        </w:rPr>
        <w:t>(EC – discus</w:t>
      </w:r>
      <w:r w:rsidR="004E6B06">
        <w:rPr>
          <w:highlight w:val="yellow"/>
        </w:rPr>
        <w:t>s</w:t>
      </w:r>
      <w:r w:rsidR="00293D4C" w:rsidRPr="004E6B06">
        <w:rPr>
          <w:highlight w:val="yellow"/>
        </w:rPr>
        <w:t xml:space="preserve"> here about GDPR and </w:t>
      </w:r>
      <w:r w:rsidR="004E6B06" w:rsidRPr="004E6B06">
        <w:rPr>
          <w:highlight w:val="yellow"/>
        </w:rPr>
        <w:t xml:space="preserve">dangers of </w:t>
      </w:r>
      <w:r w:rsidR="00293D4C" w:rsidRPr="004E6B06">
        <w:rPr>
          <w:highlight w:val="yellow"/>
        </w:rPr>
        <w:t>eter</w:t>
      </w:r>
      <w:r w:rsidR="004E6B06" w:rsidRPr="004E6B06">
        <w:rPr>
          <w:highlight w:val="yellow"/>
        </w:rPr>
        <w:t>nal contract</w:t>
      </w:r>
      <w:r w:rsidR="003515CF">
        <w:rPr>
          <w:highlight w:val="yellow"/>
        </w:rPr>
        <w:t>- CRs/additions expected from BL</w:t>
      </w:r>
      <w:r w:rsidR="00293D4C" w:rsidRPr="004E6B06">
        <w:rPr>
          <w:highlight w:val="yellow"/>
        </w:rPr>
        <w:t>)</w:t>
      </w:r>
    </w:p>
    <w:p w14:paraId="4808D84F" w14:textId="77777777" w:rsidR="00182CA7" w:rsidRDefault="00182CA7" w:rsidP="009821E6"/>
    <w:p w14:paraId="1B87BF10" w14:textId="77777777" w:rsidR="009821E6" w:rsidRPr="00094D7E" w:rsidRDefault="009821E6" w:rsidP="00173F8F">
      <w:pPr>
        <w:pStyle w:val="Heading4"/>
      </w:pPr>
      <w:bookmarkStart w:id="143" w:name="_Toc44071054"/>
      <w:r w:rsidRPr="00094D7E">
        <w:t>Availability</w:t>
      </w:r>
      <w:bookmarkEnd w:id="143"/>
    </w:p>
    <w:p w14:paraId="47659C0D" w14:textId="77777777" w:rsidR="00E242B3" w:rsidRDefault="00E242B3" w:rsidP="00E242B3">
      <w:bookmarkStart w:id="144" w:name="_Toc255339601"/>
      <w:bookmarkStart w:id="145" w:name="_Toc44071055"/>
      <w:r>
        <w:t xml:space="preserve">In the case of on-chain SC is always available as long as the underlying master ledger is accessible. This means that a SC function can be invoked, and its fields(i.e. variables) can be read, by an entity  as long as the entity has the appropriate privileges specified by the contract and the PDL. However, in the case of off-chain smart contracts, if the ledger where the contract is installed(i.e. secondary PDL)is not available, the smart contract is not </w:t>
      </w:r>
      <w:proofErr w:type="spellStart"/>
      <w:r>
        <w:t>accessbile</w:t>
      </w:r>
      <w:proofErr w:type="spellEnd"/>
      <w:r>
        <w:t xml:space="preserve"> by the master PDL.</w:t>
      </w:r>
    </w:p>
    <w:p w14:paraId="0843021F" w14:textId="77777777" w:rsidR="009821E6" w:rsidRDefault="009821E6" w:rsidP="00173F8F">
      <w:pPr>
        <w:pStyle w:val="Heading4"/>
      </w:pPr>
      <w:r>
        <w:t>T</w:t>
      </w:r>
      <w:bookmarkEnd w:id="144"/>
      <w:r>
        <w:t>ransparency</w:t>
      </w:r>
      <w:bookmarkEnd w:id="145"/>
    </w:p>
    <w:p w14:paraId="513592D0" w14:textId="77777777" w:rsidR="00E242B3" w:rsidRDefault="00E242B3" w:rsidP="00E242B3">
      <w:bookmarkStart w:id="146" w:name="_Toc44071056"/>
      <w:r>
        <w:t xml:space="preserve">Any entity, with the appropriate privileges, might inspect a SC code and current values. As such, it is transparent to all intended participants of the PDL. Transparency should not be confused with </w:t>
      </w:r>
      <w:proofErr w:type="spellStart"/>
      <w:r>
        <w:t>immutablity</w:t>
      </w:r>
      <w:proofErr w:type="spellEnd"/>
      <w:r>
        <w:t>; a contract code remains unchangeable even though it is transparent to both parties.</w:t>
      </w:r>
    </w:p>
    <w:p w14:paraId="0F4E1DDE" w14:textId="77777777" w:rsidR="00E242B3" w:rsidRDefault="00E242B3" w:rsidP="00E242B3"/>
    <w:p w14:paraId="42DC7B21" w14:textId="77777777" w:rsidR="00E242B3" w:rsidRDefault="00E242B3" w:rsidP="00E242B3">
      <w:r>
        <w:t xml:space="preserve">Moreover, any call to a function of a contract is performed through a general state update on the PDL (i.e. transaction). As such, all function calls are recorded in the PDL and traceable by the members of the PDL with appropriate access rights. </w:t>
      </w:r>
    </w:p>
    <w:p w14:paraId="1F6C84A5" w14:textId="77777777" w:rsidR="00E242B3" w:rsidRDefault="00E242B3" w:rsidP="00E242B3"/>
    <w:p w14:paraId="7726A81F" w14:textId="77777777" w:rsidR="009821E6" w:rsidRDefault="009821E6" w:rsidP="00173F8F">
      <w:pPr>
        <w:pStyle w:val="Heading4"/>
      </w:pPr>
      <w:r>
        <w:t>Self-Execution</w:t>
      </w:r>
      <w:bookmarkEnd w:id="146"/>
    </w:p>
    <w:p w14:paraId="0F7D5941" w14:textId="77777777" w:rsidR="00E242B3" w:rsidRDefault="00E242B3" w:rsidP="00E242B3">
      <w:r>
        <w:t>Any execution of a SC, i.e. an invocation to one of its visible functions, is performed by the PDL nodes, not by the user invoking the SC, nor by the SC creator. The SC execution is protected by the distributed consensus of the PDL, as such, it is beyond the control of any single party to execute a smart contract without the approval of PDL members. This property induces the sub-properties of:</w:t>
      </w:r>
    </w:p>
    <w:p w14:paraId="56D5DEE4" w14:textId="77777777" w:rsidR="00E242B3" w:rsidRDefault="00E242B3" w:rsidP="00E242B3">
      <w:pPr>
        <w:numPr>
          <w:ilvl w:val="0"/>
          <w:numId w:val="12"/>
        </w:numPr>
        <w:suppressAutoHyphens/>
      </w:pPr>
      <w:r>
        <w:rPr>
          <w:i/>
          <w:iCs/>
        </w:rPr>
        <w:t>Atomicity</w:t>
      </w:r>
      <w:r>
        <w:t>: a SC invocation runs entirely or fails without affecting the state(i.e. there is no such thing as partial SC execution);</w:t>
      </w:r>
    </w:p>
    <w:p w14:paraId="65D4A738" w14:textId="77777777" w:rsidR="00E242B3" w:rsidRDefault="00E242B3" w:rsidP="00E242B3">
      <w:pPr>
        <w:numPr>
          <w:ilvl w:val="0"/>
          <w:numId w:val="12"/>
        </w:numPr>
        <w:suppressAutoHyphens/>
      </w:pPr>
      <w:r>
        <w:rPr>
          <w:i/>
          <w:iCs/>
        </w:rPr>
        <w:t>Synchronicity</w:t>
      </w:r>
      <w:r>
        <w:t>: a SC invocation is executed in a synchronous way(i.e. every member with appropriate access rights get the update);</w:t>
      </w:r>
    </w:p>
    <w:p w14:paraId="2A1FF9BE" w14:textId="77777777" w:rsidR="00E242B3" w:rsidRDefault="00E242B3" w:rsidP="00E242B3">
      <w:pPr>
        <w:numPr>
          <w:ilvl w:val="0"/>
          <w:numId w:val="12"/>
        </w:numPr>
        <w:suppressAutoHyphens/>
      </w:pPr>
      <w:r>
        <w:rPr>
          <w:i/>
          <w:iCs/>
        </w:rPr>
        <w:t>Determinism</w:t>
      </w:r>
      <w:r>
        <w:t xml:space="preserve">: a SC invocation returns the same result for any node executing it. </w:t>
      </w:r>
    </w:p>
    <w:p w14:paraId="111CC453" w14:textId="77777777" w:rsidR="00B66E0F" w:rsidRDefault="00B66E0F" w:rsidP="002872BE">
      <w:pPr>
        <w:suppressAutoHyphens/>
      </w:pPr>
    </w:p>
    <w:p w14:paraId="17A44D97" w14:textId="77777777" w:rsidR="009821E6" w:rsidRDefault="009821E6" w:rsidP="00173F8F">
      <w:pPr>
        <w:pStyle w:val="Heading4"/>
      </w:pPr>
      <w:bookmarkStart w:id="147" w:name="_Toc255339621"/>
      <w:bookmarkStart w:id="148" w:name="_Toc44071057"/>
      <w:bookmarkEnd w:id="147"/>
      <w:r>
        <w:t>Reusability</w:t>
      </w:r>
      <w:bookmarkEnd w:id="148"/>
    </w:p>
    <w:p w14:paraId="7A20A7E5" w14:textId="77777777" w:rsidR="00E242B3" w:rsidRDefault="00E242B3" w:rsidP="00E242B3">
      <w:bookmarkStart w:id="149" w:name="_Toc44071058"/>
      <w:r>
        <w:t xml:space="preserve">SCs are coded once and can be executed multiple times dependent on the PDL governance. A given smart contract can be used as a template for a wider set of applications sharing the same </w:t>
      </w:r>
      <w:proofErr w:type="gramStart"/>
      <w:r>
        <w:t>high level</w:t>
      </w:r>
      <w:proofErr w:type="gramEnd"/>
      <w:r>
        <w:t xml:space="preserve"> logic. The actual behaviour of a given contract may change depending on the parameters which are set at invocation time. For example, the SC for cellular service is modelled with required fields for QoS metrics such as latency; all the telecom operators, in this case, will be required to specify the latency as a parameter.</w:t>
      </w:r>
    </w:p>
    <w:p w14:paraId="7130E4B1" w14:textId="77777777" w:rsidR="00E1508A" w:rsidRDefault="00E1508A" w:rsidP="00664862">
      <w:pPr>
        <w:pStyle w:val="Heading2"/>
      </w:pPr>
      <w:r>
        <w:t>Storage</w:t>
      </w:r>
      <w:bookmarkEnd w:id="149"/>
    </w:p>
    <w:p w14:paraId="38B6704B" w14:textId="77777777" w:rsidR="00E242B3" w:rsidRDefault="00E242B3" w:rsidP="00E242B3">
      <w:bookmarkStart w:id="150" w:name="_Toc44071059"/>
      <w:r>
        <w:t xml:space="preserve">Smart contracts are stored in distributed ledgers; however, their storage depends upon the nature of ledger architecture. For example, in case of a public blockchain such as Ethereum, a smart contract will be stored by all nodes; on the contrary, in a permissioned blockchain such as Hyperledger, smart contracts are stored only on the nodes that are part of  a given channel (an abstract point-to-point link between nodes) and are established through communication between nodes. </w:t>
      </w:r>
    </w:p>
    <w:p w14:paraId="49FED10D" w14:textId="77777777" w:rsidR="00E242B3" w:rsidRDefault="00E242B3" w:rsidP="00E242B3"/>
    <w:p w14:paraId="4FA6B777" w14:textId="77777777" w:rsidR="00E242B3" w:rsidRDefault="00E242B3" w:rsidP="00E242B3">
      <w:proofErr w:type="spellStart"/>
      <w:r>
        <w:t>Resuability</w:t>
      </w:r>
      <w:proofErr w:type="spellEnd"/>
      <w:r>
        <w:t xml:space="preserve"> techniques such as template contracts can be used to allow efficient storage of the contracts. The decision of storage is dependent on the implementation of a PDL, and the technology companies adopt. The limitations due to </w:t>
      </w:r>
      <w:proofErr w:type="spellStart"/>
      <w:r>
        <w:t>enternal</w:t>
      </w:r>
      <w:proofErr w:type="spellEnd"/>
      <w:r>
        <w:t xml:space="preserve"> </w:t>
      </w:r>
      <w:proofErr w:type="spellStart"/>
      <w:r>
        <w:t>exisitance</w:t>
      </w:r>
      <w:proofErr w:type="spellEnd"/>
      <w:r>
        <w:t xml:space="preserve"> of the contract is discussed in Section 6.</w:t>
      </w:r>
    </w:p>
    <w:p w14:paraId="67DAD245" w14:textId="77777777" w:rsidR="009777EA" w:rsidRDefault="009777EA" w:rsidP="00173F8F">
      <w:pPr>
        <w:pStyle w:val="Heading2"/>
      </w:pPr>
      <w:r>
        <w:lastRenderedPageBreak/>
        <w:t>Life cycle of a Smart Contract</w:t>
      </w:r>
      <w:bookmarkEnd w:id="150"/>
    </w:p>
    <w:p w14:paraId="27323725" w14:textId="77777777" w:rsidR="00E242B3" w:rsidRDefault="00E242B3" w:rsidP="00E242B3">
      <w:r w:rsidRPr="00220F7E">
        <w:t>A smart contract is a computer program, the difference is that the smart contracts are immutable, so it requires great care to program them and should be tested on several levels before deployment.</w:t>
      </w:r>
      <w:r>
        <w:t xml:space="preserve"> This section presents the recommended life cycle, a smart contract should follow in order to avoid the dangers such as </w:t>
      </w:r>
      <w:proofErr w:type="spellStart"/>
      <w:r>
        <w:t>errornous</w:t>
      </w:r>
      <w:proofErr w:type="spellEnd"/>
      <w:r>
        <w:t xml:space="preserve"> code. This recommended lifecycle consists of three phases: planning phase, coding &amp; testing phase and deployment &amp; execution phase. The phases are explained in detail in Section 5.</w:t>
      </w:r>
    </w:p>
    <w:p w14:paraId="2F730039" w14:textId="6867DEDA" w:rsidR="00824F81" w:rsidRDefault="00824F81" w:rsidP="009F1A51"/>
    <w:p w14:paraId="7BCD2ACE" w14:textId="77777777" w:rsidR="008F1B6D" w:rsidRDefault="008F1B6D" w:rsidP="009F1A51"/>
    <w:p w14:paraId="38CD39EC" w14:textId="77777777" w:rsidR="00A7112D" w:rsidRDefault="00EF4A23" w:rsidP="003C36FD">
      <w:pPr>
        <w:keepNext/>
      </w:pPr>
      <w:r w:rsidRPr="00471D19">
        <w:rPr>
          <w:noProof/>
          <w:lang w:eastAsia="zh-CN"/>
        </w:rPr>
        <w:drawing>
          <wp:inline distT="0" distB="0" distL="0" distR="0" wp14:anchorId="30C5E730" wp14:editId="3FA6B8A6">
            <wp:extent cx="6120765" cy="2261870"/>
            <wp:effectExtent l="0" t="0" r="635"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cycle of SCv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2261870"/>
                    </a:xfrm>
                    <a:prstGeom prst="rect">
                      <a:avLst/>
                    </a:prstGeom>
                  </pic:spPr>
                </pic:pic>
              </a:graphicData>
            </a:graphic>
          </wp:inline>
        </w:drawing>
      </w:r>
    </w:p>
    <w:p w14:paraId="2B3CC841" w14:textId="66690C05" w:rsidR="00B71242" w:rsidRPr="00B71242" w:rsidRDefault="00A7112D" w:rsidP="003C36FD">
      <w:pPr>
        <w:pStyle w:val="Caption"/>
      </w:pPr>
      <w:r>
        <w:t xml:space="preserve">Figure </w:t>
      </w:r>
      <w:r w:rsidR="00D80409">
        <w:fldChar w:fldCharType="begin"/>
      </w:r>
      <w:r w:rsidR="00D80409">
        <w:instrText xml:space="preserve"> SEQ Figure \* ARABIC </w:instrText>
      </w:r>
      <w:r w:rsidR="00D80409">
        <w:fldChar w:fldCharType="separate"/>
      </w:r>
      <w:r w:rsidR="006D50AD">
        <w:rPr>
          <w:noProof/>
        </w:rPr>
        <w:t>1</w:t>
      </w:r>
      <w:r w:rsidR="00D80409">
        <w:rPr>
          <w:noProof/>
        </w:rPr>
        <w:fldChar w:fldCharType="end"/>
      </w:r>
      <w:r>
        <w:t>: Life-cycle of a smart contract</w:t>
      </w:r>
    </w:p>
    <w:p w14:paraId="55DB2779" w14:textId="16145F78" w:rsidR="009777EA" w:rsidRDefault="009777EA" w:rsidP="00E1508A"/>
    <w:p w14:paraId="269F4AC3" w14:textId="77777777" w:rsidR="00C15B0C" w:rsidRPr="00E1508A" w:rsidRDefault="00C15B0C" w:rsidP="00E1508A"/>
    <w:p w14:paraId="53864032" w14:textId="4F3F7340" w:rsidR="00277AA0" w:rsidRDefault="00277AA0" w:rsidP="00173F8F">
      <w:pPr>
        <w:pStyle w:val="Heading1"/>
        <w:jc w:val="both"/>
      </w:pPr>
      <w:r>
        <w:t xml:space="preserve"> </w:t>
      </w:r>
      <w:r w:rsidR="00026872">
        <w:tab/>
      </w:r>
      <w:bookmarkStart w:id="151" w:name="_Toc44071060"/>
      <w:r>
        <w:t xml:space="preserve">Smart Contracts – </w:t>
      </w:r>
      <w:bookmarkEnd w:id="151"/>
      <w:r w:rsidR="00187DE2">
        <w:t xml:space="preserve">Lifecycle </w:t>
      </w:r>
      <w:r w:rsidR="00E242B3">
        <w:t>phases</w:t>
      </w:r>
    </w:p>
    <w:p w14:paraId="6A3FD7FA" w14:textId="3386C902" w:rsidR="009F1A51" w:rsidRDefault="009F1A51" w:rsidP="00664862">
      <w:pPr>
        <w:pStyle w:val="Heading2"/>
      </w:pPr>
      <w:bookmarkStart w:id="152" w:name="_Toc44071061"/>
      <w:r>
        <w:t>Introduction</w:t>
      </w:r>
      <w:bookmarkEnd w:id="152"/>
    </w:p>
    <w:p w14:paraId="54DA13E3" w14:textId="3C4C2350" w:rsidR="006C6A32" w:rsidRPr="00471D19" w:rsidRDefault="006C6A32" w:rsidP="003C36FD"/>
    <w:p w14:paraId="1C02D2E1" w14:textId="77777777" w:rsidR="00267FE5" w:rsidRDefault="00267FE5" w:rsidP="00267FE5">
      <w:r w:rsidRPr="00FC3BF3">
        <w:t>Smart Contracts are software codes, and similar efforts are required to program them like any other software program. The difference is, however for any usual software, the bugs can be fixed in new releases or through software patches, but SC</w:t>
      </w:r>
      <w:r>
        <w:t>s</w:t>
      </w:r>
      <w:r w:rsidRPr="00FC3BF3">
        <w:t xml:space="preserve"> </w:t>
      </w:r>
      <w:r>
        <w:t xml:space="preserve">stored in a PDL </w:t>
      </w:r>
      <w:r w:rsidRPr="00FC3BF3">
        <w:t>by design lack this provision. The deployed SC code becomes ossified to the system and further changes to the same code under the same identification is not permitted</w:t>
      </w:r>
      <w:r>
        <w:t xml:space="preserve">(i.e. version mechanism can be applied to </w:t>
      </w:r>
      <w:proofErr w:type="gramStart"/>
      <w:r>
        <w:t>installed</w:t>
      </w:r>
      <w:proofErr w:type="gramEnd"/>
      <w:r>
        <w:t xml:space="preserve"> an updated contract)</w:t>
      </w:r>
      <w:r w:rsidRPr="00FC3BF3">
        <w:t>.</w:t>
      </w:r>
      <w:r>
        <w:t xml:space="preserve"> Several researchers have identified instances, where a bug or loop-hole in the contract resulted in loss of tokens, for example, the DAO attack costed $60 million and Ethereum had to create a hard fork to overcome the problem.</w:t>
      </w:r>
    </w:p>
    <w:p w14:paraId="3360BAC0" w14:textId="77777777" w:rsidR="00267FE5" w:rsidRDefault="00267FE5" w:rsidP="00267FE5"/>
    <w:p w14:paraId="20E92B1C" w14:textId="77777777" w:rsidR="00267FE5" w:rsidRDefault="00267FE5" w:rsidP="00267FE5">
      <w:r w:rsidRPr="00FC3BF3">
        <w:t>Hence, the careful planning and scrutiny of the code before deployment to the ledger is of utmost importance</w:t>
      </w:r>
      <w:r>
        <w:t>. In this section, we explain the stages of the smart contract life cycle, which industry may follow to adopt the PDL.</w:t>
      </w:r>
    </w:p>
    <w:p w14:paraId="4C8CD6E1" w14:textId="70780350" w:rsidR="0048484B" w:rsidRDefault="0048484B" w:rsidP="00EF43DF"/>
    <w:p w14:paraId="472418AF" w14:textId="25EF6BA6" w:rsidR="0048484B" w:rsidRDefault="0048484B" w:rsidP="00EF43DF">
      <w:r>
        <w:t xml:space="preserve">Smart contracts are digital representation of the contracts and should not be confused with legal contracts. They may represent legal </w:t>
      </w:r>
      <w:proofErr w:type="gramStart"/>
      <w:r>
        <w:t>contracts</w:t>
      </w:r>
      <w:proofErr w:type="gramEnd"/>
      <w:r>
        <w:t xml:space="preserve"> but this section specifically focused on smart contracts as software codes.</w:t>
      </w:r>
    </w:p>
    <w:p w14:paraId="4CC0B405" w14:textId="4EF5029C" w:rsidR="006C6A32" w:rsidRDefault="004E451A" w:rsidP="003C36FD">
      <w:pPr>
        <w:pStyle w:val="Heading3"/>
        <w:ind w:left="720"/>
      </w:pPr>
      <w:bookmarkStart w:id="153" w:name="_Toc44071062"/>
      <w:r>
        <w:lastRenderedPageBreak/>
        <w:t>Planning Phase</w:t>
      </w:r>
      <w:bookmarkEnd w:id="153"/>
    </w:p>
    <w:p w14:paraId="28720B97" w14:textId="77777777" w:rsidR="007C651A" w:rsidRPr="00536CAD" w:rsidRDefault="007C651A" w:rsidP="003C36FD"/>
    <w:p w14:paraId="0F9E7125" w14:textId="7C0BC2AC" w:rsidR="00187DE2" w:rsidRDefault="00235E34" w:rsidP="00115663">
      <w:pPr>
        <w:rPr>
          <w:lang w:eastAsia="en-US"/>
        </w:rPr>
      </w:pPr>
      <w:r w:rsidRPr="00235E34">
        <w:rPr>
          <w:lang w:eastAsia="en-US"/>
        </w:rPr>
        <w:t>A smart contract can be deployed in many ways and all the methods are dependent on its underlying ledger technology and should be acceptable</w:t>
      </w:r>
      <w:r w:rsidR="00187DE2">
        <w:rPr>
          <w:lang w:eastAsia="en-US"/>
        </w:rPr>
        <w:t xml:space="preserve"> </w:t>
      </w:r>
      <w:r w:rsidRPr="00235E34">
        <w:rPr>
          <w:lang w:eastAsia="en-US"/>
        </w:rPr>
        <w:t>by the participants</w:t>
      </w:r>
      <w:r w:rsidR="00187DE2">
        <w:rPr>
          <w:lang w:eastAsia="en-US"/>
        </w:rPr>
        <w:t xml:space="preserve"> through consensus</w:t>
      </w:r>
      <w:r w:rsidR="007C651A">
        <w:rPr>
          <w:lang w:eastAsia="en-US"/>
        </w:rPr>
        <w:t>. O</w:t>
      </w:r>
      <w:r w:rsidRPr="00235E34">
        <w:rPr>
          <w:lang w:eastAsia="en-US"/>
        </w:rPr>
        <w:t xml:space="preserve">ur goal here is </w:t>
      </w:r>
      <w:r w:rsidR="00187DE2">
        <w:rPr>
          <w:lang w:eastAsia="en-US"/>
        </w:rPr>
        <w:t xml:space="preserve">to create </w:t>
      </w:r>
      <w:r w:rsidRPr="00235E34">
        <w:rPr>
          <w:lang w:eastAsia="en-US"/>
        </w:rPr>
        <w:t xml:space="preserve">a contract that can be trusted by </w:t>
      </w:r>
      <w:r w:rsidR="00E672C9">
        <w:rPr>
          <w:lang w:eastAsia="en-US"/>
        </w:rPr>
        <w:t>participants</w:t>
      </w:r>
      <w:r w:rsidRPr="00235E34">
        <w:rPr>
          <w:lang w:eastAsia="en-US"/>
        </w:rPr>
        <w:t xml:space="preserve"> who do not trust each other</w:t>
      </w:r>
      <w:r w:rsidRPr="00600D93">
        <w:rPr>
          <w:lang w:eastAsia="en-US"/>
        </w:rPr>
        <w:t>.</w:t>
      </w:r>
      <w:r w:rsidRPr="003C36FD">
        <w:rPr>
          <w:lang w:eastAsia="en-US"/>
        </w:rPr>
        <w:t xml:space="preserve"> </w:t>
      </w:r>
      <w:r w:rsidR="007C651A" w:rsidRPr="003C36FD">
        <w:rPr>
          <w:lang w:eastAsia="en-US"/>
        </w:rPr>
        <w:t xml:space="preserve">The planning of a smart contract will enable the participants </w:t>
      </w:r>
      <w:r w:rsidR="00E672C9">
        <w:rPr>
          <w:lang w:eastAsia="en-US"/>
        </w:rPr>
        <w:t>define</w:t>
      </w:r>
      <w:r w:rsidR="007C651A" w:rsidRPr="003C36FD">
        <w:rPr>
          <w:lang w:eastAsia="en-US"/>
        </w:rPr>
        <w:t xml:space="preserve"> their </w:t>
      </w:r>
      <w:r w:rsidR="00E672C9">
        <w:rPr>
          <w:lang w:eastAsia="en-US"/>
        </w:rPr>
        <w:t>requirements and functionalities of a smart contract</w:t>
      </w:r>
      <w:r w:rsidR="00187DE2">
        <w:rPr>
          <w:lang w:eastAsia="en-US"/>
        </w:rPr>
        <w:t>.</w:t>
      </w:r>
      <w:r w:rsidR="007C651A" w:rsidRPr="003C36FD">
        <w:rPr>
          <w:lang w:eastAsia="en-US"/>
        </w:rPr>
        <w:t xml:space="preserve"> </w:t>
      </w:r>
      <w:r w:rsidR="00187DE2">
        <w:rPr>
          <w:lang w:eastAsia="en-US"/>
        </w:rPr>
        <w:t xml:space="preserve">Planning phase </w:t>
      </w:r>
      <w:r w:rsidR="00E672C9">
        <w:rPr>
          <w:lang w:eastAsia="en-US"/>
        </w:rPr>
        <w:t>may</w:t>
      </w:r>
      <w:r w:rsidR="00187DE2">
        <w:rPr>
          <w:lang w:eastAsia="en-US"/>
        </w:rPr>
        <w:t xml:space="preserve"> include: 1) </w:t>
      </w:r>
      <w:r w:rsidR="00E050D7">
        <w:rPr>
          <w:lang w:eastAsia="en-US"/>
        </w:rPr>
        <w:t>G</w:t>
      </w:r>
      <w:r w:rsidR="00E672C9">
        <w:rPr>
          <w:lang w:eastAsia="en-US"/>
        </w:rPr>
        <w:t>overnance - ownership and access rights</w:t>
      </w:r>
      <w:r w:rsidR="00187DE2">
        <w:rPr>
          <w:lang w:eastAsia="en-US"/>
        </w:rPr>
        <w:t xml:space="preserve"> 2)</w:t>
      </w:r>
      <w:r w:rsidR="00E672C9">
        <w:rPr>
          <w:lang w:eastAsia="en-US"/>
        </w:rPr>
        <w:t xml:space="preserve"> design – coding and testing 3) </w:t>
      </w:r>
      <w:r w:rsidR="00E050D7">
        <w:rPr>
          <w:lang w:eastAsia="en-US"/>
        </w:rPr>
        <w:t>D</w:t>
      </w:r>
      <w:r w:rsidR="00E672C9">
        <w:rPr>
          <w:lang w:eastAsia="en-US"/>
        </w:rPr>
        <w:t>eployment and 4) Management planning.</w:t>
      </w:r>
    </w:p>
    <w:p w14:paraId="305D15D0" w14:textId="38AA4214" w:rsidR="00E672C9" w:rsidRDefault="00E672C9" w:rsidP="00E672C9">
      <w:pPr>
        <w:pStyle w:val="Heading4"/>
      </w:pPr>
      <w:r>
        <w:t>Governance</w:t>
      </w:r>
    </w:p>
    <w:p w14:paraId="76B5DC9E" w14:textId="4AFFBD32" w:rsidR="00E672C9" w:rsidRDefault="00E672C9" w:rsidP="00E672C9">
      <w:pPr>
        <w:rPr>
          <w:lang w:eastAsia="en-US"/>
        </w:rPr>
      </w:pPr>
      <w:r>
        <w:rPr>
          <w:lang w:eastAsia="en-US"/>
        </w:rPr>
        <w:t xml:space="preserve">A Smart contract may define </w:t>
      </w:r>
      <w:r w:rsidR="00E050D7">
        <w:rPr>
          <w:lang w:eastAsia="en-US"/>
        </w:rPr>
        <w:t>a</w:t>
      </w:r>
      <w:r>
        <w:rPr>
          <w:lang w:eastAsia="en-US"/>
        </w:rPr>
        <w:t xml:space="preserve"> contract</w:t>
      </w:r>
      <w:r w:rsidR="00E050D7">
        <w:rPr>
          <w:lang w:eastAsia="en-US"/>
        </w:rPr>
        <w:t>, and its associated terms and conditions covering the full life cycle of the contract,</w:t>
      </w:r>
      <w:r>
        <w:rPr>
          <w:lang w:eastAsia="en-US"/>
        </w:rPr>
        <w:t xml:space="preserve"> between the participants</w:t>
      </w:r>
      <w:r w:rsidR="00E050D7">
        <w:rPr>
          <w:lang w:eastAsia="en-US"/>
        </w:rPr>
        <w:t xml:space="preserve">. Smart contract is a digital collection of rules representing and implementing the above in an electronic manner. </w:t>
      </w:r>
      <w:r>
        <w:rPr>
          <w:lang w:eastAsia="en-US"/>
        </w:rPr>
        <w:t>Governance planning defines the authority of different stakeholders over the contract</w:t>
      </w:r>
      <w:r w:rsidR="00E050D7">
        <w:rPr>
          <w:lang w:eastAsia="en-US"/>
        </w:rPr>
        <w:t>, for example,</w:t>
      </w:r>
      <w:r>
        <w:rPr>
          <w:lang w:eastAsia="en-US"/>
        </w:rPr>
        <w:t xml:space="preserve"> ownership and access rights.</w:t>
      </w:r>
      <w:r w:rsidR="0024700D">
        <w:rPr>
          <w:lang w:eastAsia="en-US"/>
        </w:rPr>
        <w:t xml:space="preserve"> </w:t>
      </w:r>
    </w:p>
    <w:p w14:paraId="38A8CC8D" w14:textId="77777777" w:rsidR="00E672C9" w:rsidRPr="00E672C9" w:rsidRDefault="00E672C9" w:rsidP="00E672C9">
      <w:pPr>
        <w:rPr>
          <w:lang w:eastAsia="en-US"/>
        </w:rPr>
      </w:pPr>
    </w:p>
    <w:p w14:paraId="4B5BBBBA" w14:textId="6DEBB561" w:rsidR="00E672C9" w:rsidRDefault="00E672C9" w:rsidP="00E672C9">
      <w:pPr>
        <w:rPr>
          <w:lang w:eastAsia="en-US"/>
        </w:rPr>
      </w:pPr>
      <w:r w:rsidRPr="00F07798">
        <w:rPr>
          <w:lang w:eastAsia="en-US"/>
        </w:rPr>
        <w:t xml:space="preserve">Usually, the creator of a contract is the owner as well; the owner of the contracts </w:t>
      </w:r>
      <w:proofErr w:type="gramStart"/>
      <w:r w:rsidRPr="00F07798">
        <w:rPr>
          <w:lang w:eastAsia="en-US"/>
        </w:rPr>
        <w:t>have</w:t>
      </w:r>
      <w:proofErr w:type="gramEnd"/>
      <w:r w:rsidRPr="00F07798">
        <w:rPr>
          <w:lang w:eastAsia="en-US"/>
        </w:rPr>
        <w:t xml:space="preserve"> exclusive privileges such as contract destruction. However, in PDLs where contracts </w:t>
      </w:r>
      <w:r>
        <w:rPr>
          <w:lang w:eastAsia="en-US"/>
        </w:rPr>
        <w:t>can</w:t>
      </w:r>
      <w:r w:rsidRPr="00F07798">
        <w:rPr>
          <w:lang w:eastAsia="en-US"/>
        </w:rPr>
        <w:t xml:space="preserve"> be reused by several participants for several unrelated transactions, it is feasible to have a role-based ownership mechanism. In </w:t>
      </w:r>
      <w:r w:rsidRPr="00E050D7">
        <w:rPr>
          <w:i/>
          <w:iCs/>
          <w:lang w:eastAsia="en-US"/>
        </w:rPr>
        <w:t>Role-Based ownership</w:t>
      </w:r>
      <w:r w:rsidRPr="00F07798">
        <w:rPr>
          <w:lang w:eastAsia="en-US"/>
        </w:rPr>
        <w:t>, the operations of a contract are governed by a group of participants with appropriate privileges; as PDL is a collaborative ledger, these privileges can be specific to a contract.</w:t>
      </w:r>
    </w:p>
    <w:p w14:paraId="069A4F17" w14:textId="7BDE1111" w:rsidR="006A136D" w:rsidRDefault="006A136D" w:rsidP="00E672C9">
      <w:pPr>
        <w:rPr>
          <w:lang w:eastAsia="en-US"/>
        </w:rPr>
      </w:pPr>
    </w:p>
    <w:p w14:paraId="4CCC7479" w14:textId="5779CAF8" w:rsidR="006A136D" w:rsidRDefault="00E603F1" w:rsidP="006A136D">
      <w:pPr>
        <w:rPr>
          <w:lang w:eastAsia="en-US"/>
        </w:rPr>
      </w:pPr>
      <w:r>
        <w:rPr>
          <w:lang w:eastAsia="en-US"/>
        </w:rPr>
        <w:t>Single-party Governance:</w:t>
      </w:r>
    </w:p>
    <w:p w14:paraId="766C737E" w14:textId="77777777" w:rsidR="00E603F1" w:rsidRDefault="00E603F1" w:rsidP="006A136D">
      <w:pPr>
        <w:rPr>
          <w:lang w:eastAsia="en-US"/>
        </w:rPr>
      </w:pPr>
    </w:p>
    <w:p w14:paraId="05498C11" w14:textId="09C41BF7" w:rsidR="00E603F1" w:rsidRDefault="006A136D" w:rsidP="006A136D">
      <w:pPr>
        <w:rPr>
          <w:lang w:eastAsia="en-US"/>
        </w:rPr>
      </w:pPr>
      <w:r w:rsidDel="00CD3826">
        <w:rPr>
          <w:lang w:eastAsia="en-US"/>
        </w:rPr>
        <w:t xml:space="preserve">The smart contract, when deployed, is usually identified as being </w:t>
      </w:r>
      <w:r w:rsidDel="00CD3826">
        <w:rPr>
          <w:i/>
          <w:iCs/>
          <w:lang w:eastAsia="en-US"/>
        </w:rPr>
        <w:t>governed</w:t>
      </w:r>
      <w:r w:rsidDel="00CD3826">
        <w:rPr>
          <w:lang w:eastAsia="en-US"/>
        </w:rPr>
        <w:t xml:space="preserve"> by a specific part (N=1) or a group of distinct parties</w:t>
      </w:r>
      <w:r w:rsidR="00E603F1">
        <w:rPr>
          <w:lang w:eastAsia="en-US"/>
        </w:rPr>
        <w:t xml:space="preserve"> depending on </w:t>
      </w:r>
      <w:proofErr w:type="spellStart"/>
      <w:r w:rsidR="00E603F1">
        <w:rPr>
          <w:lang w:eastAsia="en-US"/>
        </w:rPr>
        <w:t>consencus</w:t>
      </w:r>
      <w:proofErr w:type="spellEnd"/>
      <w:r w:rsidR="00E603F1">
        <w:rPr>
          <w:lang w:eastAsia="en-US"/>
        </w:rPr>
        <w:t xml:space="preserve"> and governance model</w:t>
      </w:r>
      <w:r w:rsidDel="00CD3826">
        <w:rPr>
          <w:lang w:eastAsia="en-US"/>
        </w:rPr>
        <w:t xml:space="preserve">. </w:t>
      </w:r>
    </w:p>
    <w:p w14:paraId="297091C1" w14:textId="77777777" w:rsidR="00E603F1" w:rsidRDefault="00E603F1" w:rsidP="006A136D">
      <w:pPr>
        <w:rPr>
          <w:lang w:eastAsia="en-US"/>
        </w:rPr>
      </w:pPr>
    </w:p>
    <w:p w14:paraId="291E75C4" w14:textId="4298AB41" w:rsidR="006A136D" w:rsidRDefault="006A136D" w:rsidP="006A136D">
      <w:pPr>
        <w:rPr>
          <w:lang w:eastAsia="en-US"/>
        </w:rPr>
      </w:pPr>
      <w:r w:rsidDel="00CD3826">
        <w:rPr>
          <w:lang w:eastAsia="en-US"/>
        </w:rPr>
        <w:t>This agreement needs to take into account the legal and business aspects of the smart contract, and address issues such as who is eligible to stop, terminate, or upgrade the smart contract, and how these are enforced contractually or technically.</w:t>
      </w:r>
      <w:r w:rsidR="0077426C">
        <w:rPr>
          <w:lang w:eastAsia="en-US"/>
        </w:rPr>
        <w:t xml:space="preserve"> </w:t>
      </w:r>
    </w:p>
    <w:p w14:paraId="79AA364B" w14:textId="05A24447" w:rsidR="0024700D" w:rsidRDefault="0024700D" w:rsidP="00E672C9">
      <w:pPr>
        <w:rPr>
          <w:lang w:eastAsia="en-US"/>
        </w:rPr>
      </w:pPr>
    </w:p>
    <w:p w14:paraId="41643095" w14:textId="15B157AE" w:rsidR="001E59C7" w:rsidRDefault="001E59C7" w:rsidP="00E672C9">
      <w:pPr>
        <w:rPr>
          <w:lang w:eastAsia="en-US"/>
        </w:rPr>
      </w:pPr>
      <w:r>
        <w:rPr>
          <w:lang w:eastAsia="en-US"/>
        </w:rPr>
        <w:t>Smart contracts are digital model of such contracts and actors and their arrangements is beyond the scope of this document.</w:t>
      </w:r>
    </w:p>
    <w:p w14:paraId="50347B62" w14:textId="77777777" w:rsidR="00E603F1" w:rsidRDefault="00E603F1" w:rsidP="00E672C9">
      <w:pPr>
        <w:rPr>
          <w:lang w:eastAsia="en-US"/>
        </w:rPr>
      </w:pPr>
    </w:p>
    <w:p w14:paraId="15ABB470" w14:textId="1412B6A1" w:rsidR="00E603F1" w:rsidRDefault="00E603F1" w:rsidP="00E672C9">
      <w:pPr>
        <w:rPr>
          <w:lang w:eastAsia="en-US"/>
        </w:rPr>
      </w:pPr>
      <w:r>
        <w:rPr>
          <w:lang w:eastAsia="en-US"/>
        </w:rPr>
        <w:t>Multi-party Governance:</w:t>
      </w:r>
    </w:p>
    <w:p w14:paraId="2CF50C44" w14:textId="77777777" w:rsidR="00E603F1" w:rsidRDefault="00E603F1" w:rsidP="00E672C9">
      <w:pPr>
        <w:rPr>
          <w:lang w:eastAsia="en-US"/>
        </w:rPr>
      </w:pPr>
    </w:p>
    <w:p w14:paraId="7A0C6DC2" w14:textId="17110880" w:rsidR="00E603F1" w:rsidRDefault="00E603F1" w:rsidP="00E603F1">
      <w:pPr>
        <w:rPr>
          <w:lang w:eastAsia="en-US"/>
        </w:rPr>
      </w:pPr>
      <w:r w:rsidDel="00CD3826">
        <w:rPr>
          <w:lang w:eastAsia="en-US"/>
        </w:rPr>
        <w:t>A smart contract may be developed for the purpose of N-M interaction, i.e. one-to-one, one-to-many, many-to-one or many-to-many interactions</w:t>
      </w:r>
      <w:r>
        <w:rPr>
          <w:lang w:eastAsia="en-US"/>
        </w:rPr>
        <w:t>. For example, i</w:t>
      </w:r>
      <w:r w:rsidDel="00CD3826">
        <w:rPr>
          <w:lang w:eastAsia="en-US"/>
        </w:rPr>
        <w:t xml:space="preserve">f the contract is governed by more than one party, a </w:t>
      </w:r>
      <w:r w:rsidDel="00CD3826">
        <w:rPr>
          <w:i/>
          <w:iCs/>
          <w:lang w:eastAsia="en-US"/>
        </w:rPr>
        <w:t>consorti</w:t>
      </w:r>
      <w:r>
        <w:rPr>
          <w:i/>
          <w:iCs/>
          <w:lang w:eastAsia="en-US"/>
        </w:rPr>
        <w:t>um</w:t>
      </w:r>
      <w:r w:rsidDel="00CD3826">
        <w:rPr>
          <w:i/>
          <w:iCs/>
          <w:lang w:eastAsia="en-US"/>
        </w:rPr>
        <w:t xml:space="preserve"> agreement</w:t>
      </w:r>
      <w:r w:rsidDel="00CD3826">
        <w:rPr>
          <w:lang w:eastAsia="en-US"/>
        </w:rPr>
        <w:t xml:space="preserve"> needs to be formulated within that group to outline the governance model that is applied to the smart contract. </w:t>
      </w:r>
      <w:r>
        <w:rPr>
          <w:lang w:eastAsia="en-US"/>
        </w:rPr>
        <w:t>Moreover, a contract may be managed by a third-party such as some stakeholders which are not directly involved in the contract</w:t>
      </w:r>
      <w:r w:rsidDel="00CD3826">
        <w:rPr>
          <w:lang w:eastAsia="en-US"/>
        </w:rPr>
        <w:t>.</w:t>
      </w:r>
    </w:p>
    <w:p w14:paraId="2D0BC762" w14:textId="77777777" w:rsidR="00E603F1" w:rsidRDefault="00E603F1" w:rsidP="00E672C9">
      <w:pPr>
        <w:rPr>
          <w:lang w:eastAsia="en-US"/>
        </w:rPr>
      </w:pPr>
    </w:p>
    <w:p w14:paraId="2A9F6E29" w14:textId="77777777" w:rsidR="00E603F1" w:rsidRDefault="00E603F1" w:rsidP="00E603F1">
      <w:pPr>
        <w:rPr>
          <w:lang w:eastAsia="en-US"/>
        </w:rPr>
      </w:pPr>
      <w:r>
        <w:rPr>
          <w:lang w:eastAsia="en-US"/>
        </w:rPr>
        <w:t>For multi-party governance this requires decisions on the technical implementation aspects of:</w:t>
      </w:r>
    </w:p>
    <w:p w14:paraId="4151DF28" w14:textId="44ED90BB" w:rsidR="00E603F1" w:rsidRDefault="0077426C" w:rsidP="00E603F1">
      <w:pPr>
        <w:rPr>
          <w:lang w:eastAsia="en-US"/>
        </w:rPr>
      </w:pPr>
      <w:r w:rsidRPr="0077426C">
        <w:rPr>
          <w:highlight w:val="yellow"/>
          <w:lang w:eastAsia="en-US"/>
        </w:rPr>
        <w:t>Define stakeholders and parties in def. section</w:t>
      </w:r>
    </w:p>
    <w:p w14:paraId="56C8BAA4" w14:textId="77777777" w:rsidR="00C5576C" w:rsidRDefault="0077426C" w:rsidP="00C5576C">
      <w:pPr>
        <w:pStyle w:val="ListParagraph"/>
        <w:numPr>
          <w:ilvl w:val="0"/>
          <w:numId w:val="15"/>
        </w:numPr>
      </w:pPr>
      <w:r w:rsidRPr="00C5576C">
        <w:rPr>
          <w:b/>
          <w:bCs/>
          <w:i/>
          <w:iCs/>
        </w:rPr>
        <w:t>From whom smart contract will accept the operational decisions and how</w:t>
      </w:r>
      <w:r w:rsidR="00E603F1" w:rsidRPr="00C5576C">
        <w:rPr>
          <w:b/>
          <w:bCs/>
          <w:i/>
          <w:iCs/>
        </w:rPr>
        <w:t>?</w:t>
      </w:r>
      <w:r>
        <w:t xml:space="preserve"> Since </w:t>
      </w:r>
      <w:r w:rsidR="00C5576C">
        <w:t xml:space="preserve">in this scenario, </w:t>
      </w:r>
      <w:r>
        <w:t xml:space="preserve">smart contract is governed by multiple stakeholders, it is likely that some of the </w:t>
      </w:r>
      <w:r w:rsidR="00C5576C">
        <w:t xml:space="preserve">authorised parties/stakeholders may disagree to some decisions such as termination of a contract. In such cases, </w:t>
      </w:r>
      <w:r>
        <w:t xml:space="preserve"> multi-signatures and voting mechanisms can be used to approve/reject a </w:t>
      </w:r>
      <w:r w:rsidR="00C5576C">
        <w:t>transaction</w:t>
      </w:r>
      <w:r>
        <w:t xml:space="preserve">. </w:t>
      </w:r>
    </w:p>
    <w:p w14:paraId="3A149D20" w14:textId="1272B3EF" w:rsidR="00C5576C" w:rsidRDefault="00E603F1" w:rsidP="00C5576C">
      <w:pPr>
        <w:pStyle w:val="ListParagraph"/>
        <w:numPr>
          <w:ilvl w:val="1"/>
          <w:numId w:val="15"/>
        </w:numPr>
      </w:pPr>
      <w:r>
        <w:t xml:space="preserve"> </w:t>
      </w:r>
      <w:r w:rsidR="0077426C">
        <w:t xml:space="preserve">In </w:t>
      </w:r>
      <w:r>
        <w:t xml:space="preserve"> </w:t>
      </w:r>
      <w:r w:rsidR="0077426C">
        <w:t>multi-signatures</w:t>
      </w:r>
      <w:r>
        <w:t xml:space="preserve">, </w:t>
      </w:r>
      <w:r w:rsidR="00C5576C">
        <w:t xml:space="preserve">group members sign a decision that is communicated to a smart contract and verified. </w:t>
      </w:r>
    </w:p>
    <w:p w14:paraId="46864034" w14:textId="3269DDB7" w:rsidR="00C5576C" w:rsidRDefault="00C5576C" w:rsidP="00C5576C">
      <w:pPr>
        <w:pStyle w:val="ListParagraph"/>
        <w:numPr>
          <w:ilvl w:val="1"/>
          <w:numId w:val="15"/>
        </w:numPr>
      </w:pPr>
      <w:r>
        <w:t>Another option is to use voting, in which case an action is initiated, but the smart contract requires different parties to individually endorse the action (or reject it) within a time limit.</w:t>
      </w:r>
    </w:p>
    <w:p w14:paraId="161137F8" w14:textId="77777777" w:rsidR="0077426C" w:rsidRDefault="0077426C" w:rsidP="0077426C">
      <w:pPr>
        <w:pStyle w:val="ListParagraph"/>
      </w:pPr>
    </w:p>
    <w:p w14:paraId="55E95FF9" w14:textId="18964A6B" w:rsidR="00E603F1" w:rsidRDefault="00E603F1" w:rsidP="00E603F1">
      <w:pPr>
        <w:pStyle w:val="ListParagraph"/>
        <w:numPr>
          <w:ilvl w:val="0"/>
          <w:numId w:val="15"/>
        </w:numPr>
      </w:pPr>
      <w:r w:rsidRPr="00C5576C">
        <w:rPr>
          <w:b/>
          <w:bCs/>
          <w:i/>
          <w:iCs/>
        </w:rPr>
        <w:t xml:space="preserve">How are the governing parties recognized by the smart contract? </w:t>
      </w:r>
      <w:r w:rsidRPr="00C5576C">
        <w:t>Depending</w:t>
      </w:r>
      <w:r>
        <w:t xml:space="preserve"> on the ledger, this may be an organizational identity within the ledger, or an account owned by the party</w:t>
      </w:r>
      <w:r w:rsidR="001C4884">
        <w:t>(e.g. a public key).</w:t>
      </w:r>
    </w:p>
    <w:p w14:paraId="0D414A54" w14:textId="77777777" w:rsidR="001C4884" w:rsidRDefault="001C4884" w:rsidP="001C4884">
      <w:pPr>
        <w:pStyle w:val="ListParagraph"/>
      </w:pPr>
    </w:p>
    <w:p w14:paraId="1F552E36" w14:textId="63CD5CB8" w:rsidR="001C4884" w:rsidRPr="001C4884" w:rsidRDefault="001C4884" w:rsidP="00E603F1">
      <w:pPr>
        <w:pStyle w:val="ListParagraph"/>
        <w:numPr>
          <w:ilvl w:val="0"/>
          <w:numId w:val="15"/>
        </w:numPr>
      </w:pPr>
      <w:r w:rsidRPr="001C4884">
        <w:rPr>
          <w:b/>
          <w:bCs/>
          <w:i/>
          <w:iCs/>
        </w:rPr>
        <w:t>What are rights each governing entity has?</w:t>
      </w:r>
      <w:r>
        <w:rPr>
          <w:b/>
          <w:bCs/>
          <w:i/>
          <w:iCs/>
        </w:rPr>
        <w:t xml:space="preserve"> </w:t>
      </w:r>
      <w:r w:rsidRPr="001C4884">
        <w:t xml:space="preserve">It is possible that some ledgers don’t allow some actions, such as </w:t>
      </w:r>
      <w:r>
        <w:t>contract stop and resume, termination, contract upgrade, changes in governing party identities, and any other business-specific actions.</w:t>
      </w:r>
    </w:p>
    <w:p w14:paraId="3D2204E6" w14:textId="08CC94E6" w:rsidR="0024700D" w:rsidRPr="003C36FD" w:rsidRDefault="0024700D" w:rsidP="00E672C9">
      <w:pPr>
        <w:rPr>
          <w:lang w:eastAsia="en-US"/>
        </w:rPr>
      </w:pPr>
    </w:p>
    <w:p w14:paraId="60C3962F" w14:textId="2680A680" w:rsidR="00187DE2" w:rsidRPr="001C4884" w:rsidRDefault="00E050D7" w:rsidP="00E050D7">
      <w:pPr>
        <w:pStyle w:val="Heading3"/>
        <w:ind w:left="720"/>
        <w:rPr>
          <w:highlight w:val="green"/>
        </w:rPr>
      </w:pPr>
      <w:r w:rsidRPr="001C4884">
        <w:rPr>
          <w:highlight w:val="green"/>
        </w:rPr>
        <w:t xml:space="preserve">Design </w:t>
      </w:r>
      <w:proofErr w:type="spellStart"/>
      <w:r w:rsidRPr="001C4884">
        <w:rPr>
          <w:highlight w:val="green"/>
        </w:rPr>
        <w:t>Planing</w:t>
      </w:r>
      <w:proofErr w:type="spellEnd"/>
      <w:r w:rsidRPr="001C4884">
        <w:rPr>
          <w:highlight w:val="green"/>
        </w:rPr>
        <w:t xml:space="preserve"> – Coding and Testing</w:t>
      </w:r>
    </w:p>
    <w:p w14:paraId="30804FAC" w14:textId="4A00ED16" w:rsidR="00E050D7" w:rsidRDefault="00E050D7" w:rsidP="00E050D7">
      <w:pPr>
        <w:rPr>
          <w:lang w:eastAsia="en-US"/>
        </w:rPr>
      </w:pPr>
      <w:r>
        <w:rPr>
          <w:lang w:eastAsia="en-US"/>
        </w:rPr>
        <w:t>Smart contract must be designed with special care as there is no provision of amendment</w:t>
      </w:r>
      <w:r w:rsidR="0048484B">
        <w:rPr>
          <w:lang w:eastAsia="en-US"/>
        </w:rPr>
        <w:t xml:space="preserve">(i.e. smart contracts by definition are </w:t>
      </w:r>
      <w:proofErr w:type="spellStart"/>
      <w:r w:rsidR="0048484B">
        <w:rPr>
          <w:lang w:eastAsia="en-US"/>
        </w:rPr>
        <w:t>imutable</w:t>
      </w:r>
      <w:proofErr w:type="spellEnd"/>
      <w:r w:rsidR="0048484B">
        <w:rPr>
          <w:lang w:eastAsia="en-US"/>
        </w:rPr>
        <w:t>). De</w:t>
      </w:r>
      <w:r>
        <w:rPr>
          <w:lang w:eastAsia="en-US"/>
        </w:rPr>
        <w:t xml:space="preserve">sign planning may include choice of  </w:t>
      </w:r>
      <w:r w:rsidR="0048484B">
        <w:rPr>
          <w:lang w:eastAsia="en-US"/>
        </w:rPr>
        <w:t xml:space="preserve">computer languages used for the contract programming and </w:t>
      </w:r>
      <w:r w:rsidR="00DA6FD5">
        <w:rPr>
          <w:lang w:eastAsia="en-US"/>
        </w:rPr>
        <w:t xml:space="preserve">process are highlighted in Figure </w:t>
      </w:r>
      <w:r w:rsidR="000B3661">
        <w:rPr>
          <w:lang w:eastAsia="en-US"/>
        </w:rPr>
        <w:t>2</w:t>
      </w:r>
      <w:r w:rsidR="00DA6FD5">
        <w:rPr>
          <w:lang w:eastAsia="en-US"/>
        </w:rPr>
        <w:t xml:space="preserve">. The coding and testing </w:t>
      </w:r>
      <w:proofErr w:type="gramStart"/>
      <w:r w:rsidR="00DA6FD5">
        <w:rPr>
          <w:lang w:eastAsia="en-US"/>
        </w:rPr>
        <w:t>is</w:t>
      </w:r>
      <w:proofErr w:type="gramEnd"/>
      <w:r w:rsidR="00DA6FD5">
        <w:rPr>
          <w:lang w:eastAsia="en-US"/>
        </w:rPr>
        <w:t xml:space="preserve"> detailed in Section 5.1.4.</w:t>
      </w:r>
    </w:p>
    <w:p w14:paraId="2A8455A9" w14:textId="3D7C24F8" w:rsidR="0048484B" w:rsidRDefault="0048484B" w:rsidP="00E050D7">
      <w:pPr>
        <w:rPr>
          <w:lang w:eastAsia="en-US"/>
        </w:rPr>
      </w:pPr>
    </w:p>
    <w:p w14:paraId="2D420D2C" w14:textId="77777777" w:rsidR="006D50AD" w:rsidRDefault="00A1175C" w:rsidP="006D50AD">
      <w:pPr>
        <w:keepNext/>
        <w:jc w:val="center"/>
      </w:pPr>
      <w:r>
        <w:rPr>
          <w:noProof/>
          <w:lang w:eastAsia="en-US"/>
        </w:rPr>
        <w:drawing>
          <wp:inline distT="0" distB="0" distL="0" distR="0" wp14:anchorId="79122DCD" wp14:editId="0313CA03">
            <wp:extent cx="1249136" cy="1666997"/>
            <wp:effectExtent l="0" t="0" r="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1029" cy="1682868"/>
                    </a:xfrm>
                    <a:prstGeom prst="rect">
                      <a:avLst/>
                    </a:prstGeom>
                  </pic:spPr>
                </pic:pic>
              </a:graphicData>
            </a:graphic>
          </wp:inline>
        </w:drawing>
      </w:r>
    </w:p>
    <w:p w14:paraId="2433E327" w14:textId="43E5CCD2" w:rsidR="0048484B" w:rsidRPr="00E050D7" w:rsidRDefault="006D50AD" w:rsidP="006D50AD">
      <w:pPr>
        <w:pStyle w:val="Caption"/>
        <w:jc w:val="center"/>
      </w:pPr>
      <w:r>
        <w:t xml:space="preserve">Figure </w:t>
      </w:r>
      <w:r w:rsidR="00D80409">
        <w:fldChar w:fldCharType="begin"/>
      </w:r>
      <w:r w:rsidR="00D80409">
        <w:instrText xml:space="preserve"> SEQ Figure \* ARABI</w:instrText>
      </w:r>
      <w:r w:rsidR="00D80409">
        <w:instrText xml:space="preserve">C </w:instrText>
      </w:r>
      <w:r w:rsidR="00D80409">
        <w:fldChar w:fldCharType="separate"/>
      </w:r>
      <w:r>
        <w:rPr>
          <w:noProof/>
        </w:rPr>
        <w:t>2</w:t>
      </w:r>
      <w:r w:rsidR="00D80409">
        <w:rPr>
          <w:noProof/>
        </w:rPr>
        <w:fldChar w:fldCharType="end"/>
      </w:r>
      <w:r>
        <w:t xml:space="preserve">: Smart Contract </w:t>
      </w:r>
      <w:proofErr w:type="spellStart"/>
      <w:r>
        <w:t>Desgin</w:t>
      </w:r>
      <w:proofErr w:type="spellEnd"/>
      <w:r>
        <w:t xml:space="preserve"> Process</w:t>
      </w:r>
    </w:p>
    <w:p w14:paraId="2E453EF7" w14:textId="0EBF81FA" w:rsidR="0048484B" w:rsidRDefault="0048484B" w:rsidP="006D50AD">
      <w:pPr>
        <w:pStyle w:val="Heading3"/>
        <w:numPr>
          <w:ilvl w:val="0"/>
          <w:numId w:val="0"/>
        </w:numPr>
      </w:pPr>
    </w:p>
    <w:p w14:paraId="13EDC85F" w14:textId="20558031" w:rsidR="00187DE2" w:rsidRDefault="00187DE2" w:rsidP="00187DE2">
      <w:pPr>
        <w:pStyle w:val="Heading3"/>
        <w:ind w:left="720"/>
      </w:pPr>
      <w:r>
        <w:t>Deployment Planning</w:t>
      </w:r>
    </w:p>
    <w:p w14:paraId="0B238908" w14:textId="601A3E77" w:rsidR="00375141" w:rsidRPr="00375141" w:rsidRDefault="00375141" w:rsidP="00375141">
      <w:pPr>
        <w:pStyle w:val="Heading4"/>
      </w:pPr>
      <w:r>
        <w:t xml:space="preserve">Introduction </w:t>
      </w:r>
    </w:p>
    <w:p w14:paraId="73844CF0" w14:textId="23D0B166" w:rsidR="00187DE2" w:rsidRDefault="00187DE2" w:rsidP="00187DE2">
      <w:pPr>
        <w:rPr>
          <w:lang w:eastAsia="en-US"/>
        </w:rPr>
      </w:pPr>
      <w:r>
        <w:rPr>
          <w:lang w:eastAsia="en-US"/>
        </w:rPr>
        <w:t xml:space="preserve">Smart contracts can be deployed on the </w:t>
      </w:r>
      <w:r w:rsidR="00375141">
        <w:rPr>
          <w:lang w:eastAsia="en-US"/>
        </w:rPr>
        <w:t>master</w:t>
      </w:r>
      <w:r w:rsidR="00DA6FD5">
        <w:rPr>
          <w:lang w:eastAsia="en-US"/>
        </w:rPr>
        <w:t>-</w:t>
      </w:r>
      <w:r>
        <w:rPr>
          <w:lang w:eastAsia="en-US"/>
        </w:rPr>
        <w:t>chain</w:t>
      </w:r>
      <w:r w:rsidR="00375141">
        <w:rPr>
          <w:lang w:eastAsia="en-US"/>
        </w:rPr>
        <w:t xml:space="preserve">, </w:t>
      </w:r>
      <w:r>
        <w:rPr>
          <w:lang w:eastAsia="en-US"/>
        </w:rPr>
        <w:t>side-chain</w:t>
      </w:r>
      <w:r w:rsidR="00375141">
        <w:rPr>
          <w:lang w:eastAsia="en-US"/>
        </w:rPr>
        <w:t xml:space="preserve"> or off-chain</w:t>
      </w:r>
      <w:r>
        <w:rPr>
          <w:lang w:eastAsia="en-US"/>
        </w:rPr>
        <w:t xml:space="preserve"> depending on the planning and requirements of the organizations. F</w:t>
      </w:r>
      <w:r w:rsidRPr="003C36FD">
        <w:rPr>
          <w:lang w:eastAsia="en-US"/>
        </w:rPr>
        <w:t>or example, if two companies</w:t>
      </w:r>
      <w:r w:rsidR="00DA6FD5">
        <w:rPr>
          <w:lang w:eastAsia="en-US"/>
        </w:rPr>
        <w:t xml:space="preserve"> are</w:t>
      </w:r>
      <w:r w:rsidRPr="003C36FD">
        <w:rPr>
          <w:lang w:eastAsia="en-US"/>
        </w:rPr>
        <w:t xml:space="preserve"> willing run a business contract that should stay </w:t>
      </w:r>
      <w:r w:rsidR="00DA6FD5">
        <w:rPr>
          <w:lang w:eastAsia="en-US"/>
        </w:rPr>
        <w:t xml:space="preserve">exclusively </w:t>
      </w:r>
      <w:r w:rsidRPr="003C36FD">
        <w:rPr>
          <w:lang w:eastAsia="en-US"/>
        </w:rPr>
        <w:t>between them, they can have a side-chain with smart contracts deployed there</w:t>
      </w:r>
      <w:r w:rsidR="00DA6FD5">
        <w:rPr>
          <w:lang w:eastAsia="en-US"/>
        </w:rPr>
        <w:t xml:space="preserve"> and make appropriate selective updates to the main-chain such as contract start and termination dates without the details of the contract</w:t>
      </w:r>
      <w:r w:rsidRPr="003C36FD">
        <w:rPr>
          <w:lang w:eastAsia="en-US"/>
        </w:rPr>
        <w:t xml:space="preserve">. </w:t>
      </w:r>
    </w:p>
    <w:p w14:paraId="183250BA" w14:textId="77777777" w:rsidR="003D22F0" w:rsidRDefault="003D22F0" w:rsidP="00187DE2">
      <w:pPr>
        <w:rPr>
          <w:lang w:eastAsia="en-US"/>
        </w:rPr>
      </w:pPr>
    </w:p>
    <w:tbl>
      <w:tblPr>
        <w:tblStyle w:val="TableGrid"/>
        <w:tblW w:w="0" w:type="auto"/>
        <w:jc w:val="center"/>
        <w:tblLook w:val="04A0" w:firstRow="1" w:lastRow="0" w:firstColumn="1" w:lastColumn="0" w:noHBand="0" w:noVBand="1"/>
      </w:tblPr>
      <w:tblGrid>
        <w:gridCol w:w="1604"/>
        <w:gridCol w:w="1605"/>
        <w:gridCol w:w="1605"/>
        <w:gridCol w:w="1605"/>
      </w:tblGrid>
      <w:tr w:rsidR="003D22F0" w14:paraId="4B5C9884" w14:textId="35996378" w:rsidTr="003D22F0">
        <w:trPr>
          <w:jc w:val="center"/>
        </w:trPr>
        <w:tc>
          <w:tcPr>
            <w:tcW w:w="1604" w:type="dxa"/>
          </w:tcPr>
          <w:p w14:paraId="52D7CF74" w14:textId="24337E5F" w:rsidR="003D22F0" w:rsidRDefault="003D22F0" w:rsidP="00375141">
            <w:pPr>
              <w:rPr>
                <w:lang w:eastAsia="en-US"/>
              </w:rPr>
            </w:pPr>
          </w:p>
        </w:tc>
        <w:tc>
          <w:tcPr>
            <w:tcW w:w="1605" w:type="dxa"/>
          </w:tcPr>
          <w:p w14:paraId="3C3E78DF" w14:textId="43790896" w:rsidR="003D22F0" w:rsidRDefault="003D22F0" w:rsidP="00375141">
            <w:pPr>
              <w:rPr>
                <w:lang w:eastAsia="en-US"/>
              </w:rPr>
            </w:pPr>
            <w:r>
              <w:rPr>
                <w:lang w:eastAsia="en-US"/>
              </w:rPr>
              <w:t>Master-</w:t>
            </w:r>
            <w:r w:rsidR="004A30EF">
              <w:rPr>
                <w:lang w:eastAsia="en-US"/>
              </w:rPr>
              <w:t>C</w:t>
            </w:r>
            <w:r>
              <w:rPr>
                <w:lang w:eastAsia="en-US"/>
              </w:rPr>
              <w:t>hain</w:t>
            </w:r>
          </w:p>
        </w:tc>
        <w:tc>
          <w:tcPr>
            <w:tcW w:w="1605" w:type="dxa"/>
          </w:tcPr>
          <w:p w14:paraId="43AFD3C9" w14:textId="2A15E793" w:rsidR="003D22F0" w:rsidRDefault="003D22F0" w:rsidP="00375141">
            <w:pPr>
              <w:rPr>
                <w:lang w:eastAsia="en-US"/>
              </w:rPr>
            </w:pPr>
            <w:r>
              <w:rPr>
                <w:lang w:eastAsia="en-US"/>
              </w:rPr>
              <w:t>Side-Chain</w:t>
            </w:r>
          </w:p>
        </w:tc>
        <w:tc>
          <w:tcPr>
            <w:tcW w:w="1605" w:type="dxa"/>
          </w:tcPr>
          <w:p w14:paraId="5889CCBB" w14:textId="73AF7870" w:rsidR="003D22F0" w:rsidRDefault="003D22F0" w:rsidP="00375141">
            <w:pPr>
              <w:rPr>
                <w:lang w:eastAsia="en-US"/>
              </w:rPr>
            </w:pPr>
            <w:r>
              <w:rPr>
                <w:lang w:eastAsia="en-US"/>
              </w:rPr>
              <w:t>Off-Chain</w:t>
            </w:r>
          </w:p>
        </w:tc>
      </w:tr>
      <w:tr w:rsidR="004A30EF" w14:paraId="756BFB3F" w14:textId="77777777" w:rsidTr="003D22F0">
        <w:trPr>
          <w:jc w:val="center"/>
        </w:trPr>
        <w:tc>
          <w:tcPr>
            <w:tcW w:w="1604" w:type="dxa"/>
          </w:tcPr>
          <w:p w14:paraId="3E4D59DA" w14:textId="592B99C3" w:rsidR="004A30EF" w:rsidRDefault="004A30EF" w:rsidP="00375141">
            <w:pPr>
              <w:rPr>
                <w:lang w:eastAsia="en-US"/>
              </w:rPr>
            </w:pPr>
            <w:r>
              <w:rPr>
                <w:lang w:eastAsia="en-US"/>
              </w:rPr>
              <w:t>Contract-type</w:t>
            </w:r>
          </w:p>
        </w:tc>
        <w:tc>
          <w:tcPr>
            <w:tcW w:w="1605" w:type="dxa"/>
          </w:tcPr>
          <w:p w14:paraId="7B0A3272" w14:textId="77777777" w:rsidR="004A30EF" w:rsidRDefault="004A30EF" w:rsidP="004A30EF">
            <w:pPr>
              <w:rPr>
                <w:lang w:eastAsia="en-US"/>
              </w:rPr>
            </w:pPr>
            <w:r w:rsidRPr="004A30EF">
              <w:rPr>
                <w:lang w:eastAsia="en-US"/>
              </w:rPr>
              <w:t> Contract,</w:t>
            </w:r>
          </w:p>
          <w:p w14:paraId="22ECB62A" w14:textId="36F1FE04" w:rsidR="004A30EF" w:rsidRDefault="004A30EF" w:rsidP="004A30EF">
            <w:pPr>
              <w:rPr>
                <w:lang w:eastAsia="en-US"/>
              </w:rPr>
            </w:pPr>
            <w:r w:rsidRPr="004A30EF">
              <w:rPr>
                <w:lang w:eastAsia="en-US"/>
              </w:rPr>
              <w:t>Address of Contracts on Side-Chain</w:t>
            </w:r>
            <w:r>
              <w:rPr>
                <w:lang w:eastAsia="en-US"/>
              </w:rPr>
              <w:t xml:space="preserve"> and/or Off-Chain</w:t>
            </w:r>
          </w:p>
          <w:p w14:paraId="387CDC0F" w14:textId="0B4E56A4" w:rsidR="004A30EF" w:rsidRPr="004A30EF" w:rsidRDefault="004A30EF" w:rsidP="00375141">
            <w:pPr>
              <w:rPr>
                <w:lang w:eastAsia="en-US"/>
              </w:rPr>
            </w:pPr>
          </w:p>
        </w:tc>
        <w:tc>
          <w:tcPr>
            <w:tcW w:w="1605" w:type="dxa"/>
          </w:tcPr>
          <w:p w14:paraId="4D33AB76" w14:textId="77777777" w:rsidR="004A30EF" w:rsidRDefault="004A30EF" w:rsidP="004A30EF">
            <w:pPr>
              <w:rPr>
                <w:lang w:eastAsia="en-US"/>
              </w:rPr>
            </w:pPr>
            <w:r w:rsidRPr="004A30EF">
              <w:rPr>
                <w:lang w:eastAsia="en-US"/>
              </w:rPr>
              <w:t>Contract</w:t>
            </w:r>
          </w:p>
          <w:p w14:paraId="2912F974" w14:textId="4875E075" w:rsidR="004A30EF" w:rsidRPr="004A30EF" w:rsidRDefault="004A30EF" w:rsidP="00375141">
            <w:pPr>
              <w:rPr>
                <w:highlight w:val="yellow"/>
                <w:lang w:eastAsia="en-US"/>
              </w:rPr>
            </w:pPr>
          </w:p>
        </w:tc>
        <w:tc>
          <w:tcPr>
            <w:tcW w:w="1605" w:type="dxa"/>
          </w:tcPr>
          <w:p w14:paraId="6C381FD3" w14:textId="77777777" w:rsidR="004A30EF" w:rsidRDefault="004A30EF" w:rsidP="004A30EF">
            <w:r w:rsidRPr="004A30EF">
              <w:rPr>
                <w:lang w:eastAsia="en-US"/>
              </w:rPr>
              <w:t>Contract</w:t>
            </w:r>
          </w:p>
          <w:p w14:paraId="57F88DFD" w14:textId="77777777" w:rsidR="004A30EF" w:rsidRPr="004A30EF" w:rsidRDefault="004A30EF" w:rsidP="00375141">
            <w:pPr>
              <w:rPr>
                <w:highlight w:val="yellow"/>
                <w:lang w:eastAsia="en-US"/>
              </w:rPr>
            </w:pPr>
          </w:p>
        </w:tc>
      </w:tr>
      <w:tr w:rsidR="003D22F0" w14:paraId="6B31E325" w14:textId="79433293" w:rsidTr="003D22F0">
        <w:trPr>
          <w:jc w:val="center"/>
        </w:trPr>
        <w:tc>
          <w:tcPr>
            <w:tcW w:w="1604" w:type="dxa"/>
          </w:tcPr>
          <w:p w14:paraId="3A53D945" w14:textId="5DE5C726" w:rsidR="003D22F0" w:rsidRDefault="003D22F0" w:rsidP="00375141">
            <w:pPr>
              <w:rPr>
                <w:lang w:eastAsia="en-US"/>
              </w:rPr>
            </w:pPr>
            <w:r>
              <w:rPr>
                <w:lang w:eastAsia="en-US"/>
              </w:rPr>
              <w:t>Scalability</w:t>
            </w:r>
          </w:p>
        </w:tc>
        <w:tc>
          <w:tcPr>
            <w:tcW w:w="1605" w:type="dxa"/>
          </w:tcPr>
          <w:p w14:paraId="3DC2F353" w14:textId="7FBFB08F" w:rsidR="003D22F0" w:rsidRDefault="003D22F0" w:rsidP="00375141">
            <w:pPr>
              <w:rPr>
                <w:lang w:eastAsia="en-US"/>
              </w:rPr>
            </w:pPr>
            <w:r>
              <w:rPr>
                <w:lang w:eastAsia="en-US"/>
              </w:rPr>
              <w:t>Limited</w:t>
            </w:r>
          </w:p>
        </w:tc>
        <w:tc>
          <w:tcPr>
            <w:tcW w:w="1605" w:type="dxa"/>
          </w:tcPr>
          <w:p w14:paraId="7AFD8706" w14:textId="244F2197" w:rsidR="003D22F0" w:rsidRDefault="003D22F0" w:rsidP="00375141">
            <w:pPr>
              <w:rPr>
                <w:lang w:eastAsia="en-US"/>
              </w:rPr>
            </w:pPr>
            <w:r>
              <w:rPr>
                <w:lang w:eastAsia="en-US"/>
              </w:rPr>
              <w:t>Limited</w:t>
            </w:r>
          </w:p>
        </w:tc>
        <w:tc>
          <w:tcPr>
            <w:tcW w:w="1605" w:type="dxa"/>
          </w:tcPr>
          <w:p w14:paraId="21F83BCC" w14:textId="5D7D595B" w:rsidR="003D22F0" w:rsidRDefault="003D22F0" w:rsidP="00375141">
            <w:pPr>
              <w:rPr>
                <w:lang w:eastAsia="en-US"/>
              </w:rPr>
            </w:pPr>
            <w:r>
              <w:rPr>
                <w:lang w:eastAsia="en-US"/>
              </w:rPr>
              <w:t>High</w:t>
            </w:r>
          </w:p>
        </w:tc>
      </w:tr>
      <w:tr w:rsidR="003D22F0" w14:paraId="4FAE8F8F" w14:textId="12B50442" w:rsidTr="003D22F0">
        <w:trPr>
          <w:jc w:val="center"/>
        </w:trPr>
        <w:tc>
          <w:tcPr>
            <w:tcW w:w="1604" w:type="dxa"/>
          </w:tcPr>
          <w:p w14:paraId="73E3E6EB" w14:textId="4C61FD4C" w:rsidR="003D22F0" w:rsidRDefault="003D22F0" w:rsidP="00375141">
            <w:pPr>
              <w:rPr>
                <w:lang w:eastAsia="en-US"/>
              </w:rPr>
            </w:pPr>
            <w:r>
              <w:rPr>
                <w:lang w:eastAsia="en-US"/>
              </w:rPr>
              <w:t>Security</w:t>
            </w:r>
          </w:p>
        </w:tc>
        <w:tc>
          <w:tcPr>
            <w:tcW w:w="1605" w:type="dxa"/>
          </w:tcPr>
          <w:p w14:paraId="091EB58B" w14:textId="1AF02C9D" w:rsidR="003D22F0" w:rsidRDefault="003D22F0" w:rsidP="00375141">
            <w:pPr>
              <w:rPr>
                <w:lang w:eastAsia="en-US"/>
              </w:rPr>
            </w:pPr>
            <w:r>
              <w:rPr>
                <w:lang w:eastAsia="en-US"/>
              </w:rPr>
              <w:t>High</w:t>
            </w:r>
          </w:p>
        </w:tc>
        <w:tc>
          <w:tcPr>
            <w:tcW w:w="1605" w:type="dxa"/>
          </w:tcPr>
          <w:p w14:paraId="7A2745D2" w14:textId="5104E19F" w:rsidR="003D22F0" w:rsidRDefault="003D22F0" w:rsidP="00375141">
            <w:pPr>
              <w:rPr>
                <w:lang w:eastAsia="en-US"/>
              </w:rPr>
            </w:pPr>
            <w:r>
              <w:rPr>
                <w:lang w:eastAsia="en-US"/>
              </w:rPr>
              <w:t>Limited(see section X for details)</w:t>
            </w:r>
          </w:p>
        </w:tc>
        <w:tc>
          <w:tcPr>
            <w:tcW w:w="1605" w:type="dxa"/>
          </w:tcPr>
          <w:p w14:paraId="457124DA" w14:textId="28C03E9F" w:rsidR="003D22F0" w:rsidRDefault="003D22F0" w:rsidP="00375141">
            <w:pPr>
              <w:rPr>
                <w:lang w:eastAsia="en-US"/>
              </w:rPr>
            </w:pPr>
            <w:r>
              <w:rPr>
                <w:lang w:eastAsia="en-US"/>
              </w:rPr>
              <w:t>Requires off-chain security measures</w:t>
            </w:r>
          </w:p>
        </w:tc>
      </w:tr>
      <w:tr w:rsidR="003D22F0" w14:paraId="3ECE2532" w14:textId="40FF499B" w:rsidTr="003D22F0">
        <w:trPr>
          <w:jc w:val="center"/>
        </w:trPr>
        <w:tc>
          <w:tcPr>
            <w:tcW w:w="1604" w:type="dxa"/>
          </w:tcPr>
          <w:p w14:paraId="76C64DF8" w14:textId="41EF6624" w:rsidR="003D22F0" w:rsidRDefault="003D22F0" w:rsidP="00375141">
            <w:pPr>
              <w:rPr>
                <w:lang w:eastAsia="en-US"/>
              </w:rPr>
            </w:pPr>
            <w:r>
              <w:rPr>
                <w:lang w:eastAsia="en-US"/>
              </w:rPr>
              <w:t>Immutability</w:t>
            </w:r>
          </w:p>
        </w:tc>
        <w:tc>
          <w:tcPr>
            <w:tcW w:w="1605" w:type="dxa"/>
          </w:tcPr>
          <w:p w14:paraId="30AA07F3" w14:textId="1F321FD1" w:rsidR="003D22F0" w:rsidRDefault="003D22F0" w:rsidP="00375141">
            <w:pPr>
              <w:rPr>
                <w:lang w:eastAsia="en-US"/>
              </w:rPr>
            </w:pPr>
            <w:r>
              <w:rPr>
                <w:lang w:eastAsia="en-US"/>
              </w:rPr>
              <w:t>High</w:t>
            </w:r>
          </w:p>
        </w:tc>
        <w:tc>
          <w:tcPr>
            <w:tcW w:w="1605" w:type="dxa"/>
          </w:tcPr>
          <w:p w14:paraId="05FFBBA4" w14:textId="0C5DA309" w:rsidR="003D22F0" w:rsidRDefault="003D22F0" w:rsidP="00375141">
            <w:pPr>
              <w:rPr>
                <w:lang w:eastAsia="en-US"/>
              </w:rPr>
            </w:pPr>
            <w:r>
              <w:rPr>
                <w:lang w:eastAsia="en-US"/>
              </w:rPr>
              <w:t>Ledger-dependent</w:t>
            </w:r>
          </w:p>
        </w:tc>
        <w:tc>
          <w:tcPr>
            <w:tcW w:w="1605" w:type="dxa"/>
          </w:tcPr>
          <w:p w14:paraId="1CB7867E" w14:textId="3AC5A429" w:rsidR="003D22F0" w:rsidRDefault="003D22F0" w:rsidP="00375141">
            <w:pPr>
              <w:rPr>
                <w:lang w:eastAsia="en-US"/>
              </w:rPr>
            </w:pPr>
            <w:r>
              <w:rPr>
                <w:lang w:eastAsia="en-US"/>
              </w:rPr>
              <w:t>Limited</w:t>
            </w:r>
          </w:p>
        </w:tc>
      </w:tr>
      <w:tr w:rsidR="003D22F0" w14:paraId="7109D9AC" w14:textId="77777777" w:rsidTr="003D22F0">
        <w:trPr>
          <w:jc w:val="center"/>
        </w:trPr>
        <w:tc>
          <w:tcPr>
            <w:tcW w:w="1604" w:type="dxa"/>
          </w:tcPr>
          <w:p w14:paraId="6676ABF1" w14:textId="00C4281D" w:rsidR="003D22F0" w:rsidRDefault="003D22F0" w:rsidP="00375141">
            <w:pPr>
              <w:rPr>
                <w:lang w:eastAsia="en-US"/>
              </w:rPr>
            </w:pPr>
            <w:r>
              <w:rPr>
                <w:lang w:eastAsia="en-US"/>
              </w:rPr>
              <w:lastRenderedPageBreak/>
              <w:t>Eternity</w:t>
            </w:r>
          </w:p>
        </w:tc>
        <w:tc>
          <w:tcPr>
            <w:tcW w:w="1605" w:type="dxa"/>
          </w:tcPr>
          <w:p w14:paraId="71AF2D64" w14:textId="4A13347C" w:rsidR="003D22F0" w:rsidRDefault="003D22F0" w:rsidP="00375141">
            <w:pPr>
              <w:rPr>
                <w:lang w:eastAsia="en-US"/>
              </w:rPr>
            </w:pPr>
            <w:r>
              <w:rPr>
                <w:lang w:eastAsia="en-US"/>
              </w:rPr>
              <w:t>High</w:t>
            </w:r>
          </w:p>
        </w:tc>
        <w:tc>
          <w:tcPr>
            <w:tcW w:w="1605" w:type="dxa"/>
          </w:tcPr>
          <w:p w14:paraId="686D444B" w14:textId="2B968E8F" w:rsidR="003D22F0" w:rsidRDefault="003D22F0" w:rsidP="00375141">
            <w:pPr>
              <w:rPr>
                <w:lang w:eastAsia="en-US"/>
              </w:rPr>
            </w:pPr>
            <w:r>
              <w:rPr>
                <w:lang w:eastAsia="en-US"/>
              </w:rPr>
              <w:t>Ledger-dependent</w:t>
            </w:r>
          </w:p>
        </w:tc>
        <w:tc>
          <w:tcPr>
            <w:tcW w:w="1605" w:type="dxa"/>
          </w:tcPr>
          <w:p w14:paraId="42E1F1E6" w14:textId="764D8851" w:rsidR="003D22F0" w:rsidRDefault="003D22F0" w:rsidP="00375141">
            <w:pPr>
              <w:rPr>
                <w:lang w:eastAsia="en-US"/>
              </w:rPr>
            </w:pPr>
            <w:r>
              <w:rPr>
                <w:lang w:eastAsia="en-US"/>
              </w:rPr>
              <w:t>Limited</w:t>
            </w:r>
          </w:p>
        </w:tc>
      </w:tr>
      <w:tr w:rsidR="003D22F0" w14:paraId="72F31A50" w14:textId="77777777" w:rsidTr="003D22F0">
        <w:trPr>
          <w:jc w:val="center"/>
        </w:trPr>
        <w:tc>
          <w:tcPr>
            <w:tcW w:w="1604" w:type="dxa"/>
          </w:tcPr>
          <w:p w14:paraId="57125C38" w14:textId="50410A76" w:rsidR="003D22F0" w:rsidRDefault="003D22F0" w:rsidP="00375141">
            <w:pPr>
              <w:rPr>
                <w:lang w:eastAsia="en-US"/>
              </w:rPr>
            </w:pPr>
            <w:r>
              <w:rPr>
                <w:lang w:eastAsia="en-US"/>
              </w:rPr>
              <w:t>Risks</w:t>
            </w:r>
          </w:p>
        </w:tc>
        <w:tc>
          <w:tcPr>
            <w:tcW w:w="1605" w:type="dxa"/>
          </w:tcPr>
          <w:p w14:paraId="7668A828" w14:textId="7A69F071" w:rsidR="003D22F0" w:rsidRDefault="003D22F0" w:rsidP="00375141">
            <w:pPr>
              <w:rPr>
                <w:lang w:eastAsia="en-US"/>
              </w:rPr>
            </w:pPr>
            <w:r>
              <w:rPr>
                <w:lang w:eastAsia="en-US"/>
              </w:rPr>
              <w:t>Low</w:t>
            </w:r>
          </w:p>
        </w:tc>
        <w:tc>
          <w:tcPr>
            <w:tcW w:w="1605" w:type="dxa"/>
          </w:tcPr>
          <w:p w14:paraId="28080DB4" w14:textId="0B1C26C3" w:rsidR="003D22F0" w:rsidRDefault="003D22F0" w:rsidP="00375141">
            <w:pPr>
              <w:rPr>
                <w:lang w:eastAsia="en-US"/>
              </w:rPr>
            </w:pPr>
            <w:r>
              <w:rPr>
                <w:lang w:eastAsia="en-US"/>
              </w:rPr>
              <w:t xml:space="preserve">Medium </w:t>
            </w:r>
          </w:p>
        </w:tc>
        <w:tc>
          <w:tcPr>
            <w:tcW w:w="1605" w:type="dxa"/>
          </w:tcPr>
          <w:p w14:paraId="58027FF1" w14:textId="627683F6" w:rsidR="003D22F0" w:rsidRDefault="003D22F0" w:rsidP="00375141">
            <w:pPr>
              <w:rPr>
                <w:lang w:eastAsia="en-US"/>
              </w:rPr>
            </w:pPr>
            <w:r>
              <w:rPr>
                <w:lang w:eastAsia="en-US"/>
              </w:rPr>
              <w:t>High</w:t>
            </w:r>
          </w:p>
        </w:tc>
      </w:tr>
      <w:tr w:rsidR="003D22F0" w14:paraId="49B6B5BF" w14:textId="77777777" w:rsidTr="003D22F0">
        <w:trPr>
          <w:jc w:val="center"/>
        </w:trPr>
        <w:tc>
          <w:tcPr>
            <w:tcW w:w="1604" w:type="dxa"/>
          </w:tcPr>
          <w:p w14:paraId="13111D4F" w14:textId="0CD6BC25" w:rsidR="003D22F0" w:rsidRDefault="003D22F0" w:rsidP="00375141">
            <w:pPr>
              <w:rPr>
                <w:lang w:eastAsia="en-US"/>
              </w:rPr>
            </w:pPr>
            <w:r>
              <w:rPr>
                <w:lang w:eastAsia="en-US"/>
              </w:rPr>
              <w:t>Storage-requirement</w:t>
            </w:r>
          </w:p>
        </w:tc>
        <w:tc>
          <w:tcPr>
            <w:tcW w:w="1605" w:type="dxa"/>
          </w:tcPr>
          <w:p w14:paraId="129E1FD7" w14:textId="06F71C27" w:rsidR="003D22F0" w:rsidRDefault="003D22F0" w:rsidP="00375141">
            <w:pPr>
              <w:rPr>
                <w:lang w:eastAsia="en-US"/>
              </w:rPr>
            </w:pPr>
            <w:r>
              <w:rPr>
                <w:lang w:eastAsia="en-US"/>
              </w:rPr>
              <w:t>local</w:t>
            </w:r>
          </w:p>
        </w:tc>
        <w:tc>
          <w:tcPr>
            <w:tcW w:w="1605" w:type="dxa"/>
          </w:tcPr>
          <w:p w14:paraId="5738412A" w14:textId="137B8133" w:rsidR="003D22F0" w:rsidRDefault="0031305E" w:rsidP="00375141">
            <w:pPr>
              <w:rPr>
                <w:lang w:eastAsia="en-US"/>
              </w:rPr>
            </w:pPr>
            <w:r>
              <w:rPr>
                <w:lang w:eastAsia="en-US"/>
              </w:rPr>
              <w:t>C</w:t>
            </w:r>
            <w:r w:rsidR="003D22F0">
              <w:rPr>
                <w:lang w:eastAsia="en-US"/>
              </w:rPr>
              <w:t>an be distributed</w:t>
            </w:r>
          </w:p>
        </w:tc>
        <w:tc>
          <w:tcPr>
            <w:tcW w:w="1605" w:type="dxa"/>
          </w:tcPr>
          <w:p w14:paraId="2428BBBB" w14:textId="282559DC" w:rsidR="003D22F0" w:rsidRDefault="0031305E" w:rsidP="00375141">
            <w:pPr>
              <w:rPr>
                <w:lang w:eastAsia="en-US"/>
              </w:rPr>
            </w:pPr>
            <w:r>
              <w:rPr>
                <w:lang w:eastAsia="en-US"/>
              </w:rPr>
              <w:t xml:space="preserve">Doesn’t need to be shared </w:t>
            </w:r>
          </w:p>
        </w:tc>
      </w:tr>
      <w:tr w:rsidR="003D22F0" w14:paraId="4E37DEFC" w14:textId="77777777" w:rsidTr="003D22F0">
        <w:trPr>
          <w:jc w:val="center"/>
        </w:trPr>
        <w:tc>
          <w:tcPr>
            <w:tcW w:w="1604" w:type="dxa"/>
          </w:tcPr>
          <w:p w14:paraId="0E7347AD" w14:textId="6B60F445" w:rsidR="003D22F0" w:rsidRDefault="003D22F0" w:rsidP="00375141">
            <w:pPr>
              <w:rPr>
                <w:lang w:eastAsia="en-US"/>
              </w:rPr>
            </w:pPr>
            <w:r>
              <w:rPr>
                <w:lang w:eastAsia="en-US"/>
              </w:rPr>
              <w:t>Speed</w:t>
            </w:r>
          </w:p>
        </w:tc>
        <w:tc>
          <w:tcPr>
            <w:tcW w:w="1605" w:type="dxa"/>
          </w:tcPr>
          <w:p w14:paraId="77916686" w14:textId="65A0E254" w:rsidR="003D22F0" w:rsidRDefault="0031305E" w:rsidP="00375141">
            <w:pPr>
              <w:rPr>
                <w:lang w:eastAsia="en-US"/>
              </w:rPr>
            </w:pPr>
            <w:r>
              <w:rPr>
                <w:lang w:eastAsia="en-US"/>
              </w:rPr>
              <w:t>Medium</w:t>
            </w:r>
          </w:p>
        </w:tc>
        <w:tc>
          <w:tcPr>
            <w:tcW w:w="1605" w:type="dxa"/>
          </w:tcPr>
          <w:p w14:paraId="2017291A" w14:textId="6AC7201B" w:rsidR="003D22F0" w:rsidRDefault="0031305E" w:rsidP="00375141">
            <w:pPr>
              <w:rPr>
                <w:lang w:eastAsia="en-US"/>
              </w:rPr>
            </w:pPr>
            <w:r>
              <w:rPr>
                <w:lang w:eastAsia="en-US"/>
              </w:rPr>
              <w:t xml:space="preserve">Slower </w:t>
            </w:r>
          </w:p>
        </w:tc>
        <w:tc>
          <w:tcPr>
            <w:tcW w:w="1605" w:type="dxa"/>
          </w:tcPr>
          <w:p w14:paraId="33909F31" w14:textId="2503D13D" w:rsidR="003D22F0" w:rsidRDefault="0031305E" w:rsidP="00375141">
            <w:pPr>
              <w:rPr>
                <w:lang w:eastAsia="en-US"/>
              </w:rPr>
            </w:pPr>
            <w:r>
              <w:rPr>
                <w:lang w:eastAsia="en-US"/>
              </w:rPr>
              <w:t>Faster</w:t>
            </w:r>
          </w:p>
        </w:tc>
      </w:tr>
      <w:tr w:rsidR="003D22F0" w14:paraId="0E9D85A2" w14:textId="77777777" w:rsidTr="003D22F0">
        <w:trPr>
          <w:jc w:val="center"/>
        </w:trPr>
        <w:tc>
          <w:tcPr>
            <w:tcW w:w="1604" w:type="dxa"/>
          </w:tcPr>
          <w:p w14:paraId="77E194F5" w14:textId="70E3A051" w:rsidR="003D22F0" w:rsidRDefault="003D22F0" w:rsidP="00375141">
            <w:pPr>
              <w:rPr>
                <w:lang w:eastAsia="en-US"/>
              </w:rPr>
            </w:pPr>
            <w:r>
              <w:rPr>
                <w:lang w:eastAsia="en-US"/>
              </w:rPr>
              <w:t>Dependency</w:t>
            </w:r>
          </w:p>
        </w:tc>
        <w:tc>
          <w:tcPr>
            <w:tcW w:w="1605" w:type="dxa"/>
          </w:tcPr>
          <w:p w14:paraId="241C7789" w14:textId="302C9176" w:rsidR="003D22F0" w:rsidRDefault="0031305E" w:rsidP="00375141">
            <w:pPr>
              <w:rPr>
                <w:lang w:eastAsia="en-US"/>
              </w:rPr>
            </w:pPr>
            <w:r>
              <w:rPr>
                <w:lang w:eastAsia="en-US"/>
              </w:rPr>
              <w:t>None</w:t>
            </w:r>
          </w:p>
        </w:tc>
        <w:tc>
          <w:tcPr>
            <w:tcW w:w="1605" w:type="dxa"/>
          </w:tcPr>
          <w:p w14:paraId="73229869" w14:textId="50B83F80" w:rsidR="003D22F0" w:rsidRDefault="0031305E" w:rsidP="00375141">
            <w:pPr>
              <w:rPr>
                <w:lang w:eastAsia="en-US"/>
              </w:rPr>
            </w:pPr>
            <w:r>
              <w:rPr>
                <w:lang w:eastAsia="en-US"/>
              </w:rPr>
              <w:t>Ledger and governance dependent</w:t>
            </w:r>
          </w:p>
        </w:tc>
        <w:tc>
          <w:tcPr>
            <w:tcW w:w="1605" w:type="dxa"/>
          </w:tcPr>
          <w:p w14:paraId="113DE597" w14:textId="0EF9B172" w:rsidR="003D22F0" w:rsidRDefault="0031305E" w:rsidP="00375141">
            <w:pPr>
              <w:rPr>
                <w:lang w:eastAsia="en-US"/>
              </w:rPr>
            </w:pPr>
            <w:r>
              <w:rPr>
                <w:lang w:eastAsia="en-US"/>
              </w:rPr>
              <w:t>Ledger and governance dependent</w:t>
            </w:r>
          </w:p>
        </w:tc>
      </w:tr>
      <w:tr w:rsidR="003D22F0" w14:paraId="56A096BC" w14:textId="77777777" w:rsidTr="003D22F0">
        <w:trPr>
          <w:jc w:val="center"/>
        </w:trPr>
        <w:tc>
          <w:tcPr>
            <w:tcW w:w="1604" w:type="dxa"/>
          </w:tcPr>
          <w:p w14:paraId="1F27C95F" w14:textId="03AD9BB6" w:rsidR="003D22F0" w:rsidRDefault="003D22F0" w:rsidP="00375141">
            <w:pPr>
              <w:rPr>
                <w:lang w:eastAsia="en-US"/>
              </w:rPr>
            </w:pPr>
            <w:r>
              <w:rPr>
                <w:lang w:eastAsia="en-US"/>
              </w:rPr>
              <w:t>Parallelization</w:t>
            </w:r>
          </w:p>
        </w:tc>
        <w:tc>
          <w:tcPr>
            <w:tcW w:w="1605" w:type="dxa"/>
          </w:tcPr>
          <w:p w14:paraId="54650A7E" w14:textId="1E6AE2E6" w:rsidR="003D22F0" w:rsidRDefault="0031305E" w:rsidP="00375141">
            <w:pPr>
              <w:rPr>
                <w:lang w:eastAsia="en-US"/>
              </w:rPr>
            </w:pPr>
            <w:r>
              <w:rPr>
                <w:lang w:eastAsia="en-US"/>
              </w:rPr>
              <w:t>Ledger-dependent</w:t>
            </w:r>
          </w:p>
        </w:tc>
        <w:tc>
          <w:tcPr>
            <w:tcW w:w="1605" w:type="dxa"/>
          </w:tcPr>
          <w:p w14:paraId="43505A77" w14:textId="3B375AD0" w:rsidR="003D22F0" w:rsidRDefault="0031305E" w:rsidP="00375141">
            <w:pPr>
              <w:rPr>
                <w:lang w:eastAsia="en-US"/>
              </w:rPr>
            </w:pPr>
            <w:r>
              <w:rPr>
                <w:lang w:eastAsia="en-US"/>
              </w:rPr>
              <w:t>Ledger-dependent</w:t>
            </w:r>
          </w:p>
        </w:tc>
        <w:tc>
          <w:tcPr>
            <w:tcW w:w="1605" w:type="dxa"/>
          </w:tcPr>
          <w:p w14:paraId="7CAB6723" w14:textId="6478F197" w:rsidR="003D22F0" w:rsidRDefault="004A30EF" w:rsidP="00375141">
            <w:pPr>
              <w:rPr>
                <w:lang w:eastAsia="en-US"/>
              </w:rPr>
            </w:pPr>
            <w:r>
              <w:rPr>
                <w:lang w:eastAsia="en-US"/>
              </w:rPr>
              <w:t>Governance dependent</w:t>
            </w:r>
          </w:p>
        </w:tc>
      </w:tr>
    </w:tbl>
    <w:p w14:paraId="4730EDF7" w14:textId="77777777" w:rsidR="00187DE2" w:rsidRDefault="00187DE2" w:rsidP="00115663">
      <w:pPr>
        <w:rPr>
          <w:lang w:eastAsia="en-US"/>
        </w:rPr>
      </w:pPr>
    </w:p>
    <w:p w14:paraId="3AB6CEFA" w14:textId="60C20E51" w:rsidR="004D30A4" w:rsidRDefault="007C651A" w:rsidP="00115663">
      <w:pPr>
        <w:rPr>
          <w:lang w:eastAsia="en-US"/>
        </w:rPr>
      </w:pPr>
      <w:r w:rsidRPr="003C36FD">
        <w:rPr>
          <w:lang w:eastAsia="en-US"/>
        </w:rPr>
        <w:t>In the following paragraphs, we discuss possible methods of deployment.</w:t>
      </w:r>
    </w:p>
    <w:p w14:paraId="3D2C72DA" w14:textId="2B79A636" w:rsidR="00F07798" w:rsidRDefault="00F07798" w:rsidP="00115663">
      <w:pPr>
        <w:rPr>
          <w:lang w:eastAsia="en-US"/>
        </w:rPr>
      </w:pPr>
    </w:p>
    <w:p w14:paraId="0A8CC567" w14:textId="0DA256C5" w:rsidR="004D30A4" w:rsidRPr="003C36FD" w:rsidRDefault="004D30A4" w:rsidP="00115663">
      <w:pPr>
        <w:rPr>
          <w:lang w:eastAsia="en-US"/>
        </w:rPr>
      </w:pPr>
    </w:p>
    <w:p w14:paraId="5C7B0765" w14:textId="176DBAB9" w:rsidR="00C458C0" w:rsidRPr="00A439DD" w:rsidRDefault="00C458C0" w:rsidP="00C458C0">
      <w:pPr>
        <w:pStyle w:val="Heading4"/>
      </w:pPr>
      <w:bookmarkStart w:id="154" w:name="_Toc44071064"/>
      <w:r w:rsidRPr="00A439DD">
        <w:t>On-chain deployment</w:t>
      </w:r>
      <w:bookmarkEnd w:id="154"/>
    </w:p>
    <w:p w14:paraId="31D9DE77" w14:textId="1C9E774A" w:rsidR="00C458C0" w:rsidRPr="003C36FD" w:rsidRDefault="0051424E" w:rsidP="003C36FD">
      <w:r w:rsidRPr="003C36FD">
        <w:rPr>
          <w:lang w:eastAsia="en-US"/>
        </w:rPr>
        <w:t xml:space="preserve">This is the simplest method for deployment of smart contracts and the contracts are stored directly in the master-ledger. The advantage is that the customers do not have to rely on any other side-chain </w:t>
      </w:r>
      <w:r w:rsidR="007D57F7">
        <w:rPr>
          <w:lang w:eastAsia="en-US"/>
        </w:rPr>
        <w:t xml:space="preserve"> or off-chain (which may require additional resources) </w:t>
      </w:r>
      <w:r w:rsidRPr="003C36FD">
        <w:rPr>
          <w:lang w:eastAsia="en-US"/>
        </w:rPr>
        <w:t xml:space="preserve">and it is best for a </w:t>
      </w:r>
      <w:r w:rsidR="007D57F7">
        <w:rPr>
          <w:lang w:eastAsia="en-US"/>
        </w:rPr>
        <w:t>system manged by a single entity</w:t>
      </w:r>
      <w:r w:rsidRPr="003C36FD">
        <w:rPr>
          <w:lang w:eastAsia="en-US"/>
        </w:rPr>
        <w:t>. Since all the full contract codes are stored in the master-chain, in long-term scalability can be a problem.</w:t>
      </w:r>
    </w:p>
    <w:p w14:paraId="27E76FED" w14:textId="77777777" w:rsidR="00C458C0" w:rsidRPr="003C36FD" w:rsidRDefault="00C458C0" w:rsidP="00115663">
      <w:pPr>
        <w:rPr>
          <w:lang w:eastAsia="en-US"/>
        </w:rPr>
      </w:pPr>
    </w:p>
    <w:p w14:paraId="6767E4E2" w14:textId="164F3AF3" w:rsidR="004D30A4" w:rsidRPr="003C36FD" w:rsidRDefault="007D57F7" w:rsidP="004D30A4">
      <w:pPr>
        <w:pStyle w:val="Heading4"/>
      </w:pPr>
      <w:bookmarkStart w:id="155" w:name="_Toc44071065"/>
      <w:r>
        <w:t>Side-Chain</w:t>
      </w:r>
      <w:r w:rsidR="004D30A4" w:rsidRPr="003C36FD">
        <w:t xml:space="preserve"> deployment</w:t>
      </w:r>
      <w:bookmarkEnd w:id="155"/>
    </w:p>
    <w:p w14:paraId="5DD9F45E" w14:textId="062134E7" w:rsidR="007D57F7" w:rsidRDefault="00932204" w:rsidP="007D57F7">
      <w:pPr>
        <w:rPr>
          <w:lang w:eastAsia="en-US"/>
        </w:rPr>
      </w:pPr>
      <w:r w:rsidRPr="00932204">
        <w:rPr>
          <w:lang w:eastAsia="en-US"/>
        </w:rPr>
        <w:t xml:space="preserve">In this method, the main logic of a contract is stored in a side-chain and only </w:t>
      </w:r>
      <w:r w:rsidR="007D57F7">
        <w:rPr>
          <w:lang w:eastAsia="en-US"/>
        </w:rPr>
        <w:t>some indication of</w:t>
      </w:r>
      <w:r w:rsidRPr="00932204">
        <w:rPr>
          <w:lang w:eastAsia="en-US"/>
        </w:rPr>
        <w:t xml:space="preserve"> that contract </w:t>
      </w:r>
      <w:r w:rsidR="007D57F7">
        <w:rPr>
          <w:lang w:eastAsia="en-US"/>
        </w:rPr>
        <w:t xml:space="preserve">(such as hash or address) </w:t>
      </w:r>
      <w:r w:rsidRPr="00932204">
        <w:rPr>
          <w:lang w:eastAsia="en-US"/>
        </w:rPr>
        <w:t>is stored in the master-chain. The advantage of this technique is that, since it is not required for a full-contract code to be in the master-chain, this technique is scalable</w:t>
      </w:r>
      <w:r w:rsidR="007D57F7">
        <w:rPr>
          <w:lang w:eastAsia="en-US"/>
        </w:rPr>
        <w:t>.</w:t>
      </w:r>
    </w:p>
    <w:p w14:paraId="3D1DB776" w14:textId="77777777" w:rsidR="007D57F7" w:rsidRDefault="007D57F7" w:rsidP="0051424E">
      <w:pPr>
        <w:rPr>
          <w:lang w:eastAsia="en-US"/>
        </w:rPr>
      </w:pPr>
    </w:p>
    <w:p w14:paraId="708CC56C" w14:textId="7AF4E260" w:rsidR="0051424E" w:rsidRDefault="00932204" w:rsidP="0051424E">
      <w:pPr>
        <w:rPr>
          <w:lang w:eastAsia="en-US"/>
        </w:rPr>
      </w:pPr>
      <w:r w:rsidRPr="00932204">
        <w:rPr>
          <w:lang w:eastAsia="en-US"/>
        </w:rPr>
        <w:t xml:space="preserve">Additionally, the </w:t>
      </w:r>
      <w:r w:rsidR="007D57F7">
        <w:rPr>
          <w:lang w:eastAsia="en-US"/>
        </w:rPr>
        <w:t>side</w:t>
      </w:r>
      <w:r w:rsidRPr="00932204">
        <w:rPr>
          <w:lang w:eastAsia="en-US"/>
        </w:rPr>
        <w:t xml:space="preserve">-chain contract address in the master-chain can be updated by the owner of the contract </w:t>
      </w:r>
      <w:r w:rsidR="007D57F7">
        <w:rPr>
          <w:lang w:eastAsia="en-US"/>
        </w:rPr>
        <w:t>through</w:t>
      </w:r>
      <w:r w:rsidRPr="00932204">
        <w:rPr>
          <w:lang w:eastAsia="en-US"/>
        </w:rPr>
        <w:t xml:space="preserve"> </w:t>
      </w:r>
      <w:r w:rsidR="007D57F7">
        <w:rPr>
          <w:lang w:eastAsia="en-US"/>
        </w:rPr>
        <w:t>a</w:t>
      </w:r>
      <w:r w:rsidRPr="00932204">
        <w:rPr>
          <w:lang w:eastAsia="en-US"/>
        </w:rPr>
        <w:t xml:space="preserve"> transaction</w:t>
      </w:r>
      <w:r w:rsidR="007D57F7">
        <w:rPr>
          <w:lang w:eastAsia="en-US"/>
        </w:rPr>
        <w:t xml:space="preserve"> with no additional means</w:t>
      </w:r>
      <w:r w:rsidRPr="00932204">
        <w:rPr>
          <w:lang w:eastAsia="en-US"/>
        </w:rPr>
        <w:t xml:space="preserve">. The danger in this type of deployment is that, if the </w:t>
      </w:r>
      <w:r w:rsidR="007D57F7">
        <w:rPr>
          <w:lang w:eastAsia="en-US"/>
        </w:rPr>
        <w:t>side</w:t>
      </w:r>
      <w:r w:rsidRPr="00932204">
        <w:rPr>
          <w:lang w:eastAsia="en-US"/>
        </w:rPr>
        <w:t>-chain contract is not self-destructive, it can stay forever and can be callable by other contracts, also as it is in the chain</w:t>
      </w:r>
      <w:r w:rsidR="0022264D">
        <w:rPr>
          <w:lang w:eastAsia="en-US"/>
        </w:rPr>
        <w:t xml:space="preserve"> </w:t>
      </w:r>
      <w:r w:rsidRPr="00932204">
        <w:rPr>
          <w:lang w:eastAsia="en-US"/>
        </w:rPr>
        <w:t>(no matter if the chain is side-chain) it occupies storage.</w:t>
      </w:r>
      <w:r w:rsidR="000B3523">
        <w:rPr>
          <w:lang w:eastAsia="en-US"/>
        </w:rPr>
        <w:t xml:space="preserve"> </w:t>
      </w:r>
    </w:p>
    <w:p w14:paraId="2A15C5A2" w14:textId="30FC2DDA" w:rsidR="000B3523" w:rsidRDefault="000B3523" w:rsidP="0051424E">
      <w:pPr>
        <w:rPr>
          <w:lang w:eastAsia="en-US"/>
        </w:rPr>
      </w:pPr>
    </w:p>
    <w:p w14:paraId="5577E0E1" w14:textId="4FFFD7B7" w:rsidR="000B3523" w:rsidRPr="003C36FD" w:rsidRDefault="0022264D" w:rsidP="0022264D">
      <w:pPr>
        <w:rPr>
          <w:highlight w:val="yellow"/>
          <w:lang w:eastAsia="en-US"/>
        </w:rPr>
      </w:pPr>
      <w:r>
        <w:rPr>
          <w:lang w:eastAsia="en-US"/>
        </w:rPr>
        <w:t>Side-</w:t>
      </w:r>
      <w:r w:rsidR="000B3523">
        <w:rPr>
          <w:lang w:eastAsia="en-US"/>
        </w:rPr>
        <w:t>chain smart contracts</w:t>
      </w:r>
      <w:r>
        <w:rPr>
          <w:lang w:eastAsia="en-US"/>
        </w:rPr>
        <w:t xml:space="preserve"> can be reused by other users of the PDL (delegated by the owner of the contract). </w:t>
      </w:r>
      <w:r w:rsidRPr="0022264D">
        <w:rPr>
          <w:highlight w:val="yellow"/>
          <w:lang w:eastAsia="en-US"/>
        </w:rPr>
        <w:t>…</w:t>
      </w:r>
    </w:p>
    <w:p w14:paraId="10D2E73F" w14:textId="34092A83" w:rsidR="004D30A4" w:rsidRDefault="004D30A4" w:rsidP="00115663">
      <w:pPr>
        <w:rPr>
          <w:highlight w:val="yellow"/>
          <w:lang w:eastAsia="en-US"/>
        </w:rPr>
      </w:pPr>
    </w:p>
    <w:p w14:paraId="5E813B38" w14:textId="77777777" w:rsidR="00A7112D" w:rsidRDefault="00C458C0" w:rsidP="003C36FD">
      <w:pPr>
        <w:keepNext/>
        <w:jc w:val="center"/>
      </w:pPr>
      <w:r>
        <w:rPr>
          <w:noProof/>
          <w:lang w:eastAsia="zh-CN"/>
        </w:rPr>
        <w:drawing>
          <wp:inline distT="0" distB="0" distL="0" distR="0" wp14:anchorId="212B42DF" wp14:editId="6DCD59B8">
            <wp:extent cx="4112747" cy="187071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chain_off-chain deploymen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36133" cy="1881347"/>
                    </a:xfrm>
                    <a:prstGeom prst="rect">
                      <a:avLst/>
                    </a:prstGeom>
                  </pic:spPr>
                </pic:pic>
              </a:graphicData>
            </a:graphic>
          </wp:inline>
        </w:drawing>
      </w:r>
    </w:p>
    <w:p w14:paraId="6572F1A7" w14:textId="3F2AE6CC" w:rsidR="004D30A4" w:rsidRDefault="00A7112D" w:rsidP="003C36FD">
      <w:pPr>
        <w:pStyle w:val="Caption"/>
        <w:jc w:val="center"/>
      </w:pPr>
      <w:r>
        <w:t xml:space="preserve">Figure </w:t>
      </w:r>
      <w:r w:rsidR="00D80409">
        <w:fldChar w:fldCharType="begin"/>
      </w:r>
      <w:r w:rsidR="00D80409">
        <w:instrText xml:space="preserve"> SEQ Figure \* ARABIC </w:instrText>
      </w:r>
      <w:r w:rsidR="00D80409">
        <w:fldChar w:fldCharType="separate"/>
      </w:r>
      <w:r w:rsidR="006D50AD">
        <w:rPr>
          <w:noProof/>
        </w:rPr>
        <w:t>3</w:t>
      </w:r>
      <w:r w:rsidR="00D80409">
        <w:rPr>
          <w:noProof/>
        </w:rPr>
        <w:fldChar w:fldCharType="end"/>
      </w:r>
      <w:r>
        <w:t xml:space="preserve"> On-chain and </w:t>
      </w:r>
      <w:r w:rsidR="0022264D">
        <w:t>side</w:t>
      </w:r>
      <w:r>
        <w:t>-chain Smart contracts</w:t>
      </w:r>
      <w:r w:rsidR="0022264D">
        <w:t>(change in diagram)</w:t>
      </w:r>
    </w:p>
    <w:p w14:paraId="7EA39F94" w14:textId="3AAFE19D" w:rsidR="007D57F7" w:rsidRDefault="007D57F7" w:rsidP="007D57F7">
      <w:pPr>
        <w:rPr>
          <w:highlight w:val="yellow"/>
          <w:lang w:eastAsia="en-US"/>
        </w:rPr>
      </w:pPr>
    </w:p>
    <w:p w14:paraId="154BDEE7" w14:textId="4FA9BE02" w:rsidR="007D57F7" w:rsidRDefault="007D57F7" w:rsidP="007D57F7">
      <w:pPr>
        <w:pStyle w:val="Heading4"/>
      </w:pPr>
      <w:r>
        <w:t>Off-Chain</w:t>
      </w:r>
      <w:r w:rsidRPr="003C36FD">
        <w:t xml:space="preserve"> deployment</w:t>
      </w:r>
    </w:p>
    <w:p w14:paraId="4BCF3626" w14:textId="2992CDFC" w:rsidR="00375141" w:rsidRDefault="0022264D" w:rsidP="0022264D">
      <w:pPr>
        <w:rPr>
          <w:lang w:eastAsia="en-US"/>
        </w:rPr>
      </w:pPr>
      <w:r>
        <w:rPr>
          <w:lang w:eastAsia="en-US"/>
        </w:rPr>
        <w:t xml:space="preserve">In off-chain deployment smart contracts are stored away from the ledger </w:t>
      </w:r>
      <w:r w:rsidR="00375141">
        <w:rPr>
          <w:lang w:eastAsia="en-US"/>
        </w:rPr>
        <w:t xml:space="preserve">and </w:t>
      </w:r>
      <w:r>
        <w:rPr>
          <w:lang w:eastAsia="en-US"/>
        </w:rPr>
        <w:t xml:space="preserve">may be in </w:t>
      </w:r>
      <w:r w:rsidR="00375141">
        <w:rPr>
          <w:lang w:eastAsia="en-US"/>
        </w:rPr>
        <w:t>a</w:t>
      </w:r>
      <w:r>
        <w:rPr>
          <w:lang w:eastAsia="en-US"/>
        </w:rPr>
        <w:t xml:space="preserve"> trusted data structure</w:t>
      </w:r>
      <w:r w:rsidR="00375141">
        <w:rPr>
          <w:lang w:eastAsia="en-US"/>
        </w:rPr>
        <w:t>. T</w:t>
      </w:r>
      <w:r>
        <w:rPr>
          <w:lang w:eastAsia="en-US"/>
        </w:rPr>
        <w:t xml:space="preserve">he </w:t>
      </w:r>
      <w:r w:rsidR="00375141">
        <w:rPr>
          <w:lang w:eastAsia="en-US"/>
        </w:rPr>
        <w:t>indication of the presence of contracts such as invocations</w:t>
      </w:r>
      <w:r>
        <w:rPr>
          <w:lang w:eastAsia="en-US"/>
        </w:rPr>
        <w:t xml:space="preserve"> are only recorded in the master-chain</w:t>
      </w:r>
      <w:r w:rsidR="00375141">
        <w:rPr>
          <w:lang w:eastAsia="en-US"/>
        </w:rPr>
        <w:t xml:space="preserve"> or a side-chain</w:t>
      </w:r>
      <w:r>
        <w:rPr>
          <w:lang w:eastAsia="en-US"/>
        </w:rPr>
        <w:t>. Off-chain deployment posses</w:t>
      </w:r>
      <w:r w:rsidR="00375141">
        <w:rPr>
          <w:lang w:eastAsia="en-US"/>
        </w:rPr>
        <w:t>s</w:t>
      </w:r>
      <w:r>
        <w:rPr>
          <w:lang w:eastAsia="en-US"/>
        </w:rPr>
        <w:t xml:space="preserve"> risk of trust </w:t>
      </w:r>
      <w:r w:rsidR="00375141">
        <w:rPr>
          <w:lang w:eastAsia="en-US"/>
        </w:rPr>
        <w:t>and rely on security of the database where the contracts are stored. The major advantage of an off-chain deployment is, this technique is scalable since only the invocations are stored in the PDL. Since, off-chain deployment doesn’t depend on any specific PDL, such contracts can be ported to other PDL types with relative simplicity.</w:t>
      </w:r>
    </w:p>
    <w:p w14:paraId="7FF4F377" w14:textId="0A754EC2" w:rsidR="00375141" w:rsidRDefault="00375141" w:rsidP="0022264D">
      <w:pPr>
        <w:rPr>
          <w:lang w:eastAsia="en-US"/>
        </w:rPr>
      </w:pPr>
    </w:p>
    <w:p w14:paraId="33AB846B" w14:textId="7FF05032" w:rsidR="00AD386C" w:rsidRPr="00AD386C" w:rsidRDefault="00AD386C" w:rsidP="00AD386C">
      <w:pPr>
        <w:rPr>
          <w:color w:val="FFC000"/>
          <w:lang w:eastAsia="en-US"/>
        </w:rPr>
      </w:pPr>
      <w:r w:rsidRPr="00AD386C">
        <w:rPr>
          <w:color w:val="FFC000"/>
          <w:lang w:eastAsia="en-US"/>
        </w:rPr>
        <w:t>The simplest deployment model is where the smart contract is never terminated. In some ledgers, a smart contract can always be removed, while in other ledgers this decision can be built into the smart contract at development(i.e. self-</w:t>
      </w:r>
      <w:proofErr w:type="spellStart"/>
      <w:r w:rsidRPr="00AD386C">
        <w:rPr>
          <w:color w:val="FFC000"/>
          <w:lang w:eastAsia="en-US"/>
        </w:rPr>
        <w:t>destructable</w:t>
      </w:r>
      <w:proofErr w:type="spellEnd"/>
      <w:r w:rsidRPr="00AD386C">
        <w:rPr>
          <w:color w:val="FFC000"/>
          <w:lang w:eastAsia="en-US"/>
        </w:rPr>
        <w:t xml:space="preserve"> clauses) or deployment time (i.e. by choosing to include or omit a “termination” mechanism self-</w:t>
      </w:r>
      <w:proofErr w:type="spellStart"/>
      <w:r w:rsidRPr="00AD386C">
        <w:rPr>
          <w:color w:val="FFC000"/>
          <w:lang w:eastAsia="en-US"/>
        </w:rPr>
        <w:t>destructable</w:t>
      </w:r>
      <w:proofErr w:type="spellEnd"/>
      <w:r w:rsidRPr="00AD386C">
        <w:rPr>
          <w:color w:val="FFC000"/>
          <w:lang w:eastAsia="en-US"/>
        </w:rPr>
        <w:t xml:space="preserve"> clauses are discussed in Section </w:t>
      </w:r>
      <w:proofErr w:type="spellStart"/>
      <w:r w:rsidRPr="00AD386C">
        <w:rPr>
          <w:color w:val="FFC000"/>
          <w:lang w:eastAsia="en-US"/>
        </w:rPr>
        <w:t>x.x</w:t>
      </w:r>
      <w:proofErr w:type="spellEnd"/>
      <w:r w:rsidRPr="00AD386C">
        <w:rPr>
          <w:color w:val="FFC000"/>
          <w:lang w:eastAsia="en-US"/>
        </w:rPr>
        <w:t>).</w:t>
      </w:r>
    </w:p>
    <w:p w14:paraId="515B1429" w14:textId="77777777" w:rsidR="00AD386C" w:rsidRDefault="00AD386C" w:rsidP="0022264D">
      <w:pPr>
        <w:rPr>
          <w:lang w:eastAsia="en-US"/>
        </w:rPr>
      </w:pPr>
    </w:p>
    <w:p w14:paraId="278BA67D" w14:textId="2B6A5693" w:rsidR="00115663" w:rsidRPr="0024700D" w:rsidRDefault="00115663" w:rsidP="00115663">
      <w:pPr>
        <w:pStyle w:val="Heading4"/>
        <w:rPr>
          <w:color w:val="000000" w:themeColor="text1"/>
        </w:rPr>
      </w:pPr>
      <w:bookmarkStart w:id="156" w:name="_Toc44071066"/>
      <w:r w:rsidRPr="0024700D">
        <w:rPr>
          <w:color w:val="000000" w:themeColor="text1"/>
        </w:rPr>
        <w:t>Immutable deployment</w:t>
      </w:r>
      <w:bookmarkEnd w:id="156"/>
    </w:p>
    <w:p w14:paraId="78F1043E" w14:textId="4C6457B5" w:rsidR="009939C8" w:rsidRDefault="009939C8" w:rsidP="009939C8">
      <w:pPr>
        <w:rPr>
          <w:color w:val="000000" w:themeColor="text1"/>
          <w:lang w:eastAsia="en-US"/>
        </w:rPr>
      </w:pPr>
      <w:r w:rsidRPr="0024700D">
        <w:rPr>
          <w:color w:val="000000" w:themeColor="text1"/>
          <w:lang w:eastAsia="en-US"/>
        </w:rPr>
        <w:t>There are methods by which smart contracts’ immutability can be managed. This is typically done at the deployment stage. Some of immutability management techn</w:t>
      </w:r>
      <w:r w:rsidR="00AD386C" w:rsidRPr="0024700D">
        <w:rPr>
          <w:color w:val="000000" w:themeColor="text1"/>
          <w:lang w:eastAsia="en-US"/>
        </w:rPr>
        <w:t>i</w:t>
      </w:r>
      <w:r w:rsidRPr="0024700D">
        <w:rPr>
          <w:color w:val="000000" w:themeColor="text1"/>
          <w:lang w:eastAsia="en-US"/>
        </w:rPr>
        <w:t>ques may be available natively in a specific ledger, and for other ledgers, this may require the use of programming techniques such as call delegation across contracts</w:t>
      </w:r>
      <w:r w:rsidR="00AD386C" w:rsidRPr="0024700D">
        <w:rPr>
          <w:color w:val="000000" w:themeColor="text1"/>
          <w:lang w:eastAsia="en-US"/>
        </w:rPr>
        <w:t xml:space="preserve">. We discuss </w:t>
      </w:r>
      <w:proofErr w:type="spellStart"/>
      <w:r w:rsidR="00AD386C" w:rsidRPr="0024700D">
        <w:rPr>
          <w:color w:val="000000" w:themeColor="text1"/>
          <w:lang w:eastAsia="en-US"/>
        </w:rPr>
        <w:t>immtablity</w:t>
      </w:r>
      <w:proofErr w:type="spellEnd"/>
      <w:r w:rsidR="00AD386C" w:rsidRPr="0024700D">
        <w:rPr>
          <w:color w:val="000000" w:themeColor="text1"/>
          <w:lang w:eastAsia="en-US"/>
        </w:rPr>
        <w:t xml:space="preserve"> in detail in Section xx.</w:t>
      </w:r>
    </w:p>
    <w:p w14:paraId="408585D5" w14:textId="77777777" w:rsidR="00E603F1" w:rsidRDefault="00E603F1" w:rsidP="009939C8">
      <w:pPr>
        <w:rPr>
          <w:color w:val="000000" w:themeColor="text1"/>
          <w:lang w:eastAsia="en-US"/>
        </w:rPr>
      </w:pPr>
    </w:p>
    <w:p w14:paraId="5F67AB2D" w14:textId="5254850C" w:rsidR="00E603F1" w:rsidRDefault="00E603F1" w:rsidP="00E603F1">
      <w:r>
        <w:rPr>
          <w:lang w:eastAsia="en-US"/>
        </w:rPr>
        <w:t xml:space="preserve">If the ledger has immutable smart contracts, this governance model must also be encoded within the smart contract during the contract planning, as any changes later may be difficult to implement. </w:t>
      </w:r>
    </w:p>
    <w:p w14:paraId="1689B690" w14:textId="77777777" w:rsidR="00E603F1" w:rsidRPr="0024700D" w:rsidRDefault="00E603F1" w:rsidP="009939C8">
      <w:pPr>
        <w:rPr>
          <w:color w:val="000000" w:themeColor="text1"/>
        </w:rPr>
      </w:pPr>
    </w:p>
    <w:p w14:paraId="298804DE" w14:textId="77777777" w:rsidR="009939C8" w:rsidRPr="0024700D" w:rsidRDefault="009939C8" w:rsidP="009939C8">
      <w:pPr>
        <w:rPr>
          <w:color w:val="000000" w:themeColor="text1"/>
          <w:lang w:eastAsia="en-US"/>
        </w:rPr>
      </w:pPr>
    </w:p>
    <w:p w14:paraId="21CA8F00" w14:textId="77777777" w:rsidR="00115663" w:rsidRPr="0024700D" w:rsidRDefault="00115663" w:rsidP="00115663">
      <w:pPr>
        <w:pStyle w:val="Heading4"/>
        <w:rPr>
          <w:color w:val="000000" w:themeColor="text1"/>
        </w:rPr>
      </w:pPr>
      <w:bookmarkStart w:id="157" w:name="_Toc44071067"/>
      <w:r w:rsidRPr="0024700D">
        <w:rPr>
          <w:color w:val="000000" w:themeColor="text1"/>
        </w:rPr>
        <w:t>Terminatable deployment</w:t>
      </w:r>
      <w:bookmarkEnd w:id="157"/>
    </w:p>
    <w:p w14:paraId="5079DE85" w14:textId="03E3EA07" w:rsidR="00AD386C" w:rsidRPr="0024700D" w:rsidRDefault="00115663" w:rsidP="00115663">
      <w:pPr>
        <w:rPr>
          <w:color w:val="000000" w:themeColor="text1"/>
          <w:lang w:eastAsia="en-US"/>
        </w:rPr>
      </w:pPr>
      <w:r w:rsidRPr="0024700D">
        <w:rPr>
          <w:color w:val="000000" w:themeColor="text1"/>
          <w:lang w:eastAsia="en-US"/>
        </w:rPr>
        <w:t xml:space="preserve">A smart contract may be terminated, i.e. permanently removed from the ledger, if the ledger or the smart contract itself directly supports this mechanism. </w:t>
      </w:r>
      <w:r w:rsidR="00AD386C" w:rsidRPr="0024700D">
        <w:rPr>
          <w:color w:val="000000" w:themeColor="text1"/>
          <w:lang w:eastAsia="en-US"/>
        </w:rPr>
        <w:t>A PDL is typically immutable so that smart contracts</w:t>
      </w:r>
      <w:r w:rsidR="0024700D" w:rsidRPr="0024700D">
        <w:rPr>
          <w:color w:val="000000" w:themeColor="text1"/>
          <w:lang w:eastAsia="en-US"/>
        </w:rPr>
        <w:t xml:space="preserve">, </w:t>
      </w:r>
      <w:r w:rsidR="00AD386C" w:rsidRPr="0024700D">
        <w:rPr>
          <w:color w:val="000000" w:themeColor="text1"/>
          <w:lang w:eastAsia="en-US"/>
        </w:rPr>
        <w:t xml:space="preserve"> but some ledgers may allow </w:t>
      </w:r>
      <w:r w:rsidR="0024700D" w:rsidRPr="0024700D">
        <w:rPr>
          <w:color w:val="000000" w:themeColor="text1"/>
          <w:lang w:eastAsia="en-US"/>
        </w:rPr>
        <w:t>the contracts to be terminated and is dependent on the governance and the consensus of the under-lying ledger. (TBD: should discuss multi-party contract somewhere in the document</w:t>
      </w:r>
      <w:r w:rsidR="0024700D">
        <w:rPr>
          <w:color w:val="000000" w:themeColor="text1"/>
          <w:lang w:eastAsia="en-US"/>
        </w:rPr>
        <w:t xml:space="preserve"> – possibly link wit</w:t>
      </w:r>
      <w:r w:rsidR="00E67230">
        <w:rPr>
          <w:color w:val="000000" w:themeColor="text1"/>
          <w:lang w:eastAsia="en-US"/>
        </w:rPr>
        <w:t>h</w:t>
      </w:r>
      <w:r w:rsidR="0024700D">
        <w:rPr>
          <w:color w:val="000000" w:themeColor="text1"/>
          <w:lang w:eastAsia="en-US"/>
        </w:rPr>
        <w:t xml:space="preserve"> PDL-003</w:t>
      </w:r>
      <w:r w:rsidR="0024700D" w:rsidRPr="0024700D">
        <w:rPr>
          <w:color w:val="000000" w:themeColor="text1"/>
          <w:lang w:eastAsia="en-US"/>
        </w:rPr>
        <w:t>)</w:t>
      </w:r>
    </w:p>
    <w:p w14:paraId="2165226C" w14:textId="77777777" w:rsidR="00AD386C" w:rsidRPr="0024700D" w:rsidRDefault="00AD386C" w:rsidP="00115663">
      <w:pPr>
        <w:rPr>
          <w:color w:val="000000" w:themeColor="text1"/>
          <w:lang w:eastAsia="en-US"/>
        </w:rPr>
      </w:pPr>
    </w:p>
    <w:p w14:paraId="166FA20C" w14:textId="008CF9D6" w:rsidR="00115663" w:rsidRPr="001E59C7" w:rsidRDefault="00115663" w:rsidP="0024700D">
      <w:pPr>
        <w:pStyle w:val="Heading4"/>
        <w:rPr>
          <w:color w:val="000000" w:themeColor="text1"/>
        </w:rPr>
      </w:pPr>
      <w:bookmarkStart w:id="158" w:name="_Toc44071068"/>
      <w:r w:rsidRPr="001E59C7">
        <w:rPr>
          <w:color w:val="000000" w:themeColor="text1"/>
        </w:rPr>
        <w:t>Upgradeable deployment</w:t>
      </w:r>
      <w:bookmarkEnd w:id="158"/>
    </w:p>
    <w:p w14:paraId="3FBCC413" w14:textId="7495F50B" w:rsidR="001E59C7" w:rsidRPr="001E59C7" w:rsidRDefault="00115663" w:rsidP="00115663">
      <w:pPr>
        <w:rPr>
          <w:color w:val="000000" w:themeColor="text1"/>
          <w:lang w:eastAsia="en-US"/>
        </w:rPr>
      </w:pPr>
      <w:r w:rsidRPr="001E59C7">
        <w:rPr>
          <w:color w:val="000000" w:themeColor="text1"/>
          <w:lang w:eastAsia="en-US"/>
        </w:rPr>
        <w:t>Some ledger technologies support upgrades to an existing smart contract, i.e. changing the smart contract’s operational code</w:t>
      </w:r>
      <w:r w:rsidR="001E59C7" w:rsidRPr="001E59C7">
        <w:rPr>
          <w:color w:val="000000" w:themeColor="text1"/>
          <w:lang w:eastAsia="en-US"/>
        </w:rPr>
        <w:t xml:space="preserve">. This typically happens by installing a master contract with mutable field similar to passing an argument to a function. This argument acts as a pointer to another contract which carries the actual operational code. This type of deployment is useful when upgrades of a contract are required. However, in this case the problem of scalability exists because the old contracts may not be deleted and stay in the ledger as a dormant contract. </w:t>
      </w:r>
    </w:p>
    <w:p w14:paraId="343922F6" w14:textId="77777777" w:rsidR="001E59C7" w:rsidRDefault="001E59C7" w:rsidP="00115663">
      <w:pPr>
        <w:rPr>
          <w:color w:val="FF0000"/>
          <w:lang w:eastAsia="en-US"/>
        </w:rPr>
      </w:pPr>
    </w:p>
    <w:p w14:paraId="646C7F77" w14:textId="1F9977D6" w:rsidR="004E451A" w:rsidRDefault="004E451A" w:rsidP="00BE687B">
      <w:pPr>
        <w:pStyle w:val="Heading3"/>
      </w:pPr>
      <w:bookmarkStart w:id="159" w:name="_Toc44067808"/>
      <w:bookmarkStart w:id="160" w:name="_Toc44071069"/>
      <w:bookmarkEnd w:id="159"/>
      <w:r>
        <w:t>Draft Template</w:t>
      </w:r>
      <w:bookmarkEnd w:id="160"/>
    </w:p>
    <w:p w14:paraId="5D96FFC4" w14:textId="16179F44" w:rsidR="00BE687B" w:rsidRPr="00BE687B" w:rsidRDefault="00BE687B" w:rsidP="00BE687B">
      <w:pPr>
        <w:pStyle w:val="Heading4"/>
      </w:pPr>
      <w:r>
        <w:t>Introduction</w:t>
      </w:r>
    </w:p>
    <w:p w14:paraId="3162F4C3" w14:textId="14527F12" w:rsidR="004E451A" w:rsidRDefault="004E451A" w:rsidP="004E451A">
      <w:r w:rsidRPr="008F1B6D">
        <w:t xml:space="preserve">In future, the </w:t>
      </w:r>
      <w:r w:rsidR="00BE687B">
        <w:t>PDL</w:t>
      </w:r>
      <w:r w:rsidRPr="008F1B6D">
        <w:t xml:space="preserve"> technology is envisioned to be used </w:t>
      </w:r>
      <w:r w:rsidR="00BE687B">
        <w:t>widely for all kinds of business transactions.</w:t>
      </w:r>
      <w:r w:rsidRPr="008F1B6D">
        <w:t xml:space="preserve"> </w:t>
      </w:r>
      <w:r w:rsidR="00BE687B">
        <w:t>Therefore, b</w:t>
      </w:r>
      <w:r w:rsidRPr="008F1B6D">
        <w:t xml:space="preserve">efore the planning and coding process begins, a smart contract </w:t>
      </w:r>
      <w:r w:rsidR="00C70F08">
        <w:t>should</w:t>
      </w:r>
      <w:r w:rsidRPr="008F1B6D">
        <w:t xml:space="preserve"> be drafted</w:t>
      </w:r>
      <w:r w:rsidR="00C70F08">
        <w:t xml:space="preserve"> electronically or manually</w:t>
      </w:r>
      <w:r w:rsidRPr="008F1B6D">
        <w:t xml:space="preserve">. At this initial stage, </w:t>
      </w:r>
      <w:r w:rsidR="00CD60B7">
        <w:t>some or all of the stake</w:t>
      </w:r>
      <w:r w:rsidRPr="008F1B6D">
        <w:t xml:space="preserve">holders can decide together </w:t>
      </w:r>
      <w:r w:rsidRPr="008F1B6D">
        <w:lastRenderedPageBreak/>
        <w:t xml:space="preserve">with their requirements such as code and resources requirements. </w:t>
      </w:r>
      <w:r w:rsidR="00CD60B7">
        <w:t>This step facilitates the smooth and error-free coding of a contract.</w:t>
      </w:r>
    </w:p>
    <w:p w14:paraId="3BE19E5F" w14:textId="77777777" w:rsidR="00CD60B7" w:rsidRDefault="00CD60B7" w:rsidP="004E451A"/>
    <w:p w14:paraId="4FC7C7B9" w14:textId="27B773BA" w:rsidR="001633F2" w:rsidRPr="00471D19" w:rsidRDefault="004E451A" w:rsidP="003C36FD">
      <w:pPr>
        <w:pStyle w:val="Heading4"/>
      </w:pPr>
      <w:bookmarkStart w:id="161" w:name="_Toc44071070"/>
      <w:r w:rsidRPr="00CD60B7">
        <w:t>Terms Negotiation:</w:t>
      </w:r>
      <w:bookmarkEnd w:id="161"/>
    </w:p>
    <w:p w14:paraId="2273F590" w14:textId="20653159" w:rsidR="00A7112D" w:rsidRDefault="004E451A" w:rsidP="004E451A">
      <w:r w:rsidRPr="00A93125">
        <w:t xml:space="preserve">Once the draft of requirements is ready, the terms and conditions between the </w:t>
      </w:r>
      <w:r w:rsidR="00CD60B7">
        <w:t>stakeholders</w:t>
      </w:r>
      <w:r w:rsidRPr="00A93125">
        <w:t xml:space="preserve"> should be decided and agreed. It is particularly important in </w:t>
      </w:r>
      <w:r w:rsidR="00CD60B7">
        <w:t>a</w:t>
      </w:r>
      <w:r w:rsidRPr="00A93125">
        <w:t xml:space="preserve"> </w:t>
      </w:r>
      <w:proofErr w:type="gramStart"/>
      <w:r w:rsidRPr="00A93125">
        <w:t>smart contracts</w:t>
      </w:r>
      <w:proofErr w:type="gramEnd"/>
      <w:r w:rsidRPr="00A93125">
        <w:t xml:space="preserve"> </w:t>
      </w:r>
      <w:r w:rsidR="00CD60B7">
        <w:t>because in traditional</w:t>
      </w:r>
      <w:r w:rsidRPr="00A93125">
        <w:t xml:space="preserve"> manual contract</w:t>
      </w:r>
      <w:r w:rsidR="00CD60B7">
        <w:t>s</w:t>
      </w:r>
      <w:r w:rsidRPr="00A93125">
        <w:t xml:space="preserve">, there </w:t>
      </w:r>
      <w:r w:rsidR="00CD60B7">
        <w:t>may be a</w:t>
      </w:r>
      <w:r w:rsidRPr="00A93125">
        <w:t xml:space="preserve"> freedom of amendment at any time, whereas smart contract by-design </w:t>
      </w:r>
      <w:r w:rsidR="00CD60B7">
        <w:t>do</w:t>
      </w:r>
      <w:r w:rsidRPr="00A93125">
        <w:t xml:space="preserve"> not </w:t>
      </w:r>
      <w:r w:rsidR="00CD60B7">
        <w:t xml:space="preserve">typically </w:t>
      </w:r>
      <w:r w:rsidRPr="00A93125">
        <w:t xml:space="preserve">have such freedom. At the same time, it is important that all </w:t>
      </w:r>
      <w:r w:rsidR="00CD60B7">
        <w:t>stakeholders</w:t>
      </w:r>
      <w:r w:rsidRPr="00A93125">
        <w:t xml:space="preserve"> agree on </w:t>
      </w:r>
      <w:r w:rsidR="00CD60B7">
        <w:t>terms of</w:t>
      </w:r>
      <w:r w:rsidRPr="00A93125">
        <w:t xml:space="preserve"> the entire deliberation so that there is no conflict in the future.</w:t>
      </w:r>
    </w:p>
    <w:p w14:paraId="3DC34DB2" w14:textId="77777777" w:rsidR="00A7112D" w:rsidRPr="003C36FD" w:rsidRDefault="00A7112D" w:rsidP="004E451A">
      <w:pPr>
        <w:rPr>
          <w:color w:val="767171" w:themeColor="background2" w:themeShade="80"/>
        </w:rPr>
      </w:pPr>
    </w:p>
    <w:p w14:paraId="418860B6" w14:textId="77777777" w:rsidR="006A136D" w:rsidRDefault="009F18ED" w:rsidP="004E451A">
      <w:pPr>
        <w:rPr>
          <w:color w:val="000000" w:themeColor="text1"/>
        </w:rPr>
      </w:pPr>
      <w:r w:rsidRPr="00CD60B7">
        <w:rPr>
          <w:color w:val="000000" w:themeColor="text1"/>
        </w:rPr>
        <w:t xml:space="preserve">The terms and conditions will be varied from organisation </w:t>
      </w:r>
      <w:r w:rsidR="006A136D">
        <w:rPr>
          <w:color w:val="000000" w:themeColor="text1"/>
        </w:rPr>
        <w:t>and its governance,</w:t>
      </w:r>
      <w:r w:rsidRPr="00CD60B7">
        <w:rPr>
          <w:color w:val="000000" w:themeColor="text1"/>
        </w:rPr>
        <w:t xml:space="preserve"> but </w:t>
      </w:r>
      <w:r w:rsidR="006A136D">
        <w:rPr>
          <w:color w:val="000000" w:themeColor="text1"/>
        </w:rPr>
        <w:t xml:space="preserve">questions such as deployment management and life-cycle of a </w:t>
      </w:r>
      <w:proofErr w:type="gramStart"/>
      <w:r w:rsidR="006A136D">
        <w:rPr>
          <w:color w:val="000000" w:themeColor="text1"/>
        </w:rPr>
        <w:t>smart contracts</w:t>
      </w:r>
      <w:proofErr w:type="gramEnd"/>
      <w:r w:rsidR="006A136D">
        <w:rPr>
          <w:color w:val="000000" w:themeColor="text1"/>
        </w:rPr>
        <w:t xml:space="preserve"> can be addressed. </w:t>
      </w:r>
    </w:p>
    <w:p w14:paraId="4BBDE5E5" w14:textId="77777777" w:rsidR="006A136D" w:rsidRDefault="006A136D" w:rsidP="004E451A">
      <w:pPr>
        <w:rPr>
          <w:color w:val="000000" w:themeColor="text1"/>
        </w:rPr>
      </w:pPr>
    </w:p>
    <w:p w14:paraId="599CB50E" w14:textId="1B554EDA" w:rsidR="009F18ED" w:rsidRPr="00CD60B7" w:rsidRDefault="006A136D" w:rsidP="004E451A">
      <w:pPr>
        <w:rPr>
          <w:color w:val="000000" w:themeColor="text1"/>
        </w:rPr>
      </w:pPr>
      <w:r>
        <w:rPr>
          <w:color w:val="000000" w:themeColor="text1"/>
        </w:rPr>
        <w:t xml:space="preserve">Some </w:t>
      </w:r>
      <w:r w:rsidR="007C651A" w:rsidRPr="00CD60B7">
        <w:rPr>
          <w:color w:val="000000" w:themeColor="text1"/>
        </w:rPr>
        <w:t xml:space="preserve">of the major points that </w:t>
      </w:r>
      <w:r>
        <w:rPr>
          <w:color w:val="000000" w:themeColor="text1"/>
        </w:rPr>
        <w:t>could</w:t>
      </w:r>
      <w:r w:rsidR="007C651A" w:rsidRPr="00CD60B7">
        <w:rPr>
          <w:color w:val="000000" w:themeColor="text1"/>
        </w:rPr>
        <w:t xml:space="preserve"> be </w:t>
      </w:r>
      <w:r>
        <w:rPr>
          <w:color w:val="000000" w:themeColor="text1"/>
        </w:rPr>
        <w:t xml:space="preserve">a </w:t>
      </w:r>
      <w:r w:rsidR="007C651A" w:rsidRPr="00CD60B7">
        <w:rPr>
          <w:color w:val="000000" w:themeColor="text1"/>
        </w:rPr>
        <w:t xml:space="preserve">part of the terms </w:t>
      </w:r>
      <w:proofErr w:type="spellStart"/>
      <w:r w:rsidR="007C651A" w:rsidRPr="00CD60B7">
        <w:rPr>
          <w:color w:val="000000" w:themeColor="text1"/>
        </w:rPr>
        <w:t>negotation</w:t>
      </w:r>
      <w:proofErr w:type="spellEnd"/>
      <w:r w:rsidR="007C651A" w:rsidRPr="00CD60B7">
        <w:rPr>
          <w:color w:val="000000" w:themeColor="text1"/>
        </w:rPr>
        <w:t>:</w:t>
      </w:r>
    </w:p>
    <w:p w14:paraId="505B2BCF" w14:textId="4465F04F" w:rsidR="007C651A" w:rsidRPr="00CD60B7" w:rsidRDefault="007C651A" w:rsidP="004E451A">
      <w:pPr>
        <w:rPr>
          <w:color w:val="000000" w:themeColor="text1"/>
        </w:rPr>
      </w:pPr>
    </w:p>
    <w:p w14:paraId="15C0ECD4" w14:textId="496A5E17" w:rsidR="007C651A" w:rsidRPr="00CD60B7" w:rsidRDefault="007C651A" w:rsidP="00872523">
      <w:pPr>
        <w:pStyle w:val="ListParagraph"/>
        <w:numPr>
          <w:ilvl w:val="0"/>
          <w:numId w:val="16"/>
        </w:numPr>
        <w:rPr>
          <w:color w:val="000000" w:themeColor="text1"/>
        </w:rPr>
      </w:pPr>
      <w:r w:rsidRPr="00CD60B7">
        <w:rPr>
          <w:color w:val="000000" w:themeColor="text1"/>
        </w:rPr>
        <w:t xml:space="preserve">Is the smart contract going to on-chain or off-chain? </w:t>
      </w:r>
    </w:p>
    <w:p w14:paraId="10A87725" w14:textId="14335679" w:rsidR="007C651A" w:rsidRPr="00CD60B7" w:rsidRDefault="007C651A" w:rsidP="00872523">
      <w:pPr>
        <w:pStyle w:val="ListParagraph"/>
        <w:numPr>
          <w:ilvl w:val="0"/>
          <w:numId w:val="16"/>
        </w:numPr>
        <w:rPr>
          <w:color w:val="000000" w:themeColor="text1"/>
        </w:rPr>
      </w:pPr>
      <w:r w:rsidRPr="00CD60B7">
        <w:rPr>
          <w:color w:val="000000" w:themeColor="text1"/>
        </w:rPr>
        <w:t xml:space="preserve">If participants want to maintain a side-chain, who will be </w:t>
      </w:r>
      <w:proofErr w:type="spellStart"/>
      <w:r w:rsidRPr="00CD60B7">
        <w:rPr>
          <w:color w:val="000000" w:themeColor="text1"/>
        </w:rPr>
        <w:t>particpants</w:t>
      </w:r>
      <w:proofErr w:type="spellEnd"/>
      <w:r w:rsidRPr="00CD60B7">
        <w:rPr>
          <w:color w:val="000000" w:themeColor="text1"/>
        </w:rPr>
        <w:t xml:space="preserve"> and their role?</w:t>
      </w:r>
    </w:p>
    <w:p w14:paraId="108911B6" w14:textId="46AF501E" w:rsidR="007C651A" w:rsidRPr="00CD60B7" w:rsidRDefault="007C651A" w:rsidP="00872523">
      <w:pPr>
        <w:pStyle w:val="ListParagraph"/>
        <w:numPr>
          <w:ilvl w:val="0"/>
          <w:numId w:val="16"/>
        </w:numPr>
        <w:rPr>
          <w:color w:val="000000" w:themeColor="text1"/>
        </w:rPr>
      </w:pPr>
      <w:r w:rsidRPr="00CD60B7">
        <w:rPr>
          <w:color w:val="000000" w:themeColor="text1"/>
        </w:rPr>
        <w:t>For how long the side-chain will be active?</w:t>
      </w:r>
    </w:p>
    <w:p w14:paraId="4ED75E0A" w14:textId="77777777" w:rsidR="00CD3826" w:rsidDel="00CD3826" w:rsidRDefault="00CD3826" w:rsidP="00115663">
      <w:pPr>
        <w:rPr>
          <w:lang w:eastAsia="en-US"/>
        </w:rPr>
      </w:pPr>
    </w:p>
    <w:p w14:paraId="555BE911" w14:textId="12989935" w:rsidR="00115663" w:rsidRDefault="00115663" w:rsidP="00E603F1">
      <w:r>
        <w:rPr>
          <w:lang w:eastAsia="en-US"/>
        </w:rPr>
        <w:t xml:space="preserve">Especially in situations where contract can be stopped and resumed, terminated, or upgraded, the multi-party governance agreement must take into account who has the authority to issue these operations. </w:t>
      </w:r>
    </w:p>
    <w:p w14:paraId="420910EF" w14:textId="77777777" w:rsidR="00115663" w:rsidRDefault="00115663" w:rsidP="00115663">
      <w:pPr>
        <w:rPr>
          <w:lang w:eastAsia="en-US"/>
        </w:rPr>
      </w:pPr>
      <w:r>
        <w:t xml:space="preserve">Depending on the capabilities of the ledger itself some of these policy decisions may be part of the ledger itself; in other cases, these decisions must be encoded into the smart contract and defined in design phase already. </w:t>
      </w:r>
    </w:p>
    <w:p w14:paraId="70DB7FE8" w14:textId="77777777" w:rsidR="00115663" w:rsidRPr="007E6560" w:rsidRDefault="00115663" w:rsidP="00115663">
      <w:r>
        <w:rPr>
          <w:lang w:eastAsia="en-US"/>
        </w:rPr>
        <w:t xml:space="preserve"> </w:t>
      </w:r>
    </w:p>
    <w:p w14:paraId="624CEB9E" w14:textId="77777777" w:rsidR="00115663" w:rsidRDefault="00115663" w:rsidP="004E451A"/>
    <w:p w14:paraId="2CAC913D" w14:textId="77777777" w:rsidR="004E451A" w:rsidRDefault="004E451A" w:rsidP="004E451A">
      <w:pPr>
        <w:pStyle w:val="Heading4"/>
      </w:pPr>
      <w:bookmarkStart w:id="162" w:name="_Toc44071071"/>
      <w:r>
        <w:t>Compile Draft:</w:t>
      </w:r>
      <w:bookmarkEnd w:id="162"/>
    </w:p>
    <w:p w14:paraId="734CA97F" w14:textId="77777777" w:rsidR="004E451A" w:rsidRDefault="004E451A" w:rsidP="004E451A">
      <w:proofErr w:type="spellStart"/>
      <w:r>
        <w:t>Afer</w:t>
      </w:r>
      <w:proofErr w:type="spellEnd"/>
      <w:r>
        <w:t xml:space="preserve"> the template draft(step 1-a) and negotiation of terms(1-b), the draft of the SC should be compiled. This step, can specify the complete supervisory level specifications such as, underlying ledger technology to be used, the stakeholder needs etc.</w:t>
      </w:r>
    </w:p>
    <w:p w14:paraId="5F0F7342" w14:textId="77777777" w:rsidR="004E451A" w:rsidRDefault="004E451A" w:rsidP="004E451A"/>
    <w:p w14:paraId="6EC58A35" w14:textId="77777777" w:rsidR="004E451A" w:rsidRDefault="004E451A" w:rsidP="004E451A">
      <w:pPr>
        <w:pStyle w:val="Heading4"/>
      </w:pPr>
      <w:bookmarkStart w:id="163" w:name="_Toc44071072"/>
      <w:r>
        <w:t>Review:</w:t>
      </w:r>
      <w:bookmarkEnd w:id="163"/>
    </w:p>
    <w:p w14:paraId="2B540E4A" w14:textId="66633797" w:rsidR="004E451A" w:rsidRDefault="004E451A" w:rsidP="004E451A">
      <w:pPr>
        <w:rPr>
          <w:lang w:eastAsia="en-US"/>
        </w:rPr>
      </w:pPr>
      <w:r>
        <w:rPr>
          <w:lang w:eastAsia="en-US"/>
        </w:rPr>
        <w:t xml:space="preserve">The last step of planning phase should be to review and verify the complete planning phase and </w:t>
      </w:r>
      <w:r w:rsidR="003374A3">
        <w:rPr>
          <w:lang w:eastAsia="en-US"/>
        </w:rPr>
        <w:t>check conditions</w:t>
      </w:r>
      <w:r>
        <w:rPr>
          <w:lang w:eastAsia="en-US"/>
        </w:rPr>
        <w:t xml:space="preserve"> such as if all the requirements are met. In this step, it should also be considered that if the contract is planned considering the standardisation body </w:t>
      </w:r>
      <w:proofErr w:type="spellStart"/>
      <w:r>
        <w:rPr>
          <w:lang w:eastAsia="en-US"/>
        </w:rPr>
        <w:t>guildlines</w:t>
      </w:r>
      <w:proofErr w:type="spellEnd"/>
      <w:r>
        <w:rPr>
          <w:lang w:eastAsia="en-US"/>
        </w:rPr>
        <w:t>.</w:t>
      </w:r>
    </w:p>
    <w:p w14:paraId="44A8A730" w14:textId="77777777" w:rsidR="004E451A" w:rsidRDefault="004E451A" w:rsidP="00EF43DF"/>
    <w:p w14:paraId="38B8116A" w14:textId="00EBF89A" w:rsidR="00C15B0C" w:rsidRDefault="00C15B0C" w:rsidP="003C36FD">
      <w:pPr>
        <w:pStyle w:val="Heading3"/>
        <w:ind w:left="720"/>
      </w:pPr>
      <w:bookmarkStart w:id="164" w:name="_Toc44071073"/>
      <w:r>
        <w:t>Coding and Testing phase</w:t>
      </w:r>
      <w:bookmarkEnd w:id="164"/>
    </w:p>
    <w:p w14:paraId="77ACEA5C" w14:textId="1E8D83E1" w:rsidR="00433D90" w:rsidRDefault="00433D90" w:rsidP="003C36FD">
      <w:pPr>
        <w:pStyle w:val="Heading4"/>
        <w:ind w:right="624"/>
      </w:pPr>
      <w:bookmarkStart w:id="165" w:name="_Toc44071074"/>
      <w:r>
        <w:t>Introduction:</w:t>
      </w:r>
      <w:bookmarkEnd w:id="165"/>
    </w:p>
    <w:p w14:paraId="36090F41" w14:textId="050E59EF" w:rsidR="00433D90" w:rsidRDefault="00433D90" w:rsidP="00A04456">
      <w:pPr>
        <w:rPr>
          <w:lang w:eastAsia="en-US"/>
        </w:rPr>
      </w:pPr>
      <w:r w:rsidRPr="00433D90">
        <w:rPr>
          <w:lang w:eastAsia="en-US"/>
        </w:rPr>
        <w:t xml:space="preserve">As soon as the contract plan is in place, the next step is to code it. Only a complete and sophisticated planning step can produce a complete and error-free code. In this section, we will cover the coding and testing phase of a smart contract and discuss the steps which can help industries produce </w:t>
      </w:r>
      <w:proofErr w:type="spellStart"/>
      <w:r w:rsidR="008759C1">
        <w:rPr>
          <w:lang w:eastAsia="en-US"/>
        </w:rPr>
        <w:t>viabale</w:t>
      </w:r>
      <w:proofErr w:type="spellEnd"/>
      <w:r w:rsidR="008759C1">
        <w:rPr>
          <w:lang w:eastAsia="en-US"/>
        </w:rPr>
        <w:t xml:space="preserve"> </w:t>
      </w:r>
      <w:r w:rsidRPr="00433D90">
        <w:rPr>
          <w:lang w:eastAsia="en-US"/>
        </w:rPr>
        <w:t>contracts.</w:t>
      </w:r>
      <w:r w:rsidR="006971A5">
        <w:rPr>
          <w:lang w:eastAsia="en-US"/>
        </w:rPr>
        <w:t xml:space="preserve"> A recommended testing flow is shown in Figure 3.</w:t>
      </w:r>
    </w:p>
    <w:p w14:paraId="18A69338" w14:textId="77777777" w:rsidR="00D34EB4" w:rsidRDefault="00D34EB4" w:rsidP="003C36FD">
      <w:pPr>
        <w:keepNext/>
        <w:jc w:val="center"/>
      </w:pPr>
      <w:r>
        <w:rPr>
          <w:noProof/>
          <w:lang w:eastAsia="en-US"/>
        </w:rPr>
        <w:lastRenderedPageBreak/>
        <w:drawing>
          <wp:inline distT="0" distB="0" distL="0" distR="0" wp14:anchorId="49142120" wp14:editId="158CB137">
            <wp:extent cx="2286000"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Testing (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0" cy="2514600"/>
                    </a:xfrm>
                    <a:prstGeom prst="rect">
                      <a:avLst/>
                    </a:prstGeom>
                  </pic:spPr>
                </pic:pic>
              </a:graphicData>
            </a:graphic>
          </wp:inline>
        </w:drawing>
      </w:r>
    </w:p>
    <w:p w14:paraId="63FEB0D3" w14:textId="74500C3E" w:rsidR="00D34EB4" w:rsidRDefault="00D34EB4" w:rsidP="003C36FD">
      <w:pPr>
        <w:pStyle w:val="Caption"/>
        <w:jc w:val="center"/>
      </w:pPr>
      <w:r>
        <w:t xml:space="preserve">Figure </w:t>
      </w:r>
      <w:r w:rsidR="00D80409">
        <w:fldChar w:fldCharType="begin"/>
      </w:r>
      <w:r w:rsidR="00D80409">
        <w:instrText xml:space="preserve"> SEQ Figure \* ARABIC </w:instrText>
      </w:r>
      <w:r w:rsidR="00D80409">
        <w:fldChar w:fldCharType="separate"/>
      </w:r>
      <w:r w:rsidR="006D50AD">
        <w:rPr>
          <w:noProof/>
        </w:rPr>
        <w:t>4</w:t>
      </w:r>
      <w:r w:rsidR="00D80409">
        <w:rPr>
          <w:noProof/>
        </w:rPr>
        <w:fldChar w:fldCharType="end"/>
      </w:r>
      <w:r>
        <w:t>: Smart Contract Testing process</w:t>
      </w:r>
    </w:p>
    <w:p w14:paraId="379F12EC" w14:textId="2605960B" w:rsidR="00D34EB4" w:rsidRDefault="00D34EB4" w:rsidP="00D34EB4">
      <w:pPr>
        <w:pStyle w:val="Heading4"/>
      </w:pPr>
      <w:bookmarkStart w:id="166" w:name="_Toc44071075"/>
      <w:r>
        <w:t>Code/Programming language-level Testing</w:t>
      </w:r>
      <w:bookmarkEnd w:id="166"/>
    </w:p>
    <w:p w14:paraId="6CA5C851" w14:textId="77777777" w:rsidR="00D34EB4" w:rsidRPr="003C36FD" w:rsidRDefault="00D34EB4" w:rsidP="00D34EB4">
      <w:pPr>
        <w:rPr>
          <w:strike/>
        </w:rPr>
      </w:pPr>
      <w:r w:rsidRPr="003C36FD">
        <w:rPr>
          <w:strike/>
        </w:rPr>
        <w:t>Refer to traditional software testing – mirror in the context of SC</w:t>
      </w:r>
    </w:p>
    <w:p w14:paraId="2F02AA70" w14:textId="77777777" w:rsidR="00D34EB4" w:rsidRDefault="00D34EB4" w:rsidP="00D34EB4">
      <w:r>
        <w:t>The Smart Contracts’ testing varies from traditional software testing in several ways; In traditional software which is mostly meant to be coded for a limited number of users, and the executed on a single machine at a time. On the contrary, SCs is executed once and the distributed ledger comprising of several machines get updated with the results</w:t>
      </w:r>
    </w:p>
    <w:p w14:paraId="3BC46ECC" w14:textId="1BDF330B" w:rsidR="00D34EB4" w:rsidRDefault="008A606E" w:rsidP="008A606E">
      <w:pPr>
        <w:pStyle w:val="Heading4"/>
      </w:pPr>
      <w:bookmarkStart w:id="167" w:name="_Toc44071076"/>
      <w:r>
        <w:t>Smart Contract specific Testing</w:t>
      </w:r>
      <w:bookmarkEnd w:id="167"/>
    </w:p>
    <w:p w14:paraId="67462E73" w14:textId="346793B0" w:rsidR="00C15B0C" w:rsidRPr="00B96617" w:rsidRDefault="008759C1" w:rsidP="007C4B52">
      <w:pPr>
        <w:pStyle w:val="Heading5"/>
      </w:pPr>
      <w:bookmarkStart w:id="168" w:name="_Toc44067817"/>
      <w:bookmarkStart w:id="169" w:name="_Toc44067818"/>
      <w:bookmarkStart w:id="170" w:name="_Toc44067819"/>
      <w:bookmarkStart w:id="171" w:name="_Toc44067820"/>
      <w:bookmarkStart w:id="172" w:name="_Toc44071077"/>
      <w:bookmarkEnd w:id="168"/>
      <w:bookmarkEnd w:id="169"/>
      <w:bookmarkEnd w:id="170"/>
      <w:bookmarkEnd w:id="171"/>
      <w:r>
        <w:t xml:space="preserve">Open Source  </w:t>
      </w:r>
      <w:r w:rsidR="00C15B0C" w:rsidRPr="00B96617">
        <w:t>SC Analysers</w:t>
      </w:r>
      <w:bookmarkEnd w:id="172"/>
    </w:p>
    <w:p w14:paraId="0A70EB64" w14:textId="3E74C98A" w:rsidR="00C15B0C" w:rsidRDefault="00C15B0C" w:rsidP="00C15B0C">
      <w:r>
        <w:t xml:space="preserve">There are number of open-source SC </w:t>
      </w:r>
      <w:proofErr w:type="spellStart"/>
      <w:r>
        <w:t>analyzers</w:t>
      </w:r>
      <w:proofErr w:type="spellEnd"/>
      <w:r>
        <w:t xml:space="preserve"> such as </w:t>
      </w:r>
      <w:proofErr w:type="spellStart"/>
      <w:r>
        <w:t>Securify</w:t>
      </w:r>
      <w:proofErr w:type="spellEnd"/>
      <w:r w:rsidR="008759C1">
        <w:rPr>
          <w:rStyle w:val="FootnoteReference"/>
        </w:rPr>
        <w:footnoteReference w:id="2"/>
      </w:r>
      <w:r>
        <w:t xml:space="preserve"> and SmartCheck</w:t>
      </w:r>
      <w:r w:rsidR="008759C1">
        <w:rPr>
          <w:rStyle w:val="FootnoteReference"/>
        </w:rPr>
        <w:footnoteReference w:id="3"/>
      </w:r>
      <w:r>
        <w:t xml:space="preserve"> are available to analyse the SC code and tag the vulnerabilities present in the program. These vulnerabilities such as </w:t>
      </w:r>
      <w:proofErr w:type="spellStart"/>
      <w:r>
        <w:t>unintiated</w:t>
      </w:r>
      <w:proofErr w:type="spellEnd"/>
      <w:r>
        <w:t xml:space="preserve"> functions, can provide third-party(possibly malicious) access to the contract, thus to the ledger. These analysers prevent external accesses by inspecting the code and flagging the possible </w:t>
      </w:r>
      <w:proofErr w:type="spellStart"/>
      <w:r>
        <w:t>vulnerablabilities</w:t>
      </w:r>
      <w:proofErr w:type="spellEnd"/>
      <w:r>
        <w:t xml:space="preserve"> in the code. However</w:t>
      </w:r>
      <w:r w:rsidRPr="00E50910">
        <w:rPr>
          <w:highlight w:val="yellow"/>
        </w:rPr>
        <w:t>, all the analysers have their limitations</w:t>
      </w:r>
      <w:r w:rsidR="00C70F08">
        <w:t xml:space="preserve"> such as they support certain ledger technology or certain programming language</w:t>
      </w:r>
      <w:r>
        <w:t xml:space="preserve">, also the attacks on the contracts are evolving,  </w:t>
      </w:r>
      <w:r>
        <w:rPr>
          <w:highlight w:val="yellow"/>
        </w:rPr>
        <w:t>hence</w:t>
      </w:r>
      <w:r w:rsidRPr="00B96617">
        <w:rPr>
          <w:highlight w:val="yellow"/>
        </w:rPr>
        <w:t xml:space="preserve"> more comprehensive sc</w:t>
      </w:r>
      <w:r>
        <w:rPr>
          <w:highlight w:val="yellow"/>
        </w:rPr>
        <w:t>r</w:t>
      </w:r>
      <w:r w:rsidRPr="00B96617">
        <w:rPr>
          <w:highlight w:val="yellow"/>
        </w:rPr>
        <w:t>u</w:t>
      </w:r>
      <w:r>
        <w:rPr>
          <w:highlight w:val="yellow"/>
        </w:rPr>
        <w:t>t</w:t>
      </w:r>
      <w:r w:rsidRPr="00B96617">
        <w:rPr>
          <w:highlight w:val="yellow"/>
        </w:rPr>
        <w:t>i</w:t>
      </w:r>
      <w:r>
        <w:rPr>
          <w:highlight w:val="yellow"/>
        </w:rPr>
        <w:t>n</w:t>
      </w:r>
      <w:r w:rsidRPr="00B96617">
        <w:rPr>
          <w:highlight w:val="yellow"/>
        </w:rPr>
        <w:t>y of the code can be achieved by multiple analyses techniques</w:t>
      </w:r>
      <w:r>
        <w:t>. Another important consideration for analyser is the support for ledger technology, most of the available analysers are for Ethereum and Hyperledger and the adopters of the ledger should look for their own supported analyser.</w:t>
      </w:r>
    </w:p>
    <w:p w14:paraId="774A2DC5" w14:textId="4867DB38" w:rsidR="008759C1" w:rsidRDefault="008759C1" w:rsidP="008759C1">
      <w:pPr>
        <w:pStyle w:val="Heading5"/>
        <w:rPr>
          <w:sz w:val="24"/>
          <w:szCs w:val="18"/>
        </w:rPr>
      </w:pPr>
      <w:bookmarkStart w:id="173" w:name="_Toc44067822"/>
      <w:bookmarkStart w:id="174" w:name="_Toc44071078"/>
      <w:bookmarkEnd w:id="173"/>
      <w:r w:rsidRPr="003C36FD">
        <w:rPr>
          <w:sz w:val="24"/>
          <w:szCs w:val="18"/>
        </w:rPr>
        <w:t>Sandbox Testing</w:t>
      </w:r>
      <w:bookmarkEnd w:id="174"/>
    </w:p>
    <w:p w14:paraId="32D6232E" w14:textId="097CE24A" w:rsidR="00DF3812" w:rsidRDefault="0010525A" w:rsidP="008759C1">
      <w:pPr>
        <w:rPr>
          <w:rFonts w:eastAsiaTheme="minorEastAsia"/>
          <w:lang w:eastAsia="en-US"/>
        </w:rPr>
      </w:pPr>
      <w:r>
        <w:rPr>
          <w:rFonts w:eastAsiaTheme="minorEastAsia"/>
          <w:lang w:eastAsia="en-US"/>
        </w:rPr>
        <w:t xml:space="preserve">A PDL is a group of nodes, and </w:t>
      </w:r>
      <w:proofErr w:type="spellStart"/>
      <w:r>
        <w:rPr>
          <w:rFonts w:eastAsiaTheme="minorEastAsia"/>
          <w:lang w:eastAsia="en-US"/>
        </w:rPr>
        <w:t>errorounous</w:t>
      </w:r>
      <w:proofErr w:type="spellEnd"/>
      <w:r>
        <w:rPr>
          <w:rFonts w:eastAsiaTheme="minorEastAsia"/>
          <w:lang w:eastAsia="en-US"/>
        </w:rPr>
        <w:t xml:space="preserve"> smart contracts can be harmful to all of the nodes. A Sandbox testing mechanism is required before execution of a smart contract on PDL.</w:t>
      </w:r>
      <w:r w:rsidR="00372B96">
        <w:rPr>
          <w:rFonts w:eastAsiaTheme="minorEastAsia"/>
          <w:lang w:eastAsia="en-US"/>
        </w:rPr>
        <w:t xml:space="preserve"> </w:t>
      </w:r>
      <w:r w:rsidR="006971A5">
        <w:rPr>
          <w:rFonts w:eastAsiaTheme="minorEastAsia"/>
          <w:lang w:eastAsia="en-US"/>
        </w:rPr>
        <w:t>These</w:t>
      </w:r>
      <w:r w:rsidR="00372B96">
        <w:rPr>
          <w:rFonts w:eastAsiaTheme="minorEastAsia"/>
          <w:lang w:eastAsia="en-US"/>
        </w:rPr>
        <w:t xml:space="preserve"> are specific to the ledger technology</w:t>
      </w:r>
      <w:r w:rsidR="00DF3812">
        <w:rPr>
          <w:rFonts w:eastAsiaTheme="minorEastAsia"/>
          <w:lang w:eastAsia="en-US"/>
        </w:rPr>
        <w:t xml:space="preserve"> and a local copy of ledger can be used as a sandbox</w:t>
      </w:r>
      <w:r w:rsidR="00C0791D">
        <w:rPr>
          <w:rFonts w:eastAsiaTheme="minorEastAsia"/>
          <w:lang w:eastAsia="en-US"/>
        </w:rPr>
        <w:t>. Sample</w:t>
      </w:r>
      <w:r w:rsidR="00DF3812">
        <w:rPr>
          <w:rFonts w:eastAsiaTheme="minorEastAsia"/>
          <w:lang w:eastAsia="en-US"/>
        </w:rPr>
        <w:t xml:space="preserve"> contracts should be run several times to ensure the desired level of security.</w:t>
      </w:r>
      <w:r w:rsidR="00CC1E51">
        <w:rPr>
          <w:rFonts w:eastAsiaTheme="minorEastAsia"/>
          <w:lang w:eastAsia="en-US"/>
        </w:rPr>
        <w:t xml:space="preserve"> The disadvantage of local testing is that it may not give the realistic latencies for execution and deployment</w:t>
      </w:r>
      <w:r w:rsidR="001527A0">
        <w:rPr>
          <w:rFonts w:eastAsiaTheme="minorEastAsia"/>
          <w:lang w:eastAsia="en-US"/>
        </w:rPr>
        <w:t xml:space="preserve">. The solution can be a </w:t>
      </w:r>
      <w:proofErr w:type="spellStart"/>
      <w:r w:rsidR="001527A0">
        <w:rPr>
          <w:rFonts w:eastAsiaTheme="minorEastAsia"/>
          <w:lang w:eastAsia="en-US"/>
        </w:rPr>
        <w:t>permenant</w:t>
      </w:r>
      <w:proofErr w:type="spellEnd"/>
      <w:r w:rsidR="001527A0">
        <w:rPr>
          <w:rFonts w:eastAsiaTheme="minorEastAsia"/>
          <w:lang w:eastAsia="en-US"/>
        </w:rPr>
        <w:t xml:space="preserve"> sandbox between the nodes, which serve as the testing ground only and </w:t>
      </w:r>
      <w:r w:rsidR="001527A0">
        <w:rPr>
          <w:rFonts w:eastAsiaTheme="minorEastAsia"/>
          <w:lang w:eastAsia="en-US"/>
        </w:rPr>
        <w:lastRenderedPageBreak/>
        <w:t xml:space="preserve">all the smart contracts deployed there should not be considered as valid; to enable </w:t>
      </w:r>
      <w:proofErr w:type="spellStart"/>
      <w:r w:rsidR="001527A0">
        <w:rPr>
          <w:rFonts w:eastAsiaTheme="minorEastAsia"/>
          <w:lang w:eastAsia="en-US"/>
        </w:rPr>
        <w:t>scability</w:t>
      </w:r>
      <w:proofErr w:type="spellEnd"/>
      <w:r w:rsidR="001527A0">
        <w:rPr>
          <w:rFonts w:eastAsiaTheme="minorEastAsia"/>
          <w:lang w:eastAsia="en-US"/>
        </w:rPr>
        <w:t xml:space="preserve"> in such sandboxes, they can be deleted after certain time in order to make space for more testing.</w:t>
      </w:r>
    </w:p>
    <w:p w14:paraId="67E659EF" w14:textId="77777777" w:rsidR="00DF3812" w:rsidRDefault="00DF3812" w:rsidP="008759C1">
      <w:pPr>
        <w:rPr>
          <w:rFonts w:eastAsiaTheme="minorEastAsia"/>
          <w:lang w:eastAsia="en-US"/>
        </w:rPr>
      </w:pPr>
    </w:p>
    <w:p w14:paraId="5E7395BE" w14:textId="36578AAD" w:rsidR="00C51FC6" w:rsidRDefault="00DF3812" w:rsidP="008759C1">
      <w:pPr>
        <w:rPr>
          <w:rFonts w:eastAsiaTheme="minorEastAsia"/>
          <w:lang w:eastAsia="en-US"/>
        </w:rPr>
      </w:pPr>
      <w:r>
        <w:rPr>
          <w:rFonts w:eastAsiaTheme="minorEastAsia"/>
          <w:lang w:eastAsia="en-US"/>
        </w:rPr>
        <w:t>It</w:t>
      </w:r>
      <w:r w:rsidR="00372B96">
        <w:rPr>
          <w:rFonts w:eastAsiaTheme="minorEastAsia"/>
          <w:lang w:eastAsia="en-US"/>
        </w:rPr>
        <w:t xml:space="preserve"> is recommended that nodes run their pre-tests before sending the deployment transaction. These pre-tests are </w:t>
      </w:r>
      <w:r w:rsidR="00C51FC6">
        <w:rPr>
          <w:rFonts w:eastAsiaTheme="minorEastAsia"/>
          <w:lang w:eastAsia="en-US"/>
        </w:rPr>
        <w:t>specific to the use-case and the technology. For example, in a token contract the address of the payee must be included in the contract and for the asset trail contract, the change of owner is an important parameter. Here, we highlight three reference passes for a contract, stakeholders should look for</w:t>
      </w:r>
      <w:r w:rsidR="006971A5">
        <w:rPr>
          <w:rFonts w:eastAsiaTheme="minorEastAsia"/>
          <w:lang w:eastAsia="en-US"/>
        </w:rPr>
        <w:t>,</w:t>
      </w:r>
      <w:r w:rsidR="00C51FC6">
        <w:rPr>
          <w:rFonts w:eastAsiaTheme="minorEastAsia"/>
          <w:lang w:eastAsia="en-US"/>
        </w:rPr>
        <w:t xml:space="preserve"> before </w:t>
      </w:r>
      <w:proofErr w:type="spellStart"/>
      <w:r w:rsidR="00C51FC6">
        <w:rPr>
          <w:rFonts w:eastAsiaTheme="minorEastAsia"/>
          <w:lang w:eastAsia="en-US"/>
        </w:rPr>
        <w:t>depolyment</w:t>
      </w:r>
      <w:proofErr w:type="spellEnd"/>
      <w:r w:rsidR="006971A5">
        <w:rPr>
          <w:rFonts w:eastAsiaTheme="minorEastAsia"/>
          <w:lang w:eastAsia="en-US"/>
        </w:rPr>
        <w:t xml:space="preserve"> of a smart contract</w:t>
      </w:r>
      <w:r w:rsidR="00C51FC6">
        <w:rPr>
          <w:rFonts w:eastAsiaTheme="minorEastAsia"/>
          <w:lang w:eastAsia="en-US"/>
        </w:rPr>
        <w:t>:</w:t>
      </w:r>
    </w:p>
    <w:p w14:paraId="36B1A4A1" w14:textId="0992C3F0" w:rsidR="00372B96" w:rsidRDefault="00C51FC6" w:rsidP="008759C1">
      <w:pPr>
        <w:rPr>
          <w:rFonts w:eastAsiaTheme="minorEastAsia"/>
          <w:lang w:eastAsia="en-US"/>
        </w:rPr>
      </w:pPr>
      <w:r>
        <w:rPr>
          <w:rFonts w:eastAsiaTheme="minorEastAsia"/>
          <w:lang w:eastAsia="en-US"/>
        </w:rPr>
        <w:t xml:space="preserve"> </w:t>
      </w:r>
    </w:p>
    <w:p w14:paraId="7F8BBA94" w14:textId="1EF1CE51" w:rsidR="00372B96" w:rsidRDefault="00372B96" w:rsidP="003C36FD">
      <w:pPr>
        <w:pStyle w:val="Heading6"/>
      </w:pPr>
      <w:bookmarkStart w:id="175" w:name="_Toc44071079"/>
      <w:r w:rsidRPr="003C36FD">
        <w:rPr>
          <w:sz w:val="24"/>
          <w:szCs w:val="18"/>
        </w:rPr>
        <w:t>Three</w:t>
      </w:r>
      <w:r>
        <w:t xml:space="preserve"> </w:t>
      </w:r>
      <w:r w:rsidRPr="003C36FD">
        <w:rPr>
          <w:sz w:val="24"/>
          <w:szCs w:val="18"/>
        </w:rPr>
        <w:t>passes</w:t>
      </w:r>
      <w:r>
        <w:t>:</w:t>
      </w:r>
      <w:bookmarkEnd w:id="175"/>
    </w:p>
    <w:p w14:paraId="3CF92721" w14:textId="77F7DB1F" w:rsidR="00372B96" w:rsidRPr="003C36FD" w:rsidRDefault="000B4E84" w:rsidP="008759C1">
      <w:pPr>
        <w:rPr>
          <w:rFonts w:eastAsiaTheme="minorEastAsia"/>
          <w:i/>
          <w:iCs/>
          <w:lang w:eastAsia="en-US"/>
        </w:rPr>
      </w:pPr>
      <w:r w:rsidRPr="003C36FD">
        <w:rPr>
          <w:rFonts w:eastAsiaTheme="minorEastAsia"/>
          <w:i/>
          <w:iCs/>
          <w:lang w:eastAsia="en-US"/>
        </w:rPr>
        <w:t>Execution clauses</w:t>
      </w:r>
      <w:r w:rsidR="00A30A25" w:rsidRPr="003C36FD">
        <w:rPr>
          <w:rFonts w:eastAsiaTheme="minorEastAsia"/>
          <w:i/>
          <w:iCs/>
          <w:lang w:eastAsia="en-US"/>
        </w:rPr>
        <w:t>:</w:t>
      </w:r>
    </w:p>
    <w:p w14:paraId="42F2FBCF" w14:textId="6270DF6F" w:rsidR="000B4E84" w:rsidRDefault="000B4E84" w:rsidP="008759C1">
      <w:pPr>
        <w:rPr>
          <w:rFonts w:eastAsiaTheme="minorEastAsia"/>
          <w:lang w:eastAsia="en-US"/>
        </w:rPr>
      </w:pPr>
      <w:r w:rsidRPr="000B4E84">
        <w:rPr>
          <w:rFonts w:eastAsiaTheme="minorEastAsia"/>
          <w:lang w:eastAsia="en-US"/>
        </w:rPr>
        <w:t>A contract is executed with certain predefined conditions which can be internal such as start time or external such as an API call. Hence, it is important to have clearly defined execution clauses in a contract, as its absence will make the contract dormant. Moreover, the presence of unintended conditions can open backdoors in a contract and should be avoided.</w:t>
      </w:r>
    </w:p>
    <w:p w14:paraId="4CEBA259" w14:textId="77777777" w:rsidR="009370A1" w:rsidRDefault="009370A1" w:rsidP="008759C1">
      <w:pPr>
        <w:rPr>
          <w:rFonts w:eastAsiaTheme="minorEastAsia"/>
          <w:lang w:eastAsia="en-US"/>
        </w:rPr>
      </w:pPr>
    </w:p>
    <w:p w14:paraId="1FD1403A" w14:textId="40E48B68" w:rsidR="00372B96" w:rsidRDefault="00EC4C58" w:rsidP="008759C1">
      <w:pPr>
        <w:rPr>
          <w:rFonts w:eastAsiaTheme="minorEastAsia"/>
          <w:i/>
          <w:iCs/>
          <w:lang w:eastAsia="en-US"/>
        </w:rPr>
      </w:pPr>
      <w:proofErr w:type="spellStart"/>
      <w:r>
        <w:rPr>
          <w:rFonts w:eastAsiaTheme="minorEastAsia"/>
          <w:i/>
          <w:iCs/>
          <w:lang w:eastAsia="en-US"/>
        </w:rPr>
        <w:t>Penetratable</w:t>
      </w:r>
      <w:proofErr w:type="spellEnd"/>
      <w:r>
        <w:rPr>
          <w:rFonts w:eastAsiaTheme="minorEastAsia"/>
          <w:i/>
          <w:iCs/>
          <w:lang w:eastAsia="en-US"/>
        </w:rPr>
        <w:t xml:space="preserve"> clauses</w:t>
      </w:r>
      <w:r w:rsidR="000B4E84" w:rsidRPr="009370A1">
        <w:rPr>
          <w:rFonts w:eastAsiaTheme="minorEastAsia"/>
          <w:i/>
          <w:iCs/>
          <w:lang w:eastAsia="en-US"/>
        </w:rPr>
        <w:t>:</w:t>
      </w:r>
    </w:p>
    <w:p w14:paraId="334E5987" w14:textId="3144D4DC" w:rsidR="000B4E84" w:rsidRDefault="00EC4C58" w:rsidP="008759C1">
      <w:pPr>
        <w:rPr>
          <w:rFonts w:eastAsiaTheme="minorEastAsia"/>
          <w:lang w:eastAsia="en-US"/>
        </w:rPr>
      </w:pPr>
      <w:r w:rsidRPr="00EC4C58">
        <w:rPr>
          <w:rFonts w:eastAsiaTheme="minorEastAsia"/>
          <w:lang w:eastAsia="en-US"/>
        </w:rPr>
        <w:t>The clauses that invoke the critical parts of the contracts such as payment remittance should be accessed exclusively by the owner</w:t>
      </w:r>
      <w:r>
        <w:rPr>
          <w:rFonts w:eastAsiaTheme="minorEastAsia"/>
          <w:lang w:eastAsia="en-US"/>
        </w:rPr>
        <w:t xml:space="preserve"> or the authorised member of the PDL</w:t>
      </w:r>
      <w:r w:rsidRPr="00EC4C58">
        <w:rPr>
          <w:rFonts w:eastAsiaTheme="minorEastAsia"/>
          <w:lang w:eastAsia="en-US"/>
        </w:rPr>
        <w:t>. Moreover, all the entry points to the contract should be examined to ensure water-tight security</w:t>
      </w:r>
      <w:r>
        <w:rPr>
          <w:rFonts w:eastAsiaTheme="minorEastAsia"/>
          <w:lang w:eastAsia="en-US"/>
        </w:rPr>
        <w:t>.</w:t>
      </w:r>
    </w:p>
    <w:p w14:paraId="59C2A37B" w14:textId="77777777" w:rsidR="00EC4C58" w:rsidRPr="003C36FD" w:rsidRDefault="00EC4C58" w:rsidP="008759C1">
      <w:pPr>
        <w:rPr>
          <w:rFonts w:eastAsiaTheme="minorEastAsia"/>
          <w:i/>
          <w:iCs/>
          <w:lang w:eastAsia="en-US"/>
        </w:rPr>
      </w:pPr>
    </w:p>
    <w:p w14:paraId="0D04BFE7" w14:textId="7C77B86A" w:rsidR="00372B96" w:rsidRPr="003C36FD" w:rsidRDefault="00372B96" w:rsidP="003C36FD">
      <w:pPr>
        <w:rPr>
          <w:rFonts w:eastAsiaTheme="minorEastAsia"/>
          <w:i/>
          <w:iCs/>
          <w:lang w:eastAsia="en-US"/>
        </w:rPr>
      </w:pPr>
      <w:r w:rsidRPr="003C36FD">
        <w:rPr>
          <w:rFonts w:eastAsiaTheme="minorEastAsia"/>
          <w:i/>
          <w:iCs/>
          <w:lang w:eastAsia="en-US"/>
        </w:rPr>
        <w:t xml:space="preserve">Termination </w:t>
      </w:r>
      <w:proofErr w:type="spellStart"/>
      <w:r w:rsidRPr="003C36FD">
        <w:rPr>
          <w:rFonts w:eastAsiaTheme="minorEastAsia"/>
          <w:i/>
          <w:iCs/>
          <w:lang w:eastAsia="en-US"/>
        </w:rPr>
        <w:t>caluse</w:t>
      </w:r>
      <w:r w:rsidR="00C0791D">
        <w:rPr>
          <w:rFonts w:eastAsiaTheme="minorEastAsia"/>
          <w:i/>
          <w:iCs/>
          <w:lang w:eastAsia="en-US"/>
        </w:rPr>
        <w:t>s</w:t>
      </w:r>
      <w:proofErr w:type="spellEnd"/>
      <w:r w:rsidR="00C0791D">
        <w:rPr>
          <w:rFonts w:eastAsiaTheme="minorEastAsia"/>
          <w:i/>
          <w:iCs/>
          <w:lang w:eastAsia="en-US"/>
        </w:rPr>
        <w:t>:</w:t>
      </w:r>
      <w:r w:rsidR="00AD386C">
        <w:rPr>
          <w:rFonts w:eastAsiaTheme="minorEastAsia"/>
          <w:i/>
          <w:iCs/>
          <w:lang w:eastAsia="en-US"/>
        </w:rPr>
        <w:t xml:space="preserve">  (</w:t>
      </w:r>
      <w:proofErr w:type="spellStart"/>
      <w:r w:rsidR="00AD386C">
        <w:rPr>
          <w:rFonts w:eastAsiaTheme="minorEastAsia"/>
          <w:i/>
          <w:iCs/>
          <w:lang w:eastAsia="en-US"/>
        </w:rPr>
        <w:t>TBD:Christophe</w:t>
      </w:r>
      <w:proofErr w:type="spellEnd"/>
      <w:r w:rsidR="00AD386C">
        <w:rPr>
          <w:rFonts w:eastAsiaTheme="minorEastAsia"/>
          <w:i/>
          <w:iCs/>
          <w:lang w:eastAsia="en-US"/>
        </w:rPr>
        <w:t xml:space="preserve"> stressed that there is no self-destruct in legal contracts)</w:t>
      </w:r>
    </w:p>
    <w:p w14:paraId="42A44319" w14:textId="2AADADE3" w:rsidR="00F60794" w:rsidRPr="003C36FD" w:rsidRDefault="00330F9B" w:rsidP="003C36FD">
      <w:pPr>
        <w:rPr>
          <w:rFonts w:eastAsiaTheme="minorEastAsia"/>
          <w:lang w:eastAsia="en-US"/>
        </w:rPr>
      </w:pPr>
      <w:r w:rsidRPr="003C36FD">
        <w:rPr>
          <w:rFonts w:eastAsiaTheme="minorEastAsia"/>
          <w:lang w:eastAsia="en-US"/>
        </w:rPr>
        <w:t>Termination clauses allow the contract to stop its execution and become inactive; this prevents the ledger from having eternal contracts. Moreover, after a specific time, a contract should be self-destructible to avoid outdated versions of the contracts and allow the modified new versions.</w:t>
      </w:r>
    </w:p>
    <w:p w14:paraId="78086591" w14:textId="64CA0970" w:rsidR="00C15B0C" w:rsidRDefault="00C15B0C" w:rsidP="00C15B0C">
      <w:r w:rsidRPr="003C36FD">
        <w:rPr>
          <w:rFonts w:eastAsiaTheme="minorEastAsia"/>
          <w:lang w:eastAsia="en-US"/>
        </w:rPr>
        <w:t>S</w:t>
      </w:r>
      <w:r w:rsidRPr="00664862">
        <w:rPr>
          <w:highlight w:val="yellow"/>
        </w:rPr>
        <w:t xml:space="preserve">andbox </w:t>
      </w:r>
      <w:r w:rsidRPr="003374A3">
        <w:rPr>
          <w:highlight w:val="yellow"/>
        </w:rPr>
        <w:t>approaches</w:t>
      </w:r>
      <w:r w:rsidR="003374A3">
        <w:rPr>
          <w:highlight w:val="yellow"/>
        </w:rPr>
        <w:t xml:space="preserve"> </w:t>
      </w:r>
      <w:r w:rsidR="003374A3" w:rsidRPr="003374A3">
        <w:rPr>
          <w:rFonts w:eastAsiaTheme="minorEastAsia"/>
          <w:highlight w:val="yellow"/>
          <w:lang w:eastAsia="en-US"/>
        </w:rPr>
        <w:t xml:space="preserve">also a useful set of tools e.g.: </w:t>
      </w:r>
      <w:proofErr w:type="spellStart"/>
      <w:r w:rsidR="003374A3" w:rsidRPr="003374A3">
        <w:rPr>
          <w:rFonts w:eastAsiaTheme="minorEastAsia"/>
          <w:highlight w:val="yellow"/>
          <w:lang w:eastAsia="en-US"/>
        </w:rPr>
        <w:t>codius</w:t>
      </w:r>
      <w:proofErr w:type="spellEnd"/>
    </w:p>
    <w:p w14:paraId="4BF6CD0B" w14:textId="757A99C9" w:rsidR="00EC72B4" w:rsidRPr="00C15B0C" w:rsidRDefault="00EC72B4" w:rsidP="00C15B0C">
      <w:r w:rsidRPr="003C36FD">
        <w:rPr>
          <w:highlight w:val="yellow"/>
        </w:rPr>
        <w:t xml:space="preserve">Verification programming languages such as </w:t>
      </w:r>
      <w:r w:rsidR="008A6FFB" w:rsidRPr="003C36FD">
        <w:rPr>
          <w:highlight w:val="yellow"/>
        </w:rPr>
        <w:t>F</w:t>
      </w:r>
      <w:r w:rsidRPr="003C36FD">
        <w:rPr>
          <w:highlight w:val="yellow"/>
        </w:rPr>
        <w:t xml:space="preserve"> by Microsoft</w:t>
      </w:r>
    </w:p>
    <w:p w14:paraId="7A0D8D65" w14:textId="0B471428" w:rsidR="00C15B0C" w:rsidRDefault="00C15B0C" w:rsidP="003516DE">
      <w:pPr>
        <w:pStyle w:val="Heading4"/>
      </w:pPr>
      <w:bookmarkStart w:id="176" w:name="_Toc44071080"/>
      <w:r>
        <w:t>Validation</w:t>
      </w:r>
      <w:bookmarkEnd w:id="176"/>
    </w:p>
    <w:p w14:paraId="74F65B97" w14:textId="6AC78746" w:rsidR="00C15B0C" w:rsidRDefault="00C15B0C" w:rsidP="00C15B0C">
      <w:r>
        <w:t xml:space="preserve">The smart contract should be the exact and true representation of natural language contract and should perform only the tasks specified in the natural language contract. In other words, semantic gap[Making SC smarter] that is the expected execution and the actual execution must be avoided in order to avoid the wrong doings of the contract and implement an error-free </w:t>
      </w:r>
      <w:proofErr w:type="spellStart"/>
      <w:r>
        <w:t>code.</w:t>
      </w:r>
      <w:r w:rsidR="004024B8">
        <w:t>The</w:t>
      </w:r>
      <w:proofErr w:type="spellEnd"/>
      <w:r w:rsidR="004024B8">
        <w:t xml:space="preserve"> </w:t>
      </w:r>
      <w:proofErr w:type="spellStart"/>
      <w:r w:rsidR="004024B8">
        <w:t>sementics</w:t>
      </w:r>
      <w:proofErr w:type="spellEnd"/>
      <w:r w:rsidR="004024B8">
        <w:t xml:space="preserve"> gaps should be checked </w:t>
      </w:r>
      <w:r w:rsidR="006971A5">
        <w:t>at the Level 3 of testing process(Figure 3).</w:t>
      </w:r>
    </w:p>
    <w:p w14:paraId="039D6BCA" w14:textId="6B28BFF9" w:rsidR="007B4E46" w:rsidRDefault="007B4E46" w:rsidP="00C15B0C">
      <w:r w:rsidRPr="003C36FD">
        <w:rPr>
          <w:highlight w:val="green"/>
        </w:rPr>
        <w:t>Consumer Protection</w:t>
      </w:r>
    </w:p>
    <w:p w14:paraId="5049349F" w14:textId="1E5BE439" w:rsidR="007B4E46" w:rsidRDefault="007B4E46" w:rsidP="00C15B0C">
      <w:r w:rsidRPr="003C36FD">
        <w:rPr>
          <w:highlight w:val="green"/>
        </w:rPr>
        <w:t>User-</w:t>
      </w:r>
      <w:proofErr w:type="spellStart"/>
      <w:r w:rsidRPr="003C36FD">
        <w:rPr>
          <w:highlight w:val="green"/>
        </w:rPr>
        <w:t>expereince</w:t>
      </w:r>
      <w:proofErr w:type="spellEnd"/>
      <w:r w:rsidRPr="003C36FD">
        <w:rPr>
          <w:highlight w:val="green"/>
        </w:rPr>
        <w:t xml:space="preserve"> exercise – (Ismael)</w:t>
      </w:r>
    </w:p>
    <w:p w14:paraId="464F30FA" w14:textId="08CB924A" w:rsidR="007B5AD8" w:rsidRDefault="007B5AD8" w:rsidP="007B5AD8">
      <w:pPr>
        <w:pStyle w:val="Heading6"/>
      </w:pPr>
      <w:r w:rsidRPr="007B5AD8">
        <w:rPr>
          <w:sz w:val="24"/>
          <w:szCs w:val="18"/>
        </w:rPr>
        <w:t>User</w:t>
      </w:r>
      <w:r>
        <w:t xml:space="preserve"> </w:t>
      </w:r>
      <w:proofErr w:type="spellStart"/>
      <w:r>
        <w:t>Expereince</w:t>
      </w:r>
      <w:proofErr w:type="spellEnd"/>
      <w:r>
        <w:t xml:space="preserve"> Testing:</w:t>
      </w:r>
    </w:p>
    <w:p w14:paraId="06EF3C21" w14:textId="0F306E4F" w:rsidR="00D34EB4" w:rsidRDefault="007B5AD8" w:rsidP="00C15B0C">
      <w:pPr>
        <w:rPr>
          <w:lang w:eastAsia="en-US"/>
        </w:rPr>
      </w:pPr>
      <w:r w:rsidRPr="007B5AD8">
        <w:rPr>
          <w:lang w:eastAsia="en-US"/>
        </w:rPr>
        <w:t>A group of users should test a smart contract on a sandbox. Their feedback will help in two ways: 1) the future users of the product can comment on the quality of the contracts, and 2) identify the errors and semantic gap in the contracts.</w:t>
      </w:r>
    </w:p>
    <w:p w14:paraId="20911CE0" w14:textId="77777777" w:rsidR="00C15B0C" w:rsidRPr="00C15B0C" w:rsidRDefault="00C15B0C" w:rsidP="00C15B0C"/>
    <w:p w14:paraId="43711A50" w14:textId="500AE51C" w:rsidR="00C15B0C" w:rsidRDefault="00C15B0C" w:rsidP="003C36FD">
      <w:pPr>
        <w:pStyle w:val="Heading3"/>
        <w:ind w:left="720"/>
      </w:pPr>
      <w:bookmarkStart w:id="177" w:name="_Toc44071081"/>
      <w:r>
        <w:t>Deployment and Execution Phase</w:t>
      </w:r>
      <w:bookmarkEnd w:id="177"/>
    </w:p>
    <w:p w14:paraId="4D045164" w14:textId="741D4EE6" w:rsidR="003516DE" w:rsidRDefault="003516DE" w:rsidP="00E01518">
      <w:pPr>
        <w:pStyle w:val="Heading4"/>
      </w:pPr>
      <w:bookmarkStart w:id="178" w:name="_Toc44071082"/>
      <w:r>
        <w:t>Deployment</w:t>
      </w:r>
      <w:bookmarkEnd w:id="178"/>
    </w:p>
    <w:p w14:paraId="2368B615" w14:textId="2FAA41E4" w:rsidR="00B12CD2" w:rsidRPr="00E50910" w:rsidRDefault="00B12CD2" w:rsidP="00E50910">
      <w:pPr>
        <w:rPr>
          <w:lang w:eastAsia="en-US"/>
        </w:rPr>
      </w:pPr>
      <w:r w:rsidRPr="00B12CD2">
        <w:rPr>
          <w:lang w:eastAsia="en-US"/>
        </w:rPr>
        <w:t xml:space="preserve">Smart contracts by-design once deployed cannot be changed or amended, </w:t>
      </w:r>
      <w:r w:rsidR="004F5DA1">
        <w:rPr>
          <w:lang w:eastAsia="en-US"/>
        </w:rPr>
        <w:t xml:space="preserve">extensive </w:t>
      </w:r>
      <w:r w:rsidRPr="00B12CD2">
        <w:rPr>
          <w:lang w:eastAsia="en-US"/>
        </w:rPr>
        <w:t xml:space="preserve">emphasis has been placed on the earlier stages. In the deployment stage, the contract is installed on a PDL, and it particularly involves the stakeholders such as a mobile operator and a tractor vendor, who agreed on </w:t>
      </w:r>
      <w:r w:rsidRPr="00B12CD2">
        <w:rPr>
          <w:lang w:eastAsia="en-US"/>
        </w:rPr>
        <w:lastRenderedPageBreak/>
        <w:t xml:space="preserve">a contract </w:t>
      </w:r>
      <w:r w:rsidR="004F5DA1">
        <w:rPr>
          <w:lang w:eastAsia="en-US"/>
        </w:rPr>
        <w:t>for</w:t>
      </w:r>
      <w:r w:rsidR="004F5DA1" w:rsidRPr="00B12CD2">
        <w:rPr>
          <w:lang w:eastAsia="en-US"/>
        </w:rPr>
        <w:t xml:space="preserve"> </w:t>
      </w:r>
      <w:r w:rsidRPr="00B12CD2">
        <w:rPr>
          <w:lang w:eastAsia="en-US"/>
        </w:rPr>
        <w:t>network services. This stage should not particularly involve the developers as the deployment can be straight forward if the earlier steps are carried out perfectly.</w:t>
      </w:r>
    </w:p>
    <w:p w14:paraId="3B4D40EA" w14:textId="77777777" w:rsidR="00A04456" w:rsidRPr="00E50910" w:rsidRDefault="00A04456" w:rsidP="00E50910">
      <w:pPr>
        <w:rPr>
          <w:lang w:eastAsia="en-US"/>
        </w:rPr>
      </w:pPr>
    </w:p>
    <w:p w14:paraId="1DF8B07F" w14:textId="0750A2CD" w:rsidR="003516DE" w:rsidRDefault="003516DE" w:rsidP="00E01518">
      <w:pPr>
        <w:pStyle w:val="Heading4"/>
      </w:pPr>
      <w:bookmarkStart w:id="179" w:name="_Toc44071083"/>
      <w:r>
        <w:t>Execution</w:t>
      </w:r>
      <w:bookmarkEnd w:id="179"/>
    </w:p>
    <w:p w14:paraId="3B8241C1" w14:textId="5D749868" w:rsidR="00683C12" w:rsidRDefault="00683C12" w:rsidP="00E50910">
      <w:pPr>
        <w:rPr>
          <w:lang w:eastAsia="en-US"/>
        </w:rPr>
      </w:pPr>
      <w:r w:rsidRPr="00683C12">
        <w:rPr>
          <w:lang w:eastAsia="en-US"/>
        </w:rPr>
        <w:t>Deployed contracts can be theoretically executed unlimited times(depends upon the under-lying ledger architecture). The execution of a smart contract can be parameterized and non-parameterized depends on the design model and can be performed by any authorized party</w:t>
      </w:r>
      <w:r w:rsidR="00AD0170">
        <w:rPr>
          <w:lang w:eastAsia="en-US"/>
        </w:rPr>
        <w:t xml:space="preserve"> through an API.</w:t>
      </w:r>
    </w:p>
    <w:p w14:paraId="5D07BCC0" w14:textId="1777F0D2" w:rsidR="007E3A13" w:rsidRDefault="007E3A13" w:rsidP="00E50910">
      <w:pPr>
        <w:rPr>
          <w:lang w:eastAsia="en-US"/>
        </w:rPr>
      </w:pPr>
      <w:r w:rsidRPr="003C36FD">
        <w:rPr>
          <w:highlight w:val="yellow"/>
          <w:lang w:eastAsia="en-US"/>
        </w:rPr>
        <w:t>TBD – comments from Ericsson -</w:t>
      </w:r>
      <w:r>
        <w:rPr>
          <w:lang w:eastAsia="en-US"/>
        </w:rPr>
        <w:t xml:space="preserve"> </w:t>
      </w:r>
    </w:p>
    <w:p w14:paraId="022F399A" w14:textId="5970900C" w:rsidR="007E3A13" w:rsidRPr="003C36FD" w:rsidRDefault="007E3A13" w:rsidP="007E3A13">
      <w:pPr>
        <w:pStyle w:val="Heading4"/>
        <w:rPr>
          <w:highlight w:val="yellow"/>
        </w:rPr>
      </w:pPr>
      <w:bookmarkStart w:id="180" w:name="_Toc44071084"/>
      <w:r w:rsidRPr="003C36FD">
        <w:rPr>
          <w:highlight w:val="yellow"/>
        </w:rPr>
        <w:t>Upgrading</w:t>
      </w:r>
      <w:r w:rsidR="00FA410D" w:rsidRPr="003C36FD">
        <w:rPr>
          <w:highlight w:val="yellow"/>
        </w:rPr>
        <w:t>(discussed earlier – can be removed from here)</w:t>
      </w:r>
      <w:bookmarkEnd w:id="180"/>
    </w:p>
    <w:p w14:paraId="0D4D82B7" w14:textId="77777777" w:rsidR="006971A5" w:rsidRPr="00CA7990" w:rsidRDefault="006971A5" w:rsidP="003C36FD"/>
    <w:p w14:paraId="68C186C2" w14:textId="23A7D08E" w:rsidR="007E3A13" w:rsidRDefault="007E3A13" w:rsidP="007E3A13">
      <w:pPr>
        <w:rPr>
          <w:lang w:eastAsia="en-US"/>
        </w:rPr>
      </w:pPr>
      <w:r w:rsidRPr="002947AD">
        <w:rPr>
          <w:highlight w:val="yellow"/>
          <w:lang w:eastAsia="en-US"/>
        </w:rPr>
        <w:t xml:space="preserve">If the smart contract can be upgraded, either via the ledger’s native support (such as in Hyperledger Fabric, using versioned </w:t>
      </w:r>
      <w:proofErr w:type="spellStart"/>
      <w:r w:rsidRPr="002947AD">
        <w:rPr>
          <w:highlight w:val="yellow"/>
          <w:lang w:eastAsia="en-US"/>
        </w:rPr>
        <w:t>chaincode</w:t>
      </w:r>
      <w:proofErr w:type="spellEnd"/>
      <w:r w:rsidRPr="002947AD">
        <w:rPr>
          <w:highlight w:val="yellow"/>
          <w:lang w:eastAsia="en-US"/>
        </w:rPr>
        <w:t>), or via development techniques (proxy contract), the process of upgrades needs to be managed. This may require communication with the users of the smart contract as with any software release management process. If the smart contract is governed by a group, they must coordinate the upgrade using the appropriate technical means.</w:t>
      </w:r>
      <w:r>
        <w:rPr>
          <w:lang w:eastAsia="en-US"/>
        </w:rPr>
        <w:t xml:space="preserve"> </w:t>
      </w:r>
    </w:p>
    <w:p w14:paraId="77F893C0" w14:textId="77777777" w:rsidR="0021543E" w:rsidRPr="007E6560" w:rsidRDefault="0021543E" w:rsidP="007E3A13"/>
    <w:p w14:paraId="021CAB48" w14:textId="59027E69" w:rsidR="007E3A13" w:rsidRPr="00E50910" w:rsidRDefault="007E3A13" w:rsidP="00E50910">
      <w:pPr>
        <w:rPr>
          <w:lang w:eastAsia="en-US"/>
        </w:rPr>
      </w:pPr>
    </w:p>
    <w:p w14:paraId="436509ED" w14:textId="13D1B8B7" w:rsidR="003516DE" w:rsidRPr="003516DE" w:rsidRDefault="003516DE" w:rsidP="00E01518">
      <w:pPr>
        <w:pStyle w:val="Heading4"/>
      </w:pPr>
      <w:bookmarkStart w:id="181" w:name="_Toc44071085"/>
      <w:r>
        <w:t>Termination</w:t>
      </w:r>
      <w:bookmarkEnd w:id="181"/>
    </w:p>
    <w:p w14:paraId="79B5DC21" w14:textId="4A2EBD5E" w:rsidR="00394ED9" w:rsidRPr="00394ED9" w:rsidRDefault="00A031B9" w:rsidP="00E50910">
      <w:r>
        <w:t xml:space="preserve">A </w:t>
      </w:r>
      <w:proofErr w:type="gramStart"/>
      <w:r>
        <w:t>S</w:t>
      </w:r>
      <w:r w:rsidRPr="00AD0170">
        <w:t xml:space="preserve">mart </w:t>
      </w:r>
      <w:r w:rsidR="00AD0170" w:rsidRPr="00AD0170">
        <w:t>contracts</w:t>
      </w:r>
      <w:proofErr w:type="gramEnd"/>
      <w:r w:rsidR="00AD0170" w:rsidRPr="00AD0170">
        <w:t xml:space="preserve"> must be terminated exclusively </w:t>
      </w:r>
      <w:r w:rsidR="00383A28">
        <w:t>or they should be self-</w:t>
      </w:r>
      <w:proofErr w:type="spellStart"/>
      <w:r w:rsidR="00383A28">
        <w:t>destructable</w:t>
      </w:r>
      <w:proofErr w:type="spellEnd"/>
      <w:r w:rsidR="00383A28">
        <w:t xml:space="preserve"> after certain time </w:t>
      </w:r>
      <w:r w:rsidR="00AD0170" w:rsidRPr="00AD0170">
        <w:t xml:space="preserve">as they may contain critical conditions such as </w:t>
      </w:r>
      <w:proofErr w:type="spellStart"/>
      <w:r w:rsidR="00AD0170" w:rsidRPr="00AD0170">
        <w:t>payouts</w:t>
      </w:r>
      <w:proofErr w:type="spellEnd"/>
      <w:r w:rsidR="00AD0170" w:rsidRPr="00AD0170">
        <w:t xml:space="preserve">. In this case, if a dormant contract exists in a ledger can be exploited by the adversary. The termination of the contract can be done by the contract itself(i.e. destroys itself) or through an API handled exclusively by the stakeholders through the digital-signature mechanism, to ensure security. </w:t>
      </w:r>
      <w:r w:rsidR="00383A28">
        <w:t>The termination should exclusively be performed by the owner of the contract, and it is possible that instantiation of one contract terminates the older one</w:t>
      </w:r>
      <w:r w:rsidR="00AD0170" w:rsidRPr="00AD0170">
        <w:t>.</w:t>
      </w:r>
      <w:r w:rsidR="00394ED9">
        <w:tab/>
      </w:r>
    </w:p>
    <w:p w14:paraId="42AD0BE0" w14:textId="405D889E" w:rsidR="00277AA0" w:rsidRDefault="00026872" w:rsidP="00173F8F">
      <w:pPr>
        <w:pStyle w:val="Heading1"/>
        <w:jc w:val="both"/>
      </w:pPr>
      <w:bookmarkStart w:id="182" w:name="_Toc44071086"/>
      <w:r>
        <w:tab/>
      </w:r>
      <w:r w:rsidR="00277AA0">
        <w:t>Architectural requirements for Smart Contracts</w:t>
      </w:r>
      <w:bookmarkEnd w:id="182"/>
    </w:p>
    <w:p w14:paraId="03AD7036" w14:textId="32730921" w:rsidR="00277AA0" w:rsidRDefault="00DF03E1" w:rsidP="00082454">
      <w:pPr>
        <w:pStyle w:val="Heading2"/>
      </w:pPr>
      <w:bookmarkStart w:id="183" w:name="_Toc44071087"/>
      <w:r>
        <w:t>Introduction</w:t>
      </w:r>
      <w:bookmarkEnd w:id="183"/>
    </w:p>
    <w:p w14:paraId="02321853" w14:textId="3C127098" w:rsidR="00990E18" w:rsidRPr="00990E18" w:rsidRDefault="00990E18" w:rsidP="00990E18">
      <w:pPr>
        <w:rPr>
          <w:lang w:eastAsia="en-US"/>
        </w:rPr>
      </w:pPr>
      <w:r>
        <w:rPr>
          <w:lang w:eastAsia="en-US"/>
        </w:rPr>
        <w:t>Smart contract</w:t>
      </w:r>
      <w:r w:rsidR="008E2B8E">
        <w:rPr>
          <w:lang w:eastAsia="en-US"/>
        </w:rPr>
        <w:t>s</w:t>
      </w:r>
      <w:r>
        <w:rPr>
          <w:lang w:eastAsia="en-US"/>
        </w:rPr>
        <w:t xml:space="preserve"> must be carefully </w:t>
      </w:r>
      <w:proofErr w:type="spellStart"/>
      <w:r>
        <w:rPr>
          <w:lang w:eastAsia="en-US"/>
        </w:rPr>
        <w:t>architecuture</w:t>
      </w:r>
      <w:proofErr w:type="spellEnd"/>
      <w:r>
        <w:rPr>
          <w:lang w:eastAsia="en-US"/>
        </w:rPr>
        <w:t xml:space="preserve"> to enhance their </w:t>
      </w:r>
      <w:r w:rsidR="008E2B8E">
        <w:rPr>
          <w:lang w:eastAsia="en-US"/>
        </w:rPr>
        <w:t xml:space="preserve">qualities and make them ready for the industry application. In this section, we discuss the proposed </w:t>
      </w:r>
      <w:proofErr w:type="spellStart"/>
      <w:r w:rsidR="008E2B8E">
        <w:rPr>
          <w:lang w:eastAsia="en-US"/>
        </w:rPr>
        <w:t>architecutural</w:t>
      </w:r>
      <w:proofErr w:type="spellEnd"/>
      <w:r w:rsidR="008E2B8E">
        <w:rPr>
          <w:lang w:eastAsia="en-US"/>
        </w:rPr>
        <w:t xml:space="preserve"> requirements for a viable smart </w:t>
      </w:r>
      <w:proofErr w:type="spellStart"/>
      <w:r w:rsidR="008E2B8E">
        <w:rPr>
          <w:lang w:eastAsia="en-US"/>
        </w:rPr>
        <w:t>contrat</w:t>
      </w:r>
      <w:proofErr w:type="spellEnd"/>
      <w:r w:rsidR="008E2B8E">
        <w:rPr>
          <w:lang w:eastAsia="en-US"/>
        </w:rPr>
        <w:t>.</w:t>
      </w:r>
    </w:p>
    <w:p w14:paraId="0CDDAAC9" w14:textId="1D513B34" w:rsidR="00C5596D" w:rsidRDefault="00C5596D" w:rsidP="00C5596D">
      <w:pPr>
        <w:pStyle w:val="Heading2"/>
      </w:pPr>
      <w:bookmarkStart w:id="184" w:name="_Toc44071088"/>
      <w:r>
        <w:t>Architectural requirements</w:t>
      </w:r>
      <w:bookmarkEnd w:id="184"/>
    </w:p>
    <w:p w14:paraId="5058EAAB" w14:textId="27D3FE88" w:rsidR="00C5596D" w:rsidRDefault="00C5596D" w:rsidP="00C5596D">
      <w:pPr>
        <w:pStyle w:val="Heading3"/>
      </w:pPr>
      <w:bookmarkStart w:id="185" w:name="_Toc44071089"/>
      <w:proofErr w:type="spellStart"/>
      <w:r>
        <w:t>Resuability</w:t>
      </w:r>
      <w:bookmarkEnd w:id="185"/>
      <w:proofErr w:type="spellEnd"/>
      <w:r>
        <w:t xml:space="preserve"> </w:t>
      </w:r>
    </w:p>
    <w:p w14:paraId="06EC45E4" w14:textId="2C148F69" w:rsidR="00C5596D" w:rsidRDefault="00C5596D" w:rsidP="00C5596D">
      <w:pPr>
        <w:rPr>
          <w:lang w:eastAsia="en-US"/>
        </w:rPr>
      </w:pPr>
      <w:r w:rsidRPr="00C5596D">
        <w:rPr>
          <w:lang w:eastAsia="en-US"/>
        </w:rPr>
        <w:t xml:space="preserve">Since a smart contract is a software that can live forever in a blockchain, its architecture should be able to provide flexibility for reusability of the contracts. The reusability </w:t>
      </w:r>
      <w:r w:rsidR="00963755">
        <w:rPr>
          <w:lang w:eastAsia="en-US"/>
        </w:rPr>
        <w:t xml:space="preserve">can </w:t>
      </w:r>
      <w:r w:rsidRPr="00C5596D">
        <w:rPr>
          <w:lang w:eastAsia="en-US"/>
        </w:rPr>
        <w:t>prevent the dormant contracts and the blockchain being populated.</w:t>
      </w:r>
      <w:r w:rsidR="00932204">
        <w:rPr>
          <w:lang w:eastAsia="en-US"/>
        </w:rPr>
        <w:t xml:space="preserve"> A method to implement is to use the dormant contract by other contracts. </w:t>
      </w:r>
    </w:p>
    <w:p w14:paraId="1F2C16AC" w14:textId="2E796A64" w:rsidR="00383A28" w:rsidRDefault="00383A28" w:rsidP="00383A28">
      <w:pPr>
        <w:pStyle w:val="Heading3"/>
      </w:pPr>
      <w:bookmarkStart w:id="186" w:name="_Toc44071090"/>
      <w:r>
        <w:t>Self-Destruction</w:t>
      </w:r>
      <w:bookmarkEnd w:id="186"/>
    </w:p>
    <w:p w14:paraId="5EC732BA" w14:textId="75F1DB64" w:rsidR="008E2B8E" w:rsidRDefault="00D37CC6" w:rsidP="00326CB1">
      <w:pPr>
        <w:rPr>
          <w:lang w:eastAsia="en-US"/>
        </w:rPr>
      </w:pPr>
      <w:r w:rsidRPr="00D37CC6">
        <w:rPr>
          <w:lang w:eastAsia="en-US"/>
        </w:rPr>
        <w:t xml:space="preserve">Some contracts are not such that they can be destroyed such as contracts with some monetary value can't be destroyed as that's the value which can only change owners but not destroyed. However, if the contracts are some kind of agreement, for example, an agreement between a user and their network service provider, it should include the self-destructive clause.  </w:t>
      </w:r>
      <w:bookmarkStart w:id="187" w:name="_Toc44071091"/>
    </w:p>
    <w:p w14:paraId="758B71EB" w14:textId="77520BA1" w:rsidR="008E2B8E" w:rsidRDefault="008E2B8E" w:rsidP="008E2B8E">
      <w:pPr>
        <w:pStyle w:val="Heading3"/>
      </w:pPr>
      <w:r>
        <w:lastRenderedPageBreak/>
        <w:t xml:space="preserve">Extensive </w:t>
      </w:r>
      <w:proofErr w:type="spellStart"/>
      <w:r>
        <w:t>Excption</w:t>
      </w:r>
      <w:proofErr w:type="spellEnd"/>
      <w:r>
        <w:t xml:space="preserve"> Handling</w:t>
      </w:r>
    </w:p>
    <w:p w14:paraId="417D3223" w14:textId="77777777" w:rsidR="00326CB1" w:rsidRDefault="00326CB1" w:rsidP="00326CB1">
      <w:pPr>
        <w:rPr>
          <w:lang w:eastAsia="en-US"/>
        </w:rPr>
      </w:pPr>
    </w:p>
    <w:p w14:paraId="7A7FED52" w14:textId="348A8781" w:rsidR="00DF03E1" w:rsidRDefault="00DF03E1" w:rsidP="00326CB1">
      <w:pPr>
        <w:pStyle w:val="Heading2"/>
      </w:pPr>
      <w:r>
        <w:t>Reference Architecture</w:t>
      </w:r>
      <w:bookmarkEnd w:id="187"/>
      <w:r>
        <w:t xml:space="preserve"> </w:t>
      </w:r>
    </w:p>
    <w:p w14:paraId="79BED994" w14:textId="7CE28109" w:rsidR="00C5596D" w:rsidRDefault="00C5596D">
      <w:pPr>
        <w:pStyle w:val="Heading3"/>
      </w:pPr>
      <w:bookmarkStart w:id="188" w:name="_Toc44071092"/>
      <w:r>
        <w:t>Introduction:</w:t>
      </w:r>
      <w:bookmarkEnd w:id="188"/>
    </w:p>
    <w:p w14:paraId="187D28FD" w14:textId="7261E5AE" w:rsidR="00423EF3" w:rsidRPr="003C36FD" w:rsidRDefault="00423EF3" w:rsidP="00423EF3">
      <w:pPr>
        <w:rPr>
          <w:lang w:eastAsia="en-US"/>
        </w:rPr>
      </w:pPr>
      <w:r>
        <w:rPr>
          <w:lang w:eastAsia="en-US"/>
        </w:rPr>
        <w:t xml:space="preserve">A smart contract should have three different layers, 1) Logic – in which the original purpose of a smart contract is defined, 2) Algorithm – the code logic and the interpretation of logic to steps of execution and 3) Code -  the final code which must be a true representation of the Logic. In Figure xx, this layered </w:t>
      </w:r>
      <w:proofErr w:type="spellStart"/>
      <w:r>
        <w:rPr>
          <w:lang w:eastAsia="en-US"/>
        </w:rPr>
        <w:t>architecuture</w:t>
      </w:r>
      <w:proofErr w:type="spellEnd"/>
      <w:r>
        <w:rPr>
          <w:lang w:eastAsia="en-US"/>
        </w:rPr>
        <w:t xml:space="preserve"> is illustrated.</w:t>
      </w:r>
    </w:p>
    <w:p w14:paraId="4941B714" w14:textId="77777777" w:rsidR="00205DBB" w:rsidRDefault="00205DBB" w:rsidP="00C5596D">
      <w:pPr>
        <w:rPr>
          <w:lang w:eastAsia="en-US"/>
        </w:rPr>
      </w:pPr>
    </w:p>
    <w:p w14:paraId="5BDB7ADE" w14:textId="77777777" w:rsidR="00A7112D" w:rsidRDefault="00103B03" w:rsidP="003C36FD">
      <w:pPr>
        <w:keepNext/>
        <w:jc w:val="center"/>
      </w:pPr>
      <w:r w:rsidRPr="00471D19">
        <w:rPr>
          <w:noProof/>
          <w:lang w:eastAsia="zh-CN"/>
        </w:rPr>
        <w:drawing>
          <wp:inline distT="0" distB="0" distL="0" distR="0" wp14:anchorId="498EEA19" wp14:editId="63238792">
            <wp:extent cx="1149580" cy="1628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rch.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9580" cy="1628571"/>
                    </a:xfrm>
                    <a:prstGeom prst="rect">
                      <a:avLst/>
                    </a:prstGeom>
                  </pic:spPr>
                </pic:pic>
              </a:graphicData>
            </a:graphic>
          </wp:inline>
        </w:drawing>
      </w:r>
    </w:p>
    <w:p w14:paraId="6102FBB8" w14:textId="0857AD5C" w:rsidR="00205DBB" w:rsidRDefault="00A7112D" w:rsidP="00E347F3">
      <w:pPr>
        <w:pStyle w:val="Caption"/>
        <w:jc w:val="center"/>
      </w:pPr>
      <w:r>
        <w:t xml:space="preserve">Figure </w:t>
      </w:r>
      <w:r w:rsidR="00D80409">
        <w:fldChar w:fldCharType="begin"/>
      </w:r>
      <w:r w:rsidR="00D80409">
        <w:instrText xml:space="preserve"> SEQ Figure \* ARABIC </w:instrText>
      </w:r>
      <w:r w:rsidR="00D80409">
        <w:fldChar w:fldCharType="separate"/>
      </w:r>
      <w:r w:rsidR="006D50AD">
        <w:rPr>
          <w:noProof/>
        </w:rPr>
        <w:t>5</w:t>
      </w:r>
      <w:r w:rsidR="00D80409">
        <w:rPr>
          <w:noProof/>
        </w:rPr>
        <w:fldChar w:fldCharType="end"/>
      </w:r>
      <w:r>
        <w:t xml:space="preserve">:Layered </w:t>
      </w:r>
      <w:r w:rsidR="002947AD">
        <w:t>process</w:t>
      </w:r>
      <w:r w:rsidR="008759C1">
        <w:t xml:space="preserve"> </w:t>
      </w:r>
      <w:r>
        <w:t>of a Smart contract</w:t>
      </w:r>
    </w:p>
    <w:p w14:paraId="4F05778F" w14:textId="77777777" w:rsidR="00205DBB" w:rsidRDefault="00205DBB" w:rsidP="00C5596D">
      <w:pPr>
        <w:rPr>
          <w:lang w:eastAsia="en-US"/>
        </w:rPr>
      </w:pPr>
    </w:p>
    <w:p w14:paraId="058B27DA" w14:textId="00F4FC47" w:rsidR="00205DBB" w:rsidRDefault="00205DBB" w:rsidP="00C5596D">
      <w:pPr>
        <w:rPr>
          <w:lang w:eastAsia="en-US"/>
        </w:rPr>
      </w:pPr>
    </w:p>
    <w:p w14:paraId="37CBE4DB" w14:textId="0F54BB15" w:rsidR="00C23FDD" w:rsidRPr="00C23FDD" w:rsidRDefault="00C5596D" w:rsidP="00C23FDD">
      <w:pPr>
        <w:pStyle w:val="Heading3"/>
      </w:pPr>
      <w:bookmarkStart w:id="189" w:name="_Toc44071093"/>
      <w:r>
        <w:t>Reference Architecture</w:t>
      </w:r>
      <w:bookmarkEnd w:id="189"/>
    </w:p>
    <w:p w14:paraId="493A5918" w14:textId="6189BF48" w:rsidR="00C23FDD" w:rsidRDefault="00C23FDD">
      <w:pPr>
        <w:rPr>
          <w:lang w:eastAsia="en-US"/>
        </w:rPr>
      </w:pPr>
      <w:r w:rsidRPr="00C5596D">
        <w:rPr>
          <w:lang w:eastAsia="en-US"/>
        </w:rPr>
        <w:t>The architecture explained here, provides the mechanism of resource allocation using smart contracts that can be adopted by industry for smart contract coupled resource allocation</w:t>
      </w:r>
      <w:r w:rsidR="00E347F3">
        <w:rPr>
          <w:lang w:eastAsia="en-US"/>
        </w:rPr>
        <w:t xml:space="preserve">. </w:t>
      </w:r>
      <w:r w:rsidR="00E347F3" w:rsidRPr="00E347F3">
        <w:rPr>
          <w:highlight w:val="yellow"/>
          <w:lang w:eastAsia="en-US"/>
        </w:rPr>
        <w:t>A</w:t>
      </w:r>
      <w:r w:rsidR="00E347F3">
        <w:rPr>
          <w:highlight w:val="yellow"/>
          <w:lang w:eastAsia="en-US"/>
        </w:rPr>
        <w:t>rchitec</w:t>
      </w:r>
      <w:r w:rsidR="00E347F3" w:rsidRPr="00E347F3">
        <w:rPr>
          <w:highlight w:val="yellow"/>
          <w:lang w:eastAsia="en-US"/>
        </w:rPr>
        <w:t>ture figure below.</w:t>
      </w:r>
      <w:r w:rsidR="00C46289">
        <w:rPr>
          <w:lang w:eastAsia="en-US"/>
        </w:rPr>
        <w:t>(</w:t>
      </w:r>
      <w:r w:rsidR="00C46289" w:rsidRPr="00C46289">
        <w:rPr>
          <w:highlight w:val="yellow"/>
          <w:lang w:eastAsia="en-US"/>
        </w:rPr>
        <w:t>EC – the data added to this smart contract should comply with GDPR – smart contract should keep only public data -  private data should</w:t>
      </w:r>
      <w:r w:rsidR="00293D4C">
        <w:rPr>
          <w:lang w:eastAsia="en-US"/>
        </w:rPr>
        <w:t xml:space="preserve"> </w:t>
      </w:r>
      <w:r w:rsidR="00293D4C" w:rsidRPr="00293D4C">
        <w:rPr>
          <w:highlight w:val="yellow"/>
          <w:lang w:eastAsia="en-US"/>
        </w:rPr>
        <w:t>comply with regulations</w:t>
      </w:r>
      <w:r w:rsidR="00C46289">
        <w:rPr>
          <w:lang w:eastAsia="en-US"/>
        </w:rPr>
        <w:t xml:space="preserve"> )</w:t>
      </w:r>
    </w:p>
    <w:p w14:paraId="474F9E75" w14:textId="77777777" w:rsidR="004D1971" w:rsidRDefault="004D1971" w:rsidP="003C36FD">
      <w:pPr>
        <w:keepNext/>
        <w:jc w:val="center"/>
      </w:pPr>
      <w:r>
        <w:rPr>
          <w:noProof/>
          <w:lang w:eastAsia="en-US"/>
        </w:rPr>
        <w:drawing>
          <wp:inline distT="0" distB="0" distL="0" distR="0" wp14:anchorId="307C228A" wp14:editId="6A00CFC9">
            <wp:extent cx="4000500" cy="23639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 Ref. Arch.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00500" cy="2363931"/>
                    </a:xfrm>
                    <a:prstGeom prst="rect">
                      <a:avLst/>
                    </a:prstGeom>
                  </pic:spPr>
                </pic:pic>
              </a:graphicData>
            </a:graphic>
          </wp:inline>
        </w:drawing>
      </w:r>
    </w:p>
    <w:p w14:paraId="489B0358" w14:textId="0BC2DAAA" w:rsidR="004D1971" w:rsidRDefault="004D1971" w:rsidP="003C36FD">
      <w:pPr>
        <w:pStyle w:val="Caption"/>
        <w:jc w:val="center"/>
      </w:pPr>
      <w:r>
        <w:t xml:space="preserve">Figure </w:t>
      </w:r>
      <w:r w:rsidR="00D80409">
        <w:fldChar w:fldCharType="begin"/>
      </w:r>
      <w:r w:rsidR="00D80409">
        <w:instrText xml:space="preserve"> SEQ Figure \* ARABIC </w:instrText>
      </w:r>
      <w:r w:rsidR="00D80409">
        <w:fldChar w:fldCharType="separate"/>
      </w:r>
      <w:r w:rsidR="006D50AD">
        <w:rPr>
          <w:noProof/>
        </w:rPr>
        <w:t>6</w:t>
      </w:r>
      <w:r w:rsidR="00D80409">
        <w:rPr>
          <w:noProof/>
        </w:rPr>
        <w:fldChar w:fldCharType="end"/>
      </w:r>
      <w:r>
        <w:t>: Reference Architecture of a Smart Contract</w:t>
      </w:r>
    </w:p>
    <w:p w14:paraId="23985307" w14:textId="77777777" w:rsidR="008759C1" w:rsidRDefault="008759C1">
      <w:pPr>
        <w:rPr>
          <w:lang w:eastAsia="en-US"/>
        </w:rPr>
      </w:pPr>
    </w:p>
    <w:p w14:paraId="685D66E0" w14:textId="4F17C595" w:rsidR="001815C6" w:rsidRDefault="001815C6">
      <w:pPr>
        <w:rPr>
          <w:lang w:eastAsia="en-US"/>
        </w:rPr>
      </w:pPr>
    </w:p>
    <w:p w14:paraId="1B49F0EB" w14:textId="632E7DAC" w:rsidR="001F0FBA" w:rsidRDefault="00E347F3" w:rsidP="001F0FBA">
      <w:pPr>
        <w:pStyle w:val="Heading2"/>
      </w:pPr>
      <w:bookmarkStart w:id="190" w:name="_Toc44071094"/>
      <w:r>
        <w:lastRenderedPageBreak/>
        <w:t>T</w:t>
      </w:r>
      <w:r w:rsidRPr="00037BF4">
        <w:t xml:space="preserve">ransaction </w:t>
      </w:r>
      <w:r w:rsidR="001F0FBA">
        <w:t>Dependencies</w:t>
      </w:r>
      <w:bookmarkEnd w:id="190"/>
    </w:p>
    <w:p w14:paraId="5DDE1CE0" w14:textId="428AD587" w:rsidR="00DF03E1" w:rsidRPr="00963755" w:rsidRDefault="00A603F5" w:rsidP="00E347F3">
      <w:r w:rsidRPr="00A603F5">
        <w:rPr>
          <w:lang w:eastAsia="en-US"/>
        </w:rPr>
        <w:t xml:space="preserve">It is most probable that a smart contract is dependent on other contracts, in this case, the order of execution of these contracts is of utmost importance. The contracts </w:t>
      </w:r>
      <w:r w:rsidR="00E372BB">
        <w:rPr>
          <w:lang w:eastAsia="en-US"/>
        </w:rPr>
        <w:t>that are</w:t>
      </w:r>
      <w:r w:rsidRPr="00A603F5">
        <w:rPr>
          <w:lang w:eastAsia="en-US"/>
        </w:rPr>
        <w:t xml:space="preserve"> dependent on </w:t>
      </w:r>
      <w:r w:rsidR="00E347F3">
        <w:rPr>
          <w:lang w:eastAsia="en-US"/>
        </w:rPr>
        <w:t>the transactions</w:t>
      </w:r>
      <w:r w:rsidRPr="00A603F5">
        <w:rPr>
          <w:lang w:eastAsia="en-US"/>
        </w:rPr>
        <w:t xml:space="preserve"> from other contracts can</w:t>
      </w:r>
      <w:r w:rsidR="00E372BB">
        <w:rPr>
          <w:lang w:eastAsia="en-US"/>
        </w:rPr>
        <w:t>not</w:t>
      </w:r>
      <w:r w:rsidRPr="00A603F5">
        <w:rPr>
          <w:lang w:eastAsia="en-US"/>
        </w:rPr>
        <w:t xml:space="preserve"> be executed </w:t>
      </w:r>
      <w:r w:rsidR="00E372BB">
        <w:rPr>
          <w:lang w:eastAsia="en-US"/>
        </w:rPr>
        <w:t>in advance</w:t>
      </w:r>
      <w:r w:rsidRPr="00A603F5">
        <w:rPr>
          <w:lang w:eastAsia="en-US"/>
        </w:rPr>
        <w:t xml:space="preserve"> and must </w:t>
      </w:r>
      <w:r w:rsidR="00E372BB">
        <w:rPr>
          <w:lang w:eastAsia="en-US"/>
        </w:rPr>
        <w:t xml:space="preserve">wait for </w:t>
      </w:r>
      <w:r w:rsidRPr="00A603F5">
        <w:rPr>
          <w:lang w:eastAsia="en-US"/>
        </w:rPr>
        <w:t>the</w:t>
      </w:r>
      <w:r w:rsidR="00E372BB">
        <w:rPr>
          <w:lang w:eastAsia="en-US"/>
        </w:rPr>
        <w:t>ir</w:t>
      </w:r>
      <w:r w:rsidRPr="00A603F5">
        <w:rPr>
          <w:lang w:eastAsia="en-US"/>
        </w:rPr>
        <w:t xml:space="preserve"> pre-requisites to be completed.</w:t>
      </w:r>
    </w:p>
    <w:p w14:paraId="64142AAF" w14:textId="77777777" w:rsidR="00DF03E1" w:rsidRPr="00963755" w:rsidRDefault="00DF03E1" w:rsidP="00E347F3"/>
    <w:p w14:paraId="7AE878B7" w14:textId="109CC795" w:rsidR="006F5B84" w:rsidRDefault="00037BF4" w:rsidP="006F5B84">
      <w:r w:rsidRPr="00037BF4">
        <w:t>The transaction ordering for a smart contract must be defined in the consensus of the corresponding PDL. It is recommended to adopt specific ordering of transaction inside the base contract(</w:t>
      </w:r>
      <w:proofErr w:type="spellStart"/>
      <w:r w:rsidRPr="00037BF4">
        <w:t>i.e</w:t>
      </w:r>
      <w:proofErr w:type="spellEnd"/>
      <w:r w:rsidRPr="00037BF4">
        <w:t xml:space="preserve"> the contract which will initiate the chain of contracts) to avoid transactions being rejected and cause clutter in the ledger.</w:t>
      </w:r>
      <w:r w:rsidR="00E372BB">
        <w:t xml:space="preserve"> With specific ordering all the dependencies must be clearly stated or referenced in the base contract that will access and all the transactions will follow the specified ordering.</w:t>
      </w:r>
    </w:p>
    <w:p w14:paraId="436C0150" w14:textId="2FE4C283" w:rsidR="00C34D9C" w:rsidRDefault="00C34D9C" w:rsidP="00173F8F">
      <w:pPr>
        <w:pStyle w:val="Heading1"/>
        <w:jc w:val="both"/>
      </w:pPr>
      <w:r>
        <w:t xml:space="preserve"> </w:t>
      </w:r>
      <w:r w:rsidR="00026872">
        <w:tab/>
      </w:r>
      <w:bookmarkStart w:id="191" w:name="_Toc44071095"/>
      <w:r w:rsidRPr="0095186F">
        <w:t>Smart Contracts – Applications, solutions and Needs</w:t>
      </w:r>
      <w:bookmarkEnd w:id="191"/>
    </w:p>
    <w:p w14:paraId="4BD5C66F" w14:textId="0EB09D82" w:rsidR="004A314F" w:rsidRDefault="004F5DA1" w:rsidP="004A314F">
      <w:pPr>
        <w:pStyle w:val="Heading2"/>
      </w:pPr>
      <w:bookmarkStart w:id="192" w:name="_Toc44071096"/>
      <w:r>
        <w:t>Introduction</w:t>
      </w:r>
      <w:bookmarkEnd w:id="192"/>
    </w:p>
    <w:p w14:paraId="2897360E" w14:textId="154CAE74" w:rsidR="004A314F" w:rsidRPr="004A314F" w:rsidRDefault="004A314F" w:rsidP="004A314F">
      <w:pPr>
        <w:rPr>
          <w:lang w:eastAsia="en-US"/>
        </w:rPr>
      </w:pPr>
      <w:r>
        <w:rPr>
          <w:lang w:eastAsia="en-US"/>
        </w:rPr>
        <w:t>Smart contracts with all their properties can be useful in many applications</w:t>
      </w:r>
      <w:r w:rsidR="008B539F">
        <w:rPr>
          <w:lang w:eastAsia="en-US"/>
        </w:rPr>
        <w:t xml:space="preserve"> and there is an end-less list of its applications; in-short smart contract can be applied any field where an automated and transparent contractual mechanism is required, however, one should consider the limitations and considerations as well</w:t>
      </w:r>
      <w:r>
        <w:rPr>
          <w:lang w:eastAsia="en-US"/>
        </w:rPr>
        <w:t xml:space="preserve">. In </w:t>
      </w:r>
      <w:proofErr w:type="gramStart"/>
      <w:r>
        <w:rPr>
          <w:lang w:eastAsia="en-US"/>
        </w:rPr>
        <w:t>this sections</w:t>
      </w:r>
      <w:proofErr w:type="gramEnd"/>
      <w:r>
        <w:rPr>
          <w:lang w:eastAsia="en-US"/>
        </w:rPr>
        <w:t>, some of the possible applications of smart contracts is highlight along with the solutions for the future.</w:t>
      </w:r>
    </w:p>
    <w:p w14:paraId="217B2538" w14:textId="2BB6A494" w:rsidR="0095186F" w:rsidRDefault="00963755" w:rsidP="00082454">
      <w:pPr>
        <w:pStyle w:val="Heading2"/>
      </w:pPr>
      <w:bookmarkStart w:id="193" w:name="_Toc44071097"/>
      <w:r>
        <w:t>Applications</w:t>
      </w:r>
      <w:bookmarkEnd w:id="193"/>
    </w:p>
    <w:p w14:paraId="18D4843B" w14:textId="0EE756D0" w:rsidR="00035DB1" w:rsidRDefault="00035DB1" w:rsidP="001D5E6B">
      <w:pPr>
        <w:pStyle w:val="Heading3"/>
        <w:ind w:left="1003"/>
      </w:pPr>
      <w:r>
        <w:t>Introduction:</w:t>
      </w:r>
    </w:p>
    <w:p w14:paraId="0DF0CA9B" w14:textId="4EAC7A35" w:rsidR="001D5E6B" w:rsidRPr="001D5E6B" w:rsidRDefault="001D5E6B" w:rsidP="001D5E6B">
      <w:pPr>
        <w:rPr>
          <w:lang w:eastAsia="en-US"/>
        </w:rPr>
      </w:pPr>
      <w:r w:rsidRPr="001D5E6B">
        <w:rPr>
          <w:lang w:eastAsia="en-US"/>
        </w:rPr>
        <w:t>Smart contracts can potentially be a viable solution for several applications where transparency and immutability are the priority. They provide a mechanism to automate the contractual process, track the contract executions, and provide accountability in the contractual process. There are several ways and solutions where smart contracts can be applied to achieve the goals mentioned above, and some of them are highlighted here:</w:t>
      </w:r>
    </w:p>
    <w:p w14:paraId="575488C3" w14:textId="28A272D8" w:rsidR="004A314F" w:rsidRDefault="004A314F" w:rsidP="004A314F">
      <w:pPr>
        <w:pStyle w:val="Heading3"/>
        <w:ind w:left="1003"/>
      </w:pPr>
      <w:r>
        <w:t>Telecom Sector</w:t>
      </w:r>
    </w:p>
    <w:p w14:paraId="559ADD93" w14:textId="4F4DE7E1" w:rsidR="00554B7A" w:rsidRDefault="006E61A1" w:rsidP="006E61A1">
      <w:pPr>
        <w:rPr>
          <w:lang w:eastAsia="en-US"/>
        </w:rPr>
      </w:pPr>
      <w:r>
        <w:rPr>
          <w:lang w:eastAsia="en-US"/>
        </w:rPr>
        <w:t xml:space="preserve">In Telecommunications, there are number of ways </w:t>
      </w:r>
      <w:proofErr w:type="gramStart"/>
      <w:r>
        <w:rPr>
          <w:lang w:eastAsia="en-US"/>
        </w:rPr>
        <w:t>an</w:t>
      </w:r>
      <w:proofErr w:type="gramEnd"/>
      <w:r>
        <w:rPr>
          <w:lang w:eastAsia="en-US"/>
        </w:rPr>
        <w:t xml:space="preserve"> mobile service provider and a customer no mater Business or an individual come together in contracts. </w:t>
      </w:r>
      <w:r w:rsidR="00554B7A">
        <w:rPr>
          <w:lang w:eastAsia="en-US"/>
        </w:rPr>
        <w:t>For example,</w:t>
      </w:r>
      <w:r>
        <w:rPr>
          <w:lang w:eastAsia="en-US"/>
        </w:rPr>
        <w:t xml:space="preserve"> HPMLN and VPMLN have contract</w:t>
      </w:r>
      <w:r w:rsidR="00055D83">
        <w:rPr>
          <w:lang w:eastAsia="en-US"/>
        </w:rPr>
        <w:t>s</w:t>
      </w:r>
      <w:r>
        <w:rPr>
          <w:lang w:eastAsia="en-US"/>
        </w:rPr>
        <w:t xml:space="preserve"> for roaming services</w:t>
      </w:r>
      <w:r w:rsidR="00554B7A">
        <w:rPr>
          <w:lang w:eastAsia="en-US"/>
        </w:rPr>
        <w:t xml:space="preserve">, this is a long process, the services consumed by the customer in the visiting location is recorded </w:t>
      </w:r>
      <w:proofErr w:type="spellStart"/>
      <w:r w:rsidR="00554B7A">
        <w:rPr>
          <w:lang w:eastAsia="en-US"/>
        </w:rPr>
        <w:t>and than</w:t>
      </w:r>
      <w:proofErr w:type="spellEnd"/>
      <w:r w:rsidR="00554B7A">
        <w:rPr>
          <w:lang w:eastAsia="en-US"/>
        </w:rPr>
        <w:t xml:space="preserve"> sent by the VPLMN to HPLMN. Smart contracts can automate this procedure by enabling the operators to create smart contracts for network services, as soon as the consumer access the network services from the visiting operator corresponding smart contract activates enabling instant payments to the VLPMN.</w:t>
      </w:r>
    </w:p>
    <w:p w14:paraId="7AC58C16" w14:textId="06CD6475" w:rsidR="00554B7A" w:rsidRDefault="00554B7A" w:rsidP="006E61A1">
      <w:pPr>
        <w:rPr>
          <w:lang w:eastAsia="en-US"/>
        </w:rPr>
      </w:pPr>
    </w:p>
    <w:p w14:paraId="0E986138" w14:textId="126E51AF" w:rsidR="00E55282" w:rsidRPr="00E55282" w:rsidRDefault="00E55282" w:rsidP="00E55282">
      <w:pPr>
        <w:rPr>
          <w:rFonts w:ascii="Arial" w:eastAsiaTheme="minorEastAsia" w:hAnsi="Arial"/>
          <w:sz w:val="28"/>
          <w:szCs w:val="20"/>
        </w:rPr>
      </w:pPr>
      <w:r w:rsidRPr="00E55282">
        <w:rPr>
          <w:lang w:eastAsia="en-US"/>
        </w:rPr>
        <w:t>Furthermore</w:t>
      </w:r>
      <w:r w:rsidRPr="00E55282">
        <w:t xml:space="preserve">, mobile operators don’t perform the same is every time and space; factors such as congestion in the area and day/time impact the provided QoS[reference]. This means that it may result in a violation of the SLA between the user and the operator. In situations where the mobile operators can’t provide the required QoS, possibly due to the congestion,  it may be best for customers to get services from the other operators who can give a service guarantee. However, these provisions need automaticity and transparency. The customer should be able to get the services instantly(automaticity), which is mainly of paramount importance, particularly when a customer wishes to purchase services for life-relying activities such as remote surgery. Furthermore, the SLAs must be </w:t>
      </w:r>
      <w:proofErr w:type="spellStart"/>
      <w:r w:rsidRPr="00E55282">
        <w:t>honored</w:t>
      </w:r>
      <w:proofErr w:type="spellEnd"/>
      <w:r w:rsidRPr="00E55282">
        <w:t xml:space="preserve">, and if the violation happens, the customer is notified(Transparency). </w:t>
      </w:r>
      <w:r w:rsidRPr="00E55282">
        <w:lastRenderedPageBreak/>
        <w:t>Smart contracts can help to achieve these targets and provide a contractual framework in an un-trusted environment</w:t>
      </w:r>
      <w:r w:rsidR="00E6453F">
        <w:t>.</w:t>
      </w:r>
    </w:p>
    <w:p w14:paraId="1B8C3387" w14:textId="1F636874" w:rsidR="004A314F" w:rsidRDefault="004A314F" w:rsidP="00E55282">
      <w:pPr>
        <w:pStyle w:val="Heading3"/>
        <w:ind w:left="1003"/>
      </w:pPr>
      <w:r>
        <w:t xml:space="preserve">Automated </w:t>
      </w:r>
      <w:r w:rsidR="00E55282">
        <w:t>Machines/sensors</w:t>
      </w:r>
    </w:p>
    <w:p w14:paraId="262DFB66" w14:textId="75011C68" w:rsidR="00EF1E64" w:rsidRDefault="00E6453F" w:rsidP="00EF1E64">
      <w:pPr>
        <w:rPr>
          <w:lang w:eastAsia="en-US"/>
        </w:rPr>
      </w:pPr>
      <w:r w:rsidRPr="00E6453F">
        <w:rPr>
          <w:lang w:eastAsia="en-US"/>
        </w:rPr>
        <w:t xml:space="preserve">Automated machinery such as tractors and solar farms are equipped with sensors; these sensors transmit the device data such as engine readings or battery life to the Cloud or command </w:t>
      </w:r>
      <w:proofErr w:type="spellStart"/>
      <w:r w:rsidRPr="00E6453F">
        <w:rPr>
          <w:lang w:eastAsia="en-US"/>
        </w:rPr>
        <w:t>center</w:t>
      </w:r>
      <w:proofErr w:type="spellEnd"/>
      <w:r w:rsidRPr="00E6453F">
        <w:rPr>
          <w:lang w:eastAsia="en-US"/>
        </w:rPr>
        <w:t>, where this information is processed to make future decisions</w:t>
      </w:r>
      <w:r>
        <w:rPr>
          <w:lang w:eastAsia="en-US"/>
        </w:rPr>
        <w:t xml:space="preserve"> such as capacity planning</w:t>
      </w:r>
      <w:r w:rsidRPr="00E6453F">
        <w:rPr>
          <w:lang w:eastAsia="en-US"/>
        </w:rPr>
        <w:t xml:space="preserve">. Such systems are vulnerable to eavesdropping, replication, and man-in-the-middle attack. The attacker can pretend to be a legitimate device and send erroneous or incorrect data to the command </w:t>
      </w:r>
      <w:proofErr w:type="spellStart"/>
      <w:r w:rsidRPr="00E6453F">
        <w:rPr>
          <w:lang w:eastAsia="en-US"/>
        </w:rPr>
        <w:t>center</w:t>
      </w:r>
      <w:proofErr w:type="spellEnd"/>
      <w:r w:rsidRPr="00E6453F">
        <w:rPr>
          <w:lang w:eastAsia="en-US"/>
        </w:rPr>
        <w:t xml:space="preserve">, and the valid user can be blamed for sending false/fake information. Such attacks can be mitigated using smart contracts; </w:t>
      </w:r>
      <w:r w:rsidR="00F4535F">
        <w:rPr>
          <w:lang w:eastAsia="en-US"/>
        </w:rPr>
        <w:t>which</w:t>
      </w:r>
      <w:r w:rsidRPr="00E6453F">
        <w:rPr>
          <w:lang w:eastAsia="en-US"/>
        </w:rPr>
        <w:t xml:space="preserve"> can be installed on the ledger and while transmitting the sensor data, the unique identifier of the sensor sent along with the data, this information will be recorded as part of smart contract execution, which can verify the identity of the sensor. The data should be sent with a quantum-safe encrypted form to mitigate man-in-the-middle and eavesdropping.</w:t>
      </w:r>
    </w:p>
    <w:p w14:paraId="6755D16B" w14:textId="77777777" w:rsidR="00E6453F" w:rsidRDefault="00E6453F" w:rsidP="00EF1E64">
      <w:pPr>
        <w:rPr>
          <w:lang w:eastAsia="en-US"/>
        </w:rPr>
      </w:pPr>
    </w:p>
    <w:p w14:paraId="565D2AB4" w14:textId="7E7C09C6" w:rsidR="00F4535F" w:rsidRDefault="006C59FC" w:rsidP="00F4535F">
      <w:pPr>
        <w:pStyle w:val="Heading3"/>
        <w:ind w:left="1003"/>
      </w:pPr>
      <w:r>
        <w:t>Automated Auctions/Sales</w:t>
      </w:r>
    </w:p>
    <w:p w14:paraId="4AEE08EC" w14:textId="26588FB6" w:rsidR="006C59FC" w:rsidRDefault="006C59FC" w:rsidP="006C59FC">
      <w:pPr>
        <w:rPr>
          <w:lang w:eastAsia="en-US"/>
        </w:rPr>
      </w:pPr>
      <w:r>
        <w:rPr>
          <w:lang w:eastAsia="en-US"/>
        </w:rPr>
        <w:t>Automated auctions are found almost in every field.</w:t>
      </w:r>
      <w:r w:rsidR="008B539F">
        <w:rPr>
          <w:lang w:eastAsia="en-US"/>
        </w:rPr>
        <w:t xml:space="preserve"> For example, telecom regulators auctions bandwidths to operators. Smart contracts can help automate this process in such a way that the bandwidth contract is install on the ledger with pre-defined parameters. An auction </w:t>
      </w:r>
      <w:proofErr w:type="gramStart"/>
      <w:r w:rsidR="008B539F">
        <w:rPr>
          <w:lang w:eastAsia="en-US"/>
        </w:rPr>
        <w:t>start</w:t>
      </w:r>
      <w:proofErr w:type="gramEnd"/>
      <w:r w:rsidR="008B539F">
        <w:rPr>
          <w:lang w:eastAsia="en-US"/>
        </w:rPr>
        <w:t xml:space="preserve"> and ends with pre-defined time and all the bids recorded in a PDL; since all the bids are recorded in the PDL which may be transparent to all the parties, it prevents any party to play dishonestly. </w:t>
      </w:r>
    </w:p>
    <w:p w14:paraId="2E8E01B9" w14:textId="77777777" w:rsidR="008B539F" w:rsidRPr="006C59FC" w:rsidRDefault="008B539F" w:rsidP="006C59FC">
      <w:pPr>
        <w:rPr>
          <w:lang w:eastAsia="en-US"/>
        </w:rPr>
      </w:pPr>
    </w:p>
    <w:p w14:paraId="34E634D1" w14:textId="432F772D" w:rsidR="00EF1E64" w:rsidRDefault="00EF1E64" w:rsidP="00E6453F">
      <w:pPr>
        <w:pStyle w:val="Heading3"/>
        <w:ind w:left="1003"/>
      </w:pPr>
      <w:r>
        <w:t>Mechanism for Access Control/Certified Authority</w:t>
      </w:r>
    </w:p>
    <w:p w14:paraId="0EFBDF41" w14:textId="77777777" w:rsidR="008B539F" w:rsidRPr="008B539F" w:rsidRDefault="008B539F" w:rsidP="008B539F">
      <w:pPr>
        <w:rPr>
          <w:lang w:eastAsia="en-US"/>
        </w:rPr>
      </w:pPr>
    </w:p>
    <w:p w14:paraId="5D74D017" w14:textId="1808642C" w:rsidR="00963755" w:rsidRDefault="00963755" w:rsidP="00963755">
      <w:pPr>
        <w:pStyle w:val="Heading2"/>
      </w:pPr>
      <w:bookmarkStart w:id="194" w:name="_Toc44071098"/>
      <w:r>
        <w:t>Solutions</w:t>
      </w:r>
      <w:bookmarkEnd w:id="194"/>
    </w:p>
    <w:p w14:paraId="6CF15907" w14:textId="78F3CA2A" w:rsidR="004A314F" w:rsidRDefault="005111BB" w:rsidP="004A314F">
      <w:pPr>
        <w:pStyle w:val="Heading3"/>
        <w:ind w:left="1003"/>
      </w:pPr>
      <w:bookmarkStart w:id="195" w:name="_Toc44071099"/>
      <w:r>
        <w:t>Introduction</w:t>
      </w:r>
      <w:bookmarkEnd w:id="195"/>
    </w:p>
    <w:p w14:paraId="3B9FA7D7" w14:textId="1B7F63A6" w:rsidR="008B539F" w:rsidRPr="008B539F" w:rsidRDefault="008B539F" w:rsidP="008B539F">
      <w:pPr>
        <w:rPr>
          <w:lang w:eastAsia="en-US"/>
        </w:rPr>
      </w:pPr>
      <w:r>
        <w:rPr>
          <w:lang w:eastAsia="en-US"/>
        </w:rPr>
        <w:t xml:space="preserve">Smart contract has some </w:t>
      </w:r>
      <w:proofErr w:type="spellStart"/>
      <w:r>
        <w:rPr>
          <w:lang w:eastAsia="en-US"/>
        </w:rPr>
        <w:t>limiations</w:t>
      </w:r>
      <w:proofErr w:type="spellEnd"/>
      <w:r>
        <w:rPr>
          <w:lang w:eastAsia="en-US"/>
        </w:rPr>
        <w:t xml:space="preserve"> such as scalability and immutability which we have discussed in earlier sections. In this section, we provide the possible solutions to those problems:</w:t>
      </w:r>
    </w:p>
    <w:p w14:paraId="2AC56C30" w14:textId="43048120" w:rsidR="005111BB" w:rsidRDefault="005111BB" w:rsidP="004A314F">
      <w:pPr>
        <w:pStyle w:val="Heading3"/>
        <w:ind w:left="1003"/>
      </w:pPr>
      <w:bookmarkStart w:id="196" w:name="_Toc44071100"/>
      <w:proofErr w:type="spellStart"/>
      <w:r>
        <w:t>Scalablity</w:t>
      </w:r>
      <w:bookmarkEnd w:id="196"/>
      <w:proofErr w:type="spellEnd"/>
    </w:p>
    <w:p w14:paraId="1EF17AE3" w14:textId="2241E4DD" w:rsidR="005111BB" w:rsidRDefault="007D32C8" w:rsidP="00E347F3">
      <w:pPr>
        <w:pStyle w:val="Heading4"/>
      </w:pPr>
      <w:bookmarkStart w:id="197" w:name="_Toc44071101"/>
      <w:r>
        <w:t>Check-point</w:t>
      </w:r>
      <w:bookmarkEnd w:id="197"/>
    </w:p>
    <w:p w14:paraId="4B4E1D39" w14:textId="386A7B24" w:rsidR="007D32C8" w:rsidRDefault="007D32C8" w:rsidP="00E347F3">
      <w:pPr>
        <w:rPr>
          <w:lang w:eastAsia="en-US"/>
        </w:rPr>
      </w:pPr>
      <w:r>
        <w:rPr>
          <w:lang w:eastAsia="en-US"/>
        </w:rPr>
        <w:t xml:space="preserve">The side chains can self-destruct after a certain </w:t>
      </w:r>
      <w:r w:rsidRPr="00E347F3">
        <w:rPr>
          <w:i/>
          <w:iCs/>
          <w:lang w:eastAsia="en-US"/>
        </w:rPr>
        <w:t>check-point</w:t>
      </w:r>
      <w:r>
        <w:rPr>
          <w:i/>
          <w:iCs/>
          <w:lang w:eastAsia="en-US"/>
        </w:rPr>
        <w:t xml:space="preserve">(for example 31st December) </w:t>
      </w:r>
      <w:r>
        <w:rPr>
          <w:lang w:eastAsia="en-US"/>
        </w:rPr>
        <w:t>and the hash of complete chain can be recorded in the master-ledger, to prove that there was a certain chain available there.</w:t>
      </w:r>
    </w:p>
    <w:p w14:paraId="0F4D258C" w14:textId="77777777" w:rsidR="00E347F3" w:rsidRDefault="00E347F3" w:rsidP="00E347F3">
      <w:pPr>
        <w:rPr>
          <w:lang w:eastAsia="en-US"/>
        </w:rPr>
      </w:pPr>
    </w:p>
    <w:p w14:paraId="1DA6330B" w14:textId="1BE66EA5" w:rsidR="00E347F3" w:rsidRPr="00536CAD" w:rsidRDefault="00E347F3" w:rsidP="00E347F3">
      <w:pPr>
        <w:pStyle w:val="Heading4"/>
      </w:pPr>
      <w:bookmarkStart w:id="198" w:name="_Toc44071102"/>
      <w:r>
        <w:t>Extensibility</w:t>
      </w:r>
      <w:bookmarkEnd w:id="198"/>
    </w:p>
    <w:p w14:paraId="0835B782" w14:textId="0399D2F5" w:rsidR="005111BB" w:rsidRPr="00AC07FE" w:rsidRDefault="009A17F1" w:rsidP="00E347F3">
      <w:r>
        <w:t xml:space="preserve">Smart contracts are immutable, however, they can be extended or revised by adopting the off-chain mechanism. That is to say that, the master contract is deployed in a master chain and includes clauses which calls the logic contract. </w:t>
      </w:r>
    </w:p>
    <w:p w14:paraId="7738C952" w14:textId="30212FEA" w:rsidR="005111BB" w:rsidRDefault="005111BB" w:rsidP="00E347F3"/>
    <w:p w14:paraId="7A763B4E" w14:textId="443E9BE1" w:rsidR="00370541" w:rsidRDefault="00370541" w:rsidP="00D9365A">
      <w:pPr>
        <w:pStyle w:val="Heading3"/>
        <w:ind w:left="1003"/>
      </w:pPr>
      <w:r>
        <w:t>Security of contracts:</w:t>
      </w:r>
    </w:p>
    <w:p w14:paraId="30EEE06E" w14:textId="183EA909" w:rsidR="00370541" w:rsidRPr="00370541" w:rsidRDefault="00370541" w:rsidP="00370541">
      <w:pPr>
        <w:rPr>
          <w:lang w:eastAsia="en-US"/>
        </w:rPr>
      </w:pPr>
      <w:r>
        <w:rPr>
          <w:lang w:eastAsia="en-US"/>
        </w:rPr>
        <w:t xml:space="preserve">Smart contracts are software, and traditional methods of https doesn’t apply to them since they are not connected to the internet. Incorrect information can activate smart contracts which can cause </w:t>
      </w:r>
      <w:r>
        <w:rPr>
          <w:lang w:eastAsia="en-US"/>
        </w:rPr>
        <w:lastRenderedPageBreak/>
        <w:t xml:space="preserve">losses for the stakeholders. A possible solution is the activation request for smart contract should always generated from a Trusted Execution </w:t>
      </w:r>
      <w:proofErr w:type="spellStart"/>
      <w:r>
        <w:rPr>
          <w:lang w:eastAsia="en-US"/>
        </w:rPr>
        <w:t>Envoirnment</w:t>
      </w:r>
      <w:proofErr w:type="spellEnd"/>
      <w:r>
        <w:rPr>
          <w:lang w:eastAsia="en-US"/>
        </w:rPr>
        <w:t xml:space="preserve">(TEE)(Figure 6). </w:t>
      </w:r>
      <w:r w:rsidR="006D4306">
        <w:rPr>
          <w:lang w:eastAsia="en-US"/>
        </w:rPr>
        <w:t>In Figure 6, a smart contract based QoS monitoring system is explained where TEE is installed on both the user and the operator, the request to execute a smart contract is generated from the user, however the QoS parameters are reported to the PDL through TEE which is submitted to the operator through customer TEE. The detail procedure is explained in next section.</w:t>
      </w:r>
    </w:p>
    <w:p w14:paraId="4C5A7FF0" w14:textId="1ADFC974" w:rsidR="005111BB" w:rsidRPr="005111BB" w:rsidRDefault="005111BB" w:rsidP="00E347F3">
      <w:pPr>
        <w:pStyle w:val="Heading3"/>
      </w:pPr>
      <w:bookmarkStart w:id="199" w:name="_Toc44071103"/>
      <w:r>
        <w:t>Example: Smart contracts with QoS monitoring</w:t>
      </w:r>
      <w:bookmarkEnd w:id="199"/>
    </w:p>
    <w:p w14:paraId="042AD2B7" w14:textId="77777777" w:rsidR="00A7112D" w:rsidRDefault="00963755" w:rsidP="003C36FD">
      <w:pPr>
        <w:keepNext/>
        <w:jc w:val="center"/>
      </w:pPr>
      <w:r w:rsidRPr="00471D19">
        <w:rPr>
          <w:noProof/>
          <w:lang w:eastAsia="zh-CN"/>
        </w:rPr>
        <w:drawing>
          <wp:inline distT="0" distB="0" distL="0" distR="0" wp14:anchorId="42357E30" wp14:editId="393B3F26">
            <wp:extent cx="4997966" cy="26280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B- ETSI.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97966" cy="2628082"/>
                    </a:xfrm>
                    <a:prstGeom prst="rect">
                      <a:avLst/>
                    </a:prstGeom>
                  </pic:spPr>
                </pic:pic>
              </a:graphicData>
            </a:graphic>
          </wp:inline>
        </w:drawing>
      </w:r>
    </w:p>
    <w:p w14:paraId="3B3B3C27" w14:textId="4509D416" w:rsidR="00963755" w:rsidRPr="00232053" w:rsidRDefault="00A7112D" w:rsidP="003C36FD">
      <w:pPr>
        <w:pStyle w:val="Caption"/>
        <w:jc w:val="center"/>
      </w:pPr>
      <w:r>
        <w:t xml:space="preserve">Figure </w:t>
      </w:r>
      <w:r w:rsidR="00D80409">
        <w:fldChar w:fldCharType="begin"/>
      </w:r>
      <w:r w:rsidR="00D80409">
        <w:instrText xml:space="preserve"> SEQ Figure \* ARABIC </w:instrText>
      </w:r>
      <w:r w:rsidR="00D80409">
        <w:fldChar w:fldCharType="separate"/>
      </w:r>
      <w:r w:rsidR="006D50AD">
        <w:rPr>
          <w:noProof/>
        </w:rPr>
        <w:t>7</w:t>
      </w:r>
      <w:r w:rsidR="00D80409">
        <w:rPr>
          <w:noProof/>
        </w:rPr>
        <w:fldChar w:fldCharType="end"/>
      </w:r>
      <w:r>
        <w:t>: Smart contract with QoS monitoring</w:t>
      </w:r>
    </w:p>
    <w:p w14:paraId="378EC41E" w14:textId="41FFE81A" w:rsidR="00D54A53" w:rsidRDefault="00D54A53" w:rsidP="00872523">
      <w:pPr>
        <w:pStyle w:val="ListParagraph"/>
        <w:numPr>
          <w:ilvl w:val="0"/>
          <w:numId w:val="17"/>
        </w:numPr>
        <w:overflowPunct/>
        <w:autoSpaceDE/>
        <w:autoSpaceDN/>
        <w:adjustRightInd/>
        <w:spacing w:after="0"/>
        <w:textAlignment w:val="auto"/>
      </w:pPr>
      <w:r>
        <w:t xml:space="preserve">All the contracts from all available operators are advertised on a </w:t>
      </w:r>
      <w:proofErr w:type="spellStart"/>
      <w:r w:rsidR="00F66D96">
        <w:t>DApp</w:t>
      </w:r>
      <w:proofErr w:type="spellEnd"/>
      <w:r>
        <w:t xml:space="preserve"> where the customer can input their requirements and choose a suitable network service offer. The customer is required to forward the agreed upon payment to the chosen operator using traditional means.</w:t>
      </w:r>
    </w:p>
    <w:p w14:paraId="7B068CA9" w14:textId="77777777" w:rsidR="00D54A53" w:rsidRDefault="00D54A53" w:rsidP="00872523">
      <w:pPr>
        <w:pStyle w:val="ListParagraph"/>
        <w:numPr>
          <w:ilvl w:val="0"/>
          <w:numId w:val="17"/>
        </w:numPr>
        <w:overflowPunct/>
        <w:autoSpaceDE/>
        <w:autoSpaceDN/>
        <w:adjustRightInd/>
        <w:spacing w:after="0"/>
        <w:textAlignment w:val="auto"/>
      </w:pPr>
      <w:r>
        <w:t>Once a suitable offer is chosen, the web app fills an activation request to the corresponding contract, transferring the payment due at the same time (which will be actually carried only if the request is successful). This request is encoded as a transaction to then need to be signed by the customer, to prove their approval, and then sent to the PDL. Do note how all service offers are backed by already deployed SCs on the PDL to be able to accept requests. As such the SC deployment fees are paid by their operator owners, while activation requests fees are paid by the customers requesting them.</w:t>
      </w:r>
    </w:p>
    <w:p w14:paraId="454F2076" w14:textId="77777777" w:rsidR="00D54A53" w:rsidRDefault="00D54A53" w:rsidP="00D54A53"/>
    <w:p w14:paraId="079D2C75" w14:textId="77777777" w:rsidR="00D54A53" w:rsidRDefault="00D54A53" w:rsidP="00872523">
      <w:pPr>
        <w:pStyle w:val="ListParagraph"/>
        <w:numPr>
          <w:ilvl w:val="0"/>
          <w:numId w:val="17"/>
        </w:numPr>
        <w:overflowPunct/>
        <w:autoSpaceDE/>
        <w:autoSpaceDN/>
        <w:adjustRightInd/>
        <w:spacing w:after="0"/>
        <w:textAlignment w:val="auto"/>
      </w:pPr>
      <w:r>
        <w:t>The new transaction containing the activation request is added to the pool of pending requests by the validators (i.e. operators and regulatory authorities), that will eventually accept it, through the distributed consensus algorithm, if well formed.</w:t>
      </w:r>
    </w:p>
    <w:p w14:paraId="33BF32F6" w14:textId="77777777" w:rsidR="00D54A53" w:rsidRDefault="00D54A53" w:rsidP="00D54A53"/>
    <w:p w14:paraId="4912D285" w14:textId="77777777" w:rsidR="00D54A53" w:rsidRDefault="00D54A53" w:rsidP="00872523">
      <w:pPr>
        <w:pStyle w:val="ListParagraph"/>
        <w:numPr>
          <w:ilvl w:val="0"/>
          <w:numId w:val="17"/>
        </w:numPr>
        <w:overflowPunct/>
        <w:autoSpaceDE/>
        <w:autoSpaceDN/>
        <w:adjustRightInd/>
        <w:spacing w:after="0"/>
        <w:textAlignment w:val="auto"/>
      </w:pPr>
      <w:r>
        <w:t>On successful execution, the respective operator gets notified and can start allocating the resource to provide the requested service.</w:t>
      </w:r>
    </w:p>
    <w:p w14:paraId="72231945" w14:textId="77777777" w:rsidR="00D54A53" w:rsidRDefault="00D54A53" w:rsidP="00D54A53"/>
    <w:p w14:paraId="478D6DEB" w14:textId="77777777" w:rsidR="00D54A53" w:rsidRDefault="00D54A53" w:rsidP="00872523">
      <w:pPr>
        <w:pStyle w:val="ListParagraph"/>
        <w:numPr>
          <w:ilvl w:val="0"/>
          <w:numId w:val="17"/>
        </w:numPr>
        <w:overflowPunct/>
        <w:autoSpaceDE/>
        <w:autoSpaceDN/>
        <w:adjustRightInd/>
        <w:spacing w:after="0"/>
        <w:textAlignment w:val="auto"/>
      </w:pPr>
      <w:r>
        <w:t>The Service between the operator and the customer is being provided. At this stage, the actual QoS is managed by the Trusted enclave and the Edge Monitor.</w:t>
      </w:r>
    </w:p>
    <w:p w14:paraId="17BEA1F9" w14:textId="77777777" w:rsidR="00D54A53" w:rsidRDefault="00D54A53" w:rsidP="00D54A53"/>
    <w:p w14:paraId="07587985" w14:textId="77777777" w:rsidR="00D54A53" w:rsidRDefault="00D54A53" w:rsidP="00872523">
      <w:pPr>
        <w:pStyle w:val="ListParagraph"/>
        <w:numPr>
          <w:ilvl w:val="0"/>
          <w:numId w:val="17"/>
        </w:numPr>
        <w:overflowPunct/>
        <w:autoSpaceDE/>
        <w:autoSpaceDN/>
        <w:adjustRightInd/>
        <w:spacing w:after="0"/>
        <w:textAlignment w:val="auto"/>
      </w:pPr>
      <w:r>
        <w:t>The Edge Monitor records the receipts for the user back to the PDL inside the corresponding agreement SC. This allows to verify, and prove, if the SLA has been fulfilled.</w:t>
      </w:r>
    </w:p>
    <w:p w14:paraId="4EBC55DC" w14:textId="5D12DCAE" w:rsidR="00963755" w:rsidRDefault="00963755" w:rsidP="00C70F08">
      <w:pPr>
        <w:pStyle w:val="Heading2"/>
      </w:pPr>
      <w:bookmarkStart w:id="200" w:name="_Toc44067849"/>
      <w:bookmarkStart w:id="201" w:name="_Toc44071104"/>
      <w:bookmarkEnd w:id="200"/>
      <w:r>
        <w:t>Needs -  Requirements to build a viable system with Smart contracts</w:t>
      </w:r>
      <w:bookmarkEnd w:id="201"/>
    </w:p>
    <w:p w14:paraId="37A8E7E3" w14:textId="056BE6D7" w:rsidR="00963755" w:rsidRDefault="00963755" w:rsidP="003C36FD">
      <w:pPr>
        <w:pStyle w:val="Heading3"/>
      </w:pPr>
      <w:bookmarkStart w:id="202" w:name="_Toc44071105"/>
      <w:r>
        <w:t>Regulatory Aspects</w:t>
      </w:r>
      <w:bookmarkEnd w:id="202"/>
    </w:p>
    <w:p w14:paraId="4414F3BC" w14:textId="77777777" w:rsidR="007B5AD8" w:rsidRPr="007B5AD8" w:rsidRDefault="007B5AD8" w:rsidP="007B5AD8">
      <w:pPr>
        <w:rPr>
          <w:lang w:eastAsia="en-US"/>
        </w:rPr>
      </w:pPr>
      <w:bookmarkStart w:id="203" w:name="_Toc44071106"/>
      <w:r w:rsidRPr="007B5AD8">
        <w:rPr>
          <w:lang w:eastAsia="en-US"/>
        </w:rPr>
        <w:t xml:space="preserve">The PDLs' governance should manage the smart contracts, the group organizing a PDL can reach a consensus on the regulation of the terms and penalties in case of violation. For example, in the </w:t>
      </w:r>
      <w:r w:rsidRPr="007B5AD8">
        <w:rPr>
          <w:lang w:eastAsia="en-US"/>
        </w:rPr>
        <w:lastRenderedPageBreak/>
        <w:t xml:space="preserve">simplest scenario, Organisation A and B are telecom operators doing their business through a PDL and decides to use smart contracts for their roaming arrangements. The customers of both the operators, if use services in the other's area, the VPLMN, will be paid automatically by the HPLMN through smart contract execution. </w:t>
      </w:r>
    </w:p>
    <w:p w14:paraId="17BAFCC5" w14:textId="77777777" w:rsidR="007B5AD8" w:rsidRPr="007B5AD8" w:rsidRDefault="007B5AD8" w:rsidP="007B5AD8">
      <w:pPr>
        <w:rPr>
          <w:lang w:eastAsia="en-US"/>
        </w:rPr>
      </w:pPr>
      <w:r w:rsidRPr="007B5AD8">
        <w:rPr>
          <w:lang w:eastAsia="en-US"/>
        </w:rPr>
        <w:t xml:space="preserve">In this case, both the companies should </w:t>
      </w:r>
      <w:proofErr w:type="spellStart"/>
      <w:r w:rsidRPr="007B5AD8">
        <w:rPr>
          <w:lang w:eastAsia="en-US"/>
        </w:rPr>
        <w:t>honor</w:t>
      </w:r>
      <w:proofErr w:type="spellEnd"/>
      <w:r w:rsidRPr="007B5AD8">
        <w:rPr>
          <w:lang w:eastAsia="en-US"/>
        </w:rPr>
        <w:t xml:space="preserve"> the smart contract, and resolve disputes as per their organizational policies.</w:t>
      </w:r>
    </w:p>
    <w:p w14:paraId="2764800F" w14:textId="77777777" w:rsidR="007B5AD8" w:rsidRPr="007B5AD8" w:rsidRDefault="007B5AD8" w:rsidP="007B5AD8">
      <w:pPr>
        <w:pStyle w:val="Heading3"/>
        <w:numPr>
          <w:ilvl w:val="0"/>
          <w:numId w:val="0"/>
        </w:numPr>
        <w:ind w:left="1429" w:hanging="720"/>
      </w:pPr>
    </w:p>
    <w:p w14:paraId="47F40527" w14:textId="5060A9F2" w:rsidR="00C70F08" w:rsidRDefault="00B6248B" w:rsidP="007B5AD8">
      <w:pPr>
        <w:pStyle w:val="Heading3"/>
      </w:pPr>
      <w:r w:rsidRPr="00B6248B">
        <w:t>Security of the Contracts</w:t>
      </w:r>
      <w:bookmarkEnd w:id="203"/>
    </w:p>
    <w:p w14:paraId="09970079" w14:textId="24156591" w:rsidR="00C70F08" w:rsidRDefault="00C70F08" w:rsidP="00C70F08">
      <w:pPr>
        <w:rPr>
          <w:lang w:eastAsia="en-US"/>
        </w:rPr>
      </w:pPr>
      <w:r>
        <w:rPr>
          <w:lang w:eastAsia="en-US"/>
        </w:rPr>
        <w:t xml:space="preserve">Blockchains such as Ethereum, smart contracts are </w:t>
      </w:r>
      <w:proofErr w:type="spellStart"/>
      <w:r>
        <w:rPr>
          <w:lang w:eastAsia="en-US"/>
        </w:rPr>
        <w:t>publically</w:t>
      </w:r>
      <w:proofErr w:type="spellEnd"/>
      <w:r>
        <w:rPr>
          <w:lang w:eastAsia="en-US"/>
        </w:rPr>
        <w:t xml:space="preserve"> available; as per Ethereum consensus a copy of every contract is stored at every node; that is not so beneficial in many real-world applications, where all the participants, even from the same PDL are not involved in every agreement or contract. </w:t>
      </w:r>
      <w:r w:rsidR="00BF0E73" w:rsidRPr="00BF0E73">
        <w:rPr>
          <w:highlight w:val="green"/>
          <w:lang w:eastAsia="en-US"/>
        </w:rPr>
        <w:t>Permissioned ledgers such as Hyperledger Fabric solves this problem</w:t>
      </w:r>
      <w:proofErr w:type="gramStart"/>
      <w:r w:rsidR="00BF0E73" w:rsidRPr="00BF0E73">
        <w:rPr>
          <w:highlight w:val="green"/>
          <w:lang w:eastAsia="en-US"/>
        </w:rPr>
        <w:t>…..</w:t>
      </w:r>
      <w:proofErr w:type="gramEnd"/>
    </w:p>
    <w:p w14:paraId="1D2A97D3" w14:textId="00F9D24A" w:rsidR="00C70F08" w:rsidRPr="00A04456" w:rsidRDefault="00C70F08" w:rsidP="00A04456">
      <w:pPr>
        <w:rPr>
          <w:lang w:eastAsia="en-US"/>
        </w:rPr>
      </w:pPr>
      <w:r>
        <w:rPr>
          <w:lang w:eastAsia="en-US"/>
        </w:rPr>
        <w:t>In this situation, a more exclusive mechanism should be adopted, where only the involved participants, have access to the smart contracts. To ensure privacy in a smart contract, different access rights can be assigned to every participant of the contract. Here, the participants can be the direct trading parties or the other stakeholders such as the mediators.</w:t>
      </w:r>
    </w:p>
    <w:p w14:paraId="63051B75" w14:textId="4A81756F" w:rsidR="00C70F08" w:rsidRPr="00C70F08" w:rsidRDefault="008843FF" w:rsidP="003C36FD">
      <w:pPr>
        <w:pStyle w:val="Heading3"/>
      </w:pPr>
      <w:bookmarkStart w:id="204" w:name="_Toc44071107"/>
      <w:r>
        <w:t>Enforceability</w:t>
      </w:r>
      <w:bookmarkEnd w:id="204"/>
      <w:r>
        <w:t xml:space="preserve"> </w:t>
      </w:r>
    </w:p>
    <w:p w14:paraId="74BFC1F0" w14:textId="12662438" w:rsidR="00CF75C3" w:rsidRDefault="00C70F08" w:rsidP="00A04456">
      <w:pPr>
        <w:rPr>
          <w:lang w:eastAsia="en-US"/>
        </w:rPr>
      </w:pPr>
      <w:r w:rsidRPr="00C70F08">
        <w:rPr>
          <w:lang w:eastAsia="en-US"/>
        </w:rPr>
        <w:t xml:space="preserve">Smart contracts are self-executable, </w:t>
      </w:r>
      <w:r>
        <w:rPr>
          <w:lang w:eastAsia="en-US"/>
        </w:rPr>
        <w:t>which means they can</w:t>
      </w:r>
      <w:r w:rsidRPr="00C70F08">
        <w:rPr>
          <w:lang w:eastAsia="en-US"/>
        </w:rPr>
        <w:t xml:space="preserve"> automatically execute with the fulfilment of a certain </w:t>
      </w:r>
      <w:r>
        <w:rPr>
          <w:lang w:eastAsia="en-US"/>
        </w:rPr>
        <w:t xml:space="preserve">pre-coded </w:t>
      </w:r>
      <w:r w:rsidRPr="00C70F08">
        <w:rPr>
          <w:lang w:eastAsia="en-US"/>
        </w:rPr>
        <w:t xml:space="preserve">condition; </w:t>
      </w:r>
    </w:p>
    <w:p w14:paraId="6C930B45" w14:textId="3152D1F6" w:rsidR="00C70F08" w:rsidRDefault="00C70F08" w:rsidP="00A04456">
      <w:pPr>
        <w:rPr>
          <w:lang w:eastAsia="en-US"/>
        </w:rPr>
      </w:pPr>
      <w:r w:rsidRPr="003C36FD">
        <w:rPr>
          <w:strike/>
          <w:lang w:eastAsia="en-US"/>
        </w:rPr>
        <w:t>this property makes them self-</w:t>
      </w:r>
      <w:proofErr w:type="spellStart"/>
      <w:r w:rsidRPr="003C36FD">
        <w:rPr>
          <w:strike/>
          <w:lang w:eastAsia="en-US"/>
        </w:rPr>
        <w:t>enforeceable</w:t>
      </w:r>
      <w:proofErr w:type="spellEnd"/>
      <w:r w:rsidR="00CF75C3" w:rsidRPr="003C36FD">
        <w:rPr>
          <w:strike/>
          <w:lang w:eastAsia="en-US"/>
        </w:rPr>
        <w:t xml:space="preserve"> but it doesn’t imply</w:t>
      </w:r>
      <w:r w:rsidRPr="003C36FD">
        <w:rPr>
          <w:strike/>
          <w:lang w:eastAsia="en-US"/>
        </w:rPr>
        <w:t xml:space="preserve"> and practically </w:t>
      </w:r>
      <w:r w:rsidR="00CF75C3" w:rsidRPr="003C36FD">
        <w:rPr>
          <w:strike/>
          <w:lang w:eastAsia="en-US"/>
        </w:rPr>
        <w:t>theoretically</w:t>
      </w:r>
      <w:r w:rsidR="00CF75C3" w:rsidRPr="003C36FD">
        <w:rPr>
          <w:strike/>
        </w:rPr>
        <w:t xml:space="preserve"> </w:t>
      </w:r>
      <w:r w:rsidRPr="003C36FD">
        <w:rPr>
          <w:strike/>
          <w:lang w:eastAsia="en-US"/>
        </w:rPr>
        <w:t xml:space="preserve">eliminates the involvement of </w:t>
      </w:r>
      <w:r w:rsidR="00A04456" w:rsidRPr="003C36FD">
        <w:rPr>
          <w:strike/>
          <w:lang w:eastAsia="en-US"/>
        </w:rPr>
        <w:t xml:space="preserve">a </w:t>
      </w:r>
      <w:r w:rsidRPr="003C36FD">
        <w:rPr>
          <w:strike/>
          <w:lang w:eastAsia="en-US"/>
        </w:rPr>
        <w:t>third-</w:t>
      </w:r>
      <w:commentRangeStart w:id="205"/>
      <w:proofErr w:type="spellStart"/>
      <w:r w:rsidRPr="003C36FD">
        <w:rPr>
          <w:strike/>
          <w:lang w:eastAsia="en-US"/>
        </w:rPr>
        <w:t>party</w:t>
      </w:r>
      <w:commentRangeEnd w:id="205"/>
      <w:r w:rsidR="000F11AA" w:rsidRPr="003C36FD">
        <w:rPr>
          <w:rStyle w:val="CommentReference"/>
          <w:rFonts w:eastAsiaTheme="minorEastAsia"/>
          <w:strike/>
          <w:lang w:eastAsia="en-US"/>
        </w:rPr>
        <w:commentReference w:id="205"/>
      </w:r>
      <w:r w:rsidR="009401D1" w:rsidRPr="003C36FD">
        <w:rPr>
          <w:strike/>
          <w:lang w:eastAsia="en-US"/>
        </w:rPr>
        <w:t>.</w:t>
      </w:r>
      <w:r w:rsidRPr="00C70F08">
        <w:rPr>
          <w:lang w:eastAsia="en-US"/>
        </w:rPr>
        <w:t>When</w:t>
      </w:r>
      <w:proofErr w:type="spellEnd"/>
      <w:r w:rsidRPr="00C70F08">
        <w:rPr>
          <w:lang w:eastAsia="en-US"/>
        </w:rPr>
        <w:t xml:space="preserve"> two or more parties internally or externally agree on a contract, they are expected to honour the agreement without any disputes</w:t>
      </w:r>
      <w:r>
        <w:rPr>
          <w:lang w:eastAsia="en-US"/>
        </w:rPr>
        <w:t xml:space="preserve"> and if there is any</w:t>
      </w:r>
      <w:r w:rsidR="00CF75C3">
        <w:rPr>
          <w:lang w:eastAsia="en-US"/>
        </w:rPr>
        <w:t>,</w:t>
      </w:r>
      <w:r>
        <w:rPr>
          <w:lang w:eastAsia="en-US"/>
        </w:rPr>
        <w:t xml:space="preserve"> the stakeholders can come together to resolve the issue </w:t>
      </w:r>
      <w:r w:rsidR="009401D1">
        <w:rPr>
          <w:lang w:eastAsia="en-US"/>
        </w:rPr>
        <w:t xml:space="preserve">as per </w:t>
      </w:r>
      <w:r>
        <w:rPr>
          <w:lang w:eastAsia="en-US"/>
        </w:rPr>
        <w:t>organisation policies.</w:t>
      </w:r>
    </w:p>
    <w:p w14:paraId="138594E0" w14:textId="230B6AE7" w:rsidR="00CF75C3" w:rsidRDefault="00CF75C3" w:rsidP="00A04456">
      <w:r>
        <w:rPr>
          <w:lang w:eastAsia="en-US"/>
        </w:rPr>
        <w:t xml:space="preserve">Legal disputes </w:t>
      </w:r>
      <w:r w:rsidR="00BF0E73">
        <w:rPr>
          <w:lang w:eastAsia="en-US"/>
        </w:rPr>
        <w:t>relating to data relating to</w:t>
      </w:r>
      <w:r>
        <w:rPr>
          <w:lang w:eastAsia="en-US"/>
        </w:rPr>
        <w:t xml:space="preserve"> GDPR are beyond the scope of this </w:t>
      </w:r>
      <w:proofErr w:type="spellStart"/>
      <w:r w:rsidRPr="00BF0E73">
        <w:rPr>
          <w:highlight w:val="green"/>
          <w:lang w:eastAsia="en-US"/>
        </w:rPr>
        <w:t>report</w:t>
      </w:r>
      <w:r w:rsidRPr="00BF0E73">
        <w:rPr>
          <w:color w:val="A8D08D" w:themeColor="accent6" w:themeTint="99"/>
          <w:highlight w:val="green"/>
          <w:lang w:eastAsia="en-US"/>
        </w:rPr>
        <w:t>.</w:t>
      </w:r>
      <w:r w:rsidR="00BF0E73" w:rsidRPr="00BF0E73">
        <w:rPr>
          <w:color w:val="000000" w:themeColor="text1"/>
          <w:highlight w:val="green"/>
          <w:lang w:eastAsia="en-US"/>
        </w:rPr>
        <w:t>with</w:t>
      </w:r>
      <w:r w:rsidR="00BF0E73">
        <w:rPr>
          <w:color w:val="000000" w:themeColor="text1"/>
          <w:highlight w:val="green"/>
          <w:lang w:eastAsia="en-US"/>
        </w:rPr>
        <w:t>out</w:t>
      </w:r>
      <w:proofErr w:type="spellEnd"/>
      <w:r w:rsidR="00BF0E73" w:rsidRPr="00BF0E73">
        <w:rPr>
          <w:color w:val="000000" w:themeColor="text1"/>
          <w:highlight w:val="green"/>
          <w:lang w:eastAsia="en-US"/>
        </w:rPr>
        <w:t xml:space="preserve"> </w:t>
      </w:r>
      <w:proofErr w:type="spellStart"/>
      <w:r w:rsidR="00BF0E73" w:rsidRPr="00BF0E73">
        <w:rPr>
          <w:color w:val="000000" w:themeColor="text1"/>
          <w:highlight w:val="green"/>
          <w:lang w:eastAsia="en-US"/>
        </w:rPr>
        <w:t>predejuice</w:t>
      </w:r>
      <w:proofErr w:type="spellEnd"/>
    </w:p>
    <w:p w14:paraId="68B0B06C" w14:textId="1843F338" w:rsidR="008D7DAD" w:rsidRDefault="008D7DAD" w:rsidP="00A04456">
      <w:pPr>
        <w:rPr>
          <w:lang w:eastAsia="en-US"/>
        </w:rPr>
      </w:pPr>
      <w:r w:rsidRPr="003C36FD">
        <w:rPr>
          <w:highlight w:val="yellow"/>
          <w:lang w:eastAsia="en-US"/>
        </w:rPr>
        <w:t xml:space="preserve">EC - technical </w:t>
      </w:r>
      <w:proofErr w:type="spellStart"/>
      <w:r w:rsidRPr="003C36FD">
        <w:rPr>
          <w:highlight w:val="yellow"/>
          <w:lang w:eastAsia="en-US"/>
        </w:rPr>
        <w:t>discsussion</w:t>
      </w:r>
      <w:proofErr w:type="spellEnd"/>
      <w:r w:rsidRPr="003C36FD">
        <w:rPr>
          <w:highlight w:val="yellow"/>
          <w:lang w:eastAsia="en-US"/>
        </w:rPr>
        <w:t xml:space="preserve"> is going towards legal</w:t>
      </w:r>
      <w:r>
        <w:rPr>
          <w:lang w:eastAsia="en-US"/>
        </w:rPr>
        <w:t xml:space="preserve">. </w:t>
      </w:r>
      <w:r w:rsidRPr="003C36FD">
        <w:rPr>
          <w:highlight w:val="yellow"/>
          <w:lang w:eastAsia="en-US"/>
        </w:rPr>
        <w:t xml:space="preserve">Technical specification is not replacing any law, </w:t>
      </w:r>
      <w:r w:rsidR="00E37CD2" w:rsidRPr="003C36FD">
        <w:rPr>
          <w:highlight w:val="yellow"/>
          <w:lang w:eastAsia="en-US"/>
        </w:rPr>
        <w:t xml:space="preserve">it is pure </w:t>
      </w:r>
      <w:proofErr w:type="spellStart"/>
      <w:r w:rsidR="00E37CD2" w:rsidRPr="003C36FD">
        <w:rPr>
          <w:highlight w:val="yellow"/>
          <w:lang w:eastAsia="en-US"/>
        </w:rPr>
        <w:t>techical</w:t>
      </w:r>
      <w:proofErr w:type="spellEnd"/>
      <w:r w:rsidR="00E37CD2" w:rsidRPr="003C36FD">
        <w:rPr>
          <w:highlight w:val="yellow"/>
          <w:lang w:eastAsia="en-US"/>
        </w:rPr>
        <w:t xml:space="preserve"> nothing related to law. </w:t>
      </w:r>
      <w:r w:rsidR="00E37CD2" w:rsidRPr="003C36FD">
        <w:rPr>
          <w:b/>
          <w:bCs/>
          <w:highlight w:val="yellow"/>
          <w:lang w:eastAsia="en-US"/>
        </w:rPr>
        <w:t>Across border</w:t>
      </w:r>
      <w:r w:rsidR="00E37CD2" w:rsidRPr="003C36FD">
        <w:rPr>
          <w:highlight w:val="yellow"/>
          <w:lang w:eastAsia="en-US"/>
        </w:rPr>
        <w:t xml:space="preserve"> – it is more policy issue than legal issue.</w:t>
      </w:r>
      <w:r w:rsidR="00E37CD2">
        <w:rPr>
          <w:lang w:eastAsia="en-US"/>
        </w:rPr>
        <w:t xml:space="preserve"> </w:t>
      </w:r>
    </w:p>
    <w:p w14:paraId="01D66C9C" w14:textId="77777777" w:rsidR="00E37CD2" w:rsidRDefault="00E37CD2" w:rsidP="00A04456">
      <w:pPr>
        <w:rPr>
          <w:lang w:eastAsia="en-US"/>
        </w:rPr>
      </w:pPr>
    </w:p>
    <w:p w14:paraId="0532FA3D" w14:textId="6C8A7F2C" w:rsidR="00E37CD2" w:rsidRDefault="00E37CD2" w:rsidP="00A04456">
      <w:pPr>
        <w:rPr>
          <w:lang w:eastAsia="en-US"/>
        </w:rPr>
      </w:pPr>
      <w:r w:rsidRPr="003C36FD">
        <w:rPr>
          <w:highlight w:val="yellow"/>
          <w:lang w:eastAsia="en-US"/>
        </w:rPr>
        <w:t xml:space="preserve">BL – smart contracts should address the problems of </w:t>
      </w:r>
      <w:r w:rsidRPr="003C36FD">
        <w:rPr>
          <w:b/>
          <w:bCs/>
          <w:highlight w:val="yellow"/>
          <w:lang w:eastAsia="en-US"/>
        </w:rPr>
        <w:t>GDPR</w:t>
      </w:r>
      <w:r w:rsidRPr="003C36FD">
        <w:rPr>
          <w:highlight w:val="yellow"/>
          <w:lang w:eastAsia="en-US"/>
        </w:rPr>
        <w:t>. Regulatory requirements are still applicable.</w:t>
      </w:r>
      <w:r>
        <w:rPr>
          <w:lang w:eastAsia="en-US"/>
        </w:rPr>
        <w:t xml:space="preserve">  </w:t>
      </w:r>
      <w:r w:rsidRPr="003C36FD">
        <w:rPr>
          <w:highlight w:val="yellow"/>
          <w:lang w:eastAsia="en-US"/>
        </w:rPr>
        <w:t xml:space="preserve">smart contracts could help to sort out some of the issues. Germany might be doing something </w:t>
      </w:r>
      <w:proofErr w:type="spellStart"/>
      <w:r w:rsidRPr="003C36FD">
        <w:rPr>
          <w:highlight w:val="yellow"/>
          <w:lang w:eastAsia="en-US"/>
        </w:rPr>
        <w:t>whichh</w:t>
      </w:r>
      <w:proofErr w:type="spellEnd"/>
      <w:r w:rsidRPr="003C36FD">
        <w:rPr>
          <w:highlight w:val="yellow"/>
          <w:lang w:eastAsia="en-US"/>
        </w:rPr>
        <w:t xml:space="preserve"> is different than UK.</w:t>
      </w:r>
      <w:r>
        <w:rPr>
          <w:lang w:eastAsia="en-US"/>
        </w:rPr>
        <w:t xml:space="preserve"> </w:t>
      </w:r>
      <w:r w:rsidRPr="003C36FD">
        <w:rPr>
          <w:highlight w:val="yellow"/>
          <w:lang w:eastAsia="en-US"/>
        </w:rPr>
        <w:t>Some of the problems can be solved through smart contracts.</w:t>
      </w:r>
    </w:p>
    <w:p w14:paraId="6BE9E041" w14:textId="77777777" w:rsidR="00D9154D" w:rsidRDefault="00D23ACA" w:rsidP="00D9154D">
      <w:pPr>
        <w:pStyle w:val="Heading3"/>
      </w:pPr>
      <w:bookmarkStart w:id="206" w:name="_Toc44071108"/>
      <w:proofErr w:type="spellStart"/>
      <w:r>
        <w:t>Availablity</w:t>
      </w:r>
      <w:bookmarkEnd w:id="206"/>
      <w:proofErr w:type="spellEnd"/>
    </w:p>
    <w:p w14:paraId="77AC9888" w14:textId="70E0675A" w:rsidR="00B7777A" w:rsidRPr="003060B6" w:rsidRDefault="00B7777A" w:rsidP="003C36FD">
      <w:r w:rsidRPr="00D9154D">
        <w:rPr>
          <w:lang w:eastAsia="en-US"/>
        </w:rPr>
        <w:t>As smart contracts are aiming to be adopted as a contract mechanism for industry, an important consideration for them is to be always available for execution.</w:t>
      </w:r>
    </w:p>
    <w:p w14:paraId="0169EAAB" w14:textId="094545A9" w:rsidR="00D9154D" w:rsidRDefault="00B7777A" w:rsidP="003C36FD">
      <w:r w:rsidRPr="00D9154D">
        <w:rPr>
          <w:lang w:eastAsia="en-US"/>
        </w:rPr>
        <w:t>Like other distributed systems, PDLs are vulnerable to attacks from malicious parties which can cause Denial of Service to legitimate users. Continuous and redundant service requests from malicious users can overwhelm the PDL and SC and must be prevented to make services available.</w:t>
      </w:r>
    </w:p>
    <w:p w14:paraId="3C1EB299" w14:textId="47D3B4FD" w:rsidR="00052A22" w:rsidRDefault="00052A22" w:rsidP="003C36FD">
      <w:r>
        <w:rPr>
          <w:lang w:eastAsia="en-US"/>
        </w:rPr>
        <w:t>A global lock of certain time(possibly few seconds) should be applied to prevent such happenings.</w:t>
      </w:r>
    </w:p>
    <w:p w14:paraId="418E24E8" w14:textId="77777777" w:rsidR="00052A22" w:rsidRDefault="00052A22" w:rsidP="003C36FD"/>
    <w:p w14:paraId="44AA358D" w14:textId="773B777E" w:rsidR="00964730" w:rsidRDefault="00964730" w:rsidP="00964730">
      <w:pPr>
        <w:pStyle w:val="Heading3"/>
      </w:pPr>
      <w:bookmarkStart w:id="207" w:name="_Toc44071109"/>
      <w:r>
        <w:t>Attack</w:t>
      </w:r>
      <w:bookmarkEnd w:id="207"/>
      <w:r w:rsidR="008E2B8E">
        <w:t>s</w:t>
      </w:r>
    </w:p>
    <w:p w14:paraId="0629B80B" w14:textId="70448B54" w:rsidR="008E2B8E" w:rsidRDefault="008E2B8E" w:rsidP="008E2B8E">
      <w:pPr>
        <w:pStyle w:val="Heading4"/>
      </w:pPr>
      <w:proofErr w:type="spellStart"/>
      <w:r>
        <w:t>Reentrancy</w:t>
      </w:r>
      <w:proofErr w:type="spellEnd"/>
      <w:r>
        <w:t xml:space="preserve"> </w:t>
      </w:r>
    </w:p>
    <w:p w14:paraId="169161B4" w14:textId="77777777" w:rsidR="00520576" w:rsidRDefault="00520576" w:rsidP="00520576">
      <w:pPr>
        <w:rPr>
          <w:lang w:eastAsia="en-US"/>
        </w:rPr>
      </w:pPr>
      <w:r>
        <w:rPr>
          <w:lang w:eastAsia="en-US"/>
        </w:rPr>
        <w:t xml:space="preserve">The attacker takes hold of the contract and changes the ledger through this contract, possibly able to transfer funds to themselves. The most famous example of this attack the DAO attack in 2016, in which the attacker was able to steal 3.6 million Ethers through a </w:t>
      </w:r>
      <w:proofErr w:type="spellStart"/>
      <w:r>
        <w:rPr>
          <w:lang w:eastAsia="en-US"/>
        </w:rPr>
        <w:t>reentrancy</w:t>
      </w:r>
      <w:proofErr w:type="spellEnd"/>
      <w:r>
        <w:rPr>
          <w:lang w:eastAsia="en-US"/>
        </w:rPr>
        <w:t xml:space="preserve"> attack. </w:t>
      </w:r>
    </w:p>
    <w:p w14:paraId="625DF9AD" w14:textId="77777777" w:rsidR="00520576" w:rsidRDefault="00520576" w:rsidP="00520576">
      <w:pPr>
        <w:rPr>
          <w:lang w:eastAsia="en-US"/>
        </w:rPr>
      </w:pPr>
    </w:p>
    <w:p w14:paraId="4BB3A7F7" w14:textId="302C3F50" w:rsidR="00390577" w:rsidRDefault="00520576" w:rsidP="00520576">
      <w:pPr>
        <w:rPr>
          <w:lang w:eastAsia="en-US"/>
        </w:rPr>
      </w:pPr>
      <w:proofErr w:type="spellStart"/>
      <w:r>
        <w:rPr>
          <w:lang w:eastAsia="en-US"/>
        </w:rPr>
        <w:t>Reentrancy</w:t>
      </w:r>
      <w:proofErr w:type="spellEnd"/>
      <w:r>
        <w:rPr>
          <w:lang w:eastAsia="en-US"/>
        </w:rPr>
        <w:t xml:space="preserve"> can be 1) Single function and 2) Cross-function </w:t>
      </w:r>
      <w:proofErr w:type="spellStart"/>
      <w:r>
        <w:rPr>
          <w:lang w:eastAsia="en-US"/>
        </w:rPr>
        <w:t>reentrancy</w:t>
      </w:r>
      <w:proofErr w:type="spellEnd"/>
      <w:r>
        <w:rPr>
          <w:lang w:eastAsia="en-US"/>
        </w:rPr>
        <w:t xml:space="preserve">. In Single Function </w:t>
      </w:r>
      <w:proofErr w:type="spellStart"/>
      <w:r>
        <w:rPr>
          <w:lang w:eastAsia="en-US"/>
        </w:rPr>
        <w:t>reentrancy</w:t>
      </w:r>
      <w:proofErr w:type="spellEnd"/>
      <w:r>
        <w:rPr>
          <w:lang w:eastAsia="en-US"/>
        </w:rPr>
        <w:t xml:space="preserve">, the attacker can control only one function and recursively calls the same function to create damage; for example, drain all funds managed by the contract. In Cross-function </w:t>
      </w:r>
      <w:proofErr w:type="spellStart"/>
      <w:r>
        <w:rPr>
          <w:lang w:eastAsia="en-US"/>
        </w:rPr>
        <w:t>reentrancy</w:t>
      </w:r>
      <w:proofErr w:type="spellEnd"/>
      <w:r>
        <w:rPr>
          <w:lang w:eastAsia="en-US"/>
        </w:rPr>
        <w:t xml:space="preserve">, the attacker can controller functions which share states with other functions. For example, a </w:t>
      </w:r>
      <w:proofErr w:type="spellStart"/>
      <w:r>
        <w:rPr>
          <w:lang w:eastAsia="en-US"/>
        </w:rPr>
        <w:t>payout</w:t>
      </w:r>
      <w:proofErr w:type="spellEnd"/>
      <w:r>
        <w:rPr>
          <w:lang w:eastAsia="en-US"/>
        </w:rPr>
        <w:t xml:space="preserve"> contract shares its state with a vulnerable function.</w:t>
      </w:r>
    </w:p>
    <w:p w14:paraId="01476720" w14:textId="77777777" w:rsidR="005A0CCA" w:rsidRPr="008E2B8E" w:rsidRDefault="005A0CCA" w:rsidP="00520576">
      <w:pPr>
        <w:rPr>
          <w:lang w:eastAsia="en-US"/>
        </w:rPr>
      </w:pPr>
    </w:p>
    <w:p w14:paraId="3B9119C8" w14:textId="00AF7883" w:rsidR="00B7548D" w:rsidRDefault="00B7548D" w:rsidP="00BC7DE8">
      <w:pPr>
        <w:pStyle w:val="Heading4"/>
      </w:pPr>
      <w:r>
        <w:t>Free Option Problem</w:t>
      </w:r>
    </w:p>
    <w:p w14:paraId="66AEF6A8" w14:textId="1FA3FD92" w:rsidR="00BC7DE8" w:rsidRDefault="00BC7DE8" w:rsidP="00BC7DE8">
      <w:pPr>
        <w:rPr>
          <w:lang w:eastAsia="en-US"/>
        </w:rPr>
      </w:pPr>
      <w:r>
        <w:rPr>
          <w:lang w:eastAsia="en-US"/>
        </w:rPr>
        <w:t xml:space="preserve">This type of problem is well discussed in Plasma blockchain. When two parties, X and Y agree to do some purchase and decide to pay through a smart contract, X sends its signed transaction; in the mean-time Y changes its mind and backs-off. In this situation X has already sent </w:t>
      </w:r>
      <w:proofErr w:type="spellStart"/>
      <w:r>
        <w:rPr>
          <w:lang w:eastAsia="en-US"/>
        </w:rPr>
        <w:t>Y</w:t>
      </w:r>
      <w:proofErr w:type="spellEnd"/>
      <w:r>
        <w:rPr>
          <w:lang w:eastAsia="en-US"/>
        </w:rPr>
        <w:t xml:space="preserve"> the payment for the item but Y has refused to send the product; in this case Y has </w:t>
      </w:r>
      <w:r w:rsidR="00196FBF">
        <w:rPr>
          <w:lang w:eastAsia="en-US"/>
        </w:rPr>
        <w:t xml:space="preserve">the </w:t>
      </w:r>
      <w:r>
        <w:rPr>
          <w:lang w:eastAsia="en-US"/>
        </w:rPr>
        <w:t>Free-Option</w:t>
      </w:r>
      <w:r w:rsidR="00196FBF">
        <w:rPr>
          <w:lang w:eastAsia="en-US"/>
        </w:rPr>
        <w:t xml:space="preserve"> he can take the money without giving the product </w:t>
      </w:r>
      <w:r>
        <w:rPr>
          <w:lang w:eastAsia="en-US"/>
        </w:rPr>
        <w:t>.</w:t>
      </w:r>
    </w:p>
    <w:p w14:paraId="54959F08" w14:textId="668A0FC2" w:rsidR="00964730" w:rsidRPr="00964730" w:rsidRDefault="00964730" w:rsidP="00964730">
      <w:pPr>
        <w:rPr>
          <w:lang w:eastAsia="en-US"/>
        </w:rPr>
      </w:pPr>
      <w:r w:rsidRPr="00310BF9">
        <w:rPr>
          <w:highlight w:val="yellow"/>
          <w:lang w:eastAsia="en-US"/>
        </w:rPr>
        <w:t>TBC CRs expected.</w:t>
      </w:r>
    </w:p>
    <w:p w14:paraId="7D1D7500" w14:textId="38188F27" w:rsidR="008E2B8E" w:rsidRDefault="008E2B8E" w:rsidP="008E2B8E">
      <w:pPr>
        <w:pStyle w:val="Heading3"/>
      </w:pPr>
      <w:r>
        <w:t>Secure data feed(oracles)</w:t>
      </w:r>
    </w:p>
    <w:p w14:paraId="6E1E8B3D" w14:textId="46237A7A" w:rsidR="008E2B8E" w:rsidRDefault="008E2B8E" w:rsidP="008E2B8E">
      <w:pPr>
        <w:rPr>
          <w:lang w:eastAsia="en-US"/>
        </w:rPr>
      </w:pPr>
      <w:r w:rsidRPr="007A681F">
        <w:rPr>
          <w:lang w:eastAsia="en-US"/>
        </w:rPr>
        <w:t>Smart contracts usually get data from external sources</w:t>
      </w:r>
      <w:r>
        <w:rPr>
          <w:lang w:eastAsia="en-US"/>
        </w:rPr>
        <w:t xml:space="preserve"> such as oracle services</w:t>
      </w:r>
      <w:r w:rsidRPr="007A681F">
        <w:rPr>
          <w:lang w:eastAsia="en-US"/>
        </w:rPr>
        <w:t xml:space="preserve">; sometimes, this data feed is used by them to start executing specific functions such as payments and penalties. For example, in the telco-sector,  the QoS records are submitted to a contract to perform payment functions for the network services provided. It is likely that the participants, such as clients, can tamper with the actual data to benefit themselves. </w:t>
      </w:r>
      <w:r>
        <w:rPr>
          <w:lang w:eastAsia="en-US"/>
        </w:rPr>
        <w:t>For example</w:t>
      </w:r>
      <w:r w:rsidRPr="007A681F">
        <w:rPr>
          <w:lang w:eastAsia="en-US"/>
        </w:rPr>
        <w:t>, they report wrong QoS metrics to blame the provider for not offering the contractual service.</w:t>
      </w:r>
      <w:r>
        <w:rPr>
          <w:lang w:eastAsia="en-US"/>
        </w:rPr>
        <w:t xml:space="preserve"> This problem should be tackled at the implementation stage, however, security mechanisms such as installation of trusted hardware at the customer end for example </w:t>
      </w:r>
      <w:proofErr w:type="spellStart"/>
      <w:r w:rsidR="00BF0E73">
        <w:rPr>
          <w:lang w:eastAsia="en-US"/>
        </w:rPr>
        <w:t>Trstued</w:t>
      </w:r>
      <w:proofErr w:type="spellEnd"/>
      <w:r w:rsidR="00BF0E73">
        <w:rPr>
          <w:lang w:eastAsia="en-US"/>
        </w:rPr>
        <w:t xml:space="preserve"> Code Base/Trusted Execution </w:t>
      </w:r>
      <w:proofErr w:type="spellStart"/>
      <w:r w:rsidR="00BF0E73">
        <w:rPr>
          <w:lang w:eastAsia="en-US"/>
        </w:rPr>
        <w:t>Envoirnments</w:t>
      </w:r>
      <w:proofErr w:type="spellEnd"/>
      <w:r w:rsidR="00BF0E73">
        <w:rPr>
          <w:lang w:eastAsia="en-US"/>
        </w:rPr>
        <w:t xml:space="preserve"> </w:t>
      </w:r>
      <w:r>
        <w:rPr>
          <w:lang w:eastAsia="en-US"/>
        </w:rPr>
        <w:t>can be adopted after checking implications.</w:t>
      </w:r>
    </w:p>
    <w:p w14:paraId="726B0803" w14:textId="77777777" w:rsidR="008E2B8E" w:rsidRPr="008E2B8E" w:rsidRDefault="008E2B8E" w:rsidP="008E2B8E">
      <w:pPr>
        <w:rPr>
          <w:lang w:eastAsia="en-US"/>
        </w:rPr>
      </w:pPr>
    </w:p>
    <w:p w14:paraId="723F8F58" w14:textId="77777777" w:rsidR="00E903C7" w:rsidRPr="00964730" w:rsidRDefault="00E903C7" w:rsidP="00964730">
      <w:pPr>
        <w:rPr>
          <w:lang w:eastAsia="en-US"/>
        </w:rPr>
      </w:pPr>
    </w:p>
    <w:p w14:paraId="43348E0D" w14:textId="60C1CDAF" w:rsidR="00E903C7" w:rsidRDefault="00E903C7" w:rsidP="00E903C7">
      <w:pPr>
        <w:pStyle w:val="Heading3"/>
      </w:pPr>
      <w:bookmarkStart w:id="208" w:name="_Toc44071111"/>
      <w:r>
        <w:t>Risks</w:t>
      </w:r>
      <w:bookmarkEnd w:id="208"/>
      <w:r>
        <w:t xml:space="preserve"> </w:t>
      </w:r>
    </w:p>
    <w:p w14:paraId="0B6B0EDE" w14:textId="77777777" w:rsidR="00E903C7" w:rsidRPr="00537443" w:rsidRDefault="00E903C7" w:rsidP="00E903C7">
      <w:pPr>
        <w:rPr>
          <w:color w:val="767171" w:themeColor="background2" w:themeShade="80"/>
        </w:rPr>
      </w:pPr>
      <w:r w:rsidRPr="00537443">
        <w:rPr>
          <w:color w:val="767171" w:themeColor="background2" w:themeShade="80"/>
        </w:rPr>
        <w:t xml:space="preserve">In order for a smart contract to be deployed successfully, a certain number of the nodes must approve the deployment transaction. Now, there is a risk of 51% attack; where the majority of the nodes form an alliance start rejecting the legitimate transactions and since they have the majority it is likely that the contract will never be deployed. However, this risk in PDLs is low, as the member nodes are most of the time known to the consortium and admitted to the PDL after the authorisation. However, to propose a solution to this potential problem, in </w:t>
      </w:r>
      <w:r>
        <w:rPr>
          <w:color w:val="767171" w:themeColor="background2" w:themeShade="80"/>
        </w:rPr>
        <w:t>Figure 1</w:t>
      </w:r>
      <w:r w:rsidRPr="00537443">
        <w:rPr>
          <w:color w:val="767171" w:themeColor="background2" w:themeShade="80"/>
        </w:rPr>
        <w:t>, we introduce the regulatory authority view in which if the legitimate transactions are constantly being rejected, the regulatory authority can step-in and resolve the issue.</w:t>
      </w:r>
    </w:p>
    <w:p w14:paraId="07A5F100" w14:textId="77777777" w:rsidR="001815C6" w:rsidRPr="001815C6" w:rsidRDefault="001815C6" w:rsidP="003C36FD">
      <w:pPr>
        <w:ind w:left="284"/>
        <w:rPr>
          <w:lang w:eastAsia="en-US"/>
        </w:rPr>
      </w:pPr>
    </w:p>
    <w:p w14:paraId="4EDFC68D" w14:textId="77777777" w:rsidR="0095186F" w:rsidRPr="0095186F" w:rsidRDefault="0095186F" w:rsidP="003C36FD">
      <w:pPr>
        <w:ind w:left="284"/>
      </w:pPr>
    </w:p>
    <w:p w14:paraId="79D0FCD7" w14:textId="77777777" w:rsidR="00C34D9C" w:rsidRDefault="00C34D9C" w:rsidP="00173F8F">
      <w:pPr>
        <w:pStyle w:val="Heading1"/>
        <w:jc w:val="both"/>
      </w:pPr>
      <w:r w:rsidRPr="0095186F">
        <w:lastRenderedPageBreak/>
        <w:t xml:space="preserve"> </w:t>
      </w:r>
      <w:r w:rsidR="00026872">
        <w:tab/>
      </w:r>
      <w:bookmarkStart w:id="209" w:name="_Toc44071112"/>
      <w:r w:rsidR="00277AA0">
        <w:t>Limitations of Smart Contracts</w:t>
      </w:r>
      <w:bookmarkEnd w:id="209"/>
    </w:p>
    <w:p w14:paraId="6180BA57" w14:textId="79C720C5" w:rsidR="0095186F" w:rsidRDefault="00026872" w:rsidP="00082454">
      <w:pPr>
        <w:pStyle w:val="Heading2"/>
      </w:pPr>
      <w:bookmarkStart w:id="210" w:name="_Toc44071113"/>
      <w:r>
        <w:tab/>
      </w:r>
      <w:r w:rsidR="00277AA0">
        <w:t>Inter and Intra system threats</w:t>
      </w:r>
      <w:bookmarkEnd w:id="210"/>
    </w:p>
    <w:p w14:paraId="6741222C" w14:textId="1949F41F" w:rsidR="00C70F08" w:rsidRDefault="00C70F08" w:rsidP="003C36FD">
      <w:pPr>
        <w:pStyle w:val="Heading3"/>
      </w:pPr>
      <w:bookmarkStart w:id="211" w:name="_Toc44071114"/>
      <w:r>
        <w:t>Introduction:</w:t>
      </w:r>
      <w:bookmarkEnd w:id="211"/>
    </w:p>
    <w:p w14:paraId="45271610" w14:textId="583EC992" w:rsidR="00C70F08" w:rsidRDefault="00C70F08" w:rsidP="00A04456">
      <w:pPr>
        <w:rPr>
          <w:i/>
          <w:iCs/>
          <w:lang w:eastAsia="en-US"/>
        </w:rPr>
      </w:pPr>
      <w:r>
        <w:rPr>
          <w:lang w:eastAsia="en-US"/>
        </w:rPr>
        <w:t xml:space="preserve"> ITU</w:t>
      </w:r>
      <w:r>
        <w:rPr>
          <w:rStyle w:val="FootnoteReference"/>
          <w:lang w:eastAsia="en-US"/>
        </w:rPr>
        <w:footnoteReference w:id="4"/>
      </w:r>
      <w:r>
        <w:rPr>
          <w:lang w:eastAsia="en-US"/>
        </w:rPr>
        <w:t xml:space="preserve"> in its  report on DLT and </w:t>
      </w:r>
      <w:proofErr w:type="spellStart"/>
      <w:r>
        <w:rPr>
          <w:lang w:eastAsia="en-US"/>
        </w:rPr>
        <w:t>finanacial</w:t>
      </w:r>
      <w:proofErr w:type="spellEnd"/>
      <w:proofErr w:type="gramStart"/>
      <w:r>
        <w:rPr>
          <w:lang w:eastAsia="en-US"/>
        </w:rPr>
        <w:t xml:space="preserve"> ..</w:t>
      </w:r>
      <w:proofErr w:type="gramEnd"/>
      <w:r>
        <w:rPr>
          <w:lang w:eastAsia="en-US"/>
        </w:rPr>
        <w:t xml:space="preserve"> identified these potential risks to smart contract technology: </w:t>
      </w:r>
      <w:r w:rsidRPr="00A04456">
        <w:rPr>
          <w:i/>
          <w:iCs/>
          <w:lang w:eastAsia="en-US"/>
        </w:rPr>
        <w:t>1) A reliance on a computer system itself that executes the contract, 2) flaws in the smart contract code( discussed in section 6) , 3)  or the reliance on an external ‘off-chain’ event or person – to integrate with and execute – the embedded terms of the contract.</w:t>
      </w:r>
    </w:p>
    <w:p w14:paraId="7BC7C917" w14:textId="11E48D2D" w:rsidR="006074A7" w:rsidRDefault="006074A7" w:rsidP="006074A7">
      <w:pPr>
        <w:pStyle w:val="Heading3"/>
      </w:pPr>
      <w:bookmarkStart w:id="212" w:name="_Toc44071115"/>
      <w:r w:rsidRPr="00471D19">
        <w:t>Absence of Termination clause</w:t>
      </w:r>
      <w:r w:rsidR="005111BB">
        <w:t>/Self-Destruction</w:t>
      </w:r>
      <w:bookmarkEnd w:id="212"/>
    </w:p>
    <w:p w14:paraId="13F8AF44" w14:textId="447FED44" w:rsidR="00C23956" w:rsidRDefault="006074A7" w:rsidP="00C23956">
      <w:pPr>
        <w:rPr>
          <w:lang w:eastAsia="en-US"/>
        </w:rPr>
      </w:pPr>
      <w:r w:rsidRPr="006074A7">
        <w:rPr>
          <w:lang w:eastAsia="en-US"/>
        </w:rPr>
        <w:t>In every smart contract, a termination function is a fragile entity. If it does not exist or not programmed with the utmost care, can be active for an indefinite period, which can prove very dangerous. For example,</w:t>
      </w:r>
      <w:r w:rsidR="00C23956" w:rsidRPr="00C23956">
        <w:rPr>
          <w:lang w:eastAsia="en-US"/>
        </w:rPr>
        <w:t xml:space="preserve"> if a contract </w:t>
      </w:r>
      <w:r w:rsidRPr="006074A7">
        <w:rPr>
          <w:lang w:eastAsia="en-US"/>
        </w:rPr>
        <w:t xml:space="preserve">is meant to be writing vehicle service records to the ledger such as location etc., and this car is sold by the company to another,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w:t>
      </w:r>
      <w:proofErr w:type="spellStart"/>
      <w:r w:rsidRPr="006074A7">
        <w:rPr>
          <w:lang w:eastAsia="en-US"/>
        </w:rPr>
        <w:t>storageFor</w:t>
      </w:r>
      <w:proofErr w:type="spellEnd"/>
      <w:r w:rsidRPr="006074A7">
        <w:rPr>
          <w:lang w:eastAsia="en-US"/>
        </w:rPr>
        <w:t xml:space="preserve"> example,</w:t>
      </w:r>
      <w:r w:rsidR="00C23956" w:rsidRPr="00C23956">
        <w:rPr>
          <w:lang w:eastAsia="en-US"/>
        </w:rPr>
        <w:t xml:space="preserve"> if a contract stipulates a payment for a certain period of time and the contract does not expire after that period, the amount will be paid indefinitely</w:t>
      </w:r>
      <w:r w:rsidR="00C23956">
        <w:rPr>
          <w:lang w:eastAsia="en-US"/>
        </w:rPr>
        <w:t xml:space="preserve">. Indeed, the payments can be cancelled by other means such as informing banks to stop the payment but that is </w:t>
      </w:r>
      <w:proofErr w:type="spellStart"/>
      <w:r w:rsidR="00C23956">
        <w:rPr>
          <w:lang w:eastAsia="en-US"/>
        </w:rPr>
        <w:t>alse</w:t>
      </w:r>
      <w:proofErr w:type="spellEnd"/>
      <w:r w:rsidR="00C23956">
        <w:rPr>
          <w:lang w:eastAsia="en-US"/>
        </w:rPr>
        <w:t xml:space="preserve"> dependent on the design of the contract. Moreover, if such errors go unnoticed, can potentially result in bigger losses.</w:t>
      </w:r>
    </w:p>
    <w:p w14:paraId="54736181" w14:textId="4FB5DB72" w:rsidR="00C23956" w:rsidRDefault="009E49DB" w:rsidP="00D9365A">
      <w:pPr>
        <w:pStyle w:val="Heading3"/>
      </w:pPr>
      <w:r>
        <w:t>Admission</w:t>
      </w:r>
      <w:r w:rsidR="00D9365A">
        <w:t xml:space="preserve"> Control</w:t>
      </w:r>
    </w:p>
    <w:p w14:paraId="536537A8" w14:textId="1B16FCD8" w:rsidR="00380993" w:rsidRDefault="00380993" w:rsidP="00380993">
      <w:r w:rsidRPr="00380993">
        <w:t>Smart contracts should be allowed by authorized participants only through stringent access control mechanisms; the strong governance can potentially handle this, and consensus agreed by the PDL members. If smart contracts' access is not carefully managed, they can become open to malicious users. However, this risk in a PDL is minimum since the participants are usually known and allowed with consensus, yet the risk of a replay attack exists. In such attacks, the malicious party intercepts the communication, and sends a modified data; if an attacker can alter the data such as payment amount or the payee, the payments will be issued by the contract. Admission control mechanisms should ensure that the transactions received by the legitimate client only.</w:t>
      </w:r>
    </w:p>
    <w:p w14:paraId="06721D38" w14:textId="5F2617A0" w:rsidR="00D9365A" w:rsidRPr="00D9365A" w:rsidRDefault="00D9365A" w:rsidP="00380993">
      <w:pPr>
        <w:pStyle w:val="Heading3"/>
      </w:pPr>
      <w:r>
        <w:t>Off-chain contracts handling</w:t>
      </w:r>
    </w:p>
    <w:p w14:paraId="0A206E36" w14:textId="1E95F0E9" w:rsidR="000F0FBC" w:rsidRDefault="000F0FBC" w:rsidP="000F0FBC">
      <w:pPr>
        <w:rPr>
          <w:lang w:eastAsia="en-US"/>
        </w:rPr>
      </w:pPr>
      <w:r>
        <w:rPr>
          <w:lang w:eastAsia="en-US"/>
        </w:rPr>
        <w:t xml:space="preserve">Mostly </w:t>
      </w:r>
      <w:r w:rsidR="00D9365A">
        <w:rPr>
          <w:lang w:eastAsia="en-US"/>
        </w:rPr>
        <w:t xml:space="preserve">Smart contracts deployed in external PDL, </w:t>
      </w:r>
      <w:r>
        <w:rPr>
          <w:lang w:eastAsia="en-US"/>
        </w:rPr>
        <w:t>record some details to the master ledger such as the completion of the contract. In such cases, the master PDL has little or no control over the execution of external contracts but secondary ledger</w:t>
      </w:r>
      <w:r w:rsidR="00871232">
        <w:rPr>
          <w:lang w:eastAsia="en-US"/>
        </w:rPr>
        <w:t>s</w:t>
      </w:r>
      <w:r>
        <w:rPr>
          <w:lang w:eastAsia="en-US"/>
        </w:rPr>
        <w:t xml:space="preserve"> do have access to them; this can be risky </w:t>
      </w:r>
      <w:proofErr w:type="spellStart"/>
      <w:r>
        <w:rPr>
          <w:lang w:eastAsia="en-US"/>
        </w:rPr>
        <w:t>incase</w:t>
      </w:r>
      <w:proofErr w:type="spellEnd"/>
      <w:r>
        <w:rPr>
          <w:lang w:eastAsia="en-US"/>
        </w:rPr>
        <w:t xml:space="preserve"> the secondary ledger is compromised</w:t>
      </w:r>
      <w:bookmarkStart w:id="213" w:name="_Toc44071116"/>
      <w:r>
        <w:rPr>
          <w:lang w:eastAsia="en-US"/>
        </w:rPr>
        <w:t xml:space="preserve"> because they have certain access to the master ledger.</w:t>
      </w:r>
    </w:p>
    <w:p w14:paraId="7BF3F00D" w14:textId="77777777" w:rsidR="00E0576C" w:rsidRPr="009E49DB" w:rsidRDefault="00E0576C" w:rsidP="00E0576C">
      <w:pPr>
        <w:rPr>
          <w:lang w:eastAsia="en-US"/>
        </w:rPr>
      </w:pPr>
      <w:proofErr w:type="spellStart"/>
      <w:r>
        <w:rPr>
          <w:lang w:eastAsia="en-US"/>
        </w:rPr>
        <w:t>Errorounous</w:t>
      </w:r>
      <w:proofErr w:type="spellEnd"/>
      <w:r>
        <w:rPr>
          <w:lang w:eastAsia="en-US"/>
        </w:rPr>
        <w:t xml:space="preserve"> contracts if allowed in a PDL can </w:t>
      </w:r>
      <w:proofErr w:type="spellStart"/>
      <w:r>
        <w:rPr>
          <w:lang w:eastAsia="en-US"/>
        </w:rPr>
        <w:t>kickoff</w:t>
      </w:r>
      <w:proofErr w:type="spellEnd"/>
      <w:r>
        <w:rPr>
          <w:lang w:eastAsia="en-US"/>
        </w:rPr>
        <w:t xml:space="preserve"> transactions, these contracts can be on-chain or off-chain. Strong accountability mechanism is required to pinpoint which entity is compromised. </w:t>
      </w:r>
    </w:p>
    <w:p w14:paraId="7947D65C" w14:textId="77777777" w:rsidR="00E0576C" w:rsidRDefault="00E0576C" w:rsidP="000F0FBC">
      <w:pPr>
        <w:rPr>
          <w:lang w:eastAsia="en-US"/>
        </w:rPr>
      </w:pPr>
    </w:p>
    <w:p w14:paraId="0514D95F" w14:textId="77777777" w:rsidR="000F0FBC" w:rsidRDefault="000F0FBC" w:rsidP="000F0FBC">
      <w:pPr>
        <w:rPr>
          <w:lang w:eastAsia="en-US"/>
        </w:rPr>
      </w:pPr>
    </w:p>
    <w:p w14:paraId="1BBE99F8" w14:textId="72DC361D" w:rsidR="009E49DB" w:rsidRPr="00E0576C" w:rsidRDefault="00232053" w:rsidP="000F0FBC">
      <w:pPr>
        <w:pStyle w:val="Heading3"/>
        <w:rPr>
          <w:strike/>
          <w:highlight w:val="yellow"/>
        </w:rPr>
      </w:pPr>
      <w:r w:rsidRPr="00E0576C">
        <w:rPr>
          <w:strike/>
          <w:highlight w:val="yellow"/>
        </w:rPr>
        <w:lastRenderedPageBreak/>
        <w:t>Accountability Control</w:t>
      </w:r>
      <w:bookmarkEnd w:id="213"/>
    </w:p>
    <w:p w14:paraId="7E25E93E" w14:textId="00239AA9" w:rsidR="00B458F4" w:rsidRPr="00E0576C" w:rsidRDefault="00964730" w:rsidP="00B458F4">
      <w:pPr>
        <w:pStyle w:val="Heading3"/>
        <w:rPr>
          <w:highlight w:val="yellow"/>
        </w:rPr>
      </w:pPr>
      <w:bookmarkStart w:id="214" w:name="_Toc44071117"/>
      <w:r w:rsidRPr="00E0576C">
        <w:rPr>
          <w:highlight w:val="yellow"/>
        </w:rPr>
        <w:t>Accountability Management</w:t>
      </w:r>
      <w:r w:rsidR="00B458F4" w:rsidRPr="00E0576C">
        <w:rPr>
          <w:highlight w:val="yellow"/>
        </w:rPr>
        <w:t xml:space="preserve"> of Smart Contract</w:t>
      </w:r>
      <w:bookmarkEnd w:id="214"/>
    </w:p>
    <w:p w14:paraId="0A5E27E7" w14:textId="5924F52F" w:rsidR="00964730" w:rsidRPr="00B458F4" w:rsidRDefault="00E0576C" w:rsidP="00B458F4">
      <w:r w:rsidRPr="00E0576C">
        <w:rPr>
          <w:highlight w:val="yellow"/>
        </w:rPr>
        <w:t>I don’t think it is a threat</w:t>
      </w:r>
    </w:p>
    <w:p w14:paraId="2D9F957D" w14:textId="62995DAF" w:rsidR="00205DBB" w:rsidRDefault="00205DBB" w:rsidP="00205DBB">
      <w:pPr>
        <w:pStyle w:val="Heading3"/>
      </w:pPr>
      <w:bookmarkStart w:id="215" w:name="_Toc44071118"/>
      <w:r>
        <w:t>Poor Exception Handling</w:t>
      </w:r>
      <w:bookmarkEnd w:id="215"/>
    </w:p>
    <w:p w14:paraId="7317827A" w14:textId="77777777" w:rsidR="00E0576C" w:rsidRDefault="00E0576C" w:rsidP="00E0576C">
      <w:r w:rsidRPr="00E0576C">
        <w:t>If syntax and logic errors in a smart contract are not thoroughly checked and handled, it can cause an infinite loop or hanged contract; this problem can be handled by careful testing of contracts, as discussed in Section 6.</w:t>
      </w:r>
    </w:p>
    <w:p w14:paraId="71BFA97C" w14:textId="5CA2F82B" w:rsidR="009C1833" w:rsidRDefault="009C1833" w:rsidP="00E0576C">
      <w:pPr>
        <w:pStyle w:val="Heading3"/>
      </w:pPr>
      <w:r>
        <w:t>Transparency of a PDL</w:t>
      </w:r>
    </w:p>
    <w:p w14:paraId="5D3A15DB" w14:textId="325CFD2E" w:rsidR="009C1833" w:rsidRDefault="009C1833" w:rsidP="009C1833">
      <w:pPr>
        <w:rPr>
          <w:lang w:eastAsia="en-US"/>
        </w:rPr>
      </w:pPr>
      <w:r>
        <w:rPr>
          <w:lang w:eastAsia="en-US"/>
        </w:rPr>
        <w:t xml:space="preserve">Though private, PDL is still shared among </w:t>
      </w:r>
      <w:r w:rsidR="003E4B63">
        <w:rPr>
          <w:lang w:eastAsia="en-US"/>
        </w:rPr>
        <w:t xml:space="preserve">members means that transactions are visible to the members. This can be dangerous when </w:t>
      </w:r>
      <w:proofErr w:type="spellStart"/>
      <w:r w:rsidR="003E4B63">
        <w:rPr>
          <w:lang w:eastAsia="en-US"/>
        </w:rPr>
        <w:t>competators</w:t>
      </w:r>
      <w:proofErr w:type="spellEnd"/>
      <w:r w:rsidR="003E4B63">
        <w:rPr>
          <w:lang w:eastAsia="en-US"/>
        </w:rPr>
        <w:t xml:space="preserve"> are sharing a ledger, for example in the situation of bidding, the price of bid is recorded as transaction in the ledger, the competing members can see this value in the ledger and can exploit this vulnerability. This situation can be </w:t>
      </w:r>
      <w:proofErr w:type="spellStart"/>
      <w:r w:rsidR="003E4B63">
        <w:rPr>
          <w:lang w:eastAsia="en-US"/>
        </w:rPr>
        <w:t>migitated</w:t>
      </w:r>
      <w:proofErr w:type="spellEnd"/>
      <w:r w:rsidR="003E4B63">
        <w:rPr>
          <w:lang w:eastAsia="en-US"/>
        </w:rPr>
        <w:t xml:space="preserve"> by governance such as using hash instead of actual value or enter only encrypted values in the ledger.</w:t>
      </w:r>
    </w:p>
    <w:p w14:paraId="5E080B05" w14:textId="34224E12" w:rsidR="00AA6FFD" w:rsidRDefault="00AA6FFD" w:rsidP="00AA6FFD">
      <w:pPr>
        <w:pStyle w:val="Heading3"/>
      </w:pPr>
      <w:r>
        <w:t>External Libraries</w:t>
      </w:r>
    </w:p>
    <w:p w14:paraId="62667564" w14:textId="433DC98A" w:rsidR="006074A7" w:rsidRPr="006074A7" w:rsidRDefault="00AA6FFD" w:rsidP="006074A7">
      <w:pPr>
        <w:rPr>
          <w:lang w:eastAsia="en-US"/>
        </w:rPr>
      </w:pPr>
      <w:r w:rsidRPr="00AA6FFD">
        <w:rPr>
          <w:lang w:eastAsia="en-US"/>
        </w:rPr>
        <w:t>Computer software such as smart contracts rely on built-in</w:t>
      </w:r>
      <w:r>
        <w:rPr>
          <w:lang w:eastAsia="en-US"/>
        </w:rPr>
        <w:t xml:space="preserve"> programming language</w:t>
      </w:r>
      <w:r w:rsidRPr="00AA6FFD">
        <w:rPr>
          <w:lang w:eastAsia="en-US"/>
        </w:rPr>
        <w:t xml:space="preserve"> libraries;  these third-party libraries are prone to </w:t>
      </w:r>
      <w:proofErr w:type="gramStart"/>
      <w:r w:rsidRPr="00AA6FFD">
        <w:rPr>
          <w:lang w:eastAsia="en-US"/>
        </w:rPr>
        <w:t>error, and</w:t>
      </w:r>
      <w:proofErr w:type="gramEnd"/>
      <w:r w:rsidRPr="00AA6FFD">
        <w:rPr>
          <w:lang w:eastAsia="en-US"/>
        </w:rPr>
        <w:t xml:space="preserve"> using them is risky. Furthermore, the malicious party can develop such a library to penetrate in smart contracts. Developers should be careful while using third-party libraries to avoid any dangers to the smart contract.</w:t>
      </w:r>
    </w:p>
    <w:p w14:paraId="60F6153B" w14:textId="0EDDE373" w:rsidR="00C16207" w:rsidRDefault="00026872" w:rsidP="00173F8F">
      <w:pPr>
        <w:pStyle w:val="Heading2"/>
      </w:pPr>
      <w:bookmarkStart w:id="216" w:name="_Toc44071119"/>
      <w:r>
        <w:tab/>
      </w:r>
      <w:commentRangeStart w:id="217"/>
      <w:r w:rsidR="00277AA0">
        <w:t>Limitation</w:t>
      </w:r>
      <w:r w:rsidR="0027455E">
        <w:t>s</w:t>
      </w:r>
      <w:commentRangeEnd w:id="217"/>
      <w:r w:rsidR="009B47FA">
        <w:rPr>
          <w:rStyle w:val="CommentReference"/>
          <w:rFonts w:ascii="Times New Roman" w:hAnsi="Times New Roman"/>
        </w:rPr>
        <w:commentReference w:id="217"/>
      </w:r>
      <w:bookmarkEnd w:id="216"/>
    </w:p>
    <w:p w14:paraId="1B9C1E46" w14:textId="3EAECB37" w:rsidR="0003477D" w:rsidRPr="00F275B8" w:rsidRDefault="0003477D" w:rsidP="003C36FD">
      <w:pPr>
        <w:pStyle w:val="Heading3"/>
      </w:pPr>
      <w:bookmarkStart w:id="218" w:name="_Toc44071120"/>
      <w:commentRangeStart w:id="219"/>
      <w:commentRangeStart w:id="220"/>
      <w:r>
        <w:t>Introduction</w:t>
      </w:r>
      <w:commentRangeEnd w:id="219"/>
      <w:r w:rsidR="008D74BA">
        <w:rPr>
          <w:rStyle w:val="CommentReference"/>
          <w:rFonts w:ascii="Times New Roman" w:hAnsi="Times New Roman"/>
        </w:rPr>
        <w:commentReference w:id="219"/>
      </w:r>
      <w:commentRangeEnd w:id="220"/>
      <w:r w:rsidR="005111BB">
        <w:rPr>
          <w:rStyle w:val="CommentReference"/>
          <w:rFonts w:ascii="Times New Roman" w:hAnsi="Times New Roman"/>
        </w:rPr>
        <w:commentReference w:id="220"/>
      </w:r>
      <w:bookmarkEnd w:id="218"/>
    </w:p>
    <w:p w14:paraId="5B99526C" w14:textId="1D107678" w:rsidR="000A778A" w:rsidRDefault="00F275B8" w:rsidP="00F275B8">
      <w:pPr>
        <w:rPr>
          <w:color w:val="70AD47" w:themeColor="accent6"/>
          <w:lang w:eastAsia="en-US"/>
        </w:rPr>
      </w:pPr>
      <w:r w:rsidRPr="00F275B8">
        <w:rPr>
          <w:lang w:eastAsia="en-US"/>
        </w:rPr>
        <w:t xml:space="preserve">Most of the smart contracts' properties,  if not understood, it can be a hindrance in their adoption for the industry. In this section, </w:t>
      </w:r>
      <w:r w:rsidR="00387818" w:rsidRPr="003C36FD">
        <w:rPr>
          <w:color w:val="70AD47" w:themeColor="accent6"/>
          <w:lang w:eastAsia="en-US"/>
        </w:rPr>
        <w:t>the inherit limitations of the smart contracts</w:t>
      </w:r>
      <w:r w:rsidR="00387818">
        <w:rPr>
          <w:color w:val="70AD47" w:themeColor="accent6"/>
          <w:lang w:eastAsia="en-US"/>
        </w:rPr>
        <w:t xml:space="preserve"> as a function of PDL</w:t>
      </w:r>
      <w:r w:rsidR="00387818" w:rsidRPr="003C36FD">
        <w:rPr>
          <w:color w:val="70AD47" w:themeColor="accent6"/>
          <w:lang w:eastAsia="en-US"/>
        </w:rPr>
        <w:t xml:space="preserve"> are </w:t>
      </w:r>
      <w:r w:rsidR="00387818">
        <w:rPr>
          <w:color w:val="70AD47" w:themeColor="accent6"/>
          <w:lang w:eastAsia="en-US"/>
        </w:rPr>
        <w:t>discussed:</w:t>
      </w:r>
    </w:p>
    <w:p w14:paraId="1B9D9AC9" w14:textId="77777777" w:rsidR="00157DF8" w:rsidRDefault="00157DF8" w:rsidP="00F275B8">
      <w:pPr>
        <w:rPr>
          <w:lang w:eastAsia="en-US"/>
        </w:rPr>
      </w:pPr>
    </w:p>
    <w:p w14:paraId="621AA9F0" w14:textId="77777777" w:rsidR="00F275B8" w:rsidRPr="00F275B8" w:rsidRDefault="00F275B8" w:rsidP="00F275B8">
      <w:pPr>
        <w:rPr>
          <w:lang w:eastAsia="en-US"/>
        </w:rPr>
      </w:pPr>
    </w:p>
    <w:p w14:paraId="3ECFF57D" w14:textId="1D0692F0" w:rsidR="0027455E" w:rsidRDefault="00F47C91" w:rsidP="0027455E">
      <w:pPr>
        <w:pStyle w:val="Heading3"/>
      </w:pPr>
      <w:bookmarkStart w:id="221" w:name="_Toc44071121"/>
      <w:r>
        <w:t>Occupancy</w:t>
      </w:r>
      <w:r w:rsidR="0027455E">
        <w:t>:</w:t>
      </w:r>
      <w:bookmarkEnd w:id="221"/>
    </w:p>
    <w:p w14:paraId="2157C232" w14:textId="30228361" w:rsidR="00BA127E" w:rsidRPr="003F7DE7" w:rsidRDefault="00BA127E" w:rsidP="003C36FD">
      <w:r w:rsidRPr="00BA127E">
        <w:t xml:space="preserve">One of the important points of a smart contract is that when they are installed on the ledger, </w:t>
      </w:r>
      <w:r w:rsidR="00F47C91">
        <w:t>they are immutable</w:t>
      </w:r>
      <w:r w:rsidRPr="00BA127E">
        <w:t xml:space="preserve">. It is also a well-off limit that is not optimal for everyone, as is often the case, as the contract contains deliberate provisions that are very important to change quickly. </w:t>
      </w:r>
      <w:r w:rsidRPr="003060B6">
        <w:t xml:space="preserve">Not that smart contract is not possible to do this, but </w:t>
      </w:r>
      <w:commentRangeStart w:id="222"/>
      <w:r w:rsidRPr="003060B6">
        <w:t xml:space="preserve">it is a costly task </w:t>
      </w:r>
      <w:commentRangeEnd w:id="222"/>
      <w:r w:rsidR="00FF1122" w:rsidRPr="003C36FD">
        <w:commentReference w:id="222"/>
      </w:r>
      <w:r w:rsidRPr="003060B6">
        <w:t xml:space="preserve">as it costs the </w:t>
      </w:r>
      <w:r w:rsidR="00F47C91" w:rsidRPr="003C36FD">
        <w:t>resources to deploy and execute a contract</w:t>
      </w:r>
      <w:r w:rsidRPr="003C36FD">
        <w:t>, as well as every new contract blockchain lives on permanently</w:t>
      </w:r>
      <w:r w:rsidRPr="00F47C91">
        <w:t xml:space="preserve">. </w:t>
      </w:r>
      <w:r w:rsidR="00F47C91" w:rsidRPr="00F47C91">
        <w:t xml:space="preserve">Over time as the volume of the blockchain increases, these unused </w:t>
      </w:r>
      <w:commentRangeStart w:id="223"/>
      <w:r w:rsidR="00F47C91" w:rsidRPr="00F47C91">
        <w:t xml:space="preserve">contracts </w:t>
      </w:r>
      <w:commentRangeEnd w:id="223"/>
      <w:r w:rsidR="003F7DE7" w:rsidRPr="003C36FD">
        <w:rPr>
          <w:rFonts w:eastAsiaTheme="minorEastAsia"/>
        </w:rPr>
        <w:commentReference w:id="223"/>
      </w:r>
      <w:r w:rsidR="00F47C91" w:rsidRPr="00F47C91">
        <w:t xml:space="preserve">occupy space which can be better used by other </w:t>
      </w:r>
      <w:commentRangeStart w:id="224"/>
      <w:r w:rsidR="00F47C91" w:rsidRPr="00F47C91">
        <w:t>contracts</w:t>
      </w:r>
      <w:commentRangeEnd w:id="224"/>
      <w:r w:rsidR="00E821FE" w:rsidRPr="003C36FD">
        <w:rPr>
          <w:rFonts w:ascii="Arial" w:eastAsiaTheme="minorEastAsia" w:hAnsi="Arial"/>
        </w:rPr>
        <w:commentReference w:id="224"/>
      </w:r>
      <w:r w:rsidR="00F47C91" w:rsidRPr="00F47C91">
        <w:t>.</w:t>
      </w:r>
    </w:p>
    <w:p w14:paraId="605A8E6D" w14:textId="030717DB" w:rsidR="0027455E" w:rsidRPr="0027455E" w:rsidRDefault="0027455E">
      <w:pPr>
        <w:pStyle w:val="Heading3"/>
      </w:pPr>
      <w:bookmarkStart w:id="225" w:name="_Toc44071122"/>
      <w:r>
        <w:t>Latency</w:t>
      </w:r>
      <w:bookmarkEnd w:id="225"/>
    </w:p>
    <w:p w14:paraId="7422BE0A" w14:textId="77777777" w:rsidR="00BB2A6E" w:rsidRDefault="00BB2A6E" w:rsidP="003C36FD">
      <w:r>
        <w:t>The key consideration for deploying a smart contract is the delay or latency. The latency of a smart contract is the time it takes for a contract to get deployed and executed and can be categorised in 1) deployment latency and 2) execution latency.</w:t>
      </w:r>
    </w:p>
    <w:p w14:paraId="73E172A7" w14:textId="77777777" w:rsidR="00BB2A6E" w:rsidRDefault="00BB2A6E" w:rsidP="003C36FD"/>
    <w:p w14:paraId="2AF85599" w14:textId="77777777" w:rsidR="00BB2A6E" w:rsidRDefault="00BB2A6E" w:rsidP="003C36FD">
      <w:r>
        <w:t xml:space="preserve">Smart contracts get compiled on the local machines which can potentially be personal computers; then the request to deploy them is issued by the deployment entity through a transaction. In this </w:t>
      </w:r>
      <w:r>
        <w:lastRenderedPageBreak/>
        <w:t>situation, the smart contract latency is dependent on the compilation of the code and the network delay for a contract request to reach the chain.</w:t>
      </w:r>
    </w:p>
    <w:p w14:paraId="13F89BD6" w14:textId="77777777" w:rsidR="00BB2A6E" w:rsidRDefault="00BB2A6E" w:rsidP="003C36FD"/>
    <w:p w14:paraId="437F1EA2" w14:textId="28751168" w:rsidR="00BB2A6E" w:rsidRDefault="00BB2A6E" w:rsidP="003C36FD">
      <w:r>
        <w:t xml:space="preserve">Mostly, the Smart contracts get executed more often </w:t>
      </w:r>
      <w:proofErr w:type="spellStart"/>
      <w:r>
        <w:t>then</w:t>
      </w:r>
      <w:proofErr w:type="spellEnd"/>
      <w:r>
        <w:t xml:space="preserve"> deployment. the pre-deployed smart contract can be executed by any entity with the right permissions. To execute or invoke a smart contract a transaction is issued by the invoking entity and this depends upon the factors such as network connection and the congestion at the chain.</w:t>
      </w:r>
      <w:r w:rsidR="00BA0991">
        <w:t xml:space="preserve"> Moreover, the nodes of the ledger by-design are distributed across the World and computation and speed limitations of every node adds an overhead to the latency in verification of contract transaction.</w:t>
      </w:r>
    </w:p>
    <w:p w14:paraId="7EC70809" w14:textId="77777777" w:rsidR="00BB2A6E" w:rsidRDefault="00BB2A6E" w:rsidP="003C36FD"/>
    <w:p w14:paraId="06BD2760" w14:textId="21CD429A" w:rsidR="008105FC" w:rsidRDefault="00BB2A6E" w:rsidP="003C36FD">
      <w:r>
        <w:t>The method of deployment and execution discussed here is a high-level picture of the smart contract system and is strongly dependent on the underlying chain.</w:t>
      </w:r>
    </w:p>
    <w:p w14:paraId="5A80D2A7" w14:textId="0EE95EAC" w:rsidR="00C70AC7" w:rsidRDefault="00C70AC7" w:rsidP="003C36FD"/>
    <w:p w14:paraId="35653DFF" w14:textId="22C9C4B3" w:rsidR="009F267D" w:rsidRDefault="009F267D" w:rsidP="003C36FD">
      <w:pPr>
        <w:pStyle w:val="Heading5"/>
      </w:pPr>
      <w:bookmarkStart w:id="226" w:name="_Toc44071123"/>
      <w:r>
        <w:t xml:space="preserve">Underlying </w:t>
      </w:r>
      <w:r w:rsidR="00232053">
        <w:t>and Relying ledgers in permissioned context</w:t>
      </w:r>
      <w:r>
        <w:t>:</w:t>
      </w:r>
      <w:bookmarkEnd w:id="226"/>
    </w:p>
    <w:p w14:paraId="288DBD3C" w14:textId="46C5DEFA" w:rsidR="003B4936" w:rsidRDefault="001D282E" w:rsidP="00BB2A6E">
      <w:pPr>
        <w:jc w:val="both"/>
      </w:pPr>
      <w:r w:rsidRPr="001D282E">
        <w:t>One of the most important considerations for the industry to adopt smart contract technology is that of the underlying ledger. Smart contracts are deployed on the ledger such as Corda, Ethereum or Hyperledger</w:t>
      </w:r>
      <w:r w:rsidR="00AA63F0">
        <w:t xml:space="preserve"> Fabric</w:t>
      </w:r>
      <w:r w:rsidRPr="001D282E">
        <w:t>. Every ledger is unique in its properties and has different resource requirements. As of the time of writing this report, there is no system for ledgers to interact with different ledger exist, all the organizations or nodes must use the same underlying ledger technology in order to implement the smart contract as their contractual mechanism. This is not always possible for several reasons such as economically and feasibly to use same ledger technology; hence, be part of the consortium.</w:t>
      </w:r>
    </w:p>
    <w:p w14:paraId="73010AF9" w14:textId="14F3B5E3" w:rsidR="00BA5088" w:rsidRDefault="00BA5088" w:rsidP="00BB2A6E">
      <w:pPr>
        <w:jc w:val="both"/>
      </w:pPr>
    </w:p>
    <w:p w14:paraId="1523F183" w14:textId="12F819CF" w:rsidR="006074A7" w:rsidRDefault="006074A7" w:rsidP="006074A7">
      <w:pPr>
        <w:pStyle w:val="Heading3"/>
      </w:pPr>
      <w:bookmarkStart w:id="227" w:name="_Toc44067873"/>
      <w:bookmarkStart w:id="228" w:name="_Toc44071124"/>
      <w:bookmarkEnd w:id="227"/>
      <w:commentRangeStart w:id="229"/>
      <w:commentRangeStart w:id="230"/>
      <w:r>
        <w:t>Not every term can be translated to a Smart Contract</w:t>
      </w:r>
      <w:commentRangeEnd w:id="229"/>
      <w:r w:rsidR="00DF5572">
        <w:rPr>
          <w:rStyle w:val="CommentReference"/>
          <w:rFonts w:ascii="Times New Roman" w:hAnsi="Times New Roman"/>
        </w:rPr>
        <w:commentReference w:id="229"/>
      </w:r>
      <w:commentRangeEnd w:id="230"/>
      <w:r w:rsidR="00157DF8">
        <w:rPr>
          <w:rStyle w:val="CommentReference"/>
          <w:rFonts w:ascii="Times New Roman" w:hAnsi="Times New Roman"/>
        </w:rPr>
        <w:commentReference w:id="230"/>
      </w:r>
      <w:r w:rsidR="00BA5088">
        <w:t>(Remove this one</w:t>
      </w:r>
      <w:r w:rsidR="00157DF8">
        <w:t>?</w:t>
      </w:r>
      <w:r w:rsidR="00BA5088">
        <w:t>)</w:t>
      </w:r>
      <w:bookmarkEnd w:id="228"/>
    </w:p>
    <w:p w14:paraId="0D287273" w14:textId="0AF80CCB" w:rsidR="00A22773" w:rsidRDefault="00A22773">
      <w:pPr>
        <w:rPr>
          <w:color w:val="767171" w:themeColor="background2" w:themeShade="80"/>
          <w:lang w:eastAsia="en-US"/>
        </w:rPr>
      </w:pPr>
      <w:r w:rsidRPr="00A22773">
        <w:rPr>
          <w:lang w:eastAsia="en-US"/>
        </w:rPr>
        <w:t xml:space="preserve">Smart contracts are nonetheless a computer program, and computer programs have very strict rules, such as if this then that or do this until this condition becomes true or false. But, in real-world contracts, the conditions are not always this rigid and there are </w:t>
      </w:r>
      <w:proofErr w:type="spellStart"/>
      <w:r w:rsidRPr="00A22773">
        <w:rPr>
          <w:lang w:eastAsia="en-US"/>
        </w:rPr>
        <w:t>leeways</w:t>
      </w:r>
      <w:proofErr w:type="spellEnd"/>
      <w:r w:rsidRPr="00A22773">
        <w:rPr>
          <w:lang w:eastAsia="en-US"/>
        </w:rPr>
        <w:t xml:space="preserve"> allowed intentionally by both parties, for example, if a business relationship between two organisations is old and they do want to give each other some discount but not to record in the contract, then it is difficult to have a smart contract in this </w:t>
      </w:r>
      <w:commentRangeStart w:id="231"/>
      <w:r w:rsidRPr="00A22773">
        <w:rPr>
          <w:lang w:eastAsia="en-US"/>
        </w:rPr>
        <w:t>situation</w:t>
      </w:r>
      <w:commentRangeEnd w:id="231"/>
      <w:r w:rsidR="008D74BA">
        <w:rPr>
          <w:rStyle w:val="CommentReference"/>
          <w:rFonts w:eastAsiaTheme="minorEastAsia"/>
          <w:lang w:eastAsia="en-US"/>
        </w:rPr>
        <w:commentReference w:id="231"/>
      </w:r>
      <w:r w:rsidRPr="00A22773">
        <w:rPr>
          <w:lang w:eastAsia="en-US"/>
        </w:rPr>
        <w:t xml:space="preserve">. For a smart contract, either it </w:t>
      </w:r>
      <w:proofErr w:type="gramStart"/>
      <w:r w:rsidRPr="00A22773">
        <w:rPr>
          <w:lang w:eastAsia="en-US"/>
        </w:rPr>
        <w:t>is</w:t>
      </w:r>
      <w:proofErr w:type="gramEnd"/>
      <w:r w:rsidRPr="00A22773">
        <w:rPr>
          <w:lang w:eastAsia="en-US"/>
        </w:rPr>
        <w:t xml:space="preserve"> or it is not, there is no opportunity for a middle ground.</w:t>
      </w:r>
      <w:r w:rsidR="00157DF8">
        <w:rPr>
          <w:lang w:eastAsia="en-US"/>
        </w:rPr>
        <w:t xml:space="preserve"> </w:t>
      </w:r>
      <w:r w:rsidR="00157DF8" w:rsidRPr="003C36FD">
        <w:rPr>
          <w:color w:val="767171" w:themeColor="background2" w:themeShade="80"/>
          <w:lang w:eastAsia="en-US"/>
        </w:rPr>
        <w:t xml:space="preserve">Such </w:t>
      </w:r>
      <w:proofErr w:type="spellStart"/>
      <w:r w:rsidR="00157DF8" w:rsidRPr="003C36FD">
        <w:rPr>
          <w:color w:val="767171" w:themeColor="background2" w:themeShade="80"/>
          <w:lang w:eastAsia="en-US"/>
        </w:rPr>
        <w:t>biletral</w:t>
      </w:r>
      <w:proofErr w:type="spellEnd"/>
      <w:r w:rsidR="00157DF8" w:rsidRPr="003C36FD">
        <w:rPr>
          <w:color w:val="767171" w:themeColor="background2" w:themeShade="80"/>
          <w:lang w:eastAsia="en-US"/>
        </w:rPr>
        <w:t xml:space="preserve"> </w:t>
      </w:r>
      <w:proofErr w:type="spellStart"/>
      <w:r w:rsidR="00157DF8" w:rsidRPr="003C36FD">
        <w:rPr>
          <w:color w:val="767171" w:themeColor="background2" w:themeShade="80"/>
          <w:lang w:eastAsia="en-US"/>
        </w:rPr>
        <w:t>promoises</w:t>
      </w:r>
      <w:proofErr w:type="spellEnd"/>
      <w:r w:rsidR="00157DF8" w:rsidRPr="003C36FD">
        <w:rPr>
          <w:color w:val="767171" w:themeColor="background2" w:themeShade="80"/>
          <w:lang w:eastAsia="en-US"/>
        </w:rPr>
        <w:t xml:space="preserve"> which cannot be translated to the code, can be recorded in additional contract field in a plain text or in hash format, this will enable transparency between the participants. Adding this field in a hash form, can be verified later.</w:t>
      </w:r>
    </w:p>
    <w:p w14:paraId="5C5A5E13" w14:textId="77777777" w:rsidR="00C85FD7" w:rsidRDefault="00C85FD7">
      <w:pPr>
        <w:rPr>
          <w:color w:val="767171" w:themeColor="background2" w:themeShade="80"/>
          <w:lang w:eastAsia="en-US"/>
        </w:rPr>
      </w:pPr>
    </w:p>
    <w:p w14:paraId="11D7EFAC" w14:textId="7CC72C5E" w:rsidR="00C85FD7" w:rsidRDefault="00C85FD7">
      <w:pPr>
        <w:rPr>
          <w:lang w:eastAsia="en-US"/>
        </w:rPr>
      </w:pPr>
      <w:r>
        <w:rPr>
          <w:color w:val="767171" w:themeColor="background2" w:themeShade="80"/>
          <w:lang w:eastAsia="en-US"/>
        </w:rPr>
        <w:t xml:space="preserve">TBC: Need to explain Recursive. </w:t>
      </w:r>
    </w:p>
    <w:p w14:paraId="1AB6C775" w14:textId="6C89CEF3" w:rsidR="00387818" w:rsidRDefault="00387818">
      <w:pPr>
        <w:rPr>
          <w:lang w:eastAsia="en-US"/>
        </w:rPr>
      </w:pPr>
    </w:p>
    <w:p w14:paraId="7DD52294" w14:textId="125AD9AE" w:rsidR="00387818" w:rsidRDefault="00387818" w:rsidP="003C36FD">
      <w:pPr>
        <w:pStyle w:val="Heading3"/>
      </w:pPr>
      <w:bookmarkStart w:id="232" w:name="_Toc44071125"/>
      <w:r>
        <w:t xml:space="preserve">Legal </w:t>
      </w:r>
      <w:proofErr w:type="spellStart"/>
      <w:r>
        <w:t>Uncretainity</w:t>
      </w:r>
      <w:proofErr w:type="spellEnd"/>
      <w:r>
        <w:t>:</w:t>
      </w:r>
      <w:bookmarkEnd w:id="232"/>
    </w:p>
    <w:p w14:paraId="425DAC79" w14:textId="6C3335FA" w:rsidR="00387818" w:rsidRPr="003C36FD" w:rsidRDefault="00387818" w:rsidP="003C36FD">
      <w:pPr>
        <w:rPr>
          <w:lang w:eastAsia="en-US"/>
        </w:rPr>
      </w:pPr>
      <w:r>
        <w:rPr>
          <w:lang w:eastAsia="en-US"/>
        </w:rPr>
        <w:t xml:space="preserve">PDL are distributed nodes, which can potentially be </w:t>
      </w:r>
      <w:proofErr w:type="spellStart"/>
      <w:r>
        <w:rPr>
          <w:lang w:eastAsia="en-US"/>
        </w:rPr>
        <w:t>spreaded</w:t>
      </w:r>
      <w:proofErr w:type="spellEnd"/>
      <w:r>
        <w:rPr>
          <w:lang w:eastAsia="en-US"/>
        </w:rPr>
        <w:t xml:space="preserve"> across the globe. The enforceability of smart contracts in different countries can be </w:t>
      </w:r>
      <w:proofErr w:type="spellStart"/>
      <w:proofErr w:type="gramStart"/>
      <w:r>
        <w:rPr>
          <w:lang w:eastAsia="en-US"/>
        </w:rPr>
        <w:t>a</w:t>
      </w:r>
      <w:proofErr w:type="spellEnd"/>
      <w:proofErr w:type="gramEnd"/>
      <w:r>
        <w:rPr>
          <w:lang w:eastAsia="en-US"/>
        </w:rPr>
        <w:t xml:space="preserve"> issue. </w:t>
      </w:r>
    </w:p>
    <w:p w14:paraId="219C5296" w14:textId="42452B05" w:rsidR="003B7153" w:rsidRDefault="00AD05F9" w:rsidP="00125B10">
      <w:pPr>
        <w:jc w:val="both"/>
      </w:pPr>
      <w:r w:rsidRPr="008B156B">
        <w:tab/>
      </w:r>
      <w:r w:rsidRPr="008B156B">
        <w:tab/>
      </w:r>
      <w:r w:rsidRPr="008B156B">
        <w:tab/>
      </w:r>
    </w:p>
    <w:p w14:paraId="729035CE" w14:textId="77777777" w:rsidR="00387818" w:rsidRDefault="00387818" w:rsidP="00125B10">
      <w:pPr>
        <w:jc w:val="both"/>
      </w:pPr>
    </w:p>
    <w:p w14:paraId="3CEC7FA2" w14:textId="075AB600" w:rsidR="00664862" w:rsidRDefault="00664862" w:rsidP="00125B10">
      <w:pPr>
        <w:jc w:val="both"/>
      </w:pPr>
    </w:p>
    <w:p w14:paraId="3E04D466" w14:textId="5A5521F2" w:rsidR="00664862" w:rsidRDefault="00664862" w:rsidP="00125B10">
      <w:pPr>
        <w:jc w:val="both"/>
      </w:pPr>
    </w:p>
    <w:p w14:paraId="0F043967" w14:textId="301ADAE4" w:rsidR="00664862" w:rsidRDefault="00664862" w:rsidP="00125B10">
      <w:pPr>
        <w:jc w:val="both"/>
      </w:pPr>
    </w:p>
    <w:p w14:paraId="114C38B2" w14:textId="3427AC4D" w:rsidR="00664862" w:rsidRDefault="00664862" w:rsidP="00125B10">
      <w:pPr>
        <w:jc w:val="both"/>
      </w:pPr>
    </w:p>
    <w:p w14:paraId="7109E32E" w14:textId="235D5A6B" w:rsidR="00664862" w:rsidRDefault="00664862" w:rsidP="00125B10">
      <w:pPr>
        <w:jc w:val="both"/>
      </w:pPr>
    </w:p>
    <w:p w14:paraId="4F627457" w14:textId="0F1613A9" w:rsidR="00664862" w:rsidRDefault="00664862" w:rsidP="00125B10">
      <w:pPr>
        <w:jc w:val="both"/>
      </w:pPr>
    </w:p>
    <w:p w14:paraId="5CFCFD01" w14:textId="7082FB8F" w:rsidR="00664862" w:rsidRDefault="00664862" w:rsidP="00125B10">
      <w:pPr>
        <w:jc w:val="both"/>
      </w:pPr>
    </w:p>
    <w:p w14:paraId="6BF981E0" w14:textId="6A0A21EB" w:rsidR="00664862" w:rsidRDefault="00AA63F0" w:rsidP="00125B10">
      <w:pPr>
        <w:jc w:val="both"/>
      </w:pPr>
      <w:r>
        <w:t>|</w:t>
      </w:r>
      <w:r>
        <w:br/>
      </w:r>
    </w:p>
    <w:p w14:paraId="1CD40B3E" w14:textId="77777777" w:rsidR="00664862" w:rsidRDefault="00664862" w:rsidP="00125B10">
      <w:pPr>
        <w:jc w:val="both"/>
        <w:rPr>
          <w:highlight w:val="yellow"/>
        </w:rPr>
      </w:pPr>
    </w:p>
    <w:p w14:paraId="05190DA0" w14:textId="77777777" w:rsidR="00125B10" w:rsidRDefault="00125B10" w:rsidP="00125B10">
      <w:pPr>
        <w:jc w:val="both"/>
        <w:rPr>
          <w:highlight w:val="yellow"/>
        </w:rPr>
      </w:pPr>
    </w:p>
    <w:p w14:paraId="2D2C7164" w14:textId="012CC0E9" w:rsidR="00125B10" w:rsidRDefault="00125B10" w:rsidP="00125B10">
      <w:pPr>
        <w:jc w:val="both"/>
        <w:rPr>
          <w:highlight w:val="yellow"/>
        </w:rPr>
      </w:pPr>
    </w:p>
    <w:p w14:paraId="2CF157AE" w14:textId="3834677F" w:rsidR="004C08B7" w:rsidRDefault="004C08B7" w:rsidP="00125B10">
      <w:pPr>
        <w:jc w:val="both"/>
        <w:rPr>
          <w:highlight w:val="yellow"/>
        </w:rPr>
      </w:pPr>
    </w:p>
    <w:p w14:paraId="4D7354EB" w14:textId="3306FAF8" w:rsidR="008E2B8E" w:rsidRDefault="008E2B8E" w:rsidP="00125B10">
      <w:pPr>
        <w:jc w:val="both"/>
        <w:rPr>
          <w:highlight w:val="yellow"/>
        </w:rPr>
      </w:pPr>
    </w:p>
    <w:p w14:paraId="2DD6D2B6" w14:textId="0B754F31" w:rsidR="008E2B8E" w:rsidRDefault="008E2B8E" w:rsidP="00125B10">
      <w:pPr>
        <w:jc w:val="both"/>
        <w:rPr>
          <w:highlight w:val="yellow"/>
        </w:rPr>
      </w:pPr>
    </w:p>
    <w:p w14:paraId="2E6BD3D2" w14:textId="4F835199" w:rsidR="008E2B8E" w:rsidRDefault="008E2B8E" w:rsidP="00125B10">
      <w:pPr>
        <w:jc w:val="both"/>
        <w:rPr>
          <w:highlight w:val="yellow"/>
        </w:rPr>
      </w:pPr>
    </w:p>
    <w:p w14:paraId="7BDE2B47" w14:textId="40A862C2" w:rsidR="008E2B8E" w:rsidRDefault="008E2B8E" w:rsidP="00125B10">
      <w:pPr>
        <w:jc w:val="both"/>
        <w:rPr>
          <w:highlight w:val="yellow"/>
        </w:rPr>
      </w:pPr>
    </w:p>
    <w:p w14:paraId="16E19501" w14:textId="29DDD370" w:rsidR="007B5AD8" w:rsidRDefault="007B5AD8" w:rsidP="00125B10">
      <w:pPr>
        <w:jc w:val="both"/>
        <w:rPr>
          <w:highlight w:val="yellow"/>
        </w:rPr>
      </w:pPr>
    </w:p>
    <w:p w14:paraId="3E052BA1" w14:textId="2436455E" w:rsidR="007B5AD8" w:rsidRDefault="007B5AD8" w:rsidP="00125B10">
      <w:pPr>
        <w:jc w:val="both"/>
        <w:rPr>
          <w:highlight w:val="yellow"/>
        </w:rPr>
      </w:pPr>
    </w:p>
    <w:p w14:paraId="510FF2D3" w14:textId="5523A5F4" w:rsidR="007B5AD8" w:rsidRDefault="007B5AD8" w:rsidP="00125B10">
      <w:pPr>
        <w:jc w:val="both"/>
        <w:rPr>
          <w:highlight w:val="yellow"/>
        </w:rPr>
      </w:pPr>
    </w:p>
    <w:p w14:paraId="53A25DCD" w14:textId="595F15F6" w:rsidR="007B5AD8" w:rsidRDefault="007B5AD8" w:rsidP="00125B10">
      <w:pPr>
        <w:jc w:val="both"/>
        <w:rPr>
          <w:highlight w:val="yellow"/>
        </w:rPr>
      </w:pPr>
    </w:p>
    <w:p w14:paraId="2FDA6FCF" w14:textId="25122F34" w:rsidR="007B5AD8" w:rsidRDefault="007B5AD8" w:rsidP="00125B10">
      <w:pPr>
        <w:jc w:val="both"/>
        <w:rPr>
          <w:highlight w:val="yellow"/>
        </w:rPr>
      </w:pPr>
    </w:p>
    <w:p w14:paraId="45A995DD" w14:textId="2AC05ABA" w:rsidR="007B5AD8" w:rsidRDefault="007B5AD8" w:rsidP="00125B10">
      <w:pPr>
        <w:jc w:val="both"/>
        <w:rPr>
          <w:highlight w:val="yellow"/>
        </w:rPr>
      </w:pPr>
    </w:p>
    <w:p w14:paraId="306567F7" w14:textId="2716518F" w:rsidR="007B5AD8" w:rsidRDefault="007B5AD8" w:rsidP="00125B10">
      <w:pPr>
        <w:jc w:val="both"/>
        <w:rPr>
          <w:highlight w:val="yellow"/>
        </w:rPr>
      </w:pPr>
    </w:p>
    <w:p w14:paraId="1E439EC3" w14:textId="34616F45" w:rsidR="007B5AD8" w:rsidRDefault="007B5AD8" w:rsidP="00125B10">
      <w:pPr>
        <w:jc w:val="both"/>
        <w:rPr>
          <w:highlight w:val="yellow"/>
        </w:rPr>
      </w:pPr>
    </w:p>
    <w:p w14:paraId="18F67F90" w14:textId="135069E6" w:rsidR="007B5AD8" w:rsidRDefault="007B5AD8" w:rsidP="00125B10">
      <w:pPr>
        <w:jc w:val="both"/>
        <w:rPr>
          <w:highlight w:val="yellow"/>
        </w:rPr>
      </w:pPr>
    </w:p>
    <w:p w14:paraId="0EFB6936" w14:textId="72D8EBF7" w:rsidR="007B5AD8" w:rsidRDefault="007B5AD8" w:rsidP="00125B10">
      <w:pPr>
        <w:jc w:val="both"/>
        <w:rPr>
          <w:highlight w:val="yellow"/>
        </w:rPr>
      </w:pPr>
    </w:p>
    <w:p w14:paraId="06E14950" w14:textId="6A98C876" w:rsidR="007B5AD8" w:rsidRDefault="007B5AD8" w:rsidP="00125B10">
      <w:pPr>
        <w:jc w:val="both"/>
        <w:rPr>
          <w:highlight w:val="yellow"/>
        </w:rPr>
      </w:pPr>
    </w:p>
    <w:p w14:paraId="024F52CD" w14:textId="344E45F4" w:rsidR="007B5AD8" w:rsidRDefault="007B5AD8" w:rsidP="00125B10">
      <w:pPr>
        <w:jc w:val="both"/>
        <w:rPr>
          <w:highlight w:val="yellow"/>
        </w:rPr>
      </w:pPr>
    </w:p>
    <w:p w14:paraId="39DE7749" w14:textId="465D6FCD" w:rsidR="007B5AD8" w:rsidRDefault="007B5AD8" w:rsidP="00125B10">
      <w:pPr>
        <w:jc w:val="both"/>
        <w:rPr>
          <w:highlight w:val="yellow"/>
        </w:rPr>
      </w:pPr>
    </w:p>
    <w:p w14:paraId="0996F01B" w14:textId="06EEA237" w:rsidR="007B5AD8" w:rsidRDefault="007B5AD8" w:rsidP="00125B10">
      <w:pPr>
        <w:jc w:val="both"/>
        <w:rPr>
          <w:highlight w:val="yellow"/>
        </w:rPr>
      </w:pPr>
    </w:p>
    <w:p w14:paraId="0BD1D02E" w14:textId="5CDA3ACF" w:rsidR="007B5AD8" w:rsidRDefault="007B5AD8" w:rsidP="00125B10">
      <w:pPr>
        <w:jc w:val="both"/>
        <w:rPr>
          <w:highlight w:val="yellow"/>
        </w:rPr>
      </w:pPr>
    </w:p>
    <w:p w14:paraId="3B0F0892" w14:textId="18A89280" w:rsidR="007B5AD8" w:rsidRDefault="007B5AD8" w:rsidP="00125B10">
      <w:pPr>
        <w:jc w:val="both"/>
        <w:rPr>
          <w:highlight w:val="yellow"/>
        </w:rPr>
      </w:pPr>
    </w:p>
    <w:p w14:paraId="160907A1" w14:textId="2F579E47" w:rsidR="007B5AD8" w:rsidRDefault="007B5AD8" w:rsidP="00125B10">
      <w:pPr>
        <w:jc w:val="both"/>
        <w:rPr>
          <w:highlight w:val="yellow"/>
        </w:rPr>
      </w:pPr>
    </w:p>
    <w:p w14:paraId="4F5FDDDD" w14:textId="2358B47D" w:rsidR="007B5AD8" w:rsidRDefault="007B5AD8" w:rsidP="00125B10">
      <w:pPr>
        <w:jc w:val="both"/>
        <w:rPr>
          <w:highlight w:val="yellow"/>
        </w:rPr>
      </w:pPr>
    </w:p>
    <w:p w14:paraId="1D10E8C4" w14:textId="57C6C492" w:rsidR="007B5AD8" w:rsidRDefault="007B5AD8" w:rsidP="00125B10">
      <w:pPr>
        <w:jc w:val="both"/>
        <w:rPr>
          <w:highlight w:val="yellow"/>
        </w:rPr>
      </w:pPr>
    </w:p>
    <w:p w14:paraId="7F700A26" w14:textId="0306A3C6" w:rsidR="007B5AD8" w:rsidRDefault="007B5AD8" w:rsidP="00125B10">
      <w:pPr>
        <w:jc w:val="both"/>
        <w:rPr>
          <w:highlight w:val="yellow"/>
        </w:rPr>
      </w:pPr>
    </w:p>
    <w:p w14:paraId="30C585D9" w14:textId="35A99036" w:rsidR="007B5AD8" w:rsidRDefault="007B5AD8" w:rsidP="00125B10">
      <w:pPr>
        <w:jc w:val="both"/>
        <w:rPr>
          <w:highlight w:val="yellow"/>
        </w:rPr>
      </w:pPr>
    </w:p>
    <w:p w14:paraId="450E29EE" w14:textId="5732ED4B" w:rsidR="007B5AD8" w:rsidRDefault="007B5AD8" w:rsidP="00125B10">
      <w:pPr>
        <w:jc w:val="both"/>
        <w:rPr>
          <w:highlight w:val="yellow"/>
        </w:rPr>
      </w:pPr>
    </w:p>
    <w:p w14:paraId="57C64D02" w14:textId="7B4C7CE5" w:rsidR="007B5AD8" w:rsidRDefault="007B5AD8" w:rsidP="00125B10">
      <w:pPr>
        <w:jc w:val="both"/>
        <w:rPr>
          <w:highlight w:val="yellow"/>
        </w:rPr>
      </w:pPr>
    </w:p>
    <w:p w14:paraId="40605321" w14:textId="08EFF78A" w:rsidR="007B5AD8" w:rsidRDefault="007B5AD8" w:rsidP="00125B10">
      <w:pPr>
        <w:jc w:val="both"/>
        <w:rPr>
          <w:highlight w:val="yellow"/>
        </w:rPr>
      </w:pPr>
    </w:p>
    <w:p w14:paraId="78F8188F" w14:textId="24219345" w:rsidR="007B5AD8" w:rsidRDefault="007B5AD8" w:rsidP="00125B10">
      <w:pPr>
        <w:jc w:val="both"/>
        <w:rPr>
          <w:highlight w:val="yellow"/>
        </w:rPr>
      </w:pPr>
    </w:p>
    <w:p w14:paraId="371B75D0" w14:textId="49AA3254" w:rsidR="007B5AD8" w:rsidRDefault="007B5AD8" w:rsidP="00125B10">
      <w:pPr>
        <w:jc w:val="both"/>
        <w:rPr>
          <w:highlight w:val="yellow"/>
        </w:rPr>
      </w:pPr>
    </w:p>
    <w:p w14:paraId="21598C1F" w14:textId="77777777" w:rsidR="007B5AD8" w:rsidRDefault="007B5AD8" w:rsidP="00125B10">
      <w:pPr>
        <w:jc w:val="both"/>
        <w:rPr>
          <w:highlight w:val="yellow"/>
        </w:rPr>
      </w:pPr>
    </w:p>
    <w:p w14:paraId="1A4DCF1F" w14:textId="360F94F4" w:rsidR="004C08B7" w:rsidRDefault="004C08B7" w:rsidP="00125B10">
      <w:pPr>
        <w:jc w:val="both"/>
        <w:rPr>
          <w:highlight w:val="yellow"/>
        </w:rPr>
      </w:pPr>
    </w:p>
    <w:p w14:paraId="0ED2336E" w14:textId="310BADD2" w:rsidR="004C08B7" w:rsidRDefault="004C08B7" w:rsidP="00125B10">
      <w:pPr>
        <w:jc w:val="both"/>
        <w:rPr>
          <w:highlight w:val="yellow"/>
        </w:rPr>
      </w:pPr>
    </w:p>
    <w:p w14:paraId="2818273C" w14:textId="41A5E963" w:rsidR="004C08B7" w:rsidRDefault="004C08B7" w:rsidP="00125B10">
      <w:pPr>
        <w:jc w:val="both"/>
        <w:rPr>
          <w:highlight w:val="yellow"/>
        </w:rPr>
      </w:pPr>
    </w:p>
    <w:p w14:paraId="14F74479" w14:textId="6D0A90B3" w:rsidR="004C08B7" w:rsidRDefault="004C08B7" w:rsidP="00125B10">
      <w:pPr>
        <w:jc w:val="both"/>
        <w:rPr>
          <w:highlight w:val="yellow"/>
        </w:rPr>
      </w:pPr>
    </w:p>
    <w:p w14:paraId="495E0C74" w14:textId="3810877F" w:rsidR="004C08B7" w:rsidRDefault="004C08B7" w:rsidP="00125B10">
      <w:pPr>
        <w:jc w:val="both"/>
        <w:rPr>
          <w:highlight w:val="yellow"/>
        </w:rPr>
      </w:pPr>
    </w:p>
    <w:p w14:paraId="4422BFC7" w14:textId="04240878" w:rsidR="004C08B7" w:rsidRDefault="004C08B7" w:rsidP="00125B10">
      <w:pPr>
        <w:jc w:val="both"/>
        <w:rPr>
          <w:highlight w:val="yellow"/>
        </w:rPr>
      </w:pPr>
    </w:p>
    <w:p w14:paraId="40D7463F" w14:textId="66EF65BE" w:rsidR="00664862" w:rsidRDefault="00664862" w:rsidP="00664862">
      <w:pPr>
        <w:pStyle w:val="Heading1"/>
        <w:numPr>
          <w:ilvl w:val="0"/>
          <w:numId w:val="0"/>
        </w:numPr>
      </w:pPr>
      <w:bookmarkStart w:id="233" w:name="_Toc455504149"/>
      <w:bookmarkStart w:id="234" w:name="_Toc481503687"/>
      <w:bookmarkStart w:id="235" w:name="_Toc527985151"/>
      <w:bookmarkStart w:id="236" w:name="_Toc19024844"/>
      <w:bookmarkStart w:id="237" w:name="_Toc19025517"/>
      <w:bookmarkStart w:id="238" w:name="_Toc44071126"/>
      <w:r>
        <w:t>Annex A:</w:t>
      </w:r>
      <w:r>
        <w:br/>
        <w:t>Title of annex</w:t>
      </w:r>
      <w:bookmarkEnd w:id="233"/>
      <w:bookmarkEnd w:id="234"/>
      <w:bookmarkEnd w:id="235"/>
      <w:bookmarkEnd w:id="236"/>
      <w:bookmarkEnd w:id="237"/>
      <w:bookmarkEnd w:id="238"/>
    </w:p>
    <w:p w14:paraId="1DAEA65F" w14:textId="77777777" w:rsidR="00664862" w:rsidRDefault="00664862" w:rsidP="00664862"/>
    <w:p w14:paraId="503148ED" w14:textId="77777777" w:rsidR="00664862" w:rsidRDefault="00664862" w:rsidP="00664862">
      <w:pPr>
        <w:rPr>
          <w:rFonts w:ascii="Arial" w:hAnsi="Arial"/>
          <w:sz w:val="36"/>
        </w:rPr>
      </w:pPr>
      <w:r>
        <w:br w:type="page"/>
      </w:r>
    </w:p>
    <w:p w14:paraId="0DC791B4" w14:textId="77777777" w:rsidR="00664862" w:rsidRDefault="00664862" w:rsidP="00664862">
      <w:pPr>
        <w:pStyle w:val="Heading9"/>
        <w:numPr>
          <w:ilvl w:val="0"/>
          <w:numId w:val="0"/>
        </w:numPr>
      </w:pPr>
      <w:bookmarkStart w:id="239" w:name="_Toc455504150"/>
      <w:bookmarkStart w:id="240" w:name="_Toc481503688"/>
      <w:bookmarkStart w:id="241" w:name="_Toc527985152"/>
      <w:bookmarkStart w:id="242" w:name="_Toc19024845"/>
      <w:bookmarkStart w:id="243" w:name="_Toc19025518"/>
      <w:bookmarkStart w:id="244" w:name="_Toc44071127"/>
      <w:r>
        <w:lastRenderedPageBreak/>
        <w:t>Annex B:</w:t>
      </w:r>
      <w:r>
        <w:br/>
        <w:t>Title of annex</w:t>
      </w:r>
      <w:bookmarkEnd w:id="239"/>
      <w:bookmarkEnd w:id="240"/>
      <w:bookmarkEnd w:id="241"/>
      <w:bookmarkEnd w:id="242"/>
      <w:bookmarkEnd w:id="243"/>
      <w:bookmarkEnd w:id="244"/>
    </w:p>
    <w:p w14:paraId="3C2D658E" w14:textId="77777777" w:rsidR="00664862" w:rsidRDefault="00664862" w:rsidP="00173F8F">
      <w:pPr>
        <w:pStyle w:val="Heading1"/>
        <w:numPr>
          <w:ilvl w:val="0"/>
          <w:numId w:val="0"/>
        </w:numPr>
      </w:pPr>
      <w:bookmarkStart w:id="245" w:name="_Toc481503689"/>
      <w:bookmarkStart w:id="246" w:name="_Toc527985153"/>
      <w:bookmarkStart w:id="247" w:name="_Toc19024846"/>
      <w:bookmarkStart w:id="248" w:name="_Toc19025519"/>
      <w:bookmarkStart w:id="249" w:name="_Toc44071128"/>
      <w:bookmarkStart w:id="250" w:name="_Toc455504151"/>
      <w:r>
        <w:t>B.1</w:t>
      </w:r>
      <w:r>
        <w:tab/>
        <w:t>First clause of the annex</w:t>
      </w:r>
      <w:bookmarkEnd w:id="245"/>
      <w:bookmarkEnd w:id="246"/>
      <w:bookmarkEnd w:id="247"/>
      <w:bookmarkEnd w:id="248"/>
      <w:bookmarkEnd w:id="249"/>
      <w:r>
        <w:t xml:space="preserve"> </w:t>
      </w:r>
      <w:bookmarkEnd w:id="250"/>
    </w:p>
    <w:p w14:paraId="349DD725" w14:textId="77777777" w:rsidR="00664862" w:rsidRDefault="00664862" w:rsidP="00173F8F">
      <w:pPr>
        <w:pStyle w:val="Heading2"/>
        <w:numPr>
          <w:ilvl w:val="0"/>
          <w:numId w:val="0"/>
        </w:numPr>
      </w:pPr>
      <w:bookmarkStart w:id="251" w:name="_Toc455504152"/>
      <w:bookmarkStart w:id="252" w:name="_Toc481503690"/>
      <w:bookmarkStart w:id="253" w:name="_Toc527985154"/>
      <w:bookmarkStart w:id="254" w:name="_Toc19024847"/>
      <w:bookmarkStart w:id="255" w:name="_Toc19025520"/>
      <w:bookmarkStart w:id="256" w:name="_Toc44071129"/>
      <w:r>
        <w:t>B.1.1</w:t>
      </w:r>
      <w:r>
        <w:tab/>
        <w:t>First subdivided clause of the annex</w:t>
      </w:r>
      <w:bookmarkEnd w:id="251"/>
      <w:bookmarkEnd w:id="252"/>
      <w:bookmarkEnd w:id="253"/>
      <w:bookmarkEnd w:id="254"/>
      <w:bookmarkEnd w:id="255"/>
      <w:bookmarkEnd w:id="256"/>
    </w:p>
    <w:p w14:paraId="26538920" w14:textId="77777777" w:rsidR="00664862" w:rsidRDefault="00664862" w:rsidP="00664862"/>
    <w:p w14:paraId="6DC04C91" w14:textId="77777777" w:rsidR="00664862" w:rsidRDefault="00664862" w:rsidP="00664862">
      <w:pPr>
        <w:rPr>
          <w:rFonts w:ascii="Arial" w:hAnsi="Arial"/>
          <w:sz w:val="36"/>
        </w:rPr>
      </w:pPr>
      <w:r>
        <w:br w:type="page"/>
      </w:r>
    </w:p>
    <w:p w14:paraId="05463C82" w14:textId="19A54B0C" w:rsidR="00664862" w:rsidRDefault="00664862" w:rsidP="00664862">
      <w:pPr>
        <w:pStyle w:val="Heading9"/>
        <w:numPr>
          <w:ilvl w:val="0"/>
          <w:numId w:val="0"/>
        </w:numPr>
      </w:pPr>
      <w:bookmarkStart w:id="257" w:name="_Toc455504154"/>
      <w:bookmarkStart w:id="258" w:name="_Toc481503692"/>
      <w:bookmarkStart w:id="259" w:name="_Toc527985156"/>
      <w:bookmarkStart w:id="260" w:name="_Toc19024848"/>
      <w:bookmarkStart w:id="261" w:name="_Toc19025521"/>
      <w:bookmarkStart w:id="262" w:name="_Toc44071130"/>
      <w:r>
        <w:lastRenderedPageBreak/>
        <w:t>Annex C:</w:t>
      </w:r>
      <w:r>
        <w:br/>
        <w:t>Bibliography</w:t>
      </w:r>
      <w:bookmarkEnd w:id="257"/>
      <w:bookmarkEnd w:id="258"/>
      <w:bookmarkEnd w:id="259"/>
      <w:bookmarkEnd w:id="260"/>
      <w:bookmarkEnd w:id="261"/>
      <w:bookmarkEnd w:id="262"/>
    </w:p>
    <w:p w14:paraId="728BF501" w14:textId="77777777" w:rsidR="00664862" w:rsidRDefault="00664862" w:rsidP="00664862">
      <w:pPr>
        <w:pStyle w:val="B1"/>
      </w:pPr>
    </w:p>
    <w:p w14:paraId="7E4326E3" w14:textId="77777777" w:rsidR="00664862" w:rsidRDefault="00664862" w:rsidP="00664862">
      <w:pPr>
        <w:rPr>
          <w:rFonts w:ascii="Arial" w:hAnsi="Arial"/>
          <w:sz w:val="36"/>
        </w:rPr>
      </w:pPr>
      <w:r>
        <w:br w:type="page"/>
      </w:r>
    </w:p>
    <w:p w14:paraId="7137D8A9" w14:textId="77777777" w:rsidR="00664862" w:rsidRDefault="00664862" w:rsidP="00664862">
      <w:pPr>
        <w:pStyle w:val="Heading9"/>
        <w:numPr>
          <w:ilvl w:val="0"/>
          <w:numId w:val="0"/>
        </w:numPr>
        <w:pBdr>
          <w:top w:val="single" w:sz="12" w:space="0" w:color="auto"/>
        </w:pBdr>
      </w:pPr>
      <w:bookmarkStart w:id="263" w:name="_Toc455504155"/>
      <w:bookmarkStart w:id="264" w:name="_Toc481503693"/>
      <w:bookmarkStart w:id="265" w:name="_Toc527985157"/>
      <w:bookmarkStart w:id="266" w:name="_Toc19024849"/>
      <w:bookmarkStart w:id="267" w:name="_Toc19025522"/>
      <w:bookmarkStart w:id="268" w:name="_Toc44071131"/>
      <w:r>
        <w:lastRenderedPageBreak/>
        <w:t>Annex :</w:t>
      </w:r>
      <w:r>
        <w:br/>
        <w:t>Change History</w:t>
      </w:r>
      <w:bookmarkEnd w:id="263"/>
      <w:bookmarkEnd w:id="264"/>
      <w:bookmarkEnd w:id="265"/>
      <w:bookmarkEnd w:id="266"/>
      <w:bookmarkEnd w:id="267"/>
      <w:bookmarkEnd w:id="268"/>
    </w:p>
    <w:p w14:paraId="49177B3C" w14:textId="3B6F8893" w:rsidR="00B75FC6" w:rsidRDefault="00B75FC6" w:rsidP="00664862">
      <w:pPr>
        <w:pStyle w:val="Heading9"/>
        <w:numPr>
          <w:ilvl w:val="0"/>
          <w:numId w:val="0"/>
        </w:numPr>
        <w:pBdr>
          <w:top w:val="single" w:sz="12" w:space="0" w:color="auto"/>
        </w:pBd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B75FC6" w14:paraId="677D2ECD" w14:textId="77777777" w:rsidTr="00664862">
        <w:trPr>
          <w:trHeight w:val="352"/>
          <w:tblHeader/>
          <w:jc w:val="center"/>
        </w:trPr>
        <w:tc>
          <w:tcPr>
            <w:tcW w:w="1594" w:type="dxa"/>
            <w:shd w:val="pct10" w:color="auto" w:fill="auto"/>
            <w:vAlign w:val="center"/>
          </w:tcPr>
          <w:p w14:paraId="24DF8BA9" w14:textId="77777777" w:rsidR="00B75FC6" w:rsidRDefault="00B75FC6" w:rsidP="00C15B0C">
            <w:pPr>
              <w:pStyle w:val="TAH"/>
            </w:pPr>
            <w:r>
              <w:t>Date</w:t>
            </w:r>
          </w:p>
        </w:tc>
        <w:tc>
          <w:tcPr>
            <w:tcW w:w="824" w:type="dxa"/>
            <w:shd w:val="pct10" w:color="auto" w:fill="auto"/>
            <w:vAlign w:val="center"/>
          </w:tcPr>
          <w:p w14:paraId="2EFD9B3A" w14:textId="77777777" w:rsidR="00B75FC6" w:rsidRDefault="00B75FC6" w:rsidP="00C15B0C">
            <w:pPr>
              <w:pStyle w:val="TAH"/>
            </w:pPr>
            <w:r>
              <w:t>Version</w:t>
            </w:r>
          </w:p>
        </w:tc>
        <w:tc>
          <w:tcPr>
            <w:tcW w:w="7323" w:type="dxa"/>
            <w:shd w:val="pct10" w:color="auto" w:fill="auto"/>
            <w:vAlign w:val="center"/>
          </w:tcPr>
          <w:p w14:paraId="5238C8D3" w14:textId="77777777" w:rsidR="00B75FC6" w:rsidRDefault="00B75FC6" w:rsidP="00C15B0C">
            <w:pPr>
              <w:pStyle w:val="TAH"/>
            </w:pPr>
            <w:r>
              <w:t>Information about changes</w:t>
            </w:r>
          </w:p>
        </w:tc>
      </w:tr>
      <w:tr w:rsidR="00B75FC6" w14:paraId="064F371F" w14:textId="77777777" w:rsidTr="00664862">
        <w:trPr>
          <w:trHeight w:val="320"/>
          <w:jc w:val="center"/>
        </w:trPr>
        <w:tc>
          <w:tcPr>
            <w:tcW w:w="1594" w:type="dxa"/>
            <w:vAlign w:val="center"/>
          </w:tcPr>
          <w:p w14:paraId="48795ABE" w14:textId="7D47B632" w:rsidR="00B75FC6" w:rsidRDefault="00B75FC6" w:rsidP="00C15B0C">
            <w:pPr>
              <w:pStyle w:val="TAL"/>
            </w:pPr>
            <w:r>
              <w:t>11-2019</w:t>
            </w:r>
          </w:p>
        </w:tc>
        <w:tc>
          <w:tcPr>
            <w:tcW w:w="824" w:type="dxa"/>
            <w:vAlign w:val="center"/>
          </w:tcPr>
          <w:p w14:paraId="729B16EB" w14:textId="55986638" w:rsidR="00B75FC6" w:rsidRDefault="00B75FC6" w:rsidP="00C15B0C">
            <w:pPr>
              <w:pStyle w:val="TAC"/>
            </w:pPr>
            <w:r>
              <w:t>0.0.1</w:t>
            </w:r>
          </w:p>
        </w:tc>
        <w:tc>
          <w:tcPr>
            <w:tcW w:w="7323" w:type="dxa"/>
            <w:vAlign w:val="center"/>
          </w:tcPr>
          <w:p w14:paraId="42CB24CA" w14:textId="123592F0" w:rsidR="00B75FC6" w:rsidRDefault="00B75FC6" w:rsidP="00C15B0C">
            <w:pPr>
              <w:pStyle w:val="TAL"/>
            </w:pPr>
            <w:r>
              <w:t>Initial draft – added table of contents</w:t>
            </w:r>
          </w:p>
        </w:tc>
      </w:tr>
      <w:tr w:rsidR="00B75FC6" w14:paraId="58E4CE6B" w14:textId="77777777" w:rsidTr="00664862">
        <w:trPr>
          <w:trHeight w:val="352"/>
          <w:jc w:val="center"/>
        </w:trPr>
        <w:tc>
          <w:tcPr>
            <w:tcW w:w="1594" w:type="dxa"/>
            <w:vAlign w:val="center"/>
          </w:tcPr>
          <w:p w14:paraId="28025CA8" w14:textId="5C6C7630" w:rsidR="00B75FC6" w:rsidRDefault="00082454" w:rsidP="00C15B0C">
            <w:pPr>
              <w:pStyle w:val="TAL"/>
            </w:pPr>
            <w:r>
              <w:t>12-2019</w:t>
            </w:r>
          </w:p>
        </w:tc>
        <w:tc>
          <w:tcPr>
            <w:tcW w:w="824" w:type="dxa"/>
            <w:vAlign w:val="center"/>
          </w:tcPr>
          <w:p w14:paraId="7DA95BF0" w14:textId="19C55FDE" w:rsidR="00B75FC6" w:rsidRDefault="00082454" w:rsidP="00C15B0C">
            <w:pPr>
              <w:pStyle w:val="TAC"/>
            </w:pPr>
            <w:r>
              <w:t>0.0.2</w:t>
            </w:r>
          </w:p>
        </w:tc>
        <w:tc>
          <w:tcPr>
            <w:tcW w:w="7323" w:type="dxa"/>
            <w:vAlign w:val="center"/>
          </w:tcPr>
          <w:p w14:paraId="65390E41" w14:textId="029FDC89" w:rsidR="00B75FC6" w:rsidRDefault="00664862" w:rsidP="00C15B0C">
            <w:pPr>
              <w:pStyle w:val="TAL"/>
            </w:pPr>
            <w:r>
              <w:t xml:space="preserve">Added SC </w:t>
            </w:r>
            <w:proofErr w:type="spellStart"/>
            <w:r>
              <w:t>introfuction</w:t>
            </w:r>
            <w:proofErr w:type="spellEnd"/>
            <w:r>
              <w:t>, types and some text</w:t>
            </w:r>
          </w:p>
        </w:tc>
      </w:tr>
      <w:tr w:rsidR="00664862" w14:paraId="18A19A72" w14:textId="77777777" w:rsidTr="00664862">
        <w:trPr>
          <w:trHeight w:val="352"/>
          <w:jc w:val="center"/>
        </w:trPr>
        <w:tc>
          <w:tcPr>
            <w:tcW w:w="1594" w:type="dxa"/>
            <w:vAlign w:val="center"/>
          </w:tcPr>
          <w:p w14:paraId="2555938C" w14:textId="54276F3C" w:rsidR="00664862" w:rsidRDefault="00664862" w:rsidP="00C15B0C">
            <w:pPr>
              <w:pStyle w:val="TAL"/>
            </w:pPr>
            <w:r>
              <w:t>01-2019</w:t>
            </w:r>
          </w:p>
        </w:tc>
        <w:tc>
          <w:tcPr>
            <w:tcW w:w="824" w:type="dxa"/>
            <w:vAlign w:val="center"/>
          </w:tcPr>
          <w:p w14:paraId="5F0A2EA9" w14:textId="368FC436" w:rsidR="00664862" w:rsidRDefault="00664862" w:rsidP="00C15B0C">
            <w:pPr>
              <w:pStyle w:val="TAC"/>
            </w:pPr>
            <w:r>
              <w:t>0.0.3</w:t>
            </w:r>
          </w:p>
        </w:tc>
        <w:tc>
          <w:tcPr>
            <w:tcW w:w="7323" w:type="dxa"/>
            <w:vAlign w:val="center"/>
          </w:tcPr>
          <w:p w14:paraId="24ACEA34" w14:textId="59B21613" w:rsidR="00664862" w:rsidRDefault="00664862" w:rsidP="00C15B0C">
            <w:pPr>
              <w:pStyle w:val="TAL"/>
            </w:pPr>
            <w:r>
              <w:t xml:space="preserve">Cleaned draft </w:t>
            </w:r>
          </w:p>
        </w:tc>
      </w:tr>
      <w:tr w:rsidR="00B75FC6" w14:paraId="61C1C0C2" w14:textId="77777777" w:rsidTr="00664862">
        <w:trPr>
          <w:trHeight w:val="320"/>
          <w:jc w:val="center"/>
        </w:trPr>
        <w:tc>
          <w:tcPr>
            <w:tcW w:w="1594" w:type="dxa"/>
            <w:vAlign w:val="center"/>
          </w:tcPr>
          <w:p w14:paraId="5CCFD3E8" w14:textId="7901CDC5" w:rsidR="00B75FC6" w:rsidRDefault="00B75FC6" w:rsidP="00C15B0C">
            <w:pPr>
              <w:pStyle w:val="TAL"/>
            </w:pPr>
            <w:r>
              <w:t>02 - 2020</w:t>
            </w:r>
          </w:p>
        </w:tc>
        <w:tc>
          <w:tcPr>
            <w:tcW w:w="824" w:type="dxa"/>
            <w:vAlign w:val="center"/>
          </w:tcPr>
          <w:p w14:paraId="2C0160D8" w14:textId="73B55977" w:rsidR="00B75FC6" w:rsidRDefault="00B75FC6" w:rsidP="00C15B0C">
            <w:pPr>
              <w:pStyle w:val="TAC"/>
            </w:pPr>
            <w:r>
              <w:t>0.0.4</w:t>
            </w:r>
          </w:p>
        </w:tc>
        <w:tc>
          <w:tcPr>
            <w:tcW w:w="7323" w:type="dxa"/>
            <w:vAlign w:val="center"/>
          </w:tcPr>
          <w:p w14:paraId="4BED1815" w14:textId="187497B7" w:rsidR="00B75FC6" w:rsidRDefault="00B75FC6" w:rsidP="00C15B0C">
            <w:pPr>
              <w:pStyle w:val="TAL"/>
            </w:pPr>
            <w:r>
              <w:t xml:space="preserve">Cleaned up after F2F meeting – deleted section 6 </w:t>
            </w:r>
          </w:p>
        </w:tc>
      </w:tr>
      <w:tr w:rsidR="00664862" w14:paraId="427E5656" w14:textId="77777777" w:rsidTr="00664862">
        <w:trPr>
          <w:trHeight w:val="320"/>
          <w:jc w:val="center"/>
        </w:trPr>
        <w:tc>
          <w:tcPr>
            <w:tcW w:w="1594" w:type="dxa"/>
            <w:vAlign w:val="center"/>
          </w:tcPr>
          <w:p w14:paraId="076F50CE" w14:textId="68CD2E1E" w:rsidR="00664862" w:rsidRDefault="004F5DA1" w:rsidP="00C15B0C">
            <w:pPr>
              <w:pStyle w:val="TAL"/>
            </w:pPr>
            <w:r>
              <w:t xml:space="preserve">03- 2020 </w:t>
            </w:r>
          </w:p>
        </w:tc>
        <w:tc>
          <w:tcPr>
            <w:tcW w:w="824" w:type="dxa"/>
            <w:vAlign w:val="center"/>
          </w:tcPr>
          <w:p w14:paraId="547BAEDC" w14:textId="37257396" w:rsidR="00664862" w:rsidRDefault="004F5DA1" w:rsidP="00C15B0C">
            <w:pPr>
              <w:pStyle w:val="TAC"/>
            </w:pPr>
            <w:r>
              <w:t>0.0.5</w:t>
            </w:r>
          </w:p>
        </w:tc>
        <w:tc>
          <w:tcPr>
            <w:tcW w:w="7323" w:type="dxa"/>
            <w:vAlign w:val="center"/>
          </w:tcPr>
          <w:p w14:paraId="27F02313" w14:textId="089835AC" w:rsidR="00664862" w:rsidRDefault="004F5DA1" w:rsidP="00C15B0C">
            <w:pPr>
              <w:pStyle w:val="TAL"/>
            </w:pPr>
            <w:r>
              <w:t>Added life cycle + section 9</w:t>
            </w:r>
          </w:p>
        </w:tc>
      </w:tr>
      <w:tr w:rsidR="00B75FC6" w14:paraId="0134B16D" w14:textId="77777777" w:rsidTr="00664862">
        <w:trPr>
          <w:trHeight w:val="352"/>
          <w:jc w:val="center"/>
        </w:trPr>
        <w:tc>
          <w:tcPr>
            <w:tcW w:w="1594" w:type="dxa"/>
            <w:vAlign w:val="center"/>
          </w:tcPr>
          <w:p w14:paraId="610CB83A" w14:textId="2C39DB3F" w:rsidR="00B75FC6" w:rsidRDefault="005B0933" w:rsidP="00C15B0C">
            <w:pPr>
              <w:pStyle w:val="TAL"/>
            </w:pPr>
            <w:r>
              <w:t>0</w:t>
            </w:r>
            <w:r w:rsidR="00023E58">
              <w:t>6</w:t>
            </w:r>
            <w:r>
              <w:t>-2020</w:t>
            </w:r>
          </w:p>
        </w:tc>
        <w:tc>
          <w:tcPr>
            <w:tcW w:w="824" w:type="dxa"/>
            <w:vAlign w:val="center"/>
          </w:tcPr>
          <w:p w14:paraId="40047C89" w14:textId="23D04325" w:rsidR="00B75FC6" w:rsidRDefault="005B0933" w:rsidP="003C36FD">
            <w:pPr>
              <w:pStyle w:val="TAC"/>
              <w:jc w:val="left"/>
            </w:pPr>
            <w:r>
              <w:t xml:space="preserve">  0.0.6</w:t>
            </w:r>
          </w:p>
        </w:tc>
        <w:tc>
          <w:tcPr>
            <w:tcW w:w="7323" w:type="dxa"/>
            <w:vAlign w:val="center"/>
          </w:tcPr>
          <w:p w14:paraId="072A6A17" w14:textId="61FB5C14" w:rsidR="00B75FC6" w:rsidRDefault="005B0933" w:rsidP="00C15B0C">
            <w:pPr>
              <w:pStyle w:val="TAL"/>
            </w:pPr>
            <w:r>
              <w:t xml:space="preserve"> </w:t>
            </w:r>
            <w:proofErr w:type="spellStart"/>
            <w:r>
              <w:t>Limitations</w:t>
            </w:r>
            <w:r w:rsidR="00023E58">
              <w:t>+cleared</w:t>
            </w:r>
            <w:proofErr w:type="spellEnd"/>
            <w:r w:rsidR="00023E58">
              <w:t xml:space="preserve"> after F2F(online) meeting</w:t>
            </w:r>
          </w:p>
        </w:tc>
      </w:tr>
      <w:tr w:rsidR="00023E58" w14:paraId="4A2FD102" w14:textId="77777777" w:rsidTr="00664862">
        <w:trPr>
          <w:trHeight w:val="352"/>
          <w:jc w:val="center"/>
        </w:trPr>
        <w:tc>
          <w:tcPr>
            <w:tcW w:w="1594" w:type="dxa"/>
            <w:vAlign w:val="center"/>
          </w:tcPr>
          <w:p w14:paraId="5E11DF9C" w14:textId="33A3769C" w:rsidR="00023E58" w:rsidRDefault="00CA7990" w:rsidP="00C15B0C">
            <w:pPr>
              <w:pStyle w:val="TAL"/>
            </w:pPr>
            <w:r>
              <w:t>06-2020</w:t>
            </w:r>
          </w:p>
        </w:tc>
        <w:tc>
          <w:tcPr>
            <w:tcW w:w="824" w:type="dxa"/>
            <w:vAlign w:val="center"/>
          </w:tcPr>
          <w:p w14:paraId="6EBC47B3" w14:textId="5F51408F" w:rsidR="00023E58" w:rsidRDefault="00CA7990">
            <w:pPr>
              <w:pStyle w:val="TAC"/>
              <w:jc w:val="left"/>
            </w:pPr>
            <w:r>
              <w:t>0.0.6</w:t>
            </w:r>
          </w:p>
        </w:tc>
        <w:tc>
          <w:tcPr>
            <w:tcW w:w="7323" w:type="dxa"/>
            <w:vAlign w:val="center"/>
          </w:tcPr>
          <w:p w14:paraId="48178AAC" w14:textId="3C91B77A" w:rsidR="00023E58" w:rsidRDefault="00CA7990" w:rsidP="00C15B0C">
            <w:pPr>
              <w:pStyle w:val="TAL"/>
            </w:pPr>
            <w:r>
              <w:t>Added architecture</w:t>
            </w:r>
          </w:p>
        </w:tc>
      </w:tr>
    </w:tbl>
    <w:p w14:paraId="5D87577F" w14:textId="77777777" w:rsidR="00B75FC6" w:rsidRDefault="00B75FC6" w:rsidP="00B75FC6">
      <w:pPr>
        <w:spacing w:before="120"/>
        <w:rPr>
          <w:rStyle w:val="Guidance"/>
          <w:i w:val="0"/>
          <w:color w:val="auto"/>
        </w:rPr>
      </w:pPr>
    </w:p>
    <w:p w14:paraId="2C34861F" w14:textId="386CAE1C" w:rsidR="00B75FC6" w:rsidRDefault="00B75FC6" w:rsidP="00B75FC6">
      <w:r>
        <w:br w:type="page"/>
      </w:r>
    </w:p>
    <w:p w14:paraId="7F02820F" w14:textId="782F3C5A" w:rsidR="00664862" w:rsidRDefault="00301216" w:rsidP="00E41512">
      <w:pPr>
        <w:pStyle w:val="Heading1"/>
        <w:numPr>
          <w:ilvl w:val="0"/>
          <w:numId w:val="0"/>
        </w:numPr>
        <w:rPr>
          <w:rStyle w:val="Guidance"/>
          <w:rFonts w:cs="Times New Roman"/>
          <w:i w:val="0"/>
          <w:color w:val="auto"/>
          <w:sz w:val="36"/>
          <w:szCs w:val="20"/>
          <w:lang w:eastAsia="en-US"/>
        </w:rPr>
      </w:pPr>
      <w:bookmarkStart w:id="269" w:name="_Toc455504156"/>
      <w:bookmarkStart w:id="270" w:name="_Toc481503694"/>
      <w:bookmarkStart w:id="271" w:name="_Toc527985158"/>
      <w:bookmarkStart w:id="272" w:name="_Toc19024850"/>
      <w:bookmarkStart w:id="273" w:name="_Toc19025523"/>
      <w:bookmarkStart w:id="274" w:name="_Toc44071132"/>
      <w:r>
        <w:lastRenderedPageBreak/>
        <w:t>Documen</w:t>
      </w:r>
      <w:r w:rsidR="00E41512">
        <w:t>t</w:t>
      </w:r>
      <w:r>
        <w:t xml:space="preserve"> </w:t>
      </w:r>
      <w:r w:rsidR="00664862">
        <w:t>History</w:t>
      </w:r>
      <w:bookmarkEnd w:id="269"/>
      <w:bookmarkEnd w:id="270"/>
      <w:bookmarkEnd w:id="271"/>
      <w:bookmarkEnd w:id="272"/>
      <w:bookmarkEnd w:id="273"/>
      <w:bookmarkEnd w:id="27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664862" w14:paraId="461B2349" w14:textId="77777777" w:rsidTr="003516D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4487D1" w14:textId="77777777" w:rsidR="00664862" w:rsidRDefault="00664862" w:rsidP="003516DE">
            <w:pPr>
              <w:spacing w:before="60" w:after="60"/>
              <w:jc w:val="center"/>
              <w:rPr>
                <w:b/>
              </w:rPr>
            </w:pPr>
            <w:r>
              <w:rPr>
                <w:b/>
              </w:rPr>
              <w:t>Document history</w:t>
            </w:r>
          </w:p>
        </w:tc>
      </w:tr>
      <w:tr w:rsidR="00664862" w14:paraId="2EBA24C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1A257081" w14:textId="77777777" w:rsidR="00664862" w:rsidRDefault="00664862" w:rsidP="003516D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59B532" w14:textId="77777777" w:rsidR="00664862" w:rsidRDefault="00664862" w:rsidP="003516D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188F8B5" w14:textId="77777777" w:rsidR="00664862" w:rsidRDefault="00664862" w:rsidP="003516DE">
            <w:pPr>
              <w:pStyle w:val="FP"/>
              <w:tabs>
                <w:tab w:val="left" w:pos="3261"/>
                <w:tab w:val="left" w:pos="4395"/>
              </w:tabs>
              <w:spacing w:before="80" w:after="80"/>
              <w:ind w:left="57"/>
            </w:pPr>
            <w:r>
              <w:t>&lt;Milestone&gt;</w:t>
            </w:r>
          </w:p>
        </w:tc>
      </w:tr>
      <w:tr w:rsidR="00664862" w14:paraId="06748276"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621A4DC" w14:textId="77777777" w:rsidR="00664862" w:rsidRDefault="00664862" w:rsidP="003516DE">
            <w:pPr>
              <w:pStyle w:val="FP"/>
              <w:spacing w:before="80" w:after="80"/>
              <w:ind w:left="57"/>
            </w:pPr>
            <w:bookmarkStart w:id="275" w:name="H_Pub" w:colFirst="2" w:colLast="2"/>
          </w:p>
        </w:tc>
        <w:tc>
          <w:tcPr>
            <w:tcW w:w="1588" w:type="dxa"/>
            <w:tcBorders>
              <w:top w:val="single" w:sz="6" w:space="0" w:color="auto"/>
              <w:left w:val="single" w:sz="6" w:space="0" w:color="auto"/>
              <w:bottom w:val="single" w:sz="6" w:space="0" w:color="auto"/>
              <w:right w:val="single" w:sz="6" w:space="0" w:color="auto"/>
            </w:tcBorders>
          </w:tcPr>
          <w:p w14:paraId="43BE5919"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786CF15D" w14:textId="77777777" w:rsidR="00664862" w:rsidRDefault="00664862" w:rsidP="003516DE">
            <w:pPr>
              <w:pStyle w:val="FP"/>
              <w:tabs>
                <w:tab w:val="left" w:pos="3261"/>
                <w:tab w:val="left" w:pos="4395"/>
              </w:tabs>
              <w:spacing w:before="80" w:after="80"/>
              <w:ind w:left="57"/>
            </w:pPr>
          </w:p>
        </w:tc>
      </w:tr>
      <w:tr w:rsidR="00664862" w14:paraId="7DB58E2F"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EBD9E24" w14:textId="77777777" w:rsidR="00664862" w:rsidRDefault="00664862" w:rsidP="003516DE">
            <w:pPr>
              <w:pStyle w:val="FP"/>
              <w:spacing w:before="80" w:after="80"/>
              <w:ind w:left="57"/>
            </w:pPr>
            <w:bookmarkStart w:id="276" w:name="H_MAP" w:colFirst="2" w:colLast="2"/>
            <w:bookmarkEnd w:id="275"/>
          </w:p>
        </w:tc>
        <w:tc>
          <w:tcPr>
            <w:tcW w:w="1588" w:type="dxa"/>
            <w:tcBorders>
              <w:top w:val="single" w:sz="6" w:space="0" w:color="auto"/>
              <w:left w:val="single" w:sz="6" w:space="0" w:color="auto"/>
              <w:bottom w:val="single" w:sz="6" w:space="0" w:color="auto"/>
              <w:right w:val="single" w:sz="6" w:space="0" w:color="auto"/>
            </w:tcBorders>
          </w:tcPr>
          <w:p w14:paraId="0B68AA8A"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9633358" w14:textId="77777777" w:rsidR="00664862" w:rsidRDefault="00664862" w:rsidP="003516DE">
            <w:pPr>
              <w:pStyle w:val="FP"/>
              <w:tabs>
                <w:tab w:val="left" w:pos="3261"/>
                <w:tab w:val="left" w:pos="4395"/>
              </w:tabs>
              <w:spacing w:before="80" w:after="80"/>
              <w:ind w:left="57"/>
            </w:pPr>
          </w:p>
        </w:tc>
      </w:tr>
      <w:tr w:rsidR="00664862" w14:paraId="3E7BC8AC"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91C8B66" w14:textId="77777777" w:rsidR="00664862" w:rsidRDefault="00664862" w:rsidP="003516DE">
            <w:pPr>
              <w:pStyle w:val="FP"/>
              <w:spacing w:before="80" w:after="80"/>
              <w:ind w:left="57"/>
            </w:pPr>
            <w:bookmarkStart w:id="277" w:name="H_UAP" w:colFirst="2" w:colLast="2"/>
            <w:bookmarkEnd w:id="276"/>
          </w:p>
        </w:tc>
        <w:tc>
          <w:tcPr>
            <w:tcW w:w="1588" w:type="dxa"/>
            <w:tcBorders>
              <w:top w:val="single" w:sz="6" w:space="0" w:color="auto"/>
              <w:left w:val="single" w:sz="6" w:space="0" w:color="auto"/>
              <w:bottom w:val="single" w:sz="6" w:space="0" w:color="auto"/>
              <w:right w:val="single" w:sz="6" w:space="0" w:color="auto"/>
            </w:tcBorders>
          </w:tcPr>
          <w:p w14:paraId="171C984E"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3F0BB06B" w14:textId="77777777" w:rsidR="00664862" w:rsidRDefault="00664862" w:rsidP="003516DE">
            <w:pPr>
              <w:pStyle w:val="FP"/>
              <w:tabs>
                <w:tab w:val="left" w:pos="3261"/>
                <w:tab w:val="left" w:pos="4395"/>
              </w:tabs>
              <w:spacing w:before="80" w:after="80"/>
              <w:ind w:left="57"/>
            </w:pPr>
          </w:p>
        </w:tc>
      </w:tr>
      <w:tr w:rsidR="00664862" w14:paraId="3EC1D3D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2DCE331F" w14:textId="77777777" w:rsidR="00664862" w:rsidRDefault="00664862" w:rsidP="003516DE">
            <w:pPr>
              <w:pStyle w:val="FP"/>
              <w:spacing w:before="80" w:after="80"/>
              <w:ind w:left="57"/>
            </w:pPr>
            <w:bookmarkStart w:id="278" w:name="H_PE" w:colFirst="2" w:colLast="2"/>
            <w:bookmarkEnd w:id="277"/>
          </w:p>
        </w:tc>
        <w:tc>
          <w:tcPr>
            <w:tcW w:w="1588" w:type="dxa"/>
            <w:tcBorders>
              <w:top w:val="single" w:sz="6" w:space="0" w:color="auto"/>
              <w:left w:val="single" w:sz="6" w:space="0" w:color="auto"/>
              <w:bottom w:val="single" w:sz="6" w:space="0" w:color="auto"/>
              <w:right w:val="single" w:sz="6" w:space="0" w:color="auto"/>
            </w:tcBorders>
          </w:tcPr>
          <w:p w14:paraId="5A8BEE6C"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5468DFC" w14:textId="77777777" w:rsidR="00664862" w:rsidRDefault="00664862" w:rsidP="003516DE">
            <w:pPr>
              <w:pStyle w:val="FP"/>
              <w:tabs>
                <w:tab w:val="left" w:pos="3261"/>
                <w:tab w:val="left" w:pos="4395"/>
              </w:tabs>
              <w:spacing w:before="80" w:after="80"/>
              <w:ind w:left="57"/>
            </w:pPr>
          </w:p>
        </w:tc>
      </w:tr>
      <w:bookmarkEnd w:id="278"/>
    </w:tbl>
    <w:p w14:paraId="2CE8AA09" w14:textId="77777777" w:rsidR="00664862" w:rsidRDefault="00664862" w:rsidP="00664862"/>
    <w:p w14:paraId="3C6031E7" w14:textId="77777777" w:rsidR="00664862" w:rsidRDefault="00664862" w:rsidP="00B75FC6">
      <w:pPr>
        <w:rPr>
          <w:rFonts w:ascii="Arial" w:hAnsi="Arial"/>
          <w:sz w:val="36"/>
        </w:rPr>
      </w:pPr>
    </w:p>
    <w:p w14:paraId="12D83424" w14:textId="77777777" w:rsidR="00BA2171" w:rsidRPr="008B156B" w:rsidRDefault="00BA2171" w:rsidP="00F96E0B">
      <w:pPr>
        <w:keepNext/>
        <w:spacing w:before="120"/>
        <w:ind w:left="-567"/>
        <w:jc w:val="both"/>
        <w:rPr>
          <w:rStyle w:val="Guidance"/>
        </w:rPr>
      </w:pPr>
    </w:p>
    <w:sectPr w:rsidR="00BA2171" w:rsidRPr="008B156B" w:rsidSect="00B25EF8">
      <w:headerReference w:type="default" r:id="rId25"/>
      <w:footerReference w:type="default" r:id="rId26"/>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KAEB Caroline (CNECT)" w:date="2020-05-08T16:24:00Z" w:initials="KC(">
    <w:p w14:paraId="5DDB789D" w14:textId="77777777" w:rsidR="00C5576C" w:rsidRDefault="00C5576C">
      <w:pPr>
        <w:pStyle w:val="CommentText"/>
      </w:pPr>
      <w:r>
        <w:rPr>
          <w:rStyle w:val="CommentReference"/>
        </w:rPr>
        <w:annotationRef/>
      </w:r>
      <w:r>
        <w:t xml:space="preserve">Important to clearly define on-chain and off-chain smart contracts. </w:t>
      </w:r>
    </w:p>
  </w:comment>
  <w:comment w:id="205" w:author="KAEB Caroline (CNECT)" w:date="2020-05-08T16:56:00Z" w:initials="KC(">
    <w:p w14:paraId="14CF1CC1" w14:textId="77777777" w:rsidR="00C5576C" w:rsidRDefault="00C5576C">
      <w:pPr>
        <w:pStyle w:val="CommentText"/>
      </w:pPr>
      <w:r>
        <w:rPr>
          <w:rStyle w:val="CommentReference"/>
        </w:rPr>
        <w:annotationRef/>
      </w:r>
      <w:r>
        <w:t>In addition it is critical that smart contracts are mutually recognized across borders, which is a legal/policy issue.</w:t>
      </w:r>
    </w:p>
  </w:comment>
  <w:comment w:id="217" w:author="Maiko Meguro" w:date="2020-05-07T13:37:00Z" w:initials="MM">
    <w:p w14:paraId="45B49538" w14:textId="77777777" w:rsidR="00C5576C" w:rsidRPr="009B47FA" w:rsidRDefault="00C5576C">
      <w:pPr>
        <w:pStyle w:val="CommentText"/>
        <w:rPr>
          <w:rFonts w:asciiTheme="minorHAnsi" w:hAnsiTheme="minorHAnsi" w:cstheme="minorHAnsi"/>
          <w:sz w:val="22"/>
          <w:szCs w:val="22"/>
        </w:rPr>
      </w:pPr>
      <w:r>
        <w:rPr>
          <w:rStyle w:val="CommentReference"/>
        </w:rPr>
        <w:annotationRef/>
      </w:r>
      <w:r w:rsidRPr="009B47FA">
        <w:rPr>
          <w:rFonts w:asciiTheme="minorHAnsi" w:hAnsiTheme="minorHAnsi" w:cstheme="minorHAnsi"/>
          <w:sz w:val="22"/>
          <w:szCs w:val="22"/>
        </w:rPr>
        <w:t xml:space="preserve">The ‘limitations’ should distinguish ‘limitation’ that is inherent to SC as codes, and ‘deficits’ that pertains to blockchain governance. </w:t>
      </w:r>
    </w:p>
  </w:comment>
  <w:comment w:id="219" w:author="KAEB Caroline (CNECT)" w:date="2020-05-08T16:51:00Z" w:initials="KC(">
    <w:p w14:paraId="4EC40E07" w14:textId="77777777" w:rsidR="00C5576C" w:rsidRDefault="00C5576C">
      <w:pPr>
        <w:pStyle w:val="CommentText"/>
      </w:pPr>
      <w:r>
        <w:rPr>
          <w:rStyle w:val="CommentReference"/>
        </w:rPr>
        <w:annotationRef/>
      </w:r>
      <w:r>
        <w:t xml:space="preserve">I wondering whether legal uncertainty should be noted as a limitation here as clarification is still needed regarding minium requirements for valid smart contracts that are mutually recognized across borders. </w:t>
      </w:r>
    </w:p>
  </w:comment>
  <w:comment w:id="220" w:author="Faisal, Tooba" w:date="2020-05-26T10:53:00Z" w:initials="FT">
    <w:p w14:paraId="40303AC8" w14:textId="7AA9CAA5" w:rsidR="00C5576C" w:rsidRDefault="00C5576C">
      <w:pPr>
        <w:pStyle w:val="CommentText"/>
      </w:pPr>
      <w:r>
        <w:rPr>
          <w:rStyle w:val="CommentReference"/>
        </w:rPr>
        <w:annotationRef/>
      </w:r>
      <w:r>
        <w:t>I have specified that this is the inherit limitation of SC due to underlying ledger but we can add another section.</w:t>
      </w:r>
    </w:p>
  </w:comment>
  <w:comment w:id="222" w:author="Maiko Meguro" w:date="2020-05-07T13:30:00Z" w:initials="MM">
    <w:p w14:paraId="08126775" w14:textId="77777777" w:rsidR="00C5576C" w:rsidRPr="00646195" w:rsidRDefault="00C5576C">
      <w:pPr>
        <w:pStyle w:val="CommentText"/>
        <w:rPr>
          <w:rFonts w:asciiTheme="minorHAnsi" w:hAnsiTheme="minorHAnsi" w:cstheme="minorHAnsi"/>
        </w:rPr>
      </w:pPr>
      <w:r>
        <w:rPr>
          <w:rStyle w:val="CommentReference"/>
        </w:rPr>
        <w:annotationRef/>
      </w:r>
      <w:r w:rsidRPr="00646195">
        <w:rPr>
          <w:rFonts w:asciiTheme="minorHAnsi" w:hAnsiTheme="minorHAnsi" w:cstheme="minorHAnsi"/>
          <w:sz w:val="22"/>
          <w:szCs w:val="22"/>
        </w:rPr>
        <w:t xml:space="preserve">It is very indeterminate statement. It is costly in what sense?On permissioned DLT, </w:t>
      </w:r>
      <w:r>
        <w:rPr>
          <w:rFonts w:asciiTheme="minorHAnsi" w:hAnsiTheme="minorHAnsi" w:cstheme="minorHAnsi"/>
          <w:sz w:val="22"/>
          <w:szCs w:val="22"/>
        </w:rPr>
        <w:t xml:space="preserve">‘cost’ of </w:t>
      </w:r>
      <w:r w:rsidRPr="00646195">
        <w:rPr>
          <w:rFonts w:asciiTheme="minorHAnsi" w:hAnsiTheme="minorHAnsi" w:cstheme="minorHAnsi"/>
          <w:sz w:val="22"/>
          <w:szCs w:val="22"/>
        </w:rPr>
        <w:t xml:space="preserve">deletion of data </w:t>
      </w:r>
      <w:r>
        <w:rPr>
          <w:rFonts w:asciiTheme="minorHAnsi" w:hAnsiTheme="minorHAnsi" w:cstheme="minorHAnsi"/>
          <w:sz w:val="22"/>
          <w:szCs w:val="22"/>
        </w:rPr>
        <w:t xml:space="preserve">from blockchain </w:t>
      </w:r>
      <w:r w:rsidRPr="00646195">
        <w:rPr>
          <w:rFonts w:asciiTheme="minorHAnsi" w:hAnsiTheme="minorHAnsi" w:cstheme="minorHAnsi"/>
          <w:sz w:val="22"/>
          <w:szCs w:val="22"/>
        </w:rPr>
        <w:t xml:space="preserve">is not necessarily inherent problem of code as such </w:t>
      </w:r>
      <w:r>
        <w:rPr>
          <w:rFonts w:asciiTheme="minorHAnsi" w:hAnsiTheme="minorHAnsi" w:cstheme="minorHAnsi"/>
          <w:sz w:val="22"/>
          <w:szCs w:val="22"/>
        </w:rPr>
        <w:t>and can be solved by imporving</w:t>
      </w:r>
      <w:r w:rsidRPr="00646195">
        <w:rPr>
          <w:rFonts w:asciiTheme="minorHAnsi" w:hAnsiTheme="minorHAnsi" w:cstheme="minorHAnsi"/>
          <w:sz w:val="22"/>
          <w:szCs w:val="22"/>
        </w:rPr>
        <w:t xml:space="preserve"> governance design of blockchain platform. There are </w:t>
      </w:r>
      <w:r>
        <w:rPr>
          <w:rFonts w:asciiTheme="minorHAnsi" w:hAnsiTheme="minorHAnsi" w:cstheme="minorHAnsi"/>
          <w:sz w:val="22"/>
          <w:szCs w:val="22"/>
        </w:rPr>
        <w:t xml:space="preserve">also emerging </w:t>
      </w:r>
      <w:r w:rsidRPr="00646195">
        <w:rPr>
          <w:rFonts w:asciiTheme="minorHAnsi" w:hAnsiTheme="minorHAnsi" w:cstheme="minorHAnsi"/>
          <w:sz w:val="22"/>
          <w:szCs w:val="22"/>
        </w:rPr>
        <w:t>governance solutions to make consensus</w:t>
      </w:r>
      <w:r>
        <w:rPr>
          <w:rFonts w:asciiTheme="minorHAnsi" w:hAnsiTheme="minorHAnsi" w:cstheme="minorHAnsi"/>
          <w:sz w:val="22"/>
          <w:szCs w:val="22"/>
        </w:rPr>
        <w:t>/decision on permissioned DLT</w:t>
      </w:r>
      <w:r w:rsidRPr="00646195">
        <w:rPr>
          <w:rFonts w:asciiTheme="minorHAnsi" w:hAnsiTheme="minorHAnsi" w:cstheme="minorHAnsi"/>
          <w:sz w:val="22"/>
          <w:szCs w:val="22"/>
        </w:rPr>
        <w:t xml:space="preserve"> efficiently. (For relevant issues, European Blockchain Observatory and Forum Report on ‘Governance’ is soon published online) .  </w:t>
      </w:r>
    </w:p>
  </w:comment>
  <w:comment w:id="223" w:author="Faisal, Tooba" w:date="2020-04-16T14:03:00Z" w:initials="FT">
    <w:p w14:paraId="512DDE1C" w14:textId="7617AD1D" w:rsidR="00C5576C" w:rsidRDefault="00C5576C">
      <w:pPr>
        <w:pStyle w:val="CommentText"/>
      </w:pPr>
      <w:r>
        <w:rPr>
          <w:rStyle w:val="CommentReference"/>
        </w:rPr>
        <w:annotationRef/>
      </w:r>
      <w:r>
        <w:t>Smart contact function reusability</w:t>
      </w:r>
    </w:p>
  </w:comment>
  <w:comment w:id="224" w:author="KAEB Caroline (CNECT)" w:date="2020-05-08T16:43:00Z" w:initials="KC(">
    <w:p w14:paraId="3850D2A4" w14:textId="77777777" w:rsidR="00C5576C" w:rsidRDefault="00C5576C">
      <w:pPr>
        <w:pStyle w:val="CommentText"/>
      </w:pPr>
      <w:r>
        <w:rPr>
          <w:rStyle w:val="CommentReference"/>
        </w:rPr>
        <w:annotationRef/>
      </w:r>
      <w:r>
        <w:t xml:space="preserve">This can also raises an issue with the principle of data minimization under GDPR, which can be addressed through  blockchain governance solutions. </w:t>
      </w:r>
    </w:p>
  </w:comment>
  <w:comment w:id="229" w:author="Maiko Meguro" w:date="2020-05-07T13:16:00Z" w:initials="MM">
    <w:p w14:paraId="13855686" w14:textId="77777777" w:rsidR="00C5576C" w:rsidRPr="00FF1122" w:rsidRDefault="00C5576C">
      <w:pPr>
        <w:pStyle w:val="CommentText"/>
        <w:rPr>
          <w:rFonts w:asciiTheme="minorHAnsi" w:hAnsiTheme="minorHAnsi" w:cstheme="minorHAnsi"/>
          <w:sz w:val="22"/>
          <w:szCs w:val="22"/>
        </w:rPr>
      </w:pPr>
      <w:r>
        <w:rPr>
          <w:rStyle w:val="CommentReference"/>
        </w:rPr>
        <w:annotationRef/>
      </w:r>
      <w:r w:rsidRPr="00FF1122">
        <w:rPr>
          <w:rFonts w:asciiTheme="minorHAnsi" w:hAnsiTheme="minorHAnsi" w:cstheme="minorHAnsi"/>
          <w:sz w:val="22"/>
          <w:szCs w:val="22"/>
        </w:rPr>
        <w:t xml:space="preserve">Is it limitation as such to SC? The exaplme reffered in the text (bilateral promise of discount which is not written on the contract) is </w:t>
      </w:r>
      <w:r>
        <w:rPr>
          <w:rFonts w:asciiTheme="minorHAnsi" w:hAnsiTheme="minorHAnsi" w:cstheme="minorHAnsi"/>
          <w:sz w:val="22"/>
          <w:szCs w:val="22"/>
        </w:rPr>
        <w:t xml:space="preserve">neither </w:t>
      </w:r>
      <w:r w:rsidRPr="00FF1122">
        <w:rPr>
          <w:rFonts w:asciiTheme="minorHAnsi" w:hAnsiTheme="minorHAnsi" w:cstheme="minorHAnsi"/>
          <w:sz w:val="22"/>
          <w:szCs w:val="22"/>
        </w:rPr>
        <w:t>executable</w:t>
      </w:r>
      <w:r>
        <w:rPr>
          <w:rFonts w:asciiTheme="minorHAnsi" w:hAnsiTheme="minorHAnsi" w:cstheme="minorHAnsi"/>
          <w:sz w:val="22"/>
          <w:szCs w:val="22"/>
        </w:rPr>
        <w:t xml:space="preserve"> under</w:t>
      </w:r>
      <w:r w:rsidRPr="00FF1122">
        <w:rPr>
          <w:rFonts w:asciiTheme="minorHAnsi" w:hAnsiTheme="minorHAnsi" w:cstheme="minorHAnsi"/>
          <w:sz w:val="22"/>
          <w:szCs w:val="22"/>
        </w:rPr>
        <w:t xml:space="preserve"> the framework of traditional contracts. It is just two companies made promise OUTSIDE OF CONTRACT, and implemented it OUTSIDE OF CONTRACT. </w:t>
      </w:r>
    </w:p>
    <w:p w14:paraId="7D5514C3" w14:textId="77777777" w:rsidR="00C5576C" w:rsidRPr="00FF1122" w:rsidRDefault="00C5576C">
      <w:pPr>
        <w:pStyle w:val="CommentText"/>
        <w:rPr>
          <w:rFonts w:asciiTheme="minorHAnsi" w:hAnsiTheme="minorHAnsi" w:cstheme="minorHAnsi"/>
          <w:sz w:val="22"/>
          <w:szCs w:val="22"/>
        </w:rPr>
      </w:pPr>
    </w:p>
    <w:p w14:paraId="440A84FC" w14:textId="77777777" w:rsidR="00C5576C" w:rsidRDefault="00C5576C">
      <w:pPr>
        <w:pStyle w:val="CommentText"/>
      </w:pPr>
      <w:r w:rsidRPr="00FF1122">
        <w:rPr>
          <w:rFonts w:asciiTheme="minorHAnsi" w:hAnsiTheme="minorHAnsi" w:cstheme="minorHAnsi"/>
          <w:sz w:val="22"/>
          <w:szCs w:val="22"/>
        </w:rPr>
        <w:t>With regards to conventional contracts, it is just SCs as codes on BC i) can be used to execute an existing legal contract, or ii) can be constitutive of a legal contract itself. In a sense what not all SC qualify legal contract as such, it is indeed there is an ingerent limitation pertains to the situation ii).</w:t>
      </w:r>
    </w:p>
  </w:comment>
  <w:comment w:id="230" w:author="Faisal, Tooba" w:date="2020-05-26T10:19:00Z" w:initials="FT">
    <w:p w14:paraId="1976FDD2" w14:textId="04F4294D" w:rsidR="00C5576C" w:rsidRDefault="00C5576C">
      <w:pPr>
        <w:pStyle w:val="CommentText"/>
      </w:pPr>
      <w:r>
        <w:rPr>
          <w:rStyle w:val="CommentReference"/>
        </w:rPr>
        <w:annotationRef/>
      </w:r>
    </w:p>
  </w:comment>
  <w:comment w:id="231" w:author="KAEB Caroline (CNECT)" w:date="2020-05-08T16:47:00Z" w:initials="KC(">
    <w:p w14:paraId="2BC191CB" w14:textId="77777777" w:rsidR="00C5576C" w:rsidRDefault="00C5576C">
      <w:pPr>
        <w:pStyle w:val="CommentText"/>
      </w:pPr>
      <w:r>
        <w:rPr>
          <w:rStyle w:val="CommentReference"/>
        </w:rPr>
        <w:annotationRef/>
      </w:r>
      <w:r>
        <w:t xml:space="preserve">The transparency of legal obligations under smart contracts needs to be assured through governance solutions, among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DB789D" w15:done="0"/>
  <w15:commentEx w15:paraId="14CF1CC1" w15:done="0"/>
  <w15:commentEx w15:paraId="45B49538" w15:done="0"/>
  <w15:commentEx w15:paraId="4EC40E07" w15:done="0"/>
  <w15:commentEx w15:paraId="40303AC8" w15:paraIdParent="4EC40E07" w15:done="0"/>
  <w15:commentEx w15:paraId="08126775" w15:done="0"/>
  <w15:commentEx w15:paraId="512DDE1C" w15:done="0"/>
  <w15:commentEx w15:paraId="3850D2A4" w15:done="0"/>
  <w15:commentEx w15:paraId="440A84FC" w15:done="0"/>
  <w15:commentEx w15:paraId="1976FDD2" w15:paraIdParent="440A84FC" w15:done="0"/>
  <w15:commentEx w15:paraId="2BC19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8DA3" w16cex:dateUtc="2020-05-07T11:37:00Z"/>
  <w16cex:commentExtensible w16cex:durableId="227773C2" w16cex:dateUtc="2020-05-26T09:53:00Z"/>
  <w16cex:commentExtensible w16cex:durableId="225E8C08" w16cex:dateUtc="2020-05-07T11:30:00Z"/>
  <w16cex:commentExtensible w16cex:durableId="2242E444" w16cex:dateUtc="2020-04-16T13:03:00Z"/>
  <w16cex:commentExtensible w16cex:durableId="225E88BE" w16cex:dateUtc="2020-05-07T11:16:00Z"/>
  <w16cex:commentExtensible w16cex:durableId="22776B9D" w16cex:dateUtc="2020-05-26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B789D" w16cid:durableId="2267DAF6"/>
  <w16cid:commentId w16cid:paraId="14CF1CC1" w16cid:durableId="2267DAF9"/>
  <w16cid:commentId w16cid:paraId="45B49538" w16cid:durableId="225E8DA3"/>
  <w16cid:commentId w16cid:paraId="4EC40E07" w16cid:durableId="2267DAFB"/>
  <w16cid:commentId w16cid:paraId="40303AC8" w16cid:durableId="227773C2"/>
  <w16cid:commentId w16cid:paraId="08126775" w16cid:durableId="225E8C08"/>
  <w16cid:commentId w16cid:paraId="512DDE1C" w16cid:durableId="2242E444"/>
  <w16cid:commentId w16cid:paraId="3850D2A4" w16cid:durableId="2267DAFE"/>
  <w16cid:commentId w16cid:paraId="440A84FC" w16cid:durableId="225E88BE"/>
  <w16cid:commentId w16cid:paraId="1976FDD2" w16cid:durableId="22776B9D"/>
  <w16cid:commentId w16cid:paraId="2BC191CB" w16cid:durableId="2267D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18545" w14:textId="77777777" w:rsidR="00D80409" w:rsidRDefault="00D80409">
      <w:r>
        <w:separator/>
      </w:r>
    </w:p>
  </w:endnote>
  <w:endnote w:type="continuationSeparator" w:id="0">
    <w:p w14:paraId="0739EE31" w14:textId="77777777" w:rsidR="00D80409" w:rsidRDefault="00D80409">
      <w:r>
        <w:continuationSeparator/>
      </w:r>
    </w:p>
  </w:endnote>
  <w:endnote w:type="continuationNotice" w:id="1">
    <w:p w14:paraId="6CF9A493" w14:textId="77777777" w:rsidR="00D80409" w:rsidRDefault="00D80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BAD" w14:textId="77777777" w:rsidR="00C5576C" w:rsidRDefault="00C5576C">
    <w:pPr>
      <w:pStyle w:val="Footer"/>
    </w:pPr>
  </w:p>
  <w:p w14:paraId="2B0108EA" w14:textId="77777777" w:rsidR="00C5576C" w:rsidRDefault="00C55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CF2" w14:textId="77777777" w:rsidR="00C5576C" w:rsidRDefault="00C5576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06788" w14:textId="77777777" w:rsidR="00D80409" w:rsidRDefault="00D80409">
      <w:r>
        <w:separator/>
      </w:r>
    </w:p>
  </w:footnote>
  <w:footnote w:type="continuationSeparator" w:id="0">
    <w:p w14:paraId="1C3CF3F1" w14:textId="77777777" w:rsidR="00D80409" w:rsidRDefault="00D80409">
      <w:r>
        <w:continuationSeparator/>
      </w:r>
    </w:p>
  </w:footnote>
  <w:footnote w:type="continuationNotice" w:id="1">
    <w:p w14:paraId="34888755" w14:textId="77777777" w:rsidR="00D80409" w:rsidRDefault="00D80409"/>
  </w:footnote>
  <w:footnote w:id="2">
    <w:p w14:paraId="777D8CCF" w14:textId="77777777" w:rsidR="00C5576C" w:rsidRDefault="00C5576C" w:rsidP="008759C1">
      <w:r>
        <w:rPr>
          <w:rStyle w:val="FootnoteReference"/>
        </w:rPr>
        <w:footnoteRef/>
      </w:r>
      <w:r>
        <w:t xml:space="preserve"> </w:t>
      </w:r>
      <w:hyperlink r:id="rId1" w:history="1">
        <w:r>
          <w:rPr>
            <w:rStyle w:val="Hyperlink"/>
          </w:rPr>
          <w:t>https://dl.acm.org/doi/pdf/10.1145/3243734.3243780</w:t>
        </w:r>
      </w:hyperlink>
    </w:p>
    <w:p w14:paraId="53B0D58C" w14:textId="268FE5F0" w:rsidR="00C5576C" w:rsidRDefault="00C5576C">
      <w:pPr>
        <w:pStyle w:val="FootnoteText"/>
      </w:pPr>
    </w:p>
  </w:footnote>
  <w:footnote w:id="3">
    <w:p w14:paraId="52BC27FD" w14:textId="77777777" w:rsidR="00C5576C" w:rsidRDefault="00C5576C" w:rsidP="008759C1">
      <w:r>
        <w:rPr>
          <w:rStyle w:val="FootnoteReference"/>
        </w:rPr>
        <w:footnoteRef/>
      </w:r>
      <w:r>
        <w:t xml:space="preserve"> </w:t>
      </w:r>
      <w:hyperlink r:id="rId2" w:history="1">
        <w:r>
          <w:rPr>
            <w:rStyle w:val="Hyperlink"/>
          </w:rPr>
          <w:t>https://dl.acm.org/doi/pdf/10.1145/3194113.3194115</w:t>
        </w:r>
      </w:hyperlink>
    </w:p>
    <w:p w14:paraId="216498AA" w14:textId="1756F7D1" w:rsidR="00C5576C" w:rsidRDefault="00C5576C">
      <w:pPr>
        <w:pStyle w:val="FootnoteText"/>
      </w:pPr>
    </w:p>
  </w:footnote>
  <w:footnote w:id="4">
    <w:p w14:paraId="4A068822" w14:textId="77777777" w:rsidR="00C5576C" w:rsidRDefault="00C5576C" w:rsidP="00C70F08">
      <w:r>
        <w:rPr>
          <w:rStyle w:val="FootnoteReference"/>
        </w:rPr>
        <w:footnoteRef/>
      </w:r>
      <w:r>
        <w:t xml:space="preserve"> </w:t>
      </w:r>
      <w:hyperlink r:id="rId3" w:history="1">
        <w:r>
          <w:rPr>
            <w:rStyle w:val="Hyperlink"/>
          </w:rPr>
          <w:t>https://www.itu.int/en/ITU-T/focusgroups/dfs/Documents/201703/ITU_FGDFS_Report-on-DLT-and-Financial-Inclusion.pdf</w:t>
        </w:r>
      </w:hyperlink>
    </w:p>
    <w:p w14:paraId="3AEDF33E" w14:textId="77A14C07" w:rsidR="00C5576C" w:rsidRDefault="00C557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2535" w14:textId="77777777" w:rsidR="00C5576C" w:rsidRDefault="00C5576C">
    <w:pPr>
      <w:pStyle w:val="Header"/>
    </w:pPr>
    <w:r w:rsidRPr="00471D19">
      <w:rPr>
        <w:lang w:eastAsia="zh-CN"/>
      </w:rPr>
      <w:drawing>
        <wp:anchor distT="0" distB="0" distL="114300" distR="114300" simplePos="0" relativeHeight="251659264" behindDoc="1" locked="0" layoutInCell="1" allowOverlap="1" wp14:anchorId="53B395F3" wp14:editId="2B8C736E">
          <wp:simplePos x="0" y="0"/>
          <wp:positionH relativeFrom="column">
            <wp:posOffset>-100965</wp:posOffset>
          </wp:positionH>
          <wp:positionV relativeFrom="paragraph">
            <wp:posOffset>998220</wp:posOffset>
          </wp:positionV>
          <wp:extent cx="6607810" cy="2876550"/>
          <wp:effectExtent l="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FF02" w14:textId="77777777" w:rsidR="00C5576C" w:rsidRDefault="00C5576C" w:rsidP="00D9381E">
    <w:pPr>
      <w:pStyle w:val="Header"/>
      <w:framePr w:wrap="around" w:vAnchor="text" w:hAnchor="margin" w:y="1"/>
    </w:pPr>
    <w:r>
      <w:t>Release #</w:t>
    </w:r>
  </w:p>
  <w:p w14:paraId="50669ACA" w14:textId="2910ECE5" w:rsidR="00C5576C" w:rsidRDefault="00C5576C" w:rsidP="00FB5BB3">
    <w:pPr>
      <w:pStyle w:val="Header"/>
      <w:framePr w:wrap="auto" w:vAnchor="text" w:hAnchor="margin" w:xAlign="right" w:y="1"/>
    </w:pPr>
    <w:r>
      <w:fldChar w:fldCharType="begin"/>
    </w:r>
    <w:r>
      <w:instrText xml:space="preserve">styleref ZA </w:instrText>
    </w:r>
    <w:r>
      <w:fldChar w:fldCharType="separate"/>
    </w:r>
    <w:r w:rsidR="00E67230">
      <w:t>ETSI GR PDL 004 - v0.0.10 (2020-08)</w:t>
    </w:r>
    <w:r>
      <w:fldChar w:fldCharType="end"/>
    </w:r>
  </w:p>
  <w:p w14:paraId="173F3E0D" w14:textId="77777777" w:rsidR="00C5576C" w:rsidRDefault="00C5576C" w:rsidP="00FB5BB3">
    <w:pPr>
      <w:pStyle w:val="Header"/>
      <w:framePr w:wrap="auto" w:vAnchor="text" w:hAnchor="margin" w:xAlign="center" w:y="1"/>
    </w:pPr>
    <w:r>
      <w:fldChar w:fldCharType="begin"/>
    </w:r>
    <w:r>
      <w:instrText xml:space="preserve">page </w:instrText>
    </w:r>
    <w:r>
      <w:fldChar w:fldCharType="separate"/>
    </w:r>
    <w:r>
      <w:t>7</w:t>
    </w:r>
    <w:r>
      <w:fldChar w:fldCharType="end"/>
    </w:r>
  </w:p>
  <w:p w14:paraId="703C2A2C" w14:textId="77777777" w:rsidR="00C5576C" w:rsidRDefault="00C5576C"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230333"/>
    <w:multiLevelType w:val="hybridMultilevel"/>
    <w:tmpl w:val="400ED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1311B"/>
    <w:multiLevelType w:val="multilevel"/>
    <w:tmpl w:val="956279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29" w:hanging="720"/>
      </w:pPr>
      <w:rPr>
        <w:rFonts w:hint="default"/>
      </w:rPr>
    </w:lvl>
    <w:lvl w:ilvl="3">
      <w:start w:val="1"/>
      <w:numFmt w:val="decimal"/>
      <w:pStyle w:val="Heading4"/>
      <w:lvlText w:val="%1.%2.%3.%4"/>
      <w:lvlJc w:val="left"/>
      <w:pPr>
        <w:ind w:left="86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937DD"/>
    <w:multiLevelType w:val="hybridMultilevel"/>
    <w:tmpl w:val="95823454"/>
    <w:lvl w:ilvl="0" w:tplc="699624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BB160A"/>
    <w:multiLevelType w:val="hybridMultilevel"/>
    <w:tmpl w:val="401C07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14"/>
  </w:num>
  <w:num w:numId="3">
    <w:abstractNumId w:val="6"/>
  </w:num>
  <w:num w:numId="4">
    <w:abstractNumId w:val="10"/>
  </w:num>
  <w:num w:numId="5">
    <w:abstractNumId w:val="12"/>
  </w:num>
  <w:num w:numId="6">
    <w:abstractNumId w:val="2"/>
  </w:num>
  <w:num w:numId="7">
    <w:abstractNumId w:val="1"/>
  </w:num>
  <w:num w:numId="8">
    <w:abstractNumId w:val="0"/>
  </w:num>
  <w:num w:numId="9">
    <w:abstractNumId w:val="13"/>
  </w:num>
  <w:num w:numId="10">
    <w:abstractNumId w:val="15"/>
  </w:num>
  <w:num w:numId="11">
    <w:abstractNumId w:val="8"/>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7"/>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EB Caroline (CNECT)">
    <w15:presenceInfo w15:providerId="AD" w15:userId="S-1-5-21-1606980848-2025429265-839522115-1198480"/>
  </w15:person>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bordersDoNotSurroundHeader/>
  <w:bordersDoNotSurroundFooter/>
  <w:hideSpellingErrors/>
  <w:hideGrammaticalErrors/>
  <w:activeWritingStyle w:appName="MSWord" w:lang="fr-FR"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BE"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02A3F"/>
    <w:rsid w:val="000063EB"/>
    <w:rsid w:val="00010514"/>
    <w:rsid w:val="0001087E"/>
    <w:rsid w:val="00011E0F"/>
    <w:rsid w:val="00012B27"/>
    <w:rsid w:val="00015462"/>
    <w:rsid w:val="00020DA7"/>
    <w:rsid w:val="0002215B"/>
    <w:rsid w:val="00023167"/>
    <w:rsid w:val="00023E58"/>
    <w:rsid w:val="0002486F"/>
    <w:rsid w:val="000249E4"/>
    <w:rsid w:val="00026872"/>
    <w:rsid w:val="0003103C"/>
    <w:rsid w:val="0003477D"/>
    <w:rsid w:val="00035DB1"/>
    <w:rsid w:val="000365B4"/>
    <w:rsid w:val="00037BF4"/>
    <w:rsid w:val="00042036"/>
    <w:rsid w:val="0004317A"/>
    <w:rsid w:val="000455C2"/>
    <w:rsid w:val="00052224"/>
    <w:rsid w:val="00052A22"/>
    <w:rsid w:val="00055D1D"/>
    <w:rsid w:val="00055D83"/>
    <w:rsid w:val="000612A3"/>
    <w:rsid w:val="00061F6F"/>
    <w:rsid w:val="000623A3"/>
    <w:rsid w:val="00064664"/>
    <w:rsid w:val="0006727B"/>
    <w:rsid w:val="000707B6"/>
    <w:rsid w:val="00076162"/>
    <w:rsid w:val="000819C6"/>
    <w:rsid w:val="00082254"/>
    <w:rsid w:val="00082454"/>
    <w:rsid w:val="0008247B"/>
    <w:rsid w:val="00083C69"/>
    <w:rsid w:val="000915B5"/>
    <w:rsid w:val="000938AB"/>
    <w:rsid w:val="00093CF8"/>
    <w:rsid w:val="00094D7E"/>
    <w:rsid w:val="000A6324"/>
    <w:rsid w:val="000A778A"/>
    <w:rsid w:val="000A78CB"/>
    <w:rsid w:val="000B0907"/>
    <w:rsid w:val="000B3523"/>
    <w:rsid w:val="000B3661"/>
    <w:rsid w:val="000B4E84"/>
    <w:rsid w:val="000B62FD"/>
    <w:rsid w:val="000C07F1"/>
    <w:rsid w:val="000C12E3"/>
    <w:rsid w:val="000C1DDF"/>
    <w:rsid w:val="000C2397"/>
    <w:rsid w:val="000C4789"/>
    <w:rsid w:val="000C61F2"/>
    <w:rsid w:val="000C747D"/>
    <w:rsid w:val="000D08C8"/>
    <w:rsid w:val="000D13CA"/>
    <w:rsid w:val="000D200C"/>
    <w:rsid w:val="000D3B33"/>
    <w:rsid w:val="000D61F4"/>
    <w:rsid w:val="000D7DDA"/>
    <w:rsid w:val="000E48F8"/>
    <w:rsid w:val="000F0F8B"/>
    <w:rsid w:val="000F0FBC"/>
    <w:rsid w:val="000F11AA"/>
    <w:rsid w:val="000F302A"/>
    <w:rsid w:val="000F62C4"/>
    <w:rsid w:val="000F7610"/>
    <w:rsid w:val="00101B1F"/>
    <w:rsid w:val="00102FAB"/>
    <w:rsid w:val="00103B03"/>
    <w:rsid w:val="00104BC9"/>
    <w:rsid w:val="0010525A"/>
    <w:rsid w:val="0010557D"/>
    <w:rsid w:val="00106642"/>
    <w:rsid w:val="00106B01"/>
    <w:rsid w:val="00107008"/>
    <w:rsid w:val="001106CD"/>
    <w:rsid w:val="0011498E"/>
    <w:rsid w:val="00115663"/>
    <w:rsid w:val="00116168"/>
    <w:rsid w:val="00122645"/>
    <w:rsid w:val="001231C6"/>
    <w:rsid w:val="00123408"/>
    <w:rsid w:val="00123A1D"/>
    <w:rsid w:val="00125B10"/>
    <w:rsid w:val="00132E14"/>
    <w:rsid w:val="00134E24"/>
    <w:rsid w:val="00136FC4"/>
    <w:rsid w:val="00145477"/>
    <w:rsid w:val="0014565F"/>
    <w:rsid w:val="001475AA"/>
    <w:rsid w:val="0015108C"/>
    <w:rsid w:val="001527A0"/>
    <w:rsid w:val="001538EC"/>
    <w:rsid w:val="001550A7"/>
    <w:rsid w:val="001562C9"/>
    <w:rsid w:val="00157DF8"/>
    <w:rsid w:val="00160A29"/>
    <w:rsid w:val="00161C76"/>
    <w:rsid w:val="001633F2"/>
    <w:rsid w:val="001648E9"/>
    <w:rsid w:val="001665E2"/>
    <w:rsid w:val="00171BCA"/>
    <w:rsid w:val="00173F8F"/>
    <w:rsid w:val="001815C6"/>
    <w:rsid w:val="00182CA7"/>
    <w:rsid w:val="00187B49"/>
    <w:rsid w:val="00187DE2"/>
    <w:rsid w:val="00195023"/>
    <w:rsid w:val="0019604E"/>
    <w:rsid w:val="00196806"/>
    <w:rsid w:val="00196FBF"/>
    <w:rsid w:val="001A0626"/>
    <w:rsid w:val="001A39F4"/>
    <w:rsid w:val="001A51A3"/>
    <w:rsid w:val="001A65FA"/>
    <w:rsid w:val="001A7131"/>
    <w:rsid w:val="001A7D9C"/>
    <w:rsid w:val="001B1C53"/>
    <w:rsid w:val="001B3CAD"/>
    <w:rsid w:val="001B4CBC"/>
    <w:rsid w:val="001B5584"/>
    <w:rsid w:val="001B66D8"/>
    <w:rsid w:val="001B6E77"/>
    <w:rsid w:val="001C4884"/>
    <w:rsid w:val="001C5640"/>
    <w:rsid w:val="001C6F37"/>
    <w:rsid w:val="001C7076"/>
    <w:rsid w:val="001D282E"/>
    <w:rsid w:val="001D2DC3"/>
    <w:rsid w:val="001D5299"/>
    <w:rsid w:val="001D577C"/>
    <w:rsid w:val="001D5E6B"/>
    <w:rsid w:val="001D7363"/>
    <w:rsid w:val="001E07EA"/>
    <w:rsid w:val="001E21F2"/>
    <w:rsid w:val="001E54BB"/>
    <w:rsid w:val="001E59C7"/>
    <w:rsid w:val="001F0FBA"/>
    <w:rsid w:val="001F2032"/>
    <w:rsid w:val="001F231A"/>
    <w:rsid w:val="001F317E"/>
    <w:rsid w:val="001F5865"/>
    <w:rsid w:val="001F5B5E"/>
    <w:rsid w:val="00200532"/>
    <w:rsid w:val="002012B8"/>
    <w:rsid w:val="00203753"/>
    <w:rsid w:val="002039D2"/>
    <w:rsid w:val="00205DBB"/>
    <w:rsid w:val="00206114"/>
    <w:rsid w:val="00212CF2"/>
    <w:rsid w:val="0021543E"/>
    <w:rsid w:val="00217129"/>
    <w:rsid w:val="00217E13"/>
    <w:rsid w:val="00220F7E"/>
    <w:rsid w:val="0022264D"/>
    <w:rsid w:val="0022355D"/>
    <w:rsid w:val="00231902"/>
    <w:rsid w:val="00232053"/>
    <w:rsid w:val="00233972"/>
    <w:rsid w:val="00235E34"/>
    <w:rsid w:val="00236981"/>
    <w:rsid w:val="002378CF"/>
    <w:rsid w:val="0024037A"/>
    <w:rsid w:val="00240E45"/>
    <w:rsid w:val="0024206A"/>
    <w:rsid w:val="0024700D"/>
    <w:rsid w:val="00252717"/>
    <w:rsid w:val="00253665"/>
    <w:rsid w:val="00253BDC"/>
    <w:rsid w:val="0025587C"/>
    <w:rsid w:val="0025744E"/>
    <w:rsid w:val="00257F74"/>
    <w:rsid w:val="0026012A"/>
    <w:rsid w:val="00260B4D"/>
    <w:rsid w:val="00267C93"/>
    <w:rsid w:val="00267FE5"/>
    <w:rsid w:val="0027455E"/>
    <w:rsid w:val="0027473D"/>
    <w:rsid w:val="00277AA0"/>
    <w:rsid w:val="00283D97"/>
    <w:rsid w:val="00286324"/>
    <w:rsid w:val="002872BE"/>
    <w:rsid w:val="00287CE9"/>
    <w:rsid w:val="00293B44"/>
    <w:rsid w:val="00293D4C"/>
    <w:rsid w:val="002944CB"/>
    <w:rsid w:val="002947AD"/>
    <w:rsid w:val="002972E0"/>
    <w:rsid w:val="002A0651"/>
    <w:rsid w:val="002A12D0"/>
    <w:rsid w:val="002A4BB8"/>
    <w:rsid w:val="002A522F"/>
    <w:rsid w:val="002B0060"/>
    <w:rsid w:val="002C10A0"/>
    <w:rsid w:val="002C1CAA"/>
    <w:rsid w:val="002E06A0"/>
    <w:rsid w:val="002E4F71"/>
    <w:rsid w:val="002F3061"/>
    <w:rsid w:val="002F3B05"/>
    <w:rsid w:val="002F5123"/>
    <w:rsid w:val="002F5DDA"/>
    <w:rsid w:val="00301216"/>
    <w:rsid w:val="003060B6"/>
    <w:rsid w:val="003070B4"/>
    <w:rsid w:val="00310BF9"/>
    <w:rsid w:val="0031305E"/>
    <w:rsid w:val="00313D6E"/>
    <w:rsid w:val="00313FD9"/>
    <w:rsid w:val="00314FC7"/>
    <w:rsid w:val="00317DA1"/>
    <w:rsid w:val="00317F59"/>
    <w:rsid w:val="00326CB1"/>
    <w:rsid w:val="00326E03"/>
    <w:rsid w:val="00330F9B"/>
    <w:rsid w:val="00331170"/>
    <w:rsid w:val="00332B28"/>
    <w:rsid w:val="003374A3"/>
    <w:rsid w:val="0033781A"/>
    <w:rsid w:val="00337FB9"/>
    <w:rsid w:val="003423CA"/>
    <w:rsid w:val="00346700"/>
    <w:rsid w:val="00346C8C"/>
    <w:rsid w:val="003515CF"/>
    <w:rsid w:val="003516DE"/>
    <w:rsid w:val="0035243B"/>
    <w:rsid w:val="003526E4"/>
    <w:rsid w:val="00352858"/>
    <w:rsid w:val="00352A57"/>
    <w:rsid w:val="0035391E"/>
    <w:rsid w:val="00354D0B"/>
    <w:rsid w:val="003566AA"/>
    <w:rsid w:val="00364C59"/>
    <w:rsid w:val="0036670E"/>
    <w:rsid w:val="00370541"/>
    <w:rsid w:val="00372B96"/>
    <w:rsid w:val="00372BDC"/>
    <w:rsid w:val="003743AA"/>
    <w:rsid w:val="00374ACC"/>
    <w:rsid w:val="00375141"/>
    <w:rsid w:val="00376C69"/>
    <w:rsid w:val="00377236"/>
    <w:rsid w:val="00377332"/>
    <w:rsid w:val="00380993"/>
    <w:rsid w:val="00381E3C"/>
    <w:rsid w:val="00383A28"/>
    <w:rsid w:val="00385C91"/>
    <w:rsid w:val="00387818"/>
    <w:rsid w:val="00390577"/>
    <w:rsid w:val="003912AA"/>
    <w:rsid w:val="00392A56"/>
    <w:rsid w:val="00394ED9"/>
    <w:rsid w:val="003954F5"/>
    <w:rsid w:val="00396ED0"/>
    <w:rsid w:val="003A0DDB"/>
    <w:rsid w:val="003A3DAB"/>
    <w:rsid w:val="003A66D9"/>
    <w:rsid w:val="003B1C66"/>
    <w:rsid w:val="003B2435"/>
    <w:rsid w:val="003B3E9C"/>
    <w:rsid w:val="003B4936"/>
    <w:rsid w:val="003B7153"/>
    <w:rsid w:val="003B7C0F"/>
    <w:rsid w:val="003C0CFC"/>
    <w:rsid w:val="003C36FD"/>
    <w:rsid w:val="003C643B"/>
    <w:rsid w:val="003C6D07"/>
    <w:rsid w:val="003C6E7C"/>
    <w:rsid w:val="003D1899"/>
    <w:rsid w:val="003D22F0"/>
    <w:rsid w:val="003D30A2"/>
    <w:rsid w:val="003D4722"/>
    <w:rsid w:val="003E1BDA"/>
    <w:rsid w:val="003E2BF2"/>
    <w:rsid w:val="003E4B63"/>
    <w:rsid w:val="003E630D"/>
    <w:rsid w:val="003E65C7"/>
    <w:rsid w:val="003F7DE7"/>
    <w:rsid w:val="004024B8"/>
    <w:rsid w:val="00405438"/>
    <w:rsid w:val="00406A46"/>
    <w:rsid w:val="004116E0"/>
    <w:rsid w:val="00411E54"/>
    <w:rsid w:val="00415661"/>
    <w:rsid w:val="00422F12"/>
    <w:rsid w:val="00423096"/>
    <w:rsid w:val="00423EF3"/>
    <w:rsid w:val="00433D90"/>
    <w:rsid w:val="004365F1"/>
    <w:rsid w:val="00437D3F"/>
    <w:rsid w:val="00440B38"/>
    <w:rsid w:val="00440DF6"/>
    <w:rsid w:val="00445915"/>
    <w:rsid w:val="00445B9E"/>
    <w:rsid w:val="00450919"/>
    <w:rsid w:val="00451499"/>
    <w:rsid w:val="004550B6"/>
    <w:rsid w:val="00455EFF"/>
    <w:rsid w:val="004630F4"/>
    <w:rsid w:val="00464FA2"/>
    <w:rsid w:val="004657D2"/>
    <w:rsid w:val="0046657F"/>
    <w:rsid w:val="00471D19"/>
    <w:rsid w:val="00471F96"/>
    <w:rsid w:val="00473846"/>
    <w:rsid w:val="004804D6"/>
    <w:rsid w:val="00481472"/>
    <w:rsid w:val="00482B0D"/>
    <w:rsid w:val="0048484B"/>
    <w:rsid w:val="00484E99"/>
    <w:rsid w:val="0048622A"/>
    <w:rsid w:val="00487BA9"/>
    <w:rsid w:val="00491512"/>
    <w:rsid w:val="00493139"/>
    <w:rsid w:val="00495964"/>
    <w:rsid w:val="004A0201"/>
    <w:rsid w:val="004A30EF"/>
    <w:rsid w:val="004A314F"/>
    <w:rsid w:val="004A45F1"/>
    <w:rsid w:val="004B019E"/>
    <w:rsid w:val="004B0C2B"/>
    <w:rsid w:val="004B4431"/>
    <w:rsid w:val="004C08B7"/>
    <w:rsid w:val="004C2690"/>
    <w:rsid w:val="004C54CD"/>
    <w:rsid w:val="004C7061"/>
    <w:rsid w:val="004D1971"/>
    <w:rsid w:val="004D25F7"/>
    <w:rsid w:val="004D30A4"/>
    <w:rsid w:val="004D6B75"/>
    <w:rsid w:val="004D6BEB"/>
    <w:rsid w:val="004D6C6A"/>
    <w:rsid w:val="004E02B2"/>
    <w:rsid w:val="004E451A"/>
    <w:rsid w:val="004E6B06"/>
    <w:rsid w:val="004E7781"/>
    <w:rsid w:val="004F5DA1"/>
    <w:rsid w:val="004F5E5E"/>
    <w:rsid w:val="004F6E9C"/>
    <w:rsid w:val="00500331"/>
    <w:rsid w:val="0050075D"/>
    <w:rsid w:val="005027C2"/>
    <w:rsid w:val="005040D1"/>
    <w:rsid w:val="00507D21"/>
    <w:rsid w:val="005111BB"/>
    <w:rsid w:val="0051424E"/>
    <w:rsid w:val="005155F5"/>
    <w:rsid w:val="00516444"/>
    <w:rsid w:val="00520576"/>
    <w:rsid w:val="005210B7"/>
    <w:rsid w:val="005215BC"/>
    <w:rsid w:val="00522D64"/>
    <w:rsid w:val="00523DCD"/>
    <w:rsid w:val="0053015B"/>
    <w:rsid w:val="0053314B"/>
    <w:rsid w:val="005356E0"/>
    <w:rsid w:val="00536CAD"/>
    <w:rsid w:val="00540366"/>
    <w:rsid w:val="00550A4F"/>
    <w:rsid w:val="00554B7A"/>
    <w:rsid w:val="00555E0E"/>
    <w:rsid w:val="00562323"/>
    <w:rsid w:val="00564E43"/>
    <w:rsid w:val="005707DB"/>
    <w:rsid w:val="00575B4E"/>
    <w:rsid w:val="005812CF"/>
    <w:rsid w:val="00584B5E"/>
    <w:rsid w:val="00586310"/>
    <w:rsid w:val="00590F6B"/>
    <w:rsid w:val="0059301A"/>
    <w:rsid w:val="00593972"/>
    <w:rsid w:val="005A0CCA"/>
    <w:rsid w:val="005A4C85"/>
    <w:rsid w:val="005B0933"/>
    <w:rsid w:val="005B139D"/>
    <w:rsid w:val="005B1486"/>
    <w:rsid w:val="005C10A2"/>
    <w:rsid w:val="005C6449"/>
    <w:rsid w:val="005C6856"/>
    <w:rsid w:val="005C7BA9"/>
    <w:rsid w:val="005D2E86"/>
    <w:rsid w:val="005D4085"/>
    <w:rsid w:val="005E76F0"/>
    <w:rsid w:val="005F25C3"/>
    <w:rsid w:val="005F3C1E"/>
    <w:rsid w:val="005F7332"/>
    <w:rsid w:val="00600D93"/>
    <w:rsid w:val="00601F29"/>
    <w:rsid w:val="006074A7"/>
    <w:rsid w:val="0062178D"/>
    <w:rsid w:val="0062308B"/>
    <w:rsid w:val="006230F1"/>
    <w:rsid w:val="0062550D"/>
    <w:rsid w:val="006265D8"/>
    <w:rsid w:val="00627DF9"/>
    <w:rsid w:val="00631484"/>
    <w:rsid w:val="00631A22"/>
    <w:rsid w:val="00632793"/>
    <w:rsid w:val="00633570"/>
    <w:rsid w:val="006373A2"/>
    <w:rsid w:val="006376B8"/>
    <w:rsid w:val="0064122D"/>
    <w:rsid w:val="00641849"/>
    <w:rsid w:val="006434E9"/>
    <w:rsid w:val="006444FA"/>
    <w:rsid w:val="00645EFB"/>
    <w:rsid w:val="00646195"/>
    <w:rsid w:val="00656330"/>
    <w:rsid w:val="006637E0"/>
    <w:rsid w:val="00664862"/>
    <w:rsid w:val="006658D4"/>
    <w:rsid w:val="006721C1"/>
    <w:rsid w:val="00672260"/>
    <w:rsid w:val="00681C0C"/>
    <w:rsid w:val="00682D3C"/>
    <w:rsid w:val="00683C12"/>
    <w:rsid w:val="00685E80"/>
    <w:rsid w:val="00686760"/>
    <w:rsid w:val="00687A63"/>
    <w:rsid w:val="00690F31"/>
    <w:rsid w:val="0069137B"/>
    <w:rsid w:val="00693BDE"/>
    <w:rsid w:val="0069684D"/>
    <w:rsid w:val="006971A5"/>
    <w:rsid w:val="006A0F5D"/>
    <w:rsid w:val="006A1326"/>
    <w:rsid w:val="006A136D"/>
    <w:rsid w:val="006A4561"/>
    <w:rsid w:val="006B3580"/>
    <w:rsid w:val="006B4919"/>
    <w:rsid w:val="006B5094"/>
    <w:rsid w:val="006B5DA6"/>
    <w:rsid w:val="006B6F8C"/>
    <w:rsid w:val="006C2005"/>
    <w:rsid w:val="006C4E11"/>
    <w:rsid w:val="006C4E74"/>
    <w:rsid w:val="006C59FC"/>
    <w:rsid w:val="006C6A32"/>
    <w:rsid w:val="006D4306"/>
    <w:rsid w:val="006D50AD"/>
    <w:rsid w:val="006D5EED"/>
    <w:rsid w:val="006E16A7"/>
    <w:rsid w:val="006E2264"/>
    <w:rsid w:val="006E32DE"/>
    <w:rsid w:val="006E4A3E"/>
    <w:rsid w:val="006E61A1"/>
    <w:rsid w:val="006E74AC"/>
    <w:rsid w:val="006E7C8A"/>
    <w:rsid w:val="006F3056"/>
    <w:rsid w:val="006F55E1"/>
    <w:rsid w:val="006F5B84"/>
    <w:rsid w:val="00703733"/>
    <w:rsid w:val="00704E48"/>
    <w:rsid w:val="007070BD"/>
    <w:rsid w:val="007103A2"/>
    <w:rsid w:val="00712FE2"/>
    <w:rsid w:val="00714D8D"/>
    <w:rsid w:val="00721942"/>
    <w:rsid w:val="007346F1"/>
    <w:rsid w:val="00735EA7"/>
    <w:rsid w:val="00745739"/>
    <w:rsid w:val="0074615D"/>
    <w:rsid w:val="007506BB"/>
    <w:rsid w:val="007521EA"/>
    <w:rsid w:val="00753D42"/>
    <w:rsid w:val="00755BF2"/>
    <w:rsid w:val="007617A9"/>
    <w:rsid w:val="00761960"/>
    <w:rsid w:val="00762239"/>
    <w:rsid w:val="007628F2"/>
    <w:rsid w:val="007629FA"/>
    <w:rsid w:val="00762DBD"/>
    <w:rsid w:val="00765EDB"/>
    <w:rsid w:val="00766493"/>
    <w:rsid w:val="007734A3"/>
    <w:rsid w:val="00773C32"/>
    <w:rsid w:val="0077426C"/>
    <w:rsid w:val="00775ED4"/>
    <w:rsid w:val="007808E0"/>
    <w:rsid w:val="007833C5"/>
    <w:rsid w:val="007844E7"/>
    <w:rsid w:val="00784D83"/>
    <w:rsid w:val="007855FA"/>
    <w:rsid w:val="00786719"/>
    <w:rsid w:val="00786D4F"/>
    <w:rsid w:val="00787945"/>
    <w:rsid w:val="00787D55"/>
    <w:rsid w:val="00790651"/>
    <w:rsid w:val="00790FA7"/>
    <w:rsid w:val="0079191A"/>
    <w:rsid w:val="007A30BE"/>
    <w:rsid w:val="007A681F"/>
    <w:rsid w:val="007A6FD5"/>
    <w:rsid w:val="007B3678"/>
    <w:rsid w:val="007B3C49"/>
    <w:rsid w:val="007B4E46"/>
    <w:rsid w:val="007B5413"/>
    <w:rsid w:val="007B5AD8"/>
    <w:rsid w:val="007C0371"/>
    <w:rsid w:val="007C04E9"/>
    <w:rsid w:val="007C0D23"/>
    <w:rsid w:val="007C273F"/>
    <w:rsid w:val="007C2EE8"/>
    <w:rsid w:val="007C4B52"/>
    <w:rsid w:val="007C4FF2"/>
    <w:rsid w:val="007C545E"/>
    <w:rsid w:val="007C590E"/>
    <w:rsid w:val="007C5EC5"/>
    <w:rsid w:val="007C651A"/>
    <w:rsid w:val="007C7B2B"/>
    <w:rsid w:val="007D1079"/>
    <w:rsid w:val="007D1F5E"/>
    <w:rsid w:val="007D32C8"/>
    <w:rsid w:val="007D46B1"/>
    <w:rsid w:val="007D57F7"/>
    <w:rsid w:val="007D59DC"/>
    <w:rsid w:val="007E2303"/>
    <w:rsid w:val="007E3A13"/>
    <w:rsid w:val="007E3B7B"/>
    <w:rsid w:val="007F4CEA"/>
    <w:rsid w:val="007F4F68"/>
    <w:rsid w:val="007F7725"/>
    <w:rsid w:val="008031BC"/>
    <w:rsid w:val="008032F0"/>
    <w:rsid w:val="008058C4"/>
    <w:rsid w:val="0080656B"/>
    <w:rsid w:val="00807825"/>
    <w:rsid w:val="008105FC"/>
    <w:rsid w:val="00812C7E"/>
    <w:rsid w:val="00820004"/>
    <w:rsid w:val="0082114B"/>
    <w:rsid w:val="00821D72"/>
    <w:rsid w:val="00824F81"/>
    <w:rsid w:val="00825D7D"/>
    <w:rsid w:val="00834D7E"/>
    <w:rsid w:val="008471E1"/>
    <w:rsid w:val="00847426"/>
    <w:rsid w:val="0085123D"/>
    <w:rsid w:val="00851E13"/>
    <w:rsid w:val="0085409F"/>
    <w:rsid w:val="008561E1"/>
    <w:rsid w:val="00857525"/>
    <w:rsid w:val="0086548A"/>
    <w:rsid w:val="008673AB"/>
    <w:rsid w:val="008674C0"/>
    <w:rsid w:val="008677D6"/>
    <w:rsid w:val="00871232"/>
    <w:rsid w:val="00871818"/>
    <w:rsid w:val="00872523"/>
    <w:rsid w:val="00875503"/>
    <w:rsid w:val="00875566"/>
    <w:rsid w:val="008759C1"/>
    <w:rsid w:val="0087706D"/>
    <w:rsid w:val="008802DB"/>
    <w:rsid w:val="00881496"/>
    <w:rsid w:val="00881EBB"/>
    <w:rsid w:val="008843FF"/>
    <w:rsid w:val="0088555B"/>
    <w:rsid w:val="00892C31"/>
    <w:rsid w:val="008931F6"/>
    <w:rsid w:val="00895BEE"/>
    <w:rsid w:val="00896086"/>
    <w:rsid w:val="0089787C"/>
    <w:rsid w:val="008A02C2"/>
    <w:rsid w:val="008A534F"/>
    <w:rsid w:val="008A606E"/>
    <w:rsid w:val="008A687F"/>
    <w:rsid w:val="008A6FFB"/>
    <w:rsid w:val="008B156B"/>
    <w:rsid w:val="008B3B27"/>
    <w:rsid w:val="008B3F47"/>
    <w:rsid w:val="008B539F"/>
    <w:rsid w:val="008C474E"/>
    <w:rsid w:val="008C51DB"/>
    <w:rsid w:val="008C5C89"/>
    <w:rsid w:val="008D316C"/>
    <w:rsid w:val="008D6A84"/>
    <w:rsid w:val="008D74BA"/>
    <w:rsid w:val="008D7DAD"/>
    <w:rsid w:val="008D7ECC"/>
    <w:rsid w:val="008E05D3"/>
    <w:rsid w:val="008E1684"/>
    <w:rsid w:val="008E2B8E"/>
    <w:rsid w:val="008E31C8"/>
    <w:rsid w:val="008F1B6D"/>
    <w:rsid w:val="008F2C7A"/>
    <w:rsid w:val="008F3505"/>
    <w:rsid w:val="00900784"/>
    <w:rsid w:val="00901D76"/>
    <w:rsid w:val="00905A56"/>
    <w:rsid w:val="00905A8A"/>
    <w:rsid w:val="009060A8"/>
    <w:rsid w:val="0090645D"/>
    <w:rsid w:val="0090732B"/>
    <w:rsid w:val="00922653"/>
    <w:rsid w:val="00923E83"/>
    <w:rsid w:val="009300E8"/>
    <w:rsid w:val="00932204"/>
    <w:rsid w:val="00932892"/>
    <w:rsid w:val="009366B0"/>
    <w:rsid w:val="009370A1"/>
    <w:rsid w:val="009370B6"/>
    <w:rsid w:val="009401D1"/>
    <w:rsid w:val="00941FB3"/>
    <w:rsid w:val="009443B3"/>
    <w:rsid w:val="009512CF"/>
    <w:rsid w:val="0095186F"/>
    <w:rsid w:val="009518F7"/>
    <w:rsid w:val="009567C0"/>
    <w:rsid w:val="0096078F"/>
    <w:rsid w:val="00960ED2"/>
    <w:rsid w:val="009615A2"/>
    <w:rsid w:val="00961E36"/>
    <w:rsid w:val="00963755"/>
    <w:rsid w:val="00963EBC"/>
    <w:rsid w:val="00964730"/>
    <w:rsid w:val="009654D6"/>
    <w:rsid w:val="00970088"/>
    <w:rsid w:val="0097563C"/>
    <w:rsid w:val="00975F46"/>
    <w:rsid w:val="009777EA"/>
    <w:rsid w:val="00980D24"/>
    <w:rsid w:val="009814E1"/>
    <w:rsid w:val="00981845"/>
    <w:rsid w:val="009821E6"/>
    <w:rsid w:val="0098618B"/>
    <w:rsid w:val="0098761C"/>
    <w:rsid w:val="00990394"/>
    <w:rsid w:val="009907B3"/>
    <w:rsid w:val="00990E18"/>
    <w:rsid w:val="009939C8"/>
    <w:rsid w:val="009A01E8"/>
    <w:rsid w:val="009A0F9C"/>
    <w:rsid w:val="009A17F1"/>
    <w:rsid w:val="009A21AF"/>
    <w:rsid w:val="009A41B7"/>
    <w:rsid w:val="009A49BD"/>
    <w:rsid w:val="009B2442"/>
    <w:rsid w:val="009B47FA"/>
    <w:rsid w:val="009B5AC1"/>
    <w:rsid w:val="009B7758"/>
    <w:rsid w:val="009B7CA4"/>
    <w:rsid w:val="009C1807"/>
    <w:rsid w:val="009C1833"/>
    <w:rsid w:val="009C2BEA"/>
    <w:rsid w:val="009C482D"/>
    <w:rsid w:val="009D1136"/>
    <w:rsid w:val="009D2355"/>
    <w:rsid w:val="009D2B3A"/>
    <w:rsid w:val="009D3641"/>
    <w:rsid w:val="009D5E63"/>
    <w:rsid w:val="009D6C21"/>
    <w:rsid w:val="009E0A5C"/>
    <w:rsid w:val="009E0B20"/>
    <w:rsid w:val="009E1FFB"/>
    <w:rsid w:val="009E4173"/>
    <w:rsid w:val="009E49DB"/>
    <w:rsid w:val="009F18ED"/>
    <w:rsid w:val="009F1A51"/>
    <w:rsid w:val="009F1E4A"/>
    <w:rsid w:val="009F267D"/>
    <w:rsid w:val="009F5E60"/>
    <w:rsid w:val="009F5EE1"/>
    <w:rsid w:val="009F7746"/>
    <w:rsid w:val="00A031B9"/>
    <w:rsid w:val="00A04456"/>
    <w:rsid w:val="00A051CC"/>
    <w:rsid w:val="00A05493"/>
    <w:rsid w:val="00A101E4"/>
    <w:rsid w:val="00A1175C"/>
    <w:rsid w:val="00A13563"/>
    <w:rsid w:val="00A13E15"/>
    <w:rsid w:val="00A20E6C"/>
    <w:rsid w:val="00A22773"/>
    <w:rsid w:val="00A2322F"/>
    <w:rsid w:val="00A24290"/>
    <w:rsid w:val="00A245A0"/>
    <w:rsid w:val="00A263FF"/>
    <w:rsid w:val="00A2650A"/>
    <w:rsid w:val="00A26C66"/>
    <w:rsid w:val="00A30A25"/>
    <w:rsid w:val="00A439DD"/>
    <w:rsid w:val="00A44CA4"/>
    <w:rsid w:val="00A44FD1"/>
    <w:rsid w:val="00A516B7"/>
    <w:rsid w:val="00A603F5"/>
    <w:rsid w:val="00A62AB0"/>
    <w:rsid w:val="00A641E0"/>
    <w:rsid w:val="00A7112D"/>
    <w:rsid w:val="00A72539"/>
    <w:rsid w:val="00A75414"/>
    <w:rsid w:val="00A77785"/>
    <w:rsid w:val="00A80AD3"/>
    <w:rsid w:val="00A843A3"/>
    <w:rsid w:val="00A87A3B"/>
    <w:rsid w:val="00A9059D"/>
    <w:rsid w:val="00A93125"/>
    <w:rsid w:val="00A93813"/>
    <w:rsid w:val="00A95267"/>
    <w:rsid w:val="00A97B70"/>
    <w:rsid w:val="00AA63F0"/>
    <w:rsid w:val="00AA6FFD"/>
    <w:rsid w:val="00AB5B69"/>
    <w:rsid w:val="00AB7DD8"/>
    <w:rsid w:val="00AC07FE"/>
    <w:rsid w:val="00AC20EF"/>
    <w:rsid w:val="00AC323F"/>
    <w:rsid w:val="00AC66F3"/>
    <w:rsid w:val="00AD0170"/>
    <w:rsid w:val="00AD05F9"/>
    <w:rsid w:val="00AD293C"/>
    <w:rsid w:val="00AD386C"/>
    <w:rsid w:val="00AD4E45"/>
    <w:rsid w:val="00AD5327"/>
    <w:rsid w:val="00AD53CC"/>
    <w:rsid w:val="00AE3D9D"/>
    <w:rsid w:val="00AE77CE"/>
    <w:rsid w:val="00AF0A2E"/>
    <w:rsid w:val="00AF30CC"/>
    <w:rsid w:val="00AF4009"/>
    <w:rsid w:val="00AF6593"/>
    <w:rsid w:val="00AF6930"/>
    <w:rsid w:val="00B03824"/>
    <w:rsid w:val="00B041EE"/>
    <w:rsid w:val="00B075B5"/>
    <w:rsid w:val="00B12CD2"/>
    <w:rsid w:val="00B21CCC"/>
    <w:rsid w:val="00B23E1C"/>
    <w:rsid w:val="00B25674"/>
    <w:rsid w:val="00B256B6"/>
    <w:rsid w:val="00B25EF8"/>
    <w:rsid w:val="00B3548A"/>
    <w:rsid w:val="00B35936"/>
    <w:rsid w:val="00B42023"/>
    <w:rsid w:val="00B458F4"/>
    <w:rsid w:val="00B47CD8"/>
    <w:rsid w:val="00B54EA4"/>
    <w:rsid w:val="00B60D98"/>
    <w:rsid w:val="00B618EC"/>
    <w:rsid w:val="00B6248B"/>
    <w:rsid w:val="00B64CC7"/>
    <w:rsid w:val="00B66E0F"/>
    <w:rsid w:val="00B71242"/>
    <w:rsid w:val="00B73138"/>
    <w:rsid w:val="00B73D24"/>
    <w:rsid w:val="00B7548D"/>
    <w:rsid w:val="00B75CC5"/>
    <w:rsid w:val="00B75FC6"/>
    <w:rsid w:val="00B76D7C"/>
    <w:rsid w:val="00B7777A"/>
    <w:rsid w:val="00B8014B"/>
    <w:rsid w:val="00B8158B"/>
    <w:rsid w:val="00B868EA"/>
    <w:rsid w:val="00B8710B"/>
    <w:rsid w:val="00B92B7B"/>
    <w:rsid w:val="00B96617"/>
    <w:rsid w:val="00B96C20"/>
    <w:rsid w:val="00B97D3D"/>
    <w:rsid w:val="00BA0991"/>
    <w:rsid w:val="00BA127E"/>
    <w:rsid w:val="00BA1D10"/>
    <w:rsid w:val="00BA2171"/>
    <w:rsid w:val="00BA34FD"/>
    <w:rsid w:val="00BA5088"/>
    <w:rsid w:val="00BB12DE"/>
    <w:rsid w:val="00BB154E"/>
    <w:rsid w:val="00BB2A6E"/>
    <w:rsid w:val="00BC04EC"/>
    <w:rsid w:val="00BC7DE8"/>
    <w:rsid w:val="00BD372D"/>
    <w:rsid w:val="00BD3E23"/>
    <w:rsid w:val="00BD44F2"/>
    <w:rsid w:val="00BE2C91"/>
    <w:rsid w:val="00BE39AA"/>
    <w:rsid w:val="00BE638F"/>
    <w:rsid w:val="00BE687B"/>
    <w:rsid w:val="00BE754D"/>
    <w:rsid w:val="00BF0E73"/>
    <w:rsid w:val="00BF1710"/>
    <w:rsid w:val="00BF271F"/>
    <w:rsid w:val="00C00546"/>
    <w:rsid w:val="00C01E41"/>
    <w:rsid w:val="00C04A09"/>
    <w:rsid w:val="00C05818"/>
    <w:rsid w:val="00C0791D"/>
    <w:rsid w:val="00C10FEB"/>
    <w:rsid w:val="00C1261C"/>
    <w:rsid w:val="00C13CEB"/>
    <w:rsid w:val="00C15B0C"/>
    <w:rsid w:val="00C15E54"/>
    <w:rsid w:val="00C16207"/>
    <w:rsid w:val="00C210A6"/>
    <w:rsid w:val="00C2174E"/>
    <w:rsid w:val="00C2330A"/>
    <w:rsid w:val="00C23956"/>
    <w:rsid w:val="00C23FDD"/>
    <w:rsid w:val="00C27502"/>
    <w:rsid w:val="00C34097"/>
    <w:rsid w:val="00C34D9C"/>
    <w:rsid w:val="00C35259"/>
    <w:rsid w:val="00C35491"/>
    <w:rsid w:val="00C3683C"/>
    <w:rsid w:val="00C36E16"/>
    <w:rsid w:val="00C40428"/>
    <w:rsid w:val="00C42703"/>
    <w:rsid w:val="00C458C0"/>
    <w:rsid w:val="00C46289"/>
    <w:rsid w:val="00C51FC6"/>
    <w:rsid w:val="00C5576C"/>
    <w:rsid w:val="00C5596D"/>
    <w:rsid w:val="00C56389"/>
    <w:rsid w:val="00C5759F"/>
    <w:rsid w:val="00C57D1A"/>
    <w:rsid w:val="00C66FE9"/>
    <w:rsid w:val="00C67579"/>
    <w:rsid w:val="00C67D53"/>
    <w:rsid w:val="00C70AC7"/>
    <w:rsid w:val="00C70F08"/>
    <w:rsid w:val="00C713FA"/>
    <w:rsid w:val="00C72DDE"/>
    <w:rsid w:val="00C748CB"/>
    <w:rsid w:val="00C84B79"/>
    <w:rsid w:val="00C85FD7"/>
    <w:rsid w:val="00C90B83"/>
    <w:rsid w:val="00C92831"/>
    <w:rsid w:val="00C93A58"/>
    <w:rsid w:val="00CA07B5"/>
    <w:rsid w:val="00CA2A1A"/>
    <w:rsid w:val="00CA5363"/>
    <w:rsid w:val="00CA68CA"/>
    <w:rsid w:val="00CA7990"/>
    <w:rsid w:val="00CB6492"/>
    <w:rsid w:val="00CC0D17"/>
    <w:rsid w:val="00CC1E51"/>
    <w:rsid w:val="00CC1EF8"/>
    <w:rsid w:val="00CC2392"/>
    <w:rsid w:val="00CC462B"/>
    <w:rsid w:val="00CC49E4"/>
    <w:rsid w:val="00CC7036"/>
    <w:rsid w:val="00CD0E8B"/>
    <w:rsid w:val="00CD3826"/>
    <w:rsid w:val="00CD38F6"/>
    <w:rsid w:val="00CD60B7"/>
    <w:rsid w:val="00CD7E8C"/>
    <w:rsid w:val="00CE36AF"/>
    <w:rsid w:val="00CE61A8"/>
    <w:rsid w:val="00CF0132"/>
    <w:rsid w:val="00CF503F"/>
    <w:rsid w:val="00CF75C3"/>
    <w:rsid w:val="00D019EB"/>
    <w:rsid w:val="00D0467E"/>
    <w:rsid w:val="00D04E63"/>
    <w:rsid w:val="00D1158A"/>
    <w:rsid w:val="00D1739F"/>
    <w:rsid w:val="00D17766"/>
    <w:rsid w:val="00D2119F"/>
    <w:rsid w:val="00D23ACA"/>
    <w:rsid w:val="00D31348"/>
    <w:rsid w:val="00D31EC8"/>
    <w:rsid w:val="00D34EB4"/>
    <w:rsid w:val="00D37CC6"/>
    <w:rsid w:val="00D417D2"/>
    <w:rsid w:val="00D42FB8"/>
    <w:rsid w:val="00D434BF"/>
    <w:rsid w:val="00D4481D"/>
    <w:rsid w:val="00D467B3"/>
    <w:rsid w:val="00D47FCC"/>
    <w:rsid w:val="00D50BAD"/>
    <w:rsid w:val="00D54A53"/>
    <w:rsid w:val="00D57647"/>
    <w:rsid w:val="00D602E0"/>
    <w:rsid w:val="00D608A0"/>
    <w:rsid w:val="00D61403"/>
    <w:rsid w:val="00D618AE"/>
    <w:rsid w:val="00D626BF"/>
    <w:rsid w:val="00D63390"/>
    <w:rsid w:val="00D700A2"/>
    <w:rsid w:val="00D80409"/>
    <w:rsid w:val="00D82453"/>
    <w:rsid w:val="00D85729"/>
    <w:rsid w:val="00D9154D"/>
    <w:rsid w:val="00D91885"/>
    <w:rsid w:val="00D92E1C"/>
    <w:rsid w:val="00D9365A"/>
    <w:rsid w:val="00D9381E"/>
    <w:rsid w:val="00DA1648"/>
    <w:rsid w:val="00DA49B6"/>
    <w:rsid w:val="00DA62A1"/>
    <w:rsid w:val="00DA6FD5"/>
    <w:rsid w:val="00DB1B3D"/>
    <w:rsid w:val="00DB20B3"/>
    <w:rsid w:val="00DB4CDC"/>
    <w:rsid w:val="00DB68D6"/>
    <w:rsid w:val="00DC051A"/>
    <w:rsid w:val="00DC2FD5"/>
    <w:rsid w:val="00DC3908"/>
    <w:rsid w:val="00DC4EA1"/>
    <w:rsid w:val="00DC5604"/>
    <w:rsid w:val="00DC5CD9"/>
    <w:rsid w:val="00DC6E68"/>
    <w:rsid w:val="00DD72B2"/>
    <w:rsid w:val="00DE5A20"/>
    <w:rsid w:val="00DE7D02"/>
    <w:rsid w:val="00DF03E1"/>
    <w:rsid w:val="00DF14DA"/>
    <w:rsid w:val="00DF1E48"/>
    <w:rsid w:val="00DF3337"/>
    <w:rsid w:val="00DF3812"/>
    <w:rsid w:val="00DF5572"/>
    <w:rsid w:val="00DF7434"/>
    <w:rsid w:val="00E01518"/>
    <w:rsid w:val="00E04E65"/>
    <w:rsid w:val="00E050D7"/>
    <w:rsid w:val="00E0576C"/>
    <w:rsid w:val="00E0598E"/>
    <w:rsid w:val="00E06033"/>
    <w:rsid w:val="00E10530"/>
    <w:rsid w:val="00E1149F"/>
    <w:rsid w:val="00E14914"/>
    <w:rsid w:val="00E1508A"/>
    <w:rsid w:val="00E169A7"/>
    <w:rsid w:val="00E16AF2"/>
    <w:rsid w:val="00E23EF9"/>
    <w:rsid w:val="00E242B3"/>
    <w:rsid w:val="00E24C63"/>
    <w:rsid w:val="00E2571F"/>
    <w:rsid w:val="00E27389"/>
    <w:rsid w:val="00E31DEE"/>
    <w:rsid w:val="00E34412"/>
    <w:rsid w:val="00E347F3"/>
    <w:rsid w:val="00E36070"/>
    <w:rsid w:val="00E3629D"/>
    <w:rsid w:val="00E372BB"/>
    <w:rsid w:val="00E37792"/>
    <w:rsid w:val="00E37CD2"/>
    <w:rsid w:val="00E4003D"/>
    <w:rsid w:val="00E410DE"/>
    <w:rsid w:val="00E41512"/>
    <w:rsid w:val="00E46C38"/>
    <w:rsid w:val="00E50171"/>
    <w:rsid w:val="00E50910"/>
    <w:rsid w:val="00E50925"/>
    <w:rsid w:val="00E50A87"/>
    <w:rsid w:val="00E54747"/>
    <w:rsid w:val="00E55282"/>
    <w:rsid w:val="00E603F1"/>
    <w:rsid w:val="00E63A67"/>
    <w:rsid w:val="00E6453F"/>
    <w:rsid w:val="00E64E35"/>
    <w:rsid w:val="00E65747"/>
    <w:rsid w:val="00E67230"/>
    <w:rsid w:val="00E672C9"/>
    <w:rsid w:val="00E7161E"/>
    <w:rsid w:val="00E72D48"/>
    <w:rsid w:val="00E738B1"/>
    <w:rsid w:val="00E807D4"/>
    <w:rsid w:val="00E821FE"/>
    <w:rsid w:val="00E877F0"/>
    <w:rsid w:val="00E903C7"/>
    <w:rsid w:val="00E90D11"/>
    <w:rsid w:val="00E92DF8"/>
    <w:rsid w:val="00E9496A"/>
    <w:rsid w:val="00E952AD"/>
    <w:rsid w:val="00EA1B28"/>
    <w:rsid w:val="00EA2224"/>
    <w:rsid w:val="00EA3343"/>
    <w:rsid w:val="00EA3CC8"/>
    <w:rsid w:val="00EB0065"/>
    <w:rsid w:val="00EB439D"/>
    <w:rsid w:val="00EB4AF3"/>
    <w:rsid w:val="00EB77E2"/>
    <w:rsid w:val="00EC4C58"/>
    <w:rsid w:val="00EC72B4"/>
    <w:rsid w:val="00ED1EDF"/>
    <w:rsid w:val="00ED6780"/>
    <w:rsid w:val="00ED7DC0"/>
    <w:rsid w:val="00EE0554"/>
    <w:rsid w:val="00EE2B0A"/>
    <w:rsid w:val="00EE2D08"/>
    <w:rsid w:val="00EE2D4E"/>
    <w:rsid w:val="00EE3ABC"/>
    <w:rsid w:val="00EE6E5B"/>
    <w:rsid w:val="00EE7065"/>
    <w:rsid w:val="00EF129D"/>
    <w:rsid w:val="00EF19D6"/>
    <w:rsid w:val="00EF1E64"/>
    <w:rsid w:val="00EF43DF"/>
    <w:rsid w:val="00EF4A23"/>
    <w:rsid w:val="00EF52E0"/>
    <w:rsid w:val="00F03DBB"/>
    <w:rsid w:val="00F07798"/>
    <w:rsid w:val="00F1153E"/>
    <w:rsid w:val="00F115DD"/>
    <w:rsid w:val="00F12628"/>
    <w:rsid w:val="00F142BC"/>
    <w:rsid w:val="00F16402"/>
    <w:rsid w:val="00F275B8"/>
    <w:rsid w:val="00F31C58"/>
    <w:rsid w:val="00F34219"/>
    <w:rsid w:val="00F427F3"/>
    <w:rsid w:val="00F42FA2"/>
    <w:rsid w:val="00F43C0B"/>
    <w:rsid w:val="00F4535F"/>
    <w:rsid w:val="00F4737A"/>
    <w:rsid w:val="00F47C91"/>
    <w:rsid w:val="00F56530"/>
    <w:rsid w:val="00F60794"/>
    <w:rsid w:val="00F60F20"/>
    <w:rsid w:val="00F66D96"/>
    <w:rsid w:val="00F72149"/>
    <w:rsid w:val="00F742DA"/>
    <w:rsid w:val="00F77E1E"/>
    <w:rsid w:val="00F81B8C"/>
    <w:rsid w:val="00F82B8F"/>
    <w:rsid w:val="00F82D36"/>
    <w:rsid w:val="00F82DB1"/>
    <w:rsid w:val="00F86ADD"/>
    <w:rsid w:val="00F95702"/>
    <w:rsid w:val="00F96828"/>
    <w:rsid w:val="00F96A9F"/>
    <w:rsid w:val="00F96E0B"/>
    <w:rsid w:val="00FA10CC"/>
    <w:rsid w:val="00FA2C89"/>
    <w:rsid w:val="00FA410D"/>
    <w:rsid w:val="00FA4322"/>
    <w:rsid w:val="00FA4B45"/>
    <w:rsid w:val="00FB5266"/>
    <w:rsid w:val="00FB5601"/>
    <w:rsid w:val="00FB5BB3"/>
    <w:rsid w:val="00FB63C7"/>
    <w:rsid w:val="00FB7AA8"/>
    <w:rsid w:val="00FC2C12"/>
    <w:rsid w:val="00FC3A06"/>
    <w:rsid w:val="00FC3BF3"/>
    <w:rsid w:val="00FC41E1"/>
    <w:rsid w:val="00FD2A84"/>
    <w:rsid w:val="00FD576D"/>
    <w:rsid w:val="00FE739C"/>
    <w:rsid w:val="00FF1122"/>
    <w:rsid w:val="00FF1EB2"/>
    <w:rsid w:val="00FF49ED"/>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64C8"/>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0EF"/>
    <w:rPr>
      <w:rFonts w:eastAsia="Times New Roman"/>
      <w:sz w:val="24"/>
      <w:szCs w:val="24"/>
    </w:rPr>
  </w:style>
  <w:style w:type="paragraph" w:styleId="Heading1">
    <w:name w:val="heading 1"/>
    <w:next w:val="Normal"/>
    <w:link w:val="Heading1Char"/>
    <w:qFormat/>
    <w:rsid w:val="00ED1EDF"/>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numPr>
        <w:ilvl w:val="1"/>
      </w:numPr>
      <w:pBdr>
        <w:top w:val="none" w:sz="0" w:space="0" w:color="auto"/>
      </w:pBdr>
      <w:spacing w:before="180"/>
      <w:outlineLvl w:val="1"/>
    </w:pPr>
    <w:rPr>
      <w:sz w:val="32"/>
    </w:rPr>
  </w:style>
  <w:style w:type="paragraph" w:styleId="Heading3">
    <w:name w:val="heading 3"/>
    <w:basedOn w:val="Heading2"/>
    <w:next w:val="Normal"/>
    <w:qFormat/>
    <w:rsid w:val="00ED1EDF"/>
    <w:pPr>
      <w:numPr>
        <w:ilvl w:val="2"/>
      </w:numPr>
      <w:spacing w:before="120"/>
      <w:outlineLvl w:val="2"/>
    </w:pPr>
    <w:rPr>
      <w:sz w:val="28"/>
    </w:rPr>
  </w:style>
  <w:style w:type="paragraph" w:styleId="Heading4">
    <w:name w:val="heading 4"/>
    <w:basedOn w:val="Heading3"/>
    <w:next w:val="Normal"/>
    <w:qFormat/>
    <w:rsid w:val="00ED1EDF"/>
    <w:pPr>
      <w:numPr>
        <w:ilvl w:val="3"/>
      </w:numPr>
      <w:outlineLvl w:val="3"/>
    </w:pPr>
    <w:rPr>
      <w:sz w:val="24"/>
    </w:rPr>
  </w:style>
  <w:style w:type="paragraph" w:styleId="Heading5">
    <w:name w:val="heading 5"/>
    <w:basedOn w:val="Heading4"/>
    <w:next w:val="Normal"/>
    <w:link w:val="Heading5Char"/>
    <w:qFormat/>
    <w:rsid w:val="00ED1EDF"/>
    <w:pPr>
      <w:numPr>
        <w:ilvl w:val="4"/>
      </w:numPr>
      <w:outlineLvl w:val="4"/>
    </w:pPr>
    <w:rPr>
      <w:sz w:val="22"/>
    </w:rPr>
  </w:style>
  <w:style w:type="paragraph" w:styleId="Heading6">
    <w:name w:val="heading 6"/>
    <w:basedOn w:val="H6"/>
    <w:next w:val="Normal"/>
    <w:qFormat/>
    <w:rsid w:val="00ED1EDF"/>
    <w:pPr>
      <w:numPr>
        <w:ilvl w:val="5"/>
      </w:numPr>
      <w:outlineLvl w:val="5"/>
    </w:pPr>
  </w:style>
  <w:style w:type="paragraph" w:styleId="Heading7">
    <w:name w:val="heading 7"/>
    <w:basedOn w:val="H6"/>
    <w:next w:val="Normal"/>
    <w:qFormat/>
    <w:rsid w:val="00ED1EDF"/>
    <w:pPr>
      <w:numPr>
        <w:ilvl w:val="6"/>
      </w:numPr>
      <w:outlineLvl w:val="6"/>
    </w:pPr>
  </w:style>
  <w:style w:type="paragraph" w:styleId="Heading8">
    <w:name w:val="heading 8"/>
    <w:basedOn w:val="Heading1"/>
    <w:next w:val="Normal"/>
    <w:link w:val="Heading8Char"/>
    <w:qFormat/>
    <w:rsid w:val="00ED1EDF"/>
    <w:pPr>
      <w:numPr>
        <w:ilvl w:val="7"/>
      </w:numPr>
      <w:outlineLvl w:val="7"/>
    </w:pPr>
  </w:style>
  <w:style w:type="paragraph" w:styleId="Heading9">
    <w:name w:val="heading 9"/>
    <w:basedOn w:val="Heading8"/>
    <w:next w:val="Normal"/>
    <w:qFormat/>
    <w:rsid w:val="00ED1ED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eastAsia="en-US"/>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eastAsia="en-US"/>
    </w:rPr>
  </w:style>
  <w:style w:type="paragraph" w:styleId="Index2">
    <w:name w:val="index 2"/>
    <w:basedOn w:val="Index1"/>
    <w:semiHidden/>
    <w:rsid w:val="00ED1EDF"/>
    <w:pPr>
      <w:ind w:left="284"/>
    </w:pPr>
  </w:style>
  <w:style w:type="paragraph" w:customStyle="1" w:styleId="TT">
    <w:name w:val="TT"/>
    <w:basedOn w:val="Heading1"/>
    <w:next w:val="Normal"/>
    <w:rsid w:val="00ED1EDF"/>
    <w:pPr>
      <w:numPr>
        <w:numId w:val="0"/>
      </w:num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rFonts w:eastAsiaTheme="minorEastAsia"/>
      <w:sz w:val="16"/>
      <w:szCs w:val="20"/>
      <w:lang w:eastAsia="en-US"/>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eastAsia="en-US"/>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uiPriority w:val="39"/>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eastAsia="en-US"/>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overflowPunct w:val="0"/>
      <w:autoSpaceDE w:val="0"/>
      <w:autoSpaceDN w:val="0"/>
      <w:adjustRightInd w:val="0"/>
      <w:spacing w:after="180"/>
      <w:textAlignment w:val="baseline"/>
    </w:pPr>
    <w:rPr>
      <w:rFonts w:eastAsiaTheme="minorEastAsia"/>
      <w:sz w:val="20"/>
      <w:szCs w:val="20"/>
      <w:lang w:eastAsia="en-US"/>
    </w:rPr>
  </w:style>
  <w:style w:type="paragraph" w:customStyle="1" w:styleId="BN">
    <w:name w:val="BN"/>
    <w:basedOn w:val="Normal"/>
    <w:rsid w:val="00ED1EDF"/>
    <w:pPr>
      <w:numPr>
        <w:numId w:val="4"/>
      </w:numPr>
      <w:overflowPunct w:val="0"/>
      <w:autoSpaceDE w:val="0"/>
      <w:autoSpaceDN w:val="0"/>
      <w:adjustRightInd w:val="0"/>
      <w:spacing w:after="180"/>
      <w:textAlignment w:val="baseline"/>
    </w:pPr>
    <w:rPr>
      <w:rFonts w:eastAsiaTheme="minorEastAsia"/>
      <w:sz w:val="20"/>
      <w:szCs w:val="20"/>
      <w:lang w:eastAsia="en-US"/>
    </w:rPr>
  </w:style>
  <w:style w:type="paragraph" w:styleId="BodyText">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eastAsia="en-US"/>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eastAsia="en-US"/>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eastAsia="en-US"/>
    </w:rPr>
  </w:style>
  <w:style w:type="paragraph" w:styleId="BodyText3">
    <w:name w:val="Body Text 3"/>
    <w:basedOn w:val="Normal"/>
    <w:rsid w:val="00B25EF8"/>
    <w:pPr>
      <w:overflowPunct w:val="0"/>
      <w:autoSpaceDE w:val="0"/>
      <w:autoSpaceDN w:val="0"/>
      <w:adjustRightInd w:val="0"/>
      <w:spacing w:after="120"/>
      <w:textAlignment w:val="baseline"/>
    </w:pPr>
    <w:rPr>
      <w:rFonts w:eastAsiaTheme="minorEastAsia"/>
      <w:sz w:val="16"/>
      <w:szCs w:val="16"/>
      <w:lang w:eastAsia="en-US"/>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eastAsia="en-US"/>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eastAsia="en-US"/>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eastAsia="en-US"/>
    </w:rPr>
  </w:style>
  <w:style w:type="paragraph" w:styleId="Closing">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ate">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eastAsiaTheme="minorEastAsia" w:hAnsi="Tahoma" w:cs="Tahoma"/>
      <w:sz w:val="20"/>
      <w:szCs w:val="20"/>
      <w:lang w:eastAsia="en-US"/>
    </w:rPr>
  </w:style>
  <w:style w:type="paragraph" w:styleId="EmailSignature">
    <w:name w:val="E-mail Signature"/>
    <w:basedOn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eastAsia="en-US"/>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eastAsia="en-US"/>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eastAsia="en-U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rFonts w:eastAsiaTheme="minorEastAsia"/>
      <w:sz w:val="20"/>
      <w:szCs w:val="20"/>
      <w:lang w:eastAsia="en-US"/>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rFonts w:eastAsiaTheme="minorEastAsia"/>
      <w:sz w:val="20"/>
      <w:szCs w:val="20"/>
      <w:lang w:eastAsia="en-US"/>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rFonts w:eastAsiaTheme="minorEastAsia"/>
      <w:sz w:val="20"/>
      <w:szCs w:val="20"/>
      <w:lang w:eastAsia="en-US"/>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rFonts w:eastAsiaTheme="minorEastAsia"/>
      <w:sz w:val="20"/>
      <w:szCs w:val="20"/>
      <w:lang w:eastAsia="en-US"/>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rFonts w:eastAsiaTheme="minorEastAsia"/>
      <w:sz w:val="20"/>
      <w:szCs w:val="20"/>
      <w:lang w:eastAsia="en-US"/>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rFonts w:eastAsiaTheme="minorEastAsia"/>
      <w:sz w:val="20"/>
      <w:szCs w:val="20"/>
      <w:lang w:eastAsia="en-US"/>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rFonts w:eastAsiaTheme="minorEastAsia"/>
      <w:sz w:val="20"/>
      <w:szCs w:val="20"/>
      <w:lang w:eastAsia="en-US"/>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eastAsia="en-US"/>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eastAsia="en-US"/>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eastAsia="en-US"/>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eastAsia="en-US"/>
    </w:rPr>
  </w:style>
  <w:style w:type="paragraph" w:styleId="ListNumber3">
    <w:name w:val="List Number 3"/>
    <w:basedOn w:val="Normal"/>
    <w:rsid w:val="00B25EF8"/>
    <w:pPr>
      <w:numPr>
        <w:numId w:val="6"/>
      </w:numPr>
      <w:overflowPunct w:val="0"/>
      <w:autoSpaceDE w:val="0"/>
      <w:autoSpaceDN w:val="0"/>
      <w:adjustRightInd w:val="0"/>
      <w:spacing w:after="180"/>
      <w:textAlignment w:val="baseline"/>
    </w:pPr>
    <w:rPr>
      <w:rFonts w:eastAsiaTheme="minorEastAsia"/>
      <w:sz w:val="20"/>
      <w:szCs w:val="20"/>
      <w:lang w:eastAsia="en-US"/>
    </w:rPr>
  </w:style>
  <w:style w:type="paragraph" w:styleId="ListNumber4">
    <w:name w:val="List Number 4"/>
    <w:basedOn w:val="Normal"/>
    <w:rsid w:val="00B25EF8"/>
    <w:pPr>
      <w:numPr>
        <w:numId w:val="7"/>
      </w:numPr>
      <w:overflowPunct w:val="0"/>
      <w:autoSpaceDE w:val="0"/>
      <w:autoSpaceDN w:val="0"/>
      <w:adjustRightInd w:val="0"/>
      <w:spacing w:after="180"/>
      <w:textAlignment w:val="baseline"/>
    </w:pPr>
    <w:rPr>
      <w:rFonts w:eastAsiaTheme="minorEastAsia"/>
      <w:sz w:val="20"/>
      <w:szCs w:val="20"/>
      <w:lang w:eastAsia="en-US"/>
    </w:rPr>
  </w:style>
  <w:style w:type="paragraph" w:styleId="ListNumber5">
    <w:name w:val="List Number 5"/>
    <w:basedOn w:val="Normal"/>
    <w:rsid w:val="00B25EF8"/>
    <w:pPr>
      <w:numPr>
        <w:numId w:val="8"/>
      </w:numPr>
      <w:overflowPunct w:val="0"/>
      <w:autoSpaceDE w:val="0"/>
      <w:autoSpaceDN w:val="0"/>
      <w:adjustRightInd w:val="0"/>
      <w:spacing w:after="180"/>
      <w:textAlignment w:val="baseline"/>
    </w:pPr>
    <w:rPr>
      <w:rFonts w:eastAsiaTheme="minorEastAsia"/>
      <w:sz w:val="20"/>
      <w:szCs w:val="20"/>
      <w:lang w:eastAsia="en-US"/>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eastAsia="en-US"/>
    </w:rPr>
  </w:style>
  <w:style w:type="paragraph" w:styleId="NormalIndent">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eastAsia="en-US"/>
    </w:rPr>
  </w:style>
  <w:style w:type="paragraph" w:styleId="NoteHeading">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paragraph" w:styleId="Salutation">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Signature">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eastAsia="en-US"/>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rFonts w:eastAsiaTheme="minorEastAsia"/>
      <w:sz w:val="20"/>
      <w:szCs w:val="20"/>
      <w:lang w:eastAsia="en-US"/>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rFonts w:eastAsiaTheme="minorEastAsia"/>
      <w:sz w:val="20"/>
      <w:szCs w:val="20"/>
      <w:lang w:eastAsia="en-US"/>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eastAsia="en-US"/>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eastAsiaTheme="minorEastAsia" w:hAnsi="Arial" w:cs="Arial"/>
      <w:b/>
      <w:bCs/>
      <w:lang w:eastAsia="en-U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eastAsiaTheme="minorEastAsia" w:hAnsi="Tahoma" w:cs="Tahoma"/>
      <w:sz w:val="16"/>
      <w:szCs w:val="16"/>
      <w:lang w:eastAsia="en-US"/>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overflowPunct w:val="0"/>
      <w:autoSpaceDE w:val="0"/>
      <w:autoSpaceDN w:val="0"/>
      <w:adjustRightInd w:val="0"/>
      <w:ind w:left="737" w:hanging="380"/>
      <w:textAlignment w:val="baseline"/>
    </w:pPr>
    <w:rPr>
      <w:rFonts w:ascii="Arial" w:eastAsiaTheme="minorEastAsia" w:hAnsi="Arial"/>
      <w:sz w:val="18"/>
      <w:szCs w:val="20"/>
      <w:lang w:eastAsia="en-US"/>
    </w:rPr>
  </w:style>
  <w:style w:type="paragraph" w:customStyle="1" w:styleId="TB2">
    <w:name w:val="TB2"/>
    <w:basedOn w:val="Normal"/>
    <w:qFormat/>
    <w:rsid w:val="00ED1EDF"/>
    <w:pPr>
      <w:keepNext/>
      <w:keepLines/>
      <w:numPr>
        <w:numId w:val="1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eastAsia="en-US"/>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eastAsia="en-US"/>
    </w:r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spacing w:before="120" w:after="180"/>
      <w:ind w:left="1134" w:hanging="1134"/>
      <w:textAlignment w:val="baseline"/>
      <w:outlineLvl w:val="2"/>
    </w:pPr>
    <w:rPr>
      <w:rFonts w:ascii="Arial" w:eastAsia="Droid Sans Fallback" w:hAnsi="Arial" w:cs="FreeSans"/>
      <w:sz w:val="28"/>
      <w:szCs w:val="28"/>
      <w:lang w:eastAsia="en-US"/>
    </w:rPr>
  </w:style>
  <w:style w:type="paragraph" w:customStyle="1" w:styleId="Titolo2">
    <w:name w:val="Titolo 2"/>
    <w:basedOn w:val="Normal"/>
    <w:next w:val="Normal"/>
    <w:qFormat/>
    <w:rsid w:val="009821E6"/>
    <w:pPr>
      <w:keepNext/>
      <w:keepLines/>
      <w:suppressAutoHyphens/>
      <w:overflowPunct w:val="0"/>
      <w:spacing w:before="180" w:after="180"/>
      <w:ind w:left="1134" w:hanging="1134"/>
      <w:outlineLvl w:val="1"/>
    </w:pPr>
    <w:rPr>
      <w:rFonts w:ascii="Arial" w:eastAsiaTheme="minorEastAsia" w:hAnsi="Arial" w:cs="FreeSans"/>
      <w:color w:val="00000A"/>
      <w:sz w:val="32"/>
      <w:szCs w:val="28"/>
      <w:lang w:eastAsia="en-US"/>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overflowPunct w:val="0"/>
      <w:spacing w:after="180"/>
    </w:pPr>
    <w:rPr>
      <w:rFonts w:eastAsia="Droid Sans Fallback"/>
      <w:color w:val="00000A"/>
      <w:sz w:val="20"/>
      <w:szCs w:val="20"/>
      <w:lang w:eastAsia="en-US"/>
    </w:rPr>
  </w:style>
  <w:style w:type="character" w:customStyle="1" w:styleId="Richiamoallanotaapidipagina">
    <w:name w:val="Richiamo alla nota a piè di pagina"/>
    <w:rsid w:val="009821E6"/>
    <w:rPr>
      <w:vertAlign w:val="superscript"/>
    </w:rPr>
  </w:style>
  <w:style w:type="character" w:customStyle="1" w:styleId="apple-converted-space">
    <w:name w:val="apple-converted-space"/>
    <w:basedOn w:val="DefaultParagraphFont"/>
    <w:rsid w:val="004A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670">
      <w:bodyDiv w:val="1"/>
      <w:marLeft w:val="0"/>
      <w:marRight w:val="0"/>
      <w:marTop w:val="0"/>
      <w:marBottom w:val="0"/>
      <w:divBdr>
        <w:top w:val="none" w:sz="0" w:space="0" w:color="auto"/>
        <w:left w:val="none" w:sz="0" w:space="0" w:color="auto"/>
        <w:bottom w:val="none" w:sz="0" w:space="0" w:color="auto"/>
        <w:right w:val="none" w:sz="0" w:space="0" w:color="auto"/>
      </w:divBdr>
    </w:div>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1526510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2228971">
      <w:bodyDiv w:val="1"/>
      <w:marLeft w:val="45"/>
      <w:marRight w:val="45"/>
      <w:marTop w:val="45"/>
      <w:marBottom w:val="45"/>
      <w:divBdr>
        <w:top w:val="none" w:sz="0" w:space="0" w:color="auto"/>
        <w:left w:val="none" w:sz="0" w:space="0" w:color="auto"/>
        <w:bottom w:val="none" w:sz="0" w:space="0" w:color="auto"/>
        <w:right w:val="none" w:sz="0" w:space="0" w:color="auto"/>
      </w:divBdr>
      <w:divsChild>
        <w:div w:id="18038448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02661454">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67291160">
      <w:bodyDiv w:val="1"/>
      <w:marLeft w:val="0"/>
      <w:marRight w:val="0"/>
      <w:marTop w:val="0"/>
      <w:marBottom w:val="0"/>
      <w:divBdr>
        <w:top w:val="none" w:sz="0" w:space="0" w:color="auto"/>
        <w:left w:val="none" w:sz="0" w:space="0" w:color="auto"/>
        <w:bottom w:val="none" w:sz="0" w:space="0" w:color="auto"/>
        <w:right w:val="none" w:sz="0" w:space="0" w:color="auto"/>
      </w:divBdr>
    </w:div>
    <w:div w:id="6902559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24926948">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52350929">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359962113">
      <w:bodyDiv w:val="1"/>
      <w:marLeft w:val="0"/>
      <w:marRight w:val="0"/>
      <w:marTop w:val="0"/>
      <w:marBottom w:val="0"/>
      <w:divBdr>
        <w:top w:val="none" w:sz="0" w:space="0" w:color="auto"/>
        <w:left w:val="none" w:sz="0" w:space="0" w:color="auto"/>
        <w:bottom w:val="none" w:sz="0" w:space="0" w:color="auto"/>
        <w:right w:val="none" w:sz="0" w:space="0" w:color="auto"/>
      </w:divBdr>
    </w:div>
    <w:div w:id="1420560647">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45872315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677267166">
      <w:bodyDiv w:val="1"/>
      <w:marLeft w:val="0"/>
      <w:marRight w:val="0"/>
      <w:marTop w:val="0"/>
      <w:marBottom w:val="0"/>
      <w:divBdr>
        <w:top w:val="none" w:sz="0" w:space="0" w:color="auto"/>
        <w:left w:val="none" w:sz="0" w:space="0" w:color="auto"/>
        <w:bottom w:val="none" w:sz="0" w:space="0" w:color="auto"/>
        <w:right w:val="none" w:sz="0" w:space="0" w:color="auto"/>
      </w:divBdr>
    </w:div>
    <w:div w:id="1705716926">
      <w:bodyDiv w:val="1"/>
      <w:marLeft w:val="0"/>
      <w:marRight w:val="0"/>
      <w:marTop w:val="0"/>
      <w:marBottom w:val="0"/>
      <w:divBdr>
        <w:top w:val="none" w:sz="0" w:space="0" w:color="auto"/>
        <w:left w:val="none" w:sz="0" w:space="0" w:color="auto"/>
        <w:bottom w:val="none" w:sz="0" w:space="0" w:color="auto"/>
        <w:right w:val="none" w:sz="0" w:space="0" w:color="auto"/>
      </w:divBdr>
    </w:div>
    <w:div w:id="176534542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895384607">
      <w:bodyDiv w:val="1"/>
      <w:marLeft w:val="0"/>
      <w:marRight w:val="0"/>
      <w:marTop w:val="0"/>
      <w:marBottom w:val="0"/>
      <w:divBdr>
        <w:top w:val="none" w:sz="0" w:space="0" w:color="auto"/>
        <w:left w:val="none" w:sz="0" w:space="0" w:color="auto"/>
        <w:bottom w:val="none" w:sz="0" w:space="0" w:color="auto"/>
        <w:right w:val="none" w:sz="0" w:space="0" w:color="auto"/>
      </w:divBdr>
    </w:div>
    <w:div w:id="1952930911">
      <w:bodyDiv w:val="1"/>
      <w:marLeft w:val="0"/>
      <w:marRight w:val="0"/>
      <w:marTop w:val="0"/>
      <w:marBottom w:val="0"/>
      <w:divBdr>
        <w:top w:val="none" w:sz="0" w:space="0" w:color="auto"/>
        <w:left w:val="none" w:sz="0" w:space="0" w:color="auto"/>
        <w:bottom w:val="none" w:sz="0" w:space="0" w:color="auto"/>
        <w:right w:val="none" w:sz="0" w:space="0" w:color="auto"/>
      </w:divBdr>
    </w:div>
    <w:div w:id="204297619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18987917">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 w:id="2137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ipr.etsi.org/"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8.png"/><Relationship Id="rId28"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image" Target="media/image7.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focusgroups/dfs/Documents/201703/ITU_FGDFS_Report-on-DLT-and-Financial-Inclusion.pdf" TargetMode="External"/><Relationship Id="rId2" Type="http://schemas.openxmlformats.org/officeDocument/2006/relationships/hyperlink" Target="https://dl.acm.org/doi/pdf/10.1145/3194113.3194115" TargetMode="External"/><Relationship Id="rId1" Type="http://schemas.openxmlformats.org/officeDocument/2006/relationships/hyperlink" Target="https://dl.acm.org/doi/pdf/10.1145/3243734.3243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B88B35-B24D-CE41-B1E6-D724CFB9AC48}">
  <we:reference id="f78a3046-9e99-4300-aa2b-5814002b01a2" version="1.7.0.0" store="EXCatalog" storeType="EXCatalog"/>
  <we:alternateReferences>
    <we:reference id="WA104382081" version="1.7.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E641-085B-440B-8D2A-0E9C800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TotalTime>
  <Pages>34</Pages>
  <Words>10425</Words>
  <Characters>59428</Characters>
  <Application>Microsoft Office Word</Application>
  <DocSecurity>0</DocSecurity>
  <Lines>495</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69714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2</cp:revision>
  <cp:lastPrinted>2016-05-17T08:56:00Z</cp:lastPrinted>
  <dcterms:created xsi:type="dcterms:W3CDTF">2020-08-20T12:43:00Z</dcterms:created>
  <dcterms:modified xsi:type="dcterms:W3CDTF">2020-08-20T12:43:00Z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1591165976</vt:lpwstr>
  </property>
</Properties>
</file>